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CC4" w:rsidRPr="00A11A3A" w:rsidRDefault="009E3CC4" w:rsidP="007160B8">
      <w:pPr>
        <w:pStyle w:val="MACOEHeading1"/>
      </w:pPr>
      <w:bookmarkStart w:id="0" w:name="_GoBack"/>
      <w:bookmarkEnd w:id="0"/>
      <w:r>
        <w:t>Connecting Kids to Coverage</w:t>
      </w:r>
      <w:r w:rsidR="0039426E" w:rsidRPr="008B1DCF">
        <w:t xml:space="preserve"> </w:t>
      </w:r>
      <w:r w:rsidR="00A11A3A">
        <w:br/>
      </w:r>
      <w:r>
        <w:t>Outreach and Enrollment</w:t>
      </w:r>
      <w:r w:rsidR="007160B8">
        <w:br/>
      </w:r>
      <w:r w:rsidRPr="00A11A3A">
        <w:t>Final Report Template</w:t>
      </w:r>
    </w:p>
    <w:p w:rsidR="009E3CC4" w:rsidRPr="001843CD" w:rsidRDefault="009E3CC4" w:rsidP="001843CD">
      <w:pPr>
        <w:pStyle w:val="MACOEFormtextpara"/>
        <w:rPr>
          <w:rStyle w:val="PlaceholderText1"/>
        </w:rPr>
      </w:pPr>
      <w:r w:rsidRPr="001843CD">
        <w:rPr>
          <w:rStyle w:val="PlaceholderText1"/>
        </w:rPr>
        <w:t xml:space="preserve">Full Title of Grant Award: </w:t>
      </w:r>
      <w:r w:rsidR="002322CA" w:rsidRPr="006D7415">
        <w:t>Medical Access and CHIP Reauthorization Act (MACRA) Funding Opportunity: Connecting Kids to Coverage: Outreach and Enrollment</w:t>
      </w:r>
    </w:p>
    <w:p w:rsidR="009E3CC4" w:rsidRPr="009E3CC4" w:rsidRDefault="009E3CC4" w:rsidP="001843CD">
      <w:pPr>
        <w:pStyle w:val="MACOEFormtextpara"/>
        <w:rPr>
          <w:rFonts w:eastAsia="Times New Roman" w:cs="Times New Roman"/>
        </w:rPr>
      </w:pPr>
      <w:r w:rsidRPr="001843CD">
        <w:rPr>
          <w:rStyle w:val="PlaceholderText1"/>
        </w:rPr>
        <w:t>Funding Opportunity:</w:t>
      </w:r>
      <w:r w:rsidR="0077686A" w:rsidRPr="0077686A">
        <w:rPr>
          <w:rFonts w:eastAsia="Times New Roman" w:cs="Times New Roman"/>
        </w:rPr>
        <w:t xml:space="preserve"> </w:t>
      </w:r>
    </w:p>
    <w:p w:rsidR="009E3CC4" w:rsidRDefault="009E3CC4" w:rsidP="001843CD">
      <w:pPr>
        <w:pStyle w:val="MACOEFormtextpara"/>
      </w:pPr>
      <w:r w:rsidRPr="001843CD">
        <w:rPr>
          <w:rStyle w:val="PlaceholderText1"/>
        </w:rPr>
        <w:t>Report Due Date:</w:t>
      </w:r>
      <w:r w:rsidRPr="009E3CC4">
        <w:t xml:space="preserve"> </w:t>
      </w:r>
    </w:p>
    <w:p w:rsidR="0039426E" w:rsidRPr="009E324D" w:rsidRDefault="009E3CC4" w:rsidP="00E7780C">
      <w:pPr>
        <w:pStyle w:val="MACOEFormtextpara"/>
      </w:pPr>
      <w:r w:rsidRPr="001843CD">
        <w:rPr>
          <w:rStyle w:val="PlaceholderText1"/>
        </w:rPr>
        <w:t>Cooperative Agreement</w:t>
      </w:r>
      <w:r w:rsidR="0039426E" w:rsidRPr="001843CD">
        <w:rPr>
          <w:rStyle w:val="PlaceholderText1"/>
        </w:rPr>
        <w:t xml:space="preserve"> Number</w:t>
      </w:r>
      <w:r w:rsidRPr="001843CD">
        <w:rPr>
          <w:rStyle w:val="PlaceholderText1"/>
        </w:rPr>
        <w:t>:</w:t>
      </w:r>
      <w:r w:rsidR="0039426E" w:rsidRPr="009E324D">
        <w:t xml:space="preserve"> </w:t>
      </w:r>
      <w:r w:rsidR="00E7780C">
        <w:fldChar w:fldCharType="begin">
          <w:ffData>
            <w:name w:val="Coop_Number"/>
            <w:enabled/>
            <w:calcOnExit w:val="0"/>
            <w:textInput>
              <w:default w:val="Start typing here."/>
            </w:textInput>
          </w:ffData>
        </w:fldChar>
      </w:r>
      <w:bookmarkStart w:id="1" w:name="Coop_Number"/>
      <w:r w:rsidR="00E7780C">
        <w:instrText xml:space="preserve"> FORMTEXT </w:instrText>
      </w:r>
      <w:r w:rsidR="00E7780C">
        <w:fldChar w:fldCharType="separate"/>
      </w:r>
      <w:r w:rsidR="00E7780C">
        <w:rPr>
          <w:noProof/>
        </w:rPr>
        <w:t>Start typing here.</w:t>
      </w:r>
      <w:r w:rsidR="00E7780C">
        <w:fldChar w:fldCharType="end"/>
      </w:r>
      <w:bookmarkEnd w:id="1"/>
    </w:p>
    <w:p w:rsidR="0039426E" w:rsidRPr="0077686A" w:rsidRDefault="0039426E" w:rsidP="0077686A">
      <w:pPr>
        <w:pStyle w:val="MACOEFormtextpara"/>
      </w:pPr>
      <w:r w:rsidRPr="0077686A">
        <w:rPr>
          <w:rStyle w:val="PlaceholderText1"/>
        </w:rPr>
        <w:t>State</w:t>
      </w:r>
      <w:r w:rsidR="009E3CC4" w:rsidRPr="0077686A">
        <w:rPr>
          <w:rStyle w:val="PlaceholderText1"/>
        </w:rPr>
        <w:t>:</w:t>
      </w:r>
      <w:r w:rsidRPr="009E324D">
        <w:t xml:space="preserve"> </w:t>
      </w:r>
      <w:r w:rsidR="00E7780C">
        <w:fldChar w:fldCharType="begin">
          <w:ffData>
            <w:name w:val="State"/>
            <w:enabled/>
            <w:calcOnExit w:val="0"/>
            <w:textInput>
              <w:default w:val="Start typing here."/>
            </w:textInput>
          </w:ffData>
        </w:fldChar>
      </w:r>
      <w:bookmarkStart w:id="2" w:name="State"/>
      <w:r w:rsidR="00E7780C">
        <w:instrText xml:space="preserve"> FORMTEXT </w:instrText>
      </w:r>
      <w:r w:rsidR="00E7780C">
        <w:fldChar w:fldCharType="separate"/>
      </w:r>
      <w:r w:rsidR="00E7780C">
        <w:rPr>
          <w:noProof/>
        </w:rPr>
        <w:t>Start typing here.</w:t>
      </w:r>
      <w:r w:rsidR="00E7780C">
        <w:fldChar w:fldCharType="end"/>
      </w:r>
      <w:bookmarkEnd w:id="2"/>
    </w:p>
    <w:p w:rsidR="0039426E" w:rsidRPr="009E324D" w:rsidRDefault="0039426E" w:rsidP="001843CD">
      <w:pPr>
        <w:pStyle w:val="MACOEFormtextpara"/>
      </w:pPr>
      <w:r w:rsidRPr="0077686A">
        <w:rPr>
          <w:rStyle w:val="PlaceholderText1"/>
        </w:rPr>
        <w:t xml:space="preserve">Name of </w:t>
      </w:r>
      <w:r w:rsidR="009E3CC4" w:rsidRPr="0077686A">
        <w:rPr>
          <w:rStyle w:val="PlaceholderText1"/>
        </w:rPr>
        <w:t>Awardee:</w:t>
      </w:r>
      <w:r w:rsidRPr="009E324D">
        <w:t xml:space="preserve"> </w:t>
      </w:r>
      <w:r w:rsidR="00E7780C">
        <w:fldChar w:fldCharType="begin">
          <w:ffData>
            <w:name w:val="Awardee_name"/>
            <w:enabled/>
            <w:calcOnExit w:val="0"/>
            <w:textInput>
              <w:default w:val="Start typing here."/>
            </w:textInput>
          </w:ffData>
        </w:fldChar>
      </w:r>
      <w:bookmarkStart w:id="3" w:name="Awardee_name"/>
      <w:r w:rsidR="00E7780C">
        <w:instrText xml:space="preserve"> FORMTEXT </w:instrText>
      </w:r>
      <w:r w:rsidR="00E7780C">
        <w:fldChar w:fldCharType="separate"/>
      </w:r>
      <w:r w:rsidR="00E7780C">
        <w:rPr>
          <w:noProof/>
        </w:rPr>
        <w:t>Start typing here.</w:t>
      </w:r>
      <w:r w:rsidR="00E7780C">
        <w:fldChar w:fldCharType="end"/>
      </w:r>
      <w:bookmarkEnd w:id="3"/>
    </w:p>
    <w:p w:rsidR="0039426E" w:rsidRPr="009E324D" w:rsidRDefault="009E3CC4" w:rsidP="001843CD">
      <w:pPr>
        <w:pStyle w:val="MACOEFormtextpara"/>
      </w:pPr>
      <w:r w:rsidRPr="0077686A">
        <w:rPr>
          <w:rStyle w:val="PlaceholderText1"/>
        </w:rPr>
        <w:t xml:space="preserve">Name and Title of </w:t>
      </w:r>
      <w:r w:rsidR="0039426E" w:rsidRPr="0077686A">
        <w:rPr>
          <w:rStyle w:val="PlaceholderText1"/>
        </w:rPr>
        <w:t>Person Completing Report</w:t>
      </w:r>
      <w:r w:rsidRPr="0077686A">
        <w:rPr>
          <w:rStyle w:val="PlaceholderText1"/>
        </w:rPr>
        <w:t>:</w:t>
      </w:r>
      <w:r w:rsidR="0039426E" w:rsidRPr="009E324D">
        <w:t xml:space="preserve"> </w:t>
      </w:r>
      <w:r w:rsidR="00E7780C">
        <w:fldChar w:fldCharType="begin">
          <w:ffData>
            <w:name w:val="Name_Title"/>
            <w:enabled/>
            <w:calcOnExit w:val="0"/>
            <w:textInput>
              <w:default w:val="Start typing here."/>
            </w:textInput>
          </w:ffData>
        </w:fldChar>
      </w:r>
      <w:bookmarkStart w:id="4" w:name="Name_Title"/>
      <w:r w:rsidR="00E7780C">
        <w:instrText xml:space="preserve"> FORMTEXT </w:instrText>
      </w:r>
      <w:r w:rsidR="00E7780C">
        <w:fldChar w:fldCharType="separate"/>
      </w:r>
      <w:r w:rsidR="00E7780C">
        <w:rPr>
          <w:noProof/>
        </w:rPr>
        <w:t>Start typing here.</w:t>
      </w:r>
      <w:r w:rsidR="00E7780C">
        <w:fldChar w:fldCharType="end"/>
      </w:r>
      <w:bookmarkEnd w:id="4"/>
    </w:p>
    <w:p w:rsidR="0039426E" w:rsidRPr="008B1DCF" w:rsidRDefault="0039426E" w:rsidP="00B359AC">
      <w:pPr>
        <w:pStyle w:val="MACOEHeading2"/>
      </w:pPr>
      <w:r w:rsidRPr="008B1DCF">
        <w:t>Authentication</w:t>
      </w:r>
    </w:p>
    <w:p w:rsidR="00A208E2" w:rsidRPr="00AC0D4F" w:rsidRDefault="00A208E2" w:rsidP="00152406">
      <w:pPr>
        <w:pStyle w:val="MACOENormal"/>
        <w:rPr>
          <w:rStyle w:val="ital"/>
        </w:rPr>
      </w:pPr>
      <w:r w:rsidRPr="00120C8A">
        <w:t xml:space="preserve">I </w:t>
      </w:r>
      <w:r w:rsidRPr="00AC0D4F">
        <w:t>certify the accuracy of all report content:</w:t>
      </w:r>
    </w:p>
    <w:p w:rsidR="00A208E2" w:rsidRPr="00AC0D4F" w:rsidRDefault="00F47B69" w:rsidP="00F47B69">
      <w:pPr>
        <w:pStyle w:val="MACOEFormtextpara"/>
        <w:tabs>
          <w:tab w:val="left" w:pos="6480"/>
        </w:tabs>
      </w:pPr>
      <w:r>
        <w:fldChar w:fldCharType="begin">
          <w:ffData>
            <w:name w:val="Authorized_Name"/>
            <w:enabled/>
            <w:calcOnExit w:val="0"/>
            <w:textInput>
              <w:default w:val="Type name in lieu of signature"/>
            </w:textInput>
          </w:ffData>
        </w:fldChar>
      </w:r>
      <w:bookmarkStart w:id="5" w:name="Authorized_Name"/>
      <w:r>
        <w:instrText xml:space="preserve"> FORMTEXT </w:instrText>
      </w:r>
      <w:r>
        <w:fldChar w:fldCharType="separate"/>
      </w:r>
      <w:r>
        <w:rPr>
          <w:noProof/>
        </w:rPr>
        <w:t>Type name in lieu of signature</w:t>
      </w:r>
      <w:r>
        <w:fldChar w:fldCharType="end"/>
      </w:r>
      <w:bookmarkEnd w:id="5"/>
      <w:r>
        <w:tab/>
      </w:r>
      <w:r w:rsidR="007160B8">
        <w:fldChar w:fldCharType="begin">
          <w:ffData>
            <w:name w:val="Text6"/>
            <w:enabled/>
            <w:calcOnExit w:val="0"/>
            <w:textInput>
              <w:default w:val="Enter date"/>
            </w:textInput>
          </w:ffData>
        </w:fldChar>
      </w:r>
      <w:bookmarkStart w:id="6" w:name="Text6"/>
      <w:r w:rsidR="007160B8">
        <w:instrText xml:space="preserve"> FORMTEXT </w:instrText>
      </w:r>
      <w:r w:rsidR="007160B8">
        <w:fldChar w:fldCharType="separate"/>
      </w:r>
      <w:r w:rsidR="007160B8">
        <w:rPr>
          <w:noProof/>
        </w:rPr>
        <w:t>Enter date</w:t>
      </w:r>
      <w:r w:rsidR="007160B8">
        <w:fldChar w:fldCharType="end"/>
      </w:r>
      <w:bookmarkEnd w:id="6"/>
    </w:p>
    <w:p w:rsidR="00C03888" w:rsidRPr="00C03888" w:rsidRDefault="00A208E2" w:rsidP="00E7780C">
      <w:pPr>
        <w:pStyle w:val="MACOEName-date"/>
      </w:pPr>
      <w:r w:rsidRPr="00120C8A">
        <w:t>Authori</w:t>
      </w:r>
      <w:r w:rsidRPr="00AC0D4F">
        <w:t>zed Certifying Official (typed name in lieu of signature</w:t>
      </w:r>
      <w:r w:rsidR="00DE5AAE">
        <w:t>; add date</w:t>
      </w:r>
      <w:r w:rsidRPr="00AC0D4F">
        <w:t>)</w:t>
      </w:r>
    </w:p>
    <w:p w:rsidR="0026663F" w:rsidRPr="0026663F" w:rsidRDefault="0026663F" w:rsidP="00B359AC">
      <w:pPr>
        <w:pStyle w:val="MACOEHeading2"/>
      </w:pPr>
      <w:r>
        <w:t>CMS Project Officer Approval</w:t>
      </w:r>
    </w:p>
    <w:p w:rsidR="0026663F" w:rsidRPr="00AC0D4F" w:rsidRDefault="0026663F" w:rsidP="00152406">
      <w:pPr>
        <w:pStyle w:val="MACOENormal"/>
        <w:rPr>
          <w:rStyle w:val="ital"/>
        </w:rPr>
      </w:pPr>
      <w:r>
        <w:t>I have approved the content of this report</w:t>
      </w:r>
      <w:r w:rsidRPr="00AC0D4F">
        <w:t>:</w:t>
      </w:r>
    </w:p>
    <w:p w:rsidR="0026663F" w:rsidRPr="00AC0D4F" w:rsidRDefault="00F47B69" w:rsidP="00F47B69">
      <w:pPr>
        <w:pStyle w:val="MACOEFormtextpara"/>
        <w:tabs>
          <w:tab w:val="left" w:pos="6480"/>
        </w:tabs>
      </w:pPr>
      <w:r>
        <w:fldChar w:fldCharType="begin">
          <w:ffData>
            <w:name w:val="Project_Officer"/>
            <w:enabled/>
            <w:calcOnExit w:val="0"/>
            <w:textInput>
              <w:default w:val="Type name in lieu of signature"/>
            </w:textInput>
          </w:ffData>
        </w:fldChar>
      </w:r>
      <w:bookmarkStart w:id="7" w:name="Project_Officer"/>
      <w:r>
        <w:instrText xml:space="preserve"> FORMTEXT </w:instrText>
      </w:r>
      <w:r>
        <w:fldChar w:fldCharType="separate"/>
      </w:r>
      <w:r>
        <w:rPr>
          <w:noProof/>
        </w:rPr>
        <w:t>Type name in lieu of signature</w:t>
      </w:r>
      <w:r>
        <w:fldChar w:fldCharType="end"/>
      </w:r>
      <w:bookmarkEnd w:id="7"/>
      <w:r>
        <w:tab/>
      </w:r>
      <w:r w:rsidR="007160B8">
        <w:fldChar w:fldCharType="begin">
          <w:ffData>
            <w:name w:val="Text5"/>
            <w:enabled/>
            <w:calcOnExit w:val="0"/>
            <w:textInput>
              <w:default w:val="Enter date"/>
            </w:textInput>
          </w:ffData>
        </w:fldChar>
      </w:r>
      <w:bookmarkStart w:id="8" w:name="Text5"/>
      <w:r w:rsidR="007160B8">
        <w:instrText xml:space="preserve"> FORMTEXT </w:instrText>
      </w:r>
      <w:r w:rsidR="007160B8">
        <w:fldChar w:fldCharType="separate"/>
      </w:r>
      <w:r w:rsidR="007160B8">
        <w:rPr>
          <w:noProof/>
        </w:rPr>
        <w:t>Enter date</w:t>
      </w:r>
      <w:r w:rsidR="007160B8">
        <w:fldChar w:fldCharType="end"/>
      </w:r>
      <w:bookmarkEnd w:id="8"/>
    </w:p>
    <w:p w:rsidR="0026663F" w:rsidRDefault="0026663F" w:rsidP="00F47B69">
      <w:pPr>
        <w:pStyle w:val="MACOEName-date"/>
      </w:pPr>
      <w:r>
        <w:t>CMS Project Officer</w:t>
      </w:r>
      <w:r w:rsidRPr="00AC0D4F">
        <w:t xml:space="preserve"> (type name in lieu of signature</w:t>
      </w:r>
      <w:r>
        <w:t>; add date</w:t>
      </w:r>
      <w:r w:rsidRPr="00AC0D4F">
        <w:t>)</w:t>
      </w:r>
    </w:p>
    <w:p w:rsidR="0026663F" w:rsidRPr="00F47B69" w:rsidRDefault="0026663F" w:rsidP="00F47B69"/>
    <w:p w:rsidR="003B0995" w:rsidRPr="006C5AD1" w:rsidRDefault="00C03888" w:rsidP="00B359AC">
      <w:pPr>
        <w:pStyle w:val="MACOEHeading2"/>
      </w:pPr>
      <w:r w:rsidRPr="00C03888">
        <w:rPr>
          <w:rFonts w:ascii="Garamond" w:hAnsi="Garamond"/>
          <w:color w:val="auto"/>
          <w:kern w:val="0"/>
          <w:sz w:val="24"/>
          <w:szCs w:val="24"/>
          <w:lang w:eastAsia="en-US"/>
        </w:rPr>
        <w:t xml:space="preserve"> </w:t>
      </w:r>
      <w:r w:rsidR="0039426E" w:rsidRPr="0039426E">
        <w:br w:type="page"/>
      </w:r>
      <w:r w:rsidR="00DE5AAE">
        <w:lastRenderedPageBreak/>
        <w:t>Reporting Requirements</w:t>
      </w:r>
    </w:p>
    <w:p w:rsidR="003B0995" w:rsidRPr="00FC0983" w:rsidRDefault="003B0995" w:rsidP="00743749">
      <w:pPr>
        <w:pStyle w:val="MACOENormal"/>
        <w:rPr>
          <w:lang w:val="en-US"/>
        </w:rPr>
      </w:pPr>
      <w:r w:rsidRPr="00120C8A">
        <w:t xml:space="preserve">To meet </w:t>
      </w:r>
      <w:r w:rsidRPr="006C5AD1">
        <w:t>c</w:t>
      </w:r>
      <w:r w:rsidRPr="00120C8A">
        <w:t>ongressional requirements</w:t>
      </w:r>
      <w:r w:rsidRPr="006C5AD1">
        <w:t xml:space="preserve">, </w:t>
      </w:r>
      <w:r w:rsidRPr="00120C8A">
        <w:t>as expressed in the</w:t>
      </w:r>
      <w:r w:rsidR="00316F23">
        <w:rPr>
          <w:lang w:val="en-US"/>
        </w:rPr>
        <w:t xml:space="preserve"> special</w:t>
      </w:r>
      <w:r w:rsidRPr="00120C8A">
        <w:t xml:space="preserve"> terms and conditions of your </w:t>
      </w:r>
      <w:r w:rsidR="00AB0319">
        <w:rPr>
          <w:lang w:val="en-US"/>
        </w:rPr>
        <w:t>cooperative agreement</w:t>
      </w:r>
      <w:r w:rsidRPr="006C5AD1">
        <w:t xml:space="preserve">, </w:t>
      </w:r>
      <w:r w:rsidRPr="00120C8A">
        <w:t>you are required to report on strategies and outcomes—specifically, the number of enrollments and renewals in CHIP</w:t>
      </w:r>
      <w:r w:rsidRPr="006C5AD1">
        <w:t xml:space="preserve"> and </w:t>
      </w:r>
      <w:r w:rsidRPr="00120C8A">
        <w:t xml:space="preserve">Medicaid that resulted from your </w:t>
      </w:r>
      <w:r w:rsidR="00AE2B62">
        <w:rPr>
          <w:lang w:val="en-US"/>
        </w:rPr>
        <w:t xml:space="preserve">Connecting Kids to Coverage </w:t>
      </w:r>
      <w:r w:rsidR="00A47C40">
        <w:rPr>
          <w:lang w:val="en-US"/>
        </w:rPr>
        <w:t xml:space="preserve">(CKC) </w:t>
      </w:r>
      <w:r w:rsidR="00AE2B62">
        <w:rPr>
          <w:lang w:val="en-US"/>
        </w:rPr>
        <w:t>grant</w:t>
      </w:r>
      <w:r w:rsidRPr="00120C8A">
        <w:t xml:space="preserve">. The Centers for Medicare &amp; Medicaid </w:t>
      </w:r>
      <w:r w:rsidRPr="00FC0983">
        <w:rPr>
          <w:lang w:val="en-US"/>
        </w:rPr>
        <w:t xml:space="preserve">Services (CMS) will use </w:t>
      </w:r>
      <w:r w:rsidR="00AB0319" w:rsidRPr="00FC0983">
        <w:rPr>
          <w:lang w:val="en-US"/>
        </w:rPr>
        <w:t>award</w:t>
      </w:r>
      <w:r w:rsidRPr="00FC0983">
        <w:rPr>
          <w:lang w:val="en-US"/>
        </w:rPr>
        <w:t xml:space="preserve">ees’ reports to prepare a </w:t>
      </w:r>
      <w:r w:rsidR="00B0201B" w:rsidRPr="00FC0983">
        <w:rPr>
          <w:lang w:val="en-US"/>
        </w:rPr>
        <w:t>r</w:t>
      </w:r>
      <w:r w:rsidRPr="00FC0983">
        <w:rPr>
          <w:lang w:val="en-US"/>
        </w:rPr>
        <w:t>eport to the U</w:t>
      </w:r>
      <w:r w:rsidR="00B0201B" w:rsidRPr="00FC0983">
        <w:rPr>
          <w:lang w:val="en-US"/>
        </w:rPr>
        <w:t>.S.</w:t>
      </w:r>
      <w:r w:rsidRPr="00FC0983">
        <w:rPr>
          <w:lang w:val="en-US"/>
        </w:rPr>
        <w:t xml:space="preserve"> Congress. </w:t>
      </w:r>
    </w:p>
    <w:p w:rsidR="003B0995" w:rsidRPr="00FC0983" w:rsidRDefault="003B0995" w:rsidP="00743749">
      <w:pPr>
        <w:pStyle w:val="MACOENormal"/>
        <w:rPr>
          <w:lang w:val="en-US"/>
        </w:rPr>
      </w:pPr>
      <w:r w:rsidRPr="00FC0983">
        <w:rPr>
          <w:lang w:val="en-US"/>
        </w:rPr>
        <w:t xml:space="preserve">This </w:t>
      </w:r>
      <w:r w:rsidR="005F6C14" w:rsidRPr="00FC0983">
        <w:rPr>
          <w:lang w:val="en-US"/>
        </w:rPr>
        <w:t xml:space="preserve">report </w:t>
      </w:r>
      <w:r w:rsidRPr="00FC0983">
        <w:rPr>
          <w:lang w:val="en-US"/>
        </w:rPr>
        <w:t xml:space="preserve">to Congress will describe </w:t>
      </w:r>
      <w:r w:rsidR="00AB0319" w:rsidRPr="00FC0983">
        <w:rPr>
          <w:lang w:val="en-US"/>
        </w:rPr>
        <w:t>award</w:t>
      </w:r>
      <w:r w:rsidRPr="00FC0983">
        <w:rPr>
          <w:lang w:val="en-US"/>
        </w:rPr>
        <w:t xml:space="preserve">ees’ progress toward their CMS-approved goals—as a group and individually—and will highlight successful outreach and enrollment strategies, discuss common enrollment and renewal challenges and barriers, and present lessons learned about strategies to increase coverage in Medicaid and CHIP among uninsured eligible children and their parents. </w:t>
      </w:r>
    </w:p>
    <w:p w:rsidR="003B0995" w:rsidRPr="00A75218" w:rsidRDefault="003B0995" w:rsidP="00B359AC">
      <w:pPr>
        <w:pStyle w:val="MACOEHeading3"/>
      </w:pPr>
      <w:r w:rsidRPr="00A75218">
        <w:t xml:space="preserve">Completing </w:t>
      </w:r>
      <w:r>
        <w:t>the Final Report</w:t>
      </w:r>
    </w:p>
    <w:p w:rsidR="003B0995" w:rsidRPr="00DE5AAE" w:rsidRDefault="003B0995" w:rsidP="00743749">
      <w:pPr>
        <w:pStyle w:val="MACOENormal"/>
        <w:rPr>
          <w:lang w:val="en-US"/>
        </w:rPr>
      </w:pPr>
      <w:r w:rsidRPr="006C5AD1">
        <w:t>Use this</w:t>
      </w:r>
      <w:r w:rsidRPr="00120C8A">
        <w:t xml:space="preserve"> </w:t>
      </w:r>
      <w:r w:rsidRPr="006C5AD1">
        <w:t>final r</w:t>
      </w:r>
      <w:r w:rsidRPr="00120C8A">
        <w:t xml:space="preserve">eport template </w:t>
      </w:r>
      <w:r w:rsidRPr="006C5AD1">
        <w:t>to</w:t>
      </w:r>
      <w:r w:rsidRPr="00120C8A">
        <w:t xml:space="preserve"> describ</w:t>
      </w:r>
      <w:r w:rsidRPr="006C5AD1">
        <w:t>e</w:t>
      </w:r>
      <w:r w:rsidRPr="00120C8A">
        <w:t xml:space="preserve"> and summariz</w:t>
      </w:r>
      <w:r w:rsidRPr="006C5AD1">
        <w:t>e</w:t>
      </w:r>
      <w:r w:rsidRPr="00120C8A">
        <w:t xml:space="preserve"> the outcomes </w:t>
      </w:r>
      <w:r w:rsidR="00DE5AAE">
        <w:rPr>
          <w:lang w:val="en-US"/>
        </w:rPr>
        <w:t xml:space="preserve">of your </w:t>
      </w:r>
      <w:r w:rsidR="00A47C40">
        <w:rPr>
          <w:lang w:val="en-US"/>
        </w:rPr>
        <w:t>CKC</w:t>
      </w:r>
      <w:r w:rsidR="00DE5AAE">
        <w:rPr>
          <w:lang w:val="en-US"/>
        </w:rPr>
        <w:t xml:space="preserve"> </w:t>
      </w:r>
      <w:r w:rsidRPr="00582E96">
        <w:t xml:space="preserve">Outreach and Enrollment </w:t>
      </w:r>
      <w:r w:rsidR="00A95F7D">
        <w:rPr>
          <w:lang w:val="en-US"/>
        </w:rPr>
        <w:t>grant</w:t>
      </w:r>
      <w:r w:rsidR="00DE5AAE">
        <w:rPr>
          <w:lang w:val="en-US"/>
        </w:rPr>
        <w:t>.</w:t>
      </w:r>
    </w:p>
    <w:p w:rsidR="003B0995" w:rsidRPr="006C5AD1" w:rsidRDefault="003B0995" w:rsidP="00743749">
      <w:pPr>
        <w:pStyle w:val="MACOENormal"/>
      </w:pPr>
      <w:r w:rsidRPr="006C5AD1">
        <w:t xml:space="preserve">This final report covers the duration of your </w:t>
      </w:r>
      <w:r w:rsidR="00AB0319">
        <w:rPr>
          <w:lang w:val="en-US"/>
        </w:rPr>
        <w:t>cooperative agreement</w:t>
      </w:r>
      <w:r w:rsidRPr="006C5AD1">
        <w:t xml:space="preserve">; it also specifically asks for the number of enrollments, renewals, and applications that resulted from your </w:t>
      </w:r>
      <w:r w:rsidR="00AB0319">
        <w:rPr>
          <w:lang w:val="en-US"/>
        </w:rPr>
        <w:t>project</w:t>
      </w:r>
      <w:r w:rsidR="002D5FCC">
        <w:t xml:space="preserve"> for the last reporting period:</w:t>
      </w:r>
      <w:r w:rsidRPr="006C5AD1">
        <w:t xml:space="preserve"> </w:t>
      </w:r>
      <w:r w:rsidR="002D5FCC">
        <w:rPr>
          <w:lang w:val="en-US"/>
        </w:rPr>
        <w:t>January 1, 201</w:t>
      </w:r>
      <w:r w:rsidR="00512073">
        <w:rPr>
          <w:lang w:val="en-US"/>
        </w:rPr>
        <w:t>9</w:t>
      </w:r>
      <w:r w:rsidRPr="006C5AD1">
        <w:t xml:space="preserve"> to </w:t>
      </w:r>
      <w:r w:rsidR="002D5FCC">
        <w:rPr>
          <w:lang w:val="en-US"/>
        </w:rPr>
        <w:t>June 30, 201</w:t>
      </w:r>
      <w:r w:rsidR="00512073">
        <w:rPr>
          <w:lang w:val="en-US"/>
        </w:rPr>
        <w:t>9</w:t>
      </w:r>
      <w:r w:rsidRPr="006C5AD1">
        <w:t>.</w:t>
      </w:r>
    </w:p>
    <w:p w:rsidR="003B0995" w:rsidRPr="00DE5AAE" w:rsidRDefault="003B0995" w:rsidP="00743749">
      <w:pPr>
        <w:pStyle w:val="MACOENormal"/>
        <w:rPr>
          <w:highlight w:val="yellow"/>
          <w:lang w:val="en-US"/>
        </w:rPr>
      </w:pPr>
      <w:r w:rsidRPr="00CC5370">
        <w:t xml:space="preserve">This </w:t>
      </w:r>
      <w:r w:rsidRPr="006C5AD1">
        <w:t xml:space="preserve">final </w:t>
      </w:r>
      <w:r w:rsidRPr="00CC5370">
        <w:t>report must be submitted</w:t>
      </w:r>
      <w:r w:rsidRPr="006C5AD1">
        <w:t xml:space="preserve"> to CMS</w:t>
      </w:r>
      <w:r w:rsidRPr="00CC5370">
        <w:t xml:space="preserve"> through </w:t>
      </w:r>
      <w:r w:rsidR="00AB0319">
        <w:rPr>
          <w:lang w:val="en-US"/>
        </w:rPr>
        <w:t>G</w:t>
      </w:r>
      <w:r w:rsidRPr="00CC5370">
        <w:t xml:space="preserve">rantsolutions.gov, as described in </w:t>
      </w:r>
      <w:r w:rsidRPr="006C5AD1">
        <w:t xml:space="preserve">the </w:t>
      </w:r>
      <w:r w:rsidR="00B0201B">
        <w:rPr>
          <w:lang w:val="en-US"/>
        </w:rPr>
        <w:t>s</w:t>
      </w:r>
      <w:r w:rsidRPr="006C5AD1">
        <w:t xml:space="preserve">pecial </w:t>
      </w:r>
      <w:r w:rsidR="00B0201B">
        <w:rPr>
          <w:lang w:val="en-US"/>
        </w:rPr>
        <w:t>t</w:t>
      </w:r>
      <w:r w:rsidRPr="006C5AD1">
        <w:t xml:space="preserve">erms and </w:t>
      </w:r>
      <w:r w:rsidR="00B0201B">
        <w:rPr>
          <w:lang w:val="en-US"/>
        </w:rPr>
        <w:t>c</w:t>
      </w:r>
      <w:r w:rsidRPr="006C5AD1">
        <w:t xml:space="preserve">onditions of your </w:t>
      </w:r>
      <w:r w:rsidR="00DE5AAE">
        <w:rPr>
          <w:lang w:val="en-US"/>
        </w:rPr>
        <w:t>cooperative agreement.</w:t>
      </w:r>
    </w:p>
    <w:p w:rsidR="003B0995" w:rsidRPr="00042597" w:rsidRDefault="003B0995" w:rsidP="00743749">
      <w:pPr>
        <w:pStyle w:val="MACOENormal"/>
      </w:pPr>
      <w:r w:rsidRPr="00120C8A">
        <w:t>This template is formatted for Microsoft Word software (</w:t>
      </w:r>
      <w:r w:rsidRPr="006C5AD1">
        <w:t>.</w:t>
      </w:r>
      <w:r w:rsidRPr="00B35CA8">
        <w:t>doc</w:t>
      </w:r>
      <w:r w:rsidRPr="006C5AD1">
        <w:t>x</w:t>
      </w:r>
      <w:r w:rsidRPr="00120C8A">
        <w:t xml:space="preserve"> format)</w:t>
      </w:r>
      <w:r>
        <w:t>,</w:t>
      </w:r>
      <w:r w:rsidRPr="00120C8A">
        <w:t xml:space="preserve"> and the template must be returned as a Word document</w:t>
      </w:r>
      <w:r w:rsidRPr="00E64B17">
        <w:t xml:space="preserve">. </w:t>
      </w:r>
      <w:r w:rsidRPr="006C5AD1">
        <w:t xml:space="preserve">Please do not </w:t>
      </w:r>
      <w:r w:rsidR="00121040">
        <w:rPr>
          <w:lang w:val="en-US"/>
        </w:rPr>
        <w:t>submit</w:t>
      </w:r>
      <w:r w:rsidR="00121040" w:rsidRPr="006C5AD1">
        <w:t xml:space="preserve"> </w:t>
      </w:r>
      <w:r w:rsidRPr="006C5AD1">
        <w:t>a PDF file.</w:t>
      </w:r>
      <w:r w:rsidRPr="00E64B17">
        <w:t xml:space="preserve"> </w:t>
      </w:r>
    </w:p>
    <w:p w:rsidR="003B0995" w:rsidRPr="00574C0B" w:rsidRDefault="003B0995" w:rsidP="00574C0B">
      <w:pPr>
        <w:pStyle w:val="MACOEBullet"/>
      </w:pPr>
      <w:r w:rsidRPr="00574C0B">
        <w:t>Some questions provide tables for entering numbers, as well as sections for providing brief narrative answers. These questions include specific instructions for entering the data.</w:t>
      </w:r>
      <w:r w:rsidR="004633EA" w:rsidRPr="00574C0B">
        <w:t xml:space="preserve"> Please also provide an explanation of any data limitations that may help </w:t>
      </w:r>
      <w:r w:rsidR="005F6C14" w:rsidRPr="00574C0B">
        <w:t xml:space="preserve">the reader </w:t>
      </w:r>
      <w:r w:rsidR="004633EA" w:rsidRPr="00574C0B">
        <w:t>better understand the quantitative data reported in each table.</w:t>
      </w:r>
    </w:p>
    <w:p w:rsidR="003B0995" w:rsidRPr="006C5AD1" w:rsidRDefault="003B0995" w:rsidP="00574C0B">
      <w:pPr>
        <w:pStyle w:val="MACOEBullet"/>
      </w:pPr>
      <w:r w:rsidRPr="00120C8A">
        <w:t xml:space="preserve">Narrative </w:t>
      </w:r>
      <w:r w:rsidR="006405E2">
        <w:t xml:space="preserve">responses </w:t>
      </w:r>
      <w:r w:rsidRPr="00120C8A">
        <w:t>should be entered in the template under each question, in single-spaced, 12</w:t>
      </w:r>
      <w:r w:rsidRPr="006C5AD1">
        <w:t xml:space="preserve">-point, Times New Roman font. </w:t>
      </w:r>
      <w:r>
        <w:t>Length guidelines</w:t>
      </w:r>
      <w:r w:rsidRPr="006C5AD1">
        <w:t xml:space="preserve"> are indicated for each question; 600 words are equal to approximately one page of single-spaced, Times New Roman 12-point type. Please aim for clarity when writing your narrative responses. </w:t>
      </w:r>
    </w:p>
    <w:p w:rsidR="00270D37" w:rsidRDefault="00270D37" w:rsidP="00574C0B">
      <w:pPr>
        <w:pStyle w:val="MACOEBullet"/>
      </w:pPr>
      <w:r>
        <w:t>To check boxes in questions 1 – 4, double-click on the box and select ‘checked.’</w:t>
      </w:r>
    </w:p>
    <w:p w:rsidR="003B0995" w:rsidRPr="006C5AD1" w:rsidRDefault="003B0995" w:rsidP="00574C0B">
      <w:pPr>
        <w:pStyle w:val="MACOEBullet"/>
      </w:pPr>
      <w:r w:rsidRPr="00120C8A">
        <w:t xml:space="preserve">You may attach </w:t>
      </w:r>
      <w:r w:rsidRPr="006C5AD1">
        <w:t xml:space="preserve">up to two pages of </w:t>
      </w:r>
      <w:r w:rsidR="004633EA">
        <w:rPr>
          <w:spacing w:val="-4"/>
        </w:rPr>
        <w:t xml:space="preserve">additional narrative, </w:t>
      </w:r>
      <w:r w:rsidRPr="006C5AD1">
        <w:t xml:space="preserve">tables, graphs, </w:t>
      </w:r>
      <w:r w:rsidR="00AB0319">
        <w:t>or other documents that contain project</w:t>
      </w:r>
      <w:r w:rsidRPr="006C5AD1">
        <w:t xml:space="preserve"> information that is not covered by the questions in the template. </w:t>
      </w:r>
    </w:p>
    <w:p w:rsidR="003B0995" w:rsidRPr="006C5AD1" w:rsidRDefault="00560D1D" w:rsidP="00574C0B">
      <w:pPr>
        <w:pStyle w:val="MACOENormal"/>
      </w:pPr>
      <w:r>
        <w:rPr>
          <w:rStyle w:val="bold"/>
          <w:lang w:val="en-US"/>
        </w:rPr>
        <w:t>Upload the completed report in</w:t>
      </w:r>
      <w:r w:rsidR="003B0995" w:rsidRPr="003B0995">
        <w:rPr>
          <w:rStyle w:val="bold"/>
        </w:rPr>
        <w:t>to</w:t>
      </w:r>
      <w:r>
        <w:rPr>
          <w:rStyle w:val="bold"/>
          <w:lang w:val="en-US"/>
        </w:rPr>
        <w:t xml:space="preserve"> Grantsolutions.gov for review by</w:t>
      </w:r>
      <w:r w:rsidR="003B0995" w:rsidRPr="003B0995">
        <w:rPr>
          <w:rStyle w:val="bold"/>
        </w:rPr>
        <w:t xml:space="preserve"> your CMS Project Officer by</w:t>
      </w:r>
      <w:r w:rsidR="003B0995" w:rsidRPr="006C5AD1">
        <w:t xml:space="preserve"> </w:t>
      </w:r>
      <w:r w:rsidR="00512073">
        <w:rPr>
          <w:b/>
          <w:lang w:val="en-US"/>
        </w:rPr>
        <w:t>July 31, 2019</w:t>
      </w:r>
      <w:r w:rsidR="002D5FCC" w:rsidRPr="002D5FCC">
        <w:rPr>
          <w:b/>
          <w:lang w:val="en-US"/>
        </w:rPr>
        <w:t>.</w:t>
      </w:r>
      <w:r w:rsidR="003B0995">
        <w:br w:type="page"/>
      </w:r>
    </w:p>
    <w:p w:rsidR="0039426E" w:rsidRPr="008B1DCF" w:rsidRDefault="0039426E" w:rsidP="00B20549">
      <w:pPr>
        <w:pStyle w:val="SectionHeadingNumbered"/>
      </w:pPr>
      <w:r w:rsidRPr="008B1DCF">
        <w:lastRenderedPageBreak/>
        <w:t xml:space="preserve">How many children applied for CHIP/Medicaid as a </w:t>
      </w:r>
      <w:r w:rsidR="00D31957">
        <w:rPr>
          <w:lang w:val="en-US"/>
        </w:rPr>
        <w:t xml:space="preserve">direct </w:t>
      </w:r>
      <w:r w:rsidRPr="008B1DCF">
        <w:t xml:space="preserve">result of your </w:t>
      </w:r>
      <w:r w:rsidR="00A47C40">
        <w:rPr>
          <w:lang w:val="en-US"/>
        </w:rPr>
        <w:t>CKC</w:t>
      </w:r>
      <w:r w:rsidR="00B70BEE">
        <w:rPr>
          <w:lang w:val="en-US"/>
        </w:rPr>
        <w:t xml:space="preserve"> grant</w:t>
      </w:r>
      <w:r w:rsidRPr="008B1DCF">
        <w:t xml:space="preserve"> activities?</w:t>
      </w:r>
    </w:p>
    <w:p w:rsidR="00B20549" w:rsidRPr="00037CC1" w:rsidRDefault="00B20549" w:rsidP="00743749">
      <w:pPr>
        <w:pStyle w:val="MACOENormal"/>
      </w:pPr>
      <w:r w:rsidRPr="00B20549">
        <w:t>In the table below, enter the number of children for whom an application was submitted</w:t>
      </w:r>
      <w:r w:rsidR="0013188E">
        <w:t xml:space="preserve"> as a direct result of your </w:t>
      </w:r>
      <w:r w:rsidR="00A47C40">
        <w:t>CKC</w:t>
      </w:r>
      <w:r w:rsidR="0013188E">
        <w:t xml:space="preserve"> grant activities</w:t>
      </w:r>
      <w:r w:rsidRPr="00B20549">
        <w:t>.</w:t>
      </w:r>
      <w:r w:rsidR="00037CC1">
        <w:t xml:space="preserve"> Please review the accompanying data dictionary before completing </w:t>
      </w:r>
      <w:r w:rsidR="00D32C98">
        <w:t>this table</w:t>
      </w:r>
      <w:r w:rsidR="00037CC1">
        <w:t>.</w:t>
      </w:r>
    </w:p>
    <w:p w:rsidR="0039426E" w:rsidRDefault="00B20549" w:rsidP="00743749">
      <w:pPr>
        <w:pStyle w:val="MACOENormal"/>
      </w:pPr>
      <w:r w:rsidRPr="00B20549">
        <w:t xml:space="preserve">The table below requests data for both target </w:t>
      </w:r>
      <w:r w:rsidR="00CE45E1">
        <w:t xml:space="preserve">children </w:t>
      </w:r>
      <w:r w:rsidRPr="00B20549">
        <w:t xml:space="preserve">and other children </w:t>
      </w:r>
      <w:r w:rsidR="00F55450">
        <w:t>for whom applications have been submitted</w:t>
      </w:r>
      <w:r w:rsidRPr="00B20549">
        <w:t xml:space="preserve"> as part of your </w:t>
      </w:r>
      <w:r w:rsidR="00A47C40">
        <w:t>CKC</w:t>
      </w:r>
      <w:r w:rsidR="006405E2">
        <w:rPr>
          <w:lang w:val="en-US"/>
        </w:rPr>
        <w:t xml:space="preserve"> </w:t>
      </w:r>
      <w:r w:rsidR="00A95F7D">
        <w:t>grant</w:t>
      </w:r>
      <w:r w:rsidRPr="00B20549">
        <w:t xml:space="preserve"> project. If your </w:t>
      </w:r>
      <w:r w:rsidR="00A95F7D">
        <w:t xml:space="preserve">grant </w:t>
      </w:r>
      <w:r w:rsidRPr="00B20549">
        <w:t xml:space="preserve">project was targeting all children in your geographic area, or a specific group of children (such as AI/AN children or </w:t>
      </w:r>
      <w:r w:rsidR="00454532">
        <w:t>Latino</w:t>
      </w:r>
      <w:r w:rsidRPr="00B20549">
        <w:t xml:space="preserve"> teenagers) but you cannot distinguish between target/non-target status, please report the total number of children who applied in the Total column, and leave the other columns blank.</w:t>
      </w:r>
    </w:p>
    <w:p w:rsidR="00DE5AAE" w:rsidRPr="005F6C14" w:rsidRDefault="00DE5AAE" w:rsidP="00743749">
      <w:pPr>
        <w:pStyle w:val="MACOENormal"/>
        <w:rPr>
          <w:rFonts w:eastAsia="Times New Roman" w:cs="Times New Roman"/>
        </w:rPr>
      </w:pPr>
      <w:r w:rsidRPr="005F6C14">
        <w:rPr>
          <w:rFonts w:eastAsia="Times New Roman" w:cs="Times New Roman"/>
        </w:rPr>
        <w:t xml:space="preserve">Report separately the number of children who newly applied and those who applied to renew. If you do not have separate data for these groups of children, then just enter the combined number in the Total row. </w:t>
      </w:r>
    </w:p>
    <w:p w:rsidR="0039426E" w:rsidRPr="008B1DCF" w:rsidRDefault="0039426E" w:rsidP="0039426E">
      <w:pPr>
        <w:pStyle w:val="TableTitle"/>
      </w:pPr>
      <w:r w:rsidRPr="00DA0485">
        <w:rPr>
          <w:rStyle w:val="bold"/>
        </w:rPr>
        <w:t>Table 1.</w:t>
      </w:r>
      <w:r w:rsidRPr="008B1DCF">
        <w:t xml:space="preserve"> Chil</w:t>
      </w:r>
      <w:r w:rsidRPr="00E96046">
        <w:t>dren</w:t>
      </w:r>
      <w:r w:rsidR="005C033E" w:rsidRPr="00E96046">
        <w:t xml:space="preserve"> ap</w:t>
      </w:r>
      <w:r w:rsidR="005C033E">
        <w:t>plying</w:t>
      </w:r>
    </w:p>
    <w:tbl>
      <w:tblPr>
        <w:tblW w:w="5000" w:type="pct"/>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72" w:type="dxa"/>
          <w:right w:w="72" w:type="dxa"/>
        </w:tblCellMar>
        <w:tblLook w:val="00A0" w:firstRow="1" w:lastRow="0" w:firstColumn="1" w:lastColumn="0" w:noHBand="0" w:noVBand="0"/>
      </w:tblPr>
      <w:tblGrid>
        <w:gridCol w:w="5906"/>
        <w:gridCol w:w="1199"/>
        <w:gridCol w:w="1306"/>
        <w:gridCol w:w="1093"/>
      </w:tblGrid>
      <w:tr w:rsidR="00F14F9C" w:rsidRPr="006E3B35" w:rsidTr="00990060">
        <w:trPr>
          <w:cantSplit/>
          <w:tblHeader/>
          <w:jc w:val="center"/>
        </w:trPr>
        <w:tc>
          <w:tcPr>
            <w:tcW w:w="3107" w:type="pct"/>
            <w:shd w:val="clear" w:color="auto" w:fill="F2F9FC"/>
            <w:vAlign w:val="bottom"/>
          </w:tcPr>
          <w:p w:rsidR="00F14F9C" w:rsidRPr="006C5AD1" w:rsidRDefault="00F14F9C" w:rsidP="00B70BEE">
            <w:pPr>
              <w:pStyle w:val="TableHeader"/>
            </w:pPr>
            <w:r w:rsidRPr="00F14F9C">
              <w:br w:type="page"/>
            </w:r>
            <w:r w:rsidRPr="006C5AD1">
              <w:t xml:space="preserve">Children for whom applications have been submitted as a result of your </w:t>
            </w:r>
            <w:r w:rsidR="00A47C40">
              <w:t>CKC</w:t>
            </w:r>
            <w:r w:rsidR="009A7784" w:rsidDel="00B70BEE">
              <w:t xml:space="preserve"> </w:t>
            </w:r>
            <w:r w:rsidR="00B70BEE">
              <w:t>grant</w:t>
            </w:r>
            <w:r w:rsidR="00B70BEE" w:rsidRPr="006C5AD1">
              <w:t xml:space="preserve"> </w:t>
            </w:r>
            <w:r w:rsidRPr="006C5AD1">
              <w:t>activities</w:t>
            </w:r>
          </w:p>
        </w:tc>
        <w:tc>
          <w:tcPr>
            <w:tcW w:w="631" w:type="pct"/>
            <w:shd w:val="clear" w:color="auto" w:fill="F2F9FC"/>
            <w:vAlign w:val="bottom"/>
          </w:tcPr>
          <w:p w:rsidR="00F14F9C" w:rsidRPr="008B1DCF" w:rsidRDefault="00F14F9C" w:rsidP="00F14F9C">
            <w:pPr>
              <w:pStyle w:val="TableHeader"/>
            </w:pPr>
            <w:r>
              <w:t>Targeted children</w:t>
            </w:r>
          </w:p>
        </w:tc>
        <w:tc>
          <w:tcPr>
            <w:tcW w:w="687" w:type="pct"/>
            <w:shd w:val="clear" w:color="auto" w:fill="F2F9FC"/>
            <w:vAlign w:val="bottom"/>
          </w:tcPr>
          <w:p w:rsidR="00F14F9C" w:rsidRPr="008B1DCF" w:rsidRDefault="00F14F9C" w:rsidP="00F14F9C">
            <w:pPr>
              <w:pStyle w:val="TableHeader"/>
            </w:pPr>
            <w:r w:rsidRPr="008B1DCF">
              <w:t xml:space="preserve">Other </w:t>
            </w:r>
            <w:r w:rsidR="00CE45E1">
              <w:t>c</w:t>
            </w:r>
            <w:r w:rsidRPr="008B1DCF">
              <w:t>hildren</w:t>
            </w:r>
          </w:p>
        </w:tc>
        <w:tc>
          <w:tcPr>
            <w:tcW w:w="575" w:type="pct"/>
            <w:shd w:val="clear" w:color="auto" w:fill="F2F9FC"/>
            <w:vAlign w:val="bottom"/>
          </w:tcPr>
          <w:p w:rsidR="00F14F9C" w:rsidRPr="008B1DCF" w:rsidRDefault="00F14F9C" w:rsidP="00F14F9C">
            <w:pPr>
              <w:pStyle w:val="TableHeader"/>
            </w:pPr>
            <w:r w:rsidRPr="008B1DCF">
              <w:t>Total</w:t>
            </w:r>
          </w:p>
        </w:tc>
      </w:tr>
      <w:tr w:rsidR="00F14F9C" w:rsidRPr="006E3B35" w:rsidTr="00990060">
        <w:trPr>
          <w:cantSplit/>
          <w:tblHeader/>
          <w:jc w:val="center"/>
        </w:trPr>
        <w:tc>
          <w:tcPr>
            <w:tcW w:w="3107" w:type="pct"/>
            <w:shd w:val="clear" w:color="auto" w:fill="FFFFFF" w:themeFill="background1"/>
            <w:vAlign w:val="bottom"/>
          </w:tcPr>
          <w:p w:rsidR="00F14F9C" w:rsidRPr="0039426E" w:rsidRDefault="00B11C3E" w:rsidP="00512073">
            <w:pPr>
              <w:pStyle w:val="TableText1"/>
            </w:pPr>
            <w:r w:rsidRPr="00BF24D8">
              <w:t xml:space="preserve">Number of children for whom a </w:t>
            </w:r>
            <w:r w:rsidRPr="006C5AD1">
              <w:t>new</w:t>
            </w:r>
            <w:r w:rsidRPr="00BF24D8">
              <w:t xml:space="preserve"> CHIP/Medicaid application</w:t>
            </w:r>
            <w:r>
              <w:t xml:space="preserve"> has been</w:t>
            </w:r>
            <w:r w:rsidRPr="00BF24D8">
              <w:t xml:space="preserve"> submitted</w:t>
            </w:r>
            <w:r>
              <w:t xml:space="preserve"> this reporting period</w:t>
            </w:r>
            <w:r w:rsidR="00EC5365">
              <w:t>,</w:t>
            </w:r>
            <w:r w:rsidR="0032768D">
              <w:t xml:space="preserve"> January 1, 201</w:t>
            </w:r>
            <w:r w:rsidR="00512073">
              <w:t>9</w:t>
            </w:r>
            <w:r w:rsidR="0032768D" w:rsidRPr="006C5AD1">
              <w:t xml:space="preserve"> to </w:t>
            </w:r>
            <w:r w:rsidR="0032768D">
              <w:t>June 30, 201</w:t>
            </w:r>
            <w:r w:rsidR="00512073">
              <w:t>9</w:t>
            </w:r>
            <w:r w:rsidR="0032768D" w:rsidRPr="006C5AD1">
              <w:t>.</w:t>
            </w:r>
          </w:p>
        </w:tc>
        <w:tc>
          <w:tcPr>
            <w:tcW w:w="631" w:type="pct"/>
            <w:shd w:val="clear" w:color="auto" w:fill="FFFFFF" w:themeFill="background1"/>
            <w:vAlign w:val="center"/>
          </w:tcPr>
          <w:p w:rsidR="00F14F9C" w:rsidRPr="008B1DCF" w:rsidRDefault="00990060" w:rsidP="00990060">
            <w:pPr>
              <w:pStyle w:val="TableTextcentered"/>
            </w:pPr>
            <w:r>
              <w:fldChar w:fldCharType="begin">
                <w:ffData>
                  <w:name w:val="Text22"/>
                  <w:enabled/>
                  <w:calcOnExit w:val="0"/>
                  <w:textInput>
                    <w:type w:val="number"/>
                    <w:default w:val="Enter number"/>
                  </w:textInput>
                </w:ffData>
              </w:fldChar>
            </w:r>
            <w:bookmarkStart w:id="9" w:name="Text22"/>
            <w:r>
              <w:instrText xml:space="preserve"> FORMTEXT </w:instrText>
            </w:r>
            <w:r>
              <w:fldChar w:fldCharType="separate"/>
            </w:r>
            <w:r>
              <w:rPr>
                <w:noProof/>
              </w:rPr>
              <w:t>Enter number</w:t>
            </w:r>
            <w:r>
              <w:fldChar w:fldCharType="end"/>
            </w:r>
            <w:bookmarkEnd w:id="9"/>
          </w:p>
        </w:tc>
        <w:tc>
          <w:tcPr>
            <w:tcW w:w="687" w:type="pct"/>
            <w:shd w:val="clear" w:color="auto" w:fill="FFFFFF" w:themeFill="background1"/>
            <w:vAlign w:val="center"/>
          </w:tcPr>
          <w:p w:rsidR="00F14F9C" w:rsidRPr="008B1DCF" w:rsidRDefault="00990060" w:rsidP="00990060">
            <w:pPr>
              <w:pStyle w:val="TableTextcentered"/>
            </w:pPr>
            <w:r>
              <w:fldChar w:fldCharType="begin">
                <w:ffData>
                  <w:name w:val="Text23"/>
                  <w:enabled/>
                  <w:calcOnExit w:val="0"/>
                  <w:textInput>
                    <w:type w:val="number"/>
                    <w:default w:val="Enter number"/>
                  </w:textInput>
                </w:ffData>
              </w:fldChar>
            </w:r>
            <w:bookmarkStart w:id="10" w:name="Text23"/>
            <w:r>
              <w:instrText xml:space="preserve"> FORMTEXT </w:instrText>
            </w:r>
            <w:r>
              <w:fldChar w:fldCharType="separate"/>
            </w:r>
            <w:r>
              <w:rPr>
                <w:noProof/>
              </w:rPr>
              <w:t>Enter number</w:t>
            </w:r>
            <w:r>
              <w:fldChar w:fldCharType="end"/>
            </w:r>
            <w:bookmarkEnd w:id="10"/>
          </w:p>
        </w:tc>
        <w:tc>
          <w:tcPr>
            <w:tcW w:w="575" w:type="pct"/>
            <w:shd w:val="clear" w:color="auto" w:fill="FFFFFF" w:themeFill="background1"/>
            <w:vAlign w:val="center"/>
          </w:tcPr>
          <w:p w:rsidR="00F14F9C" w:rsidRPr="008B1DCF" w:rsidRDefault="00990060" w:rsidP="00990060">
            <w:pPr>
              <w:pStyle w:val="TableTextcentered"/>
            </w:pPr>
            <w:r>
              <w:fldChar w:fldCharType="begin">
                <w:ffData>
                  <w:name w:val="Text24"/>
                  <w:enabled/>
                  <w:calcOnExit w:val="0"/>
                  <w:textInput>
                    <w:type w:val="number"/>
                    <w:default w:val="Enter number"/>
                  </w:textInput>
                </w:ffData>
              </w:fldChar>
            </w:r>
            <w:bookmarkStart w:id="11" w:name="Text24"/>
            <w:r>
              <w:instrText xml:space="preserve"> FORMTEXT </w:instrText>
            </w:r>
            <w:r>
              <w:fldChar w:fldCharType="separate"/>
            </w:r>
            <w:r>
              <w:rPr>
                <w:noProof/>
              </w:rPr>
              <w:t>Enter number</w:t>
            </w:r>
            <w:r>
              <w:fldChar w:fldCharType="end"/>
            </w:r>
            <w:bookmarkEnd w:id="11"/>
          </w:p>
        </w:tc>
      </w:tr>
      <w:tr w:rsidR="00F14F9C" w:rsidRPr="006E3B35" w:rsidTr="00990060">
        <w:trPr>
          <w:cantSplit/>
          <w:tblHeader/>
          <w:jc w:val="center"/>
        </w:trPr>
        <w:tc>
          <w:tcPr>
            <w:tcW w:w="3107" w:type="pct"/>
            <w:shd w:val="clear" w:color="auto" w:fill="FFFFFF" w:themeFill="background1"/>
            <w:vAlign w:val="bottom"/>
          </w:tcPr>
          <w:p w:rsidR="00F14F9C" w:rsidRPr="0039426E" w:rsidRDefault="00B11C3E" w:rsidP="00512073">
            <w:pPr>
              <w:pStyle w:val="TableText1"/>
            </w:pPr>
            <w:r w:rsidRPr="00BF24D8">
              <w:t xml:space="preserve">Number of children for whom a </w:t>
            </w:r>
            <w:r w:rsidRPr="006C5AD1">
              <w:t>renewal</w:t>
            </w:r>
            <w:r w:rsidRPr="00BF24D8">
              <w:t xml:space="preserve"> CHIP/Medicaid application</w:t>
            </w:r>
            <w:r>
              <w:t xml:space="preserve"> has been</w:t>
            </w:r>
            <w:r w:rsidRPr="00BF24D8">
              <w:t xml:space="preserve"> submitted</w:t>
            </w:r>
            <w:r>
              <w:t xml:space="preserve"> this reporting period</w:t>
            </w:r>
            <w:r w:rsidR="005B076B">
              <w:t>,</w:t>
            </w:r>
            <w:r w:rsidR="0032768D">
              <w:t xml:space="preserve"> January 1, 201</w:t>
            </w:r>
            <w:r w:rsidR="00512073">
              <w:t>9</w:t>
            </w:r>
            <w:r w:rsidR="0032768D" w:rsidRPr="006C5AD1">
              <w:t xml:space="preserve"> to </w:t>
            </w:r>
            <w:r w:rsidR="0032768D">
              <w:t>June 30, 201</w:t>
            </w:r>
            <w:r w:rsidR="00512073">
              <w:t>9</w:t>
            </w:r>
            <w:r w:rsidR="0032768D" w:rsidRPr="006C5AD1">
              <w:t>.</w:t>
            </w:r>
          </w:p>
        </w:tc>
        <w:tc>
          <w:tcPr>
            <w:tcW w:w="631" w:type="pct"/>
            <w:shd w:val="clear" w:color="auto" w:fill="FFFFFF" w:themeFill="background1"/>
            <w:vAlign w:val="center"/>
          </w:tcPr>
          <w:p w:rsidR="00F14F9C" w:rsidRPr="00990060" w:rsidRDefault="00990060" w:rsidP="00990060">
            <w:pPr>
              <w:pStyle w:val="TableTextcentered"/>
            </w:pPr>
            <w:r w:rsidRPr="00990060">
              <w:fldChar w:fldCharType="begin">
                <w:ffData>
                  <w:name w:val="Text25"/>
                  <w:enabled/>
                  <w:calcOnExit w:val="0"/>
                  <w:textInput>
                    <w:type w:val="number"/>
                    <w:default w:val="Enter number"/>
                  </w:textInput>
                </w:ffData>
              </w:fldChar>
            </w:r>
            <w:bookmarkStart w:id="12" w:name="Text25"/>
            <w:r w:rsidRPr="00990060">
              <w:instrText xml:space="preserve"> FORMTEXT </w:instrText>
            </w:r>
            <w:r w:rsidRPr="00990060">
              <w:fldChar w:fldCharType="separate"/>
            </w:r>
            <w:r w:rsidRPr="00990060">
              <w:t>Enter number</w:t>
            </w:r>
            <w:r w:rsidRPr="00990060">
              <w:fldChar w:fldCharType="end"/>
            </w:r>
            <w:bookmarkEnd w:id="12"/>
          </w:p>
        </w:tc>
        <w:tc>
          <w:tcPr>
            <w:tcW w:w="687" w:type="pct"/>
            <w:shd w:val="clear" w:color="auto" w:fill="FFFFFF" w:themeFill="background1"/>
            <w:vAlign w:val="center"/>
          </w:tcPr>
          <w:p w:rsidR="00F14F9C" w:rsidRPr="008B1DCF" w:rsidRDefault="00990060" w:rsidP="00990060">
            <w:pPr>
              <w:pStyle w:val="TableTextcentered"/>
            </w:pPr>
            <w:r>
              <w:fldChar w:fldCharType="begin">
                <w:ffData>
                  <w:name w:val="Text26"/>
                  <w:enabled/>
                  <w:calcOnExit w:val="0"/>
                  <w:textInput>
                    <w:type w:val="number"/>
                    <w:default w:val="Enter number"/>
                  </w:textInput>
                </w:ffData>
              </w:fldChar>
            </w:r>
            <w:bookmarkStart w:id="13" w:name="Text26"/>
            <w:r>
              <w:instrText xml:space="preserve"> FORMTEXT </w:instrText>
            </w:r>
            <w:r>
              <w:fldChar w:fldCharType="separate"/>
            </w:r>
            <w:r>
              <w:rPr>
                <w:noProof/>
              </w:rPr>
              <w:t>Enter number</w:t>
            </w:r>
            <w:r>
              <w:fldChar w:fldCharType="end"/>
            </w:r>
            <w:bookmarkEnd w:id="13"/>
          </w:p>
        </w:tc>
        <w:tc>
          <w:tcPr>
            <w:tcW w:w="575" w:type="pct"/>
            <w:shd w:val="clear" w:color="auto" w:fill="FFFFFF" w:themeFill="background1"/>
            <w:vAlign w:val="center"/>
          </w:tcPr>
          <w:p w:rsidR="00F14F9C" w:rsidRPr="008B1DCF" w:rsidRDefault="00990060" w:rsidP="00990060">
            <w:pPr>
              <w:pStyle w:val="TableTextcentered"/>
            </w:pPr>
            <w:r>
              <w:fldChar w:fldCharType="begin">
                <w:ffData>
                  <w:name w:val="Text27"/>
                  <w:enabled/>
                  <w:calcOnExit w:val="0"/>
                  <w:textInput>
                    <w:type w:val="number"/>
                    <w:default w:val="Enter number"/>
                  </w:textInput>
                </w:ffData>
              </w:fldChar>
            </w:r>
            <w:bookmarkStart w:id="14" w:name="Text27"/>
            <w:r>
              <w:instrText xml:space="preserve"> FORMTEXT </w:instrText>
            </w:r>
            <w:r>
              <w:fldChar w:fldCharType="separate"/>
            </w:r>
            <w:r>
              <w:rPr>
                <w:noProof/>
              </w:rPr>
              <w:t>Enter number</w:t>
            </w:r>
            <w:r>
              <w:fldChar w:fldCharType="end"/>
            </w:r>
            <w:bookmarkEnd w:id="14"/>
          </w:p>
        </w:tc>
      </w:tr>
      <w:tr w:rsidR="00990060" w:rsidRPr="006E3B35" w:rsidTr="0032768D">
        <w:trPr>
          <w:cantSplit/>
          <w:tblHeader/>
          <w:jc w:val="center"/>
        </w:trPr>
        <w:tc>
          <w:tcPr>
            <w:tcW w:w="3107" w:type="pct"/>
            <w:shd w:val="clear" w:color="auto" w:fill="FEECDA"/>
            <w:vAlign w:val="center"/>
          </w:tcPr>
          <w:p w:rsidR="00990060" w:rsidRPr="0039426E" w:rsidRDefault="00990060" w:rsidP="0032768D">
            <w:pPr>
              <w:pStyle w:val="TableTotal"/>
            </w:pPr>
            <w:r w:rsidRPr="008D646A">
              <w:t>Total</w:t>
            </w:r>
          </w:p>
        </w:tc>
        <w:tc>
          <w:tcPr>
            <w:tcW w:w="631" w:type="pct"/>
            <w:shd w:val="clear" w:color="auto" w:fill="FEECDA"/>
            <w:vAlign w:val="center"/>
          </w:tcPr>
          <w:p w:rsidR="00990060" w:rsidRPr="008B1DCF" w:rsidRDefault="00990060" w:rsidP="00990060">
            <w:pPr>
              <w:pStyle w:val="TableTextcentered"/>
            </w:pPr>
            <w:r>
              <w:fldChar w:fldCharType="begin">
                <w:ffData>
                  <w:name w:val="Text19"/>
                  <w:enabled/>
                  <w:calcOnExit w:val="0"/>
                  <w:textInput>
                    <w:type w:val="number"/>
                    <w:default w:val="Enter number"/>
                  </w:textInput>
                </w:ffData>
              </w:fldChar>
            </w:r>
            <w:bookmarkStart w:id="15" w:name="Text19"/>
            <w:r>
              <w:instrText xml:space="preserve"> FORMTEXT </w:instrText>
            </w:r>
            <w:r>
              <w:fldChar w:fldCharType="separate"/>
            </w:r>
            <w:r>
              <w:rPr>
                <w:noProof/>
              </w:rPr>
              <w:t>Enter number</w:t>
            </w:r>
            <w:r>
              <w:fldChar w:fldCharType="end"/>
            </w:r>
            <w:bookmarkEnd w:id="15"/>
          </w:p>
        </w:tc>
        <w:tc>
          <w:tcPr>
            <w:tcW w:w="687" w:type="pct"/>
            <w:shd w:val="clear" w:color="auto" w:fill="FEECDA"/>
            <w:vAlign w:val="center"/>
          </w:tcPr>
          <w:p w:rsidR="00990060" w:rsidRPr="008B1DCF" w:rsidRDefault="00990060" w:rsidP="00990060">
            <w:pPr>
              <w:pStyle w:val="TableTextcentered"/>
            </w:pPr>
            <w:r>
              <w:fldChar w:fldCharType="begin">
                <w:ffData>
                  <w:name w:val="Text20"/>
                  <w:enabled/>
                  <w:calcOnExit w:val="0"/>
                  <w:textInput>
                    <w:type w:val="number"/>
                    <w:default w:val="Enter number"/>
                  </w:textInput>
                </w:ffData>
              </w:fldChar>
            </w:r>
            <w:bookmarkStart w:id="16" w:name="Text20"/>
            <w:r>
              <w:instrText xml:space="preserve"> FORMTEXT </w:instrText>
            </w:r>
            <w:r>
              <w:fldChar w:fldCharType="separate"/>
            </w:r>
            <w:r>
              <w:rPr>
                <w:noProof/>
              </w:rPr>
              <w:t>Enter number</w:t>
            </w:r>
            <w:r>
              <w:fldChar w:fldCharType="end"/>
            </w:r>
            <w:bookmarkEnd w:id="16"/>
          </w:p>
        </w:tc>
        <w:tc>
          <w:tcPr>
            <w:tcW w:w="575" w:type="pct"/>
            <w:shd w:val="clear" w:color="auto" w:fill="FEECDA"/>
            <w:vAlign w:val="center"/>
          </w:tcPr>
          <w:p w:rsidR="00990060" w:rsidRPr="008B1DCF" w:rsidRDefault="00990060" w:rsidP="00990060">
            <w:pPr>
              <w:pStyle w:val="TableTextcentered"/>
            </w:pPr>
            <w:r>
              <w:fldChar w:fldCharType="begin">
                <w:ffData>
                  <w:name w:val="Text21"/>
                  <w:enabled/>
                  <w:calcOnExit w:val="0"/>
                  <w:textInput>
                    <w:type w:val="number"/>
                    <w:default w:val="Enter number"/>
                  </w:textInput>
                </w:ffData>
              </w:fldChar>
            </w:r>
            <w:bookmarkStart w:id="17" w:name="Text21"/>
            <w:r>
              <w:instrText xml:space="preserve"> FORMTEXT </w:instrText>
            </w:r>
            <w:r>
              <w:fldChar w:fldCharType="separate"/>
            </w:r>
            <w:r>
              <w:rPr>
                <w:noProof/>
              </w:rPr>
              <w:t>Enter number</w:t>
            </w:r>
            <w:r>
              <w:fldChar w:fldCharType="end"/>
            </w:r>
            <w:bookmarkEnd w:id="17"/>
          </w:p>
        </w:tc>
      </w:tr>
      <w:tr w:rsidR="00644807" w:rsidRPr="006E3B35" w:rsidTr="00990060">
        <w:trPr>
          <w:cantSplit/>
          <w:jc w:val="center"/>
        </w:trPr>
        <w:tc>
          <w:tcPr>
            <w:tcW w:w="3107" w:type="pct"/>
            <w:hideMark/>
          </w:tcPr>
          <w:p w:rsidR="00644807" w:rsidRPr="006C5AD1" w:rsidRDefault="00644807" w:rsidP="0032768D">
            <w:pPr>
              <w:pStyle w:val="TableText1"/>
            </w:pPr>
            <w:r w:rsidRPr="006E3B35">
              <w:t xml:space="preserve">Cumulative number of children for whom a </w:t>
            </w:r>
            <w:r w:rsidRPr="006C5AD1">
              <w:t xml:space="preserve">new CHIP/Medicaid application has been submitted from the start of this </w:t>
            </w:r>
            <w:r>
              <w:t xml:space="preserve">grant </w:t>
            </w:r>
            <w:r w:rsidRPr="006C5AD1">
              <w:t>through the final reporting period</w:t>
            </w:r>
            <w:r w:rsidR="00EC5365">
              <w:t>,</w:t>
            </w:r>
            <w:r w:rsidR="0032768D">
              <w:t xml:space="preserve"> July 1, </w:t>
            </w:r>
            <w:r w:rsidR="00512073">
              <w:t>2017</w:t>
            </w:r>
            <w:r w:rsidR="0032768D" w:rsidRPr="006C5AD1">
              <w:t xml:space="preserve"> to </w:t>
            </w:r>
            <w:r w:rsidR="0032768D">
              <w:t xml:space="preserve">June 30, </w:t>
            </w:r>
            <w:r w:rsidR="00512073">
              <w:t>2019</w:t>
            </w:r>
            <w:r w:rsidR="0032768D" w:rsidRPr="006C5AD1">
              <w:t xml:space="preserve">. </w:t>
            </w:r>
          </w:p>
        </w:tc>
        <w:tc>
          <w:tcPr>
            <w:tcW w:w="631" w:type="pct"/>
            <w:vAlign w:val="center"/>
          </w:tcPr>
          <w:p w:rsidR="00644807" w:rsidRPr="006E3B35" w:rsidRDefault="00990060" w:rsidP="00990060">
            <w:pPr>
              <w:pStyle w:val="TableTextcentered"/>
            </w:pPr>
            <w:r>
              <w:fldChar w:fldCharType="begin">
                <w:ffData>
                  <w:name w:val="Text28"/>
                  <w:enabled/>
                  <w:calcOnExit w:val="0"/>
                  <w:textInput>
                    <w:type w:val="number"/>
                    <w:default w:val="Enter number"/>
                  </w:textInput>
                </w:ffData>
              </w:fldChar>
            </w:r>
            <w:bookmarkStart w:id="18" w:name="Text28"/>
            <w:r>
              <w:instrText xml:space="preserve"> FORMTEXT </w:instrText>
            </w:r>
            <w:r>
              <w:fldChar w:fldCharType="separate"/>
            </w:r>
            <w:r>
              <w:rPr>
                <w:noProof/>
              </w:rPr>
              <w:t>Enter number</w:t>
            </w:r>
            <w:r>
              <w:fldChar w:fldCharType="end"/>
            </w:r>
            <w:bookmarkEnd w:id="18"/>
          </w:p>
        </w:tc>
        <w:tc>
          <w:tcPr>
            <w:tcW w:w="687" w:type="pct"/>
            <w:vAlign w:val="center"/>
          </w:tcPr>
          <w:p w:rsidR="00644807" w:rsidRPr="006E3B35" w:rsidRDefault="00990060" w:rsidP="00990060">
            <w:pPr>
              <w:pStyle w:val="TableTextcentered"/>
            </w:pPr>
            <w:r>
              <w:fldChar w:fldCharType="begin">
                <w:ffData>
                  <w:name w:val="Text29"/>
                  <w:enabled/>
                  <w:calcOnExit w:val="0"/>
                  <w:textInput>
                    <w:type w:val="number"/>
                    <w:default w:val="Enter number"/>
                  </w:textInput>
                </w:ffData>
              </w:fldChar>
            </w:r>
            <w:bookmarkStart w:id="19" w:name="Text29"/>
            <w:r>
              <w:instrText xml:space="preserve"> FORMTEXT </w:instrText>
            </w:r>
            <w:r>
              <w:fldChar w:fldCharType="separate"/>
            </w:r>
            <w:r>
              <w:rPr>
                <w:noProof/>
              </w:rPr>
              <w:t>Enter number</w:t>
            </w:r>
            <w:r>
              <w:fldChar w:fldCharType="end"/>
            </w:r>
            <w:bookmarkEnd w:id="19"/>
          </w:p>
        </w:tc>
        <w:tc>
          <w:tcPr>
            <w:tcW w:w="575" w:type="pct"/>
            <w:vAlign w:val="center"/>
          </w:tcPr>
          <w:p w:rsidR="00644807" w:rsidRPr="006E3B35" w:rsidRDefault="00990060" w:rsidP="00990060">
            <w:pPr>
              <w:pStyle w:val="TableTextcentered"/>
            </w:pPr>
            <w:r>
              <w:fldChar w:fldCharType="begin">
                <w:ffData>
                  <w:name w:val="Text30"/>
                  <w:enabled/>
                  <w:calcOnExit w:val="0"/>
                  <w:textInput>
                    <w:type w:val="number"/>
                    <w:default w:val="Enter number"/>
                  </w:textInput>
                </w:ffData>
              </w:fldChar>
            </w:r>
            <w:bookmarkStart w:id="20" w:name="Text30"/>
            <w:r>
              <w:instrText xml:space="preserve"> FORMTEXT </w:instrText>
            </w:r>
            <w:r>
              <w:fldChar w:fldCharType="separate"/>
            </w:r>
            <w:r>
              <w:rPr>
                <w:noProof/>
              </w:rPr>
              <w:t>Enter number</w:t>
            </w:r>
            <w:r>
              <w:fldChar w:fldCharType="end"/>
            </w:r>
            <w:bookmarkEnd w:id="20"/>
          </w:p>
        </w:tc>
      </w:tr>
      <w:tr w:rsidR="00644807" w:rsidRPr="006E3B35" w:rsidTr="00990060">
        <w:trPr>
          <w:cantSplit/>
          <w:jc w:val="center"/>
        </w:trPr>
        <w:tc>
          <w:tcPr>
            <w:tcW w:w="3107" w:type="pct"/>
            <w:hideMark/>
          </w:tcPr>
          <w:p w:rsidR="00644807" w:rsidRPr="006C5AD1" w:rsidRDefault="00644807" w:rsidP="0032768D">
            <w:pPr>
              <w:pStyle w:val="TableText1"/>
            </w:pPr>
            <w:r w:rsidRPr="006E3B35">
              <w:t xml:space="preserve">Cumulative number of children for whom a </w:t>
            </w:r>
            <w:r w:rsidRPr="006C5AD1">
              <w:t xml:space="preserve">renewal CHIP/Medicaid application has been submitted from the start of this </w:t>
            </w:r>
            <w:r>
              <w:t>grant</w:t>
            </w:r>
            <w:r w:rsidRPr="006C5AD1">
              <w:t xml:space="preserve"> through the final reporting period</w:t>
            </w:r>
            <w:r w:rsidR="00EC5365">
              <w:t>,</w:t>
            </w:r>
            <w:r w:rsidR="0032768D">
              <w:t xml:space="preserve"> July 1, </w:t>
            </w:r>
            <w:r w:rsidR="00512073">
              <w:t>2017</w:t>
            </w:r>
            <w:r w:rsidR="0032768D" w:rsidRPr="006C5AD1">
              <w:t xml:space="preserve"> to </w:t>
            </w:r>
            <w:r w:rsidR="0032768D">
              <w:t xml:space="preserve">June 30, </w:t>
            </w:r>
            <w:r w:rsidR="00512073">
              <w:t>2019</w:t>
            </w:r>
            <w:r w:rsidR="0032768D" w:rsidRPr="006C5AD1">
              <w:t>.</w:t>
            </w:r>
          </w:p>
        </w:tc>
        <w:tc>
          <w:tcPr>
            <w:tcW w:w="631" w:type="pct"/>
            <w:vAlign w:val="center"/>
          </w:tcPr>
          <w:p w:rsidR="00644807" w:rsidRPr="006E3B35" w:rsidRDefault="00990060" w:rsidP="00990060">
            <w:pPr>
              <w:pStyle w:val="TableTextcentered"/>
            </w:pPr>
            <w:r>
              <w:fldChar w:fldCharType="begin">
                <w:ffData>
                  <w:name w:val="Text31"/>
                  <w:enabled/>
                  <w:calcOnExit w:val="0"/>
                  <w:textInput>
                    <w:type w:val="number"/>
                    <w:default w:val="Enter number"/>
                  </w:textInput>
                </w:ffData>
              </w:fldChar>
            </w:r>
            <w:bookmarkStart w:id="21" w:name="Text31"/>
            <w:r>
              <w:instrText xml:space="preserve"> FORMTEXT </w:instrText>
            </w:r>
            <w:r>
              <w:fldChar w:fldCharType="separate"/>
            </w:r>
            <w:r>
              <w:rPr>
                <w:noProof/>
              </w:rPr>
              <w:t>Enter number</w:t>
            </w:r>
            <w:r>
              <w:fldChar w:fldCharType="end"/>
            </w:r>
            <w:bookmarkEnd w:id="21"/>
          </w:p>
        </w:tc>
        <w:tc>
          <w:tcPr>
            <w:tcW w:w="687" w:type="pct"/>
            <w:vAlign w:val="center"/>
          </w:tcPr>
          <w:p w:rsidR="00644807" w:rsidRPr="006E3B35" w:rsidRDefault="00990060" w:rsidP="00990060">
            <w:pPr>
              <w:pStyle w:val="TableTextcentered"/>
            </w:pPr>
            <w:r>
              <w:fldChar w:fldCharType="begin">
                <w:ffData>
                  <w:name w:val="Text32"/>
                  <w:enabled/>
                  <w:calcOnExit w:val="0"/>
                  <w:textInput>
                    <w:type w:val="number"/>
                    <w:default w:val="Enter number"/>
                  </w:textInput>
                </w:ffData>
              </w:fldChar>
            </w:r>
            <w:bookmarkStart w:id="22" w:name="Text32"/>
            <w:r>
              <w:instrText xml:space="preserve"> FORMTEXT </w:instrText>
            </w:r>
            <w:r>
              <w:fldChar w:fldCharType="separate"/>
            </w:r>
            <w:r>
              <w:rPr>
                <w:noProof/>
              </w:rPr>
              <w:t>Enter number</w:t>
            </w:r>
            <w:r>
              <w:fldChar w:fldCharType="end"/>
            </w:r>
            <w:bookmarkEnd w:id="22"/>
          </w:p>
        </w:tc>
        <w:tc>
          <w:tcPr>
            <w:tcW w:w="575" w:type="pct"/>
            <w:vAlign w:val="center"/>
          </w:tcPr>
          <w:p w:rsidR="00644807" w:rsidRPr="006E3B35" w:rsidRDefault="00990060" w:rsidP="00990060">
            <w:pPr>
              <w:pStyle w:val="TableTextcentered"/>
            </w:pPr>
            <w:r>
              <w:fldChar w:fldCharType="begin">
                <w:ffData>
                  <w:name w:val="Text33"/>
                  <w:enabled/>
                  <w:calcOnExit w:val="0"/>
                  <w:textInput>
                    <w:type w:val="number"/>
                    <w:default w:val="Enter number"/>
                  </w:textInput>
                </w:ffData>
              </w:fldChar>
            </w:r>
            <w:bookmarkStart w:id="23" w:name="Text33"/>
            <w:r>
              <w:instrText xml:space="preserve"> FORMTEXT </w:instrText>
            </w:r>
            <w:r>
              <w:fldChar w:fldCharType="separate"/>
            </w:r>
            <w:r>
              <w:rPr>
                <w:noProof/>
              </w:rPr>
              <w:t>Enter number</w:t>
            </w:r>
            <w:r>
              <w:fldChar w:fldCharType="end"/>
            </w:r>
            <w:bookmarkEnd w:id="23"/>
          </w:p>
        </w:tc>
      </w:tr>
      <w:tr w:rsidR="00644807" w:rsidRPr="006E3B35" w:rsidTr="0032768D">
        <w:trPr>
          <w:cantSplit/>
          <w:jc w:val="center"/>
        </w:trPr>
        <w:tc>
          <w:tcPr>
            <w:tcW w:w="3107" w:type="pct"/>
            <w:shd w:val="clear" w:color="auto" w:fill="FEECDA"/>
            <w:vAlign w:val="center"/>
            <w:hideMark/>
          </w:tcPr>
          <w:p w:rsidR="00644807" w:rsidRPr="006C5AD1" w:rsidRDefault="00644807" w:rsidP="0032768D">
            <w:pPr>
              <w:pStyle w:val="TableTotal"/>
            </w:pPr>
            <w:r w:rsidRPr="008B1DCF">
              <w:t>Cumulative Total</w:t>
            </w:r>
          </w:p>
        </w:tc>
        <w:tc>
          <w:tcPr>
            <w:tcW w:w="631" w:type="pct"/>
            <w:shd w:val="clear" w:color="auto" w:fill="FEECDA"/>
            <w:vAlign w:val="bottom"/>
          </w:tcPr>
          <w:p w:rsidR="00644807" w:rsidRPr="006E3B35" w:rsidRDefault="00990060" w:rsidP="00644807">
            <w:pPr>
              <w:pStyle w:val="TableTextcentered"/>
            </w:pPr>
            <w:r>
              <w:fldChar w:fldCharType="begin">
                <w:ffData>
                  <w:name w:val="Text16"/>
                  <w:enabled/>
                  <w:calcOnExit w:val="0"/>
                  <w:textInput>
                    <w:type w:val="number"/>
                    <w:default w:val="Enter number"/>
                  </w:textInput>
                </w:ffData>
              </w:fldChar>
            </w:r>
            <w:bookmarkStart w:id="24" w:name="Text16"/>
            <w:r>
              <w:instrText xml:space="preserve"> FORMTEXT </w:instrText>
            </w:r>
            <w:r>
              <w:fldChar w:fldCharType="separate"/>
            </w:r>
            <w:r>
              <w:rPr>
                <w:noProof/>
              </w:rPr>
              <w:t>Enter number</w:t>
            </w:r>
            <w:r>
              <w:fldChar w:fldCharType="end"/>
            </w:r>
            <w:bookmarkEnd w:id="24"/>
          </w:p>
        </w:tc>
        <w:tc>
          <w:tcPr>
            <w:tcW w:w="687" w:type="pct"/>
            <w:shd w:val="clear" w:color="auto" w:fill="FEECDA"/>
            <w:vAlign w:val="bottom"/>
          </w:tcPr>
          <w:p w:rsidR="00644807" w:rsidRPr="006E3B35" w:rsidRDefault="00990060" w:rsidP="00644807">
            <w:pPr>
              <w:pStyle w:val="TableTextcentered"/>
            </w:pPr>
            <w:r>
              <w:fldChar w:fldCharType="begin">
                <w:ffData>
                  <w:name w:val="Text17"/>
                  <w:enabled/>
                  <w:calcOnExit w:val="0"/>
                  <w:textInput>
                    <w:type w:val="number"/>
                    <w:default w:val="Enter number"/>
                  </w:textInput>
                </w:ffData>
              </w:fldChar>
            </w:r>
            <w:bookmarkStart w:id="25" w:name="Text17"/>
            <w:r>
              <w:instrText xml:space="preserve"> FORMTEXT </w:instrText>
            </w:r>
            <w:r>
              <w:fldChar w:fldCharType="separate"/>
            </w:r>
            <w:r>
              <w:rPr>
                <w:noProof/>
              </w:rPr>
              <w:t>Enter number</w:t>
            </w:r>
            <w:r>
              <w:fldChar w:fldCharType="end"/>
            </w:r>
            <w:bookmarkEnd w:id="25"/>
          </w:p>
        </w:tc>
        <w:tc>
          <w:tcPr>
            <w:tcW w:w="575" w:type="pct"/>
            <w:shd w:val="clear" w:color="auto" w:fill="FEECDA"/>
          </w:tcPr>
          <w:p w:rsidR="00644807" w:rsidRPr="006E3B35" w:rsidRDefault="00990060" w:rsidP="00644807">
            <w:pPr>
              <w:pStyle w:val="TableTextcentered"/>
            </w:pPr>
            <w:r>
              <w:fldChar w:fldCharType="begin">
                <w:ffData>
                  <w:name w:val="Text18"/>
                  <w:enabled/>
                  <w:calcOnExit w:val="0"/>
                  <w:textInput>
                    <w:type w:val="number"/>
                    <w:default w:val="Enter number"/>
                  </w:textInput>
                </w:ffData>
              </w:fldChar>
            </w:r>
            <w:bookmarkStart w:id="26" w:name="Text18"/>
            <w:r>
              <w:instrText xml:space="preserve"> FORMTEXT </w:instrText>
            </w:r>
            <w:r>
              <w:fldChar w:fldCharType="separate"/>
            </w:r>
            <w:r>
              <w:rPr>
                <w:noProof/>
              </w:rPr>
              <w:t>Enter number</w:t>
            </w:r>
            <w:r>
              <w:fldChar w:fldCharType="end"/>
            </w:r>
            <w:bookmarkEnd w:id="26"/>
          </w:p>
        </w:tc>
      </w:tr>
    </w:tbl>
    <w:p w:rsidR="004D148C" w:rsidRDefault="004D148C" w:rsidP="004D148C">
      <w:pPr>
        <w:rPr>
          <w:rFonts w:ascii="Garamond" w:hAnsi="Garamond"/>
          <w:szCs w:val="24"/>
        </w:rPr>
      </w:pPr>
    </w:p>
    <w:p w:rsidR="00C26118" w:rsidRDefault="00FC0983" w:rsidP="00152406">
      <w:pPr>
        <w:pStyle w:val="MACOEcheckboxtext"/>
      </w:pPr>
      <w:r>
        <w:rPr>
          <w:rFonts w:ascii="MS Gothic" w:eastAsia="MS Gothic" w:hAnsi="MS Gothic"/>
        </w:rPr>
        <w:fldChar w:fldCharType="begin">
          <w:ffData>
            <w:name w:val="Check6"/>
            <w:enabled/>
            <w:calcOnExit w:val="0"/>
            <w:checkBox>
              <w:sizeAuto/>
              <w:default w:val="0"/>
            </w:checkBox>
          </w:ffData>
        </w:fldChar>
      </w:r>
      <w:bookmarkStart w:id="27" w:name="Check6"/>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C6E11">
        <w:rPr>
          <w:rFonts w:ascii="MS Gothic" w:eastAsia="MS Gothic" w:hAnsi="MS Gothic"/>
        </w:rPr>
      </w:r>
      <w:r w:rsidR="00EC6E11">
        <w:rPr>
          <w:rFonts w:ascii="MS Gothic" w:eastAsia="MS Gothic" w:hAnsi="MS Gothic"/>
        </w:rPr>
        <w:fldChar w:fldCharType="separate"/>
      </w:r>
      <w:r>
        <w:rPr>
          <w:rFonts w:ascii="MS Gothic" w:eastAsia="MS Gothic" w:hAnsi="MS Gothic"/>
        </w:rPr>
        <w:fldChar w:fldCharType="end"/>
      </w:r>
      <w:bookmarkEnd w:id="27"/>
      <w:r w:rsidR="00152406" w:rsidRPr="00152406">
        <w:tab/>
      </w:r>
      <w:r w:rsidR="00C26118">
        <w:t xml:space="preserve">Check this box if all applications reported in this table were </w:t>
      </w:r>
      <w:r w:rsidR="00D32C98">
        <w:t>submitted as a result of assistance from</w:t>
      </w:r>
      <w:r w:rsidR="00C26118">
        <w:t xml:space="preserve"> staff 100% funded by your CKC grant. If </w:t>
      </w:r>
      <w:r w:rsidR="00C7161B">
        <w:t xml:space="preserve">they were </w:t>
      </w:r>
      <w:r w:rsidR="00C26118">
        <w:t>not, please estimate the share of applications reported in this table that are attributable to CKC funding, and explain how you arrived at this estimate.</w:t>
      </w:r>
    </w:p>
    <w:p w:rsidR="00C26118" w:rsidRDefault="00FC0983" w:rsidP="003524E8">
      <w:pPr>
        <w:pStyle w:val="MACOEFormtextindent"/>
      </w:pPr>
      <w:r>
        <w:fldChar w:fldCharType="begin">
          <w:ffData>
            <w:name w:val="Text1a"/>
            <w:enabled/>
            <w:calcOnExit w:val="0"/>
            <w:textInput>
              <w:default w:val="Start typing here."/>
            </w:textInput>
          </w:ffData>
        </w:fldChar>
      </w:r>
      <w:bookmarkStart w:id="28" w:name="Text1a"/>
      <w:r>
        <w:instrText xml:space="preserve"> FORMTEXT </w:instrText>
      </w:r>
      <w:r>
        <w:fldChar w:fldCharType="separate"/>
      </w:r>
      <w:r>
        <w:rPr>
          <w:noProof/>
        </w:rPr>
        <w:t>Start typing here.</w:t>
      </w:r>
      <w:r>
        <w:fldChar w:fldCharType="end"/>
      </w:r>
      <w:bookmarkEnd w:id="28"/>
    </w:p>
    <w:p w:rsidR="00C26118" w:rsidRDefault="00FC0983" w:rsidP="00152406">
      <w:pPr>
        <w:pStyle w:val="MACOEcheckboxtext"/>
      </w:pPr>
      <w:r>
        <w:rPr>
          <w:rFonts w:ascii="MS Gothic" w:eastAsia="MS Gothic" w:hAnsi="MS Gothic"/>
        </w:rPr>
        <w:fldChar w:fldCharType="begin">
          <w:ffData>
            <w:name w:val="Check7"/>
            <w:enabled/>
            <w:calcOnExit w:val="0"/>
            <w:checkBox>
              <w:sizeAuto/>
              <w:default w:val="0"/>
            </w:checkBox>
          </w:ffData>
        </w:fldChar>
      </w:r>
      <w:bookmarkStart w:id="29" w:name="Check7"/>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C6E11">
        <w:rPr>
          <w:rFonts w:ascii="MS Gothic" w:eastAsia="MS Gothic" w:hAnsi="MS Gothic"/>
        </w:rPr>
      </w:r>
      <w:r w:rsidR="00EC6E11">
        <w:rPr>
          <w:rFonts w:ascii="MS Gothic" w:eastAsia="MS Gothic" w:hAnsi="MS Gothic"/>
        </w:rPr>
        <w:fldChar w:fldCharType="separate"/>
      </w:r>
      <w:r>
        <w:rPr>
          <w:rFonts w:ascii="MS Gothic" w:eastAsia="MS Gothic" w:hAnsi="MS Gothic"/>
        </w:rPr>
        <w:fldChar w:fldCharType="end"/>
      </w:r>
      <w:bookmarkEnd w:id="29"/>
      <w:r w:rsidR="00152406">
        <w:tab/>
      </w:r>
      <w:r w:rsidR="00C26118">
        <w:t xml:space="preserve">Check this box to confirm that all </w:t>
      </w:r>
      <w:r w:rsidR="001A695A">
        <w:t>applications</w:t>
      </w:r>
      <w:r w:rsidR="00C26118">
        <w:t xml:space="preserve"> reported in this table </w:t>
      </w:r>
      <w:r w:rsidR="004812C6">
        <w:t>are</w:t>
      </w:r>
      <w:r w:rsidR="00C26118">
        <w:t xml:space="preserve"> </w:t>
      </w:r>
      <w:r w:rsidR="004812C6">
        <w:t xml:space="preserve">reported </w:t>
      </w:r>
      <w:r w:rsidR="00C26118">
        <w:t>consistent</w:t>
      </w:r>
      <w:r w:rsidR="00270D37">
        <w:t>ly</w:t>
      </w:r>
      <w:r w:rsidR="00C26118">
        <w:t xml:space="preserve"> with the data dictionary issued with this report</w:t>
      </w:r>
      <w:r w:rsidR="004812C6">
        <w:t xml:space="preserve"> template</w:t>
      </w:r>
      <w:r w:rsidR="00C26118">
        <w:t>.</w:t>
      </w:r>
      <w:r w:rsidR="001A695A">
        <w:t xml:space="preserve"> </w:t>
      </w:r>
      <w:r w:rsidR="006733EC">
        <w:t>If they are not, please explain how they differ</w:t>
      </w:r>
      <w:r w:rsidR="001A695A">
        <w:t>.</w:t>
      </w:r>
    </w:p>
    <w:p w:rsidR="00FC0983" w:rsidRPr="00796D98" w:rsidRDefault="00FC0983" w:rsidP="003524E8">
      <w:pPr>
        <w:pStyle w:val="MACOEFormtextindent"/>
      </w:pPr>
      <w:r>
        <w:fldChar w:fldCharType="begin">
          <w:ffData>
            <w:name w:val="Text1b"/>
            <w:enabled/>
            <w:calcOnExit w:val="0"/>
            <w:textInput>
              <w:default w:val="Start typing here."/>
            </w:textInput>
          </w:ffData>
        </w:fldChar>
      </w:r>
      <w:bookmarkStart w:id="30" w:name="Text1b"/>
      <w:r>
        <w:instrText xml:space="preserve"> FORMTEXT </w:instrText>
      </w:r>
      <w:r>
        <w:fldChar w:fldCharType="separate"/>
      </w:r>
      <w:r>
        <w:rPr>
          <w:noProof/>
        </w:rPr>
        <w:t>Start typing here.</w:t>
      </w:r>
      <w:r>
        <w:fldChar w:fldCharType="end"/>
      </w:r>
      <w:bookmarkEnd w:id="30"/>
    </w:p>
    <w:p w:rsidR="004D148C" w:rsidRPr="004D148C" w:rsidRDefault="004C5867" w:rsidP="00743749">
      <w:pPr>
        <w:pStyle w:val="MACOENormal"/>
      </w:pPr>
      <w:r>
        <w:t>Explain</w:t>
      </w:r>
      <w:r w:rsidRPr="00BE7897">
        <w:t xml:space="preserve"> any </w:t>
      </w:r>
      <w:r w:rsidR="00D32C98">
        <w:t xml:space="preserve">other </w:t>
      </w:r>
      <w:r w:rsidRPr="00BE7897">
        <w:t xml:space="preserve">limitations that may help us understand the </w:t>
      </w:r>
      <w:r w:rsidR="00A175DB">
        <w:t>data in Table 1</w:t>
      </w:r>
      <w:r w:rsidR="00D32C98">
        <w:t>, such as reasons the data reported do not reflect the true number of applications submitted.</w:t>
      </w:r>
    </w:p>
    <w:p w:rsidR="0039426E" w:rsidRPr="00E96046" w:rsidRDefault="00E96046" w:rsidP="003524E8">
      <w:pPr>
        <w:pStyle w:val="MACOEFormtextindent"/>
      </w:pPr>
      <w:r w:rsidRPr="00E96046">
        <w:fldChar w:fldCharType="begin">
          <w:ffData>
            <w:name w:val="Table1_text"/>
            <w:enabled/>
            <w:calcOnExit w:val="0"/>
            <w:textInput>
              <w:default w:val="Start typing here."/>
            </w:textInput>
          </w:ffData>
        </w:fldChar>
      </w:r>
      <w:bookmarkStart w:id="31" w:name="Table1_text"/>
      <w:r w:rsidRPr="00E96046">
        <w:instrText xml:space="preserve"> FORMTEXT </w:instrText>
      </w:r>
      <w:r w:rsidRPr="00E96046">
        <w:fldChar w:fldCharType="separate"/>
      </w:r>
      <w:r w:rsidRPr="00E96046">
        <w:rPr>
          <w:noProof/>
        </w:rPr>
        <w:t>Start typing here.</w:t>
      </w:r>
      <w:r w:rsidRPr="00E96046">
        <w:fldChar w:fldCharType="end"/>
      </w:r>
      <w:bookmarkEnd w:id="31"/>
    </w:p>
    <w:p w:rsidR="0039426E" w:rsidRPr="008B1DCF" w:rsidRDefault="0039426E" w:rsidP="0039426E">
      <w:pPr>
        <w:pStyle w:val="SectionHeadingNumbered"/>
      </w:pPr>
      <w:r w:rsidRPr="008B1DCF">
        <w:t xml:space="preserve">How many children were enrolled or renewed in CHIP/Medicaid as a direct result of your </w:t>
      </w:r>
      <w:r w:rsidR="00A47C40">
        <w:rPr>
          <w:lang w:val="en-US"/>
        </w:rPr>
        <w:t>CKC</w:t>
      </w:r>
      <w:r w:rsidR="00F06ED8">
        <w:rPr>
          <w:lang w:val="en-US"/>
        </w:rPr>
        <w:t xml:space="preserve"> grant </w:t>
      </w:r>
      <w:r w:rsidRPr="008B1DCF">
        <w:t xml:space="preserve">activities? </w:t>
      </w:r>
    </w:p>
    <w:p w:rsidR="00037CC1" w:rsidRPr="00037CC1" w:rsidRDefault="00B11C3E" w:rsidP="00743749">
      <w:pPr>
        <w:pStyle w:val="MACOENormal"/>
      </w:pPr>
      <w:r w:rsidRPr="00452E1D">
        <w:t>Please enter the number of all children newly enrolled and renewed</w:t>
      </w:r>
      <w:r w:rsidR="00AE2B62">
        <w:t xml:space="preserve"> as a direct result of your </w:t>
      </w:r>
      <w:r w:rsidR="00A47C40">
        <w:t>CKC</w:t>
      </w:r>
      <w:r w:rsidR="00AE2B62">
        <w:t xml:space="preserve"> grant activities</w:t>
      </w:r>
      <w:r w:rsidRPr="00452E1D">
        <w:t>.</w:t>
      </w:r>
      <w:r w:rsidR="00037CC1">
        <w:t xml:space="preserve"> Please review the accompanying data dictionary before completing these tables.</w:t>
      </w:r>
    </w:p>
    <w:p w:rsidR="00B11C3E" w:rsidRPr="00037CC1" w:rsidRDefault="00A3045D" w:rsidP="00743749">
      <w:pPr>
        <w:pStyle w:val="MACOENormal"/>
      </w:pPr>
      <w:r>
        <w:t>R</w:t>
      </w:r>
      <w:r w:rsidR="0013343F">
        <w:t xml:space="preserve">eport </w:t>
      </w:r>
      <w:r>
        <w:t xml:space="preserve">only </w:t>
      </w:r>
      <w:r w:rsidR="0013343F">
        <w:t>the numbers of verified enrollments and renewals. If you believe the verified numbers do not</w:t>
      </w:r>
      <w:r w:rsidR="003F1087">
        <w:t xml:space="preserve"> accurately</w:t>
      </w:r>
      <w:r w:rsidR="0013343F">
        <w:t xml:space="preserve"> reflect the number</w:t>
      </w:r>
      <w:r w:rsidR="0034221F">
        <w:t>s</w:t>
      </w:r>
      <w:r w:rsidR="0013343F">
        <w:t xml:space="preserve"> of enrollments and renewals, explain that in the </w:t>
      </w:r>
      <w:r w:rsidR="00767C52">
        <w:t xml:space="preserve">data </w:t>
      </w:r>
      <w:r w:rsidR="0013343F">
        <w:t>limitations</w:t>
      </w:r>
      <w:r w:rsidR="00767C52">
        <w:t xml:space="preserve"> </w:t>
      </w:r>
      <w:r w:rsidR="0013343F">
        <w:t>field below the tables.</w:t>
      </w:r>
    </w:p>
    <w:p w:rsidR="00B11C3E" w:rsidRPr="006C5AD1" w:rsidRDefault="00B11C3E" w:rsidP="00743749">
      <w:pPr>
        <w:pStyle w:val="MACOENormal"/>
      </w:pPr>
      <w:r w:rsidRPr="00452E1D">
        <w:t xml:space="preserve">The </w:t>
      </w:r>
      <w:r>
        <w:t>table</w:t>
      </w:r>
      <w:r w:rsidRPr="006C5AD1">
        <w:t>s</w:t>
      </w:r>
      <w:r w:rsidRPr="00452E1D">
        <w:t xml:space="preserve"> below request data for both target </w:t>
      </w:r>
      <w:r w:rsidR="00CE45E1">
        <w:t xml:space="preserve">children </w:t>
      </w:r>
      <w:r w:rsidRPr="00452E1D">
        <w:t>and other children. If you</w:t>
      </w:r>
      <w:r w:rsidRPr="006C5AD1">
        <w:t xml:space="preserve">r </w:t>
      </w:r>
      <w:r w:rsidRPr="00B11C3E">
        <w:t>project</w:t>
      </w:r>
      <w:r w:rsidRPr="006C5AD1">
        <w:t xml:space="preserve"> was </w:t>
      </w:r>
      <w:r w:rsidRPr="00452E1D">
        <w:t xml:space="preserve">targeting all children in your geographic area, or </w:t>
      </w:r>
      <w:r w:rsidR="00CE45E1">
        <w:t xml:space="preserve">if you were targeting </w:t>
      </w:r>
      <w:r w:rsidRPr="00452E1D">
        <w:t xml:space="preserve">a specific group of children (such as AI/AN children or </w:t>
      </w:r>
      <w:r w:rsidR="00454532">
        <w:t>Latino</w:t>
      </w:r>
      <w:r w:rsidRPr="00452E1D">
        <w:t xml:space="preserve"> teenagers) but </w:t>
      </w:r>
      <w:r w:rsidRPr="006C5AD1">
        <w:t xml:space="preserve">you </w:t>
      </w:r>
      <w:r w:rsidRPr="00452E1D">
        <w:t xml:space="preserve">cannot </w:t>
      </w:r>
      <w:r w:rsidRPr="006C5AD1">
        <w:t>distinguish</w:t>
      </w:r>
      <w:r w:rsidRPr="00452E1D">
        <w:t xml:space="preserve"> by target/non-target status, please report the total number of children who </w:t>
      </w:r>
      <w:r w:rsidR="00CE45E1">
        <w:t>enrolled or renewed</w:t>
      </w:r>
      <w:r w:rsidRPr="00452E1D">
        <w:t xml:space="preserve"> in the Total column, and leave the other columns blank.</w:t>
      </w:r>
    </w:p>
    <w:p w:rsidR="0039426E" w:rsidRDefault="00B11C3E" w:rsidP="00743749">
      <w:pPr>
        <w:pStyle w:val="MACOENormal"/>
      </w:pPr>
      <w:r w:rsidRPr="00452E1D">
        <w:t xml:space="preserve">If you cannot distinguish between </w:t>
      </w:r>
      <w:r w:rsidR="00B80DA9">
        <w:t>newly enrolled and renewed children</w:t>
      </w:r>
      <w:r w:rsidRPr="00452E1D">
        <w:t>, enter the combined number of CHIP/Medicaid new enrollments and renewals in the Total row.</w:t>
      </w:r>
    </w:p>
    <w:p w:rsidR="00A175DB" w:rsidRPr="0039426E" w:rsidRDefault="00A175DB" w:rsidP="00A175DB">
      <w:pPr>
        <w:pStyle w:val="TableTitle"/>
      </w:pPr>
      <w:r>
        <w:rPr>
          <w:rStyle w:val="bold"/>
        </w:rPr>
        <w:t>Table 2.</w:t>
      </w:r>
      <w:r w:rsidRPr="0039426E">
        <w:t xml:space="preserve"> </w:t>
      </w:r>
      <w:r>
        <w:t>Newly enrolled and renewed</w:t>
      </w:r>
      <w:r w:rsidRPr="0039426E">
        <w:t xml:space="preserve"> children</w:t>
      </w:r>
      <w:r w:rsidR="00767C52">
        <w:t xml:space="preserve"> </w:t>
      </w:r>
      <w:r w:rsidR="00C14222">
        <w:t>(verified)</w:t>
      </w:r>
      <w:r w:rsidR="00F54460">
        <w:t xml:space="preserve"> </w:t>
      </w:r>
    </w:p>
    <w:tbl>
      <w:tblPr>
        <w:tblpPr w:leftFromText="180" w:rightFromText="180" w:vertAnchor="text" w:horzAnchor="margin" w:tblpY="-5"/>
        <w:tblW w:w="5000" w:type="pct"/>
        <w:tblBorders>
          <w:top w:val="single" w:sz="4" w:space="0" w:color="auto"/>
          <w:left w:val="single" w:sz="4" w:space="0" w:color="auto"/>
          <w:bottom w:val="single" w:sz="4" w:space="0" w:color="auto"/>
          <w:insideH w:val="single" w:sz="4" w:space="0" w:color="auto"/>
          <w:insideV w:val="single" w:sz="4" w:space="0" w:color="auto"/>
        </w:tblBorders>
        <w:tblCellMar>
          <w:left w:w="43" w:type="dxa"/>
          <w:right w:w="43" w:type="dxa"/>
        </w:tblCellMar>
        <w:tblLook w:val="00A0" w:firstRow="1" w:lastRow="0" w:firstColumn="1" w:lastColumn="0" w:noHBand="0" w:noVBand="0"/>
      </w:tblPr>
      <w:tblGrid>
        <w:gridCol w:w="1711"/>
        <w:gridCol w:w="1290"/>
        <w:gridCol w:w="1290"/>
        <w:gridCol w:w="1290"/>
        <w:gridCol w:w="1290"/>
        <w:gridCol w:w="1290"/>
        <w:gridCol w:w="1285"/>
      </w:tblGrid>
      <w:tr w:rsidR="00A565FA" w:rsidRPr="0027751A" w:rsidTr="00A565FA">
        <w:trPr>
          <w:cantSplit/>
          <w:trHeight w:val="970"/>
          <w:tblHeader/>
        </w:trPr>
        <w:tc>
          <w:tcPr>
            <w:tcW w:w="905" w:type="pct"/>
            <w:vMerge w:val="restart"/>
            <w:tcBorders>
              <w:top w:val="single" w:sz="4" w:space="0" w:color="auto"/>
              <w:left w:val="single" w:sz="4" w:space="0" w:color="auto"/>
              <w:bottom w:val="single" w:sz="4" w:space="0" w:color="auto"/>
              <w:right w:val="single" w:sz="4" w:space="0" w:color="auto"/>
            </w:tcBorders>
            <w:shd w:val="clear" w:color="auto" w:fill="F2F9FC"/>
            <w:vAlign w:val="bottom"/>
            <w:hideMark/>
          </w:tcPr>
          <w:p w:rsidR="00A565FA" w:rsidRPr="006C5AD1" w:rsidRDefault="00C1583F" w:rsidP="00A565FA">
            <w:pPr>
              <w:pStyle w:val="TableHeader"/>
            </w:pPr>
            <w:r>
              <w:t> </w:t>
            </w:r>
          </w:p>
        </w:tc>
        <w:tc>
          <w:tcPr>
            <w:tcW w:w="2049" w:type="pct"/>
            <w:gridSpan w:val="3"/>
            <w:tcBorders>
              <w:top w:val="single" w:sz="4" w:space="0" w:color="auto"/>
              <w:left w:val="single" w:sz="4" w:space="0" w:color="auto"/>
              <w:bottom w:val="single" w:sz="4" w:space="0" w:color="auto"/>
            </w:tcBorders>
            <w:shd w:val="clear" w:color="auto" w:fill="F2F9FC"/>
            <w:hideMark/>
          </w:tcPr>
          <w:p w:rsidR="00A565FA" w:rsidRPr="006C5AD1" w:rsidRDefault="00A565FA" w:rsidP="0032768D">
            <w:pPr>
              <w:pStyle w:val="TableHeader"/>
            </w:pPr>
            <w:r w:rsidRPr="0027751A">
              <w:t xml:space="preserve">Number of children </w:t>
            </w:r>
            <w:r>
              <w:t xml:space="preserve">enrolled </w:t>
            </w:r>
            <w:r w:rsidR="00B80DA9">
              <w:t xml:space="preserve">or </w:t>
            </w:r>
            <w:r>
              <w:t>re</w:t>
            </w:r>
            <w:r w:rsidRPr="0027751A">
              <w:t>new</w:t>
            </w:r>
            <w:r>
              <w:t>ed</w:t>
            </w:r>
            <w:r w:rsidRPr="0027751A">
              <w:t xml:space="preserve"> as a direct result of this</w:t>
            </w:r>
            <w:r w:rsidRPr="006C5AD1">
              <w:t xml:space="preserve"> </w:t>
            </w:r>
            <w:r>
              <w:t xml:space="preserve"> </w:t>
            </w:r>
            <w:r w:rsidR="00A47C40">
              <w:t>CKC</w:t>
            </w:r>
            <w:r>
              <w:t xml:space="preserve"> grant</w:t>
            </w:r>
            <w:r w:rsidRPr="006C5AD1">
              <w:t>, in this reporting period</w:t>
            </w:r>
            <w:r w:rsidR="00A47C40">
              <w:t xml:space="preserve">, </w:t>
            </w:r>
            <w:r w:rsidR="0032768D">
              <w:t xml:space="preserve">January 1, </w:t>
            </w:r>
            <w:r w:rsidR="00512073">
              <w:t>2019</w:t>
            </w:r>
            <w:r w:rsidR="0032768D">
              <w:t xml:space="preserve"> to June 30, </w:t>
            </w:r>
            <w:r w:rsidR="00512073">
              <w:t>2019</w:t>
            </w:r>
          </w:p>
        </w:tc>
        <w:tc>
          <w:tcPr>
            <w:tcW w:w="2046" w:type="pct"/>
            <w:gridSpan w:val="3"/>
            <w:tcBorders>
              <w:top w:val="single" w:sz="4" w:space="0" w:color="auto"/>
              <w:left w:val="single" w:sz="4" w:space="0" w:color="auto"/>
              <w:bottom w:val="single" w:sz="4" w:space="0" w:color="auto"/>
              <w:right w:val="single" w:sz="4" w:space="0" w:color="auto"/>
            </w:tcBorders>
            <w:shd w:val="clear" w:color="auto" w:fill="F2F9FC"/>
          </w:tcPr>
          <w:p w:rsidR="00A565FA" w:rsidRPr="006C5AD1" w:rsidRDefault="00A565FA" w:rsidP="0032768D">
            <w:pPr>
              <w:pStyle w:val="TableHeader"/>
            </w:pPr>
            <w:r w:rsidRPr="0027751A">
              <w:t xml:space="preserve">Cumulative number of children </w:t>
            </w:r>
            <w:r>
              <w:t xml:space="preserve">enrolled </w:t>
            </w:r>
            <w:r w:rsidR="00B80DA9">
              <w:t xml:space="preserve">or </w:t>
            </w:r>
            <w:r>
              <w:t>re</w:t>
            </w:r>
            <w:r w:rsidRPr="0027751A">
              <w:t>new</w:t>
            </w:r>
            <w:r>
              <w:t>ed</w:t>
            </w:r>
            <w:r w:rsidR="00C2404C">
              <w:t>,</w:t>
            </w:r>
            <w:r w:rsidRPr="0027751A">
              <w:t xml:space="preserve"> as a direct result of </w:t>
            </w:r>
            <w:r w:rsidR="00C2404C">
              <w:t xml:space="preserve">substantial interactive assistance given between </w:t>
            </w:r>
            <w:r w:rsidRPr="0027751A">
              <w:t xml:space="preserve">the start of the </w:t>
            </w:r>
            <w:r>
              <w:t>grant</w:t>
            </w:r>
            <w:r w:rsidRPr="0027751A">
              <w:t xml:space="preserve"> through the final reporting period</w:t>
            </w:r>
            <w:r w:rsidR="00A47C40">
              <w:t xml:space="preserve">, </w:t>
            </w:r>
            <w:r w:rsidR="0032768D">
              <w:t xml:space="preserve"> July 1, </w:t>
            </w:r>
            <w:r w:rsidR="00512073">
              <w:t>2017</w:t>
            </w:r>
            <w:r w:rsidR="0032768D" w:rsidRPr="006C5AD1">
              <w:t xml:space="preserve"> to </w:t>
            </w:r>
            <w:r w:rsidR="0032768D">
              <w:t xml:space="preserve">June 30, </w:t>
            </w:r>
            <w:r w:rsidR="00512073">
              <w:t>2019</w:t>
            </w:r>
          </w:p>
        </w:tc>
      </w:tr>
      <w:tr w:rsidR="00A565FA" w:rsidRPr="0027751A" w:rsidTr="00A565FA">
        <w:trPr>
          <w:cantSplit/>
          <w:trHeight w:val="408"/>
          <w:tblHeader/>
        </w:trPr>
        <w:tc>
          <w:tcPr>
            <w:tcW w:w="905" w:type="pct"/>
            <w:vMerge/>
            <w:tcBorders>
              <w:top w:val="single" w:sz="4" w:space="0" w:color="auto"/>
              <w:left w:val="single" w:sz="4" w:space="0" w:color="auto"/>
              <w:bottom w:val="single" w:sz="4" w:space="0" w:color="auto"/>
              <w:right w:val="single" w:sz="4" w:space="0" w:color="auto"/>
            </w:tcBorders>
            <w:shd w:val="clear" w:color="auto" w:fill="F2F9FC"/>
            <w:vAlign w:val="center"/>
            <w:hideMark/>
          </w:tcPr>
          <w:p w:rsidR="00A565FA" w:rsidRPr="0027751A" w:rsidRDefault="00A565FA" w:rsidP="00A565FA">
            <w:pPr>
              <w:pStyle w:val="TableHeader"/>
            </w:pPr>
          </w:p>
        </w:tc>
        <w:tc>
          <w:tcPr>
            <w:tcW w:w="683" w:type="pct"/>
            <w:tcBorders>
              <w:top w:val="single" w:sz="4" w:space="0" w:color="auto"/>
              <w:left w:val="single" w:sz="4" w:space="0" w:color="auto"/>
              <w:bottom w:val="single" w:sz="4" w:space="0" w:color="auto"/>
              <w:right w:val="single" w:sz="4" w:space="0" w:color="auto"/>
            </w:tcBorders>
            <w:shd w:val="clear" w:color="auto" w:fill="F2F9FC"/>
            <w:vAlign w:val="bottom"/>
            <w:hideMark/>
          </w:tcPr>
          <w:p w:rsidR="00A565FA" w:rsidRPr="006C5AD1" w:rsidRDefault="00A565FA" w:rsidP="00A565FA">
            <w:pPr>
              <w:pStyle w:val="TableHeader"/>
            </w:pPr>
            <w:r w:rsidRPr="0027751A">
              <w:t>Targeted children</w:t>
            </w:r>
          </w:p>
        </w:tc>
        <w:tc>
          <w:tcPr>
            <w:tcW w:w="683" w:type="pct"/>
            <w:tcBorders>
              <w:top w:val="single" w:sz="4" w:space="0" w:color="auto"/>
              <w:left w:val="single" w:sz="4" w:space="0" w:color="auto"/>
              <w:bottom w:val="single" w:sz="4" w:space="0" w:color="auto"/>
              <w:right w:val="single" w:sz="4" w:space="0" w:color="auto"/>
            </w:tcBorders>
            <w:shd w:val="clear" w:color="auto" w:fill="F2F9FC"/>
            <w:vAlign w:val="bottom"/>
            <w:hideMark/>
          </w:tcPr>
          <w:p w:rsidR="00A565FA" w:rsidRPr="006C5AD1" w:rsidRDefault="00A565FA" w:rsidP="00A565FA">
            <w:pPr>
              <w:pStyle w:val="TableHeader"/>
            </w:pPr>
            <w:r w:rsidRPr="0027751A">
              <w:t>Other children</w:t>
            </w:r>
          </w:p>
        </w:tc>
        <w:tc>
          <w:tcPr>
            <w:tcW w:w="683" w:type="pct"/>
            <w:tcBorders>
              <w:top w:val="single" w:sz="4" w:space="0" w:color="auto"/>
              <w:left w:val="single" w:sz="4" w:space="0" w:color="auto"/>
              <w:bottom w:val="single" w:sz="4" w:space="0" w:color="auto"/>
              <w:right w:val="single" w:sz="4" w:space="0" w:color="auto"/>
            </w:tcBorders>
            <w:shd w:val="clear" w:color="auto" w:fill="F2F9FC"/>
            <w:vAlign w:val="bottom"/>
            <w:hideMark/>
          </w:tcPr>
          <w:p w:rsidR="00A565FA" w:rsidRPr="006C5AD1" w:rsidRDefault="00A565FA" w:rsidP="00A565FA">
            <w:pPr>
              <w:pStyle w:val="TableHeader"/>
            </w:pPr>
            <w:r w:rsidRPr="0027751A">
              <w:t>Total</w:t>
            </w:r>
          </w:p>
        </w:tc>
        <w:tc>
          <w:tcPr>
            <w:tcW w:w="683" w:type="pct"/>
            <w:tcBorders>
              <w:top w:val="single" w:sz="4" w:space="0" w:color="auto"/>
              <w:left w:val="single" w:sz="4" w:space="0" w:color="auto"/>
              <w:bottom w:val="single" w:sz="4" w:space="0" w:color="auto"/>
              <w:right w:val="single" w:sz="4" w:space="0" w:color="auto"/>
            </w:tcBorders>
            <w:shd w:val="clear" w:color="auto" w:fill="F2F9FC"/>
          </w:tcPr>
          <w:p w:rsidR="00A565FA" w:rsidRPr="006C5AD1" w:rsidRDefault="00A565FA" w:rsidP="00A565FA">
            <w:pPr>
              <w:pStyle w:val="TableHeader"/>
            </w:pPr>
            <w:r w:rsidRPr="0027751A">
              <w:t xml:space="preserve">Targeted </w:t>
            </w:r>
            <w:r>
              <w:t>c</w:t>
            </w:r>
            <w:r w:rsidRPr="0027751A">
              <w:t>hildren</w:t>
            </w:r>
          </w:p>
        </w:tc>
        <w:tc>
          <w:tcPr>
            <w:tcW w:w="683" w:type="pct"/>
            <w:tcBorders>
              <w:top w:val="single" w:sz="4" w:space="0" w:color="auto"/>
              <w:left w:val="single" w:sz="4" w:space="0" w:color="auto"/>
              <w:bottom w:val="single" w:sz="4" w:space="0" w:color="auto"/>
              <w:right w:val="single" w:sz="4" w:space="0" w:color="auto"/>
            </w:tcBorders>
            <w:shd w:val="clear" w:color="auto" w:fill="F2F9FC"/>
          </w:tcPr>
          <w:p w:rsidR="00A565FA" w:rsidRPr="006C5AD1" w:rsidRDefault="00A565FA" w:rsidP="00A565FA">
            <w:pPr>
              <w:pStyle w:val="TableHeader"/>
            </w:pPr>
            <w:r w:rsidRPr="0027751A">
              <w:t>Other children</w:t>
            </w:r>
          </w:p>
        </w:tc>
        <w:tc>
          <w:tcPr>
            <w:tcW w:w="680" w:type="pct"/>
            <w:tcBorders>
              <w:top w:val="single" w:sz="4" w:space="0" w:color="auto"/>
              <w:left w:val="single" w:sz="4" w:space="0" w:color="auto"/>
              <w:bottom w:val="single" w:sz="4" w:space="0" w:color="auto"/>
              <w:right w:val="single" w:sz="4" w:space="0" w:color="auto"/>
            </w:tcBorders>
            <w:shd w:val="clear" w:color="auto" w:fill="F2F9FC"/>
            <w:vAlign w:val="bottom"/>
          </w:tcPr>
          <w:p w:rsidR="00A565FA" w:rsidRPr="006C5AD1" w:rsidRDefault="00A565FA" w:rsidP="00A565FA">
            <w:pPr>
              <w:pStyle w:val="TableHeader"/>
            </w:pPr>
            <w:r w:rsidRPr="0027751A">
              <w:t>Total</w:t>
            </w:r>
          </w:p>
        </w:tc>
      </w:tr>
      <w:tr w:rsidR="00A565FA" w:rsidRPr="0027751A" w:rsidTr="00E417EF">
        <w:trPr>
          <w:cantSplit/>
          <w:trHeight w:val="395"/>
        </w:trPr>
        <w:tc>
          <w:tcPr>
            <w:tcW w:w="905" w:type="pct"/>
            <w:tcBorders>
              <w:top w:val="single" w:sz="4" w:space="0" w:color="auto"/>
              <w:left w:val="single" w:sz="4" w:space="0" w:color="auto"/>
              <w:bottom w:val="single" w:sz="4" w:space="0" w:color="auto"/>
              <w:right w:val="single" w:sz="4" w:space="0" w:color="auto"/>
            </w:tcBorders>
            <w:vAlign w:val="center"/>
            <w:hideMark/>
          </w:tcPr>
          <w:p w:rsidR="00A565FA" w:rsidRPr="006C5AD1" w:rsidRDefault="00B80DA9" w:rsidP="00E417EF">
            <w:pPr>
              <w:pStyle w:val="TableText1"/>
            </w:pPr>
            <w:r>
              <w:t>Newly enrolled</w:t>
            </w:r>
          </w:p>
        </w:tc>
        <w:tc>
          <w:tcPr>
            <w:tcW w:w="683" w:type="pct"/>
            <w:tcBorders>
              <w:top w:val="single" w:sz="4" w:space="0" w:color="auto"/>
              <w:left w:val="single" w:sz="4" w:space="0" w:color="auto"/>
              <w:bottom w:val="single" w:sz="4" w:space="0" w:color="auto"/>
              <w:right w:val="single" w:sz="4" w:space="0" w:color="auto"/>
            </w:tcBorders>
          </w:tcPr>
          <w:p w:rsidR="00A565FA" w:rsidRPr="006C5AD1" w:rsidRDefault="009C2665" w:rsidP="003B64D5">
            <w:pPr>
              <w:pStyle w:val="TableTextcentered"/>
            </w:pPr>
            <w:r>
              <w:fldChar w:fldCharType="begin">
                <w:ffData>
                  <w:name w:val="Text36"/>
                  <w:enabled/>
                  <w:calcOnExit w:val="0"/>
                  <w:textInput>
                    <w:type w:val="number"/>
                    <w:default w:val="Enter number"/>
                  </w:textInput>
                </w:ffData>
              </w:fldChar>
            </w:r>
            <w:bookmarkStart w:id="32" w:name="Text36"/>
            <w:r>
              <w:instrText xml:space="preserve"> FORMTEXT </w:instrText>
            </w:r>
            <w:r>
              <w:fldChar w:fldCharType="separate"/>
            </w:r>
            <w:r>
              <w:rPr>
                <w:noProof/>
              </w:rPr>
              <w:t>Enter number</w:t>
            </w:r>
            <w:r>
              <w:fldChar w:fldCharType="end"/>
            </w:r>
            <w:bookmarkEnd w:id="32"/>
          </w:p>
        </w:tc>
        <w:tc>
          <w:tcPr>
            <w:tcW w:w="683" w:type="pct"/>
            <w:tcBorders>
              <w:top w:val="single" w:sz="4" w:space="0" w:color="auto"/>
              <w:left w:val="single" w:sz="4" w:space="0" w:color="auto"/>
              <w:bottom w:val="single" w:sz="4" w:space="0" w:color="auto"/>
              <w:right w:val="single" w:sz="4" w:space="0" w:color="auto"/>
            </w:tcBorders>
          </w:tcPr>
          <w:p w:rsidR="00A565FA" w:rsidRPr="006C5AD1" w:rsidRDefault="009C2665" w:rsidP="003B64D5">
            <w:pPr>
              <w:pStyle w:val="TableTextcentered"/>
            </w:pPr>
            <w:r>
              <w:fldChar w:fldCharType="begin">
                <w:ffData>
                  <w:name w:val="Text37"/>
                  <w:enabled/>
                  <w:calcOnExit w:val="0"/>
                  <w:textInput>
                    <w:type w:val="number"/>
                    <w:default w:val="Enter number"/>
                  </w:textInput>
                </w:ffData>
              </w:fldChar>
            </w:r>
            <w:bookmarkStart w:id="33" w:name="Text37"/>
            <w:r>
              <w:instrText xml:space="preserve"> FORMTEXT </w:instrText>
            </w:r>
            <w:r>
              <w:fldChar w:fldCharType="separate"/>
            </w:r>
            <w:r>
              <w:rPr>
                <w:noProof/>
              </w:rPr>
              <w:t>Enter number</w:t>
            </w:r>
            <w:r>
              <w:fldChar w:fldCharType="end"/>
            </w:r>
            <w:bookmarkEnd w:id="33"/>
          </w:p>
        </w:tc>
        <w:tc>
          <w:tcPr>
            <w:tcW w:w="683" w:type="pct"/>
            <w:tcBorders>
              <w:top w:val="single" w:sz="4" w:space="0" w:color="auto"/>
              <w:left w:val="single" w:sz="4" w:space="0" w:color="auto"/>
              <w:bottom w:val="single" w:sz="4" w:space="0" w:color="auto"/>
              <w:right w:val="single" w:sz="4" w:space="0" w:color="auto"/>
            </w:tcBorders>
          </w:tcPr>
          <w:p w:rsidR="00A565FA" w:rsidRPr="006C5AD1" w:rsidRDefault="009C2665" w:rsidP="00C1583F">
            <w:pPr>
              <w:pStyle w:val="TableTextcentered"/>
            </w:pPr>
            <w:r>
              <w:fldChar w:fldCharType="begin">
                <w:ffData>
                  <w:name w:val="Text38"/>
                  <w:enabled/>
                  <w:calcOnExit w:val="0"/>
                  <w:textInput>
                    <w:type w:val="number"/>
                    <w:default w:val="Enter number"/>
                  </w:textInput>
                </w:ffData>
              </w:fldChar>
            </w:r>
            <w:bookmarkStart w:id="34" w:name="Text38"/>
            <w:r>
              <w:instrText xml:space="preserve"> FORMTEXT </w:instrText>
            </w:r>
            <w:r>
              <w:fldChar w:fldCharType="separate"/>
            </w:r>
            <w:r>
              <w:rPr>
                <w:noProof/>
              </w:rPr>
              <w:t>Enter number</w:t>
            </w:r>
            <w:r>
              <w:fldChar w:fldCharType="end"/>
            </w:r>
            <w:bookmarkEnd w:id="34"/>
          </w:p>
        </w:tc>
        <w:tc>
          <w:tcPr>
            <w:tcW w:w="683" w:type="pct"/>
            <w:tcBorders>
              <w:top w:val="single" w:sz="4" w:space="0" w:color="auto"/>
              <w:left w:val="single" w:sz="4" w:space="0" w:color="auto"/>
              <w:bottom w:val="single" w:sz="4" w:space="0" w:color="auto"/>
              <w:right w:val="single" w:sz="4" w:space="0" w:color="auto"/>
            </w:tcBorders>
          </w:tcPr>
          <w:p w:rsidR="00A565FA" w:rsidRPr="006C5AD1" w:rsidRDefault="009C2665" w:rsidP="003B64D5">
            <w:pPr>
              <w:pStyle w:val="TableTextcentered"/>
            </w:pPr>
            <w:r>
              <w:fldChar w:fldCharType="begin">
                <w:ffData>
                  <w:name w:val="Text39"/>
                  <w:enabled/>
                  <w:calcOnExit w:val="0"/>
                  <w:textInput>
                    <w:type w:val="number"/>
                    <w:default w:val="Enter number"/>
                  </w:textInput>
                </w:ffData>
              </w:fldChar>
            </w:r>
            <w:bookmarkStart w:id="35" w:name="Text39"/>
            <w:r>
              <w:instrText xml:space="preserve"> FORMTEXT </w:instrText>
            </w:r>
            <w:r>
              <w:fldChar w:fldCharType="separate"/>
            </w:r>
            <w:r>
              <w:rPr>
                <w:noProof/>
              </w:rPr>
              <w:t>Enter number</w:t>
            </w:r>
            <w:r>
              <w:fldChar w:fldCharType="end"/>
            </w:r>
            <w:bookmarkEnd w:id="35"/>
          </w:p>
        </w:tc>
        <w:tc>
          <w:tcPr>
            <w:tcW w:w="683" w:type="pct"/>
            <w:tcBorders>
              <w:top w:val="single" w:sz="4" w:space="0" w:color="auto"/>
              <w:left w:val="single" w:sz="4" w:space="0" w:color="auto"/>
              <w:bottom w:val="single" w:sz="4" w:space="0" w:color="auto"/>
              <w:right w:val="single" w:sz="4" w:space="0" w:color="auto"/>
            </w:tcBorders>
          </w:tcPr>
          <w:p w:rsidR="00A565FA" w:rsidRPr="006C5AD1" w:rsidRDefault="009C2665" w:rsidP="003B64D5">
            <w:pPr>
              <w:pStyle w:val="TableTextcentered"/>
            </w:pPr>
            <w:r>
              <w:fldChar w:fldCharType="begin">
                <w:ffData>
                  <w:name w:val="Text40"/>
                  <w:enabled/>
                  <w:calcOnExit w:val="0"/>
                  <w:textInput>
                    <w:type w:val="number"/>
                    <w:default w:val="Enter number"/>
                  </w:textInput>
                </w:ffData>
              </w:fldChar>
            </w:r>
            <w:bookmarkStart w:id="36" w:name="Text40"/>
            <w:r>
              <w:instrText xml:space="preserve"> FORMTEXT </w:instrText>
            </w:r>
            <w:r>
              <w:fldChar w:fldCharType="separate"/>
            </w:r>
            <w:r>
              <w:rPr>
                <w:noProof/>
              </w:rPr>
              <w:t>Enter number</w:t>
            </w:r>
            <w:r>
              <w:fldChar w:fldCharType="end"/>
            </w:r>
            <w:bookmarkEnd w:id="36"/>
          </w:p>
        </w:tc>
        <w:tc>
          <w:tcPr>
            <w:tcW w:w="680" w:type="pct"/>
            <w:tcBorders>
              <w:top w:val="single" w:sz="4" w:space="0" w:color="auto"/>
              <w:left w:val="single" w:sz="4" w:space="0" w:color="auto"/>
              <w:bottom w:val="single" w:sz="4" w:space="0" w:color="auto"/>
              <w:right w:val="single" w:sz="4" w:space="0" w:color="auto"/>
            </w:tcBorders>
          </w:tcPr>
          <w:p w:rsidR="00A565FA" w:rsidRPr="006C5AD1" w:rsidRDefault="009C2665" w:rsidP="00C1583F">
            <w:pPr>
              <w:pStyle w:val="TableTextcentered"/>
            </w:pPr>
            <w:r>
              <w:fldChar w:fldCharType="begin">
                <w:ffData>
                  <w:name w:val="Text41"/>
                  <w:enabled/>
                  <w:calcOnExit w:val="0"/>
                  <w:textInput>
                    <w:type w:val="number"/>
                    <w:default w:val="Enter number"/>
                  </w:textInput>
                </w:ffData>
              </w:fldChar>
            </w:r>
            <w:bookmarkStart w:id="37" w:name="Text41"/>
            <w:r>
              <w:instrText xml:space="preserve"> FORMTEXT </w:instrText>
            </w:r>
            <w:r>
              <w:fldChar w:fldCharType="separate"/>
            </w:r>
            <w:r>
              <w:rPr>
                <w:noProof/>
              </w:rPr>
              <w:t>Enter number</w:t>
            </w:r>
            <w:r>
              <w:fldChar w:fldCharType="end"/>
            </w:r>
            <w:bookmarkEnd w:id="37"/>
          </w:p>
        </w:tc>
      </w:tr>
      <w:tr w:rsidR="00A565FA" w:rsidRPr="0027751A" w:rsidTr="00E417EF">
        <w:trPr>
          <w:cantSplit/>
          <w:trHeight w:val="408"/>
        </w:trPr>
        <w:tc>
          <w:tcPr>
            <w:tcW w:w="905" w:type="pct"/>
            <w:tcBorders>
              <w:top w:val="single" w:sz="4" w:space="0" w:color="auto"/>
              <w:left w:val="single" w:sz="4" w:space="0" w:color="auto"/>
              <w:bottom w:val="single" w:sz="4" w:space="0" w:color="auto"/>
              <w:right w:val="single" w:sz="4" w:space="0" w:color="auto"/>
            </w:tcBorders>
            <w:vAlign w:val="center"/>
            <w:hideMark/>
          </w:tcPr>
          <w:p w:rsidR="00A565FA" w:rsidRPr="006C5AD1" w:rsidRDefault="00B80DA9" w:rsidP="00E417EF">
            <w:pPr>
              <w:pStyle w:val="TableText1"/>
            </w:pPr>
            <w:r>
              <w:t>Renewed</w:t>
            </w:r>
          </w:p>
        </w:tc>
        <w:tc>
          <w:tcPr>
            <w:tcW w:w="683" w:type="pct"/>
            <w:tcBorders>
              <w:top w:val="single" w:sz="4" w:space="0" w:color="auto"/>
              <w:left w:val="single" w:sz="4" w:space="0" w:color="auto"/>
              <w:bottom w:val="single" w:sz="4" w:space="0" w:color="auto"/>
              <w:right w:val="single" w:sz="4" w:space="0" w:color="auto"/>
            </w:tcBorders>
          </w:tcPr>
          <w:p w:rsidR="00A565FA" w:rsidRPr="006C5AD1" w:rsidRDefault="009C2665" w:rsidP="003B64D5">
            <w:pPr>
              <w:pStyle w:val="TableTextcentered"/>
            </w:pPr>
            <w:r>
              <w:fldChar w:fldCharType="begin">
                <w:ffData>
                  <w:name w:val="Text42"/>
                  <w:enabled/>
                  <w:calcOnExit w:val="0"/>
                  <w:textInput>
                    <w:type w:val="number"/>
                    <w:default w:val="Enter number"/>
                  </w:textInput>
                </w:ffData>
              </w:fldChar>
            </w:r>
            <w:bookmarkStart w:id="38" w:name="Text42"/>
            <w:r>
              <w:instrText xml:space="preserve"> FORMTEXT </w:instrText>
            </w:r>
            <w:r>
              <w:fldChar w:fldCharType="separate"/>
            </w:r>
            <w:r>
              <w:rPr>
                <w:noProof/>
              </w:rPr>
              <w:t>Enter number</w:t>
            </w:r>
            <w:r>
              <w:fldChar w:fldCharType="end"/>
            </w:r>
            <w:bookmarkEnd w:id="38"/>
          </w:p>
        </w:tc>
        <w:tc>
          <w:tcPr>
            <w:tcW w:w="683" w:type="pct"/>
            <w:tcBorders>
              <w:top w:val="single" w:sz="4" w:space="0" w:color="auto"/>
              <w:left w:val="single" w:sz="4" w:space="0" w:color="auto"/>
              <w:bottom w:val="single" w:sz="4" w:space="0" w:color="auto"/>
              <w:right w:val="single" w:sz="4" w:space="0" w:color="auto"/>
            </w:tcBorders>
          </w:tcPr>
          <w:p w:rsidR="00A565FA" w:rsidRPr="006C5AD1" w:rsidRDefault="009C2665" w:rsidP="003B64D5">
            <w:pPr>
              <w:pStyle w:val="TableTextcentered"/>
            </w:pPr>
            <w:r>
              <w:fldChar w:fldCharType="begin">
                <w:ffData>
                  <w:name w:val="Text43"/>
                  <w:enabled/>
                  <w:calcOnExit w:val="0"/>
                  <w:textInput>
                    <w:type w:val="number"/>
                    <w:default w:val="Enter number"/>
                  </w:textInput>
                </w:ffData>
              </w:fldChar>
            </w:r>
            <w:bookmarkStart w:id="39" w:name="Text43"/>
            <w:r>
              <w:instrText xml:space="preserve"> FORMTEXT </w:instrText>
            </w:r>
            <w:r>
              <w:fldChar w:fldCharType="separate"/>
            </w:r>
            <w:r>
              <w:rPr>
                <w:noProof/>
              </w:rPr>
              <w:t>Enter number</w:t>
            </w:r>
            <w:r>
              <w:fldChar w:fldCharType="end"/>
            </w:r>
            <w:bookmarkEnd w:id="39"/>
          </w:p>
        </w:tc>
        <w:tc>
          <w:tcPr>
            <w:tcW w:w="683" w:type="pct"/>
            <w:tcBorders>
              <w:top w:val="single" w:sz="4" w:space="0" w:color="auto"/>
              <w:left w:val="single" w:sz="4" w:space="0" w:color="auto"/>
              <w:bottom w:val="single" w:sz="4" w:space="0" w:color="auto"/>
              <w:right w:val="single" w:sz="4" w:space="0" w:color="auto"/>
            </w:tcBorders>
          </w:tcPr>
          <w:p w:rsidR="00A565FA" w:rsidRPr="006C5AD1" w:rsidRDefault="009C2665" w:rsidP="009C2665">
            <w:pPr>
              <w:pStyle w:val="TableTextcentered"/>
            </w:pPr>
            <w:r>
              <w:fldChar w:fldCharType="begin">
                <w:ffData>
                  <w:name w:val="Text44"/>
                  <w:enabled/>
                  <w:calcOnExit w:val="0"/>
                  <w:textInput>
                    <w:type w:val="number"/>
                    <w:default w:val="Enter number"/>
                  </w:textInput>
                </w:ffData>
              </w:fldChar>
            </w:r>
            <w:bookmarkStart w:id="40" w:name="Text44"/>
            <w:r>
              <w:instrText xml:space="preserve"> FORMTEXT </w:instrText>
            </w:r>
            <w:r>
              <w:fldChar w:fldCharType="separate"/>
            </w:r>
            <w:r>
              <w:rPr>
                <w:noProof/>
              </w:rPr>
              <w:t>Enter number</w:t>
            </w:r>
            <w:r>
              <w:fldChar w:fldCharType="end"/>
            </w:r>
            <w:bookmarkEnd w:id="40"/>
          </w:p>
        </w:tc>
        <w:tc>
          <w:tcPr>
            <w:tcW w:w="683" w:type="pct"/>
            <w:tcBorders>
              <w:top w:val="single" w:sz="4" w:space="0" w:color="auto"/>
              <w:left w:val="single" w:sz="4" w:space="0" w:color="auto"/>
              <w:bottom w:val="single" w:sz="4" w:space="0" w:color="auto"/>
              <w:right w:val="single" w:sz="4" w:space="0" w:color="auto"/>
            </w:tcBorders>
          </w:tcPr>
          <w:p w:rsidR="00A565FA" w:rsidRPr="006C5AD1" w:rsidRDefault="009C2665" w:rsidP="003B64D5">
            <w:pPr>
              <w:pStyle w:val="TableTextcentered"/>
            </w:pPr>
            <w:r>
              <w:fldChar w:fldCharType="begin">
                <w:ffData>
                  <w:name w:val="Text45"/>
                  <w:enabled/>
                  <w:calcOnExit w:val="0"/>
                  <w:textInput>
                    <w:type w:val="number"/>
                    <w:default w:val="Enter number"/>
                  </w:textInput>
                </w:ffData>
              </w:fldChar>
            </w:r>
            <w:bookmarkStart w:id="41" w:name="Text45"/>
            <w:r>
              <w:instrText xml:space="preserve"> FORMTEXT </w:instrText>
            </w:r>
            <w:r>
              <w:fldChar w:fldCharType="separate"/>
            </w:r>
            <w:r>
              <w:rPr>
                <w:noProof/>
              </w:rPr>
              <w:t>Enter number</w:t>
            </w:r>
            <w:r>
              <w:fldChar w:fldCharType="end"/>
            </w:r>
            <w:bookmarkEnd w:id="41"/>
          </w:p>
        </w:tc>
        <w:tc>
          <w:tcPr>
            <w:tcW w:w="683" w:type="pct"/>
            <w:tcBorders>
              <w:top w:val="single" w:sz="4" w:space="0" w:color="auto"/>
              <w:left w:val="single" w:sz="4" w:space="0" w:color="auto"/>
              <w:bottom w:val="single" w:sz="4" w:space="0" w:color="auto"/>
              <w:right w:val="single" w:sz="4" w:space="0" w:color="auto"/>
            </w:tcBorders>
          </w:tcPr>
          <w:p w:rsidR="00A565FA" w:rsidRPr="006C5AD1" w:rsidRDefault="009C2665" w:rsidP="003B64D5">
            <w:pPr>
              <w:pStyle w:val="TableTextcentered"/>
            </w:pPr>
            <w:r>
              <w:fldChar w:fldCharType="begin">
                <w:ffData>
                  <w:name w:val="Text46"/>
                  <w:enabled/>
                  <w:calcOnExit w:val="0"/>
                  <w:textInput>
                    <w:type w:val="number"/>
                    <w:default w:val="Enter number"/>
                  </w:textInput>
                </w:ffData>
              </w:fldChar>
            </w:r>
            <w:bookmarkStart w:id="42" w:name="Text46"/>
            <w:r>
              <w:instrText xml:space="preserve"> FORMTEXT </w:instrText>
            </w:r>
            <w:r>
              <w:fldChar w:fldCharType="separate"/>
            </w:r>
            <w:r>
              <w:rPr>
                <w:noProof/>
              </w:rPr>
              <w:t>Enter number</w:t>
            </w:r>
            <w:r>
              <w:fldChar w:fldCharType="end"/>
            </w:r>
            <w:bookmarkEnd w:id="42"/>
          </w:p>
        </w:tc>
        <w:tc>
          <w:tcPr>
            <w:tcW w:w="680" w:type="pct"/>
            <w:tcBorders>
              <w:top w:val="single" w:sz="4" w:space="0" w:color="auto"/>
              <w:left w:val="single" w:sz="4" w:space="0" w:color="auto"/>
              <w:bottom w:val="single" w:sz="4" w:space="0" w:color="auto"/>
              <w:right w:val="single" w:sz="4" w:space="0" w:color="auto"/>
            </w:tcBorders>
          </w:tcPr>
          <w:p w:rsidR="00A565FA" w:rsidRPr="006C5AD1" w:rsidRDefault="009C2665" w:rsidP="00C1583F">
            <w:pPr>
              <w:pStyle w:val="TableTextcentered"/>
            </w:pPr>
            <w:r>
              <w:fldChar w:fldCharType="begin">
                <w:ffData>
                  <w:name w:val="Text47"/>
                  <w:enabled/>
                  <w:calcOnExit w:val="0"/>
                  <w:textInput>
                    <w:type w:val="number"/>
                    <w:default w:val="Enter number"/>
                  </w:textInput>
                </w:ffData>
              </w:fldChar>
            </w:r>
            <w:bookmarkStart w:id="43" w:name="Text47"/>
            <w:r>
              <w:instrText xml:space="preserve"> FORMTEXT </w:instrText>
            </w:r>
            <w:r>
              <w:fldChar w:fldCharType="separate"/>
            </w:r>
            <w:r>
              <w:rPr>
                <w:noProof/>
              </w:rPr>
              <w:t>Enter number</w:t>
            </w:r>
            <w:r>
              <w:fldChar w:fldCharType="end"/>
            </w:r>
            <w:bookmarkEnd w:id="43"/>
          </w:p>
        </w:tc>
      </w:tr>
      <w:tr w:rsidR="00A565FA" w:rsidRPr="0027751A" w:rsidTr="00E417EF">
        <w:trPr>
          <w:cantSplit/>
          <w:trHeight w:val="395"/>
        </w:trPr>
        <w:tc>
          <w:tcPr>
            <w:tcW w:w="905" w:type="pct"/>
            <w:tcBorders>
              <w:top w:val="single" w:sz="4" w:space="0" w:color="auto"/>
              <w:left w:val="single" w:sz="4" w:space="0" w:color="auto"/>
              <w:bottom w:val="single" w:sz="4" w:space="0" w:color="auto"/>
              <w:right w:val="single" w:sz="4" w:space="0" w:color="auto"/>
            </w:tcBorders>
            <w:shd w:val="clear" w:color="auto" w:fill="FEECDA"/>
            <w:vAlign w:val="center"/>
            <w:hideMark/>
          </w:tcPr>
          <w:p w:rsidR="00A565FA" w:rsidRPr="006C5AD1" w:rsidRDefault="00A565FA" w:rsidP="00E417EF">
            <w:pPr>
              <w:pStyle w:val="TableTotal"/>
            </w:pPr>
            <w:r w:rsidRPr="0027751A">
              <w:t>Total</w:t>
            </w:r>
          </w:p>
        </w:tc>
        <w:tc>
          <w:tcPr>
            <w:tcW w:w="683" w:type="pct"/>
            <w:tcBorders>
              <w:top w:val="single" w:sz="4" w:space="0" w:color="auto"/>
              <w:left w:val="single" w:sz="4" w:space="0" w:color="auto"/>
              <w:bottom w:val="single" w:sz="4" w:space="0" w:color="auto"/>
              <w:right w:val="single" w:sz="4" w:space="0" w:color="auto"/>
            </w:tcBorders>
            <w:shd w:val="clear" w:color="auto" w:fill="FEECDA"/>
          </w:tcPr>
          <w:p w:rsidR="00A565FA" w:rsidRPr="006C5AD1" w:rsidRDefault="009C2665" w:rsidP="00C1583F">
            <w:pPr>
              <w:pStyle w:val="TableTextcentered"/>
            </w:pPr>
            <w:r>
              <w:fldChar w:fldCharType="begin">
                <w:ffData>
                  <w:name w:val="Text48"/>
                  <w:enabled/>
                  <w:calcOnExit w:val="0"/>
                  <w:textInput>
                    <w:type w:val="number"/>
                    <w:default w:val="Enter number"/>
                  </w:textInput>
                </w:ffData>
              </w:fldChar>
            </w:r>
            <w:bookmarkStart w:id="44" w:name="Text48"/>
            <w:r>
              <w:instrText xml:space="preserve"> FORMTEXT </w:instrText>
            </w:r>
            <w:r>
              <w:fldChar w:fldCharType="separate"/>
            </w:r>
            <w:r>
              <w:rPr>
                <w:noProof/>
              </w:rPr>
              <w:t>Enter number</w:t>
            </w:r>
            <w:r>
              <w:fldChar w:fldCharType="end"/>
            </w:r>
            <w:bookmarkEnd w:id="44"/>
          </w:p>
        </w:tc>
        <w:tc>
          <w:tcPr>
            <w:tcW w:w="683" w:type="pct"/>
            <w:tcBorders>
              <w:top w:val="single" w:sz="4" w:space="0" w:color="auto"/>
              <w:left w:val="single" w:sz="4" w:space="0" w:color="auto"/>
              <w:bottom w:val="single" w:sz="4" w:space="0" w:color="auto"/>
              <w:right w:val="single" w:sz="4" w:space="0" w:color="auto"/>
            </w:tcBorders>
            <w:shd w:val="clear" w:color="auto" w:fill="FEECDA"/>
          </w:tcPr>
          <w:p w:rsidR="00A565FA" w:rsidRPr="006C5AD1" w:rsidRDefault="009C2665" w:rsidP="00C1583F">
            <w:pPr>
              <w:pStyle w:val="TableTextcentered"/>
            </w:pPr>
            <w:r>
              <w:fldChar w:fldCharType="begin">
                <w:ffData>
                  <w:name w:val="Text49"/>
                  <w:enabled/>
                  <w:calcOnExit w:val="0"/>
                  <w:textInput>
                    <w:type w:val="number"/>
                    <w:default w:val="Enter number"/>
                  </w:textInput>
                </w:ffData>
              </w:fldChar>
            </w:r>
            <w:bookmarkStart w:id="45" w:name="Text49"/>
            <w:r>
              <w:instrText xml:space="preserve"> FORMTEXT </w:instrText>
            </w:r>
            <w:r>
              <w:fldChar w:fldCharType="separate"/>
            </w:r>
            <w:r>
              <w:rPr>
                <w:noProof/>
              </w:rPr>
              <w:t>Enter number</w:t>
            </w:r>
            <w:r>
              <w:fldChar w:fldCharType="end"/>
            </w:r>
            <w:bookmarkEnd w:id="45"/>
          </w:p>
        </w:tc>
        <w:tc>
          <w:tcPr>
            <w:tcW w:w="683" w:type="pct"/>
            <w:tcBorders>
              <w:top w:val="single" w:sz="4" w:space="0" w:color="auto"/>
              <w:left w:val="single" w:sz="4" w:space="0" w:color="auto"/>
              <w:bottom w:val="single" w:sz="4" w:space="0" w:color="auto"/>
              <w:right w:val="single" w:sz="4" w:space="0" w:color="auto"/>
            </w:tcBorders>
            <w:shd w:val="clear" w:color="auto" w:fill="FEECDA"/>
          </w:tcPr>
          <w:p w:rsidR="00A565FA" w:rsidRPr="006C5AD1" w:rsidRDefault="009C2665" w:rsidP="00C1583F">
            <w:pPr>
              <w:pStyle w:val="TableTextcentered"/>
            </w:pPr>
            <w:r>
              <w:fldChar w:fldCharType="begin">
                <w:ffData>
                  <w:name w:val="Text50"/>
                  <w:enabled/>
                  <w:calcOnExit w:val="0"/>
                  <w:textInput>
                    <w:type w:val="number"/>
                    <w:default w:val="Enter number"/>
                  </w:textInput>
                </w:ffData>
              </w:fldChar>
            </w:r>
            <w:bookmarkStart w:id="46" w:name="Text50"/>
            <w:r>
              <w:instrText xml:space="preserve"> FORMTEXT </w:instrText>
            </w:r>
            <w:r>
              <w:fldChar w:fldCharType="separate"/>
            </w:r>
            <w:r>
              <w:rPr>
                <w:noProof/>
              </w:rPr>
              <w:t>Enter number</w:t>
            </w:r>
            <w:r>
              <w:fldChar w:fldCharType="end"/>
            </w:r>
            <w:bookmarkEnd w:id="46"/>
          </w:p>
        </w:tc>
        <w:tc>
          <w:tcPr>
            <w:tcW w:w="683" w:type="pct"/>
            <w:tcBorders>
              <w:top w:val="single" w:sz="4" w:space="0" w:color="auto"/>
              <w:left w:val="single" w:sz="4" w:space="0" w:color="auto"/>
              <w:bottom w:val="single" w:sz="4" w:space="0" w:color="auto"/>
              <w:right w:val="single" w:sz="4" w:space="0" w:color="auto"/>
            </w:tcBorders>
            <w:shd w:val="clear" w:color="auto" w:fill="FEECDA"/>
          </w:tcPr>
          <w:p w:rsidR="00A565FA" w:rsidRPr="006C5AD1" w:rsidRDefault="009C2665" w:rsidP="00C1583F">
            <w:pPr>
              <w:pStyle w:val="TableTextcentered"/>
            </w:pPr>
            <w:r>
              <w:fldChar w:fldCharType="begin">
                <w:ffData>
                  <w:name w:val="Text51"/>
                  <w:enabled/>
                  <w:calcOnExit w:val="0"/>
                  <w:textInput>
                    <w:type w:val="number"/>
                    <w:default w:val="Enter number"/>
                  </w:textInput>
                </w:ffData>
              </w:fldChar>
            </w:r>
            <w:bookmarkStart w:id="47" w:name="Text51"/>
            <w:r>
              <w:instrText xml:space="preserve"> FORMTEXT </w:instrText>
            </w:r>
            <w:r>
              <w:fldChar w:fldCharType="separate"/>
            </w:r>
            <w:r>
              <w:rPr>
                <w:noProof/>
              </w:rPr>
              <w:t>Enter number</w:t>
            </w:r>
            <w:r>
              <w:fldChar w:fldCharType="end"/>
            </w:r>
            <w:bookmarkEnd w:id="47"/>
          </w:p>
        </w:tc>
        <w:tc>
          <w:tcPr>
            <w:tcW w:w="683" w:type="pct"/>
            <w:tcBorders>
              <w:top w:val="single" w:sz="4" w:space="0" w:color="auto"/>
              <w:left w:val="single" w:sz="4" w:space="0" w:color="auto"/>
              <w:bottom w:val="single" w:sz="4" w:space="0" w:color="auto"/>
              <w:right w:val="single" w:sz="4" w:space="0" w:color="auto"/>
            </w:tcBorders>
            <w:shd w:val="clear" w:color="auto" w:fill="FEECDA"/>
          </w:tcPr>
          <w:p w:rsidR="00A565FA" w:rsidRPr="006C5AD1" w:rsidRDefault="009C2665" w:rsidP="00C1583F">
            <w:pPr>
              <w:pStyle w:val="TableTextcentered"/>
            </w:pPr>
            <w:r>
              <w:fldChar w:fldCharType="begin">
                <w:ffData>
                  <w:name w:val="Text52"/>
                  <w:enabled/>
                  <w:calcOnExit w:val="0"/>
                  <w:textInput>
                    <w:type w:val="number"/>
                    <w:default w:val="Enter number"/>
                  </w:textInput>
                </w:ffData>
              </w:fldChar>
            </w:r>
            <w:bookmarkStart w:id="48" w:name="Text52"/>
            <w:r>
              <w:instrText xml:space="preserve"> FORMTEXT </w:instrText>
            </w:r>
            <w:r>
              <w:fldChar w:fldCharType="separate"/>
            </w:r>
            <w:r>
              <w:rPr>
                <w:noProof/>
              </w:rPr>
              <w:t>Enter number</w:t>
            </w:r>
            <w:r>
              <w:fldChar w:fldCharType="end"/>
            </w:r>
            <w:bookmarkEnd w:id="48"/>
          </w:p>
        </w:tc>
        <w:tc>
          <w:tcPr>
            <w:tcW w:w="680" w:type="pct"/>
            <w:tcBorders>
              <w:top w:val="single" w:sz="4" w:space="0" w:color="auto"/>
              <w:left w:val="single" w:sz="4" w:space="0" w:color="auto"/>
              <w:bottom w:val="single" w:sz="4" w:space="0" w:color="auto"/>
              <w:right w:val="single" w:sz="4" w:space="0" w:color="auto"/>
            </w:tcBorders>
            <w:shd w:val="clear" w:color="auto" w:fill="FEECDA"/>
          </w:tcPr>
          <w:p w:rsidR="00A565FA" w:rsidRPr="006C5AD1" w:rsidRDefault="009C2665" w:rsidP="00C1583F">
            <w:pPr>
              <w:pStyle w:val="TableTextcentered"/>
            </w:pPr>
            <w:r>
              <w:fldChar w:fldCharType="begin">
                <w:ffData>
                  <w:name w:val="Text53"/>
                  <w:enabled/>
                  <w:calcOnExit w:val="0"/>
                  <w:textInput>
                    <w:type w:val="number"/>
                    <w:default w:val="Enter number"/>
                  </w:textInput>
                </w:ffData>
              </w:fldChar>
            </w:r>
            <w:bookmarkStart w:id="49" w:name="Text53"/>
            <w:r>
              <w:instrText xml:space="preserve"> FORMTEXT </w:instrText>
            </w:r>
            <w:r>
              <w:fldChar w:fldCharType="separate"/>
            </w:r>
            <w:r>
              <w:rPr>
                <w:noProof/>
              </w:rPr>
              <w:t>Enter number</w:t>
            </w:r>
            <w:r>
              <w:fldChar w:fldCharType="end"/>
            </w:r>
            <w:bookmarkEnd w:id="49"/>
          </w:p>
        </w:tc>
      </w:tr>
    </w:tbl>
    <w:p w:rsidR="00A175DB" w:rsidRDefault="00A175DB" w:rsidP="004D148C">
      <w:pPr>
        <w:spacing w:after="200" w:line="276" w:lineRule="auto"/>
      </w:pPr>
    </w:p>
    <w:p w:rsidR="00C7161B" w:rsidRDefault="00FC0983" w:rsidP="00152406">
      <w:pPr>
        <w:pStyle w:val="MACOEcheckboxtext"/>
      </w:pPr>
      <w:r>
        <w:fldChar w:fldCharType="begin">
          <w:ffData>
            <w:name w:val="Check8"/>
            <w:enabled/>
            <w:calcOnExit w:val="0"/>
            <w:checkBox>
              <w:sizeAuto/>
              <w:default w:val="0"/>
            </w:checkBox>
          </w:ffData>
        </w:fldChar>
      </w:r>
      <w:bookmarkStart w:id="50" w:name="Check8"/>
      <w:r>
        <w:instrText xml:space="preserve"> FORMCHECKBOX </w:instrText>
      </w:r>
      <w:r w:rsidR="00EC6E11">
        <w:fldChar w:fldCharType="separate"/>
      </w:r>
      <w:r>
        <w:fldChar w:fldCharType="end"/>
      </w:r>
      <w:bookmarkEnd w:id="50"/>
      <w:r w:rsidR="00152406">
        <w:tab/>
      </w:r>
      <w:r w:rsidR="00C7161B">
        <w:t>Check this box if all enrollments and renewals reported in this table were done by staff 100% funded by your CKC grant. If they were not, please estimate the share of enrollments and renewals reported in this table that are attributable to CKC funding, and explain how you arrived at this estimate.</w:t>
      </w:r>
    </w:p>
    <w:p w:rsidR="00FC0983" w:rsidRDefault="00FC0983" w:rsidP="003524E8">
      <w:pPr>
        <w:pStyle w:val="MACOEFormtextindent"/>
      </w:pPr>
      <w:r>
        <w:fldChar w:fldCharType="begin">
          <w:ffData>
            <w:name w:val="Text2a"/>
            <w:enabled/>
            <w:calcOnExit w:val="0"/>
            <w:textInput>
              <w:default w:val="Start typing here."/>
            </w:textInput>
          </w:ffData>
        </w:fldChar>
      </w:r>
      <w:bookmarkStart w:id="51" w:name="Text2a"/>
      <w:r>
        <w:instrText xml:space="preserve"> FORMTEXT </w:instrText>
      </w:r>
      <w:r>
        <w:fldChar w:fldCharType="separate"/>
      </w:r>
      <w:r>
        <w:rPr>
          <w:noProof/>
        </w:rPr>
        <w:t>Start typing here.</w:t>
      </w:r>
      <w:r>
        <w:fldChar w:fldCharType="end"/>
      </w:r>
      <w:bookmarkEnd w:id="51"/>
    </w:p>
    <w:p w:rsidR="00C7161B" w:rsidRDefault="00FC0983" w:rsidP="00152406">
      <w:pPr>
        <w:pStyle w:val="MACOEcheckboxtext"/>
      </w:pPr>
      <w:r>
        <w:rPr>
          <w:rFonts w:ascii="MS Gothic" w:eastAsia="MS Gothic" w:hAnsi="MS Gothic"/>
        </w:rPr>
        <w:fldChar w:fldCharType="begin">
          <w:ffData>
            <w:name w:val="Check9"/>
            <w:enabled/>
            <w:calcOnExit w:val="0"/>
            <w:checkBox>
              <w:sizeAuto/>
              <w:default w:val="0"/>
            </w:checkBox>
          </w:ffData>
        </w:fldChar>
      </w:r>
      <w:bookmarkStart w:id="52" w:name="Check9"/>
      <w:r>
        <w:rPr>
          <w:rFonts w:ascii="MS Gothic" w:eastAsia="MS Gothic" w:hAnsi="MS Gothic"/>
        </w:rPr>
        <w:instrText xml:space="preserve"> FORMCHECKBOX </w:instrText>
      </w:r>
      <w:r w:rsidR="00EC6E11">
        <w:rPr>
          <w:rFonts w:ascii="MS Gothic" w:eastAsia="MS Gothic" w:hAnsi="MS Gothic"/>
        </w:rPr>
      </w:r>
      <w:r w:rsidR="00EC6E11">
        <w:rPr>
          <w:rFonts w:ascii="MS Gothic" w:eastAsia="MS Gothic" w:hAnsi="MS Gothic"/>
        </w:rPr>
        <w:fldChar w:fldCharType="separate"/>
      </w:r>
      <w:r>
        <w:rPr>
          <w:rFonts w:ascii="MS Gothic" w:eastAsia="MS Gothic" w:hAnsi="MS Gothic"/>
        </w:rPr>
        <w:fldChar w:fldCharType="end"/>
      </w:r>
      <w:bookmarkEnd w:id="52"/>
      <w:r>
        <w:rPr>
          <w:rFonts w:ascii="MS Gothic" w:eastAsia="MS Gothic" w:hAnsi="MS Gothic"/>
        </w:rPr>
        <w:tab/>
      </w:r>
      <w:r w:rsidR="00C7161B">
        <w:t>Check this box to confirm that all enrollments and renewals reported in this table were verified.</w:t>
      </w:r>
    </w:p>
    <w:p w:rsidR="00C7161B" w:rsidRDefault="00FC0983" w:rsidP="00152406">
      <w:pPr>
        <w:pStyle w:val="MACOEcheckboxtext"/>
      </w:pPr>
      <w:r>
        <w:fldChar w:fldCharType="begin">
          <w:ffData>
            <w:name w:val="Check10"/>
            <w:enabled/>
            <w:calcOnExit w:val="0"/>
            <w:checkBox>
              <w:sizeAuto/>
              <w:default w:val="0"/>
            </w:checkBox>
          </w:ffData>
        </w:fldChar>
      </w:r>
      <w:bookmarkStart w:id="53" w:name="Check10"/>
      <w:r>
        <w:instrText xml:space="preserve"> FORMCHECKBOX </w:instrText>
      </w:r>
      <w:r w:rsidR="00EC6E11">
        <w:fldChar w:fldCharType="separate"/>
      </w:r>
      <w:r>
        <w:fldChar w:fldCharType="end"/>
      </w:r>
      <w:bookmarkEnd w:id="53"/>
      <w:r w:rsidR="00152406">
        <w:tab/>
      </w:r>
      <w:r w:rsidR="00C7161B">
        <w:t>Check this box to confirm that all enrollments and renewals reported in this table are reported consistent</w:t>
      </w:r>
      <w:r w:rsidR="00270D37">
        <w:t>ly</w:t>
      </w:r>
      <w:r w:rsidR="00C7161B">
        <w:t xml:space="preserve"> with the data dictionary issued with this report template. </w:t>
      </w:r>
      <w:r w:rsidR="006733EC">
        <w:t>If they are not, please explain how they differ</w:t>
      </w:r>
      <w:r w:rsidR="00C7161B">
        <w:t>.</w:t>
      </w:r>
    </w:p>
    <w:p w:rsidR="003524E8" w:rsidRPr="00796D98" w:rsidRDefault="003524E8" w:rsidP="003524E8">
      <w:pPr>
        <w:pStyle w:val="MACOEFormtextindent"/>
      </w:pPr>
      <w:r>
        <w:fldChar w:fldCharType="begin">
          <w:ffData>
            <w:name w:val="Text2c"/>
            <w:enabled/>
            <w:calcOnExit w:val="0"/>
            <w:textInput>
              <w:default w:val="Start typing here."/>
            </w:textInput>
          </w:ffData>
        </w:fldChar>
      </w:r>
      <w:bookmarkStart w:id="54" w:name="Text2c"/>
      <w:r>
        <w:instrText xml:space="preserve"> FORMTEXT </w:instrText>
      </w:r>
      <w:r>
        <w:fldChar w:fldCharType="separate"/>
      </w:r>
      <w:r>
        <w:rPr>
          <w:noProof/>
        </w:rPr>
        <w:t>Start typing here.</w:t>
      </w:r>
      <w:r>
        <w:fldChar w:fldCharType="end"/>
      </w:r>
      <w:bookmarkEnd w:id="54"/>
    </w:p>
    <w:p w:rsidR="004C5867" w:rsidRDefault="004C5867" w:rsidP="00743749">
      <w:pPr>
        <w:pStyle w:val="MACOENormal"/>
      </w:pPr>
      <w:r>
        <w:t>Explain</w:t>
      </w:r>
      <w:r w:rsidRPr="00BE7897">
        <w:t xml:space="preserve"> any </w:t>
      </w:r>
      <w:r w:rsidR="004812C6">
        <w:t xml:space="preserve">other </w:t>
      </w:r>
      <w:r w:rsidRPr="00BE7897">
        <w:t xml:space="preserve">limitations that may help us understand the </w:t>
      </w:r>
      <w:r>
        <w:t xml:space="preserve">data </w:t>
      </w:r>
      <w:r w:rsidR="00A175DB">
        <w:t>in Table</w:t>
      </w:r>
      <w:r w:rsidR="004812C6">
        <w:t xml:space="preserve"> 2, such as reasons the data reported do not reflect the true numbers of children enrolled or renewed.</w:t>
      </w:r>
    </w:p>
    <w:p w:rsidR="004D148C" w:rsidRPr="00BE7897" w:rsidRDefault="00E96046" w:rsidP="003524E8">
      <w:pPr>
        <w:pStyle w:val="MACOEFormtextindent"/>
      </w:pPr>
      <w:r>
        <w:fldChar w:fldCharType="begin">
          <w:ffData>
            <w:name w:val="Table2_text"/>
            <w:enabled/>
            <w:calcOnExit w:val="0"/>
            <w:textInput>
              <w:default w:val="Start typing here."/>
            </w:textInput>
          </w:ffData>
        </w:fldChar>
      </w:r>
      <w:bookmarkStart w:id="55" w:name="Table2_text"/>
      <w:r>
        <w:instrText xml:space="preserve"> FORMTEXT </w:instrText>
      </w:r>
      <w:r>
        <w:fldChar w:fldCharType="separate"/>
      </w:r>
      <w:r>
        <w:rPr>
          <w:noProof/>
        </w:rPr>
        <w:t>Start typing here.</w:t>
      </w:r>
      <w:r>
        <w:fldChar w:fldCharType="end"/>
      </w:r>
      <w:bookmarkEnd w:id="55"/>
    </w:p>
    <w:p w:rsidR="00A175DB" w:rsidRPr="003B64D5" w:rsidRDefault="00A175DB" w:rsidP="003B64D5">
      <w:r w:rsidRPr="003B64D5">
        <w:br w:type="page"/>
      </w:r>
    </w:p>
    <w:p w:rsidR="0039426E" w:rsidRPr="008B1DCF" w:rsidRDefault="0039426E" w:rsidP="004D148C">
      <w:pPr>
        <w:pStyle w:val="SectionHeadingNumbered"/>
      </w:pPr>
      <w:r w:rsidRPr="008B1DCF">
        <w:t>How many parents have applied for CHIP, Medicaid</w:t>
      </w:r>
      <w:r w:rsidR="007265DE" w:rsidRPr="004D148C">
        <w:rPr>
          <w:lang w:val="en-US"/>
        </w:rPr>
        <w:t>,</w:t>
      </w:r>
      <w:r w:rsidRPr="008B1DCF">
        <w:t xml:space="preserve"> or another insurance affordability program as a direct result of your </w:t>
      </w:r>
      <w:r w:rsidR="00A47C40">
        <w:rPr>
          <w:lang w:val="en-US"/>
        </w:rPr>
        <w:t>CKC</w:t>
      </w:r>
      <w:r w:rsidR="00905218">
        <w:rPr>
          <w:lang w:val="en-US"/>
        </w:rPr>
        <w:t xml:space="preserve"> grant</w:t>
      </w:r>
      <w:r w:rsidR="00905218" w:rsidRPr="008B1DCF">
        <w:t xml:space="preserve"> </w:t>
      </w:r>
      <w:r w:rsidRPr="008B1DCF">
        <w:t>activities?</w:t>
      </w:r>
    </w:p>
    <w:p w:rsidR="00560D1D" w:rsidRPr="00DE5AAE" w:rsidRDefault="00C14222" w:rsidP="00743749">
      <w:pPr>
        <w:pStyle w:val="MACOENormal"/>
      </w:pPr>
      <w:r>
        <w:t>P</w:t>
      </w:r>
      <w:r w:rsidR="00560D1D">
        <w:t>lease enter the number of parents for whom an application was submitted</w:t>
      </w:r>
      <w:r w:rsidR="0013188E">
        <w:t xml:space="preserve"> as a direct result of your </w:t>
      </w:r>
      <w:r w:rsidR="00A47C40">
        <w:t>CKC</w:t>
      </w:r>
      <w:r w:rsidR="0013188E">
        <w:t xml:space="preserve"> grant activities</w:t>
      </w:r>
      <w:r w:rsidR="00DE5AAE">
        <w:t>.</w:t>
      </w:r>
      <w:r w:rsidR="00037CC1">
        <w:t xml:space="preserve"> Please review the accompanying data dictionary before completing these tables</w:t>
      </w:r>
      <w:r w:rsidR="00A3045D">
        <w:t>. B</w:t>
      </w:r>
      <w:r w:rsidR="001770A4">
        <w:t xml:space="preserve">e sure </w:t>
      </w:r>
      <w:r>
        <w:t>to exclude</w:t>
      </w:r>
      <w:r w:rsidR="001770A4">
        <w:t xml:space="preserve"> pregnant women who do not yet have children </w:t>
      </w:r>
      <w:r>
        <w:t>and</w:t>
      </w:r>
      <w:r w:rsidR="001770A4" w:rsidRPr="009A1766">
        <w:t xml:space="preserve"> </w:t>
      </w:r>
      <w:r w:rsidR="001770A4">
        <w:t>other adults who are not parents. You may report on applications submitted for these adults in the data limitations field below the table.</w:t>
      </w:r>
    </w:p>
    <w:p w:rsidR="005917F5" w:rsidRPr="006C5AD1" w:rsidRDefault="005917F5" w:rsidP="00743749">
      <w:pPr>
        <w:pStyle w:val="MACOENormal"/>
      </w:pPr>
      <w:r w:rsidRPr="00452E1D">
        <w:t xml:space="preserve">The </w:t>
      </w:r>
      <w:r>
        <w:t>table</w:t>
      </w:r>
      <w:r w:rsidRPr="00452E1D">
        <w:t xml:space="preserve"> below requests data for both </w:t>
      </w:r>
      <w:r w:rsidR="00A565FA">
        <w:t xml:space="preserve">(i) </w:t>
      </w:r>
      <w:r w:rsidRPr="00452E1D">
        <w:t xml:space="preserve">parents of </w:t>
      </w:r>
      <w:r w:rsidR="00A565FA">
        <w:t xml:space="preserve">the </w:t>
      </w:r>
      <w:r w:rsidRPr="00452E1D">
        <w:t>children you</w:t>
      </w:r>
      <w:r w:rsidRPr="006C5AD1">
        <w:t>r project was</w:t>
      </w:r>
      <w:r w:rsidRPr="00452E1D">
        <w:t xml:space="preserve"> targeting</w:t>
      </w:r>
      <w:r w:rsidR="00A565FA">
        <w:t>,</w:t>
      </w:r>
      <w:r w:rsidRPr="00452E1D">
        <w:t xml:space="preserve"> and </w:t>
      </w:r>
      <w:r w:rsidR="00A565FA">
        <w:t xml:space="preserve">(ii) </w:t>
      </w:r>
      <w:r w:rsidRPr="00452E1D">
        <w:t>other parents. If you</w:t>
      </w:r>
      <w:r w:rsidRPr="006C5AD1">
        <w:t>r project was</w:t>
      </w:r>
      <w:r w:rsidRPr="00452E1D">
        <w:t xml:space="preserve"> targeting all </w:t>
      </w:r>
      <w:r w:rsidRPr="006C5AD1">
        <w:t>children</w:t>
      </w:r>
      <w:r w:rsidRPr="00452E1D">
        <w:t xml:space="preserve"> in your geographic area, or </w:t>
      </w:r>
      <w:r w:rsidR="007265DE">
        <w:t xml:space="preserve">was targeting </w:t>
      </w:r>
      <w:r w:rsidRPr="00452E1D">
        <w:t xml:space="preserve">a specific group of children (such as AI/AN children or </w:t>
      </w:r>
      <w:r w:rsidR="00454532">
        <w:t>Latino</w:t>
      </w:r>
      <w:r w:rsidRPr="00452E1D">
        <w:t xml:space="preserve"> teenagers) but </w:t>
      </w:r>
      <w:r w:rsidRPr="006C5AD1">
        <w:t xml:space="preserve">you </w:t>
      </w:r>
      <w:r w:rsidRPr="00452E1D">
        <w:t xml:space="preserve">cannot </w:t>
      </w:r>
      <w:r w:rsidRPr="006C5AD1">
        <w:t>distinguish</w:t>
      </w:r>
      <w:r w:rsidRPr="00452E1D">
        <w:t xml:space="preserve"> target/non-target status, please report the total number of parents who applied in the Total column, and leave the other columns blank.</w:t>
      </w:r>
    </w:p>
    <w:p w:rsidR="0039426E" w:rsidRPr="008B1DCF" w:rsidRDefault="005917F5" w:rsidP="00743749">
      <w:pPr>
        <w:pStyle w:val="MACOENormal"/>
      </w:pPr>
      <w:r w:rsidRPr="00452E1D">
        <w:t xml:space="preserve">Report separately the number of parents </w:t>
      </w:r>
      <w:r w:rsidR="007265DE">
        <w:t xml:space="preserve">who </w:t>
      </w:r>
      <w:r w:rsidRPr="00452E1D">
        <w:t>newly appl</w:t>
      </w:r>
      <w:r w:rsidR="007265DE">
        <w:t>ied</w:t>
      </w:r>
      <w:r w:rsidRPr="00452E1D">
        <w:t xml:space="preserve"> and those </w:t>
      </w:r>
      <w:r w:rsidR="007265DE">
        <w:t xml:space="preserve">who </w:t>
      </w:r>
      <w:r w:rsidRPr="006C5AD1">
        <w:t>renew</w:t>
      </w:r>
      <w:r w:rsidR="007265DE">
        <w:t>ed</w:t>
      </w:r>
      <w:r w:rsidRPr="00452E1D">
        <w:t xml:space="preserve">. If you </w:t>
      </w:r>
      <w:r w:rsidRPr="006C5AD1">
        <w:t xml:space="preserve">cannot distinguish </w:t>
      </w:r>
      <w:r w:rsidR="007265DE">
        <w:t>between these groups of</w:t>
      </w:r>
      <w:r w:rsidRPr="00452E1D">
        <w:t xml:space="preserve"> parents, then enter the combined number in the Total row</w:t>
      </w:r>
      <w:r w:rsidR="00DE5AAE">
        <w:t>s</w:t>
      </w:r>
      <w:r w:rsidR="007265DE">
        <w:t>.</w:t>
      </w:r>
      <w:r w:rsidR="0039426E" w:rsidRPr="008B1DCF">
        <w:t xml:space="preserve"> </w:t>
      </w:r>
    </w:p>
    <w:p w:rsidR="0039426E" w:rsidRPr="008B1DCF" w:rsidRDefault="0039426E" w:rsidP="0039426E">
      <w:pPr>
        <w:pStyle w:val="TableTitle"/>
      </w:pPr>
      <w:r w:rsidRPr="00140B7C">
        <w:rPr>
          <w:rStyle w:val="bold"/>
        </w:rPr>
        <w:t>Table 3.</w:t>
      </w:r>
      <w:r w:rsidRPr="008B1DCF">
        <w:t xml:space="preserve"> Parents</w:t>
      </w:r>
      <w:r w:rsidR="005C033E">
        <w:t xml:space="preserve"> applying</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2" w:type="dxa"/>
          <w:right w:w="72" w:type="dxa"/>
        </w:tblCellMar>
        <w:tblLook w:val="00A0" w:firstRow="1" w:lastRow="0" w:firstColumn="1" w:lastColumn="0" w:noHBand="0" w:noVBand="0"/>
      </w:tblPr>
      <w:tblGrid>
        <w:gridCol w:w="5907"/>
        <w:gridCol w:w="1199"/>
        <w:gridCol w:w="1199"/>
        <w:gridCol w:w="1199"/>
      </w:tblGrid>
      <w:tr w:rsidR="005917F5" w:rsidRPr="005917F5" w:rsidTr="003B64D5">
        <w:trPr>
          <w:cantSplit/>
          <w:tblHeader/>
          <w:jc w:val="center"/>
        </w:trPr>
        <w:tc>
          <w:tcPr>
            <w:tcW w:w="3107" w:type="pct"/>
            <w:tcBorders>
              <w:top w:val="single" w:sz="4" w:space="0" w:color="000000"/>
              <w:left w:val="single" w:sz="4" w:space="0" w:color="000000"/>
              <w:bottom w:val="single" w:sz="4" w:space="0" w:color="000000"/>
              <w:right w:val="single" w:sz="4" w:space="0" w:color="000000"/>
            </w:tcBorders>
            <w:shd w:val="clear" w:color="auto" w:fill="F2F9FC"/>
            <w:vAlign w:val="bottom"/>
          </w:tcPr>
          <w:p w:rsidR="005917F5" w:rsidRPr="006C5AD1" w:rsidRDefault="005917F5" w:rsidP="00AE2B62">
            <w:pPr>
              <w:pStyle w:val="TableHeader"/>
            </w:pPr>
            <w:r w:rsidRPr="005917F5">
              <w:br w:type="page"/>
            </w:r>
            <w:r w:rsidR="00AE2B62">
              <w:t>Parents</w:t>
            </w:r>
            <w:r w:rsidR="00AE2B62" w:rsidRPr="006C5AD1">
              <w:t xml:space="preserve"> for whom applications have been submitted as a </w:t>
            </w:r>
            <w:r w:rsidR="00C6234D">
              <w:t xml:space="preserve">direct </w:t>
            </w:r>
            <w:r w:rsidR="00AE2B62" w:rsidRPr="006C5AD1">
              <w:t xml:space="preserve">result of your </w:t>
            </w:r>
            <w:r w:rsidR="00A47C40">
              <w:t>CKC</w:t>
            </w:r>
            <w:r w:rsidR="00AE2B62" w:rsidDel="00B70BEE">
              <w:t xml:space="preserve"> </w:t>
            </w:r>
            <w:r w:rsidR="00AE2B62">
              <w:t>grant</w:t>
            </w:r>
            <w:r w:rsidR="00AE2B62" w:rsidRPr="006C5AD1">
              <w:t xml:space="preserve"> activities</w:t>
            </w:r>
          </w:p>
        </w:tc>
        <w:tc>
          <w:tcPr>
            <w:tcW w:w="631" w:type="pct"/>
            <w:tcBorders>
              <w:top w:val="single" w:sz="4" w:space="0" w:color="000000"/>
              <w:left w:val="single" w:sz="4" w:space="0" w:color="000000"/>
              <w:bottom w:val="single" w:sz="4" w:space="0" w:color="000000"/>
              <w:right w:val="single" w:sz="4" w:space="0" w:color="000000"/>
            </w:tcBorders>
            <w:shd w:val="clear" w:color="auto" w:fill="F2F9FC"/>
            <w:vAlign w:val="bottom"/>
          </w:tcPr>
          <w:p w:rsidR="005917F5" w:rsidRPr="005917F5" w:rsidRDefault="005917F5" w:rsidP="005917F5">
            <w:pPr>
              <w:pStyle w:val="TableHeader"/>
            </w:pPr>
            <w:r w:rsidRPr="008B1DCF">
              <w:t>Parents of targeted children</w:t>
            </w:r>
            <w:r w:rsidRPr="005917F5">
              <w:t xml:space="preserve"> </w:t>
            </w:r>
          </w:p>
        </w:tc>
        <w:tc>
          <w:tcPr>
            <w:tcW w:w="631" w:type="pct"/>
            <w:tcBorders>
              <w:top w:val="single" w:sz="4" w:space="0" w:color="000000"/>
              <w:left w:val="single" w:sz="4" w:space="0" w:color="000000"/>
              <w:bottom w:val="single" w:sz="4" w:space="0" w:color="000000"/>
              <w:right w:val="single" w:sz="4" w:space="0" w:color="000000"/>
            </w:tcBorders>
            <w:shd w:val="clear" w:color="auto" w:fill="F2F9FC"/>
            <w:vAlign w:val="bottom"/>
          </w:tcPr>
          <w:p w:rsidR="005917F5" w:rsidRPr="005917F5" w:rsidRDefault="005917F5" w:rsidP="005917F5">
            <w:pPr>
              <w:pStyle w:val="TableHeader"/>
            </w:pPr>
            <w:r w:rsidRPr="005917F5">
              <w:t>Other parents</w:t>
            </w:r>
          </w:p>
        </w:tc>
        <w:tc>
          <w:tcPr>
            <w:tcW w:w="631" w:type="pct"/>
            <w:tcBorders>
              <w:top w:val="single" w:sz="4" w:space="0" w:color="000000"/>
              <w:left w:val="single" w:sz="4" w:space="0" w:color="000000"/>
              <w:bottom w:val="single" w:sz="4" w:space="0" w:color="000000"/>
              <w:right w:val="single" w:sz="4" w:space="0" w:color="000000"/>
            </w:tcBorders>
            <w:shd w:val="clear" w:color="auto" w:fill="F2F9FC"/>
            <w:vAlign w:val="bottom"/>
          </w:tcPr>
          <w:p w:rsidR="005917F5" w:rsidRPr="005917F5" w:rsidRDefault="005917F5" w:rsidP="005917F5">
            <w:pPr>
              <w:pStyle w:val="TableHeader"/>
            </w:pPr>
            <w:r w:rsidRPr="005917F5">
              <w:t>Total</w:t>
            </w:r>
          </w:p>
        </w:tc>
      </w:tr>
      <w:tr w:rsidR="005917F5" w:rsidRPr="005917F5" w:rsidTr="004772E8">
        <w:trPr>
          <w:cantSplit/>
          <w:tblHeader/>
          <w:jc w:val="center"/>
        </w:trPr>
        <w:tc>
          <w:tcPr>
            <w:tcW w:w="3107"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5917F5" w:rsidRPr="006C5AD1" w:rsidRDefault="005917F5" w:rsidP="0032768D">
            <w:pPr>
              <w:pStyle w:val="TableText1"/>
            </w:pPr>
            <w:r w:rsidRPr="00BF24D8">
              <w:t xml:space="preserve">Number of </w:t>
            </w:r>
            <w:r>
              <w:t>parents</w:t>
            </w:r>
            <w:r w:rsidRPr="00BF24D8">
              <w:t xml:space="preserve"> for whom a </w:t>
            </w:r>
            <w:r w:rsidRPr="006C5AD1">
              <w:t>new</w:t>
            </w:r>
            <w:r w:rsidRPr="00BF24D8">
              <w:t xml:space="preserve"> application</w:t>
            </w:r>
            <w:r>
              <w:t xml:space="preserve"> has been</w:t>
            </w:r>
            <w:r w:rsidRPr="00BF24D8">
              <w:t xml:space="preserve"> submitted</w:t>
            </w:r>
            <w:r>
              <w:t xml:space="preserve"> this reporting period</w:t>
            </w:r>
            <w:r w:rsidR="00A47C40">
              <w:t xml:space="preserve">, </w:t>
            </w:r>
            <w:r w:rsidR="0032768D">
              <w:t xml:space="preserve">January 1, </w:t>
            </w:r>
            <w:r w:rsidR="00512073">
              <w:t>2019</w:t>
            </w:r>
            <w:r w:rsidR="0032768D" w:rsidRPr="006C5AD1">
              <w:t xml:space="preserve"> to </w:t>
            </w:r>
            <w:r w:rsidR="0032768D">
              <w:t xml:space="preserve">June 30, </w:t>
            </w:r>
            <w:r w:rsidR="00512073">
              <w:t>2019</w:t>
            </w:r>
            <w:r w:rsidR="0032768D">
              <w:rPr>
                <w:rStyle w:val="CommentReference"/>
                <w:rFonts w:asciiTheme="minorHAnsi" w:hAnsiTheme="minorHAnsi"/>
                <w:bCs w:val="0"/>
                <w:lang w:val="x-none" w:eastAsia="x-none"/>
              </w:rPr>
              <w:t xml:space="preserve"> </w:t>
            </w:r>
          </w:p>
        </w:tc>
        <w:tc>
          <w:tcPr>
            <w:tcW w:w="6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917F5" w:rsidRPr="005B013C" w:rsidRDefault="005B013C" w:rsidP="005B013C">
            <w:pPr>
              <w:pStyle w:val="TableTextcentered"/>
            </w:pPr>
            <w:r>
              <w:fldChar w:fldCharType="begin">
                <w:ffData>
                  <w:name w:val="Text54"/>
                  <w:enabled/>
                  <w:calcOnExit w:val="0"/>
                  <w:textInput>
                    <w:type w:val="number"/>
                    <w:default w:val="Enter number"/>
                  </w:textInput>
                </w:ffData>
              </w:fldChar>
            </w:r>
            <w:bookmarkStart w:id="56" w:name="Text54"/>
            <w:r>
              <w:instrText xml:space="preserve"> FORMTEXT </w:instrText>
            </w:r>
            <w:r>
              <w:fldChar w:fldCharType="separate"/>
            </w:r>
            <w:r>
              <w:rPr>
                <w:noProof/>
              </w:rPr>
              <w:t>Enter number</w:t>
            </w:r>
            <w:r>
              <w:fldChar w:fldCharType="end"/>
            </w:r>
            <w:bookmarkEnd w:id="56"/>
          </w:p>
        </w:tc>
        <w:tc>
          <w:tcPr>
            <w:tcW w:w="6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917F5" w:rsidRPr="005B013C" w:rsidRDefault="005B013C" w:rsidP="005B013C">
            <w:pPr>
              <w:pStyle w:val="TableTextcentered"/>
            </w:pPr>
            <w:r>
              <w:fldChar w:fldCharType="begin">
                <w:ffData>
                  <w:name w:val="Text55"/>
                  <w:enabled/>
                  <w:calcOnExit w:val="0"/>
                  <w:textInput>
                    <w:type w:val="number"/>
                    <w:default w:val="Enter number"/>
                  </w:textInput>
                </w:ffData>
              </w:fldChar>
            </w:r>
            <w:bookmarkStart w:id="57" w:name="Text55"/>
            <w:r>
              <w:instrText xml:space="preserve"> FORMTEXT </w:instrText>
            </w:r>
            <w:r>
              <w:fldChar w:fldCharType="separate"/>
            </w:r>
            <w:r>
              <w:rPr>
                <w:noProof/>
              </w:rPr>
              <w:t>Enter number</w:t>
            </w:r>
            <w:r>
              <w:fldChar w:fldCharType="end"/>
            </w:r>
            <w:bookmarkEnd w:id="57"/>
          </w:p>
        </w:tc>
        <w:tc>
          <w:tcPr>
            <w:tcW w:w="6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917F5" w:rsidRPr="005B013C" w:rsidRDefault="005B013C" w:rsidP="005B013C">
            <w:pPr>
              <w:pStyle w:val="TableTextcentered"/>
            </w:pPr>
            <w:r>
              <w:fldChar w:fldCharType="begin">
                <w:ffData>
                  <w:name w:val="Text56"/>
                  <w:enabled/>
                  <w:calcOnExit w:val="0"/>
                  <w:textInput>
                    <w:type w:val="number"/>
                    <w:default w:val="Enter number"/>
                  </w:textInput>
                </w:ffData>
              </w:fldChar>
            </w:r>
            <w:bookmarkStart w:id="58" w:name="Text56"/>
            <w:r>
              <w:instrText xml:space="preserve"> FORMTEXT </w:instrText>
            </w:r>
            <w:r>
              <w:fldChar w:fldCharType="separate"/>
            </w:r>
            <w:r>
              <w:rPr>
                <w:noProof/>
              </w:rPr>
              <w:t>Enter number</w:t>
            </w:r>
            <w:r>
              <w:fldChar w:fldCharType="end"/>
            </w:r>
            <w:bookmarkEnd w:id="58"/>
          </w:p>
        </w:tc>
      </w:tr>
      <w:tr w:rsidR="005917F5" w:rsidRPr="005917F5" w:rsidTr="004772E8">
        <w:trPr>
          <w:cantSplit/>
          <w:tblHeader/>
          <w:jc w:val="center"/>
        </w:trPr>
        <w:tc>
          <w:tcPr>
            <w:tcW w:w="3107"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5917F5" w:rsidRPr="006C5AD1" w:rsidRDefault="005917F5" w:rsidP="0032768D">
            <w:pPr>
              <w:pStyle w:val="TableText1"/>
            </w:pPr>
            <w:r w:rsidRPr="00BF24D8">
              <w:t xml:space="preserve">Number of </w:t>
            </w:r>
            <w:r>
              <w:t>parents</w:t>
            </w:r>
            <w:r w:rsidRPr="00BF24D8">
              <w:t xml:space="preserve"> for whom a </w:t>
            </w:r>
            <w:r w:rsidRPr="006C5AD1">
              <w:t>renewal</w:t>
            </w:r>
            <w:r w:rsidRPr="00BF24D8">
              <w:t xml:space="preserve"> application</w:t>
            </w:r>
            <w:r>
              <w:t xml:space="preserve"> has been</w:t>
            </w:r>
            <w:r w:rsidRPr="00BF24D8">
              <w:t xml:space="preserve"> submitted</w:t>
            </w:r>
            <w:r>
              <w:t xml:space="preserve"> this reporting period</w:t>
            </w:r>
            <w:r w:rsidR="00A47C40">
              <w:t>,</w:t>
            </w:r>
            <w:r w:rsidR="0032768D">
              <w:t xml:space="preserve"> January 1, </w:t>
            </w:r>
            <w:r w:rsidR="00512073">
              <w:t>2019</w:t>
            </w:r>
            <w:r w:rsidR="0032768D" w:rsidRPr="006C5AD1">
              <w:t xml:space="preserve"> to </w:t>
            </w:r>
            <w:r w:rsidR="0032768D">
              <w:t xml:space="preserve">June 30, </w:t>
            </w:r>
            <w:r w:rsidR="00512073">
              <w:t>2019</w:t>
            </w:r>
          </w:p>
        </w:tc>
        <w:tc>
          <w:tcPr>
            <w:tcW w:w="6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917F5" w:rsidRPr="005B013C" w:rsidRDefault="005B013C" w:rsidP="005B013C">
            <w:pPr>
              <w:pStyle w:val="TableTextcentered"/>
            </w:pPr>
            <w:r>
              <w:fldChar w:fldCharType="begin">
                <w:ffData>
                  <w:name w:val="Text57"/>
                  <w:enabled/>
                  <w:calcOnExit w:val="0"/>
                  <w:textInput>
                    <w:type w:val="number"/>
                    <w:default w:val="Enter number"/>
                  </w:textInput>
                </w:ffData>
              </w:fldChar>
            </w:r>
            <w:bookmarkStart w:id="59" w:name="Text57"/>
            <w:r>
              <w:instrText xml:space="preserve"> FORMTEXT </w:instrText>
            </w:r>
            <w:r>
              <w:fldChar w:fldCharType="separate"/>
            </w:r>
            <w:r>
              <w:rPr>
                <w:noProof/>
              </w:rPr>
              <w:t>Enter number</w:t>
            </w:r>
            <w:r>
              <w:fldChar w:fldCharType="end"/>
            </w:r>
            <w:bookmarkEnd w:id="59"/>
          </w:p>
        </w:tc>
        <w:tc>
          <w:tcPr>
            <w:tcW w:w="6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917F5" w:rsidRPr="005B013C" w:rsidRDefault="005B013C" w:rsidP="005B013C">
            <w:pPr>
              <w:pStyle w:val="TableTextcentered"/>
            </w:pPr>
            <w:r>
              <w:fldChar w:fldCharType="begin">
                <w:ffData>
                  <w:name w:val="Text58"/>
                  <w:enabled/>
                  <w:calcOnExit w:val="0"/>
                  <w:textInput>
                    <w:type w:val="number"/>
                    <w:default w:val="Enter number"/>
                  </w:textInput>
                </w:ffData>
              </w:fldChar>
            </w:r>
            <w:bookmarkStart w:id="60" w:name="Text58"/>
            <w:r>
              <w:instrText xml:space="preserve"> FORMTEXT </w:instrText>
            </w:r>
            <w:r>
              <w:fldChar w:fldCharType="separate"/>
            </w:r>
            <w:r>
              <w:rPr>
                <w:noProof/>
              </w:rPr>
              <w:t>Enter number</w:t>
            </w:r>
            <w:r>
              <w:fldChar w:fldCharType="end"/>
            </w:r>
            <w:bookmarkEnd w:id="60"/>
          </w:p>
        </w:tc>
        <w:tc>
          <w:tcPr>
            <w:tcW w:w="6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917F5" w:rsidRPr="005B013C" w:rsidRDefault="005B013C" w:rsidP="005B013C">
            <w:pPr>
              <w:pStyle w:val="TableTextcentered"/>
            </w:pPr>
            <w:r>
              <w:fldChar w:fldCharType="begin">
                <w:ffData>
                  <w:name w:val="Text59"/>
                  <w:enabled/>
                  <w:calcOnExit w:val="0"/>
                  <w:textInput>
                    <w:type w:val="number"/>
                    <w:default w:val="Enter number"/>
                  </w:textInput>
                </w:ffData>
              </w:fldChar>
            </w:r>
            <w:bookmarkStart w:id="61" w:name="Text59"/>
            <w:r>
              <w:instrText xml:space="preserve"> FORMTEXT </w:instrText>
            </w:r>
            <w:r>
              <w:fldChar w:fldCharType="separate"/>
            </w:r>
            <w:r>
              <w:rPr>
                <w:noProof/>
              </w:rPr>
              <w:t>Enter number</w:t>
            </w:r>
            <w:r>
              <w:fldChar w:fldCharType="end"/>
            </w:r>
            <w:bookmarkEnd w:id="61"/>
          </w:p>
        </w:tc>
      </w:tr>
      <w:tr w:rsidR="005917F5" w:rsidRPr="005917F5" w:rsidTr="0032768D">
        <w:trPr>
          <w:cantSplit/>
          <w:tblHeader/>
          <w:jc w:val="center"/>
        </w:trPr>
        <w:tc>
          <w:tcPr>
            <w:tcW w:w="3107" w:type="pct"/>
            <w:tcBorders>
              <w:top w:val="single" w:sz="4" w:space="0" w:color="000000"/>
              <w:left w:val="single" w:sz="4" w:space="0" w:color="000000"/>
              <w:bottom w:val="single" w:sz="4" w:space="0" w:color="000000"/>
              <w:right w:val="single" w:sz="4" w:space="0" w:color="000000"/>
            </w:tcBorders>
            <w:shd w:val="clear" w:color="auto" w:fill="FEECDA"/>
            <w:vAlign w:val="center"/>
          </w:tcPr>
          <w:p w:rsidR="00F14F9C" w:rsidRPr="005917F5" w:rsidRDefault="00B11C3E" w:rsidP="0032768D">
            <w:pPr>
              <w:pStyle w:val="TableTotal"/>
            </w:pPr>
            <w:r w:rsidRPr="005917F5">
              <w:t>Total</w:t>
            </w:r>
          </w:p>
        </w:tc>
        <w:tc>
          <w:tcPr>
            <w:tcW w:w="631" w:type="pct"/>
            <w:tcBorders>
              <w:top w:val="single" w:sz="4" w:space="0" w:color="000000"/>
              <w:left w:val="single" w:sz="4" w:space="0" w:color="000000"/>
              <w:bottom w:val="single" w:sz="4" w:space="0" w:color="000000"/>
              <w:right w:val="single" w:sz="4" w:space="0" w:color="000000"/>
            </w:tcBorders>
            <w:shd w:val="clear" w:color="auto" w:fill="FEECDA"/>
            <w:vAlign w:val="center"/>
          </w:tcPr>
          <w:p w:rsidR="005917F5" w:rsidRPr="005B013C" w:rsidRDefault="005B013C" w:rsidP="005B013C">
            <w:pPr>
              <w:pStyle w:val="TableTextcentered"/>
            </w:pPr>
            <w:r>
              <w:fldChar w:fldCharType="begin">
                <w:ffData>
                  <w:name w:val="Text60"/>
                  <w:enabled/>
                  <w:calcOnExit w:val="0"/>
                  <w:textInput>
                    <w:type w:val="number"/>
                    <w:default w:val="Enter number"/>
                  </w:textInput>
                </w:ffData>
              </w:fldChar>
            </w:r>
            <w:bookmarkStart w:id="62" w:name="Text60"/>
            <w:r>
              <w:instrText xml:space="preserve"> FORMTEXT </w:instrText>
            </w:r>
            <w:r>
              <w:fldChar w:fldCharType="separate"/>
            </w:r>
            <w:r>
              <w:rPr>
                <w:noProof/>
              </w:rPr>
              <w:t>Enter number</w:t>
            </w:r>
            <w:r>
              <w:fldChar w:fldCharType="end"/>
            </w:r>
            <w:bookmarkEnd w:id="62"/>
          </w:p>
        </w:tc>
        <w:tc>
          <w:tcPr>
            <w:tcW w:w="631" w:type="pct"/>
            <w:tcBorders>
              <w:top w:val="single" w:sz="4" w:space="0" w:color="000000"/>
              <w:left w:val="single" w:sz="4" w:space="0" w:color="000000"/>
              <w:bottom w:val="single" w:sz="4" w:space="0" w:color="000000"/>
              <w:right w:val="single" w:sz="4" w:space="0" w:color="000000"/>
            </w:tcBorders>
            <w:shd w:val="clear" w:color="auto" w:fill="FEECDA"/>
            <w:vAlign w:val="center"/>
          </w:tcPr>
          <w:p w:rsidR="005917F5" w:rsidRPr="005B013C" w:rsidRDefault="005B013C" w:rsidP="005B013C">
            <w:pPr>
              <w:pStyle w:val="TableTextcentered"/>
            </w:pPr>
            <w:r>
              <w:fldChar w:fldCharType="begin">
                <w:ffData>
                  <w:name w:val="Text61"/>
                  <w:enabled/>
                  <w:calcOnExit w:val="0"/>
                  <w:textInput>
                    <w:type w:val="number"/>
                    <w:default w:val="Enter number"/>
                  </w:textInput>
                </w:ffData>
              </w:fldChar>
            </w:r>
            <w:bookmarkStart w:id="63" w:name="Text61"/>
            <w:r>
              <w:instrText xml:space="preserve"> FORMTEXT </w:instrText>
            </w:r>
            <w:r>
              <w:fldChar w:fldCharType="separate"/>
            </w:r>
            <w:r>
              <w:rPr>
                <w:noProof/>
              </w:rPr>
              <w:t>Enter number</w:t>
            </w:r>
            <w:r>
              <w:fldChar w:fldCharType="end"/>
            </w:r>
            <w:bookmarkEnd w:id="63"/>
          </w:p>
        </w:tc>
        <w:tc>
          <w:tcPr>
            <w:tcW w:w="631" w:type="pct"/>
            <w:tcBorders>
              <w:top w:val="single" w:sz="4" w:space="0" w:color="000000"/>
              <w:left w:val="single" w:sz="4" w:space="0" w:color="000000"/>
              <w:bottom w:val="single" w:sz="4" w:space="0" w:color="000000"/>
              <w:right w:val="single" w:sz="4" w:space="0" w:color="000000"/>
            </w:tcBorders>
            <w:shd w:val="clear" w:color="auto" w:fill="FEECDA"/>
            <w:vAlign w:val="center"/>
          </w:tcPr>
          <w:p w:rsidR="005917F5" w:rsidRPr="005B013C" w:rsidRDefault="005B013C" w:rsidP="005B013C">
            <w:pPr>
              <w:pStyle w:val="TableTextcentered"/>
            </w:pPr>
            <w:r>
              <w:fldChar w:fldCharType="begin">
                <w:ffData>
                  <w:name w:val="Text62"/>
                  <w:enabled/>
                  <w:calcOnExit w:val="0"/>
                  <w:textInput>
                    <w:type w:val="number"/>
                    <w:default w:val="Enter number"/>
                  </w:textInput>
                </w:ffData>
              </w:fldChar>
            </w:r>
            <w:bookmarkStart w:id="64" w:name="Text62"/>
            <w:r>
              <w:instrText xml:space="preserve"> FORMTEXT </w:instrText>
            </w:r>
            <w:r>
              <w:fldChar w:fldCharType="separate"/>
            </w:r>
            <w:r>
              <w:rPr>
                <w:noProof/>
              </w:rPr>
              <w:t>Enter number</w:t>
            </w:r>
            <w:r>
              <w:fldChar w:fldCharType="end"/>
            </w:r>
            <w:bookmarkEnd w:id="64"/>
          </w:p>
        </w:tc>
      </w:tr>
      <w:tr w:rsidR="005917F5" w:rsidRPr="005917F5" w:rsidTr="005B013C">
        <w:trPr>
          <w:cantSplit/>
          <w:jc w:val="center"/>
        </w:trPr>
        <w:tc>
          <w:tcPr>
            <w:tcW w:w="3107" w:type="pct"/>
            <w:tcBorders>
              <w:top w:val="single" w:sz="4" w:space="0" w:color="000000"/>
              <w:left w:val="single" w:sz="4" w:space="0" w:color="000000"/>
              <w:bottom w:val="single" w:sz="4" w:space="0" w:color="000000"/>
              <w:right w:val="single" w:sz="4" w:space="0" w:color="000000"/>
            </w:tcBorders>
            <w:hideMark/>
          </w:tcPr>
          <w:p w:rsidR="005917F5" w:rsidRPr="006C5AD1" w:rsidRDefault="005917F5" w:rsidP="00B07C1E">
            <w:pPr>
              <w:pStyle w:val="TableText1"/>
            </w:pPr>
            <w:r w:rsidRPr="005917F5">
              <w:t xml:space="preserve">Cumulative number of parents for whom a </w:t>
            </w:r>
            <w:r w:rsidRPr="006C5AD1">
              <w:t xml:space="preserve">new application has been submitted from the start of this </w:t>
            </w:r>
            <w:r w:rsidR="00A47C40">
              <w:t>CKC</w:t>
            </w:r>
            <w:r w:rsidR="00905218">
              <w:t xml:space="preserve"> grant</w:t>
            </w:r>
            <w:r w:rsidR="00905218" w:rsidRPr="006C5AD1">
              <w:t xml:space="preserve"> </w:t>
            </w:r>
            <w:r w:rsidRPr="006C5AD1">
              <w:t>through the final reporting period</w:t>
            </w:r>
            <w:r w:rsidR="00A47C40">
              <w:t xml:space="preserve">, </w:t>
            </w:r>
            <w:r w:rsidR="00B07C1E">
              <w:t xml:space="preserve">July 1, </w:t>
            </w:r>
            <w:r w:rsidR="00512073">
              <w:t>2017</w:t>
            </w:r>
            <w:r w:rsidR="00B07C1E" w:rsidRPr="006C5AD1">
              <w:t xml:space="preserve"> to </w:t>
            </w:r>
            <w:r w:rsidR="00B07C1E">
              <w:t xml:space="preserve">June 30, </w:t>
            </w:r>
            <w:r w:rsidR="00512073">
              <w:t>2019</w:t>
            </w:r>
            <w:r w:rsidR="00B07C1E" w:rsidRPr="006C5AD1">
              <w:t>.</w:t>
            </w:r>
          </w:p>
        </w:tc>
        <w:tc>
          <w:tcPr>
            <w:tcW w:w="631" w:type="pct"/>
            <w:tcBorders>
              <w:top w:val="single" w:sz="4" w:space="0" w:color="000000"/>
              <w:left w:val="single" w:sz="4" w:space="0" w:color="000000"/>
              <w:bottom w:val="single" w:sz="4" w:space="0" w:color="000000"/>
              <w:right w:val="single" w:sz="4" w:space="0" w:color="000000"/>
            </w:tcBorders>
            <w:vAlign w:val="center"/>
          </w:tcPr>
          <w:p w:rsidR="005917F5" w:rsidRPr="005B013C" w:rsidRDefault="005B013C" w:rsidP="005B013C">
            <w:pPr>
              <w:pStyle w:val="TableTextcentered"/>
            </w:pPr>
            <w:r>
              <w:fldChar w:fldCharType="begin">
                <w:ffData>
                  <w:name w:val="Text63"/>
                  <w:enabled/>
                  <w:calcOnExit w:val="0"/>
                  <w:textInput>
                    <w:type w:val="number"/>
                    <w:default w:val="Enter number"/>
                  </w:textInput>
                </w:ffData>
              </w:fldChar>
            </w:r>
            <w:bookmarkStart w:id="65" w:name="Text63"/>
            <w:r>
              <w:instrText xml:space="preserve"> FORMTEXT </w:instrText>
            </w:r>
            <w:r>
              <w:fldChar w:fldCharType="separate"/>
            </w:r>
            <w:r>
              <w:rPr>
                <w:noProof/>
              </w:rPr>
              <w:t>Enter number</w:t>
            </w:r>
            <w:r>
              <w:fldChar w:fldCharType="end"/>
            </w:r>
            <w:bookmarkEnd w:id="65"/>
          </w:p>
        </w:tc>
        <w:tc>
          <w:tcPr>
            <w:tcW w:w="631" w:type="pct"/>
            <w:tcBorders>
              <w:top w:val="single" w:sz="4" w:space="0" w:color="000000"/>
              <w:left w:val="single" w:sz="4" w:space="0" w:color="000000"/>
              <w:bottom w:val="single" w:sz="4" w:space="0" w:color="000000"/>
              <w:right w:val="single" w:sz="4" w:space="0" w:color="000000"/>
            </w:tcBorders>
            <w:vAlign w:val="center"/>
          </w:tcPr>
          <w:p w:rsidR="005917F5" w:rsidRPr="005B013C" w:rsidRDefault="005B013C" w:rsidP="005B013C">
            <w:pPr>
              <w:pStyle w:val="TableTextcentered"/>
            </w:pPr>
            <w:r>
              <w:fldChar w:fldCharType="begin">
                <w:ffData>
                  <w:name w:val="Text64"/>
                  <w:enabled/>
                  <w:calcOnExit w:val="0"/>
                  <w:textInput>
                    <w:type w:val="number"/>
                    <w:default w:val="Enter number"/>
                  </w:textInput>
                </w:ffData>
              </w:fldChar>
            </w:r>
            <w:bookmarkStart w:id="66" w:name="Text64"/>
            <w:r>
              <w:instrText xml:space="preserve"> FORMTEXT </w:instrText>
            </w:r>
            <w:r>
              <w:fldChar w:fldCharType="separate"/>
            </w:r>
            <w:r>
              <w:rPr>
                <w:noProof/>
              </w:rPr>
              <w:t>Enter number</w:t>
            </w:r>
            <w:r>
              <w:fldChar w:fldCharType="end"/>
            </w:r>
            <w:bookmarkEnd w:id="66"/>
          </w:p>
        </w:tc>
        <w:tc>
          <w:tcPr>
            <w:tcW w:w="631" w:type="pct"/>
            <w:tcBorders>
              <w:top w:val="single" w:sz="4" w:space="0" w:color="000000"/>
              <w:left w:val="single" w:sz="4" w:space="0" w:color="000000"/>
              <w:bottom w:val="single" w:sz="4" w:space="0" w:color="000000"/>
              <w:right w:val="single" w:sz="4" w:space="0" w:color="000000"/>
            </w:tcBorders>
            <w:vAlign w:val="center"/>
          </w:tcPr>
          <w:p w:rsidR="005917F5" w:rsidRPr="005B013C" w:rsidRDefault="005B013C" w:rsidP="005B013C">
            <w:pPr>
              <w:pStyle w:val="TableTextcentered"/>
            </w:pPr>
            <w:r>
              <w:fldChar w:fldCharType="begin">
                <w:ffData>
                  <w:name w:val="Text65"/>
                  <w:enabled/>
                  <w:calcOnExit w:val="0"/>
                  <w:textInput>
                    <w:type w:val="number"/>
                    <w:default w:val="Enter number"/>
                  </w:textInput>
                </w:ffData>
              </w:fldChar>
            </w:r>
            <w:bookmarkStart w:id="67" w:name="Text65"/>
            <w:r>
              <w:instrText xml:space="preserve"> FORMTEXT </w:instrText>
            </w:r>
            <w:r>
              <w:fldChar w:fldCharType="separate"/>
            </w:r>
            <w:r>
              <w:rPr>
                <w:noProof/>
              </w:rPr>
              <w:t>Enter number</w:t>
            </w:r>
            <w:r>
              <w:fldChar w:fldCharType="end"/>
            </w:r>
            <w:bookmarkEnd w:id="67"/>
          </w:p>
        </w:tc>
      </w:tr>
      <w:tr w:rsidR="005917F5" w:rsidRPr="005917F5" w:rsidTr="005B013C">
        <w:trPr>
          <w:cantSplit/>
          <w:jc w:val="center"/>
        </w:trPr>
        <w:tc>
          <w:tcPr>
            <w:tcW w:w="3107" w:type="pct"/>
            <w:tcBorders>
              <w:top w:val="single" w:sz="4" w:space="0" w:color="000000"/>
              <w:left w:val="single" w:sz="4" w:space="0" w:color="000000"/>
              <w:bottom w:val="single" w:sz="4" w:space="0" w:color="000000"/>
              <w:right w:val="single" w:sz="4" w:space="0" w:color="000000"/>
            </w:tcBorders>
            <w:hideMark/>
          </w:tcPr>
          <w:p w:rsidR="005917F5" w:rsidRPr="006C5AD1" w:rsidRDefault="005917F5" w:rsidP="00B07C1E">
            <w:pPr>
              <w:pStyle w:val="TableText1"/>
            </w:pPr>
            <w:r w:rsidRPr="005917F5">
              <w:t xml:space="preserve">Cumulative number of parents for whom a </w:t>
            </w:r>
            <w:r w:rsidRPr="006C5AD1">
              <w:t xml:space="preserve">renewal application has been submitted from the start of this </w:t>
            </w:r>
            <w:r w:rsidR="00A47C40">
              <w:t>CKC</w:t>
            </w:r>
            <w:r w:rsidR="00905218">
              <w:t xml:space="preserve"> grant</w:t>
            </w:r>
            <w:r w:rsidR="00905218" w:rsidRPr="006C5AD1">
              <w:t xml:space="preserve"> </w:t>
            </w:r>
            <w:r w:rsidRPr="006C5AD1">
              <w:t>through the final reporting period</w:t>
            </w:r>
            <w:r w:rsidR="00A47C40">
              <w:t xml:space="preserve">, </w:t>
            </w:r>
            <w:r w:rsidR="00B07C1E">
              <w:t xml:space="preserve">July 1, </w:t>
            </w:r>
            <w:r w:rsidR="00512073">
              <w:t>2017</w:t>
            </w:r>
            <w:r w:rsidR="00B07C1E" w:rsidRPr="006C5AD1">
              <w:t xml:space="preserve"> to </w:t>
            </w:r>
            <w:r w:rsidR="00B07C1E">
              <w:t xml:space="preserve">June 30, </w:t>
            </w:r>
            <w:r w:rsidR="00512073">
              <w:t>2019</w:t>
            </w:r>
            <w:r w:rsidR="00B07C1E" w:rsidRPr="006C5AD1">
              <w:t>.</w:t>
            </w:r>
          </w:p>
        </w:tc>
        <w:tc>
          <w:tcPr>
            <w:tcW w:w="631" w:type="pct"/>
            <w:tcBorders>
              <w:top w:val="single" w:sz="4" w:space="0" w:color="000000"/>
              <w:left w:val="single" w:sz="4" w:space="0" w:color="000000"/>
              <w:bottom w:val="single" w:sz="4" w:space="0" w:color="000000"/>
              <w:right w:val="single" w:sz="4" w:space="0" w:color="000000"/>
            </w:tcBorders>
            <w:vAlign w:val="center"/>
          </w:tcPr>
          <w:p w:rsidR="005917F5" w:rsidRPr="005B013C" w:rsidRDefault="005B013C" w:rsidP="005B013C">
            <w:pPr>
              <w:pStyle w:val="TableTextcentered"/>
            </w:pPr>
            <w:r>
              <w:fldChar w:fldCharType="begin">
                <w:ffData>
                  <w:name w:val="Text66"/>
                  <w:enabled/>
                  <w:calcOnExit w:val="0"/>
                  <w:textInput>
                    <w:type w:val="number"/>
                    <w:default w:val="Enter number"/>
                  </w:textInput>
                </w:ffData>
              </w:fldChar>
            </w:r>
            <w:bookmarkStart w:id="68" w:name="Text66"/>
            <w:r>
              <w:instrText xml:space="preserve"> FORMTEXT </w:instrText>
            </w:r>
            <w:r>
              <w:fldChar w:fldCharType="separate"/>
            </w:r>
            <w:r>
              <w:rPr>
                <w:noProof/>
              </w:rPr>
              <w:t>Enter number</w:t>
            </w:r>
            <w:r>
              <w:fldChar w:fldCharType="end"/>
            </w:r>
            <w:bookmarkEnd w:id="68"/>
          </w:p>
        </w:tc>
        <w:tc>
          <w:tcPr>
            <w:tcW w:w="631" w:type="pct"/>
            <w:tcBorders>
              <w:top w:val="single" w:sz="4" w:space="0" w:color="000000"/>
              <w:left w:val="single" w:sz="4" w:space="0" w:color="000000"/>
              <w:bottom w:val="single" w:sz="4" w:space="0" w:color="000000"/>
              <w:right w:val="single" w:sz="4" w:space="0" w:color="000000"/>
            </w:tcBorders>
            <w:vAlign w:val="center"/>
          </w:tcPr>
          <w:p w:rsidR="005917F5" w:rsidRPr="005B013C" w:rsidRDefault="005B013C" w:rsidP="005B013C">
            <w:pPr>
              <w:pStyle w:val="TableTextcentered"/>
            </w:pPr>
            <w:r>
              <w:fldChar w:fldCharType="begin">
                <w:ffData>
                  <w:name w:val="Text67"/>
                  <w:enabled/>
                  <w:calcOnExit w:val="0"/>
                  <w:textInput>
                    <w:type w:val="number"/>
                    <w:default w:val="Enter number"/>
                  </w:textInput>
                </w:ffData>
              </w:fldChar>
            </w:r>
            <w:bookmarkStart w:id="69" w:name="Text67"/>
            <w:r>
              <w:instrText xml:space="preserve"> FORMTEXT </w:instrText>
            </w:r>
            <w:r>
              <w:fldChar w:fldCharType="separate"/>
            </w:r>
            <w:r>
              <w:rPr>
                <w:noProof/>
              </w:rPr>
              <w:t>Enter number</w:t>
            </w:r>
            <w:r>
              <w:fldChar w:fldCharType="end"/>
            </w:r>
            <w:bookmarkEnd w:id="69"/>
          </w:p>
        </w:tc>
        <w:tc>
          <w:tcPr>
            <w:tcW w:w="631" w:type="pct"/>
            <w:tcBorders>
              <w:top w:val="single" w:sz="4" w:space="0" w:color="000000"/>
              <w:left w:val="single" w:sz="4" w:space="0" w:color="000000"/>
              <w:bottom w:val="single" w:sz="4" w:space="0" w:color="000000"/>
              <w:right w:val="single" w:sz="4" w:space="0" w:color="000000"/>
            </w:tcBorders>
            <w:vAlign w:val="center"/>
          </w:tcPr>
          <w:p w:rsidR="005917F5" w:rsidRPr="005B013C" w:rsidRDefault="005B013C" w:rsidP="005B013C">
            <w:pPr>
              <w:pStyle w:val="TableTextcentered"/>
            </w:pPr>
            <w:r>
              <w:fldChar w:fldCharType="begin">
                <w:ffData>
                  <w:name w:val="Text68"/>
                  <w:enabled/>
                  <w:calcOnExit w:val="0"/>
                  <w:textInput>
                    <w:type w:val="number"/>
                    <w:default w:val="Enter number"/>
                  </w:textInput>
                </w:ffData>
              </w:fldChar>
            </w:r>
            <w:bookmarkStart w:id="70" w:name="Text68"/>
            <w:r>
              <w:instrText xml:space="preserve"> FORMTEXT </w:instrText>
            </w:r>
            <w:r>
              <w:fldChar w:fldCharType="separate"/>
            </w:r>
            <w:r>
              <w:rPr>
                <w:noProof/>
              </w:rPr>
              <w:t>Enter number</w:t>
            </w:r>
            <w:r>
              <w:fldChar w:fldCharType="end"/>
            </w:r>
            <w:bookmarkEnd w:id="70"/>
          </w:p>
        </w:tc>
      </w:tr>
      <w:tr w:rsidR="005917F5" w:rsidRPr="005917F5" w:rsidTr="0032768D">
        <w:trPr>
          <w:cantSplit/>
          <w:jc w:val="center"/>
        </w:trPr>
        <w:tc>
          <w:tcPr>
            <w:tcW w:w="3107" w:type="pct"/>
            <w:tcBorders>
              <w:top w:val="single" w:sz="4" w:space="0" w:color="auto"/>
              <w:left w:val="single" w:sz="4" w:space="0" w:color="000000"/>
              <w:bottom w:val="single" w:sz="12" w:space="0" w:color="000000"/>
              <w:right w:val="single" w:sz="4" w:space="0" w:color="000000"/>
            </w:tcBorders>
            <w:shd w:val="clear" w:color="auto" w:fill="FEECDA"/>
            <w:vAlign w:val="center"/>
            <w:hideMark/>
          </w:tcPr>
          <w:p w:rsidR="005917F5" w:rsidRPr="006C5AD1" w:rsidRDefault="005917F5" w:rsidP="0032768D">
            <w:pPr>
              <w:pStyle w:val="TableTotal"/>
            </w:pPr>
            <w:r w:rsidRPr="005917F5">
              <w:t>Cumulative Total</w:t>
            </w:r>
          </w:p>
        </w:tc>
        <w:tc>
          <w:tcPr>
            <w:tcW w:w="631" w:type="pct"/>
            <w:tcBorders>
              <w:top w:val="single" w:sz="4" w:space="0" w:color="auto"/>
              <w:left w:val="single" w:sz="4" w:space="0" w:color="000000"/>
              <w:bottom w:val="single" w:sz="12" w:space="0" w:color="000000"/>
              <w:right w:val="single" w:sz="4" w:space="0" w:color="000000"/>
            </w:tcBorders>
            <w:shd w:val="clear" w:color="auto" w:fill="FEECDA"/>
            <w:vAlign w:val="center"/>
          </w:tcPr>
          <w:p w:rsidR="005917F5" w:rsidRPr="005B013C" w:rsidRDefault="005B013C" w:rsidP="005B013C">
            <w:pPr>
              <w:pStyle w:val="TableTextcentered"/>
            </w:pPr>
            <w:r>
              <w:fldChar w:fldCharType="begin">
                <w:ffData>
                  <w:name w:val="Text69"/>
                  <w:enabled/>
                  <w:calcOnExit w:val="0"/>
                  <w:textInput>
                    <w:type w:val="number"/>
                    <w:default w:val="Enter number"/>
                  </w:textInput>
                </w:ffData>
              </w:fldChar>
            </w:r>
            <w:bookmarkStart w:id="71" w:name="Text69"/>
            <w:r>
              <w:instrText xml:space="preserve"> FORMTEXT </w:instrText>
            </w:r>
            <w:r>
              <w:fldChar w:fldCharType="separate"/>
            </w:r>
            <w:r>
              <w:rPr>
                <w:noProof/>
              </w:rPr>
              <w:t>Enter number</w:t>
            </w:r>
            <w:r>
              <w:fldChar w:fldCharType="end"/>
            </w:r>
            <w:bookmarkEnd w:id="71"/>
          </w:p>
        </w:tc>
        <w:tc>
          <w:tcPr>
            <w:tcW w:w="631" w:type="pct"/>
            <w:tcBorders>
              <w:top w:val="single" w:sz="4" w:space="0" w:color="000000"/>
              <w:left w:val="single" w:sz="4" w:space="0" w:color="000000"/>
              <w:bottom w:val="single" w:sz="12" w:space="0" w:color="auto"/>
              <w:right w:val="single" w:sz="4" w:space="0" w:color="000000"/>
            </w:tcBorders>
            <w:shd w:val="clear" w:color="auto" w:fill="FEECDA"/>
            <w:vAlign w:val="center"/>
          </w:tcPr>
          <w:p w:rsidR="005917F5" w:rsidRPr="005B013C" w:rsidRDefault="005B013C" w:rsidP="005B013C">
            <w:pPr>
              <w:pStyle w:val="TableTextcentered"/>
            </w:pPr>
            <w:r>
              <w:fldChar w:fldCharType="begin">
                <w:ffData>
                  <w:name w:val="Text70"/>
                  <w:enabled/>
                  <w:calcOnExit w:val="0"/>
                  <w:textInput>
                    <w:type w:val="number"/>
                    <w:default w:val="Enter number"/>
                  </w:textInput>
                </w:ffData>
              </w:fldChar>
            </w:r>
            <w:bookmarkStart w:id="72" w:name="Text70"/>
            <w:r>
              <w:instrText xml:space="preserve"> FORMTEXT </w:instrText>
            </w:r>
            <w:r>
              <w:fldChar w:fldCharType="separate"/>
            </w:r>
            <w:r>
              <w:rPr>
                <w:noProof/>
              </w:rPr>
              <w:t>Enter number</w:t>
            </w:r>
            <w:r>
              <w:fldChar w:fldCharType="end"/>
            </w:r>
            <w:bookmarkEnd w:id="72"/>
          </w:p>
        </w:tc>
        <w:tc>
          <w:tcPr>
            <w:tcW w:w="631" w:type="pct"/>
            <w:tcBorders>
              <w:top w:val="single" w:sz="4" w:space="0" w:color="000000"/>
              <w:left w:val="single" w:sz="4" w:space="0" w:color="000000"/>
              <w:bottom w:val="single" w:sz="12" w:space="0" w:color="auto"/>
              <w:right w:val="single" w:sz="4" w:space="0" w:color="000000"/>
            </w:tcBorders>
            <w:shd w:val="clear" w:color="auto" w:fill="FEECDA"/>
            <w:vAlign w:val="center"/>
          </w:tcPr>
          <w:p w:rsidR="005917F5" w:rsidRPr="005B013C" w:rsidRDefault="005B013C" w:rsidP="005B013C">
            <w:pPr>
              <w:pStyle w:val="TableTextcentered"/>
            </w:pPr>
            <w:r>
              <w:fldChar w:fldCharType="begin">
                <w:ffData>
                  <w:name w:val="Text71"/>
                  <w:enabled/>
                  <w:calcOnExit w:val="0"/>
                  <w:textInput>
                    <w:type w:val="number"/>
                    <w:default w:val="Enter number"/>
                  </w:textInput>
                </w:ffData>
              </w:fldChar>
            </w:r>
            <w:bookmarkStart w:id="73" w:name="Text71"/>
            <w:r>
              <w:instrText xml:space="preserve"> FORMTEXT </w:instrText>
            </w:r>
            <w:r>
              <w:fldChar w:fldCharType="separate"/>
            </w:r>
            <w:r>
              <w:rPr>
                <w:noProof/>
              </w:rPr>
              <w:t>Enter number</w:t>
            </w:r>
            <w:r>
              <w:fldChar w:fldCharType="end"/>
            </w:r>
            <w:bookmarkEnd w:id="73"/>
          </w:p>
        </w:tc>
      </w:tr>
    </w:tbl>
    <w:p w:rsidR="004D148C" w:rsidRDefault="004D148C" w:rsidP="004D148C">
      <w:pPr>
        <w:spacing w:after="200"/>
      </w:pPr>
    </w:p>
    <w:p w:rsidR="00B5013E" w:rsidRDefault="00E46C8A" w:rsidP="00E46C8A">
      <w:pPr>
        <w:pStyle w:val="MACOEcheckboxtext"/>
      </w:pPr>
      <w:r>
        <w:fldChar w:fldCharType="begin">
          <w:ffData>
            <w:name w:val="Check4"/>
            <w:enabled/>
            <w:calcOnExit w:val="0"/>
            <w:checkBox>
              <w:sizeAuto/>
              <w:default w:val="0"/>
            </w:checkBox>
          </w:ffData>
        </w:fldChar>
      </w:r>
      <w:bookmarkStart w:id="74" w:name="Check4"/>
      <w:r>
        <w:instrText xml:space="preserve"> FORMCHECKBOX </w:instrText>
      </w:r>
      <w:r w:rsidR="00EC6E11">
        <w:fldChar w:fldCharType="separate"/>
      </w:r>
      <w:r>
        <w:fldChar w:fldCharType="end"/>
      </w:r>
      <w:bookmarkEnd w:id="74"/>
      <w:r>
        <w:tab/>
      </w:r>
      <w:r w:rsidR="00B5013E">
        <w:t>Check this box if all applications reported in this table were submitted as a result of assistance from staff 100% funded by your CKC grant. If they were not, please estimate the share of applications reported in this table that are attributable to CKC funding, and explain how you arrived at this estimate.</w:t>
      </w:r>
    </w:p>
    <w:p w:rsidR="003524E8" w:rsidRDefault="003524E8" w:rsidP="003524E8">
      <w:pPr>
        <w:pStyle w:val="MACOEFormtextindent"/>
      </w:pPr>
      <w:r>
        <w:fldChar w:fldCharType="begin">
          <w:ffData>
            <w:name w:val="Text3a"/>
            <w:enabled/>
            <w:calcOnExit w:val="0"/>
            <w:textInput>
              <w:default w:val="Start typing here."/>
            </w:textInput>
          </w:ffData>
        </w:fldChar>
      </w:r>
      <w:bookmarkStart w:id="75" w:name="Text3a"/>
      <w:r>
        <w:instrText xml:space="preserve"> FORMTEXT </w:instrText>
      </w:r>
      <w:r>
        <w:fldChar w:fldCharType="separate"/>
      </w:r>
      <w:r>
        <w:rPr>
          <w:noProof/>
        </w:rPr>
        <w:t>Start typing here.</w:t>
      </w:r>
      <w:r>
        <w:fldChar w:fldCharType="end"/>
      </w:r>
      <w:bookmarkEnd w:id="75"/>
    </w:p>
    <w:p w:rsidR="00B5013E" w:rsidRDefault="00E46C8A" w:rsidP="00E46C8A">
      <w:pPr>
        <w:pStyle w:val="MACOEcheckboxtext"/>
      </w:pPr>
      <w:r>
        <w:fldChar w:fldCharType="begin">
          <w:ffData>
            <w:name w:val="Check5"/>
            <w:enabled/>
            <w:calcOnExit w:val="0"/>
            <w:checkBox>
              <w:sizeAuto/>
              <w:default w:val="0"/>
            </w:checkBox>
          </w:ffData>
        </w:fldChar>
      </w:r>
      <w:bookmarkStart w:id="76" w:name="Check5"/>
      <w:r>
        <w:instrText xml:space="preserve"> FORMCHECKBOX </w:instrText>
      </w:r>
      <w:r w:rsidR="00EC6E11">
        <w:fldChar w:fldCharType="separate"/>
      </w:r>
      <w:r>
        <w:fldChar w:fldCharType="end"/>
      </w:r>
      <w:bookmarkEnd w:id="76"/>
      <w:r>
        <w:tab/>
      </w:r>
      <w:r w:rsidR="00B5013E">
        <w:t>Check this box to confirm that all applications reported in this table are reported consistent</w:t>
      </w:r>
      <w:r w:rsidR="00270D37">
        <w:t>ly</w:t>
      </w:r>
      <w:r w:rsidR="00B5013E">
        <w:t xml:space="preserve"> with the data dictionary issued with this report template. </w:t>
      </w:r>
      <w:r w:rsidR="006733EC">
        <w:t>If they are not, please explain how they differ</w:t>
      </w:r>
      <w:r w:rsidR="00B5013E">
        <w:t>.</w:t>
      </w:r>
    </w:p>
    <w:p w:rsidR="003524E8" w:rsidRPr="00796D98" w:rsidRDefault="003524E8" w:rsidP="003524E8">
      <w:pPr>
        <w:pStyle w:val="MACOEFormtextindent"/>
      </w:pPr>
      <w:r>
        <w:fldChar w:fldCharType="begin">
          <w:ffData>
            <w:name w:val="Text3b"/>
            <w:enabled/>
            <w:calcOnExit w:val="0"/>
            <w:textInput>
              <w:default w:val="Start typing here."/>
            </w:textInput>
          </w:ffData>
        </w:fldChar>
      </w:r>
      <w:bookmarkStart w:id="77" w:name="Text3b"/>
      <w:r>
        <w:instrText xml:space="preserve"> FORMTEXT </w:instrText>
      </w:r>
      <w:r>
        <w:fldChar w:fldCharType="separate"/>
      </w:r>
      <w:r>
        <w:rPr>
          <w:noProof/>
        </w:rPr>
        <w:t>Start typing here.</w:t>
      </w:r>
      <w:r>
        <w:fldChar w:fldCharType="end"/>
      </w:r>
      <w:bookmarkEnd w:id="77"/>
    </w:p>
    <w:p w:rsidR="004D148C" w:rsidRPr="00BE7897" w:rsidRDefault="004C5867" w:rsidP="00743749">
      <w:pPr>
        <w:pStyle w:val="MACOENormal"/>
      </w:pPr>
      <w:r>
        <w:t>Explain</w:t>
      </w:r>
      <w:r w:rsidRPr="00BE7897">
        <w:t xml:space="preserve"> any</w:t>
      </w:r>
      <w:r w:rsidR="00B5013E">
        <w:t xml:space="preserve"> other</w:t>
      </w:r>
      <w:r w:rsidRPr="00BE7897">
        <w:t xml:space="preserve"> limitations that may help us understand the </w:t>
      </w:r>
      <w:r w:rsidR="00E417EF">
        <w:t>data in</w:t>
      </w:r>
      <w:r>
        <w:t xml:space="preserve"> </w:t>
      </w:r>
      <w:r w:rsidR="00A175DB">
        <w:t>Table 3</w:t>
      </w:r>
      <w:r w:rsidR="00B5013E">
        <w:t>, such as reasons the data reported do not reflect the true number of applications submitted.</w:t>
      </w:r>
    </w:p>
    <w:p w:rsidR="0039426E" w:rsidRPr="0039426E" w:rsidRDefault="00E96046" w:rsidP="003524E8">
      <w:pPr>
        <w:pStyle w:val="MACOEFormtextindent"/>
      </w:pPr>
      <w:r>
        <w:fldChar w:fldCharType="begin">
          <w:ffData>
            <w:name w:val="Table3_text"/>
            <w:enabled/>
            <w:calcOnExit w:val="0"/>
            <w:textInput>
              <w:default w:val="Start typing here."/>
            </w:textInput>
          </w:ffData>
        </w:fldChar>
      </w:r>
      <w:bookmarkStart w:id="78" w:name="Table3_text"/>
      <w:r>
        <w:instrText xml:space="preserve"> FORMTEXT </w:instrText>
      </w:r>
      <w:r>
        <w:fldChar w:fldCharType="separate"/>
      </w:r>
      <w:r>
        <w:rPr>
          <w:noProof/>
        </w:rPr>
        <w:t>Start typing here.</w:t>
      </w:r>
      <w:r>
        <w:fldChar w:fldCharType="end"/>
      </w:r>
      <w:bookmarkEnd w:id="78"/>
    </w:p>
    <w:p w:rsidR="00B5013E" w:rsidRDefault="00B5013E" w:rsidP="0039426E">
      <w:pPr>
        <w:pStyle w:val="SectionHeadingNumbered"/>
        <w:sectPr w:rsidR="00B5013E" w:rsidSect="00730FB6">
          <w:headerReference w:type="default" r:id="rId9"/>
          <w:footerReference w:type="default" r:id="rId10"/>
          <w:headerReference w:type="first" r:id="rId11"/>
          <w:pgSz w:w="12240" w:h="15840" w:code="1"/>
          <w:pgMar w:top="1440" w:right="1440" w:bottom="1440" w:left="1440" w:header="720" w:footer="720" w:gutter="0"/>
          <w:pgBorders w:offsetFrom="page">
            <w:top w:val="single" w:sz="4" w:space="24" w:color="FB9128"/>
            <w:left w:val="single" w:sz="4" w:space="24" w:color="FB9128"/>
            <w:bottom w:val="single" w:sz="4" w:space="24" w:color="FB9128"/>
            <w:right w:val="single" w:sz="4" w:space="24" w:color="FB9128"/>
          </w:pgBorders>
          <w:pgNumType w:start="1"/>
          <w:cols w:space="720"/>
          <w:titlePg/>
          <w:docGrid w:linePitch="360"/>
        </w:sectPr>
      </w:pPr>
    </w:p>
    <w:p w:rsidR="0039426E" w:rsidRPr="008B1DCF" w:rsidRDefault="0039426E" w:rsidP="0039426E">
      <w:pPr>
        <w:pStyle w:val="SectionHeadingNumbered"/>
      </w:pPr>
      <w:r w:rsidRPr="008B1DCF">
        <w:t xml:space="preserve">How many parents were enrolled or renewed in an insurance affordability program as a direct result of your </w:t>
      </w:r>
      <w:r w:rsidR="00A47C40">
        <w:rPr>
          <w:lang w:val="en-US"/>
        </w:rPr>
        <w:t>CKC</w:t>
      </w:r>
      <w:r w:rsidR="009A7784">
        <w:rPr>
          <w:lang w:val="en-US"/>
        </w:rPr>
        <w:t xml:space="preserve"> grant</w:t>
      </w:r>
      <w:r w:rsidRPr="008B1DCF">
        <w:t xml:space="preserve"> activities?</w:t>
      </w:r>
    </w:p>
    <w:p w:rsidR="00037CC1" w:rsidRPr="00037CC1" w:rsidRDefault="00C14222" w:rsidP="00743749">
      <w:pPr>
        <w:pStyle w:val="MACOENormal"/>
      </w:pPr>
      <w:r>
        <w:t>P</w:t>
      </w:r>
      <w:r w:rsidR="00145745" w:rsidRPr="00145745">
        <w:t>lease enter the number of parents who were newly enrolled and renewed</w:t>
      </w:r>
      <w:r w:rsidR="0013188E">
        <w:t xml:space="preserve"> as a direct result of your </w:t>
      </w:r>
      <w:r w:rsidR="00A47C40">
        <w:t>CKC</w:t>
      </w:r>
      <w:r w:rsidR="0013188E">
        <w:t xml:space="preserve"> grant activities</w:t>
      </w:r>
      <w:r w:rsidR="00037CC1">
        <w:t>. Please review the accompanying data dictionary before completing these tables</w:t>
      </w:r>
      <w:r w:rsidR="00A3045D">
        <w:t>. B</w:t>
      </w:r>
      <w:r w:rsidR="009A1766">
        <w:t xml:space="preserve">e sure </w:t>
      </w:r>
      <w:r>
        <w:t>to exclude</w:t>
      </w:r>
      <w:r w:rsidR="009A1766">
        <w:t xml:space="preserve"> pregnant women who do not yet have children </w:t>
      </w:r>
      <w:r>
        <w:t>and</w:t>
      </w:r>
      <w:r w:rsidR="009A1766" w:rsidRPr="009A1766">
        <w:t xml:space="preserve"> </w:t>
      </w:r>
      <w:r w:rsidR="009A1766">
        <w:t>other adults who are not parents.</w:t>
      </w:r>
      <w:r w:rsidR="001770A4">
        <w:t xml:space="preserve"> You may report on applications submitted for these adults in the data limitations field below the table</w:t>
      </w:r>
      <w:r w:rsidR="00D47847">
        <w:t>s</w:t>
      </w:r>
      <w:r w:rsidR="001770A4">
        <w:t>.</w:t>
      </w:r>
    </w:p>
    <w:p w:rsidR="00145745" w:rsidRPr="00145745" w:rsidRDefault="003F1087" w:rsidP="00743749">
      <w:pPr>
        <w:pStyle w:val="MACOENormal"/>
        <w:rPr>
          <w:rFonts w:eastAsia="Times New Roman" w:cs="Times New Roman"/>
        </w:rPr>
      </w:pPr>
      <w:r>
        <w:t>R</w:t>
      </w:r>
      <w:r w:rsidR="0013188E">
        <w:t xml:space="preserve">eport </w:t>
      </w:r>
      <w:r w:rsidR="00A3045D">
        <w:t xml:space="preserve">only </w:t>
      </w:r>
      <w:r w:rsidR="0013188E">
        <w:t xml:space="preserve">the numbers of verified enrollments and renewals. If you believe the verified numbers do not </w:t>
      </w:r>
      <w:r>
        <w:t xml:space="preserve">accurately </w:t>
      </w:r>
      <w:r w:rsidR="0013188E">
        <w:t>reflect the</w:t>
      </w:r>
      <w:r>
        <w:t xml:space="preserve"> </w:t>
      </w:r>
      <w:r w:rsidR="0013188E">
        <w:t xml:space="preserve">number of enrollments and renewals, explain that in the </w:t>
      </w:r>
      <w:r w:rsidR="00767C52">
        <w:t xml:space="preserve">data </w:t>
      </w:r>
      <w:r w:rsidR="0013188E">
        <w:t>limitations field below the tables</w:t>
      </w:r>
      <w:r w:rsidR="00DE5AAE">
        <w:t>.</w:t>
      </w:r>
      <w:r w:rsidR="0013188E">
        <w:t xml:space="preserve"> For example,</w:t>
      </w:r>
      <w:r w:rsidR="00E224DC">
        <w:t xml:space="preserve"> </w:t>
      </w:r>
      <w:r w:rsidR="0013188E">
        <w:rPr>
          <w:rFonts w:eastAsia="Times New Roman" w:cs="Times New Roman"/>
        </w:rPr>
        <w:t>i</w:t>
      </w:r>
      <w:r w:rsidR="00145745" w:rsidRPr="00145745">
        <w:rPr>
          <w:rFonts w:eastAsia="Times New Roman" w:cs="Times New Roman"/>
        </w:rPr>
        <w:t xml:space="preserve">f you are able to report verified numbers of parents enrolled and renewed </w:t>
      </w:r>
      <w:r w:rsidR="00A3045D">
        <w:rPr>
          <w:rFonts w:eastAsia="Times New Roman" w:cs="Times New Roman"/>
        </w:rPr>
        <w:t xml:space="preserve">only </w:t>
      </w:r>
      <w:r w:rsidR="00145745" w:rsidRPr="00145745">
        <w:rPr>
          <w:rFonts w:eastAsia="Times New Roman" w:cs="Times New Roman"/>
        </w:rPr>
        <w:t>in certain insurance affordability programs, such as Medicaid and CHIP, and not those enrolled and renewed in other insurance affordability programs, please note this in the data limitations field.</w:t>
      </w:r>
    </w:p>
    <w:p w:rsidR="0039426E" w:rsidRDefault="005917F5" w:rsidP="00743749">
      <w:pPr>
        <w:pStyle w:val="MACOENormal"/>
      </w:pPr>
      <w:r w:rsidRPr="00D219E9">
        <w:t xml:space="preserve">The </w:t>
      </w:r>
      <w:r>
        <w:t>table</w:t>
      </w:r>
      <w:r w:rsidR="0068370F">
        <w:t>s</w:t>
      </w:r>
      <w:r w:rsidRPr="00D219E9">
        <w:t xml:space="preserve"> below request data for </w:t>
      </w:r>
      <w:r w:rsidRPr="00EE1457">
        <w:t xml:space="preserve">both </w:t>
      </w:r>
      <w:r w:rsidR="00A565FA">
        <w:t xml:space="preserve">(i) </w:t>
      </w:r>
      <w:r w:rsidRPr="00EE1457">
        <w:t xml:space="preserve">parents of </w:t>
      </w:r>
      <w:r w:rsidR="00A565FA">
        <w:t xml:space="preserve">the </w:t>
      </w:r>
      <w:r w:rsidRPr="00EE1457">
        <w:t>children you</w:t>
      </w:r>
      <w:r w:rsidRPr="006C5AD1">
        <w:t>r project was</w:t>
      </w:r>
      <w:r w:rsidRPr="00EE1457">
        <w:t xml:space="preserve"> targeting</w:t>
      </w:r>
      <w:r w:rsidR="00A565FA">
        <w:t>,</w:t>
      </w:r>
      <w:r w:rsidRPr="00EE1457">
        <w:t xml:space="preserve"> and </w:t>
      </w:r>
      <w:r w:rsidR="00A565FA">
        <w:t xml:space="preserve">(ii) </w:t>
      </w:r>
      <w:r w:rsidRPr="00EE1457">
        <w:t>other parents. If you</w:t>
      </w:r>
      <w:r w:rsidRPr="006C5AD1">
        <w:t>r project was</w:t>
      </w:r>
      <w:r w:rsidRPr="00EE1457">
        <w:t xml:space="preserve"> targeting all children in your geographic area, or </w:t>
      </w:r>
      <w:r w:rsidR="007265DE">
        <w:t xml:space="preserve">was targeting </w:t>
      </w:r>
      <w:r w:rsidRPr="00EE1457">
        <w:t xml:space="preserve">a specific group of children (such as AI/AN children or </w:t>
      </w:r>
      <w:r w:rsidR="00454532">
        <w:t>Latino</w:t>
      </w:r>
      <w:r w:rsidRPr="00EE1457">
        <w:t xml:space="preserve"> teenagers) but </w:t>
      </w:r>
      <w:r w:rsidRPr="006C5AD1">
        <w:t xml:space="preserve">you </w:t>
      </w:r>
      <w:r w:rsidRPr="00EE1457">
        <w:t xml:space="preserve">cannot </w:t>
      </w:r>
      <w:r w:rsidRPr="006C5AD1">
        <w:t>distinguish</w:t>
      </w:r>
      <w:r w:rsidRPr="00EE1457">
        <w:t xml:space="preserve"> by target/non-target status, please report the total number of parents who </w:t>
      </w:r>
      <w:r w:rsidR="007265DE">
        <w:t>enrolled or renewed</w:t>
      </w:r>
      <w:r w:rsidRPr="00EE1457">
        <w:t xml:space="preserve"> in the Total column, and leave the other columns blank.</w:t>
      </w:r>
    </w:p>
    <w:p w:rsidR="00B5013E" w:rsidRDefault="00B5013E" w:rsidP="00743749">
      <w:pPr>
        <w:pStyle w:val="MACOENormal"/>
      </w:pPr>
      <w:r w:rsidRPr="00452E1D">
        <w:t xml:space="preserve">If you cannot distinguish between </w:t>
      </w:r>
      <w:r>
        <w:t>newly enrolled and renewed parents</w:t>
      </w:r>
      <w:r w:rsidRPr="00452E1D">
        <w:t>, enter the combined number of new enrollments and renewals in the Total row.</w:t>
      </w:r>
    </w:p>
    <w:p w:rsidR="009A1BE8" w:rsidRPr="0039426E" w:rsidRDefault="009A1BE8" w:rsidP="009A1BE8">
      <w:pPr>
        <w:pStyle w:val="TableTitle"/>
      </w:pPr>
      <w:r>
        <w:rPr>
          <w:rStyle w:val="bold"/>
        </w:rPr>
        <w:t>Table 4.</w:t>
      </w:r>
      <w:r w:rsidRPr="008B1DCF">
        <w:t xml:space="preserve"> </w:t>
      </w:r>
      <w:r w:rsidR="00772DA8">
        <w:t xml:space="preserve">Newly </w:t>
      </w:r>
      <w:r>
        <w:t xml:space="preserve">enrolled and </w:t>
      </w:r>
      <w:r w:rsidRPr="008B1DCF">
        <w:t>renewed</w:t>
      </w:r>
      <w:r w:rsidR="00D47847">
        <w:t xml:space="preserve"> </w:t>
      </w:r>
      <w:r w:rsidR="00772DA8">
        <w:t xml:space="preserve">parents </w:t>
      </w:r>
      <w:r w:rsidR="00F54460">
        <w:t>(verified)</w:t>
      </w:r>
    </w:p>
    <w:tbl>
      <w:tblPr>
        <w:tblW w:w="5000" w:type="pct"/>
        <w:jc w:val="center"/>
        <w:tblBorders>
          <w:top w:val="single" w:sz="4" w:space="0" w:color="auto"/>
          <w:left w:val="single" w:sz="4" w:space="0" w:color="auto"/>
          <w:bottom w:val="single" w:sz="4" w:space="0" w:color="auto"/>
          <w:insideH w:val="single" w:sz="4" w:space="0" w:color="auto"/>
          <w:insideV w:val="single" w:sz="4" w:space="0" w:color="auto"/>
        </w:tblBorders>
        <w:tblCellMar>
          <w:left w:w="43" w:type="dxa"/>
          <w:right w:w="43" w:type="dxa"/>
        </w:tblCellMar>
        <w:tblLook w:val="00A0" w:firstRow="1" w:lastRow="0" w:firstColumn="1" w:lastColumn="0" w:noHBand="0" w:noVBand="0"/>
      </w:tblPr>
      <w:tblGrid>
        <w:gridCol w:w="1711"/>
        <w:gridCol w:w="1290"/>
        <w:gridCol w:w="1290"/>
        <w:gridCol w:w="1290"/>
        <w:gridCol w:w="1290"/>
        <w:gridCol w:w="1290"/>
        <w:gridCol w:w="1285"/>
      </w:tblGrid>
      <w:tr w:rsidR="009A1BE8" w:rsidRPr="008A0444" w:rsidTr="004C5F33">
        <w:trPr>
          <w:cantSplit/>
          <w:trHeight w:val="970"/>
          <w:tblHeader/>
          <w:jc w:val="center"/>
        </w:trPr>
        <w:tc>
          <w:tcPr>
            <w:tcW w:w="905" w:type="pct"/>
            <w:vMerge w:val="restart"/>
            <w:tcBorders>
              <w:top w:val="single" w:sz="4" w:space="0" w:color="auto"/>
              <w:left w:val="single" w:sz="4" w:space="0" w:color="auto"/>
              <w:bottom w:val="single" w:sz="4" w:space="0" w:color="auto"/>
              <w:right w:val="single" w:sz="4" w:space="0" w:color="auto"/>
            </w:tcBorders>
            <w:shd w:val="clear" w:color="auto" w:fill="F2F9FC"/>
            <w:vAlign w:val="bottom"/>
            <w:hideMark/>
          </w:tcPr>
          <w:p w:rsidR="009A1BE8" w:rsidRPr="006C5AD1" w:rsidRDefault="009A1BE8" w:rsidP="004C5F33">
            <w:pPr>
              <w:pStyle w:val="TableHeader"/>
            </w:pPr>
          </w:p>
        </w:tc>
        <w:tc>
          <w:tcPr>
            <w:tcW w:w="2049" w:type="pct"/>
            <w:gridSpan w:val="3"/>
            <w:tcBorders>
              <w:top w:val="single" w:sz="4" w:space="0" w:color="auto"/>
              <w:left w:val="single" w:sz="4" w:space="0" w:color="auto"/>
              <w:bottom w:val="single" w:sz="4" w:space="0" w:color="auto"/>
            </w:tcBorders>
            <w:shd w:val="clear" w:color="auto" w:fill="F2F9FC"/>
            <w:hideMark/>
          </w:tcPr>
          <w:p w:rsidR="009A1BE8" w:rsidRPr="008A0444" w:rsidRDefault="009A1BE8" w:rsidP="00905218">
            <w:pPr>
              <w:pStyle w:val="TableHeader"/>
            </w:pPr>
            <w:r>
              <w:t>N</w:t>
            </w:r>
            <w:r w:rsidRPr="00D219E9">
              <w:t xml:space="preserve">umber of parents </w:t>
            </w:r>
            <w:r>
              <w:t>enrolled and renewed</w:t>
            </w:r>
            <w:r w:rsidRPr="00D219E9">
              <w:t xml:space="preserve"> as a direct result of this </w:t>
            </w:r>
            <w:r w:rsidR="009A7784">
              <w:t xml:space="preserve"> </w:t>
            </w:r>
            <w:r w:rsidR="00A47C40">
              <w:t>CKC</w:t>
            </w:r>
            <w:r w:rsidR="00905218">
              <w:t xml:space="preserve"> grant</w:t>
            </w:r>
            <w:r w:rsidRPr="00D219E9">
              <w:t xml:space="preserve">, </w:t>
            </w:r>
            <w:r>
              <w:t>this reporting period</w:t>
            </w:r>
            <w:r w:rsidR="00A47C40">
              <w:t xml:space="preserve">, </w:t>
            </w:r>
            <w:r w:rsidR="00B07C1E">
              <w:t xml:space="preserve">January 1, </w:t>
            </w:r>
            <w:r w:rsidR="00512073">
              <w:t>2019</w:t>
            </w:r>
            <w:r w:rsidR="00B07C1E">
              <w:t xml:space="preserve"> to June 30, </w:t>
            </w:r>
            <w:r w:rsidR="00512073">
              <w:t>2019</w:t>
            </w:r>
          </w:p>
        </w:tc>
        <w:tc>
          <w:tcPr>
            <w:tcW w:w="2046" w:type="pct"/>
            <w:gridSpan w:val="3"/>
            <w:tcBorders>
              <w:top w:val="single" w:sz="4" w:space="0" w:color="auto"/>
              <w:left w:val="single" w:sz="4" w:space="0" w:color="auto"/>
              <w:bottom w:val="single" w:sz="4" w:space="0" w:color="auto"/>
              <w:right w:val="single" w:sz="4" w:space="0" w:color="auto"/>
            </w:tcBorders>
            <w:shd w:val="clear" w:color="auto" w:fill="F2F9FC"/>
          </w:tcPr>
          <w:p w:rsidR="009A1BE8" w:rsidRPr="008A0444" w:rsidRDefault="009A1BE8" w:rsidP="00C2404C">
            <w:pPr>
              <w:pStyle w:val="TableHeader"/>
            </w:pPr>
            <w:r w:rsidRPr="00D219E9">
              <w:t xml:space="preserve">Cumulative number of parents </w:t>
            </w:r>
            <w:r>
              <w:t>enrolled and renewed</w:t>
            </w:r>
            <w:r w:rsidR="00C2404C">
              <w:t>,</w:t>
            </w:r>
            <w:r>
              <w:t xml:space="preserve"> </w:t>
            </w:r>
            <w:r w:rsidRPr="00D219E9">
              <w:t xml:space="preserve">as a direct result of </w:t>
            </w:r>
            <w:r w:rsidR="00C2404C">
              <w:t xml:space="preserve">substantial interactive assistance given between </w:t>
            </w:r>
            <w:r w:rsidRPr="00D219E9">
              <w:t xml:space="preserve">the start of the </w:t>
            </w:r>
            <w:r w:rsidR="00905218">
              <w:t>grant</w:t>
            </w:r>
            <w:r w:rsidR="00905218" w:rsidRPr="00D219E9">
              <w:t xml:space="preserve"> </w:t>
            </w:r>
            <w:r w:rsidRPr="00D219E9">
              <w:t xml:space="preserve">through </w:t>
            </w:r>
            <w:r w:rsidRPr="00942AF1">
              <w:t>the final</w:t>
            </w:r>
            <w:r w:rsidRPr="00D219E9">
              <w:t xml:space="preserve"> reporting period</w:t>
            </w:r>
            <w:r w:rsidR="00A47C40">
              <w:t xml:space="preserve">, </w:t>
            </w:r>
            <w:r w:rsidR="00C2404C">
              <w:t>funded by this CKC grant</w:t>
            </w:r>
            <w:r w:rsidR="00B07C1E">
              <w:t>,</w:t>
            </w:r>
            <w:r w:rsidR="00C2404C">
              <w:t xml:space="preserve"> </w:t>
            </w:r>
            <w:r w:rsidR="00B07C1E">
              <w:t xml:space="preserve">July 1, </w:t>
            </w:r>
            <w:r w:rsidR="00512073">
              <w:t>2017</w:t>
            </w:r>
            <w:r w:rsidR="00B07C1E" w:rsidRPr="006C5AD1">
              <w:t xml:space="preserve"> to </w:t>
            </w:r>
            <w:r w:rsidR="00B07C1E">
              <w:t xml:space="preserve">June 30, </w:t>
            </w:r>
            <w:r w:rsidR="00512073">
              <w:t>2019</w:t>
            </w:r>
          </w:p>
        </w:tc>
      </w:tr>
      <w:tr w:rsidR="009A1BE8" w:rsidRPr="008A0444" w:rsidTr="004C5F33">
        <w:trPr>
          <w:cantSplit/>
          <w:trHeight w:val="408"/>
          <w:tblHeader/>
          <w:jc w:val="center"/>
        </w:trPr>
        <w:tc>
          <w:tcPr>
            <w:tcW w:w="905" w:type="pct"/>
            <w:vMerge/>
            <w:tcBorders>
              <w:top w:val="single" w:sz="4" w:space="0" w:color="auto"/>
              <w:left w:val="single" w:sz="4" w:space="0" w:color="auto"/>
              <w:bottom w:val="single" w:sz="4" w:space="0" w:color="auto"/>
              <w:right w:val="single" w:sz="4" w:space="0" w:color="auto"/>
            </w:tcBorders>
            <w:shd w:val="clear" w:color="auto" w:fill="F2F9FC"/>
            <w:vAlign w:val="center"/>
            <w:hideMark/>
          </w:tcPr>
          <w:p w:rsidR="009A1BE8" w:rsidRPr="008A0444" w:rsidRDefault="009A1BE8" w:rsidP="004C5F33">
            <w:pPr>
              <w:pStyle w:val="TableHeader"/>
            </w:pPr>
          </w:p>
        </w:tc>
        <w:tc>
          <w:tcPr>
            <w:tcW w:w="683" w:type="pct"/>
            <w:tcBorders>
              <w:top w:val="single" w:sz="4" w:space="0" w:color="auto"/>
              <w:left w:val="single" w:sz="4" w:space="0" w:color="auto"/>
              <w:bottom w:val="single" w:sz="4" w:space="0" w:color="auto"/>
              <w:right w:val="single" w:sz="4" w:space="0" w:color="auto"/>
            </w:tcBorders>
            <w:shd w:val="clear" w:color="auto" w:fill="F2F9FC"/>
            <w:vAlign w:val="bottom"/>
            <w:hideMark/>
          </w:tcPr>
          <w:p w:rsidR="009A1BE8" w:rsidRPr="006C5AD1" w:rsidRDefault="009A1BE8" w:rsidP="004C5F33">
            <w:pPr>
              <w:pStyle w:val="TableHeader"/>
            </w:pPr>
            <w:r w:rsidRPr="008A0444">
              <w:t>Parents of targeted children</w:t>
            </w:r>
          </w:p>
        </w:tc>
        <w:tc>
          <w:tcPr>
            <w:tcW w:w="683" w:type="pct"/>
            <w:tcBorders>
              <w:top w:val="single" w:sz="4" w:space="0" w:color="auto"/>
              <w:left w:val="single" w:sz="4" w:space="0" w:color="auto"/>
              <w:bottom w:val="single" w:sz="4" w:space="0" w:color="auto"/>
              <w:right w:val="single" w:sz="4" w:space="0" w:color="auto"/>
            </w:tcBorders>
            <w:shd w:val="clear" w:color="auto" w:fill="F2F9FC"/>
            <w:vAlign w:val="bottom"/>
            <w:hideMark/>
          </w:tcPr>
          <w:p w:rsidR="009A1BE8" w:rsidRPr="006C5AD1" w:rsidRDefault="009A1BE8" w:rsidP="004C5F33">
            <w:pPr>
              <w:pStyle w:val="TableHeader"/>
            </w:pPr>
            <w:r w:rsidRPr="008A0444">
              <w:t xml:space="preserve">Other </w:t>
            </w:r>
            <w:r w:rsidRPr="006C5AD1">
              <w:t>parents</w:t>
            </w:r>
          </w:p>
        </w:tc>
        <w:tc>
          <w:tcPr>
            <w:tcW w:w="683" w:type="pct"/>
            <w:tcBorders>
              <w:top w:val="single" w:sz="4" w:space="0" w:color="auto"/>
              <w:left w:val="single" w:sz="4" w:space="0" w:color="auto"/>
              <w:bottom w:val="single" w:sz="4" w:space="0" w:color="auto"/>
              <w:right w:val="single" w:sz="4" w:space="0" w:color="auto"/>
            </w:tcBorders>
            <w:shd w:val="clear" w:color="auto" w:fill="F2F9FC"/>
            <w:vAlign w:val="bottom"/>
            <w:hideMark/>
          </w:tcPr>
          <w:p w:rsidR="009A1BE8" w:rsidRPr="006C5AD1" w:rsidRDefault="009A1BE8" w:rsidP="004C5F33">
            <w:pPr>
              <w:pStyle w:val="TableHeader"/>
            </w:pPr>
            <w:r w:rsidRPr="008A0444">
              <w:t>Total</w:t>
            </w:r>
          </w:p>
        </w:tc>
        <w:tc>
          <w:tcPr>
            <w:tcW w:w="683" w:type="pct"/>
            <w:tcBorders>
              <w:top w:val="single" w:sz="4" w:space="0" w:color="auto"/>
              <w:left w:val="single" w:sz="4" w:space="0" w:color="auto"/>
              <w:bottom w:val="single" w:sz="4" w:space="0" w:color="auto"/>
              <w:right w:val="single" w:sz="4" w:space="0" w:color="auto"/>
            </w:tcBorders>
            <w:shd w:val="clear" w:color="auto" w:fill="F2F9FC"/>
          </w:tcPr>
          <w:p w:rsidR="009A1BE8" w:rsidRPr="008A0444" w:rsidRDefault="009A1BE8" w:rsidP="004C5F33">
            <w:pPr>
              <w:pStyle w:val="TableHeader"/>
            </w:pPr>
            <w:r w:rsidRPr="008A0444">
              <w:t>Parents of targeted children</w:t>
            </w:r>
          </w:p>
        </w:tc>
        <w:tc>
          <w:tcPr>
            <w:tcW w:w="683" w:type="pct"/>
            <w:tcBorders>
              <w:top w:val="single" w:sz="4" w:space="0" w:color="auto"/>
              <w:left w:val="single" w:sz="4" w:space="0" w:color="auto"/>
              <w:bottom w:val="single" w:sz="4" w:space="0" w:color="auto"/>
              <w:right w:val="single" w:sz="4" w:space="0" w:color="auto"/>
            </w:tcBorders>
            <w:shd w:val="clear" w:color="auto" w:fill="F2F9FC"/>
            <w:vAlign w:val="bottom"/>
          </w:tcPr>
          <w:p w:rsidR="009A1BE8" w:rsidRPr="008A0444" w:rsidRDefault="009A1BE8" w:rsidP="004C5F33">
            <w:pPr>
              <w:pStyle w:val="TableHeader"/>
            </w:pPr>
            <w:r w:rsidRPr="008A0444">
              <w:t>Other parents</w:t>
            </w:r>
          </w:p>
        </w:tc>
        <w:tc>
          <w:tcPr>
            <w:tcW w:w="680" w:type="pct"/>
            <w:tcBorders>
              <w:top w:val="single" w:sz="4" w:space="0" w:color="auto"/>
              <w:left w:val="single" w:sz="4" w:space="0" w:color="auto"/>
              <w:bottom w:val="single" w:sz="4" w:space="0" w:color="auto"/>
              <w:right w:val="single" w:sz="4" w:space="0" w:color="auto"/>
            </w:tcBorders>
            <w:shd w:val="clear" w:color="auto" w:fill="F2F9FC"/>
            <w:vAlign w:val="bottom"/>
          </w:tcPr>
          <w:p w:rsidR="009A1BE8" w:rsidRPr="008A0444" w:rsidRDefault="009A1BE8" w:rsidP="004C5F33">
            <w:pPr>
              <w:pStyle w:val="TableHeader"/>
            </w:pPr>
            <w:r w:rsidRPr="008A0444">
              <w:t>Total</w:t>
            </w:r>
          </w:p>
        </w:tc>
      </w:tr>
      <w:tr w:rsidR="009A1BE8" w:rsidRPr="008A0444" w:rsidTr="00DD50FA">
        <w:trPr>
          <w:cantSplit/>
          <w:trHeight w:val="395"/>
          <w:jc w:val="center"/>
        </w:trPr>
        <w:tc>
          <w:tcPr>
            <w:tcW w:w="905" w:type="pct"/>
            <w:tcBorders>
              <w:top w:val="single" w:sz="4" w:space="0" w:color="auto"/>
              <w:left w:val="single" w:sz="4" w:space="0" w:color="auto"/>
              <w:bottom w:val="single" w:sz="4" w:space="0" w:color="auto"/>
              <w:right w:val="single" w:sz="4" w:space="0" w:color="auto"/>
            </w:tcBorders>
            <w:hideMark/>
          </w:tcPr>
          <w:p w:rsidR="009A1BE8" w:rsidRPr="006C5AD1" w:rsidRDefault="00B5013E" w:rsidP="00DD50FA">
            <w:pPr>
              <w:pStyle w:val="TableText1"/>
            </w:pPr>
            <w:r>
              <w:t>Newly enrolled</w:t>
            </w:r>
          </w:p>
        </w:tc>
        <w:tc>
          <w:tcPr>
            <w:tcW w:w="683" w:type="pct"/>
            <w:tcBorders>
              <w:top w:val="single" w:sz="4" w:space="0" w:color="auto"/>
              <w:left w:val="single" w:sz="4" w:space="0" w:color="auto"/>
              <w:bottom w:val="single" w:sz="4" w:space="0" w:color="auto"/>
              <w:right w:val="single" w:sz="4" w:space="0" w:color="auto"/>
            </w:tcBorders>
            <w:vAlign w:val="center"/>
          </w:tcPr>
          <w:p w:rsidR="009A1BE8" w:rsidRPr="008A0444" w:rsidRDefault="00DD50FA" w:rsidP="002D3E23">
            <w:pPr>
              <w:pStyle w:val="TableTextcentered"/>
            </w:pPr>
            <w:r>
              <w:fldChar w:fldCharType="begin">
                <w:ffData>
                  <w:name w:val="Text76"/>
                  <w:enabled/>
                  <w:calcOnExit w:val="0"/>
                  <w:textInput>
                    <w:type w:val="number"/>
                    <w:default w:val="Enter number"/>
                  </w:textInput>
                </w:ffData>
              </w:fldChar>
            </w:r>
            <w:bookmarkStart w:id="79" w:name="Text76"/>
            <w:r>
              <w:instrText xml:space="preserve"> FORMTEXT </w:instrText>
            </w:r>
            <w:r>
              <w:fldChar w:fldCharType="separate"/>
            </w:r>
            <w:r>
              <w:rPr>
                <w:noProof/>
              </w:rPr>
              <w:t>Enter number</w:t>
            </w:r>
            <w:r>
              <w:fldChar w:fldCharType="end"/>
            </w:r>
            <w:bookmarkEnd w:id="79"/>
          </w:p>
        </w:tc>
        <w:tc>
          <w:tcPr>
            <w:tcW w:w="683" w:type="pct"/>
            <w:tcBorders>
              <w:top w:val="single" w:sz="4" w:space="0" w:color="auto"/>
              <w:left w:val="single" w:sz="4" w:space="0" w:color="auto"/>
              <w:bottom w:val="single" w:sz="4" w:space="0" w:color="auto"/>
              <w:right w:val="single" w:sz="4" w:space="0" w:color="auto"/>
            </w:tcBorders>
            <w:vAlign w:val="center"/>
          </w:tcPr>
          <w:p w:rsidR="009A1BE8" w:rsidRPr="008A0444" w:rsidRDefault="00DD50FA" w:rsidP="002D3E23">
            <w:pPr>
              <w:pStyle w:val="TableTextcentered"/>
            </w:pPr>
            <w:r>
              <w:fldChar w:fldCharType="begin">
                <w:ffData>
                  <w:name w:val="Text77"/>
                  <w:enabled/>
                  <w:calcOnExit w:val="0"/>
                  <w:textInput>
                    <w:type w:val="number"/>
                    <w:default w:val="Enter number"/>
                  </w:textInput>
                </w:ffData>
              </w:fldChar>
            </w:r>
            <w:bookmarkStart w:id="80" w:name="Text77"/>
            <w:r>
              <w:instrText xml:space="preserve"> FORMTEXT </w:instrText>
            </w:r>
            <w:r>
              <w:fldChar w:fldCharType="separate"/>
            </w:r>
            <w:r>
              <w:rPr>
                <w:noProof/>
              </w:rPr>
              <w:t>Enter number</w:t>
            </w:r>
            <w:r>
              <w:fldChar w:fldCharType="end"/>
            </w:r>
            <w:bookmarkEnd w:id="80"/>
          </w:p>
        </w:tc>
        <w:tc>
          <w:tcPr>
            <w:tcW w:w="683" w:type="pct"/>
            <w:tcBorders>
              <w:top w:val="single" w:sz="4" w:space="0" w:color="auto"/>
              <w:left w:val="single" w:sz="4" w:space="0" w:color="auto"/>
              <w:bottom w:val="single" w:sz="4" w:space="0" w:color="auto"/>
              <w:right w:val="single" w:sz="4" w:space="0" w:color="auto"/>
            </w:tcBorders>
            <w:vAlign w:val="center"/>
          </w:tcPr>
          <w:p w:rsidR="009A1BE8" w:rsidRPr="008A0444" w:rsidRDefault="00DD50FA" w:rsidP="00BE190F">
            <w:pPr>
              <w:pStyle w:val="TableTextcentered"/>
            </w:pPr>
            <w:r>
              <w:fldChar w:fldCharType="begin">
                <w:ffData>
                  <w:name w:val="Text78"/>
                  <w:enabled/>
                  <w:calcOnExit w:val="0"/>
                  <w:textInput>
                    <w:type w:val="number"/>
                    <w:default w:val="Enter number"/>
                  </w:textInput>
                </w:ffData>
              </w:fldChar>
            </w:r>
            <w:bookmarkStart w:id="81" w:name="Text78"/>
            <w:r>
              <w:instrText xml:space="preserve"> FORMTEXT </w:instrText>
            </w:r>
            <w:r>
              <w:fldChar w:fldCharType="separate"/>
            </w:r>
            <w:r>
              <w:rPr>
                <w:noProof/>
              </w:rPr>
              <w:t>Enter number</w:t>
            </w:r>
            <w:r>
              <w:fldChar w:fldCharType="end"/>
            </w:r>
            <w:bookmarkEnd w:id="81"/>
          </w:p>
        </w:tc>
        <w:tc>
          <w:tcPr>
            <w:tcW w:w="683" w:type="pct"/>
            <w:tcBorders>
              <w:top w:val="single" w:sz="4" w:space="0" w:color="auto"/>
              <w:left w:val="single" w:sz="4" w:space="0" w:color="auto"/>
              <w:bottom w:val="single" w:sz="4" w:space="0" w:color="auto"/>
              <w:right w:val="single" w:sz="4" w:space="0" w:color="auto"/>
            </w:tcBorders>
            <w:vAlign w:val="center"/>
          </w:tcPr>
          <w:p w:rsidR="009A1BE8" w:rsidRPr="008A0444" w:rsidRDefault="00DD50FA" w:rsidP="002D3E23">
            <w:pPr>
              <w:pStyle w:val="TableTextcentered"/>
            </w:pPr>
            <w:r>
              <w:fldChar w:fldCharType="begin">
                <w:ffData>
                  <w:name w:val="Text79"/>
                  <w:enabled/>
                  <w:calcOnExit w:val="0"/>
                  <w:textInput>
                    <w:type w:val="number"/>
                    <w:default w:val="Enter number"/>
                  </w:textInput>
                </w:ffData>
              </w:fldChar>
            </w:r>
            <w:bookmarkStart w:id="82" w:name="Text79"/>
            <w:r>
              <w:instrText xml:space="preserve"> FORMTEXT </w:instrText>
            </w:r>
            <w:r>
              <w:fldChar w:fldCharType="separate"/>
            </w:r>
            <w:r>
              <w:rPr>
                <w:noProof/>
              </w:rPr>
              <w:t>Enter number</w:t>
            </w:r>
            <w:r>
              <w:fldChar w:fldCharType="end"/>
            </w:r>
            <w:bookmarkEnd w:id="82"/>
          </w:p>
        </w:tc>
        <w:tc>
          <w:tcPr>
            <w:tcW w:w="683" w:type="pct"/>
            <w:tcBorders>
              <w:top w:val="single" w:sz="4" w:space="0" w:color="auto"/>
              <w:left w:val="single" w:sz="4" w:space="0" w:color="auto"/>
              <w:bottom w:val="single" w:sz="4" w:space="0" w:color="auto"/>
              <w:right w:val="single" w:sz="4" w:space="0" w:color="auto"/>
            </w:tcBorders>
            <w:vAlign w:val="center"/>
          </w:tcPr>
          <w:p w:rsidR="009A1BE8" w:rsidRPr="008A0444" w:rsidRDefault="00DD50FA" w:rsidP="00BE190F">
            <w:pPr>
              <w:pStyle w:val="TableTextcentered"/>
            </w:pPr>
            <w:r>
              <w:fldChar w:fldCharType="begin">
                <w:ffData>
                  <w:name w:val="Text80"/>
                  <w:enabled/>
                  <w:calcOnExit w:val="0"/>
                  <w:textInput>
                    <w:type w:val="number"/>
                    <w:default w:val="Enter number"/>
                  </w:textInput>
                </w:ffData>
              </w:fldChar>
            </w:r>
            <w:bookmarkStart w:id="83" w:name="Text80"/>
            <w:r>
              <w:instrText xml:space="preserve"> FORMTEXT </w:instrText>
            </w:r>
            <w:r>
              <w:fldChar w:fldCharType="separate"/>
            </w:r>
            <w:r>
              <w:rPr>
                <w:noProof/>
              </w:rPr>
              <w:t>Enter number</w:t>
            </w:r>
            <w:r>
              <w:fldChar w:fldCharType="end"/>
            </w:r>
            <w:bookmarkEnd w:id="83"/>
          </w:p>
        </w:tc>
        <w:tc>
          <w:tcPr>
            <w:tcW w:w="680" w:type="pct"/>
            <w:tcBorders>
              <w:top w:val="single" w:sz="4" w:space="0" w:color="auto"/>
              <w:left w:val="single" w:sz="4" w:space="0" w:color="auto"/>
              <w:bottom w:val="single" w:sz="4" w:space="0" w:color="auto"/>
              <w:right w:val="single" w:sz="4" w:space="0" w:color="auto"/>
            </w:tcBorders>
            <w:vAlign w:val="center"/>
          </w:tcPr>
          <w:p w:rsidR="009A1BE8" w:rsidRPr="008A0444" w:rsidRDefault="00DD50FA" w:rsidP="00BE190F">
            <w:pPr>
              <w:pStyle w:val="TableTextcentered"/>
            </w:pPr>
            <w:r>
              <w:fldChar w:fldCharType="begin">
                <w:ffData>
                  <w:name w:val="Text81"/>
                  <w:enabled/>
                  <w:calcOnExit w:val="0"/>
                  <w:textInput>
                    <w:type w:val="number"/>
                    <w:default w:val="Enter number"/>
                  </w:textInput>
                </w:ffData>
              </w:fldChar>
            </w:r>
            <w:bookmarkStart w:id="84" w:name="Text81"/>
            <w:r>
              <w:instrText xml:space="preserve"> FORMTEXT </w:instrText>
            </w:r>
            <w:r>
              <w:fldChar w:fldCharType="separate"/>
            </w:r>
            <w:r>
              <w:rPr>
                <w:noProof/>
              </w:rPr>
              <w:t>Enter number</w:t>
            </w:r>
            <w:r>
              <w:fldChar w:fldCharType="end"/>
            </w:r>
            <w:bookmarkEnd w:id="84"/>
          </w:p>
        </w:tc>
      </w:tr>
      <w:tr w:rsidR="00B5013E" w:rsidRPr="008A0444" w:rsidTr="00BE190F">
        <w:trPr>
          <w:cantSplit/>
          <w:trHeight w:val="395"/>
          <w:jc w:val="center"/>
        </w:trPr>
        <w:tc>
          <w:tcPr>
            <w:tcW w:w="905" w:type="pct"/>
            <w:tcBorders>
              <w:top w:val="single" w:sz="4" w:space="0" w:color="auto"/>
              <w:left w:val="single" w:sz="4" w:space="0" w:color="auto"/>
              <w:bottom w:val="single" w:sz="4" w:space="0" w:color="auto"/>
              <w:right w:val="single" w:sz="4" w:space="0" w:color="auto"/>
            </w:tcBorders>
          </w:tcPr>
          <w:p w:rsidR="00B5013E" w:rsidRPr="008A0444" w:rsidDel="00B5013E" w:rsidRDefault="00B5013E" w:rsidP="00DD50FA">
            <w:pPr>
              <w:pStyle w:val="TableText1"/>
            </w:pPr>
            <w:r>
              <w:t>Renewed</w:t>
            </w:r>
          </w:p>
        </w:tc>
        <w:tc>
          <w:tcPr>
            <w:tcW w:w="683" w:type="pct"/>
            <w:tcBorders>
              <w:top w:val="single" w:sz="4" w:space="0" w:color="auto"/>
              <w:left w:val="single" w:sz="4" w:space="0" w:color="auto"/>
              <w:bottom w:val="single" w:sz="4" w:space="0" w:color="auto"/>
              <w:right w:val="single" w:sz="4" w:space="0" w:color="auto"/>
            </w:tcBorders>
            <w:vAlign w:val="center"/>
          </w:tcPr>
          <w:p w:rsidR="00B5013E" w:rsidRPr="008A0444" w:rsidRDefault="005B2BF2" w:rsidP="002D3E23">
            <w:pPr>
              <w:pStyle w:val="TableTextcentered"/>
            </w:pPr>
            <w:r>
              <w:fldChar w:fldCharType="begin">
                <w:ffData>
                  <w:name w:val="Text82"/>
                  <w:enabled/>
                  <w:calcOnExit w:val="0"/>
                  <w:textInput>
                    <w:type w:val="number"/>
                    <w:default w:val="Enter number"/>
                  </w:textInput>
                </w:ffData>
              </w:fldChar>
            </w:r>
            <w:bookmarkStart w:id="85" w:name="Text82"/>
            <w:r>
              <w:instrText xml:space="preserve"> FORMTEXT </w:instrText>
            </w:r>
            <w:r>
              <w:fldChar w:fldCharType="separate"/>
            </w:r>
            <w:r>
              <w:rPr>
                <w:noProof/>
              </w:rPr>
              <w:t>Enter number</w:t>
            </w:r>
            <w:r>
              <w:fldChar w:fldCharType="end"/>
            </w:r>
            <w:bookmarkEnd w:id="85"/>
          </w:p>
        </w:tc>
        <w:tc>
          <w:tcPr>
            <w:tcW w:w="683" w:type="pct"/>
            <w:tcBorders>
              <w:top w:val="single" w:sz="4" w:space="0" w:color="auto"/>
              <w:left w:val="single" w:sz="4" w:space="0" w:color="auto"/>
              <w:bottom w:val="single" w:sz="4" w:space="0" w:color="auto"/>
              <w:right w:val="single" w:sz="4" w:space="0" w:color="auto"/>
            </w:tcBorders>
            <w:vAlign w:val="center"/>
          </w:tcPr>
          <w:p w:rsidR="00B5013E" w:rsidRPr="008A0444" w:rsidRDefault="005B2BF2" w:rsidP="002D3E23">
            <w:pPr>
              <w:pStyle w:val="TableTextcentered"/>
            </w:pPr>
            <w:r>
              <w:fldChar w:fldCharType="begin">
                <w:ffData>
                  <w:name w:val="Text83"/>
                  <w:enabled/>
                  <w:calcOnExit w:val="0"/>
                  <w:textInput>
                    <w:type w:val="number"/>
                    <w:default w:val="Enter number"/>
                  </w:textInput>
                </w:ffData>
              </w:fldChar>
            </w:r>
            <w:bookmarkStart w:id="86" w:name="Text83"/>
            <w:r>
              <w:instrText xml:space="preserve"> FORMTEXT </w:instrText>
            </w:r>
            <w:r>
              <w:fldChar w:fldCharType="separate"/>
            </w:r>
            <w:r>
              <w:rPr>
                <w:noProof/>
              </w:rPr>
              <w:t>Enter number</w:t>
            </w:r>
            <w:r>
              <w:fldChar w:fldCharType="end"/>
            </w:r>
            <w:bookmarkEnd w:id="86"/>
          </w:p>
        </w:tc>
        <w:tc>
          <w:tcPr>
            <w:tcW w:w="683" w:type="pct"/>
            <w:tcBorders>
              <w:top w:val="single" w:sz="4" w:space="0" w:color="auto"/>
              <w:left w:val="single" w:sz="4" w:space="0" w:color="auto"/>
              <w:bottom w:val="single" w:sz="4" w:space="0" w:color="auto"/>
              <w:right w:val="single" w:sz="4" w:space="0" w:color="auto"/>
            </w:tcBorders>
            <w:vAlign w:val="center"/>
          </w:tcPr>
          <w:p w:rsidR="00B5013E" w:rsidRPr="008A0444" w:rsidRDefault="005B2BF2" w:rsidP="00BE190F">
            <w:pPr>
              <w:pStyle w:val="TableTextcentered"/>
            </w:pPr>
            <w:r>
              <w:fldChar w:fldCharType="begin">
                <w:ffData>
                  <w:name w:val="Text84"/>
                  <w:enabled/>
                  <w:calcOnExit w:val="0"/>
                  <w:textInput>
                    <w:type w:val="number"/>
                    <w:default w:val="Enter number"/>
                  </w:textInput>
                </w:ffData>
              </w:fldChar>
            </w:r>
            <w:bookmarkStart w:id="87" w:name="Text84"/>
            <w:r>
              <w:instrText xml:space="preserve"> FORMTEXT </w:instrText>
            </w:r>
            <w:r>
              <w:fldChar w:fldCharType="separate"/>
            </w:r>
            <w:r>
              <w:rPr>
                <w:noProof/>
              </w:rPr>
              <w:t>Enter number</w:t>
            </w:r>
            <w:r>
              <w:fldChar w:fldCharType="end"/>
            </w:r>
            <w:bookmarkEnd w:id="87"/>
          </w:p>
        </w:tc>
        <w:tc>
          <w:tcPr>
            <w:tcW w:w="683" w:type="pct"/>
            <w:tcBorders>
              <w:top w:val="single" w:sz="4" w:space="0" w:color="auto"/>
              <w:left w:val="single" w:sz="4" w:space="0" w:color="auto"/>
              <w:bottom w:val="single" w:sz="4" w:space="0" w:color="auto"/>
              <w:right w:val="single" w:sz="4" w:space="0" w:color="auto"/>
            </w:tcBorders>
            <w:vAlign w:val="center"/>
          </w:tcPr>
          <w:p w:rsidR="00B5013E" w:rsidRPr="008A0444" w:rsidRDefault="005B2BF2" w:rsidP="002D3E23">
            <w:pPr>
              <w:pStyle w:val="TableTextcentered"/>
            </w:pPr>
            <w:r>
              <w:fldChar w:fldCharType="begin">
                <w:ffData>
                  <w:name w:val="Text85"/>
                  <w:enabled/>
                  <w:calcOnExit w:val="0"/>
                  <w:textInput>
                    <w:type w:val="number"/>
                    <w:default w:val="Enter number"/>
                  </w:textInput>
                </w:ffData>
              </w:fldChar>
            </w:r>
            <w:bookmarkStart w:id="88" w:name="Text85"/>
            <w:r>
              <w:instrText xml:space="preserve"> FORMTEXT </w:instrText>
            </w:r>
            <w:r>
              <w:fldChar w:fldCharType="separate"/>
            </w:r>
            <w:r>
              <w:rPr>
                <w:noProof/>
              </w:rPr>
              <w:t>Enter number</w:t>
            </w:r>
            <w:r>
              <w:fldChar w:fldCharType="end"/>
            </w:r>
            <w:bookmarkEnd w:id="88"/>
          </w:p>
        </w:tc>
        <w:tc>
          <w:tcPr>
            <w:tcW w:w="683" w:type="pct"/>
            <w:tcBorders>
              <w:top w:val="single" w:sz="4" w:space="0" w:color="auto"/>
              <w:left w:val="single" w:sz="4" w:space="0" w:color="auto"/>
              <w:bottom w:val="single" w:sz="4" w:space="0" w:color="auto"/>
              <w:right w:val="single" w:sz="4" w:space="0" w:color="auto"/>
            </w:tcBorders>
            <w:vAlign w:val="center"/>
          </w:tcPr>
          <w:p w:rsidR="00B5013E" w:rsidRPr="008A0444" w:rsidRDefault="005B2BF2" w:rsidP="00BE190F">
            <w:pPr>
              <w:pStyle w:val="TableTextcentered"/>
            </w:pPr>
            <w:r>
              <w:fldChar w:fldCharType="begin">
                <w:ffData>
                  <w:name w:val="Text86"/>
                  <w:enabled/>
                  <w:calcOnExit w:val="0"/>
                  <w:textInput>
                    <w:type w:val="number"/>
                    <w:default w:val="Enter number"/>
                  </w:textInput>
                </w:ffData>
              </w:fldChar>
            </w:r>
            <w:bookmarkStart w:id="89" w:name="Text86"/>
            <w:r>
              <w:instrText xml:space="preserve"> FORMTEXT </w:instrText>
            </w:r>
            <w:r>
              <w:fldChar w:fldCharType="separate"/>
            </w:r>
            <w:r>
              <w:rPr>
                <w:noProof/>
              </w:rPr>
              <w:t>Enter number</w:t>
            </w:r>
            <w:r>
              <w:fldChar w:fldCharType="end"/>
            </w:r>
            <w:bookmarkEnd w:id="89"/>
          </w:p>
        </w:tc>
        <w:tc>
          <w:tcPr>
            <w:tcW w:w="680" w:type="pct"/>
            <w:tcBorders>
              <w:top w:val="single" w:sz="4" w:space="0" w:color="auto"/>
              <w:left w:val="single" w:sz="4" w:space="0" w:color="auto"/>
              <w:bottom w:val="single" w:sz="4" w:space="0" w:color="auto"/>
              <w:right w:val="single" w:sz="4" w:space="0" w:color="auto"/>
            </w:tcBorders>
            <w:vAlign w:val="center"/>
          </w:tcPr>
          <w:p w:rsidR="00B5013E" w:rsidRPr="008A0444" w:rsidRDefault="005B2BF2" w:rsidP="00BE190F">
            <w:pPr>
              <w:pStyle w:val="TableTextcentered"/>
            </w:pPr>
            <w:r>
              <w:fldChar w:fldCharType="begin">
                <w:ffData>
                  <w:name w:val="Text87"/>
                  <w:enabled/>
                  <w:calcOnExit w:val="0"/>
                  <w:textInput>
                    <w:type w:val="number"/>
                    <w:default w:val="Enter number"/>
                  </w:textInput>
                </w:ffData>
              </w:fldChar>
            </w:r>
            <w:bookmarkStart w:id="90" w:name="Text87"/>
            <w:r>
              <w:instrText xml:space="preserve"> FORMTEXT </w:instrText>
            </w:r>
            <w:r>
              <w:fldChar w:fldCharType="separate"/>
            </w:r>
            <w:r>
              <w:rPr>
                <w:noProof/>
              </w:rPr>
              <w:t>Enter number</w:t>
            </w:r>
            <w:r>
              <w:fldChar w:fldCharType="end"/>
            </w:r>
            <w:bookmarkEnd w:id="90"/>
          </w:p>
        </w:tc>
      </w:tr>
      <w:tr w:rsidR="00B5013E" w:rsidRPr="008A0444" w:rsidTr="005A0BD1">
        <w:trPr>
          <w:cantSplit/>
          <w:trHeight w:val="395"/>
          <w:jc w:val="center"/>
        </w:trPr>
        <w:tc>
          <w:tcPr>
            <w:tcW w:w="905"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5013E" w:rsidRDefault="00B5013E" w:rsidP="00DD50FA">
            <w:pPr>
              <w:pStyle w:val="TableTotal"/>
            </w:pPr>
            <w:r>
              <w:t>Total</w:t>
            </w:r>
          </w:p>
        </w:tc>
        <w:tc>
          <w:tcPr>
            <w:tcW w:w="683" w:type="pct"/>
            <w:tcBorders>
              <w:top w:val="single" w:sz="4" w:space="0" w:color="auto"/>
              <w:left w:val="single" w:sz="4" w:space="0" w:color="auto"/>
              <w:bottom w:val="single" w:sz="4" w:space="0" w:color="auto"/>
              <w:right w:val="single" w:sz="4" w:space="0" w:color="auto"/>
            </w:tcBorders>
            <w:shd w:val="clear" w:color="auto" w:fill="FDE9D9"/>
            <w:vAlign w:val="center"/>
          </w:tcPr>
          <w:p w:rsidR="00B5013E" w:rsidRPr="008A0444" w:rsidRDefault="005B2BF2" w:rsidP="00BE190F">
            <w:pPr>
              <w:pStyle w:val="TableTextcentered"/>
            </w:pPr>
            <w:r>
              <w:fldChar w:fldCharType="begin">
                <w:ffData>
                  <w:name w:val="Text88"/>
                  <w:enabled/>
                  <w:calcOnExit w:val="0"/>
                  <w:textInput>
                    <w:type w:val="number"/>
                    <w:default w:val="Enter number"/>
                  </w:textInput>
                </w:ffData>
              </w:fldChar>
            </w:r>
            <w:bookmarkStart w:id="91" w:name="Text88"/>
            <w:r>
              <w:instrText xml:space="preserve"> FORMTEXT </w:instrText>
            </w:r>
            <w:r>
              <w:fldChar w:fldCharType="separate"/>
            </w:r>
            <w:r>
              <w:rPr>
                <w:noProof/>
              </w:rPr>
              <w:t>Enter number</w:t>
            </w:r>
            <w:r>
              <w:fldChar w:fldCharType="end"/>
            </w:r>
            <w:bookmarkEnd w:id="91"/>
          </w:p>
        </w:tc>
        <w:tc>
          <w:tcPr>
            <w:tcW w:w="68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5013E" w:rsidRPr="008A0444" w:rsidRDefault="005B2BF2" w:rsidP="00BE190F">
            <w:pPr>
              <w:pStyle w:val="TableTextcentered"/>
            </w:pPr>
            <w:r>
              <w:fldChar w:fldCharType="begin">
                <w:ffData>
                  <w:name w:val="Text89"/>
                  <w:enabled/>
                  <w:calcOnExit w:val="0"/>
                  <w:textInput>
                    <w:type w:val="number"/>
                    <w:default w:val="Enter number"/>
                  </w:textInput>
                </w:ffData>
              </w:fldChar>
            </w:r>
            <w:bookmarkStart w:id="92" w:name="Text89"/>
            <w:r>
              <w:instrText xml:space="preserve"> FORMTEXT </w:instrText>
            </w:r>
            <w:r>
              <w:fldChar w:fldCharType="separate"/>
            </w:r>
            <w:r>
              <w:rPr>
                <w:noProof/>
              </w:rPr>
              <w:t>Enter number</w:t>
            </w:r>
            <w:r>
              <w:fldChar w:fldCharType="end"/>
            </w:r>
            <w:bookmarkEnd w:id="92"/>
          </w:p>
        </w:tc>
        <w:tc>
          <w:tcPr>
            <w:tcW w:w="68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5013E" w:rsidRPr="008A0444" w:rsidRDefault="005B2BF2" w:rsidP="00BE190F">
            <w:pPr>
              <w:pStyle w:val="TableTextcentered"/>
            </w:pPr>
            <w:r>
              <w:fldChar w:fldCharType="begin">
                <w:ffData>
                  <w:name w:val="Text90"/>
                  <w:enabled/>
                  <w:calcOnExit w:val="0"/>
                  <w:textInput>
                    <w:type w:val="number"/>
                    <w:default w:val="Enter number"/>
                  </w:textInput>
                </w:ffData>
              </w:fldChar>
            </w:r>
            <w:bookmarkStart w:id="93" w:name="Text90"/>
            <w:r>
              <w:instrText xml:space="preserve"> FORMTEXT </w:instrText>
            </w:r>
            <w:r>
              <w:fldChar w:fldCharType="separate"/>
            </w:r>
            <w:r>
              <w:rPr>
                <w:noProof/>
              </w:rPr>
              <w:t>Enter number</w:t>
            </w:r>
            <w:r>
              <w:fldChar w:fldCharType="end"/>
            </w:r>
            <w:bookmarkEnd w:id="93"/>
          </w:p>
        </w:tc>
        <w:tc>
          <w:tcPr>
            <w:tcW w:w="68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5013E" w:rsidRPr="008A0444" w:rsidRDefault="005B2BF2" w:rsidP="00BE190F">
            <w:pPr>
              <w:pStyle w:val="TableTextcentered"/>
            </w:pPr>
            <w:r>
              <w:fldChar w:fldCharType="begin">
                <w:ffData>
                  <w:name w:val="Text91"/>
                  <w:enabled/>
                  <w:calcOnExit w:val="0"/>
                  <w:textInput>
                    <w:type w:val="number"/>
                    <w:default w:val="Enter number"/>
                  </w:textInput>
                </w:ffData>
              </w:fldChar>
            </w:r>
            <w:bookmarkStart w:id="94" w:name="Text91"/>
            <w:r>
              <w:instrText xml:space="preserve"> FORMTEXT </w:instrText>
            </w:r>
            <w:r>
              <w:fldChar w:fldCharType="separate"/>
            </w:r>
            <w:r>
              <w:rPr>
                <w:noProof/>
              </w:rPr>
              <w:t>Enter number</w:t>
            </w:r>
            <w:r>
              <w:fldChar w:fldCharType="end"/>
            </w:r>
            <w:bookmarkEnd w:id="94"/>
          </w:p>
        </w:tc>
        <w:tc>
          <w:tcPr>
            <w:tcW w:w="68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5013E" w:rsidRPr="008A0444" w:rsidRDefault="005B2BF2" w:rsidP="00BE190F">
            <w:pPr>
              <w:pStyle w:val="TableTextcentered"/>
            </w:pPr>
            <w:r>
              <w:fldChar w:fldCharType="begin">
                <w:ffData>
                  <w:name w:val="Text92"/>
                  <w:enabled/>
                  <w:calcOnExit w:val="0"/>
                  <w:textInput>
                    <w:type w:val="number"/>
                    <w:default w:val="Enter number"/>
                  </w:textInput>
                </w:ffData>
              </w:fldChar>
            </w:r>
            <w:bookmarkStart w:id="95" w:name="Text92"/>
            <w:r>
              <w:instrText xml:space="preserve"> FORMTEXT </w:instrText>
            </w:r>
            <w:r>
              <w:fldChar w:fldCharType="separate"/>
            </w:r>
            <w:r>
              <w:rPr>
                <w:noProof/>
              </w:rPr>
              <w:t>Enter number</w:t>
            </w:r>
            <w:r>
              <w:fldChar w:fldCharType="end"/>
            </w:r>
            <w:bookmarkEnd w:id="95"/>
          </w:p>
        </w:tc>
        <w:tc>
          <w:tcPr>
            <w:tcW w:w="68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5013E" w:rsidRPr="008A0444" w:rsidRDefault="005B2BF2" w:rsidP="00BE190F">
            <w:pPr>
              <w:pStyle w:val="TableTextcentered"/>
            </w:pPr>
            <w:r>
              <w:fldChar w:fldCharType="begin">
                <w:ffData>
                  <w:name w:val="Text93"/>
                  <w:enabled/>
                  <w:calcOnExit w:val="0"/>
                  <w:textInput>
                    <w:type w:val="number"/>
                    <w:default w:val="Enter number"/>
                  </w:textInput>
                </w:ffData>
              </w:fldChar>
            </w:r>
            <w:bookmarkStart w:id="96" w:name="Text93"/>
            <w:r>
              <w:instrText xml:space="preserve"> FORMTEXT </w:instrText>
            </w:r>
            <w:r>
              <w:fldChar w:fldCharType="separate"/>
            </w:r>
            <w:r>
              <w:rPr>
                <w:noProof/>
              </w:rPr>
              <w:t>Enter number</w:t>
            </w:r>
            <w:r>
              <w:fldChar w:fldCharType="end"/>
            </w:r>
            <w:bookmarkEnd w:id="96"/>
          </w:p>
        </w:tc>
      </w:tr>
    </w:tbl>
    <w:p w:rsidR="006733EC" w:rsidRDefault="00E46C8A" w:rsidP="005B2BF2">
      <w:pPr>
        <w:pStyle w:val="MACOEcheckboxtext"/>
        <w:spacing w:before="360"/>
      </w:pPr>
      <w:r>
        <w:fldChar w:fldCharType="begin">
          <w:ffData>
            <w:name w:val="Check1"/>
            <w:enabled/>
            <w:calcOnExit w:val="0"/>
            <w:checkBox>
              <w:sizeAuto/>
              <w:default w:val="0"/>
            </w:checkBox>
          </w:ffData>
        </w:fldChar>
      </w:r>
      <w:bookmarkStart w:id="97" w:name="Check1"/>
      <w:r>
        <w:instrText xml:space="preserve"> FORMCHECKBOX </w:instrText>
      </w:r>
      <w:r w:rsidR="00EC6E11">
        <w:fldChar w:fldCharType="separate"/>
      </w:r>
      <w:r>
        <w:fldChar w:fldCharType="end"/>
      </w:r>
      <w:bookmarkEnd w:id="97"/>
      <w:r>
        <w:tab/>
      </w:r>
      <w:r w:rsidR="006733EC">
        <w:t>Check this box if all enrollments and renewals reported in this table were done by staff 100% funded by your CKC grant. If they were not, please estimate the share of enrollments and renewals reported in this table that are attributable to CKC funding, and explain how you arrived at this estimate.</w:t>
      </w:r>
    </w:p>
    <w:p w:rsidR="003524E8" w:rsidRDefault="003524E8" w:rsidP="003524E8">
      <w:pPr>
        <w:pStyle w:val="MACOEFormtextindent"/>
      </w:pPr>
      <w:r>
        <w:fldChar w:fldCharType="begin">
          <w:ffData>
            <w:name w:val="Text4a"/>
            <w:enabled/>
            <w:calcOnExit w:val="0"/>
            <w:textInput>
              <w:default w:val="Start typing here."/>
            </w:textInput>
          </w:ffData>
        </w:fldChar>
      </w:r>
      <w:bookmarkStart w:id="98" w:name="Text4a"/>
      <w:r>
        <w:instrText xml:space="preserve"> FORMTEXT </w:instrText>
      </w:r>
      <w:r>
        <w:fldChar w:fldCharType="separate"/>
      </w:r>
      <w:r>
        <w:rPr>
          <w:noProof/>
        </w:rPr>
        <w:t>Start typing here.</w:t>
      </w:r>
      <w:r>
        <w:fldChar w:fldCharType="end"/>
      </w:r>
      <w:bookmarkEnd w:id="98"/>
    </w:p>
    <w:p w:rsidR="006733EC" w:rsidRDefault="00E46C8A" w:rsidP="00E46C8A">
      <w:pPr>
        <w:pStyle w:val="MACOEcheckboxtext"/>
      </w:pPr>
      <w:r>
        <w:fldChar w:fldCharType="begin">
          <w:ffData>
            <w:name w:val="Check2"/>
            <w:enabled/>
            <w:calcOnExit w:val="0"/>
            <w:checkBox>
              <w:sizeAuto/>
              <w:default w:val="0"/>
            </w:checkBox>
          </w:ffData>
        </w:fldChar>
      </w:r>
      <w:bookmarkStart w:id="99" w:name="Check2"/>
      <w:r>
        <w:instrText xml:space="preserve"> FORMCHECKBOX </w:instrText>
      </w:r>
      <w:r w:rsidR="00EC6E11">
        <w:fldChar w:fldCharType="separate"/>
      </w:r>
      <w:r>
        <w:fldChar w:fldCharType="end"/>
      </w:r>
      <w:bookmarkEnd w:id="99"/>
      <w:r w:rsidR="006733EC">
        <w:t xml:space="preserve"> </w:t>
      </w:r>
      <w:r>
        <w:tab/>
      </w:r>
      <w:r w:rsidR="006733EC">
        <w:t>Check this box to confirm that all enrollments and renewals reported in this table were verified.</w:t>
      </w:r>
    </w:p>
    <w:p w:rsidR="006733EC" w:rsidRDefault="00E46C8A" w:rsidP="00E46C8A">
      <w:pPr>
        <w:pStyle w:val="MACOEcheckboxtext"/>
      </w:pPr>
      <w:r>
        <w:fldChar w:fldCharType="begin">
          <w:ffData>
            <w:name w:val="Check3"/>
            <w:enabled/>
            <w:calcOnExit w:val="0"/>
            <w:checkBox>
              <w:sizeAuto/>
              <w:default w:val="0"/>
            </w:checkBox>
          </w:ffData>
        </w:fldChar>
      </w:r>
      <w:bookmarkStart w:id="100" w:name="Check3"/>
      <w:r>
        <w:instrText xml:space="preserve"> FORMCHECKBOX </w:instrText>
      </w:r>
      <w:r w:rsidR="00EC6E11">
        <w:fldChar w:fldCharType="separate"/>
      </w:r>
      <w:r>
        <w:fldChar w:fldCharType="end"/>
      </w:r>
      <w:bookmarkEnd w:id="100"/>
      <w:r>
        <w:tab/>
      </w:r>
      <w:r w:rsidR="006733EC">
        <w:t>Check this box to confirm that all enrollments and renewals reported in this table are reported consistent</w:t>
      </w:r>
      <w:r w:rsidR="00270D37">
        <w:t>ly</w:t>
      </w:r>
      <w:r w:rsidR="006733EC">
        <w:t xml:space="preserve"> with the data dictionary issued with this report template. If they are not, please explain how they differ.</w:t>
      </w:r>
    </w:p>
    <w:p w:rsidR="003524E8" w:rsidRPr="00796D98" w:rsidRDefault="003524E8" w:rsidP="003524E8">
      <w:pPr>
        <w:pStyle w:val="MACOEFormtextindent"/>
      </w:pPr>
      <w:r>
        <w:fldChar w:fldCharType="begin">
          <w:ffData>
            <w:name w:val="Text4b"/>
            <w:enabled/>
            <w:calcOnExit w:val="0"/>
            <w:textInput>
              <w:default w:val="Start typing here."/>
            </w:textInput>
          </w:ffData>
        </w:fldChar>
      </w:r>
      <w:bookmarkStart w:id="101" w:name="Text4b"/>
      <w:r>
        <w:instrText xml:space="preserve"> FORMTEXT </w:instrText>
      </w:r>
      <w:r>
        <w:fldChar w:fldCharType="separate"/>
      </w:r>
      <w:r>
        <w:rPr>
          <w:noProof/>
        </w:rPr>
        <w:t>Start typing here.</w:t>
      </w:r>
      <w:r>
        <w:fldChar w:fldCharType="end"/>
      </w:r>
      <w:bookmarkEnd w:id="101"/>
    </w:p>
    <w:p w:rsidR="004D148C" w:rsidRPr="00094DAD" w:rsidRDefault="004C5867" w:rsidP="00743749">
      <w:pPr>
        <w:pStyle w:val="MACOENormal"/>
      </w:pPr>
      <w:r>
        <w:t>Explain</w:t>
      </w:r>
      <w:r w:rsidRPr="00BE7897">
        <w:t xml:space="preserve"> any </w:t>
      </w:r>
      <w:r w:rsidR="002874CA">
        <w:t xml:space="preserve">other </w:t>
      </w:r>
      <w:r w:rsidRPr="00BE7897">
        <w:t xml:space="preserve">limitations that may help us understand the </w:t>
      </w:r>
      <w:r>
        <w:t xml:space="preserve">data in </w:t>
      </w:r>
      <w:r w:rsidR="00A175DB">
        <w:t>Table 4</w:t>
      </w:r>
      <w:r w:rsidR="002874CA">
        <w:t>, such as reasons the data reported do not reflect the true number of applications submitted.</w:t>
      </w:r>
    </w:p>
    <w:p w:rsidR="004D148C" w:rsidRPr="00094DAD" w:rsidRDefault="00E46C8A" w:rsidP="003524E8">
      <w:pPr>
        <w:pStyle w:val="MACOEFormtextindent"/>
      </w:pPr>
      <w:r>
        <w:fldChar w:fldCharType="begin">
          <w:ffData>
            <w:name w:val="Table4_text"/>
            <w:enabled/>
            <w:calcOnExit w:val="0"/>
            <w:textInput>
              <w:default w:val="Start typing here."/>
            </w:textInput>
          </w:ffData>
        </w:fldChar>
      </w:r>
      <w:bookmarkStart w:id="102" w:name="Table4_text"/>
      <w:r>
        <w:instrText xml:space="preserve"> FORMTEXT </w:instrText>
      </w:r>
      <w:r>
        <w:fldChar w:fldCharType="separate"/>
      </w:r>
      <w:r>
        <w:rPr>
          <w:noProof/>
        </w:rPr>
        <w:t>Start typing here.</w:t>
      </w:r>
      <w:r>
        <w:fldChar w:fldCharType="end"/>
      </w:r>
      <w:bookmarkEnd w:id="102"/>
    </w:p>
    <w:p w:rsidR="009525EA" w:rsidRPr="006C5AD1" w:rsidRDefault="004D148C" w:rsidP="004D148C">
      <w:pPr>
        <w:rPr>
          <w:highlight w:val="lightGray"/>
        </w:rPr>
      </w:pPr>
      <w:r w:rsidRPr="004D148C">
        <w:rPr>
          <w:highlight w:val="lightGray"/>
        </w:rPr>
        <w:t xml:space="preserve"> </w:t>
      </w:r>
      <w:r w:rsidR="009525EA">
        <w:rPr>
          <w:highlight w:val="lightGray"/>
        </w:rPr>
        <w:br w:type="page"/>
      </w:r>
    </w:p>
    <w:p w:rsidR="009525EA" w:rsidRPr="00D219E9" w:rsidRDefault="009525EA" w:rsidP="009525EA">
      <w:pPr>
        <w:pStyle w:val="SectionHeadingNumbered"/>
      </w:pPr>
      <w:r w:rsidRPr="00D219E9">
        <w:t xml:space="preserve">Most </w:t>
      </w:r>
      <w:r w:rsidR="0068370F">
        <w:rPr>
          <w:lang w:val="en-US"/>
        </w:rPr>
        <w:t>e</w:t>
      </w:r>
      <w:r w:rsidRPr="00D219E9">
        <w:t xml:space="preserve">ffective </w:t>
      </w:r>
      <w:r w:rsidR="0068370F">
        <w:rPr>
          <w:lang w:val="en-US"/>
        </w:rPr>
        <w:t>s</w:t>
      </w:r>
      <w:r w:rsidRPr="00D219E9">
        <w:t>trategies</w:t>
      </w:r>
    </w:p>
    <w:p w:rsidR="005C72AD" w:rsidRDefault="005B2BF2" w:rsidP="005B2BF2">
      <w:pPr>
        <w:pStyle w:val="MACOEHeading4noTOC"/>
      </w:pPr>
      <w:r w:rsidRPr="00B36516">
        <w:rPr>
          <w:rStyle w:val="Strong"/>
          <w:color w:val="52155B"/>
        </w:rPr>
        <w:t>5</w:t>
      </w:r>
      <w:r w:rsidR="00B36516" w:rsidRPr="00B36516">
        <w:rPr>
          <w:rStyle w:val="Strong"/>
          <w:color w:val="52155B"/>
        </w:rPr>
        <w:t>.1</w:t>
      </w:r>
      <w:r w:rsidRPr="00B36516">
        <w:rPr>
          <w:rStyle w:val="Strong"/>
          <w:color w:val="52155B"/>
        </w:rPr>
        <w:t>.</w:t>
      </w:r>
      <w:r>
        <w:rPr>
          <w:lang w:val="en-US"/>
        </w:rPr>
        <w:tab/>
      </w:r>
      <w:r w:rsidR="009525EA" w:rsidRPr="00D219E9">
        <w:t xml:space="preserve">If you </w:t>
      </w:r>
      <w:r w:rsidR="00E356FB">
        <w:t>could</w:t>
      </w:r>
      <w:r w:rsidR="009525EA" w:rsidRPr="00D219E9">
        <w:t xml:space="preserve"> </w:t>
      </w:r>
      <w:r w:rsidR="00287D30">
        <w:t>continue</w:t>
      </w:r>
      <w:r w:rsidR="009525EA" w:rsidRPr="00D219E9">
        <w:t xml:space="preserve"> just one or two of the most effective strategies you used to help children newly enroll and stay enrolled through renewal, which would you choose to continue and why?</w:t>
      </w:r>
      <w:r w:rsidR="009525EA" w:rsidRPr="006C5AD1">
        <w:t xml:space="preserve"> Consider strategies used under your </w:t>
      </w:r>
      <w:r w:rsidR="00141B57">
        <w:t>current cooperative agreement and</w:t>
      </w:r>
      <w:r w:rsidR="009525EA" w:rsidRPr="006C5AD1">
        <w:t xml:space="preserve"> any previous rounds of </w:t>
      </w:r>
      <w:r w:rsidR="00A47C40">
        <w:t>CKC</w:t>
      </w:r>
      <w:r w:rsidR="00A639DB">
        <w:t xml:space="preserve"> </w:t>
      </w:r>
      <w:r w:rsidR="009525EA" w:rsidRPr="006C5AD1">
        <w:t>funding.</w:t>
      </w:r>
      <w:r w:rsidR="00AE3BD1" w:rsidRPr="00AE3BD1">
        <w:t xml:space="preserve"> </w:t>
      </w:r>
      <w:r w:rsidR="00B36516">
        <w:t>Please be specific. For example, if your use of application assistors or navigators to help people submit applications was effective, were there particular kinds of staff (e.g. bilingual, experienced outreach or application assistance workers) who were most effective, or were particular kinds of locations (e.g. grocery stores, middle schools) more productive than others? If attending education and outreach events was an effective strategy, which kinds of events (e.g. community-organized health fairs, assemblies at schools in</w:t>
      </w:r>
      <w:r w:rsidR="00B36516" w:rsidRPr="005C72AD">
        <w:t xml:space="preserve"> </w:t>
      </w:r>
      <w:r w:rsidR="00B36516">
        <w:t>low-income areas) were the most effective?</w:t>
      </w:r>
      <w:r w:rsidR="00B36516" w:rsidRPr="006C5AD1">
        <w:t xml:space="preserve"> </w:t>
      </w:r>
      <w:r w:rsidR="00DD6647" w:rsidRPr="006C5AD1">
        <w:t>(300 words)</w:t>
      </w:r>
    </w:p>
    <w:p w:rsidR="001668F8" w:rsidRDefault="001668F8" w:rsidP="001668F8">
      <w:pPr>
        <w:pStyle w:val="MACOEFormtextindent2"/>
      </w:pPr>
      <w:r>
        <w:fldChar w:fldCharType="begin">
          <w:ffData>
            <w:name w:val="Text27"/>
            <w:enabled/>
            <w:calcOnExit w:val="0"/>
            <w:textInput>
              <w:default w:val="Start typing here"/>
            </w:textInput>
          </w:ffData>
        </w:fldChar>
      </w:r>
      <w:r>
        <w:instrText xml:space="preserve"> FORMTEXT </w:instrText>
      </w:r>
      <w:r>
        <w:fldChar w:fldCharType="separate"/>
      </w:r>
      <w:r>
        <w:rPr>
          <w:noProof/>
        </w:rPr>
        <w:t>Start typing here</w:t>
      </w:r>
      <w:r>
        <w:fldChar w:fldCharType="end"/>
      </w:r>
      <w:r w:rsidR="00B36516">
        <w:t>.</w:t>
      </w:r>
    </w:p>
    <w:p w:rsidR="009525EA" w:rsidRDefault="005B2BF2" w:rsidP="005B2BF2">
      <w:pPr>
        <w:pStyle w:val="MACOEHeading4noTOC"/>
      </w:pPr>
      <w:r w:rsidRPr="00B36516">
        <w:rPr>
          <w:rStyle w:val="Strong"/>
          <w:color w:val="52155B"/>
        </w:rPr>
        <w:t>5</w:t>
      </w:r>
      <w:r w:rsidR="00B36516" w:rsidRPr="00B36516">
        <w:rPr>
          <w:rStyle w:val="Strong"/>
          <w:color w:val="52155B"/>
        </w:rPr>
        <w:t>.2</w:t>
      </w:r>
      <w:r w:rsidRPr="00B36516">
        <w:rPr>
          <w:rStyle w:val="Strong"/>
          <w:color w:val="52155B"/>
        </w:rPr>
        <w:t>.</w:t>
      </w:r>
      <w:r w:rsidRPr="00B36516">
        <w:rPr>
          <w:rStyle w:val="Strong"/>
          <w:color w:val="52155B"/>
        </w:rPr>
        <w:tab/>
      </w:r>
      <w:r w:rsidR="005C72AD">
        <w:t xml:space="preserve">Please also explain why you think a particular strategy was effective. For example, do you keep track of which staff at which locations complete the most applications? Do you ask applicants how they </w:t>
      </w:r>
      <w:r w:rsidR="002753EB">
        <w:t>heard about the help you offer?</w:t>
      </w:r>
    </w:p>
    <w:p w:rsidR="002753EB" w:rsidRPr="006C5AD1" w:rsidRDefault="001668F8" w:rsidP="001668F8">
      <w:pPr>
        <w:pStyle w:val="MACOEFormtextindent2"/>
      </w:pPr>
      <w:r>
        <w:fldChar w:fldCharType="begin">
          <w:ffData>
            <w:name w:val="Table5_text"/>
            <w:enabled/>
            <w:calcOnExit w:val="0"/>
            <w:textInput>
              <w:default w:val="Start typing here."/>
            </w:textInput>
          </w:ffData>
        </w:fldChar>
      </w:r>
      <w:bookmarkStart w:id="103" w:name="Table5_text"/>
      <w:r>
        <w:instrText xml:space="preserve"> FORMTEXT </w:instrText>
      </w:r>
      <w:r>
        <w:fldChar w:fldCharType="separate"/>
      </w:r>
      <w:r>
        <w:rPr>
          <w:noProof/>
        </w:rPr>
        <w:t>Start typing here.</w:t>
      </w:r>
      <w:r>
        <w:fldChar w:fldCharType="end"/>
      </w:r>
      <w:bookmarkEnd w:id="103"/>
    </w:p>
    <w:p w:rsidR="009525EA" w:rsidRPr="00D219E9" w:rsidRDefault="009525EA" w:rsidP="009525EA">
      <w:pPr>
        <w:pStyle w:val="SectionHeadingNumbered"/>
      </w:pPr>
      <w:r w:rsidRPr="00D219E9">
        <w:t xml:space="preserve">Most </w:t>
      </w:r>
      <w:r w:rsidR="0068370F">
        <w:rPr>
          <w:lang w:val="en-US"/>
        </w:rPr>
        <w:t>c</w:t>
      </w:r>
      <w:r w:rsidRPr="00D219E9">
        <w:t>ost-</w:t>
      </w:r>
      <w:r w:rsidR="0068370F">
        <w:rPr>
          <w:lang w:val="en-US"/>
        </w:rPr>
        <w:t>e</w:t>
      </w:r>
      <w:r w:rsidRPr="009525EA">
        <w:t>ffective</w:t>
      </w:r>
      <w:r w:rsidRPr="00D219E9">
        <w:t xml:space="preserve"> </w:t>
      </w:r>
      <w:r w:rsidR="0068370F">
        <w:rPr>
          <w:lang w:val="en-US"/>
        </w:rPr>
        <w:t>s</w:t>
      </w:r>
      <w:r w:rsidRPr="00D219E9">
        <w:t>trategies</w:t>
      </w:r>
    </w:p>
    <w:p w:rsidR="009B63BE" w:rsidRDefault="009525EA" w:rsidP="00B36516">
      <w:pPr>
        <w:pStyle w:val="MACOEHeading4noTOC"/>
        <w:ind w:left="0" w:firstLine="0"/>
      </w:pPr>
      <w:r w:rsidRPr="00D219E9">
        <w:t xml:space="preserve">If you compare the amount of funding you </w:t>
      </w:r>
      <w:r w:rsidR="005C72AD">
        <w:t>used</w:t>
      </w:r>
      <w:r w:rsidR="005C72AD" w:rsidRPr="00D219E9">
        <w:t xml:space="preserve"> </w:t>
      </w:r>
      <w:r w:rsidRPr="00D219E9">
        <w:t>with the number of children your project newly enrolled or renewed, which strategies do you think were the most cost</w:t>
      </w:r>
      <w:r w:rsidR="0068370F">
        <w:t>-</w:t>
      </w:r>
      <w:r w:rsidRPr="00D219E9">
        <w:t>effective? Explain why.</w:t>
      </w:r>
      <w:r w:rsidRPr="006C5AD1">
        <w:t xml:space="preserve"> Consider strategies used under your </w:t>
      </w:r>
      <w:r w:rsidR="00141B57">
        <w:t>current cooperative agreement</w:t>
      </w:r>
      <w:r w:rsidRPr="006C5AD1">
        <w:t xml:space="preserve"> and any previous rounds of </w:t>
      </w:r>
      <w:r w:rsidR="00A47C40">
        <w:t>CKC</w:t>
      </w:r>
      <w:r w:rsidR="00AD4F25">
        <w:t xml:space="preserve"> </w:t>
      </w:r>
      <w:r w:rsidRPr="006C5AD1">
        <w:t>funding.</w:t>
      </w:r>
      <w:r w:rsidR="00287D30" w:rsidDel="0003438D">
        <w:t xml:space="preserve"> </w:t>
      </w:r>
      <w:r w:rsidR="00B36516">
        <w:t>Please be as specific as possible about which strategies were the most cost-effective, discuss the particular attributes of the strategy that make it cost-effective and explain why. For example, are staff with particular types of attributes, or partnerships with particular types of organization, relatively cost-effective? Why?</w:t>
      </w:r>
      <w:r w:rsidR="00B36516" w:rsidRPr="006C5AD1">
        <w:t xml:space="preserve"> </w:t>
      </w:r>
      <w:r w:rsidR="00287D30" w:rsidRPr="006C5AD1">
        <w:t>(300 words)</w:t>
      </w:r>
    </w:p>
    <w:p w:rsidR="009525EA" w:rsidRPr="00B36516" w:rsidRDefault="002753EB" w:rsidP="00B36516">
      <w:pPr>
        <w:pStyle w:val="MACOEHeading4noTOC"/>
        <w:ind w:left="0" w:firstLine="0"/>
        <w:rPr>
          <w:rFonts w:ascii="Times New Roman" w:hAnsi="Times New Roman" w:cs="Times New Roman"/>
          <w:sz w:val="24"/>
          <w:szCs w:val="24"/>
        </w:rPr>
      </w:pPr>
      <w:r w:rsidRPr="00B36516">
        <w:rPr>
          <w:rFonts w:ascii="Times New Roman" w:hAnsi="Times New Roman" w:cs="Times New Roman"/>
          <w:sz w:val="24"/>
          <w:szCs w:val="24"/>
        </w:rPr>
        <w:fldChar w:fldCharType="begin">
          <w:ffData>
            <w:name w:val="Table6_text"/>
            <w:enabled/>
            <w:calcOnExit w:val="0"/>
            <w:textInput>
              <w:default w:val="Start typing here."/>
            </w:textInput>
          </w:ffData>
        </w:fldChar>
      </w:r>
      <w:bookmarkStart w:id="104" w:name="Table6_text"/>
      <w:r w:rsidRPr="00B36516">
        <w:rPr>
          <w:rFonts w:ascii="Times New Roman" w:hAnsi="Times New Roman" w:cs="Times New Roman"/>
          <w:sz w:val="24"/>
          <w:szCs w:val="24"/>
        </w:rPr>
        <w:instrText xml:space="preserve"> FORMTEXT </w:instrText>
      </w:r>
      <w:r w:rsidRPr="00B36516">
        <w:rPr>
          <w:rFonts w:ascii="Times New Roman" w:hAnsi="Times New Roman" w:cs="Times New Roman"/>
          <w:sz w:val="24"/>
          <w:szCs w:val="24"/>
        </w:rPr>
      </w:r>
      <w:r w:rsidRPr="00B36516">
        <w:rPr>
          <w:rFonts w:ascii="Times New Roman" w:hAnsi="Times New Roman" w:cs="Times New Roman"/>
          <w:sz w:val="24"/>
          <w:szCs w:val="24"/>
        </w:rPr>
        <w:fldChar w:fldCharType="separate"/>
      </w:r>
      <w:r w:rsidRPr="00B36516">
        <w:rPr>
          <w:rFonts w:ascii="Times New Roman" w:hAnsi="Times New Roman" w:cs="Times New Roman"/>
          <w:sz w:val="24"/>
          <w:szCs w:val="24"/>
        </w:rPr>
        <w:t>Start typing here.</w:t>
      </w:r>
      <w:r w:rsidRPr="00B36516">
        <w:rPr>
          <w:rFonts w:ascii="Times New Roman" w:hAnsi="Times New Roman" w:cs="Times New Roman"/>
          <w:sz w:val="24"/>
          <w:szCs w:val="24"/>
        </w:rPr>
        <w:fldChar w:fldCharType="end"/>
      </w:r>
      <w:bookmarkEnd w:id="104"/>
    </w:p>
    <w:p w:rsidR="009525EA" w:rsidRPr="001668F8" w:rsidRDefault="009525EA" w:rsidP="009525EA">
      <w:pPr>
        <w:pStyle w:val="SectionHeadingNumbered"/>
        <w:rPr>
          <w:lang w:val="en-US"/>
        </w:rPr>
      </w:pPr>
      <w:r w:rsidRPr="001668F8">
        <w:rPr>
          <w:lang w:val="en-US"/>
        </w:rPr>
        <w:t xml:space="preserve">Continuation of </w:t>
      </w:r>
      <w:r w:rsidR="0068370F" w:rsidRPr="001668F8">
        <w:rPr>
          <w:lang w:val="en-US"/>
        </w:rPr>
        <w:t>a</w:t>
      </w:r>
      <w:r w:rsidRPr="001668F8">
        <w:rPr>
          <w:lang w:val="en-US"/>
        </w:rPr>
        <w:t xml:space="preserve">ctivities after the </w:t>
      </w:r>
      <w:r w:rsidR="00141B57" w:rsidRPr="001668F8">
        <w:rPr>
          <w:lang w:val="en-US"/>
        </w:rPr>
        <w:t>cooperative agreement</w:t>
      </w:r>
      <w:r w:rsidRPr="001668F8">
        <w:rPr>
          <w:lang w:val="en-US"/>
        </w:rPr>
        <w:t xml:space="preserve"> </w:t>
      </w:r>
      <w:r w:rsidR="0068370F" w:rsidRPr="001668F8">
        <w:rPr>
          <w:lang w:val="en-US"/>
        </w:rPr>
        <w:t>p</w:t>
      </w:r>
      <w:r w:rsidRPr="001668F8">
        <w:rPr>
          <w:lang w:val="en-US"/>
        </w:rPr>
        <w:t xml:space="preserve">eriod </w:t>
      </w:r>
    </w:p>
    <w:p w:rsidR="009525EA" w:rsidRDefault="009525EA" w:rsidP="00743749">
      <w:pPr>
        <w:pStyle w:val="MACOENormal"/>
      </w:pPr>
      <w:r w:rsidRPr="00D219E9">
        <w:t xml:space="preserve">Will you continue implementing any </w:t>
      </w:r>
      <w:r w:rsidR="00141B57">
        <w:t>project</w:t>
      </w:r>
      <w:r w:rsidRPr="00D219E9">
        <w:t xml:space="preserve"> </w:t>
      </w:r>
      <w:r w:rsidRPr="006C5AD1">
        <w:t xml:space="preserve">activities once the </w:t>
      </w:r>
      <w:r w:rsidR="0034221F">
        <w:t xml:space="preserve">CKC </w:t>
      </w:r>
      <w:r w:rsidRPr="006C5AD1">
        <w:t>funding ends? If so, which activities, and how will they be funded? (300 words)</w:t>
      </w:r>
    </w:p>
    <w:p w:rsidR="002753EB" w:rsidRPr="006C5AD1" w:rsidRDefault="002753EB" w:rsidP="002753EB">
      <w:pPr>
        <w:pStyle w:val="MACOEFormtextpara"/>
      </w:pPr>
      <w:r>
        <w:fldChar w:fldCharType="begin">
          <w:ffData>
            <w:name w:val="Table7_text"/>
            <w:enabled/>
            <w:calcOnExit w:val="0"/>
            <w:textInput>
              <w:default w:val="Start typing here."/>
            </w:textInput>
          </w:ffData>
        </w:fldChar>
      </w:r>
      <w:bookmarkStart w:id="105" w:name="Table7_text"/>
      <w:r>
        <w:instrText xml:space="preserve"> FORMTEXT </w:instrText>
      </w:r>
      <w:r>
        <w:fldChar w:fldCharType="separate"/>
      </w:r>
      <w:r>
        <w:rPr>
          <w:noProof/>
        </w:rPr>
        <w:t>Start typing here.</w:t>
      </w:r>
      <w:r>
        <w:fldChar w:fldCharType="end"/>
      </w:r>
      <w:bookmarkEnd w:id="105"/>
    </w:p>
    <w:p w:rsidR="009525EA" w:rsidRPr="00D219E9" w:rsidRDefault="009525EA" w:rsidP="009525EA">
      <w:pPr>
        <w:pStyle w:val="SectionHeadingNumbered"/>
      </w:pPr>
      <w:r w:rsidRPr="00D219E9">
        <w:t xml:space="preserve">Lessons </w:t>
      </w:r>
      <w:r w:rsidR="0068370F">
        <w:rPr>
          <w:lang w:val="en-US"/>
        </w:rPr>
        <w:t>learned</w:t>
      </w:r>
    </w:p>
    <w:p w:rsidR="009525EA" w:rsidRPr="006C5AD1" w:rsidRDefault="009525EA" w:rsidP="00743749">
      <w:pPr>
        <w:pStyle w:val="MACOENormal"/>
      </w:pPr>
      <w:r w:rsidRPr="00D219E9">
        <w:t>What are the</w:t>
      </w:r>
      <w:r w:rsidR="00935C93">
        <w:t xml:space="preserve"> three</w:t>
      </w:r>
      <w:r w:rsidRPr="00D219E9">
        <w:t xml:space="preserve"> most important things you</w:t>
      </w:r>
      <w:r w:rsidRPr="006C5AD1">
        <w:t xml:space="preserve">r organization has learned </w:t>
      </w:r>
      <w:r w:rsidR="00B45527">
        <w:t xml:space="preserve">over the course of the grant period? You may list lessons learned </w:t>
      </w:r>
      <w:r w:rsidRPr="006C5AD1">
        <w:t>about</w:t>
      </w:r>
      <w:r w:rsidR="00B45527">
        <w:t xml:space="preserve"> any aspect of your grant activities, including</w:t>
      </w:r>
      <w:r w:rsidRPr="006C5AD1">
        <w:t xml:space="preserve"> identifying, contacting, and engaging eligible families</w:t>
      </w:r>
      <w:r w:rsidR="00CC35A2">
        <w:t xml:space="preserve">, helping children and their parents to apply for coverage, </w:t>
      </w:r>
      <w:r w:rsidR="00B45527">
        <w:t xml:space="preserve">or </w:t>
      </w:r>
      <w:r w:rsidR="00CC35A2">
        <w:t>helping them to stay covered</w:t>
      </w:r>
      <w:r w:rsidR="00B45527">
        <w:t>. In your answers, consider whether you would have done anything differently if you had known at the start of the grant period what you know now.</w:t>
      </w:r>
      <w:r w:rsidR="001D1E10">
        <w:t xml:space="preserve"> </w:t>
      </w:r>
      <w:r w:rsidRPr="006C5AD1">
        <w:t>(300 words)</w:t>
      </w:r>
    </w:p>
    <w:p w:rsidR="009E324D" w:rsidRDefault="001843CD" w:rsidP="001843CD">
      <w:pPr>
        <w:pStyle w:val="MACOEHeading4"/>
      </w:pPr>
      <w:r w:rsidRPr="001843CD">
        <w:rPr>
          <w:rStyle w:val="Strong"/>
        </w:rPr>
        <w:t>8.1.</w:t>
      </w:r>
      <w:r>
        <w:rPr>
          <w:lang w:val="en-US"/>
        </w:rPr>
        <w:tab/>
      </w:r>
      <w:r>
        <w:t>Lesson 1</w:t>
      </w:r>
    </w:p>
    <w:p w:rsidR="001843CD" w:rsidRDefault="001843CD" w:rsidP="001668F8">
      <w:pPr>
        <w:pStyle w:val="MACOEFormtextindent2"/>
      </w:pPr>
      <w:r>
        <w:fldChar w:fldCharType="begin">
          <w:ffData>
            <w:name w:val="Lesson1"/>
            <w:enabled/>
            <w:calcOnExit w:val="0"/>
            <w:textInput>
              <w:default w:val="Start typing here."/>
            </w:textInput>
          </w:ffData>
        </w:fldChar>
      </w:r>
      <w:bookmarkStart w:id="106" w:name="Lesson1"/>
      <w:r>
        <w:instrText xml:space="preserve"> FORMTEXT </w:instrText>
      </w:r>
      <w:r>
        <w:fldChar w:fldCharType="separate"/>
      </w:r>
      <w:r>
        <w:rPr>
          <w:noProof/>
        </w:rPr>
        <w:t>Start typing here.</w:t>
      </w:r>
      <w:r>
        <w:fldChar w:fldCharType="end"/>
      </w:r>
      <w:bookmarkEnd w:id="106"/>
    </w:p>
    <w:p w:rsidR="001843CD" w:rsidRDefault="001843CD" w:rsidP="001843CD">
      <w:pPr>
        <w:pStyle w:val="MACOEHeading4"/>
      </w:pPr>
      <w:r w:rsidRPr="001843CD">
        <w:rPr>
          <w:rStyle w:val="Strong"/>
        </w:rPr>
        <w:t>8.2.</w:t>
      </w:r>
      <w:r>
        <w:rPr>
          <w:lang w:val="en-US"/>
        </w:rPr>
        <w:tab/>
      </w:r>
      <w:r>
        <w:t>Lesson 2</w:t>
      </w:r>
    </w:p>
    <w:p w:rsidR="001843CD" w:rsidRDefault="001843CD" w:rsidP="001668F8">
      <w:pPr>
        <w:pStyle w:val="MACOEFormtextindent2"/>
      </w:pPr>
      <w:r>
        <w:fldChar w:fldCharType="begin">
          <w:ffData>
            <w:name w:val="Lesson2"/>
            <w:enabled/>
            <w:calcOnExit w:val="0"/>
            <w:textInput>
              <w:default w:val="Start typing here."/>
            </w:textInput>
          </w:ffData>
        </w:fldChar>
      </w:r>
      <w:bookmarkStart w:id="107" w:name="Lesson2"/>
      <w:r>
        <w:instrText xml:space="preserve"> FORMTEXT </w:instrText>
      </w:r>
      <w:r>
        <w:fldChar w:fldCharType="separate"/>
      </w:r>
      <w:r>
        <w:rPr>
          <w:noProof/>
        </w:rPr>
        <w:t>Start typing here.</w:t>
      </w:r>
      <w:r>
        <w:fldChar w:fldCharType="end"/>
      </w:r>
      <w:bookmarkEnd w:id="107"/>
    </w:p>
    <w:p w:rsidR="001843CD" w:rsidRDefault="001843CD" w:rsidP="001843CD">
      <w:pPr>
        <w:pStyle w:val="MACOEHeading4"/>
      </w:pPr>
      <w:r w:rsidRPr="001843CD">
        <w:rPr>
          <w:rStyle w:val="Strong"/>
        </w:rPr>
        <w:t>8.3.</w:t>
      </w:r>
      <w:r>
        <w:rPr>
          <w:lang w:val="en-US"/>
        </w:rPr>
        <w:tab/>
      </w:r>
      <w:r>
        <w:t>Lesson 3</w:t>
      </w:r>
    </w:p>
    <w:p w:rsidR="001843CD" w:rsidRPr="009E324D" w:rsidRDefault="001843CD" w:rsidP="001668F8">
      <w:pPr>
        <w:pStyle w:val="MACOEFormtextindent2"/>
      </w:pPr>
      <w:r>
        <w:fldChar w:fldCharType="begin">
          <w:ffData>
            <w:name w:val="Lesson3"/>
            <w:enabled/>
            <w:calcOnExit w:val="0"/>
            <w:textInput>
              <w:default w:val="Start typing here."/>
            </w:textInput>
          </w:ffData>
        </w:fldChar>
      </w:r>
      <w:bookmarkStart w:id="108" w:name="Lesson3"/>
      <w:r>
        <w:instrText xml:space="preserve"> FORMTEXT </w:instrText>
      </w:r>
      <w:r>
        <w:fldChar w:fldCharType="separate"/>
      </w:r>
      <w:r>
        <w:rPr>
          <w:noProof/>
        </w:rPr>
        <w:t>Start typing here.</w:t>
      </w:r>
      <w:r>
        <w:fldChar w:fldCharType="end"/>
      </w:r>
      <w:bookmarkEnd w:id="108"/>
    </w:p>
    <w:p w:rsidR="009525EA" w:rsidRPr="001843CD" w:rsidRDefault="009525EA" w:rsidP="009E324D">
      <w:pPr>
        <w:pStyle w:val="SectionHeadingNumbered"/>
        <w:rPr>
          <w:lang w:val="en-US"/>
        </w:rPr>
      </w:pPr>
      <w:r w:rsidRPr="001843CD">
        <w:rPr>
          <w:lang w:val="en-US"/>
        </w:rPr>
        <w:t xml:space="preserve">Primary </w:t>
      </w:r>
      <w:r w:rsidR="0068370F" w:rsidRPr="001843CD">
        <w:rPr>
          <w:lang w:val="en-US"/>
        </w:rPr>
        <w:t>c</w:t>
      </w:r>
      <w:r w:rsidRPr="001843CD">
        <w:rPr>
          <w:lang w:val="en-US"/>
        </w:rPr>
        <w:t xml:space="preserve">hallenges in </w:t>
      </w:r>
      <w:r w:rsidR="0068370F" w:rsidRPr="001843CD">
        <w:rPr>
          <w:lang w:val="en-US"/>
        </w:rPr>
        <w:t>i</w:t>
      </w:r>
      <w:r w:rsidRPr="001843CD">
        <w:rPr>
          <w:lang w:val="en-US"/>
        </w:rPr>
        <w:t xml:space="preserve">ncreasing the </w:t>
      </w:r>
      <w:r w:rsidR="0068370F" w:rsidRPr="001843CD">
        <w:rPr>
          <w:lang w:val="en-US"/>
        </w:rPr>
        <w:t>p</w:t>
      </w:r>
      <w:r w:rsidRPr="001843CD">
        <w:rPr>
          <w:lang w:val="en-US"/>
        </w:rPr>
        <w:t xml:space="preserve">ercentage of </w:t>
      </w:r>
      <w:r w:rsidR="0068370F" w:rsidRPr="001843CD">
        <w:rPr>
          <w:lang w:val="en-US"/>
        </w:rPr>
        <w:t>e</w:t>
      </w:r>
      <w:r w:rsidRPr="001843CD">
        <w:rPr>
          <w:lang w:val="en-US"/>
        </w:rPr>
        <w:t xml:space="preserve">ligible </w:t>
      </w:r>
      <w:r w:rsidR="0068370F" w:rsidRPr="001843CD">
        <w:rPr>
          <w:lang w:val="en-US"/>
        </w:rPr>
        <w:t>c</w:t>
      </w:r>
      <w:r w:rsidRPr="001843CD">
        <w:rPr>
          <w:lang w:val="en-US"/>
        </w:rPr>
        <w:t xml:space="preserve">hildren </w:t>
      </w:r>
      <w:r w:rsidR="0068370F" w:rsidRPr="001843CD">
        <w:rPr>
          <w:lang w:val="en-US"/>
        </w:rPr>
        <w:t>e</w:t>
      </w:r>
      <w:r w:rsidRPr="001843CD">
        <w:rPr>
          <w:lang w:val="en-US"/>
        </w:rPr>
        <w:t xml:space="preserve">nrolled and </w:t>
      </w:r>
      <w:r w:rsidR="0068370F" w:rsidRPr="001843CD">
        <w:rPr>
          <w:lang w:val="en-US"/>
        </w:rPr>
        <w:t>r</w:t>
      </w:r>
      <w:r w:rsidRPr="001843CD">
        <w:rPr>
          <w:lang w:val="en-US"/>
        </w:rPr>
        <w:t>etained</w:t>
      </w:r>
      <w:r w:rsidR="002C13D1" w:rsidRPr="001843CD">
        <w:rPr>
          <w:lang w:val="en-US"/>
        </w:rPr>
        <w:t>,</w:t>
      </w:r>
      <w:r w:rsidRPr="001843CD">
        <w:rPr>
          <w:lang w:val="en-US"/>
        </w:rPr>
        <w:t xml:space="preserve"> and the </w:t>
      </w:r>
      <w:r w:rsidR="0068370F" w:rsidRPr="001843CD">
        <w:rPr>
          <w:lang w:val="en-US"/>
        </w:rPr>
        <w:t>m</w:t>
      </w:r>
      <w:r w:rsidRPr="001843CD">
        <w:rPr>
          <w:lang w:val="en-US"/>
        </w:rPr>
        <w:t xml:space="preserve">ost </w:t>
      </w:r>
      <w:r w:rsidR="0068370F" w:rsidRPr="001843CD">
        <w:rPr>
          <w:lang w:val="en-US"/>
        </w:rPr>
        <w:t>e</w:t>
      </w:r>
      <w:r w:rsidRPr="001843CD">
        <w:rPr>
          <w:lang w:val="en-US"/>
        </w:rPr>
        <w:t xml:space="preserve">ffective </w:t>
      </w:r>
      <w:r w:rsidR="0068370F" w:rsidRPr="001843CD">
        <w:rPr>
          <w:lang w:val="en-US"/>
        </w:rPr>
        <w:t>a</w:t>
      </w:r>
      <w:r w:rsidRPr="001843CD">
        <w:rPr>
          <w:lang w:val="en-US"/>
        </w:rPr>
        <w:t xml:space="preserve">pproaches to </w:t>
      </w:r>
      <w:r w:rsidR="0068370F" w:rsidRPr="001843CD">
        <w:rPr>
          <w:lang w:val="en-US"/>
        </w:rPr>
        <w:t>o</w:t>
      </w:r>
      <w:r w:rsidRPr="001843CD">
        <w:rPr>
          <w:lang w:val="en-US"/>
        </w:rPr>
        <w:t xml:space="preserve">vercome </w:t>
      </w:r>
      <w:r w:rsidR="0068370F" w:rsidRPr="001843CD">
        <w:rPr>
          <w:lang w:val="en-US"/>
        </w:rPr>
        <w:t>t</w:t>
      </w:r>
      <w:r w:rsidRPr="001843CD">
        <w:rPr>
          <w:lang w:val="en-US"/>
        </w:rPr>
        <w:t>hem</w:t>
      </w:r>
    </w:p>
    <w:p w:rsidR="009525EA" w:rsidRDefault="009525EA" w:rsidP="00743749">
      <w:pPr>
        <w:pStyle w:val="MACOENormal"/>
      </w:pPr>
      <w:r w:rsidRPr="00D219E9">
        <w:t xml:space="preserve">Looking ahead over the next </w:t>
      </w:r>
      <w:r w:rsidRPr="006C5AD1">
        <w:t xml:space="preserve">year or two, what do you think are the </w:t>
      </w:r>
      <w:r w:rsidR="005B076B">
        <w:t>two biggest</w:t>
      </w:r>
      <w:r w:rsidR="005B076B" w:rsidRPr="006C5AD1">
        <w:t xml:space="preserve"> </w:t>
      </w:r>
      <w:r w:rsidRPr="006C5AD1">
        <w:t>challenges in increasing the percentage of eligible children enrolled in CH</w:t>
      </w:r>
      <w:r w:rsidR="0094285A">
        <w:t xml:space="preserve">IP and Medicaid in your state? </w:t>
      </w:r>
      <w:r w:rsidRPr="00D219E9">
        <w:t xml:space="preserve">Please discuss </w:t>
      </w:r>
      <w:r w:rsidRPr="006C5AD1">
        <w:t>any types of challenges: state policies, cultural belief, language, transportation, administrative</w:t>
      </w:r>
      <w:r w:rsidR="004A794F">
        <w:t xml:space="preserve"> issues</w:t>
      </w:r>
      <w:r w:rsidRPr="006C5AD1">
        <w:t>, funding</w:t>
      </w:r>
      <w:r w:rsidR="004A794F">
        <w:t>,</w:t>
      </w:r>
      <w:r w:rsidRPr="006C5AD1">
        <w:t xml:space="preserve"> or anything else you think important.</w:t>
      </w:r>
      <w:r w:rsidR="0094285A">
        <w:rPr>
          <w:lang w:val="en-US"/>
        </w:rPr>
        <w:t xml:space="preserve"> </w:t>
      </w:r>
      <w:r w:rsidRPr="00D219E9">
        <w:t xml:space="preserve">For each challenge, what </w:t>
      </w:r>
      <w:r w:rsidR="005B076B">
        <w:t>are the best ways organizations like yours can</w:t>
      </w:r>
      <w:r w:rsidRPr="00D219E9">
        <w:t xml:space="preserve"> overcome </w:t>
      </w:r>
      <w:r w:rsidR="005B076B">
        <w:t>it</w:t>
      </w:r>
      <w:r w:rsidRPr="00D219E9">
        <w:t xml:space="preserve">? </w:t>
      </w:r>
      <w:r w:rsidRPr="006C5AD1">
        <w:t>(300 words)</w:t>
      </w:r>
    </w:p>
    <w:p w:rsidR="001843CD" w:rsidRDefault="001843CD" w:rsidP="001843CD">
      <w:pPr>
        <w:pStyle w:val="MACOEHeading4"/>
      </w:pPr>
      <w:r w:rsidRPr="001843CD">
        <w:rPr>
          <w:rStyle w:val="Strong"/>
        </w:rPr>
        <w:t>9.1.</w:t>
      </w:r>
      <w:r>
        <w:tab/>
        <w:t>Biggest challenge</w:t>
      </w:r>
    </w:p>
    <w:p w:rsidR="001843CD" w:rsidRDefault="001843CD" w:rsidP="001668F8">
      <w:pPr>
        <w:pStyle w:val="MACOEFormtextindent2"/>
      </w:pPr>
      <w:r>
        <w:fldChar w:fldCharType="begin">
          <w:ffData>
            <w:name w:val="Text_9_1"/>
            <w:enabled/>
            <w:calcOnExit w:val="0"/>
            <w:textInput>
              <w:default w:val="Start typing here."/>
            </w:textInput>
          </w:ffData>
        </w:fldChar>
      </w:r>
      <w:bookmarkStart w:id="109" w:name="Text_9_1"/>
      <w:r>
        <w:instrText xml:space="preserve"> FORMTEXT </w:instrText>
      </w:r>
      <w:r>
        <w:fldChar w:fldCharType="separate"/>
      </w:r>
      <w:r>
        <w:rPr>
          <w:noProof/>
        </w:rPr>
        <w:t>Start typing here.</w:t>
      </w:r>
      <w:r>
        <w:fldChar w:fldCharType="end"/>
      </w:r>
      <w:bookmarkEnd w:id="109"/>
    </w:p>
    <w:p w:rsidR="001843CD" w:rsidRDefault="001843CD" w:rsidP="001843CD">
      <w:pPr>
        <w:pStyle w:val="MACOEHeading4"/>
      </w:pPr>
      <w:r w:rsidRPr="001843CD">
        <w:rPr>
          <w:rStyle w:val="Strong"/>
        </w:rPr>
        <w:t>9.2.</w:t>
      </w:r>
      <w:r>
        <w:tab/>
        <w:t>Best way organizations like yours can overcome it</w:t>
      </w:r>
    </w:p>
    <w:p w:rsidR="001843CD" w:rsidRDefault="001843CD" w:rsidP="001668F8">
      <w:pPr>
        <w:pStyle w:val="MACOEFormtextindent2"/>
      </w:pPr>
      <w:r>
        <w:fldChar w:fldCharType="begin">
          <w:ffData>
            <w:name w:val="Text_9_2"/>
            <w:enabled/>
            <w:calcOnExit w:val="0"/>
            <w:textInput>
              <w:default w:val="Start typing here."/>
            </w:textInput>
          </w:ffData>
        </w:fldChar>
      </w:r>
      <w:bookmarkStart w:id="110" w:name="Text_9_2"/>
      <w:r>
        <w:instrText xml:space="preserve"> FORMTEXT </w:instrText>
      </w:r>
      <w:r>
        <w:fldChar w:fldCharType="separate"/>
      </w:r>
      <w:r>
        <w:rPr>
          <w:noProof/>
        </w:rPr>
        <w:t>Start typing here.</w:t>
      </w:r>
      <w:r>
        <w:fldChar w:fldCharType="end"/>
      </w:r>
      <w:bookmarkEnd w:id="110"/>
    </w:p>
    <w:p w:rsidR="001843CD" w:rsidRDefault="001843CD" w:rsidP="001843CD">
      <w:pPr>
        <w:pStyle w:val="MACOEHeading4"/>
      </w:pPr>
      <w:r w:rsidRPr="001843CD">
        <w:rPr>
          <w:rStyle w:val="Strong"/>
        </w:rPr>
        <w:t>9.3.</w:t>
      </w:r>
      <w:r>
        <w:tab/>
        <w:t>Second biggest challenge</w:t>
      </w:r>
    </w:p>
    <w:p w:rsidR="001843CD" w:rsidRDefault="001843CD" w:rsidP="001668F8">
      <w:pPr>
        <w:pStyle w:val="MACOEFormtextindent2"/>
      </w:pPr>
      <w:r>
        <w:fldChar w:fldCharType="begin">
          <w:ffData>
            <w:name w:val="Text_9_3"/>
            <w:enabled/>
            <w:calcOnExit w:val="0"/>
            <w:textInput>
              <w:default w:val="Start typing here."/>
            </w:textInput>
          </w:ffData>
        </w:fldChar>
      </w:r>
      <w:bookmarkStart w:id="111" w:name="Text_9_3"/>
      <w:r>
        <w:instrText xml:space="preserve"> FORMTEXT </w:instrText>
      </w:r>
      <w:r>
        <w:fldChar w:fldCharType="separate"/>
      </w:r>
      <w:r>
        <w:rPr>
          <w:noProof/>
        </w:rPr>
        <w:t>Start typing here.</w:t>
      </w:r>
      <w:r>
        <w:fldChar w:fldCharType="end"/>
      </w:r>
      <w:bookmarkEnd w:id="111"/>
    </w:p>
    <w:p w:rsidR="001843CD" w:rsidRDefault="001843CD" w:rsidP="001843CD">
      <w:pPr>
        <w:pStyle w:val="MACOEHeading4"/>
      </w:pPr>
      <w:r w:rsidRPr="001843CD">
        <w:rPr>
          <w:rStyle w:val="Strong"/>
        </w:rPr>
        <w:t>9.4.</w:t>
      </w:r>
      <w:r>
        <w:tab/>
        <w:t>Best way organizations like yours can overcome it</w:t>
      </w:r>
    </w:p>
    <w:p w:rsidR="001843CD" w:rsidRPr="006C5AD1" w:rsidRDefault="001843CD" w:rsidP="001668F8">
      <w:pPr>
        <w:pStyle w:val="MACOEFormtextindent2"/>
      </w:pPr>
      <w:r>
        <w:fldChar w:fldCharType="begin">
          <w:ffData>
            <w:name w:val="Text_9_4"/>
            <w:enabled/>
            <w:calcOnExit w:val="0"/>
            <w:textInput>
              <w:default w:val="Start typing here."/>
            </w:textInput>
          </w:ffData>
        </w:fldChar>
      </w:r>
      <w:bookmarkStart w:id="112" w:name="Text_9_4"/>
      <w:r>
        <w:instrText xml:space="preserve"> FORMTEXT </w:instrText>
      </w:r>
      <w:r>
        <w:fldChar w:fldCharType="separate"/>
      </w:r>
      <w:r>
        <w:rPr>
          <w:noProof/>
        </w:rPr>
        <w:t>Start typing here.</w:t>
      </w:r>
      <w:r>
        <w:fldChar w:fldCharType="end"/>
      </w:r>
      <w:bookmarkEnd w:id="112"/>
    </w:p>
    <w:p w:rsidR="001668F8" w:rsidRPr="008F310C" w:rsidRDefault="001668F8" w:rsidP="001668F8">
      <w:pPr>
        <w:pStyle w:val="MACOEPRADisclosure"/>
      </w:pPr>
      <w:r>
        <w:t>P</w:t>
      </w:r>
      <w:r w:rsidRPr="008F310C">
        <w:t>RA Disclosure Statement</w:t>
      </w:r>
    </w:p>
    <w:p w:rsidR="0072685D" w:rsidRPr="00796D98" w:rsidRDefault="0072685D" w:rsidP="00743749">
      <w:pPr>
        <w:pStyle w:val="MACOENormal"/>
      </w:pPr>
      <w:r w:rsidRPr="0072685D">
        <w:t xml:space="preserve">According to the Paperwork Reduction Act of 1995, no persons are required to respond to a collection of information unless it displays a valid Office of Management and Budget (OMB) control number. The valid OMB control number for this information collection is </w:t>
      </w:r>
      <w:r w:rsidR="00CD2F3F" w:rsidRPr="006D7415">
        <w:t>CMS-10398, OMB 0938-1148</w:t>
      </w:r>
      <w:r w:rsidRPr="0072685D">
        <w:t xml:space="preserve">. The time required to complete this information collection is estimated to average 16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MD 21244-1850. </w:t>
      </w:r>
    </w:p>
    <w:sectPr w:rsidR="0072685D" w:rsidRPr="00796D98" w:rsidSect="00CE0010">
      <w:pgSz w:w="12240" w:h="15840" w:code="1"/>
      <w:pgMar w:top="1440" w:right="1440" w:bottom="1440" w:left="1440" w:header="720" w:footer="720" w:gutter="0"/>
      <w:pgBorders w:offsetFrom="page">
        <w:top w:val="single" w:sz="4" w:space="24" w:color="FB9128"/>
        <w:left w:val="single" w:sz="4" w:space="24" w:color="FB9128"/>
        <w:bottom w:val="single" w:sz="4" w:space="24" w:color="FB9128"/>
        <w:right w:val="single" w:sz="4" w:space="24" w:color="FB9128"/>
      </w:pgBorders>
      <w:pgNumType w:start="1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735" w:rsidRDefault="00286735">
      <w:r>
        <w:separator/>
      </w:r>
    </w:p>
    <w:p w:rsidR="00286735" w:rsidRDefault="00286735"/>
  </w:endnote>
  <w:endnote w:type="continuationSeparator" w:id="0">
    <w:p w:rsidR="00286735" w:rsidRDefault="00286735">
      <w:r>
        <w:continuationSeparator/>
      </w:r>
    </w:p>
    <w:p w:rsidR="00286735" w:rsidRDefault="002867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35" w:rsidRDefault="00286735">
    <w:pPr>
      <w:pStyle w:val="Footer"/>
    </w:pPr>
    <w:r>
      <w:fldChar w:fldCharType="begin"/>
    </w:r>
    <w:r>
      <w:instrText xml:space="preserve"> PAGE   \* MERGEFORMAT </w:instrText>
    </w:r>
    <w:r>
      <w:fldChar w:fldCharType="separate"/>
    </w:r>
    <w:r w:rsidR="00EC6E11">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735" w:rsidRDefault="00286735">
      <w:r>
        <w:separator/>
      </w:r>
    </w:p>
    <w:p w:rsidR="00286735" w:rsidRDefault="00286735"/>
  </w:footnote>
  <w:footnote w:type="continuationSeparator" w:id="0">
    <w:p w:rsidR="00286735" w:rsidRDefault="00286735">
      <w:r>
        <w:continuationSeparator/>
      </w:r>
    </w:p>
    <w:p w:rsidR="00286735" w:rsidRDefault="002867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35" w:rsidRPr="00D129FC" w:rsidRDefault="00286735" w:rsidP="00A11A3A">
    <w:pPr>
      <w:pStyle w:val="MACOEheader"/>
    </w:pPr>
    <w:r w:rsidRPr="006C5AD1">
      <w:rPr>
        <w:lang w:val="en-US"/>
      </w:rPr>
      <w:t>F</w:t>
    </w:r>
    <w:r>
      <w:rPr>
        <w:lang w:val="en-US"/>
      </w:rPr>
      <w:t>inal</w:t>
    </w:r>
    <w:r w:rsidRPr="006C5AD1">
      <w:rPr>
        <w:lang w:val="en-US"/>
      </w:rPr>
      <w:t xml:space="preserve"> </w:t>
    </w:r>
    <w:r w:rsidRPr="00D129FC">
      <w:t xml:space="preserve">Report Template for </w:t>
    </w:r>
    <w:r>
      <w:rPr>
        <w:lang w:val="en-US"/>
      </w:rPr>
      <w:t>Awarde</w:t>
    </w:r>
    <w:r w:rsidRPr="00D129FC">
      <w: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35" w:rsidRPr="00FF3A1C" w:rsidRDefault="00286735" w:rsidP="00A11A3A">
    <w:pPr>
      <w:pStyle w:val="MACOEheader"/>
    </w:pPr>
    <w:r w:rsidRPr="00A11A3A">
      <w:t>OMB Control Number CMS-10398, OMB 0938-1148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4ECD90"/>
    <w:lvl w:ilvl="0">
      <w:start w:val="1"/>
      <w:numFmt w:val="decimal"/>
      <w:pStyle w:val="ListNumber5"/>
      <w:lvlText w:val="%1."/>
      <w:lvlJc w:val="left"/>
      <w:pPr>
        <w:ind w:left="720" w:hanging="360"/>
      </w:pPr>
      <w:rPr>
        <w:rFonts w:hint="default"/>
      </w:rPr>
    </w:lvl>
  </w:abstractNum>
  <w:abstractNum w:abstractNumId="1">
    <w:nsid w:val="FFFFFF80"/>
    <w:multiLevelType w:val="singleLevel"/>
    <w:tmpl w:val="C35C2EE8"/>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43E04A46"/>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6D329914"/>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191A4612"/>
    <w:lvl w:ilvl="0">
      <w:start w:val="1"/>
      <w:numFmt w:val="bullet"/>
      <w:lvlText w:val=""/>
      <w:lvlJc w:val="left"/>
      <w:pPr>
        <w:tabs>
          <w:tab w:val="num" w:pos="720"/>
        </w:tabs>
        <w:ind w:left="720" w:hanging="360"/>
      </w:pPr>
      <w:rPr>
        <w:rFonts w:ascii="Symbol" w:hAnsi="Symbol" w:hint="default"/>
      </w:rPr>
    </w:lvl>
  </w:abstractNum>
  <w:abstractNum w:abstractNumId="5">
    <w:nsid w:val="FFFFFF88"/>
    <w:multiLevelType w:val="singleLevel"/>
    <w:tmpl w:val="5EC8979A"/>
    <w:lvl w:ilvl="0">
      <w:start w:val="1"/>
      <w:numFmt w:val="decimal"/>
      <w:lvlText w:val="%1."/>
      <w:lvlJc w:val="left"/>
      <w:pPr>
        <w:tabs>
          <w:tab w:val="num" w:pos="360"/>
        </w:tabs>
        <w:ind w:left="360" w:hanging="360"/>
      </w:pPr>
    </w:lvl>
  </w:abstractNum>
  <w:abstractNum w:abstractNumId="6">
    <w:nsid w:val="FFFFFF89"/>
    <w:multiLevelType w:val="singleLevel"/>
    <w:tmpl w:val="B1464A22"/>
    <w:lvl w:ilvl="0">
      <w:start w:val="1"/>
      <w:numFmt w:val="bullet"/>
      <w:pStyle w:val="ListBullet"/>
      <w:lvlText w:val=""/>
      <w:lvlJc w:val="left"/>
      <w:pPr>
        <w:ind w:left="720" w:hanging="360"/>
      </w:pPr>
      <w:rPr>
        <w:rFonts w:ascii="Wingdings 2" w:hAnsi="Wingdings 2" w:cs="Times New Roman" w:hint="default"/>
        <w:strike w:val="0"/>
        <w:color w:val="FB9128"/>
        <w:sz w:val="24"/>
      </w:rPr>
    </w:lvl>
  </w:abstractNum>
  <w:abstractNum w:abstractNumId="7">
    <w:nsid w:val="05E97A8F"/>
    <w:multiLevelType w:val="hybridMultilevel"/>
    <w:tmpl w:val="4A24B0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2097BA1"/>
    <w:multiLevelType w:val="hybridMultilevel"/>
    <w:tmpl w:val="F942F3A0"/>
    <w:lvl w:ilvl="0" w:tplc="4830E314">
      <w:start w:val="1"/>
      <w:numFmt w:val="decimal"/>
      <w:pStyle w:val="ListNumber"/>
      <w:lvlText w:val="%1."/>
      <w:lvlJc w:val="left"/>
      <w:pPr>
        <w:ind w:left="54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8E59F0"/>
    <w:multiLevelType w:val="hybridMultilevel"/>
    <w:tmpl w:val="1B62D8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349B537E"/>
    <w:multiLevelType w:val="hybridMultilevel"/>
    <w:tmpl w:val="20FCA9DE"/>
    <w:lvl w:ilvl="0" w:tplc="A5866FCC">
      <w:start w:val="1"/>
      <w:numFmt w:val="decimal"/>
      <w:pStyle w:val="SectionHeading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2A1BE3"/>
    <w:multiLevelType w:val="multilevel"/>
    <w:tmpl w:val="2A16159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0D76AC4"/>
    <w:multiLevelType w:val="hybridMultilevel"/>
    <w:tmpl w:val="C4C8DBC8"/>
    <w:lvl w:ilvl="0" w:tplc="5CDCF9D4">
      <w:start w:val="1"/>
      <w:numFmt w:val="lowerLetter"/>
      <w:pStyle w:val="ListNumber2NB"/>
      <w:lvlText w:val="%1."/>
      <w:lvlJc w:val="left"/>
      <w:pPr>
        <w:ind w:left="1440" w:hanging="360"/>
      </w:pPr>
      <w:rPr>
        <w:rFonts w:hint="default"/>
        <w:b w:val="0"/>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13">
    <w:nsid w:val="63864F02"/>
    <w:multiLevelType w:val="hybridMultilevel"/>
    <w:tmpl w:val="99A6F7FE"/>
    <w:lvl w:ilvl="0" w:tplc="5A7A9072">
      <w:start w:val="1"/>
      <w:numFmt w:val="lowerLetter"/>
      <w:pStyle w:val="ListNumber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BF6D5A"/>
    <w:multiLevelType w:val="multilevel"/>
    <w:tmpl w:val="E9EA69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734137F"/>
    <w:multiLevelType w:val="hybridMultilevel"/>
    <w:tmpl w:val="BCBCF5A6"/>
    <w:lvl w:ilvl="0" w:tplc="6DCEDB58">
      <w:start w:val="1"/>
      <w:numFmt w:val="decimal"/>
      <w:pStyle w:val="ListNumber3"/>
      <w:lvlText w:val="%1)"/>
      <w:lvlJc w:val="left"/>
      <w:pPr>
        <w:ind w:left="1224" w:hanging="360"/>
      </w:pPr>
      <w:rPr>
        <w:rFonts w:ascii="Times New Roman" w:hAnsi="Times New Roman" w:hint="default"/>
        <w:b w:val="0"/>
        <w:i w:val="0"/>
        <w:sz w:val="24"/>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6">
    <w:nsid w:val="708B5500"/>
    <w:multiLevelType w:val="hybridMultilevel"/>
    <w:tmpl w:val="CB783AA0"/>
    <w:lvl w:ilvl="0" w:tplc="8C24A5B2">
      <w:start w:val="1"/>
      <w:numFmt w:val="decimal"/>
      <w:pStyle w:val="ListNumber4"/>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D93825"/>
    <w:multiLevelType w:val="hybridMultilevel"/>
    <w:tmpl w:val="7D6E71E8"/>
    <w:lvl w:ilvl="0" w:tplc="306E7A52">
      <w:numFmt w:val="bullet"/>
      <w:pStyle w:val="MACOEBullet"/>
      <w:lvlText w:val=""/>
      <w:lvlJc w:val="left"/>
      <w:pPr>
        <w:ind w:left="720" w:hanging="360"/>
      </w:pPr>
      <w:rPr>
        <w:rFonts w:ascii="Wingdings" w:eastAsia="Times New Roman" w:hAnsi="Wingdings" w:hint="default"/>
        <w:color w:val="FB9128"/>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6"/>
  </w:num>
  <w:num w:numId="4">
    <w:abstractNumId w:val="12"/>
  </w:num>
  <w:num w:numId="5">
    <w:abstractNumId w:val="15"/>
  </w:num>
  <w:num w:numId="6">
    <w:abstractNumId w:val="13"/>
  </w:num>
  <w:num w:numId="7">
    <w:abstractNumId w:val="8"/>
  </w:num>
  <w:num w:numId="8">
    <w:abstractNumId w:val="10"/>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13"/>
    <w:lvlOverride w:ilvl="0">
      <w:startOverride w:val="1"/>
    </w:lvlOverride>
  </w:num>
  <w:num w:numId="19">
    <w:abstractNumId w:val="0"/>
    <w:lvlOverride w:ilvl="0">
      <w:startOverride w:val="1"/>
    </w:lvlOverride>
  </w:num>
  <w:num w:numId="20">
    <w:abstractNumId w:val="5"/>
  </w:num>
  <w:num w:numId="21">
    <w:abstractNumId w:val="4"/>
  </w:num>
  <w:num w:numId="22">
    <w:abstractNumId w:val="3"/>
  </w:num>
  <w:num w:numId="23">
    <w:abstractNumId w:val="2"/>
  </w:num>
  <w:num w:numId="24">
    <w:abstractNumId w:val="1"/>
  </w:num>
  <w:num w:numId="25">
    <w:abstractNumId w:val="10"/>
  </w:num>
  <w:num w:numId="26">
    <w:abstractNumId w:val="10"/>
  </w:num>
  <w:num w:numId="27">
    <w:abstractNumId w:val="10"/>
  </w:num>
  <w:num w:numId="28">
    <w:abstractNumId w:val="10"/>
  </w:num>
  <w:num w:numId="29">
    <w:abstractNumId w:val="10"/>
  </w:num>
  <w:num w:numId="30">
    <w:abstractNumId w:val="10"/>
    <w:lvlOverride w:ilvl="0">
      <w:startOverride w:val="1"/>
    </w:lvlOverride>
  </w:num>
  <w:num w:numId="31">
    <w:abstractNumId w:val="7"/>
  </w:num>
  <w:num w:numId="32">
    <w:abstractNumId w:val="14"/>
  </w:num>
  <w:num w:numId="33">
    <w:abstractNumId w:val="11"/>
  </w:num>
  <w:num w:numId="34">
    <w:abstractNumId w:val="9"/>
  </w:num>
  <w:num w:numId="35">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stylePaneSortMethod w:val="0000"/>
  <w:documentProtection w:edit="forms" w:formatting="1" w:enforcement="0"/>
  <w:styleLockTheme/>
  <w:styleLockQFSet/>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35"/>
    <w:rsid w:val="00020134"/>
    <w:rsid w:val="00023CC5"/>
    <w:rsid w:val="00031FD1"/>
    <w:rsid w:val="0003438D"/>
    <w:rsid w:val="00037CC1"/>
    <w:rsid w:val="00042597"/>
    <w:rsid w:val="0004416B"/>
    <w:rsid w:val="0005227C"/>
    <w:rsid w:val="00054CEA"/>
    <w:rsid w:val="00057DC8"/>
    <w:rsid w:val="000620F7"/>
    <w:rsid w:val="00062B78"/>
    <w:rsid w:val="00065B67"/>
    <w:rsid w:val="000822F0"/>
    <w:rsid w:val="00083A4E"/>
    <w:rsid w:val="00087C8C"/>
    <w:rsid w:val="000915E8"/>
    <w:rsid w:val="00094996"/>
    <w:rsid w:val="00094DAD"/>
    <w:rsid w:val="000A187A"/>
    <w:rsid w:val="000A7725"/>
    <w:rsid w:val="000C0BC9"/>
    <w:rsid w:val="000D2DF6"/>
    <w:rsid w:val="000D5274"/>
    <w:rsid w:val="000D673D"/>
    <w:rsid w:val="000E1A49"/>
    <w:rsid w:val="000E377D"/>
    <w:rsid w:val="000E7771"/>
    <w:rsid w:val="00103785"/>
    <w:rsid w:val="001106CF"/>
    <w:rsid w:val="00113D8C"/>
    <w:rsid w:val="00117923"/>
    <w:rsid w:val="00121040"/>
    <w:rsid w:val="00121F57"/>
    <w:rsid w:val="001244EF"/>
    <w:rsid w:val="001261EB"/>
    <w:rsid w:val="0013188E"/>
    <w:rsid w:val="0013343F"/>
    <w:rsid w:val="00133495"/>
    <w:rsid w:val="00136573"/>
    <w:rsid w:val="00137811"/>
    <w:rsid w:val="00141B57"/>
    <w:rsid w:val="00143FCB"/>
    <w:rsid w:val="00145745"/>
    <w:rsid w:val="0015111C"/>
    <w:rsid w:val="00152406"/>
    <w:rsid w:val="00157E35"/>
    <w:rsid w:val="001668F8"/>
    <w:rsid w:val="00167007"/>
    <w:rsid w:val="001770A4"/>
    <w:rsid w:val="00177FDB"/>
    <w:rsid w:val="00181605"/>
    <w:rsid w:val="00182BD0"/>
    <w:rsid w:val="001833F8"/>
    <w:rsid w:val="001843CD"/>
    <w:rsid w:val="001A695A"/>
    <w:rsid w:val="001C04DF"/>
    <w:rsid w:val="001C5D1C"/>
    <w:rsid w:val="001C7A07"/>
    <w:rsid w:val="001C7DCB"/>
    <w:rsid w:val="001D1E10"/>
    <w:rsid w:val="001D284B"/>
    <w:rsid w:val="001D4288"/>
    <w:rsid w:val="001D52F5"/>
    <w:rsid w:val="001E4F00"/>
    <w:rsid w:val="001F15CC"/>
    <w:rsid w:val="001F3F04"/>
    <w:rsid w:val="001F5EE6"/>
    <w:rsid w:val="002044B4"/>
    <w:rsid w:val="00205297"/>
    <w:rsid w:val="00213030"/>
    <w:rsid w:val="00220255"/>
    <w:rsid w:val="00221F82"/>
    <w:rsid w:val="002221FC"/>
    <w:rsid w:val="002322CA"/>
    <w:rsid w:val="002362C7"/>
    <w:rsid w:val="00236982"/>
    <w:rsid w:val="002553BE"/>
    <w:rsid w:val="00262AE6"/>
    <w:rsid w:val="002641BA"/>
    <w:rsid w:val="0026663F"/>
    <w:rsid w:val="00270D37"/>
    <w:rsid w:val="002740C8"/>
    <w:rsid w:val="002753EB"/>
    <w:rsid w:val="00276541"/>
    <w:rsid w:val="0027751A"/>
    <w:rsid w:val="00286735"/>
    <w:rsid w:val="002874CA"/>
    <w:rsid w:val="00287D30"/>
    <w:rsid w:val="00292DE5"/>
    <w:rsid w:val="002A0A12"/>
    <w:rsid w:val="002B419E"/>
    <w:rsid w:val="002B5ACA"/>
    <w:rsid w:val="002B606A"/>
    <w:rsid w:val="002B6890"/>
    <w:rsid w:val="002C13D1"/>
    <w:rsid w:val="002C6E9F"/>
    <w:rsid w:val="002D01A7"/>
    <w:rsid w:val="002D32A8"/>
    <w:rsid w:val="002D3E23"/>
    <w:rsid w:val="002D5FCC"/>
    <w:rsid w:val="002E0495"/>
    <w:rsid w:val="002E25F6"/>
    <w:rsid w:val="002E44C5"/>
    <w:rsid w:val="002F4E83"/>
    <w:rsid w:val="002F62AD"/>
    <w:rsid w:val="002F7E17"/>
    <w:rsid w:val="00304E4E"/>
    <w:rsid w:val="00313491"/>
    <w:rsid w:val="00316F23"/>
    <w:rsid w:val="0032768D"/>
    <w:rsid w:val="0034221F"/>
    <w:rsid w:val="0034290F"/>
    <w:rsid w:val="0035034A"/>
    <w:rsid w:val="003524E8"/>
    <w:rsid w:val="0035312B"/>
    <w:rsid w:val="00360FF1"/>
    <w:rsid w:val="00361818"/>
    <w:rsid w:val="003701BB"/>
    <w:rsid w:val="00370B52"/>
    <w:rsid w:val="00383AA8"/>
    <w:rsid w:val="0039426E"/>
    <w:rsid w:val="003A4FFD"/>
    <w:rsid w:val="003B0995"/>
    <w:rsid w:val="003B3DCB"/>
    <w:rsid w:val="003B4A4C"/>
    <w:rsid w:val="003B64D5"/>
    <w:rsid w:val="003B7932"/>
    <w:rsid w:val="003D5209"/>
    <w:rsid w:val="003F02A5"/>
    <w:rsid w:val="003F09DB"/>
    <w:rsid w:val="003F1087"/>
    <w:rsid w:val="003F410E"/>
    <w:rsid w:val="003F466F"/>
    <w:rsid w:val="003F6FA4"/>
    <w:rsid w:val="003F77E8"/>
    <w:rsid w:val="004008DB"/>
    <w:rsid w:val="00406C2F"/>
    <w:rsid w:val="00413913"/>
    <w:rsid w:val="00425F82"/>
    <w:rsid w:val="00427740"/>
    <w:rsid w:val="00452B05"/>
    <w:rsid w:val="00452EE4"/>
    <w:rsid w:val="00454532"/>
    <w:rsid w:val="004571F8"/>
    <w:rsid w:val="004633EA"/>
    <w:rsid w:val="00464DD5"/>
    <w:rsid w:val="00465F36"/>
    <w:rsid w:val="004772E8"/>
    <w:rsid w:val="004812C6"/>
    <w:rsid w:val="00482961"/>
    <w:rsid w:val="00492096"/>
    <w:rsid w:val="00492699"/>
    <w:rsid w:val="0049278B"/>
    <w:rsid w:val="00493848"/>
    <w:rsid w:val="004A794F"/>
    <w:rsid w:val="004C398B"/>
    <w:rsid w:val="004C3EF6"/>
    <w:rsid w:val="004C4FAA"/>
    <w:rsid w:val="004C5867"/>
    <w:rsid w:val="004C5F33"/>
    <w:rsid w:val="004C60F5"/>
    <w:rsid w:val="004C638A"/>
    <w:rsid w:val="004D148C"/>
    <w:rsid w:val="004D1667"/>
    <w:rsid w:val="004D2AF3"/>
    <w:rsid w:val="004D4B5A"/>
    <w:rsid w:val="004E2DDA"/>
    <w:rsid w:val="004E74D0"/>
    <w:rsid w:val="0050253C"/>
    <w:rsid w:val="0050461F"/>
    <w:rsid w:val="005052EC"/>
    <w:rsid w:val="00507685"/>
    <w:rsid w:val="00510BE0"/>
    <w:rsid w:val="00511D89"/>
    <w:rsid w:val="00512073"/>
    <w:rsid w:val="00514066"/>
    <w:rsid w:val="00520943"/>
    <w:rsid w:val="00531592"/>
    <w:rsid w:val="00532DA0"/>
    <w:rsid w:val="0053579C"/>
    <w:rsid w:val="00546622"/>
    <w:rsid w:val="00560D1D"/>
    <w:rsid w:val="005705DB"/>
    <w:rsid w:val="00574C0B"/>
    <w:rsid w:val="00582E96"/>
    <w:rsid w:val="00583854"/>
    <w:rsid w:val="005917F5"/>
    <w:rsid w:val="00596962"/>
    <w:rsid w:val="005A0BD1"/>
    <w:rsid w:val="005B013C"/>
    <w:rsid w:val="005B037C"/>
    <w:rsid w:val="005B076B"/>
    <w:rsid w:val="005B2BF2"/>
    <w:rsid w:val="005B4AE4"/>
    <w:rsid w:val="005C033E"/>
    <w:rsid w:val="005C72AD"/>
    <w:rsid w:val="005D1769"/>
    <w:rsid w:val="005D1E63"/>
    <w:rsid w:val="005D679B"/>
    <w:rsid w:val="005D78F2"/>
    <w:rsid w:val="005E1100"/>
    <w:rsid w:val="005E177A"/>
    <w:rsid w:val="005E333A"/>
    <w:rsid w:val="005E4EB0"/>
    <w:rsid w:val="005E6FBD"/>
    <w:rsid w:val="005F4224"/>
    <w:rsid w:val="005F6C14"/>
    <w:rsid w:val="00611930"/>
    <w:rsid w:val="00617905"/>
    <w:rsid w:val="00617C6F"/>
    <w:rsid w:val="006330BE"/>
    <w:rsid w:val="0063357A"/>
    <w:rsid w:val="006405E2"/>
    <w:rsid w:val="00644807"/>
    <w:rsid w:val="006545D4"/>
    <w:rsid w:val="00654A51"/>
    <w:rsid w:val="00654B84"/>
    <w:rsid w:val="00655E9F"/>
    <w:rsid w:val="00664E25"/>
    <w:rsid w:val="006733EC"/>
    <w:rsid w:val="00681A9C"/>
    <w:rsid w:val="0068370F"/>
    <w:rsid w:val="00694454"/>
    <w:rsid w:val="0069760E"/>
    <w:rsid w:val="006B50DD"/>
    <w:rsid w:val="006B5CE0"/>
    <w:rsid w:val="006B7215"/>
    <w:rsid w:val="006B7C2C"/>
    <w:rsid w:val="006C2B4F"/>
    <w:rsid w:val="006C5AD1"/>
    <w:rsid w:val="006C5CD3"/>
    <w:rsid w:val="006D0BD1"/>
    <w:rsid w:val="006D5BE8"/>
    <w:rsid w:val="006F215E"/>
    <w:rsid w:val="006F35A2"/>
    <w:rsid w:val="006F6995"/>
    <w:rsid w:val="006F7287"/>
    <w:rsid w:val="0070395A"/>
    <w:rsid w:val="00704778"/>
    <w:rsid w:val="0071161D"/>
    <w:rsid w:val="007119AB"/>
    <w:rsid w:val="007160B8"/>
    <w:rsid w:val="0071614A"/>
    <w:rsid w:val="007261EC"/>
    <w:rsid w:val="007265DE"/>
    <w:rsid w:val="0072685D"/>
    <w:rsid w:val="00730FB6"/>
    <w:rsid w:val="00733DA4"/>
    <w:rsid w:val="00743749"/>
    <w:rsid w:val="007517F8"/>
    <w:rsid w:val="00767C52"/>
    <w:rsid w:val="00772DA8"/>
    <w:rsid w:val="0077686A"/>
    <w:rsid w:val="00793F3C"/>
    <w:rsid w:val="0079532E"/>
    <w:rsid w:val="00796D98"/>
    <w:rsid w:val="007B7CA5"/>
    <w:rsid w:val="007C161B"/>
    <w:rsid w:val="007C2F54"/>
    <w:rsid w:val="007C5B93"/>
    <w:rsid w:val="007C6DFD"/>
    <w:rsid w:val="007D3A2C"/>
    <w:rsid w:val="007D6B09"/>
    <w:rsid w:val="007D73A8"/>
    <w:rsid w:val="007E5FD4"/>
    <w:rsid w:val="00802184"/>
    <w:rsid w:val="00810F12"/>
    <w:rsid w:val="0082451B"/>
    <w:rsid w:val="00826FA3"/>
    <w:rsid w:val="00836828"/>
    <w:rsid w:val="00845180"/>
    <w:rsid w:val="008519F9"/>
    <w:rsid w:val="00853BDB"/>
    <w:rsid w:val="0085464A"/>
    <w:rsid w:val="00854C13"/>
    <w:rsid w:val="00856044"/>
    <w:rsid w:val="00856469"/>
    <w:rsid w:val="008663E6"/>
    <w:rsid w:val="00873003"/>
    <w:rsid w:val="00880638"/>
    <w:rsid w:val="00891027"/>
    <w:rsid w:val="008A0444"/>
    <w:rsid w:val="008A3642"/>
    <w:rsid w:val="008A4BAA"/>
    <w:rsid w:val="008B2711"/>
    <w:rsid w:val="008C36E6"/>
    <w:rsid w:val="008C5E34"/>
    <w:rsid w:val="008D3B21"/>
    <w:rsid w:val="008D5925"/>
    <w:rsid w:val="008E648C"/>
    <w:rsid w:val="008F1EFA"/>
    <w:rsid w:val="008F5726"/>
    <w:rsid w:val="00905218"/>
    <w:rsid w:val="009136DE"/>
    <w:rsid w:val="00922CA9"/>
    <w:rsid w:val="009235FF"/>
    <w:rsid w:val="0093042E"/>
    <w:rsid w:val="00934783"/>
    <w:rsid w:val="00935C93"/>
    <w:rsid w:val="00936792"/>
    <w:rsid w:val="009418FC"/>
    <w:rsid w:val="0094285A"/>
    <w:rsid w:val="009525EA"/>
    <w:rsid w:val="009550FF"/>
    <w:rsid w:val="009662A0"/>
    <w:rsid w:val="00975D69"/>
    <w:rsid w:val="00977D36"/>
    <w:rsid w:val="00981268"/>
    <w:rsid w:val="009815CD"/>
    <w:rsid w:val="00990060"/>
    <w:rsid w:val="009A1766"/>
    <w:rsid w:val="009A1BE8"/>
    <w:rsid w:val="009A4080"/>
    <w:rsid w:val="009A4A41"/>
    <w:rsid w:val="009A541B"/>
    <w:rsid w:val="009A7784"/>
    <w:rsid w:val="009B2562"/>
    <w:rsid w:val="009B5CFB"/>
    <w:rsid w:val="009B63BE"/>
    <w:rsid w:val="009C104C"/>
    <w:rsid w:val="009C148E"/>
    <w:rsid w:val="009C2665"/>
    <w:rsid w:val="009C3D07"/>
    <w:rsid w:val="009C6B4A"/>
    <w:rsid w:val="009D13AC"/>
    <w:rsid w:val="009D55BD"/>
    <w:rsid w:val="009E0E25"/>
    <w:rsid w:val="009E1BD7"/>
    <w:rsid w:val="009E324D"/>
    <w:rsid w:val="009E3CC4"/>
    <w:rsid w:val="009E422A"/>
    <w:rsid w:val="009F418C"/>
    <w:rsid w:val="00A06A7B"/>
    <w:rsid w:val="00A11A3A"/>
    <w:rsid w:val="00A1595C"/>
    <w:rsid w:val="00A175DB"/>
    <w:rsid w:val="00A208E2"/>
    <w:rsid w:val="00A21502"/>
    <w:rsid w:val="00A23AE0"/>
    <w:rsid w:val="00A30414"/>
    <w:rsid w:val="00A3045D"/>
    <w:rsid w:val="00A37C96"/>
    <w:rsid w:val="00A37FF1"/>
    <w:rsid w:val="00A40655"/>
    <w:rsid w:val="00A41FF2"/>
    <w:rsid w:val="00A43459"/>
    <w:rsid w:val="00A43D84"/>
    <w:rsid w:val="00A4575F"/>
    <w:rsid w:val="00A4663D"/>
    <w:rsid w:val="00A47C40"/>
    <w:rsid w:val="00A500AB"/>
    <w:rsid w:val="00A50289"/>
    <w:rsid w:val="00A51F53"/>
    <w:rsid w:val="00A525C0"/>
    <w:rsid w:val="00A565FA"/>
    <w:rsid w:val="00A60570"/>
    <w:rsid w:val="00A62587"/>
    <w:rsid w:val="00A639DB"/>
    <w:rsid w:val="00A65773"/>
    <w:rsid w:val="00A67506"/>
    <w:rsid w:val="00A7125B"/>
    <w:rsid w:val="00A8358A"/>
    <w:rsid w:val="00A90A25"/>
    <w:rsid w:val="00A91F19"/>
    <w:rsid w:val="00A93163"/>
    <w:rsid w:val="00A945B4"/>
    <w:rsid w:val="00A9575A"/>
    <w:rsid w:val="00A95F7D"/>
    <w:rsid w:val="00AA5DB5"/>
    <w:rsid w:val="00AB0319"/>
    <w:rsid w:val="00AC0D4F"/>
    <w:rsid w:val="00AC4FE7"/>
    <w:rsid w:val="00AD4F25"/>
    <w:rsid w:val="00AE2B62"/>
    <w:rsid w:val="00AE3BD1"/>
    <w:rsid w:val="00AF0601"/>
    <w:rsid w:val="00B0201B"/>
    <w:rsid w:val="00B02A2A"/>
    <w:rsid w:val="00B04C82"/>
    <w:rsid w:val="00B07C1E"/>
    <w:rsid w:val="00B11C3E"/>
    <w:rsid w:val="00B16B33"/>
    <w:rsid w:val="00B20549"/>
    <w:rsid w:val="00B23548"/>
    <w:rsid w:val="00B359AC"/>
    <w:rsid w:val="00B36516"/>
    <w:rsid w:val="00B400A7"/>
    <w:rsid w:val="00B42955"/>
    <w:rsid w:val="00B438F5"/>
    <w:rsid w:val="00B43CEF"/>
    <w:rsid w:val="00B45527"/>
    <w:rsid w:val="00B47BB8"/>
    <w:rsid w:val="00B5013E"/>
    <w:rsid w:val="00B51A46"/>
    <w:rsid w:val="00B52BB7"/>
    <w:rsid w:val="00B70BEE"/>
    <w:rsid w:val="00B72D99"/>
    <w:rsid w:val="00B7336D"/>
    <w:rsid w:val="00B76B20"/>
    <w:rsid w:val="00B80DA9"/>
    <w:rsid w:val="00B8185A"/>
    <w:rsid w:val="00B82CD6"/>
    <w:rsid w:val="00B85081"/>
    <w:rsid w:val="00B855FB"/>
    <w:rsid w:val="00B85B13"/>
    <w:rsid w:val="00B9580B"/>
    <w:rsid w:val="00B97486"/>
    <w:rsid w:val="00BA32E1"/>
    <w:rsid w:val="00BB753A"/>
    <w:rsid w:val="00BC44CD"/>
    <w:rsid w:val="00BC79C1"/>
    <w:rsid w:val="00BD21B9"/>
    <w:rsid w:val="00BE06B3"/>
    <w:rsid w:val="00BE190F"/>
    <w:rsid w:val="00BF139A"/>
    <w:rsid w:val="00C02767"/>
    <w:rsid w:val="00C03888"/>
    <w:rsid w:val="00C03AE8"/>
    <w:rsid w:val="00C06A86"/>
    <w:rsid w:val="00C10B36"/>
    <w:rsid w:val="00C12B7A"/>
    <w:rsid w:val="00C141CC"/>
    <w:rsid w:val="00C14222"/>
    <w:rsid w:val="00C1583F"/>
    <w:rsid w:val="00C21895"/>
    <w:rsid w:val="00C2404C"/>
    <w:rsid w:val="00C26118"/>
    <w:rsid w:val="00C32371"/>
    <w:rsid w:val="00C379E4"/>
    <w:rsid w:val="00C473DB"/>
    <w:rsid w:val="00C54386"/>
    <w:rsid w:val="00C61765"/>
    <w:rsid w:val="00C6234D"/>
    <w:rsid w:val="00C7161B"/>
    <w:rsid w:val="00C81D03"/>
    <w:rsid w:val="00C86BF6"/>
    <w:rsid w:val="00C86C4A"/>
    <w:rsid w:val="00C9530D"/>
    <w:rsid w:val="00C95310"/>
    <w:rsid w:val="00CA1D92"/>
    <w:rsid w:val="00CB61DA"/>
    <w:rsid w:val="00CC35A2"/>
    <w:rsid w:val="00CD2436"/>
    <w:rsid w:val="00CD2F3F"/>
    <w:rsid w:val="00CD3E92"/>
    <w:rsid w:val="00CD6E28"/>
    <w:rsid w:val="00CE0010"/>
    <w:rsid w:val="00CE1B19"/>
    <w:rsid w:val="00CE45E1"/>
    <w:rsid w:val="00CF160F"/>
    <w:rsid w:val="00D0003D"/>
    <w:rsid w:val="00D01CAC"/>
    <w:rsid w:val="00D0212B"/>
    <w:rsid w:val="00D0292C"/>
    <w:rsid w:val="00D06E5C"/>
    <w:rsid w:val="00D129FC"/>
    <w:rsid w:val="00D1553C"/>
    <w:rsid w:val="00D16E6E"/>
    <w:rsid w:val="00D219D3"/>
    <w:rsid w:val="00D2626B"/>
    <w:rsid w:val="00D30381"/>
    <w:rsid w:val="00D31957"/>
    <w:rsid w:val="00D32C98"/>
    <w:rsid w:val="00D440B0"/>
    <w:rsid w:val="00D47847"/>
    <w:rsid w:val="00D559A7"/>
    <w:rsid w:val="00D61B80"/>
    <w:rsid w:val="00D71067"/>
    <w:rsid w:val="00D72A21"/>
    <w:rsid w:val="00D77FD4"/>
    <w:rsid w:val="00D8150F"/>
    <w:rsid w:val="00D8192F"/>
    <w:rsid w:val="00D96896"/>
    <w:rsid w:val="00DA4A37"/>
    <w:rsid w:val="00DB1BD2"/>
    <w:rsid w:val="00DB3694"/>
    <w:rsid w:val="00DB52F1"/>
    <w:rsid w:val="00DB7D7B"/>
    <w:rsid w:val="00DC4B9A"/>
    <w:rsid w:val="00DD3D58"/>
    <w:rsid w:val="00DD4822"/>
    <w:rsid w:val="00DD50FA"/>
    <w:rsid w:val="00DD6647"/>
    <w:rsid w:val="00DE2A4B"/>
    <w:rsid w:val="00DE3359"/>
    <w:rsid w:val="00DE37C9"/>
    <w:rsid w:val="00DE45C9"/>
    <w:rsid w:val="00DE5AAE"/>
    <w:rsid w:val="00DE73A3"/>
    <w:rsid w:val="00DF7417"/>
    <w:rsid w:val="00E067B5"/>
    <w:rsid w:val="00E10A29"/>
    <w:rsid w:val="00E12944"/>
    <w:rsid w:val="00E13F0A"/>
    <w:rsid w:val="00E224DC"/>
    <w:rsid w:val="00E356FB"/>
    <w:rsid w:val="00E36052"/>
    <w:rsid w:val="00E40313"/>
    <w:rsid w:val="00E417EF"/>
    <w:rsid w:val="00E46C3F"/>
    <w:rsid w:val="00E46C8A"/>
    <w:rsid w:val="00E5579C"/>
    <w:rsid w:val="00E55DCB"/>
    <w:rsid w:val="00E56720"/>
    <w:rsid w:val="00E628E5"/>
    <w:rsid w:val="00E64B17"/>
    <w:rsid w:val="00E717EA"/>
    <w:rsid w:val="00E74D5A"/>
    <w:rsid w:val="00E76D50"/>
    <w:rsid w:val="00E7780C"/>
    <w:rsid w:val="00E83A45"/>
    <w:rsid w:val="00E91697"/>
    <w:rsid w:val="00E9356D"/>
    <w:rsid w:val="00E96046"/>
    <w:rsid w:val="00EA0587"/>
    <w:rsid w:val="00EC1AF6"/>
    <w:rsid w:val="00EC5365"/>
    <w:rsid w:val="00EC5AF7"/>
    <w:rsid w:val="00EC6E11"/>
    <w:rsid w:val="00EC7FA2"/>
    <w:rsid w:val="00EE5BF7"/>
    <w:rsid w:val="00EF315A"/>
    <w:rsid w:val="00EF504B"/>
    <w:rsid w:val="00EF54B8"/>
    <w:rsid w:val="00F04911"/>
    <w:rsid w:val="00F05B12"/>
    <w:rsid w:val="00F06ED8"/>
    <w:rsid w:val="00F121F6"/>
    <w:rsid w:val="00F14F9C"/>
    <w:rsid w:val="00F22257"/>
    <w:rsid w:val="00F25B45"/>
    <w:rsid w:val="00F26829"/>
    <w:rsid w:val="00F271FD"/>
    <w:rsid w:val="00F31DA5"/>
    <w:rsid w:val="00F421F7"/>
    <w:rsid w:val="00F44B7A"/>
    <w:rsid w:val="00F47B69"/>
    <w:rsid w:val="00F47BA1"/>
    <w:rsid w:val="00F52BE9"/>
    <w:rsid w:val="00F5402F"/>
    <w:rsid w:val="00F54460"/>
    <w:rsid w:val="00F54DF8"/>
    <w:rsid w:val="00F55450"/>
    <w:rsid w:val="00F60843"/>
    <w:rsid w:val="00F60C3B"/>
    <w:rsid w:val="00F6583C"/>
    <w:rsid w:val="00F709A7"/>
    <w:rsid w:val="00F734F5"/>
    <w:rsid w:val="00F75C47"/>
    <w:rsid w:val="00F76609"/>
    <w:rsid w:val="00F8533D"/>
    <w:rsid w:val="00F87835"/>
    <w:rsid w:val="00F94887"/>
    <w:rsid w:val="00F94888"/>
    <w:rsid w:val="00F956A0"/>
    <w:rsid w:val="00FA6D9E"/>
    <w:rsid w:val="00FC0983"/>
    <w:rsid w:val="00FC1B17"/>
    <w:rsid w:val="00FC3878"/>
    <w:rsid w:val="00FC4581"/>
    <w:rsid w:val="00FC5EF2"/>
    <w:rsid w:val="00FD0E84"/>
    <w:rsid w:val="00FD2FBE"/>
    <w:rsid w:val="00FD37DB"/>
    <w:rsid w:val="00FE0C5B"/>
    <w:rsid w:val="00FF3A1C"/>
    <w:rsid w:val="00FF64A7"/>
    <w:rsid w:val="00FF7E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header" w:locked="0"/>
    <w:lsdException w:name="footer" w:locked="0"/>
    <w:lsdException w:name="caption" w:uiPriority="35" w:qFormat="1"/>
    <w:lsdException w:name="annotation reference" w:locked="0"/>
    <w:lsdException w:name="List Bullet" w:locked="0"/>
    <w:lsdException w:name="List Number"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Default Paragraph Font" w:locked="0" w:uiPriority="1"/>
    <w:lsdException w:name="Body Text" w:locked="0"/>
    <w:lsdException w:name="Body Text Indent" w:locked="0"/>
    <w:lsdException w:name="List Continue" w:locked="0"/>
    <w:lsdException w:name="Subtitle" w:locked="0" w:semiHidden="0" w:uiPriority="11" w:unhideWhenUsed="0" w:qFormat="1"/>
    <w:lsdException w:name="Body Text First Indent" w:locked="0"/>
    <w:lsdException w:name="Body Text First Indent 2"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B8"/>
    <w:pPr>
      <w:spacing w:after="160" w:line="259" w:lineRule="auto"/>
    </w:pPr>
  </w:style>
  <w:style w:type="paragraph" w:styleId="Heading1">
    <w:name w:val="heading 1"/>
    <w:basedOn w:val="Normal"/>
    <w:next w:val="Normal"/>
    <w:link w:val="Heading1Char"/>
    <w:qFormat/>
    <w:rsid w:val="00F44B7A"/>
    <w:pPr>
      <w:keepNext/>
      <w:spacing w:before="160" w:after="360"/>
      <w:jc w:val="center"/>
      <w:outlineLvl w:val="0"/>
    </w:pPr>
    <w:rPr>
      <w:rFonts w:ascii="Verdana" w:hAnsi="Verdana"/>
      <w:bCs/>
      <w:color w:val="1C6B93"/>
      <w:kern w:val="32"/>
      <w:sz w:val="36"/>
      <w:szCs w:val="32"/>
      <w:lang w:val="x-none" w:eastAsia="x-none"/>
    </w:rPr>
  </w:style>
  <w:style w:type="paragraph" w:styleId="Heading2">
    <w:name w:val="heading 2"/>
    <w:basedOn w:val="Heading1"/>
    <w:next w:val="Normal"/>
    <w:link w:val="Heading2Char"/>
    <w:qFormat/>
    <w:rsid w:val="00F44B7A"/>
    <w:pPr>
      <w:spacing w:before="360" w:after="240"/>
      <w:outlineLvl w:val="1"/>
    </w:pPr>
    <w:rPr>
      <w:bCs w:val="0"/>
      <w:iCs/>
      <w:sz w:val="28"/>
      <w:szCs w:val="28"/>
    </w:rPr>
  </w:style>
  <w:style w:type="paragraph" w:styleId="Heading3">
    <w:name w:val="heading 3"/>
    <w:basedOn w:val="Heading2"/>
    <w:next w:val="Normal"/>
    <w:link w:val="Heading3Char"/>
    <w:qFormat/>
    <w:rsid w:val="00F44B7A"/>
    <w:pPr>
      <w:spacing w:before="240"/>
      <w:ind w:left="360" w:hanging="360"/>
      <w:outlineLvl w:val="2"/>
    </w:pPr>
    <w:rPr>
      <w:bCs/>
      <w:color w:val="52155B"/>
      <w:sz w:val="24"/>
      <w:szCs w:val="26"/>
    </w:rPr>
  </w:style>
  <w:style w:type="paragraph" w:styleId="Heading4">
    <w:name w:val="heading 4"/>
    <w:basedOn w:val="NoSpacing1"/>
    <w:next w:val="Normal"/>
    <w:link w:val="Heading4Char"/>
    <w:qFormat/>
    <w:locked/>
    <w:rsid w:val="00F44B7A"/>
    <w:pPr>
      <w:keepNext/>
      <w:spacing w:before="240" w:after="240"/>
      <w:outlineLvl w:val="3"/>
    </w:pPr>
    <w:rPr>
      <w:b/>
      <w:sz w:val="20"/>
      <w:szCs w:val="24"/>
      <w:u w:val="single"/>
      <w:lang w:val="x-none" w:eastAsia="x-none"/>
    </w:rPr>
  </w:style>
  <w:style w:type="paragraph" w:styleId="Heading5">
    <w:name w:val="heading 5"/>
    <w:basedOn w:val="Normal"/>
    <w:next w:val="Normal"/>
    <w:link w:val="Heading5Char"/>
    <w:uiPriority w:val="9"/>
    <w:semiHidden/>
    <w:qFormat/>
    <w:locked/>
    <w:rsid w:val="00F44B7A"/>
    <w:pPr>
      <w:keepNext/>
      <w:keepLines/>
      <w:spacing w:before="200" w:line="276" w:lineRule="auto"/>
      <w:ind w:left="2880"/>
      <w:outlineLvl w:val="4"/>
    </w:pPr>
    <w:rPr>
      <w:rFonts w:ascii="Cambria" w:hAnsi="Cambria"/>
      <w:color w:val="243F60"/>
      <w:sz w:val="20"/>
      <w:szCs w:val="20"/>
      <w:lang w:val="x-none" w:eastAsia="x-none"/>
    </w:rPr>
  </w:style>
  <w:style w:type="paragraph" w:styleId="Heading6">
    <w:name w:val="heading 6"/>
    <w:basedOn w:val="Normal"/>
    <w:next w:val="Normal"/>
    <w:link w:val="Heading6Char"/>
    <w:uiPriority w:val="9"/>
    <w:semiHidden/>
    <w:qFormat/>
    <w:locked/>
    <w:rsid w:val="00F44B7A"/>
    <w:pPr>
      <w:keepNext/>
      <w:keepLines/>
      <w:spacing w:before="200" w:line="276" w:lineRule="auto"/>
      <w:ind w:left="3600"/>
      <w:outlineLvl w:val="5"/>
    </w:pPr>
    <w:rPr>
      <w:rFonts w:ascii="Cambria" w:hAnsi="Cambria"/>
      <w:i/>
      <w:iCs/>
      <w:color w:val="243F60"/>
      <w:sz w:val="20"/>
      <w:szCs w:val="20"/>
      <w:lang w:val="x-none" w:eastAsia="x-none"/>
    </w:rPr>
  </w:style>
  <w:style w:type="paragraph" w:styleId="Heading7">
    <w:name w:val="heading 7"/>
    <w:basedOn w:val="Normal"/>
    <w:next w:val="Normal"/>
    <w:link w:val="Heading7Char"/>
    <w:uiPriority w:val="9"/>
    <w:semiHidden/>
    <w:qFormat/>
    <w:locked/>
    <w:rsid w:val="00F44B7A"/>
    <w:pPr>
      <w:keepNext/>
      <w:keepLines/>
      <w:spacing w:before="200" w:line="276" w:lineRule="auto"/>
      <w:ind w:left="432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semiHidden/>
    <w:qFormat/>
    <w:locked/>
    <w:rsid w:val="00F44B7A"/>
    <w:pPr>
      <w:keepNext/>
      <w:keepLines/>
      <w:spacing w:before="200" w:line="276" w:lineRule="auto"/>
      <w:ind w:left="504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semiHidden/>
    <w:qFormat/>
    <w:locked/>
    <w:rsid w:val="00F44B7A"/>
    <w:pPr>
      <w:keepNext/>
      <w:keepLines/>
      <w:spacing w:before="200" w:line="276" w:lineRule="auto"/>
      <w:ind w:left="576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4B7A"/>
    <w:rPr>
      <w:rFonts w:ascii="Verdana" w:eastAsia="Times New Roman" w:hAnsi="Verdana" w:cs="Times New Roman"/>
      <w:bCs/>
      <w:color w:val="1C6B93"/>
      <w:kern w:val="32"/>
      <w:sz w:val="36"/>
      <w:szCs w:val="32"/>
      <w:lang w:val="x-none" w:eastAsia="x-none"/>
    </w:rPr>
  </w:style>
  <w:style w:type="character" w:customStyle="1" w:styleId="Heading2Char">
    <w:name w:val="Heading 2 Char"/>
    <w:basedOn w:val="DefaultParagraphFont"/>
    <w:link w:val="Heading2"/>
    <w:rsid w:val="00F44B7A"/>
    <w:rPr>
      <w:rFonts w:ascii="Verdana" w:eastAsia="Times New Roman" w:hAnsi="Verdana" w:cs="Times New Roman"/>
      <w:iCs/>
      <w:color w:val="1C6B93"/>
      <w:kern w:val="32"/>
      <w:sz w:val="28"/>
      <w:szCs w:val="28"/>
      <w:lang w:val="x-none" w:eastAsia="x-none"/>
    </w:rPr>
  </w:style>
  <w:style w:type="character" w:customStyle="1" w:styleId="Heading3Char">
    <w:name w:val="Heading 3 Char"/>
    <w:basedOn w:val="DefaultParagraphFont"/>
    <w:link w:val="Heading3"/>
    <w:rsid w:val="00F44B7A"/>
    <w:rPr>
      <w:rFonts w:ascii="Verdana" w:eastAsia="Times New Roman" w:hAnsi="Verdana" w:cs="Times New Roman"/>
      <w:bCs/>
      <w:iCs/>
      <w:color w:val="52155B"/>
      <w:kern w:val="32"/>
      <w:sz w:val="24"/>
      <w:szCs w:val="26"/>
      <w:lang w:val="x-none" w:eastAsia="x-none"/>
    </w:rPr>
  </w:style>
  <w:style w:type="character" w:customStyle="1" w:styleId="Heading4Char">
    <w:name w:val="Heading 4 Char"/>
    <w:basedOn w:val="DefaultParagraphFont"/>
    <w:link w:val="Heading4"/>
    <w:rsid w:val="00F44B7A"/>
    <w:rPr>
      <w:rFonts w:ascii="Verdana" w:eastAsia="Times New Roman" w:hAnsi="Verdana" w:cs="Times New Roman"/>
      <w:b/>
      <w:sz w:val="20"/>
      <w:szCs w:val="24"/>
      <w:u w:val="single"/>
      <w:lang w:val="x-none" w:eastAsia="x-none"/>
    </w:rPr>
  </w:style>
  <w:style w:type="character" w:customStyle="1" w:styleId="Heading5Char">
    <w:name w:val="Heading 5 Char"/>
    <w:basedOn w:val="DefaultParagraphFont"/>
    <w:link w:val="Heading5"/>
    <w:uiPriority w:val="9"/>
    <w:semiHidden/>
    <w:rsid w:val="00F44B7A"/>
    <w:rPr>
      <w:rFonts w:ascii="Cambria" w:eastAsia="Times New Roman" w:hAnsi="Cambria" w:cs="Times New Roman"/>
      <w:color w:val="243F60"/>
      <w:sz w:val="20"/>
      <w:szCs w:val="20"/>
      <w:lang w:val="x-none" w:eastAsia="x-none"/>
    </w:rPr>
  </w:style>
  <w:style w:type="character" w:customStyle="1" w:styleId="Heading6Char">
    <w:name w:val="Heading 6 Char"/>
    <w:basedOn w:val="DefaultParagraphFont"/>
    <w:link w:val="Heading6"/>
    <w:uiPriority w:val="9"/>
    <w:semiHidden/>
    <w:rsid w:val="00F44B7A"/>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uiPriority w:val="9"/>
    <w:semiHidden/>
    <w:rsid w:val="00F44B7A"/>
    <w:rPr>
      <w:rFonts w:ascii="Cambria" w:eastAsia="Times New Roman" w:hAnsi="Cambria" w:cs="Times New Roman"/>
      <w:i/>
      <w:iCs/>
      <w:color w:val="404040"/>
      <w:sz w:val="20"/>
      <w:szCs w:val="20"/>
      <w:lang w:val="x-none" w:eastAsia="x-none"/>
    </w:rPr>
  </w:style>
  <w:style w:type="character" w:customStyle="1" w:styleId="Heading8Char">
    <w:name w:val="Heading 8 Char"/>
    <w:basedOn w:val="DefaultParagraphFont"/>
    <w:link w:val="Heading8"/>
    <w:uiPriority w:val="9"/>
    <w:semiHidden/>
    <w:rsid w:val="00F44B7A"/>
    <w:rPr>
      <w:rFonts w:ascii="Cambria" w:eastAsia="Times New Roman" w:hAnsi="Cambria" w:cs="Times New Roman"/>
      <w:color w:val="404040"/>
      <w:sz w:val="20"/>
      <w:szCs w:val="20"/>
      <w:lang w:val="x-none" w:eastAsia="x-none"/>
    </w:rPr>
  </w:style>
  <w:style w:type="character" w:customStyle="1" w:styleId="Heading9Char">
    <w:name w:val="Heading 9 Char"/>
    <w:basedOn w:val="DefaultParagraphFont"/>
    <w:link w:val="Heading9"/>
    <w:uiPriority w:val="9"/>
    <w:semiHidden/>
    <w:rsid w:val="00F44B7A"/>
    <w:rPr>
      <w:rFonts w:ascii="Cambria" w:eastAsia="Times New Roman" w:hAnsi="Cambria" w:cs="Times New Roman"/>
      <w:i/>
      <w:iCs/>
      <w:color w:val="404040"/>
      <w:sz w:val="20"/>
      <w:szCs w:val="20"/>
      <w:lang w:val="x-none" w:eastAsia="x-none"/>
    </w:rPr>
  </w:style>
  <w:style w:type="paragraph" w:customStyle="1" w:styleId="NoSpacing1">
    <w:name w:val="No Spacing1"/>
    <w:link w:val="NoSpacingChar"/>
    <w:uiPriority w:val="99"/>
    <w:qFormat/>
    <w:locked/>
    <w:rsid w:val="00F44B7A"/>
    <w:pPr>
      <w:spacing w:after="0" w:line="240" w:lineRule="auto"/>
    </w:pPr>
    <w:rPr>
      <w:rFonts w:ascii="Verdana" w:eastAsia="Times New Roman" w:hAnsi="Verdana" w:cs="Times New Roman"/>
    </w:rPr>
  </w:style>
  <w:style w:type="character" w:customStyle="1" w:styleId="NoSpacingChar">
    <w:name w:val="No Spacing Char"/>
    <w:link w:val="NoSpacing1"/>
    <w:uiPriority w:val="99"/>
    <w:locked/>
    <w:rsid w:val="00F44B7A"/>
    <w:rPr>
      <w:rFonts w:ascii="Verdana" w:eastAsia="Times New Roman" w:hAnsi="Verdana" w:cs="Times New Roman"/>
    </w:rPr>
  </w:style>
  <w:style w:type="paragraph" w:customStyle="1" w:styleId="HeaderFooter">
    <w:name w:val="Header &amp; Footer"/>
    <w:autoRedefine/>
    <w:uiPriority w:val="99"/>
    <w:locked/>
    <w:rsid w:val="00F44B7A"/>
    <w:pPr>
      <w:tabs>
        <w:tab w:val="right" w:pos="9360"/>
      </w:tabs>
      <w:spacing w:after="0" w:line="240" w:lineRule="auto"/>
    </w:pPr>
    <w:rPr>
      <w:rFonts w:ascii="Times New Roman" w:eastAsia="Times New Roman" w:hAnsi="Times New Roman" w:cs="Times New Roman"/>
      <w:bCs/>
      <w:noProof/>
      <w:sz w:val="20"/>
      <w:szCs w:val="20"/>
    </w:rPr>
  </w:style>
  <w:style w:type="paragraph" w:customStyle="1" w:styleId="Body">
    <w:name w:val="Body"/>
    <w:uiPriority w:val="99"/>
    <w:locked/>
    <w:rsid w:val="00F44B7A"/>
    <w:pPr>
      <w:spacing w:before="120" w:after="240" w:line="240" w:lineRule="auto"/>
    </w:pPr>
    <w:rPr>
      <w:rFonts w:ascii="Times New Roman" w:eastAsia="Times New Roman" w:hAnsi="Times New Roman" w:cs="Times New Roman"/>
      <w:color w:val="000000"/>
      <w:sz w:val="24"/>
      <w:szCs w:val="20"/>
    </w:rPr>
  </w:style>
  <w:style w:type="paragraph" w:customStyle="1" w:styleId="ColorfulList-Accent11">
    <w:name w:val="Colorful List - Accent 11"/>
    <w:basedOn w:val="Normal"/>
    <w:uiPriority w:val="34"/>
    <w:qFormat/>
    <w:locked/>
    <w:rsid w:val="00F44B7A"/>
    <w:pPr>
      <w:ind w:left="720"/>
    </w:pPr>
  </w:style>
  <w:style w:type="paragraph" w:styleId="BalloonText">
    <w:name w:val="Balloon Text"/>
    <w:basedOn w:val="Normal"/>
    <w:link w:val="BalloonTextChar"/>
    <w:uiPriority w:val="99"/>
    <w:locked/>
    <w:rsid w:val="00F44B7A"/>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F44B7A"/>
    <w:rPr>
      <w:rFonts w:ascii="Tahoma" w:eastAsia="Times New Roman" w:hAnsi="Tahoma" w:cs="Times New Roman"/>
      <w:sz w:val="16"/>
      <w:szCs w:val="16"/>
      <w:lang w:val="x-none" w:eastAsia="x-none"/>
    </w:rPr>
  </w:style>
  <w:style w:type="paragraph" w:styleId="Header">
    <w:name w:val="header"/>
    <w:basedOn w:val="Normal"/>
    <w:link w:val="HeaderChar"/>
    <w:uiPriority w:val="99"/>
    <w:rsid w:val="00F44B7A"/>
    <w:pPr>
      <w:tabs>
        <w:tab w:val="center" w:pos="4680"/>
        <w:tab w:val="right" w:pos="9360"/>
      </w:tabs>
      <w:jc w:val="center"/>
    </w:pPr>
    <w:rPr>
      <w:rFonts w:ascii="Verdana" w:hAnsi="Verdana"/>
      <w:sz w:val="18"/>
      <w:lang w:val="x-none" w:eastAsia="x-none"/>
    </w:rPr>
  </w:style>
  <w:style w:type="character" w:customStyle="1" w:styleId="HeaderChar">
    <w:name w:val="Header Char"/>
    <w:basedOn w:val="DefaultParagraphFont"/>
    <w:link w:val="Header"/>
    <w:uiPriority w:val="99"/>
    <w:rsid w:val="00F44B7A"/>
    <w:rPr>
      <w:rFonts w:ascii="Verdana" w:eastAsia="Times New Roman" w:hAnsi="Verdana" w:cs="Times New Roman"/>
      <w:sz w:val="18"/>
      <w:szCs w:val="24"/>
      <w:lang w:val="x-none" w:eastAsia="x-none"/>
    </w:rPr>
  </w:style>
  <w:style w:type="paragraph" w:styleId="Footer">
    <w:name w:val="footer"/>
    <w:basedOn w:val="Normal"/>
    <w:link w:val="FooterChar"/>
    <w:uiPriority w:val="99"/>
    <w:rsid w:val="00A21502"/>
    <w:pPr>
      <w:tabs>
        <w:tab w:val="center" w:pos="4680"/>
        <w:tab w:val="right" w:pos="9360"/>
      </w:tabs>
      <w:jc w:val="center"/>
    </w:pPr>
    <w:rPr>
      <w:rFonts w:ascii="Verdana" w:hAnsi="Verdana"/>
      <w:sz w:val="20"/>
      <w:lang w:val="x-none" w:eastAsia="x-none"/>
    </w:rPr>
  </w:style>
  <w:style w:type="character" w:customStyle="1" w:styleId="FooterChar">
    <w:name w:val="Footer Char"/>
    <w:basedOn w:val="DefaultParagraphFont"/>
    <w:link w:val="Footer"/>
    <w:uiPriority w:val="99"/>
    <w:rsid w:val="00A21502"/>
    <w:rPr>
      <w:rFonts w:ascii="Verdana" w:hAnsi="Verdana"/>
      <w:sz w:val="20"/>
      <w:lang w:val="x-none" w:eastAsia="x-none"/>
    </w:rPr>
  </w:style>
  <w:style w:type="character" w:styleId="CommentReference">
    <w:name w:val="annotation reference"/>
    <w:uiPriority w:val="99"/>
    <w:semiHidden/>
    <w:locked/>
    <w:rsid w:val="00F44B7A"/>
    <w:rPr>
      <w:rFonts w:cs="Times New Roman"/>
      <w:sz w:val="16"/>
      <w:szCs w:val="16"/>
    </w:rPr>
  </w:style>
  <w:style w:type="paragraph" w:styleId="CommentText">
    <w:name w:val="annotation text"/>
    <w:basedOn w:val="Normal"/>
    <w:link w:val="CommentTextChar"/>
    <w:uiPriority w:val="99"/>
    <w:semiHidden/>
    <w:locked/>
    <w:rsid w:val="00F44B7A"/>
    <w:rPr>
      <w:sz w:val="20"/>
      <w:szCs w:val="20"/>
      <w:lang w:val="x-none" w:eastAsia="x-none"/>
    </w:rPr>
  </w:style>
  <w:style w:type="character" w:customStyle="1" w:styleId="CommentTextChar">
    <w:name w:val="Comment Text Char"/>
    <w:basedOn w:val="DefaultParagraphFont"/>
    <w:link w:val="CommentText"/>
    <w:uiPriority w:val="99"/>
    <w:semiHidden/>
    <w:rsid w:val="00F44B7A"/>
    <w:rPr>
      <w:rFonts w:ascii="Garamond" w:eastAsia="Times New Roman" w:hAnsi="Garamond" w:cs="Times New Roman"/>
      <w:sz w:val="20"/>
      <w:szCs w:val="20"/>
      <w:lang w:val="x-none" w:eastAsia="x-none"/>
    </w:rPr>
  </w:style>
  <w:style w:type="paragraph" w:styleId="CommentSubject">
    <w:name w:val="annotation subject"/>
    <w:basedOn w:val="CommentText"/>
    <w:next w:val="CommentText"/>
    <w:link w:val="CommentSubjectChar"/>
    <w:uiPriority w:val="99"/>
    <w:semiHidden/>
    <w:locked/>
    <w:rsid w:val="00F44B7A"/>
    <w:rPr>
      <w:b/>
      <w:bCs/>
    </w:rPr>
  </w:style>
  <w:style w:type="character" w:customStyle="1" w:styleId="CommentSubjectChar">
    <w:name w:val="Comment Subject Char"/>
    <w:basedOn w:val="CommentTextChar"/>
    <w:link w:val="CommentSubject"/>
    <w:uiPriority w:val="99"/>
    <w:semiHidden/>
    <w:rsid w:val="00F44B7A"/>
    <w:rPr>
      <w:rFonts w:ascii="Garamond" w:eastAsia="Times New Roman" w:hAnsi="Garamond" w:cs="Times New Roman"/>
      <w:b/>
      <w:bCs/>
      <w:sz w:val="20"/>
      <w:szCs w:val="20"/>
      <w:lang w:val="x-none" w:eastAsia="x-none"/>
    </w:rPr>
  </w:style>
  <w:style w:type="paragraph" w:customStyle="1" w:styleId="ColorfulShading-Accent11">
    <w:name w:val="Colorful Shading - Accent 11"/>
    <w:hidden/>
    <w:uiPriority w:val="99"/>
    <w:semiHidden/>
    <w:rsid w:val="00F44B7A"/>
    <w:pPr>
      <w:spacing w:after="0" w:line="240" w:lineRule="auto"/>
    </w:pPr>
    <w:rPr>
      <w:rFonts w:ascii="Times New Roman" w:eastAsia="Times New Roman" w:hAnsi="Times New Roman" w:cs="Times New Roman"/>
      <w:sz w:val="24"/>
      <w:szCs w:val="24"/>
    </w:rPr>
  </w:style>
  <w:style w:type="character" w:styleId="Hyperlink">
    <w:name w:val="Hyperlink"/>
    <w:uiPriority w:val="99"/>
    <w:locked/>
    <w:rsid w:val="00F44B7A"/>
    <w:rPr>
      <w:rFonts w:cs="Times New Roman"/>
      <w:color w:val="0000FF"/>
      <w:u w:val="single"/>
    </w:rPr>
  </w:style>
  <w:style w:type="paragraph" w:styleId="ListNumber3">
    <w:name w:val="List Number 3"/>
    <w:basedOn w:val="NoSpacing1"/>
    <w:uiPriority w:val="99"/>
    <w:unhideWhenUsed/>
    <w:locked/>
    <w:rsid w:val="00F44B7A"/>
    <w:pPr>
      <w:numPr>
        <w:numId w:val="5"/>
      </w:numPr>
      <w:spacing w:before="240" w:after="120"/>
    </w:pPr>
    <w:rPr>
      <w:rFonts w:ascii="Times New Roman" w:hAnsi="Times New Roman"/>
      <w:bCs/>
      <w:sz w:val="24"/>
    </w:rPr>
  </w:style>
  <w:style w:type="paragraph" w:styleId="Title">
    <w:name w:val="Title"/>
    <w:basedOn w:val="NoSpacing1"/>
    <w:next w:val="Normal"/>
    <w:link w:val="TitleChar"/>
    <w:qFormat/>
    <w:locked/>
    <w:rsid w:val="00F44B7A"/>
    <w:pPr>
      <w:spacing w:before="240" w:after="480"/>
      <w:jc w:val="center"/>
    </w:pPr>
    <w:rPr>
      <w:rFonts w:ascii="Times New Roman Bold" w:hAnsi="Times New Roman Bold"/>
      <w:b/>
      <w:bCs/>
      <w:sz w:val="36"/>
      <w:szCs w:val="56"/>
    </w:rPr>
  </w:style>
  <w:style w:type="character" w:customStyle="1" w:styleId="TitleChar">
    <w:name w:val="Title Char"/>
    <w:basedOn w:val="DefaultParagraphFont"/>
    <w:link w:val="Title"/>
    <w:rsid w:val="00F44B7A"/>
    <w:rPr>
      <w:rFonts w:ascii="Times New Roman Bold" w:eastAsia="Times New Roman" w:hAnsi="Times New Roman Bold" w:cs="Times New Roman"/>
      <w:b/>
      <w:bCs/>
      <w:sz w:val="36"/>
      <w:szCs w:val="56"/>
    </w:rPr>
  </w:style>
  <w:style w:type="paragraph" w:customStyle="1" w:styleId="CoverText">
    <w:name w:val="Cover Text"/>
    <w:basedOn w:val="Normal"/>
    <w:qFormat/>
    <w:rsid w:val="00F44B7A"/>
    <w:pPr>
      <w:tabs>
        <w:tab w:val="right" w:leader="underscore" w:pos="9270"/>
      </w:tabs>
      <w:spacing w:before="240"/>
    </w:pPr>
    <w:rPr>
      <w:rFonts w:ascii="Arial" w:hAnsi="Arial"/>
      <w:iCs/>
      <w:color w:val="52155B"/>
      <w:szCs w:val="36"/>
    </w:rPr>
  </w:style>
  <w:style w:type="paragraph" w:styleId="BodyText">
    <w:name w:val="Body Text"/>
    <w:basedOn w:val="Normal"/>
    <w:link w:val="BodyTextChar"/>
    <w:uiPriority w:val="99"/>
    <w:unhideWhenUsed/>
    <w:rsid w:val="00F44B7A"/>
    <w:rPr>
      <w:lang w:val="x-none" w:eastAsia="x-none"/>
    </w:rPr>
  </w:style>
  <w:style w:type="character" w:customStyle="1" w:styleId="BodyTextChar">
    <w:name w:val="Body Text Char"/>
    <w:basedOn w:val="DefaultParagraphFont"/>
    <w:link w:val="BodyText"/>
    <w:uiPriority w:val="99"/>
    <w:rsid w:val="00F44B7A"/>
    <w:rPr>
      <w:rFonts w:ascii="Garamond" w:eastAsia="Times New Roman" w:hAnsi="Garamond" w:cs="Times New Roman"/>
      <w:sz w:val="24"/>
      <w:szCs w:val="24"/>
      <w:lang w:val="x-none" w:eastAsia="x-none"/>
    </w:rPr>
  </w:style>
  <w:style w:type="paragraph" w:styleId="ListBullet">
    <w:name w:val="List Bullet"/>
    <w:basedOn w:val="Normal"/>
    <w:uiPriority w:val="99"/>
    <w:unhideWhenUsed/>
    <w:rsid w:val="00F44B7A"/>
    <w:pPr>
      <w:numPr>
        <w:numId w:val="1"/>
      </w:numPr>
      <w:spacing w:before="120" w:after="120"/>
    </w:pPr>
  </w:style>
  <w:style w:type="paragraph" w:styleId="ListNumber">
    <w:name w:val="List Number"/>
    <w:basedOn w:val="Normal"/>
    <w:uiPriority w:val="99"/>
    <w:unhideWhenUsed/>
    <w:rsid w:val="00F44B7A"/>
    <w:pPr>
      <w:keepNext/>
      <w:numPr>
        <w:numId w:val="7"/>
      </w:numPr>
      <w:spacing w:before="240" w:after="80"/>
      <w:ind w:left="360"/>
    </w:pPr>
    <w:rPr>
      <w:b/>
      <w:bCs/>
    </w:rPr>
  </w:style>
  <w:style w:type="paragraph" w:styleId="BodyText2">
    <w:name w:val="Body Text 2"/>
    <w:basedOn w:val="Normal"/>
    <w:link w:val="BodyText2Char"/>
    <w:uiPriority w:val="99"/>
    <w:unhideWhenUsed/>
    <w:rsid w:val="00F44B7A"/>
    <w:pPr>
      <w:pBdr>
        <w:top w:val="single" w:sz="8" w:space="6" w:color="auto" w:shadow="1"/>
        <w:left w:val="single" w:sz="8" w:space="4" w:color="auto" w:shadow="1"/>
        <w:bottom w:val="single" w:sz="8" w:space="6" w:color="auto" w:shadow="1"/>
        <w:right w:val="single" w:sz="8" w:space="4" w:color="auto" w:shadow="1"/>
      </w:pBdr>
      <w:spacing w:before="120" w:after="120"/>
    </w:pPr>
    <w:rPr>
      <w:i/>
    </w:rPr>
  </w:style>
  <w:style w:type="character" w:customStyle="1" w:styleId="BodyText2Char">
    <w:name w:val="Body Text 2 Char"/>
    <w:basedOn w:val="DefaultParagraphFont"/>
    <w:link w:val="BodyText2"/>
    <w:uiPriority w:val="99"/>
    <w:rsid w:val="00F44B7A"/>
    <w:rPr>
      <w:rFonts w:ascii="Garamond" w:eastAsia="Times New Roman" w:hAnsi="Garamond" w:cs="Times New Roman"/>
      <w:i/>
      <w:sz w:val="24"/>
      <w:szCs w:val="24"/>
    </w:rPr>
  </w:style>
  <w:style w:type="paragraph" w:styleId="ListContinue">
    <w:name w:val="List Continue"/>
    <w:basedOn w:val="Body"/>
    <w:uiPriority w:val="99"/>
    <w:unhideWhenUsed/>
    <w:locked/>
    <w:rsid w:val="00F44B7A"/>
    <w:rPr>
      <w:rFonts w:ascii="Verdana" w:hAnsi="Verdana"/>
      <w:b/>
      <w:bCs/>
      <w:szCs w:val="24"/>
    </w:rPr>
  </w:style>
  <w:style w:type="paragraph" w:styleId="BodyText3">
    <w:name w:val="Body Text 3"/>
    <w:basedOn w:val="Normal"/>
    <w:link w:val="BodyText3Char"/>
    <w:uiPriority w:val="99"/>
    <w:unhideWhenUsed/>
    <w:locked/>
    <w:rsid w:val="00F44B7A"/>
    <w:pPr>
      <w:spacing w:before="120" w:after="120"/>
    </w:pPr>
    <w:rPr>
      <w:b/>
      <w:lang w:val="x-none" w:eastAsia="x-none"/>
    </w:rPr>
  </w:style>
  <w:style w:type="character" w:customStyle="1" w:styleId="BodyText3Char">
    <w:name w:val="Body Text 3 Char"/>
    <w:basedOn w:val="DefaultParagraphFont"/>
    <w:link w:val="BodyText3"/>
    <w:uiPriority w:val="99"/>
    <w:rsid w:val="00F44B7A"/>
    <w:rPr>
      <w:rFonts w:ascii="Garamond" w:eastAsia="Times New Roman" w:hAnsi="Garamond" w:cs="Times New Roman"/>
      <w:b/>
      <w:sz w:val="24"/>
      <w:szCs w:val="24"/>
      <w:lang w:val="x-none" w:eastAsia="x-none"/>
    </w:rPr>
  </w:style>
  <w:style w:type="paragraph" w:styleId="ListNumber2">
    <w:name w:val="List Number 2"/>
    <w:basedOn w:val="Normal"/>
    <w:uiPriority w:val="99"/>
    <w:unhideWhenUsed/>
    <w:rsid w:val="00F44B7A"/>
    <w:pPr>
      <w:keepNext/>
      <w:numPr>
        <w:numId w:val="13"/>
      </w:numPr>
      <w:spacing w:before="80" w:after="80"/>
    </w:pPr>
    <w:rPr>
      <w:bCs/>
      <w:iCs/>
    </w:rPr>
  </w:style>
  <w:style w:type="paragraph" w:styleId="BodyTextFirstIndent">
    <w:name w:val="Body Text First Indent"/>
    <w:basedOn w:val="BodyText"/>
    <w:link w:val="BodyTextFirstIndentChar"/>
    <w:uiPriority w:val="99"/>
    <w:unhideWhenUsed/>
    <w:rsid w:val="00F44B7A"/>
    <w:pPr>
      <w:spacing w:before="240"/>
      <w:ind w:left="360" w:hanging="360"/>
      <w:jc w:val="center"/>
    </w:pPr>
    <w:rPr>
      <w:rFonts w:ascii="Times New Roman Bold" w:hAnsi="Times New Roman Bold"/>
      <w:b/>
      <w:color w:val="FF0000"/>
      <w:sz w:val="28"/>
    </w:rPr>
  </w:style>
  <w:style w:type="character" w:customStyle="1" w:styleId="BodyTextFirstIndentChar">
    <w:name w:val="Body Text First Indent Char"/>
    <w:basedOn w:val="BodyTextChar"/>
    <w:link w:val="BodyTextFirstIndent"/>
    <w:uiPriority w:val="99"/>
    <w:rsid w:val="00F44B7A"/>
    <w:rPr>
      <w:rFonts w:ascii="Times New Roman Bold" w:eastAsia="Times New Roman" w:hAnsi="Times New Roman Bold" w:cs="Times New Roman"/>
      <w:b/>
      <w:color w:val="FF0000"/>
      <w:sz w:val="28"/>
      <w:szCs w:val="24"/>
      <w:lang w:val="x-none" w:eastAsia="x-none"/>
    </w:rPr>
  </w:style>
  <w:style w:type="paragraph" w:styleId="BodyTextIndent">
    <w:name w:val="Body Text Indent"/>
    <w:basedOn w:val="Normal"/>
    <w:link w:val="BodyTextIndentChar"/>
    <w:uiPriority w:val="99"/>
    <w:unhideWhenUsed/>
    <w:locked/>
    <w:rsid w:val="00F44B7A"/>
    <w:pPr>
      <w:spacing w:before="160" w:after="80"/>
      <w:ind w:left="360"/>
    </w:pPr>
  </w:style>
  <w:style w:type="character" w:customStyle="1" w:styleId="BodyTextIndentChar">
    <w:name w:val="Body Text Indent Char"/>
    <w:basedOn w:val="DefaultParagraphFont"/>
    <w:link w:val="BodyTextIndent"/>
    <w:uiPriority w:val="99"/>
    <w:rsid w:val="00F44B7A"/>
    <w:rPr>
      <w:rFonts w:ascii="Garamond" w:eastAsia="Times New Roman" w:hAnsi="Garamond" w:cs="Times New Roman"/>
      <w:sz w:val="24"/>
      <w:szCs w:val="24"/>
    </w:rPr>
  </w:style>
  <w:style w:type="paragraph" w:styleId="BodyTextFirstIndent2">
    <w:name w:val="Body Text First Indent 2"/>
    <w:basedOn w:val="BodyTextFirstIndent"/>
    <w:link w:val="BodyTextFirstIndent2Char"/>
    <w:uiPriority w:val="99"/>
    <w:unhideWhenUsed/>
    <w:locked/>
    <w:rsid w:val="00F44B7A"/>
    <w:pPr>
      <w:ind w:left="720"/>
    </w:pPr>
    <w:rPr>
      <w:rFonts w:ascii="Times New Roman" w:hAnsi="Times New Roman"/>
      <w:b w:val="0"/>
      <w:iCs/>
      <w:color w:val="auto"/>
      <w:sz w:val="24"/>
    </w:rPr>
  </w:style>
  <w:style w:type="character" w:customStyle="1" w:styleId="BodyTextFirstIndent2Char">
    <w:name w:val="Body Text First Indent 2 Char"/>
    <w:basedOn w:val="BodyTextIndentChar"/>
    <w:link w:val="BodyTextFirstIndent2"/>
    <w:uiPriority w:val="99"/>
    <w:rsid w:val="00F44B7A"/>
    <w:rPr>
      <w:rFonts w:ascii="Times New Roman" w:eastAsia="Times New Roman" w:hAnsi="Times New Roman" w:cs="Times New Roman"/>
      <w:iCs/>
      <w:sz w:val="24"/>
      <w:szCs w:val="24"/>
      <w:lang w:val="x-none" w:eastAsia="x-none"/>
    </w:rPr>
  </w:style>
  <w:style w:type="paragraph" w:customStyle="1" w:styleId="TableHeader">
    <w:name w:val="Table Header"/>
    <w:basedOn w:val="Normal"/>
    <w:qFormat/>
    <w:rsid w:val="00F44B7A"/>
    <w:pPr>
      <w:spacing w:before="80" w:after="80"/>
      <w:jc w:val="center"/>
    </w:pPr>
    <w:rPr>
      <w:rFonts w:ascii="Verdana" w:hAnsi="Verdana"/>
      <w:bCs/>
      <w:color w:val="520000"/>
      <w:sz w:val="20"/>
    </w:rPr>
  </w:style>
  <w:style w:type="paragraph" w:customStyle="1" w:styleId="TableText1">
    <w:name w:val="Table Text1"/>
    <w:basedOn w:val="Normal"/>
    <w:qFormat/>
    <w:rsid w:val="00F44B7A"/>
    <w:pPr>
      <w:spacing w:before="60" w:after="60"/>
    </w:pPr>
    <w:rPr>
      <w:rFonts w:ascii="Verdana" w:hAnsi="Verdana"/>
      <w:bCs/>
      <w:sz w:val="18"/>
    </w:rPr>
  </w:style>
  <w:style w:type="paragraph" w:styleId="ListNumber4">
    <w:name w:val="List Number 4"/>
    <w:basedOn w:val="BodyText2"/>
    <w:uiPriority w:val="99"/>
    <w:unhideWhenUsed/>
    <w:locked/>
    <w:rsid w:val="00F44B7A"/>
    <w:pPr>
      <w:numPr>
        <w:numId w:val="3"/>
      </w:numPr>
    </w:pPr>
    <w:rPr>
      <w:b/>
      <w:i w:val="0"/>
    </w:rPr>
  </w:style>
  <w:style w:type="table" w:styleId="TableGrid">
    <w:name w:val="Table Grid"/>
    <w:basedOn w:val="TableNormal"/>
    <w:uiPriority w:val="59"/>
    <w:locked/>
    <w:rsid w:val="00F44B7A"/>
    <w:pPr>
      <w:spacing w:after="0" w:line="240" w:lineRule="auto"/>
    </w:pPr>
    <w:rPr>
      <w:rFonts w:ascii="Calibri" w:eastAsia="Calibri" w:hAnsi="Calibri" w:cs="Helvetic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
    <w:name w:val="nospacing"/>
    <w:basedOn w:val="Normal"/>
    <w:locked/>
    <w:rsid w:val="00F44B7A"/>
    <w:pPr>
      <w:spacing w:before="100" w:beforeAutospacing="1" w:after="100" w:afterAutospacing="1"/>
    </w:pPr>
  </w:style>
  <w:style w:type="paragraph" w:customStyle="1" w:styleId="Default">
    <w:name w:val="Default"/>
    <w:rsid w:val="00F44B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verText2">
    <w:name w:val="Cover Text2"/>
    <w:basedOn w:val="Normal"/>
    <w:qFormat/>
    <w:rsid w:val="00F44B7A"/>
  </w:style>
  <w:style w:type="paragraph" w:customStyle="1" w:styleId="TableNote">
    <w:name w:val="Table Note"/>
    <w:basedOn w:val="Normal"/>
    <w:qFormat/>
    <w:rsid w:val="00F44B7A"/>
    <w:pPr>
      <w:spacing w:before="80"/>
    </w:pPr>
    <w:rPr>
      <w:sz w:val="18"/>
    </w:rPr>
  </w:style>
  <w:style w:type="paragraph" w:customStyle="1" w:styleId="BodyText4">
    <w:name w:val="Body Text 4"/>
    <w:basedOn w:val="BodyText3"/>
    <w:qFormat/>
    <w:locked/>
    <w:rsid w:val="00F44B7A"/>
    <w:pPr>
      <w:pBdr>
        <w:top w:val="single" w:sz="8" w:space="6" w:color="auto" w:shadow="1"/>
        <w:left w:val="single" w:sz="8" w:space="4" w:color="auto" w:shadow="1"/>
        <w:bottom w:val="single" w:sz="8" w:space="6" w:color="auto" w:shadow="1"/>
        <w:right w:val="single" w:sz="8" w:space="4" w:color="auto" w:shadow="1"/>
      </w:pBdr>
    </w:pPr>
    <w:rPr>
      <w:b w:val="0"/>
      <w:i/>
      <w:lang w:bidi="ar-AE"/>
    </w:rPr>
  </w:style>
  <w:style w:type="paragraph" w:styleId="ListNumber5">
    <w:name w:val="List Number 5"/>
    <w:basedOn w:val="Normal"/>
    <w:uiPriority w:val="99"/>
    <w:rsid w:val="00F44B7A"/>
    <w:pPr>
      <w:keepNext/>
      <w:keepLines/>
      <w:numPr>
        <w:numId w:val="15"/>
      </w:numPr>
      <w:spacing w:before="240" w:after="80"/>
    </w:pPr>
  </w:style>
  <w:style w:type="paragraph" w:styleId="ListParagraph">
    <w:name w:val="List Paragraph"/>
    <w:basedOn w:val="Normal"/>
    <w:uiPriority w:val="34"/>
    <w:qFormat/>
    <w:locked/>
    <w:rsid w:val="00F44B7A"/>
    <w:pPr>
      <w:ind w:left="720"/>
    </w:pPr>
  </w:style>
  <w:style w:type="paragraph" w:styleId="NoSpacing0">
    <w:name w:val="No Spacing"/>
    <w:basedOn w:val="Normal"/>
    <w:uiPriority w:val="99"/>
    <w:qFormat/>
    <w:locked/>
    <w:rsid w:val="00F44B7A"/>
    <w:rPr>
      <w:rFonts w:ascii="Calibri" w:eastAsia="Calibri" w:hAnsi="Calibri"/>
    </w:rPr>
  </w:style>
  <w:style w:type="paragraph" w:styleId="BodyTextIndent2">
    <w:name w:val="Body Text Indent 2"/>
    <w:basedOn w:val="Normal"/>
    <w:link w:val="BodyTextIndent2Char"/>
    <w:uiPriority w:val="99"/>
    <w:unhideWhenUsed/>
    <w:rsid w:val="00F44B7A"/>
    <w:pPr>
      <w:spacing w:after="80"/>
      <w:ind w:left="720"/>
    </w:pPr>
    <w:rPr>
      <w:lang w:val="x-none" w:eastAsia="x-none"/>
    </w:rPr>
  </w:style>
  <w:style w:type="character" w:customStyle="1" w:styleId="BodyTextIndent2Char">
    <w:name w:val="Body Text Indent 2 Char"/>
    <w:basedOn w:val="DefaultParagraphFont"/>
    <w:link w:val="BodyTextIndent2"/>
    <w:uiPriority w:val="99"/>
    <w:rsid w:val="00F44B7A"/>
    <w:rPr>
      <w:rFonts w:ascii="Garamond" w:eastAsia="Times New Roman" w:hAnsi="Garamond" w:cs="Times New Roman"/>
      <w:sz w:val="24"/>
      <w:szCs w:val="24"/>
      <w:lang w:val="x-none" w:eastAsia="x-none"/>
    </w:rPr>
  </w:style>
  <w:style w:type="paragraph" w:customStyle="1" w:styleId="ListNumber2NB">
    <w:name w:val="List Number 2_NB"/>
    <w:basedOn w:val="Normal"/>
    <w:qFormat/>
    <w:rsid w:val="00F44B7A"/>
    <w:pPr>
      <w:numPr>
        <w:numId w:val="9"/>
      </w:numPr>
      <w:spacing w:before="120"/>
    </w:pPr>
    <w:rPr>
      <w:bCs/>
      <w:iCs/>
    </w:rPr>
  </w:style>
  <w:style w:type="paragraph" w:styleId="Revision">
    <w:name w:val="Revision"/>
    <w:hidden/>
    <w:uiPriority w:val="99"/>
    <w:semiHidden/>
    <w:rsid w:val="00F44B7A"/>
    <w:pPr>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locked/>
    <w:rsid w:val="00F44B7A"/>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rsid w:val="00F44B7A"/>
    <w:rPr>
      <w:rFonts w:ascii="Garamond" w:eastAsia="Times New Roman" w:hAnsi="Garamond" w:cs="Times New Roman"/>
      <w:sz w:val="16"/>
      <w:szCs w:val="16"/>
      <w:lang w:val="x-none" w:eastAsia="x-none"/>
    </w:rPr>
  </w:style>
  <w:style w:type="paragraph" w:styleId="BlockText">
    <w:name w:val="Block Text"/>
    <w:basedOn w:val="Normal"/>
    <w:uiPriority w:val="99"/>
    <w:unhideWhenUsed/>
    <w:locked/>
    <w:rsid w:val="00F44B7A"/>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Arial"/>
      <w:i/>
      <w:iCs/>
      <w:color w:val="4F81BD"/>
    </w:rPr>
  </w:style>
  <w:style w:type="paragraph" w:customStyle="1" w:styleId="BodyAnswer">
    <w:name w:val="Body_Answer"/>
    <w:basedOn w:val="Normal"/>
    <w:qFormat/>
    <w:rsid w:val="00F44B7A"/>
    <w:pPr>
      <w:spacing w:after="120"/>
      <w:ind w:left="360"/>
    </w:pPr>
  </w:style>
  <w:style w:type="paragraph" w:customStyle="1" w:styleId="BodyAnswer2">
    <w:name w:val="Body_Answer2"/>
    <w:basedOn w:val="Normal"/>
    <w:qFormat/>
    <w:rsid w:val="00F44B7A"/>
    <w:pPr>
      <w:spacing w:before="120"/>
      <w:ind w:left="720"/>
    </w:pPr>
    <w:rPr>
      <w:lang w:val="x-none"/>
    </w:rPr>
  </w:style>
  <w:style w:type="paragraph" w:styleId="Subtitle">
    <w:name w:val="Subtitle"/>
    <w:basedOn w:val="Normal"/>
    <w:next w:val="Normal"/>
    <w:link w:val="SubtitleChar"/>
    <w:uiPriority w:val="11"/>
    <w:qFormat/>
    <w:locked/>
    <w:rsid w:val="00F44B7A"/>
    <w:pPr>
      <w:spacing w:before="840"/>
      <w:jc w:val="center"/>
      <w:outlineLvl w:val="1"/>
    </w:pPr>
    <w:rPr>
      <w:rFonts w:eastAsiaTheme="majorEastAsia" w:cstheme="majorBidi"/>
      <w:b/>
      <w:sz w:val="32"/>
    </w:rPr>
  </w:style>
  <w:style w:type="character" w:customStyle="1" w:styleId="SubtitleChar">
    <w:name w:val="Subtitle Char"/>
    <w:basedOn w:val="DefaultParagraphFont"/>
    <w:link w:val="Subtitle"/>
    <w:uiPriority w:val="11"/>
    <w:rsid w:val="00F44B7A"/>
    <w:rPr>
      <w:rFonts w:ascii="Garamond" w:eastAsiaTheme="majorEastAsia" w:hAnsi="Garamond" w:cstheme="majorBidi"/>
      <w:b/>
      <w:sz w:val="32"/>
      <w:szCs w:val="24"/>
    </w:rPr>
  </w:style>
  <w:style w:type="paragraph" w:customStyle="1" w:styleId="ListNumber2b">
    <w:name w:val="List Number 2b"/>
    <w:basedOn w:val="ListNumber2NB"/>
    <w:qFormat/>
    <w:locked/>
    <w:rsid w:val="00F44B7A"/>
    <w:rPr>
      <w:lang w:bidi="ar-AE"/>
    </w:rPr>
  </w:style>
  <w:style w:type="paragraph" w:customStyle="1" w:styleId="BodyAnswer3">
    <w:name w:val="Body Answer 3"/>
    <w:basedOn w:val="Normal"/>
    <w:qFormat/>
    <w:rsid w:val="00F44B7A"/>
    <w:pPr>
      <w:spacing w:before="40" w:after="120"/>
      <w:ind w:left="1440"/>
    </w:pPr>
    <w:rPr>
      <w:lang w:val="x-none" w:eastAsia="x-none"/>
    </w:rPr>
  </w:style>
  <w:style w:type="paragraph" w:customStyle="1" w:styleId="TableTitle">
    <w:name w:val="Table Title"/>
    <w:basedOn w:val="BodyTextIndent"/>
    <w:qFormat/>
    <w:rsid w:val="00F44B7A"/>
    <w:pPr>
      <w:spacing w:before="360"/>
      <w:ind w:left="0"/>
    </w:pPr>
    <w:rPr>
      <w:rFonts w:ascii="Verdana" w:hAnsi="Verdana"/>
      <w:color w:val="1C6B93"/>
    </w:rPr>
  </w:style>
  <w:style w:type="character" w:styleId="PlaceholderText">
    <w:name w:val="Placeholder Text"/>
    <w:basedOn w:val="DefaultParagraphFont"/>
    <w:uiPriority w:val="99"/>
    <w:semiHidden/>
    <w:locked/>
    <w:rsid w:val="00F44B7A"/>
    <w:rPr>
      <w:color w:val="808080"/>
    </w:rPr>
  </w:style>
  <w:style w:type="paragraph" w:customStyle="1" w:styleId="SectionHeadingNumbered">
    <w:name w:val="SectionHeading_Numbered"/>
    <w:basedOn w:val="Heading3"/>
    <w:qFormat/>
    <w:rsid w:val="00C1583F"/>
    <w:pPr>
      <w:pageBreakBefore/>
      <w:numPr>
        <w:numId w:val="8"/>
      </w:numPr>
      <w:ind w:hanging="720"/>
      <w:jc w:val="left"/>
    </w:pPr>
  </w:style>
  <w:style w:type="character" w:customStyle="1" w:styleId="bold">
    <w:name w:val="bold"/>
    <w:basedOn w:val="DefaultParagraphFont"/>
    <w:uiPriority w:val="1"/>
    <w:qFormat/>
    <w:rsid w:val="00F44B7A"/>
    <w:rPr>
      <w:b/>
    </w:rPr>
  </w:style>
  <w:style w:type="character" w:customStyle="1" w:styleId="ital">
    <w:name w:val="ital"/>
    <w:uiPriority w:val="1"/>
    <w:qFormat/>
    <w:rsid w:val="00F44B7A"/>
    <w:rPr>
      <w:i/>
    </w:rPr>
  </w:style>
  <w:style w:type="paragraph" w:customStyle="1" w:styleId="TableRowHeader">
    <w:name w:val="Table Row Header"/>
    <w:basedOn w:val="TableText1"/>
    <w:qFormat/>
    <w:rsid w:val="00F44B7A"/>
    <w:rPr>
      <w:color w:val="52155B"/>
    </w:rPr>
  </w:style>
  <w:style w:type="character" w:customStyle="1" w:styleId="FillInn">
    <w:name w:val="FillInn"/>
    <w:uiPriority w:val="1"/>
    <w:qFormat/>
    <w:rsid w:val="00F44B7A"/>
  </w:style>
  <w:style w:type="paragraph" w:customStyle="1" w:styleId="CoverText20">
    <w:name w:val="Cover Text 2"/>
    <w:basedOn w:val="CoverText"/>
    <w:rsid w:val="00F44B7A"/>
  </w:style>
  <w:style w:type="paragraph" w:customStyle="1" w:styleId="H1TitleHeading">
    <w:name w:val="H1_Title Heading"/>
    <w:basedOn w:val="Normal"/>
    <w:next w:val="Normal"/>
    <w:qFormat/>
    <w:rsid w:val="00796D98"/>
    <w:pPr>
      <w:keepNext/>
      <w:keepLines/>
      <w:pageBreakBefore/>
      <w:shd w:val="clear" w:color="auto" w:fill="002060"/>
      <w:spacing w:after="0" w:line="276" w:lineRule="auto"/>
      <w:jc w:val="right"/>
      <w:outlineLvl w:val="0"/>
    </w:pPr>
    <w:rPr>
      <w:rFonts w:ascii="Calibri" w:eastAsiaTheme="majorEastAsia" w:hAnsi="Calibri" w:cstheme="majorBidi"/>
      <w:b/>
      <w:bCs/>
      <w:sz w:val="36"/>
      <w:szCs w:val="28"/>
    </w:rPr>
  </w:style>
  <w:style w:type="character" w:customStyle="1" w:styleId="Formtext">
    <w:name w:val="Form_text"/>
    <w:uiPriority w:val="1"/>
    <w:rsid w:val="00A11A3A"/>
    <w:rPr>
      <w:rFonts w:ascii="Times New Roman" w:hAnsi="Times New Roman"/>
      <w:color w:val="000000" w:themeColor="text1"/>
      <w:sz w:val="24"/>
    </w:rPr>
  </w:style>
  <w:style w:type="character" w:customStyle="1" w:styleId="PlaceholderText1">
    <w:name w:val="Placeholder Text1"/>
    <w:basedOn w:val="DefaultParagraphFont"/>
    <w:uiPriority w:val="1"/>
    <w:qFormat/>
    <w:rsid w:val="00DB7D7B"/>
    <w:rPr>
      <w:rFonts w:ascii="Arial" w:hAnsi="Arial"/>
      <w:color w:val="52155B"/>
      <w:sz w:val="22"/>
    </w:rPr>
  </w:style>
  <w:style w:type="paragraph" w:customStyle="1" w:styleId="MACOEheader">
    <w:name w:val="MACOE_header"/>
    <w:basedOn w:val="Normal"/>
    <w:qFormat/>
    <w:rsid w:val="00A11A3A"/>
    <w:pPr>
      <w:tabs>
        <w:tab w:val="center" w:pos="4680"/>
        <w:tab w:val="right" w:pos="9360"/>
      </w:tabs>
      <w:spacing w:after="0"/>
      <w:jc w:val="center"/>
    </w:pPr>
    <w:rPr>
      <w:rFonts w:ascii="Verdana" w:eastAsia="Times New Roman" w:hAnsi="Verdana" w:cs="Times New Roman"/>
      <w:sz w:val="18"/>
      <w:szCs w:val="18"/>
      <w:lang w:val="x-none" w:eastAsia="x-none"/>
    </w:rPr>
  </w:style>
  <w:style w:type="paragraph" w:customStyle="1" w:styleId="MACOEHeading1">
    <w:name w:val="MACOE_Heading 1"/>
    <w:qFormat/>
    <w:rsid w:val="007160B8"/>
    <w:pPr>
      <w:spacing w:line="480" w:lineRule="auto"/>
      <w:jc w:val="center"/>
      <w:outlineLvl w:val="0"/>
    </w:pPr>
    <w:rPr>
      <w:rFonts w:ascii="Verdana" w:hAnsi="Verdana"/>
      <w:bCs/>
      <w:color w:val="1C6B93"/>
      <w:kern w:val="32"/>
      <w:sz w:val="36"/>
      <w:szCs w:val="32"/>
      <w:lang w:eastAsia="x-none"/>
    </w:rPr>
  </w:style>
  <w:style w:type="paragraph" w:customStyle="1" w:styleId="MACOEHeading2">
    <w:name w:val="MACOE_Heading 2"/>
    <w:qFormat/>
    <w:rsid w:val="00B359AC"/>
    <w:pPr>
      <w:keepNext/>
      <w:spacing w:before="360" w:after="120" w:line="240" w:lineRule="auto"/>
      <w:jc w:val="center"/>
      <w:outlineLvl w:val="1"/>
    </w:pPr>
    <w:rPr>
      <w:rFonts w:ascii="Verdana" w:hAnsi="Verdana"/>
      <w:bCs/>
      <w:color w:val="1C6B93"/>
      <w:kern w:val="32"/>
      <w:sz w:val="28"/>
      <w:szCs w:val="28"/>
      <w:lang w:eastAsia="x-none"/>
    </w:rPr>
  </w:style>
  <w:style w:type="paragraph" w:customStyle="1" w:styleId="MACOEcoversubtitle">
    <w:name w:val="MACOE_cover subtitle"/>
    <w:basedOn w:val="MACOEHeading2"/>
    <w:qFormat/>
    <w:rsid w:val="00B359AC"/>
    <w:pPr>
      <w:spacing w:after="600"/>
      <w:outlineLvl w:val="9"/>
    </w:pPr>
  </w:style>
  <w:style w:type="paragraph" w:customStyle="1" w:styleId="MACOEHeading3">
    <w:name w:val="MACOE_Heading 3"/>
    <w:qFormat/>
    <w:rsid w:val="00B359AC"/>
    <w:pPr>
      <w:keepNext/>
      <w:spacing w:before="360" w:after="120" w:line="240" w:lineRule="auto"/>
      <w:jc w:val="center"/>
      <w:outlineLvl w:val="2"/>
    </w:pPr>
    <w:rPr>
      <w:rFonts w:ascii="Verdana" w:hAnsi="Verdana"/>
      <w:bCs/>
      <w:iCs/>
      <w:color w:val="52155B"/>
      <w:kern w:val="32"/>
      <w:sz w:val="24"/>
      <w:szCs w:val="26"/>
      <w:lang w:val="x-none" w:eastAsia="x-none"/>
    </w:rPr>
  </w:style>
  <w:style w:type="paragraph" w:customStyle="1" w:styleId="MACOEFormtextpara">
    <w:name w:val="MACOE_Form_text_para"/>
    <w:qFormat/>
    <w:rsid w:val="007160B8"/>
    <w:pPr>
      <w:spacing w:after="240" w:line="240" w:lineRule="auto"/>
    </w:pPr>
    <w:rPr>
      <w:rFonts w:ascii="Times New Roman" w:hAnsi="Times New Roman"/>
      <w:iCs/>
      <w:color w:val="000000" w:themeColor="text1"/>
      <w:sz w:val="24"/>
      <w:szCs w:val="36"/>
    </w:rPr>
  </w:style>
  <w:style w:type="paragraph" w:customStyle="1" w:styleId="MACOENormal">
    <w:name w:val="MACOE_Normal"/>
    <w:qFormat/>
    <w:rsid w:val="00574C0B"/>
    <w:rPr>
      <w:rFonts w:ascii="Verdana" w:hAnsi="Verdana"/>
      <w:sz w:val="20"/>
      <w:lang w:val="x-none" w:eastAsia="x-none"/>
    </w:rPr>
  </w:style>
  <w:style w:type="paragraph" w:customStyle="1" w:styleId="MACOEBullet">
    <w:name w:val="MACOE_Bullet"/>
    <w:qFormat/>
    <w:rsid w:val="00574C0B"/>
    <w:pPr>
      <w:numPr>
        <w:numId w:val="35"/>
      </w:numPr>
      <w:ind w:left="432" w:hanging="432"/>
    </w:pPr>
    <w:rPr>
      <w:rFonts w:ascii="Verdana" w:hAnsi="Verdana" w:cs="Times New Roman"/>
      <w:color w:val="000000" w:themeColor="text1"/>
      <w:sz w:val="20"/>
      <w:szCs w:val="24"/>
    </w:rPr>
  </w:style>
  <w:style w:type="paragraph" w:customStyle="1" w:styleId="MACOEcheckboxtext">
    <w:name w:val="MACOE_checkbox text"/>
    <w:qFormat/>
    <w:rsid w:val="00C1583F"/>
    <w:pPr>
      <w:keepNext/>
      <w:keepLines/>
      <w:ind w:left="432" w:hanging="432"/>
    </w:pPr>
    <w:rPr>
      <w:rFonts w:ascii="Verdana" w:hAnsi="Verdana"/>
      <w:sz w:val="20"/>
      <w:szCs w:val="24"/>
      <w:lang w:eastAsia="x-none"/>
    </w:rPr>
  </w:style>
  <w:style w:type="paragraph" w:customStyle="1" w:styleId="TableTextcentered">
    <w:name w:val="Table Text_centered"/>
    <w:basedOn w:val="TableText1"/>
    <w:qFormat/>
    <w:rsid w:val="00644807"/>
    <w:pPr>
      <w:jc w:val="center"/>
    </w:pPr>
  </w:style>
  <w:style w:type="paragraph" w:customStyle="1" w:styleId="MACOEHeading4">
    <w:name w:val="MACOE_Heading 4"/>
    <w:qFormat/>
    <w:rsid w:val="001843CD"/>
    <w:pPr>
      <w:spacing w:before="360" w:after="240" w:line="240" w:lineRule="auto"/>
      <w:ind w:left="720" w:hanging="720"/>
    </w:pPr>
    <w:rPr>
      <w:rFonts w:ascii="Verdana" w:hAnsi="Verdana"/>
      <w:bCs/>
      <w:iCs/>
      <w:color w:val="52155B"/>
      <w:kern w:val="32"/>
      <w:sz w:val="20"/>
      <w:szCs w:val="26"/>
      <w:lang w:val="x-none" w:eastAsia="x-none"/>
    </w:rPr>
  </w:style>
  <w:style w:type="character" w:styleId="Strong">
    <w:name w:val="Strong"/>
    <w:basedOn w:val="DefaultParagraphFont"/>
    <w:uiPriority w:val="22"/>
    <w:qFormat/>
    <w:locked/>
    <w:rsid w:val="001843CD"/>
    <w:rPr>
      <w:b/>
      <w:bCs/>
    </w:rPr>
  </w:style>
  <w:style w:type="paragraph" w:customStyle="1" w:styleId="MACOEName-date">
    <w:name w:val="MACOE_Name-date"/>
    <w:qFormat/>
    <w:rsid w:val="00E7780C"/>
    <w:pPr>
      <w:pBdr>
        <w:top w:val="single" w:sz="4" w:space="4" w:color="auto"/>
      </w:pBdr>
      <w:spacing w:before="120" w:after="360" w:line="240" w:lineRule="auto"/>
    </w:pPr>
    <w:rPr>
      <w:rFonts w:ascii="Verdana" w:hAnsi="Verdana"/>
      <w:sz w:val="20"/>
      <w:lang w:val="x-none" w:eastAsia="x-none"/>
    </w:rPr>
  </w:style>
  <w:style w:type="paragraph" w:customStyle="1" w:styleId="MACOEFormtextindent">
    <w:name w:val="MACOE_Form_text_indent"/>
    <w:qFormat/>
    <w:rsid w:val="007160B8"/>
    <w:pPr>
      <w:spacing w:after="240" w:line="240" w:lineRule="auto"/>
      <w:ind w:left="432"/>
    </w:pPr>
    <w:rPr>
      <w:rFonts w:ascii="Times New Roman" w:hAnsi="Times New Roman"/>
      <w:iCs/>
      <w:color w:val="000000" w:themeColor="text1"/>
      <w:sz w:val="24"/>
      <w:szCs w:val="36"/>
    </w:rPr>
  </w:style>
  <w:style w:type="paragraph" w:customStyle="1" w:styleId="TableTotal">
    <w:name w:val="Table Total"/>
    <w:qFormat/>
    <w:rsid w:val="00990060"/>
    <w:pPr>
      <w:spacing w:before="60" w:after="60" w:line="240" w:lineRule="auto"/>
    </w:pPr>
    <w:rPr>
      <w:rFonts w:ascii="Verdana" w:hAnsi="Verdana"/>
      <w:bCs/>
      <w:i/>
      <w:sz w:val="18"/>
    </w:rPr>
  </w:style>
  <w:style w:type="paragraph" w:customStyle="1" w:styleId="MACOEHeading4noTOC">
    <w:name w:val="MACOE_Heading 4 (no TOC)"/>
    <w:basedOn w:val="MACOEHeading4"/>
    <w:qFormat/>
    <w:rsid w:val="005B2BF2"/>
    <w:rPr>
      <w:color w:val="000000" w:themeColor="text1"/>
    </w:rPr>
  </w:style>
  <w:style w:type="paragraph" w:customStyle="1" w:styleId="MACOEFormtextindent2">
    <w:name w:val="MACOE_Form_text_indent2"/>
    <w:qFormat/>
    <w:rsid w:val="005B2BF2"/>
    <w:pPr>
      <w:spacing w:after="240" w:line="240" w:lineRule="auto"/>
      <w:ind w:left="864"/>
    </w:pPr>
    <w:rPr>
      <w:rFonts w:ascii="Times New Roman" w:hAnsi="Times New Roman"/>
      <w:iCs/>
      <w:color w:val="000000" w:themeColor="text1"/>
      <w:sz w:val="24"/>
      <w:szCs w:val="36"/>
    </w:rPr>
  </w:style>
  <w:style w:type="paragraph" w:customStyle="1" w:styleId="MACOEPRADisclosure">
    <w:name w:val="MACOE_PRA Disclosure"/>
    <w:qFormat/>
    <w:rsid w:val="001668F8"/>
    <w:pPr>
      <w:keepNext/>
      <w:spacing w:before="840"/>
      <w:jc w:val="center"/>
    </w:pPr>
    <w:rPr>
      <w:rFonts w:ascii="Verdana" w:hAnsi="Verdana"/>
      <w:bCs/>
      <w:color w:val="1C6B93"/>
      <w:kern w:val="32"/>
      <w:sz w:val="28"/>
      <w:szCs w:val="28"/>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header" w:locked="0"/>
    <w:lsdException w:name="footer" w:locked="0"/>
    <w:lsdException w:name="caption" w:uiPriority="35" w:qFormat="1"/>
    <w:lsdException w:name="annotation reference" w:locked="0"/>
    <w:lsdException w:name="List Bullet" w:locked="0"/>
    <w:lsdException w:name="List Number"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Default Paragraph Font" w:locked="0" w:uiPriority="1"/>
    <w:lsdException w:name="Body Text" w:locked="0"/>
    <w:lsdException w:name="Body Text Indent" w:locked="0"/>
    <w:lsdException w:name="List Continue" w:locked="0"/>
    <w:lsdException w:name="Subtitle" w:locked="0" w:semiHidden="0" w:uiPriority="11" w:unhideWhenUsed="0" w:qFormat="1"/>
    <w:lsdException w:name="Body Text First Indent" w:locked="0"/>
    <w:lsdException w:name="Body Text First Indent 2"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B8"/>
    <w:pPr>
      <w:spacing w:after="160" w:line="259" w:lineRule="auto"/>
    </w:pPr>
  </w:style>
  <w:style w:type="paragraph" w:styleId="Heading1">
    <w:name w:val="heading 1"/>
    <w:basedOn w:val="Normal"/>
    <w:next w:val="Normal"/>
    <w:link w:val="Heading1Char"/>
    <w:qFormat/>
    <w:rsid w:val="00F44B7A"/>
    <w:pPr>
      <w:keepNext/>
      <w:spacing w:before="160" w:after="360"/>
      <w:jc w:val="center"/>
      <w:outlineLvl w:val="0"/>
    </w:pPr>
    <w:rPr>
      <w:rFonts w:ascii="Verdana" w:hAnsi="Verdana"/>
      <w:bCs/>
      <w:color w:val="1C6B93"/>
      <w:kern w:val="32"/>
      <w:sz w:val="36"/>
      <w:szCs w:val="32"/>
      <w:lang w:val="x-none" w:eastAsia="x-none"/>
    </w:rPr>
  </w:style>
  <w:style w:type="paragraph" w:styleId="Heading2">
    <w:name w:val="heading 2"/>
    <w:basedOn w:val="Heading1"/>
    <w:next w:val="Normal"/>
    <w:link w:val="Heading2Char"/>
    <w:qFormat/>
    <w:rsid w:val="00F44B7A"/>
    <w:pPr>
      <w:spacing w:before="360" w:after="240"/>
      <w:outlineLvl w:val="1"/>
    </w:pPr>
    <w:rPr>
      <w:bCs w:val="0"/>
      <w:iCs/>
      <w:sz w:val="28"/>
      <w:szCs w:val="28"/>
    </w:rPr>
  </w:style>
  <w:style w:type="paragraph" w:styleId="Heading3">
    <w:name w:val="heading 3"/>
    <w:basedOn w:val="Heading2"/>
    <w:next w:val="Normal"/>
    <w:link w:val="Heading3Char"/>
    <w:qFormat/>
    <w:rsid w:val="00F44B7A"/>
    <w:pPr>
      <w:spacing w:before="240"/>
      <w:ind w:left="360" w:hanging="360"/>
      <w:outlineLvl w:val="2"/>
    </w:pPr>
    <w:rPr>
      <w:bCs/>
      <w:color w:val="52155B"/>
      <w:sz w:val="24"/>
      <w:szCs w:val="26"/>
    </w:rPr>
  </w:style>
  <w:style w:type="paragraph" w:styleId="Heading4">
    <w:name w:val="heading 4"/>
    <w:basedOn w:val="NoSpacing1"/>
    <w:next w:val="Normal"/>
    <w:link w:val="Heading4Char"/>
    <w:qFormat/>
    <w:locked/>
    <w:rsid w:val="00F44B7A"/>
    <w:pPr>
      <w:keepNext/>
      <w:spacing w:before="240" w:after="240"/>
      <w:outlineLvl w:val="3"/>
    </w:pPr>
    <w:rPr>
      <w:b/>
      <w:sz w:val="20"/>
      <w:szCs w:val="24"/>
      <w:u w:val="single"/>
      <w:lang w:val="x-none" w:eastAsia="x-none"/>
    </w:rPr>
  </w:style>
  <w:style w:type="paragraph" w:styleId="Heading5">
    <w:name w:val="heading 5"/>
    <w:basedOn w:val="Normal"/>
    <w:next w:val="Normal"/>
    <w:link w:val="Heading5Char"/>
    <w:uiPriority w:val="9"/>
    <w:semiHidden/>
    <w:qFormat/>
    <w:locked/>
    <w:rsid w:val="00F44B7A"/>
    <w:pPr>
      <w:keepNext/>
      <w:keepLines/>
      <w:spacing w:before="200" w:line="276" w:lineRule="auto"/>
      <w:ind w:left="2880"/>
      <w:outlineLvl w:val="4"/>
    </w:pPr>
    <w:rPr>
      <w:rFonts w:ascii="Cambria" w:hAnsi="Cambria"/>
      <w:color w:val="243F60"/>
      <w:sz w:val="20"/>
      <w:szCs w:val="20"/>
      <w:lang w:val="x-none" w:eastAsia="x-none"/>
    </w:rPr>
  </w:style>
  <w:style w:type="paragraph" w:styleId="Heading6">
    <w:name w:val="heading 6"/>
    <w:basedOn w:val="Normal"/>
    <w:next w:val="Normal"/>
    <w:link w:val="Heading6Char"/>
    <w:uiPriority w:val="9"/>
    <w:semiHidden/>
    <w:qFormat/>
    <w:locked/>
    <w:rsid w:val="00F44B7A"/>
    <w:pPr>
      <w:keepNext/>
      <w:keepLines/>
      <w:spacing w:before="200" w:line="276" w:lineRule="auto"/>
      <w:ind w:left="3600"/>
      <w:outlineLvl w:val="5"/>
    </w:pPr>
    <w:rPr>
      <w:rFonts w:ascii="Cambria" w:hAnsi="Cambria"/>
      <w:i/>
      <w:iCs/>
      <w:color w:val="243F60"/>
      <w:sz w:val="20"/>
      <w:szCs w:val="20"/>
      <w:lang w:val="x-none" w:eastAsia="x-none"/>
    </w:rPr>
  </w:style>
  <w:style w:type="paragraph" w:styleId="Heading7">
    <w:name w:val="heading 7"/>
    <w:basedOn w:val="Normal"/>
    <w:next w:val="Normal"/>
    <w:link w:val="Heading7Char"/>
    <w:uiPriority w:val="9"/>
    <w:semiHidden/>
    <w:qFormat/>
    <w:locked/>
    <w:rsid w:val="00F44B7A"/>
    <w:pPr>
      <w:keepNext/>
      <w:keepLines/>
      <w:spacing w:before="200" w:line="276" w:lineRule="auto"/>
      <w:ind w:left="432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semiHidden/>
    <w:qFormat/>
    <w:locked/>
    <w:rsid w:val="00F44B7A"/>
    <w:pPr>
      <w:keepNext/>
      <w:keepLines/>
      <w:spacing w:before="200" w:line="276" w:lineRule="auto"/>
      <w:ind w:left="504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semiHidden/>
    <w:qFormat/>
    <w:locked/>
    <w:rsid w:val="00F44B7A"/>
    <w:pPr>
      <w:keepNext/>
      <w:keepLines/>
      <w:spacing w:before="200" w:line="276" w:lineRule="auto"/>
      <w:ind w:left="576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4B7A"/>
    <w:rPr>
      <w:rFonts w:ascii="Verdana" w:eastAsia="Times New Roman" w:hAnsi="Verdana" w:cs="Times New Roman"/>
      <w:bCs/>
      <w:color w:val="1C6B93"/>
      <w:kern w:val="32"/>
      <w:sz w:val="36"/>
      <w:szCs w:val="32"/>
      <w:lang w:val="x-none" w:eastAsia="x-none"/>
    </w:rPr>
  </w:style>
  <w:style w:type="character" w:customStyle="1" w:styleId="Heading2Char">
    <w:name w:val="Heading 2 Char"/>
    <w:basedOn w:val="DefaultParagraphFont"/>
    <w:link w:val="Heading2"/>
    <w:rsid w:val="00F44B7A"/>
    <w:rPr>
      <w:rFonts w:ascii="Verdana" w:eastAsia="Times New Roman" w:hAnsi="Verdana" w:cs="Times New Roman"/>
      <w:iCs/>
      <w:color w:val="1C6B93"/>
      <w:kern w:val="32"/>
      <w:sz w:val="28"/>
      <w:szCs w:val="28"/>
      <w:lang w:val="x-none" w:eastAsia="x-none"/>
    </w:rPr>
  </w:style>
  <w:style w:type="character" w:customStyle="1" w:styleId="Heading3Char">
    <w:name w:val="Heading 3 Char"/>
    <w:basedOn w:val="DefaultParagraphFont"/>
    <w:link w:val="Heading3"/>
    <w:rsid w:val="00F44B7A"/>
    <w:rPr>
      <w:rFonts w:ascii="Verdana" w:eastAsia="Times New Roman" w:hAnsi="Verdana" w:cs="Times New Roman"/>
      <w:bCs/>
      <w:iCs/>
      <w:color w:val="52155B"/>
      <w:kern w:val="32"/>
      <w:sz w:val="24"/>
      <w:szCs w:val="26"/>
      <w:lang w:val="x-none" w:eastAsia="x-none"/>
    </w:rPr>
  </w:style>
  <w:style w:type="character" w:customStyle="1" w:styleId="Heading4Char">
    <w:name w:val="Heading 4 Char"/>
    <w:basedOn w:val="DefaultParagraphFont"/>
    <w:link w:val="Heading4"/>
    <w:rsid w:val="00F44B7A"/>
    <w:rPr>
      <w:rFonts w:ascii="Verdana" w:eastAsia="Times New Roman" w:hAnsi="Verdana" w:cs="Times New Roman"/>
      <w:b/>
      <w:sz w:val="20"/>
      <w:szCs w:val="24"/>
      <w:u w:val="single"/>
      <w:lang w:val="x-none" w:eastAsia="x-none"/>
    </w:rPr>
  </w:style>
  <w:style w:type="character" w:customStyle="1" w:styleId="Heading5Char">
    <w:name w:val="Heading 5 Char"/>
    <w:basedOn w:val="DefaultParagraphFont"/>
    <w:link w:val="Heading5"/>
    <w:uiPriority w:val="9"/>
    <w:semiHidden/>
    <w:rsid w:val="00F44B7A"/>
    <w:rPr>
      <w:rFonts w:ascii="Cambria" w:eastAsia="Times New Roman" w:hAnsi="Cambria" w:cs="Times New Roman"/>
      <w:color w:val="243F60"/>
      <w:sz w:val="20"/>
      <w:szCs w:val="20"/>
      <w:lang w:val="x-none" w:eastAsia="x-none"/>
    </w:rPr>
  </w:style>
  <w:style w:type="character" w:customStyle="1" w:styleId="Heading6Char">
    <w:name w:val="Heading 6 Char"/>
    <w:basedOn w:val="DefaultParagraphFont"/>
    <w:link w:val="Heading6"/>
    <w:uiPriority w:val="9"/>
    <w:semiHidden/>
    <w:rsid w:val="00F44B7A"/>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uiPriority w:val="9"/>
    <w:semiHidden/>
    <w:rsid w:val="00F44B7A"/>
    <w:rPr>
      <w:rFonts w:ascii="Cambria" w:eastAsia="Times New Roman" w:hAnsi="Cambria" w:cs="Times New Roman"/>
      <w:i/>
      <w:iCs/>
      <w:color w:val="404040"/>
      <w:sz w:val="20"/>
      <w:szCs w:val="20"/>
      <w:lang w:val="x-none" w:eastAsia="x-none"/>
    </w:rPr>
  </w:style>
  <w:style w:type="character" w:customStyle="1" w:styleId="Heading8Char">
    <w:name w:val="Heading 8 Char"/>
    <w:basedOn w:val="DefaultParagraphFont"/>
    <w:link w:val="Heading8"/>
    <w:uiPriority w:val="9"/>
    <w:semiHidden/>
    <w:rsid w:val="00F44B7A"/>
    <w:rPr>
      <w:rFonts w:ascii="Cambria" w:eastAsia="Times New Roman" w:hAnsi="Cambria" w:cs="Times New Roman"/>
      <w:color w:val="404040"/>
      <w:sz w:val="20"/>
      <w:szCs w:val="20"/>
      <w:lang w:val="x-none" w:eastAsia="x-none"/>
    </w:rPr>
  </w:style>
  <w:style w:type="character" w:customStyle="1" w:styleId="Heading9Char">
    <w:name w:val="Heading 9 Char"/>
    <w:basedOn w:val="DefaultParagraphFont"/>
    <w:link w:val="Heading9"/>
    <w:uiPriority w:val="9"/>
    <w:semiHidden/>
    <w:rsid w:val="00F44B7A"/>
    <w:rPr>
      <w:rFonts w:ascii="Cambria" w:eastAsia="Times New Roman" w:hAnsi="Cambria" w:cs="Times New Roman"/>
      <w:i/>
      <w:iCs/>
      <w:color w:val="404040"/>
      <w:sz w:val="20"/>
      <w:szCs w:val="20"/>
      <w:lang w:val="x-none" w:eastAsia="x-none"/>
    </w:rPr>
  </w:style>
  <w:style w:type="paragraph" w:customStyle="1" w:styleId="NoSpacing1">
    <w:name w:val="No Spacing1"/>
    <w:link w:val="NoSpacingChar"/>
    <w:uiPriority w:val="99"/>
    <w:qFormat/>
    <w:locked/>
    <w:rsid w:val="00F44B7A"/>
    <w:pPr>
      <w:spacing w:after="0" w:line="240" w:lineRule="auto"/>
    </w:pPr>
    <w:rPr>
      <w:rFonts w:ascii="Verdana" w:eastAsia="Times New Roman" w:hAnsi="Verdana" w:cs="Times New Roman"/>
    </w:rPr>
  </w:style>
  <w:style w:type="character" w:customStyle="1" w:styleId="NoSpacingChar">
    <w:name w:val="No Spacing Char"/>
    <w:link w:val="NoSpacing1"/>
    <w:uiPriority w:val="99"/>
    <w:locked/>
    <w:rsid w:val="00F44B7A"/>
    <w:rPr>
      <w:rFonts w:ascii="Verdana" w:eastAsia="Times New Roman" w:hAnsi="Verdana" w:cs="Times New Roman"/>
    </w:rPr>
  </w:style>
  <w:style w:type="paragraph" w:customStyle="1" w:styleId="HeaderFooter">
    <w:name w:val="Header &amp; Footer"/>
    <w:autoRedefine/>
    <w:uiPriority w:val="99"/>
    <w:locked/>
    <w:rsid w:val="00F44B7A"/>
    <w:pPr>
      <w:tabs>
        <w:tab w:val="right" w:pos="9360"/>
      </w:tabs>
      <w:spacing w:after="0" w:line="240" w:lineRule="auto"/>
    </w:pPr>
    <w:rPr>
      <w:rFonts w:ascii="Times New Roman" w:eastAsia="Times New Roman" w:hAnsi="Times New Roman" w:cs="Times New Roman"/>
      <w:bCs/>
      <w:noProof/>
      <w:sz w:val="20"/>
      <w:szCs w:val="20"/>
    </w:rPr>
  </w:style>
  <w:style w:type="paragraph" w:customStyle="1" w:styleId="Body">
    <w:name w:val="Body"/>
    <w:uiPriority w:val="99"/>
    <w:locked/>
    <w:rsid w:val="00F44B7A"/>
    <w:pPr>
      <w:spacing w:before="120" w:after="240" w:line="240" w:lineRule="auto"/>
    </w:pPr>
    <w:rPr>
      <w:rFonts w:ascii="Times New Roman" w:eastAsia="Times New Roman" w:hAnsi="Times New Roman" w:cs="Times New Roman"/>
      <w:color w:val="000000"/>
      <w:sz w:val="24"/>
      <w:szCs w:val="20"/>
    </w:rPr>
  </w:style>
  <w:style w:type="paragraph" w:customStyle="1" w:styleId="ColorfulList-Accent11">
    <w:name w:val="Colorful List - Accent 11"/>
    <w:basedOn w:val="Normal"/>
    <w:uiPriority w:val="34"/>
    <w:qFormat/>
    <w:locked/>
    <w:rsid w:val="00F44B7A"/>
    <w:pPr>
      <w:ind w:left="720"/>
    </w:pPr>
  </w:style>
  <w:style w:type="paragraph" w:styleId="BalloonText">
    <w:name w:val="Balloon Text"/>
    <w:basedOn w:val="Normal"/>
    <w:link w:val="BalloonTextChar"/>
    <w:uiPriority w:val="99"/>
    <w:locked/>
    <w:rsid w:val="00F44B7A"/>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F44B7A"/>
    <w:rPr>
      <w:rFonts w:ascii="Tahoma" w:eastAsia="Times New Roman" w:hAnsi="Tahoma" w:cs="Times New Roman"/>
      <w:sz w:val="16"/>
      <w:szCs w:val="16"/>
      <w:lang w:val="x-none" w:eastAsia="x-none"/>
    </w:rPr>
  </w:style>
  <w:style w:type="paragraph" w:styleId="Header">
    <w:name w:val="header"/>
    <w:basedOn w:val="Normal"/>
    <w:link w:val="HeaderChar"/>
    <w:uiPriority w:val="99"/>
    <w:rsid w:val="00F44B7A"/>
    <w:pPr>
      <w:tabs>
        <w:tab w:val="center" w:pos="4680"/>
        <w:tab w:val="right" w:pos="9360"/>
      </w:tabs>
      <w:jc w:val="center"/>
    </w:pPr>
    <w:rPr>
      <w:rFonts w:ascii="Verdana" w:hAnsi="Verdana"/>
      <w:sz w:val="18"/>
      <w:lang w:val="x-none" w:eastAsia="x-none"/>
    </w:rPr>
  </w:style>
  <w:style w:type="character" w:customStyle="1" w:styleId="HeaderChar">
    <w:name w:val="Header Char"/>
    <w:basedOn w:val="DefaultParagraphFont"/>
    <w:link w:val="Header"/>
    <w:uiPriority w:val="99"/>
    <w:rsid w:val="00F44B7A"/>
    <w:rPr>
      <w:rFonts w:ascii="Verdana" w:eastAsia="Times New Roman" w:hAnsi="Verdana" w:cs="Times New Roman"/>
      <w:sz w:val="18"/>
      <w:szCs w:val="24"/>
      <w:lang w:val="x-none" w:eastAsia="x-none"/>
    </w:rPr>
  </w:style>
  <w:style w:type="paragraph" w:styleId="Footer">
    <w:name w:val="footer"/>
    <w:basedOn w:val="Normal"/>
    <w:link w:val="FooterChar"/>
    <w:uiPriority w:val="99"/>
    <w:rsid w:val="00A21502"/>
    <w:pPr>
      <w:tabs>
        <w:tab w:val="center" w:pos="4680"/>
        <w:tab w:val="right" w:pos="9360"/>
      </w:tabs>
      <w:jc w:val="center"/>
    </w:pPr>
    <w:rPr>
      <w:rFonts w:ascii="Verdana" w:hAnsi="Verdana"/>
      <w:sz w:val="20"/>
      <w:lang w:val="x-none" w:eastAsia="x-none"/>
    </w:rPr>
  </w:style>
  <w:style w:type="character" w:customStyle="1" w:styleId="FooterChar">
    <w:name w:val="Footer Char"/>
    <w:basedOn w:val="DefaultParagraphFont"/>
    <w:link w:val="Footer"/>
    <w:uiPriority w:val="99"/>
    <w:rsid w:val="00A21502"/>
    <w:rPr>
      <w:rFonts w:ascii="Verdana" w:hAnsi="Verdana"/>
      <w:sz w:val="20"/>
      <w:lang w:val="x-none" w:eastAsia="x-none"/>
    </w:rPr>
  </w:style>
  <w:style w:type="character" w:styleId="CommentReference">
    <w:name w:val="annotation reference"/>
    <w:uiPriority w:val="99"/>
    <w:semiHidden/>
    <w:locked/>
    <w:rsid w:val="00F44B7A"/>
    <w:rPr>
      <w:rFonts w:cs="Times New Roman"/>
      <w:sz w:val="16"/>
      <w:szCs w:val="16"/>
    </w:rPr>
  </w:style>
  <w:style w:type="paragraph" w:styleId="CommentText">
    <w:name w:val="annotation text"/>
    <w:basedOn w:val="Normal"/>
    <w:link w:val="CommentTextChar"/>
    <w:uiPriority w:val="99"/>
    <w:semiHidden/>
    <w:locked/>
    <w:rsid w:val="00F44B7A"/>
    <w:rPr>
      <w:sz w:val="20"/>
      <w:szCs w:val="20"/>
      <w:lang w:val="x-none" w:eastAsia="x-none"/>
    </w:rPr>
  </w:style>
  <w:style w:type="character" w:customStyle="1" w:styleId="CommentTextChar">
    <w:name w:val="Comment Text Char"/>
    <w:basedOn w:val="DefaultParagraphFont"/>
    <w:link w:val="CommentText"/>
    <w:uiPriority w:val="99"/>
    <w:semiHidden/>
    <w:rsid w:val="00F44B7A"/>
    <w:rPr>
      <w:rFonts w:ascii="Garamond" w:eastAsia="Times New Roman" w:hAnsi="Garamond" w:cs="Times New Roman"/>
      <w:sz w:val="20"/>
      <w:szCs w:val="20"/>
      <w:lang w:val="x-none" w:eastAsia="x-none"/>
    </w:rPr>
  </w:style>
  <w:style w:type="paragraph" w:styleId="CommentSubject">
    <w:name w:val="annotation subject"/>
    <w:basedOn w:val="CommentText"/>
    <w:next w:val="CommentText"/>
    <w:link w:val="CommentSubjectChar"/>
    <w:uiPriority w:val="99"/>
    <w:semiHidden/>
    <w:locked/>
    <w:rsid w:val="00F44B7A"/>
    <w:rPr>
      <w:b/>
      <w:bCs/>
    </w:rPr>
  </w:style>
  <w:style w:type="character" w:customStyle="1" w:styleId="CommentSubjectChar">
    <w:name w:val="Comment Subject Char"/>
    <w:basedOn w:val="CommentTextChar"/>
    <w:link w:val="CommentSubject"/>
    <w:uiPriority w:val="99"/>
    <w:semiHidden/>
    <w:rsid w:val="00F44B7A"/>
    <w:rPr>
      <w:rFonts w:ascii="Garamond" w:eastAsia="Times New Roman" w:hAnsi="Garamond" w:cs="Times New Roman"/>
      <w:b/>
      <w:bCs/>
      <w:sz w:val="20"/>
      <w:szCs w:val="20"/>
      <w:lang w:val="x-none" w:eastAsia="x-none"/>
    </w:rPr>
  </w:style>
  <w:style w:type="paragraph" w:customStyle="1" w:styleId="ColorfulShading-Accent11">
    <w:name w:val="Colorful Shading - Accent 11"/>
    <w:hidden/>
    <w:uiPriority w:val="99"/>
    <w:semiHidden/>
    <w:rsid w:val="00F44B7A"/>
    <w:pPr>
      <w:spacing w:after="0" w:line="240" w:lineRule="auto"/>
    </w:pPr>
    <w:rPr>
      <w:rFonts w:ascii="Times New Roman" w:eastAsia="Times New Roman" w:hAnsi="Times New Roman" w:cs="Times New Roman"/>
      <w:sz w:val="24"/>
      <w:szCs w:val="24"/>
    </w:rPr>
  </w:style>
  <w:style w:type="character" w:styleId="Hyperlink">
    <w:name w:val="Hyperlink"/>
    <w:uiPriority w:val="99"/>
    <w:locked/>
    <w:rsid w:val="00F44B7A"/>
    <w:rPr>
      <w:rFonts w:cs="Times New Roman"/>
      <w:color w:val="0000FF"/>
      <w:u w:val="single"/>
    </w:rPr>
  </w:style>
  <w:style w:type="paragraph" w:styleId="ListNumber3">
    <w:name w:val="List Number 3"/>
    <w:basedOn w:val="NoSpacing1"/>
    <w:uiPriority w:val="99"/>
    <w:unhideWhenUsed/>
    <w:locked/>
    <w:rsid w:val="00F44B7A"/>
    <w:pPr>
      <w:numPr>
        <w:numId w:val="5"/>
      </w:numPr>
      <w:spacing w:before="240" w:after="120"/>
    </w:pPr>
    <w:rPr>
      <w:rFonts w:ascii="Times New Roman" w:hAnsi="Times New Roman"/>
      <w:bCs/>
      <w:sz w:val="24"/>
    </w:rPr>
  </w:style>
  <w:style w:type="paragraph" w:styleId="Title">
    <w:name w:val="Title"/>
    <w:basedOn w:val="NoSpacing1"/>
    <w:next w:val="Normal"/>
    <w:link w:val="TitleChar"/>
    <w:qFormat/>
    <w:locked/>
    <w:rsid w:val="00F44B7A"/>
    <w:pPr>
      <w:spacing w:before="240" w:after="480"/>
      <w:jc w:val="center"/>
    </w:pPr>
    <w:rPr>
      <w:rFonts w:ascii="Times New Roman Bold" w:hAnsi="Times New Roman Bold"/>
      <w:b/>
      <w:bCs/>
      <w:sz w:val="36"/>
      <w:szCs w:val="56"/>
    </w:rPr>
  </w:style>
  <w:style w:type="character" w:customStyle="1" w:styleId="TitleChar">
    <w:name w:val="Title Char"/>
    <w:basedOn w:val="DefaultParagraphFont"/>
    <w:link w:val="Title"/>
    <w:rsid w:val="00F44B7A"/>
    <w:rPr>
      <w:rFonts w:ascii="Times New Roman Bold" w:eastAsia="Times New Roman" w:hAnsi="Times New Roman Bold" w:cs="Times New Roman"/>
      <w:b/>
      <w:bCs/>
      <w:sz w:val="36"/>
      <w:szCs w:val="56"/>
    </w:rPr>
  </w:style>
  <w:style w:type="paragraph" w:customStyle="1" w:styleId="CoverText">
    <w:name w:val="Cover Text"/>
    <w:basedOn w:val="Normal"/>
    <w:qFormat/>
    <w:rsid w:val="00F44B7A"/>
    <w:pPr>
      <w:tabs>
        <w:tab w:val="right" w:leader="underscore" w:pos="9270"/>
      </w:tabs>
      <w:spacing w:before="240"/>
    </w:pPr>
    <w:rPr>
      <w:rFonts w:ascii="Arial" w:hAnsi="Arial"/>
      <w:iCs/>
      <w:color w:val="52155B"/>
      <w:szCs w:val="36"/>
    </w:rPr>
  </w:style>
  <w:style w:type="paragraph" w:styleId="BodyText">
    <w:name w:val="Body Text"/>
    <w:basedOn w:val="Normal"/>
    <w:link w:val="BodyTextChar"/>
    <w:uiPriority w:val="99"/>
    <w:unhideWhenUsed/>
    <w:rsid w:val="00F44B7A"/>
    <w:rPr>
      <w:lang w:val="x-none" w:eastAsia="x-none"/>
    </w:rPr>
  </w:style>
  <w:style w:type="character" w:customStyle="1" w:styleId="BodyTextChar">
    <w:name w:val="Body Text Char"/>
    <w:basedOn w:val="DefaultParagraphFont"/>
    <w:link w:val="BodyText"/>
    <w:uiPriority w:val="99"/>
    <w:rsid w:val="00F44B7A"/>
    <w:rPr>
      <w:rFonts w:ascii="Garamond" w:eastAsia="Times New Roman" w:hAnsi="Garamond" w:cs="Times New Roman"/>
      <w:sz w:val="24"/>
      <w:szCs w:val="24"/>
      <w:lang w:val="x-none" w:eastAsia="x-none"/>
    </w:rPr>
  </w:style>
  <w:style w:type="paragraph" w:styleId="ListBullet">
    <w:name w:val="List Bullet"/>
    <w:basedOn w:val="Normal"/>
    <w:uiPriority w:val="99"/>
    <w:unhideWhenUsed/>
    <w:rsid w:val="00F44B7A"/>
    <w:pPr>
      <w:numPr>
        <w:numId w:val="1"/>
      </w:numPr>
      <w:spacing w:before="120" w:after="120"/>
    </w:pPr>
  </w:style>
  <w:style w:type="paragraph" w:styleId="ListNumber">
    <w:name w:val="List Number"/>
    <w:basedOn w:val="Normal"/>
    <w:uiPriority w:val="99"/>
    <w:unhideWhenUsed/>
    <w:rsid w:val="00F44B7A"/>
    <w:pPr>
      <w:keepNext/>
      <w:numPr>
        <w:numId w:val="7"/>
      </w:numPr>
      <w:spacing w:before="240" w:after="80"/>
      <w:ind w:left="360"/>
    </w:pPr>
    <w:rPr>
      <w:b/>
      <w:bCs/>
    </w:rPr>
  </w:style>
  <w:style w:type="paragraph" w:styleId="BodyText2">
    <w:name w:val="Body Text 2"/>
    <w:basedOn w:val="Normal"/>
    <w:link w:val="BodyText2Char"/>
    <w:uiPriority w:val="99"/>
    <w:unhideWhenUsed/>
    <w:rsid w:val="00F44B7A"/>
    <w:pPr>
      <w:pBdr>
        <w:top w:val="single" w:sz="8" w:space="6" w:color="auto" w:shadow="1"/>
        <w:left w:val="single" w:sz="8" w:space="4" w:color="auto" w:shadow="1"/>
        <w:bottom w:val="single" w:sz="8" w:space="6" w:color="auto" w:shadow="1"/>
        <w:right w:val="single" w:sz="8" w:space="4" w:color="auto" w:shadow="1"/>
      </w:pBdr>
      <w:spacing w:before="120" w:after="120"/>
    </w:pPr>
    <w:rPr>
      <w:i/>
    </w:rPr>
  </w:style>
  <w:style w:type="character" w:customStyle="1" w:styleId="BodyText2Char">
    <w:name w:val="Body Text 2 Char"/>
    <w:basedOn w:val="DefaultParagraphFont"/>
    <w:link w:val="BodyText2"/>
    <w:uiPriority w:val="99"/>
    <w:rsid w:val="00F44B7A"/>
    <w:rPr>
      <w:rFonts w:ascii="Garamond" w:eastAsia="Times New Roman" w:hAnsi="Garamond" w:cs="Times New Roman"/>
      <w:i/>
      <w:sz w:val="24"/>
      <w:szCs w:val="24"/>
    </w:rPr>
  </w:style>
  <w:style w:type="paragraph" w:styleId="ListContinue">
    <w:name w:val="List Continue"/>
    <w:basedOn w:val="Body"/>
    <w:uiPriority w:val="99"/>
    <w:unhideWhenUsed/>
    <w:locked/>
    <w:rsid w:val="00F44B7A"/>
    <w:rPr>
      <w:rFonts w:ascii="Verdana" w:hAnsi="Verdana"/>
      <w:b/>
      <w:bCs/>
      <w:szCs w:val="24"/>
    </w:rPr>
  </w:style>
  <w:style w:type="paragraph" w:styleId="BodyText3">
    <w:name w:val="Body Text 3"/>
    <w:basedOn w:val="Normal"/>
    <w:link w:val="BodyText3Char"/>
    <w:uiPriority w:val="99"/>
    <w:unhideWhenUsed/>
    <w:locked/>
    <w:rsid w:val="00F44B7A"/>
    <w:pPr>
      <w:spacing w:before="120" w:after="120"/>
    </w:pPr>
    <w:rPr>
      <w:b/>
      <w:lang w:val="x-none" w:eastAsia="x-none"/>
    </w:rPr>
  </w:style>
  <w:style w:type="character" w:customStyle="1" w:styleId="BodyText3Char">
    <w:name w:val="Body Text 3 Char"/>
    <w:basedOn w:val="DefaultParagraphFont"/>
    <w:link w:val="BodyText3"/>
    <w:uiPriority w:val="99"/>
    <w:rsid w:val="00F44B7A"/>
    <w:rPr>
      <w:rFonts w:ascii="Garamond" w:eastAsia="Times New Roman" w:hAnsi="Garamond" w:cs="Times New Roman"/>
      <w:b/>
      <w:sz w:val="24"/>
      <w:szCs w:val="24"/>
      <w:lang w:val="x-none" w:eastAsia="x-none"/>
    </w:rPr>
  </w:style>
  <w:style w:type="paragraph" w:styleId="ListNumber2">
    <w:name w:val="List Number 2"/>
    <w:basedOn w:val="Normal"/>
    <w:uiPriority w:val="99"/>
    <w:unhideWhenUsed/>
    <w:rsid w:val="00F44B7A"/>
    <w:pPr>
      <w:keepNext/>
      <w:numPr>
        <w:numId w:val="13"/>
      </w:numPr>
      <w:spacing w:before="80" w:after="80"/>
    </w:pPr>
    <w:rPr>
      <w:bCs/>
      <w:iCs/>
    </w:rPr>
  </w:style>
  <w:style w:type="paragraph" w:styleId="BodyTextFirstIndent">
    <w:name w:val="Body Text First Indent"/>
    <w:basedOn w:val="BodyText"/>
    <w:link w:val="BodyTextFirstIndentChar"/>
    <w:uiPriority w:val="99"/>
    <w:unhideWhenUsed/>
    <w:rsid w:val="00F44B7A"/>
    <w:pPr>
      <w:spacing w:before="240"/>
      <w:ind w:left="360" w:hanging="360"/>
      <w:jc w:val="center"/>
    </w:pPr>
    <w:rPr>
      <w:rFonts w:ascii="Times New Roman Bold" w:hAnsi="Times New Roman Bold"/>
      <w:b/>
      <w:color w:val="FF0000"/>
      <w:sz w:val="28"/>
    </w:rPr>
  </w:style>
  <w:style w:type="character" w:customStyle="1" w:styleId="BodyTextFirstIndentChar">
    <w:name w:val="Body Text First Indent Char"/>
    <w:basedOn w:val="BodyTextChar"/>
    <w:link w:val="BodyTextFirstIndent"/>
    <w:uiPriority w:val="99"/>
    <w:rsid w:val="00F44B7A"/>
    <w:rPr>
      <w:rFonts w:ascii="Times New Roman Bold" w:eastAsia="Times New Roman" w:hAnsi="Times New Roman Bold" w:cs="Times New Roman"/>
      <w:b/>
      <w:color w:val="FF0000"/>
      <w:sz w:val="28"/>
      <w:szCs w:val="24"/>
      <w:lang w:val="x-none" w:eastAsia="x-none"/>
    </w:rPr>
  </w:style>
  <w:style w:type="paragraph" w:styleId="BodyTextIndent">
    <w:name w:val="Body Text Indent"/>
    <w:basedOn w:val="Normal"/>
    <w:link w:val="BodyTextIndentChar"/>
    <w:uiPriority w:val="99"/>
    <w:unhideWhenUsed/>
    <w:locked/>
    <w:rsid w:val="00F44B7A"/>
    <w:pPr>
      <w:spacing w:before="160" w:after="80"/>
      <w:ind w:left="360"/>
    </w:pPr>
  </w:style>
  <w:style w:type="character" w:customStyle="1" w:styleId="BodyTextIndentChar">
    <w:name w:val="Body Text Indent Char"/>
    <w:basedOn w:val="DefaultParagraphFont"/>
    <w:link w:val="BodyTextIndent"/>
    <w:uiPriority w:val="99"/>
    <w:rsid w:val="00F44B7A"/>
    <w:rPr>
      <w:rFonts w:ascii="Garamond" w:eastAsia="Times New Roman" w:hAnsi="Garamond" w:cs="Times New Roman"/>
      <w:sz w:val="24"/>
      <w:szCs w:val="24"/>
    </w:rPr>
  </w:style>
  <w:style w:type="paragraph" w:styleId="BodyTextFirstIndent2">
    <w:name w:val="Body Text First Indent 2"/>
    <w:basedOn w:val="BodyTextFirstIndent"/>
    <w:link w:val="BodyTextFirstIndent2Char"/>
    <w:uiPriority w:val="99"/>
    <w:unhideWhenUsed/>
    <w:locked/>
    <w:rsid w:val="00F44B7A"/>
    <w:pPr>
      <w:ind w:left="720"/>
    </w:pPr>
    <w:rPr>
      <w:rFonts w:ascii="Times New Roman" w:hAnsi="Times New Roman"/>
      <w:b w:val="0"/>
      <w:iCs/>
      <w:color w:val="auto"/>
      <w:sz w:val="24"/>
    </w:rPr>
  </w:style>
  <w:style w:type="character" w:customStyle="1" w:styleId="BodyTextFirstIndent2Char">
    <w:name w:val="Body Text First Indent 2 Char"/>
    <w:basedOn w:val="BodyTextIndentChar"/>
    <w:link w:val="BodyTextFirstIndent2"/>
    <w:uiPriority w:val="99"/>
    <w:rsid w:val="00F44B7A"/>
    <w:rPr>
      <w:rFonts w:ascii="Times New Roman" w:eastAsia="Times New Roman" w:hAnsi="Times New Roman" w:cs="Times New Roman"/>
      <w:iCs/>
      <w:sz w:val="24"/>
      <w:szCs w:val="24"/>
      <w:lang w:val="x-none" w:eastAsia="x-none"/>
    </w:rPr>
  </w:style>
  <w:style w:type="paragraph" w:customStyle="1" w:styleId="TableHeader">
    <w:name w:val="Table Header"/>
    <w:basedOn w:val="Normal"/>
    <w:qFormat/>
    <w:rsid w:val="00F44B7A"/>
    <w:pPr>
      <w:spacing w:before="80" w:after="80"/>
      <w:jc w:val="center"/>
    </w:pPr>
    <w:rPr>
      <w:rFonts w:ascii="Verdana" w:hAnsi="Verdana"/>
      <w:bCs/>
      <w:color w:val="520000"/>
      <w:sz w:val="20"/>
    </w:rPr>
  </w:style>
  <w:style w:type="paragraph" w:customStyle="1" w:styleId="TableText1">
    <w:name w:val="Table Text1"/>
    <w:basedOn w:val="Normal"/>
    <w:qFormat/>
    <w:rsid w:val="00F44B7A"/>
    <w:pPr>
      <w:spacing w:before="60" w:after="60"/>
    </w:pPr>
    <w:rPr>
      <w:rFonts w:ascii="Verdana" w:hAnsi="Verdana"/>
      <w:bCs/>
      <w:sz w:val="18"/>
    </w:rPr>
  </w:style>
  <w:style w:type="paragraph" w:styleId="ListNumber4">
    <w:name w:val="List Number 4"/>
    <w:basedOn w:val="BodyText2"/>
    <w:uiPriority w:val="99"/>
    <w:unhideWhenUsed/>
    <w:locked/>
    <w:rsid w:val="00F44B7A"/>
    <w:pPr>
      <w:numPr>
        <w:numId w:val="3"/>
      </w:numPr>
    </w:pPr>
    <w:rPr>
      <w:b/>
      <w:i w:val="0"/>
    </w:rPr>
  </w:style>
  <w:style w:type="table" w:styleId="TableGrid">
    <w:name w:val="Table Grid"/>
    <w:basedOn w:val="TableNormal"/>
    <w:uiPriority w:val="59"/>
    <w:locked/>
    <w:rsid w:val="00F44B7A"/>
    <w:pPr>
      <w:spacing w:after="0" w:line="240" w:lineRule="auto"/>
    </w:pPr>
    <w:rPr>
      <w:rFonts w:ascii="Calibri" w:eastAsia="Calibri" w:hAnsi="Calibri" w:cs="Helvetic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
    <w:name w:val="nospacing"/>
    <w:basedOn w:val="Normal"/>
    <w:locked/>
    <w:rsid w:val="00F44B7A"/>
    <w:pPr>
      <w:spacing w:before="100" w:beforeAutospacing="1" w:after="100" w:afterAutospacing="1"/>
    </w:pPr>
  </w:style>
  <w:style w:type="paragraph" w:customStyle="1" w:styleId="Default">
    <w:name w:val="Default"/>
    <w:rsid w:val="00F44B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verText2">
    <w:name w:val="Cover Text2"/>
    <w:basedOn w:val="Normal"/>
    <w:qFormat/>
    <w:rsid w:val="00F44B7A"/>
  </w:style>
  <w:style w:type="paragraph" w:customStyle="1" w:styleId="TableNote">
    <w:name w:val="Table Note"/>
    <w:basedOn w:val="Normal"/>
    <w:qFormat/>
    <w:rsid w:val="00F44B7A"/>
    <w:pPr>
      <w:spacing w:before="80"/>
    </w:pPr>
    <w:rPr>
      <w:sz w:val="18"/>
    </w:rPr>
  </w:style>
  <w:style w:type="paragraph" w:customStyle="1" w:styleId="BodyText4">
    <w:name w:val="Body Text 4"/>
    <w:basedOn w:val="BodyText3"/>
    <w:qFormat/>
    <w:locked/>
    <w:rsid w:val="00F44B7A"/>
    <w:pPr>
      <w:pBdr>
        <w:top w:val="single" w:sz="8" w:space="6" w:color="auto" w:shadow="1"/>
        <w:left w:val="single" w:sz="8" w:space="4" w:color="auto" w:shadow="1"/>
        <w:bottom w:val="single" w:sz="8" w:space="6" w:color="auto" w:shadow="1"/>
        <w:right w:val="single" w:sz="8" w:space="4" w:color="auto" w:shadow="1"/>
      </w:pBdr>
    </w:pPr>
    <w:rPr>
      <w:b w:val="0"/>
      <w:i/>
      <w:lang w:bidi="ar-AE"/>
    </w:rPr>
  </w:style>
  <w:style w:type="paragraph" w:styleId="ListNumber5">
    <w:name w:val="List Number 5"/>
    <w:basedOn w:val="Normal"/>
    <w:uiPriority w:val="99"/>
    <w:rsid w:val="00F44B7A"/>
    <w:pPr>
      <w:keepNext/>
      <w:keepLines/>
      <w:numPr>
        <w:numId w:val="15"/>
      </w:numPr>
      <w:spacing w:before="240" w:after="80"/>
    </w:pPr>
  </w:style>
  <w:style w:type="paragraph" w:styleId="ListParagraph">
    <w:name w:val="List Paragraph"/>
    <w:basedOn w:val="Normal"/>
    <w:uiPriority w:val="34"/>
    <w:qFormat/>
    <w:locked/>
    <w:rsid w:val="00F44B7A"/>
    <w:pPr>
      <w:ind w:left="720"/>
    </w:pPr>
  </w:style>
  <w:style w:type="paragraph" w:styleId="NoSpacing0">
    <w:name w:val="No Spacing"/>
    <w:basedOn w:val="Normal"/>
    <w:uiPriority w:val="99"/>
    <w:qFormat/>
    <w:locked/>
    <w:rsid w:val="00F44B7A"/>
    <w:rPr>
      <w:rFonts w:ascii="Calibri" w:eastAsia="Calibri" w:hAnsi="Calibri"/>
    </w:rPr>
  </w:style>
  <w:style w:type="paragraph" w:styleId="BodyTextIndent2">
    <w:name w:val="Body Text Indent 2"/>
    <w:basedOn w:val="Normal"/>
    <w:link w:val="BodyTextIndent2Char"/>
    <w:uiPriority w:val="99"/>
    <w:unhideWhenUsed/>
    <w:rsid w:val="00F44B7A"/>
    <w:pPr>
      <w:spacing w:after="80"/>
      <w:ind w:left="720"/>
    </w:pPr>
    <w:rPr>
      <w:lang w:val="x-none" w:eastAsia="x-none"/>
    </w:rPr>
  </w:style>
  <w:style w:type="character" w:customStyle="1" w:styleId="BodyTextIndent2Char">
    <w:name w:val="Body Text Indent 2 Char"/>
    <w:basedOn w:val="DefaultParagraphFont"/>
    <w:link w:val="BodyTextIndent2"/>
    <w:uiPriority w:val="99"/>
    <w:rsid w:val="00F44B7A"/>
    <w:rPr>
      <w:rFonts w:ascii="Garamond" w:eastAsia="Times New Roman" w:hAnsi="Garamond" w:cs="Times New Roman"/>
      <w:sz w:val="24"/>
      <w:szCs w:val="24"/>
      <w:lang w:val="x-none" w:eastAsia="x-none"/>
    </w:rPr>
  </w:style>
  <w:style w:type="paragraph" w:customStyle="1" w:styleId="ListNumber2NB">
    <w:name w:val="List Number 2_NB"/>
    <w:basedOn w:val="Normal"/>
    <w:qFormat/>
    <w:rsid w:val="00F44B7A"/>
    <w:pPr>
      <w:numPr>
        <w:numId w:val="9"/>
      </w:numPr>
      <w:spacing w:before="120"/>
    </w:pPr>
    <w:rPr>
      <w:bCs/>
      <w:iCs/>
    </w:rPr>
  </w:style>
  <w:style w:type="paragraph" w:styleId="Revision">
    <w:name w:val="Revision"/>
    <w:hidden/>
    <w:uiPriority w:val="99"/>
    <w:semiHidden/>
    <w:rsid w:val="00F44B7A"/>
    <w:pPr>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locked/>
    <w:rsid w:val="00F44B7A"/>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rsid w:val="00F44B7A"/>
    <w:rPr>
      <w:rFonts w:ascii="Garamond" w:eastAsia="Times New Roman" w:hAnsi="Garamond" w:cs="Times New Roman"/>
      <w:sz w:val="16"/>
      <w:szCs w:val="16"/>
      <w:lang w:val="x-none" w:eastAsia="x-none"/>
    </w:rPr>
  </w:style>
  <w:style w:type="paragraph" w:styleId="BlockText">
    <w:name w:val="Block Text"/>
    <w:basedOn w:val="Normal"/>
    <w:uiPriority w:val="99"/>
    <w:unhideWhenUsed/>
    <w:locked/>
    <w:rsid w:val="00F44B7A"/>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Arial"/>
      <w:i/>
      <w:iCs/>
      <w:color w:val="4F81BD"/>
    </w:rPr>
  </w:style>
  <w:style w:type="paragraph" w:customStyle="1" w:styleId="BodyAnswer">
    <w:name w:val="Body_Answer"/>
    <w:basedOn w:val="Normal"/>
    <w:qFormat/>
    <w:rsid w:val="00F44B7A"/>
    <w:pPr>
      <w:spacing w:after="120"/>
      <w:ind w:left="360"/>
    </w:pPr>
  </w:style>
  <w:style w:type="paragraph" w:customStyle="1" w:styleId="BodyAnswer2">
    <w:name w:val="Body_Answer2"/>
    <w:basedOn w:val="Normal"/>
    <w:qFormat/>
    <w:rsid w:val="00F44B7A"/>
    <w:pPr>
      <w:spacing w:before="120"/>
      <w:ind w:left="720"/>
    </w:pPr>
    <w:rPr>
      <w:lang w:val="x-none"/>
    </w:rPr>
  </w:style>
  <w:style w:type="paragraph" w:styleId="Subtitle">
    <w:name w:val="Subtitle"/>
    <w:basedOn w:val="Normal"/>
    <w:next w:val="Normal"/>
    <w:link w:val="SubtitleChar"/>
    <w:uiPriority w:val="11"/>
    <w:qFormat/>
    <w:locked/>
    <w:rsid w:val="00F44B7A"/>
    <w:pPr>
      <w:spacing w:before="840"/>
      <w:jc w:val="center"/>
      <w:outlineLvl w:val="1"/>
    </w:pPr>
    <w:rPr>
      <w:rFonts w:eastAsiaTheme="majorEastAsia" w:cstheme="majorBidi"/>
      <w:b/>
      <w:sz w:val="32"/>
    </w:rPr>
  </w:style>
  <w:style w:type="character" w:customStyle="1" w:styleId="SubtitleChar">
    <w:name w:val="Subtitle Char"/>
    <w:basedOn w:val="DefaultParagraphFont"/>
    <w:link w:val="Subtitle"/>
    <w:uiPriority w:val="11"/>
    <w:rsid w:val="00F44B7A"/>
    <w:rPr>
      <w:rFonts w:ascii="Garamond" w:eastAsiaTheme="majorEastAsia" w:hAnsi="Garamond" w:cstheme="majorBidi"/>
      <w:b/>
      <w:sz w:val="32"/>
      <w:szCs w:val="24"/>
    </w:rPr>
  </w:style>
  <w:style w:type="paragraph" w:customStyle="1" w:styleId="ListNumber2b">
    <w:name w:val="List Number 2b"/>
    <w:basedOn w:val="ListNumber2NB"/>
    <w:qFormat/>
    <w:locked/>
    <w:rsid w:val="00F44B7A"/>
    <w:rPr>
      <w:lang w:bidi="ar-AE"/>
    </w:rPr>
  </w:style>
  <w:style w:type="paragraph" w:customStyle="1" w:styleId="BodyAnswer3">
    <w:name w:val="Body Answer 3"/>
    <w:basedOn w:val="Normal"/>
    <w:qFormat/>
    <w:rsid w:val="00F44B7A"/>
    <w:pPr>
      <w:spacing w:before="40" w:after="120"/>
      <w:ind w:left="1440"/>
    </w:pPr>
    <w:rPr>
      <w:lang w:val="x-none" w:eastAsia="x-none"/>
    </w:rPr>
  </w:style>
  <w:style w:type="paragraph" w:customStyle="1" w:styleId="TableTitle">
    <w:name w:val="Table Title"/>
    <w:basedOn w:val="BodyTextIndent"/>
    <w:qFormat/>
    <w:rsid w:val="00F44B7A"/>
    <w:pPr>
      <w:spacing w:before="360"/>
      <w:ind w:left="0"/>
    </w:pPr>
    <w:rPr>
      <w:rFonts w:ascii="Verdana" w:hAnsi="Verdana"/>
      <w:color w:val="1C6B93"/>
    </w:rPr>
  </w:style>
  <w:style w:type="character" w:styleId="PlaceholderText">
    <w:name w:val="Placeholder Text"/>
    <w:basedOn w:val="DefaultParagraphFont"/>
    <w:uiPriority w:val="99"/>
    <w:semiHidden/>
    <w:locked/>
    <w:rsid w:val="00F44B7A"/>
    <w:rPr>
      <w:color w:val="808080"/>
    </w:rPr>
  </w:style>
  <w:style w:type="paragraph" w:customStyle="1" w:styleId="SectionHeadingNumbered">
    <w:name w:val="SectionHeading_Numbered"/>
    <w:basedOn w:val="Heading3"/>
    <w:qFormat/>
    <w:rsid w:val="00C1583F"/>
    <w:pPr>
      <w:pageBreakBefore/>
      <w:numPr>
        <w:numId w:val="8"/>
      </w:numPr>
      <w:ind w:hanging="720"/>
      <w:jc w:val="left"/>
    </w:pPr>
  </w:style>
  <w:style w:type="character" w:customStyle="1" w:styleId="bold">
    <w:name w:val="bold"/>
    <w:basedOn w:val="DefaultParagraphFont"/>
    <w:uiPriority w:val="1"/>
    <w:qFormat/>
    <w:rsid w:val="00F44B7A"/>
    <w:rPr>
      <w:b/>
    </w:rPr>
  </w:style>
  <w:style w:type="character" w:customStyle="1" w:styleId="ital">
    <w:name w:val="ital"/>
    <w:uiPriority w:val="1"/>
    <w:qFormat/>
    <w:rsid w:val="00F44B7A"/>
    <w:rPr>
      <w:i/>
    </w:rPr>
  </w:style>
  <w:style w:type="paragraph" w:customStyle="1" w:styleId="TableRowHeader">
    <w:name w:val="Table Row Header"/>
    <w:basedOn w:val="TableText1"/>
    <w:qFormat/>
    <w:rsid w:val="00F44B7A"/>
    <w:rPr>
      <w:color w:val="52155B"/>
    </w:rPr>
  </w:style>
  <w:style w:type="character" w:customStyle="1" w:styleId="FillInn">
    <w:name w:val="FillInn"/>
    <w:uiPriority w:val="1"/>
    <w:qFormat/>
    <w:rsid w:val="00F44B7A"/>
  </w:style>
  <w:style w:type="paragraph" w:customStyle="1" w:styleId="CoverText20">
    <w:name w:val="Cover Text 2"/>
    <w:basedOn w:val="CoverText"/>
    <w:rsid w:val="00F44B7A"/>
  </w:style>
  <w:style w:type="paragraph" w:customStyle="1" w:styleId="H1TitleHeading">
    <w:name w:val="H1_Title Heading"/>
    <w:basedOn w:val="Normal"/>
    <w:next w:val="Normal"/>
    <w:qFormat/>
    <w:rsid w:val="00796D98"/>
    <w:pPr>
      <w:keepNext/>
      <w:keepLines/>
      <w:pageBreakBefore/>
      <w:shd w:val="clear" w:color="auto" w:fill="002060"/>
      <w:spacing w:after="0" w:line="276" w:lineRule="auto"/>
      <w:jc w:val="right"/>
      <w:outlineLvl w:val="0"/>
    </w:pPr>
    <w:rPr>
      <w:rFonts w:ascii="Calibri" w:eastAsiaTheme="majorEastAsia" w:hAnsi="Calibri" w:cstheme="majorBidi"/>
      <w:b/>
      <w:bCs/>
      <w:sz w:val="36"/>
      <w:szCs w:val="28"/>
    </w:rPr>
  </w:style>
  <w:style w:type="character" w:customStyle="1" w:styleId="Formtext">
    <w:name w:val="Form_text"/>
    <w:uiPriority w:val="1"/>
    <w:rsid w:val="00A11A3A"/>
    <w:rPr>
      <w:rFonts w:ascii="Times New Roman" w:hAnsi="Times New Roman"/>
      <w:color w:val="000000" w:themeColor="text1"/>
      <w:sz w:val="24"/>
    </w:rPr>
  </w:style>
  <w:style w:type="character" w:customStyle="1" w:styleId="PlaceholderText1">
    <w:name w:val="Placeholder Text1"/>
    <w:basedOn w:val="DefaultParagraphFont"/>
    <w:uiPriority w:val="1"/>
    <w:qFormat/>
    <w:rsid w:val="00DB7D7B"/>
    <w:rPr>
      <w:rFonts w:ascii="Arial" w:hAnsi="Arial"/>
      <w:color w:val="52155B"/>
      <w:sz w:val="22"/>
    </w:rPr>
  </w:style>
  <w:style w:type="paragraph" w:customStyle="1" w:styleId="MACOEheader">
    <w:name w:val="MACOE_header"/>
    <w:basedOn w:val="Normal"/>
    <w:qFormat/>
    <w:rsid w:val="00A11A3A"/>
    <w:pPr>
      <w:tabs>
        <w:tab w:val="center" w:pos="4680"/>
        <w:tab w:val="right" w:pos="9360"/>
      </w:tabs>
      <w:spacing w:after="0"/>
      <w:jc w:val="center"/>
    </w:pPr>
    <w:rPr>
      <w:rFonts w:ascii="Verdana" w:eastAsia="Times New Roman" w:hAnsi="Verdana" w:cs="Times New Roman"/>
      <w:sz w:val="18"/>
      <w:szCs w:val="18"/>
      <w:lang w:val="x-none" w:eastAsia="x-none"/>
    </w:rPr>
  </w:style>
  <w:style w:type="paragraph" w:customStyle="1" w:styleId="MACOEHeading1">
    <w:name w:val="MACOE_Heading 1"/>
    <w:qFormat/>
    <w:rsid w:val="007160B8"/>
    <w:pPr>
      <w:spacing w:line="480" w:lineRule="auto"/>
      <w:jc w:val="center"/>
      <w:outlineLvl w:val="0"/>
    </w:pPr>
    <w:rPr>
      <w:rFonts w:ascii="Verdana" w:hAnsi="Verdana"/>
      <w:bCs/>
      <w:color w:val="1C6B93"/>
      <w:kern w:val="32"/>
      <w:sz w:val="36"/>
      <w:szCs w:val="32"/>
      <w:lang w:eastAsia="x-none"/>
    </w:rPr>
  </w:style>
  <w:style w:type="paragraph" w:customStyle="1" w:styleId="MACOEHeading2">
    <w:name w:val="MACOE_Heading 2"/>
    <w:qFormat/>
    <w:rsid w:val="00B359AC"/>
    <w:pPr>
      <w:keepNext/>
      <w:spacing w:before="360" w:after="120" w:line="240" w:lineRule="auto"/>
      <w:jc w:val="center"/>
      <w:outlineLvl w:val="1"/>
    </w:pPr>
    <w:rPr>
      <w:rFonts w:ascii="Verdana" w:hAnsi="Verdana"/>
      <w:bCs/>
      <w:color w:val="1C6B93"/>
      <w:kern w:val="32"/>
      <w:sz w:val="28"/>
      <w:szCs w:val="28"/>
      <w:lang w:eastAsia="x-none"/>
    </w:rPr>
  </w:style>
  <w:style w:type="paragraph" w:customStyle="1" w:styleId="MACOEcoversubtitle">
    <w:name w:val="MACOE_cover subtitle"/>
    <w:basedOn w:val="MACOEHeading2"/>
    <w:qFormat/>
    <w:rsid w:val="00B359AC"/>
    <w:pPr>
      <w:spacing w:after="600"/>
      <w:outlineLvl w:val="9"/>
    </w:pPr>
  </w:style>
  <w:style w:type="paragraph" w:customStyle="1" w:styleId="MACOEHeading3">
    <w:name w:val="MACOE_Heading 3"/>
    <w:qFormat/>
    <w:rsid w:val="00B359AC"/>
    <w:pPr>
      <w:keepNext/>
      <w:spacing w:before="360" w:after="120" w:line="240" w:lineRule="auto"/>
      <w:jc w:val="center"/>
      <w:outlineLvl w:val="2"/>
    </w:pPr>
    <w:rPr>
      <w:rFonts w:ascii="Verdana" w:hAnsi="Verdana"/>
      <w:bCs/>
      <w:iCs/>
      <w:color w:val="52155B"/>
      <w:kern w:val="32"/>
      <w:sz w:val="24"/>
      <w:szCs w:val="26"/>
      <w:lang w:val="x-none" w:eastAsia="x-none"/>
    </w:rPr>
  </w:style>
  <w:style w:type="paragraph" w:customStyle="1" w:styleId="MACOEFormtextpara">
    <w:name w:val="MACOE_Form_text_para"/>
    <w:qFormat/>
    <w:rsid w:val="007160B8"/>
    <w:pPr>
      <w:spacing w:after="240" w:line="240" w:lineRule="auto"/>
    </w:pPr>
    <w:rPr>
      <w:rFonts w:ascii="Times New Roman" w:hAnsi="Times New Roman"/>
      <w:iCs/>
      <w:color w:val="000000" w:themeColor="text1"/>
      <w:sz w:val="24"/>
      <w:szCs w:val="36"/>
    </w:rPr>
  </w:style>
  <w:style w:type="paragraph" w:customStyle="1" w:styleId="MACOENormal">
    <w:name w:val="MACOE_Normal"/>
    <w:qFormat/>
    <w:rsid w:val="00574C0B"/>
    <w:rPr>
      <w:rFonts w:ascii="Verdana" w:hAnsi="Verdana"/>
      <w:sz w:val="20"/>
      <w:lang w:val="x-none" w:eastAsia="x-none"/>
    </w:rPr>
  </w:style>
  <w:style w:type="paragraph" w:customStyle="1" w:styleId="MACOEBullet">
    <w:name w:val="MACOE_Bullet"/>
    <w:qFormat/>
    <w:rsid w:val="00574C0B"/>
    <w:pPr>
      <w:numPr>
        <w:numId w:val="35"/>
      </w:numPr>
      <w:ind w:left="432" w:hanging="432"/>
    </w:pPr>
    <w:rPr>
      <w:rFonts w:ascii="Verdana" w:hAnsi="Verdana" w:cs="Times New Roman"/>
      <w:color w:val="000000" w:themeColor="text1"/>
      <w:sz w:val="20"/>
      <w:szCs w:val="24"/>
    </w:rPr>
  </w:style>
  <w:style w:type="paragraph" w:customStyle="1" w:styleId="MACOEcheckboxtext">
    <w:name w:val="MACOE_checkbox text"/>
    <w:qFormat/>
    <w:rsid w:val="00C1583F"/>
    <w:pPr>
      <w:keepNext/>
      <w:keepLines/>
      <w:ind w:left="432" w:hanging="432"/>
    </w:pPr>
    <w:rPr>
      <w:rFonts w:ascii="Verdana" w:hAnsi="Verdana"/>
      <w:sz w:val="20"/>
      <w:szCs w:val="24"/>
      <w:lang w:eastAsia="x-none"/>
    </w:rPr>
  </w:style>
  <w:style w:type="paragraph" w:customStyle="1" w:styleId="TableTextcentered">
    <w:name w:val="Table Text_centered"/>
    <w:basedOn w:val="TableText1"/>
    <w:qFormat/>
    <w:rsid w:val="00644807"/>
    <w:pPr>
      <w:jc w:val="center"/>
    </w:pPr>
  </w:style>
  <w:style w:type="paragraph" w:customStyle="1" w:styleId="MACOEHeading4">
    <w:name w:val="MACOE_Heading 4"/>
    <w:qFormat/>
    <w:rsid w:val="001843CD"/>
    <w:pPr>
      <w:spacing w:before="360" w:after="240" w:line="240" w:lineRule="auto"/>
      <w:ind w:left="720" w:hanging="720"/>
    </w:pPr>
    <w:rPr>
      <w:rFonts w:ascii="Verdana" w:hAnsi="Verdana"/>
      <w:bCs/>
      <w:iCs/>
      <w:color w:val="52155B"/>
      <w:kern w:val="32"/>
      <w:sz w:val="20"/>
      <w:szCs w:val="26"/>
      <w:lang w:val="x-none" w:eastAsia="x-none"/>
    </w:rPr>
  </w:style>
  <w:style w:type="character" w:styleId="Strong">
    <w:name w:val="Strong"/>
    <w:basedOn w:val="DefaultParagraphFont"/>
    <w:uiPriority w:val="22"/>
    <w:qFormat/>
    <w:locked/>
    <w:rsid w:val="001843CD"/>
    <w:rPr>
      <w:b/>
      <w:bCs/>
    </w:rPr>
  </w:style>
  <w:style w:type="paragraph" w:customStyle="1" w:styleId="MACOEName-date">
    <w:name w:val="MACOE_Name-date"/>
    <w:qFormat/>
    <w:rsid w:val="00E7780C"/>
    <w:pPr>
      <w:pBdr>
        <w:top w:val="single" w:sz="4" w:space="4" w:color="auto"/>
      </w:pBdr>
      <w:spacing w:before="120" w:after="360" w:line="240" w:lineRule="auto"/>
    </w:pPr>
    <w:rPr>
      <w:rFonts w:ascii="Verdana" w:hAnsi="Verdana"/>
      <w:sz w:val="20"/>
      <w:lang w:val="x-none" w:eastAsia="x-none"/>
    </w:rPr>
  </w:style>
  <w:style w:type="paragraph" w:customStyle="1" w:styleId="MACOEFormtextindent">
    <w:name w:val="MACOE_Form_text_indent"/>
    <w:qFormat/>
    <w:rsid w:val="007160B8"/>
    <w:pPr>
      <w:spacing w:after="240" w:line="240" w:lineRule="auto"/>
      <w:ind w:left="432"/>
    </w:pPr>
    <w:rPr>
      <w:rFonts w:ascii="Times New Roman" w:hAnsi="Times New Roman"/>
      <w:iCs/>
      <w:color w:val="000000" w:themeColor="text1"/>
      <w:sz w:val="24"/>
      <w:szCs w:val="36"/>
    </w:rPr>
  </w:style>
  <w:style w:type="paragraph" w:customStyle="1" w:styleId="TableTotal">
    <w:name w:val="Table Total"/>
    <w:qFormat/>
    <w:rsid w:val="00990060"/>
    <w:pPr>
      <w:spacing w:before="60" w:after="60" w:line="240" w:lineRule="auto"/>
    </w:pPr>
    <w:rPr>
      <w:rFonts w:ascii="Verdana" w:hAnsi="Verdana"/>
      <w:bCs/>
      <w:i/>
      <w:sz w:val="18"/>
    </w:rPr>
  </w:style>
  <w:style w:type="paragraph" w:customStyle="1" w:styleId="MACOEHeading4noTOC">
    <w:name w:val="MACOE_Heading 4 (no TOC)"/>
    <w:basedOn w:val="MACOEHeading4"/>
    <w:qFormat/>
    <w:rsid w:val="005B2BF2"/>
    <w:rPr>
      <w:color w:val="000000" w:themeColor="text1"/>
    </w:rPr>
  </w:style>
  <w:style w:type="paragraph" w:customStyle="1" w:styleId="MACOEFormtextindent2">
    <w:name w:val="MACOE_Form_text_indent2"/>
    <w:qFormat/>
    <w:rsid w:val="005B2BF2"/>
    <w:pPr>
      <w:spacing w:after="240" w:line="240" w:lineRule="auto"/>
      <w:ind w:left="864"/>
    </w:pPr>
    <w:rPr>
      <w:rFonts w:ascii="Times New Roman" w:hAnsi="Times New Roman"/>
      <w:iCs/>
      <w:color w:val="000000" w:themeColor="text1"/>
      <w:sz w:val="24"/>
      <w:szCs w:val="36"/>
    </w:rPr>
  </w:style>
  <w:style w:type="paragraph" w:customStyle="1" w:styleId="MACOEPRADisclosure">
    <w:name w:val="MACOE_PRA Disclosure"/>
    <w:qFormat/>
    <w:rsid w:val="001668F8"/>
    <w:pPr>
      <w:keepNext/>
      <w:spacing w:before="840"/>
      <w:jc w:val="center"/>
    </w:pPr>
    <w:rPr>
      <w:rFonts w:ascii="Verdana" w:hAnsi="Verdana"/>
      <w:bCs/>
      <w:color w:val="1C6B93"/>
      <w:kern w:val="32"/>
      <w:sz w:val="28"/>
      <w:szCs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2PL\AppData\Local\Microsoft\Windows\INetCache\IE\PC1IBBY3\Round%20III%20Fin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88075-5742-4972-A562-3E0944FC5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Round III Final template</Template>
  <TotalTime>0</TotalTime>
  <Pages>3</Pages>
  <Words>3155</Words>
  <Characters>17986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Semi-Annual Reporting Template</vt:lpstr>
    </vt:vector>
  </TitlesOfParts>
  <Company>Medicaid, CHIP, outreach, enrollment</Company>
  <LinksUpToDate>false</LinksUpToDate>
  <CharactersWithSpaces>21099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Semi-Annual Reporting Template</dc:title>
  <dc:subject>Reporting template for American Indian/Alaska Native (AI/AN) Round Two Outreach and Enrollment Grants</dc:subject>
  <dc:creator>JOYCE JORDAN</dc:creator>
  <cp:keywords/>
  <dc:description/>
  <cp:lastModifiedBy>SYSTEM</cp:lastModifiedBy>
  <cp:revision>2</cp:revision>
  <cp:lastPrinted>2018-05-22T23:25:00Z</cp:lastPrinted>
  <dcterms:created xsi:type="dcterms:W3CDTF">2019-08-16T11:20:00Z</dcterms:created>
  <dcterms:modified xsi:type="dcterms:W3CDTF">2019-08-16T11:20:00Z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