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1D" w:rsidRPr="002856B3" w:rsidRDefault="000F42A6">
      <w:pPr>
        <w:jc w:val="center"/>
        <w:rPr>
          <w:b/>
        </w:rPr>
      </w:pPr>
      <w:bookmarkStart w:id="0" w:name="_GoBack"/>
      <w:bookmarkEnd w:id="0"/>
      <w:r w:rsidRPr="002856B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0343BA2" wp14:editId="5EE0868C">
            <wp:simplePos x="0" y="0"/>
            <wp:positionH relativeFrom="column">
              <wp:posOffset>5254625</wp:posOffset>
            </wp:positionH>
            <wp:positionV relativeFrom="paragraph">
              <wp:posOffset>48895</wp:posOffset>
            </wp:positionV>
            <wp:extent cx="688975" cy="669290"/>
            <wp:effectExtent l="0" t="0" r="0" b="0"/>
            <wp:wrapNone/>
            <wp:docPr id="3" name="Picture 3" descr="dol_se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l_se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1D" w:rsidRPr="002856B3">
        <w:rPr>
          <w:b/>
        </w:rPr>
        <w:t>U.S. Department of Labor</w:t>
      </w:r>
    </w:p>
    <w:p w:rsidR="00D2401D" w:rsidRDefault="00D2401D"/>
    <w:p w:rsidR="00D2401D" w:rsidRDefault="00D2401D">
      <w:r>
        <w:t xml:space="preserve">Bureau of Labor Statistics                                                                                                                 </w:t>
      </w:r>
    </w:p>
    <w:p w:rsidR="00D2401D" w:rsidRDefault="00D2401D">
      <w:r>
        <w:t>Local Area Unemployment Statistics Program</w:t>
      </w:r>
    </w:p>
    <w:p w:rsidR="00D2401D" w:rsidRDefault="00D2401D">
      <w:r>
        <w:t>Request for Atypical or Exception Treatment</w:t>
      </w:r>
    </w:p>
    <w:p w:rsidR="00D2401D" w:rsidRDefault="00D2401D">
      <w:r>
        <w:t>_____________________________________________________________________________________________</w:t>
      </w:r>
    </w:p>
    <w:p w:rsidR="00325033" w:rsidRDefault="00325033">
      <w:pPr>
        <w:sectPr w:rsidR="00325033">
          <w:pgSz w:w="12240" w:h="15840"/>
          <w:pgMar w:top="1008" w:right="1440" w:bottom="1008" w:left="1440" w:header="720" w:footer="720" w:gutter="0"/>
          <w:cols w:space="720"/>
        </w:sectPr>
      </w:pPr>
    </w:p>
    <w:p w:rsidR="00325033" w:rsidRPr="000625CA" w:rsidRDefault="00325033">
      <w:pPr>
        <w:rPr>
          <w:i/>
          <w:sz w:val="16"/>
        </w:rPr>
      </w:pPr>
      <w:r w:rsidRPr="000625CA">
        <w:rPr>
          <w:i/>
          <w:sz w:val="16"/>
        </w:rPr>
        <w:lastRenderedPageBreak/>
        <w:t>This report</w:t>
      </w:r>
      <w:r w:rsidR="00D2401D" w:rsidRPr="000625CA">
        <w:rPr>
          <w:i/>
          <w:sz w:val="16"/>
        </w:rPr>
        <w:t xml:space="preserve"> </w:t>
      </w:r>
      <w:r w:rsidRPr="000625CA">
        <w:rPr>
          <w:i/>
          <w:sz w:val="16"/>
        </w:rPr>
        <w:t xml:space="preserve">is authorized by law 29 U.S.C.  Your voluntary cooperation is needed to make the results of this survey comprehensive, accurate, and timely.  </w:t>
      </w:r>
      <w:r w:rsidR="002856B3" w:rsidRPr="000625CA">
        <w:rPr>
          <w:i/>
          <w:sz w:val="16"/>
        </w:rPr>
        <w:br w:type="column"/>
      </w:r>
      <w:r w:rsidRPr="000625CA">
        <w:rPr>
          <w:i/>
          <w:sz w:val="16"/>
        </w:rPr>
        <w:lastRenderedPageBreak/>
        <w:t xml:space="preserve">We </w:t>
      </w:r>
      <w:r w:rsidR="00D2401D" w:rsidRPr="000625CA">
        <w:rPr>
          <w:i/>
          <w:sz w:val="16"/>
        </w:rPr>
        <w:t>estimate that it will take an</w:t>
      </w:r>
      <w:r w:rsidRPr="000625CA">
        <w:rPr>
          <w:i/>
          <w:sz w:val="16"/>
        </w:rPr>
        <w:t xml:space="preserve"> average of 2 hours to complete this form.  If you have any comments regarding these estimates, send them to the Bureau of Labor Statistics, Division of Local Area Unemployment Statistics (1220-0017)</w:t>
      </w:r>
      <w:r w:rsidR="000625CA">
        <w:rPr>
          <w:i/>
          <w:sz w:val="16"/>
        </w:rPr>
        <w:t xml:space="preserve">, </w:t>
      </w:r>
      <w:r w:rsidRPr="000625CA">
        <w:rPr>
          <w:i/>
          <w:sz w:val="16"/>
        </w:rPr>
        <w:t>2 Massachusetts Ave., NE, Washington, DC 20212</w:t>
      </w:r>
      <w:r w:rsidR="002856B3" w:rsidRPr="000625CA">
        <w:rPr>
          <w:i/>
          <w:sz w:val="16"/>
        </w:rPr>
        <w:br w:type="column"/>
      </w:r>
      <w:r w:rsidRPr="000625CA">
        <w:rPr>
          <w:i/>
          <w:sz w:val="16"/>
        </w:rPr>
        <w:lastRenderedPageBreak/>
        <w:t>O.M.B. 1220-0017</w:t>
      </w:r>
    </w:p>
    <w:p w:rsidR="00325033" w:rsidRPr="000625CA" w:rsidRDefault="00325033">
      <w:pPr>
        <w:rPr>
          <w:i/>
          <w:sz w:val="16"/>
        </w:rPr>
      </w:pPr>
      <w:r w:rsidRPr="000625CA">
        <w:rPr>
          <w:i/>
          <w:sz w:val="16"/>
        </w:rPr>
        <w:t xml:space="preserve">Approval expires </w:t>
      </w:r>
      <w:r w:rsidR="00072EFB">
        <w:rPr>
          <w:i/>
          <w:sz w:val="16"/>
        </w:rPr>
        <w:t>XX</w:t>
      </w:r>
      <w:r w:rsidR="00A369FC">
        <w:rPr>
          <w:i/>
          <w:sz w:val="16"/>
        </w:rPr>
        <w:t>/</w:t>
      </w:r>
      <w:r w:rsidR="00072EFB">
        <w:rPr>
          <w:i/>
          <w:sz w:val="16"/>
        </w:rPr>
        <w:t>XX/XXXX</w:t>
      </w:r>
    </w:p>
    <w:p w:rsidR="00325033" w:rsidRPr="000625CA" w:rsidRDefault="00325033">
      <w:pPr>
        <w:rPr>
          <w:i/>
          <w:sz w:val="16"/>
        </w:rPr>
        <w:sectPr w:rsidR="00325033" w:rsidRPr="000625CA" w:rsidSect="002856B3">
          <w:type w:val="continuous"/>
          <w:pgSz w:w="12240" w:h="15840"/>
          <w:pgMar w:top="1008" w:right="1440" w:bottom="1008" w:left="1440" w:header="720" w:footer="720" w:gutter="0"/>
          <w:cols w:num="3" w:space="144" w:equalWidth="0">
            <w:col w:w="2448" w:space="144"/>
            <w:col w:w="4032" w:space="144"/>
            <w:col w:w="2592"/>
          </w:cols>
        </w:sectPr>
      </w:pPr>
      <w:r w:rsidRPr="000625CA">
        <w:rPr>
          <w:i/>
          <w:sz w:val="16"/>
        </w:rPr>
        <w:t xml:space="preserve">Persons </w:t>
      </w:r>
      <w:r w:rsidR="002856B3" w:rsidRPr="000625CA">
        <w:rPr>
          <w:i/>
          <w:sz w:val="16"/>
        </w:rPr>
        <w:t>are not required to respond unless this form displays a currently valid OMB control number.</w:t>
      </w:r>
    </w:p>
    <w:p w:rsidR="00D2401D" w:rsidRDefault="00D2401D">
      <w:pPr>
        <w:rPr>
          <w:sz w:val="16"/>
        </w:rPr>
      </w:pPr>
      <w:r>
        <w:rPr>
          <w:sz w:val="16"/>
        </w:rPr>
        <w:lastRenderedPageBreak/>
        <w:t>_____________________________________________________________________________________________________________________</w:t>
      </w:r>
    </w:p>
    <w:p w:rsidR="00D2401D" w:rsidRDefault="00D2401D">
      <w:pPr>
        <w:rPr>
          <w:sz w:val="16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t xml:space="preserve">1.  State </w:t>
      </w:r>
      <w:r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1"/>
      <w:r>
        <w:rPr>
          <w:b/>
          <w:sz w:val="18"/>
        </w:rPr>
        <w:t xml:space="preserve">                                                                      2.  Area                                        3.  Date  </w:t>
      </w:r>
      <w:r>
        <w:rPr>
          <w:b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2"/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</w:t>
      </w:r>
    </w:p>
    <w:p w:rsidR="00D2401D" w:rsidRDefault="00D2401D">
      <w:pPr>
        <w:rPr>
          <w:b/>
          <w:sz w:val="18"/>
        </w:rPr>
      </w:pPr>
      <w:r>
        <w:rPr>
          <w:b/>
          <w:sz w:val="18"/>
        </w:rPr>
        <w:t>4.  Nature of Request                                              5.  Series Affected                                       6.  Time Period Affected</w:t>
      </w:r>
    </w:p>
    <w:p w:rsidR="00D2401D" w:rsidRDefault="00D2401D">
      <w:pPr>
        <w:rPr>
          <w:b/>
          <w:sz w:val="18"/>
        </w:rPr>
      </w:pPr>
      <w:r>
        <w:rPr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3"/>
      <w:r>
        <w:rPr>
          <w:b/>
          <w:sz w:val="18"/>
        </w:rPr>
        <w:t xml:space="preserve">  Atypical     </w:t>
      </w:r>
      <w:r>
        <w:rPr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4"/>
      <w:r>
        <w:rPr>
          <w:b/>
          <w:sz w:val="18"/>
        </w:rPr>
        <w:t xml:space="preserve">  Exception                                </w:t>
      </w:r>
      <w:r>
        <w:rPr>
          <w:b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5"/>
      <w:r>
        <w:rPr>
          <w:b/>
          <w:sz w:val="18"/>
        </w:rPr>
        <w:t xml:space="preserve"> Employment  </w:t>
      </w:r>
      <w:r>
        <w:rPr>
          <w:b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6"/>
      <w:r>
        <w:rPr>
          <w:b/>
          <w:sz w:val="18"/>
        </w:rPr>
        <w:t xml:space="preserve">  Unemployment</w:t>
      </w:r>
    </w:p>
    <w:p w:rsidR="00D2401D" w:rsidRDefault="00D2401D">
      <w:pPr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</w:t>
      </w:r>
    </w:p>
    <w:p w:rsidR="00D2401D" w:rsidRDefault="00D2401D">
      <w:pPr>
        <w:numPr>
          <w:ilvl w:val="0"/>
          <w:numId w:val="1"/>
        </w:numPr>
        <w:rPr>
          <w:b/>
          <w:sz w:val="18"/>
        </w:rPr>
      </w:pPr>
      <w:r>
        <w:rPr>
          <w:b/>
          <w:sz w:val="18"/>
        </w:rPr>
        <w:t>Estimating Problem and Recommended Action (Attach additional sheets and cor</w:t>
      </w:r>
      <w:r w:rsidR="00294560">
        <w:rPr>
          <w:b/>
          <w:sz w:val="18"/>
        </w:rPr>
        <w:t>r</w:t>
      </w:r>
      <w:r>
        <w:rPr>
          <w:b/>
          <w:sz w:val="18"/>
        </w:rPr>
        <w:t>oborative material as necessary.)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7"/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  <w:u w:val="single"/>
        </w:rPr>
      </w:pPr>
      <w:r>
        <w:rPr>
          <w:b/>
          <w:sz w:val="18"/>
        </w:rPr>
        <w:t xml:space="preserve">Submitted by: </w:t>
      </w:r>
      <w:r>
        <w:rPr>
          <w:b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8"/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Title: </w:t>
      </w:r>
      <w:r>
        <w:rPr>
          <w:b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9"/>
    </w:p>
    <w:p w:rsidR="00D2401D" w:rsidRDefault="00D2401D">
      <w:pPr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</w:t>
      </w:r>
    </w:p>
    <w:p w:rsidR="00D2401D" w:rsidRDefault="00D2401D">
      <w:pPr>
        <w:numPr>
          <w:ilvl w:val="0"/>
          <w:numId w:val="1"/>
        </w:numPr>
        <w:rPr>
          <w:b/>
          <w:sz w:val="18"/>
        </w:rPr>
      </w:pPr>
      <w:r>
        <w:rPr>
          <w:b/>
          <w:sz w:val="18"/>
        </w:rPr>
        <w:t>BLS Action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t>Type of Request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0"/>
      <w:r>
        <w:rPr>
          <w:b/>
          <w:sz w:val="18"/>
        </w:rPr>
        <w:t xml:space="preserve">Routine Requests    </w:t>
      </w:r>
      <w:r>
        <w:rPr>
          <w:b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1"/>
      <w:r>
        <w:rPr>
          <w:b/>
          <w:sz w:val="18"/>
        </w:rPr>
        <w:t>Nonroutine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t>Action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2"/>
      <w:r>
        <w:rPr>
          <w:b/>
          <w:sz w:val="18"/>
        </w:rPr>
        <w:t xml:space="preserve">  Regional Office Approved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3"/>
      <w:r>
        <w:rPr>
          <w:b/>
          <w:sz w:val="18"/>
        </w:rPr>
        <w:t xml:space="preserve">  Regional Office Approved as Modified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4"/>
      <w:r>
        <w:rPr>
          <w:b/>
          <w:sz w:val="18"/>
        </w:rPr>
        <w:t xml:space="preserve">  Regional Office Disapproved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t>Name: ________________________  Title _________________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5"/>
      <w:r>
        <w:rPr>
          <w:b/>
          <w:sz w:val="18"/>
        </w:rPr>
        <w:t xml:space="preserve">  National Office Reviewed and Approved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b/>
          <w:sz w:val="18"/>
        </w:rPr>
        <w:instrText xml:space="preserve"> FORMCHECKBOX </w:instrText>
      </w:r>
      <w:r w:rsidR="00D46083">
        <w:rPr>
          <w:b/>
          <w:sz w:val="18"/>
        </w:rPr>
      </w:r>
      <w:r w:rsidR="00D46083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6"/>
      <w:r>
        <w:rPr>
          <w:b/>
          <w:sz w:val="18"/>
        </w:rPr>
        <w:t xml:space="preserve">  National Office Reviewed and Disapproved</w:t>
      </w: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  <w:u w:val="single"/>
        </w:rPr>
      </w:pPr>
      <w:r>
        <w:rPr>
          <w:b/>
          <w:sz w:val="18"/>
        </w:rPr>
        <w:t xml:space="preserve">Name: </w:t>
      </w:r>
      <w:r>
        <w:rPr>
          <w:b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17"/>
      <w:r>
        <w:rPr>
          <w:b/>
          <w:sz w:val="18"/>
          <w:u w:val="single"/>
        </w:rPr>
        <w:t xml:space="preserve">                                       </w:t>
      </w:r>
      <w:r>
        <w:rPr>
          <w:b/>
          <w:sz w:val="18"/>
        </w:rPr>
        <w:t xml:space="preserve">Title </w:t>
      </w:r>
      <w:r>
        <w:rPr>
          <w:b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noProof/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18"/>
    </w:p>
    <w:p w:rsidR="00D2401D" w:rsidRDefault="00D2401D">
      <w:pPr>
        <w:rPr>
          <w:b/>
          <w:sz w:val="18"/>
        </w:rPr>
      </w:pPr>
    </w:p>
    <w:p w:rsidR="00D2401D" w:rsidRDefault="00D2401D">
      <w:pPr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</w:t>
      </w:r>
    </w:p>
    <w:p w:rsidR="00D2401D" w:rsidRDefault="00D2401D">
      <w:pPr>
        <w:rPr>
          <w:b/>
          <w:sz w:val="18"/>
        </w:rPr>
      </w:pPr>
    </w:p>
    <w:p w:rsidR="00034DF0" w:rsidRPr="00603F6B" w:rsidRDefault="00D2401D" w:rsidP="00034DF0">
      <w:pPr>
        <w:rPr>
          <w:rFonts w:ascii="Arial" w:hAnsi="Arial"/>
          <w:sz w:val="16"/>
        </w:rPr>
      </w:pPr>
      <w:r>
        <w:rPr>
          <w:b/>
          <w:sz w:val="18"/>
        </w:rPr>
        <w:t xml:space="preserve">Comments  </w:t>
      </w:r>
      <w:r>
        <w:rPr>
          <w:b/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  <w:bookmarkEnd w:id="19"/>
      <w:r w:rsidR="00034DF0">
        <w:rPr>
          <w:b/>
          <w:sz w:val="18"/>
        </w:rPr>
        <w:t xml:space="preserve"> </w:t>
      </w:r>
      <w:r w:rsidR="00034DF0" w:rsidRPr="00603F6B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                                               </w:t>
      </w:r>
      <w:r w:rsidR="000F42A6" w:rsidRPr="00603F6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969AC0" wp14:editId="3ABB9530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5843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78B7B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18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" o:allowincell="f">
                <v:stroke startarrowlength="short" endarrowlength="short"/>
              </v:line>
            </w:pict>
          </mc:Fallback>
        </mc:AlternateContent>
      </w:r>
    </w:p>
    <w:p w:rsidR="00034DF0" w:rsidRDefault="00034DF0" w:rsidP="00034DF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LAUS-15</w:t>
      </w:r>
      <w:r w:rsidRPr="00603F6B">
        <w:rPr>
          <w:rFonts w:ascii="Arial" w:hAnsi="Arial"/>
          <w:sz w:val="16"/>
        </w:rPr>
        <w:t xml:space="preserve"> </w:t>
      </w:r>
    </w:p>
    <w:p w:rsidR="00034DF0" w:rsidRDefault="00034DF0">
      <w:pPr>
        <w:rPr>
          <w:b/>
          <w:sz w:val="18"/>
        </w:rPr>
      </w:pPr>
    </w:p>
    <w:sectPr w:rsidR="00034DF0" w:rsidSect="00325033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A9"/>
    <w:multiLevelType w:val="singleLevel"/>
    <w:tmpl w:val="BE5ED6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CE"/>
    <w:rsid w:val="00034DF0"/>
    <w:rsid w:val="000625CA"/>
    <w:rsid w:val="00072EFB"/>
    <w:rsid w:val="000B4200"/>
    <w:rsid w:val="000F42A6"/>
    <w:rsid w:val="002856B3"/>
    <w:rsid w:val="00294560"/>
    <w:rsid w:val="00325033"/>
    <w:rsid w:val="00407A88"/>
    <w:rsid w:val="00475FB2"/>
    <w:rsid w:val="004B5265"/>
    <w:rsid w:val="00607C6A"/>
    <w:rsid w:val="00623583"/>
    <w:rsid w:val="006D63F7"/>
    <w:rsid w:val="009526CE"/>
    <w:rsid w:val="00A369FC"/>
    <w:rsid w:val="00B23585"/>
    <w:rsid w:val="00BC799E"/>
    <w:rsid w:val="00D2401D"/>
    <w:rsid w:val="00D46083"/>
    <w:rsid w:val="00F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ypi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AA2C-EF1F-4648-8ECC-86D1CDD1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Atypical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Bureau of Labor Statistics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Sandra Mason</dc:creator>
  <cp:keywords/>
  <cp:lastModifiedBy>SYSTEM</cp:lastModifiedBy>
  <cp:revision>2</cp:revision>
  <cp:lastPrinted>2005-01-27T15:53:00Z</cp:lastPrinted>
  <dcterms:created xsi:type="dcterms:W3CDTF">2018-02-21T14:46:00Z</dcterms:created>
  <dcterms:modified xsi:type="dcterms:W3CDTF">2018-02-21T14:46:00Z</dcterms:modified>
</cp:coreProperties>
</file>