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11D2C" w14:textId="77777777" w:rsidR="00065E47" w:rsidRPr="00293CA0" w:rsidRDefault="00065E47" w:rsidP="00065E47">
      <w:pPr>
        <w:pStyle w:val="NormalWeb"/>
        <w:shd w:val="clear" w:color="auto" w:fill="FFFFFF"/>
        <w:spacing w:before="0" w:beforeAutospacing="0" w:after="0" w:afterAutospacing="0"/>
        <w:jc w:val="center"/>
        <w:rPr>
          <w:rFonts w:ascii="Arial" w:hAnsi="Arial" w:cs="Arial"/>
          <w:b/>
          <w:color w:val="000000"/>
        </w:rPr>
      </w:pPr>
      <w:bookmarkStart w:id="0" w:name="_GoBack"/>
      <w:bookmarkEnd w:id="0"/>
      <w:r w:rsidRPr="00293CA0">
        <w:rPr>
          <w:rFonts w:ascii="Arial" w:hAnsi="Arial" w:cs="Arial"/>
          <w:b/>
          <w:color w:val="000000"/>
        </w:rPr>
        <w:t>NON-SUBSTANTIVE CHANGE REQUEST</w:t>
      </w:r>
      <w:r>
        <w:rPr>
          <w:rFonts w:ascii="Arial" w:hAnsi="Arial" w:cs="Arial"/>
          <w:b/>
          <w:color w:val="000000"/>
        </w:rPr>
        <w:t xml:space="preserve"> FOR</w:t>
      </w:r>
    </w:p>
    <w:p w14:paraId="75A8FDBE" w14:textId="61F7707E" w:rsidR="00065E47" w:rsidRPr="00293CA0" w:rsidRDefault="00065E47" w:rsidP="00065E47">
      <w:pPr>
        <w:pStyle w:val="NormalWeb"/>
        <w:shd w:val="clear" w:color="auto" w:fill="FFFFFF"/>
        <w:spacing w:before="0" w:beforeAutospacing="0" w:after="0" w:afterAutospacing="0"/>
        <w:jc w:val="center"/>
        <w:rPr>
          <w:rFonts w:ascii="Arial" w:hAnsi="Arial" w:cs="Arial"/>
          <w:b/>
          <w:color w:val="000000"/>
        </w:rPr>
      </w:pPr>
      <w:r w:rsidRPr="00293CA0">
        <w:rPr>
          <w:rFonts w:ascii="Arial" w:hAnsi="Arial" w:cs="Arial"/>
          <w:b/>
          <w:color w:val="000000"/>
        </w:rPr>
        <w:t>OMB CONTROL NUMBER 3060-</w:t>
      </w:r>
      <w:r w:rsidR="00A87634">
        <w:rPr>
          <w:rFonts w:ascii="Arial" w:hAnsi="Arial" w:cs="Arial"/>
          <w:b/>
          <w:color w:val="000000"/>
        </w:rPr>
        <w:t>0214</w:t>
      </w:r>
    </w:p>
    <w:p w14:paraId="6F1B5D47" w14:textId="77777777" w:rsidR="00065E47" w:rsidRPr="00293CA0" w:rsidRDefault="00065E47" w:rsidP="00065E47">
      <w:pPr>
        <w:pStyle w:val="NormalWeb"/>
        <w:shd w:val="clear" w:color="auto" w:fill="FFFFFF"/>
        <w:spacing w:before="0" w:beforeAutospacing="0" w:after="0" w:afterAutospacing="0"/>
        <w:rPr>
          <w:rFonts w:ascii="Arial" w:hAnsi="Arial" w:cs="Arial"/>
          <w:color w:val="000000"/>
        </w:rPr>
      </w:pPr>
    </w:p>
    <w:p w14:paraId="39676C0F" w14:textId="7BB6FA0D" w:rsidR="00BA63BB" w:rsidRPr="00A87634" w:rsidRDefault="00065E47" w:rsidP="00065E47">
      <w:pPr>
        <w:pStyle w:val="NormalWeb"/>
        <w:shd w:val="clear" w:color="auto" w:fill="FFFFFF"/>
        <w:spacing w:before="0" w:beforeAutospacing="0" w:after="0" w:afterAutospacing="0"/>
        <w:rPr>
          <w:rFonts w:ascii="Arial" w:hAnsi="Arial" w:cs="Arial"/>
          <w:bCs/>
          <w:color w:val="000000"/>
        </w:rPr>
      </w:pPr>
      <w:r w:rsidRPr="00293CA0">
        <w:rPr>
          <w:rFonts w:ascii="Arial" w:hAnsi="Arial" w:cs="Arial"/>
          <w:color w:val="000000"/>
        </w:rPr>
        <w:t xml:space="preserve">The </w:t>
      </w:r>
      <w:r>
        <w:rPr>
          <w:rFonts w:ascii="Arial" w:hAnsi="Arial" w:cs="Arial"/>
          <w:color w:val="000000"/>
        </w:rPr>
        <w:t xml:space="preserve">Federal Communications </w:t>
      </w:r>
      <w:r w:rsidRPr="00293CA0">
        <w:rPr>
          <w:rFonts w:ascii="Arial" w:hAnsi="Arial" w:cs="Arial"/>
          <w:color w:val="000000"/>
        </w:rPr>
        <w:t>Commission is submitting a non-substantive change request for OMB control number 3060-</w:t>
      </w:r>
      <w:r w:rsidR="00502874">
        <w:rPr>
          <w:rFonts w:ascii="Arial" w:hAnsi="Arial" w:cs="Arial"/>
          <w:color w:val="000000"/>
        </w:rPr>
        <w:t>0214</w:t>
      </w:r>
      <w:r w:rsidRPr="00293CA0">
        <w:rPr>
          <w:rFonts w:ascii="Arial" w:hAnsi="Arial" w:cs="Arial"/>
          <w:color w:val="000000"/>
        </w:rPr>
        <w:t xml:space="preserve">.  </w:t>
      </w:r>
      <w:r w:rsidR="00BA63BB">
        <w:rPr>
          <w:rFonts w:ascii="Arial" w:hAnsi="Arial" w:cs="Arial"/>
          <w:color w:val="000000"/>
        </w:rPr>
        <w:t>As shown below, t</w:t>
      </w:r>
      <w:r w:rsidR="00252061">
        <w:rPr>
          <w:rFonts w:ascii="Arial" w:hAnsi="Arial" w:cs="Arial"/>
          <w:color w:val="000000"/>
        </w:rPr>
        <w:t>he non-substantive change replaces the reference to “Section 73.361</w:t>
      </w:r>
      <w:r w:rsidR="00F476D5">
        <w:rPr>
          <w:rFonts w:ascii="Arial" w:hAnsi="Arial" w:cs="Arial"/>
          <w:color w:val="000000"/>
        </w:rPr>
        <w:t>5</w:t>
      </w:r>
      <w:r w:rsidR="00252061">
        <w:rPr>
          <w:rFonts w:ascii="Arial" w:hAnsi="Arial" w:cs="Arial"/>
          <w:color w:val="000000"/>
        </w:rPr>
        <w:t>(a)(4)(i)” in Section 73.3526(e)(5) of the Commission’s rules with a reference to “Section 73.3615</w:t>
      </w:r>
      <w:r w:rsidR="00BA63BB">
        <w:rPr>
          <w:rFonts w:ascii="Arial" w:hAnsi="Arial" w:cs="Arial"/>
          <w:color w:val="000000"/>
        </w:rPr>
        <w:t>,</w:t>
      </w:r>
      <w:r w:rsidR="00252061">
        <w:rPr>
          <w:rFonts w:ascii="Arial" w:hAnsi="Arial" w:cs="Arial"/>
          <w:color w:val="000000"/>
        </w:rPr>
        <w:t>”</w:t>
      </w:r>
      <w:r w:rsidR="00BA63BB">
        <w:rPr>
          <w:rFonts w:ascii="Arial" w:hAnsi="Arial" w:cs="Arial"/>
          <w:color w:val="000000"/>
        </w:rPr>
        <w:t xml:space="preserve"> and similarly replaces the reference to “Section 73.3615(d)(3)” in Section 73.3527(e)(4) of the Commission’s rules with a reference to “Section 73.3615.”  These changes, indicated below in red/strikethrough, conform each reference to a previously approved change to Section 73.3615 of the Commission’s rules.  </w:t>
      </w:r>
      <w:r w:rsidR="00BA63BB">
        <w:rPr>
          <w:rFonts w:ascii="Arial" w:hAnsi="Arial" w:cs="Arial"/>
          <w:i/>
          <w:color w:val="000000"/>
        </w:rPr>
        <w:t xml:space="preserve">See </w:t>
      </w:r>
      <w:r w:rsidR="00BA63BB">
        <w:rPr>
          <w:rFonts w:ascii="Arial" w:hAnsi="Arial" w:cs="Arial"/>
          <w:color w:val="000000"/>
        </w:rPr>
        <w:t>OMB, Notice of Office and Management Action, ICR Reference No. 201609-3060-005, OMB Control No. 3060-0010 (Nov. 25, 2016); OMB, Notice of Office of Management and Budget Action, ICR Reference No. 201609-3060-006, OMB Control No. 3060-0084 (Nov. 25, 2016).</w:t>
      </w:r>
      <w:r w:rsidR="00A87634">
        <w:rPr>
          <w:rFonts w:ascii="Arial" w:hAnsi="Arial" w:cs="Arial"/>
          <w:color w:val="000000"/>
        </w:rPr>
        <w:t xml:space="preserve">  </w:t>
      </w:r>
      <w:r w:rsidR="00A87634" w:rsidRPr="00A87634">
        <w:rPr>
          <w:rFonts w:ascii="Arial" w:hAnsi="Arial" w:cs="Arial"/>
          <w:bCs/>
          <w:color w:val="000000"/>
        </w:rPr>
        <w:t xml:space="preserve">These </w:t>
      </w:r>
      <w:r w:rsidR="00207ADA">
        <w:rPr>
          <w:rFonts w:ascii="Arial" w:hAnsi="Arial" w:cs="Arial"/>
          <w:bCs/>
          <w:color w:val="000000"/>
        </w:rPr>
        <w:t>non-substantive changes d</w:t>
      </w:r>
      <w:r w:rsidR="00A87634" w:rsidRPr="00A87634">
        <w:rPr>
          <w:rFonts w:ascii="Arial" w:hAnsi="Arial" w:cs="Arial"/>
          <w:bCs/>
          <w:color w:val="000000"/>
        </w:rPr>
        <w:t>o not impact the burden hours or cost for this collection.</w:t>
      </w:r>
      <w:r w:rsidR="00BA63BB">
        <w:rPr>
          <w:rFonts w:ascii="Arial" w:hAnsi="Arial" w:cs="Arial"/>
          <w:color w:val="000000"/>
        </w:rPr>
        <w:t xml:space="preserve"> </w:t>
      </w:r>
    </w:p>
    <w:p w14:paraId="7F6DAA74" w14:textId="77777777" w:rsidR="00BA63BB" w:rsidRDefault="00BA63BB" w:rsidP="00065E47">
      <w:pPr>
        <w:pStyle w:val="NormalWeb"/>
        <w:shd w:val="clear" w:color="auto" w:fill="FFFFFF"/>
        <w:spacing w:before="0" w:beforeAutospacing="0" w:after="0" w:afterAutospacing="0"/>
        <w:rPr>
          <w:rFonts w:ascii="Arial" w:hAnsi="Arial" w:cs="Arial"/>
          <w:color w:val="000000"/>
        </w:rPr>
      </w:pPr>
    </w:p>
    <w:p w14:paraId="7D360A84" w14:textId="63D0E5F0" w:rsidR="002C00E8" w:rsidRDefault="005E6712" w:rsidP="00452B89">
      <w:pPr>
        <w:pStyle w:val="NormalWeb"/>
        <w:spacing w:before="0" w:beforeAutospacing="0" w:after="240" w:afterAutospacing="0"/>
        <w:rPr>
          <w:rFonts w:ascii="Arial" w:hAnsi="Arial" w:cs="Arial"/>
          <w:color w:val="000000"/>
        </w:rPr>
      </w:pPr>
      <w:r w:rsidRPr="007B3794">
        <w:rPr>
          <w:rFonts w:ascii="Arial" w:hAnsi="Arial" w:cs="Arial"/>
          <w:bCs/>
          <w:color w:val="000000"/>
        </w:rPr>
        <w:t>§</w:t>
      </w:r>
      <w:r w:rsidR="007B3794">
        <w:rPr>
          <w:rFonts w:ascii="Arial" w:hAnsi="Arial" w:cs="Arial"/>
          <w:bCs/>
          <w:color w:val="000000"/>
        </w:rPr>
        <w:t> </w:t>
      </w:r>
      <w:r w:rsidR="00452B89">
        <w:rPr>
          <w:rFonts w:ascii="Arial" w:hAnsi="Arial" w:cs="Arial"/>
          <w:bCs/>
          <w:color w:val="000000"/>
        </w:rPr>
        <w:t xml:space="preserve">73.3526 </w:t>
      </w:r>
      <w:r w:rsidRPr="007B3794">
        <w:rPr>
          <w:rFonts w:ascii="Arial" w:hAnsi="Arial" w:cs="Arial"/>
          <w:bCs/>
          <w:color w:val="000000"/>
        </w:rPr>
        <w:t>Local public inspection file of commercial stations.</w:t>
      </w:r>
      <w:r w:rsidR="00BA63BB" w:rsidRPr="007B3794">
        <w:rPr>
          <w:rFonts w:ascii="Arial" w:hAnsi="Arial" w:cs="Arial"/>
          <w:color w:val="000000"/>
        </w:rPr>
        <w:t xml:space="preserve"> </w:t>
      </w:r>
    </w:p>
    <w:p w14:paraId="058655E9" w14:textId="116CA054" w:rsidR="007B3794" w:rsidRDefault="007B3794" w:rsidP="00452B89">
      <w:pPr>
        <w:pStyle w:val="NormalWeb"/>
        <w:spacing w:before="0" w:beforeAutospacing="0" w:after="240" w:afterAutospacing="0"/>
        <w:rPr>
          <w:rFonts w:ascii="Arial" w:hAnsi="Arial" w:cs="Arial"/>
          <w:bCs/>
          <w:color w:val="000000"/>
        </w:rPr>
      </w:pPr>
      <w:r>
        <w:rPr>
          <w:rFonts w:ascii="Arial" w:hAnsi="Arial" w:cs="Arial"/>
          <w:bCs/>
          <w:color w:val="000000"/>
        </w:rPr>
        <w:t>*  *  *  *  *</w:t>
      </w:r>
    </w:p>
    <w:p w14:paraId="1B7BA332" w14:textId="4F70C698" w:rsidR="007B3794" w:rsidRPr="007B3794" w:rsidRDefault="007B3794" w:rsidP="00452B89">
      <w:pPr>
        <w:pStyle w:val="NormalWeb"/>
        <w:spacing w:before="0" w:beforeAutospacing="0" w:after="240" w:afterAutospacing="0"/>
        <w:rPr>
          <w:rFonts w:ascii="Arial" w:hAnsi="Arial" w:cs="Arial"/>
          <w:bCs/>
          <w:color w:val="000000"/>
        </w:rPr>
      </w:pPr>
      <w:r w:rsidRPr="007B3794">
        <w:rPr>
          <w:rFonts w:ascii="Arial" w:hAnsi="Arial" w:cs="Arial"/>
          <w:bCs/>
          <w:color w:val="000000"/>
        </w:rPr>
        <w:t>(e) </w:t>
      </w:r>
      <w:r w:rsidR="00452B89">
        <w:rPr>
          <w:rFonts w:ascii="Arial" w:hAnsi="Arial" w:cs="Arial"/>
          <w:bCs/>
          <w:color w:val="000000"/>
        </w:rPr>
        <w:t>*  *  *</w:t>
      </w:r>
    </w:p>
    <w:p w14:paraId="24A51124" w14:textId="4E313EBB" w:rsidR="007B3794" w:rsidRDefault="007B3794" w:rsidP="00452B89">
      <w:pPr>
        <w:pStyle w:val="NormalWeb"/>
        <w:spacing w:before="0" w:beforeAutospacing="0" w:after="240" w:afterAutospacing="0"/>
        <w:rPr>
          <w:rFonts w:ascii="Arial" w:hAnsi="Arial" w:cs="Arial"/>
          <w:bCs/>
          <w:iCs/>
          <w:color w:val="000000"/>
        </w:rPr>
      </w:pPr>
      <w:r w:rsidRPr="007B3794">
        <w:rPr>
          <w:rFonts w:ascii="Arial" w:hAnsi="Arial" w:cs="Arial"/>
          <w:bCs/>
          <w:color w:val="000000"/>
        </w:rPr>
        <w:t>(</w:t>
      </w:r>
      <w:r w:rsidR="00452B89">
        <w:rPr>
          <w:rFonts w:ascii="Arial" w:hAnsi="Arial" w:cs="Arial"/>
          <w:bCs/>
          <w:color w:val="000000"/>
        </w:rPr>
        <w:t>5</w:t>
      </w:r>
      <w:r w:rsidRPr="007B3794">
        <w:rPr>
          <w:rFonts w:ascii="Arial" w:hAnsi="Arial" w:cs="Arial"/>
          <w:bCs/>
          <w:color w:val="000000"/>
        </w:rPr>
        <w:t>) </w:t>
      </w:r>
      <w:r w:rsidR="00452B89" w:rsidRPr="00452B89">
        <w:rPr>
          <w:rFonts w:ascii="Arial" w:hAnsi="Arial" w:cs="Arial"/>
          <w:bCs/>
          <w:i/>
          <w:iCs/>
          <w:color w:val="000000"/>
        </w:rPr>
        <w:t>Ownership reports and related materials. </w:t>
      </w:r>
      <w:r w:rsidR="00452B89">
        <w:rPr>
          <w:rFonts w:ascii="Arial" w:hAnsi="Arial" w:cs="Arial"/>
          <w:bCs/>
          <w:i/>
          <w:iCs/>
          <w:color w:val="000000"/>
        </w:rPr>
        <w:t xml:space="preserve"> </w:t>
      </w:r>
      <w:r w:rsidR="00452B89" w:rsidRPr="00452B89">
        <w:rPr>
          <w:rFonts w:ascii="Arial" w:hAnsi="Arial" w:cs="Arial"/>
          <w:bCs/>
          <w:iCs/>
          <w:color w:val="000000"/>
        </w:rPr>
        <w:t>A copy of the most recent, complete ownership report filed with the FCC for the station, together with any statements filed with the FCC certifying that the current report is accurate, and together with all related material.</w:t>
      </w:r>
      <w:r w:rsidR="00452B89">
        <w:rPr>
          <w:rFonts w:ascii="Arial" w:hAnsi="Arial" w:cs="Arial"/>
          <w:bCs/>
          <w:iCs/>
          <w:color w:val="000000"/>
        </w:rPr>
        <w:t xml:space="preserve"> </w:t>
      </w:r>
      <w:r w:rsidR="00452B89" w:rsidRPr="00452B89">
        <w:rPr>
          <w:rFonts w:ascii="Arial" w:hAnsi="Arial" w:cs="Arial"/>
          <w:bCs/>
          <w:iCs/>
          <w:color w:val="000000"/>
        </w:rPr>
        <w:t xml:space="preserve"> These materials shall be retained until a new, complete ownership report is filed with the FCC, at which time a copy of the new report and any related materials shall be placed in the file. </w:t>
      </w:r>
      <w:r w:rsidR="00452B89">
        <w:rPr>
          <w:rFonts w:ascii="Arial" w:hAnsi="Arial" w:cs="Arial"/>
          <w:bCs/>
          <w:iCs/>
          <w:color w:val="000000"/>
        </w:rPr>
        <w:t xml:space="preserve"> </w:t>
      </w:r>
      <w:r w:rsidR="00452B89" w:rsidRPr="00452B89">
        <w:rPr>
          <w:rFonts w:ascii="Arial" w:hAnsi="Arial" w:cs="Arial"/>
          <w:bCs/>
          <w:iCs/>
          <w:color w:val="000000"/>
        </w:rPr>
        <w:t>The permittee or licensee must retain in the public file either a copy of the contracts listed in such reports in accordance with § 73.3615</w:t>
      </w:r>
      <w:r w:rsidR="00452B89" w:rsidRPr="00452B89">
        <w:rPr>
          <w:rFonts w:ascii="Arial" w:hAnsi="Arial" w:cs="Arial"/>
          <w:b/>
          <w:bCs/>
          <w:iCs/>
          <w:strike/>
          <w:color w:val="FF0000"/>
        </w:rPr>
        <w:t>(a)(4)(i)</w:t>
      </w:r>
      <w:r w:rsidR="00452B89" w:rsidRPr="00452B89">
        <w:rPr>
          <w:rFonts w:ascii="Arial" w:hAnsi="Arial" w:cs="Arial"/>
          <w:bCs/>
          <w:iCs/>
          <w:color w:val="000000"/>
        </w:rPr>
        <w:t xml:space="preserve">, or an up-to-date list of such contracts. </w:t>
      </w:r>
      <w:r w:rsidR="00452B89">
        <w:rPr>
          <w:rFonts w:ascii="Arial" w:hAnsi="Arial" w:cs="Arial"/>
          <w:bCs/>
          <w:iCs/>
          <w:color w:val="000000"/>
        </w:rPr>
        <w:t xml:space="preserve"> </w:t>
      </w:r>
      <w:r w:rsidR="00452B89" w:rsidRPr="00452B89">
        <w:rPr>
          <w:rFonts w:ascii="Arial" w:hAnsi="Arial" w:cs="Arial"/>
          <w:bCs/>
          <w:iCs/>
          <w:color w:val="000000"/>
        </w:rPr>
        <w:t>Licensees or permittees who choose to retain a list of contracts must provide a copy of any contracts to requesting parties within 7 days.</w:t>
      </w:r>
    </w:p>
    <w:p w14:paraId="52406F23" w14:textId="4A7DBA83" w:rsidR="00452B89" w:rsidRDefault="00452B89" w:rsidP="00452B89">
      <w:pPr>
        <w:pStyle w:val="NormalWeb"/>
        <w:spacing w:before="0" w:beforeAutospacing="0" w:after="240" w:afterAutospacing="0"/>
        <w:rPr>
          <w:rFonts w:ascii="Arial" w:hAnsi="Arial" w:cs="Arial"/>
          <w:bCs/>
          <w:iCs/>
          <w:color w:val="000000"/>
        </w:rPr>
      </w:pPr>
      <w:r>
        <w:rPr>
          <w:rFonts w:ascii="Arial" w:hAnsi="Arial" w:cs="Arial"/>
          <w:bCs/>
          <w:iCs/>
          <w:color w:val="000000"/>
        </w:rPr>
        <w:t>*  *  *  *  *</w:t>
      </w:r>
    </w:p>
    <w:p w14:paraId="5469008A" w14:textId="44886C1C" w:rsidR="00452B89" w:rsidRDefault="00452B89" w:rsidP="00452B89">
      <w:pPr>
        <w:pStyle w:val="NormalWeb"/>
        <w:spacing w:before="0" w:after="240"/>
        <w:rPr>
          <w:rFonts w:ascii="Arial" w:hAnsi="Arial" w:cs="Arial"/>
          <w:bCs/>
          <w:color w:val="000000"/>
        </w:rPr>
      </w:pPr>
      <w:r w:rsidRPr="00452B89">
        <w:rPr>
          <w:rFonts w:ascii="Arial" w:hAnsi="Arial" w:cs="Arial"/>
          <w:bCs/>
          <w:color w:val="000000"/>
        </w:rPr>
        <w:t>§</w:t>
      </w:r>
      <w:r>
        <w:rPr>
          <w:rFonts w:ascii="Arial" w:hAnsi="Arial" w:cs="Arial"/>
          <w:bCs/>
          <w:color w:val="000000"/>
        </w:rPr>
        <w:t xml:space="preserve"> 73.3527 </w:t>
      </w:r>
      <w:r w:rsidRPr="00452B89">
        <w:rPr>
          <w:rFonts w:ascii="Arial" w:hAnsi="Arial" w:cs="Arial"/>
          <w:bCs/>
          <w:color w:val="000000"/>
        </w:rPr>
        <w:t>Local public inspection file of noncommercial educational stations.</w:t>
      </w:r>
    </w:p>
    <w:p w14:paraId="777F1296" w14:textId="14539726" w:rsidR="00452B89" w:rsidRDefault="00452B89" w:rsidP="00452B89">
      <w:pPr>
        <w:pStyle w:val="NormalWeb"/>
        <w:spacing w:before="0" w:after="240"/>
        <w:rPr>
          <w:rFonts w:ascii="Arial" w:hAnsi="Arial" w:cs="Arial"/>
          <w:bCs/>
          <w:color w:val="000000"/>
        </w:rPr>
      </w:pPr>
      <w:r>
        <w:rPr>
          <w:rFonts w:ascii="Arial" w:hAnsi="Arial" w:cs="Arial"/>
          <w:bCs/>
          <w:color w:val="000000"/>
        </w:rPr>
        <w:t>*  *  *  *  *</w:t>
      </w:r>
    </w:p>
    <w:p w14:paraId="40A84DEE" w14:textId="7E2F4BE2" w:rsidR="00452B89" w:rsidRDefault="00452B89" w:rsidP="00452B89">
      <w:pPr>
        <w:pStyle w:val="NormalWeb"/>
        <w:spacing w:before="0" w:after="240"/>
        <w:rPr>
          <w:rFonts w:ascii="Arial" w:hAnsi="Arial" w:cs="Arial"/>
          <w:bCs/>
          <w:color w:val="000000"/>
        </w:rPr>
      </w:pPr>
      <w:r>
        <w:rPr>
          <w:rFonts w:ascii="Arial" w:hAnsi="Arial" w:cs="Arial"/>
          <w:bCs/>
          <w:color w:val="000000"/>
        </w:rPr>
        <w:t>(e) *  *  *</w:t>
      </w:r>
    </w:p>
    <w:p w14:paraId="3C05166F" w14:textId="67A6B9EF" w:rsidR="00452B89" w:rsidRDefault="00452B89" w:rsidP="00452B89">
      <w:pPr>
        <w:pStyle w:val="NormalWeb"/>
        <w:spacing w:before="0" w:after="240"/>
        <w:rPr>
          <w:rFonts w:ascii="Arial" w:hAnsi="Arial" w:cs="Arial"/>
          <w:bCs/>
          <w:color w:val="000000"/>
        </w:rPr>
      </w:pPr>
      <w:r w:rsidRPr="00452B89">
        <w:rPr>
          <w:rFonts w:ascii="Arial" w:hAnsi="Arial" w:cs="Arial"/>
          <w:bCs/>
          <w:color w:val="000000"/>
        </w:rPr>
        <w:t>(4) </w:t>
      </w:r>
      <w:r w:rsidRPr="00452B89">
        <w:rPr>
          <w:rFonts w:ascii="Arial" w:hAnsi="Arial" w:cs="Arial"/>
          <w:bCs/>
          <w:i/>
          <w:iCs/>
          <w:color w:val="000000"/>
        </w:rPr>
        <w:t>Ownership reports and related materials.</w:t>
      </w:r>
      <w:r w:rsidRPr="00452B89">
        <w:rPr>
          <w:rFonts w:ascii="Arial" w:hAnsi="Arial" w:cs="Arial"/>
          <w:bCs/>
          <w:color w:val="000000"/>
        </w:rPr>
        <w:t> </w:t>
      </w:r>
      <w:r w:rsidR="00A87634">
        <w:rPr>
          <w:rFonts w:ascii="Arial" w:hAnsi="Arial" w:cs="Arial"/>
          <w:bCs/>
          <w:color w:val="000000"/>
        </w:rPr>
        <w:t xml:space="preserve"> </w:t>
      </w:r>
      <w:r w:rsidRPr="00452B89">
        <w:rPr>
          <w:rFonts w:ascii="Arial" w:hAnsi="Arial" w:cs="Arial"/>
          <w:bCs/>
          <w:color w:val="000000"/>
        </w:rPr>
        <w:t xml:space="preserve">A copy of the most recent, complete ownership report filed with the FCC for the station, together with any subsequent statement filed with the FCC certifying that the current report is accurate, and together with all related material. </w:t>
      </w:r>
      <w:r w:rsidR="00A87634">
        <w:rPr>
          <w:rFonts w:ascii="Arial" w:hAnsi="Arial" w:cs="Arial"/>
          <w:bCs/>
          <w:color w:val="000000"/>
        </w:rPr>
        <w:t xml:space="preserve"> </w:t>
      </w:r>
      <w:r w:rsidRPr="00452B89">
        <w:rPr>
          <w:rFonts w:ascii="Arial" w:hAnsi="Arial" w:cs="Arial"/>
          <w:bCs/>
          <w:color w:val="000000"/>
        </w:rPr>
        <w:t xml:space="preserve">These materials shall be retained until a new, complete ownership report is filed with the FCC, at which time a copy of the new report and any related materials shall be placed in the file. </w:t>
      </w:r>
      <w:r w:rsidR="00A87634">
        <w:rPr>
          <w:rFonts w:ascii="Arial" w:hAnsi="Arial" w:cs="Arial"/>
          <w:bCs/>
          <w:color w:val="000000"/>
        </w:rPr>
        <w:t xml:space="preserve"> </w:t>
      </w:r>
      <w:r w:rsidRPr="00452B89">
        <w:rPr>
          <w:rFonts w:ascii="Arial" w:hAnsi="Arial" w:cs="Arial"/>
          <w:bCs/>
          <w:color w:val="000000"/>
        </w:rPr>
        <w:t xml:space="preserve">The permittee or licensee must retain in the public file either a copy of the contracts listed in such reports in accordance with </w:t>
      </w:r>
      <w:r w:rsidRPr="00452B89">
        <w:rPr>
          <w:rFonts w:ascii="Arial" w:hAnsi="Arial" w:cs="Arial"/>
          <w:bCs/>
          <w:color w:val="000000"/>
        </w:rPr>
        <w:lastRenderedPageBreak/>
        <w:t>§73.3615</w:t>
      </w:r>
      <w:r w:rsidRPr="00A87634">
        <w:rPr>
          <w:rFonts w:ascii="Arial" w:hAnsi="Arial" w:cs="Arial"/>
          <w:b/>
          <w:bCs/>
          <w:strike/>
          <w:color w:val="FF0000"/>
        </w:rPr>
        <w:t>(d)(3)</w:t>
      </w:r>
      <w:r w:rsidRPr="00452B89">
        <w:rPr>
          <w:rFonts w:ascii="Arial" w:hAnsi="Arial" w:cs="Arial"/>
          <w:bCs/>
          <w:color w:val="000000"/>
        </w:rPr>
        <w:t xml:space="preserve">, or an up-to-date list of such contracts. </w:t>
      </w:r>
      <w:r w:rsidR="00A87634">
        <w:rPr>
          <w:rFonts w:ascii="Arial" w:hAnsi="Arial" w:cs="Arial"/>
          <w:bCs/>
          <w:color w:val="000000"/>
        </w:rPr>
        <w:t xml:space="preserve"> </w:t>
      </w:r>
      <w:r w:rsidRPr="00452B89">
        <w:rPr>
          <w:rFonts w:ascii="Arial" w:hAnsi="Arial" w:cs="Arial"/>
          <w:bCs/>
          <w:color w:val="000000"/>
        </w:rPr>
        <w:t>Licensees and permittees who choose to maintain a list of contracts must provide a copy of any contracts to requesting parties within 7 days.</w:t>
      </w:r>
    </w:p>
    <w:p w14:paraId="0237E6DC" w14:textId="1C1B0FDF" w:rsidR="00A87634" w:rsidRDefault="00A87634" w:rsidP="00452B89">
      <w:pPr>
        <w:pStyle w:val="NormalWeb"/>
        <w:spacing w:before="0" w:after="240"/>
        <w:rPr>
          <w:rFonts w:ascii="Arial" w:hAnsi="Arial" w:cs="Arial"/>
          <w:bCs/>
          <w:color w:val="000000"/>
        </w:rPr>
      </w:pPr>
      <w:r>
        <w:rPr>
          <w:rFonts w:ascii="Arial" w:hAnsi="Arial" w:cs="Arial"/>
          <w:bCs/>
          <w:color w:val="000000"/>
        </w:rPr>
        <w:t>*  *  *  *  *</w:t>
      </w:r>
    </w:p>
    <w:sectPr w:rsidR="00A87634" w:rsidSect="00BA63BB">
      <w:footerReference w:type="default" r:id="rId8"/>
      <w:footerReference w:type="first" r:id="rId9"/>
      <w:footnotePr>
        <w:numRestart w:val="eachSect"/>
      </w:footnotePr>
      <w:endnotePr>
        <w:numFmt w:val="decimal"/>
      </w:endnotePr>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BD6AA" w14:textId="77777777" w:rsidR="00547516" w:rsidRDefault="00547516">
      <w:pPr>
        <w:spacing w:line="20" w:lineRule="exact"/>
      </w:pPr>
    </w:p>
  </w:endnote>
  <w:endnote w:type="continuationSeparator" w:id="0">
    <w:p w14:paraId="7B1DA6C3" w14:textId="77777777" w:rsidR="00547516" w:rsidRDefault="00547516">
      <w:r>
        <w:t xml:space="preserve"> </w:t>
      </w:r>
    </w:p>
  </w:endnote>
  <w:endnote w:type="continuationNotice" w:id="1">
    <w:p w14:paraId="25BEE206" w14:textId="77777777" w:rsidR="00547516" w:rsidRDefault="005475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rFonts w:ascii="Arial" w:hAnsi="Arial" w:cs="Arial"/>
        <w:noProof/>
        <w:sz w:val="24"/>
        <w:szCs w:val="24"/>
      </w:rPr>
    </w:sdtEndPr>
    <w:sdtContent>
      <w:p w14:paraId="5DFD2FC2" w14:textId="6A5A715D" w:rsidR="00547516" w:rsidRPr="00A87634" w:rsidRDefault="00547516">
        <w:pPr>
          <w:pStyle w:val="Footer"/>
          <w:jc w:val="center"/>
          <w:rPr>
            <w:rFonts w:ascii="Arial" w:hAnsi="Arial" w:cs="Arial"/>
            <w:sz w:val="24"/>
            <w:szCs w:val="24"/>
          </w:rPr>
        </w:pPr>
        <w:r w:rsidRPr="00A87634">
          <w:rPr>
            <w:rFonts w:ascii="Arial" w:hAnsi="Arial" w:cs="Arial"/>
            <w:sz w:val="24"/>
            <w:szCs w:val="24"/>
          </w:rPr>
          <w:fldChar w:fldCharType="begin"/>
        </w:r>
        <w:r w:rsidRPr="00A87634">
          <w:rPr>
            <w:rFonts w:ascii="Arial" w:hAnsi="Arial" w:cs="Arial"/>
            <w:sz w:val="24"/>
            <w:szCs w:val="24"/>
          </w:rPr>
          <w:instrText xml:space="preserve"> PAGE   \* MERGEFORMAT </w:instrText>
        </w:r>
        <w:r w:rsidRPr="00A87634">
          <w:rPr>
            <w:rFonts w:ascii="Arial" w:hAnsi="Arial" w:cs="Arial"/>
            <w:sz w:val="24"/>
            <w:szCs w:val="24"/>
          </w:rPr>
          <w:fldChar w:fldCharType="separate"/>
        </w:r>
        <w:r w:rsidR="00297243">
          <w:rPr>
            <w:rFonts w:ascii="Arial" w:hAnsi="Arial" w:cs="Arial"/>
            <w:noProof/>
            <w:sz w:val="24"/>
            <w:szCs w:val="24"/>
          </w:rPr>
          <w:t>2</w:t>
        </w:r>
        <w:r w:rsidRPr="00A87634">
          <w:rPr>
            <w:rFonts w:ascii="Arial" w:hAnsi="Arial" w:cs="Arial"/>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E9D78" w14:textId="2BCAD55D" w:rsidR="00A87634" w:rsidRPr="00A87634" w:rsidRDefault="00A87634" w:rsidP="00A87634">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BED73" w14:textId="77777777" w:rsidR="00547516" w:rsidRDefault="00547516">
      <w:r>
        <w:separator/>
      </w:r>
    </w:p>
  </w:footnote>
  <w:footnote w:type="continuationSeparator" w:id="0">
    <w:p w14:paraId="1FE4CA57" w14:textId="77777777" w:rsidR="00547516" w:rsidRDefault="00547516" w:rsidP="00C721AC">
      <w:pPr>
        <w:spacing w:before="120"/>
        <w:rPr>
          <w:sz w:val="20"/>
        </w:rPr>
      </w:pPr>
      <w:r>
        <w:rPr>
          <w:sz w:val="20"/>
        </w:rPr>
        <w:t xml:space="preserve">(Continued from previous page)  </w:t>
      </w:r>
      <w:r>
        <w:rPr>
          <w:sz w:val="20"/>
        </w:rPr>
        <w:separator/>
      </w:r>
    </w:p>
  </w:footnote>
  <w:footnote w:type="continuationNotice" w:id="1">
    <w:p w14:paraId="6FA69583" w14:textId="77777777" w:rsidR="00547516" w:rsidRDefault="00547516" w:rsidP="00C721AC">
      <w:pPr>
        <w:jc w:val="right"/>
        <w:rPr>
          <w:sz w:val="20"/>
        </w:rPr>
      </w:pPr>
      <w:r>
        <w:rPr>
          <w:sz w:val="20"/>
        </w:rPr>
        <w:t>(continued….)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908"/>
    <w:multiLevelType w:val="hybridMultilevel"/>
    <w:tmpl w:val="408C973E"/>
    <w:lvl w:ilvl="0" w:tplc="D8CA350A">
      <w:start w:val="1"/>
      <w:numFmt w:val="decimal"/>
      <w:lvlText w:val="(%1)"/>
      <w:lvlJc w:val="left"/>
      <w:pPr>
        <w:tabs>
          <w:tab w:val="num" w:pos="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40077D"/>
    <w:multiLevelType w:val="hybridMultilevel"/>
    <w:tmpl w:val="B8ECDB62"/>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92766"/>
    <w:multiLevelType w:val="hybridMultilevel"/>
    <w:tmpl w:val="E61A0308"/>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64A07"/>
    <w:multiLevelType w:val="hybridMultilevel"/>
    <w:tmpl w:val="E61A0308"/>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F837D59"/>
    <w:multiLevelType w:val="hybridMultilevel"/>
    <w:tmpl w:val="0CAED654"/>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13A69"/>
    <w:multiLevelType w:val="hybridMultilevel"/>
    <w:tmpl w:val="89D8A702"/>
    <w:lvl w:ilvl="0" w:tplc="01B26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035FA"/>
    <w:multiLevelType w:val="hybridMultilevel"/>
    <w:tmpl w:val="89D8A702"/>
    <w:lvl w:ilvl="0" w:tplc="01B26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B69DE"/>
    <w:multiLevelType w:val="hybridMultilevel"/>
    <w:tmpl w:val="2236D540"/>
    <w:lvl w:ilvl="0" w:tplc="D8CA350A">
      <w:start w:val="1"/>
      <w:numFmt w:val="decimal"/>
      <w:lvlText w:val="(%1)"/>
      <w:lvlJc w:val="left"/>
      <w:pPr>
        <w:ind w:left="1800" w:hanging="360"/>
      </w:pPr>
      <w:rPr>
        <w:rFonts w:hint="default"/>
      </w:rPr>
    </w:lvl>
    <w:lvl w:ilvl="1" w:tplc="8190121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DB148DD"/>
    <w:multiLevelType w:val="hybridMultilevel"/>
    <w:tmpl w:val="2236D540"/>
    <w:lvl w:ilvl="0" w:tplc="D8CA350A">
      <w:start w:val="1"/>
      <w:numFmt w:val="decimal"/>
      <w:lvlText w:val="(%1)"/>
      <w:lvlJc w:val="left"/>
      <w:pPr>
        <w:ind w:left="1800" w:hanging="360"/>
      </w:pPr>
      <w:rPr>
        <w:rFonts w:hint="default"/>
      </w:rPr>
    </w:lvl>
    <w:lvl w:ilvl="1" w:tplc="8190121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01036C2"/>
    <w:multiLevelType w:val="hybridMultilevel"/>
    <w:tmpl w:val="280CA9E0"/>
    <w:lvl w:ilvl="0" w:tplc="65D660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6043C"/>
    <w:multiLevelType w:val="hybridMultilevel"/>
    <w:tmpl w:val="6E1CBF18"/>
    <w:lvl w:ilvl="0" w:tplc="1E388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055C2D"/>
    <w:multiLevelType w:val="hybridMultilevel"/>
    <w:tmpl w:val="408C973E"/>
    <w:lvl w:ilvl="0" w:tplc="D8CA350A">
      <w:start w:val="1"/>
      <w:numFmt w:val="decimal"/>
      <w:lvlText w:val="(%1)"/>
      <w:lvlJc w:val="left"/>
      <w:pPr>
        <w:tabs>
          <w:tab w:val="num" w:pos="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EBF0052"/>
    <w:multiLevelType w:val="hybridMultilevel"/>
    <w:tmpl w:val="D7B84B60"/>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D344A9"/>
    <w:multiLevelType w:val="hybridMultilevel"/>
    <w:tmpl w:val="D7B84B60"/>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64E45252"/>
    <w:multiLevelType w:val="hybridMultilevel"/>
    <w:tmpl w:val="46F2305C"/>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6665EA"/>
    <w:multiLevelType w:val="hybridMultilevel"/>
    <w:tmpl w:val="6E1CBF18"/>
    <w:lvl w:ilvl="0" w:tplc="1E388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7"/>
  </w:num>
  <w:num w:numId="3">
    <w:abstractNumId w:val="21"/>
  </w:num>
  <w:num w:numId="4">
    <w:abstractNumId w:val="20"/>
  </w:num>
  <w:num w:numId="5">
    <w:abstractNumId w:val="2"/>
  </w:num>
  <w:num w:numId="6">
    <w:abstractNumId w:val="12"/>
  </w:num>
  <w:num w:numId="7">
    <w:abstractNumId w:val="0"/>
  </w:num>
  <w:num w:numId="8">
    <w:abstractNumId w:val="8"/>
  </w:num>
  <w:num w:numId="9">
    <w:abstractNumId w:val="14"/>
  </w:num>
  <w:num w:numId="10">
    <w:abstractNumId w:val="9"/>
  </w:num>
  <w:num w:numId="11">
    <w:abstractNumId w:val="17"/>
  </w:num>
  <w:num w:numId="12">
    <w:abstractNumId w:val="4"/>
  </w:num>
  <w:num w:numId="13">
    <w:abstractNumId w:val="18"/>
  </w:num>
  <w:num w:numId="14">
    <w:abstractNumId w:val="15"/>
  </w:num>
  <w:num w:numId="15">
    <w:abstractNumId w:val="3"/>
  </w:num>
  <w:num w:numId="16">
    <w:abstractNumId w:val="10"/>
  </w:num>
  <w:num w:numId="17">
    <w:abstractNumId w:val="16"/>
  </w:num>
  <w:num w:numId="18">
    <w:abstractNumId w:val="11"/>
  </w:num>
  <w:num w:numId="19">
    <w:abstractNumId w:val="19"/>
    <w:lvlOverride w:ilvl="0">
      <w:startOverride w:val="1"/>
    </w:lvlOverride>
  </w:num>
  <w:num w:numId="20">
    <w:abstractNumId w:val="5"/>
  </w:num>
  <w:num w:numId="21">
    <w:abstractNumId w:val="13"/>
  </w:num>
  <w:num w:numId="22">
    <w:abstractNumId w:val="6"/>
  </w:num>
  <w:num w:numId="23">
    <w:abstractNumId w:val="1"/>
  </w:num>
  <w:num w:numId="24">
    <w:abstractNumId w:val="19"/>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577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57"/>
    <w:rsid w:val="00000114"/>
    <w:rsid w:val="0000014E"/>
    <w:rsid w:val="00001C0A"/>
    <w:rsid w:val="00001CF9"/>
    <w:rsid w:val="00002C1D"/>
    <w:rsid w:val="00002F40"/>
    <w:rsid w:val="000033BB"/>
    <w:rsid w:val="000047EF"/>
    <w:rsid w:val="000049C5"/>
    <w:rsid w:val="00006FF5"/>
    <w:rsid w:val="00007148"/>
    <w:rsid w:val="000073E0"/>
    <w:rsid w:val="000100BD"/>
    <w:rsid w:val="0001072D"/>
    <w:rsid w:val="000111B9"/>
    <w:rsid w:val="00011923"/>
    <w:rsid w:val="00011C1F"/>
    <w:rsid w:val="0001284A"/>
    <w:rsid w:val="00012C44"/>
    <w:rsid w:val="00013908"/>
    <w:rsid w:val="00013A77"/>
    <w:rsid w:val="00013F46"/>
    <w:rsid w:val="0001449C"/>
    <w:rsid w:val="0001463F"/>
    <w:rsid w:val="00014B6E"/>
    <w:rsid w:val="00014D26"/>
    <w:rsid w:val="00015EE3"/>
    <w:rsid w:val="0001667D"/>
    <w:rsid w:val="000176A9"/>
    <w:rsid w:val="000178EB"/>
    <w:rsid w:val="00017D79"/>
    <w:rsid w:val="00017DE6"/>
    <w:rsid w:val="000209F3"/>
    <w:rsid w:val="00021528"/>
    <w:rsid w:val="000223DE"/>
    <w:rsid w:val="00022FD5"/>
    <w:rsid w:val="00023AC7"/>
    <w:rsid w:val="00023ACF"/>
    <w:rsid w:val="0002417E"/>
    <w:rsid w:val="000250A9"/>
    <w:rsid w:val="000263D9"/>
    <w:rsid w:val="00027091"/>
    <w:rsid w:val="000277E2"/>
    <w:rsid w:val="00027F5E"/>
    <w:rsid w:val="00030A3B"/>
    <w:rsid w:val="000312A8"/>
    <w:rsid w:val="00031DED"/>
    <w:rsid w:val="0003235F"/>
    <w:rsid w:val="00032678"/>
    <w:rsid w:val="0003456D"/>
    <w:rsid w:val="000348A9"/>
    <w:rsid w:val="0003586E"/>
    <w:rsid w:val="000359D2"/>
    <w:rsid w:val="00035D89"/>
    <w:rsid w:val="00036039"/>
    <w:rsid w:val="00036075"/>
    <w:rsid w:val="0003674F"/>
    <w:rsid w:val="000367CD"/>
    <w:rsid w:val="00037185"/>
    <w:rsid w:val="00037610"/>
    <w:rsid w:val="0003787B"/>
    <w:rsid w:val="000379E5"/>
    <w:rsid w:val="00037F90"/>
    <w:rsid w:val="000403A9"/>
    <w:rsid w:val="0004137B"/>
    <w:rsid w:val="00041A08"/>
    <w:rsid w:val="00041E46"/>
    <w:rsid w:val="00043E4F"/>
    <w:rsid w:val="00043EEF"/>
    <w:rsid w:val="000444DE"/>
    <w:rsid w:val="00044BEA"/>
    <w:rsid w:val="00045406"/>
    <w:rsid w:val="000459FF"/>
    <w:rsid w:val="00045D22"/>
    <w:rsid w:val="000468DA"/>
    <w:rsid w:val="00046A9B"/>
    <w:rsid w:val="00046C4C"/>
    <w:rsid w:val="00046EB3"/>
    <w:rsid w:val="0004734A"/>
    <w:rsid w:val="000474F5"/>
    <w:rsid w:val="00047CCF"/>
    <w:rsid w:val="00047EC9"/>
    <w:rsid w:val="0005030C"/>
    <w:rsid w:val="0005059C"/>
    <w:rsid w:val="000507EB"/>
    <w:rsid w:val="00051E23"/>
    <w:rsid w:val="00052477"/>
    <w:rsid w:val="000526B9"/>
    <w:rsid w:val="00054C02"/>
    <w:rsid w:val="00054DE1"/>
    <w:rsid w:val="0005597A"/>
    <w:rsid w:val="00056118"/>
    <w:rsid w:val="00056AAB"/>
    <w:rsid w:val="00057E21"/>
    <w:rsid w:val="000607F8"/>
    <w:rsid w:val="00060D9A"/>
    <w:rsid w:val="00061FEC"/>
    <w:rsid w:val="00062525"/>
    <w:rsid w:val="00062879"/>
    <w:rsid w:val="00063259"/>
    <w:rsid w:val="00063EEA"/>
    <w:rsid w:val="00064A49"/>
    <w:rsid w:val="00065D14"/>
    <w:rsid w:val="00065E47"/>
    <w:rsid w:val="000661D3"/>
    <w:rsid w:val="0006639C"/>
    <w:rsid w:val="00067DC4"/>
    <w:rsid w:val="00070993"/>
    <w:rsid w:val="00071F7B"/>
    <w:rsid w:val="00072059"/>
    <w:rsid w:val="000721CE"/>
    <w:rsid w:val="000727ED"/>
    <w:rsid w:val="000727FA"/>
    <w:rsid w:val="000739A0"/>
    <w:rsid w:val="000739E1"/>
    <w:rsid w:val="00073E17"/>
    <w:rsid w:val="00074C50"/>
    <w:rsid w:val="00075731"/>
    <w:rsid w:val="0007748E"/>
    <w:rsid w:val="00080E0A"/>
    <w:rsid w:val="00081C8F"/>
    <w:rsid w:val="00081F08"/>
    <w:rsid w:val="00082638"/>
    <w:rsid w:val="00082903"/>
    <w:rsid w:val="00083016"/>
    <w:rsid w:val="00084FD3"/>
    <w:rsid w:val="000870AC"/>
    <w:rsid w:val="000875BF"/>
    <w:rsid w:val="00090111"/>
    <w:rsid w:val="0009071B"/>
    <w:rsid w:val="00090E55"/>
    <w:rsid w:val="000913F3"/>
    <w:rsid w:val="0009173E"/>
    <w:rsid w:val="00091967"/>
    <w:rsid w:val="00091AF3"/>
    <w:rsid w:val="00091AF5"/>
    <w:rsid w:val="00091BA2"/>
    <w:rsid w:val="00091E63"/>
    <w:rsid w:val="00092153"/>
    <w:rsid w:val="000925EE"/>
    <w:rsid w:val="00093194"/>
    <w:rsid w:val="0009338E"/>
    <w:rsid w:val="0009347F"/>
    <w:rsid w:val="00093BA3"/>
    <w:rsid w:val="00094DD4"/>
    <w:rsid w:val="000954B3"/>
    <w:rsid w:val="000965F1"/>
    <w:rsid w:val="00096D8C"/>
    <w:rsid w:val="000974CB"/>
    <w:rsid w:val="000A139B"/>
    <w:rsid w:val="000A25B9"/>
    <w:rsid w:val="000A26E9"/>
    <w:rsid w:val="000A26FA"/>
    <w:rsid w:val="000A31B7"/>
    <w:rsid w:val="000A36FC"/>
    <w:rsid w:val="000A53DF"/>
    <w:rsid w:val="000A67B8"/>
    <w:rsid w:val="000A6F18"/>
    <w:rsid w:val="000A7429"/>
    <w:rsid w:val="000B00DC"/>
    <w:rsid w:val="000B0153"/>
    <w:rsid w:val="000B04DC"/>
    <w:rsid w:val="000B1337"/>
    <w:rsid w:val="000B1583"/>
    <w:rsid w:val="000B1875"/>
    <w:rsid w:val="000B18AA"/>
    <w:rsid w:val="000B1F4C"/>
    <w:rsid w:val="000B2140"/>
    <w:rsid w:val="000B345B"/>
    <w:rsid w:val="000B4451"/>
    <w:rsid w:val="000B4A97"/>
    <w:rsid w:val="000B5808"/>
    <w:rsid w:val="000B6B48"/>
    <w:rsid w:val="000C02B7"/>
    <w:rsid w:val="000C0908"/>
    <w:rsid w:val="000C0B65"/>
    <w:rsid w:val="000C1029"/>
    <w:rsid w:val="000C10F4"/>
    <w:rsid w:val="000C1AF3"/>
    <w:rsid w:val="000C1E98"/>
    <w:rsid w:val="000C2DAF"/>
    <w:rsid w:val="000C345D"/>
    <w:rsid w:val="000C346C"/>
    <w:rsid w:val="000C4373"/>
    <w:rsid w:val="000C46DA"/>
    <w:rsid w:val="000C61B3"/>
    <w:rsid w:val="000C6543"/>
    <w:rsid w:val="000C6DF0"/>
    <w:rsid w:val="000C6F0D"/>
    <w:rsid w:val="000C78FF"/>
    <w:rsid w:val="000D0AE7"/>
    <w:rsid w:val="000D11BA"/>
    <w:rsid w:val="000D1284"/>
    <w:rsid w:val="000D14C0"/>
    <w:rsid w:val="000D2B18"/>
    <w:rsid w:val="000D361B"/>
    <w:rsid w:val="000D37B5"/>
    <w:rsid w:val="000D38F3"/>
    <w:rsid w:val="000D3912"/>
    <w:rsid w:val="000D4A16"/>
    <w:rsid w:val="000D4FE9"/>
    <w:rsid w:val="000D5CFA"/>
    <w:rsid w:val="000D5DC8"/>
    <w:rsid w:val="000D6251"/>
    <w:rsid w:val="000D62D9"/>
    <w:rsid w:val="000D62F7"/>
    <w:rsid w:val="000D657D"/>
    <w:rsid w:val="000D66DD"/>
    <w:rsid w:val="000D6D6F"/>
    <w:rsid w:val="000D74D7"/>
    <w:rsid w:val="000E05FE"/>
    <w:rsid w:val="000E090E"/>
    <w:rsid w:val="000E0AA7"/>
    <w:rsid w:val="000E174F"/>
    <w:rsid w:val="000E2CFB"/>
    <w:rsid w:val="000E3238"/>
    <w:rsid w:val="000E326A"/>
    <w:rsid w:val="000E3471"/>
    <w:rsid w:val="000E36B5"/>
    <w:rsid w:val="000E3965"/>
    <w:rsid w:val="000E3987"/>
    <w:rsid w:val="000E3D42"/>
    <w:rsid w:val="000E4B8E"/>
    <w:rsid w:val="000E5407"/>
    <w:rsid w:val="000E575E"/>
    <w:rsid w:val="000E58C1"/>
    <w:rsid w:val="000E5B96"/>
    <w:rsid w:val="000E5EC1"/>
    <w:rsid w:val="000F0288"/>
    <w:rsid w:val="000F0771"/>
    <w:rsid w:val="000F0776"/>
    <w:rsid w:val="000F0E4B"/>
    <w:rsid w:val="000F2F17"/>
    <w:rsid w:val="000F34B2"/>
    <w:rsid w:val="000F4EA6"/>
    <w:rsid w:val="000F53D8"/>
    <w:rsid w:val="000F5441"/>
    <w:rsid w:val="000F5CF0"/>
    <w:rsid w:val="000F6090"/>
    <w:rsid w:val="000F61B5"/>
    <w:rsid w:val="000F73BF"/>
    <w:rsid w:val="000F7475"/>
    <w:rsid w:val="001005F3"/>
    <w:rsid w:val="0010136B"/>
    <w:rsid w:val="00101566"/>
    <w:rsid w:val="001021E8"/>
    <w:rsid w:val="00103617"/>
    <w:rsid w:val="001102F9"/>
    <w:rsid w:val="001109EE"/>
    <w:rsid w:val="00110B58"/>
    <w:rsid w:val="00110C86"/>
    <w:rsid w:val="00110C99"/>
    <w:rsid w:val="00111D35"/>
    <w:rsid w:val="0011212F"/>
    <w:rsid w:val="001129E1"/>
    <w:rsid w:val="00112BBF"/>
    <w:rsid w:val="00112F70"/>
    <w:rsid w:val="00113254"/>
    <w:rsid w:val="001132E9"/>
    <w:rsid w:val="001138C7"/>
    <w:rsid w:val="00113C4C"/>
    <w:rsid w:val="00115C4A"/>
    <w:rsid w:val="0011633A"/>
    <w:rsid w:val="001166D7"/>
    <w:rsid w:val="00116E12"/>
    <w:rsid w:val="00117927"/>
    <w:rsid w:val="00120788"/>
    <w:rsid w:val="0012146B"/>
    <w:rsid w:val="00122BD5"/>
    <w:rsid w:val="001239CC"/>
    <w:rsid w:val="00123CD4"/>
    <w:rsid w:val="00124F8B"/>
    <w:rsid w:val="00124FE1"/>
    <w:rsid w:val="001255A0"/>
    <w:rsid w:val="00125A62"/>
    <w:rsid w:val="00125CBF"/>
    <w:rsid w:val="0012660E"/>
    <w:rsid w:val="00127677"/>
    <w:rsid w:val="00127EFF"/>
    <w:rsid w:val="00131DD1"/>
    <w:rsid w:val="00132315"/>
    <w:rsid w:val="001324B2"/>
    <w:rsid w:val="00132A7D"/>
    <w:rsid w:val="00132CC5"/>
    <w:rsid w:val="00133044"/>
    <w:rsid w:val="001336F9"/>
    <w:rsid w:val="00133F79"/>
    <w:rsid w:val="0013588D"/>
    <w:rsid w:val="00135C35"/>
    <w:rsid w:val="00135E51"/>
    <w:rsid w:val="00135E72"/>
    <w:rsid w:val="00136F42"/>
    <w:rsid w:val="0013788A"/>
    <w:rsid w:val="00137ADB"/>
    <w:rsid w:val="00137ADD"/>
    <w:rsid w:val="00140214"/>
    <w:rsid w:val="0014052C"/>
    <w:rsid w:val="00140A1A"/>
    <w:rsid w:val="00140B5E"/>
    <w:rsid w:val="00140F42"/>
    <w:rsid w:val="001412A6"/>
    <w:rsid w:val="00141797"/>
    <w:rsid w:val="0014203E"/>
    <w:rsid w:val="00142FC9"/>
    <w:rsid w:val="001432E9"/>
    <w:rsid w:val="00144840"/>
    <w:rsid w:val="0014582E"/>
    <w:rsid w:val="00146058"/>
    <w:rsid w:val="0014641F"/>
    <w:rsid w:val="00147229"/>
    <w:rsid w:val="00147B41"/>
    <w:rsid w:val="0015040F"/>
    <w:rsid w:val="00150D1B"/>
    <w:rsid w:val="00150D4F"/>
    <w:rsid w:val="001515C1"/>
    <w:rsid w:val="001517FE"/>
    <w:rsid w:val="00152388"/>
    <w:rsid w:val="0015242C"/>
    <w:rsid w:val="00152828"/>
    <w:rsid w:val="001536FE"/>
    <w:rsid w:val="001559BA"/>
    <w:rsid w:val="0015638C"/>
    <w:rsid w:val="00156887"/>
    <w:rsid w:val="00156B72"/>
    <w:rsid w:val="0015723C"/>
    <w:rsid w:val="00157708"/>
    <w:rsid w:val="00157882"/>
    <w:rsid w:val="00160268"/>
    <w:rsid w:val="00160732"/>
    <w:rsid w:val="00160890"/>
    <w:rsid w:val="00160966"/>
    <w:rsid w:val="001609CE"/>
    <w:rsid w:val="00160A6E"/>
    <w:rsid w:val="00161525"/>
    <w:rsid w:val="00161B29"/>
    <w:rsid w:val="00162E63"/>
    <w:rsid w:val="001632B4"/>
    <w:rsid w:val="00163707"/>
    <w:rsid w:val="00163FFB"/>
    <w:rsid w:val="00164C1E"/>
    <w:rsid w:val="00165839"/>
    <w:rsid w:val="00166C11"/>
    <w:rsid w:val="00167E09"/>
    <w:rsid w:val="00167E1E"/>
    <w:rsid w:val="001704FB"/>
    <w:rsid w:val="00170C37"/>
    <w:rsid w:val="00170DD5"/>
    <w:rsid w:val="00170FC4"/>
    <w:rsid w:val="0017250D"/>
    <w:rsid w:val="001727DE"/>
    <w:rsid w:val="001731EF"/>
    <w:rsid w:val="00175336"/>
    <w:rsid w:val="0017626A"/>
    <w:rsid w:val="00176743"/>
    <w:rsid w:val="00176F71"/>
    <w:rsid w:val="001771DC"/>
    <w:rsid w:val="00180B7D"/>
    <w:rsid w:val="00181290"/>
    <w:rsid w:val="00181453"/>
    <w:rsid w:val="00181F51"/>
    <w:rsid w:val="00182C03"/>
    <w:rsid w:val="00182C40"/>
    <w:rsid w:val="00183091"/>
    <w:rsid w:val="00183307"/>
    <w:rsid w:val="001834E8"/>
    <w:rsid w:val="00184960"/>
    <w:rsid w:val="00185302"/>
    <w:rsid w:val="00185640"/>
    <w:rsid w:val="0018697C"/>
    <w:rsid w:val="00186A37"/>
    <w:rsid w:val="0018774E"/>
    <w:rsid w:val="00187F3C"/>
    <w:rsid w:val="00190019"/>
    <w:rsid w:val="00190050"/>
    <w:rsid w:val="00190C0D"/>
    <w:rsid w:val="00191191"/>
    <w:rsid w:val="00192B4B"/>
    <w:rsid w:val="0019305D"/>
    <w:rsid w:val="00193323"/>
    <w:rsid w:val="00193821"/>
    <w:rsid w:val="0019424A"/>
    <w:rsid w:val="001945CF"/>
    <w:rsid w:val="00194A66"/>
    <w:rsid w:val="00194CA6"/>
    <w:rsid w:val="00194D6B"/>
    <w:rsid w:val="00195863"/>
    <w:rsid w:val="001961C8"/>
    <w:rsid w:val="00197031"/>
    <w:rsid w:val="001973C0"/>
    <w:rsid w:val="001A0019"/>
    <w:rsid w:val="001A06D6"/>
    <w:rsid w:val="001A18A1"/>
    <w:rsid w:val="001A1E1C"/>
    <w:rsid w:val="001A22DF"/>
    <w:rsid w:val="001A3991"/>
    <w:rsid w:val="001A3E6A"/>
    <w:rsid w:val="001A4149"/>
    <w:rsid w:val="001A466F"/>
    <w:rsid w:val="001A47F3"/>
    <w:rsid w:val="001A6532"/>
    <w:rsid w:val="001A742F"/>
    <w:rsid w:val="001A78B1"/>
    <w:rsid w:val="001A7C55"/>
    <w:rsid w:val="001B0178"/>
    <w:rsid w:val="001B01C2"/>
    <w:rsid w:val="001B04D5"/>
    <w:rsid w:val="001B0608"/>
    <w:rsid w:val="001B06C9"/>
    <w:rsid w:val="001B127A"/>
    <w:rsid w:val="001B1962"/>
    <w:rsid w:val="001B1D9B"/>
    <w:rsid w:val="001B2089"/>
    <w:rsid w:val="001B2096"/>
    <w:rsid w:val="001B2DDB"/>
    <w:rsid w:val="001B4C82"/>
    <w:rsid w:val="001B584F"/>
    <w:rsid w:val="001B7E4E"/>
    <w:rsid w:val="001C04EC"/>
    <w:rsid w:val="001C0566"/>
    <w:rsid w:val="001C0611"/>
    <w:rsid w:val="001C0FA7"/>
    <w:rsid w:val="001C151C"/>
    <w:rsid w:val="001C33F9"/>
    <w:rsid w:val="001C3485"/>
    <w:rsid w:val="001C34EB"/>
    <w:rsid w:val="001C3594"/>
    <w:rsid w:val="001C4A03"/>
    <w:rsid w:val="001C579E"/>
    <w:rsid w:val="001C5D2B"/>
    <w:rsid w:val="001C612C"/>
    <w:rsid w:val="001C6519"/>
    <w:rsid w:val="001C673A"/>
    <w:rsid w:val="001C6CC5"/>
    <w:rsid w:val="001C7501"/>
    <w:rsid w:val="001C766E"/>
    <w:rsid w:val="001C793A"/>
    <w:rsid w:val="001D0FCA"/>
    <w:rsid w:val="001D119C"/>
    <w:rsid w:val="001D19CE"/>
    <w:rsid w:val="001D2B17"/>
    <w:rsid w:val="001D31E9"/>
    <w:rsid w:val="001D425A"/>
    <w:rsid w:val="001D5288"/>
    <w:rsid w:val="001D5F8D"/>
    <w:rsid w:val="001D6BCF"/>
    <w:rsid w:val="001D6D3B"/>
    <w:rsid w:val="001D7A40"/>
    <w:rsid w:val="001E01CA"/>
    <w:rsid w:val="001E6054"/>
    <w:rsid w:val="001E6DBB"/>
    <w:rsid w:val="001E76AF"/>
    <w:rsid w:val="001E7FFE"/>
    <w:rsid w:val="001F00F9"/>
    <w:rsid w:val="001F0721"/>
    <w:rsid w:val="001F0A2C"/>
    <w:rsid w:val="001F0D4C"/>
    <w:rsid w:val="001F1D3F"/>
    <w:rsid w:val="001F1D6F"/>
    <w:rsid w:val="001F285D"/>
    <w:rsid w:val="001F2C47"/>
    <w:rsid w:val="001F2D24"/>
    <w:rsid w:val="001F2EC9"/>
    <w:rsid w:val="001F31D0"/>
    <w:rsid w:val="001F3A10"/>
    <w:rsid w:val="001F4272"/>
    <w:rsid w:val="001F4462"/>
    <w:rsid w:val="001F491F"/>
    <w:rsid w:val="001F50FB"/>
    <w:rsid w:val="001F5631"/>
    <w:rsid w:val="001F588B"/>
    <w:rsid w:val="0020032A"/>
    <w:rsid w:val="002003D6"/>
    <w:rsid w:val="002021D7"/>
    <w:rsid w:val="00202A2D"/>
    <w:rsid w:val="00202E63"/>
    <w:rsid w:val="0020309E"/>
    <w:rsid w:val="00205A65"/>
    <w:rsid w:val="00206789"/>
    <w:rsid w:val="00206E5A"/>
    <w:rsid w:val="002077BA"/>
    <w:rsid w:val="00207ADA"/>
    <w:rsid w:val="00207EC4"/>
    <w:rsid w:val="00210300"/>
    <w:rsid w:val="002108E6"/>
    <w:rsid w:val="002119F0"/>
    <w:rsid w:val="002128D8"/>
    <w:rsid w:val="0021388A"/>
    <w:rsid w:val="002143D8"/>
    <w:rsid w:val="00214781"/>
    <w:rsid w:val="00214881"/>
    <w:rsid w:val="002152A5"/>
    <w:rsid w:val="002161E2"/>
    <w:rsid w:val="0021651F"/>
    <w:rsid w:val="0021655A"/>
    <w:rsid w:val="00217C7D"/>
    <w:rsid w:val="00220423"/>
    <w:rsid w:val="00220F10"/>
    <w:rsid w:val="0022188A"/>
    <w:rsid w:val="002228CB"/>
    <w:rsid w:val="00222FC1"/>
    <w:rsid w:val="0022339C"/>
    <w:rsid w:val="00224DB1"/>
    <w:rsid w:val="00225D7D"/>
    <w:rsid w:val="002265EC"/>
    <w:rsid w:val="00226CC1"/>
    <w:rsid w:val="00226CCF"/>
    <w:rsid w:val="00226E4A"/>
    <w:rsid w:val="00226F5A"/>
    <w:rsid w:val="0022728A"/>
    <w:rsid w:val="002273D7"/>
    <w:rsid w:val="00230E95"/>
    <w:rsid w:val="00230F65"/>
    <w:rsid w:val="00232ACA"/>
    <w:rsid w:val="00232EE9"/>
    <w:rsid w:val="00233033"/>
    <w:rsid w:val="002332A9"/>
    <w:rsid w:val="002336ED"/>
    <w:rsid w:val="00233D3F"/>
    <w:rsid w:val="002348FF"/>
    <w:rsid w:val="00234D8B"/>
    <w:rsid w:val="00235267"/>
    <w:rsid w:val="00235E3C"/>
    <w:rsid w:val="002361A8"/>
    <w:rsid w:val="002376CB"/>
    <w:rsid w:val="002403C3"/>
    <w:rsid w:val="00240585"/>
    <w:rsid w:val="00241A8F"/>
    <w:rsid w:val="00241D4C"/>
    <w:rsid w:val="00241F9E"/>
    <w:rsid w:val="002421FF"/>
    <w:rsid w:val="00243091"/>
    <w:rsid w:val="0024374A"/>
    <w:rsid w:val="00243C20"/>
    <w:rsid w:val="00245791"/>
    <w:rsid w:val="00246126"/>
    <w:rsid w:val="002475EE"/>
    <w:rsid w:val="002475F6"/>
    <w:rsid w:val="00250617"/>
    <w:rsid w:val="002507C1"/>
    <w:rsid w:val="002518F8"/>
    <w:rsid w:val="00251A23"/>
    <w:rsid w:val="00251CA1"/>
    <w:rsid w:val="00252061"/>
    <w:rsid w:val="0025241B"/>
    <w:rsid w:val="0025281B"/>
    <w:rsid w:val="002529A9"/>
    <w:rsid w:val="00252DBF"/>
    <w:rsid w:val="00252FC5"/>
    <w:rsid w:val="002535A3"/>
    <w:rsid w:val="0025507F"/>
    <w:rsid w:val="0025556C"/>
    <w:rsid w:val="00255607"/>
    <w:rsid w:val="002558C6"/>
    <w:rsid w:val="00256344"/>
    <w:rsid w:val="00257320"/>
    <w:rsid w:val="00257C62"/>
    <w:rsid w:val="002600C7"/>
    <w:rsid w:val="002608B7"/>
    <w:rsid w:val="002608BA"/>
    <w:rsid w:val="00261006"/>
    <w:rsid w:val="00261A6E"/>
    <w:rsid w:val="00261D33"/>
    <w:rsid w:val="00262252"/>
    <w:rsid w:val="00262EA2"/>
    <w:rsid w:val="00263BAF"/>
    <w:rsid w:val="00263CFF"/>
    <w:rsid w:val="00264194"/>
    <w:rsid w:val="002648E4"/>
    <w:rsid w:val="0026506F"/>
    <w:rsid w:val="00265422"/>
    <w:rsid w:val="002662BE"/>
    <w:rsid w:val="0026654F"/>
    <w:rsid w:val="00267689"/>
    <w:rsid w:val="002706A8"/>
    <w:rsid w:val="00270FE2"/>
    <w:rsid w:val="00271415"/>
    <w:rsid w:val="002715D3"/>
    <w:rsid w:val="0027161A"/>
    <w:rsid w:val="002722B2"/>
    <w:rsid w:val="002723C1"/>
    <w:rsid w:val="0027268C"/>
    <w:rsid w:val="002727A9"/>
    <w:rsid w:val="00272EB7"/>
    <w:rsid w:val="00273258"/>
    <w:rsid w:val="002737C1"/>
    <w:rsid w:val="00273DEB"/>
    <w:rsid w:val="00273F17"/>
    <w:rsid w:val="0027423E"/>
    <w:rsid w:val="00275009"/>
    <w:rsid w:val="002756CC"/>
    <w:rsid w:val="0027584C"/>
    <w:rsid w:val="00275CF5"/>
    <w:rsid w:val="00276071"/>
    <w:rsid w:val="002760BA"/>
    <w:rsid w:val="00276A18"/>
    <w:rsid w:val="00277392"/>
    <w:rsid w:val="00277B53"/>
    <w:rsid w:val="00277F6C"/>
    <w:rsid w:val="00280EFB"/>
    <w:rsid w:val="00281027"/>
    <w:rsid w:val="002812A8"/>
    <w:rsid w:val="00282346"/>
    <w:rsid w:val="0028301F"/>
    <w:rsid w:val="002836A6"/>
    <w:rsid w:val="002842C5"/>
    <w:rsid w:val="00284DE8"/>
    <w:rsid w:val="00284E68"/>
    <w:rsid w:val="00285017"/>
    <w:rsid w:val="0028572D"/>
    <w:rsid w:val="002859EB"/>
    <w:rsid w:val="00285C24"/>
    <w:rsid w:val="00285F84"/>
    <w:rsid w:val="0028609C"/>
    <w:rsid w:val="002860E7"/>
    <w:rsid w:val="00287E71"/>
    <w:rsid w:val="00290843"/>
    <w:rsid w:val="0029094D"/>
    <w:rsid w:val="002922BA"/>
    <w:rsid w:val="00292EDE"/>
    <w:rsid w:val="002956AF"/>
    <w:rsid w:val="002959B1"/>
    <w:rsid w:val="00295B8A"/>
    <w:rsid w:val="00296C0A"/>
    <w:rsid w:val="00297243"/>
    <w:rsid w:val="002A08F2"/>
    <w:rsid w:val="002A0A2B"/>
    <w:rsid w:val="002A105E"/>
    <w:rsid w:val="002A1096"/>
    <w:rsid w:val="002A10FC"/>
    <w:rsid w:val="002A1784"/>
    <w:rsid w:val="002A1DC6"/>
    <w:rsid w:val="002A2D2E"/>
    <w:rsid w:val="002A3733"/>
    <w:rsid w:val="002A47AA"/>
    <w:rsid w:val="002A4DB4"/>
    <w:rsid w:val="002A5E1A"/>
    <w:rsid w:val="002A5F51"/>
    <w:rsid w:val="002A66A2"/>
    <w:rsid w:val="002A7F58"/>
    <w:rsid w:val="002B014F"/>
    <w:rsid w:val="002B07F9"/>
    <w:rsid w:val="002B0F78"/>
    <w:rsid w:val="002B1E1B"/>
    <w:rsid w:val="002B2491"/>
    <w:rsid w:val="002B2572"/>
    <w:rsid w:val="002B2660"/>
    <w:rsid w:val="002B29A5"/>
    <w:rsid w:val="002B4B23"/>
    <w:rsid w:val="002B4D33"/>
    <w:rsid w:val="002B504B"/>
    <w:rsid w:val="002B61AE"/>
    <w:rsid w:val="002B668F"/>
    <w:rsid w:val="002B717C"/>
    <w:rsid w:val="002B7454"/>
    <w:rsid w:val="002C00E8"/>
    <w:rsid w:val="002C030C"/>
    <w:rsid w:val="002C1503"/>
    <w:rsid w:val="002C16F9"/>
    <w:rsid w:val="002C2A4C"/>
    <w:rsid w:val="002C2E2C"/>
    <w:rsid w:val="002C4005"/>
    <w:rsid w:val="002C45FD"/>
    <w:rsid w:val="002C4F06"/>
    <w:rsid w:val="002C62A9"/>
    <w:rsid w:val="002D0889"/>
    <w:rsid w:val="002D0A88"/>
    <w:rsid w:val="002D0D2C"/>
    <w:rsid w:val="002D147D"/>
    <w:rsid w:val="002D25EA"/>
    <w:rsid w:val="002D298E"/>
    <w:rsid w:val="002D2E60"/>
    <w:rsid w:val="002D43F3"/>
    <w:rsid w:val="002D671C"/>
    <w:rsid w:val="002D7432"/>
    <w:rsid w:val="002D7715"/>
    <w:rsid w:val="002D7F2D"/>
    <w:rsid w:val="002E019C"/>
    <w:rsid w:val="002E0E99"/>
    <w:rsid w:val="002E0F7F"/>
    <w:rsid w:val="002E1B8C"/>
    <w:rsid w:val="002E1C0F"/>
    <w:rsid w:val="002E1DAB"/>
    <w:rsid w:val="002E2815"/>
    <w:rsid w:val="002E2C90"/>
    <w:rsid w:val="002E3170"/>
    <w:rsid w:val="002E5F6A"/>
    <w:rsid w:val="002E605D"/>
    <w:rsid w:val="002E6F09"/>
    <w:rsid w:val="002E7455"/>
    <w:rsid w:val="002E7C0E"/>
    <w:rsid w:val="002F0B2B"/>
    <w:rsid w:val="002F3134"/>
    <w:rsid w:val="002F4BA8"/>
    <w:rsid w:val="002F5294"/>
    <w:rsid w:val="002F5886"/>
    <w:rsid w:val="002F67BD"/>
    <w:rsid w:val="002F69A5"/>
    <w:rsid w:val="002F7348"/>
    <w:rsid w:val="0030003C"/>
    <w:rsid w:val="003004DB"/>
    <w:rsid w:val="0030138A"/>
    <w:rsid w:val="00301937"/>
    <w:rsid w:val="003022DA"/>
    <w:rsid w:val="0030377D"/>
    <w:rsid w:val="003046F3"/>
    <w:rsid w:val="00306179"/>
    <w:rsid w:val="00306241"/>
    <w:rsid w:val="0030674C"/>
    <w:rsid w:val="003069C6"/>
    <w:rsid w:val="00307344"/>
    <w:rsid w:val="003101A7"/>
    <w:rsid w:val="0031071E"/>
    <w:rsid w:val="0031086C"/>
    <w:rsid w:val="003111D2"/>
    <w:rsid w:val="00311E0F"/>
    <w:rsid w:val="00312864"/>
    <w:rsid w:val="00313B2B"/>
    <w:rsid w:val="003143BF"/>
    <w:rsid w:val="00315C4B"/>
    <w:rsid w:val="003171B3"/>
    <w:rsid w:val="00317674"/>
    <w:rsid w:val="00317760"/>
    <w:rsid w:val="003204D8"/>
    <w:rsid w:val="0032059F"/>
    <w:rsid w:val="0032090F"/>
    <w:rsid w:val="00321082"/>
    <w:rsid w:val="00321416"/>
    <w:rsid w:val="003216FA"/>
    <w:rsid w:val="003218C3"/>
    <w:rsid w:val="00321AFC"/>
    <w:rsid w:val="00322B00"/>
    <w:rsid w:val="00323156"/>
    <w:rsid w:val="0032464E"/>
    <w:rsid w:val="00324C2E"/>
    <w:rsid w:val="00325189"/>
    <w:rsid w:val="00325791"/>
    <w:rsid w:val="00325BE0"/>
    <w:rsid w:val="00326CAF"/>
    <w:rsid w:val="00327537"/>
    <w:rsid w:val="00327BB2"/>
    <w:rsid w:val="00327FB8"/>
    <w:rsid w:val="003312DD"/>
    <w:rsid w:val="00331BB7"/>
    <w:rsid w:val="00331F2B"/>
    <w:rsid w:val="00332CE3"/>
    <w:rsid w:val="003331A3"/>
    <w:rsid w:val="0033330D"/>
    <w:rsid w:val="00333529"/>
    <w:rsid w:val="00334091"/>
    <w:rsid w:val="0033444B"/>
    <w:rsid w:val="003346F6"/>
    <w:rsid w:val="00334FD4"/>
    <w:rsid w:val="0033625E"/>
    <w:rsid w:val="003363F3"/>
    <w:rsid w:val="00336849"/>
    <w:rsid w:val="00340A3F"/>
    <w:rsid w:val="00340D5D"/>
    <w:rsid w:val="00341038"/>
    <w:rsid w:val="00342063"/>
    <w:rsid w:val="00343749"/>
    <w:rsid w:val="00343C39"/>
    <w:rsid w:val="00344B26"/>
    <w:rsid w:val="00345666"/>
    <w:rsid w:val="003456D1"/>
    <w:rsid w:val="003458A9"/>
    <w:rsid w:val="00346936"/>
    <w:rsid w:val="00346BC9"/>
    <w:rsid w:val="003478BC"/>
    <w:rsid w:val="00347969"/>
    <w:rsid w:val="00351A2E"/>
    <w:rsid w:val="0035200A"/>
    <w:rsid w:val="003528BE"/>
    <w:rsid w:val="00354088"/>
    <w:rsid w:val="003557F8"/>
    <w:rsid w:val="00355B6C"/>
    <w:rsid w:val="00355D1A"/>
    <w:rsid w:val="00356638"/>
    <w:rsid w:val="00356911"/>
    <w:rsid w:val="00357358"/>
    <w:rsid w:val="0036240C"/>
    <w:rsid w:val="0036279D"/>
    <w:rsid w:val="00362996"/>
    <w:rsid w:val="00362EA8"/>
    <w:rsid w:val="00363C8B"/>
    <w:rsid w:val="003659EE"/>
    <w:rsid w:val="00365C64"/>
    <w:rsid w:val="003660ED"/>
    <w:rsid w:val="00366166"/>
    <w:rsid w:val="00366353"/>
    <w:rsid w:val="00366772"/>
    <w:rsid w:val="00366FCD"/>
    <w:rsid w:val="00367368"/>
    <w:rsid w:val="00370BE9"/>
    <w:rsid w:val="003713D7"/>
    <w:rsid w:val="00371985"/>
    <w:rsid w:val="003724CA"/>
    <w:rsid w:val="00372517"/>
    <w:rsid w:val="00372587"/>
    <w:rsid w:val="00372C84"/>
    <w:rsid w:val="003733E1"/>
    <w:rsid w:val="00373863"/>
    <w:rsid w:val="00374112"/>
    <w:rsid w:val="003749C1"/>
    <w:rsid w:val="00374B4A"/>
    <w:rsid w:val="003753F7"/>
    <w:rsid w:val="00375B13"/>
    <w:rsid w:val="00375B78"/>
    <w:rsid w:val="00375CAE"/>
    <w:rsid w:val="003770B7"/>
    <w:rsid w:val="0037785B"/>
    <w:rsid w:val="00380A2A"/>
    <w:rsid w:val="00380A3F"/>
    <w:rsid w:val="00380C6A"/>
    <w:rsid w:val="00381D19"/>
    <w:rsid w:val="00381F6A"/>
    <w:rsid w:val="00383CF3"/>
    <w:rsid w:val="00384D6D"/>
    <w:rsid w:val="00387495"/>
    <w:rsid w:val="00387BD8"/>
    <w:rsid w:val="00391696"/>
    <w:rsid w:val="003919DE"/>
    <w:rsid w:val="00391EEB"/>
    <w:rsid w:val="00392C07"/>
    <w:rsid w:val="00393334"/>
    <w:rsid w:val="00393B9F"/>
    <w:rsid w:val="00394174"/>
    <w:rsid w:val="003944CB"/>
    <w:rsid w:val="003945D1"/>
    <w:rsid w:val="00394E08"/>
    <w:rsid w:val="003950B2"/>
    <w:rsid w:val="003A0016"/>
    <w:rsid w:val="003A07A6"/>
    <w:rsid w:val="003A0988"/>
    <w:rsid w:val="003A0A14"/>
    <w:rsid w:val="003A190D"/>
    <w:rsid w:val="003A2893"/>
    <w:rsid w:val="003A3A19"/>
    <w:rsid w:val="003A3DB6"/>
    <w:rsid w:val="003A4631"/>
    <w:rsid w:val="003A6BC1"/>
    <w:rsid w:val="003A718B"/>
    <w:rsid w:val="003B0365"/>
    <w:rsid w:val="003B0550"/>
    <w:rsid w:val="003B0933"/>
    <w:rsid w:val="003B0AFE"/>
    <w:rsid w:val="003B0D71"/>
    <w:rsid w:val="003B190F"/>
    <w:rsid w:val="003B3E4D"/>
    <w:rsid w:val="003B3F96"/>
    <w:rsid w:val="003B4797"/>
    <w:rsid w:val="003B4BDE"/>
    <w:rsid w:val="003B53D3"/>
    <w:rsid w:val="003B57A8"/>
    <w:rsid w:val="003B6333"/>
    <w:rsid w:val="003B694F"/>
    <w:rsid w:val="003B74B2"/>
    <w:rsid w:val="003B79BE"/>
    <w:rsid w:val="003B7A7C"/>
    <w:rsid w:val="003C1435"/>
    <w:rsid w:val="003C1ACC"/>
    <w:rsid w:val="003C1C9B"/>
    <w:rsid w:val="003C1E3F"/>
    <w:rsid w:val="003C4216"/>
    <w:rsid w:val="003C53DC"/>
    <w:rsid w:val="003C5968"/>
    <w:rsid w:val="003C7161"/>
    <w:rsid w:val="003C72E1"/>
    <w:rsid w:val="003C7358"/>
    <w:rsid w:val="003C7805"/>
    <w:rsid w:val="003D0451"/>
    <w:rsid w:val="003D0E60"/>
    <w:rsid w:val="003D10AE"/>
    <w:rsid w:val="003D20A5"/>
    <w:rsid w:val="003D4A4D"/>
    <w:rsid w:val="003D6258"/>
    <w:rsid w:val="003D63FD"/>
    <w:rsid w:val="003D65CA"/>
    <w:rsid w:val="003E0788"/>
    <w:rsid w:val="003E0BC6"/>
    <w:rsid w:val="003E1318"/>
    <w:rsid w:val="003E248C"/>
    <w:rsid w:val="003E2897"/>
    <w:rsid w:val="003E2DCC"/>
    <w:rsid w:val="003E346C"/>
    <w:rsid w:val="003E3E11"/>
    <w:rsid w:val="003E49BB"/>
    <w:rsid w:val="003E4C39"/>
    <w:rsid w:val="003E6805"/>
    <w:rsid w:val="003E68A0"/>
    <w:rsid w:val="003E7C55"/>
    <w:rsid w:val="003E7DDD"/>
    <w:rsid w:val="003F106B"/>
    <w:rsid w:val="003F171C"/>
    <w:rsid w:val="003F1D7E"/>
    <w:rsid w:val="003F220F"/>
    <w:rsid w:val="003F3F5E"/>
    <w:rsid w:val="003F411E"/>
    <w:rsid w:val="003F5FC4"/>
    <w:rsid w:val="003F6C0F"/>
    <w:rsid w:val="003F78C2"/>
    <w:rsid w:val="003F7922"/>
    <w:rsid w:val="00400157"/>
    <w:rsid w:val="004023C2"/>
    <w:rsid w:val="0040282D"/>
    <w:rsid w:val="00402B53"/>
    <w:rsid w:val="00404619"/>
    <w:rsid w:val="0040696C"/>
    <w:rsid w:val="00406DC3"/>
    <w:rsid w:val="00407083"/>
    <w:rsid w:val="00407BED"/>
    <w:rsid w:val="004105D9"/>
    <w:rsid w:val="004107B4"/>
    <w:rsid w:val="0041127A"/>
    <w:rsid w:val="00412A4F"/>
    <w:rsid w:val="00412FC5"/>
    <w:rsid w:val="0041325A"/>
    <w:rsid w:val="004135EA"/>
    <w:rsid w:val="004152E3"/>
    <w:rsid w:val="00415ABD"/>
    <w:rsid w:val="0041649F"/>
    <w:rsid w:val="00417203"/>
    <w:rsid w:val="004175F7"/>
    <w:rsid w:val="00417751"/>
    <w:rsid w:val="00417AF0"/>
    <w:rsid w:val="00420FA4"/>
    <w:rsid w:val="00421B1D"/>
    <w:rsid w:val="00422276"/>
    <w:rsid w:val="00422338"/>
    <w:rsid w:val="004242F1"/>
    <w:rsid w:val="004249B0"/>
    <w:rsid w:val="00424CAF"/>
    <w:rsid w:val="0042616A"/>
    <w:rsid w:val="004270DB"/>
    <w:rsid w:val="00427D93"/>
    <w:rsid w:val="00430BEB"/>
    <w:rsid w:val="0043103D"/>
    <w:rsid w:val="004315C1"/>
    <w:rsid w:val="004317DB"/>
    <w:rsid w:val="00432FD7"/>
    <w:rsid w:val="00433691"/>
    <w:rsid w:val="0043389E"/>
    <w:rsid w:val="0043407A"/>
    <w:rsid w:val="00434562"/>
    <w:rsid w:val="0043485C"/>
    <w:rsid w:val="004350A6"/>
    <w:rsid w:val="004358DB"/>
    <w:rsid w:val="00436993"/>
    <w:rsid w:val="00436D06"/>
    <w:rsid w:val="00440D6C"/>
    <w:rsid w:val="004411CB"/>
    <w:rsid w:val="004425EA"/>
    <w:rsid w:val="00443D71"/>
    <w:rsid w:val="00444AE3"/>
    <w:rsid w:val="00445A00"/>
    <w:rsid w:val="00445B09"/>
    <w:rsid w:val="00446D7C"/>
    <w:rsid w:val="00447C22"/>
    <w:rsid w:val="00447D4B"/>
    <w:rsid w:val="00450783"/>
    <w:rsid w:val="0045152C"/>
    <w:rsid w:val="00451B0F"/>
    <w:rsid w:val="00451FDF"/>
    <w:rsid w:val="00452B89"/>
    <w:rsid w:val="00453619"/>
    <w:rsid w:val="004540D8"/>
    <w:rsid w:val="00455521"/>
    <w:rsid w:val="004555E1"/>
    <w:rsid w:val="00455E1B"/>
    <w:rsid w:val="00455ED1"/>
    <w:rsid w:val="00456144"/>
    <w:rsid w:val="00456A4E"/>
    <w:rsid w:val="0046088D"/>
    <w:rsid w:val="00460B08"/>
    <w:rsid w:val="00461532"/>
    <w:rsid w:val="00461847"/>
    <w:rsid w:val="0046199C"/>
    <w:rsid w:val="00463B20"/>
    <w:rsid w:val="00463E83"/>
    <w:rsid w:val="00464609"/>
    <w:rsid w:val="00464B6F"/>
    <w:rsid w:val="00464B8C"/>
    <w:rsid w:val="00464ECB"/>
    <w:rsid w:val="00466313"/>
    <w:rsid w:val="004673A2"/>
    <w:rsid w:val="0046773C"/>
    <w:rsid w:val="00470776"/>
    <w:rsid w:val="00472210"/>
    <w:rsid w:val="004727F0"/>
    <w:rsid w:val="00472B95"/>
    <w:rsid w:val="00472F52"/>
    <w:rsid w:val="004737A1"/>
    <w:rsid w:val="00473A05"/>
    <w:rsid w:val="00474D92"/>
    <w:rsid w:val="00475183"/>
    <w:rsid w:val="00475DC6"/>
    <w:rsid w:val="00475F10"/>
    <w:rsid w:val="004764BA"/>
    <w:rsid w:val="004766AE"/>
    <w:rsid w:val="00476ADA"/>
    <w:rsid w:val="004823D8"/>
    <w:rsid w:val="00482597"/>
    <w:rsid w:val="004839BD"/>
    <w:rsid w:val="004844C6"/>
    <w:rsid w:val="004847FE"/>
    <w:rsid w:val="00484AAE"/>
    <w:rsid w:val="00484E57"/>
    <w:rsid w:val="004854FA"/>
    <w:rsid w:val="004855ED"/>
    <w:rsid w:val="00485ADC"/>
    <w:rsid w:val="00487683"/>
    <w:rsid w:val="00490242"/>
    <w:rsid w:val="004905FB"/>
    <w:rsid w:val="00490E13"/>
    <w:rsid w:val="004944E6"/>
    <w:rsid w:val="00495119"/>
    <w:rsid w:val="0049544F"/>
    <w:rsid w:val="0049571E"/>
    <w:rsid w:val="004959EA"/>
    <w:rsid w:val="004959F5"/>
    <w:rsid w:val="004971D5"/>
    <w:rsid w:val="004979E5"/>
    <w:rsid w:val="004A05DA"/>
    <w:rsid w:val="004A12A7"/>
    <w:rsid w:val="004A17BE"/>
    <w:rsid w:val="004A2881"/>
    <w:rsid w:val="004A2D78"/>
    <w:rsid w:val="004A470E"/>
    <w:rsid w:val="004A4C20"/>
    <w:rsid w:val="004A5094"/>
    <w:rsid w:val="004A5A2D"/>
    <w:rsid w:val="004A6A7E"/>
    <w:rsid w:val="004A6B16"/>
    <w:rsid w:val="004A786E"/>
    <w:rsid w:val="004B04C8"/>
    <w:rsid w:val="004B04CE"/>
    <w:rsid w:val="004B0779"/>
    <w:rsid w:val="004B0AF2"/>
    <w:rsid w:val="004B1040"/>
    <w:rsid w:val="004B194A"/>
    <w:rsid w:val="004B30E0"/>
    <w:rsid w:val="004B36CD"/>
    <w:rsid w:val="004B3967"/>
    <w:rsid w:val="004B4567"/>
    <w:rsid w:val="004B4C61"/>
    <w:rsid w:val="004B4F67"/>
    <w:rsid w:val="004B62AC"/>
    <w:rsid w:val="004B6B1F"/>
    <w:rsid w:val="004B73AB"/>
    <w:rsid w:val="004C03FF"/>
    <w:rsid w:val="004C07E6"/>
    <w:rsid w:val="004C1598"/>
    <w:rsid w:val="004C2021"/>
    <w:rsid w:val="004C2EC9"/>
    <w:rsid w:val="004C2EE3"/>
    <w:rsid w:val="004C358D"/>
    <w:rsid w:val="004C3A91"/>
    <w:rsid w:val="004C52CA"/>
    <w:rsid w:val="004C5365"/>
    <w:rsid w:val="004C5397"/>
    <w:rsid w:val="004C5536"/>
    <w:rsid w:val="004C5A4D"/>
    <w:rsid w:val="004C5EAE"/>
    <w:rsid w:val="004C6F5C"/>
    <w:rsid w:val="004C6F81"/>
    <w:rsid w:val="004C734C"/>
    <w:rsid w:val="004C7431"/>
    <w:rsid w:val="004C74A2"/>
    <w:rsid w:val="004D0075"/>
    <w:rsid w:val="004D0894"/>
    <w:rsid w:val="004D091C"/>
    <w:rsid w:val="004D18FF"/>
    <w:rsid w:val="004D1AB2"/>
    <w:rsid w:val="004D21E7"/>
    <w:rsid w:val="004D21FE"/>
    <w:rsid w:val="004D23D6"/>
    <w:rsid w:val="004D27AE"/>
    <w:rsid w:val="004D2860"/>
    <w:rsid w:val="004D2CB6"/>
    <w:rsid w:val="004D3506"/>
    <w:rsid w:val="004D364D"/>
    <w:rsid w:val="004D3B08"/>
    <w:rsid w:val="004D4095"/>
    <w:rsid w:val="004D462E"/>
    <w:rsid w:val="004D4DD7"/>
    <w:rsid w:val="004D5865"/>
    <w:rsid w:val="004D5C9B"/>
    <w:rsid w:val="004D6172"/>
    <w:rsid w:val="004D65BB"/>
    <w:rsid w:val="004D68D7"/>
    <w:rsid w:val="004D695F"/>
    <w:rsid w:val="004D6F8E"/>
    <w:rsid w:val="004D7279"/>
    <w:rsid w:val="004D7427"/>
    <w:rsid w:val="004E0821"/>
    <w:rsid w:val="004E082B"/>
    <w:rsid w:val="004E151E"/>
    <w:rsid w:val="004E340F"/>
    <w:rsid w:val="004E36B4"/>
    <w:rsid w:val="004E43E4"/>
    <w:rsid w:val="004E4A22"/>
    <w:rsid w:val="004E4FE0"/>
    <w:rsid w:val="004E515E"/>
    <w:rsid w:val="004E51E3"/>
    <w:rsid w:val="004E58DE"/>
    <w:rsid w:val="004E7239"/>
    <w:rsid w:val="004F030B"/>
    <w:rsid w:val="004F0485"/>
    <w:rsid w:val="004F07FC"/>
    <w:rsid w:val="004F18D2"/>
    <w:rsid w:val="004F207A"/>
    <w:rsid w:val="004F24AC"/>
    <w:rsid w:val="004F25BD"/>
    <w:rsid w:val="004F32C3"/>
    <w:rsid w:val="004F3984"/>
    <w:rsid w:val="004F402C"/>
    <w:rsid w:val="004F5897"/>
    <w:rsid w:val="004F5C41"/>
    <w:rsid w:val="004F6015"/>
    <w:rsid w:val="004F636E"/>
    <w:rsid w:val="004F7482"/>
    <w:rsid w:val="0050056A"/>
    <w:rsid w:val="005010B8"/>
    <w:rsid w:val="00501A2D"/>
    <w:rsid w:val="00501E9C"/>
    <w:rsid w:val="00502375"/>
    <w:rsid w:val="00502421"/>
    <w:rsid w:val="00502874"/>
    <w:rsid w:val="00502A28"/>
    <w:rsid w:val="00502F73"/>
    <w:rsid w:val="005031AB"/>
    <w:rsid w:val="00503B82"/>
    <w:rsid w:val="00504ACA"/>
    <w:rsid w:val="00504C64"/>
    <w:rsid w:val="005053FE"/>
    <w:rsid w:val="0050554B"/>
    <w:rsid w:val="00505CCF"/>
    <w:rsid w:val="00507710"/>
    <w:rsid w:val="0050783E"/>
    <w:rsid w:val="0051035D"/>
    <w:rsid w:val="00510690"/>
    <w:rsid w:val="005106C3"/>
    <w:rsid w:val="00510A34"/>
    <w:rsid w:val="005110D4"/>
    <w:rsid w:val="00511968"/>
    <w:rsid w:val="00511D2A"/>
    <w:rsid w:val="00512C18"/>
    <w:rsid w:val="0051326C"/>
    <w:rsid w:val="00514F2C"/>
    <w:rsid w:val="0051511E"/>
    <w:rsid w:val="00515213"/>
    <w:rsid w:val="005157B3"/>
    <w:rsid w:val="00515D51"/>
    <w:rsid w:val="00516D41"/>
    <w:rsid w:val="00516FB1"/>
    <w:rsid w:val="0051732E"/>
    <w:rsid w:val="005177F5"/>
    <w:rsid w:val="0051789F"/>
    <w:rsid w:val="00517C78"/>
    <w:rsid w:val="00520F47"/>
    <w:rsid w:val="005213DA"/>
    <w:rsid w:val="00521430"/>
    <w:rsid w:val="00521523"/>
    <w:rsid w:val="00521E0E"/>
    <w:rsid w:val="00522307"/>
    <w:rsid w:val="0052311F"/>
    <w:rsid w:val="005233D5"/>
    <w:rsid w:val="00523506"/>
    <w:rsid w:val="0052360A"/>
    <w:rsid w:val="00523FDD"/>
    <w:rsid w:val="005246A6"/>
    <w:rsid w:val="00524BCE"/>
    <w:rsid w:val="00524D35"/>
    <w:rsid w:val="00524E90"/>
    <w:rsid w:val="00525418"/>
    <w:rsid w:val="005257E3"/>
    <w:rsid w:val="00525A71"/>
    <w:rsid w:val="00525F3F"/>
    <w:rsid w:val="00526024"/>
    <w:rsid w:val="005275DF"/>
    <w:rsid w:val="00527638"/>
    <w:rsid w:val="00527DD9"/>
    <w:rsid w:val="00527EB0"/>
    <w:rsid w:val="005319B2"/>
    <w:rsid w:val="00532432"/>
    <w:rsid w:val="005326B9"/>
    <w:rsid w:val="00532906"/>
    <w:rsid w:val="00533819"/>
    <w:rsid w:val="005347ED"/>
    <w:rsid w:val="0053487A"/>
    <w:rsid w:val="00534C2E"/>
    <w:rsid w:val="00535186"/>
    <w:rsid w:val="005353EA"/>
    <w:rsid w:val="00536338"/>
    <w:rsid w:val="0053657B"/>
    <w:rsid w:val="00537055"/>
    <w:rsid w:val="005371EB"/>
    <w:rsid w:val="00537ADA"/>
    <w:rsid w:val="00537AFE"/>
    <w:rsid w:val="005403EC"/>
    <w:rsid w:val="00540413"/>
    <w:rsid w:val="00541302"/>
    <w:rsid w:val="005418D6"/>
    <w:rsid w:val="00541FFD"/>
    <w:rsid w:val="0054292B"/>
    <w:rsid w:val="00542C71"/>
    <w:rsid w:val="00542D00"/>
    <w:rsid w:val="0054341D"/>
    <w:rsid w:val="005439D2"/>
    <w:rsid w:val="0054620D"/>
    <w:rsid w:val="00546310"/>
    <w:rsid w:val="00547516"/>
    <w:rsid w:val="00547754"/>
    <w:rsid w:val="0055017A"/>
    <w:rsid w:val="0055118C"/>
    <w:rsid w:val="0055193C"/>
    <w:rsid w:val="00551CCE"/>
    <w:rsid w:val="0055339E"/>
    <w:rsid w:val="0055395E"/>
    <w:rsid w:val="00553D84"/>
    <w:rsid w:val="0055401A"/>
    <w:rsid w:val="00554314"/>
    <w:rsid w:val="005552EE"/>
    <w:rsid w:val="00555493"/>
    <w:rsid w:val="00555530"/>
    <w:rsid w:val="0055614C"/>
    <w:rsid w:val="00556423"/>
    <w:rsid w:val="005602E5"/>
    <w:rsid w:val="00560879"/>
    <w:rsid w:val="005608DD"/>
    <w:rsid w:val="005619C7"/>
    <w:rsid w:val="00561E65"/>
    <w:rsid w:val="00562C65"/>
    <w:rsid w:val="00563445"/>
    <w:rsid w:val="00563EDA"/>
    <w:rsid w:val="00564443"/>
    <w:rsid w:val="0056504A"/>
    <w:rsid w:val="005653FA"/>
    <w:rsid w:val="00566DD8"/>
    <w:rsid w:val="005717AF"/>
    <w:rsid w:val="00571ADA"/>
    <w:rsid w:val="00571BEF"/>
    <w:rsid w:val="0057248F"/>
    <w:rsid w:val="0057288E"/>
    <w:rsid w:val="00572A44"/>
    <w:rsid w:val="00572E90"/>
    <w:rsid w:val="00573880"/>
    <w:rsid w:val="00574CB5"/>
    <w:rsid w:val="00575235"/>
    <w:rsid w:val="00575706"/>
    <w:rsid w:val="00575A38"/>
    <w:rsid w:val="0057741D"/>
    <w:rsid w:val="00581002"/>
    <w:rsid w:val="005817ED"/>
    <w:rsid w:val="00581919"/>
    <w:rsid w:val="0058301A"/>
    <w:rsid w:val="00584D37"/>
    <w:rsid w:val="00584D7C"/>
    <w:rsid w:val="00584DAA"/>
    <w:rsid w:val="00585690"/>
    <w:rsid w:val="00585A49"/>
    <w:rsid w:val="00586969"/>
    <w:rsid w:val="00587E14"/>
    <w:rsid w:val="0059177F"/>
    <w:rsid w:val="0059295C"/>
    <w:rsid w:val="0059344E"/>
    <w:rsid w:val="00593832"/>
    <w:rsid w:val="0059541E"/>
    <w:rsid w:val="00596E63"/>
    <w:rsid w:val="00597863"/>
    <w:rsid w:val="00597C66"/>
    <w:rsid w:val="005A101B"/>
    <w:rsid w:val="005A230D"/>
    <w:rsid w:val="005A2B7C"/>
    <w:rsid w:val="005A30E0"/>
    <w:rsid w:val="005A4C45"/>
    <w:rsid w:val="005A4CB6"/>
    <w:rsid w:val="005A503B"/>
    <w:rsid w:val="005A5A1E"/>
    <w:rsid w:val="005A61B8"/>
    <w:rsid w:val="005A625E"/>
    <w:rsid w:val="005A69A9"/>
    <w:rsid w:val="005A7419"/>
    <w:rsid w:val="005A78EB"/>
    <w:rsid w:val="005A7D1B"/>
    <w:rsid w:val="005B0426"/>
    <w:rsid w:val="005B1258"/>
    <w:rsid w:val="005B16F6"/>
    <w:rsid w:val="005B1730"/>
    <w:rsid w:val="005B2C79"/>
    <w:rsid w:val="005B39D6"/>
    <w:rsid w:val="005B416E"/>
    <w:rsid w:val="005B49A8"/>
    <w:rsid w:val="005B4BBF"/>
    <w:rsid w:val="005B55B9"/>
    <w:rsid w:val="005B64C7"/>
    <w:rsid w:val="005B6569"/>
    <w:rsid w:val="005B7A64"/>
    <w:rsid w:val="005B7A87"/>
    <w:rsid w:val="005C056E"/>
    <w:rsid w:val="005C0817"/>
    <w:rsid w:val="005C119E"/>
    <w:rsid w:val="005C13E2"/>
    <w:rsid w:val="005C1A20"/>
    <w:rsid w:val="005C22ED"/>
    <w:rsid w:val="005C26E1"/>
    <w:rsid w:val="005C2C87"/>
    <w:rsid w:val="005C35D9"/>
    <w:rsid w:val="005C36B9"/>
    <w:rsid w:val="005C38B4"/>
    <w:rsid w:val="005C44C0"/>
    <w:rsid w:val="005C4A0A"/>
    <w:rsid w:val="005C505B"/>
    <w:rsid w:val="005C51F4"/>
    <w:rsid w:val="005C530B"/>
    <w:rsid w:val="005C541E"/>
    <w:rsid w:val="005C5570"/>
    <w:rsid w:val="005C5761"/>
    <w:rsid w:val="005C5F03"/>
    <w:rsid w:val="005C5F48"/>
    <w:rsid w:val="005C7D28"/>
    <w:rsid w:val="005D04AF"/>
    <w:rsid w:val="005D0968"/>
    <w:rsid w:val="005D1FA0"/>
    <w:rsid w:val="005D2150"/>
    <w:rsid w:val="005D2B27"/>
    <w:rsid w:val="005D335A"/>
    <w:rsid w:val="005D4D85"/>
    <w:rsid w:val="005D51E7"/>
    <w:rsid w:val="005D5BB7"/>
    <w:rsid w:val="005D5ED2"/>
    <w:rsid w:val="005D6591"/>
    <w:rsid w:val="005D691B"/>
    <w:rsid w:val="005D6B6A"/>
    <w:rsid w:val="005D6E21"/>
    <w:rsid w:val="005D723F"/>
    <w:rsid w:val="005D78D2"/>
    <w:rsid w:val="005E0E2E"/>
    <w:rsid w:val="005E14C2"/>
    <w:rsid w:val="005E1D35"/>
    <w:rsid w:val="005E21BB"/>
    <w:rsid w:val="005E2839"/>
    <w:rsid w:val="005E3FB3"/>
    <w:rsid w:val="005E508C"/>
    <w:rsid w:val="005E5269"/>
    <w:rsid w:val="005E576A"/>
    <w:rsid w:val="005E6712"/>
    <w:rsid w:val="005E702E"/>
    <w:rsid w:val="005E797B"/>
    <w:rsid w:val="005E7C7C"/>
    <w:rsid w:val="005F08C6"/>
    <w:rsid w:val="005F1C92"/>
    <w:rsid w:val="005F232D"/>
    <w:rsid w:val="005F27D9"/>
    <w:rsid w:val="005F31D1"/>
    <w:rsid w:val="005F4308"/>
    <w:rsid w:val="005F4E6B"/>
    <w:rsid w:val="005F5077"/>
    <w:rsid w:val="005F51CF"/>
    <w:rsid w:val="005F54A3"/>
    <w:rsid w:val="005F5730"/>
    <w:rsid w:val="005F6D9D"/>
    <w:rsid w:val="005F75A8"/>
    <w:rsid w:val="005F7620"/>
    <w:rsid w:val="005F7AC1"/>
    <w:rsid w:val="00600134"/>
    <w:rsid w:val="0060088F"/>
    <w:rsid w:val="00600999"/>
    <w:rsid w:val="00600C2A"/>
    <w:rsid w:val="00600D23"/>
    <w:rsid w:val="00601B48"/>
    <w:rsid w:val="00602295"/>
    <w:rsid w:val="00604822"/>
    <w:rsid w:val="00604DFD"/>
    <w:rsid w:val="00604E1A"/>
    <w:rsid w:val="00604EED"/>
    <w:rsid w:val="00604F89"/>
    <w:rsid w:val="006051C4"/>
    <w:rsid w:val="00606BAD"/>
    <w:rsid w:val="00606EC7"/>
    <w:rsid w:val="00607BA5"/>
    <w:rsid w:val="0061084A"/>
    <w:rsid w:val="006108E0"/>
    <w:rsid w:val="0061180A"/>
    <w:rsid w:val="00612B91"/>
    <w:rsid w:val="00612D3F"/>
    <w:rsid w:val="00612DB9"/>
    <w:rsid w:val="00613A3E"/>
    <w:rsid w:val="00614190"/>
    <w:rsid w:val="00615255"/>
    <w:rsid w:val="00615762"/>
    <w:rsid w:val="0061650F"/>
    <w:rsid w:val="006173E9"/>
    <w:rsid w:val="006174DF"/>
    <w:rsid w:val="00617B56"/>
    <w:rsid w:val="00617DD5"/>
    <w:rsid w:val="00617F52"/>
    <w:rsid w:val="00620633"/>
    <w:rsid w:val="00621275"/>
    <w:rsid w:val="006214CD"/>
    <w:rsid w:val="006221FF"/>
    <w:rsid w:val="00622AA3"/>
    <w:rsid w:val="00623072"/>
    <w:rsid w:val="00623A7F"/>
    <w:rsid w:val="0062470F"/>
    <w:rsid w:val="00624867"/>
    <w:rsid w:val="00624A23"/>
    <w:rsid w:val="00624EA7"/>
    <w:rsid w:val="00625593"/>
    <w:rsid w:val="00625E93"/>
    <w:rsid w:val="006265CF"/>
    <w:rsid w:val="00626C95"/>
    <w:rsid w:val="00626EB6"/>
    <w:rsid w:val="00627DFD"/>
    <w:rsid w:val="0063024B"/>
    <w:rsid w:val="00633322"/>
    <w:rsid w:val="006337C6"/>
    <w:rsid w:val="0063446A"/>
    <w:rsid w:val="00634E5F"/>
    <w:rsid w:val="006354E6"/>
    <w:rsid w:val="00635DDE"/>
    <w:rsid w:val="0063712E"/>
    <w:rsid w:val="00637390"/>
    <w:rsid w:val="006376D6"/>
    <w:rsid w:val="00640572"/>
    <w:rsid w:val="00640641"/>
    <w:rsid w:val="00641A8E"/>
    <w:rsid w:val="006426D7"/>
    <w:rsid w:val="00642785"/>
    <w:rsid w:val="00642CA1"/>
    <w:rsid w:val="00644202"/>
    <w:rsid w:val="00644C36"/>
    <w:rsid w:val="006452B9"/>
    <w:rsid w:val="0064530D"/>
    <w:rsid w:val="00645451"/>
    <w:rsid w:val="006454ED"/>
    <w:rsid w:val="00645510"/>
    <w:rsid w:val="0064556F"/>
    <w:rsid w:val="006456A9"/>
    <w:rsid w:val="00647F2F"/>
    <w:rsid w:val="00650CA3"/>
    <w:rsid w:val="006524A9"/>
    <w:rsid w:val="00652AE1"/>
    <w:rsid w:val="00652D59"/>
    <w:rsid w:val="00653723"/>
    <w:rsid w:val="00653807"/>
    <w:rsid w:val="00653C54"/>
    <w:rsid w:val="00653DED"/>
    <w:rsid w:val="00655D03"/>
    <w:rsid w:val="006561FD"/>
    <w:rsid w:val="00656349"/>
    <w:rsid w:val="00656E4C"/>
    <w:rsid w:val="00656F1F"/>
    <w:rsid w:val="00656F93"/>
    <w:rsid w:val="00660319"/>
    <w:rsid w:val="00661879"/>
    <w:rsid w:val="00662DAF"/>
    <w:rsid w:val="00662F89"/>
    <w:rsid w:val="00663C7D"/>
    <w:rsid w:val="0066705E"/>
    <w:rsid w:val="006672B4"/>
    <w:rsid w:val="0066778E"/>
    <w:rsid w:val="00670783"/>
    <w:rsid w:val="00671250"/>
    <w:rsid w:val="00671486"/>
    <w:rsid w:val="00672B2C"/>
    <w:rsid w:val="00672B3E"/>
    <w:rsid w:val="00673001"/>
    <w:rsid w:val="00674CDB"/>
    <w:rsid w:val="00675C2E"/>
    <w:rsid w:val="00675F7E"/>
    <w:rsid w:val="00677070"/>
    <w:rsid w:val="00677B21"/>
    <w:rsid w:val="00677DBA"/>
    <w:rsid w:val="006805F0"/>
    <w:rsid w:val="00680980"/>
    <w:rsid w:val="00680EFC"/>
    <w:rsid w:val="00681495"/>
    <w:rsid w:val="006814C5"/>
    <w:rsid w:val="00682581"/>
    <w:rsid w:val="0068288B"/>
    <w:rsid w:val="00682BAF"/>
    <w:rsid w:val="00683075"/>
    <w:rsid w:val="006831F3"/>
    <w:rsid w:val="00683388"/>
    <w:rsid w:val="0068381A"/>
    <w:rsid w:val="00683900"/>
    <w:rsid w:val="00683E60"/>
    <w:rsid w:val="00683F84"/>
    <w:rsid w:val="006851F9"/>
    <w:rsid w:val="006853D8"/>
    <w:rsid w:val="00686BA9"/>
    <w:rsid w:val="006873FB"/>
    <w:rsid w:val="0069014F"/>
    <w:rsid w:val="00690710"/>
    <w:rsid w:val="00690961"/>
    <w:rsid w:val="00690EAD"/>
    <w:rsid w:val="00691280"/>
    <w:rsid w:val="0069176E"/>
    <w:rsid w:val="00691EF9"/>
    <w:rsid w:val="00692CB5"/>
    <w:rsid w:val="0069301E"/>
    <w:rsid w:val="006933C4"/>
    <w:rsid w:val="00693949"/>
    <w:rsid w:val="00693BE5"/>
    <w:rsid w:val="00693D14"/>
    <w:rsid w:val="006943EC"/>
    <w:rsid w:val="00694420"/>
    <w:rsid w:val="0069492D"/>
    <w:rsid w:val="00694F0C"/>
    <w:rsid w:val="00695230"/>
    <w:rsid w:val="00695DA6"/>
    <w:rsid w:val="006960F6"/>
    <w:rsid w:val="00696C72"/>
    <w:rsid w:val="00697BE3"/>
    <w:rsid w:val="006A0F9D"/>
    <w:rsid w:val="006A183C"/>
    <w:rsid w:val="006A3864"/>
    <w:rsid w:val="006A3A63"/>
    <w:rsid w:val="006A490F"/>
    <w:rsid w:val="006A5010"/>
    <w:rsid w:val="006A55E9"/>
    <w:rsid w:val="006A5BE9"/>
    <w:rsid w:val="006A5E00"/>
    <w:rsid w:val="006A5E7F"/>
    <w:rsid w:val="006A640C"/>
    <w:rsid w:val="006A6A81"/>
    <w:rsid w:val="006A6F19"/>
    <w:rsid w:val="006A70F0"/>
    <w:rsid w:val="006A778B"/>
    <w:rsid w:val="006B038C"/>
    <w:rsid w:val="006B0D4E"/>
    <w:rsid w:val="006B35C0"/>
    <w:rsid w:val="006B3F3E"/>
    <w:rsid w:val="006B44C8"/>
    <w:rsid w:val="006B4697"/>
    <w:rsid w:val="006B4743"/>
    <w:rsid w:val="006B5264"/>
    <w:rsid w:val="006B53A7"/>
    <w:rsid w:val="006B5941"/>
    <w:rsid w:val="006B5DC3"/>
    <w:rsid w:val="006B6209"/>
    <w:rsid w:val="006B6909"/>
    <w:rsid w:val="006B6969"/>
    <w:rsid w:val="006B7736"/>
    <w:rsid w:val="006C01CE"/>
    <w:rsid w:val="006C065C"/>
    <w:rsid w:val="006C2430"/>
    <w:rsid w:val="006C31F7"/>
    <w:rsid w:val="006C3EA8"/>
    <w:rsid w:val="006C44D4"/>
    <w:rsid w:val="006C5215"/>
    <w:rsid w:val="006C5CB4"/>
    <w:rsid w:val="006C639A"/>
    <w:rsid w:val="006D00F0"/>
    <w:rsid w:val="006D120B"/>
    <w:rsid w:val="006D1A0C"/>
    <w:rsid w:val="006D1D9D"/>
    <w:rsid w:val="006D21E8"/>
    <w:rsid w:val="006D2713"/>
    <w:rsid w:val="006D29A7"/>
    <w:rsid w:val="006D2BDB"/>
    <w:rsid w:val="006D33D4"/>
    <w:rsid w:val="006D3C3E"/>
    <w:rsid w:val="006D41A6"/>
    <w:rsid w:val="006D4DEB"/>
    <w:rsid w:val="006D51F3"/>
    <w:rsid w:val="006D53AB"/>
    <w:rsid w:val="006D564F"/>
    <w:rsid w:val="006D5714"/>
    <w:rsid w:val="006D7AEA"/>
    <w:rsid w:val="006E0541"/>
    <w:rsid w:val="006E1774"/>
    <w:rsid w:val="006E19D9"/>
    <w:rsid w:val="006E2998"/>
    <w:rsid w:val="006E2A14"/>
    <w:rsid w:val="006E2DC3"/>
    <w:rsid w:val="006E2F36"/>
    <w:rsid w:val="006E3B76"/>
    <w:rsid w:val="006E3FEE"/>
    <w:rsid w:val="006E4722"/>
    <w:rsid w:val="006E4815"/>
    <w:rsid w:val="006E4D62"/>
    <w:rsid w:val="006E50BF"/>
    <w:rsid w:val="006E5305"/>
    <w:rsid w:val="006E5658"/>
    <w:rsid w:val="006E56B3"/>
    <w:rsid w:val="006E58D8"/>
    <w:rsid w:val="006E596E"/>
    <w:rsid w:val="006E636D"/>
    <w:rsid w:val="006E6A90"/>
    <w:rsid w:val="006E6D73"/>
    <w:rsid w:val="006E713D"/>
    <w:rsid w:val="006E78D6"/>
    <w:rsid w:val="006F015A"/>
    <w:rsid w:val="006F04ED"/>
    <w:rsid w:val="006F0563"/>
    <w:rsid w:val="006F0E41"/>
    <w:rsid w:val="006F1093"/>
    <w:rsid w:val="006F1C2E"/>
    <w:rsid w:val="006F1D3A"/>
    <w:rsid w:val="006F2548"/>
    <w:rsid w:val="006F3616"/>
    <w:rsid w:val="006F449C"/>
    <w:rsid w:val="006F4C8E"/>
    <w:rsid w:val="006F4DE3"/>
    <w:rsid w:val="006F599F"/>
    <w:rsid w:val="006F609C"/>
    <w:rsid w:val="006F61FB"/>
    <w:rsid w:val="006F631D"/>
    <w:rsid w:val="006F7393"/>
    <w:rsid w:val="006F77B4"/>
    <w:rsid w:val="006F795F"/>
    <w:rsid w:val="006F7B68"/>
    <w:rsid w:val="006F7F65"/>
    <w:rsid w:val="00700BB6"/>
    <w:rsid w:val="00700E85"/>
    <w:rsid w:val="0070134A"/>
    <w:rsid w:val="00701368"/>
    <w:rsid w:val="00702039"/>
    <w:rsid w:val="0070224F"/>
    <w:rsid w:val="00702B66"/>
    <w:rsid w:val="00702B8B"/>
    <w:rsid w:val="007037F8"/>
    <w:rsid w:val="007049FD"/>
    <w:rsid w:val="00705BAA"/>
    <w:rsid w:val="0070635E"/>
    <w:rsid w:val="00706A64"/>
    <w:rsid w:val="00706CA3"/>
    <w:rsid w:val="00706D0E"/>
    <w:rsid w:val="00707CC3"/>
    <w:rsid w:val="00707FDF"/>
    <w:rsid w:val="007103CE"/>
    <w:rsid w:val="00710471"/>
    <w:rsid w:val="00710D61"/>
    <w:rsid w:val="007115F7"/>
    <w:rsid w:val="00711C22"/>
    <w:rsid w:val="00711FC5"/>
    <w:rsid w:val="007134F3"/>
    <w:rsid w:val="00713531"/>
    <w:rsid w:val="00713549"/>
    <w:rsid w:val="007137A0"/>
    <w:rsid w:val="00713B32"/>
    <w:rsid w:val="0071433F"/>
    <w:rsid w:val="0071451B"/>
    <w:rsid w:val="00714940"/>
    <w:rsid w:val="00715878"/>
    <w:rsid w:val="007162B5"/>
    <w:rsid w:val="00716BA2"/>
    <w:rsid w:val="00717A91"/>
    <w:rsid w:val="007204ED"/>
    <w:rsid w:val="00720ADA"/>
    <w:rsid w:val="00721B8F"/>
    <w:rsid w:val="00721F80"/>
    <w:rsid w:val="0072354D"/>
    <w:rsid w:val="007238D1"/>
    <w:rsid w:val="00723A78"/>
    <w:rsid w:val="00723EE8"/>
    <w:rsid w:val="0072404B"/>
    <w:rsid w:val="00725A4D"/>
    <w:rsid w:val="00725A6F"/>
    <w:rsid w:val="00725E84"/>
    <w:rsid w:val="00725EC1"/>
    <w:rsid w:val="007263EA"/>
    <w:rsid w:val="00727848"/>
    <w:rsid w:val="00730187"/>
    <w:rsid w:val="007302BF"/>
    <w:rsid w:val="00730755"/>
    <w:rsid w:val="00730F69"/>
    <w:rsid w:val="0073145F"/>
    <w:rsid w:val="00731F94"/>
    <w:rsid w:val="00732B90"/>
    <w:rsid w:val="00732DCC"/>
    <w:rsid w:val="00732F04"/>
    <w:rsid w:val="007337BA"/>
    <w:rsid w:val="00733F3C"/>
    <w:rsid w:val="007350F0"/>
    <w:rsid w:val="0073537F"/>
    <w:rsid w:val="007365A0"/>
    <w:rsid w:val="007366B7"/>
    <w:rsid w:val="00736F25"/>
    <w:rsid w:val="00740185"/>
    <w:rsid w:val="007403F5"/>
    <w:rsid w:val="00740DF3"/>
    <w:rsid w:val="00741E23"/>
    <w:rsid w:val="0074207E"/>
    <w:rsid w:val="0074228B"/>
    <w:rsid w:val="007423B9"/>
    <w:rsid w:val="007432DF"/>
    <w:rsid w:val="00743369"/>
    <w:rsid w:val="00743FD4"/>
    <w:rsid w:val="00744390"/>
    <w:rsid w:val="00745198"/>
    <w:rsid w:val="007456E5"/>
    <w:rsid w:val="0074594C"/>
    <w:rsid w:val="00746192"/>
    <w:rsid w:val="00746860"/>
    <w:rsid w:val="00747FAF"/>
    <w:rsid w:val="007509D9"/>
    <w:rsid w:val="007518D4"/>
    <w:rsid w:val="00752BEF"/>
    <w:rsid w:val="00752E4D"/>
    <w:rsid w:val="00753514"/>
    <w:rsid w:val="007537FC"/>
    <w:rsid w:val="00753B0F"/>
    <w:rsid w:val="00753F88"/>
    <w:rsid w:val="007555E3"/>
    <w:rsid w:val="0075617E"/>
    <w:rsid w:val="00760EE2"/>
    <w:rsid w:val="007617E5"/>
    <w:rsid w:val="00761C1B"/>
    <w:rsid w:val="00762297"/>
    <w:rsid w:val="00763A8C"/>
    <w:rsid w:val="00763B89"/>
    <w:rsid w:val="00763E8B"/>
    <w:rsid w:val="007640F8"/>
    <w:rsid w:val="00764524"/>
    <w:rsid w:val="00764F9A"/>
    <w:rsid w:val="00765A6F"/>
    <w:rsid w:val="0076696E"/>
    <w:rsid w:val="00766ADB"/>
    <w:rsid w:val="00767D6A"/>
    <w:rsid w:val="007712ED"/>
    <w:rsid w:val="00771CA1"/>
    <w:rsid w:val="00772BE7"/>
    <w:rsid w:val="007738C2"/>
    <w:rsid w:val="00773957"/>
    <w:rsid w:val="00774AD9"/>
    <w:rsid w:val="00775ED9"/>
    <w:rsid w:val="007763A2"/>
    <w:rsid w:val="007773A7"/>
    <w:rsid w:val="007774AE"/>
    <w:rsid w:val="007779C1"/>
    <w:rsid w:val="0078017B"/>
    <w:rsid w:val="00782E9A"/>
    <w:rsid w:val="007837A1"/>
    <w:rsid w:val="007846C2"/>
    <w:rsid w:val="00785430"/>
    <w:rsid w:val="00785606"/>
    <w:rsid w:val="00785689"/>
    <w:rsid w:val="0078616F"/>
    <w:rsid w:val="00787197"/>
    <w:rsid w:val="0078724B"/>
    <w:rsid w:val="007875E0"/>
    <w:rsid w:val="00787748"/>
    <w:rsid w:val="00787812"/>
    <w:rsid w:val="00790464"/>
    <w:rsid w:val="00791204"/>
    <w:rsid w:val="007916C5"/>
    <w:rsid w:val="007919BA"/>
    <w:rsid w:val="00791B36"/>
    <w:rsid w:val="00791D41"/>
    <w:rsid w:val="00792434"/>
    <w:rsid w:val="0079421D"/>
    <w:rsid w:val="00794430"/>
    <w:rsid w:val="00794D22"/>
    <w:rsid w:val="007951C1"/>
    <w:rsid w:val="0079567C"/>
    <w:rsid w:val="00795B57"/>
    <w:rsid w:val="007960B5"/>
    <w:rsid w:val="0079622A"/>
    <w:rsid w:val="00796254"/>
    <w:rsid w:val="007965FE"/>
    <w:rsid w:val="007970CD"/>
    <w:rsid w:val="0079754B"/>
    <w:rsid w:val="00797AEE"/>
    <w:rsid w:val="00797C93"/>
    <w:rsid w:val="007A018C"/>
    <w:rsid w:val="007A071C"/>
    <w:rsid w:val="007A1B0C"/>
    <w:rsid w:val="007A1E6D"/>
    <w:rsid w:val="007A22BB"/>
    <w:rsid w:val="007A23AC"/>
    <w:rsid w:val="007A2840"/>
    <w:rsid w:val="007A3CCF"/>
    <w:rsid w:val="007A49F5"/>
    <w:rsid w:val="007A4E1F"/>
    <w:rsid w:val="007A4EEE"/>
    <w:rsid w:val="007A531C"/>
    <w:rsid w:val="007A551B"/>
    <w:rsid w:val="007A5804"/>
    <w:rsid w:val="007A6752"/>
    <w:rsid w:val="007A71E7"/>
    <w:rsid w:val="007A7E87"/>
    <w:rsid w:val="007B0C29"/>
    <w:rsid w:val="007B0EB2"/>
    <w:rsid w:val="007B1C07"/>
    <w:rsid w:val="007B298E"/>
    <w:rsid w:val="007B2CE6"/>
    <w:rsid w:val="007B33A3"/>
    <w:rsid w:val="007B3794"/>
    <w:rsid w:val="007B3DF5"/>
    <w:rsid w:val="007B49D3"/>
    <w:rsid w:val="007B57E4"/>
    <w:rsid w:val="007B5CB6"/>
    <w:rsid w:val="007B5E36"/>
    <w:rsid w:val="007B622B"/>
    <w:rsid w:val="007B6313"/>
    <w:rsid w:val="007B67B8"/>
    <w:rsid w:val="007B7696"/>
    <w:rsid w:val="007B7DD2"/>
    <w:rsid w:val="007B7F63"/>
    <w:rsid w:val="007C00A7"/>
    <w:rsid w:val="007C0189"/>
    <w:rsid w:val="007C08A8"/>
    <w:rsid w:val="007C1078"/>
    <w:rsid w:val="007C2384"/>
    <w:rsid w:val="007C238D"/>
    <w:rsid w:val="007C2957"/>
    <w:rsid w:val="007C3464"/>
    <w:rsid w:val="007C374D"/>
    <w:rsid w:val="007C38B6"/>
    <w:rsid w:val="007C4269"/>
    <w:rsid w:val="007C500B"/>
    <w:rsid w:val="007C653B"/>
    <w:rsid w:val="007C70B4"/>
    <w:rsid w:val="007C76B9"/>
    <w:rsid w:val="007D0145"/>
    <w:rsid w:val="007D145D"/>
    <w:rsid w:val="007D2442"/>
    <w:rsid w:val="007D253C"/>
    <w:rsid w:val="007D2E21"/>
    <w:rsid w:val="007D2E8A"/>
    <w:rsid w:val="007D3437"/>
    <w:rsid w:val="007D38F3"/>
    <w:rsid w:val="007D3F9A"/>
    <w:rsid w:val="007D62B3"/>
    <w:rsid w:val="007D6A9B"/>
    <w:rsid w:val="007D770C"/>
    <w:rsid w:val="007E0A20"/>
    <w:rsid w:val="007E256E"/>
    <w:rsid w:val="007E2ED0"/>
    <w:rsid w:val="007E3411"/>
    <w:rsid w:val="007E3E01"/>
    <w:rsid w:val="007E5185"/>
    <w:rsid w:val="007E51E4"/>
    <w:rsid w:val="007E5ABE"/>
    <w:rsid w:val="007E5FED"/>
    <w:rsid w:val="007F00CB"/>
    <w:rsid w:val="007F0551"/>
    <w:rsid w:val="007F0EFD"/>
    <w:rsid w:val="007F150A"/>
    <w:rsid w:val="007F1A5A"/>
    <w:rsid w:val="007F2969"/>
    <w:rsid w:val="007F2A15"/>
    <w:rsid w:val="007F2ACC"/>
    <w:rsid w:val="007F3011"/>
    <w:rsid w:val="007F3031"/>
    <w:rsid w:val="007F395D"/>
    <w:rsid w:val="007F42AB"/>
    <w:rsid w:val="007F48A7"/>
    <w:rsid w:val="007F4A39"/>
    <w:rsid w:val="007F4AAA"/>
    <w:rsid w:val="007F5CF8"/>
    <w:rsid w:val="007F5D33"/>
    <w:rsid w:val="007F6D86"/>
    <w:rsid w:val="007F6F67"/>
    <w:rsid w:val="007F71E9"/>
    <w:rsid w:val="007F7B8D"/>
    <w:rsid w:val="00800031"/>
    <w:rsid w:val="0080039E"/>
    <w:rsid w:val="0080168D"/>
    <w:rsid w:val="00801A46"/>
    <w:rsid w:val="00802711"/>
    <w:rsid w:val="00803B16"/>
    <w:rsid w:val="00803F4A"/>
    <w:rsid w:val="00804D20"/>
    <w:rsid w:val="00805516"/>
    <w:rsid w:val="00805748"/>
    <w:rsid w:val="008059EF"/>
    <w:rsid w:val="00806F92"/>
    <w:rsid w:val="00807697"/>
    <w:rsid w:val="00807D52"/>
    <w:rsid w:val="008106B5"/>
    <w:rsid w:val="00810B6F"/>
    <w:rsid w:val="00810D6B"/>
    <w:rsid w:val="008129D1"/>
    <w:rsid w:val="00813925"/>
    <w:rsid w:val="00813940"/>
    <w:rsid w:val="00813CEC"/>
    <w:rsid w:val="00813FE8"/>
    <w:rsid w:val="00814EE3"/>
    <w:rsid w:val="008154FB"/>
    <w:rsid w:val="00815521"/>
    <w:rsid w:val="00815DB5"/>
    <w:rsid w:val="008166EC"/>
    <w:rsid w:val="00816707"/>
    <w:rsid w:val="00816DC0"/>
    <w:rsid w:val="00817271"/>
    <w:rsid w:val="0082004A"/>
    <w:rsid w:val="0082004B"/>
    <w:rsid w:val="00820208"/>
    <w:rsid w:val="008206C9"/>
    <w:rsid w:val="00820A7C"/>
    <w:rsid w:val="00820CC2"/>
    <w:rsid w:val="00820E60"/>
    <w:rsid w:val="00821055"/>
    <w:rsid w:val="008218A8"/>
    <w:rsid w:val="00822CE0"/>
    <w:rsid w:val="00823656"/>
    <w:rsid w:val="00823666"/>
    <w:rsid w:val="00824600"/>
    <w:rsid w:val="00824E7F"/>
    <w:rsid w:val="00825899"/>
    <w:rsid w:val="00825E47"/>
    <w:rsid w:val="00825E58"/>
    <w:rsid w:val="00826002"/>
    <w:rsid w:val="00827637"/>
    <w:rsid w:val="0083146C"/>
    <w:rsid w:val="0083225F"/>
    <w:rsid w:val="00832ACC"/>
    <w:rsid w:val="00833175"/>
    <w:rsid w:val="008335B8"/>
    <w:rsid w:val="00833A9F"/>
    <w:rsid w:val="00834086"/>
    <w:rsid w:val="008340DD"/>
    <w:rsid w:val="0083458B"/>
    <w:rsid w:val="0083483E"/>
    <w:rsid w:val="00834A5A"/>
    <w:rsid w:val="0083538B"/>
    <w:rsid w:val="00835B4B"/>
    <w:rsid w:val="00836804"/>
    <w:rsid w:val="00837198"/>
    <w:rsid w:val="008379C5"/>
    <w:rsid w:val="008409E9"/>
    <w:rsid w:val="00840BE4"/>
    <w:rsid w:val="00840CF3"/>
    <w:rsid w:val="00841AB1"/>
    <w:rsid w:val="00841C5F"/>
    <w:rsid w:val="00842682"/>
    <w:rsid w:val="0084487E"/>
    <w:rsid w:val="008451C3"/>
    <w:rsid w:val="008461D4"/>
    <w:rsid w:val="00846717"/>
    <w:rsid w:val="00846AA9"/>
    <w:rsid w:val="00846BC4"/>
    <w:rsid w:val="00847910"/>
    <w:rsid w:val="00847D5A"/>
    <w:rsid w:val="008500ED"/>
    <w:rsid w:val="00850393"/>
    <w:rsid w:val="008503A2"/>
    <w:rsid w:val="008506EB"/>
    <w:rsid w:val="00850BAE"/>
    <w:rsid w:val="00850D6F"/>
    <w:rsid w:val="008511D8"/>
    <w:rsid w:val="0085148F"/>
    <w:rsid w:val="00851778"/>
    <w:rsid w:val="00852195"/>
    <w:rsid w:val="008526FB"/>
    <w:rsid w:val="008533B6"/>
    <w:rsid w:val="00854C7D"/>
    <w:rsid w:val="00855009"/>
    <w:rsid w:val="0085507A"/>
    <w:rsid w:val="008558E0"/>
    <w:rsid w:val="008570A6"/>
    <w:rsid w:val="00857453"/>
    <w:rsid w:val="0085778D"/>
    <w:rsid w:val="00860817"/>
    <w:rsid w:val="008616F9"/>
    <w:rsid w:val="008636E1"/>
    <w:rsid w:val="00863CF6"/>
    <w:rsid w:val="00863D05"/>
    <w:rsid w:val="00864026"/>
    <w:rsid w:val="008644F1"/>
    <w:rsid w:val="008654A8"/>
    <w:rsid w:val="00865A0B"/>
    <w:rsid w:val="0086603B"/>
    <w:rsid w:val="00866D70"/>
    <w:rsid w:val="00871960"/>
    <w:rsid w:val="008721D4"/>
    <w:rsid w:val="00872D94"/>
    <w:rsid w:val="00872FAF"/>
    <w:rsid w:val="008747CD"/>
    <w:rsid w:val="00875AE5"/>
    <w:rsid w:val="00876698"/>
    <w:rsid w:val="008766AD"/>
    <w:rsid w:val="0087744C"/>
    <w:rsid w:val="008775B5"/>
    <w:rsid w:val="00881C59"/>
    <w:rsid w:val="0088304D"/>
    <w:rsid w:val="00883A1B"/>
    <w:rsid w:val="00883F27"/>
    <w:rsid w:val="008842A6"/>
    <w:rsid w:val="0088506C"/>
    <w:rsid w:val="008850AE"/>
    <w:rsid w:val="008850B0"/>
    <w:rsid w:val="008850E0"/>
    <w:rsid w:val="00885660"/>
    <w:rsid w:val="00886D20"/>
    <w:rsid w:val="008909FC"/>
    <w:rsid w:val="00891062"/>
    <w:rsid w:val="0089277B"/>
    <w:rsid w:val="00892E95"/>
    <w:rsid w:val="00892F1F"/>
    <w:rsid w:val="00893504"/>
    <w:rsid w:val="00893B74"/>
    <w:rsid w:val="00893E05"/>
    <w:rsid w:val="00894110"/>
    <w:rsid w:val="00894A83"/>
    <w:rsid w:val="0089583C"/>
    <w:rsid w:val="008A0671"/>
    <w:rsid w:val="008A0C63"/>
    <w:rsid w:val="008A0F63"/>
    <w:rsid w:val="008A171A"/>
    <w:rsid w:val="008A1C0C"/>
    <w:rsid w:val="008A1CA5"/>
    <w:rsid w:val="008A1CD1"/>
    <w:rsid w:val="008A2A08"/>
    <w:rsid w:val="008A361D"/>
    <w:rsid w:val="008A3926"/>
    <w:rsid w:val="008A5954"/>
    <w:rsid w:val="008A619A"/>
    <w:rsid w:val="008A6F25"/>
    <w:rsid w:val="008B026C"/>
    <w:rsid w:val="008B04C3"/>
    <w:rsid w:val="008B0977"/>
    <w:rsid w:val="008B0E9F"/>
    <w:rsid w:val="008B1B94"/>
    <w:rsid w:val="008B1BF3"/>
    <w:rsid w:val="008B3649"/>
    <w:rsid w:val="008B412C"/>
    <w:rsid w:val="008B49D0"/>
    <w:rsid w:val="008B514F"/>
    <w:rsid w:val="008B643A"/>
    <w:rsid w:val="008B6C8A"/>
    <w:rsid w:val="008B6D27"/>
    <w:rsid w:val="008B78EE"/>
    <w:rsid w:val="008B79B0"/>
    <w:rsid w:val="008C0053"/>
    <w:rsid w:val="008C09BE"/>
    <w:rsid w:val="008C188C"/>
    <w:rsid w:val="008C3248"/>
    <w:rsid w:val="008C3E69"/>
    <w:rsid w:val="008C4693"/>
    <w:rsid w:val="008C46AE"/>
    <w:rsid w:val="008C4CFE"/>
    <w:rsid w:val="008C56F6"/>
    <w:rsid w:val="008C5A9A"/>
    <w:rsid w:val="008C610A"/>
    <w:rsid w:val="008C68F1"/>
    <w:rsid w:val="008C6BB3"/>
    <w:rsid w:val="008D02AE"/>
    <w:rsid w:val="008D0618"/>
    <w:rsid w:val="008D1D15"/>
    <w:rsid w:val="008D2492"/>
    <w:rsid w:val="008D278A"/>
    <w:rsid w:val="008D3196"/>
    <w:rsid w:val="008D3402"/>
    <w:rsid w:val="008D4A79"/>
    <w:rsid w:val="008D5697"/>
    <w:rsid w:val="008D5D48"/>
    <w:rsid w:val="008D6967"/>
    <w:rsid w:val="008E0203"/>
    <w:rsid w:val="008E0B9E"/>
    <w:rsid w:val="008E1D36"/>
    <w:rsid w:val="008E2346"/>
    <w:rsid w:val="008E2873"/>
    <w:rsid w:val="008E2AEE"/>
    <w:rsid w:val="008E3D25"/>
    <w:rsid w:val="008E3D5B"/>
    <w:rsid w:val="008E4289"/>
    <w:rsid w:val="008E42FC"/>
    <w:rsid w:val="008E4777"/>
    <w:rsid w:val="008E502F"/>
    <w:rsid w:val="008E5E60"/>
    <w:rsid w:val="008E6371"/>
    <w:rsid w:val="008E74F4"/>
    <w:rsid w:val="008E7F21"/>
    <w:rsid w:val="008E7F56"/>
    <w:rsid w:val="008F0293"/>
    <w:rsid w:val="008F0455"/>
    <w:rsid w:val="008F124D"/>
    <w:rsid w:val="008F218B"/>
    <w:rsid w:val="008F3A54"/>
    <w:rsid w:val="008F4579"/>
    <w:rsid w:val="008F4DAD"/>
    <w:rsid w:val="008F6565"/>
    <w:rsid w:val="008F6DB7"/>
    <w:rsid w:val="008F7BE3"/>
    <w:rsid w:val="008F7E44"/>
    <w:rsid w:val="009012D8"/>
    <w:rsid w:val="0090160D"/>
    <w:rsid w:val="00901C7F"/>
    <w:rsid w:val="0090237E"/>
    <w:rsid w:val="009042B6"/>
    <w:rsid w:val="0090462B"/>
    <w:rsid w:val="009059CC"/>
    <w:rsid w:val="00905C9B"/>
    <w:rsid w:val="00905F04"/>
    <w:rsid w:val="00907C2B"/>
    <w:rsid w:val="009107D8"/>
    <w:rsid w:val="00915079"/>
    <w:rsid w:val="00915319"/>
    <w:rsid w:val="00915CAB"/>
    <w:rsid w:val="00915FF0"/>
    <w:rsid w:val="00916EA9"/>
    <w:rsid w:val="0092131B"/>
    <w:rsid w:val="00921578"/>
    <w:rsid w:val="00921803"/>
    <w:rsid w:val="00922750"/>
    <w:rsid w:val="00922F60"/>
    <w:rsid w:val="009230C5"/>
    <w:rsid w:val="009231B5"/>
    <w:rsid w:val="009236C6"/>
    <w:rsid w:val="00925C0E"/>
    <w:rsid w:val="00926125"/>
    <w:rsid w:val="00926503"/>
    <w:rsid w:val="0092683B"/>
    <w:rsid w:val="00926A07"/>
    <w:rsid w:val="00926B77"/>
    <w:rsid w:val="00926F96"/>
    <w:rsid w:val="009303B5"/>
    <w:rsid w:val="0093180E"/>
    <w:rsid w:val="009321EA"/>
    <w:rsid w:val="00932D5B"/>
    <w:rsid w:val="009332EB"/>
    <w:rsid w:val="009346C3"/>
    <w:rsid w:val="00935ABD"/>
    <w:rsid w:val="00936613"/>
    <w:rsid w:val="00940963"/>
    <w:rsid w:val="00941ED9"/>
    <w:rsid w:val="00942386"/>
    <w:rsid w:val="009426C2"/>
    <w:rsid w:val="009437A1"/>
    <w:rsid w:val="009439FD"/>
    <w:rsid w:val="009448D1"/>
    <w:rsid w:val="009461CB"/>
    <w:rsid w:val="00946602"/>
    <w:rsid w:val="00946BB0"/>
    <w:rsid w:val="0094741C"/>
    <w:rsid w:val="0095158C"/>
    <w:rsid w:val="00951943"/>
    <w:rsid w:val="00951BCF"/>
    <w:rsid w:val="00952DBF"/>
    <w:rsid w:val="00952DE6"/>
    <w:rsid w:val="009547CA"/>
    <w:rsid w:val="00954998"/>
    <w:rsid w:val="00954F96"/>
    <w:rsid w:val="00955ECD"/>
    <w:rsid w:val="00955F5D"/>
    <w:rsid w:val="009562A0"/>
    <w:rsid w:val="009571AB"/>
    <w:rsid w:val="00957A94"/>
    <w:rsid w:val="00960EB6"/>
    <w:rsid w:val="00961D34"/>
    <w:rsid w:val="009628AF"/>
    <w:rsid w:val="0096335A"/>
    <w:rsid w:val="00966937"/>
    <w:rsid w:val="00966D59"/>
    <w:rsid w:val="00967332"/>
    <w:rsid w:val="00967CEE"/>
    <w:rsid w:val="00967E16"/>
    <w:rsid w:val="009705AF"/>
    <w:rsid w:val="00970EE3"/>
    <w:rsid w:val="00971250"/>
    <w:rsid w:val="009718A3"/>
    <w:rsid w:val="0097219B"/>
    <w:rsid w:val="009726D8"/>
    <w:rsid w:val="00973585"/>
    <w:rsid w:val="009737DE"/>
    <w:rsid w:val="009742ED"/>
    <w:rsid w:val="0097474E"/>
    <w:rsid w:val="00975D90"/>
    <w:rsid w:val="009760FB"/>
    <w:rsid w:val="00977419"/>
    <w:rsid w:val="0098043F"/>
    <w:rsid w:val="0098096E"/>
    <w:rsid w:val="00980B9C"/>
    <w:rsid w:val="00981518"/>
    <w:rsid w:val="00981972"/>
    <w:rsid w:val="00982E9C"/>
    <w:rsid w:val="009850E2"/>
    <w:rsid w:val="009853A0"/>
    <w:rsid w:val="009869E7"/>
    <w:rsid w:val="009877C6"/>
    <w:rsid w:val="00987E08"/>
    <w:rsid w:val="009907A0"/>
    <w:rsid w:val="0099195F"/>
    <w:rsid w:val="009925CA"/>
    <w:rsid w:val="00993929"/>
    <w:rsid w:val="009944C6"/>
    <w:rsid w:val="00994F48"/>
    <w:rsid w:val="009A0C3D"/>
    <w:rsid w:val="009A0E47"/>
    <w:rsid w:val="009A0EF8"/>
    <w:rsid w:val="009A16E6"/>
    <w:rsid w:val="009A1C2E"/>
    <w:rsid w:val="009A1E4A"/>
    <w:rsid w:val="009A1E8E"/>
    <w:rsid w:val="009A24EC"/>
    <w:rsid w:val="009A25D4"/>
    <w:rsid w:val="009A28C8"/>
    <w:rsid w:val="009A2A61"/>
    <w:rsid w:val="009A3270"/>
    <w:rsid w:val="009A3DF5"/>
    <w:rsid w:val="009A488D"/>
    <w:rsid w:val="009A596B"/>
    <w:rsid w:val="009A6217"/>
    <w:rsid w:val="009A6304"/>
    <w:rsid w:val="009A7202"/>
    <w:rsid w:val="009A72EF"/>
    <w:rsid w:val="009A7471"/>
    <w:rsid w:val="009A7870"/>
    <w:rsid w:val="009B0B6D"/>
    <w:rsid w:val="009B1E2B"/>
    <w:rsid w:val="009B2248"/>
    <w:rsid w:val="009B2ADA"/>
    <w:rsid w:val="009B4B0D"/>
    <w:rsid w:val="009B574B"/>
    <w:rsid w:val="009B5D77"/>
    <w:rsid w:val="009B69E9"/>
    <w:rsid w:val="009B7408"/>
    <w:rsid w:val="009B7F91"/>
    <w:rsid w:val="009C048F"/>
    <w:rsid w:val="009C04FA"/>
    <w:rsid w:val="009C1056"/>
    <w:rsid w:val="009C1080"/>
    <w:rsid w:val="009C2BB8"/>
    <w:rsid w:val="009C2E41"/>
    <w:rsid w:val="009C31E8"/>
    <w:rsid w:val="009C3544"/>
    <w:rsid w:val="009C4775"/>
    <w:rsid w:val="009C4876"/>
    <w:rsid w:val="009C4EAA"/>
    <w:rsid w:val="009C5418"/>
    <w:rsid w:val="009C5A27"/>
    <w:rsid w:val="009C5F87"/>
    <w:rsid w:val="009C6158"/>
    <w:rsid w:val="009C623D"/>
    <w:rsid w:val="009C6D35"/>
    <w:rsid w:val="009C6DB0"/>
    <w:rsid w:val="009C7D7B"/>
    <w:rsid w:val="009D034F"/>
    <w:rsid w:val="009D05B9"/>
    <w:rsid w:val="009D13FF"/>
    <w:rsid w:val="009D1836"/>
    <w:rsid w:val="009D1ED1"/>
    <w:rsid w:val="009D25FD"/>
    <w:rsid w:val="009D2C55"/>
    <w:rsid w:val="009D3592"/>
    <w:rsid w:val="009D3793"/>
    <w:rsid w:val="009D3F97"/>
    <w:rsid w:val="009D5276"/>
    <w:rsid w:val="009D527C"/>
    <w:rsid w:val="009D772C"/>
    <w:rsid w:val="009D7971"/>
    <w:rsid w:val="009E0A00"/>
    <w:rsid w:val="009E10E2"/>
    <w:rsid w:val="009E1271"/>
    <w:rsid w:val="009E1C78"/>
    <w:rsid w:val="009E3287"/>
    <w:rsid w:val="009E3374"/>
    <w:rsid w:val="009E350B"/>
    <w:rsid w:val="009E43CC"/>
    <w:rsid w:val="009E4B46"/>
    <w:rsid w:val="009E4F9F"/>
    <w:rsid w:val="009E683F"/>
    <w:rsid w:val="009F0055"/>
    <w:rsid w:val="009F0E66"/>
    <w:rsid w:val="009F0EE6"/>
    <w:rsid w:val="009F149D"/>
    <w:rsid w:val="009F1D17"/>
    <w:rsid w:val="009F1E61"/>
    <w:rsid w:val="009F2BD5"/>
    <w:rsid w:val="009F38B8"/>
    <w:rsid w:val="009F3EFA"/>
    <w:rsid w:val="009F5A2F"/>
    <w:rsid w:val="009F6254"/>
    <w:rsid w:val="009F67AD"/>
    <w:rsid w:val="009F6D3C"/>
    <w:rsid w:val="009F73E4"/>
    <w:rsid w:val="009F76DB"/>
    <w:rsid w:val="00A00959"/>
    <w:rsid w:val="00A00ECD"/>
    <w:rsid w:val="00A02AD3"/>
    <w:rsid w:val="00A02F02"/>
    <w:rsid w:val="00A03319"/>
    <w:rsid w:val="00A04027"/>
    <w:rsid w:val="00A04A6F"/>
    <w:rsid w:val="00A04E2E"/>
    <w:rsid w:val="00A0556F"/>
    <w:rsid w:val="00A069FD"/>
    <w:rsid w:val="00A06CA1"/>
    <w:rsid w:val="00A079EC"/>
    <w:rsid w:val="00A105AA"/>
    <w:rsid w:val="00A10F1D"/>
    <w:rsid w:val="00A11642"/>
    <w:rsid w:val="00A127A8"/>
    <w:rsid w:val="00A13043"/>
    <w:rsid w:val="00A135E9"/>
    <w:rsid w:val="00A14F91"/>
    <w:rsid w:val="00A15650"/>
    <w:rsid w:val="00A15E79"/>
    <w:rsid w:val="00A15F96"/>
    <w:rsid w:val="00A16F00"/>
    <w:rsid w:val="00A17439"/>
    <w:rsid w:val="00A179D1"/>
    <w:rsid w:val="00A208D5"/>
    <w:rsid w:val="00A21E93"/>
    <w:rsid w:val="00A223D0"/>
    <w:rsid w:val="00A24D07"/>
    <w:rsid w:val="00A24FE7"/>
    <w:rsid w:val="00A255E5"/>
    <w:rsid w:val="00A25733"/>
    <w:rsid w:val="00A25A60"/>
    <w:rsid w:val="00A25CE8"/>
    <w:rsid w:val="00A26159"/>
    <w:rsid w:val="00A263FF"/>
    <w:rsid w:val="00A265E9"/>
    <w:rsid w:val="00A26671"/>
    <w:rsid w:val="00A26A9B"/>
    <w:rsid w:val="00A26E42"/>
    <w:rsid w:val="00A27313"/>
    <w:rsid w:val="00A3047A"/>
    <w:rsid w:val="00A312DE"/>
    <w:rsid w:val="00A3138D"/>
    <w:rsid w:val="00A3175B"/>
    <w:rsid w:val="00A317C7"/>
    <w:rsid w:val="00A3214D"/>
    <w:rsid w:val="00A32429"/>
    <w:rsid w:val="00A3288C"/>
    <w:rsid w:val="00A32996"/>
    <w:rsid w:val="00A32C3B"/>
    <w:rsid w:val="00A3363F"/>
    <w:rsid w:val="00A33CF8"/>
    <w:rsid w:val="00A33D18"/>
    <w:rsid w:val="00A34236"/>
    <w:rsid w:val="00A34248"/>
    <w:rsid w:val="00A34561"/>
    <w:rsid w:val="00A3523C"/>
    <w:rsid w:val="00A36EBE"/>
    <w:rsid w:val="00A37291"/>
    <w:rsid w:val="00A37C22"/>
    <w:rsid w:val="00A401A3"/>
    <w:rsid w:val="00A41633"/>
    <w:rsid w:val="00A41E4A"/>
    <w:rsid w:val="00A42EE5"/>
    <w:rsid w:val="00A4431C"/>
    <w:rsid w:val="00A4460E"/>
    <w:rsid w:val="00A446B9"/>
    <w:rsid w:val="00A44EBD"/>
    <w:rsid w:val="00A45206"/>
    <w:rsid w:val="00A45417"/>
    <w:rsid w:val="00A4598F"/>
    <w:rsid w:val="00A45F4F"/>
    <w:rsid w:val="00A46808"/>
    <w:rsid w:val="00A46AC4"/>
    <w:rsid w:val="00A50296"/>
    <w:rsid w:val="00A50309"/>
    <w:rsid w:val="00A50417"/>
    <w:rsid w:val="00A51304"/>
    <w:rsid w:val="00A51543"/>
    <w:rsid w:val="00A52F7D"/>
    <w:rsid w:val="00A5323A"/>
    <w:rsid w:val="00A54652"/>
    <w:rsid w:val="00A54673"/>
    <w:rsid w:val="00A54758"/>
    <w:rsid w:val="00A54EAB"/>
    <w:rsid w:val="00A5511E"/>
    <w:rsid w:val="00A5594A"/>
    <w:rsid w:val="00A55E95"/>
    <w:rsid w:val="00A55F2F"/>
    <w:rsid w:val="00A567CB"/>
    <w:rsid w:val="00A56F98"/>
    <w:rsid w:val="00A600A9"/>
    <w:rsid w:val="00A605BD"/>
    <w:rsid w:val="00A606B5"/>
    <w:rsid w:val="00A6082A"/>
    <w:rsid w:val="00A60AD2"/>
    <w:rsid w:val="00A61DD7"/>
    <w:rsid w:val="00A61E00"/>
    <w:rsid w:val="00A62503"/>
    <w:rsid w:val="00A62AEB"/>
    <w:rsid w:val="00A64338"/>
    <w:rsid w:val="00A6459E"/>
    <w:rsid w:val="00A64EE7"/>
    <w:rsid w:val="00A6584D"/>
    <w:rsid w:val="00A65D4A"/>
    <w:rsid w:val="00A66027"/>
    <w:rsid w:val="00A66083"/>
    <w:rsid w:val="00A66FB4"/>
    <w:rsid w:val="00A67AAF"/>
    <w:rsid w:val="00A67BE3"/>
    <w:rsid w:val="00A67C44"/>
    <w:rsid w:val="00A70D13"/>
    <w:rsid w:val="00A70DCF"/>
    <w:rsid w:val="00A70E7D"/>
    <w:rsid w:val="00A73EA6"/>
    <w:rsid w:val="00A81E2C"/>
    <w:rsid w:val="00A826C5"/>
    <w:rsid w:val="00A8326A"/>
    <w:rsid w:val="00A83938"/>
    <w:rsid w:val="00A84BD9"/>
    <w:rsid w:val="00A86F03"/>
    <w:rsid w:val="00A87634"/>
    <w:rsid w:val="00A8767B"/>
    <w:rsid w:val="00A87D79"/>
    <w:rsid w:val="00A90536"/>
    <w:rsid w:val="00A90B4C"/>
    <w:rsid w:val="00A915AF"/>
    <w:rsid w:val="00A93222"/>
    <w:rsid w:val="00A9546E"/>
    <w:rsid w:val="00A96BBF"/>
    <w:rsid w:val="00A97775"/>
    <w:rsid w:val="00A97858"/>
    <w:rsid w:val="00AA067B"/>
    <w:rsid w:val="00AA0B68"/>
    <w:rsid w:val="00AA107B"/>
    <w:rsid w:val="00AA1631"/>
    <w:rsid w:val="00AA211F"/>
    <w:rsid w:val="00AA26C4"/>
    <w:rsid w:val="00AA27C2"/>
    <w:rsid w:val="00AA33D9"/>
    <w:rsid w:val="00AA3A9C"/>
    <w:rsid w:val="00AA4062"/>
    <w:rsid w:val="00AA4785"/>
    <w:rsid w:val="00AA4839"/>
    <w:rsid w:val="00AA5356"/>
    <w:rsid w:val="00AA55B7"/>
    <w:rsid w:val="00AA5866"/>
    <w:rsid w:val="00AA5B9E"/>
    <w:rsid w:val="00AA6526"/>
    <w:rsid w:val="00AA6EF3"/>
    <w:rsid w:val="00AA7219"/>
    <w:rsid w:val="00AB00C6"/>
    <w:rsid w:val="00AB0E66"/>
    <w:rsid w:val="00AB0FF8"/>
    <w:rsid w:val="00AB1637"/>
    <w:rsid w:val="00AB1C1E"/>
    <w:rsid w:val="00AB23B1"/>
    <w:rsid w:val="00AB23D3"/>
    <w:rsid w:val="00AB2407"/>
    <w:rsid w:val="00AB2D37"/>
    <w:rsid w:val="00AB3B1A"/>
    <w:rsid w:val="00AB3D49"/>
    <w:rsid w:val="00AB53DF"/>
    <w:rsid w:val="00AB58A1"/>
    <w:rsid w:val="00AB605F"/>
    <w:rsid w:val="00AB6168"/>
    <w:rsid w:val="00AB78EB"/>
    <w:rsid w:val="00AC049C"/>
    <w:rsid w:val="00AC0987"/>
    <w:rsid w:val="00AC1146"/>
    <w:rsid w:val="00AC1A88"/>
    <w:rsid w:val="00AC1B89"/>
    <w:rsid w:val="00AC1E64"/>
    <w:rsid w:val="00AC2DDB"/>
    <w:rsid w:val="00AC31F5"/>
    <w:rsid w:val="00AC3659"/>
    <w:rsid w:val="00AC3B69"/>
    <w:rsid w:val="00AC401F"/>
    <w:rsid w:val="00AC4618"/>
    <w:rsid w:val="00AC48FB"/>
    <w:rsid w:val="00AC570F"/>
    <w:rsid w:val="00AC5C6F"/>
    <w:rsid w:val="00AC5F67"/>
    <w:rsid w:val="00AC632C"/>
    <w:rsid w:val="00AC6805"/>
    <w:rsid w:val="00AD00DC"/>
    <w:rsid w:val="00AD114A"/>
    <w:rsid w:val="00AD1546"/>
    <w:rsid w:val="00AD1BF4"/>
    <w:rsid w:val="00AD2E34"/>
    <w:rsid w:val="00AD324D"/>
    <w:rsid w:val="00AD3C9B"/>
    <w:rsid w:val="00AD4127"/>
    <w:rsid w:val="00AD4636"/>
    <w:rsid w:val="00AD7E75"/>
    <w:rsid w:val="00AD7F32"/>
    <w:rsid w:val="00AE02B3"/>
    <w:rsid w:val="00AE1087"/>
    <w:rsid w:val="00AE1701"/>
    <w:rsid w:val="00AE1E92"/>
    <w:rsid w:val="00AE1FD7"/>
    <w:rsid w:val="00AE27D8"/>
    <w:rsid w:val="00AE309F"/>
    <w:rsid w:val="00AE3488"/>
    <w:rsid w:val="00AE3E65"/>
    <w:rsid w:val="00AE3E9C"/>
    <w:rsid w:val="00AE42C2"/>
    <w:rsid w:val="00AE48B1"/>
    <w:rsid w:val="00AE5508"/>
    <w:rsid w:val="00AE6429"/>
    <w:rsid w:val="00AE6A83"/>
    <w:rsid w:val="00AE6C56"/>
    <w:rsid w:val="00AE7032"/>
    <w:rsid w:val="00AE709F"/>
    <w:rsid w:val="00AF1E4B"/>
    <w:rsid w:val="00AF22D2"/>
    <w:rsid w:val="00AF238D"/>
    <w:rsid w:val="00AF24CD"/>
    <w:rsid w:val="00AF2A05"/>
    <w:rsid w:val="00AF2C4E"/>
    <w:rsid w:val="00AF2D79"/>
    <w:rsid w:val="00AF36BE"/>
    <w:rsid w:val="00AF4861"/>
    <w:rsid w:val="00AF4888"/>
    <w:rsid w:val="00AF4DFA"/>
    <w:rsid w:val="00AF534F"/>
    <w:rsid w:val="00AF59C0"/>
    <w:rsid w:val="00AF5F58"/>
    <w:rsid w:val="00AF5F6A"/>
    <w:rsid w:val="00AF638B"/>
    <w:rsid w:val="00AF6657"/>
    <w:rsid w:val="00AF6885"/>
    <w:rsid w:val="00AF79B6"/>
    <w:rsid w:val="00B00248"/>
    <w:rsid w:val="00B005C8"/>
    <w:rsid w:val="00B015E1"/>
    <w:rsid w:val="00B02060"/>
    <w:rsid w:val="00B02284"/>
    <w:rsid w:val="00B02B16"/>
    <w:rsid w:val="00B02D74"/>
    <w:rsid w:val="00B03C55"/>
    <w:rsid w:val="00B04370"/>
    <w:rsid w:val="00B0449B"/>
    <w:rsid w:val="00B04AF7"/>
    <w:rsid w:val="00B0527E"/>
    <w:rsid w:val="00B055B5"/>
    <w:rsid w:val="00B0607D"/>
    <w:rsid w:val="00B06E99"/>
    <w:rsid w:val="00B07E5C"/>
    <w:rsid w:val="00B101A7"/>
    <w:rsid w:val="00B10862"/>
    <w:rsid w:val="00B10D6B"/>
    <w:rsid w:val="00B11327"/>
    <w:rsid w:val="00B1258A"/>
    <w:rsid w:val="00B156D8"/>
    <w:rsid w:val="00B1620B"/>
    <w:rsid w:val="00B1674C"/>
    <w:rsid w:val="00B16B22"/>
    <w:rsid w:val="00B171B4"/>
    <w:rsid w:val="00B17373"/>
    <w:rsid w:val="00B211C3"/>
    <w:rsid w:val="00B2177D"/>
    <w:rsid w:val="00B21B76"/>
    <w:rsid w:val="00B22C81"/>
    <w:rsid w:val="00B232C1"/>
    <w:rsid w:val="00B2342D"/>
    <w:rsid w:val="00B23460"/>
    <w:rsid w:val="00B238CC"/>
    <w:rsid w:val="00B240C3"/>
    <w:rsid w:val="00B253D3"/>
    <w:rsid w:val="00B25F08"/>
    <w:rsid w:val="00B2605D"/>
    <w:rsid w:val="00B2648F"/>
    <w:rsid w:val="00B26565"/>
    <w:rsid w:val="00B26856"/>
    <w:rsid w:val="00B27F13"/>
    <w:rsid w:val="00B3063D"/>
    <w:rsid w:val="00B30B79"/>
    <w:rsid w:val="00B31ECE"/>
    <w:rsid w:val="00B3368B"/>
    <w:rsid w:val="00B33749"/>
    <w:rsid w:val="00B33BB3"/>
    <w:rsid w:val="00B34D55"/>
    <w:rsid w:val="00B35634"/>
    <w:rsid w:val="00B360A5"/>
    <w:rsid w:val="00B362D4"/>
    <w:rsid w:val="00B36564"/>
    <w:rsid w:val="00B374AD"/>
    <w:rsid w:val="00B37A89"/>
    <w:rsid w:val="00B37C7F"/>
    <w:rsid w:val="00B403DE"/>
    <w:rsid w:val="00B404C7"/>
    <w:rsid w:val="00B4137C"/>
    <w:rsid w:val="00B420B6"/>
    <w:rsid w:val="00B42964"/>
    <w:rsid w:val="00B42D37"/>
    <w:rsid w:val="00B43262"/>
    <w:rsid w:val="00B43F57"/>
    <w:rsid w:val="00B45E6D"/>
    <w:rsid w:val="00B46B59"/>
    <w:rsid w:val="00B46C3D"/>
    <w:rsid w:val="00B46F75"/>
    <w:rsid w:val="00B47478"/>
    <w:rsid w:val="00B474EB"/>
    <w:rsid w:val="00B47FC6"/>
    <w:rsid w:val="00B501E1"/>
    <w:rsid w:val="00B507C6"/>
    <w:rsid w:val="00B5114B"/>
    <w:rsid w:val="00B51231"/>
    <w:rsid w:val="00B512A9"/>
    <w:rsid w:val="00B524CD"/>
    <w:rsid w:val="00B533FF"/>
    <w:rsid w:val="00B536D5"/>
    <w:rsid w:val="00B5414F"/>
    <w:rsid w:val="00B553C3"/>
    <w:rsid w:val="00B560F0"/>
    <w:rsid w:val="00B56540"/>
    <w:rsid w:val="00B57E45"/>
    <w:rsid w:val="00B604FB"/>
    <w:rsid w:val="00B6076E"/>
    <w:rsid w:val="00B60D19"/>
    <w:rsid w:val="00B60DE5"/>
    <w:rsid w:val="00B611E5"/>
    <w:rsid w:val="00B614BA"/>
    <w:rsid w:val="00B618CB"/>
    <w:rsid w:val="00B61A9D"/>
    <w:rsid w:val="00B61F74"/>
    <w:rsid w:val="00B628D9"/>
    <w:rsid w:val="00B6377E"/>
    <w:rsid w:val="00B637CD"/>
    <w:rsid w:val="00B63DC7"/>
    <w:rsid w:val="00B645BB"/>
    <w:rsid w:val="00B648E4"/>
    <w:rsid w:val="00B64B10"/>
    <w:rsid w:val="00B64BD3"/>
    <w:rsid w:val="00B66494"/>
    <w:rsid w:val="00B66CF7"/>
    <w:rsid w:val="00B67104"/>
    <w:rsid w:val="00B676EE"/>
    <w:rsid w:val="00B67B1A"/>
    <w:rsid w:val="00B70346"/>
    <w:rsid w:val="00B7133A"/>
    <w:rsid w:val="00B7220C"/>
    <w:rsid w:val="00B72737"/>
    <w:rsid w:val="00B72C28"/>
    <w:rsid w:val="00B74A1F"/>
    <w:rsid w:val="00B75BC8"/>
    <w:rsid w:val="00B76199"/>
    <w:rsid w:val="00B763BD"/>
    <w:rsid w:val="00B7665A"/>
    <w:rsid w:val="00B77090"/>
    <w:rsid w:val="00B77183"/>
    <w:rsid w:val="00B77557"/>
    <w:rsid w:val="00B77E61"/>
    <w:rsid w:val="00B77F92"/>
    <w:rsid w:val="00B811F7"/>
    <w:rsid w:val="00B81C61"/>
    <w:rsid w:val="00B8287F"/>
    <w:rsid w:val="00B82CA2"/>
    <w:rsid w:val="00B8306E"/>
    <w:rsid w:val="00B836C1"/>
    <w:rsid w:val="00B850A6"/>
    <w:rsid w:val="00B85AC7"/>
    <w:rsid w:val="00B8655B"/>
    <w:rsid w:val="00B87449"/>
    <w:rsid w:val="00B87732"/>
    <w:rsid w:val="00B90433"/>
    <w:rsid w:val="00B9048A"/>
    <w:rsid w:val="00B90874"/>
    <w:rsid w:val="00B90B96"/>
    <w:rsid w:val="00B91495"/>
    <w:rsid w:val="00B9178E"/>
    <w:rsid w:val="00B92B4F"/>
    <w:rsid w:val="00B92F15"/>
    <w:rsid w:val="00B94458"/>
    <w:rsid w:val="00B9458D"/>
    <w:rsid w:val="00B94693"/>
    <w:rsid w:val="00B95092"/>
    <w:rsid w:val="00B95283"/>
    <w:rsid w:val="00B952B0"/>
    <w:rsid w:val="00B9612A"/>
    <w:rsid w:val="00B97365"/>
    <w:rsid w:val="00B97FB3"/>
    <w:rsid w:val="00BA01EF"/>
    <w:rsid w:val="00BA0C58"/>
    <w:rsid w:val="00BA1C7F"/>
    <w:rsid w:val="00BA378C"/>
    <w:rsid w:val="00BA37A1"/>
    <w:rsid w:val="00BA3F8E"/>
    <w:rsid w:val="00BA45C4"/>
    <w:rsid w:val="00BA4AA4"/>
    <w:rsid w:val="00BA4BBB"/>
    <w:rsid w:val="00BA5DC6"/>
    <w:rsid w:val="00BA6196"/>
    <w:rsid w:val="00BA63BB"/>
    <w:rsid w:val="00BA751D"/>
    <w:rsid w:val="00BA787F"/>
    <w:rsid w:val="00BA7D72"/>
    <w:rsid w:val="00BB271C"/>
    <w:rsid w:val="00BB2A36"/>
    <w:rsid w:val="00BB2B99"/>
    <w:rsid w:val="00BB4322"/>
    <w:rsid w:val="00BB4A6E"/>
    <w:rsid w:val="00BB6D30"/>
    <w:rsid w:val="00BB7501"/>
    <w:rsid w:val="00BB7861"/>
    <w:rsid w:val="00BB7A7B"/>
    <w:rsid w:val="00BB7E25"/>
    <w:rsid w:val="00BC00FD"/>
    <w:rsid w:val="00BC1ED4"/>
    <w:rsid w:val="00BC3A2C"/>
    <w:rsid w:val="00BC3DDC"/>
    <w:rsid w:val="00BC4838"/>
    <w:rsid w:val="00BC5482"/>
    <w:rsid w:val="00BC5B99"/>
    <w:rsid w:val="00BC5C72"/>
    <w:rsid w:val="00BC6D8C"/>
    <w:rsid w:val="00BC70EC"/>
    <w:rsid w:val="00BC7515"/>
    <w:rsid w:val="00BD0856"/>
    <w:rsid w:val="00BD171E"/>
    <w:rsid w:val="00BD2A84"/>
    <w:rsid w:val="00BD3BAB"/>
    <w:rsid w:val="00BD4C38"/>
    <w:rsid w:val="00BD5492"/>
    <w:rsid w:val="00BD5BDD"/>
    <w:rsid w:val="00BD60F4"/>
    <w:rsid w:val="00BD6365"/>
    <w:rsid w:val="00BE0F09"/>
    <w:rsid w:val="00BE1124"/>
    <w:rsid w:val="00BE21BD"/>
    <w:rsid w:val="00BE25BF"/>
    <w:rsid w:val="00BE416A"/>
    <w:rsid w:val="00BE4481"/>
    <w:rsid w:val="00BE480F"/>
    <w:rsid w:val="00BE61CC"/>
    <w:rsid w:val="00BE6834"/>
    <w:rsid w:val="00BE7275"/>
    <w:rsid w:val="00BF1AC0"/>
    <w:rsid w:val="00BF2D36"/>
    <w:rsid w:val="00BF2FBA"/>
    <w:rsid w:val="00BF35C6"/>
    <w:rsid w:val="00BF38D1"/>
    <w:rsid w:val="00BF3E93"/>
    <w:rsid w:val="00BF4641"/>
    <w:rsid w:val="00BF546E"/>
    <w:rsid w:val="00BF57C9"/>
    <w:rsid w:val="00BF68B4"/>
    <w:rsid w:val="00BF7F2D"/>
    <w:rsid w:val="00C00AFC"/>
    <w:rsid w:val="00C0182C"/>
    <w:rsid w:val="00C0331A"/>
    <w:rsid w:val="00C038DD"/>
    <w:rsid w:val="00C040C0"/>
    <w:rsid w:val="00C04296"/>
    <w:rsid w:val="00C0496C"/>
    <w:rsid w:val="00C04A07"/>
    <w:rsid w:val="00C04C94"/>
    <w:rsid w:val="00C05197"/>
    <w:rsid w:val="00C05791"/>
    <w:rsid w:val="00C062E1"/>
    <w:rsid w:val="00C1000B"/>
    <w:rsid w:val="00C101E5"/>
    <w:rsid w:val="00C108C5"/>
    <w:rsid w:val="00C111AF"/>
    <w:rsid w:val="00C11727"/>
    <w:rsid w:val="00C12286"/>
    <w:rsid w:val="00C12D23"/>
    <w:rsid w:val="00C133BA"/>
    <w:rsid w:val="00C13EB3"/>
    <w:rsid w:val="00C14460"/>
    <w:rsid w:val="00C15541"/>
    <w:rsid w:val="00C16A0B"/>
    <w:rsid w:val="00C16ED9"/>
    <w:rsid w:val="00C17D6D"/>
    <w:rsid w:val="00C17F66"/>
    <w:rsid w:val="00C20329"/>
    <w:rsid w:val="00C20C22"/>
    <w:rsid w:val="00C219F7"/>
    <w:rsid w:val="00C22156"/>
    <w:rsid w:val="00C22339"/>
    <w:rsid w:val="00C223C7"/>
    <w:rsid w:val="00C233C5"/>
    <w:rsid w:val="00C236C8"/>
    <w:rsid w:val="00C2378D"/>
    <w:rsid w:val="00C23BF3"/>
    <w:rsid w:val="00C2423B"/>
    <w:rsid w:val="00C247BE"/>
    <w:rsid w:val="00C24AA5"/>
    <w:rsid w:val="00C2670A"/>
    <w:rsid w:val="00C27107"/>
    <w:rsid w:val="00C2748C"/>
    <w:rsid w:val="00C27D46"/>
    <w:rsid w:val="00C30220"/>
    <w:rsid w:val="00C30317"/>
    <w:rsid w:val="00C3076F"/>
    <w:rsid w:val="00C30B05"/>
    <w:rsid w:val="00C3161E"/>
    <w:rsid w:val="00C31B4E"/>
    <w:rsid w:val="00C31CAE"/>
    <w:rsid w:val="00C33098"/>
    <w:rsid w:val="00C33C78"/>
    <w:rsid w:val="00C34006"/>
    <w:rsid w:val="00C34AAB"/>
    <w:rsid w:val="00C34BE2"/>
    <w:rsid w:val="00C36974"/>
    <w:rsid w:val="00C3762D"/>
    <w:rsid w:val="00C403C3"/>
    <w:rsid w:val="00C40AFF"/>
    <w:rsid w:val="00C41495"/>
    <w:rsid w:val="00C41601"/>
    <w:rsid w:val="00C41699"/>
    <w:rsid w:val="00C416BC"/>
    <w:rsid w:val="00C416D9"/>
    <w:rsid w:val="00C41764"/>
    <w:rsid w:val="00C419C5"/>
    <w:rsid w:val="00C41EFC"/>
    <w:rsid w:val="00C41FCC"/>
    <w:rsid w:val="00C422B2"/>
    <w:rsid w:val="00C426B1"/>
    <w:rsid w:val="00C43032"/>
    <w:rsid w:val="00C43167"/>
    <w:rsid w:val="00C44E33"/>
    <w:rsid w:val="00C45A14"/>
    <w:rsid w:val="00C45C60"/>
    <w:rsid w:val="00C5007E"/>
    <w:rsid w:val="00C500F6"/>
    <w:rsid w:val="00C50954"/>
    <w:rsid w:val="00C5137D"/>
    <w:rsid w:val="00C51FE4"/>
    <w:rsid w:val="00C52128"/>
    <w:rsid w:val="00C52D84"/>
    <w:rsid w:val="00C53753"/>
    <w:rsid w:val="00C5399C"/>
    <w:rsid w:val="00C541C7"/>
    <w:rsid w:val="00C54AC7"/>
    <w:rsid w:val="00C55445"/>
    <w:rsid w:val="00C557FA"/>
    <w:rsid w:val="00C56D4B"/>
    <w:rsid w:val="00C57775"/>
    <w:rsid w:val="00C60B9B"/>
    <w:rsid w:val="00C60F10"/>
    <w:rsid w:val="00C6113D"/>
    <w:rsid w:val="00C640AD"/>
    <w:rsid w:val="00C64A10"/>
    <w:rsid w:val="00C65116"/>
    <w:rsid w:val="00C6523E"/>
    <w:rsid w:val="00C659BD"/>
    <w:rsid w:val="00C65B1F"/>
    <w:rsid w:val="00C66160"/>
    <w:rsid w:val="00C6758C"/>
    <w:rsid w:val="00C70C33"/>
    <w:rsid w:val="00C721AC"/>
    <w:rsid w:val="00C722BF"/>
    <w:rsid w:val="00C7279C"/>
    <w:rsid w:val="00C72D49"/>
    <w:rsid w:val="00C73884"/>
    <w:rsid w:val="00C75195"/>
    <w:rsid w:val="00C757FF"/>
    <w:rsid w:val="00C76751"/>
    <w:rsid w:val="00C767A9"/>
    <w:rsid w:val="00C767E0"/>
    <w:rsid w:val="00C76CF4"/>
    <w:rsid w:val="00C80A7F"/>
    <w:rsid w:val="00C815FE"/>
    <w:rsid w:val="00C82039"/>
    <w:rsid w:val="00C822E1"/>
    <w:rsid w:val="00C82928"/>
    <w:rsid w:val="00C83074"/>
    <w:rsid w:val="00C84D5D"/>
    <w:rsid w:val="00C84D9F"/>
    <w:rsid w:val="00C8517E"/>
    <w:rsid w:val="00C85EAA"/>
    <w:rsid w:val="00C86E75"/>
    <w:rsid w:val="00C87110"/>
    <w:rsid w:val="00C876CB"/>
    <w:rsid w:val="00C87E71"/>
    <w:rsid w:val="00C9055E"/>
    <w:rsid w:val="00C90D6A"/>
    <w:rsid w:val="00C9124C"/>
    <w:rsid w:val="00C91B3C"/>
    <w:rsid w:val="00C92485"/>
    <w:rsid w:val="00C92720"/>
    <w:rsid w:val="00C948AE"/>
    <w:rsid w:val="00C9492C"/>
    <w:rsid w:val="00C95EF5"/>
    <w:rsid w:val="00C96D96"/>
    <w:rsid w:val="00C9702D"/>
    <w:rsid w:val="00C97A65"/>
    <w:rsid w:val="00C97D98"/>
    <w:rsid w:val="00CA0B46"/>
    <w:rsid w:val="00CA113B"/>
    <w:rsid w:val="00CA247E"/>
    <w:rsid w:val="00CA257A"/>
    <w:rsid w:val="00CA2F3C"/>
    <w:rsid w:val="00CA3197"/>
    <w:rsid w:val="00CA3792"/>
    <w:rsid w:val="00CA3B5E"/>
    <w:rsid w:val="00CA3F52"/>
    <w:rsid w:val="00CA40DE"/>
    <w:rsid w:val="00CA43DA"/>
    <w:rsid w:val="00CA4D6B"/>
    <w:rsid w:val="00CA4FAF"/>
    <w:rsid w:val="00CA5406"/>
    <w:rsid w:val="00CA544C"/>
    <w:rsid w:val="00CA56A3"/>
    <w:rsid w:val="00CA675D"/>
    <w:rsid w:val="00CA7359"/>
    <w:rsid w:val="00CB0300"/>
    <w:rsid w:val="00CB054C"/>
    <w:rsid w:val="00CB1238"/>
    <w:rsid w:val="00CB22CC"/>
    <w:rsid w:val="00CB2E5A"/>
    <w:rsid w:val="00CB2E8E"/>
    <w:rsid w:val="00CB5A17"/>
    <w:rsid w:val="00CB5A99"/>
    <w:rsid w:val="00CB69DE"/>
    <w:rsid w:val="00CB6D15"/>
    <w:rsid w:val="00CC1190"/>
    <w:rsid w:val="00CC2E4E"/>
    <w:rsid w:val="00CC3689"/>
    <w:rsid w:val="00CC3BA7"/>
    <w:rsid w:val="00CC3F3B"/>
    <w:rsid w:val="00CC41F6"/>
    <w:rsid w:val="00CC534A"/>
    <w:rsid w:val="00CC57A7"/>
    <w:rsid w:val="00CC5E27"/>
    <w:rsid w:val="00CC6761"/>
    <w:rsid w:val="00CC6AD8"/>
    <w:rsid w:val="00CC6D0B"/>
    <w:rsid w:val="00CC72B6"/>
    <w:rsid w:val="00CC7509"/>
    <w:rsid w:val="00CC7682"/>
    <w:rsid w:val="00CC7A77"/>
    <w:rsid w:val="00CD35A3"/>
    <w:rsid w:val="00CD4358"/>
    <w:rsid w:val="00CD4E16"/>
    <w:rsid w:val="00CD510A"/>
    <w:rsid w:val="00CD5374"/>
    <w:rsid w:val="00CD53F9"/>
    <w:rsid w:val="00CD5D96"/>
    <w:rsid w:val="00CD6448"/>
    <w:rsid w:val="00CD6573"/>
    <w:rsid w:val="00CD66EC"/>
    <w:rsid w:val="00CD7123"/>
    <w:rsid w:val="00CE0076"/>
    <w:rsid w:val="00CE0D99"/>
    <w:rsid w:val="00CE1A72"/>
    <w:rsid w:val="00CE1B69"/>
    <w:rsid w:val="00CE1FAF"/>
    <w:rsid w:val="00CE21FB"/>
    <w:rsid w:val="00CE4D92"/>
    <w:rsid w:val="00CE52E1"/>
    <w:rsid w:val="00CE5C4C"/>
    <w:rsid w:val="00CE60A2"/>
    <w:rsid w:val="00CE62B7"/>
    <w:rsid w:val="00CE64BE"/>
    <w:rsid w:val="00CE692C"/>
    <w:rsid w:val="00CE714E"/>
    <w:rsid w:val="00CE71D3"/>
    <w:rsid w:val="00CE7ECB"/>
    <w:rsid w:val="00CF0264"/>
    <w:rsid w:val="00CF2057"/>
    <w:rsid w:val="00CF23CB"/>
    <w:rsid w:val="00CF28D3"/>
    <w:rsid w:val="00CF37A7"/>
    <w:rsid w:val="00CF3BF0"/>
    <w:rsid w:val="00CF4F7F"/>
    <w:rsid w:val="00CF521E"/>
    <w:rsid w:val="00CF5227"/>
    <w:rsid w:val="00CF74D8"/>
    <w:rsid w:val="00D001F5"/>
    <w:rsid w:val="00D0197E"/>
    <w:rsid w:val="00D01B80"/>
    <w:rsid w:val="00D0218D"/>
    <w:rsid w:val="00D043B8"/>
    <w:rsid w:val="00D04A88"/>
    <w:rsid w:val="00D04EF9"/>
    <w:rsid w:val="00D058BB"/>
    <w:rsid w:val="00D068F7"/>
    <w:rsid w:val="00D071F8"/>
    <w:rsid w:val="00D07239"/>
    <w:rsid w:val="00D073D4"/>
    <w:rsid w:val="00D0775C"/>
    <w:rsid w:val="00D10350"/>
    <w:rsid w:val="00D115B0"/>
    <w:rsid w:val="00D13B0A"/>
    <w:rsid w:val="00D13D04"/>
    <w:rsid w:val="00D143FB"/>
    <w:rsid w:val="00D15112"/>
    <w:rsid w:val="00D151EE"/>
    <w:rsid w:val="00D158CA"/>
    <w:rsid w:val="00D16228"/>
    <w:rsid w:val="00D17ECE"/>
    <w:rsid w:val="00D17F82"/>
    <w:rsid w:val="00D20032"/>
    <w:rsid w:val="00D207F2"/>
    <w:rsid w:val="00D2323A"/>
    <w:rsid w:val="00D25209"/>
    <w:rsid w:val="00D25B04"/>
    <w:rsid w:val="00D25FB5"/>
    <w:rsid w:val="00D2618D"/>
    <w:rsid w:val="00D2678F"/>
    <w:rsid w:val="00D26D7F"/>
    <w:rsid w:val="00D27637"/>
    <w:rsid w:val="00D27FC6"/>
    <w:rsid w:val="00D3072D"/>
    <w:rsid w:val="00D30784"/>
    <w:rsid w:val="00D30C78"/>
    <w:rsid w:val="00D316F4"/>
    <w:rsid w:val="00D31DDF"/>
    <w:rsid w:val="00D32CAB"/>
    <w:rsid w:val="00D3448D"/>
    <w:rsid w:val="00D34BA4"/>
    <w:rsid w:val="00D35507"/>
    <w:rsid w:val="00D35D34"/>
    <w:rsid w:val="00D36ADA"/>
    <w:rsid w:val="00D40292"/>
    <w:rsid w:val="00D40DC6"/>
    <w:rsid w:val="00D413B6"/>
    <w:rsid w:val="00D42018"/>
    <w:rsid w:val="00D427FF"/>
    <w:rsid w:val="00D42BD2"/>
    <w:rsid w:val="00D43F51"/>
    <w:rsid w:val="00D44223"/>
    <w:rsid w:val="00D4594B"/>
    <w:rsid w:val="00D45C4F"/>
    <w:rsid w:val="00D4659C"/>
    <w:rsid w:val="00D46BED"/>
    <w:rsid w:val="00D46FBA"/>
    <w:rsid w:val="00D4709F"/>
    <w:rsid w:val="00D473A8"/>
    <w:rsid w:val="00D4744F"/>
    <w:rsid w:val="00D4745F"/>
    <w:rsid w:val="00D47724"/>
    <w:rsid w:val="00D51363"/>
    <w:rsid w:val="00D52147"/>
    <w:rsid w:val="00D5273D"/>
    <w:rsid w:val="00D5585D"/>
    <w:rsid w:val="00D55B03"/>
    <w:rsid w:val="00D55CE0"/>
    <w:rsid w:val="00D56DBC"/>
    <w:rsid w:val="00D578D8"/>
    <w:rsid w:val="00D57976"/>
    <w:rsid w:val="00D60FF1"/>
    <w:rsid w:val="00D611D9"/>
    <w:rsid w:val="00D61438"/>
    <w:rsid w:val="00D61ADA"/>
    <w:rsid w:val="00D629B7"/>
    <w:rsid w:val="00D6323B"/>
    <w:rsid w:val="00D63A5A"/>
    <w:rsid w:val="00D63B20"/>
    <w:rsid w:val="00D64E16"/>
    <w:rsid w:val="00D6612B"/>
    <w:rsid w:val="00D662F2"/>
    <w:rsid w:val="00D667F9"/>
    <w:rsid w:val="00D66FA4"/>
    <w:rsid w:val="00D706FD"/>
    <w:rsid w:val="00D70A47"/>
    <w:rsid w:val="00D70E70"/>
    <w:rsid w:val="00D7103B"/>
    <w:rsid w:val="00D713AA"/>
    <w:rsid w:val="00D71A56"/>
    <w:rsid w:val="00D74BB0"/>
    <w:rsid w:val="00D74F80"/>
    <w:rsid w:val="00D75A59"/>
    <w:rsid w:val="00D75E36"/>
    <w:rsid w:val="00D75F06"/>
    <w:rsid w:val="00D76DE6"/>
    <w:rsid w:val="00D7771C"/>
    <w:rsid w:val="00D77C27"/>
    <w:rsid w:val="00D800F7"/>
    <w:rsid w:val="00D814DD"/>
    <w:rsid w:val="00D82896"/>
    <w:rsid w:val="00D82AC0"/>
    <w:rsid w:val="00D82D4C"/>
    <w:rsid w:val="00D835A6"/>
    <w:rsid w:val="00D855DC"/>
    <w:rsid w:val="00D86098"/>
    <w:rsid w:val="00D878AF"/>
    <w:rsid w:val="00D87BB6"/>
    <w:rsid w:val="00D9040A"/>
    <w:rsid w:val="00D90560"/>
    <w:rsid w:val="00D90B8C"/>
    <w:rsid w:val="00D9331A"/>
    <w:rsid w:val="00D94748"/>
    <w:rsid w:val="00D94893"/>
    <w:rsid w:val="00D948F3"/>
    <w:rsid w:val="00D9495E"/>
    <w:rsid w:val="00D94C07"/>
    <w:rsid w:val="00D94FFB"/>
    <w:rsid w:val="00D95214"/>
    <w:rsid w:val="00D95C89"/>
    <w:rsid w:val="00D965EE"/>
    <w:rsid w:val="00D96D1B"/>
    <w:rsid w:val="00DA0827"/>
    <w:rsid w:val="00DA2529"/>
    <w:rsid w:val="00DA27FF"/>
    <w:rsid w:val="00DA29AF"/>
    <w:rsid w:val="00DA3A8A"/>
    <w:rsid w:val="00DA40EE"/>
    <w:rsid w:val="00DA4722"/>
    <w:rsid w:val="00DA4934"/>
    <w:rsid w:val="00DA56AD"/>
    <w:rsid w:val="00DA5F8E"/>
    <w:rsid w:val="00DA6555"/>
    <w:rsid w:val="00DA75CB"/>
    <w:rsid w:val="00DA7A28"/>
    <w:rsid w:val="00DB0889"/>
    <w:rsid w:val="00DB130A"/>
    <w:rsid w:val="00DB1961"/>
    <w:rsid w:val="00DB2079"/>
    <w:rsid w:val="00DB24C2"/>
    <w:rsid w:val="00DB26DF"/>
    <w:rsid w:val="00DB27E7"/>
    <w:rsid w:val="00DB2837"/>
    <w:rsid w:val="00DB2BA7"/>
    <w:rsid w:val="00DB2EAC"/>
    <w:rsid w:val="00DB2EBB"/>
    <w:rsid w:val="00DB4054"/>
    <w:rsid w:val="00DB436E"/>
    <w:rsid w:val="00DB4489"/>
    <w:rsid w:val="00DB5D7F"/>
    <w:rsid w:val="00DB62A8"/>
    <w:rsid w:val="00DB7100"/>
    <w:rsid w:val="00DC037D"/>
    <w:rsid w:val="00DC10A1"/>
    <w:rsid w:val="00DC169A"/>
    <w:rsid w:val="00DC2DF8"/>
    <w:rsid w:val="00DC2F65"/>
    <w:rsid w:val="00DC4C9B"/>
    <w:rsid w:val="00DC5DAC"/>
    <w:rsid w:val="00DC6450"/>
    <w:rsid w:val="00DC655F"/>
    <w:rsid w:val="00DC696F"/>
    <w:rsid w:val="00DC6B81"/>
    <w:rsid w:val="00DC7665"/>
    <w:rsid w:val="00DD0B59"/>
    <w:rsid w:val="00DD109F"/>
    <w:rsid w:val="00DD14B6"/>
    <w:rsid w:val="00DD1976"/>
    <w:rsid w:val="00DD1B83"/>
    <w:rsid w:val="00DD1C29"/>
    <w:rsid w:val="00DD2A6B"/>
    <w:rsid w:val="00DD4CF1"/>
    <w:rsid w:val="00DD5078"/>
    <w:rsid w:val="00DD61D3"/>
    <w:rsid w:val="00DD709A"/>
    <w:rsid w:val="00DD7AC4"/>
    <w:rsid w:val="00DD7EBD"/>
    <w:rsid w:val="00DE004A"/>
    <w:rsid w:val="00DE0919"/>
    <w:rsid w:val="00DE09E8"/>
    <w:rsid w:val="00DE152C"/>
    <w:rsid w:val="00DE2087"/>
    <w:rsid w:val="00DE2867"/>
    <w:rsid w:val="00DE504D"/>
    <w:rsid w:val="00DE55FB"/>
    <w:rsid w:val="00DE59C9"/>
    <w:rsid w:val="00DE5FE6"/>
    <w:rsid w:val="00DE6F68"/>
    <w:rsid w:val="00DE75CF"/>
    <w:rsid w:val="00DF113E"/>
    <w:rsid w:val="00DF1CB4"/>
    <w:rsid w:val="00DF1FA6"/>
    <w:rsid w:val="00DF2BEB"/>
    <w:rsid w:val="00DF4846"/>
    <w:rsid w:val="00DF4B06"/>
    <w:rsid w:val="00DF4ED3"/>
    <w:rsid w:val="00DF57F2"/>
    <w:rsid w:val="00DF59DA"/>
    <w:rsid w:val="00DF62B6"/>
    <w:rsid w:val="00DF6A77"/>
    <w:rsid w:val="00DF7C17"/>
    <w:rsid w:val="00E00156"/>
    <w:rsid w:val="00E004A5"/>
    <w:rsid w:val="00E00A43"/>
    <w:rsid w:val="00E00D36"/>
    <w:rsid w:val="00E02380"/>
    <w:rsid w:val="00E0277F"/>
    <w:rsid w:val="00E032C6"/>
    <w:rsid w:val="00E0356E"/>
    <w:rsid w:val="00E039B6"/>
    <w:rsid w:val="00E03F35"/>
    <w:rsid w:val="00E042FC"/>
    <w:rsid w:val="00E04C48"/>
    <w:rsid w:val="00E04FAB"/>
    <w:rsid w:val="00E06147"/>
    <w:rsid w:val="00E06ACA"/>
    <w:rsid w:val="00E06DE2"/>
    <w:rsid w:val="00E06FF1"/>
    <w:rsid w:val="00E07225"/>
    <w:rsid w:val="00E11E22"/>
    <w:rsid w:val="00E1369B"/>
    <w:rsid w:val="00E13E10"/>
    <w:rsid w:val="00E1419E"/>
    <w:rsid w:val="00E14AA8"/>
    <w:rsid w:val="00E14C8D"/>
    <w:rsid w:val="00E152E3"/>
    <w:rsid w:val="00E162EF"/>
    <w:rsid w:val="00E16391"/>
    <w:rsid w:val="00E16948"/>
    <w:rsid w:val="00E17207"/>
    <w:rsid w:val="00E17DF0"/>
    <w:rsid w:val="00E20495"/>
    <w:rsid w:val="00E20E10"/>
    <w:rsid w:val="00E20F45"/>
    <w:rsid w:val="00E21028"/>
    <w:rsid w:val="00E21B5E"/>
    <w:rsid w:val="00E22017"/>
    <w:rsid w:val="00E23B2B"/>
    <w:rsid w:val="00E23CD1"/>
    <w:rsid w:val="00E24999"/>
    <w:rsid w:val="00E261B2"/>
    <w:rsid w:val="00E26E94"/>
    <w:rsid w:val="00E2735C"/>
    <w:rsid w:val="00E27FAE"/>
    <w:rsid w:val="00E310F7"/>
    <w:rsid w:val="00E329CB"/>
    <w:rsid w:val="00E3302F"/>
    <w:rsid w:val="00E3365F"/>
    <w:rsid w:val="00E33EEF"/>
    <w:rsid w:val="00E347A8"/>
    <w:rsid w:val="00E35AC5"/>
    <w:rsid w:val="00E36646"/>
    <w:rsid w:val="00E36B9B"/>
    <w:rsid w:val="00E36D0B"/>
    <w:rsid w:val="00E37B93"/>
    <w:rsid w:val="00E37BD8"/>
    <w:rsid w:val="00E37D74"/>
    <w:rsid w:val="00E404E7"/>
    <w:rsid w:val="00E40AA7"/>
    <w:rsid w:val="00E40BA1"/>
    <w:rsid w:val="00E415D2"/>
    <w:rsid w:val="00E41A28"/>
    <w:rsid w:val="00E42785"/>
    <w:rsid w:val="00E437C4"/>
    <w:rsid w:val="00E4388E"/>
    <w:rsid w:val="00E453E4"/>
    <w:rsid w:val="00E46E33"/>
    <w:rsid w:val="00E46F69"/>
    <w:rsid w:val="00E503FF"/>
    <w:rsid w:val="00E5071F"/>
    <w:rsid w:val="00E50872"/>
    <w:rsid w:val="00E512EC"/>
    <w:rsid w:val="00E51901"/>
    <w:rsid w:val="00E51B36"/>
    <w:rsid w:val="00E520BC"/>
    <w:rsid w:val="00E52374"/>
    <w:rsid w:val="00E53151"/>
    <w:rsid w:val="00E53B4A"/>
    <w:rsid w:val="00E5409F"/>
    <w:rsid w:val="00E543B8"/>
    <w:rsid w:val="00E547A4"/>
    <w:rsid w:val="00E54C3B"/>
    <w:rsid w:val="00E577A4"/>
    <w:rsid w:val="00E6034B"/>
    <w:rsid w:val="00E60741"/>
    <w:rsid w:val="00E607F7"/>
    <w:rsid w:val="00E62B45"/>
    <w:rsid w:val="00E62C84"/>
    <w:rsid w:val="00E63E81"/>
    <w:rsid w:val="00E646B1"/>
    <w:rsid w:val="00E65736"/>
    <w:rsid w:val="00E66216"/>
    <w:rsid w:val="00E66A6B"/>
    <w:rsid w:val="00E6789B"/>
    <w:rsid w:val="00E67EE9"/>
    <w:rsid w:val="00E70079"/>
    <w:rsid w:val="00E71A42"/>
    <w:rsid w:val="00E720A7"/>
    <w:rsid w:val="00E72797"/>
    <w:rsid w:val="00E731A3"/>
    <w:rsid w:val="00E737F3"/>
    <w:rsid w:val="00E73F29"/>
    <w:rsid w:val="00E74C04"/>
    <w:rsid w:val="00E75947"/>
    <w:rsid w:val="00E759B6"/>
    <w:rsid w:val="00E75DC9"/>
    <w:rsid w:val="00E773E8"/>
    <w:rsid w:val="00E77C08"/>
    <w:rsid w:val="00E8014F"/>
    <w:rsid w:val="00E80399"/>
    <w:rsid w:val="00E80532"/>
    <w:rsid w:val="00E807FC"/>
    <w:rsid w:val="00E819CB"/>
    <w:rsid w:val="00E83FA6"/>
    <w:rsid w:val="00E84A5C"/>
    <w:rsid w:val="00E84C63"/>
    <w:rsid w:val="00E865E4"/>
    <w:rsid w:val="00E86EF8"/>
    <w:rsid w:val="00E86FB0"/>
    <w:rsid w:val="00E873A8"/>
    <w:rsid w:val="00E9068E"/>
    <w:rsid w:val="00E90F15"/>
    <w:rsid w:val="00E91AED"/>
    <w:rsid w:val="00E92D7C"/>
    <w:rsid w:val="00E92FA5"/>
    <w:rsid w:val="00E93310"/>
    <w:rsid w:val="00E93FD9"/>
    <w:rsid w:val="00E9409A"/>
    <w:rsid w:val="00E94827"/>
    <w:rsid w:val="00E949C9"/>
    <w:rsid w:val="00E94E9D"/>
    <w:rsid w:val="00E953CE"/>
    <w:rsid w:val="00E96E7D"/>
    <w:rsid w:val="00EA02D7"/>
    <w:rsid w:val="00EA09C8"/>
    <w:rsid w:val="00EA2E86"/>
    <w:rsid w:val="00EA4093"/>
    <w:rsid w:val="00EA5D5A"/>
    <w:rsid w:val="00EA6520"/>
    <w:rsid w:val="00EA7213"/>
    <w:rsid w:val="00EA7265"/>
    <w:rsid w:val="00EA7F32"/>
    <w:rsid w:val="00EB0513"/>
    <w:rsid w:val="00EB0A0C"/>
    <w:rsid w:val="00EB0C89"/>
    <w:rsid w:val="00EB0DA9"/>
    <w:rsid w:val="00EB11F5"/>
    <w:rsid w:val="00EB1521"/>
    <w:rsid w:val="00EB18A4"/>
    <w:rsid w:val="00EB1E0B"/>
    <w:rsid w:val="00EB1E88"/>
    <w:rsid w:val="00EB2895"/>
    <w:rsid w:val="00EB2C5E"/>
    <w:rsid w:val="00EB31E4"/>
    <w:rsid w:val="00EB3C1C"/>
    <w:rsid w:val="00EB5444"/>
    <w:rsid w:val="00EB61F1"/>
    <w:rsid w:val="00EB7014"/>
    <w:rsid w:val="00EC0F5B"/>
    <w:rsid w:val="00EC16AD"/>
    <w:rsid w:val="00EC277F"/>
    <w:rsid w:val="00EC2CBC"/>
    <w:rsid w:val="00EC360E"/>
    <w:rsid w:val="00EC3E22"/>
    <w:rsid w:val="00EC4217"/>
    <w:rsid w:val="00EC4780"/>
    <w:rsid w:val="00EC4E99"/>
    <w:rsid w:val="00EC5146"/>
    <w:rsid w:val="00EC5353"/>
    <w:rsid w:val="00EC5457"/>
    <w:rsid w:val="00EC67E0"/>
    <w:rsid w:val="00EC6E8B"/>
    <w:rsid w:val="00EC70F4"/>
    <w:rsid w:val="00EC7154"/>
    <w:rsid w:val="00ED05FB"/>
    <w:rsid w:val="00ED0FD6"/>
    <w:rsid w:val="00ED14DD"/>
    <w:rsid w:val="00ED181B"/>
    <w:rsid w:val="00ED6375"/>
    <w:rsid w:val="00ED703A"/>
    <w:rsid w:val="00ED7340"/>
    <w:rsid w:val="00ED7850"/>
    <w:rsid w:val="00EE0191"/>
    <w:rsid w:val="00EE0A22"/>
    <w:rsid w:val="00EE2A3E"/>
    <w:rsid w:val="00EE3F1B"/>
    <w:rsid w:val="00EE5691"/>
    <w:rsid w:val="00EE5D6C"/>
    <w:rsid w:val="00EE6488"/>
    <w:rsid w:val="00EE6FCA"/>
    <w:rsid w:val="00EE7E60"/>
    <w:rsid w:val="00EF1F62"/>
    <w:rsid w:val="00EF28CA"/>
    <w:rsid w:val="00EF3B7B"/>
    <w:rsid w:val="00EF3D97"/>
    <w:rsid w:val="00EF6757"/>
    <w:rsid w:val="00EF7229"/>
    <w:rsid w:val="00EF7463"/>
    <w:rsid w:val="00F00117"/>
    <w:rsid w:val="00F00199"/>
    <w:rsid w:val="00F00CEA"/>
    <w:rsid w:val="00F00D7C"/>
    <w:rsid w:val="00F013CC"/>
    <w:rsid w:val="00F0163A"/>
    <w:rsid w:val="00F01884"/>
    <w:rsid w:val="00F01C64"/>
    <w:rsid w:val="00F01E82"/>
    <w:rsid w:val="00F021FA"/>
    <w:rsid w:val="00F02D91"/>
    <w:rsid w:val="00F02DA3"/>
    <w:rsid w:val="00F02E3D"/>
    <w:rsid w:val="00F02ED8"/>
    <w:rsid w:val="00F038E9"/>
    <w:rsid w:val="00F03F7F"/>
    <w:rsid w:val="00F04313"/>
    <w:rsid w:val="00F04B91"/>
    <w:rsid w:val="00F05548"/>
    <w:rsid w:val="00F056D8"/>
    <w:rsid w:val="00F05C2F"/>
    <w:rsid w:val="00F05FC5"/>
    <w:rsid w:val="00F06E5D"/>
    <w:rsid w:val="00F0709B"/>
    <w:rsid w:val="00F072A9"/>
    <w:rsid w:val="00F079D8"/>
    <w:rsid w:val="00F107C5"/>
    <w:rsid w:val="00F109E8"/>
    <w:rsid w:val="00F11F81"/>
    <w:rsid w:val="00F120C8"/>
    <w:rsid w:val="00F12996"/>
    <w:rsid w:val="00F129A5"/>
    <w:rsid w:val="00F1312A"/>
    <w:rsid w:val="00F13264"/>
    <w:rsid w:val="00F14624"/>
    <w:rsid w:val="00F1532D"/>
    <w:rsid w:val="00F1574D"/>
    <w:rsid w:val="00F15A30"/>
    <w:rsid w:val="00F163CA"/>
    <w:rsid w:val="00F169C3"/>
    <w:rsid w:val="00F16DFF"/>
    <w:rsid w:val="00F172D2"/>
    <w:rsid w:val="00F17F9C"/>
    <w:rsid w:val="00F208C9"/>
    <w:rsid w:val="00F20CE4"/>
    <w:rsid w:val="00F20FEF"/>
    <w:rsid w:val="00F213E5"/>
    <w:rsid w:val="00F222B2"/>
    <w:rsid w:val="00F225EE"/>
    <w:rsid w:val="00F23095"/>
    <w:rsid w:val="00F234AB"/>
    <w:rsid w:val="00F23CA0"/>
    <w:rsid w:val="00F250C9"/>
    <w:rsid w:val="00F252AB"/>
    <w:rsid w:val="00F257A4"/>
    <w:rsid w:val="00F279B5"/>
    <w:rsid w:val="00F27B1E"/>
    <w:rsid w:val="00F30BAF"/>
    <w:rsid w:val="00F30F96"/>
    <w:rsid w:val="00F31592"/>
    <w:rsid w:val="00F317C3"/>
    <w:rsid w:val="00F3183A"/>
    <w:rsid w:val="00F31E88"/>
    <w:rsid w:val="00F32495"/>
    <w:rsid w:val="00F326F8"/>
    <w:rsid w:val="00F32BD9"/>
    <w:rsid w:val="00F32D6E"/>
    <w:rsid w:val="00F333C6"/>
    <w:rsid w:val="00F33937"/>
    <w:rsid w:val="00F33C13"/>
    <w:rsid w:val="00F341E6"/>
    <w:rsid w:val="00F34782"/>
    <w:rsid w:val="00F347B9"/>
    <w:rsid w:val="00F348E3"/>
    <w:rsid w:val="00F35CDE"/>
    <w:rsid w:val="00F404D1"/>
    <w:rsid w:val="00F42521"/>
    <w:rsid w:val="00F4255B"/>
    <w:rsid w:val="00F426AC"/>
    <w:rsid w:val="00F431CB"/>
    <w:rsid w:val="00F43D49"/>
    <w:rsid w:val="00F43E62"/>
    <w:rsid w:val="00F4437B"/>
    <w:rsid w:val="00F444DF"/>
    <w:rsid w:val="00F44659"/>
    <w:rsid w:val="00F44AB1"/>
    <w:rsid w:val="00F45D71"/>
    <w:rsid w:val="00F46098"/>
    <w:rsid w:val="00F469A9"/>
    <w:rsid w:val="00F46F25"/>
    <w:rsid w:val="00F472D9"/>
    <w:rsid w:val="00F47555"/>
    <w:rsid w:val="00F476D5"/>
    <w:rsid w:val="00F4781D"/>
    <w:rsid w:val="00F50C36"/>
    <w:rsid w:val="00F51250"/>
    <w:rsid w:val="00F51D74"/>
    <w:rsid w:val="00F53503"/>
    <w:rsid w:val="00F5388B"/>
    <w:rsid w:val="00F53EB5"/>
    <w:rsid w:val="00F55367"/>
    <w:rsid w:val="00F55BE1"/>
    <w:rsid w:val="00F571D7"/>
    <w:rsid w:val="00F57BEB"/>
    <w:rsid w:val="00F60285"/>
    <w:rsid w:val="00F609BE"/>
    <w:rsid w:val="00F60FD7"/>
    <w:rsid w:val="00F6114A"/>
    <w:rsid w:val="00F613A0"/>
    <w:rsid w:val="00F61593"/>
    <w:rsid w:val="00F62E97"/>
    <w:rsid w:val="00F63471"/>
    <w:rsid w:val="00F63648"/>
    <w:rsid w:val="00F63A00"/>
    <w:rsid w:val="00F64209"/>
    <w:rsid w:val="00F642DD"/>
    <w:rsid w:val="00F6439F"/>
    <w:rsid w:val="00F64CBE"/>
    <w:rsid w:val="00F64CC8"/>
    <w:rsid w:val="00F6587E"/>
    <w:rsid w:val="00F658EF"/>
    <w:rsid w:val="00F6597D"/>
    <w:rsid w:val="00F65CBE"/>
    <w:rsid w:val="00F65CE7"/>
    <w:rsid w:val="00F6734D"/>
    <w:rsid w:val="00F6753C"/>
    <w:rsid w:val="00F67DC4"/>
    <w:rsid w:val="00F70A53"/>
    <w:rsid w:val="00F70D92"/>
    <w:rsid w:val="00F711C7"/>
    <w:rsid w:val="00F719A4"/>
    <w:rsid w:val="00F72C5F"/>
    <w:rsid w:val="00F7356D"/>
    <w:rsid w:val="00F74482"/>
    <w:rsid w:val="00F759FD"/>
    <w:rsid w:val="00F75B6D"/>
    <w:rsid w:val="00F76267"/>
    <w:rsid w:val="00F769BE"/>
    <w:rsid w:val="00F76ED0"/>
    <w:rsid w:val="00F77672"/>
    <w:rsid w:val="00F77909"/>
    <w:rsid w:val="00F77F8A"/>
    <w:rsid w:val="00F800BB"/>
    <w:rsid w:val="00F80A6A"/>
    <w:rsid w:val="00F80B30"/>
    <w:rsid w:val="00F81631"/>
    <w:rsid w:val="00F81E7F"/>
    <w:rsid w:val="00F820A1"/>
    <w:rsid w:val="00F82955"/>
    <w:rsid w:val="00F82B7D"/>
    <w:rsid w:val="00F833D7"/>
    <w:rsid w:val="00F83FE6"/>
    <w:rsid w:val="00F84E0E"/>
    <w:rsid w:val="00F85331"/>
    <w:rsid w:val="00F86BC7"/>
    <w:rsid w:val="00F877AE"/>
    <w:rsid w:val="00F87B03"/>
    <w:rsid w:val="00F87C00"/>
    <w:rsid w:val="00F90CC2"/>
    <w:rsid w:val="00F911DF"/>
    <w:rsid w:val="00F9198C"/>
    <w:rsid w:val="00F91CDD"/>
    <w:rsid w:val="00F91D76"/>
    <w:rsid w:val="00F91ED3"/>
    <w:rsid w:val="00F92E2A"/>
    <w:rsid w:val="00F931A2"/>
    <w:rsid w:val="00F93BF5"/>
    <w:rsid w:val="00F94790"/>
    <w:rsid w:val="00F9512F"/>
    <w:rsid w:val="00F95F97"/>
    <w:rsid w:val="00F9636E"/>
    <w:rsid w:val="00F96748"/>
    <w:rsid w:val="00F96AF3"/>
    <w:rsid w:val="00F96DFD"/>
    <w:rsid w:val="00F97EC5"/>
    <w:rsid w:val="00FA0400"/>
    <w:rsid w:val="00FA0C35"/>
    <w:rsid w:val="00FA0FAB"/>
    <w:rsid w:val="00FA110F"/>
    <w:rsid w:val="00FA1575"/>
    <w:rsid w:val="00FA43AB"/>
    <w:rsid w:val="00FA54C9"/>
    <w:rsid w:val="00FA552E"/>
    <w:rsid w:val="00FA5911"/>
    <w:rsid w:val="00FA5FC8"/>
    <w:rsid w:val="00FA6ECF"/>
    <w:rsid w:val="00FA706F"/>
    <w:rsid w:val="00FA7D9E"/>
    <w:rsid w:val="00FB24CF"/>
    <w:rsid w:val="00FB2B54"/>
    <w:rsid w:val="00FB36FD"/>
    <w:rsid w:val="00FB3939"/>
    <w:rsid w:val="00FB4E6F"/>
    <w:rsid w:val="00FB6B8A"/>
    <w:rsid w:val="00FB6BF8"/>
    <w:rsid w:val="00FB6E47"/>
    <w:rsid w:val="00FB7F23"/>
    <w:rsid w:val="00FC00F6"/>
    <w:rsid w:val="00FC02AB"/>
    <w:rsid w:val="00FC045E"/>
    <w:rsid w:val="00FC146D"/>
    <w:rsid w:val="00FC19F0"/>
    <w:rsid w:val="00FC1A55"/>
    <w:rsid w:val="00FC1FFD"/>
    <w:rsid w:val="00FC2C5D"/>
    <w:rsid w:val="00FC3224"/>
    <w:rsid w:val="00FC3271"/>
    <w:rsid w:val="00FC4B90"/>
    <w:rsid w:val="00FC5252"/>
    <w:rsid w:val="00FC5545"/>
    <w:rsid w:val="00FC5E60"/>
    <w:rsid w:val="00FC680A"/>
    <w:rsid w:val="00FC707C"/>
    <w:rsid w:val="00FC72B1"/>
    <w:rsid w:val="00FC7804"/>
    <w:rsid w:val="00FC7D71"/>
    <w:rsid w:val="00FC7E4E"/>
    <w:rsid w:val="00FD0876"/>
    <w:rsid w:val="00FD0A2A"/>
    <w:rsid w:val="00FD189C"/>
    <w:rsid w:val="00FD1D62"/>
    <w:rsid w:val="00FD21CF"/>
    <w:rsid w:val="00FD2761"/>
    <w:rsid w:val="00FD2C91"/>
    <w:rsid w:val="00FD3199"/>
    <w:rsid w:val="00FD39B1"/>
    <w:rsid w:val="00FD3D35"/>
    <w:rsid w:val="00FD4BA1"/>
    <w:rsid w:val="00FD7C54"/>
    <w:rsid w:val="00FE0036"/>
    <w:rsid w:val="00FE0A98"/>
    <w:rsid w:val="00FE0BF4"/>
    <w:rsid w:val="00FE145A"/>
    <w:rsid w:val="00FE15C5"/>
    <w:rsid w:val="00FE1600"/>
    <w:rsid w:val="00FE161C"/>
    <w:rsid w:val="00FE1F06"/>
    <w:rsid w:val="00FE3957"/>
    <w:rsid w:val="00FE3D2B"/>
    <w:rsid w:val="00FE4522"/>
    <w:rsid w:val="00FE5503"/>
    <w:rsid w:val="00FE6776"/>
    <w:rsid w:val="00FE6CD3"/>
    <w:rsid w:val="00FE6DB9"/>
    <w:rsid w:val="00FE70E4"/>
    <w:rsid w:val="00FE7722"/>
    <w:rsid w:val="00FE7EC4"/>
    <w:rsid w:val="00FF0485"/>
    <w:rsid w:val="00FF18AF"/>
    <w:rsid w:val="00FF1B4B"/>
    <w:rsid w:val="00FF36BE"/>
    <w:rsid w:val="00FF40AD"/>
    <w:rsid w:val="00FF468B"/>
    <w:rsid w:val="00FF5293"/>
    <w:rsid w:val="00FF54D4"/>
    <w:rsid w:val="00FF5D18"/>
    <w:rsid w:val="00FF5D37"/>
    <w:rsid w:val="00FF6322"/>
    <w:rsid w:val="00FF6720"/>
    <w:rsid w:val="00FF6FFF"/>
    <w:rsid w:val="00FF74F2"/>
    <w:rsid w:val="00FF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889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annotation subject"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0F"/>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32090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32090F"/>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32090F"/>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32090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32090F"/>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32090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32090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32090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2090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2090F"/>
    <w:pPr>
      <w:numPr>
        <w:numId w:val="1"/>
      </w:numPr>
      <w:tabs>
        <w:tab w:val="clear" w:pos="1080"/>
        <w:tab w:val="num" w:pos="1440"/>
      </w:tabs>
      <w:spacing w:after="120"/>
    </w:pPr>
  </w:style>
  <w:style w:type="paragraph" w:styleId="EndnoteText">
    <w:name w:val="endnote text"/>
    <w:basedOn w:val="Normal"/>
    <w:link w:val="EndnoteTextChar"/>
    <w:semiHidden/>
    <w:rsid w:val="0032090F"/>
    <w:rPr>
      <w:sz w:val="20"/>
    </w:rPr>
  </w:style>
  <w:style w:type="character" w:styleId="EndnoteReference">
    <w:name w:val="endnote reference"/>
    <w:semiHidden/>
    <w:rsid w:val="0032090F"/>
    <w:rPr>
      <w:vertAlign w:val="superscript"/>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1 Char"/>
    <w:link w:val="FootnoteTextChar2"/>
    <w:rsid w:val="0032090F"/>
    <w:pPr>
      <w:spacing w:after="120"/>
    </w:pPr>
  </w:style>
  <w:style w:type="character" w:styleId="FootnoteReference">
    <w:name w:val="footnote reference"/>
    <w:aliases w:val="Style 12,(NECG) Footnote Reference,o,fr,Style 3,Appel note de bas de p,Style 124,Style 13,Style 17,FR,Footnote Reference/,Style 6,Style 7"/>
    <w:rsid w:val="0032090F"/>
    <w:rPr>
      <w:rFonts w:ascii="Times New Roman" w:hAnsi="Times New Roman"/>
      <w:dstrike w:val="0"/>
      <w:color w:val="auto"/>
      <w:sz w:val="20"/>
      <w:vertAlign w:val="superscript"/>
    </w:rPr>
  </w:style>
  <w:style w:type="paragraph" w:styleId="TOC1">
    <w:name w:val="toc 1"/>
    <w:basedOn w:val="Normal"/>
    <w:next w:val="Normal"/>
    <w:rsid w:val="0032090F"/>
    <w:pPr>
      <w:tabs>
        <w:tab w:val="left" w:pos="360"/>
        <w:tab w:val="right" w:leader="dot" w:pos="9360"/>
      </w:tabs>
      <w:suppressAutoHyphens/>
      <w:ind w:left="360" w:right="720" w:hanging="360"/>
    </w:pPr>
    <w:rPr>
      <w:caps/>
      <w:noProof/>
    </w:rPr>
  </w:style>
  <w:style w:type="paragraph" w:styleId="TOC2">
    <w:name w:val="toc 2"/>
    <w:basedOn w:val="Normal"/>
    <w:next w:val="Normal"/>
    <w:rsid w:val="0032090F"/>
    <w:pPr>
      <w:tabs>
        <w:tab w:val="left" w:pos="720"/>
        <w:tab w:val="right" w:leader="dot" w:pos="9360"/>
      </w:tabs>
      <w:suppressAutoHyphens/>
      <w:ind w:left="720" w:right="720" w:hanging="360"/>
    </w:pPr>
    <w:rPr>
      <w:noProof/>
    </w:rPr>
  </w:style>
  <w:style w:type="paragraph" w:styleId="TOC3">
    <w:name w:val="toc 3"/>
    <w:basedOn w:val="Normal"/>
    <w:next w:val="Normal"/>
    <w:semiHidden/>
    <w:rsid w:val="0032090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2090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2090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2090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2090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2090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2090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2090F"/>
    <w:pPr>
      <w:tabs>
        <w:tab w:val="right" w:pos="9360"/>
      </w:tabs>
      <w:suppressAutoHyphens/>
    </w:pPr>
  </w:style>
  <w:style w:type="character" w:customStyle="1" w:styleId="EquationCaption">
    <w:name w:val="_Equation Caption"/>
    <w:rsid w:val="0032090F"/>
  </w:style>
  <w:style w:type="paragraph" w:styleId="Header">
    <w:name w:val="header"/>
    <w:basedOn w:val="Normal"/>
    <w:link w:val="HeaderChar"/>
    <w:autoRedefine/>
    <w:rsid w:val="0032090F"/>
    <w:pPr>
      <w:tabs>
        <w:tab w:val="center" w:pos="4680"/>
        <w:tab w:val="right" w:pos="9360"/>
      </w:tabs>
    </w:pPr>
    <w:rPr>
      <w:b/>
    </w:rPr>
  </w:style>
  <w:style w:type="paragraph" w:styleId="Footer">
    <w:name w:val="footer"/>
    <w:basedOn w:val="Normal"/>
    <w:link w:val="FooterChar"/>
    <w:rsid w:val="0032090F"/>
    <w:pPr>
      <w:tabs>
        <w:tab w:val="center" w:pos="4320"/>
        <w:tab w:val="right" w:pos="8640"/>
      </w:tabs>
    </w:pPr>
  </w:style>
  <w:style w:type="character" w:styleId="PageNumber">
    <w:name w:val="page number"/>
    <w:basedOn w:val="DefaultParagraphFont"/>
    <w:rsid w:val="0032090F"/>
  </w:style>
  <w:style w:type="paragraph" w:styleId="BlockText">
    <w:name w:val="Block Text"/>
    <w:basedOn w:val="Normal"/>
    <w:rsid w:val="0032090F"/>
    <w:pPr>
      <w:spacing w:after="240"/>
      <w:ind w:left="1440" w:right="1440"/>
    </w:pPr>
  </w:style>
  <w:style w:type="paragraph" w:customStyle="1" w:styleId="Paratitle">
    <w:name w:val="Para title"/>
    <w:basedOn w:val="Normal"/>
    <w:rsid w:val="0032090F"/>
    <w:pPr>
      <w:tabs>
        <w:tab w:val="center" w:pos="9270"/>
      </w:tabs>
      <w:spacing w:after="240"/>
    </w:pPr>
    <w:rPr>
      <w:spacing w:val="-2"/>
    </w:rPr>
  </w:style>
  <w:style w:type="paragraph" w:customStyle="1" w:styleId="Bullet">
    <w:name w:val="Bullet"/>
    <w:basedOn w:val="Normal"/>
    <w:rsid w:val="0032090F"/>
    <w:pPr>
      <w:tabs>
        <w:tab w:val="left" w:pos="2160"/>
      </w:tabs>
      <w:spacing w:after="220"/>
      <w:ind w:left="2160" w:hanging="720"/>
    </w:pPr>
  </w:style>
  <w:style w:type="paragraph" w:customStyle="1" w:styleId="TableFormat">
    <w:name w:val="TableFormat"/>
    <w:basedOn w:val="Bullet"/>
    <w:rsid w:val="0032090F"/>
    <w:pPr>
      <w:tabs>
        <w:tab w:val="clear" w:pos="2160"/>
        <w:tab w:val="left" w:pos="5040"/>
      </w:tabs>
      <w:ind w:left="5040" w:hanging="3600"/>
    </w:pPr>
  </w:style>
  <w:style w:type="paragraph" w:customStyle="1" w:styleId="TOCTitle">
    <w:name w:val="TOC Title"/>
    <w:basedOn w:val="Normal"/>
    <w:rsid w:val="0032090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2090F"/>
    <w:pPr>
      <w:jc w:val="center"/>
    </w:pPr>
    <w:rPr>
      <w:rFonts w:ascii="Times New Roman Bold" w:hAnsi="Times New Roman Bold"/>
      <w:b/>
      <w:bCs/>
      <w:caps/>
      <w:szCs w:val="22"/>
    </w:rPr>
  </w:style>
  <w:style w:type="character" w:styleId="Hyperlink">
    <w:name w:val="Hyperlink"/>
    <w:rsid w:val="0032090F"/>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EC5457"/>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EC5457"/>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rsid w:val="00EC5457"/>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EC5457"/>
    <w:rPr>
      <w:b/>
      <w:snapToGrid w:val="0"/>
      <w:kern w:val="28"/>
      <w:sz w:val="22"/>
    </w:rPr>
  </w:style>
  <w:style w:type="character" w:customStyle="1" w:styleId="Heading5Char">
    <w:name w:val="Heading 5 Char"/>
    <w:link w:val="Heading5"/>
    <w:rsid w:val="00EC5457"/>
    <w:rPr>
      <w:b/>
      <w:snapToGrid w:val="0"/>
      <w:kern w:val="28"/>
      <w:sz w:val="22"/>
    </w:rPr>
  </w:style>
  <w:style w:type="character" w:customStyle="1" w:styleId="Heading6Char">
    <w:name w:val="Heading 6 Char"/>
    <w:aliases w:val="h6 Char"/>
    <w:link w:val="Heading6"/>
    <w:rsid w:val="00EC5457"/>
    <w:rPr>
      <w:b/>
      <w:snapToGrid w:val="0"/>
      <w:kern w:val="28"/>
      <w:sz w:val="22"/>
    </w:rPr>
  </w:style>
  <w:style w:type="character" w:customStyle="1" w:styleId="Heading7Char">
    <w:name w:val="Heading 7 Char"/>
    <w:link w:val="Heading7"/>
    <w:rsid w:val="00EC5457"/>
    <w:rPr>
      <w:b/>
      <w:snapToGrid w:val="0"/>
      <w:kern w:val="28"/>
      <w:sz w:val="22"/>
    </w:rPr>
  </w:style>
  <w:style w:type="character" w:customStyle="1" w:styleId="Heading8Char">
    <w:name w:val="Heading 8 Char"/>
    <w:link w:val="Heading8"/>
    <w:rsid w:val="00EC5457"/>
    <w:rPr>
      <w:b/>
      <w:snapToGrid w:val="0"/>
      <w:kern w:val="28"/>
      <w:sz w:val="22"/>
    </w:rPr>
  </w:style>
  <w:style w:type="character" w:customStyle="1" w:styleId="Heading9Char">
    <w:name w:val="Heading 9 Char"/>
    <w:link w:val="Heading9"/>
    <w:rsid w:val="00EC5457"/>
    <w:rPr>
      <w:b/>
      <w:snapToGrid w:val="0"/>
      <w:kern w:val="28"/>
      <w:sz w:val="22"/>
    </w:rPr>
  </w:style>
  <w:style w:type="character" w:customStyle="1" w:styleId="EndnoteTextChar">
    <w:name w:val="Endnote Text Char"/>
    <w:link w:val="EndnoteText"/>
    <w:semiHidden/>
    <w:rsid w:val="00EC5457"/>
    <w:rPr>
      <w:snapToGrid w:val="0"/>
      <w:kern w:val="28"/>
    </w:rPr>
  </w:style>
  <w:style w:type="character" w:customStyle="1" w:styleId="FootnoteTextChar">
    <w:name w:val="Footnote Text Char"/>
    <w:uiPriority w:val="99"/>
    <w:semiHidden/>
    <w:rsid w:val="00EC5457"/>
    <w:rPr>
      <w:snapToGrid w:val="0"/>
      <w:kern w:val="28"/>
    </w:rPr>
  </w:style>
  <w:style w:type="character" w:customStyle="1" w:styleId="HeaderChar">
    <w:name w:val="Header Char"/>
    <w:link w:val="Header"/>
    <w:rsid w:val="00EC5457"/>
    <w:rPr>
      <w:b/>
      <w:snapToGrid w:val="0"/>
      <w:kern w:val="28"/>
      <w:sz w:val="22"/>
    </w:rPr>
  </w:style>
  <w:style w:type="character" w:customStyle="1" w:styleId="FooterChar">
    <w:name w:val="Footer Char"/>
    <w:link w:val="Footer"/>
    <w:rsid w:val="00EC5457"/>
    <w:rPr>
      <w:snapToGrid w:val="0"/>
      <w:kern w:val="28"/>
      <w:sz w:val="22"/>
    </w:rPr>
  </w:style>
  <w:style w:type="character" w:customStyle="1" w:styleId="ParaNumChar">
    <w:name w:val="ParaNum Char"/>
    <w:link w:val="ParaNum"/>
    <w:rsid w:val="00EC5457"/>
    <w:rPr>
      <w:snapToGrid w:val="0"/>
      <w:kern w:val="28"/>
      <w:sz w:val="22"/>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rsid w:val="00EC5457"/>
  </w:style>
  <w:style w:type="paragraph" w:customStyle="1" w:styleId="bodytext">
    <w:name w:val="bodytext"/>
    <w:basedOn w:val="Normal"/>
    <w:rsid w:val="00EC5457"/>
    <w:pPr>
      <w:widowControl/>
      <w:spacing w:before="100" w:beforeAutospacing="1" w:after="100" w:afterAutospacing="1"/>
    </w:pPr>
    <w:rPr>
      <w:rFonts w:ascii="Verdana" w:hAnsi="Verdana"/>
      <w:snapToGrid/>
      <w:color w:val="000000"/>
      <w:kern w:val="0"/>
      <w:sz w:val="20"/>
    </w:rPr>
  </w:style>
  <w:style w:type="paragraph" w:customStyle="1" w:styleId="StyleAfter6pt">
    <w:name w:val="Style After:  6 pt"/>
    <w:basedOn w:val="Normal"/>
    <w:autoRedefine/>
    <w:rsid w:val="00EC5457"/>
    <w:pPr>
      <w:spacing w:after="120"/>
    </w:pPr>
  </w:style>
  <w:style w:type="paragraph" w:customStyle="1" w:styleId="paranumcharcharchar">
    <w:name w:val="paranumcharcharchar"/>
    <w:basedOn w:val="Normal"/>
    <w:rsid w:val="00EC5457"/>
    <w:pPr>
      <w:widowControl/>
      <w:spacing w:before="100" w:beforeAutospacing="1" w:after="100" w:afterAutospacing="1"/>
    </w:pPr>
    <w:rPr>
      <w:snapToGrid/>
      <w:kern w:val="0"/>
      <w:sz w:val="24"/>
      <w:szCs w:val="24"/>
    </w:rPr>
  </w:style>
  <w:style w:type="character" w:customStyle="1" w:styleId="CharChar">
    <w:name w:val="Char Char"/>
    <w:semiHidden/>
    <w:rsid w:val="00EC5457"/>
    <w:rPr>
      <w:rFonts w:ascii="Times New Roman" w:eastAsia="Times New Roman" w:hAnsi="Times New Roman"/>
      <w:lang w:val="en-US" w:eastAsia="en-US" w:bidi="ar-SA"/>
    </w:rPr>
  </w:style>
  <w:style w:type="character" w:customStyle="1" w:styleId="CharChar3">
    <w:name w:val="Char Char3"/>
    <w:aliases w:val="Char Char1,Char Char11"/>
    <w:semiHidden/>
    <w:rsid w:val="00EC5457"/>
    <w:rPr>
      <w:lang w:val="en-US" w:eastAsia="en-US" w:bidi="ar-SA"/>
    </w:rPr>
  </w:style>
  <w:style w:type="character" w:customStyle="1" w:styleId="documentbody1">
    <w:name w:val="documentbody1"/>
    <w:rsid w:val="00EC5457"/>
    <w:rPr>
      <w:rFonts w:ascii="Verdana" w:hAnsi="Verdana" w:hint="default"/>
      <w:sz w:val="19"/>
      <w:szCs w:val="19"/>
    </w:rPr>
  </w:style>
  <w:style w:type="paragraph" w:styleId="BalloonText">
    <w:name w:val="Balloon Text"/>
    <w:basedOn w:val="Normal"/>
    <w:link w:val="BalloonTextChar"/>
    <w:rsid w:val="00EC5457"/>
    <w:rPr>
      <w:rFonts w:ascii="Tahoma" w:hAnsi="Tahoma" w:cs="Tahoma"/>
      <w:sz w:val="16"/>
      <w:szCs w:val="16"/>
    </w:rPr>
  </w:style>
  <w:style w:type="character" w:customStyle="1" w:styleId="BalloonTextChar">
    <w:name w:val="Balloon Text Char"/>
    <w:basedOn w:val="DefaultParagraphFont"/>
    <w:link w:val="BalloonText"/>
    <w:rsid w:val="00EC5457"/>
    <w:rPr>
      <w:rFonts w:ascii="Tahoma" w:hAnsi="Tahoma" w:cs="Tahoma"/>
      <w:snapToGrid w:val="0"/>
      <w:kern w:val="28"/>
      <w:sz w:val="16"/>
      <w:szCs w:val="16"/>
    </w:rPr>
  </w:style>
  <w:style w:type="character" w:customStyle="1" w:styleId="starpage1">
    <w:name w:val="starpage1"/>
    <w:rsid w:val="00EC5457"/>
    <w:rPr>
      <w:b/>
      <w:bCs/>
      <w:i/>
      <w:iCs/>
      <w:color w:val="800080"/>
    </w:rPr>
  </w:style>
  <w:style w:type="character" w:styleId="Strong">
    <w:name w:val="Strong"/>
    <w:qFormat/>
    <w:rsid w:val="00EC5457"/>
    <w:rPr>
      <w:b/>
      <w:bCs/>
    </w:rPr>
  </w:style>
  <w:style w:type="character" w:styleId="CommentReference">
    <w:name w:val="annotation reference"/>
    <w:uiPriority w:val="99"/>
    <w:rsid w:val="00EC5457"/>
    <w:rPr>
      <w:sz w:val="16"/>
      <w:szCs w:val="16"/>
    </w:rPr>
  </w:style>
  <w:style w:type="paragraph" w:styleId="CommentText">
    <w:name w:val="annotation text"/>
    <w:basedOn w:val="Normal"/>
    <w:link w:val="CommentTextChar"/>
    <w:uiPriority w:val="99"/>
    <w:rsid w:val="00EC5457"/>
    <w:pPr>
      <w:widowControl/>
    </w:pPr>
    <w:rPr>
      <w:snapToGrid/>
      <w:kern w:val="0"/>
      <w:sz w:val="20"/>
    </w:rPr>
  </w:style>
  <w:style w:type="character" w:customStyle="1" w:styleId="CommentTextChar">
    <w:name w:val="Comment Text Char"/>
    <w:basedOn w:val="DefaultParagraphFont"/>
    <w:link w:val="CommentText"/>
    <w:uiPriority w:val="99"/>
    <w:rsid w:val="00EC5457"/>
  </w:style>
  <w:style w:type="paragraph" w:styleId="NormalWeb">
    <w:name w:val="Normal (Web)"/>
    <w:basedOn w:val="Normal"/>
    <w:uiPriority w:val="99"/>
    <w:rsid w:val="00EC5457"/>
    <w:pPr>
      <w:widowControl/>
      <w:spacing w:before="100" w:beforeAutospacing="1" w:after="100" w:afterAutospacing="1"/>
    </w:pPr>
    <w:rPr>
      <w:snapToGrid/>
      <w:kern w:val="0"/>
      <w:sz w:val="24"/>
      <w:szCs w:val="24"/>
    </w:rPr>
  </w:style>
  <w:style w:type="character" w:customStyle="1" w:styleId="documentbody">
    <w:name w:val="documentbody"/>
    <w:rsid w:val="00EC5457"/>
  </w:style>
  <w:style w:type="paragraph" w:styleId="CommentSubject">
    <w:name w:val="annotation subject"/>
    <w:basedOn w:val="CommentText"/>
    <w:next w:val="CommentText"/>
    <w:link w:val="CommentSubjectChar"/>
    <w:uiPriority w:val="99"/>
    <w:rsid w:val="00EC5457"/>
    <w:pPr>
      <w:widowControl w:val="0"/>
      <w:jc w:val="both"/>
    </w:pPr>
    <w:rPr>
      <w:b/>
      <w:bCs/>
      <w:snapToGrid w:val="0"/>
      <w:kern w:val="28"/>
      <w:lang w:val="x-none" w:eastAsia="x-none"/>
    </w:rPr>
  </w:style>
  <w:style w:type="character" w:customStyle="1" w:styleId="CommentSubjectChar">
    <w:name w:val="Comment Subject Char"/>
    <w:basedOn w:val="CommentTextChar"/>
    <w:link w:val="CommentSubject"/>
    <w:uiPriority w:val="99"/>
    <w:rsid w:val="00EC5457"/>
    <w:rPr>
      <w:b/>
      <w:bCs/>
      <w:snapToGrid w:val="0"/>
      <w:kern w:val="28"/>
      <w:lang w:val="x-none" w:eastAsia="x-none"/>
    </w:rPr>
  </w:style>
  <w:style w:type="character" w:customStyle="1" w:styleId="apple-converted-space">
    <w:name w:val="apple-converted-space"/>
    <w:rsid w:val="00EC5457"/>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
    <w:semiHidden/>
    <w:rsid w:val="00EC5457"/>
    <w:rPr>
      <w:lang w:val="en-US" w:eastAsia="en-US" w:bidi="ar-SA"/>
    </w:rPr>
  </w:style>
  <w:style w:type="character" w:customStyle="1" w:styleId="ParaNumChar1">
    <w:name w:val="ParaNum Char1"/>
    <w:rsid w:val="00EC5457"/>
    <w:rPr>
      <w:snapToGrid w:val="0"/>
      <w:kern w:val="28"/>
      <w:sz w:val="22"/>
      <w:lang w:val="en-US" w:eastAsia="en-US" w:bidi="ar-SA"/>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uiPriority w:val="99"/>
    <w:locked/>
    <w:rsid w:val="00EC5457"/>
    <w:rPr>
      <w:rFonts w:cs="Times New Roman"/>
      <w:lang w:val="en-US" w:eastAsia="en-US"/>
    </w:rPr>
  </w:style>
  <w:style w:type="paragraph" w:styleId="Revision">
    <w:name w:val="Revision"/>
    <w:hidden/>
    <w:uiPriority w:val="99"/>
    <w:semiHidden/>
    <w:rsid w:val="00EC5457"/>
    <w:rPr>
      <w:snapToGrid w:val="0"/>
      <w:kern w:val="28"/>
      <w:sz w:val="22"/>
    </w:rPr>
  </w:style>
  <w:style w:type="character" w:styleId="FollowedHyperlink">
    <w:name w:val="FollowedHyperlink"/>
    <w:uiPriority w:val="99"/>
    <w:rsid w:val="00EC5457"/>
    <w:rPr>
      <w:color w:val="800080"/>
      <w:u w:val="single"/>
    </w:rPr>
  </w:style>
  <w:style w:type="character" w:customStyle="1" w:styleId="emphi">
    <w:name w:val="emphi"/>
    <w:rsid w:val="00EC5457"/>
  </w:style>
  <w:style w:type="paragraph" w:styleId="z-TopofForm">
    <w:name w:val="HTML Top of Form"/>
    <w:basedOn w:val="Normal"/>
    <w:next w:val="Normal"/>
    <w:link w:val="z-TopofFormChar"/>
    <w:hidden/>
    <w:uiPriority w:val="99"/>
    <w:rsid w:val="00EC5457"/>
    <w:pPr>
      <w:widowControl/>
      <w:pBdr>
        <w:bottom w:val="single" w:sz="6" w:space="1" w:color="auto"/>
      </w:pBdr>
      <w:jc w:val="center"/>
    </w:pPr>
    <w:rPr>
      <w:rFonts w:ascii="Arial" w:hAnsi="Arial"/>
      <w:snapToGrid/>
      <w:vanish/>
      <w:kern w:val="0"/>
      <w:sz w:val="16"/>
      <w:szCs w:val="16"/>
      <w:lang w:val="x-none" w:eastAsia="x-none"/>
    </w:rPr>
  </w:style>
  <w:style w:type="character" w:customStyle="1" w:styleId="z-TopofFormChar">
    <w:name w:val="z-Top of Form Char"/>
    <w:basedOn w:val="DefaultParagraphFont"/>
    <w:link w:val="z-TopofForm"/>
    <w:uiPriority w:val="99"/>
    <w:rsid w:val="00EC5457"/>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C5457"/>
    <w:pPr>
      <w:widowControl/>
      <w:pBdr>
        <w:top w:val="single" w:sz="6" w:space="1" w:color="auto"/>
      </w:pBdr>
      <w:jc w:val="center"/>
    </w:pPr>
    <w:rPr>
      <w:rFonts w:ascii="Arial" w:hAnsi="Arial"/>
      <w:snapToGrid/>
      <w:vanish/>
      <w:kern w:val="0"/>
      <w:sz w:val="16"/>
      <w:szCs w:val="16"/>
      <w:lang w:val="x-none" w:eastAsia="x-none"/>
    </w:rPr>
  </w:style>
  <w:style w:type="character" w:customStyle="1" w:styleId="z-BottomofFormChar">
    <w:name w:val="z-Bottom of Form Char"/>
    <w:basedOn w:val="DefaultParagraphFont"/>
    <w:link w:val="z-BottomofForm"/>
    <w:uiPriority w:val="99"/>
    <w:rsid w:val="00EC5457"/>
    <w:rPr>
      <w:rFonts w:ascii="Arial" w:hAnsi="Arial"/>
      <w:vanish/>
      <w:sz w:val="16"/>
      <w:szCs w:val="16"/>
      <w:lang w:val="x-none" w:eastAsia="x-none"/>
    </w:rPr>
  </w:style>
  <w:style w:type="table" w:styleId="TableGrid">
    <w:name w:val="Table Grid"/>
    <w:basedOn w:val="TableNormal"/>
    <w:uiPriority w:val="99"/>
    <w:rsid w:val="00EC5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57"/>
    <w:pPr>
      <w:widowControl/>
      <w:ind w:left="720"/>
    </w:pPr>
    <w:rPr>
      <w:snapToGrid/>
      <w:kern w:val="0"/>
      <w:sz w:val="24"/>
      <w:szCs w:val="24"/>
    </w:rPr>
  </w:style>
  <w:style w:type="numbering" w:customStyle="1" w:styleId="NoList1">
    <w:name w:val="No List1"/>
    <w:next w:val="NoList"/>
    <w:uiPriority w:val="99"/>
    <w:semiHidden/>
    <w:unhideWhenUsed/>
    <w:rsid w:val="00EC5457"/>
  </w:style>
  <w:style w:type="table" w:customStyle="1" w:styleId="TableGrid1">
    <w:name w:val="Table Grid1"/>
    <w:basedOn w:val="TableNormal"/>
    <w:next w:val="TableGrid"/>
    <w:uiPriority w:val="59"/>
    <w:rsid w:val="00EC54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C54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annotation subject"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0F"/>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32090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32090F"/>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32090F"/>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32090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32090F"/>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32090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32090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32090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2090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2090F"/>
    <w:pPr>
      <w:numPr>
        <w:numId w:val="1"/>
      </w:numPr>
      <w:tabs>
        <w:tab w:val="clear" w:pos="1080"/>
        <w:tab w:val="num" w:pos="1440"/>
      </w:tabs>
      <w:spacing w:after="120"/>
    </w:pPr>
  </w:style>
  <w:style w:type="paragraph" w:styleId="EndnoteText">
    <w:name w:val="endnote text"/>
    <w:basedOn w:val="Normal"/>
    <w:link w:val="EndnoteTextChar"/>
    <w:semiHidden/>
    <w:rsid w:val="0032090F"/>
    <w:rPr>
      <w:sz w:val="20"/>
    </w:rPr>
  </w:style>
  <w:style w:type="character" w:styleId="EndnoteReference">
    <w:name w:val="endnote reference"/>
    <w:semiHidden/>
    <w:rsid w:val="0032090F"/>
    <w:rPr>
      <w:vertAlign w:val="superscript"/>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1 Char"/>
    <w:link w:val="FootnoteTextChar2"/>
    <w:rsid w:val="0032090F"/>
    <w:pPr>
      <w:spacing w:after="120"/>
    </w:pPr>
  </w:style>
  <w:style w:type="character" w:styleId="FootnoteReference">
    <w:name w:val="footnote reference"/>
    <w:aliases w:val="Style 12,(NECG) Footnote Reference,o,fr,Style 3,Appel note de bas de p,Style 124,Style 13,Style 17,FR,Footnote Reference/,Style 6,Style 7"/>
    <w:rsid w:val="0032090F"/>
    <w:rPr>
      <w:rFonts w:ascii="Times New Roman" w:hAnsi="Times New Roman"/>
      <w:dstrike w:val="0"/>
      <w:color w:val="auto"/>
      <w:sz w:val="20"/>
      <w:vertAlign w:val="superscript"/>
    </w:rPr>
  </w:style>
  <w:style w:type="paragraph" w:styleId="TOC1">
    <w:name w:val="toc 1"/>
    <w:basedOn w:val="Normal"/>
    <w:next w:val="Normal"/>
    <w:rsid w:val="0032090F"/>
    <w:pPr>
      <w:tabs>
        <w:tab w:val="left" w:pos="360"/>
        <w:tab w:val="right" w:leader="dot" w:pos="9360"/>
      </w:tabs>
      <w:suppressAutoHyphens/>
      <w:ind w:left="360" w:right="720" w:hanging="360"/>
    </w:pPr>
    <w:rPr>
      <w:caps/>
      <w:noProof/>
    </w:rPr>
  </w:style>
  <w:style w:type="paragraph" w:styleId="TOC2">
    <w:name w:val="toc 2"/>
    <w:basedOn w:val="Normal"/>
    <w:next w:val="Normal"/>
    <w:rsid w:val="0032090F"/>
    <w:pPr>
      <w:tabs>
        <w:tab w:val="left" w:pos="720"/>
        <w:tab w:val="right" w:leader="dot" w:pos="9360"/>
      </w:tabs>
      <w:suppressAutoHyphens/>
      <w:ind w:left="720" w:right="720" w:hanging="360"/>
    </w:pPr>
    <w:rPr>
      <w:noProof/>
    </w:rPr>
  </w:style>
  <w:style w:type="paragraph" w:styleId="TOC3">
    <w:name w:val="toc 3"/>
    <w:basedOn w:val="Normal"/>
    <w:next w:val="Normal"/>
    <w:semiHidden/>
    <w:rsid w:val="0032090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2090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2090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2090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2090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2090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2090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2090F"/>
    <w:pPr>
      <w:tabs>
        <w:tab w:val="right" w:pos="9360"/>
      </w:tabs>
      <w:suppressAutoHyphens/>
    </w:pPr>
  </w:style>
  <w:style w:type="character" w:customStyle="1" w:styleId="EquationCaption">
    <w:name w:val="_Equation Caption"/>
    <w:rsid w:val="0032090F"/>
  </w:style>
  <w:style w:type="paragraph" w:styleId="Header">
    <w:name w:val="header"/>
    <w:basedOn w:val="Normal"/>
    <w:link w:val="HeaderChar"/>
    <w:autoRedefine/>
    <w:rsid w:val="0032090F"/>
    <w:pPr>
      <w:tabs>
        <w:tab w:val="center" w:pos="4680"/>
        <w:tab w:val="right" w:pos="9360"/>
      </w:tabs>
    </w:pPr>
    <w:rPr>
      <w:b/>
    </w:rPr>
  </w:style>
  <w:style w:type="paragraph" w:styleId="Footer">
    <w:name w:val="footer"/>
    <w:basedOn w:val="Normal"/>
    <w:link w:val="FooterChar"/>
    <w:rsid w:val="0032090F"/>
    <w:pPr>
      <w:tabs>
        <w:tab w:val="center" w:pos="4320"/>
        <w:tab w:val="right" w:pos="8640"/>
      </w:tabs>
    </w:pPr>
  </w:style>
  <w:style w:type="character" w:styleId="PageNumber">
    <w:name w:val="page number"/>
    <w:basedOn w:val="DefaultParagraphFont"/>
    <w:rsid w:val="0032090F"/>
  </w:style>
  <w:style w:type="paragraph" w:styleId="BlockText">
    <w:name w:val="Block Text"/>
    <w:basedOn w:val="Normal"/>
    <w:rsid w:val="0032090F"/>
    <w:pPr>
      <w:spacing w:after="240"/>
      <w:ind w:left="1440" w:right="1440"/>
    </w:pPr>
  </w:style>
  <w:style w:type="paragraph" w:customStyle="1" w:styleId="Paratitle">
    <w:name w:val="Para title"/>
    <w:basedOn w:val="Normal"/>
    <w:rsid w:val="0032090F"/>
    <w:pPr>
      <w:tabs>
        <w:tab w:val="center" w:pos="9270"/>
      </w:tabs>
      <w:spacing w:after="240"/>
    </w:pPr>
    <w:rPr>
      <w:spacing w:val="-2"/>
    </w:rPr>
  </w:style>
  <w:style w:type="paragraph" w:customStyle="1" w:styleId="Bullet">
    <w:name w:val="Bullet"/>
    <w:basedOn w:val="Normal"/>
    <w:rsid w:val="0032090F"/>
    <w:pPr>
      <w:tabs>
        <w:tab w:val="left" w:pos="2160"/>
      </w:tabs>
      <w:spacing w:after="220"/>
      <w:ind w:left="2160" w:hanging="720"/>
    </w:pPr>
  </w:style>
  <w:style w:type="paragraph" w:customStyle="1" w:styleId="TableFormat">
    <w:name w:val="TableFormat"/>
    <w:basedOn w:val="Bullet"/>
    <w:rsid w:val="0032090F"/>
    <w:pPr>
      <w:tabs>
        <w:tab w:val="clear" w:pos="2160"/>
        <w:tab w:val="left" w:pos="5040"/>
      </w:tabs>
      <w:ind w:left="5040" w:hanging="3600"/>
    </w:pPr>
  </w:style>
  <w:style w:type="paragraph" w:customStyle="1" w:styleId="TOCTitle">
    <w:name w:val="TOC Title"/>
    <w:basedOn w:val="Normal"/>
    <w:rsid w:val="0032090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2090F"/>
    <w:pPr>
      <w:jc w:val="center"/>
    </w:pPr>
    <w:rPr>
      <w:rFonts w:ascii="Times New Roman Bold" w:hAnsi="Times New Roman Bold"/>
      <w:b/>
      <w:bCs/>
      <w:caps/>
      <w:szCs w:val="22"/>
    </w:rPr>
  </w:style>
  <w:style w:type="character" w:styleId="Hyperlink">
    <w:name w:val="Hyperlink"/>
    <w:rsid w:val="0032090F"/>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EC5457"/>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EC5457"/>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rsid w:val="00EC5457"/>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EC5457"/>
    <w:rPr>
      <w:b/>
      <w:snapToGrid w:val="0"/>
      <w:kern w:val="28"/>
      <w:sz w:val="22"/>
    </w:rPr>
  </w:style>
  <w:style w:type="character" w:customStyle="1" w:styleId="Heading5Char">
    <w:name w:val="Heading 5 Char"/>
    <w:link w:val="Heading5"/>
    <w:rsid w:val="00EC5457"/>
    <w:rPr>
      <w:b/>
      <w:snapToGrid w:val="0"/>
      <w:kern w:val="28"/>
      <w:sz w:val="22"/>
    </w:rPr>
  </w:style>
  <w:style w:type="character" w:customStyle="1" w:styleId="Heading6Char">
    <w:name w:val="Heading 6 Char"/>
    <w:aliases w:val="h6 Char"/>
    <w:link w:val="Heading6"/>
    <w:rsid w:val="00EC5457"/>
    <w:rPr>
      <w:b/>
      <w:snapToGrid w:val="0"/>
      <w:kern w:val="28"/>
      <w:sz w:val="22"/>
    </w:rPr>
  </w:style>
  <w:style w:type="character" w:customStyle="1" w:styleId="Heading7Char">
    <w:name w:val="Heading 7 Char"/>
    <w:link w:val="Heading7"/>
    <w:rsid w:val="00EC5457"/>
    <w:rPr>
      <w:b/>
      <w:snapToGrid w:val="0"/>
      <w:kern w:val="28"/>
      <w:sz w:val="22"/>
    </w:rPr>
  </w:style>
  <w:style w:type="character" w:customStyle="1" w:styleId="Heading8Char">
    <w:name w:val="Heading 8 Char"/>
    <w:link w:val="Heading8"/>
    <w:rsid w:val="00EC5457"/>
    <w:rPr>
      <w:b/>
      <w:snapToGrid w:val="0"/>
      <w:kern w:val="28"/>
      <w:sz w:val="22"/>
    </w:rPr>
  </w:style>
  <w:style w:type="character" w:customStyle="1" w:styleId="Heading9Char">
    <w:name w:val="Heading 9 Char"/>
    <w:link w:val="Heading9"/>
    <w:rsid w:val="00EC5457"/>
    <w:rPr>
      <w:b/>
      <w:snapToGrid w:val="0"/>
      <w:kern w:val="28"/>
      <w:sz w:val="22"/>
    </w:rPr>
  </w:style>
  <w:style w:type="character" w:customStyle="1" w:styleId="EndnoteTextChar">
    <w:name w:val="Endnote Text Char"/>
    <w:link w:val="EndnoteText"/>
    <w:semiHidden/>
    <w:rsid w:val="00EC5457"/>
    <w:rPr>
      <w:snapToGrid w:val="0"/>
      <w:kern w:val="28"/>
    </w:rPr>
  </w:style>
  <w:style w:type="character" w:customStyle="1" w:styleId="FootnoteTextChar">
    <w:name w:val="Footnote Text Char"/>
    <w:uiPriority w:val="99"/>
    <w:semiHidden/>
    <w:rsid w:val="00EC5457"/>
    <w:rPr>
      <w:snapToGrid w:val="0"/>
      <w:kern w:val="28"/>
    </w:rPr>
  </w:style>
  <w:style w:type="character" w:customStyle="1" w:styleId="HeaderChar">
    <w:name w:val="Header Char"/>
    <w:link w:val="Header"/>
    <w:rsid w:val="00EC5457"/>
    <w:rPr>
      <w:b/>
      <w:snapToGrid w:val="0"/>
      <w:kern w:val="28"/>
      <w:sz w:val="22"/>
    </w:rPr>
  </w:style>
  <w:style w:type="character" w:customStyle="1" w:styleId="FooterChar">
    <w:name w:val="Footer Char"/>
    <w:link w:val="Footer"/>
    <w:rsid w:val="00EC5457"/>
    <w:rPr>
      <w:snapToGrid w:val="0"/>
      <w:kern w:val="28"/>
      <w:sz w:val="22"/>
    </w:rPr>
  </w:style>
  <w:style w:type="character" w:customStyle="1" w:styleId="ParaNumChar">
    <w:name w:val="ParaNum Char"/>
    <w:link w:val="ParaNum"/>
    <w:rsid w:val="00EC5457"/>
    <w:rPr>
      <w:snapToGrid w:val="0"/>
      <w:kern w:val="28"/>
      <w:sz w:val="22"/>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rsid w:val="00EC5457"/>
  </w:style>
  <w:style w:type="paragraph" w:customStyle="1" w:styleId="bodytext">
    <w:name w:val="bodytext"/>
    <w:basedOn w:val="Normal"/>
    <w:rsid w:val="00EC5457"/>
    <w:pPr>
      <w:widowControl/>
      <w:spacing w:before="100" w:beforeAutospacing="1" w:after="100" w:afterAutospacing="1"/>
    </w:pPr>
    <w:rPr>
      <w:rFonts w:ascii="Verdana" w:hAnsi="Verdana"/>
      <w:snapToGrid/>
      <w:color w:val="000000"/>
      <w:kern w:val="0"/>
      <w:sz w:val="20"/>
    </w:rPr>
  </w:style>
  <w:style w:type="paragraph" w:customStyle="1" w:styleId="StyleAfter6pt">
    <w:name w:val="Style After:  6 pt"/>
    <w:basedOn w:val="Normal"/>
    <w:autoRedefine/>
    <w:rsid w:val="00EC5457"/>
    <w:pPr>
      <w:spacing w:after="120"/>
    </w:pPr>
  </w:style>
  <w:style w:type="paragraph" w:customStyle="1" w:styleId="paranumcharcharchar">
    <w:name w:val="paranumcharcharchar"/>
    <w:basedOn w:val="Normal"/>
    <w:rsid w:val="00EC5457"/>
    <w:pPr>
      <w:widowControl/>
      <w:spacing w:before="100" w:beforeAutospacing="1" w:after="100" w:afterAutospacing="1"/>
    </w:pPr>
    <w:rPr>
      <w:snapToGrid/>
      <w:kern w:val="0"/>
      <w:sz w:val="24"/>
      <w:szCs w:val="24"/>
    </w:rPr>
  </w:style>
  <w:style w:type="character" w:customStyle="1" w:styleId="CharChar">
    <w:name w:val="Char Char"/>
    <w:semiHidden/>
    <w:rsid w:val="00EC5457"/>
    <w:rPr>
      <w:rFonts w:ascii="Times New Roman" w:eastAsia="Times New Roman" w:hAnsi="Times New Roman"/>
      <w:lang w:val="en-US" w:eastAsia="en-US" w:bidi="ar-SA"/>
    </w:rPr>
  </w:style>
  <w:style w:type="character" w:customStyle="1" w:styleId="CharChar3">
    <w:name w:val="Char Char3"/>
    <w:aliases w:val="Char Char1,Char Char11"/>
    <w:semiHidden/>
    <w:rsid w:val="00EC5457"/>
    <w:rPr>
      <w:lang w:val="en-US" w:eastAsia="en-US" w:bidi="ar-SA"/>
    </w:rPr>
  </w:style>
  <w:style w:type="character" w:customStyle="1" w:styleId="documentbody1">
    <w:name w:val="documentbody1"/>
    <w:rsid w:val="00EC5457"/>
    <w:rPr>
      <w:rFonts w:ascii="Verdana" w:hAnsi="Verdana" w:hint="default"/>
      <w:sz w:val="19"/>
      <w:szCs w:val="19"/>
    </w:rPr>
  </w:style>
  <w:style w:type="paragraph" w:styleId="BalloonText">
    <w:name w:val="Balloon Text"/>
    <w:basedOn w:val="Normal"/>
    <w:link w:val="BalloonTextChar"/>
    <w:rsid w:val="00EC5457"/>
    <w:rPr>
      <w:rFonts w:ascii="Tahoma" w:hAnsi="Tahoma" w:cs="Tahoma"/>
      <w:sz w:val="16"/>
      <w:szCs w:val="16"/>
    </w:rPr>
  </w:style>
  <w:style w:type="character" w:customStyle="1" w:styleId="BalloonTextChar">
    <w:name w:val="Balloon Text Char"/>
    <w:basedOn w:val="DefaultParagraphFont"/>
    <w:link w:val="BalloonText"/>
    <w:rsid w:val="00EC5457"/>
    <w:rPr>
      <w:rFonts w:ascii="Tahoma" w:hAnsi="Tahoma" w:cs="Tahoma"/>
      <w:snapToGrid w:val="0"/>
      <w:kern w:val="28"/>
      <w:sz w:val="16"/>
      <w:szCs w:val="16"/>
    </w:rPr>
  </w:style>
  <w:style w:type="character" w:customStyle="1" w:styleId="starpage1">
    <w:name w:val="starpage1"/>
    <w:rsid w:val="00EC5457"/>
    <w:rPr>
      <w:b/>
      <w:bCs/>
      <w:i/>
      <w:iCs/>
      <w:color w:val="800080"/>
    </w:rPr>
  </w:style>
  <w:style w:type="character" w:styleId="Strong">
    <w:name w:val="Strong"/>
    <w:qFormat/>
    <w:rsid w:val="00EC5457"/>
    <w:rPr>
      <w:b/>
      <w:bCs/>
    </w:rPr>
  </w:style>
  <w:style w:type="character" w:styleId="CommentReference">
    <w:name w:val="annotation reference"/>
    <w:uiPriority w:val="99"/>
    <w:rsid w:val="00EC5457"/>
    <w:rPr>
      <w:sz w:val="16"/>
      <w:szCs w:val="16"/>
    </w:rPr>
  </w:style>
  <w:style w:type="paragraph" w:styleId="CommentText">
    <w:name w:val="annotation text"/>
    <w:basedOn w:val="Normal"/>
    <w:link w:val="CommentTextChar"/>
    <w:uiPriority w:val="99"/>
    <w:rsid w:val="00EC5457"/>
    <w:pPr>
      <w:widowControl/>
    </w:pPr>
    <w:rPr>
      <w:snapToGrid/>
      <w:kern w:val="0"/>
      <w:sz w:val="20"/>
    </w:rPr>
  </w:style>
  <w:style w:type="character" w:customStyle="1" w:styleId="CommentTextChar">
    <w:name w:val="Comment Text Char"/>
    <w:basedOn w:val="DefaultParagraphFont"/>
    <w:link w:val="CommentText"/>
    <w:uiPriority w:val="99"/>
    <w:rsid w:val="00EC5457"/>
  </w:style>
  <w:style w:type="paragraph" w:styleId="NormalWeb">
    <w:name w:val="Normal (Web)"/>
    <w:basedOn w:val="Normal"/>
    <w:uiPriority w:val="99"/>
    <w:rsid w:val="00EC5457"/>
    <w:pPr>
      <w:widowControl/>
      <w:spacing w:before="100" w:beforeAutospacing="1" w:after="100" w:afterAutospacing="1"/>
    </w:pPr>
    <w:rPr>
      <w:snapToGrid/>
      <w:kern w:val="0"/>
      <w:sz w:val="24"/>
      <w:szCs w:val="24"/>
    </w:rPr>
  </w:style>
  <w:style w:type="character" w:customStyle="1" w:styleId="documentbody">
    <w:name w:val="documentbody"/>
    <w:rsid w:val="00EC5457"/>
  </w:style>
  <w:style w:type="paragraph" w:styleId="CommentSubject">
    <w:name w:val="annotation subject"/>
    <w:basedOn w:val="CommentText"/>
    <w:next w:val="CommentText"/>
    <w:link w:val="CommentSubjectChar"/>
    <w:uiPriority w:val="99"/>
    <w:rsid w:val="00EC5457"/>
    <w:pPr>
      <w:widowControl w:val="0"/>
      <w:jc w:val="both"/>
    </w:pPr>
    <w:rPr>
      <w:b/>
      <w:bCs/>
      <w:snapToGrid w:val="0"/>
      <w:kern w:val="28"/>
      <w:lang w:val="x-none" w:eastAsia="x-none"/>
    </w:rPr>
  </w:style>
  <w:style w:type="character" w:customStyle="1" w:styleId="CommentSubjectChar">
    <w:name w:val="Comment Subject Char"/>
    <w:basedOn w:val="CommentTextChar"/>
    <w:link w:val="CommentSubject"/>
    <w:uiPriority w:val="99"/>
    <w:rsid w:val="00EC5457"/>
    <w:rPr>
      <w:b/>
      <w:bCs/>
      <w:snapToGrid w:val="0"/>
      <w:kern w:val="28"/>
      <w:lang w:val="x-none" w:eastAsia="x-none"/>
    </w:rPr>
  </w:style>
  <w:style w:type="character" w:customStyle="1" w:styleId="apple-converted-space">
    <w:name w:val="apple-converted-space"/>
    <w:rsid w:val="00EC5457"/>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
    <w:semiHidden/>
    <w:rsid w:val="00EC5457"/>
    <w:rPr>
      <w:lang w:val="en-US" w:eastAsia="en-US" w:bidi="ar-SA"/>
    </w:rPr>
  </w:style>
  <w:style w:type="character" w:customStyle="1" w:styleId="ParaNumChar1">
    <w:name w:val="ParaNum Char1"/>
    <w:rsid w:val="00EC5457"/>
    <w:rPr>
      <w:snapToGrid w:val="0"/>
      <w:kern w:val="28"/>
      <w:sz w:val="22"/>
      <w:lang w:val="en-US" w:eastAsia="en-US" w:bidi="ar-SA"/>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uiPriority w:val="99"/>
    <w:locked/>
    <w:rsid w:val="00EC5457"/>
    <w:rPr>
      <w:rFonts w:cs="Times New Roman"/>
      <w:lang w:val="en-US" w:eastAsia="en-US"/>
    </w:rPr>
  </w:style>
  <w:style w:type="paragraph" w:styleId="Revision">
    <w:name w:val="Revision"/>
    <w:hidden/>
    <w:uiPriority w:val="99"/>
    <w:semiHidden/>
    <w:rsid w:val="00EC5457"/>
    <w:rPr>
      <w:snapToGrid w:val="0"/>
      <w:kern w:val="28"/>
      <w:sz w:val="22"/>
    </w:rPr>
  </w:style>
  <w:style w:type="character" w:styleId="FollowedHyperlink">
    <w:name w:val="FollowedHyperlink"/>
    <w:uiPriority w:val="99"/>
    <w:rsid w:val="00EC5457"/>
    <w:rPr>
      <w:color w:val="800080"/>
      <w:u w:val="single"/>
    </w:rPr>
  </w:style>
  <w:style w:type="character" w:customStyle="1" w:styleId="emphi">
    <w:name w:val="emphi"/>
    <w:rsid w:val="00EC5457"/>
  </w:style>
  <w:style w:type="paragraph" w:styleId="z-TopofForm">
    <w:name w:val="HTML Top of Form"/>
    <w:basedOn w:val="Normal"/>
    <w:next w:val="Normal"/>
    <w:link w:val="z-TopofFormChar"/>
    <w:hidden/>
    <w:uiPriority w:val="99"/>
    <w:rsid w:val="00EC5457"/>
    <w:pPr>
      <w:widowControl/>
      <w:pBdr>
        <w:bottom w:val="single" w:sz="6" w:space="1" w:color="auto"/>
      </w:pBdr>
      <w:jc w:val="center"/>
    </w:pPr>
    <w:rPr>
      <w:rFonts w:ascii="Arial" w:hAnsi="Arial"/>
      <w:snapToGrid/>
      <w:vanish/>
      <w:kern w:val="0"/>
      <w:sz w:val="16"/>
      <w:szCs w:val="16"/>
      <w:lang w:val="x-none" w:eastAsia="x-none"/>
    </w:rPr>
  </w:style>
  <w:style w:type="character" w:customStyle="1" w:styleId="z-TopofFormChar">
    <w:name w:val="z-Top of Form Char"/>
    <w:basedOn w:val="DefaultParagraphFont"/>
    <w:link w:val="z-TopofForm"/>
    <w:uiPriority w:val="99"/>
    <w:rsid w:val="00EC5457"/>
    <w:rPr>
      <w:rFonts w:ascii="Arial" w:hAnsi="Arial"/>
      <w:vanish/>
      <w:sz w:val="16"/>
      <w:szCs w:val="16"/>
      <w:lang w:val="x-none" w:eastAsia="x-none"/>
    </w:rPr>
  </w:style>
  <w:style w:type="paragraph" w:styleId="z-BottomofForm">
    <w:name w:val="HTML Bottom of Form"/>
    <w:basedOn w:val="Normal"/>
    <w:next w:val="Normal"/>
    <w:link w:val="z-BottomofFormChar"/>
    <w:hidden/>
    <w:uiPriority w:val="99"/>
    <w:rsid w:val="00EC5457"/>
    <w:pPr>
      <w:widowControl/>
      <w:pBdr>
        <w:top w:val="single" w:sz="6" w:space="1" w:color="auto"/>
      </w:pBdr>
      <w:jc w:val="center"/>
    </w:pPr>
    <w:rPr>
      <w:rFonts w:ascii="Arial" w:hAnsi="Arial"/>
      <w:snapToGrid/>
      <w:vanish/>
      <w:kern w:val="0"/>
      <w:sz w:val="16"/>
      <w:szCs w:val="16"/>
      <w:lang w:val="x-none" w:eastAsia="x-none"/>
    </w:rPr>
  </w:style>
  <w:style w:type="character" w:customStyle="1" w:styleId="z-BottomofFormChar">
    <w:name w:val="z-Bottom of Form Char"/>
    <w:basedOn w:val="DefaultParagraphFont"/>
    <w:link w:val="z-BottomofForm"/>
    <w:uiPriority w:val="99"/>
    <w:rsid w:val="00EC5457"/>
    <w:rPr>
      <w:rFonts w:ascii="Arial" w:hAnsi="Arial"/>
      <w:vanish/>
      <w:sz w:val="16"/>
      <w:szCs w:val="16"/>
      <w:lang w:val="x-none" w:eastAsia="x-none"/>
    </w:rPr>
  </w:style>
  <w:style w:type="table" w:styleId="TableGrid">
    <w:name w:val="Table Grid"/>
    <w:basedOn w:val="TableNormal"/>
    <w:uiPriority w:val="99"/>
    <w:rsid w:val="00EC5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457"/>
    <w:pPr>
      <w:widowControl/>
      <w:ind w:left="720"/>
    </w:pPr>
    <w:rPr>
      <w:snapToGrid/>
      <w:kern w:val="0"/>
      <w:sz w:val="24"/>
      <w:szCs w:val="24"/>
    </w:rPr>
  </w:style>
  <w:style w:type="numbering" w:customStyle="1" w:styleId="NoList1">
    <w:name w:val="No List1"/>
    <w:next w:val="NoList"/>
    <w:uiPriority w:val="99"/>
    <w:semiHidden/>
    <w:unhideWhenUsed/>
    <w:rsid w:val="00EC5457"/>
  </w:style>
  <w:style w:type="table" w:customStyle="1" w:styleId="TableGrid1">
    <w:name w:val="Table Grid1"/>
    <w:basedOn w:val="TableNormal"/>
    <w:next w:val="TableGrid"/>
    <w:uiPriority w:val="59"/>
    <w:rsid w:val="00EC545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C54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150">
      <w:bodyDiv w:val="1"/>
      <w:marLeft w:val="0"/>
      <w:marRight w:val="0"/>
      <w:marTop w:val="0"/>
      <w:marBottom w:val="0"/>
      <w:divBdr>
        <w:top w:val="none" w:sz="0" w:space="0" w:color="auto"/>
        <w:left w:val="none" w:sz="0" w:space="0" w:color="auto"/>
        <w:bottom w:val="none" w:sz="0" w:space="0" w:color="auto"/>
        <w:right w:val="none" w:sz="0" w:space="0" w:color="auto"/>
      </w:divBdr>
    </w:div>
    <w:div w:id="976032571">
      <w:bodyDiv w:val="1"/>
      <w:marLeft w:val="0"/>
      <w:marRight w:val="0"/>
      <w:marTop w:val="0"/>
      <w:marBottom w:val="0"/>
      <w:divBdr>
        <w:top w:val="none" w:sz="0" w:space="0" w:color="auto"/>
        <w:left w:val="none" w:sz="0" w:space="0" w:color="auto"/>
        <w:bottom w:val="none" w:sz="0" w:space="0" w:color="auto"/>
        <w:right w:val="none" w:sz="0" w:space="0" w:color="auto"/>
      </w:divBdr>
    </w:div>
    <w:div w:id="1178882544">
      <w:bodyDiv w:val="1"/>
      <w:marLeft w:val="0"/>
      <w:marRight w:val="0"/>
      <w:marTop w:val="0"/>
      <w:marBottom w:val="0"/>
      <w:divBdr>
        <w:top w:val="none" w:sz="0" w:space="0" w:color="auto"/>
        <w:left w:val="none" w:sz="0" w:space="0" w:color="auto"/>
        <w:bottom w:val="none" w:sz="0" w:space="0" w:color="auto"/>
        <w:right w:val="none" w:sz="0" w:space="0" w:color="auto"/>
      </w:divBdr>
    </w:div>
    <w:div w:id="1611282632">
      <w:bodyDiv w:val="1"/>
      <w:marLeft w:val="0"/>
      <w:marRight w:val="0"/>
      <w:marTop w:val="0"/>
      <w:marBottom w:val="0"/>
      <w:divBdr>
        <w:top w:val="none" w:sz="0" w:space="0" w:color="auto"/>
        <w:left w:val="none" w:sz="0" w:space="0" w:color="auto"/>
        <w:bottom w:val="none" w:sz="0" w:space="0" w:color="auto"/>
        <w:right w:val="none" w:sz="0" w:space="0" w:color="auto"/>
      </w:divBdr>
    </w:div>
    <w:div w:id="1772316533">
      <w:bodyDiv w:val="1"/>
      <w:marLeft w:val="0"/>
      <w:marRight w:val="0"/>
      <w:marTop w:val="0"/>
      <w:marBottom w:val="0"/>
      <w:divBdr>
        <w:top w:val="none" w:sz="0" w:space="0" w:color="auto"/>
        <w:left w:val="none" w:sz="0" w:space="0" w:color="auto"/>
        <w:bottom w:val="none" w:sz="0" w:space="0" w:color="auto"/>
        <w:right w:val="none" w:sz="0" w:space="0" w:color="auto"/>
      </w:divBdr>
    </w:div>
    <w:div w:id="21012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2017-12-13T13:26:00Z</dcterms:created>
  <dcterms:modified xsi:type="dcterms:W3CDTF">2017-12-13T13:26:00Z</dcterms:modified>
  <cp:category> </cp:category>
  <cp:contentStatus> </cp:contentStatus>
</cp:coreProperties>
</file>