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C83748" w:rsidRPr="00C83748" w:rsidTr="006A25C8">
        <w:trPr>
          <w:cantSplit/>
          <w:trHeight w:hRule="exact" w:val="346"/>
        </w:trPr>
        <w:tc>
          <w:tcPr>
            <w:tcW w:w="11089" w:type="dxa"/>
            <w:tcBorders>
              <w:top w:val="nil"/>
              <w:left w:val="nil"/>
              <w:bottom w:val="nil"/>
            </w:tcBorders>
            <w:tcMar>
              <w:left w:w="58" w:type="dxa"/>
              <w:right w:w="29" w:type="dxa"/>
            </w:tcMar>
          </w:tcPr>
          <w:bookmarkStart w:id="0" w:name="SURVEY_TITLE_1"/>
          <w:p w:rsidR="00C83748" w:rsidRPr="00C83748" w:rsidRDefault="006C775F" w:rsidP="004E3EE0">
            <w:pPr>
              <w:jc w:val="center"/>
              <w:rPr>
                <w:b/>
                <w:sz w:val="28"/>
                <w:szCs w:val="28"/>
              </w:rPr>
            </w:pPr>
            <w:r w:rsidRPr="00C83748">
              <w:rPr>
                <w:rStyle w:val="QRSVariable"/>
                <w:b/>
                <w:sz w:val="28"/>
              </w:rPr>
              <w:fldChar w:fldCharType="begin" w:fldLock="1">
                <w:ffData>
                  <w:name w:val="SURVEY_TITLE_1"/>
                  <w:enabled/>
                  <w:calcOnExit w:val="0"/>
                  <w:helpText w:type="text" w:val="19"/>
                  <w:textInput>
                    <w:default w:val="&lt;SURVEY_TITLE&gt;"/>
                  </w:textInput>
                </w:ffData>
              </w:fldChar>
            </w:r>
            <w:r w:rsidR="00C83748" w:rsidRPr="00C83748">
              <w:rPr>
                <w:rStyle w:val="QRSVariable"/>
                <w:b/>
                <w:sz w:val="28"/>
              </w:rPr>
              <w:instrText xml:space="preserve"> FORMTEXT </w:instrText>
            </w:r>
            <w:r w:rsidRPr="00C83748">
              <w:rPr>
                <w:rStyle w:val="QRSVariable"/>
                <w:b/>
                <w:sz w:val="28"/>
              </w:rPr>
            </w:r>
            <w:r w:rsidRPr="00C83748">
              <w:rPr>
                <w:rStyle w:val="QRSVariable"/>
                <w:b/>
                <w:sz w:val="28"/>
              </w:rPr>
              <w:fldChar w:fldCharType="separate"/>
            </w:r>
            <w:r w:rsidR="00C83748" w:rsidRPr="00C83748">
              <w:rPr>
                <w:rStyle w:val="QRSVariable"/>
                <w:b/>
                <w:sz w:val="28"/>
              </w:rPr>
              <w:t>FRUIT PROCESS</w:t>
            </w:r>
            <w:r w:rsidR="00E363F7">
              <w:rPr>
                <w:rStyle w:val="QRSVariable"/>
                <w:b/>
                <w:sz w:val="28"/>
              </w:rPr>
              <w:t>OR</w:t>
            </w:r>
            <w:r w:rsidR="00C83748" w:rsidRPr="00C83748">
              <w:rPr>
                <w:rStyle w:val="QRSVariable"/>
                <w:b/>
                <w:sz w:val="28"/>
              </w:rPr>
              <w:t xml:space="preserve"> INQUIRY</w:t>
            </w:r>
            <w:r w:rsidRPr="00C83748">
              <w:rPr>
                <w:rStyle w:val="QRSVariable"/>
                <w:b/>
                <w:sz w:val="28"/>
              </w:rPr>
              <w:fldChar w:fldCharType="end"/>
            </w:r>
            <w:bookmarkEnd w:id="0"/>
            <w:r w:rsidR="00C83748" w:rsidRPr="00C83748">
              <w:rPr>
                <w:rStyle w:val="QRSVariable"/>
                <w:b/>
                <w:sz w:val="28"/>
              </w:rPr>
              <w:t xml:space="preserve"> </w:t>
            </w:r>
            <w:r w:rsidR="00944233">
              <w:rPr>
                <w:b/>
                <w:sz w:val="28"/>
                <w:szCs w:val="28"/>
              </w:rPr>
              <w:t xml:space="preserve">– </w:t>
            </w:r>
            <w:r w:rsidR="00502B80">
              <w:rPr>
                <w:b/>
                <w:sz w:val="28"/>
                <w:szCs w:val="28"/>
              </w:rPr>
              <w:t xml:space="preserve"> May </w:t>
            </w:r>
            <w:bookmarkStart w:id="1" w:name="_GoBack"/>
            <w:bookmarkEnd w:id="1"/>
            <w:r w:rsidR="003B1A8A">
              <w:rPr>
                <w:rStyle w:val="QRSVariable"/>
                <w:b/>
                <w:sz w:val="28"/>
                <w:szCs w:val="28"/>
              </w:rPr>
              <w:t>201</w:t>
            </w:r>
            <w:r w:rsidR="00C53464">
              <w:rPr>
                <w:rStyle w:val="QRSVariable"/>
                <w:b/>
                <w:sz w:val="28"/>
                <w:szCs w:val="28"/>
              </w:rPr>
              <w:t>6</w:t>
            </w:r>
          </w:p>
        </w:tc>
      </w:tr>
    </w:tbl>
    <w:p w:rsidR="00C83748" w:rsidRPr="00C83748" w:rsidRDefault="00C83748" w:rsidP="00C83748">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C83748" w:rsidRPr="00C83748" w:rsidTr="006A25C8">
        <w:trPr>
          <w:cantSplit/>
          <w:trHeight w:hRule="exact" w:val="333"/>
        </w:trPr>
        <w:tc>
          <w:tcPr>
            <w:tcW w:w="7848" w:type="dxa"/>
            <w:gridSpan w:val="3"/>
            <w:tcBorders>
              <w:top w:val="nil"/>
              <w:left w:val="nil"/>
              <w:bottom w:val="nil"/>
              <w:right w:val="nil"/>
            </w:tcBorders>
            <w:tcMar>
              <w:left w:w="58" w:type="dxa"/>
              <w:right w:w="29" w:type="dxa"/>
            </w:tcMar>
            <w:vAlign w:val="center"/>
          </w:tcPr>
          <w:p w:rsidR="00C83748" w:rsidRPr="00C83748" w:rsidRDefault="00C83748" w:rsidP="006A25C8">
            <w:pPr>
              <w:jc w:val="center"/>
              <w:rPr>
                <w:sz w:val="16"/>
                <w:szCs w:val="16"/>
              </w:rPr>
            </w:pPr>
          </w:p>
        </w:tc>
        <w:tc>
          <w:tcPr>
            <w:tcW w:w="3240" w:type="dxa"/>
            <w:gridSpan w:val="2"/>
            <w:vMerge w:val="restart"/>
            <w:tcBorders>
              <w:top w:val="nil"/>
              <w:left w:val="nil"/>
              <w:bottom w:val="nil"/>
              <w:right w:val="nil"/>
            </w:tcBorders>
            <w:vAlign w:val="bottom"/>
          </w:tcPr>
          <w:p w:rsidR="00C83748" w:rsidRPr="00C83748" w:rsidRDefault="00C83748" w:rsidP="006A25C8">
            <w:pPr>
              <w:rPr>
                <w:rStyle w:val="QRSVariable"/>
              </w:rPr>
            </w:pPr>
            <w:r w:rsidRPr="00C83748">
              <w:rPr>
                <w:sz w:val="16"/>
                <w:szCs w:val="16"/>
              </w:rPr>
              <w:t xml:space="preserve">OMB No. </w:t>
            </w:r>
            <w:bookmarkStart w:id="2" w:name="OMB_NUMBER_0"/>
            <w:r w:rsidR="006C775F" w:rsidRPr="00C83748">
              <w:rPr>
                <w:rStyle w:val="QRSVariable"/>
              </w:rPr>
              <w:fldChar w:fldCharType="begin" w:fldLock="1">
                <w:ffData>
                  <w:name w:val="OMB_NUMBER_1"/>
                  <w:enabled/>
                  <w:calcOnExit w:val="0"/>
                  <w:helpText w:type="text" w:val="12"/>
                  <w:textInput>
                    <w:default w:val="&lt;OMB_NUMBER&gt;"/>
                  </w:textInput>
                </w:ffData>
              </w:fldChar>
            </w:r>
            <w:r w:rsidRPr="00C83748">
              <w:rPr>
                <w:rStyle w:val="QRSVariable"/>
              </w:rPr>
              <w:instrText xml:space="preserve"> FORMTEXT </w:instrText>
            </w:r>
            <w:r w:rsidR="006C775F" w:rsidRPr="00C83748">
              <w:rPr>
                <w:rStyle w:val="QRSVariable"/>
              </w:rPr>
            </w:r>
            <w:r w:rsidR="006C775F" w:rsidRPr="00C83748">
              <w:rPr>
                <w:rStyle w:val="QRSVariable"/>
              </w:rPr>
              <w:fldChar w:fldCharType="separate"/>
            </w:r>
            <w:r w:rsidRPr="00C83748">
              <w:rPr>
                <w:rStyle w:val="QRSVariable"/>
              </w:rPr>
              <w:t>0535-0039</w:t>
            </w:r>
            <w:r w:rsidR="006C775F" w:rsidRPr="00C83748">
              <w:rPr>
                <w:rStyle w:val="QRSVariable"/>
              </w:rPr>
              <w:fldChar w:fldCharType="end"/>
            </w:r>
            <w:bookmarkEnd w:id="2"/>
            <w:r w:rsidRPr="00C83748">
              <w:rPr>
                <w:rStyle w:val="QRSVariable"/>
              </w:rPr>
              <w:t xml:space="preserve">  </w:t>
            </w:r>
          </w:p>
          <w:p w:rsidR="00C83748" w:rsidRPr="00C83748" w:rsidRDefault="00C83748" w:rsidP="006A25C8">
            <w:pPr>
              <w:rPr>
                <w:rStyle w:val="QRSVariable"/>
              </w:rPr>
            </w:pPr>
            <w:r w:rsidRPr="00C83748">
              <w:rPr>
                <w:rStyle w:val="QRSVariable"/>
              </w:rPr>
              <w:t xml:space="preserve">Approval Expires: </w:t>
            </w:r>
            <w:bookmarkStart w:id="3" w:name="OMB_EXPIRES_0"/>
            <w:r w:rsidR="006C775F" w:rsidRPr="00C83748">
              <w:rPr>
                <w:rStyle w:val="QRSVariable"/>
              </w:rPr>
              <w:fldChar w:fldCharType="begin" w:fldLock="1">
                <w:ffData>
                  <w:name w:val="OMB_EXPIRES_1"/>
                  <w:enabled/>
                  <w:calcOnExit w:val="0"/>
                  <w:helpText w:type="text" w:val="35"/>
                  <w:textInput>
                    <w:default w:val="&lt;OMB_EXPIRES&gt;"/>
                  </w:textInput>
                </w:ffData>
              </w:fldChar>
            </w:r>
            <w:r w:rsidRPr="00C83748">
              <w:rPr>
                <w:rStyle w:val="QRSVariable"/>
              </w:rPr>
              <w:instrText xml:space="preserve"> FORMTEXT </w:instrText>
            </w:r>
            <w:r w:rsidR="006C775F" w:rsidRPr="00C83748">
              <w:rPr>
                <w:rStyle w:val="QRSVariable"/>
              </w:rPr>
            </w:r>
            <w:r w:rsidR="006C775F" w:rsidRPr="00C83748">
              <w:rPr>
                <w:rStyle w:val="QRSVariable"/>
              </w:rPr>
              <w:fldChar w:fldCharType="separate"/>
            </w:r>
            <w:r w:rsidRPr="00C83748">
              <w:rPr>
                <w:rStyle w:val="QRSVariable"/>
              </w:rPr>
              <w:t>8/31/2016</w:t>
            </w:r>
            <w:r w:rsidR="006C775F" w:rsidRPr="00C83748">
              <w:rPr>
                <w:rStyle w:val="QRSVariable"/>
              </w:rPr>
              <w:fldChar w:fldCharType="end"/>
            </w:r>
            <w:bookmarkEnd w:id="3"/>
          </w:p>
          <w:p w:rsidR="00C83748" w:rsidRPr="00C83748" w:rsidRDefault="00C83748" w:rsidP="006A25C8">
            <w:pPr>
              <w:rPr>
                <w:rStyle w:val="QRSVariable"/>
              </w:rPr>
            </w:pPr>
            <w:r w:rsidRPr="00C83748">
              <w:rPr>
                <w:sz w:val="16"/>
                <w:szCs w:val="16"/>
              </w:rPr>
              <w:t xml:space="preserve">Project Code: </w:t>
            </w:r>
            <w:bookmarkStart w:id="4" w:name="PROJECT_CODE_0"/>
            <w:r w:rsidR="006C775F" w:rsidRPr="00C83748">
              <w:rPr>
                <w:rStyle w:val="QRSVariable"/>
              </w:rPr>
              <w:fldChar w:fldCharType="begin" w:fldLock="1">
                <w:ffData>
                  <w:name w:val="PROJECT_CODE_1"/>
                  <w:enabled/>
                  <w:calcOnExit w:val="0"/>
                  <w:helpText w:type="text" w:val="33"/>
                  <w:textInput>
                    <w:default w:val="&lt;PROJECT_CODE&gt;"/>
                  </w:textInput>
                </w:ffData>
              </w:fldChar>
            </w:r>
            <w:r w:rsidRPr="00C83748">
              <w:rPr>
                <w:rStyle w:val="QRSVariable"/>
              </w:rPr>
              <w:instrText xml:space="preserve"> FORMTEXT </w:instrText>
            </w:r>
            <w:r w:rsidR="006C775F" w:rsidRPr="00C83748">
              <w:rPr>
                <w:rStyle w:val="QRSVariable"/>
              </w:rPr>
            </w:r>
            <w:r w:rsidR="006C775F" w:rsidRPr="00C83748">
              <w:rPr>
                <w:rStyle w:val="QRSVariable"/>
              </w:rPr>
              <w:fldChar w:fldCharType="separate"/>
            </w:r>
            <w:r w:rsidRPr="00C83748">
              <w:rPr>
                <w:rStyle w:val="QRSVariable"/>
              </w:rPr>
              <w:t>134</w:t>
            </w:r>
            <w:r w:rsidR="006C775F" w:rsidRPr="00C83748">
              <w:rPr>
                <w:rStyle w:val="QRSVariable"/>
              </w:rPr>
              <w:fldChar w:fldCharType="end"/>
            </w:r>
            <w:bookmarkEnd w:id="4"/>
            <w:r w:rsidRPr="00C83748">
              <w:rPr>
                <w:rStyle w:val="QRSVariable"/>
              </w:rPr>
              <w:t xml:space="preserve">   QID: </w:t>
            </w:r>
            <w:bookmarkStart w:id="5" w:name="QID_0"/>
            <w:r w:rsidR="006C775F" w:rsidRPr="00C83748">
              <w:rPr>
                <w:rStyle w:val="QRSVariable"/>
              </w:rPr>
              <w:fldChar w:fldCharType="begin" w:fldLock="1">
                <w:ffData>
                  <w:name w:val="QID_1"/>
                  <w:enabled/>
                  <w:calcOnExit w:val="0"/>
                  <w:helpText w:type="text" w:val="34"/>
                  <w:textInput>
                    <w:default w:val="&lt;QID&gt;"/>
                  </w:textInput>
                </w:ffData>
              </w:fldChar>
            </w:r>
            <w:r w:rsidRPr="00C83748">
              <w:rPr>
                <w:rStyle w:val="QRSVariable"/>
              </w:rPr>
              <w:instrText xml:space="preserve"> FORMTEXT </w:instrText>
            </w:r>
            <w:r w:rsidR="006C775F" w:rsidRPr="00C83748">
              <w:rPr>
                <w:rStyle w:val="QRSVariable"/>
              </w:rPr>
            </w:r>
            <w:r w:rsidR="006C775F" w:rsidRPr="00C83748">
              <w:rPr>
                <w:rStyle w:val="QRSVariable"/>
              </w:rPr>
              <w:fldChar w:fldCharType="separate"/>
            </w:r>
            <w:r w:rsidRPr="00C83748">
              <w:rPr>
                <w:rStyle w:val="QRSVariable"/>
              </w:rPr>
              <w:t>143639</w:t>
            </w:r>
            <w:r w:rsidR="006C775F" w:rsidRPr="00C83748">
              <w:rPr>
                <w:rStyle w:val="QRSVariable"/>
              </w:rPr>
              <w:fldChar w:fldCharType="end"/>
            </w:r>
            <w:bookmarkEnd w:id="5"/>
          </w:p>
          <w:p w:rsidR="00C83748" w:rsidRPr="00C83748" w:rsidRDefault="00C83748" w:rsidP="006A25C8">
            <w:pPr>
              <w:rPr>
                <w:sz w:val="14"/>
                <w:szCs w:val="14"/>
              </w:rPr>
            </w:pPr>
            <w:proofErr w:type="spellStart"/>
            <w:r w:rsidRPr="00C83748">
              <w:rPr>
                <w:rStyle w:val="QRSVariable"/>
              </w:rPr>
              <w:t>SMetaKey</w:t>
            </w:r>
            <w:proofErr w:type="spellEnd"/>
            <w:r w:rsidRPr="00C83748">
              <w:rPr>
                <w:rStyle w:val="QRSVariable"/>
              </w:rPr>
              <w:t xml:space="preserve">: </w:t>
            </w:r>
            <w:bookmarkStart w:id="6" w:name="SMETA_KEY_0"/>
            <w:r w:rsidR="006C775F" w:rsidRPr="00C83748">
              <w:rPr>
                <w:rStyle w:val="QRSVariable"/>
              </w:rPr>
              <w:fldChar w:fldCharType="begin" w:fldLock="1">
                <w:ffData>
                  <w:name w:val="SMETA_KEY_1"/>
                  <w:enabled/>
                  <w:calcOnExit w:val="0"/>
                  <w:helpText w:type="text" w:val="354"/>
                  <w:textInput>
                    <w:default w:val="&lt;SMETA_KEY&gt;"/>
                  </w:textInput>
                </w:ffData>
              </w:fldChar>
            </w:r>
            <w:r w:rsidRPr="00C83748">
              <w:rPr>
                <w:rStyle w:val="QRSVariable"/>
              </w:rPr>
              <w:instrText xml:space="preserve"> FORMTEXT </w:instrText>
            </w:r>
            <w:r w:rsidR="006C775F" w:rsidRPr="00C83748">
              <w:rPr>
                <w:rStyle w:val="QRSVariable"/>
              </w:rPr>
            </w:r>
            <w:r w:rsidR="006C775F" w:rsidRPr="00C83748">
              <w:rPr>
                <w:rStyle w:val="QRSVariable"/>
              </w:rPr>
              <w:fldChar w:fldCharType="separate"/>
            </w:r>
            <w:r w:rsidRPr="00C83748">
              <w:rPr>
                <w:rStyle w:val="QRSVariable"/>
              </w:rPr>
              <w:t>3639</w:t>
            </w:r>
            <w:r w:rsidR="006C775F" w:rsidRPr="00C83748">
              <w:rPr>
                <w:rStyle w:val="QRSVariable"/>
              </w:rPr>
              <w:fldChar w:fldCharType="end"/>
            </w:r>
            <w:bookmarkEnd w:id="6"/>
          </w:p>
        </w:tc>
      </w:tr>
      <w:tr w:rsidR="00C83748" w:rsidRPr="00C83748" w:rsidTr="006A25C8">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C83748" w:rsidRPr="00C83748" w:rsidRDefault="00C83748" w:rsidP="006A25C8">
            <w:pPr>
              <w:pStyle w:val="Heading2"/>
              <w:jc w:val="center"/>
              <w:rPr>
                <w:b/>
                <w:caps/>
                <w:sz w:val="26"/>
                <w:szCs w:val="26"/>
              </w:rPr>
            </w:pPr>
          </w:p>
        </w:tc>
        <w:tc>
          <w:tcPr>
            <w:tcW w:w="3240" w:type="dxa"/>
            <w:gridSpan w:val="2"/>
            <w:vMerge/>
            <w:tcBorders>
              <w:top w:val="single" w:sz="4" w:space="0" w:color="auto"/>
            </w:tcBorders>
            <w:tcMar>
              <w:left w:w="0" w:type="dxa"/>
            </w:tcMar>
          </w:tcPr>
          <w:p w:rsidR="00C83748" w:rsidRPr="00C83748" w:rsidRDefault="00C83748" w:rsidP="006A25C8">
            <w:pPr>
              <w:jc w:val="center"/>
              <w:rPr>
                <w:sz w:val="14"/>
                <w:szCs w:val="14"/>
              </w:rPr>
            </w:pPr>
          </w:p>
        </w:tc>
      </w:tr>
      <w:tr w:rsidR="00C83748" w:rsidRPr="00C83748" w:rsidTr="006A25C8">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C83748" w:rsidRPr="00C83748" w:rsidRDefault="00C83748" w:rsidP="006A25C8">
            <w:pPr>
              <w:pStyle w:val="Heading2"/>
              <w:jc w:val="center"/>
              <w:rPr>
                <w:b/>
                <w:caps/>
                <w:sz w:val="26"/>
                <w:szCs w:val="26"/>
              </w:rPr>
            </w:pPr>
          </w:p>
        </w:tc>
        <w:tc>
          <w:tcPr>
            <w:tcW w:w="1242" w:type="dxa"/>
            <w:tcMar>
              <w:left w:w="0" w:type="dxa"/>
            </w:tcMar>
            <w:vAlign w:val="center"/>
          </w:tcPr>
          <w:p w:rsidR="00C83748" w:rsidRPr="00C83748" w:rsidRDefault="00C83748" w:rsidP="006A25C8">
            <w:pPr>
              <w:rPr>
                <w:b/>
                <w:sz w:val="18"/>
                <w:szCs w:val="18"/>
              </w:rPr>
            </w:pPr>
            <w:r w:rsidRPr="00C83748">
              <w:rPr>
                <w:b/>
                <w:noProof/>
                <w:sz w:val="18"/>
                <w:szCs w:val="18"/>
              </w:rPr>
              <w:drawing>
                <wp:inline distT="0" distB="0" distL="0" distR="0">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C83748" w:rsidRPr="00C83748" w:rsidRDefault="00C83748" w:rsidP="006A25C8">
            <w:pPr>
              <w:rPr>
                <w:b/>
                <w:sz w:val="18"/>
                <w:szCs w:val="18"/>
              </w:rPr>
            </w:pPr>
            <w:r w:rsidRPr="00C83748">
              <w:rPr>
                <w:b/>
                <w:sz w:val="18"/>
                <w:szCs w:val="18"/>
              </w:rPr>
              <w:t>United States</w:t>
            </w:r>
          </w:p>
          <w:p w:rsidR="00C83748" w:rsidRPr="00C83748" w:rsidRDefault="00C83748" w:rsidP="006A25C8">
            <w:pPr>
              <w:rPr>
                <w:b/>
                <w:sz w:val="18"/>
                <w:szCs w:val="18"/>
              </w:rPr>
            </w:pPr>
            <w:r w:rsidRPr="00C83748">
              <w:rPr>
                <w:b/>
                <w:sz w:val="18"/>
                <w:szCs w:val="18"/>
              </w:rPr>
              <w:t>Department of</w:t>
            </w:r>
          </w:p>
          <w:p w:rsidR="00C83748" w:rsidRPr="00C83748" w:rsidRDefault="00C83748" w:rsidP="006A25C8">
            <w:pPr>
              <w:rPr>
                <w:b/>
                <w:sz w:val="18"/>
                <w:szCs w:val="18"/>
              </w:rPr>
            </w:pPr>
            <w:r w:rsidRPr="00C83748">
              <w:rPr>
                <w:b/>
                <w:sz w:val="18"/>
                <w:szCs w:val="18"/>
              </w:rPr>
              <w:t>Agriculture</w:t>
            </w:r>
          </w:p>
        </w:tc>
      </w:tr>
      <w:tr w:rsidR="00C83748" w:rsidRPr="00C83748" w:rsidTr="006A25C8">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C83748" w:rsidRPr="00C83748" w:rsidRDefault="00C83748" w:rsidP="006A25C8">
            <w:pPr>
              <w:jc w:val="center"/>
            </w:pPr>
          </w:p>
        </w:tc>
        <w:tc>
          <w:tcPr>
            <w:tcW w:w="1500" w:type="dxa"/>
            <w:vAlign w:val="center"/>
          </w:tcPr>
          <w:p w:rsidR="00C83748" w:rsidRPr="00C83748" w:rsidRDefault="00C83748" w:rsidP="006A25C8">
            <w:pPr>
              <w:jc w:val="center"/>
            </w:pPr>
          </w:p>
        </w:tc>
        <w:tc>
          <w:tcPr>
            <w:tcW w:w="5147" w:type="dxa"/>
          </w:tcPr>
          <w:p w:rsidR="00C83748" w:rsidRPr="00C83748" w:rsidRDefault="00C83748" w:rsidP="006A25C8">
            <w:pPr>
              <w:pStyle w:val="Heading2"/>
              <w:jc w:val="center"/>
              <w:rPr>
                <w:szCs w:val="28"/>
              </w:rPr>
            </w:pPr>
          </w:p>
        </w:tc>
        <w:tc>
          <w:tcPr>
            <w:tcW w:w="1242" w:type="dxa"/>
            <w:tcMar>
              <w:left w:w="0" w:type="dxa"/>
            </w:tcMar>
            <w:vAlign w:val="center"/>
          </w:tcPr>
          <w:p w:rsidR="00C83748" w:rsidRPr="00C83748" w:rsidRDefault="00C83748" w:rsidP="006A25C8">
            <w:pPr>
              <w:rPr>
                <w:b/>
                <w:sz w:val="16"/>
              </w:rPr>
            </w:pPr>
            <w:r w:rsidRPr="00C83748">
              <w:rPr>
                <w:b/>
                <w:noProof/>
                <w:sz w:val="16"/>
              </w:rPr>
              <w:drawing>
                <wp:inline distT="0" distB="0" distL="0" distR="0">
                  <wp:extent cx="709785"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9964"/>
                          <a:stretch>
                            <a:fillRect/>
                          </a:stretch>
                        </pic:blipFill>
                        <pic:spPr>
                          <a:xfrm>
                            <a:off x="0" y="0"/>
                            <a:ext cx="709785" cy="638175"/>
                          </a:xfrm>
                          <a:prstGeom prst="rect">
                            <a:avLst/>
                          </a:prstGeom>
                        </pic:spPr>
                      </pic:pic>
                    </a:graphicData>
                  </a:graphic>
                </wp:inline>
              </w:drawing>
            </w:r>
          </w:p>
        </w:tc>
        <w:tc>
          <w:tcPr>
            <w:tcW w:w="1998" w:type="dxa"/>
            <w:vAlign w:val="center"/>
          </w:tcPr>
          <w:p w:rsidR="00C83748" w:rsidRPr="00C83748" w:rsidRDefault="00C83748" w:rsidP="006A25C8">
            <w:pPr>
              <w:rPr>
                <w:b/>
                <w:sz w:val="18"/>
                <w:szCs w:val="18"/>
              </w:rPr>
            </w:pPr>
            <w:r w:rsidRPr="00C83748">
              <w:rPr>
                <w:b/>
                <w:sz w:val="18"/>
                <w:szCs w:val="18"/>
              </w:rPr>
              <w:t>NATIONAL</w:t>
            </w:r>
          </w:p>
          <w:p w:rsidR="00C83748" w:rsidRPr="00C83748" w:rsidRDefault="00C83748" w:rsidP="006A25C8">
            <w:pPr>
              <w:rPr>
                <w:b/>
                <w:sz w:val="18"/>
                <w:szCs w:val="18"/>
              </w:rPr>
            </w:pPr>
            <w:r w:rsidRPr="00C83748">
              <w:rPr>
                <w:b/>
                <w:sz w:val="18"/>
                <w:szCs w:val="18"/>
              </w:rPr>
              <w:t>AGRICULTURAL</w:t>
            </w:r>
          </w:p>
          <w:p w:rsidR="00C83748" w:rsidRPr="00C83748" w:rsidRDefault="00C83748" w:rsidP="006A25C8">
            <w:pPr>
              <w:rPr>
                <w:b/>
                <w:sz w:val="18"/>
                <w:szCs w:val="18"/>
              </w:rPr>
            </w:pPr>
            <w:r w:rsidRPr="00C83748">
              <w:rPr>
                <w:b/>
                <w:sz w:val="18"/>
                <w:szCs w:val="18"/>
              </w:rPr>
              <w:t>STATISTICS</w:t>
            </w:r>
          </w:p>
          <w:p w:rsidR="00C83748" w:rsidRPr="00C83748" w:rsidRDefault="00C83748" w:rsidP="006A25C8">
            <w:r w:rsidRPr="00C83748">
              <w:rPr>
                <w:b/>
                <w:sz w:val="18"/>
                <w:szCs w:val="18"/>
              </w:rPr>
              <w:t>SERVICE</w:t>
            </w:r>
          </w:p>
        </w:tc>
      </w:tr>
    </w:tbl>
    <w:p w:rsidR="00C83748" w:rsidRPr="00C83748" w:rsidRDefault="00C83748" w:rsidP="00C83748">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C83748" w:rsidRPr="00C83748" w:rsidTr="006A25C8">
        <w:trPr>
          <w:cantSplit/>
          <w:trHeight w:hRule="exact" w:val="72"/>
        </w:trPr>
        <w:tc>
          <w:tcPr>
            <w:tcW w:w="1201" w:type="dxa"/>
            <w:tcMar>
              <w:left w:w="58" w:type="dxa"/>
              <w:right w:w="29" w:type="dxa"/>
            </w:tcMar>
            <w:vAlign w:val="center"/>
          </w:tcPr>
          <w:p w:rsidR="00C83748" w:rsidRPr="00C83748" w:rsidRDefault="00C83748" w:rsidP="006A25C8">
            <w:pPr>
              <w:jc w:val="center"/>
            </w:pPr>
          </w:p>
        </w:tc>
        <w:tc>
          <w:tcPr>
            <w:tcW w:w="1499" w:type="dxa"/>
            <w:gridSpan w:val="2"/>
            <w:vAlign w:val="center"/>
          </w:tcPr>
          <w:p w:rsidR="00C83748" w:rsidRPr="00C83748" w:rsidRDefault="00C83748" w:rsidP="006A25C8">
            <w:pPr>
              <w:jc w:val="center"/>
            </w:pPr>
          </w:p>
        </w:tc>
        <w:tc>
          <w:tcPr>
            <w:tcW w:w="5149" w:type="dxa"/>
            <w:gridSpan w:val="4"/>
          </w:tcPr>
          <w:p w:rsidR="00C83748" w:rsidRPr="00C83748" w:rsidRDefault="00C83748" w:rsidP="006A25C8">
            <w:pPr>
              <w:pStyle w:val="Heading2"/>
              <w:jc w:val="center"/>
              <w:rPr>
                <w:szCs w:val="28"/>
              </w:rPr>
            </w:pPr>
          </w:p>
        </w:tc>
        <w:tc>
          <w:tcPr>
            <w:tcW w:w="1242" w:type="dxa"/>
            <w:tcMar>
              <w:left w:w="0" w:type="dxa"/>
            </w:tcMar>
          </w:tcPr>
          <w:p w:rsidR="00C83748" w:rsidRPr="00C83748" w:rsidRDefault="00C83748" w:rsidP="006A25C8">
            <w:pPr>
              <w:rPr>
                <w:b/>
                <w:sz w:val="16"/>
              </w:rPr>
            </w:pPr>
          </w:p>
        </w:tc>
        <w:tc>
          <w:tcPr>
            <w:tcW w:w="1998" w:type="dxa"/>
          </w:tcPr>
          <w:p w:rsidR="00C83748" w:rsidRPr="00C83748" w:rsidRDefault="00C83748" w:rsidP="006A25C8"/>
        </w:tc>
      </w:tr>
      <w:tr w:rsidR="00C83748" w:rsidRPr="00C83748" w:rsidTr="006A25C8">
        <w:trPr>
          <w:cantSplit/>
          <w:trHeight w:val="248"/>
        </w:trPr>
        <w:tc>
          <w:tcPr>
            <w:tcW w:w="1201" w:type="dxa"/>
            <w:vMerge w:val="restart"/>
            <w:tcMar>
              <w:left w:w="58" w:type="dxa"/>
              <w:right w:w="29" w:type="dxa"/>
            </w:tcMar>
            <w:vAlign w:val="center"/>
          </w:tcPr>
          <w:p w:rsidR="00C83748" w:rsidRPr="00C83748" w:rsidRDefault="00C83748" w:rsidP="006A25C8">
            <w:pPr>
              <w:spacing w:line="160" w:lineRule="exact"/>
              <w:rPr>
                <w:szCs w:val="20"/>
              </w:rPr>
            </w:pPr>
          </w:p>
        </w:tc>
        <w:tc>
          <w:tcPr>
            <w:tcW w:w="602" w:type="dxa"/>
          </w:tcPr>
          <w:p w:rsidR="00C83748" w:rsidRPr="00C83748" w:rsidRDefault="00C83748" w:rsidP="006A25C8">
            <w:pPr>
              <w:spacing w:line="160" w:lineRule="exact"/>
              <w:rPr>
                <w:sz w:val="16"/>
              </w:rPr>
            </w:pPr>
          </w:p>
        </w:tc>
        <w:tc>
          <w:tcPr>
            <w:tcW w:w="1993" w:type="dxa"/>
            <w:gridSpan w:val="2"/>
            <w:tcBorders>
              <w:left w:val="nil"/>
            </w:tcBorders>
          </w:tcPr>
          <w:p w:rsidR="00C83748" w:rsidRPr="00C83748" w:rsidRDefault="00C83748" w:rsidP="006A25C8">
            <w:pPr>
              <w:spacing w:line="160" w:lineRule="exact"/>
              <w:rPr>
                <w:sz w:val="16"/>
              </w:rPr>
            </w:pPr>
          </w:p>
        </w:tc>
        <w:tc>
          <w:tcPr>
            <w:tcW w:w="2146" w:type="dxa"/>
          </w:tcPr>
          <w:p w:rsidR="00C83748" w:rsidRPr="00C83748" w:rsidRDefault="00C83748" w:rsidP="006A25C8">
            <w:pPr>
              <w:spacing w:line="160" w:lineRule="exact"/>
              <w:rPr>
                <w:sz w:val="16"/>
              </w:rPr>
            </w:pPr>
          </w:p>
        </w:tc>
        <w:tc>
          <w:tcPr>
            <w:tcW w:w="450" w:type="dxa"/>
          </w:tcPr>
          <w:p w:rsidR="00C83748" w:rsidRPr="00C83748" w:rsidRDefault="00C83748" w:rsidP="006A25C8">
            <w:pPr>
              <w:spacing w:line="160" w:lineRule="exact"/>
              <w:rPr>
                <w:sz w:val="16"/>
              </w:rPr>
            </w:pPr>
          </w:p>
        </w:tc>
        <w:tc>
          <w:tcPr>
            <w:tcW w:w="1457" w:type="dxa"/>
            <w:vMerge w:val="restart"/>
            <w:tcBorders>
              <w:left w:val="nil"/>
            </w:tcBorders>
            <w:tcMar>
              <w:top w:w="58" w:type="dxa"/>
              <w:left w:w="0" w:type="dxa"/>
            </w:tcMar>
          </w:tcPr>
          <w:p w:rsidR="00C83748" w:rsidRPr="00C83748" w:rsidRDefault="00C83748" w:rsidP="006A25C8">
            <w:pPr>
              <w:rPr>
                <w:sz w:val="16"/>
              </w:rPr>
            </w:pPr>
          </w:p>
        </w:tc>
        <w:tc>
          <w:tcPr>
            <w:tcW w:w="3240" w:type="dxa"/>
            <w:gridSpan w:val="2"/>
            <w:vMerge w:val="restart"/>
            <w:tcMar>
              <w:left w:w="0" w:type="dxa"/>
            </w:tcMar>
          </w:tcPr>
          <w:p w:rsidR="00BD5F02" w:rsidRPr="00CD09B3" w:rsidRDefault="00BD5F02" w:rsidP="00BD5F02">
            <w:pPr>
              <w:rPr>
                <w:rStyle w:val="QRSVariable"/>
                <w:b/>
              </w:rPr>
            </w:pPr>
            <w:r w:rsidRPr="00CD09B3">
              <w:rPr>
                <w:rStyle w:val="QRSVariable"/>
                <w:b/>
              </w:rPr>
              <w:t xml:space="preserve">USDA/NASS </w:t>
            </w:r>
          </w:p>
          <w:p w:rsidR="00BD5F02" w:rsidRPr="00CD09B3" w:rsidRDefault="00BD5F02" w:rsidP="00BD5F02">
            <w:pPr>
              <w:rPr>
                <w:rStyle w:val="QRSVariable"/>
              </w:rPr>
            </w:pPr>
            <w:r w:rsidRPr="00CD09B3">
              <w:rPr>
                <w:rStyle w:val="QRSVariable"/>
              </w:rPr>
              <w:fldChar w:fldCharType="begin" w:fldLock="1">
                <w:ffData>
                  <w:name w:val="RFO_NAME_0"/>
                  <w:enabled/>
                  <w:calcOnExit w:val="0"/>
                  <w:helpText w:type="text" w:val="379"/>
                  <w:textInput>
                    <w:default w:val="&lt;RFO_NAME&gt;"/>
                  </w:textInput>
                </w:ffData>
              </w:fldChar>
            </w:r>
            <w:bookmarkStart w:id="7" w:name="RFO_NAME_0"/>
            <w:r w:rsidRPr="00CD09B3">
              <w:rPr>
                <w:rStyle w:val="QRSVariable"/>
              </w:rPr>
              <w:instrText xml:space="preserve"> FORMTEXT </w:instrText>
            </w:r>
            <w:r w:rsidRPr="00CD09B3">
              <w:rPr>
                <w:rStyle w:val="QRSVariable"/>
              </w:rPr>
            </w:r>
            <w:r w:rsidRPr="00CD09B3">
              <w:rPr>
                <w:rStyle w:val="QRSVariable"/>
              </w:rPr>
              <w:fldChar w:fldCharType="separate"/>
            </w:r>
            <w:r w:rsidRPr="00CD09B3">
              <w:rPr>
                <w:rStyle w:val="QRSVariable"/>
              </w:rPr>
              <w:t>Mountain Region</w:t>
            </w:r>
            <w:r w:rsidRPr="00CD09B3">
              <w:rPr>
                <w:rStyle w:val="QRSVariable"/>
              </w:rPr>
              <w:fldChar w:fldCharType="end"/>
            </w:r>
            <w:bookmarkEnd w:id="7"/>
          </w:p>
          <w:p w:rsidR="00BD5F02" w:rsidRPr="00CD09B3" w:rsidRDefault="00BD5F02" w:rsidP="00BD5F02">
            <w:pPr>
              <w:rPr>
                <w:rStyle w:val="QRSVariable"/>
              </w:rPr>
            </w:pPr>
            <w:r w:rsidRPr="00CD09B3">
              <w:rPr>
                <w:rStyle w:val="QRSVariable"/>
              </w:rPr>
              <w:fldChar w:fldCharType="begin" w:fldLock="1">
                <w:ffData>
                  <w:name w:val="RFO_ADDRESS_0"/>
                  <w:enabled/>
                  <w:calcOnExit w:val="0"/>
                  <w:helpText w:type="text" w:val="374"/>
                  <w:textInput>
                    <w:default w:val="&lt;RFO_ADDRESS&gt;"/>
                  </w:textInput>
                </w:ffData>
              </w:fldChar>
            </w:r>
            <w:bookmarkStart w:id="8" w:name="RFO_ADDRESS_0"/>
            <w:r w:rsidRPr="00CD09B3">
              <w:rPr>
                <w:rStyle w:val="QRSVariable"/>
              </w:rPr>
              <w:instrText xml:space="preserve"> FORMTEXT </w:instrText>
            </w:r>
            <w:r w:rsidRPr="00CD09B3">
              <w:rPr>
                <w:rStyle w:val="QRSVariable"/>
              </w:rPr>
            </w:r>
            <w:r w:rsidRPr="00CD09B3">
              <w:rPr>
                <w:rStyle w:val="QRSVariable"/>
              </w:rPr>
              <w:fldChar w:fldCharType="separate"/>
            </w:r>
            <w:r w:rsidRPr="00CD09B3">
              <w:rPr>
                <w:rStyle w:val="QRSVariable"/>
              </w:rPr>
              <w:t>P.O. Box 150969</w:t>
            </w:r>
            <w:r w:rsidRPr="00CD09B3">
              <w:rPr>
                <w:rStyle w:val="QRSVariable"/>
              </w:rPr>
              <w:cr/>
              <w:t>Denver, CO 80215-0969</w:t>
            </w:r>
            <w:r w:rsidRPr="00CD09B3">
              <w:rPr>
                <w:rStyle w:val="QRSVariable"/>
              </w:rPr>
              <w:fldChar w:fldCharType="end"/>
            </w:r>
            <w:bookmarkEnd w:id="8"/>
            <w:r w:rsidRPr="00CD09B3">
              <w:rPr>
                <w:rStyle w:val="QRSVariable"/>
              </w:rPr>
              <w:t xml:space="preserve">  </w:t>
            </w:r>
          </w:p>
          <w:p w:rsidR="00BD5F02" w:rsidRPr="00CD09B3" w:rsidRDefault="00BD5F02" w:rsidP="00BD5F02">
            <w:pPr>
              <w:rPr>
                <w:rStyle w:val="QRSVariable"/>
              </w:rPr>
            </w:pPr>
            <w:r w:rsidRPr="00CD09B3">
              <w:rPr>
                <w:rStyle w:val="QRSVariable"/>
              </w:rPr>
              <w:t xml:space="preserve">Phone: </w:t>
            </w:r>
            <w:r w:rsidRPr="00CD09B3">
              <w:rPr>
                <w:rStyle w:val="QRSVariable"/>
              </w:rPr>
              <w:fldChar w:fldCharType="begin" w:fldLock="1">
                <w:ffData>
                  <w:name w:val="RFO_TOLL_FREE_0"/>
                  <w:enabled/>
                  <w:calcOnExit w:val="0"/>
                  <w:helpText w:type="text" w:val="376"/>
                  <w:textInput>
                    <w:default w:val="&lt;RFO_TOLL_FREE&gt;"/>
                  </w:textInput>
                </w:ffData>
              </w:fldChar>
            </w:r>
            <w:bookmarkStart w:id="9" w:name="RFO_TOLL_FREE_0"/>
            <w:r w:rsidRPr="00CD09B3">
              <w:rPr>
                <w:rStyle w:val="QRSVariable"/>
              </w:rPr>
              <w:instrText xml:space="preserve"> FORMTEXT </w:instrText>
            </w:r>
            <w:r w:rsidRPr="00CD09B3">
              <w:rPr>
                <w:rStyle w:val="QRSVariable"/>
              </w:rPr>
            </w:r>
            <w:r w:rsidRPr="00CD09B3">
              <w:rPr>
                <w:rStyle w:val="QRSVariable"/>
              </w:rPr>
              <w:fldChar w:fldCharType="separate"/>
            </w:r>
            <w:r w:rsidRPr="00CD09B3">
              <w:rPr>
                <w:rStyle w:val="QRSVariable"/>
              </w:rPr>
              <w:t>1-800-392-3202</w:t>
            </w:r>
            <w:r w:rsidRPr="00CD09B3">
              <w:rPr>
                <w:rStyle w:val="QRSVariable"/>
              </w:rPr>
              <w:fldChar w:fldCharType="end"/>
            </w:r>
            <w:bookmarkEnd w:id="9"/>
            <w:r w:rsidRPr="00CD09B3">
              <w:rPr>
                <w:rStyle w:val="QRSVariable"/>
              </w:rPr>
              <w:t xml:space="preserve"> </w:t>
            </w:r>
          </w:p>
          <w:p w:rsidR="00BD5F02" w:rsidRPr="00CD09B3" w:rsidRDefault="00BD5F02" w:rsidP="00BD5F02">
            <w:pPr>
              <w:rPr>
                <w:rStyle w:val="QRSVariable"/>
              </w:rPr>
            </w:pPr>
            <w:r w:rsidRPr="00CD09B3">
              <w:rPr>
                <w:rStyle w:val="QRSVariable"/>
              </w:rPr>
              <w:t xml:space="preserve">Fax: </w:t>
            </w:r>
            <w:r w:rsidRPr="00CD09B3">
              <w:rPr>
                <w:rStyle w:val="QRSVariable"/>
              </w:rPr>
              <w:fldChar w:fldCharType="begin" w:fldLock="1">
                <w:ffData>
                  <w:name w:val="RFO_FAX_0"/>
                  <w:enabled/>
                  <w:calcOnExit w:val="0"/>
                  <w:helpText w:type="text" w:val="377"/>
                  <w:textInput>
                    <w:default w:val="&lt;RFO_FAX&gt;"/>
                  </w:textInput>
                </w:ffData>
              </w:fldChar>
            </w:r>
            <w:bookmarkStart w:id="10" w:name="RFO_FAX_0"/>
            <w:r w:rsidRPr="00CD09B3">
              <w:rPr>
                <w:rStyle w:val="QRSVariable"/>
              </w:rPr>
              <w:instrText xml:space="preserve"> FORMTEXT </w:instrText>
            </w:r>
            <w:r w:rsidRPr="00CD09B3">
              <w:rPr>
                <w:rStyle w:val="QRSVariable"/>
              </w:rPr>
            </w:r>
            <w:r w:rsidRPr="00CD09B3">
              <w:rPr>
                <w:rStyle w:val="QRSVariable"/>
              </w:rPr>
              <w:fldChar w:fldCharType="separate"/>
            </w:r>
            <w:r w:rsidRPr="00CD09B3">
              <w:rPr>
                <w:rStyle w:val="QRSVariable"/>
              </w:rPr>
              <w:t>1-866-314-4029</w:t>
            </w:r>
            <w:r w:rsidRPr="00CD09B3">
              <w:rPr>
                <w:rStyle w:val="QRSVariable"/>
              </w:rPr>
              <w:fldChar w:fldCharType="end"/>
            </w:r>
            <w:bookmarkEnd w:id="10"/>
            <w:r w:rsidRPr="00CD09B3">
              <w:rPr>
                <w:rStyle w:val="QRSVariable"/>
              </w:rPr>
              <w:t xml:space="preserve"> </w:t>
            </w:r>
          </w:p>
          <w:p w:rsidR="00C83748" w:rsidRPr="00C83748" w:rsidRDefault="00BD5F02" w:rsidP="00BD5F02">
            <w:pPr>
              <w:rPr>
                <w:rStyle w:val="QRSVariable"/>
              </w:rPr>
            </w:pPr>
            <w:r w:rsidRPr="00CD09B3">
              <w:rPr>
                <w:rStyle w:val="QRSVariable"/>
              </w:rPr>
              <w:t xml:space="preserve">Email: </w:t>
            </w:r>
            <w:r w:rsidRPr="00CD09B3">
              <w:rPr>
                <w:rStyle w:val="QRSVariable"/>
              </w:rPr>
              <w:fldChar w:fldCharType="begin" w:fldLock="1">
                <w:ffData>
                  <w:name w:val="RFO_EMAIL_0"/>
                  <w:enabled/>
                  <w:calcOnExit w:val="0"/>
                  <w:helpText w:type="text" w:val="378"/>
                  <w:textInput>
                    <w:default w:val="&lt;RFO_EMAIL&gt;"/>
                  </w:textInput>
                </w:ffData>
              </w:fldChar>
            </w:r>
            <w:bookmarkStart w:id="11" w:name="RFO_EMAIL_0"/>
            <w:r w:rsidRPr="00CD09B3">
              <w:rPr>
                <w:rStyle w:val="QRSVariable"/>
              </w:rPr>
              <w:instrText xml:space="preserve"> FORMTEXT </w:instrText>
            </w:r>
            <w:r w:rsidRPr="00CD09B3">
              <w:rPr>
                <w:rStyle w:val="QRSVariable"/>
              </w:rPr>
            </w:r>
            <w:r w:rsidRPr="00CD09B3">
              <w:rPr>
                <w:rStyle w:val="QRSVariable"/>
              </w:rPr>
              <w:fldChar w:fldCharType="separate"/>
            </w:r>
            <w:r w:rsidRPr="00CD09B3">
              <w:rPr>
                <w:rStyle w:val="QRSVariable"/>
              </w:rPr>
              <w:t>NASSRFOMTR@nass.usda.gov</w:t>
            </w:r>
            <w:r w:rsidRPr="00CD09B3">
              <w:rPr>
                <w:rStyle w:val="QRSVariable"/>
              </w:rPr>
              <w:fldChar w:fldCharType="end"/>
            </w:r>
            <w:bookmarkEnd w:id="11"/>
          </w:p>
        </w:tc>
      </w:tr>
      <w:tr w:rsidR="00C83748" w:rsidRPr="00C83748" w:rsidTr="006A25C8">
        <w:trPr>
          <w:cantSplit/>
          <w:trHeight w:val="437"/>
        </w:trPr>
        <w:tc>
          <w:tcPr>
            <w:tcW w:w="1201" w:type="dxa"/>
            <w:vMerge/>
            <w:tcMar>
              <w:left w:w="58" w:type="dxa"/>
              <w:right w:w="29" w:type="dxa"/>
            </w:tcMar>
            <w:vAlign w:val="center"/>
          </w:tcPr>
          <w:p w:rsidR="00C83748" w:rsidRPr="00C83748" w:rsidRDefault="00C83748" w:rsidP="006A25C8">
            <w:pPr>
              <w:spacing w:line="160" w:lineRule="exact"/>
              <w:rPr>
                <w:szCs w:val="20"/>
              </w:rPr>
            </w:pPr>
          </w:p>
        </w:tc>
        <w:tc>
          <w:tcPr>
            <w:tcW w:w="602" w:type="dxa"/>
          </w:tcPr>
          <w:p w:rsidR="00C83748" w:rsidRPr="00C83748" w:rsidRDefault="00C83748" w:rsidP="006A25C8">
            <w:pPr>
              <w:spacing w:line="160" w:lineRule="exact"/>
              <w:rPr>
                <w:sz w:val="16"/>
              </w:rPr>
            </w:pPr>
          </w:p>
        </w:tc>
        <w:tc>
          <w:tcPr>
            <w:tcW w:w="1993" w:type="dxa"/>
            <w:gridSpan w:val="2"/>
          </w:tcPr>
          <w:p w:rsidR="00C83748" w:rsidRPr="00C83748" w:rsidRDefault="00C83748" w:rsidP="006A25C8">
            <w:pPr>
              <w:spacing w:line="160" w:lineRule="exact"/>
              <w:rPr>
                <w:sz w:val="16"/>
              </w:rPr>
            </w:pPr>
          </w:p>
        </w:tc>
        <w:tc>
          <w:tcPr>
            <w:tcW w:w="2146" w:type="dxa"/>
          </w:tcPr>
          <w:p w:rsidR="00C83748" w:rsidRPr="00C83748" w:rsidRDefault="00C83748" w:rsidP="006A25C8">
            <w:pPr>
              <w:spacing w:line="160" w:lineRule="exact"/>
              <w:rPr>
                <w:sz w:val="16"/>
              </w:rPr>
            </w:pPr>
          </w:p>
        </w:tc>
        <w:tc>
          <w:tcPr>
            <w:tcW w:w="450" w:type="dxa"/>
          </w:tcPr>
          <w:p w:rsidR="00C83748" w:rsidRPr="00C83748" w:rsidRDefault="00C83748" w:rsidP="006A25C8">
            <w:pPr>
              <w:spacing w:line="160" w:lineRule="exact"/>
              <w:rPr>
                <w:sz w:val="16"/>
              </w:rPr>
            </w:pPr>
          </w:p>
        </w:tc>
        <w:tc>
          <w:tcPr>
            <w:tcW w:w="1457" w:type="dxa"/>
            <w:vMerge/>
            <w:tcBorders>
              <w:left w:val="nil"/>
            </w:tcBorders>
            <w:tcMar>
              <w:top w:w="58" w:type="dxa"/>
              <w:left w:w="0" w:type="dxa"/>
            </w:tcMar>
          </w:tcPr>
          <w:p w:rsidR="00C83748" w:rsidRPr="00C83748" w:rsidRDefault="00C83748" w:rsidP="006A25C8">
            <w:pPr>
              <w:rPr>
                <w:sz w:val="16"/>
              </w:rPr>
            </w:pPr>
          </w:p>
        </w:tc>
        <w:tc>
          <w:tcPr>
            <w:tcW w:w="3240" w:type="dxa"/>
            <w:gridSpan w:val="2"/>
            <w:vMerge/>
            <w:tcMar>
              <w:left w:w="0" w:type="dxa"/>
            </w:tcMar>
          </w:tcPr>
          <w:p w:rsidR="00C83748" w:rsidRPr="00C83748" w:rsidRDefault="00C83748" w:rsidP="006A25C8">
            <w:pPr>
              <w:rPr>
                <w:sz w:val="16"/>
              </w:rPr>
            </w:pPr>
          </w:p>
        </w:tc>
      </w:tr>
      <w:tr w:rsidR="00C83748" w:rsidRPr="00C83748" w:rsidTr="006A25C8">
        <w:trPr>
          <w:cantSplit/>
          <w:trHeight w:val="257"/>
        </w:trPr>
        <w:tc>
          <w:tcPr>
            <w:tcW w:w="1201" w:type="dxa"/>
            <w:vMerge/>
            <w:tcMar>
              <w:left w:w="58" w:type="dxa"/>
              <w:right w:w="29" w:type="dxa"/>
            </w:tcMar>
            <w:vAlign w:val="center"/>
          </w:tcPr>
          <w:p w:rsidR="00C83748" w:rsidRPr="00C83748" w:rsidRDefault="00C83748" w:rsidP="006A25C8">
            <w:pPr>
              <w:spacing w:line="160" w:lineRule="exact"/>
              <w:rPr>
                <w:szCs w:val="20"/>
              </w:rPr>
            </w:pPr>
          </w:p>
        </w:tc>
        <w:tc>
          <w:tcPr>
            <w:tcW w:w="602" w:type="dxa"/>
          </w:tcPr>
          <w:p w:rsidR="00C83748" w:rsidRPr="00C83748" w:rsidRDefault="00C83748" w:rsidP="006A25C8">
            <w:pPr>
              <w:spacing w:line="160" w:lineRule="exact"/>
              <w:rPr>
                <w:sz w:val="16"/>
              </w:rPr>
            </w:pPr>
          </w:p>
        </w:tc>
        <w:tc>
          <w:tcPr>
            <w:tcW w:w="1993" w:type="dxa"/>
            <w:gridSpan w:val="2"/>
          </w:tcPr>
          <w:p w:rsidR="00C83748" w:rsidRPr="00C83748" w:rsidRDefault="00C83748" w:rsidP="006A25C8">
            <w:pPr>
              <w:spacing w:line="160" w:lineRule="exact"/>
              <w:rPr>
                <w:sz w:val="16"/>
              </w:rPr>
            </w:pPr>
          </w:p>
        </w:tc>
        <w:tc>
          <w:tcPr>
            <w:tcW w:w="2146" w:type="dxa"/>
          </w:tcPr>
          <w:p w:rsidR="00C83748" w:rsidRPr="00C83748" w:rsidRDefault="00C83748" w:rsidP="006A25C8">
            <w:pPr>
              <w:spacing w:line="160" w:lineRule="exact"/>
              <w:rPr>
                <w:sz w:val="16"/>
              </w:rPr>
            </w:pPr>
          </w:p>
        </w:tc>
        <w:tc>
          <w:tcPr>
            <w:tcW w:w="450" w:type="dxa"/>
          </w:tcPr>
          <w:p w:rsidR="00C83748" w:rsidRPr="00C83748" w:rsidRDefault="00C83748" w:rsidP="006A25C8">
            <w:pPr>
              <w:spacing w:line="160" w:lineRule="exact"/>
              <w:rPr>
                <w:sz w:val="16"/>
              </w:rPr>
            </w:pPr>
          </w:p>
        </w:tc>
        <w:tc>
          <w:tcPr>
            <w:tcW w:w="1457" w:type="dxa"/>
            <w:vMerge/>
            <w:tcBorders>
              <w:left w:val="nil"/>
            </w:tcBorders>
            <w:tcMar>
              <w:top w:w="58" w:type="dxa"/>
              <w:left w:w="0" w:type="dxa"/>
            </w:tcMar>
          </w:tcPr>
          <w:p w:rsidR="00C83748" w:rsidRPr="00C83748" w:rsidRDefault="00C83748" w:rsidP="006A25C8">
            <w:pPr>
              <w:rPr>
                <w:sz w:val="16"/>
              </w:rPr>
            </w:pPr>
          </w:p>
        </w:tc>
        <w:tc>
          <w:tcPr>
            <w:tcW w:w="3240" w:type="dxa"/>
            <w:gridSpan w:val="2"/>
            <w:vMerge/>
            <w:tcMar>
              <w:left w:w="0" w:type="dxa"/>
            </w:tcMar>
          </w:tcPr>
          <w:p w:rsidR="00C83748" w:rsidRPr="00C83748" w:rsidRDefault="00C83748" w:rsidP="006A25C8">
            <w:pPr>
              <w:rPr>
                <w:sz w:val="16"/>
              </w:rPr>
            </w:pPr>
          </w:p>
        </w:tc>
      </w:tr>
      <w:tr w:rsidR="00C83748" w:rsidRPr="00C83748" w:rsidTr="006A25C8">
        <w:tblPrEx>
          <w:tblBorders>
            <w:top w:val="single" w:sz="4" w:space="0" w:color="auto"/>
            <w:bottom w:val="single" w:sz="4" w:space="0" w:color="auto"/>
          </w:tblBorders>
        </w:tblPrEx>
        <w:trPr>
          <w:cantSplit/>
          <w:trHeight w:hRule="exact" w:val="333"/>
        </w:trPr>
        <w:tc>
          <w:tcPr>
            <w:tcW w:w="7849" w:type="dxa"/>
            <w:gridSpan w:val="7"/>
            <w:tcBorders>
              <w:top w:val="nil"/>
              <w:left w:val="nil"/>
              <w:bottom w:val="nil"/>
              <w:right w:val="nil"/>
            </w:tcBorders>
            <w:tcMar>
              <w:left w:w="58" w:type="dxa"/>
              <w:right w:w="29" w:type="dxa"/>
            </w:tcMar>
            <w:vAlign w:val="center"/>
          </w:tcPr>
          <w:p w:rsidR="00C83748" w:rsidRPr="00C83748" w:rsidRDefault="00C83748" w:rsidP="006A25C8">
            <w:pPr>
              <w:rPr>
                <w:bCs/>
                <w:sz w:val="16"/>
                <w:szCs w:val="16"/>
              </w:rPr>
            </w:pPr>
            <w:r w:rsidRPr="00C83748">
              <w:rPr>
                <w:bCs/>
                <w:sz w:val="16"/>
                <w:szCs w:val="16"/>
              </w:rPr>
              <w:t>Please make corrections to name, address and ZIP Code, if necessary.</w:t>
            </w:r>
          </w:p>
        </w:tc>
        <w:tc>
          <w:tcPr>
            <w:tcW w:w="3240" w:type="dxa"/>
            <w:gridSpan w:val="2"/>
            <w:tcBorders>
              <w:top w:val="nil"/>
              <w:left w:val="nil"/>
              <w:bottom w:val="nil"/>
              <w:right w:val="nil"/>
            </w:tcBorders>
            <w:vAlign w:val="bottom"/>
          </w:tcPr>
          <w:p w:rsidR="00C83748" w:rsidRPr="00C83748" w:rsidRDefault="00C83748" w:rsidP="006A25C8">
            <w:pPr>
              <w:rPr>
                <w:sz w:val="16"/>
                <w:szCs w:val="16"/>
              </w:rPr>
            </w:pPr>
          </w:p>
        </w:tc>
      </w:tr>
      <w:tr w:rsidR="00C83748" w:rsidRPr="00C83748" w:rsidTr="006A25C8">
        <w:trPr>
          <w:cantSplit/>
          <w:trHeight w:val="1539"/>
        </w:trPr>
        <w:tc>
          <w:tcPr>
            <w:tcW w:w="11089" w:type="dxa"/>
            <w:gridSpan w:val="9"/>
            <w:tcBorders>
              <w:bottom w:val="single" w:sz="12" w:space="0" w:color="auto"/>
            </w:tcBorders>
            <w:tcMar>
              <w:left w:w="58" w:type="dxa"/>
              <w:right w:w="29" w:type="dxa"/>
            </w:tcMar>
            <w:vAlign w:val="bottom"/>
          </w:tcPr>
          <w:p w:rsidR="00C83748" w:rsidRPr="00C83748" w:rsidRDefault="00C83748" w:rsidP="006A25C8">
            <w:pPr>
              <w:spacing w:after="120"/>
              <w:rPr>
                <w:sz w:val="16"/>
                <w:szCs w:val="16"/>
              </w:rPr>
            </w:pPr>
            <w:r w:rsidRPr="00C83748">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C83748">
              <w:rPr>
                <w:b/>
                <w:sz w:val="16"/>
                <w:szCs w:val="16"/>
              </w:rPr>
              <w:t>voluntary</w:t>
            </w:r>
            <w:r w:rsidRPr="00C83748">
              <w:rPr>
                <w:sz w:val="16"/>
                <w:szCs w:val="16"/>
              </w:rPr>
              <w:t>.</w:t>
            </w:r>
          </w:p>
          <w:p w:rsidR="00C83748" w:rsidRPr="00C83748" w:rsidRDefault="00C83748" w:rsidP="00B176F9">
            <w:pPr>
              <w:spacing w:after="120"/>
              <w:rPr>
                <w:bCs/>
                <w:sz w:val="18"/>
                <w:szCs w:val="18"/>
              </w:rPr>
            </w:pPr>
            <w:r w:rsidRPr="00C83748">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2" w:name="OMB_NUMBER_1"/>
            <w:r w:rsidR="006C775F" w:rsidRPr="00C83748">
              <w:rPr>
                <w:bCs/>
                <w:sz w:val="16"/>
                <w:szCs w:val="16"/>
              </w:rPr>
              <w:fldChar w:fldCharType="begin" w:fldLock="1">
                <w:ffData>
                  <w:name w:val="OMB_NUMBER_1"/>
                  <w:enabled/>
                  <w:calcOnExit w:val="0"/>
                  <w:helpText w:type="text" w:val="12"/>
                  <w:textInput>
                    <w:default w:val="&lt;OMB_NUMBER&gt;"/>
                  </w:textInput>
                </w:ffData>
              </w:fldChar>
            </w:r>
            <w:r w:rsidRPr="00C83748">
              <w:rPr>
                <w:bCs/>
                <w:sz w:val="16"/>
                <w:szCs w:val="16"/>
              </w:rPr>
              <w:instrText xml:space="preserve"> FORMTEXT </w:instrText>
            </w:r>
            <w:r w:rsidR="006C775F" w:rsidRPr="00C83748">
              <w:rPr>
                <w:bCs/>
                <w:sz w:val="16"/>
                <w:szCs w:val="16"/>
              </w:rPr>
            </w:r>
            <w:r w:rsidR="006C775F" w:rsidRPr="00C83748">
              <w:rPr>
                <w:bCs/>
                <w:sz w:val="16"/>
                <w:szCs w:val="16"/>
              </w:rPr>
              <w:fldChar w:fldCharType="separate"/>
            </w:r>
            <w:r w:rsidRPr="00C83748">
              <w:rPr>
                <w:bCs/>
                <w:sz w:val="16"/>
                <w:szCs w:val="16"/>
              </w:rPr>
              <w:t>0535-0039</w:t>
            </w:r>
            <w:r w:rsidR="006C775F" w:rsidRPr="00C83748">
              <w:rPr>
                <w:bCs/>
                <w:sz w:val="16"/>
                <w:szCs w:val="16"/>
              </w:rPr>
              <w:fldChar w:fldCharType="end"/>
            </w:r>
            <w:bookmarkEnd w:id="12"/>
            <w:r w:rsidRPr="00C83748">
              <w:rPr>
                <w:bCs/>
                <w:sz w:val="16"/>
                <w:szCs w:val="16"/>
              </w:rPr>
              <w:t xml:space="preserve">.  The time required to complete this information collection is estimated to average </w:t>
            </w:r>
            <w:r w:rsidR="00B176F9">
              <w:rPr>
                <w:bCs/>
                <w:sz w:val="16"/>
                <w:szCs w:val="16"/>
              </w:rPr>
              <w:t>30</w:t>
            </w:r>
            <w:r w:rsidRPr="00C83748">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C83748" w:rsidRPr="00C83748" w:rsidRDefault="00C83748" w:rsidP="00C8374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36"/>
        <w:gridCol w:w="2520"/>
        <w:gridCol w:w="2160"/>
        <w:gridCol w:w="2072"/>
      </w:tblGrid>
      <w:tr w:rsidR="00C83748" w:rsidRPr="00C83748" w:rsidTr="006A25C8">
        <w:trPr>
          <w:cantSplit/>
          <w:trHeight w:val="248"/>
        </w:trPr>
        <w:tc>
          <w:tcPr>
            <w:tcW w:w="11088" w:type="dxa"/>
            <w:gridSpan w:val="4"/>
            <w:tcMar>
              <w:top w:w="58" w:type="dxa"/>
              <w:bottom w:w="29" w:type="dxa"/>
              <w:right w:w="58" w:type="dxa"/>
            </w:tcMar>
            <w:vAlign w:val="bottom"/>
          </w:tcPr>
          <w:p w:rsidR="00C83748" w:rsidRPr="00C83748" w:rsidRDefault="00C83748" w:rsidP="006A25C8">
            <w:pPr>
              <w:rPr>
                <w:b/>
              </w:rPr>
            </w:pPr>
          </w:p>
        </w:tc>
      </w:tr>
      <w:tr w:rsidR="00C83748" w:rsidRPr="00C83748" w:rsidTr="006A25C8">
        <w:trPr>
          <w:cantSplit/>
          <w:trHeight w:val="248"/>
        </w:trPr>
        <w:tc>
          <w:tcPr>
            <w:tcW w:w="11088" w:type="dxa"/>
            <w:gridSpan w:val="4"/>
            <w:tcMar>
              <w:top w:w="58" w:type="dxa"/>
              <w:bottom w:w="29" w:type="dxa"/>
              <w:right w:w="58" w:type="dxa"/>
            </w:tcMar>
            <w:vAlign w:val="bottom"/>
          </w:tcPr>
          <w:p w:rsidR="00C83748" w:rsidRPr="00C83748" w:rsidRDefault="00C83748" w:rsidP="006A25C8">
            <w:r w:rsidRPr="00C83748">
              <w:t>Please answer the following question(s) for the firm name on the label above.</w:t>
            </w:r>
          </w:p>
        </w:tc>
      </w:tr>
      <w:tr w:rsidR="00C83748" w:rsidRPr="00C83748" w:rsidTr="006A25C8">
        <w:trPr>
          <w:cantSplit/>
          <w:trHeight w:val="338"/>
        </w:trPr>
        <w:tc>
          <w:tcPr>
            <w:tcW w:w="11088" w:type="dxa"/>
            <w:gridSpan w:val="4"/>
            <w:tcMar>
              <w:top w:w="58" w:type="dxa"/>
              <w:bottom w:w="29" w:type="dxa"/>
              <w:right w:w="58" w:type="dxa"/>
            </w:tcMar>
            <w:vAlign w:val="bottom"/>
          </w:tcPr>
          <w:p w:rsidR="00C83748" w:rsidRPr="00C83748" w:rsidRDefault="00C83748" w:rsidP="006A25C8">
            <w:r w:rsidRPr="00C83748">
              <w:rPr>
                <w:b/>
              </w:rPr>
              <w:t>Include</w:t>
            </w:r>
            <w:r w:rsidRPr="00C83748">
              <w:t xml:space="preserve"> all tree fruit acreage contracted or grown by this operation and any open market purchases.</w:t>
            </w:r>
          </w:p>
        </w:tc>
      </w:tr>
      <w:tr w:rsidR="00C83748" w:rsidRPr="00C83748" w:rsidTr="006A25C8">
        <w:trPr>
          <w:cantSplit/>
          <w:trHeight w:val="22"/>
        </w:trPr>
        <w:tc>
          <w:tcPr>
            <w:tcW w:w="11088" w:type="dxa"/>
            <w:gridSpan w:val="4"/>
            <w:tcMar>
              <w:top w:w="58" w:type="dxa"/>
              <w:bottom w:w="29" w:type="dxa"/>
              <w:right w:w="58" w:type="dxa"/>
            </w:tcMar>
            <w:vAlign w:val="bottom"/>
          </w:tcPr>
          <w:p w:rsidR="00C83748" w:rsidRPr="00C83748" w:rsidRDefault="00C83748" w:rsidP="006A25C8">
            <w:pPr>
              <w:rPr>
                <w:szCs w:val="20"/>
              </w:rPr>
            </w:pPr>
          </w:p>
        </w:tc>
      </w:tr>
      <w:tr w:rsidR="00C83748" w:rsidRPr="00C83748" w:rsidTr="006A25C8">
        <w:trPr>
          <w:cantSplit/>
          <w:trHeight w:val="22"/>
        </w:trPr>
        <w:tc>
          <w:tcPr>
            <w:tcW w:w="11088" w:type="dxa"/>
            <w:gridSpan w:val="4"/>
            <w:tcMar>
              <w:top w:w="58" w:type="dxa"/>
              <w:bottom w:w="29" w:type="dxa"/>
              <w:right w:w="58" w:type="dxa"/>
            </w:tcMar>
            <w:vAlign w:val="bottom"/>
          </w:tcPr>
          <w:p w:rsidR="00C83748" w:rsidRPr="00C83748" w:rsidRDefault="00C83748" w:rsidP="006A25C8">
            <w:pPr>
              <w:rPr>
                <w:szCs w:val="20"/>
              </w:rPr>
            </w:pPr>
          </w:p>
        </w:tc>
      </w:tr>
      <w:tr w:rsidR="00C83748" w:rsidRPr="00C83748" w:rsidTr="006A25C8">
        <w:trPr>
          <w:cantSplit/>
          <w:trHeight w:val="389"/>
        </w:trPr>
        <w:tc>
          <w:tcPr>
            <w:tcW w:w="6856" w:type="dxa"/>
            <w:gridSpan w:val="2"/>
            <w:tcMar>
              <w:top w:w="58" w:type="dxa"/>
              <w:left w:w="0" w:type="dxa"/>
              <w:bottom w:w="29" w:type="dxa"/>
              <w:right w:w="58" w:type="dxa"/>
            </w:tcMar>
            <w:vAlign w:val="bottom"/>
          </w:tcPr>
          <w:p w:rsidR="00C83748" w:rsidRPr="00C83748" w:rsidRDefault="006C775F" w:rsidP="00C24916">
            <w:pPr>
              <w:ind w:left="450" w:hanging="360"/>
            </w:pPr>
            <w:r w:rsidRPr="00C83748">
              <w:rPr>
                <w:rStyle w:val="QRSNumber"/>
              </w:rPr>
              <w:fldChar w:fldCharType="begin" w:fldLock="1">
                <w:ffData>
                  <w:name w:val="QUESTION_NUMBER_0"/>
                  <w:enabled w:val="0"/>
                  <w:calcOnExit w:val="0"/>
                  <w:helpText w:type="text" w:val="QUESTION_NUMBER:1:19910:1"/>
                  <w:textInput>
                    <w:default w:val="#"/>
                  </w:textInput>
                </w:ffData>
              </w:fldChar>
            </w:r>
            <w:r w:rsidR="00C83748" w:rsidRPr="00C83748">
              <w:rPr>
                <w:rStyle w:val="QRSNumber"/>
              </w:rPr>
              <w:instrText xml:space="preserve"> </w:instrText>
            </w:r>
            <w:bookmarkStart w:id="13" w:name="QUESTION_NUMBER_0"/>
            <w:r w:rsidR="00C83748" w:rsidRPr="00C83748">
              <w:rPr>
                <w:rStyle w:val="QRSNumber"/>
              </w:rPr>
              <w:instrText xml:space="preserve">FORMTEXT </w:instrText>
            </w:r>
            <w:r w:rsidRPr="00C83748">
              <w:rPr>
                <w:rStyle w:val="QRSNumber"/>
              </w:rPr>
            </w:r>
            <w:r w:rsidRPr="00C83748">
              <w:rPr>
                <w:rStyle w:val="QRSNumber"/>
              </w:rPr>
              <w:fldChar w:fldCharType="separate"/>
            </w:r>
            <w:r w:rsidR="00C83748" w:rsidRPr="00C83748">
              <w:rPr>
                <w:rStyle w:val="QRSNumber"/>
              </w:rPr>
              <w:t>1.</w:t>
            </w:r>
            <w:r w:rsidRPr="00C83748">
              <w:rPr>
                <w:rStyle w:val="QRSNumber"/>
              </w:rPr>
              <w:fldChar w:fldCharType="end"/>
            </w:r>
            <w:bookmarkEnd w:id="13"/>
            <w:r w:rsidR="00C83748" w:rsidRPr="00C83748">
              <w:rPr>
                <w:rStyle w:val="QRSNumber"/>
              </w:rPr>
              <w:tab/>
              <w:t>D</w:t>
            </w:r>
            <w:r w:rsidR="00C83748" w:rsidRPr="00C83748">
              <w:t xml:space="preserve">id this operation process any </w:t>
            </w:r>
            <w:r w:rsidR="00E35FEE">
              <w:rPr>
                <w:rStyle w:val="QRSVariable"/>
                <w:b/>
                <w:sz w:val="20"/>
              </w:rPr>
              <w:t>2016</w:t>
            </w:r>
            <w:r w:rsidR="00C83748" w:rsidRPr="00C83748">
              <w:rPr>
                <w:rStyle w:val="QRSVariable"/>
                <w:b/>
                <w:sz w:val="20"/>
              </w:rPr>
              <w:t xml:space="preserve"> fruit crops</w:t>
            </w:r>
            <w:r w:rsidR="00C83748" w:rsidRPr="00C83748">
              <w:t>?</w:t>
            </w:r>
          </w:p>
        </w:tc>
        <w:tc>
          <w:tcPr>
            <w:tcW w:w="2160" w:type="dxa"/>
            <w:shd w:val="clear" w:color="auto" w:fill="auto"/>
            <w:tcMar>
              <w:top w:w="58" w:type="dxa"/>
              <w:left w:w="58" w:type="dxa"/>
              <w:bottom w:w="29" w:type="dxa"/>
              <w:right w:w="58" w:type="dxa"/>
            </w:tcMar>
            <w:vAlign w:val="bottom"/>
          </w:tcPr>
          <w:p w:rsidR="00C83748" w:rsidRPr="00C83748" w:rsidRDefault="00C83748" w:rsidP="006A25C8">
            <w:pPr>
              <w:rPr>
                <w:szCs w:val="20"/>
              </w:rPr>
            </w:pPr>
          </w:p>
        </w:tc>
        <w:tc>
          <w:tcPr>
            <w:tcW w:w="2072" w:type="dxa"/>
            <w:shd w:val="clear" w:color="auto" w:fill="auto"/>
            <w:tcMar>
              <w:top w:w="58" w:type="dxa"/>
              <w:left w:w="58" w:type="dxa"/>
              <w:bottom w:w="29" w:type="dxa"/>
              <w:right w:w="58" w:type="dxa"/>
            </w:tcMar>
            <w:vAlign w:val="bottom"/>
          </w:tcPr>
          <w:p w:rsidR="00C83748" w:rsidRPr="00C83748" w:rsidRDefault="00C83748" w:rsidP="006A25C8">
            <w:pPr>
              <w:rPr>
                <w:szCs w:val="20"/>
              </w:rPr>
            </w:pPr>
          </w:p>
        </w:tc>
      </w:tr>
      <w:tr w:rsidR="00C83748" w:rsidRPr="00C83748" w:rsidTr="006A25C8">
        <w:trPr>
          <w:cantSplit/>
          <w:trHeight w:val="22"/>
        </w:trPr>
        <w:tc>
          <w:tcPr>
            <w:tcW w:w="6856" w:type="dxa"/>
            <w:gridSpan w:val="2"/>
            <w:tcMar>
              <w:top w:w="58" w:type="dxa"/>
              <w:left w:w="0" w:type="dxa"/>
              <w:bottom w:w="29" w:type="dxa"/>
              <w:right w:w="58" w:type="dxa"/>
            </w:tcMar>
            <w:vAlign w:val="bottom"/>
          </w:tcPr>
          <w:p w:rsidR="00C83748" w:rsidRPr="00C83748" w:rsidRDefault="00C83748" w:rsidP="006A25C8">
            <w:pPr>
              <w:ind w:left="450" w:hanging="360"/>
              <w:rPr>
                <w:rStyle w:val="QRSNumber"/>
                <w:sz w:val="4"/>
                <w:szCs w:val="4"/>
              </w:rPr>
            </w:pPr>
          </w:p>
        </w:tc>
        <w:tc>
          <w:tcPr>
            <w:tcW w:w="2160" w:type="dxa"/>
            <w:shd w:val="clear" w:color="auto" w:fill="auto"/>
            <w:tcMar>
              <w:top w:w="58" w:type="dxa"/>
              <w:left w:w="58" w:type="dxa"/>
              <w:bottom w:w="29" w:type="dxa"/>
              <w:right w:w="58" w:type="dxa"/>
            </w:tcMar>
            <w:vAlign w:val="bottom"/>
          </w:tcPr>
          <w:p w:rsidR="00C83748" w:rsidRPr="00C83748" w:rsidRDefault="00C83748" w:rsidP="006A25C8">
            <w:pPr>
              <w:rPr>
                <w:sz w:val="4"/>
                <w:szCs w:val="4"/>
              </w:rPr>
            </w:pPr>
          </w:p>
        </w:tc>
        <w:tc>
          <w:tcPr>
            <w:tcW w:w="2072" w:type="dxa"/>
            <w:shd w:val="clear" w:color="auto" w:fill="auto"/>
            <w:tcMar>
              <w:top w:w="58" w:type="dxa"/>
              <w:left w:w="58" w:type="dxa"/>
              <w:bottom w:w="29" w:type="dxa"/>
              <w:right w:w="58" w:type="dxa"/>
            </w:tcMar>
            <w:vAlign w:val="bottom"/>
          </w:tcPr>
          <w:p w:rsidR="00C83748" w:rsidRPr="00C83748" w:rsidRDefault="00C83748" w:rsidP="006A25C8">
            <w:pPr>
              <w:rPr>
                <w:sz w:val="4"/>
                <w:szCs w:val="4"/>
              </w:rPr>
            </w:pPr>
          </w:p>
        </w:tc>
      </w:tr>
      <w:tr w:rsidR="00C83748" w:rsidRPr="00C83748" w:rsidTr="006A25C8">
        <w:trPr>
          <w:cantSplit/>
          <w:trHeight w:val="389"/>
        </w:trPr>
        <w:tc>
          <w:tcPr>
            <w:tcW w:w="4336" w:type="dxa"/>
            <w:tcMar>
              <w:top w:w="58" w:type="dxa"/>
              <w:left w:w="0" w:type="dxa"/>
              <w:bottom w:w="29" w:type="dxa"/>
              <w:right w:w="58" w:type="dxa"/>
            </w:tcMar>
            <w:vAlign w:val="bottom"/>
          </w:tcPr>
          <w:p w:rsidR="00C83748" w:rsidRPr="00C83748" w:rsidRDefault="00C83748" w:rsidP="006A25C8">
            <w:pPr>
              <w:ind w:left="450" w:hanging="360"/>
              <w:rPr>
                <w:rStyle w:val="QRSNumber"/>
              </w:rPr>
            </w:pPr>
            <w:r w:rsidRPr="00C83748">
              <w:rPr>
                <w:b/>
                <w:szCs w:val="20"/>
              </w:rPr>
              <w:tab/>
            </w:r>
            <w:r w:rsidRPr="00C83748">
              <w:rPr>
                <w:vertAlign w:val="subscript"/>
              </w:rPr>
              <w:t>1</w:t>
            </w:r>
            <w:r w:rsidRPr="00C83748">
              <w:t xml:space="preserve"> </w:t>
            </w:r>
            <w:r w:rsidR="006C775F" w:rsidRPr="00C83748">
              <w:fldChar w:fldCharType="begin" w:fldLock="1">
                <w:ffData>
                  <w:name w:val="CHECKBOX_65247"/>
                  <w:enabled/>
                  <w:calcOnExit w:val="0"/>
                  <w:checkBox>
                    <w:sizeAuto/>
                    <w:default w:val="0"/>
                  </w:checkBox>
                </w:ffData>
              </w:fldChar>
            </w:r>
            <w:r w:rsidRPr="00C83748">
              <w:instrText xml:space="preserve"> FORMCHECKBOX </w:instrText>
            </w:r>
            <w:r w:rsidR="00502B80">
              <w:fldChar w:fldCharType="separate"/>
            </w:r>
            <w:r w:rsidR="006C775F" w:rsidRPr="00C83748">
              <w:fldChar w:fldCharType="end"/>
            </w:r>
            <w:r w:rsidRPr="00C83748">
              <w:t xml:space="preserve"> </w:t>
            </w:r>
            <w:r w:rsidRPr="00C83748">
              <w:rPr>
                <w:b/>
                <w:szCs w:val="20"/>
              </w:rPr>
              <w:t>Yes</w:t>
            </w:r>
            <w:r w:rsidRPr="00C83748">
              <w:rPr>
                <w:szCs w:val="20"/>
              </w:rPr>
              <w:t xml:space="preserve"> (Go to Section 1)</w:t>
            </w:r>
          </w:p>
        </w:tc>
        <w:tc>
          <w:tcPr>
            <w:tcW w:w="4680" w:type="dxa"/>
            <w:gridSpan w:val="2"/>
            <w:shd w:val="clear" w:color="auto" w:fill="auto"/>
            <w:tcMar>
              <w:top w:w="58" w:type="dxa"/>
              <w:left w:w="58" w:type="dxa"/>
              <w:bottom w:w="29" w:type="dxa"/>
              <w:right w:w="58" w:type="dxa"/>
            </w:tcMar>
            <w:vAlign w:val="bottom"/>
          </w:tcPr>
          <w:p w:rsidR="00C83748" w:rsidRPr="00C83748" w:rsidRDefault="00C83748" w:rsidP="006A25C8">
            <w:pPr>
              <w:rPr>
                <w:szCs w:val="20"/>
              </w:rPr>
            </w:pPr>
            <w:r w:rsidRPr="00C83748">
              <w:rPr>
                <w:vertAlign w:val="subscript"/>
              </w:rPr>
              <w:t>3</w:t>
            </w:r>
            <w:r w:rsidRPr="00C83748">
              <w:t xml:space="preserve"> </w:t>
            </w:r>
            <w:r w:rsidR="006C775F" w:rsidRPr="00C83748">
              <w:fldChar w:fldCharType="begin" w:fldLock="1">
                <w:ffData>
                  <w:name w:val="CHECKBOX_41738"/>
                  <w:enabled/>
                  <w:calcOnExit w:val="0"/>
                  <w:checkBox>
                    <w:sizeAuto/>
                    <w:default w:val="0"/>
                  </w:checkBox>
                </w:ffData>
              </w:fldChar>
            </w:r>
            <w:r w:rsidRPr="00C83748">
              <w:instrText xml:space="preserve"> FORMCHECKBOX </w:instrText>
            </w:r>
            <w:r w:rsidR="00502B80">
              <w:fldChar w:fldCharType="separate"/>
            </w:r>
            <w:r w:rsidR="006C775F" w:rsidRPr="00C83748">
              <w:fldChar w:fldCharType="end"/>
            </w:r>
            <w:r w:rsidRPr="00C83748">
              <w:t xml:space="preserve"> </w:t>
            </w:r>
            <w:r w:rsidRPr="00C83748">
              <w:rPr>
                <w:b/>
                <w:szCs w:val="20"/>
              </w:rPr>
              <w:t>No</w:t>
            </w:r>
            <w:r w:rsidRPr="00C83748">
              <w:rPr>
                <w:szCs w:val="20"/>
              </w:rPr>
              <w:t xml:space="preserve"> </w:t>
            </w:r>
            <w:r w:rsidRPr="00C83748">
              <w:rPr>
                <w:noProof/>
                <w:szCs w:val="20"/>
              </w:rPr>
              <w:t>(Continue</w:t>
            </w:r>
            <w:r w:rsidRPr="00C83748">
              <w:rPr>
                <w:szCs w:val="20"/>
              </w:rPr>
              <w:t>)</w:t>
            </w:r>
          </w:p>
        </w:tc>
        <w:tc>
          <w:tcPr>
            <w:tcW w:w="2072" w:type="dxa"/>
            <w:shd w:val="clear" w:color="auto" w:fill="auto"/>
            <w:tcMar>
              <w:top w:w="58" w:type="dxa"/>
              <w:left w:w="58" w:type="dxa"/>
              <w:bottom w:w="29" w:type="dxa"/>
              <w:right w:w="58" w:type="dxa"/>
            </w:tcMar>
            <w:vAlign w:val="bottom"/>
          </w:tcPr>
          <w:p w:rsidR="00C83748" w:rsidRPr="00C83748" w:rsidRDefault="00C83748" w:rsidP="006A25C8">
            <w:pPr>
              <w:rPr>
                <w:szCs w:val="20"/>
              </w:rPr>
            </w:pPr>
          </w:p>
        </w:tc>
      </w:tr>
      <w:tr w:rsidR="00C83748" w:rsidRPr="00C83748" w:rsidTr="006A25C8">
        <w:trPr>
          <w:cantSplit/>
          <w:trHeight w:val="389"/>
        </w:trPr>
        <w:tc>
          <w:tcPr>
            <w:tcW w:w="6856" w:type="dxa"/>
            <w:gridSpan w:val="2"/>
            <w:tcMar>
              <w:top w:w="58" w:type="dxa"/>
              <w:left w:w="0" w:type="dxa"/>
              <w:bottom w:w="29" w:type="dxa"/>
              <w:right w:w="58" w:type="dxa"/>
            </w:tcMar>
            <w:vAlign w:val="bottom"/>
          </w:tcPr>
          <w:p w:rsidR="00C83748" w:rsidRPr="00C83748" w:rsidRDefault="00C83748" w:rsidP="006A25C8">
            <w:pPr>
              <w:ind w:left="450" w:hanging="360"/>
              <w:rPr>
                <w:rStyle w:val="QRSNumber"/>
              </w:rPr>
            </w:pPr>
          </w:p>
        </w:tc>
        <w:tc>
          <w:tcPr>
            <w:tcW w:w="2160" w:type="dxa"/>
            <w:shd w:val="clear" w:color="auto" w:fill="auto"/>
            <w:tcMar>
              <w:top w:w="58" w:type="dxa"/>
              <w:left w:w="58" w:type="dxa"/>
              <w:bottom w:w="29" w:type="dxa"/>
              <w:right w:w="58" w:type="dxa"/>
            </w:tcMar>
            <w:vAlign w:val="bottom"/>
          </w:tcPr>
          <w:p w:rsidR="00C83748" w:rsidRPr="00C83748" w:rsidRDefault="00C83748" w:rsidP="006A25C8">
            <w:pPr>
              <w:rPr>
                <w:szCs w:val="20"/>
              </w:rPr>
            </w:pPr>
          </w:p>
        </w:tc>
        <w:tc>
          <w:tcPr>
            <w:tcW w:w="2072" w:type="dxa"/>
            <w:shd w:val="clear" w:color="auto" w:fill="auto"/>
            <w:tcMar>
              <w:top w:w="58" w:type="dxa"/>
              <w:left w:w="58" w:type="dxa"/>
              <w:bottom w:w="29" w:type="dxa"/>
              <w:right w:w="58" w:type="dxa"/>
            </w:tcMar>
            <w:vAlign w:val="bottom"/>
          </w:tcPr>
          <w:p w:rsidR="00C83748" w:rsidRPr="00C83748" w:rsidRDefault="00C83748" w:rsidP="006A25C8">
            <w:pPr>
              <w:rPr>
                <w:szCs w:val="20"/>
              </w:rPr>
            </w:pPr>
          </w:p>
        </w:tc>
      </w:tr>
      <w:tr w:rsidR="00C83748" w:rsidRPr="00C83748" w:rsidTr="006A25C8">
        <w:trPr>
          <w:cantSplit/>
          <w:trHeight w:val="389"/>
        </w:trPr>
        <w:tc>
          <w:tcPr>
            <w:tcW w:w="6856" w:type="dxa"/>
            <w:gridSpan w:val="2"/>
            <w:tcMar>
              <w:top w:w="58" w:type="dxa"/>
              <w:left w:w="0" w:type="dxa"/>
              <w:bottom w:w="29" w:type="dxa"/>
              <w:right w:w="58" w:type="dxa"/>
            </w:tcMar>
            <w:vAlign w:val="bottom"/>
          </w:tcPr>
          <w:p w:rsidR="00C83748" w:rsidRPr="00C83748" w:rsidRDefault="006C775F" w:rsidP="006A25C8">
            <w:pPr>
              <w:ind w:left="450" w:hanging="360"/>
            </w:pPr>
            <w:r w:rsidRPr="00C83748">
              <w:rPr>
                <w:rStyle w:val="QRSNumber"/>
              </w:rPr>
              <w:fldChar w:fldCharType="begin" w:fldLock="1">
                <w:ffData>
                  <w:name w:val="QUESTION_NUMBER_1"/>
                  <w:enabled w:val="0"/>
                  <w:calcOnExit w:val="0"/>
                  <w:helpText w:type="text" w:val="QUESTION_NUMBER:2:19910:0"/>
                  <w:textInput>
                    <w:default w:val="#"/>
                  </w:textInput>
                </w:ffData>
              </w:fldChar>
            </w:r>
            <w:r w:rsidR="00C83748" w:rsidRPr="00C83748">
              <w:rPr>
                <w:rStyle w:val="QRSNumber"/>
              </w:rPr>
              <w:instrText xml:space="preserve"> </w:instrText>
            </w:r>
            <w:bookmarkStart w:id="14" w:name="QUESTION_NUMBER_1"/>
            <w:r w:rsidR="00C83748" w:rsidRPr="00C83748">
              <w:rPr>
                <w:rStyle w:val="QRSNumber"/>
              </w:rPr>
              <w:instrText xml:space="preserve">FORMTEXT </w:instrText>
            </w:r>
            <w:r w:rsidRPr="00C83748">
              <w:rPr>
                <w:rStyle w:val="QRSNumber"/>
              </w:rPr>
            </w:r>
            <w:r w:rsidRPr="00C83748">
              <w:rPr>
                <w:rStyle w:val="QRSNumber"/>
              </w:rPr>
              <w:fldChar w:fldCharType="separate"/>
            </w:r>
            <w:r w:rsidR="00C83748" w:rsidRPr="00C83748">
              <w:rPr>
                <w:rStyle w:val="QRSNumber"/>
              </w:rPr>
              <w:t>2.</w:t>
            </w:r>
            <w:r w:rsidRPr="00C83748">
              <w:rPr>
                <w:rStyle w:val="QRSNumber"/>
              </w:rPr>
              <w:fldChar w:fldCharType="end"/>
            </w:r>
            <w:bookmarkEnd w:id="14"/>
            <w:r w:rsidR="00C83748" w:rsidRPr="00C83748">
              <w:tab/>
              <w:t xml:space="preserve">Will this operation process any </w:t>
            </w:r>
            <w:r w:rsidR="00C83748" w:rsidRPr="00C83748">
              <w:rPr>
                <w:b/>
              </w:rPr>
              <w:t>fruit crops</w:t>
            </w:r>
            <w:r w:rsidR="00C83748" w:rsidRPr="00C83748">
              <w:t xml:space="preserve"> in the future?</w:t>
            </w:r>
          </w:p>
        </w:tc>
        <w:tc>
          <w:tcPr>
            <w:tcW w:w="2160" w:type="dxa"/>
            <w:shd w:val="clear" w:color="auto" w:fill="auto"/>
            <w:tcMar>
              <w:top w:w="58" w:type="dxa"/>
              <w:left w:w="58" w:type="dxa"/>
              <w:bottom w:w="29" w:type="dxa"/>
              <w:right w:w="58" w:type="dxa"/>
            </w:tcMar>
            <w:vAlign w:val="bottom"/>
          </w:tcPr>
          <w:p w:rsidR="00C83748" w:rsidRPr="00C83748" w:rsidRDefault="00C83748" w:rsidP="006A25C8">
            <w:pPr>
              <w:rPr>
                <w:szCs w:val="20"/>
              </w:rPr>
            </w:pPr>
          </w:p>
        </w:tc>
        <w:tc>
          <w:tcPr>
            <w:tcW w:w="2072" w:type="dxa"/>
            <w:shd w:val="clear" w:color="auto" w:fill="auto"/>
            <w:tcMar>
              <w:top w:w="58" w:type="dxa"/>
              <w:left w:w="58" w:type="dxa"/>
              <w:bottom w:w="29" w:type="dxa"/>
              <w:right w:w="58" w:type="dxa"/>
            </w:tcMar>
            <w:vAlign w:val="bottom"/>
          </w:tcPr>
          <w:p w:rsidR="00C83748" w:rsidRPr="00C83748" w:rsidRDefault="00C83748" w:rsidP="006A25C8">
            <w:pPr>
              <w:rPr>
                <w:szCs w:val="20"/>
              </w:rPr>
            </w:pPr>
          </w:p>
        </w:tc>
      </w:tr>
      <w:tr w:rsidR="00C83748" w:rsidRPr="00C83748" w:rsidTr="006A25C8">
        <w:trPr>
          <w:cantSplit/>
          <w:trHeight w:val="389"/>
        </w:trPr>
        <w:tc>
          <w:tcPr>
            <w:tcW w:w="4336" w:type="dxa"/>
            <w:tcMar>
              <w:top w:w="58" w:type="dxa"/>
              <w:left w:w="0" w:type="dxa"/>
              <w:bottom w:w="29" w:type="dxa"/>
              <w:right w:w="58" w:type="dxa"/>
            </w:tcMar>
            <w:vAlign w:val="bottom"/>
          </w:tcPr>
          <w:p w:rsidR="00C83748" w:rsidRPr="00C83748" w:rsidRDefault="00C83748" w:rsidP="008928F2">
            <w:pPr>
              <w:ind w:left="450" w:hanging="360"/>
              <w:rPr>
                <w:rStyle w:val="QRSNumber"/>
              </w:rPr>
            </w:pPr>
            <w:r w:rsidRPr="00C83748">
              <w:rPr>
                <w:vertAlign w:val="subscript"/>
              </w:rPr>
              <w:tab/>
              <w:t>1</w:t>
            </w:r>
            <w:r w:rsidRPr="00C83748">
              <w:t xml:space="preserve"> </w:t>
            </w:r>
            <w:r w:rsidR="006C775F" w:rsidRPr="00C83748">
              <w:fldChar w:fldCharType="begin" w:fldLock="1">
                <w:ffData>
                  <w:name w:val="CHECKBOX_65247"/>
                  <w:enabled/>
                  <w:calcOnExit w:val="0"/>
                  <w:checkBox>
                    <w:sizeAuto/>
                    <w:default w:val="0"/>
                  </w:checkBox>
                </w:ffData>
              </w:fldChar>
            </w:r>
            <w:r w:rsidRPr="00C83748">
              <w:instrText xml:space="preserve"> FORMCHECKBOX </w:instrText>
            </w:r>
            <w:r w:rsidR="00502B80">
              <w:fldChar w:fldCharType="separate"/>
            </w:r>
            <w:r w:rsidR="006C775F" w:rsidRPr="00C83748">
              <w:fldChar w:fldCharType="end"/>
            </w:r>
            <w:r w:rsidRPr="00C83748">
              <w:t xml:space="preserve"> </w:t>
            </w:r>
            <w:r w:rsidRPr="00C83748">
              <w:rPr>
                <w:b/>
                <w:szCs w:val="20"/>
              </w:rPr>
              <w:t>Yes</w:t>
            </w:r>
            <w:r w:rsidRPr="00C83748">
              <w:rPr>
                <w:szCs w:val="20"/>
              </w:rPr>
              <w:t xml:space="preserve"> (Go to Section</w:t>
            </w:r>
            <w:r w:rsidRPr="00C83748">
              <w:rPr>
                <w:noProof/>
                <w:szCs w:val="20"/>
              </w:rPr>
              <w:t xml:space="preserve"> </w:t>
            </w:r>
            <w:r w:rsidR="008928F2">
              <w:rPr>
                <w:noProof/>
                <w:szCs w:val="20"/>
              </w:rPr>
              <w:t>4</w:t>
            </w:r>
            <w:r w:rsidRPr="00C83748">
              <w:rPr>
                <w:szCs w:val="20"/>
              </w:rPr>
              <w:t>)</w:t>
            </w:r>
          </w:p>
        </w:tc>
        <w:tc>
          <w:tcPr>
            <w:tcW w:w="4680" w:type="dxa"/>
            <w:gridSpan w:val="2"/>
            <w:shd w:val="clear" w:color="auto" w:fill="auto"/>
            <w:tcMar>
              <w:top w:w="58" w:type="dxa"/>
              <w:left w:w="58" w:type="dxa"/>
              <w:bottom w:w="29" w:type="dxa"/>
              <w:right w:w="58" w:type="dxa"/>
            </w:tcMar>
            <w:vAlign w:val="bottom"/>
          </w:tcPr>
          <w:p w:rsidR="00C83748" w:rsidRPr="00C83748" w:rsidRDefault="00C83748" w:rsidP="008928F2">
            <w:pPr>
              <w:rPr>
                <w:vertAlign w:val="subscript"/>
              </w:rPr>
            </w:pPr>
            <w:r w:rsidRPr="00C83748">
              <w:rPr>
                <w:vertAlign w:val="subscript"/>
              </w:rPr>
              <w:t>3</w:t>
            </w:r>
            <w:r w:rsidRPr="00C83748">
              <w:t xml:space="preserve"> </w:t>
            </w:r>
            <w:r w:rsidR="006C775F" w:rsidRPr="00C83748">
              <w:fldChar w:fldCharType="begin" w:fldLock="1">
                <w:ffData>
                  <w:name w:val="CHECKBOX_41738"/>
                  <w:enabled/>
                  <w:calcOnExit w:val="0"/>
                  <w:checkBox>
                    <w:sizeAuto/>
                    <w:default w:val="0"/>
                  </w:checkBox>
                </w:ffData>
              </w:fldChar>
            </w:r>
            <w:r w:rsidRPr="00C83748">
              <w:instrText xml:space="preserve"> FORMCHECKBOX </w:instrText>
            </w:r>
            <w:r w:rsidR="00502B80">
              <w:fldChar w:fldCharType="separate"/>
            </w:r>
            <w:r w:rsidR="006C775F" w:rsidRPr="00C83748">
              <w:fldChar w:fldCharType="end"/>
            </w:r>
            <w:r w:rsidRPr="00C83748">
              <w:t xml:space="preserve"> </w:t>
            </w:r>
            <w:r w:rsidRPr="00C83748">
              <w:rPr>
                <w:b/>
                <w:szCs w:val="20"/>
              </w:rPr>
              <w:t>No</w:t>
            </w:r>
            <w:r w:rsidRPr="00C83748">
              <w:rPr>
                <w:szCs w:val="20"/>
              </w:rPr>
              <w:t xml:space="preserve"> (Go to Section </w:t>
            </w:r>
            <w:r w:rsidR="008928F2">
              <w:rPr>
                <w:szCs w:val="20"/>
              </w:rPr>
              <w:t>4</w:t>
            </w:r>
            <w:r w:rsidRPr="00C83748">
              <w:rPr>
                <w:szCs w:val="20"/>
              </w:rPr>
              <w:t>)</w:t>
            </w:r>
          </w:p>
        </w:tc>
        <w:tc>
          <w:tcPr>
            <w:tcW w:w="2072" w:type="dxa"/>
            <w:shd w:val="clear" w:color="auto" w:fill="auto"/>
            <w:tcMar>
              <w:top w:w="58" w:type="dxa"/>
              <w:left w:w="58" w:type="dxa"/>
              <w:bottom w:w="29" w:type="dxa"/>
              <w:right w:w="58" w:type="dxa"/>
            </w:tcMar>
            <w:vAlign w:val="bottom"/>
          </w:tcPr>
          <w:p w:rsidR="00C83748" w:rsidRPr="00C83748" w:rsidRDefault="00C83748" w:rsidP="006A25C8">
            <w:pPr>
              <w:rPr>
                <w:vertAlign w:val="subscript"/>
              </w:rPr>
            </w:pPr>
          </w:p>
        </w:tc>
      </w:tr>
      <w:tr w:rsidR="00C83748" w:rsidRPr="00C83748" w:rsidTr="006A25C8">
        <w:trPr>
          <w:cantSplit/>
          <w:trHeight w:val="68"/>
        </w:trPr>
        <w:tc>
          <w:tcPr>
            <w:tcW w:w="6856" w:type="dxa"/>
            <w:gridSpan w:val="2"/>
            <w:tcMar>
              <w:top w:w="58" w:type="dxa"/>
              <w:bottom w:w="29" w:type="dxa"/>
              <w:right w:w="58" w:type="dxa"/>
            </w:tcMar>
            <w:vAlign w:val="bottom"/>
          </w:tcPr>
          <w:p w:rsidR="00C83748" w:rsidRPr="00C83748" w:rsidRDefault="00C83748" w:rsidP="006A25C8">
            <w:pPr>
              <w:ind w:left="450" w:hanging="360"/>
              <w:rPr>
                <w:sz w:val="8"/>
                <w:szCs w:val="8"/>
              </w:rPr>
            </w:pPr>
          </w:p>
        </w:tc>
        <w:tc>
          <w:tcPr>
            <w:tcW w:w="2160" w:type="dxa"/>
            <w:shd w:val="clear" w:color="auto" w:fill="auto"/>
            <w:tcMar>
              <w:top w:w="58" w:type="dxa"/>
              <w:left w:w="58" w:type="dxa"/>
              <w:bottom w:w="29" w:type="dxa"/>
              <w:right w:w="58" w:type="dxa"/>
            </w:tcMar>
            <w:vAlign w:val="bottom"/>
          </w:tcPr>
          <w:p w:rsidR="00C83748" w:rsidRPr="00C83748" w:rsidRDefault="00C83748" w:rsidP="006A25C8">
            <w:pPr>
              <w:rPr>
                <w:sz w:val="8"/>
                <w:szCs w:val="8"/>
              </w:rPr>
            </w:pPr>
          </w:p>
        </w:tc>
        <w:tc>
          <w:tcPr>
            <w:tcW w:w="2072" w:type="dxa"/>
            <w:shd w:val="clear" w:color="auto" w:fill="auto"/>
            <w:tcMar>
              <w:top w:w="58" w:type="dxa"/>
              <w:left w:w="58" w:type="dxa"/>
              <w:bottom w:w="29" w:type="dxa"/>
              <w:right w:w="58" w:type="dxa"/>
            </w:tcMar>
            <w:vAlign w:val="bottom"/>
          </w:tcPr>
          <w:p w:rsidR="00C83748" w:rsidRPr="00C83748" w:rsidRDefault="00C83748" w:rsidP="006A25C8">
            <w:pPr>
              <w:rPr>
                <w:sz w:val="8"/>
                <w:szCs w:val="8"/>
              </w:rPr>
            </w:pPr>
          </w:p>
        </w:tc>
      </w:tr>
    </w:tbl>
    <w:p w:rsidR="00C83748" w:rsidRPr="00C83748" w:rsidRDefault="00C83748" w:rsidP="00C83748">
      <w:pPr>
        <w:spacing w:line="40" w:lineRule="auto"/>
        <w:rPr>
          <w:sz w:val="4"/>
        </w:rPr>
      </w:pPr>
    </w:p>
    <w:p w:rsidR="00C83748" w:rsidRPr="00C83748" w:rsidRDefault="00C83748">
      <w:pPr>
        <w:spacing w:after="200" w:line="276" w:lineRule="auto"/>
        <w:rPr>
          <w:sz w:val="4"/>
        </w:rPr>
      </w:pPr>
      <w:r w:rsidRPr="00C83748">
        <w:rPr>
          <w:sz w:val="4"/>
        </w:rPr>
        <w:br w:type="page"/>
      </w:r>
    </w:p>
    <w:p w:rsidR="00C83748" w:rsidRDefault="00C83748" w:rsidP="00C83748">
      <w:pPr>
        <w:spacing w:line="40" w:lineRule="auto"/>
        <w:rPr>
          <w:sz w:val="4"/>
        </w:rPr>
        <w:sectPr w:rsidR="00C83748" w:rsidSect="00C83748">
          <w:headerReference w:type="default" r:id="rId9"/>
          <w:footerReference w:type="default" r:id="rId10"/>
          <w:pgSz w:w="12240" w:h="15840"/>
          <w:pgMar w:top="576" w:right="576" w:bottom="576" w:left="576" w:header="288" w:footer="288" w:gutter="0"/>
          <w:cols w:space="720"/>
          <w:docGrid w:linePitch="360"/>
        </w:sectPr>
      </w:pPr>
    </w:p>
    <w:p w:rsidR="00C83748" w:rsidRPr="00C83748" w:rsidRDefault="00C83748" w:rsidP="00C83748">
      <w:pPr>
        <w:spacing w:line="40" w:lineRule="auto"/>
        <w:rPr>
          <w:sz w:val="4"/>
        </w:rPr>
      </w:pPr>
    </w:p>
    <w:p w:rsidR="00C83748" w:rsidRPr="00C83748" w:rsidRDefault="00C83748" w:rsidP="00C8374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44"/>
        <w:gridCol w:w="5544"/>
      </w:tblGrid>
      <w:tr w:rsidR="00250524" w:rsidRPr="00C83748" w:rsidTr="006A25C8">
        <w:trPr>
          <w:cantSplit/>
          <w:trHeight w:val="440"/>
        </w:trPr>
        <w:tc>
          <w:tcPr>
            <w:tcW w:w="5544" w:type="dxa"/>
            <w:tcMar>
              <w:top w:w="58" w:type="dxa"/>
              <w:bottom w:w="29" w:type="dxa"/>
              <w:right w:w="58" w:type="dxa"/>
            </w:tcMar>
            <w:vAlign w:val="center"/>
          </w:tcPr>
          <w:p w:rsidR="00250524" w:rsidRPr="00C83748" w:rsidRDefault="00250524" w:rsidP="006A25C8">
            <w:pPr>
              <w:ind w:left="450" w:hanging="360"/>
              <w:rPr>
                <w:b/>
                <w:sz w:val="22"/>
              </w:rPr>
            </w:pPr>
            <w:r w:rsidRPr="00C83748">
              <w:rPr>
                <w:sz w:val="4"/>
              </w:rPr>
              <w:br w:type="page"/>
            </w:r>
            <w:r w:rsidR="006A25C8">
              <w:rPr>
                <w:b/>
                <w:sz w:val="22"/>
              </w:rPr>
              <w:t>SEC</w:t>
            </w:r>
            <w:r w:rsidRPr="00C83748">
              <w:rPr>
                <w:b/>
                <w:sz w:val="22"/>
              </w:rPr>
              <w:t xml:space="preserve">TION </w:t>
            </w:r>
            <w:r w:rsidR="006A25C8">
              <w:rPr>
                <w:b/>
                <w:sz w:val="22"/>
              </w:rPr>
              <w:t>1</w:t>
            </w:r>
            <w:r w:rsidRPr="00C83748">
              <w:rPr>
                <w:b/>
                <w:sz w:val="22"/>
              </w:rPr>
              <w:t xml:space="preserve"> – APPLES</w:t>
            </w:r>
          </w:p>
        </w:tc>
        <w:tc>
          <w:tcPr>
            <w:tcW w:w="5544" w:type="dxa"/>
            <w:tcMar>
              <w:top w:w="58" w:type="dxa"/>
              <w:left w:w="58" w:type="dxa"/>
              <w:bottom w:w="29" w:type="dxa"/>
              <w:right w:w="58" w:type="dxa"/>
            </w:tcMar>
            <w:vAlign w:val="bottom"/>
          </w:tcPr>
          <w:p w:rsidR="00250524" w:rsidRPr="00C83748" w:rsidRDefault="00250524" w:rsidP="006A25C8">
            <w:pPr>
              <w:ind w:left="450" w:hanging="360"/>
            </w:pPr>
          </w:p>
        </w:tc>
      </w:tr>
    </w:tbl>
    <w:p w:rsidR="00250524" w:rsidRPr="00C83748" w:rsidRDefault="00250524" w:rsidP="0025052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250524" w:rsidRPr="00C83748" w:rsidTr="006A25C8">
        <w:trPr>
          <w:cantSplit/>
          <w:trHeight w:val="440"/>
        </w:trPr>
        <w:tc>
          <w:tcPr>
            <w:tcW w:w="9504" w:type="dxa"/>
            <w:tcMar>
              <w:top w:w="58" w:type="dxa"/>
              <w:left w:w="0" w:type="dxa"/>
              <w:bottom w:w="29" w:type="dxa"/>
              <w:right w:w="58" w:type="dxa"/>
            </w:tcMar>
            <w:vAlign w:val="bottom"/>
          </w:tcPr>
          <w:p w:rsidR="00250524" w:rsidRPr="00C83748" w:rsidRDefault="006C775F" w:rsidP="006A25C8">
            <w:pPr>
              <w:ind w:left="450" w:hanging="360"/>
            </w:pPr>
            <w:r w:rsidRPr="00C83748">
              <w:rPr>
                <w:rStyle w:val="QRSNumber"/>
              </w:rPr>
              <w:fldChar w:fldCharType="begin" w:fldLock="1">
                <w:ffData>
                  <w:name w:val="QUESTION_NUMBER_3"/>
                  <w:enabled w:val="0"/>
                  <w:calcOnExit w:val="0"/>
                  <w:helpText w:type="text" w:val="QUESTION_NUMBER:1:19908:1"/>
                  <w:textInput>
                    <w:default w:val="#"/>
                  </w:textInput>
                </w:ffData>
              </w:fldChar>
            </w:r>
            <w:bookmarkStart w:id="15" w:name="QUESTION_NUMBER_3"/>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1.</w:t>
            </w:r>
            <w:r w:rsidRPr="00C83748">
              <w:rPr>
                <w:rStyle w:val="QRSNumber"/>
              </w:rPr>
              <w:fldChar w:fldCharType="end"/>
            </w:r>
            <w:bookmarkEnd w:id="15"/>
            <w:r w:rsidR="00250524" w:rsidRPr="00C83748">
              <w:tab/>
              <w:t xml:space="preserve">Did this firm contract or grow any </w:t>
            </w:r>
            <w:r w:rsidRPr="00C83748">
              <w:rPr>
                <w:rStyle w:val="QRSVariable"/>
                <w:sz w:val="20"/>
              </w:rPr>
              <w:fldChar w:fldCharType="begin" w:fldLock="1">
                <w:ffData>
                  <w:name w:val="PREVIOUS_YEAR_2"/>
                  <w:enabled/>
                  <w:calcOnExit w:val="0"/>
                  <w:helpText w:type="text" w:val="2"/>
                  <w:textInput>
                    <w:default w:val="&lt;PREVIOUS_YEAR&gt;"/>
                  </w:textInput>
                </w:ffData>
              </w:fldChar>
            </w:r>
            <w:bookmarkStart w:id="16" w:name="PREVIOUS_YEAR_2"/>
            <w:r w:rsidR="00250524"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bookmarkEnd w:id="16"/>
            <w:r w:rsidR="00250524" w:rsidRPr="00C83748">
              <w:t xml:space="preserve"> crop </w:t>
            </w:r>
            <w:r w:rsidR="00250524" w:rsidRPr="00C83748">
              <w:rPr>
                <w:b/>
              </w:rPr>
              <w:t>apples</w:t>
            </w:r>
            <w:r w:rsidR="00250524" w:rsidRPr="00C83748">
              <w:t xml:space="preserve"> for processing, or purchase any open–market </w:t>
            </w:r>
            <w:bookmarkStart w:id="17" w:name="PREVIOUS_YEAR_0"/>
            <w:r w:rsidRPr="00C83748">
              <w:rPr>
                <w:rStyle w:val="QRSVariable"/>
                <w:sz w:val="20"/>
              </w:rPr>
              <w:fldChar w:fldCharType="begin" w:fldLock="1">
                <w:ffData>
                  <w:name w:val="PREVIOUS_YEAR_0"/>
                  <w:enabled/>
                  <w:calcOnExit w:val="0"/>
                  <w:helpText w:type="text" w:val="2"/>
                  <w:textInput>
                    <w:default w:val="&lt;PREVIOUS_YEAR&gt;"/>
                  </w:textInput>
                </w:ffData>
              </w:fldChar>
            </w:r>
            <w:r w:rsidR="00250524"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bookmarkEnd w:id="17"/>
            <w:r w:rsidR="00250524" w:rsidRPr="00C83748">
              <w:rPr>
                <w:rStyle w:val="QRSVariable"/>
                <w:sz w:val="20"/>
              </w:rPr>
              <w:t xml:space="preserve"> crop </w:t>
            </w:r>
            <w:r w:rsidR="00250524" w:rsidRPr="00C83748">
              <w:rPr>
                <w:rStyle w:val="QRSVariable"/>
                <w:b/>
                <w:sz w:val="20"/>
              </w:rPr>
              <w:t>apples</w:t>
            </w:r>
            <w:r w:rsidR="00250524" w:rsidRPr="00C83748">
              <w:rPr>
                <w:rStyle w:val="QRSVariable"/>
                <w:sz w:val="20"/>
              </w:rPr>
              <w:t xml:space="preserve"> to be processed</w:t>
            </w:r>
            <w:r w:rsidR="00250524" w:rsidRPr="00C83748">
              <w:t>?</w:t>
            </w:r>
          </w:p>
        </w:tc>
        <w:tc>
          <w:tcPr>
            <w:tcW w:w="1584" w:type="dxa"/>
            <w:shd w:val="clear" w:color="auto" w:fill="auto"/>
            <w:tcMar>
              <w:top w:w="58" w:type="dxa"/>
              <w:left w:w="58" w:type="dxa"/>
              <w:bottom w:w="29" w:type="dxa"/>
              <w:right w:w="58" w:type="dxa"/>
            </w:tcMar>
            <w:vAlign w:val="bottom"/>
          </w:tcPr>
          <w:p w:rsidR="00250524" w:rsidRPr="00C83748" w:rsidRDefault="00250524" w:rsidP="006A25C8">
            <w:pPr>
              <w:jc w:val="center"/>
              <w:rPr>
                <w:b/>
                <w:sz w:val="16"/>
              </w:rPr>
            </w:pPr>
          </w:p>
        </w:tc>
      </w:tr>
      <w:tr w:rsidR="00250524" w:rsidRPr="00C83748" w:rsidTr="006A25C8">
        <w:trPr>
          <w:cantSplit/>
          <w:trHeight w:hRule="exact" w:val="403"/>
        </w:trPr>
        <w:tc>
          <w:tcPr>
            <w:tcW w:w="9504" w:type="dxa"/>
            <w:tcMar>
              <w:top w:w="58" w:type="dxa"/>
              <w:left w:w="0" w:type="dxa"/>
              <w:bottom w:w="29" w:type="dxa"/>
              <w:right w:w="58" w:type="dxa"/>
            </w:tcMar>
            <w:vAlign w:val="bottom"/>
          </w:tcPr>
          <w:p w:rsidR="00250524" w:rsidRPr="00C83748" w:rsidRDefault="00250524" w:rsidP="006A25C8">
            <w:pPr>
              <w:ind w:left="752" w:hanging="360"/>
            </w:pPr>
            <w:r w:rsidRPr="00C83748">
              <w:rPr>
                <w:vertAlign w:val="subscript"/>
              </w:rPr>
              <w:t>1</w:t>
            </w:r>
            <w:r w:rsidRPr="00C83748">
              <w:t xml:space="preserve"> </w:t>
            </w:r>
            <w:r w:rsidR="006C775F" w:rsidRPr="00C83748">
              <w:fldChar w:fldCharType="begin" w:fldLock="1">
                <w:ffData>
                  <w:name w:val="CHECKBOX_65247"/>
                  <w:enabled/>
                  <w:calcOnExit w:val="0"/>
                  <w:checkBox>
                    <w:sizeAuto/>
                    <w:default w:val="0"/>
                  </w:checkBox>
                </w:ffData>
              </w:fldChar>
            </w:r>
            <w:r w:rsidRPr="00C83748">
              <w:instrText xml:space="preserve"> FORMCHECKBOX </w:instrText>
            </w:r>
            <w:r w:rsidR="00502B80">
              <w:fldChar w:fldCharType="separate"/>
            </w:r>
            <w:r w:rsidR="006C775F" w:rsidRPr="00C83748">
              <w:fldChar w:fldCharType="end"/>
            </w:r>
            <w:r w:rsidRPr="00C83748">
              <w:t xml:space="preserve"> </w:t>
            </w:r>
            <w:r w:rsidRPr="00C83748">
              <w:rPr>
                <w:b/>
              </w:rPr>
              <w:t>Yes</w:t>
            </w:r>
            <w:r w:rsidRPr="00C83748">
              <w:t xml:space="preserve"> – Continue</w:t>
            </w:r>
            <w:r w:rsidRPr="00C83748">
              <w:tab/>
            </w:r>
            <w:r w:rsidRPr="00C83748">
              <w:tab/>
            </w:r>
            <w:r w:rsidRPr="00C83748">
              <w:tab/>
            </w:r>
            <w:r w:rsidRPr="00C83748">
              <w:rPr>
                <w:vertAlign w:val="subscript"/>
              </w:rPr>
              <w:t>3</w:t>
            </w:r>
            <w:r w:rsidRPr="00C83748">
              <w:t xml:space="preserve"> </w:t>
            </w:r>
            <w:r w:rsidR="006C775F" w:rsidRPr="00C83748">
              <w:fldChar w:fldCharType="begin" w:fldLock="1">
                <w:ffData>
                  <w:name w:val="CHECKBOX_41738"/>
                  <w:enabled/>
                  <w:calcOnExit w:val="0"/>
                  <w:checkBox>
                    <w:sizeAuto/>
                    <w:default w:val="0"/>
                  </w:checkBox>
                </w:ffData>
              </w:fldChar>
            </w:r>
            <w:r w:rsidRPr="00C83748">
              <w:instrText xml:space="preserve"> FORMCHECKBOX </w:instrText>
            </w:r>
            <w:r w:rsidR="00502B80">
              <w:fldChar w:fldCharType="separate"/>
            </w:r>
            <w:r w:rsidR="006C775F" w:rsidRPr="00C83748">
              <w:fldChar w:fldCharType="end"/>
            </w:r>
            <w:r w:rsidRPr="00C83748">
              <w:t xml:space="preserve"> </w:t>
            </w:r>
            <w:r w:rsidRPr="00C83748">
              <w:rPr>
                <w:b/>
              </w:rPr>
              <w:t>No</w:t>
            </w:r>
            <w:r w:rsidRPr="00C83748">
              <w:t xml:space="preserve"> – Go to Section 2</w:t>
            </w:r>
          </w:p>
        </w:tc>
        <w:tc>
          <w:tcPr>
            <w:tcW w:w="1584" w:type="dxa"/>
            <w:shd w:val="clear" w:color="auto" w:fill="auto"/>
            <w:tcMar>
              <w:top w:w="58" w:type="dxa"/>
              <w:left w:w="58" w:type="dxa"/>
              <w:bottom w:w="29" w:type="dxa"/>
              <w:right w:w="58" w:type="dxa"/>
            </w:tcMar>
          </w:tcPr>
          <w:p w:rsidR="00250524" w:rsidRPr="00C83748" w:rsidRDefault="00250524" w:rsidP="006A25C8">
            <w:pPr>
              <w:rPr>
                <w:sz w:val="16"/>
              </w:rPr>
            </w:pPr>
          </w:p>
        </w:tc>
      </w:tr>
    </w:tbl>
    <w:p w:rsidR="00250524" w:rsidRPr="00C83748" w:rsidRDefault="00250524" w:rsidP="0025052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50524" w:rsidRPr="00C83748" w:rsidTr="006A25C8">
        <w:trPr>
          <w:cantSplit/>
          <w:trHeight w:val="1296"/>
        </w:trPr>
        <w:tc>
          <w:tcPr>
            <w:tcW w:w="11088" w:type="dxa"/>
            <w:tcMar>
              <w:top w:w="58" w:type="dxa"/>
              <w:bottom w:w="29" w:type="dxa"/>
              <w:right w:w="58" w:type="dxa"/>
            </w:tcMar>
            <w:vAlign w:val="bottom"/>
          </w:tcPr>
          <w:p w:rsidR="00250524" w:rsidRPr="00C83748" w:rsidRDefault="00250524" w:rsidP="006A25C8">
            <w:pPr>
              <w:spacing w:before="120"/>
              <w:ind w:left="86"/>
              <w:rPr>
                <w:b/>
              </w:rPr>
            </w:pPr>
            <w:r w:rsidRPr="00C83748">
              <w:rPr>
                <w:b/>
              </w:rPr>
              <w:t>INSTRUCTIONS:</w:t>
            </w:r>
            <w:r w:rsidRPr="00C83748">
              <w:t xml:space="preserve">  In the first column, please report the total quantity of </w:t>
            </w:r>
            <w:bookmarkStart w:id="18" w:name="PREVIOUS_YEAR_1"/>
            <w:r w:rsidR="006C775F" w:rsidRPr="00C83748">
              <w:rPr>
                <w:rStyle w:val="QRSVariable"/>
                <w:sz w:val="20"/>
              </w:rPr>
              <w:fldChar w:fldCharType="begin" w:fldLock="1">
                <w:ffData>
                  <w:name w:val="PREVIOUS_YEAR_1"/>
                  <w:enabled/>
                  <w:calcOnExit w:val="0"/>
                  <w:helpText w:type="text" w:val="2"/>
                  <w:textInput>
                    <w:default w:val="&lt;PREVIOUS_YEAR&gt;"/>
                  </w:textInput>
                </w:ffData>
              </w:fldChar>
            </w:r>
            <w:r w:rsidRPr="00C83748">
              <w:rPr>
                <w:rStyle w:val="QRSVariable"/>
                <w:sz w:val="20"/>
              </w:rPr>
              <w:instrText xml:space="preserve"> FORMTEXT </w:instrText>
            </w:r>
            <w:r w:rsidR="006C775F" w:rsidRPr="00C83748">
              <w:rPr>
                <w:rStyle w:val="QRSVariable"/>
                <w:sz w:val="20"/>
              </w:rPr>
            </w:r>
            <w:r w:rsidR="006C775F" w:rsidRPr="00C83748">
              <w:rPr>
                <w:rStyle w:val="QRSVariable"/>
                <w:sz w:val="20"/>
              </w:rPr>
              <w:fldChar w:fldCharType="separate"/>
            </w:r>
            <w:r w:rsidR="00E35FEE">
              <w:rPr>
                <w:rStyle w:val="QRSVariable"/>
                <w:sz w:val="20"/>
              </w:rPr>
              <w:t>2016</w:t>
            </w:r>
            <w:r w:rsidR="006C775F" w:rsidRPr="00C83748">
              <w:rPr>
                <w:rStyle w:val="QRSVariable"/>
                <w:sz w:val="20"/>
              </w:rPr>
              <w:fldChar w:fldCharType="end"/>
            </w:r>
            <w:bookmarkEnd w:id="18"/>
            <w:r w:rsidRPr="00C83748">
              <w:t xml:space="preserve"> crop apples purchased, contracted, or grown by this operation.  Exclude apples sold to other processors or sold as fresh fruit.  In the second column, please report the total quantity of apples purchased directly from growers.  Exclude purchases from handlers or other processors.  Average prices or total dollars paid should reflect the price paid to growers at the processing plant door after deducting packing and marketing charges.</w:t>
            </w:r>
          </w:p>
        </w:tc>
      </w:tr>
    </w:tbl>
    <w:p w:rsidR="00250524" w:rsidRPr="00C83748" w:rsidRDefault="00250524" w:rsidP="0025052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250524" w:rsidRPr="00C83748" w:rsidTr="006A25C8">
        <w:trPr>
          <w:cantSplit/>
          <w:trHeight w:val="1400"/>
        </w:trPr>
        <w:tc>
          <w:tcPr>
            <w:tcW w:w="3792" w:type="dxa"/>
            <w:vMerge w:val="restart"/>
            <w:tcMar>
              <w:top w:w="58" w:type="dxa"/>
              <w:bottom w:w="29" w:type="dxa"/>
              <w:right w:w="58" w:type="dxa"/>
            </w:tcMar>
            <w:vAlign w:val="bottom"/>
          </w:tcPr>
          <w:p w:rsidR="00250524" w:rsidRPr="00C83748" w:rsidRDefault="006C775F" w:rsidP="006A25C8">
            <w:pPr>
              <w:ind w:left="450" w:hanging="360"/>
            </w:pPr>
            <w:r w:rsidRPr="00C83748">
              <w:rPr>
                <w:rStyle w:val="QRSNumber"/>
              </w:rPr>
              <w:fldChar w:fldCharType="begin" w:fldLock="1">
                <w:ffData>
                  <w:name w:val="QUESTION_NUMBER_2"/>
                  <w:enabled w:val="0"/>
                  <w:calcOnExit w:val="0"/>
                  <w:helpText w:type="text" w:val="QUESTION_NUMBER:2:19908:0"/>
                  <w:textInput>
                    <w:default w:val="#"/>
                  </w:textInput>
                </w:ffData>
              </w:fldChar>
            </w:r>
            <w:bookmarkStart w:id="19" w:name="QUESTION_NUMBER_2"/>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2.</w:t>
            </w:r>
            <w:r w:rsidRPr="00C83748">
              <w:rPr>
                <w:rStyle w:val="QRSNumber"/>
              </w:rPr>
              <w:fldChar w:fldCharType="end"/>
            </w:r>
            <w:bookmarkEnd w:id="19"/>
            <w:r w:rsidR="00250524" w:rsidRPr="00C83748">
              <w:tab/>
              <w:t xml:space="preserve">What was the total quantity of </w:t>
            </w:r>
            <w:bookmarkStart w:id="20" w:name="PREVIOUS_YEAR_5"/>
            <w:r w:rsidRPr="00C83748">
              <w:rPr>
                <w:rStyle w:val="QRSVariable"/>
                <w:sz w:val="20"/>
              </w:rPr>
              <w:fldChar w:fldCharType="begin" w:fldLock="1">
                <w:ffData>
                  <w:name w:val="PREVIOUS_YEAR_5"/>
                  <w:enabled/>
                  <w:calcOnExit w:val="0"/>
                  <w:helpText w:type="text" w:val="2"/>
                  <w:textInput>
                    <w:default w:val="&lt;PREVIOUS_YEAR&gt;"/>
                  </w:textInput>
                </w:ffData>
              </w:fldChar>
            </w:r>
            <w:r w:rsidR="00250524"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bookmarkEnd w:id="20"/>
            <w:r w:rsidR="00250524" w:rsidRPr="00C83748">
              <w:rPr>
                <w:rStyle w:val="QRSVariable"/>
                <w:sz w:val="20"/>
              </w:rPr>
              <w:t xml:space="preserve"> crop </w:t>
            </w:r>
            <w:r w:rsidR="00250524" w:rsidRPr="00C83748">
              <w:t xml:space="preserve">apples purchased, contracted, or grown by this operation?  (Report quantity of apples received for processing, including any apples grown by this operation.  Exclude apples sold to other processors, or sold whole as fresh fruit.). . . . . . . . </w:t>
            </w:r>
          </w:p>
        </w:tc>
        <w:tc>
          <w:tcPr>
            <w:tcW w:w="360" w:type="dxa"/>
            <w:tcMar>
              <w:top w:w="58" w:type="dxa"/>
              <w:left w:w="58" w:type="dxa"/>
              <w:bottom w:w="29" w:type="dxa"/>
              <w:right w:w="58" w:type="dxa"/>
            </w:tcMar>
            <w:vAlign w:val="bottom"/>
          </w:tcPr>
          <w:p w:rsidR="00250524" w:rsidRPr="00C83748" w:rsidRDefault="00250524" w:rsidP="006A25C8">
            <w:pPr>
              <w:ind w:left="450" w:hanging="360"/>
            </w:pPr>
          </w:p>
        </w:tc>
        <w:tc>
          <w:tcPr>
            <w:tcW w:w="1354" w:type="dxa"/>
            <w:shd w:val="clear" w:color="auto" w:fill="auto"/>
            <w:tcMar>
              <w:top w:w="58" w:type="dxa"/>
              <w:left w:w="58" w:type="dxa"/>
              <w:bottom w:w="29" w:type="dxa"/>
              <w:right w:w="58" w:type="dxa"/>
            </w:tcMar>
          </w:tcPr>
          <w:p w:rsidR="00250524" w:rsidRPr="00C83748" w:rsidRDefault="00250524" w:rsidP="006A25C8">
            <w:pPr>
              <w:spacing w:before="240" w:line="276" w:lineRule="auto"/>
              <w:jc w:val="center"/>
              <w:rPr>
                <w:b/>
                <w:sz w:val="16"/>
              </w:rPr>
            </w:pPr>
            <w:r w:rsidRPr="00C83748">
              <w:rPr>
                <w:b/>
                <w:sz w:val="16"/>
              </w:rPr>
              <w:t>QUANTITY PURCHASED, CONTRACTED, or GROWN</w:t>
            </w:r>
          </w:p>
        </w:tc>
        <w:tc>
          <w:tcPr>
            <w:tcW w:w="1166" w:type="dxa"/>
            <w:shd w:val="clear" w:color="auto" w:fill="auto"/>
          </w:tcPr>
          <w:p w:rsidR="00250524" w:rsidRPr="00C83748" w:rsidRDefault="00250524" w:rsidP="006A25C8">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250524" w:rsidRPr="00C83748" w:rsidRDefault="00250524" w:rsidP="006A25C8">
            <w:pPr>
              <w:spacing w:before="240" w:line="276" w:lineRule="auto"/>
              <w:ind w:left="-58" w:right="-58"/>
              <w:jc w:val="center"/>
              <w:rPr>
                <w:b/>
                <w:sz w:val="16"/>
              </w:rPr>
            </w:pPr>
            <w:r w:rsidRPr="00C83748">
              <w:rPr>
                <w:b/>
                <w:sz w:val="16"/>
              </w:rPr>
              <w:t>UNIT</w:t>
            </w:r>
          </w:p>
          <w:p w:rsidR="00250524" w:rsidRPr="00C83748" w:rsidRDefault="00250524" w:rsidP="006A25C8">
            <w:pPr>
              <w:spacing w:line="276" w:lineRule="auto"/>
              <w:ind w:left="-58" w:right="-58"/>
              <w:jc w:val="center"/>
              <w:rPr>
                <w:b/>
                <w:sz w:val="16"/>
              </w:rPr>
            </w:pPr>
            <w:r w:rsidRPr="00C83748">
              <w:rPr>
                <w:b/>
                <w:sz w:val="16"/>
              </w:rPr>
              <w:t>(Lbs, Tons, Boxes, etc)</w:t>
            </w:r>
          </w:p>
        </w:tc>
        <w:tc>
          <w:tcPr>
            <w:tcW w:w="1080" w:type="dxa"/>
            <w:shd w:val="clear" w:color="auto" w:fill="auto"/>
            <w:tcMar>
              <w:top w:w="58" w:type="dxa"/>
              <w:left w:w="58" w:type="dxa"/>
              <w:bottom w:w="29" w:type="dxa"/>
              <w:right w:w="58" w:type="dxa"/>
            </w:tcMar>
          </w:tcPr>
          <w:p w:rsidR="00250524" w:rsidRPr="00C83748" w:rsidRDefault="00250524" w:rsidP="006A25C8">
            <w:pPr>
              <w:spacing w:before="240" w:line="276" w:lineRule="auto"/>
              <w:jc w:val="center"/>
              <w:rPr>
                <w:b/>
                <w:sz w:val="16"/>
              </w:rPr>
            </w:pPr>
            <w:r w:rsidRPr="00C83748">
              <w:rPr>
                <w:b/>
                <w:sz w:val="16"/>
              </w:rPr>
              <w:t>POUNDS</w:t>
            </w:r>
          </w:p>
          <w:p w:rsidR="00250524" w:rsidRPr="00C83748" w:rsidRDefault="00250524" w:rsidP="006A25C8">
            <w:pPr>
              <w:spacing w:line="276" w:lineRule="auto"/>
              <w:jc w:val="center"/>
              <w:rPr>
                <w:b/>
                <w:sz w:val="16"/>
              </w:rPr>
            </w:pPr>
            <w:r w:rsidRPr="00C83748">
              <w:rPr>
                <w:b/>
                <w:sz w:val="16"/>
              </w:rPr>
              <w:t>per Unit</w:t>
            </w:r>
          </w:p>
          <w:p w:rsidR="00250524" w:rsidRPr="00C83748" w:rsidRDefault="00250524" w:rsidP="006A25C8">
            <w:pPr>
              <w:spacing w:line="276" w:lineRule="auto"/>
              <w:jc w:val="center"/>
              <w:rPr>
                <w:b/>
                <w:sz w:val="16"/>
              </w:rPr>
            </w:pPr>
            <w:r w:rsidRPr="00C83748">
              <w:rPr>
                <w:b/>
                <w:sz w:val="16"/>
              </w:rPr>
              <w:t xml:space="preserve">If not reported </w:t>
            </w:r>
          </w:p>
          <w:p w:rsidR="00250524" w:rsidRPr="00C83748" w:rsidRDefault="00250524" w:rsidP="006A25C8">
            <w:pPr>
              <w:spacing w:line="276" w:lineRule="auto"/>
              <w:jc w:val="center"/>
              <w:rPr>
                <w:b/>
                <w:sz w:val="16"/>
              </w:rPr>
            </w:pPr>
            <w:r w:rsidRPr="00C83748">
              <w:rPr>
                <w:b/>
                <w:sz w:val="16"/>
              </w:rPr>
              <w:t>as Lbs</w:t>
            </w:r>
          </w:p>
          <w:p w:rsidR="00250524" w:rsidRPr="00C83748" w:rsidRDefault="00250524" w:rsidP="006A25C8">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250524" w:rsidRPr="00C83748" w:rsidRDefault="00250524" w:rsidP="006A25C8">
            <w:pPr>
              <w:spacing w:line="276" w:lineRule="auto"/>
              <w:jc w:val="center"/>
              <w:rPr>
                <w:b/>
                <w:sz w:val="16"/>
              </w:rPr>
            </w:pPr>
          </w:p>
        </w:tc>
        <w:tc>
          <w:tcPr>
            <w:tcW w:w="1197" w:type="dxa"/>
            <w:gridSpan w:val="2"/>
            <w:tcBorders>
              <w:bottom w:val="single" w:sz="4" w:space="0" w:color="auto"/>
            </w:tcBorders>
            <w:shd w:val="clear" w:color="auto" w:fill="auto"/>
          </w:tcPr>
          <w:p w:rsidR="00250524" w:rsidRPr="00C83748" w:rsidRDefault="00250524" w:rsidP="006A25C8">
            <w:pPr>
              <w:spacing w:before="240" w:line="276" w:lineRule="auto"/>
              <w:ind w:left="144"/>
              <w:jc w:val="center"/>
              <w:rPr>
                <w:b/>
                <w:sz w:val="16"/>
              </w:rPr>
            </w:pPr>
            <w:r w:rsidRPr="00C83748">
              <w:rPr>
                <w:b/>
                <w:sz w:val="16"/>
              </w:rPr>
              <w:t>AVERAGE PRICE PAID PER UNIT (Dollars)</w:t>
            </w:r>
          </w:p>
        </w:tc>
        <w:tc>
          <w:tcPr>
            <w:tcW w:w="450" w:type="dxa"/>
            <w:gridSpan w:val="3"/>
            <w:shd w:val="clear" w:color="auto" w:fill="auto"/>
          </w:tcPr>
          <w:p w:rsidR="00250524" w:rsidRPr="00C83748" w:rsidRDefault="00250524" w:rsidP="006A25C8">
            <w:pPr>
              <w:spacing w:before="240" w:line="276" w:lineRule="auto"/>
              <w:jc w:val="center"/>
              <w:rPr>
                <w:b/>
                <w:sz w:val="16"/>
              </w:rPr>
            </w:pPr>
          </w:p>
          <w:p w:rsidR="00250524" w:rsidRPr="00C83748" w:rsidRDefault="00250524" w:rsidP="006A25C8">
            <w:pPr>
              <w:spacing w:line="276" w:lineRule="auto"/>
              <w:jc w:val="center"/>
              <w:rPr>
                <w:b/>
                <w:sz w:val="16"/>
              </w:rPr>
            </w:pPr>
            <w:r w:rsidRPr="00C83748">
              <w:rPr>
                <w:b/>
                <w:sz w:val="16"/>
              </w:rPr>
              <w:t>OR</w:t>
            </w:r>
          </w:p>
        </w:tc>
        <w:tc>
          <w:tcPr>
            <w:tcW w:w="902" w:type="dxa"/>
            <w:tcBorders>
              <w:bottom w:val="single" w:sz="4" w:space="0" w:color="auto"/>
            </w:tcBorders>
            <w:shd w:val="clear" w:color="auto" w:fill="auto"/>
          </w:tcPr>
          <w:p w:rsidR="00250524" w:rsidRPr="00C83748" w:rsidRDefault="00250524" w:rsidP="006A25C8">
            <w:pPr>
              <w:spacing w:before="240" w:line="276" w:lineRule="auto"/>
              <w:jc w:val="center"/>
              <w:rPr>
                <w:b/>
                <w:sz w:val="16"/>
              </w:rPr>
            </w:pPr>
            <w:r w:rsidRPr="00C83748">
              <w:rPr>
                <w:b/>
                <w:sz w:val="16"/>
              </w:rPr>
              <w:t>TOTAL DOLLARS PAID</w:t>
            </w:r>
          </w:p>
        </w:tc>
      </w:tr>
      <w:tr w:rsidR="00250524" w:rsidRPr="00C83748" w:rsidTr="006A25C8">
        <w:trPr>
          <w:cantSplit/>
          <w:trHeight w:hRule="exact" w:val="432"/>
        </w:trPr>
        <w:tc>
          <w:tcPr>
            <w:tcW w:w="3792" w:type="dxa"/>
            <w:vMerge/>
            <w:tcMar>
              <w:top w:w="58" w:type="dxa"/>
              <w:left w:w="0" w:type="dxa"/>
              <w:bottom w:w="29" w:type="dxa"/>
              <w:right w:w="58" w:type="dxa"/>
            </w:tcMar>
            <w:vAlign w:val="bottom"/>
          </w:tcPr>
          <w:p w:rsidR="00250524" w:rsidRPr="00C83748" w:rsidRDefault="00250524" w:rsidP="006A25C8">
            <w:pPr>
              <w:ind w:left="450" w:hanging="360"/>
            </w:pPr>
          </w:p>
        </w:tc>
        <w:tc>
          <w:tcPr>
            <w:tcW w:w="360" w:type="dxa"/>
            <w:tcBorders>
              <w:right w:val="single" w:sz="4" w:space="0" w:color="auto"/>
            </w:tcBorders>
            <w:tcMar>
              <w:top w:w="58" w:type="dxa"/>
              <w:left w:w="58" w:type="dxa"/>
              <w:bottom w:w="29" w:type="dxa"/>
              <w:right w:w="58" w:type="dxa"/>
            </w:tcMar>
            <w:vAlign w:val="bottom"/>
          </w:tcPr>
          <w:p w:rsidR="00250524" w:rsidRPr="00C83748" w:rsidRDefault="00250524"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50524" w:rsidRPr="00C83748" w:rsidRDefault="00250524"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720"/>
        </w:trPr>
        <w:tc>
          <w:tcPr>
            <w:tcW w:w="4152" w:type="dxa"/>
            <w:gridSpan w:val="2"/>
            <w:tcMar>
              <w:top w:w="58" w:type="dxa"/>
              <w:left w:w="0" w:type="dxa"/>
              <w:bottom w:w="29" w:type="dxa"/>
              <w:right w:w="58" w:type="dxa"/>
            </w:tcMar>
            <w:vAlign w:val="bottom"/>
          </w:tcPr>
          <w:p w:rsidR="00250524" w:rsidRPr="00C83748" w:rsidRDefault="006C775F" w:rsidP="006A25C8">
            <w:pPr>
              <w:ind w:left="450" w:hanging="360"/>
              <w:rPr>
                <w:b/>
              </w:rPr>
            </w:pPr>
            <w:r w:rsidRPr="00C83748">
              <w:rPr>
                <w:rStyle w:val="QRSNumber"/>
              </w:rPr>
              <w:fldChar w:fldCharType="begin" w:fldLock="1">
                <w:ffData>
                  <w:name w:val="QUESTION_NUMBER_0"/>
                  <w:enabled w:val="0"/>
                  <w:calcOnExit w:val="0"/>
                  <w:helpText w:type="text" w:val="QUESTION_NUMBER:3:19908:0"/>
                  <w:textInput>
                    <w:default w:val="#"/>
                  </w:textInput>
                </w:ffData>
              </w:fldChar>
            </w:r>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3.</w:t>
            </w:r>
            <w:r w:rsidRPr="00C83748">
              <w:rPr>
                <w:rStyle w:val="QRSNumber"/>
              </w:rPr>
              <w:fldChar w:fldCharType="end"/>
            </w:r>
            <w:r w:rsidR="00250524" w:rsidRPr="00C83748">
              <w:tab/>
            </w:r>
            <w:r w:rsidR="00250524" w:rsidRPr="00C83748">
              <w:rPr>
                <w:b/>
              </w:rPr>
              <w:t>Of this (Item 2) total quantity,</w:t>
            </w:r>
          </w:p>
          <w:p w:rsidR="00250524" w:rsidRPr="00C83748" w:rsidRDefault="00250524" w:rsidP="006A25C8">
            <w:pPr>
              <w:ind w:left="450" w:hanging="360"/>
            </w:pPr>
            <w:r w:rsidRPr="00C83748">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250524" w:rsidRPr="00C83748" w:rsidRDefault="00250524" w:rsidP="006A25C8">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250524" w:rsidRPr="00C83748" w:rsidRDefault="00250524" w:rsidP="006A25C8">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250524" w:rsidRPr="00C83748" w:rsidRDefault="00250524" w:rsidP="006A25C8">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250524" w:rsidRPr="00C83748" w:rsidRDefault="00250524" w:rsidP="006A25C8">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250524" w:rsidRPr="00C83748" w:rsidRDefault="00250524" w:rsidP="006A25C8">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250524" w:rsidRPr="00C83748" w:rsidRDefault="00250524" w:rsidP="006A25C8">
            <w:pPr>
              <w:spacing w:before="240" w:line="276" w:lineRule="auto"/>
              <w:jc w:val="center"/>
              <w:rPr>
                <w:b/>
                <w:sz w:val="16"/>
              </w:rPr>
            </w:pPr>
          </w:p>
        </w:tc>
        <w:tc>
          <w:tcPr>
            <w:tcW w:w="153" w:type="dxa"/>
            <w:tcBorders>
              <w:left w:val="nil"/>
            </w:tcBorders>
            <w:shd w:val="clear" w:color="auto" w:fill="auto"/>
          </w:tcPr>
          <w:p w:rsidR="00250524" w:rsidRPr="00C83748" w:rsidRDefault="00250524" w:rsidP="006A25C8">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250524" w:rsidRPr="00C83748" w:rsidRDefault="00250524" w:rsidP="006A25C8">
            <w:pPr>
              <w:spacing w:before="240" w:line="276" w:lineRule="auto"/>
              <w:jc w:val="center"/>
              <w:rPr>
                <w:b/>
                <w:sz w:val="16"/>
              </w:rPr>
            </w:pPr>
          </w:p>
        </w:tc>
      </w:tr>
      <w:tr w:rsidR="00250524"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50524" w:rsidRPr="00C83748" w:rsidRDefault="00250524" w:rsidP="00244E88">
            <w:pPr>
              <w:ind w:left="752" w:hanging="360"/>
            </w:pPr>
            <w:r w:rsidRPr="00C83748">
              <w:t>[HOME STATE]?</w:t>
            </w:r>
            <w:r w:rsidR="00244E88">
              <w:t xml:space="preserve"> </w:t>
            </w:r>
            <w:r w:rsidRPr="00C83748">
              <w:t xml:space="preserve"> . . . . . . . . . . . . . . . .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50524" w:rsidRPr="00C83748" w:rsidRDefault="00250524"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50524" w:rsidRPr="00C83748" w:rsidRDefault="00250524"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50524" w:rsidRPr="00C83748" w:rsidRDefault="00250524"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50524" w:rsidRPr="00C83748" w:rsidRDefault="00250524"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50524" w:rsidRPr="00C83748" w:rsidRDefault="00250524"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1624"/>
        </w:trPr>
        <w:tc>
          <w:tcPr>
            <w:tcW w:w="4152" w:type="dxa"/>
            <w:gridSpan w:val="2"/>
            <w:tcMar>
              <w:top w:w="58" w:type="dxa"/>
              <w:bottom w:w="29" w:type="dxa"/>
              <w:right w:w="58" w:type="dxa"/>
            </w:tcMar>
            <w:vAlign w:val="bottom"/>
          </w:tcPr>
          <w:p w:rsidR="00250524" w:rsidRPr="00C83748" w:rsidRDefault="006C775F" w:rsidP="006A25C8">
            <w:pPr>
              <w:ind w:left="450" w:hanging="360"/>
            </w:pPr>
            <w:r w:rsidRPr="00C83748">
              <w:rPr>
                <w:rStyle w:val="QRSNumber"/>
              </w:rPr>
              <w:fldChar w:fldCharType="begin" w:fldLock="1">
                <w:ffData>
                  <w:name w:val="QUESTION_NUMBER_1"/>
                  <w:enabled w:val="0"/>
                  <w:calcOnExit w:val="0"/>
                  <w:helpText w:type="text" w:val="QUESTION_NUMBER:4:19908:0"/>
                  <w:textInput>
                    <w:default w:val="#"/>
                  </w:textInput>
                </w:ffData>
              </w:fldChar>
            </w:r>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4.</w:t>
            </w:r>
            <w:r w:rsidRPr="00C83748">
              <w:rPr>
                <w:rStyle w:val="QRSNumber"/>
              </w:rPr>
              <w:fldChar w:fldCharType="end"/>
            </w:r>
            <w:r w:rsidR="00250524" w:rsidRPr="00C83748">
              <w:tab/>
            </w:r>
            <w:r w:rsidR="00250524" w:rsidRPr="00C83748">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tcPr>
          <w:p w:rsidR="00250524" w:rsidRPr="00C83748" w:rsidRDefault="00250524" w:rsidP="006A25C8">
            <w:pPr>
              <w:spacing w:before="240" w:line="276" w:lineRule="auto"/>
              <w:jc w:val="center"/>
              <w:rPr>
                <w:b/>
                <w:sz w:val="16"/>
              </w:rPr>
            </w:pPr>
            <w:r w:rsidRPr="00C83748">
              <w:rPr>
                <w:b/>
                <w:sz w:val="16"/>
              </w:rPr>
              <w:t>QUANTITY PROCESSED</w:t>
            </w:r>
          </w:p>
        </w:tc>
        <w:tc>
          <w:tcPr>
            <w:tcW w:w="1166" w:type="dxa"/>
            <w:shd w:val="clear" w:color="auto" w:fill="auto"/>
          </w:tcPr>
          <w:p w:rsidR="00250524" w:rsidRPr="00C83748" w:rsidRDefault="00250524" w:rsidP="006A25C8">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250524" w:rsidRPr="00C83748" w:rsidRDefault="00250524" w:rsidP="006A25C8">
            <w:pPr>
              <w:spacing w:before="240" w:line="276" w:lineRule="auto"/>
              <w:ind w:left="-58" w:right="-58"/>
              <w:jc w:val="center"/>
              <w:rPr>
                <w:b/>
                <w:sz w:val="16"/>
              </w:rPr>
            </w:pPr>
            <w:r w:rsidRPr="00C83748">
              <w:rPr>
                <w:b/>
                <w:sz w:val="16"/>
              </w:rPr>
              <w:t>UNIT</w:t>
            </w:r>
          </w:p>
          <w:p w:rsidR="00250524" w:rsidRPr="00C83748" w:rsidRDefault="00250524" w:rsidP="006A25C8">
            <w:pPr>
              <w:spacing w:line="276" w:lineRule="auto"/>
              <w:ind w:left="-58" w:right="-58"/>
              <w:jc w:val="center"/>
              <w:rPr>
                <w:b/>
                <w:sz w:val="16"/>
              </w:rPr>
            </w:pPr>
            <w:r w:rsidRPr="00C83748">
              <w:rPr>
                <w:b/>
                <w:sz w:val="16"/>
              </w:rPr>
              <w:t>(Lbs, Tons, Boxes, etc)</w:t>
            </w:r>
          </w:p>
        </w:tc>
        <w:tc>
          <w:tcPr>
            <w:tcW w:w="1080" w:type="dxa"/>
            <w:shd w:val="clear" w:color="auto" w:fill="auto"/>
            <w:tcMar>
              <w:top w:w="58" w:type="dxa"/>
              <w:left w:w="58" w:type="dxa"/>
              <w:bottom w:w="29" w:type="dxa"/>
              <w:right w:w="58" w:type="dxa"/>
            </w:tcMar>
          </w:tcPr>
          <w:p w:rsidR="00250524" w:rsidRPr="00C83748" w:rsidRDefault="00250524" w:rsidP="006A25C8">
            <w:pPr>
              <w:spacing w:before="240" w:line="276" w:lineRule="auto"/>
              <w:jc w:val="center"/>
              <w:rPr>
                <w:b/>
                <w:sz w:val="16"/>
              </w:rPr>
            </w:pPr>
            <w:r w:rsidRPr="00C83748">
              <w:rPr>
                <w:b/>
                <w:sz w:val="16"/>
              </w:rPr>
              <w:t>POUNDS</w:t>
            </w:r>
          </w:p>
          <w:p w:rsidR="00250524" w:rsidRPr="00C83748" w:rsidRDefault="00250524" w:rsidP="006A25C8">
            <w:pPr>
              <w:spacing w:line="276" w:lineRule="auto"/>
              <w:jc w:val="center"/>
              <w:rPr>
                <w:b/>
                <w:sz w:val="16"/>
              </w:rPr>
            </w:pPr>
            <w:r w:rsidRPr="00C83748">
              <w:rPr>
                <w:b/>
                <w:sz w:val="16"/>
              </w:rPr>
              <w:t>per Unit</w:t>
            </w:r>
          </w:p>
          <w:p w:rsidR="00250524" w:rsidRPr="00C83748" w:rsidRDefault="00250524" w:rsidP="006A25C8">
            <w:pPr>
              <w:spacing w:line="276" w:lineRule="auto"/>
              <w:jc w:val="center"/>
              <w:rPr>
                <w:b/>
                <w:sz w:val="16"/>
              </w:rPr>
            </w:pPr>
            <w:r w:rsidRPr="00C83748">
              <w:rPr>
                <w:b/>
                <w:sz w:val="16"/>
              </w:rPr>
              <w:t xml:space="preserve">If not reported </w:t>
            </w:r>
          </w:p>
          <w:p w:rsidR="00250524" w:rsidRPr="00C83748" w:rsidRDefault="00250524" w:rsidP="006A25C8">
            <w:pPr>
              <w:spacing w:line="276" w:lineRule="auto"/>
              <w:jc w:val="center"/>
              <w:rPr>
                <w:b/>
                <w:sz w:val="16"/>
              </w:rPr>
            </w:pPr>
            <w:r w:rsidRPr="00C83748">
              <w:rPr>
                <w:b/>
                <w:sz w:val="16"/>
              </w:rPr>
              <w:t>as Lbs</w:t>
            </w:r>
          </w:p>
          <w:p w:rsidR="00250524" w:rsidRPr="00C83748" w:rsidRDefault="00250524" w:rsidP="006A25C8">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250524" w:rsidRPr="00C83748" w:rsidRDefault="00250524" w:rsidP="006A25C8">
            <w:pPr>
              <w:spacing w:line="276" w:lineRule="auto"/>
              <w:jc w:val="center"/>
              <w:rPr>
                <w:b/>
                <w:sz w:val="16"/>
              </w:rPr>
            </w:pPr>
          </w:p>
        </w:tc>
        <w:tc>
          <w:tcPr>
            <w:tcW w:w="1197" w:type="dxa"/>
            <w:gridSpan w:val="2"/>
            <w:shd w:val="clear" w:color="auto" w:fill="auto"/>
          </w:tcPr>
          <w:p w:rsidR="00250524" w:rsidRPr="00C83748" w:rsidRDefault="00250524" w:rsidP="006A25C8">
            <w:pPr>
              <w:spacing w:before="240" w:line="276" w:lineRule="auto"/>
              <w:jc w:val="center"/>
              <w:rPr>
                <w:b/>
                <w:sz w:val="16"/>
              </w:rPr>
            </w:pPr>
            <w:r w:rsidRPr="00C83748">
              <w:rPr>
                <w:b/>
                <w:sz w:val="16"/>
              </w:rPr>
              <w:t>AVERAGE PRICE PAID PER UNIT (Dollars)</w:t>
            </w:r>
          </w:p>
        </w:tc>
        <w:tc>
          <w:tcPr>
            <w:tcW w:w="450" w:type="dxa"/>
            <w:gridSpan w:val="3"/>
            <w:shd w:val="clear" w:color="auto" w:fill="auto"/>
          </w:tcPr>
          <w:p w:rsidR="00250524" w:rsidRPr="00C83748" w:rsidRDefault="00250524" w:rsidP="006A25C8">
            <w:pPr>
              <w:spacing w:before="240" w:line="276" w:lineRule="auto"/>
              <w:contextualSpacing/>
              <w:jc w:val="center"/>
              <w:rPr>
                <w:b/>
                <w:sz w:val="16"/>
              </w:rPr>
            </w:pPr>
          </w:p>
          <w:p w:rsidR="00250524" w:rsidRPr="00C83748" w:rsidRDefault="00250524" w:rsidP="006A25C8">
            <w:pPr>
              <w:spacing w:before="240" w:line="276" w:lineRule="auto"/>
              <w:contextualSpacing/>
              <w:jc w:val="center"/>
              <w:rPr>
                <w:b/>
                <w:sz w:val="16"/>
              </w:rPr>
            </w:pPr>
          </w:p>
          <w:p w:rsidR="00250524" w:rsidRPr="00C83748" w:rsidRDefault="00250524" w:rsidP="006A25C8">
            <w:pPr>
              <w:spacing w:before="240"/>
              <w:contextualSpacing/>
              <w:rPr>
                <w:b/>
                <w:sz w:val="16"/>
              </w:rPr>
            </w:pPr>
            <w:r w:rsidRPr="00C83748">
              <w:rPr>
                <w:b/>
                <w:sz w:val="16"/>
              </w:rPr>
              <w:t>OR</w:t>
            </w:r>
          </w:p>
        </w:tc>
        <w:tc>
          <w:tcPr>
            <w:tcW w:w="902" w:type="dxa"/>
            <w:shd w:val="clear" w:color="auto" w:fill="auto"/>
          </w:tcPr>
          <w:p w:rsidR="00250524" w:rsidRPr="00C83748" w:rsidRDefault="00250524" w:rsidP="006A25C8">
            <w:pPr>
              <w:spacing w:before="240" w:line="276" w:lineRule="auto"/>
              <w:jc w:val="center"/>
              <w:rPr>
                <w:b/>
                <w:sz w:val="16"/>
              </w:rPr>
            </w:pPr>
            <w:r w:rsidRPr="00C83748">
              <w:rPr>
                <w:b/>
                <w:sz w:val="16"/>
              </w:rPr>
              <w:t>TOTAL DOLLARS PAID</w:t>
            </w:r>
          </w:p>
        </w:tc>
      </w:tr>
      <w:tr w:rsidR="00250524" w:rsidRPr="00C83748" w:rsidTr="006A25C8">
        <w:trPr>
          <w:cantSplit/>
          <w:trHeight w:hRule="exact" w:val="432"/>
        </w:trPr>
        <w:tc>
          <w:tcPr>
            <w:tcW w:w="3792" w:type="dxa"/>
            <w:tcMar>
              <w:top w:w="58" w:type="dxa"/>
              <w:left w:w="0" w:type="dxa"/>
              <w:bottom w:w="29" w:type="dxa"/>
              <w:right w:w="58" w:type="dxa"/>
            </w:tcMar>
            <w:vAlign w:val="bottom"/>
          </w:tcPr>
          <w:p w:rsidR="00250524" w:rsidRPr="00C83748" w:rsidRDefault="006C775F" w:rsidP="006A25C8">
            <w:pPr>
              <w:ind w:left="752" w:hanging="360"/>
            </w:pPr>
            <w:r w:rsidRPr="00C83748">
              <w:rPr>
                <w:rStyle w:val="QRSNumber"/>
              </w:rPr>
              <w:fldChar w:fldCharType="begin" w:fldLock="1">
                <w:ffData>
                  <w:name w:val="QUESTION_SAME_0"/>
                  <w:enabled w:val="0"/>
                  <w:calcOnExit w:val="0"/>
                  <w:helpText w:type="text" w:val="QUESTION_NUMBER:4:19908:0"/>
                  <w:textInput>
                    <w:default w:val="i"/>
                  </w:textInput>
                </w:ffData>
              </w:fldChar>
            </w:r>
            <w:bookmarkStart w:id="21" w:name="QUESTION_SAME_0"/>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a.</w:t>
            </w:r>
            <w:r w:rsidRPr="00C83748">
              <w:rPr>
                <w:rStyle w:val="QRSNumber"/>
              </w:rPr>
              <w:fldChar w:fldCharType="end"/>
            </w:r>
            <w:bookmarkEnd w:id="21"/>
            <w:r w:rsidR="00250524" w:rsidRPr="00C83748">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250524" w:rsidRPr="00C83748" w:rsidRDefault="00250524"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50524" w:rsidRPr="00C83748" w:rsidRDefault="00250524"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432"/>
        </w:trPr>
        <w:tc>
          <w:tcPr>
            <w:tcW w:w="3792" w:type="dxa"/>
            <w:tcMar>
              <w:top w:w="58" w:type="dxa"/>
              <w:left w:w="0" w:type="dxa"/>
              <w:bottom w:w="29" w:type="dxa"/>
              <w:right w:w="58" w:type="dxa"/>
            </w:tcMar>
            <w:vAlign w:val="bottom"/>
          </w:tcPr>
          <w:p w:rsidR="00250524" w:rsidRPr="00C83748" w:rsidRDefault="006C775F" w:rsidP="006A25C8">
            <w:pPr>
              <w:ind w:left="752" w:hanging="360"/>
            </w:pPr>
            <w:r w:rsidRPr="00C83748">
              <w:rPr>
                <w:rStyle w:val="QRSNumber"/>
              </w:rPr>
              <w:fldChar w:fldCharType="begin" w:fldLock="1">
                <w:ffData>
                  <w:name w:val="QUESTION_SAME_4"/>
                  <w:enabled w:val="0"/>
                  <w:calcOnExit w:val="0"/>
                  <w:helpText w:type="text" w:val="QUESTION_NUMBER:4:19908:0"/>
                  <w:textInput>
                    <w:default w:val="i"/>
                  </w:textInput>
                </w:ffData>
              </w:fldChar>
            </w:r>
            <w:bookmarkStart w:id="22" w:name="QUESTION_SAME_4"/>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b.</w:t>
            </w:r>
            <w:r w:rsidRPr="00C83748">
              <w:rPr>
                <w:rStyle w:val="QRSNumber"/>
              </w:rPr>
              <w:fldChar w:fldCharType="end"/>
            </w:r>
            <w:bookmarkEnd w:id="22"/>
            <w:r w:rsidR="00250524" w:rsidRPr="00C83748">
              <w:tab/>
              <w:t xml:space="preserve">juice, cider, and concentrate. . . </w:t>
            </w:r>
          </w:p>
        </w:tc>
        <w:tc>
          <w:tcPr>
            <w:tcW w:w="360" w:type="dxa"/>
            <w:tcBorders>
              <w:right w:val="single" w:sz="4" w:space="0" w:color="auto"/>
            </w:tcBorders>
            <w:tcMar>
              <w:top w:w="58" w:type="dxa"/>
              <w:left w:w="58" w:type="dxa"/>
              <w:bottom w:w="29" w:type="dxa"/>
              <w:right w:w="58" w:type="dxa"/>
            </w:tcMar>
            <w:vAlign w:val="bottom"/>
          </w:tcPr>
          <w:p w:rsidR="00250524" w:rsidRPr="00C83748" w:rsidRDefault="00250524"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50524" w:rsidRPr="00C83748" w:rsidRDefault="00250524"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432"/>
        </w:trPr>
        <w:tc>
          <w:tcPr>
            <w:tcW w:w="3792" w:type="dxa"/>
            <w:tcMar>
              <w:top w:w="58" w:type="dxa"/>
              <w:left w:w="0" w:type="dxa"/>
              <w:bottom w:w="29" w:type="dxa"/>
              <w:right w:w="58" w:type="dxa"/>
            </w:tcMar>
            <w:vAlign w:val="bottom"/>
          </w:tcPr>
          <w:p w:rsidR="00250524" w:rsidRPr="00C83748" w:rsidRDefault="006C775F" w:rsidP="006A25C8">
            <w:pPr>
              <w:ind w:left="752" w:hanging="360"/>
            </w:pPr>
            <w:r w:rsidRPr="00C83748">
              <w:rPr>
                <w:rStyle w:val="QRSNumber"/>
              </w:rPr>
              <w:fldChar w:fldCharType="begin" w:fldLock="1">
                <w:ffData>
                  <w:name w:val="QUESTION_SAME_5"/>
                  <w:enabled w:val="0"/>
                  <w:calcOnExit w:val="0"/>
                  <w:helpText w:type="text" w:val="QUESTION_NUMBER:4:19908:0"/>
                  <w:textInput>
                    <w:default w:val="i"/>
                  </w:textInput>
                </w:ffData>
              </w:fldChar>
            </w:r>
            <w:bookmarkStart w:id="23" w:name="QUESTION_SAME_5"/>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c.</w:t>
            </w:r>
            <w:r w:rsidRPr="00C83748">
              <w:rPr>
                <w:rStyle w:val="QRSNumber"/>
              </w:rPr>
              <w:fldChar w:fldCharType="end"/>
            </w:r>
            <w:bookmarkEnd w:id="23"/>
            <w:r w:rsidR="00250524" w:rsidRPr="00C83748">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250524" w:rsidRPr="00C83748" w:rsidRDefault="00250524"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50524" w:rsidRPr="00C83748" w:rsidRDefault="00250524"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432"/>
        </w:trPr>
        <w:tc>
          <w:tcPr>
            <w:tcW w:w="3792" w:type="dxa"/>
            <w:tcMar>
              <w:top w:w="58" w:type="dxa"/>
              <w:left w:w="0" w:type="dxa"/>
              <w:bottom w:w="29" w:type="dxa"/>
              <w:right w:w="58" w:type="dxa"/>
            </w:tcMar>
            <w:vAlign w:val="bottom"/>
          </w:tcPr>
          <w:p w:rsidR="00250524" w:rsidRPr="00C83748" w:rsidRDefault="006C775F" w:rsidP="006A25C8">
            <w:pPr>
              <w:ind w:left="752" w:hanging="360"/>
            </w:pPr>
            <w:r w:rsidRPr="00C83748">
              <w:rPr>
                <w:rStyle w:val="QRSNumber"/>
              </w:rPr>
              <w:fldChar w:fldCharType="begin" w:fldLock="1">
                <w:ffData>
                  <w:name w:val="QUESTION_SAME_6"/>
                  <w:enabled w:val="0"/>
                  <w:calcOnExit w:val="0"/>
                  <w:helpText w:type="text" w:val="QUESTION_NUMBER:4:19908:0"/>
                  <w:textInput>
                    <w:default w:val="i"/>
                  </w:textInput>
                </w:ffData>
              </w:fldChar>
            </w:r>
            <w:bookmarkStart w:id="24" w:name="QUESTION_SAME_6"/>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d.</w:t>
            </w:r>
            <w:r w:rsidRPr="00C83748">
              <w:rPr>
                <w:rStyle w:val="QRSNumber"/>
              </w:rPr>
              <w:fldChar w:fldCharType="end"/>
            </w:r>
            <w:bookmarkEnd w:id="24"/>
            <w:r w:rsidR="00250524" w:rsidRPr="00C83748">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250524" w:rsidRPr="00C83748" w:rsidRDefault="00250524"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50524" w:rsidRPr="00C83748" w:rsidRDefault="00250524"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432"/>
        </w:trPr>
        <w:tc>
          <w:tcPr>
            <w:tcW w:w="3792" w:type="dxa"/>
            <w:tcMar>
              <w:top w:w="58" w:type="dxa"/>
              <w:left w:w="0" w:type="dxa"/>
              <w:bottom w:w="29" w:type="dxa"/>
              <w:right w:w="58" w:type="dxa"/>
            </w:tcMar>
            <w:vAlign w:val="bottom"/>
          </w:tcPr>
          <w:p w:rsidR="00250524" w:rsidRPr="00C83748" w:rsidRDefault="006C775F" w:rsidP="006A25C8">
            <w:pPr>
              <w:ind w:left="752" w:hanging="360"/>
              <w:rPr>
                <w:rStyle w:val="QRSNumber"/>
              </w:rPr>
            </w:pPr>
            <w:r w:rsidRPr="00C83748">
              <w:rPr>
                <w:rStyle w:val="QRSNumber"/>
              </w:rPr>
              <w:fldChar w:fldCharType="begin" w:fldLock="1">
                <w:ffData>
                  <w:name w:val="QUESTION_SAME_7"/>
                  <w:enabled w:val="0"/>
                  <w:calcOnExit w:val="0"/>
                  <w:helpText w:type="text" w:val="QUESTION_NUMBER:4:19908:0"/>
                  <w:textInput>
                    <w:default w:val="i"/>
                  </w:textInput>
                </w:ffData>
              </w:fldChar>
            </w:r>
            <w:bookmarkStart w:id="25" w:name="QUESTION_SAME_7"/>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e.</w:t>
            </w:r>
            <w:r w:rsidRPr="00C83748">
              <w:rPr>
                <w:rStyle w:val="QRSNumber"/>
              </w:rPr>
              <w:fldChar w:fldCharType="end"/>
            </w:r>
            <w:bookmarkEnd w:id="25"/>
            <w:r w:rsidR="00250524" w:rsidRPr="00C83748">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250524" w:rsidRPr="00C83748" w:rsidRDefault="00250524"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50524" w:rsidRPr="00C83748" w:rsidRDefault="00250524"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hRule="exact" w:val="432"/>
        </w:trPr>
        <w:tc>
          <w:tcPr>
            <w:tcW w:w="3792" w:type="dxa"/>
            <w:tcMar>
              <w:top w:w="58" w:type="dxa"/>
              <w:left w:w="0" w:type="dxa"/>
              <w:bottom w:w="29" w:type="dxa"/>
              <w:right w:w="58" w:type="dxa"/>
            </w:tcMar>
            <w:vAlign w:val="bottom"/>
          </w:tcPr>
          <w:p w:rsidR="00250524" w:rsidRPr="00C83748" w:rsidRDefault="006C775F" w:rsidP="006A25C8">
            <w:pPr>
              <w:ind w:left="752" w:hanging="360"/>
              <w:rPr>
                <w:rStyle w:val="QRSNumber"/>
              </w:rPr>
            </w:pPr>
            <w:r w:rsidRPr="00C83748">
              <w:rPr>
                <w:rStyle w:val="QRSNumber"/>
              </w:rPr>
              <w:fldChar w:fldCharType="begin" w:fldLock="1">
                <w:ffData>
                  <w:name w:val="QUESTION_SAME_8"/>
                  <w:enabled w:val="0"/>
                  <w:calcOnExit w:val="0"/>
                  <w:helpText w:type="text" w:val="QUESTION_NUMBER:4:19908:0"/>
                  <w:textInput>
                    <w:default w:val="i"/>
                  </w:textInput>
                </w:ffData>
              </w:fldChar>
            </w:r>
            <w:bookmarkStart w:id="26" w:name="QUESTION_SAME_8"/>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f.</w:t>
            </w:r>
            <w:r w:rsidRPr="00C83748">
              <w:rPr>
                <w:rStyle w:val="QRSNumber"/>
              </w:rPr>
              <w:fldChar w:fldCharType="end"/>
            </w:r>
            <w:bookmarkEnd w:id="26"/>
            <w:r w:rsidR="00250524" w:rsidRPr="00C83748">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250524" w:rsidRPr="00C83748" w:rsidRDefault="00250524"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50524" w:rsidRPr="00C83748" w:rsidRDefault="00250524"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val="440"/>
        </w:trPr>
        <w:tc>
          <w:tcPr>
            <w:tcW w:w="3792" w:type="dxa"/>
            <w:tcMar>
              <w:top w:w="58" w:type="dxa"/>
              <w:left w:w="0" w:type="dxa"/>
              <w:bottom w:w="29" w:type="dxa"/>
              <w:right w:w="58" w:type="dxa"/>
            </w:tcMar>
            <w:vAlign w:val="bottom"/>
          </w:tcPr>
          <w:p w:rsidR="00250524" w:rsidRPr="00C83748" w:rsidRDefault="006C775F" w:rsidP="006A25C8">
            <w:pPr>
              <w:ind w:left="752" w:hanging="360"/>
              <w:rPr>
                <w:rStyle w:val="QRSNumber"/>
              </w:rPr>
            </w:pPr>
            <w:r w:rsidRPr="00C83748">
              <w:rPr>
                <w:rStyle w:val="QRSNumber"/>
              </w:rPr>
              <w:fldChar w:fldCharType="begin" w:fldLock="1">
                <w:ffData>
                  <w:name w:val="QUESTION_SAME_9"/>
                  <w:enabled w:val="0"/>
                  <w:calcOnExit w:val="0"/>
                  <w:helpText w:type="text" w:val="QUESTION_NUMBER:4:19908:0"/>
                  <w:textInput>
                    <w:default w:val="i"/>
                  </w:textInput>
                </w:ffData>
              </w:fldChar>
            </w:r>
            <w:bookmarkStart w:id="27" w:name="QUESTION_SAME_9"/>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g.</w:t>
            </w:r>
            <w:r w:rsidRPr="00C83748">
              <w:rPr>
                <w:rStyle w:val="QRSNumber"/>
              </w:rPr>
              <w:fldChar w:fldCharType="end"/>
            </w:r>
            <w:bookmarkEnd w:id="27"/>
            <w:r w:rsidR="00250524" w:rsidRPr="00C83748">
              <w:rPr>
                <w:rStyle w:val="QRSNumber"/>
              </w:rPr>
              <w:tab/>
              <w:t>other uses</w:t>
            </w:r>
          </w:p>
          <w:p w:rsidR="00250524" w:rsidRPr="00C83748" w:rsidRDefault="00250524" w:rsidP="006A25C8">
            <w:pPr>
              <w:ind w:left="752" w:right="-62" w:hanging="360"/>
              <w:rPr>
                <w:rStyle w:val="QRSNumber"/>
              </w:rPr>
            </w:pPr>
            <w:r w:rsidRPr="00C83748">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250524" w:rsidRPr="00C83748" w:rsidRDefault="00250524"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50524" w:rsidRPr="00C83748" w:rsidRDefault="00250524"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r w:rsidR="00250524" w:rsidRPr="00C83748" w:rsidTr="006A25C8">
        <w:trPr>
          <w:cantSplit/>
          <w:trHeight w:val="440"/>
        </w:trPr>
        <w:tc>
          <w:tcPr>
            <w:tcW w:w="3792" w:type="dxa"/>
            <w:tcMar>
              <w:top w:w="58" w:type="dxa"/>
              <w:left w:w="0" w:type="dxa"/>
              <w:bottom w:w="29" w:type="dxa"/>
              <w:right w:w="58" w:type="dxa"/>
            </w:tcMar>
            <w:vAlign w:val="bottom"/>
          </w:tcPr>
          <w:p w:rsidR="00250524" w:rsidRPr="00C83748" w:rsidRDefault="006C775F" w:rsidP="006A25C8">
            <w:pPr>
              <w:ind w:left="752" w:hanging="360"/>
              <w:rPr>
                <w:rStyle w:val="QRSNumber"/>
              </w:rPr>
            </w:pPr>
            <w:r w:rsidRPr="00C83748">
              <w:rPr>
                <w:rStyle w:val="QRSNumber"/>
              </w:rPr>
              <w:fldChar w:fldCharType="begin" w:fldLock="1">
                <w:ffData>
                  <w:name w:val="QUESTION_SAME_10"/>
                  <w:enabled w:val="0"/>
                  <w:calcOnExit w:val="0"/>
                  <w:helpText w:type="text" w:val="QUESTION_NUMBER:4:19908:0"/>
                  <w:textInput>
                    <w:default w:val="i"/>
                  </w:textInput>
                </w:ffData>
              </w:fldChar>
            </w:r>
            <w:bookmarkStart w:id="28" w:name="QUESTION_SAME_10"/>
            <w:r w:rsidR="00250524" w:rsidRPr="00C83748">
              <w:rPr>
                <w:rStyle w:val="QRSNumber"/>
              </w:rPr>
              <w:instrText xml:space="preserve"> FORMTEXT </w:instrText>
            </w:r>
            <w:r w:rsidRPr="00C83748">
              <w:rPr>
                <w:rStyle w:val="QRSNumber"/>
              </w:rPr>
            </w:r>
            <w:r w:rsidRPr="00C83748">
              <w:rPr>
                <w:rStyle w:val="QRSNumber"/>
              </w:rPr>
              <w:fldChar w:fldCharType="separate"/>
            </w:r>
            <w:r w:rsidR="00250524" w:rsidRPr="00C83748">
              <w:rPr>
                <w:rStyle w:val="QRSNumber"/>
              </w:rPr>
              <w:t>h.</w:t>
            </w:r>
            <w:r w:rsidRPr="00C83748">
              <w:rPr>
                <w:rStyle w:val="QRSNumber"/>
              </w:rPr>
              <w:fldChar w:fldCharType="end"/>
            </w:r>
            <w:bookmarkEnd w:id="28"/>
            <w:r w:rsidR="00250524" w:rsidRPr="00C83748">
              <w:rPr>
                <w:rStyle w:val="QRSNumber"/>
              </w:rPr>
              <w:tab/>
              <w:t>apples received</w:t>
            </w:r>
          </w:p>
          <w:p w:rsidR="00250524" w:rsidRPr="00C83748" w:rsidRDefault="00250524" w:rsidP="006A25C8">
            <w:pPr>
              <w:ind w:left="752" w:hanging="360"/>
              <w:rPr>
                <w:rStyle w:val="QRSNumber"/>
              </w:rPr>
            </w:pPr>
            <w:r w:rsidRPr="00C83748">
              <w:rPr>
                <w:rStyle w:val="QRSNumber"/>
              </w:rPr>
              <w:tab/>
            </w:r>
            <w:proofErr w:type="gramStart"/>
            <w:r w:rsidRPr="00C83748">
              <w:rPr>
                <w:rStyle w:val="QRSNumber"/>
              </w:rPr>
              <w:t>but</w:t>
            </w:r>
            <w:proofErr w:type="gramEnd"/>
            <w:r w:rsidRPr="00C83748">
              <w:rPr>
                <w:rStyle w:val="QRSNumber"/>
              </w:rPr>
              <w:t xml:space="preserve"> not used (culls, etc). . . . . . . </w:t>
            </w:r>
          </w:p>
        </w:tc>
        <w:tc>
          <w:tcPr>
            <w:tcW w:w="360" w:type="dxa"/>
            <w:tcBorders>
              <w:right w:val="single" w:sz="4" w:space="0" w:color="auto"/>
            </w:tcBorders>
            <w:tcMar>
              <w:top w:w="58" w:type="dxa"/>
              <w:left w:w="58" w:type="dxa"/>
              <w:bottom w:w="29" w:type="dxa"/>
              <w:right w:w="58" w:type="dxa"/>
            </w:tcMar>
            <w:vAlign w:val="bottom"/>
          </w:tcPr>
          <w:p w:rsidR="00250524" w:rsidRPr="00C83748" w:rsidRDefault="00250524"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0524" w:rsidRPr="00C83748" w:rsidRDefault="00250524"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50524" w:rsidRPr="00C83748" w:rsidRDefault="00250524"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50524" w:rsidRPr="00C83748" w:rsidRDefault="00250524" w:rsidP="006A25C8">
            <w:pPr>
              <w:rPr>
                <w:sz w:val="16"/>
              </w:rPr>
            </w:pPr>
          </w:p>
          <w:p w:rsidR="00250524" w:rsidRPr="00C83748" w:rsidRDefault="00250524" w:rsidP="006A25C8">
            <w:pPr>
              <w:rPr>
                <w:sz w:val="16"/>
              </w:rPr>
            </w:pPr>
          </w:p>
        </w:tc>
        <w:tc>
          <w:tcPr>
            <w:tcW w:w="630" w:type="dxa"/>
            <w:gridSpan w:val="2"/>
            <w:tcBorders>
              <w:top w:val="single" w:sz="4" w:space="0" w:color="auto"/>
              <w:bottom w:val="single" w:sz="4" w:space="0" w:color="auto"/>
            </w:tcBorders>
            <w:shd w:val="clear" w:color="auto" w:fill="auto"/>
            <w:vAlign w:val="bottom"/>
          </w:tcPr>
          <w:p w:rsidR="00250524" w:rsidRPr="00C83748" w:rsidRDefault="00250524"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50524" w:rsidRPr="00C83748" w:rsidRDefault="00250524"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50524" w:rsidRPr="00C83748" w:rsidRDefault="00250524" w:rsidP="006A25C8">
            <w:pPr>
              <w:spacing w:after="20"/>
              <w:rPr>
                <w:sz w:val="16"/>
              </w:rPr>
            </w:pPr>
          </w:p>
        </w:tc>
      </w:tr>
    </w:tbl>
    <w:p w:rsidR="00250524" w:rsidRPr="00C83748" w:rsidRDefault="00250524" w:rsidP="00250524">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250524" w:rsidRPr="00C83748" w:rsidTr="006A25C8">
        <w:trPr>
          <w:cantSplit/>
          <w:trHeight w:val="288"/>
        </w:trPr>
        <w:tc>
          <w:tcPr>
            <w:tcW w:w="11088" w:type="dxa"/>
            <w:tcMar>
              <w:top w:w="58" w:type="dxa"/>
              <w:left w:w="0" w:type="dxa"/>
              <w:bottom w:w="29" w:type="dxa"/>
              <w:right w:w="58" w:type="dxa"/>
            </w:tcMar>
            <w:vAlign w:val="bottom"/>
          </w:tcPr>
          <w:p w:rsidR="00250524" w:rsidRPr="00C83748" w:rsidRDefault="00250524" w:rsidP="006A25C8">
            <w:pPr>
              <w:spacing w:after="20"/>
              <w:ind w:left="450" w:hanging="360"/>
              <w:rPr>
                <w:b/>
                <w:sz w:val="16"/>
              </w:rPr>
            </w:pPr>
            <w:r w:rsidRPr="00C83748">
              <w:rPr>
                <w:rStyle w:val="QRSNumber"/>
                <w:b/>
              </w:rPr>
              <w:t>NOTE:</w:t>
            </w:r>
            <w:r w:rsidRPr="00C83748">
              <w:rPr>
                <w:rStyle w:val="QRSNumber"/>
              </w:rPr>
              <w:t xml:space="preserve">  Quantity reported in items 4a through 4h should equal quantity reported in Item 2.</w:t>
            </w:r>
          </w:p>
        </w:tc>
      </w:tr>
    </w:tbl>
    <w:p w:rsidR="00C83748" w:rsidRDefault="00C83748" w:rsidP="006A25C8">
      <w:pPr>
        <w:spacing w:after="200" w:line="276" w:lineRule="auto"/>
        <w:rPr>
          <w:sz w:val="4"/>
        </w:rPr>
        <w:sectPr w:rsidR="00C83748" w:rsidSect="00C83748">
          <w:headerReference w:type="default" r:id="rId11"/>
          <w:type w:val="continuous"/>
          <w:pgSz w:w="12240" w:h="15840"/>
          <w:pgMar w:top="576" w:right="576" w:bottom="576" w:left="576" w:header="288" w:footer="288" w:gutter="0"/>
          <w:cols w:space="720"/>
          <w:docGrid w:linePitch="360"/>
        </w:sectPr>
      </w:pPr>
      <w:r w:rsidRPr="00C83748">
        <w:rPr>
          <w:sz w:val="4"/>
        </w:rPr>
        <w:br w:type="page"/>
      </w:r>
    </w:p>
    <w:tbl>
      <w:tblPr>
        <w:tblW w:w="11088" w:type="dxa"/>
        <w:tblLayout w:type="fixed"/>
        <w:tblCellMar>
          <w:left w:w="16" w:type="dxa"/>
        </w:tblCellMar>
        <w:tblLook w:val="0000" w:firstRow="0" w:lastRow="0" w:firstColumn="0" w:lastColumn="0" w:noHBand="0" w:noVBand="0"/>
      </w:tblPr>
      <w:tblGrid>
        <w:gridCol w:w="11088"/>
      </w:tblGrid>
      <w:tr w:rsidR="00944233" w:rsidRPr="00E97F5B" w:rsidTr="00B6048A">
        <w:trPr>
          <w:cantSplit/>
          <w:trHeight w:val="440"/>
        </w:trPr>
        <w:tc>
          <w:tcPr>
            <w:tcW w:w="11088" w:type="dxa"/>
            <w:tcMar>
              <w:top w:w="58" w:type="dxa"/>
              <w:bottom w:w="29" w:type="dxa"/>
              <w:right w:w="58" w:type="dxa"/>
            </w:tcMar>
            <w:vAlign w:val="bottom"/>
          </w:tcPr>
          <w:p w:rsidR="00944233" w:rsidRPr="006A25C8" w:rsidRDefault="00944233" w:rsidP="00B6048A">
            <w:pPr>
              <w:rPr>
                <w:sz w:val="22"/>
              </w:rPr>
            </w:pPr>
            <w:r w:rsidRPr="006A25C8">
              <w:rPr>
                <w:b/>
                <w:sz w:val="22"/>
              </w:rPr>
              <w:lastRenderedPageBreak/>
              <w:t>SECTION 2 – PEACHE</w:t>
            </w:r>
            <w:r w:rsidRPr="008F5E2F">
              <w:rPr>
                <w:b/>
                <w:sz w:val="22"/>
              </w:rPr>
              <w:t>S</w:t>
            </w:r>
            <w:r w:rsidR="008F5E2F" w:rsidRPr="008F5E2F">
              <w:rPr>
                <w:b/>
                <w:sz w:val="22"/>
              </w:rPr>
              <w:t>, CLING</w:t>
            </w:r>
          </w:p>
        </w:tc>
      </w:tr>
    </w:tbl>
    <w:p w:rsidR="00944233" w:rsidRPr="00E97F5B" w:rsidRDefault="00944233" w:rsidP="0094423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944233" w:rsidRPr="00C83748" w:rsidTr="00B6048A">
        <w:trPr>
          <w:cantSplit/>
          <w:trHeight w:val="440"/>
        </w:trPr>
        <w:tc>
          <w:tcPr>
            <w:tcW w:w="9504" w:type="dxa"/>
            <w:tcMar>
              <w:top w:w="58" w:type="dxa"/>
              <w:left w:w="0" w:type="dxa"/>
              <w:bottom w:w="29" w:type="dxa"/>
              <w:right w:w="58" w:type="dxa"/>
            </w:tcMar>
            <w:vAlign w:val="bottom"/>
          </w:tcPr>
          <w:p w:rsidR="00944233" w:rsidRPr="00C83748" w:rsidRDefault="00944233" w:rsidP="00B6048A">
            <w:pPr>
              <w:ind w:left="450" w:hanging="360"/>
            </w:pPr>
            <w:r w:rsidRPr="00C83748">
              <w:rPr>
                <w:rStyle w:val="QRSNumber"/>
              </w:rPr>
              <w:fldChar w:fldCharType="begin" w:fldLock="1">
                <w:ffData>
                  <w:name w:val="QUESTION_NUMBER_3"/>
                  <w:enabled w:val="0"/>
                  <w:calcOnExit w:val="0"/>
                  <w:helpText w:type="text" w:val="QUESTION_NUMBER:1:19908:1"/>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1.</w:t>
            </w:r>
            <w:r w:rsidRPr="00C83748">
              <w:rPr>
                <w:rStyle w:val="QRSNumber"/>
              </w:rPr>
              <w:fldChar w:fldCharType="end"/>
            </w:r>
            <w:r w:rsidRPr="00C83748">
              <w:tab/>
              <w:t xml:space="preserve">Did this firm contract or grow any </w:t>
            </w:r>
            <w:r w:rsidRPr="00C83748">
              <w:rPr>
                <w:rStyle w:val="QRSVariable"/>
                <w:sz w:val="20"/>
              </w:rPr>
              <w:fldChar w:fldCharType="begin" w:fldLock="1">
                <w:ffData>
                  <w:name w:val="PREVIOUS_YEAR_2"/>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t xml:space="preserve"> crop </w:t>
            </w:r>
            <w:r w:rsidR="008F5E2F" w:rsidRPr="008F5E2F">
              <w:rPr>
                <w:b/>
              </w:rPr>
              <w:t xml:space="preserve">cling </w:t>
            </w:r>
            <w:r w:rsidRPr="006B68EC">
              <w:rPr>
                <w:b/>
              </w:rPr>
              <w:t>peaches</w:t>
            </w:r>
            <w:r w:rsidRPr="00C83748">
              <w:t xml:space="preserve"> for processing, or purchase any open–market </w:t>
            </w:r>
            <w:r w:rsidRPr="00C83748">
              <w:rPr>
                <w:rStyle w:val="QRSVariable"/>
                <w:sz w:val="20"/>
              </w:rPr>
              <w:fldChar w:fldCharType="begin" w:fldLock="1">
                <w:ffData>
                  <w:name w:val="PREVIOUS_YEAR_0"/>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rPr>
                <w:rStyle w:val="QRSVariable"/>
                <w:sz w:val="20"/>
              </w:rPr>
              <w:t xml:space="preserve"> crop </w:t>
            </w:r>
            <w:r w:rsidR="008F5E2F" w:rsidRPr="008F5E2F">
              <w:rPr>
                <w:rStyle w:val="QRSVariable"/>
                <w:b/>
                <w:sz w:val="20"/>
              </w:rPr>
              <w:t xml:space="preserve">cling </w:t>
            </w:r>
            <w:r w:rsidRPr="006B68EC">
              <w:rPr>
                <w:b/>
              </w:rPr>
              <w:t>peaches</w:t>
            </w:r>
            <w:r w:rsidRPr="00C83748">
              <w:rPr>
                <w:rStyle w:val="QRSVariable"/>
                <w:sz w:val="20"/>
              </w:rPr>
              <w:t xml:space="preserve"> to be processed</w:t>
            </w:r>
            <w:r w:rsidRPr="00C83748">
              <w:t>?</w:t>
            </w:r>
          </w:p>
        </w:tc>
        <w:tc>
          <w:tcPr>
            <w:tcW w:w="1584" w:type="dxa"/>
            <w:shd w:val="clear" w:color="auto" w:fill="auto"/>
            <w:tcMar>
              <w:top w:w="58" w:type="dxa"/>
              <w:left w:w="58" w:type="dxa"/>
              <w:bottom w:w="29" w:type="dxa"/>
              <w:right w:w="58" w:type="dxa"/>
            </w:tcMar>
            <w:vAlign w:val="bottom"/>
          </w:tcPr>
          <w:p w:rsidR="00944233" w:rsidRPr="00C83748" w:rsidRDefault="00944233" w:rsidP="00B6048A">
            <w:pPr>
              <w:jc w:val="center"/>
              <w:rPr>
                <w:b/>
                <w:sz w:val="16"/>
              </w:rPr>
            </w:pPr>
          </w:p>
        </w:tc>
      </w:tr>
      <w:tr w:rsidR="00944233" w:rsidRPr="00C83748" w:rsidTr="00B6048A">
        <w:trPr>
          <w:cantSplit/>
          <w:trHeight w:hRule="exact" w:val="403"/>
        </w:trPr>
        <w:tc>
          <w:tcPr>
            <w:tcW w:w="9504" w:type="dxa"/>
            <w:tcMar>
              <w:top w:w="58" w:type="dxa"/>
              <w:left w:w="0" w:type="dxa"/>
              <w:bottom w:w="29" w:type="dxa"/>
              <w:right w:w="58" w:type="dxa"/>
            </w:tcMar>
            <w:vAlign w:val="bottom"/>
          </w:tcPr>
          <w:p w:rsidR="00944233" w:rsidRPr="00C83748" w:rsidRDefault="00944233" w:rsidP="00775383">
            <w:pPr>
              <w:ind w:left="752" w:hanging="360"/>
            </w:pPr>
            <w:r w:rsidRPr="00C83748">
              <w:rPr>
                <w:vertAlign w:val="subscript"/>
              </w:rPr>
              <w:t>1</w:t>
            </w:r>
            <w:r w:rsidRPr="00C83748">
              <w:t xml:space="preserve"> </w:t>
            </w:r>
            <w:r w:rsidRPr="00C83748">
              <w:fldChar w:fldCharType="begin" w:fldLock="1">
                <w:ffData>
                  <w:name w:val="CHECKBOX_65247"/>
                  <w:enabled/>
                  <w:calcOnExit w:val="0"/>
                  <w:checkBox>
                    <w:sizeAuto/>
                    <w:default w:val="0"/>
                  </w:checkBox>
                </w:ffData>
              </w:fldChar>
            </w:r>
            <w:r w:rsidRPr="00C83748">
              <w:instrText xml:space="preserve"> FORMCHECKBOX </w:instrText>
            </w:r>
            <w:r w:rsidR="00502B80">
              <w:fldChar w:fldCharType="separate"/>
            </w:r>
            <w:r w:rsidRPr="00C83748">
              <w:fldChar w:fldCharType="end"/>
            </w:r>
            <w:r w:rsidRPr="00C83748">
              <w:t xml:space="preserve"> </w:t>
            </w:r>
            <w:r w:rsidRPr="00C83748">
              <w:rPr>
                <w:b/>
              </w:rPr>
              <w:t>Yes</w:t>
            </w:r>
            <w:r w:rsidRPr="00C83748">
              <w:t xml:space="preserve"> – Continue</w:t>
            </w:r>
            <w:r w:rsidRPr="00C83748">
              <w:tab/>
            </w:r>
            <w:r w:rsidRPr="00C83748">
              <w:tab/>
            </w:r>
            <w:r w:rsidRPr="00C83748">
              <w:tab/>
            </w:r>
            <w:r w:rsidRPr="00C83748">
              <w:rPr>
                <w:vertAlign w:val="subscript"/>
              </w:rPr>
              <w:t>3</w:t>
            </w:r>
            <w:r w:rsidRPr="00C83748">
              <w:t xml:space="preserve"> </w:t>
            </w:r>
            <w:r w:rsidRPr="00C83748">
              <w:fldChar w:fldCharType="begin" w:fldLock="1">
                <w:ffData>
                  <w:name w:val="CHECKBOX_41738"/>
                  <w:enabled/>
                  <w:calcOnExit w:val="0"/>
                  <w:checkBox>
                    <w:sizeAuto/>
                    <w:default w:val="0"/>
                  </w:checkBox>
                </w:ffData>
              </w:fldChar>
            </w:r>
            <w:r w:rsidRPr="00C83748">
              <w:instrText xml:space="preserve"> FORMCHECKBOX </w:instrText>
            </w:r>
            <w:r w:rsidR="00502B80">
              <w:fldChar w:fldCharType="separate"/>
            </w:r>
            <w:r w:rsidRPr="00C83748">
              <w:fldChar w:fldCharType="end"/>
            </w:r>
            <w:r w:rsidRPr="00C83748">
              <w:t xml:space="preserve"> </w:t>
            </w:r>
            <w:r w:rsidRPr="00C83748">
              <w:rPr>
                <w:b/>
              </w:rPr>
              <w:t>No</w:t>
            </w:r>
            <w:r w:rsidRPr="00C83748">
              <w:t xml:space="preserve"> – Go to Section </w:t>
            </w:r>
            <w:r w:rsidR="00775383">
              <w:t>3</w:t>
            </w:r>
          </w:p>
        </w:tc>
        <w:tc>
          <w:tcPr>
            <w:tcW w:w="1584" w:type="dxa"/>
            <w:shd w:val="clear" w:color="auto" w:fill="auto"/>
            <w:tcMar>
              <w:top w:w="58" w:type="dxa"/>
              <w:left w:w="58" w:type="dxa"/>
              <w:bottom w:w="29" w:type="dxa"/>
              <w:right w:w="58" w:type="dxa"/>
            </w:tcMar>
          </w:tcPr>
          <w:p w:rsidR="00944233" w:rsidRPr="00C83748" w:rsidRDefault="00944233" w:rsidP="00B6048A">
            <w:pPr>
              <w:rPr>
                <w:sz w:val="16"/>
              </w:rPr>
            </w:pPr>
          </w:p>
        </w:tc>
      </w:tr>
    </w:tbl>
    <w:p w:rsidR="00944233" w:rsidRPr="00C83748" w:rsidRDefault="00944233" w:rsidP="0094423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44233" w:rsidRPr="00C83748" w:rsidTr="00B6048A">
        <w:trPr>
          <w:cantSplit/>
          <w:trHeight w:val="1296"/>
        </w:trPr>
        <w:tc>
          <w:tcPr>
            <w:tcW w:w="11088" w:type="dxa"/>
            <w:tcMar>
              <w:top w:w="58" w:type="dxa"/>
              <w:bottom w:w="29" w:type="dxa"/>
              <w:right w:w="58" w:type="dxa"/>
            </w:tcMar>
            <w:vAlign w:val="bottom"/>
          </w:tcPr>
          <w:p w:rsidR="00944233" w:rsidRPr="00C83748" w:rsidRDefault="00944233" w:rsidP="00B6048A">
            <w:pPr>
              <w:spacing w:before="120"/>
              <w:ind w:left="86"/>
              <w:rPr>
                <w:b/>
              </w:rPr>
            </w:pPr>
            <w:r w:rsidRPr="00C83748">
              <w:rPr>
                <w:b/>
              </w:rPr>
              <w:t>INSTRUCTIONS:</w:t>
            </w:r>
            <w:r w:rsidRPr="00C83748">
              <w:t xml:space="preserve">  In the first column, please report the total quantity of </w:t>
            </w:r>
            <w:r w:rsidRPr="00C83748">
              <w:rPr>
                <w:rStyle w:val="QRSVariable"/>
                <w:sz w:val="20"/>
              </w:rPr>
              <w:fldChar w:fldCharType="begin" w:fldLock="1">
                <w:ffData>
                  <w:name w:val="PREVIOUS_YEAR_1"/>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t xml:space="preserve"> crop </w:t>
            </w:r>
            <w:r w:rsidR="008F5E2F">
              <w:t xml:space="preserve">cling </w:t>
            </w:r>
            <w:r>
              <w:t>peaches</w:t>
            </w:r>
            <w:r w:rsidRPr="00C83748">
              <w:t xml:space="preserve"> purchased, contracted, or grown by</w:t>
            </w:r>
            <w:r>
              <w:t xml:space="preserve"> this operation.  Exclude </w:t>
            </w:r>
            <w:r w:rsidR="008F5E2F">
              <w:t xml:space="preserve">cling </w:t>
            </w:r>
            <w:r>
              <w:t>peaches</w:t>
            </w:r>
            <w:r w:rsidRPr="00C83748">
              <w:t xml:space="preserve"> sold to other processors or sold as fresh fruit.  In the second column, please report the total quantity of </w:t>
            </w:r>
            <w:r w:rsidR="008F5E2F">
              <w:t xml:space="preserve">cling </w:t>
            </w:r>
            <w:r>
              <w:t>peaches</w:t>
            </w:r>
            <w:r w:rsidRPr="00C83748">
              <w:t xml:space="preserve"> purchased directly from growers.  Exclude purchases from handlers or other processors.  Average prices or total dollars paid should reflect the price paid to growers at the processing plant door after deducting packing and marketing charges.</w:t>
            </w:r>
          </w:p>
        </w:tc>
      </w:tr>
    </w:tbl>
    <w:p w:rsidR="00944233" w:rsidRPr="00C83748" w:rsidRDefault="00944233" w:rsidP="0094423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944233" w:rsidRPr="00C83748" w:rsidTr="00B6048A">
        <w:trPr>
          <w:cantSplit/>
          <w:trHeight w:val="1400"/>
        </w:trPr>
        <w:tc>
          <w:tcPr>
            <w:tcW w:w="3792" w:type="dxa"/>
            <w:vMerge w:val="restart"/>
            <w:tcMar>
              <w:top w:w="58" w:type="dxa"/>
              <w:bottom w:w="29" w:type="dxa"/>
              <w:right w:w="58" w:type="dxa"/>
            </w:tcMar>
            <w:vAlign w:val="bottom"/>
          </w:tcPr>
          <w:p w:rsidR="00944233" w:rsidRPr="00C83748" w:rsidRDefault="00944233" w:rsidP="00B6048A">
            <w:pPr>
              <w:ind w:left="450" w:hanging="360"/>
            </w:pPr>
            <w:r w:rsidRPr="00C83748">
              <w:rPr>
                <w:rStyle w:val="QRSNumber"/>
              </w:rPr>
              <w:fldChar w:fldCharType="begin" w:fldLock="1">
                <w:ffData>
                  <w:name w:val="QUESTION_NUMBER_2"/>
                  <w:enabled w:val="0"/>
                  <w:calcOnExit w:val="0"/>
                  <w:helpText w:type="text" w:val="QUESTION_NUMBER:2: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2.</w:t>
            </w:r>
            <w:r w:rsidRPr="00C83748">
              <w:rPr>
                <w:rStyle w:val="QRSNumber"/>
              </w:rPr>
              <w:fldChar w:fldCharType="end"/>
            </w:r>
            <w:r w:rsidRPr="00C83748">
              <w:tab/>
              <w:t xml:space="preserve">What was the total quantity of </w:t>
            </w:r>
            <w:r w:rsidRPr="00C83748">
              <w:rPr>
                <w:rStyle w:val="QRSVariable"/>
                <w:sz w:val="20"/>
              </w:rPr>
              <w:fldChar w:fldCharType="begin" w:fldLock="1">
                <w:ffData>
                  <w:name w:val="PREVIOUS_YEAR_5"/>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rPr>
                <w:rStyle w:val="QRSVariable"/>
                <w:sz w:val="20"/>
              </w:rPr>
              <w:t xml:space="preserve"> crop </w:t>
            </w:r>
            <w:r w:rsidR="008F5E2F">
              <w:rPr>
                <w:rStyle w:val="QRSVariable"/>
                <w:sz w:val="20"/>
              </w:rPr>
              <w:t xml:space="preserve">cling </w:t>
            </w:r>
            <w:r>
              <w:t>peaches purchased,</w:t>
            </w:r>
            <w:r w:rsidR="008F5E2F">
              <w:t xml:space="preserve"> </w:t>
            </w:r>
            <w:r w:rsidRPr="00C83748">
              <w:t xml:space="preserve">contracted, or grown by this operation?  (Report quantity of </w:t>
            </w:r>
            <w:r>
              <w:t>peaches</w:t>
            </w:r>
            <w:r w:rsidRPr="00C83748">
              <w:t xml:space="preserve"> received for processing, including any </w:t>
            </w:r>
            <w:r w:rsidR="008F5E2F">
              <w:t xml:space="preserve">cling </w:t>
            </w:r>
            <w:r>
              <w:t>peaches</w:t>
            </w:r>
            <w:r w:rsidRPr="00C83748">
              <w:t xml:space="preserve"> g</w:t>
            </w:r>
            <w:r>
              <w:t xml:space="preserve">rown by this operation.  Exclude </w:t>
            </w:r>
            <w:r w:rsidR="008F5E2F">
              <w:t xml:space="preserve">cling </w:t>
            </w:r>
            <w:r>
              <w:t>peaches</w:t>
            </w:r>
            <w:r w:rsidRPr="00C83748">
              <w:t xml:space="preserve"> sold to other processors, or sold whole as fresh fruit.). . . . . . . . </w:t>
            </w:r>
          </w:p>
        </w:tc>
        <w:tc>
          <w:tcPr>
            <w:tcW w:w="360" w:type="dxa"/>
            <w:tcMar>
              <w:top w:w="58" w:type="dxa"/>
              <w:left w:w="58" w:type="dxa"/>
              <w:bottom w:w="29" w:type="dxa"/>
              <w:right w:w="58" w:type="dxa"/>
            </w:tcMar>
            <w:vAlign w:val="bottom"/>
          </w:tcPr>
          <w:p w:rsidR="00944233" w:rsidRPr="00C83748" w:rsidRDefault="00944233" w:rsidP="00B6048A">
            <w:pPr>
              <w:ind w:left="450" w:hanging="360"/>
            </w:pPr>
          </w:p>
        </w:tc>
        <w:tc>
          <w:tcPr>
            <w:tcW w:w="1354" w:type="dxa"/>
            <w:shd w:val="clear" w:color="auto" w:fill="auto"/>
            <w:tcMar>
              <w:top w:w="58" w:type="dxa"/>
              <w:left w:w="58" w:type="dxa"/>
              <w:bottom w:w="29" w:type="dxa"/>
              <w:right w:w="58" w:type="dxa"/>
            </w:tcMar>
          </w:tcPr>
          <w:p w:rsidR="00944233" w:rsidRPr="00C83748" w:rsidRDefault="00944233" w:rsidP="00B6048A">
            <w:pPr>
              <w:spacing w:before="240" w:line="276" w:lineRule="auto"/>
              <w:jc w:val="center"/>
              <w:rPr>
                <w:b/>
                <w:sz w:val="16"/>
              </w:rPr>
            </w:pPr>
            <w:r w:rsidRPr="00C83748">
              <w:rPr>
                <w:b/>
                <w:sz w:val="16"/>
              </w:rPr>
              <w:t>QUANTITY PURCHASED, CONTRACTED, or GROWN</w:t>
            </w:r>
          </w:p>
        </w:tc>
        <w:tc>
          <w:tcPr>
            <w:tcW w:w="1166" w:type="dxa"/>
            <w:shd w:val="clear" w:color="auto" w:fill="auto"/>
          </w:tcPr>
          <w:p w:rsidR="00944233" w:rsidRPr="00C83748" w:rsidRDefault="00944233" w:rsidP="00B6048A">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944233" w:rsidRPr="00C83748" w:rsidRDefault="00944233" w:rsidP="00B6048A">
            <w:pPr>
              <w:spacing w:before="240" w:line="276" w:lineRule="auto"/>
              <w:ind w:left="-58" w:right="-58"/>
              <w:jc w:val="center"/>
              <w:rPr>
                <w:b/>
                <w:sz w:val="16"/>
              </w:rPr>
            </w:pPr>
            <w:r w:rsidRPr="00C83748">
              <w:rPr>
                <w:b/>
                <w:sz w:val="16"/>
              </w:rPr>
              <w:t>UNIT</w:t>
            </w:r>
          </w:p>
          <w:p w:rsidR="00944233" w:rsidRPr="00C83748" w:rsidRDefault="00944233" w:rsidP="00B6048A">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944233" w:rsidRPr="00C83748" w:rsidRDefault="00944233" w:rsidP="00B6048A">
            <w:pPr>
              <w:spacing w:before="240" w:line="276" w:lineRule="auto"/>
              <w:jc w:val="center"/>
              <w:rPr>
                <w:b/>
                <w:sz w:val="16"/>
              </w:rPr>
            </w:pPr>
            <w:r w:rsidRPr="00C83748">
              <w:rPr>
                <w:b/>
                <w:sz w:val="16"/>
              </w:rPr>
              <w:t>POUNDS</w:t>
            </w:r>
          </w:p>
          <w:p w:rsidR="00944233" w:rsidRPr="00C83748" w:rsidRDefault="00944233" w:rsidP="00B6048A">
            <w:pPr>
              <w:spacing w:line="276" w:lineRule="auto"/>
              <w:jc w:val="center"/>
              <w:rPr>
                <w:b/>
                <w:sz w:val="16"/>
              </w:rPr>
            </w:pPr>
            <w:r w:rsidRPr="00C83748">
              <w:rPr>
                <w:b/>
                <w:sz w:val="16"/>
              </w:rPr>
              <w:t>per Unit</w:t>
            </w:r>
          </w:p>
          <w:p w:rsidR="00944233" w:rsidRPr="00C83748" w:rsidRDefault="00944233" w:rsidP="00B6048A">
            <w:pPr>
              <w:spacing w:line="276" w:lineRule="auto"/>
              <w:jc w:val="center"/>
              <w:rPr>
                <w:b/>
                <w:sz w:val="16"/>
              </w:rPr>
            </w:pPr>
            <w:r w:rsidRPr="00C83748">
              <w:rPr>
                <w:b/>
                <w:sz w:val="16"/>
              </w:rPr>
              <w:t xml:space="preserve">If not reported </w:t>
            </w:r>
          </w:p>
          <w:p w:rsidR="00944233" w:rsidRPr="00C83748" w:rsidRDefault="00944233" w:rsidP="00B6048A">
            <w:pPr>
              <w:spacing w:line="276" w:lineRule="auto"/>
              <w:jc w:val="center"/>
              <w:rPr>
                <w:b/>
                <w:sz w:val="16"/>
              </w:rPr>
            </w:pPr>
            <w:r w:rsidRPr="00C83748">
              <w:rPr>
                <w:b/>
                <w:sz w:val="16"/>
              </w:rPr>
              <w:t xml:space="preserve">as </w:t>
            </w:r>
            <w:proofErr w:type="spellStart"/>
            <w:r w:rsidRPr="00C83748">
              <w:rPr>
                <w:b/>
                <w:sz w:val="16"/>
              </w:rPr>
              <w:t>Lbs</w:t>
            </w:r>
            <w:proofErr w:type="spellEnd"/>
          </w:p>
          <w:p w:rsidR="00944233" w:rsidRPr="00C83748" w:rsidRDefault="00944233" w:rsidP="00B6048A">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944233" w:rsidRPr="00C83748" w:rsidRDefault="00944233" w:rsidP="00B6048A">
            <w:pPr>
              <w:spacing w:line="276" w:lineRule="auto"/>
              <w:jc w:val="center"/>
              <w:rPr>
                <w:b/>
                <w:sz w:val="16"/>
              </w:rPr>
            </w:pPr>
          </w:p>
        </w:tc>
        <w:tc>
          <w:tcPr>
            <w:tcW w:w="1197" w:type="dxa"/>
            <w:gridSpan w:val="2"/>
            <w:tcBorders>
              <w:bottom w:val="single" w:sz="4" w:space="0" w:color="auto"/>
            </w:tcBorders>
            <w:shd w:val="clear" w:color="auto" w:fill="auto"/>
          </w:tcPr>
          <w:p w:rsidR="00944233" w:rsidRPr="00C83748" w:rsidRDefault="00944233" w:rsidP="00B6048A">
            <w:pPr>
              <w:spacing w:before="240" w:line="276" w:lineRule="auto"/>
              <w:ind w:left="144"/>
              <w:jc w:val="center"/>
              <w:rPr>
                <w:b/>
                <w:sz w:val="16"/>
              </w:rPr>
            </w:pPr>
            <w:r w:rsidRPr="00C83748">
              <w:rPr>
                <w:b/>
                <w:sz w:val="16"/>
              </w:rPr>
              <w:t>AVERAGE PRICE PAID PER UNIT (Dollars)</w:t>
            </w:r>
          </w:p>
        </w:tc>
        <w:tc>
          <w:tcPr>
            <w:tcW w:w="450" w:type="dxa"/>
            <w:gridSpan w:val="3"/>
            <w:shd w:val="clear" w:color="auto" w:fill="auto"/>
          </w:tcPr>
          <w:p w:rsidR="00944233" w:rsidRPr="00C83748" w:rsidRDefault="00944233" w:rsidP="00B6048A">
            <w:pPr>
              <w:spacing w:before="240" w:line="276" w:lineRule="auto"/>
              <w:jc w:val="center"/>
              <w:rPr>
                <w:b/>
                <w:sz w:val="16"/>
              </w:rPr>
            </w:pPr>
          </w:p>
          <w:p w:rsidR="00944233" w:rsidRPr="00C83748" w:rsidRDefault="00944233" w:rsidP="00B6048A">
            <w:pPr>
              <w:spacing w:line="276" w:lineRule="auto"/>
              <w:jc w:val="center"/>
              <w:rPr>
                <w:b/>
                <w:sz w:val="16"/>
              </w:rPr>
            </w:pPr>
            <w:r w:rsidRPr="00C83748">
              <w:rPr>
                <w:b/>
                <w:sz w:val="16"/>
              </w:rPr>
              <w:t>OR</w:t>
            </w:r>
          </w:p>
        </w:tc>
        <w:tc>
          <w:tcPr>
            <w:tcW w:w="902" w:type="dxa"/>
            <w:tcBorders>
              <w:bottom w:val="single" w:sz="4" w:space="0" w:color="auto"/>
            </w:tcBorders>
            <w:shd w:val="clear" w:color="auto" w:fill="auto"/>
          </w:tcPr>
          <w:p w:rsidR="00944233" w:rsidRPr="00C83748" w:rsidRDefault="00944233" w:rsidP="00B6048A">
            <w:pPr>
              <w:spacing w:before="240" w:line="276" w:lineRule="auto"/>
              <w:jc w:val="center"/>
              <w:rPr>
                <w:b/>
                <w:sz w:val="16"/>
              </w:rPr>
            </w:pPr>
            <w:r w:rsidRPr="00C83748">
              <w:rPr>
                <w:b/>
                <w:sz w:val="16"/>
              </w:rPr>
              <w:t>TOTAL DOLLARS PAID</w:t>
            </w:r>
          </w:p>
        </w:tc>
      </w:tr>
      <w:tr w:rsidR="00944233" w:rsidRPr="00C83748" w:rsidTr="00B6048A">
        <w:trPr>
          <w:cantSplit/>
          <w:trHeight w:hRule="exact" w:val="635"/>
        </w:trPr>
        <w:tc>
          <w:tcPr>
            <w:tcW w:w="3792" w:type="dxa"/>
            <w:vMerge/>
            <w:tcMar>
              <w:top w:w="58" w:type="dxa"/>
              <w:left w:w="0" w:type="dxa"/>
              <w:bottom w:w="29" w:type="dxa"/>
              <w:right w:w="58" w:type="dxa"/>
            </w:tcMar>
            <w:vAlign w:val="bottom"/>
          </w:tcPr>
          <w:p w:rsidR="00944233" w:rsidRPr="00C83748" w:rsidRDefault="00944233" w:rsidP="00B6048A">
            <w:pPr>
              <w:ind w:left="450" w:hanging="360"/>
            </w:pP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720"/>
        </w:trPr>
        <w:tc>
          <w:tcPr>
            <w:tcW w:w="4152" w:type="dxa"/>
            <w:gridSpan w:val="2"/>
            <w:tcMar>
              <w:top w:w="58" w:type="dxa"/>
              <w:left w:w="0" w:type="dxa"/>
              <w:bottom w:w="29" w:type="dxa"/>
              <w:right w:w="58" w:type="dxa"/>
            </w:tcMar>
            <w:vAlign w:val="bottom"/>
          </w:tcPr>
          <w:p w:rsidR="00944233" w:rsidRPr="00C83748" w:rsidRDefault="00944233" w:rsidP="00B6048A">
            <w:pPr>
              <w:ind w:left="450" w:hanging="360"/>
              <w:rPr>
                <w:b/>
              </w:rPr>
            </w:pPr>
            <w:r w:rsidRPr="00C83748">
              <w:rPr>
                <w:rStyle w:val="QRSNumber"/>
              </w:rPr>
              <w:fldChar w:fldCharType="begin" w:fldLock="1">
                <w:ffData>
                  <w:name w:val="QUESTION_NUMBER_0"/>
                  <w:enabled w:val="0"/>
                  <w:calcOnExit w:val="0"/>
                  <w:helpText w:type="text" w:val="QUESTION_NUMBER:3: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3.</w:t>
            </w:r>
            <w:r w:rsidRPr="00C83748">
              <w:rPr>
                <w:rStyle w:val="QRSNumber"/>
              </w:rPr>
              <w:fldChar w:fldCharType="end"/>
            </w:r>
            <w:r w:rsidRPr="00C83748">
              <w:tab/>
            </w:r>
            <w:r w:rsidRPr="00C83748">
              <w:rPr>
                <w:b/>
              </w:rPr>
              <w:t>Of this (Item 2) total quantity,</w:t>
            </w:r>
          </w:p>
          <w:p w:rsidR="00944233" w:rsidRPr="00C83748" w:rsidRDefault="00944233" w:rsidP="00B6048A">
            <w:pPr>
              <w:ind w:left="450" w:hanging="360"/>
            </w:pPr>
            <w:r w:rsidRPr="00C83748">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944233" w:rsidRPr="00C83748" w:rsidRDefault="00944233" w:rsidP="00B6048A">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944233" w:rsidRPr="00C83748" w:rsidRDefault="00944233" w:rsidP="00B6048A">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944233" w:rsidRPr="00C83748" w:rsidRDefault="00944233" w:rsidP="00B6048A">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944233" w:rsidRPr="00C83748" w:rsidRDefault="00944233" w:rsidP="00B6048A">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944233" w:rsidRPr="00C83748" w:rsidRDefault="00944233" w:rsidP="00B6048A">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944233" w:rsidRPr="00C83748" w:rsidRDefault="00944233" w:rsidP="00B6048A">
            <w:pPr>
              <w:spacing w:before="240" w:line="276" w:lineRule="auto"/>
              <w:jc w:val="center"/>
              <w:rPr>
                <w:b/>
                <w:sz w:val="16"/>
              </w:rPr>
            </w:pPr>
          </w:p>
        </w:tc>
        <w:tc>
          <w:tcPr>
            <w:tcW w:w="153" w:type="dxa"/>
            <w:tcBorders>
              <w:left w:val="nil"/>
            </w:tcBorders>
            <w:shd w:val="clear" w:color="auto" w:fill="auto"/>
          </w:tcPr>
          <w:p w:rsidR="00944233" w:rsidRPr="00C83748" w:rsidRDefault="00944233" w:rsidP="00B6048A">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944233" w:rsidRPr="00C83748" w:rsidRDefault="00944233" w:rsidP="00B6048A">
            <w:pPr>
              <w:spacing w:before="240" w:line="276" w:lineRule="auto"/>
              <w:jc w:val="center"/>
              <w:rPr>
                <w:b/>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244E88">
            <w:pPr>
              <w:ind w:left="752" w:hanging="360"/>
            </w:pPr>
            <w:r w:rsidRPr="00C83748">
              <w:t xml:space="preserve">[HOME STATE]?  . . . . . . . . . . . . . . . .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1624"/>
        </w:trPr>
        <w:tc>
          <w:tcPr>
            <w:tcW w:w="4152" w:type="dxa"/>
            <w:gridSpan w:val="2"/>
            <w:tcMar>
              <w:top w:w="58" w:type="dxa"/>
              <w:bottom w:w="29" w:type="dxa"/>
              <w:right w:w="58" w:type="dxa"/>
            </w:tcMar>
            <w:vAlign w:val="bottom"/>
          </w:tcPr>
          <w:p w:rsidR="00944233" w:rsidRPr="00C83748" w:rsidRDefault="00944233" w:rsidP="00B6048A">
            <w:pPr>
              <w:ind w:left="450" w:hanging="360"/>
            </w:pPr>
            <w:r w:rsidRPr="00C83748">
              <w:rPr>
                <w:rStyle w:val="QRSNumber"/>
              </w:rPr>
              <w:fldChar w:fldCharType="begin" w:fldLock="1">
                <w:ffData>
                  <w:name w:val="QUESTION_NUMBER_1"/>
                  <w:enabled w:val="0"/>
                  <w:calcOnExit w:val="0"/>
                  <w:helpText w:type="text" w:val="QUESTION_NUMBER:4: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4.</w:t>
            </w:r>
            <w:r w:rsidRPr="00C83748">
              <w:rPr>
                <w:rStyle w:val="QRSNumber"/>
              </w:rPr>
              <w:fldChar w:fldCharType="end"/>
            </w:r>
            <w:r w:rsidRPr="00C83748">
              <w:tab/>
            </w:r>
            <w:r w:rsidRPr="00C83748">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tcPr>
          <w:p w:rsidR="00944233" w:rsidRPr="00C83748" w:rsidRDefault="00944233" w:rsidP="00B6048A">
            <w:pPr>
              <w:spacing w:before="240" w:line="276" w:lineRule="auto"/>
              <w:jc w:val="center"/>
              <w:rPr>
                <w:b/>
                <w:sz w:val="16"/>
              </w:rPr>
            </w:pPr>
            <w:r w:rsidRPr="00C83748">
              <w:rPr>
                <w:b/>
                <w:sz w:val="16"/>
              </w:rPr>
              <w:t>QUANTITY PROCESSED</w:t>
            </w:r>
          </w:p>
        </w:tc>
        <w:tc>
          <w:tcPr>
            <w:tcW w:w="1166" w:type="dxa"/>
            <w:shd w:val="clear" w:color="auto" w:fill="auto"/>
          </w:tcPr>
          <w:p w:rsidR="00944233" w:rsidRPr="00C83748" w:rsidRDefault="00944233" w:rsidP="00B6048A">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944233" w:rsidRPr="00C83748" w:rsidRDefault="00944233" w:rsidP="00B6048A">
            <w:pPr>
              <w:spacing w:before="240" w:line="276" w:lineRule="auto"/>
              <w:ind w:left="-58" w:right="-58"/>
              <w:jc w:val="center"/>
              <w:rPr>
                <w:b/>
                <w:sz w:val="16"/>
              </w:rPr>
            </w:pPr>
            <w:r w:rsidRPr="00C83748">
              <w:rPr>
                <w:b/>
                <w:sz w:val="16"/>
              </w:rPr>
              <w:t>UNIT</w:t>
            </w:r>
          </w:p>
          <w:p w:rsidR="00944233" w:rsidRPr="00C83748" w:rsidRDefault="00944233" w:rsidP="00B6048A">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944233" w:rsidRPr="00C83748" w:rsidRDefault="00944233" w:rsidP="00B6048A">
            <w:pPr>
              <w:spacing w:before="240" w:line="276" w:lineRule="auto"/>
              <w:jc w:val="center"/>
              <w:rPr>
                <w:b/>
                <w:sz w:val="16"/>
              </w:rPr>
            </w:pPr>
            <w:r w:rsidRPr="00C83748">
              <w:rPr>
                <w:b/>
                <w:sz w:val="16"/>
              </w:rPr>
              <w:t>POUNDS</w:t>
            </w:r>
          </w:p>
          <w:p w:rsidR="00944233" w:rsidRPr="00C83748" w:rsidRDefault="00944233" w:rsidP="00B6048A">
            <w:pPr>
              <w:spacing w:line="276" w:lineRule="auto"/>
              <w:jc w:val="center"/>
              <w:rPr>
                <w:b/>
                <w:sz w:val="16"/>
              </w:rPr>
            </w:pPr>
            <w:r w:rsidRPr="00C83748">
              <w:rPr>
                <w:b/>
                <w:sz w:val="16"/>
              </w:rPr>
              <w:t>per Unit</w:t>
            </w:r>
          </w:p>
          <w:p w:rsidR="00944233" w:rsidRPr="00C83748" w:rsidRDefault="00944233" w:rsidP="00B6048A">
            <w:pPr>
              <w:spacing w:line="276" w:lineRule="auto"/>
              <w:jc w:val="center"/>
              <w:rPr>
                <w:b/>
                <w:sz w:val="16"/>
              </w:rPr>
            </w:pPr>
            <w:r w:rsidRPr="00C83748">
              <w:rPr>
                <w:b/>
                <w:sz w:val="16"/>
              </w:rPr>
              <w:t xml:space="preserve">If not reported </w:t>
            </w:r>
          </w:p>
          <w:p w:rsidR="00944233" w:rsidRPr="00C83748" w:rsidRDefault="00944233" w:rsidP="00B6048A">
            <w:pPr>
              <w:spacing w:line="276" w:lineRule="auto"/>
              <w:jc w:val="center"/>
              <w:rPr>
                <w:b/>
                <w:sz w:val="16"/>
              </w:rPr>
            </w:pPr>
            <w:r w:rsidRPr="00C83748">
              <w:rPr>
                <w:b/>
                <w:sz w:val="16"/>
              </w:rPr>
              <w:t xml:space="preserve">as </w:t>
            </w:r>
            <w:proofErr w:type="spellStart"/>
            <w:r w:rsidRPr="00C83748">
              <w:rPr>
                <w:b/>
                <w:sz w:val="16"/>
              </w:rPr>
              <w:t>Lbs</w:t>
            </w:r>
            <w:proofErr w:type="spellEnd"/>
          </w:p>
          <w:p w:rsidR="00944233" w:rsidRPr="00C83748" w:rsidRDefault="00944233" w:rsidP="00B6048A">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944233" w:rsidRPr="00C83748" w:rsidRDefault="00944233" w:rsidP="00B6048A">
            <w:pPr>
              <w:spacing w:line="276" w:lineRule="auto"/>
              <w:jc w:val="center"/>
              <w:rPr>
                <w:b/>
                <w:sz w:val="16"/>
              </w:rPr>
            </w:pPr>
          </w:p>
        </w:tc>
        <w:tc>
          <w:tcPr>
            <w:tcW w:w="1197" w:type="dxa"/>
            <w:gridSpan w:val="2"/>
            <w:shd w:val="clear" w:color="auto" w:fill="auto"/>
          </w:tcPr>
          <w:p w:rsidR="00944233" w:rsidRPr="00C83748" w:rsidRDefault="00944233" w:rsidP="00B6048A">
            <w:pPr>
              <w:spacing w:before="240" w:line="276" w:lineRule="auto"/>
              <w:jc w:val="center"/>
              <w:rPr>
                <w:b/>
                <w:sz w:val="16"/>
              </w:rPr>
            </w:pPr>
            <w:r w:rsidRPr="00C83748">
              <w:rPr>
                <w:b/>
                <w:sz w:val="16"/>
              </w:rPr>
              <w:t>AVERAGE PRICE PAID PER UNIT (Dollars)</w:t>
            </w:r>
          </w:p>
        </w:tc>
        <w:tc>
          <w:tcPr>
            <w:tcW w:w="450" w:type="dxa"/>
            <w:gridSpan w:val="3"/>
            <w:shd w:val="clear" w:color="auto" w:fill="auto"/>
          </w:tcPr>
          <w:p w:rsidR="00944233" w:rsidRPr="00C83748" w:rsidRDefault="00944233" w:rsidP="00B6048A">
            <w:pPr>
              <w:spacing w:before="240" w:line="276" w:lineRule="auto"/>
              <w:contextualSpacing/>
              <w:jc w:val="center"/>
              <w:rPr>
                <w:b/>
                <w:sz w:val="16"/>
              </w:rPr>
            </w:pPr>
          </w:p>
          <w:p w:rsidR="00944233" w:rsidRPr="00C83748" w:rsidRDefault="00944233" w:rsidP="00B6048A">
            <w:pPr>
              <w:spacing w:before="240" w:line="276" w:lineRule="auto"/>
              <w:contextualSpacing/>
              <w:jc w:val="center"/>
              <w:rPr>
                <w:b/>
                <w:sz w:val="16"/>
              </w:rPr>
            </w:pPr>
          </w:p>
          <w:p w:rsidR="00944233" w:rsidRPr="00C83748" w:rsidRDefault="00944233" w:rsidP="00B6048A">
            <w:pPr>
              <w:spacing w:before="240"/>
              <w:contextualSpacing/>
              <w:rPr>
                <w:b/>
                <w:sz w:val="16"/>
              </w:rPr>
            </w:pPr>
            <w:r w:rsidRPr="00C83748">
              <w:rPr>
                <w:b/>
                <w:sz w:val="16"/>
              </w:rPr>
              <w:t>OR</w:t>
            </w:r>
          </w:p>
        </w:tc>
        <w:tc>
          <w:tcPr>
            <w:tcW w:w="902" w:type="dxa"/>
            <w:shd w:val="clear" w:color="auto" w:fill="auto"/>
          </w:tcPr>
          <w:p w:rsidR="00944233" w:rsidRPr="00C83748" w:rsidRDefault="00944233" w:rsidP="00B6048A">
            <w:pPr>
              <w:spacing w:before="240" w:line="276" w:lineRule="auto"/>
              <w:jc w:val="center"/>
              <w:rPr>
                <w:b/>
                <w:sz w:val="16"/>
              </w:rPr>
            </w:pPr>
            <w:r w:rsidRPr="00C83748">
              <w:rPr>
                <w:b/>
                <w:sz w:val="16"/>
              </w:rPr>
              <w:t>TOTAL DOLLARS PAID</w:t>
            </w: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pPr>
            <w:r w:rsidRPr="00C83748">
              <w:rPr>
                <w:rStyle w:val="QRSNumber"/>
              </w:rPr>
              <w:fldChar w:fldCharType="begin" w:fldLock="1">
                <w:ffData>
                  <w:name w:val="QUESTION_SAME_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a.</w:t>
            </w:r>
            <w:r w:rsidRPr="00C83748">
              <w:rPr>
                <w:rStyle w:val="QRSNumber"/>
              </w:rPr>
              <w:fldChar w:fldCharType="end"/>
            </w:r>
            <w:r w:rsidRPr="00C83748">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pPr>
            <w:r w:rsidRPr="00C83748">
              <w:rPr>
                <w:rStyle w:val="QRSNumber"/>
              </w:rPr>
              <w:fldChar w:fldCharType="begin" w:fldLock="1">
                <w:ffData>
                  <w:name w:val="QUESTION_SAME_4"/>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b.</w:t>
            </w:r>
            <w:r w:rsidRPr="00C83748">
              <w:rPr>
                <w:rStyle w:val="QRSNumber"/>
              </w:rPr>
              <w:fldChar w:fldCharType="end"/>
            </w:r>
            <w:r w:rsidRPr="00C83748">
              <w:tab/>
              <w:t xml:space="preserve">juice, cider, and concentrate.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pPr>
            <w:r w:rsidRPr="00C83748">
              <w:rPr>
                <w:rStyle w:val="QRSNumber"/>
              </w:rPr>
              <w:fldChar w:fldCharType="begin" w:fldLock="1">
                <w:ffData>
                  <w:name w:val="QUESTION_SAME_5"/>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c.</w:t>
            </w:r>
            <w:r w:rsidRPr="00C83748">
              <w:rPr>
                <w:rStyle w:val="QRSNumber"/>
              </w:rPr>
              <w:fldChar w:fldCharType="end"/>
            </w:r>
            <w:r w:rsidRPr="00C83748">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pPr>
            <w:r w:rsidRPr="00C83748">
              <w:rPr>
                <w:rStyle w:val="QRSNumber"/>
              </w:rPr>
              <w:fldChar w:fldCharType="begin" w:fldLock="1">
                <w:ffData>
                  <w:name w:val="QUESTION_SAME_6"/>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d.</w:t>
            </w:r>
            <w:r w:rsidRPr="00C83748">
              <w:rPr>
                <w:rStyle w:val="QRSNumber"/>
              </w:rPr>
              <w:fldChar w:fldCharType="end"/>
            </w:r>
            <w:r w:rsidRPr="00C83748">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rPr>
                <w:rStyle w:val="QRSNumber"/>
              </w:rPr>
            </w:pPr>
            <w:r w:rsidRPr="00C83748">
              <w:rPr>
                <w:rStyle w:val="QRSNumber"/>
              </w:rPr>
              <w:fldChar w:fldCharType="begin" w:fldLock="1">
                <w:ffData>
                  <w:name w:val="QUESTION_SAME_7"/>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e.</w:t>
            </w:r>
            <w:r w:rsidRPr="00C83748">
              <w:rPr>
                <w:rStyle w:val="QRSNumber"/>
              </w:rPr>
              <w:fldChar w:fldCharType="end"/>
            </w:r>
            <w:r w:rsidRPr="00C83748">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rPr>
                <w:rStyle w:val="QRSNumber"/>
              </w:rPr>
            </w:pPr>
            <w:r w:rsidRPr="00C83748">
              <w:rPr>
                <w:rStyle w:val="QRSNumber"/>
              </w:rPr>
              <w:fldChar w:fldCharType="begin" w:fldLock="1">
                <w:ffData>
                  <w:name w:val="QUESTION_SAME_8"/>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f.</w:t>
            </w:r>
            <w:r w:rsidRPr="00C83748">
              <w:rPr>
                <w:rStyle w:val="QRSNumber"/>
              </w:rPr>
              <w:fldChar w:fldCharType="end"/>
            </w:r>
            <w:r w:rsidRPr="00C83748">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val="440"/>
        </w:trPr>
        <w:tc>
          <w:tcPr>
            <w:tcW w:w="3792" w:type="dxa"/>
            <w:tcMar>
              <w:top w:w="58" w:type="dxa"/>
              <w:left w:w="0" w:type="dxa"/>
              <w:bottom w:w="29" w:type="dxa"/>
              <w:right w:w="58" w:type="dxa"/>
            </w:tcMar>
            <w:vAlign w:val="bottom"/>
          </w:tcPr>
          <w:p w:rsidR="00944233" w:rsidRPr="00C83748" w:rsidRDefault="00944233" w:rsidP="00B6048A">
            <w:pPr>
              <w:ind w:left="752" w:hanging="360"/>
              <w:rPr>
                <w:rStyle w:val="QRSNumber"/>
              </w:rPr>
            </w:pPr>
            <w:r w:rsidRPr="00C83748">
              <w:rPr>
                <w:rStyle w:val="QRSNumber"/>
              </w:rPr>
              <w:fldChar w:fldCharType="begin" w:fldLock="1">
                <w:ffData>
                  <w:name w:val="QUESTION_SAME_9"/>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g.</w:t>
            </w:r>
            <w:r w:rsidRPr="00C83748">
              <w:rPr>
                <w:rStyle w:val="QRSNumber"/>
              </w:rPr>
              <w:fldChar w:fldCharType="end"/>
            </w:r>
            <w:r w:rsidRPr="00C83748">
              <w:rPr>
                <w:rStyle w:val="QRSNumber"/>
              </w:rPr>
              <w:tab/>
              <w:t>other uses</w:t>
            </w:r>
          </w:p>
          <w:p w:rsidR="00944233" w:rsidRPr="00C83748" w:rsidRDefault="00944233" w:rsidP="00B6048A">
            <w:pPr>
              <w:ind w:left="752" w:right="-62" w:hanging="360"/>
              <w:rPr>
                <w:rStyle w:val="QRSNumber"/>
              </w:rPr>
            </w:pPr>
            <w:r w:rsidRPr="00C83748">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val="440"/>
        </w:trPr>
        <w:tc>
          <w:tcPr>
            <w:tcW w:w="3792" w:type="dxa"/>
            <w:tcMar>
              <w:top w:w="58" w:type="dxa"/>
              <w:left w:w="0" w:type="dxa"/>
              <w:bottom w:w="29" w:type="dxa"/>
              <w:right w:w="58" w:type="dxa"/>
            </w:tcMar>
            <w:vAlign w:val="bottom"/>
          </w:tcPr>
          <w:p w:rsidR="00944233" w:rsidRPr="00C83748" w:rsidRDefault="00944233" w:rsidP="00B6048A">
            <w:pPr>
              <w:ind w:left="752" w:hanging="360"/>
              <w:rPr>
                <w:rStyle w:val="QRSNumber"/>
              </w:rPr>
            </w:pPr>
            <w:r w:rsidRPr="00C83748">
              <w:rPr>
                <w:rStyle w:val="QRSNumber"/>
              </w:rPr>
              <w:fldChar w:fldCharType="begin" w:fldLock="1">
                <w:ffData>
                  <w:name w:val="QUESTION_SAME_1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h.</w:t>
            </w:r>
            <w:r w:rsidRPr="00C83748">
              <w:rPr>
                <w:rStyle w:val="QRSNumber"/>
              </w:rPr>
              <w:fldChar w:fldCharType="end"/>
            </w:r>
            <w:r w:rsidRPr="00C83748">
              <w:rPr>
                <w:rStyle w:val="QRSNumber"/>
              </w:rPr>
              <w:tab/>
            </w:r>
            <w:r>
              <w:rPr>
                <w:rStyle w:val="QRSNumber"/>
              </w:rPr>
              <w:t>peache</w:t>
            </w:r>
            <w:r w:rsidRPr="00C83748">
              <w:rPr>
                <w:rStyle w:val="QRSNumber"/>
              </w:rPr>
              <w:t>s received</w:t>
            </w:r>
          </w:p>
          <w:p w:rsidR="00944233" w:rsidRPr="00C83748" w:rsidRDefault="00944233" w:rsidP="00B6048A">
            <w:pPr>
              <w:ind w:left="752" w:hanging="360"/>
              <w:rPr>
                <w:rStyle w:val="QRSNumber"/>
              </w:rPr>
            </w:pPr>
            <w:r w:rsidRPr="00C83748">
              <w:rPr>
                <w:rStyle w:val="QRSNumber"/>
              </w:rPr>
              <w:tab/>
            </w:r>
            <w:proofErr w:type="gramStart"/>
            <w:r w:rsidRPr="00C83748">
              <w:rPr>
                <w:rStyle w:val="QRSNumber"/>
              </w:rPr>
              <w:t>but</w:t>
            </w:r>
            <w:proofErr w:type="gramEnd"/>
            <w:r w:rsidRPr="00C83748">
              <w:rPr>
                <w:rStyle w:val="QRSNumber"/>
              </w:rPr>
              <w:t xml:space="preserve"> not used (culls, </w:t>
            </w:r>
            <w:proofErr w:type="spellStart"/>
            <w:r w:rsidRPr="00C83748">
              <w:rPr>
                <w:rStyle w:val="QRSNumber"/>
              </w:rPr>
              <w:t>etc</w:t>
            </w:r>
            <w:proofErr w:type="spellEnd"/>
            <w:r w:rsidRPr="00C83748">
              <w:rPr>
                <w:rStyle w:val="QRSNumber"/>
              </w:rPr>
              <w:t xml:space="preserve">).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bl>
    <w:p w:rsidR="00944233" w:rsidRPr="00C83748" w:rsidRDefault="00944233" w:rsidP="00944233">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944233" w:rsidRPr="00C83748" w:rsidTr="00B6048A">
        <w:trPr>
          <w:cantSplit/>
          <w:trHeight w:val="288"/>
        </w:trPr>
        <w:tc>
          <w:tcPr>
            <w:tcW w:w="11088" w:type="dxa"/>
            <w:tcMar>
              <w:top w:w="58" w:type="dxa"/>
              <w:left w:w="0" w:type="dxa"/>
              <w:bottom w:w="29" w:type="dxa"/>
              <w:right w:w="58" w:type="dxa"/>
            </w:tcMar>
            <w:vAlign w:val="bottom"/>
          </w:tcPr>
          <w:p w:rsidR="00944233" w:rsidRPr="00C83748" w:rsidRDefault="00944233" w:rsidP="00B6048A">
            <w:pPr>
              <w:spacing w:after="20"/>
              <w:ind w:left="450" w:hanging="360"/>
              <w:rPr>
                <w:b/>
                <w:sz w:val="16"/>
              </w:rPr>
            </w:pPr>
            <w:r w:rsidRPr="00C83748">
              <w:rPr>
                <w:rStyle w:val="QRSNumber"/>
                <w:b/>
              </w:rPr>
              <w:t>NOTE:</w:t>
            </w:r>
            <w:r w:rsidRPr="00C83748">
              <w:rPr>
                <w:rStyle w:val="QRSNumber"/>
              </w:rPr>
              <w:t xml:space="preserve">  Quantity reported in items 4a through 4h should equal quantity reported in Item 2.</w:t>
            </w:r>
          </w:p>
        </w:tc>
      </w:tr>
    </w:tbl>
    <w:p w:rsidR="008F5E2F" w:rsidRDefault="008F5E2F" w:rsidP="000A61B5">
      <w:pPr>
        <w:spacing w:after="200" w:line="276" w:lineRule="auto"/>
        <w:rPr>
          <w:sz w:val="4"/>
        </w:rPr>
      </w:pPr>
    </w:p>
    <w:tbl>
      <w:tblPr>
        <w:tblpPr w:leftFromText="180" w:rightFromText="180" w:vertAnchor="text" w:horzAnchor="margin" w:tblpY="-251"/>
        <w:tblW w:w="11088" w:type="dxa"/>
        <w:tblLayout w:type="fixed"/>
        <w:tblCellMar>
          <w:left w:w="16" w:type="dxa"/>
        </w:tblCellMar>
        <w:tblLook w:val="0000" w:firstRow="0" w:lastRow="0" w:firstColumn="0" w:lastColumn="0" w:noHBand="0" w:noVBand="0"/>
      </w:tblPr>
      <w:tblGrid>
        <w:gridCol w:w="11088"/>
      </w:tblGrid>
      <w:tr w:rsidR="008F5E2F" w:rsidRPr="00E97F5B" w:rsidTr="007021C2">
        <w:trPr>
          <w:cantSplit/>
          <w:trHeight w:val="440"/>
        </w:trPr>
        <w:tc>
          <w:tcPr>
            <w:tcW w:w="11088" w:type="dxa"/>
            <w:tcMar>
              <w:top w:w="58" w:type="dxa"/>
              <w:bottom w:w="29" w:type="dxa"/>
              <w:right w:w="58" w:type="dxa"/>
            </w:tcMar>
            <w:vAlign w:val="bottom"/>
          </w:tcPr>
          <w:p w:rsidR="008F5E2F" w:rsidRPr="006A25C8" w:rsidRDefault="008F5E2F" w:rsidP="008F5E2F">
            <w:pPr>
              <w:rPr>
                <w:sz w:val="22"/>
              </w:rPr>
            </w:pPr>
            <w:r w:rsidRPr="006A25C8">
              <w:rPr>
                <w:b/>
                <w:sz w:val="22"/>
              </w:rPr>
              <w:lastRenderedPageBreak/>
              <w:t xml:space="preserve">SECTION </w:t>
            </w:r>
            <w:r>
              <w:rPr>
                <w:b/>
                <w:sz w:val="22"/>
              </w:rPr>
              <w:t>3</w:t>
            </w:r>
            <w:r w:rsidRPr="006A25C8">
              <w:rPr>
                <w:b/>
                <w:sz w:val="22"/>
              </w:rPr>
              <w:t xml:space="preserve"> – </w:t>
            </w:r>
            <w:r>
              <w:rPr>
                <w:b/>
                <w:sz w:val="22"/>
              </w:rPr>
              <w:t>PEACHES, FREESTONE</w:t>
            </w:r>
          </w:p>
        </w:tc>
      </w:tr>
    </w:tbl>
    <w:p w:rsidR="008F5E2F" w:rsidRDefault="008F5E2F" w:rsidP="008F5E2F">
      <w:pPr>
        <w:rPr>
          <w:b/>
        </w:rPr>
      </w:pPr>
    </w:p>
    <w:p w:rsidR="008F5E2F" w:rsidRPr="00E97F5B" w:rsidRDefault="008F5E2F" w:rsidP="008F5E2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8F5E2F" w:rsidRPr="00C83748" w:rsidTr="007021C2">
        <w:trPr>
          <w:cantSplit/>
          <w:trHeight w:val="440"/>
        </w:trPr>
        <w:tc>
          <w:tcPr>
            <w:tcW w:w="9504" w:type="dxa"/>
            <w:tcMar>
              <w:top w:w="58" w:type="dxa"/>
              <w:left w:w="0" w:type="dxa"/>
              <w:bottom w:w="29" w:type="dxa"/>
              <w:right w:w="58" w:type="dxa"/>
            </w:tcMar>
            <w:vAlign w:val="bottom"/>
          </w:tcPr>
          <w:p w:rsidR="008F5E2F" w:rsidRPr="00C83748" w:rsidRDefault="008F5E2F" w:rsidP="008F5E2F">
            <w:pPr>
              <w:ind w:left="450" w:hanging="360"/>
            </w:pPr>
            <w:r w:rsidRPr="00C83748">
              <w:rPr>
                <w:rStyle w:val="QRSNumber"/>
              </w:rPr>
              <w:fldChar w:fldCharType="begin" w:fldLock="1">
                <w:ffData>
                  <w:name w:val="QUESTION_NUMBER_3"/>
                  <w:enabled w:val="0"/>
                  <w:calcOnExit w:val="0"/>
                  <w:helpText w:type="text" w:val="QUESTION_NUMBER:1:19908:1"/>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1.</w:t>
            </w:r>
            <w:r w:rsidRPr="00C83748">
              <w:rPr>
                <w:rStyle w:val="QRSNumber"/>
              </w:rPr>
              <w:fldChar w:fldCharType="end"/>
            </w:r>
            <w:r w:rsidRPr="00C83748">
              <w:tab/>
              <w:t xml:space="preserve">Did this firm contract or grow any </w:t>
            </w:r>
            <w:r w:rsidRPr="00C83748">
              <w:rPr>
                <w:rStyle w:val="QRSVariable"/>
                <w:sz w:val="20"/>
              </w:rPr>
              <w:fldChar w:fldCharType="begin" w:fldLock="1">
                <w:ffData>
                  <w:name w:val="PREVIOUS_YEAR_2"/>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t xml:space="preserve"> crop </w:t>
            </w:r>
            <w:r w:rsidRPr="008F5E2F">
              <w:rPr>
                <w:b/>
              </w:rPr>
              <w:t>freestone peaches</w:t>
            </w:r>
            <w:r w:rsidRPr="00C83748">
              <w:t xml:space="preserve"> for processing, or purchase any open–market </w:t>
            </w:r>
            <w:r w:rsidRPr="00C83748">
              <w:rPr>
                <w:rStyle w:val="QRSVariable"/>
                <w:sz w:val="20"/>
              </w:rPr>
              <w:fldChar w:fldCharType="begin" w:fldLock="1">
                <w:ffData>
                  <w:name w:val="PREVIOUS_YEAR_0"/>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rPr>
                <w:rStyle w:val="QRSVariable"/>
                <w:sz w:val="20"/>
              </w:rPr>
              <w:t xml:space="preserve"> crop </w:t>
            </w:r>
            <w:r w:rsidRPr="008F5E2F">
              <w:rPr>
                <w:b/>
              </w:rPr>
              <w:t>freestone peaches</w:t>
            </w:r>
            <w:r w:rsidRPr="00C83748">
              <w:rPr>
                <w:rStyle w:val="QRSVariable"/>
                <w:sz w:val="20"/>
              </w:rPr>
              <w:t xml:space="preserve"> to be processed</w:t>
            </w:r>
            <w:r w:rsidRPr="00C83748">
              <w:t>?</w:t>
            </w:r>
          </w:p>
        </w:tc>
        <w:tc>
          <w:tcPr>
            <w:tcW w:w="1584" w:type="dxa"/>
            <w:shd w:val="clear" w:color="auto" w:fill="auto"/>
            <w:tcMar>
              <w:top w:w="58" w:type="dxa"/>
              <w:left w:w="58" w:type="dxa"/>
              <w:bottom w:w="29" w:type="dxa"/>
              <w:right w:w="58" w:type="dxa"/>
            </w:tcMar>
            <w:vAlign w:val="bottom"/>
          </w:tcPr>
          <w:p w:rsidR="008F5E2F" w:rsidRPr="00C83748" w:rsidRDefault="008F5E2F" w:rsidP="007021C2">
            <w:pPr>
              <w:jc w:val="center"/>
              <w:rPr>
                <w:b/>
                <w:sz w:val="16"/>
              </w:rPr>
            </w:pPr>
          </w:p>
        </w:tc>
      </w:tr>
      <w:tr w:rsidR="008F5E2F" w:rsidRPr="00C83748" w:rsidTr="007021C2">
        <w:trPr>
          <w:cantSplit/>
          <w:trHeight w:hRule="exact" w:val="403"/>
        </w:trPr>
        <w:tc>
          <w:tcPr>
            <w:tcW w:w="9504" w:type="dxa"/>
            <w:tcMar>
              <w:top w:w="58" w:type="dxa"/>
              <w:left w:w="0" w:type="dxa"/>
              <w:bottom w:w="29" w:type="dxa"/>
              <w:right w:w="58" w:type="dxa"/>
            </w:tcMar>
            <w:vAlign w:val="bottom"/>
          </w:tcPr>
          <w:p w:rsidR="008F5E2F" w:rsidRPr="00C83748" w:rsidRDefault="008F5E2F" w:rsidP="00775383">
            <w:pPr>
              <w:ind w:left="752" w:hanging="360"/>
            </w:pPr>
            <w:r w:rsidRPr="00C83748">
              <w:rPr>
                <w:vertAlign w:val="subscript"/>
              </w:rPr>
              <w:t>1</w:t>
            </w:r>
            <w:r w:rsidRPr="00C83748">
              <w:t xml:space="preserve"> </w:t>
            </w:r>
            <w:r w:rsidRPr="00C83748">
              <w:fldChar w:fldCharType="begin" w:fldLock="1">
                <w:ffData>
                  <w:name w:val="CHECKBOX_65247"/>
                  <w:enabled/>
                  <w:calcOnExit w:val="0"/>
                  <w:checkBox>
                    <w:sizeAuto/>
                    <w:default w:val="0"/>
                  </w:checkBox>
                </w:ffData>
              </w:fldChar>
            </w:r>
            <w:r w:rsidRPr="00C83748">
              <w:instrText xml:space="preserve"> FORMCHECKBOX </w:instrText>
            </w:r>
            <w:r w:rsidR="00502B80">
              <w:fldChar w:fldCharType="separate"/>
            </w:r>
            <w:r w:rsidRPr="00C83748">
              <w:fldChar w:fldCharType="end"/>
            </w:r>
            <w:r w:rsidRPr="00C83748">
              <w:t xml:space="preserve"> </w:t>
            </w:r>
            <w:r w:rsidRPr="00C83748">
              <w:rPr>
                <w:b/>
              </w:rPr>
              <w:t>Yes</w:t>
            </w:r>
            <w:r w:rsidRPr="00C83748">
              <w:t xml:space="preserve"> – Continue</w:t>
            </w:r>
            <w:r w:rsidRPr="00C83748">
              <w:tab/>
            </w:r>
            <w:r w:rsidRPr="00C83748">
              <w:tab/>
            </w:r>
            <w:r w:rsidRPr="00C83748">
              <w:tab/>
            </w:r>
            <w:r w:rsidRPr="00C83748">
              <w:rPr>
                <w:vertAlign w:val="subscript"/>
              </w:rPr>
              <w:t>3</w:t>
            </w:r>
            <w:r w:rsidRPr="00C83748">
              <w:t xml:space="preserve"> </w:t>
            </w:r>
            <w:r w:rsidRPr="00C83748">
              <w:fldChar w:fldCharType="begin" w:fldLock="1">
                <w:ffData>
                  <w:name w:val="CHECKBOX_41738"/>
                  <w:enabled/>
                  <w:calcOnExit w:val="0"/>
                  <w:checkBox>
                    <w:sizeAuto/>
                    <w:default w:val="0"/>
                  </w:checkBox>
                </w:ffData>
              </w:fldChar>
            </w:r>
            <w:r w:rsidRPr="00C83748">
              <w:instrText xml:space="preserve"> FORMCHECKBOX </w:instrText>
            </w:r>
            <w:r w:rsidR="00502B80">
              <w:fldChar w:fldCharType="separate"/>
            </w:r>
            <w:r w:rsidRPr="00C83748">
              <w:fldChar w:fldCharType="end"/>
            </w:r>
            <w:r w:rsidRPr="00C83748">
              <w:t xml:space="preserve"> </w:t>
            </w:r>
            <w:r w:rsidRPr="00C83748">
              <w:rPr>
                <w:b/>
              </w:rPr>
              <w:t>No</w:t>
            </w:r>
            <w:r w:rsidRPr="00C83748">
              <w:t xml:space="preserve"> – Go to Section </w:t>
            </w:r>
            <w:r w:rsidR="00775383">
              <w:t>4</w:t>
            </w:r>
          </w:p>
        </w:tc>
        <w:tc>
          <w:tcPr>
            <w:tcW w:w="1584" w:type="dxa"/>
            <w:shd w:val="clear" w:color="auto" w:fill="auto"/>
            <w:tcMar>
              <w:top w:w="58" w:type="dxa"/>
              <w:left w:w="58" w:type="dxa"/>
              <w:bottom w:w="29" w:type="dxa"/>
              <w:right w:w="58" w:type="dxa"/>
            </w:tcMar>
          </w:tcPr>
          <w:p w:rsidR="008F5E2F" w:rsidRPr="00C83748" w:rsidRDefault="008F5E2F" w:rsidP="007021C2">
            <w:pPr>
              <w:rPr>
                <w:sz w:val="16"/>
              </w:rPr>
            </w:pPr>
          </w:p>
        </w:tc>
      </w:tr>
    </w:tbl>
    <w:p w:rsidR="008F5E2F" w:rsidRPr="00C83748" w:rsidRDefault="008F5E2F" w:rsidP="008F5E2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F5E2F" w:rsidRPr="00C83748" w:rsidTr="007021C2">
        <w:trPr>
          <w:cantSplit/>
          <w:trHeight w:val="1296"/>
        </w:trPr>
        <w:tc>
          <w:tcPr>
            <w:tcW w:w="11088" w:type="dxa"/>
            <w:tcMar>
              <w:top w:w="58" w:type="dxa"/>
              <w:bottom w:w="29" w:type="dxa"/>
              <w:right w:w="58" w:type="dxa"/>
            </w:tcMar>
            <w:vAlign w:val="bottom"/>
          </w:tcPr>
          <w:p w:rsidR="008F5E2F" w:rsidRPr="00C83748" w:rsidRDefault="008F5E2F" w:rsidP="007021C2">
            <w:pPr>
              <w:spacing w:before="120"/>
              <w:ind w:left="86"/>
              <w:rPr>
                <w:b/>
              </w:rPr>
            </w:pPr>
            <w:r w:rsidRPr="00C83748">
              <w:rPr>
                <w:b/>
              </w:rPr>
              <w:t>INSTRUCTIONS:</w:t>
            </w:r>
            <w:r w:rsidRPr="00C83748">
              <w:t xml:space="preserve">  In the first column, please </w:t>
            </w:r>
            <w:r w:rsidRPr="008F5E2F">
              <w:t xml:space="preserve">report the total quantity of </w:t>
            </w:r>
            <w:r w:rsidRPr="008F5E2F">
              <w:rPr>
                <w:rStyle w:val="QRSVariable"/>
                <w:sz w:val="20"/>
              </w:rPr>
              <w:fldChar w:fldCharType="begin" w:fldLock="1">
                <w:ffData>
                  <w:name w:val="PREVIOUS_YEAR_1"/>
                  <w:enabled/>
                  <w:calcOnExit w:val="0"/>
                  <w:helpText w:type="text" w:val="2"/>
                  <w:textInput>
                    <w:default w:val="&lt;PREVIOUS_YEAR&gt;"/>
                  </w:textInput>
                </w:ffData>
              </w:fldChar>
            </w:r>
            <w:r w:rsidRPr="008F5E2F">
              <w:rPr>
                <w:rStyle w:val="QRSVariable"/>
                <w:sz w:val="20"/>
              </w:rPr>
              <w:instrText xml:space="preserve"> FORMTEXT </w:instrText>
            </w:r>
            <w:r w:rsidRPr="008F5E2F">
              <w:rPr>
                <w:rStyle w:val="QRSVariable"/>
                <w:sz w:val="20"/>
              </w:rPr>
            </w:r>
            <w:r w:rsidRPr="008F5E2F">
              <w:rPr>
                <w:rStyle w:val="QRSVariable"/>
                <w:sz w:val="20"/>
              </w:rPr>
              <w:fldChar w:fldCharType="separate"/>
            </w:r>
            <w:r w:rsidR="00E35FEE">
              <w:rPr>
                <w:rStyle w:val="QRSVariable"/>
                <w:sz w:val="20"/>
              </w:rPr>
              <w:t>2016</w:t>
            </w:r>
            <w:r w:rsidRPr="008F5E2F">
              <w:rPr>
                <w:rStyle w:val="QRSVariable"/>
                <w:sz w:val="20"/>
              </w:rPr>
              <w:fldChar w:fldCharType="end"/>
            </w:r>
            <w:r w:rsidRPr="008F5E2F">
              <w:t xml:space="preserve"> crop freestone peaches purchased, contracted, or grown by this operation.  Exclude freestone peaches sold to other processors or sold as fresh fruit.  In the second column, please report the total quantity of freestone peaches</w:t>
            </w:r>
            <w:r w:rsidRPr="00C83748">
              <w:t xml:space="preserve"> purchased directly from growers.  Exclude purchases from handlers or other processors.  Average prices or total dollars paid should reflect the price paid to growers at the processing plant door after deducting packing and marketing charges.</w:t>
            </w:r>
          </w:p>
        </w:tc>
      </w:tr>
    </w:tbl>
    <w:p w:rsidR="008F5E2F" w:rsidRPr="00C83748" w:rsidRDefault="008F5E2F" w:rsidP="008F5E2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870"/>
        <w:gridCol w:w="282"/>
        <w:gridCol w:w="1354"/>
        <w:gridCol w:w="1166"/>
        <w:gridCol w:w="634"/>
        <w:gridCol w:w="1080"/>
        <w:gridCol w:w="153"/>
        <w:gridCol w:w="657"/>
        <w:gridCol w:w="540"/>
        <w:gridCol w:w="90"/>
        <w:gridCol w:w="153"/>
        <w:gridCol w:w="207"/>
        <w:gridCol w:w="902"/>
      </w:tblGrid>
      <w:tr w:rsidR="008F5E2F" w:rsidRPr="00C83748" w:rsidTr="008F5E2F">
        <w:trPr>
          <w:cantSplit/>
          <w:trHeight w:val="1400"/>
        </w:trPr>
        <w:tc>
          <w:tcPr>
            <w:tcW w:w="3870" w:type="dxa"/>
            <w:vMerge w:val="restart"/>
            <w:tcMar>
              <w:top w:w="58" w:type="dxa"/>
              <w:bottom w:w="29" w:type="dxa"/>
              <w:right w:w="58" w:type="dxa"/>
            </w:tcMar>
            <w:vAlign w:val="bottom"/>
          </w:tcPr>
          <w:p w:rsidR="008F5E2F" w:rsidRPr="00C83748" w:rsidRDefault="008F5E2F" w:rsidP="007021C2">
            <w:pPr>
              <w:ind w:left="450" w:hanging="360"/>
            </w:pPr>
            <w:r w:rsidRPr="00C83748">
              <w:rPr>
                <w:rStyle w:val="QRSNumber"/>
              </w:rPr>
              <w:fldChar w:fldCharType="begin" w:fldLock="1">
                <w:ffData>
                  <w:name w:val="QUESTION_NUMBER_2"/>
                  <w:enabled w:val="0"/>
                  <w:calcOnExit w:val="0"/>
                  <w:helpText w:type="text" w:val="QUESTION_NUMBER:2: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2.</w:t>
            </w:r>
            <w:r w:rsidRPr="00C83748">
              <w:rPr>
                <w:rStyle w:val="QRSNumber"/>
              </w:rPr>
              <w:fldChar w:fldCharType="end"/>
            </w:r>
            <w:r w:rsidRPr="00C83748">
              <w:tab/>
              <w:t xml:space="preserve">What was the total quantity of </w:t>
            </w:r>
            <w:r w:rsidRPr="00C83748">
              <w:rPr>
                <w:rStyle w:val="QRSVariable"/>
                <w:sz w:val="20"/>
              </w:rPr>
              <w:fldChar w:fldCharType="begin" w:fldLock="1">
                <w:ffData>
                  <w:name w:val="PREVIOUS_YEAR_5"/>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rPr>
                <w:rStyle w:val="QRSVariable"/>
                <w:sz w:val="20"/>
              </w:rPr>
              <w:t xml:space="preserve"> crop </w:t>
            </w:r>
            <w:r w:rsidRPr="008F5E2F">
              <w:t>freestone peaches</w:t>
            </w:r>
            <w:r>
              <w:t xml:space="preserve"> purchased, </w:t>
            </w:r>
            <w:r w:rsidRPr="00C83748">
              <w:t xml:space="preserve">contracted, or grown by this operation?  (Report quantity of </w:t>
            </w:r>
            <w:r>
              <w:t>apricots</w:t>
            </w:r>
            <w:r w:rsidRPr="00C83748">
              <w:t xml:space="preserve"> </w:t>
            </w:r>
            <w:r w:rsidRPr="008F5E2F">
              <w:t>received for processing, including any freestone peaches grown by this operation.  Exclude freestone peaches sold to other processors, or sold</w:t>
            </w:r>
            <w:r w:rsidRPr="00C83748">
              <w:t xml:space="preserve"> whole </w:t>
            </w:r>
            <w:r>
              <w:t>as fresh fruit.). . . .</w:t>
            </w:r>
          </w:p>
        </w:tc>
        <w:tc>
          <w:tcPr>
            <w:tcW w:w="282" w:type="dxa"/>
            <w:tcMar>
              <w:top w:w="58" w:type="dxa"/>
              <w:left w:w="58" w:type="dxa"/>
              <w:bottom w:w="29" w:type="dxa"/>
              <w:right w:w="58" w:type="dxa"/>
            </w:tcMar>
            <w:vAlign w:val="bottom"/>
          </w:tcPr>
          <w:p w:rsidR="008F5E2F" w:rsidRPr="00C83748" w:rsidRDefault="008F5E2F" w:rsidP="007021C2">
            <w:pPr>
              <w:ind w:left="450" w:hanging="360"/>
            </w:pPr>
          </w:p>
        </w:tc>
        <w:tc>
          <w:tcPr>
            <w:tcW w:w="1354" w:type="dxa"/>
            <w:shd w:val="clear" w:color="auto" w:fill="auto"/>
            <w:tcMar>
              <w:top w:w="58" w:type="dxa"/>
              <w:left w:w="58" w:type="dxa"/>
              <w:bottom w:w="29" w:type="dxa"/>
              <w:right w:w="58" w:type="dxa"/>
            </w:tcMar>
          </w:tcPr>
          <w:p w:rsidR="008F5E2F" w:rsidRPr="00C83748" w:rsidRDefault="008F5E2F" w:rsidP="007021C2">
            <w:pPr>
              <w:spacing w:before="240" w:line="276" w:lineRule="auto"/>
              <w:jc w:val="center"/>
              <w:rPr>
                <w:b/>
                <w:sz w:val="16"/>
              </w:rPr>
            </w:pPr>
            <w:r w:rsidRPr="00C83748">
              <w:rPr>
                <w:b/>
                <w:sz w:val="16"/>
              </w:rPr>
              <w:t>QUANTITY PURCHASED, CONTRACTED, or GROWN</w:t>
            </w:r>
          </w:p>
        </w:tc>
        <w:tc>
          <w:tcPr>
            <w:tcW w:w="1166" w:type="dxa"/>
            <w:shd w:val="clear" w:color="auto" w:fill="auto"/>
          </w:tcPr>
          <w:p w:rsidR="008F5E2F" w:rsidRPr="00C83748" w:rsidRDefault="008F5E2F" w:rsidP="007021C2">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8F5E2F" w:rsidRPr="00C83748" w:rsidRDefault="008F5E2F" w:rsidP="007021C2">
            <w:pPr>
              <w:spacing w:before="240" w:line="276" w:lineRule="auto"/>
              <w:ind w:left="-58" w:right="-58"/>
              <w:jc w:val="center"/>
              <w:rPr>
                <w:b/>
                <w:sz w:val="16"/>
              </w:rPr>
            </w:pPr>
            <w:r w:rsidRPr="00C83748">
              <w:rPr>
                <w:b/>
                <w:sz w:val="16"/>
              </w:rPr>
              <w:t>UNIT</w:t>
            </w:r>
          </w:p>
          <w:p w:rsidR="008F5E2F" w:rsidRPr="00C83748" w:rsidRDefault="008F5E2F" w:rsidP="007021C2">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8F5E2F" w:rsidRPr="00C83748" w:rsidRDefault="008F5E2F" w:rsidP="007021C2">
            <w:pPr>
              <w:spacing w:before="240" w:line="276" w:lineRule="auto"/>
              <w:jc w:val="center"/>
              <w:rPr>
                <w:b/>
                <w:sz w:val="16"/>
              </w:rPr>
            </w:pPr>
            <w:r w:rsidRPr="00C83748">
              <w:rPr>
                <w:b/>
                <w:sz w:val="16"/>
              </w:rPr>
              <w:t>POUNDS</w:t>
            </w:r>
          </w:p>
          <w:p w:rsidR="008F5E2F" w:rsidRPr="00C83748" w:rsidRDefault="008F5E2F" w:rsidP="007021C2">
            <w:pPr>
              <w:spacing w:line="276" w:lineRule="auto"/>
              <w:jc w:val="center"/>
              <w:rPr>
                <w:b/>
                <w:sz w:val="16"/>
              </w:rPr>
            </w:pPr>
            <w:r w:rsidRPr="00C83748">
              <w:rPr>
                <w:b/>
                <w:sz w:val="16"/>
              </w:rPr>
              <w:t>per Unit</w:t>
            </w:r>
          </w:p>
          <w:p w:rsidR="008F5E2F" w:rsidRPr="00C83748" w:rsidRDefault="008F5E2F" w:rsidP="007021C2">
            <w:pPr>
              <w:spacing w:line="276" w:lineRule="auto"/>
              <w:jc w:val="center"/>
              <w:rPr>
                <w:b/>
                <w:sz w:val="16"/>
              </w:rPr>
            </w:pPr>
            <w:r w:rsidRPr="00C83748">
              <w:rPr>
                <w:b/>
                <w:sz w:val="16"/>
              </w:rPr>
              <w:t xml:space="preserve">If not reported </w:t>
            </w:r>
          </w:p>
          <w:p w:rsidR="008F5E2F" w:rsidRPr="00C83748" w:rsidRDefault="008F5E2F" w:rsidP="007021C2">
            <w:pPr>
              <w:spacing w:line="276" w:lineRule="auto"/>
              <w:jc w:val="center"/>
              <w:rPr>
                <w:b/>
                <w:sz w:val="16"/>
              </w:rPr>
            </w:pPr>
            <w:r w:rsidRPr="00C83748">
              <w:rPr>
                <w:b/>
                <w:sz w:val="16"/>
              </w:rPr>
              <w:t xml:space="preserve">as </w:t>
            </w:r>
            <w:proofErr w:type="spellStart"/>
            <w:r w:rsidRPr="00C83748">
              <w:rPr>
                <w:b/>
                <w:sz w:val="16"/>
              </w:rPr>
              <w:t>Lbs</w:t>
            </w:r>
            <w:proofErr w:type="spellEnd"/>
          </w:p>
          <w:p w:rsidR="008F5E2F" w:rsidRPr="00C83748" w:rsidRDefault="008F5E2F" w:rsidP="007021C2">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8F5E2F" w:rsidRPr="00C83748" w:rsidRDefault="008F5E2F" w:rsidP="007021C2">
            <w:pPr>
              <w:spacing w:line="276" w:lineRule="auto"/>
              <w:jc w:val="center"/>
              <w:rPr>
                <w:b/>
                <w:sz w:val="16"/>
              </w:rPr>
            </w:pPr>
          </w:p>
        </w:tc>
        <w:tc>
          <w:tcPr>
            <w:tcW w:w="1197" w:type="dxa"/>
            <w:gridSpan w:val="2"/>
            <w:tcBorders>
              <w:bottom w:val="single" w:sz="4" w:space="0" w:color="auto"/>
            </w:tcBorders>
            <w:shd w:val="clear" w:color="auto" w:fill="auto"/>
          </w:tcPr>
          <w:p w:rsidR="008F5E2F" w:rsidRPr="00C83748" w:rsidRDefault="008F5E2F" w:rsidP="007021C2">
            <w:pPr>
              <w:spacing w:before="240" w:line="276" w:lineRule="auto"/>
              <w:ind w:left="144"/>
              <w:jc w:val="center"/>
              <w:rPr>
                <w:b/>
                <w:sz w:val="16"/>
              </w:rPr>
            </w:pPr>
            <w:r w:rsidRPr="00C83748">
              <w:rPr>
                <w:b/>
                <w:sz w:val="16"/>
              </w:rPr>
              <w:t>AVERAGE PRICE PAID PER UNIT (Dollars)</w:t>
            </w:r>
          </w:p>
        </w:tc>
        <w:tc>
          <w:tcPr>
            <w:tcW w:w="450" w:type="dxa"/>
            <w:gridSpan w:val="3"/>
            <w:shd w:val="clear" w:color="auto" w:fill="auto"/>
          </w:tcPr>
          <w:p w:rsidR="008F5E2F" w:rsidRPr="00C83748" w:rsidRDefault="008F5E2F" w:rsidP="007021C2">
            <w:pPr>
              <w:spacing w:before="240" w:line="276" w:lineRule="auto"/>
              <w:jc w:val="center"/>
              <w:rPr>
                <w:b/>
                <w:sz w:val="16"/>
              </w:rPr>
            </w:pPr>
          </w:p>
          <w:p w:rsidR="008F5E2F" w:rsidRPr="00C83748" w:rsidRDefault="008F5E2F" w:rsidP="007021C2">
            <w:pPr>
              <w:spacing w:line="276" w:lineRule="auto"/>
              <w:jc w:val="center"/>
              <w:rPr>
                <w:b/>
                <w:sz w:val="16"/>
              </w:rPr>
            </w:pPr>
            <w:r w:rsidRPr="00C83748">
              <w:rPr>
                <w:b/>
                <w:sz w:val="16"/>
              </w:rPr>
              <w:t>OR</w:t>
            </w:r>
          </w:p>
        </w:tc>
        <w:tc>
          <w:tcPr>
            <w:tcW w:w="902" w:type="dxa"/>
            <w:tcBorders>
              <w:bottom w:val="single" w:sz="4" w:space="0" w:color="auto"/>
            </w:tcBorders>
            <w:shd w:val="clear" w:color="auto" w:fill="auto"/>
          </w:tcPr>
          <w:p w:rsidR="008F5E2F" w:rsidRPr="00C83748" w:rsidRDefault="008F5E2F" w:rsidP="007021C2">
            <w:pPr>
              <w:spacing w:before="240" w:line="276" w:lineRule="auto"/>
              <w:jc w:val="center"/>
              <w:rPr>
                <w:b/>
                <w:sz w:val="16"/>
              </w:rPr>
            </w:pPr>
            <w:r w:rsidRPr="00C83748">
              <w:rPr>
                <w:b/>
                <w:sz w:val="16"/>
              </w:rPr>
              <w:t>TOTAL DOLLARS PAID</w:t>
            </w:r>
          </w:p>
        </w:tc>
      </w:tr>
      <w:tr w:rsidR="008F5E2F" w:rsidRPr="00C83748" w:rsidTr="008F5E2F">
        <w:trPr>
          <w:cantSplit/>
          <w:trHeight w:hRule="exact" w:val="878"/>
        </w:trPr>
        <w:tc>
          <w:tcPr>
            <w:tcW w:w="3870" w:type="dxa"/>
            <w:vMerge/>
            <w:tcMar>
              <w:top w:w="58" w:type="dxa"/>
              <w:left w:w="0" w:type="dxa"/>
              <w:bottom w:w="29" w:type="dxa"/>
              <w:right w:w="58" w:type="dxa"/>
            </w:tcMar>
            <w:vAlign w:val="bottom"/>
          </w:tcPr>
          <w:p w:rsidR="008F5E2F" w:rsidRPr="00C83748" w:rsidRDefault="008F5E2F" w:rsidP="007021C2">
            <w:pPr>
              <w:ind w:left="450" w:hanging="360"/>
            </w:pPr>
          </w:p>
        </w:tc>
        <w:tc>
          <w:tcPr>
            <w:tcW w:w="282" w:type="dxa"/>
            <w:tcBorders>
              <w:right w:val="single" w:sz="4" w:space="0" w:color="auto"/>
            </w:tcBorders>
            <w:tcMar>
              <w:top w:w="58" w:type="dxa"/>
              <w:left w:w="58" w:type="dxa"/>
              <w:bottom w:w="29" w:type="dxa"/>
              <w:right w:w="58" w:type="dxa"/>
            </w:tcMar>
            <w:vAlign w:val="bottom"/>
          </w:tcPr>
          <w:p w:rsidR="008F5E2F" w:rsidRPr="00C83748" w:rsidRDefault="008F5E2F"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F5E2F" w:rsidRPr="00C83748" w:rsidRDefault="008F5E2F"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F5E2F" w:rsidRPr="00C83748" w:rsidRDefault="008F5E2F" w:rsidP="007021C2">
            <w:pPr>
              <w:rPr>
                <w:sz w:val="16"/>
              </w:rPr>
            </w:pPr>
          </w:p>
          <w:p w:rsidR="008F5E2F" w:rsidRPr="00C83748" w:rsidRDefault="008F5E2F" w:rsidP="007021C2">
            <w:pPr>
              <w:rPr>
                <w:sz w:val="16"/>
              </w:rPr>
            </w:pPr>
          </w:p>
        </w:tc>
        <w:tc>
          <w:tcPr>
            <w:tcW w:w="630" w:type="dxa"/>
            <w:gridSpan w:val="2"/>
            <w:tcBorders>
              <w:top w:val="single" w:sz="4" w:space="0" w:color="auto"/>
              <w:bottom w:val="single" w:sz="4" w:space="0" w:color="auto"/>
            </w:tcBorders>
            <w:shd w:val="clear" w:color="auto" w:fill="auto"/>
            <w:vAlign w:val="bottom"/>
          </w:tcPr>
          <w:p w:rsidR="008F5E2F" w:rsidRPr="00C83748" w:rsidRDefault="008F5E2F"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8F5E2F" w:rsidRPr="00C83748" w:rsidRDefault="008F5E2F"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spacing w:after="20"/>
              <w:rPr>
                <w:sz w:val="16"/>
              </w:rPr>
            </w:pPr>
          </w:p>
        </w:tc>
      </w:tr>
      <w:tr w:rsidR="008F5E2F" w:rsidRPr="00C83748" w:rsidTr="007021C2">
        <w:trPr>
          <w:cantSplit/>
          <w:trHeight w:hRule="exact" w:val="720"/>
        </w:trPr>
        <w:tc>
          <w:tcPr>
            <w:tcW w:w="4152" w:type="dxa"/>
            <w:gridSpan w:val="2"/>
            <w:tcMar>
              <w:top w:w="58" w:type="dxa"/>
              <w:left w:w="0" w:type="dxa"/>
              <w:bottom w:w="29" w:type="dxa"/>
              <w:right w:w="58" w:type="dxa"/>
            </w:tcMar>
            <w:vAlign w:val="bottom"/>
          </w:tcPr>
          <w:p w:rsidR="008F5E2F" w:rsidRPr="00C83748" w:rsidRDefault="008F5E2F" w:rsidP="007021C2">
            <w:pPr>
              <w:ind w:left="450" w:hanging="360"/>
              <w:rPr>
                <w:b/>
              </w:rPr>
            </w:pPr>
            <w:r w:rsidRPr="00C83748">
              <w:rPr>
                <w:rStyle w:val="QRSNumber"/>
              </w:rPr>
              <w:fldChar w:fldCharType="begin" w:fldLock="1">
                <w:ffData>
                  <w:name w:val="QUESTION_NUMBER_0"/>
                  <w:enabled w:val="0"/>
                  <w:calcOnExit w:val="0"/>
                  <w:helpText w:type="text" w:val="QUESTION_NUMBER:3: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3.</w:t>
            </w:r>
            <w:r w:rsidRPr="00C83748">
              <w:rPr>
                <w:rStyle w:val="QRSNumber"/>
              </w:rPr>
              <w:fldChar w:fldCharType="end"/>
            </w:r>
            <w:r w:rsidRPr="00C83748">
              <w:tab/>
            </w:r>
            <w:r w:rsidRPr="00C83748">
              <w:rPr>
                <w:b/>
              </w:rPr>
              <w:t>Of this (Item 2) total quantity,</w:t>
            </w:r>
          </w:p>
          <w:p w:rsidR="008F5E2F" w:rsidRPr="00C83748" w:rsidRDefault="008F5E2F" w:rsidP="007021C2">
            <w:pPr>
              <w:ind w:left="450" w:hanging="360"/>
            </w:pPr>
            <w:r w:rsidRPr="00C83748">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8F5E2F" w:rsidRPr="00C83748" w:rsidRDefault="008F5E2F" w:rsidP="007021C2">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8F5E2F" w:rsidRPr="00C83748" w:rsidRDefault="008F5E2F" w:rsidP="007021C2">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8F5E2F" w:rsidRPr="00C83748" w:rsidRDefault="008F5E2F" w:rsidP="007021C2">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8F5E2F" w:rsidRPr="00C83748" w:rsidRDefault="008F5E2F" w:rsidP="007021C2">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8F5E2F" w:rsidRPr="00C83748" w:rsidRDefault="008F5E2F" w:rsidP="007021C2">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8F5E2F" w:rsidRPr="00C83748" w:rsidRDefault="008F5E2F" w:rsidP="007021C2">
            <w:pPr>
              <w:spacing w:before="240" w:line="276" w:lineRule="auto"/>
              <w:jc w:val="center"/>
              <w:rPr>
                <w:b/>
                <w:sz w:val="16"/>
              </w:rPr>
            </w:pPr>
          </w:p>
        </w:tc>
        <w:tc>
          <w:tcPr>
            <w:tcW w:w="153" w:type="dxa"/>
            <w:tcBorders>
              <w:left w:val="nil"/>
            </w:tcBorders>
            <w:shd w:val="clear" w:color="auto" w:fill="auto"/>
          </w:tcPr>
          <w:p w:rsidR="008F5E2F" w:rsidRPr="00C83748" w:rsidRDefault="008F5E2F" w:rsidP="007021C2">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8F5E2F" w:rsidRPr="00C83748" w:rsidRDefault="008F5E2F" w:rsidP="007021C2">
            <w:pPr>
              <w:spacing w:before="240" w:line="276" w:lineRule="auto"/>
              <w:jc w:val="center"/>
              <w:rPr>
                <w:b/>
                <w:sz w:val="16"/>
              </w:rPr>
            </w:pPr>
          </w:p>
        </w:tc>
      </w:tr>
      <w:tr w:rsidR="008F5E2F"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F5E2F" w:rsidRPr="00C83748" w:rsidRDefault="008F5E2F" w:rsidP="00244E88">
            <w:pPr>
              <w:ind w:left="752" w:hanging="360"/>
            </w:pPr>
            <w:r w:rsidRPr="00C83748">
              <w:t>[HOME STATE]?</w:t>
            </w:r>
            <w:r w:rsidR="00244E88">
              <w:t xml:space="preserve"> </w:t>
            </w:r>
            <w:r w:rsidRPr="00C83748">
              <w:t xml:space="preserve"> . . . . . . . . . . . . . . . . .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8F5E2F" w:rsidRPr="00C83748" w:rsidRDefault="008F5E2F" w:rsidP="007021C2">
            <w:pPr>
              <w:rPr>
                <w:sz w:val="16"/>
              </w:rPr>
            </w:pPr>
          </w:p>
          <w:p w:rsidR="008F5E2F" w:rsidRPr="00C83748" w:rsidRDefault="008F5E2F"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F5E2F" w:rsidRPr="00C83748" w:rsidRDefault="008F5E2F"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8F5E2F" w:rsidRPr="00C83748" w:rsidRDefault="008F5E2F"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spacing w:after="20"/>
              <w:rPr>
                <w:sz w:val="16"/>
              </w:rPr>
            </w:pPr>
          </w:p>
        </w:tc>
      </w:tr>
      <w:tr w:rsidR="008F5E2F"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F5E2F" w:rsidRPr="00C83748" w:rsidRDefault="008F5E2F"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8F5E2F" w:rsidRPr="00C83748" w:rsidRDefault="008F5E2F" w:rsidP="007021C2">
            <w:pPr>
              <w:rPr>
                <w:sz w:val="16"/>
              </w:rPr>
            </w:pPr>
          </w:p>
          <w:p w:rsidR="008F5E2F" w:rsidRPr="00C83748" w:rsidRDefault="008F5E2F"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F5E2F" w:rsidRPr="00C83748" w:rsidRDefault="008F5E2F"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8F5E2F" w:rsidRPr="00C83748" w:rsidRDefault="008F5E2F"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spacing w:after="20"/>
              <w:rPr>
                <w:sz w:val="16"/>
              </w:rPr>
            </w:pPr>
          </w:p>
        </w:tc>
      </w:tr>
      <w:tr w:rsidR="008F5E2F"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F5E2F" w:rsidRPr="00C83748" w:rsidRDefault="008F5E2F"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8F5E2F" w:rsidRPr="00C83748" w:rsidRDefault="008F5E2F" w:rsidP="007021C2">
            <w:pPr>
              <w:rPr>
                <w:sz w:val="16"/>
              </w:rPr>
            </w:pPr>
          </w:p>
          <w:p w:rsidR="008F5E2F" w:rsidRPr="00C83748" w:rsidRDefault="008F5E2F"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F5E2F" w:rsidRPr="00C83748" w:rsidRDefault="008F5E2F"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8F5E2F" w:rsidRPr="00C83748" w:rsidRDefault="008F5E2F"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spacing w:after="20"/>
              <w:rPr>
                <w:sz w:val="16"/>
              </w:rPr>
            </w:pPr>
          </w:p>
        </w:tc>
      </w:tr>
      <w:tr w:rsidR="008F5E2F"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F5E2F" w:rsidRPr="00C83748" w:rsidRDefault="008F5E2F"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8F5E2F" w:rsidRPr="00C83748" w:rsidRDefault="008F5E2F" w:rsidP="007021C2">
            <w:pPr>
              <w:rPr>
                <w:sz w:val="16"/>
              </w:rPr>
            </w:pPr>
          </w:p>
          <w:p w:rsidR="008F5E2F" w:rsidRPr="00C83748" w:rsidRDefault="008F5E2F"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F5E2F" w:rsidRPr="00C83748" w:rsidRDefault="008F5E2F"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8F5E2F" w:rsidRPr="00C83748" w:rsidRDefault="008F5E2F"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spacing w:after="20"/>
              <w:rPr>
                <w:sz w:val="16"/>
              </w:rPr>
            </w:pPr>
          </w:p>
        </w:tc>
      </w:tr>
      <w:tr w:rsidR="008F5E2F"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F5E2F" w:rsidRPr="00C83748" w:rsidRDefault="008F5E2F"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8F5E2F" w:rsidRPr="00C83748" w:rsidRDefault="008F5E2F" w:rsidP="007021C2">
            <w:pPr>
              <w:rPr>
                <w:sz w:val="16"/>
              </w:rPr>
            </w:pPr>
          </w:p>
          <w:p w:rsidR="008F5E2F" w:rsidRPr="00C83748" w:rsidRDefault="008F5E2F"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F5E2F" w:rsidRPr="00C83748" w:rsidRDefault="008F5E2F"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8F5E2F" w:rsidRPr="00C83748" w:rsidRDefault="008F5E2F"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spacing w:after="20"/>
              <w:rPr>
                <w:sz w:val="16"/>
              </w:rPr>
            </w:pPr>
          </w:p>
        </w:tc>
      </w:tr>
      <w:tr w:rsidR="008F5E2F"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8F5E2F" w:rsidRPr="00C83748" w:rsidRDefault="008F5E2F"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8F5E2F" w:rsidRPr="00C83748" w:rsidRDefault="008F5E2F" w:rsidP="007021C2">
            <w:pPr>
              <w:rPr>
                <w:sz w:val="16"/>
              </w:rPr>
            </w:pPr>
          </w:p>
          <w:p w:rsidR="008F5E2F" w:rsidRPr="00C83748" w:rsidRDefault="008F5E2F"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8F5E2F" w:rsidRPr="00C83748" w:rsidRDefault="008F5E2F"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8F5E2F" w:rsidRPr="00C83748" w:rsidRDefault="008F5E2F"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spacing w:after="20"/>
              <w:rPr>
                <w:sz w:val="16"/>
              </w:rPr>
            </w:pPr>
          </w:p>
        </w:tc>
      </w:tr>
      <w:tr w:rsidR="008F5E2F" w:rsidRPr="00C83748" w:rsidTr="007021C2">
        <w:trPr>
          <w:cantSplit/>
          <w:trHeight w:hRule="exact" w:val="1624"/>
        </w:trPr>
        <w:tc>
          <w:tcPr>
            <w:tcW w:w="4152" w:type="dxa"/>
            <w:gridSpan w:val="2"/>
            <w:tcMar>
              <w:top w:w="58" w:type="dxa"/>
              <w:bottom w:w="29" w:type="dxa"/>
              <w:right w:w="58" w:type="dxa"/>
            </w:tcMar>
            <w:vAlign w:val="bottom"/>
          </w:tcPr>
          <w:p w:rsidR="008F5E2F" w:rsidRPr="00C83748" w:rsidRDefault="008F5E2F" w:rsidP="007021C2">
            <w:pPr>
              <w:ind w:left="450" w:hanging="360"/>
            </w:pPr>
            <w:r w:rsidRPr="00C83748">
              <w:rPr>
                <w:rStyle w:val="QRSNumber"/>
              </w:rPr>
              <w:fldChar w:fldCharType="begin" w:fldLock="1">
                <w:ffData>
                  <w:name w:val="QUESTION_NUMBER_1"/>
                  <w:enabled w:val="0"/>
                  <w:calcOnExit w:val="0"/>
                  <w:helpText w:type="text" w:val="QUESTION_NUMBER:4: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4.</w:t>
            </w:r>
            <w:r w:rsidRPr="00C83748">
              <w:rPr>
                <w:rStyle w:val="QRSNumber"/>
              </w:rPr>
              <w:fldChar w:fldCharType="end"/>
            </w:r>
            <w:r w:rsidRPr="00C83748">
              <w:tab/>
            </w:r>
            <w:r w:rsidRPr="00C83748">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tcPr>
          <w:p w:rsidR="008F5E2F" w:rsidRPr="00C83748" w:rsidRDefault="008F5E2F" w:rsidP="007021C2">
            <w:pPr>
              <w:spacing w:before="240" w:line="276" w:lineRule="auto"/>
              <w:jc w:val="center"/>
              <w:rPr>
                <w:b/>
                <w:sz w:val="16"/>
              </w:rPr>
            </w:pPr>
            <w:r w:rsidRPr="00C83748">
              <w:rPr>
                <w:b/>
                <w:sz w:val="16"/>
              </w:rPr>
              <w:t>QUANTITY PROCESSED</w:t>
            </w:r>
          </w:p>
        </w:tc>
        <w:tc>
          <w:tcPr>
            <w:tcW w:w="1166" w:type="dxa"/>
            <w:shd w:val="clear" w:color="auto" w:fill="auto"/>
          </w:tcPr>
          <w:p w:rsidR="008F5E2F" w:rsidRPr="00C83748" w:rsidRDefault="008F5E2F" w:rsidP="007021C2">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8F5E2F" w:rsidRPr="00C83748" w:rsidRDefault="008F5E2F" w:rsidP="007021C2">
            <w:pPr>
              <w:spacing w:before="240" w:line="276" w:lineRule="auto"/>
              <w:ind w:left="-58" w:right="-58"/>
              <w:jc w:val="center"/>
              <w:rPr>
                <w:b/>
                <w:sz w:val="16"/>
              </w:rPr>
            </w:pPr>
            <w:r w:rsidRPr="00C83748">
              <w:rPr>
                <w:b/>
                <w:sz w:val="16"/>
              </w:rPr>
              <w:t>UNIT</w:t>
            </w:r>
          </w:p>
          <w:p w:rsidR="008F5E2F" w:rsidRPr="00C83748" w:rsidRDefault="008F5E2F" w:rsidP="007021C2">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8F5E2F" w:rsidRPr="00C83748" w:rsidRDefault="008F5E2F" w:rsidP="007021C2">
            <w:pPr>
              <w:spacing w:before="240" w:line="276" w:lineRule="auto"/>
              <w:jc w:val="center"/>
              <w:rPr>
                <w:b/>
                <w:sz w:val="16"/>
              </w:rPr>
            </w:pPr>
            <w:r w:rsidRPr="00C83748">
              <w:rPr>
                <w:b/>
                <w:sz w:val="16"/>
              </w:rPr>
              <w:t>POUNDS</w:t>
            </w:r>
          </w:p>
          <w:p w:rsidR="008F5E2F" w:rsidRPr="00C83748" w:rsidRDefault="008F5E2F" w:rsidP="007021C2">
            <w:pPr>
              <w:spacing w:line="276" w:lineRule="auto"/>
              <w:jc w:val="center"/>
              <w:rPr>
                <w:b/>
                <w:sz w:val="16"/>
              </w:rPr>
            </w:pPr>
            <w:r w:rsidRPr="00C83748">
              <w:rPr>
                <w:b/>
                <w:sz w:val="16"/>
              </w:rPr>
              <w:t>per Unit</w:t>
            </w:r>
          </w:p>
          <w:p w:rsidR="008F5E2F" w:rsidRPr="00C83748" w:rsidRDefault="008F5E2F" w:rsidP="007021C2">
            <w:pPr>
              <w:spacing w:line="276" w:lineRule="auto"/>
              <w:jc w:val="center"/>
              <w:rPr>
                <w:b/>
                <w:sz w:val="16"/>
              </w:rPr>
            </w:pPr>
            <w:r w:rsidRPr="00C83748">
              <w:rPr>
                <w:b/>
                <w:sz w:val="16"/>
              </w:rPr>
              <w:t xml:space="preserve">If not reported </w:t>
            </w:r>
          </w:p>
          <w:p w:rsidR="008F5E2F" w:rsidRPr="00C83748" w:rsidRDefault="008F5E2F" w:rsidP="007021C2">
            <w:pPr>
              <w:spacing w:line="276" w:lineRule="auto"/>
              <w:jc w:val="center"/>
              <w:rPr>
                <w:b/>
                <w:sz w:val="16"/>
              </w:rPr>
            </w:pPr>
            <w:r w:rsidRPr="00C83748">
              <w:rPr>
                <w:b/>
                <w:sz w:val="16"/>
              </w:rPr>
              <w:t xml:space="preserve">as </w:t>
            </w:r>
            <w:proofErr w:type="spellStart"/>
            <w:r w:rsidRPr="00C83748">
              <w:rPr>
                <w:b/>
                <w:sz w:val="16"/>
              </w:rPr>
              <w:t>Lbs</w:t>
            </w:r>
            <w:proofErr w:type="spellEnd"/>
          </w:p>
          <w:p w:rsidR="008F5E2F" w:rsidRPr="00C83748" w:rsidRDefault="008F5E2F" w:rsidP="007021C2">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8F5E2F" w:rsidRPr="00C83748" w:rsidRDefault="008F5E2F" w:rsidP="007021C2">
            <w:pPr>
              <w:spacing w:line="276" w:lineRule="auto"/>
              <w:jc w:val="center"/>
              <w:rPr>
                <w:b/>
                <w:sz w:val="16"/>
              </w:rPr>
            </w:pPr>
          </w:p>
        </w:tc>
        <w:tc>
          <w:tcPr>
            <w:tcW w:w="1197" w:type="dxa"/>
            <w:gridSpan w:val="2"/>
            <w:shd w:val="clear" w:color="auto" w:fill="auto"/>
          </w:tcPr>
          <w:p w:rsidR="008F5E2F" w:rsidRPr="00C83748" w:rsidRDefault="008F5E2F" w:rsidP="007021C2">
            <w:pPr>
              <w:spacing w:before="240" w:line="276" w:lineRule="auto"/>
              <w:jc w:val="center"/>
              <w:rPr>
                <w:b/>
                <w:sz w:val="16"/>
              </w:rPr>
            </w:pPr>
            <w:r w:rsidRPr="00C83748">
              <w:rPr>
                <w:b/>
                <w:sz w:val="16"/>
              </w:rPr>
              <w:t>AVERAGE PRICE PAID PER UNIT (Dollars)</w:t>
            </w:r>
          </w:p>
        </w:tc>
        <w:tc>
          <w:tcPr>
            <w:tcW w:w="450" w:type="dxa"/>
            <w:gridSpan w:val="3"/>
            <w:shd w:val="clear" w:color="auto" w:fill="auto"/>
          </w:tcPr>
          <w:p w:rsidR="008F5E2F" w:rsidRPr="00C83748" w:rsidRDefault="008F5E2F" w:rsidP="007021C2">
            <w:pPr>
              <w:spacing w:before="240" w:line="276" w:lineRule="auto"/>
              <w:contextualSpacing/>
              <w:jc w:val="center"/>
              <w:rPr>
                <w:b/>
                <w:sz w:val="16"/>
              </w:rPr>
            </w:pPr>
          </w:p>
          <w:p w:rsidR="008F5E2F" w:rsidRPr="00C83748" w:rsidRDefault="008F5E2F" w:rsidP="007021C2">
            <w:pPr>
              <w:spacing w:before="240" w:line="276" w:lineRule="auto"/>
              <w:contextualSpacing/>
              <w:jc w:val="center"/>
              <w:rPr>
                <w:b/>
                <w:sz w:val="16"/>
              </w:rPr>
            </w:pPr>
          </w:p>
          <w:p w:rsidR="008F5E2F" w:rsidRPr="00C83748" w:rsidRDefault="008F5E2F" w:rsidP="007021C2">
            <w:pPr>
              <w:spacing w:before="240"/>
              <w:contextualSpacing/>
              <w:rPr>
                <w:b/>
                <w:sz w:val="16"/>
              </w:rPr>
            </w:pPr>
            <w:r w:rsidRPr="00C83748">
              <w:rPr>
                <w:b/>
                <w:sz w:val="16"/>
              </w:rPr>
              <w:t>OR</w:t>
            </w:r>
          </w:p>
        </w:tc>
        <w:tc>
          <w:tcPr>
            <w:tcW w:w="902" w:type="dxa"/>
            <w:shd w:val="clear" w:color="auto" w:fill="auto"/>
          </w:tcPr>
          <w:p w:rsidR="008F5E2F" w:rsidRPr="00C83748" w:rsidRDefault="008F5E2F" w:rsidP="007021C2">
            <w:pPr>
              <w:spacing w:before="240" w:line="276" w:lineRule="auto"/>
              <w:jc w:val="center"/>
              <w:rPr>
                <w:b/>
                <w:sz w:val="16"/>
              </w:rPr>
            </w:pPr>
            <w:r w:rsidRPr="00C83748">
              <w:rPr>
                <w:b/>
                <w:sz w:val="16"/>
              </w:rPr>
              <w:t>TOTAL DOLLARS PAID</w:t>
            </w:r>
          </w:p>
        </w:tc>
      </w:tr>
      <w:tr w:rsidR="008F5E2F" w:rsidRPr="00C83748" w:rsidTr="008F5E2F">
        <w:trPr>
          <w:cantSplit/>
          <w:trHeight w:hRule="exact" w:val="432"/>
        </w:trPr>
        <w:tc>
          <w:tcPr>
            <w:tcW w:w="3870" w:type="dxa"/>
            <w:tcMar>
              <w:top w:w="58" w:type="dxa"/>
              <w:left w:w="0" w:type="dxa"/>
              <w:bottom w:w="29" w:type="dxa"/>
              <w:right w:w="58" w:type="dxa"/>
            </w:tcMar>
            <w:vAlign w:val="bottom"/>
          </w:tcPr>
          <w:p w:rsidR="008F5E2F" w:rsidRPr="00C83748" w:rsidRDefault="008F5E2F" w:rsidP="007021C2">
            <w:pPr>
              <w:ind w:left="752" w:hanging="360"/>
            </w:pPr>
            <w:r w:rsidRPr="00C83748">
              <w:rPr>
                <w:rStyle w:val="QRSNumber"/>
              </w:rPr>
              <w:fldChar w:fldCharType="begin" w:fldLock="1">
                <w:ffData>
                  <w:name w:val="QUESTION_SAME_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a.</w:t>
            </w:r>
            <w:r w:rsidRPr="00C83748">
              <w:rPr>
                <w:rStyle w:val="QRSNumber"/>
              </w:rPr>
              <w:fldChar w:fldCharType="end"/>
            </w:r>
            <w:r w:rsidRPr="00C83748">
              <w:tab/>
              <w:t xml:space="preserve">canned products. . . . . . . . . . . . . </w:t>
            </w:r>
          </w:p>
        </w:tc>
        <w:tc>
          <w:tcPr>
            <w:tcW w:w="282" w:type="dxa"/>
            <w:tcBorders>
              <w:right w:val="single" w:sz="4" w:space="0" w:color="auto"/>
            </w:tcBorders>
            <w:tcMar>
              <w:top w:w="58" w:type="dxa"/>
              <w:left w:w="58" w:type="dxa"/>
              <w:bottom w:w="29" w:type="dxa"/>
              <w:right w:w="58" w:type="dxa"/>
            </w:tcMar>
            <w:vAlign w:val="bottom"/>
          </w:tcPr>
          <w:p w:rsidR="008F5E2F" w:rsidRPr="00C83748" w:rsidRDefault="008F5E2F"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F5E2F" w:rsidRPr="00C83748" w:rsidRDefault="008F5E2F"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F5E2F" w:rsidRPr="00C83748" w:rsidRDefault="008F5E2F" w:rsidP="007021C2">
            <w:pPr>
              <w:rPr>
                <w:sz w:val="16"/>
              </w:rPr>
            </w:pPr>
          </w:p>
          <w:p w:rsidR="008F5E2F" w:rsidRPr="00C83748" w:rsidRDefault="008F5E2F" w:rsidP="007021C2">
            <w:pPr>
              <w:rPr>
                <w:sz w:val="16"/>
              </w:rPr>
            </w:pPr>
          </w:p>
        </w:tc>
        <w:tc>
          <w:tcPr>
            <w:tcW w:w="630" w:type="dxa"/>
            <w:gridSpan w:val="2"/>
            <w:tcBorders>
              <w:top w:val="single" w:sz="4" w:space="0" w:color="auto"/>
              <w:bottom w:val="single" w:sz="4" w:space="0" w:color="auto"/>
            </w:tcBorders>
            <w:shd w:val="clear" w:color="auto" w:fill="auto"/>
            <w:vAlign w:val="bottom"/>
          </w:tcPr>
          <w:p w:rsidR="008F5E2F" w:rsidRPr="00C83748" w:rsidRDefault="008F5E2F"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8F5E2F" w:rsidRPr="00C83748" w:rsidRDefault="008F5E2F"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spacing w:after="20"/>
              <w:rPr>
                <w:sz w:val="16"/>
              </w:rPr>
            </w:pPr>
          </w:p>
        </w:tc>
      </w:tr>
      <w:tr w:rsidR="008F5E2F" w:rsidRPr="00C83748" w:rsidTr="008F5E2F">
        <w:trPr>
          <w:cantSplit/>
          <w:trHeight w:hRule="exact" w:val="432"/>
        </w:trPr>
        <w:tc>
          <w:tcPr>
            <w:tcW w:w="3870" w:type="dxa"/>
            <w:tcMar>
              <w:top w:w="58" w:type="dxa"/>
              <w:left w:w="0" w:type="dxa"/>
              <w:bottom w:w="29" w:type="dxa"/>
              <w:right w:w="58" w:type="dxa"/>
            </w:tcMar>
            <w:vAlign w:val="bottom"/>
          </w:tcPr>
          <w:p w:rsidR="008F5E2F" w:rsidRPr="00C83748" w:rsidRDefault="008F5E2F" w:rsidP="007021C2">
            <w:pPr>
              <w:ind w:left="752" w:hanging="360"/>
            </w:pPr>
            <w:r w:rsidRPr="00C83748">
              <w:rPr>
                <w:rStyle w:val="QRSNumber"/>
              </w:rPr>
              <w:fldChar w:fldCharType="begin" w:fldLock="1">
                <w:ffData>
                  <w:name w:val="QUESTION_SAME_4"/>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b.</w:t>
            </w:r>
            <w:r w:rsidRPr="00C83748">
              <w:rPr>
                <w:rStyle w:val="QRSNumber"/>
              </w:rPr>
              <w:fldChar w:fldCharType="end"/>
            </w:r>
            <w:r w:rsidRPr="00C83748">
              <w:tab/>
              <w:t xml:space="preserve">juice, cider, and concentrate. . . </w:t>
            </w:r>
          </w:p>
        </w:tc>
        <w:tc>
          <w:tcPr>
            <w:tcW w:w="282" w:type="dxa"/>
            <w:tcBorders>
              <w:right w:val="single" w:sz="4" w:space="0" w:color="auto"/>
            </w:tcBorders>
            <w:tcMar>
              <w:top w:w="58" w:type="dxa"/>
              <w:left w:w="58" w:type="dxa"/>
              <w:bottom w:w="29" w:type="dxa"/>
              <w:right w:w="58" w:type="dxa"/>
            </w:tcMar>
            <w:vAlign w:val="bottom"/>
          </w:tcPr>
          <w:p w:rsidR="008F5E2F" w:rsidRPr="00C83748" w:rsidRDefault="008F5E2F"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F5E2F" w:rsidRPr="00C83748" w:rsidRDefault="008F5E2F"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F5E2F" w:rsidRPr="00C83748" w:rsidRDefault="008F5E2F" w:rsidP="007021C2">
            <w:pPr>
              <w:rPr>
                <w:sz w:val="16"/>
              </w:rPr>
            </w:pPr>
          </w:p>
          <w:p w:rsidR="008F5E2F" w:rsidRPr="00C83748" w:rsidRDefault="008F5E2F" w:rsidP="007021C2">
            <w:pPr>
              <w:rPr>
                <w:sz w:val="16"/>
              </w:rPr>
            </w:pPr>
          </w:p>
        </w:tc>
        <w:tc>
          <w:tcPr>
            <w:tcW w:w="630" w:type="dxa"/>
            <w:gridSpan w:val="2"/>
            <w:tcBorders>
              <w:top w:val="single" w:sz="4" w:space="0" w:color="auto"/>
              <w:bottom w:val="single" w:sz="4" w:space="0" w:color="auto"/>
            </w:tcBorders>
            <w:shd w:val="clear" w:color="auto" w:fill="auto"/>
            <w:vAlign w:val="bottom"/>
          </w:tcPr>
          <w:p w:rsidR="008F5E2F" w:rsidRPr="00C83748" w:rsidRDefault="008F5E2F"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8F5E2F" w:rsidRPr="00C83748" w:rsidRDefault="008F5E2F"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spacing w:after="20"/>
              <w:rPr>
                <w:sz w:val="16"/>
              </w:rPr>
            </w:pPr>
          </w:p>
        </w:tc>
      </w:tr>
      <w:tr w:rsidR="008F5E2F" w:rsidRPr="00C83748" w:rsidTr="008F5E2F">
        <w:trPr>
          <w:cantSplit/>
          <w:trHeight w:hRule="exact" w:val="432"/>
        </w:trPr>
        <w:tc>
          <w:tcPr>
            <w:tcW w:w="3870" w:type="dxa"/>
            <w:tcMar>
              <w:top w:w="58" w:type="dxa"/>
              <w:left w:w="0" w:type="dxa"/>
              <w:bottom w:w="29" w:type="dxa"/>
              <w:right w:w="58" w:type="dxa"/>
            </w:tcMar>
            <w:vAlign w:val="bottom"/>
          </w:tcPr>
          <w:p w:rsidR="008F5E2F" w:rsidRPr="00C83748" w:rsidRDefault="008F5E2F" w:rsidP="007021C2">
            <w:pPr>
              <w:ind w:left="752" w:hanging="360"/>
            </w:pPr>
            <w:r w:rsidRPr="00C83748">
              <w:rPr>
                <w:rStyle w:val="QRSNumber"/>
              </w:rPr>
              <w:fldChar w:fldCharType="begin" w:fldLock="1">
                <w:ffData>
                  <w:name w:val="QUESTION_SAME_5"/>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c.</w:t>
            </w:r>
            <w:r w:rsidRPr="00C83748">
              <w:rPr>
                <w:rStyle w:val="QRSNumber"/>
              </w:rPr>
              <w:fldChar w:fldCharType="end"/>
            </w:r>
            <w:r w:rsidRPr="00C83748">
              <w:tab/>
              <w:t xml:space="preserve">wine. . . . . . . . . . . . . . . . . . . . . . </w:t>
            </w:r>
          </w:p>
        </w:tc>
        <w:tc>
          <w:tcPr>
            <w:tcW w:w="282" w:type="dxa"/>
            <w:tcBorders>
              <w:right w:val="single" w:sz="4" w:space="0" w:color="auto"/>
            </w:tcBorders>
            <w:tcMar>
              <w:top w:w="58" w:type="dxa"/>
              <w:left w:w="58" w:type="dxa"/>
              <w:bottom w:w="29" w:type="dxa"/>
              <w:right w:w="58" w:type="dxa"/>
            </w:tcMar>
            <w:vAlign w:val="bottom"/>
          </w:tcPr>
          <w:p w:rsidR="008F5E2F" w:rsidRPr="00C83748" w:rsidRDefault="008F5E2F"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F5E2F" w:rsidRPr="00C83748" w:rsidRDefault="008F5E2F"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F5E2F" w:rsidRPr="00C83748" w:rsidRDefault="008F5E2F" w:rsidP="007021C2">
            <w:pPr>
              <w:rPr>
                <w:sz w:val="16"/>
              </w:rPr>
            </w:pPr>
          </w:p>
          <w:p w:rsidR="008F5E2F" w:rsidRPr="00C83748" w:rsidRDefault="008F5E2F" w:rsidP="007021C2">
            <w:pPr>
              <w:rPr>
                <w:sz w:val="16"/>
              </w:rPr>
            </w:pPr>
          </w:p>
        </w:tc>
        <w:tc>
          <w:tcPr>
            <w:tcW w:w="630" w:type="dxa"/>
            <w:gridSpan w:val="2"/>
            <w:tcBorders>
              <w:top w:val="single" w:sz="4" w:space="0" w:color="auto"/>
              <w:bottom w:val="single" w:sz="4" w:space="0" w:color="auto"/>
            </w:tcBorders>
            <w:shd w:val="clear" w:color="auto" w:fill="auto"/>
            <w:vAlign w:val="bottom"/>
          </w:tcPr>
          <w:p w:rsidR="008F5E2F" w:rsidRPr="00C83748" w:rsidRDefault="008F5E2F"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8F5E2F" w:rsidRPr="00C83748" w:rsidRDefault="008F5E2F"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spacing w:after="20"/>
              <w:rPr>
                <w:sz w:val="16"/>
              </w:rPr>
            </w:pPr>
          </w:p>
        </w:tc>
      </w:tr>
      <w:tr w:rsidR="008F5E2F" w:rsidRPr="00C83748" w:rsidTr="008F5E2F">
        <w:trPr>
          <w:cantSplit/>
          <w:trHeight w:hRule="exact" w:val="432"/>
        </w:trPr>
        <w:tc>
          <w:tcPr>
            <w:tcW w:w="3870" w:type="dxa"/>
            <w:tcMar>
              <w:top w:w="58" w:type="dxa"/>
              <w:left w:w="0" w:type="dxa"/>
              <w:bottom w:w="29" w:type="dxa"/>
              <w:right w:w="58" w:type="dxa"/>
            </w:tcMar>
            <w:vAlign w:val="bottom"/>
          </w:tcPr>
          <w:p w:rsidR="008F5E2F" w:rsidRPr="00C83748" w:rsidRDefault="008F5E2F" w:rsidP="007021C2">
            <w:pPr>
              <w:ind w:left="752" w:hanging="360"/>
            </w:pPr>
            <w:r w:rsidRPr="00C83748">
              <w:rPr>
                <w:rStyle w:val="QRSNumber"/>
              </w:rPr>
              <w:fldChar w:fldCharType="begin" w:fldLock="1">
                <w:ffData>
                  <w:name w:val="QUESTION_SAME_6"/>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d.</w:t>
            </w:r>
            <w:r w:rsidRPr="00C83748">
              <w:rPr>
                <w:rStyle w:val="QRSNumber"/>
              </w:rPr>
              <w:fldChar w:fldCharType="end"/>
            </w:r>
            <w:r w:rsidRPr="00C83748">
              <w:tab/>
              <w:t xml:space="preserve">dried. . . . . . . . . . . . . . . . . . . . . . </w:t>
            </w:r>
          </w:p>
        </w:tc>
        <w:tc>
          <w:tcPr>
            <w:tcW w:w="282" w:type="dxa"/>
            <w:tcBorders>
              <w:right w:val="single" w:sz="4" w:space="0" w:color="auto"/>
            </w:tcBorders>
            <w:tcMar>
              <w:top w:w="58" w:type="dxa"/>
              <w:left w:w="58" w:type="dxa"/>
              <w:bottom w:w="29" w:type="dxa"/>
              <w:right w:w="58" w:type="dxa"/>
            </w:tcMar>
            <w:vAlign w:val="bottom"/>
          </w:tcPr>
          <w:p w:rsidR="008F5E2F" w:rsidRPr="00C83748" w:rsidRDefault="008F5E2F"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F5E2F" w:rsidRPr="00C83748" w:rsidRDefault="008F5E2F"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F5E2F" w:rsidRPr="00C83748" w:rsidRDefault="008F5E2F" w:rsidP="007021C2">
            <w:pPr>
              <w:rPr>
                <w:sz w:val="16"/>
              </w:rPr>
            </w:pPr>
          </w:p>
          <w:p w:rsidR="008F5E2F" w:rsidRPr="00C83748" w:rsidRDefault="008F5E2F" w:rsidP="007021C2">
            <w:pPr>
              <w:rPr>
                <w:sz w:val="16"/>
              </w:rPr>
            </w:pPr>
          </w:p>
        </w:tc>
        <w:tc>
          <w:tcPr>
            <w:tcW w:w="630" w:type="dxa"/>
            <w:gridSpan w:val="2"/>
            <w:tcBorders>
              <w:top w:val="single" w:sz="4" w:space="0" w:color="auto"/>
              <w:bottom w:val="single" w:sz="4" w:space="0" w:color="auto"/>
            </w:tcBorders>
            <w:shd w:val="clear" w:color="auto" w:fill="auto"/>
            <w:vAlign w:val="bottom"/>
          </w:tcPr>
          <w:p w:rsidR="008F5E2F" w:rsidRPr="00C83748" w:rsidRDefault="008F5E2F"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8F5E2F" w:rsidRPr="00C83748" w:rsidRDefault="008F5E2F"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spacing w:after="20"/>
              <w:rPr>
                <w:sz w:val="16"/>
              </w:rPr>
            </w:pPr>
          </w:p>
        </w:tc>
      </w:tr>
      <w:tr w:rsidR="008F5E2F" w:rsidRPr="00C83748" w:rsidTr="008F5E2F">
        <w:trPr>
          <w:cantSplit/>
          <w:trHeight w:hRule="exact" w:val="432"/>
        </w:trPr>
        <w:tc>
          <w:tcPr>
            <w:tcW w:w="3870" w:type="dxa"/>
            <w:tcMar>
              <w:top w:w="58" w:type="dxa"/>
              <w:left w:w="0" w:type="dxa"/>
              <w:bottom w:w="29" w:type="dxa"/>
              <w:right w:w="58" w:type="dxa"/>
            </w:tcMar>
            <w:vAlign w:val="bottom"/>
          </w:tcPr>
          <w:p w:rsidR="008F5E2F" w:rsidRPr="00C83748" w:rsidRDefault="008F5E2F" w:rsidP="007021C2">
            <w:pPr>
              <w:ind w:left="752" w:hanging="360"/>
              <w:rPr>
                <w:rStyle w:val="QRSNumber"/>
              </w:rPr>
            </w:pPr>
            <w:r w:rsidRPr="00C83748">
              <w:rPr>
                <w:rStyle w:val="QRSNumber"/>
              </w:rPr>
              <w:fldChar w:fldCharType="begin" w:fldLock="1">
                <w:ffData>
                  <w:name w:val="QUESTION_SAME_7"/>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e.</w:t>
            </w:r>
            <w:r w:rsidRPr="00C83748">
              <w:rPr>
                <w:rStyle w:val="QRSNumber"/>
              </w:rPr>
              <w:fldChar w:fldCharType="end"/>
            </w:r>
            <w:r w:rsidRPr="00C83748">
              <w:rPr>
                <w:rStyle w:val="QRSNumber"/>
              </w:rPr>
              <w:tab/>
              <w:t xml:space="preserve">frozen. . . . . . . . . . . . . . . . . . . . . </w:t>
            </w:r>
          </w:p>
        </w:tc>
        <w:tc>
          <w:tcPr>
            <w:tcW w:w="282" w:type="dxa"/>
            <w:tcBorders>
              <w:right w:val="single" w:sz="4" w:space="0" w:color="auto"/>
            </w:tcBorders>
            <w:tcMar>
              <w:top w:w="58" w:type="dxa"/>
              <w:left w:w="58" w:type="dxa"/>
              <w:bottom w:w="29" w:type="dxa"/>
              <w:right w:w="58" w:type="dxa"/>
            </w:tcMar>
            <w:vAlign w:val="bottom"/>
          </w:tcPr>
          <w:p w:rsidR="008F5E2F" w:rsidRPr="00C83748" w:rsidRDefault="008F5E2F"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F5E2F" w:rsidRPr="00C83748" w:rsidRDefault="008F5E2F"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F5E2F" w:rsidRPr="00C83748" w:rsidRDefault="008F5E2F" w:rsidP="007021C2">
            <w:pPr>
              <w:rPr>
                <w:sz w:val="16"/>
              </w:rPr>
            </w:pPr>
          </w:p>
          <w:p w:rsidR="008F5E2F" w:rsidRPr="00C83748" w:rsidRDefault="008F5E2F" w:rsidP="007021C2">
            <w:pPr>
              <w:rPr>
                <w:sz w:val="16"/>
              </w:rPr>
            </w:pPr>
          </w:p>
        </w:tc>
        <w:tc>
          <w:tcPr>
            <w:tcW w:w="630" w:type="dxa"/>
            <w:gridSpan w:val="2"/>
            <w:tcBorders>
              <w:top w:val="single" w:sz="4" w:space="0" w:color="auto"/>
              <w:bottom w:val="single" w:sz="4" w:space="0" w:color="auto"/>
            </w:tcBorders>
            <w:shd w:val="clear" w:color="auto" w:fill="auto"/>
            <w:vAlign w:val="bottom"/>
          </w:tcPr>
          <w:p w:rsidR="008F5E2F" w:rsidRPr="00C83748" w:rsidRDefault="008F5E2F"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8F5E2F" w:rsidRPr="00C83748" w:rsidRDefault="008F5E2F"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spacing w:after="20"/>
              <w:rPr>
                <w:sz w:val="16"/>
              </w:rPr>
            </w:pPr>
          </w:p>
        </w:tc>
      </w:tr>
      <w:tr w:rsidR="008F5E2F" w:rsidRPr="00C83748" w:rsidTr="008F5E2F">
        <w:trPr>
          <w:cantSplit/>
          <w:trHeight w:hRule="exact" w:val="432"/>
        </w:trPr>
        <w:tc>
          <w:tcPr>
            <w:tcW w:w="3870" w:type="dxa"/>
            <w:tcMar>
              <w:top w:w="58" w:type="dxa"/>
              <w:left w:w="0" w:type="dxa"/>
              <w:bottom w:w="29" w:type="dxa"/>
              <w:right w:w="58" w:type="dxa"/>
            </w:tcMar>
            <w:vAlign w:val="bottom"/>
          </w:tcPr>
          <w:p w:rsidR="008F5E2F" w:rsidRPr="00C83748" w:rsidRDefault="008F5E2F" w:rsidP="007021C2">
            <w:pPr>
              <w:ind w:left="752" w:hanging="360"/>
              <w:rPr>
                <w:rStyle w:val="QRSNumber"/>
              </w:rPr>
            </w:pPr>
            <w:r w:rsidRPr="00C83748">
              <w:rPr>
                <w:rStyle w:val="QRSNumber"/>
              </w:rPr>
              <w:fldChar w:fldCharType="begin" w:fldLock="1">
                <w:ffData>
                  <w:name w:val="QUESTION_SAME_8"/>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f.</w:t>
            </w:r>
            <w:r w:rsidRPr="00C83748">
              <w:rPr>
                <w:rStyle w:val="QRSNumber"/>
              </w:rPr>
              <w:fldChar w:fldCharType="end"/>
            </w:r>
            <w:r w:rsidRPr="00C83748">
              <w:rPr>
                <w:rStyle w:val="QRSNumber"/>
              </w:rPr>
              <w:tab/>
              <w:t xml:space="preserve">brined. . . . . . . . . . . . . . . . . . . . . </w:t>
            </w:r>
          </w:p>
        </w:tc>
        <w:tc>
          <w:tcPr>
            <w:tcW w:w="282" w:type="dxa"/>
            <w:tcBorders>
              <w:right w:val="single" w:sz="4" w:space="0" w:color="auto"/>
            </w:tcBorders>
            <w:tcMar>
              <w:top w:w="58" w:type="dxa"/>
              <w:left w:w="58" w:type="dxa"/>
              <w:bottom w:w="29" w:type="dxa"/>
              <w:right w:w="58" w:type="dxa"/>
            </w:tcMar>
            <w:vAlign w:val="bottom"/>
          </w:tcPr>
          <w:p w:rsidR="008F5E2F" w:rsidRPr="00C83748" w:rsidRDefault="008F5E2F"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F5E2F" w:rsidRPr="00C83748" w:rsidRDefault="008F5E2F"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F5E2F" w:rsidRPr="00C83748" w:rsidRDefault="008F5E2F" w:rsidP="007021C2">
            <w:pPr>
              <w:rPr>
                <w:sz w:val="16"/>
              </w:rPr>
            </w:pPr>
          </w:p>
          <w:p w:rsidR="008F5E2F" w:rsidRPr="00C83748" w:rsidRDefault="008F5E2F" w:rsidP="007021C2">
            <w:pPr>
              <w:rPr>
                <w:sz w:val="16"/>
              </w:rPr>
            </w:pPr>
          </w:p>
        </w:tc>
        <w:tc>
          <w:tcPr>
            <w:tcW w:w="630" w:type="dxa"/>
            <w:gridSpan w:val="2"/>
            <w:tcBorders>
              <w:top w:val="single" w:sz="4" w:space="0" w:color="auto"/>
              <w:bottom w:val="single" w:sz="4" w:space="0" w:color="auto"/>
            </w:tcBorders>
            <w:shd w:val="clear" w:color="auto" w:fill="auto"/>
            <w:vAlign w:val="bottom"/>
          </w:tcPr>
          <w:p w:rsidR="008F5E2F" w:rsidRPr="00C83748" w:rsidRDefault="008F5E2F"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8F5E2F" w:rsidRPr="00C83748" w:rsidRDefault="008F5E2F"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spacing w:after="20"/>
              <w:rPr>
                <w:sz w:val="16"/>
              </w:rPr>
            </w:pPr>
          </w:p>
        </w:tc>
      </w:tr>
      <w:tr w:rsidR="008F5E2F" w:rsidRPr="00C83748" w:rsidTr="008F5E2F">
        <w:trPr>
          <w:cantSplit/>
          <w:trHeight w:val="440"/>
        </w:trPr>
        <w:tc>
          <w:tcPr>
            <w:tcW w:w="3870" w:type="dxa"/>
            <w:tcMar>
              <w:top w:w="58" w:type="dxa"/>
              <w:left w:w="0" w:type="dxa"/>
              <w:bottom w:w="29" w:type="dxa"/>
              <w:right w:w="58" w:type="dxa"/>
            </w:tcMar>
            <w:vAlign w:val="bottom"/>
          </w:tcPr>
          <w:p w:rsidR="008F5E2F" w:rsidRPr="00C83748" w:rsidRDefault="008F5E2F" w:rsidP="007021C2">
            <w:pPr>
              <w:ind w:left="752" w:hanging="360"/>
              <w:rPr>
                <w:rStyle w:val="QRSNumber"/>
              </w:rPr>
            </w:pPr>
            <w:r w:rsidRPr="00C83748">
              <w:rPr>
                <w:rStyle w:val="QRSNumber"/>
              </w:rPr>
              <w:fldChar w:fldCharType="begin" w:fldLock="1">
                <w:ffData>
                  <w:name w:val="QUESTION_SAME_9"/>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g.</w:t>
            </w:r>
            <w:r w:rsidRPr="00C83748">
              <w:rPr>
                <w:rStyle w:val="QRSNumber"/>
              </w:rPr>
              <w:fldChar w:fldCharType="end"/>
            </w:r>
            <w:r w:rsidRPr="00C83748">
              <w:rPr>
                <w:rStyle w:val="QRSNumber"/>
              </w:rPr>
              <w:tab/>
              <w:t>other uses</w:t>
            </w:r>
          </w:p>
          <w:p w:rsidR="008F5E2F" w:rsidRPr="00C83748" w:rsidRDefault="008F5E2F" w:rsidP="007021C2">
            <w:pPr>
              <w:ind w:left="752" w:right="-62" w:hanging="360"/>
              <w:rPr>
                <w:rStyle w:val="QRSNumber"/>
              </w:rPr>
            </w:pPr>
            <w:r w:rsidRPr="00C83748">
              <w:rPr>
                <w:rStyle w:val="QRSNumber"/>
              </w:rPr>
              <w:tab/>
              <w:t>(specify: ___________________ )</w:t>
            </w:r>
          </w:p>
        </w:tc>
        <w:tc>
          <w:tcPr>
            <w:tcW w:w="282" w:type="dxa"/>
            <w:tcBorders>
              <w:right w:val="single" w:sz="4" w:space="0" w:color="auto"/>
            </w:tcBorders>
            <w:tcMar>
              <w:top w:w="58" w:type="dxa"/>
              <w:left w:w="58" w:type="dxa"/>
              <w:bottom w:w="29" w:type="dxa"/>
              <w:right w:w="58" w:type="dxa"/>
            </w:tcMar>
            <w:vAlign w:val="bottom"/>
          </w:tcPr>
          <w:p w:rsidR="008F5E2F" w:rsidRPr="00C83748" w:rsidRDefault="008F5E2F"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F5E2F" w:rsidRPr="00C83748" w:rsidRDefault="008F5E2F"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F5E2F" w:rsidRPr="00C83748" w:rsidRDefault="008F5E2F" w:rsidP="007021C2">
            <w:pPr>
              <w:rPr>
                <w:sz w:val="16"/>
              </w:rPr>
            </w:pPr>
          </w:p>
          <w:p w:rsidR="008F5E2F" w:rsidRPr="00C83748" w:rsidRDefault="008F5E2F" w:rsidP="007021C2">
            <w:pPr>
              <w:rPr>
                <w:sz w:val="16"/>
              </w:rPr>
            </w:pPr>
          </w:p>
        </w:tc>
        <w:tc>
          <w:tcPr>
            <w:tcW w:w="630" w:type="dxa"/>
            <w:gridSpan w:val="2"/>
            <w:tcBorders>
              <w:top w:val="single" w:sz="4" w:space="0" w:color="auto"/>
              <w:bottom w:val="single" w:sz="4" w:space="0" w:color="auto"/>
            </w:tcBorders>
            <w:shd w:val="clear" w:color="auto" w:fill="auto"/>
            <w:vAlign w:val="bottom"/>
          </w:tcPr>
          <w:p w:rsidR="008F5E2F" w:rsidRPr="00C83748" w:rsidRDefault="008F5E2F"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8F5E2F" w:rsidRPr="00C83748" w:rsidRDefault="008F5E2F"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spacing w:after="20"/>
              <w:rPr>
                <w:sz w:val="16"/>
              </w:rPr>
            </w:pPr>
          </w:p>
        </w:tc>
      </w:tr>
      <w:tr w:rsidR="008F5E2F" w:rsidRPr="00C83748" w:rsidTr="008F5E2F">
        <w:trPr>
          <w:cantSplit/>
          <w:trHeight w:val="440"/>
        </w:trPr>
        <w:tc>
          <w:tcPr>
            <w:tcW w:w="3870" w:type="dxa"/>
            <w:tcMar>
              <w:top w:w="58" w:type="dxa"/>
              <w:left w:w="0" w:type="dxa"/>
              <w:bottom w:w="29" w:type="dxa"/>
              <w:right w:w="58" w:type="dxa"/>
            </w:tcMar>
            <w:vAlign w:val="bottom"/>
          </w:tcPr>
          <w:p w:rsidR="008F5E2F" w:rsidRPr="00C83748" w:rsidRDefault="008F5E2F" w:rsidP="007021C2">
            <w:pPr>
              <w:ind w:left="752" w:hanging="360"/>
              <w:rPr>
                <w:rStyle w:val="QRSNumber"/>
              </w:rPr>
            </w:pPr>
            <w:r w:rsidRPr="00C83748">
              <w:rPr>
                <w:rStyle w:val="QRSNumber"/>
              </w:rPr>
              <w:fldChar w:fldCharType="begin" w:fldLock="1">
                <w:ffData>
                  <w:name w:val="QUESTION_SAME_1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h.</w:t>
            </w:r>
            <w:r w:rsidRPr="00C83748">
              <w:rPr>
                <w:rStyle w:val="QRSNumber"/>
              </w:rPr>
              <w:fldChar w:fldCharType="end"/>
            </w:r>
            <w:r w:rsidRPr="00C83748">
              <w:rPr>
                <w:rStyle w:val="QRSNumber"/>
              </w:rPr>
              <w:tab/>
            </w:r>
            <w:r>
              <w:t>apricots</w:t>
            </w:r>
            <w:r w:rsidRPr="00C83748">
              <w:rPr>
                <w:rStyle w:val="QRSNumber"/>
              </w:rPr>
              <w:t xml:space="preserve"> received</w:t>
            </w:r>
          </w:p>
          <w:p w:rsidR="008F5E2F" w:rsidRPr="00C83748" w:rsidRDefault="008F5E2F" w:rsidP="007021C2">
            <w:pPr>
              <w:ind w:left="752" w:hanging="360"/>
              <w:rPr>
                <w:rStyle w:val="QRSNumber"/>
              </w:rPr>
            </w:pPr>
            <w:r w:rsidRPr="00C83748">
              <w:rPr>
                <w:rStyle w:val="QRSNumber"/>
              </w:rPr>
              <w:tab/>
            </w:r>
            <w:proofErr w:type="gramStart"/>
            <w:r w:rsidRPr="00C83748">
              <w:rPr>
                <w:rStyle w:val="QRSNumber"/>
              </w:rPr>
              <w:t>but</w:t>
            </w:r>
            <w:proofErr w:type="gramEnd"/>
            <w:r w:rsidRPr="00C83748">
              <w:rPr>
                <w:rStyle w:val="QRSNumber"/>
              </w:rPr>
              <w:t xml:space="preserve"> not used (culls, </w:t>
            </w:r>
            <w:proofErr w:type="spellStart"/>
            <w:r w:rsidRPr="00C83748">
              <w:rPr>
                <w:rStyle w:val="QRSNumber"/>
              </w:rPr>
              <w:t>etc</w:t>
            </w:r>
            <w:proofErr w:type="spellEnd"/>
            <w:r w:rsidRPr="00C83748">
              <w:rPr>
                <w:rStyle w:val="QRSNumber"/>
              </w:rPr>
              <w:t xml:space="preserve">). . . . . . . </w:t>
            </w:r>
          </w:p>
        </w:tc>
        <w:tc>
          <w:tcPr>
            <w:tcW w:w="282" w:type="dxa"/>
            <w:tcBorders>
              <w:right w:val="single" w:sz="4" w:space="0" w:color="auto"/>
            </w:tcBorders>
            <w:tcMar>
              <w:top w:w="58" w:type="dxa"/>
              <w:left w:w="58" w:type="dxa"/>
              <w:bottom w:w="29" w:type="dxa"/>
              <w:right w:w="58" w:type="dxa"/>
            </w:tcMar>
            <w:vAlign w:val="bottom"/>
          </w:tcPr>
          <w:p w:rsidR="008F5E2F" w:rsidRPr="00C83748" w:rsidRDefault="008F5E2F"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2F" w:rsidRPr="00C83748" w:rsidRDefault="008F5E2F"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8F5E2F" w:rsidRPr="00C83748" w:rsidRDefault="008F5E2F"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8F5E2F" w:rsidRPr="00C83748" w:rsidRDefault="008F5E2F" w:rsidP="007021C2">
            <w:pPr>
              <w:rPr>
                <w:sz w:val="16"/>
              </w:rPr>
            </w:pPr>
          </w:p>
          <w:p w:rsidR="008F5E2F" w:rsidRPr="00C83748" w:rsidRDefault="008F5E2F" w:rsidP="007021C2">
            <w:pPr>
              <w:rPr>
                <w:sz w:val="16"/>
              </w:rPr>
            </w:pPr>
          </w:p>
        </w:tc>
        <w:tc>
          <w:tcPr>
            <w:tcW w:w="630" w:type="dxa"/>
            <w:gridSpan w:val="2"/>
            <w:tcBorders>
              <w:top w:val="single" w:sz="4" w:space="0" w:color="auto"/>
              <w:bottom w:val="single" w:sz="4" w:space="0" w:color="auto"/>
            </w:tcBorders>
            <w:shd w:val="clear" w:color="auto" w:fill="auto"/>
            <w:vAlign w:val="bottom"/>
          </w:tcPr>
          <w:p w:rsidR="008F5E2F" w:rsidRPr="00C83748" w:rsidRDefault="008F5E2F"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8F5E2F" w:rsidRPr="00C83748" w:rsidRDefault="008F5E2F"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8F5E2F" w:rsidRPr="00C83748" w:rsidRDefault="008F5E2F" w:rsidP="007021C2">
            <w:pPr>
              <w:spacing w:after="20"/>
              <w:rPr>
                <w:sz w:val="16"/>
              </w:rPr>
            </w:pPr>
          </w:p>
        </w:tc>
      </w:tr>
    </w:tbl>
    <w:p w:rsidR="008F5E2F" w:rsidRPr="00C83748" w:rsidRDefault="008F5E2F" w:rsidP="008F5E2F">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8F5E2F" w:rsidRPr="00C83748" w:rsidTr="007021C2">
        <w:trPr>
          <w:cantSplit/>
          <w:trHeight w:val="288"/>
        </w:trPr>
        <w:tc>
          <w:tcPr>
            <w:tcW w:w="11088" w:type="dxa"/>
            <w:tcMar>
              <w:top w:w="58" w:type="dxa"/>
              <w:left w:w="0" w:type="dxa"/>
              <w:bottom w:w="29" w:type="dxa"/>
              <w:right w:w="58" w:type="dxa"/>
            </w:tcMar>
            <w:vAlign w:val="bottom"/>
          </w:tcPr>
          <w:p w:rsidR="008F5E2F" w:rsidRPr="00C83748" w:rsidRDefault="008F5E2F" w:rsidP="007021C2">
            <w:pPr>
              <w:spacing w:after="20"/>
              <w:ind w:left="450" w:hanging="360"/>
              <w:rPr>
                <w:b/>
                <w:sz w:val="16"/>
              </w:rPr>
            </w:pPr>
            <w:r w:rsidRPr="00C83748">
              <w:rPr>
                <w:rStyle w:val="QRSNumber"/>
                <w:b/>
              </w:rPr>
              <w:t>NOTE:</w:t>
            </w:r>
            <w:r w:rsidRPr="00C83748">
              <w:rPr>
                <w:rStyle w:val="QRSNumber"/>
              </w:rPr>
              <w:t xml:space="preserve">  Quantity reported in items 4a through 4h should equal quantity reported in Item 2.</w:t>
            </w:r>
          </w:p>
        </w:tc>
      </w:tr>
    </w:tbl>
    <w:p w:rsidR="006A25C8" w:rsidRPr="00C83748" w:rsidRDefault="006A25C8" w:rsidP="006A25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6A25C8" w:rsidRPr="00C83748" w:rsidTr="006A25C8">
        <w:trPr>
          <w:cantSplit/>
          <w:trHeight w:val="440"/>
        </w:trPr>
        <w:tc>
          <w:tcPr>
            <w:tcW w:w="9504" w:type="dxa"/>
            <w:tcMar>
              <w:top w:w="58" w:type="dxa"/>
              <w:left w:w="0" w:type="dxa"/>
              <w:bottom w:w="29" w:type="dxa"/>
              <w:right w:w="58" w:type="dxa"/>
            </w:tcMar>
            <w:vAlign w:val="bottom"/>
          </w:tcPr>
          <w:p w:rsidR="009F5BC3" w:rsidRDefault="009F5BC3" w:rsidP="006A25C8">
            <w:pPr>
              <w:ind w:left="450" w:hanging="360"/>
              <w:rPr>
                <w:b/>
                <w:sz w:val="22"/>
              </w:rPr>
            </w:pPr>
            <w:r w:rsidRPr="009F5BC3">
              <w:rPr>
                <w:rStyle w:val="QRSNumber"/>
                <w:b/>
                <w:sz w:val="22"/>
              </w:rPr>
              <w:lastRenderedPageBreak/>
              <w:t xml:space="preserve">SECTION </w:t>
            </w:r>
            <w:r w:rsidR="00775383">
              <w:rPr>
                <w:rStyle w:val="QRSNumber"/>
                <w:b/>
                <w:sz w:val="22"/>
              </w:rPr>
              <w:t>4</w:t>
            </w:r>
            <w:r w:rsidRPr="009F5BC3">
              <w:rPr>
                <w:rStyle w:val="QRSNumber"/>
                <w:b/>
                <w:sz w:val="22"/>
              </w:rPr>
              <w:t xml:space="preserve"> – SWEET CHERRIES</w:t>
            </w:r>
            <w:r w:rsidR="006A25C8" w:rsidRPr="009F5BC3">
              <w:rPr>
                <w:b/>
                <w:sz w:val="22"/>
              </w:rPr>
              <w:tab/>
            </w:r>
          </w:p>
          <w:p w:rsidR="009F5BC3" w:rsidRPr="009F5BC3" w:rsidRDefault="009F5BC3" w:rsidP="006A25C8">
            <w:pPr>
              <w:ind w:left="450" w:hanging="360"/>
              <w:rPr>
                <w:b/>
                <w:sz w:val="22"/>
              </w:rPr>
            </w:pPr>
          </w:p>
          <w:p w:rsidR="006A25C8" w:rsidRPr="00C83748" w:rsidRDefault="006A25C8" w:rsidP="009F5BC3">
            <w:pPr>
              <w:pStyle w:val="ListParagraph"/>
              <w:numPr>
                <w:ilvl w:val="0"/>
                <w:numId w:val="1"/>
              </w:numPr>
            </w:pPr>
            <w:r w:rsidRPr="00C83748">
              <w:t xml:space="preserve">Did this firm contract or grow any </w:t>
            </w:r>
            <w:r w:rsidR="006C775F" w:rsidRPr="009F5BC3">
              <w:rPr>
                <w:rStyle w:val="QRSVariable"/>
                <w:sz w:val="20"/>
              </w:rPr>
              <w:fldChar w:fldCharType="begin" w:fldLock="1">
                <w:ffData>
                  <w:name w:val="PREVIOUS_YEAR_2"/>
                  <w:enabled/>
                  <w:calcOnExit w:val="0"/>
                  <w:helpText w:type="text" w:val="2"/>
                  <w:textInput>
                    <w:default w:val="&lt;PREVIOUS_YEAR&gt;"/>
                  </w:textInput>
                </w:ffData>
              </w:fldChar>
            </w:r>
            <w:r w:rsidRPr="009F5BC3">
              <w:rPr>
                <w:rStyle w:val="QRSVariable"/>
                <w:sz w:val="20"/>
              </w:rPr>
              <w:instrText xml:space="preserve"> FORMTEXT </w:instrText>
            </w:r>
            <w:r w:rsidR="006C775F" w:rsidRPr="009F5BC3">
              <w:rPr>
                <w:rStyle w:val="QRSVariable"/>
                <w:sz w:val="20"/>
              </w:rPr>
            </w:r>
            <w:r w:rsidR="006C775F" w:rsidRPr="009F5BC3">
              <w:rPr>
                <w:rStyle w:val="QRSVariable"/>
                <w:sz w:val="20"/>
              </w:rPr>
              <w:fldChar w:fldCharType="separate"/>
            </w:r>
            <w:r w:rsidR="00E35FEE">
              <w:rPr>
                <w:rStyle w:val="QRSVariable"/>
                <w:sz w:val="20"/>
              </w:rPr>
              <w:t>2016</w:t>
            </w:r>
            <w:r w:rsidR="006C775F" w:rsidRPr="009F5BC3">
              <w:rPr>
                <w:rStyle w:val="QRSVariable"/>
                <w:sz w:val="20"/>
              </w:rPr>
              <w:fldChar w:fldCharType="end"/>
            </w:r>
            <w:r w:rsidRPr="00C83748">
              <w:t xml:space="preserve"> crop </w:t>
            </w:r>
            <w:r w:rsidRPr="009F5BC3">
              <w:rPr>
                <w:b/>
              </w:rPr>
              <w:t>sweet cherries</w:t>
            </w:r>
            <w:r w:rsidRPr="00C83748">
              <w:t xml:space="preserve"> for processing, or purchase any open–market </w:t>
            </w:r>
            <w:r w:rsidR="006C775F" w:rsidRPr="009F5BC3">
              <w:rPr>
                <w:rStyle w:val="QRSVariable"/>
                <w:sz w:val="20"/>
              </w:rPr>
              <w:fldChar w:fldCharType="begin" w:fldLock="1">
                <w:ffData>
                  <w:name w:val="PREVIOUS_YEAR_0"/>
                  <w:enabled/>
                  <w:calcOnExit w:val="0"/>
                  <w:helpText w:type="text" w:val="2"/>
                  <w:textInput>
                    <w:default w:val="&lt;PREVIOUS_YEAR&gt;"/>
                  </w:textInput>
                </w:ffData>
              </w:fldChar>
            </w:r>
            <w:r w:rsidRPr="009F5BC3">
              <w:rPr>
                <w:rStyle w:val="QRSVariable"/>
                <w:sz w:val="20"/>
              </w:rPr>
              <w:instrText xml:space="preserve"> FORMTEXT </w:instrText>
            </w:r>
            <w:r w:rsidR="006C775F" w:rsidRPr="009F5BC3">
              <w:rPr>
                <w:rStyle w:val="QRSVariable"/>
                <w:sz w:val="20"/>
              </w:rPr>
            </w:r>
            <w:r w:rsidR="006C775F" w:rsidRPr="009F5BC3">
              <w:rPr>
                <w:rStyle w:val="QRSVariable"/>
                <w:sz w:val="20"/>
              </w:rPr>
              <w:fldChar w:fldCharType="separate"/>
            </w:r>
            <w:r w:rsidR="00E35FEE">
              <w:rPr>
                <w:rStyle w:val="QRSVariable"/>
                <w:sz w:val="20"/>
              </w:rPr>
              <w:t>2016</w:t>
            </w:r>
            <w:r w:rsidR="006C775F" w:rsidRPr="009F5BC3">
              <w:rPr>
                <w:rStyle w:val="QRSVariable"/>
                <w:sz w:val="20"/>
              </w:rPr>
              <w:fldChar w:fldCharType="end"/>
            </w:r>
            <w:r w:rsidRPr="009F5BC3">
              <w:rPr>
                <w:rStyle w:val="QRSVariable"/>
                <w:sz w:val="20"/>
              </w:rPr>
              <w:t xml:space="preserve"> crop </w:t>
            </w:r>
            <w:r w:rsidRPr="009F5BC3">
              <w:rPr>
                <w:rStyle w:val="QRSVariable"/>
                <w:b/>
                <w:sz w:val="20"/>
              </w:rPr>
              <w:t>sweet cherries</w:t>
            </w:r>
            <w:r w:rsidRPr="009F5BC3">
              <w:rPr>
                <w:rStyle w:val="QRSVariable"/>
                <w:sz w:val="20"/>
              </w:rPr>
              <w:t xml:space="preserve"> to be processed</w:t>
            </w:r>
            <w:r w:rsidRPr="00C83748">
              <w:t>?</w:t>
            </w:r>
          </w:p>
        </w:tc>
        <w:tc>
          <w:tcPr>
            <w:tcW w:w="1584" w:type="dxa"/>
            <w:shd w:val="clear" w:color="auto" w:fill="auto"/>
            <w:tcMar>
              <w:top w:w="58" w:type="dxa"/>
              <w:left w:w="58" w:type="dxa"/>
              <w:bottom w:w="29" w:type="dxa"/>
              <w:right w:w="58" w:type="dxa"/>
            </w:tcMar>
            <w:vAlign w:val="bottom"/>
          </w:tcPr>
          <w:p w:rsidR="006A25C8" w:rsidRPr="00C83748" w:rsidRDefault="006A25C8" w:rsidP="006A25C8">
            <w:pPr>
              <w:jc w:val="center"/>
              <w:rPr>
                <w:b/>
                <w:sz w:val="16"/>
              </w:rPr>
            </w:pPr>
          </w:p>
        </w:tc>
      </w:tr>
      <w:tr w:rsidR="006A25C8" w:rsidRPr="00C83748" w:rsidTr="006A25C8">
        <w:trPr>
          <w:cantSplit/>
          <w:trHeight w:hRule="exact" w:val="403"/>
        </w:trPr>
        <w:tc>
          <w:tcPr>
            <w:tcW w:w="9504" w:type="dxa"/>
            <w:tcMar>
              <w:top w:w="58" w:type="dxa"/>
              <w:left w:w="0" w:type="dxa"/>
              <w:bottom w:w="29" w:type="dxa"/>
              <w:right w:w="58" w:type="dxa"/>
            </w:tcMar>
            <w:vAlign w:val="bottom"/>
          </w:tcPr>
          <w:p w:rsidR="006A25C8" w:rsidRPr="00C83748" w:rsidRDefault="006A25C8" w:rsidP="00775383">
            <w:pPr>
              <w:ind w:left="752" w:hanging="360"/>
            </w:pPr>
            <w:r w:rsidRPr="00C83748">
              <w:rPr>
                <w:vertAlign w:val="subscript"/>
              </w:rPr>
              <w:t>1</w:t>
            </w:r>
            <w:r w:rsidRPr="00C83748">
              <w:t xml:space="preserve"> </w:t>
            </w:r>
            <w:r w:rsidR="006C775F" w:rsidRPr="00C83748">
              <w:fldChar w:fldCharType="begin" w:fldLock="1">
                <w:ffData>
                  <w:name w:val="CHECKBOX_65247"/>
                  <w:enabled/>
                  <w:calcOnExit w:val="0"/>
                  <w:checkBox>
                    <w:sizeAuto/>
                    <w:default w:val="0"/>
                  </w:checkBox>
                </w:ffData>
              </w:fldChar>
            </w:r>
            <w:r w:rsidRPr="00C83748">
              <w:instrText xml:space="preserve"> FORMCHECKBOX </w:instrText>
            </w:r>
            <w:r w:rsidR="00502B80">
              <w:fldChar w:fldCharType="separate"/>
            </w:r>
            <w:r w:rsidR="006C775F" w:rsidRPr="00C83748">
              <w:fldChar w:fldCharType="end"/>
            </w:r>
            <w:r w:rsidRPr="00C83748">
              <w:t xml:space="preserve"> </w:t>
            </w:r>
            <w:r w:rsidRPr="00C83748">
              <w:rPr>
                <w:b/>
              </w:rPr>
              <w:t>Yes</w:t>
            </w:r>
            <w:r w:rsidRPr="00C83748">
              <w:t xml:space="preserve"> – Continue</w:t>
            </w:r>
            <w:r w:rsidRPr="00C83748">
              <w:tab/>
            </w:r>
            <w:r w:rsidRPr="00C83748">
              <w:tab/>
            </w:r>
            <w:r w:rsidRPr="00C83748">
              <w:tab/>
            </w:r>
            <w:r w:rsidRPr="00C83748">
              <w:rPr>
                <w:vertAlign w:val="subscript"/>
              </w:rPr>
              <w:t>3</w:t>
            </w:r>
            <w:r w:rsidRPr="00C83748">
              <w:t xml:space="preserve"> </w:t>
            </w:r>
            <w:r w:rsidR="006C775F" w:rsidRPr="00C83748">
              <w:fldChar w:fldCharType="begin" w:fldLock="1">
                <w:ffData>
                  <w:name w:val="CHECKBOX_41738"/>
                  <w:enabled/>
                  <w:calcOnExit w:val="0"/>
                  <w:checkBox>
                    <w:sizeAuto/>
                    <w:default w:val="0"/>
                  </w:checkBox>
                </w:ffData>
              </w:fldChar>
            </w:r>
            <w:r w:rsidRPr="00C83748">
              <w:instrText xml:space="preserve"> FORMCHECKBOX </w:instrText>
            </w:r>
            <w:r w:rsidR="00502B80">
              <w:fldChar w:fldCharType="separate"/>
            </w:r>
            <w:r w:rsidR="006C775F" w:rsidRPr="00C83748">
              <w:fldChar w:fldCharType="end"/>
            </w:r>
            <w:r w:rsidRPr="00C83748">
              <w:t xml:space="preserve"> </w:t>
            </w:r>
            <w:r w:rsidRPr="00C83748">
              <w:rPr>
                <w:b/>
              </w:rPr>
              <w:t>No</w:t>
            </w:r>
            <w:r w:rsidRPr="00C83748">
              <w:t xml:space="preserve"> – Go to Section </w:t>
            </w:r>
            <w:r w:rsidR="00775383">
              <w:t>5</w:t>
            </w:r>
          </w:p>
        </w:tc>
        <w:tc>
          <w:tcPr>
            <w:tcW w:w="1584" w:type="dxa"/>
            <w:shd w:val="clear" w:color="auto" w:fill="auto"/>
            <w:tcMar>
              <w:top w:w="58" w:type="dxa"/>
              <w:left w:w="58" w:type="dxa"/>
              <w:bottom w:w="29" w:type="dxa"/>
              <w:right w:w="58" w:type="dxa"/>
            </w:tcMar>
          </w:tcPr>
          <w:p w:rsidR="006A25C8" w:rsidRPr="00C83748" w:rsidRDefault="006A25C8" w:rsidP="006A25C8">
            <w:pPr>
              <w:rPr>
                <w:sz w:val="16"/>
              </w:rPr>
            </w:pPr>
          </w:p>
        </w:tc>
      </w:tr>
    </w:tbl>
    <w:p w:rsidR="006A25C8" w:rsidRPr="00C83748" w:rsidRDefault="006A25C8" w:rsidP="006A25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6A25C8" w:rsidRPr="00C83748" w:rsidTr="006A25C8">
        <w:trPr>
          <w:cantSplit/>
          <w:trHeight w:val="1256"/>
        </w:trPr>
        <w:tc>
          <w:tcPr>
            <w:tcW w:w="11088" w:type="dxa"/>
            <w:tcMar>
              <w:top w:w="58" w:type="dxa"/>
              <w:bottom w:w="29" w:type="dxa"/>
              <w:right w:w="58" w:type="dxa"/>
            </w:tcMar>
            <w:vAlign w:val="bottom"/>
          </w:tcPr>
          <w:p w:rsidR="006A25C8" w:rsidRPr="00C83748" w:rsidRDefault="006A25C8" w:rsidP="006A25C8">
            <w:pPr>
              <w:spacing w:before="120"/>
              <w:ind w:left="86"/>
              <w:contextualSpacing/>
              <w:rPr>
                <w:b/>
              </w:rPr>
            </w:pPr>
            <w:r w:rsidRPr="00C83748">
              <w:rPr>
                <w:b/>
              </w:rPr>
              <w:t>INSTRUCTIONS:</w:t>
            </w:r>
            <w:r w:rsidRPr="00C83748">
              <w:t xml:space="preserve">  In the first column, please report the total quantity of </w:t>
            </w:r>
            <w:r w:rsidR="006C775F" w:rsidRPr="00C83748">
              <w:rPr>
                <w:rStyle w:val="QRSVariable"/>
                <w:sz w:val="20"/>
              </w:rPr>
              <w:fldChar w:fldCharType="begin" w:fldLock="1">
                <w:ffData>
                  <w:name w:val="PREVIOUS_YEAR_1"/>
                  <w:enabled/>
                  <w:calcOnExit w:val="0"/>
                  <w:helpText w:type="text" w:val="2"/>
                  <w:textInput>
                    <w:default w:val="&lt;PREVIOUS_YEAR&gt;"/>
                  </w:textInput>
                </w:ffData>
              </w:fldChar>
            </w:r>
            <w:r w:rsidRPr="00C83748">
              <w:rPr>
                <w:rStyle w:val="QRSVariable"/>
                <w:sz w:val="20"/>
              </w:rPr>
              <w:instrText xml:space="preserve"> FORMTEXT </w:instrText>
            </w:r>
            <w:r w:rsidR="006C775F" w:rsidRPr="00C83748">
              <w:rPr>
                <w:rStyle w:val="QRSVariable"/>
                <w:sz w:val="20"/>
              </w:rPr>
            </w:r>
            <w:r w:rsidR="006C775F" w:rsidRPr="00C83748">
              <w:rPr>
                <w:rStyle w:val="QRSVariable"/>
                <w:sz w:val="20"/>
              </w:rPr>
              <w:fldChar w:fldCharType="separate"/>
            </w:r>
            <w:r w:rsidR="00E35FEE">
              <w:rPr>
                <w:rStyle w:val="QRSVariable"/>
                <w:sz w:val="20"/>
              </w:rPr>
              <w:t>2016</w:t>
            </w:r>
            <w:r w:rsidR="006C775F" w:rsidRPr="00C83748">
              <w:rPr>
                <w:rStyle w:val="QRSVariable"/>
                <w:sz w:val="20"/>
              </w:rPr>
              <w:fldChar w:fldCharType="end"/>
            </w:r>
            <w:r w:rsidRPr="00C83748">
              <w:t xml:space="preserve"> crop sweet cherries purchased, contracted, or grown by this operation.  Exclude sweet cherries sold to other processors or sold as fresh fruit.  In the second column, please report the total quantity of sweet cherries purchased directly from growers.  Exclude purchases from handlers or other processors.  Average prices or total dollars paid should reflect the price paid to growers at the processing plant door after deducting packing and marketing charges.</w:t>
            </w:r>
          </w:p>
        </w:tc>
      </w:tr>
    </w:tbl>
    <w:p w:rsidR="006A25C8" w:rsidRPr="00C83748" w:rsidRDefault="006A25C8" w:rsidP="006A25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6A25C8" w:rsidRPr="00C83748" w:rsidTr="006A25C8">
        <w:trPr>
          <w:cantSplit/>
          <w:trHeight w:val="2030"/>
        </w:trPr>
        <w:tc>
          <w:tcPr>
            <w:tcW w:w="3792" w:type="dxa"/>
            <w:vMerge w:val="restart"/>
            <w:tcMar>
              <w:top w:w="58" w:type="dxa"/>
              <w:bottom w:w="29" w:type="dxa"/>
              <w:right w:w="58" w:type="dxa"/>
            </w:tcMar>
            <w:vAlign w:val="bottom"/>
          </w:tcPr>
          <w:p w:rsidR="006A25C8" w:rsidRPr="00C83748" w:rsidRDefault="006C775F" w:rsidP="006A25C8">
            <w:pPr>
              <w:ind w:left="450" w:hanging="360"/>
            </w:pPr>
            <w:r w:rsidRPr="00C83748">
              <w:rPr>
                <w:rStyle w:val="QRSNumber"/>
              </w:rPr>
              <w:fldChar w:fldCharType="begin" w:fldLock="1">
                <w:ffData>
                  <w:name w:val="QUESTION_NUMBER_2"/>
                  <w:enabled w:val="0"/>
                  <w:calcOnExit w:val="0"/>
                  <w:helpText w:type="text" w:val="QUESTION_NUMBER:2:19977:0"/>
                  <w:textInput>
                    <w:default w:val="#"/>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2.</w:t>
            </w:r>
            <w:r w:rsidRPr="00C83748">
              <w:rPr>
                <w:rStyle w:val="QRSNumber"/>
              </w:rPr>
              <w:fldChar w:fldCharType="end"/>
            </w:r>
            <w:r w:rsidR="006A25C8" w:rsidRPr="00C83748">
              <w:tab/>
              <w:t xml:space="preserve">What was the total quantity of </w:t>
            </w:r>
            <w:r w:rsidRPr="00C83748">
              <w:rPr>
                <w:rStyle w:val="QRSVariable"/>
                <w:sz w:val="20"/>
              </w:rPr>
              <w:fldChar w:fldCharType="begin" w:fldLock="1">
                <w:ffData>
                  <w:name w:val="PREVIOUS_YEAR_5"/>
                  <w:enabled/>
                  <w:calcOnExit w:val="0"/>
                  <w:helpText w:type="text" w:val="2"/>
                  <w:textInput>
                    <w:default w:val="&lt;PREVIOUS_YEAR&gt;"/>
                  </w:textInput>
                </w:ffData>
              </w:fldChar>
            </w:r>
            <w:r w:rsidR="006A25C8"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006A25C8" w:rsidRPr="00C83748">
              <w:rPr>
                <w:rStyle w:val="QRSVariable"/>
                <w:sz w:val="20"/>
              </w:rPr>
              <w:t xml:space="preserve"> crop </w:t>
            </w:r>
            <w:r w:rsidR="006A25C8" w:rsidRPr="00C83748">
              <w:t xml:space="preserve">sweet cherries purchased, contracted, or grown by this operation?  (Report quantity of sweet cherries received for processing, including any sweet cherries grown by this operation.  Exclude </w:t>
            </w:r>
            <w:r w:rsidR="006A25C8" w:rsidRPr="00C83748">
              <w:rPr>
                <w:szCs w:val="20"/>
              </w:rPr>
              <w:t>sweet cherries</w:t>
            </w:r>
            <w:r w:rsidR="006A25C8" w:rsidRPr="00C83748">
              <w:t xml:space="preserve"> sold to other processors, or sold whole as fresh fruit.). . . . . . . . . . . . . . . . . . . . . . . . </w:t>
            </w:r>
          </w:p>
        </w:tc>
        <w:tc>
          <w:tcPr>
            <w:tcW w:w="360" w:type="dxa"/>
            <w:tcMar>
              <w:top w:w="58" w:type="dxa"/>
              <w:left w:w="58" w:type="dxa"/>
              <w:bottom w:w="29" w:type="dxa"/>
              <w:right w:w="58" w:type="dxa"/>
            </w:tcMar>
            <w:vAlign w:val="bottom"/>
          </w:tcPr>
          <w:p w:rsidR="006A25C8" w:rsidRPr="00C83748" w:rsidRDefault="006A25C8" w:rsidP="006A25C8">
            <w:pPr>
              <w:ind w:left="450" w:hanging="360"/>
            </w:pPr>
          </w:p>
        </w:tc>
        <w:tc>
          <w:tcPr>
            <w:tcW w:w="1354" w:type="dxa"/>
            <w:shd w:val="clear" w:color="auto" w:fill="auto"/>
            <w:tcMar>
              <w:top w:w="58" w:type="dxa"/>
              <w:left w:w="58" w:type="dxa"/>
              <w:bottom w:w="29" w:type="dxa"/>
              <w:right w:w="58" w:type="dxa"/>
            </w:tcMar>
          </w:tcPr>
          <w:p w:rsidR="006A25C8" w:rsidRPr="00C83748" w:rsidRDefault="006A25C8" w:rsidP="006A25C8">
            <w:pPr>
              <w:spacing w:before="240" w:line="276" w:lineRule="auto"/>
              <w:jc w:val="center"/>
              <w:rPr>
                <w:b/>
                <w:sz w:val="16"/>
              </w:rPr>
            </w:pPr>
            <w:r w:rsidRPr="00C83748">
              <w:rPr>
                <w:b/>
                <w:sz w:val="16"/>
              </w:rPr>
              <w:t>QUANTITY PURCHASED, CONTRACTED, or GROWN</w:t>
            </w:r>
          </w:p>
        </w:tc>
        <w:tc>
          <w:tcPr>
            <w:tcW w:w="1166" w:type="dxa"/>
            <w:shd w:val="clear" w:color="auto" w:fill="auto"/>
          </w:tcPr>
          <w:p w:rsidR="006A25C8" w:rsidRPr="00C83748" w:rsidRDefault="006A25C8" w:rsidP="006A25C8">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6A25C8" w:rsidRPr="00C83748" w:rsidRDefault="006A25C8" w:rsidP="006A25C8">
            <w:pPr>
              <w:spacing w:before="240" w:line="276" w:lineRule="auto"/>
              <w:ind w:left="-58" w:right="-58"/>
              <w:jc w:val="center"/>
              <w:rPr>
                <w:b/>
                <w:sz w:val="16"/>
              </w:rPr>
            </w:pPr>
            <w:r w:rsidRPr="00C83748">
              <w:rPr>
                <w:b/>
                <w:sz w:val="16"/>
              </w:rPr>
              <w:t>UNIT</w:t>
            </w:r>
          </w:p>
          <w:p w:rsidR="006A25C8" w:rsidRPr="00C83748" w:rsidRDefault="006A25C8" w:rsidP="006A25C8">
            <w:pPr>
              <w:spacing w:line="276" w:lineRule="auto"/>
              <w:ind w:left="-58" w:right="-58"/>
              <w:jc w:val="center"/>
              <w:rPr>
                <w:b/>
                <w:sz w:val="16"/>
              </w:rPr>
            </w:pPr>
            <w:r w:rsidRPr="00C83748">
              <w:rPr>
                <w:b/>
                <w:sz w:val="16"/>
              </w:rPr>
              <w:t>(Lbs, Tons, Boxes, etc)</w:t>
            </w:r>
          </w:p>
        </w:tc>
        <w:tc>
          <w:tcPr>
            <w:tcW w:w="1080" w:type="dxa"/>
            <w:shd w:val="clear" w:color="auto" w:fill="auto"/>
            <w:tcMar>
              <w:top w:w="58" w:type="dxa"/>
              <w:left w:w="58" w:type="dxa"/>
              <w:bottom w:w="29" w:type="dxa"/>
              <w:right w:w="58" w:type="dxa"/>
            </w:tcMar>
          </w:tcPr>
          <w:p w:rsidR="006A25C8" w:rsidRPr="00C83748" w:rsidRDefault="006A25C8" w:rsidP="006A25C8">
            <w:pPr>
              <w:spacing w:before="240" w:line="276" w:lineRule="auto"/>
              <w:jc w:val="center"/>
              <w:rPr>
                <w:b/>
                <w:sz w:val="16"/>
              </w:rPr>
            </w:pPr>
            <w:r w:rsidRPr="00C83748">
              <w:rPr>
                <w:b/>
                <w:sz w:val="16"/>
              </w:rPr>
              <w:t>POUNDS</w:t>
            </w:r>
          </w:p>
          <w:p w:rsidR="006A25C8" w:rsidRPr="00C83748" w:rsidRDefault="006A25C8" w:rsidP="006A25C8">
            <w:pPr>
              <w:spacing w:line="276" w:lineRule="auto"/>
              <w:jc w:val="center"/>
              <w:rPr>
                <w:b/>
                <w:sz w:val="16"/>
              </w:rPr>
            </w:pPr>
            <w:r w:rsidRPr="00C83748">
              <w:rPr>
                <w:b/>
                <w:sz w:val="16"/>
              </w:rPr>
              <w:t>per Unit</w:t>
            </w:r>
          </w:p>
          <w:p w:rsidR="006A25C8" w:rsidRPr="00C83748" w:rsidRDefault="006A25C8" w:rsidP="006A25C8">
            <w:pPr>
              <w:spacing w:line="276" w:lineRule="auto"/>
              <w:jc w:val="center"/>
              <w:rPr>
                <w:b/>
                <w:sz w:val="16"/>
              </w:rPr>
            </w:pPr>
            <w:r w:rsidRPr="00C83748">
              <w:rPr>
                <w:b/>
                <w:sz w:val="16"/>
              </w:rPr>
              <w:t xml:space="preserve">If not reported </w:t>
            </w:r>
          </w:p>
          <w:p w:rsidR="006A25C8" w:rsidRPr="00C83748" w:rsidRDefault="006A25C8" w:rsidP="006A25C8">
            <w:pPr>
              <w:spacing w:line="276" w:lineRule="auto"/>
              <w:jc w:val="center"/>
              <w:rPr>
                <w:b/>
                <w:sz w:val="16"/>
              </w:rPr>
            </w:pPr>
            <w:r w:rsidRPr="00C83748">
              <w:rPr>
                <w:b/>
                <w:sz w:val="16"/>
              </w:rPr>
              <w:t>as Lbs</w:t>
            </w:r>
          </w:p>
          <w:p w:rsidR="006A25C8" w:rsidRPr="00C83748" w:rsidRDefault="006A25C8" w:rsidP="006A25C8">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6A25C8" w:rsidRPr="00C83748" w:rsidRDefault="006A25C8" w:rsidP="006A25C8">
            <w:pPr>
              <w:spacing w:line="276" w:lineRule="auto"/>
              <w:jc w:val="center"/>
              <w:rPr>
                <w:b/>
                <w:sz w:val="16"/>
              </w:rPr>
            </w:pPr>
          </w:p>
        </w:tc>
        <w:tc>
          <w:tcPr>
            <w:tcW w:w="1197" w:type="dxa"/>
            <w:gridSpan w:val="2"/>
            <w:tcBorders>
              <w:bottom w:val="single" w:sz="4" w:space="0" w:color="auto"/>
            </w:tcBorders>
            <w:shd w:val="clear" w:color="auto" w:fill="auto"/>
          </w:tcPr>
          <w:p w:rsidR="006A25C8" w:rsidRPr="00C83748" w:rsidRDefault="006A25C8" w:rsidP="006A25C8">
            <w:pPr>
              <w:spacing w:before="240" w:line="276" w:lineRule="auto"/>
              <w:ind w:left="144"/>
              <w:jc w:val="center"/>
              <w:rPr>
                <w:b/>
                <w:sz w:val="16"/>
              </w:rPr>
            </w:pPr>
            <w:r w:rsidRPr="00C83748">
              <w:rPr>
                <w:b/>
                <w:sz w:val="16"/>
              </w:rPr>
              <w:t>AVERAGE PRICE PAID PER UNIT (Dollars)</w:t>
            </w:r>
          </w:p>
        </w:tc>
        <w:tc>
          <w:tcPr>
            <w:tcW w:w="450" w:type="dxa"/>
            <w:gridSpan w:val="3"/>
            <w:shd w:val="clear" w:color="auto" w:fill="auto"/>
          </w:tcPr>
          <w:p w:rsidR="006A25C8" w:rsidRPr="00C83748" w:rsidRDefault="006A25C8" w:rsidP="006A25C8">
            <w:pPr>
              <w:spacing w:before="240" w:line="276" w:lineRule="auto"/>
              <w:jc w:val="center"/>
              <w:rPr>
                <w:b/>
                <w:sz w:val="16"/>
              </w:rPr>
            </w:pPr>
          </w:p>
          <w:p w:rsidR="006A25C8" w:rsidRPr="00C83748" w:rsidRDefault="006A25C8" w:rsidP="006A25C8">
            <w:pPr>
              <w:spacing w:line="276" w:lineRule="auto"/>
              <w:jc w:val="center"/>
              <w:rPr>
                <w:b/>
                <w:sz w:val="16"/>
              </w:rPr>
            </w:pPr>
            <w:r w:rsidRPr="00C83748">
              <w:rPr>
                <w:b/>
                <w:sz w:val="16"/>
              </w:rPr>
              <w:t>OR</w:t>
            </w:r>
          </w:p>
        </w:tc>
        <w:tc>
          <w:tcPr>
            <w:tcW w:w="902" w:type="dxa"/>
            <w:tcBorders>
              <w:bottom w:val="single" w:sz="4" w:space="0" w:color="auto"/>
            </w:tcBorders>
            <w:shd w:val="clear" w:color="auto" w:fill="auto"/>
          </w:tcPr>
          <w:p w:rsidR="006A25C8" w:rsidRPr="00C83748" w:rsidRDefault="006A25C8" w:rsidP="006A25C8">
            <w:pPr>
              <w:spacing w:before="240" w:line="276" w:lineRule="auto"/>
              <w:jc w:val="center"/>
              <w:rPr>
                <w:b/>
                <w:sz w:val="16"/>
              </w:rPr>
            </w:pPr>
            <w:r w:rsidRPr="00C83748">
              <w:rPr>
                <w:b/>
                <w:sz w:val="16"/>
              </w:rPr>
              <w:t>TOTAL DOLLARS PAID</w:t>
            </w:r>
          </w:p>
        </w:tc>
      </w:tr>
      <w:tr w:rsidR="006A25C8" w:rsidRPr="00C83748" w:rsidTr="006A25C8">
        <w:trPr>
          <w:cantSplit/>
          <w:trHeight w:hRule="exact" w:val="419"/>
        </w:trPr>
        <w:tc>
          <w:tcPr>
            <w:tcW w:w="3792" w:type="dxa"/>
            <w:vMerge/>
            <w:tcMar>
              <w:top w:w="58" w:type="dxa"/>
              <w:left w:w="0" w:type="dxa"/>
              <w:bottom w:w="29" w:type="dxa"/>
              <w:right w:w="58" w:type="dxa"/>
            </w:tcMar>
            <w:vAlign w:val="bottom"/>
          </w:tcPr>
          <w:p w:rsidR="006A25C8" w:rsidRPr="00C83748" w:rsidRDefault="006A25C8" w:rsidP="006A25C8">
            <w:pPr>
              <w:ind w:left="450" w:hanging="360"/>
            </w:pP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536"/>
        </w:trPr>
        <w:tc>
          <w:tcPr>
            <w:tcW w:w="4152" w:type="dxa"/>
            <w:gridSpan w:val="2"/>
            <w:tcMar>
              <w:top w:w="58" w:type="dxa"/>
              <w:left w:w="0" w:type="dxa"/>
              <w:bottom w:w="29" w:type="dxa"/>
              <w:right w:w="58" w:type="dxa"/>
            </w:tcMar>
            <w:vAlign w:val="bottom"/>
          </w:tcPr>
          <w:p w:rsidR="006A25C8" w:rsidRPr="00C83748" w:rsidRDefault="006C775F" w:rsidP="006A25C8">
            <w:pPr>
              <w:ind w:left="450" w:hanging="360"/>
              <w:contextualSpacing/>
              <w:rPr>
                <w:b/>
              </w:rPr>
            </w:pPr>
            <w:r w:rsidRPr="00C83748">
              <w:rPr>
                <w:rStyle w:val="QRSNumber"/>
              </w:rPr>
              <w:fldChar w:fldCharType="begin" w:fldLock="1">
                <w:ffData>
                  <w:name w:val="QUESTION_NUMBER_0"/>
                  <w:enabled w:val="0"/>
                  <w:calcOnExit w:val="0"/>
                  <w:helpText w:type="text" w:val="QUESTION_NUMBER:3:19977:0"/>
                  <w:textInput>
                    <w:default w:val="#"/>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3.</w:t>
            </w:r>
            <w:r w:rsidRPr="00C83748">
              <w:rPr>
                <w:rStyle w:val="QRSNumber"/>
              </w:rPr>
              <w:fldChar w:fldCharType="end"/>
            </w:r>
            <w:r w:rsidR="006A25C8" w:rsidRPr="00C83748">
              <w:tab/>
            </w:r>
            <w:r w:rsidR="006A25C8" w:rsidRPr="00C83748">
              <w:rPr>
                <w:b/>
              </w:rPr>
              <w:t>Of this (Item 2) total quantity,</w:t>
            </w:r>
          </w:p>
          <w:p w:rsidR="006A25C8" w:rsidRPr="00C83748" w:rsidRDefault="006A25C8" w:rsidP="006A25C8">
            <w:pPr>
              <w:ind w:left="450" w:hanging="360"/>
              <w:contextualSpacing/>
            </w:pPr>
            <w:r w:rsidRPr="00C83748">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6A25C8" w:rsidRPr="00C83748" w:rsidRDefault="006A25C8" w:rsidP="006A25C8">
            <w:pPr>
              <w:spacing w:before="240"/>
              <w:contextualSpacing/>
              <w:rPr>
                <w:b/>
                <w:sz w:val="16"/>
              </w:rPr>
            </w:pPr>
          </w:p>
        </w:tc>
        <w:tc>
          <w:tcPr>
            <w:tcW w:w="1166" w:type="dxa"/>
            <w:tcBorders>
              <w:top w:val="single" w:sz="4" w:space="0" w:color="auto"/>
              <w:bottom w:val="single" w:sz="4" w:space="0" w:color="auto"/>
            </w:tcBorders>
            <w:shd w:val="clear" w:color="auto" w:fill="auto"/>
            <w:vAlign w:val="bottom"/>
          </w:tcPr>
          <w:p w:rsidR="006A25C8" w:rsidRPr="00C83748" w:rsidRDefault="006A25C8" w:rsidP="006A25C8">
            <w:pPr>
              <w:spacing w:before="240"/>
              <w:contextualSpacing/>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6A25C8" w:rsidRPr="00C83748" w:rsidRDefault="006A25C8" w:rsidP="006A25C8">
            <w:pPr>
              <w:ind w:left="-58" w:right="-58"/>
              <w:contextualSpacing/>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6A25C8" w:rsidRPr="00C83748" w:rsidRDefault="006A25C8" w:rsidP="006A25C8">
            <w:pPr>
              <w:contextualSpacing/>
              <w:rPr>
                <w:b/>
                <w:sz w:val="16"/>
              </w:rPr>
            </w:pPr>
          </w:p>
        </w:tc>
        <w:tc>
          <w:tcPr>
            <w:tcW w:w="153" w:type="dxa"/>
            <w:tcBorders>
              <w:left w:val="nil"/>
            </w:tcBorders>
            <w:shd w:val="clear" w:color="auto" w:fill="auto"/>
            <w:tcMar>
              <w:top w:w="58" w:type="dxa"/>
              <w:left w:w="58" w:type="dxa"/>
              <w:bottom w:w="29" w:type="dxa"/>
              <w:right w:w="58" w:type="dxa"/>
            </w:tcMar>
            <w:vAlign w:val="bottom"/>
          </w:tcPr>
          <w:p w:rsidR="006A25C8" w:rsidRPr="00C83748" w:rsidRDefault="006A25C8" w:rsidP="006A25C8">
            <w:pPr>
              <w:contextualSpacing/>
              <w:rPr>
                <w:b/>
                <w:sz w:val="16"/>
              </w:rPr>
            </w:pPr>
          </w:p>
        </w:tc>
        <w:tc>
          <w:tcPr>
            <w:tcW w:w="1287" w:type="dxa"/>
            <w:gridSpan w:val="3"/>
            <w:tcBorders>
              <w:top w:val="single" w:sz="4" w:space="0" w:color="auto"/>
              <w:left w:val="nil"/>
              <w:bottom w:val="single" w:sz="4" w:space="0" w:color="auto"/>
            </w:tcBorders>
            <w:shd w:val="clear" w:color="auto" w:fill="auto"/>
            <w:vAlign w:val="bottom"/>
          </w:tcPr>
          <w:p w:rsidR="006A25C8" w:rsidRPr="00C83748" w:rsidRDefault="006A25C8" w:rsidP="006A25C8">
            <w:pPr>
              <w:spacing w:before="240"/>
              <w:contextualSpacing/>
              <w:rPr>
                <w:b/>
                <w:sz w:val="16"/>
              </w:rPr>
            </w:pPr>
          </w:p>
        </w:tc>
        <w:tc>
          <w:tcPr>
            <w:tcW w:w="153" w:type="dxa"/>
            <w:tcBorders>
              <w:left w:val="nil"/>
            </w:tcBorders>
            <w:shd w:val="clear" w:color="auto" w:fill="auto"/>
            <w:vAlign w:val="bottom"/>
          </w:tcPr>
          <w:p w:rsidR="006A25C8" w:rsidRPr="00C83748" w:rsidRDefault="006A25C8" w:rsidP="006A25C8">
            <w:pPr>
              <w:spacing w:before="240"/>
              <w:contextualSpacing/>
              <w:rPr>
                <w:b/>
                <w:sz w:val="16"/>
              </w:rPr>
            </w:pPr>
          </w:p>
        </w:tc>
        <w:tc>
          <w:tcPr>
            <w:tcW w:w="1109" w:type="dxa"/>
            <w:gridSpan w:val="2"/>
            <w:tcBorders>
              <w:top w:val="single" w:sz="4" w:space="0" w:color="auto"/>
              <w:left w:val="nil"/>
              <w:bottom w:val="single" w:sz="4" w:space="0" w:color="auto"/>
            </w:tcBorders>
            <w:shd w:val="clear" w:color="auto" w:fill="auto"/>
            <w:vAlign w:val="bottom"/>
          </w:tcPr>
          <w:p w:rsidR="006A25C8" w:rsidRPr="00C83748" w:rsidRDefault="006A25C8" w:rsidP="006A25C8">
            <w:pPr>
              <w:spacing w:before="240"/>
              <w:contextualSpacing/>
              <w:rPr>
                <w:b/>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244E88">
            <w:pPr>
              <w:ind w:left="752" w:hanging="360"/>
            </w:pPr>
            <w:r w:rsidRPr="00C83748">
              <w:t>[HOME STATE]?</w:t>
            </w:r>
            <w:r w:rsidR="00244E88">
              <w:t xml:space="preserve"> </w:t>
            </w:r>
            <w:r w:rsidRPr="00C83748">
              <w:t xml:space="preserve">. . . . . . . . . . . . . . . . .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1624"/>
        </w:trPr>
        <w:tc>
          <w:tcPr>
            <w:tcW w:w="4152" w:type="dxa"/>
            <w:gridSpan w:val="2"/>
            <w:tcMar>
              <w:top w:w="58" w:type="dxa"/>
              <w:bottom w:w="29" w:type="dxa"/>
              <w:right w:w="58" w:type="dxa"/>
            </w:tcMar>
            <w:vAlign w:val="bottom"/>
          </w:tcPr>
          <w:p w:rsidR="006A25C8" w:rsidRPr="00C83748" w:rsidRDefault="006C775F" w:rsidP="006A25C8">
            <w:pPr>
              <w:ind w:left="450" w:hanging="360"/>
            </w:pPr>
            <w:r w:rsidRPr="00C83748">
              <w:rPr>
                <w:rStyle w:val="QRSNumber"/>
              </w:rPr>
              <w:fldChar w:fldCharType="begin" w:fldLock="1">
                <w:ffData>
                  <w:name w:val="QUESTION_NUMBER_1"/>
                  <w:enabled w:val="0"/>
                  <w:calcOnExit w:val="0"/>
                  <w:helpText w:type="text" w:val="QUESTION_NUMBER:4:19977:0"/>
                  <w:textInput>
                    <w:default w:val="#"/>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4.</w:t>
            </w:r>
            <w:r w:rsidRPr="00C83748">
              <w:rPr>
                <w:rStyle w:val="QRSNumber"/>
              </w:rPr>
              <w:fldChar w:fldCharType="end"/>
            </w:r>
            <w:r w:rsidR="006A25C8" w:rsidRPr="00C83748">
              <w:tab/>
            </w:r>
            <w:r w:rsidR="006A25C8" w:rsidRPr="00C83748">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tcPr>
          <w:p w:rsidR="006A25C8" w:rsidRPr="00C83748" w:rsidRDefault="006A25C8" w:rsidP="006A25C8">
            <w:pPr>
              <w:spacing w:before="240" w:line="276" w:lineRule="auto"/>
              <w:jc w:val="center"/>
              <w:rPr>
                <w:b/>
                <w:sz w:val="16"/>
              </w:rPr>
            </w:pPr>
            <w:r w:rsidRPr="00C83748">
              <w:rPr>
                <w:b/>
                <w:sz w:val="16"/>
              </w:rPr>
              <w:t>QUANTITY PROCESSED</w:t>
            </w:r>
          </w:p>
        </w:tc>
        <w:tc>
          <w:tcPr>
            <w:tcW w:w="1166" w:type="dxa"/>
            <w:shd w:val="clear" w:color="auto" w:fill="auto"/>
          </w:tcPr>
          <w:p w:rsidR="006A25C8" w:rsidRPr="00C83748" w:rsidRDefault="006A25C8" w:rsidP="006A25C8">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6A25C8" w:rsidRPr="00C83748" w:rsidRDefault="006A25C8" w:rsidP="006A25C8">
            <w:pPr>
              <w:spacing w:before="240" w:line="276" w:lineRule="auto"/>
              <w:ind w:left="-58" w:right="-58"/>
              <w:jc w:val="center"/>
              <w:rPr>
                <w:b/>
                <w:sz w:val="16"/>
              </w:rPr>
            </w:pPr>
            <w:r w:rsidRPr="00C83748">
              <w:rPr>
                <w:b/>
                <w:sz w:val="16"/>
              </w:rPr>
              <w:t>UNIT</w:t>
            </w:r>
          </w:p>
          <w:p w:rsidR="006A25C8" w:rsidRPr="00C83748" w:rsidRDefault="006A25C8" w:rsidP="006A25C8">
            <w:pPr>
              <w:spacing w:line="276" w:lineRule="auto"/>
              <w:ind w:left="-58" w:right="-58"/>
              <w:jc w:val="center"/>
              <w:rPr>
                <w:b/>
                <w:sz w:val="16"/>
              </w:rPr>
            </w:pPr>
            <w:r w:rsidRPr="00C83748">
              <w:rPr>
                <w:b/>
                <w:sz w:val="16"/>
              </w:rPr>
              <w:t>(Lbs, Tons, Boxes, etc)</w:t>
            </w:r>
          </w:p>
        </w:tc>
        <w:tc>
          <w:tcPr>
            <w:tcW w:w="1080" w:type="dxa"/>
            <w:shd w:val="clear" w:color="auto" w:fill="auto"/>
            <w:tcMar>
              <w:top w:w="58" w:type="dxa"/>
              <w:left w:w="58" w:type="dxa"/>
              <w:bottom w:w="29" w:type="dxa"/>
              <w:right w:w="58" w:type="dxa"/>
            </w:tcMar>
          </w:tcPr>
          <w:p w:rsidR="006A25C8" w:rsidRPr="00C83748" w:rsidRDefault="006A25C8" w:rsidP="006A25C8">
            <w:pPr>
              <w:spacing w:before="240" w:line="276" w:lineRule="auto"/>
              <w:jc w:val="center"/>
              <w:rPr>
                <w:b/>
                <w:sz w:val="16"/>
              </w:rPr>
            </w:pPr>
            <w:r w:rsidRPr="00C83748">
              <w:rPr>
                <w:b/>
                <w:sz w:val="16"/>
              </w:rPr>
              <w:t>POUNDS</w:t>
            </w:r>
          </w:p>
          <w:p w:rsidR="006A25C8" w:rsidRPr="00C83748" w:rsidRDefault="006A25C8" w:rsidP="006A25C8">
            <w:pPr>
              <w:spacing w:line="276" w:lineRule="auto"/>
              <w:jc w:val="center"/>
              <w:rPr>
                <w:b/>
                <w:sz w:val="16"/>
              </w:rPr>
            </w:pPr>
            <w:r w:rsidRPr="00C83748">
              <w:rPr>
                <w:b/>
                <w:sz w:val="16"/>
              </w:rPr>
              <w:t>per Unit</w:t>
            </w:r>
          </w:p>
          <w:p w:rsidR="006A25C8" w:rsidRPr="00C83748" w:rsidRDefault="006A25C8" w:rsidP="006A25C8">
            <w:pPr>
              <w:spacing w:line="276" w:lineRule="auto"/>
              <w:jc w:val="center"/>
              <w:rPr>
                <w:b/>
                <w:sz w:val="16"/>
              </w:rPr>
            </w:pPr>
            <w:r w:rsidRPr="00C83748">
              <w:rPr>
                <w:b/>
                <w:sz w:val="16"/>
              </w:rPr>
              <w:t xml:space="preserve">If not reported </w:t>
            </w:r>
          </w:p>
          <w:p w:rsidR="006A25C8" w:rsidRPr="00C83748" w:rsidRDefault="006A25C8" w:rsidP="006A25C8">
            <w:pPr>
              <w:spacing w:line="276" w:lineRule="auto"/>
              <w:jc w:val="center"/>
              <w:rPr>
                <w:b/>
                <w:sz w:val="16"/>
              </w:rPr>
            </w:pPr>
            <w:r w:rsidRPr="00C83748">
              <w:rPr>
                <w:b/>
                <w:sz w:val="16"/>
              </w:rPr>
              <w:t>as Lbs</w:t>
            </w:r>
          </w:p>
          <w:p w:rsidR="006A25C8" w:rsidRPr="00C83748" w:rsidRDefault="006A25C8" w:rsidP="006A25C8">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6A25C8" w:rsidRPr="00C83748" w:rsidRDefault="006A25C8" w:rsidP="006A25C8">
            <w:pPr>
              <w:spacing w:line="276" w:lineRule="auto"/>
              <w:jc w:val="center"/>
              <w:rPr>
                <w:b/>
                <w:sz w:val="16"/>
              </w:rPr>
            </w:pPr>
          </w:p>
        </w:tc>
        <w:tc>
          <w:tcPr>
            <w:tcW w:w="1197" w:type="dxa"/>
            <w:gridSpan w:val="2"/>
            <w:shd w:val="clear" w:color="auto" w:fill="auto"/>
          </w:tcPr>
          <w:p w:rsidR="006A25C8" w:rsidRPr="00C83748" w:rsidRDefault="006A25C8" w:rsidP="006A25C8">
            <w:pPr>
              <w:spacing w:before="240" w:line="276" w:lineRule="auto"/>
              <w:jc w:val="center"/>
              <w:rPr>
                <w:b/>
                <w:sz w:val="16"/>
              </w:rPr>
            </w:pPr>
            <w:r w:rsidRPr="00C83748">
              <w:rPr>
                <w:b/>
                <w:sz w:val="16"/>
              </w:rPr>
              <w:t>AVERAGE PRICE PAID PER UNIT (Dollars)</w:t>
            </w:r>
          </w:p>
        </w:tc>
        <w:tc>
          <w:tcPr>
            <w:tcW w:w="450" w:type="dxa"/>
            <w:gridSpan w:val="3"/>
            <w:shd w:val="clear" w:color="auto" w:fill="auto"/>
          </w:tcPr>
          <w:p w:rsidR="006A25C8" w:rsidRPr="00C83748" w:rsidRDefault="006A25C8" w:rsidP="006A25C8">
            <w:pPr>
              <w:spacing w:before="240" w:line="276" w:lineRule="auto"/>
              <w:contextualSpacing/>
              <w:jc w:val="center"/>
              <w:rPr>
                <w:b/>
                <w:sz w:val="16"/>
              </w:rPr>
            </w:pPr>
          </w:p>
          <w:p w:rsidR="006A25C8" w:rsidRPr="00C83748" w:rsidRDefault="006A25C8" w:rsidP="006A25C8">
            <w:pPr>
              <w:spacing w:before="240" w:line="276" w:lineRule="auto"/>
              <w:contextualSpacing/>
              <w:jc w:val="center"/>
              <w:rPr>
                <w:b/>
                <w:sz w:val="16"/>
              </w:rPr>
            </w:pPr>
          </w:p>
          <w:p w:rsidR="006A25C8" w:rsidRPr="00C83748" w:rsidRDefault="006A25C8" w:rsidP="006A25C8">
            <w:pPr>
              <w:spacing w:before="240"/>
              <w:contextualSpacing/>
              <w:rPr>
                <w:b/>
                <w:sz w:val="16"/>
              </w:rPr>
            </w:pPr>
            <w:r w:rsidRPr="00C83748">
              <w:rPr>
                <w:b/>
                <w:sz w:val="16"/>
              </w:rPr>
              <w:t>OR</w:t>
            </w:r>
          </w:p>
        </w:tc>
        <w:tc>
          <w:tcPr>
            <w:tcW w:w="902" w:type="dxa"/>
            <w:shd w:val="clear" w:color="auto" w:fill="auto"/>
          </w:tcPr>
          <w:p w:rsidR="006A25C8" w:rsidRPr="00C83748" w:rsidRDefault="006A25C8" w:rsidP="006A25C8">
            <w:pPr>
              <w:spacing w:before="240" w:line="276" w:lineRule="auto"/>
              <w:jc w:val="center"/>
              <w:rPr>
                <w:b/>
                <w:sz w:val="16"/>
              </w:rPr>
            </w:pPr>
            <w:r w:rsidRPr="00C83748">
              <w:rPr>
                <w:b/>
                <w:sz w:val="16"/>
              </w:rPr>
              <w:t>TOTAL DOLLARS PAID</w:t>
            </w: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pPr>
            <w:r w:rsidRPr="00C83748">
              <w:rPr>
                <w:rStyle w:val="QRSNumber"/>
              </w:rPr>
              <w:fldChar w:fldCharType="begin" w:fldLock="1">
                <w:ffData>
                  <w:name w:val="QUESTION_SAME_0"/>
                  <w:enabled w:val="0"/>
                  <w:calcOnExit w:val="0"/>
                  <w:helpText w:type="text" w:val="QUESTION_NUMBER:4:19977: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a.</w:t>
            </w:r>
            <w:r w:rsidRPr="00C83748">
              <w:rPr>
                <w:rStyle w:val="QRSNumber"/>
              </w:rPr>
              <w:fldChar w:fldCharType="end"/>
            </w:r>
            <w:r w:rsidR="006A25C8" w:rsidRPr="00C83748">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pPr>
            <w:r w:rsidRPr="00C83748">
              <w:rPr>
                <w:rStyle w:val="QRSNumber"/>
              </w:rPr>
              <w:fldChar w:fldCharType="begin" w:fldLock="1">
                <w:ffData>
                  <w:name w:val="QUESTION_SAME_4"/>
                  <w:enabled w:val="0"/>
                  <w:calcOnExit w:val="0"/>
                  <w:helpText w:type="text" w:val="QUESTION_NUMBER:4:19977: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b.</w:t>
            </w:r>
            <w:r w:rsidRPr="00C83748">
              <w:rPr>
                <w:rStyle w:val="QRSNumber"/>
              </w:rPr>
              <w:fldChar w:fldCharType="end"/>
            </w:r>
            <w:r w:rsidR="006A25C8" w:rsidRPr="00C83748">
              <w:tab/>
              <w:t xml:space="preserve">juice, cider, and concentrate.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pPr>
            <w:r w:rsidRPr="00C83748">
              <w:rPr>
                <w:rStyle w:val="QRSNumber"/>
              </w:rPr>
              <w:fldChar w:fldCharType="begin" w:fldLock="1">
                <w:ffData>
                  <w:name w:val="QUESTION_SAME_5"/>
                  <w:enabled w:val="0"/>
                  <w:calcOnExit w:val="0"/>
                  <w:helpText w:type="text" w:val="QUESTION_NUMBER:4:19977: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c.</w:t>
            </w:r>
            <w:r w:rsidRPr="00C83748">
              <w:rPr>
                <w:rStyle w:val="QRSNumber"/>
              </w:rPr>
              <w:fldChar w:fldCharType="end"/>
            </w:r>
            <w:r w:rsidR="006A25C8" w:rsidRPr="00C83748">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pPr>
            <w:r w:rsidRPr="00C83748">
              <w:rPr>
                <w:rStyle w:val="QRSNumber"/>
              </w:rPr>
              <w:fldChar w:fldCharType="begin" w:fldLock="1">
                <w:ffData>
                  <w:name w:val="QUESTION_SAME_6"/>
                  <w:enabled w:val="0"/>
                  <w:calcOnExit w:val="0"/>
                  <w:helpText w:type="text" w:val="QUESTION_NUMBER:4:19977: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d.</w:t>
            </w:r>
            <w:r w:rsidRPr="00C83748">
              <w:rPr>
                <w:rStyle w:val="QRSNumber"/>
              </w:rPr>
              <w:fldChar w:fldCharType="end"/>
            </w:r>
            <w:r w:rsidR="006A25C8" w:rsidRPr="00C83748">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rPr>
                <w:rStyle w:val="QRSNumber"/>
              </w:rPr>
            </w:pPr>
            <w:r w:rsidRPr="00C83748">
              <w:rPr>
                <w:rStyle w:val="QRSNumber"/>
              </w:rPr>
              <w:fldChar w:fldCharType="begin" w:fldLock="1">
                <w:ffData>
                  <w:name w:val="QUESTION_SAME_7"/>
                  <w:enabled w:val="0"/>
                  <w:calcOnExit w:val="0"/>
                  <w:helpText w:type="text" w:val="QUESTION_NUMBER:4:19977: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e.</w:t>
            </w:r>
            <w:r w:rsidRPr="00C83748">
              <w:rPr>
                <w:rStyle w:val="QRSNumber"/>
              </w:rPr>
              <w:fldChar w:fldCharType="end"/>
            </w:r>
            <w:r w:rsidR="006A25C8" w:rsidRPr="00C83748">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rPr>
                <w:rStyle w:val="QRSNumber"/>
              </w:rPr>
            </w:pPr>
            <w:r w:rsidRPr="00C83748">
              <w:rPr>
                <w:rStyle w:val="QRSNumber"/>
              </w:rPr>
              <w:fldChar w:fldCharType="begin" w:fldLock="1">
                <w:ffData>
                  <w:name w:val="QUESTION_SAME_8"/>
                  <w:enabled w:val="0"/>
                  <w:calcOnExit w:val="0"/>
                  <w:helpText w:type="text" w:val="QUESTION_NUMBER:4:19977: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f.</w:t>
            </w:r>
            <w:r w:rsidRPr="00C83748">
              <w:rPr>
                <w:rStyle w:val="QRSNumber"/>
              </w:rPr>
              <w:fldChar w:fldCharType="end"/>
            </w:r>
            <w:r w:rsidR="006A25C8" w:rsidRPr="00C83748">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val="440"/>
        </w:trPr>
        <w:tc>
          <w:tcPr>
            <w:tcW w:w="3792" w:type="dxa"/>
            <w:tcMar>
              <w:top w:w="58" w:type="dxa"/>
              <w:left w:w="0" w:type="dxa"/>
              <w:bottom w:w="29" w:type="dxa"/>
              <w:right w:w="58" w:type="dxa"/>
            </w:tcMar>
            <w:vAlign w:val="bottom"/>
          </w:tcPr>
          <w:p w:rsidR="006A25C8" w:rsidRPr="00C83748" w:rsidRDefault="006C775F" w:rsidP="006A25C8">
            <w:pPr>
              <w:ind w:left="752" w:hanging="360"/>
              <w:rPr>
                <w:rStyle w:val="QRSNumber"/>
              </w:rPr>
            </w:pPr>
            <w:r w:rsidRPr="00C83748">
              <w:rPr>
                <w:rStyle w:val="QRSNumber"/>
              </w:rPr>
              <w:fldChar w:fldCharType="begin" w:fldLock="1">
                <w:ffData>
                  <w:name w:val="QUESTION_SAME_9"/>
                  <w:enabled w:val="0"/>
                  <w:calcOnExit w:val="0"/>
                  <w:helpText w:type="text" w:val="QUESTION_NUMBER:4:19977: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g.</w:t>
            </w:r>
            <w:r w:rsidRPr="00C83748">
              <w:rPr>
                <w:rStyle w:val="QRSNumber"/>
              </w:rPr>
              <w:fldChar w:fldCharType="end"/>
            </w:r>
            <w:r w:rsidR="006A25C8" w:rsidRPr="00C83748">
              <w:rPr>
                <w:rStyle w:val="QRSNumber"/>
              </w:rPr>
              <w:tab/>
              <w:t>other uses</w:t>
            </w:r>
          </w:p>
          <w:p w:rsidR="006A25C8" w:rsidRPr="00C83748" w:rsidRDefault="006A25C8" w:rsidP="006A25C8">
            <w:pPr>
              <w:ind w:left="752" w:right="-62" w:hanging="360"/>
              <w:rPr>
                <w:rStyle w:val="QRSNumber"/>
              </w:rPr>
            </w:pPr>
            <w:r w:rsidRPr="00C83748">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val="238"/>
        </w:trPr>
        <w:tc>
          <w:tcPr>
            <w:tcW w:w="3792" w:type="dxa"/>
            <w:tcMar>
              <w:top w:w="58" w:type="dxa"/>
              <w:left w:w="0" w:type="dxa"/>
              <w:bottom w:w="29" w:type="dxa"/>
              <w:right w:w="58" w:type="dxa"/>
            </w:tcMar>
            <w:vAlign w:val="bottom"/>
          </w:tcPr>
          <w:p w:rsidR="006A25C8" w:rsidRPr="00C83748" w:rsidRDefault="006C775F" w:rsidP="006A25C8">
            <w:pPr>
              <w:ind w:left="752" w:hanging="360"/>
              <w:rPr>
                <w:rStyle w:val="QRSNumber"/>
              </w:rPr>
            </w:pPr>
            <w:r w:rsidRPr="00C83748">
              <w:rPr>
                <w:rStyle w:val="QRSNumber"/>
              </w:rPr>
              <w:fldChar w:fldCharType="begin" w:fldLock="1">
                <w:ffData>
                  <w:name w:val="QUESTION_SAME_10"/>
                  <w:enabled w:val="0"/>
                  <w:calcOnExit w:val="0"/>
                  <w:helpText w:type="text" w:val="QUESTION_NUMBER:4:19977: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h.</w:t>
            </w:r>
            <w:r w:rsidRPr="00C83748">
              <w:rPr>
                <w:rStyle w:val="QRSNumber"/>
              </w:rPr>
              <w:fldChar w:fldCharType="end"/>
            </w:r>
            <w:r w:rsidR="006A25C8" w:rsidRPr="00C83748">
              <w:rPr>
                <w:rStyle w:val="QRSNumber"/>
              </w:rPr>
              <w:tab/>
              <w:t>sweet cherries received</w:t>
            </w:r>
          </w:p>
          <w:p w:rsidR="006A25C8" w:rsidRPr="00C83748" w:rsidRDefault="006A25C8" w:rsidP="006A25C8">
            <w:pPr>
              <w:ind w:left="752" w:hanging="360"/>
              <w:rPr>
                <w:rStyle w:val="QRSNumber"/>
              </w:rPr>
            </w:pPr>
            <w:r w:rsidRPr="00C83748">
              <w:rPr>
                <w:rStyle w:val="QRSNumber"/>
              </w:rPr>
              <w:tab/>
            </w:r>
            <w:proofErr w:type="gramStart"/>
            <w:r w:rsidRPr="00C83748">
              <w:rPr>
                <w:rStyle w:val="QRSNumber"/>
              </w:rPr>
              <w:t>but</w:t>
            </w:r>
            <w:proofErr w:type="gramEnd"/>
            <w:r w:rsidRPr="00C83748">
              <w:rPr>
                <w:rStyle w:val="QRSNumber"/>
              </w:rPr>
              <w:t xml:space="preserve"> not used (culls, etc).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bl>
    <w:p w:rsidR="006A25C8" w:rsidRPr="00C83748" w:rsidRDefault="006A25C8" w:rsidP="006A25C8">
      <w:pPr>
        <w:spacing w:line="40" w:lineRule="auto"/>
        <w:rPr>
          <w:sz w:val="4"/>
        </w:rPr>
      </w:pPr>
    </w:p>
    <w:tbl>
      <w:tblPr>
        <w:tblW w:w="11064" w:type="dxa"/>
        <w:tblInd w:w="-16" w:type="dxa"/>
        <w:tblLayout w:type="fixed"/>
        <w:tblCellMar>
          <w:left w:w="16" w:type="dxa"/>
        </w:tblCellMar>
        <w:tblLook w:val="0000" w:firstRow="0" w:lastRow="0" w:firstColumn="0" w:lastColumn="0" w:noHBand="0" w:noVBand="0"/>
      </w:tblPr>
      <w:tblGrid>
        <w:gridCol w:w="11064"/>
      </w:tblGrid>
      <w:tr w:rsidR="006A25C8" w:rsidRPr="00C83748" w:rsidTr="006A25C8">
        <w:trPr>
          <w:cantSplit/>
          <w:trHeight w:val="211"/>
        </w:trPr>
        <w:tc>
          <w:tcPr>
            <w:tcW w:w="11064" w:type="dxa"/>
            <w:tcMar>
              <w:top w:w="58" w:type="dxa"/>
              <w:left w:w="0" w:type="dxa"/>
              <w:bottom w:w="29" w:type="dxa"/>
              <w:right w:w="58" w:type="dxa"/>
            </w:tcMar>
            <w:vAlign w:val="bottom"/>
          </w:tcPr>
          <w:p w:rsidR="006A25C8" w:rsidRPr="00C83748" w:rsidRDefault="006A25C8" w:rsidP="006A25C8">
            <w:pPr>
              <w:spacing w:after="20"/>
              <w:rPr>
                <w:b/>
                <w:sz w:val="16"/>
              </w:rPr>
            </w:pPr>
            <w:r w:rsidRPr="00C83748">
              <w:rPr>
                <w:rStyle w:val="QRSNumber"/>
                <w:b/>
              </w:rPr>
              <w:t>NOTE:</w:t>
            </w:r>
            <w:r w:rsidRPr="00C83748">
              <w:rPr>
                <w:rStyle w:val="QRSNumber"/>
              </w:rPr>
              <w:t xml:space="preserve">  Quantity reported in items 4a through 4h should equal quantity reported in Item 2.</w:t>
            </w:r>
          </w:p>
        </w:tc>
      </w:tr>
    </w:tbl>
    <w:p w:rsidR="006A25C8" w:rsidRPr="00C83748" w:rsidRDefault="006A25C8" w:rsidP="006A25C8">
      <w:pPr>
        <w:spacing w:line="40" w:lineRule="auto"/>
        <w:rPr>
          <w:sz w:val="4"/>
        </w:rPr>
      </w:pPr>
    </w:p>
    <w:p w:rsidR="006A25C8" w:rsidRPr="00C83748" w:rsidRDefault="006A25C8" w:rsidP="006A25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44"/>
        <w:gridCol w:w="5544"/>
      </w:tblGrid>
      <w:tr w:rsidR="006A25C8" w:rsidRPr="00C83748" w:rsidTr="006A25C8">
        <w:trPr>
          <w:cantSplit/>
          <w:trHeight w:val="311"/>
        </w:trPr>
        <w:tc>
          <w:tcPr>
            <w:tcW w:w="5544" w:type="dxa"/>
            <w:tcMar>
              <w:top w:w="58" w:type="dxa"/>
              <w:bottom w:w="29" w:type="dxa"/>
              <w:right w:w="58" w:type="dxa"/>
            </w:tcMar>
            <w:vAlign w:val="center"/>
          </w:tcPr>
          <w:p w:rsidR="006A25C8" w:rsidRPr="00C83748" w:rsidRDefault="006A25C8" w:rsidP="004A661A">
            <w:pPr>
              <w:ind w:left="450" w:hanging="360"/>
              <w:rPr>
                <w:b/>
                <w:sz w:val="22"/>
              </w:rPr>
            </w:pPr>
            <w:r w:rsidRPr="00C83748">
              <w:rPr>
                <w:b/>
                <w:sz w:val="22"/>
              </w:rPr>
              <w:lastRenderedPageBreak/>
              <w:t xml:space="preserve">SECTION </w:t>
            </w:r>
            <w:r w:rsidR="004A661A">
              <w:rPr>
                <w:b/>
                <w:sz w:val="22"/>
              </w:rPr>
              <w:t>5</w:t>
            </w:r>
            <w:r w:rsidRPr="00C83748">
              <w:rPr>
                <w:b/>
                <w:sz w:val="22"/>
              </w:rPr>
              <w:t xml:space="preserve"> – TART CHERRIES</w:t>
            </w:r>
          </w:p>
        </w:tc>
        <w:tc>
          <w:tcPr>
            <w:tcW w:w="5544" w:type="dxa"/>
            <w:tcMar>
              <w:top w:w="58" w:type="dxa"/>
              <w:left w:w="58" w:type="dxa"/>
              <w:bottom w:w="29" w:type="dxa"/>
              <w:right w:w="58" w:type="dxa"/>
            </w:tcMar>
            <w:vAlign w:val="bottom"/>
          </w:tcPr>
          <w:p w:rsidR="006A25C8" w:rsidRPr="00C83748" w:rsidRDefault="006A25C8" w:rsidP="006A25C8">
            <w:pPr>
              <w:ind w:left="450" w:hanging="360"/>
            </w:pPr>
          </w:p>
        </w:tc>
      </w:tr>
    </w:tbl>
    <w:p w:rsidR="006A25C8" w:rsidRPr="00C83748" w:rsidRDefault="006A25C8" w:rsidP="006A25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6A25C8" w:rsidRPr="00C83748" w:rsidTr="006A25C8">
        <w:trPr>
          <w:cantSplit/>
          <w:trHeight w:val="440"/>
        </w:trPr>
        <w:tc>
          <w:tcPr>
            <w:tcW w:w="9504" w:type="dxa"/>
            <w:tcMar>
              <w:top w:w="58" w:type="dxa"/>
              <w:left w:w="0" w:type="dxa"/>
              <w:bottom w:w="29" w:type="dxa"/>
              <w:right w:w="58" w:type="dxa"/>
            </w:tcMar>
            <w:vAlign w:val="bottom"/>
          </w:tcPr>
          <w:p w:rsidR="006A25C8" w:rsidRPr="00C83748" w:rsidRDefault="006C775F" w:rsidP="006A25C8">
            <w:pPr>
              <w:ind w:left="450" w:hanging="360"/>
            </w:pPr>
            <w:r w:rsidRPr="00C83748">
              <w:rPr>
                <w:rStyle w:val="QRSNumber"/>
              </w:rPr>
              <w:fldChar w:fldCharType="begin" w:fldLock="1">
                <w:ffData>
                  <w:name w:val="QUESTION_NUMBER_3"/>
                  <w:enabled w:val="0"/>
                  <w:calcOnExit w:val="0"/>
                  <w:helpText w:type="text" w:val="QUESTION_NUMBER:1:19978:1"/>
                  <w:textInput>
                    <w:default w:val="#"/>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1.</w:t>
            </w:r>
            <w:r w:rsidRPr="00C83748">
              <w:rPr>
                <w:rStyle w:val="QRSNumber"/>
              </w:rPr>
              <w:fldChar w:fldCharType="end"/>
            </w:r>
            <w:r w:rsidR="006A25C8" w:rsidRPr="00C83748">
              <w:tab/>
              <w:t xml:space="preserve">Did this firm contract or grow any </w:t>
            </w:r>
            <w:r w:rsidRPr="00C83748">
              <w:rPr>
                <w:rStyle w:val="QRSVariable"/>
                <w:sz w:val="20"/>
              </w:rPr>
              <w:fldChar w:fldCharType="begin" w:fldLock="1">
                <w:ffData>
                  <w:name w:val="PREVIOUS_YEAR_2"/>
                  <w:enabled/>
                  <w:calcOnExit w:val="0"/>
                  <w:helpText w:type="text" w:val="2"/>
                  <w:textInput>
                    <w:default w:val="&lt;PREVIOUS_YEAR&gt;"/>
                  </w:textInput>
                </w:ffData>
              </w:fldChar>
            </w:r>
            <w:r w:rsidR="006A25C8"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006A25C8" w:rsidRPr="00C83748">
              <w:t xml:space="preserve"> crop </w:t>
            </w:r>
            <w:r w:rsidR="006A25C8" w:rsidRPr="00C83748">
              <w:rPr>
                <w:b/>
              </w:rPr>
              <w:t>tart cherries</w:t>
            </w:r>
            <w:r w:rsidR="006A25C8" w:rsidRPr="00C83748">
              <w:t xml:space="preserve"> for processing, or purchase any open–market </w:t>
            </w:r>
            <w:r w:rsidRPr="00C83748">
              <w:rPr>
                <w:rStyle w:val="QRSVariable"/>
                <w:sz w:val="20"/>
              </w:rPr>
              <w:fldChar w:fldCharType="begin" w:fldLock="1">
                <w:ffData>
                  <w:name w:val="PREVIOUS_YEAR_0"/>
                  <w:enabled/>
                  <w:calcOnExit w:val="0"/>
                  <w:helpText w:type="text" w:val="2"/>
                  <w:textInput>
                    <w:default w:val="&lt;PREVIOUS_YEAR&gt;"/>
                  </w:textInput>
                </w:ffData>
              </w:fldChar>
            </w:r>
            <w:r w:rsidR="006A25C8"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006A25C8" w:rsidRPr="00C83748">
              <w:rPr>
                <w:rStyle w:val="QRSVariable"/>
                <w:sz w:val="20"/>
              </w:rPr>
              <w:t xml:space="preserve"> crop </w:t>
            </w:r>
            <w:r w:rsidR="006A25C8" w:rsidRPr="00C83748">
              <w:rPr>
                <w:rStyle w:val="QRSVariable"/>
                <w:b/>
                <w:sz w:val="20"/>
              </w:rPr>
              <w:t>tart cherries</w:t>
            </w:r>
            <w:r w:rsidR="006A25C8" w:rsidRPr="00C83748">
              <w:rPr>
                <w:rStyle w:val="QRSVariable"/>
                <w:sz w:val="20"/>
              </w:rPr>
              <w:t xml:space="preserve"> to be processed</w:t>
            </w:r>
            <w:r w:rsidR="006A25C8" w:rsidRPr="00C83748">
              <w:t>?</w:t>
            </w:r>
          </w:p>
        </w:tc>
        <w:tc>
          <w:tcPr>
            <w:tcW w:w="1584" w:type="dxa"/>
            <w:shd w:val="clear" w:color="auto" w:fill="auto"/>
            <w:tcMar>
              <w:top w:w="58" w:type="dxa"/>
              <w:left w:w="58" w:type="dxa"/>
              <w:bottom w:w="29" w:type="dxa"/>
              <w:right w:w="58" w:type="dxa"/>
            </w:tcMar>
            <w:vAlign w:val="bottom"/>
          </w:tcPr>
          <w:p w:rsidR="006A25C8" w:rsidRPr="00C83748" w:rsidRDefault="006A25C8" w:rsidP="006A25C8">
            <w:pPr>
              <w:jc w:val="center"/>
              <w:rPr>
                <w:b/>
                <w:sz w:val="16"/>
              </w:rPr>
            </w:pPr>
          </w:p>
        </w:tc>
      </w:tr>
      <w:tr w:rsidR="006A25C8" w:rsidRPr="00C83748" w:rsidTr="006A25C8">
        <w:trPr>
          <w:cantSplit/>
          <w:trHeight w:hRule="exact" w:val="403"/>
        </w:trPr>
        <w:tc>
          <w:tcPr>
            <w:tcW w:w="9504" w:type="dxa"/>
            <w:tcMar>
              <w:top w:w="58" w:type="dxa"/>
              <w:left w:w="0" w:type="dxa"/>
              <w:bottom w:w="29" w:type="dxa"/>
              <w:right w:w="58" w:type="dxa"/>
            </w:tcMar>
            <w:vAlign w:val="bottom"/>
          </w:tcPr>
          <w:p w:rsidR="006A25C8" w:rsidRPr="00C83748" w:rsidRDefault="006A25C8" w:rsidP="00775383">
            <w:pPr>
              <w:ind w:left="752" w:hanging="360"/>
            </w:pPr>
            <w:r w:rsidRPr="00C83748">
              <w:rPr>
                <w:vertAlign w:val="subscript"/>
              </w:rPr>
              <w:t>1</w:t>
            </w:r>
            <w:r w:rsidRPr="00C83748">
              <w:t xml:space="preserve"> </w:t>
            </w:r>
            <w:r w:rsidR="006C775F" w:rsidRPr="00C83748">
              <w:fldChar w:fldCharType="begin" w:fldLock="1">
                <w:ffData>
                  <w:name w:val="CHECKBOX_65247"/>
                  <w:enabled/>
                  <w:calcOnExit w:val="0"/>
                  <w:checkBox>
                    <w:sizeAuto/>
                    <w:default w:val="0"/>
                  </w:checkBox>
                </w:ffData>
              </w:fldChar>
            </w:r>
            <w:r w:rsidRPr="00C83748">
              <w:instrText xml:space="preserve"> FORMCHECKBOX </w:instrText>
            </w:r>
            <w:r w:rsidR="00502B80">
              <w:fldChar w:fldCharType="separate"/>
            </w:r>
            <w:r w:rsidR="006C775F" w:rsidRPr="00C83748">
              <w:fldChar w:fldCharType="end"/>
            </w:r>
            <w:r w:rsidRPr="00C83748">
              <w:t xml:space="preserve"> </w:t>
            </w:r>
            <w:r w:rsidRPr="00C83748">
              <w:rPr>
                <w:b/>
              </w:rPr>
              <w:t>Yes</w:t>
            </w:r>
            <w:r w:rsidRPr="00C83748">
              <w:t xml:space="preserve"> – Continue</w:t>
            </w:r>
            <w:r w:rsidRPr="00C83748">
              <w:tab/>
            </w:r>
            <w:r w:rsidRPr="00C83748">
              <w:tab/>
            </w:r>
            <w:r w:rsidRPr="00C83748">
              <w:tab/>
            </w:r>
            <w:r w:rsidRPr="00C83748">
              <w:rPr>
                <w:vertAlign w:val="subscript"/>
              </w:rPr>
              <w:t>3</w:t>
            </w:r>
            <w:r w:rsidRPr="00C83748">
              <w:t xml:space="preserve"> </w:t>
            </w:r>
            <w:r w:rsidR="006C775F" w:rsidRPr="00C83748">
              <w:fldChar w:fldCharType="begin" w:fldLock="1">
                <w:ffData>
                  <w:name w:val="CHECKBOX_41738"/>
                  <w:enabled/>
                  <w:calcOnExit w:val="0"/>
                  <w:checkBox>
                    <w:sizeAuto/>
                    <w:default w:val="0"/>
                  </w:checkBox>
                </w:ffData>
              </w:fldChar>
            </w:r>
            <w:r w:rsidRPr="00C83748">
              <w:instrText xml:space="preserve"> FORMCHECKBOX </w:instrText>
            </w:r>
            <w:r w:rsidR="00502B80">
              <w:fldChar w:fldCharType="separate"/>
            </w:r>
            <w:r w:rsidR="006C775F" w:rsidRPr="00C83748">
              <w:fldChar w:fldCharType="end"/>
            </w:r>
            <w:r w:rsidRPr="00C83748">
              <w:t xml:space="preserve"> </w:t>
            </w:r>
            <w:r w:rsidRPr="00C83748">
              <w:rPr>
                <w:b/>
              </w:rPr>
              <w:t>No</w:t>
            </w:r>
            <w:r w:rsidRPr="00C83748">
              <w:t xml:space="preserve"> – Go to Section </w:t>
            </w:r>
            <w:r w:rsidR="00775383">
              <w:t>6</w:t>
            </w:r>
          </w:p>
        </w:tc>
        <w:tc>
          <w:tcPr>
            <w:tcW w:w="1584" w:type="dxa"/>
            <w:shd w:val="clear" w:color="auto" w:fill="auto"/>
            <w:tcMar>
              <w:top w:w="58" w:type="dxa"/>
              <w:left w:w="58" w:type="dxa"/>
              <w:bottom w:w="29" w:type="dxa"/>
              <w:right w:w="58" w:type="dxa"/>
            </w:tcMar>
          </w:tcPr>
          <w:p w:rsidR="006A25C8" w:rsidRPr="00C83748" w:rsidRDefault="006A25C8" w:rsidP="006A25C8">
            <w:pPr>
              <w:rPr>
                <w:sz w:val="16"/>
              </w:rPr>
            </w:pPr>
          </w:p>
        </w:tc>
      </w:tr>
    </w:tbl>
    <w:p w:rsidR="006A25C8" w:rsidRPr="00C83748" w:rsidRDefault="006A25C8" w:rsidP="006A25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6A25C8" w:rsidRPr="00C83748" w:rsidTr="006A25C8">
        <w:trPr>
          <w:cantSplit/>
          <w:trHeight w:val="1256"/>
        </w:trPr>
        <w:tc>
          <w:tcPr>
            <w:tcW w:w="11088" w:type="dxa"/>
            <w:tcMar>
              <w:top w:w="58" w:type="dxa"/>
              <w:bottom w:w="29" w:type="dxa"/>
              <w:right w:w="58" w:type="dxa"/>
            </w:tcMar>
            <w:vAlign w:val="bottom"/>
          </w:tcPr>
          <w:p w:rsidR="006A25C8" w:rsidRPr="00C83748" w:rsidRDefault="006A25C8" w:rsidP="006A25C8">
            <w:pPr>
              <w:spacing w:before="120"/>
              <w:ind w:left="86"/>
              <w:contextualSpacing/>
              <w:rPr>
                <w:b/>
              </w:rPr>
            </w:pPr>
            <w:r w:rsidRPr="00C83748">
              <w:rPr>
                <w:b/>
              </w:rPr>
              <w:t>INSTRUCTIONS:</w:t>
            </w:r>
            <w:r w:rsidRPr="00C83748">
              <w:t xml:space="preserve">  In the first column, please report the total quantity of </w:t>
            </w:r>
            <w:r w:rsidR="006C775F" w:rsidRPr="00C83748">
              <w:rPr>
                <w:rStyle w:val="QRSVariable"/>
                <w:sz w:val="20"/>
              </w:rPr>
              <w:fldChar w:fldCharType="begin" w:fldLock="1">
                <w:ffData>
                  <w:name w:val="PREVIOUS_YEAR_1"/>
                  <w:enabled/>
                  <w:calcOnExit w:val="0"/>
                  <w:helpText w:type="text" w:val="2"/>
                  <w:textInput>
                    <w:default w:val="&lt;PREVIOUS_YEAR&gt;"/>
                  </w:textInput>
                </w:ffData>
              </w:fldChar>
            </w:r>
            <w:r w:rsidRPr="00C83748">
              <w:rPr>
                <w:rStyle w:val="QRSVariable"/>
                <w:sz w:val="20"/>
              </w:rPr>
              <w:instrText xml:space="preserve"> FORMTEXT </w:instrText>
            </w:r>
            <w:r w:rsidR="006C775F" w:rsidRPr="00C83748">
              <w:rPr>
                <w:rStyle w:val="QRSVariable"/>
                <w:sz w:val="20"/>
              </w:rPr>
            </w:r>
            <w:r w:rsidR="006C775F" w:rsidRPr="00C83748">
              <w:rPr>
                <w:rStyle w:val="QRSVariable"/>
                <w:sz w:val="20"/>
              </w:rPr>
              <w:fldChar w:fldCharType="separate"/>
            </w:r>
            <w:r w:rsidR="00E35FEE">
              <w:rPr>
                <w:rStyle w:val="QRSVariable"/>
                <w:sz w:val="20"/>
              </w:rPr>
              <w:t>2016</w:t>
            </w:r>
            <w:r w:rsidR="006C775F" w:rsidRPr="00C83748">
              <w:rPr>
                <w:rStyle w:val="QRSVariable"/>
                <w:sz w:val="20"/>
              </w:rPr>
              <w:fldChar w:fldCharType="end"/>
            </w:r>
            <w:r w:rsidRPr="00C83748">
              <w:t xml:space="preserve"> crop tart cherries purchased, contracted, or grown by this operation.  Exclude tart cherries sold to other processors or sold as fresh fruit.  In the second column, please report the total quantity of tart cherries purchased directly from growers.  Exclude purchases from handlers or other processors.  Average prices or total dollars paid should reflect the price paid to growers at the processing plant door after deducting packing and marketing charges.</w:t>
            </w:r>
          </w:p>
        </w:tc>
      </w:tr>
    </w:tbl>
    <w:p w:rsidR="006A25C8" w:rsidRPr="00C83748" w:rsidRDefault="006A25C8" w:rsidP="006A25C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6A25C8" w:rsidRPr="00C83748" w:rsidTr="006A25C8">
        <w:trPr>
          <w:cantSplit/>
          <w:trHeight w:val="2030"/>
        </w:trPr>
        <w:tc>
          <w:tcPr>
            <w:tcW w:w="3792" w:type="dxa"/>
            <w:vMerge w:val="restart"/>
            <w:tcMar>
              <w:top w:w="58" w:type="dxa"/>
              <w:bottom w:w="29" w:type="dxa"/>
              <w:right w:w="58" w:type="dxa"/>
            </w:tcMar>
            <w:vAlign w:val="bottom"/>
          </w:tcPr>
          <w:p w:rsidR="006A25C8" w:rsidRPr="00C83748" w:rsidRDefault="006C775F" w:rsidP="006A25C8">
            <w:pPr>
              <w:ind w:left="450" w:hanging="360"/>
            </w:pPr>
            <w:r w:rsidRPr="00C83748">
              <w:rPr>
                <w:rStyle w:val="QRSNumber"/>
              </w:rPr>
              <w:fldChar w:fldCharType="begin" w:fldLock="1">
                <w:ffData>
                  <w:name w:val="QUESTION_NUMBER_2"/>
                  <w:enabled w:val="0"/>
                  <w:calcOnExit w:val="0"/>
                  <w:helpText w:type="text" w:val="QUESTION_NUMBER:2:19978:0"/>
                  <w:textInput>
                    <w:default w:val="#"/>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2.</w:t>
            </w:r>
            <w:r w:rsidRPr="00C83748">
              <w:rPr>
                <w:rStyle w:val="QRSNumber"/>
              </w:rPr>
              <w:fldChar w:fldCharType="end"/>
            </w:r>
            <w:r w:rsidR="006A25C8" w:rsidRPr="00C83748">
              <w:tab/>
              <w:t xml:space="preserve">What was the total quantity of </w:t>
            </w:r>
            <w:r w:rsidRPr="00C83748">
              <w:rPr>
                <w:rStyle w:val="QRSVariable"/>
                <w:sz w:val="20"/>
              </w:rPr>
              <w:fldChar w:fldCharType="begin" w:fldLock="1">
                <w:ffData>
                  <w:name w:val="PREVIOUS_YEAR_5"/>
                  <w:enabled/>
                  <w:calcOnExit w:val="0"/>
                  <w:helpText w:type="text" w:val="2"/>
                  <w:textInput>
                    <w:default w:val="&lt;PREVIOUS_YEAR&gt;"/>
                  </w:textInput>
                </w:ffData>
              </w:fldChar>
            </w:r>
            <w:r w:rsidR="006A25C8"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006A25C8" w:rsidRPr="00C83748">
              <w:rPr>
                <w:rStyle w:val="QRSVariable"/>
                <w:sz w:val="20"/>
              </w:rPr>
              <w:t xml:space="preserve"> crop </w:t>
            </w:r>
            <w:r w:rsidR="006A25C8" w:rsidRPr="00C83748">
              <w:t xml:space="preserve">tart cherries purchased, contracted, or grown by this operation?  (Report quantity of tart cherries received for processing, including any tart cherries grown by this operation.  Exclude </w:t>
            </w:r>
            <w:r w:rsidR="006A25C8" w:rsidRPr="00C83748">
              <w:rPr>
                <w:szCs w:val="20"/>
              </w:rPr>
              <w:t>tart cherries</w:t>
            </w:r>
            <w:r w:rsidR="006A25C8" w:rsidRPr="00C83748">
              <w:t xml:space="preserve"> sold to other processors, or sold whole as fresh fruit.). . . . . . . . . . . . </w:t>
            </w:r>
          </w:p>
        </w:tc>
        <w:tc>
          <w:tcPr>
            <w:tcW w:w="360" w:type="dxa"/>
            <w:tcMar>
              <w:top w:w="58" w:type="dxa"/>
              <w:left w:w="58" w:type="dxa"/>
              <w:bottom w:w="29" w:type="dxa"/>
              <w:right w:w="58" w:type="dxa"/>
            </w:tcMar>
            <w:vAlign w:val="bottom"/>
          </w:tcPr>
          <w:p w:rsidR="006A25C8" w:rsidRPr="00C83748" w:rsidRDefault="006A25C8" w:rsidP="006A25C8">
            <w:pPr>
              <w:ind w:left="450" w:hanging="360"/>
            </w:pPr>
          </w:p>
        </w:tc>
        <w:tc>
          <w:tcPr>
            <w:tcW w:w="1354" w:type="dxa"/>
            <w:shd w:val="clear" w:color="auto" w:fill="auto"/>
            <w:tcMar>
              <w:top w:w="58" w:type="dxa"/>
              <w:left w:w="58" w:type="dxa"/>
              <w:bottom w:w="29" w:type="dxa"/>
              <w:right w:w="58" w:type="dxa"/>
            </w:tcMar>
          </w:tcPr>
          <w:p w:rsidR="006A25C8" w:rsidRPr="00C83748" w:rsidRDefault="006A25C8" w:rsidP="006A25C8">
            <w:pPr>
              <w:spacing w:before="240" w:line="276" w:lineRule="auto"/>
              <w:jc w:val="center"/>
              <w:rPr>
                <w:b/>
                <w:sz w:val="16"/>
              </w:rPr>
            </w:pPr>
            <w:r w:rsidRPr="00C83748">
              <w:rPr>
                <w:b/>
                <w:sz w:val="16"/>
              </w:rPr>
              <w:t>QUANTITY PURCHASED, CONTRACTED, or GROWN</w:t>
            </w:r>
          </w:p>
        </w:tc>
        <w:tc>
          <w:tcPr>
            <w:tcW w:w="1166" w:type="dxa"/>
            <w:shd w:val="clear" w:color="auto" w:fill="auto"/>
          </w:tcPr>
          <w:p w:rsidR="006A25C8" w:rsidRPr="00C83748" w:rsidRDefault="006A25C8" w:rsidP="006A25C8">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6A25C8" w:rsidRPr="00C83748" w:rsidRDefault="006A25C8" w:rsidP="006A25C8">
            <w:pPr>
              <w:spacing w:before="240" w:line="276" w:lineRule="auto"/>
              <w:ind w:left="-58" w:right="-58"/>
              <w:jc w:val="center"/>
              <w:rPr>
                <w:b/>
                <w:sz w:val="16"/>
              </w:rPr>
            </w:pPr>
            <w:r w:rsidRPr="00C83748">
              <w:rPr>
                <w:b/>
                <w:sz w:val="16"/>
              </w:rPr>
              <w:t>UNIT</w:t>
            </w:r>
          </w:p>
          <w:p w:rsidR="006A25C8" w:rsidRPr="00C83748" w:rsidRDefault="006A25C8" w:rsidP="006A25C8">
            <w:pPr>
              <w:spacing w:line="276" w:lineRule="auto"/>
              <w:ind w:left="-58" w:right="-58"/>
              <w:jc w:val="center"/>
              <w:rPr>
                <w:b/>
                <w:sz w:val="16"/>
              </w:rPr>
            </w:pPr>
            <w:r w:rsidRPr="00C83748">
              <w:rPr>
                <w:b/>
                <w:sz w:val="16"/>
              </w:rPr>
              <w:t>(Lbs, Tons, Boxes, etc)</w:t>
            </w:r>
          </w:p>
        </w:tc>
        <w:tc>
          <w:tcPr>
            <w:tcW w:w="1080" w:type="dxa"/>
            <w:shd w:val="clear" w:color="auto" w:fill="auto"/>
            <w:tcMar>
              <w:top w:w="58" w:type="dxa"/>
              <w:left w:w="58" w:type="dxa"/>
              <w:bottom w:w="29" w:type="dxa"/>
              <w:right w:w="58" w:type="dxa"/>
            </w:tcMar>
          </w:tcPr>
          <w:p w:rsidR="006A25C8" w:rsidRPr="00C83748" w:rsidRDefault="006A25C8" w:rsidP="006A25C8">
            <w:pPr>
              <w:spacing w:before="240" w:line="276" w:lineRule="auto"/>
              <w:jc w:val="center"/>
              <w:rPr>
                <w:b/>
                <w:sz w:val="16"/>
              </w:rPr>
            </w:pPr>
            <w:r w:rsidRPr="00C83748">
              <w:rPr>
                <w:b/>
                <w:sz w:val="16"/>
              </w:rPr>
              <w:t>POUNDS</w:t>
            </w:r>
          </w:p>
          <w:p w:rsidR="006A25C8" w:rsidRPr="00C83748" w:rsidRDefault="006A25C8" w:rsidP="006A25C8">
            <w:pPr>
              <w:spacing w:line="276" w:lineRule="auto"/>
              <w:jc w:val="center"/>
              <w:rPr>
                <w:b/>
                <w:sz w:val="16"/>
              </w:rPr>
            </w:pPr>
            <w:r w:rsidRPr="00C83748">
              <w:rPr>
                <w:b/>
                <w:sz w:val="16"/>
              </w:rPr>
              <w:t>per Unit</w:t>
            </w:r>
          </w:p>
          <w:p w:rsidR="006A25C8" w:rsidRPr="00C83748" w:rsidRDefault="006A25C8" w:rsidP="006A25C8">
            <w:pPr>
              <w:spacing w:line="276" w:lineRule="auto"/>
              <w:jc w:val="center"/>
              <w:rPr>
                <w:b/>
                <w:sz w:val="16"/>
              </w:rPr>
            </w:pPr>
            <w:r w:rsidRPr="00C83748">
              <w:rPr>
                <w:b/>
                <w:sz w:val="16"/>
              </w:rPr>
              <w:t xml:space="preserve">If not reported </w:t>
            </w:r>
          </w:p>
          <w:p w:rsidR="006A25C8" w:rsidRPr="00C83748" w:rsidRDefault="006A25C8" w:rsidP="006A25C8">
            <w:pPr>
              <w:spacing w:line="276" w:lineRule="auto"/>
              <w:jc w:val="center"/>
              <w:rPr>
                <w:b/>
                <w:sz w:val="16"/>
              </w:rPr>
            </w:pPr>
            <w:r w:rsidRPr="00C83748">
              <w:rPr>
                <w:b/>
                <w:sz w:val="16"/>
              </w:rPr>
              <w:t>as Lbs</w:t>
            </w:r>
          </w:p>
          <w:p w:rsidR="006A25C8" w:rsidRPr="00C83748" w:rsidRDefault="006A25C8" w:rsidP="006A25C8">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6A25C8" w:rsidRPr="00C83748" w:rsidRDefault="006A25C8" w:rsidP="006A25C8">
            <w:pPr>
              <w:spacing w:line="276" w:lineRule="auto"/>
              <w:jc w:val="center"/>
              <w:rPr>
                <w:b/>
                <w:sz w:val="16"/>
              </w:rPr>
            </w:pPr>
          </w:p>
        </w:tc>
        <w:tc>
          <w:tcPr>
            <w:tcW w:w="1197" w:type="dxa"/>
            <w:gridSpan w:val="2"/>
            <w:tcBorders>
              <w:bottom w:val="single" w:sz="4" w:space="0" w:color="auto"/>
            </w:tcBorders>
            <w:shd w:val="clear" w:color="auto" w:fill="auto"/>
          </w:tcPr>
          <w:p w:rsidR="006A25C8" w:rsidRPr="00C83748" w:rsidRDefault="006A25C8" w:rsidP="006A25C8">
            <w:pPr>
              <w:spacing w:before="240" w:line="276" w:lineRule="auto"/>
              <w:ind w:left="144"/>
              <w:jc w:val="center"/>
              <w:rPr>
                <w:b/>
                <w:sz w:val="16"/>
              </w:rPr>
            </w:pPr>
            <w:r w:rsidRPr="00C83748">
              <w:rPr>
                <w:b/>
                <w:sz w:val="16"/>
              </w:rPr>
              <w:t>AVERAGE PRICE PAID PER UNIT (Dollars)</w:t>
            </w:r>
          </w:p>
        </w:tc>
        <w:tc>
          <w:tcPr>
            <w:tcW w:w="450" w:type="dxa"/>
            <w:gridSpan w:val="3"/>
            <w:shd w:val="clear" w:color="auto" w:fill="auto"/>
          </w:tcPr>
          <w:p w:rsidR="006A25C8" w:rsidRPr="00C83748" w:rsidRDefault="006A25C8" w:rsidP="006A25C8">
            <w:pPr>
              <w:spacing w:before="240" w:line="276" w:lineRule="auto"/>
              <w:jc w:val="center"/>
              <w:rPr>
                <w:b/>
                <w:sz w:val="16"/>
              </w:rPr>
            </w:pPr>
          </w:p>
          <w:p w:rsidR="006A25C8" w:rsidRPr="00C83748" w:rsidRDefault="006A25C8" w:rsidP="006A25C8">
            <w:pPr>
              <w:spacing w:line="276" w:lineRule="auto"/>
              <w:jc w:val="center"/>
              <w:rPr>
                <w:b/>
                <w:sz w:val="16"/>
              </w:rPr>
            </w:pPr>
            <w:r w:rsidRPr="00C83748">
              <w:rPr>
                <w:b/>
                <w:sz w:val="16"/>
              </w:rPr>
              <w:t>OR</w:t>
            </w:r>
          </w:p>
        </w:tc>
        <w:tc>
          <w:tcPr>
            <w:tcW w:w="902" w:type="dxa"/>
            <w:tcBorders>
              <w:bottom w:val="single" w:sz="4" w:space="0" w:color="auto"/>
            </w:tcBorders>
            <w:shd w:val="clear" w:color="auto" w:fill="auto"/>
          </w:tcPr>
          <w:p w:rsidR="006A25C8" w:rsidRPr="00C83748" w:rsidRDefault="006A25C8" w:rsidP="006A25C8">
            <w:pPr>
              <w:spacing w:before="240" w:line="276" w:lineRule="auto"/>
              <w:jc w:val="center"/>
              <w:rPr>
                <w:b/>
                <w:sz w:val="16"/>
              </w:rPr>
            </w:pPr>
            <w:r w:rsidRPr="00C83748">
              <w:rPr>
                <w:b/>
                <w:sz w:val="16"/>
              </w:rPr>
              <w:t>TOTAL DOLLARS PAID</w:t>
            </w:r>
          </w:p>
        </w:tc>
      </w:tr>
      <w:tr w:rsidR="006A25C8" w:rsidRPr="00C83748" w:rsidTr="006A25C8">
        <w:trPr>
          <w:cantSplit/>
          <w:trHeight w:hRule="exact" w:val="419"/>
        </w:trPr>
        <w:tc>
          <w:tcPr>
            <w:tcW w:w="3792" w:type="dxa"/>
            <w:vMerge/>
            <w:tcMar>
              <w:top w:w="58" w:type="dxa"/>
              <w:left w:w="0" w:type="dxa"/>
              <w:bottom w:w="29" w:type="dxa"/>
              <w:right w:w="58" w:type="dxa"/>
            </w:tcMar>
            <w:vAlign w:val="bottom"/>
          </w:tcPr>
          <w:p w:rsidR="006A25C8" w:rsidRPr="00C83748" w:rsidRDefault="006A25C8" w:rsidP="006A25C8">
            <w:pPr>
              <w:ind w:left="450" w:hanging="360"/>
            </w:pP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536"/>
        </w:trPr>
        <w:tc>
          <w:tcPr>
            <w:tcW w:w="4152" w:type="dxa"/>
            <w:gridSpan w:val="2"/>
            <w:tcMar>
              <w:top w:w="58" w:type="dxa"/>
              <w:left w:w="0" w:type="dxa"/>
              <w:bottom w:w="29" w:type="dxa"/>
              <w:right w:w="58" w:type="dxa"/>
            </w:tcMar>
            <w:vAlign w:val="bottom"/>
          </w:tcPr>
          <w:p w:rsidR="006A25C8" w:rsidRPr="00C83748" w:rsidRDefault="006C775F" w:rsidP="006A25C8">
            <w:pPr>
              <w:ind w:left="450" w:hanging="360"/>
              <w:contextualSpacing/>
              <w:rPr>
                <w:b/>
              </w:rPr>
            </w:pPr>
            <w:r w:rsidRPr="00C83748">
              <w:rPr>
                <w:rStyle w:val="QRSNumber"/>
              </w:rPr>
              <w:fldChar w:fldCharType="begin" w:fldLock="1">
                <w:ffData>
                  <w:name w:val="QUESTION_NUMBER_0"/>
                  <w:enabled w:val="0"/>
                  <w:calcOnExit w:val="0"/>
                  <w:helpText w:type="text" w:val="QUESTION_NUMBER:3:19978:0"/>
                  <w:textInput>
                    <w:default w:val="#"/>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3.</w:t>
            </w:r>
            <w:r w:rsidRPr="00C83748">
              <w:rPr>
                <w:rStyle w:val="QRSNumber"/>
              </w:rPr>
              <w:fldChar w:fldCharType="end"/>
            </w:r>
            <w:r w:rsidR="006A25C8" w:rsidRPr="00C83748">
              <w:tab/>
            </w:r>
            <w:r w:rsidR="006A25C8" w:rsidRPr="00C83748">
              <w:rPr>
                <w:b/>
              </w:rPr>
              <w:t>Of this (Item 2) total quantity,</w:t>
            </w:r>
          </w:p>
          <w:p w:rsidR="006A25C8" w:rsidRPr="00C83748" w:rsidRDefault="006A25C8" w:rsidP="006A25C8">
            <w:pPr>
              <w:ind w:left="450" w:hanging="360"/>
              <w:contextualSpacing/>
            </w:pPr>
            <w:r w:rsidRPr="00C83748">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6A25C8" w:rsidRPr="00C83748" w:rsidRDefault="006A25C8" w:rsidP="006A25C8">
            <w:pPr>
              <w:spacing w:before="240"/>
              <w:contextualSpacing/>
              <w:rPr>
                <w:b/>
                <w:sz w:val="16"/>
              </w:rPr>
            </w:pPr>
          </w:p>
        </w:tc>
        <w:tc>
          <w:tcPr>
            <w:tcW w:w="1166" w:type="dxa"/>
            <w:tcBorders>
              <w:top w:val="single" w:sz="4" w:space="0" w:color="auto"/>
              <w:bottom w:val="single" w:sz="4" w:space="0" w:color="auto"/>
            </w:tcBorders>
            <w:shd w:val="clear" w:color="auto" w:fill="auto"/>
            <w:vAlign w:val="bottom"/>
          </w:tcPr>
          <w:p w:rsidR="006A25C8" w:rsidRPr="00C83748" w:rsidRDefault="006A25C8" w:rsidP="006A25C8">
            <w:pPr>
              <w:spacing w:before="240"/>
              <w:contextualSpacing/>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6A25C8" w:rsidRPr="00C83748" w:rsidRDefault="006A25C8" w:rsidP="006A25C8">
            <w:pPr>
              <w:ind w:left="-58" w:right="-58"/>
              <w:contextualSpacing/>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6A25C8" w:rsidRPr="00C83748" w:rsidRDefault="006A25C8" w:rsidP="006A25C8">
            <w:pPr>
              <w:contextualSpacing/>
              <w:rPr>
                <w:b/>
                <w:sz w:val="16"/>
              </w:rPr>
            </w:pPr>
          </w:p>
        </w:tc>
        <w:tc>
          <w:tcPr>
            <w:tcW w:w="153" w:type="dxa"/>
            <w:tcBorders>
              <w:left w:val="nil"/>
            </w:tcBorders>
            <w:shd w:val="clear" w:color="auto" w:fill="auto"/>
            <w:tcMar>
              <w:top w:w="58" w:type="dxa"/>
              <w:left w:w="58" w:type="dxa"/>
              <w:bottom w:w="29" w:type="dxa"/>
              <w:right w:w="58" w:type="dxa"/>
            </w:tcMar>
            <w:vAlign w:val="bottom"/>
          </w:tcPr>
          <w:p w:rsidR="006A25C8" w:rsidRPr="00C83748" w:rsidRDefault="006A25C8" w:rsidP="006A25C8">
            <w:pPr>
              <w:contextualSpacing/>
              <w:rPr>
                <w:b/>
                <w:sz w:val="16"/>
              </w:rPr>
            </w:pPr>
          </w:p>
        </w:tc>
        <w:tc>
          <w:tcPr>
            <w:tcW w:w="1287" w:type="dxa"/>
            <w:gridSpan w:val="3"/>
            <w:tcBorders>
              <w:top w:val="single" w:sz="4" w:space="0" w:color="auto"/>
              <w:left w:val="nil"/>
              <w:bottom w:val="single" w:sz="4" w:space="0" w:color="auto"/>
            </w:tcBorders>
            <w:shd w:val="clear" w:color="auto" w:fill="auto"/>
            <w:vAlign w:val="bottom"/>
          </w:tcPr>
          <w:p w:rsidR="006A25C8" w:rsidRPr="00C83748" w:rsidRDefault="006A25C8" w:rsidP="006A25C8">
            <w:pPr>
              <w:spacing w:before="240"/>
              <w:contextualSpacing/>
              <w:rPr>
                <w:b/>
                <w:sz w:val="16"/>
              </w:rPr>
            </w:pPr>
          </w:p>
        </w:tc>
        <w:tc>
          <w:tcPr>
            <w:tcW w:w="153" w:type="dxa"/>
            <w:tcBorders>
              <w:left w:val="nil"/>
            </w:tcBorders>
            <w:shd w:val="clear" w:color="auto" w:fill="auto"/>
            <w:vAlign w:val="bottom"/>
          </w:tcPr>
          <w:p w:rsidR="006A25C8" w:rsidRPr="00C83748" w:rsidRDefault="006A25C8" w:rsidP="006A25C8">
            <w:pPr>
              <w:spacing w:before="240"/>
              <w:contextualSpacing/>
              <w:rPr>
                <w:b/>
                <w:sz w:val="16"/>
              </w:rPr>
            </w:pPr>
          </w:p>
        </w:tc>
        <w:tc>
          <w:tcPr>
            <w:tcW w:w="1109" w:type="dxa"/>
            <w:gridSpan w:val="2"/>
            <w:tcBorders>
              <w:top w:val="single" w:sz="4" w:space="0" w:color="auto"/>
              <w:left w:val="nil"/>
              <w:bottom w:val="single" w:sz="4" w:space="0" w:color="auto"/>
            </w:tcBorders>
            <w:shd w:val="clear" w:color="auto" w:fill="auto"/>
            <w:vAlign w:val="bottom"/>
          </w:tcPr>
          <w:p w:rsidR="006A25C8" w:rsidRPr="00C83748" w:rsidRDefault="006A25C8" w:rsidP="006A25C8">
            <w:pPr>
              <w:spacing w:before="240"/>
              <w:contextualSpacing/>
              <w:rPr>
                <w:b/>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244E88">
            <w:pPr>
              <w:ind w:left="752" w:hanging="360"/>
            </w:pPr>
            <w:r w:rsidRPr="00C83748">
              <w:t>[HOME STATE]?</w:t>
            </w:r>
            <w:r w:rsidR="00244E88">
              <w:t xml:space="preserve"> </w:t>
            </w:r>
            <w:r w:rsidRPr="00C83748">
              <w:t xml:space="preserve"> . . . . . . . . . . . . . . . . .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6A25C8" w:rsidRPr="00C83748" w:rsidRDefault="006A25C8" w:rsidP="006A25C8">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1624"/>
        </w:trPr>
        <w:tc>
          <w:tcPr>
            <w:tcW w:w="4152" w:type="dxa"/>
            <w:gridSpan w:val="2"/>
            <w:tcMar>
              <w:top w:w="58" w:type="dxa"/>
              <w:bottom w:w="29" w:type="dxa"/>
              <w:right w:w="58" w:type="dxa"/>
            </w:tcMar>
            <w:vAlign w:val="bottom"/>
          </w:tcPr>
          <w:p w:rsidR="006A25C8" w:rsidRPr="00C83748" w:rsidRDefault="006C775F" w:rsidP="006A25C8">
            <w:pPr>
              <w:ind w:left="450" w:hanging="360"/>
            </w:pPr>
            <w:r w:rsidRPr="00C83748">
              <w:rPr>
                <w:rStyle w:val="QRSNumber"/>
              </w:rPr>
              <w:fldChar w:fldCharType="begin" w:fldLock="1">
                <w:ffData>
                  <w:name w:val="QUESTION_NUMBER_1"/>
                  <w:enabled w:val="0"/>
                  <w:calcOnExit w:val="0"/>
                  <w:helpText w:type="text" w:val="QUESTION_NUMBER:4:19978:0"/>
                  <w:textInput>
                    <w:default w:val="#"/>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4.</w:t>
            </w:r>
            <w:r w:rsidRPr="00C83748">
              <w:rPr>
                <w:rStyle w:val="QRSNumber"/>
              </w:rPr>
              <w:fldChar w:fldCharType="end"/>
            </w:r>
            <w:r w:rsidR="006A25C8" w:rsidRPr="00C83748">
              <w:tab/>
            </w:r>
            <w:r w:rsidR="006A25C8" w:rsidRPr="00C83748">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tcPr>
          <w:p w:rsidR="006A25C8" w:rsidRPr="00C83748" w:rsidRDefault="006A25C8" w:rsidP="006A25C8">
            <w:pPr>
              <w:spacing w:before="240" w:line="276" w:lineRule="auto"/>
              <w:jc w:val="center"/>
              <w:rPr>
                <w:b/>
                <w:sz w:val="16"/>
              </w:rPr>
            </w:pPr>
            <w:r w:rsidRPr="00C83748">
              <w:rPr>
                <w:b/>
                <w:sz w:val="16"/>
              </w:rPr>
              <w:t>QUANTITY PROCESSED</w:t>
            </w:r>
          </w:p>
        </w:tc>
        <w:tc>
          <w:tcPr>
            <w:tcW w:w="1166" w:type="dxa"/>
            <w:shd w:val="clear" w:color="auto" w:fill="auto"/>
          </w:tcPr>
          <w:p w:rsidR="006A25C8" w:rsidRPr="00C83748" w:rsidRDefault="006A25C8" w:rsidP="006A25C8">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6A25C8" w:rsidRPr="00C83748" w:rsidRDefault="006A25C8" w:rsidP="006A25C8">
            <w:pPr>
              <w:spacing w:before="240" w:line="276" w:lineRule="auto"/>
              <w:ind w:left="-58" w:right="-58"/>
              <w:jc w:val="center"/>
              <w:rPr>
                <w:b/>
                <w:sz w:val="16"/>
              </w:rPr>
            </w:pPr>
            <w:r w:rsidRPr="00C83748">
              <w:rPr>
                <w:b/>
                <w:sz w:val="16"/>
              </w:rPr>
              <w:t>UNIT</w:t>
            </w:r>
          </w:p>
          <w:p w:rsidR="006A25C8" w:rsidRPr="00C83748" w:rsidRDefault="006A25C8" w:rsidP="006A25C8">
            <w:pPr>
              <w:spacing w:line="276" w:lineRule="auto"/>
              <w:ind w:left="-58" w:right="-58"/>
              <w:jc w:val="center"/>
              <w:rPr>
                <w:b/>
                <w:sz w:val="16"/>
              </w:rPr>
            </w:pPr>
            <w:r w:rsidRPr="00C83748">
              <w:rPr>
                <w:b/>
                <w:sz w:val="16"/>
              </w:rPr>
              <w:t>(Lbs, Tons, Boxes, etc)</w:t>
            </w:r>
          </w:p>
        </w:tc>
        <w:tc>
          <w:tcPr>
            <w:tcW w:w="1080" w:type="dxa"/>
            <w:shd w:val="clear" w:color="auto" w:fill="auto"/>
            <w:tcMar>
              <w:top w:w="58" w:type="dxa"/>
              <w:left w:w="58" w:type="dxa"/>
              <w:bottom w:w="29" w:type="dxa"/>
              <w:right w:w="58" w:type="dxa"/>
            </w:tcMar>
          </w:tcPr>
          <w:p w:rsidR="006A25C8" w:rsidRPr="00C83748" w:rsidRDefault="006A25C8" w:rsidP="006A25C8">
            <w:pPr>
              <w:spacing w:before="240" w:line="276" w:lineRule="auto"/>
              <w:jc w:val="center"/>
              <w:rPr>
                <w:b/>
                <w:sz w:val="16"/>
              </w:rPr>
            </w:pPr>
            <w:r w:rsidRPr="00C83748">
              <w:rPr>
                <w:b/>
                <w:sz w:val="16"/>
              </w:rPr>
              <w:t>POUNDS</w:t>
            </w:r>
          </w:p>
          <w:p w:rsidR="006A25C8" w:rsidRPr="00C83748" w:rsidRDefault="006A25C8" w:rsidP="006A25C8">
            <w:pPr>
              <w:spacing w:line="276" w:lineRule="auto"/>
              <w:jc w:val="center"/>
              <w:rPr>
                <w:b/>
                <w:sz w:val="16"/>
              </w:rPr>
            </w:pPr>
            <w:r w:rsidRPr="00C83748">
              <w:rPr>
                <w:b/>
                <w:sz w:val="16"/>
              </w:rPr>
              <w:t>per Unit</w:t>
            </w:r>
          </w:p>
          <w:p w:rsidR="006A25C8" w:rsidRPr="00C83748" w:rsidRDefault="006A25C8" w:rsidP="006A25C8">
            <w:pPr>
              <w:spacing w:line="276" w:lineRule="auto"/>
              <w:jc w:val="center"/>
              <w:rPr>
                <w:b/>
                <w:sz w:val="16"/>
              </w:rPr>
            </w:pPr>
            <w:r w:rsidRPr="00C83748">
              <w:rPr>
                <w:b/>
                <w:sz w:val="16"/>
              </w:rPr>
              <w:t xml:space="preserve">If not reported </w:t>
            </w:r>
          </w:p>
          <w:p w:rsidR="006A25C8" w:rsidRPr="00C83748" w:rsidRDefault="006A25C8" w:rsidP="006A25C8">
            <w:pPr>
              <w:spacing w:line="276" w:lineRule="auto"/>
              <w:jc w:val="center"/>
              <w:rPr>
                <w:b/>
                <w:sz w:val="16"/>
              </w:rPr>
            </w:pPr>
            <w:r w:rsidRPr="00C83748">
              <w:rPr>
                <w:b/>
                <w:sz w:val="16"/>
              </w:rPr>
              <w:t>as Lbs</w:t>
            </w:r>
          </w:p>
          <w:p w:rsidR="006A25C8" w:rsidRPr="00C83748" w:rsidRDefault="006A25C8" w:rsidP="006A25C8">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6A25C8" w:rsidRPr="00C83748" w:rsidRDefault="006A25C8" w:rsidP="006A25C8">
            <w:pPr>
              <w:spacing w:line="276" w:lineRule="auto"/>
              <w:jc w:val="center"/>
              <w:rPr>
                <w:b/>
                <w:sz w:val="16"/>
              </w:rPr>
            </w:pPr>
          </w:p>
        </w:tc>
        <w:tc>
          <w:tcPr>
            <w:tcW w:w="1197" w:type="dxa"/>
            <w:gridSpan w:val="2"/>
            <w:shd w:val="clear" w:color="auto" w:fill="auto"/>
          </w:tcPr>
          <w:p w:rsidR="006A25C8" w:rsidRPr="00C83748" w:rsidRDefault="006A25C8" w:rsidP="006A25C8">
            <w:pPr>
              <w:spacing w:before="240" w:line="276" w:lineRule="auto"/>
              <w:jc w:val="center"/>
              <w:rPr>
                <w:b/>
                <w:sz w:val="16"/>
              </w:rPr>
            </w:pPr>
            <w:r w:rsidRPr="00C83748">
              <w:rPr>
                <w:b/>
                <w:sz w:val="16"/>
              </w:rPr>
              <w:t>AVERAGE PRICE PAID PER UNIT (Dollars)</w:t>
            </w:r>
          </w:p>
        </w:tc>
        <w:tc>
          <w:tcPr>
            <w:tcW w:w="450" w:type="dxa"/>
            <w:gridSpan w:val="3"/>
            <w:shd w:val="clear" w:color="auto" w:fill="auto"/>
          </w:tcPr>
          <w:p w:rsidR="006A25C8" w:rsidRPr="00C83748" w:rsidRDefault="006A25C8" w:rsidP="006A25C8">
            <w:pPr>
              <w:spacing w:before="240" w:line="276" w:lineRule="auto"/>
              <w:contextualSpacing/>
              <w:jc w:val="center"/>
              <w:rPr>
                <w:b/>
                <w:sz w:val="16"/>
              </w:rPr>
            </w:pPr>
          </w:p>
          <w:p w:rsidR="006A25C8" w:rsidRPr="00C83748" w:rsidRDefault="006A25C8" w:rsidP="006A25C8">
            <w:pPr>
              <w:spacing w:before="240" w:line="276" w:lineRule="auto"/>
              <w:contextualSpacing/>
              <w:jc w:val="center"/>
              <w:rPr>
                <w:b/>
                <w:sz w:val="16"/>
              </w:rPr>
            </w:pPr>
          </w:p>
          <w:p w:rsidR="006A25C8" w:rsidRPr="00C83748" w:rsidRDefault="006A25C8" w:rsidP="006A25C8">
            <w:pPr>
              <w:spacing w:before="240"/>
              <w:contextualSpacing/>
              <w:rPr>
                <w:b/>
                <w:sz w:val="16"/>
              </w:rPr>
            </w:pPr>
            <w:r w:rsidRPr="00C83748">
              <w:rPr>
                <w:b/>
                <w:sz w:val="16"/>
              </w:rPr>
              <w:t>OR</w:t>
            </w:r>
          </w:p>
        </w:tc>
        <w:tc>
          <w:tcPr>
            <w:tcW w:w="902" w:type="dxa"/>
            <w:shd w:val="clear" w:color="auto" w:fill="auto"/>
          </w:tcPr>
          <w:p w:rsidR="006A25C8" w:rsidRPr="00C83748" w:rsidRDefault="006A25C8" w:rsidP="006A25C8">
            <w:pPr>
              <w:spacing w:before="240" w:line="276" w:lineRule="auto"/>
              <w:jc w:val="center"/>
              <w:rPr>
                <w:b/>
                <w:sz w:val="16"/>
              </w:rPr>
            </w:pPr>
            <w:r w:rsidRPr="00C83748">
              <w:rPr>
                <w:b/>
                <w:sz w:val="16"/>
              </w:rPr>
              <w:t>TOTAL DOLLARS PAID</w:t>
            </w: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pPr>
            <w:r w:rsidRPr="00C83748">
              <w:rPr>
                <w:rStyle w:val="QRSNumber"/>
              </w:rPr>
              <w:fldChar w:fldCharType="begin" w:fldLock="1">
                <w:ffData>
                  <w:name w:val="QUESTION_SAME_0"/>
                  <w:enabled w:val="0"/>
                  <w:calcOnExit w:val="0"/>
                  <w:helpText w:type="text" w:val="QUESTION_NUMBER:4:19978: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a.</w:t>
            </w:r>
            <w:r w:rsidRPr="00C83748">
              <w:rPr>
                <w:rStyle w:val="QRSNumber"/>
              </w:rPr>
              <w:fldChar w:fldCharType="end"/>
            </w:r>
            <w:r w:rsidR="006A25C8" w:rsidRPr="00C83748">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pPr>
            <w:r w:rsidRPr="00C83748">
              <w:rPr>
                <w:rStyle w:val="QRSNumber"/>
              </w:rPr>
              <w:fldChar w:fldCharType="begin" w:fldLock="1">
                <w:ffData>
                  <w:name w:val="QUESTION_SAME_4"/>
                  <w:enabled w:val="0"/>
                  <w:calcOnExit w:val="0"/>
                  <w:helpText w:type="text" w:val="QUESTION_NUMBER:4:19978: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b.</w:t>
            </w:r>
            <w:r w:rsidRPr="00C83748">
              <w:rPr>
                <w:rStyle w:val="QRSNumber"/>
              </w:rPr>
              <w:fldChar w:fldCharType="end"/>
            </w:r>
            <w:r w:rsidR="006A25C8" w:rsidRPr="00C83748">
              <w:tab/>
              <w:t xml:space="preserve">juice, cider, and concentrate.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pPr>
            <w:r w:rsidRPr="00C83748">
              <w:rPr>
                <w:rStyle w:val="QRSNumber"/>
              </w:rPr>
              <w:fldChar w:fldCharType="begin" w:fldLock="1">
                <w:ffData>
                  <w:name w:val="QUESTION_SAME_5"/>
                  <w:enabled w:val="0"/>
                  <w:calcOnExit w:val="0"/>
                  <w:helpText w:type="text" w:val="QUESTION_NUMBER:4:19978: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c.</w:t>
            </w:r>
            <w:r w:rsidRPr="00C83748">
              <w:rPr>
                <w:rStyle w:val="QRSNumber"/>
              </w:rPr>
              <w:fldChar w:fldCharType="end"/>
            </w:r>
            <w:r w:rsidR="006A25C8" w:rsidRPr="00C83748">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pPr>
            <w:r w:rsidRPr="00C83748">
              <w:rPr>
                <w:rStyle w:val="QRSNumber"/>
              </w:rPr>
              <w:fldChar w:fldCharType="begin" w:fldLock="1">
                <w:ffData>
                  <w:name w:val="QUESTION_SAME_6"/>
                  <w:enabled w:val="0"/>
                  <w:calcOnExit w:val="0"/>
                  <w:helpText w:type="text" w:val="QUESTION_NUMBER:4:19978: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d.</w:t>
            </w:r>
            <w:r w:rsidRPr="00C83748">
              <w:rPr>
                <w:rStyle w:val="QRSNumber"/>
              </w:rPr>
              <w:fldChar w:fldCharType="end"/>
            </w:r>
            <w:r w:rsidR="006A25C8" w:rsidRPr="00C83748">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rPr>
                <w:rStyle w:val="QRSNumber"/>
              </w:rPr>
            </w:pPr>
            <w:r w:rsidRPr="00C83748">
              <w:rPr>
                <w:rStyle w:val="QRSNumber"/>
              </w:rPr>
              <w:fldChar w:fldCharType="begin" w:fldLock="1">
                <w:ffData>
                  <w:name w:val="QUESTION_SAME_7"/>
                  <w:enabled w:val="0"/>
                  <w:calcOnExit w:val="0"/>
                  <w:helpText w:type="text" w:val="QUESTION_NUMBER:4:19978: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e.</w:t>
            </w:r>
            <w:r w:rsidRPr="00C83748">
              <w:rPr>
                <w:rStyle w:val="QRSNumber"/>
              </w:rPr>
              <w:fldChar w:fldCharType="end"/>
            </w:r>
            <w:r w:rsidR="006A25C8" w:rsidRPr="00C83748">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hRule="exact" w:val="432"/>
        </w:trPr>
        <w:tc>
          <w:tcPr>
            <w:tcW w:w="3792" w:type="dxa"/>
            <w:tcMar>
              <w:top w:w="58" w:type="dxa"/>
              <w:left w:w="0" w:type="dxa"/>
              <w:bottom w:w="29" w:type="dxa"/>
              <w:right w:w="58" w:type="dxa"/>
            </w:tcMar>
            <w:vAlign w:val="bottom"/>
          </w:tcPr>
          <w:p w:rsidR="006A25C8" w:rsidRPr="00C83748" w:rsidRDefault="006C775F" w:rsidP="006A25C8">
            <w:pPr>
              <w:ind w:left="752" w:hanging="360"/>
              <w:rPr>
                <w:rStyle w:val="QRSNumber"/>
              </w:rPr>
            </w:pPr>
            <w:r w:rsidRPr="00C83748">
              <w:rPr>
                <w:rStyle w:val="QRSNumber"/>
              </w:rPr>
              <w:fldChar w:fldCharType="begin" w:fldLock="1">
                <w:ffData>
                  <w:name w:val="QUESTION_SAME_8"/>
                  <w:enabled w:val="0"/>
                  <w:calcOnExit w:val="0"/>
                  <w:helpText w:type="text" w:val="QUESTION_NUMBER:4:19978: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f.</w:t>
            </w:r>
            <w:r w:rsidRPr="00C83748">
              <w:rPr>
                <w:rStyle w:val="QRSNumber"/>
              </w:rPr>
              <w:fldChar w:fldCharType="end"/>
            </w:r>
            <w:r w:rsidR="006A25C8" w:rsidRPr="00C83748">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val="440"/>
        </w:trPr>
        <w:tc>
          <w:tcPr>
            <w:tcW w:w="3792" w:type="dxa"/>
            <w:tcMar>
              <w:top w:w="58" w:type="dxa"/>
              <w:left w:w="0" w:type="dxa"/>
              <w:bottom w:w="29" w:type="dxa"/>
              <w:right w:w="58" w:type="dxa"/>
            </w:tcMar>
            <w:vAlign w:val="bottom"/>
          </w:tcPr>
          <w:p w:rsidR="006A25C8" w:rsidRPr="00C83748" w:rsidRDefault="006C775F" w:rsidP="006A25C8">
            <w:pPr>
              <w:ind w:left="752" w:hanging="360"/>
              <w:rPr>
                <w:rStyle w:val="QRSNumber"/>
              </w:rPr>
            </w:pPr>
            <w:r w:rsidRPr="00C83748">
              <w:rPr>
                <w:rStyle w:val="QRSNumber"/>
              </w:rPr>
              <w:fldChar w:fldCharType="begin" w:fldLock="1">
                <w:ffData>
                  <w:name w:val="QUESTION_SAME_9"/>
                  <w:enabled w:val="0"/>
                  <w:calcOnExit w:val="0"/>
                  <w:helpText w:type="text" w:val="QUESTION_NUMBER:4:19978: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g.</w:t>
            </w:r>
            <w:r w:rsidRPr="00C83748">
              <w:rPr>
                <w:rStyle w:val="QRSNumber"/>
              </w:rPr>
              <w:fldChar w:fldCharType="end"/>
            </w:r>
            <w:r w:rsidR="006A25C8" w:rsidRPr="00C83748">
              <w:rPr>
                <w:rStyle w:val="QRSNumber"/>
              </w:rPr>
              <w:tab/>
              <w:t>other uses</w:t>
            </w:r>
          </w:p>
          <w:p w:rsidR="006A25C8" w:rsidRPr="00C83748" w:rsidRDefault="006A25C8" w:rsidP="006A25C8">
            <w:pPr>
              <w:ind w:left="752" w:right="-62" w:hanging="360"/>
              <w:rPr>
                <w:rStyle w:val="QRSNumber"/>
              </w:rPr>
            </w:pPr>
            <w:r w:rsidRPr="00C83748">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r w:rsidR="006A25C8" w:rsidRPr="00C83748" w:rsidTr="006A25C8">
        <w:trPr>
          <w:cantSplit/>
          <w:trHeight w:val="440"/>
        </w:trPr>
        <w:tc>
          <w:tcPr>
            <w:tcW w:w="3792" w:type="dxa"/>
            <w:tcMar>
              <w:top w:w="58" w:type="dxa"/>
              <w:left w:w="0" w:type="dxa"/>
              <w:bottom w:w="29" w:type="dxa"/>
              <w:right w:w="58" w:type="dxa"/>
            </w:tcMar>
            <w:vAlign w:val="bottom"/>
          </w:tcPr>
          <w:p w:rsidR="006A25C8" w:rsidRPr="00C83748" w:rsidRDefault="006C775F" w:rsidP="006A25C8">
            <w:pPr>
              <w:ind w:left="752" w:hanging="360"/>
              <w:rPr>
                <w:rStyle w:val="QRSNumber"/>
              </w:rPr>
            </w:pPr>
            <w:r w:rsidRPr="00C83748">
              <w:rPr>
                <w:rStyle w:val="QRSNumber"/>
              </w:rPr>
              <w:fldChar w:fldCharType="begin" w:fldLock="1">
                <w:ffData>
                  <w:name w:val="QUESTION_SAME_10"/>
                  <w:enabled w:val="0"/>
                  <w:calcOnExit w:val="0"/>
                  <w:helpText w:type="text" w:val="QUESTION_NUMBER:4:19978:0"/>
                  <w:textInput>
                    <w:default w:val="i"/>
                  </w:textInput>
                </w:ffData>
              </w:fldChar>
            </w:r>
            <w:r w:rsidR="006A25C8" w:rsidRPr="00C83748">
              <w:rPr>
                <w:rStyle w:val="QRSNumber"/>
              </w:rPr>
              <w:instrText xml:space="preserve"> FORMTEXT </w:instrText>
            </w:r>
            <w:r w:rsidRPr="00C83748">
              <w:rPr>
                <w:rStyle w:val="QRSNumber"/>
              </w:rPr>
            </w:r>
            <w:r w:rsidRPr="00C83748">
              <w:rPr>
                <w:rStyle w:val="QRSNumber"/>
              </w:rPr>
              <w:fldChar w:fldCharType="separate"/>
            </w:r>
            <w:r w:rsidR="006A25C8" w:rsidRPr="00C83748">
              <w:rPr>
                <w:rStyle w:val="QRSNumber"/>
              </w:rPr>
              <w:t>h.</w:t>
            </w:r>
            <w:r w:rsidRPr="00C83748">
              <w:rPr>
                <w:rStyle w:val="QRSNumber"/>
              </w:rPr>
              <w:fldChar w:fldCharType="end"/>
            </w:r>
            <w:r w:rsidR="006A25C8" w:rsidRPr="00C83748">
              <w:rPr>
                <w:rStyle w:val="QRSNumber"/>
              </w:rPr>
              <w:tab/>
              <w:t>tart cherries received</w:t>
            </w:r>
          </w:p>
          <w:p w:rsidR="006A25C8" w:rsidRPr="00C83748" w:rsidRDefault="006A25C8" w:rsidP="006A25C8">
            <w:pPr>
              <w:ind w:left="752" w:hanging="360"/>
              <w:rPr>
                <w:rStyle w:val="QRSNumber"/>
              </w:rPr>
            </w:pPr>
            <w:r w:rsidRPr="00C83748">
              <w:rPr>
                <w:rStyle w:val="QRSNumber"/>
              </w:rPr>
              <w:tab/>
            </w:r>
            <w:proofErr w:type="gramStart"/>
            <w:r w:rsidRPr="00C83748">
              <w:rPr>
                <w:rStyle w:val="QRSNumber"/>
              </w:rPr>
              <w:t>but</w:t>
            </w:r>
            <w:proofErr w:type="gramEnd"/>
            <w:r w:rsidRPr="00C83748">
              <w:rPr>
                <w:rStyle w:val="QRSNumber"/>
              </w:rPr>
              <w:t xml:space="preserve"> not used (culls, etc). . . . . . . </w:t>
            </w:r>
          </w:p>
        </w:tc>
        <w:tc>
          <w:tcPr>
            <w:tcW w:w="360" w:type="dxa"/>
            <w:tcBorders>
              <w:right w:val="single" w:sz="4" w:space="0" w:color="auto"/>
            </w:tcBorders>
            <w:tcMar>
              <w:top w:w="58" w:type="dxa"/>
              <w:left w:w="58" w:type="dxa"/>
              <w:bottom w:w="29" w:type="dxa"/>
              <w:right w:w="58" w:type="dxa"/>
            </w:tcMar>
            <w:vAlign w:val="bottom"/>
          </w:tcPr>
          <w:p w:rsidR="006A25C8" w:rsidRPr="00C83748" w:rsidRDefault="006A25C8" w:rsidP="006A25C8">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A25C8" w:rsidRPr="00C83748" w:rsidRDefault="006A25C8" w:rsidP="006A25C8">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6A25C8" w:rsidRPr="00C83748" w:rsidRDefault="006A25C8" w:rsidP="006A25C8">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6A25C8" w:rsidRPr="00C83748" w:rsidRDefault="006A25C8" w:rsidP="006A25C8">
            <w:pPr>
              <w:rPr>
                <w:sz w:val="16"/>
              </w:rPr>
            </w:pPr>
          </w:p>
          <w:p w:rsidR="006A25C8" w:rsidRPr="00C83748" w:rsidRDefault="006A25C8" w:rsidP="006A25C8">
            <w:pPr>
              <w:rPr>
                <w:sz w:val="16"/>
              </w:rPr>
            </w:pPr>
          </w:p>
        </w:tc>
        <w:tc>
          <w:tcPr>
            <w:tcW w:w="630" w:type="dxa"/>
            <w:gridSpan w:val="2"/>
            <w:tcBorders>
              <w:top w:val="single" w:sz="4" w:space="0" w:color="auto"/>
              <w:bottom w:val="single" w:sz="4" w:space="0" w:color="auto"/>
            </w:tcBorders>
            <w:shd w:val="clear" w:color="auto" w:fill="auto"/>
            <w:vAlign w:val="bottom"/>
          </w:tcPr>
          <w:p w:rsidR="006A25C8" w:rsidRPr="00C83748" w:rsidRDefault="006A25C8" w:rsidP="006A25C8">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6A25C8" w:rsidRPr="00C83748" w:rsidRDefault="006A25C8" w:rsidP="006A25C8">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6A25C8" w:rsidRPr="00C83748" w:rsidRDefault="006A25C8" w:rsidP="006A25C8">
            <w:pPr>
              <w:spacing w:after="20"/>
              <w:rPr>
                <w:sz w:val="16"/>
              </w:rPr>
            </w:pPr>
          </w:p>
        </w:tc>
      </w:tr>
    </w:tbl>
    <w:p w:rsidR="006A25C8" w:rsidRPr="00C83748" w:rsidRDefault="006A25C8" w:rsidP="006A25C8">
      <w:pPr>
        <w:spacing w:line="40" w:lineRule="auto"/>
        <w:rPr>
          <w:sz w:val="4"/>
        </w:rPr>
      </w:pPr>
    </w:p>
    <w:tbl>
      <w:tblPr>
        <w:tblW w:w="11104" w:type="dxa"/>
        <w:tblInd w:w="-16" w:type="dxa"/>
        <w:tblLayout w:type="fixed"/>
        <w:tblCellMar>
          <w:left w:w="16" w:type="dxa"/>
        </w:tblCellMar>
        <w:tblLook w:val="0000" w:firstRow="0" w:lastRow="0" w:firstColumn="0" w:lastColumn="0" w:noHBand="0" w:noVBand="0"/>
      </w:tblPr>
      <w:tblGrid>
        <w:gridCol w:w="11104"/>
      </w:tblGrid>
      <w:tr w:rsidR="006A25C8" w:rsidRPr="00C83748" w:rsidTr="00944233">
        <w:trPr>
          <w:cantSplit/>
          <w:trHeight w:val="288"/>
        </w:trPr>
        <w:tc>
          <w:tcPr>
            <w:tcW w:w="11088" w:type="dxa"/>
            <w:tcMar>
              <w:top w:w="58" w:type="dxa"/>
              <w:left w:w="0" w:type="dxa"/>
              <w:bottom w:w="29" w:type="dxa"/>
              <w:right w:w="58" w:type="dxa"/>
            </w:tcMar>
            <w:vAlign w:val="bottom"/>
          </w:tcPr>
          <w:p w:rsidR="006A25C8" w:rsidRPr="00C83748" w:rsidRDefault="006A25C8" w:rsidP="006A25C8">
            <w:pPr>
              <w:spacing w:after="20"/>
              <w:ind w:left="450" w:hanging="360"/>
              <w:rPr>
                <w:b/>
                <w:sz w:val="16"/>
              </w:rPr>
            </w:pPr>
            <w:r w:rsidRPr="00C83748">
              <w:rPr>
                <w:rStyle w:val="QRSNumber"/>
                <w:b/>
              </w:rPr>
              <w:t>NOTE:</w:t>
            </w:r>
            <w:r w:rsidRPr="00C83748">
              <w:rPr>
                <w:rStyle w:val="QRSNumber"/>
              </w:rPr>
              <w:t xml:space="preserve">  Quantity reported in items 4a through 4h should equal quantity reported in Item 2.</w:t>
            </w:r>
          </w:p>
        </w:tc>
      </w:tr>
    </w:tbl>
    <w:tbl>
      <w:tblPr>
        <w:tblpPr w:leftFromText="180" w:rightFromText="180" w:vertAnchor="text" w:horzAnchor="margin" w:tblpY="-251"/>
        <w:tblW w:w="11088" w:type="dxa"/>
        <w:tblLayout w:type="fixed"/>
        <w:tblCellMar>
          <w:left w:w="16" w:type="dxa"/>
        </w:tblCellMar>
        <w:tblLook w:val="0000" w:firstRow="0" w:lastRow="0" w:firstColumn="0" w:lastColumn="0" w:noHBand="0" w:noVBand="0"/>
      </w:tblPr>
      <w:tblGrid>
        <w:gridCol w:w="11088"/>
      </w:tblGrid>
      <w:tr w:rsidR="00944233" w:rsidRPr="00E97F5B" w:rsidTr="00944233">
        <w:trPr>
          <w:cantSplit/>
          <w:trHeight w:val="440"/>
        </w:trPr>
        <w:tc>
          <w:tcPr>
            <w:tcW w:w="11088" w:type="dxa"/>
            <w:tcMar>
              <w:top w:w="58" w:type="dxa"/>
              <w:bottom w:w="29" w:type="dxa"/>
              <w:right w:w="58" w:type="dxa"/>
            </w:tcMar>
            <w:vAlign w:val="bottom"/>
          </w:tcPr>
          <w:p w:rsidR="00944233" w:rsidRPr="006A25C8" w:rsidRDefault="00944233" w:rsidP="004A661A">
            <w:pPr>
              <w:rPr>
                <w:sz w:val="22"/>
              </w:rPr>
            </w:pPr>
            <w:r w:rsidRPr="006A25C8">
              <w:rPr>
                <w:b/>
                <w:sz w:val="22"/>
              </w:rPr>
              <w:lastRenderedPageBreak/>
              <w:t xml:space="preserve">SECTION </w:t>
            </w:r>
            <w:r w:rsidR="004A661A">
              <w:rPr>
                <w:b/>
                <w:sz w:val="22"/>
              </w:rPr>
              <w:t>6</w:t>
            </w:r>
            <w:r w:rsidRPr="006A25C8">
              <w:rPr>
                <w:b/>
                <w:sz w:val="22"/>
              </w:rPr>
              <w:t xml:space="preserve"> – </w:t>
            </w:r>
            <w:r>
              <w:rPr>
                <w:b/>
                <w:sz w:val="22"/>
              </w:rPr>
              <w:t>APRICOTS</w:t>
            </w:r>
            <w:r w:rsidRPr="006A25C8">
              <w:rPr>
                <w:sz w:val="22"/>
              </w:rPr>
              <w:t xml:space="preserve"> </w:t>
            </w:r>
          </w:p>
        </w:tc>
      </w:tr>
    </w:tbl>
    <w:p w:rsidR="00A231A4" w:rsidRDefault="00A231A4" w:rsidP="00A231A4">
      <w:pPr>
        <w:rPr>
          <w:b/>
        </w:rPr>
      </w:pPr>
    </w:p>
    <w:p w:rsidR="00944233" w:rsidRPr="00E97F5B" w:rsidRDefault="00944233" w:rsidP="0094423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944233" w:rsidRPr="00C83748" w:rsidTr="00B6048A">
        <w:trPr>
          <w:cantSplit/>
          <w:trHeight w:val="440"/>
        </w:trPr>
        <w:tc>
          <w:tcPr>
            <w:tcW w:w="9504" w:type="dxa"/>
            <w:tcMar>
              <w:top w:w="58" w:type="dxa"/>
              <w:left w:w="0" w:type="dxa"/>
              <w:bottom w:w="29" w:type="dxa"/>
              <w:right w:w="58" w:type="dxa"/>
            </w:tcMar>
            <w:vAlign w:val="bottom"/>
          </w:tcPr>
          <w:p w:rsidR="00944233" w:rsidRPr="00C83748" w:rsidRDefault="00944233" w:rsidP="00944233">
            <w:pPr>
              <w:ind w:left="450" w:hanging="360"/>
            </w:pPr>
            <w:r w:rsidRPr="00C83748">
              <w:rPr>
                <w:rStyle w:val="QRSNumber"/>
              </w:rPr>
              <w:fldChar w:fldCharType="begin" w:fldLock="1">
                <w:ffData>
                  <w:name w:val="QUESTION_NUMBER_3"/>
                  <w:enabled w:val="0"/>
                  <w:calcOnExit w:val="0"/>
                  <w:helpText w:type="text" w:val="QUESTION_NUMBER:1:19908:1"/>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1.</w:t>
            </w:r>
            <w:r w:rsidRPr="00C83748">
              <w:rPr>
                <w:rStyle w:val="QRSNumber"/>
              </w:rPr>
              <w:fldChar w:fldCharType="end"/>
            </w:r>
            <w:r w:rsidRPr="00C83748">
              <w:tab/>
              <w:t xml:space="preserve">Did this firm contract or grow any </w:t>
            </w:r>
            <w:r w:rsidRPr="00C83748">
              <w:rPr>
                <w:rStyle w:val="QRSVariable"/>
                <w:sz w:val="20"/>
              </w:rPr>
              <w:fldChar w:fldCharType="begin" w:fldLock="1">
                <w:ffData>
                  <w:name w:val="PREVIOUS_YEAR_2"/>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t xml:space="preserve"> crop </w:t>
            </w:r>
            <w:r>
              <w:rPr>
                <w:b/>
              </w:rPr>
              <w:t>apricots</w:t>
            </w:r>
            <w:r w:rsidRPr="00C83748">
              <w:t xml:space="preserve"> for processing, or purchase any open–market </w:t>
            </w:r>
            <w:r w:rsidRPr="00C83748">
              <w:rPr>
                <w:rStyle w:val="QRSVariable"/>
                <w:sz w:val="20"/>
              </w:rPr>
              <w:fldChar w:fldCharType="begin" w:fldLock="1">
                <w:ffData>
                  <w:name w:val="PREVIOUS_YEAR_0"/>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rPr>
                <w:rStyle w:val="QRSVariable"/>
                <w:sz w:val="20"/>
              </w:rPr>
              <w:t xml:space="preserve"> crop </w:t>
            </w:r>
            <w:r>
              <w:rPr>
                <w:b/>
              </w:rPr>
              <w:t>apricots</w:t>
            </w:r>
            <w:r w:rsidRPr="00C83748">
              <w:rPr>
                <w:rStyle w:val="QRSVariable"/>
                <w:sz w:val="20"/>
              </w:rPr>
              <w:t xml:space="preserve"> to be processed</w:t>
            </w:r>
            <w:r w:rsidRPr="00C83748">
              <w:t>?</w:t>
            </w:r>
          </w:p>
        </w:tc>
        <w:tc>
          <w:tcPr>
            <w:tcW w:w="1584" w:type="dxa"/>
            <w:shd w:val="clear" w:color="auto" w:fill="auto"/>
            <w:tcMar>
              <w:top w:w="58" w:type="dxa"/>
              <w:left w:w="58" w:type="dxa"/>
              <w:bottom w:w="29" w:type="dxa"/>
              <w:right w:w="58" w:type="dxa"/>
            </w:tcMar>
            <w:vAlign w:val="bottom"/>
          </w:tcPr>
          <w:p w:rsidR="00944233" w:rsidRPr="00C83748" w:rsidRDefault="00944233" w:rsidP="00B6048A">
            <w:pPr>
              <w:jc w:val="center"/>
              <w:rPr>
                <w:b/>
                <w:sz w:val="16"/>
              </w:rPr>
            </w:pPr>
          </w:p>
        </w:tc>
      </w:tr>
      <w:tr w:rsidR="00944233" w:rsidRPr="00C83748" w:rsidTr="00B6048A">
        <w:trPr>
          <w:cantSplit/>
          <w:trHeight w:hRule="exact" w:val="403"/>
        </w:trPr>
        <w:tc>
          <w:tcPr>
            <w:tcW w:w="9504" w:type="dxa"/>
            <w:tcMar>
              <w:top w:w="58" w:type="dxa"/>
              <w:left w:w="0" w:type="dxa"/>
              <w:bottom w:w="29" w:type="dxa"/>
              <w:right w:w="58" w:type="dxa"/>
            </w:tcMar>
            <w:vAlign w:val="bottom"/>
          </w:tcPr>
          <w:p w:rsidR="00944233" w:rsidRPr="00C83748" w:rsidRDefault="00944233" w:rsidP="00775383">
            <w:pPr>
              <w:ind w:left="752" w:hanging="360"/>
            </w:pPr>
            <w:r w:rsidRPr="00C83748">
              <w:rPr>
                <w:vertAlign w:val="subscript"/>
              </w:rPr>
              <w:t>1</w:t>
            </w:r>
            <w:r w:rsidRPr="00C83748">
              <w:t xml:space="preserve"> </w:t>
            </w:r>
            <w:r w:rsidRPr="00C83748">
              <w:fldChar w:fldCharType="begin" w:fldLock="1">
                <w:ffData>
                  <w:name w:val="CHECKBOX_65247"/>
                  <w:enabled/>
                  <w:calcOnExit w:val="0"/>
                  <w:checkBox>
                    <w:sizeAuto/>
                    <w:default w:val="0"/>
                  </w:checkBox>
                </w:ffData>
              </w:fldChar>
            </w:r>
            <w:r w:rsidRPr="00C83748">
              <w:instrText xml:space="preserve"> FORMCHECKBOX </w:instrText>
            </w:r>
            <w:r w:rsidR="00502B80">
              <w:fldChar w:fldCharType="separate"/>
            </w:r>
            <w:r w:rsidRPr="00C83748">
              <w:fldChar w:fldCharType="end"/>
            </w:r>
            <w:r w:rsidRPr="00C83748">
              <w:t xml:space="preserve"> </w:t>
            </w:r>
            <w:r w:rsidRPr="00C83748">
              <w:rPr>
                <w:b/>
              </w:rPr>
              <w:t>Yes</w:t>
            </w:r>
            <w:r w:rsidRPr="00C83748">
              <w:t xml:space="preserve"> – Continue</w:t>
            </w:r>
            <w:r w:rsidRPr="00C83748">
              <w:tab/>
            </w:r>
            <w:r w:rsidRPr="00C83748">
              <w:tab/>
            </w:r>
            <w:r w:rsidRPr="00C83748">
              <w:tab/>
            </w:r>
            <w:r w:rsidRPr="00C83748">
              <w:rPr>
                <w:vertAlign w:val="subscript"/>
              </w:rPr>
              <w:t>3</w:t>
            </w:r>
            <w:r w:rsidRPr="00C83748">
              <w:t xml:space="preserve"> </w:t>
            </w:r>
            <w:r w:rsidRPr="00C83748">
              <w:fldChar w:fldCharType="begin" w:fldLock="1">
                <w:ffData>
                  <w:name w:val="CHECKBOX_41738"/>
                  <w:enabled/>
                  <w:calcOnExit w:val="0"/>
                  <w:checkBox>
                    <w:sizeAuto/>
                    <w:default w:val="0"/>
                  </w:checkBox>
                </w:ffData>
              </w:fldChar>
            </w:r>
            <w:r w:rsidRPr="00C83748">
              <w:instrText xml:space="preserve"> FORMCHECKBOX </w:instrText>
            </w:r>
            <w:r w:rsidR="00502B80">
              <w:fldChar w:fldCharType="separate"/>
            </w:r>
            <w:r w:rsidRPr="00C83748">
              <w:fldChar w:fldCharType="end"/>
            </w:r>
            <w:r w:rsidRPr="00C83748">
              <w:t xml:space="preserve"> </w:t>
            </w:r>
            <w:r w:rsidRPr="00C83748">
              <w:rPr>
                <w:b/>
              </w:rPr>
              <w:t>No</w:t>
            </w:r>
            <w:r w:rsidRPr="00C83748">
              <w:t xml:space="preserve"> – Go to Section </w:t>
            </w:r>
            <w:r w:rsidR="00775383">
              <w:t>7</w:t>
            </w:r>
          </w:p>
        </w:tc>
        <w:tc>
          <w:tcPr>
            <w:tcW w:w="1584" w:type="dxa"/>
            <w:shd w:val="clear" w:color="auto" w:fill="auto"/>
            <w:tcMar>
              <w:top w:w="58" w:type="dxa"/>
              <w:left w:w="58" w:type="dxa"/>
              <w:bottom w:w="29" w:type="dxa"/>
              <w:right w:w="58" w:type="dxa"/>
            </w:tcMar>
          </w:tcPr>
          <w:p w:rsidR="00944233" w:rsidRPr="00C83748" w:rsidRDefault="00944233" w:rsidP="00B6048A">
            <w:pPr>
              <w:rPr>
                <w:sz w:val="16"/>
              </w:rPr>
            </w:pPr>
          </w:p>
        </w:tc>
      </w:tr>
    </w:tbl>
    <w:p w:rsidR="00944233" w:rsidRPr="00C83748" w:rsidRDefault="00944233" w:rsidP="0094423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44233" w:rsidRPr="00C83748" w:rsidTr="00B6048A">
        <w:trPr>
          <w:cantSplit/>
          <w:trHeight w:val="1296"/>
        </w:trPr>
        <w:tc>
          <w:tcPr>
            <w:tcW w:w="11088" w:type="dxa"/>
            <w:tcMar>
              <w:top w:w="58" w:type="dxa"/>
              <w:bottom w:w="29" w:type="dxa"/>
              <w:right w:w="58" w:type="dxa"/>
            </w:tcMar>
            <w:vAlign w:val="bottom"/>
          </w:tcPr>
          <w:p w:rsidR="00944233" w:rsidRPr="00C83748" w:rsidRDefault="00944233" w:rsidP="00944233">
            <w:pPr>
              <w:spacing w:before="120"/>
              <w:ind w:left="86"/>
              <w:rPr>
                <w:b/>
              </w:rPr>
            </w:pPr>
            <w:r w:rsidRPr="00C83748">
              <w:rPr>
                <w:b/>
              </w:rPr>
              <w:t>INSTRUCTIONS:</w:t>
            </w:r>
            <w:r w:rsidRPr="00C83748">
              <w:t xml:space="preserve">  In the first column, please report the total quantity of </w:t>
            </w:r>
            <w:r w:rsidRPr="00C83748">
              <w:rPr>
                <w:rStyle w:val="QRSVariable"/>
                <w:sz w:val="20"/>
              </w:rPr>
              <w:fldChar w:fldCharType="begin" w:fldLock="1">
                <w:ffData>
                  <w:name w:val="PREVIOUS_YEAR_1"/>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t xml:space="preserve"> crop </w:t>
            </w:r>
            <w:r>
              <w:t>apricots</w:t>
            </w:r>
            <w:r w:rsidRPr="00C83748">
              <w:t xml:space="preserve"> purchased, contracted, or grown by</w:t>
            </w:r>
            <w:r>
              <w:t xml:space="preserve"> this operation.  Exclude apricots</w:t>
            </w:r>
            <w:r w:rsidRPr="00C83748">
              <w:t xml:space="preserve"> sold to other processors or sold as fresh fruit.  In the second column, please report the total quantity of </w:t>
            </w:r>
            <w:r>
              <w:t>apricots</w:t>
            </w:r>
            <w:r w:rsidRPr="00C83748">
              <w:t xml:space="preserve"> purchased directly from growers.  Exclude purchases from handlers or other processors.  Average prices or total dollars paid should reflect the price paid to growers at the processing plant door after deducting packing and marketing charges.</w:t>
            </w:r>
          </w:p>
        </w:tc>
      </w:tr>
    </w:tbl>
    <w:p w:rsidR="00944233" w:rsidRPr="00C83748" w:rsidRDefault="00944233" w:rsidP="0094423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944233" w:rsidRPr="00C83748" w:rsidTr="00B6048A">
        <w:trPr>
          <w:cantSplit/>
          <w:trHeight w:val="1400"/>
        </w:trPr>
        <w:tc>
          <w:tcPr>
            <w:tcW w:w="3792" w:type="dxa"/>
            <w:vMerge w:val="restart"/>
            <w:tcMar>
              <w:top w:w="58" w:type="dxa"/>
              <w:bottom w:w="29" w:type="dxa"/>
              <w:right w:w="58" w:type="dxa"/>
            </w:tcMar>
            <w:vAlign w:val="bottom"/>
          </w:tcPr>
          <w:p w:rsidR="00944233" w:rsidRPr="00C83748" w:rsidRDefault="00944233" w:rsidP="00B6048A">
            <w:pPr>
              <w:ind w:left="450" w:hanging="360"/>
            </w:pPr>
            <w:r w:rsidRPr="00C83748">
              <w:rPr>
                <w:rStyle w:val="QRSNumber"/>
              </w:rPr>
              <w:fldChar w:fldCharType="begin" w:fldLock="1">
                <w:ffData>
                  <w:name w:val="QUESTION_NUMBER_2"/>
                  <w:enabled w:val="0"/>
                  <w:calcOnExit w:val="0"/>
                  <w:helpText w:type="text" w:val="QUESTION_NUMBER:2: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2.</w:t>
            </w:r>
            <w:r w:rsidRPr="00C83748">
              <w:rPr>
                <w:rStyle w:val="QRSNumber"/>
              </w:rPr>
              <w:fldChar w:fldCharType="end"/>
            </w:r>
            <w:r w:rsidRPr="00C83748">
              <w:tab/>
              <w:t xml:space="preserve">What was the total quantity of </w:t>
            </w:r>
            <w:r w:rsidRPr="00C83748">
              <w:rPr>
                <w:rStyle w:val="QRSVariable"/>
                <w:sz w:val="20"/>
              </w:rPr>
              <w:fldChar w:fldCharType="begin" w:fldLock="1">
                <w:ffData>
                  <w:name w:val="PREVIOUS_YEAR_5"/>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rPr>
                <w:rStyle w:val="QRSVariable"/>
                <w:sz w:val="20"/>
              </w:rPr>
              <w:t xml:space="preserve"> crop </w:t>
            </w:r>
            <w:r>
              <w:t>apricots purchased,</w:t>
            </w:r>
            <w:r w:rsidR="004A661A">
              <w:t xml:space="preserve"> </w:t>
            </w:r>
            <w:r w:rsidRPr="00C83748">
              <w:t xml:space="preserve">contracted, or grown by this operation?  (Report quantity of </w:t>
            </w:r>
            <w:r>
              <w:t>apricots</w:t>
            </w:r>
            <w:r w:rsidRPr="00C83748">
              <w:t xml:space="preserve"> received for processing, including any</w:t>
            </w:r>
            <w:r>
              <w:t xml:space="preserve"> apricots</w:t>
            </w:r>
            <w:r w:rsidRPr="00C83748">
              <w:t xml:space="preserve"> g</w:t>
            </w:r>
            <w:r>
              <w:t>rown by this operation.  Exclude apricots</w:t>
            </w:r>
            <w:r w:rsidRPr="00C83748">
              <w:t xml:space="preserve"> sold to other processors, or sold whole as fresh fruit.). . . . . . . . </w:t>
            </w:r>
          </w:p>
        </w:tc>
        <w:tc>
          <w:tcPr>
            <w:tcW w:w="360" w:type="dxa"/>
            <w:tcMar>
              <w:top w:w="58" w:type="dxa"/>
              <w:left w:w="58" w:type="dxa"/>
              <w:bottom w:w="29" w:type="dxa"/>
              <w:right w:w="58" w:type="dxa"/>
            </w:tcMar>
            <w:vAlign w:val="bottom"/>
          </w:tcPr>
          <w:p w:rsidR="00944233" w:rsidRPr="00C83748" w:rsidRDefault="00944233" w:rsidP="00B6048A">
            <w:pPr>
              <w:ind w:left="450" w:hanging="360"/>
            </w:pPr>
          </w:p>
        </w:tc>
        <w:tc>
          <w:tcPr>
            <w:tcW w:w="1354" w:type="dxa"/>
            <w:shd w:val="clear" w:color="auto" w:fill="auto"/>
            <w:tcMar>
              <w:top w:w="58" w:type="dxa"/>
              <w:left w:w="58" w:type="dxa"/>
              <w:bottom w:w="29" w:type="dxa"/>
              <w:right w:w="58" w:type="dxa"/>
            </w:tcMar>
          </w:tcPr>
          <w:p w:rsidR="00944233" w:rsidRPr="00C83748" w:rsidRDefault="00944233" w:rsidP="00B6048A">
            <w:pPr>
              <w:spacing w:before="240" w:line="276" w:lineRule="auto"/>
              <w:jc w:val="center"/>
              <w:rPr>
                <w:b/>
                <w:sz w:val="16"/>
              </w:rPr>
            </w:pPr>
            <w:r w:rsidRPr="00C83748">
              <w:rPr>
                <w:b/>
                <w:sz w:val="16"/>
              </w:rPr>
              <w:t>QUANTITY PURCHASED, CONTRACTED, or GROWN</w:t>
            </w:r>
          </w:p>
        </w:tc>
        <w:tc>
          <w:tcPr>
            <w:tcW w:w="1166" w:type="dxa"/>
            <w:shd w:val="clear" w:color="auto" w:fill="auto"/>
          </w:tcPr>
          <w:p w:rsidR="00944233" w:rsidRPr="00C83748" w:rsidRDefault="00944233" w:rsidP="00B6048A">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944233" w:rsidRPr="00C83748" w:rsidRDefault="00944233" w:rsidP="00B6048A">
            <w:pPr>
              <w:spacing w:before="240" w:line="276" w:lineRule="auto"/>
              <w:ind w:left="-58" w:right="-58"/>
              <w:jc w:val="center"/>
              <w:rPr>
                <w:b/>
                <w:sz w:val="16"/>
              </w:rPr>
            </w:pPr>
            <w:r w:rsidRPr="00C83748">
              <w:rPr>
                <w:b/>
                <w:sz w:val="16"/>
              </w:rPr>
              <w:t>UNIT</w:t>
            </w:r>
          </w:p>
          <w:p w:rsidR="00944233" w:rsidRPr="00C83748" w:rsidRDefault="00944233" w:rsidP="00B6048A">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944233" w:rsidRPr="00C83748" w:rsidRDefault="00944233" w:rsidP="00B6048A">
            <w:pPr>
              <w:spacing w:before="240" w:line="276" w:lineRule="auto"/>
              <w:jc w:val="center"/>
              <w:rPr>
                <w:b/>
                <w:sz w:val="16"/>
              </w:rPr>
            </w:pPr>
            <w:r w:rsidRPr="00C83748">
              <w:rPr>
                <w:b/>
                <w:sz w:val="16"/>
              </w:rPr>
              <w:t>POUNDS</w:t>
            </w:r>
          </w:p>
          <w:p w:rsidR="00944233" w:rsidRPr="00C83748" w:rsidRDefault="00944233" w:rsidP="00B6048A">
            <w:pPr>
              <w:spacing w:line="276" w:lineRule="auto"/>
              <w:jc w:val="center"/>
              <w:rPr>
                <w:b/>
                <w:sz w:val="16"/>
              </w:rPr>
            </w:pPr>
            <w:r w:rsidRPr="00C83748">
              <w:rPr>
                <w:b/>
                <w:sz w:val="16"/>
              </w:rPr>
              <w:t>per Unit</w:t>
            </w:r>
          </w:p>
          <w:p w:rsidR="00944233" w:rsidRPr="00C83748" w:rsidRDefault="00944233" w:rsidP="00B6048A">
            <w:pPr>
              <w:spacing w:line="276" w:lineRule="auto"/>
              <w:jc w:val="center"/>
              <w:rPr>
                <w:b/>
                <w:sz w:val="16"/>
              </w:rPr>
            </w:pPr>
            <w:r w:rsidRPr="00C83748">
              <w:rPr>
                <w:b/>
                <w:sz w:val="16"/>
              </w:rPr>
              <w:t xml:space="preserve">If not reported </w:t>
            </w:r>
          </w:p>
          <w:p w:rsidR="00944233" w:rsidRPr="00C83748" w:rsidRDefault="00944233" w:rsidP="00B6048A">
            <w:pPr>
              <w:spacing w:line="276" w:lineRule="auto"/>
              <w:jc w:val="center"/>
              <w:rPr>
                <w:b/>
                <w:sz w:val="16"/>
              </w:rPr>
            </w:pPr>
            <w:r w:rsidRPr="00C83748">
              <w:rPr>
                <w:b/>
                <w:sz w:val="16"/>
              </w:rPr>
              <w:t xml:space="preserve">as </w:t>
            </w:r>
            <w:proofErr w:type="spellStart"/>
            <w:r w:rsidRPr="00C83748">
              <w:rPr>
                <w:b/>
                <w:sz w:val="16"/>
              </w:rPr>
              <w:t>Lbs</w:t>
            </w:r>
            <w:proofErr w:type="spellEnd"/>
          </w:p>
          <w:p w:rsidR="00944233" w:rsidRPr="00C83748" w:rsidRDefault="00944233" w:rsidP="00B6048A">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944233" w:rsidRPr="00C83748" w:rsidRDefault="00944233" w:rsidP="00B6048A">
            <w:pPr>
              <w:spacing w:line="276" w:lineRule="auto"/>
              <w:jc w:val="center"/>
              <w:rPr>
                <w:b/>
                <w:sz w:val="16"/>
              </w:rPr>
            </w:pPr>
          </w:p>
        </w:tc>
        <w:tc>
          <w:tcPr>
            <w:tcW w:w="1197" w:type="dxa"/>
            <w:gridSpan w:val="2"/>
            <w:tcBorders>
              <w:bottom w:val="single" w:sz="4" w:space="0" w:color="auto"/>
            </w:tcBorders>
            <w:shd w:val="clear" w:color="auto" w:fill="auto"/>
          </w:tcPr>
          <w:p w:rsidR="00944233" w:rsidRPr="00C83748" w:rsidRDefault="00944233" w:rsidP="00B6048A">
            <w:pPr>
              <w:spacing w:before="240" w:line="276" w:lineRule="auto"/>
              <w:ind w:left="144"/>
              <w:jc w:val="center"/>
              <w:rPr>
                <w:b/>
                <w:sz w:val="16"/>
              </w:rPr>
            </w:pPr>
            <w:r w:rsidRPr="00C83748">
              <w:rPr>
                <w:b/>
                <w:sz w:val="16"/>
              </w:rPr>
              <w:t>AVERAGE PRICE PAID PER UNIT (Dollars)</w:t>
            </w:r>
          </w:p>
        </w:tc>
        <w:tc>
          <w:tcPr>
            <w:tcW w:w="450" w:type="dxa"/>
            <w:gridSpan w:val="3"/>
            <w:shd w:val="clear" w:color="auto" w:fill="auto"/>
          </w:tcPr>
          <w:p w:rsidR="00944233" w:rsidRPr="00C83748" w:rsidRDefault="00944233" w:rsidP="00B6048A">
            <w:pPr>
              <w:spacing w:before="240" w:line="276" w:lineRule="auto"/>
              <w:jc w:val="center"/>
              <w:rPr>
                <w:b/>
                <w:sz w:val="16"/>
              </w:rPr>
            </w:pPr>
          </w:p>
          <w:p w:rsidR="00944233" w:rsidRPr="00C83748" w:rsidRDefault="00944233" w:rsidP="00B6048A">
            <w:pPr>
              <w:spacing w:line="276" w:lineRule="auto"/>
              <w:jc w:val="center"/>
              <w:rPr>
                <w:b/>
                <w:sz w:val="16"/>
              </w:rPr>
            </w:pPr>
            <w:r w:rsidRPr="00C83748">
              <w:rPr>
                <w:b/>
                <w:sz w:val="16"/>
              </w:rPr>
              <w:t>OR</w:t>
            </w:r>
          </w:p>
        </w:tc>
        <w:tc>
          <w:tcPr>
            <w:tcW w:w="902" w:type="dxa"/>
            <w:tcBorders>
              <w:bottom w:val="single" w:sz="4" w:space="0" w:color="auto"/>
            </w:tcBorders>
            <w:shd w:val="clear" w:color="auto" w:fill="auto"/>
          </w:tcPr>
          <w:p w:rsidR="00944233" w:rsidRPr="00C83748" w:rsidRDefault="00944233" w:rsidP="00B6048A">
            <w:pPr>
              <w:spacing w:before="240" w:line="276" w:lineRule="auto"/>
              <w:jc w:val="center"/>
              <w:rPr>
                <w:b/>
                <w:sz w:val="16"/>
              </w:rPr>
            </w:pPr>
            <w:r w:rsidRPr="00C83748">
              <w:rPr>
                <w:b/>
                <w:sz w:val="16"/>
              </w:rPr>
              <w:t>TOTAL DOLLARS PAID</w:t>
            </w:r>
          </w:p>
        </w:tc>
      </w:tr>
      <w:tr w:rsidR="00944233" w:rsidRPr="00C83748" w:rsidTr="00B6048A">
        <w:trPr>
          <w:cantSplit/>
          <w:trHeight w:hRule="exact" w:val="635"/>
        </w:trPr>
        <w:tc>
          <w:tcPr>
            <w:tcW w:w="3792" w:type="dxa"/>
            <w:vMerge/>
            <w:tcMar>
              <w:top w:w="58" w:type="dxa"/>
              <w:left w:w="0" w:type="dxa"/>
              <w:bottom w:w="29" w:type="dxa"/>
              <w:right w:w="58" w:type="dxa"/>
            </w:tcMar>
            <w:vAlign w:val="bottom"/>
          </w:tcPr>
          <w:p w:rsidR="00944233" w:rsidRPr="00C83748" w:rsidRDefault="00944233" w:rsidP="00B6048A">
            <w:pPr>
              <w:ind w:left="450" w:hanging="360"/>
            </w:pP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720"/>
        </w:trPr>
        <w:tc>
          <w:tcPr>
            <w:tcW w:w="4152" w:type="dxa"/>
            <w:gridSpan w:val="2"/>
            <w:tcMar>
              <w:top w:w="58" w:type="dxa"/>
              <w:left w:w="0" w:type="dxa"/>
              <w:bottom w:w="29" w:type="dxa"/>
              <w:right w:w="58" w:type="dxa"/>
            </w:tcMar>
            <w:vAlign w:val="bottom"/>
          </w:tcPr>
          <w:p w:rsidR="00944233" w:rsidRPr="00C83748" w:rsidRDefault="00944233" w:rsidP="00B6048A">
            <w:pPr>
              <w:ind w:left="450" w:hanging="360"/>
              <w:rPr>
                <w:b/>
              </w:rPr>
            </w:pPr>
            <w:r w:rsidRPr="00C83748">
              <w:rPr>
                <w:rStyle w:val="QRSNumber"/>
              </w:rPr>
              <w:fldChar w:fldCharType="begin" w:fldLock="1">
                <w:ffData>
                  <w:name w:val="QUESTION_NUMBER_0"/>
                  <w:enabled w:val="0"/>
                  <w:calcOnExit w:val="0"/>
                  <w:helpText w:type="text" w:val="QUESTION_NUMBER:3: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3.</w:t>
            </w:r>
            <w:r w:rsidRPr="00C83748">
              <w:rPr>
                <w:rStyle w:val="QRSNumber"/>
              </w:rPr>
              <w:fldChar w:fldCharType="end"/>
            </w:r>
            <w:r w:rsidRPr="00C83748">
              <w:tab/>
            </w:r>
            <w:r w:rsidRPr="00C83748">
              <w:rPr>
                <w:b/>
              </w:rPr>
              <w:t>Of this (Item 2) total quantity,</w:t>
            </w:r>
          </w:p>
          <w:p w:rsidR="00944233" w:rsidRPr="00C83748" w:rsidRDefault="00944233" w:rsidP="00B6048A">
            <w:pPr>
              <w:ind w:left="450" w:hanging="360"/>
            </w:pPr>
            <w:r w:rsidRPr="00C83748">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944233" w:rsidRPr="00C83748" w:rsidRDefault="00944233" w:rsidP="00B6048A">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944233" w:rsidRPr="00C83748" w:rsidRDefault="00944233" w:rsidP="00B6048A">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944233" w:rsidRPr="00C83748" w:rsidRDefault="00944233" w:rsidP="00B6048A">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944233" w:rsidRPr="00C83748" w:rsidRDefault="00944233" w:rsidP="00B6048A">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944233" w:rsidRPr="00C83748" w:rsidRDefault="00944233" w:rsidP="00B6048A">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944233" w:rsidRPr="00C83748" w:rsidRDefault="00944233" w:rsidP="00B6048A">
            <w:pPr>
              <w:spacing w:before="240" w:line="276" w:lineRule="auto"/>
              <w:jc w:val="center"/>
              <w:rPr>
                <w:b/>
                <w:sz w:val="16"/>
              </w:rPr>
            </w:pPr>
          </w:p>
        </w:tc>
        <w:tc>
          <w:tcPr>
            <w:tcW w:w="153" w:type="dxa"/>
            <w:tcBorders>
              <w:left w:val="nil"/>
            </w:tcBorders>
            <w:shd w:val="clear" w:color="auto" w:fill="auto"/>
          </w:tcPr>
          <w:p w:rsidR="00944233" w:rsidRPr="00C83748" w:rsidRDefault="00944233" w:rsidP="00B6048A">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944233" w:rsidRPr="00C83748" w:rsidRDefault="00944233" w:rsidP="00B6048A">
            <w:pPr>
              <w:spacing w:before="240" w:line="276" w:lineRule="auto"/>
              <w:jc w:val="center"/>
              <w:rPr>
                <w:b/>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244E88">
            <w:pPr>
              <w:ind w:left="752" w:hanging="360"/>
            </w:pPr>
            <w:r w:rsidRPr="00C83748">
              <w:t>[HOME STATE]?</w:t>
            </w:r>
            <w:r w:rsidR="00244E88">
              <w:t xml:space="preserve"> </w:t>
            </w:r>
            <w:r w:rsidRPr="00C83748">
              <w:t xml:space="preserve"> . . . . . . . . . . . . . . . .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944233" w:rsidRPr="00C83748" w:rsidRDefault="00944233" w:rsidP="00B6048A">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1624"/>
        </w:trPr>
        <w:tc>
          <w:tcPr>
            <w:tcW w:w="4152" w:type="dxa"/>
            <w:gridSpan w:val="2"/>
            <w:tcMar>
              <w:top w:w="58" w:type="dxa"/>
              <w:bottom w:w="29" w:type="dxa"/>
              <w:right w:w="58" w:type="dxa"/>
            </w:tcMar>
            <w:vAlign w:val="bottom"/>
          </w:tcPr>
          <w:p w:rsidR="00944233" w:rsidRPr="00C83748" w:rsidRDefault="00944233" w:rsidP="00B6048A">
            <w:pPr>
              <w:ind w:left="450" w:hanging="360"/>
            </w:pPr>
            <w:r w:rsidRPr="00C83748">
              <w:rPr>
                <w:rStyle w:val="QRSNumber"/>
              </w:rPr>
              <w:fldChar w:fldCharType="begin" w:fldLock="1">
                <w:ffData>
                  <w:name w:val="QUESTION_NUMBER_1"/>
                  <w:enabled w:val="0"/>
                  <w:calcOnExit w:val="0"/>
                  <w:helpText w:type="text" w:val="QUESTION_NUMBER:4: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4.</w:t>
            </w:r>
            <w:r w:rsidRPr="00C83748">
              <w:rPr>
                <w:rStyle w:val="QRSNumber"/>
              </w:rPr>
              <w:fldChar w:fldCharType="end"/>
            </w:r>
            <w:r w:rsidRPr="00C83748">
              <w:tab/>
            </w:r>
            <w:r w:rsidRPr="00C83748">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tcPr>
          <w:p w:rsidR="00944233" w:rsidRPr="00C83748" w:rsidRDefault="00944233" w:rsidP="00B6048A">
            <w:pPr>
              <w:spacing w:before="240" w:line="276" w:lineRule="auto"/>
              <w:jc w:val="center"/>
              <w:rPr>
                <w:b/>
                <w:sz w:val="16"/>
              </w:rPr>
            </w:pPr>
            <w:r w:rsidRPr="00C83748">
              <w:rPr>
                <w:b/>
                <w:sz w:val="16"/>
              </w:rPr>
              <w:t>QUANTITY PROCESSED</w:t>
            </w:r>
          </w:p>
        </w:tc>
        <w:tc>
          <w:tcPr>
            <w:tcW w:w="1166" w:type="dxa"/>
            <w:shd w:val="clear" w:color="auto" w:fill="auto"/>
          </w:tcPr>
          <w:p w:rsidR="00944233" w:rsidRPr="00C83748" w:rsidRDefault="00944233" w:rsidP="00B6048A">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944233" w:rsidRPr="00C83748" w:rsidRDefault="00944233" w:rsidP="00B6048A">
            <w:pPr>
              <w:spacing w:before="240" w:line="276" w:lineRule="auto"/>
              <w:ind w:left="-58" w:right="-58"/>
              <w:jc w:val="center"/>
              <w:rPr>
                <w:b/>
                <w:sz w:val="16"/>
              </w:rPr>
            </w:pPr>
            <w:r w:rsidRPr="00C83748">
              <w:rPr>
                <w:b/>
                <w:sz w:val="16"/>
              </w:rPr>
              <w:t>UNIT</w:t>
            </w:r>
          </w:p>
          <w:p w:rsidR="00944233" w:rsidRPr="00C83748" w:rsidRDefault="00944233" w:rsidP="00B6048A">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944233" w:rsidRPr="00C83748" w:rsidRDefault="00944233" w:rsidP="00B6048A">
            <w:pPr>
              <w:spacing w:before="240" w:line="276" w:lineRule="auto"/>
              <w:jc w:val="center"/>
              <w:rPr>
                <w:b/>
                <w:sz w:val="16"/>
              </w:rPr>
            </w:pPr>
            <w:r w:rsidRPr="00C83748">
              <w:rPr>
                <w:b/>
                <w:sz w:val="16"/>
              </w:rPr>
              <w:t>POUNDS</w:t>
            </w:r>
          </w:p>
          <w:p w:rsidR="00944233" w:rsidRPr="00C83748" w:rsidRDefault="00944233" w:rsidP="00B6048A">
            <w:pPr>
              <w:spacing w:line="276" w:lineRule="auto"/>
              <w:jc w:val="center"/>
              <w:rPr>
                <w:b/>
                <w:sz w:val="16"/>
              </w:rPr>
            </w:pPr>
            <w:r w:rsidRPr="00C83748">
              <w:rPr>
                <w:b/>
                <w:sz w:val="16"/>
              </w:rPr>
              <w:t>per Unit</w:t>
            </w:r>
          </w:p>
          <w:p w:rsidR="00944233" w:rsidRPr="00C83748" w:rsidRDefault="00944233" w:rsidP="00B6048A">
            <w:pPr>
              <w:spacing w:line="276" w:lineRule="auto"/>
              <w:jc w:val="center"/>
              <w:rPr>
                <w:b/>
                <w:sz w:val="16"/>
              </w:rPr>
            </w:pPr>
            <w:r w:rsidRPr="00C83748">
              <w:rPr>
                <w:b/>
                <w:sz w:val="16"/>
              </w:rPr>
              <w:t xml:space="preserve">If not reported </w:t>
            </w:r>
          </w:p>
          <w:p w:rsidR="00944233" w:rsidRPr="00C83748" w:rsidRDefault="00944233" w:rsidP="00B6048A">
            <w:pPr>
              <w:spacing w:line="276" w:lineRule="auto"/>
              <w:jc w:val="center"/>
              <w:rPr>
                <w:b/>
                <w:sz w:val="16"/>
              </w:rPr>
            </w:pPr>
            <w:r w:rsidRPr="00C83748">
              <w:rPr>
                <w:b/>
                <w:sz w:val="16"/>
              </w:rPr>
              <w:t xml:space="preserve">as </w:t>
            </w:r>
            <w:proofErr w:type="spellStart"/>
            <w:r w:rsidRPr="00C83748">
              <w:rPr>
                <w:b/>
                <w:sz w:val="16"/>
              </w:rPr>
              <w:t>Lbs</w:t>
            </w:r>
            <w:proofErr w:type="spellEnd"/>
          </w:p>
          <w:p w:rsidR="00944233" w:rsidRPr="00C83748" w:rsidRDefault="00944233" w:rsidP="00B6048A">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944233" w:rsidRPr="00C83748" w:rsidRDefault="00944233" w:rsidP="00B6048A">
            <w:pPr>
              <w:spacing w:line="276" w:lineRule="auto"/>
              <w:jc w:val="center"/>
              <w:rPr>
                <w:b/>
                <w:sz w:val="16"/>
              </w:rPr>
            </w:pPr>
          </w:p>
        </w:tc>
        <w:tc>
          <w:tcPr>
            <w:tcW w:w="1197" w:type="dxa"/>
            <w:gridSpan w:val="2"/>
            <w:shd w:val="clear" w:color="auto" w:fill="auto"/>
          </w:tcPr>
          <w:p w:rsidR="00944233" w:rsidRPr="00C83748" w:rsidRDefault="00944233" w:rsidP="00B6048A">
            <w:pPr>
              <w:spacing w:before="240" w:line="276" w:lineRule="auto"/>
              <w:jc w:val="center"/>
              <w:rPr>
                <w:b/>
                <w:sz w:val="16"/>
              </w:rPr>
            </w:pPr>
            <w:r w:rsidRPr="00C83748">
              <w:rPr>
                <w:b/>
                <w:sz w:val="16"/>
              </w:rPr>
              <w:t>AVERAGE PRICE PAID PER UNIT (Dollars)</w:t>
            </w:r>
          </w:p>
        </w:tc>
        <w:tc>
          <w:tcPr>
            <w:tcW w:w="450" w:type="dxa"/>
            <w:gridSpan w:val="3"/>
            <w:shd w:val="clear" w:color="auto" w:fill="auto"/>
          </w:tcPr>
          <w:p w:rsidR="00944233" w:rsidRPr="00C83748" w:rsidRDefault="00944233" w:rsidP="00B6048A">
            <w:pPr>
              <w:spacing w:before="240" w:line="276" w:lineRule="auto"/>
              <w:contextualSpacing/>
              <w:jc w:val="center"/>
              <w:rPr>
                <w:b/>
                <w:sz w:val="16"/>
              </w:rPr>
            </w:pPr>
          </w:p>
          <w:p w:rsidR="00944233" w:rsidRPr="00C83748" w:rsidRDefault="00944233" w:rsidP="00B6048A">
            <w:pPr>
              <w:spacing w:before="240" w:line="276" w:lineRule="auto"/>
              <w:contextualSpacing/>
              <w:jc w:val="center"/>
              <w:rPr>
                <w:b/>
                <w:sz w:val="16"/>
              </w:rPr>
            </w:pPr>
          </w:p>
          <w:p w:rsidR="00944233" w:rsidRPr="00C83748" w:rsidRDefault="00944233" w:rsidP="00B6048A">
            <w:pPr>
              <w:spacing w:before="240"/>
              <w:contextualSpacing/>
              <w:rPr>
                <w:b/>
                <w:sz w:val="16"/>
              </w:rPr>
            </w:pPr>
            <w:r w:rsidRPr="00C83748">
              <w:rPr>
                <w:b/>
                <w:sz w:val="16"/>
              </w:rPr>
              <w:t>OR</w:t>
            </w:r>
          </w:p>
        </w:tc>
        <w:tc>
          <w:tcPr>
            <w:tcW w:w="902" w:type="dxa"/>
            <w:shd w:val="clear" w:color="auto" w:fill="auto"/>
          </w:tcPr>
          <w:p w:rsidR="00944233" w:rsidRPr="00C83748" w:rsidRDefault="00944233" w:rsidP="00B6048A">
            <w:pPr>
              <w:spacing w:before="240" w:line="276" w:lineRule="auto"/>
              <w:jc w:val="center"/>
              <w:rPr>
                <w:b/>
                <w:sz w:val="16"/>
              </w:rPr>
            </w:pPr>
            <w:r w:rsidRPr="00C83748">
              <w:rPr>
                <w:b/>
                <w:sz w:val="16"/>
              </w:rPr>
              <w:t>TOTAL DOLLARS PAID</w:t>
            </w: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pPr>
            <w:r w:rsidRPr="00C83748">
              <w:rPr>
                <w:rStyle w:val="QRSNumber"/>
              </w:rPr>
              <w:fldChar w:fldCharType="begin" w:fldLock="1">
                <w:ffData>
                  <w:name w:val="QUESTION_SAME_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a.</w:t>
            </w:r>
            <w:r w:rsidRPr="00C83748">
              <w:rPr>
                <w:rStyle w:val="QRSNumber"/>
              </w:rPr>
              <w:fldChar w:fldCharType="end"/>
            </w:r>
            <w:r w:rsidRPr="00C83748">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pPr>
            <w:r w:rsidRPr="00C83748">
              <w:rPr>
                <w:rStyle w:val="QRSNumber"/>
              </w:rPr>
              <w:fldChar w:fldCharType="begin" w:fldLock="1">
                <w:ffData>
                  <w:name w:val="QUESTION_SAME_4"/>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b.</w:t>
            </w:r>
            <w:r w:rsidRPr="00C83748">
              <w:rPr>
                <w:rStyle w:val="QRSNumber"/>
              </w:rPr>
              <w:fldChar w:fldCharType="end"/>
            </w:r>
            <w:r w:rsidRPr="00C83748">
              <w:tab/>
              <w:t xml:space="preserve">juice, cider, and concentrate.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pPr>
            <w:r w:rsidRPr="00C83748">
              <w:rPr>
                <w:rStyle w:val="QRSNumber"/>
              </w:rPr>
              <w:fldChar w:fldCharType="begin" w:fldLock="1">
                <w:ffData>
                  <w:name w:val="QUESTION_SAME_5"/>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c.</w:t>
            </w:r>
            <w:r w:rsidRPr="00C83748">
              <w:rPr>
                <w:rStyle w:val="QRSNumber"/>
              </w:rPr>
              <w:fldChar w:fldCharType="end"/>
            </w:r>
            <w:r w:rsidRPr="00C83748">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pPr>
            <w:r w:rsidRPr="00C83748">
              <w:rPr>
                <w:rStyle w:val="QRSNumber"/>
              </w:rPr>
              <w:fldChar w:fldCharType="begin" w:fldLock="1">
                <w:ffData>
                  <w:name w:val="QUESTION_SAME_6"/>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d.</w:t>
            </w:r>
            <w:r w:rsidRPr="00C83748">
              <w:rPr>
                <w:rStyle w:val="QRSNumber"/>
              </w:rPr>
              <w:fldChar w:fldCharType="end"/>
            </w:r>
            <w:r w:rsidRPr="00C83748">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rPr>
                <w:rStyle w:val="QRSNumber"/>
              </w:rPr>
            </w:pPr>
            <w:r w:rsidRPr="00C83748">
              <w:rPr>
                <w:rStyle w:val="QRSNumber"/>
              </w:rPr>
              <w:fldChar w:fldCharType="begin" w:fldLock="1">
                <w:ffData>
                  <w:name w:val="QUESTION_SAME_7"/>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e.</w:t>
            </w:r>
            <w:r w:rsidRPr="00C83748">
              <w:rPr>
                <w:rStyle w:val="QRSNumber"/>
              </w:rPr>
              <w:fldChar w:fldCharType="end"/>
            </w:r>
            <w:r w:rsidRPr="00C83748">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hRule="exact" w:val="432"/>
        </w:trPr>
        <w:tc>
          <w:tcPr>
            <w:tcW w:w="3792" w:type="dxa"/>
            <w:tcMar>
              <w:top w:w="58" w:type="dxa"/>
              <w:left w:w="0" w:type="dxa"/>
              <w:bottom w:w="29" w:type="dxa"/>
              <w:right w:w="58" w:type="dxa"/>
            </w:tcMar>
            <w:vAlign w:val="bottom"/>
          </w:tcPr>
          <w:p w:rsidR="00944233" w:rsidRPr="00C83748" w:rsidRDefault="00944233" w:rsidP="00B6048A">
            <w:pPr>
              <w:ind w:left="752" w:hanging="360"/>
              <w:rPr>
                <w:rStyle w:val="QRSNumber"/>
              </w:rPr>
            </w:pPr>
            <w:r w:rsidRPr="00C83748">
              <w:rPr>
                <w:rStyle w:val="QRSNumber"/>
              </w:rPr>
              <w:fldChar w:fldCharType="begin" w:fldLock="1">
                <w:ffData>
                  <w:name w:val="QUESTION_SAME_8"/>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f.</w:t>
            </w:r>
            <w:r w:rsidRPr="00C83748">
              <w:rPr>
                <w:rStyle w:val="QRSNumber"/>
              </w:rPr>
              <w:fldChar w:fldCharType="end"/>
            </w:r>
            <w:r w:rsidRPr="00C83748">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val="440"/>
        </w:trPr>
        <w:tc>
          <w:tcPr>
            <w:tcW w:w="3792" w:type="dxa"/>
            <w:tcMar>
              <w:top w:w="58" w:type="dxa"/>
              <w:left w:w="0" w:type="dxa"/>
              <w:bottom w:w="29" w:type="dxa"/>
              <w:right w:w="58" w:type="dxa"/>
            </w:tcMar>
            <w:vAlign w:val="bottom"/>
          </w:tcPr>
          <w:p w:rsidR="00944233" w:rsidRPr="00C83748" w:rsidRDefault="00944233" w:rsidP="00B6048A">
            <w:pPr>
              <w:ind w:left="752" w:hanging="360"/>
              <w:rPr>
                <w:rStyle w:val="QRSNumber"/>
              </w:rPr>
            </w:pPr>
            <w:r w:rsidRPr="00C83748">
              <w:rPr>
                <w:rStyle w:val="QRSNumber"/>
              </w:rPr>
              <w:fldChar w:fldCharType="begin" w:fldLock="1">
                <w:ffData>
                  <w:name w:val="QUESTION_SAME_9"/>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g.</w:t>
            </w:r>
            <w:r w:rsidRPr="00C83748">
              <w:rPr>
                <w:rStyle w:val="QRSNumber"/>
              </w:rPr>
              <w:fldChar w:fldCharType="end"/>
            </w:r>
            <w:r w:rsidRPr="00C83748">
              <w:rPr>
                <w:rStyle w:val="QRSNumber"/>
              </w:rPr>
              <w:tab/>
              <w:t>other uses</w:t>
            </w:r>
          </w:p>
          <w:p w:rsidR="00944233" w:rsidRPr="00C83748" w:rsidRDefault="00944233" w:rsidP="00B6048A">
            <w:pPr>
              <w:ind w:left="752" w:right="-62" w:hanging="360"/>
              <w:rPr>
                <w:rStyle w:val="QRSNumber"/>
              </w:rPr>
            </w:pPr>
            <w:r w:rsidRPr="00C83748">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r w:rsidR="00944233" w:rsidRPr="00C83748" w:rsidTr="00B6048A">
        <w:trPr>
          <w:cantSplit/>
          <w:trHeight w:val="440"/>
        </w:trPr>
        <w:tc>
          <w:tcPr>
            <w:tcW w:w="3792" w:type="dxa"/>
            <w:tcMar>
              <w:top w:w="58" w:type="dxa"/>
              <w:left w:w="0" w:type="dxa"/>
              <w:bottom w:w="29" w:type="dxa"/>
              <w:right w:w="58" w:type="dxa"/>
            </w:tcMar>
            <w:vAlign w:val="bottom"/>
          </w:tcPr>
          <w:p w:rsidR="00944233" w:rsidRPr="00C83748" w:rsidRDefault="00944233" w:rsidP="00B6048A">
            <w:pPr>
              <w:ind w:left="752" w:hanging="360"/>
              <w:rPr>
                <w:rStyle w:val="QRSNumber"/>
              </w:rPr>
            </w:pPr>
            <w:r w:rsidRPr="00C83748">
              <w:rPr>
                <w:rStyle w:val="QRSNumber"/>
              </w:rPr>
              <w:fldChar w:fldCharType="begin" w:fldLock="1">
                <w:ffData>
                  <w:name w:val="QUESTION_SAME_1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h.</w:t>
            </w:r>
            <w:r w:rsidRPr="00C83748">
              <w:rPr>
                <w:rStyle w:val="QRSNumber"/>
              </w:rPr>
              <w:fldChar w:fldCharType="end"/>
            </w:r>
            <w:r w:rsidRPr="00C83748">
              <w:rPr>
                <w:rStyle w:val="QRSNumber"/>
              </w:rPr>
              <w:tab/>
            </w:r>
            <w:r>
              <w:t>apricots</w:t>
            </w:r>
            <w:r w:rsidRPr="00C83748">
              <w:rPr>
                <w:rStyle w:val="QRSNumber"/>
              </w:rPr>
              <w:t xml:space="preserve"> received</w:t>
            </w:r>
          </w:p>
          <w:p w:rsidR="00944233" w:rsidRPr="00C83748" w:rsidRDefault="00944233" w:rsidP="00B6048A">
            <w:pPr>
              <w:ind w:left="752" w:hanging="360"/>
              <w:rPr>
                <w:rStyle w:val="QRSNumber"/>
              </w:rPr>
            </w:pPr>
            <w:r w:rsidRPr="00C83748">
              <w:rPr>
                <w:rStyle w:val="QRSNumber"/>
              </w:rPr>
              <w:tab/>
            </w:r>
            <w:proofErr w:type="gramStart"/>
            <w:r w:rsidRPr="00C83748">
              <w:rPr>
                <w:rStyle w:val="QRSNumber"/>
              </w:rPr>
              <w:t>but</w:t>
            </w:r>
            <w:proofErr w:type="gramEnd"/>
            <w:r w:rsidRPr="00C83748">
              <w:rPr>
                <w:rStyle w:val="QRSNumber"/>
              </w:rPr>
              <w:t xml:space="preserve"> not used (culls, </w:t>
            </w:r>
            <w:proofErr w:type="spellStart"/>
            <w:r w:rsidRPr="00C83748">
              <w:rPr>
                <w:rStyle w:val="QRSNumber"/>
              </w:rPr>
              <w:t>etc</w:t>
            </w:r>
            <w:proofErr w:type="spellEnd"/>
            <w:r w:rsidRPr="00C83748">
              <w:rPr>
                <w:rStyle w:val="QRSNumber"/>
              </w:rPr>
              <w:t xml:space="preserve">). . . . . . . </w:t>
            </w:r>
          </w:p>
        </w:tc>
        <w:tc>
          <w:tcPr>
            <w:tcW w:w="360" w:type="dxa"/>
            <w:tcBorders>
              <w:right w:val="single" w:sz="4" w:space="0" w:color="auto"/>
            </w:tcBorders>
            <w:tcMar>
              <w:top w:w="58" w:type="dxa"/>
              <w:left w:w="58" w:type="dxa"/>
              <w:bottom w:w="29" w:type="dxa"/>
              <w:right w:w="58" w:type="dxa"/>
            </w:tcMar>
            <w:vAlign w:val="bottom"/>
          </w:tcPr>
          <w:p w:rsidR="00944233" w:rsidRPr="00C83748" w:rsidRDefault="00944233" w:rsidP="00B6048A">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44233" w:rsidRPr="00C83748" w:rsidRDefault="00944233" w:rsidP="00B6048A">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944233" w:rsidRPr="00C83748" w:rsidRDefault="00944233" w:rsidP="00B6048A">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944233" w:rsidRPr="00C83748" w:rsidRDefault="00944233" w:rsidP="00B6048A">
            <w:pPr>
              <w:rPr>
                <w:sz w:val="16"/>
              </w:rPr>
            </w:pPr>
          </w:p>
          <w:p w:rsidR="00944233" w:rsidRPr="00C83748" w:rsidRDefault="00944233" w:rsidP="00B6048A">
            <w:pPr>
              <w:rPr>
                <w:sz w:val="16"/>
              </w:rPr>
            </w:pPr>
          </w:p>
        </w:tc>
        <w:tc>
          <w:tcPr>
            <w:tcW w:w="630" w:type="dxa"/>
            <w:gridSpan w:val="2"/>
            <w:tcBorders>
              <w:top w:val="single" w:sz="4" w:space="0" w:color="auto"/>
              <w:bottom w:val="single" w:sz="4" w:space="0" w:color="auto"/>
            </w:tcBorders>
            <w:shd w:val="clear" w:color="auto" w:fill="auto"/>
            <w:vAlign w:val="bottom"/>
          </w:tcPr>
          <w:p w:rsidR="00944233" w:rsidRPr="00C83748" w:rsidRDefault="00944233" w:rsidP="00B6048A">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944233" w:rsidRPr="00C83748" w:rsidRDefault="00944233" w:rsidP="00B6048A">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944233" w:rsidRPr="00C83748" w:rsidRDefault="00944233" w:rsidP="00B6048A">
            <w:pPr>
              <w:spacing w:after="20"/>
              <w:rPr>
                <w:sz w:val="16"/>
              </w:rPr>
            </w:pPr>
          </w:p>
        </w:tc>
      </w:tr>
    </w:tbl>
    <w:p w:rsidR="00944233" w:rsidRPr="00C83748" w:rsidRDefault="00944233" w:rsidP="00944233">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944233" w:rsidRPr="00C83748" w:rsidTr="00B6048A">
        <w:trPr>
          <w:cantSplit/>
          <w:trHeight w:val="288"/>
        </w:trPr>
        <w:tc>
          <w:tcPr>
            <w:tcW w:w="11088" w:type="dxa"/>
            <w:tcMar>
              <w:top w:w="58" w:type="dxa"/>
              <w:left w:w="0" w:type="dxa"/>
              <w:bottom w:w="29" w:type="dxa"/>
              <w:right w:w="58" w:type="dxa"/>
            </w:tcMar>
            <w:vAlign w:val="bottom"/>
          </w:tcPr>
          <w:p w:rsidR="00944233" w:rsidRPr="00C83748" w:rsidRDefault="00944233" w:rsidP="00B6048A">
            <w:pPr>
              <w:spacing w:after="20"/>
              <w:ind w:left="450" w:hanging="360"/>
              <w:rPr>
                <w:b/>
                <w:sz w:val="16"/>
              </w:rPr>
            </w:pPr>
            <w:r w:rsidRPr="00C83748">
              <w:rPr>
                <w:rStyle w:val="QRSNumber"/>
                <w:b/>
              </w:rPr>
              <w:t>NOTE:</w:t>
            </w:r>
            <w:r w:rsidRPr="00C83748">
              <w:rPr>
                <w:rStyle w:val="QRSNumber"/>
              </w:rPr>
              <w:t xml:space="preserve">  Quantity reported in items 4a through 4h should equal quantity reported in Item 2.</w:t>
            </w:r>
          </w:p>
        </w:tc>
      </w:tr>
    </w:tbl>
    <w:p w:rsidR="00246C71" w:rsidRDefault="00246C71" w:rsidP="009F5BC3">
      <w:pPr>
        <w:rPr>
          <w:b/>
        </w:rPr>
      </w:pPr>
    </w:p>
    <w:tbl>
      <w:tblPr>
        <w:tblpPr w:leftFromText="180" w:rightFromText="180" w:vertAnchor="text" w:horzAnchor="margin" w:tblpY="-251"/>
        <w:tblW w:w="11088" w:type="dxa"/>
        <w:tblLayout w:type="fixed"/>
        <w:tblCellMar>
          <w:left w:w="16" w:type="dxa"/>
        </w:tblCellMar>
        <w:tblLook w:val="0000" w:firstRow="0" w:lastRow="0" w:firstColumn="0" w:lastColumn="0" w:noHBand="0" w:noVBand="0"/>
      </w:tblPr>
      <w:tblGrid>
        <w:gridCol w:w="11088"/>
      </w:tblGrid>
      <w:tr w:rsidR="00246C71" w:rsidRPr="00E97F5B" w:rsidTr="007021C2">
        <w:trPr>
          <w:cantSplit/>
          <w:trHeight w:val="440"/>
        </w:trPr>
        <w:tc>
          <w:tcPr>
            <w:tcW w:w="11088" w:type="dxa"/>
            <w:tcMar>
              <w:top w:w="58" w:type="dxa"/>
              <w:bottom w:w="29" w:type="dxa"/>
              <w:right w:w="58" w:type="dxa"/>
            </w:tcMar>
            <w:vAlign w:val="bottom"/>
          </w:tcPr>
          <w:p w:rsidR="00246C71" w:rsidRPr="006A25C8" w:rsidRDefault="00246C71" w:rsidP="004A661A">
            <w:pPr>
              <w:rPr>
                <w:sz w:val="22"/>
              </w:rPr>
            </w:pPr>
            <w:r w:rsidRPr="006A25C8">
              <w:rPr>
                <w:b/>
                <w:sz w:val="22"/>
              </w:rPr>
              <w:lastRenderedPageBreak/>
              <w:t xml:space="preserve">SECTION </w:t>
            </w:r>
            <w:r w:rsidR="004A661A">
              <w:rPr>
                <w:b/>
                <w:sz w:val="22"/>
              </w:rPr>
              <w:t>7</w:t>
            </w:r>
            <w:r w:rsidRPr="006A25C8">
              <w:rPr>
                <w:b/>
                <w:sz w:val="22"/>
              </w:rPr>
              <w:t xml:space="preserve"> </w:t>
            </w:r>
            <w:r w:rsidRPr="00E35FEE">
              <w:rPr>
                <w:b/>
                <w:sz w:val="22"/>
              </w:rPr>
              <w:t xml:space="preserve">–  </w:t>
            </w:r>
            <w:r w:rsidR="00E35FEE" w:rsidRPr="00E35FEE">
              <w:rPr>
                <w:b/>
                <w:sz w:val="22"/>
              </w:rPr>
              <w:t>GRAPES</w:t>
            </w:r>
          </w:p>
        </w:tc>
      </w:tr>
    </w:tbl>
    <w:p w:rsidR="00246C71" w:rsidRDefault="00246C71" w:rsidP="00246C71">
      <w:pPr>
        <w:rPr>
          <w:b/>
        </w:rPr>
      </w:pPr>
    </w:p>
    <w:p w:rsidR="00246C71" w:rsidRPr="00E97F5B" w:rsidRDefault="00246C71" w:rsidP="00246C7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246C71" w:rsidRPr="00C83748" w:rsidTr="007021C2">
        <w:trPr>
          <w:cantSplit/>
          <w:trHeight w:val="440"/>
        </w:trPr>
        <w:tc>
          <w:tcPr>
            <w:tcW w:w="9504" w:type="dxa"/>
            <w:tcMar>
              <w:top w:w="58" w:type="dxa"/>
              <w:left w:w="0" w:type="dxa"/>
              <w:bottom w:w="29" w:type="dxa"/>
              <w:right w:w="58" w:type="dxa"/>
            </w:tcMar>
            <w:vAlign w:val="bottom"/>
          </w:tcPr>
          <w:p w:rsidR="00246C71" w:rsidRPr="00C83748" w:rsidRDefault="00246C71" w:rsidP="00E35FEE">
            <w:pPr>
              <w:ind w:left="450" w:hanging="360"/>
            </w:pPr>
            <w:r w:rsidRPr="00C83748">
              <w:rPr>
                <w:rStyle w:val="QRSNumber"/>
              </w:rPr>
              <w:fldChar w:fldCharType="begin" w:fldLock="1">
                <w:ffData>
                  <w:name w:val="QUESTION_NUMBER_3"/>
                  <w:enabled w:val="0"/>
                  <w:calcOnExit w:val="0"/>
                  <w:helpText w:type="text" w:val="QUESTION_NUMBER:1:19908:1"/>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1.</w:t>
            </w:r>
            <w:r w:rsidRPr="00C83748">
              <w:rPr>
                <w:rStyle w:val="QRSNumber"/>
              </w:rPr>
              <w:fldChar w:fldCharType="end"/>
            </w:r>
            <w:r w:rsidRPr="00C83748">
              <w:tab/>
              <w:t xml:space="preserve">Did this firm contract or grow any </w:t>
            </w:r>
            <w:r w:rsidRPr="00C83748">
              <w:rPr>
                <w:rStyle w:val="QRSVariable"/>
                <w:sz w:val="20"/>
              </w:rPr>
              <w:fldChar w:fldCharType="begin" w:fldLock="1">
                <w:ffData>
                  <w:name w:val="PREVIOUS_YEAR_2"/>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t xml:space="preserve"> crop </w:t>
            </w:r>
            <w:r w:rsidR="00E35FEE" w:rsidRPr="00E35FEE">
              <w:rPr>
                <w:b/>
              </w:rPr>
              <w:t>grapes</w:t>
            </w:r>
            <w:r w:rsidRPr="00C83748">
              <w:t xml:space="preserve"> for processing, or purchase any open–market </w:t>
            </w:r>
            <w:r w:rsidRPr="00C83748">
              <w:rPr>
                <w:rStyle w:val="QRSVariable"/>
                <w:sz w:val="20"/>
              </w:rPr>
              <w:fldChar w:fldCharType="begin" w:fldLock="1">
                <w:ffData>
                  <w:name w:val="PREVIOUS_YEAR_0"/>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rPr>
                <w:rStyle w:val="QRSVariable"/>
                <w:sz w:val="20"/>
              </w:rPr>
              <w:t xml:space="preserve"> crop </w:t>
            </w:r>
            <w:r w:rsidR="00E35FEE" w:rsidRPr="00E35FEE">
              <w:rPr>
                <w:b/>
              </w:rPr>
              <w:t>grapes</w:t>
            </w:r>
            <w:r w:rsidRPr="00C83748">
              <w:rPr>
                <w:rStyle w:val="QRSVariable"/>
                <w:sz w:val="20"/>
              </w:rPr>
              <w:t xml:space="preserve"> to be processed</w:t>
            </w:r>
            <w:r w:rsidRPr="00C83748">
              <w:t>?</w:t>
            </w:r>
          </w:p>
        </w:tc>
        <w:tc>
          <w:tcPr>
            <w:tcW w:w="1584" w:type="dxa"/>
            <w:shd w:val="clear" w:color="auto" w:fill="auto"/>
            <w:tcMar>
              <w:top w:w="58" w:type="dxa"/>
              <w:left w:w="58" w:type="dxa"/>
              <w:bottom w:w="29" w:type="dxa"/>
              <w:right w:w="58" w:type="dxa"/>
            </w:tcMar>
            <w:vAlign w:val="bottom"/>
          </w:tcPr>
          <w:p w:rsidR="00246C71" w:rsidRPr="00C83748" w:rsidRDefault="00246C71" w:rsidP="007021C2">
            <w:pPr>
              <w:jc w:val="center"/>
              <w:rPr>
                <w:b/>
                <w:sz w:val="16"/>
              </w:rPr>
            </w:pPr>
          </w:p>
        </w:tc>
      </w:tr>
      <w:tr w:rsidR="00246C71" w:rsidRPr="00C83748" w:rsidTr="007021C2">
        <w:trPr>
          <w:cantSplit/>
          <w:trHeight w:hRule="exact" w:val="403"/>
        </w:trPr>
        <w:tc>
          <w:tcPr>
            <w:tcW w:w="9504" w:type="dxa"/>
            <w:tcMar>
              <w:top w:w="58" w:type="dxa"/>
              <w:left w:w="0" w:type="dxa"/>
              <w:bottom w:w="29" w:type="dxa"/>
              <w:right w:w="58" w:type="dxa"/>
            </w:tcMar>
            <w:vAlign w:val="bottom"/>
          </w:tcPr>
          <w:p w:rsidR="00246C71" w:rsidRPr="00C83748" w:rsidRDefault="00246C71" w:rsidP="00775383">
            <w:pPr>
              <w:ind w:left="752" w:hanging="360"/>
            </w:pPr>
            <w:r w:rsidRPr="00C83748">
              <w:rPr>
                <w:vertAlign w:val="subscript"/>
              </w:rPr>
              <w:t>1</w:t>
            </w:r>
            <w:r w:rsidRPr="00C83748">
              <w:t xml:space="preserve"> </w:t>
            </w:r>
            <w:r w:rsidRPr="00C83748">
              <w:fldChar w:fldCharType="begin" w:fldLock="1">
                <w:ffData>
                  <w:name w:val="CHECKBOX_65247"/>
                  <w:enabled/>
                  <w:calcOnExit w:val="0"/>
                  <w:checkBox>
                    <w:sizeAuto/>
                    <w:default w:val="0"/>
                  </w:checkBox>
                </w:ffData>
              </w:fldChar>
            </w:r>
            <w:r w:rsidRPr="00C83748">
              <w:instrText xml:space="preserve"> FORMCHECKBOX </w:instrText>
            </w:r>
            <w:r w:rsidR="00502B80">
              <w:fldChar w:fldCharType="separate"/>
            </w:r>
            <w:r w:rsidRPr="00C83748">
              <w:fldChar w:fldCharType="end"/>
            </w:r>
            <w:r w:rsidRPr="00C83748">
              <w:t xml:space="preserve"> </w:t>
            </w:r>
            <w:r w:rsidRPr="00C83748">
              <w:rPr>
                <w:b/>
              </w:rPr>
              <w:t>Yes</w:t>
            </w:r>
            <w:r w:rsidRPr="00C83748">
              <w:t xml:space="preserve"> – Continue</w:t>
            </w:r>
            <w:r w:rsidRPr="00C83748">
              <w:tab/>
            </w:r>
            <w:r w:rsidRPr="00C83748">
              <w:tab/>
            </w:r>
            <w:r w:rsidRPr="00C83748">
              <w:tab/>
            </w:r>
            <w:r w:rsidRPr="00C83748">
              <w:rPr>
                <w:vertAlign w:val="subscript"/>
              </w:rPr>
              <w:t>3</w:t>
            </w:r>
            <w:r w:rsidRPr="00C83748">
              <w:t xml:space="preserve"> </w:t>
            </w:r>
            <w:r w:rsidRPr="00C83748">
              <w:fldChar w:fldCharType="begin" w:fldLock="1">
                <w:ffData>
                  <w:name w:val="CHECKBOX_41738"/>
                  <w:enabled/>
                  <w:calcOnExit w:val="0"/>
                  <w:checkBox>
                    <w:sizeAuto/>
                    <w:default w:val="0"/>
                  </w:checkBox>
                </w:ffData>
              </w:fldChar>
            </w:r>
            <w:r w:rsidRPr="00C83748">
              <w:instrText xml:space="preserve"> FORMCHECKBOX </w:instrText>
            </w:r>
            <w:r w:rsidR="00502B80">
              <w:fldChar w:fldCharType="separate"/>
            </w:r>
            <w:r w:rsidRPr="00C83748">
              <w:fldChar w:fldCharType="end"/>
            </w:r>
            <w:r w:rsidRPr="00C83748">
              <w:t xml:space="preserve"> </w:t>
            </w:r>
            <w:r w:rsidRPr="00C83748">
              <w:rPr>
                <w:b/>
              </w:rPr>
              <w:t>No</w:t>
            </w:r>
            <w:r w:rsidRPr="00C83748">
              <w:t xml:space="preserve"> – Go to Section </w:t>
            </w:r>
            <w:r w:rsidR="00775383">
              <w:t>8</w:t>
            </w:r>
          </w:p>
        </w:tc>
        <w:tc>
          <w:tcPr>
            <w:tcW w:w="1584" w:type="dxa"/>
            <w:shd w:val="clear" w:color="auto" w:fill="auto"/>
            <w:tcMar>
              <w:top w:w="58" w:type="dxa"/>
              <w:left w:w="58" w:type="dxa"/>
              <w:bottom w:w="29" w:type="dxa"/>
              <w:right w:w="58" w:type="dxa"/>
            </w:tcMar>
          </w:tcPr>
          <w:p w:rsidR="00246C71" w:rsidRPr="00C83748" w:rsidRDefault="00246C71" w:rsidP="007021C2">
            <w:pPr>
              <w:rPr>
                <w:sz w:val="16"/>
              </w:rPr>
            </w:pPr>
          </w:p>
        </w:tc>
      </w:tr>
    </w:tbl>
    <w:p w:rsidR="00246C71" w:rsidRPr="00C83748" w:rsidRDefault="00246C71" w:rsidP="00246C7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46C71" w:rsidRPr="00C83748" w:rsidTr="007021C2">
        <w:trPr>
          <w:cantSplit/>
          <w:trHeight w:val="1296"/>
        </w:trPr>
        <w:tc>
          <w:tcPr>
            <w:tcW w:w="11088" w:type="dxa"/>
            <w:tcMar>
              <w:top w:w="58" w:type="dxa"/>
              <w:bottom w:w="29" w:type="dxa"/>
              <w:right w:w="58" w:type="dxa"/>
            </w:tcMar>
            <w:vAlign w:val="bottom"/>
          </w:tcPr>
          <w:p w:rsidR="00246C71" w:rsidRPr="00C83748" w:rsidRDefault="00246C71" w:rsidP="007021C2">
            <w:pPr>
              <w:spacing w:before="120"/>
              <w:ind w:left="86"/>
              <w:rPr>
                <w:b/>
              </w:rPr>
            </w:pPr>
            <w:r w:rsidRPr="00C83748">
              <w:rPr>
                <w:b/>
              </w:rPr>
              <w:t>INSTRUCTIONS:</w:t>
            </w:r>
            <w:r w:rsidRPr="00C83748">
              <w:t xml:space="preserve">  In the </w:t>
            </w:r>
            <w:r w:rsidRPr="00E35FEE">
              <w:t xml:space="preserve">first column, please report the total quantity of </w:t>
            </w:r>
            <w:r w:rsidRPr="00E35FEE">
              <w:rPr>
                <w:rStyle w:val="QRSVariable"/>
                <w:sz w:val="20"/>
              </w:rPr>
              <w:fldChar w:fldCharType="begin" w:fldLock="1">
                <w:ffData>
                  <w:name w:val="PREVIOUS_YEAR_1"/>
                  <w:enabled/>
                  <w:calcOnExit w:val="0"/>
                  <w:helpText w:type="text" w:val="2"/>
                  <w:textInput>
                    <w:default w:val="&lt;PREVIOUS_YEAR&gt;"/>
                  </w:textInput>
                </w:ffData>
              </w:fldChar>
            </w:r>
            <w:r w:rsidRPr="00E35FEE">
              <w:rPr>
                <w:rStyle w:val="QRSVariable"/>
                <w:sz w:val="20"/>
              </w:rPr>
              <w:instrText xml:space="preserve"> FORMTEXT </w:instrText>
            </w:r>
            <w:r w:rsidRPr="00E35FEE">
              <w:rPr>
                <w:rStyle w:val="QRSVariable"/>
                <w:sz w:val="20"/>
              </w:rPr>
            </w:r>
            <w:r w:rsidRPr="00E35FEE">
              <w:rPr>
                <w:rStyle w:val="QRSVariable"/>
                <w:sz w:val="20"/>
              </w:rPr>
              <w:fldChar w:fldCharType="separate"/>
            </w:r>
            <w:r w:rsidR="00E35FEE" w:rsidRPr="00E35FEE">
              <w:rPr>
                <w:rStyle w:val="QRSVariable"/>
                <w:sz w:val="20"/>
              </w:rPr>
              <w:t>2016</w:t>
            </w:r>
            <w:r w:rsidRPr="00E35FEE">
              <w:rPr>
                <w:rStyle w:val="QRSVariable"/>
                <w:sz w:val="20"/>
              </w:rPr>
              <w:fldChar w:fldCharType="end"/>
            </w:r>
            <w:r w:rsidRPr="00E35FEE">
              <w:t xml:space="preserve"> crop </w:t>
            </w:r>
            <w:r w:rsidR="00E35FEE" w:rsidRPr="00E35FEE">
              <w:t>grapes</w:t>
            </w:r>
            <w:r w:rsidRPr="00E35FEE">
              <w:t xml:space="preserve"> purchased, contracted, or grown by this operation.  Exclude </w:t>
            </w:r>
            <w:r w:rsidR="00E35FEE" w:rsidRPr="00E35FEE">
              <w:t>grapes</w:t>
            </w:r>
            <w:r w:rsidRPr="00E35FEE">
              <w:t xml:space="preserve"> sold to other processors or sold as fresh fruit.  In the second column, please report the total quantity of </w:t>
            </w:r>
            <w:r w:rsidR="00E35FEE" w:rsidRPr="00E35FEE">
              <w:t>grapes</w:t>
            </w:r>
            <w:r w:rsidRPr="00E35FEE">
              <w:t xml:space="preserve"> purchased directly from growers.  Exclude purchases from handlers or other processors.  Average prices or total dollars paid should reflect</w:t>
            </w:r>
            <w:r w:rsidRPr="00C83748">
              <w:t xml:space="preserve"> the price paid to growers at the processing plant door after deducting packing and marketing charges.</w:t>
            </w:r>
          </w:p>
        </w:tc>
      </w:tr>
    </w:tbl>
    <w:p w:rsidR="00246C71" w:rsidRPr="00C83748" w:rsidRDefault="00246C71" w:rsidP="00246C7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246C71" w:rsidRPr="00C83748" w:rsidTr="007021C2">
        <w:trPr>
          <w:cantSplit/>
          <w:trHeight w:val="1400"/>
        </w:trPr>
        <w:tc>
          <w:tcPr>
            <w:tcW w:w="3792" w:type="dxa"/>
            <w:vMerge w:val="restart"/>
            <w:tcMar>
              <w:top w:w="58" w:type="dxa"/>
              <w:bottom w:w="29" w:type="dxa"/>
              <w:right w:w="58" w:type="dxa"/>
            </w:tcMar>
            <w:vAlign w:val="bottom"/>
          </w:tcPr>
          <w:p w:rsidR="00246C71" w:rsidRPr="00C83748" w:rsidRDefault="00246C71" w:rsidP="007021C2">
            <w:pPr>
              <w:ind w:left="450" w:hanging="360"/>
            </w:pPr>
            <w:r w:rsidRPr="00C83748">
              <w:rPr>
                <w:rStyle w:val="QRSNumber"/>
              </w:rPr>
              <w:fldChar w:fldCharType="begin" w:fldLock="1">
                <w:ffData>
                  <w:name w:val="QUESTION_NUMBER_2"/>
                  <w:enabled w:val="0"/>
                  <w:calcOnExit w:val="0"/>
                  <w:helpText w:type="text" w:val="QUESTION_NUMBER:2: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2.</w:t>
            </w:r>
            <w:r w:rsidRPr="00C83748">
              <w:rPr>
                <w:rStyle w:val="QRSNumber"/>
              </w:rPr>
              <w:fldChar w:fldCharType="end"/>
            </w:r>
            <w:r w:rsidRPr="00C83748">
              <w:tab/>
              <w:t xml:space="preserve">What was the total quantity of </w:t>
            </w:r>
            <w:r w:rsidRPr="00C83748">
              <w:rPr>
                <w:rStyle w:val="QRSVariable"/>
                <w:sz w:val="20"/>
              </w:rPr>
              <w:fldChar w:fldCharType="begin" w:fldLock="1">
                <w:ffData>
                  <w:name w:val="PREVIOUS_YEAR_5"/>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rPr>
                <w:rStyle w:val="QRSVariable"/>
                <w:sz w:val="20"/>
              </w:rPr>
              <w:t xml:space="preserve"> </w:t>
            </w:r>
            <w:r w:rsidRPr="00E35FEE">
              <w:rPr>
                <w:rStyle w:val="QRSVariable"/>
                <w:sz w:val="20"/>
              </w:rPr>
              <w:t xml:space="preserve">crop </w:t>
            </w:r>
            <w:r w:rsidR="00E35FEE" w:rsidRPr="00E35FEE">
              <w:t>grapes</w:t>
            </w:r>
            <w:r w:rsidRPr="00E35FEE">
              <w:t xml:space="preserve"> purchased,</w:t>
            </w:r>
            <w:r w:rsidR="004A661A" w:rsidRPr="00E35FEE">
              <w:t xml:space="preserve"> </w:t>
            </w:r>
            <w:r w:rsidRPr="00E35FEE">
              <w:t xml:space="preserve">contracted, or grown by this operation?  (Report quantity of </w:t>
            </w:r>
            <w:r w:rsidR="00E35FEE" w:rsidRPr="00E35FEE">
              <w:t>grapes</w:t>
            </w:r>
            <w:r w:rsidRPr="00E35FEE">
              <w:t xml:space="preserve"> received for processing, including any </w:t>
            </w:r>
            <w:r w:rsidR="00E35FEE" w:rsidRPr="00E35FEE">
              <w:t xml:space="preserve">grapes </w:t>
            </w:r>
            <w:r w:rsidRPr="00E35FEE">
              <w:t xml:space="preserve">grown by this operation.  Exclude </w:t>
            </w:r>
            <w:r w:rsidR="00E35FEE" w:rsidRPr="00E35FEE">
              <w:t>grapes</w:t>
            </w:r>
            <w:r w:rsidRPr="00E35FEE">
              <w:t xml:space="preserve"> sold</w:t>
            </w:r>
            <w:r w:rsidRPr="00C83748">
              <w:t xml:space="preserve"> to other processors, or sold whole as fresh fruit.). . . . . . . . </w:t>
            </w:r>
          </w:p>
        </w:tc>
        <w:tc>
          <w:tcPr>
            <w:tcW w:w="360" w:type="dxa"/>
            <w:tcMar>
              <w:top w:w="58" w:type="dxa"/>
              <w:left w:w="58" w:type="dxa"/>
              <w:bottom w:w="29" w:type="dxa"/>
              <w:right w:w="58" w:type="dxa"/>
            </w:tcMar>
            <w:vAlign w:val="bottom"/>
          </w:tcPr>
          <w:p w:rsidR="00246C71" w:rsidRPr="00C83748" w:rsidRDefault="00246C71" w:rsidP="007021C2">
            <w:pPr>
              <w:ind w:left="450" w:hanging="360"/>
            </w:pPr>
          </w:p>
        </w:tc>
        <w:tc>
          <w:tcPr>
            <w:tcW w:w="1354" w:type="dxa"/>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QUANTITY PURCHASED, CONTRACTED, or GROWN</w:t>
            </w:r>
          </w:p>
        </w:tc>
        <w:tc>
          <w:tcPr>
            <w:tcW w:w="1166" w:type="dxa"/>
            <w:shd w:val="clear" w:color="auto" w:fill="auto"/>
          </w:tcPr>
          <w:p w:rsidR="00246C71" w:rsidRPr="00C83748" w:rsidRDefault="00246C71" w:rsidP="007021C2">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246C71" w:rsidRPr="00C83748" w:rsidRDefault="00246C71" w:rsidP="007021C2">
            <w:pPr>
              <w:spacing w:before="240" w:line="276" w:lineRule="auto"/>
              <w:ind w:left="-58" w:right="-58"/>
              <w:jc w:val="center"/>
              <w:rPr>
                <w:b/>
                <w:sz w:val="16"/>
              </w:rPr>
            </w:pPr>
            <w:r w:rsidRPr="00C83748">
              <w:rPr>
                <w:b/>
                <w:sz w:val="16"/>
              </w:rPr>
              <w:t>UNIT</w:t>
            </w:r>
          </w:p>
          <w:p w:rsidR="00246C71" w:rsidRPr="00C83748" w:rsidRDefault="00246C71" w:rsidP="007021C2">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POUNDS</w:t>
            </w:r>
          </w:p>
          <w:p w:rsidR="00246C71" w:rsidRPr="00C83748" w:rsidRDefault="00246C71" w:rsidP="007021C2">
            <w:pPr>
              <w:spacing w:line="276" w:lineRule="auto"/>
              <w:jc w:val="center"/>
              <w:rPr>
                <w:b/>
                <w:sz w:val="16"/>
              </w:rPr>
            </w:pPr>
            <w:r w:rsidRPr="00C83748">
              <w:rPr>
                <w:b/>
                <w:sz w:val="16"/>
              </w:rPr>
              <w:t>per Unit</w:t>
            </w:r>
          </w:p>
          <w:p w:rsidR="00246C71" w:rsidRPr="00C83748" w:rsidRDefault="00246C71" w:rsidP="007021C2">
            <w:pPr>
              <w:spacing w:line="276" w:lineRule="auto"/>
              <w:jc w:val="center"/>
              <w:rPr>
                <w:b/>
                <w:sz w:val="16"/>
              </w:rPr>
            </w:pPr>
            <w:r w:rsidRPr="00C83748">
              <w:rPr>
                <w:b/>
                <w:sz w:val="16"/>
              </w:rPr>
              <w:t xml:space="preserve">If not reported </w:t>
            </w:r>
          </w:p>
          <w:p w:rsidR="00246C71" w:rsidRPr="00C83748" w:rsidRDefault="00246C71" w:rsidP="007021C2">
            <w:pPr>
              <w:spacing w:line="276" w:lineRule="auto"/>
              <w:jc w:val="center"/>
              <w:rPr>
                <w:b/>
                <w:sz w:val="16"/>
              </w:rPr>
            </w:pPr>
            <w:r w:rsidRPr="00C83748">
              <w:rPr>
                <w:b/>
                <w:sz w:val="16"/>
              </w:rPr>
              <w:t xml:space="preserve">as </w:t>
            </w:r>
            <w:proofErr w:type="spellStart"/>
            <w:r w:rsidRPr="00C83748">
              <w:rPr>
                <w:b/>
                <w:sz w:val="16"/>
              </w:rPr>
              <w:t>Lbs</w:t>
            </w:r>
            <w:proofErr w:type="spellEnd"/>
          </w:p>
          <w:p w:rsidR="00246C71" w:rsidRPr="00C83748" w:rsidRDefault="00246C71" w:rsidP="007021C2">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197" w:type="dxa"/>
            <w:gridSpan w:val="2"/>
            <w:tcBorders>
              <w:bottom w:val="single" w:sz="4" w:space="0" w:color="auto"/>
            </w:tcBorders>
            <w:shd w:val="clear" w:color="auto" w:fill="auto"/>
          </w:tcPr>
          <w:p w:rsidR="00246C71" w:rsidRPr="00C83748" w:rsidRDefault="00246C71" w:rsidP="007021C2">
            <w:pPr>
              <w:spacing w:before="240" w:line="276" w:lineRule="auto"/>
              <w:ind w:left="144"/>
              <w:jc w:val="center"/>
              <w:rPr>
                <w:b/>
                <w:sz w:val="16"/>
              </w:rPr>
            </w:pPr>
            <w:r w:rsidRPr="00C83748">
              <w:rPr>
                <w:b/>
                <w:sz w:val="16"/>
              </w:rPr>
              <w:t>AVERAGE PRICE PAID PER UNIT (Dollars)</w:t>
            </w:r>
          </w:p>
        </w:tc>
        <w:tc>
          <w:tcPr>
            <w:tcW w:w="450" w:type="dxa"/>
            <w:gridSpan w:val="3"/>
            <w:shd w:val="clear" w:color="auto" w:fill="auto"/>
          </w:tcPr>
          <w:p w:rsidR="00246C71" w:rsidRPr="00C83748" w:rsidRDefault="00246C71" w:rsidP="007021C2">
            <w:pPr>
              <w:spacing w:before="240" w:line="276" w:lineRule="auto"/>
              <w:jc w:val="center"/>
              <w:rPr>
                <w:b/>
                <w:sz w:val="16"/>
              </w:rPr>
            </w:pPr>
          </w:p>
          <w:p w:rsidR="00246C71" w:rsidRPr="00C83748" w:rsidRDefault="00246C71" w:rsidP="007021C2">
            <w:pPr>
              <w:spacing w:line="276" w:lineRule="auto"/>
              <w:jc w:val="center"/>
              <w:rPr>
                <w:b/>
                <w:sz w:val="16"/>
              </w:rPr>
            </w:pPr>
            <w:r w:rsidRPr="00C83748">
              <w:rPr>
                <w:b/>
                <w:sz w:val="16"/>
              </w:rPr>
              <w:t>OR</w:t>
            </w:r>
          </w:p>
        </w:tc>
        <w:tc>
          <w:tcPr>
            <w:tcW w:w="902" w:type="dxa"/>
            <w:tcBorders>
              <w:bottom w:val="single" w:sz="4" w:space="0" w:color="auto"/>
            </w:tcBorders>
            <w:shd w:val="clear" w:color="auto" w:fill="auto"/>
          </w:tcPr>
          <w:p w:rsidR="00246C71" w:rsidRPr="00C83748" w:rsidRDefault="00246C71" w:rsidP="007021C2">
            <w:pPr>
              <w:spacing w:before="240" w:line="276" w:lineRule="auto"/>
              <w:jc w:val="center"/>
              <w:rPr>
                <w:b/>
                <w:sz w:val="16"/>
              </w:rPr>
            </w:pPr>
            <w:r w:rsidRPr="00C83748">
              <w:rPr>
                <w:b/>
                <w:sz w:val="16"/>
              </w:rPr>
              <w:t>TOTAL DOLLARS PAID</w:t>
            </w:r>
          </w:p>
        </w:tc>
      </w:tr>
      <w:tr w:rsidR="00246C71" w:rsidRPr="00C83748" w:rsidTr="007021C2">
        <w:trPr>
          <w:cantSplit/>
          <w:trHeight w:hRule="exact" w:val="635"/>
        </w:trPr>
        <w:tc>
          <w:tcPr>
            <w:tcW w:w="3792" w:type="dxa"/>
            <w:vMerge/>
            <w:tcMar>
              <w:top w:w="58" w:type="dxa"/>
              <w:left w:w="0" w:type="dxa"/>
              <w:bottom w:w="29" w:type="dxa"/>
              <w:right w:w="58" w:type="dxa"/>
            </w:tcMar>
            <w:vAlign w:val="bottom"/>
          </w:tcPr>
          <w:p w:rsidR="00246C71" w:rsidRPr="00C83748" w:rsidRDefault="00246C71" w:rsidP="007021C2">
            <w:pPr>
              <w:ind w:left="450" w:hanging="360"/>
            </w:pP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720"/>
        </w:trPr>
        <w:tc>
          <w:tcPr>
            <w:tcW w:w="4152" w:type="dxa"/>
            <w:gridSpan w:val="2"/>
            <w:tcMar>
              <w:top w:w="58" w:type="dxa"/>
              <w:left w:w="0" w:type="dxa"/>
              <w:bottom w:w="29" w:type="dxa"/>
              <w:right w:w="58" w:type="dxa"/>
            </w:tcMar>
            <w:vAlign w:val="bottom"/>
          </w:tcPr>
          <w:p w:rsidR="00246C71" w:rsidRPr="00C83748" w:rsidRDefault="00246C71" w:rsidP="007021C2">
            <w:pPr>
              <w:ind w:left="450" w:hanging="360"/>
              <w:rPr>
                <w:b/>
              </w:rPr>
            </w:pPr>
            <w:r w:rsidRPr="00C83748">
              <w:rPr>
                <w:rStyle w:val="QRSNumber"/>
              </w:rPr>
              <w:fldChar w:fldCharType="begin" w:fldLock="1">
                <w:ffData>
                  <w:name w:val="QUESTION_NUMBER_0"/>
                  <w:enabled w:val="0"/>
                  <w:calcOnExit w:val="0"/>
                  <w:helpText w:type="text" w:val="QUESTION_NUMBER:3: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3.</w:t>
            </w:r>
            <w:r w:rsidRPr="00C83748">
              <w:rPr>
                <w:rStyle w:val="QRSNumber"/>
              </w:rPr>
              <w:fldChar w:fldCharType="end"/>
            </w:r>
            <w:r w:rsidRPr="00C83748">
              <w:tab/>
            </w:r>
            <w:r w:rsidRPr="00C83748">
              <w:rPr>
                <w:b/>
              </w:rPr>
              <w:t>Of this (Item 2) total quantity,</w:t>
            </w:r>
          </w:p>
          <w:p w:rsidR="00246C71" w:rsidRPr="00C83748" w:rsidRDefault="00246C71" w:rsidP="007021C2">
            <w:pPr>
              <w:ind w:left="450" w:hanging="360"/>
            </w:pPr>
            <w:r w:rsidRPr="00C83748">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246C71" w:rsidRPr="00C83748" w:rsidRDefault="00246C71" w:rsidP="007021C2">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246C71" w:rsidRPr="00C83748" w:rsidRDefault="00246C71" w:rsidP="007021C2">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246C71" w:rsidRPr="00C83748" w:rsidRDefault="00246C71" w:rsidP="007021C2">
            <w:pPr>
              <w:spacing w:before="240" w:line="276" w:lineRule="auto"/>
              <w:jc w:val="center"/>
              <w:rPr>
                <w:b/>
                <w:sz w:val="16"/>
              </w:rPr>
            </w:pPr>
          </w:p>
        </w:tc>
        <w:tc>
          <w:tcPr>
            <w:tcW w:w="153" w:type="dxa"/>
            <w:tcBorders>
              <w:left w:val="nil"/>
            </w:tcBorders>
            <w:shd w:val="clear" w:color="auto" w:fill="auto"/>
          </w:tcPr>
          <w:p w:rsidR="00246C71" w:rsidRPr="00C83748" w:rsidRDefault="00246C71" w:rsidP="007021C2">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246C71" w:rsidRPr="00C83748" w:rsidRDefault="00246C71" w:rsidP="007021C2">
            <w:pPr>
              <w:spacing w:before="240" w:line="276" w:lineRule="auto"/>
              <w:jc w:val="center"/>
              <w:rPr>
                <w:b/>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244E88">
            <w:pPr>
              <w:ind w:left="752" w:hanging="360"/>
            </w:pPr>
            <w:r w:rsidRPr="00C83748">
              <w:t>[HOME STATE]?</w:t>
            </w:r>
            <w:r w:rsidR="00244E88">
              <w:t xml:space="preserve"> </w:t>
            </w:r>
            <w:r w:rsidRPr="00C83748">
              <w:t xml:space="preserve">. . . . . . . . . . . . . . . . .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1624"/>
        </w:trPr>
        <w:tc>
          <w:tcPr>
            <w:tcW w:w="4152" w:type="dxa"/>
            <w:gridSpan w:val="2"/>
            <w:tcMar>
              <w:top w:w="58" w:type="dxa"/>
              <w:bottom w:w="29" w:type="dxa"/>
              <w:right w:w="58" w:type="dxa"/>
            </w:tcMar>
            <w:vAlign w:val="bottom"/>
          </w:tcPr>
          <w:p w:rsidR="00246C71" w:rsidRPr="00C83748" w:rsidRDefault="00246C71" w:rsidP="007021C2">
            <w:pPr>
              <w:ind w:left="450" w:hanging="360"/>
            </w:pPr>
            <w:r w:rsidRPr="00C83748">
              <w:rPr>
                <w:rStyle w:val="QRSNumber"/>
              </w:rPr>
              <w:fldChar w:fldCharType="begin" w:fldLock="1">
                <w:ffData>
                  <w:name w:val="QUESTION_NUMBER_1"/>
                  <w:enabled w:val="0"/>
                  <w:calcOnExit w:val="0"/>
                  <w:helpText w:type="text" w:val="QUESTION_NUMBER:4: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4.</w:t>
            </w:r>
            <w:r w:rsidRPr="00C83748">
              <w:rPr>
                <w:rStyle w:val="QRSNumber"/>
              </w:rPr>
              <w:fldChar w:fldCharType="end"/>
            </w:r>
            <w:r w:rsidRPr="00C83748">
              <w:tab/>
            </w:r>
            <w:r w:rsidRPr="00C83748">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QUANTITY PROCESSED</w:t>
            </w:r>
          </w:p>
        </w:tc>
        <w:tc>
          <w:tcPr>
            <w:tcW w:w="1166" w:type="dxa"/>
            <w:shd w:val="clear" w:color="auto" w:fill="auto"/>
          </w:tcPr>
          <w:p w:rsidR="00246C71" w:rsidRPr="00C83748" w:rsidRDefault="00246C71" w:rsidP="007021C2">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246C71" w:rsidRPr="00C83748" w:rsidRDefault="00246C71" w:rsidP="007021C2">
            <w:pPr>
              <w:spacing w:before="240" w:line="276" w:lineRule="auto"/>
              <w:ind w:left="-58" w:right="-58"/>
              <w:jc w:val="center"/>
              <w:rPr>
                <w:b/>
                <w:sz w:val="16"/>
              </w:rPr>
            </w:pPr>
            <w:r w:rsidRPr="00C83748">
              <w:rPr>
                <w:b/>
                <w:sz w:val="16"/>
              </w:rPr>
              <w:t>UNIT</w:t>
            </w:r>
          </w:p>
          <w:p w:rsidR="00246C71" w:rsidRPr="00C83748" w:rsidRDefault="00246C71" w:rsidP="007021C2">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POUNDS</w:t>
            </w:r>
          </w:p>
          <w:p w:rsidR="00246C71" w:rsidRPr="00C83748" w:rsidRDefault="00246C71" w:rsidP="007021C2">
            <w:pPr>
              <w:spacing w:line="276" w:lineRule="auto"/>
              <w:jc w:val="center"/>
              <w:rPr>
                <w:b/>
                <w:sz w:val="16"/>
              </w:rPr>
            </w:pPr>
            <w:r w:rsidRPr="00C83748">
              <w:rPr>
                <w:b/>
                <w:sz w:val="16"/>
              </w:rPr>
              <w:t>per Unit</w:t>
            </w:r>
          </w:p>
          <w:p w:rsidR="00246C71" w:rsidRPr="00C83748" w:rsidRDefault="00246C71" w:rsidP="007021C2">
            <w:pPr>
              <w:spacing w:line="276" w:lineRule="auto"/>
              <w:jc w:val="center"/>
              <w:rPr>
                <w:b/>
                <w:sz w:val="16"/>
              </w:rPr>
            </w:pPr>
            <w:r w:rsidRPr="00C83748">
              <w:rPr>
                <w:b/>
                <w:sz w:val="16"/>
              </w:rPr>
              <w:t xml:space="preserve">If not reported </w:t>
            </w:r>
          </w:p>
          <w:p w:rsidR="00246C71" w:rsidRPr="00C83748" w:rsidRDefault="00246C71" w:rsidP="007021C2">
            <w:pPr>
              <w:spacing w:line="276" w:lineRule="auto"/>
              <w:jc w:val="center"/>
              <w:rPr>
                <w:b/>
                <w:sz w:val="16"/>
              </w:rPr>
            </w:pPr>
            <w:r w:rsidRPr="00C83748">
              <w:rPr>
                <w:b/>
                <w:sz w:val="16"/>
              </w:rPr>
              <w:t xml:space="preserve">as </w:t>
            </w:r>
            <w:proofErr w:type="spellStart"/>
            <w:r w:rsidRPr="00C83748">
              <w:rPr>
                <w:b/>
                <w:sz w:val="16"/>
              </w:rPr>
              <w:t>Lbs</w:t>
            </w:r>
            <w:proofErr w:type="spellEnd"/>
          </w:p>
          <w:p w:rsidR="00246C71" w:rsidRPr="00C83748" w:rsidRDefault="00246C71" w:rsidP="007021C2">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197" w:type="dxa"/>
            <w:gridSpan w:val="2"/>
            <w:shd w:val="clear" w:color="auto" w:fill="auto"/>
          </w:tcPr>
          <w:p w:rsidR="00246C71" w:rsidRPr="00C83748" w:rsidRDefault="00246C71" w:rsidP="007021C2">
            <w:pPr>
              <w:spacing w:before="240" w:line="276" w:lineRule="auto"/>
              <w:jc w:val="center"/>
              <w:rPr>
                <w:b/>
                <w:sz w:val="16"/>
              </w:rPr>
            </w:pPr>
            <w:r w:rsidRPr="00C83748">
              <w:rPr>
                <w:b/>
                <w:sz w:val="16"/>
              </w:rPr>
              <w:t>AVERAGE PRICE PAID PER UNIT (Dollars)</w:t>
            </w:r>
          </w:p>
        </w:tc>
        <w:tc>
          <w:tcPr>
            <w:tcW w:w="450" w:type="dxa"/>
            <w:gridSpan w:val="3"/>
            <w:shd w:val="clear" w:color="auto" w:fill="auto"/>
          </w:tcPr>
          <w:p w:rsidR="00246C71" w:rsidRPr="00C83748" w:rsidRDefault="00246C71" w:rsidP="007021C2">
            <w:pPr>
              <w:spacing w:before="240" w:line="276" w:lineRule="auto"/>
              <w:contextualSpacing/>
              <w:jc w:val="center"/>
              <w:rPr>
                <w:b/>
                <w:sz w:val="16"/>
              </w:rPr>
            </w:pPr>
          </w:p>
          <w:p w:rsidR="00246C71" w:rsidRPr="00C83748" w:rsidRDefault="00246C71" w:rsidP="007021C2">
            <w:pPr>
              <w:spacing w:before="240" w:line="276" w:lineRule="auto"/>
              <w:contextualSpacing/>
              <w:jc w:val="center"/>
              <w:rPr>
                <w:b/>
                <w:sz w:val="16"/>
              </w:rPr>
            </w:pPr>
          </w:p>
          <w:p w:rsidR="00246C71" w:rsidRPr="00C83748" w:rsidRDefault="00246C71" w:rsidP="007021C2">
            <w:pPr>
              <w:spacing w:before="240"/>
              <w:contextualSpacing/>
              <w:rPr>
                <w:b/>
                <w:sz w:val="16"/>
              </w:rPr>
            </w:pPr>
            <w:r w:rsidRPr="00C83748">
              <w:rPr>
                <w:b/>
                <w:sz w:val="16"/>
              </w:rPr>
              <w:t>OR</w:t>
            </w:r>
          </w:p>
        </w:tc>
        <w:tc>
          <w:tcPr>
            <w:tcW w:w="902" w:type="dxa"/>
            <w:shd w:val="clear" w:color="auto" w:fill="auto"/>
          </w:tcPr>
          <w:p w:rsidR="00246C71" w:rsidRPr="00C83748" w:rsidRDefault="00246C71" w:rsidP="007021C2">
            <w:pPr>
              <w:spacing w:before="240" w:line="276" w:lineRule="auto"/>
              <w:jc w:val="center"/>
              <w:rPr>
                <w:b/>
                <w:sz w:val="16"/>
              </w:rPr>
            </w:pPr>
            <w:r w:rsidRPr="00C83748">
              <w:rPr>
                <w:b/>
                <w:sz w:val="16"/>
              </w:rPr>
              <w:t>TOTAL DOLLARS PAID</w:t>
            </w: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a.</w:t>
            </w:r>
            <w:r w:rsidRPr="00C83748">
              <w:rPr>
                <w:rStyle w:val="QRSNumber"/>
              </w:rPr>
              <w:fldChar w:fldCharType="end"/>
            </w:r>
            <w:r w:rsidRPr="00C83748">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4"/>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b.</w:t>
            </w:r>
            <w:r w:rsidRPr="00C83748">
              <w:rPr>
                <w:rStyle w:val="QRSNumber"/>
              </w:rPr>
              <w:fldChar w:fldCharType="end"/>
            </w:r>
            <w:r w:rsidRPr="00C83748">
              <w:tab/>
              <w:t xml:space="preserve">juice, cider, and concentrate.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5"/>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c.</w:t>
            </w:r>
            <w:r w:rsidRPr="00C83748">
              <w:rPr>
                <w:rStyle w:val="QRSNumber"/>
              </w:rPr>
              <w:fldChar w:fldCharType="end"/>
            </w:r>
            <w:r w:rsidRPr="00C83748">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6"/>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d.</w:t>
            </w:r>
            <w:r w:rsidRPr="00C83748">
              <w:rPr>
                <w:rStyle w:val="QRSNumber"/>
              </w:rPr>
              <w:fldChar w:fldCharType="end"/>
            </w:r>
            <w:r w:rsidRPr="00C83748">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7"/>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e.</w:t>
            </w:r>
            <w:r w:rsidRPr="00C83748">
              <w:rPr>
                <w:rStyle w:val="QRSNumber"/>
              </w:rPr>
              <w:fldChar w:fldCharType="end"/>
            </w:r>
            <w:r w:rsidRPr="00C83748">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8"/>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f.</w:t>
            </w:r>
            <w:r w:rsidRPr="00C83748">
              <w:rPr>
                <w:rStyle w:val="QRSNumber"/>
              </w:rPr>
              <w:fldChar w:fldCharType="end"/>
            </w:r>
            <w:r w:rsidRPr="00C83748">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val="440"/>
        </w:trPr>
        <w:tc>
          <w:tcPr>
            <w:tcW w:w="3792"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9"/>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g.</w:t>
            </w:r>
            <w:r w:rsidRPr="00C83748">
              <w:rPr>
                <w:rStyle w:val="QRSNumber"/>
              </w:rPr>
              <w:fldChar w:fldCharType="end"/>
            </w:r>
            <w:r w:rsidRPr="00C83748">
              <w:rPr>
                <w:rStyle w:val="QRSNumber"/>
              </w:rPr>
              <w:tab/>
              <w:t>other uses</w:t>
            </w:r>
          </w:p>
          <w:p w:rsidR="00246C71" w:rsidRPr="00C83748" w:rsidRDefault="00246C71" w:rsidP="007021C2">
            <w:pPr>
              <w:ind w:left="752" w:right="-62" w:hanging="360"/>
              <w:rPr>
                <w:rStyle w:val="QRSNumber"/>
              </w:rPr>
            </w:pPr>
            <w:r w:rsidRPr="00C83748">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val="440"/>
        </w:trPr>
        <w:tc>
          <w:tcPr>
            <w:tcW w:w="3792"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1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h.</w:t>
            </w:r>
            <w:r w:rsidRPr="00C83748">
              <w:rPr>
                <w:rStyle w:val="QRSNumber"/>
              </w:rPr>
              <w:fldChar w:fldCharType="end"/>
            </w:r>
            <w:r w:rsidRPr="00C83748">
              <w:rPr>
                <w:rStyle w:val="QRSNumber"/>
              </w:rPr>
              <w:tab/>
            </w:r>
            <w:r>
              <w:t>apricots</w:t>
            </w:r>
            <w:r w:rsidRPr="00C83748">
              <w:rPr>
                <w:rStyle w:val="QRSNumber"/>
              </w:rPr>
              <w:t xml:space="preserve"> received</w:t>
            </w:r>
          </w:p>
          <w:p w:rsidR="00246C71" w:rsidRPr="00C83748" w:rsidRDefault="00246C71" w:rsidP="007021C2">
            <w:pPr>
              <w:ind w:left="752" w:hanging="360"/>
              <w:rPr>
                <w:rStyle w:val="QRSNumber"/>
              </w:rPr>
            </w:pPr>
            <w:r w:rsidRPr="00C83748">
              <w:rPr>
                <w:rStyle w:val="QRSNumber"/>
              </w:rPr>
              <w:tab/>
            </w:r>
            <w:proofErr w:type="gramStart"/>
            <w:r w:rsidRPr="00C83748">
              <w:rPr>
                <w:rStyle w:val="QRSNumber"/>
              </w:rPr>
              <w:t>but</w:t>
            </w:r>
            <w:proofErr w:type="gramEnd"/>
            <w:r w:rsidRPr="00C83748">
              <w:rPr>
                <w:rStyle w:val="QRSNumber"/>
              </w:rPr>
              <w:t xml:space="preserve"> not used (culls, </w:t>
            </w:r>
            <w:proofErr w:type="spellStart"/>
            <w:r w:rsidRPr="00C83748">
              <w:rPr>
                <w:rStyle w:val="QRSNumber"/>
              </w:rPr>
              <w:t>etc</w:t>
            </w:r>
            <w:proofErr w:type="spellEnd"/>
            <w:r w:rsidRPr="00C83748">
              <w:rPr>
                <w:rStyle w:val="QRSNumber"/>
              </w:rPr>
              <w:t xml:space="preserve">).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bl>
    <w:p w:rsidR="00246C71" w:rsidRPr="00C83748" w:rsidRDefault="00246C71" w:rsidP="00246C71">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246C71" w:rsidRPr="00C83748" w:rsidTr="007021C2">
        <w:trPr>
          <w:cantSplit/>
          <w:trHeight w:val="288"/>
        </w:trPr>
        <w:tc>
          <w:tcPr>
            <w:tcW w:w="11088" w:type="dxa"/>
            <w:tcMar>
              <w:top w:w="58" w:type="dxa"/>
              <w:left w:w="0" w:type="dxa"/>
              <w:bottom w:w="29" w:type="dxa"/>
              <w:right w:w="58" w:type="dxa"/>
            </w:tcMar>
            <w:vAlign w:val="bottom"/>
          </w:tcPr>
          <w:p w:rsidR="00246C71" w:rsidRPr="00C83748" w:rsidRDefault="00246C71" w:rsidP="007021C2">
            <w:pPr>
              <w:spacing w:after="20"/>
              <w:ind w:left="450" w:hanging="360"/>
              <w:rPr>
                <w:b/>
                <w:sz w:val="16"/>
              </w:rPr>
            </w:pPr>
            <w:r w:rsidRPr="00C83748">
              <w:rPr>
                <w:rStyle w:val="QRSNumber"/>
                <w:b/>
              </w:rPr>
              <w:t>NOTE:</w:t>
            </w:r>
            <w:r w:rsidRPr="00C83748">
              <w:rPr>
                <w:rStyle w:val="QRSNumber"/>
              </w:rPr>
              <w:t xml:space="preserve">  Quantity reported in items 4a through 4h should equal quantity reported in Item 2.</w:t>
            </w:r>
          </w:p>
        </w:tc>
      </w:tr>
    </w:tbl>
    <w:p w:rsidR="00246C71" w:rsidRDefault="00246C71">
      <w:pPr>
        <w:spacing w:after="200" w:line="276" w:lineRule="auto"/>
        <w:rPr>
          <w:b/>
        </w:rPr>
      </w:pPr>
      <w:r>
        <w:rPr>
          <w:b/>
        </w:rPr>
        <w:br w:type="page"/>
      </w:r>
    </w:p>
    <w:tbl>
      <w:tblPr>
        <w:tblpPr w:leftFromText="180" w:rightFromText="180" w:vertAnchor="text" w:horzAnchor="margin" w:tblpY="-251"/>
        <w:tblW w:w="11088" w:type="dxa"/>
        <w:tblLayout w:type="fixed"/>
        <w:tblCellMar>
          <w:left w:w="16" w:type="dxa"/>
        </w:tblCellMar>
        <w:tblLook w:val="0000" w:firstRow="0" w:lastRow="0" w:firstColumn="0" w:lastColumn="0" w:noHBand="0" w:noVBand="0"/>
      </w:tblPr>
      <w:tblGrid>
        <w:gridCol w:w="11088"/>
      </w:tblGrid>
      <w:tr w:rsidR="00246C71" w:rsidRPr="00E97F5B" w:rsidTr="007021C2">
        <w:trPr>
          <w:cantSplit/>
          <w:trHeight w:val="440"/>
        </w:trPr>
        <w:tc>
          <w:tcPr>
            <w:tcW w:w="11088" w:type="dxa"/>
            <w:tcMar>
              <w:top w:w="58" w:type="dxa"/>
              <w:bottom w:w="29" w:type="dxa"/>
              <w:right w:w="58" w:type="dxa"/>
            </w:tcMar>
            <w:vAlign w:val="bottom"/>
          </w:tcPr>
          <w:p w:rsidR="00246C71" w:rsidRPr="006A25C8" w:rsidRDefault="00246C71" w:rsidP="004A661A">
            <w:pPr>
              <w:rPr>
                <w:sz w:val="22"/>
              </w:rPr>
            </w:pPr>
            <w:r w:rsidRPr="006A25C8">
              <w:rPr>
                <w:b/>
                <w:sz w:val="22"/>
              </w:rPr>
              <w:lastRenderedPageBreak/>
              <w:t xml:space="preserve">SECTION </w:t>
            </w:r>
            <w:r w:rsidR="004A661A">
              <w:rPr>
                <w:b/>
                <w:sz w:val="22"/>
              </w:rPr>
              <w:t>8</w:t>
            </w:r>
            <w:r w:rsidRPr="006A25C8">
              <w:rPr>
                <w:b/>
                <w:sz w:val="22"/>
              </w:rPr>
              <w:t xml:space="preserve"> – </w:t>
            </w:r>
            <w:r w:rsidR="005D34FA">
              <w:rPr>
                <w:b/>
                <w:sz w:val="22"/>
              </w:rPr>
              <w:t>NECTARINES</w:t>
            </w:r>
          </w:p>
        </w:tc>
      </w:tr>
    </w:tbl>
    <w:p w:rsidR="00246C71" w:rsidRDefault="00246C71" w:rsidP="00246C71">
      <w:pPr>
        <w:rPr>
          <w:b/>
        </w:rPr>
      </w:pPr>
    </w:p>
    <w:p w:rsidR="00246C71" w:rsidRPr="00E97F5B" w:rsidRDefault="00246C71" w:rsidP="00246C7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246C71" w:rsidRPr="00C83748" w:rsidTr="007021C2">
        <w:trPr>
          <w:cantSplit/>
          <w:trHeight w:val="440"/>
        </w:trPr>
        <w:tc>
          <w:tcPr>
            <w:tcW w:w="9504" w:type="dxa"/>
            <w:tcMar>
              <w:top w:w="58" w:type="dxa"/>
              <w:left w:w="0" w:type="dxa"/>
              <w:bottom w:w="29" w:type="dxa"/>
              <w:right w:w="58" w:type="dxa"/>
            </w:tcMar>
            <w:vAlign w:val="bottom"/>
          </w:tcPr>
          <w:p w:rsidR="00246C71" w:rsidRPr="00C83748" w:rsidRDefault="00246C71" w:rsidP="005D34FA">
            <w:pPr>
              <w:ind w:left="450" w:hanging="360"/>
            </w:pPr>
            <w:r w:rsidRPr="00C83748">
              <w:rPr>
                <w:rStyle w:val="QRSNumber"/>
              </w:rPr>
              <w:fldChar w:fldCharType="begin" w:fldLock="1">
                <w:ffData>
                  <w:name w:val="QUESTION_NUMBER_3"/>
                  <w:enabled w:val="0"/>
                  <w:calcOnExit w:val="0"/>
                  <w:helpText w:type="text" w:val="QUESTION_NUMBER:1:19908:1"/>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1.</w:t>
            </w:r>
            <w:r w:rsidRPr="00C83748">
              <w:rPr>
                <w:rStyle w:val="QRSNumber"/>
              </w:rPr>
              <w:fldChar w:fldCharType="end"/>
            </w:r>
            <w:r w:rsidRPr="00C83748">
              <w:tab/>
              <w:t xml:space="preserve">Did this firm contract or grow any </w:t>
            </w:r>
            <w:r w:rsidRPr="00C83748">
              <w:rPr>
                <w:rStyle w:val="QRSVariable"/>
                <w:sz w:val="20"/>
              </w:rPr>
              <w:fldChar w:fldCharType="begin" w:fldLock="1">
                <w:ffData>
                  <w:name w:val="PREVIOUS_YEAR_2"/>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t xml:space="preserve"> crop </w:t>
            </w:r>
            <w:r w:rsidR="005D34FA" w:rsidRPr="005D34FA">
              <w:rPr>
                <w:b/>
              </w:rPr>
              <w:t>nectarines</w:t>
            </w:r>
            <w:r w:rsidRPr="00C83748">
              <w:t xml:space="preserve"> for processing, or purchase any open–market </w:t>
            </w:r>
            <w:r w:rsidRPr="00C83748">
              <w:rPr>
                <w:rStyle w:val="QRSVariable"/>
                <w:sz w:val="20"/>
              </w:rPr>
              <w:fldChar w:fldCharType="begin" w:fldLock="1">
                <w:ffData>
                  <w:name w:val="PREVIOUS_YEAR_0"/>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rPr>
                <w:rStyle w:val="QRSVariable"/>
                <w:sz w:val="20"/>
              </w:rPr>
              <w:t xml:space="preserve"> crop </w:t>
            </w:r>
            <w:r w:rsidR="005D34FA" w:rsidRPr="005D34FA">
              <w:rPr>
                <w:b/>
              </w:rPr>
              <w:t>nectarines</w:t>
            </w:r>
            <w:r w:rsidRPr="00C83748">
              <w:rPr>
                <w:rStyle w:val="QRSVariable"/>
                <w:sz w:val="20"/>
              </w:rPr>
              <w:t xml:space="preserve"> to be processed</w:t>
            </w:r>
            <w:r w:rsidRPr="00C83748">
              <w:t>?</w:t>
            </w:r>
          </w:p>
        </w:tc>
        <w:tc>
          <w:tcPr>
            <w:tcW w:w="1584" w:type="dxa"/>
            <w:shd w:val="clear" w:color="auto" w:fill="auto"/>
            <w:tcMar>
              <w:top w:w="58" w:type="dxa"/>
              <w:left w:w="58" w:type="dxa"/>
              <w:bottom w:w="29" w:type="dxa"/>
              <w:right w:w="58" w:type="dxa"/>
            </w:tcMar>
            <w:vAlign w:val="bottom"/>
          </w:tcPr>
          <w:p w:rsidR="00246C71" w:rsidRPr="00C83748" w:rsidRDefault="00246C71" w:rsidP="007021C2">
            <w:pPr>
              <w:jc w:val="center"/>
              <w:rPr>
                <w:b/>
                <w:sz w:val="16"/>
              </w:rPr>
            </w:pPr>
          </w:p>
        </w:tc>
      </w:tr>
      <w:tr w:rsidR="00246C71" w:rsidRPr="00C83748" w:rsidTr="007021C2">
        <w:trPr>
          <w:cantSplit/>
          <w:trHeight w:hRule="exact" w:val="403"/>
        </w:trPr>
        <w:tc>
          <w:tcPr>
            <w:tcW w:w="9504" w:type="dxa"/>
            <w:tcMar>
              <w:top w:w="58" w:type="dxa"/>
              <w:left w:w="0" w:type="dxa"/>
              <w:bottom w:w="29" w:type="dxa"/>
              <w:right w:w="58" w:type="dxa"/>
            </w:tcMar>
            <w:vAlign w:val="bottom"/>
          </w:tcPr>
          <w:p w:rsidR="00246C71" w:rsidRPr="00C83748" w:rsidRDefault="00246C71" w:rsidP="00775383">
            <w:pPr>
              <w:ind w:left="752" w:hanging="360"/>
            </w:pPr>
            <w:r w:rsidRPr="00C83748">
              <w:rPr>
                <w:vertAlign w:val="subscript"/>
              </w:rPr>
              <w:t>1</w:t>
            </w:r>
            <w:r w:rsidRPr="00C83748">
              <w:t xml:space="preserve"> </w:t>
            </w:r>
            <w:r w:rsidRPr="00C83748">
              <w:fldChar w:fldCharType="begin" w:fldLock="1">
                <w:ffData>
                  <w:name w:val="CHECKBOX_65247"/>
                  <w:enabled/>
                  <w:calcOnExit w:val="0"/>
                  <w:checkBox>
                    <w:sizeAuto/>
                    <w:default w:val="0"/>
                  </w:checkBox>
                </w:ffData>
              </w:fldChar>
            </w:r>
            <w:r w:rsidRPr="00C83748">
              <w:instrText xml:space="preserve"> FORMCHECKBOX </w:instrText>
            </w:r>
            <w:r w:rsidR="00502B80">
              <w:fldChar w:fldCharType="separate"/>
            </w:r>
            <w:r w:rsidRPr="00C83748">
              <w:fldChar w:fldCharType="end"/>
            </w:r>
            <w:r w:rsidRPr="00C83748">
              <w:t xml:space="preserve"> </w:t>
            </w:r>
            <w:r w:rsidRPr="00C83748">
              <w:rPr>
                <w:b/>
              </w:rPr>
              <w:t>Yes</w:t>
            </w:r>
            <w:r w:rsidRPr="00C83748">
              <w:t xml:space="preserve"> – Continue</w:t>
            </w:r>
            <w:r w:rsidRPr="00C83748">
              <w:tab/>
            </w:r>
            <w:r w:rsidRPr="00C83748">
              <w:tab/>
            </w:r>
            <w:r w:rsidRPr="00C83748">
              <w:tab/>
            </w:r>
            <w:r w:rsidRPr="00C83748">
              <w:rPr>
                <w:vertAlign w:val="subscript"/>
              </w:rPr>
              <w:t>3</w:t>
            </w:r>
            <w:r w:rsidRPr="00C83748">
              <w:t xml:space="preserve"> </w:t>
            </w:r>
            <w:r w:rsidRPr="00C83748">
              <w:fldChar w:fldCharType="begin" w:fldLock="1">
                <w:ffData>
                  <w:name w:val="CHECKBOX_41738"/>
                  <w:enabled/>
                  <w:calcOnExit w:val="0"/>
                  <w:checkBox>
                    <w:sizeAuto/>
                    <w:default w:val="0"/>
                  </w:checkBox>
                </w:ffData>
              </w:fldChar>
            </w:r>
            <w:r w:rsidRPr="00C83748">
              <w:instrText xml:space="preserve"> FORMCHECKBOX </w:instrText>
            </w:r>
            <w:r w:rsidR="00502B80">
              <w:fldChar w:fldCharType="separate"/>
            </w:r>
            <w:r w:rsidRPr="00C83748">
              <w:fldChar w:fldCharType="end"/>
            </w:r>
            <w:r w:rsidRPr="00C83748">
              <w:t xml:space="preserve"> </w:t>
            </w:r>
            <w:r w:rsidRPr="00C83748">
              <w:rPr>
                <w:b/>
              </w:rPr>
              <w:t>No</w:t>
            </w:r>
            <w:r w:rsidRPr="00C83748">
              <w:t xml:space="preserve"> – Go to Section </w:t>
            </w:r>
            <w:r w:rsidR="00775383">
              <w:t>9</w:t>
            </w:r>
          </w:p>
        </w:tc>
        <w:tc>
          <w:tcPr>
            <w:tcW w:w="1584" w:type="dxa"/>
            <w:shd w:val="clear" w:color="auto" w:fill="auto"/>
            <w:tcMar>
              <w:top w:w="58" w:type="dxa"/>
              <w:left w:w="58" w:type="dxa"/>
              <w:bottom w:w="29" w:type="dxa"/>
              <w:right w:w="58" w:type="dxa"/>
            </w:tcMar>
          </w:tcPr>
          <w:p w:rsidR="00246C71" w:rsidRPr="00C83748" w:rsidRDefault="00246C71" w:rsidP="007021C2">
            <w:pPr>
              <w:rPr>
                <w:sz w:val="16"/>
              </w:rPr>
            </w:pPr>
          </w:p>
        </w:tc>
      </w:tr>
    </w:tbl>
    <w:p w:rsidR="00246C71" w:rsidRPr="00C83748" w:rsidRDefault="00246C71" w:rsidP="00246C7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46C71" w:rsidRPr="00C83748" w:rsidTr="007021C2">
        <w:trPr>
          <w:cantSplit/>
          <w:trHeight w:val="1296"/>
        </w:trPr>
        <w:tc>
          <w:tcPr>
            <w:tcW w:w="11088" w:type="dxa"/>
            <w:tcMar>
              <w:top w:w="58" w:type="dxa"/>
              <w:bottom w:w="29" w:type="dxa"/>
              <w:right w:w="58" w:type="dxa"/>
            </w:tcMar>
            <w:vAlign w:val="bottom"/>
          </w:tcPr>
          <w:p w:rsidR="00246C71" w:rsidRPr="00C83748" w:rsidRDefault="00246C71" w:rsidP="007021C2">
            <w:pPr>
              <w:spacing w:before="120"/>
              <w:ind w:left="86"/>
              <w:rPr>
                <w:b/>
              </w:rPr>
            </w:pPr>
            <w:r w:rsidRPr="00C83748">
              <w:rPr>
                <w:b/>
              </w:rPr>
              <w:t>INSTRUCTIONS:</w:t>
            </w:r>
            <w:r w:rsidRPr="00C83748">
              <w:t xml:space="preserve">  In the first column, please report </w:t>
            </w:r>
            <w:r w:rsidRPr="005D34FA">
              <w:t xml:space="preserve">the total quantity of </w:t>
            </w:r>
            <w:r w:rsidRPr="005D34FA">
              <w:rPr>
                <w:rStyle w:val="QRSVariable"/>
                <w:sz w:val="20"/>
              </w:rPr>
              <w:fldChar w:fldCharType="begin" w:fldLock="1">
                <w:ffData>
                  <w:name w:val="PREVIOUS_YEAR_1"/>
                  <w:enabled/>
                  <w:calcOnExit w:val="0"/>
                  <w:helpText w:type="text" w:val="2"/>
                  <w:textInput>
                    <w:default w:val="&lt;PREVIOUS_YEAR&gt;"/>
                  </w:textInput>
                </w:ffData>
              </w:fldChar>
            </w:r>
            <w:r w:rsidRPr="005D34FA">
              <w:rPr>
                <w:rStyle w:val="QRSVariable"/>
                <w:sz w:val="20"/>
              </w:rPr>
              <w:instrText xml:space="preserve"> FORMTEXT </w:instrText>
            </w:r>
            <w:r w:rsidRPr="005D34FA">
              <w:rPr>
                <w:rStyle w:val="QRSVariable"/>
                <w:sz w:val="20"/>
              </w:rPr>
            </w:r>
            <w:r w:rsidRPr="005D34FA">
              <w:rPr>
                <w:rStyle w:val="QRSVariable"/>
                <w:sz w:val="20"/>
              </w:rPr>
              <w:fldChar w:fldCharType="separate"/>
            </w:r>
            <w:r w:rsidR="00E35FEE" w:rsidRPr="005D34FA">
              <w:rPr>
                <w:rStyle w:val="QRSVariable"/>
                <w:sz w:val="20"/>
              </w:rPr>
              <w:t>2016</w:t>
            </w:r>
            <w:r w:rsidRPr="005D34FA">
              <w:rPr>
                <w:rStyle w:val="QRSVariable"/>
                <w:sz w:val="20"/>
              </w:rPr>
              <w:fldChar w:fldCharType="end"/>
            </w:r>
            <w:r w:rsidRPr="005D34FA">
              <w:t xml:space="preserve"> crop </w:t>
            </w:r>
            <w:r w:rsidR="005D34FA" w:rsidRPr="005D34FA">
              <w:t>nectarines</w:t>
            </w:r>
            <w:r w:rsidRPr="005D34FA">
              <w:t xml:space="preserve"> purchased, contracted, or grown by this operation.  Exclude </w:t>
            </w:r>
            <w:r w:rsidR="005D34FA" w:rsidRPr="005D34FA">
              <w:t>nectarines</w:t>
            </w:r>
            <w:r w:rsidRPr="005D34FA">
              <w:t xml:space="preserve"> sold to other processors or sold as fresh fruit.  In the second column, please report the total quantity of </w:t>
            </w:r>
            <w:r w:rsidR="005D34FA" w:rsidRPr="005D34FA">
              <w:t>nectarines</w:t>
            </w:r>
            <w:r w:rsidRPr="005D34FA">
              <w:t xml:space="preserve"> purchased directly</w:t>
            </w:r>
            <w:r w:rsidRPr="00C83748">
              <w:t xml:space="preserve"> from growers.  Exclude purchases from handlers or other processors.  Average prices or total dollars paid should reflect the price paid to growers at the processing plant door after deducting packing and marketing charges.</w:t>
            </w:r>
          </w:p>
        </w:tc>
      </w:tr>
    </w:tbl>
    <w:p w:rsidR="00246C71" w:rsidRPr="00C83748" w:rsidRDefault="00246C71" w:rsidP="00246C7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246C71" w:rsidRPr="00C83748" w:rsidTr="007021C2">
        <w:trPr>
          <w:cantSplit/>
          <w:trHeight w:val="1400"/>
        </w:trPr>
        <w:tc>
          <w:tcPr>
            <w:tcW w:w="3792" w:type="dxa"/>
            <w:vMerge w:val="restart"/>
            <w:tcMar>
              <w:top w:w="58" w:type="dxa"/>
              <w:bottom w:w="29" w:type="dxa"/>
              <w:right w:w="58" w:type="dxa"/>
            </w:tcMar>
            <w:vAlign w:val="bottom"/>
          </w:tcPr>
          <w:p w:rsidR="00246C71" w:rsidRPr="00C83748" w:rsidRDefault="00246C71" w:rsidP="007021C2">
            <w:pPr>
              <w:ind w:left="450" w:hanging="360"/>
            </w:pPr>
            <w:r w:rsidRPr="00C83748">
              <w:rPr>
                <w:rStyle w:val="QRSNumber"/>
              </w:rPr>
              <w:fldChar w:fldCharType="begin" w:fldLock="1">
                <w:ffData>
                  <w:name w:val="QUESTION_NUMBER_2"/>
                  <w:enabled w:val="0"/>
                  <w:calcOnExit w:val="0"/>
                  <w:helpText w:type="text" w:val="QUESTION_NUMBER:2: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2.</w:t>
            </w:r>
            <w:r w:rsidRPr="00C83748">
              <w:rPr>
                <w:rStyle w:val="QRSNumber"/>
              </w:rPr>
              <w:fldChar w:fldCharType="end"/>
            </w:r>
            <w:r w:rsidRPr="00C83748">
              <w:tab/>
              <w:t xml:space="preserve">What was the total quantity of </w:t>
            </w:r>
            <w:r w:rsidRPr="00C83748">
              <w:rPr>
                <w:rStyle w:val="QRSVariable"/>
                <w:sz w:val="20"/>
              </w:rPr>
              <w:fldChar w:fldCharType="begin" w:fldLock="1">
                <w:ffData>
                  <w:name w:val="PREVIOUS_YEAR_5"/>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rPr>
                <w:rStyle w:val="QRSVariable"/>
                <w:sz w:val="20"/>
              </w:rPr>
              <w:t xml:space="preserve"> </w:t>
            </w:r>
            <w:r w:rsidRPr="005D34FA">
              <w:rPr>
                <w:rStyle w:val="QRSVariable"/>
                <w:sz w:val="20"/>
              </w:rPr>
              <w:t xml:space="preserve">crop </w:t>
            </w:r>
            <w:r w:rsidR="005D34FA" w:rsidRPr="005D34FA">
              <w:t>nectarines</w:t>
            </w:r>
            <w:r w:rsidRPr="005D34FA">
              <w:t xml:space="preserve"> purchased,</w:t>
            </w:r>
            <w:r w:rsidR="004A661A" w:rsidRPr="005D34FA">
              <w:t xml:space="preserve"> </w:t>
            </w:r>
            <w:r w:rsidRPr="005D34FA">
              <w:t xml:space="preserve">contracted, or grown by this operation?  (Report quantity of </w:t>
            </w:r>
            <w:r w:rsidR="005D34FA" w:rsidRPr="005D34FA">
              <w:t>nectarines</w:t>
            </w:r>
            <w:r w:rsidRPr="005D34FA">
              <w:t xml:space="preserve"> received for processing, including any </w:t>
            </w:r>
            <w:r w:rsidR="005D34FA" w:rsidRPr="005D34FA">
              <w:t>nectarines</w:t>
            </w:r>
            <w:r w:rsidRPr="005D34FA">
              <w:t xml:space="preserve"> grown by this operation.  Exclude </w:t>
            </w:r>
            <w:r w:rsidR="005D34FA" w:rsidRPr="005D34FA">
              <w:t xml:space="preserve">nectarines </w:t>
            </w:r>
            <w:r w:rsidRPr="005D34FA">
              <w:t>sold to other processors, or</w:t>
            </w:r>
            <w:r w:rsidRPr="00C83748">
              <w:t xml:space="preserve"> sold whole as fresh fruit.). . . . . . . . </w:t>
            </w:r>
          </w:p>
        </w:tc>
        <w:tc>
          <w:tcPr>
            <w:tcW w:w="360" w:type="dxa"/>
            <w:tcMar>
              <w:top w:w="58" w:type="dxa"/>
              <w:left w:w="58" w:type="dxa"/>
              <w:bottom w:w="29" w:type="dxa"/>
              <w:right w:w="58" w:type="dxa"/>
            </w:tcMar>
            <w:vAlign w:val="bottom"/>
          </w:tcPr>
          <w:p w:rsidR="00246C71" w:rsidRPr="00C83748" w:rsidRDefault="00246C71" w:rsidP="007021C2">
            <w:pPr>
              <w:ind w:left="450" w:hanging="360"/>
            </w:pPr>
          </w:p>
        </w:tc>
        <w:tc>
          <w:tcPr>
            <w:tcW w:w="1354" w:type="dxa"/>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QUANTITY PURCHASED, CONTRACTED, or GROWN</w:t>
            </w:r>
          </w:p>
        </w:tc>
        <w:tc>
          <w:tcPr>
            <w:tcW w:w="1166" w:type="dxa"/>
            <w:shd w:val="clear" w:color="auto" w:fill="auto"/>
          </w:tcPr>
          <w:p w:rsidR="00246C71" w:rsidRPr="00C83748" w:rsidRDefault="00246C71" w:rsidP="007021C2">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246C71" w:rsidRPr="00C83748" w:rsidRDefault="00246C71" w:rsidP="007021C2">
            <w:pPr>
              <w:spacing w:before="240" w:line="276" w:lineRule="auto"/>
              <w:ind w:left="-58" w:right="-58"/>
              <w:jc w:val="center"/>
              <w:rPr>
                <w:b/>
                <w:sz w:val="16"/>
              </w:rPr>
            </w:pPr>
            <w:r w:rsidRPr="00C83748">
              <w:rPr>
                <w:b/>
                <w:sz w:val="16"/>
              </w:rPr>
              <w:t>UNIT</w:t>
            </w:r>
          </w:p>
          <w:p w:rsidR="00246C71" w:rsidRPr="00C83748" w:rsidRDefault="00246C71" w:rsidP="007021C2">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POUNDS</w:t>
            </w:r>
          </w:p>
          <w:p w:rsidR="00246C71" w:rsidRPr="00C83748" w:rsidRDefault="00246C71" w:rsidP="007021C2">
            <w:pPr>
              <w:spacing w:line="276" w:lineRule="auto"/>
              <w:jc w:val="center"/>
              <w:rPr>
                <w:b/>
                <w:sz w:val="16"/>
              </w:rPr>
            </w:pPr>
            <w:r w:rsidRPr="00C83748">
              <w:rPr>
                <w:b/>
                <w:sz w:val="16"/>
              </w:rPr>
              <w:t>per Unit</w:t>
            </w:r>
          </w:p>
          <w:p w:rsidR="00246C71" w:rsidRPr="00C83748" w:rsidRDefault="00246C71" w:rsidP="007021C2">
            <w:pPr>
              <w:spacing w:line="276" w:lineRule="auto"/>
              <w:jc w:val="center"/>
              <w:rPr>
                <w:b/>
                <w:sz w:val="16"/>
              </w:rPr>
            </w:pPr>
            <w:r w:rsidRPr="00C83748">
              <w:rPr>
                <w:b/>
                <w:sz w:val="16"/>
              </w:rPr>
              <w:t xml:space="preserve">If not reported </w:t>
            </w:r>
          </w:p>
          <w:p w:rsidR="00246C71" w:rsidRPr="00C83748" w:rsidRDefault="00246C71" w:rsidP="007021C2">
            <w:pPr>
              <w:spacing w:line="276" w:lineRule="auto"/>
              <w:jc w:val="center"/>
              <w:rPr>
                <w:b/>
                <w:sz w:val="16"/>
              </w:rPr>
            </w:pPr>
            <w:r w:rsidRPr="00C83748">
              <w:rPr>
                <w:b/>
                <w:sz w:val="16"/>
              </w:rPr>
              <w:t xml:space="preserve">as </w:t>
            </w:r>
            <w:proofErr w:type="spellStart"/>
            <w:r w:rsidRPr="00C83748">
              <w:rPr>
                <w:b/>
                <w:sz w:val="16"/>
              </w:rPr>
              <w:t>Lbs</w:t>
            </w:r>
            <w:proofErr w:type="spellEnd"/>
          </w:p>
          <w:p w:rsidR="00246C71" w:rsidRPr="00C83748" w:rsidRDefault="00246C71" w:rsidP="007021C2">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197" w:type="dxa"/>
            <w:gridSpan w:val="2"/>
            <w:tcBorders>
              <w:bottom w:val="single" w:sz="4" w:space="0" w:color="auto"/>
            </w:tcBorders>
            <w:shd w:val="clear" w:color="auto" w:fill="auto"/>
          </w:tcPr>
          <w:p w:rsidR="00246C71" w:rsidRPr="00C83748" w:rsidRDefault="00246C71" w:rsidP="007021C2">
            <w:pPr>
              <w:spacing w:before="240" w:line="276" w:lineRule="auto"/>
              <w:ind w:left="144"/>
              <w:jc w:val="center"/>
              <w:rPr>
                <w:b/>
                <w:sz w:val="16"/>
              </w:rPr>
            </w:pPr>
            <w:r w:rsidRPr="00C83748">
              <w:rPr>
                <w:b/>
                <w:sz w:val="16"/>
              </w:rPr>
              <w:t>AVERAGE PRICE PAID PER UNIT (Dollars)</w:t>
            </w:r>
          </w:p>
        </w:tc>
        <w:tc>
          <w:tcPr>
            <w:tcW w:w="450" w:type="dxa"/>
            <w:gridSpan w:val="3"/>
            <w:shd w:val="clear" w:color="auto" w:fill="auto"/>
          </w:tcPr>
          <w:p w:rsidR="00246C71" w:rsidRPr="00C83748" w:rsidRDefault="00246C71" w:rsidP="007021C2">
            <w:pPr>
              <w:spacing w:before="240" w:line="276" w:lineRule="auto"/>
              <w:jc w:val="center"/>
              <w:rPr>
                <w:b/>
                <w:sz w:val="16"/>
              </w:rPr>
            </w:pPr>
          </w:p>
          <w:p w:rsidR="00246C71" w:rsidRPr="00C83748" w:rsidRDefault="00246C71" w:rsidP="007021C2">
            <w:pPr>
              <w:spacing w:line="276" w:lineRule="auto"/>
              <w:jc w:val="center"/>
              <w:rPr>
                <w:b/>
                <w:sz w:val="16"/>
              </w:rPr>
            </w:pPr>
            <w:r w:rsidRPr="00C83748">
              <w:rPr>
                <w:b/>
                <w:sz w:val="16"/>
              </w:rPr>
              <w:t>OR</w:t>
            </w:r>
          </w:p>
        </w:tc>
        <w:tc>
          <w:tcPr>
            <w:tcW w:w="902" w:type="dxa"/>
            <w:tcBorders>
              <w:bottom w:val="single" w:sz="4" w:space="0" w:color="auto"/>
            </w:tcBorders>
            <w:shd w:val="clear" w:color="auto" w:fill="auto"/>
          </w:tcPr>
          <w:p w:rsidR="00246C71" w:rsidRPr="00C83748" w:rsidRDefault="00246C71" w:rsidP="007021C2">
            <w:pPr>
              <w:spacing w:before="240" w:line="276" w:lineRule="auto"/>
              <w:jc w:val="center"/>
              <w:rPr>
                <w:b/>
                <w:sz w:val="16"/>
              </w:rPr>
            </w:pPr>
            <w:r w:rsidRPr="00C83748">
              <w:rPr>
                <w:b/>
                <w:sz w:val="16"/>
              </w:rPr>
              <w:t>TOTAL DOLLARS PAID</w:t>
            </w:r>
          </w:p>
        </w:tc>
      </w:tr>
      <w:tr w:rsidR="00246C71" w:rsidRPr="00C83748" w:rsidTr="007021C2">
        <w:trPr>
          <w:cantSplit/>
          <w:trHeight w:hRule="exact" w:val="635"/>
        </w:trPr>
        <w:tc>
          <w:tcPr>
            <w:tcW w:w="3792" w:type="dxa"/>
            <w:vMerge/>
            <w:tcMar>
              <w:top w:w="58" w:type="dxa"/>
              <w:left w:w="0" w:type="dxa"/>
              <w:bottom w:w="29" w:type="dxa"/>
              <w:right w:w="58" w:type="dxa"/>
            </w:tcMar>
            <w:vAlign w:val="bottom"/>
          </w:tcPr>
          <w:p w:rsidR="00246C71" w:rsidRPr="00C83748" w:rsidRDefault="00246C71" w:rsidP="007021C2">
            <w:pPr>
              <w:ind w:left="450" w:hanging="360"/>
            </w:pP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720"/>
        </w:trPr>
        <w:tc>
          <w:tcPr>
            <w:tcW w:w="4152" w:type="dxa"/>
            <w:gridSpan w:val="2"/>
            <w:tcMar>
              <w:top w:w="58" w:type="dxa"/>
              <w:left w:w="0" w:type="dxa"/>
              <w:bottom w:w="29" w:type="dxa"/>
              <w:right w:w="58" w:type="dxa"/>
            </w:tcMar>
            <w:vAlign w:val="bottom"/>
          </w:tcPr>
          <w:p w:rsidR="00246C71" w:rsidRPr="00C83748" w:rsidRDefault="00246C71" w:rsidP="007021C2">
            <w:pPr>
              <w:ind w:left="450" w:hanging="360"/>
              <w:rPr>
                <w:b/>
              </w:rPr>
            </w:pPr>
            <w:r w:rsidRPr="00C83748">
              <w:rPr>
                <w:rStyle w:val="QRSNumber"/>
              </w:rPr>
              <w:fldChar w:fldCharType="begin" w:fldLock="1">
                <w:ffData>
                  <w:name w:val="QUESTION_NUMBER_0"/>
                  <w:enabled w:val="0"/>
                  <w:calcOnExit w:val="0"/>
                  <w:helpText w:type="text" w:val="QUESTION_NUMBER:3: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3.</w:t>
            </w:r>
            <w:r w:rsidRPr="00C83748">
              <w:rPr>
                <w:rStyle w:val="QRSNumber"/>
              </w:rPr>
              <w:fldChar w:fldCharType="end"/>
            </w:r>
            <w:r w:rsidRPr="00C83748">
              <w:tab/>
            </w:r>
            <w:r w:rsidRPr="00C83748">
              <w:rPr>
                <w:b/>
              </w:rPr>
              <w:t>Of this (Item 2) total quantity,</w:t>
            </w:r>
          </w:p>
          <w:p w:rsidR="00246C71" w:rsidRPr="00C83748" w:rsidRDefault="00246C71" w:rsidP="007021C2">
            <w:pPr>
              <w:ind w:left="450" w:hanging="360"/>
            </w:pPr>
            <w:r w:rsidRPr="00C83748">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246C71" w:rsidRPr="00C83748" w:rsidRDefault="00246C71" w:rsidP="007021C2">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246C71" w:rsidRPr="00C83748" w:rsidRDefault="00246C71" w:rsidP="007021C2">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246C71" w:rsidRPr="00C83748" w:rsidRDefault="00246C71" w:rsidP="007021C2">
            <w:pPr>
              <w:spacing w:before="240" w:line="276" w:lineRule="auto"/>
              <w:jc w:val="center"/>
              <w:rPr>
                <w:b/>
                <w:sz w:val="16"/>
              </w:rPr>
            </w:pPr>
          </w:p>
        </w:tc>
        <w:tc>
          <w:tcPr>
            <w:tcW w:w="153" w:type="dxa"/>
            <w:tcBorders>
              <w:left w:val="nil"/>
            </w:tcBorders>
            <w:shd w:val="clear" w:color="auto" w:fill="auto"/>
          </w:tcPr>
          <w:p w:rsidR="00246C71" w:rsidRPr="00C83748" w:rsidRDefault="00246C71" w:rsidP="007021C2">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246C71" w:rsidRPr="00C83748" w:rsidRDefault="00246C71" w:rsidP="007021C2">
            <w:pPr>
              <w:spacing w:before="240" w:line="276" w:lineRule="auto"/>
              <w:jc w:val="center"/>
              <w:rPr>
                <w:b/>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244E88">
            <w:pPr>
              <w:ind w:left="752" w:hanging="360"/>
            </w:pPr>
            <w:r w:rsidRPr="00C83748">
              <w:t>[HOME STATE]?</w:t>
            </w:r>
            <w:r w:rsidR="00244E88">
              <w:t xml:space="preserve"> </w:t>
            </w:r>
            <w:r w:rsidRPr="00C83748">
              <w:t xml:space="preserve"> . . . . . . . . . . . . . . . . .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1624"/>
        </w:trPr>
        <w:tc>
          <w:tcPr>
            <w:tcW w:w="4152" w:type="dxa"/>
            <w:gridSpan w:val="2"/>
            <w:tcMar>
              <w:top w:w="58" w:type="dxa"/>
              <w:bottom w:w="29" w:type="dxa"/>
              <w:right w:w="58" w:type="dxa"/>
            </w:tcMar>
            <w:vAlign w:val="bottom"/>
          </w:tcPr>
          <w:p w:rsidR="00246C71" w:rsidRPr="00C83748" w:rsidRDefault="00246C71" w:rsidP="007021C2">
            <w:pPr>
              <w:ind w:left="450" w:hanging="360"/>
            </w:pPr>
            <w:r w:rsidRPr="00C83748">
              <w:rPr>
                <w:rStyle w:val="QRSNumber"/>
              </w:rPr>
              <w:fldChar w:fldCharType="begin" w:fldLock="1">
                <w:ffData>
                  <w:name w:val="QUESTION_NUMBER_1"/>
                  <w:enabled w:val="0"/>
                  <w:calcOnExit w:val="0"/>
                  <w:helpText w:type="text" w:val="QUESTION_NUMBER:4: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4.</w:t>
            </w:r>
            <w:r w:rsidRPr="00C83748">
              <w:rPr>
                <w:rStyle w:val="QRSNumber"/>
              </w:rPr>
              <w:fldChar w:fldCharType="end"/>
            </w:r>
            <w:r w:rsidRPr="00C83748">
              <w:tab/>
            </w:r>
            <w:r w:rsidRPr="00C83748">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QUANTITY PROCESSED</w:t>
            </w:r>
          </w:p>
        </w:tc>
        <w:tc>
          <w:tcPr>
            <w:tcW w:w="1166" w:type="dxa"/>
            <w:shd w:val="clear" w:color="auto" w:fill="auto"/>
          </w:tcPr>
          <w:p w:rsidR="00246C71" w:rsidRPr="00C83748" w:rsidRDefault="00246C71" w:rsidP="007021C2">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246C71" w:rsidRPr="00C83748" w:rsidRDefault="00246C71" w:rsidP="007021C2">
            <w:pPr>
              <w:spacing w:before="240" w:line="276" w:lineRule="auto"/>
              <w:ind w:left="-58" w:right="-58"/>
              <w:jc w:val="center"/>
              <w:rPr>
                <w:b/>
                <w:sz w:val="16"/>
              </w:rPr>
            </w:pPr>
            <w:r w:rsidRPr="00C83748">
              <w:rPr>
                <w:b/>
                <w:sz w:val="16"/>
              </w:rPr>
              <w:t>UNIT</w:t>
            </w:r>
          </w:p>
          <w:p w:rsidR="00246C71" w:rsidRPr="00C83748" w:rsidRDefault="00246C71" w:rsidP="007021C2">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POUNDS</w:t>
            </w:r>
          </w:p>
          <w:p w:rsidR="00246C71" w:rsidRPr="00C83748" w:rsidRDefault="00246C71" w:rsidP="007021C2">
            <w:pPr>
              <w:spacing w:line="276" w:lineRule="auto"/>
              <w:jc w:val="center"/>
              <w:rPr>
                <w:b/>
                <w:sz w:val="16"/>
              </w:rPr>
            </w:pPr>
            <w:r w:rsidRPr="00C83748">
              <w:rPr>
                <w:b/>
                <w:sz w:val="16"/>
              </w:rPr>
              <w:t>per Unit</w:t>
            </w:r>
          </w:p>
          <w:p w:rsidR="00246C71" w:rsidRPr="00C83748" w:rsidRDefault="00246C71" w:rsidP="007021C2">
            <w:pPr>
              <w:spacing w:line="276" w:lineRule="auto"/>
              <w:jc w:val="center"/>
              <w:rPr>
                <w:b/>
                <w:sz w:val="16"/>
              </w:rPr>
            </w:pPr>
            <w:r w:rsidRPr="00C83748">
              <w:rPr>
                <w:b/>
                <w:sz w:val="16"/>
              </w:rPr>
              <w:t xml:space="preserve">If not reported </w:t>
            </w:r>
          </w:p>
          <w:p w:rsidR="00246C71" w:rsidRPr="00C83748" w:rsidRDefault="00246C71" w:rsidP="007021C2">
            <w:pPr>
              <w:spacing w:line="276" w:lineRule="auto"/>
              <w:jc w:val="center"/>
              <w:rPr>
                <w:b/>
                <w:sz w:val="16"/>
              </w:rPr>
            </w:pPr>
            <w:r w:rsidRPr="00C83748">
              <w:rPr>
                <w:b/>
                <w:sz w:val="16"/>
              </w:rPr>
              <w:t xml:space="preserve">as </w:t>
            </w:r>
            <w:proofErr w:type="spellStart"/>
            <w:r w:rsidRPr="00C83748">
              <w:rPr>
                <w:b/>
                <w:sz w:val="16"/>
              </w:rPr>
              <w:t>Lbs</w:t>
            </w:r>
            <w:proofErr w:type="spellEnd"/>
          </w:p>
          <w:p w:rsidR="00246C71" w:rsidRPr="00C83748" w:rsidRDefault="00246C71" w:rsidP="007021C2">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197" w:type="dxa"/>
            <w:gridSpan w:val="2"/>
            <w:shd w:val="clear" w:color="auto" w:fill="auto"/>
          </w:tcPr>
          <w:p w:rsidR="00246C71" w:rsidRPr="00C83748" w:rsidRDefault="00246C71" w:rsidP="007021C2">
            <w:pPr>
              <w:spacing w:before="240" w:line="276" w:lineRule="auto"/>
              <w:jc w:val="center"/>
              <w:rPr>
                <w:b/>
                <w:sz w:val="16"/>
              </w:rPr>
            </w:pPr>
            <w:r w:rsidRPr="00C83748">
              <w:rPr>
                <w:b/>
                <w:sz w:val="16"/>
              </w:rPr>
              <w:t>AVERAGE PRICE PAID PER UNIT (Dollars)</w:t>
            </w:r>
          </w:p>
        </w:tc>
        <w:tc>
          <w:tcPr>
            <w:tcW w:w="450" w:type="dxa"/>
            <w:gridSpan w:val="3"/>
            <w:shd w:val="clear" w:color="auto" w:fill="auto"/>
          </w:tcPr>
          <w:p w:rsidR="00246C71" w:rsidRPr="00C83748" w:rsidRDefault="00246C71" w:rsidP="007021C2">
            <w:pPr>
              <w:spacing w:before="240" w:line="276" w:lineRule="auto"/>
              <w:contextualSpacing/>
              <w:jc w:val="center"/>
              <w:rPr>
                <w:b/>
                <w:sz w:val="16"/>
              </w:rPr>
            </w:pPr>
          </w:p>
          <w:p w:rsidR="00246C71" w:rsidRPr="00C83748" w:rsidRDefault="00246C71" w:rsidP="007021C2">
            <w:pPr>
              <w:spacing w:before="240" w:line="276" w:lineRule="auto"/>
              <w:contextualSpacing/>
              <w:jc w:val="center"/>
              <w:rPr>
                <w:b/>
                <w:sz w:val="16"/>
              </w:rPr>
            </w:pPr>
          </w:p>
          <w:p w:rsidR="00246C71" w:rsidRPr="00C83748" w:rsidRDefault="00246C71" w:rsidP="007021C2">
            <w:pPr>
              <w:spacing w:before="240"/>
              <w:contextualSpacing/>
              <w:rPr>
                <w:b/>
                <w:sz w:val="16"/>
              </w:rPr>
            </w:pPr>
            <w:r w:rsidRPr="00C83748">
              <w:rPr>
                <w:b/>
                <w:sz w:val="16"/>
              </w:rPr>
              <w:t>OR</w:t>
            </w:r>
          </w:p>
        </w:tc>
        <w:tc>
          <w:tcPr>
            <w:tcW w:w="902" w:type="dxa"/>
            <w:shd w:val="clear" w:color="auto" w:fill="auto"/>
          </w:tcPr>
          <w:p w:rsidR="00246C71" w:rsidRPr="00C83748" w:rsidRDefault="00246C71" w:rsidP="007021C2">
            <w:pPr>
              <w:spacing w:before="240" w:line="276" w:lineRule="auto"/>
              <w:jc w:val="center"/>
              <w:rPr>
                <w:b/>
                <w:sz w:val="16"/>
              </w:rPr>
            </w:pPr>
            <w:r w:rsidRPr="00C83748">
              <w:rPr>
                <w:b/>
                <w:sz w:val="16"/>
              </w:rPr>
              <w:t>TOTAL DOLLARS PAID</w:t>
            </w: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a.</w:t>
            </w:r>
            <w:r w:rsidRPr="00C83748">
              <w:rPr>
                <w:rStyle w:val="QRSNumber"/>
              </w:rPr>
              <w:fldChar w:fldCharType="end"/>
            </w:r>
            <w:r w:rsidRPr="00C83748">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4"/>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b.</w:t>
            </w:r>
            <w:r w:rsidRPr="00C83748">
              <w:rPr>
                <w:rStyle w:val="QRSNumber"/>
              </w:rPr>
              <w:fldChar w:fldCharType="end"/>
            </w:r>
            <w:r w:rsidRPr="00C83748">
              <w:tab/>
              <w:t xml:space="preserve">juice, cider, and concentrate.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5"/>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c.</w:t>
            </w:r>
            <w:r w:rsidRPr="00C83748">
              <w:rPr>
                <w:rStyle w:val="QRSNumber"/>
              </w:rPr>
              <w:fldChar w:fldCharType="end"/>
            </w:r>
            <w:r w:rsidRPr="00C83748">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6"/>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d.</w:t>
            </w:r>
            <w:r w:rsidRPr="00C83748">
              <w:rPr>
                <w:rStyle w:val="QRSNumber"/>
              </w:rPr>
              <w:fldChar w:fldCharType="end"/>
            </w:r>
            <w:r w:rsidRPr="00C83748">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7"/>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e.</w:t>
            </w:r>
            <w:r w:rsidRPr="00C83748">
              <w:rPr>
                <w:rStyle w:val="QRSNumber"/>
              </w:rPr>
              <w:fldChar w:fldCharType="end"/>
            </w:r>
            <w:r w:rsidRPr="00C83748">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8"/>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f.</w:t>
            </w:r>
            <w:r w:rsidRPr="00C83748">
              <w:rPr>
                <w:rStyle w:val="QRSNumber"/>
              </w:rPr>
              <w:fldChar w:fldCharType="end"/>
            </w:r>
            <w:r w:rsidRPr="00C83748">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val="440"/>
        </w:trPr>
        <w:tc>
          <w:tcPr>
            <w:tcW w:w="3792"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9"/>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g.</w:t>
            </w:r>
            <w:r w:rsidRPr="00C83748">
              <w:rPr>
                <w:rStyle w:val="QRSNumber"/>
              </w:rPr>
              <w:fldChar w:fldCharType="end"/>
            </w:r>
            <w:r w:rsidRPr="00C83748">
              <w:rPr>
                <w:rStyle w:val="QRSNumber"/>
              </w:rPr>
              <w:tab/>
              <w:t>other uses</w:t>
            </w:r>
          </w:p>
          <w:p w:rsidR="00246C71" w:rsidRPr="00C83748" w:rsidRDefault="00246C71" w:rsidP="007021C2">
            <w:pPr>
              <w:ind w:left="752" w:right="-62" w:hanging="360"/>
              <w:rPr>
                <w:rStyle w:val="QRSNumber"/>
              </w:rPr>
            </w:pPr>
            <w:r w:rsidRPr="00C83748">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val="440"/>
        </w:trPr>
        <w:tc>
          <w:tcPr>
            <w:tcW w:w="3792"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1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h.</w:t>
            </w:r>
            <w:r w:rsidRPr="00C83748">
              <w:rPr>
                <w:rStyle w:val="QRSNumber"/>
              </w:rPr>
              <w:fldChar w:fldCharType="end"/>
            </w:r>
            <w:r w:rsidRPr="00C83748">
              <w:rPr>
                <w:rStyle w:val="QRSNumber"/>
              </w:rPr>
              <w:tab/>
            </w:r>
            <w:r>
              <w:t>apricots</w:t>
            </w:r>
            <w:r w:rsidRPr="00C83748">
              <w:rPr>
                <w:rStyle w:val="QRSNumber"/>
              </w:rPr>
              <w:t xml:space="preserve"> received</w:t>
            </w:r>
          </w:p>
          <w:p w:rsidR="00246C71" w:rsidRPr="00C83748" w:rsidRDefault="00246C71" w:rsidP="007021C2">
            <w:pPr>
              <w:ind w:left="752" w:hanging="360"/>
              <w:rPr>
                <w:rStyle w:val="QRSNumber"/>
              </w:rPr>
            </w:pPr>
            <w:r w:rsidRPr="00C83748">
              <w:rPr>
                <w:rStyle w:val="QRSNumber"/>
              </w:rPr>
              <w:tab/>
            </w:r>
            <w:proofErr w:type="gramStart"/>
            <w:r w:rsidRPr="00C83748">
              <w:rPr>
                <w:rStyle w:val="QRSNumber"/>
              </w:rPr>
              <w:t>but</w:t>
            </w:r>
            <w:proofErr w:type="gramEnd"/>
            <w:r w:rsidRPr="00C83748">
              <w:rPr>
                <w:rStyle w:val="QRSNumber"/>
              </w:rPr>
              <w:t xml:space="preserve"> not used (culls, </w:t>
            </w:r>
            <w:proofErr w:type="spellStart"/>
            <w:r w:rsidRPr="00C83748">
              <w:rPr>
                <w:rStyle w:val="QRSNumber"/>
              </w:rPr>
              <w:t>etc</w:t>
            </w:r>
            <w:proofErr w:type="spellEnd"/>
            <w:r w:rsidRPr="00C83748">
              <w:rPr>
                <w:rStyle w:val="QRSNumber"/>
              </w:rPr>
              <w:t xml:space="preserve">).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bl>
    <w:p w:rsidR="00246C71" w:rsidRPr="00C83748" w:rsidRDefault="00246C71" w:rsidP="00246C71">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246C71" w:rsidRPr="00C83748" w:rsidTr="007021C2">
        <w:trPr>
          <w:cantSplit/>
          <w:trHeight w:val="288"/>
        </w:trPr>
        <w:tc>
          <w:tcPr>
            <w:tcW w:w="11088" w:type="dxa"/>
            <w:tcMar>
              <w:top w:w="58" w:type="dxa"/>
              <w:left w:w="0" w:type="dxa"/>
              <w:bottom w:w="29" w:type="dxa"/>
              <w:right w:w="58" w:type="dxa"/>
            </w:tcMar>
            <w:vAlign w:val="bottom"/>
          </w:tcPr>
          <w:p w:rsidR="00246C71" w:rsidRPr="00C83748" w:rsidRDefault="00246C71" w:rsidP="007021C2">
            <w:pPr>
              <w:spacing w:after="20"/>
              <w:ind w:left="450" w:hanging="360"/>
              <w:rPr>
                <w:b/>
                <w:sz w:val="16"/>
              </w:rPr>
            </w:pPr>
            <w:r w:rsidRPr="00C83748">
              <w:rPr>
                <w:rStyle w:val="QRSNumber"/>
                <w:b/>
              </w:rPr>
              <w:t>NOTE:</w:t>
            </w:r>
            <w:r w:rsidRPr="00C83748">
              <w:rPr>
                <w:rStyle w:val="QRSNumber"/>
              </w:rPr>
              <w:t xml:space="preserve">  Quantity reported in items 4a through 4h should equal quantity reported in Item 2.</w:t>
            </w:r>
          </w:p>
        </w:tc>
      </w:tr>
    </w:tbl>
    <w:p w:rsidR="00246C71" w:rsidRDefault="00246C71">
      <w:pPr>
        <w:spacing w:after="200" w:line="276" w:lineRule="auto"/>
        <w:rPr>
          <w:b/>
        </w:rPr>
      </w:pPr>
      <w:r>
        <w:rPr>
          <w:b/>
        </w:rPr>
        <w:br w:type="page"/>
      </w:r>
    </w:p>
    <w:tbl>
      <w:tblPr>
        <w:tblpPr w:leftFromText="180" w:rightFromText="180" w:vertAnchor="text" w:horzAnchor="margin" w:tblpY="-251"/>
        <w:tblW w:w="11088" w:type="dxa"/>
        <w:tblLayout w:type="fixed"/>
        <w:tblCellMar>
          <w:left w:w="16" w:type="dxa"/>
        </w:tblCellMar>
        <w:tblLook w:val="0000" w:firstRow="0" w:lastRow="0" w:firstColumn="0" w:lastColumn="0" w:noHBand="0" w:noVBand="0"/>
      </w:tblPr>
      <w:tblGrid>
        <w:gridCol w:w="11088"/>
      </w:tblGrid>
      <w:tr w:rsidR="00246C71" w:rsidRPr="00E97F5B" w:rsidTr="007021C2">
        <w:trPr>
          <w:cantSplit/>
          <w:trHeight w:val="440"/>
        </w:trPr>
        <w:tc>
          <w:tcPr>
            <w:tcW w:w="11088" w:type="dxa"/>
            <w:tcMar>
              <w:top w:w="58" w:type="dxa"/>
              <w:bottom w:w="29" w:type="dxa"/>
              <w:right w:w="58" w:type="dxa"/>
            </w:tcMar>
            <w:vAlign w:val="bottom"/>
          </w:tcPr>
          <w:p w:rsidR="00246C71" w:rsidRPr="006A25C8" w:rsidRDefault="00246C71" w:rsidP="004A661A">
            <w:pPr>
              <w:rPr>
                <w:sz w:val="22"/>
              </w:rPr>
            </w:pPr>
            <w:r w:rsidRPr="006A25C8">
              <w:rPr>
                <w:b/>
                <w:sz w:val="22"/>
              </w:rPr>
              <w:lastRenderedPageBreak/>
              <w:t xml:space="preserve">SECTION </w:t>
            </w:r>
            <w:r w:rsidR="004A661A">
              <w:rPr>
                <w:b/>
                <w:sz w:val="22"/>
              </w:rPr>
              <w:t>9</w:t>
            </w:r>
            <w:r w:rsidRPr="006A25C8">
              <w:rPr>
                <w:b/>
                <w:sz w:val="22"/>
              </w:rPr>
              <w:t xml:space="preserve"> – </w:t>
            </w:r>
            <w:r w:rsidR="00714788">
              <w:rPr>
                <w:b/>
                <w:sz w:val="22"/>
              </w:rPr>
              <w:t>PEARS, BARTLETT</w:t>
            </w:r>
          </w:p>
        </w:tc>
      </w:tr>
    </w:tbl>
    <w:p w:rsidR="00246C71" w:rsidRDefault="00246C71" w:rsidP="00246C71">
      <w:pPr>
        <w:rPr>
          <w:b/>
        </w:rPr>
      </w:pPr>
    </w:p>
    <w:p w:rsidR="00246C71" w:rsidRPr="00E97F5B" w:rsidRDefault="00246C71" w:rsidP="00246C7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246C71" w:rsidRPr="00C83748" w:rsidTr="007021C2">
        <w:trPr>
          <w:cantSplit/>
          <w:trHeight w:val="440"/>
        </w:trPr>
        <w:tc>
          <w:tcPr>
            <w:tcW w:w="9504" w:type="dxa"/>
            <w:tcMar>
              <w:top w:w="58" w:type="dxa"/>
              <w:left w:w="0" w:type="dxa"/>
              <w:bottom w:w="29" w:type="dxa"/>
              <w:right w:w="58" w:type="dxa"/>
            </w:tcMar>
            <w:vAlign w:val="bottom"/>
          </w:tcPr>
          <w:p w:rsidR="00246C71" w:rsidRPr="00C83748" w:rsidRDefault="00246C71" w:rsidP="00714788">
            <w:pPr>
              <w:ind w:left="450" w:hanging="360"/>
            </w:pPr>
            <w:r w:rsidRPr="00C83748">
              <w:rPr>
                <w:rStyle w:val="QRSNumber"/>
              </w:rPr>
              <w:fldChar w:fldCharType="begin" w:fldLock="1">
                <w:ffData>
                  <w:name w:val="QUESTION_NUMBER_3"/>
                  <w:enabled w:val="0"/>
                  <w:calcOnExit w:val="0"/>
                  <w:helpText w:type="text" w:val="QUESTION_NUMBER:1:19908:1"/>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1.</w:t>
            </w:r>
            <w:r w:rsidRPr="00C83748">
              <w:rPr>
                <w:rStyle w:val="QRSNumber"/>
              </w:rPr>
              <w:fldChar w:fldCharType="end"/>
            </w:r>
            <w:r w:rsidRPr="00C83748">
              <w:tab/>
              <w:t xml:space="preserve">Did this firm contract or grow any </w:t>
            </w:r>
            <w:r w:rsidRPr="00C83748">
              <w:rPr>
                <w:rStyle w:val="QRSVariable"/>
                <w:sz w:val="20"/>
              </w:rPr>
              <w:fldChar w:fldCharType="begin" w:fldLock="1">
                <w:ffData>
                  <w:name w:val="PREVIOUS_YEAR_2"/>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00714788">
              <w:t xml:space="preserve"> crop </w:t>
            </w:r>
            <w:r w:rsidR="00714788" w:rsidRPr="00714788">
              <w:rPr>
                <w:b/>
              </w:rPr>
              <w:t>Bartlett pears</w:t>
            </w:r>
            <w:r w:rsidRPr="00C83748">
              <w:t xml:space="preserve"> for processing, or purchase any open–market </w:t>
            </w:r>
            <w:r w:rsidRPr="00C83748">
              <w:rPr>
                <w:rStyle w:val="QRSVariable"/>
                <w:sz w:val="20"/>
              </w:rPr>
              <w:fldChar w:fldCharType="begin" w:fldLock="1">
                <w:ffData>
                  <w:name w:val="PREVIOUS_YEAR_0"/>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rPr>
                <w:rStyle w:val="QRSVariable"/>
                <w:sz w:val="20"/>
              </w:rPr>
              <w:t xml:space="preserve"> crop </w:t>
            </w:r>
            <w:r w:rsidR="00714788" w:rsidRPr="00714788">
              <w:rPr>
                <w:b/>
              </w:rPr>
              <w:t>Bartlett pears</w:t>
            </w:r>
            <w:r w:rsidR="00714788" w:rsidRPr="00C83748">
              <w:rPr>
                <w:rStyle w:val="QRSVariable"/>
                <w:sz w:val="20"/>
              </w:rPr>
              <w:t xml:space="preserve"> </w:t>
            </w:r>
            <w:r w:rsidRPr="00C83748">
              <w:rPr>
                <w:rStyle w:val="QRSVariable"/>
                <w:sz w:val="20"/>
              </w:rPr>
              <w:t>to be processed</w:t>
            </w:r>
            <w:r w:rsidRPr="00C83748">
              <w:t>?</w:t>
            </w:r>
          </w:p>
        </w:tc>
        <w:tc>
          <w:tcPr>
            <w:tcW w:w="1584" w:type="dxa"/>
            <w:shd w:val="clear" w:color="auto" w:fill="auto"/>
            <w:tcMar>
              <w:top w:w="58" w:type="dxa"/>
              <w:left w:w="58" w:type="dxa"/>
              <w:bottom w:w="29" w:type="dxa"/>
              <w:right w:w="58" w:type="dxa"/>
            </w:tcMar>
            <w:vAlign w:val="bottom"/>
          </w:tcPr>
          <w:p w:rsidR="00246C71" w:rsidRPr="00C83748" w:rsidRDefault="00246C71" w:rsidP="007021C2">
            <w:pPr>
              <w:jc w:val="center"/>
              <w:rPr>
                <w:b/>
                <w:sz w:val="16"/>
              </w:rPr>
            </w:pPr>
          </w:p>
        </w:tc>
      </w:tr>
      <w:tr w:rsidR="00246C71" w:rsidRPr="00C83748" w:rsidTr="007021C2">
        <w:trPr>
          <w:cantSplit/>
          <w:trHeight w:hRule="exact" w:val="403"/>
        </w:trPr>
        <w:tc>
          <w:tcPr>
            <w:tcW w:w="9504" w:type="dxa"/>
            <w:tcMar>
              <w:top w:w="58" w:type="dxa"/>
              <w:left w:w="0" w:type="dxa"/>
              <w:bottom w:w="29" w:type="dxa"/>
              <w:right w:w="58" w:type="dxa"/>
            </w:tcMar>
            <w:vAlign w:val="bottom"/>
          </w:tcPr>
          <w:p w:rsidR="00246C71" w:rsidRPr="00C83748" w:rsidRDefault="00246C71" w:rsidP="00775383">
            <w:pPr>
              <w:ind w:left="752" w:hanging="360"/>
            </w:pPr>
            <w:r w:rsidRPr="00C83748">
              <w:rPr>
                <w:vertAlign w:val="subscript"/>
              </w:rPr>
              <w:t>1</w:t>
            </w:r>
            <w:r w:rsidRPr="00C83748">
              <w:t xml:space="preserve"> </w:t>
            </w:r>
            <w:r w:rsidRPr="00C83748">
              <w:fldChar w:fldCharType="begin" w:fldLock="1">
                <w:ffData>
                  <w:name w:val="CHECKBOX_65247"/>
                  <w:enabled/>
                  <w:calcOnExit w:val="0"/>
                  <w:checkBox>
                    <w:sizeAuto/>
                    <w:default w:val="0"/>
                  </w:checkBox>
                </w:ffData>
              </w:fldChar>
            </w:r>
            <w:r w:rsidRPr="00C83748">
              <w:instrText xml:space="preserve"> FORMCHECKBOX </w:instrText>
            </w:r>
            <w:r w:rsidR="00502B80">
              <w:fldChar w:fldCharType="separate"/>
            </w:r>
            <w:r w:rsidRPr="00C83748">
              <w:fldChar w:fldCharType="end"/>
            </w:r>
            <w:r w:rsidRPr="00C83748">
              <w:t xml:space="preserve"> </w:t>
            </w:r>
            <w:r w:rsidRPr="00C83748">
              <w:rPr>
                <w:b/>
              </w:rPr>
              <w:t>Yes</w:t>
            </w:r>
            <w:r w:rsidRPr="00C83748">
              <w:t xml:space="preserve"> – Continue</w:t>
            </w:r>
            <w:r w:rsidRPr="00C83748">
              <w:tab/>
            </w:r>
            <w:r w:rsidRPr="00C83748">
              <w:tab/>
            </w:r>
            <w:r w:rsidRPr="00C83748">
              <w:tab/>
            </w:r>
            <w:r w:rsidRPr="00C83748">
              <w:rPr>
                <w:vertAlign w:val="subscript"/>
              </w:rPr>
              <w:t>3</w:t>
            </w:r>
            <w:r w:rsidRPr="00C83748">
              <w:t xml:space="preserve"> </w:t>
            </w:r>
            <w:r w:rsidRPr="00C83748">
              <w:fldChar w:fldCharType="begin" w:fldLock="1">
                <w:ffData>
                  <w:name w:val="CHECKBOX_41738"/>
                  <w:enabled/>
                  <w:calcOnExit w:val="0"/>
                  <w:checkBox>
                    <w:sizeAuto/>
                    <w:default w:val="0"/>
                  </w:checkBox>
                </w:ffData>
              </w:fldChar>
            </w:r>
            <w:r w:rsidRPr="00C83748">
              <w:instrText xml:space="preserve"> FORMCHECKBOX </w:instrText>
            </w:r>
            <w:r w:rsidR="00502B80">
              <w:fldChar w:fldCharType="separate"/>
            </w:r>
            <w:r w:rsidRPr="00C83748">
              <w:fldChar w:fldCharType="end"/>
            </w:r>
            <w:r w:rsidRPr="00C83748">
              <w:t xml:space="preserve"> </w:t>
            </w:r>
            <w:r w:rsidRPr="00C83748">
              <w:rPr>
                <w:b/>
              </w:rPr>
              <w:t>No</w:t>
            </w:r>
            <w:r w:rsidRPr="00C83748">
              <w:t xml:space="preserve"> – Go to Section </w:t>
            </w:r>
            <w:r w:rsidR="00775383">
              <w:t>10</w:t>
            </w:r>
          </w:p>
        </w:tc>
        <w:tc>
          <w:tcPr>
            <w:tcW w:w="1584" w:type="dxa"/>
            <w:shd w:val="clear" w:color="auto" w:fill="auto"/>
            <w:tcMar>
              <w:top w:w="58" w:type="dxa"/>
              <w:left w:w="58" w:type="dxa"/>
              <w:bottom w:w="29" w:type="dxa"/>
              <w:right w:w="58" w:type="dxa"/>
            </w:tcMar>
          </w:tcPr>
          <w:p w:rsidR="00246C71" w:rsidRPr="00C83748" w:rsidRDefault="00246C71" w:rsidP="007021C2">
            <w:pPr>
              <w:rPr>
                <w:sz w:val="16"/>
              </w:rPr>
            </w:pPr>
          </w:p>
        </w:tc>
      </w:tr>
    </w:tbl>
    <w:p w:rsidR="00246C71" w:rsidRPr="00C83748" w:rsidRDefault="00246C71" w:rsidP="00246C7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46C71" w:rsidRPr="00C83748" w:rsidTr="007021C2">
        <w:trPr>
          <w:cantSplit/>
          <w:trHeight w:val="1296"/>
        </w:trPr>
        <w:tc>
          <w:tcPr>
            <w:tcW w:w="11088" w:type="dxa"/>
            <w:tcMar>
              <w:top w:w="58" w:type="dxa"/>
              <w:bottom w:w="29" w:type="dxa"/>
              <w:right w:w="58" w:type="dxa"/>
            </w:tcMar>
            <w:vAlign w:val="bottom"/>
          </w:tcPr>
          <w:p w:rsidR="00246C71" w:rsidRPr="00C83748" w:rsidRDefault="00246C71" w:rsidP="007021C2">
            <w:pPr>
              <w:spacing w:before="120"/>
              <w:ind w:left="86"/>
              <w:rPr>
                <w:b/>
              </w:rPr>
            </w:pPr>
            <w:r w:rsidRPr="00C83748">
              <w:rPr>
                <w:b/>
              </w:rPr>
              <w:t>INSTRUCTIONS:</w:t>
            </w:r>
            <w:r w:rsidRPr="00C83748">
              <w:t xml:space="preserve">  In the </w:t>
            </w:r>
            <w:r w:rsidRPr="00714788">
              <w:t xml:space="preserve">first column, please report the total quantity of </w:t>
            </w:r>
            <w:r w:rsidRPr="00714788">
              <w:rPr>
                <w:rStyle w:val="QRSVariable"/>
                <w:sz w:val="20"/>
              </w:rPr>
              <w:fldChar w:fldCharType="begin" w:fldLock="1">
                <w:ffData>
                  <w:name w:val="PREVIOUS_YEAR_1"/>
                  <w:enabled/>
                  <w:calcOnExit w:val="0"/>
                  <w:helpText w:type="text" w:val="2"/>
                  <w:textInput>
                    <w:default w:val="&lt;PREVIOUS_YEAR&gt;"/>
                  </w:textInput>
                </w:ffData>
              </w:fldChar>
            </w:r>
            <w:r w:rsidRPr="00714788">
              <w:rPr>
                <w:rStyle w:val="QRSVariable"/>
                <w:sz w:val="20"/>
              </w:rPr>
              <w:instrText xml:space="preserve"> FORMTEXT </w:instrText>
            </w:r>
            <w:r w:rsidRPr="00714788">
              <w:rPr>
                <w:rStyle w:val="QRSVariable"/>
                <w:sz w:val="20"/>
              </w:rPr>
            </w:r>
            <w:r w:rsidRPr="00714788">
              <w:rPr>
                <w:rStyle w:val="QRSVariable"/>
                <w:sz w:val="20"/>
              </w:rPr>
              <w:fldChar w:fldCharType="separate"/>
            </w:r>
            <w:r w:rsidR="00E35FEE" w:rsidRPr="00714788">
              <w:rPr>
                <w:rStyle w:val="QRSVariable"/>
                <w:sz w:val="20"/>
              </w:rPr>
              <w:t>2016</w:t>
            </w:r>
            <w:r w:rsidRPr="00714788">
              <w:rPr>
                <w:rStyle w:val="QRSVariable"/>
                <w:sz w:val="20"/>
              </w:rPr>
              <w:fldChar w:fldCharType="end"/>
            </w:r>
            <w:r w:rsidRPr="00714788">
              <w:t xml:space="preserve"> crop </w:t>
            </w:r>
            <w:r w:rsidR="00714788" w:rsidRPr="00714788">
              <w:t>Bartlett pears</w:t>
            </w:r>
            <w:r w:rsidRPr="00714788">
              <w:t xml:space="preserve"> purchased, contracted, or grown by this operation.  Exclude </w:t>
            </w:r>
            <w:r w:rsidR="00714788" w:rsidRPr="00714788">
              <w:t>Bartlett pears</w:t>
            </w:r>
            <w:r w:rsidRPr="00714788">
              <w:t xml:space="preserve"> sold to other processors or sold as fresh fruit.  In the second column, please report the total quantity of </w:t>
            </w:r>
            <w:r w:rsidR="00714788" w:rsidRPr="00714788">
              <w:t>Bartlett pears</w:t>
            </w:r>
            <w:r w:rsidRPr="00714788">
              <w:t xml:space="preserve"> purchased directly from growers.  Exclude purchases from handlers or other processors.  Average prices</w:t>
            </w:r>
            <w:r w:rsidRPr="00C83748">
              <w:t xml:space="preserve"> or total dollars paid should reflect the price paid to growers at the processing plant door after deducting packing and marketing charges.</w:t>
            </w:r>
          </w:p>
        </w:tc>
      </w:tr>
    </w:tbl>
    <w:p w:rsidR="00246C71" w:rsidRPr="00C83748" w:rsidRDefault="00246C71" w:rsidP="00246C7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870"/>
        <w:gridCol w:w="270"/>
        <w:gridCol w:w="12"/>
        <w:gridCol w:w="1342"/>
        <w:gridCol w:w="12"/>
        <w:gridCol w:w="1154"/>
        <w:gridCol w:w="12"/>
        <w:gridCol w:w="622"/>
        <w:gridCol w:w="12"/>
        <w:gridCol w:w="1068"/>
        <w:gridCol w:w="12"/>
        <w:gridCol w:w="141"/>
        <w:gridCol w:w="12"/>
        <w:gridCol w:w="657"/>
        <w:gridCol w:w="528"/>
        <w:gridCol w:w="12"/>
        <w:gridCol w:w="90"/>
        <w:gridCol w:w="153"/>
        <w:gridCol w:w="195"/>
        <w:gridCol w:w="12"/>
        <w:gridCol w:w="890"/>
        <w:gridCol w:w="12"/>
      </w:tblGrid>
      <w:tr w:rsidR="00246C71" w:rsidRPr="00C83748" w:rsidTr="00714788">
        <w:trPr>
          <w:gridAfter w:val="1"/>
          <w:wAfter w:w="12" w:type="dxa"/>
          <w:cantSplit/>
          <w:trHeight w:val="1400"/>
        </w:trPr>
        <w:tc>
          <w:tcPr>
            <w:tcW w:w="3870" w:type="dxa"/>
            <w:vMerge w:val="restart"/>
            <w:tcMar>
              <w:top w:w="58" w:type="dxa"/>
              <w:bottom w:w="29" w:type="dxa"/>
              <w:right w:w="58" w:type="dxa"/>
            </w:tcMar>
            <w:vAlign w:val="bottom"/>
          </w:tcPr>
          <w:p w:rsidR="00246C71" w:rsidRPr="00C83748" w:rsidRDefault="00246C71" w:rsidP="007021C2">
            <w:pPr>
              <w:ind w:left="450" w:hanging="360"/>
            </w:pPr>
            <w:r w:rsidRPr="00C83748">
              <w:rPr>
                <w:rStyle w:val="QRSNumber"/>
              </w:rPr>
              <w:fldChar w:fldCharType="begin" w:fldLock="1">
                <w:ffData>
                  <w:name w:val="QUESTION_NUMBER_2"/>
                  <w:enabled w:val="0"/>
                  <w:calcOnExit w:val="0"/>
                  <w:helpText w:type="text" w:val="QUESTION_NUMBER:2: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2.</w:t>
            </w:r>
            <w:r w:rsidRPr="00C83748">
              <w:rPr>
                <w:rStyle w:val="QRSNumber"/>
              </w:rPr>
              <w:fldChar w:fldCharType="end"/>
            </w:r>
            <w:r w:rsidRPr="00C83748">
              <w:tab/>
              <w:t xml:space="preserve">What was the total quantity of </w:t>
            </w:r>
            <w:r w:rsidRPr="00C83748">
              <w:rPr>
                <w:rStyle w:val="QRSVariable"/>
                <w:sz w:val="20"/>
              </w:rPr>
              <w:fldChar w:fldCharType="begin" w:fldLock="1">
                <w:ffData>
                  <w:name w:val="PREVIOUS_YEAR_5"/>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rPr>
                <w:rStyle w:val="QRSVariable"/>
                <w:sz w:val="20"/>
              </w:rPr>
              <w:t xml:space="preserve"> </w:t>
            </w:r>
            <w:r w:rsidRPr="00714788">
              <w:rPr>
                <w:rStyle w:val="QRSVariable"/>
                <w:sz w:val="20"/>
              </w:rPr>
              <w:t xml:space="preserve">crop </w:t>
            </w:r>
            <w:r w:rsidR="00714788" w:rsidRPr="00714788">
              <w:t>Bartlett pears</w:t>
            </w:r>
            <w:r w:rsidRPr="00714788">
              <w:t xml:space="preserve"> purchased,</w:t>
            </w:r>
            <w:r w:rsidR="004A661A" w:rsidRPr="00714788">
              <w:t xml:space="preserve"> </w:t>
            </w:r>
            <w:r w:rsidRPr="00714788">
              <w:t xml:space="preserve">contracted, or grown by this operation?  (Report quantity of </w:t>
            </w:r>
            <w:r w:rsidR="00714788" w:rsidRPr="00714788">
              <w:t>Bartlett pears</w:t>
            </w:r>
            <w:r w:rsidRPr="00714788">
              <w:t xml:space="preserve"> received for processing, including any apricots grown by this operation.  Exclude </w:t>
            </w:r>
            <w:r w:rsidR="00714788" w:rsidRPr="00714788">
              <w:t>Bartlett pears</w:t>
            </w:r>
            <w:r w:rsidRPr="00714788">
              <w:t xml:space="preserve"> sold to other processors</w:t>
            </w:r>
            <w:r w:rsidRPr="00C83748">
              <w:t xml:space="preserve">, or sold whole as fresh fruit.). . . . . . . . </w:t>
            </w:r>
          </w:p>
        </w:tc>
        <w:tc>
          <w:tcPr>
            <w:tcW w:w="270" w:type="dxa"/>
            <w:tcMar>
              <w:top w:w="58" w:type="dxa"/>
              <w:left w:w="58" w:type="dxa"/>
              <w:bottom w:w="29" w:type="dxa"/>
              <w:right w:w="58" w:type="dxa"/>
            </w:tcMar>
            <w:vAlign w:val="bottom"/>
          </w:tcPr>
          <w:p w:rsidR="00246C71" w:rsidRPr="00C83748" w:rsidRDefault="00246C71" w:rsidP="007021C2">
            <w:pPr>
              <w:ind w:left="450" w:hanging="360"/>
            </w:pPr>
          </w:p>
        </w:tc>
        <w:tc>
          <w:tcPr>
            <w:tcW w:w="1354" w:type="dxa"/>
            <w:gridSpan w:val="2"/>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QUANTITY PURCHASED, CONTRACTED, or GROWN</w:t>
            </w:r>
          </w:p>
        </w:tc>
        <w:tc>
          <w:tcPr>
            <w:tcW w:w="1166" w:type="dxa"/>
            <w:gridSpan w:val="2"/>
            <w:shd w:val="clear" w:color="auto" w:fill="auto"/>
          </w:tcPr>
          <w:p w:rsidR="00246C71" w:rsidRPr="00C83748" w:rsidRDefault="00246C71" w:rsidP="007021C2">
            <w:pPr>
              <w:spacing w:before="240" w:line="276" w:lineRule="auto"/>
              <w:jc w:val="center"/>
              <w:rPr>
                <w:b/>
                <w:sz w:val="16"/>
              </w:rPr>
            </w:pPr>
            <w:r w:rsidRPr="00C83748">
              <w:rPr>
                <w:b/>
                <w:sz w:val="16"/>
              </w:rPr>
              <w:t>QUANTITY PURCHASED FROM GROWERS</w:t>
            </w:r>
          </w:p>
        </w:tc>
        <w:tc>
          <w:tcPr>
            <w:tcW w:w="634" w:type="dxa"/>
            <w:gridSpan w:val="2"/>
            <w:shd w:val="clear" w:color="auto" w:fill="auto"/>
            <w:tcMar>
              <w:top w:w="58" w:type="dxa"/>
              <w:left w:w="58" w:type="dxa"/>
              <w:bottom w:w="29" w:type="dxa"/>
              <w:right w:w="58" w:type="dxa"/>
            </w:tcMar>
          </w:tcPr>
          <w:p w:rsidR="00246C71" w:rsidRPr="00C83748" w:rsidRDefault="00246C71" w:rsidP="007021C2">
            <w:pPr>
              <w:spacing w:before="240" w:line="276" w:lineRule="auto"/>
              <w:ind w:left="-58" w:right="-58"/>
              <w:jc w:val="center"/>
              <w:rPr>
                <w:b/>
                <w:sz w:val="16"/>
              </w:rPr>
            </w:pPr>
            <w:r w:rsidRPr="00C83748">
              <w:rPr>
                <w:b/>
                <w:sz w:val="16"/>
              </w:rPr>
              <w:t>UNIT</w:t>
            </w:r>
          </w:p>
          <w:p w:rsidR="00246C71" w:rsidRPr="00C83748" w:rsidRDefault="00246C71" w:rsidP="007021C2">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gridSpan w:val="2"/>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POUNDS</w:t>
            </w:r>
          </w:p>
          <w:p w:rsidR="00246C71" w:rsidRPr="00C83748" w:rsidRDefault="00246C71" w:rsidP="007021C2">
            <w:pPr>
              <w:spacing w:line="276" w:lineRule="auto"/>
              <w:jc w:val="center"/>
              <w:rPr>
                <w:b/>
                <w:sz w:val="16"/>
              </w:rPr>
            </w:pPr>
            <w:r w:rsidRPr="00C83748">
              <w:rPr>
                <w:b/>
                <w:sz w:val="16"/>
              </w:rPr>
              <w:t>per Unit</w:t>
            </w:r>
          </w:p>
          <w:p w:rsidR="00246C71" w:rsidRPr="00C83748" w:rsidRDefault="00246C71" w:rsidP="007021C2">
            <w:pPr>
              <w:spacing w:line="276" w:lineRule="auto"/>
              <w:jc w:val="center"/>
              <w:rPr>
                <w:b/>
                <w:sz w:val="16"/>
              </w:rPr>
            </w:pPr>
            <w:r w:rsidRPr="00C83748">
              <w:rPr>
                <w:b/>
                <w:sz w:val="16"/>
              </w:rPr>
              <w:t xml:space="preserve">If not reported </w:t>
            </w:r>
          </w:p>
          <w:p w:rsidR="00246C71" w:rsidRPr="00C83748" w:rsidRDefault="00246C71" w:rsidP="007021C2">
            <w:pPr>
              <w:spacing w:line="276" w:lineRule="auto"/>
              <w:jc w:val="center"/>
              <w:rPr>
                <w:b/>
                <w:sz w:val="16"/>
              </w:rPr>
            </w:pPr>
            <w:r w:rsidRPr="00C83748">
              <w:rPr>
                <w:b/>
                <w:sz w:val="16"/>
              </w:rPr>
              <w:t xml:space="preserve">as </w:t>
            </w:r>
            <w:proofErr w:type="spellStart"/>
            <w:r w:rsidRPr="00C83748">
              <w:rPr>
                <w:b/>
                <w:sz w:val="16"/>
              </w:rPr>
              <w:t>Lbs</w:t>
            </w:r>
            <w:proofErr w:type="spellEnd"/>
          </w:p>
          <w:p w:rsidR="00246C71" w:rsidRPr="00C83748" w:rsidRDefault="00246C71" w:rsidP="007021C2">
            <w:pPr>
              <w:spacing w:line="276" w:lineRule="auto"/>
              <w:jc w:val="center"/>
              <w:rPr>
                <w:b/>
                <w:sz w:val="16"/>
              </w:rPr>
            </w:pPr>
            <w:r w:rsidRPr="00C83748">
              <w:rPr>
                <w:b/>
                <w:sz w:val="16"/>
              </w:rPr>
              <w:t>or Tons</w:t>
            </w:r>
          </w:p>
        </w:tc>
        <w:tc>
          <w:tcPr>
            <w:tcW w:w="153" w:type="dxa"/>
            <w:gridSpan w:val="2"/>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197" w:type="dxa"/>
            <w:gridSpan w:val="3"/>
            <w:tcBorders>
              <w:bottom w:val="single" w:sz="4" w:space="0" w:color="auto"/>
            </w:tcBorders>
            <w:shd w:val="clear" w:color="auto" w:fill="auto"/>
          </w:tcPr>
          <w:p w:rsidR="00246C71" w:rsidRPr="00C83748" w:rsidRDefault="00246C71" w:rsidP="007021C2">
            <w:pPr>
              <w:spacing w:before="240" w:line="276" w:lineRule="auto"/>
              <w:ind w:left="144"/>
              <w:jc w:val="center"/>
              <w:rPr>
                <w:b/>
                <w:sz w:val="16"/>
              </w:rPr>
            </w:pPr>
            <w:r w:rsidRPr="00C83748">
              <w:rPr>
                <w:b/>
                <w:sz w:val="16"/>
              </w:rPr>
              <w:t>AVERAGE PRICE PAID PER UNIT (Dollars)</w:t>
            </w:r>
          </w:p>
        </w:tc>
        <w:tc>
          <w:tcPr>
            <w:tcW w:w="450" w:type="dxa"/>
            <w:gridSpan w:val="4"/>
            <w:shd w:val="clear" w:color="auto" w:fill="auto"/>
          </w:tcPr>
          <w:p w:rsidR="00246C71" w:rsidRPr="00C83748" w:rsidRDefault="00246C71" w:rsidP="007021C2">
            <w:pPr>
              <w:spacing w:before="240" w:line="276" w:lineRule="auto"/>
              <w:jc w:val="center"/>
              <w:rPr>
                <w:b/>
                <w:sz w:val="16"/>
              </w:rPr>
            </w:pPr>
          </w:p>
          <w:p w:rsidR="00246C71" w:rsidRPr="00C83748" w:rsidRDefault="00246C71" w:rsidP="007021C2">
            <w:pPr>
              <w:spacing w:line="276" w:lineRule="auto"/>
              <w:jc w:val="center"/>
              <w:rPr>
                <w:b/>
                <w:sz w:val="16"/>
              </w:rPr>
            </w:pPr>
            <w:r w:rsidRPr="00C83748">
              <w:rPr>
                <w:b/>
                <w:sz w:val="16"/>
              </w:rPr>
              <w:t>OR</w:t>
            </w:r>
          </w:p>
        </w:tc>
        <w:tc>
          <w:tcPr>
            <w:tcW w:w="902" w:type="dxa"/>
            <w:gridSpan w:val="2"/>
            <w:tcBorders>
              <w:bottom w:val="single" w:sz="4" w:space="0" w:color="auto"/>
            </w:tcBorders>
            <w:shd w:val="clear" w:color="auto" w:fill="auto"/>
          </w:tcPr>
          <w:p w:rsidR="00246C71" w:rsidRPr="00C83748" w:rsidRDefault="00246C71" w:rsidP="007021C2">
            <w:pPr>
              <w:spacing w:before="240" w:line="276" w:lineRule="auto"/>
              <w:jc w:val="center"/>
              <w:rPr>
                <w:b/>
                <w:sz w:val="16"/>
              </w:rPr>
            </w:pPr>
            <w:r w:rsidRPr="00C83748">
              <w:rPr>
                <w:b/>
                <w:sz w:val="16"/>
              </w:rPr>
              <w:t>TOTAL DOLLARS PAID</w:t>
            </w:r>
          </w:p>
        </w:tc>
      </w:tr>
      <w:tr w:rsidR="00246C71" w:rsidRPr="00C83748" w:rsidTr="00714788">
        <w:trPr>
          <w:cantSplit/>
          <w:trHeight w:hRule="exact" w:val="887"/>
        </w:trPr>
        <w:tc>
          <w:tcPr>
            <w:tcW w:w="3870" w:type="dxa"/>
            <w:vMerge/>
            <w:tcMar>
              <w:top w:w="58" w:type="dxa"/>
              <w:left w:w="0" w:type="dxa"/>
              <w:bottom w:w="29" w:type="dxa"/>
              <w:right w:w="58" w:type="dxa"/>
            </w:tcMar>
            <w:vAlign w:val="bottom"/>
          </w:tcPr>
          <w:p w:rsidR="00246C71" w:rsidRPr="00C83748" w:rsidRDefault="00246C71" w:rsidP="007021C2">
            <w:pPr>
              <w:ind w:left="450" w:hanging="360"/>
            </w:pPr>
          </w:p>
        </w:tc>
        <w:tc>
          <w:tcPr>
            <w:tcW w:w="282" w:type="dxa"/>
            <w:gridSpan w:val="2"/>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gridSpan w:val="2"/>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3"/>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4"/>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14788">
        <w:trPr>
          <w:cantSplit/>
          <w:trHeight w:hRule="exact" w:val="720"/>
        </w:trPr>
        <w:tc>
          <w:tcPr>
            <w:tcW w:w="4152" w:type="dxa"/>
            <w:gridSpan w:val="3"/>
            <w:tcMar>
              <w:top w:w="58" w:type="dxa"/>
              <w:left w:w="0" w:type="dxa"/>
              <w:bottom w:w="29" w:type="dxa"/>
              <w:right w:w="58" w:type="dxa"/>
            </w:tcMar>
            <w:vAlign w:val="bottom"/>
          </w:tcPr>
          <w:p w:rsidR="00246C71" w:rsidRPr="00C83748" w:rsidRDefault="00246C71" w:rsidP="007021C2">
            <w:pPr>
              <w:ind w:left="450" w:hanging="360"/>
              <w:rPr>
                <w:b/>
              </w:rPr>
            </w:pPr>
            <w:r w:rsidRPr="00C83748">
              <w:rPr>
                <w:rStyle w:val="QRSNumber"/>
              </w:rPr>
              <w:fldChar w:fldCharType="begin" w:fldLock="1">
                <w:ffData>
                  <w:name w:val="QUESTION_NUMBER_0"/>
                  <w:enabled w:val="0"/>
                  <w:calcOnExit w:val="0"/>
                  <w:helpText w:type="text" w:val="QUESTION_NUMBER:3: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3.</w:t>
            </w:r>
            <w:r w:rsidRPr="00C83748">
              <w:rPr>
                <w:rStyle w:val="QRSNumber"/>
              </w:rPr>
              <w:fldChar w:fldCharType="end"/>
            </w:r>
            <w:r w:rsidRPr="00C83748">
              <w:tab/>
            </w:r>
            <w:r w:rsidRPr="00C83748">
              <w:rPr>
                <w:b/>
              </w:rPr>
              <w:t>Of this (Item 2) total quantity,</w:t>
            </w:r>
          </w:p>
          <w:p w:rsidR="00246C71" w:rsidRPr="00C83748" w:rsidRDefault="00246C71" w:rsidP="007021C2">
            <w:pPr>
              <w:ind w:left="450" w:hanging="360"/>
            </w:pPr>
            <w:r w:rsidRPr="00C83748">
              <w:rPr>
                <w:b/>
              </w:rPr>
              <w:tab/>
              <w:t>how much was grown in --</w:t>
            </w:r>
          </w:p>
        </w:tc>
        <w:tc>
          <w:tcPr>
            <w:tcW w:w="1354"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p>
        </w:tc>
        <w:tc>
          <w:tcPr>
            <w:tcW w:w="1166" w:type="dxa"/>
            <w:gridSpan w:val="2"/>
            <w:tcBorders>
              <w:top w:val="single" w:sz="4" w:space="0" w:color="auto"/>
              <w:bottom w:val="single" w:sz="4" w:space="0" w:color="auto"/>
            </w:tcBorders>
            <w:shd w:val="clear" w:color="auto" w:fill="auto"/>
          </w:tcPr>
          <w:p w:rsidR="00246C71" w:rsidRPr="00C83748" w:rsidRDefault="00246C71" w:rsidP="007021C2">
            <w:pPr>
              <w:spacing w:before="240" w:line="276" w:lineRule="auto"/>
              <w:jc w:val="center"/>
              <w:rPr>
                <w:b/>
                <w:sz w:val="16"/>
              </w:rPr>
            </w:pPr>
          </w:p>
        </w:tc>
        <w:tc>
          <w:tcPr>
            <w:tcW w:w="634"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246C71" w:rsidRPr="00C83748" w:rsidRDefault="00246C71" w:rsidP="007021C2">
            <w:pPr>
              <w:spacing w:line="276" w:lineRule="auto"/>
              <w:ind w:left="-58" w:right="-58"/>
              <w:jc w:val="center"/>
              <w:rPr>
                <w:b/>
                <w:sz w:val="16"/>
              </w:rPr>
            </w:pPr>
          </w:p>
        </w:tc>
        <w:tc>
          <w:tcPr>
            <w:tcW w:w="108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53" w:type="dxa"/>
            <w:gridSpan w:val="2"/>
            <w:tcBorders>
              <w:left w:val="nil"/>
            </w:tcBorders>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287" w:type="dxa"/>
            <w:gridSpan w:val="4"/>
            <w:tcBorders>
              <w:top w:val="single" w:sz="4" w:space="0" w:color="auto"/>
              <w:left w:val="nil"/>
              <w:bottom w:val="single" w:sz="4" w:space="0" w:color="auto"/>
            </w:tcBorders>
            <w:shd w:val="clear" w:color="auto" w:fill="auto"/>
          </w:tcPr>
          <w:p w:rsidR="00246C71" w:rsidRPr="00C83748" w:rsidRDefault="00246C71" w:rsidP="007021C2">
            <w:pPr>
              <w:spacing w:before="240" w:line="276" w:lineRule="auto"/>
              <w:jc w:val="center"/>
              <w:rPr>
                <w:b/>
                <w:sz w:val="16"/>
              </w:rPr>
            </w:pPr>
          </w:p>
        </w:tc>
        <w:tc>
          <w:tcPr>
            <w:tcW w:w="153" w:type="dxa"/>
            <w:tcBorders>
              <w:left w:val="nil"/>
            </w:tcBorders>
            <w:shd w:val="clear" w:color="auto" w:fill="auto"/>
          </w:tcPr>
          <w:p w:rsidR="00246C71" w:rsidRPr="00C83748" w:rsidRDefault="00246C71" w:rsidP="007021C2">
            <w:pPr>
              <w:spacing w:before="240" w:line="276" w:lineRule="auto"/>
              <w:jc w:val="center"/>
              <w:rPr>
                <w:b/>
                <w:sz w:val="16"/>
              </w:rPr>
            </w:pPr>
          </w:p>
        </w:tc>
        <w:tc>
          <w:tcPr>
            <w:tcW w:w="1109" w:type="dxa"/>
            <w:gridSpan w:val="4"/>
            <w:tcBorders>
              <w:top w:val="single" w:sz="4" w:space="0" w:color="auto"/>
              <w:left w:val="nil"/>
              <w:bottom w:val="single" w:sz="4" w:space="0" w:color="auto"/>
            </w:tcBorders>
            <w:shd w:val="clear" w:color="auto" w:fill="auto"/>
          </w:tcPr>
          <w:p w:rsidR="00246C71" w:rsidRPr="00C83748" w:rsidRDefault="00246C71" w:rsidP="007021C2">
            <w:pPr>
              <w:spacing w:before="240" w:line="276" w:lineRule="auto"/>
              <w:jc w:val="center"/>
              <w:rPr>
                <w:b/>
                <w:sz w:val="16"/>
              </w:rPr>
            </w:pPr>
          </w:p>
        </w:tc>
      </w:tr>
      <w:tr w:rsidR="00246C71" w:rsidRPr="00C83748" w:rsidTr="00714788">
        <w:trPr>
          <w:cantSplit/>
          <w:trHeight w:hRule="exact" w:val="432"/>
        </w:trPr>
        <w:tc>
          <w:tcPr>
            <w:tcW w:w="4152" w:type="dxa"/>
            <w:gridSpan w:val="3"/>
            <w:tcBorders>
              <w:right w:val="single" w:sz="4" w:space="0" w:color="auto"/>
            </w:tcBorders>
            <w:tcMar>
              <w:top w:w="58" w:type="dxa"/>
              <w:left w:w="0" w:type="dxa"/>
              <w:bottom w:w="29" w:type="dxa"/>
              <w:right w:w="58" w:type="dxa"/>
            </w:tcMar>
            <w:vAlign w:val="bottom"/>
          </w:tcPr>
          <w:p w:rsidR="00246C71" w:rsidRPr="00C83748" w:rsidRDefault="00246C71" w:rsidP="00244E88">
            <w:pPr>
              <w:ind w:left="752" w:hanging="360"/>
            </w:pPr>
            <w:r w:rsidRPr="00C83748">
              <w:t>[HOME STATE]?</w:t>
            </w:r>
            <w:r w:rsidR="00244E88">
              <w:t xml:space="preserve"> </w:t>
            </w:r>
            <w:r w:rsidRPr="00C83748">
              <w:t xml:space="preserve"> . . . . . . . . . . . . . . . . . </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3"/>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4"/>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14788">
        <w:trPr>
          <w:cantSplit/>
          <w:trHeight w:hRule="exact" w:val="432"/>
        </w:trPr>
        <w:tc>
          <w:tcPr>
            <w:tcW w:w="4152" w:type="dxa"/>
            <w:gridSpan w:val="3"/>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3"/>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4"/>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14788">
        <w:trPr>
          <w:cantSplit/>
          <w:trHeight w:hRule="exact" w:val="432"/>
        </w:trPr>
        <w:tc>
          <w:tcPr>
            <w:tcW w:w="4152" w:type="dxa"/>
            <w:gridSpan w:val="3"/>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3"/>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4"/>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14788">
        <w:trPr>
          <w:cantSplit/>
          <w:trHeight w:hRule="exact" w:val="432"/>
        </w:trPr>
        <w:tc>
          <w:tcPr>
            <w:tcW w:w="4152" w:type="dxa"/>
            <w:gridSpan w:val="3"/>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3"/>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4"/>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14788">
        <w:trPr>
          <w:cantSplit/>
          <w:trHeight w:hRule="exact" w:val="432"/>
        </w:trPr>
        <w:tc>
          <w:tcPr>
            <w:tcW w:w="4152" w:type="dxa"/>
            <w:gridSpan w:val="3"/>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3"/>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4"/>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14788">
        <w:trPr>
          <w:cantSplit/>
          <w:trHeight w:hRule="exact" w:val="432"/>
        </w:trPr>
        <w:tc>
          <w:tcPr>
            <w:tcW w:w="4152" w:type="dxa"/>
            <w:gridSpan w:val="3"/>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3"/>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4"/>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14788">
        <w:trPr>
          <w:cantSplit/>
          <w:trHeight w:hRule="exact" w:val="1624"/>
        </w:trPr>
        <w:tc>
          <w:tcPr>
            <w:tcW w:w="4152" w:type="dxa"/>
            <w:gridSpan w:val="3"/>
            <w:tcMar>
              <w:top w:w="58" w:type="dxa"/>
              <w:bottom w:w="29" w:type="dxa"/>
              <w:right w:w="58" w:type="dxa"/>
            </w:tcMar>
            <w:vAlign w:val="bottom"/>
          </w:tcPr>
          <w:p w:rsidR="00246C71" w:rsidRPr="00C83748" w:rsidRDefault="00246C71" w:rsidP="007021C2">
            <w:pPr>
              <w:ind w:left="450" w:hanging="360"/>
            </w:pPr>
            <w:r w:rsidRPr="00C83748">
              <w:rPr>
                <w:rStyle w:val="QRSNumber"/>
              </w:rPr>
              <w:fldChar w:fldCharType="begin" w:fldLock="1">
                <w:ffData>
                  <w:name w:val="QUESTION_NUMBER_1"/>
                  <w:enabled w:val="0"/>
                  <w:calcOnExit w:val="0"/>
                  <w:helpText w:type="text" w:val="QUESTION_NUMBER:4: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4.</w:t>
            </w:r>
            <w:r w:rsidRPr="00C83748">
              <w:rPr>
                <w:rStyle w:val="QRSNumber"/>
              </w:rPr>
              <w:fldChar w:fldCharType="end"/>
            </w:r>
            <w:r w:rsidRPr="00C83748">
              <w:tab/>
            </w:r>
            <w:r w:rsidRPr="00C83748">
              <w:rPr>
                <w:b/>
              </w:rPr>
              <w:t>Of the (Item 2) total quantity, what was the quantity processed and prices paid for the following uses?</w:t>
            </w:r>
          </w:p>
        </w:tc>
        <w:tc>
          <w:tcPr>
            <w:tcW w:w="1354" w:type="dxa"/>
            <w:gridSpan w:val="2"/>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QUANTITY PROCESSED</w:t>
            </w:r>
          </w:p>
        </w:tc>
        <w:tc>
          <w:tcPr>
            <w:tcW w:w="1166" w:type="dxa"/>
            <w:gridSpan w:val="2"/>
            <w:shd w:val="clear" w:color="auto" w:fill="auto"/>
          </w:tcPr>
          <w:p w:rsidR="00246C71" w:rsidRPr="00C83748" w:rsidRDefault="00246C71" w:rsidP="007021C2">
            <w:pPr>
              <w:spacing w:before="240" w:line="276" w:lineRule="auto"/>
              <w:jc w:val="center"/>
              <w:rPr>
                <w:b/>
                <w:sz w:val="16"/>
              </w:rPr>
            </w:pPr>
            <w:r w:rsidRPr="00C83748">
              <w:rPr>
                <w:b/>
                <w:sz w:val="16"/>
              </w:rPr>
              <w:t>QUANTITY PURCHASED FROM GROWERS</w:t>
            </w:r>
          </w:p>
        </w:tc>
        <w:tc>
          <w:tcPr>
            <w:tcW w:w="634" w:type="dxa"/>
            <w:gridSpan w:val="2"/>
            <w:shd w:val="clear" w:color="auto" w:fill="auto"/>
            <w:tcMar>
              <w:top w:w="58" w:type="dxa"/>
              <w:left w:w="58" w:type="dxa"/>
              <w:bottom w:w="29" w:type="dxa"/>
              <w:right w:w="58" w:type="dxa"/>
            </w:tcMar>
          </w:tcPr>
          <w:p w:rsidR="00246C71" w:rsidRPr="00C83748" w:rsidRDefault="00246C71" w:rsidP="007021C2">
            <w:pPr>
              <w:spacing w:before="240" w:line="276" w:lineRule="auto"/>
              <w:ind w:left="-58" w:right="-58"/>
              <w:jc w:val="center"/>
              <w:rPr>
                <w:b/>
                <w:sz w:val="16"/>
              </w:rPr>
            </w:pPr>
            <w:r w:rsidRPr="00C83748">
              <w:rPr>
                <w:b/>
                <w:sz w:val="16"/>
              </w:rPr>
              <w:t>UNIT</w:t>
            </w:r>
          </w:p>
          <w:p w:rsidR="00246C71" w:rsidRPr="00C83748" w:rsidRDefault="00246C71" w:rsidP="007021C2">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gridSpan w:val="2"/>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POUNDS</w:t>
            </w:r>
          </w:p>
          <w:p w:rsidR="00246C71" w:rsidRPr="00C83748" w:rsidRDefault="00246C71" w:rsidP="007021C2">
            <w:pPr>
              <w:spacing w:line="276" w:lineRule="auto"/>
              <w:jc w:val="center"/>
              <w:rPr>
                <w:b/>
                <w:sz w:val="16"/>
              </w:rPr>
            </w:pPr>
            <w:r w:rsidRPr="00C83748">
              <w:rPr>
                <w:b/>
                <w:sz w:val="16"/>
              </w:rPr>
              <w:t>per Unit</w:t>
            </w:r>
          </w:p>
          <w:p w:rsidR="00246C71" w:rsidRPr="00C83748" w:rsidRDefault="00246C71" w:rsidP="007021C2">
            <w:pPr>
              <w:spacing w:line="276" w:lineRule="auto"/>
              <w:jc w:val="center"/>
              <w:rPr>
                <w:b/>
                <w:sz w:val="16"/>
              </w:rPr>
            </w:pPr>
            <w:r w:rsidRPr="00C83748">
              <w:rPr>
                <w:b/>
                <w:sz w:val="16"/>
              </w:rPr>
              <w:t xml:space="preserve">If not reported </w:t>
            </w:r>
          </w:p>
          <w:p w:rsidR="00246C71" w:rsidRPr="00C83748" w:rsidRDefault="00246C71" w:rsidP="007021C2">
            <w:pPr>
              <w:spacing w:line="276" w:lineRule="auto"/>
              <w:jc w:val="center"/>
              <w:rPr>
                <w:b/>
                <w:sz w:val="16"/>
              </w:rPr>
            </w:pPr>
            <w:r w:rsidRPr="00C83748">
              <w:rPr>
                <w:b/>
                <w:sz w:val="16"/>
              </w:rPr>
              <w:t xml:space="preserve">as </w:t>
            </w:r>
            <w:proofErr w:type="spellStart"/>
            <w:r w:rsidRPr="00C83748">
              <w:rPr>
                <w:b/>
                <w:sz w:val="16"/>
              </w:rPr>
              <w:t>Lbs</w:t>
            </w:r>
            <w:proofErr w:type="spellEnd"/>
          </w:p>
          <w:p w:rsidR="00246C71" w:rsidRPr="00C83748" w:rsidRDefault="00246C71" w:rsidP="007021C2">
            <w:pPr>
              <w:spacing w:line="276" w:lineRule="auto"/>
              <w:jc w:val="center"/>
              <w:rPr>
                <w:b/>
                <w:sz w:val="16"/>
              </w:rPr>
            </w:pPr>
            <w:r w:rsidRPr="00C83748">
              <w:rPr>
                <w:b/>
                <w:sz w:val="16"/>
              </w:rPr>
              <w:t>or Tons</w:t>
            </w:r>
          </w:p>
        </w:tc>
        <w:tc>
          <w:tcPr>
            <w:tcW w:w="153" w:type="dxa"/>
            <w:gridSpan w:val="2"/>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197" w:type="dxa"/>
            <w:gridSpan w:val="3"/>
            <w:shd w:val="clear" w:color="auto" w:fill="auto"/>
          </w:tcPr>
          <w:p w:rsidR="00246C71" w:rsidRPr="00C83748" w:rsidRDefault="00246C71" w:rsidP="007021C2">
            <w:pPr>
              <w:spacing w:before="240" w:line="276" w:lineRule="auto"/>
              <w:jc w:val="center"/>
              <w:rPr>
                <w:b/>
                <w:sz w:val="16"/>
              </w:rPr>
            </w:pPr>
            <w:r w:rsidRPr="00C83748">
              <w:rPr>
                <w:b/>
                <w:sz w:val="16"/>
              </w:rPr>
              <w:t>AVERAGE PRICE PAID PER UNIT (Dollars)</w:t>
            </w:r>
          </w:p>
        </w:tc>
        <w:tc>
          <w:tcPr>
            <w:tcW w:w="450" w:type="dxa"/>
            <w:gridSpan w:val="4"/>
            <w:shd w:val="clear" w:color="auto" w:fill="auto"/>
          </w:tcPr>
          <w:p w:rsidR="00246C71" w:rsidRPr="00C83748" w:rsidRDefault="00246C71" w:rsidP="007021C2">
            <w:pPr>
              <w:spacing w:before="240" w:line="276" w:lineRule="auto"/>
              <w:contextualSpacing/>
              <w:jc w:val="center"/>
              <w:rPr>
                <w:b/>
                <w:sz w:val="16"/>
              </w:rPr>
            </w:pPr>
          </w:p>
          <w:p w:rsidR="00246C71" w:rsidRPr="00C83748" w:rsidRDefault="00246C71" w:rsidP="007021C2">
            <w:pPr>
              <w:spacing w:before="240" w:line="276" w:lineRule="auto"/>
              <w:contextualSpacing/>
              <w:jc w:val="center"/>
              <w:rPr>
                <w:b/>
                <w:sz w:val="16"/>
              </w:rPr>
            </w:pPr>
          </w:p>
          <w:p w:rsidR="00246C71" w:rsidRPr="00C83748" w:rsidRDefault="00246C71" w:rsidP="007021C2">
            <w:pPr>
              <w:spacing w:before="240"/>
              <w:contextualSpacing/>
              <w:rPr>
                <w:b/>
                <w:sz w:val="16"/>
              </w:rPr>
            </w:pPr>
            <w:r w:rsidRPr="00C83748">
              <w:rPr>
                <w:b/>
                <w:sz w:val="16"/>
              </w:rPr>
              <w:t>OR</w:t>
            </w:r>
          </w:p>
        </w:tc>
        <w:tc>
          <w:tcPr>
            <w:tcW w:w="902" w:type="dxa"/>
            <w:gridSpan w:val="2"/>
            <w:shd w:val="clear" w:color="auto" w:fill="auto"/>
          </w:tcPr>
          <w:p w:rsidR="00246C71" w:rsidRPr="00C83748" w:rsidRDefault="00246C71" w:rsidP="007021C2">
            <w:pPr>
              <w:spacing w:before="240" w:line="276" w:lineRule="auto"/>
              <w:jc w:val="center"/>
              <w:rPr>
                <w:b/>
                <w:sz w:val="16"/>
              </w:rPr>
            </w:pPr>
            <w:r w:rsidRPr="00C83748">
              <w:rPr>
                <w:b/>
                <w:sz w:val="16"/>
              </w:rPr>
              <w:t>TOTAL DOLLARS PAID</w:t>
            </w:r>
          </w:p>
        </w:tc>
      </w:tr>
      <w:tr w:rsidR="00246C71" w:rsidRPr="00C83748" w:rsidTr="00714788">
        <w:trPr>
          <w:cantSplit/>
          <w:trHeight w:hRule="exact" w:val="432"/>
        </w:trPr>
        <w:tc>
          <w:tcPr>
            <w:tcW w:w="3870"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a.</w:t>
            </w:r>
            <w:r w:rsidRPr="00C83748">
              <w:rPr>
                <w:rStyle w:val="QRSNumber"/>
              </w:rPr>
              <w:fldChar w:fldCharType="end"/>
            </w:r>
            <w:r w:rsidRPr="00C83748">
              <w:tab/>
              <w:t xml:space="preserve">canned products. . . . . . . . . . . . . </w:t>
            </w:r>
          </w:p>
        </w:tc>
        <w:tc>
          <w:tcPr>
            <w:tcW w:w="282" w:type="dxa"/>
            <w:gridSpan w:val="2"/>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gridSpan w:val="2"/>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3"/>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4"/>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14788">
        <w:trPr>
          <w:cantSplit/>
          <w:trHeight w:hRule="exact" w:val="432"/>
        </w:trPr>
        <w:tc>
          <w:tcPr>
            <w:tcW w:w="3870"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4"/>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b.</w:t>
            </w:r>
            <w:r w:rsidRPr="00C83748">
              <w:rPr>
                <w:rStyle w:val="QRSNumber"/>
              </w:rPr>
              <w:fldChar w:fldCharType="end"/>
            </w:r>
            <w:r w:rsidRPr="00C83748">
              <w:tab/>
              <w:t xml:space="preserve">juice, cider, and concentrate. . . </w:t>
            </w:r>
          </w:p>
        </w:tc>
        <w:tc>
          <w:tcPr>
            <w:tcW w:w="282" w:type="dxa"/>
            <w:gridSpan w:val="2"/>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gridSpan w:val="2"/>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3"/>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4"/>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14788">
        <w:trPr>
          <w:cantSplit/>
          <w:trHeight w:hRule="exact" w:val="432"/>
        </w:trPr>
        <w:tc>
          <w:tcPr>
            <w:tcW w:w="3870"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5"/>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c.</w:t>
            </w:r>
            <w:r w:rsidRPr="00C83748">
              <w:rPr>
                <w:rStyle w:val="QRSNumber"/>
              </w:rPr>
              <w:fldChar w:fldCharType="end"/>
            </w:r>
            <w:r w:rsidRPr="00C83748">
              <w:tab/>
              <w:t xml:space="preserve">wine. . . . . . . . . . . . . . . . . . . . . . </w:t>
            </w:r>
          </w:p>
        </w:tc>
        <w:tc>
          <w:tcPr>
            <w:tcW w:w="282" w:type="dxa"/>
            <w:gridSpan w:val="2"/>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gridSpan w:val="2"/>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3"/>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4"/>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14788">
        <w:trPr>
          <w:cantSplit/>
          <w:trHeight w:hRule="exact" w:val="432"/>
        </w:trPr>
        <w:tc>
          <w:tcPr>
            <w:tcW w:w="3870"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6"/>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d.</w:t>
            </w:r>
            <w:r w:rsidRPr="00C83748">
              <w:rPr>
                <w:rStyle w:val="QRSNumber"/>
              </w:rPr>
              <w:fldChar w:fldCharType="end"/>
            </w:r>
            <w:r w:rsidRPr="00C83748">
              <w:tab/>
              <w:t xml:space="preserve">dried. . . . . . . . . . . . . . . . . . . . . . </w:t>
            </w:r>
          </w:p>
        </w:tc>
        <w:tc>
          <w:tcPr>
            <w:tcW w:w="282" w:type="dxa"/>
            <w:gridSpan w:val="2"/>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gridSpan w:val="2"/>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3"/>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4"/>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14788">
        <w:trPr>
          <w:cantSplit/>
          <w:trHeight w:hRule="exact" w:val="432"/>
        </w:trPr>
        <w:tc>
          <w:tcPr>
            <w:tcW w:w="3870"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7"/>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e.</w:t>
            </w:r>
            <w:r w:rsidRPr="00C83748">
              <w:rPr>
                <w:rStyle w:val="QRSNumber"/>
              </w:rPr>
              <w:fldChar w:fldCharType="end"/>
            </w:r>
            <w:r w:rsidRPr="00C83748">
              <w:rPr>
                <w:rStyle w:val="QRSNumber"/>
              </w:rPr>
              <w:tab/>
              <w:t xml:space="preserve">frozen. . . . . . . . . . . . . . . . . . . . . </w:t>
            </w:r>
          </w:p>
        </w:tc>
        <w:tc>
          <w:tcPr>
            <w:tcW w:w="282" w:type="dxa"/>
            <w:gridSpan w:val="2"/>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gridSpan w:val="2"/>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3"/>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4"/>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14788">
        <w:trPr>
          <w:cantSplit/>
          <w:trHeight w:hRule="exact" w:val="432"/>
        </w:trPr>
        <w:tc>
          <w:tcPr>
            <w:tcW w:w="3870"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8"/>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f.</w:t>
            </w:r>
            <w:r w:rsidRPr="00C83748">
              <w:rPr>
                <w:rStyle w:val="QRSNumber"/>
              </w:rPr>
              <w:fldChar w:fldCharType="end"/>
            </w:r>
            <w:r w:rsidRPr="00C83748">
              <w:rPr>
                <w:rStyle w:val="QRSNumber"/>
              </w:rPr>
              <w:tab/>
              <w:t xml:space="preserve">brined. . . . . . . . . . . . . . . . . . . . . </w:t>
            </w:r>
          </w:p>
        </w:tc>
        <w:tc>
          <w:tcPr>
            <w:tcW w:w="282" w:type="dxa"/>
            <w:gridSpan w:val="2"/>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gridSpan w:val="2"/>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3"/>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4"/>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14788">
        <w:trPr>
          <w:cantSplit/>
          <w:trHeight w:val="440"/>
        </w:trPr>
        <w:tc>
          <w:tcPr>
            <w:tcW w:w="3870"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9"/>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g.</w:t>
            </w:r>
            <w:r w:rsidRPr="00C83748">
              <w:rPr>
                <w:rStyle w:val="QRSNumber"/>
              </w:rPr>
              <w:fldChar w:fldCharType="end"/>
            </w:r>
            <w:r w:rsidRPr="00C83748">
              <w:rPr>
                <w:rStyle w:val="QRSNumber"/>
              </w:rPr>
              <w:tab/>
              <w:t>other uses</w:t>
            </w:r>
          </w:p>
          <w:p w:rsidR="00246C71" w:rsidRPr="00C83748" w:rsidRDefault="00246C71" w:rsidP="007021C2">
            <w:pPr>
              <w:ind w:left="752" w:right="-62" w:hanging="360"/>
              <w:rPr>
                <w:rStyle w:val="QRSNumber"/>
              </w:rPr>
            </w:pPr>
            <w:r w:rsidRPr="00C83748">
              <w:rPr>
                <w:rStyle w:val="QRSNumber"/>
              </w:rPr>
              <w:tab/>
              <w:t>(specify: ___________________ )</w:t>
            </w:r>
          </w:p>
        </w:tc>
        <w:tc>
          <w:tcPr>
            <w:tcW w:w="282" w:type="dxa"/>
            <w:gridSpan w:val="2"/>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gridSpan w:val="2"/>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3"/>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4"/>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14788">
        <w:trPr>
          <w:cantSplit/>
          <w:trHeight w:val="440"/>
        </w:trPr>
        <w:tc>
          <w:tcPr>
            <w:tcW w:w="3870"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1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h.</w:t>
            </w:r>
            <w:r w:rsidRPr="00C83748">
              <w:rPr>
                <w:rStyle w:val="QRSNumber"/>
              </w:rPr>
              <w:fldChar w:fldCharType="end"/>
            </w:r>
            <w:r w:rsidRPr="00C83748">
              <w:rPr>
                <w:rStyle w:val="QRSNumber"/>
              </w:rPr>
              <w:tab/>
            </w:r>
            <w:r>
              <w:t>apricots</w:t>
            </w:r>
            <w:r w:rsidRPr="00C83748">
              <w:rPr>
                <w:rStyle w:val="QRSNumber"/>
              </w:rPr>
              <w:t xml:space="preserve"> received</w:t>
            </w:r>
          </w:p>
          <w:p w:rsidR="00246C71" w:rsidRPr="00C83748" w:rsidRDefault="00246C71" w:rsidP="007021C2">
            <w:pPr>
              <w:ind w:left="752" w:hanging="360"/>
              <w:rPr>
                <w:rStyle w:val="QRSNumber"/>
              </w:rPr>
            </w:pPr>
            <w:r w:rsidRPr="00C83748">
              <w:rPr>
                <w:rStyle w:val="QRSNumber"/>
              </w:rPr>
              <w:tab/>
            </w:r>
            <w:proofErr w:type="gramStart"/>
            <w:r w:rsidRPr="00C83748">
              <w:rPr>
                <w:rStyle w:val="QRSNumber"/>
              </w:rPr>
              <w:t>but</w:t>
            </w:r>
            <w:proofErr w:type="gramEnd"/>
            <w:r w:rsidRPr="00C83748">
              <w:rPr>
                <w:rStyle w:val="QRSNumber"/>
              </w:rPr>
              <w:t xml:space="preserve"> not used (culls, </w:t>
            </w:r>
            <w:proofErr w:type="spellStart"/>
            <w:r w:rsidRPr="00C83748">
              <w:rPr>
                <w:rStyle w:val="QRSNumber"/>
              </w:rPr>
              <w:t>etc</w:t>
            </w:r>
            <w:proofErr w:type="spellEnd"/>
            <w:r w:rsidRPr="00C83748">
              <w:rPr>
                <w:rStyle w:val="QRSNumber"/>
              </w:rPr>
              <w:t xml:space="preserve">). . . . . . . </w:t>
            </w:r>
          </w:p>
        </w:tc>
        <w:tc>
          <w:tcPr>
            <w:tcW w:w="282" w:type="dxa"/>
            <w:gridSpan w:val="2"/>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gridSpan w:val="2"/>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3"/>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4"/>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bl>
    <w:p w:rsidR="00246C71" w:rsidRPr="00C83748" w:rsidRDefault="00246C71" w:rsidP="00246C71">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246C71" w:rsidRPr="00C83748" w:rsidTr="007021C2">
        <w:trPr>
          <w:cantSplit/>
          <w:trHeight w:val="288"/>
        </w:trPr>
        <w:tc>
          <w:tcPr>
            <w:tcW w:w="11088" w:type="dxa"/>
            <w:tcMar>
              <w:top w:w="58" w:type="dxa"/>
              <w:left w:w="0" w:type="dxa"/>
              <w:bottom w:w="29" w:type="dxa"/>
              <w:right w:w="58" w:type="dxa"/>
            </w:tcMar>
            <w:vAlign w:val="bottom"/>
          </w:tcPr>
          <w:p w:rsidR="00246C71" w:rsidRPr="00C83748" w:rsidRDefault="00246C71" w:rsidP="007021C2">
            <w:pPr>
              <w:spacing w:after="20"/>
              <w:ind w:left="450" w:hanging="360"/>
              <w:rPr>
                <w:b/>
                <w:sz w:val="16"/>
              </w:rPr>
            </w:pPr>
            <w:r w:rsidRPr="00C83748">
              <w:rPr>
                <w:rStyle w:val="QRSNumber"/>
                <w:b/>
              </w:rPr>
              <w:t>NOTE:</w:t>
            </w:r>
            <w:r w:rsidRPr="00C83748">
              <w:rPr>
                <w:rStyle w:val="QRSNumber"/>
              </w:rPr>
              <w:t xml:space="preserve">  Quantity reported in items 4a through 4h should equal quantity reported in Item 2.</w:t>
            </w:r>
          </w:p>
        </w:tc>
      </w:tr>
    </w:tbl>
    <w:tbl>
      <w:tblPr>
        <w:tblpPr w:leftFromText="180" w:rightFromText="180" w:vertAnchor="text" w:horzAnchor="margin" w:tblpY="-251"/>
        <w:tblW w:w="11088" w:type="dxa"/>
        <w:tblLayout w:type="fixed"/>
        <w:tblCellMar>
          <w:left w:w="16" w:type="dxa"/>
        </w:tblCellMar>
        <w:tblLook w:val="0000" w:firstRow="0" w:lastRow="0" w:firstColumn="0" w:lastColumn="0" w:noHBand="0" w:noVBand="0"/>
      </w:tblPr>
      <w:tblGrid>
        <w:gridCol w:w="11088"/>
      </w:tblGrid>
      <w:tr w:rsidR="00246C71" w:rsidRPr="00E97F5B" w:rsidTr="007021C2">
        <w:trPr>
          <w:cantSplit/>
          <w:trHeight w:val="440"/>
        </w:trPr>
        <w:tc>
          <w:tcPr>
            <w:tcW w:w="11088" w:type="dxa"/>
            <w:tcMar>
              <w:top w:w="58" w:type="dxa"/>
              <w:bottom w:w="29" w:type="dxa"/>
              <w:right w:w="58" w:type="dxa"/>
            </w:tcMar>
            <w:vAlign w:val="bottom"/>
          </w:tcPr>
          <w:p w:rsidR="00246C71" w:rsidRPr="006A25C8" w:rsidRDefault="00246C71" w:rsidP="004A661A">
            <w:pPr>
              <w:rPr>
                <w:sz w:val="22"/>
              </w:rPr>
            </w:pPr>
            <w:r w:rsidRPr="006A25C8">
              <w:rPr>
                <w:b/>
                <w:sz w:val="22"/>
              </w:rPr>
              <w:lastRenderedPageBreak/>
              <w:t xml:space="preserve">SECTION </w:t>
            </w:r>
            <w:r w:rsidR="004A661A">
              <w:rPr>
                <w:b/>
                <w:sz w:val="22"/>
              </w:rPr>
              <w:t>10</w:t>
            </w:r>
            <w:r w:rsidRPr="006A25C8">
              <w:rPr>
                <w:b/>
                <w:sz w:val="22"/>
              </w:rPr>
              <w:t xml:space="preserve"> </w:t>
            </w:r>
            <w:r w:rsidRPr="00720E06">
              <w:rPr>
                <w:b/>
                <w:sz w:val="22"/>
              </w:rPr>
              <w:t xml:space="preserve">–  </w:t>
            </w:r>
            <w:r w:rsidR="00720E06" w:rsidRPr="00720E06">
              <w:rPr>
                <w:b/>
                <w:sz w:val="22"/>
              </w:rPr>
              <w:t>PEARS, OTHER</w:t>
            </w:r>
          </w:p>
        </w:tc>
      </w:tr>
    </w:tbl>
    <w:p w:rsidR="00246C71" w:rsidRDefault="00246C71" w:rsidP="00246C71">
      <w:pPr>
        <w:rPr>
          <w:b/>
        </w:rPr>
      </w:pPr>
    </w:p>
    <w:p w:rsidR="00246C71" w:rsidRPr="00E97F5B" w:rsidRDefault="00246C71" w:rsidP="00246C7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246C71" w:rsidRPr="00C83748" w:rsidTr="007021C2">
        <w:trPr>
          <w:cantSplit/>
          <w:trHeight w:val="440"/>
        </w:trPr>
        <w:tc>
          <w:tcPr>
            <w:tcW w:w="9504" w:type="dxa"/>
            <w:tcMar>
              <w:top w:w="58" w:type="dxa"/>
              <w:left w:w="0" w:type="dxa"/>
              <w:bottom w:w="29" w:type="dxa"/>
              <w:right w:w="58" w:type="dxa"/>
            </w:tcMar>
            <w:vAlign w:val="bottom"/>
          </w:tcPr>
          <w:p w:rsidR="00246C71" w:rsidRPr="00C83748" w:rsidRDefault="00246C71" w:rsidP="000478A2">
            <w:pPr>
              <w:ind w:left="450" w:hanging="360"/>
            </w:pPr>
            <w:r w:rsidRPr="00C83748">
              <w:rPr>
                <w:rStyle w:val="QRSNumber"/>
              </w:rPr>
              <w:fldChar w:fldCharType="begin" w:fldLock="1">
                <w:ffData>
                  <w:name w:val="QUESTION_NUMBER_3"/>
                  <w:enabled w:val="0"/>
                  <w:calcOnExit w:val="0"/>
                  <w:helpText w:type="text" w:val="QUESTION_NUMBER:1:19908:1"/>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1.</w:t>
            </w:r>
            <w:r w:rsidRPr="00C83748">
              <w:rPr>
                <w:rStyle w:val="QRSNumber"/>
              </w:rPr>
              <w:fldChar w:fldCharType="end"/>
            </w:r>
            <w:r w:rsidRPr="00C83748">
              <w:tab/>
              <w:t xml:space="preserve">Did this firm contract or grow any </w:t>
            </w:r>
            <w:r w:rsidRPr="00C83748">
              <w:rPr>
                <w:rStyle w:val="QRSVariable"/>
                <w:sz w:val="20"/>
              </w:rPr>
              <w:fldChar w:fldCharType="begin" w:fldLock="1">
                <w:ffData>
                  <w:name w:val="PREVIOUS_YEAR_2"/>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t xml:space="preserve"> crop </w:t>
            </w:r>
            <w:r w:rsidR="000478A2" w:rsidRPr="000478A2">
              <w:rPr>
                <w:b/>
              </w:rPr>
              <w:t xml:space="preserve">other </w:t>
            </w:r>
            <w:r w:rsidR="000478A2">
              <w:rPr>
                <w:b/>
              </w:rPr>
              <w:t xml:space="preserve">pears </w:t>
            </w:r>
            <w:r w:rsidRPr="00C83748">
              <w:t xml:space="preserve">for processing, or purchase any open–market </w:t>
            </w:r>
            <w:r w:rsidRPr="00C83748">
              <w:rPr>
                <w:rStyle w:val="QRSVariable"/>
                <w:sz w:val="20"/>
              </w:rPr>
              <w:fldChar w:fldCharType="begin" w:fldLock="1">
                <w:ffData>
                  <w:name w:val="PREVIOUS_YEAR_0"/>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rPr>
                <w:rStyle w:val="QRSVariable"/>
                <w:sz w:val="20"/>
              </w:rPr>
              <w:t xml:space="preserve"> crop </w:t>
            </w:r>
            <w:r w:rsidR="000478A2" w:rsidRPr="000478A2">
              <w:rPr>
                <w:rStyle w:val="QRSVariable"/>
                <w:b/>
                <w:sz w:val="20"/>
              </w:rPr>
              <w:t>other pears</w:t>
            </w:r>
            <w:r w:rsidRPr="00C83748">
              <w:rPr>
                <w:rStyle w:val="QRSVariable"/>
                <w:sz w:val="20"/>
              </w:rPr>
              <w:t xml:space="preserve"> to be processed</w:t>
            </w:r>
            <w:r w:rsidRPr="00C83748">
              <w:t>?</w:t>
            </w:r>
          </w:p>
        </w:tc>
        <w:tc>
          <w:tcPr>
            <w:tcW w:w="1584" w:type="dxa"/>
            <w:shd w:val="clear" w:color="auto" w:fill="auto"/>
            <w:tcMar>
              <w:top w:w="58" w:type="dxa"/>
              <w:left w:w="58" w:type="dxa"/>
              <w:bottom w:w="29" w:type="dxa"/>
              <w:right w:w="58" w:type="dxa"/>
            </w:tcMar>
            <w:vAlign w:val="bottom"/>
          </w:tcPr>
          <w:p w:rsidR="00246C71" w:rsidRPr="00C83748" w:rsidRDefault="00246C71" w:rsidP="007021C2">
            <w:pPr>
              <w:jc w:val="center"/>
              <w:rPr>
                <w:b/>
                <w:sz w:val="16"/>
              </w:rPr>
            </w:pPr>
          </w:p>
        </w:tc>
      </w:tr>
      <w:tr w:rsidR="00246C71" w:rsidRPr="00C83748" w:rsidTr="007021C2">
        <w:trPr>
          <w:cantSplit/>
          <w:trHeight w:hRule="exact" w:val="403"/>
        </w:trPr>
        <w:tc>
          <w:tcPr>
            <w:tcW w:w="9504" w:type="dxa"/>
            <w:tcMar>
              <w:top w:w="58" w:type="dxa"/>
              <w:left w:w="0" w:type="dxa"/>
              <w:bottom w:w="29" w:type="dxa"/>
              <w:right w:w="58" w:type="dxa"/>
            </w:tcMar>
            <w:vAlign w:val="bottom"/>
          </w:tcPr>
          <w:p w:rsidR="00246C71" w:rsidRPr="00C83748" w:rsidRDefault="00246C71" w:rsidP="00775383">
            <w:pPr>
              <w:ind w:left="752" w:hanging="360"/>
            </w:pPr>
            <w:r w:rsidRPr="00C83748">
              <w:rPr>
                <w:vertAlign w:val="subscript"/>
              </w:rPr>
              <w:t>1</w:t>
            </w:r>
            <w:r w:rsidRPr="00C83748">
              <w:t xml:space="preserve"> </w:t>
            </w:r>
            <w:r w:rsidRPr="00C83748">
              <w:fldChar w:fldCharType="begin" w:fldLock="1">
                <w:ffData>
                  <w:name w:val="CHECKBOX_65247"/>
                  <w:enabled/>
                  <w:calcOnExit w:val="0"/>
                  <w:checkBox>
                    <w:sizeAuto/>
                    <w:default w:val="0"/>
                  </w:checkBox>
                </w:ffData>
              </w:fldChar>
            </w:r>
            <w:r w:rsidRPr="00C83748">
              <w:instrText xml:space="preserve"> FORMCHECKBOX </w:instrText>
            </w:r>
            <w:r w:rsidR="00502B80">
              <w:fldChar w:fldCharType="separate"/>
            </w:r>
            <w:r w:rsidRPr="00C83748">
              <w:fldChar w:fldCharType="end"/>
            </w:r>
            <w:r w:rsidRPr="00C83748">
              <w:t xml:space="preserve"> </w:t>
            </w:r>
            <w:r w:rsidRPr="00C83748">
              <w:rPr>
                <w:b/>
              </w:rPr>
              <w:t>Yes</w:t>
            </w:r>
            <w:r w:rsidRPr="00C83748">
              <w:t xml:space="preserve"> – Continue</w:t>
            </w:r>
            <w:r w:rsidRPr="00C83748">
              <w:tab/>
            </w:r>
            <w:r w:rsidRPr="00C83748">
              <w:tab/>
            </w:r>
            <w:r w:rsidRPr="00C83748">
              <w:tab/>
            </w:r>
            <w:r w:rsidRPr="00C83748">
              <w:rPr>
                <w:vertAlign w:val="subscript"/>
              </w:rPr>
              <w:t>3</w:t>
            </w:r>
            <w:r w:rsidRPr="00C83748">
              <w:t xml:space="preserve"> </w:t>
            </w:r>
            <w:r w:rsidRPr="00C83748">
              <w:fldChar w:fldCharType="begin" w:fldLock="1">
                <w:ffData>
                  <w:name w:val="CHECKBOX_41738"/>
                  <w:enabled/>
                  <w:calcOnExit w:val="0"/>
                  <w:checkBox>
                    <w:sizeAuto/>
                    <w:default w:val="0"/>
                  </w:checkBox>
                </w:ffData>
              </w:fldChar>
            </w:r>
            <w:r w:rsidRPr="00C83748">
              <w:instrText xml:space="preserve"> FORMCHECKBOX </w:instrText>
            </w:r>
            <w:r w:rsidR="00502B80">
              <w:fldChar w:fldCharType="separate"/>
            </w:r>
            <w:r w:rsidRPr="00C83748">
              <w:fldChar w:fldCharType="end"/>
            </w:r>
            <w:r w:rsidRPr="00C83748">
              <w:t xml:space="preserve"> </w:t>
            </w:r>
            <w:r w:rsidRPr="00C83748">
              <w:rPr>
                <w:b/>
              </w:rPr>
              <w:t>No</w:t>
            </w:r>
            <w:r w:rsidRPr="00C83748">
              <w:t xml:space="preserve"> – Go to Section </w:t>
            </w:r>
            <w:r w:rsidR="00775383">
              <w:t>11</w:t>
            </w:r>
          </w:p>
        </w:tc>
        <w:tc>
          <w:tcPr>
            <w:tcW w:w="1584" w:type="dxa"/>
            <w:shd w:val="clear" w:color="auto" w:fill="auto"/>
            <w:tcMar>
              <w:top w:w="58" w:type="dxa"/>
              <w:left w:w="58" w:type="dxa"/>
              <w:bottom w:w="29" w:type="dxa"/>
              <w:right w:w="58" w:type="dxa"/>
            </w:tcMar>
          </w:tcPr>
          <w:p w:rsidR="00246C71" w:rsidRPr="00C83748" w:rsidRDefault="00246C71" w:rsidP="007021C2">
            <w:pPr>
              <w:rPr>
                <w:sz w:val="16"/>
              </w:rPr>
            </w:pPr>
          </w:p>
        </w:tc>
      </w:tr>
    </w:tbl>
    <w:p w:rsidR="00246C71" w:rsidRPr="00C83748" w:rsidRDefault="00246C71" w:rsidP="00246C7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46C71" w:rsidRPr="00C83748" w:rsidTr="007021C2">
        <w:trPr>
          <w:cantSplit/>
          <w:trHeight w:val="1296"/>
        </w:trPr>
        <w:tc>
          <w:tcPr>
            <w:tcW w:w="11088" w:type="dxa"/>
            <w:tcMar>
              <w:top w:w="58" w:type="dxa"/>
              <w:bottom w:w="29" w:type="dxa"/>
              <w:right w:w="58" w:type="dxa"/>
            </w:tcMar>
            <w:vAlign w:val="bottom"/>
          </w:tcPr>
          <w:p w:rsidR="00246C71" w:rsidRPr="00C83748" w:rsidRDefault="00246C71" w:rsidP="000478A2">
            <w:pPr>
              <w:spacing w:before="120"/>
              <w:ind w:left="86"/>
              <w:rPr>
                <w:b/>
              </w:rPr>
            </w:pPr>
            <w:r w:rsidRPr="00C83748">
              <w:rPr>
                <w:b/>
              </w:rPr>
              <w:t>INSTRUCTIONS:</w:t>
            </w:r>
            <w:r w:rsidRPr="00C83748">
              <w:t xml:space="preserve">  In the first column, please report the total quantity of </w:t>
            </w:r>
            <w:r w:rsidRPr="00C83748">
              <w:rPr>
                <w:rStyle w:val="QRSVariable"/>
                <w:sz w:val="20"/>
              </w:rPr>
              <w:fldChar w:fldCharType="begin" w:fldLock="1">
                <w:ffData>
                  <w:name w:val="PREVIOUS_YEAR_1"/>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t xml:space="preserve"> crop </w:t>
            </w:r>
            <w:r w:rsidR="000478A2">
              <w:t>other pears</w:t>
            </w:r>
            <w:r w:rsidRPr="00C83748">
              <w:t xml:space="preserve"> purchased, contracted, or grown by</w:t>
            </w:r>
            <w:r>
              <w:t xml:space="preserve"> this operation.  Exclude </w:t>
            </w:r>
            <w:r w:rsidR="000478A2">
              <w:t>other pears</w:t>
            </w:r>
            <w:r w:rsidRPr="00C83748">
              <w:t xml:space="preserve"> sold to other processors or sold as fresh fruit.  In the second column, please report the total quantity of </w:t>
            </w:r>
            <w:r w:rsidR="000478A2">
              <w:t>other pears</w:t>
            </w:r>
            <w:r w:rsidRPr="00C83748">
              <w:t xml:space="preserve"> purchased directly from growers.  Exclude purchases from handlers or other processors.  Average prices or total dollars paid should reflect the price paid to growers at the processing plant door after deducting packing and marketing charges.</w:t>
            </w:r>
          </w:p>
        </w:tc>
      </w:tr>
    </w:tbl>
    <w:p w:rsidR="00246C71" w:rsidRPr="00C83748" w:rsidRDefault="00246C71" w:rsidP="00246C7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246C71" w:rsidRPr="00C83748" w:rsidTr="007021C2">
        <w:trPr>
          <w:cantSplit/>
          <w:trHeight w:val="1400"/>
        </w:trPr>
        <w:tc>
          <w:tcPr>
            <w:tcW w:w="3792" w:type="dxa"/>
            <w:vMerge w:val="restart"/>
            <w:tcMar>
              <w:top w:w="58" w:type="dxa"/>
              <w:bottom w:w="29" w:type="dxa"/>
              <w:right w:w="58" w:type="dxa"/>
            </w:tcMar>
            <w:vAlign w:val="bottom"/>
          </w:tcPr>
          <w:p w:rsidR="00246C71" w:rsidRPr="00C83748" w:rsidRDefault="00246C71" w:rsidP="007021C2">
            <w:pPr>
              <w:ind w:left="450" w:hanging="360"/>
            </w:pPr>
            <w:r w:rsidRPr="00C83748">
              <w:rPr>
                <w:rStyle w:val="QRSNumber"/>
              </w:rPr>
              <w:fldChar w:fldCharType="begin" w:fldLock="1">
                <w:ffData>
                  <w:name w:val="QUESTION_NUMBER_2"/>
                  <w:enabled w:val="0"/>
                  <w:calcOnExit w:val="0"/>
                  <w:helpText w:type="text" w:val="QUESTION_NUMBER:2: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2.</w:t>
            </w:r>
            <w:r w:rsidRPr="00C83748">
              <w:rPr>
                <w:rStyle w:val="QRSNumber"/>
              </w:rPr>
              <w:fldChar w:fldCharType="end"/>
            </w:r>
            <w:r w:rsidRPr="00C83748">
              <w:tab/>
              <w:t xml:space="preserve">What was the total quantity of </w:t>
            </w:r>
            <w:r w:rsidRPr="00C83748">
              <w:rPr>
                <w:rStyle w:val="QRSVariable"/>
                <w:sz w:val="20"/>
              </w:rPr>
              <w:fldChar w:fldCharType="begin" w:fldLock="1">
                <w:ffData>
                  <w:name w:val="PREVIOUS_YEAR_5"/>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rPr>
                <w:rStyle w:val="QRSVariable"/>
                <w:sz w:val="20"/>
              </w:rPr>
              <w:t xml:space="preserve"> crop </w:t>
            </w:r>
            <w:r w:rsidR="000478A2">
              <w:t>other pears</w:t>
            </w:r>
            <w:r>
              <w:t xml:space="preserve"> purchased,</w:t>
            </w:r>
            <w:r w:rsidR="000478A2">
              <w:t xml:space="preserve"> </w:t>
            </w:r>
            <w:r w:rsidRPr="00C83748">
              <w:t xml:space="preserve">contracted, or grown by this operation?  (Report quantity of </w:t>
            </w:r>
            <w:r w:rsidR="000478A2">
              <w:t>other pears</w:t>
            </w:r>
            <w:r w:rsidRPr="00C83748">
              <w:t xml:space="preserve"> received for processing, including any</w:t>
            </w:r>
            <w:r>
              <w:t xml:space="preserve"> apricots</w:t>
            </w:r>
            <w:r w:rsidRPr="00C83748">
              <w:t xml:space="preserve"> g</w:t>
            </w:r>
            <w:r>
              <w:t xml:space="preserve">rown by this operation.  Exclude </w:t>
            </w:r>
            <w:r w:rsidR="000478A2">
              <w:t>other pears</w:t>
            </w:r>
            <w:r w:rsidRPr="00C83748">
              <w:t xml:space="preserve"> sold to other processors, or sold whole as fresh fruit.). . . . . . . . </w:t>
            </w:r>
          </w:p>
        </w:tc>
        <w:tc>
          <w:tcPr>
            <w:tcW w:w="360" w:type="dxa"/>
            <w:tcMar>
              <w:top w:w="58" w:type="dxa"/>
              <w:left w:w="58" w:type="dxa"/>
              <w:bottom w:w="29" w:type="dxa"/>
              <w:right w:w="58" w:type="dxa"/>
            </w:tcMar>
            <w:vAlign w:val="bottom"/>
          </w:tcPr>
          <w:p w:rsidR="00246C71" w:rsidRPr="00C83748" w:rsidRDefault="00246C71" w:rsidP="007021C2">
            <w:pPr>
              <w:ind w:left="450" w:hanging="360"/>
            </w:pPr>
          </w:p>
        </w:tc>
        <w:tc>
          <w:tcPr>
            <w:tcW w:w="1354" w:type="dxa"/>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QUANTITY PURCHASED, CONTRACTED, or GROWN</w:t>
            </w:r>
          </w:p>
        </w:tc>
        <w:tc>
          <w:tcPr>
            <w:tcW w:w="1166" w:type="dxa"/>
            <w:shd w:val="clear" w:color="auto" w:fill="auto"/>
          </w:tcPr>
          <w:p w:rsidR="00246C71" w:rsidRPr="00C83748" w:rsidRDefault="00246C71" w:rsidP="007021C2">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246C71" w:rsidRPr="00C83748" w:rsidRDefault="00246C71" w:rsidP="007021C2">
            <w:pPr>
              <w:spacing w:before="240" w:line="276" w:lineRule="auto"/>
              <w:ind w:left="-58" w:right="-58"/>
              <w:jc w:val="center"/>
              <w:rPr>
                <w:b/>
                <w:sz w:val="16"/>
              </w:rPr>
            </w:pPr>
            <w:r w:rsidRPr="00C83748">
              <w:rPr>
                <w:b/>
                <w:sz w:val="16"/>
              </w:rPr>
              <w:t>UNIT</w:t>
            </w:r>
          </w:p>
          <w:p w:rsidR="00246C71" w:rsidRPr="00C83748" w:rsidRDefault="00246C71" w:rsidP="007021C2">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POUNDS</w:t>
            </w:r>
          </w:p>
          <w:p w:rsidR="00246C71" w:rsidRPr="00C83748" w:rsidRDefault="00246C71" w:rsidP="007021C2">
            <w:pPr>
              <w:spacing w:line="276" w:lineRule="auto"/>
              <w:jc w:val="center"/>
              <w:rPr>
                <w:b/>
                <w:sz w:val="16"/>
              </w:rPr>
            </w:pPr>
            <w:r w:rsidRPr="00C83748">
              <w:rPr>
                <w:b/>
                <w:sz w:val="16"/>
              </w:rPr>
              <w:t>per Unit</w:t>
            </w:r>
          </w:p>
          <w:p w:rsidR="00246C71" w:rsidRPr="00C83748" w:rsidRDefault="00246C71" w:rsidP="007021C2">
            <w:pPr>
              <w:spacing w:line="276" w:lineRule="auto"/>
              <w:jc w:val="center"/>
              <w:rPr>
                <w:b/>
                <w:sz w:val="16"/>
              </w:rPr>
            </w:pPr>
            <w:r w:rsidRPr="00C83748">
              <w:rPr>
                <w:b/>
                <w:sz w:val="16"/>
              </w:rPr>
              <w:t xml:space="preserve">If not reported </w:t>
            </w:r>
          </w:p>
          <w:p w:rsidR="00246C71" w:rsidRPr="00C83748" w:rsidRDefault="00246C71" w:rsidP="007021C2">
            <w:pPr>
              <w:spacing w:line="276" w:lineRule="auto"/>
              <w:jc w:val="center"/>
              <w:rPr>
                <w:b/>
                <w:sz w:val="16"/>
              </w:rPr>
            </w:pPr>
            <w:r w:rsidRPr="00C83748">
              <w:rPr>
                <w:b/>
                <w:sz w:val="16"/>
              </w:rPr>
              <w:t xml:space="preserve">as </w:t>
            </w:r>
            <w:proofErr w:type="spellStart"/>
            <w:r w:rsidRPr="00C83748">
              <w:rPr>
                <w:b/>
                <w:sz w:val="16"/>
              </w:rPr>
              <w:t>Lbs</w:t>
            </w:r>
            <w:proofErr w:type="spellEnd"/>
          </w:p>
          <w:p w:rsidR="00246C71" w:rsidRPr="00C83748" w:rsidRDefault="00246C71" w:rsidP="007021C2">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197" w:type="dxa"/>
            <w:gridSpan w:val="2"/>
            <w:tcBorders>
              <w:bottom w:val="single" w:sz="4" w:space="0" w:color="auto"/>
            </w:tcBorders>
            <w:shd w:val="clear" w:color="auto" w:fill="auto"/>
          </w:tcPr>
          <w:p w:rsidR="00246C71" w:rsidRPr="00C83748" w:rsidRDefault="00246C71" w:rsidP="007021C2">
            <w:pPr>
              <w:spacing w:before="240" w:line="276" w:lineRule="auto"/>
              <w:ind w:left="144"/>
              <w:jc w:val="center"/>
              <w:rPr>
                <w:b/>
                <w:sz w:val="16"/>
              </w:rPr>
            </w:pPr>
            <w:r w:rsidRPr="00C83748">
              <w:rPr>
                <w:b/>
                <w:sz w:val="16"/>
              </w:rPr>
              <w:t>AVERAGE PRICE PAID PER UNIT (Dollars)</w:t>
            </w:r>
          </w:p>
        </w:tc>
        <w:tc>
          <w:tcPr>
            <w:tcW w:w="450" w:type="dxa"/>
            <w:gridSpan w:val="3"/>
            <w:shd w:val="clear" w:color="auto" w:fill="auto"/>
          </w:tcPr>
          <w:p w:rsidR="00246C71" w:rsidRPr="00C83748" w:rsidRDefault="00246C71" w:rsidP="007021C2">
            <w:pPr>
              <w:spacing w:before="240" w:line="276" w:lineRule="auto"/>
              <w:jc w:val="center"/>
              <w:rPr>
                <w:b/>
                <w:sz w:val="16"/>
              </w:rPr>
            </w:pPr>
          </w:p>
          <w:p w:rsidR="00246C71" w:rsidRPr="00C83748" w:rsidRDefault="00246C71" w:rsidP="007021C2">
            <w:pPr>
              <w:spacing w:line="276" w:lineRule="auto"/>
              <w:jc w:val="center"/>
              <w:rPr>
                <w:b/>
                <w:sz w:val="16"/>
              </w:rPr>
            </w:pPr>
            <w:r w:rsidRPr="00C83748">
              <w:rPr>
                <w:b/>
                <w:sz w:val="16"/>
              </w:rPr>
              <w:t>OR</w:t>
            </w:r>
          </w:p>
        </w:tc>
        <w:tc>
          <w:tcPr>
            <w:tcW w:w="902" w:type="dxa"/>
            <w:tcBorders>
              <w:bottom w:val="single" w:sz="4" w:space="0" w:color="auto"/>
            </w:tcBorders>
            <w:shd w:val="clear" w:color="auto" w:fill="auto"/>
          </w:tcPr>
          <w:p w:rsidR="00246C71" w:rsidRPr="00C83748" w:rsidRDefault="00246C71" w:rsidP="007021C2">
            <w:pPr>
              <w:spacing w:before="240" w:line="276" w:lineRule="auto"/>
              <w:jc w:val="center"/>
              <w:rPr>
                <w:b/>
                <w:sz w:val="16"/>
              </w:rPr>
            </w:pPr>
            <w:r w:rsidRPr="00C83748">
              <w:rPr>
                <w:b/>
                <w:sz w:val="16"/>
              </w:rPr>
              <w:t>TOTAL DOLLARS PAID</w:t>
            </w:r>
          </w:p>
        </w:tc>
      </w:tr>
      <w:tr w:rsidR="00246C71" w:rsidRPr="00C83748" w:rsidTr="007021C2">
        <w:trPr>
          <w:cantSplit/>
          <w:trHeight w:hRule="exact" w:val="635"/>
        </w:trPr>
        <w:tc>
          <w:tcPr>
            <w:tcW w:w="3792" w:type="dxa"/>
            <w:vMerge/>
            <w:tcMar>
              <w:top w:w="58" w:type="dxa"/>
              <w:left w:w="0" w:type="dxa"/>
              <w:bottom w:w="29" w:type="dxa"/>
              <w:right w:w="58" w:type="dxa"/>
            </w:tcMar>
            <w:vAlign w:val="bottom"/>
          </w:tcPr>
          <w:p w:rsidR="00246C71" w:rsidRPr="00C83748" w:rsidRDefault="00246C71" w:rsidP="007021C2">
            <w:pPr>
              <w:ind w:left="450" w:hanging="360"/>
            </w:pP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720"/>
        </w:trPr>
        <w:tc>
          <w:tcPr>
            <w:tcW w:w="4152" w:type="dxa"/>
            <w:gridSpan w:val="2"/>
            <w:tcMar>
              <w:top w:w="58" w:type="dxa"/>
              <w:left w:w="0" w:type="dxa"/>
              <w:bottom w:w="29" w:type="dxa"/>
              <w:right w:w="58" w:type="dxa"/>
            </w:tcMar>
            <w:vAlign w:val="bottom"/>
          </w:tcPr>
          <w:p w:rsidR="00246C71" w:rsidRPr="00C83748" w:rsidRDefault="00246C71" w:rsidP="007021C2">
            <w:pPr>
              <w:ind w:left="450" w:hanging="360"/>
              <w:rPr>
                <w:b/>
              </w:rPr>
            </w:pPr>
            <w:r w:rsidRPr="00C83748">
              <w:rPr>
                <w:rStyle w:val="QRSNumber"/>
              </w:rPr>
              <w:fldChar w:fldCharType="begin" w:fldLock="1">
                <w:ffData>
                  <w:name w:val="QUESTION_NUMBER_0"/>
                  <w:enabled w:val="0"/>
                  <w:calcOnExit w:val="0"/>
                  <w:helpText w:type="text" w:val="QUESTION_NUMBER:3: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3.</w:t>
            </w:r>
            <w:r w:rsidRPr="00C83748">
              <w:rPr>
                <w:rStyle w:val="QRSNumber"/>
              </w:rPr>
              <w:fldChar w:fldCharType="end"/>
            </w:r>
            <w:r w:rsidRPr="00C83748">
              <w:tab/>
            </w:r>
            <w:r w:rsidRPr="00C83748">
              <w:rPr>
                <w:b/>
              </w:rPr>
              <w:t>Of this (Item 2) total quantity,</w:t>
            </w:r>
          </w:p>
          <w:p w:rsidR="00246C71" w:rsidRPr="00C83748" w:rsidRDefault="00246C71" w:rsidP="007021C2">
            <w:pPr>
              <w:ind w:left="450" w:hanging="360"/>
            </w:pPr>
            <w:r w:rsidRPr="00C83748">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246C71" w:rsidRPr="00C83748" w:rsidRDefault="00246C71" w:rsidP="007021C2">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246C71" w:rsidRPr="00C83748" w:rsidRDefault="00246C71" w:rsidP="007021C2">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246C71" w:rsidRPr="00C83748" w:rsidRDefault="00246C71" w:rsidP="007021C2">
            <w:pPr>
              <w:spacing w:before="240" w:line="276" w:lineRule="auto"/>
              <w:jc w:val="center"/>
              <w:rPr>
                <w:b/>
                <w:sz w:val="16"/>
              </w:rPr>
            </w:pPr>
          </w:p>
        </w:tc>
        <w:tc>
          <w:tcPr>
            <w:tcW w:w="153" w:type="dxa"/>
            <w:tcBorders>
              <w:left w:val="nil"/>
            </w:tcBorders>
            <w:shd w:val="clear" w:color="auto" w:fill="auto"/>
          </w:tcPr>
          <w:p w:rsidR="00246C71" w:rsidRPr="00C83748" w:rsidRDefault="00246C71" w:rsidP="007021C2">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246C71" w:rsidRPr="00C83748" w:rsidRDefault="00246C71" w:rsidP="007021C2">
            <w:pPr>
              <w:spacing w:before="240" w:line="276" w:lineRule="auto"/>
              <w:jc w:val="center"/>
              <w:rPr>
                <w:b/>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244E88">
            <w:pPr>
              <w:ind w:left="752" w:hanging="360"/>
            </w:pPr>
            <w:r w:rsidRPr="00C83748">
              <w:t>[HOME STATE]?</w:t>
            </w:r>
            <w:r w:rsidR="00244E88">
              <w:t xml:space="preserve"> </w:t>
            </w:r>
            <w:r w:rsidRPr="00C83748">
              <w:t xml:space="preserve">. . . . . . . . . . . . . . . . . .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1624"/>
        </w:trPr>
        <w:tc>
          <w:tcPr>
            <w:tcW w:w="4152" w:type="dxa"/>
            <w:gridSpan w:val="2"/>
            <w:tcMar>
              <w:top w:w="58" w:type="dxa"/>
              <w:bottom w:w="29" w:type="dxa"/>
              <w:right w:w="58" w:type="dxa"/>
            </w:tcMar>
            <w:vAlign w:val="bottom"/>
          </w:tcPr>
          <w:p w:rsidR="00246C71" w:rsidRPr="00C83748" w:rsidRDefault="00246C71" w:rsidP="007021C2">
            <w:pPr>
              <w:ind w:left="450" w:hanging="360"/>
            </w:pPr>
            <w:r w:rsidRPr="00C83748">
              <w:rPr>
                <w:rStyle w:val="QRSNumber"/>
              </w:rPr>
              <w:fldChar w:fldCharType="begin" w:fldLock="1">
                <w:ffData>
                  <w:name w:val="QUESTION_NUMBER_1"/>
                  <w:enabled w:val="0"/>
                  <w:calcOnExit w:val="0"/>
                  <w:helpText w:type="text" w:val="QUESTION_NUMBER:4: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4.</w:t>
            </w:r>
            <w:r w:rsidRPr="00C83748">
              <w:rPr>
                <w:rStyle w:val="QRSNumber"/>
              </w:rPr>
              <w:fldChar w:fldCharType="end"/>
            </w:r>
            <w:r w:rsidRPr="00C83748">
              <w:tab/>
            </w:r>
            <w:r w:rsidRPr="00C83748">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QUANTITY PROCESSED</w:t>
            </w:r>
          </w:p>
        </w:tc>
        <w:tc>
          <w:tcPr>
            <w:tcW w:w="1166" w:type="dxa"/>
            <w:shd w:val="clear" w:color="auto" w:fill="auto"/>
          </w:tcPr>
          <w:p w:rsidR="00246C71" w:rsidRPr="00C83748" w:rsidRDefault="00246C71" w:rsidP="007021C2">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246C71" w:rsidRPr="00C83748" w:rsidRDefault="00246C71" w:rsidP="007021C2">
            <w:pPr>
              <w:spacing w:before="240" w:line="276" w:lineRule="auto"/>
              <w:ind w:left="-58" w:right="-58"/>
              <w:jc w:val="center"/>
              <w:rPr>
                <w:b/>
                <w:sz w:val="16"/>
              </w:rPr>
            </w:pPr>
            <w:r w:rsidRPr="00C83748">
              <w:rPr>
                <w:b/>
                <w:sz w:val="16"/>
              </w:rPr>
              <w:t>UNIT</w:t>
            </w:r>
          </w:p>
          <w:p w:rsidR="00246C71" w:rsidRPr="00C83748" w:rsidRDefault="00246C71" w:rsidP="007021C2">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POUNDS</w:t>
            </w:r>
          </w:p>
          <w:p w:rsidR="00246C71" w:rsidRPr="00C83748" w:rsidRDefault="00246C71" w:rsidP="007021C2">
            <w:pPr>
              <w:spacing w:line="276" w:lineRule="auto"/>
              <w:jc w:val="center"/>
              <w:rPr>
                <w:b/>
                <w:sz w:val="16"/>
              </w:rPr>
            </w:pPr>
            <w:r w:rsidRPr="00C83748">
              <w:rPr>
                <w:b/>
                <w:sz w:val="16"/>
              </w:rPr>
              <w:t>per Unit</w:t>
            </w:r>
          </w:p>
          <w:p w:rsidR="00246C71" w:rsidRPr="00C83748" w:rsidRDefault="00246C71" w:rsidP="007021C2">
            <w:pPr>
              <w:spacing w:line="276" w:lineRule="auto"/>
              <w:jc w:val="center"/>
              <w:rPr>
                <w:b/>
                <w:sz w:val="16"/>
              </w:rPr>
            </w:pPr>
            <w:r w:rsidRPr="00C83748">
              <w:rPr>
                <w:b/>
                <w:sz w:val="16"/>
              </w:rPr>
              <w:t xml:space="preserve">If not reported </w:t>
            </w:r>
          </w:p>
          <w:p w:rsidR="00246C71" w:rsidRPr="00C83748" w:rsidRDefault="00246C71" w:rsidP="007021C2">
            <w:pPr>
              <w:spacing w:line="276" w:lineRule="auto"/>
              <w:jc w:val="center"/>
              <w:rPr>
                <w:b/>
                <w:sz w:val="16"/>
              </w:rPr>
            </w:pPr>
            <w:r w:rsidRPr="00C83748">
              <w:rPr>
                <w:b/>
                <w:sz w:val="16"/>
              </w:rPr>
              <w:t xml:space="preserve">as </w:t>
            </w:r>
            <w:proofErr w:type="spellStart"/>
            <w:r w:rsidRPr="00C83748">
              <w:rPr>
                <w:b/>
                <w:sz w:val="16"/>
              </w:rPr>
              <w:t>Lbs</w:t>
            </w:r>
            <w:proofErr w:type="spellEnd"/>
          </w:p>
          <w:p w:rsidR="00246C71" w:rsidRPr="00C83748" w:rsidRDefault="00246C71" w:rsidP="007021C2">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197" w:type="dxa"/>
            <w:gridSpan w:val="2"/>
            <w:shd w:val="clear" w:color="auto" w:fill="auto"/>
          </w:tcPr>
          <w:p w:rsidR="00246C71" w:rsidRPr="00C83748" w:rsidRDefault="00246C71" w:rsidP="007021C2">
            <w:pPr>
              <w:spacing w:before="240" w:line="276" w:lineRule="auto"/>
              <w:jc w:val="center"/>
              <w:rPr>
                <w:b/>
                <w:sz w:val="16"/>
              </w:rPr>
            </w:pPr>
            <w:r w:rsidRPr="00C83748">
              <w:rPr>
                <w:b/>
                <w:sz w:val="16"/>
              </w:rPr>
              <w:t>AVERAGE PRICE PAID PER UNIT (Dollars)</w:t>
            </w:r>
          </w:p>
        </w:tc>
        <w:tc>
          <w:tcPr>
            <w:tcW w:w="450" w:type="dxa"/>
            <w:gridSpan w:val="3"/>
            <w:shd w:val="clear" w:color="auto" w:fill="auto"/>
          </w:tcPr>
          <w:p w:rsidR="00246C71" w:rsidRPr="00C83748" w:rsidRDefault="00246C71" w:rsidP="007021C2">
            <w:pPr>
              <w:spacing w:before="240" w:line="276" w:lineRule="auto"/>
              <w:contextualSpacing/>
              <w:jc w:val="center"/>
              <w:rPr>
                <w:b/>
                <w:sz w:val="16"/>
              </w:rPr>
            </w:pPr>
          </w:p>
          <w:p w:rsidR="00246C71" w:rsidRPr="00C83748" w:rsidRDefault="00246C71" w:rsidP="007021C2">
            <w:pPr>
              <w:spacing w:before="240" w:line="276" w:lineRule="auto"/>
              <w:contextualSpacing/>
              <w:jc w:val="center"/>
              <w:rPr>
                <w:b/>
                <w:sz w:val="16"/>
              </w:rPr>
            </w:pPr>
          </w:p>
          <w:p w:rsidR="00246C71" w:rsidRPr="00C83748" w:rsidRDefault="00246C71" w:rsidP="007021C2">
            <w:pPr>
              <w:spacing w:before="240"/>
              <w:contextualSpacing/>
              <w:rPr>
                <w:b/>
                <w:sz w:val="16"/>
              </w:rPr>
            </w:pPr>
            <w:r w:rsidRPr="00C83748">
              <w:rPr>
                <w:b/>
                <w:sz w:val="16"/>
              </w:rPr>
              <w:t>OR</w:t>
            </w:r>
          </w:p>
        </w:tc>
        <w:tc>
          <w:tcPr>
            <w:tcW w:w="902" w:type="dxa"/>
            <w:shd w:val="clear" w:color="auto" w:fill="auto"/>
          </w:tcPr>
          <w:p w:rsidR="00246C71" w:rsidRPr="00C83748" w:rsidRDefault="00246C71" w:rsidP="007021C2">
            <w:pPr>
              <w:spacing w:before="240" w:line="276" w:lineRule="auto"/>
              <w:jc w:val="center"/>
              <w:rPr>
                <w:b/>
                <w:sz w:val="16"/>
              </w:rPr>
            </w:pPr>
            <w:r w:rsidRPr="00C83748">
              <w:rPr>
                <w:b/>
                <w:sz w:val="16"/>
              </w:rPr>
              <w:t>TOTAL DOLLARS PAID</w:t>
            </w: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a.</w:t>
            </w:r>
            <w:r w:rsidRPr="00C83748">
              <w:rPr>
                <w:rStyle w:val="QRSNumber"/>
              </w:rPr>
              <w:fldChar w:fldCharType="end"/>
            </w:r>
            <w:r w:rsidRPr="00C83748">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4"/>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b.</w:t>
            </w:r>
            <w:r w:rsidRPr="00C83748">
              <w:rPr>
                <w:rStyle w:val="QRSNumber"/>
              </w:rPr>
              <w:fldChar w:fldCharType="end"/>
            </w:r>
            <w:r w:rsidRPr="00C83748">
              <w:tab/>
              <w:t xml:space="preserve">juice, cider, and concentrate.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5"/>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c.</w:t>
            </w:r>
            <w:r w:rsidRPr="00C83748">
              <w:rPr>
                <w:rStyle w:val="QRSNumber"/>
              </w:rPr>
              <w:fldChar w:fldCharType="end"/>
            </w:r>
            <w:r w:rsidRPr="00C83748">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6"/>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d.</w:t>
            </w:r>
            <w:r w:rsidRPr="00C83748">
              <w:rPr>
                <w:rStyle w:val="QRSNumber"/>
              </w:rPr>
              <w:fldChar w:fldCharType="end"/>
            </w:r>
            <w:r w:rsidRPr="00C83748">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7"/>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e.</w:t>
            </w:r>
            <w:r w:rsidRPr="00C83748">
              <w:rPr>
                <w:rStyle w:val="QRSNumber"/>
              </w:rPr>
              <w:fldChar w:fldCharType="end"/>
            </w:r>
            <w:r w:rsidRPr="00C83748">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8"/>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f.</w:t>
            </w:r>
            <w:r w:rsidRPr="00C83748">
              <w:rPr>
                <w:rStyle w:val="QRSNumber"/>
              </w:rPr>
              <w:fldChar w:fldCharType="end"/>
            </w:r>
            <w:r w:rsidRPr="00C83748">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val="440"/>
        </w:trPr>
        <w:tc>
          <w:tcPr>
            <w:tcW w:w="3792"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9"/>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g.</w:t>
            </w:r>
            <w:r w:rsidRPr="00C83748">
              <w:rPr>
                <w:rStyle w:val="QRSNumber"/>
              </w:rPr>
              <w:fldChar w:fldCharType="end"/>
            </w:r>
            <w:r w:rsidRPr="00C83748">
              <w:rPr>
                <w:rStyle w:val="QRSNumber"/>
              </w:rPr>
              <w:tab/>
              <w:t>other uses</w:t>
            </w:r>
          </w:p>
          <w:p w:rsidR="00246C71" w:rsidRPr="00C83748" w:rsidRDefault="00246C71" w:rsidP="007021C2">
            <w:pPr>
              <w:ind w:left="752" w:right="-62" w:hanging="360"/>
              <w:rPr>
                <w:rStyle w:val="QRSNumber"/>
              </w:rPr>
            </w:pPr>
            <w:r w:rsidRPr="00C83748">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val="440"/>
        </w:trPr>
        <w:tc>
          <w:tcPr>
            <w:tcW w:w="3792"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1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h.</w:t>
            </w:r>
            <w:r w:rsidRPr="00C83748">
              <w:rPr>
                <w:rStyle w:val="QRSNumber"/>
              </w:rPr>
              <w:fldChar w:fldCharType="end"/>
            </w:r>
            <w:r w:rsidRPr="00C83748">
              <w:rPr>
                <w:rStyle w:val="QRSNumber"/>
              </w:rPr>
              <w:tab/>
            </w:r>
            <w:r>
              <w:t>apricots</w:t>
            </w:r>
            <w:r w:rsidRPr="00C83748">
              <w:rPr>
                <w:rStyle w:val="QRSNumber"/>
              </w:rPr>
              <w:t xml:space="preserve"> received</w:t>
            </w:r>
          </w:p>
          <w:p w:rsidR="00246C71" w:rsidRPr="00C83748" w:rsidRDefault="00246C71" w:rsidP="007021C2">
            <w:pPr>
              <w:ind w:left="752" w:hanging="360"/>
              <w:rPr>
                <w:rStyle w:val="QRSNumber"/>
              </w:rPr>
            </w:pPr>
            <w:r w:rsidRPr="00C83748">
              <w:rPr>
                <w:rStyle w:val="QRSNumber"/>
              </w:rPr>
              <w:tab/>
            </w:r>
            <w:proofErr w:type="gramStart"/>
            <w:r w:rsidRPr="00C83748">
              <w:rPr>
                <w:rStyle w:val="QRSNumber"/>
              </w:rPr>
              <w:t>but</w:t>
            </w:r>
            <w:proofErr w:type="gramEnd"/>
            <w:r w:rsidRPr="00C83748">
              <w:rPr>
                <w:rStyle w:val="QRSNumber"/>
              </w:rPr>
              <w:t xml:space="preserve"> not used (culls, </w:t>
            </w:r>
            <w:proofErr w:type="spellStart"/>
            <w:r w:rsidRPr="00C83748">
              <w:rPr>
                <w:rStyle w:val="QRSNumber"/>
              </w:rPr>
              <w:t>etc</w:t>
            </w:r>
            <w:proofErr w:type="spellEnd"/>
            <w:r w:rsidRPr="00C83748">
              <w:rPr>
                <w:rStyle w:val="QRSNumber"/>
              </w:rPr>
              <w:t xml:space="preserve">).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bl>
    <w:p w:rsidR="00246C71" w:rsidRPr="00C83748" w:rsidRDefault="00246C71" w:rsidP="00246C71">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246C71" w:rsidRPr="00C83748" w:rsidTr="007021C2">
        <w:trPr>
          <w:cantSplit/>
          <w:trHeight w:val="288"/>
        </w:trPr>
        <w:tc>
          <w:tcPr>
            <w:tcW w:w="11088" w:type="dxa"/>
            <w:tcMar>
              <w:top w:w="58" w:type="dxa"/>
              <w:left w:w="0" w:type="dxa"/>
              <w:bottom w:w="29" w:type="dxa"/>
              <w:right w:w="58" w:type="dxa"/>
            </w:tcMar>
            <w:vAlign w:val="bottom"/>
          </w:tcPr>
          <w:p w:rsidR="00246C71" w:rsidRPr="00C83748" w:rsidRDefault="00246C71" w:rsidP="007021C2">
            <w:pPr>
              <w:spacing w:after="20"/>
              <w:ind w:left="450" w:hanging="360"/>
              <w:rPr>
                <w:b/>
                <w:sz w:val="16"/>
              </w:rPr>
            </w:pPr>
            <w:r w:rsidRPr="00C83748">
              <w:rPr>
                <w:rStyle w:val="QRSNumber"/>
                <w:b/>
              </w:rPr>
              <w:t>NOTE:</w:t>
            </w:r>
            <w:r w:rsidRPr="00C83748">
              <w:rPr>
                <w:rStyle w:val="QRSNumber"/>
              </w:rPr>
              <w:t xml:space="preserve">  Quantity reported in items 4a through 4h should equal quantity reported in Item 2.</w:t>
            </w:r>
          </w:p>
        </w:tc>
      </w:tr>
    </w:tbl>
    <w:p w:rsidR="00246C71" w:rsidRDefault="00246C71">
      <w:pPr>
        <w:spacing w:after="200" w:line="276" w:lineRule="auto"/>
        <w:rPr>
          <w:b/>
        </w:rPr>
      </w:pPr>
      <w:r>
        <w:rPr>
          <w:b/>
        </w:rPr>
        <w:br w:type="page"/>
      </w:r>
    </w:p>
    <w:tbl>
      <w:tblPr>
        <w:tblpPr w:leftFromText="180" w:rightFromText="180" w:vertAnchor="text" w:horzAnchor="margin" w:tblpY="-251"/>
        <w:tblW w:w="11088" w:type="dxa"/>
        <w:tblLayout w:type="fixed"/>
        <w:tblCellMar>
          <w:left w:w="16" w:type="dxa"/>
        </w:tblCellMar>
        <w:tblLook w:val="0000" w:firstRow="0" w:lastRow="0" w:firstColumn="0" w:lastColumn="0" w:noHBand="0" w:noVBand="0"/>
      </w:tblPr>
      <w:tblGrid>
        <w:gridCol w:w="11088"/>
      </w:tblGrid>
      <w:tr w:rsidR="00246C71" w:rsidRPr="00E97F5B" w:rsidTr="007021C2">
        <w:trPr>
          <w:cantSplit/>
          <w:trHeight w:val="440"/>
        </w:trPr>
        <w:tc>
          <w:tcPr>
            <w:tcW w:w="11088" w:type="dxa"/>
            <w:tcMar>
              <w:top w:w="58" w:type="dxa"/>
              <w:bottom w:w="29" w:type="dxa"/>
              <w:right w:w="58" w:type="dxa"/>
            </w:tcMar>
            <w:vAlign w:val="bottom"/>
          </w:tcPr>
          <w:p w:rsidR="00246C71" w:rsidRPr="006A25C8" w:rsidRDefault="00246C71" w:rsidP="004A661A">
            <w:pPr>
              <w:rPr>
                <w:sz w:val="22"/>
              </w:rPr>
            </w:pPr>
            <w:r w:rsidRPr="006A25C8">
              <w:rPr>
                <w:b/>
                <w:sz w:val="22"/>
              </w:rPr>
              <w:lastRenderedPageBreak/>
              <w:t xml:space="preserve">SECTION </w:t>
            </w:r>
            <w:r w:rsidR="004A661A">
              <w:rPr>
                <w:b/>
                <w:sz w:val="22"/>
              </w:rPr>
              <w:t>11</w:t>
            </w:r>
            <w:r w:rsidRPr="006A25C8">
              <w:rPr>
                <w:b/>
                <w:sz w:val="22"/>
              </w:rPr>
              <w:t xml:space="preserve"> – </w:t>
            </w:r>
            <w:r w:rsidRPr="006A25C8">
              <w:rPr>
                <w:sz w:val="22"/>
              </w:rPr>
              <w:t xml:space="preserve"> </w:t>
            </w:r>
            <w:r w:rsidR="00FA4761" w:rsidRPr="00FA4761">
              <w:rPr>
                <w:b/>
                <w:sz w:val="22"/>
              </w:rPr>
              <w:t>FIGS</w:t>
            </w:r>
          </w:p>
        </w:tc>
      </w:tr>
    </w:tbl>
    <w:p w:rsidR="00246C71" w:rsidRDefault="00246C71" w:rsidP="00246C71">
      <w:pPr>
        <w:rPr>
          <w:b/>
        </w:rPr>
      </w:pPr>
    </w:p>
    <w:p w:rsidR="00246C71" w:rsidRPr="00E97F5B" w:rsidRDefault="00246C71" w:rsidP="00246C7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246C71" w:rsidRPr="00C83748" w:rsidTr="007021C2">
        <w:trPr>
          <w:cantSplit/>
          <w:trHeight w:val="440"/>
        </w:trPr>
        <w:tc>
          <w:tcPr>
            <w:tcW w:w="9504" w:type="dxa"/>
            <w:tcMar>
              <w:top w:w="58" w:type="dxa"/>
              <w:left w:w="0" w:type="dxa"/>
              <w:bottom w:w="29" w:type="dxa"/>
              <w:right w:w="58" w:type="dxa"/>
            </w:tcMar>
            <w:vAlign w:val="bottom"/>
          </w:tcPr>
          <w:p w:rsidR="00246C71" w:rsidRPr="00C83748" w:rsidRDefault="00246C71" w:rsidP="00FA4761">
            <w:pPr>
              <w:ind w:left="450" w:hanging="360"/>
            </w:pPr>
            <w:r w:rsidRPr="00C83748">
              <w:rPr>
                <w:rStyle w:val="QRSNumber"/>
              </w:rPr>
              <w:fldChar w:fldCharType="begin" w:fldLock="1">
                <w:ffData>
                  <w:name w:val="QUESTION_NUMBER_3"/>
                  <w:enabled w:val="0"/>
                  <w:calcOnExit w:val="0"/>
                  <w:helpText w:type="text" w:val="QUESTION_NUMBER:1:19908:1"/>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1.</w:t>
            </w:r>
            <w:r w:rsidRPr="00C83748">
              <w:rPr>
                <w:rStyle w:val="QRSNumber"/>
              </w:rPr>
              <w:fldChar w:fldCharType="end"/>
            </w:r>
            <w:r w:rsidRPr="00C83748">
              <w:tab/>
              <w:t xml:space="preserve">Did this firm contract or grow any </w:t>
            </w:r>
            <w:r w:rsidRPr="00C83748">
              <w:rPr>
                <w:rStyle w:val="QRSVariable"/>
                <w:sz w:val="20"/>
              </w:rPr>
              <w:fldChar w:fldCharType="begin" w:fldLock="1">
                <w:ffData>
                  <w:name w:val="PREVIOUS_YEAR_2"/>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t xml:space="preserve"> crop </w:t>
            </w:r>
            <w:r w:rsidR="00FA4761" w:rsidRPr="00FA4761">
              <w:rPr>
                <w:b/>
              </w:rPr>
              <w:t>fig</w:t>
            </w:r>
            <w:r>
              <w:rPr>
                <w:b/>
              </w:rPr>
              <w:t>s</w:t>
            </w:r>
            <w:r w:rsidRPr="00C83748">
              <w:t xml:space="preserve"> for processing, or purchase any open–market </w:t>
            </w:r>
            <w:r w:rsidRPr="00C83748">
              <w:rPr>
                <w:rStyle w:val="QRSVariable"/>
                <w:sz w:val="20"/>
              </w:rPr>
              <w:fldChar w:fldCharType="begin" w:fldLock="1">
                <w:ffData>
                  <w:name w:val="PREVIOUS_YEAR_0"/>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rPr>
                <w:rStyle w:val="QRSVariable"/>
                <w:sz w:val="20"/>
              </w:rPr>
              <w:t xml:space="preserve"> crop </w:t>
            </w:r>
            <w:r w:rsidR="00FA4761">
              <w:rPr>
                <w:b/>
              </w:rPr>
              <w:t>fig</w:t>
            </w:r>
            <w:r>
              <w:rPr>
                <w:b/>
              </w:rPr>
              <w:t>s</w:t>
            </w:r>
            <w:r w:rsidRPr="00C83748">
              <w:rPr>
                <w:rStyle w:val="QRSVariable"/>
                <w:sz w:val="20"/>
              </w:rPr>
              <w:t xml:space="preserve"> to be processed</w:t>
            </w:r>
            <w:r w:rsidRPr="00C83748">
              <w:t>?</w:t>
            </w:r>
          </w:p>
        </w:tc>
        <w:tc>
          <w:tcPr>
            <w:tcW w:w="1584" w:type="dxa"/>
            <w:shd w:val="clear" w:color="auto" w:fill="auto"/>
            <w:tcMar>
              <w:top w:w="58" w:type="dxa"/>
              <w:left w:w="58" w:type="dxa"/>
              <w:bottom w:w="29" w:type="dxa"/>
              <w:right w:w="58" w:type="dxa"/>
            </w:tcMar>
            <w:vAlign w:val="bottom"/>
          </w:tcPr>
          <w:p w:rsidR="00246C71" w:rsidRPr="00C83748" w:rsidRDefault="00246C71" w:rsidP="007021C2">
            <w:pPr>
              <w:jc w:val="center"/>
              <w:rPr>
                <w:b/>
                <w:sz w:val="16"/>
              </w:rPr>
            </w:pPr>
          </w:p>
        </w:tc>
      </w:tr>
      <w:tr w:rsidR="00246C71" w:rsidRPr="00C83748" w:rsidTr="007021C2">
        <w:trPr>
          <w:cantSplit/>
          <w:trHeight w:hRule="exact" w:val="403"/>
        </w:trPr>
        <w:tc>
          <w:tcPr>
            <w:tcW w:w="9504" w:type="dxa"/>
            <w:tcMar>
              <w:top w:w="58" w:type="dxa"/>
              <w:left w:w="0" w:type="dxa"/>
              <w:bottom w:w="29" w:type="dxa"/>
              <w:right w:w="58" w:type="dxa"/>
            </w:tcMar>
            <w:vAlign w:val="bottom"/>
          </w:tcPr>
          <w:p w:rsidR="00246C71" w:rsidRPr="00C83748" w:rsidRDefault="00246C71" w:rsidP="007021C2">
            <w:pPr>
              <w:ind w:left="752" w:hanging="360"/>
            </w:pPr>
            <w:r w:rsidRPr="00C83748">
              <w:rPr>
                <w:vertAlign w:val="subscript"/>
              </w:rPr>
              <w:t>1</w:t>
            </w:r>
            <w:r w:rsidRPr="00C83748">
              <w:t xml:space="preserve"> </w:t>
            </w:r>
            <w:r w:rsidRPr="00C83748">
              <w:fldChar w:fldCharType="begin" w:fldLock="1">
                <w:ffData>
                  <w:name w:val="CHECKBOX_65247"/>
                  <w:enabled/>
                  <w:calcOnExit w:val="0"/>
                  <w:checkBox>
                    <w:sizeAuto/>
                    <w:default w:val="0"/>
                  </w:checkBox>
                </w:ffData>
              </w:fldChar>
            </w:r>
            <w:r w:rsidRPr="00C83748">
              <w:instrText xml:space="preserve"> FORMCHECKBOX </w:instrText>
            </w:r>
            <w:r w:rsidR="00502B80">
              <w:fldChar w:fldCharType="separate"/>
            </w:r>
            <w:r w:rsidRPr="00C83748">
              <w:fldChar w:fldCharType="end"/>
            </w:r>
            <w:r w:rsidRPr="00C83748">
              <w:t xml:space="preserve"> </w:t>
            </w:r>
            <w:r w:rsidRPr="00C83748">
              <w:rPr>
                <w:b/>
              </w:rPr>
              <w:t>Yes</w:t>
            </w:r>
            <w:r w:rsidRPr="00C83748">
              <w:t xml:space="preserve"> – Continue</w:t>
            </w:r>
            <w:r w:rsidRPr="00C83748">
              <w:tab/>
            </w:r>
            <w:r w:rsidRPr="00C83748">
              <w:tab/>
            </w:r>
            <w:r w:rsidRPr="00C83748">
              <w:tab/>
            </w:r>
            <w:r w:rsidRPr="00C83748">
              <w:rPr>
                <w:vertAlign w:val="subscript"/>
              </w:rPr>
              <w:t>3</w:t>
            </w:r>
            <w:r w:rsidRPr="00C83748">
              <w:t xml:space="preserve"> </w:t>
            </w:r>
            <w:r w:rsidRPr="00C83748">
              <w:fldChar w:fldCharType="begin" w:fldLock="1">
                <w:ffData>
                  <w:name w:val="CHECKBOX_41738"/>
                  <w:enabled/>
                  <w:calcOnExit w:val="0"/>
                  <w:checkBox>
                    <w:sizeAuto/>
                    <w:default w:val="0"/>
                  </w:checkBox>
                </w:ffData>
              </w:fldChar>
            </w:r>
            <w:r w:rsidRPr="00C83748">
              <w:instrText xml:space="preserve"> FORMCHECKBOX </w:instrText>
            </w:r>
            <w:r w:rsidR="00502B80">
              <w:fldChar w:fldCharType="separate"/>
            </w:r>
            <w:r w:rsidRPr="00C83748">
              <w:fldChar w:fldCharType="end"/>
            </w:r>
            <w:r w:rsidRPr="00C83748">
              <w:t xml:space="preserve"> </w:t>
            </w:r>
            <w:r w:rsidRPr="00C83748">
              <w:rPr>
                <w:b/>
              </w:rPr>
              <w:t>No</w:t>
            </w:r>
            <w:r w:rsidRPr="00C83748">
              <w:t xml:space="preserve"> – Go to Section </w:t>
            </w:r>
            <w:r w:rsidR="00775383">
              <w:t>1</w:t>
            </w:r>
            <w:r w:rsidRPr="00C83748">
              <w:t>2</w:t>
            </w:r>
          </w:p>
        </w:tc>
        <w:tc>
          <w:tcPr>
            <w:tcW w:w="1584" w:type="dxa"/>
            <w:shd w:val="clear" w:color="auto" w:fill="auto"/>
            <w:tcMar>
              <w:top w:w="58" w:type="dxa"/>
              <w:left w:w="58" w:type="dxa"/>
              <w:bottom w:w="29" w:type="dxa"/>
              <w:right w:w="58" w:type="dxa"/>
            </w:tcMar>
          </w:tcPr>
          <w:p w:rsidR="00246C71" w:rsidRPr="00C83748" w:rsidRDefault="00246C71" w:rsidP="007021C2">
            <w:pPr>
              <w:rPr>
                <w:sz w:val="16"/>
              </w:rPr>
            </w:pPr>
          </w:p>
        </w:tc>
      </w:tr>
    </w:tbl>
    <w:p w:rsidR="00246C71" w:rsidRPr="00C83748" w:rsidRDefault="00246C71" w:rsidP="00246C7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46C71" w:rsidRPr="00C83748" w:rsidTr="007021C2">
        <w:trPr>
          <w:cantSplit/>
          <w:trHeight w:val="1296"/>
        </w:trPr>
        <w:tc>
          <w:tcPr>
            <w:tcW w:w="11088" w:type="dxa"/>
            <w:tcMar>
              <w:top w:w="58" w:type="dxa"/>
              <w:bottom w:w="29" w:type="dxa"/>
              <w:right w:w="58" w:type="dxa"/>
            </w:tcMar>
            <w:vAlign w:val="bottom"/>
          </w:tcPr>
          <w:p w:rsidR="00246C71" w:rsidRPr="00C83748" w:rsidRDefault="00246C71" w:rsidP="00FA4761">
            <w:pPr>
              <w:spacing w:before="120"/>
              <w:ind w:left="86"/>
              <w:rPr>
                <w:b/>
              </w:rPr>
            </w:pPr>
            <w:r w:rsidRPr="00C83748">
              <w:rPr>
                <w:b/>
              </w:rPr>
              <w:t>INSTRUCTIONS:</w:t>
            </w:r>
            <w:r w:rsidRPr="00C83748">
              <w:t xml:space="preserve">  In the first column, please report the total quantity of </w:t>
            </w:r>
            <w:r w:rsidRPr="00C83748">
              <w:rPr>
                <w:rStyle w:val="QRSVariable"/>
                <w:sz w:val="20"/>
              </w:rPr>
              <w:fldChar w:fldCharType="begin" w:fldLock="1">
                <w:ffData>
                  <w:name w:val="PREVIOUS_YEAR_1"/>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t xml:space="preserve"> crop </w:t>
            </w:r>
            <w:r w:rsidR="00FA4761">
              <w:t>fig</w:t>
            </w:r>
            <w:r>
              <w:t>s</w:t>
            </w:r>
            <w:r w:rsidRPr="00C83748">
              <w:t xml:space="preserve"> purchased, contracted, or grown by</w:t>
            </w:r>
            <w:r>
              <w:t xml:space="preserve"> this operation.  Exclude </w:t>
            </w:r>
            <w:r w:rsidR="00FA4761">
              <w:t>figs</w:t>
            </w:r>
            <w:r w:rsidRPr="00C83748">
              <w:t xml:space="preserve"> sold to other processors or sold as fresh fruit.  In the second column, please report the total quantity of </w:t>
            </w:r>
            <w:r w:rsidR="00FA4761">
              <w:t>figs</w:t>
            </w:r>
            <w:r w:rsidRPr="00C83748">
              <w:t xml:space="preserve"> purchased directly from growers.  Exclude purchases from handlers or other processors.  Average prices or total dollars paid should reflect the price paid to growers at the processing plant door after deducting packing and marketing charges.</w:t>
            </w:r>
          </w:p>
        </w:tc>
      </w:tr>
    </w:tbl>
    <w:p w:rsidR="00246C71" w:rsidRPr="00C83748" w:rsidRDefault="00246C71" w:rsidP="00246C7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246C71" w:rsidRPr="00C83748" w:rsidTr="007021C2">
        <w:trPr>
          <w:cantSplit/>
          <w:trHeight w:val="1400"/>
        </w:trPr>
        <w:tc>
          <w:tcPr>
            <w:tcW w:w="3792" w:type="dxa"/>
            <w:vMerge w:val="restart"/>
            <w:tcMar>
              <w:top w:w="58" w:type="dxa"/>
              <w:bottom w:w="29" w:type="dxa"/>
              <w:right w:w="58" w:type="dxa"/>
            </w:tcMar>
            <w:vAlign w:val="bottom"/>
          </w:tcPr>
          <w:p w:rsidR="00246C71" w:rsidRPr="00C83748" w:rsidRDefault="00246C71" w:rsidP="007021C2">
            <w:pPr>
              <w:ind w:left="450" w:hanging="360"/>
            </w:pPr>
            <w:r w:rsidRPr="00C83748">
              <w:rPr>
                <w:rStyle w:val="QRSNumber"/>
              </w:rPr>
              <w:fldChar w:fldCharType="begin" w:fldLock="1">
                <w:ffData>
                  <w:name w:val="QUESTION_NUMBER_2"/>
                  <w:enabled w:val="0"/>
                  <w:calcOnExit w:val="0"/>
                  <w:helpText w:type="text" w:val="QUESTION_NUMBER:2: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2.</w:t>
            </w:r>
            <w:r w:rsidRPr="00C83748">
              <w:rPr>
                <w:rStyle w:val="QRSNumber"/>
              </w:rPr>
              <w:fldChar w:fldCharType="end"/>
            </w:r>
            <w:r w:rsidRPr="00C83748">
              <w:tab/>
              <w:t xml:space="preserve">What was the total quantity of </w:t>
            </w:r>
            <w:r w:rsidRPr="00C83748">
              <w:rPr>
                <w:rStyle w:val="QRSVariable"/>
                <w:sz w:val="20"/>
              </w:rPr>
              <w:fldChar w:fldCharType="begin" w:fldLock="1">
                <w:ffData>
                  <w:name w:val="PREVIOUS_YEAR_5"/>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rPr>
                <w:rStyle w:val="QRSVariable"/>
                <w:sz w:val="20"/>
              </w:rPr>
              <w:t xml:space="preserve"> crop </w:t>
            </w:r>
            <w:r w:rsidR="00FA4761">
              <w:t>figs</w:t>
            </w:r>
            <w:r>
              <w:t xml:space="preserve"> purchased,</w:t>
            </w:r>
            <w:r w:rsidR="00FA4761">
              <w:t xml:space="preserve"> </w:t>
            </w:r>
            <w:r w:rsidRPr="00C83748">
              <w:t xml:space="preserve">contracted, or grown by this operation?  (Report quantity of </w:t>
            </w:r>
            <w:r w:rsidR="00FA4761">
              <w:t>figs</w:t>
            </w:r>
            <w:r w:rsidRPr="00C83748">
              <w:t xml:space="preserve"> received for processing, including any</w:t>
            </w:r>
            <w:r>
              <w:t xml:space="preserve"> </w:t>
            </w:r>
            <w:r w:rsidR="00FA4761">
              <w:t>figs</w:t>
            </w:r>
            <w:r w:rsidRPr="00C83748">
              <w:t xml:space="preserve"> g</w:t>
            </w:r>
            <w:r>
              <w:t>rown by this operation.  Exclude apricots</w:t>
            </w:r>
            <w:r w:rsidRPr="00C83748">
              <w:t xml:space="preserve"> sold to other processors, or sold whole as fresh fruit.). . . . . . . . </w:t>
            </w:r>
          </w:p>
        </w:tc>
        <w:tc>
          <w:tcPr>
            <w:tcW w:w="360" w:type="dxa"/>
            <w:tcMar>
              <w:top w:w="58" w:type="dxa"/>
              <w:left w:w="58" w:type="dxa"/>
              <w:bottom w:w="29" w:type="dxa"/>
              <w:right w:w="58" w:type="dxa"/>
            </w:tcMar>
            <w:vAlign w:val="bottom"/>
          </w:tcPr>
          <w:p w:rsidR="00246C71" w:rsidRPr="00C83748" w:rsidRDefault="00246C71" w:rsidP="007021C2">
            <w:pPr>
              <w:ind w:left="450" w:hanging="360"/>
            </w:pPr>
          </w:p>
        </w:tc>
        <w:tc>
          <w:tcPr>
            <w:tcW w:w="1354" w:type="dxa"/>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QUANTITY PURCHASED, CONTRACTED, or GROWN</w:t>
            </w:r>
          </w:p>
        </w:tc>
        <w:tc>
          <w:tcPr>
            <w:tcW w:w="1166" w:type="dxa"/>
            <w:shd w:val="clear" w:color="auto" w:fill="auto"/>
          </w:tcPr>
          <w:p w:rsidR="00246C71" w:rsidRPr="00C83748" w:rsidRDefault="00246C71" w:rsidP="007021C2">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246C71" w:rsidRPr="00C83748" w:rsidRDefault="00246C71" w:rsidP="007021C2">
            <w:pPr>
              <w:spacing w:before="240" w:line="276" w:lineRule="auto"/>
              <w:ind w:left="-58" w:right="-58"/>
              <w:jc w:val="center"/>
              <w:rPr>
                <w:b/>
                <w:sz w:val="16"/>
              </w:rPr>
            </w:pPr>
            <w:r w:rsidRPr="00C83748">
              <w:rPr>
                <w:b/>
                <w:sz w:val="16"/>
              </w:rPr>
              <w:t>UNIT</w:t>
            </w:r>
          </w:p>
          <w:p w:rsidR="00246C71" w:rsidRPr="00C83748" w:rsidRDefault="00246C71" w:rsidP="007021C2">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POUNDS</w:t>
            </w:r>
          </w:p>
          <w:p w:rsidR="00246C71" w:rsidRPr="00C83748" w:rsidRDefault="00246C71" w:rsidP="007021C2">
            <w:pPr>
              <w:spacing w:line="276" w:lineRule="auto"/>
              <w:jc w:val="center"/>
              <w:rPr>
                <w:b/>
                <w:sz w:val="16"/>
              </w:rPr>
            </w:pPr>
            <w:r w:rsidRPr="00C83748">
              <w:rPr>
                <w:b/>
                <w:sz w:val="16"/>
              </w:rPr>
              <w:t>per Unit</w:t>
            </w:r>
          </w:p>
          <w:p w:rsidR="00246C71" w:rsidRPr="00C83748" w:rsidRDefault="00246C71" w:rsidP="007021C2">
            <w:pPr>
              <w:spacing w:line="276" w:lineRule="auto"/>
              <w:jc w:val="center"/>
              <w:rPr>
                <w:b/>
                <w:sz w:val="16"/>
              </w:rPr>
            </w:pPr>
            <w:r w:rsidRPr="00C83748">
              <w:rPr>
                <w:b/>
                <w:sz w:val="16"/>
              </w:rPr>
              <w:t xml:space="preserve">If not reported </w:t>
            </w:r>
          </w:p>
          <w:p w:rsidR="00246C71" w:rsidRPr="00C83748" w:rsidRDefault="00246C71" w:rsidP="007021C2">
            <w:pPr>
              <w:spacing w:line="276" w:lineRule="auto"/>
              <w:jc w:val="center"/>
              <w:rPr>
                <w:b/>
                <w:sz w:val="16"/>
              </w:rPr>
            </w:pPr>
            <w:r w:rsidRPr="00C83748">
              <w:rPr>
                <w:b/>
                <w:sz w:val="16"/>
              </w:rPr>
              <w:t xml:space="preserve">as </w:t>
            </w:r>
            <w:proofErr w:type="spellStart"/>
            <w:r w:rsidRPr="00C83748">
              <w:rPr>
                <w:b/>
                <w:sz w:val="16"/>
              </w:rPr>
              <w:t>Lbs</w:t>
            </w:r>
            <w:proofErr w:type="spellEnd"/>
          </w:p>
          <w:p w:rsidR="00246C71" w:rsidRPr="00C83748" w:rsidRDefault="00246C71" w:rsidP="007021C2">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197" w:type="dxa"/>
            <w:gridSpan w:val="2"/>
            <w:tcBorders>
              <w:bottom w:val="single" w:sz="4" w:space="0" w:color="auto"/>
            </w:tcBorders>
            <w:shd w:val="clear" w:color="auto" w:fill="auto"/>
          </w:tcPr>
          <w:p w:rsidR="00246C71" w:rsidRPr="00C83748" w:rsidRDefault="00246C71" w:rsidP="007021C2">
            <w:pPr>
              <w:spacing w:before="240" w:line="276" w:lineRule="auto"/>
              <w:ind w:left="144"/>
              <w:jc w:val="center"/>
              <w:rPr>
                <w:b/>
                <w:sz w:val="16"/>
              </w:rPr>
            </w:pPr>
            <w:r w:rsidRPr="00C83748">
              <w:rPr>
                <w:b/>
                <w:sz w:val="16"/>
              </w:rPr>
              <w:t>AVERAGE PRICE PAID PER UNIT (Dollars)</w:t>
            </w:r>
          </w:p>
        </w:tc>
        <w:tc>
          <w:tcPr>
            <w:tcW w:w="450" w:type="dxa"/>
            <w:gridSpan w:val="3"/>
            <w:shd w:val="clear" w:color="auto" w:fill="auto"/>
          </w:tcPr>
          <w:p w:rsidR="00246C71" w:rsidRPr="00C83748" w:rsidRDefault="00246C71" w:rsidP="007021C2">
            <w:pPr>
              <w:spacing w:before="240" w:line="276" w:lineRule="auto"/>
              <w:jc w:val="center"/>
              <w:rPr>
                <w:b/>
                <w:sz w:val="16"/>
              </w:rPr>
            </w:pPr>
          </w:p>
          <w:p w:rsidR="00246C71" w:rsidRPr="00C83748" w:rsidRDefault="00246C71" w:rsidP="007021C2">
            <w:pPr>
              <w:spacing w:line="276" w:lineRule="auto"/>
              <w:jc w:val="center"/>
              <w:rPr>
                <w:b/>
                <w:sz w:val="16"/>
              </w:rPr>
            </w:pPr>
            <w:r w:rsidRPr="00C83748">
              <w:rPr>
                <w:b/>
                <w:sz w:val="16"/>
              </w:rPr>
              <w:t>OR</w:t>
            </w:r>
          </w:p>
        </w:tc>
        <w:tc>
          <w:tcPr>
            <w:tcW w:w="902" w:type="dxa"/>
            <w:tcBorders>
              <w:bottom w:val="single" w:sz="4" w:space="0" w:color="auto"/>
            </w:tcBorders>
            <w:shd w:val="clear" w:color="auto" w:fill="auto"/>
          </w:tcPr>
          <w:p w:rsidR="00246C71" w:rsidRPr="00C83748" w:rsidRDefault="00246C71" w:rsidP="007021C2">
            <w:pPr>
              <w:spacing w:before="240" w:line="276" w:lineRule="auto"/>
              <w:jc w:val="center"/>
              <w:rPr>
                <w:b/>
                <w:sz w:val="16"/>
              </w:rPr>
            </w:pPr>
            <w:r w:rsidRPr="00C83748">
              <w:rPr>
                <w:b/>
                <w:sz w:val="16"/>
              </w:rPr>
              <w:t>TOTAL DOLLARS PAID</w:t>
            </w:r>
          </w:p>
        </w:tc>
      </w:tr>
      <w:tr w:rsidR="00246C71" w:rsidRPr="00C83748" w:rsidTr="007021C2">
        <w:trPr>
          <w:cantSplit/>
          <w:trHeight w:hRule="exact" w:val="635"/>
        </w:trPr>
        <w:tc>
          <w:tcPr>
            <w:tcW w:w="3792" w:type="dxa"/>
            <w:vMerge/>
            <w:tcMar>
              <w:top w:w="58" w:type="dxa"/>
              <w:left w:w="0" w:type="dxa"/>
              <w:bottom w:w="29" w:type="dxa"/>
              <w:right w:w="58" w:type="dxa"/>
            </w:tcMar>
            <w:vAlign w:val="bottom"/>
          </w:tcPr>
          <w:p w:rsidR="00246C71" w:rsidRPr="00C83748" w:rsidRDefault="00246C71" w:rsidP="007021C2">
            <w:pPr>
              <w:ind w:left="450" w:hanging="360"/>
            </w:pP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720"/>
        </w:trPr>
        <w:tc>
          <w:tcPr>
            <w:tcW w:w="4152" w:type="dxa"/>
            <w:gridSpan w:val="2"/>
            <w:tcMar>
              <w:top w:w="58" w:type="dxa"/>
              <w:left w:w="0" w:type="dxa"/>
              <w:bottom w:w="29" w:type="dxa"/>
              <w:right w:w="58" w:type="dxa"/>
            </w:tcMar>
            <w:vAlign w:val="bottom"/>
          </w:tcPr>
          <w:p w:rsidR="00246C71" w:rsidRPr="00C83748" w:rsidRDefault="00246C71" w:rsidP="007021C2">
            <w:pPr>
              <w:ind w:left="450" w:hanging="360"/>
              <w:rPr>
                <w:b/>
              </w:rPr>
            </w:pPr>
            <w:r w:rsidRPr="00C83748">
              <w:rPr>
                <w:rStyle w:val="QRSNumber"/>
              </w:rPr>
              <w:fldChar w:fldCharType="begin" w:fldLock="1">
                <w:ffData>
                  <w:name w:val="QUESTION_NUMBER_0"/>
                  <w:enabled w:val="0"/>
                  <w:calcOnExit w:val="0"/>
                  <w:helpText w:type="text" w:val="QUESTION_NUMBER:3: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3.</w:t>
            </w:r>
            <w:r w:rsidRPr="00C83748">
              <w:rPr>
                <w:rStyle w:val="QRSNumber"/>
              </w:rPr>
              <w:fldChar w:fldCharType="end"/>
            </w:r>
            <w:r w:rsidRPr="00C83748">
              <w:tab/>
            </w:r>
            <w:r w:rsidRPr="00C83748">
              <w:rPr>
                <w:b/>
              </w:rPr>
              <w:t>Of this (Item 2) total quantity,</w:t>
            </w:r>
          </w:p>
          <w:p w:rsidR="00246C71" w:rsidRPr="00C83748" w:rsidRDefault="00246C71" w:rsidP="007021C2">
            <w:pPr>
              <w:ind w:left="450" w:hanging="360"/>
            </w:pPr>
            <w:r w:rsidRPr="00C83748">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246C71" w:rsidRPr="00C83748" w:rsidRDefault="00246C71" w:rsidP="007021C2">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246C71" w:rsidRPr="00C83748" w:rsidRDefault="00246C71" w:rsidP="007021C2">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246C71" w:rsidRPr="00C83748" w:rsidRDefault="00246C71" w:rsidP="007021C2">
            <w:pPr>
              <w:spacing w:before="240" w:line="276" w:lineRule="auto"/>
              <w:jc w:val="center"/>
              <w:rPr>
                <w:b/>
                <w:sz w:val="16"/>
              </w:rPr>
            </w:pPr>
          </w:p>
        </w:tc>
        <w:tc>
          <w:tcPr>
            <w:tcW w:w="153" w:type="dxa"/>
            <w:tcBorders>
              <w:left w:val="nil"/>
            </w:tcBorders>
            <w:shd w:val="clear" w:color="auto" w:fill="auto"/>
          </w:tcPr>
          <w:p w:rsidR="00246C71" w:rsidRPr="00C83748" w:rsidRDefault="00246C71" w:rsidP="007021C2">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246C71" w:rsidRPr="00C83748" w:rsidRDefault="00246C71" w:rsidP="007021C2">
            <w:pPr>
              <w:spacing w:before="240" w:line="276" w:lineRule="auto"/>
              <w:jc w:val="center"/>
              <w:rPr>
                <w:b/>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244E88">
            <w:pPr>
              <w:ind w:left="752" w:hanging="360"/>
            </w:pPr>
            <w:r w:rsidRPr="00C83748">
              <w:t>[HOME STATE]?</w:t>
            </w:r>
            <w:r w:rsidR="00244E88">
              <w:t xml:space="preserve"> </w:t>
            </w:r>
            <w:r w:rsidRPr="00C83748">
              <w:t xml:space="preserve"> . . . . . . . . . . . . . . . . .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1624"/>
        </w:trPr>
        <w:tc>
          <w:tcPr>
            <w:tcW w:w="4152" w:type="dxa"/>
            <w:gridSpan w:val="2"/>
            <w:tcMar>
              <w:top w:w="58" w:type="dxa"/>
              <w:bottom w:w="29" w:type="dxa"/>
              <w:right w:w="58" w:type="dxa"/>
            </w:tcMar>
            <w:vAlign w:val="bottom"/>
          </w:tcPr>
          <w:p w:rsidR="00246C71" w:rsidRPr="00C83748" w:rsidRDefault="00246C71" w:rsidP="007021C2">
            <w:pPr>
              <w:ind w:left="450" w:hanging="360"/>
            </w:pPr>
            <w:r w:rsidRPr="00C83748">
              <w:rPr>
                <w:rStyle w:val="QRSNumber"/>
              </w:rPr>
              <w:fldChar w:fldCharType="begin" w:fldLock="1">
                <w:ffData>
                  <w:name w:val="QUESTION_NUMBER_1"/>
                  <w:enabled w:val="0"/>
                  <w:calcOnExit w:val="0"/>
                  <w:helpText w:type="text" w:val="QUESTION_NUMBER:4: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4.</w:t>
            </w:r>
            <w:r w:rsidRPr="00C83748">
              <w:rPr>
                <w:rStyle w:val="QRSNumber"/>
              </w:rPr>
              <w:fldChar w:fldCharType="end"/>
            </w:r>
            <w:r w:rsidRPr="00C83748">
              <w:tab/>
            </w:r>
            <w:r w:rsidRPr="00C83748">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QUANTITY PROCESSED</w:t>
            </w:r>
          </w:p>
        </w:tc>
        <w:tc>
          <w:tcPr>
            <w:tcW w:w="1166" w:type="dxa"/>
            <w:shd w:val="clear" w:color="auto" w:fill="auto"/>
          </w:tcPr>
          <w:p w:rsidR="00246C71" w:rsidRPr="00C83748" w:rsidRDefault="00246C71" w:rsidP="007021C2">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246C71" w:rsidRPr="00C83748" w:rsidRDefault="00246C71" w:rsidP="007021C2">
            <w:pPr>
              <w:spacing w:before="240" w:line="276" w:lineRule="auto"/>
              <w:ind w:left="-58" w:right="-58"/>
              <w:jc w:val="center"/>
              <w:rPr>
                <w:b/>
                <w:sz w:val="16"/>
              </w:rPr>
            </w:pPr>
            <w:r w:rsidRPr="00C83748">
              <w:rPr>
                <w:b/>
                <w:sz w:val="16"/>
              </w:rPr>
              <w:t>UNIT</w:t>
            </w:r>
          </w:p>
          <w:p w:rsidR="00246C71" w:rsidRPr="00C83748" w:rsidRDefault="00246C71" w:rsidP="007021C2">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POUNDS</w:t>
            </w:r>
          </w:p>
          <w:p w:rsidR="00246C71" w:rsidRPr="00C83748" w:rsidRDefault="00246C71" w:rsidP="007021C2">
            <w:pPr>
              <w:spacing w:line="276" w:lineRule="auto"/>
              <w:jc w:val="center"/>
              <w:rPr>
                <w:b/>
                <w:sz w:val="16"/>
              </w:rPr>
            </w:pPr>
            <w:r w:rsidRPr="00C83748">
              <w:rPr>
                <w:b/>
                <w:sz w:val="16"/>
              </w:rPr>
              <w:t>per Unit</w:t>
            </w:r>
          </w:p>
          <w:p w:rsidR="00246C71" w:rsidRPr="00C83748" w:rsidRDefault="00246C71" w:rsidP="007021C2">
            <w:pPr>
              <w:spacing w:line="276" w:lineRule="auto"/>
              <w:jc w:val="center"/>
              <w:rPr>
                <w:b/>
                <w:sz w:val="16"/>
              </w:rPr>
            </w:pPr>
            <w:r w:rsidRPr="00C83748">
              <w:rPr>
                <w:b/>
                <w:sz w:val="16"/>
              </w:rPr>
              <w:t xml:space="preserve">If not reported </w:t>
            </w:r>
          </w:p>
          <w:p w:rsidR="00246C71" w:rsidRPr="00C83748" w:rsidRDefault="00246C71" w:rsidP="007021C2">
            <w:pPr>
              <w:spacing w:line="276" w:lineRule="auto"/>
              <w:jc w:val="center"/>
              <w:rPr>
                <w:b/>
                <w:sz w:val="16"/>
              </w:rPr>
            </w:pPr>
            <w:r w:rsidRPr="00C83748">
              <w:rPr>
                <w:b/>
                <w:sz w:val="16"/>
              </w:rPr>
              <w:t xml:space="preserve">as </w:t>
            </w:r>
            <w:proofErr w:type="spellStart"/>
            <w:r w:rsidRPr="00C83748">
              <w:rPr>
                <w:b/>
                <w:sz w:val="16"/>
              </w:rPr>
              <w:t>Lbs</w:t>
            </w:r>
            <w:proofErr w:type="spellEnd"/>
          </w:p>
          <w:p w:rsidR="00246C71" w:rsidRPr="00C83748" w:rsidRDefault="00246C71" w:rsidP="007021C2">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197" w:type="dxa"/>
            <w:gridSpan w:val="2"/>
            <w:shd w:val="clear" w:color="auto" w:fill="auto"/>
          </w:tcPr>
          <w:p w:rsidR="00246C71" w:rsidRPr="00C83748" w:rsidRDefault="00246C71" w:rsidP="007021C2">
            <w:pPr>
              <w:spacing w:before="240" w:line="276" w:lineRule="auto"/>
              <w:jc w:val="center"/>
              <w:rPr>
                <w:b/>
                <w:sz w:val="16"/>
              </w:rPr>
            </w:pPr>
            <w:r w:rsidRPr="00C83748">
              <w:rPr>
                <w:b/>
                <w:sz w:val="16"/>
              </w:rPr>
              <w:t>AVERAGE PRICE PAID PER UNIT (Dollars)</w:t>
            </w:r>
          </w:p>
        </w:tc>
        <w:tc>
          <w:tcPr>
            <w:tcW w:w="450" w:type="dxa"/>
            <w:gridSpan w:val="3"/>
            <w:shd w:val="clear" w:color="auto" w:fill="auto"/>
          </w:tcPr>
          <w:p w:rsidR="00246C71" w:rsidRPr="00C83748" w:rsidRDefault="00246C71" w:rsidP="007021C2">
            <w:pPr>
              <w:spacing w:before="240" w:line="276" w:lineRule="auto"/>
              <w:contextualSpacing/>
              <w:jc w:val="center"/>
              <w:rPr>
                <w:b/>
                <w:sz w:val="16"/>
              </w:rPr>
            </w:pPr>
          </w:p>
          <w:p w:rsidR="00246C71" w:rsidRPr="00C83748" w:rsidRDefault="00246C71" w:rsidP="007021C2">
            <w:pPr>
              <w:spacing w:before="240" w:line="276" w:lineRule="auto"/>
              <w:contextualSpacing/>
              <w:jc w:val="center"/>
              <w:rPr>
                <w:b/>
                <w:sz w:val="16"/>
              </w:rPr>
            </w:pPr>
          </w:p>
          <w:p w:rsidR="00246C71" w:rsidRPr="00C83748" w:rsidRDefault="00246C71" w:rsidP="007021C2">
            <w:pPr>
              <w:spacing w:before="240"/>
              <w:contextualSpacing/>
              <w:rPr>
                <w:b/>
                <w:sz w:val="16"/>
              </w:rPr>
            </w:pPr>
            <w:r w:rsidRPr="00C83748">
              <w:rPr>
                <w:b/>
                <w:sz w:val="16"/>
              </w:rPr>
              <w:t>OR</w:t>
            </w:r>
          </w:p>
        </w:tc>
        <w:tc>
          <w:tcPr>
            <w:tcW w:w="902" w:type="dxa"/>
            <w:shd w:val="clear" w:color="auto" w:fill="auto"/>
          </w:tcPr>
          <w:p w:rsidR="00246C71" w:rsidRPr="00C83748" w:rsidRDefault="00246C71" w:rsidP="007021C2">
            <w:pPr>
              <w:spacing w:before="240" w:line="276" w:lineRule="auto"/>
              <w:jc w:val="center"/>
              <w:rPr>
                <w:b/>
                <w:sz w:val="16"/>
              </w:rPr>
            </w:pPr>
            <w:r w:rsidRPr="00C83748">
              <w:rPr>
                <w:b/>
                <w:sz w:val="16"/>
              </w:rPr>
              <w:t>TOTAL DOLLARS PAID</w:t>
            </w: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a.</w:t>
            </w:r>
            <w:r w:rsidRPr="00C83748">
              <w:rPr>
                <w:rStyle w:val="QRSNumber"/>
              </w:rPr>
              <w:fldChar w:fldCharType="end"/>
            </w:r>
            <w:r w:rsidRPr="00C83748">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4"/>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b.</w:t>
            </w:r>
            <w:r w:rsidRPr="00C83748">
              <w:rPr>
                <w:rStyle w:val="QRSNumber"/>
              </w:rPr>
              <w:fldChar w:fldCharType="end"/>
            </w:r>
            <w:r w:rsidRPr="00C83748">
              <w:tab/>
              <w:t xml:space="preserve">juice, cider, and concentrate.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5"/>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c.</w:t>
            </w:r>
            <w:r w:rsidRPr="00C83748">
              <w:rPr>
                <w:rStyle w:val="QRSNumber"/>
              </w:rPr>
              <w:fldChar w:fldCharType="end"/>
            </w:r>
            <w:r w:rsidRPr="00C83748">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6"/>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d.</w:t>
            </w:r>
            <w:r w:rsidRPr="00C83748">
              <w:rPr>
                <w:rStyle w:val="QRSNumber"/>
              </w:rPr>
              <w:fldChar w:fldCharType="end"/>
            </w:r>
            <w:r w:rsidRPr="00C83748">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7"/>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e.</w:t>
            </w:r>
            <w:r w:rsidRPr="00C83748">
              <w:rPr>
                <w:rStyle w:val="QRSNumber"/>
              </w:rPr>
              <w:fldChar w:fldCharType="end"/>
            </w:r>
            <w:r w:rsidRPr="00C83748">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8"/>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f.</w:t>
            </w:r>
            <w:r w:rsidRPr="00C83748">
              <w:rPr>
                <w:rStyle w:val="QRSNumber"/>
              </w:rPr>
              <w:fldChar w:fldCharType="end"/>
            </w:r>
            <w:r w:rsidRPr="00C83748">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val="440"/>
        </w:trPr>
        <w:tc>
          <w:tcPr>
            <w:tcW w:w="3792"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9"/>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g.</w:t>
            </w:r>
            <w:r w:rsidRPr="00C83748">
              <w:rPr>
                <w:rStyle w:val="QRSNumber"/>
              </w:rPr>
              <w:fldChar w:fldCharType="end"/>
            </w:r>
            <w:r w:rsidRPr="00C83748">
              <w:rPr>
                <w:rStyle w:val="QRSNumber"/>
              </w:rPr>
              <w:tab/>
              <w:t>other uses</w:t>
            </w:r>
          </w:p>
          <w:p w:rsidR="00246C71" w:rsidRPr="00C83748" w:rsidRDefault="00246C71" w:rsidP="007021C2">
            <w:pPr>
              <w:ind w:left="752" w:right="-62" w:hanging="360"/>
              <w:rPr>
                <w:rStyle w:val="QRSNumber"/>
              </w:rPr>
            </w:pPr>
            <w:r w:rsidRPr="00C83748">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val="440"/>
        </w:trPr>
        <w:tc>
          <w:tcPr>
            <w:tcW w:w="3792"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1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h.</w:t>
            </w:r>
            <w:r w:rsidRPr="00C83748">
              <w:rPr>
                <w:rStyle w:val="QRSNumber"/>
              </w:rPr>
              <w:fldChar w:fldCharType="end"/>
            </w:r>
            <w:r w:rsidRPr="00C83748">
              <w:rPr>
                <w:rStyle w:val="QRSNumber"/>
              </w:rPr>
              <w:tab/>
            </w:r>
            <w:r>
              <w:t>apricots</w:t>
            </w:r>
            <w:r w:rsidRPr="00C83748">
              <w:rPr>
                <w:rStyle w:val="QRSNumber"/>
              </w:rPr>
              <w:t xml:space="preserve"> received</w:t>
            </w:r>
          </w:p>
          <w:p w:rsidR="00246C71" w:rsidRPr="00C83748" w:rsidRDefault="00246C71" w:rsidP="007021C2">
            <w:pPr>
              <w:ind w:left="752" w:hanging="360"/>
              <w:rPr>
                <w:rStyle w:val="QRSNumber"/>
              </w:rPr>
            </w:pPr>
            <w:r w:rsidRPr="00C83748">
              <w:rPr>
                <w:rStyle w:val="QRSNumber"/>
              </w:rPr>
              <w:tab/>
            </w:r>
            <w:proofErr w:type="gramStart"/>
            <w:r w:rsidRPr="00C83748">
              <w:rPr>
                <w:rStyle w:val="QRSNumber"/>
              </w:rPr>
              <w:t>but</w:t>
            </w:r>
            <w:proofErr w:type="gramEnd"/>
            <w:r w:rsidRPr="00C83748">
              <w:rPr>
                <w:rStyle w:val="QRSNumber"/>
              </w:rPr>
              <w:t xml:space="preserve"> not used (culls, </w:t>
            </w:r>
            <w:proofErr w:type="spellStart"/>
            <w:r w:rsidRPr="00C83748">
              <w:rPr>
                <w:rStyle w:val="QRSNumber"/>
              </w:rPr>
              <w:t>etc</w:t>
            </w:r>
            <w:proofErr w:type="spellEnd"/>
            <w:r w:rsidRPr="00C83748">
              <w:rPr>
                <w:rStyle w:val="QRSNumber"/>
              </w:rPr>
              <w:t xml:space="preserve">).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bl>
    <w:p w:rsidR="00246C71" w:rsidRPr="00C83748" w:rsidRDefault="00246C71" w:rsidP="00246C71">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246C71" w:rsidRPr="00C83748" w:rsidTr="007021C2">
        <w:trPr>
          <w:cantSplit/>
          <w:trHeight w:val="288"/>
        </w:trPr>
        <w:tc>
          <w:tcPr>
            <w:tcW w:w="11088" w:type="dxa"/>
            <w:tcMar>
              <w:top w:w="58" w:type="dxa"/>
              <w:left w:w="0" w:type="dxa"/>
              <w:bottom w:w="29" w:type="dxa"/>
              <w:right w:w="58" w:type="dxa"/>
            </w:tcMar>
            <w:vAlign w:val="bottom"/>
          </w:tcPr>
          <w:p w:rsidR="00246C71" w:rsidRPr="00C83748" w:rsidRDefault="00246C71" w:rsidP="007021C2">
            <w:pPr>
              <w:spacing w:after="20"/>
              <w:ind w:left="450" w:hanging="360"/>
              <w:rPr>
                <w:b/>
                <w:sz w:val="16"/>
              </w:rPr>
            </w:pPr>
            <w:r w:rsidRPr="00C83748">
              <w:rPr>
                <w:rStyle w:val="QRSNumber"/>
                <w:b/>
              </w:rPr>
              <w:t>NOTE:</w:t>
            </w:r>
            <w:r w:rsidRPr="00C83748">
              <w:rPr>
                <w:rStyle w:val="QRSNumber"/>
              </w:rPr>
              <w:t xml:space="preserve">  Quantity reported in items 4a through 4h should equal quantity reported in Item 2.</w:t>
            </w:r>
          </w:p>
        </w:tc>
      </w:tr>
    </w:tbl>
    <w:tbl>
      <w:tblPr>
        <w:tblpPr w:leftFromText="180" w:rightFromText="180" w:vertAnchor="text" w:horzAnchor="margin" w:tblpY="-251"/>
        <w:tblW w:w="11088" w:type="dxa"/>
        <w:tblLayout w:type="fixed"/>
        <w:tblCellMar>
          <w:left w:w="16" w:type="dxa"/>
        </w:tblCellMar>
        <w:tblLook w:val="0000" w:firstRow="0" w:lastRow="0" w:firstColumn="0" w:lastColumn="0" w:noHBand="0" w:noVBand="0"/>
      </w:tblPr>
      <w:tblGrid>
        <w:gridCol w:w="11088"/>
      </w:tblGrid>
      <w:tr w:rsidR="00246C71" w:rsidRPr="00E97F5B" w:rsidTr="007021C2">
        <w:trPr>
          <w:cantSplit/>
          <w:trHeight w:val="440"/>
        </w:trPr>
        <w:tc>
          <w:tcPr>
            <w:tcW w:w="11088" w:type="dxa"/>
            <w:tcMar>
              <w:top w:w="58" w:type="dxa"/>
              <w:bottom w:w="29" w:type="dxa"/>
              <w:right w:w="58" w:type="dxa"/>
            </w:tcMar>
            <w:vAlign w:val="bottom"/>
          </w:tcPr>
          <w:p w:rsidR="00246C71" w:rsidRPr="006A25C8" w:rsidRDefault="00246C71" w:rsidP="004A661A">
            <w:pPr>
              <w:rPr>
                <w:sz w:val="22"/>
              </w:rPr>
            </w:pPr>
            <w:r w:rsidRPr="006A25C8">
              <w:rPr>
                <w:b/>
                <w:sz w:val="22"/>
              </w:rPr>
              <w:lastRenderedPageBreak/>
              <w:t xml:space="preserve">SECTION </w:t>
            </w:r>
            <w:r w:rsidR="004A661A">
              <w:rPr>
                <w:b/>
                <w:sz w:val="22"/>
              </w:rPr>
              <w:t>12</w:t>
            </w:r>
            <w:r w:rsidRPr="006A25C8">
              <w:rPr>
                <w:b/>
                <w:sz w:val="22"/>
              </w:rPr>
              <w:t xml:space="preserve"> – </w:t>
            </w:r>
            <w:r w:rsidRPr="006A25C8">
              <w:rPr>
                <w:sz w:val="22"/>
              </w:rPr>
              <w:t xml:space="preserve"> </w:t>
            </w:r>
            <w:r w:rsidR="00FA4761" w:rsidRPr="00FA4761">
              <w:rPr>
                <w:b/>
                <w:sz w:val="22"/>
              </w:rPr>
              <w:t>PLUMS/PRUNES</w:t>
            </w:r>
          </w:p>
        </w:tc>
      </w:tr>
    </w:tbl>
    <w:p w:rsidR="00246C71" w:rsidRDefault="00246C71" w:rsidP="00246C71">
      <w:pPr>
        <w:rPr>
          <w:b/>
        </w:rPr>
      </w:pPr>
    </w:p>
    <w:p w:rsidR="00246C71" w:rsidRPr="00E97F5B" w:rsidRDefault="00246C71" w:rsidP="00246C7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246C71" w:rsidRPr="00C83748" w:rsidTr="007021C2">
        <w:trPr>
          <w:cantSplit/>
          <w:trHeight w:val="440"/>
        </w:trPr>
        <w:tc>
          <w:tcPr>
            <w:tcW w:w="9504" w:type="dxa"/>
            <w:tcMar>
              <w:top w:w="58" w:type="dxa"/>
              <w:left w:w="0" w:type="dxa"/>
              <w:bottom w:w="29" w:type="dxa"/>
              <w:right w:w="58" w:type="dxa"/>
            </w:tcMar>
            <w:vAlign w:val="bottom"/>
          </w:tcPr>
          <w:p w:rsidR="00246C71" w:rsidRPr="00C83748" w:rsidRDefault="00246C71" w:rsidP="00FA4761">
            <w:pPr>
              <w:ind w:left="450" w:hanging="360"/>
            </w:pPr>
            <w:r w:rsidRPr="00C83748">
              <w:rPr>
                <w:rStyle w:val="QRSNumber"/>
              </w:rPr>
              <w:fldChar w:fldCharType="begin" w:fldLock="1">
                <w:ffData>
                  <w:name w:val="QUESTION_NUMBER_3"/>
                  <w:enabled w:val="0"/>
                  <w:calcOnExit w:val="0"/>
                  <w:helpText w:type="text" w:val="QUESTION_NUMBER:1:19908:1"/>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1.</w:t>
            </w:r>
            <w:r w:rsidRPr="00C83748">
              <w:rPr>
                <w:rStyle w:val="QRSNumber"/>
              </w:rPr>
              <w:fldChar w:fldCharType="end"/>
            </w:r>
            <w:r w:rsidRPr="00C83748">
              <w:tab/>
              <w:t xml:space="preserve">Did this firm contract or grow any </w:t>
            </w:r>
            <w:r w:rsidRPr="00C83748">
              <w:rPr>
                <w:rStyle w:val="QRSVariable"/>
                <w:sz w:val="20"/>
              </w:rPr>
              <w:fldChar w:fldCharType="begin" w:fldLock="1">
                <w:ffData>
                  <w:name w:val="PREVIOUS_YEAR_2"/>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t xml:space="preserve"> crop </w:t>
            </w:r>
            <w:r w:rsidR="00FA4761" w:rsidRPr="00FA4761">
              <w:rPr>
                <w:b/>
              </w:rPr>
              <w:t>plums/prunes</w:t>
            </w:r>
            <w:r w:rsidRPr="00C83748">
              <w:t xml:space="preserve"> for processing, or purchase any open–market </w:t>
            </w:r>
            <w:r w:rsidRPr="00C83748">
              <w:rPr>
                <w:rStyle w:val="QRSVariable"/>
                <w:sz w:val="20"/>
              </w:rPr>
              <w:fldChar w:fldCharType="begin" w:fldLock="1">
                <w:ffData>
                  <w:name w:val="PREVIOUS_YEAR_0"/>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rPr>
                <w:rStyle w:val="QRSVariable"/>
                <w:sz w:val="20"/>
              </w:rPr>
              <w:t xml:space="preserve"> crop </w:t>
            </w:r>
            <w:r w:rsidR="00FA4761" w:rsidRPr="00FA4761">
              <w:rPr>
                <w:rStyle w:val="QRSVariable"/>
                <w:b/>
                <w:sz w:val="20"/>
              </w:rPr>
              <w:t>plums/prunes</w:t>
            </w:r>
            <w:r w:rsidRPr="00C83748">
              <w:rPr>
                <w:rStyle w:val="QRSVariable"/>
                <w:sz w:val="20"/>
              </w:rPr>
              <w:t xml:space="preserve"> to be processed</w:t>
            </w:r>
            <w:r w:rsidRPr="00C83748">
              <w:t>?</w:t>
            </w:r>
          </w:p>
        </w:tc>
        <w:tc>
          <w:tcPr>
            <w:tcW w:w="1584" w:type="dxa"/>
            <w:shd w:val="clear" w:color="auto" w:fill="auto"/>
            <w:tcMar>
              <w:top w:w="58" w:type="dxa"/>
              <w:left w:w="58" w:type="dxa"/>
              <w:bottom w:w="29" w:type="dxa"/>
              <w:right w:w="58" w:type="dxa"/>
            </w:tcMar>
            <w:vAlign w:val="bottom"/>
          </w:tcPr>
          <w:p w:rsidR="00246C71" w:rsidRPr="00C83748" w:rsidRDefault="00246C71" w:rsidP="007021C2">
            <w:pPr>
              <w:jc w:val="center"/>
              <w:rPr>
                <w:b/>
                <w:sz w:val="16"/>
              </w:rPr>
            </w:pPr>
          </w:p>
        </w:tc>
      </w:tr>
      <w:tr w:rsidR="00246C71" w:rsidRPr="00C83748" w:rsidTr="007021C2">
        <w:trPr>
          <w:cantSplit/>
          <w:trHeight w:hRule="exact" w:val="403"/>
        </w:trPr>
        <w:tc>
          <w:tcPr>
            <w:tcW w:w="9504" w:type="dxa"/>
            <w:tcMar>
              <w:top w:w="58" w:type="dxa"/>
              <w:left w:w="0" w:type="dxa"/>
              <w:bottom w:w="29" w:type="dxa"/>
              <w:right w:w="58" w:type="dxa"/>
            </w:tcMar>
            <w:vAlign w:val="bottom"/>
          </w:tcPr>
          <w:p w:rsidR="00246C71" w:rsidRPr="00C83748" w:rsidRDefault="00246C71" w:rsidP="00775383">
            <w:pPr>
              <w:ind w:left="752" w:hanging="360"/>
            </w:pPr>
            <w:r w:rsidRPr="00C83748">
              <w:rPr>
                <w:vertAlign w:val="subscript"/>
              </w:rPr>
              <w:t>1</w:t>
            </w:r>
            <w:r w:rsidRPr="00C83748">
              <w:t xml:space="preserve"> </w:t>
            </w:r>
            <w:r w:rsidRPr="00C83748">
              <w:fldChar w:fldCharType="begin" w:fldLock="1">
                <w:ffData>
                  <w:name w:val="CHECKBOX_65247"/>
                  <w:enabled/>
                  <w:calcOnExit w:val="0"/>
                  <w:checkBox>
                    <w:sizeAuto/>
                    <w:default w:val="0"/>
                  </w:checkBox>
                </w:ffData>
              </w:fldChar>
            </w:r>
            <w:r w:rsidRPr="00C83748">
              <w:instrText xml:space="preserve"> FORMCHECKBOX </w:instrText>
            </w:r>
            <w:r w:rsidR="00502B80">
              <w:fldChar w:fldCharType="separate"/>
            </w:r>
            <w:r w:rsidRPr="00C83748">
              <w:fldChar w:fldCharType="end"/>
            </w:r>
            <w:r w:rsidRPr="00C83748">
              <w:t xml:space="preserve"> </w:t>
            </w:r>
            <w:r w:rsidRPr="00C83748">
              <w:rPr>
                <w:b/>
              </w:rPr>
              <w:t>Yes</w:t>
            </w:r>
            <w:r w:rsidRPr="00C83748">
              <w:t xml:space="preserve"> – Continue</w:t>
            </w:r>
            <w:r w:rsidRPr="00C83748">
              <w:tab/>
            </w:r>
            <w:r w:rsidRPr="00C83748">
              <w:tab/>
            </w:r>
            <w:r w:rsidRPr="00C83748">
              <w:tab/>
            </w:r>
            <w:r w:rsidRPr="00C83748">
              <w:rPr>
                <w:vertAlign w:val="subscript"/>
              </w:rPr>
              <w:t>3</w:t>
            </w:r>
            <w:r w:rsidRPr="00C83748">
              <w:t xml:space="preserve"> </w:t>
            </w:r>
            <w:r w:rsidRPr="00C83748">
              <w:fldChar w:fldCharType="begin" w:fldLock="1">
                <w:ffData>
                  <w:name w:val="CHECKBOX_41738"/>
                  <w:enabled/>
                  <w:calcOnExit w:val="0"/>
                  <w:checkBox>
                    <w:sizeAuto/>
                    <w:default w:val="0"/>
                  </w:checkBox>
                </w:ffData>
              </w:fldChar>
            </w:r>
            <w:r w:rsidRPr="00C83748">
              <w:instrText xml:space="preserve"> FORMCHECKBOX </w:instrText>
            </w:r>
            <w:r w:rsidR="00502B80">
              <w:fldChar w:fldCharType="separate"/>
            </w:r>
            <w:r w:rsidRPr="00C83748">
              <w:fldChar w:fldCharType="end"/>
            </w:r>
            <w:r w:rsidRPr="00C83748">
              <w:t xml:space="preserve"> </w:t>
            </w:r>
            <w:r w:rsidRPr="00C83748">
              <w:rPr>
                <w:b/>
              </w:rPr>
              <w:t>No</w:t>
            </w:r>
            <w:r w:rsidRPr="00C83748">
              <w:t xml:space="preserve"> – Go to Section </w:t>
            </w:r>
            <w:r w:rsidR="00775383">
              <w:t>13</w:t>
            </w:r>
          </w:p>
        </w:tc>
        <w:tc>
          <w:tcPr>
            <w:tcW w:w="1584" w:type="dxa"/>
            <w:shd w:val="clear" w:color="auto" w:fill="auto"/>
            <w:tcMar>
              <w:top w:w="58" w:type="dxa"/>
              <w:left w:w="58" w:type="dxa"/>
              <w:bottom w:w="29" w:type="dxa"/>
              <w:right w:w="58" w:type="dxa"/>
            </w:tcMar>
          </w:tcPr>
          <w:p w:rsidR="00246C71" w:rsidRPr="00C83748" w:rsidRDefault="00246C71" w:rsidP="007021C2">
            <w:pPr>
              <w:rPr>
                <w:sz w:val="16"/>
              </w:rPr>
            </w:pPr>
          </w:p>
        </w:tc>
      </w:tr>
    </w:tbl>
    <w:p w:rsidR="00246C71" w:rsidRPr="00C83748" w:rsidRDefault="00246C71" w:rsidP="00246C7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46C71" w:rsidRPr="00C83748" w:rsidTr="007021C2">
        <w:trPr>
          <w:cantSplit/>
          <w:trHeight w:val="1296"/>
        </w:trPr>
        <w:tc>
          <w:tcPr>
            <w:tcW w:w="11088" w:type="dxa"/>
            <w:tcMar>
              <w:top w:w="58" w:type="dxa"/>
              <w:bottom w:w="29" w:type="dxa"/>
              <w:right w:w="58" w:type="dxa"/>
            </w:tcMar>
            <w:vAlign w:val="bottom"/>
          </w:tcPr>
          <w:p w:rsidR="00246C71" w:rsidRPr="00C83748" w:rsidRDefault="00246C71" w:rsidP="00FA4761">
            <w:pPr>
              <w:spacing w:before="120"/>
              <w:ind w:left="86"/>
              <w:rPr>
                <w:b/>
              </w:rPr>
            </w:pPr>
            <w:r w:rsidRPr="00C83748">
              <w:rPr>
                <w:b/>
              </w:rPr>
              <w:t>INSTRUCTIONS:</w:t>
            </w:r>
            <w:r w:rsidRPr="00C83748">
              <w:t xml:space="preserve">  In the first column, please report the total quantity of </w:t>
            </w:r>
            <w:r w:rsidRPr="00C83748">
              <w:rPr>
                <w:rStyle w:val="QRSVariable"/>
                <w:sz w:val="20"/>
              </w:rPr>
              <w:fldChar w:fldCharType="begin" w:fldLock="1">
                <w:ffData>
                  <w:name w:val="PREVIOUS_YEAR_1"/>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t xml:space="preserve"> crop </w:t>
            </w:r>
            <w:r w:rsidR="00FA4761">
              <w:t>plums/prunes</w:t>
            </w:r>
            <w:r w:rsidRPr="00C83748">
              <w:t xml:space="preserve"> purchased, contracted, or grown by</w:t>
            </w:r>
            <w:r>
              <w:t xml:space="preserve"> this operation.  Exclude </w:t>
            </w:r>
            <w:r w:rsidR="00FA4761">
              <w:t>plums/prunes</w:t>
            </w:r>
            <w:r w:rsidRPr="00C83748">
              <w:t xml:space="preserve"> sold to other processors or sold as fresh fruit.  In the second column, please report the total quantity of </w:t>
            </w:r>
            <w:r w:rsidR="00FA4761">
              <w:t>plums/prunes</w:t>
            </w:r>
            <w:r w:rsidRPr="00C83748">
              <w:t xml:space="preserve"> purchased directly from growers.  Exclude purchases from handlers or other processors.  Average prices or total dollars paid should reflect the price paid to growers at the processing plant door after deducting packing and marketing charges.</w:t>
            </w:r>
          </w:p>
        </w:tc>
      </w:tr>
    </w:tbl>
    <w:p w:rsidR="00246C71" w:rsidRPr="00C83748" w:rsidRDefault="00246C71" w:rsidP="00246C7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246C71" w:rsidRPr="00C83748" w:rsidTr="007021C2">
        <w:trPr>
          <w:cantSplit/>
          <w:trHeight w:val="1400"/>
        </w:trPr>
        <w:tc>
          <w:tcPr>
            <w:tcW w:w="3792" w:type="dxa"/>
            <w:vMerge w:val="restart"/>
            <w:tcMar>
              <w:top w:w="58" w:type="dxa"/>
              <w:bottom w:w="29" w:type="dxa"/>
              <w:right w:w="58" w:type="dxa"/>
            </w:tcMar>
            <w:vAlign w:val="bottom"/>
          </w:tcPr>
          <w:p w:rsidR="00246C71" w:rsidRPr="00C83748" w:rsidRDefault="00246C71" w:rsidP="007021C2">
            <w:pPr>
              <w:ind w:left="450" w:hanging="360"/>
            </w:pPr>
            <w:r w:rsidRPr="00C83748">
              <w:rPr>
                <w:rStyle w:val="QRSNumber"/>
              </w:rPr>
              <w:fldChar w:fldCharType="begin" w:fldLock="1">
                <w:ffData>
                  <w:name w:val="QUESTION_NUMBER_2"/>
                  <w:enabled w:val="0"/>
                  <w:calcOnExit w:val="0"/>
                  <w:helpText w:type="text" w:val="QUESTION_NUMBER:2: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2.</w:t>
            </w:r>
            <w:r w:rsidRPr="00C83748">
              <w:rPr>
                <w:rStyle w:val="QRSNumber"/>
              </w:rPr>
              <w:fldChar w:fldCharType="end"/>
            </w:r>
            <w:r w:rsidRPr="00C83748">
              <w:tab/>
              <w:t xml:space="preserve">What was the total quantity of </w:t>
            </w:r>
            <w:r w:rsidRPr="00C83748">
              <w:rPr>
                <w:rStyle w:val="QRSVariable"/>
                <w:sz w:val="20"/>
              </w:rPr>
              <w:fldChar w:fldCharType="begin" w:fldLock="1">
                <w:ffData>
                  <w:name w:val="PREVIOUS_YEAR_5"/>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sidR="00E35FEE">
              <w:rPr>
                <w:rStyle w:val="QRSVariable"/>
                <w:sz w:val="20"/>
              </w:rPr>
              <w:t>2016</w:t>
            </w:r>
            <w:r w:rsidRPr="00C83748">
              <w:rPr>
                <w:rStyle w:val="QRSVariable"/>
                <w:sz w:val="20"/>
              </w:rPr>
              <w:fldChar w:fldCharType="end"/>
            </w:r>
            <w:r w:rsidRPr="00C83748">
              <w:rPr>
                <w:rStyle w:val="QRSVariable"/>
                <w:sz w:val="20"/>
              </w:rPr>
              <w:t xml:space="preserve"> crop </w:t>
            </w:r>
            <w:r w:rsidR="00FA4761">
              <w:t>plums/prunes</w:t>
            </w:r>
            <w:r>
              <w:t xml:space="preserve"> purchased,</w:t>
            </w:r>
            <w:r w:rsidR="00FA4761">
              <w:t xml:space="preserve"> </w:t>
            </w:r>
            <w:r w:rsidRPr="00C83748">
              <w:t xml:space="preserve">contracted, or grown by this operation?  (Report quantity of </w:t>
            </w:r>
            <w:r w:rsidR="00FA4761">
              <w:t>plums/prunes</w:t>
            </w:r>
            <w:r w:rsidRPr="00C83748">
              <w:t xml:space="preserve"> received for processing, including any</w:t>
            </w:r>
            <w:r>
              <w:t xml:space="preserve"> apricots</w:t>
            </w:r>
            <w:r w:rsidRPr="00C83748">
              <w:t xml:space="preserve"> g</w:t>
            </w:r>
            <w:r>
              <w:t xml:space="preserve">rown by this operation.  Exclude </w:t>
            </w:r>
            <w:r w:rsidR="00FA4761">
              <w:t>plums/prunes</w:t>
            </w:r>
            <w:r w:rsidRPr="00C83748">
              <w:t xml:space="preserve"> sold to other processors, or sold whole as fresh fruit.). . . . . . . . </w:t>
            </w:r>
          </w:p>
        </w:tc>
        <w:tc>
          <w:tcPr>
            <w:tcW w:w="360" w:type="dxa"/>
            <w:tcMar>
              <w:top w:w="58" w:type="dxa"/>
              <w:left w:w="58" w:type="dxa"/>
              <w:bottom w:w="29" w:type="dxa"/>
              <w:right w:w="58" w:type="dxa"/>
            </w:tcMar>
            <w:vAlign w:val="bottom"/>
          </w:tcPr>
          <w:p w:rsidR="00246C71" w:rsidRPr="00C83748" w:rsidRDefault="00246C71" w:rsidP="007021C2">
            <w:pPr>
              <w:ind w:left="450" w:hanging="360"/>
            </w:pPr>
          </w:p>
        </w:tc>
        <w:tc>
          <w:tcPr>
            <w:tcW w:w="1354" w:type="dxa"/>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QUANTITY PURCHASED, CONTRACTED, or GROWN</w:t>
            </w:r>
          </w:p>
        </w:tc>
        <w:tc>
          <w:tcPr>
            <w:tcW w:w="1166" w:type="dxa"/>
            <w:shd w:val="clear" w:color="auto" w:fill="auto"/>
          </w:tcPr>
          <w:p w:rsidR="00246C71" w:rsidRPr="00C83748" w:rsidRDefault="00246C71" w:rsidP="007021C2">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246C71" w:rsidRPr="00C83748" w:rsidRDefault="00246C71" w:rsidP="007021C2">
            <w:pPr>
              <w:spacing w:before="240" w:line="276" w:lineRule="auto"/>
              <w:ind w:left="-58" w:right="-58"/>
              <w:jc w:val="center"/>
              <w:rPr>
                <w:b/>
                <w:sz w:val="16"/>
              </w:rPr>
            </w:pPr>
            <w:r w:rsidRPr="00C83748">
              <w:rPr>
                <w:b/>
                <w:sz w:val="16"/>
              </w:rPr>
              <w:t>UNIT</w:t>
            </w:r>
          </w:p>
          <w:p w:rsidR="00246C71" w:rsidRPr="00C83748" w:rsidRDefault="00246C71" w:rsidP="007021C2">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POUNDS</w:t>
            </w:r>
          </w:p>
          <w:p w:rsidR="00246C71" w:rsidRPr="00C83748" w:rsidRDefault="00246C71" w:rsidP="007021C2">
            <w:pPr>
              <w:spacing w:line="276" w:lineRule="auto"/>
              <w:jc w:val="center"/>
              <w:rPr>
                <w:b/>
                <w:sz w:val="16"/>
              </w:rPr>
            </w:pPr>
            <w:r w:rsidRPr="00C83748">
              <w:rPr>
                <w:b/>
                <w:sz w:val="16"/>
              </w:rPr>
              <w:t>per Unit</w:t>
            </w:r>
          </w:p>
          <w:p w:rsidR="00246C71" w:rsidRPr="00C83748" w:rsidRDefault="00246C71" w:rsidP="007021C2">
            <w:pPr>
              <w:spacing w:line="276" w:lineRule="auto"/>
              <w:jc w:val="center"/>
              <w:rPr>
                <w:b/>
                <w:sz w:val="16"/>
              </w:rPr>
            </w:pPr>
            <w:r w:rsidRPr="00C83748">
              <w:rPr>
                <w:b/>
                <w:sz w:val="16"/>
              </w:rPr>
              <w:t xml:space="preserve">If not reported </w:t>
            </w:r>
          </w:p>
          <w:p w:rsidR="00246C71" w:rsidRPr="00C83748" w:rsidRDefault="00246C71" w:rsidP="007021C2">
            <w:pPr>
              <w:spacing w:line="276" w:lineRule="auto"/>
              <w:jc w:val="center"/>
              <w:rPr>
                <w:b/>
                <w:sz w:val="16"/>
              </w:rPr>
            </w:pPr>
            <w:r w:rsidRPr="00C83748">
              <w:rPr>
                <w:b/>
                <w:sz w:val="16"/>
              </w:rPr>
              <w:t xml:space="preserve">as </w:t>
            </w:r>
            <w:proofErr w:type="spellStart"/>
            <w:r w:rsidRPr="00C83748">
              <w:rPr>
                <w:b/>
                <w:sz w:val="16"/>
              </w:rPr>
              <w:t>Lbs</w:t>
            </w:r>
            <w:proofErr w:type="spellEnd"/>
          </w:p>
          <w:p w:rsidR="00246C71" w:rsidRPr="00C83748" w:rsidRDefault="00246C71" w:rsidP="007021C2">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197" w:type="dxa"/>
            <w:gridSpan w:val="2"/>
            <w:tcBorders>
              <w:bottom w:val="single" w:sz="4" w:space="0" w:color="auto"/>
            </w:tcBorders>
            <w:shd w:val="clear" w:color="auto" w:fill="auto"/>
          </w:tcPr>
          <w:p w:rsidR="00246C71" w:rsidRPr="00C83748" w:rsidRDefault="00246C71" w:rsidP="007021C2">
            <w:pPr>
              <w:spacing w:before="240" w:line="276" w:lineRule="auto"/>
              <w:ind w:left="144"/>
              <w:jc w:val="center"/>
              <w:rPr>
                <w:b/>
                <w:sz w:val="16"/>
              </w:rPr>
            </w:pPr>
            <w:r w:rsidRPr="00C83748">
              <w:rPr>
                <w:b/>
                <w:sz w:val="16"/>
              </w:rPr>
              <w:t>AVERAGE PRICE PAID PER UNIT (Dollars)</w:t>
            </w:r>
          </w:p>
        </w:tc>
        <w:tc>
          <w:tcPr>
            <w:tcW w:w="450" w:type="dxa"/>
            <w:gridSpan w:val="3"/>
            <w:shd w:val="clear" w:color="auto" w:fill="auto"/>
          </w:tcPr>
          <w:p w:rsidR="00246C71" w:rsidRPr="00C83748" w:rsidRDefault="00246C71" w:rsidP="007021C2">
            <w:pPr>
              <w:spacing w:before="240" w:line="276" w:lineRule="auto"/>
              <w:jc w:val="center"/>
              <w:rPr>
                <w:b/>
                <w:sz w:val="16"/>
              </w:rPr>
            </w:pPr>
          </w:p>
          <w:p w:rsidR="00246C71" w:rsidRPr="00C83748" w:rsidRDefault="00246C71" w:rsidP="007021C2">
            <w:pPr>
              <w:spacing w:line="276" w:lineRule="auto"/>
              <w:jc w:val="center"/>
              <w:rPr>
                <w:b/>
                <w:sz w:val="16"/>
              </w:rPr>
            </w:pPr>
            <w:r w:rsidRPr="00C83748">
              <w:rPr>
                <w:b/>
                <w:sz w:val="16"/>
              </w:rPr>
              <w:t>OR</w:t>
            </w:r>
          </w:p>
        </w:tc>
        <w:tc>
          <w:tcPr>
            <w:tcW w:w="902" w:type="dxa"/>
            <w:tcBorders>
              <w:bottom w:val="single" w:sz="4" w:space="0" w:color="auto"/>
            </w:tcBorders>
            <w:shd w:val="clear" w:color="auto" w:fill="auto"/>
          </w:tcPr>
          <w:p w:rsidR="00246C71" w:rsidRPr="00C83748" w:rsidRDefault="00246C71" w:rsidP="007021C2">
            <w:pPr>
              <w:spacing w:before="240" w:line="276" w:lineRule="auto"/>
              <w:jc w:val="center"/>
              <w:rPr>
                <w:b/>
                <w:sz w:val="16"/>
              </w:rPr>
            </w:pPr>
            <w:r w:rsidRPr="00C83748">
              <w:rPr>
                <w:b/>
                <w:sz w:val="16"/>
              </w:rPr>
              <w:t>TOTAL DOLLARS PAID</w:t>
            </w:r>
          </w:p>
        </w:tc>
      </w:tr>
      <w:tr w:rsidR="00246C71" w:rsidRPr="00C83748" w:rsidTr="00FA4761">
        <w:trPr>
          <w:cantSplit/>
          <w:trHeight w:hRule="exact" w:val="887"/>
        </w:trPr>
        <w:tc>
          <w:tcPr>
            <w:tcW w:w="3792" w:type="dxa"/>
            <w:vMerge/>
            <w:tcMar>
              <w:top w:w="58" w:type="dxa"/>
              <w:left w:w="0" w:type="dxa"/>
              <w:bottom w:w="29" w:type="dxa"/>
              <w:right w:w="58" w:type="dxa"/>
            </w:tcMar>
            <w:vAlign w:val="bottom"/>
          </w:tcPr>
          <w:p w:rsidR="00246C71" w:rsidRPr="00C83748" w:rsidRDefault="00246C71" w:rsidP="007021C2">
            <w:pPr>
              <w:ind w:left="450" w:hanging="360"/>
            </w:pP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720"/>
        </w:trPr>
        <w:tc>
          <w:tcPr>
            <w:tcW w:w="4152" w:type="dxa"/>
            <w:gridSpan w:val="2"/>
            <w:tcMar>
              <w:top w:w="58" w:type="dxa"/>
              <w:left w:w="0" w:type="dxa"/>
              <w:bottom w:w="29" w:type="dxa"/>
              <w:right w:w="58" w:type="dxa"/>
            </w:tcMar>
            <w:vAlign w:val="bottom"/>
          </w:tcPr>
          <w:p w:rsidR="00246C71" w:rsidRPr="00C83748" w:rsidRDefault="00246C71" w:rsidP="007021C2">
            <w:pPr>
              <w:ind w:left="450" w:hanging="360"/>
              <w:rPr>
                <w:b/>
              </w:rPr>
            </w:pPr>
            <w:r w:rsidRPr="00C83748">
              <w:rPr>
                <w:rStyle w:val="QRSNumber"/>
              </w:rPr>
              <w:fldChar w:fldCharType="begin" w:fldLock="1">
                <w:ffData>
                  <w:name w:val="QUESTION_NUMBER_0"/>
                  <w:enabled w:val="0"/>
                  <w:calcOnExit w:val="0"/>
                  <w:helpText w:type="text" w:val="QUESTION_NUMBER:3: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3.</w:t>
            </w:r>
            <w:r w:rsidRPr="00C83748">
              <w:rPr>
                <w:rStyle w:val="QRSNumber"/>
              </w:rPr>
              <w:fldChar w:fldCharType="end"/>
            </w:r>
            <w:r w:rsidRPr="00C83748">
              <w:tab/>
            </w:r>
            <w:r w:rsidRPr="00C83748">
              <w:rPr>
                <w:b/>
              </w:rPr>
              <w:t>Of this (Item 2) total quantity,</w:t>
            </w:r>
          </w:p>
          <w:p w:rsidR="00246C71" w:rsidRPr="00C83748" w:rsidRDefault="00246C71" w:rsidP="007021C2">
            <w:pPr>
              <w:ind w:left="450" w:hanging="360"/>
            </w:pPr>
            <w:r w:rsidRPr="00C83748">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246C71" w:rsidRPr="00C83748" w:rsidRDefault="00246C71" w:rsidP="007021C2">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246C71" w:rsidRPr="00C83748" w:rsidRDefault="00246C71" w:rsidP="007021C2">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246C71" w:rsidRPr="00C83748" w:rsidRDefault="00246C71" w:rsidP="007021C2">
            <w:pPr>
              <w:spacing w:before="240" w:line="276" w:lineRule="auto"/>
              <w:jc w:val="center"/>
              <w:rPr>
                <w:b/>
                <w:sz w:val="16"/>
              </w:rPr>
            </w:pPr>
          </w:p>
        </w:tc>
        <w:tc>
          <w:tcPr>
            <w:tcW w:w="153" w:type="dxa"/>
            <w:tcBorders>
              <w:left w:val="nil"/>
            </w:tcBorders>
            <w:shd w:val="clear" w:color="auto" w:fill="auto"/>
          </w:tcPr>
          <w:p w:rsidR="00246C71" w:rsidRPr="00C83748" w:rsidRDefault="00246C71" w:rsidP="007021C2">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246C71" w:rsidRPr="00C83748" w:rsidRDefault="00246C71" w:rsidP="007021C2">
            <w:pPr>
              <w:spacing w:before="240" w:line="276" w:lineRule="auto"/>
              <w:jc w:val="center"/>
              <w:rPr>
                <w:b/>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244E88">
            <w:pPr>
              <w:ind w:left="752" w:hanging="360"/>
            </w:pPr>
            <w:r w:rsidRPr="00C83748">
              <w:t>[HOME STATE]?</w:t>
            </w:r>
            <w:r w:rsidR="00244E88">
              <w:t xml:space="preserve"> </w:t>
            </w:r>
            <w:r w:rsidRPr="00C83748">
              <w:t xml:space="preserve"> . . . . . . . . . . . . . . . . .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246C71" w:rsidRPr="00C83748" w:rsidRDefault="00246C71"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1624"/>
        </w:trPr>
        <w:tc>
          <w:tcPr>
            <w:tcW w:w="4152" w:type="dxa"/>
            <w:gridSpan w:val="2"/>
            <w:tcMar>
              <w:top w:w="58" w:type="dxa"/>
              <w:bottom w:w="29" w:type="dxa"/>
              <w:right w:w="58" w:type="dxa"/>
            </w:tcMar>
            <w:vAlign w:val="bottom"/>
          </w:tcPr>
          <w:p w:rsidR="00246C71" w:rsidRPr="00C83748" w:rsidRDefault="00246C71" w:rsidP="007021C2">
            <w:pPr>
              <w:ind w:left="450" w:hanging="360"/>
            </w:pPr>
            <w:r w:rsidRPr="00C83748">
              <w:rPr>
                <w:rStyle w:val="QRSNumber"/>
              </w:rPr>
              <w:fldChar w:fldCharType="begin" w:fldLock="1">
                <w:ffData>
                  <w:name w:val="QUESTION_NUMBER_1"/>
                  <w:enabled w:val="0"/>
                  <w:calcOnExit w:val="0"/>
                  <w:helpText w:type="text" w:val="QUESTION_NUMBER:4: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4.</w:t>
            </w:r>
            <w:r w:rsidRPr="00C83748">
              <w:rPr>
                <w:rStyle w:val="QRSNumber"/>
              </w:rPr>
              <w:fldChar w:fldCharType="end"/>
            </w:r>
            <w:r w:rsidRPr="00C83748">
              <w:tab/>
            </w:r>
            <w:r w:rsidRPr="00C83748">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QUANTITY PROCESSED</w:t>
            </w:r>
          </w:p>
        </w:tc>
        <w:tc>
          <w:tcPr>
            <w:tcW w:w="1166" w:type="dxa"/>
            <w:shd w:val="clear" w:color="auto" w:fill="auto"/>
          </w:tcPr>
          <w:p w:rsidR="00246C71" w:rsidRPr="00C83748" w:rsidRDefault="00246C71" w:rsidP="007021C2">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246C71" w:rsidRPr="00C83748" w:rsidRDefault="00246C71" w:rsidP="007021C2">
            <w:pPr>
              <w:spacing w:before="240" w:line="276" w:lineRule="auto"/>
              <w:ind w:left="-58" w:right="-58"/>
              <w:jc w:val="center"/>
              <w:rPr>
                <w:b/>
                <w:sz w:val="16"/>
              </w:rPr>
            </w:pPr>
            <w:r w:rsidRPr="00C83748">
              <w:rPr>
                <w:b/>
                <w:sz w:val="16"/>
              </w:rPr>
              <w:t>UNIT</w:t>
            </w:r>
          </w:p>
          <w:p w:rsidR="00246C71" w:rsidRPr="00C83748" w:rsidRDefault="00246C71" w:rsidP="007021C2">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246C71" w:rsidRPr="00C83748" w:rsidRDefault="00246C71" w:rsidP="007021C2">
            <w:pPr>
              <w:spacing w:before="240" w:line="276" w:lineRule="auto"/>
              <w:jc w:val="center"/>
              <w:rPr>
                <w:b/>
                <w:sz w:val="16"/>
              </w:rPr>
            </w:pPr>
            <w:r w:rsidRPr="00C83748">
              <w:rPr>
                <w:b/>
                <w:sz w:val="16"/>
              </w:rPr>
              <w:t>POUNDS</w:t>
            </w:r>
          </w:p>
          <w:p w:rsidR="00246C71" w:rsidRPr="00C83748" w:rsidRDefault="00246C71" w:rsidP="007021C2">
            <w:pPr>
              <w:spacing w:line="276" w:lineRule="auto"/>
              <w:jc w:val="center"/>
              <w:rPr>
                <w:b/>
                <w:sz w:val="16"/>
              </w:rPr>
            </w:pPr>
            <w:r w:rsidRPr="00C83748">
              <w:rPr>
                <w:b/>
                <w:sz w:val="16"/>
              </w:rPr>
              <w:t>per Unit</w:t>
            </w:r>
          </w:p>
          <w:p w:rsidR="00246C71" w:rsidRPr="00C83748" w:rsidRDefault="00246C71" w:rsidP="007021C2">
            <w:pPr>
              <w:spacing w:line="276" w:lineRule="auto"/>
              <w:jc w:val="center"/>
              <w:rPr>
                <w:b/>
                <w:sz w:val="16"/>
              </w:rPr>
            </w:pPr>
            <w:r w:rsidRPr="00C83748">
              <w:rPr>
                <w:b/>
                <w:sz w:val="16"/>
              </w:rPr>
              <w:t xml:space="preserve">If not reported </w:t>
            </w:r>
          </w:p>
          <w:p w:rsidR="00246C71" w:rsidRPr="00C83748" w:rsidRDefault="00246C71" w:rsidP="007021C2">
            <w:pPr>
              <w:spacing w:line="276" w:lineRule="auto"/>
              <w:jc w:val="center"/>
              <w:rPr>
                <w:b/>
                <w:sz w:val="16"/>
              </w:rPr>
            </w:pPr>
            <w:r w:rsidRPr="00C83748">
              <w:rPr>
                <w:b/>
                <w:sz w:val="16"/>
              </w:rPr>
              <w:t xml:space="preserve">as </w:t>
            </w:r>
            <w:proofErr w:type="spellStart"/>
            <w:r w:rsidRPr="00C83748">
              <w:rPr>
                <w:b/>
                <w:sz w:val="16"/>
              </w:rPr>
              <w:t>Lbs</w:t>
            </w:r>
            <w:proofErr w:type="spellEnd"/>
          </w:p>
          <w:p w:rsidR="00246C71" w:rsidRPr="00C83748" w:rsidRDefault="00246C71" w:rsidP="007021C2">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246C71" w:rsidRPr="00C83748" w:rsidRDefault="00246C71" w:rsidP="007021C2">
            <w:pPr>
              <w:spacing w:line="276" w:lineRule="auto"/>
              <w:jc w:val="center"/>
              <w:rPr>
                <w:b/>
                <w:sz w:val="16"/>
              </w:rPr>
            </w:pPr>
          </w:p>
        </w:tc>
        <w:tc>
          <w:tcPr>
            <w:tcW w:w="1197" w:type="dxa"/>
            <w:gridSpan w:val="2"/>
            <w:shd w:val="clear" w:color="auto" w:fill="auto"/>
          </w:tcPr>
          <w:p w:rsidR="00246C71" w:rsidRPr="00C83748" w:rsidRDefault="00246C71" w:rsidP="007021C2">
            <w:pPr>
              <w:spacing w:before="240" w:line="276" w:lineRule="auto"/>
              <w:jc w:val="center"/>
              <w:rPr>
                <w:b/>
                <w:sz w:val="16"/>
              </w:rPr>
            </w:pPr>
            <w:r w:rsidRPr="00C83748">
              <w:rPr>
                <w:b/>
                <w:sz w:val="16"/>
              </w:rPr>
              <w:t>AVERAGE PRICE PAID PER UNIT (Dollars)</w:t>
            </w:r>
          </w:p>
        </w:tc>
        <w:tc>
          <w:tcPr>
            <w:tcW w:w="450" w:type="dxa"/>
            <w:gridSpan w:val="3"/>
            <w:shd w:val="clear" w:color="auto" w:fill="auto"/>
          </w:tcPr>
          <w:p w:rsidR="00246C71" w:rsidRPr="00C83748" w:rsidRDefault="00246C71" w:rsidP="007021C2">
            <w:pPr>
              <w:spacing w:before="240" w:line="276" w:lineRule="auto"/>
              <w:contextualSpacing/>
              <w:jc w:val="center"/>
              <w:rPr>
                <w:b/>
                <w:sz w:val="16"/>
              </w:rPr>
            </w:pPr>
          </w:p>
          <w:p w:rsidR="00246C71" w:rsidRPr="00C83748" w:rsidRDefault="00246C71" w:rsidP="007021C2">
            <w:pPr>
              <w:spacing w:before="240" w:line="276" w:lineRule="auto"/>
              <w:contextualSpacing/>
              <w:jc w:val="center"/>
              <w:rPr>
                <w:b/>
                <w:sz w:val="16"/>
              </w:rPr>
            </w:pPr>
          </w:p>
          <w:p w:rsidR="00246C71" w:rsidRPr="00C83748" w:rsidRDefault="00246C71" w:rsidP="007021C2">
            <w:pPr>
              <w:spacing w:before="240"/>
              <w:contextualSpacing/>
              <w:rPr>
                <w:b/>
                <w:sz w:val="16"/>
              </w:rPr>
            </w:pPr>
            <w:r w:rsidRPr="00C83748">
              <w:rPr>
                <w:b/>
                <w:sz w:val="16"/>
              </w:rPr>
              <w:t>OR</w:t>
            </w:r>
          </w:p>
        </w:tc>
        <w:tc>
          <w:tcPr>
            <w:tcW w:w="902" w:type="dxa"/>
            <w:shd w:val="clear" w:color="auto" w:fill="auto"/>
          </w:tcPr>
          <w:p w:rsidR="00246C71" w:rsidRPr="00C83748" w:rsidRDefault="00246C71" w:rsidP="007021C2">
            <w:pPr>
              <w:spacing w:before="240" w:line="276" w:lineRule="auto"/>
              <w:jc w:val="center"/>
              <w:rPr>
                <w:b/>
                <w:sz w:val="16"/>
              </w:rPr>
            </w:pPr>
            <w:r w:rsidRPr="00C83748">
              <w:rPr>
                <w:b/>
                <w:sz w:val="16"/>
              </w:rPr>
              <w:t>TOTAL DOLLARS PAID</w:t>
            </w: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a.</w:t>
            </w:r>
            <w:r w:rsidRPr="00C83748">
              <w:rPr>
                <w:rStyle w:val="QRSNumber"/>
              </w:rPr>
              <w:fldChar w:fldCharType="end"/>
            </w:r>
            <w:r w:rsidRPr="00C83748">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4"/>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b.</w:t>
            </w:r>
            <w:r w:rsidRPr="00C83748">
              <w:rPr>
                <w:rStyle w:val="QRSNumber"/>
              </w:rPr>
              <w:fldChar w:fldCharType="end"/>
            </w:r>
            <w:r w:rsidRPr="00C83748">
              <w:tab/>
              <w:t xml:space="preserve">juice, cider, and concentrate.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5"/>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c.</w:t>
            </w:r>
            <w:r w:rsidRPr="00C83748">
              <w:rPr>
                <w:rStyle w:val="QRSNumber"/>
              </w:rPr>
              <w:fldChar w:fldCharType="end"/>
            </w:r>
            <w:r w:rsidRPr="00C83748">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pPr>
            <w:r w:rsidRPr="00C83748">
              <w:rPr>
                <w:rStyle w:val="QRSNumber"/>
              </w:rPr>
              <w:fldChar w:fldCharType="begin" w:fldLock="1">
                <w:ffData>
                  <w:name w:val="QUESTION_SAME_6"/>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d.</w:t>
            </w:r>
            <w:r w:rsidRPr="00C83748">
              <w:rPr>
                <w:rStyle w:val="QRSNumber"/>
              </w:rPr>
              <w:fldChar w:fldCharType="end"/>
            </w:r>
            <w:r w:rsidRPr="00C83748">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7"/>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e.</w:t>
            </w:r>
            <w:r w:rsidRPr="00C83748">
              <w:rPr>
                <w:rStyle w:val="QRSNumber"/>
              </w:rPr>
              <w:fldChar w:fldCharType="end"/>
            </w:r>
            <w:r w:rsidRPr="00C83748">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hRule="exact" w:val="432"/>
        </w:trPr>
        <w:tc>
          <w:tcPr>
            <w:tcW w:w="3792"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8"/>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f.</w:t>
            </w:r>
            <w:r w:rsidRPr="00C83748">
              <w:rPr>
                <w:rStyle w:val="QRSNumber"/>
              </w:rPr>
              <w:fldChar w:fldCharType="end"/>
            </w:r>
            <w:r w:rsidRPr="00C83748">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val="440"/>
        </w:trPr>
        <w:tc>
          <w:tcPr>
            <w:tcW w:w="3792"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9"/>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g.</w:t>
            </w:r>
            <w:r w:rsidRPr="00C83748">
              <w:rPr>
                <w:rStyle w:val="QRSNumber"/>
              </w:rPr>
              <w:fldChar w:fldCharType="end"/>
            </w:r>
            <w:r w:rsidRPr="00C83748">
              <w:rPr>
                <w:rStyle w:val="QRSNumber"/>
              </w:rPr>
              <w:tab/>
              <w:t>other uses</w:t>
            </w:r>
          </w:p>
          <w:p w:rsidR="00246C71" w:rsidRPr="00C83748" w:rsidRDefault="00246C71" w:rsidP="007021C2">
            <w:pPr>
              <w:ind w:left="752" w:right="-62" w:hanging="360"/>
              <w:rPr>
                <w:rStyle w:val="QRSNumber"/>
              </w:rPr>
            </w:pPr>
            <w:r w:rsidRPr="00C83748">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r w:rsidR="00246C71" w:rsidRPr="00C83748" w:rsidTr="007021C2">
        <w:trPr>
          <w:cantSplit/>
          <w:trHeight w:val="440"/>
        </w:trPr>
        <w:tc>
          <w:tcPr>
            <w:tcW w:w="3792" w:type="dxa"/>
            <w:tcMar>
              <w:top w:w="58" w:type="dxa"/>
              <w:left w:w="0" w:type="dxa"/>
              <w:bottom w:w="29" w:type="dxa"/>
              <w:right w:w="58" w:type="dxa"/>
            </w:tcMar>
            <w:vAlign w:val="bottom"/>
          </w:tcPr>
          <w:p w:rsidR="00246C71" w:rsidRPr="00C83748" w:rsidRDefault="00246C71" w:rsidP="007021C2">
            <w:pPr>
              <w:ind w:left="752" w:hanging="360"/>
              <w:rPr>
                <w:rStyle w:val="QRSNumber"/>
              </w:rPr>
            </w:pPr>
            <w:r w:rsidRPr="00C83748">
              <w:rPr>
                <w:rStyle w:val="QRSNumber"/>
              </w:rPr>
              <w:fldChar w:fldCharType="begin" w:fldLock="1">
                <w:ffData>
                  <w:name w:val="QUESTION_SAME_1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h.</w:t>
            </w:r>
            <w:r w:rsidRPr="00C83748">
              <w:rPr>
                <w:rStyle w:val="QRSNumber"/>
              </w:rPr>
              <w:fldChar w:fldCharType="end"/>
            </w:r>
            <w:r w:rsidRPr="00C83748">
              <w:rPr>
                <w:rStyle w:val="QRSNumber"/>
              </w:rPr>
              <w:tab/>
            </w:r>
            <w:r>
              <w:t>apricots</w:t>
            </w:r>
            <w:r w:rsidRPr="00C83748">
              <w:rPr>
                <w:rStyle w:val="QRSNumber"/>
              </w:rPr>
              <w:t xml:space="preserve"> received</w:t>
            </w:r>
          </w:p>
          <w:p w:rsidR="00246C71" w:rsidRPr="00C83748" w:rsidRDefault="00246C71" w:rsidP="007021C2">
            <w:pPr>
              <w:ind w:left="752" w:hanging="360"/>
              <w:rPr>
                <w:rStyle w:val="QRSNumber"/>
              </w:rPr>
            </w:pPr>
            <w:r w:rsidRPr="00C83748">
              <w:rPr>
                <w:rStyle w:val="QRSNumber"/>
              </w:rPr>
              <w:tab/>
            </w:r>
            <w:proofErr w:type="gramStart"/>
            <w:r w:rsidRPr="00C83748">
              <w:rPr>
                <w:rStyle w:val="QRSNumber"/>
              </w:rPr>
              <w:t>but</w:t>
            </w:r>
            <w:proofErr w:type="gramEnd"/>
            <w:r w:rsidRPr="00C83748">
              <w:rPr>
                <w:rStyle w:val="QRSNumber"/>
              </w:rPr>
              <w:t xml:space="preserve"> not used (culls, </w:t>
            </w:r>
            <w:proofErr w:type="spellStart"/>
            <w:r w:rsidRPr="00C83748">
              <w:rPr>
                <w:rStyle w:val="QRSNumber"/>
              </w:rPr>
              <w:t>etc</w:t>
            </w:r>
            <w:proofErr w:type="spellEnd"/>
            <w:r w:rsidRPr="00C83748">
              <w:rPr>
                <w:rStyle w:val="QRSNumber"/>
              </w:rPr>
              <w:t xml:space="preserve">). . . . . . . </w:t>
            </w:r>
          </w:p>
        </w:tc>
        <w:tc>
          <w:tcPr>
            <w:tcW w:w="360" w:type="dxa"/>
            <w:tcBorders>
              <w:right w:val="single" w:sz="4" w:space="0" w:color="auto"/>
            </w:tcBorders>
            <w:tcMar>
              <w:top w:w="58" w:type="dxa"/>
              <w:left w:w="58" w:type="dxa"/>
              <w:bottom w:w="29" w:type="dxa"/>
              <w:right w:w="58" w:type="dxa"/>
            </w:tcMar>
            <w:vAlign w:val="bottom"/>
          </w:tcPr>
          <w:p w:rsidR="00246C71" w:rsidRPr="00C83748" w:rsidRDefault="00246C71"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46C71" w:rsidRPr="00C83748" w:rsidRDefault="00246C71"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246C71" w:rsidRPr="00C83748" w:rsidRDefault="00246C71"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246C71" w:rsidRPr="00C83748" w:rsidRDefault="00246C71" w:rsidP="007021C2">
            <w:pPr>
              <w:rPr>
                <w:sz w:val="16"/>
              </w:rPr>
            </w:pPr>
          </w:p>
          <w:p w:rsidR="00246C71" w:rsidRPr="00C83748" w:rsidRDefault="00246C71" w:rsidP="007021C2">
            <w:pPr>
              <w:rPr>
                <w:sz w:val="16"/>
              </w:rPr>
            </w:pPr>
          </w:p>
        </w:tc>
        <w:tc>
          <w:tcPr>
            <w:tcW w:w="630" w:type="dxa"/>
            <w:gridSpan w:val="2"/>
            <w:tcBorders>
              <w:top w:val="single" w:sz="4" w:space="0" w:color="auto"/>
              <w:bottom w:val="single" w:sz="4" w:space="0" w:color="auto"/>
            </w:tcBorders>
            <w:shd w:val="clear" w:color="auto" w:fill="auto"/>
            <w:vAlign w:val="bottom"/>
          </w:tcPr>
          <w:p w:rsidR="00246C71" w:rsidRPr="00C83748" w:rsidRDefault="00246C71"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246C71" w:rsidRPr="00C83748" w:rsidRDefault="00246C71"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246C71" w:rsidRPr="00C83748" w:rsidRDefault="00246C71" w:rsidP="007021C2">
            <w:pPr>
              <w:spacing w:after="20"/>
              <w:rPr>
                <w:sz w:val="16"/>
              </w:rPr>
            </w:pPr>
          </w:p>
        </w:tc>
      </w:tr>
    </w:tbl>
    <w:p w:rsidR="00246C71" w:rsidRPr="00C83748" w:rsidRDefault="00246C71" w:rsidP="00246C71">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246C71" w:rsidRPr="00C83748" w:rsidTr="007021C2">
        <w:trPr>
          <w:cantSplit/>
          <w:trHeight w:val="288"/>
        </w:trPr>
        <w:tc>
          <w:tcPr>
            <w:tcW w:w="11088" w:type="dxa"/>
            <w:tcMar>
              <w:top w:w="58" w:type="dxa"/>
              <w:left w:w="0" w:type="dxa"/>
              <w:bottom w:w="29" w:type="dxa"/>
              <w:right w:w="58" w:type="dxa"/>
            </w:tcMar>
            <w:vAlign w:val="bottom"/>
          </w:tcPr>
          <w:p w:rsidR="00246C71" w:rsidRPr="00C83748" w:rsidRDefault="00246C71" w:rsidP="007021C2">
            <w:pPr>
              <w:spacing w:after="20"/>
              <w:ind w:left="450" w:hanging="360"/>
              <w:rPr>
                <w:b/>
                <w:sz w:val="16"/>
              </w:rPr>
            </w:pPr>
            <w:r w:rsidRPr="00C83748">
              <w:rPr>
                <w:rStyle w:val="QRSNumber"/>
                <w:b/>
              </w:rPr>
              <w:t>NOTE:</w:t>
            </w:r>
            <w:r w:rsidRPr="00C83748">
              <w:rPr>
                <w:rStyle w:val="QRSNumber"/>
              </w:rPr>
              <w:t xml:space="preserve">  Quantity reported in items 4a through 4h should equal quantity reported in Item 2.</w:t>
            </w:r>
          </w:p>
        </w:tc>
      </w:tr>
    </w:tbl>
    <w:tbl>
      <w:tblPr>
        <w:tblpPr w:leftFromText="180" w:rightFromText="180" w:vertAnchor="text" w:horzAnchor="margin" w:tblpY="-251"/>
        <w:tblW w:w="11088" w:type="dxa"/>
        <w:tblLayout w:type="fixed"/>
        <w:tblCellMar>
          <w:left w:w="16" w:type="dxa"/>
        </w:tblCellMar>
        <w:tblLook w:val="0000" w:firstRow="0" w:lastRow="0" w:firstColumn="0" w:lastColumn="0" w:noHBand="0" w:noVBand="0"/>
      </w:tblPr>
      <w:tblGrid>
        <w:gridCol w:w="11088"/>
      </w:tblGrid>
      <w:tr w:rsidR="00E44692" w:rsidRPr="00E97F5B" w:rsidTr="007021C2">
        <w:trPr>
          <w:cantSplit/>
          <w:trHeight w:val="440"/>
        </w:trPr>
        <w:tc>
          <w:tcPr>
            <w:tcW w:w="11088" w:type="dxa"/>
            <w:tcMar>
              <w:top w:w="58" w:type="dxa"/>
              <w:bottom w:w="29" w:type="dxa"/>
              <w:right w:w="58" w:type="dxa"/>
            </w:tcMar>
            <w:vAlign w:val="bottom"/>
          </w:tcPr>
          <w:p w:rsidR="00E44692" w:rsidRPr="006A25C8" w:rsidRDefault="00E44692" w:rsidP="00E44692">
            <w:pPr>
              <w:rPr>
                <w:sz w:val="22"/>
              </w:rPr>
            </w:pPr>
            <w:r w:rsidRPr="006A25C8">
              <w:rPr>
                <w:b/>
                <w:sz w:val="22"/>
              </w:rPr>
              <w:lastRenderedPageBreak/>
              <w:t xml:space="preserve">SECTION </w:t>
            </w:r>
            <w:r>
              <w:rPr>
                <w:b/>
                <w:sz w:val="22"/>
              </w:rPr>
              <w:t>12</w:t>
            </w:r>
            <w:r w:rsidRPr="006A25C8">
              <w:rPr>
                <w:b/>
                <w:sz w:val="22"/>
              </w:rPr>
              <w:t xml:space="preserve"> – </w:t>
            </w:r>
            <w:r w:rsidRPr="006A25C8">
              <w:rPr>
                <w:sz w:val="22"/>
              </w:rPr>
              <w:t xml:space="preserve"> </w:t>
            </w:r>
            <w:r w:rsidRPr="00E44692">
              <w:rPr>
                <w:b/>
                <w:sz w:val="22"/>
              </w:rPr>
              <w:t>OTHER FRUITS</w:t>
            </w:r>
            <w:r>
              <w:rPr>
                <w:sz w:val="22"/>
              </w:rPr>
              <w:t xml:space="preserve"> (Specify)________________________</w:t>
            </w:r>
          </w:p>
        </w:tc>
      </w:tr>
    </w:tbl>
    <w:p w:rsidR="00E44692" w:rsidRDefault="00E44692" w:rsidP="00E44692">
      <w:pPr>
        <w:rPr>
          <w:b/>
        </w:rPr>
      </w:pPr>
    </w:p>
    <w:p w:rsidR="00E44692" w:rsidRPr="00E97F5B" w:rsidRDefault="00E44692" w:rsidP="00E4469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E44692" w:rsidRPr="00C83748" w:rsidTr="007021C2">
        <w:trPr>
          <w:cantSplit/>
          <w:trHeight w:val="440"/>
        </w:trPr>
        <w:tc>
          <w:tcPr>
            <w:tcW w:w="9504" w:type="dxa"/>
            <w:tcMar>
              <w:top w:w="58" w:type="dxa"/>
              <w:left w:w="0" w:type="dxa"/>
              <w:bottom w:w="29" w:type="dxa"/>
              <w:right w:w="58" w:type="dxa"/>
            </w:tcMar>
            <w:vAlign w:val="bottom"/>
          </w:tcPr>
          <w:p w:rsidR="00E44692" w:rsidRPr="00C83748" w:rsidRDefault="00E44692" w:rsidP="00E44692">
            <w:pPr>
              <w:ind w:left="450" w:hanging="360"/>
            </w:pPr>
            <w:r w:rsidRPr="00C83748">
              <w:rPr>
                <w:rStyle w:val="QRSNumber"/>
              </w:rPr>
              <w:fldChar w:fldCharType="begin" w:fldLock="1">
                <w:ffData>
                  <w:name w:val="QUESTION_NUMBER_3"/>
                  <w:enabled w:val="0"/>
                  <w:calcOnExit w:val="0"/>
                  <w:helpText w:type="text" w:val="QUESTION_NUMBER:1:19908:1"/>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1.</w:t>
            </w:r>
            <w:r w:rsidRPr="00C83748">
              <w:rPr>
                <w:rStyle w:val="QRSNumber"/>
              </w:rPr>
              <w:fldChar w:fldCharType="end"/>
            </w:r>
            <w:r w:rsidRPr="00C83748">
              <w:tab/>
              <w:t xml:space="preserve">Did this firm contract or grow any </w:t>
            </w:r>
            <w:r w:rsidRPr="00C83748">
              <w:rPr>
                <w:rStyle w:val="QRSVariable"/>
                <w:sz w:val="20"/>
              </w:rPr>
              <w:fldChar w:fldCharType="begin" w:fldLock="1">
                <w:ffData>
                  <w:name w:val="PREVIOUS_YEAR_2"/>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Pr>
                <w:rStyle w:val="QRSVariable"/>
                <w:sz w:val="20"/>
              </w:rPr>
              <w:t>2016</w:t>
            </w:r>
            <w:r w:rsidRPr="00C83748">
              <w:rPr>
                <w:rStyle w:val="QRSVariable"/>
                <w:sz w:val="20"/>
              </w:rPr>
              <w:fldChar w:fldCharType="end"/>
            </w:r>
            <w:r>
              <w:t xml:space="preserve"> crop __________</w:t>
            </w:r>
            <w:r w:rsidRPr="00C83748">
              <w:t xml:space="preserve"> for processing, or purchase any open–market </w:t>
            </w:r>
            <w:r w:rsidRPr="00C83748">
              <w:rPr>
                <w:rStyle w:val="QRSVariable"/>
                <w:sz w:val="20"/>
              </w:rPr>
              <w:fldChar w:fldCharType="begin" w:fldLock="1">
                <w:ffData>
                  <w:name w:val="PREVIOUS_YEAR_0"/>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Pr>
                <w:rStyle w:val="QRSVariable"/>
                <w:sz w:val="20"/>
              </w:rPr>
              <w:t>2016</w:t>
            </w:r>
            <w:r w:rsidRPr="00C83748">
              <w:rPr>
                <w:rStyle w:val="QRSVariable"/>
                <w:sz w:val="20"/>
              </w:rPr>
              <w:fldChar w:fldCharType="end"/>
            </w:r>
            <w:r w:rsidRPr="00C83748">
              <w:rPr>
                <w:rStyle w:val="QRSVariable"/>
                <w:sz w:val="20"/>
              </w:rPr>
              <w:t xml:space="preserve"> crop </w:t>
            </w:r>
            <w:r>
              <w:rPr>
                <w:rStyle w:val="QRSVariable"/>
                <w:sz w:val="20"/>
              </w:rPr>
              <w:t xml:space="preserve">____________ </w:t>
            </w:r>
            <w:r w:rsidRPr="00C83748">
              <w:rPr>
                <w:rStyle w:val="QRSVariable"/>
                <w:sz w:val="20"/>
              </w:rPr>
              <w:t>to be processed</w:t>
            </w:r>
            <w:r w:rsidRPr="00C83748">
              <w:t>?</w:t>
            </w:r>
          </w:p>
        </w:tc>
        <w:tc>
          <w:tcPr>
            <w:tcW w:w="1584" w:type="dxa"/>
            <w:shd w:val="clear" w:color="auto" w:fill="auto"/>
            <w:tcMar>
              <w:top w:w="58" w:type="dxa"/>
              <w:left w:w="58" w:type="dxa"/>
              <w:bottom w:w="29" w:type="dxa"/>
              <w:right w:w="58" w:type="dxa"/>
            </w:tcMar>
            <w:vAlign w:val="bottom"/>
          </w:tcPr>
          <w:p w:rsidR="00E44692" w:rsidRPr="00C83748" w:rsidRDefault="00E44692" w:rsidP="007021C2">
            <w:pPr>
              <w:jc w:val="center"/>
              <w:rPr>
                <w:b/>
                <w:sz w:val="16"/>
              </w:rPr>
            </w:pPr>
          </w:p>
        </w:tc>
      </w:tr>
      <w:tr w:rsidR="00E44692" w:rsidRPr="00C83748" w:rsidTr="007021C2">
        <w:trPr>
          <w:cantSplit/>
          <w:trHeight w:hRule="exact" w:val="403"/>
        </w:trPr>
        <w:tc>
          <w:tcPr>
            <w:tcW w:w="9504" w:type="dxa"/>
            <w:tcMar>
              <w:top w:w="58" w:type="dxa"/>
              <w:left w:w="0" w:type="dxa"/>
              <w:bottom w:w="29" w:type="dxa"/>
              <w:right w:w="58" w:type="dxa"/>
            </w:tcMar>
            <w:vAlign w:val="bottom"/>
          </w:tcPr>
          <w:p w:rsidR="00E44692" w:rsidRPr="00C83748" w:rsidRDefault="00E44692" w:rsidP="007021C2">
            <w:pPr>
              <w:ind w:left="752" w:hanging="360"/>
            </w:pPr>
            <w:r w:rsidRPr="00C83748">
              <w:rPr>
                <w:vertAlign w:val="subscript"/>
              </w:rPr>
              <w:t>1</w:t>
            </w:r>
            <w:r w:rsidRPr="00C83748">
              <w:t xml:space="preserve"> </w:t>
            </w:r>
            <w:r w:rsidRPr="00C83748">
              <w:fldChar w:fldCharType="begin" w:fldLock="1">
                <w:ffData>
                  <w:name w:val="CHECKBOX_65247"/>
                  <w:enabled/>
                  <w:calcOnExit w:val="0"/>
                  <w:checkBox>
                    <w:sizeAuto/>
                    <w:default w:val="0"/>
                  </w:checkBox>
                </w:ffData>
              </w:fldChar>
            </w:r>
            <w:r w:rsidRPr="00C83748">
              <w:instrText xml:space="preserve"> FORMCHECKBOX </w:instrText>
            </w:r>
            <w:r w:rsidR="00502B80">
              <w:fldChar w:fldCharType="separate"/>
            </w:r>
            <w:r w:rsidRPr="00C83748">
              <w:fldChar w:fldCharType="end"/>
            </w:r>
            <w:r w:rsidRPr="00C83748">
              <w:t xml:space="preserve"> </w:t>
            </w:r>
            <w:r w:rsidRPr="00C83748">
              <w:rPr>
                <w:b/>
              </w:rPr>
              <w:t>Yes</w:t>
            </w:r>
            <w:r w:rsidRPr="00C83748">
              <w:t xml:space="preserve"> – Continue</w:t>
            </w:r>
            <w:r w:rsidRPr="00C83748">
              <w:tab/>
            </w:r>
            <w:r w:rsidRPr="00C83748">
              <w:tab/>
            </w:r>
            <w:r w:rsidRPr="00C83748">
              <w:tab/>
            </w:r>
            <w:r w:rsidRPr="00C83748">
              <w:rPr>
                <w:vertAlign w:val="subscript"/>
              </w:rPr>
              <w:t>3</w:t>
            </w:r>
            <w:r w:rsidRPr="00C83748">
              <w:t xml:space="preserve"> </w:t>
            </w:r>
            <w:r w:rsidRPr="00C83748">
              <w:fldChar w:fldCharType="begin" w:fldLock="1">
                <w:ffData>
                  <w:name w:val="CHECKBOX_41738"/>
                  <w:enabled/>
                  <w:calcOnExit w:val="0"/>
                  <w:checkBox>
                    <w:sizeAuto/>
                    <w:default w:val="0"/>
                  </w:checkBox>
                </w:ffData>
              </w:fldChar>
            </w:r>
            <w:r w:rsidRPr="00C83748">
              <w:instrText xml:space="preserve"> FORMCHECKBOX </w:instrText>
            </w:r>
            <w:r w:rsidR="00502B80">
              <w:fldChar w:fldCharType="separate"/>
            </w:r>
            <w:r w:rsidRPr="00C83748">
              <w:fldChar w:fldCharType="end"/>
            </w:r>
            <w:r w:rsidRPr="00C83748">
              <w:t xml:space="preserve"> </w:t>
            </w:r>
            <w:r w:rsidRPr="00C83748">
              <w:rPr>
                <w:b/>
              </w:rPr>
              <w:t>No</w:t>
            </w:r>
            <w:r w:rsidRPr="00C83748">
              <w:t xml:space="preserve"> – Go to Section </w:t>
            </w:r>
            <w:r>
              <w:t>13</w:t>
            </w:r>
          </w:p>
        </w:tc>
        <w:tc>
          <w:tcPr>
            <w:tcW w:w="1584" w:type="dxa"/>
            <w:shd w:val="clear" w:color="auto" w:fill="auto"/>
            <w:tcMar>
              <w:top w:w="58" w:type="dxa"/>
              <w:left w:w="58" w:type="dxa"/>
              <w:bottom w:w="29" w:type="dxa"/>
              <w:right w:w="58" w:type="dxa"/>
            </w:tcMar>
          </w:tcPr>
          <w:p w:rsidR="00E44692" w:rsidRPr="00C83748" w:rsidRDefault="00E44692" w:rsidP="007021C2">
            <w:pPr>
              <w:rPr>
                <w:sz w:val="16"/>
              </w:rPr>
            </w:pPr>
          </w:p>
        </w:tc>
      </w:tr>
    </w:tbl>
    <w:p w:rsidR="00E44692" w:rsidRPr="00C83748" w:rsidRDefault="00E44692" w:rsidP="00E4469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44692" w:rsidRPr="00C83748" w:rsidTr="007021C2">
        <w:trPr>
          <w:cantSplit/>
          <w:trHeight w:val="1296"/>
        </w:trPr>
        <w:tc>
          <w:tcPr>
            <w:tcW w:w="11088" w:type="dxa"/>
            <w:tcMar>
              <w:top w:w="58" w:type="dxa"/>
              <w:bottom w:w="29" w:type="dxa"/>
              <w:right w:w="58" w:type="dxa"/>
            </w:tcMar>
            <w:vAlign w:val="bottom"/>
          </w:tcPr>
          <w:p w:rsidR="00E44692" w:rsidRPr="00C83748" w:rsidRDefault="00E44692" w:rsidP="00E44692">
            <w:pPr>
              <w:spacing w:before="120"/>
              <w:ind w:left="86"/>
              <w:rPr>
                <w:b/>
              </w:rPr>
            </w:pPr>
            <w:r w:rsidRPr="00C83748">
              <w:rPr>
                <w:b/>
              </w:rPr>
              <w:t>INSTRUCTIONS:</w:t>
            </w:r>
            <w:r w:rsidRPr="00C83748">
              <w:t xml:space="preserve">  In the first column, please report the total quantity of </w:t>
            </w:r>
            <w:r w:rsidRPr="00C83748">
              <w:rPr>
                <w:rStyle w:val="QRSVariable"/>
                <w:sz w:val="20"/>
              </w:rPr>
              <w:fldChar w:fldCharType="begin" w:fldLock="1">
                <w:ffData>
                  <w:name w:val="PREVIOUS_YEAR_1"/>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Pr>
                <w:rStyle w:val="QRSVariable"/>
                <w:sz w:val="20"/>
              </w:rPr>
              <w:t>2016</w:t>
            </w:r>
            <w:r w:rsidRPr="00C83748">
              <w:rPr>
                <w:rStyle w:val="QRSVariable"/>
                <w:sz w:val="20"/>
              </w:rPr>
              <w:fldChar w:fldCharType="end"/>
            </w:r>
            <w:r w:rsidRPr="00C83748">
              <w:t xml:space="preserve"> crop </w:t>
            </w:r>
            <w:r>
              <w:t>________</w:t>
            </w:r>
            <w:r w:rsidRPr="00C83748">
              <w:t xml:space="preserve"> purchased, contracted, or grown by</w:t>
            </w:r>
            <w:r>
              <w:t xml:space="preserve"> this operation.  Exclude __________</w:t>
            </w:r>
            <w:r w:rsidRPr="00C83748">
              <w:t xml:space="preserve"> sold to other processors or sold as fresh fruit.  In the second column, please report the total quantity of </w:t>
            </w:r>
            <w:r>
              <w:t>_________</w:t>
            </w:r>
            <w:r w:rsidRPr="00C83748">
              <w:t xml:space="preserve"> purchased directly from growers.  Exclude purchases from handlers or other processors.  Average prices or total dollars paid should reflect the price paid to growers at the processing plant door after deducting packing and marketing charges.</w:t>
            </w:r>
          </w:p>
        </w:tc>
      </w:tr>
    </w:tbl>
    <w:p w:rsidR="00E44692" w:rsidRPr="00C83748" w:rsidRDefault="00E44692" w:rsidP="00E4469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2"/>
        <w:gridCol w:w="360"/>
        <w:gridCol w:w="1354"/>
        <w:gridCol w:w="1166"/>
        <w:gridCol w:w="634"/>
        <w:gridCol w:w="1080"/>
        <w:gridCol w:w="153"/>
        <w:gridCol w:w="657"/>
        <w:gridCol w:w="540"/>
        <w:gridCol w:w="90"/>
        <w:gridCol w:w="153"/>
        <w:gridCol w:w="207"/>
        <w:gridCol w:w="902"/>
      </w:tblGrid>
      <w:tr w:rsidR="00E44692" w:rsidRPr="00C83748" w:rsidTr="007021C2">
        <w:trPr>
          <w:cantSplit/>
          <w:trHeight w:val="1400"/>
        </w:trPr>
        <w:tc>
          <w:tcPr>
            <w:tcW w:w="3792" w:type="dxa"/>
            <w:vMerge w:val="restart"/>
            <w:tcMar>
              <w:top w:w="58" w:type="dxa"/>
              <w:bottom w:w="29" w:type="dxa"/>
              <w:right w:w="58" w:type="dxa"/>
            </w:tcMar>
            <w:vAlign w:val="bottom"/>
          </w:tcPr>
          <w:p w:rsidR="00E44692" w:rsidRPr="00C83748" w:rsidRDefault="00E44692" w:rsidP="00E44692">
            <w:pPr>
              <w:ind w:left="450" w:hanging="360"/>
            </w:pPr>
            <w:r w:rsidRPr="00C83748">
              <w:rPr>
                <w:rStyle w:val="QRSNumber"/>
              </w:rPr>
              <w:fldChar w:fldCharType="begin" w:fldLock="1">
                <w:ffData>
                  <w:name w:val="QUESTION_NUMBER_2"/>
                  <w:enabled w:val="0"/>
                  <w:calcOnExit w:val="0"/>
                  <w:helpText w:type="text" w:val="QUESTION_NUMBER:2: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2.</w:t>
            </w:r>
            <w:r w:rsidRPr="00C83748">
              <w:rPr>
                <w:rStyle w:val="QRSNumber"/>
              </w:rPr>
              <w:fldChar w:fldCharType="end"/>
            </w:r>
            <w:r w:rsidRPr="00C83748">
              <w:tab/>
              <w:t xml:space="preserve">What was the total quantity of </w:t>
            </w:r>
            <w:r w:rsidRPr="00C83748">
              <w:rPr>
                <w:rStyle w:val="QRSVariable"/>
                <w:sz w:val="20"/>
              </w:rPr>
              <w:fldChar w:fldCharType="begin" w:fldLock="1">
                <w:ffData>
                  <w:name w:val="PREVIOUS_YEAR_5"/>
                  <w:enabled/>
                  <w:calcOnExit w:val="0"/>
                  <w:helpText w:type="text" w:val="2"/>
                  <w:textInput>
                    <w:default w:val="&lt;PREVIOUS_YEAR&gt;"/>
                  </w:textInput>
                </w:ffData>
              </w:fldChar>
            </w:r>
            <w:r w:rsidRPr="00C83748">
              <w:rPr>
                <w:rStyle w:val="QRSVariable"/>
                <w:sz w:val="20"/>
              </w:rPr>
              <w:instrText xml:space="preserve"> FORMTEXT </w:instrText>
            </w:r>
            <w:r w:rsidRPr="00C83748">
              <w:rPr>
                <w:rStyle w:val="QRSVariable"/>
                <w:sz w:val="20"/>
              </w:rPr>
            </w:r>
            <w:r w:rsidRPr="00C83748">
              <w:rPr>
                <w:rStyle w:val="QRSVariable"/>
                <w:sz w:val="20"/>
              </w:rPr>
              <w:fldChar w:fldCharType="separate"/>
            </w:r>
            <w:r>
              <w:rPr>
                <w:rStyle w:val="QRSVariable"/>
                <w:sz w:val="20"/>
              </w:rPr>
              <w:t>2016</w:t>
            </w:r>
            <w:r w:rsidRPr="00C83748">
              <w:rPr>
                <w:rStyle w:val="QRSVariable"/>
                <w:sz w:val="20"/>
              </w:rPr>
              <w:fldChar w:fldCharType="end"/>
            </w:r>
            <w:r w:rsidRPr="00C83748">
              <w:rPr>
                <w:rStyle w:val="QRSVariable"/>
                <w:sz w:val="20"/>
              </w:rPr>
              <w:t xml:space="preserve"> crop </w:t>
            </w:r>
            <w:r>
              <w:rPr>
                <w:rStyle w:val="QRSVariable"/>
                <w:sz w:val="20"/>
              </w:rPr>
              <w:t>__________</w:t>
            </w:r>
            <w:r>
              <w:t xml:space="preserve"> purchased, </w:t>
            </w:r>
            <w:r w:rsidRPr="00C83748">
              <w:t xml:space="preserve">contracted, or grown by this operation?  (Report quantity of </w:t>
            </w:r>
            <w:r>
              <w:t>__________</w:t>
            </w:r>
            <w:r w:rsidRPr="00C83748">
              <w:t xml:space="preserve"> received for processing, including any</w:t>
            </w:r>
            <w:r>
              <w:t xml:space="preserve"> apricots</w:t>
            </w:r>
            <w:r w:rsidRPr="00C83748">
              <w:t xml:space="preserve"> g</w:t>
            </w:r>
            <w:r>
              <w:t>rown by this operation.  Exclude __________</w:t>
            </w:r>
            <w:r w:rsidRPr="00C83748">
              <w:t xml:space="preserve"> sold to other processors, or sold whole as fresh fruit.). . . . . . . . </w:t>
            </w:r>
          </w:p>
        </w:tc>
        <w:tc>
          <w:tcPr>
            <w:tcW w:w="360" w:type="dxa"/>
            <w:tcMar>
              <w:top w:w="58" w:type="dxa"/>
              <w:left w:w="58" w:type="dxa"/>
              <w:bottom w:w="29" w:type="dxa"/>
              <w:right w:w="58" w:type="dxa"/>
            </w:tcMar>
            <w:vAlign w:val="bottom"/>
          </w:tcPr>
          <w:p w:rsidR="00E44692" w:rsidRPr="00C83748" w:rsidRDefault="00E44692" w:rsidP="007021C2">
            <w:pPr>
              <w:ind w:left="450" w:hanging="360"/>
            </w:pPr>
          </w:p>
        </w:tc>
        <w:tc>
          <w:tcPr>
            <w:tcW w:w="1354" w:type="dxa"/>
            <w:shd w:val="clear" w:color="auto" w:fill="auto"/>
            <w:tcMar>
              <w:top w:w="58" w:type="dxa"/>
              <w:left w:w="58" w:type="dxa"/>
              <w:bottom w:w="29" w:type="dxa"/>
              <w:right w:w="58" w:type="dxa"/>
            </w:tcMar>
          </w:tcPr>
          <w:p w:rsidR="00E44692" w:rsidRPr="00C83748" w:rsidRDefault="00E44692" w:rsidP="007021C2">
            <w:pPr>
              <w:spacing w:before="240" w:line="276" w:lineRule="auto"/>
              <w:jc w:val="center"/>
              <w:rPr>
                <w:b/>
                <w:sz w:val="16"/>
              </w:rPr>
            </w:pPr>
            <w:r w:rsidRPr="00C83748">
              <w:rPr>
                <w:b/>
                <w:sz w:val="16"/>
              </w:rPr>
              <w:t>QUANTITY PURCHASED, CONTRACTED, or GROWN</w:t>
            </w:r>
          </w:p>
        </w:tc>
        <w:tc>
          <w:tcPr>
            <w:tcW w:w="1166" w:type="dxa"/>
            <w:shd w:val="clear" w:color="auto" w:fill="auto"/>
          </w:tcPr>
          <w:p w:rsidR="00E44692" w:rsidRPr="00C83748" w:rsidRDefault="00E44692" w:rsidP="007021C2">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E44692" w:rsidRPr="00C83748" w:rsidRDefault="00E44692" w:rsidP="007021C2">
            <w:pPr>
              <w:spacing w:before="240" w:line="276" w:lineRule="auto"/>
              <w:ind w:left="-58" w:right="-58"/>
              <w:jc w:val="center"/>
              <w:rPr>
                <w:b/>
                <w:sz w:val="16"/>
              </w:rPr>
            </w:pPr>
            <w:r w:rsidRPr="00C83748">
              <w:rPr>
                <w:b/>
                <w:sz w:val="16"/>
              </w:rPr>
              <w:t>UNIT</w:t>
            </w:r>
          </w:p>
          <w:p w:rsidR="00E44692" w:rsidRPr="00C83748" w:rsidRDefault="00E44692" w:rsidP="007021C2">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E44692" w:rsidRPr="00C83748" w:rsidRDefault="00E44692" w:rsidP="007021C2">
            <w:pPr>
              <w:spacing w:before="240" w:line="276" w:lineRule="auto"/>
              <w:jc w:val="center"/>
              <w:rPr>
                <w:b/>
                <w:sz w:val="16"/>
              </w:rPr>
            </w:pPr>
            <w:r w:rsidRPr="00C83748">
              <w:rPr>
                <w:b/>
                <w:sz w:val="16"/>
              </w:rPr>
              <w:t>POUNDS</w:t>
            </w:r>
          </w:p>
          <w:p w:rsidR="00E44692" w:rsidRPr="00C83748" w:rsidRDefault="00E44692" w:rsidP="007021C2">
            <w:pPr>
              <w:spacing w:line="276" w:lineRule="auto"/>
              <w:jc w:val="center"/>
              <w:rPr>
                <w:b/>
                <w:sz w:val="16"/>
              </w:rPr>
            </w:pPr>
            <w:r w:rsidRPr="00C83748">
              <w:rPr>
                <w:b/>
                <w:sz w:val="16"/>
              </w:rPr>
              <w:t>per Unit</w:t>
            </w:r>
          </w:p>
          <w:p w:rsidR="00E44692" w:rsidRPr="00C83748" w:rsidRDefault="00E44692" w:rsidP="007021C2">
            <w:pPr>
              <w:spacing w:line="276" w:lineRule="auto"/>
              <w:jc w:val="center"/>
              <w:rPr>
                <w:b/>
                <w:sz w:val="16"/>
              </w:rPr>
            </w:pPr>
            <w:r w:rsidRPr="00C83748">
              <w:rPr>
                <w:b/>
                <w:sz w:val="16"/>
              </w:rPr>
              <w:t xml:space="preserve">If not reported </w:t>
            </w:r>
          </w:p>
          <w:p w:rsidR="00E44692" w:rsidRPr="00C83748" w:rsidRDefault="00E44692" w:rsidP="007021C2">
            <w:pPr>
              <w:spacing w:line="276" w:lineRule="auto"/>
              <w:jc w:val="center"/>
              <w:rPr>
                <w:b/>
                <w:sz w:val="16"/>
              </w:rPr>
            </w:pPr>
            <w:r w:rsidRPr="00C83748">
              <w:rPr>
                <w:b/>
                <w:sz w:val="16"/>
              </w:rPr>
              <w:t xml:space="preserve">as </w:t>
            </w:r>
            <w:proofErr w:type="spellStart"/>
            <w:r w:rsidRPr="00C83748">
              <w:rPr>
                <w:b/>
                <w:sz w:val="16"/>
              </w:rPr>
              <w:t>Lbs</w:t>
            </w:r>
            <w:proofErr w:type="spellEnd"/>
          </w:p>
          <w:p w:rsidR="00E44692" w:rsidRPr="00C83748" w:rsidRDefault="00E44692" w:rsidP="007021C2">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E44692" w:rsidRPr="00C83748" w:rsidRDefault="00E44692" w:rsidP="007021C2">
            <w:pPr>
              <w:spacing w:line="276" w:lineRule="auto"/>
              <w:jc w:val="center"/>
              <w:rPr>
                <w:b/>
                <w:sz w:val="16"/>
              </w:rPr>
            </w:pPr>
          </w:p>
        </w:tc>
        <w:tc>
          <w:tcPr>
            <w:tcW w:w="1197" w:type="dxa"/>
            <w:gridSpan w:val="2"/>
            <w:tcBorders>
              <w:bottom w:val="single" w:sz="4" w:space="0" w:color="auto"/>
            </w:tcBorders>
            <w:shd w:val="clear" w:color="auto" w:fill="auto"/>
          </w:tcPr>
          <w:p w:rsidR="00E44692" w:rsidRPr="00C83748" w:rsidRDefault="00E44692" w:rsidP="007021C2">
            <w:pPr>
              <w:spacing w:before="240" w:line="276" w:lineRule="auto"/>
              <w:ind w:left="144"/>
              <w:jc w:val="center"/>
              <w:rPr>
                <w:b/>
                <w:sz w:val="16"/>
              </w:rPr>
            </w:pPr>
            <w:r w:rsidRPr="00C83748">
              <w:rPr>
                <w:b/>
                <w:sz w:val="16"/>
              </w:rPr>
              <w:t>AVERAGE PRICE PAID PER UNIT (Dollars)</w:t>
            </w:r>
          </w:p>
        </w:tc>
        <w:tc>
          <w:tcPr>
            <w:tcW w:w="450" w:type="dxa"/>
            <w:gridSpan w:val="3"/>
            <w:shd w:val="clear" w:color="auto" w:fill="auto"/>
          </w:tcPr>
          <w:p w:rsidR="00E44692" w:rsidRPr="00C83748" w:rsidRDefault="00E44692" w:rsidP="007021C2">
            <w:pPr>
              <w:spacing w:before="240" w:line="276" w:lineRule="auto"/>
              <w:jc w:val="center"/>
              <w:rPr>
                <w:b/>
                <w:sz w:val="16"/>
              </w:rPr>
            </w:pPr>
          </w:p>
          <w:p w:rsidR="00E44692" w:rsidRPr="00C83748" w:rsidRDefault="00E44692" w:rsidP="007021C2">
            <w:pPr>
              <w:spacing w:line="276" w:lineRule="auto"/>
              <w:jc w:val="center"/>
              <w:rPr>
                <w:b/>
                <w:sz w:val="16"/>
              </w:rPr>
            </w:pPr>
            <w:r w:rsidRPr="00C83748">
              <w:rPr>
                <w:b/>
                <w:sz w:val="16"/>
              </w:rPr>
              <w:t>OR</w:t>
            </w:r>
          </w:p>
        </w:tc>
        <w:tc>
          <w:tcPr>
            <w:tcW w:w="902" w:type="dxa"/>
            <w:tcBorders>
              <w:bottom w:val="single" w:sz="4" w:space="0" w:color="auto"/>
            </w:tcBorders>
            <w:shd w:val="clear" w:color="auto" w:fill="auto"/>
          </w:tcPr>
          <w:p w:rsidR="00E44692" w:rsidRPr="00C83748" w:rsidRDefault="00E44692" w:rsidP="007021C2">
            <w:pPr>
              <w:spacing w:before="240" w:line="276" w:lineRule="auto"/>
              <w:jc w:val="center"/>
              <w:rPr>
                <w:b/>
                <w:sz w:val="16"/>
              </w:rPr>
            </w:pPr>
            <w:r w:rsidRPr="00C83748">
              <w:rPr>
                <w:b/>
                <w:sz w:val="16"/>
              </w:rPr>
              <w:t>TOTAL DOLLARS PAID</w:t>
            </w:r>
          </w:p>
        </w:tc>
      </w:tr>
      <w:tr w:rsidR="00E44692" w:rsidRPr="00C83748" w:rsidTr="007021C2">
        <w:trPr>
          <w:cantSplit/>
          <w:trHeight w:hRule="exact" w:val="887"/>
        </w:trPr>
        <w:tc>
          <w:tcPr>
            <w:tcW w:w="3792" w:type="dxa"/>
            <w:vMerge/>
            <w:tcMar>
              <w:top w:w="58" w:type="dxa"/>
              <w:left w:w="0" w:type="dxa"/>
              <w:bottom w:w="29" w:type="dxa"/>
              <w:right w:w="58" w:type="dxa"/>
            </w:tcMar>
            <w:vAlign w:val="bottom"/>
          </w:tcPr>
          <w:p w:rsidR="00E44692" w:rsidRPr="00C83748" w:rsidRDefault="00E44692" w:rsidP="007021C2">
            <w:pPr>
              <w:ind w:left="450" w:hanging="360"/>
            </w:pPr>
          </w:p>
        </w:tc>
        <w:tc>
          <w:tcPr>
            <w:tcW w:w="360" w:type="dxa"/>
            <w:tcBorders>
              <w:right w:val="single" w:sz="4" w:space="0" w:color="auto"/>
            </w:tcBorders>
            <w:tcMar>
              <w:top w:w="58" w:type="dxa"/>
              <w:left w:w="58" w:type="dxa"/>
              <w:bottom w:w="29" w:type="dxa"/>
              <w:right w:w="58" w:type="dxa"/>
            </w:tcMar>
            <w:vAlign w:val="bottom"/>
          </w:tcPr>
          <w:p w:rsidR="00E44692" w:rsidRPr="00C83748" w:rsidRDefault="00E44692"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E44692" w:rsidRPr="00C83748" w:rsidRDefault="00E44692"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E44692" w:rsidRPr="00C83748" w:rsidRDefault="00E44692" w:rsidP="007021C2">
            <w:pPr>
              <w:rPr>
                <w:sz w:val="16"/>
              </w:rPr>
            </w:pPr>
          </w:p>
          <w:p w:rsidR="00E44692" w:rsidRPr="00C83748" w:rsidRDefault="00E44692" w:rsidP="007021C2">
            <w:pPr>
              <w:rPr>
                <w:sz w:val="16"/>
              </w:rPr>
            </w:pPr>
          </w:p>
        </w:tc>
        <w:tc>
          <w:tcPr>
            <w:tcW w:w="630" w:type="dxa"/>
            <w:gridSpan w:val="2"/>
            <w:tcBorders>
              <w:top w:val="single" w:sz="4" w:space="0" w:color="auto"/>
              <w:bottom w:val="single" w:sz="4" w:space="0" w:color="auto"/>
            </w:tcBorders>
            <w:shd w:val="clear" w:color="auto" w:fill="auto"/>
            <w:vAlign w:val="bottom"/>
          </w:tcPr>
          <w:p w:rsidR="00E44692" w:rsidRPr="00C83748" w:rsidRDefault="00E44692"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E44692" w:rsidRPr="00C83748" w:rsidRDefault="00E44692"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spacing w:after="20"/>
              <w:rPr>
                <w:sz w:val="16"/>
              </w:rPr>
            </w:pPr>
          </w:p>
        </w:tc>
      </w:tr>
      <w:tr w:rsidR="00E44692" w:rsidRPr="00C83748" w:rsidTr="007021C2">
        <w:trPr>
          <w:cantSplit/>
          <w:trHeight w:hRule="exact" w:val="720"/>
        </w:trPr>
        <w:tc>
          <w:tcPr>
            <w:tcW w:w="4152" w:type="dxa"/>
            <w:gridSpan w:val="2"/>
            <w:tcMar>
              <w:top w:w="58" w:type="dxa"/>
              <w:left w:w="0" w:type="dxa"/>
              <w:bottom w:w="29" w:type="dxa"/>
              <w:right w:w="58" w:type="dxa"/>
            </w:tcMar>
            <w:vAlign w:val="bottom"/>
          </w:tcPr>
          <w:p w:rsidR="00E44692" w:rsidRPr="00C83748" w:rsidRDefault="00E44692" w:rsidP="007021C2">
            <w:pPr>
              <w:ind w:left="450" w:hanging="360"/>
              <w:rPr>
                <w:b/>
              </w:rPr>
            </w:pPr>
            <w:r w:rsidRPr="00C83748">
              <w:rPr>
                <w:rStyle w:val="QRSNumber"/>
              </w:rPr>
              <w:fldChar w:fldCharType="begin" w:fldLock="1">
                <w:ffData>
                  <w:name w:val="QUESTION_NUMBER_0"/>
                  <w:enabled w:val="0"/>
                  <w:calcOnExit w:val="0"/>
                  <w:helpText w:type="text" w:val="QUESTION_NUMBER:3: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3.</w:t>
            </w:r>
            <w:r w:rsidRPr="00C83748">
              <w:rPr>
                <w:rStyle w:val="QRSNumber"/>
              </w:rPr>
              <w:fldChar w:fldCharType="end"/>
            </w:r>
            <w:r w:rsidRPr="00C83748">
              <w:tab/>
            </w:r>
            <w:r w:rsidRPr="00C83748">
              <w:rPr>
                <w:b/>
              </w:rPr>
              <w:t>Of this (Item 2) total quantity,</w:t>
            </w:r>
          </w:p>
          <w:p w:rsidR="00E44692" w:rsidRPr="00C83748" w:rsidRDefault="00E44692" w:rsidP="007021C2">
            <w:pPr>
              <w:ind w:left="450" w:hanging="360"/>
            </w:pPr>
            <w:r w:rsidRPr="00C83748">
              <w:rPr>
                <w:b/>
              </w:rPr>
              <w:tab/>
              <w:t>how much was grown in --</w:t>
            </w:r>
          </w:p>
        </w:tc>
        <w:tc>
          <w:tcPr>
            <w:tcW w:w="1354" w:type="dxa"/>
            <w:tcBorders>
              <w:top w:val="single" w:sz="4" w:space="0" w:color="auto"/>
              <w:bottom w:val="single" w:sz="4" w:space="0" w:color="auto"/>
            </w:tcBorders>
            <w:shd w:val="clear" w:color="auto" w:fill="auto"/>
            <w:tcMar>
              <w:top w:w="58" w:type="dxa"/>
              <w:left w:w="58" w:type="dxa"/>
              <w:bottom w:w="29" w:type="dxa"/>
              <w:right w:w="58" w:type="dxa"/>
            </w:tcMar>
          </w:tcPr>
          <w:p w:rsidR="00E44692" w:rsidRPr="00C83748" w:rsidRDefault="00E44692" w:rsidP="007021C2">
            <w:pPr>
              <w:spacing w:before="240" w:line="276" w:lineRule="auto"/>
              <w:jc w:val="center"/>
              <w:rPr>
                <w:b/>
                <w:sz w:val="16"/>
              </w:rPr>
            </w:pPr>
          </w:p>
        </w:tc>
        <w:tc>
          <w:tcPr>
            <w:tcW w:w="1166" w:type="dxa"/>
            <w:tcBorders>
              <w:top w:val="single" w:sz="4" w:space="0" w:color="auto"/>
              <w:bottom w:val="single" w:sz="4" w:space="0" w:color="auto"/>
            </w:tcBorders>
            <w:shd w:val="clear" w:color="auto" w:fill="auto"/>
          </w:tcPr>
          <w:p w:rsidR="00E44692" w:rsidRPr="00C83748" w:rsidRDefault="00E44692" w:rsidP="007021C2">
            <w:pPr>
              <w:spacing w:before="240" w:line="276" w:lineRule="auto"/>
              <w:jc w:val="center"/>
              <w:rPr>
                <w:b/>
                <w:sz w:val="16"/>
              </w:rPr>
            </w:pPr>
          </w:p>
        </w:tc>
        <w:tc>
          <w:tcPr>
            <w:tcW w:w="634" w:type="dxa"/>
            <w:tcBorders>
              <w:top w:val="single" w:sz="4" w:space="0" w:color="auto"/>
              <w:bottom w:val="single" w:sz="4" w:space="0" w:color="auto"/>
            </w:tcBorders>
            <w:shd w:val="clear" w:color="auto" w:fill="auto"/>
            <w:tcMar>
              <w:top w:w="58" w:type="dxa"/>
              <w:left w:w="58" w:type="dxa"/>
              <w:bottom w:w="29" w:type="dxa"/>
              <w:right w:w="58" w:type="dxa"/>
            </w:tcMar>
          </w:tcPr>
          <w:p w:rsidR="00E44692" w:rsidRPr="00C83748" w:rsidRDefault="00E44692" w:rsidP="007021C2">
            <w:pPr>
              <w:spacing w:line="276" w:lineRule="auto"/>
              <w:ind w:left="-58" w:right="-58"/>
              <w:jc w:val="center"/>
              <w:rPr>
                <w:b/>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tcPr>
          <w:p w:rsidR="00E44692" w:rsidRPr="00C83748" w:rsidRDefault="00E44692" w:rsidP="007021C2">
            <w:pPr>
              <w:spacing w:line="276" w:lineRule="auto"/>
              <w:jc w:val="center"/>
              <w:rPr>
                <w:b/>
                <w:sz w:val="16"/>
              </w:rPr>
            </w:pPr>
          </w:p>
        </w:tc>
        <w:tc>
          <w:tcPr>
            <w:tcW w:w="153" w:type="dxa"/>
            <w:tcBorders>
              <w:left w:val="nil"/>
            </w:tcBorders>
            <w:shd w:val="clear" w:color="auto" w:fill="auto"/>
            <w:tcMar>
              <w:top w:w="58" w:type="dxa"/>
              <w:left w:w="58" w:type="dxa"/>
              <w:bottom w:w="29" w:type="dxa"/>
              <w:right w:w="58" w:type="dxa"/>
            </w:tcMar>
          </w:tcPr>
          <w:p w:rsidR="00E44692" w:rsidRPr="00C83748" w:rsidRDefault="00E44692" w:rsidP="007021C2">
            <w:pPr>
              <w:spacing w:line="276" w:lineRule="auto"/>
              <w:jc w:val="center"/>
              <w:rPr>
                <w:b/>
                <w:sz w:val="16"/>
              </w:rPr>
            </w:pPr>
          </w:p>
        </w:tc>
        <w:tc>
          <w:tcPr>
            <w:tcW w:w="1287" w:type="dxa"/>
            <w:gridSpan w:val="3"/>
            <w:tcBorders>
              <w:top w:val="single" w:sz="4" w:space="0" w:color="auto"/>
              <w:left w:val="nil"/>
              <w:bottom w:val="single" w:sz="4" w:space="0" w:color="auto"/>
            </w:tcBorders>
            <w:shd w:val="clear" w:color="auto" w:fill="auto"/>
          </w:tcPr>
          <w:p w:rsidR="00E44692" w:rsidRPr="00C83748" w:rsidRDefault="00E44692" w:rsidP="007021C2">
            <w:pPr>
              <w:spacing w:before="240" w:line="276" w:lineRule="auto"/>
              <w:jc w:val="center"/>
              <w:rPr>
                <w:b/>
                <w:sz w:val="16"/>
              </w:rPr>
            </w:pPr>
          </w:p>
        </w:tc>
        <w:tc>
          <w:tcPr>
            <w:tcW w:w="153" w:type="dxa"/>
            <w:tcBorders>
              <w:left w:val="nil"/>
            </w:tcBorders>
            <w:shd w:val="clear" w:color="auto" w:fill="auto"/>
          </w:tcPr>
          <w:p w:rsidR="00E44692" w:rsidRPr="00C83748" w:rsidRDefault="00E44692" w:rsidP="007021C2">
            <w:pPr>
              <w:spacing w:before="240" w:line="276" w:lineRule="auto"/>
              <w:jc w:val="center"/>
              <w:rPr>
                <w:b/>
                <w:sz w:val="16"/>
              </w:rPr>
            </w:pPr>
          </w:p>
        </w:tc>
        <w:tc>
          <w:tcPr>
            <w:tcW w:w="1109" w:type="dxa"/>
            <w:gridSpan w:val="2"/>
            <w:tcBorders>
              <w:top w:val="single" w:sz="4" w:space="0" w:color="auto"/>
              <w:left w:val="nil"/>
              <w:bottom w:val="single" w:sz="4" w:space="0" w:color="auto"/>
            </w:tcBorders>
            <w:shd w:val="clear" w:color="auto" w:fill="auto"/>
          </w:tcPr>
          <w:p w:rsidR="00E44692" w:rsidRPr="00C83748" w:rsidRDefault="00E44692" w:rsidP="007021C2">
            <w:pPr>
              <w:spacing w:before="240" w:line="276" w:lineRule="auto"/>
              <w:jc w:val="center"/>
              <w:rPr>
                <w:b/>
                <w:sz w:val="16"/>
              </w:rPr>
            </w:pPr>
          </w:p>
        </w:tc>
      </w:tr>
      <w:tr w:rsidR="00E44692"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E44692" w:rsidRPr="00C83748" w:rsidRDefault="00E44692" w:rsidP="00244E88">
            <w:pPr>
              <w:ind w:left="752" w:hanging="360"/>
            </w:pPr>
            <w:r w:rsidRPr="00C83748">
              <w:t>[HOME STATE]?</w:t>
            </w:r>
            <w:r w:rsidR="00244E88">
              <w:t xml:space="preserve"> </w:t>
            </w:r>
            <w:r w:rsidRPr="00C83748">
              <w:t xml:space="preserve">. . . . . . . . . . . . . . . . . .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E44692" w:rsidRPr="00C83748" w:rsidRDefault="00E44692" w:rsidP="007021C2">
            <w:pPr>
              <w:rPr>
                <w:sz w:val="16"/>
              </w:rPr>
            </w:pPr>
          </w:p>
          <w:p w:rsidR="00E44692" w:rsidRPr="00C83748" w:rsidRDefault="00E44692"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E44692" w:rsidRPr="00C83748" w:rsidRDefault="00E44692"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E44692" w:rsidRPr="00C83748" w:rsidRDefault="00E44692"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spacing w:after="20"/>
              <w:rPr>
                <w:sz w:val="16"/>
              </w:rPr>
            </w:pPr>
          </w:p>
        </w:tc>
      </w:tr>
      <w:tr w:rsidR="00E44692"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E44692" w:rsidRPr="00C83748" w:rsidRDefault="00E44692"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E44692" w:rsidRPr="00C83748" w:rsidRDefault="00E44692" w:rsidP="007021C2">
            <w:pPr>
              <w:rPr>
                <w:sz w:val="16"/>
              </w:rPr>
            </w:pPr>
          </w:p>
          <w:p w:rsidR="00E44692" w:rsidRPr="00C83748" w:rsidRDefault="00E44692"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E44692" w:rsidRPr="00C83748" w:rsidRDefault="00E44692"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E44692" w:rsidRPr="00C83748" w:rsidRDefault="00E44692"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spacing w:after="20"/>
              <w:rPr>
                <w:sz w:val="16"/>
              </w:rPr>
            </w:pPr>
          </w:p>
        </w:tc>
      </w:tr>
      <w:tr w:rsidR="00E44692"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E44692" w:rsidRPr="00C83748" w:rsidRDefault="00E44692"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E44692" w:rsidRPr="00C83748" w:rsidRDefault="00E44692" w:rsidP="007021C2">
            <w:pPr>
              <w:rPr>
                <w:sz w:val="16"/>
              </w:rPr>
            </w:pPr>
          </w:p>
          <w:p w:rsidR="00E44692" w:rsidRPr="00C83748" w:rsidRDefault="00E44692"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E44692" w:rsidRPr="00C83748" w:rsidRDefault="00E44692"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E44692" w:rsidRPr="00C83748" w:rsidRDefault="00E44692"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spacing w:after="20"/>
              <w:rPr>
                <w:sz w:val="16"/>
              </w:rPr>
            </w:pPr>
          </w:p>
        </w:tc>
      </w:tr>
      <w:tr w:rsidR="00E44692"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E44692" w:rsidRPr="00C83748" w:rsidRDefault="00E44692"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E44692" w:rsidRPr="00C83748" w:rsidRDefault="00E44692" w:rsidP="007021C2">
            <w:pPr>
              <w:rPr>
                <w:sz w:val="16"/>
              </w:rPr>
            </w:pPr>
          </w:p>
          <w:p w:rsidR="00E44692" w:rsidRPr="00C83748" w:rsidRDefault="00E44692"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E44692" w:rsidRPr="00C83748" w:rsidRDefault="00E44692"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E44692" w:rsidRPr="00C83748" w:rsidRDefault="00E44692"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spacing w:after="20"/>
              <w:rPr>
                <w:sz w:val="16"/>
              </w:rPr>
            </w:pPr>
          </w:p>
        </w:tc>
      </w:tr>
      <w:tr w:rsidR="00E44692"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E44692" w:rsidRPr="00C83748" w:rsidRDefault="00E44692"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E44692" w:rsidRPr="00C83748" w:rsidRDefault="00E44692" w:rsidP="007021C2">
            <w:pPr>
              <w:rPr>
                <w:sz w:val="16"/>
              </w:rPr>
            </w:pPr>
          </w:p>
          <w:p w:rsidR="00E44692" w:rsidRPr="00C83748" w:rsidRDefault="00E44692"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E44692" w:rsidRPr="00C83748" w:rsidRDefault="00E44692"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E44692" w:rsidRPr="00C83748" w:rsidRDefault="00E44692"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spacing w:after="20"/>
              <w:rPr>
                <w:sz w:val="16"/>
              </w:rPr>
            </w:pPr>
          </w:p>
        </w:tc>
      </w:tr>
      <w:tr w:rsidR="00E44692" w:rsidRPr="00C83748" w:rsidTr="007021C2">
        <w:trPr>
          <w:cantSplit/>
          <w:trHeight w:hRule="exact" w:val="432"/>
        </w:trPr>
        <w:tc>
          <w:tcPr>
            <w:tcW w:w="4152" w:type="dxa"/>
            <w:gridSpan w:val="2"/>
            <w:tcBorders>
              <w:right w:val="single" w:sz="4" w:space="0" w:color="auto"/>
            </w:tcBorders>
            <w:tcMar>
              <w:top w:w="58" w:type="dxa"/>
              <w:left w:w="0" w:type="dxa"/>
              <w:bottom w:w="29" w:type="dxa"/>
              <w:right w:w="58" w:type="dxa"/>
            </w:tcMar>
            <w:vAlign w:val="bottom"/>
          </w:tcPr>
          <w:p w:rsidR="00E44692" w:rsidRPr="00C83748" w:rsidRDefault="00E44692" w:rsidP="007021C2">
            <w:pPr>
              <w:ind w:left="752" w:hanging="360"/>
            </w:pPr>
            <w:r w:rsidRPr="00C83748">
              <w:t>Other State? (specify: ______________ )</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ind w:right="-58"/>
              <w:jc w:val="right"/>
              <w:rPr>
                <w:sz w:val="16"/>
              </w:rPr>
            </w:pPr>
          </w:p>
        </w:tc>
        <w:tc>
          <w:tcPr>
            <w:tcW w:w="153" w:type="dxa"/>
            <w:tcBorders>
              <w:left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657" w:type="dxa"/>
            <w:tcBorders>
              <w:top w:val="single" w:sz="4" w:space="0" w:color="auto"/>
              <w:left w:val="single" w:sz="4" w:space="0" w:color="auto"/>
              <w:bottom w:val="single" w:sz="4" w:space="0" w:color="auto"/>
            </w:tcBorders>
            <w:shd w:val="clear" w:color="auto" w:fill="auto"/>
          </w:tcPr>
          <w:p w:rsidR="00E44692" w:rsidRPr="00C83748" w:rsidRDefault="00E44692" w:rsidP="007021C2">
            <w:pPr>
              <w:rPr>
                <w:sz w:val="16"/>
              </w:rPr>
            </w:pPr>
          </w:p>
          <w:p w:rsidR="00E44692" w:rsidRPr="00C83748" w:rsidRDefault="00E44692" w:rsidP="007021C2">
            <w:pPr>
              <w:rPr>
                <w:sz w:val="16"/>
              </w:rPr>
            </w:pPr>
          </w:p>
        </w:tc>
        <w:tc>
          <w:tcPr>
            <w:tcW w:w="630" w:type="dxa"/>
            <w:gridSpan w:val="2"/>
            <w:tcBorders>
              <w:top w:val="single" w:sz="4" w:space="0" w:color="auto"/>
              <w:bottom w:val="single" w:sz="4" w:space="0" w:color="auto"/>
              <w:right w:val="single" w:sz="4" w:space="0" w:color="auto"/>
            </w:tcBorders>
            <w:shd w:val="clear" w:color="auto" w:fill="auto"/>
            <w:vAlign w:val="bottom"/>
          </w:tcPr>
          <w:p w:rsidR="00E44692" w:rsidRPr="00C83748" w:rsidRDefault="00E44692"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E44692" w:rsidRPr="00C83748" w:rsidRDefault="00E44692" w:rsidP="007021C2">
            <w:pP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spacing w:after="20"/>
              <w:rPr>
                <w:sz w:val="16"/>
              </w:rPr>
            </w:pPr>
          </w:p>
        </w:tc>
      </w:tr>
      <w:tr w:rsidR="00E44692" w:rsidRPr="00C83748" w:rsidTr="007021C2">
        <w:trPr>
          <w:cantSplit/>
          <w:trHeight w:hRule="exact" w:val="1624"/>
        </w:trPr>
        <w:tc>
          <w:tcPr>
            <w:tcW w:w="4152" w:type="dxa"/>
            <w:gridSpan w:val="2"/>
            <w:tcMar>
              <w:top w:w="58" w:type="dxa"/>
              <w:bottom w:w="29" w:type="dxa"/>
              <w:right w:w="58" w:type="dxa"/>
            </w:tcMar>
            <w:vAlign w:val="bottom"/>
          </w:tcPr>
          <w:p w:rsidR="00E44692" w:rsidRPr="00C83748" w:rsidRDefault="00E44692" w:rsidP="007021C2">
            <w:pPr>
              <w:ind w:left="450" w:hanging="360"/>
            </w:pPr>
            <w:r w:rsidRPr="00C83748">
              <w:rPr>
                <w:rStyle w:val="QRSNumber"/>
              </w:rPr>
              <w:fldChar w:fldCharType="begin" w:fldLock="1">
                <w:ffData>
                  <w:name w:val="QUESTION_NUMBER_1"/>
                  <w:enabled w:val="0"/>
                  <w:calcOnExit w:val="0"/>
                  <w:helpText w:type="text" w:val="QUESTION_NUMBER:4:19908:0"/>
                  <w:textInput>
                    <w:default w:val="#"/>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4.</w:t>
            </w:r>
            <w:r w:rsidRPr="00C83748">
              <w:rPr>
                <w:rStyle w:val="QRSNumber"/>
              </w:rPr>
              <w:fldChar w:fldCharType="end"/>
            </w:r>
            <w:r w:rsidRPr="00C83748">
              <w:tab/>
            </w:r>
            <w:r w:rsidRPr="00C83748">
              <w:rPr>
                <w:b/>
              </w:rPr>
              <w:t>Of the (Item 2) total quantity, what was the quantity processed and prices paid for the following uses?</w:t>
            </w:r>
          </w:p>
        </w:tc>
        <w:tc>
          <w:tcPr>
            <w:tcW w:w="1354" w:type="dxa"/>
            <w:shd w:val="clear" w:color="auto" w:fill="auto"/>
            <w:tcMar>
              <w:top w:w="58" w:type="dxa"/>
              <w:left w:w="58" w:type="dxa"/>
              <w:bottom w:w="29" w:type="dxa"/>
              <w:right w:w="58" w:type="dxa"/>
            </w:tcMar>
          </w:tcPr>
          <w:p w:rsidR="00E44692" w:rsidRPr="00C83748" w:rsidRDefault="00E44692" w:rsidP="007021C2">
            <w:pPr>
              <w:spacing w:before="240" w:line="276" w:lineRule="auto"/>
              <w:jc w:val="center"/>
              <w:rPr>
                <w:b/>
                <w:sz w:val="16"/>
              </w:rPr>
            </w:pPr>
            <w:r w:rsidRPr="00C83748">
              <w:rPr>
                <w:b/>
                <w:sz w:val="16"/>
              </w:rPr>
              <w:t>QUANTITY PROCESSED</w:t>
            </w:r>
          </w:p>
        </w:tc>
        <w:tc>
          <w:tcPr>
            <w:tcW w:w="1166" w:type="dxa"/>
            <w:shd w:val="clear" w:color="auto" w:fill="auto"/>
          </w:tcPr>
          <w:p w:rsidR="00E44692" w:rsidRPr="00C83748" w:rsidRDefault="00E44692" w:rsidP="007021C2">
            <w:pPr>
              <w:spacing w:before="240" w:line="276" w:lineRule="auto"/>
              <w:jc w:val="center"/>
              <w:rPr>
                <w:b/>
                <w:sz w:val="16"/>
              </w:rPr>
            </w:pPr>
            <w:r w:rsidRPr="00C83748">
              <w:rPr>
                <w:b/>
                <w:sz w:val="16"/>
              </w:rPr>
              <w:t>QUANTITY PURCHASED FROM GROWERS</w:t>
            </w:r>
          </w:p>
        </w:tc>
        <w:tc>
          <w:tcPr>
            <w:tcW w:w="634" w:type="dxa"/>
            <w:shd w:val="clear" w:color="auto" w:fill="auto"/>
            <w:tcMar>
              <w:top w:w="58" w:type="dxa"/>
              <w:left w:w="58" w:type="dxa"/>
              <w:bottom w:w="29" w:type="dxa"/>
              <w:right w:w="58" w:type="dxa"/>
            </w:tcMar>
          </w:tcPr>
          <w:p w:rsidR="00E44692" w:rsidRPr="00C83748" w:rsidRDefault="00E44692" w:rsidP="007021C2">
            <w:pPr>
              <w:spacing w:before="240" w:line="276" w:lineRule="auto"/>
              <w:ind w:left="-58" w:right="-58"/>
              <w:jc w:val="center"/>
              <w:rPr>
                <w:b/>
                <w:sz w:val="16"/>
              </w:rPr>
            </w:pPr>
            <w:r w:rsidRPr="00C83748">
              <w:rPr>
                <w:b/>
                <w:sz w:val="16"/>
              </w:rPr>
              <w:t>UNIT</w:t>
            </w:r>
          </w:p>
          <w:p w:rsidR="00E44692" w:rsidRPr="00C83748" w:rsidRDefault="00E44692" w:rsidP="007021C2">
            <w:pPr>
              <w:spacing w:line="276" w:lineRule="auto"/>
              <w:ind w:left="-58" w:right="-58"/>
              <w:jc w:val="center"/>
              <w:rPr>
                <w:b/>
                <w:sz w:val="16"/>
              </w:rPr>
            </w:pPr>
            <w:r w:rsidRPr="00C83748">
              <w:rPr>
                <w:b/>
                <w:sz w:val="16"/>
              </w:rPr>
              <w:t>(</w:t>
            </w:r>
            <w:proofErr w:type="spellStart"/>
            <w:r w:rsidRPr="00C83748">
              <w:rPr>
                <w:b/>
                <w:sz w:val="16"/>
              </w:rPr>
              <w:t>Lbs</w:t>
            </w:r>
            <w:proofErr w:type="spellEnd"/>
            <w:r w:rsidRPr="00C83748">
              <w:rPr>
                <w:b/>
                <w:sz w:val="16"/>
              </w:rPr>
              <w:t xml:space="preserve">, Tons, Boxes, </w:t>
            </w:r>
            <w:proofErr w:type="spellStart"/>
            <w:r w:rsidRPr="00C83748">
              <w:rPr>
                <w:b/>
                <w:sz w:val="16"/>
              </w:rPr>
              <w:t>etc</w:t>
            </w:r>
            <w:proofErr w:type="spellEnd"/>
            <w:r w:rsidRPr="00C83748">
              <w:rPr>
                <w:b/>
                <w:sz w:val="16"/>
              </w:rPr>
              <w:t>)</w:t>
            </w:r>
          </w:p>
        </w:tc>
        <w:tc>
          <w:tcPr>
            <w:tcW w:w="1080" w:type="dxa"/>
            <w:shd w:val="clear" w:color="auto" w:fill="auto"/>
            <w:tcMar>
              <w:top w:w="58" w:type="dxa"/>
              <w:left w:w="58" w:type="dxa"/>
              <w:bottom w:w="29" w:type="dxa"/>
              <w:right w:w="58" w:type="dxa"/>
            </w:tcMar>
          </w:tcPr>
          <w:p w:rsidR="00E44692" w:rsidRPr="00C83748" w:rsidRDefault="00E44692" w:rsidP="007021C2">
            <w:pPr>
              <w:spacing w:before="240" w:line="276" w:lineRule="auto"/>
              <w:jc w:val="center"/>
              <w:rPr>
                <w:b/>
                <w:sz w:val="16"/>
              </w:rPr>
            </w:pPr>
            <w:r w:rsidRPr="00C83748">
              <w:rPr>
                <w:b/>
                <w:sz w:val="16"/>
              </w:rPr>
              <w:t>POUNDS</w:t>
            </w:r>
          </w:p>
          <w:p w:rsidR="00E44692" w:rsidRPr="00C83748" w:rsidRDefault="00E44692" w:rsidP="007021C2">
            <w:pPr>
              <w:spacing w:line="276" w:lineRule="auto"/>
              <w:jc w:val="center"/>
              <w:rPr>
                <w:b/>
                <w:sz w:val="16"/>
              </w:rPr>
            </w:pPr>
            <w:r w:rsidRPr="00C83748">
              <w:rPr>
                <w:b/>
                <w:sz w:val="16"/>
              </w:rPr>
              <w:t>per Unit</w:t>
            </w:r>
          </w:p>
          <w:p w:rsidR="00E44692" w:rsidRPr="00C83748" w:rsidRDefault="00E44692" w:rsidP="007021C2">
            <w:pPr>
              <w:spacing w:line="276" w:lineRule="auto"/>
              <w:jc w:val="center"/>
              <w:rPr>
                <w:b/>
                <w:sz w:val="16"/>
              </w:rPr>
            </w:pPr>
            <w:r w:rsidRPr="00C83748">
              <w:rPr>
                <w:b/>
                <w:sz w:val="16"/>
              </w:rPr>
              <w:t xml:space="preserve">If not reported </w:t>
            </w:r>
          </w:p>
          <w:p w:rsidR="00E44692" w:rsidRPr="00C83748" w:rsidRDefault="00E44692" w:rsidP="007021C2">
            <w:pPr>
              <w:spacing w:line="276" w:lineRule="auto"/>
              <w:jc w:val="center"/>
              <w:rPr>
                <w:b/>
                <w:sz w:val="16"/>
              </w:rPr>
            </w:pPr>
            <w:r w:rsidRPr="00C83748">
              <w:rPr>
                <w:b/>
                <w:sz w:val="16"/>
              </w:rPr>
              <w:t xml:space="preserve">as </w:t>
            </w:r>
            <w:proofErr w:type="spellStart"/>
            <w:r w:rsidRPr="00C83748">
              <w:rPr>
                <w:b/>
                <w:sz w:val="16"/>
              </w:rPr>
              <w:t>Lbs</w:t>
            </w:r>
            <w:proofErr w:type="spellEnd"/>
          </w:p>
          <w:p w:rsidR="00E44692" w:rsidRPr="00C83748" w:rsidRDefault="00E44692" w:rsidP="007021C2">
            <w:pPr>
              <w:spacing w:line="276" w:lineRule="auto"/>
              <w:jc w:val="center"/>
              <w:rPr>
                <w:b/>
                <w:sz w:val="16"/>
              </w:rPr>
            </w:pPr>
            <w:r w:rsidRPr="00C83748">
              <w:rPr>
                <w:b/>
                <w:sz w:val="16"/>
              </w:rPr>
              <w:t>or Tons</w:t>
            </w:r>
          </w:p>
        </w:tc>
        <w:tc>
          <w:tcPr>
            <w:tcW w:w="153" w:type="dxa"/>
            <w:shd w:val="clear" w:color="auto" w:fill="auto"/>
            <w:tcMar>
              <w:top w:w="58" w:type="dxa"/>
              <w:left w:w="58" w:type="dxa"/>
              <w:bottom w:w="29" w:type="dxa"/>
              <w:right w:w="58" w:type="dxa"/>
            </w:tcMar>
          </w:tcPr>
          <w:p w:rsidR="00E44692" w:rsidRPr="00C83748" w:rsidRDefault="00E44692" w:rsidP="007021C2">
            <w:pPr>
              <w:spacing w:line="276" w:lineRule="auto"/>
              <w:jc w:val="center"/>
              <w:rPr>
                <w:b/>
                <w:sz w:val="16"/>
              </w:rPr>
            </w:pPr>
          </w:p>
        </w:tc>
        <w:tc>
          <w:tcPr>
            <w:tcW w:w="1197" w:type="dxa"/>
            <w:gridSpan w:val="2"/>
            <w:shd w:val="clear" w:color="auto" w:fill="auto"/>
          </w:tcPr>
          <w:p w:rsidR="00E44692" w:rsidRPr="00C83748" w:rsidRDefault="00E44692" w:rsidP="007021C2">
            <w:pPr>
              <w:spacing w:before="240" w:line="276" w:lineRule="auto"/>
              <w:jc w:val="center"/>
              <w:rPr>
                <w:b/>
                <w:sz w:val="16"/>
              </w:rPr>
            </w:pPr>
            <w:r w:rsidRPr="00C83748">
              <w:rPr>
                <w:b/>
                <w:sz w:val="16"/>
              </w:rPr>
              <w:t>AVERAGE PRICE PAID PER UNIT (Dollars)</w:t>
            </w:r>
          </w:p>
        </w:tc>
        <w:tc>
          <w:tcPr>
            <w:tcW w:w="450" w:type="dxa"/>
            <w:gridSpan w:val="3"/>
            <w:shd w:val="clear" w:color="auto" w:fill="auto"/>
          </w:tcPr>
          <w:p w:rsidR="00E44692" w:rsidRPr="00C83748" w:rsidRDefault="00E44692" w:rsidP="007021C2">
            <w:pPr>
              <w:spacing w:before="240" w:line="276" w:lineRule="auto"/>
              <w:contextualSpacing/>
              <w:jc w:val="center"/>
              <w:rPr>
                <w:b/>
                <w:sz w:val="16"/>
              </w:rPr>
            </w:pPr>
          </w:p>
          <w:p w:rsidR="00E44692" w:rsidRPr="00C83748" w:rsidRDefault="00E44692" w:rsidP="007021C2">
            <w:pPr>
              <w:spacing w:before="240" w:line="276" w:lineRule="auto"/>
              <w:contextualSpacing/>
              <w:jc w:val="center"/>
              <w:rPr>
                <w:b/>
                <w:sz w:val="16"/>
              </w:rPr>
            </w:pPr>
          </w:p>
          <w:p w:rsidR="00E44692" w:rsidRPr="00C83748" w:rsidRDefault="00E44692" w:rsidP="007021C2">
            <w:pPr>
              <w:spacing w:before="240"/>
              <w:contextualSpacing/>
              <w:rPr>
                <w:b/>
                <w:sz w:val="16"/>
              </w:rPr>
            </w:pPr>
            <w:r w:rsidRPr="00C83748">
              <w:rPr>
                <w:b/>
                <w:sz w:val="16"/>
              </w:rPr>
              <w:t>OR</w:t>
            </w:r>
          </w:p>
        </w:tc>
        <w:tc>
          <w:tcPr>
            <w:tcW w:w="902" w:type="dxa"/>
            <w:shd w:val="clear" w:color="auto" w:fill="auto"/>
          </w:tcPr>
          <w:p w:rsidR="00E44692" w:rsidRPr="00C83748" w:rsidRDefault="00E44692" w:rsidP="007021C2">
            <w:pPr>
              <w:spacing w:before="240" w:line="276" w:lineRule="auto"/>
              <w:jc w:val="center"/>
              <w:rPr>
                <w:b/>
                <w:sz w:val="16"/>
              </w:rPr>
            </w:pPr>
            <w:r w:rsidRPr="00C83748">
              <w:rPr>
                <w:b/>
                <w:sz w:val="16"/>
              </w:rPr>
              <w:t>TOTAL DOLLARS PAID</w:t>
            </w:r>
          </w:p>
        </w:tc>
      </w:tr>
      <w:tr w:rsidR="00E44692" w:rsidRPr="00C83748" w:rsidTr="007021C2">
        <w:trPr>
          <w:cantSplit/>
          <w:trHeight w:hRule="exact" w:val="432"/>
        </w:trPr>
        <w:tc>
          <w:tcPr>
            <w:tcW w:w="3792" w:type="dxa"/>
            <w:tcMar>
              <w:top w:w="58" w:type="dxa"/>
              <w:left w:w="0" w:type="dxa"/>
              <w:bottom w:w="29" w:type="dxa"/>
              <w:right w:w="58" w:type="dxa"/>
            </w:tcMar>
            <w:vAlign w:val="bottom"/>
          </w:tcPr>
          <w:p w:rsidR="00E44692" w:rsidRPr="00C83748" w:rsidRDefault="00E44692" w:rsidP="007021C2">
            <w:pPr>
              <w:ind w:left="752" w:hanging="360"/>
            </w:pPr>
            <w:r w:rsidRPr="00C83748">
              <w:rPr>
                <w:rStyle w:val="QRSNumber"/>
              </w:rPr>
              <w:fldChar w:fldCharType="begin" w:fldLock="1">
                <w:ffData>
                  <w:name w:val="QUESTION_SAME_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a.</w:t>
            </w:r>
            <w:r w:rsidRPr="00C83748">
              <w:rPr>
                <w:rStyle w:val="QRSNumber"/>
              </w:rPr>
              <w:fldChar w:fldCharType="end"/>
            </w:r>
            <w:r w:rsidRPr="00C83748">
              <w:tab/>
              <w:t xml:space="preserve">canned products. . . . . . . . . . . . . </w:t>
            </w:r>
          </w:p>
        </w:tc>
        <w:tc>
          <w:tcPr>
            <w:tcW w:w="360" w:type="dxa"/>
            <w:tcBorders>
              <w:right w:val="single" w:sz="4" w:space="0" w:color="auto"/>
            </w:tcBorders>
            <w:tcMar>
              <w:top w:w="58" w:type="dxa"/>
              <w:left w:w="58" w:type="dxa"/>
              <w:bottom w:w="29" w:type="dxa"/>
              <w:right w:w="58" w:type="dxa"/>
            </w:tcMar>
            <w:vAlign w:val="bottom"/>
          </w:tcPr>
          <w:p w:rsidR="00E44692" w:rsidRPr="00C83748" w:rsidRDefault="00E44692"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E44692" w:rsidRPr="00C83748" w:rsidRDefault="00E44692"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E44692" w:rsidRPr="00C83748" w:rsidRDefault="00E44692" w:rsidP="007021C2">
            <w:pPr>
              <w:rPr>
                <w:sz w:val="16"/>
              </w:rPr>
            </w:pPr>
          </w:p>
          <w:p w:rsidR="00E44692" w:rsidRPr="00C83748" w:rsidRDefault="00E44692" w:rsidP="007021C2">
            <w:pPr>
              <w:rPr>
                <w:sz w:val="16"/>
              </w:rPr>
            </w:pPr>
          </w:p>
        </w:tc>
        <w:tc>
          <w:tcPr>
            <w:tcW w:w="630" w:type="dxa"/>
            <w:gridSpan w:val="2"/>
            <w:tcBorders>
              <w:top w:val="single" w:sz="4" w:space="0" w:color="auto"/>
              <w:bottom w:val="single" w:sz="4" w:space="0" w:color="auto"/>
            </w:tcBorders>
            <w:shd w:val="clear" w:color="auto" w:fill="auto"/>
            <w:vAlign w:val="bottom"/>
          </w:tcPr>
          <w:p w:rsidR="00E44692" w:rsidRPr="00C83748" w:rsidRDefault="00E44692"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E44692" w:rsidRPr="00C83748" w:rsidRDefault="00E44692"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spacing w:after="20"/>
              <w:rPr>
                <w:sz w:val="16"/>
              </w:rPr>
            </w:pPr>
          </w:p>
        </w:tc>
      </w:tr>
      <w:tr w:rsidR="00E44692" w:rsidRPr="00C83748" w:rsidTr="007021C2">
        <w:trPr>
          <w:cantSplit/>
          <w:trHeight w:hRule="exact" w:val="432"/>
        </w:trPr>
        <w:tc>
          <w:tcPr>
            <w:tcW w:w="3792" w:type="dxa"/>
            <w:tcMar>
              <w:top w:w="58" w:type="dxa"/>
              <w:left w:w="0" w:type="dxa"/>
              <w:bottom w:w="29" w:type="dxa"/>
              <w:right w:w="58" w:type="dxa"/>
            </w:tcMar>
            <w:vAlign w:val="bottom"/>
          </w:tcPr>
          <w:p w:rsidR="00E44692" w:rsidRPr="00C83748" w:rsidRDefault="00E44692" w:rsidP="007021C2">
            <w:pPr>
              <w:ind w:left="752" w:hanging="360"/>
            </w:pPr>
            <w:r w:rsidRPr="00C83748">
              <w:rPr>
                <w:rStyle w:val="QRSNumber"/>
              </w:rPr>
              <w:fldChar w:fldCharType="begin" w:fldLock="1">
                <w:ffData>
                  <w:name w:val="QUESTION_SAME_4"/>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b.</w:t>
            </w:r>
            <w:r w:rsidRPr="00C83748">
              <w:rPr>
                <w:rStyle w:val="QRSNumber"/>
              </w:rPr>
              <w:fldChar w:fldCharType="end"/>
            </w:r>
            <w:r w:rsidRPr="00C83748">
              <w:tab/>
              <w:t xml:space="preserve">juice, cider, and concentrate. . . </w:t>
            </w:r>
          </w:p>
        </w:tc>
        <w:tc>
          <w:tcPr>
            <w:tcW w:w="360" w:type="dxa"/>
            <w:tcBorders>
              <w:right w:val="single" w:sz="4" w:space="0" w:color="auto"/>
            </w:tcBorders>
            <w:tcMar>
              <w:top w:w="58" w:type="dxa"/>
              <w:left w:w="58" w:type="dxa"/>
              <w:bottom w:w="29" w:type="dxa"/>
              <w:right w:w="58" w:type="dxa"/>
            </w:tcMar>
            <w:vAlign w:val="bottom"/>
          </w:tcPr>
          <w:p w:rsidR="00E44692" w:rsidRPr="00C83748" w:rsidRDefault="00E44692"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E44692" w:rsidRPr="00C83748" w:rsidRDefault="00E44692"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E44692" w:rsidRPr="00C83748" w:rsidRDefault="00E44692" w:rsidP="007021C2">
            <w:pPr>
              <w:rPr>
                <w:sz w:val="16"/>
              </w:rPr>
            </w:pPr>
          </w:p>
          <w:p w:rsidR="00E44692" w:rsidRPr="00C83748" w:rsidRDefault="00E44692" w:rsidP="007021C2">
            <w:pPr>
              <w:rPr>
                <w:sz w:val="16"/>
              </w:rPr>
            </w:pPr>
          </w:p>
        </w:tc>
        <w:tc>
          <w:tcPr>
            <w:tcW w:w="630" w:type="dxa"/>
            <w:gridSpan w:val="2"/>
            <w:tcBorders>
              <w:top w:val="single" w:sz="4" w:space="0" w:color="auto"/>
              <w:bottom w:val="single" w:sz="4" w:space="0" w:color="auto"/>
            </w:tcBorders>
            <w:shd w:val="clear" w:color="auto" w:fill="auto"/>
            <w:vAlign w:val="bottom"/>
          </w:tcPr>
          <w:p w:rsidR="00E44692" w:rsidRPr="00C83748" w:rsidRDefault="00E44692"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E44692" w:rsidRPr="00C83748" w:rsidRDefault="00E44692"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spacing w:after="20"/>
              <w:rPr>
                <w:sz w:val="16"/>
              </w:rPr>
            </w:pPr>
          </w:p>
        </w:tc>
      </w:tr>
      <w:tr w:rsidR="00E44692" w:rsidRPr="00C83748" w:rsidTr="007021C2">
        <w:trPr>
          <w:cantSplit/>
          <w:trHeight w:hRule="exact" w:val="432"/>
        </w:trPr>
        <w:tc>
          <w:tcPr>
            <w:tcW w:w="3792" w:type="dxa"/>
            <w:tcMar>
              <w:top w:w="58" w:type="dxa"/>
              <w:left w:w="0" w:type="dxa"/>
              <w:bottom w:w="29" w:type="dxa"/>
              <w:right w:w="58" w:type="dxa"/>
            </w:tcMar>
            <w:vAlign w:val="bottom"/>
          </w:tcPr>
          <w:p w:rsidR="00E44692" w:rsidRPr="00C83748" w:rsidRDefault="00E44692" w:rsidP="007021C2">
            <w:pPr>
              <w:ind w:left="752" w:hanging="360"/>
            </w:pPr>
            <w:r w:rsidRPr="00C83748">
              <w:rPr>
                <w:rStyle w:val="QRSNumber"/>
              </w:rPr>
              <w:fldChar w:fldCharType="begin" w:fldLock="1">
                <w:ffData>
                  <w:name w:val="QUESTION_SAME_5"/>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c.</w:t>
            </w:r>
            <w:r w:rsidRPr="00C83748">
              <w:rPr>
                <w:rStyle w:val="QRSNumber"/>
              </w:rPr>
              <w:fldChar w:fldCharType="end"/>
            </w:r>
            <w:r w:rsidRPr="00C83748">
              <w:tab/>
              <w:t xml:space="preserve">wine. . . . . . . . . . . . . . . . . . . . . . </w:t>
            </w:r>
          </w:p>
        </w:tc>
        <w:tc>
          <w:tcPr>
            <w:tcW w:w="360" w:type="dxa"/>
            <w:tcBorders>
              <w:right w:val="single" w:sz="4" w:space="0" w:color="auto"/>
            </w:tcBorders>
            <w:tcMar>
              <w:top w:w="58" w:type="dxa"/>
              <w:left w:w="58" w:type="dxa"/>
              <w:bottom w:w="29" w:type="dxa"/>
              <w:right w:w="58" w:type="dxa"/>
            </w:tcMar>
            <w:vAlign w:val="bottom"/>
          </w:tcPr>
          <w:p w:rsidR="00E44692" w:rsidRPr="00C83748" w:rsidRDefault="00E44692"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E44692" w:rsidRPr="00C83748" w:rsidRDefault="00E44692"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E44692" w:rsidRPr="00C83748" w:rsidRDefault="00E44692" w:rsidP="007021C2">
            <w:pPr>
              <w:rPr>
                <w:sz w:val="16"/>
              </w:rPr>
            </w:pPr>
          </w:p>
          <w:p w:rsidR="00E44692" w:rsidRPr="00C83748" w:rsidRDefault="00E44692" w:rsidP="007021C2">
            <w:pPr>
              <w:rPr>
                <w:sz w:val="16"/>
              </w:rPr>
            </w:pPr>
          </w:p>
        </w:tc>
        <w:tc>
          <w:tcPr>
            <w:tcW w:w="630" w:type="dxa"/>
            <w:gridSpan w:val="2"/>
            <w:tcBorders>
              <w:top w:val="single" w:sz="4" w:space="0" w:color="auto"/>
              <w:bottom w:val="single" w:sz="4" w:space="0" w:color="auto"/>
            </w:tcBorders>
            <w:shd w:val="clear" w:color="auto" w:fill="auto"/>
            <w:vAlign w:val="bottom"/>
          </w:tcPr>
          <w:p w:rsidR="00E44692" w:rsidRPr="00C83748" w:rsidRDefault="00E44692"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E44692" w:rsidRPr="00C83748" w:rsidRDefault="00E44692"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spacing w:after="20"/>
              <w:rPr>
                <w:sz w:val="16"/>
              </w:rPr>
            </w:pPr>
          </w:p>
        </w:tc>
      </w:tr>
      <w:tr w:rsidR="00E44692" w:rsidRPr="00C83748" w:rsidTr="007021C2">
        <w:trPr>
          <w:cantSplit/>
          <w:trHeight w:hRule="exact" w:val="432"/>
        </w:trPr>
        <w:tc>
          <w:tcPr>
            <w:tcW w:w="3792" w:type="dxa"/>
            <w:tcMar>
              <w:top w:w="58" w:type="dxa"/>
              <w:left w:w="0" w:type="dxa"/>
              <w:bottom w:w="29" w:type="dxa"/>
              <w:right w:w="58" w:type="dxa"/>
            </w:tcMar>
            <w:vAlign w:val="bottom"/>
          </w:tcPr>
          <w:p w:rsidR="00E44692" w:rsidRPr="00C83748" w:rsidRDefault="00E44692" w:rsidP="007021C2">
            <w:pPr>
              <w:ind w:left="752" w:hanging="360"/>
            </w:pPr>
            <w:r w:rsidRPr="00C83748">
              <w:rPr>
                <w:rStyle w:val="QRSNumber"/>
              </w:rPr>
              <w:fldChar w:fldCharType="begin" w:fldLock="1">
                <w:ffData>
                  <w:name w:val="QUESTION_SAME_6"/>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d.</w:t>
            </w:r>
            <w:r w:rsidRPr="00C83748">
              <w:rPr>
                <w:rStyle w:val="QRSNumber"/>
              </w:rPr>
              <w:fldChar w:fldCharType="end"/>
            </w:r>
            <w:r w:rsidRPr="00C83748">
              <w:tab/>
              <w:t xml:space="preserve">dried. . . . . . . . . . . . . . . . . . . . . . </w:t>
            </w:r>
          </w:p>
        </w:tc>
        <w:tc>
          <w:tcPr>
            <w:tcW w:w="360" w:type="dxa"/>
            <w:tcBorders>
              <w:right w:val="single" w:sz="4" w:space="0" w:color="auto"/>
            </w:tcBorders>
            <w:tcMar>
              <w:top w:w="58" w:type="dxa"/>
              <w:left w:w="58" w:type="dxa"/>
              <w:bottom w:w="29" w:type="dxa"/>
              <w:right w:w="58" w:type="dxa"/>
            </w:tcMar>
            <w:vAlign w:val="bottom"/>
          </w:tcPr>
          <w:p w:rsidR="00E44692" w:rsidRPr="00C83748" w:rsidRDefault="00E44692"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E44692" w:rsidRPr="00C83748" w:rsidRDefault="00E44692"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E44692" w:rsidRPr="00C83748" w:rsidRDefault="00E44692" w:rsidP="007021C2">
            <w:pPr>
              <w:rPr>
                <w:sz w:val="16"/>
              </w:rPr>
            </w:pPr>
          </w:p>
          <w:p w:rsidR="00E44692" w:rsidRPr="00C83748" w:rsidRDefault="00E44692" w:rsidP="007021C2">
            <w:pPr>
              <w:rPr>
                <w:sz w:val="16"/>
              </w:rPr>
            </w:pPr>
          </w:p>
        </w:tc>
        <w:tc>
          <w:tcPr>
            <w:tcW w:w="630" w:type="dxa"/>
            <w:gridSpan w:val="2"/>
            <w:tcBorders>
              <w:top w:val="single" w:sz="4" w:space="0" w:color="auto"/>
              <w:bottom w:val="single" w:sz="4" w:space="0" w:color="auto"/>
            </w:tcBorders>
            <w:shd w:val="clear" w:color="auto" w:fill="auto"/>
            <w:vAlign w:val="bottom"/>
          </w:tcPr>
          <w:p w:rsidR="00E44692" w:rsidRPr="00C83748" w:rsidRDefault="00E44692"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E44692" w:rsidRPr="00C83748" w:rsidRDefault="00E44692"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spacing w:after="20"/>
              <w:rPr>
                <w:sz w:val="16"/>
              </w:rPr>
            </w:pPr>
          </w:p>
        </w:tc>
      </w:tr>
      <w:tr w:rsidR="00E44692" w:rsidRPr="00C83748" w:rsidTr="007021C2">
        <w:trPr>
          <w:cantSplit/>
          <w:trHeight w:hRule="exact" w:val="432"/>
        </w:trPr>
        <w:tc>
          <w:tcPr>
            <w:tcW w:w="3792" w:type="dxa"/>
            <w:tcMar>
              <w:top w:w="58" w:type="dxa"/>
              <w:left w:w="0" w:type="dxa"/>
              <w:bottom w:w="29" w:type="dxa"/>
              <w:right w:w="58" w:type="dxa"/>
            </w:tcMar>
            <w:vAlign w:val="bottom"/>
          </w:tcPr>
          <w:p w:rsidR="00E44692" w:rsidRPr="00C83748" w:rsidRDefault="00E44692" w:rsidP="007021C2">
            <w:pPr>
              <w:ind w:left="752" w:hanging="360"/>
              <w:rPr>
                <w:rStyle w:val="QRSNumber"/>
              </w:rPr>
            </w:pPr>
            <w:r w:rsidRPr="00C83748">
              <w:rPr>
                <w:rStyle w:val="QRSNumber"/>
              </w:rPr>
              <w:fldChar w:fldCharType="begin" w:fldLock="1">
                <w:ffData>
                  <w:name w:val="QUESTION_SAME_7"/>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e.</w:t>
            </w:r>
            <w:r w:rsidRPr="00C83748">
              <w:rPr>
                <w:rStyle w:val="QRSNumber"/>
              </w:rPr>
              <w:fldChar w:fldCharType="end"/>
            </w:r>
            <w:r w:rsidRPr="00C83748">
              <w:rPr>
                <w:rStyle w:val="QRSNumber"/>
              </w:rPr>
              <w:tab/>
              <w:t xml:space="preserve">frozen. . . . . . . . . . . . . . . . . . . . . </w:t>
            </w:r>
          </w:p>
        </w:tc>
        <w:tc>
          <w:tcPr>
            <w:tcW w:w="360" w:type="dxa"/>
            <w:tcBorders>
              <w:right w:val="single" w:sz="4" w:space="0" w:color="auto"/>
            </w:tcBorders>
            <w:tcMar>
              <w:top w:w="58" w:type="dxa"/>
              <w:left w:w="58" w:type="dxa"/>
              <w:bottom w:w="29" w:type="dxa"/>
              <w:right w:w="58" w:type="dxa"/>
            </w:tcMar>
            <w:vAlign w:val="bottom"/>
          </w:tcPr>
          <w:p w:rsidR="00E44692" w:rsidRPr="00C83748" w:rsidRDefault="00E44692"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E44692" w:rsidRPr="00C83748" w:rsidRDefault="00E44692"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E44692" w:rsidRPr="00C83748" w:rsidRDefault="00E44692" w:rsidP="007021C2">
            <w:pPr>
              <w:rPr>
                <w:sz w:val="16"/>
              </w:rPr>
            </w:pPr>
          </w:p>
          <w:p w:rsidR="00E44692" w:rsidRPr="00C83748" w:rsidRDefault="00E44692" w:rsidP="007021C2">
            <w:pPr>
              <w:rPr>
                <w:sz w:val="16"/>
              </w:rPr>
            </w:pPr>
          </w:p>
        </w:tc>
        <w:tc>
          <w:tcPr>
            <w:tcW w:w="630" w:type="dxa"/>
            <w:gridSpan w:val="2"/>
            <w:tcBorders>
              <w:top w:val="single" w:sz="4" w:space="0" w:color="auto"/>
              <w:bottom w:val="single" w:sz="4" w:space="0" w:color="auto"/>
            </w:tcBorders>
            <w:shd w:val="clear" w:color="auto" w:fill="auto"/>
            <w:vAlign w:val="bottom"/>
          </w:tcPr>
          <w:p w:rsidR="00E44692" w:rsidRPr="00C83748" w:rsidRDefault="00E44692"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E44692" w:rsidRPr="00C83748" w:rsidRDefault="00E44692"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spacing w:after="20"/>
              <w:rPr>
                <w:sz w:val="16"/>
              </w:rPr>
            </w:pPr>
          </w:p>
        </w:tc>
      </w:tr>
      <w:tr w:rsidR="00E44692" w:rsidRPr="00C83748" w:rsidTr="007021C2">
        <w:trPr>
          <w:cantSplit/>
          <w:trHeight w:hRule="exact" w:val="432"/>
        </w:trPr>
        <w:tc>
          <w:tcPr>
            <w:tcW w:w="3792" w:type="dxa"/>
            <w:tcMar>
              <w:top w:w="58" w:type="dxa"/>
              <w:left w:w="0" w:type="dxa"/>
              <w:bottom w:w="29" w:type="dxa"/>
              <w:right w:w="58" w:type="dxa"/>
            </w:tcMar>
            <w:vAlign w:val="bottom"/>
          </w:tcPr>
          <w:p w:rsidR="00E44692" w:rsidRPr="00C83748" w:rsidRDefault="00E44692" w:rsidP="007021C2">
            <w:pPr>
              <w:ind w:left="752" w:hanging="360"/>
              <w:rPr>
                <w:rStyle w:val="QRSNumber"/>
              </w:rPr>
            </w:pPr>
            <w:r w:rsidRPr="00C83748">
              <w:rPr>
                <w:rStyle w:val="QRSNumber"/>
              </w:rPr>
              <w:fldChar w:fldCharType="begin" w:fldLock="1">
                <w:ffData>
                  <w:name w:val="QUESTION_SAME_8"/>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f.</w:t>
            </w:r>
            <w:r w:rsidRPr="00C83748">
              <w:rPr>
                <w:rStyle w:val="QRSNumber"/>
              </w:rPr>
              <w:fldChar w:fldCharType="end"/>
            </w:r>
            <w:r w:rsidRPr="00C83748">
              <w:rPr>
                <w:rStyle w:val="QRSNumber"/>
              </w:rPr>
              <w:tab/>
              <w:t xml:space="preserve">brined. . . . . . . . . . . . . . . . . . . . . </w:t>
            </w:r>
          </w:p>
        </w:tc>
        <w:tc>
          <w:tcPr>
            <w:tcW w:w="360" w:type="dxa"/>
            <w:tcBorders>
              <w:right w:val="single" w:sz="4" w:space="0" w:color="auto"/>
            </w:tcBorders>
            <w:tcMar>
              <w:top w:w="58" w:type="dxa"/>
              <w:left w:w="58" w:type="dxa"/>
              <w:bottom w:w="29" w:type="dxa"/>
              <w:right w:w="58" w:type="dxa"/>
            </w:tcMar>
            <w:vAlign w:val="bottom"/>
          </w:tcPr>
          <w:p w:rsidR="00E44692" w:rsidRPr="00C83748" w:rsidRDefault="00E44692"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E44692" w:rsidRPr="00C83748" w:rsidRDefault="00E44692"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E44692" w:rsidRPr="00C83748" w:rsidRDefault="00E44692" w:rsidP="007021C2">
            <w:pPr>
              <w:rPr>
                <w:sz w:val="16"/>
              </w:rPr>
            </w:pPr>
          </w:p>
          <w:p w:rsidR="00E44692" w:rsidRPr="00C83748" w:rsidRDefault="00E44692" w:rsidP="007021C2">
            <w:pPr>
              <w:rPr>
                <w:sz w:val="16"/>
              </w:rPr>
            </w:pPr>
          </w:p>
        </w:tc>
        <w:tc>
          <w:tcPr>
            <w:tcW w:w="630" w:type="dxa"/>
            <w:gridSpan w:val="2"/>
            <w:tcBorders>
              <w:top w:val="single" w:sz="4" w:space="0" w:color="auto"/>
              <w:bottom w:val="single" w:sz="4" w:space="0" w:color="auto"/>
            </w:tcBorders>
            <w:shd w:val="clear" w:color="auto" w:fill="auto"/>
            <w:vAlign w:val="bottom"/>
          </w:tcPr>
          <w:p w:rsidR="00E44692" w:rsidRPr="00C83748" w:rsidRDefault="00E44692"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E44692" w:rsidRPr="00C83748" w:rsidRDefault="00E44692"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spacing w:after="20"/>
              <w:rPr>
                <w:sz w:val="16"/>
              </w:rPr>
            </w:pPr>
          </w:p>
        </w:tc>
      </w:tr>
      <w:tr w:rsidR="00E44692" w:rsidRPr="00C83748" w:rsidTr="007021C2">
        <w:trPr>
          <w:cantSplit/>
          <w:trHeight w:val="440"/>
        </w:trPr>
        <w:tc>
          <w:tcPr>
            <w:tcW w:w="3792" w:type="dxa"/>
            <w:tcMar>
              <w:top w:w="58" w:type="dxa"/>
              <w:left w:w="0" w:type="dxa"/>
              <w:bottom w:w="29" w:type="dxa"/>
              <w:right w:w="58" w:type="dxa"/>
            </w:tcMar>
            <w:vAlign w:val="bottom"/>
          </w:tcPr>
          <w:p w:rsidR="00E44692" w:rsidRPr="00C83748" w:rsidRDefault="00E44692" w:rsidP="007021C2">
            <w:pPr>
              <w:ind w:left="752" w:hanging="360"/>
              <w:rPr>
                <w:rStyle w:val="QRSNumber"/>
              </w:rPr>
            </w:pPr>
            <w:r w:rsidRPr="00C83748">
              <w:rPr>
                <w:rStyle w:val="QRSNumber"/>
              </w:rPr>
              <w:fldChar w:fldCharType="begin" w:fldLock="1">
                <w:ffData>
                  <w:name w:val="QUESTION_SAME_9"/>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g.</w:t>
            </w:r>
            <w:r w:rsidRPr="00C83748">
              <w:rPr>
                <w:rStyle w:val="QRSNumber"/>
              </w:rPr>
              <w:fldChar w:fldCharType="end"/>
            </w:r>
            <w:r w:rsidRPr="00C83748">
              <w:rPr>
                <w:rStyle w:val="QRSNumber"/>
              </w:rPr>
              <w:tab/>
              <w:t>other uses</w:t>
            </w:r>
          </w:p>
          <w:p w:rsidR="00E44692" w:rsidRPr="00C83748" w:rsidRDefault="00E44692" w:rsidP="007021C2">
            <w:pPr>
              <w:ind w:left="752" w:right="-62" w:hanging="360"/>
              <w:rPr>
                <w:rStyle w:val="QRSNumber"/>
              </w:rPr>
            </w:pPr>
            <w:r w:rsidRPr="00C83748">
              <w:rPr>
                <w:rStyle w:val="QRSNumber"/>
              </w:rPr>
              <w:tab/>
              <w:t>(specify: ___________________ )</w:t>
            </w:r>
          </w:p>
        </w:tc>
        <w:tc>
          <w:tcPr>
            <w:tcW w:w="360" w:type="dxa"/>
            <w:tcBorders>
              <w:right w:val="single" w:sz="4" w:space="0" w:color="auto"/>
            </w:tcBorders>
            <w:tcMar>
              <w:top w:w="58" w:type="dxa"/>
              <w:left w:w="58" w:type="dxa"/>
              <w:bottom w:w="29" w:type="dxa"/>
              <w:right w:w="58" w:type="dxa"/>
            </w:tcMar>
            <w:vAlign w:val="bottom"/>
          </w:tcPr>
          <w:p w:rsidR="00E44692" w:rsidRPr="00C83748" w:rsidRDefault="00E44692"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E44692" w:rsidRPr="00C83748" w:rsidRDefault="00E44692"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E44692" w:rsidRPr="00C83748" w:rsidRDefault="00E44692" w:rsidP="007021C2">
            <w:pPr>
              <w:rPr>
                <w:sz w:val="16"/>
              </w:rPr>
            </w:pPr>
          </w:p>
          <w:p w:rsidR="00E44692" w:rsidRPr="00C83748" w:rsidRDefault="00E44692" w:rsidP="007021C2">
            <w:pPr>
              <w:rPr>
                <w:sz w:val="16"/>
              </w:rPr>
            </w:pPr>
          </w:p>
        </w:tc>
        <w:tc>
          <w:tcPr>
            <w:tcW w:w="630" w:type="dxa"/>
            <w:gridSpan w:val="2"/>
            <w:tcBorders>
              <w:top w:val="single" w:sz="4" w:space="0" w:color="auto"/>
              <w:bottom w:val="single" w:sz="4" w:space="0" w:color="auto"/>
            </w:tcBorders>
            <w:shd w:val="clear" w:color="auto" w:fill="auto"/>
            <w:vAlign w:val="bottom"/>
          </w:tcPr>
          <w:p w:rsidR="00E44692" w:rsidRPr="00C83748" w:rsidRDefault="00E44692"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E44692" w:rsidRPr="00C83748" w:rsidRDefault="00E44692"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spacing w:after="20"/>
              <w:rPr>
                <w:sz w:val="16"/>
              </w:rPr>
            </w:pPr>
          </w:p>
        </w:tc>
      </w:tr>
      <w:tr w:rsidR="00E44692" w:rsidRPr="00C83748" w:rsidTr="007021C2">
        <w:trPr>
          <w:cantSplit/>
          <w:trHeight w:val="440"/>
        </w:trPr>
        <w:tc>
          <w:tcPr>
            <w:tcW w:w="3792" w:type="dxa"/>
            <w:tcMar>
              <w:top w:w="58" w:type="dxa"/>
              <w:left w:w="0" w:type="dxa"/>
              <w:bottom w:w="29" w:type="dxa"/>
              <w:right w:w="58" w:type="dxa"/>
            </w:tcMar>
            <w:vAlign w:val="bottom"/>
          </w:tcPr>
          <w:p w:rsidR="00E44692" w:rsidRPr="00C83748" w:rsidRDefault="00E44692" w:rsidP="007021C2">
            <w:pPr>
              <w:ind w:left="752" w:hanging="360"/>
              <w:rPr>
                <w:rStyle w:val="QRSNumber"/>
              </w:rPr>
            </w:pPr>
            <w:r w:rsidRPr="00C83748">
              <w:rPr>
                <w:rStyle w:val="QRSNumber"/>
              </w:rPr>
              <w:fldChar w:fldCharType="begin" w:fldLock="1">
                <w:ffData>
                  <w:name w:val="QUESTION_SAME_10"/>
                  <w:enabled w:val="0"/>
                  <w:calcOnExit w:val="0"/>
                  <w:helpText w:type="text" w:val="QUESTION_NUMBER:4:19908:0"/>
                  <w:textInput>
                    <w:default w:val="i"/>
                  </w:textInput>
                </w:ffData>
              </w:fldChar>
            </w:r>
            <w:r w:rsidRPr="00C83748">
              <w:rPr>
                <w:rStyle w:val="QRSNumber"/>
              </w:rPr>
              <w:instrText xml:space="preserve"> FORMTEXT </w:instrText>
            </w:r>
            <w:r w:rsidRPr="00C83748">
              <w:rPr>
                <w:rStyle w:val="QRSNumber"/>
              </w:rPr>
            </w:r>
            <w:r w:rsidRPr="00C83748">
              <w:rPr>
                <w:rStyle w:val="QRSNumber"/>
              </w:rPr>
              <w:fldChar w:fldCharType="separate"/>
            </w:r>
            <w:r w:rsidRPr="00C83748">
              <w:rPr>
                <w:rStyle w:val="QRSNumber"/>
              </w:rPr>
              <w:t>h.</w:t>
            </w:r>
            <w:r w:rsidRPr="00C83748">
              <w:rPr>
                <w:rStyle w:val="QRSNumber"/>
              </w:rPr>
              <w:fldChar w:fldCharType="end"/>
            </w:r>
            <w:r w:rsidRPr="00C83748">
              <w:rPr>
                <w:rStyle w:val="QRSNumber"/>
              </w:rPr>
              <w:tab/>
            </w:r>
            <w:r>
              <w:t>apricots</w:t>
            </w:r>
            <w:r w:rsidRPr="00C83748">
              <w:rPr>
                <w:rStyle w:val="QRSNumber"/>
              </w:rPr>
              <w:t xml:space="preserve"> received</w:t>
            </w:r>
          </w:p>
          <w:p w:rsidR="00E44692" w:rsidRPr="00C83748" w:rsidRDefault="00E44692" w:rsidP="007021C2">
            <w:pPr>
              <w:ind w:left="752" w:hanging="360"/>
              <w:rPr>
                <w:rStyle w:val="QRSNumber"/>
              </w:rPr>
            </w:pPr>
            <w:r w:rsidRPr="00C83748">
              <w:rPr>
                <w:rStyle w:val="QRSNumber"/>
              </w:rPr>
              <w:tab/>
            </w:r>
            <w:proofErr w:type="gramStart"/>
            <w:r w:rsidRPr="00C83748">
              <w:rPr>
                <w:rStyle w:val="QRSNumber"/>
              </w:rPr>
              <w:t>but</w:t>
            </w:r>
            <w:proofErr w:type="gramEnd"/>
            <w:r w:rsidRPr="00C83748">
              <w:rPr>
                <w:rStyle w:val="QRSNumber"/>
              </w:rPr>
              <w:t xml:space="preserve"> not used (culls, </w:t>
            </w:r>
            <w:proofErr w:type="spellStart"/>
            <w:r w:rsidRPr="00C83748">
              <w:rPr>
                <w:rStyle w:val="QRSNumber"/>
              </w:rPr>
              <w:t>etc</w:t>
            </w:r>
            <w:proofErr w:type="spellEnd"/>
            <w:r w:rsidRPr="00C83748">
              <w:rPr>
                <w:rStyle w:val="QRSNumber"/>
              </w:rPr>
              <w:t xml:space="preserve">). . . . . . . </w:t>
            </w:r>
          </w:p>
        </w:tc>
        <w:tc>
          <w:tcPr>
            <w:tcW w:w="360" w:type="dxa"/>
            <w:tcBorders>
              <w:right w:val="single" w:sz="4" w:space="0" w:color="auto"/>
            </w:tcBorders>
            <w:tcMar>
              <w:top w:w="58" w:type="dxa"/>
              <w:left w:w="58" w:type="dxa"/>
              <w:bottom w:w="29" w:type="dxa"/>
              <w:right w:w="58" w:type="dxa"/>
            </w:tcMar>
            <w:vAlign w:val="bottom"/>
          </w:tcPr>
          <w:p w:rsidR="00E44692" w:rsidRPr="00C83748" w:rsidRDefault="00E44692" w:rsidP="007021C2">
            <w:pPr>
              <w:ind w:left="288" w:hanging="360"/>
              <w:jc w:val="center"/>
            </w:pPr>
            <w:r w:rsidRPr="00C83748">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rPr>
                <w:sz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44692" w:rsidRPr="00C83748" w:rsidRDefault="00E44692" w:rsidP="007021C2">
            <w:pPr>
              <w:ind w:right="-58"/>
              <w:jc w:val="right"/>
              <w:rPr>
                <w:sz w:val="16"/>
              </w:rPr>
            </w:pPr>
          </w:p>
        </w:tc>
        <w:tc>
          <w:tcPr>
            <w:tcW w:w="153" w:type="dxa"/>
            <w:tcBorders>
              <w:left w:val="single" w:sz="4" w:space="0" w:color="auto"/>
            </w:tcBorders>
            <w:shd w:val="clear" w:color="auto" w:fill="auto"/>
            <w:tcMar>
              <w:top w:w="58" w:type="dxa"/>
              <w:left w:w="58" w:type="dxa"/>
              <w:bottom w:w="29" w:type="dxa"/>
              <w:right w:w="58" w:type="dxa"/>
            </w:tcMar>
          </w:tcPr>
          <w:p w:rsidR="00E44692" w:rsidRPr="00C83748" w:rsidRDefault="00E44692" w:rsidP="007021C2">
            <w:pPr>
              <w:jc w:val="center"/>
              <w:rPr>
                <w:sz w:val="16"/>
              </w:rPr>
            </w:pPr>
          </w:p>
        </w:tc>
        <w:tc>
          <w:tcPr>
            <w:tcW w:w="657" w:type="dxa"/>
            <w:tcBorders>
              <w:top w:val="single" w:sz="4" w:space="0" w:color="auto"/>
              <w:left w:val="single" w:sz="4" w:space="0" w:color="auto"/>
              <w:bottom w:val="single" w:sz="4" w:space="0" w:color="auto"/>
            </w:tcBorders>
            <w:shd w:val="clear" w:color="auto" w:fill="auto"/>
          </w:tcPr>
          <w:p w:rsidR="00E44692" w:rsidRPr="00C83748" w:rsidRDefault="00E44692" w:rsidP="007021C2">
            <w:pPr>
              <w:rPr>
                <w:sz w:val="16"/>
              </w:rPr>
            </w:pPr>
          </w:p>
          <w:p w:rsidR="00E44692" w:rsidRPr="00C83748" w:rsidRDefault="00E44692" w:rsidP="007021C2">
            <w:pPr>
              <w:rPr>
                <w:sz w:val="16"/>
              </w:rPr>
            </w:pPr>
          </w:p>
        </w:tc>
        <w:tc>
          <w:tcPr>
            <w:tcW w:w="630" w:type="dxa"/>
            <w:gridSpan w:val="2"/>
            <w:tcBorders>
              <w:top w:val="single" w:sz="4" w:space="0" w:color="auto"/>
              <w:bottom w:val="single" w:sz="4" w:space="0" w:color="auto"/>
            </w:tcBorders>
            <w:shd w:val="clear" w:color="auto" w:fill="auto"/>
            <w:vAlign w:val="bottom"/>
          </w:tcPr>
          <w:p w:rsidR="00E44692" w:rsidRPr="00C83748" w:rsidRDefault="00E44692" w:rsidP="007021C2">
            <w:pPr>
              <w:spacing w:after="20"/>
              <w:jc w:val="right"/>
              <w:rPr>
                <w:sz w:val="16"/>
              </w:rPr>
            </w:pPr>
            <w:r w:rsidRPr="00C83748">
              <w:rPr>
                <w:b/>
                <w:sz w:val="16"/>
              </w:rPr>
              <w:t>.</w:t>
            </w:r>
            <w:r w:rsidRPr="00C83748">
              <w:rPr>
                <w:sz w:val="16"/>
              </w:rPr>
              <w:t xml:space="preserve"> __ __</w:t>
            </w:r>
          </w:p>
        </w:tc>
        <w:tc>
          <w:tcPr>
            <w:tcW w:w="153" w:type="dxa"/>
            <w:tcBorders>
              <w:left w:val="single" w:sz="4" w:space="0" w:color="auto"/>
            </w:tcBorders>
            <w:shd w:val="clear" w:color="auto" w:fill="auto"/>
          </w:tcPr>
          <w:p w:rsidR="00E44692" w:rsidRPr="00C83748" w:rsidRDefault="00E44692" w:rsidP="007021C2">
            <w:pPr>
              <w:jc w:val="center"/>
              <w:rPr>
                <w:sz w:val="16"/>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tcPr>
          <w:p w:rsidR="00E44692" w:rsidRPr="00C83748" w:rsidRDefault="00E44692" w:rsidP="007021C2">
            <w:pPr>
              <w:spacing w:after="20"/>
              <w:rPr>
                <w:sz w:val="16"/>
              </w:rPr>
            </w:pPr>
          </w:p>
        </w:tc>
      </w:tr>
    </w:tbl>
    <w:p w:rsidR="00E44692" w:rsidRPr="00C83748" w:rsidRDefault="00E44692" w:rsidP="00E44692">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E44692" w:rsidRPr="00C83748" w:rsidTr="007021C2">
        <w:trPr>
          <w:cantSplit/>
          <w:trHeight w:val="288"/>
        </w:trPr>
        <w:tc>
          <w:tcPr>
            <w:tcW w:w="11088" w:type="dxa"/>
            <w:tcMar>
              <w:top w:w="58" w:type="dxa"/>
              <w:left w:w="0" w:type="dxa"/>
              <w:bottom w:w="29" w:type="dxa"/>
              <w:right w:w="58" w:type="dxa"/>
            </w:tcMar>
            <w:vAlign w:val="bottom"/>
          </w:tcPr>
          <w:p w:rsidR="00E44692" w:rsidRPr="00C83748" w:rsidRDefault="00E44692" w:rsidP="007021C2">
            <w:pPr>
              <w:spacing w:after="20"/>
              <w:ind w:left="450" w:hanging="360"/>
              <w:rPr>
                <w:b/>
                <w:sz w:val="16"/>
              </w:rPr>
            </w:pPr>
            <w:r w:rsidRPr="00C83748">
              <w:rPr>
                <w:rStyle w:val="QRSNumber"/>
                <w:b/>
              </w:rPr>
              <w:t>NOTE:</w:t>
            </w:r>
            <w:r w:rsidRPr="00C83748">
              <w:rPr>
                <w:rStyle w:val="QRSNumber"/>
              </w:rPr>
              <w:t xml:space="preserve">  Quantity reported in items 4a through 4h should equal quantity reported in Item 2.</w:t>
            </w:r>
          </w:p>
        </w:tc>
      </w:tr>
    </w:tbl>
    <w:p w:rsidR="00246C71" w:rsidRDefault="00246C71">
      <w:pPr>
        <w:spacing w:after="200" w:line="276" w:lineRule="auto"/>
        <w:rPr>
          <w:b/>
        </w:rPr>
      </w:pPr>
    </w:p>
    <w:p w:rsidR="009F5BC3" w:rsidRPr="00C83748" w:rsidRDefault="00944233" w:rsidP="009F5BC3">
      <w:pPr>
        <w:rPr>
          <w:b/>
        </w:rPr>
      </w:pPr>
      <w:r>
        <w:rPr>
          <w:b/>
        </w:rPr>
        <w:t>S</w:t>
      </w:r>
      <w:r w:rsidR="009F5BC3" w:rsidRPr="00C83748">
        <w:rPr>
          <w:b/>
        </w:rPr>
        <w:t>kip to next page</w:t>
      </w:r>
    </w:p>
    <w:p w:rsidR="009F5BC3" w:rsidRPr="00C83748" w:rsidRDefault="009F5BC3" w:rsidP="009F5BC3">
      <w:pPr>
        <w:rPr>
          <w:b/>
        </w:rPr>
      </w:pPr>
    </w:p>
    <w:p w:rsidR="009F5BC3" w:rsidRPr="00C83748" w:rsidRDefault="009F5BC3" w:rsidP="009F5BC3">
      <w:pPr>
        <w:rPr>
          <w:b/>
        </w:rPr>
      </w:pPr>
      <w:r w:rsidRPr="00C83748">
        <w:rPr>
          <w:b/>
        </w:rPr>
        <w:tab/>
      </w:r>
      <w:r w:rsidRPr="00C83748">
        <w:rPr>
          <w:b/>
        </w:rPr>
        <w:tab/>
        <w:t>Or</w:t>
      </w:r>
    </w:p>
    <w:p w:rsidR="009F5BC3" w:rsidRPr="00C83748" w:rsidRDefault="009F5BC3" w:rsidP="009F5BC3">
      <w:pPr>
        <w:rPr>
          <w:b/>
        </w:rPr>
      </w:pPr>
    </w:p>
    <w:p w:rsidR="009F5BC3" w:rsidRDefault="009F5BC3" w:rsidP="009F5BC3">
      <w:pPr>
        <w:spacing w:after="200" w:line="276" w:lineRule="auto"/>
        <w:rPr>
          <w:sz w:val="4"/>
        </w:rPr>
      </w:pPr>
      <w:r w:rsidRPr="00C83748">
        <w:rPr>
          <w:b/>
        </w:rPr>
        <w:t>Space for Notes and Comments</w:t>
      </w:r>
      <w:r w:rsidRPr="00C83748">
        <w:rPr>
          <w:sz w:val="4"/>
        </w:rPr>
        <w:t xml:space="preserve"> </w:t>
      </w: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p w:rsidR="009F5BC3" w:rsidRDefault="009F5BC3" w:rsidP="009F5BC3">
      <w:pPr>
        <w:rPr>
          <w:b/>
        </w:rPr>
      </w:pPr>
    </w:p>
    <w:tbl>
      <w:tblPr>
        <w:tblW w:w="11088" w:type="dxa"/>
        <w:tblLayout w:type="fixed"/>
        <w:tblCellMar>
          <w:left w:w="16" w:type="dxa"/>
        </w:tblCellMar>
        <w:tblLook w:val="0000" w:firstRow="0" w:lastRow="0" w:firstColumn="0" w:lastColumn="0" w:noHBand="0" w:noVBand="0"/>
      </w:tblPr>
      <w:tblGrid>
        <w:gridCol w:w="5544"/>
        <w:gridCol w:w="5544"/>
      </w:tblGrid>
      <w:tr w:rsidR="009F5BC3" w:rsidRPr="00C83748" w:rsidTr="000E389D">
        <w:trPr>
          <w:cantSplit/>
          <w:trHeight w:val="440"/>
        </w:trPr>
        <w:tc>
          <w:tcPr>
            <w:tcW w:w="5544" w:type="dxa"/>
            <w:tcMar>
              <w:top w:w="58" w:type="dxa"/>
              <w:bottom w:w="29" w:type="dxa"/>
              <w:right w:w="58" w:type="dxa"/>
            </w:tcMar>
            <w:vAlign w:val="center"/>
          </w:tcPr>
          <w:p w:rsidR="009F5BC3" w:rsidRPr="00C83748" w:rsidRDefault="009F5BC3" w:rsidP="009F5BC3">
            <w:pPr>
              <w:rPr>
                <w:b/>
                <w:sz w:val="22"/>
              </w:rPr>
            </w:pPr>
            <w:r>
              <w:rPr>
                <w:b/>
                <w:sz w:val="22"/>
              </w:rPr>
              <w:t>SECT</w:t>
            </w:r>
            <w:r w:rsidRPr="00C83748">
              <w:rPr>
                <w:b/>
                <w:sz w:val="22"/>
              </w:rPr>
              <w:t xml:space="preserve">ION </w:t>
            </w:r>
            <w:r>
              <w:rPr>
                <w:b/>
                <w:sz w:val="22"/>
              </w:rPr>
              <w:t>6</w:t>
            </w:r>
            <w:r w:rsidRPr="00C83748">
              <w:rPr>
                <w:b/>
                <w:sz w:val="22"/>
              </w:rPr>
              <w:t xml:space="preserve"> – CONCLUSION</w:t>
            </w:r>
          </w:p>
        </w:tc>
        <w:tc>
          <w:tcPr>
            <w:tcW w:w="5544" w:type="dxa"/>
            <w:tcMar>
              <w:top w:w="58" w:type="dxa"/>
              <w:left w:w="58" w:type="dxa"/>
              <w:bottom w:w="29" w:type="dxa"/>
              <w:right w:w="58" w:type="dxa"/>
            </w:tcMar>
            <w:vAlign w:val="bottom"/>
          </w:tcPr>
          <w:p w:rsidR="009F5BC3" w:rsidRPr="00C83748" w:rsidRDefault="009F5BC3" w:rsidP="000E389D">
            <w:pPr>
              <w:ind w:left="450" w:hanging="360"/>
            </w:pPr>
          </w:p>
        </w:tc>
      </w:tr>
    </w:tbl>
    <w:p w:rsidR="009F5BC3" w:rsidRPr="00C83748" w:rsidRDefault="009F5BC3" w:rsidP="009F5BC3">
      <w:pPr>
        <w:spacing w:line="40" w:lineRule="auto"/>
        <w:rPr>
          <w:sz w:val="4"/>
        </w:rPr>
      </w:pPr>
    </w:p>
    <w:tbl>
      <w:tblPr>
        <w:tblW w:w="11088" w:type="dxa"/>
        <w:tblLayout w:type="fixed"/>
        <w:tblLook w:val="0000" w:firstRow="0" w:lastRow="0" w:firstColumn="0" w:lastColumn="0" w:noHBand="0" w:noVBand="0"/>
      </w:tblPr>
      <w:tblGrid>
        <w:gridCol w:w="108"/>
        <w:gridCol w:w="10980"/>
      </w:tblGrid>
      <w:tr w:rsidR="009F5BC3" w:rsidRPr="00C83748" w:rsidTr="000E389D">
        <w:trPr>
          <w:cantSplit/>
          <w:trHeight w:val="302"/>
        </w:trPr>
        <w:tc>
          <w:tcPr>
            <w:tcW w:w="11088" w:type="dxa"/>
            <w:gridSpan w:val="2"/>
            <w:shd w:val="clear" w:color="auto" w:fill="auto"/>
            <w:tcMar>
              <w:top w:w="58" w:type="dxa"/>
              <w:left w:w="0" w:type="dxa"/>
              <w:bottom w:w="29" w:type="dxa"/>
              <w:right w:w="58" w:type="dxa"/>
            </w:tcMar>
            <w:vAlign w:val="bottom"/>
          </w:tcPr>
          <w:p w:rsidR="009F5BC3" w:rsidRPr="00C83748" w:rsidRDefault="006C775F" w:rsidP="000E389D">
            <w:pPr>
              <w:ind w:left="450" w:hanging="360"/>
            </w:pPr>
            <w:r w:rsidRPr="00C83748">
              <w:rPr>
                <w:rStyle w:val="QRSNumber"/>
              </w:rPr>
              <w:fldChar w:fldCharType="begin" w:fldLock="1">
                <w:ffData>
                  <w:name w:val="QUESTION_NUMBER_0"/>
                  <w:enabled w:val="0"/>
                  <w:calcOnExit w:val="0"/>
                  <w:helpText w:type="text" w:val="QUESTION_NUMBER:1:19919:1"/>
                  <w:textInput>
                    <w:default w:val="#"/>
                  </w:textInput>
                </w:ffData>
              </w:fldChar>
            </w:r>
            <w:r w:rsidR="009F5BC3" w:rsidRPr="00C83748">
              <w:rPr>
                <w:rStyle w:val="QRSNumber"/>
              </w:rPr>
              <w:instrText xml:space="preserve"> FORMTEXT </w:instrText>
            </w:r>
            <w:r w:rsidRPr="00C83748">
              <w:rPr>
                <w:rStyle w:val="QRSNumber"/>
              </w:rPr>
            </w:r>
            <w:r w:rsidRPr="00C83748">
              <w:rPr>
                <w:rStyle w:val="QRSNumber"/>
              </w:rPr>
              <w:fldChar w:fldCharType="separate"/>
            </w:r>
            <w:r w:rsidR="009F5BC3" w:rsidRPr="00C83748">
              <w:rPr>
                <w:rStyle w:val="QRSNumber"/>
              </w:rPr>
              <w:t>1.</w:t>
            </w:r>
            <w:r w:rsidRPr="00C83748">
              <w:rPr>
                <w:rStyle w:val="QRSNumber"/>
              </w:rPr>
              <w:fldChar w:fldCharType="end"/>
            </w:r>
            <w:r w:rsidR="009F5BC3" w:rsidRPr="00C83748">
              <w:tab/>
              <w:t xml:space="preserve">COMMENTS about the </w:t>
            </w:r>
            <w:r w:rsidRPr="00C83748">
              <w:rPr>
                <w:rStyle w:val="QRSVariable"/>
                <w:b/>
                <w:sz w:val="20"/>
              </w:rPr>
              <w:fldChar w:fldCharType="begin" w:fldLock="1">
                <w:ffData>
                  <w:name w:val="PREVIOUS_YEAR_0"/>
                  <w:enabled/>
                  <w:calcOnExit w:val="0"/>
                  <w:helpText w:type="text" w:val="2"/>
                  <w:textInput>
                    <w:default w:val="&lt;PREVIOUS_YEAR&gt;"/>
                  </w:textInput>
                </w:ffData>
              </w:fldChar>
            </w:r>
            <w:r w:rsidR="009F5BC3" w:rsidRPr="00C83748">
              <w:rPr>
                <w:rStyle w:val="QRSVariable"/>
                <w:b/>
                <w:sz w:val="20"/>
              </w:rPr>
              <w:instrText xml:space="preserve"> FORMTEXT </w:instrText>
            </w:r>
            <w:r w:rsidRPr="00C83748">
              <w:rPr>
                <w:rStyle w:val="QRSVariable"/>
                <w:b/>
                <w:sz w:val="20"/>
              </w:rPr>
            </w:r>
            <w:r w:rsidRPr="00C83748">
              <w:rPr>
                <w:rStyle w:val="QRSVariable"/>
                <w:b/>
                <w:sz w:val="20"/>
              </w:rPr>
              <w:fldChar w:fldCharType="separate"/>
            </w:r>
            <w:r w:rsidR="00E35FEE">
              <w:rPr>
                <w:rStyle w:val="QRSVariable"/>
                <w:b/>
                <w:sz w:val="20"/>
              </w:rPr>
              <w:t>2016</w:t>
            </w:r>
            <w:r w:rsidRPr="00C83748">
              <w:rPr>
                <w:rStyle w:val="QRSVariable"/>
                <w:b/>
                <w:sz w:val="20"/>
              </w:rPr>
              <w:fldChar w:fldCharType="end"/>
            </w:r>
            <w:r w:rsidR="009F5BC3" w:rsidRPr="00C83748">
              <w:t xml:space="preserve"> tree fruit crops in your locality are appreciated:</w:t>
            </w:r>
          </w:p>
        </w:tc>
      </w:tr>
      <w:tr w:rsidR="009F5BC3" w:rsidRPr="00C83748" w:rsidTr="000E389D">
        <w:trPr>
          <w:gridBefore w:val="1"/>
          <w:wBefore w:w="108" w:type="dxa"/>
          <w:cantSplit/>
          <w:trHeight w:val="302"/>
        </w:trPr>
        <w:tc>
          <w:tcPr>
            <w:tcW w:w="10980" w:type="dxa"/>
            <w:shd w:val="clear" w:color="auto" w:fill="auto"/>
            <w:tcMar>
              <w:top w:w="58" w:type="dxa"/>
              <w:bottom w:w="29" w:type="dxa"/>
              <w:right w:w="58" w:type="dxa"/>
            </w:tcMar>
            <w:vAlign w:val="bottom"/>
          </w:tcPr>
          <w:p w:rsidR="009F5BC3" w:rsidRPr="00C83748" w:rsidRDefault="009F5BC3" w:rsidP="000E389D"/>
        </w:tc>
      </w:tr>
      <w:tr w:rsidR="009F5BC3" w:rsidRPr="00C83748" w:rsidTr="000E389D">
        <w:trPr>
          <w:gridBefore w:val="1"/>
          <w:wBefore w:w="108" w:type="dxa"/>
          <w:cantSplit/>
          <w:trHeight w:val="302"/>
        </w:trPr>
        <w:tc>
          <w:tcPr>
            <w:tcW w:w="10980" w:type="dxa"/>
            <w:shd w:val="clear" w:color="auto" w:fill="auto"/>
            <w:tcMar>
              <w:top w:w="58" w:type="dxa"/>
              <w:bottom w:w="29" w:type="dxa"/>
              <w:right w:w="58" w:type="dxa"/>
            </w:tcMar>
            <w:vAlign w:val="bottom"/>
          </w:tcPr>
          <w:p w:rsidR="009F5BC3" w:rsidRPr="00C83748" w:rsidRDefault="009F5BC3" w:rsidP="000E389D"/>
        </w:tc>
      </w:tr>
      <w:tr w:rsidR="009F5BC3" w:rsidRPr="00C83748" w:rsidTr="000E389D">
        <w:trPr>
          <w:gridBefore w:val="1"/>
          <w:wBefore w:w="108" w:type="dxa"/>
          <w:cantSplit/>
          <w:trHeight w:val="302"/>
        </w:trPr>
        <w:tc>
          <w:tcPr>
            <w:tcW w:w="10980" w:type="dxa"/>
            <w:shd w:val="clear" w:color="auto" w:fill="auto"/>
            <w:tcMar>
              <w:top w:w="58" w:type="dxa"/>
              <w:bottom w:w="29" w:type="dxa"/>
              <w:right w:w="58" w:type="dxa"/>
            </w:tcMar>
            <w:vAlign w:val="bottom"/>
          </w:tcPr>
          <w:p w:rsidR="009F5BC3" w:rsidRPr="00C83748" w:rsidRDefault="009F5BC3" w:rsidP="000E389D"/>
        </w:tc>
      </w:tr>
      <w:tr w:rsidR="009F5BC3" w:rsidRPr="00C83748" w:rsidTr="000E389D">
        <w:trPr>
          <w:gridBefore w:val="1"/>
          <w:wBefore w:w="108" w:type="dxa"/>
          <w:cantSplit/>
          <w:trHeight w:val="302"/>
        </w:trPr>
        <w:tc>
          <w:tcPr>
            <w:tcW w:w="10980" w:type="dxa"/>
            <w:shd w:val="clear" w:color="auto" w:fill="auto"/>
            <w:tcMar>
              <w:top w:w="58" w:type="dxa"/>
              <w:bottom w:w="29" w:type="dxa"/>
              <w:right w:w="58" w:type="dxa"/>
            </w:tcMar>
            <w:vAlign w:val="bottom"/>
          </w:tcPr>
          <w:p w:rsidR="009F5BC3" w:rsidRPr="00C83748" w:rsidRDefault="009F5BC3" w:rsidP="000E389D"/>
        </w:tc>
      </w:tr>
      <w:tr w:rsidR="009F5BC3" w:rsidRPr="00C83748" w:rsidTr="000E389D">
        <w:trPr>
          <w:gridBefore w:val="1"/>
          <w:wBefore w:w="108" w:type="dxa"/>
          <w:cantSplit/>
          <w:trHeight w:val="302"/>
        </w:trPr>
        <w:tc>
          <w:tcPr>
            <w:tcW w:w="10980" w:type="dxa"/>
            <w:shd w:val="clear" w:color="auto" w:fill="auto"/>
            <w:tcMar>
              <w:top w:w="58" w:type="dxa"/>
              <w:bottom w:w="29" w:type="dxa"/>
              <w:right w:w="58" w:type="dxa"/>
            </w:tcMar>
            <w:vAlign w:val="bottom"/>
          </w:tcPr>
          <w:p w:rsidR="009F5BC3" w:rsidRPr="00C83748" w:rsidRDefault="009F5BC3" w:rsidP="000E389D"/>
        </w:tc>
      </w:tr>
      <w:tr w:rsidR="009F5BC3" w:rsidRPr="00C83748" w:rsidTr="000E389D">
        <w:trPr>
          <w:gridBefore w:val="1"/>
          <w:wBefore w:w="108" w:type="dxa"/>
          <w:cantSplit/>
          <w:trHeight w:val="302"/>
        </w:trPr>
        <w:tc>
          <w:tcPr>
            <w:tcW w:w="10980" w:type="dxa"/>
            <w:shd w:val="clear" w:color="auto" w:fill="auto"/>
            <w:tcMar>
              <w:top w:w="58" w:type="dxa"/>
              <w:bottom w:w="29" w:type="dxa"/>
              <w:right w:w="58" w:type="dxa"/>
            </w:tcMar>
            <w:vAlign w:val="bottom"/>
          </w:tcPr>
          <w:p w:rsidR="009F5BC3" w:rsidRPr="00C83748" w:rsidRDefault="009F5BC3" w:rsidP="000E389D"/>
        </w:tc>
      </w:tr>
      <w:tr w:rsidR="009F5BC3" w:rsidRPr="00C83748" w:rsidTr="000E389D">
        <w:trPr>
          <w:gridBefore w:val="1"/>
          <w:wBefore w:w="108" w:type="dxa"/>
          <w:cantSplit/>
          <w:trHeight w:val="302"/>
        </w:trPr>
        <w:tc>
          <w:tcPr>
            <w:tcW w:w="10980" w:type="dxa"/>
            <w:shd w:val="clear" w:color="auto" w:fill="auto"/>
            <w:tcMar>
              <w:top w:w="58" w:type="dxa"/>
              <w:bottom w:w="29" w:type="dxa"/>
              <w:right w:w="58" w:type="dxa"/>
            </w:tcMar>
            <w:vAlign w:val="bottom"/>
          </w:tcPr>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p w:rsidR="009F5BC3" w:rsidRPr="00C83748" w:rsidRDefault="009F5BC3" w:rsidP="000E389D"/>
        </w:tc>
      </w:tr>
    </w:tbl>
    <w:p w:rsidR="009F5BC3" w:rsidRPr="00C83748" w:rsidRDefault="009F5BC3" w:rsidP="009F5BC3">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9F5BC3" w:rsidRPr="00C83748" w:rsidTr="000E389D">
        <w:trPr>
          <w:cantSplit/>
          <w:trHeight w:val="338"/>
        </w:trPr>
        <w:tc>
          <w:tcPr>
            <w:tcW w:w="11146" w:type="dxa"/>
            <w:shd w:val="clear" w:color="auto" w:fill="auto"/>
            <w:tcMar>
              <w:top w:w="58" w:type="dxa"/>
              <w:left w:w="0" w:type="dxa"/>
              <w:bottom w:w="29" w:type="dxa"/>
              <w:right w:w="58" w:type="dxa"/>
            </w:tcMar>
            <w:vAlign w:val="bottom"/>
          </w:tcPr>
          <w:p w:rsidR="009F5BC3" w:rsidRPr="00C83748" w:rsidRDefault="006C775F" w:rsidP="000E389D">
            <w:pPr>
              <w:ind w:left="450" w:hanging="360"/>
              <w:rPr>
                <w:b/>
                <w:sz w:val="19"/>
                <w:szCs w:val="19"/>
              </w:rPr>
            </w:pPr>
            <w:r w:rsidRPr="00C83748">
              <w:rPr>
                <w:rStyle w:val="QRSNumber"/>
              </w:rPr>
              <w:fldChar w:fldCharType="begin" w:fldLock="1">
                <w:ffData>
                  <w:name w:val="QUESTION_NUMBER_0"/>
                  <w:enabled w:val="0"/>
                  <w:calcOnExit w:val="0"/>
                  <w:helpText w:type="text" w:val="QUESTION_NUMBER:2:16715:1"/>
                  <w:textInput>
                    <w:default w:val="#"/>
                  </w:textInput>
                </w:ffData>
              </w:fldChar>
            </w:r>
            <w:r w:rsidR="009F5BC3" w:rsidRPr="00C83748">
              <w:rPr>
                <w:rStyle w:val="QRSNumber"/>
              </w:rPr>
              <w:instrText xml:space="preserve"> FORMTEXT </w:instrText>
            </w:r>
            <w:r w:rsidRPr="00C83748">
              <w:rPr>
                <w:rStyle w:val="QRSNumber"/>
              </w:rPr>
            </w:r>
            <w:r w:rsidRPr="00C83748">
              <w:rPr>
                <w:rStyle w:val="QRSNumber"/>
              </w:rPr>
              <w:fldChar w:fldCharType="separate"/>
            </w:r>
            <w:r w:rsidR="009F5BC3" w:rsidRPr="00C83748">
              <w:rPr>
                <w:rStyle w:val="QRSNumber"/>
              </w:rPr>
              <w:t>2.</w:t>
            </w:r>
            <w:r w:rsidRPr="00C83748">
              <w:rPr>
                <w:rStyle w:val="QRSNumber"/>
              </w:rPr>
              <w:fldChar w:fldCharType="end"/>
            </w:r>
            <w:r w:rsidR="009F5BC3" w:rsidRPr="00C83748">
              <w:rPr>
                <w:b/>
                <w:sz w:val="19"/>
                <w:szCs w:val="19"/>
              </w:rPr>
              <w:tab/>
              <w:t>SURVEY RESULTS</w:t>
            </w:r>
            <w:r w:rsidR="009F5BC3" w:rsidRPr="00C83748">
              <w:rPr>
                <w:sz w:val="19"/>
                <w:szCs w:val="19"/>
              </w:rPr>
              <w:t xml:space="preserve">:  To receive the complete results of this survey on the release date, go to </w:t>
            </w:r>
            <w:hyperlink r:id="rId12" w:history="1">
              <w:r w:rsidR="009F5BC3" w:rsidRPr="00C83748">
                <w:rPr>
                  <w:rStyle w:val="Hyperlink"/>
                  <w:sz w:val="19"/>
                  <w:szCs w:val="19"/>
                </w:rPr>
                <w:t>http://www.nass.usda.gov/results</w:t>
              </w:r>
            </w:hyperlink>
          </w:p>
        </w:tc>
      </w:tr>
    </w:tbl>
    <w:p w:rsidR="009F5BC3" w:rsidRPr="00C83748" w:rsidRDefault="009F5BC3" w:rsidP="009F5BC3">
      <w:pPr>
        <w:spacing w:line="40" w:lineRule="auto"/>
        <w:rPr>
          <w:sz w:val="4"/>
        </w:rPr>
      </w:pPr>
    </w:p>
    <w:tbl>
      <w:tblPr>
        <w:tblStyle w:val="TableGrid"/>
        <w:tblW w:w="11088" w:type="dxa"/>
        <w:tblLayout w:type="fixed"/>
        <w:tblCellMar>
          <w:left w:w="0" w:type="dxa"/>
          <w:right w:w="0" w:type="dxa"/>
        </w:tblCellMar>
        <w:tblLook w:val="04A0" w:firstRow="1" w:lastRow="0" w:firstColumn="1" w:lastColumn="0" w:noHBand="0" w:noVBand="1"/>
      </w:tblPr>
      <w:tblGrid>
        <w:gridCol w:w="7041"/>
        <w:gridCol w:w="2462"/>
        <w:gridCol w:w="1585"/>
      </w:tblGrid>
      <w:tr w:rsidR="009F5BC3" w:rsidRPr="00C83748" w:rsidTr="000E389D">
        <w:trPr>
          <w:cantSplit/>
          <w:trHeight w:val="364"/>
        </w:trPr>
        <w:tc>
          <w:tcPr>
            <w:tcW w:w="7078" w:type="dxa"/>
            <w:tcBorders>
              <w:top w:val="nil"/>
              <w:left w:val="nil"/>
              <w:bottom w:val="nil"/>
              <w:right w:val="nil"/>
            </w:tcBorders>
            <w:shd w:val="clear" w:color="auto" w:fill="auto"/>
            <w:tcMar>
              <w:top w:w="58" w:type="dxa"/>
              <w:left w:w="0" w:type="dxa"/>
              <w:bottom w:w="29" w:type="dxa"/>
              <w:right w:w="58" w:type="dxa"/>
            </w:tcMar>
            <w:vAlign w:val="bottom"/>
          </w:tcPr>
          <w:p w:rsidR="009F5BC3" w:rsidRPr="00C83748" w:rsidRDefault="009F5BC3" w:rsidP="000E389D">
            <w:pPr>
              <w:ind w:left="450" w:hanging="360"/>
            </w:pPr>
            <w:r w:rsidRPr="00C83748">
              <w:tab/>
              <w:t>Would you rather have a brief summary mailed to you at a later date</w:t>
            </w:r>
            <w:proofErr w:type="gramStart"/>
            <w:r w:rsidRPr="00C83748">
              <w:t>?. . .</w:t>
            </w:r>
            <w:proofErr w:type="gramEnd"/>
            <w:r w:rsidRPr="00C83748">
              <w:t xml:space="preserve"> </w:t>
            </w:r>
          </w:p>
        </w:tc>
        <w:tc>
          <w:tcPr>
            <w:tcW w:w="2475"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9F5BC3" w:rsidRPr="00C83748" w:rsidRDefault="00502B80" w:rsidP="000E389D">
            <w:pPr>
              <w:rPr>
                <w:rStyle w:val="QRSVariable"/>
              </w:rPr>
            </w:pPr>
            <w:hyperlink w:anchor="_top" w:tooltip="Check Yes" w:history="1">
              <w:r w:rsidR="006C775F" w:rsidRPr="00C83748">
                <w:rPr>
                  <w:rStyle w:val="QRSVariable"/>
                  <w:sz w:val="20"/>
                </w:rPr>
                <w:fldChar w:fldCharType="begin" w:fldLock="1">
                  <w:ffData>
                    <w:name w:val="Check2"/>
                    <w:enabled/>
                    <w:calcOnExit w:val="0"/>
                    <w:checkBox>
                      <w:sizeAuto/>
                      <w:default w:val="0"/>
                    </w:checkBox>
                  </w:ffData>
                </w:fldChar>
              </w:r>
              <w:r w:rsidR="009F5BC3" w:rsidRPr="00C83748">
                <w:rPr>
                  <w:rStyle w:val="QRSVariable"/>
                  <w:sz w:val="20"/>
                </w:rPr>
                <w:instrText xml:space="preserve"> FORMCHECKBOX </w:instrText>
              </w:r>
              <w:r>
                <w:rPr>
                  <w:rStyle w:val="QRSVariable"/>
                  <w:sz w:val="20"/>
                </w:rPr>
              </w:r>
              <w:r>
                <w:rPr>
                  <w:rStyle w:val="QRSVariable"/>
                  <w:sz w:val="20"/>
                </w:rPr>
                <w:fldChar w:fldCharType="separate"/>
              </w:r>
              <w:r w:rsidR="006C775F" w:rsidRPr="00C83748">
                <w:rPr>
                  <w:rStyle w:val="QRSVariable"/>
                  <w:sz w:val="20"/>
                </w:rPr>
                <w:fldChar w:fldCharType="end"/>
              </w:r>
            </w:hyperlink>
            <w:r w:rsidR="009F5BC3" w:rsidRPr="00C83748">
              <w:rPr>
                <w:rStyle w:val="QRSVariable"/>
              </w:rPr>
              <w:t xml:space="preserve"> </w:t>
            </w:r>
            <w:r w:rsidR="009F5BC3" w:rsidRPr="00C83748">
              <w:t>Yes = 1</w:t>
            </w:r>
            <w:r w:rsidR="009F5BC3" w:rsidRPr="00C83748">
              <w:rPr>
                <w:rStyle w:val="QRSVariable"/>
              </w:rPr>
              <w:tab/>
            </w:r>
            <w:r w:rsidR="006C775F" w:rsidRPr="00C83748">
              <w:rPr>
                <w:rStyle w:val="QRSVariable"/>
                <w:sz w:val="20"/>
              </w:rPr>
              <w:fldChar w:fldCharType="begin" w:fldLock="1">
                <w:ffData>
                  <w:name w:val="Check1"/>
                  <w:enabled/>
                  <w:calcOnExit w:val="0"/>
                  <w:checkBox>
                    <w:sizeAuto/>
                    <w:default w:val="0"/>
                  </w:checkBox>
                </w:ffData>
              </w:fldChar>
            </w:r>
            <w:r w:rsidR="009F5BC3" w:rsidRPr="00C83748">
              <w:rPr>
                <w:rStyle w:val="QRSVariable"/>
                <w:sz w:val="20"/>
              </w:rPr>
              <w:instrText xml:space="preserve"> FORMCHECKBOX </w:instrText>
            </w:r>
            <w:r>
              <w:rPr>
                <w:rStyle w:val="QRSVariable"/>
                <w:sz w:val="20"/>
              </w:rPr>
            </w:r>
            <w:r>
              <w:rPr>
                <w:rStyle w:val="QRSVariable"/>
                <w:sz w:val="20"/>
              </w:rPr>
              <w:fldChar w:fldCharType="separate"/>
            </w:r>
            <w:r w:rsidR="006C775F" w:rsidRPr="00C83748">
              <w:rPr>
                <w:rStyle w:val="QRSVariable"/>
                <w:sz w:val="20"/>
              </w:rPr>
              <w:fldChar w:fldCharType="end"/>
            </w:r>
            <w:r w:rsidR="009F5BC3" w:rsidRPr="00C83748">
              <w:rPr>
                <w:rStyle w:val="QRSVariable"/>
              </w:rPr>
              <w:t xml:space="preserve"> </w:t>
            </w:r>
            <w:r w:rsidR="009F5BC3" w:rsidRPr="00C83748">
              <w:t>No = 3</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F5BC3" w:rsidRPr="00C83748" w:rsidRDefault="006C775F" w:rsidP="000E389D">
            <w:pPr>
              <w:rPr>
                <w:sz w:val="16"/>
                <w:szCs w:val="16"/>
              </w:rPr>
            </w:pPr>
            <w:r w:rsidRPr="00C83748">
              <w:rPr>
                <w:rStyle w:val="QRSVariable"/>
              </w:rPr>
              <w:fldChar w:fldCharType="begin" w:fldLock="1">
                <w:ffData>
                  <w:name w:val="MASTER_MRELEASE_1"/>
                  <w:enabled/>
                  <w:calcOnExit w:val="0"/>
                  <w:helpText w:type="text" w:val="8436"/>
                  <w:textInput>
                    <w:default w:val="099"/>
                  </w:textInput>
                </w:ffData>
              </w:fldChar>
            </w:r>
            <w:r w:rsidR="009F5BC3" w:rsidRPr="00C83748">
              <w:rPr>
                <w:rStyle w:val="QRSVariable"/>
              </w:rPr>
              <w:instrText xml:space="preserve"> FORMTEXT </w:instrText>
            </w:r>
            <w:r w:rsidRPr="00C83748">
              <w:rPr>
                <w:rStyle w:val="QRSVariable"/>
              </w:rPr>
            </w:r>
            <w:r w:rsidRPr="00C83748">
              <w:rPr>
                <w:rStyle w:val="QRSVariable"/>
              </w:rPr>
              <w:fldChar w:fldCharType="separate"/>
            </w:r>
            <w:r w:rsidR="009F5BC3" w:rsidRPr="00C83748">
              <w:rPr>
                <w:rStyle w:val="QRSVariable"/>
              </w:rPr>
              <w:t>099</w:t>
            </w:r>
            <w:r w:rsidRPr="00C83748">
              <w:rPr>
                <w:rStyle w:val="QRSVariable"/>
              </w:rPr>
              <w:fldChar w:fldCharType="end"/>
            </w:r>
            <w:r w:rsidR="009F5BC3" w:rsidRPr="00C83748">
              <w:rPr>
                <w:rStyle w:val="QRSVariable"/>
              </w:rPr>
              <w:t xml:space="preserve"> </w:t>
            </w:r>
          </w:p>
        </w:tc>
      </w:tr>
      <w:tr w:rsidR="009F5BC3" w:rsidRPr="00C83748" w:rsidTr="000E389D">
        <w:trPr>
          <w:cantSplit/>
          <w:trHeight w:val="202"/>
        </w:trPr>
        <w:tc>
          <w:tcPr>
            <w:tcW w:w="7078" w:type="dxa"/>
            <w:tcBorders>
              <w:top w:val="nil"/>
              <w:left w:val="nil"/>
              <w:bottom w:val="nil"/>
              <w:right w:val="nil"/>
            </w:tcBorders>
            <w:shd w:val="clear" w:color="auto" w:fill="auto"/>
            <w:tcMar>
              <w:top w:w="58" w:type="dxa"/>
              <w:left w:w="0" w:type="dxa"/>
              <w:bottom w:w="29" w:type="dxa"/>
              <w:right w:w="58" w:type="dxa"/>
            </w:tcMar>
            <w:vAlign w:val="bottom"/>
          </w:tcPr>
          <w:p w:rsidR="009F5BC3" w:rsidRPr="00C83748" w:rsidRDefault="009F5BC3" w:rsidP="000E389D">
            <w:pPr>
              <w:ind w:left="450" w:hanging="360"/>
            </w:pPr>
          </w:p>
        </w:tc>
        <w:tc>
          <w:tcPr>
            <w:tcW w:w="2475" w:type="dxa"/>
            <w:tcBorders>
              <w:top w:val="nil"/>
              <w:left w:val="nil"/>
              <w:bottom w:val="nil"/>
              <w:right w:val="nil"/>
            </w:tcBorders>
            <w:shd w:val="clear" w:color="auto" w:fill="auto"/>
            <w:tcMar>
              <w:top w:w="58" w:type="dxa"/>
              <w:left w:w="58" w:type="dxa"/>
              <w:bottom w:w="29" w:type="dxa"/>
              <w:right w:w="58" w:type="dxa"/>
            </w:tcMar>
            <w:vAlign w:val="bottom"/>
          </w:tcPr>
          <w:p w:rsidR="009F5BC3" w:rsidRPr="00C83748" w:rsidRDefault="009F5BC3" w:rsidP="000E389D"/>
        </w:tc>
        <w:tc>
          <w:tcPr>
            <w:tcW w:w="1593" w:type="dxa"/>
            <w:tcBorders>
              <w:top w:val="single" w:sz="4" w:space="0" w:color="auto"/>
              <w:left w:val="nil"/>
              <w:bottom w:val="nil"/>
              <w:right w:val="nil"/>
            </w:tcBorders>
            <w:shd w:val="clear" w:color="auto" w:fill="auto"/>
            <w:tcMar>
              <w:top w:w="58" w:type="dxa"/>
              <w:left w:w="58" w:type="dxa"/>
              <w:bottom w:w="29" w:type="dxa"/>
              <w:right w:w="58" w:type="dxa"/>
            </w:tcMar>
          </w:tcPr>
          <w:p w:rsidR="009F5BC3" w:rsidRPr="00C83748" w:rsidRDefault="009F5BC3" w:rsidP="000E389D">
            <w:pPr>
              <w:rPr>
                <w:rStyle w:val="QRSVariable"/>
              </w:rPr>
            </w:pPr>
          </w:p>
        </w:tc>
      </w:tr>
    </w:tbl>
    <w:p w:rsidR="009F5BC3" w:rsidRPr="00C83748" w:rsidRDefault="009F5BC3" w:rsidP="009F5BC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9F5BC3" w:rsidRPr="00C83748" w:rsidTr="000E389D">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9F5BC3" w:rsidRPr="00C83748" w:rsidRDefault="009F5BC3" w:rsidP="000E389D">
            <w:pPr>
              <w:rPr>
                <w:sz w:val="16"/>
                <w:szCs w:val="16"/>
              </w:rPr>
            </w:pPr>
          </w:p>
          <w:p w:rsidR="009F5BC3" w:rsidRPr="00C83748" w:rsidRDefault="009F5BC3" w:rsidP="000E389D">
            <w:r w:rsidRPr="00C83748">
              <w:t>Respondent 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9F5BC3" w:rsidRPr="00C83748" w:rsidRDefault="006C775F" w:rsidP="000E389D">
            <w:pPr>
              <w:spacing w:line="200" w:lineRule="exact"/>
              <w:rPr>
                <w:sz w:val="16"/>
                <w:szCs w:val="16"/>
              </w:rPr>
            </w:pPr>
            <w:r w:rsidRPr="00C83748">
              <w:rPr>
                <w:sz w:val="16"/>
                <w:szCs w:val="16"/>
              </w:rPr>
              <w:fldChar w:fldCharType="begin" w:fldLock="1">
                <w:ffData>
                  <w:name w:val="MASTER_YRSPTPHN_0"/>
                  <w:enabled/>
                  <w:calcOnExit w:val="0"/>
                  <w:helpText w:type="text" w:val="65313"/>
                  <w:textInput>
                    <w:default w:val="9911"/>
                  </w:textInput>
                </w:ffData>
              </w:fldChar>
            </w:r>
            <w:r w:rsidR="009F5BC3" w:rsidRPr="00C83748">
              <w:rPr>
                <w:sz w:val="16"/>
                <w:szCs w:val="16"/>
              </w:rPr>
              <w:instrText xml:space="preserve"> FORMTEXT </w:instrText>
            </w:r>
            <w:r w:rsidRPr="00C83748">
              <w:rPr>
                <w:sz w:val="16"/>
                <w:szCs w:val="16"/>
              </w:rPr>
            </w:r>
            <w:r w:rsidRPr="00C83748">
              <w:rPr>
                <w:sz w:val="16"/>
                <w:szCs w:val="16"/>
              </w:rPr>
              <w:fldChar w:fldCharType="separate"/>
            </w:r>
            <w:r w:rsidR="009F5BC3" w:rsidRPr="00C83748">
              <w:rPr>
                <w:sz w:val="16"/>
                <w:szCs w:val="16"/>
              </w:rPr>
              <w:t>9911</w:t>
            </w:r>
            <w:r w:rsidRPr="00C83748">
              <w:rPr>
                <w:sz w:val="16"/>
                <w:szCs w:val="16"/>
              </w:rPr>
              <w:fldChar w:fldCharType="end"/>
            </w:r>
          </w:p>
          <w:p w:rsidR="009F5BC3" w:rsidRPr="00C83748" w:rsidRDefault="009F5BC3" w:rsidP="000E389D">
            <w:pPr>
              <w:rPr>
                <w:sz w:val="16"/>
                <w:szCs w:val="16"/>
              </w:rPr>
            </w:pPr>
            <w:r w:rsidRPr="00C83748">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9F5BC3" w:rsidRPr="00C83748" w:rsidRDefault="006C775F" w:rsidP="000E389D">
            <w:pPr>
              <w:rPr>
                <w:sz w:val="6"/>
                <w:szCs w:val="6"/>
              </w:rPr>
            </w:pPr>
            <w:r w:rsidRPr="00C83748">
              <w:rPr>
                <w:rStyle w:val="QRSVariable"/>
                <w:shd w:val="clear" w:color="auto" w:fill="auto"/>
              </w:rPr>
              <w:fldChar w:fldCharType="begin" w:fldLock="1">
                <w:ffData>
                  <w:name w:val="MASTER_YCOLDATE_2"/>
                  <w:enabled/>
                  <w:calcOnExit w:val="0"/>
                  <w:helpText w:type="text" w:val="22360"/>
                  <w:textInput>
                    <w:default w:val="9910"/>
                  </w:textInput>
                </w:ffData>
              </w:fldChar>
            </w:r>
            <w:r w:rsidR="009F5BC3"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009F5BC3" w:rsidRPr="00C83748">
              <w:rPr>
                <w:rStyle w:val="QRSVariable"/>
                <w:shd w:val="clear" w:color="auto" w:fill="auto"/>
              </w:rPr>
              <w:t>9910</w:t>
            </w:r>
            <w:r w:rsidRPr="00C83748">
              <w:rPr>
                <w:rStyle w:val="QRSVariable"/>
                <w:shd w:val="clear" w:color="auto" w:fill="auto"/>
              </w:rPr>
              <w:fldChar w:fldCharType="end"/>
            </w:r>
            <w:r w:rsidR="009F5BC3" w:rsidRPr="00C83748">
              <w:t xml:space="preserve">          </w:t>
            </w:r>
            <w:r w:rsidR="009F5BC3" w:rsidRPr="00C83748">
              <w:rPr>
                <w:sz w:val="16"/>
                <w:szCs w:val="16"/>
              </w:rPr>
              <w:t>MM        DD           YYYY</w:t>
            </w:r>
          </w:p>
          <w:p w:rsidR="009F5BC3" w:rsidRPr="00C83748" w:rsidRDefault="009F5BC3" w:rsidP="000E389D">
            <w:pPr>
              <w:rPr>
                <w:sz w:val="6"/>
                <w:szCs w:val="6"/>
              </w:rPr>
            </w:pPr>
            <w:r w:rsidRPr="00C83748">
              <w:rPr>
                <w:szCs w:val="20"/>
              </w:rPr>
              <w:t>Date:</w:t>
            </w:r>
            <w:r w:rsidRPr="00C83748">
              <w:t xml:space="preserve">        </w:t>
            </w:r>
            <w:r w:rsidRPr="00C83748">
              <w:rPr>
                <w:sz w:val="16"/>
                <w:szCs w:val="16"/>
              </w:rPr>
              <w:t>__ __    __ __    __ __ __ __</w:t>
            </w:r>
          </w:p>
        </w:tc>
      </w:tr>
    </w:tbl>
    <w:tbl>
      <w:tblPr>
        <w:tblpPr w:leftFromText="180" w:rightFromText="180" w:vertAnchor="page" w:horzAnchor="margin" w:tblpY="1227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714"/>
        <w:gridCol w:w="714"/>
        <w:gridCol w:w="714"/>
        <w:gridCol w:w="679"/>
        <w:gridCol w:w="680"/>
        <w:gridCol w:w="679"/>
        <w:gridCol w:w="680"/>
      </w:tblGrid>
      <w:tr w:rsidR="00944233" w:rsidRPr="00C83748" w:rsidTr="00944233">
        <w:trPr>
          <w:cantSplit/>
          <w:trHeight w:hRule="exact" w:val="247"/>
        </w:trPr>
        <w:tc>
          <w:tcPr>
            <w:tcW w:w="11088" w:type="dxa"/>
            <w:gridSpan w:val="14"/>
            <w:tcBorders>
              <w:top w:val="nil"/>
              <w:left w:val="nil"/>
              <w:bottom w:val="nil"/>
              <w:right w:val="nil"/>
            </w:tcBorders>
            <w:tcMar>
              <w:top w:w="58" w:type="dxa"/>
              <w:left w:w="58" w:type="dxa"/>
              <w:bottom w:w="29" w:type="dxa"/>
              <w:right w:w="58" w:type="dxa"/>
            </w:tcMar>
            <w:vAlign w:val="center"/>
          </w:tcPr>
          <w:p w:rsidR="00944233" w:rsidRPr="00C83748" w:rsidRDefault="00944233" w:rsidP="00944233">
            <w:pPr>
              <w:jc w:val="center"/>
              <w:rPr>
                <w:b/>
                <w:sz w:val="16"/>
                <w:szCs w:val="16"/>
              </w:rPr>
            </w:pPr>
            <w:r w:rsidRPr="00C83748">
              <w:rPr>
                <w:b/>
                <w:sz w:val="16"/>
                <w:szCs w:val="16"/>
              </w:rPr>
              <w:t>OFFICE USE ONLY</w:t>
            </w:r>
          </w:p>
        </w:tc>
      </w:tr>
      <w:tr w:rsidR="00944233" w:rsidRPr="00C83748" w:rsidTr="00944233">
        <w:trPr>
          <w:cantSplit/>
          <w:trHeight w:hRule="exact" w:val="259"/>
        </w:trPr>
        <w:tc>
          <w:tcPr>
            <w:tcW w:w="1916" w:type="dxa"/>
            <w:gridSpan w:val="2"/>
            <w:shd w:val="clear" w:color="auto" w:fill="FFFFFF"/>
            <w:tcMar>
              <w:top w:w="58" w:type="dxa"/>
              <w:left w:w="58" w:type="dxa"/>
              <w:bottom w:w="29" w:type="dxa"/>
              <w:right w:w="58" w:type="dxa"/>
            </w:tcMar>
            <w:vAlign w:val="bottom"/>
          </w:tcPr>
          <w:p w:rsidR="00944233" w:rsidRPr="00C83748" w:rsidRDefault="00944233" w:rsidP="00944233">
            <w:pPr>
              <w:jc w:val="center"/>
              <w:rPr>
                <w:b/>
                <w:bCs/>
                <w:sz w:val="16"/>
              </w:rPr>
            </w:pPr>
            <w:r w:rsidRPr="00C83748">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944233" w:rsidRPr="00C83748" w:rsidRDefault="00944233" w:rsidP="00944233">
            <w:pPr>
              <w:jc w:val="center"/>
              <w:rPr>
                <w:b/>
                <w:bCs/>
                <w:sz w:val="16"/>
              </w:rPr>
            </w:pPr>
            <w:r w:rsidRPr="00C83748">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944233" w:rsidRPr="00C83748" w:rsidRDefault="00944233" w:rsidP="00944233">
            <w:pPr>
              <w:jc w:val="center"/>
              <w:rPr>
                <w:b/>
                <w:bCs/>
                <w:sz w:val="16"/>
              </w:rPr>
            </w:pPr>
            <w:r w:rsidRPr="00C83748">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944233" w:rsidRPr="00C83748" w:rsidRDefault="00944233" w:rsidP="00944233">
            <w:pPr>
              <w:jc w:val="center"/>
              <w:rPr>
                <w:b/>
                <w:bCs/>
                <w:sz w:val="16"/>
              </w:rPr>
            </w:pPr>
            <w:proofErr w:type="spellStart"/>
            <w:r w:rsidRPr="00C83748">
              <w:rPr>
                <w:b/>
                <w:bCs/>
                <w:sz w:val="16"/>
              </w:rPr>
              <w:t>Enum</w:t>
            </w:r>
            <w:proofErr w:type="spellEnd"/>
            <w:r w:rsidRPr="00C83748">
              <w:rPr>
                <w:b/>
                <w:bCs/>
                <w:sz w:val="16"/>
              </w:rPr>
              <w: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44233" w:rsidRPr="00C83748" w:rsidRDefault="00944233" w:rsidP="00944233">
            <w:pPr>
              <w:ind w:left="-58" w:right="-58"/>
              <w:jc w:val="center"/>
              <w:rPr>
                <w:b/>
                <w:bCs/>
                <w:sz w:val="16"/>
              </w:rPr>
            </w:pPr>
            <w:proofErr w:type="spellStart"/>
            <w:r w:rsidRPr="00C83748">
              <w:rPr>
                <w:b/>
                <w:bCs/>
                <w:sz w:val="16"/>
              </w:rPr>
              <w:t>Eval</w:t>
            </w:r>
            <w:proofErr w:type="spellEnd"/>
            <w:r w:rsidRPr="00C83748">
              <w:rPr>
                <w:b/>
                <w:bCs/>
                <w:sz w:val="16"/>
              </w:rPr>
              <w:t>.</w:t>
            </w:r>
          </w:p>
        </w:tc>
        <w:tc>
          <w:tcPr>
            <w:tcW w:w="714" w:type="dxa"/>
            <w:tcBorders>
              <w:left w:val="single" w:sz="4" w:space="0" w:color="auto"/>
              <w:bottom w:val="single" w:sz="4" w:space="0" w:color="auto"/>
              <w:right w:val="single" w:sz="4" w:space="0" w:color="auto"/>
            </w:tcBorders>
            <w:shd w:val="clear" w:color="auto" w:fill="FFFFFF"/>
            <w:vAlign w:val="bottom"/>
          </w:tcPr>
          <w:p w:rsidR="00944233" w:rsidRPr="00C83748" w:rsidRDefault="00944233" w:rsidP="00944233">
            <w:pPr>
              <w:ind w:left="-58" w:right="-58"/>
              <w:jc w:val="center"/>
              <w:rPr>
                <w:b/>
                <w:bCs/>
                <w:sz w:val="16"/>
              </w:rPr>
            </w:pPr>
            <w:r w:rsidRPr="00C83748">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44233" w:rsidRPr="00C83748" w:rsidRDefault="00944233" w:rsidP="00944233">
            <w:pPr>
              <w:ind w:left="-40" w:right="-58"/>
              <w:jc w:val="center"/>
              <w:rPr>
                <w:b/>
                <w:bCs/>
                <w:sz w:val="16"/>
              </w:rPr>
            </w:pPr>
            <w:r w:rsidRPr="00C83748">
              <w:rPr>
                <w:b/>
                <w:bCs/>
                <w:sz w:val="16"/>
              </w:rPr>
              <w:t>Change</w:t>
            </w:r>
          </w:p>
        </w:tc>
        <w:tc>
          <w:tcPr>
            <w:tcW w:w="2718" w:type="dxa"/>
            <w:gridSpan w:val="4"/>
            <w:tcBorders>
              <w:left w:val="single" w:sz="4" w:space="0" w:color="auto"/>
            </w:tcBorders>
            <w:shd w:val="clear" w:color="auto" w:fill="FFFFFF"/>
            <w:tcMar>
              <w:top w:w="58" w:type="dxa"/>
              <w:left w:w="58" w:type="dxa"/>
              <w:bottom w:w="29" w:type="dxa"/>
              <w:right w:w="58" w:type="dxa"/>
            </w:tcMar>
            <w:vAlign w:val="bottom"/>
          </w:tcPr>
          <w:p w:rsidR="00944233" w:rsidRPr="00C83748" w:rsidRDefault="00944233" w:rsidP="00944233">
            <w:pPr>
              <w:jc w:val="center"/>
              <w:rPr>
                <w:b/>
                <w:bCs/>
                <w:sz w:val="16"/>
              </w:rPr>
            </w:pPr>
            <w:r w:rsidRPr="00C83748">
              <w:rPr>
                <w:b/>
                <w:bCs/>
                <w:sz w:val="16"/>
              </w:rPr>
              <w:t>Office Use for POID</w:t>
            </w:r>
          </w:p>
        </w:tc>
      </w:tr>
      <w:tr w:rsidR="00944233" w:rsidRPr="00C83748" w:rsidTr="00944233">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r w:rsidRPr="00C83748">
              <w:rPr>
                <w:sz w:val="16"/>
              </w:rPr>
              <w:t>1-Comp</w:t>
            </w:r>
          </w:p>
          <w:p w:rsidR="00944233" w:rsidRPr="00C83748" w:rsidRDefault="00944233" w:rsidP="00944233">
            <w:pPr>
              <w:rPr>
                <w:sz w:val="16"/>
              </w:rPr>
            </w:pPr>
            <w:r w:rsidRPr="00C83748">
              <w:rPr>
                <w:sz w:val="16"/>
              </w:rPr>
              <w:t>2-R</w:t>
            </w:r>
          </w:p>
          <w:p w:rsidR="00944233" w:rsidRPr="00C83748" w:rsidRDefault="00944233" w:rsidP="00944233">
            <w:pPr>
              <w:rPr>
                <w:sz w:val="16"/>
              </w:rPr>
            </w:pPr>
            <w:r w:rsidRPr="00C83748">
              <w:rPr>
                <w:sz w:val="16"/>
              </w:rPr>
              <w:t>3-Inac</w:t>
            </w:r>
          </w:p>
          <w:p w:rsidR="00944233" w:rsidRPr="00C83748" w:rsidRDefault="00944233" w:rsidP="00944233">
            <w:pPr>
              <w:rPr>
                <w:sz w:val="16"/>
              </w:rPr>
            </w:pPr>
            <w:r w:rsidRPr="00C83748">
              <w:rPr>
                <w:sz w:val="16"/>
              </w:rPr>
              <w:t>4-Office Hold</w:t>
            </w:r>
          </w:p>
          <w:p w:rsidR="00944233" w:rsidRPr="00C83748" w:rsidRDefault="00944233" w:rsidP="00944233">
            <w:pPr>
              <w:rPr>
                <w:sz w:val="16"/>
              </w:rPr>
            </w:pPr>
            <w:r w:rsidRPr="00C83748">
              <w:rPr>
                <w:sz w:val="16"/>
              </w:rPr>
              <w:t>5-R – Est</w:t>
            </w:r>
          </w:p>
          <w:p w:rsidR="00944233" w:rsidRPr="00C83748" w:rsidRDefault="00944233" w:rsidP="00944233">
            <w:pPr>
              <w:rPr>
                <w:sz w:val="16"/>
              </w:rPr>
            </w:pPr>
            <w:r w:rsidRPr="00C83748">
              <w:rPr>
                <w:sz w:val="16"/>
              </w:rPr>
              <w:t>6-Inac – Est</w:t>
            </w:r>
          </w:p>
          <w:p w:rsidR="00944233" w:rsidRPr="00C83748" w:rsidRDefault="00944233" w:rsidP="00944233">
            <w:pPr>
              <w:rPr>
                <w:sz w:val="16"/>
              </w:rPr>
            </w:pPr>
            <w:r w:rsidRPr="00C83748">
              <w:rPr>
                <w:sz w:val="16"/>
              </w:rPr>
              <w:t>7-Off Hold – Est</w:t>
            </w:r>
          </w:p>
          <w:p w:rsidR="00944233" w:rsidRPr="00C83748" w:rsidRDefault="00944233" w:rsidP="00944233">
            <w:pPr>
              <w:rPr>
                <w:bCs/>
                <w:sz w:val="16"/>
              </w:rPr>
            </w:pPr>
            <w:r w:rsidRPr="00C83748">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944233" w:rsidRPr="00C83748" w:rsidRDefault="00944233" w:rsidP="00944233">
            <w:pPr>
              <w:rPr>
                <w:rStyle w:val="QRSVariable"/>
              </w:rPr>
            </w:pPr>
            <w:r w:rsidRPr="00C83748">
              <w:rPr>
                <w:rStyle w:val="QRSVariable"/>
                <w:shd w:val="clear" w:color="auto" w:fill="auto"/>
              </w:rPr>
              <w:fldChar w:fldCharType="begin" w:fldLock="1">
                <w:ffData>
                  <w:name w:val="MASTER_YQSTRSPS_1"/>
                  <w:enabled/>
                  <w:calcOnExit w:val="0"/>
                  <w:helpText w:type="text" w:val="21979"/>
                  <w:textInput>
                    <w:default w:val="9901"/>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9901</w:t>
            </w:r>
            <w:r w:rsidRPr="00C83748">
              <w:rPr>
                <w:rStyle w:val="QRSVariable"/>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r w:rsidRPr="00C83748">
              <w:rPr>
                <w:sz w:val="16"/>
              </w:rPr>
              <w:t>1-Op/Mgr</w:t>
            </w:r>
          </w:p>
          <w:p w:rsidR="00944233" w:rsidRPr="00C83748" w:rsidRDefault="00944233" w:rsidP="00944233">
            <w:pPr>
              <w:rPr>
                <w:sz w:val="16"/>
              </w:rPr>
            </w:pPr>
            <w:r w:rsidRPr="00C83748">
              <w:rPr>
                <w:sz w:val="16"/>
              </w:rPr>
              <w:t>2-Sp</w:t>
            </w:r>
          </w:p>
          <w:p w:rsidR="00944233" w:rsidRPr="00C83748" w:rsidRDefault="00944233" w:rsidP="00944233">
            <w:pPr>
              <w:rPr>
                <w:sz w:val="16"/>
              </w:rPr>
            </w:pPr>
            <w:r w:rsidRPr="00C83748">
              <w:rPr>
                <w:sz w:val="16"/>
              </w:rPr>
              <w:t>3-Acct/</w:t>
            </w:r>
            <w:proofErr w:type="spellStart"/>
            <w:r w:rsidRPr="00C83748">
              <w:rPr>
                <w:sz w:val="16"/>
              </w:rPr>
              <w:t>Bkpr</w:t>
            </w:r>
            <w:proofErr w:type="spellEnd"/>
          </w:p>
          <w:p w:rsidR="00944233" w:rsidRPr="00C83748" w:rsidRDefault="00944233" w:rsidP="00944233">
            <w:pPr>
              <w:rPr>
                <w:sz w:val="16"/>
              </w:rPr>
            </w:pPr>
            <w:r w:rsidRPr="00C83748">
              <w:rPr>
                <w:sz w:val="16"/>
              </w:rPr>
              <w:t>4-Partner</w:t>
            </w:r>
          </w:p>
          <w:p w:rsidR="00944233" w:rsidRPr="00C83748" w:rsidRDefault="00944233" w:rsidP="00944233">
            <w:pPr>
              <w:rPr>
                <w:sz w:val="16"/>
              </w:rPr>
            </w:pPr>
            <w:r w:rsidRPr="00C83748">
              <w:rPr>
                <w:sz w:val="16"/>
              </w:rPr>
              <w:t>9-Oth</w:t>
            </w:r>
          </w:p>
          <w:p w:rsidR="00944233" w:rsidRPr="00C83748" w:rsidRDefault="00944233" w:rsidP="00944233">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944233" w:rsidRPr="00C83748" w:rsidRDefault="00944233" w:rsidP="00944233">
            <w:pPr>
              <w:rPr>
                <w:rStyle w:val="QRSVariable"/>
              </w:rPr>
            </w:pPr>
            <w:r w:rsidRPr="00C83748">
              <w:rPr>
                <w:rStyle w:val="QRSVariable"/>
                <w:shd w:val="clear" w:color="auto" w:fill="auto"/>
              </w:rPr>
              <w:fldChar w:fldCharType="begin" w:fldLock="1">
                <w:ffData>
                  <w:name w:val="MASTER_YQSTRSPT_1"/>
                  <w:enabled/>
                  <w:calcOnExit w:val="0"/>
                  <w:helpText w:type="text" w:val="23125"/>
                  <w:textInput>
                    <w:default w:val="9902"/>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9902</w:t>
            </w:r>
            <w:r w:rsidRPr="00C83748">
              <w:rPr>
                <w:rStyle w:val="QRSVariable"/>
                <w:shd w:val="clear" w:color="auto" w:fill="auto"/>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944233" w:rsidRPr="00C83748" w:rsidRDefault="00944233" w:rsidP="00944233">
            <w:pPr>
              <w:ind w:left="72"/>
              <w:rPr>
                <w:sz w:val="16"/>
              </w:rPr>
            </w:pPr>
            <w:r w:rsidRPr="00C83748">
              <w:rPr>
                <w:sz w:val="16"/>
              </w:rPr>
              <w:t>1-Mail</w:t>
            </w:r>
          </w:p>
          <w:p w:rsidR="00944233" w:rsidRPr="00C83748" w:rsidRDefault="00944233" w:rsidP="00944233">
            <w:pPr>
              <w:ind w:left="72"/>
              <w:rPr>
                <w:sz w:val="16"/>
              </w:rPr>
            </w:pPr>
            <w:r w:rsidRPr="00C83748">
              <w:rPr>
                <w:sz w:val="16"/>
              </w:rPr>
              <w:t>2-Tel</w:t>
            </w:r>
          </w:p>
          <w:p w:rsidR="00944233" w:rsidRPr="00C83748" w:rsidRDefault="00944233" w:rsidP="00944233">
            <w:pPr>
              <w:ind w:left="72"/>
              <w:rPr>
                <w:sz w:val="16"/>
              </w:rPr>
            </w:pPr>
            <w:r w:rsidRPr="00C83748">
              <w:rPr>
                <w:sz w:val="16"/>
              </w:rPr>
              <w:t>3-Face-to-Face</w:t>
            </w:r>
          </w:p>
          <w:p w:rsidR="00944233" w:rsidRPr="00C83748" w:rsidRDefault="00944233" w:rsidP="00944233">
            <w:pPr>
              <w:ind w:left="72"/>
              <w:rPr>
                <w:sz w:val="16"/>
              </w:rPr>
            </w:pPr>
            <w:r w:rsidRPr="00C83748">
              <w:rPr>
                <w:sz w:val="16"/>
              </w:rPr>
              <w:t>4-CATI</w:t>
            </w:r>
          </w:p>
          <w:p w:rsidR="00944233" w:rsidRPr="00C83748" w:rsidRDefault="00944233" w:rsidP="00944233">
            <w:pPr>
              <w:ind w:left="72"/>
              <w:rPr>
                <w:sz w:val="16"/>
              </w:rPr>
            </w:pPr>
            <w:r w:rsidRPr="00C83748">
              <w:rPr>
                <w:sz w:val="16"/>
              </w:rPr>
              <w:t>5-Web</w:t>
            </w:r>
          </w:p>
          <w:p w:rsidR="00944233" w:rsidRPr="00C83748" w:rsidRDefault="00944233" w:rsidP="00944233">
            <w:pPr>
              <w:ind w:left="72"/>
              <w:rPr>
                <w:sz w:val="16"/>
              </w:rPr>
            </w:pPr>
            <w:r w:rsidRPr="00C83748">
              <w:rPr>
                <w:sz w:val="16"/>
              </w:rPr>
              <w:t>6-e-mail</w:t>
            </w:r>
          </w:p>
          <w:p w:rsidR="00944233" w:rsidRPr="00C83748" w:rsidRDefault="00944233" w:rsidP="00944233">
            <w:pPr>
              <w:ind w:left="72"/>
              <w:rPr>
                <w:sz w:val="16"/>
              </w:rPr>
            </w:pPr>
            <w:r w:rsidRPr="00C83748">
              <w:rPr>
                <w:sz w:val="16"/>
              </w:rPr>
              <w:t>7-Fax</w:t>
            </w:r>
          </w:p>
          <w:p w:rsidR="00944233" w:rsidRPr="00C83748" w:rsidRDefault="00944233" w:rsidP="00944233">
            <w:pPr>
              <w:ind w:left="72"/>
              <w:rPr>
                <w:sz w:val="16"/>
              </w:rPr>
            </w:pPr>
            <w:r w:rsidRPr="00C83748">
              <w:rPr>
                <w:sz w:val="16"/>
              </w:rPr>
              <w:t>8-CAPI</w:t>
            </w:r>
          </w:p>
          <w:p w:rsidR="00944233" w:rsidRPr="00C83748" w:rsidRDefault="00944233" w:rsidP="00944233">
            <w:pPr>
              <w:ind w:left="-14"/>
              <w:rPr>
                <w:sz w:val="16"/>
              </w:rPr>
            </w:pPr>
            <w:r w:rsidRPr="00C83748">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944233" w:rsidRPr="00C83748" w:rsidRDefault="00944233" w:rsidP="00944233">
            <w:pPr>
              <w:spacing w:line="160" w:lineRule="exact"/>
              <w:rPr>
                <w:rStyle w:val="QRSVariable"/>
              </w:rPr>
            </w:pPr>
            <w:r w:rsidRPr="00C83748">
              <w:rPr>
                <w:rStyle w:val="QRSVariable"/>
                <w:shd w:val="clear" w:color="auto" w:fill="auto"/>
              </w:rPr>
              <w:fldChar w:fldCharType="begin" w:fldLock="1">
                <w:ffData>
                  <w:name w:val="MASTER_YQSTMODE_1"/>
                  <w:enabled/>
                  <w:calcOnExit w:val="0"/>
                  <w:helpText w:type="text" w:val="21978"/>
                  <w:textInput>
                    <w:default w:val="9903"/>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9903</w:t>
            </w:r>
            <w:r w:rsidRPr="00C83748">
              <w:rPr>
                <w:rStyle w:val="QRSVariable"/>
                <w:shd w:val="clear" w:color="auto" w:fill="auto"/>
              </w:rPr>
              <w:fldChar w:fldCharType="end"/>
            </w:r>
          </w:p>
        </w:tc>
        <w:tc>
          <w:tcPr>
            <w:tcW w:w="713" w:type="dxa"/>
            <w:vMerge w:val="restart"/>
            <w:tcBorders>
              <w:top w:val="single" w:sz="4" w:space="0" w:color="auto"/>
            </w:tcBorders>
            <w:shd w:val="clear" w:color="auto" w:fill="FFFFFF"/>
            <w:tcMar>
              <w:top w:w="58" w:type="dxa"/>
              <w:left w:w="58" w:type="dxa"/>
              <w:bottom w:w="29" w:type="dxa"/>
              <w:right w:w="58" w:type="dxa"/>
            </w:tcMar>
          </w:tcPr>
          <w:p w:rsidR="00944233" w:rsidRPr="00C83748" w:rsidRDefault="00944233" w:rsidP="00944233">
            <w:pPr>
              <w:rPr>
                <w:rStyle w:val="QRSVariable"/>
              </w:rPr>
            </w:pPr>
            <w:r w:rsidRPr="00C83748">
              <w:rPr>
                <w:rStyle w:val="QRSVariable"/>
              </w:rPr>
              <w:t>0</w:t>
            </w:r>
            <w:r w:rsidRPr="00C83748">
              <w:rPr>
                <w:rStyle w:val="QRSVariable"/>
                <w:shd w:val="clear" w:color="auto" w:fill="auto"/>
              </w:rPr>
              <w:fldChar w:fldCharType="begin" w:fldLock="1">
                <w:ffData>
                  <w:name w:val="MASTER_MENUMERA_2"/>
                  <w:enabled/>
                  <w:calcOnExit w:val="0"/>
                  <w:helpText w:type="text" w:val="4639"/>
                  <w:textInput>
                    <w:default w:val="098"/>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098</w:t>
            </w:r>
            <w:r w:rsidRPr="00C83748">
              <w:rPr>
                <w:rStyle w:val="QRSVariable"/>
                <w:shd w:val="clear" w:color="auto" w:fill="auto"/>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944233" w:rsidRPr="00C83748" w:rsidRDefault="00944233" w:rsidP="00944233">
            <w:pPr>
              <w:ind w:left="58"/>
              <w:rPr>
                <w:bCs/>
                <w:sz w:val="16"/>
              </w:rPr>
            </w:pPr>
            <w:r w:rsidRPr="00C83748">
              <w:rPr>
                <w:rStyle w:val="QRSVariable"/>
              </w:rPr>
              <w:t>0</w:t>
            </w:r>
            <w:r w:rsidRPr="00C83748">
              <w:rPr>
                <w:rStyle w:val="QRSVariable"/>
                <w:shd w:val="clear" w:color="auto" w:fill="auto"/>
              </w:rPr>
              <w:fldChar w:fldCharType="begin" w:fldLock="1">
                <w:ffData>
                  <w:name w:val="MASTER_MENUMEVA_2"/>
                  <w:enabled/>
                  <w:calcOnExit w:val="0"/>
                  <w:helpText w:type="text" w:val="16631"/>
                  <w:textInput>
                    <w:default w:val="100"/>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100</w:t>
            </w:r>
            <w:r w:rsidRPr="00C83748">
              <w:rPr>
                <w:rStyle w:val="QRSVariable"/>
                <w:shd w:val="clear" w:color="auto" w:fill="auto"/>
              </w:rPr>
              <w:fldChar w:fldCharType="end"/>
            </w:r>
          </w:p>
        </w:tc>
        <w:tc>
          <w:tcPr>
            <w:tcW w:w="714" w:type="dxa"/>
            <w:vMerge w:val="restart"/>
            <w:tcBorders>
              <w:top w:val="single" w:sz="4" w:space="0" w:color="auto"/>
            </w:tcBorders>
            <w:shd w:val="clear" w:color="auto" w:fill="FFFFFF"/>
          </w:tcPr>
          <w:p w:rsidR="00944233" w:rsidRPr="00C83748" w:rsidRDefault="00944233" w:rsidP="00944233">
            <w:pPr>
              <w:ind w:left="58"/>
              <w:rPr>
                <w:bCs/>
                <w:sz w:val="16"/>
              </w:rPr>
            </w:pPr>
            <w:r w:rsidRPr="00C83748">
              <w:rPr>
                <w:bCs/>
                <w:sz w:val="16"/>
              </w:rPr>
              <w:t>0</w:t>
            </w:r>
            <w:r w:rsidRPr="00C83748">
              <w:rPr>
                <w:bCs/>
                <w:sz w:val="16"/>
              </w:rPr>
              <w:fldChar w:fldCharType="begin" w:fldLock="1">
                <w:ffData>
                  <w:name w:val="MASTER_MREPUNIK_0"/>
                  <w:enabled/>
                  <w:calcOnExit w:val="0"/>
                  <w:helpText w:type="text" w:val="53571"/>
                  <w:textInput>
                    <w:default w:val="921"/>
                  </w:textInput>
                </w:ffData>
              </w:fldChar>
            </w:r>
            <w:r w:rsidRPr="00C83748">
              <w:rPr>
                <w:bCs/>
                <w:sz w:val="16"/>
              </w:rPr>
              <w:instrText xml:space="preserve"> FORMTEXT </w:instrText>
            </w:r>
            <w:r w:rsidRPr="00C83748">
              <w:rPr>
                <w:bCs/>
                <w:sz w:val="16"/>
              </w:rPr>
            </w:r>
            <w:r w:rsidRPr="00C83748">
              <w:rPr>
                <w:bCs/>
                <w:sz w:val="16"/>
              </w:rPr>
              <w:fldChar w:fldCharType="separate"/>
            </w:r>
            <w:r w:rsidRPr="00C83748">
              <w:rPr>
                <w:bCs/>
                <w:sz w:val="16"/>
              </w:rPr>
              <w:t>921</w:t>
            </w:r>
            <w:r w:rsidRPr="00C83748">
              <w:rPr>
                <w:bCs/>
                <w:sz w:val="16"/>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944233" w:rsidRPr="00C83748" w:rsidRDefault="00944233" w:rsidP="00944233">
            <w:pPr>
              <w:ind w:left="58"/>
              <w:rPr>
                <w:rStyle w:val="QRSVariable"/>
              </w:rPr>
            </w:pPr>
            <w:r w:rsidRPr="00C83748">
              <w:rPr>
                <w:rStyle w:val="QRSVariable"/>
                <w:shd w:val="clear" w:color="auto" w:fill="auto"/>
              </w:rPr>
              <w:t>0</w:t>
            </w:r>
            <w:r w:rsidRPr="00C83748">
              <w:rPr>
                <w:rStyle w:val="QRSVariable"/>
                <w:shd w:val="clear" w:color="auto" w:fill="auto"/>
              </w:rPr>
              <w:fldChar w:fldCharType="begin" w:fldLock="1">
                <w:ffData>
                  <w:name w:val="MASTER_MTRCTCHG_1"/>
                  <w:enabled/>
                  <w:calcOnExit w:val="0"/>
                  <w:helpText w:type="text" w:val="13890"/>
                  <w:textInput>
                    <w:default w:val="785"/>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785</w:t>
            </w:r>
            <w:r w:rsidRPr="00C83748">
              <w:rPr>
                <w:rStyle w:val="QRSVariable"/>
                <w:shd w:val="clear" w:color="auto" w:fill="auto"/>
              </w:rPr>
              <w:fldChar w:fldCharType="end"/>
            </w:r>
          </w:p>
        </w:tc>
        <w:tc>
          <w:tcPr>
            <w:tcW w:w="2718" w:type="dxa"/>
            <w:gridSpan w:val="4"/>
            <w:tcBorders>
              <w:bottom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r w:rsidRPr="00C83748">
              <w:rPr>
                <w:sz w:val="16"/>
              </w:rPr>
              <w:t>0</w:t>
            </w:r>
            <w:r w:rsidRPr="00C83748">
              <w:rPr>
                <w:rStyle w:val="QRSVariable"/>
                <w:shd w:val="clear" w:color="auto" w:fill="auto"/>
              </w:rPr>
              <w:fldChar w:fldCharType="begin" w:fldLock="1">
                <w:ffData>
                  <w:name w:val="MASTER_MLSFOFFU_1"/>
                  <w:enabled/>
                  <w:calcOnExit w:val="0"/>
                  <w:helpText w:type="text" w:val="4928"/>
                  <w:textInput>
                    <w:default w:val="789"/>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789</w:t>
            </w:r>
            <w:r w:rsidRPr="00C83748">
              <w:rPr>
                <w:rStyle w:val="QRSVariable"/>
                <w:shd w:val="clear" w:color="auto" w:fill="auto"/>
              </w:rPr>
              <w:fldChar w:fldCharType="end"/>
            </w:r>
          </w:p>
          <w:p w:rsidR="00944233" w:rsidRPr="00C83748" w:rsidRDefault="00944233" w:rsidP="00944233">
            <w:pPr>
              <w:rPr>
                <w:sz w:val="16"/>
              </w:rPr>
            </w:pPr>
          </w:p>
          <w:p w:rsidR="00944233" w:rsidRPr="00C83748" w:rsidRDefault="00944233" w:rsidP="00944233">
            <w:pPr>
              <w:jc w:val="center"/>
              <w:rPr>
                <w:b/>
                <w:bCs/>
                <w:sz w:val="16"/>
              </w:rPr>
            </w:pPr>
            <w:r w:rsidRPr="00C83748">
              <w:rPr>
                <w:sz w:val="16"/>
              </w:rPr>
              <w:t>__  __  __  -  __  __  __  -  __  __  __</w:t>
            </w:r>
          </w:p>
        </w:tc>
      </w:tr>
      <w:tr w:rsidR="00944233" w:rsidRPr="00C83748" w:rsidTr="00944233">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713" w:type="dxa"/>
            <w:vMerge/>
            <w:shd w:val="clear" w:color="auto" w:fill="FFFFFF"/>
            <w:tcMar>
              <w:top w:w="58" w:type="dxa"/>
              <w:left w:w="58" w:type="dxa"/>
              <w:bottom w:w="29" w:type="dxa"/>
              <w:right w:w="58" w:type="dxa"/>
            </w:tcMar>
          </w:tcPr>
          <w:p w:rsidR="00944233" w:rsidRPr="00C83748" w:rsidRDefault="00944233" w:rsidP="00944233">
            <w:pPr>
              <w:jc w:val="center"/>
              <w:rPr>
                <w:sz w:val="16"/>
                <w:szCs w:val="16"/>
              </w:rPr>
            </w:pPr>
          </w:p>
        </w:tc>
        <w:tc>
          <w:tcPr>
            <w:tcW w:w="714" w:type="dxa"/>
            <w:vMerge/>
            <w:shd w:val="clear" w:color="auto" w:fill="FFFFFF"/>
            <w:tcMar>
              <w:top w:w="58" w:type="dxa"/>
              <w:left w:w="58" w:type="dxa"/>
              <w:bottom w:w="29" w:type="dxa"/>
              <w:right w:w="58" w:type="dxa"/>
            </w:tcMar>
          </w:tcPr>
          <w:p w:rsidR="00944233" w:rsidRPr="00C83748" w:rsidRDefault="00944233" w:rsidP="00944233">
            <w:pPr>
              <w:jc w:val="center"/>
              <w:rPr>
                <w:bCs/>
                <w:sz w:val="16"/>
                <w:szCs w:val="16"/>
              </w:rPr>
            </w:pPr>
          </w:p>
        </w:tc>
        <w:tc>
          <w:tcPr>
            <w:tcW w:w="714" w:type="dxa"/>
            <w:vMerge/>
            <w:shd w:val="clear" w:color="auto" w:fill="FFFFFF"/>
          </w:tcPr>
          <w:p w:rsidR="00944233" w:rsidRPr="00C83748" w:rsidRDefault="00944233" w:rsidP="00944233">
            <w:pPr>
              <w:jc w:val="center"/>
              <w:rPr>
                <w:bCs/>
                <w:sz w:val="16"/>
                <w:szCs w:val="16"/>
              </w:rPr>
            </w:pPr>
          </w:p>
        </w:tc>
        <w:tc>
          <w:tcPr>
            <w:tcW w:w="714" w:type="dxa"/>
            <w:vMerge/>
            <w:shd w:val="clear" w:color="auto" w:fill="FFFFFF"/>
            <w:tcMar>
              <w:top w:w="58" w:type="dxa"/>
              <w:left w:w="58" w:type="dxa"/>
              <w:bottom w:w="29" w:type="dxa"/>
              <w:right w:w="58" w:type="dxa"/>
            </w:tcMar>
          </w:tcPr>
          <w:p w:rsidR="00944233" w:rsidRPr="00C83748" w:rsidRDefault="00944233" w:rsidP="00944233">
            <w:pPr>
              <w:jc w:val="center"/>
              <w:rPr>
                <w:bCs/>
                <w:sz w:val="16"/>
                <w:szCs w:val="16"/>
              </w:rPr>
            </w:pPr>
          </w:p>
        </w:tc>
        <w:tc>
          <w:tcPr>
            <w:tcW w:w="2718" w:type="dxa"/>
            <w:gridSpan w:val="4"/>
            <w:tcBorders>
              <w:bottom w:val="single" w:sz="4" w:space="0" w:color="auto"/>
              <w:right w:val="single" w:sz="4" w:space="0" w:color="auto"/>
            </w:tcBorders>
            <w:shd w:val="clear" w:color="auto" w:fill="FFFFFF"/>
            <w:tcMar>
              <w:top w:w="58" w:type="dxa"/>
              <w:left w:w="58" w:type="dxa"/>
              <w:bottom w:w="29" w:type="dxa"/>
              <w:right w:w="58" w:type="dxa"/>
            </w:tcMar>
            <w:vAlign w:val="bottom"/>
          </w:tcPr>
          <w:p w:rsidR="00944233" w:rsidRPr="00C83748" w:rsidRDefault="00944233" w:rsidP="00944233">
            <w:pPr>
              <w:jc w:val="center"/>
              <w:rPr>
                <w:b/>
                <w:bCs/>
                <w:sz w:val="16"/>
              </w:rPr>
            </w:pPr>
            <w:r w:rsidRPr="00C83748">
              <w:rPr>
                <w:b/>
                <w:bCs/>
                <w:sz w:val="16"/>
              </w:rPr>
              <w:t>Optional/NOD Use</w:t>
            </w:r>
          </w:p>
        </w:tc>
      </w:tr>
      <w:tr w:rsidR="00944233" w:rsidRPr="00C83748" w:rsidTr="00944233">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944233" w:rsidRPr="00C83748" w:rsidRDefault="00944233" w:rsidP="00944233">
            <w:pPr>
              <w:rPr>
                <w:sz w:val="16"/>
              </w:rPr>
            </w:pPr>
          </w:p>
        </w:tc>
        <w:tc>
          <w:tcPr>
            <w:tcW w:w="713" w:type="dxa"/>
            <w:vMerge/>
            <w:shd w:val="clear" w:color="auto" w:fill="FFFFFF"/>
            <w:tcMar>
              <w:top w:w="58" w:type="dxa"/>
              <w:left w:w="58" w:type="dxa"/>
              <w:bottom w:w="29" w:type="dxa"/>
              <w:right w:w="58" w:type="dxa"/>
            </w:tcMar>
          </w:tcPr>
          <w:p w:rsidR="00944233" w:rsidRPr="00C83748" w:rsidRDefault="00944233" w:rsidP="00944233">
            <w:pPr>
              <w:jc w:val="center"/>
              <w:rPr>
                <w:sz w:val="16"/>
                <w:szCs w:val="16"/>
              </w:rPr>
            </w:pPr>
          </w:p>
        </w:tc>
        <w:tc>
          <w:tcPr>
            <w:tcW w:w="714" w:type="dxa"/>
            <w:vMerge/>
            <w:shd w:val="clear" w:color="auto" w:fill="FFFFFF"/>
            <w:tcMar>
              <w:top w:w="58" w:type="dxa"/>
              <w:left w:w="58" w:type="dxa"/>
              <w:bottom w:w="29" w:type="dxa"/>
              <w:right w:w="58" w:type="dxa"/>
            </w:tcMar>
          </w:tcPr>
          <w:p w:rsidR="00944233" w:rsidRPr="00C83748" w:rsidRDefault="00944233" w:rsidP="00944233">
            <w:pPr>
              <w:jc w:val="center"/>
              <w:rPr>
                <w:bCs/>
                <w:sz w:val="16"/>
                <w:szCs w:val="16"/>
              </w:rPr>
            </w:pPr>
          </w:p>
        </w:tc>
        <w:tc>
          <w:tcPr>
            <w:tcW w:w="714" w:type="dxa"/>
            <w:vMerge/>
            <w:shd w:val="clear" w:color="auto" w:fill="FFFFFF"/>
          </w:tcPr>
          <w:p w:rsidR="00944233" w:rsidRPr="00C83748" w:rsidRDefault="00944233" w:rsidP="00944233">
            <w:pPr>
              <w:jc w:val="center"/>
              <w:rPr>
                <w:bCs/>
                <w:sz w:val="16"/>
                <w:szCs w:val="16"/>
              </w:rPr>
            </w:pPr>
          </w:p>
        </w:tc>
        <w:tc>
          <w:tcPr>
            <w:tcW w:w="714" w:type="dxa"/>
            <w:vMerge/>
            <w:shd w:val="clear" w:color="auto" w:fill="FFFFFF"/>
            <w:tcMar>
              <w:top w:w="58" w:type="dxa"/>
              <w:left w:w="58" w:type="dxa"/>
              <w:bottom w:w="29" w:type="dxa"/>
              <w:right w:w="58" w:type="dxa"/>
            </w:tcMar>
          </w:tcPr>
          <w:p w:rsidR="00944233" w:rsidRPr="00C83748" w:rsidRDefault="00944233" w:rsidP="00944233">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44233" w:rsidRPr="00C83748" w:rsidRDefault="00944233" w:rsidP="00944233">
            <w:pPr>
              <w:rPr>
                <w:b/>
                <w:bCs/>
                <w:sz w:val="16"/>
              </w:rPr>
            </w:pPr>
            <w:r w:rsidRPr="00C83748">
              <w:rPr>
                <w:rStyle w:val="QRSVariable"/>
              </w:rPr>
              <w:t>0</w:t>
            </w:r>
            <w:r w:rsidRPr="00C83748">
              <w:rPr>
                <w:rStyle w:val="QRSVariable"/>
                <w:shd w:val="clear" w:color="auto" w:fill="auto"/>
              </w:rPr>
              <w:fldChar w:fldCharType="begin" w:fldLock="1">
                <w:ffData>
                  <w:name w:val="MASTER_CSSOPT21_2"/>
                  <w:enabled/>
                  <w:calcOnExit w:val="0"/>
                  <w:helpText w:type="text" w:val="2898"/>
                  <w:textInput>
                    <w:default w:val="407"/>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407</w:t>
            </w:r>
            <w:r w:rsidRPr="00C83748">
              <w:rPr>
                <w:rStyle w:val="QRSVariable"/>
                <w:shd w:val="clear" w:color="auto" w:fill="auto"/>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44233" w:rsidRPr="00C83748" w:rsidRDefault="00944233" w:rsidP="00944233">
            <w:pPr>
              <w:rPr>
                <w:b/>
                <w:bCs/>
                <w:sz w:val="16"/>
              </w:rPr>
            </w:pPr>
            <w:r w:rsidRPr="00C83748">
              <w:rPr>
                <w:rStyle w:val="QRSVariable"/>
              </w:rPr>
              <w:t>0</w:t>
            </w:r>
            <w:r w:rsidRPr="00C83748">
              <w:rPr>
                <w:rStyle w:val="QRSVariable"/>
                <w:shd w:val="clear" w:color="auto" w:fill="auto"/>
              </w:rPr>
              <w:fldChar w:fldCharType="begin" w:fldLock="1">
                <w:ffData>
                  <w:name w:val="MASTER_CSSOPT22_2"/>
                  <w:enabled/>
                  <w:calcOnExit w:val="0"/>
                  <w:helpText w:type="text" w:val="2899"/>
                  <w:textInput>
                    <w:default w:val="408"/>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408</w:t>
            </w:r>
            <w:r w:rsidRPr="00C83748">
              <w:rPr>
                <w:rStyle w:val="QRSVariable"/>
                <w:shd w:val="clear" w:color="auto" w:fill="auto"/>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44233" w:rsidRPr="00C83748" w:rsidRDefault="00944233" w:rsidP="00944233">
            <w:pPr>
              <w:ind w:left="58"/>
              <w:rPr>
                <w:rStyle w:val="QRSVariable"/>
              </w:rPr>
            </w:pPr>
            <w:r w:rsidRPr="00C83748">
              <w:rPr>
                <w:rStyle w:val="QRSVariable"/>
                <w:shd w:val="clear" w:color="auto" w:fill="auto"/>
              </w:rPr>
              <w:fldChar w:fldCharType="begin" w:fldLock="1">
                <w:ffData>
                  <w:name w:val="MASTER_YCMTPAPR_1"/>
                  <w:enabled/>
                  <w:calcOnExit w:val="0"/>
                  <w:helpText w:type="text" w:val="62201"/>
                  <w:textInput>
                    <w:default w:val="9906"/>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9906</w:t>
            </w:r>
            <w:r w:rsidRPr="00C83748">
              <w:rPr>
                <w:rStyle w:val="QRSVariable"/>
                <w:shd w:val="clear" w:color="auto" w:fill="auto"/>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44233" w:rsidRPr="00C83748" w:rsidRDefault="00944233" w:rsidP="00944233">
            <w:pPr>
              <w:ind w:left="58"/>
              <w:rPr>
                <w:rStyle w:val="QRSVariable"/>
              </w:rPr>
            </w:pPr>
            <w:r w:rsidRPr="00C83748">
              <w:rPr>
                <w:rStyle w:val="QRSVariable"/>
                <w:shd w:val="clear" w:color="auto" w:fill="auto"/>
              </w:rPr>
              <w:fldChar w:fldCharType="begin" w:fldLock="1">
                <w:ffData>
                  <w:name w:val="MASTER_YQSTCONT_1"/>
                  <w:enabled/>
                  <w:calcOnExit w:val="0"/>
                  <w:helpText w:type="text" w:val="62202"/>
                  <w:textInput>
                    <w:default w:val="9916"/>
                  </w:textInput>
                </w:ffData>
              </w:fldChar>
            </w:r>
            <w:r w:rsidRPr="00C83748">
              <w:rPr>
                <w:rStyle w:val="QRSVariable"/>
                <w:shd w:val="clear" w:color="auto" w:fill="auto"/>
              </w:rPr>
              <w:instrText xml:space="preserve"> FORMTEXT </w:instrText>
            </w:r>
            <w:r w:rsidRPr="00C83748">
              <w:rPr>
                <w:rStyle w:val="QRSVariable"/>
                <w:shd w:val="clear" w:color="auto" w:fill="auto"/>
              </w:rPr>
            </w:r>
            <w:r w:rsidRPr="00C83748">
              <w:rPr>
                <w:rStyle w:val="QRSVariable"/>
                <w:shd w:val="clear" w:color="auto" w:fill="auto"/>
              </w:rPr>
              <w:fldChar w:fldCharType="separate"/>
            </w:r>
            <w:r w:rsidRPr="00C83748">
              <w:rPr>
                <w:rStyle w:val="QRSVariable"/>
                <w:shd w:val="clear" w:color="auto" w:fill="auto"/>
              </w:rPr>
              <w:t>9916</w:t>
            </w:r>
            <w:r w:rsidRPr="00C83748">
              <w:rPr>
                <w:rStyle w:val="QRSVariable"/>
                <w:shd w:val="clear" w:color="auto" w:fill="auto"/>
              </w:rPr>
              <w:fldChar w:fldCharType="end"/>
            </w:r>
          </w:p>
        </w:tc>
      </w:tr>
    </w:tbl>
    <w:p w:rsidR="009F5BC3" w:rsidRPr="00C83748" w:rsidRDefault="009F5BC3" w:rsidP="009F5BC3">
      <w:pPr>
        <w:spacing w:line="40" w:lineRule="auto"/>
        <w:rPr>
          <w:sz w:val="4"/>
        </w:rPr>
      </w:pPr>
    </w:p>
    <w:p w:rsidR="00A231A4" w:rsidRDefault="00A231A4" w:rsidP="00A231A4">
      <w:pPr>
        <w:rPr>
          <w:b/>
        </w:rPr>
      </w:pPr>
    </w:p>
    <w:p w:rsidR="00C83748" w:rsidRPr="00C83748" w:rsidRDefault="00C83748" w:rsidP="00C83748">
      <w:pPr>
        <w:spacing w:line="40" w:lineRule="auto"/>
        <w:rPr>
          <w:sz w:val="4"/>
        </w:rPr>
      </w:pPr>
    </w:p>
    <w:sectPr w:rsidR="00C83748" w:rsidRPr="00C83748" w:rsidSect="009B65B8">
      <w:headerReference w:type="default" r:id="rId13"/>
      <w:type w:val="continuous"/>
      <w:pgSz w:w="12240" w:h="15840"/>
      <w:pgMar w:top="360" w:right="576" w:bottom="288" w:left="576"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8A" w:rsidRDefault="006D588A" w:rsidP="00C83748">
      <w:r>
        <w:separator/>
      </w:r>
    </w:p>
  </w:endnote>
  <w:endnote w:type="continuationSeparator" w:id="0">
    <w:p w:rsidR="006D588A" w:rsidRDefault="006D588A" w:rsidP="00C8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417988"/>
      <w:docPartObj>
        <w:docPartGallery w:val="Page Numbers (Bottom of Page)"/>
        <w:docPartUnique/>
      </w:docPartObj>
    </w:sdtPr>
    <w:sdtEndPr>
      <w:rPr>
        <w:noProof/>
      </w:rPr>
    </w:sdtEndPr>
    <w:sdtContent>
      <w:p w:rsidR="00517C53" w:rsidRDefault="00517C53">
        <w:pPr>
          <w:pStyle w:val="Footer"/>
          <w:jc w:val="center"/>
        </w:pPr>
        <w:r>
          <w:fldChar w:fldCharType="begin"/>
        </w:r>
        <w:r>
          <w:instrText xml:space="preserve"> PAGE   \* MERGEFORMAT </w:instrText>
        </w:r>
        <w:r>
          <w:fldChar w:fldCharType="separate"/>
        </w:r>
        <w:r w:rsidR="00502B80">
          <w:rPr>
            <w:noProof/>
          </w:rPr>
          <w:t>16</w:t>
        </w:r>
        <w:r>
          <w:rPr>
            <w:noProof/>
          </w:rPr>
          <w:fldChar w:fldCharType="end"/>
        </w:r>
      </w:p>
    </w:sdtContent>
  </w:sdt>
  <w:p w:rsidR="006D588A" w:rsidRPr="00C83748" w:rsidRDefault="006D588A" w:rsidP="00C83748">
    <w:pPr>
      <w:pStyle w:val="Footer"/>
      <w:jc w:val="center"/>
      <w:rPr>
        <w:rFonts w:ascii="Courier" w:hAnsi="Couri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8A" w:rsidRDefault="006D588A" w:rsidP="00C83748">
      <w:r>
        <w:separator/>
      </w:r>
    </w:p>
  </w:footnote>
  <w:footnote w:type="continuationSeparator" w:id="0">
    <w:p w:rsidR="006D588A" w:rsidRDefault="006D588A" w:rsidP="00C83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88A" w:rsidRPr="00C83748" w:rsidRDefault="006D588A" w:rsidP="00C83748">
    <w:pPr>
      <w:pStyle w:val="Header"/>
      <w:jc w:val="center"/>
      <w:rPr>
        <w:rFonts w:ascii="Courier" w:hAnsi="Courie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88A" w:rsidRPr="00C83748" w:rsidRDefault="006D588A" w:rsidP="00C83748">
    <w:pPr>
      <w:pStyle w:val="Header"/>
      <w:jc w:val="center"/>
      <w:rPr>
        <w:rFonts w:ascii="Courier" w:hAnsi="Courie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88A" w:rsidRPr="00C83748" w:rsidRDefault="006D588A" w:rsidP="00C83748">
    <w:pPr>
      <w:pStyle w:val="Header"/>
      <w:jc w:val="center"/>
      <w:rPr>
        <w:rFonts w:ascii="Courier" w:hAnsi="Courie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70EEB"/>
    <w:multiLevelType w:val="hybridMultilevel"/>
    <w:tmpl w:val="10B65E4C"/>
    <w:lvl w:ilvl="0" w:tplc="F9AE227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48"/>
    <w:rsid w:val="00036EB2"/>
    <w:rsid w:val="000478A2"/>
    <w:rsid w:val="000A61B5"/>
    <w:rsid w:val="000E389D"/>
    <w:rsid w:val="001E2FE7"/>
    <w:rsid w:val="002242B2"/>
    <w:rsid w:val="00244E88"/>
    <w:rsid w:val="00246C71"/>
    <w:rsid w:val="00250524"/>
    <w:rsid w:val="00296D42"/>
    <w:rsid w:val="00327E00"/>
    <w:rsid w:val="003B1A8A"/>
    <w:rsid w:val="003C2337"/>
    <w:rsid w:val="004A661A"/>
    <w:rsid w:val="004E3EE0"/>
    <w:rsid w:val="00502B80"/>
    <w:rsid w:val="00517C53"/>
    <w:rsid w:val="00574894"/>
    <w:rsid w:val="005D34FA"/>
    <w:rsid w:val="0060318E"/>
    <w:rsid w:val="006A25C8"/>
    <w:rsid w:val="006C775F"/>
    <w:rsid w:val="006D588A"/>
    <w:rsid w:val="00714788"/>
    <w:rsid w:val="00720E06"/>
    <w:rsid w:val="0074659F"/>
    <w:rsid w:val="00775383"/>
    <w:rsid w:val="008928F2"/>
    <w:rsid w:val="008F5E2F"/>
    <w:rsid w:val="00937FC7"/>
    <w:rsid w:val="00944233"/>
    <w:rsid w:val="009B65B8"/>
    <w:rsid w:val="009F5BC3"/>
    <w:rsid w:val="00A15F9A"/>
    <w:rsid w:val="00A1788F"/>
    <w:rsid w:val="00A231A4"/>
    <w:rsid w:val="00B176F9"/>
    <w:rsid w:val="00BD5F02"/>
    <w:rsid w:val="00C24916"/>
    <w:rsid w:val="00C53464"/>
    <w:rsid w:val="00C83748"/>
    <w:rsid w:val="00D64C9D"/>
    <w:rsid w:val="00DD578F"/>
    <w:rsid w:val="00E35FEE"/>
    <w:rsid w:val="00E363F7"/>
    <w:rsid w:val="00E44692"/>
    <w:rsid w:val="00EF3B50"/>
    <w:rsid w:val="00FA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70B5C57-DEF1-4A4A-B475-C5D2CA77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8374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C83748"/>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C83748"/>
    <w:rPr>
      <w:rFonts w:ascii="Arial" w:eastAsia="Times New Roman" w:hAnsi="Arial" w:cs="Arial"/>
      <w:sz w:val="28"/>
      <w:szCs w:val="24"/>
    </w:rPr>
  </w:style>
  <w:style w:type="paragraph" w:styleId="BalloonText">
    <w:name w:val="Balloon Text"/>
    <w:basedOn w:val="Normal"/>
    <w:link w:val="BalloonTextChar"/>
    <w:uiPriority w:val="99"/>
    <w:semiHidden/>
    <w:unhideWhenUsed/>
    <w:rsid w:val="00C83748"/>
    <w:rPr>
      <w:rFonts w:ascii="Tahoma" w:hAnsi="Tahoma" w:cs="Tahoma"/>
      <w:sz w:val="16"/>
      <w:szCs w:val="16"/>
    </w:rPr>
  </w:style>
  <w:style w:type="character" w:customStyle="1" w:styleId="BalloonTextChar">
    <w:name w:val="Balloon Text Char"/>
    <w:basedOn w:val="DefaultParagraphFont"/>
    <w:link w:val="BalloonText"/>
    <w:uiPriority w:val="99"/>
    <w:semiHidden/>
    <w:rsid w:val="00C83748"/>
    <w:rPr>
      <w:rFonts w:ascii="Tahoma" w:hAnsi="Tahoma" w:cs="Tahoma"/>
      <w:sz w:val="16"/>
      <w:szCs w:val="16"/>
    </w:rPr>
  </w:style>
  <w:style w:type="character" w:customStyle="1" w:styleId="QRSNumber">
    <w:name w:val="QRS Number"/>
    <w:basedOn w:val="DefaultParagraphFont"/>
    <w:rsid w:val="00C83748"/>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C837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3748"/>
    <w:rPr>
      <w:color w:val="0000FF"/>
      <w:u w:val="single"/>
    </w:rPr>
  </w:style>
  <w:style w:type="paragraph" w:styleId="Header">
    <w:name w:val="header"/>
    <w:basedOn w:val="Normal"/>
    <w:link w:val="HeaderChar"/>
    <w:uiPriority w:val="99"/>
    <w:unhideWhenUsed/>
    <w:rsid w:val="00C83748"/>
    <w:pPr>
      <w:tabs>
        <w:tab w:val="center" w:pos="4680"/>
        <w:tab w:val="right" w:pos="9360"/>
      </w:tabs>
    </w:pPr>
  </w:style>
  <w:style w:type="character" w:customStyle="1" w:styleId="HeaderChar">
    <w:name w:val="Header Char"/>
    <w:basedOn w:val="DefaultParagraphFont"/>
    <w:link w:val="Header"/>
    <w:uiPriority w:val="99"/>
    <w:rsid w:val="00C83748"/>
    <w:rPr>
      <w:rFonts w:ascii="Arial" w:hAnsi="Arial" w:cs="Arial"/>
      <w:sz w:val="20"/>
    </w:rPr>
  </w:style>
  <w:style w:type="paragraph" w:styleId="Footer">
    <w:name w:val="footer"/>
    <w:basedOn w:val="Normal"/>
    <w:link w:val="FooterChar"/>
    <w:uiPriority w:val="99"/>
    <w:unhideWhenUsed/>
    <w:rsid w:val="00C83748"/>
    <w:pPr>
      <w:tabs>
        <w:tab w:val="center" w:pos="4680"/>
        <w:tab w:val="right" w:pos="9360"/>
      </w:tabs>
    </w:pPr>
  </w:style>
  <w:style w:type="character" w:customStyle="1" w:styleId="FooterChar">
    <w:name w:val="Footer Char"/>
    <w:basedOn w:val="DefaultParagraphFont"/>
    <w:link w:val="Footer"/>
    <w:uiPriority w:val="99"/>
    <w:rsid w:val="00C83748"/>
    <w:rPr>
      <w:rFonts w:ascii="Arial" w:hAnsi="Arial" w:cs="Arial"/>
      <w:sz w:val="20"/>
    </w:rPr>
  </w:style>
  <w:style w:type="paragraph" w:styleId="ListParagraph">
    <w:name w:val="List Paragraph"/>
    <w:basedOn w:val="Normal"/>
    <w:uiPriority w:val="34"/>
    <w:qFormat/>
    <w:rsid w:val="009F5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ss.usda.gov/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CCBB9E42.dotm</Template>
  <TotalTime>143</TotalTime>
  <Pages>16</Pages>
  <Words>6252</Words>
  <Characters>35639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nassuser</dc:creator>
  <cp:lastModifiedBy>Hancock, David - NASS</cp:lastModifiedBy>
  <cp:revision>24</cp:revision>
  <cp:lastPrinted>2014-10-31T16:16:00Z</cp:lastPrinted>
  <dcterms:created xsi:type="dcterms:W3CDTF">2016-07-13T13:59:00Z</dcterms:created>
  <dcterms:modified xsi:type="dcterms:W3CDTF">2016-07-15T13:58:00Z</dcterms:modified>
</cp:coreProperties>
</file>