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2808"/>
      </w:tblGrid>
      <w:tr w:rsidR="000E43D1" w14:paraId="25AD4D84" w14:textId="77777777" w:rsidTr="27D4055A">
        <w:tc>
          <w:tcPr>
            <w:tcW w:w="8208" w:type="dxa"/>
          </w:tcPr>
          <w:p w14:paraId="25AD4D7E" w14:textId="77777777" w:rsidR="000E43D1" w:rsidRPr="007E0F72" w:rsidRDefault="27D4055A" w:rsidP="000A3F9F">
            <w:pPr>
              <w:rPr>
                <w:rFonts w:cs="Arial"/>
                <w:b/>
                <w:sz w:val="12"/>
                <w:szCs w:val="12"/>
              </w:rPr>
            </w:pPr>
            <w:r w:rsidRPr="27D4055A">
              <w:rPr>
                <w:rFonts w:ascii="Arial" w:eastAsia="Arial" w:hAnsi="Arial" w:cs="Arial"/>
                <w:sz w:val="12"/>
                <w:szCs w:val="12"/>
              </w:rPr>
              <w:t xml:space="preserve">Form </w:t>
            </w:r>
            <w:r w:rsidRPr="27D4055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D-2001</w:t>
            </w:r>
          </w:p>
          <w:p w14:paraId="25AD4D7F" w14:textId="77777777" w:rsidR="000E43D1" w:rsidRDefault="27D4055A" w:rsidP="000A3F9F">
            <w:pPr>
              <w:rPr>
                <w:rFonts w:cs="Arial"/>
                <w:sz w:val="10"/>
                <w:szCs w:val="10"/>
              </w:rPr>
            </w:pPr>
            <w:r w:rsidRPr="27D4055A">
              <w:rPr>
                <w:rFonts w:ascii="Arial" w:eastAsia="Arial" w:hAnsi="Arial" w:cs="Arial"/>
                <w:sz w:val="10"/>
                <w:szCs w:val="10"/>
              </w:rPr>
              <w:t>(XX-XX-XXXX)</w:t>
            </w:r>
          </w:p>
          <w:p w14:paraId="25AD4D80" w14:textId="77777777" w:rsidR="000E43D1" w:rsidRDefault="27D4055A" w:rsidP="000A3F9F">
            <w:pPr>
              <w:rPr>
                <w:sz w:val="14"/>
                <w:szCs w:val="14"/>
              </w:rPr>
            </w:pPr>
            <w:r w:rsidRPr="27D4055A">
              <w:rPr>
                <w:rFonts w:ascii="Arial" w:eastAsia="Arial" w:hAnsi="Arial" w:cs="Arial"/>
                <w:sz w:val="10"/>
                <w:szCs w:val="10"/>
              </w:rPr>
              <w:t>OMB Control No. XXXX-XXXX</w:t>
            </w:r>
          </w:p>
        </w:tc>
        <w:tc>
          <w:tcPr>
            <w:tcW w:w="2808" w:type="dxa"/>
          </w:tcPr>
          <w:p w14:paraId="25AD4D81" w14:textId="55C43903" w:rsidR="000E43D1" w:rsidRPr="004C6DCC" w:rsidRDefault="27D4055A" w:rsidP="000A3F9F">
            <w:pPr>
              <w:jc w:val="right"/>
              <w:rPr>
                <w:sz w:val="14"/>
                <w:szCs w:val="14"/>
              </w:rPr>
            </w:pPr>
            <w:r w:rsidRPr="27D4055A">
              <w:rPr>
                <w:sz w:val="14"/>
                <w:szCs w:val="14"/>
              </w:rPr>
              <w:t>U.S. DEPAR</w:t>
            </w:r>
            <w:r w:rsidR="00F26FCB">
              <w:rPr>
                <w:sz w:val="14"/>
                <w:szCs w:val="14"/>
              </w:rPr>
              <w:t>T</w:t>
            </w:r>
            <w:r w:rsidRPr="27D4055A">
              <w:rPr>
                <w:sz w:val="14"/>
                <w:szCs w:val="14"/>
              </w:rPr>
              <w:t>MENT OF COMMERCE</w:t>
            </w:r>
          </w:p>
          <w:p w14:paraId="25AD4D82" w14:textId="77777777" w:rsidR="000E43D1" w:rsidRPr="004C6DCC" w:rsidRDefault="27D4055A" w:rsidP="000A3F9F">
            <w:pPr>
              <w:jc w:val="right"/>
              <w:rPr>
                <w:sz w:val="12"/>
                <w:szCs w:val="12"/>
              </w:rPr>
            </w:pPr>
            <w:r w:rsidRPr="27D4055A">
              <w:rPr>
                <w:sz w:val="12"/>
                <w:szCs w:val="12"/>
              </w:rPr>
              <w:t>ECONOMICS AND STATISTICS  ADMINSTRATION</w:t>
            </w:r>
          </w:p>
          <w:p w14:paraId="25AD4D83" w14:textId="77777777" w:rsidR="000E43D1" w:rsidRDefault="27D4055A" w:rsidP="000A3F9F">
            <w:pPr>
              <w:jc w:val="right"/>
              <w:rPr>
                <w:sz w:val="14"/>
                <w:szCs w:val="14"/>
              </w:rPr>
            </w:pPr>
            <w:r w:rsidRPr="27D4055A">
              <w:rPr>
                <w:sz w:val="14"/>
                <w:szCs w:val="14"/>
              </w:rPr>
              <w:t xml:space="preserve">U.S. CENSUS BUREAU </w:t>
            </w:r>
          </w:p>
        </w:tc>
      </w:tr>
    </w:tbl>
    <w:tbl>
      <w:tblPr>
        <w:tblStyle w:val="TableGrid"/>
        <w:tblpPr w:leftFromText="180" w:rightFromText="180" w:vertAnchor="page" w:horzAnchor="margin" w:tblpY="1516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8"/>
        <w:gridCol w:w="3570"/>
      </w:tblGrid>
      <w:tr w:rsidR="000E43D1" w:rsidRPr="004C6DCC" w14:paraId="25AD4D8A" w14:textId="77777777" w:rsidTr="006766AE">
        <w:trPr>
          <w:trHeight w:val="324"/>
        </w:trPr>
        <w:tc>
          <w:tcPr>
            <w:tcW w:w="7418" w:type="dxa"/>
            <w:vMerge w:val="restart"/>
            <w:shd w:val="clear" w:color="auto" w:fill="auto"/>
          </w:tcPr>
          <w:p w14:paraId="25AD4D85" w14:textId="236A8EEF" w:rsidR="000E43D1" w:rsidRPr="00361704" w:rsidRDefault="27D4055A" w:rsidP="006766AE">
            <w:pPr>
              <w:jc w:val="center"/>
              <w:rPr>
                <w:b/>
                <w:sz w:val="24"/>
                <w:szCs w:val="24"/>
              </w:rPr>
            </w:pPr>
            <w:r w:rsidRPr="27D4055A">
              <w:rPr>
                <w:b/>
                <w:bCs/>
                <w:sz w:val="24"/>
                <w:szCs w:val="24"/>
              </w:rPr>
              <w:t>CONTACT INFORMATION UPDATE FORM</w:t>
            </w:r>
          </w:p>
          <w:p w14:paraId="25AD4D86" w14:textId="39967785" w:rsidR="000E43D1" w:rsidRPr="006B047F" w:rsidRDefault="008F791D" w:rsidP="006766A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2020 CENSUS </w:t>
            </w:r>
            <w:r w:rsidR="27D4055A" w:rsidRPr="27D4055A">
              <w:rPr>
                <w:b/>
                <w:bCs/>
              </w:rPr>
              <w:t>LO</w:t>
            </w:r>
            <w:r>
              <w:rPr>
                <w:b/>
                <w:bCs/>
              </w:rPr>
              <w:t xml:space="preserve">CAL UPDATE OF CENSUS ADDRESSES </w:t>
            </w:r>
            <w:r w:rsidR="27D4055A" w:rsidRPr="27D4055A">
              <w:rPr>
                <w:b/>
                <w:bCs/>
              </w:rPr>
              <w:t>OPERATION</w:t>
            </w:r>
            <w:r>
              <w:rPr>
                <w:b/>
                <w:bCs/>
              </w:rPr>
              <w:t xml:space="preserve"> </w:t>
            </w:r>
            <w:r w:rsidR="00274DCC" w:rsidRPr="27D4055A">
              <w:rPr>
                <w:b/>
                <w:bCs/>
              </w:rPr>
              <w:t>(LUCA)</w:t>
            </w:r>
          </w:p>
          <w:p w14:paraId="25AD4D87" w14:textId="18294C70" w:rsidR="000E43D1" w:rsidRPr="004C6DCC" w:rsidRDefault="000E43D1" w:rsidP="006766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0" w:type="dxa"/>
            <w:shd w:val="clear" w:color="auto" w:fill="auto"/>
          </w:tcPr>
          <w:p w14:paraId="25AD4D89" w14:textId="41E22643" w:rsidR="000E43D1" w:rsidRPr="004C6DCC" w:rsidRDefault="27D4055A" w:rsidP="006766AE">
            <w:pPr>
              <w:rPr>
                <w:b/>
                <w:sz w:val="18"/>
                <w:szCs w:val="18"/>
              </w:rPr>
            </w:pPr>
            <w:r w:rsidRPr="27D4055A">
              <w:rPr>
                <w:b/>
                <w:bCs/>
                <w:sz w:val="18"/>
                <w:szCs w:val="18"/>
              </w:rPr>
              <w:t xml:space="preserve">ENITIY ID: </w:t>
            </w:r>
          </w:p>
        </w:tc>
      </w:tr>
      <w:tr w:rsidR="000E43D1" w:rsidRPr="004C6DCC" w14:paraId="25AD4D8E" w14:textId="77777777" w:rsidTr="006766AE">
        <w:trPr>
          <w:trHeight w:val="334"/>
        </w:trPr>
        <w:tc>
          <w:tcPr>
            <w:tcW w:w="7418" w:type="dxa"/>
            <w:vMerge/>
            <w:shd w:val="clear" w:color="auto" w:fill="auto"/>
          </w:tcPr>
          <w:p w14:paraId="25AD4D8B" w14:textId="77777777" w:rsidR="000E43D1" w:rsidRPr="00657FA2" w:rsidRDefault="000E43D1" w:rsidP="0067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25AD4D8D" w14:textId="604DDDBD" w:rsidR="000E43D1" w:rsidRPr="004C6DCC" w:rsidRDefault="27D4055A" w:rsidP="006766AE">
            <w:pPr>
              <w:rPr>
                <w:b/>
                <w:sz w:val="18"/>
                <w:szCs w:val="18"/>
              </w:rPr>
            </w:pPr>
            <w:r w:rsidRPr="27D4055A">
              <w:rPr>
                <w:b/>
                <w:bCs/>
                <w:sz w:val="18"/>
                <w:szCs w:val="18"/>
              </w:rPr>
              <w:t xml:space="preserve">Government Name: </w:t>
            </w:r>
          </w:p>
        </w:tc>
      </w:tr>
      <w:tr w:rsidR="000E43D1" w:rsidRPr="004C6DCC" w14:paraId="25AD4D92" w14:textId="77777777" w:rsidTr="006766AE">
        <w:trPr>
          <w:trHeight w:val="334"/>
        </w:trPr>
        <w:tc>
          <w:tcPr>
            <w:tcW w:w="7418" w:type="dxa"/>
            <w:shd w:val="clear" w:color="auto" w:fill="auto"/>
          </w:tcPr>
          <w:p w14:paraId="25AD4D8F" w14:textId="77777777" w:rsidR="000E43D1" w:rsidRPr="00657FA2" w:rsidRDefault="000E43D1" w:rsidP="006766AE">
            <w:pPr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25AD4D91" w14:textId="54D81649" w:rsidR="000E43D1" w:rsidRDefault="27D4055A" w:rsidP="006766AE">
            <w:pPr>
              <w:rPr>
                <w:b/>
                <w:sz w:val="18"/>
                <w:szCs w:val="18"/>
              </w:rPr>
            </w:pPr>
            <w:r w:rsidRPr="27D4055A">
              <w:rPr>
                <w:b/>
                <w:bCs/>
                <w:sz w:val="18"/>
                <w:szCs w:val="18"/>
              </w:rPr>
              <w:t>Contact ID:</w:t>
            </w:r>
            <w:bookmarkStart w:id="0" w:name="_GoBack"/>
            <w:bookmarkEnd w:id="0"/>
          </w:p>
        </w:tc>
      </w:tr>
    </w:tbl>
    <w:p w14:paraId="23DB4125" w14:textId="488B7531" w:rsidR="00F00538" w:rsidRPr="00241BE1" w:rsidRDefault="27D4055A" w:rsidP="00B175D5">
      <w:r>
        <w:t>The person listed in Section A is associated by the Census Bureau as an organizational or program contact for the govern</w:t>
      </w:r>
      <w:r w:rsidR="00B959FA">
        <w:t xml:space="preserve">ment listed above, as indicated by the </w:t>
      </w:r>
      <w:r w:rsidR="00636927">
        <w:t xml:space="preserve">mark </w:t>
      </w:r>
      <w:r w:rsidR="00B959FA">
        <w:t>in box or boxes below:</w:t>
      </w:r>
    </w:p>
    <w:p w14:paraId="0C3F1B01" w14:textId="77777777" w:rsidR="00D21A77" w:rsidRPr="00D21A77" w:rsidRDefault="00D21A77" w:rsidP="00B175D5"/>
    <w:p w14:paraId="18B9D280" w14:textId="138A2DC8" w:rsidR="00EC2D83" w:rsidRPr="00D21A77" w:rsidRDefault="006774AE" w:rsidP="0092088F">
      <w:pPr>
        <w:ind w:firstLine="450"/>
      </w:pPr>
      <w:r>
        <w:sym w:font="Wingdings" w:char="F06F"/>
      </w:r>
      <w:r w:rsidR="0092088F">
        <w:t xml:space="preserve"> </w:t>
      </w:r>
      <w:r w:rsidR="00F00538" w:rsidRPr="00D21A77">
        <w:t xml:space="preserve">Highest Elected/Appointed </w:t>
      </w:r>
      <w:r w:rsidR="00024864" w:rsidRPr="00D21A77">
        <w:t xml:space="preserve">Official     </w:t>
      </w:r>
      <w:r w:rsidR="008B1F41">
        <w:t xml:space="preserve"> </w:t>
      </w:r>
      <w:r>
        <w:sym w:font="Wingdings" w:char="F06F"/>
      </w:r>
      <w:r w:rsidR="001057C3">
        <w:t xml:space="preserve"> </w:t>
      </w:r>
      <w:r w:rsidR="006C7B43" w:rsidRPr="00D21A77">
        <w:t xml:space="preserve">Appointed Regional Agency Planner                     </w:t>
      </w:r>
    </w:p>
    <w:p w14:paraId="771D5E22" w14:textId="3B23C398" w:rsidR="00931250" w:rsidRPr="00D21A77" w:rsidRDefault="006774AE" w:rsidP="0092088F">
      <w:pPr>
        <w:ind w:firstLine="450"/>
      </w:pPr>
      <w:r>
        <w:sym w:font="Wingdings" w:char="F06F"/>
      </w:r>
      <w:r w:rsidR="001057C3">
        <w:t xml:space="preserve"> </w:t>
      </w:r>
      <w:r w:rsidR="00024864" w:rsidRPr="00D21A77">
        <w:t>Tribal Chair</w:t>
      </w:r>
      <w:r w:rsidR="008B1F41">
        <w:tab/>
      </w:r>
      <w:r w:rsidR="008B1F41">
        <w:tab/>
      </w:r>
      <w:r w:rsidR="008B1F41">
        <w:tab/>
        <w:t xml:space="preserve">          </w:t>
      </w:r>
      <w:r>
        <w:sym w:font="Wingdings" w:char="F06F"/>
      </w:r>
      <w:r w:rsidR="001057C3">
        <w:t xml:space="preserve"> </w:t>
      </w:r>
      <w:r w:rsidR="006C7B43" w:rsidRPr="008B1F41">
        <w:t>2010 LUCA Liaison</w:t>
      </w:r>
    </w:p>
    <w:p w14:paraId="79A9C127" w14:textId="347ABB24" w:rsidR="00EC2D83" w:rsidRPr="006C7B43" w:rsidRDefault="006774AE" w:rsidP="0092088F">
      <w:pPr>
        <w:ind w:firstLine="450"/>
      </w:pPr>
      <w:r>
        <w:sym w:font="Wingdings" w:char="F06F"/>
      </w:r>
      <w:r w:rsidR="001057C3">
        <w:t xml:space="preserve"> </w:t>
      </w:r>
      <w:r w:rsidR="00B175D5" w:rsidRPr="00D21A77">
        <w:t>G</w:t>
      </w:r>
      <w:r w:rsidR="00F32139" w:rsidRPr="00D21A77">
        <w:t>overnor’s Liaison</w:t>
      </w:r>
      <w:r w:rsidR="00B175D5" w:rsidRPr="00D21A77">
        <w:t xml:space="preserve">  </w:t>
      </w:r>
      <w:r w:rsidR="008B1F41">
        <w:tab/>
      </w:r>
      <w:r w:rsidR="008B1F41">
        <w:tab/>
        <w:t xml:space="preserve">         </w:t>
      </w:r>
      <w:r w:rsidR="0092088F">
        <w:t xml:space="preserve"> </w:t>
      </w:r>
      <w:r>
        <w:sym w:font="Wingdings" w:char="F06F"/>
      </w:r>
      <w:r w:rsidR="00501997">
        <w:t xml:space="preserve"> </w:t>
      </w:r>
      <w:r w:rsidR="006C7B43" w:rsidRPr="00D21A77">
        <w:t>Geographic Support System Contact</w:t>
      </w:r>
    </w:p>
    <w:p w14:paraId="31D9E204" w14:textId="7CC0B2E9" w:rsidR="00EC2D83" w:rsidRDefault="006774AE" w:rsidP="0092088F">
      <w:pPr>
        <w:ind w:firstLine="450"/>
      </w:pPr>
      <w:r>
        <w:sym w:font="Wingdings" w:char="F06F"/>
      </w:r>
      <w:r w:rsidR="00F32139" w:rsidRPr="00D21A77">
        <w:t xml:space="preserve"> </w:t>
      </w:r>
      <w:r w:rsidR="00B175D5" w:rsidRPr="00D21A77">
        <w:t>C</w:t>
      </w:r>
      <w:r w:rsidR="00F32139" w:rsidRPr="00D21A77">
        <w:t xml:space="preserve">ensus </w:t>
      </w:r>
      <w:r w:rsidR="00B175D5" w:rsidRPr="00D21A77">
        <w:t>C</w:t>
      </w:r>
      <w:r w:rsidR="00F32139" w:rsidRPr="00D21A77">
        <w:t>ontact Liaison</w:t>
      </w:r>
      <w:r>
        <w:t xml:space="preserve">                          </w:t>
      </w:r>
      <w:r w:rsidR="00274DCC">
        <w:t xml:space="preserve"> </w:t>
      </w:r>
      <w:r>
        <w:sym w:font="Wingdings" w:char="F06F"/>
      </w:r>
      <w:r w:rsidR="00501997">
        <w:t xml:space="preserve">  </w:t>
      </w:r>
      <w:r w:rsidR="006C7B43">
        <w:t>Federal State Cooperative for Population Estimates</w:t>
      </w:r>
      <w:r w:rsidR="008F791D">
        <w:t xml:space="preserve"> </w:t>
      </w:r>
      <w:r w:rsidR="008223AB">
        <w:t>Contact</w:t>
      </w:r>
    </w:p>
    <w:p w14:paraId="00D0893D" w14:textId="27D198A3" w:rsidR="008B1F41" w:rsidRDefault="006774AE" w:rsidP="008B1F41">
      <w:pPr>
        <w:ind w:firstLine="450"/>
      </w:pPr>
      <w:r>
        <w:sym w:font="Wingdings" w:char="F06F"/>
      </w:r>
      <w:r w:rsidR="0092088F">
        <w:t xml:space="preserve"> Sta</w:t>
      </w:r>
      <w:r w:rsidR="008B1F41">
        <w:t>te Data Center Contact</w:t>
      </w:r>
      <w:r w:rsidR="008B1F41">
        <w:tab/>
        <w:t xml:space="preserve">         </w:t>
      </w:r>
      <w:r>
        <w:t xml:space="preserve"> </w:t>
      </w:r>
      <w:r>
        <w:sym w:font="Wingdings" w:char="F06F"/>
      </w:r>
      <w:r>
        <w:t xml:space="preserve"> </w:t>
      </w:r>
      <w:r w:rsidR="00501997">
        <w:t xml:space="preserve"> </w:t>
      </w:r>
      <w:r w:rsidR="006C7B43">
        <w:t>National State</w:t>
      </w:r>
      <w:r w:rsidR="000E09DE">
        <w:t>s</w:t>
      </w:r>
      <w:r w:rsidR="006C7B43">
        <w:t xml:space="preserve"> Geographic Information Council Contact </w:t>
      </w:r>
    </w:p>
    <w:p w14:paraId="37170CD4" w14:textId="55D93EEE" w:rsidR="006C7B43" w:rsidRDefault="006774AE" w:rsidP="008B1F41">
      <w:pPr>
        <w:ind w:firstLine="450"/>
      </w:pPr>
      <w:r>
        <w:sym w:font="Wingdings" w:char="F06F"/>
      </w:r>
      <w:r w:rsidR="001057C3">
        <w:t xml:space="preserve"> </w:t>
      </w:r>
      <w:r w:rsidR="006C7B43" w:rsidRPr="00D21A77">
        <w:t xml:space="preserve">GIS Contact     </w:t>
      </w:r>
      <w:r w:rsidR="0092088F">
        <w:tab/>
      </w:r>
      <w:r w:rsidR="0092088F">
        <w:tab/>
      </w:r>
      <w:r w:rsidR="0092088F">
        <w:tab/>
        <w:t xml:space="preserve">  </w:t>
      </w:r>
      <w:r w:rsidR="008B1F41">
        <w:t xml:space="preserve">        </w:t>
      </w:r>
      <w:r>
        <w:sym w:font="Wingdings" w:char="F06F"/>
      </w:r>
      <w:r w:rsidR="00501997">
        <w:t xml:space="preserve">  </w:t>
      </w:r>
      <w:r w:rsidR="008223AB">
        <w:t>Addressing Authority Contact</w:t>
      </w:r>
    </w:p>
    <w:p w14:paraId="6062834D" w14:textId="50B70226" w:rsidR="004E5196" w:rsidRPr="00D21A77" w:rsidRDefault="004E5196" w:rsidP="008B1F41">
      <w:pPr>
        <w:ind w:firstLine="450"/>
      </w:pPr>
      <w:r>
        <w:sym w:font="Wingdings" w:char="F06F"/>
      </w:r>
      <w:r w:rsidR="00636927">
        <w:t xml:space="preserve"> </w:t>
      </w:r>
      <w:r>
        <w:t xml:space="preserve">Boundary and Annexation Survey </w:t>
      </w:r>
      <w:r w:rsidR="008F791D">
        <w:t>Contact</w:t>
      </w:r>
    </w:p>
    <w:p w14:paraId="2DBBC57F" w14:textId="6F052088" w:rsidR="00F32139" w:rsidRPr="00EC2D83" w:rsidRDefault="00EC2D83" w:rsidP="00F32139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0623E" wp14:editId="32BDFDDD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FB43718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from="-6.75pt,5.1pt" to="54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"/>
            </w:pict>
          </mc:Fallback>
        </mc:AlternateContent>
      </w:r>
    </w:p>
    <w:p w14:paraId="39472C52" w14:textId="272A4BFE" w:rsidR="009709DA" w:rsidRPr="00D21A77" w:rsidRDefault="27D4055A" w:rsidP="00B433A0">
      <w:pPr>
        <w:ind w:firstLine="720"/>
      </w:pPr>
      <w:r>
        <w:t>Please indicate the status of the information in Section A by checking the appropriate box:</w:t>
      </w:r>
    </w:p>
    <w:p w14:paraId="5CB03BD8" w14:textId="56BE3BB0" w:rsidR="009709DA" w:rsidRPr="00D21A77" w:rsidRDefault="009709DA" w:rsidP="00F32139"/>
    <w:p w14:paraId="6C7978B9" w14:textId="297E13D5" w:rsidR="008223AB" w:rsidRDefault="008B1F41" w:rsidP="00590A96">
      <w:pPr>
        <w:ind w:firstLine="720"/>
      </w:pPr>
      <w:r>
        <w:sym w:font="Wingdings" w:char="F06F"/>
      </w:r>
      <w:r w:rsidR="006774AE">
        <w:t xml:space="preserve">  </w:t>
      </w:r>
      <w:r w:rsidR="00590A96" w:rsidRPr="00D21A77">
        <w:t xml:space="preserve">Section A is </w:t>
      </w:r>
      <w:r w:rsidR="00590A96" w:rsidRPr="27D4055A">
        <w:rPr>
          <w:b/>
          <w:bCs/>
        </w:rPr>
        <w:t>CORRECT</w:t>
      </w:r>
      <w:r w:rsidR="00590A96" w:rsidRPr="00D21A77">
        <w:t xml:space="preserve">. (Return the form, even if the information is correct.)  </w:t>
      </w:r>
    </w:p>
    <w:p w14:paraId="25AD4D94" w14:textId="481741B1" w:rsidR="000E43D1" w:rsidRDefault="006774AE" w:rsidP="00590A96">
      <w:pPr>
        <w:ind w:firstLine="720"/>
      </w:pPr>
      <w:r>
        <w:sym w:font="Wingdings" w:char="F06F"/>
      </w:r>
      <w:r>
        <w:t xml:space="preserve"> </w:t>
      </w:r>
      <w:r w:rsidR="00590A96" w:rsidRPr="00D21A77">
        <w:t xml:space="preserve"> Section A is </w:t>
      </w:r>
      <w:r w:rsidR="00590A96" w:rsidRPr="27D4055A">
        <w:rPr>
          <w:b/>
          <w:bCs/>
        </w:rPr>
        <w:t>INCORRECT</w:t>
      </w:r>
      <w:r w:rsidR="00590A96" w:rsidRPr="00D21A77">
        <w:t>.</w:t>
      </w:r>
      <w:r w:rsidR="00590A96">
        <w:t xml:space="preserve"> </w:t>
      </w:r>
      <w:r w:rsidR="00590A96" w:rsidRPr="00D21A77">
        <w:t>(Up</w:t>
      </w:r>
      <w:r w:rsidR="00281870">
        <w:t xml:space="preserve">date Section B </w:t>
      </w:r>
      <w:r w:rsidR="00590A96">
        <w:t xml:space="preserve">and </w:t>
      </w:r>
      <w:r w:rsidR="00590A96" w:rsidRPr="00D21A77">
        <w:t>return the form.)</w:t>
      </w:r>
    </w:p>
    <w:tbl>
      <w:tblPr>
        <w:tblStyle w:val="TableGrid"/>
        <w:tblW w:w="11079" w:type="dxa"/>
        <w:tblInd w:w="-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446"/>
        <w:gridCol w:w="544"/>
        <w:gridCol w:w="720"/>
        <w:gridCol w:w="3240"/>
        <w:gridCol w:w="180"/>
        <w:gridCol w:w="900"/>
        <w:gridCol w:w="1170"/>
        <w:gridCol w:w="639"/>
      </w:tblGrid>
      <w:tr w:rsidR="000E43D1" w14:paraId="25AD4D97" w14:textId="77777777" w:rsidTr="27D4055A"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AD4D95" w14:textId="77777777" w:rsidR="000E43D1" w:rsidRPr="0059595A" w:rsidRDefault="27D4055A" w:rsidP="27D4055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27D4055A">
              <w:rPr>
                <w:b/>
                <w:bCs/>
                <w:sz w:val="20"/>
                <w:szCs w:val="20"/>
                <w:u w:val="single"/>
              </w:rPr>
              <w:t>Contact Information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AD4D96" w14:textId="7BE600FC" w:rsidR="000E43D1" w:rsidRPr="0059595A" w:rsidRDefault="27D4055A" w:rsidP="27D4055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27D4055A">
              <w:rPr>
                <w:b/>
                <w:bCs/>
                <w:sz w:val="20"/>
                <w:szCs w:val="20"/>
                <w:u w:val="single"/>
              </w:rPr>
              <w:t>New Contact and/or Updated Information</w:t>
            </w:r>
            <w:r w:rsidRPr="27D4055A">
              <w:rPr>
                <w:b/>
                <w:bCs/>
                <w:sz w:val="20"/>
                <w:szCs w:val="20"/>
              </w:rPr>
              <w:t xml:space="preserve"> (</w:t>
            </w:r>
            <w:r w:rsidRPr="27D4055A">
              <w:rPr>
                <w:b/>
                <w:bCs/>
                <w:i/>
                <w:iCs/>
                <w:sz w:val="20"/>
                <w:szCs w:val="20"/>
              </w:rPr>
              <w:t>Please Print</w:t>
            </w:r>
            <w:r w:rsidRPr="27D4055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43D1" w:rsidRPr="009E69CA" w14:paraId="25AD4D9C" w14:textId="77777777" w:rsidTr="27D4055A">
        <w:tc>
          <w:tcPr>
            <w:tcW w:w="495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5AD4D98" w14:textId="77777777" w:rsidR="000E43D1" w:rsidRPr="009E69CA" w:rsidRDefault="27D4055A" w:rsidP="000A3F9F">
            <w:pPr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Title</w:t>
            </w:r>
          </w:p>
          <w:p w14:paraId="25AD4D99" w14:textId="77777777" w:rsidR="000E43D1" w:rsidRPr="009E69CA" w:rsidRDefault="000E43D1" w:rsidP="000A3F9F">
            <w:pPr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AD4D9A" w14:textId="77777777" w:rsidR="000E43D1" w:rsidRPr="009E69CA" w:rsidRDefault="27D4055A" w:rsidP="000A3F9F">
            <w:pPr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Title – </w:t>
            </w:r>
            <w:r w:rsidRPr="27D4055A">
              <w:rPr>
                <w:i/>
                <w:iCs/>
                <w:sz w:val="18"/>
                <w:szCs w:val="18"/>
              </w:rPr>
              <w:t>Mark (X) one</w:t>
            </w:r>
          </w:p>
          <w:p w14:paraId="25AD4D9B" w14:textId="77777777" w:rsidR="000E43D1" w:rsidRPr="009E69CA" w:rsidRDefault="27D4055A" w:rsidP="000A3F9F">
            <w:pPr>
              <w:jc w:val="center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___ Mr.  ___ Mrs.  ___Miss ___ Ms.   ___ Dr.   ___ The Honorable</w:t>
            </w:r>
          </w:p>
        </w:tc>
      </w:tr>
      <w:tr w:rsidR="000E43D1" w:rsidRPr="009E69CA" w14:paraId="25AD4DA5" w14:textId="77777777" w:rsidTr="27D4055A">
        <w:trPr>
          <w:trHeight w:val="20"/>
        </w:trPr>
        <w:tc>
          <w:tcPr>
            <w:tcW w:w="423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D4D9E" w14:textId="4CF51DD4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First Name 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5AD4D9F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MI</w:t>
            </w:r>
          </w:p>
          <w:p w14:paraId="25AD4DA0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5490" w:type="dxa"/>
            <w:gridSpan w:val="4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D4DA1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First Name</w:t>
            </w:r>
          </w:p>
          <w:p w14:paraId="25AD4DA2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5AD4DA3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MI</w:t>
            </w:r>
          </w:p>
          <w:p w14:paraId="25AD4DA4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AA" w14:textId="77777777" w:rsidTr="27D4055A">
        <w:trPr>
          <w:trHeight w:val="20"/>
        </w:trPr>
        <w:tc>
          <w:tcPr>
            <w:tcW w:w="4950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D4DA6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Last Name</w:t>
            </w:r>
          </w:p>
          <w:p w14:paraId="25AD4DA7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AD4DA8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Last Name</w:t>
            </w:r>
          </w:p>
          <w:p w14:paraId="25AD4DA9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AF" w14:textId="77777777" w:rsidTr="27D4055A">
        <w:trPr>
          <w:trHeight w:val="20"/>
        </w:trPr>
        <w:tc>
          <w:tcPr>
            <w:tcW w:w="4950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DAB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Name Suffix</w:t>
            </w:r>
          </w:p>
          <w:p w14:paraId="25AD4DAC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5AD4DAD" w14:textId="77777777" w:rsidR="000E43D1" w:rsidRPr="009E69CA" w:rsidRDefault="27D4055A" w:rsidP="000A3F9F">
            <w:pPr>
              <w:spacing w:before="60"/>
              <w:rPr>
                <w:i/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Name Suffix – (</w:t>
            </w:r>
            <w:r w:rsidRPr="27D4055A">
              <w:rPr>
                <w:i/>
                <w:iCs/>
                <w:sz w:val="18"/>
                <w:szCs w:val="18"/>
              </w:rPr>
              <w:t>Jr., Sr., II, III, etc.)</w:t>
            </w:r>
          </w:p>
          <w:p w14:paraId="25AD4DAE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  <w:shd w:val="clear" w:color="auto" w:fill="EAF1DD" w:themeFill="accent3" w:themeFillTint="33"/>
              </w:rPr>
              <w:t xml:space="preserve">                                                                                                       </w:t>
            </w:r>
          </w:p>
        </w:tc>
      </w:tr>
      <w:tr w:rsidR="000E43D1" w:rsidRPr="009E69CA" w14:paraId="25AD4DB4" w14:textId="77777777" w:rsidTr="27D4055A">
        <w:trPr>
          <w:trHeight w:val="20"/>
        </w:trPr>
        <w:tc>
          <w:tcPr>
            <w:tcW w:w="495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5AD4DB0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Department Name</w:t>
            </w:r>
          </w:p>
          <w:p w14:paraId="25AD4DB1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5AD4DB2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Department Name – (</w:t>
            </w:r>
            <w:r w:rsidRPr="27D4055A">
              <w:rPr>
                <w:i/>
                <w:iCs/>
                <w:sz w:val="18"/>
                <w:szCs w:val="18"/>
              </w:rPr>
              <w:t>e.g., Board of Commissioners, Planning and</w:t>
            </w:r>
            <w:r w:rsidRPr="27D4055A">
              <w:rPr>
                <w:sz w:val="18"/>
                <w:szCs w:val="18"/>
              </w:rPr>
              <w:t xml:space="preserve"> </w:t>
            </w:r>
            <w:r w:rsidRPr="27D4055A">
              <w:rPr>
                <w:i/>
                <w:iCs/>
                <w:sz w:val="18"/>
                <w:szCs w:val="18"/>
              </w:rPr>
              <w:t>Development</w:t>
            </w:r>
            <w:r w:rsidRPr="27D4055A">
              <w:rPr>
                <w:sz w:val="18"/>
                <w:szCs w:val="18"/>
              </w:rPr>
              <w:t>)</w:t>
            </w:r>
          </w:p>
          <w:p w14:paraId="25AD4DB3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B9" w14:textId="77777777" w:rsidTr="27D4055A">
        <w:trPr>
          <w:trHeight w:val="20"/>
        </w:trPr>
        <w:tc>
          <w:tcPr>
            <w:tcW w:w="4950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DB6" w14:textId="113DA211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Position</w:t>
            </w:r>
          </w:p>
        </w:tc>
        <w:tc>
          <w:tcPr>
            <w:tcW w:w="6129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D4DB7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Position – (</w:t>
            </w:r>
            <w:r w:rsidRPr="27D4055A">
              <w:rPr>
                <w:i/>
                <w:iCs/>
                <w:sz w:val="18"/>
                <w:szCs w:val="18"/>
              </w:rPr>
              <w:t>e.g., Chairman, Supervisor, Mayor</w:t>
            </w:r>
            <w:r w:rsidRPr="27D4055A">
              <w:rPr>
                <w:sz w:val="18"/>
                <w:szCs w:val="18"/>
              </w:rPr>
              <w:t>)</w:t>
            </w:r>
          </w:p>
          <w:p w14:paraId="25AD4DB8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C0" w14:textId="77777777" w:rsidTr="27D4055A">
        <w:trPr>
          <w:trHeight w:val="20"/>
        </w:trPr>
        <w:tc>
          <w:tcPr>
            <w:tcW w:w="324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D4DBA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Term Expiration Date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AD4DBB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Term</w:t>
            </w:r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AD4DBC" w14:textId="77777777" w:rsidR="000E43D1" w:rsidRPr="009E69CA" w:rsidRDefault="27D4055A" w:rsidP="000A3F9F">
            <w:pPr>
              <w:spacing w:before="60"/>
              <w:rPr>
                <w:i/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Term Expiration Date – </w:t>
            </w:r>
            <w:r w:rsidRPr="27D4055A">
              <w:rPr>
                <w:i/>
                <w:iCs/>
                <w:sz w:val="18"/>
                <w:szCs w:val="18"/>
              </w:rPr>
              <w:t>(mm/</w:t>
            </w:r>
            <w:proofErr w:type="spellStart"/>
            <w:r w:rsidRPr="27D4055A">
              <w:rPr>
                <w:i/>
                <w:iCs/>
                <w:sz w:val="18"/>
                <w:szCs w:val="18"/>
              </w:rPr>
              <w:t>dd</w:t>
            </w:r>
            <w:proofErr w:type="spellEnd"/>
            <w:r w:rsidRPr="27D4055A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27D4055A">
              <w:rPr>
                <w:i/>
                <w:iCs/>
                <w:sz w:val="18"/>
                <w:szCs w:val="18"/>
              </w:rPr>
              <w:t>yyyy</w:t>
            </w:r>
            <w:proofErr w:type="spellEnd"/>
            <w:r w:rsidRPr="27D4055A">
              <w:rPr>
                <w:i/>
                <w:iCs/>
                <w:sz w:val="18"/>
                <w:szCs w:val="18"/>
              </w:rPr>
              <w:t>)</w:t>
            </w:r>
          </w:p>
          <w:p w14:paraId="25AD4DBD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5AD4DBE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Term (</w:t>
            </w:r>
            <w:r w:rsidRPr="27D4055A">
              <w:rPr>
                <w:i/>
                <w:iCs/>
                <w:sz w:val="18"/>
                <w:szCs w:val="18"/>
              </w:rPr>
              <w:t>e.g., 2 years,4 years</w:t>
            </w:r>
            <w:r w:rsidRPr="27D4055A">
              <w:rPr>
                <w:sz w:val="18"/>
                <w:szCs w:val="18"/>
              </w:rPr>
              <w:t>)</w:t>
            </w:r>
          </w:p>
          <w:p w14:paraId="25AD4DBF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C5" w14:textId="77777777" w:rsidTr="27D4055A">
        <w:trPr>
          <w:trHeight w:val="20"/>
        </w:trPr>
        <w:tc>
          <w:tcPr>
            <w:tcW w:w="495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5AD4DC1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Preferred Address</w:t>
            </w:r>
          </w:p>
          <w:p w14:paraId="25AD4DC2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5AD4DC3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Preferred Address – (</w:t>
            </w:r>
            <w:r w:rsidRPr="27D4055A">
              <w:rPr>
                <w:i/>
                <w:iCs/>
                <w:sz w:val="18"/>
                <w:szCs w:val="18"/>
              </w:rPr>
              <w:t>Number and street name or P.O. Box)</w:t>
            </w:r>
          </w:p>
          <w:p w14:paraId="25AD4DC4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CE" w14:textId="77777777" w:rsidTr="27D4055A">
        <w:trPr>
          <w:trHeight w:val="20"/>
        </w:trPr>
        <w:tc>
          <w:tcPr>
            <w:tcW w:w="36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DC6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City    </w:t>
            </w:r>
          </w:p>
          <w:p w14:paraId="25AD4DC7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D4DC8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State</w:t>
            </w:r>
          </w:p>
          <w:p w14:paraId="25AD4DC9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DCA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City      </w:t>
            </w:r>
          </w:p>
          <w:p w14:paraId="25AD4DCB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D4DCC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State</w:t>
            </w:r>
          </w:p>
          <w:p w14:paraId="25AD4DCD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D7" w14:textId="77777777" w:rsidTr="27D4055A">
        <w:trPr>
          <w:trHeight w:val="20"/>
        </w:trPr>
        <w:tc>
          <w:tcPr>
            <w:tcW w:w="3686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CF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ZIP                                                                                                           </w:t>
            </w:r>
          </w:p>
          <w:p w14:paraId="25AD4DD0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DD1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ZIP+4</w:t>
            </w:r>
          </w:p>
          <w:p w14:paraId="25AD4DD2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D3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ZIP   </w:t>
            </w:r>
          </w:p>
          <w:p w14:paraId="25AD4DD4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5AD4DD5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ZIP+4</w:t>
            </w:r>
          </w:p>
          <w:p w14:paraId="25AD4DD6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DC" w14:textId="77777777" w:rsidTr="27D4055A">
        <w:trPr>
          <w:trHeight w:val="20"/>
        </w:trPr>
        <w:tc>
          <w:tcPr>
            <w:tcW w:w="495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5AD4DD8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Alternate Address </w:t>
            </w:r>
          </w:p>
          <w:p w14:paraId="25AD4DD9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5AD4DDA" w14:textId="77777777" w:rsidR="000E43D1" w:rsidRPr="009E69CA" w:rsidRDefault="27D4055A" w:rsidP="000A3F9F">
            <w:pPr>
              <w:spacing w:before="60"/>
              <w:rPr>
                <w:i/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Alternate Address – (</w:t>
            </w:r>
            <w:r w:rsidRPr="27D4055A">
              <w:rPr>
                <w:i/>
                <w:iCs/>
                <w:sz w:val="18"/>
                <w:szCs w:val="18"/>
              </w:rPr>
              <w:t>Number and street name)</w:t>
            </w:r>
          </w:p>
          <w:p w14:paraId="25AD4DDB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E4" w14:textId="77777777" w:rsidTr="27D4055A">
        <w:trPr>
          <w:trHeight w:val="20"/>
        </w:trPr>
        <w:tc>
          <w:tcPr>
            <w:tcW w:w="36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DD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City   </w:t>
            </w:r>
          </w:p>
          <w:p w14:paraId="25AD4DDE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DDF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State</w:t>
            </w:r>
          </w:p>
        </w:tc>
        <w:tc>
          <w:tcPr>
            <w:tcW w:w="432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E0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City </w:t>
            </w:r>
          </w:p>
          <w:p w14:paraId="25AD4DE1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D4DE2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State</w:t>
            </w:r>
          </w:p>
          <w:p w14:paraId="25AD4DE3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ED" w14:textId="77777777" w:rsidTr="27D4055A">
        <w:trPr>
          <w:trHeight w:val="20"/>
        </w:trPr>
        <w:tc>
          <w:tcPr>
            <w:tcW w:w="3686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AD4DE5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ZIP Code   </w:t>
            </w:r>
          </w:p>
          <w:p w14:paraId="25AD4DE6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AD4DE7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ZIP+4</w:t>
            </w:r>
          </w:p>
          <w:p w14:paraId="25AD4DE8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AD4DE9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ZIP Code     </w:t>
            </w:r>
          </w:p>
          <w:p w14:paraId="25AD4DEA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AD4DEB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ZIP+4</w:t>
            </w:r>
          </w:p>
          <w:p w14:paraId="25AD4DEC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F6" w14:textId="77777777" w:rsidTr="27D4055A">
        <w:trPr>
          <w:trHeight w:val="20"/>
        </w:trPr>
        <w:tc>
          <w:tcPr>
            <w:tcW w:w="368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EF" w14:textId="3F28E8F4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 xml:space="preserve">Phone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DF0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Ext</w:t>
            </w:r>
          </w:p>
          <w:p w14:paraId="25AD4DF1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D4DF2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lastRenderedPageBreak/>
              <w:t xml:space="preserve">Phone   </w:t>
            </w:r>
          </w:p>
          <w:p w14:paraId="25AD4DF3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  <w:r w:rsidRPr="009E69CA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D4DF4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lastRenderedPageBreak/>
              <w:t>Ext</w:t>
            </w:r>
          </w:p>
          <w:p w14:paraId="25AD4DF5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DFF" w14:textId="77777777" w:rsidTr="27D4055A">
        <w:trPr>
          <w:trHeight w:val="20"/>
        </w:trPr>
        <w:tc>
          <w:tcPr>
            <w:tcW w:w="2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DF7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lastRenderedPageBreak/>
              <w:t>Alternate Phone</w:t>
            </w:r>
          </w:p>
          <w:p w14:paraId="25AD4DF8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D4DF9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FAX</w:t>
            </w:r>
          </w:p>
          <w:p w14:paraId="25AD4DFA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DFB" w14:textId="77777777" w:rsidR="000E43D1" w:rsidRPr="009E69CA" w:rsidRDefault="27D4055A" w:rsidP="000A3F9F">
            <w:pPr>
              <w:spacing w:before="60"/>
              <w:rPr>
                <w:i/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Alternate Phone (</w:t>
            </w:r>
            <w:r w:rsidRPr="27D4055A">
              <w:rPr>
                <w:i/>
                <w:iCs/>
                <w:sz w:val="18"/>
                <w:szCs w:val="18"/>
              </w:rPr>
              <w:t>includes cell)</w:t>
            </w:r>
          </w:p>
          <w:p w14:paraId="25AD4DFC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D4DFD" w14:textId="77777777" w:rsidR="000E43D1" w:rsidRPr="009E69CA" w:rsidRDefault="27D4055A" w:rsidP="000A3F9F">
            <w:pPr>
              <w:spacing w:before="60"/>
              <w:rPr>
                <w:sz w:val="18"/>
                <w:szCs w:val="18"/>
              </w:rPr>
            </w:pPr>
            <w:r w:rsidRPr="27D4055A">
              <w:rPr>
                <w:sz w:val="18"/>
                <w:szCs w:val="18"/>
              </w:rPr>
              <w:t>FAX</w:t>
            </w:r>
          </w:p>
          <w:p w14:paraId="25AD4DFE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  <w:tr w:rsidR="000E43D1" w:rsidRPr="009E69CA" w14:paraId="25AD4E04" w14:textId="77777777" w:rsidTr="27D4055A"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D4E00" w14:textId="18B7F391" w:rsidR="000E43D1" w:rsidRPr="009E69CA" w:rsidRDefault="008F791D" w:rsidP="000A3F9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27D4055A" w:rsidRPr="27D4055A">
              <w:rPr>
                <w:sz w:val="18"/>
                <w:szCs w:val="18"/>
              </w:rPr>
              <w:t>mail</w:t>
            </w:r>
          </w:p>
          <w:p w14:paraId="25AD4E01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D4E02" w14:textId="17C5DEF2" w:rsidR="000E43D1" w:rsidRPr="009E69CA" w:rsidRDefault="008F791D" w:rsidP="000A3F9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27D4055A" w:rsidRPr="27D4055A">
              <w:rPr>
                <w:sz w:val="18"/>
                <w:szCs w:val="18"/>
              </w:rPr>
              <w:t>mail</w:t>
            </w:r>
          </w:p>
          <w:p w14:paraId="25AD4E03" w14:textId="77777777" w:rsidR="000E43D1" w:rsidRPr="009E69CA" w:rsidRDefault="000E43D1" w:rsidP="000A3F9F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5AD4E05" w14:textId="6652858B" w:rsidR="0054565D" w:rsidRPr="0059595A" w:rsidRDefault="27D4055A" w:rsidP="00B91F88">
      <w:pPr>
        <w:pStyle w:val="ListParagraph"/>
        <w:spacing w:before="60" w:after="120"/>
        <w:contextualSpacing w:val="0"/>
        <w:jc w:val="center"/>
        <w:rPr>
          <w:sz w:val="20"/>
          <w:szCs w:val="20"/>
          <w:u w:val="single"/>
        </w:rPr>
      </w:pPr>
      <w:r w:rsidRPr="27D4055A">
        <w:rPr>
          <w:b/>
          <w:bCs/>
          <w:sz w:val="20"/>
          <w:szCs w:val="20"/>
          <w:u w:val="single"/>
        </w:rPr>
        <w:t>Name and Position of Person Completing This Form</w:t>
      </w:r>
      <w:r w:rsidRPr="27D4055A">
        <w:rPr>
          <w:b/>
          <w:bCs/>
          <w:i/>
          <w:iCs/>
          <w:sz w:val="20"/>
          <w:szCs w:val="20"/>
        </w:rPr>
        <w:t xml:space="preserve">  (Please print)</w:t>
      </w:r>
    </w:p>
    <w:p w14:paraId="25AD4E06" w14:textId="00A2687D" w:rsidR="00E56B50" w:rsidRPr="00B91F88" w:rsidRDefault="0054565D" w:rsidP="00BF3B94">
      <w:pPr>
        <w:spacing w:before="120" w:after="120"/>
        <w:ind w:left="-187" w:right="-86"/>
        <w:rPr>
          <w:sz w:val="18"/>
          <w:szCs w:val="18"/>
          <w:shd w:val="clear" w:color="auto" w:fill="D6E3BC" w:themeFill="accent3" w:themeFillTint="66"/>
        </w:rPr>
      </w:pPr>
      <w:r w:rsidRPr="00B91F88">
        <w:rPr>
          <w:sz w:val="18"/>
          <w:szCs w:val="18"/>
        </w:rPr>
        <w:t xml:space="preserve">Name </w:t>
      </w:r>
      <w:r w:rsidRPr="00B91F88">
        <w:rPr>
          <w:sz w:val="20"/>
          <w:szCs w:val="20"/>
          <w:shd w:val="clear" w:color="auto" w:fill="F2F2F2" w:themeFill="background1" w:themeFillShade="F2"/>
        </w:rPr>
        <w:t>___________</w:t>
      </w:r>
      <w:r w:rsidR="00B91F88" w:rsidRPr="00B91F88">
        <w:rPr>
          <w:sz w:val="20"/>
          <w:szCs w:val="20"/>
          <w:shd w:val="clear" w:color="auto" w:fill="F2F2F2" w:themeFill="background1" w:themeFillShade="F2"/>
        </w:rPr>
        <w:t>_____________</w:t>
      </w:r>
      <w:r w:rsidRPr="00B91F88">
        <w:rPr>
          <w:sz w:val="20"/>
          <w:szCs w:val="20"/>
          <w:shd w:val="clear" w:color="auto" w:fill="F2F2F2" w:themeFill="background1" w:themeFillShade="F2"/>
        </w:rPr>
        <w:t>_____</w:t>
      </w:r>
      <w:r w:rsidR="00B91F88">
        <w:rPr>
          <w:sz w:val="20"/>
          <w:szCs w:val="20"/>
          <w:shd w:val="clear" w:color="auto" w:fill="F2F2F2" w:themeFill="background1" w:themeFillShade="F2"/>
        </w:rPr>
        <w:t>__________________________</w:t>
      </w:r>
      <w:r w:rsidRPr="00B91F88">
        <w:rPr>
          <w:sz w:val="20"/>
          <w:szCs w:val="20"/>
          <w:shd w:val="clear" w:color="auto" w:fill="F2F2F2" w:themeFill="background1" w:themeFillShade="F2"/>
        </w:rPr>
        <w:t>_</w:t>
      </w:r>
      <w:r w:rsidRPr="00B91F88">
        <w:rPr>
          <w:sz w:val="18"/>
          <w:szCs w:val="18"/>
        </w:rPr>
        <w:t xml:space="preserve"> Telephone Number </w:t>
      </w:r>
      <w:r w:rsidRPr="00B91F88">
        <w:rPr>
          <w:sz w:val="20"/>
          <w:szCs w:val="20"/>
          <w:shd w:val="clear" w:color="auto" w:fill="F2F2F2" w:themeFill="background1" w:themeFillShade="F2"/>
        </w:rPr>
        <w:t>(             )____</w:t>
      </w:r>
      <w:r w:rsidR="00B91F88" w:rsidRPr="00B91F88">
        <w:rPr>
          <w:sz w:val="20"/>
          <w:szCs w:val="20"/>
          <w:shd w:val="clear" w:color="auto" w:fill="F2F2F2" w:themeFill="background1" w:themeFillShade="F2"/>
        </w:rPr>
        <w:t>____</w:t>
      </w:r>
      <w:r w:rsidR="00B91F88">
        <w:rPr>
          <w:sz w:val="20"/>
          <w:szCs w:val="20"/>
          <w:shd w:val="clear" w:color="auto" w:fill="F2F2F2" w:themeFill="background1" w:themeFillShade="F2"/>
        </w:rPr>
        <w:t>________</w:t>
      </w:r>
      <w:r w:rsidRPr="00B91F88">
        <w:rPr>
          <w:sz w:val="18"/>
          <w:szCs w:val="18"/>
        </w:rPr>
        <w:t xml:space="preserve">   Ext</w:t>
      </w:r>
      <w:r w:rsidR="00B91F88">
        <w:rPr>
          <w:sz w:val="18"/>
          <w:szCs w:val="18"/>
          <w:shd w:val="clear" w:color="auto" w:fill="F2F2F2" w:themeFill="background1" w:themeFillShade="F2"/>
        </w:rPr>
        <w:t xml:space="preserve">_________ </w:t>
      </w:r>
      <w:r w:rsidRPr="00B91F88">
        <w:rPr>
          <w:sz w:val="18"/>
          <w:szCs w:val="18"/>
          <w:shd w:val="clear" w:color="auto" w:fill="D6E3BC" w:themeFill="accent3" w:themeFillTint="66"/>
        </w:rPr>
        <w:t xml:space="preserve">     </w:t>
      </w:r>
    </w:p>
    <w:p w14:paraId="11AA2C86" w14:textId="1EC1466B" w:rsidR="0059595A" w:rsidRPr="00B91F88" w:rsidRDefault="00317489" w:rsidP="00B91F88">
      <w:pPr>
        <w:spacing w:before="120" w:after="120"/>
        <w:ind w:left="-187" w:right="-86"/>
        <w:rPr>
          <w:sz w:val="18"/>
          <w:szCs w:val="18"/>
        </w:rPr>
      </w:pPr>
      <w:r>
        <w:rPr>
          <w:sz w:val="18"/>
          <w:szCs w:val="18"/>
        </w:rPr>
        <w:t>Position</w:t>
      </w:r>
      <w:r w:rsidR="0059595A" w:rsidRPr="00B91F88">
        <w:rPr>
          <w:sz w:val="20"/>
          <w:szCs w:val="20"/>
          <w:shd w:val="clear" w:color="auto" w:fill="F2F2F2" w:themeFill="background1" w:themeFillShade="F2"/>
        </w:rPr>
        <w:t>____________________</w:t>
      </w:r>
      <w:r w:rsidR="00B91F88" w:rsidRPr="00B91F88">
        <w:rPr>
          <w:sz w:val="20"/>
          <w:szCs w:val="20"/>
          <w:shd w:val="clear" w:color="auto" w:fill="F2F2F2" w:themeFill="background1" w:themeFillShade="F2"/>
        </w:rPr>
        <w:t>_____________________________</w:t>
      </w:r>
      <w:r w:rsidR="0059595A" w:rsidRPr="00B91F88">
        <w:rPr>
          <w:sz w:val="20"/>
          <w:szCs w:val="20"/>
          <w:shd w:val="clear" w:color="auto" w:fill="F2F2F2" w:themeFill="background1" w:themeFillShade="F2"/>
        </w:rPr>
        <w:t>_________________________</w:t>
      </w:r>
      <w:r w:rsidR="00B91F88">
        <w:rPr>
          <w:sz w:val="20"/>
          <w:szCs w:val="20"/>
          <w:shd w:val="clear" w:color="auto" w:fill="F2F2F2" w:themeFill="background1" w:themeFillShade="F2"/>
        </w:rPr>
        <w:t>______________________________</w:t>
      </w:r>
    </w:p>
    <w:p w14:paraId="25AD4E08" w14:textId="614C8B9C" w:rsidR="006247DF" w:rsidRDefault="0054565D" w:rsidP="0054565D">
      <w:pPr>
        <w:ind w:left="-180" w:right="-90"/>
        <w:rPr>
          <w:sz w:val="20"/>
          <w:szCs w:val="20"/>
          <w:shd w:val="clear" w:color="auto" w:fill="F2F2F2" w:themeFill="background1" w:themeFillShade="F2"/>
        </w:rPr>
      </w:pPr>
      <w:r w:rsidRPr="00B91F88">
        <w:rPr>
          <w:sz w:val="18"/>
          <w:szCs w:val="18"/>
        </w:rPr>
        <w:t xml:space="preserve">Email Address </w:t>
      </w:r>
      <w:r w:rsidRPr="00B91F88">
        <w:rPr>
          <w:sz w:val="20"/>
          <w:szCs w:val="20"/>
        </w:rPr>
        <w:t xml:space="preserve"> </w:t>
      </w:r>
      <w:r w:rsidR="00B91F88">
        <w:rPr>
          <w:sz w:val="20"/>
          <w:szCs w:val="20"/>
          <w:shd w:val="clear" w:color="auto" w:fill="F2F2F2" w:themeFill="background1" w:themeFillShade="F2"/>
        </w:rPr>
        <w:t>________________</w:t>
      </w:r>
      <w:r w:rsidR="00B91F88" w:rsidRPr="00B91F88">
        <w:rPr>
          <w:sz w:val="20"/>
          <w:szCs w:val="20"/>
          <w:shd w:val="clear" w:color="auto" w:fill="F2F2F2" w:themeFill="background1" w:themeFillShade="F2"/>
        </w:rPr>
        <w:t>_____________</w:t>
      </w:r>
      <w:r w:rsidRPr="00B91F88">
        <w:rPr>
          <w:sz w:val="20"/>
          <w:szCs w:val="20"/>
          <w:shd w:val="clear" w:color="auto" w:fill="F2F2F2" w:themeFill="background1" w:themeFillShade="F2"/>
        </w:rPr>
        <w:t>____________________________________</w:t>
      </w:r>
      <w:r w:rsidRPr="00B91F88">
        <w:rPr>
          <w:sz w:val="18"/>
          <w:szCs w:val="18"/>
          <w:shd w:val="clear" w:color="auto" w:fill="F2F2F2" w:themeFill="background1" w:themeFillShade="F2"/>
        </w:rPr>
        <w:t xml:space="preserve"> </w:t>
      </w:r>
      <w:r w:rsidRPr="00B91F88">
        <w:rPr>
          <w:sz w:val="18"/>
          <w:szCs w:val="18"/>
        </w:rPr>
        <w:t xml:space="preserve">  Date </w:t>
      </w:r>
      <w:r w:rsidRPr="00B91F88">
        <w:rPr>
          <w:sz w:val="20"/>
          <w:szCs w:val="20"/>
          <w:shd w:val="clear" w:color="auto" w:fill="F2F2F2" w:themeFill="background1" w:themeFillShade="F2"/>
        </w:rPr>
        <w:t>_</w:t>
      </w:r>
      <w:r w:rsidR="00B91F88" w:rsidRPr="00B91F88">
        <w:rPr>
          <w:sz w:val="20"/>
          <w:szCs w:val="20"/>
          <w:shd w:val="clear" w:color="auto" w:fill="F2F2F2" w:themeFill="background1" w:themeFillShade="F2"/>
        </w:rPr>
        <w:t>____________</w:t>
      </w:r>
      <w:r w:rsidRPr="00B91F88">
        <w:rPr>
          <w:sz w:val="20"/>
          <w:szCs w:val="20"/>
          <w:shd w:val="clear" w:color="auto" w:fill="F2F2F2" w:themeFill="background1" w:themeFillShade="F2"/>
        </w:rPr>
        <w:t>________________</w:t>
      </w:r>
    </w:p>
    <w:p w14:paraId="25B01A45" w14:textId="6254AF30" w:rsidR="00F91F79" w:rsidRDefault="00F91F79">
      <w:pPr>
        <w:rPr>
          <w:b/>
          <w:i/>
          <w:sz w:val="20"/>
          <w:szCs w:val="20"/>
        </w:rPr>
      </w:pPr>
    </w:p>
    <w:p w14:paraId="40F96DC0" w14:textId="372F3D44" w:rsidR="3BDCFE2E" w:rsidRPr="00BF3B94" w:rsidRDefault="27D4055A" w:rsidP="3BDCFE2E">
      <w:r w:rsidRPr="00BF3B94">
        <w:rPr>
          <w:rFonts w:ascii="Calibri" w:eastAsia="Calibri" w:hAnsi="Calibri" w:cs="Calibri"/>
          <w:i/>
          <w:iCs/>
          <w:sz w:val="20"/>
          <w:szCs w:val="20"/>
        </w:rPr>
        <w:t xml:space="preserve">Complete this </w:t>
      </w:r>
      <w:r w:rsidR="00636927" w:rsidRPr="00BF3B94">
        <w:rPr>
          <w:rFonts w:ascii="Calibri" w:eastAsia="Calibri" w:hAnsi="Calibri" w:cs="Calibri"/>
          <w:i/>
          <w:iCs/>
          <w:sz w:val="20"/>
          <w:szCs w:val="20"/>
        </w:rPr>
        <w:t>form, return it using the enclosed postage-paid envelope,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636927">
        <w:rPr>
          <w:rFonts w:ascii="Calibri" w:eastAsia="Calibri" w:hAnsi="Calibri" w:cs="Calibri"/>
          <w:i/>
          <w:iCs/>
          <w:sz w:val="20"/>
          <w:szCs w:val="20"/>
        </w:rPr>
        <w:t xml:space="preserve">and 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>address</w:t>
      </w:r>
      <w:r w:rsidR="00636927">
        <w:rPr>
          <w:rFonts w:ascii="Calibri" w:eastAsia="Calibri" w:hAnsi="Calibri" w:cs="Calibri"/>
          <w:i/>
          <w:iCs/>
          <w:sz w:val="20"/>
          <w:szCs w:val="20"/>
        </w:rPr>
        <w:t xml:space="preserve"> it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 xml:space="preserve"> to ATTN: Geography LUCA Materials 63-</w:t>
      </w:r>
      <w:r w:rsidR="00982D6F">
        <w:rPr>
          <w:rFonts w:ascii="Calibri" w:eastAsia="Calibri" w:hAnsi="Calibri" w:cs="Calibri"/>
          <w:i/>
          <w:iCs/>
          <w:sz w:val="20"/>
          <w:szCs w:val="20"/>
        </w:rPr>
        <w:t>E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>, National Processing Center, 1201 East 10</w:t>
      </w:r>
      <w:r w:rsidRPr="00BF3B94"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th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 xml:space="preserve"> St, Jeffersonville</w:t>
      </w:r>
      <w:r w:rsidR="00F84F18">
        <w:rPr>
          <w:rFonts w:ascii="Calibri" w:eastAsia="Calibri" w:hAnsi="Calibri" w:cs="Calibri"/>
          <w:i/>
          <w:iCs/>
          <w:sz w:val="20"/>
          <w:szCs w:val="20"/>
        </w:rPr>
        <w:t>,</w:t>
      </w:r>
      <w:r w:rsidRPr="00BF3B94">
        <w:rPr>
          <w:rFonts w:ascii="Calibri" w:eastAsia="Calibri" w:hAnsi="Calibri" w:cs="Calibri"/>
          <w:i/>
          <w:iCs/>
          <w:sz w:val="20"/>
          <w:szCs w:val="20"/>
        </w:rPr>
        <w:t xml:space="preserve"> IN 47132. Rather than mailing, you may scan your completed form and email it to </w:t>
      </w:r>
      <w:hyperlink r:id="rId11">
        <w:r w:rsidRPr="00BF3B94">
          <w:rPr>
            <w:rStyle w:val="Hyperlink"/>
            <w:rFonts w:ascii="Calibri" w:eastAsia="Calibri" w:hAnsi="Calibri" w:cs="Calibri"/>
            <w:i/>
            <w:iCs/>
            <w:color w:val="auto"/>
            <w:sz w:val="20"/>
            <w:szCs w:val="20"/>
          </w:rPr>
          <w:t>GEO.2020.LUCA@census.gov</w:t>
        </w:r>
      </w:hyperlink>
      <w:r w:rsidRPr="00BF3B94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14:paraId="47698553" w14:textId="77777777" w:rsidR="00F91F79" w:rsidRDefault="00F91F79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p w14:paraId="4ECB218D" w14:textId="77777777" w:rsidR="00D037C8" w:rsidRDefault="00D037C8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p w14:paraId="61D2EB66" w14:textId="77777777" w:rsidR="00D037C8" w:rsidRDefault="00D037C8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p w14:paraId="739D8556" w14:textId="77777777" w:rsidR="00D037C8" w:rsidRDefault="00D037C8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p w14:paraId="7D1139E9" w14:textId="77777777" w:rsidR="00D037C8" w:rsidRDefault="00D037C8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p w14:paraId="18E7A1A6" w14:textId="77777777" w:rsidR="00D037C8" w:rsidRPr="00B91F88" w:rsidRDefault="00D037C8" w:rsidP="0054565D">
      <w:pPr>
        <w:ind w:left="-180" w:right="-90"/>
        <w:rPr>
          <w:sz w:val="18"/>
          <w:szCs w:val="18"/>
          <w:shd w:val="clear" w:color="auto" w:fill="D6E3BC" w:themeFill="accent3" w:themeFillTint="66"/>
        </w:rPr>
      </w:pPr>
    </w:p>
    <w:sectPr w:rsidR="00D037C8" w:rsidRPr="00B91F88" w:rsidSect="000E4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8580" w14:textId="77777777" w:rsidR="008F791D" w:rsidRDefault="008F791D" w:rsidP="006766AE">
      <w:r>
        <w:separator/>
      </w:r>
    </w:p>
  </w:endnote>
  <w:endnote w:type="continuationSeparator" w:id="0">
    <w:p w14:paraId="590F689A" w14:textId="77777777" w:rsidR="008F791D" w:rsidRDefault="008F791D" w:rsidP="006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7874" w14:textId="77777777" w:rsidR="008F791D" w:rsidRDefault="008F7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32D3" w14:textId="77777777" w:rsidR="008F791D" w:rsidRDefault="008F7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FD56" w14:textId="77777777" w:rsidR="008F791D" w:rsidRDefault="008F7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15DD" w14:textId="77777777" w:rsidR="008F791D" w:rsidRDefault="008F791D" w:rsidP="006766AE">
      <w:r>
        <w:separator/>
      </w:r>
    </w:p>
  </w:footnote>
  <w:footnote w:type="continuationSeparator" w:id="0">
    <w:p w14:paraId="7155360E" w14:textId="77777777" w:rsidR="008F791D" w:rsidRDefault="008F791D" w:rsidP="0067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E42" w14:textId="77777777" w:rsidR="008F791D" w:rsidRDefault="008F7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A815" w14:textId="4C20850E" w:rsidR="008F791D" w:rsidRDefault="008F7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4A15" w14:textId="77777777" w:rsidR="008F791D" w:rsidRDefault="008F7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1D0"/>
    <w:multiLevelType w:val="hybridMultilevel"/>
    <w:tmpl w:val="D0362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e358405-32cd-449d-89d6-bbd030372d29"/>
  </w:docVars>
  <w:rsids>
    <w:rsidRoot w:val="000E43D1"/>
    <w:rsid w:val="00024864"/>
    <w:rsid w:val="00040CEA"/>
    <w:rsid w:val="000A3F9F"/>
    <w:rsid w:val="000B6A95"/>
    <w:rsid w:val="000E09DE"/>
    <w:rsid w:val="000E43D1"/>
    <w:rsid w:val="000E4F5F"/>
    <w:rsid w:val="001057C3"/>
    <w:rsid w:val="00187069"/>
    <w:rsid w:val="002172FB"/>
    <w:rsid w:val="00241BE1"/>
    <w:rsid w:val="00262357"/>
    <w:rsid w:val="00274DCC"/>
    <w:rsid w:val="00281870"/>
    <w:rsid w:val="002B0307"/>
    <w:rsid w:val="002B602B"/>
    <w:rsid w:val="002E2CDD"/>
    <w:rsid w:val="002F7659"/>
    <w:rsid w:val="00300112"/>
    <w:rsid w:val="00317489"/>
    <w:rsid w:val="0034035E"/>
    <w:rsid w:val="00383CE3"/>
    <w:rsid w:val="003907C4"/>
    <w:rsid w:val="003B43DB"/>
    <w:rsid w:val="003F5A4D"/>
    <w:rsid w:val="00430B99"/>
    <w:rsid w:val="0048207B"/>
    <w:rsid w:val="0049143A"/>
    <w:rsid w:val="004D3DF6"/>
    <w:rsid w:val="004E1035"/>
    <w:rsid w:val="004E5196"/>
    <w:rsid w:val="00501997"/>
    <w:rsid w:val="0054565D"/>
    <w:rsid w:val="00590A96"/>
    <w:rsid w:val="0059595A"/>
    <w:rsid w:val="006247DF"/>
    <w:rsid w:val="00636927"/>
    <w:rsid w:val="006766AE"/>
    <w:rsid w:val="006774AE"/>
    <w:rsid w:val="006C7B43"/>
    <w:rsid w:val="00732C22"/>
    <w:rsid w:val="00743FF4"/>
    <w:rsid w:val="007D3B36"/>
    <w:rsid w:val="008065D3"/>
    <w:rsid w:val="008223AB"/>
    <w:rsid w:val="0082606B"/>
    <w:rsid w:val="008366EB"/>
    <w:rsid w:val="008B1F41"/>
    <w:rsid w:val="008F791D"/>
    <w:rsid w:val="0092088F"/>
    <w:rsid w:val="009247DC"/>
    <w:rsid w:val="00931250"/>
    <w:rsid w:val="009709DA"/>
    <w:rsid w:val="00975CB8"/>
    <w:rsid w:val="00982D6F"/>
    <w:rsid w:val="009A4CAD"/>
    <w:rsid w:val="009C6B6F"/>
    <w:rsid w:val="00AE0898"/>
    <w:rsid w:val="00AF67F6"/>
    <w:rsid w:val="00B02E81"/>
    <w:rsid w:val="00B175D5"/>
    <w:rsid w:val="00B433A0"/>
    <w:rsid w:val="00B91F88"/>
    <w:rsid w:val="00B959FA"/>
    <w:rsid w:val="00BF3B94"/>
    <w:rsid w:val="00C01961"/>
    <w:rsid w:val="00C84DCB"/>
    <w:rsid w:val="00CB2D6E"/>
    <w:rsid w:val="00CF08AB"/>
    <w:rsid w:val="00D01CC2"/>
    <w:rsid w:val="00D037C8"/>
    <w:rsid w:val="00D21A77"/>
    <w:rsid w:val="00D83A34"/>
    <w:rsid w:val="00D96240"/>
    <w:rsid w:val="00E118FF"/>
    <w:rsid w:val="00E2187C"/>
    <w:rsid w:val="00E56B50"/>
    <w:rsid w:val="00EC2D83"/>
    <w:rsid w:val="00F00538"/>
    <w:rsid w:val="00F26FCB"/>
    <w:rsid w:val="00F32139"/>
    <w:rsid w:val="00F84F18"/>
    <w:rsid w:val="00F91F79"/>
    <w:rsid w:val="00FA3739"/>
    <w:rsid w:val="00FB4861"/>
    <w:rsid w:val="00FC0104"/>
    <w:rsid w:val="27D4055A"/>
    <w:rsid w:val="3BDC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AD4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AE"/>
  </w:style>
  <w:style w:type="paragraph" w:styleId="Footer">
    <w:name w:val="footer"/>
    <w:basedOn w:val="Normal"/>
    <w:link w:val="FooterChar"/>
    <w:uiPriority w:val="99"/>
    <w:unhideWhenUsed/>
    <w:rsid w:val="0067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AE"/>
  </w:style>
  <w:style w:type="paragraph" w:styleId="Footer">
    <w:name w:val="footer"/>
    <w:basedOn w:val="Normal"/>
    <w:link w:val="FooterChar"/>
    <w:uiPriority w:val="99"/>
    <w:unhideWhenUsed/>
    <w:rsid w:val="0067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EO.2020.LUCA@census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8568F-807F-453C-92E7-BE9296DB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73E98-68AE-4C0B-8D0B-B9BEF471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45AD-D06A-4800-8382-54A31AC803D9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9437ff5d-21c2-4339-9ac8-4f223b4986b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13D3C3F.dotm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Sara Cassidy (CENSUS/GEO FED)</cp:lastModifiedBy>
  <cp:revision>2</cp:revision>
  <cp:lastPrinted>2016-09-22T14:51:00Z</cp:lastPrinted>
  <dcterms:created xsi:type="dcterms:W3CDTF">2016-09-23T15:11:00Z</dcterms:created>
  <dcterms:modified xsi:type="dcterms:W3CDTF">2016-09-23T15:11:00Z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