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19" w:type="dxa"/>
        <w:tblLayout w:type="fixed"/>
        <w:tblLook w:val="04A0" w:firstRow="1" w:lastRow="0" w:firstColumn="1" w:lastColumn="0" w:noHBand="0" w:noVBand="1"/>
      </w:tblPr>
      <w:tblGrid>
        <w:gridCol w:w="1079"/>
        <w:gridCol w:w="1080"/>
        <w:gridCol w:w="1080"/>
        <w:gridCol w:w="1006"/>
        <w:gridCol w:w="74"/>
        <w:gridCol w:w="1080"/>
        <w:gridCol w:w="1080"/>
        <w:gridCol w:w="1080"/>
        <w:gridCol w:w="1080"/>
        <w:gridCol w:w="1080"/>
      </w:tblGrid>
      <w:tr w:rsidR="00B33B03" w:rsidRPr="00634F9A" w14:paraId="0F0A9781" w14:textId="77777777" w:rsidTr="16672226">
        <w:trPr>
          <w:trHeight w:val="620"/>
        </w:trPr>
        <w:tc>
          <w:tcPr>
            <w:tcW w:w="4245" w:type="dxa"/>
            <w:gridSpan w:val="4"/>
            <w:tcBorders>
              <w:bottom w:val="nil"/>
              <w:right w:val="nil"/>
            </w:tcBorders>
          </w:tcPr>
          <w:p w14:paraId="0F0A977B" w14:textId="77777777" w:rsidR="00B33B03" w:rsidRPr="004C5E1B" w:rsidRDefault="16672226" w:rsidP="003075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5E1B">
              <w:rPr>
                <w:rFonts w:ascii="Times New Roman" w:hAnsi="Times New Roman" w:cs="Times New Roman"/>
                <w:sz w:val="14"/>
                <w:szCs w:val="14"/>
              </w:rPr>
              <w:t>Form D-2010</w:t>
            </w:r>
          </w:p>
          <w:p w14:paraId="0F0A977C" w14:textId="77777777" w:rsidR="00B33B03" w:rsidRPr="004C5E1B" w:rsidRDefault="16672226" w:rsidP="003075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5E1B">
              <w:rPr>
                <w:rFonts w:ascii="Times New Roman" w:hAnsi="Times New Roman" w:cs="Times New Roman"/>
                <w:sz w:val="14"/>
                <w:szCs w:val="14"/>
              </w:rPr>
              <w:t>(XX-XX-XXXX)</w:t>
            </w:r>
          </w:p>
          <w:p w14:paraId="0F0A977D" w14:textId="77777777" w:rsidR="00B33B03" w:rsidRPr="004C5E1B" w:rsidRDefault="16672226" w:rsidP="000366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E1B">
              <w:rPr>
                <w:rFonts w:ascii="Times New Roman" w:hAnsi="Times New Roman" w:cs="Times New Roman"/>
                <w:sz w:val="14"/>
                <w:szCs w:val="14"/>
              </w:rPr>
              <w:t>OMB Control No. XXXX-XXXX</w:t>
            </w:r>
          </w:p>
        </w:tc>
        <w:tc>
          <w:tcPr>
            <w:tcW w:w="5474" w:type="dxa"/>
            <w:gridSpan w:val="6"/>
            <w:tcBorders>
              <w:left w:val="nil"/>
              <w:bottom w:val="nil"/>
            </w:tcBorders>
          </w:tcPr>
          <w:p w14:paraId="0F0A977E" w14:textId="70B5DDE8" w:rsidR="00B33B03" w:rsidRPr="004C5E1B" w:rsidRDefault="16672226" w:rsidP="00B33B0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C5E1B">
              <w:rPr>
                <w:rFonts w:ascii="Times New Roman" w:hAnsi="Times New Roman" w:cs="Times New Roman"/>
                <w:sz w:val="14"/>
                <w:szCs w:val="14"/>
              </w:rPr>
              <w:t>U.S. DEPAR</w:t>
            </w:r>
            <w:r w:rsidR="00D50BD9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 w:rsidRPr="004C5E1B">
              <w:rPr>
                <w:rFonts w:ascii="Times New Roman" w:hAnsi="Times New Roman" w:cs="Times New Roman"/>
                <w:sz w:val="14"/>
                <w:szCs w:val="14"/>
              </w:rPr>
              <w:t>MENT OF COMMERCE</w:t>
            </w:r>
          </w:p>
          <w:p w14:paraId="0F0A977F" w14:textId="7AA57678" w:rsidR="00B33B03" w:rsidRPr="004C5E1B" w:rsidRDefault="16672226" w:rsidP="00B33B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C5E1B">
              <w:rPr>
                <w:rFonts w:ascii="Times New Roman" w:hAnsi="Times New Roman" w:cs="Times New Roman"/>
                <w:sz w:val="12"/>
                <w:szCs w:val="12"/>
              </w:rPr>
              <w:t>ECONOMICS AND STATISTICS  ADMIN</w:t>
            </w:r>
            <w:r w:rsidR="001B1206">
              <w:rPr>
                <w:rFonts w:ascii="Times New Roman" w:hAnsi="Times New Roman" w:cs="Times New Roman"/>
                <w:sz w:val="12"/>
                <w:szCs w:val="12"/>
              </w:rPr>
              <w:t>I</w:t>
            </w:r>
            <w:r w:rsidRPr="004C5E1B">
              <w:rPr>
                <w:rFonts w:ascii="Times New Roman" w:hAnsi="Times New Roman" w:cs="Times New Roman"/>
                <w:sz w:val="12"/>
                <w:szCs w:val="12"/>
              </w:rPr>
              <w:t>STRATION</w:t>
            </w:r>
          </w:p>
          <w:p w14:paraId="0F0A9780" w14:textId="77777777" w:rsidR="00B33B03" w:rsidRPr="004C5E1B" w:rsidRDefault="16672226" w:rsidP="00B33B0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C5E1B">
              <w:rPr>
                <w:rFonts w:ascii="Times New Roman" w:hAnsi="Times New Roman" w:cs="Times New Roman"/>
                <w:sz w:val="14"/>
                <w:szCs w:val="14"/>
              </w:rPr>
              <w:t>U.S. CENSUS BUREAU</w:t>
            </w:r>
          </w:p>
        </w:tc>
        <w:bookmarkStart w:id="0" w:name="_GoBack"/>
        <w:bookmarkEnd w:id="0"/>
      </w:tr>
      <w:tr w:rsidR="00307519" w:rsidRPr="00634F9A" w14:paraId="0F0A9786" w14:textId="77777777" w:rsidTr="16672226">
        <w:tc>
          <w:tcPr>
            <w:tcW w:w="9719" w:type="dxa"/>
            <w:gridSpan w:val="10"/>
            <w:tcBorders>
              <w:top w:val="nil"/>
              <w:bottom w:val="nil"/>
            </w:tcBorders>
          </w:tcPr>
          <w:p w14:paraId="0F0A9782" w14:textId="77777777" w:rsidR="00307519" w:rsidRPr="004C5E1B" w:rsidRDefault="16672226" w:rsidP="00307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E1B">
              <w:rPr>
                <w:rFonts w:ascii="Times New Roman" w:hAnsi="Times New Roman" w:cs="Times New Roman"/>
                <w:b/>
                <w:bCs/>
              </w:rPr>
              <w:t>MAP SHEET TO BLOCK NUMBER RELATIONSHIP LIST</w:t>
            </w:r>
          </w:p>
          <w:p w14:paraId="0F0A9783" w14:textId="3A72D338" w:rsidR="00307519" w:rsidRPr="004C5E1B" w:rsidRDefault="16672226" w:rsidP="00307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E1B">
              <w:rPr>
                <w:rFonts w:ascii="Times New Roman" w:hAnsi="Times New Roman" w:cs="Times New Roman"/>
                <w:b/>
                <w:bCs/>
              </w:rPr>
              <w:t xml:space="preserve">2020 </w:t>
            </w:r>
            <w:r w:rsidR="00634F9A" w:rsidRPr="004C5E1B">
              <w:rPr>
                <w:rFonts w:ascii="Times New Roman" w:hAnsi="Times New Roman" w:cs="Times New Roman"/>
                <w:b/>
                <w:bCs/>
              </w:rPr>
              <w:t xml:space="preserve">CENSUS </w:t>
            </w:r>
            <w:r w:rsidRPr="004C5E1B">
              <w:rPr>
                <w:rFonts w:ascii="Times New Roman" w:hAnsi="Times New Roman" w:cs="Times New Roman"/>
                <w:b/>
                <w:bCs/>
              </w:rPr>
              <w:t>LOCAL UPDATE OF CENSUS ADDRESSES OPERATION (LUCA)</w:t>
            </w:r>
          </w:p>
          <w:p w14:paraId="0F0A9785" w14:textId="77777777" w:rsidR="001A7267" w:rsidRPr="004C5E1B" w:rsidRDefault="001A7267" w:rsidP="003075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7267" w:rsidRPr="00634F9A" w14:paraId="0F0A9789" w14:textId="77777777" w:rsidTr="16672226">
        <w:tc>
          <w:tcPr>
            <w:tcW w:w="6479" w:type="dxa"/>
            <w:gridSpan w:val="7"/>
            <w:tcBorders>
              <w:top w:val="nil"/>
              <w:bottom w:val="nil"/>
              <w:right w:val="nil"/>
            </w:tcBorders>
          </w:tcPr>
          <w:p w14:paraId="0F0A9787" w14:textId="77777777" w:rsidR="001A7267" w:rsidRPr="004C5E1B" w:rsidRDefault="16672226" w:rsidP="001A7267">
            <w:pPr>
              <w:rPr>
                <w:rFonts w:ascii="Times New Roman" w:hAnsi="Times New Roman" w:cs="Times New Roman"/>
                <w:b/>
              </w:rPr>
            </w:pPr>
            <w:r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ST/CO: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</w:tcBorders>
          </w:tcPr>
          <w:p w14:paraId="0F0A9788" w14:textId="77777777" w:rsidR="001A7267" w:rsidRPr="004C5E1B" w:rsidRDefault="16672226" w:rsidP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Date:</w:t>
            </w:r>
          </w:p>
        </w:tc>
      </w:tr>
      <w:tr w:rsidR="001A7267" w:rsidRPr="00634F9A" w14:paraId="0F0A978D" w14:textId="77777777" w:rsidTr="16672226">
        <w:tc>
          <w:tcPr>
            <w:tcW w:w="6479" w:type="dxa"/>
            <w:gridSpan w:val="7"/>
            <w:tcBorders>
              <w:top w:val="nil"/>
              <w:bottom w:val="single" w:sz="12" w:space="0" w:color="auto"/>
              <w:right w:val="nil"/>
            </w:tcBorders>
          </w:tcPr>
          <w:p w14:paraId="0F0A978A" w14:textId="77777777" w:rsidR="001A7267" w:rsidRPr="004C5E1B" w:rsidRDefault="166722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Listing for:  </w:t>
            </w:r>
          </w:p>
          <w:p w14:paraId="0F0A978B" w14:textId="77777777" w:rsidR="001A7267" w:rsidRPr="004C5E1B" w:rsidRDefault="001A7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14:paraId="0F0A978C" w14:textId="77777777" w:rsidR="001A7267" w:rsidRPr="004C5E1B" w:rsidRDefault="1667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Page:  </w:t>
            </w:r>
          </w:p>
        </w:tc>
      </w:tr>
      <w:tr w:rsidR="001A7267" w:rsidRPr="00634F9A" w14:paraId="0F0A9797" w14:textId="77777777" w:rsidTr="16672226"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A978E" w14:textId="2F367675" w:rsidR="001A7267" w:rsidRPr="004C5E1B" w:rsidRDefault="16672226" w:rsidP="001A7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Census Tract </w:t>
            </w:r>
            <w:r w:rsidR="00634F9A"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A978F" w14:textId="576B3E52" w:rsidR="001A7267" w:rsidRPr="004C5E1B" w:rsidRDefault="16672226" w:rsidP="001A7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Census Block </w:t>
            </w:r>
            <w:r w:rsidR="00634F9A"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14:paraId="0F0A9790" w14:textId="3FC5DEEC" w:rsidR="001A7267" w:rsidRPr="004C5E1B" w:rsidRDefault="16672226" w:rsidP="004C5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Map </w:t>
            </w:r>
            <w:r w:rsidR="00634F9A"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  <w:r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14:paraId="0F0A9791" w14:textId="2505C7D9" w:rsidR="001A7267" w:rsidRPr="004C5E1B" w:rsidRDefault="16672226" w:rsidP="001A7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Census Tract </w:t>
            </w:r>
            <w:r w:rsidR="00634F9A"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A9792" w14:textId="69D08794" w:rsidR="001A7267" w:rsidRPr="004C5E1B" w:rsidRDefault="16672226" w:rsidP="001A7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Census Block </w:t>
            </w:r>
            <w:r w:rsidR="00634F9A"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14:paraId="0F0A9793" w14:textId="77F05FB3" w:rsidR="001A7267" w:rsidRPr="004C5E1B" w:rsidRDefault="16672226" w:rsidP="004C5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Map </w:t>
            </w:r>
            <w:r w:rsidR="00634F9A"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Number </w:t>
            </w:r>
          </w:p>
        </w:tc>
        <w:tc>
          <w:tcPr>
            <w:tcW w:w="108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14:paraId="0F0A9794" w14:textId="5B943F4D" w:rsidR="001A7267" w:rsidRPr="004C5E1B" w:rsidRDefault="16672226" w:rsidP="001A7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Census Tract </w:t>
            </w:r>
            <w:r w:rsidR="00634F9A"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A9795" w14:textId="614D4EC1" w:rsidR="001A7267" w:rsidRPr="004C5E1B" w:rsidRDefault="16672226" w:rsidP="001A7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Census Block </w:t>
            </w:r>
            <w:r w:rsidR="00634F9A"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A9796" w14:textId="57208E98" w:rsidR="001A7267" w:rsidRPr="004C5E1B" w:rsidRDefault="16672226" w:rsidP="004C5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Map </w:t>
            </w:r>
            <w:r w:rsidR="00634F9A"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  <w:r w:rsidRPr="004C5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A7267" w:rsidRPr="00634F9A" w14:paraId="0F0A97A1" w14:textId="77777777" w:rsidTr="16672226">
        <w:tc>
          <w:tcPr>
            <w:tcW w:w="1079" w:type="dxa"/>
            <w:tcBorders>
              <w:top w:val="single" w:sz="12" w:space="0" w:color="auto"/>
            </w:tcBorders>
            <w:vAlign w:val="center"/>
          </w:tcPr>
          <w:p w14:paraId="0F0A9798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0F0A9799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14:paraId="0F0A979A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thinThickThinSmallGap" w:sz="24" w:space="0" w:color="auto"/>
            </w:tcBorders>
            <w:vAlign w:val="center"/>
          </w:tcPr>
          <w:p w14:paraId="0F0A979B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0F0A979C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14:paraId="0F0A979D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thinThickThinSmallGap" w:sz="24" w:space="0" w:color="auto"/>
            </w:tcBorders>
            <w:vAlign w:val="center"/>
          </w:tcPr>
          <w:p w14:paraId="0F0A979E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0F0A979F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0F0A97A0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7AB" w14:textId="77777777" w:rsidTr="16672226">
        <w:tc>
          <w:tcPr>
            <w:tcW w:w="1079" w:type="dxa"/>
            <w:vAlign w:val="center"/>
          </w:tcPr>
          <w:p w14:paraId="0F0A97A2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A3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7A4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7A5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A6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7A7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7A8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A9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AA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7B5" w14:textId="77777777" w:rsidTr="16672226">
        <w:tc>
          <w:tcPr>
            <w:tcW w:w="1079" w:type="dxa"/>
            <w:vAlign w:val="center"/>
          </w:tcPr>
          <w:p w14:paraId="0F0A97AC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AD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7AE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7AF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B0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7B1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7B2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B3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B4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7BF" w14:textId="77777777" w:rsidTr="16672226">
        <w:tc>
          <w:tcPr>
            <w:tcW w:w="1079" w:type="dxa"/>
            <w:vAlign w:val="center"/>
          </w:tcPr>
          <w:p w14:paraId="0F0A97B6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B7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7B8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7B9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BA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7BB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7BC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BD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BE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7C9" w14:textId="77777777" w:rsidTr="16672226">
        <w:tc>
          <w:tcPr>
            <w:tcW w:w="1079" w:type="dxa"/>
            <w:vAlign w:val="center"/>
          </w:tcPr>
          <w:p w14:paraId="0F0A97C0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C1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7C2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7C3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C4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7C5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7C6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C7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C8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7D3" w14:textId="77777777" w:rsidTr="16672226">
        <w:tc>
          <w:tcPr>
            <w:tcW w:w="1079" w:type="dxa"/>
            <w:vAlign w:val="center"/>
          </w:tcPr>
          <w:p w14:paraId="0F0A97CA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CB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7CC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7CD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CE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7CF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7D0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D1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D2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7DD" w14:textId="77777777" w:rsidTr="16672226">
        <w:tc>
          <w:tcPr>
            <w:tcW w:w="1079" w:type="dxa"/>
            <w:vAlign w:val="center"/>
          </w:tcPr>
          <w:p w14:paraId="0F0A97D4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D5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7D6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7D7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D8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7D9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7DA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DB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DC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7E7" w14:textId="77777777" w:rsidTr="16672226">
        <w:tc>
          <w:tcPr>
            <w:tcW w:w="1079" w:type="dxa"/>
            <w:vAlign w:val="center"/>
          </w:tcPr>
          <w:p w14:paraId="0F0A97DE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DF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7E0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7E1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E2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7E3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7E4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E5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E6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7F1" w14:textId="77777777" w:rsidTr="16672226">
        <w:tc>
          <w:tcPr>
            <w:tcW w:w="1079" w:type="dxa"/>
            <w:vAlign w:val="center"/>
          </w:tcPr>
          <w:p w14:paraId="0F0A97E8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E9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7EA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7EB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EC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7ED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7EE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EF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F0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7FB" w14:textId="77777777" w:rsidTr="16672226">
        <w:tc>
          <w:tcPr>
            <w:tcW w:w="1079" w:type="dxa"/>
            <w:vAlign w:val="center"/>
          </w:tcPr>
          <w:p w14:paraId="0F0A97F2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F3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7F4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7F5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F6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7F7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7F8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F9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FA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05" w14:textId="77777777" w:rsidTr="16672226">
        <w:tc>
          <w:tcPr>
            <w:tcW w:w="1079" w:type="dxa"/>
            <w:vAlign w:val="center"/>
          </w:tcPr>
          <w:p w14:paraId="0F0A97FC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7FD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7FE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7FF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00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01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02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03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04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0F" w14:textId="77777777" w:rsidTr="16672226">
        <w:tc>
          <w:tcPr>
            <w:tcW w:w="1079" w:type="dxa"/>
            <w:vAlign w:val="center"/>
          </w:tcPr>
          <w:p w14:paraId="0F0A9806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07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08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809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0A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0B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0C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0D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0E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19" w14:textId="77777777" w:rsidTr="16672226">
        <w:tc>
          <w:tcPr>
            <w:tcW w:w="1079" w:type="dxa"/>
            <w:vAlign w:val="center"/>
          </w:tcPr>
          <w:p w14:paraId="0F0A9810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11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12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813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14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15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16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17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18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23" w14:textId="77777777" w:rsidTr="16672226">
        <w:tc>
          <w:tcPr>
            <w:tcW w:w="1079" w:type="dxa"/>
            <w:vAlign w:val="center"/>
          </w:tcPr>
          <w:p w14:paraId="0F0A981A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1B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1C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81D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1E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1F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20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21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22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2D" w14:textId="77777777" w:rsidTr="16672226">
        <w:tc>
          <w:tcPr>
            <w:tcW w:w="1079" w:type="dxa"/>
            <w:vAlign w:val="center"/>
          </w:tcPr>
          <w:p w14:paraId="0F0A9824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25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26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827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28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29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2A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2B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2C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37" w14:textId="77777777" w:rsidTr="16672226">
        <w:tc>
          <w:tcPr>
            <w:tcW w:w="1079" w:type="dxa"/>
            <w:vAlign w:val="center"/>
          </w:tcPr>
          <w:p w14:paraId="0F0A982E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2F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30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831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32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33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34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35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36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41" w14:textId="77777777" w:rsidTr="16672226">
        <w:tc>
          <w:tcPr>
            <w:tcW w:w="1079" w:type="dxa"/>
            <w:vAlign w:val="center"/>
          </w:tcPr>
          <w:p w14:paraId="0F0A9838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39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3A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83B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3C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3D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3E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3F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40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4B" w14:textId="77777777" w:rsidTr="16672226">
        <w:tc>
          <w:tcPr>
            <w:tcW w:w="1079" w:type="dxa"/>
            <w:vAlign w:val="center"/>
          </w:tcPr>
          <w:p w14:paraId="0F0A9842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43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44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845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46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47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48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49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4A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55" w14:textId="77777777" w:rsidTr="16672226">
        <w:tc>
          <w:tcPr>
            <w:tcW w:w="1079" w:type="dxa"/>
            <w:vAlign w:val="center"/>
          </w:tcPr>
          <w:p w14:paraId="0F0A984C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4D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4E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84F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50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51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52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53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54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5F" w14:textId="77777777" w:rsidTr="16672226">
        <w:tc>
          <w:tcPr>
            <w:tcW w:w="1079" w:type="dxa"/>
            <w:vAlign w:val="center"/>
          </w:tcPr>
          <w:p w14:paraId="0F0A9856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57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58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859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5A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5B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5C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5D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5E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69" w14:textId="77777777" w:rsidTr="16672226">
        <w:tc>
          <w:tcPr>
            <w:tcW w:w="1079" w:type="dxa"/>
            <w:vAlign w:val="center"/>
          </w:tcPr>
          <w:p w14:paraId="0F0A9860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61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62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863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64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65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66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67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68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73" w14:textId="77777777" w:rsidTr="16672226">
        <w:tc>
          <w:tcPr>
            <w:tcW w:w="1079" w:type="dxa"/>
            <w:vAlign w:val="center"/>
          </w:tcPr>
          <w:p w14:paraId="0F0A986A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6B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6C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86D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6E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6F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70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71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72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7D" w14:textId="77777777" w:rsidTr="16672226">
        <w:tc>
          <w:tcPr>
            <w:tcW w:w="1079" w:type="dxa"/>
            <w:vAlign w:val="center"/>
          </w:tcPr>
          <w:p w14:paraId="0F0A9874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75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76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877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78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79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7A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7B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7C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87" w14:textId="77777777" w:rsidTr="16672226">
        <w:tc>
          <w:tcPr>
            <w:tcW w:w="1079" w:type="dxa"/>
            <w:vAlign w:val="center"/>
          </w:tcPr>
          <w:p w14:paraId="0F0A987E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7F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80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881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82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83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84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85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86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91" w14:textId="77777777" w:rsidTr="16672226">
        <w:tc>
          <w:tcPr>
            <w:tcW w:w="1079" w:type="dxa"/>
            <w:vAlign w:val="center"/>
          </w:tcPr>
          <w:p w14:paraId="0F0A9888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89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8A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88B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8C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8D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8E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8F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90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9B" w14:textId="77777777" w:rsidTr="16672226">
        <w:tc>
          <w:tcPr>
            <w:tcW w:w="1079" w:type="dxa"/>
            <w:vAlign w:val="center"/>
          </w:tcPr>
          <w:p w14:paraId="0F0A9892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93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94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895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96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97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98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99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9A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A5" w14:textId="77777777" w:rsidTr="16672226">
        <w:tc>
          <w:tcPr>
            <w:tcW w:w="1079" w:type="dxa"/>
            <w:vAlign w:val="center"/>
          </w:tcPr>
          <w:p w14:paraId="0F0A989C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9D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9E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89F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A0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A1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A2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A3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A4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AF" w14:textId="77777777" w:rsidTr="16672226">
        <w:tc>
          <w:tcPr>
            <w:tcW w:w="1079" w:type="dxa"/>
            <w:vAlign w:val="center"/>
          </w:tcPr>
          <w:p w14:paraId="0F0A98A6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A7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A8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8A9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AA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AB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AC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AD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AE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B9" w14:textId="77777777" w:rsidTr="16672226">
        <w:tc>
          <w:tcPr>
            <w:tcW w:w="1079" w:type="dxa"/>
            <w:vAlign w:val="center"/>
          </w:tcPr>
          <w:p w14:paraId="0F0A98B0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B1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B2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8B3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B4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B5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B6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B7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B8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C3" w14:textId="77777777" w:rsidTr="16672226">
        <w:tc>
          <w:tcPr>
            <w:tcW w:w="1079" w:type="dxa"/>
            <w:vAlign w:val="center"/>
          </w:tcPr>
          <w:p w14:paraId="0F0A98BA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BB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BC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8BD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BE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BF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C0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C1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C2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CD" w14:textId="77777777" w:rsidTr="16672226">
        <w:tc>
          <w:tcPr>
            <w:tcW w:w="1079" w:type="dxa"/>
            <w:vAlign w:val="center"/>
          </w:tcPr>
          <w:p w14:paraId="0F0A98C4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C5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C6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8C7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C8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C9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CA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CB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CC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D7" w14:textId="77777777" w:rsidTr="16672226">
        <w:tc>
          <w:tcPr>
            <w:tcW w:w="1079" w:type="dxa"/>
            <w:vAlign w:val="center"/>
          </w:tcPr>
          <w:p w14:paraId="0F0A98CE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CF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D0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8D1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D2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D3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D4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D5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D6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E1" w14:textId="77777777" w:rsidTr="16672226">
        <w:tc>
          <w:tcPr>
            <w:tcW w:w="1079" w:type="dxa"/>
            <w:vAlign w:val="center"/>
          </w:tcPr>
          <w:p w14:paraId="0F0A98D8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D9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DA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8DB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DC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DD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DE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DF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E0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67" w:rsidRPr="00634F9A" w14:paraId="0F0A98EB" w14:textId="77777777" w:rsidTr="16672226">
        <w:tc>
          <w:tcPr>
            <w:tcW w:w="1079" w:type="dxa"/>
            <w:vAlign w:val="center"/>
          </w:tcPr>
          <w:p w14:paraId="0F0A98E2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E3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E4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0F0A98E5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E6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thinThickThinSmallGap" w:sz="24" w:space="0" w:color="auto"/>
            </w:tcBorders>
            <w:vAlign w:val="center"/>
          </w:tcPr>
          <w:p w14:paraId="0F0A98E7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</w:tcBorders>
            <w:vAlign w:val="center"/>
          </w:tcPr>
          <w:p w14:paraId="0F0A98E8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E9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0A98EA" w14:textId="77777777" w:rsidR="00307519" w:rsidRPr="004C5E1B" w:rsidRDefault="0030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0A98EC" w14:textId="77777777" w:rsidR="006247DF" w:rsidRPr="004C5E1B" w:rsidRDefault="006247DF">
      <w:pPr>
        <w:rPr>
          <w:rFonts w:ascii="Times New Roman" w:hAnsi="Times New Roman" w:cs="Times New Roman"/>
        </w:rPr>
      </w:pPr>
    </w:p>
    <w:sectPr w:rsidR="006247DF" w:rsidRPr="004C5E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A98EF" w14:textId="77777777" w:rsidR="00B9696C" w:rsidRDefault="00B9696C" w:rsidP="00B9696C">
      <w:r>
        <w:separator/>
      </w:r>
    </w:p>
  </w:endnote>
  <w:endnote w:type="continuationSeparator" w:id="0">
    <w:p w14:paraId="0F0A98F0" w14:textId="77777777" w:rsidR="00B9696C" w:rsidRDefault="00B9696C" w:rsidP="00B9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A98F3" w14:textId="77777777" w:rsidR="00B9696C" w:rsidRDefault="00B969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A98F4" w14:textId="77777777" w:rsidR="00B9696C" w:rsidRDefault="00B969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A98F6" w14:textId="77777777" w:rsidR="00B9696C" w:rsidRDefault="00B96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A98ED" w14:textId="77777777" w:rsidR="00B9696C" w:rsidRDefault="00B9696C" w:rsidP="00B9696C">
      <w:r>
        <w:separator/>
      </w:r>
    </w:p>
  </w:footnote>
  <w:footnote w:type="continuationSeparator" w:id="0">
    <w:p w14:paraId="0F0A98EE" w14:textId="77777777" w:rsidR="00B9696C" w:rsidRDefault="00B9696C" w:rsidP="00B96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A98F1" w14:textId="77777777" w:rsidR="00B9696C" w:rsidRDefault="00B969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683583"/>
      <w:docPartObj>
        <w:docPartGallery w:val="Watermarks"/>
        <w:docPartUnique/>
      </w:docPartObj>
    </w:sdtPr>
    <w:sdtEndPr/>
    <w:sdtContent>
      <w:p w14:paraId="0F0A98F2" w14:textId="77777777" w:rsidR="00B9696C" w:rsidRDefault="00D50BD9">
        <w:pPr>
          <w:pStyle w:val="Header"/>
        </w:pPr>
        <w:r>
          <w:rPr>
            <w:noProof/>
            <w:lang w:eastAsia="zh-TW"/>
          </w:rPr>
          <w:pict w14:anchorId="0F0A98F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A98F5" w14:textId="77777777" w:rsidR="00B9696C" w:rsidRDefault="00B96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19"/>
    <w:rsid w:val="0003661C"/>
    <w:rsid w:val="0010569A"/>
    <w:rsid w:val="001A7267"/>
    <w:rsid w:val="001B1206"/>
    <w:rsid w:val="00307519"/>
    <w:rsid w:val="004C5E1B"/>
    <w:rsid w:val="006247DF"/>
    <w:rsid w:val="00634F9A"/>
    <w:rsid w:val="00946EEA"/>
    <w:rsid w:val="00A1189E"/>
    <w:rsid w:val="00B33B03"/>
    <w:rsid w:val="00B9696C"/>
    <w:rsid w:val="00C10308"/>
    <w:rsid w:val="00D00468"/>
    <w:rsid w:val="00D50BD9"/>
    <w:rsid w:val="00E00046"/>
    <w:rsid w:val="166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0A9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96C"/>
  </w:style>
  <w:style w:type="paragraph" w:styleId="Footer">
    <w:name w:val="footer"/>
    <w:basedOn w:val="Normal"/>
    <w:link w:val="FooterChar"/>
    <w:uiPriority w:val="99"/>
    <w:unhideWhenUsed/>
    <w:rsid w:val="00B96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96C"/>
  </w:style>
  <w:style w:type="paragraph" w:styleId="BalloonText">
    <w:name w:val="Balloon Text"/>
    <w:basedOn w:val="Normal"/>
    <w:link w:val="BalloonTextChar"/>
    <w:uiPriority w:val="99"/>
    <w:semiHidden/>
    <w:unhideWhenUsed/>
    <w:rsid w:val="00634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96C"/>
  </w:style>
  <w:style w:type="paragraph" w:styleId="Footer">
    <w:name w:val="footer"/>
    <w:basedOn w:val="Normal"/>
    <w:link w:val="FooterChar"/>
    <w:uiPriority w:val="99"/>
    <w:unhideWhenUsed/>
    <w:rsid w:val="00B96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96C"/>
  </w:style>
  <w:style w:type="paragraph" w:styleId="BalloonText">
    <w:name w:val="Balloon Text"/>
    <w:basedOn w:val="Normal"/>
    <w:link w:val="BalloonTextChar"/>
    <w:uiPriority w:val="99"/>
    <w:semiHidden/>
    <w:unhideWhenUsed/>
    <w:rsid w:val="00634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FA48-5B08-49AD-87B4-7417DE3A72B5}">
  <ds:schemaRefs>
    <ds:schemaRef ds:uri="9437ff5d-21c2-4339-9ac8-4f223b4986b5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8C2F5A4-B78F-4788-92BD-845F41D4F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73A36-3535-44C7-A6AF-725E3D4CA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BDDD55-3682-4179-AAF6-0FD28268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69732C79.dotm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 Swartz</dc:creator>
  <cp:lastModifiedBy>Sara Cassidy (CENSUS/GEO FED)</cp:lastModifiedBy>
  <cp:revision>3</cp:revision>
  <dcterms:created xsi:type="dcterms:W3CDTF">2016-09-22T17:16:00Z</dcterms:created>
  <dcterms:modified xsi:type="dcterms:W3CDTF">2016-09-26T13:17:00Z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