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9A79" w14:textId="6EADCABA" w:rsidR="00164032" w:rsidRPr="00164032" w:rsidRDefault="00B22685" w:rsidP="00B22685">
      <w:pPr>
        <w:pStyle w:val="1stPageSubheadText"/>
      </w:pPr>
      <w:bookmarkStart w:id="0" w:name="_GoBack"/>
      <w:bookmarkEnd w:id="0"/>
      <w:r>
        <w:rPr>
          <w:rFonts w:eastAsia="Times New Roman"/>
          <w:sz w:val="24"/>
          <w:szCs w:val="24"/>
        </w:rPr>
        <w:t xml:space="preserve">TITLE OF INFORMATION COLLECTION: </w:t>
      </w:r>
      <w:r w:rsidR="00164032" w:rsidRPr="00164032">
        <w:t>State Capacity Building Center CCDF Administrator Feedback Survey</w:t>
      </w:r>
    </w:p>
    <w:p w14:paraId="5CC0B691" w14:textId="42768C7F" w:rsidR="009E1B41" w:rsidRPr="004508A9" w:rsidRDefault="009E1B41" w:rsidP="009E1B41">
      <w:pPr>
        <w:keepNext/>
        <w:spacing w:before="360" w:after="240"/>
        <w:outlineLvl w:val="1"/>
        <w:rPr>
          <w:rFonts w:cs="Arial"/>
          <w:b/>
          <w:color w:val="254A64"/>
          <w:sz w:val="26"/>
          <w:szCs w:val="26"/>
        </w:rPr>
      </w:pPr>
      <w:r w:rsidRPr="004508A9">
        <w:rPr>
          <w:rFonts w:cs="Arial"/>
          <w:b/>
          <w:color w:val="254A64"/>
          <w:sz w:val="26"/>
          <w:szCs w:val="26"/>
        </w:rPr>
        <w:t>Email/Invitation Script</w:t>
      </w:r>
    </w:p>
    <w:p w14:paraId="6828CD56" w14:textId="77777777" w:rsidR="009E1B41" w:rsidRPr="004508A9" w:rsidRDefault="009E1B41" w:rsidP="009E1B41">
      <w:pPr>
        <w:pStyle w:val="BodyText1"/>
      </w:pPr>
      <w:r w:rsidRPr="004508A9">
        <w:t>Subject Line: Your Feedback State Capacity Building Center</w:t>
      </w:r>
    </w:p>
    <w:p w14:paraId="005A5555" w14:textId="77777777" w:rsidR="009E1B41" w:rsidRPr="004508A9" w:rsidRDefault="009E1B41" w:rsidP="009E1B41">
      <w:pPr>
        <w:pStyle w:val="BodyText1"/>
      </w:pPr>
      <w:r w:rsidRPr="004508A9">
        <w:t xml:space="preserve">Good Morning/Afternoon, </w:t>
      </w:r>
    </w:p>
    <w:p w14:paraId="24883F60" w14:textId="77777777" w:rsidR="009E1B41" w:rsidRPr="004508A9" w:rsidRDefault="009E1B41" w:rsidP="009E1B41">
      <w:pPr>
        <w:pStyle w:val="BodyText1"/>
      </w:pPr>
      <w:r w:rsidRPr="004508A9">
        <w:t>The State Capacity Building Center is collecting feedback regarding its technical assistance (TA)</w:t>
      </w:r>
      <w:r>
        <w:t xml:space="preserve"> services provided to your state by the State Systems Specialist (SSS). </w:t>
      </w:r>
      <w:r w:rsidRPr="004508A9">
        <w:t xml:space="preserve"> As the </w:t>
      </w:r>
      <w:r>
        <w:t xml:space="preserve">CCDF </w:t>
      </w:r>
      <w:r w:rsidRPr="004508A9">
        <w:t xml:space="preserve">Administrator, we would greatly appreciate your voluntary, anonymous input.  We will use your feedback to inform and improve our future </w:t>
      </w:r>
      <w:r>
        <w:t>technical assistance services.</w:t>
      </w:r>
    </w:p>
    <w:p w14:paraId="19F400C6" w14:textId="77777777" w:rsidR="009E1B41" w:rsidRPr="004508A9" w:rsidRDefault="009E1B41" w:rsidP="009E1B41">
      <w:pPr>
        <w:pStyle w:val="BodyText1"/>
      </w:pPr>
      <w:r w:rsidRPr="004508A9">
        <w:t xml:space="preserve">To provide feedback, please respond using this form: [link to survey monkey].  The survey will only take a few minutes and all responses are anonymous. </w:t>
      </w:r>
    </w:p>
    <w:p w14:paraId="40CE64F3" w14:textId="77777777" w:rsidR="009E1B41" w:rsidRPr="004508A9" w:rsidRDefault="009E1B41" w:rsidP="009E1B41">
      <w:pPr>
        <w:pStyle w:val="BodyText1"/>
      </w:pPr>
      <w:r w:rsidRPr="004508A9">
        <w:t xml:space="preserve">If you would like to provide feedback, please respond to the form above by [date]. </w:t>
      </w:r>
    </w:p>
    <w:p w14:paraId="4903A0E2" w14:textId="77777777" w:rsidR="009E1B41" w:rsidRDefault="009E1B41" w:rsidP="009E1B41">
      <w:pPr>
        <w:pStyle w:val="BodyText1"/>
      </w:pPr>
      <w:r w:rsidRPr="004508A9">
        <w:t>Thank you!</w:t>
      </w:r>
    </w:p>
    <w:p w14:paraId="2B3FD971" w14:textId="36E8CA11" w:rsidR="009E1B41" w:rsidRDefault="009E1B41" w:rsidP="009E1B41">
      <w:pPr>
        <w:pStyle w:val="BodyText1"/>
      </w:pPr>
      <w:r>
        <w:t xml:space="preserve">Sincerely, </w:t>
      </w:r>
      <w:r>
        <w:br/>
        <w:t xml:space="preserve">Melanie Brizzi, Program Director </w:t>
      </w:r>
      <w:r>
        <w:br/>
      </w:r>
      <w:r w:rsidRPr="004508A9">
        <w:t>State Capacity Building Center</w:t>
      </w:r>
    </w:p>
    <w:p w14:paraId="1B9CB8CF" w14:textId="0EFE347D" w:rsidR="00AF6398" w:rsidRDefault="00AF6398" w:rsidP="009E1B41">
      <w:pPr>
        <w:pStyle w:val="BodyText1"/>
      </w:pPr>
    </w:p>
    <w:p w14:paraId="4B8587A3" w14:textId="05609049" w:rsidR="009E1B41" w:rsidRPr="004508A9" w:rsidRDefault="009E1B41" w:rsidP="009E1B41">
      <w:pPr>
        <w:keepNext/>
        <w:spacing w:before="360" w:after="240"/>
        <w:outlineLvl w:val="1"/>
        <w:rPr>
          <w:rFonts w:cs="Arial"/>
          <w:b/>
          <w:color w:val="254A64"/>
          <w:sz w:val="26"/>
          <w:szCs w:val="26"/>
        </w:rPr>
      </w:pPr>
      <w:r w:rsidRPr="004508A9">
        <w:rPr>
          <w:rFonts w:cs="Arial"/>
          <w:b/>
          <w:color w:val="254A64"/>
          <w:sz w:val="26"/>
          <w:szCs w:val="26"/>
        </w:rPr>
        <w:t xml:space="preserve">State Capacity Building Center </w:t>
      </w:r>
      <w:r w:rsidR="00B9336F">
        <w:rPr>
          <w:rFonts w:cs="Arial"/>
          <w:b/>
          <w:color w:val="254A64"/>
          <w:sz w:val="26"/>
          <w:szCs w:val="26"/>
        </w:rPr>
        <w:t xml:space="preserve">CCDF Administrator </w:t>
      </w:r>
      <w:r w:rsidRPr="004508A9">
        <w:rPr>
          <w:rFonts w:cs="Arial"/>
          <w:b/>
          <w:color w:val="254A64"/>
          <w:sz w:val="26"/>
          <w:szCs w:val="26"/>
        </w:rPr>
        <w:t>Feedback Survey</w:t>
      </w:r>
    </w:p>
    <w:p w14:paraId="5CB14BE9" w14:textId="2F643766" w:rsidR="009E1B41" w:rsidRPr="004508A9" w:rsidRDefault="009E1B41" w:rsidP="009E1B41">
      <w:pPr>
        <w:keepNext/>
        <w:spacing w:before="360" w:after="240"/>
        <w:jc w:val="right"/>
        <w:outlineLvl w:val="1"/>
        <w:rPr>
          <w:rFonts w:cs="Arial"/>
          <w:b/>
          <w:szCs w:val="42"/>
        </w:rPr>
      </w:pPr>
      <w:r w:rsidRPr="004508A9">
        <w:rPr>
          <w:rFonts w:cs="Arial"/>
          <w:b/>
          <w:szCs w:val="42"/>
        </w:rPr>
        <w:t xml:space="preserve">OMB Control No: </w:t>
      </w:r>
      <w:r w:rsidR="00AC2D9F">
        <w:rPr>
          <w:rFonts w:cs="Arial"/>
          <w:b/>
          <w:szCs w:val="42"/>
        </w:rPr>
        <w:t>0970-0401</w:t>
      </w:r>
    </w:p>
    <w:p w14:paraId="18B9FF5D" w14:textId="1F2E222B" w:rsidR="009E1B41" w:rsidRPr="004508A9" w:rsidRDefault="009E1B41" w:rsidP="009E1B41">
      <w:pPr>
        <w:keepNext/>
        <w:spacing w:before="360" w:after="240"/>
        <w:jc w:val="right"/>
        <w:outlineLvl w:val="1"/>
        <w:rPr>
          <w:rFonts w:cs="Arial"/>
          <w:b/>
          <w:szCs w:val="42"/>
        </w:rPr>
      </w:pPr>
      <w:r>
        <w:rPr>
          <w:rFonts w:cs="Arial"/>
          <w:b/>
          <w:szCs w:val="42"/>
        </w:rPr>
        <w:t xml:space="preserve">Expiration date: </w:t>
      </w:r>
      <w:r w:rsidR="00AC2D9F">
        <w:rPr>
          <w:rFonts w:cs="Arial"/>
          <w:b/>
          <w:szCs w:val="42"/>
        </w:rPr>
        <w:t>05/31/2021</w:t>
      </w:r>
    </w:p>
    <w:p w14:paraId="328664D5" w14:textId="77777777" w:rsidR="009E1B41" w:rsidRPr="004508A9" w:rsidRDefault="009E1B41" w:rsidP="009E1B41">
      <w:pPr>
        <w:rPr>
          <w:rFonts w:cs="Arial"/>
          <w:b/>
        </w:rPr>
      </w:pPr>
      <w:r w:rsidRPr="004508A9">
        <w:rPr>
          <w:rFonts w:cs="Arial"/>
          <w:b/>
        </w:rPr>
        <w:t xml:space="preserve">Instructions </w:t>
      </w:r>
    </w:p>
    <w:p w14:paraId="68D7153F" w14:textId="399C350F" w:rsidR="009E1B41" w:rsidRPr="004508A9" w:rsidRDefault="009E1B41" w:rsidP="009E1B41">
      <w:pPr>
        <w:pStyle w:val="BodyText1"/>
      </w:pPr>
      <w:r w:rsidRPr="004508A9">
        <w:t>The State Capacity Building Center is collecting feedback regarding its technical assistance (TA)</w:t>
      </w:r>
      <w:r>
        <w:t xml:space="preserve"> services provided to your state by the State Systems Specialist (SSS)</w:t>
      </w:r>
      <w:r w:rsidRPr="004508A9">
        <w:t xml:space="preserve">.   As the </w:t>
      </w:r>
      <w:r>
        <w:t xml:space="preserve">CCDF </w:t>
      </w:r>
      <w:r w:rsidRPr="004508A9">
        <w:t xml:space="preserve">Administrator, we would greatly appreciate your voluntary, anonymous input.  We will use your feedback to inform and improve </w:t>
      </w:r>
      <w:r>
        <w:t xml:space="preserve">the work of the State Systems Specialists of the State Capacity Building Center. </w:t>
      </w:r>
    </w:p>
    <w:p w14:paraId="1E56F1DF" w14:textId="77777777" w:rsidR="009E1B41" w:rsidRPr="004508A9" w:rsidRDefault="009E1B41" w:rsidP="009E1B41">
      <w:pPr>
        <w:pStyle w:val="BodyText1"/>
      </w:pPr>
      <w:r w:rsidRPr="004508A9">
        <w:t xml:space="preserve">To provide feedback, please respond using this form. The survey will only take a few minutes and all responses are anonymous. </w:t>
      </w:r>
    </w:p>
    <w:p w14:paraId="0889C5A4" w14:textId="77777777" w:rsidR="009E1B41" w:rsidRPr="004508A9" w:rsidRDefault="009E1B41" w:rsidP="009E1B41">
      <w:pPr>
        <w:keepNext/>
        <w:spacing w:before="360" w:after="240"/>
        <w:outlineLvl w:val="1"/>
        <w:rPr>
          <w:rFonts w:cs="Arial"/>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average 10 minutes per response, including the time for reviewing instructions, gathering and maintaining the data needed, and reviewing the collection of information. An agency </w:t>
      </w:r>
      <w:r w:rsidRPr="004508A9">
        <w:rPr>
          <w:rFonts w:cs="Arial"/>
          <w:szCs w:val="42"/>
        </w:rPr>
        <w:lastRenderedPageBreak/>
        <w:t>may not conduct or sponsor, and a person is not required to respond to, a collection of information unless it displays a currently valid OMB control number.</w:t>
      </w:r>
    </w:p>
    <w:p w14:paraId="286FDEF3" w14:textId="77777777" w:rsidR="009E1B41" w:rsidRPr="004508A9" w:rsidRDefault="009E1B41" w:rsidP="009E1B41">
      <w:pPr>
        <w:spacing w:before="240" w:after="240"/>
        <w:rPr>
          <w:rFonts w:cs="Arial"/>
        </w:rPr>
      </w:pPr>
      <w:r w:rsidRPr="004508A9">
        <w:rPr>
          <w:rFonts w:cs="Arial"/>
        </w:rPr>
        <w:t>Please indicate your organizational affiliation:</w:t>
      </w:r>
    </w:p>
    <w:p w14:paraId="66C8D6DC" w14:textId="23937A23" w:rsidR="009E1B41" w:rsidRPr="004508A9" w:rsidRDefault="009E1B41" w:rsidP="00AF7502">
      <w:pPr>
        <w:numPr>
          <w:ilvl w:val="0"/>
          <w:numId w:val="8"/>
        </w:numPr>
        <w:spacing w:before="240" w:after="240"/>
        <w:rPr>
          <w:rFonts w:cs="Arial"/>
        </w:rPr>
      </w:pPr>
      <w:r w:rsidRPr="004508A9">
        <w:rPr>
          <w:rFonts w:cs="Arial"/>
        </w:rPr>
        <w:t xml:space="preserve">CCDF Administrator </w:t>
      </w:r>
      <w:r w:rsidR="008921F2">
        <w:rPr>
          <w:rFonts w:cs="Arial"/>
        </w:rPr>
        <w:t>[including co-Administrator]</w:t>
      </w:r>
    </w:p>
    <w:p w14:paraId="71D69D08" w14:textId="77777777" w:rsidR="00E67558" w:rsidRDefault="00E67558" w:rsidP="00E67558">
      <w:pPr>
        <w:pStyle w:val="TableTitle"/>
      </w:pPr>
      <w:r>
        <w:t xml:space="preserve">A. </w:t>
      </w:r>
      <w:r w:rsidR="009E1B41">
        <w:t xml:space="preserve">Identifying State and Territory TA Needs and Priorities </w:t>
      </w:r>
    </w:p>
    <w:p w14:paraId="41E793CF" w14:textId="00B0B296" w:rsidR="009E1B41" w:rsidRPr="00017207" w:rsidRDefault="00017207" w:rsidP="00F8041A">
      <w:pPr>
        <w:pStyle w:val="NumberedList"/>
      </w:pPr>
      <w:r w:rsidRPr="00017207">
        <w:rPr>
          <w:rFonts w:eastAsia="Times New Roman"/>
          <w:bCs/>
        </w:rPr>
        <w:t>Please indicate the extent to which you agree with the statements below about the TA Refresh.</w:t>
      </w:r>
      <w:r w:rsidR="00C921E7" w:rsidRPr="00017207">
        <w:br/>
      </w:r>
    </w:p>
    <w:tbl>
      <w:tblPr>
        <w:tblStyle w:val="TableList-Blue"/>
        <w:tblW w:w="4777" w:type="pct"/>
        <w:tblLook w:val="04A0" w:firstRow="1" w:lastRow="0" w:firstColumn="1" w:lastColumn="0" w:noHBand="0" w:noVBand="1"/>
      </w:tblPr>
      <w:tblGrid>
        <w:gridCol w:w="3682"/>
        <w:gridCol w:w="1538"/>
        <w:gridCol w:w="1539"/>
        <w:gridCol w:w="1539"/>
        <w:gridCol w:w="1539"/>
      </w:tblGrid>
      <w:tr w:rsidR="009E1B41" w:rsidRPr="004508A9" w14:paraId="4E3A5AD5" w14:textId="77777777" w:rsidTr="00C6454C">
        <w:trPr>
          <w:cnfStyle w:val="100000000000" w:firstRow="1" w:lastRow="0" w:firstColumn="0" w:lastColumn="0" w:oddVBand="0" w:evenVBand="0" w:oddHBand="0" w:evenHBand="0" w:firstRowFirstColumn="0" w:firstRowLastColumn="0" w:lastRowFirstColumn="0" w:lastRowLastColumn="0"/>
        </w:trPr>
        <w:tc>
          <w:tcPr>
            <w:tcW w:w="1872" w:type="pct"/>
          </w:tcPr>
          <w:p w14:paraId="6C1E3687" w14:textId="3C1D10FB" w:rsidR="009E1B41" w:rsidRPr="004508A9" w:rsidRDefault="009E1B41" w:rsidP="006E0E6E">
            <w:pPr>
              <w:rPr>
                <w:rFonts w:cs="Arial"/>
                <w:b/>
              </w:rPr>
            </w:pPr>
          </w:p>
        </w:tc>
        <w:tc>
          <w:tcPr>
            <w:tcW w:w="782" w:type="pct"/>
          </w:tcPr>
          <w:p w14:paraId="5E1EBA13" w14:textId="77777777" w:rsidR="009E1B41" w:rsidRPr="004508A9" w:rsidRDefault="009E1B41" w:rsidP="006E0E6E">
            <w:pPr>
              <w:rPr>
                <w:rFonts w:cs="Arial"/>
                <w:b/>
              </w:rPr>
            </w:pPr>
            <w:r w:rsidRPr="004508A9">
              <w:rPr>
                <w:rFonts w:cs="Arial"/>
                <w:b/>
              </w:rPr>
              <w:t>Strongly Agree</w:t>
            </w:r>
          </w:p>
        </w:tc>
        <w:tc>
          <w:tcPr>
            <w:tcW w:w="782" w:type="pct"/>
          </w:tcPr>
          <w:p w14:paraId="5BD54D6F" w14:textId="77777777" w:rsidR="009E1B41" w:rsidRPr="004508A9" w:rsidRDefault="009E1B41" w:rsidP="006E0E6E">
            <w:pPr>
              <w:rPr>
                <w:rFonts w:cs="Arial"/>
                <w:b/>
              </w:rPr>
            </w:pPr>
            <w:r w:rsidRPr="004508A9">
              <w:rPr>
                <w:rFonts w:cs="Arial"/>
                <w:b/>
              </w:rPr>
              <w:t>Agree</w:t>
            </w:r>
          </w:p>
        </w:tc>
        <w:tc>
          <w:tcPr>
            <w:tcW w:w="782" w:type="pct"/>
          </w:tcPr>
          <w:p w14:paraId="21086FB2" w14:textId="77777777" w:rsidR="009E1B41" w:rsidRPr="004508A9" w:rsidRDefault="009E1B41" w:rsidP="006E0E6E">
            <w:pPr>
              <w:rPr>
                <w:rFonts w:cs="Arial"/>
                <w:b/>
              </w:rPr>
            </w:pPr>
            <w:r w:rsidRPr="004508A9">
              <w:rPr>
                <w:rFonts w:cs="Arial"/>
                <w:b/>
              </w:rPr>
              <w:t>Disagree</w:t>
            </w:r>
          </w:p>
        </w:tc>
        <w:tc>
          <w:tcPr>
            <w:tcW w:w="782" w:type="pct"/>
          </w:tcPr>
          <w:p w14:paraId="5BB1C75E" w14:textId="77777777" w:rsidR="009E1B41" w:rsidRPr="004508A9" w:rsidRDefault="009E1B41" w:rsidP="006E0E6E">
            <w:pPr>
              <w:rPr>
                <w:rFonts w:cs="Arial"/>
                <w:b/>
              </w:rPr>
            </w:pPr>
            <w:r w:rsidRPr="004508A9">
              <w:rPr>
                <w:rFonts w:cs="Arial"/>
                <w:b/>
              </w:rPr>
              <w:t>Strongly Disagree</w:t>
            </w:r>
          </w:p>
        </w:tc>
      </w:tr>
      <w:tr w:rsidR="009E1B41" w:rsidRPr="004508A9" w14:paraId="5D71427B" w14:textId="77777777" w:rsidTr="00C6454C">
        <w:trPr>
          <w:cnfStyle w:val="000000100000" w:firstRow="0" w:lastRow="0" w:firstColumn="0" w:lastColumn="0" w:oddVBand="0" w:evenVBand="0" w:oddHBand="1" w:evenHBand="0" w:firstRowFirstColumn="0" w:firstRowLastColumn="0" w:lastRowFirstColumn="0" w:lastRowLastColumn="0"/>
        </w:trPr>
        <w:tc>
          <w:tcPr>
            <w:tcW w:w="1872" w:type="pct"/>
          </w:tcPr>
          <w:p w14:paraId="45C2720D" w14:textId="3A42030E" w:rsidR="009E1B41" w:rsidRPr="004508A9" w:rsidRDefault="009E1B41" w:rsidP="003015D4">
            <w:pPr>
              <w:pStyle w:val="TableCell"/>
            </w:pPr>
            <w:r w:rsidRPr="009E1B41">
              <w:t xml:space="preserve">Through the TA refresh process </w:t>
            </w:r>
            <w:r w:rsidR="008921F2">
              <w:t>(Oct-Dec</w:t>
            </w:r>
            <w:r w:rsidRPr="009E1B41">
              <w:t xml:space="preserve"> 2017</w:t>
            </w:r>
            <w:r w:rsidR="008921F2">
              <w:t>)</w:t>
            </w:r>
            <w:r w:rsidRPr="009E1B41">
              <w:t>, my state TA needs were identified.</w:t>
            </w:r>
            <w:r w:rsidRPr="00D02E23">
              <w:t xml:space="preserve"> </w:t>
            </w:r>
          </w:p>
        </w:tc>
        <w:tc>
          <w:tcPr>
            <w:tcW w:w="782" w:type="pct"/>
          </w:tcPr>
          <w:p w14:paraId="4F9E30B7" w14:textId="77777777" w:rsidR="009E1B41" w:rsidRPr="004508A9" w:rsidRDefault="009E1B41" w:rsidP="003015D4">
            <w:pPr>
              <w:pStyle w:val="TableCell"/>
            </w:pPr>
            <w:r w:rsidRPr="004508A9">
              <w:t>1</w:t>
            </w:r>
          </w:p>
        </w:tc>
        <w:tc>
          <w:tcPr>
            <w:tcW w:w="782" w:type="pct"/>
          </w:tcPr>
          <w:p w14:paraId="02BFCE13" w14:textId="77777777" w:rsidR="009E1B41" w:rsidRPr="004508A9" w:rsidRDefault="009E1B41" w:rsidP="003015D4">
            <w:pPr>
              <w:pStyle w:val="TableCell"/>
            </w:pPr>
            <w:r w:rsidRPr="004508A9">
              <w:t>2</w:t>
            </w:r>
          </w:p>
        </w:tc>
        <w:tc>
          <w:tcPr>
            <w:tcW w:w="782" w:type="pct"/>
          </w:tcPr>
          <w:p w14:paraId="13517078" w14:textId="77777777" w:rsidR="009E1B41" w:rsidRPr="004508A9" w:rsidRDefault="009E1B41" w:rsidP="003015D4">
            <w:pPr>
              <w:pStyle w:val="TableCell"/>
            </w:pPr>
            <w:r w:rsidRPr="004508A9">
              <w:t>3</w:t>
            </w:r>
          </w:p>
        </w:tc>
        <w:tc>
          <w:tcPr>
            <w:tcW w:w="782" w:type="pct"/>
          </w:tcPr>
          <w:p w14:paraId="36545C9A" w14:textId="77777777" w:rsidR="009E1B41" w:rsidRPr="004508A9" w:rsidRDefault="009E1B41" w:rsidP="003015D4">
            <w:pPr>
              <w:pStyle w:val="TableCell"/>
            </w:pPr>
            <w:r w:rsidRPr="004508A9">
              <w:t>4</w:t>
            </w:r>
          </w:p>
        </w:tc>
      </w:tr>
      <w:tr w:rsidR="009E1B41" w:rsidRPr="004508A9" w14:paraId="300FACEA" w14:textId="77777777" w:rsidTr="00C6454C">
        <w:tc>
          <w:tcPr>
            <w:tcW w:w="1872" w:type="pct"/>
          </w:tcPr>
          <w:p w14:paraId="5D104DE9" w14:textId="77777777" w:rsidR="009E1B41" w:rsidRPr="009E1B41" w:rsidRDefault="009E1B41" w:rsidP="003015D4">
            <w:pPr>
              <w:pStyle w:val="TableCell"/>
            </w:pPr>
            <w:r w:rsidRPr="009E1B41">
              <w:t>Through the TA refresh process in 2017-18, my state TA priorities were identified.</w:t>
            </w:r>
          </w:p>
        </w:tc>
        <w:tc>
          <w:tcPr>
            <w:tcW w:w="782" w:type="pct"/>
          </w:tcPr>
          <w:p w14:paraId="5589CCB1" w14:textId="77777777" w:rsidR="009E1B41" w:rsidRPr="004508A9" w:rsidRDefault="009E1B41" w:rsidP="003015D4">
            <w:pPr>
              <w:pStyle w:val="TableCell"/>
            </w:pPr>
            <w:r w:rsidRPr="004508A9">
              <w:t>1</w:t>
            </w:r>
          </w:p>
        </w:tc>
        <w:tc>
          <w:tcPr>
            <w:tcW w:w="782" w:type="pct"/>
          </w:tcPr>
          <w:p w14:paraId="227E9578" w14:textId="77777777" w:rsidR="009E1B41" w:rsidRPr="004508A9" w:rsidRDefault="009E1B41" w:rsidP="003015D4">
            <w:pPr>
              <w:pStyle w:val="TableCell"/>
            </w:pPr>
            <w:r w:rsidRPr="004508A9">
              <w:t>2</w:t>
            </w:r>
          </w:p>
        </w:tc>
        <w:tc>
          <w:tcPr>
            <w:tcW w:w="782" w:type="pct"/>
          </w:tcPr>
          <w:p w14:paraId="6D38D709" w14:textId="77777777" w:rsidR="009E1B41" w:rsidRPr="004508A9" w:rsidRDefault="009E1B41" w:rsidP="003015D4">
            <w:pPr>
              <w:pStyle w:val="TableCell"/>
            </w:pPr>
            <w:r w:rsidRPr="004508A9">
              <w:t>3</w:t>
            </w:r>
          </w:p>
        </w:tc>
        <w:tc>
          <w:tcPr>
            <w:tcW w:w="782" w:type="pct"/>
          </w:tcPr>
          <w:p w14:paraId="389E682F" w14:textId="77777777" w:rsidR="009E1B41" w:rsidRPr="004508A9" w:rsidRDefault="009E1B41" w:rsidP="003015D4">
            <w:pPr>
              <w:pStyle w:val="TableCell"/>
            </w:pPr>
            <w:r w:rsidRPr="004508A9">
              <w:t>4</w:t>
            </w:r>
          </w:p>
        </w:tc>
      </w:tr>
      <w:tr w:rsidR="003015D4" w:rsidRPr="004508A9" w14:paraId="382CEA27" w14:textId="77777777" w:rsidTr="00C6454C">
        <w:trPr>
          <w:cnfStyle w:val="000000100000" w:firstRow="0" w:lastRow="0" w:firstColumn="0" w:lastColumn="0" w:oddVBand="0" w:evenVBand="0" w:oddHBand="1" w:evenHBand="0" w:firstRowFirstColumn="0" w:firstRowLastColumn="0" w:lastRowFirstColumn="0" w:lastRowLastColumn="0"/>
        </w:trPr>
        <w:tc>
          <w:tcPr>
            <w:tcW w:w="1872" w:type="pct"/>
            <w:shd w:val="clear" w:color="auto" w:fill="C6D9F1" w:themeFill="background2"/>
          </w:tcPr>
          <w:p w14:paraId="58059B18" w14:textId="77777777" w:rsidR="003015D4" w:rsidRPr="009E1B41" w:rsidRDefault="003015D4" w:rsidP="003015D4">
            <w:pPr>
              <w:pStyle w:val="TableCell"/>
              <w:rPr>
                <w:color w:val="254A64"/>
              </w:rPr>
            </w:pPr>
            <w:r w:rsidRPr="009E1B41">
              <w:t>I am satisfied with the TA refresh process</w:t>
            </w:r>
            <w:r w:rsidRPr="009E1B41">
              <w:rPr>
                <w:color w:val="254A64"/>
              </w:rPr>
              <w:t xml:space="preserve">. </w:t>
            </w:r>
          </w:p>
        </w:tc>
        <w:tc>
          <w:tcPr>
            <w:tcW w:w="782" w:type="pct"/>
            <w:shd w:val="clear" w:color="auto" w:fill="C6D9F1" w:themeFill="background2"/>
          </w:tcPr>
          <w:p w14:paraId="6A1BCB72" w14:textId="77777777" w:rsidR="003015D4" w:rsidRPr="004508A9" w:rsidRDefault="003015D4" w:rsidP="003015D4">
            <w:pPr>
              <w:pStyle w:val="TableCell"/>
            </w:pPr>
            <w:r w:rsidRPr="004508A9">
              <w:t>1</w:t>
            </w:r>
          </w:p>
        </w:tc>
        <w:tc>
          <w:tcPr>
            <w:tcW w:w="782" w:type="pct"/>
          </w:tcPr>
          <w:p w14:paraId="4758CB8D" w14:textId="77777777" w:rsidR="003015D4" w:rsidRPr="004508A9" w:rsidRDefault="003015D4" w:rsidP="003015D4">
            <w:pPr>
              <w:pStyle w:val="TableCell"/>
            </w:pPr>
            <w:r w:rsidRPr="004508A9">
              <w:t>2</w:t>
            </w:r>
          </w:p>
        </w:tc>
        <w:tc>
          <w:tcPr>
            <w:tcW w:w="782" w:type="pct"/>
          </w:tcPr>
          <w:p w14:paraId="3485B2B8" w14:textId="77777777" w:rsidR="003015D4" w:rsidRPr="004508A9" w:rsidRDefault="003015D4" w:rsidP="003015D4">
            <w:pPr>
              <w:pStyle w:val="TableCell"/>
            </w:pPr>
            <w:r w:rsidRPr="004508A9">
              <w:t>3</w:t>
            </w:r>
          </w:p>
        </w:tc>
        <w:tc>
          <w:tcPr>
            <w:tcW w:w="782" w:type="pct"/>
          </w:tcPr>
          <w:p w14:paraId="08261629" w14:textId="77777777" w:rsidR="003015D4" w:rsidRPr="004508A9" w:rsidRDefault="003015D4" w:rsidP="003015D4">
            <w:pPr>
              <w:pStyle w:val="TableCell"/>
            </w:pPr>
            <w:r w:rsidRPr="004508A9">
              <w:t>4</w:t>
            </w:r>
          </w:p>
        </w:tc>
      </w:tr>
      <w:tr w:rsidR="003015D4" w:rsidRPr="004508A9" w14:paraId="52E73598" w14:textId="77777777" w:rsidTr="00C6454C">
        <w:tc>
          <w:tcPr>
            <w:tcW w:w="1872" w:type="pct"/>
            <w:shd w:val="clear" w:color="auto" w:fill="auto"/>
          </w:tcPr>
          <w:p w14:paraId="406DA4AC" w14:textId="77777777" w:rsidR="003015D4" w:rsidRPr="00AD0F03" w:rsidRDefault="003015D4" w:rsidP="00AD0F03">
            <w:pPr>
              <w:pStyle w:val="TableCell"/>
            </w:pPr>
            <w:r w:rsidRPr="00AD0F03">
              <w:t>I am satisfied with the length of time between the time that I request TA and the delivery of TA.</w:t>
            </w:r>
          </w:p>
        </w:tc>
        <w:tc>
          <w:tcPr>
            <w:tcW w:w="782" w:type="pct"/>
            <w:shd w:val="clear" w:color="auto" w:fill="auto"/>
          </w:tcPr>
          <w:p w14:paraId="49532E41" w14:textId="77777777" w:rsidR="003015D4" w:rsidRPr="004508A9" w:rsidRDefault="003015D4" w:rsidP="003015D4">
            <w:pPr>
              <w:pStyle w:val="TableCell"/>
            </w:pPr>
            <w:r w:rsidRPr="004508A9">
              <w:t>1</w:t>
            </w:r>
          </w:p>
        </w:tc>
        <w:tc>
          <w:tcPr>
            <w:tcW w:w="782" w:type="pct"/>
            <w:shd w:val="clear" w:color="auto" w:fill="auto"/>
          </w:tcPr>
          <w:p w14:paraId="17225BC4" w14:textId="77777777" w:rsidR="003015D4" w:rsidRPr="004508A9" w:rsidRDefault="003015D4" w:rsidP="003015D4">
            <w:pPr>
              <w:pStyle w:val="TableCell"/>
            </w:pPr>
            <w:r w:rsidRPr="004508A9">
              <w:t>2</w:t>
            </w:r>
          </w:p>
        </w:tc>
        <w:tc>
          <w:tcPr>
            <w:tcW w:w="782" w:type="pct"/>
            <w:shd w:val="clear" w:color="auto" w:fill="auto"/>
          </w:tcPr>
          <w:p w14:paraId="1C27341D" w14:textId="77777777" w:rsidR="003015D4" w:rsidRPr="004508A9" w:rsidRDefault="003015D4" w:rsidP="003015D4">
            <w:pPr>
              <w:pStyle w:val="TableCell"/>
            </w:pPr>
            <w:r w:rsidRPr="004508A9">
              <w:t>3</w:t>
            </w:r>
          </w:p>
        </w:tc>
        <w:tc>
          <w:tcPr>
            <w:tcW w:w="782" w:type="pct"/>
            <w:shd w:val="clear" w:color="auto" w:fill="auto"/>
          </w:tcPr>
          <w:p w14:paraId="27070212" w14:textId="77777777" w:rsidR="003015D4" w:rsidRPr="004508A9" w:rsidRDefault="003015D4" w:rsidP="003015D4">
            <w:pPr>
              <w:pStyle w:val="TableCell"/>
            </w:pPr>
            <w:r w:rsidRPr="004508A9">
              <w:t>4</w:t>
            </w:r>
          </w:p>
        </w:tc>
      </w:tr>
    </w:tbl>
    <w:p w14:paraId="5C20B0F0" w14:textId="036DB4EA" w:rsidR="00D42ACF" w:rsidRDefault="00D42ACF" w:rsidP="00D42ACF">
      <w:pPr>
        <w:pStyle w:val="BodyText1"/>
      </w:pPr>
      <w:r>
        <w:t xml:space="preserve">If </w:t>
      </w:r>
      <w:r w:rsidRPr="00F23C28">
        <w:t>you marked disagree or strongly disagree</w:t>
      </w:r>
      <w:r>
        <w:t xml:space="preserve"> above or if you have any comments</w:t>
      </w:r>
      <w:r w:rsidRPr="00F23C28">
        <w:t>, please take a moment to gi</w:t>
      </w:r>
      <w:r>
        <w:t>ve us a little more information</w:t>
      </w:r>
      <w:r w:rsidR="00017207">
        <w:t>.</w:t>
      </w:r>
      <w:r>
        <w:t xml:space="preserve">  </w:t>
      </w:r>
    </w:p>
    <w:p w14:paraId="7EA734D8" w14:textId="77777777" w:rsidR="00C6454C" w:rsidRDefault="00C6454C" w:rsidP="00C6454C">
      <w:pPr>
        <w:pStyle w:val="BodyText1"/>
      </w:pPr>
    </w:p>
    <w:p w14:paraId="6FA32D50" w14:textId="77777777" w:rsidR="00C6454C" w:rsidRDefault="00C6454C" w:rsidP="00C6454C">
      <w:pPr>
        <w:pStyle w:val="BodyText1"/>
      </w:pPr>
    </w:p>
    <w:p w14:paraId="73D338C7" w14:textId="77777777" w:rsidR="00C6454C" w:rsidRDefault="00C6454C" w:rsidP="00294DBF">
      <w:pPr>
        <w:pStyle w:val="NumberedList"/>
      </w:pPr>
      <w:r>
        <w:t>To help better meet your needs, do you have improvements to recommend for the TA refresh process and/or the TA planning process overall?</w:t>
      </w:r>
    </w:p>
    <w:p w14:paraId="620E572A" w14:textId="77777777" w:rsidR="00C6454C" w:rsidRDefault="00C6454C" w:rsidP="00C6454C"/>
    <w:p w14:paraId="331DC4F7" w14:textId="77777777" w:rsidR="00C921E7" w:rsidRDefault="00C921E7" w:rsidP="00C6454C"/>
    <w:p w14:paraId="181A0A74" w14:textId="77777777" w:rsidR="00C921E7" w:rsidRDefault="00C921E7" w:rsidP="00C6454C"/>
    <w:p w14:paraId="5FBBB7B4" w14:textId="4F599214" w:rsidR="00C6454C" w:rsidRDefault="006618B0" w:rsidP="00E67558">
      <w:pPr>
        <w:pStyle w:val="NumberedList"/>
      </w:pPr>
      <w:r w:rsidRPr="00966026">
        <w:t>For 2017-18, the timeline for the TA refresh was</w:t>
      </w:r>
      <w:r>
        <w:t>:</w:t>
      </w:r>
    </w:p>
    <w:p w14:paraId="44610ED3" w14:textId="71F66297" w:rsidR="006618B0" w:rsidRDefault="006618B0" w:rsidP="006618B0">
      <w:pPr>
        <w:pStyle w:val="NumberedList2"/>
      </w:pPr>
      <w:r>
        <w:t>Just right</w:t>
      </w:r>
    </w:p>
    <w:p w14:paraId="5A828234" w14:textId="143133B8" w:rsidR="006618B0" w:rsidRDefault="006618B0" w:rsidP="006618B0">
      <w:pPr>
        <w:pStyle w:val="NumberedList2"/>
      </w:pPr>
      <w:r>
        <w:t>Too short</w:t>
      </w:r>
    </w:p>
    <w:p w14:paraId="6A6F9DBC" w14:textId="3E99CCDF" w:rsidR="006618B0" w:rsidRDefault="006618B0" w:rsidP="006618B0">
      <w:pPr>
        <w:pStyle w:val="NumberedList2"/>
      </w:pPr>
      <w:r>
        <w:t>Too long</w:t>
      </w:r>
    </w:p>
    <w:p w14:paraId="1C451798" w14:textId="741F6DE9" w:rsidR="00C921E7" w:rsidRDefault="00C921E7" w:rsidP="00E67558">
      <w:pPr>
        <w:pStyle w:val="NumberedList"/>
        <w:numPr>
          <w:ilvl w:val="0"/>
          <w:numId w:val="0"/>
        </w:numPr>
        <w:ind w:left="720" w:hanging="360"/>
      </w:pPr>
      <w:r>
        <w:t xml:space="preserve">If you selected too short or too long, please take a moment to give us a little more information: </w:t>
      </w:r>
    </w:p>
    <w:p w14:paraId="4EDA3613" w14:textId="77777777" w:rsidR="0011163C" w:rsidRDefault="0011163C" w:rsidP="009E1B41">
      <w:pPr>
        <w:spacing w:before="360" w:after="240"/>
        <w:outlineLvl w:val="2"/>
        <w:rPr>
          <w:rFonts w:cs="Arial"/>
          <w:b/>
          <w:color w:val="254A64"/>
        </w:rPr>
      </w:pPr>
    </w:p>
    <w:p w14:paraId="2459583C" w14:textId="17141078" w:rsidR="009E1B41" w:rsidRDefault="00E67558" w:rsidP="00E67558">
      <w:pPr>
        <w:pStyle w:val="TableTitle"/>
        <w:ind w:left="270" w:hanging="270"/>
      </w:pPr>
      <w:r>
        <w:lastRenderedPageBreak/>
        <w:t xml:space="preserve">B. </w:t>
      </w:r>
      <w:r w:rsidR="009E1B41">
        <w:t>Meeting State Needs and Priorities: Coordinating to Meet State Needs with the federal Technical Assistance (TA) Network</w:t>
      </w:r>
    </w:p>
    <w:p w14:paraId="55E2FFB7" w14:textId="28FAF836" w:rsidR="00E67558" w:rsidRPr="00F8041A" w:rsidRDefault="00F8041A" w:rsidP="00F8041A">
      <w:pPr>
        <w:pStyle w:val="NumberedList"/>
        <w:numPr>
          <w:ilvl w:val="0"/>
          <w:numId w:val="12"/>
        </w:numPr>
        <w:ind w:left="360"/>
      </w:pPr>
      <w:r w:rsidRPr="00F8041A">
        <w:rPr>
          <w:rFonts w:eastAsia="Times New Roman"/>
          <w:bCs/>
          <w:color w:val="000000" w:themeColor="text1"/>
        </w:rPr>
        <w:t xml:space="preserve">Please indicate the extent to which you agree with the statements below about </w:t>
      </w:r>
      <w:r w:rsidR="00E67558" w:rsidRPr="00F8041A">
        <w:t xml:space="preserve">coordination with the State System Specialist. </w:t>
      </w:r>
    </w:p>
    <w:tbl>
      <w:tblPr>
        <w:tblStyle w:val="TableList-Blue"/>
        <w:tblW w:w="5000" w:type="pct"/>
        <w:tblLook w:val="04A0" w:firstRow="1" w:lastRow="0" w:firstColumn="1" w:lastColumn="0" w:noHBand="0" w:noVBand="1"/>
      </w:tblPr>
      <w:tblGrid>
        <w:gridCol w:w="4345"/>
        <w:gridCol w:w="1488"/>
        <w:gridCol w:w="1115"/>
        <w:gridCol w:w="1302"/>
        <w:gridCol w:w="1209"/>
        <w:gridCol w:w="837"/>
      </w:tblGrid>
      <w:tr w:rsidR="00C6454C" w:rsidRPr="004508A9" w14:paraId="044DFB4F" w14:textId="77777777" w:rsidTr="009176AF">
        <w:trPr>
          <w:cnfStyle w:val="100000000000" w:firstRow="1" w:lastRow="0" w:firstColumn="0" w:lastColumn="0" w:oddVBand="0" w:evenVBand="0" w:oddHBand="0" w:evenHBand="0" w:firstRowFirstColumn="0" w:firstRowLastColumn="0" w:lastRowFirstColumn="0" w:lastRowLastColumn="0"/>
        </w:trPr>
        <w:tc>
          <w:tcPr>
            <w:tcW w:w="4253" w:type="dxa"/>
          </w:tcPr>
          <w:p w14:paraId="129ACDC4" w14:textId="29626E51" w:rsidR="00C96D00" w:rsidRPr="004508A9" w:rsidRDefault="00C96D00" w:rsidP="006E0E6E">
            <w:pPr>
              <w:rPr>
                <w:rFonts w:cs="Arial"/>
                <w:b/>
              </w:rPr>
            </w:pPr>
          </w:p>
        </w:tc>
        <w:tc>
          <w:tcPr>
            <w:tcW w:w="1457" w:type="dxa"/>
          </w:tcPr>
          <w:p w14:paraId="57D4951E" w14:textId="77777777" w:rsidR="00C96D00" w:rsidRPr="004508A9" w:rsidRDefault="00C96D00" w:rsidP="006E0E6E">
            <w:pPr>
              <w:rPr>
                <w:rFonts w:cs="Arial"/>
                <w:b/>
              </w:rPr>
            </w:pPr>
            <w:r w:rsidRPr="004508A9">
              <w:rPr>
                <w:rFonts w:cs="Arial"/>
                <w:b/>
              </w:rPr>
              <w:t>Strongly Agree</w:t>
            </w:r>
          </w:p>
        </w:tc>
        <w:tc>
          <w:tcPr>
            <w:tcW w:w="1092" w:type="dxa"/>
          </w:tcPr>
          <w:p w14:paraId="11699397" w14:textId="77777777" w:rsidR="00C96D00" w:rsidRPr="004508A9" w:rsidRDefault="00C96D00" w:rsidP="006E0E6E">
            <w:pPr>
              <w:rPr>
                <w:rFonts w:cs="Arial"/>
                <w:b/>
              </w:rPr>
            </w:pPr>
            <w:r w:rsidRPr="004508A9">
              <w:rPr>
                <w:rFonts w:cs="Arial"/>
                <w:b/>
              </w:rPr>
              <w:t>Agree</w:t>
            </w:r>
          </w:p>
        </w:tc>
        <w:tc>
          <w:tcPr>
            <w:tcW w:w="1275" w:type="dxa"/>
          </w:tcPr>
          <w:p w14:paraId="1A4FCCB8" w14:textId="77777777" w:rsidR="00C96D00" w:rsidRPr="004508A9" w:rsidRDefault="00C96D00" w:rsidP="006E0E6E">
            <w:pPr>
              <w:rPr>
                <w:rFonts w:cs="Arial"/>
                <w:b/>
              </w:rPr>
            </w:pPr>
            <w:r w:rsidRPr="004508A9">
              <w:rPr>
                <w:rFonts w:cs="Arial"/>
                <w:b/>
              </w:rPr>
              <w:t>Disagree</w:t>
            </w:r>
          </w:p>
        </w:tc>
        <w:tc>
          <w:tcPr>
            <w:tcW w:w="1184" w:type="dxa"/>
          </w:tcPr>
          <w:p w14:paraId="026D5F8D" w14:textId="77777777" w:rsidR="00C96D00" w:rsidRPr="004508A9" w:rsidRDefault="00C96D00" w:rsidP="006E0E6E">
            <w:pPr>
              <w:rPr>
                <w:rFonts w:cs="Arial"/>
                <w:b/>
              </w:rPr>
            </w:pPr>
            <w:r w:rsidRPr="004508A9">
              <w:rPr>
                <w:rFonts w:cs="Arial"/>
                <w:b/>
              </w:rPr>
              <w:t>Strongly Disagree</w:t>
            </w:r>
          </w:p>
        </w:tc>
        <w:tc>
          <w:tcPr>
            <w:tcW w:w="819" w:type="dxa"/>
          </w:tcPr>
          <w:p w14:paraId="38F75A3F" w14:textId="3A010CFD" w:rsidR="00C96D00" w:rsidRPr="004508A9" w:rsidRDefault="008921F2" w:rsidP="006E0E6E">
            <w:pPr>
              <w:rPr>
                <w:rFonts w:cs="Arial"/>
                <w:b/>
              </w:rPr>
            </w:pPr>
            <w:r>
              <w:rPr>
                <w:rFonts w:cs="Arial"/>
                <w:b/>
              </w:rPr>
              <w:t>Don’t Know</w:t>
            </w:r>
          </w:p>
        </w:tc>
      </w:tr>
      <w:tr w:rsidR="00C6454C" w:rsidRPr="004508A9" w14:paraId="740BE88A" w14:textId="77777777" w:rsidTr="009176AF">
        <w:trPr>
          <w:cnfStyle w:val="000000100000" w:firstRow="0" w:lastRow="0" w:firstColumn="0" w:lastColumn="0" w:oddVBand="0" w:evenVBand="0" w:oddHBand="1" w:evenHBand="0" w:firstRowFirstColumn="0" w:firstRowLastColumn="0" w:lastRowFirstColumn="0" w:lastRowLastColumn="0"/>
        </w:trPr>
        <w:tc>
          <w:tcPr>
            <w:tcW w:w="4253" w:type="dxa"/>
          </w:tcPr>
          <w:p w14:paraId="3EAEB6B4" w14:textId="10D68609" w:rsidR="00C96D00" w:rsidRPr="00C96D00" w:rsidRDefault="00C96D00" w:rsidP="00C96D00">
            <w:pPr>
              <w:pStyle w:val="TableCell"/>
            </w:pPr>
            <w:r w:rsidRPr="00C96D00">
              <w:t>T</w:t>
            </w:r>
            <w:r>
              <w:t xml:space="preserve">he </w:t>
            </w:r>
            <w:r w:rsidRPr="00C96D00">
              <w:t xml:space="preserve">State Systems Specialist is helping to connect </w:t>
            </w:r>
            <w:r w:rsidR="00BE278A">
              <w:t>me</w:t>
            </w:r>
            <w:r w:rsidRPr="00C96D00">
              <w:t xml:space="preserve"> and, as relevant, </w:t>
            </w:r>
            <w:r w:rsidR="00BE278A">
              <w:t>my</w:t>
            </w:r>
            <w:r w:rsidRPr="00C96D00">
              <w:t xml:space="preserve"> staff, to the available TA that is consistent with your identified needs and priorities.</w:t>
            </w:r>
          </w:p>
        </w:tc>
        <w:tc>
          <w:tcPr>
            <w:tcW w:w="1457" w:type="dxa"/>
          </w:tcPr>
          <w:p w14:paraId="4FA3E949" w14:textId="77777777" w:rsidR="00C96D00" w:rsidRPr="004508A9" w:rsidRDefault="00C96D00" w:rsidP="00C96D00">
            <w:pPr>
              <w:pStyle w:val="TableCell"/>
            </w:pPr>
            <w:r w:rsidRPr="004508A9">
              <w:t>1</w:t>
            </w:r>
          </w:p>
        </w:tc>
        <w:tc>
          <w:tcPr>
            <w:tcW w:w="1092" w:type="dxa"/>
          </w:tcPr>
          <w:p w14:paraId="5E3983D0" w14:textId="77777777" w:rsidR="00C96D00" w:rsidRPr="004508A9" w:rsidRDefault="00C96D00" w:rsidP="00C96D00">
            <w:pPr>
              <w:pStyle w:val="TableCell"/>
            </w:pPr>
            <w:r w:rsidRPr="004508A9">
              <w:t>2</w:t>
            </w:r>
          </w:p>
        </w:tc>
        <w:tc>
          <w:tcPr>
            <w:tcW w:w="1275" w:type="dxa"/>
          </w:tcPr>
          <w:p w14:paraId="5F82AAC9" w14:textId="77777777" w:rsidR="00C96D00" w:rsidRPr="004508A9" w:rsidRDefault="00C96D00" w:rsidP="00C96D00">
            <w:pPr>
              <w:pStyle w:val="TableCell"/>
            </w:pPr>
            <w:r w:rsidRPr="004508A9">
              <w:t>3</w:t>
            </w:r>
          </w:p>
        </w:tc>
        <w:tc>
          <w:tcPr>
            <w:tcW w:w="1184" w:type="dxa"/>
          </w:tcPr>
          <w:p w14:paraId="32DED443" w14:textId="77777777" w:rsidR="00C96D00" w:rsidRPr="004508A9" w:rsidRDefault="00C96D00" w:rsidP="00C96D00">
            <w:pPr>
              <w:pStyle w:val="TableCell"/>
            </w:pPr>
            <w:r w:rsidRPr="004508A9">
              <w:t>4</w:t>
            </w:r>
          </w:p>
        </w:tc>
        <w:tc>
          <w:tcPr>
            <w:tcW w:w="819" w:type="dxa"/>
          </w:tcPr>
          <w:p w14:paraId="2981CFC1" w14:textId="599CAD5E" w:rsidR="00C96D00" w:rsidRPr="004508A9" w:rsidRDefault="009176AF" w:rsidP="00C96D00">
            <w:pPr>
              <w:pStyle w:val="TableCell"/>
            </w:pPr>
            <w:r>
              <w:t>5</w:t>
            </w:r>
          </w:p>
        </w:tc>
      </w:tr>
      <w:tr w:rsidR="00C6454C" w:rsidRPr="004508A9" w14:paraId="632557A7" w14:textId="77777777" w:rsidTr="009176AF">
        <w:tc>
          <w:tcPr>
            <w:tcW w:w="4253" w:type="dxa"/>
          </w:tcPr>
          <w:p w14:paraId="4D520F0B" w14:textId="4D0B910B" w:rsidR="00C96D00" w:rsidRPr="00C96D00" w:rsidRDefault="00C96D00" w:rsidP="00C96D00">
            <w:pPr>
              <w:pStyle w:val="TableCell"/>
            </w:pPr>
            <w:r w:rsidRPr="00C96D00">
              <w:t>The State Systems Specialist lets me know when there are webinars, peer learning forums or other technical assistance opportunities to help my state meet our desired outcome</w:t>
            </w:r>
            <w:r w:rsidR="008921F2">
              <w:t>s</w:t>
            </w:r>
            <w:r w:rsidRPr="00C96D00">
              <w:t>.</w:t>
            </w:r>
          </w:p>
        </w:tc>
        <w:tc>
          <w:tcPr>
            <w:tcW w:w="1457" w:type="dxa"/>
          </w:tcPr>
          <w:p w14:paraId="60180A70" w14:textId="77777777" w:rsidR="00C96D00" w:rsidRPr="004508A9" w:rsidRDefault="00C96D00" w:rsidP="00C96D00">
            <w:pPr>
              <w:pStyle w:val="TableCell"/>
            </w:pPr>
            <w:r w:rsidRPr="004508A9">
              <w:t>1</w:t>
            </w:r>
          </w:p>
        </w:tc>
        <w:tc>
          <w:tcPr>
            <w:tcW w:w="1092" w:type="dxa"/>
          </w:tcPr>
          <w:p w14:paraId="155544AE" w14:textId="77777777" w:rsidR="00C96D00" w:rsidRPr="004508A9" w:rsidRDefault="00C96D00" w:rsidP="00C96D00">
            <w:pPr>
              <w:pStyle w:val="TableCell"/>
            </w:pPr>
            <w:r w:rsidRPr="004508A9">
              <w:t>2</w:t>
            </w:r>
          </w:p>
        </w:tc>
        <w:tc>
          <w:tcPr>
            <w:tcW w:w="1275" w:type="dxa"/>
          </w:tcPr>
          <w:p w14:paraId="03388076" w14:textId="77777777" w:rsidR="00C96D00" w:rsidRPr="004508A9" w:rsidRDefault="00C96D00" w:rsidP="00C96D00">
            <w:pPr>
              <w:pStyle w:val="TableCell"/>
            </w:pPr>
            <w:r w:rsidRPr="004508A9">
              <w:t>3</w:t>
            </w:r>
          </w:p>
        </w:tc>
        <w:tc>
          <w:tcPr>
            <w:tcW w:w="1184" w:type="dxa"/>
          </w:tcPr>
          <w:p w14:paraId="29A4D9A7" w14:textId="77777777" w:rsidR="00C96D00" w:rsidRPr="004508A9" w:rsidRDefault="00C96D00" w:rsidP="00C96D00">
            <w:pPr>
              <w:pStyle w:val="TableCell"/>
            </w:pPr>
            <w:r w:rsidRPr="004508A9">
              <w:t>4</w:t>
            </w:r>
          </w:p>
        </w:tc>
        <w:tc>
          <w:tcPr>
            <w:tcW w:w="819" w:type="dxa"/>
          </w:tcPr>
          <w:p w14:paraId="343EAAA5" w14:textId="4A7AA97F" w:rsidR="00C96D00" w:rsidRPr="004508A9" w:rsidRDefault="009176AF" w:rsidP="00C96D00">
            <w:pPr>
              <w:pStyle w:val="TableCell"/>
            </w:pPr>
            <w:r>
              <w:t>5</w:t>
            </w:r>
          </w:p>
        </w:tc>
      </w:tr>
      <w:tr w:rsidR="00C6454C" w:rsidRPr="004508A9" w14:paraId="454D2218" w14:textId="77777777" w:rsidTr="009176AF">
        <w:trPr>
          <w:cnfStyle w:val="000000100000" w:firstRow="0" w:lastRow="0" w:firstColumn="0" w:lastColumn="0" w:oddVBand="0" w:evenVBand="0" w:oddHBand="1" w:evenHBand="0" w:firstRowFirstColumn="0" w:firstRowLastColumn="0" w:lastRowFirstColumn="0" w:lastRowLastColumn="0"/>
        </w:trPr>
        <w:tc>
          <w:tcPr>
            <w:tcW w:w="4253" w:type="dxa"/>
          </w:tcPr>
          <w:p w14:paraId="2AA08819" w14:textId="77777777" w:rsidR="00C96D00" w:rsidRPr="00C96D00" w:rsidRDefault="00C96D00" w:rsidP="00C96D00">
            <w:pPr>
              <w:pStyle w:val="TableCell"/>
            </w:pPr>
            <w:r w:rsidRPr="00C96D00">
              <w:t>The State Systems Specialist connects me to resources or products to help my state meet our desired outcomes.</w:t>
            </w:r>
          </w:p>
        </w:tc>
        <w:tc>
          <w:tcPr>
            <w:tcW w:w="1457" w:type="dxa"/>
          </w:tcPr>
          <w:p w14:paraId="6B91E62B" w14:textId="77777777" w:rsidR="00C96D00" w:rsidRPr="004508A9" w:rsidRDefault="00C96D00" w:rsidP="00C96D00">
            <w:pPr>
              <w:pStyle w:val="TableCell"/>
            </w:pPr>
            <w:r w:rsidRPr="004508A9">
              <w:t>1</w:t>
            </w:r>
          </w:p>
        </w:tc>
        <w:tc>
          <w:tcPr>
            <w:tcW w:w="1092" w:type="dxa"/>
          </w:tcPr>
          <w:p w14:paraId="5737FD93" w14:textId="77777777" w:rsidR="00C96D00" w:rsidRPr="004508A9" w:rsidRDefault="00C96D00" w:rsidP="00C96D00">
            <w:pPr>
              <w:pStyle w:val="TableCell"/>
            </w:pPr>
            <w:r w:rsidRPr="004508A9">
              <w:t>2</w:t>
            </w:r>
          </w:p>
        </w:tc>
        <w:tc>
          <w:tcPr>
            <w:tcW w:w="1275" w:type="dxa"/>
          </w:tcPr>
          <w:p w14:paraId="1A07D748" w14:textId="77777777" w:rsidR="00C96D00" w:rsidRPr="004508A9" w:rsidRDefault="00C96D00" w:rsidP="00C96D00">
            <w:pPr>
              <w:pStyle w:val="TableCell"/>
            </w:pPr>
            <w:r w:rsidRPr="004508A9">
              <w:t>3</w:t>
            </w:r>
          </w:p>
        </w:tc>
        <w:tc>
          <w:tcPr>
            <w:tcW w:w="1184" w:type="dxa"/>
          </w:tcPr>
          <w:p w14:paraId="39DAA7B1" w14:textId="77777777" w:rsidR="00C96D00" w:rsidRPr="004508A9" w:rsidRDefault="00C96D00" w:rsidP="00C96D00">
            <w:pPr>
              <w:pStyle w:val="TableCell"/>
            </w:pPr>
            <w:r w:rsidRPr="004508A9">
              <w:t>4</w:t>
            </w:r>
          </w:p>
        </w:tc>
        <w:tc>
          <w:tcPr>
            <w:tcW w:w="819" w:type="dxa"/>
          </w:tcPr>
          <w:p w14:paraId="14601688" w14:textId="397B5CB1" w:rsidR="00C96D00" w:rsidRPr="004508A9" w:rsidRDefault="009176AF" w:rsidP="00C96D00">
            <w:pPr>
              <w:pStyle w:val="TableCell"/>
            </w:pPr>
            <w:r>
              <w:t>5</w:t>
            </w:r>
          </w:p>
        </w:tc>
      </w:tr>
      <w:tr w:rsidR="00C6454C" w:rsidRPr="004508A9" w14:paraId="7A877734" w14:textId="77777777" w:rsidTr="009176AF">
        <w:tc>
          <w:tcPr>
            <w:tcW w:w="4253" w:type="dxa"/>
          </w:tcPr>
          <w:p w14:paraId="3B21BF85" w14:textId="77777777" w:rsidR="00C96D00" w:rsidRPr="00C96D00" w:rsidRDefault="00C96D00" w:rsidP="00C96D00">
            <w:pPr>
              <w:pStyle w:val="TableCell"/>
            </w:pPr>
            <w:r>
              <w:t xml:space="preserve">The </w:t>
            </w:r>
            <w:r w:rsidRPr="00C96D00">
              <w:t xml:space="preserve">State Systems Specialist coordinates TA with additional TA Centers (e.g., the ACF National TA Centers) that align with our identified TA needs and priorities. </w:t>
            </w:r>
          </w:p>
        </w:tc>
        <w:tc>
          <w:tcPr>
            <w:tcW w:w="1457" w:type="dxa"/>
          </w:tcPr>
          <w:p w14:paraId="18BD3220" w14:textId="77777777" w:rsidR="00C96D00" w:rsidRPr="004508A9" w:rsidRDefault="00C96D00" w:rsidP="00C96D00">
            <w:pPr>
              <w:pStyle w:val="TableCell"/>
            </w:pPr>
            <w:r w:rsidRPr="004508A9">
              <w:t>1</w:t>
            </w:r>
          </w:p>
        </w:tc>
        <w:tc>
          <w:tcPr>
            <w:tcW w:w="1092" w:type="dxa"/>
          </w:tcPr>
          <w:p w14:paraId="2D38C32D" w14:textId="77777777" w:rsidR="00C96D00" w:rsidRPr="004508A9" w:rsidRDefault="00C96D00" w:rsidP="00C96D00">
            <w:pPr>
              <w:pStyle w:val="TableCell"/>
            </w:pPr>
            <w:r w:rsidRPr="004508A9">
              <w:t>2</w:t>
            </w:r>
          </w:p>
        </w:tc>
        <w:tc>
          <w:tcPr>
            <w:tcW w:w="1275" w:type="dxa"/>
          </w:tcPr>
          <w:p w14:paraId="75A46F1C" w14:textId="77777777" w:rsidR="00C96D00" w:rsidRPr="004508A9" w:rsidRDefault="00C96D00" w:rsidP="00C96D00">
            <w:pPr>
              <w:pStyle w:val="TableCell"/>
            </w:pPr>
            <w:r w:rsidRPr="004508A9">
              <w:t>3</w:t>
            </w:r>
          </w:p>
        </w:tc>
        <w:tc>
          <w:tcPr>
            <w:tcW w:w="1184" w:type="dxa"/>
          </w:tcPr>
          <w:p w14:paraId="4047763D" w14:textId="77777777" w:rsidR="00C96D00" w:rsidRPr="004508A9" w:rsidRDefault="00C96D00" w:rsidP="00C96D00">
            <w:pPr>
              <w:pStyle w:val="TableCell"/>
            </w:pPr>
            <w:r w:rsidRPr="004508A9">
              <w:t>4</w:t>
            </w:r>
          </w:p>
        </w:tc>
        <w:tc>
          <w:tcPr>
            <w:tcW w:w="819" w:type="dxa"/>
          </w:tcPr>
          <w:p w14:paraId="108FDFC0" w14:textId="234AFF6E" w:rsidR="00C96D00" w:rsidRPr="00C96D00" w:rsidRDefault="009176AF" w:rsidP="00C96D00">
            <w:pPr>
              <w:pStyle w:val="TableCell"/>
            </w:pPr>
            <w:r>
              <w:t>5</w:t>
            </w:r>
          </w:p>
        </w:tc>
      </w:tr>
      <w:tr w:rsidR="00C6454C" w:rsidRPr="004508A9" w14:paraId="40AF4539" w14:textId="77777777" w:rsidTr="009176AF">
        <w:trPr>
          <w:cnfStyle w:val="000000100000" w:firstRow="0" w:lastRow="0" w:firstColumn="0" w:lastColumn="0" w:oddVBand="0" w:evenVBand="0" w:oddHBand="1" w:evenHBand="0" w:firstRowFirstColumn="0" w:firstRowLastColumn="0" w:lastRowFirstColumn="0" w:lastRowLastColumn="0"/>
        </w:trPr>
        <w:tc>
          <w:tcPr>
            <w:tcW w:w="4253" w:type="dxa"/>
          </w:tcPr>
          <w:p w14:paraId="39F4F768" w14:textId="77777777" w:rsidR="00C96D00" w:rsidRPr="00C96D00" w:rsidRDefault="00C96D00" w:rsidP="00C96D00">
            <w:pPr>
              <w:pStyle w:val="TableCell"/>
            </w:pPr>
            <w:r>
              <w:t xml:space="preserve">The </w:t>
            </w:r>
            <w:r w:rsidRPr="00C96D00">
              <w:t>State Systems Specialist coordination with the other TA Centers appears to be seamless to me.</w:t>
            </w:r>
          </w:p>
        </w:tc>
        <w:tc>
          <w:tcPr>
            <w:tcW w:w="1457" w:type="dxa"/>
          </w:tcPr>
          <w:p w14:paraId="05C431D1" w14:textId="77777777" w:rsidR="00C96D00" w:rsidRPr="004508A9" w:rsidRDefault="00C96D00" w:rsidP="00C96D00">
            <w:pPr>
              <w:pStyle w:val="TableCell"/>
            </w:pPr>
            <w:r w:rsidRPr="004508A9">
              <w:t>1</w:t>
            </w:r>
          </w:p>
        </w:tc>
        <w:tc>
          <w:tcPr>
            <w:tcW w:w="1092" w:type="dxa"/>
          </w:tcPr>
          <w:p w14:paraId="52B7DB04" w14:textId="77777777" w:rsidR="00C96D00" w:rsidRPr="004508A9" w:rsidRDefault="00C96D00" w:rsidP="00C96D00">
            <w:pPr>
              <w:pStyle w:val="TableCell"/>
            </w:pPr>
            <w:r w:rsidRPr="004508A9">
              <w:t>2</w:t>
            </w:r>
          </w:p>
        </w:tc>
        <w:tc>
          <w:tcPr>
            <w:tcW w:w="1275" w:type="dxa"/>
          </w:tcPr>
          <w:p w14:paraId="725A1C37" w14:textId="77777777" w:rsidR="00C96D00" w:rsidRPr="004508A9" w:rsidRDefault="00C96D00" w:rsidP="00C96D00">
            <w:pPr>
              <w:pStyle w:val="TableCell"/>
            </w:pPr>
            <w:r w:rsidRPr="004508A9">
              <w:t>3</w:t>
            </w:r>
          </w:p>
        </w:tc>
        <w:tc>
          <w:tcPr>
            <w:tcW w:w="1184" w:type="dxa"/>
          </w:tcPr>
          <w:p w14:paraId="05F95C2D" w14:textId="77777777" w:rsidR="00C96D00" w:rsidRPr="004508A9" w:rsidRDefault="00C96D00" w:rsidP="00C96D00">
            <w:pPr>
              <w:pStyle w:val="TableCell"/>
            </w:pPr>
            <w:r w:rsidRPr="004508A9">
              <w:t>4</w:t>
            </w:r>
          </w:p>
        </w:tc>
        <w:tc>
          <w:tcPr>
            <w:tcW w:w="819" w:type="dxa"/>
          </w:tcPr>
          <w:p w14:paraId="4A51D6EE" w14:textId="2696864E" w:rsidR="00C96D00" w:rsidRPr="004508A9" w:rsidRDefault="009176AF" w:rsidP="00C96D00">
            <w:pPr>
              <w:pStyle w:val="TableCell"/>
            </w:pPr>
            <w:r>
              <w:t>5</w:t>
            </w:r>
          </w:p>
        </w:tc>
      </w:tr>
    </w:tbl>
    <w:p w14:paraId="6D30CCA3" w14:textId="6843D0B4" w:rsidR="00D42ACF" w:rsidRDefault="00D42ACF" w:rsidP="00D42ACF">
      <w:pPr>
        <w:pStyle w:val="BodyText1"/>
      </w:pPr>
      <w:r>
        <w:t xml:space="preserve">If </w:t>
      </w:r>
      <w:r w:rsidRPr="00F23C28">
        <w:t>you marked disagree or strongly disagree</w:t>
      </w:r>
      <w:r>
        <w:t xml:space="preserve"> above or if you have any comments</w:t>
      </w:r>
      <w:r w:rsidRPr="00F23C28">
        <w:t>, please take a moment to gi</w:t>
      </w:r>
      <w:r>
        <w:t>ve us a little more information</w:t>
      </w:r>
      <w:r w:rsidR="00017207">
        <w:t>.</w:t>
      </w:r>
      <w:r>
        <w:t xml:space="preserve">  </w:t>
      </w:r>
    </w:p>
    <w:p w14:paraId="488F9611" w14:textId="77777777" w:rsidR="0011163C" w:rsidRDefault="0011163C" w:rsidP="009E1B41">
      <w:pPr>
        <w:spacing w:before="360" w:after="240"/>
        <w:outlineLvl w:val="2"/>
        <w:rPr>
          <w:rFonts w:cs="Arial"/>
          <w:color w:val="254A64"/>
        </w:rPr>
      </w:pPr>
    </w:p>
    <w:p w14:paraId="1DB739F4" w14:textId="6853CC6F" w:rsidR="009E1B41" w:rsidRDefault="00E67558" w:rsidP="00E67558">
      <w:pPr>
        <w:pStyle w:val="TableTitle"/>
      </w:pPr>
      <w:r>
        <w:t xml:space="preserve">C. </w:t>
      </w:r>
      <w:r w:rsidR="009E1B41">
        <w:t>Meeting State Needs and Priorities:  Technical Assistance from the State Systems Specialists</w:t>
      </w:r>
    </w:p>
    <w:p w14:paraId="193713A5" w14:textId="03D2C611" w:rsidR="009E1B41" w:rsidRPr="005E6C16" w:rsidRDefault="00061272" w:rsidP="00F8041A">
      <w:pPr>
        <w:pStyle w:val="NumberedList"/>
        <w:numPr>
          <w:ilvl w:val="0"/>
          <w:numId w:val="11"/>
        </w:numPr>
        <w:ind w:left="360"/>
      </w:pPr>
      <w:r>
        <w:t>Please review these TA offerings that were provided to your state in 2017-18 and confirm your participation. [</w:t>
      </w:r>
      <w:r w:rsidR="00CC2611" w:rsidRPr="00CC2611">
        <w:rPr>
          <w:b/>
          <w:i/>
        </w:rPr>
        <w:t>Note for those reviewing the tool</w:t>
      </w:r>
      <w:r w:rsidR="00CC2611">
        <w:t>: We will fill in the list based on the TA offered to the state. The TA options offered to each state are different, so this question will need to be tailored to include both TA that is broadly available – webinars, peer learning groups, etc –and also individualized, state-specific work. The q</w:t>
      </w:r>
      <w:r w:rsidR="002C0E12">
        <w:t>uestion will u</w:t>
      </w:r>
      <w:r w:rsidR="00CC2611">
        <w:t>se skip logic based on response.]</w:t>
      </w:r>
    </w:p>
    <w:tbl>
      <w:tblPr>
        <w:tblStyle w:val="TableList-Blue"/>
        <w:tblW w:w="5000" w:type="pct"/>
        <w:tblLook w:val="04A0" w:firstRow="1" w:lastRow="0" w:firstColumn="1" w:lastColumn="0" w:noHBand="0" w:noVBand="1"/>
      </w:tblPr>
      <w:tblGrid>
        <w:gridCol w:w="5874"/>
        <w:gridCol w:w="1159"/>
        <w:gridCol w:w="1161"/>
        <w:gridCol w:w="2102"/>
      </w:tblGrid>
      <w:tr w:rsidR="000511BD" w14:paraId="019D72B0" w14:textId="77777777" w:rsidTr="000E030B">
        <w:trPr>
          <w:cnfStyle w:val="100000000000" w:firstRow="1" w:lastRow="0" w:firstColumn="0" w:lastColumn="0" w:oddVBand="0" w:evenVBand="0" w:oddHBand="0" w:evenHBand="0" w:firstRowFirstColumn="0" w:firstRowLastColumn="0" w:lastRowFirstColumn="0" w:lastRowLastColumn="0"/>
        </w:trPr>
        <w:tc>
          <w:tcPr>
            <w:tcW w:w="2852" w:type="pct"/>
          </w:tcPr>
          <w:p w14:paraId="28A9B8BA" w14:textId="77777777" w:rsidR="000511BD" w:rsidRDefault="000511BD" w:rsidP="0011163C">
            <w:pPr>
              <w:pStyle w:val="ListParagraph"/>
              <w:spacing w:before="360" w:after="240"/>
              <w:ind w:left="0"/>
              <w:outlineLvl w:val="2"/>
              <w:rPr>
                <w:rFonts w:cs="Arial"/>
              </w:rPr>
            </w:pPr>
            <w:r>
              <w:rPr>
                <w:rFonts w:cs="Arial"/>
              </w:rPr>
              <w:t>TA Offering and Date</w:t>
            </w:r>
          </w:p>
        </w:tc>
        <w:tc>
          <w:tcPr>
            <w:tcW w:w="2148" w:type="pct"/>
            <w:gridSpan w:val="3"/>
            <w:tcBorders>
              <w:right w:val="nil"/>
            </w:tcBorders>
          </w:tcPr>
          <w:p w14:paraId="1220710B" w14:textId="77777777" w:rsidR="000511BD" w:rsidRDefault="000511BD" w:rsidP="0011163C">
            <w:pPr>
              <w:pStyle w:val="ListParagraph"/>
              <w:spacing w:before="360" w:after="240"/>
              <w:ind w:left="0"/>
              <w:outlineLvl w:val="2"/>
              <w:rPr>
                <w:rFonts w:cs="Arial"/>
              </w:rPr>
            </w:pPr>
            <w:r>
              <w:rPr>
                <w:rFonts w:cs="Arial"/>
              </w:rPr>
              <w:t>Did your state participate?</w:t>
            </w:r>
          </w:p>
        </w:tc>
      </w:tr>
      <w:tr w:rsidR="000511BD" w14:paraId="0AE936EE" w14:textId="77777777" w:rsidTr="00B96B5B">
        <w:trPr>
          <w:cnfStyle w:val="000000100000" w:firstRow="0" w:lastRow="0" w:firstColumn="0" w:lastColumn="0" w:oddVBand="0" w:evenVBand="0" w:oddHBand="1" w:evenHBand="0" w:firstRowFirstColumn="0" w:firstRowLastColumn="0" w:lastRowFirstColumn="0" w:lastRowLastColumn="0"/>
        </w:trPr>
        <w:tc>
          <w:tcPr>
            <w:tcW w:w="2852" w:type="pct"/>
          </w:tcPr>
          <w:p w14:paraId="10458C8D" w14:textId="575DB1FC" w:rsidR="000511BD" w:rsidRDefault="000511BD" w:rsidP="0011163C">
            <w:pPr>
              <w:pStyle w:val="TableCell"/>
            </w:pPr>
            <w:r>
              <w:t>Specifics to be filled in based on the Technical Assistance Tracker spanning general offerings (webinars, peer learning and s</w:t>
            </w:r>
            <w:r w:rsidR="00855042">
              <w:t>t</w:t>
            </w:r>
            <w:r>
              <w:t xml:space="preserve">ate specific) </w:t>
            </w:r>
          </w:p>
        </w:tc>
        <w:tc>
          <w:tcPr>
            <w:tcW w:w="563" w:type="pct"/>
          </w:tcPr>
          <w:p w14:paraId="572DC30E" w14:textId="77777777" w:rsidR="000511BD" w:rsidRDefault="000511BD" w:rsidP="0011163C">
            <w:pPr>
              <w:pStyle w:val="TableCell"/>
            </w:pPr>
            <w:r>
              <w:t>Yes</w:t>
            </w:r>
          </w:p>
        </w:tc>
        <w:tc>
          <w:tcPr>
            <w:tcW w:w="564" w:type="pct"/>
          </w:tcPr>
          <w:p w14:paraId="11A0E085" w14:textId="77777777" w:rsidR="000511BD" w:rsidRDefault="000511BD" w:rsidP="0011163C">
            <w:pPr>
              <w:pStyle w:val="TableCell"/>
            </w:pPr>
            <w:r>
              <w:t>no</w:t>
            </w:r>
          </w:p>
        </w:tc>
        <w:tc>
          <w:tcPr>
            <w:tcW w:w="1021" w:type="pct"/>
            <w:tcBorders>
              <w:right w:val="single" w:sz="4" w:space="0" w:color="auto"/>
            </w:tcBorders>
          </w:tcPr>
          <w:p w14:paraId="63D203D0" w14:textId="48F4CE34" w:rsidR="000511BD" w:rsidRDefault="00855042" w:rsidP="0011163C">
            <w:pPr>
              <w:pStyle w:val="TableCell"/>
            </w:pPr>
            <w:r>
              <w:t>I’m not sure</w:t>
            </w:r>
          </w:p>
        </w:tc>
      </w:tr>
      <w:tr w:rsidR="000511BD" w14:paraId="3A716951" w14:textId="77777777" w:rsidTr="00B96B5B">
        <w:tc>
          <w:tcPr>
            <w:tcW w:w="2852" w:type="pct"/>
          </w:tcPr>
          <w:p w14:paraId="2FECFF4F" w14:textId="408206A2" w:rsidR="000511BD" w:rsidRDefault="000511BD" w:rsidP="0011163C">
            <w:pPr>
              <w:pStyle w:val="TableCell"/>
            </w:pPr>
            <w:r>
              <w:t>Specifics to be filled in based on the Technical Assistance Tracker (webinars, peer learning and s</w:t>
            </w:r>
            <w:r w:rsidR="00855042">
              <w:t>t</w:t>
            </w:r>
            <w:r>
              <w:t xml:space="preserve">ate specific)  </w:t>
            </w:r>
          </w:p>
        </w:tc>
        <w:tc>
          <w:tcPr>
            <w:tcW w:w="563" w:type="pct"/>
          </w:tcPr>
          <w:p w14:paraId="320B520A" w14:textId="77777777" w:rsidR="000511BD" w:rsidRDefault="000511BD" w:rsidP="0011163C">
            <w:pPr>
              <w:pStyle w:val="TableCell"/>
            </w:pPr>
            <w:r>
              <w:t>Yes</w:t>
            </w:r>
          </w:p>
        </w:tc>
        <w:tc>
          <w:tcPr>
            <w:tcW w:w="564" w:type="pct"/>
          </w:tcPr>
          <w:p w14:paraId="77572963" w14:textId="77777777" w:rsidR="000511BD" w:rsidRDefault="000511BD" w:rsidP="0011163C">
            <w:pPr>
              <w:pStyle w:val="TableCell"/>
            </w:pPr>
            <w:r>
              <w:t>no</w:t>
            </w:r>
          </w:p>
        </w:tc>
        <w:tc>
          <w:tcPr>
            <w:tcW w:w="1021" w:type="pct"/>
            <w:tcBorders>
              <w:right w:val="single" w:sz="4" w:space="0" w:color="auto"/>
            </w:tcBorders>
          </w:tcPr>
          <w:p w14:paraId="65DBC069" w14:textId="4CA090BC" w:rsidR="000511BD" w:rsidRDefault="00855042" w:rsidP="0011163C">
            <w:pPr>
              <w:pStyle w:val="TableCell"/>
            </w:pPr>
            <w:r>
              <w:t>I’m not sure</w:t>
            </w:r>
          </w:p>
        </w:tc>
      </w:tr>
      <w:tr w:rsidR="000511BD" w14:paraId="17C50D2A" w14:textId="77777777" w:rsidTr="00B96B5B">
        <w:trPr>
          <w:cnfStyle w:val="000000100000" w:firstRow="0" w:lastRow="0" w:firstColumn="0" w:lastColumn="0" w:oddVBand="0" w:evenVBand="0" w:oddHBand="1" w:evenHBand="0" w:firstRowFirstColumn="0" w:firstRowLastColumn="0" w:lastRowFirstColumn="0" w:lastRowLastColumn="0"/>
        </w:trPr>
        <w:tc>
          <w:tcPr>
            <w:tcW w:w="2852" w:type="pct"/>
          </w:tcPr>
          <w:p w14:paraId="2BE214DB" w14:textId="574558E1" w:rsidR="000511BD" w:rsidRDefault="000511BD" w:rsidP="0011163C">
            <w:pPr>
              <w:pStyle w:val="TableCell"/>
            </w:pPr>
            <w:r>
              <w:t>Specifics to be filled in based on the Technical Assistance Tracker (webinars, peer learning and s</w:t>
            </w:r>
            <w:r w:rsidR="00855042">
              <w:t>t</w:t>
            </w:r>
            <w:r>
              <w:t xml:space="preserve">ate specific) </w:t>
            </w:r>
          </w:p>
        </w:tc>
        <w:tc>
          <w:tcPr>
            <w:tcW w:w="563" w:type="pct"/>
          </w:tcPr>
          <w:p w14:paraId="1B46D387" w14:textId="77777777" w:rsidR="000511BD" w:rsidRDefault="000511BD" w:rsidP="0011163C">
            <w:pPr>
              <w:pStyle w:val="TableCell"/>
            </w:pPr>
            <w:r>
              <w:t>Yes</w:t>
            </w:r>
          </w:p>
        </w:tc>
        <w:tc>
          <w:tcPr>
            <w:tcW w:w="564" w:type="pct"/>
          </w:tcPr>
          <w:p w14:paraId="072D9DD7" w14:textId="77777777" w:rsidR="000511BD" w:rsidRDefault="000511BD" w:rsidP="0011163C">
            <w:pPr>
              <w:pStyle w:val="TableCell"/>
            </w:pPr>
            <w:r>
              <w:t>no</w:t>
            </w:r>
          </w:p>
        </w:tc>
        <w:tc>
          <w:tcPr>
            <w:tcW w:w="1021" w:type="pct"/>
            <w:tcBorders>
              <w:right w:val="single" w:sz="4" w:space="0" w:color="auto"/>
            </w:tcBorders>
          </w:tcPr>
          <w:p w14:paraId="7C0CF2A1" w14:textId="370CEE0E" w:rsidR="000511BD" w:rsidRDefault="00855042" w:rsidP="0011163C">
            <w:pPr>
              <w:pStyle w:val="TableCell"/>
            </w:pPr>
            <w:r>
              <w:t>I’m not sure</w:t>
            </w:r>
          </w:p>
        </w:tc>
      </w:tr>
      <w:tr w:rsidR="000511BD" w14:paraId="79AA4A8F" w14:textId="77777777" w:rsidTr="00B96B5B">
        <w:tc>
          <w:tcPr>
            <w:tcW w:w="2852" w:type="pct"/>
          </w:tcPr>
          <w:p w14:paraId="7D96D5B4" w14:textId="43E26826" w:rsidR="000511BD" w:rsidRDefault="000511BD" w:rsidP="0011163C">
            <w:pPr>
              <w:pStyle w:val="TableCell"/>
            </w:pPr>
            <w:r>
              <w:t>Specifics to be filled in based on the Technical Assistance Tracker (webinars, peer learning and s</w:t>
            </w:r>
            <w:r w:rsidR="00855042">
              <w:t>t</w:t>
            </w:r>
            <w:r>
              <w:t>ate specific)</w:t>
            </w:r>
          </w:p>
        </w:tc>
        <w:tc>
          <w:tcPr>
            <w:tcW w:w="563" w:type="pct"/>
          </w:tcPr>
          <w:p w14:paraId="1E91453E" w14:textId="77777777" w:rsidR="000511BD" w:rsidRDefault="000511BD" w:rsidP="0011163C">
            <w:pPr>
              <w:pStyle w:val="TableCell"/>
            </w:pPr>
            <w:r>
              <w:t>Yes</w:t>
            </w:r>
          </w:p>
        </w:tc>
        <w:tc>
          <w:tcPr>
            <w:tcW w:w="564" w:type="pct"/>
          </w:tcPr>
          <w:p w14:paraId="461A0FE6" w14:textId="77777777" w:rsidR="000511BD" w:rsidRDefault="000511BD" w:rsidP="0011163C">
            <w:pPr>
              <w:pStyle w:val="TableCell"/>
            </w:pPr>
            <w:r>
              <w:t>no</w:t>
            </w:r>
          </w:p>
        </w:tc>
        <w:tc>
          <w:tcPr>
            <w:tcW w:w="1021" w:type="pct"/>
            <w:tcBorders>
              <w:right w:val="single" w:sz="4" w:space="0" w:color="auto"/>
            </w:tcBorders>
          </w:tcPr>
          <w:p w14:paraId="70E0C31E" w14:textId="262DBE18" w:rsidR="000511BD" w:rsidRDefault="00855042" w:rsidP="0011163C">
            <w:pPr>
              <w:pStyle w:val="TableCell"/>
            </w:pPr>
            <w:r>
              <w:t>I’m not sure</w:t>
            </w:r>
          </w:p>
        </w:tc>
      </w:tr>
    </w:tbl>
    <w:p w14:paraId="32406310" w14:textId="77777777" w:rsidR="00CC2611" w:rsidRDefault="00B96B5B" w:rsidP="000511BD">
      <w:pPr>
        <w:spacing w:before="360" w:after="240"/>
        <w:outlineLvl w:val="2"/>
        <w:rPr>
          <w:rFonts w:cs="Arial"/>
        </w:rPr>
      </w:pPr>
      <w:r>
        <w:rPr>
          <w:rFonts w:cs="Arial"/>
        </w:rPr>
        <w:t>If yes, please let us know how useful the TA was to you and your staff.</w:t>
      </w:r>
      <w:r w:rsidR="0035051D">
        <w:rPr>
          <w:rFonts w:cs="Arial"/>
        </w:rPr>
        <w:t xml:space="preserve"> </w:t>
      </w:r>
    </w:p>
    <w:p w14:paraId="14FB491C" w14:textId="1ADD2E28" w:rsidR="009E1B41" w:rsidRDefault="00CC2611" w:rsidP="000511BD">
      <w:pPr>
        <w:spacing w:before="360" w:after="240"/>
        <w:outlineLvl w:val="2"/>
        <w:rPr>
          <w:rFonts w:cs="Arial"/>
        </w:rPr>
      </w:pPr>
      <w:r>
        <w:rPr>
          <w:rFonts w:cs="Arial"/>
        </w:rPr>
        <w:t>[</w:t>
      </w:r>
      <w:r w:rsidRPr="00CC2611">
        <w:rPr>
          <w:b/>
          <w:i/>
        </w:rPr>
        <w:t>Note for those reviewing the tool</w:t>
      </w:r>
      <w:r>
        <w:t>: This list will be populated based on responses from the previous question.]</w:t>
      </w:r>
    </w:p>
    <w:tbl>
      <w:tblPr>
        <w:tblStyle w:val="TableList-Blue"/>
        <w:tblW w:w="5000" w:type="pct"/>
        <w:tblLook w:val="04A0" w:firstRow="1" w:lastRow="0" w:firstColumn="1" w:lastColumn="0" w:noHBand="0" w:noVBand="1"/>
      </w:tblPr>
      <w:tblGrid>
        <w:gridCol w:w="5148"/>
        <w:gridCol w:w="1287"/>
        <w:gridCol w:w="1287"/>
        <w:gridCol w:w="1291"/>
        <w:gridCol w:w="1283"/>
      </w:tblGrid>
      <w:tr w:rsidR="002C0E12" w14:paraId="321A3B32" w14:textId="77777777" w:rsidTr="002C0E12">
        <w:trPr>
          <w:cnfStyle w:val="100000000000" w:firstRow="1" w:lastRow="0" w:firstColumn="0" w:lastColumn="0" w:oddVBand="0" w:evenVBand="0" w:oddHBand="0" w:evenHBand="0" w:firstRowFirstColumn="0" w:firstRowLastColumn="0" w:lastRowFirstColumn="0" w:lastRowLastColumn="0"/>
        </w:trPr>
        <w:tc>
          <w:tcPr>
            <w:tcW w:w="2500" w:type="pct"/>
            <w:tcBorders>
              <w:left w:val="nil"/>
            </w:tcBorders>
          </w:tcPr>
          <w:p w14:paraId="07308613" w14:textId="77777777" w:rsidR="00B96B5B" w:rsidRDefault="00B96B5B" w:rsidP="00B96B5B">
            <w:pPr>
              <w:pStyle w:val="ListParagraph"/>
              <w:spacing w:before="360" w:after="240"/>
              <w:ind w:left="0"/>
              <w:outlineLvl w:val="2"/>
              <w:rPr>
                <w:rFonts w:cs="Arial"/>
              </w:rPr>
            </w:pPr>
            <w:r>
              <w:rPr>
                <w:rFonts w:cs="Arial"/>
              </w:rPr>
              <w:t>TA Offering and Date</w:t>
            </w:r>
          </w:p>
        </w:tc>
        <w:tc>
          <w:tcPr>
            <w:tcW w:w="625" w:type="pct"/>
            <w:tcBorders>
              <w:left w:val="nil"/>
            </w:tcBorders>
          </w:tcPr>
          <w:p w14:paraId="659D3176" w14:textId="46B059F3" w:rsidR="00B96B5B" w:rsidRDefault="002C0E12" w:rsidP="002C0E12">
            <w:pPr>
              <w:pStyle w:val="ListParagraph"/>
              <w:spacing w:before="360" w:after="240"/>
              <w:ind w:left="0"/>
              <w:jc w:val="left"/>
              <w:outlineLvl w:val="2"/>
              <w:rPr>
                <w:rFonts w:cs="Arial"/>
              </w:rPr>
            </w:pPr>
            <w:r>
              <w:rPr>
                <w:rFonts w:cs="Arial"/>
              </w:rPr>
              <w:t>Very Useful</w:t>
            </w:r>
          </w:p>
        </w:tc>
        <w:tc>
          <w:tcPr>
            <w:tcW w:w="625" w:type="pct"/>
            <w:tcBorders>
              <w:left w:val="nil"/>
            </w:tcBorders>
          </w:tcPr>
          <w:p w14:paraId="5A7F581A" w14:textId="13ECD5FB" w:rsidR="00B96B5B" w:rsidRDefault="002C0E12" w:rsidP="00B96B5B">
            <w:pPr>
              <w:pStyle w:val="ListParagraph"/>
              <w:spacing w:before="360" w:after="240"/>
              <w:ind w:left="0"/>
              <w:outlineLvl w:val="2"/>
              <w:rPr>
                <w:rFonts w:cs="Arial"/>
              </w:rPr>
            </w:pPr>
            <w:r>
              <w:t>Useful</w:t>
            </w:r>
          </w:p>
        </w:tc>
        <w:tc>
          <w:tcPr>
            <w:tcW w:w="627" w:type="pct"/>
            <w:tcBorders>
              <w:left w:val="nil"/>
            </w:tcBorders>
          </w:tcPr>
          <w:p w14:paraId="6263CE49" w14:textId="358E23DB" w:rsidR="00B96B5B" w:rsidRDefault="002C0E12" w:rsidP="00B96B5B">
            <w:pPr>
              <w:pStyle w:val="ListParagraph"/>
              <w:spacing w:before="360" w:after="240"/>
              <w:ind w:left="0"/>
              <w:outlineLvl w:val="2"/>
              <w:rPr>
                <w:rFonts w:cs="Arial"/>
              </w:rPr>
            </w:pPr>
            <w:r>
              <w:t>Somewhat Useful</w:t>
            </w:r>
          </w:p>
        </w:tc>
        <w:tc>
          <w:tcPr>
            <w:tcW w:w="623" w:type="pct"/>
            <w:tcBorders>
              <w:left w:val="nil"/>
            </w:tcBorders>
          </w:tcPr>
          <w:p w14:paraId="6B9444A4" w14:textId="4F2C0E46" w:rsidR="00B96B5B" w:rsidRDefault="002C0E12" w:rsidP="002C0E12">
            <w:pPr>
              <w:pStyle w:val="ListParagraph"/>
              <w:spacing w:before="360" w:after="240"/>
              <w:ind w:left="0"/>
              <w:outlineLvl w:val="2"/>
              <w:rPr>
                <w:rFonts w:cs="Arial"/>
              </w:rPr>
            </w:pPr>
            <w:r>
              <w:t>Not Useful</w:t>
            </w:r>
          </w:p>
        </w:tc>
      </w:tr>
      <w:tr w:rsidR="002C0E12" w14:paraId="1866B3BD" w14:textId="77777777" w:rsidTr="00B96B5B">
        <w:trPr>
          <w:cnfStyle w:val="000000100000" w:firstRow="0" w:lastRow="0" w:firstColumn="0" w:lastColumn="0" w:oddVBand="0" w:evenVBand="0" w:oddHBand="1" w:evenHBand="0" w:firstRowFirstColumn="0" w:firstRowLastColumn="0" w:lastRowFirstColumn="0" w:lastRowLastColumn="0"/>
          <w:cantSplit/>
        </w:trPr>
        <w:tc>
          <w:tcPr>
            <w:tcW w:w="2500" w:type="pct"/>
            <w:tcBorders>
              <w:top w:val="single" w:sz="4" w:space="0" w:color="366A90"/>
              <w:left w:val="single" w:sz="4" w:space="0" w:color="auto"/>
            </w:tcBorders>
          </w:tcPr>
          <w:p w14:paraId="335DAB22" w14:textId="1A6F9C63" w:rsidR="00B96B5B" w:rsidRDefault="00B96B5B" w:rsidP="00B96B5B">
            <w:pPr>
              <w:pStyle w:val="TableCell"/>
            </w:pPr>
            <w:r>
              <w:t>Specifics to be filled in based on the Technical Assistance Tracker spanning general offerings (webinars, peer learning and s</w:t>
            </w:r>
            <w:r w:rsidR="00855042">
              <w:t>t</w:t>
            </w:r>
            <w:r>
              <w:t xml:space="preserve">ate specific) </w:t>
            </w:r>
          </w:p>
        </w:tc>
        <w:tc>
          <w:tcPr>
            <w:tcW w:w="625" w:type="pct"/>
            <w:tcBorders>
              <w:top w:val="single" w:sz="4" w:space="0" w:color="366A90"/>
            </w:tcBorders>
          </w:tcPr>
          <w:p w14:paraId="2B7AF325" w14:textId="17E17095" w:rsidR="00B96B5B" w:rsidRDefault="00B96B5B" w:rsidP="00B96B5B">
            <w:pPr>
              <w:pStyle w:val="TableCell"/>
            </w:pPr>
            <w:r>
              <w:t>1</w:t>
            </w:r>
          </w:p>
        </w:tc>
        <w:tc>
          <w:tcPr>
            <w:tcW w:w="625" w:type="pct"/>
            <w:tcBorders>
              <w:top w:val="single" w:sz="4" w:space="0" w:color="366A90"/>
            </w:tcBorders>
          </w:tcPr>
          <w:p w14:paraId="26CEAA56" w14:textId="3EA8CF48" w:rsidR="00B96B5B" w:rsidRDefault="00B96B5B" w:rsidP="00B96B5B">
            <w:pPr>
              <w:pStyle w:val="TableCell"/>
            </w:pPr>
            <w:r>
              <w:t>2</w:t>
            </w:r>
          </w:p>
        </w:tc>
        <w:tc>
          <w:tcPr>
            <w:tcW w:w="627" w:type="pct"/>
            <w:tcBorders>
              <w:top w:val="single" w:sz="4" w:space="0" w:color="366A90"/>
            </w:tcBorders>
          </w:tcPr>
          <w:p w14:paraId="61695B30" w14:textId="6D24DE1C" w:rsidR="00B96B5B" w:rsidRDefault="00B96B5B" w:rsidP="00B96B5B">
            <w:pPr>
              <w:pStyle w:val="TableCell"/>
            </w:pPr>
            <w:r>
              <w:t>3</w:t>
            </w:r>
          </w:p>
        </w:tc>
        <w:tc>
          <w:tcPr>
            <w:tcW w:w="623" w:type="pct"/>
            <w:tcBorders>
              <w:top w:val="single" w:sz="4" w:space="0" w:color="366A90"/>
            </w:tcBorders>
          </w:tcPr>
          <w:p w14:paraId="21DC3840" w14:textId="3A69DA06" w:rsidR="00B96B5B" w:rsidRDefault="00B96B5B" w:rsidP="00B96B5B">
            <w:pPr>
              <w:pStyle w:val="TableCell"/>
            </w:pPr>
            <w:r>
              <w:t>4</w:t>
            </w:r>
          </w:p>
        </w:tc>
      </w:tr>
      <w:tr w:rsidR="00B96B5B" w14:paraId="58186F78" w14:textId="77777777" w:rsidTr="00B96B5B">
        <w:trPr>
          <w:cantSplit/>
        </w:trPr>
        <w:tc>
          <w:tcPr>
            <w:tcW w:w="2500" w:type="pct"/>
            <w:tcBorders>
              <w:top w:val="single" w:sz="4" w:space="0" w:color="366A90"/>
              <w:left w:val="single" w:sz="4" w:space="0" w:color="auto"/>
            </w:tcBorders>
          </w:tcPr>
          <w:p w14:paraId="370A0DE3" w14:textId="46CF43FA" w:rsidR="00B96B5B" w:rsidRDefault="00B96B5B" w:rsidP="00B96B5B">
            <w:pPr>
              <w:pStyle w:val="TableCell"/>
            </w:pPr>
            <w:r>
              <w:t>Specifics to be filled in based on the Technical Assistance Tracker (webinars, peer learning and s</w:t>
            </w:r>
            <w:r w:rsidR="00855042">
              <w:t>t</w:t>
            </w:r>
            <w:r>
              <w:t xml:space="preserve">ate specific)  </w:t>
            </w:r>
          </w:p>
        </w:tc>
        <w:tc>
          <w:tcPr>
            <w:tcW w:w="625" w:type="pct"/>
          </w:tcPr>
          <w:p w14:paraId="17C38819" w14:textId="034E0F37" w:rsidR="00B96B5B" w:rsidRDefault="00B96B5B" w:rsidP="00B96B5B">
            <w:pPr>
              <w:pStyle w:val="TableCell"/>
            </w:pPr>
            <w:r>
              <w:t>1</w:t>
            </w:r>
          </w:p>
        </w:tc>
        <w:tc>
          <w:tcPr>
            <w:tcW w:w="625" w:type="pct"/>
          </w:tcPr>
          <w:p w14:paraId="4348D743" w14:textId="64AA6C2C" w:rsidR="00B96B5B" w:rsidRDefault="00B96B5B" w:rsidP="00B96B5B">
            <w:pPr>
              <w:pStyle w:val="TableCell"/>
            </w:pPr>
            <w:r>
              <w:t>2</w:t>
            </w:r>
          </w:p>
        </w:tc>
        <w:tc>
          <w:tcPr>
            <w:tcW w:w="627" w:type="pct"/>
          </w:tcPr>
          <w:p w14:paraId="5C76F74F" w14:textId="7904C0DB" w:rsidR="00B96B5B" w:rsidRDefault="00B96B5B" w:rsidP="00B96B5B">
            <w:pPr>
              <w:pStyle w:val="TableCell"/>
            </w:pPr>
            <w:r>
              <w:t>3</w:t>
            </w:r>
          </w:p>
        </w:tc>
        <w:tc>
          <w:tcPr>
            <w:tcW w:w="623" w:type="pct"/>
          </w:tcPr>
          <w:p w14:paraId="5AFA86F6" w14:textId="46677F7A" w:rsidR="00B96B5B" w:rsidRDefault="00B96B5B" w:rsidP="00B96B5B">
            <w:pPr>
              <w:pStyle w:val="TableCell"/>
            </w:pPr>
            <w:r>
              <w:t>4</w:t>
            </w:r>
          </w:p>
        </w:tc>
      </w:tr>
      <w:tr w:rsidR="002C0E12" w14:paraId="4713CF95" w14:textId="77777777" w:rsidTr="00B96B5B">
        <w:trPr>
          <w:cnfStyle w:val="000000100000" w:firstRow="0" w:lastRow="0" w:firstColumn="0" w:lastColumn="0" w:oddVBand="0" w:evenVBand="0" w:oddHBand="1" w:evenHBand="0" w:firstRowFirstColumn="0" w:firstRowLastColumn="0" w:lastRowFirstColumn="0" w:lastRowLastColumn="0"/>
          <w:cantSplit/>
        </w:trPr>
        <w:tc>
          <w:tcPr>
            <w:tcW w:w="2500" w:type="pct"/>
            <w:tcBorders>
              <w:top w:val="single" w:sz="4" w:space="0" w:color="366A90"/>
              <w:left w:val="single" w:sz="4" w:space="0" w:color="auto"/>
            </w:tcBorders>
          </w:tcPr>
          <w:p w14:paraId="3C794235" w14:textId="186FA8A3" w:rsidR="00B96B5B" w:rsidRDefault="00B96B5B" w:rsidP="00B96B5B">
            <w:pPr>
              <w:pStyle w:val="TableCell"/>
            </w:pPr>
            <w:r>
              <w:t>Specifics to be filled in based on the Technical Assistance Tracker (webinars, peer learning and s</w:t>
            </w:r>
            <w:r w:rsidR="00855042">
              <w:t>t</w:t>
            </w:r>
            <w:r>
              <w:t xml:space="preserve">ate specific) </w:t>
            </w:r>
          </w:p>
        </w:tc>
        <w:tc>
          <w:tcPr>
            <w:tcW w:w="625" w:type="pct"/>
          </w:tcPr>
          <w:p w14:paraId="12EDCF83" w14:textId="34FC2CBB" w:rsidR="00B96B5B" w:rsidRDefault="00B96B5B" w:rsidP="00B96B5B">
            <w:pPr>
              <w:pStyle w:val="TableCell"/>
            </w:pPr>
            <w:r>
              <w:t>1</w:t>
            </w:r>
          </w:p>
        </w:tc>
        <w:tc>
          <w:tcPr>
            <w:tcW w:w="625" w:type="pct"/>
          </w:tcPr>
          <w:p w14:paraId="483E896A" w14:textId="494CD182" w:rsidR="00B96B5B" w:rsidRDefault="00B96B5B" w:rsidP="00B96B5B">
            <w:pPr>
              <w:pStyle w:val="TableCell"/>
            </w:pPr>
            <w:r>
              <w:t>2</w:t>
            </w:r>
          </w:p>
        </w:tc>
        <w:tc>
          <w:tcPr>
            <w:tcW w:w="627" w:type="pct"/>
          </w:tcPr>
          <w:p w14:paraId="222A8386" w14:textId="230E3E52" w:rsidR="00B96B5B" w:rsidRDefault="00B96B5B" w:rsidP="00B96B5B">
            <w:pPr>
              <w:pStyle w:val="TableCell"/>
            </w:pPr>
            <w:r>
              <w:t>3</w:t>
            </w:r>
          </w:p>
        </w:tc>
        <w:tc>
          <w:tcPr>
            <w:tcW w:w="623" w:type="pct"/>
          </w:tcPr>
          <w:p w14:paraId="54046141" w14:textId="74799E50" w:rsidR="00B96B5B" w:rsidRDefault="00B96B5B" w:rsidP="00B96B5B">
            <w:pPr>
              <w:pStyle w:val="TableCell"/>
            </w:pPr>
            <w:r>
              <w:t>4</w:t>
            </w:r>
          </w:p>
        </w:tc>
      </w:tr>
      <w:tr w:rsidR="00B96B5B" w14:paraId="4965FD46" w14:textId="77777777" w:rsidTr="00B96B5B">
        <w:trPr>
          <w:cantSplit/>
        </w:trPr>
        <w:tc>
          <w:tcPr>
            <w:tcW w:w="2500" w:type="pct"/>
            <w:tcBorders>
              <w:top w:val="single" w:sz="4" w:space="0" w:color="366A90"/>
              <w:left w:val="single" w:sz="4" w:space="0" w:color="auto"/>
            </w:tcBorders>
          </w:tcPr>
          <w:p w14:paraId="5E0F6038" w14:textId="0EA52E63" w:rsidR="00B96B5B" w:rsidRDefault="00B96B5B" w:rsidP="00B96B5B">
            <w:pPr>
              <w:pStyle w:val="TableCell"/>
            </w:pPr>
            <w:r>
              <w:t>Specifics to be filled in based on the Technical Assistance Tracker (webinars, peer learning and s</w:t>
            </w:r>
            <w:r w:rsidR="00855042">
              <w:t>t</w:t>
            </w:r>
            <w:r>
              <w:t>ate specific)</w:t>
            </w:r>
          </w:p>
        </w:tc>
        <w:tc>
          <w:tcPr>
            <w:tcW w:w="625" w:type="pct"/>
          </w:tcPr>
          <w:p w14:paraId="0EEB1D10" w14:textId="743F7E46" w:rsidR="00B96B5B" w:rsidRDefault="00B96B5B" w:rsidP="00B96B5B">
            <w:pPr>
              <w:pStyle w:val="TableCell"/>
            </w:pPr>
            <w:r>
              <w:t>1</w:t>
            </w:r>
          </w:p>
        </w:tc>
        <w:tc>
          <w:tcPr>
            <w:tcW w:w="625" w:type="pct"/>
          </w:tcPr>
          <w:p w14:paraId="6CC6A4AF" w14:textId="42DC3938" w:rsidR="00B96B5B" w:rsidRDefault="00B96B5B" w:rsidP="00B96B5B">
            <w:pPr>
              <w:pStyle w:val="TableCell"/>
            </w:pPr>
            <w:r>
              <w:t>2</w:t>
            </w:r>
          </w:p>
        </w:tc>
        <w:tc>
          <w:tcPr>
            <w:tcW w:w="627" w:type="pct"/>
          </w:tcPr>
          <w:p w14:paraId="1BA8BE6B" w14:textId="158BE181" w:rsidR="00B96B5B" w:rsidRDefault="00B96B5B" w:rsidP="00B96B5B">
            <w:pPr>
              <w:pStyle w:val="TableCell"/>
            </w:pPr>
            <w:r>
              <w:t>3</w:t>
            </w:r>
          </w:p>
        </w:tc>
        <w:tc>
          <w:tcPr>
            <w:tcW w:w="623" w:type="pct"/>
          </w:tcPr>
          <w:p w14:paraId="339DD7A1" w14:textId="3256C245" w:rsidR="00B96B5B" w:rsidRDefault="00B96B5B" w:rsidP="00B96B5B">
            <w:pPr>
              <w:pStyle w:val="TableCell"/>
            </w:pPr>
            <w:r>
              <w:t>4</w:t>
            </w:r>
          </w:p>
        </w:tc>
      </w:tr>
    </w:tbl>
    <w:p w14:paraId="0427872C" w14:textId="08170EEB" w:rsidR="00D42ACF" w:rsidRDefault="00D42ACF" w:rsidP="00D42ACF">
      <w:pPr>
        <w:pStyle w:val="BodyText1"/>
      </w:pPr>
      <w:r>
        <w:t xml:space="preserve">If </w:t>
      </w:r>
      <w:r w:rsidR="002C0E12">
        <w:t>you marked somewhat useful or not useful</w:t>
      </w:r>
      <w:r>
        <w:t xml:space="preserve"> above or if you have any comments</w:t>
      </w:r>
      <w:r w:rsidRPr="00F23C28">
        <w:t>, please take a moment to gi</w:t>
      </w:r>
      <w:r>
        <w:t xml:space="preserve">ve us a little more information.  </w:t>
      </w:r>
    </w:p>
    <w:p w14:paraId="3FE39A05" w14:textId="77777777" w:rsidR="00855042" w:rsidRDefault="00855042" w:rsidP="00855042">
      <w:pPr>
        <w:pStyle w:val="NumberedList"/>
        <w:numPr>
          <w:ilvl w:val="0"/>
          <w:numId w:val="0"/>
        </w:numPr>
        <w:ind w:left="360" w:hanging="360"/>
      </w:pPr>
    </w:p>
    <w:p w14:paraId="68B252B3" w14:textId="68236920" w:rsidR="009E1B41" w:rsidRDefault="009E1B41" w:rsidP="00F147F9">
      <w:pPr>
        <w:pStyle w:val="NumberedList"/>
      </w:pPr>
      <w:r>
        <w:t xml:space="preserve">Please identify your two most important, highest priority </w:t>
      </w:r>
      <w:r w:rsidRPr="005E6C16">
        <w:t>TA needs</w:t>
      </w:r>
      <w:r w:rsidR="00061272">
        <w:t xml:space="preserve"> that you worked on with the SSS</w:t>
      </w:r>
      <w:r w:rsidRPr="005E6C16">
        <w:t xml:space="preserve"> in 2017-18?  </w:t>
      </w:r>
    </w:p>
    <w:p w14:paraId="33207385" w14:textId="5C18B8E1" w:rsidR="0035051D" w:rsidRDefault="00AD0F03" w:rsidP="0035051D">
      <w:pPr>
        <w:pStyle w:val="ListLevel2"/>
      </w:pPr>
      <w:r>
        <w:t>Priority 1: [open ended response here]</w:t>
      </w:r>
    </w:p>
    <w:tbl>
      <w:tblPr>
        <w:tblStyle w:val="TableList-Blue"/>
        <w:tblW w:w="5000" w:type="pct"/>
        <w:tblLook w:val="04A0" w:firstRow="1" w:lastRow="0" w:firstColumn="1" w:lastColumn="0" w:noHBand="0" w:noVBand="1"/>
      </w:tblPr>
      <w:tblGrid>
        <w:gridCol w:w="4581"/>
        <w:gridCol w:w="1146"/>
        <w:gridCol w:w="1146"/>
        <w:gridCol w:w="1147"/>
        <w:gridCol w:w="1137"/>
        <w:gridCol w:w="1139"/>
      </w:tblGrid>
      <w:tr w:rsidR="009176AF" w14:paraId="2896CF99" w14:textId="73AD9DDB" w:rsidTr="009176AF">
        <w:trPr>
          <w:cnfStyle w:val="100000000000" w:firstRow="1" w:lastRow="0" w:firstColumn="0" w:lastColumn="0" w:oddVBand="0" w:evenVBand="0" w:oddHBand="0" w:evenHBand="0" w:firstRowFirstColumn="0" w:firstRowLastColumn="0" w:lastRowFirstColumn="0" w:lastRowLastColumn="0"/>
          <w:trHeight w:val="471"/>
        </w:trPr>
        <w:tc>
          <w:tcPr>
            <w:tcW w:w="2225" w:type="pct"/>
          </w:tcPr>
          <w:p w14:paraId="7FB0B4F6" w14:textId="77777777" w:rsidR="009176AF" w:rsidRPr="000E030B" w:rsidRDefault="009176AF" w:rsidP="00421B97">
            <w:pPr>
              <w:pStyle w:val="TableHeaderRow"/>
            </w:pPr>
            <w:r w:rsidRPr="000E030B">
              <w:t>TA priority, indicate extent to which you agree</w:t>
            </w:r>
          </w:p>
        </w:tc>
        <w:tc>
          <w:tcPr>
            <w:tcW w:w="557" w:type="pct"/>
          </w:tcPr>
          <w:p w14:paraId="391B3F66" w14:textId="77777777" w:rsidR="009176AF" w:rsidRDefault="009176AF" w:rsidP="00421B97">
            <w:pPr>
              <w:pStyle w:val="TableCell"/>
            </w:pPr>
            <w:r>
              <w:t>Strongly Agree</w:t>
            </w:r>
          </w:p>
        </w:tc>
        <w:tc>
          <w:tcPr>
            <w:tcW w:w="557" w:type="pct"/>
          </w:tcPr>
          <w:p w14:paraId="655BF39C" w14:textId="77777777" w:rsidR="009176AF" w:rsidRDefault="009176AF" w:rsidP="00421B97">
            <w:pPr>
              <w:pStyle w:val="TableCell"/>
            </w:pPr>
            <w:r>
              <w:t>Agree</w:t>
            </w:r>
          </w:p>
        </w:tc>
        <w:tc>
          <w:tcPr>
            <w:tcW w:w="557" w:type="pct"/>
          </w:tcPr>
          <w:p w14:paraId="139D936C" w14:textId="77777777" w:rsidR="009176AF" w:rsidRDefault="009176AF" w:rsidP="00421B97">
            <w:pPr>
              <w:pStyle w:val="TableCell"/>
            </w:pPr>
            <w:r>
              <w:t>Disagree</w:t>
            </w:r>
          </w:p>
        </w:tc>
        <w:tc>
          <w:tcPr>
            <w:tcW w:w="552" w:type="pct"/>
          </w:tcPr>
          <w:p w14:paraId="1F2D515B" w14:textId="77777777" w:rsidR="009176AF" w:rsidRDefault="009176AF" w:rsidP="00421B97">
            <w:pPr>
              <w:pStyle w:val="TableCell"/>
            </w:pPr>
            <w:r>
              <w:t>Strongly Disagree</w:t>
            </w:r>
          </w:p>
        </w:tc>
        <w:tc>
          <w:tcPr>
            <w:tcW w:w="552" w:type="pct"/>
          </w:tcPr>
          <w:p w14:paraId="668DE1A7" w14:textId="153CCDBB" w:rsidR="009176AF" w:rsidRDefault="009176AF" w:rsidP="00421B97">
            <w:pPr>
              <w:pStyle w:val="TableCell"/>
            </w:pPr>
            <w:r>
              <w:t>Not Applicable</w:t>
            </w:r>
          </w:p>
        </w:tc>
      </w:tr>
      <w:tr w:rsidR="009176AF" w14:paraId="39EBB362" w14:textId="6C16B0B0" w:rsidTr="009176AF">
        <w:trPr>
          <w:cnfStyle w:val="000000100000" w:firstRow="0" w:lastRow="0" w:firstColumn="0" w:lastColumn="0" w:oddVBand="0" w:evenVBand="0" w:oddHBand="1" w:evenHBand="0" w:firstRowFirstColumn="0" w:firstRowLastColumn="0" w:lastRowFirstColumn="0" w:lastRowLastColumn="0"/>
        </w:trPr>
        <w:tc>
          <w:tcPr>
            <w:tcW w:w="2225" w:type="pct"/>
          </w:tcPr>
          <w:p w14:paraId="3CA6FB9F" w14:textId="77777777" w:rsidR="009176AF" w:rsidRDefault="009176AF" w:rsidP="00421B97">
            <w:pPr>
              <w:pStyle w:val="TableCell"/>
            </w:pPr>
            <w:r>
              <w:t>T</w:t>
            </w:r>
            <w:r w:rsidRPr="005E6C16">
              <w:t>he State Systems Specialist assist</w:t>
            </w:r>
            <w:r>
              <w:t>ed</w:t>
            </w:r>
            <w:r w:rsidRPr="005E6C16">
              <w:t xml:space="preserve"> </w:t>
            </w:r>
            <w:r>
              <w:t>us</w:t>
            </w:r>
            <w:r w:rsidRPr="005E6C16">
              <w:t xml:space="preserve"> in meeting these needs</w:t>
            </w:r>
            <w:r>
              <w:t xml:space="preserve"> through her/his direct provision of TA.</w:t>
            </w:r>
          </w:p>
        </w:tc>
        <w:tc>
          <w:tcPr>
            <w:tcW w:w="557" w:type="pct"/>
          </w:tcPr>
          <w:p w14:paraId="6D0FD0D6" w14:textId="77777777" w:rsidR="009176AF" w:rsidRPr="004508A9" w:rsidRDefault="009176AF" w:rsidP="00421B97">
            <w:pPr>
              <w:pStyle w:val="TableCell"/>
            </w:pPr>
            <w:r w:rsidRPr="004508A9">
              <w:t>1</w:t>
            </w:r>
          </w:p>
        </w:tc>
        <w:tc>
          <w:tcPr>
            <w:tcW w:w="557" w:type="pct"/>
          </w:tcPr>
          <w:p w14:paraId="12CB85ED" w14:textId="77777777" w:rsidR="009176AF" w:rsidRPr="004508A9" w:rsidRDefault="009176AF" w:rsidP="00421B97">
            <w:pPr>
              <w:pStyle w:val="TableCell"/>
            </w:pPr>
            <w:r w:rsidRPr="004508A9">
              <w:t>2</w:t>
            </w:r>
          </w:p>
        </w:tc>
        <w:tc>
          <w:tcPr>
            <w:tcW w:w="557" w:type="pct"/>
          </w:tcPr>
          <w:p w14:paraId="24DD8308" w14:textId="77777777" w:rsidR="009176AF" w:rsidRPr="004508A9" w:rsidRDefault="009176AF" w:rsidP="00421B97">
            <w:pPr>
              <w:pStyle w:val="TableCell"/>
            </w:pPr>
            <w:r w:rsidRPr="004508A9">
              <w:t>3</w:t>
            </w:r>
          </w:p>
        </w:tc>
        <w:tc>
          <w:tcPr>
            <w:tcW w:w="552" w:type="pct"/>
          </w:tcPr>
          <w:p w14:paraId="60F88AA5" w14:textId="77777777" w:rsidR="009176AF" w:rsidRPr="004508A9" w:rsidRDefault="009176AF" w:rsidP="00421B97">
            <w:pPr>
              <w:pStyle w:val="TableCell"/>
            </w:pPr>
            <w:r w:rsidRPr="004508A9">
              <w:t>4</w:t>
            </w:r>
          </w:p>
        </w:tc>
        <w:tc>
          <w:tcPr>
            <w:tcW w:w="552" w:type="pct"/>
          </w:tcPr>
          <w:p w14:paraId="3D8534CB" w14:textId="061E42B8" w:rsidR="009176AF" w:rsidRPr="004508A9" w:rsidRDefault="001B2661" w:rsidP="00421B97">
            <w:pPr>
              <w:pStyle w:val="TableCell"/>
            </w:pPr>
            <w:r>
              <w:t>N</w:t>
            </w:r>
            <w:r w:rsidR="00892FD4">
              <w:t>/</w:t>
            </w:r>
            <w:r>
              <w:t>A</w:t>
            </w:r>
          </w:p>
        </w:tc>
      </w:tr>
      <w:tr w:rsidR="009176AF" w14:paraId="45DA43D6" w14:textId="3A47161B" w:rsidTr="009176AF">
        <w:tc>
          <w:tcPr>
            <w:tcW w:w="2225" w:type="pct"/>
          </w:tcPr>
          <w:p w14:paraId="224D8F78" w14:textId="77777777" w:rsidR="009176AF" w:rsidRPr="000E030B" w:rsidRDefault="009176AF" w:rsidP="00421B97">
            <w:pPr>
              <w:spacing w:before="360" w:after="240"/>
              <w:outlineLvl w:val="2"/>
              <w:rPr>
                <w:rFonts w:cs="Arial"/>
              </w:rPr>
            </w:pPr>
            <w:r w:rsidRPr="000E030B">
              <w:rPr>
                <w:rFonts w:cs="Arial"/>
              </w:rPr>
              <w:t>The State Systems Specialist assisted us in meeting these needs through her/his coordination of TA.</w:t>
            </w:r>
          </w:p>
        </w:tc>
        <w:tc>
          <w:tcPr>
            <w:tcW w:w="557" w:type="pct"/>
          </w:tcPr>
          <w:p w14:paraId="1485B268" w14:textId="77777777" w:rsidR="009176AF" w:rsidRPr="004508A9" w:rsidRDefault="009176AF" w:rsidP="00421B97">
            <w:pPr>
              <w:pStyle w:val="TableCell"/>
            </w:pPr>
            <w:r w:rsidRPr="004508A9">
              <w:t>1</w:t>
            </w:r>
          </w:p>
        </w:tc>
        <w:tc>
          <w:tcPr>
            <w:tcW w:w="557" w:type="pct"/>
          </w:tcPr>
          <w:p w14:paraId="681A0204" w14:textId="77777777" w:rsidR="009176AF" w:rsidRPr="004508A9" w:rsidRDefault="009176AF" w:rsidP="00421B97">
            <w:pPr>
              <w:pStyle w:val="TableCell"/>
            </w:pPr>
            <w:r w:rsidRPr="004508A9">
              <w:t>2</w:t>
            </w:r>
          </w:p>
        </w:tc>
        <w:tc>
          <w:tcPr>
            <w:tcW w:w="557" w:type="pct"/>
          </w:tcPr>
          <w:p w14:paraId="48CC432C" w14:textId="77777777" w:rsidR="009176AF" w:rsidRPr="004508A9" w:rsidRDefault="009176AF" w:rsidP="00421B97">
            <w:pPr>
              <w:pStyle w:val="TableCell"/>
            </w:pPr>
            <w:r w:rsidRPr="004508A9">
              <w:t>3</w:t>
            </w:r>
          </w:p>
        </w:tc>
        <w:tc>
          <w:tcPr>
            <w:tcW w:w="552" w:type="pct"/>
          </w:tcPr>
          <w:p w14:paraId="5F39C227" w14:textId="77777777" w:rsidR="009176AF" w:rsidRPr="004508A9" w:rsidRDefault="009176AF" w:rsidP="00421B97">
            <w:pPr>
              <w:pStyle w:val="TableCell"/>
            </w:pPr>
            <w:r w:rsidRPr="004508A9">
              <w:t>4</w:t>
            </w:r>
          </w:p>
        </w:tc>
        <w:tc>
          <w:tcPr>
            <w:tcW w:w="552" w:type="pct"/>
          </w:tcPr>
          <w:p w14:paraId="5427D2CA" w14:textId="3F50CA20" w:rsidR="009176AF" w:rsidRPr="004508A9" w:rsidRDefault="001B2661" w:rsidP="00421B97">
            <w:pPr>
              <w:pStyle w:val="TableCell"/>
            </w:pPr>
            <w:r>
              <w:t>N</w:t>
            </w:r>
            <w:r w:rsidR="00892FD4">
              <w:t>/</w:t>
            </w:r>
            <w:r>
              <w:t>A</w:t>
            </w:r>
          </w:p>
        </w:tc>
      </w:tr>
    </w:tbl>
    <w:p w14:paraId="041276D5" w14:textId="272921FA" w:rsidR="009E1B41" w:rsidRDefault="00AD0F03" w:rsidP="00AD0F03">
      <w:pPr>
        <w:pStyle w:val="ListLevel2"/>
      </w:pPr>
      <w:r>
        <w:t xml:space="preserve">Priority 2: </w:t>
      </w:r>
      <w:r w:rsidR="009E1B41">
        <w:t>[open ended response here]</w:t>
      </w:r>
    </w:p>
    <w:tbl>
      <w:tblPr>
        <w:tblStyle w:val="TableList-Blue"/>
        <w:tblW w:w="5002" w:type="pct"/>
        <w:tblLook w:val="04A0" w:firstRow="1" w:lastRow="0" w:firstColumn="1" w:lastColumn="0" w:noHBand="0" w:noVBand="1"/>
      </w:tblPr>
      <w:tblGrid>
        <w:gridCol w:w="4576"/>
        <w:gridCol w:w="1143"/>
        <w:gridCol w:w="1143"/>
        <w:gridCol w:w="1143"/>
        <w:gridCol w:w="1133"/>
        <w:gridCol w:w="1162"/>
      </w:tblGrid>
      <w:tr w:rsidR="009176AF" w14:paraId="5A849535" w14:textId="594010A4" w:rsidTr="009176AF">
        <w:trPr>
          <w:cnfStyle w:val="100000000000" w:firstRow="1" w:lastRow="0" w:firstColumn="0" w:lastColumn="0" w:oddVBand="0" w:evenVBand="0" w:oddHBand="0" w:evenHBand="0" w:firstRowFirstColumn="0" w:firstRowLastColumn="0" w:lastRowFirstColumn="0" w:lastRowLastColumn="0"/>
          <w:trHeight w:val="471"/>
        </w:trPr>
        <w:tc>
          <w:tcPr>
            <w:tcW w:w="2221" w:type="pct"/>
          </w:tcPr>
          <w:p w14:paraId="53657ECD" w14:textId="77777777" w:rsidR="009176AF" w:rsidRPr="000E030B" w:rsidRDefault="009176AF" w:rsidP="009176AF">
            <w:pPr>
              <w:pStyle w:val="TableHeaderRow"/>
            </w:pPr>
            <w:r w:rsidRPr="000E030B">
              <w:t>TA priority, indicate extent to which you agree</w:t>
            </w:r>
          </w:p>
        </w:tc>
        <w:tc>
          <w:tcPr>
            <w:tcW w:w="555" w:type="pct"/>
          </w:tcPr>
          <w:p w14:paraId="77BE6BDD" w14:textId="77777777" w:rsidR="009176AF" w:rsidRDefault="009176AF" w:rsidP="009176AF">
            <w:pPr>
              <w:pStyle w:val="TableCell"/>
            </w:pPr>
            <w:r>
              <w:t>Strongly Agree</w:t>
            </w:r>
          </w:p>
        </w:tc>
        <w:tc>
          <w:tcPr>
            <w:tcW w:w="555" w:type="pct"/>
          </w:tcPr>
          <w:p w14:paraId="5F3D04FB" w14:textId="77777777" w:rsidR="009176AF" w:rsidRDefault="009176AF" w:rsidP="009176AF">
            <w:pPr>
              <w:pStyle w:val="TableCell"/>
            </w:pPr>
            <w:r>
              <w:t>Agree</w:t>
            </w:r>
          </w:p>
        </w:tc>
        <w:tc>
          <w:tcPr>
            <w:tcW w:w="555" w:type="pct"/>
          </w:tcPr>
          <w:p w14:paraId="42F4E939" w14:textId="77777777" w:rsidR="009176AF" w:rsidRDefault="009176AF" w:rsidP="009176AF">
            <w:pPr>
              <w:pStyle w:val="TableCell"/>
            </w:pPr>
            <w:r>
              <w:t>Disagree</w:t>
            </w:r>
          </w:p>
        </w:tc>
        <w:tc>
          <w:tcPr>
            <w:tcW w:w="550" w:type="pct"/>
          </w:tcPr>
          <w:p w14:paraId="48A419F5" w14:textId="77777777" w:rsidR="009176AF" w:rsidRDefault="009176AF" w:rsidP="009176AF">
            <w:pPr>
              <w:pStyle w:val="TableCell"/>
            </w:pPr>
            <w:r>
              <w:t>Strongly Disagree</w:t>
            </w:r>
          </w:p>
        </w:tc>
        <w:tc>
          <w:tcPr>
            <w:tcW w:w="565" w:type="pct"/>
          </w:tcPr>
          <w:p w14:paraId="2CCF03CB" w14:textId="5CEFCB08" w:rsidR="009176AF" w:rsidRDefault="009176AF" w:rsidP="009176AF">
            <w:pPr>
              <w:pStyle w:val="TableCell"/>
            </w:pPr>
            <w:r>
              <w:t>Not Applicable</w:t>
            </w:r>
          </w:p>
        </w:tc>
      </w:tr>
      <w:tr w:rsidR="009176AF" w14:paraId="56C0180C" w14:textId="541A0DE3" w:rsidTr="009176AF">
        <w:trPr>
          <w:cnfStyle w:val="000000100000" w:firstRow="0" w:lastRow="0" w:firstColumn="0" w:lastColumn="0" w:oddVBand="0" w:evenVBand="0" w:oddHBand="1" w:evenHBand="0" w:firstRowFirstColumn="0" w:firstRowLastColumn="0" w:lastRowFirstColumn="0" w:lastRowLastColumn="0"/>
        </w:trPr>
        <w:tc>
          <w:tcPr>
            <w:tcW w:w="2221" w:type="pct"/>
          </w:tcPr>
          <w:p w14:paraId="2B5CFDDA" w14:textId="77777777" w:rsidR="009176AF" w:rsidRDefault="009176AF" w:rsidP="009176AF">
            <w:pPr>
              <w:pStyle w:val="TableCell"/>
            </w:pPr>
            <w:r>
              <w:t>T</w:t>
            </w:r>
            <w:r w:rsidRPr="005E6C16">
              <w:t>he State Systems Specialist assist</w:t>
            </w:r>
            <w:r>
              <w:t>ed</w:t>
            </w:r>
            <w:r w:rsidRPr="005E6C16">
              <w:t xml:space="preserve"> </w:t>
            </w:r>
            <w:r>
              <w:t>us</w:t>
            </w:r>
            <w:r w:rsidRPr="005E6C16">
              <w:t xml:space="preserve"> in meeting these needs</w:t>
            </w:r>
            <w:r>
              <w:t xml:space="preserve"> through her/his direct provision of TA.</w:t>
            </w:r>
          </w:p>
        </w:tc>
        <w:tc>
          <w:tcPr>
            <w:tcW w:w="555" w:type="pct"/>
          </w:tcPr>
          <w:p w14:paraId="298367BE" w14:textId="77777777" w:rsidR="009176AF" w:rsidRPr="004508A9" w:rsidRDefault="009176AF" w:rsidP="009176AF">
            <w:pPr>
              <w:pStyle w:val="TableCell"/>
            </w:pPr>
            <w:r w:rsidRPr="004508A9">
              <w:t>1</w:t>
            </w:r>
          </w:p>
        </w:tc>
        <w:tc>
          <w:tcPr>
            <w:tcW w:w="555" w:type="pct"/>
          </w:tcPr>
          <w:p w14:paraId="312FABCE" w14:textId="77777777" w:rsidR="009176AF" w:rsidRPr="004508A9" w:rsidRDefault="009176AF" w:rsidP="009176AF">
            <w:pPr>
              <w:pStyle w:val="TableCell"/>
            </w:pPr>
            <w:r w:rsidRPr="004508A9">
              <w:t>2</w:t>
            </w:r>
          </w:p>
        </w:tc>
        <w:tc>
          <w:tcPr>
            <w:tcW w:w="555" w:type="pct"/>
          </w:tcPr>
          <w:p w14:paraId="0CDED821" w14:textId="77777777" w:rsidR="009176AF" w:rsidRPr="004508A9" w:rsidRDefault="009176AF" w:rsidP="009176AF">
            <w:pPr>
              <w:pStyle w:val="TableCell"/>
            </w:pPr>
            <w:r w:rsidRPr="004508A9">
              <w:t>3</w:t>
            </w:r>
          </w:p>
        </w:tc>
        <w:tc>
          <w:tcPr>
            <w:tcW w:w="550" w:type="pct"/>
          </w:tcPr>
          <w:p w14:paraId="5C1618BE" w14:textId="77777777" w:rsidR="009176AF" w:rsidRPr="004508A9" w:rsidRDefault="009176AF" w:rsidP="009176AF">
            <w:pPr>
              <w:pStyle w:val="TableCell"/>
            </w:pPr>
            <w:r w:rsidRPr="004508A9">
              <w:t>4</w:t>
            </w:r>
          </w:p>
        </w:tc>
        <w:tc>
          <w:tcPr>
            <w:tcW w:w="565" w:type="pct"/>
          </w:tcPr>
          <w:p w14:paraId="275B1259" w14:textId="41EA2344" w:rsidR="009176AF" w:rsidRPr="004508A9" w:rsidRDefault="001B2661" w:rsidP="009176AF">
            <w:pPr>
              <w:pStyle w:val="TableCell"/>
            </w:pPr>
            <w:r>
              <w:t>N</w:t>
            </w:r>
            <w:r w:rsidR="00892FD4">
              <w:t>/</w:t>
            </w:r>
            <w:r>
              <w:t>A</w:t>
            </w:r>
          </w:p>
        </w:tc>
      </w:tr>
      <w:tr w:rsidR="009176AF" w14:paraId="0C7CC304" w14:textId="6A78F677" w:rsidTr="009176AF">
        <w:tc>
          <w:tcPr>
            <w:tcW w:w="2221" w:type="pct"/>
          </w:tcPr>
          <w:p w14:paraId="22677B33" w14:textId="77777777" w:rsidR="009176AF" w:rsidRPr="000E030B" w:rsidRDefault="009176AF" w:rsidP="009176AF">
            <w:pPr>
              <w:spacing w:before="360" w:after="240"/>
              <w:outlineLvl w:val="2"/>
              <w:rPr>
                <w:rFonts w:cs="Arial"/>
              </w:rPr>
            </w:pPr>
            <w:r w:rsidRPr="000E030B">
              <w:rPr>
                <w:rFonts w:cs="Arial"/>
              </w:rPr>
              <w:t>The State Systems Specialist assisted us in meeting these needs through her/his coordination of TA.</w:t>
            </w:r>
          </w:p>
        </w:tc>
        <w:tc>
          <w:tcPr>
            <w:tcW w:w="555" w:type="pct"/>
          </w:tcPr>
          <w:p w14:paraId="76EE0A26" w14:textId="77777777" w:rsidR="009176AF" w:rsidRPr="004508A9" w:rsidRDefault="009176AF" w:rsidP="009176AF">
            <w:pPr>
              <w:pStyle w:val="TableCell"/>
            </w:pPr>
            <w:r w:rsidRPr="004508A9">
              <w:t>1</w:t>
            </w:r>
          </w:p>
        </w:tc>
        <w:tc>
          <w:tcPr>
            <w:tcW w:w="555" w:type="pct"/>
          </w:tcPr>
          <w:p w14:paraId="25083D9B" w14:textId="77777777" w:rsidR="009176AF" w:rsidRPr="004508A9" w:rsidRDefault="009176AF" w:rsidP="009176AF">
            <w:pPr>
              <w:pStyle w:val="TableCell"/>
            </w:pPr>
            <w:r w:rsidRPr="004508A9">
              <w:t>2</w:t>
            </w:r>
          </w:p>
        </w:tc>
        <w:tc>
          <w:tcPr>
            <w:tcW w:w="555" w:type="pct"/>
          </w:tcPr>
          <w:p w14:paraId="48302911" w14:textId="77777777" w:rsidR="009176AF" w:rsidRPr="004508A9" w:rsidRDefault="009176AF" w:rsidP="009176AF">
            <w:pPr>
              <w:pStyle w:val="TableCell"/>
            </w:pPr>
            <w:r w:rsidRPr="004508A9">
              <w:t>3</w:t>
            </w:r>
          </w:p>
        </w:tc>
        <w:tc>
          <w:tcPr>
            <w:tcW w:w="550" w:type="pct"/>
          </w:tcPr>
          <w:p w14:paraId="7AA44F22" w14:textId="77777777" w:rsidR="009176AF" w:rsidRPr="004508A9" w:rsidRDefault="009176AF" w:rsidP="009176AF">
            <w:pPr>
              <w:pStyle w:val="TableCell"/>
            </w:pPr>
            <w:r w:rsidRPr="004508A9">
              <w:t>4</w:t>
            </w:r>
          </w:p>
        </w:tc>
        <w:tc>
          <w:tcPr>
            <w:tcW w:w="565" w:type="pct"/>
          </w:tcPr>
          <w:p w14:paraId="62A553A7" w14:textId="234A6A85" w:rsidR="009176AF" w:rsidRPr="004508A9" w:rsidRDefault="001B2661" w:rsidP="009176AF">
            <w:pPr>
              <w:pStyle w:val="TableCell"/>
            </w:pPr>
            <w:r>
              <w:t>N</w:t>
            </w:r>
            <w:r w:rsidR="00892FD4">
              <w:t>/</w:t>
            </w:r>
            <w:r>
              <w:t>A</w:t>
            </w:r>
          </w:p>
        </w:tc>
      </w:tr>
    </w:tbl>
    <w:p w14:paraId="29522714" w14:textId="4B51828A" w:rsidR="009E1B41" w:rsidRDefault="009E1B41" w:rsidP="00F147F9">
      <w:pPr>
        <w:pStyle w:val="NumberedList"/>
      </w:pPr>
      <w:r>
        <w:t>Which of these methods of TA</w:t>
      </w:r>
      <w:r w:rsidRPr="005E6C16">
        <w:t xml:space="preserve"> did the State Systems Specialist use in working with you in 2017-18?  </w:t>
      </w:r>
      <w:r w:rsidR="0035051D">
        <w:t xml:space="preserve">For those used please indicate the effectiveness of the </w:t>
      </w:r>
      <w:r w:rsidR="0035051D" w:rsidRPr="005E6C16">
        <w:t>State Systems Specialist in using th</w:t>
      </w:r>
      <w:r w:rsidR="0035051D">
        <w:t>e methods.</w:t>
      </w:r>
      <w:r w:rsidR="00C845E0">
        <w:t xml:space="preserve"> Otherwise, please check not applicable/did not use. </w:t>
      </w:r>
    </w:p>
    <w:tbl>
      <w:tblPr>
        <w:tblStyle w:val="TableList-Blue"/>
        <w:tblW w:w="5000" w:type="pct"/>
        <w:tblLook w:val="04A0" w:firstRow="1" w:lastRow="0" w:firstColumn="1" w:lastColumn="0" w:noHBand="0" w:noVBand="1"/>
      </w:tblPr>
      <w:tblGrid>
        <w:gridCol w:w="3738"/>
        <w:gridCol w:w="1061"/>
        <w:gridCol w:w="1802"/>
        <w:gridCol w:w="1159"/>
        <w:gridCol w:w="1060"/>
        <w:gridCol w:w="1476"/>
      </w:tblGrid>
      <w:tr w:rsidR="002C0E12" w14:paraId="02850895" w14:textId="3BF624B5" w:rsidTr="00BE278A">
        <w:trPr>
          <w:cnfStyle w:val="100000000000" w:firstRow="1" w:lastRow="0" w:firstColumn="0" w:lastColumn="0" w:oddVBand="0" w:evenVBand="0" w:oddHBand="0" w:evenHBand="0" w:firstRowFirstColumn="0" w:firstRowLastColumn="0" w:lastRowFirstColumn="0" w:lastRowLastColumn="0"/>
          <w:trHeight w:val="471"/>
        </w:trPr>
        <w:tc>
          <w:tcPr>
            <w:tcW w:w="1815" w:type="pct"/>
          </w:tcPr>
          <w:p w14:paraId="16690104" w14:textId="18F310C7" w:rsidR="002C0E12" w:rsidRPr="000E030B" w:rsidRDefault="002C0E12" w:rsidP="00017207">
            <w:pPr>
              <w:pStyle w:val="TableHeaderRow"/>
            </w:pPr>
            <w:r>
              <w:t>Method</w:t>
            </w:r>
          </w:p>
        </w:tc>
        <w:tc>
          <w:tcPr>
            <w:tcW w:w="515" w:type="pct"/>
          </w:tcPr>
          <w:p w14:paraId="5558A2BC" w14:textId="2183BB78" w:rsidR="002C0E12" w:rsidRDefault="002C0E12" w:rsidP="00017207">
            <w:pPr>
              <w:pStyle w:val="TableHeaderRow"/>
            </w:pPr>
            <w:r>
              <w:t>Strongly Valuable</w:t>
            </w:r>
          </w:p>
        </w:tc>
        <w:tc>
          <w:tcPr>
            <w:tcW w:w="875" w:type="pct"/>
          </w:tcPr>
          <w:p w14:paraId="4467ED8C" w14:textId="5202E2D1" w:rsidR="002C0E12" w:rsidRDefault="002C0E12" w:rsidP="00017207">
            <w:pPr>
              <w:pStyle w:val="TableHeaderRow"/>
            </w:pPr>
            <w:r>
              <w:t>Valuable</w:t>
            </w:r>
          </w:p>
        </w:tc>
        <w:tc>
          <w:tcPr>
            <w:tcW w:w="563" w:type="pct"/>
          </w:tcPr>
          <w:p w14:paraId="6210F93C" w14:textId="2EA3801F" w:rsidR="002C0E12" w:rsidRDefault="002C0E12" w:rsidP="00017207">
            <w:pPr>
              <w:pStyle w:val="TableHeaderRow"/>
            </w:pPr>
            <w:r>
              <w:t xml:space="preserve">Not Valuable </w:t>
            </w:r>
          </w:p>
        </w:tc>
        <w:tc>
          <w:tcPr>
            <w:tcW w:w="515" w:type="pct"/>
          </w:tcPr>
          <w:p w14:paraId="403669C9" w14:textId="5CDD7D59" w:rsidR="002C0E12" w:rsidRDefault="002C0E12" w:rsidP="00017207">
            <w:pPr>
              <w:pStyle w:val="TableHeaderRow"/>
            </w:pPr>
            <w:r>
              <w:t>Not Valuable at All</w:t>
            </w:r>
          </w:p>
        </w:tc>
        <w:tc>
          <w:tcPr>
            <w:tcW w:w="717" w:type="pct"/>
          </w:tcPr>
          <w:p w14:paraId="6CEAFBE8" w14:textId="7568A389" w:rsidR="002C0E12" w:rsidRDefault="002C0E12" w:rsidP="00017207">
            <w:pPr>
              <w:pStyle w:val="TableHeaderRow"/>
            </w:pPr>
            <w:r>
              <w:t>NA/</w:t>
            </w:r>
            <w:r w:rsidR="00BE278A">
              <w:t>Did not use</w:t>
            </w:r>
          </w:p>
        </w:tc>
      </w:tr>
      <w:tr w:rsidR="0035051D" w14:paraId="4FE0B51D" w14:textId="0DCEF06A" w:rsidTr="00BE278A">
        <w:trPr>
          <w:cnfStyle w:val="000000100000" w:firstRow="0" w:lastRow="0" w:firstColumn="0" w:lastColumn="0" w:oddVBand="0" w:evenVBand="0" w:oddHBand="1" w:evenHBand="0" w:firstRowFirstColumn="0" w:firstRowLastColumn="0" w:lastRowFirstColumn="0" w:lastRowLastColumn="0"/>
        </w:trPr>
        <w:tc>
          <w:tcPr>
            <w:tcW w:w="1815" w:type="pct"/>
          </w:tcPr>
          <w:p w14:paraId="44A6F753" w14:textId="77777777" w:rsidR="0035051D" w:rsidRPr="00DF7B22" w:rsidRDefault="0035051D" w:rsidP="00DF7B22">
            <w:pPr>
              <w:pStyle w:val="TableCell"/>
            </w:pPr>
            <w:r w:rsidRPr="00DF7B22">
              <w:t>Identified and shared resources with you</w:t>
            </w:r>
          </w:p>
        </w:tc>
        <w:tc>
          <w:tcPr>
            <w:tcW w:w="515" w:type="pct"/>
          </w:tcPr>
          <w:p w14:paraId="546AF1A9" w14:textId="77777777" w:rsidR="0035051D" w:rsidRPr="004508A9" w:rsidRDefault="0035051D" w:rsidP="00DF7B22">
            <w:pPr>
              <w:pStyle w:val="TableCell"/>
            </w:pPr>
            <w:r w:rsidRPr="004508A9">
              <w:t>1</w:t>
            </w:r>
          </w:p>
        </w:tc>
        <w:tc>
          <w:tcPr>
            <w:tcW w:w="875" w:type="pct"/>
          </w:tcPr>
          <w:p w14:paraId="25C5CE51" w14:textId="77777777" w:rsidR="0035051D" w:rsidRPr="004508A9" w:rsidRDefault="0035051D" w:rsidP="00DF7B22">
            <w:pPr>
              <w:pStyle w:val="TableCell"/>
            </w:pPr>
            <w:r w:rsidRPr="004508A9">
              <w:t>2</w:t>
            </w:r>
          </w:p>
        </w:tc>
        <w:tc>
          <w:tcPr>
            <w:tcW w:w="563" w:type="pct"/>
          </w:tcPr>
          <w:p w14:paraId="3088BED0" w14:textId="77777777" w:rsidR="0035051D" w:rsidRPr="004508A9" w:rsidRDefault="0035051D" w:rsidP="00DF7B22">
            <w:pPr>
              <w:pStyle w:val="TableCell"/>
            </w:pPr>
            <w:r w:rsidRPr="004508A9">
              <w:t>3</w:t>
            </w:r>
          </w:p>
        </w:tc>
        <w:tc>
          <w:tcPr>
            <w:tcW w:w="515" w:type="pct"/>
          </w:tcPr>
          <w:p w14:paraId="090CECAF" w14:textId="77777777" w:rsidR="0035051D" w:rsidRPr="004508A9" w:rsidRDefault="0035051D" w:rsidP="00DF7B22">
            <w:pPr>
              <w:pStyle w:val="TableCell"/>
            </w:pPr>
            <w:r w:rsidRPr="004508A9">
              <w:t>4</w:t>
            </w:r>
          </w:p>
        </w:tc>
        <w:tc>
          <w:tcPr>
            <w:tcW w:w="717" w:type="pct"/>
          </w:tcPr>
          <w:p w14:paraId="56E9D32B" w14:textId="13D7FAE7" w:rsidR="0035051D" w:rsidRPr="004508A9" w:rsidRDefault="0035051D" w:rsidP="00DF7B22">
            <w:pPr>
              <w:pStyle w:val="TableCell"/>
            </w:pPr>
            <w:r>
              <w:t>5</w:t>
            </w:r>
          </w:p>
        </w:tc>
      </w:tr>
      <w:tr w:rsidR="0035051D" w14:paraId="208A5388" w14:textId="63570F75" w:rsidTr="00BE278A">
        <w:tc>
          <w:tcPr>
            <w:tcW w:w="1815" w:type="pct"/>
          </w:tcPr>
          <w:p w14:paraId="7A90F492" w14:textId="77777777" w:rsidR="0035051D" w:rsidRPr="00DF7B22" w:rsidRDefault="0035051D" w:rsidP="0035051D">
            <w:pPr>
              <w:pStyle w:val="TableCell"/>
            </w:pPr>
            <w:r w:rsidRPr="00DF7B22">
              <w:t>Analyzed and reviewed data for you</w:t>
            </w:r>
          </w:p>
        </w:tc>
        <w:tc>
          <w:tcPr>
            <w:tcW w:w="515" w:type="pct"/>
          </w:tcPr>
          <w:p w14:paraId="2603797B" w14:textId="77777777" w:rsidR="0035051D" w:rsidRPr="004508A9" w:rsidRDefault="0035051D" w:rsidP="0035051D">
            <w:pPr>
              <w:pStyle w:val="TableCell"/>
            </w:pPr>
            <w:r w:rsidRPr="004508A9">
              <w:t>1</w:t>
            </w:r>
          </w:p>
        </w:tc>
        <w:tc>
          <w:tcPr>
            <w:tcW w:w="875" w:type="pct"/>
          </w:tcPr>
          <w:p w14:paraId="6E5821A6" w14:textId="77777777" w:rsidR="0035051D" w:rsidRPr="004508A9" w:rsidRDefault="0035051D" w:rsidP="0035051D">
            <w:pPr>
              <w:pStyle w:val="TableCell"/>
            </w:pPr>
            <w:r w:rsidRPr="004508A9">
              <w:t>2</w:t>
            </w:r>
          </w:p>
        </w:tc>
        <w:tc>
          <w:tcPr>
            <w:tcW w:w="563" w:type="pct"/>
          </w:tcPr>
          <w:p w14:paraId="460FBF76" w14:textId="77777777" w:rsidR="0035051D" w:rsidRPr="004508A9" w:rsidRDefault="0035051D" w:rsidP="0035051D">
            <w:pPr>
              <w:pStyle w:val="TableCell"/>
            </w:pPr>
            <w:r w:rsidRPr="004508A9">
              <w:t>3</w:t>
            </w:r>
          </w:p>
        </w:tc>
        <w:tc>
          <w:tcPr>
            <w:tcW w:w="515" w:type="pct"/>
          </w:tcPr>
          <w:p w14:paraId="6530E9E8" w14:textId="77777777" w:rsidR="0035051D" w:rsidRPr="004508A9" w:rsidRDefault="0035051D" w:rsidP="0035051D">
            <w:pPr>
              <w:pStyle w:val="TableCell"/>
            </w:pPr>
            <w:r w:rsidRPr="004508A9">
              <w:t>4</w:t>
            </w:r>
          </w:p>
        </w:tc>
        <w:tc>
          <w:tcPr>
            <w:tcW w:w="717" w:type="pct"/>
          </w:tcPr>
          <w:p w14:paraId="1DF8D87E" w14:textId="17FBC840" w:rsidR="0035051D" w:rsidRPr="004508A9" w:rsidRDefault="0035051D" w:rsidP="0035051D">
            <w:pPr>
              <w:pStyle w:val="TableCell"/>
            </w:pPr>
            <w:r w:rsidRPr="00092BDA">
              <w:t>5</w:t>
            </w:r>
          </w:p>
        </w:tc>
      </w:tr>
      <w:tr w:rsidR="0035051D" w14:paraId="7BFE91FD" w14:textId="6E961D35" w:rsidTr="00BE278A">
        <w:trPr>
          <w:cnfStyle w:val="000000100000" w:firstRow="0" w:lastRow="0" w:firstColumn="0" w:lastColumn="0" w:oddVBand="0" w:evenVBand="0" w:oddHBand="1" w:evenHBand="0" w:firstRowFirstColumn="0" w:firstRowLastColumn="0" w:lastRowFirstColumn="0" w:lastRowLastColumn="0"/>
        </w:trPr>
        <w:tc>
          <w:tcPr>
            <w:tcW w:w="1815" w:type="pct"/>
          </w:tcPr>
          <w:p w14:paraId="75B3519C" w14:textId="77777777" w:rsidR="0035051D" w:rsidRPr="00DF7B22" w:rsidRDefault="0035051D" w:rsidP="0035051D">
            <w:pPr>
              <w:pStyle w:val="TableCell"/>
            </w:pPr>
            <w:r w:rsidRPr="00DF7B22">
              <w:t>Facilitated data submissions for you</w:t>
            </w:r>
          </w:p>
        </w:tc>
        <w:tc>
          <w:tcPr>
            <w:tcW w:w="515" w:type="pct"/>
          </w:tcPr>
          <w:p w14:paraId="7B4EB944" w14:textId="77777777" w:rsidR="0035051D" w:rsidRPr="004508A9" w:rsidRDefault="0035051D" w:rsidP="0035051D">
            <w:pPr>
              <w:pStyle w:val="TableCell"/>
            </w:pPr>
            <w:r w:rsidRPr="004508A9">
              <w:t>1</w:t>
            </w:r>
          </w:p>
        </w:tc>
        <w:tc>
          <w:tcPr>
            <w:tcW w:w="875" w:type="pct"/>
          </w:tcPr>
          <w:p w14:paraId="16265F9D" w14:textId="77777777" w:rsidR="0035051D" w:rsidRPr="004508A9" w:rsidRDefault="0035051D" w:rsidP="0035051D">
            <w:pPr>
              <w:pStyle w:val="TableCell"/>
            </w:pPr>
            <w:r w:rsidRPr="004508A9">
              <w:t>2</w:t>
            </w:r>
          </w:p>
        </w:tc>
        <w:tc>
          <w:tcPr>
            <w:tcW w:w="563" w:type="pct"/>
          </w:tcPr>
          <w:p w14:paraId="592ED1E4" w14:textId="77777777" w:rsidR="0035051D" w:rsidRPr="004508A9" w:rsidRDefault="0035051D" w:rsidP="0035051D">
            <w:pPr>
              <w:pStyle w:val="TableCell"/>
            </w:pPr>
            <w:r w:rsidRPr="004508A9">
              <w:t>3</w:t>
            </w:r>
          </w:p>
        </w:tc>
        <w:tc>
          <w:tcPr>
            <w:tcW w:w="515" w:type="pct"/>
          </w:tcPr>
          <w:p w14:paraId="7436F915" w14:textId="77777777" w:rsidR="0035051D" w:rsidRPr="004508A9" w:rsidRDefault="0035051D" w:rsidP="0035051D">
            <w:pPr>
              <w:pStyle w:val="TableCell"/>
            </w:pPr>
            <w:r w:rsidRPr="004508A9">
              <w:t>4</w:t>
            </w:r>
          </w:p>
        </w:tc>
        <w:tc>
          <w:tcPr>
            <w:tcW w:w="717" w:type="pct"/>
          </w:tcPr>
          <w:p w14:paraId="0FEB6661" w14:textId="313DF3ED" w:rsidR="0035051D" w:rsidRPr="004508A9" w:rsidRDefault="0035051D" w:rsidP="0035051D">
            <w:pPr>
              <w:pStyle w:val="TableCell"/>
            </w:pPr>
            <w:r w:rsidRPr="00092BDA">
              <w:t>5</w:t>
            </w:r>
          </w:p>
        </w:tc>
      </w:tr>
      <w:tr w:rsidR="0035051D" w14:paraId="6C5B87BE" w14:textId="54C34EE9" w:rsidTr="00BE278A">
        <w:tc>
          <w:tcPr>
            <w:tcW w:w="1815" w:type="pct"/>
          </w:tcPr>
          <w:p w14:paraId="70337E62" w14:textId="77777777" w:rsidR="0035051D" w:rsidRPr="00DF7B22" w:rsidRDefault="0035051D" w:rsidP="0035051D">
            <w:pPr>
              <w:pStyle w:val="TableCell"/>
            </w:pPr>
            <w:r w:rsidRPr="00DF7B22">
              <w:t>Provided expert consultation for you</w:t>
            </w:r>
          </w:p>
        </w:tc>
        <w:tc>
          <w:tcPr>
            <w:tcW w:w="515" w:type="pct"/>
          </w:tcPr>
          <w:p w14:paraId="02846FF7" w14:textId="77777777" w:rsidR="0035051D" w:rsidRPr="004508A9" w:rsidRDefault="0035051D" w:rsidP="0035051D">
            <w:pPr>
              <w:pStyle w:val="TableCell"/>
            </w:pPr>
            <w:r w:rsidRPr="004508A9">
              <w:t>1</w:t>
            </w:r>
          </w:p>
        </w:tc>
        <w:tc>
          <w:tcPr>
            <w:tcW w:w="875" w:type="pct"/>
          </w:tcPr>
          <w:p w14:paraId="2DC7FBAC" w14:textId="77777777" w:rsidR="0035051D" w:rsidRPr="004508A9" w:rsidRDefault="0035051D" w:rsidP="0035051D">
            <w:pPr>
              <w:pStyle w:val="TableCell"/>
            </w:pPr>
            <w:r w:rsidRPr="004508A9">
              <w:t>2</w:t>
            </w:r>
          </w:p>
        </w:tc>
        <w:tc>
          <w:tcPr>
            <w:tcW w:w="563" w:type="pct"/>
          </w:tcPr>
          <w:p w14:paraId="6C0EBE04" w14:textId="77777777" w:rsidR="0035051D" w:rsidRPr="004508A9" w:rsidRDefault="0035051D" w:rsidP="0035051D">
            <w:pPr>
              <w:pStyle w:val="TableCell"/>
            </w:pPr>
            <w:r w:rsidRPr="004508A9">
              <w:t>3</w:t>
            </w:r>
          </w:p>
        </w:tc>
        <w:tc>
          <w:tcPr>
            <w:tcW w:w="515" w:type="pct"/>
          </w:tcPr>
          <w:p w14:paraId="0C9C89B4" w14:textId="77777777" w:rsidR="0035051D" w:rsidRPr="004508A9" w:rsidRDefault="0035051D" w:rsidP="0035051D">
            <w:pPr>
              <w:pStyle w:val="TableCell"/>
            </w:pPr>
            <w:r w:rsidRPr="004508A9">
              <w:t>4</w:t>
            </w:r>
          </w:p>
        </w:tc>
        <w:tc>
          <w:tcPr>
            <w:tcW w:w="717" w:type="pct"/>
          </w:tcPr>
          <w:p w14:paraId="63B718E9" w14:textId="30C3992D" w:rsidR="0035051D" w:rsidRPr="004508A9" w:rsidRDefault="0035051D" w:rsidP="0035051D">
            <w:pPr>
              <w:pStyle w:val="TableCell"/>
            </w:pPr>
            <w:r w:rsidRPr="00092BDA">
              <w:t>5</w:t>
            </w:r>
          </w:p>
        </w:tc>
      </w:tr>
      <w:tr w:rsidR="0035051D" w14:paraId="6B15368B" w14:textId="02437B70" w:rsidTr="00BE278A">
        <w:trPr>
          <w:cnfStyle w:val="000000100000" w:firstRow="0" w:lastRow="0" w:firstColumn="0" w:lastColumn="0" w:oddVBand="0" w:evenVBand="0" w:oddHBand="1" w:evenHBand="0" w:firstRowFirstColumn="0" w:firstRowLastColumn="0" w:lastRowFirstColumn="0" w:lastRowLastColumn="0"/>
        </w:trPr>
        <w:tc>
          <w:tcPr>
            <w:tcW w:w="1815" w:type="pct"/>
          </w:tcPr>
          <w:p w14:paraId="0E737D8F" w14:textId="77777777" w:rsidR="0035051D" w:rsidRPr="00DF7B22" w:rsidRDefault="0035051D" w:rsidP="0035051D">
            <w:pPr>
              <w:pStyle w:val="TableCell"/>
            </w:pPr>
            <w:r w:rsidRPr="00DF7B22">
              <w:t>Developed new resources for you</w:t>
            </w:r>
          </w:p>
        </w:tc>
        <w:tc>
          <w:tcPr>
            <w:tcW w:w="515" w:type="pct"/>
          </w:tcPr>
          <w:p w14:paraId="7FA4A266" w14:textId="77777777" w:rsidR="0035051D" w:rsidRPr="004508A9" w:rsidRDefault="0035051D" w:rsidP="0035051D">
            <w:pPr>
              <w:pStyle w:val="TableCell"/>
            </w:pPr>
            <w:r w:rsidRPr="004508A9">
              <w:t>1</w:t>
            </w:r>
          </w:p>
        </w:tc>
        <w:tc>
          <w:tcPr>
            <w:tcW w:w="875" w:type="pct"/>
          </w:tcPr>
          <w:p w14:paraId="69F71FE2" w14:textId="77777777" w:rsidR="0035051D" w:rsidRPr="004508A9" w:rsidRDefault="0035051D" w:rsidP="0035051D">
            <w:pPr>
              <w:pStyle w:val="TableCell"/>
            </w:pPr>
            <w:r w:rsidRPr="004508A9">
              <w:t>2</w:t>
            </w:r>
          </w:p>
        </w:tc>
        <w:tc>
          <w:tcPr>
            <w:tcW w:w="563" w:type="pct"/>
          </w:tcPr>
          <w:p w14:paraId="488F129E" w14:textId="77777777" w:rsidR="0035051D" w:rsidRPr="004508A9" w:rsidRDefault="0035051D" w:rsidP="0035051D">
            <w:pPr>
              <w:pStyle w:val="TableCell"/>
            </w:pPr>
            <w:r w:rsidRPr="004508A9">
              <w:t>3</w:t>
            </w:r>
          </w:p>
        </w:tc>
        <w:tc>
          <w:tcPr>
            <w:tcW w:w="515" w:type="pct"/>
          </w:tcPr>
          <w:p w14:paraId="33CA185B" w14:textId="77777777" w:rsidR="0035051D" w:rsidRPr="004508A9" w:rsidRDefault="0035051D" w:rsidP="0035051D">
            <w:pPr>
              <w:pStyle w:val="TableCell"/>
            </w:pPr>
            <w:r w:rsidRPr="004508A9">
              <w:t>4</w:t>
            </w:r>
          </w:p>
        </w:tc>
        <w:tc>
          <w:tcPr>
            <w:tcW w:w="717" w:type="pct"/>
          </w:tcPr>
          <w:p w14:paraId="71E33487" w14:textId="5AD8112A" w:rsidR="0035051D" w:rsidRPr="004508A9" w:rsidRDefault="0035051D" w:rsidP="0035051D">
            <w:pPr>
              <w:pStyle w:val="TableCell"/>
            </w:pPr>
            <w:r w:rsidRPr="00092BDA">
              <w:t>5</w:t>
            </w:r>
          </w:p>
        </w:tc>
      </w:tr>
      <w:tr w:rsidR="0035051D" w14:paraId="34DFD237" w14:textId="34630BC4" w:rsidTr="00BE278A">
        <w:tc>
          <w:tcPr>
            <w:tcW w:w="1815" w:type="pct"/>
          </w:tcPr>
          <w:p w14:paraId="27DA6A62" w14:textId="77777777" w:rsidR="0035051D" w:rsidRPr="008A1042" w:rsidRDefault="0035051D" w:rsidP="0035051D">
            <w:pPr>
              <w:pStyle w:val="TableCell"/>
            </w:pPr>
            <w:r w:rsidRPr="008A1042">
              <w:t>Analyzed and reviewed policy for you</w:t>
            </w:r>
          </w:p>
        </w:tc>
        <w:tc>
          <w:tcPr>
            <w:tcW w:w="515" w:type="pct"/>
          </w:tcPr>
          <w:p w14:paraId="012FFD0F" w14:textId="77777777" w:rsidR="0035051D" w:rsidRPr="004508A9" w:rsidRDefault="0035051D" w:rsidP="0035051D">
            <w:pPr>
              <w:pStyle w:val="TableCell"/>
            </w:pPr>
            <w:r w:rsidRPr="004508A9">
              <w:t>1</w:t>
            </w:r>
          </w:p>
        </w:tc>
        <w:tc>
          <w:tcPr>
            <w:tcW w:w="875" w:type="pct"/>
          </w:tcPr>
          <w:p w14:paraId="290BD88E" w14:textId="77777777" w:rsidR="0035051D" w:rsidRPr="004508A9" w:rsidRDefault="0035051D" w:rsidP="0035051D">
            <w:pPr>
              <w:pStyle w:val="TableCell"/>
            </w:pPr>
            <w:r w:rsidRPr="004508A9">
              <w:t>2</w:t>
            </w:r>
          </w:p>
        </w:tc>
        <w:tc>
          <w:tcPr>
            <w:tcW w:w="563" w:type="pct"/>
          </w:tcPr>
          <w:p w14:paraId="467F8A97" w14:textId="77777777" w:rsidR="0035051D" w:rsidRPr="004508A9" w:rsidRDefault="0035051D" w:rsidP="0035051D">
            <w:pPr>
              <w:pStyle w:val="TableCell"/>
            </w:pPr>
            <w:r w:rsidRPr="004508A9">
              <w:t>3</w:t>
            </w:r>
          </w:p>
        </w:tc>
        <w:tc>
          <w:tcPr>
            <w:tcW w:w="515" w:type="pct"/>
          </w:tcPr>
          <w:p w14:paraId="25F4A161" w14:textId="77777777" w:rsidR="0035051D" w:rsidRPr="004508A9" w:rsidRDefault="0035051D" w:rsidP="0035051D">
            <w:pPr>
              <w:pStyle w:val="TableCell"/>
            </w:pPr>
            <w:r w:rsidRPr="004508A9">
              <w:t>4</w:t>
            </w:r>
          </w:p>
        </w:tc>
        <w:tc>
          <w:tcPr>
            <w:tcW w:w="717" w:type="pct"/>
          </w:tcPr>
          <w:p w14:paraId="56C73E2F" w14:textId="2E174C7B" w:rsidR="0035051D" w:rsidRPr="004508A9" w:rsidRDefault="0035051D" w:rsidP="0035051D">
            <w:pPr>
              <w:pStyle w:val="TableCell"/>
            </w:pPr>
            <w:r w:rsidRPr="00092BDA">
              <w:t>5</w:t>
            </w:r>
          </w:p>
        </w:tc>
      </w:tr>
      <w:tr w:rsidR="0035051D" w14:paraId="24254DA1" w14:textId="34A98510" w:rsidTr="00BE278A">
        <w:trPr>
          <w:cnfStyle w:val="000000100000" w:firstRow="0" w:lastRow="0" w:firstColumn="0" w:lastColumn="0" w:oddVBand="0" w:evenVBand="0" w:oddHBand="1" w:evenHBand="0" w:firstRowFirstColumn="0" w:firstRowLastColumn="0" w:lastRowFirstColumn="0" w:lastRowLastColumn="0"/>
        </w:trPr>
        <w:tc>
          <w:tcPr>
            <w:tcW w:w="1815" w:type="pct"/>
          </w:tcPr>
          <w:p w14:paraId="099068DE" w14:textId="77777777" w:rsidR="0035051D" w:rsidRPr="008A1042" w:rsidRDefault="0035051D" w:rsidP="0035051D">
            <w:pPr>
              <w:pStyle w:val="TableCell"/>
            </w:pPr>
            <w:r w:rsidRPr="008A1042">
              <w:t>Facilitated peer learning for you</w:t>
            </w:r>
          </w:p>
        </w:tc>
        <w:tc>
          <w:tcPr>
            <w:tcW w:w="515" w:type="pct"/>
          </w:tcPr>
          <w:p w14:paraId="0413BACF" w14:textId="77777777" w:rsidR="0035051D" w:rsidRPr="004508A9" w:rsidRDefault="0035051D" w:rsidP="0035051D">
            <w:pPr>
              <w:pStyle w:val="TableCell"/>
            </w:pPr>
            <w:r w:rsidRPr="004508A9">
              <w:t>1</w:t>
            </w:r>
          </w:p>
        </w:tc>
        <w:tc>
          <w:tcPr>
            <w:tcW w:w="875" w:type="pct"/>
          </w:tcPr>
          <w:p w14:paraId="03F2467C" w14:textId="77777777" w:rsidR="0035051D" w:rsidRPr="004508A9" w:rsidRDefault="0035051D" w:rsidP="0035051D">
            <w:pPr>
              <w:pStyle w:val="TableCell"/>
            </w:pPr>
            <w:r w:rsidRPr="004508A9">
              <w:t>2</w:t>
            </w:r>
          </w:p>
        </w:tc>
        <w:tc>
          <w:tcPr>
            <w:tcW w:w="563" w:type="pct"/>
          </w:tcPr>
          <w:p w14:paraId="0086A7C4" w14:textId="77777777" w:rsidR="0035051D" w:rsidRPr="004508A9" w:rsidRDefault="0035051D" w:rsidP="0035051D">
            <w:pPr>
              <w:pStyle w:val="TableCell"/>
            </w:pPr>
            <w:r w:rsidRPr="004508A9">
              <w:t>3</w:t>
            </w:r>
          </w:p>
        </w:tc>
        <w:tc>
          <w:tcPr>
            <w:tcW w:w="515" w:type="pct"/>
          </w:tcPr>
          <w:p w14:paraId="48DEBDD4" w14:textId="77777777" w:rsidR="0035051D" w:rsidRPr="004508A9" w:rsidRDefault="0035051D" w:rsidP="0035051D">
            <w:pPr>
              <w:pStyle w:val="TableCell"/>
            </w:pPr>
            <w:r w:rsidRPr="004508A9">
              <w:t>4</w:t>
            </w:r>
          </w:p>
        </w:tc>
        <w:tc>
          <w:tcPr>
            <w:tcW w:w="717" w:type="pct"/>
          </w:tcPr>
          <w:p w14:paraId="6662978B" w14:textId="4EDDC474" w:rsidR="0035051D" w:rsidRPr="004508A9" w:rsidRDefault="0035051D" w:rsidP="0035051D">
            <w:pPr>
              <w:pStyle w:val="TableCell"/>
            </w:pPr>
            <w:r w:rsidRPr="00092BDA">
              <w:t>5</w:t>
            </w:r>
          </w:p>
        </w:tc>
      </w:tr>
      <w:tr w:rsidR="0035051D" w14:paraId="20FBC537" w14:textId="6F5C9C70" w:rsidTr="00BE278A">
        <w:tc>
          <w:tcPr>
            <w:tcW w:w="1815" w:type="pct"/>
          </w:tcPr>
          <w:p w14:paraId="461FCFBC" w14:textId="77777777" w:rsidR="0035051D" w:rsidRPr="008A1042" w:rsidRDefault="0035051D" w:rsidP="0035051D">
            <w:pPr>
              <w:pStyle w:val="TableCell"/>
            </w:pPr>
            <w:r w:rsidRPr="008A1042">
              <w:t>Provided onsite meeting facilitation</w:t>
            </w:r>
          </w:p>
        </w:tc>
        <w:tc>
          <w:tcPr>
            <w:tcW w:w="515" w:type="pct"/>
          </w:tcPr>
          <w:p w14:paraId="4D714C9E" w14:textId="77777777" w:rsidR="0035051D" w:rsidRPr="004508A9" w:rsidRDefault="0035051D" w:rsidP="0035051D">
            <w:pPr>
              <w:pStyle w:val="TableCell"/>
            </w:pPr>
            <w:r w:rsidRPr="004508A9">
              <w:t>1</w:t>
            </w:r>
          </w:p>
        </w:tc>
        <w:tc>
          <w:tcPr>
            <w:tcW w:w="875" w:type="pct"/>
          </w:tcPr>
          <w:p w14:paraId="0E9523C4" w14:textId="77777777" w:rsidR="0035051D" w:rsidRPr="004508A9" w:rsidRDefault="0035051D" w:rsidP="0035051D">
            <w:pPr>
              <w:pStyle w:val="TableCell"/>
            </w:pPr>
            <w:r w:rsidRPr="004508A9">
              <w:t>2</w:t>
            </w:r>
          </w:p>
        </w:tc>
        <w:tc>
          <w:tcPr>
            <w:tcW w:w="563" w:type="pct"/>
          </w:tcPr>
          <w:p w14:paraId="0A89CBEE" w14:textId="77777777" w:rsidR="0035051D" w:rsidRPr="004508A9" w:rsidRDefault="0035051D" w:rsidP="0035051D">
            <w:pPr>
              <w:pStyle w:val="TableCell"/>
            </w:pPr>
            <w:r w:rsidRPr="004508A9">
              <w:t>3</w:t>
            </w:r>
          </w:p>
        </w:tc>
        <w:tc>
          <w:tcPr>
            <w:tcW w:w="515" w:type="pct"/>
          </w:tcPr>
          <w:p w14:paraId="63612600" w14:textId="77777777" w:rsidR="0035051D" w:rsidRPr="004508A9" w:rsidRDefault="0035051D" w:rsidP="0035051D">
            <w:pPr>
              <w:pStyle w:val="TableCell"/>
            </w:pPr>
            <w:r w:rsidRPr="004508A9">
              <w:t>4</w:t>
            </w:r>
          </w:p>
        </w:tc>
        <w:tc>
          <w:tcPr>
            <w:tcW w:w="717" w:type="pct"/>
          </w:tcPr>
          <w:p w14:paraId="4EEA78EF" w14:textId="2CC671B4" w:rsidR="0035051D" w:rsidRPr="004508A9" w:rsidRDefault="0035051D" w:rsidP="0035051D">
            <w:pPr>
              <w:pStyle w:val="TableCell"/>
            </w:pPr>
            <w:r w:rsidRPr="00092BDA">
              <w:t>5</w:t>
            </w:r>
          </w:p>
        </w:tc>
      </w:tr>
      <w:tr w:rsidR="0035051D" w14:paraId="5E8AA8FE" w14:textId="142E5998" w:rsidTr="00BE278A">
        <w:trPr>
          <w:cnfStyle w:val="000000100000" w:firstRow="0" w:lastRow="0" w:firstColumn="0" w:lastColumn="0" w:oddVBand="0" w:evenVBand="0" w:oddHBand="1" w:evenHBand="0" w:firstRowFirstColumn="0" w:firstRowLastColumn="0" w:lastRowFirstColumn="0" w:lastRowLastColumn="0"/>
        </w:trPr>
        <w:tc>
          <w:tcPr>
            <w:tcW w:w="1815" w:type="pct"/>
          </w:tcPr>
          <w:p w14:paraId="75C98214" w14:textId="603C82E5" w:rsidR="0035051D" w:rsidRPr="008A1042" w:rsidRDefault="0035051D" w:rsidP="0035051D">
            <w:pPr>
              <w:pStyle w:val="TableCell"/>
            </w:pPr>
            <w:r w:rsidRPr="008A1042">
              <w:t xml:space="preserve">Provided virtual meeting planning </w:t>
            </w:r>
            <w:r w:rsidR="00BE278A">
              <w:t xml:space="preserve">and/or facilitation </w:t>
            </w:r>
            <w:r w:rsidRPr="008A1042">
              <w:t>services</w:t>
            </w:r>
          </w:p>
        </w:tc>
        <w:tc>
          <w:tcPr>
            <w:tcW w:w="515" w:type="pct"/>
          </w:tcPr>
          <w:p w14:paraId="4E9034D2" w14:textId="77777777" w:rsidR="0035051D" w:rsidRPr="004508A9" w:rsidRDefault="0035051D" w:rsidP="0035051D">
            <w:pPr>
              <w:pStyle w:val="TableCell"/>
            </w:pPr>
            <w:r w:rsidRPr="004508A9">
              <w:t>1</w:t>
            </w:r>
          </w:p>
        </w:tc>
        <w:tc>
          <w:tcPr>
            <w:tcW w:w="875" w:type="pct"/>
          </w:tcPr>
          <w:p w14:paraId="0D474A5D" w14:textId="77777777" w:rsidR="0035051D" w:rsidRPr="004508A9" w:rsidRDefault="0035051D" w:rsidP="0035051D">
            <w:pPr>
              <w:pStyle w:val="TableCell"/>
            </w:pPr>
            <w:r w:rsidRPr="004508A9">
              <w:t>2</w:t>
            </w:r>
          </w:p>
        </w:tc>
        <w:tc>
          <w:tcPr>
            <w:tcW w:w="563" w:type="pct"/>
          </w:tcPr>
          <w:p w14:paraId="02FC7EBF" w14:textId="77777777" w:rsidR="0035051D" w:rsidRPr="004508A9" w:rsidRDefault="0035051D" w:rsidP="0035051D">
            <w:pPr>
              <w:pStyle w:val="TableCell"/>
            </w:pPr>
            <w:r w:rsidRPr="004508A9">
              <w:t>3</w:t>
            </w:r>
          </w:p>
        </w:tc>
        <w:tc>
          <w:tcPr>
            <w:tcW w:w="515" w:type="pct"/>
          </w:tcPr>
          <w:p w14:paraId="2B971844" w14:textId="77777777" w:rsidR="0035051D" w:rsidRPr="004508A9" w:rsidRDefault="0035051D" w:rsidP="0035051D">
            <w:pPr>
              <w:pStyle w:val="TableCell"/>
            </w:pPr>
            <w:r w:rsidRPr="004508A9">
              <w:t>4</w:t>
            </w:r>
          </w:p>
        </w:tc>
        <w:tc>
          <w:tcPr>
            <w:tcW w:w="717" w:type="pct"/>
          </w:tcPr>
          <w:p w14:paraId="512FDDDB" w14:textId="5404DEE1" w:rsidR="0035051D" w:rsidRPr="004508A9" w:rsidRDefault="0035051D" w:rsidP="0035051D">
            <w:pPr>
              <w:pStyle w:val="TableCell"/>
            </w:pPr>
            <w:r w:rsidRPr="00092BDA">
              <w:t>5</w:t>
            </w:r>
          </w:p>
        </w:tc>
      </w:tr>
      <w:tr w:rsidR="0035051D" w14:paraId="6932D1BC" w14:textId="3D6C9066" w:rsidTr="00BE278A">
        <w:tc>
          <w:tcPr>
            <w:tcW w:w="1815" w:type="pct"/>
          </w:tcPr>
          <w:p w14:paraId="1A74C0DB" w14:textId="77777777" w:rsidR="0035051D" w:rsidRPr="008A1042" w:rsidRDefault="0035051D" w:rsidP="0035051D">
            <w:pPr>
              <w:pStyle w:val="TableCell"/>
            </w:pPr>
            <w:r w:rsidRPr="008A1042">
              <w:t>Provided onsite or virtual strategic planning for you</w:t>
            </w:r>
          </w:p>
        </w:tc>
        <w:tc>
          <w:tcPr>
            <w:tcW w:w="515" w:type="pct"/>
          </w:tcPr>
          <w:p w14:paraId="0C175AEB" w14:textId="77777777" w:rsidR="0035051D" w:rsidRPr="004508A9" w:rsidRDefault="0035051D" w:rsidP="0035051D">
            <w:pPr>
              <w:pStyle w:val="TableCell"/>
            </w:pPr>
            <w:r w:rsidRPr="004508A9">
              <w:t>1</w:t>
            </w:r>
          </w:p>
        </w:tc>
        <w:tc>
          <w:tcPr>
            <w:tcW w:w="875" w:type="pct"/>
          </w:tcPr>
          <w:p w14:paraId="7707962D" w14:textId="77777777" w:rsidR="0035051D" w:rsidRPr="004508A9" w:rsidRDefault="0035051D" w:rsidP="0035051D">
            <w:pPr>
              <w:pStyle w:val="TableCell"/>
            </w:pPr>
            <w:r w:rsidRPr="004508A9">
              <w:t>2</w:t>
            </w:r>
          </w:p>
        </w:tc>
        <w:tc>
          <w:tcPr>
            <w:tcW w:w="563" w:type="pct"/>
          </w:tcPr>
          <w:p w14:paraId="79192E03" w14:textId="77777777" w:rsidR="0035051D" w:rsidRPr="004508A9" w:rsidRDefault="0035051D" w:rsidP="0035051D">
            <w:pPr>
              <w:pStyle w:val="TableCell"/>
            </w:pPr>
            <w:r w:rsidRPr="004508A9">
              <w:t>3</w:t>
            </w:r>
          </w:p>
        </w:tc>
        <w:tc>
          <w:tcPr>
            <w:tcW w:w="515" w:type="pct"/>
          </w:tcPr>
          <w:p w14:paraId="5607180F" w14:textId="77777777" w:rsidR="0035051D" w:rsidRPr="004508A9" w:rsidRDefault="0035051D" w:rsidP="0035051D">
            <w:pPr>
              <w:pStyle w:val="TableCell"/>
            </w:pPr>
            <w:r w:rsidRPr="004508A9">
              <w:t>4</w:t>
            </w:r>
          </w:p>
        </w:tc>
        <w:tc>
          <w:tcPr>
            <w:tcW w:w="717" w:type="pct"/>
          </w:tcPr>
          <w:p w14:paraId="08EC7DC3" w14:textId="1945B82B" w:rsidR="0035051D" w:rsidRPr="004508A9" w:rsidRDefault="0035051D" w:rsidP="0035051D">
            <w:pPr>
              <w:pStyle w:val="TableCell"/>
            </w:pPr>
            <w:r w:rsidRPr="00092BDA">
              <w:t>5</w:t>
            </w:r>
          </w:p>
        </w:tc>
      </w:tr>
      <w:tr w:rsidR="00CE0C4D" w14:paraId="0684E130" w14:textId="77777777" w:rsidTr="00BE278A">
        <w:trPr>
          <w:cnfStyle w:val="000000100000" w:firstRow="0" w:lastRow="0" w:firstColumn="0" w:lastColumn="0" w:oddVBand="0" w:evenVBand="0" w:oddHBand="1" w:evenHBand="0" w:firstRowFirstColumn="0" w:firstRowLastColumn="0" w:lastRowFirstColumn="0" w:lastRowLastColumn="0"/>
        </w:trPr>
        <w:tc>
          <w:tcPr>
            <w:tcW w:w="1815" w:type="pct"/>
          </w:tcPr>
          <w:p w14:paraId="5404CA7D" w14:textId="55FFC658" w:rsidR="00CE0C4D" w:rsidRPr="008A1042" w:rsidRDefault="00CE0C4D" w:rsidP="0035051D">
            <w:pPr>
              <w:pStyle w:val="TableCell"/>
            </w:pPr>
            <w:r>
              <w:t>Other [please describe]</w:t>
            </w:r>
          </w:p>
        </w:tc>
        <w:tc>
          <w:tcPr>
            <w:tcW w:w="515" w:type="pct"/>
          </w:tcPr>
          <w:p w14:paraId="56D8F41A" w14:textId="77777777" w:rsidR="00CE0C4D" w:rsidRPr="004508A9" w:rsidRDefault="00CE0C4D" w:rsidP="0035051D">
            <w:pPr>
              <w:pStyle w:val="TableCell"/>
            </w:pPr>
          </w:p>
        </w:tc>
        <w:tc>
          <w:tcPr>
            <w:tcW w:w="875" w:type="pct"/>
          </w:tcPr>
          <w:p w14:paraId="5C19695A" w14:textId="77777777" w:rsidR="00CE0C4D" w:rsidRPr="004508A9" w:rsidRDefault="00CE0C4D" w:rsidP="0035051D">
            <w:pPr>
              <w:pStyle w:val="TableCell"/>
            </w:pPr>
          </w:p>
        </w:tc>
        <w:tc>
          <w:tcPr>
            <w:tcW w:w="563" w:type="pct"/>
          </w:tcPr>
          <w:p w14:paraId="55EB8EB7" w14:textId="77777777" w:rsidR="00CE0C4D" w:rsidRPr="004508A9" w:rsidRDefault="00CE0C4D" w:rsidP="0035051D">
            <w:pPr>
              <w:pStyle w:val="TableCell"/>
            </w:pPr>
          </w:p>
        </w:tc>
        <w:tc>
          <w:tcPr>
            <w:tcW w:w="515" w:type="pct"/>
          </w:tcPr>
          <w:p w14:paraId="48CEE755" w14:textId="77777777" w:rsidR="00CE0C4D" w:rsidRPr="004508A9" w:rsidRDefault="00CE0C4D" w:rsidP="0035051D">
            <w:pPr>
              <w:pStyle w:val="TableCell"/>
            </w:pPr>
          </w:p>
        </w:tc>
        <w:tc>
          <w:tcPr>
            <w:tcW w:w="717" w:type="pct"/>
          </w:tcPr>
          <w:p w14:paraId="448D9473" w14:textId="77777777" w:rsidR="00CE0C4D" w:rsidRPr="00092BDA" w:rsidRDefault="00CE0C4D" w:rsidP="0035051D">
            <w:pPr>
              <w:pStyle w:val="TableCell"/>
            </w:pPr>
          </w:p>
        </w:tc>
      </w:tr>
    </w:tbl>
    <w:p w14:paraId="7AEAE808" w14:textId="0ECFB60E" w:rsidR="00D42ACF" w:rsidRDefault="00D42ACF" w:rsidP="00D42ACF">
      <w:pPr>
        <w:pStyle w:val="BodyText1"/>
      </w:pPr>
      <w:r>
        <w:t xml:space="preserve">If </w:t>
      </w:r>
      <w:r w:rsidRPr="00F23C28">
        <w:t xml:space="preserve">you marked </w:t>
      </w:r>
      <w:r w:rsidR="00017207">
        <w:t>not valuable or not valuable at all</w:t>
      </w:r>
      <w:r>
        <w:t xml:space="preserve"> or if you have any comments</w:t>
      </w:r>
      <w:r w:rsidRPr="00F23C28">
        <w:t>, please take a moment to gi</w:t>
      </w:r>
      <w:r>
        <w:t xml:space="preserve">ve us a little more information.  </w:t>
      </w:r>
    </w:p>
    <w:p w14:paraId="7B79637F" w14:textId="77777777" w:rsidR="00D42ACF" w:rsidRDefault="00D42ACF" w:rsidP="00034FCA">
      <w:pPr>
        <w:pStyle w:val="BodyText1"/>
      </w:pPr>
    </w:p>
    <w:p w14:paraId="211AFD52" w14:textId="071509EB" w:rsidR="009E1B41" w:rsidRDefault="003C3AC7" w:rsidP="003C3AC7">
      <w:pPr>
        <w:pStyle w:val="NumberedList"/>
      </w:pPr>
      <w:r>
        <w:t>Please indicate the extent to which you agree with the statements below about w</w:t>
      </w:r>
      <w:r w:rsidR="009E1B41" w:rsidRPr="004508A9">
        <w:t>orking with the State Systems Specialist</w:t>
      </w:r>
      <w:r>
        <w:t>.</w:t>
      </w:r>
    </w:p>
    <w:tbl>
      <w:tblPr>
        <w:tblStyle w:val="TableList-Blue"/>
        <w:tblW w:w="5000" w:type="pct"/>
        <w:tblLook w:val="04A0" w:firstRow="1" w:lastRow="0" w:firstColumn="1" w:lastColumn="0" w:noHBand="0" w:noVBand="1"/>
      </w:tblPr>
      <w:tblGrid>
        <w:gridCol w:w="5150"/>
        <w:gridCol w:w="1289"/>
        <w:gridCol w:w="1289"/>
        <w:gridCol w:w="1289"/>
        <w:gridCol w:w="1279"/>
      </w:tblGrid>
      <w:tr w:rsidR="00034FCA" w14:paraId="427E36C0" w14:textId="77777777" w:rsidTr="00CE0C4D">
        <w:trPr>
          <w:cnfStyle w:val="100000000000" w:firstRow="1" w:lastRow="0" w:firstColumn="0" w:lastColumn="0" w:oddVBand="0" w:evenVBand="0" w:oddHBand="0" w:evenHBand="0" w:firstRowFirstColumn="0" w:firstRowLastColumn="0" w:lastRowFirstColumn="0" w:lastRowLastColumn="0"/>
          <w:trHeight w:val="471"/>
        </w:trPr>
        <w:tc>
          <w:tcPr>
            <w:tcW w:w="2501" w:type="pct"/>
          </w:tcPr>
          <w:p w14:paraId="23750344" w14:textId="4204289C" w:rsidR="00034FCA" w:rsidRPr="000E030B" w:rsidRDefault="00034FCA" w:rsidP="00541EA8">
            <w:pPr>
              <w:pStyle w:val="TableHeaderRow"/>
            </w:pPr>
          </w:p>
        </w:tc>
        <w:tc>
          <w:tcPr>
            <w:tcW w:w="626" w:type="pct"/>
          </w:tcPr>
          <w:p w14:paraId="5B0AFE53" w14:textId="77777777" w:rsidR="00034FCA" w:rsidRDefault="00034FCA" w:rsidP="00541EA8">
            <w:pPr>
              <w:pStyle w:val="TableHeaderRow"/>
            </w:pPr>
            <w:r>
              <w:t>Strongly Agree</w:t>
            </w:r>
          </w:p>
        </w:tc>
        <w:tc>
          <w:tcPr>
            <w:tcW w:w="626" w:type="pct"/>
          </w:tcPr>
          <w:p w14:paraId="4FCB9FF3" w14:textId="77777777" w:rsidR="00034FCA" w:rsidRDefault="00034FCA" w:rsidP="00541EA8">
            <w:pPr>
              <w:pStyle w:val="TableHeaderRow"/>
            </w:pPr>
            <w:r>
              <w:t>Agree</w:t>
            </w:r>
          </w:p>
        </w:tc>
        <w:tc>
          <w:tcPr>
            <w:tcW w:w="626" w:type="pct"/>
          </w:tcPr>
          <w:p w14:paraId="51C41966" w14:textId="77777777" w:rsidR="00034FCA" w:rsidRDefault="00034FCA" w:rsidP="00541EA8">
            <w:pPr>
              <w:pStyle w:val="TableHeaderRow"/>
            </w:pPr>
            <w:r>
              <w:t>Disagree</w:t>
            </w:r>
          </w:p>
        </w:tc>
        <w:tc>
          <w:tcPr>
            <w:tcW w:w="621" w:type="pct"/>
          </w:tcPr>
          <w:p w14:paraId="6B0F3C03" w14:textId="77777777" w:rsidR="00034FCA" w:rsidRDefault="00034FCA" w:rsidP="00541EA8">
            <w:pPr>
              <w:pStyle w:val="TableHeaderRow"/>
            </w:pPr>
            <w:r>
              <w:t>Strongly Disagree</w:t>
            </w:r>
          </w:p>
        </w:tc>
      </w:tr>
      <w:tr w:rsidR="00034FCA" w14:paraId="5CB3D7DE" w14:textId="77777777" w:rsidTr="00CE0C4D">
        <w:trPr>
          <w:cnfStyle w:val="000000100000" w:firstRow="0" w:lastRow="0" w:firstColumn="0" w:lastColumn="0" w:oddVBand="0" w:evenVBand="0" w:oddHBand="1" w:evenHBand="0" w:firstRowFirstColumn="0" w:firstRowLastColumn="0" w:lastRowFirstColumn="0" w:lastRowLastColumn="0"/>
        </w:trPr>
        <w:tc>
          <w:tcPr>
            <w:tcW w:w="2501" w:type="pct"/>
          </w:tcPr>
          <w:p w14:paraId="7F0740BC" w14:textId="22C723FC" w:rsidR="00034FCA" w:rsidRPr="00DF7B22" w:rsidRDefault="00EE268D" w:rsidP="00F147F9">
            <w:pPr>
              <w:pStyle w:val="TableCell"/>
            </w:pPr>
            <w:r>
              <w:t xml:space="preserve">I </w:t>
            </w:r>
            <w:r w:rsidRPr="005E6C16">
              <w:t>am satisfied with the frequency of communication from my State Systems Specialist.</w:t>
            </w:r>
          </w:p>
        </w:tc>
        <w:tc>
          <w:tcPr>
            <w:tcW w:w="626" w:type="pct"/>
          </w:tcPr>
          <w:p w14:paraId="544B5618" w14:textId="77777777" w:rsidR="00034FCA" w:rsidRPr="004508A9" w:rsidRDefault="00034FCA" w:rsidP="00F147F9">
            <w:pPr>
              <w:pStyle w:val="TableCell"/>
            </w:pPr>
            <w:r w:rsidRPr="004508A9">
              <w:t>1</w:t>
            </w:r>
          </w:p>
        </w:tc>
        <w:tc>
          <w:tcPr>
            <w:tcW w:w="626" w:type="pct"/>
          </w:tcPr>
          <w:p w14:paraId="6932C2D7" w14:textId="77777777" w:rsidR="00034FCA" w:rsidRPr="004508A9" w:rsidRDefault="00034FCA" w:rsidP="00F147F9">
            <w:pPr>
              <w:pStyle w:val="TableCell"/>
            </w:pPr>
            <w:r w:rsidRPr="004508A9">
              <w:t>2</w:t>
            </w:r>
          </w:p>
        </w:tc>
        <w:tc>
          <w:tcPr>
            <w:tcW w:w="626" w:type="pct"/>
          </w:tcPr>
          <w:p w14:paraId="5B699010" w14:textId="77777777" w:rsidR="00034FCA" w:rsidRPr="004508A9" w:rsidRDefault="00034FCA" w:rsidP="00F147F9">
            <w:pPr>
              <w:pStyle w:val="TableCell"/>
            </w:pPr>
            <w:r w:rsidRPr="004508A9">
              <w:t>3</w:t>
            </w:r>
          </w:p>
        </w:tc>
        <w:tc>
          <w:tcPr>
            <w:tcW w:w="621" w:type="pct"/>
          </w:tcPr>
          <w:p w14:paraId="7BC8AD78" w14:textId="77777777" w:rsidR="00034FCA" w:rsidRPr="004508A9" w:rsidRDefault="00034FCA" w:rsidP="00F147F9">
            <w:pPr>
              <w:pStyle w:val="TableCell"/>
            </w:pPr>
            <w:r w:rsidRPr="004508A9">
              <w:t>4</w:t>
            </w:r>
          </w:p>
        </w:tc>
      </w:tr>
      <w:tr w:rsidR="00034FCA" w14:paraId="312FF6E8" w14:textId="77777777" w:rsidTr="00CE0C4D">
        <w:tc>
          <w:tcPr>
            <w:tcW w:w="2501" w:type="pct"/>
          </w:tcPr>
          <w:p w14:paraId="7A6D427A" w14:textId="1DCD1D56" w:rsidR="00034FCA" w:rsidRPr="00DF7B22" w:rsidRDefault="00EE268D" w:rsidP="00F147F9">
            <w:pPr>
              <w:pStyle w:val="TableCell"/>
            </w:pPr>
            <w:r>
              <w:t>T</w:t>
            </w:r>
            <w:r w:rsidRPr="005E6C16">
              <w:t>he State Systems Specialist who works with my state is well prepared and knowledgeable</w:t>
            </w:r>
          </w:p>
        </w:tc>
        <w:tc>
          <w:tcPr>
            <w:tcW w:w="626" w:type="pct"/>
          </w:tcPr>
          <w:p w14:paraId="4C9C3290" w14:textId="77777777" w:rsidR="00034FCA" w:rsidRPr="004508A9" w:rsidRDefault="00034FCA" w:rsidP="00F147F9">
            <w:pPr>
              <w:pStyle w:val="TableCell"/>
            </w:pPr>
            <w:r w:rsidRPr="004508A9">
              <w:t>1</w:t>
            </w:r>
          </w:p>
        </w:tc>
        <w:tc>
          <w:tcPr>
            <w:tcW w:w="626" w:type="pct"/>
          </w:tcPr>
          <w:p w14:paraId="1F4C9C0D" w14:textId="77777777" w:rsidR="00034FCA" w:rsidRPr="004508A9" w:rsidRDefault="00034FCA" w:rsidP="00F147F9">
            <w:pPr>
              <w:pStyle w:val="TableCell"/>
            </w:pPr>
            <w:r w:rsidRPr="004508A9">
              <w:t>2</w:t>
            </w:r>
          </w:p>
        </w:tc>
        <w:tc>
          <w:tcPr>
            <w:tcW w:w="626" w:type="pct"/>
          </w:tcPr>
          <w:p w14:paraId="590B5B1D" w14:textId="77777777" w:rsidR="00034FCA" w:rsidRPr="004508A9" w:rsidRDefault="00034FCA" w:rsidP="00F147F9">
            <w:pPr>
              <w:pStyle w:val="TableCell"/>
            </w:pPr>
            <w:r w:rsidRPr="004508A9">
              <w:t>3</w:t>
            </w:r>
          </w:p>
        </w:tc>
        <w:tc>
          <w:tcPr>
            <w:tcW w:w="621" w:type="pct"/>
          </w:tcPr>
          <w:p w14:paraId="23B350D0" w14:textId="77777777" w:rsidR="00034FCA" w:rsidRPr="004508A9" w:rsidRDefault="00034FCA" w:rsidP="00F147F9">
            <w:pPr>
              <w:pStyle w:val="TableCell"/>
            </w:pPr>
            <w:r w:rsidRPr="004508A9">
              <w:t>4</w:t>
            </w:r>
          </w:p>
        </w:tc>
      </w:tr>
      <w:tr w:rsidR="00034FCA" w14:paraId="0F6E5072" w14:textId="77777777" w:rsidTr="00CE0C4D">
        <w:trPr>
          <w:cnfStyle w:val="000000100000" w:firstRow="0" w:lastRow="0" w:firstColumn="0" w:lastColumn="0" w:oddVBand="0" w:evenVBand="0" w:oddHBand="1" w:evenHBand="0" w:firstRowFirstColumn="0" w:firstRowLastColumn="0" w:lastRowFirstColumn="0" w:lastRowLastColumn="0"/>
        </w:trPr>
        <w:tc>
          <w:tcPr>
            <w:tcW w:w="2501" w:type="pct"/>
          </w:tcPr>
          <w:p w14:paraId="181FF6BA" w14:textId="5CFCE767" w:rsidR="00034FCA" w:rsidRPr="00DF7B22" w:rsidRDefault="00EE268D" w:rsidP="00F147F9">
            <w:pPr>
              <w:pStyle w:val="TableCell"/>
            </w:pPr>
            <w:r>
              <w:t>T</w:t>
            </w:r>
            <w:r w:rsidRPr="005E6C16">
              <w:t>he State Systems Specialist who works with my state is responsive</w:t>
            </w:r>
            <w:r>
              <w:t xml:space="preserve"> to me and to my team</w:t>
            </w:r>
            <w:r w:rsidRPr="005E6C16">
              <w:t>.</w:t>
            </w:r>
          </w:p>
        </w:tc>
        <w:tc>
          <w:tcPr>
            <w:tcW w:w="626" w:type="pct"/>
          </w:tcPr>
          <w:p w14:paraId="1D490C3F" w14:textId="77777777" w:rsidR="00034FCA" w:rsidRPr="004508A9" w:rsidRDefault="00034FCA" w:rsidP="00F147F9">
            <w:pPr>
              <w:pStyle w:val="TableCell"/>
            </w:pPr>
            <w:r w:rsidRPr="004508A9">
              <w:t>1</w:t>
            </w:r>
          </w:p>
        </w:tc>
        <w:tc>
          <w:tcPr>
            <w:tcW w:w="626" w:type="pct"/>
          </w:tcPr>
          <w:p w14:paraId="16679C17" w14:textId="77777777" w:rsidR="00034FCA" w:rsidRPr="004508A9" w:rsidRDefault="00034FCA" w:rsidP="00F147F9">
            <w:pPr>
              <w:pStyle w:val="TableCell"/>
            </w:pPr>
            <w:r w:rsidRPr="004508A9">
              <w:t>2</w:t>
            </w:r>
          </w:p>
        </w:tc>
        <w:tc>
          <w:tcPr>
            <w:tcW w:w="626" w:type="pct"/>
          </w:tcPr>
          <w:p w14:paraId="1FDBD19C" w14:textId="77777777" w:rsidR="00034FCA" w:rsidRPr="004508A9" w:rsidRDefault="00034FCA" w:rsidP="00F147F9">
            <w:pPr>
              <w:pStyle w:val="TableCell"/>
            </w:pPr>
            <w:r w:rsidRPr="004508A9">
              <w:t>3</w:t>
            </w:r>
          </w:p>
        </w:tc>
        <w:tc>
          <w:tcPr>
            <w:tcW w:w="621" w:type="pct"/>
          </w:tcPr>
          <w:p w14:paraId="4F050A70" w14:textId="77777777" w:rsidR="00034FCA" w:rsidRPr="004508A9" w:rsidRDefault="00034FCA" w:rsidP="00F147F9">
            <w:pPr>
              <w:pStyle w:val="TableCell"/>
            </w:pPr>
            <w:r w:rsidRPr="004508A9">
              <w:t>4</w:t>
            </w:r>
          </w:p>
        </w:tc>
      </w:tr>
      <w:tr w:rsidR="00034FCA" w14:paraId="654BC1FC" w14:textId="77777777" w:rsidTr="00CE0C4D">
        <w:tc>
          <w:tcPr>
            <w:tcW w:w="2501" w:type="pct"/>
          </w:tcPr>
          <w:p w14:paraId="1610CC28" w14:textId="6C00CBB0" w:rsidR="00034FCA" w:rsidRPr="00DF7B22" w:rsidRDefault="00563920" w:rsidP="00F147F9">
            <w:pPr>
              <w:pStyle w:val="TableCell"/>
            </w:pPr>
            <w:r>
              <w:t>T</w:t>
            </w:r>
            <w:r w:rsidRPr="00563920">
              <w:t>he State Systems Specialist who works with my state is effective in helping my state meet our desired outcome</w:t>
            </w:r>
            <w:r w:rsidR="00BE278A">
              <w:t>(s)</w:t>
            </w:r>
            <w:r w:rsidRPr="00563920">
              <w:t>.</w:t>
            </w:r>
          </w:p>
        </w:tc>
        <w:tc>
          <w:tcPr>
            <w:tcW w:w="626" w:type="pct"/>
          </w:tcPr>
          <w:p w14:paraId="1D74CA7D" w14:textId="77777777" w:rsidR="00034FCA" w:rsidRPr="004508A9" w:rsidRDefault="00034FCA" w:rsidP="00F147F9">
            <w:pPr>
              <w:pStyle w:val="TableCell"/>
            </w:pPr>
            <w:r w:rsidRPr="004508A9">
              <w:t>1</w:t>
            </w:r>
          </w:p>
        </w:tc>
        <w:tc>
          <w:tcPr>
            <w:tcW w:w="626" w:type="pct"/>
          </w:tcPr>
          <w:p w14:paraId="2488DA7B" w14:textId="77777777" w:rsidR="00034FCA" w:rsidRPr="004508A9" w:rsidRDefault="00034FCA" w:rsidP="00F147F9">
            <w:pPr>
              <w:pStyle w:val="TableCell"/>
            </w:pPr>
            <w:r w:rsidRPr="004508A9">
              <w:t>2</w:t>
            </w:r>
          </w:p>
        </w:tc>
        <w:tc>
          <w:tcPr>
            <w:tcW w:w="626" w:type="pct"/>
          </w:tcPr>
          <w:p w14:paraId="31325596" w14:textId="77777777" w:rsidR="00034FCA" w:rsidRPr="004508A9" w:rsidRDefault="00034FCA" w:rsidP="00F147F9">
            <w:pPr>
              <w:pStyle w:val="TableCell"/>
            </w:pPr>
            <w:r w:rsidRPr="004508A9">
              <w:t>3</w:t>
            </w:r>
          </w:p>
        </w:tc>
        <w:tc>
          <w:tcPr>
            <w:tcW w:w="621" w:type="pct"/>
          </w:tcPr>
          <w:p w14:paraId="730A181B" w14:textId="77777777" w:rsidR="00034FCA" w:rsidRPr="004508A9" w:rsidRDefault="00034FCA" w:rsidP="00F147F9">
            <w:pPr>
              <w:pStyle w:val="TableCell"/>
            </w:pPr>
            <w:r w:rsidRPr="004508A9">
              <w:t>4</w:t>
            </w:r>
          </w:p>
        </w:tc>
      </w:tr>
      <w:tr w:rsidR="00034FCA" w14:paraId="4C20C242" w14:textId="77777777" w:rsidTr="00CE0C4D">
        <w:trPr>
          <w:cnfStyle w:val="000000100000" w:firstRow="0" w:lastRow="0" w:firstColumn="0" w:lastColumn="0" w:oddVBand="0" w:evenVBand="0" w:oddHBand="1" w:evenHBand="0" w:firstRowFirstColumn="0" w:firstRowLastColumn="0" w:lastRowFirstColumn="0" w:lastRowLastColumn="0"/>
        </w:trPr>
        <w:tc>
          <w:tcPr>
            <w:tcW w:w="2501" w:type="pct"/>
          </w:tcPr>
          <w:p w14:paraId="265DDC41" w14:textId="6FDC1FDC" w:rsidR="00034FCA" w:rsidRPr="00DF7B22" w:rsidRDefault="00563920" w:rsidP="00F147F9">
            <w:pPr>
              <w:pStyle w:val="TableCell"/>
            </w:pPr>
            <w:r>
              <w:t>T</w:t>
            </w:r>
            <w:r w:rsidRPr="005E6C16">
              <w:t>he State Systems Specialist who works with my state understands our state context.</w:t>
            </w:r>
          </w:p>
        </w:tc>
        <w:tc>
          <w:tcPr>
            <w:tcW w:w="626" w:type="pct"/>
          </w:tcPr>
          <w:p w14:paraId="79D77F2E" w14:textId="77777777" w:rsidR="00034FCA" w:rsidRPr="004508A9" w:rsidRDefault="00034FCA" w:rsidP="00F147F9">
            <w:pPr>
              <w:pStyle w:val="TableCell"/>
            </w:pPr>
            <w:r w:rsidRPr="004508A9">
              <w:t>1</w:t>
            </w:r>
          </w:p>
        </w:tc>
        <w:tc>
          <w:tcPr>
            <w:tcW w:w="626" w:type="pct"/>
          </w:tcPr>
          <w:p w14:paraId="5B36F22F" w14:textId="77777777" w:rsidR="00034FCA" w:rsidRPr="004508A9" w:rsidRDefault="00034FCA" w:rsidP="00F147F9">
            <w:pPr>
              <w:pStyle w:val="TableCell"/>
            </w:pPr>
            <w:r w:rsidRPr="004508A9">
              <w:t>2</w:t>
            </w:r>
          </w:p>
        </w:tc>
        <w:tc>
          <w:tcPr>
            <w:tcW w:w="626" w:type="pct"/>
          </w:tcPr>
          <w:p w14:paraId="65F5D342" w14:textId="77777777" w:rsidR="00034FCA" w:rsidRPr="004508A9" w:rsidRDefault="00034FCA" w:rsidP="00F147F9">
            <w:pPr>
              <w:pStyle w:val="TableCell"/>
            </w:pPr>
            <w:r w:rsidRPr="004508A9">
              <w:t>3</w:t>
            </w:r>
          </w:p>
        </w:tc>
        <w:tc>
          <w:tcPr>
            <w:tcW w:w="621" w:type="pct"/>
          </w:tcPr>
          <w:p w14:paraId="22B6712E" w14:textId="77777777" w:rsidR="00034FCA" w:rsidRPr="004508A9" w:rsidRDefault="00034FCA" w:rsidP="00F147F9">
            <w:pPr>
              <w:pStyle w:val="TableCell"/>
            </w:pPr>
            <w:r w:rsidRPr="004508A9">
              <w:t>4</w:t>
            </w:r>
          </w:p>
        </w:tc>
      </w:tr>
      <w:tr w:rsidR="00034FCA" w14:paraId="3E9D65DD" w14:textId="77777777" w:rsidTr="00CE0C4D">
        <w:tc>
          <w:tcPr>
            <w:tcW w:w="2501" w:type="pct"/>
          </w:tcPr>
          <w:p w14:paraId="1FC941EF" w14:textId="6847A425" w:rsidR="00034FCA" w:rsidRPr="008A1042" w:rsidRDefault="00563920" w:rsidP="00F147F9">
            <w:pPr>
              <w:pStyle w:val="TableCell"/>
            </w:pPr>
            <w:r w:rsidRPr="00563920">
              <w:t xml:space="preserve">The State Systems Specialist has helped me and my state solve </w:t>
            </w:r>
            <w:r w:rsidR="00CE0C4D">
              <w:t>problems</w:t>
            </w:r>
            <w:r w:rsidRPr="00563920">
              <w:t>.</w:t>
            </w:r>
          </w:p>
        </w:tc>
        <w:tc>
          <w:tcPr>
            <w:tcW w:w="626" w:type="pct"/>
          </w:tcPr>
          <w:p w14:paraId="06F32D24" w14:textId="77777777" w:rsidR="00034FCA" w:rsidRPr="004508A9" w:rsidRDefault="00034FCA" w:rsidP="00F147F9">
            <w:pPr>
              <w:pStyle w:val="TableCell"/>
            </w:pPr>
            <w:r w:rsidRPr="004508A9">
              <w:t>1</w:t>
            </w:r>
          </w:p>
        </w:tc>
        <w:tc>
          <w:tcPr>
            <w:tcW w:w="626" w:type="pct"/>
          </w:tcPr>
          <w:p w14:paraId="3A178436" w14:textId="77777777" w:rsidR="00034FCA" w:rsidRPr="004508A9" w:rsidRDefault="00034FCA" w:rsidP="00F147F9">
            <w:pPr>
              <w:pStyle w:val="TableCell"/>
            </w:pPr>
            <w:r w:rsidRPr="004508A9">
              <w:t>2</w:t>
            </w:r>
          </w:p>
        </w:tc>
        <w:tc>
          <w:tcPr>
            <w:tcW w:w="626" w:type="pct"/>
          </w:tcPr>
          <w:p w14:paraId="3337E60F" w14:textId="77777777" w:rsidR="00034FCA" w:rsidRPr="004508A9" w:rsidRDefault="00034FCA" w:rsidP="00F147F9">
            <w:pPr>
              <w:pStyle w:val="TableCell"/>
            </w:pPr>
            <w:r w:rsidRPr="004508A9">
              <w:t>3</w:t>
            </w:r>
          </w:p>
        </w:tc>
        <w:tc>
          <w:tcPr>
            <w:tcW w:w="621" w:type="pct"/>
          </w:tcPr>
          <w:p w14:paraId="02818A25" w14:textId="77777777" w:rsidR="00034FCA" w:rsidRPr="004508A9" w:rsidRDefault="00034FCA" w:rsidP="00F147F9">
            <w:pPr>
              <w:pStyle w:val="TableCell"/>
            </w:pPr>
            <w:r w:rsidRPr="004508A9">
              <w:t>4</w:t>
            </w:r>
          </w:p>
        </w:tc>
      </w:tr>
      <w:tr w:rsidR="00034FCA" w14:paraId="74433FAB" w14:textId="77777777" w:rsidTr="00CE0C4D">
        <w:trPr>
          <w:cnfStyle w:val="000000100000" w:firstRow="0" w:lastRow="0" w:firstColumn="0" w:lastColumn="0" w:oddVBand="0" w:evenVBand="0" w:oddHBand="1" w:evenHBand="0" w:firstRowFirstColumn="0" w:firstRowLastColumn="0" w:lastRowFirstColumn="0" w:lastRowLastColumn="0"/>
        </w:trPr>
        <w:tc>
          <w:tcPr>
            <w:tcW w:w="2501" w:type="pct"/>
          </w:tcPr>
          <w:p w14:paraId="3759A083" w14:textId="0A470AA2" w:rsidR="00034FCA" w:rsidRPr="008A1042" w:rsidRDefault="00563920" w:rsidP="00F147F9">
            <w:pPr>
              <w:pStyle w:val="TableCell"/>
            </w:pPr>
            <w:r w:rsidRPr="00563920">
              <w:t>The services of the State Systems Specialist are of high quality.</w:t>
            </w:r>
          </w:p>
        </w:tc>
        <w:tc>
          <w:tcPr>
            <w:tcW w:w="626" w:type="pct"/>
          </w:tcPr>
          <w:p w14:paraId="046F882D" w14:textId="77777777" w:rsidR="00034FCA" w:rsidRPr="004508A9" w:rsidRDefault="00034FCA" w:rsidP="00F147F9">
            <w:pPr>
              <w:pStyle w:val="TableCell"/>
            </w:pPr>
            <w:r w:rsidRPr="004508A9">
              <w:t>1</w:t>
            </w:r>
          </w:p>
        </w:tc>
        <w:tc>
          <w:tcPr>
            <w:tcW w:w="626" w:type="pct"/>
          </w:tcPr>
          <w:p w14:paraId="45C7DDDF" w14:textId="77777777" w:rsidR="00034FCA" w:rsidRPr="004508A9" w:rsidRDefault="00034FCA" w:rsidP="00F147F9">
            <w:pPr>
              <w:pStyle w:val="TableCell"/>
            </w:pPr>
            <w:r w:rsidRPr="004508A9">
              <w:t>2</w:t>
            </w:r>
          </w:p>
        </w:tc>
        <w:tc>
          <w:tcPr>
            <w:tcW w:w="626" w:type="pct"/>
          </w:tcPr>
          <w:p w14:paraId="1F977E58" w14:textId="77777777" w:rsidR="00034FCA" w:rsidRPr="004508A9" w:rsidRDefault="00034FCA" w:rsidP="00F147F9">
            <w:pPr>
              <w:pStyle w:val="TableCell"/>
            </w:pPr>
            <w:r w:rsidRPr="004508A9">
              <w:t>3</w:t>
            </w:r>
          </w:p>
        </w:tc>
        <w:tc>
          <w:tcPr>
            <w:tcW w:w="621" w:type="pct"/>
          </w:tcPr>
          <w:p w14:paraId="11D6B0A4" w14:textId="77777777" w:rsidR="00034FCA" w:rsidRPr="004508A9" w:rsidRDefault="00034FCA" w:rsidP="00F147F9">
            <w:pPr>
              <w:pStyle w:val="TableCell"/>
            </w:pPr>
            <w:r w:rsidRPr="004508A9">
              <w:t>4</w:t>
            </w:r>
          </w:p>
        </w:tc>
      </w:tr>
      <w:tr w:rsidR="00F8041A" w14:paraId="632DB5E2" w14:textId="77777777" w:rsidTr="00CE0C4D">
        <w:tc>
          <w:tcPr>
            <w:tcW w:w="2501" w:type="pct"/>
          </w:tcPr>
          <w:p w14:paraId="21A852E5" w14:textId="789D2B3F" w:rsidR="00F8041A" w:rsidRPr="00563920" w:rsidRDefault="00F8041A" w:rsidP="00F8041A">
            <w:pPr>
              <w:pStyle w:val="TableCell"/>
            </w:pPr>
            <w:r>
              <w:t xml:space="preserve">The amount of contact I have with the State Systems Specialist is adequate. </w:t>
            </w:r>
          </w:p>
        </w:tc>
        <w:tc>
          <w:tcPr>
            <w:tcW w:w="626" w:type="pct"/>
          </w:tcPr>
          <w:p w14:paraId="5180E37F" w14:textId="71329855" w:rsidR="00F8041A" w:rsidRPr="004508A9" w:rsidRDefault="00F8041A" w:rsidP="00F8041A">
            <w:pPr>
              <w:pStyle w:val="TableCell"/>
            </w:pPr>
            <w:r w:rsidRPr="004508A9">
              <w:t>1</w:t>
            </w:r>
          </w:p>
        </w:tc>
        <w:tc>
          <w:tcPr>
            <w:tcW w:w="626" w:type="pct"/>
          </w:tcPr>
          <w:p w14:paraId="58A463D7" w14:textId="3D0AF60E" w:rsidR="00F8041A" w:rsidRPr="004508A9" w:rsidRDefault="00F8041A" w:rsidP="00F8041A">
            <w:pPr>
              <w:pStyle w:val="TableCell"/>
            </w:pPr>
            <w:r w:rsidRPr="004508A9">
              <w:t>2</w:t>
            </w:r>
          </w:p>
        </w:tc>
        <w:tc>
          <w:tcPr>
            <w:tcW w:w="626" w:type="pct"/>
          </w:tcPr>
          <w:p w14:paraId="35970DBE" w14:textId="688E569E" w:rsidR="00F8041A" w:rsidRPr="004508A9" w:rsidRDefault="00F8041A" w:rsidP="00F8041A">
            <w:pPr>
              <w:pStyle w:val="TableCell"/>
            </w:pPr>
            <w:r w:rsidRPr="004508A9">
              <w:t>3</w:t>
            </w:r>
          </w:p>
        </w:tc>
        <w:tc>
          <w:tcPr>
            <w:tcW w:w="621" w:type="pct"/>
          </w:tcPr>
          <w:p w14:paraId="7EF6F54E" w14:textId="379DDBF1" w:rsidR="00F8041A" w:rsidRPr="004508A9" w:rsidRDefault="00F8041A" w:rsidP="00F8041A">
            <w:pPr>
              <w:pStyle w:val="TableCell"/>
            </w:pPr>
            <w:r w:rsidRPr="004508A9">
              <w:t>4</w:t>
            </w:r>
          </w:p>
        </w:tc>
      </w:tr>
    </w:tbl>
    <w:p w14:paraId="1041D68A" w14:textId="77777777" w:rsidR="00D42ACF" w:rsidRDefault="00D42ACF" w:rsidP="00D42ACF">
      <w:pPr>
        <w:pStyle w:val="BodyText1"/>
      </w:pPr>
      <w:r>
        <w:t xml:space="preserve">If </w:t>
      </w:r>
      <w:r w:rsidRPr="00F23C28">
        <w:t>you marked disagree or strongly disagree</w:t>
      </w:r>
      <w:r>
        <w:t xml:space="preserve"> above or if you have any comments</w:t>
      </w:r>
      <w:r w:rsidRPr="00F23C28">
        <w:t>, please take a moment to gi</w:t>
      </w:r>
      <w:r>
        <w:t xml:space="preserve">ve us a little more information.  </w:t>
      </w:r>
    </w:p>
    <w:p w14:paraId="123EDA1A" w14:textId="77777777" w:rsidR="00D42ACF" w:rsidRDefault="00D42ACF" w:rsidP="00563920">
      <w:pPr>
        <w:pStyle w:val="BodyText1"/>
      </w:pPr>
    </w:p>
    <w:p w14:paraId="4FB046E3" w14:textId="202F4C71" w:rsidR="009E1B41" w:rsidRPr="00616D32" w:rsidRDefault="00F8041A" w:rsidP="00F8041A">
      <w:pPr>
        <w:pStyle w:val="TableTitle"/>
      </w:pPr>
      <w:r>
        <w:t xml:space="preserve">D. </w:t>
      </w:r>
      <w:r w:rsidR="009E1B41">
        <w:t>General</w:t>
      </w:r>
      <w:r w:rsidR="003C3AC7">
        <w:t xml:space="preserve"> Feedback</w:t>
      </w:r>
    </w:p>
    <w:p w14:paraId="389C548C" w14:textId="48D59F0C" w:rsidR="009E1B41" w:rsidRPr="004508A9" w:rsidRDefault="009E1B41" w:rsidP="00AF7502">
      <w:pPr>
        <w:pStyle w:val="NumberedList"/>
        <w:numPr>
          <w:ilvl w:val="0"/>
          <w:numId w:val="9"/>
        </w:numPr>
        <w:ind w:left="360"/>
      </w:pPr>
      <w:r w:rsidRPr="004508A9">
        <w:t>What factors if any, may prevent you and your state from benefiting from the</w:t>
      </w:r>
      <w:r w:rsidR="00C845E0">
        <w:t xml:space="preserve"> technical assistance available through</w:t>
      </w:r>
      <w:r w:rsidRPr="004508A9">
        <w:t xml:space="preserve"> the</w:t>
      </w:r>
      <w:r>
        <w:t xml:space="preserve"> State Systems Specialist?</w:t>
      </w:r>
      <w:r w:rsidRPr="004508A9">
        <w:t xml:space="preserve">  (Please check ALL that apply)</w:t>
      </w:r>
    </w:p>
    <w:p w14:paraId="03558C18" w14:textId="438FC673" w:rsidR="009E1B41" w:rsidRPr="002E2B5F" w:rsidRDefault="009E1B41" w:rsidP="00AF7502">
      <w:pPr>
        <w:pStyle w:val="ListParagraph"/>
        <w:numPr>
          <w:ilvl w:val="0"/>
          <w:numId w:val="8"/>
        </w:numPr>
        <w:ind w:left="720"/>
        <w:rPr>
          <w:rFonts w:cs="Arial"/>
        </w:rPr>
      </w:pPr>
      <w:r w:rsidRPr="002E2B5F">
        <w:rPr>
          <w:rFonts w:cs="Arial"/>
        </w:rPr>
        <w:t>Lack of time to work with the State System Specialist</w:t>
      </w:r>
    </w:p>
    <w:p w14:paraId="03EC1F6F" w14:textId="554F4C71" w:rsidR="009E1B41" w:rsidRPr="002E2B5F" w:rsidRDefault="009E1B41" w:rsidP="00AF7502">
      <w:pPr>
        <w:pStyle w:val="ListParagraph"/>
        <w:numPr>
          <w:ilvl w:val="0"/>
          <w:numId w:val="8"/>
        </w:numPr>
        <w:ind w:left="720"/>
        <w:rPr>
          <w:rFonts w:cs="Arial"/>
        </w:rPr>
      </w:pPr>
      <w:r w:rsidRPr="002E2B5F">
        <w:rPr>
          <w:rFonts w:cs="Arial"/>
        </w:rPr>
        <w:t>Lack of time to work on the relevant policy or program area</w:t>
      </w:r>
    </w:p>
    <w:p w14:paraId="147E86F8" w14:textId="5E347AEB" w:rsidR="009E1B41" w:rsidRPr="002E2B5F" w:rsidRDefault="009E1B41" w:rsidP="00AF7502">
      <w:pPr>
        <w:pStyle w:val="ListParagraph"/>
        <w:numPr>
          <w:ilvl w:val="0"/>
          <w:numId w:val="8"/>
        </w:numPr>
        <w:ind w:left="720"/>
        <w:rPr>
          <w:rFonts w:cs="Arial"/>
        </w:rPr>
      </w:pPr>
      <w:r w:rsidRPr="002E2B5F">
        <w:rPr>
          <w:rFonts w:cs="Arial"/>
        </w:rPr>
        <w:t>Limited funds or other resources to support the state’s work</w:t>
      </w:r>
    </w:p>
    <w:p w14:paraId="550CA0EC" w14:textId="1E5C6A7B" w:rsidR="009E1B41" w:rsidRPr="002E2B5F" w:rsidRDefault="009E1B41" w:rsidP="00AF7502">
      <w:pPr>
        <w:pStyle w:val="ListParagraph"/>
        <w:numPr>
          <w:ilvl w:val="0"/>
          <w:numId w:val="8"/>
        </w:numPr>
        <w:ind w:left="720"/>
        <w:rPr>
          <w:rFonts w:cs="Arial"/>
        </w:rPr>
      </w:pPr>
      <w:r w:rsidRPr="002E2B5F">
        <w:rPr>
          <w:rFonts w:cs="Arial"/>
        </w:rPr>
        <w:t>Lack of state policies or processes to support this effort</w:t>
      </w:r>
    </w:p>
    <w:p w14:paraId="60866CDA" w14:textId="5A6DB3BE" w:rsidR="009E1B41" w:rsidRPr="002E2B5F" w:rsidRDefault="009E1B41" w:rsidP="00AF7502">
      <w:pPr>
        <w:pStyle w:val="ListParagraph"/>
        <w:numPr>
          <w:ilvl w:val="0"/>
          <w:numId w:val="8"/>
        </w:numPr>
        <w:ind w:left="720"/>
        <w:rPr>
          <w:rFonts w:cs="Arial"/>
        </w:rPr>
      </w:pPr>
      <w:r w:rsidRPr="002E2B5F">
        <w:rPr>
          <w:rFonts w:cs="Arial"/>
        </w:rPr>
        <w:t>Lack of support and or guidance from state leadership</w:t>
      </w:r>
    </w:p>
    <w:p w14:paraId="200ACF59" w14:textId="3D956FAB" w:rsidR="009E1B41" w:rsidRPr="002E2B5F" w:rsidRDefault="009E1B41" w:rsidP="00AF7502">
      <w:pPr>
        <w:pStyle w:val="ListParagraph"/>
        <w:numPr>
          <w:ilvl w:val="0"/>
          <w:numId w:val="8"/>
        </w:numPr>
        <w:ind w:left="720"/>
        <w:rPr>
          <w:rFonts w:cs="Arial"/>
        </w:rPr>
      </w:pPr>
      <w:r w:rsidRPr="002E2B5F">
        <w:rPr>
          <w:rFonts w:cs="Arial"/>
        </w:rPr>
        <w:t>Limited or no stakeholder buy-in</w:t>
      </w:r>
    </w:p>
    <w:p w14:paraId="59C14F3D" w14:textId="28E9BF53" w:rsidR="009E1B41" w:rsidRPr="002E2B5F" w:rsidRDefault="009E1B41" w:rsidP="00AF7502">
      <w:pPr>
        <w:pStyle w:val="ListParagraph"/>
        <w:numPr>
          <w:ilvl w:val="0"/>
          <w:numId w:val="8"/>
        </w:numPr>
        <w:ind w:left="720"/>
        <w:rPr>
          <w:rFonts w:cs="Arial"/>
        </w:rPr>
      </w:pPr>
      <w:r w:rsidRPr="002E2B5F">
        <w:rPr>
          <w:rFonts w:cs="Arial"/>
        </w:rPr>
        <w:t>Lack of legislative or regulatory authority needed to address issues</w:t>
      </w:r>
    </w:p>
    <w:p w14:paraId="6809C30E" w14:textId="77777777" w:rsidR="009E1B41" w:rsidRPr="002E2B5F" w:rsidRDefault="009E1B41" w:rsidP="00AF7502">
      <w:pPr>
        <w:pStyle w:val="ListParagraph"/>
        <w:numPr>
          <w:ilvl w:val="0"/>
          <w:numId w:val="8"/>
        </w:numPr>
        <w:ind w:left="720"/>
        <w:rPr>
          <w:rFonts w:cs="Arial"/>
        </w:rPr>
      </w:pPr>
      <w:r w:rsidRPr="002E2B5F">
        <w:rPr>
          <w:rFonts w:cs="Arial"/>
        </w:rPr>
        <w:t>Lack of quality services from the State Systems Specialist</w:t>
      </w:r>
    </w:p>
    <w:p w14:paraId="598CDF81" w14:textId="77777777" w:rsidR="009E1B41" w:rsidRPr="002E2B5F" w:rsidRDefault="009E1B41" w:rsidP="00AF7502">
      <w:pPr>
        <w:pStyle w:val="ListParagraph"/>
        <w:numPr>
          <w:ilvl w:val="0"/>
          <w:numId w:val="8"/>
        </w:numPr>
        <w:ind w:left="720"/>
        <w:rPr>
          <w:rFonts w:cs="Arial"/>
        </w:rPr>
      </w:pPr>
      <w:r w:rsidRPr="002E2B5F">
        <w:rPr>
          <w:rFonts w:cs="Arial"/>
        </w:rPr>
        <w:t>Poor fit of the assigned State Systems Specialist</w:t>
      </w:r>
    </w:p>
    <w:p w14:paraId="0C673587" w14:textId="77777777" w:rsidR="009E1B41" w:rsidRPr="002E2B5F" w:rsidRDefault="009E1B41" w:rsidP="00AF7502">
      <w:pPr>
        <w:pStyle w:val="ListParagraph"/>
        <w:numPr>
          <w:ilvl w:val="0"/>
          <w:numId w:val="8"/>
        </w:numPr>
        <w:ind w:left="720"/>
        <w:rPr>
          <w:rFonts w:cs="Arial"/>
        </w:rPr>
      </w:pPr>
      <w:r w:rsidRPr="002E2B5F">
        <w:rPr>
          <w:rFonts w:cs="Arial"/>
        </w:rPr>
        <w:t xml:space="preserve">Inadequate intensity of services from the State Systems Specialist </w:t>
      </w:r>
    </w:p>
    <w:p w14:paraId="5DD5A947" w14:textId="63CDE06E" w:rsidR="00616D32" w:rsidRPr="00616D32" w:rsidRDefault="009E1B41" w:rsidP="00AF7502">
      <w:pPr>
        <w:pStyle w:val="ListParagraph"/>
        <w:numPr>
          <w:ilvl w:val="0"/>
          <w:numId w:val="8"/>
        </w:numPr>
        <w:spacing w:after="360"/>
        <w:ind w:left="720"/>
        <w:rPr>
          <w:rFonts w:cs="Arial"/>
        </w:rPr>
      </w:pPr>
      <w:r w:rsidRPr="002E2B5F">
        <w:rPr>
          <w:rFonts w:cs="Arial"/>
        </w:rPr>
        <w:t>Other (Please describe):______________</w:t>
      </w:r>
    </w:p>
    <w:p w14:paraId="0F703B0F" w14:textId="01DD7805" w:rsidR="00616D32" w:rsidRDefault="00616D32" w:rsidP="00616D32">
      <w:pPr>
        <w:pStyle w:val="NumberedList"/>
        <w:numPr>
          <w:ilvl w:val="0"/>
          <w:numId w:val="0"/>
        </w:numPr>
        <w:ind w:left="360"/>
      </w:pPr>
      <w:r>
        <w:br/>
      </w:r>
    </w:p>
    <w:p w14:paraId="2833052A" w14:textId="768F58D5" w:rsidR="002E2B5F" w:rsidRDefault="009E1B41" w:rsidP="00616D32">
      <w:pPr>
        <w:pStyle w:val="NumberedList"/>
      </w:pPr>
      <w:r w:rsidRPr="004508A9">
        <w:t xml:space="preserve">Which aspect(s) of the services of the </w:t>
      </w:r>
      <w:r>
        <w:t xml:space="preserve">State Systems Specialist at the </w:t>
      </w:r>
      <w:r w:rsidRPr="004508A9">
        <w:t>State Capacity Building Center have been most useful to you?</w:t>
      </w:r>
    </w:p>
    <w:p w14:paraId="744FE4B4" w14:textId="77777777" w:rsidR="00CE0C4D" w:rsidRDefault="00CE0C4D" w:rsidP="00CE0C4D">
      <w:pPr>
        <w:pStyle w:val="NumberedList"/>
        <w:numPr>
          <w:ilvl w:val="0"/>
          <w:numId w:val="0"/>
        </w:numPr>
        <w:ind w:left="360"/>
      </w:pPr>
    </w:p>
    <w:p w14:paraId="0C484522" w14:textId="4273CEBA" w:rsidR="00CE0C4D" w:rsidRDefault="00CE0C4D" w:rsidP="00CE0C4D">
      <w:pPr>
        <w:pStyle w:val="NumberedList"/>
      </w:pPr>
      <w:r w:rsidRPr="00CE0C4D">
        <w:t xml:space="preserve">Which aspect(s) of the services of the State Systems Specialist at the State Capacity Building Center have been least useful to you? </w:t>
      </w:r>
    </w:p>
    <w:p w14:paraId="430E1F15" w14:textId="5AECF761" w:rsidR="00616D32" w:rsidRPr="004508A9" w:rsidRDefault="00616D32" w:rsidP="00616D32">
      <w:pPr>
        <w:pStyle w:val="NumberedList"/>
        <w:numPr>
          <w:ilvl w:val="0"/>
          <w:numId w:val="0"/>
        </w:numPr>
        <w:ind w:left="360"/>
      </w:pPr>
      <w:r>
        <w:br/>
      </w:r>
    </w:p>
    <w:p w14:paraId="0A1C7CE1" w14:textId="6C8770F7" w:rsidR="009E1B41" w:rsidRPr="00CE0C4D" w:rsidRDefault="009E1B41" w:rsidP="002E2B5F">
      <w:pPr>
        <w:pStyle w:val="NumberedList"/>
      </w:pPr>
      <w:r w:rsidRPr="004508A9">
        <w:rPr>
          <w:sz w:val="21"/>
          <w:szCs w:val="21"/>
        </w:rPr>
        <w:t>Please let us know if you have any suggestions or recommendations for us</w:t>
      </w:r>
      <w:r>
        <w:rPr>
          <w:sz w:val="21"/>
          <w:szCs w:val="21"/>
        </w:rPr>
        <w:t xml:space="preserve"> so that we may improve our services to you.</w:t>
      </w:r>
    </w:p>
    <w:p w14:paraId="23059870" w14:textId="77777777" w:rsidR="00CE0C4D" w:rsidRPr="00CE0C4D" w:rsidRDefault="00CE0C4D" w:rsidP="00CE0C4D">
      <w:pPr>
        <w:pStyle w:val="NumberedList"/>
        <w:numPr>
          <w:ilvl w:val="0"/>
          <w:numId w:val="0"/>
        </w:numPr>
        <w:ind w:left="360"/>
      </w:pPr>
    </w:p>
    <w:p w14:paraId="561A5AA4" w14:textId="4F96D9D0" w:rsidR="00CE0C4D" w:rsidRDefault="00CE0C4D" w:rsidP="002E2B5F">
      <w:pPr>
        <w:pStyle w:val="NumberedList"/>
      </w:pPr>
      <w:r>
        <w:t>Optional question:  Please let us know which federal region includes your state.</w:t>
      </w:r>
    </w:p>
    <w:p w14:paraId="4EC12D32" w14:textId="77777777" w:rsidR="00CE0C4D" w:rsidRDefault="00CE0C4D" w:rsidP="00CE0C4D">
      <w:pPr>
        <w:pStyle w:val="ListParagraph"/>
      </w:pPr>
    </w:p>
    <w:p w14:paraId="692ED8D3" w14:textId="77777777" w:rsidR="00CE0C4D" w:rsidRPr="004508A9" w:rsidRDefault="00CE0C4D" w:rsidP="00CE0C4D">
      <w:pPr>
        <w:pStyle w:val="NumberedList"/>
        <w:numPr>
          <w:ilvl w:val="0"/>
          <w:numId w:val="0"/>
        </w:numPr>
        <w:ind w:left="360"/>
      </w:pPr>
    </w:p>
    <w:p w14:paraId="1C3A394D" w14:textId="6BC80332" w:rsidR="00616D32" w:rsidRDefault="003C3AC7" w:rsidP="003C3AC7">
      <w:pPr>
        <w:ind w:left="450"/>
        <w:rPr>
          <w:rFonts w:cs="Arial"/>
        </w:rPr>
      </w:pPr>
      <w:r>
        <w:rPr>
          <w:rFonts w:cs="Arial"/>
          <w:highlight w:val="yellow"/>
        </w:rPr>
        <w:br/>
      </w:r>
    </w:p>
    <w:p w14:paraId="732F93DD" w14:textId="77777777" w:rsidR="003C3AC7" w:rsidRDefault="003C3AC7" w:rsidP="003C3AC7">
      <w:pPr>
        <w:ind w:left="450"/>
        <w:rPr>
          <w:rFonts w:cs="Arial"/>
        </w:rPr>
      </w:pPr>
    </w:p>
    <w:p w14:paraId="03488B7C" w14:textId="77777777" w:rsidR="003C3AC7" w:rsidRDefault="003C3AC7" w:rsidP="003C3AC7">
      <w:pPr>
        <w:ind w:left="450"/>
        <w:rPr>
          <w:rFonts w:cs="Arial"/>
        </w:rPr>
      </w:pPr>
    </w:p>
    <w:p w14:paraId="111BD3D0" w14:textId="77777777" w:rsidR="003C3AC7" w:rsidRDefault="003C3AC7" w:rsidP="003C3AC7">
      <w:pPr>
        <w:ind w:left="450"/>
        <w:rPr>
          <w:rFonts w:cs="Arial"/>
        </w:rPr>
      </w:pPr>
    </w:p>
    <w:p w14:paraId="73999C24" w14:textId="77777777" w:rsidR="003C3AC7" w:rsidRDefault="003C3AC7" w:rsidP="003C3AC7">
      <w:pPr>
        <w:ind w:left="450"/>
        <w:rPr>
          <w:rFonts w:cs="Arial"/>
        </w:rPr>
      </w:pPr>
    </w:p>
    <w:p w14:paraId="67081028" w14:textId="77777777" w:rsidR="003C3AC7" w:rsidRDefault="003C3AC7" w:rsidP="003C3AC7">
      <w:pPr>
        <w:ind w:left="450"/>
        <w:rPr>
          <w:rFonts w:cs="Arial"/>
        </w:rPr>
      </w:pPr>
    </w:p>
    <w:p w14:paraId="3B60AAC5" w14:textId="77777777" w:rsidR="003C3AC7" w:rsidRDefault="003C3AC7" w:rsidP="003C3AC7">
      <w:pPr>
        <w:ind w:left="450"/>
        <w:rPr>
          <w:rFonts w:cs="Arial"/>
        </w:rPr>
      </w:pPr>
    </w:p>
    <w:p w14:paraId="0684120D" w14:textId="77777777" w:rsidR="003C3AC7" w:rsidRDefault="003C3AC7" w:rsidP="003C3AC7">
      <w:pPr>
        <w:ind w:left="450"/>
        <w:rPr>
          <w:rFonts w:cs="Arial"/>
        </w:rPr>
      </w:pPr>
    </w:p>
    <w:p w14:paraId="13B51EF8" w14:textId="77777777" w:rsidR="003C3AC7" w:rsidRDefault="003C3AC7" w:rsidP="003C3AC7">
      <w:pPr>
        <w:ind w:left="450"/>
        <w:rPr>
          <w:rFonts w:cs="Arial"/>
        </w:rPr>
      </w:pPr>
    </w:p>
    <w:p w14:paraId="7576E910" w14:textId="77777777" w:rsidR="003C3AC7" w:rsidRPr="003C3AC7" w:rsidRDefault="003C3AC7" w:rsidP="003C3AC7">
      <w:pPr>
        <w:ind w:left="450"/>
        <w:rPr>
          <w:rFonts w:cs="Arial"/>
        </w:rPr>
      </w:pPr>
    </w:p>
    <w:p w14:paraId="3AF6AE52" w14:textId="77777777" w:rsidR="009E1B41" w:rsidRPr="004508A9" w:rsidRDefault="009E1B41" w:rsidP="009E1B41">
      <w:pPr>
        <w:rPr>
          <w:rFonts w:cs="Arial"/>
          <w:b/>
        </w:rPr>
      </w:pPr>
      <w:r w:rsidRPr="004508A9">
        <w:rPr>
          <w:rFonts w:cs="Arial"/>
          <w:b/>
        </w:rPr>
        <w:t>Thank you for participating!</w:t>
      </w:r>
    </w:p>
    <w:p w14:paraId="248A4CD1" w14:textId="77777777" w:rsidR="009E1B41" w:rsidRPr="004508A9" w:rsidRDefault="009E1B41" w:rsidP="009E1B41">
      <w:pPr>
        <w:rPr>
          <w:rFonts w:cs="Arial"/>
        </w:rPr>
      </w:pPr>
    </w:p>
    <w:p w14:paraId="5AA03112" w14:textId="4D417C89" w:rsidR="004A13BC" w:rsidRPr="00541EA8" w:rsidRDefault="009E1B41" w:rsidP="00541EA8">
      <w:pPr>
        <w:pBdr>
          <w:top w:val="single" w:sz="4" w:space="1" w:color="auto"/>
          <w:left w:val="single" w:sz="4" w:space="4" w:color="auto"/>
          <w:bottom w:val="single" w:sz="4" w:space="1" w:color="auto"/>
          <w:right w:val="single" w:sz="4" w:space="4" w:color="auto"/>
        </w:pBdr>
        <w:rPr>
          <w:rFonts w:cs="Arial"/>
          <w:bCs/>
          <w:sz w:val="16"/>
        </w:rPr>
      </w:pPr>
      <w:r w:rsidRPr="004508A9">
        <w:rPr>
          <w:rFonts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4508A9">
        <w:rPr>
          <w:rFonts w:cs="Arial"/>
          <w:bCs/>
          <w:sz w:val="16"/>
          <w:szCs w:val="18"/>
        </w:rPr>
        <w:t>Send comments regarding this burden estimate or any other aspect of this collection of information, including suggestions</w:t>
      </w:r>
      <w:r w:rsidRPr="004508A9">
        <w:rPr>
          <w:rFonts w:cs="Arial"/>
          <w:bCs/>
          <w:sz w:val="16"/>
        </w:rPr>
        <w:t xml:space="preserve"> for reducing this burden t</w:t>
      </w:r>
      <w:r w:rsidR="00A51221">
        <w:rPr>
          <w:rFonts w:cs="Arial"/>
          <w:bCs/>
          <w:sz w:val="16"/>
        </w:rPr>
        <w:t xml:space="preserve">o J.R. Sayoc, </w:t>
      </w:r>
      <w:hyperlink r:id="rId8" w:history="1">
        <w:r w:rsidR="00A51221" w:rsidRPr="004A0167">
          <w:rPr>
            <w:rStyle w:val="Hyperlink"/>
            <w:rFonts w:cs="Arial"/>
            <w:sz w:val="16"/>
          </w:rPr>
          <w:t>j.r.sayoc@icf.com</w:t>
        </w:r>
      </w:hyperlink>
      <w:r w:rsidR="00A51221">
        <w:rPr>
          <w:rFonts w:cs="Arial"/>
          <w:bCs/>
          <w:sz w:val="16"/>
        </w:rPr>
        <w:t xml:space="preserve">. </w:t>
      </w:r>
      <w:r w:rsidRPr="004508A9">
        <w:rPr>
          <w:rFonts w:cs="Arial"/>
          <w:bCs/>
          <w:sz w:val="16"/>
        </w:rPr>
        <w:t xml:space="preserve">  </w:t>
      </w:r>
      <w:r w:rsidR="00285463">
        <w:rPr>
          <w:noProof/>
        </w:rPr>
        <mc:AlternateContent>
          <mc:Choice Requires="wpg">
            <w:drawing>
              <wp:anchor distT="0" distB="0" distL="114300" distR="114300" simplePos="0" relativeHeight="251658240" behindDoc="0" locked="0" layoutInCell="1" allowOverlap="0" wp14:anchorId="4E87660A" wp14:editId="3B627A0E">
                <wp:simplePos x="0" y="0"/>
                <wp:positionH relativeFrom="page">
                  <wp:posOffset>7620</wp:posOffset>
                </wp:positionH>
                <wp:positionV relativeFrom="page">
                  <wp:posOffset>7307580</wp:posOffset>
                </wp:positionV>
                <wp:extent cx="7790815" cy="2176145"/>
                <wp:effectExtent l="0" t="0" r="635"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0815" cy="2176145"/>
                          <a:chOff x="0" y="15226"/>
                          <a:chExt cx="7793990" cy="2174240"/>
                        </a:xfrm>
                      </wpg:grpSpPr>
                      <wpg:grpSp>
                        <wpg:cNvPr id="89" name="Group 89"/>
                        <wpg:cNvGrpSpPr/>
                        <wpg:grpSpPr>
                          <a:xfrm>
                            <a:off x="0" y="15226"/>
                            <a:ext cx="7793990" cy="2174240"/>
                            <a:chOff x="0" y="15226"/>
                            <a:chExt cx="7793990" cy="2174240"/>
                          </a:xfrm>
                        </wpg:grpSpPr>
                        <wps:wsp>
                          <wps:cNvPr id="21" name="Text Box 21"/>
                          <wps:cNvSpPr txBox="1">
                            <a:spLocks/>
                          </wps:cNvSpPr>
                          <wps:spPr>
                            <a:xfrm>
                              <a:off x="0" y="15226"/>
                              <a:ext cx="7793990" cy="2174240"/>
                            </a:xfrm>
                            <a:prstGeom prst="rect">
                              <a:avLst/>
                            </a:prstGeom>
                            <a:solidFill>
                              <a:srgbClr val="C6D9F1"/>
                            </a:solidFill>
                            <a:ln>
                              <a:noFill/>
                            </a:ln>
                            <a:effectLst/>
                            <a:extLst/>
                          </wps:spPr>
                          <wps:txbx>
                            <w:txbxContent>
                              <w:p w14:paraId="74702DA8" w14:textId="77777777" w:rsidR="00CE0C4D" w:rsidRPr="009C2CF0" w:rsidRDefault="00CE0C4D" w:rsidP="00BF0A8F">
                                <w:pPr>
                                  <w:pStyle w:val="CenterName"/>
                                </w:pPr>
                                <w:r w:rsidRPr="009C2CF0">
                                  <w:t xml:space="preserve">State Capacity Building Center, </w:t>
                                </w:r>
                                <w:r w:rsidRPr="009C2CF0">
                                  <w:br/>
                                  <w:t>A Service of the Office of Child Care</w:t>
                                </w:r>
                              </w:p>
                              <w:p w14:paraId="0E947E72" w14:textId="77777777" w:rsidR="00CE0C4D" w:rsidRPr="009C2CF0" w:rsidRDefault="00CE0C4D" w:rsidP="00900E45">
                                <w:pPr>
                                  <w:pStyle w:val="CenterAddress"/>
                                </w:pPr>
                                <w:r w:rsidRPr="009C2CF0">
                                  <w:t>9300 Lee Highway</w:t>
                                </w:r>
                                <w:r w:rsidRPr="009C2CF0">
                                  <w:br/>
                                  <w:t>Fairfax, VA 22031</w:t>
                                </w:r>
                              </w:p>
                              <w:p w14:paraId="71C38AFE" w14:textId="77777777" w:rsidR="00CE0C4D" w:rsidRPr="009C2CF0" w:rsidRDefault="00CE0C4D" w:rsidP="00900E45">
                                <w:pPr>
                                  <w:pStyle w:val="CenterAddress"/>
                                </w:pPr>
                                <w:r>
                                  <w:t>Phone: 877-296-2401</w:t>
                                </w:r>
                                <w:r w:rsidRPr="009C2CF0">
                                  <w:t xml:space="preserve"> </w:t>
                                </w:r>
                                <w:r>
                                  <w:br/>
                                </w:r>
                                <w:r w:rsidRPr="009C2CF0">
                                  <w:t>Email:</w:t>
                                </w:r>
                                <w:r>
                                  <w:t xml:space="preserve"> CapacityBuildingCenter@ecetta.info</w:t>
                                </w:r>
                              </w:p>
                              <w:p w14:paraId="75B81939" w14:textId="77777777" w:rsidR="00CE0C4D" w:rsidRPr="009C2CF0" w:rsidRDefault="00CE0C4D" w:rsidP="00900E45">
                                <w:pPr>
                                  <w:pStyle w:val="CenterAddress"/>
                                  <w:rPr>
                                    <w:b/>
                                  </w:rPr>
                                </w:pPr>
                                <w:r>
                                  <w:rPr>
                                    <w:b/>
                                  </w:rPr>
                                  <w:t>Subscribe to Updates</w:t>
                                </w:r>
                                <w:r w:rsidRPr="009C2CF0">
                                  <w:rPr>
                                    <w:b/>
                                  </w:rPr>
                                  <w:br/>
                                </w:r>
                                <w:r w:rsidRPr="009C2CF0">
                                  <w:t>http://www.occ-cmc.org/occannouncements_sign-up/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206240" y="1600200"/>
                              <a:ext cx="2630805" cy="463550"/>
                            </a:xfrm>
                            <a:prstGeom prst="rect">
                              <a:avLst/>
                            </a:prstGeom>
                            <a:noFill/>
                            <a:ln>
                              <a:noFill/>
                            </a:ln>
                          </pic:spPr>
                        </pic:pic>
                      </wpg:grpSp>
                      <wps:wsp>
                        <wps:cNvPr id="3" name="Text Box 5"/>
                        <wps:cNvSpPr txBox="1">
                          <a:spLocks/>
                        </wps:cNvSpPr>
                        <wps:spPr>
                          <a:xfrm>
                            <a:off x="350520" y="152400"/>
                            <a:ext cx="3346450" cy="1985645"/>
                          </a:xfrm>
                          <a:prstGeom prst="rect">
                            <a:avLst/>
                          </a:prstGeom>
                          <a:noFill/>
                          <a:ln>
                            <a:noFill/>
                          </a:ln>
                          <a:effectLst/>
                          <a:extLst/>
                        </wps:spPr>
                        <wps:txbx>
                          <w:txbxContent>
                            <w:p w14:paraId="21129B54" w14:textId="77777777" w:rsidR="00CE0C4D" w:rsidRPr="00900E45" w:rsidRDefault="00CE0C4D" w:rsidP="00900E45">
                              <w:pPr>
                                <w:pStyle w:val="CenterBlurb"/>
                                <w:rPr>
                                  <w:noProof/>
                                </w:rPr>
                              </w:pPr>
                              <w:r w:rsidRPr="00900E45">
                                <w:t xml:space="preserve">The State Capacity Building Center (SCBC) works with </w:t>
                              </w:r>
                              <w:r>
                                <w:t>s</w:t>
                              </w:r>
                              <w:r w:rsidRPr="00900E45">
                                <w:t xml:space="preserve">tate and </w:t>
                              </w:r>
                              <w:r>
                                <w:t>t</w:t>
                              </w:r>
                              <w:r w:rsidRPr="00900E45">
                                <w: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 o:spid="_x0000_s1026" style="position:absolute;margin-left:.6pt;margin-top:575.4pt;width:613.45pt;height:171.35pt;z-index:251658240;mso-position-horizontal-relative:page;mso-position-vertical-relative:page;mso-width-relative:margin;mso-height-relative:margin" coordorigin=",152" coordsize="77939,21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" o:allowoverlap="f">
                <v:group id="Group 89" o:spid="_x0000_s1027" style="position:absolute;top:152;width:77939;height:21742" coordorigin=",152" coordsize="77939,2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21" o:spid="_x0000_s1028" type="#_x0000_t202" style="position:absolute;top:152;width:77939;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9z8IA&#10;AADbAAAADwAAAGRycy9kb3ducmV2LnhtbESPQYvCMBSE7wv+h/AEb2uqB5GuaRFF9LZaV70+mmcb&#10;bF5Kk9X6783CgsdhZr5hFnlvG3GnzhvHCibjBARx6bThSsHPcfM5B+EDssbGMSl4koc8G3wsMNXu&#10;wQe6F6ESEcI+RQV1CG0qpS9rsujHriWO3tV1FkOUXSV1h48It42cJslMWjQcF2psaVVTeSt+rYLm&#10;vDvfTHsx38l8uz+59SYU7qTUaNgvv0AE6sM7/N/eaQXTCfx9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f3PwgAAANsAAAAPAAAAAAAAAAAAAAAAAJgCAABkcnMvZG93&#10;bnJldi54bWxQSwUGAAAAAAQABAD1AAAAhwMAAAAA&#10;" fillcolor="#c6d9f1" stroked="f">
                    <v:path arrowok="t"/>
                    <v:textbox>
                      <w:txbxContent>
                        <w:p w14:paraId="74702DA8" w14:textId="77777777" w:rsidR="00CE0C4D" w:rsidRPr="009C2CF0" w:rsidRDefault="00CE0C4D" w:rsidP="00BF0A8F">
                          <w:pPr>
                            <w:pStyle w:val="CenterName"/>
                          </w:pPr>
                          <w:r w:rsidRPr="009C2CF0">
                            <w:t xml:space="preserve">State Capacity Building Center, </w:t>
                          </w:r>
                          <w:r w:rsidRPr="009C2CF0">
                            <w:br/>
                            <w:t>A Service of the Office of Child Care</w:t>
                          </w:r>
                        </w:p>
                        <w:p w14:paraId="0E947E72" w14:textId="77777777" w:rsidR="00CE0C4D" w:rsidRPr="009C2CF0" w:rsidRDefault="00CE0C4D" w:rsidP="00900E45">
                          <w:pPr>
                            <w:pStyle w:val="CenterAddress"/>
                          </w:pPr>
                          <w:r w:rsidRPr="009C2CF0">
                            <w:t>9300 Lee Highway</w:t>
                          </w:r>
                          <w:r w:rsidRPr="009C2CF0">
                            <w:br/>
                            <w:t>Fairfax, VA 22031</w:t>
                          </w:r>
                        </w:p>
                        <w:p w14:paraId="71C38AFE" w14:textId="77777777" w:rsidR="00CE0C4D" w:rsidRPr="009C2CF0" w:rsidRDefault="00CE0C4D" w:rsidP="00900E45">
                          <w:pPr>
                            <w:pStyle w:val="CenterAddress"/>
                          </w:pPr>
                          <w:r>
                            <w:t>Phone: 877-296-2401</w:t>
                          </w:r>
                          <w:r w:rsidRPr="009C2CF0">
                            <w:t xml:space="preserve"> </w:t>
                          </w:r>
                          <w:r>
                            <w:br/>
                          </w:r>
                          <w:r w:rsidRPr="009C2CF0">
                            <w:t>Email:</w:t>
                          </w:r>
                          <w:r>
                            <w:t xml:space="preserve"> CapacityBuildingCenter@ecetta.info</w:t>
                          </w:r>
                        </w:p>
                        <w:p w14:paraId="75B81939" w14:textId="77777777" w:rsidR="00CE0C4D" w:rsidRPr="009C2CF0" w:rsidRDefault="00CE0C4D" w:rsidP="00900E45">
                          <w:pPr>
                            <w:pStyle w:val="CenterAddress"/>
                            <w:rPr>
                              <w:b/>
                            </w:rPr>
                          </w:pPr>
                          <w:r>
                            <w:rPr>
                              <w:b/>
                            </w:rPr>
                            <w:t>Subscribe to Updates</w:t>
                          </w:r>
                          <w:r w:rsidRPr="009C2CF0">
                            <w:rPr>
                              <w:b/>
                            </w:rPr>
                            <w:br/>
                          </w:r>
                          <w:r w:rsidRPr="009C2CF0">
                            <w:t>http://www.occ-cmc.org/occannouncements_sign-up/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062;top:16002;width:26308;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y1nAAAAA2gAAAA8AAABkcnMvZG93bnJldi54bWxEj82KwkAQhO/CvsPQC97MRA8q0VEksCAs&#10;CP6A1ybTm2TN9IRMb8y+vSMIHouq+opabwfXqJ66UHs2ME1SUMSFtzWXBi7nr8kSVBBki41nMvBP&#10;Ababj9EaM+vvfKT+JKWKEA4ZGqhE2kzrUFTkMCS+JY7ej+8cSpRdqW2H9wh3jZ6l6Vw7rDkuVNhS&#10;XlFxO/05A94dSHJa/uZ+0U77VL6b83VhzPhz2K1ACQ3yDr/ae2tgDs8r8Qbo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vLWcAAAADaAAAADwAAAAAAAAAAAAAAAACfAgAA&#10;ZHJzL2Rvd25yZXYueG1sUEsFBgAAAAAEAAQA9wAAAIwDAAAAAA==&#10;">
                    <v:imagedata r:id="rId10" o:title=""/>
                    <v:path arrowok="t"/>
                  </v:shape>
                </v:group>
                <v:shape id="Text Box 5" o:spid="_x0000_s1030" type="#_x0000_t202" style="position:absolute;left:3505;top:1524;width:33464;height:19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14:paraId="21129B54" w14:textId="77777777" w:rsidR="00CE0C4D" w:rsidRPr="00900E45" w:rsidRDefault="00CE0C4D" w:rsidP="00900E45">
                        <w:pPr>
                          <w:pStyle w:val="CenterBlurb"/>
                          <w:rPr>
                            <w:noProof/>
                          </w:rPr>
                        </w:pPr>
                        <w:r w:rsidRPr="00900E45">
                          <w:t xml:space="preserve">The State Capacity Building Center (SCBC) works with </w:t>
                        </w:r>
                        <w:r>
                          <w:t>s</w:t>
                        </w:r>
                        <w:r w:rsidRPr="00900E45">
                          <w:t xml:space="preserve">tate and </w:t>
                        </w:r>
                        <w:r>
                          <w:t>t</w:t>
                        </w:r>
                        <w:r w:rsidRPr="00900E45">
                          <w: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v:textbox>
                </v:shape>
                <w10:wrap type="topAndBottom" anchorx="page" anchory="page"/>
              </v:group>
            </w:pict>
          </mc:Fallback>
        </mc:AlternateContent>
      </w:r>
    </w:p>
    <w:sectPr w:rsidR="004A13BC" w:rsidRPr="00541EA8" w:rsidSect="00DC66D6">
      <w:headerReference w:type="default" r:id="rId11"/>
      <w:footerReference w:type="default" r:id="rId12"/>
      <w:headerReference w:type="first" r:id="rId13"/>
      <w:footerReference w:type="first" r:id="rId14"/>
      <w:endnotePr>
        <w:numFmt w:val="decimal"/>
      </w:endnotePr>
      <w:pgSz w:w="12240" w:h="15840"/>
      <w:pgMar w:top="1338"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6BBF" w14:textId="77777777" w:rsidR="003865F8" w:rsidRDefault="003865F8" w:rsidP="000912E6">
      <w:r>
        <w:separator/>
      </w:r>
    </w:p>
    <w:p w14:paraId="4EFA5A8C" w14:textId="77777777" w:rsidR="003865F8" w:rsidRDefault="003865F8"/>
  </w:endnote>
  <w:endnote w:type="continuationSeparator" w:id="0">
    <w:p w14:paraId="7B537705" w14:textId="77777777" w:rsidR="003865F8" w:rsidRDefault="003865F8" w:rsidP="000912E6">
      <w:r>
        <w:continuationSeparator/>
      </w:r>
    </w:p>
    <w:p w14:paraId="4C09FB05" w14:textId="77777777" w:rsidR="003865F8" w:rsidRDefault="00386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DCD9" w14:textId="6D6CEF1B" w:rsidR="00CE0C4D" w:rsidRPr="00A3408A" w:rsidRDefault="00CE0C4D" w:rsidP="000A6A60">
    <w:pPr>
      <w:tabs>
        <w:tab w:val="right" w:pos="10080"/>
      </w:tabs>
      <w:spacing w:before="240"/>
      <w:rPr>
        <w:rFonts w:cs="Arial"/>
        <w:color w:val="254A64"/>
      </w:rPr>
    </w:pPr>
    <w:r>
      <w:rPr>
        <w:noProof/>
      </w:rPr>
      <mc:AlternateContent>
        <mc:Choice Requires="wps">
          <w:drawing>
            <wp:anchor distT="0" distB="0" distL="114300" distR="114300" simplePos="0" relativeHeight="251660288" behindDoc="1" locked="0" layoutInCell="1" allowOverlap="1" wp14:anchorId="00157F1C" wp14:editId="53BA07F9">
              <wp:simplePos x="0" y="0"/>
              <wp:positionH relativeFrom="column">
                <wp:posOffset>-3314065</wp:posOffset>
              </wp:positionH>
              <wp:positionV relativeFrom="page">
                <wp:posOffset>9489440</wp:posOffset>
              </wp:positionV>
              <wp:extent cx="10431780" cy="8128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0B737A9" id="Freeform 12" o:spid="_x0000_s1026" style="position:absolute;margin-left:-260.95pt;margin-top:747.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" path="m,715r6679,l6679,,,,,715e" fillcolor="#356b91" stroked="f">
              <v:path arrowok="t" o:connecttype="custom" o:connectlocs="0,1800665;10431780,1800665;10431780,1719385;0,1719385;0,1800665" o:connectangles="0,0,0,0,0"/>
              <w10:wrap anchory="page"/>
            </v:shape>
          </w:pict>
        </mc:Fallback>
      </mc:AlternateContent>
    </w:r>
    <w:r>
      <w:rPr>
        <w:rFonts w:cs="Arial"/>
        <w:color w:val="254A64"/>
      </w:rPr>
      <w:t>Month Year</w:t>
    </w:r>
    <w:r>
      <w:rPr>
        <w:rFonts w:cs="Arial"/>
        <w:color w:val="254A64"/>
      </w:rPr>
      <w:tab/>
    </w:r>
    <w:r w:rsidRPr="000A6A60">
      <w:rPr>
        <w:rFonts w:cs="Arial"/>
        <w:color w:val="254A64"/>
      </w:rPr>
      <w:fldChar w:fldCharType="begin"/>
    </w:r>
    <w:r w:rsidRPr="000A6A60">
      <w:rPr>
        <w:rFonts w:cs="Arial"/>
        <w:color w:val="254A64"/>
      </w:rPr>
      <w:instrText xml:space="preserve"> PAGE   \* MERGEFORMAT </w:instrText>
    </w:r>
    <w:r w:rsidRPr="000A6A60">
      <w:rPr>
        <w:rFonts w:cs="Arial"/>
        <w:color w:val="254A64"/>
      </w:rPr>
      <w:fldChar w:fldCharType="separate"/>
    </w:r>
    <w:r w:rsidR="002264F0">
      <w:rPr>
        <w:rFonts w:cs="Arial"/>
        <w:noProof/>
        <w:color w:val="254A64"/>
      </w:rPr>
      <w:t>2</w:t>
    </w:r>
    <w:r w:rsidRPr="000A6A60">
      <w:rPr>
        <w:rFonts w:cs="Arial"/>
        <w:noProof/>
        <w:color w:val="254A6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79656"/>
      <w:docPartObj>
        <w:docPartGallery w:val="Page Numbers (Bottom of Page)"/>
        <w:docPartUnique/>
      </w:docPartObj>
    </w:sdtPr>
    <w:sdtEndPr>
      <w:rPr>
        <w:noProof/>
      </w:rPr>
    </w:sdtEndPr>
    <w:sdtContent>
      <w:p w14:paraId="7A519250" w14:textId="1B28E665" w:rsidR="00B9336F" w:rsidRDefault="00B9336F">
        <w:pPr>
          <w:pStyle w:val="Footer"/>
          <w:jc w:val="center"/>
        </w:pPr>
        <w:r>
          <w:fldChar w:fldCharType="begin"/>
        </w:r>
        <w:r>
          <w:instrText xml:space="preserve"> PAGE   \* MERGEFORMAT </w:instrText>
        </w:r>
        <w:r>
          <w:fldChar w:fldCharType="separate"/>
        </w:r>
        <w:r w:rsidR="002264F0">
          <w:rPr>
            <w:noProof/>
          </w:rPr>
          <w:t>1</w:t>
        </w:r>
        <w:r>
          <w:rPr>
            <w:noProof/>
          </w:rPr>
          <w:fldChar w:fldCharType="end"/>
        </w:r>
      </w:p>
    </w:sdtContent>
  </w:sdt>
  <w:p w14:paraId="5540D85D" w14:textId="2A1B7483" w:rsidR="00CE0C4D" w:rsidRPr="006402DD" w:rsidRDefault="00CE0C4D" w:rsidP="000A6A60">
    <w:pPr>
      <w:tabs>
        <w:tab w:val="right" w:pos="9990"/>
      </w:tabs>
      <w:spacing w:before="240"/>
      <w:rPr>
        <w:rFonts w:cs="Arial"/>
        <w:color w:val="254A6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7F76D" w14:textId="77777777" w:rsidR="003865F8" w:rsidRDefault="003865F8" w:rsidP="000912E6">
      <w:r>
        <w:separator/>
      </w:r>
    </w:p>
    <w:p w14:paraId="533BC259" w14:textId="77777777" w:rsidR="003865F8" w:rsidRDefault="003865F8"/>
  </w:footnote>
  <w:footnote w:type="continuationSeparator" w:id="0">
    <w:p w14:paraId="105D034F" w14:textId="77777777" w:rsidR="003865F8" w:rsidRDefault="003865F8" w:rsidP="000912E6">
      <w:r>
        <w:continuationSeparator/>
      </w:r>
    </w:p>
    <w:p w14:paraId="5B54B34E" w14:textId="77777777" w:rsidR="003865F8" w:rsidRDefault="00386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D704" w14:textId="77777777" w:rsidR="00CE0C4D" w:rsidRDefault="00CE0C4D" w:rsidP="00CC2EB4">
    <w:pPr>
      <w:pStyle w:val="HeaderTextpage2"/>
    </w:pPr>
    <w:r>
      <w:t>TA Feedback Form</w:t>
    </w:r>
    <w:r>
      <w:rPr>
        <w:noProof/>
      </w:rPr>
      <w:drawing>
        <wp:anchor distT="0" distB="0" distL="114300" distR="114300" simplePos="0" relativeHeight="251654144" behindDoc="0" locked="0" layoutInCell="1" allowOverlap="1" wp14:anchorId="6D644044" wp14:editId="3A026C43">
          <wp:simplePos x="0" y="0"/>
          <wp:positionH relativeFrom="column">
            <wp:posOffset>4110355</wp:posOffset>
          </wp:positionH>
          <wp:positionV relativeFrom="paragraph">
            <wp:posOffset>-157480</wp:posOffset>
          </wp:positionV>
          <wp:extent cx="2582545" cy="351155"/>
          <wp:effectExtent l="0" t="0" r="0" b="0"/>
          <wp:wrapNone/>
          <wp:docPr id="371"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1" layoutInCell="1" allowOverlap="1" wp14:anchorId="0A000E0D" wp14:editId="3F27B5AE">
              <wp:simplePos x="0" y="0"/>
              <wp:positionH relativeFrom="column">
                <wp:posOffset>-692150</wp:posOffset>
              </wp:positionH>
              <wp:positionV relativeFrom="page">
                <wp:posOffset>628650</wp:posOffset>
              </wp:positionV>
              <wp:extent cx="7790815" cy="45720"/>
              <wp:effectExtent l="0" t="0" r="635"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C3AE8E6" id="Rectangle 20" o:spid="_x0000_s1026" style="position:absolute;margin-left:-54.5pt;margin-top:49.5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" fillcolor="#254b64" stroked="f">
              <v:path arrowok="t"/>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7171AD73" wp14:editId="3117FB6E">
              <wp:simplePos x="0" y="0"/>
              <wp:positionH relativeFrom="column">
                <wp:posOffset>-685800</wp:posOffset>
              </wp:positionH>
              <wp:positionV relativeFrom="page">
                <wp:posOffset>0</wp:posOffset>
              </wp:positionV>
              <wp:extent cx="7790815" cy="631190"/>
              <wp:effectExtent l="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0EEC12F" id="Rectangle 15" o:spid="_x0000_s1026" style="position:absolute;margin-left:-54pt;margin-top:0;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" fillcolor="#c6d9f1" stroked="f">
              <v:path arrowok="t"/>
              <w10:wrap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856D" w14:textId="666635FC" w:rsidR="00CE0C4D" w:rsidRDefault="00CE0C4D" w:rsidP="00B22C6F">
    <w:pPr>
      <w:pStyle w:val="1stPageHeaderText"/>
    </w:pPr>
    <w:r>
      <w:drawing>
        <wp:anchor distT="0" distB="0" distL="114300" distR="114300" simplePos="0" relativeHeight="251661312" behindDoc="1" locked="0" layoutInCell="1" allowOverlap="1" wp14:anchorId="22D0BB25" wp14:editId="3CA839D5">
          <wp:simplePos x="0" y="0"/>
          <wp:positionH relativeFrom="column">
            <wp:posOffset>2968625</wp:posOffset>
          </wp:positionH>
          <wp:positionV relativeFrom="paragraph">
            <wp:posOffset>228600</wp:posOffset>
          </wp:positionV>
          <wp:extent cx="3829050" cy="523875"/>
          <wp:effectExtent l="0" t="0" r="0" b="0"/>
          <wp:wrapTight wrapText="bothSides">
            <wp:wrapPolygon edited="0">
              <wp:start x="2149" y="0"/>
              <wp:lineTo x="1290" y="1571"/>
              <wp:lineTo x="0" y="8640"/>
              <wp:lineTo x="0" y="20422"/>
              <wp:lineTo x="10101" y="21207"/>
              <wp:lineTo x="17839" y="21207"/>
              <wp:lineTo x="21493" y="21207"/>
              <wp:lineTo x="21493" y="2356"/>
              <wp:lineTo x="2794" y="0"/>
              <wp:lineTo x="2149" y="0"/>
            </wp:wrapPolygon>
          </wp:wrapTight>
          <wp:docPr id="372" name="Picture 372"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1" layoutInCell="1" allowOverlap="1" wp14:anchorId="1CBF6D7C" wp14:editId="76D7DDFF">
              <wp:simplePos x="0" y="0"/>
              <wp:positionH relativeFrom="column">
                <wp:posOffset>-693420</wp:posOffset>
              </wp:positionH>
              <wp:positionV relativeFrom="page">
                <wp:posOffset>1348740</wp:posOffset>
              </wp:positionV>
              <wp:extent cx="7772400" cy="64135"/>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6BBEF6D"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MgMAAHA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526C896E" wp14:editId="28E11C4D">
              <wp:simplePos x="0" y="0"/>
              <wp:positionH relativeFrom="column">
                <wp:posOffset>-693420</wp:posOffset>
              </wp:positionH>
              <wp:positionV relativeFrom="page">
                <wp:posOffset>0</wp:posOffset>
              </wp:positionV>
              <wp:extent cx="7790815" cy="1353185"/>
              <wp:effectExtent l="0" t="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88D1096" id="Rectangle 7" o:spid="_x0000_s1026" style="position:absolute;margin-left:-54.6pt;margin-top:0;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" fillcolor="#c6d9f1" stroked="f">
              <v:path arrowok="t"/>
              <w10:wrap anchory="page"/>
              <w10:anchorlock/>
            </v:rect>
          </w:pict>
        </mc:Fallback>
      </mc:AlternateContent>
    </w:r>
    <w:r w:rsidR="00B9336F">
      <w:t xml:space="preserve">CCDF Administrator </w:t>
    </w:r>
    <w:r>
      <w:t>Feedback Form</w:t>
    </w:r>
  </w:p>
  <w:p w14:paraId="30CD6D8E" w14:textId="77777777" w:rsidR="00CE0C4D" w:rsidRPr="00705311" w:rsidRDefault="00CE0C4D" w:rsidP="00CC4249">
    <w:pPr>
      <w:pStyle w:val="1stPageSubheadText"/>
      <w:spacing w:after="600"/>
    </w:pPr>
    <w:r>
      <w:t>SCBC Technical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4A5"/>
    <w:multiLevelType w:val="hybridMultilevel"/>
    <w:tmpl w:val="9F0AE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03851"/>
    <w:multiLevelType w:val="hybridMultilevel"/>
    <w:tmpl w:val="8E329916"/>
    <w:lvl w:ilvl="0" w:tplc="5086BAFE">
      <w:start w:val="1"/>
      <w:numFmt w:val="bullet"/>
      <w:lvlText w:val=""/>
      <w:lvlJc w:val="left"/>
      <w:pPr>
        <w:ind w:left="900" w:hanging="360"/>
      </w:pPr>
      <w:rPr>
        <w:rFonts w:ascii="Wingdings 2" w:hAnsi="Wingdings 2"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C7DFB"/>
    <w:multiLevelType w:val="hybridMultilevel"/>
    <w:tmpl w:val="F95C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8"/>
  </w:num>
  <w:num w:numId="8">
    <w:abstractNumId w:val="3"/>
  </w:num>
  <w:num w:numId="9">
    <w:abstractNumId w:val="5"/>
    <w:lvlOverride w:ilvl="0">
      <w:startOverride w:val="1"/>
    </w:lvlOverride>
  </w:num>
  <w:num w:numId="10">
    <w:abstractNumId w:val="0"/>
  </w:num>
  <w:num w:numId="11">
    <w:abstractNumId w:val="9"/>
  </w:num>
  <w:num w:numId="12">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41"/>
    <w:rsid w:val="00017207"/>
    <w:rsid w:val="0002216C"/>
    <w:rsid w:val="00034FCA"/>
    <w:rsid w:val="00044F9C"/>
    <w:rsid w:val="00045D20"/>
    <w:rsid w:val="000511BD"/>
    <w:rsid w:val="00053993"/>
    <w:rsid w:val="000551FB"/>
    <w:rsid w:val="00057391"/>
    <w:rsid w:val="00061272"/>
    <w:rsid w:val="000670A0"/>
    <w:rsid w:val="000704A9"/>
    <w:rsid w:val="000802B7"/>
    <w:rsid w:val="00082B9C"/>
    <w:rsid w:val="000912E6"/>
    <w:rsid w:val="000A6A60"/>
    <w:rsid w:val="000A751A"/>
    <w:rsid w:val="000C5B22"/>
    <w:rsid w:val="000D53AA"/>
    <w:rsid w:val="000D7A35"/>
    <w:rsid w:val="000E030B"/>
    <w:rsid w:val="0011163C"/>
    <w:rsid w:val="00112E2D"/>
    <w:rsid w:val="00164032"/>
    <w:rsid w:val="00197056"/>
    <w:rsid w:val="001A68C6"/>
    <w:rsid w:val="001B2661"/>
    <w:rsid w:val="001B3FA8"/>
    <w:rsid w:val="001B4DCD"/>
    <w:rsid w:val="001B59F0"/>
    <w:rsid w:val="001B5BA4"/>
    <w:rsid w:val="001D7DEE"/>
    <w:rsid w:val="001F0C18"/>
    <w:rsid w:val="002075F8"/>
    <w:rsid w:val="00213B2C"/>
    <w:rsid w:val="002264F0"/>
    <w:rsid w:val="00230940"/>
    <w:rsid w:val="00237680"/>
    <w:rsid w:val="00247BD3"/>
    <w:rsid w:val="00264C41"/>
    <w:rsid w:val="00272A1C"/>
    <w:rsid w:val="00275DD6"/>
    <w:rsid w:val="00285463"/>
    <w:rsid w:val="00287EF8"/>
    <w:rsid w:val="00294DBF"/>
    <w:rsid w:val="00295BC4"/>
    <w:rsid w:val="002C0E12"/>
    <w:rsid w:val="002C6478"/>
    <w:rsid w:val="002D1379"/>
    <w:rsid w:val="002E2B5F"/>
    <w:rsid w:val="002F383F"/>
    <w:rsid w:val="003015D4"/>
    <w:rsid w:val="003131B7"/>
    <w:rsid w:val="00316D76"/>
    <w:rsid w:val="00327489"/>
    <w:rsid w:val="0033726C"/>
    <w:rsid w:val="0035047E"/>
    <w:rsid w:val="0035051D"/>
    <w:rsid w:val="003606DB"/>
    <w:rsid w:val="0038639A"/>
    <w:rsid w:val="003865F8"/>
    <w:rsid w:val="0039185D"/>
    <w:rsid w:val="003C3AC7"/>
    <w:rsid w:val="003C6194"/>
    <w:rsid w:val="0041599B"/>
    <w:rsid w:val="004337C5"/>
    <w:rsid w:val="00455526"/>
    <w:rsid w:val="004563D0"/>
    <w:rsid w:val="00456F43"/>
    <w:rsid w:val="00466101"/>
    <w:rsid w:val="00474120"/>
    <w:rsid w:val="0049090C"/>
    <w:rsid w:val="00492D66"/>
    <w:rsid w:val="004A13BC"/>
    <w:rsid w:val="0050389C"/>
    <w:rsid w:val="005225F9"/>
    <w:rsid w:val="005313FE"/>
    <w:rsid w:val="00541EA8"/>
    <w:rsid w:val="00545110"/>
    <w:rsid w:val="00563920"/>
    <w:rsid w:val="00585BAB"/>
    <w:rsid w:val="00586384"/>
    <w:rsid w:val="0059721C"/>
    <w:rsid w:val="005B5EBB"/>
    <w:rsid w:val="005C0353"/>
    <w:rsid w:val="00606C83"/>
    <w:rsid w:val="00616897"/>
    <w:rsid w:val="00616D32"/>
    <w:rsid w:val="006307F3"/>
    <w:rsid w:val="0063146C"/>
    <w:rsid w:val="00634915"/>
    <w:rsid w:val="006402DD"/>
    <w:rsid w:val="006618B0"/>
    <w:rsid w:val="006642B5"/>
    <w:rsid w:val="00681752"/>
    <w:rsid w:val="00681B75"/>
    <w:rsid w:val="006D0848"/>
    <w:rsid w:val="006E0E6E"/>
    <w:rsid w:val="006E7347"/>
    <w:rsid w:val="00705311"/>
    <w:rsid w:val="007310E3"/>
    <w:rsid w:val="00743F82"/>
    <w:rsid w:val="00792345"/>
    <w:rsid w:val="0079410F"/>
    <w:rsid w:val="007C0463"/>
    <w:rsid w:val="007C170F"/>
    <w:rsid w:val="007C187A"/>
    <w:rsid w:val="007C3E04"/>
    <w:rsid w:val="007D30F9"/>
    <w:rsid w:val="007D49A3"/>
    <w:rsid w:val="007E6CD0"/>
    <w:rsid w:val="007E7E72"/>
    <w:rsid w:val="007F7FC3"/>
    <w:rsid w:val="00802BA9"/>
    <w:rsid w:val="00807DE1"/>
    <w:rsid w:val="00812F91"/>
    <w:rsid w:val="008455BC"/>
    <w:rsid w:val="00855042"/>
    <w:rsid w:val="00857F0A"/>
    <w:rsid w:val="00872DE8"/>
    <w:rsid w:val="0087412D"/>
    <w:rsid w:val="00891DD8"/>
    <w:rsid w:val="008921F2"/>
    <w:rsid w:val="00892FD4"/>
    <w:rsid w:val="008A1042"/>
    <w:rsid w:val="008C57B6"/>
    <w:rsid w:val="008E47EF"/>
    <w:rsid w:val="008F65F3"/>
    <w:rsid w:val="00900E45"/>
    <w:rsid w:val="00915DC3"/>
    <w:rsid w:val="00915EBD"/>
    <w:rsid w:val="009176AF"/>
    <w:rsid w:val="00937A29"/>
    <w:rsid w:val="009404EA"/>
    <w:rsid w:val="00940847"/>
    <w:rsid w:val="00945F7D"/>
    <w:rsid w:val="00946AC9"/>
    <w:rsid w:val="00952412"/>
    <w:rsid w:val="009536C8"/>
    <w:rsid w:val="00963F0D"/>
    <w:rsid w:val="00966026"/>
    <w:rsid w:val="00984FD6"/>
    <w:rsid w:val="009912CB"/>
    <w:rsid w:val="0099214D"/>
    <w:rsid w:val="0099482B"/>
    <w:rsid w:val="00995A93"/>
    <w:rsid w:val="009B0F6A"/>
    <w:rsid w:val="009C2CF0"/>
    <w:rsid w:val="009D1A98"/>
    <w:rsid w:val="009D45C4"/>
    <w:rsid w:val="009E1B41"/>
    <w:rsid w:val="009F0131"/>
    <w:rsid w:val="00A1501F"/>
    <w:rsid w:val="00A3408A"/>
    <w:rsid w:val="00A37D92"/>
    <w:rsid w:val="00A51221"/>
    <w:rsid w:val="00A51B9B"/>
    <w:rsid w:val="00A52301"/>
    <w:rsid w:val="00A84D99"/>
    <w:rsid w:val="00AC2D9F"/>
    <w:rsid w:val="00AC303F"/>
    <w:rsid w:val="00AD0F03"/>
    <w:rsid w:val="00AE44A0"/>
    <w:rsid w:val="00AF6398"/>
    <w:rsid w:val="00AF7502"/>
    <w:rsid w:val="00AF7558"/>
    <w:rsid w:val="00B22685"/>
    <w:rsid w:val="00B22C6F"/>
    <w:rsid w:val="00B278C9"/>
    <w:rsid w:val="00B528CA"/>
    <w:rsid w:val="00B61EAC"/>
    <w:rsid w:val="00B62A40"/>
    <w:rsid w:val="00B9336F"/>
    <w:rsid w:val="00B96B5B"/>
    <w:rsid w:val="00BA0E01"/>
    <w:rsid w:val="00BA0FD0"/>
    <w:rsid w:val="00BA58CF"/>
    <w:rsid w:val="00BB66CC"/>
    <w:rsid w:val="00BD7A3C"/>
    <w:rsid w:val="00BE278A"/>
    <w:rsid w:val="00BF0A8F"/>
    <w:rsid w:val="00C05E1F"/>
    <w:rsid w:val="00C13E2A"/>
    <w:rsid w:val="00C23782"/>
    <w:rsid w:val="00C3171D"/>
    <w:rsid w:val="00C57CB2"/>
    <w:rsid w:val="00C6454C"/>
    <w:rsid w:val="00C73024"/>
    <w:rsid w:val="00C75246"/>
    <w:rsid w:val="00C845E0"/>
    <w:rsid w:val="00C921E7"/>
    <w:rsid w:val="00C96D00"/>
    <w:rsid w:val="00CA3A0D"/>
    <w:rsid w:val="00CB20A7"/>
    <w:rsid w:val="00CC2611"/>
    <w:rsid w:val="00CC2EB4"/>
    <w:rsid w:val="00CC4249"/>
    <w:rsid w:val="00CE0C4D"/>
    <w:rsid w:val="00CE0C5F"/>
    <w:rsid w:val="00CF6486"/>
    <w:rsid w:val="00D160B6"/>
    <w:rsid w:val="00D26EC6"/>
    <w:rsid w:val="00D35064"/>
    <w:rsid w:val="00D42ACF"/>
    <w:rsid w:val="00D43A34"/>
    <w:rsid w:val="00D64D1F"/>
    <w:rsid w:val="00D657F3"/>
    <w:rsid w:val="00D72270"/>
    <w:rsid w:val="00DA716E"/>
    <w:rsid w:val="00DC66D6"/>
    <w:rsid w:val="00DE6948"/>
    <w:rsid w:val="00DF7281"/>
    <w:rsid w:val="00DF7B22"/>
    <w:rsid w:val="00E60B97"/>
    <w:rsid w:val="00E67558"/>
    <w:rsid w:val="00E75112"/>
    <w:rsid w:val="00EB3ADC"/>
    <w:rsid w:val="00EE0848"/>
    <w:rsid w:val="00EE268D"/>
    <w:rsid w:val="00EE6559"/>
    <w:rsid w:val="00F147F9"/>
    <w:rsid w:val="00F16996"/>
    <w:rsid w:val="00F17B50"/>
    <w:rsid w:val="00F232DE"/>
    <w:rsid w:val="00F250C4"/>
    <w:rsid w:val="00F367AF"/>
    <w:rsid w:val="00F440E7"/>
    <w:rsid w:val="00F52123"/>
    <w:rsid w:val="00F52752"/>
    <w:rsid w:val="00F55BE2"/>
    <w:rsid w:val="00F561FF"/>
    <w:rsid w:val="00F60C1D"/>
    <w:rsid w:val="00F64E04"/>
    <w:rsid w:val="00F64F7B"/>
    <w:rsid w:val="00F67788"/>
    <w:rsid w:val="00F7703C"/>
    <w:rsid w:val="00F8041A"/>
    <w:rsid w:val="00F80721"/>
    <w:rsid w:val="00FB0E56"/>
    <w:rsid w:val="00FD460B"/>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CD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9E1B41"/>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272A1C"/>
    <w:pPr>
      <w:spacing w:before="120" w:after="120"/>
    </w:pPr>
    <w:tblPr>
      <w:tblStyleRowBandSize w:val="1"/>
      <w:tblBorders>
        <w:bottom w:val="single" w:sz="4" w:space="0" w:color="366A90"/>
        <w:insideH w:val="single" w:sz="4" w:space="0" w:color="366A90"/>
      </w:tblBorders>
    </w:tblPr>
    <w:tblStylePr w:type="firstRow">
      <w:pPr>
        <w:jc w:val="center"/>
      </w:pPr>
      <w:rPr>
        <w:rFonts w:ascii="Arial" w:hAnsi="Arial"/>
        <w:b w:val="0"/>
        <w:color w:val="FFFFFF"/>
      </w:rPr>
      <w:tblPr/>
      <w:trPr>
        <w:tblHeader/>
      </w:tr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DC66D6"/>
    <w:pPr>
      <w:keepNext/>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D72270"/>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2075F8"/>
    <w:pPr>
      <w:spacing w:after="480"/>
    </w:pPr>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3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ListParagraph">
    <w:name w:val="List Paragraph"/>
    <w:basedOn w:val="Normal"/>
    <w:uiPriority w:val="34"/>
    <w:qFormat/>
    <w:rsid w:val="009E1B41"/>
    <w:pPr>
      <w:ind w:left="720"/>
      <w:contextualSpacing/>
    </w:pPr>
  </w:style>
  <w:style w:type="character" w:styleId="Hyperlink">
    <w:name w:val="Hyperlink"/>
    <w:uiPriority w:val="99"/>
    <w:rsid w:val="009E1B41"/>
    <w:rPr>
      <w:color w:val="0563C1"/>
      <w:u w:val="single"/>
    </w:rPr>
  </w:style>
  <w:style w:type="character" w:styleId="CommentReference">
    <w:name w:val="annotation reference"/>
    <w:basedOn w:val="DefaultParagraphFont"/>
    <w:uiPriority w:val="99"/>
    <w:semiHidden/>
    <w:rsid w:val="000511BD"/>
    <w:rPr>
      <w:sz w:val="16"/>
      <w:szCs w:val="16"/>
    </w:rPr>
  </w:style>
  <w:style w:type="paragraph" w:styleId="CommentText">
    <w:name w:val="annotation text"/>
    <w:basedOn w:val="Normal"/>
    <w:link w:val="CommentTextChar"/>
    <w:uiPriority w:val="99"/>
    <w:semiHidden/>
    <w:rsid w:val="000511BD"/>
  </w:style>
  <w:style w:type="character" w:customStyle="1" w:styleId="CommentTextChar">
    <w:name w:val="Comment Text Char"/>
    <w:basedOn w:val="DefaultParagraphFont"/>
    <w:link w:val="CommentText"/>
    <w:uiPriority w:val="99"/>
    <w:semiHidden/>
    <w:rsid w:val="000511BD"/>
  </w:style>
  <w:style w:type="paragraph" w:styleId="CommentSubject">
    <w:name w:val="annotation subject"/>
    <w:basedOn w:val="CommentText"/>
    <w:next w:val="CommentText"/>
    <w:link w:val="CommentSubjectChar"/>
    <w:uiPriority w:val="99"/>
    <w:semiHidden/>
    <w:rsid w:val="000511BD"/>
    <w:rPr>
      <w:b/>
      <w:bCs/>
    </w:rPr>
  </w:style>
  <w:style w:type="character" w:customStyle="1" w:styleId="CommentSubjectChar">
    <w:name w:val="Comment Subject Char"/>
    <w:basedOn w:val="CommentTextChar"/>
    <w:link w:val="CommentSubject"/>
    <w:uiPriority w:val="99"/>
    <w:semiHidden/>
    <w:rsid w:val="000511BD"/>
    <w:rPr>
      <w:b/>
      <w:bCs/>
    </w:rPr>
  </w:style>
  <w:style w:type="character" w:customStyle="1" w:styleId="UnresolvedMention1">
    <w:name w:val="Unresolved Mention1"/>
    <w:basedOn w:val="DefaultParagraphFont"/>
    <w:uiPriority w:val="99"/>
    <w:semiHidden/>
    <w:unhideWhenUsed/>
    <w:rsid w:val="00A5122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9E1B41"/>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272A1C"/>
    <w:pPr>
      <w:spacing w:before="120" w:after="120"/>
    </w:pPr>
    <w:tblPr>
      <w:tblStyleRowBandSize w:val="1"/>
      <w:tblBorders>
        <w:bottom w:val="single" w:sz="4" w:space="0" w:color="366A90"/>
        <w:insideH w:val="single" w:sz="4" w:space="0" w:color="366A90"/>
      </w:tblBorders>
    </w:tblPr>
    <w:tblStylePr w:type="firstRow">
      <w:pPr>
        <w:jc w:val="center"/>
      </w:pPr>
      <w:rPr>
        <w:rFonts w:ascii="Arial" w:hAnsi="Arial"/>
        <w:b w:val="0"/>
        <w:color w:val="FFFFFF"/>
      </w:rPr>
      <w:tblPr/>
      <w:trPr>
        <w:tblHeader/>
      </w:tr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DC66D6"/>
    <w:pPr>
      <w:keepNext/>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D72270"/>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2075F8"/>
    <w:pPr>
      <w:spacing w:after="480"/>
    </w:pPr>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3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ListParagraph">
    <w:name w:val="List Paragraph"/>
    <w:basedOn w:val="Normal"/>
    <w:uiPriority w:val="34"/>
    <w:qFormat/>
    <w:rsid w:val="009E1B41"/>
    <w:pPr>
      <w:ind w:left="720"/>
      <w:contextualSpacing/>
    </w:pPr>
  </w:style>
  <w:style w:type="character" w:styleId="Hyperlink">
    <w:name w:val="Hyperlink"/>
    <w:uiPriority w:val="99"/>
    <w:rsid w:val="009E1B41"/>
    <w:rPr>
      <w:color w:val="0563C1"/>
      <w:u w:val="single"/>
    </w:rPr>
  </w:style>
  <w:style w:type="character" w:styleId="CommentReference">
    <w:name w:val="annotation reference"/>
    <w:basedOn w:val="DefaultParagraphFont"/>
    <w:uiPriority w:val="99"/>
    <w:semiHidden/>
    <w:rsid w:val="000511BD"/>
    <w:rPr>
      <w:sz w:val="16"/>
      <w:szCs w:val="16"/>
    </w:rPr>
  </w:style>
  <w:style w:type="paragraph" w:styleId="CommentText">
    <w:name w:val="annotation text"/>
    <w:basedOn w:val="Normal"/>
    <w:link w:val="CommentTextChar"/>
    <w:uiPriority w:val="99"/>
    <w:semiHidden/>
    <w:rsid w:val="000511BD"/>
  </w:style>
  <w:style w:type="character" w:customStyle="1" w:styleId="CommentTextChar">
    <w:name w:val="Comment Text Char"/>
    <w:basedOn w:val="DefaultParagraphFont"/>
    <w:link w:val="CommentText"/>
    <w:uiPriority w:val="99"/>
    <w:semiHidden/>
    <w:rsid w:val="000511BD"/>
  </w:style>
  <w:style w:type="paragraph" w:styleId="CommentSubject">
    <w:name w:val="annotation subject"/>
    <w:basedOn w:val="CommentText"/>
    <w:next w:val="CommentText"/>
    <w:link w:val="CommentSubjectChar"/>
    <w:uiPriority w:val="99"/>
    <w:semiHidden/>
    <w:rsid w:val="000511BD"/>
    <w:rPr>
      <w:b/>
      <w:bCs/>
    </w:rPr>
  </w:style>
  <w:style w:type="character" w:customStyle="1" w:styleId="CommentSubjectChar">
    <w:name w:val="Comment Subject Char"/>
    <w:basedOn w:val="CommentTextChar"/>
    <w:link w:val="CommentSubject"/>
    <w:uiPriority w:val="99"/>
    <w:semiHidden/>
    <w:rsid w:val="000511BD"/>
    <w:rPr>
      <w:b/>
      <w:bCs/>
    </w:rPr>
  </w:style>
  <w:style w:type="character" w:customStyle="1" w:styleId="UnresolvedMention1">
    <w:name w:val="Unresolved Mention1"/>
    <w:basedOn w:val="DefaultParagraphFont"/>
    <w:uiPriority w:val="99"/>
    <w:semiHidden/>
    <w:unhideWhenUsed/>
    <w:rsid w:val="00A512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sayoc@icf.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824\Documents\Templates\templates\1603_SCBC_Portrait_Template.dotx" TargetMode="External"/></Relationships>
</file>

<file path=word/theme/theme1.xml><?xml version="1.0" encoding="utf-8"?>
<a:theme xmlns:a="http://schemas.openxmlformats.org/drawingml/2006/main" name="Office Theme">
  <a:themeElements>
    <a:clrScheme name="SCBC PPT">
      <a:dk1>
        <a:sysClr val="windowText" lastClr="000000"/>
      </a:dk1>
      <a:lt1>
        <a:sysClr val="window" lastClr="FFFFFF"/>
      </a:lt1>
      <a:dk2>
        <a:srgbClr val="254A64"/>
      </a:dk2>
      <a:lt2>
        <a:srgbClr val="C6D9F1"/>
      </a:lt2>
      <a:accent1>
        <a:srgbClr val="366A90"/>
      </a:accent1>
      <a:accent2>
        <a:srgbClr val="B2CCEC"/>
      </a:accent2>
      <a:accent3>
        <a:srgbClr val="297FD5"/>
      </a:accent3>
      <a:accent4>
        <a:srgbClr val="7F8FA9"/>
      </a:accent4>
      <a:accent5>
        <a:srgbClr val="5AA2AE"/>
      </a:accent5>
      <a:accent6>
        <a:srgbClr val="9D90A0"/>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1603_SCBC_Portrait_Template</Template>
  <TotalTime>0</TotalTime>
  <Pages>3</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Sayoc, Joshua</dc:creator>
  <cp:keywords/>
  <dc:description/>
  <cp:lastModifiedBy>SYSTEM</cp:lastModifiedBy>
  <cp:revision>2</cp:revision>
  <cp:lastPrinted>2016-02-02T17:14:00Z</cp:lastPrinted>
  <dcterms:created xsi:type="dcterms:W3CDTF">2018-06-05T19:14:00Z</dcterms:created>
  <dcterms:modified xsi:type="dcterms:W3CDTF">2018-06-05T19:14:00Z</dcterms:modified>
</cp:coreProperties>
</file>