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36E65" w14:textId="77777777" w:rsidR="00D4030B" w:rsidRDefault="000D2CC1" w:rsidP="00D4030B">
      <w:pPr>
        <w:pStyle w:val="CBHeading1"/>
      </w:pPr>
      <w:bookmarkStart w:id="0" w:name="_GoBack"/>
      <w:bookmarkEnd w:id="0"/>
      <w:r>
        <w:rPr>
          <w:noProof/>
        </w:rPr>
        <mc:AlternateContent>
          <mc:Choice Requires="wps">
            <w:drawing>
              <wp:anchor distT="45720" distB="45720" distL="114300" distR="114300" simplePos="0" relativeHeight="251658240" behindDoc="1" locked="0" layoutInCell="1" allowOverlap="1" wp14:anchorId="4B07E708" wp14:editId="65B1D320">
                <wp:simplePos x="0" y="0"/>
                <wp:positionH relativeFrom="column">
                  <wp:posOffset>-695325</wp:posOffset>
                </wp:positionH>
                <wp:positionV relativeFrom="paragraph">
                  <wp:posOffset>-363855</wp:posOffset>
                </wp:positionV>
                <wp:extent cx="44386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404620"/>
                        </a:xfrm>
                        <a:prstGeom prst="rect">
                          <a:avLst/>
                        </a:prstGeom>
                        <a:noFill/>
                        <a:ln w="9525">
                          <a:noFill/>
                          <a:miter lim="800000"/>
                          <a:headEnd/>
                          <a:tailEnd/>
                        </a:ln>
                      </wps:spPr>
                      <wps:txbx>
                        <w:txbxContent>
                          <w:p w14:paraId="02FB80D4" w14:textId="2759EC94" w:rsidR="000D2CC1" w:rsidRPr="00897D7A" w:rsidRDefault="00F759CC" w:rsidP="000D2CC1">
                            <w:pPr>
                              <w:rPr>
                                <w:rFonts w:ascii="Rockwell" w:hAnsi="Rockwell"/>
                                <w:noProof/>
                                <w:color w:val="FFFFFF" w:themeColor="background1"/>
                                <w:sz w:val="40"/>
                                <w:szCs w:val="40"/>
                              </w:rPr>
                            </w:pPr>
                            <w:r>
                              <w:rPr>
                                <w:rFonts w:ascii="Rockwell" w:hAnsi="Rockwell"/>
                                <w:color w:val="FFFFFF" w:themeColor="background1"/>
                                <w:sz w:val="40"/>
                                <w:szCs w:val="40"/>
                              </w:rPr>
                              <w:t xml:space="preserve">CFSR </w:t>
                            </w:r>
                            <w:r w:rsidR="00FB139E" w:rsidRPr="00FB139E">
                              <w:rPr>
                                <w:rFonts w:ascii="Rockwell" w:hAnsi="Rockwell"/>
                                <w:color w:val="FFFFFF" w:themeColor="background1"/>
                                <w:sz w:val="40"/>
                                <w:szCs w:val="40"/>
                              </w:rPr>
                              <w:t>PIP Pilot</w:t>
                            </w:r>
                            <w:r w:rsidR="00FB139E">
                              <w:rPr>
                                <w:rFonts w:ascii="Rockwell" w:hAnsi="Rockwell"/>
                                <w:color w:val="FFFFFF" w:themeColor="background1"/>
                                <w:sz w:val="40"/>
                                <w:szCs w:val="40"/>
                              </w:rPr>
                              <w:t xml:space="preserve">: </w:t>
                            </w:r>
                            <w:r w:rsidR="00CD5E8B">
                              <w:rPr>
                                <w:rFonts w:ascii="Rockwell" w:hAnsi="Rockwell"/>
                                <w:color w:val="FFFFFF" w:themeColor="background1"/>
                                <w:sz w:val="40"/>
                                <w:szCs w:val="40"/>
                              </w:rPr>
                              <w:t>Focus Group</w:t>
                            </w:r>
                            <w:r w:rsidR="00FB139E" w:rsidRPr="00FB139E">
                              <w:rPr>
                                <w:rFonts w:ascii="Rockwell" w:hAnsi="Rockwell"/>
                                <w:color w:val="FFFFFF" w:themeColor="background1"/>
                                <w:sz w:val="40"/>
                                <w:szCs w:val="40"/>
                              </w:rPr>
                              <w:t xml:space="preserve"> </w:t>
                            </w:r>
                            <w:r w:rsidR="00965336">
                              <w:rPr>
                                <w:rFonts w:ascii="Rockwell" w:hAnsi="Rockwell"/>
                                <w:color w:val="FFFFFF" w:themeColor="background1"/>
                                <w:sz w:val="40"/>
                                <w:szCs w:val="40"/>
                              </w:rPr>
                              <w:t>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75pt;margin-top:-28.65pt;width:349.5pt;height:11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" filled="f" stroked="f">
                <v:textbox style="mso-fit-shape-to-text:t">
                  <w:txbxContent>
                    <w:p w14:paraId="02FB80D4" w14:textId="2759EC94" w:rsidR="000D2CC1" w:rsidRPr="00897D7A" w:rsidRDefault="00F759CC" w:rsidP="000D2CC1">
                      <w:pPr>
                        <w:rPr>
                          <w:rFonts w:ascii="Rockwell" w:hAnsi="Rockwell"/>
                          <w:noProof/>
                          <w:color w:val="FFFFFF" w:themeColor="background1"/>
                          <w:sz w:val="40"/>
                          <w:szCs w:val="40"/>
                        </w:rPr>
                      </w:pPr>
                      <w:r>
                        <w:rPr>
                          <w:rFonts w:ascii="Rockwell" w:hAnsi="Rockwell"/>
                          <w:color w:val="FFFFFF" w:themeColor="background1"/>
                          <w:sz w:val="40"/>
                          <w:szCs w:val="40"/>
                        </w:rPr>
                        <w:t xml:space="preserve">CFSR </w:t>
                      </w:r>
                      <w:r w:rsidR="00FB139E" w:rsidRPr="00FB139E">
                        <w:rPr>
                          <w:rFonts w:ascii="Rockwell" w:hAnsi="Rockwell"/>
                          <w:color w:val="FFFFFF" w:themeColor="background1"/>
                          <w:sz w:val="40"/>
                          <w:szCs w:val="40"/>
                        </w:rPr>
                        <w:t>PIP Pilot</w:t>
                      </w:r>
                      <w:r w:rsidR="00FB139E">
                        <w:rPr>
                          <w:rFonts w:ascii="Rockwell" w:hAnsi="Rockwell"/>
                          <w:color w:val="FFFFFF" w:themeColor="background1"/>
                          <w:sz w:val="40"/>
                          <w:szCs w:val="40"/>
                        </w:rPr>
                        <w:t xml:space="preserve">: </w:t>
                      </w:r>
                      <w:r w:rsidR="00CD5E8B">
                        <w:rPr>
                          <w:rFonts w:ascii="Rockwell" w:hAnsi="Rockwell"/>
                          <w:color w:val="FFFFFF" w:themeColor="background1"/>
                          <w:sz w:val="40"/>
                          <w:szCs w:val="40"/>
                        </w:rPr>
                        <w:t>Focus Group</w:t>
                      </w:r>
                      <w:r w:rsidR="00FB139E" w:rsidRPr="00FB139E">
                        <w:rPr>
                          <w:rFonts w:ascii="Rockwell" w:hAnsi="Rockwell"/>
                          <w:color w:val="FFFFFF" w:themeColor="background1"/>
                          <w:sz w:val="40"/>
                          <w:szCs w:val="40"/>
                        </w:rPr>
                        <w:t xml:space="preserve"> </w:t>
                      </w:r>
                      <w:r w:rsidR="00965336">
                        <w:rPr>
                          <w:rFonts w:ascii="Rockwell" w:hAnsi="Rockwell"/>
                          <w:color w:val="FFFFFF" w:themeColor="background1"/>
                          <w:sz w:val="40"/>
                          <w:szCs w:val="40"/>
                        </w:rPr>
                        <w:t>Guide</w:t>
                      </w:r>
                    </w:p>
                  </w:txbxContent>
                </v:textbox>
              </v:shape>
            </w:pict>
          </mc:Fallback>
        </mc:AlternateContent>
      </w:r>
      <w:r w:rsidR="00835FFA" w:rsidRPr="00835FFA">
        <w:t xml:space="preserve"> </w:t>
      </w:r>
    </w:p>
    <w:p w14:paraId="0D03FEE9" w14:textId="367CF5C4" w:rsidR="00D4030B" w:rsidRDefault="002568DB" w:rsidP="00D4030B">
      <w:pPr>
        <w:pStyle w:val="CBHeading1"/>
      </w:pPr>
      <w:r>
        <w:rPr>
          <w:noProof/>
        </w:rPr>
        <mc:AlternateContent>
          <mc:Choice Requires="wps">
            <w:drawing>
              <wp:anchor distT="0" distB="0" distL="114300" distR="114300" simplePos="0" relativeHeight="251660289" behindDoc="0" locked="0" layoutInCell="1" allowOverlap="1" wp14:anchorId="6CC8F3E3" wp14:editId="3590AF80">
                <wp:simplePos x="0" y="0"/>
                <wp:positionH relativeFrom="margin">
                  <wp:align>left</wp:align>
                </wp:positionH>
                <wp:positionV relativeFrom="paragraph">
                  <wp:posOffset>455295</wp:posOffset>
                </wp:positionV>
                <wp:extent cx="5861050" cy="711200"/>
                <wp:effectExtent l="0" t="0" r="254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11200"/>
                        </a:xfrm>
                        <a:prstGeom prst="rect">
                          <a:avLst/>
                        </a:prstGeom>
                        <a:solidFill>
                          <a:srgbClr val="FFFFFF"/>
                        </a:solidFill>
                        <a:ln w="9525">
                          <a:solidFill>
                            <a:srgbClr val="000000"/>
                          </a:solidFill>
                          <a:miter lim="800000"/>
                          <a:headEnd/>
                          <a:tailEnd/>
                        </a:ln>
                      </wps:spPr>
                      <wps:txbx>
                        <w:txbxContent>
                          <w:p w14:paraId="1091D0BD" w14:textId="6098AD32" w:rsidR="002568DB" w:rsidRDefault="002568DB" w:rsidP="002568DB">
                            <w:pPr>
                              <w:tabs>
                                <w:tab w:val="left" w:pos="-720"/>
                              </w:tabs>
                              <w:suppressAutoHyphens/>
                              <w:rPr>
                                <w:sz w:val="16"/>
                                <w:szCs w:val="16"/>
                              </w:rPr>
                            </w:pPr>
                            <w:r>
                              <w:rPr>
                                <w:rFonts w:ascii="Arial" w:hAnsi="Arial" w:cs="Arial"/>
                                <w:i/>
                                <w:sz w:val="16"/>
                                <w:szCs w:val="16"/>
                              </w:rPr>
                              <w:t>THE PAPERWORK REDUCTION ACT OF 1995 (Pub. L. 104-13)   Public reporting burden for this collection of information is estimated to average 60</w:t>
                            </w:r>
                            <w:r w:rsidRPr="00A23DC3">
                              <w:rPr>
                                <w:rFonts w:ascii="Arial" w:hAnsi="Arial" w:cs="Arial"/>
                                <w:i/>
                                <w:sz w:val="16"/>
                                <w:szCs w:val="16"/>
                              </w:rPr>
                              <w:t xml:space="preserve"> minutes per</w:t>
                            </w:r>
                            <w:r>
                              <w:rPr>
                                <w:rFonts w:ascii="Arial" w:hAnsi="Arial" w:cs="Arial"/>
                                <w:i/>
                                <w:sz w:val="16"/>
                                <w:szCs w:val="16"/>
                              </w:rPr>
                              <w:t xml:space="preserve">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control number for this project is 0970-0401. The control number expires on </w:t>
                            </w:r>
                            <w:r w:rsidR="00767331">
                              <w:rPr>
                                <w:rFonts w:ascii="Arial" w:hAnsi="Arial" w:cs="Arial"/>
                                <w:i/>
                                <w:sz w:val="16"/>
                                <w:szCs w:val="16"/>
                              </w:rPr>
                              <w:t>5</w:t>
                            </w:r>
                            <w:r w:rsidRPr="00EE728A">
                              <w:rPr>
                                <w:rFonts w:ascii="Arial" w:hAnsi="Arial" w:cs="Arial"/>
                                <w:i/>
                                <w:sz w:val="16"/>
                                <w:szCs w:val="16"/>
                              </w:rPr>
                              <w:t>/</w:t>
                            </w:r>
                            <w:r w:rsidR="00767331">
                              <w:rPr>
                                <w:rFonts w:ascii="Arial" w:hAnsi="Arial" w:cs="Arial"/>
                                <w:i/>
                                <w:sz w:val="16"/>
                                <w:szCs w:val="16"/>
                              </w:rPr>
                              <w:t>31</w:t>
                            </w:r>
                            <w:r w:rsidRPr="00EE728A">
                              <w:rPr>
                                <w:rFonts w:ascii="Arial" w:hAnsi="Arial" w:cs="Arial"/>
                                <w:i/>
                                <w:sz w:val="16"/>
                                <w:szCs w:val="16"/>
                              </w:rPr>
                              <w:t>/2021</w:t>
                            </w:r>
                            <w:r>
                              <w:rPr>
                                <w:rFonts w:ascii="Arial" w:hAnsi="Arial" w:cs="Arial"/>
                                <w:i/>
                                <w:sz w:val="16"/>
                                <w:szCs w:val="16"/>
                              </w:rPr>
                              <w:t>.</w:t>
                            </w: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0;margin-top:35.85pt;width:461.5pt;height:56pt;z-index:25166028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">
                <v:textbox>
                  <w:txbxContent>
                    <w:p w14:paraId="1091D0BD" w14:textId="6098AD32" w:rsidR="002568DB" w:rsidRDefault="002568DB" w:rsidP="002568DB">
                      <w:pPr>
                        <w:tabs>
                          <w:tab w:val="left" w:pos="-720"/>
                        </w:tabs>
                        <w:suppressAutoHyphens/>
                        <w:rPr>
                          <w:sz w:val="16"/>
                          <w:szCs w:val="16"/>
                        </w:rPr>
                      </w:pPr>
                      <w:r>
                        <w:rPr>
                          <w:rFonts w:ascii="Arial" w:hAnsi="Arial" w:cs="Arial"/>
                          <w:i/>
                          <w:sz w:val="16"/>
                          <w:szCs w:val="16"/>
                        </w:rPr>
                        <w:t>THE PAPERWORK REDUCTION ACT OF 1995 (Pub. L. 104-13)   Public reporting burden for this collection of information is estimated to average 60</w:t>
                      </w:r>
                      <w:r w:rsidRPr="00A23DC3">
                        <w:rPr>
                          <w:rFonts w:ascii="Arial" w:hAnsi="Arial" w:cs="Arial"/>
                          <w:i/>
                          <w:sz w:val="16"/>
                          <w:szCs w:val="16"/>
                        </w:rPr>
                        <w:t xml:space="preserve"> minutes per</w:t>
                      </w:r>
                      <w:r>
                        <w:rPr>
                          <w:rFonts w:ascii="Arial" w:hAnsi="Arial" w:cs="Arial"/>
                          <w:i/>
                          <w:sz w:val="16"/>
                          <w:szCs w:val="16"/>
                        </w:rPr>
                        <w:t xml:space="preserve">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control number for this project is 0970-0401. The control number expires on </w:t>
                      </w:r>
                      <w:r w:rsidR="00767331">
                        <w:rPr>
                          <w:rFonts w:ascii="Arial" w:hAnsi="Arial" w:cs="Arial"/>
                          <w:i/>
                          <w:sz w:val="16"/>
                          <w:szCs w:val="16"/>
                        </w:rPr>
                        <w:t>5</w:t>
                      </w:r>
                      <w:r w:rsidRPr="00EE728A">
                        <w:rPr>
                          <w:rFonts w:ascii="Arial" w:hAnsi="Arial" w:cs="Arial"/>
                          <w:i/>
                          <w:sz w:val="16"/>
                          <w:szCs w:val="16"/>
                        </w:rPr>
                        <w:t>/</w:t>
                      </w:r>
                      <w:r w:rsidR="00767331">
                        <w:rPr>
                          <w:rFonts w:ascii="Arial" w:hAnsi="Arial" w:cs="Arial"/>
                          <w:i/>
                          <w:sz w:val="16"/>
                          <w:szCs w:val="16"/>
                        </w:rPr>
                        <w:t>31</w:t>
                      </w:r>
                      <w:r w:rsidRPr="00EE728A">
                        <w:rPr>
                          <w:rFonts w:ascii="Arial" w:hAnsi="Arial" w:cs="Arial"/>
                          <w:i/>
                          <w:sz w:val="16"/>
                          <w:szCs w:val="16"/>
                        </w:rPr>
                        <w:t>/2021</w:t>
                      </w:r>
                      <w:r>
                        <w:rPr>
                          <w:rFonts w:ascii="Arial" w:hAnsi="Arial" w:cs="Arial"/>
                          <w:i/>
                          <w:sz w:val="16"/>
                          <w:szCs w:val="16"/>
                        </w:rPr>
                        <w:t>.</w:t>
                      </w:r>
                      <w:r>
                        <w:rPr>
                          <w:sz w:val="16"/>
                          <w:szCs w:val="16"/>
                        </w:rPr>
                        <w:t xml:space="preserve"> </w:t>
                      </w:r>
                    </w:p>
                  </w:txbxContent>
                </v:textbox>
                <w10:wrap type="square" anchorx="margin"/>
              </v:shape>
            </w:pict>
          </mc:Fallback>
        </mc:AlternateContent>
      </w:r>
    </w:p>
    <w:p w14:paraId="7D602CC1" w14:textId="22371713" w:rsidR="002568DB" w:rsidRDefault="002568DB" w:rsidP="009C6D9D">
      <w:pPr>
        <w:pStyle w:val="paragraph"/>
        <w:textAlignment w:val="baseline"/>
        <w:rPr>
          <w:rStyle w:val="normaltextrun1"/>
          <w:rFonts w:ascii="Rockwell" w:hAnsi="Rockwell"/>
          <w:color w:val="002B71"/>
          <w:sz w:val="32"/>
          <w:szCs w:val="32"/>
        </w:rPr>
      </w:pPr>
    </w:p>
    <w:p w14:paraId="66FC3950" w14:textId="76B448F7" w:rsidR="0049526E" w:rsidRDefault="008D71D5" w:rsidP="009C6D9D">
      <w:pPr>
        <w:pStyle w:val="paragraph"/>
        <w:textAlignment w:val="baseline"/>
        <w:rPr>
          <w:rStyle w:val="normaltextrun1"/>
          <w:rFonts w:ascii="Rockwell" w:hAnsi="Rockwell"/>
          <w:color w:val="002B71"/>
          <w:sz w:val="32"/>
          <w:szCs w:val="32"/>
        </w:rPr>
      </w:pPr>
      <w:r>
        <w:rPr>
          <w:rStyle w:val="normaltextrun1"/>
          <w:rFonts w:ascii="Rockwell" w:hAnsi="Rockwell"/>
          <w:color w:val="002B71"/>
          <w:sz w:val="32"/>
          <w:szCs w:val="32"/>
        </w:rPr>
        <w:t>Facilitator Guidelines</w:t>
      </w:r>
    </w:p>
    <w:p w14:paraId="50DDF92A" w14:textId="77777777" w:rsidR="00D07D21" w:rsidRDefault="00D07D21" w:rsidP="009C6D9D">
      <w:pPr>
        <w:pStyle w:val="paragraph"/>
        <w:textAlignment w:val="baseline"/>
        <w:rPr>
          <w:color w:val="2E74B5"/>
        </w:rPr>
      </w:pPr>
    </w:p>
    <w:p w14:paraId="0B8DE1B3" w14:textId="63CCAE0D" w:rsidR="004D5D5B" w:rsidRPr="00DC107A" w:rsidRDefault="0051170D" w:rsidP="00DC107A">
      <w:pPr>
        <w:spacing w:before="120" w:after="120"/>
        <w:rPr>
          <w:rStyle w:val="normaltextrun1"/>
          <w:rFonts w:ascii="Arial" w:eastAsia="Times New Roman" w:hAnsi="Arial" w:cs="Arial"/>
          <w:sz w:val="20"/>
          <w:szCs w:val="20"/>
        </w:rPr>
      </w:pPr>
      <w:r>
        <w:rPr>
          <w:rStyle w:val="normaltextrun1"/>
          <w:rFonts w:ascii="Arial" w:eastAsia="Times New Roman" w:hAnsi="Arial" w:cs="Arial"/>
          <w:b/>
          <w:sz w:val="20"/>
          <w:szCs w:val="20"/>
          <w:u w:val="single"/>
        </w:rPr>
        <w:t>Provide an introduction</w:t>
      </w:r>
      <w:r w:rsidR="00DC107A" w:rsidRPr="00DC107A">
        <w:rPr>
          <w:rStyle w:val="normaltextrun1"/>
          <w:rFonts w:ascii="Arial" w:eastAsia="Times New Roman" w:hAnsi="Arial" w:cs="Arial"/>
          <w:b/>
          <w:sz w:val="20"/>
          <w:szCs w:val="20"/>
          <w:u w:val="single"/>
        </w:rPr>
        <w:t>.</w:t>
      </w:r>
      <w:r w:rsidR="00DC107A">
        <w:rPr>
          <w:rStyle w:val="normaltextrun1"/>
          <w:rFonts w:ascii="Arial" w:eastAsia="Times New Roman" w:hAnsi="Arial" w:cs="Arial"/>
          <w:sz w:val="20"/>
          <w:szCs w:val="20"/>
        </w:rPr>
        <w:t xml:space="preserve"> </w:t>
      </w:r>
      <w:r w:rsidR="004D5D5B" w:rsidRPr="00DC107A">
        <w:rPr>
          <w:rStyle w:val="normaltextrun1"/>
          <w:rFonts w:ascii="Arial" w:eastAsia="Times New Roman" w:hAnsi="Arial" w:cs="Arial"/>
          <w:sz w:val="20"/>
          <w:szCs w:val="20"/>
        </w:rPr>
        <w:t xml:space="preserve">Introduce leaders of the focus group and roles of each in supporting the meeting (i.e., facilitator, note taker).  </w:t>
      </w:r>
    </w:p>
    <w:p w14:paraId="5607923E" w14:textId="77777777" w:rsidR="004D5D5B" w:rsidRDefault="004D5D5B" w:rsidP="009C6D9D">
      <w:pPr>
        <w:pStyle w:val="paragraph"/>
        <w:textAlignment w:val="baseline"/>
        <w:rPr>
          <w:rStyle w:val="normaltextrun1"/>
          <w:rFonts w:ascii="Arial" w:hAnsi="Arial" w:cs="Arial"/>
          <w:b/>
          <w:sz w:val="20"/>
          <w:szCs w:val="20"/>
          <w:u w:val="single"/>
        </w:rPr>
      </w:pPr>
    </w:p>
    <w:p w14:paraId="68F26F1E" w14:textId="5E7719D4" w:rsidR="00991D9C" w:rsidRDefault="00991D9C" w:rsidP="00991D9C">
      <w:pPr>
        <w:pStyle w:val="paragraph"/>
        <w:textAlignment w:val="baseline"/>
        <w:rPr>
          <w:rStyle w:val="normaltextrun1"/>
          <w:rFonts w:ascii="Arial" w:hAnsi="Arial" w:cs="Arial"/>
          <w:sz w:val="20"/>
          <w:szCs w:val="20"/>
        </w:rPr>
      </w:pPr>
      <w:r w:rsidRPr="00D07D21">
        <w:rPr>
          <w:rStyle w:val="normaltextrun1"/>
          <w:rFonts w:ascii="Arial" w:hAnsi="Arial" w:cs="Arial"/>
          <w:b/>
          <w:sz w:val="20"/>
          <w:szCs w:val="20"/>
          <w:u w:val="single"/>
        </w:rPr>
        <w:t>Briefly discuss the purpose of the interview:</w:t>
      </w:r>
      <w:r w:rsidRPr="00D07D21">
        <w:rPr>
          <w:rStyle w:val="normaltextrun1"/>
          <w:rFonts w:ascii="Arial" w:hAnsi="Arial" w:cs="Arial"/>
          <w:sz w:val="20"/>
          <w:szCs w:val="20"/>
        </w:rPr>
        <w:t> </w:t>
      </w:r>
      <w:r w:rsidRPr="00A47A37">
        <w:rPr>
          <w:rStyle w:val="normaltextrun1"/>
          <w:rFonts w:ascii="Arial" w:hAnsi="Arial" w:cs="Arial"/>
          <w:sz w:val="20"/>
          <w:szCs w:val="20"/>
        </w:rPr>
        <w:t xml:space="preserve"> The purpose of </w:t>
      </w:r>
      <w:r>
        <w:rPr>
          <w:rStyle w:val="normaltextrun1"/>
          <w:rFonts w:ascii="Arial" w:hAnsi="Arial" w:cs="Arial"/>
          <w:sz w:val="20"/>
          <w:szCs w:val="20"/>
        </w:rPr>
        <w:t>today’s focus group</w:t>
      </w:r>
      <w:r w:rsidRPr="00A47A37">
        <w:rPr>
          <w:rStyle w:val="normaltextrun1"/>
          <w:rFonts w:ascii="Arial" w:hAnsi="Arial" w:cs="Arial"/>
          <w:sz w:val="20"/>
          <w:szCs w:val="20"/>
        </w:rPr>
        <w:t xml:space="preserve"> is to gather feedback about your experiences with the </w:t>
      </w:r>
      <w:r w:rsidR="00F759CC">
        <w:rPr>
          <w:rStyle w:val="normaltextrun1"/>
          <w:rFonts w:ascii="Arial" w:hAnsi="Arial" w:cs="Arial"/>
          <w:sz w:val="20"/>
          <w:szCs w:val="20"/>
        </w:rPr>
        <w:t xml:space="preserve">Round 3 CFSR </w:t>
      </w:r>
      <w:r w:rsidRPr="00A47A37">
        <w:rPr>
          <w:rStyle w:val="normaltextrun1"/>
          <w:rFonts w:ascii="Arial" w:hAnsi="Arial" w:cs="Arial"/>
          <w:sz w:val="20"/>
          <w:szCs w:val="20"/>
        </w:rPr>
        <w:t xml:space="preserve">PIP Pilot process. Your contributions to the evaluation effort </w:t>
      </w:r>
      <w:r w:rsidRPr="009E723C">
        <w:rPr>
          <w:rStyle w:val="normaltextrun1"/>
          <w:rFonts w:ascii="Arial" w:hAnsi="Arial" w:cs="Arial"/>
          <w:sz w:val="20"/>
          <w:szCs w:val="20"/>
        </w:rPr>
        <w:t>is</w:t>
      </w:r>
      <w:r w:rsidRPr="00A47A37">
        <w:rPr>
          <w:rStyle w:val="normaltextrun1"/>
          <w:rFonts w:ascii="Arial" w:hAnsi="Arial" w:cs="Arial"/>
          <w:sz w:val="20"/>
          <w:szCs w:val="20"/>
        </w:rPr>
        <w:t xml:space="preserve"> extremely valuable and will be used to improve the PIP process.</w:t>
      </w:r>
    </w:p>
    <w:p w14:paraId="52793DAF" w14:textId="77777777" w:rsidR="00991D9C" w:rsidRPr="00D07D21" w:rsidRDefault="00991D9C" w:rsidP="00991D9C">
      <w:pPr>
        <w:pStyle w:val="paragraph"/>
        <w:textAlignment w:val="baseline"/>
        <w:rPr>
          <w:rStyle w:val="normaltextrun1"/>
        </w:rPr>
      </w:pPr>
    </w:p>
    <w:p w14:paraId="3E832245" w14:textId="5A43E908" w:rsidR="00991D9C" w:rsidRDefault="00991D9C" w:rsidP="00991D9C">
      <w:pPr>
        <w:pStyle w:val="paragraph"/>
        <w:textAlignment w:val="baseline"/>
        <w:rPr>
          <w:rStyle w:val="normaltextrun1"/>
        </w:rPr>
      </w:pPr>
      <w:r w:rsidRPr="00D07D21">
        <w:rPr>
          <w:rStyle w:val="normaltextrun1"/>
          <w:rFonts w:ascii="Arial" w:hAnsi="Arial" w:cs="Arial"/>
          <w:b/>
          <w:sz w:val="20"/>
          <w:szCs w:val="20"/>
          <w:u w:val="single"/>
        </w:rPr>
        <w:t>Convey to participants our confidentiality policy:</w:t>
      </w:r>
      <w:r w:rsidRPr="00A47A37">
        <w:rPr>
          <w:rStyle w:val="normaltextrun1"/>
          <w:rFonts w:ascii="Arial" w:hAnsi="Arial" w:cs="Arial"/>
          <w:sz w:val="20"/>
          <w:szCs w:val="20"/>
        </w:rPr>
        <w:t xml:space="preserve"> (1) the focus group is voluntary; (2) </w:t>
      </w:r>
      <w:r>
        <w:rPr>
          <w:rStyle w:val="normaltextrun1"/>
          <w:rFonts w:ascii="Arial" w:hAnsi="Arial" w:cs="Arial"/>
          <w:sz w:val="20"/>
          <w:szCs w:val="20"/>
        </w:rPr>
        <w:t>they</w:t>
      </w:r>
      <w:r w:rsidRPr="00A47A37">
        <w:rPr>
          <w:rStyle w:val="normaltextrun1"/>
          <w:rFonts w:ascii="Arial" w:hAnsi="Arial" w:cs="Arial"/>
          <w:sz w:val="20"/>
          <w:szCs w:val="20"/>
        </w:rPr>
        <w:t xml:space="preserve"> can decline to answer any questions, or can stop participating in the focus group at any time (3) Data from this focus group will be held in confidence by the evaluation team. The Information from today’s focus group will be reported and may be shared with the Children’s Bureau. When reported this information will be aggregated across all States involved in the pilot and </w:t>
      </w:r>
      <w:r>
        <w:rPr>
          <w:rStyle w:val="normaltextrun1"/>
          <w:rFonts w:ascii="Arial" w:hAnsi="Arial" w:cs="Arial"/>
          <w:sz w:val="20"/>
          <w:szCs w:val="20"/>
        </w:rPr>
        <w:t xml:space="preserve">individual’s </w:t>
      </w:r>
      <w:r w:rsidRPr="00A47A37">
        <w:rPr>
          <w:rStyle w:val="normaltextrun1"/>
          <w:rFonts w:ascii="Arial" w:hAnsi="Arial" w:cs="Arial"/>
          <w:sz w:val="20"/>
          <w:szCs w:val="20"/>
        </w:rPr>
        <w:t xml:space="preserve">names will not be associated with it. </w:t>
      </w:r>
      <w:r w:rsidR="00F759CC">
        <w:rPr>
          <w:rStyle w:val="normaltextrun1"/>
          <w:rFonts w:ascii="Arial" w:hAnsi="Arial" w:cs="Arial"/>
          <w:sz w:val="20"/>
          <w:szCs w:val="20"/>
        </w:rPr>
        <w:t xml:space="preserve">The names of individuals who participated in the focus group will not be shared. </w:t>
      </w:r>
      <w:r w:rsidRPr="00A47A37">
        <w:rPr>
          <w:rStyle w:val="normaltextrun1"/>
          <w:rFonts w:ascii="Arial" w:hAnsi="Arial" w:cs="Arial"/>
          <w:sz w:val="20"/>
          <w:szCs w:val="20"/>
        </w:rPr>
        <w:t xml:space="preserve">In some instances, however, the information </w:t>
      </w:r>
      <w:r>
        <w:rPr>
          <w:rStyle w:val="normaltextrun1"/>
          <w:rFonts w:ascii="Arial" w:hAnsi="Arial" w:cs="Arial"/>
          <w:sz w:val="20"/>
          <w:szCs w:val="20"/>
        </w:rPr>
        <w:t>provided</w:t>
      </w:r>
      <w:r w:rsidRPr="00A47A37">
        <w:rPr>
          <w:rStyle w:val="normaltextrun1"/>
          <w:rFonts w:ascii="Arial" w:hAnsi="Arial" w:cs="Arial"/>
          <w:sz w:val="20"/>
          <w:szCs w:val="20"/>
        </w:rPr>
        <w:t xml:space="preserve"> about</w:t>
      </w:r>
      <w:r w:rsidR="005C3451">
        <w:rPr>
          <w:rStyle w:val="normaltextrun1"/>
          <w:rFonts w:ascii="Arial" w:hAnsi="Arial" w:cs="Arial"/>
          <w:sz w:val="20"/>
          <w:szCs w:val="20"/>
        </w:rPr>
        <w:t xml:space="preserve"> the strengths and challenges of</w:t>
      </w:r>
      <w:r w:rsidRPr="00A47A37">
        <w:rPr>
          <w:rStyle w:val="normaltextrun1"/>
          <w:rFonts w:ascii="Arial" w:hAnsi="Arial" w:cs="Arial"/>
          <w:sz w:val="20"/>
          <w:szCs w:val="20"/>
        </w:rPr>
        <w:t xml:space="preserve"> the</w:t>
      </w:r>
      <w:r>
        <w:rPr>
          <w:rStyle w:val="normaltextrun1"/>
          <w:rFonts w:ascii="Arial" w:hAnsi="Arial" w:cs="Arial"/>
          <w:sz w:val="20"/>
          <w:szCs w:val="20"/>
        </w:rPr>
        <w:t xml:space="preserve"> pilot process</w:t>
      </w:r>
      <w:r w:rsidRPr="00A47A37">
        <w:rPr>
          <w:rStyle w:val="normaltextrun1"/>
          <w:rFonts w:ascii="Arial" w:hAnsi="Arial" w:cs="Arial"/>
          <w:sz w:val="20"/>
          <w:szCs w:val="20"/>
        </w:rPr>
        <w:t xml:space="preserve"> might be tied to the </w:t>
      </w:r>
      <w:r>
        <w:rPr>
          <w:rStyle w:val="normaltextrun1"/>
          <w:rFonts w:ascii="Arial" w:hAnsi="Arial" w:cs="Arial"/>
          <w:sz w:val="20"/>
          <w:szCs w:val="20"/>
        </w:rPr>
        <w:t>specific site</w:t>
      </w:r>
      <w:r w:rsidRPr="00A47A37">
        <w:rPr>
          <w:rStyle w:val="normaltextrun1"/>
          <w:rFonts w:ascii="Arial" w:hAnsi="Arial" w:cs="Arial"/>
          <w:sz w:val="20"/>
          <w:szCs w:val="20"/>
        </w:rPr>
        <w:t xml:space="preserve"> in our reporting</w:t>
      </w:r>
      <w:r w:rsidR="00ED1747">
        <w:rPr>
          <w:rStyle w:val="normaltextrun1"/>
          <w:rFonts w:ascii="Arial" w:hAnsi="Arial" w:cs="Arial"/>
          <w:sz w:val="20"/>
          <w:szCs w:val="20"/>
        </w:rPr>
        <w:t xml:space="preserve"> </w:t>
      </w:r>
      <w:r w:rsidR="00ED1747" w:rsidRPr="00ED1747">
        <w:rPr>
          <w:rStyle w:val="normaltextrun1"/>
          <w:rFonts w:ascii="Arial" w:hAnsi="Arial" w:cs="Arial"/>
          <w:sz w:val="20"/>
          <w:szCs w:val="20"/>
        </w:rPr>
        <w:t>(</w:t>
      </w:r>
      <w:r w:rsidR="00ED1747">
        <w:rPr>
          <w:rStyle w:val="normaltextrun1"/>
          <w:rFonts w:ascii="Arial" w:hAnsi="Arial" w:cs="Arial"/>
          <w:sz w:val="20"/>
          <w:szCs w:val="20"/>
        </w:rPr>
        <w:t>4</w:t>
      </w:r>
      <w:r w:rsidR="00ED1747" w:rsidRPr="00ED1747">
        <w:rPr>
          <w:rStyle w:val="normaltextrun1"/>
          <w:rFonts w:ascii="Arial" w:hAnsi="Arial" w:cs="Arial"/>
          <w:sz w:val="20"/>
          <w:szCs w:val="20"/>
        </w:rPr>
        <w:t>) please respect others’ privacy by not sharing any information from the focus group outside the focus group.</w:t>
      </w:r>
    </w:p>
    <w:p w14:paraId="37FB6E5F" w14:textId="77777777" w:rsidR="00991D9C" w:rsidRPr="00D07D21" w:rsidRDefault="00991D9C" w:rsidP="00991D9C">
      <w:pPr>
        <w:pStyle w:val="paragraph"/>
        <w:textAlignment w:val="baseline"/>
        <w:rPr>
          <w:rStyle w:val="normaltextrun1"/>
        </w:rPr>
      </w:pPr>
    </w:p>
    <w:p w14:paraId="3CEC8078" w14:textId="27B4CFDD" w:rsidR="00D07D21" w:rsidRPr="008770FF" w:rsidRDefault="004E6275" w:rsidP="009C6D9D">
      <w:pPr>
        <w:pStyle w:val="paragraph"/>
        <w:textAlignment w:val="baseline"/>
        <w:rPr>
          <w:rFonts w:ascii="Arial" w:hAnsi="Arial" w:cs="Arial"/>
          <w:i/>
          <w:sz w:val="20"/>
          <w:szCs w:val="20"/>
        </w:rPr>
      </w:pPr>
      <w:r>
        <w:rPr>
          <w:rStyle w:val="normaltextrun1"/>
          <w:rFonts w:ascii="Arial" w:hAnsi="Arial" w:cs="Arial"/>
          <w:b/>
          <w:sz w:val="20"/>
          <w:szCs w:val="20"/>
          <w:u w:val="single"/>
        </w:rPr>
        <w:t>Confirm permission</w:t>
      </w:r>
      <w:r w:rsidR="009C6D9D" w:rsidRPr="00D07D21">
        <w:rPr>
          <w:rStyle w:val="normaltextrun1"/>
          <w:rFonts w:ascii="Arial" w:hAnsi="Arial" w:cs="Arial"/>
          <w:b/>
          <w:sz w:val="20"/>
          <w:szCs w:val="20"/>
          <w:u w:val="single"/>
        </w:rPr>
        <w:t xml:space="preserve"> to tape record the </w:t>
      </w:r>
      <w:r w:rsidR="00C36478">
        <w:rPr>
          <w:rStyle w:val="normaltextrun1"/>
          <w:rFonts w:ascii="Arial" w:hAnsi="Arial" w:cs="Arial"/>
          <w:b/>
          <w:sz w:val="20"/>
          <w:szCs w:val="20"/>
          <w:u w:val="single"/>
        </w:rPr>
        <w:t>focus group</w:t>
      </w:r>
      <w:r w:rsidR="009C6D9D" w:rsidRPr="00D07D21">
        <w:rPr>
          <w:rStyle w:val="normaltextrun1"/>
          <w:rFonts w:ascii="Arial" w:hAnsi="Arial" w:cs="Arial"/>
          <w:b/>
          <w:sz w:val="20"/>
          <w:szCs w:val="20"/>
          <w:u w:val="single"/>
        </w:rPr>
        <w:t>:</w:t>
      </w:r>
      <w:r w:rsidR="009C6D9D" w:rsidRPr="00D07D21">
        <w:rPr>
          <w:rStyle w:val="normaltextrun1"/>
          <w:rFonts w:ascii="Arial" w:hAnsi="Arial" w:cs="Arial"/>
          <w:sz w:val="20"/>
          <w:szCs w:val="20"/>
        </w:rPr>
        <w:t xml:space="preserve"> </w:t>
      </w:r>
      <w:r w:rsidR="00E14CE6">
        <w:rPr>
          <w:rStyle w:val="normaltextrun1"/>
          <w:rFonts w:ascii="Arial" w:hAnsi="Arial" w:cs="Arial"/>
          <w:sz w:val="20"/>
          <w:szCs w:val="20"/>
        </w:rPr>
        <w:t xml:space="preserve">We would like to record today’s focus group </w:t>
      </w:r>
      <w:r w:rsidR="00E14CE6" w:rsidRPr="00A47A37">
        <w:rPr>
          <w:rStyle w:val="normaltextrun1"/>
          <w:rFonts w:ascii="Arial" w:hAnsi="Arial" w:cs="Arial"/>
          <w:sz w:val="20"/>
          <w:szCs w:val="20"/>
        </w:rPr>
        <w:t>to ensure we capture the discussion accurately and completely</w:t>
      </w:r>
      <w:r w:rsidR="00E14CE6">
        <w:rPr>
          <w:rStyle w:val="normaltextrun1"/>
          <w:rFonts w:ascii="Arial" w:hAnsi="Arial" w:cs="Arial"/>
          <w:sz w:val="20"/>
          <w:szCs w:val="20"/>
        </w:rPr>
        <w:t xml:space="preserve">. </w:t>
      </w:r>
      <w:r w:rsidR="009C6D9D" w:rsidRPr="00A47A37">
        <w:rPr>
          <w:rStyle w:val="normaltextrun1"/>
          <w:rFonts w:ascii="Arial" w:hAnsi="Arial" w:cs="Arial"/>
          <w:sz w:val="20"/>
          <w:szCs w:val="20"/>
        </w:rPr>
        <w:t xml:space="preserve">Only evaluation team members will have access to this recording.  If </w:t>
      </w:r>
      <w:r w:rsidR="00F0094D">
        <w:rPr>
          <w:rStyle w:val="normaltextrun1"/>
          <w:rFonts w:ascii="Arial" w:hAnsi="Arial" w:cs="Arial"/>
          <w:sz w:val="20"/>
          <w:szCs w:val="20"/>
        </w:rPr>
        <w:t>any person in the group</w:t>
      </w:r>
      <w:r w:rsidR="009C6D9D" w:rsidRPr="00A47A37">
        <w:rPr>
          <w:rStyle w:val="normaltextrun1"/>
          <w:rFonts w:ascii="Arial" w:hAnsi="Arial" w:cs="Arial"/>
          <w:sz w:val="20"/>
          <w:szCs w:val="20"/>
        </w:rPr>
        <w:t xml:space="preserve"> choose</w:t>
      </w:r>
      <w:r w:rsidR="00F0094D">
        <w:rPr>
          <w:rStyle w:val="normaltextrun1"/>
          <w:rFonts w:ascii="Arial" w:hAnsi="Arial" w:cs="Arial"/>
          <w:sz w:val="20"/>
          <w:szCs w:val="20"/>
        </w:rPr>
        <w:t>s</w:t>
      </w:r>
      <w:r w:rsidR="009C6D9D" w:rsidRPr="00A47A37">
        <w:rPr>
          <w:rStyle w:val="normaltextrun1"/>
          <w:rFonts w:ascii="Arial" w:hAnsi="Arial" w:cs="Arial"/>
          <w:sz w:val="20"/>
          <w:szCs w:val="20"/>
        </w:rPr>
        <w:t xml:space="preserve"> not to have the </w:t>
      </w:r>
      <w:r w:rsidR="00402169" w:rsidRPr="00A47A37">
        <w:rPr>
          <w:rStyle w:val="normaltextrun1"/>
          <w:rFonts w:ascii="Arial" w:hAnsi="Arial" w:cs="Arial"/>
          <w:sz w:val="20"/>
          <w:szCs w:val="20"/>
        </w:rPr>
        <w:t xml:space="preserve">focus group </w:t>
      </w:r>
      <w:r w:rsidR="009C6D9D" w:rsidRPr="00A47A37">
        <w:rPr>
          <w:rStyle w:val="normaltextrun1"/>
          <w:rFonts w:ascii="Arial" w:hAnsi="Arial" w:cs="Arial"/>
          <w:sz w:val="20"/>
          <w:szCs w:val="20"/>
        </w:rPr>
        <w:t>recorded, we will be taking notes</w:t>
      </w:r>
      <w:r w:rsidR="00F0094D">
        <w:rPr>
          <w:rStyle w:val="normaltextrun1"/>
          <w:rFonts w:ascii="Arial" w:hAnsi="Arial" w:cs="Arial"/>
          <w:sz w:val="20"/>
          <w:szCs w:val="20"/>
        </w:rPr>
        <w:t xml:space="preserve"> instead</w:t>
      </w:r>
      <w:r w:rsidR="009C6D9D" w:rsidRPr="00A47A37">
        <w:rPr>
          <w:rStyle w:val="normaltextrun1"/>
          <w:rFonts w:ascii="Arial" w:hAnsi="Arial" w:cs="Arial"/>
          <w:sz w:val="20"/>
          <w:szCs w:val="20"/>
        </w:rPr>
        <w:t xml:space="preserve">. </w:t>
      </w:r>
      <w:r w:rsidR="00857C59">
        <w:rPr>
          <w:rStyle w:val="normaltextrun1"/>
          <w:rFonts w:ascii="Arial" w:hAnsi="Arial" w:cs="Arial"/>
          <w:sz w:val="20"/>
          <w:szCs w:val="20"/>
        </w:rPr>
        <w:t xml:space="preserve">In our confirmation e-mails to each participant before today’s call, there were no objections to recording today’s focus group. </w:t>
      </w:r>
      <w:r w:rsidR="00857C59" w:rsidRPr="00A47A37">
        <w:rPr>
          <w:rStyle w:val="normaltextrun1"/>
          <w:rFonts w:ascii="Arial" w:hAnsi="Arial" w:cs="Arial"/>
          <w:sz w:val="20"/>
          <w:szCs w:val="20"/>
        </w:rPr>
        <w:t xml:space="preserve">I would like to </w:t>
      </w:r>
      <w:r w:rsidR="00857C59">
        <w:rPr>
          <w:rStyle w:val="normaltextrun1"/>
          <w:rFonts w:ascii="Arial" w:hAnsi="Arial" w:cs="Arial"/>
          <w:sz w:val="20"/>
          <w:szCs w:val="20"/>
        </w:rPr>
        <w:t>confirm that we still have the group’s</w:t>
      </w:r>
      <w:r w:rsidR="00857C59" w:rsidRPr="00A47A37">
        <w:rPr>
          <w:rStyle w:val="normaltextrun1"/>
          <w:rFonts w:ascii="Arial" w:hAnsi="Arial" w:cs="Arial"/>
          <w:sz w:val="20"/>
          <w:szCs w:val="20"/>
        </w:rPr>
        <w:t xml:space="preserve"> permission to record the session. </w:t>
      </w:r>
      <w:r w:rsidR="00DC107A">
        <w:rPr>
          <w:rStyle w:val="normaltextrun1"/>
          <w:rFonts w:ascii="Arial" w:hAnsi="Arial" w:cs="Arial"/>
          <w:sz w:val="20"/>
          <w:szCs w:val="20"/>
        </w:rPr>
        <w:t>Would anyone prefer we not</w:t>
      </w:r>
      <w:r w:rsidR="009C6D9D" w:rsidRPr="00A47A37">
        <w:rPr>
          <w:rStyle w:val="normaltextrun1"/>
          <w:rFonts w:ascii="Arial" w:hAnsi="Arial" w:cs="Arial"/>
          <w:sz w:val="20"/>
          <w:szCs w:val="20"/>
        </w:rPr>
        <w:t xml:space="preserve"> record this </w:t>
      </w:r>
      <w:r w:rsidR="001E3300" w:rsidRPr="00A47A37">
        <w:rPr>
          <w:rStyle w:val="normaltextrun1"/>
          <w:rFonts w:ascii="Arial" w:hAnsi="Arial" w:cs="Arial"/>
          <w:sz w:val="20"/>
          <w:szCs w:val="20"/>
        </w:rPr>
        <w:t>focus group</w:t>
      </w:r>
      <w:r w:rsidR="009C6D9D" w:rsidRPr="00A47A37">
        <w:rPr>
          <w:rStyle w:val="normaltextrun1"/>
          <w:rFonts w:ascii="Arial" w:hAnsi="Arial" w:cs="Arial"/>
          <w:sz w:val="20"/>
          <w:szCs w:val="20"/>
        </w:rPr>
        <w:t>?</w:t>
      </w:r>
      <w:r w:rsidR="009C6D9D" w:rsidRPr="008770FF">
        <w:rPr>
          <w:rStyle w:val="normaltextrun1"/>
          <w:rFonts w:ascii="Arial" w:hAnsi="Arial" w:cs="Arial"/>
          <w:sz w:val="20"/>
          <w:szCs w:val="20"/>
        </w:rPr>
        <w:t> </w:t>
      </w:r>
      <w:r w:rsidR="00991D9C" w:rsidRPr="008770FF">
        <w:rPr>
          <w:rStyle w:val="normaltextrun1"/>
          <w:rFonts w:ascii="Arial" w:hAnsi="Arial" w:cs="Arial"/>
          <w:i/>
          <w:sz w:val="20"/>
          <w:szCs w:val="20"/>
        </w:rPr>
        <w:t>[Start recording</w:t>
      </w:r>
      <w:r w:rsidR="00F03A07" w:rsidRPr="008770FF">
        <w:rPr>
          <w:rStyle w:val="normaltextrun1"/>
          <w:rFonts w:ascii="Arial" w:hAnsi="Arial" w:cs="Arial"/>
          <w:i/>
          <w:sz w:val="20"/>
          <w:szCs w:val="20"/>
        </w:rPr>
        <w:t xml:space="preserve"> if there are no objections.]</w:t>
      </w:r>
    </w:p>
    <w:p w14:paraId="656AC4EA" w14:textId="77777777" w:rsidR="00F23F43" w:rsidRDefault="00F23F43" w:rsidP="00D07D21">
      <w:pPr>
        <w:pStyle w:val="paragraph"/>
        <w:textAlignment w:val="baseline"/>
        <w:rPr>
          <w:rStyle w:val="normaltextrun1"/>
          <w:rFonts w:ascii="Rockwell" w:hAnsi="Rockwell"/>
          <w:color w:val="002B71"/>
          <w:sz w:val="32"/>
          <w:szCs w:val="32"/>
        </w:rPr>
      </w:pPr>
    </w:p>
    <w:p w14:paraId="6D199B8D" w14:textId="45A8D737" w:rsidR="00D07D21" w:rsidRDefault="00D07D21" w:rsidP="00D07D21">
      <w:pPr>
        <w:pStyle w:val="paragraph"/>
        <w:textAlignment w:val="baseline"/>
        <w:rPr>
          <w:rStyle w:val="normaltextrun1"/>
          <w:rFonts w:ascii="Rockwell" w:hAnsi="Rockwell"/>
          <w:color w:val="002B71"/>
          <w:sz w:val="32"/>
          <w:szCs w:val="32"/>
        </w:rPr>
      </w:pPr>
      <w:r>
        <w:rPr>
          <w:rStyle w:val="normaltextrun1"/>
          <w:rFonts w:ascii="Rockwell" w:hAnsi="Rockwell"/>
          <w:color w:val="002B71"/>
          <w:sz w:val="32"/>
          <w:szCs w:val="32"/>
        </w:rPr>
        <w:t>Focus Group Questions</w:t>
      </w:r>
    </w:p>
    <w:p w14:paraId="795538BC" w14:textId="3D99AD4B" w:rsidR="008770FF" w:rsidRDefault="008770FF" w:rsidP="00D07D21">
      <w:pPr>
        <w:pStyle w:val="paragraph"/>
        <w:textAlignment w:val="baseline"/>
        <w:rPr>
          <w:rStyle w:val="normaltextrun1"/>
          <w:rFonts w:ascii="Rockwell" w:hAnsi="Rockwell"/>
          <w:color w:val="002B71"/>
          <w:sz w:val="32"/>
          <w:szCs w:val="32"/>
        </w:rPr>
      </w:pPr>
    </w:p>
    <w:p w14:paraId="6DD40E5D" w14:textId="698A9BA4" w:rsidR="00906845" w:rsidRDefault="008770FF" w:rsidP="002D56B4">
      <w:pPr>
        <w:pStyle w:val="ColorfulList-Accent11"/>
        <w:spacing w:after="0" w:line="240" w:lineRule="auto"/>
        <w:ind w:left="0"/>
        <w:contextualSpacing w:val="0"/>
      </w:pPr>
      <w:r w:rsidRPr="008770FF">
        <w:rPr>
          <w:rStyle w:val="normaltextrun1"/>
          <w:rFonts w:ascii="Arial" w:eastAsia="Times New Roman" w:hAnsi="Arial" w:cs="Arial"/>
          <w:b/>
          <w:sz w:val="20"/>
          <w:szCs w:val="20"/>
          <w:u w:val="single"/>
        </w:rPr>
        <w:t>Note to facilitator:</w:t>
      </w:r>
      <w:r w:rsidRPr="008770FF">
        <w:rPr>
          <w:rStyle w:val="normaltextrun1"/>
          <w:rFonts w:ascii="Arial" w:eastAsia="Times New Roman" w:hAnsi="Arial" w:cs="Arial"/>
          <w:sz w:val="20"/>
          <w:szCs w:val="20"/>
        </w:rPr>
        <w:t xml:space="preserve"> </w:t>
      </w:r>
      <w:r>
        <w:rPr>
          <w:rStyle w:val="normaltextrun1"/>
          <w:rFonts w:ascii="Arial" w:eastAsia="Times New Roman" w:hAnsi="Arial" w:cs="Arial"/>
          <w:sz w:val="20"/>
          <w:szCs w:val="20"/>
        </w:rPr>
        <w:t>I</w:t>
      </w:r>
      <w:r w:rsidRPr="008770FF">
        <w:rPr>
          <w:rStyle w:val="normaltextrun1"/>
          <w:rFonts w:ascii="Arial" w:eastAsia="Times New Roman" w:hAnsi="Arial" w:cs="Arial"/>
          <w:sz w:val="20"/>
          <w:szCs w:val="20"/>
        </w:rPr>
        <w:t xml:space="preserve">talicized questions are to be used as optional probes to encourage respondents to expand upon their responses. Questions in bold font are key questions that should be prioritized if time becomes an issue. </w:t>
      </w:r>
    </w:p>
    <w:p w14:paraId="5C478801" w14:textId="77777777" w:rsidR="00F759CC" w:rsidRDefault="00F759CC" w:rsidP="006E6838">
      <w:pPr>
        <w:pStyle w:val="CBTabletext"/>
        <w:numPr>
          <w:ilvl w:val="0"/>
          <w:numId w:val="0"/>
        </w:numPr>
        <w:ind w:left="720"/>
      </w:pPr>
    </w:p>
    <w:p w14:paraId="599494C9" w14:textId="0C17B224" w:rsidR="00F759CC" w:rsidRPr="00816650" w:rsidRDefault="00F759CC" w:rsidP="006E6838">
      <w:pPr>
        <w:pStyle w:val="CBTabletext"/>
        <w:rPr>
          <w:b/>
        </w:rPr>
      </w:pPr>
      <w:r w:rsidRPr="00816650">
        <w:rPr>
          <w:b/>
        </w:rPr>
        <w:t xml:space="preserve">How well did the PIP Pilot </w:t>
      </w:r>
      <w:r w:rsidR="0039362F" w:rsidRPr="00816650">
        <w:rPr>
          <w:b/>
        </w:rPr>
        <w:t xml:space="preserve">(pre-onsite and onsite work) </w:t>
      </w:r>
      <w:r w:rsidRPr="00816650">
        <w:rPr>
          <w:b/>
        </w:rPr>
        <w:t>achieve its stated goals and objectives?</w:t>
      </w:r>
    </w:p>
    <w:p w14:paraId="341CDA62" w14:textId="77777777" w:rsidR="00F759CC" w:rsidRDefault="00F759CC" w:rsidP="00F759CC">
      <w:pPr>
        <w:pStyle w:val="CommentText"/>
      </w:pPr>
    </w:p>
    <w:p w14:paraId="51F2A2A3" w14:textId="77777777" w:rsidR="00F759CC" w:rsidRPr="00DC1329" w:rsidRDefault="00F759CC" w:rsidP="006E6838">
      <w:pPr>
        <w:pStyle w:val="CBTabletext"/>
        <w:numPr>
          <w:ilvl w:val="0"/>
          <w:numId w:val="0"/>
        </w:numPr>
        <w:ind w:left="720"/>
      </w:pPr>
      <w:r w:rsidRPr="00DC1329">
        <w:t>Optional probes:</w:t>
      </w:r>
    </w:p>
    <w:p w14:paraId="64563A87" w14:textId="77777777" w:rsidR="00F759CC" w:rsidRPr="00F76131" w:rsidRDefault="00F759CC" w:rsidP="006E6838">
      <w:pPr>
        <w:pStyle w:val="CBTabletext"/>
        <w:numPr>
          <w:ilvl w:val="0"/>
          <w:numId w:val="8"/>
        </w:numPr>
        <w:rPr>
          <w:i/>
        </w:rPr>
      </w:pPr>
      <w:r w:rsidRPr="00F76131">
        <w:rPr>
          <w:i/>
        </w:rPr>
        <w:t xml:space="preserve"> Engage key stakeholders in a meaningful way</w:t>
      </w:r>
    </w:p>
    <w:p w14:paraId="5B103BC9" w14:textId="77777777" w:rsidR="00F759CC" w:rsidRPr="00F76131" w:rsidRDefault="00F759CC" w:rsidP="006E6838">
      <w:pPr>
        <w:pStyle w:val="CBTabletext"/>
        <w:numPr>
          <w:ilvl w:val="0"/>
          <w:numId w:val="8"/>
        </w:numPr>
        <w:rPr>
          <w:i/>
        </w:rPr>
      </w:pPr>
      <w:r w:rsidRPr="00F76131">
        <w:rPr>
          <w:i/>
        </w:rPr>
        <w:t xml:space="preserve"> Model a process for developing a sound program improvement approach</w:t>
      </w:r>
    </w:p>
    <w:p w14:paraId="18D279B2" w14:textId="77777777" w:rsidR="00F759CC" w:rsidRPr="00F76131" w:rsidRDefault="00F759CC" w:rsidP="006E6838">
      <w:pPr>
        <w:pStyle w:val="CBTabletext"/>
        <w:numPr>
          <w:ilvl w:val="0"/>
          <w:numId w:val="8"/>
        </w:numPr>
        <w:rPr>
          <w:i/>
        </w:rPr>
      </w:pPr>
      <w:r w:rsidRPr="00F76131">
        <w:rPr>
          <w:i/>
        </w:rPr>
        <w:lastRenderedPageBreak/>
        <w:t xml:space="preserve"> Support reaching consensus</w:t>
      </w:r>
    </w:p>
    <w:p w14:paraId="5D9355D0" w14:textId="77777777" w:rsidR="00F759CC" w:rsidRPr="00F76131" w:rsidRDefault="00F759CC" w:rsidP="006E6838">
      <w:pPr>
        <w:pStyle w:val="CBTabletext"/>
        <w:numPr>
          <w:ilvl w:val="0"/>
          <w:numId w:val="8"/>
        </w:numPr>
        <w:rPr>
          <w:i/>
        </w:rPr>
      </w:pPr>
      <w:r w:rsidRPr="00F76131">
        <w:rPr>
          <w:i/>
        </w:rPr>
        <w:t xml:space="preserve"> Facilitate open and constructive dialogue</w:t>
      </w:r>
    </w:p>
    <w:p w14:paraId="784FF695" w14:textId="77777777" w:rsidR="00F759CC" w:rsidRPr="00F76131" w:rsidRDefault="00F759CC" w:rsidP="006E6838">
      <w:pPr>
        <w:pStyle w:val="CBTabletext"/>
        <w:numPr>
          <w:ilvl w:val="0"/>
          <w:numId w:val="8"/>
        </w:numPr>
        <w:rPr>
          <w:i/>
        </w:rPr>
      </w:pPr>
      <w:r w:rsidRPr="00F76131">
        <w:rPr>
          <w:i/>
        </w:rPr>
        <w:t xml:space="preserve"> Promote partnership</w:t>
      </w:r>
    </w:p>
    <w:p w14:paraId="2EB3B328" w14:textId="77777777" w:rsidR="00F759CC" w:rsidRPr="00F76131" w:rsidRDefault="00F759CC" w:rsidP="006E6838">
      <w:pPr>
        <w:pStyle w:val="CBTabletext"/>
        <w:numPr>
          <w:ilvl w:val="0"/>
          <w:numId w:val="8"/>
        </w:numPr>
        <w:rPr>
          <w:i/>
        </w:rPr>
      </w:pPr>
      <w:r w:rsidRPr="00F76131">
        <w:rPr>
          <w:i/>
        </w:rPr>
        <w:t xml:space="preserve"> Identify underlying causes of state performance</w:t>
      </w:r>
    </w:p>
    <w:p w14:paraId="3EECD747" w14:textId="77777777" w:rsidR="00F759CC" w:rsidRPr="00F76131" w:rsidRDefault="00F759CC" w:rsidP="006E6838">
      <w:pPr>
        <w:pStyle w:val="CBTabletext"/>
        <w:numPr>
          <w:ilvl w:val="0"/>
          <w:numId w:val="8"/>
        </w:numPr>
        <w:rPr>
          <w:i/>
        </w:rPr>
      </w:pPr>
      <w:r w:rsidRPr="00F76131">
        <w:rPr>
          <w:i/>
        </w:rPr>
        <w:t xml:space="preserve"> Develop a credible theory of change</w:t>
      </w:r>
    </w:p>
    <w:p w14:paraId="1F0B9F27" w14:textId="77777777" w:rsidR="00F759CC" w:rsidRPr="00F76131" w:rsidRDefault="00F759CC" w:rsidP="006E6838">
      <w:pPr>
        <w:pStyle w:val="CBTabletext"/>
        <w:numPr>
          <w:ilvl w:val="0"/>
          <w:numId w:val="8"/>
        </w:numPr>
        <w:rPr>
          <w:i/>
        </w:rPr>
      </w:pPr>
      <w:r w:rsidRPr="00F76131">
        <w:rPr>
          <w:i/>
        </w:rPr>
        <w:t xml:space="preserve"> Identify strategies that are likely to improve outcomes</w:t>
      </w:r>
    </w:p>
    <w:p w14:paraId="1BE56546" w14:textId="04F2797A" w:rsidR="00F759CC" w:rsidRPr="00F76131" w:rsidRDefault="00F759CC" w:rsidP="006E6838">
      <w:pPr>
        <w:pStyle w:val="CBTabletext"/>
        <w:numPr>
          <w:ilvl w:val="0"/>
          <w:numId w:val="8"/>
        </w:numPr>
        <w:rPr>
          <w:i/>
        </w:rPr>
      </w:pPr>
      <w:r w:rsidRPr="00F76131">
        <w:rPr>
          <w:i/>
        </w:rPr>
        <w:t xml:space="preserve"> Develop a clear and useful logic model</w:t>
      </w:r>
    </w:p>
    <w:p w14:paraId="652AE39B" w14:textId="77777777" w:rsidR="00F759CC" w:rsidRPr="00DC1329" w:rsidRDefault="00F759CC" w:rsidP="006E6838">
      <w:pPr>
        <w:pStyle w:val="CBTabletext"/>
        <w:numPr>
          <w:ilvl w:val="0"/>
          <w:numId w:val="0"/>
        </w:numPr>
        <w:ind w:left="1440"/>
      </w:pPr>
    </w:p>
    <w:p w14:paraId="463A1D83" w14:textId="77777777" w:rsidR="00F759CC" w:rsidRDefault="00F759CC" w:rsidP="006E6838">
      <w:pPr>
        <w:pStyle w:val="CBTabletext"/>
        <w:numPr>
          <w:ilvl w:val="0"/>
          <w:numId w:val="0"/>
        </w:numPr>
        <w:ind w:left="720"/>
      </w:pPr>
    </w:p>
    <w:p w14:paraId="3E8B0434" w14:textId="77777777" w:rsidR="00F759CC" w:rsidRPr="00F76131" w:rsidRDefault="00F759CC" w:rsidP="006E6838">
      <w:pPr>
        <w:pStyle w:val="CBTabletext"/>
        <w:rPr>
          <w:b/>
        </w:rPr>
      </w:pPr>
      <w:r w:rsidRPr="00F76131">
        <w:rPr>
          <w:b/>
        </w:rPr>
        <w:t>Considering the goals for the activities planned, do you think the right people were involved for the [pre-onsite work, onsite meeting]? Why or why not?</w:t>
      </w:r>
    </w:p>
    <w:p w14:paraId="762D2205" w14:textId="77777777" w:rsidR="00F759CC" w:rsidRDefault="00F759CC" w:rsidP="006E6838">
      <w:pPr>
        <w:pStyle w:val="CBTabletext"/>
        <w:numPr>
          <w:ilvl w:val="0"/>
          <w:numId w:val="0"/>
        </w:numPr>
        <w:ind w:left="720"/>
      </w:pPr>
    </w:p>
    <w:p w14:paraId="3C7EFF92" w14:textId="77777777" w:rsidR="00F759CC" w:rsidRPr="00DC1329" w:rsidRDefault="00F759CC" w:rsidP="006E6838">
      <w:pPr>
        <w:pStyle w:val="CBTabletext"/>
        <w:numPr>
          <w:ilvl w:val="0"/>
          <w:numId w:val="0"/>
        </w:numPr>
        <w:ind w:left="720"/>
      </w:pPr>
      <w:r w:rsidRPr="00DC1329">
        <w:t>Optional probe:</w:t>
      </w:r>
    </w:p>
    <w:p w14:paraId="6F1F514A" w14:textId="77777777" w:rsidR="00F759CC" w:rsidRPr="00DC1329" w:rsidRDefault="00F759CC" w:rsidP="006E6838">
      <w:pPr>
        <w:pStyle w:val="CBTabletext"/>
        <w:numPr>
          <w:ilvl w:val="0"/>
          <w:numId w:val="8"/>
        </w:numPr>
      </w:pPr>
      <w:r w:rsidRPr="00DC1329">
        <w:t>What important roles, responsibilities, or organizations were missing during the [pre-onsite work, onsite meeting]? (e.g. leadership, youth, birth parents, foster parents)</w:t>
      </w:r>
    </w:p>
    <w:p w14:paraId="351BCA81" w14:textId="77777777" w:rsidR="00F759CC" w:rsidRDefault="00F759CC" w:rsidP="006E6838">
      <w:pPr>
        <w:pStyle w:val="CBTabletext"/>
        <w:numPr>
          <w:ilvl w:val="0"/>
          <w:numId w:val="0"/>
        </w:numPr>
        <w:ind w:left="720"/>
      </w:pPr>
    </w:p>
    <w:p w14:paraId="21E396F5" w14:textId="2914FBFB" w:rsidR="003D7626" w:rsidRPr="00F76131" w:rsidRDefault="003D7626" w:rsidP="006E6838">
      <w:pPr>
        <w:pStyle w:val="CBTabletext"/>
        <w:rPr>
          <w:b/>
        </w:rPr>
      </w:pPr>
      <w:r w:rsidRPr="00F76131">
        <w:rPr>
          <w:b/>
        </w:rPr>
        <w:t>What facilitated the success</w:t>
      </w:r>
      <w:r w:rsidR="00F759CC" w:rsidRPr="00F76131">
        <w:rPr>
          <w:b/>
        </w:rPr>
        <w:t xml:space="preserve"> of</w:t>
      </w:r>
      <w:r w:rsidRPr="00F76131">
        <w:rPr>
          <w:b/>
        </w:rPr>
        <w:t xml:space="preserve"> </w:t>
      </w:r>
      <w:r w:rsidR="00F759CC" w:rsidRPr="00F76131">
        <w:rPr>
          <w:b/>
        </w:rPr>
        <w:t xml:space="preserve">the </w:t>
      </w:r>
      <w:r w:rsidRPr="00F76131">
        <w:rPr>
          <w:b/>
        </w:rPr>
        <w:t xml:space="preserve">pilot? What </w:t>
      </w:r>
      <w:r w:rsidR="00F759CC" w:rsidRPr="00F76131">
        <w:rPr>
          <w:b/>
        </w:rPr>
        <w:t>kept it from working better</w:t>
      </w:r>
      <w:r w:rsidRPr="00F76131">
        <w:rPr>
          <w:b/>
        </w:rPr>
        <w:t>?</w:t>
      </w:r>
    </w:p>
    <w:p w14:paraId="67311FDC" w14:textId="77777777" w:rsidR="003D7626" w:rsidRDefault="003D7626" w:rsidP="006E6838">
      <w:pPr>
        <w:pStyle w:val="CBTabletext"/>
        <w:numPr>
          <w:ilvl w:val="0"/>
          <w:numId w:val="0"/>
        </w:numPr>
        <w:ind w:left="360"/>
      </w:pPr>
    </w:p>
    <w:p w14:paraId="3322EACE" w14:textId="238A52CC" w:rsidR="003D7626" w:rsidRPr="00F76131" w:rsidRDefault="003D7626" w:rsidP="006E6838">
      <w:pPr>
        <w:pStyle w:val="CBTabletext"/>
        <w:numPr>
          <w:ilvl w:val="0"/>
          <w:numId w:val="0"/>
        </w:numPr>
        <w:ind w:left="720"/>
        <w:rPr>
          <w:i/>
        </w:rPr>
      </w:pPr>
      <w:r w:rsidRPr="00F76131">
        <w:rPr>
          <w:i/>
        </w:rPr>
        <w:t xml:space="preserve">Optional probes: </w:t>
      </w:r>
    </w:p>
    <w:p w14:paraId="0C970E9D" w14:textId="77777777" w:rsidR="008658C1" w:rsidRPr="00F76131" w:rsidRDefault="008658C1" w:rsidP="006E6838">
      <w:pPr>
        <w:pStyle w:val="CBTabletext"/>
        <w:numPr>
          <w:ilvl w:val="0"/>
          <w:numId w:val="0"/>
        </w:numPr>
        <w:ind w:left="720"/>
        <w:rPr>
          <w:i/>
        </w:rPr>
      </w:pPr>
    </w:p>
    <w:p w14:paraId="5D96A458" w14:textId="75E06D6A" w:rsidR="003D7626" w:rsidRPr="00F76131" w:rsidRDefault="000150D6" w:rsidP="006E6838">
      <w:pPr>
        <w:pStyle w:val="CBTabletext"/>
        <w:numPr>
          <w:ilvl w:val="0"/>
          <w:numId w:val="0"/>
        </w:numPr>
        <w:ind w:left="720"/>
        <w:rPr>
          <w:i/>
        </w:rPr>
      </w:pPr>
      <w:r w:rsidRPr="00F76131">
        <w:rPr>
          <w:i/>
        </w:rPr>
        <w:t>Which of these activities was most helpful to you? Least helpful?</w:t>
      </w:r>
    </w:p>
    <w:p w14:paraId="20678341" w14:textId="77777777" w:rsidR="008658C1" w:rsidRPr="00F76131" w:rsidRDefault="003D7626" w:rsidP="006E6838">
      <w:pPr>
        <w:pStyle w:val="CBTabletext"/>
        <w:numPr>
          <w:ilvl w:val="0"/>
          <w:numId w:val="8"/>
        </w:numPr>
        <w:rPr>
          <w:i/>
        </w:rPr>
      </w:pPr>
      <w:r w:rsidRPr="00F76131">
        <w:rPr>
          <w:i/>
        </w:rPr>
        <w:t>Pre-onsite work</w:t>
      </w:r>
      <w:r w:rsidR="008658C1" w:rsidRPr="00F76131">
        <w:rPr>
          <w:i/>
        </w:rPr>
        <w:t xml:space="preserve"> </w:t>
      </w:r>
    </w:p>
    <w:p w14:paraId="0A911827" w14:textId="0451BEB4" w:rsidR="000150D6" w:rsidRPr="00F76131" w:rsidRDefault="000150D6" w:rsidP="006E6838">
      <w:pPr>
        <w:pStyle w:val="CBTabletext"/>
        <w:numPr>
          <w:ilvl w:val="1"/>
          <w:numId w:val="8"/>
        </w:numPr>
        <w:rPr>
          <w:i/>
        </w:rPr>
      </w:pPr>
      <w:r w:rsidRPr="00F76131">
        <w:rPr>
          <w:i/>
        </w:rPr>
        <w:t>Gathering data</w:t>
      </w:r>
    </w:p>
    <w:p w14:paraId="41C9C0B0" w14:textId="77777777" w:rsidR="000150D6" w:rsidRPr="00F76131" w:rsidRDefault="000150D6" w:rsidP="006E6838">
      <w:pPr>
        <w:pStyle w:val="CBTabletext"/>
        <w:numPr>
          <w:ilvl w:val="1"/>
          <w:numId w:val="8"/>
        </w:numPr>
        <w:rPr>
          <w:i/>
        </w:rPr>
      </w:pPr>
      <w:r w:rsidRPr="00F76131">
        <w:rPr>
          <w:i/>
        </w:rPr>
        <w:t>R</w:t>
      </w:r>
      <w:r w:rsidR="008658C1" w:rsidRPr="00F76131">
        <w:rPr>
          <w:i/>
        </w:rPr>
        <w:t>eviewing and analyzing the data</w:t>
      </w:r>
    </w:p>
    <w:p w14:paraId="772BB70E" w14:textId="6A206295" w:rsidR="003D7626" w:rsidRPr="00F76131" w:rsidRDefault="000150D6" w:rsidP="006E6838">
      <w:pPr>
        <w:pStyle w:val="CBTabletext"/>
        <w:numPr>
          <w:ilvl w:val="1"/>
          <w:numId w:val="8"/>
        </w:numPr>
        <w:rPr>
          <w:i/>
        </w:rPr>
      </w:pPr>
      <w:r w:rsidRPr="00F76131">
        <w:rPr>
          <w:i/>
        </w:rPr>
        <w:t>R</w:t>
      </w:r>
      <w:r w:rsidR="008658C1" w:rsidRPr="00F76131">
        <w:rPr>
          <w:i/>
        </w:rPr>
        <w:t>eviewing example root causes</w:t>
      </w:r>
    </w:p>
    <w:p w14:paraId="7772D6A7" w14:textId="709397B5" w:rsidR="000150D6" w:rsidRPr="00F76131" w:rsidRDefault="000150D6" w:rsidP="006E6838">
      <w:pPr>
        <w:pStyle w:val="CBTabletext"/>
        <w:numPr>
          <w:ilvl w:val="1"/>
          <w:numId w:val="8"/>
        </w:numPr>
        <w:rPr>
          <w:i/>
        </w:rPr>
      </w:pPr>
      <w:r w:rsidRPr="00F76131">
        <w:rPr>
          <w:i/>
        </w:rPr>
        <w:t>Conducting root cause analysis</w:t>
      </w:r>
    </w:p>
    <w:p w14:paraId="2CA18541" w14:textId="515375B4" w:rsidR="000150D6" w:rsidRPr="00F76131" w:rsidRDefault="000150D6" w:rsidP="006E6838">
      <w:pPr>
        <w:pStyle w:val="CBTabletext"/>
        <w:numPr>
          <w:ilvl w:val="0"/>
          <w:numId w:val="8"/>
        </w:numPr>
        <w:rPr>
          <w:i/>
        </w:rPr>
      </w:pPr>
      <w:r w:rsidRPr="00F76131">
        <w:rPr>
          <w:i/>
        </w:rPr>
        <w:t>Onsite activities</w:t>
      </w:r>
    </w:p>
    <w:p w14:paraId="0DB7ACA2" w14:textId="0468340D" w:rsidR="003D7626" w:rsidRPr="00F76131" w:rsidRDefault="003D7626" w:rsidP="006E6838">
      <w:pPr>
        <w:pStyle w:val="CBTabletext"/>
        <w:numPr>
          <w:ilvl w:val="1"/>
          <w:numId w:val="8"/>
        </w:numPr>
        <w:rPr>
          <w:i/>
        </w:rPr>
      </w:pPr>
      <w:r w:rsidRPr="00F76131">
        <w:rPr>
          <w:i/>
        </w:rPr>
        <w:t xml:space="preserve">Developing theory of change </w:t>
      </w:r>
    </w:p>
    <w:p w14:paraId="630022A4" w14:textId="77777777" w:rsidR="000150D6" w:rsidRPr="00F76131" w:rsidRDefault="000150D6" w:rsidP="006E6838">
      <w:pPr>
        <w:pStyle w:val="CBTabletext"/>
        <w:numPr>
          <w:ilvl w:val="1"/>
          <w:numId w:val="8"/>
        </w:numPr>
        <w:rPr>
          <w:i/>
        </w:rPr>
      </w:pPr>
      <w:r w:rsidRPr="00F76131">
        <w:rPr>
          <w:i/>
        </w:rPr>
        <w:t>Developing logic model</w:t>
      </w:r>
    </w:p>
    <w:p w14:paraId="5A667CD8" w14:textId="77777777" w:rsidR="003D7626" w:rsidRPr="00F76131" w:rsidRDefault="003D7626" w:rsidP="006E6838">
      <w:pPr>
        <w:pStyle w:val="CBTabletext"/>
        <w:numPr>
          <w:ilvl w:val="1"/>
          <w:numId w:val="8"/>
        </w:numPr>
        <w:rPr>
          <w:i/>
        </w:rPr>
      </w:pPr>
      <w:r w:rsidRPr="00F76131">
        <w:rPr>
          <w:i/>
        </w:rPr>
        <w:t>Developing strategies to achieve outcomes</w:t>
      </w:r>
    </w:p>
    <w:p w14:paraId="092DF93D" w14:textId="77777777" w:rsidR="003D7626" w:rsidRPr="003D7626" w:rsidRDefault="003D7626" w:rsidP="006E6838">
      <w:pPr>
        <w:pStyle w:val="CBTabletext"/>
        <w:numPr>
          <w:ilvl w:val="0"/>
          <w:numId w:val="0"/>
        </w:numPr>
        <w:ind w:left="1440"/>
      </w:pPr>
    </w:p>
    <w:p w14:paraId="4A08FEB3" w14:textId="6F4F6514" w:rsidR="00DB4AC7" w:rsidRDefault="00DB4AC7" w:rsidP="006E6838">
      <w:pPr>
        <w:pStyle w:val="CBTabletext"/>
        <w:numPr>
          <w:ilvl w:val="0"/>
          <w:numId w:val="0"/>
        </w:numPr>
        <w:ind w:left="720"/>
      </w:pPr>
    </w:p>
    <w:p w14:paraId="53E5AF45" w14:textId="5EEF5C81" w:rsidR="00DB4AC7" w:rsidRPr="00F76131" w:rsidRDefault="00912C36" w:rsidP="006E6838">
      <w:pPr>
        <w:pStyle w:val="CBTabletext"/>
        <w:rPr>
          <w:b/>
        </w:rPr>
      </w:pPr>
      <w:r w:rsidRPr="00F76131">
        <w:rPr>
          <w:b/>
        </w:rPr>
        <w:t>In what ways (if any) did the pre-onsite work prepare you for the onsite meeting?</w:t>
      </w:r>
    </w:p>
    <w:p w14:paraId="1FBC9FA7" w14:textId="3D6570D8" w:rsidR="00912C36" w:rsidRDefault="00912C36" w:rsidP="006E6838">
      <w:pPr>
        <w:pStyle w:val="CBTabletext"/>
        <w:numPr>
          <w:ilvl w:val="0"/>
          <w:numId w:val="0"/>
        </w:numPr>
        <w:ind w:left="720"/>
      </w:pPr>
    </w:p>
    <w:p w14:paraId="3246F0F1" w14:textId="77777777" w:rsidR="006416B4" w:rsidRPr="00013105" w:rsidRDefault="006416B4" w:rsidP="006E6838">
      <w:pPr>
        <w:pStyle w:val="CBTabletext"/>
      </w:pPr>
      <w:r w:rsidRPr="00F76131">
        <w:rPr>
          <w:b/>
        </w:rPr>
        <w:t>How well planned, organized, and supported (e.g., technology, meeting space) was the</w:t>
      </w:r>
      <w:r w:rsidRPr="00013105">
        <w:t xml:space="preserve">…  </w:t>
      </w:r>
    </w:p>
    <w:p w14:paraId="6696230B" w14:textId="77777777" w:rsidR="006416B4" w:rsidRPr="00013105" w:rsidRDefault="006416B4" w:rsidP="006E6838">
      <w:pPr>
        <w:pStyle w:val="CBTabletext"/>
        <w:numPr>
          <w:ilvl w:val="0"/>
          <w:numId w:val="18"/>
        </w:numPr>
      </w:pPr>
      <w:r w:rsidRPr="00013105">
        <w:t>Pre-onsite work</w:t>
      </w:r>
    </w:p>
    <w:p w14:paraId="28CB4081" w14:textId="77777777" w:rsidR="006416B4" w:rsidRPr="00013105" w:rsidRDefault="006416B4" w:rsidP="006E6838">
      <w:pPr>
        <w:pStyle w:val="CBTabletext"/>
        <w:numPr>
          <w:ilvl w:val="0"/>
          <w:numId w:val="18"/>
        </w:numPr>
      </w:pPr>
      <w:r w:rsidRPr="00013105">
        <w:t>Onsite meeting</w:t>
      </w:r>
    </w:p>
    <w:p w14:paraId="187650BC" w14:textId="0359B9C5" w:rsidR="006416B4" w:rsidRDefault="006416B4" w:rsidP="006E6838">
      <w:pPr>
        <w:pStyle w:val="CBTabletext"/>
        <w:numPr>
          <w:ilvl w:val="0"/>
          <w:numId w:val="0"/>
        </w:numPr>
        <w:ind w:left="720"/>
      </w:pPr>
    </w:p>
    <w:p w14:paraId="24387EE7" w14:textId="268E2686" w:rsidR="00F36028" w:rsidRPr="00F76131" w:rsidRDefault="00F36028" w:rsidP="006E6838">
      <w:pPr>
        <w:pStyle w:val="CBTabletext"/>
        <w:numPr>
          <w:ilvl w:val="0"/>
          <w:numId w:val="0"/>
        </w:numPr>
        <w:ind w:left="720"/>
        <w:rPr>
          <w:i/>
        </w:rPr>
      </w:pPr>
      <w:r w:rsidRPr="00F76131">
        <w:rPr>
          <w:i/>
        </w:rPr>
        <w:t>Optional probes:</w:t>
      </w:r>
    </w:p>
    <w:p w14:paraId="4ABD7275" w14:textId="77777777" w:rsidR="00F36028" w:rsidRPr="00F76131" w:rsidRDefault="00F36028" w:rsidP="006E6838">
      <w:pPr>
        <w:pStyle w:val="CBTabletext"/>
        <w:numPr>
          <w:ilvl w:val="0"/>
          <w:numId w:val="8"/>
        </w:numPr>
        <w:rPr>
          <w:i/>
        </w:rPr>
      </w:pPr>
      <w:r w:rsidRPr="00F76131">
        <w:rPr>
          <w:i/>
        </w:rPr>
        <w:t xml:space="preserve">What worked well? </w:t>
      </w:r>
    </w:p>
    <w:p w14:paraId="38B8F20E" w14:textId="7471BF1B" w:rsidR="00F36028" w:rsidRPr="00F76131" w:rsidRDefault="00F36028" w:rsidP="006E6838">
      <w:pPr>
        <w:pStyle w:val="CBTabletext"/>
        <w:numPr>
          <w:ilvl w:val="0"/>
          <w:numId w:val="8"/>
        </w:numPr>
        <w:rPr>
          <w:i/>
        </w:rPr>
      </w:pPr>
      <w:r w:rsidRPr="00F76131">
        <w:rPr>
          <w:i/>
        </w:rPr>
        <w:t>What didn’t work well?</w:t>
      </w:r>
    </w:p>
    <w:p w14:paraId="76567A7C" w14:textId="6583C29B" w:rsidR="006416B4" w:rsidRDefault="006416B4" w:rsidP="006E6838">
      <w:pPr>
        <w:pStyle w:val="CBTabletext"/>
        <w:numPr>
          <w:ilvl w:val="0"/>
          <w:numId w:val="0"/>
        </w:numPr>
        <w:ind w:left="720"/>
      </w:pPr>
    </w:p>
    <w:p w14:paraId="211EA120" w14:textId="77777777" w:rsidR="00D6541F" w:rsidRPr="00F76131" w:rsidRDefault="00D6541F" w:rsidP="006E6838">
      <w:pPr>
        <w:pStyle w:val="CBTabletext"/>
        <w:rPr>
          <w:b/>
        </w:rPr>
      </w:pPr>
      <w:r w:rsidRPr="00F76131">
        <w:rPr>
          <w:b/>
        </w:rPr>
        <w:t>How would you describe the interaction among participants that you experienced during the…</w:t>
      </w:r>
    </w:p>
    <w:p w14:paraId="2F180518" w14:textId="77777777" w:rsidR="00D6541F" w:rsidRPr="00013105" w:rsidRDefault="00D6541F" w:rsidP="006E6838">
      <w:pPr>
        <w:pStyle w:val="CBTabletext"/>
        <w:numPr>
          <w:ilvl w:val="0"/>
          <w:numId w:val="9"/>
        </w:numPr>
      </w:pPr>
      <w:r w:rsidRPr="00013105">
        <w:t>Pre-onsite work</w:t>
      </w:r>
    </w:p>
    <w:p w14:paraId="47883399" w14:textId="77777777" w:rsidR="00D6541F" w:rsidRPr="00013105" w:rsidRDefault="00D6541F" w:rsidP="006E6838">
      <w:pPr>
        <w:pStyle w:val="CBTabletext"/>
        <w:numPr>
          <w:ilvl w:val="0"/>
          <w:numId w:val="9"/>
        </w:numPr>
      </w:pPr>
      <w:r w:rsidRPr="00013105">
        <w:t>Onsite meeting</w:t>
      </w:r>
    </w:p>
    <w:p w14:paraId="0BCD1072" w14:textId="79ED76FF" w:rsidR="00D6541F" w:rsidRDefault="00D6541F" w:rsidP="006E6838">
      <w:pPr>
        <w:pStyle w:val="CBTabletext"/>
        <w:numPr>
          <w:ilvl w:val="0"/>
          <w:numId w:val="0"/>
        </w:numPr>
        <w:ind w:left="720"/>
      </w:pPr>
    </w:p>
    <w:p w14:paraId="54FC8A34" w14:textId="77777777" w:rsidR="00D6541F" w:rsidRPr="00290247" w:rsidRDefault="00D6541F" w:rsidP="006E6838">
      <w:pPr>
        <w:pStyle w:val="CBTabletext"/>
        <w:numPr>
          <w:ilvl w:val="0"/>
          <w:numId w:val="0"/>
        </w:numPr>
        <w:ind w:left="720"/>
        <w:rPr>
          <w:i/>
        </w:rPr>
      </w:pPr>
      <w:r w:rsidRPr="00DA0E80">
        <w:t xml:space="preserve"> </w:t>
      </w:r>
      <w:r w:rsidRPr="00290247">
        <w:rPr>
          <w:i/>
        </w:rPr>
        <w:t>Optional Probes:</w:t>
      </w:r>
    </w:p>
    <w:p w14:paraId="774ECDD8" w14:textId="77777777" w:rsidR="00D6541F" w:rsidRPr="00290247" w:rsidRDefault="00D6541F" w:rsidP="006E6838">
      <w:pPr>
        <w:pStyle w:val="CBTabletext"/>
        <w:numPr>
          <w:ilvl w:val="0"/>
          <w:numId w:val="10"/>
        </w:numPr>
        <w:rPr>
          <w:i/>
        </w:rPr>
      </w:pPr>
      <w:r w:rsidRPr="00290247">
        <w:rPr>
          <w:i/>
        </w:rPr>
        <w:t>Did you feel like members of the [CW Agency, Federal Team, Legal/Judicial Community, TA Team] worked with you as a partner?</w:t>
      </w:r>
    </w:p>
    <w:p w14:paraId="0ACD99D7" w14:textId="0F6CF8DF" w:rsidR="006416B4" w:rsidRPr="00290247" w:rsidRDefault="00D6541F" w:rsidP="006E6838">
      <w:pPr>
        <w:pStyle w:val="CBTabletext"/>
        <w:numPr>
          <w:ilvl w:val="0"/>
          <w:numId w:val="10"/>
        </w:numPr>
        <w:rPr>
          <w:i/>
        </w:rPr>
      </w:pPr>
      <w:r w:rsidRPr="00290247">
        <w:rPr>
          <w:i/>
        </w:rPr>
        <w:t>What made it feel like a partnership? Or not?</w:t>
      </w:r>
    </w:p>
    <w:p w14:paraId="629436DC" w14:textId="046AA68D" w:rsidR="009C0D9A" w:rsidRDefault="009C0D9A" w:rsidP="006E6838">
      <w:pPr>
        <w:pStyle w:val="CBTabletext"/>
        <w:numPr>
          <w:ilvl w:val="0"/>
          <w:numId w:val="0"/>
        </w:numPr>
        <w:ind w:left="720"/>
      </w:pPr>
    </w:p>
    <w:p w14:paraId="41EC83B8" w14:textId="77777777" w:rsidR="008F02A4" w:rsidRPr="00290247" w:rsidRDefault="008F02A4" w:rsidP="006E6838">
      <w:pPr>
        <w:pStyle w:val="CBTabletext"/>
        <w:rPr>
          <w:b/>
        </w:rPr>
      </w:pPr>
      <w:r w:rsidRPr="00290247">
        <w:rPr>
          <w:b/>
        </w:rPr>
        <w:t>What types of data did you use during the…</w:t>
      </w:r>
    </w:p>
    <w:p w14:paraId="298604F5" w14:textId="77777777" w:rsidR="008F02A4" w:rsidRPr="00013105" w:rsidRDefault="008F02A4" w:rsidP="006E6838">
      <w:pPr>
        <w:pStyle w:val="CBTabletext"/>
        <w:numPr>
          <w:ilvl w:val="0"/>
          <w:numId w:val="11"/>
        </w:numPr>
      </w:pPr>
      <w:r w:rsidRPr="00013105">
        <w:t>Pre-onsite work</w:t>
      </w:r>
    </w:p>
    <w:p w14:paraId="1579000D" w14:textId="77777777" w:rsidR="008F02A4" w:rsidRPr="00013105" w:rsidRDefault="008F02A4" w:rsidP="006E6838">
      <w:pPr>
        <w:pStyle w:val="CBTabletext"/>
        <w:numPr>
          <w:ilvl w:val="0"/>
          <w:numId w:val="11"/>
        </w:numPr>
      </w:pPr>
      <w:r w:rsidRPr="00013105">
        <w:t>Onsite meeting</w:t>
      </w:r>
    </w:p>
    <w:p w14:paraId="4DFA5977" w14:textId="77777777" w:rsidR="008F02A4" w:rsidRDefault="008F02A4" w:rsidP="006E6838">
      <w:pPr>
        <w:pStyle w:val="CBTabletext"/>
        <w:numPr>
          <w:ilvl w:val="0"/>
          <w:numId w:val="0"/>
        </w:numPr>
        <w:ind w:left="720"/>
      </w:pPr>
    </w:p>
    <w:p w14:paraId="184706D8" w14:textId="77777777" w:rsidR="008F02A4" w:rsidRPr="00290247" w:rsidRDefault="008F02A4" w:rsidP="006E6838">
      <w:pPr>
        <w:pStyle w:val="CBTabletext"/>
        <w:numPr>
          <w:ilvl w:val="0"/>
          <w:numId w:val="0"/>
        </w:numPr>
        <w:ind w:left="720"/>
        <w:rPr>
          <w:i/>
        </w:rPr>
      </w:pPr>
      <w:r w:rsidRPr="00290247">
        <w:rPr>
          <w:i/>
        </w:rPr>
        <w:t>Optional probes:</w:t>
      </w:r>
    </w:p>
    <w:p w14:paraId="77DE536C" w14:textId="77777777" w:rsidR="008F02A4" w:rsidRPr="00290247" w:rsidRDefault="008F02A4" w:rsidP="006E6838">
      <w:pPr>
        <w:pStyle w:val="CBTabletext"/>
        <w:numPr>
          <w:ilvl w:val="0"/>
          <w:numId w:val="12"/>
        </w:numPr>
        <w:rPr>
          <w:i/>
        </w:rPr>
      </w:pPr>
      <w:r w:rsidRPr="00290247">
        <w:rPr>
          <w:i/>
        </w:rPr>
        <w:t>Was there any data missing that should have been explored?</w:t>
      </w:r>
    </w:p>
    <w:p w14:paraId="273356F7" w14:textId="77777777" w:rsidR="008F02A4" w:rsidRPr="00290247" w:rsidRDefault="008F02A4" w:rsidP="006E6838">
      <w:pPr>
        <w:pStyle w:val="CBTabletext"/>
        <w:numPr>
          <w:ilvl w:val="0"/>
          <w:numId w:val="12"/>
        </w:numPr>
        <w:rPr>
          <w:i/>
        </w:rPr>
      </w:pPr>
      <w:r w:rsidRPr="00290247">
        <w:rPr>
          <w:i/>
        </w:rPr>
        <w:t>Was there too much data?</w:t>
      </w:r>
    </w:p>
    <w:p w14:paraId="0A8421BA" w14:textId="687574E2" w:rsidR="009C0D9A" w:rsidRPr="00290247" w:rsidRDefault="008F02A4" w:rsidP="006E6838">
      <w:pPr>
        <w:pStyle w:val="CBTabletext"/>
        <w:numPr>
          <w:ilvl w:val="0"/>
          <w:numId w:val="12"/>
        </w:numPr>
        <w:rPr>
          <w:i/>
        </w:rPr>
      </w:pPr>
      <w:r w:rsidRPr="00290247">
        <w:rPr>
          <w:i/>
        </w:rPr>
        <w:t>How was this data used?</w:t>
      </w:r>
    </w:p>
    <w:p w14:paraId="7D11E24E" w14:textId="204C9EDF" w:rsidR="008F02A4" w:rsidRDefault="008F02A4" w:rsidP="006E6838">
      <w:pPr>
        <w:pStyle w:val="CBTabletext"/>
        <w:numPr>
          <w:ilvl w:val="0"/>
          <w:numId w:val="0"/>
        </w:numPr>
        <w:ind w:left="720"/>
      </w:pPr>
    </w:p>
    <w:p w14:paraId="6A44A371" w14:textId="77777777" w:rsidR="008C4A5B" w:rsidRPr="00290247" w:rsidRDefault="008C4A5B" w:rsidP="006E6838">
      <w:pPr>
        <w:pStyle w:val="CBTabletext"/>
        <w:rPr>
          <w:b/>
        </w:rPr>
      </w:pPr>
      <w:r w:rsidRPr="00290247">
        <w:rPr>
          <w:b/>
        </w:rPr>
        <w:t>How well did the PIP Pilot facilitate the identification or development of…</w:t>
      </w:r>
    </w:p>
    <w:p w14:paraId="663F135F" w14:textId="6FF54644" w:rsidR="008C4A5B" w:rsidRPr="00013105" w:rsidRDefault="0078321C" w:rsidP="006E6838">
      <w:pPr>
        <w:pStyle w:val="CBTabletext"/>
        <w:numPr>
          <w:ilvl w:val="0"/>
          <w:numId w:val="13"/>
        </w:numPr>
      </w:pPr>
      <w:r>
        <w:t>Underlying/</w:t>
      </w:r>
      <w:r w:rsidR="00290247">
        <w:t>r</w:t>
      </w:r>
      <w:r w:rsidR="008C4A5B" w:rsidRPr="00013105">
        <w:t>oot causes</w:t>
      </w:r>
    </w:p>
    <w:p w14:paraId="1CD6FDE1" w14:textId="77777777" w:rsidR="008C4A5B" w:rsidRPr="00013105" w:rsidRDefault="008C4A5B" w:rsidP="006E6838">
      <w:pPr>
        <w:pStyle w:val="CBTabletext"/>
        <w:numPr>
          <w:ilvl w:val="0"/>
          <w:numId w:val="13"/>
        </w:numPr>
      </w:pPr>
      <w:r w:rsidRPr="00013105">
        <w:t>Theory of change</w:t>
      </w:r>
    </w:p>
    <w:p w14:paraId="7ED65675" w14:textId="77777777" w:rsidR="008C4A5B" w:rsidRDefault="008C4A5B" w:rsidP="006E6838">
      <w:pPr>
        <w:pStyle w:val="CBTabletext"/>
        <w:numPr>
          <w:ilvl w:val="0"/>
          <w:numId w:val="13"/>
        </w:numPr>
      </w:pPr>
      <w:r w:rsidRPr="00013105">
        <w:t>Logic model</w:t>
      </w:r>
    </w:p>
    <w:p w14:paraId="7FBFCFC5" w14:textId="77777777" w:rsidR="008C4A5B" w:rsidRDefault="008C4A5B" w:rsidP="006E6838">
      <w:pPr>
        <w:pStyle w:val="CBTabletext"/>
        <w:numPr>
          <w:ilvl w:val="0"/>
          <w:numId w:val="0"/>
        </w:numPr>
        <w:ind w:left="720"/>
      </w:pPr>
    </w:p>
    <w:p w14:paraId="7C92AFC6" w14:textId="77777777" w:rsidR="008C4A5B" w:rsidRPr="00DC72D1" w:rsidRDefault="008C4A5B" w:rsidP="006E6838">
      <w:pPr>
        <w:pStyle w:val="CBTabletext"/>
        <w:numPr>
          <w:ilvl w:val="0"/>
          <w:numId w:val="0"/>
        </w:numPr>
        <w:ind w:left="720"/>
        <w:rPr>
          <w:i/>
        </w:rPr>
      </w:pPr>
      <w:r w:rsidRPr="00DC72D1">
        <w:rPr>
          <w:i/>
        </w:rPr>
        <w:t>Optional probes:</w:t>
      </w:r>
    </w:p>
    <w:p w14:paraId="226E3ED6" w14:textId="3B36DFDA" w:rsidR="008C4A5B" w:rsidRPr="00DC72D1" w:rsidRDefault="008C4A5B" w:rsidP="006E6838">
      <w:pPr>
        <w:pStyle w:val="CBTabletext"/>
        <w:numPr>
          <w:ilvl w:val="0"/>
          <w:numId w:val="14"/>
        </w:numPr>
        <w:rPr>
          <w:i/>
        </w:rPr>
      </w:pPr>
      <w:r w:rsidRPr="00DC72D1">
        <w:rPr>
          <w:i/>
        </w:rPr>
        <w:t xml:space="preserve">How would you assess the quality of [root causes, theory of change, logic model] </w:t>
      </w:r>
      <w:r w:rsidR="0078321C" w:rsidRPr="00DC72D1">
        <w:rPr>
          <w:i/>
        </w:rPr>
        <w:t>identified/</w:t>
      </w:r>
      <w:r w:rsidRPr="00DC72D1">
        <w:rPr>
          <w:i/>
        </w:rPr>
        <w:t>developed?</w:t>
      </w:r>
    </w:p>
    <w:p w14:paraId="7A6D4D9D" w14:textId="6C555C33" w:rsidR="008C4A5B" w:rsidRPr="00DC72D1" w:rsidRDefault="008C4A5B" w:rsidP="006E6838">
      <w:pPr>
        <w:pStyle w:val="CBTabletext"/>
        <w:numPr>
          <w:ilvl w:val="0"/>
          <w:numId w:val="14"/>
        </w:numPr>
        <w:rPr>
          <w:i/>
        </w:rPr>
      </w:pPr>
      <w:r w:rsidRPr="00DC72D1">
        <w:rPr>
          <w:i/>
        </w:rPr>
        <w:t xml:space="preserve">How </w:t>
      </w:r>
      <w:r w:rsidR="0078321C" w:rsidRPr="00DC72D1">
        <w:rPr>
          <w:i/>
        </w:rPr>
        <w:t xml:space="preserve">confident </w:t>
      </w:r>
      <w:r w:rsidRPr="00DC72D1">
        <w:rPr>
          <w:i/>
        </w:rPr>
        <w:t xml:space="preserve">were </w:t>
      </w:r>
      <w:r w:rsidR="0078321C" w:rsidRPr="00DC72D1">
        <w:rPr>
          <w:i/>
        </w:rPr>
        <w:t xml:space="preserve">you that </w:t>
      </w:r>
      <w:r w:rsidRPr="00DC72D1">
        <w:rPr>
          <w:i/>
        </w:rPr>
        <w:t xml:space="preserve">the </w:t>
      </w:r>
      <w:r w:rsidR="0078321C" w:rsidRPr="00DC72D1">
        <w:rPr>
          <w:i/>
        </w:rPr>
        <w:t xml:space="preserve">critical </w:t>
      </w:r>
      <w:r w:rsidRPr="00DC72D1">
        <w:rPr>
          <w:i/>
        </w:rPr>
        <w:t>root causes</w:t>
      </w:r>
      <w:r w:rsidR="0078321C" w:rsidRPr="00DC72D1">
        <w:rPr>
          <w:i/>
        </w:rPr>
        <w:t xml:space="preserve"> were identified</w:t>
      </w:r>
      <w:r w:rsidRPr="00DC72D1">
        <w:rPr>
          <w:i/>
        </w:rPr>
        <w:t>?</w:t>
      </w:r>
    </w:p>
    <w:p w14:paraId="4E4770E0" w14:textId="77777777" w:rsidR="008C4A5B" w:rsidRPr="00DC72D1" w:rsidRDefault="008C4A5B" w:rsidP="006E6838">
      <w:pPr>
        <w:pStyle w:val="CBTabletext"/>
        <w:numPr>
          <w:ilvl w:val="0"/>
          <w:numId w:val="14"/>
        </w:numPr>
        <w:rPr>
          <w:i/>
        </w:rPr>
      </w:pPr>
      <w:r w:rsidRPr="00DC72D1">
        <w:rPr>
          <w:i/>
        </w:rPr>
        <w:t>How credible was the theory of change?</w:t>
      </w:r>
    </w:p>
    <w:p w14:paraId="25C2307F" w14:textId="77777777" w:rsidR="008C4A5B" w:rsidRPr="00DC72D1" w:rsidRDefault="008C4A5B" w:rsidP="006E6838">
      <w:pPr>
        <w:pStyle w:val="CBTabletext"/>
        <w:numPr>
          <w:ilvl w:val="0"/>
          <w:numId w:val="14"/>
        </w:numPr>
        <w:rPr>
          <w:i/>
        </w:rPr>
      </w:pPr>
      <w:r w:rsidRPr="00DC72D1">
        <w:rPr>
          <w:i/>
        </w:rPr>
        <w:t>How useful was the logic model?</w:t>
      </w:r>
    </w:p>
    <w:p w14:paraId="3677A528" w14:textId="5C4DB0EA" w:rsidR="008F02A4" w:rsidRPr="00DC72D1" w:rsidRDefault="008C4A5B" w:rsidP="006E6838">
      <w:pPr>
        <w:pStyle w:val="CBTabletext"/>
        <w:numPr>
          <w:ilvl w:val="0"/>
          <w:numId w:val="14"/>
        </w:numPr>
        <w:rPr>
          <w:i/>
        </w:rPr>
      </w:pPr>
      <w:r w:rsidRPr="00DC72D1">
        <w:rPr>
          <w:i/>
        </w:rPr>
        <w:t>What could have been done differently to strengthen these products of the groups’ work?</w:t>
      </w:r>
    </w:p>
    <w:p w14:paraId="2B88DDB2" w14:textId="66DFD2DC" w:rsidR="008C4A5B" w:rsidRDefault="008C4A5B" w:rsidP="006E6838">
      <w:pPr>
        <w:pStyle w:val="CBTabletext"/>
        <w:numPr>
          <w:ilvl w:val="0"/>
          <w:numId w:val="0"/>
        </w:numPr>
        <w:ind w:left="720"/>
      </w:pPr>
    </w:p>
    <w:p w14:paraId="45EEB305" w14:textId="77777777" w:rsidR="001C6583" w:rsidRPr="00290247" w:rsidRDefault="001C6583" w:rsidP="006E6838">
      <w:pPr>
        <w:pStyle w:val="CBTabletext"/>
        <w:rPr>
          <w:b/>
        </w:rPr>
      </w:pPr>
      <w:r w:rsidRPr="00290247">
        <w:rPr>
          <w:b/>
        </w:rPr>
        <w:t>How did the group reach agreement about which strategies might be the most important to pursue?</w:t>
      </w:r>
    </w:p>
    <w:p w14:paraId="7156A3E0" w14:textId="77777777" w:rsidR="001C6583" w:rsidRDefault="001C6583" w:rsidP="006E6838">
      <w:pPr>
        <w:pStyle w:val="CBTabletext"/>
        <w:numPr>
          <w:ilvl w:val="0"/>
          <w:numId w:val="0"/>
        </w:numPr>
        <w:ind w:left="720"/>
      </w:pPr>
    </w:p>
    <w:p w14:paraId="23D9B925" w14:textId="77777777" w:rsidR="001C6583" w:rsidRPr="00DC72D1" w:rsidRDefault="001C6583" w:rsidP="006E6838">
      <w:pPr>
        <w:pStyle w:val="CBTabletext"/>
        <w:numPr>
          <w:ilvl w:val="0"/>
          <w:numId w:val="0"/>
        </w:numPr>
        <w:ind w:left="720"/>
        <w:rPr>
          <w:i/>
        </w:rPr>
      </w:pPr>
      <w:r w:rsidRPr="00DC72D1">
        <w:rPr>
          <w:i/>
        </w:rPr>
        <w:t xml:space="preserve">Optional Probes: </w:t>
      </w:r>
    </w:p>
    <w:p w14:paraId="72A08227" w14:textId="77777777" w:rsidR="001C6583" w:rsidRPr="00DC72D1" w:rsidRDefault="001C6583" w:rsidP="006E6838">
      <w:pPr>
        <w:pStyle w:val="CBTabletext"/>
        <w:numPr>
          <w:ilvl w:val="0"/>
          <w:numId w:val="15"/>
        </w:numPr>
        <w:rPr>
          <w:i/>
        </w:rPr>
      </w:pPr>
      <w:r w:rsidRPr="00DC72D1">
        <w:rPr>
          <w:i/>
        </w:rPr>
        <w:t>Was consensus reached about the strategies?  Do any important differences in opinion remain?</w:t>
      </w:r>
    </w:p>
    <w:p w14:paraId="36FBA69D" w14:textId="77777777" w:rsidR="001C6583" w:rsidRPr="00DC72D1" w:rsidRDefault="001C6583" w:rsidP="006E6838">
      <w:pPr>
        <w:pStyle w:val="CBTabletext"/>
        <w:numPr>
          <w:ilvl w:val="0"/>
          <w:numId w:val="15"/>
        </w:numPr>
        <w:rPr>
          <w:i/>
        </w:rPr>
      </w:pPr>
      <w:r w:rsidRPr="00DC72D1">
        <w:rPr>
          <w:i/>
        </w:rPr>
        <w:t>Is it realistic to expect that these strategies can be implemented by the state?</w:t>
      </w:r>
    </w:p>
    <w:p w14:paraId="6F339DB7" w14:textId="4AE4BFD8" w:rsidR="001C6583" w:rsidRPr="00DC72D1" w:rsidRDefault="001C6583" w:rsidP="006E6838">
      <w:pPr>
        <w:pStyle w:val="CBTabletext"/>
        <w:numPr>
          <w:ilvl w:val="0"/>
          <w:numId w:val="15"/>
        </w:numPr>
        <w:rPr>
          <w:i/>
        </w:rPr>
      </w:pPr>
      <w:r w:rsidRPr="00DC72D1">
        <w:rPr>
          <w:i/>
        </w:rPr>
        <w:t>How well do the strategies align with the state’s vision and future goals?</w:t>
      </w:r>
    </w:p>
    <w:p w14:paraId="44A0AAE5" w14:textId="77777777" w:rsidR="004A1FB0" w:rsidRDefault="004A1FB0" w:rsidP="006E6838">
      <w:pPr>
        <w:pStyle w:val="CBTabletext"/>
        <w:numPr>
          <w:ilvl w:val="0"/>
          <w:numId w:val="0"/>
        </w:numPr>
        <w:ind w:left="1080"/>
      </w:pPr>
    </w:p>
    <w:p w14:paraId="1EFD2145" w14:textId="4093480C" w:rsidR="004A1FB0" w:rsidRPr="00DC72D1" w:rsidRDefault="004A1FB0" w:rsidP="006E6838">
      <w:pPr>
        <w:pStyle w:val="CBTabletext"/>
        <w:rPr>
          <w:b/>
        </w:rPr>
      </w:pPr>
      <w:r>
        <w:t xml:space="preserve"> </w:t>
      </w:r>
      <w:r w:rsidR="0020769A" w:rsidRPr="00DC72D1">
        <w:rPr>
          <w:b/>
        </w:rPr>
        <w:t>Why do you think the strategies developed will create improvements?</w:t>
      </w:r>
    </w:p>
    <w:p w14:paraId="6D3FD71D" w14:textId="5AFC279D" w:rsidR="00C7028D" w:rsidRDefault="00C7028D" w:rsidP="006E6838">
      <w:pPr>
        <w:pStyle w:val="CBTabletext"/>
        <w:numPr>
          <w:ilvl w:val="0"/>
          <w:numId w:val="0"/>
        </w:numPr>
        <w:ind w:left="720"/>
      </w:pPr>
    </w:p>
    <w:p w14:paraId="2E17D625" w14:textId="77777777" w:rsidR="00C7028D" w:rsidRPr="00DC72D1" w:rsidRDefault="00C7028D" w:rsidP="006E6838">
      <w:pPr>
        <w:pStyle w:val="CBTabletext"/>
        <w:numPr>
          <w:ilvl w:val="0"/>
          <w:numId w:val="0"/>
        </w:numPr>
        <w:ind w:left="720"/>
        <w:rPr>
          <w:i/>
        </w:rPr>
      </w:pPr>
      <w:r w:rsidRPr="00DC72D1">
        <w:rPr>
          <w:i/>
        </w:rPr>
        <w:t xml:space="preserve">Optional Probes: </w:t>
      </w:r>
    </w:p>
    <w:p w14:paraId="637F0F6C" w14:textId="77B5040D" w:rsidR="00C7028D" w:rsidRPr="00DC72D1" w:rsidRDefault="00C7028D" w:rsidP="006E6838">
      <w:pPr>
        <w:pStyle w:val="CBTabletext"/>
        <w:numPr>
          <w:ilvl w:val="0"/>
          <w:numId w:val="15"/>
        </w:numPr>
        <w:rPr>
          <w:i/>
        </w:rPr>
      </w:pPr>
      <w:r w:rsidRPr="00DC72D1">
        <w:rPr>
          <w:i/>
        </w:rPr>
        <w:t>Are the strategies strongly connected to issues/root causes?</w:t>
      </w:r>
    </w:p>
    <w:p w14:paraId="766964AD" w14:textId="43084E83" w:rsidR="00C7028D" w:rsidRPr="00DC72D1" w:rsidRDefault="00C7028D" w:rsidP="006E6838">
      <w:pPr>
        <w:pStyle w:val="CBTabletext"/>
        <w:numPr>
          <w:ilvl w:val="0"/>
          <w:numId w:val="15"/>
        </w:numPr>
        <w:rPr>
          <w:i/>
        </w:rPr>
      </w:pPr>
      <w:r w:rsidRPr="00DC72D1">
        <w:rPr>
          <w:i/>
        </w:rPr>
        <w:t>Are they realistic?</w:t>
      </w:r>
    </w:p>
    <w:p w14:paraId="30B8C8F7" w14:textId="2830D9C6" w:rsidR="00C7028D" w:rsidRPr="00DC72D1" w:rsidRDefault="00C7028D" w:rsidP="006E6838">
      <w:pPr>
        <w:pStyle w:val="CBTabletext"/>
        <w:numPr>
          <w:ilvl w:val="0"/>
          <w:numId w:val="15"/>
        </w:numPr>
        <w:rPr>
          <w:i/>
        </w:rPr>
      </w:pPr>
      <w:r w:rsidRPr="00DC72D1">
        <w:rPr>
          <w:i/>
        </w:rPr>
        <w:t>Are they aligned with the agency’s vision?</w:t>
      </w:r>
    </w:p>
    <w:p w14:paraId="751F50CD" w14:textId="025173B8" w:rsidR="00194985" w:rsidRPr="00DC72D1" w:rsidRDefault="00194985" w:rsidP="006E6838">
      <w:pPr>
        <w:pStyle w:val="CBTabletext"/>
        <w:numPr>
          <w:ilvl w:val="0"/>
          <w:numId w:val="15"/>
        </w:numPr>
        <w:rPr>
          <w:i/>
        </w:rPr>
      </w:pPr>
      <w:r w:rsidRPr="00DC72D1">
        <w:rPr>
          <w:i/>
        </w:rPr>
        <w:t>Do they take into account future goals?</w:t>
      </w:r>
    </w:p>
    <w:p w14:paraId="465952FA" w14:textId="16E6A75F" w:rsidR="00194985" w:rsidRPr="00DC72D1" w:rsidRDefault="00194985" w:rsidP="006E6838">
      <w:pPr>
        <w:pStyle w:val="CBTabletext"/>
        <w:numPr>
          <w:ilvl w:val="0"/>
          <w:numId w:val="15"/>
        </w:numPr>
        <w:rPr>
          <w:i/>
        </w:rPr>
      </w:pPr>
      <w:r w:rsidRPr="00DC72D1">
        <w:rPr>
          <w:i/>
        </w:rPr>
        <w:t>Are they easy to implement?</w:t>
      </w:r>
    </w:p>
    <w:p w14:paraId="3F994CEE" w14:textId="6827D966" w:rsidR="00BC7735" w:rsidRDefault="00BC7735" w:rsidP="006E6838">
      <w:pPr>
        <w:pStyle w:val="CBTabletext"/>
        <w:numPr>
          <w:ilvl w:val="0"/>
          <w:numId w:val="0"/>
        </w:numPr>
      </w:pPr>
    </w:p>
    <w:p w14:paraId="093A18C0" w14:textId="6AC4EF1B" w:rsidR="00460A36" w:rsidRPr="0059254E" w:rsidRDefault="003D6059" w:rsidP="0059254E">
      <w:pPr>
        <w:pStyle w:val="CBTabletext"/>
        <w:rPr>
          <w:b/>
        </w:rPr>
      </w:pPr>
      <w:r w:rsidRPr="004B5E73">
        <w:rPr>
          <w:b/>
          <w:i/>
        </w:rPr>
        <w:t>(</w:t>
      </w:r>
      <w:r w:rsidR="004B5E73" w:rsidRPr="004B5E73">
        <w:rPr>
          <w:b/>
          <w:i/>
        </w:rPr>
        <w:t>State, Stakeholder, Federal Groups Only)</w:t>
      </w:r>
      <w:r w:rsidR="004B5E73">
        <w:rPr>
          <w:b/>
        </w:rPr>
        <w:t xml:space="preserve"> </w:t>
      </w:r>
      <w:r w:rsidR="00460A36" w:rsidRPr="0059254E">
        <w:rPr>
          <w:b/>
        </w:rPr>
        <w:t>How would y</w:t>
      </w:r>
      <w:r w:rsidR="0059254E">
        <w:rPr>
          <w:b/>
        </w:rPr>
        <w:t>o</w:t>
      </w:r>
      <w:r w:rsidR="00460A36" w:rsidRPr="0059254E">
        <w:rPr>
          <w:b/>
        </w:rPr>
        <w:t>u describe the quality of the TA services</w:t>
      </w:r>
      <w:r w:rsidR="0059254E">
        <w:rPr>
          <w:b/>
        </w:rPr>
        <w:t xml:space="preserve"> during…</w:t>
      </w:r>
    </w:p>
    <w:p w14:paraId="14D42624" w14:textId="31E3E7E5" w:rsidR="00460A36" w:rsidRPr="000F6EC7" w:rsidRDefault="00460A36" w:rsidP="006E6838">
      <w:pPr>
        <w:pStyle w:val="CBTabletext"/>
        <w:numPr>
          <w:ilvl w:val="0"/>
          <w:numId w:val="16"/>
        </w:numPr>
      </w:pPr>
      <w:r w:rsidRPr="000F6EC7">
        <w:t>Pre-onsite work</w:t>
      </w:r>
    </w:p>
    <w:p w14:paraId="29C7E2E2" w14:textId="7FCFCB51" w:rsidR="00460A36" w:rsidRPr="000F6EC7" w:rsidRDefault="00460A36" w:rsidP="006E6838">
      <w:pPr>
        <w:pStyle w:val="CBTabletext"/>
        <w:numPr>
          <w:ilvl w:val="0"/>
          <w:numId w:val="16"/>
        </w:numPr>
      </w:pPr>
      <w:r w:rsidRPr="000F6EC7">
        <w:t>Onsite meeting</w:t>
      </w:r>
    </w:p>
    <w:p w14:paraId="61B7D2D1" w14:textId="0A134374" w:rsidR="0059254E" w:rsidRDefault="0059254E" w:rsidP="0059254E">
      <w:pPr>
        <w:pStyle w:val="CBTabletext"/>
        <w:numPr>
          <w:ilvl w:val="0"/>
          <w:numId w:val="0"/>
        </w:numPr>
        <w:ind w:left="720" w:hanging="360"/>
        <w:rPr>
          <w:i/>
        </w:rPr>
      </w:pPr>
    </w:p>
    <w:p w14:paraId="52995302" w14:textId="77777777" w:rsidR="0059254E" w:rsidRPr="00657633" w:rsidRDefault="0059254E" w:rsidP="0059254E">
      <w:pPr>
        <w:pStyle w:val="CBTabletext"/>
        <w:numPr>
          <w:ilvl w:val="0"/>
          <w:numId w:val="0"/>
        </w:numPr>
        <w:ind w:left="720"/>
        <w:rPr>
          <w:i/>
        </w:rPr>
      </w:pPr>
      <w:r w:rsidRPr="00657633">
        <w:rPr>
          <w:i/>
        </w:rPr>
        <w:t xml:space="preserve">Optional Probes: </w:t>
      </w:r>
    </w:p>
    <w:p w14:paraId="2547BFED" w14:textId="77777777" w:rsidR="0059254E" w:rsidRPr="00657633" w:rsidRDefault="008556AF" w:rsidP="0059254E">
      <w:pPr>
        <w:pStyle w:val="CBTabletext"/>
        <w:numPr>
          <w:ilvl w:val="0"/>
          <w:numId w:val="24"/>
        </w:numPr>
        <w:rPr>
          <w:i/>
        </w:rPr>
      </w:pPr>
      <w:r w:rsidRPr="00657633">
        <w:rPr>
          <w:i/>
        </w:rPr>
        <w:t>Which of services or activities seemed most</w:t>
      </w:r>
      <w:r w:rsidR="0059254E" w:rsidRPr="00657633">
        <w:rPr>
          <w:i/>
        </w:rPr>
        <w:t xml:space="preserve"> helpful?</w:t>
      </w:r>
    </w:p>
    <w:p w14:paraId="5A4C9B42" w14:textId="031DFE13" w:rsidR="00B4051E" w:rsidRPr="00657633" w:rsidRDefault="0046340B" w:rsidP="0059254E">
      <w:pPr>
        <w:pStyle w:val="CBTabletext"/>
        <w:numPr>
          <w:ilvl w:val="0"/>
          <w:numId w:val="24"/>
        </w:numPr>
        <w:rPr>
          <w:i/>
        </w:rPr>
      </w:pPr>
      <w:r w:rsidRPr="00657633">
        <w:rPr>
          <w:i/>
        </w:rPr>
        <w:t xml:space="preserve">Which services or activities seemed </w:t>
      </w:r>
      <w:r w:rsidR="008556AF" w:rsidRPr="00657633">
        <w:rPr>
          <w:i/>
        </w:rPr>
        <w:t>least helpful? </w:t>
      </w:r>
    </w:p>
    <w:p w14:paraId="6F5F13D4" w14:textId="3E359D1C" w:rsidR="008556AF" w:rsidRDefault="008556AF" w:rsidP="006E6838">
      <w:pPr>
        <w:pStyle w:val="CBTabletext"/>
        <w:numPr>
          <w:ilvl w:val="0"/>
          <w:numId w:val="0"/>
        </w:numPr>
        <w:ind w:left="720"/>
      </w:pPr>
    </w:p>
    <w:p w14:paraId="51DA0DD0" w14:textId="4A446515" w:rsidR="00D60104" w:rsidRPr="004B5E73" w:rsidRDefault="00D60104" w:rsidP="006E6838">
      <w:pPr>
        <w:pStyle w:val="CBTabletext"/>
        <w:rPr>
          <w:b/>
        </w:rPr>
      </w:pPr>
      <w:r w:rsidRPr="004B5E73">
        <w:rPr>
          <w:b/>
          <w:i/>
        </w:rPr>
        <w:t>(TA Provider Group Only)</w:t>
      </w:r>
      <w:r w:rsidRPr="004B5E73">
        <w:rPr>
          <w:b/>
        </w:rPr>
        <w:t xml:space="preserve"> What types of TA activities and services did you use with the State team? </w:t>
      </w:r>
    </w:p>
    <w:p w14:paraId="3550B94F" w14:textId="77777777" w:rsidR="00D60104" w:rsidRDefault="00D60104" w:rsidP="006E6838">
      <w:pPr>
        <w:pStyle w:val="CBTabletext"/>
        <w:numPr>
          <w:ilvl w:val="0"/>
          <w:numId w:val="0"/>
        </w:numPr>
        <w:ind w:left="720"/>
      </w:pPr>
    </w:p>
    <w:p w14:paraId="74E1CFE2" w14:textId="77777777" w:rsidR="00D60104" w:rsidRPr="004B5E73" w:rsidRDefault="00D60104" w:rsidP="006E6838">
      <w:pPr>
        <w:pStyle w:val="CBTabletext"/>
        <w:numPr>
          <w:ilvl w:val="0"/>
          <w:numId w:val="0"/>
        </w:numPr>
        <w:ind w:left="720"/>
        <w:rPr>
          <w:i/>
        </w:rPr>
      </w:pPr>
      <w:r w:rsidRPr="004B5E73">
        <w:rPr>
          <w:i/>
        </w:rPr>
        <w:t>Optional probes:</w:t>
      </w:r>
    </w:p>
    <w:p w14:paraId="15F0F62F" w14:textId="77777777" w:rsidR="00D60104" w:rsidRPr="004B5E73" w:rsidRDefault="00D60104" w:rsidP="006E6838">
      <w:pPr>
        <w:pStyle w:val="CBTabletext"/>
        <w:numPr>
          <w:ilvl w:val="0"/>
          <w:numId w:val="17"/>
        </w:numPr>
        <w:rPr>
          <w:i/>
        </w:rPr>
      </w:pPr>
      <w:r w:rsidRPr="004B5E73">
        <w:rPr>
          <w:i/>
        </w:rPr>
        <w:t xml:space="preserve">What made you choose these activities/strategies? </w:t>
      </w:r>
    </w:p>
    <w:p w14:paraId="58211DE6" w14:textId="77777777" w:rsidR="00D60104" w:rsidRPr="004B5E73" w:rsidRDefault="00D60104" w:rsidP="006E6838">
      <w:pPr>
        <w:pStyle w:val="CBTabletext"/>
        <w:numPr>
          <w:ilvl w:val="0"/>
          <w:numId w:val="17"/>
        </w:numPr>
        <w:rPr>
          <w:i/>
        </w:rPr>
      </w:pPr>
      <w:r w:rsidRPr="004B5E73">
        <w:rPr>
          <w:i/>
        </w:rPr>
        <w:t xml:space="preserve">Which of services or activities seemed most or least helpful? </w:t>
      </w:r>
    </w:p>
    <w:p w14:paraId="0984DC92" w14:textId="77777777" w:rsidR="00D60104" w:rsidRDefault="00D60104" w:rsidP="006E6838">
      <w:pPr>
        <w:pStyle w:val="CBTabletext"/>
        <w:numPr>
          <w:ilvl w:val="0"/>
          <w:numId w:val="0"/>
        </w:numPr>
        <w:ind w:left="720"/>
      </w:pPr>
    </w:p>
    <w:p w14:paraId="062A61F1" w14:textId="1CBE0FFA" w:rsidR="006E6838" w:rsidRPr="006D11ED" w:rsidRDefault="006E6838" w:rsidP="006E6838">
      <w:pPr>
        <w:pStyle w:val="CBTabletext"/>
        <w:rPr>
          <w:b/>
          <w:i/>
        </w:rPr>
      </w:pPr>
      <w:r w:rsidRPr="006D11ED">
        <w:rPr>
          <w:b/>
          <w:i/>
        </w:rPr>
        <w:t>Was four days the right amount of time for the onsite work?  Why or why not?</w:t>
      </w:r>
    </w:p>
    <w:p w14:paraId="752778D6" w14:textId="77777777" w:rsidR="006E6838" w:rsidRDefault="006E6838" w:rsidP="006E6838">
      <w:pPr>
        <w:pStyle w:val="CBTabletext"/>
        <w:numPr>
          <w:ilvl w:val="0"/>
          <w:numId w:val="0"/>
        </w:numPr>
        <w:ind w:left="720"/>
      </w:pPr>
    </w:p>
    <w:p w14:paraId="29D917B6" w14:textId="11AB56A3" w:rsidR="008556AF" w:rsidRPr="006D11ED" w:rsidRDefault="0027521B" w:rsidP="006E6838">
      <w:pPr>
        <w:pStyle w:val="CBTabletext"/>
        <w:rPr>
          <w:b/>
        </w:rPr>
      </w:pPr>
      <w:r w:rsidRPr="006D11ED">
        <w:rPr>
          <w:b/>
        </w:rPr>
        <w:t>Which aspect(s) of the PIP Pilot did you find most promising or successful?</w:t>
      </w:r>
    </w:p>
    <w:p w14:paraId="25D52741" w14:textId="6C7DBE30" w:rsidR="0027521B" w:rsidRPr="006D11ED" w:rsidRDefault="0027521B" w:rsidP="006E6838">
      <w:pPr>
        <w:pStyle w:val="CBTabletext"/>
        <w:numPr>
          <w:ilvl w:val="0"/>
          <w:numId w:val="0"/>
        </w:numPr>
        <w:ind w:left="720"/>
        <w:rPr>
          <w:b/>
        </w:rPr>
      </w:pPr>
    </w:p>
    <w:p w14:paraId="2EF61D91" w14:textId="28ABA1B4" w:rsidR="0027521B" w:rsidRPr="006D11ED" w:rsidRDefault="00AB3C4D" w:rsidP="006E6838">
      <w:pPr>
        <w:pStyle w:val="CBTabletext"/>
        <w:rPr>
          <w:b/>
        </w:rPr>
      </w:pPr>
      <w:r w:rsidRPr="006D11ED">
        <w:rPr>
          <w:b/>
        </w:rPr>
        <w:t>If you could change one thing about the onsite meeting what would it be?</w:t>
      </w:r>
    </w:p>
    <w:p w14:paraId="437B07BC" w14:textId="77777777" w:rsidR="006E6838" w:rsidRDefault="006E6838" w:rsidP="006E6838">
      <w:pPr>
        <w:pStyle w:val="ListParagraph"/>
      </w:pPr>
    </w:p>
    <w:p w14:paraId="5BCBFF4F" w14:textId="14B46D50" w:rsidR="00BC7735" w:rsidRPr="00BC7735" w:rsidRDefault="00BC7735" w:rsidP="006E6838">
      <w:pPr>
        <w:pStyle w:val="CBTabletext"/>
        <w:numPr>
          <w:ilvl w:val="0"/>
          <w:numId w:val="0"/>
        </w:numPr>
        <w:ind w:left="720"/>
      </w:pPr>
    </w:p>
    <w:p w14:paraId="33A92919" w14:textId="18EF60C1" w:rsidR="008C4A5B" w:rsidRPr="008C4A5B" w:rsidRDefault="008C4A5B" w:rsidP="006E6838">
      <w:pPr>
        <w:pStyle w:val="CBTabletext"/>
        <w:numPr>
          <w:ilvl w:val="0"/>
          <w:numId w:val="0"/>
        </w:numPr>
        <w:ind w:left="360"/>
      </w:pPr>
    </w:p>
    <w:p w14:paraId="742491F1" w14:textId="6D868C7B" w:rsidR="00B55176" w:rsidRDefault="00B55176" w:rsidP="00161257">
      <w:pPr>
        <w:pStyle w:val="CBBODY"/>
        <w:spacing w:before="1560"/>
      </w:pPr>
    </w:p>
    <w:p w14:paraId="0835782F" w14:textId="14F3B11E" w:rsidR="00E51A90" w:rsidRDefault="00E51A90" w:rsidP="00D4030B">
      <w:pPr>
        <w:pStyle w:val="CBTableTitle"/>
      </w:pPr>
    </w:p>
    <w:p w14:paraId="01879FBE" w14:textId="48D3DF9A" w:rsidR="00B55176" w:rsidRDefault="00E84507" w:rsidP="00F252CC">
      <w:pPr>
        <w:pStyle w:val="CBBODY"/>
      </w:pPr>
      <w:r w:rsidRPr="0065108A">
        <w:rPr>
          <w:noProof/>
        </w:rPr>
        <mc:AlternateContent>
          <mc:Choice Requires="wps">
            <w:drawing>
              <wp:anchor distT="0" distB="0" distL="114300" distR="114300" simplePos="0" relativeHeight="251658241" behindDoc="1" locked="0" layoutInCell="1" allowOverlap="1" wp14:anchorId="0335E087" wp14:editId="46C5A313">
                <wp:simplePos x="0" y="0"/>
                <wp:positionH relativeFrom="page">
                  <wp:posOffset>6048375</wp:posOffset>
                </wp:positionH>
                <wp:positionV relativeFrom="page">
                  <wp:posOffset>8881110</wp:posOffset>
                </wp:positionV>
                <wp:extent cx="1443990" cy="457200"/>
                <wp:effectExtent l="0" t="0" r="3810" b="0"/>
                <wp:wrapTopAndBottom/>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43990" cy="457200"/>
                        </a:xfrm>
                        <a:prstGeom prst="rect">
                          <a:avLst/>
                        </a:prstGeom>
                        <a:blipFill rotWithShape="1">
                          <a:blip r:embed="rId12"/>
                          <a:stretch>
                            <a:fillRect/>
                          </a:stretch>
                        </a:blip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D3D071" id="Rectangle 16" o:spid="_x0000_s1026" style="position:absolute;margin-left:476.25pt;margin-top:699.3pt;width:113.7pt;height:3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" stroked="f">
                <v:fill r:id="rId14" o:title="" recolor="t" rotate="t" type="frame"/>
                <o:lock v:ext="edit" aspectratio="t"/>
                <w10:wrap type="topAndBottom" anchorx="page" anchory="page"/>
              </v:rect>
            </w:pict>
          </mc:Fallback>
        </mc:AlternateContent>
      </w:r>
    </w:p>
    <w:sectPr w:rsidR="00B55176" w:rsidSect="00161257">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43624" w14:textId="77777777" w:rsidR="008973B6" w:rsidRDefault="008973B6" w:rsidP="006D4C2E">
      <w:r>
        <w:separator/>
      </w:r>
    </w:p>
  </w:endnote>
  <w:endnote w:type="continuationSeparator" w:id="0">
    <w:p w14:paraId="58403232" w14:textId="77777777" w:rsidR="008973B6" w:rsidRDefault="008973B6" w:rsidP="006D4C2E">
      <w:r>
        <w:continuationSeparator/>
      </w:r>
    </w:p>
  </w:endnote>
  <w:endnote w:type="continuationNotice" w:id="1">
    <w:p w14:paraId="776A08A6" w14:textId="77777777" w:rsidR="008973B6" w:rsidRDefault="00897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4911D" w14:textId="77777777" w:rsidR="0033353D" w:rsidRDefault="0033353D" w:rsidP="0033353D">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12FF209" w14:textId="77777777" w:rsidR="0033353D" w:rsidRDefault="0033353D" w:rsidP="000B0351">
    <w:pP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1CE07" w14:textId="72816F29" w:rsidR="0033353D" w:rsidRPr="00687272" w:rsidRDefault="0033353D" w:rsidP="00687272">
    <w:pPr>
      <w:framePr w:wrap="around" w:vAnchor="text" w:hAnchor="page" w:x="10006" w:y="45"/>
      <w:rPr>
        <w:rStyle w:val="PageNumber"/>
        <w:color w:val="FFFFFF" w:themeColor="background1"/>
      </w:rPr>
    </w:pPr>
    <w:r w:rsidRPr="00687272">
      <w:rPr>
        <w:rStyle w:val="PageNumber"/>
        <w:color w:val="FFFFFF" w:themeColor="background1"/>
      </w:rPr>
      <w:fldChar w:fldCharType="begin"/>
    </w:r>
    <w:r w:rsidRPr="00687272">
      <w:rPr>
        <w:rStyle w:val="PageNumber"/>
        <w:color w:val="FFFFFF" w:themeColor="background1"/>
      </w:rPr>
      <w:instrText xml:space="preserve">PAGE  </w:instrText>
    </w:r>
    <w:r w:rsidRPr="00687272">
      <w:rPr>
        <w:rStyle w:val="PageNumber"/>
        <w:color w:val="FFFFFF" w:themeColor="background1"/>
      </w:rPr>
      <w:fldChar w:fldCharType="separate"/>
    </w:r>
    <w:r w:rsidR="00DA2B2A">
      <w:rPr>
        <w:rStyle w:val="PageNumber"/>
        <w:noProof/>
        <w:color w:val="FFFFFF" w:themeColor="background1"/>
      </w:rPr>
      <w:t>2</w:t>
    </w:r>
    <w:r w:rsidRPr="00687272">
      <w:rPr>
        <w:rStyle w:val="PageNumber"/>
        <w:color w:val="FFFFFF" w:themeColor="background1"/>
      </w:rPr>
      <w:fldChar w:fldCharType="end"/>
    </w:r>
  </w:p>
  <w:p w14:paraId="33F99AF7" w14:textId="77777777" w:rsidR="0033353D" w:rsidRDefault="00687272" w:rsidP="00687272">
    <w:pPr>
      <w:tabs>
        <w:tab w:val="left" w:pos="8640"/>
        <w:tab w:val="left" w:pos="8730"/>
      </w:tabs>
      <w:ind w:firstLine="360"/>
    </w:pPr>
    <w:r>
      <w:rPr>
        <w:noProof/>
      </w:rPr>
      <mc:AlternateContent>
        <mc:Choice Requires="wpg">
          <w:drawing>
            <wp:anchor distT="0" distB="0" distL="114300" distR="114300" simplePos="0" relativeHeight="251657728" behindDoc="1" locked="0" layoutInCell="1" allowOverlap="1" wp14:anchorId="589D844B" wp14:editId="2DE90804">
              <wp:simplePos x="0" y="0"/>
              <wp:positionH relativeFrom="page">
                <wp:posOffset>13970</wp:posOffset>
              </wp:positionH>
              <wp:positionV relativeFrom="paragraph">
                <wp:posOffset>-133985</wp:posOffset>
              </wp:positionV>
              <wp:extent cx="7772400" cy="494030"/>
              <wp:effectExtent l="0" t="0" r="0" b="1270"/>
              <wp:wrapNone/>
              <wp:docPr id="10"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4" name="Group 197"/>
                      <wpg:cNvGrpSpPr>
                        <a:grpSpLocks/>
                      </wpg:cNvGrpSpPr>
                      <wpg:grpSpPr bwMode="auto">
                        <a:xfrm>
                          <a:off x="10" y="15150"/>
                          <a:ext cx="12240" cy="778"/>
                          <a:chOff x="0" y="15062"/>
                          <a:chExt cx="12240" cy="778"/>
                        </a:xfrm>
                      </wpg:grpSpPr>
                      <wps:wsp>
                        <wps:cNvPr id="14"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99"/>
                      <wpg:cNvGrpSpPr>
                        <a:grpSpLocks/>
                      </wpg:cNvGrpSpPr>
                      <wpg:grpSpPr bwMode="auto">
                        <a:xfrm>
                          <a:off x="6187" y="15150"/>
                          <a:ext cx="6063" cy="778"/>
                          <a:chOff x="6177" y="15062"/>
                          <a:chExt cx="6063" cy="778"/>
                        </a:xfrm>
                      </wpg:grpSpPr>
                      <wps:wsp>
                        <wps:cNvPr id="18"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F7CD3C" id="Group 201" o:spid="_x0000_s1026" style="position:absolute;margin-left:1.1pt;margin-top:-10.55pt;width:612pt;height:38.9pt;z-index:-251658752;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">
              <v:group id="Group 197" o:spid="_x0000_s1027" style="position:absolute;left:10;top:15150;width:12240;height:778" coordorigin=",15062"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98" o:spid="_x0000_s1028" style="position:absolute;top:15062;width:12240;height:778;visibility:visible;mso-wrap-style:square;v-text-anchor:top"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" path="m,778r12240,l12240,,,,,778xe" fillcolor="#f7941e [3205]" stroked="f">
                  <v:path arrowok="t" o:connecttype="custom" o:connectlocs="0,15840;12240,15840;12240,15062;0,15062;0,15840" o:connectangles="0,0,0,0,0"/>
                </v:shape>
              </v:group>
              <v:group id="Group 199" o:spid="_x0000_s1029" style="position:absolute;left:6187;top:15150;width:6063;height:778" coordorigin="6177,15062"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00" o:spid="_x0000_s1030" style="position:absolute;left:6177;top:15062;width:6063;height:778;visibility:visible;mso-wrap-style:square;v-text-anchor:top"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" path="m6063,l807,,,778r6063,l6063,e" fillcolor="#013b82 [3213]" stroked="f">
                  <v:path arrowok="t" o:connecttype="custom" o:connectlocs="6063,15062;807,15062;0,15840;6063,15840;6063,15062" o:connectangles="0,0,0,0,0"/>
                </v:shape>
              </v:group>
              <w10:wrap anchorx="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B5222" w14:textId="1D94B170" w:rsidR="00CE26A5" w:rsidRPr="007A75D2" w:rsidRDefault="007A75D2" w:rsidP="00687272">
    <w:pPr>
      <w:pStyle w:val="Footer"/>
      <w:rPr>
        <w:rFonts w:ascii="Arial" w:hAnsi="Arial" w:cs="Arial"/>
      </w:rPr>
    </w:pPr>
    <w:r>
      <w:rPr>
        <w:noProof/>
      </w:rPr>
      <mc:AlternateContent>
        <mc:Choice Requires="wpg">
          <w:drawing>
            <wp:anchor distT="0" distB="0" distL="114300" distR="114300" simplePos="0" relativeHeight="251655680" behindDoc="1" locked="0" layoutInCell="1" allowOverlap="1" wp14:anchorId="704CCAB7" wp14:editId="4D09B79B">
              <wp:simplePos x="0" y="0"/>
              <wp:positionH relativeFrom="page">
                <wp:posOffset>-7620</wp:posOffset>
              </wp:positionH>
              <wp:positionV relativeFrom="paragraph">
                <wp:posOffset>-185420</wp:posOffset>
              </wp:positionV>
              <wp:extent cx="7772400" cy="494030"/>
              <wp:effectExtent l="0" t="0" r="0" b="1270"/>
              <wp:wrapNone/>
              <wp:docPr id="1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94030"/>
                        <a:chOff x="10" y="15150"/>
                        <a:chExt cx="12240" cy="778"/>
                      </a:xfrm>
                    </wpg:grpSpPr>
                    <wpg:grpSp>
                      <wpg:cNvPr id="13" name="Group 197"/>
                      <wpg:cNvGrpSpPr>
                        <a:grpSpLocks/>
                      </wpg:cNvGrpSpPr>
                      <wpg:grpSpPr bwMode="auto">
                        <a:xfrm>
                          <a:off x="10" y="15150"/>
                          <a:ext cx="12240" cy="778"/>
                          <a:chOff x="0" y="15062"/>
                          <a:chExt cx="12240" cy="778"/>
                        </a:xfrm>
                      </wpg:grpSpPr>
                      <wps:wsp>
                        <wps:cNvPr id="9" name="Freeform 198"/>
                        <wps:cNvSpPr>
                          <a:spLocks/>
                        </wps:cNvSpPr>
                        <wps:spPr bwMode="auto">
                          <a:xfrm>
                            <a:off x="0" y="15062"/>
                            <a:ext cx="12240" cy="778"/>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99"/>
                      <wpg:cNvGrpSpPr>
                        <a:grpSpLocks/>
                      </wpg:cNvGrpSpPr>
                      <wpg:grpSpPr bwMode="auto">
                        <a:xfrm>
                          <a:off x="6187" y="15150"/>
                          <a:ext cx="6063" cy="778"/>
                          <a:chOff x="6177" y="15062"/>
                          <a:chExt cx="6063" cy="778"/>
                        </a:xfrm>
                      </wpg:grpSpPr>
                      <wps:wsp>
                        <wps:cNvPr id="22" name="Freeform 200"/>
                        <wps:cNvSpPr>
                          <a:spLocks/>
                        </wps:cNvSpPr>
                        <wps:spPr bwMode="auto">
                          <a:xfrm>
                            <a:off x="6177" y="15062"/>
                            <a:ext cx="6063" cy="778"/>
                          </a:xfrm>
                          <a:custGeom>
                            <a:avLst/>
                            <a:gdLst>
                              <a:gd name="T0" fmla="+- 0 12240 6177"/>
                              <a:gd name="T1" fmla="*/ T0 w 6063"/>
                              <a:gd name="T2" fmla="+- 0 15062 15062"/>
                              <a:gd name="T3" fmla="*/ 15062 h 778"/>
                              <a:gd name="T4" fmla="+- 0 6984 6177"/>
                              <a:gd name="T5" fmla="*/ T4 w 6063"/>
                              <a:gd name="T6" fmla="+- 0 15062 15062"/>
                              <a:gd name="T7" fmla="*/ 15062 h 778"/>
                              <a:gd name="T8" fmla="+- 0 6177 6177"/>
                              <a:gd name="T9" fmla="*/ T8 w 6063"/>
                              <a:gd name="T10" fmla="+- 0 15840 15062"/>
                              <a:gd name="T11" fmla="*/ 15840 h 778"/>
                              <a:gd name="T12" fmla="+- 0 12240 6177"/>
                              <a:gd name="T13" fmla="*/ T12 w 6063"/>
                              <a:gd name="T14" fmla="+- 0 15840 15062"/>
                              <a:gd name="T15" fmla="*/ 15840 h 778"/>
                              <a:gd name="T16" fmla="+- 0 12240 6177"/>
                              <a:gd name="T17" fmla="*/ T16 w 6063"/>
                              <a:gd name="T18" fmla="+- 0 15062 15062"/>
                              <a:gd name="T19" fmla="*/ 15062 h 778"/>
                            </a:gdLst>
                            <a:ahLst/>
                            <a:cxnLst>
                              <a:cxn ang="0">
                                <a:pos x="T1" y="T3"/>
                              </a:cxn>
                              <a:cxn ang="0">
                                <a:pos x="T5" y="T7"/>
                              </a:cxn>
                              <a:cxn ang="0">
                                <a:pos x="T9" y="T11"/>
                              </a:cxn>
                              <a:cxn ang="0">
                                <a:pos x="T13" y="T15"/>
                              </a:cxn>
                              <a:cxn ang="0">
                                <a:pos x="T17" y="T19"/>
                              </a:cxn>
                            </a:cxnLst>
                            <a:rect l="0" t="0" r="r" b="b"/>
                            <a:pathLst>
                              <a:path w="6063" h="778">
                                <a:moveTo>
                                  <a:pt x="6063" y="0"/>
                                </a:moveTo>
                                <a:lnTo>
                                  <a:pt x="807" y="0"/>
                                </a:lnTo>
                                <a:lnTo>
                                  <a:pt x="0" y="778"/>
                                </a:lnTo>
                                <a:lnTo>
                                  <a:pt x="6063" y="778"/>
                                </a:lnTo>
                                <a:lnTo>
                                  <a:pt x="6063" y="0"/>
                                </a:lnTo>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8AE43D" id="Group 201" o:spid="_x0000_s1026" style="position:absolute;margin-left:-.6pt;margin-top:-14.6pt;width:612pt;height:38.9pt;z-index:-251660800;mso-position-horizontal-relative:page" coordorigin="10,15150" coordsize="1224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">
              <v:group id="Group 197" o:spid="_x0000_s1027" style="position:absolute;left:10;top:15150;width:12240;height:778" coordorigin=",15062"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98" o:spid="_x0000_s1028" style="position:absolute;top:15062;width:12240;height:778;visibility:visible;mso-wrap-style:square;v-text-anchor:top" coordsize="12240,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" path="m,778r12240,l12240,,,,,778xe" fillcolor="#f7941e [3205]" stroked="f">
                  <v:path arrowok="t" o:connecttype="custom" o:connectlocs="0,15840;12240,15840;12240,15062;0,15062;0,15840" o:connectangles="0,0,0,0,0"/>
                </v:shape>
              </v:group>
              <v:group id="Group 199" o:spid="_x0000_s1029" style="position:absolute;left:6187;top:15150;width:6063;height:778" coordorigin="6177,15062"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00" o:spid="_x0000_s1030" style="position:absolute;left:6177;top:15062;width:6063;height:778;visibility:visible;mso-wrap-style:square;v-text-anchor:top" coordsize="606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" path="m6063,l807,,,778r6063,l6063,e" fillcolor="#013b82 [3213]" stroked="f">
                  <v:path arrowok="t" o:connecttype="custom" o:connectlocs="6063,15062;807,15062;0,15840;6063,15840;6063,15062" o:connectangles="0,0,0,0,0"/>
                </v:shape>
              </v:group>
              <w10:wrap anchorx="page"/>
            </v:group>
          </w:pict>
        </mc:Fallback>
      </mc:AlternateContent>
    </w:r>
    <w:r w:rsidR="008C7F16">
      <w:tab/>
    </w:r>
    <w:r w:rsidR="008C7F16">
      <w:tab/>
    </w:r>
    <w:r w:rsidR="008C7F16" w:rsidRPr="007A75D2">
      <w:rPr>
        <w:rFonts w:ascii="Arial" w:hAnsi="Arial" w:cs="Arial"/>
        <w:color w:val="FFFFFF" w:themeColor="background1"/>
        <w:sz w:val="18"/>
      </w:rPr>
      <w:fldChar w:fldCharType="begin"/>
    </w:r>
    <w:r w:rsidR="008C7F16" w:rsidRPr="007A75D2">
      <w:rPr>
        <w:rFonts w:ascii="Arial" w:hAnsi="Arial" w:cs="Arial"/>
        <w:color w:val="FFFFFF" w:themeColor="background1"/>
        <w:sz w:val="18"/>
      </w:rPr>
      <w:instrText xml:space="preserve"> PAGE   \* MERGEFORMAT </w:instrText>
    </w:r>
    <w:r w:rsidR="008C7F16" w:rsidRPr="007A75D2">
      <w:rPr>
        <w:rFonts w:ascii="Arial" w:hAnsi="Arial" w:cs="Arial"/>
        <w:color w:val="FFFFFF" w:themeColor="background1"/>
        <w:sz w:val="18"/>
      </w:rPr>
      <w:fldChar w:fldCharType="separate"/>
    </w:r>
    <w:r w:rsidR="00DA2B2A">
      <w:rPr>
        <w:rFonts w:ascii="Arial" w:hAnsi="Arial" w:cs="Arial"/>
        <w:noProof/>
        <w:color w:val="FFFFFF" w:themeColor="background1"/>
        <w:sz w:val="18"/>
      </w:rPr>
      <w:t>1</w:t>
    </w:r>
    <w:r w:rsidR="008C7F16" w:rsidRPr="007A75D2">
      <w:rPr>
        <w:rFonts w:ascii="Arial" w:hAnsi="Arial" w:cs="Arial"/>
        <w:noProof/>
        <w:color w:val="FFFFFF" w:themeColor="background1"/>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15922" w14:textId="77777777" w:rsidR="008973B6" w:rsidRDefault="008973B6" w:rsidP="006D4C2E">
      <w:r>
        <w:separator/>
      </w:r>
    </w:p>
  </w:footnote>
  <w:footnote w:type="continuationSeparator" w:id="0">
    <w:p w14:paraId="4571E4F4" w14:textId="77777777" w:rsidR="008973B6" w:rsidRDefault="008973B6" w:rsidP="006D4C2E">
      <w:r>
        <w:continuationSeparator/>
      </w:r>
    </w:p>
  </w:footnote>
  <w:footnote w:type="continuationNotice" w:id="1">
    <w:p w14:paraId="0A1E7FE5" w14:textId="77777777" w:rsidR="008973B6" w:rsidRDefault="008973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A101B" w14:textId="77777777" w:rsidR="0033353D" w:rsidRDefault="00DA2B2A">
    <w:r>
      <w:rPr>
        <w:noProof/>
      </w:rPr>
      <w:pict w14:anchorId="4C3F9B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612pt;height:792.25pt;z-index:-251656704;mso-wrap-edited:f;mso-position-horizontal:center;mso-position-horizontal-relative:margin;mso-position-vertical:center;mso-position-vertical-relative:margin" wrapcoords="-26 0 -26 21559 21600 21559 21600 0 -26 0">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77B6C" w14:textId="77777777" w:rsidR="003D5654" w:rsidRDefault="00687272" w:rsidP="003D5654">
    <w:pPr>
      <w:tabs>
        <w:tab w:val="left" w:pos="5160"/>
      </w:tabs>
      <w:ind w:left="-540"/>
      <w:rPr>
        <w:rFonts w:ascii="Rockwell" w:hAnsi="Rockwell"/>
        <w:noProof/>
        <w:sz w:val="52"/>
      </w:rPr>
    </w:pPr>
    <w:r>
      <w:rPr>
        <w:noProof/>
      </w:rPr>
      <mc:AlternateContent>
        <mc:Choice Requires="wps">
          <w:drawing>
            <wp:anchor distT="0" distB="0" distL="114300" distR="114300" simplePos="0" relativeHeight="251656704" behindDoc="0" locked="0" layoutInCell="1" allowOverlap="1" wp14:anchorId="3F46943A" wp14:editId="11B1447F">
              <wp:simplePos x="0" y="0"/>
              <wp:positionH relativeFrom="column">
                <wp:posOffset>-904875</wp:posOffset>
              </wp:positionH>
              <wp:positionV relativeFrom="paragraph">
                <wp:posOffset>-447675</wp:posOffset>
              </wp:positionV>
              <wp:extent cx="7772400" cy="269875"/>
              <wp:effectExtent l="0" t="0" r="0" b="0"/>
              <wp:wrapNone/>
              <wp:docPr id="3"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69875"/>
                      </a:xfrm>
                      <a:custGeom>
                        <a:avLst/>
                        <a:gdLst>
                          <a:gd name="T0" fmla="*/ 0 w 12240"/>
                          <a:gd name="T1" fmla="*/ 425 h 425"/>
                          <a:gd name="T2" fmla="*/ 12240 w 12240"/>
                          <a:gd name="T3" fmla="*/ 425 h 425"/>
                          <a:gd name="T4" fmla="*/ 12240 w 12240"/>
                          <a:gd name="T5" fmla="*/ 0 h 425"/>
                          <a:gd name="T6" fmla="*/ 0 w 12240"/>
                          <a:gd name="T7" fmla="*/ 0 h 425"/>
                          <a:gd name="T8" fmla="*/ 0 w 12240"/>
                          <a:gd name="T9" fmla="*/ 425 h 425"/>
                        </a:gdLst>
                        <a:ahLst/>
                        <a:cxnLst>
                          <a:cxn ang="0">
                            <a:pos x="T0" y="T1"/>
                          </a:cxn>
                          <a:cxn ang="0">
                            <a:pos x="T2" y="T3"/>
                          </a:cxn>
                          <a:cxn ang="0">
                            <a:pos x="T4" y="T5"/>
                          </a:cxn>
                          <a:cxn ang="0">
                            <a:pos x="T6" y="T7"/>
                          </a:cxn>
                          <a:cxn ang="0">
                            <a:pos x="T8" y="T9"/>
                          </a:cxn>
                        </a:cxnLst>
                        <a:rect l="0" t="0" r="r" b="b"/>
                        <a:pathLst>
                          <a:path w="12240" h="425">
                            <a:moveTo>
                              <a:pt x="0" y="425"/>
                            </a:moveTo>
                            <a:lnTo>
                              <a:pt x="12240" y="425"/>
                            </a:lnTo>
                            <a:lnTo>
                              <a:pt x="12240" y="0"/>
                            </a:lnTo>
                            <a:lnTo>
                              <a:pt x="0" y="0"/>
                            </a:lnTo>
                            <a:lnTo>
                              <a:pt x="0" y="425"/>
                            </a:lnTo>
                            <a:close/>
                          </a:path>
                        </a:pathLst>
                      </a:custGeom>
                      <a:solidFill>
                        <a:schemeClr val="tx1"/>
                      </a:solidFill>
                      <a:ln>
                        <a:noFill/>
                      </a:ln>
                      <a:extLst/>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F3FB77" id="Freeform 173" o:spid="_x0000_s1026" style="position:absolute;margin-left:-71.25pt;margin-top:-35.25pt;width:612pt;height:21.25pt;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1224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" path="m,425r12240,l12240,,,,,425xe" fillcolor="#013b82 [3213]" stroked="f">
              <v:path arrowok="t" o:connecttype="custom" o:connectlocs="0,269875;7772400,269875;7772400,0;0,0;0,269875" o:connectangles="0,0,0,0,0"/>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F5495" w14:textId="77777777" w:rsidR="0033353D" w:rsidRPr="003D5654" w:rsidRDefault="004E31F4" w:rsidP="00577AD3">
    <w:pPr>
      <w:pStyle w:val="CBTitle"/>
    </w:pPr>
    <w:r>
      <w:rPr>
        <w:noProof/>
      </w:rPr>
      <w:drawing>
        <wp:anchor distT="0" distB="0" distL="114300" distR="114300" simplePos="0" relativeHeight="251658752" behindDoc="0" locked="0" layoutInCell="1" allowOverlap="1" wp14:anchorId="5FE541F7" wp14:editId="792089A0">
          <wp:simplePos x="0" y="0"/>
          <wp:positionH relativeFrom="column">
            <wp:posOffset>-923925</wp:posOffset>
          </wp:positionH>
          <wp:positionV relativeFrom="paragraph">
            <wp:posOffset>-457200</wp:posOffset>
          </wp:positionV>
          <wp:extent cx="7784376" cy="16192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84376" cy="1619250"/>
                  </a:xfrm>
                  <a:prstGeom prst="rect">
                    <a:avLst/>
                  </a:prstGeom>
                </pic:spPr>
              </pic:pic>
            </a:graphicData>
          </a:graphic>
          <wp14:sizeRelH relativeFrom="margin">
            <wp14:pctWidth>0</wp14:pctWidth>
          </wp14:sizeRelH>
          <wp14:sizeRelV relativeFrom="margin">
            <wp14:pctHeight>0</wp14:pctHeight>
          </wp14:sizeRelV>
        </wp:anchor>
      </w:drawing>
    </w:r>
    <w:r w:rsidR="00147B71" w:rsidRPr="00147B7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6D23DBA"/>
    <w:lvl w:ilvl="0">
      <w:start w:val="1"/>
      <w:numFmt w:val="decimal"/>
      <w:lvlText w:val="%1."/>
      <w:lvlJc w:val="left"/>
      <w:pPr>
        <w:tabs>
          <w:tab w:val="num" w:pos="720"/>
        </w:tabs>
        <w:ind w:left="720" w:hanging="360"/>
      </w:pPr>
    </w:lvl>
  </w:abstractNum>
  <w:abstractNum w:abstractNumId="1">
    <w:nsid w:val="06F91D28"/>
    <w:multiLevelType w:val="hybridMultilevel"/>
    <w:tmpl w:val="76F65DD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52040C"/>
    <w:multiLevelType w:val="hybridMultilevel"/>
    <w:tmpl w:val="E74CE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D05C79"/>
    <w:multiLevelType w:val="hybridMultilevel"/>
    <w:tmpl w:val="C5F2606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CD1DAE"/>
    <w:multiLevelType w:val="hybridMultilevel"/>
    <w:tmpl w:val="80768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6A0BFB"/>
    <w:multiLevelType w:val="hybridMultilevel"/>
    <w:tmpl w:val="2D9AC876"/>
    <w:lvl w:ilvl="0" w:tplc="106C3E18">
      <w:start w:val="1"/>
      <w:numFmt w:val="bullet"/>
      <w:pStyle w:val="CBBULLET3"/>
      <w:lvlText w:val=""/>
      <w:lvlJc w:val="left"/>
      <w:pPr>
        <w:ind w:left="1800" w:hanging="360"/>
      </w:pPr>
      <w:rPr>
        <w:rFonts w:ascii="Wingdings 2" w:hAnsi="Wingdings 2" w:hint="default"/>
        <w:b w:val="0"/>
        <w:i w:val="0"/>
        <w:iCs w:val="0"/>
        <w:caps w:val="0"/>
        <w:strike w:val="0"/>
        <w:dstrike w:val="0"/>
        <w:outline w:val="0"/>
        <w:shadow w:val="0"/>
        <w:emboss w:val="0"/>
        <w:imprint w:val="0"/>
        <w:vanish w:val="0"/>
        <w:color w:val="013B82"/>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BD457E5"/>
    <w:multiLevelType w:val="hybridMultilevel"/>
    <w:tmpl w:val="6ECACE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AB03E4"/>
    <w:multiLevelType w:val="hybridMultilevel"/>
    <w:tmpl w:val="02408D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4F7AF8"/>
    <w:multiLevelType w:val="hybridMultilevel"/>
    <w:tmpl w:val="B4083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19794D"/>
    <w:multiLevelType w:val="hybridMultilevel"/>
    <w:tmpl w:val="F51AAF04"/>
    <w:lvl w:ilvl="0" w:tplc="9FB4547C">
      <w:start w:val="1"/>
      <w:numFmt w:val="bullet"/>
      <w:pStyle w:val="CBtablebullet1"/>
      <w:lvlText w:val=""/>
      <w:lvlJc w:val="left"/>
      <w:pPr>
        <w:ind w:left="720" w:hanging="360"/>
      </w:pPr>
      <w:rPr>
        <w:rFonts w:ascii="Wingdings 3" w:hAnsi="Wingdings 3" w:hint="default"/>
        <w:color w:val="013B82"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657A35"/>
    <w:multiLevelType w:val="hybridMultilevel"/>
    <w:tmpl w:val="3CBC7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634F09"/>
    <w:multiLevelType w:val="hybridMultilevel"/>
    <w:tmpl w:val="0F30EF78"/>
    <w:lvl w:ilvl="0" w:tplc="702601B6">
      <w:start w:val="1"/>
      <w:numFmt w:val="decimal"/>
      <w:pStyle w:val="CBTabletex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80825"/>
    <w:multiLevelType w:val="hybridMultilevel"/>
    <w:tmpl w:val="2CFE5D8A"/>
    <w:lvl w:ilvl="0" w:tplc="94ECA136">
      <w:start w:val="1"/>
      <w:numFmt w:val="bullet"/>
      <w:pStyle w:val="CBSidebarBullet"/>
      <w:lvlText w:val=""/>
      <w:lvlJc w:val="left"/>
      <w:pPr>
        <w:ind w:left="504" w:hanging="360"/>
      </w:pPr>
      <w:rPr>
        <w:rFonts w:ascii="Wingdings 3" w:hAnsi="Wingdings 3" w:hint="default"/>
        <w:b w:val="0"/>
        <w:i w:val="0"/>
        <w:color w:val="013B82"/>
        <w:sz w:val="2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nsid w:val="3DB57E24"/>
    <w:multiLevelType w:val="hybridMultilevel"/>
    <w:tmpl w:val="1BAAC02C"/>
    <w:lvl w:ilvl="0" w:tplc="3E36FE86">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CF44AC"/>
    <w:multiLevelType w:val="hybridMultilevel"/>
    <w:tmpl w:val="9CEA4752"/>
    <w:lvl w:ilvl="0" w:tplc="72F6AA2E">
      <w:start w:val="1"/>
      <w:numFmt w:val="bullet"/>
      <w:pStyle w:val="CBBULLET2"/>
      <w:lvlText w:val=""/>
      <w:lvlJc w:val="left"/>
      <w:pPr>
        <w:ind w:left="1800" w:hanging="360"/>
      </w:pPr>
      <w:rPr>
        <w:rFonts w:ascii="Wingdings 2" w:hAnsi="Wingdings 2" w:hint="default"/>
        <w:color w:val="575050" w:themeColor="accent3"/>
        <w:spacing w:val="0"/>
        <w:w w:val="100"/>
        <w:sz w:val="22"/>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DBF26AF4">
      <w:start w:val="1"/>
      <w:numFmt w:val="bullet"/>
      <w:lvlText w:val=""/>
      <w:lvlJc w:val="left"/>
      <w:pPr>
        <w:ind w:left="39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3EB4EAA"/>
    <w:multiLevelType w:val="hybridMultilevel"/>
    <w:tmpl w:val="804E90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9C55743"/>
    <w:multiLevelType w:val="hybridMultilevel"/>
    <w:tmpl w:val="B900C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AA68A5"/>
    <w:multiLevelType w:val="hybridMultilevel"/>
    <w:tmpl w:val="A8647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9EA34E6"/>
    <w:multiLevelType w:val="hybridMultilevel"/>
    <w:tmpl w:val="82324464"/>
    <w:lvl w:ilvl="0" w:tplc="409E8072">
      <w:start w:val="1"/>
      <w:numFmt w:val="bullet"/>
      <w:pStyle w:val="CBBULLET1"/>
      <w:lvlText w:val=""/>
      <w:lvlJc w:val="left"/>
      <w:pPr>
        <w:ind w:left="720" w:hanging="360"/>
      </w:pPr>
      <w:rPr>
        <w:rFonts w:ascii="Wingdings 3" w:hAnsi="Wingdings 3" w:hint="default"/>
        <w:color w:val="013B8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7A4F06"/>
    <w:multiLevelType w:val="hybridMultilevel"/>
    <w:tmpl w:val="DBA86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83038A9"/>
    <w:multiLevelType w:val="hybridMultilevel"/>
    <w:tmpl w:val="D0F0094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2C39FB"/>
    <w:multiLevelType w:val="hybridMultilevel"/>
    <w:tmpl w:val="F90A8114"/>
    <w:lvl w:ilvl="0" w:tplc="3FCE3C44">
      <w:start w:val="1"/>
      <w:numFmt w:val="bullet"/>
      <w:pStyle w:val="CBTablebullet2"/>
      <w:lvlText w:val=""/>
      <w:lvlJc w:val="left"/>
      <w:pPr>
        <w:ind w:left="1800" w:hanging="360"/>
      </w:pPr>
      <w:rPr>
        <w:rFonts w:ascii="Wingdings 2" w:hAnsi="Wingdings 2" w:hint="default"/>
        <w:color w:val="575050" w:themeColor="accent3"/>
        <w:spacing w:val="0"/>
        <w:w w:val="100"/>
        <w:sz w:val="22"/>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DBF26AF4">
      <w:start w:val="1"/>
      <w:numFmt w:val="bullet"/>
      <w:lvlText w:val=""/>
      <w:lvlJc w:val="left"/>
      <w:pPr>
        <w:ind w:left="39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8"/>
  </w:num>
  <w:num w:numId="3">
    <w:abstractNumId w:val="5"/>
  </w:num>
  <w:num w:numId="4">
    <w:abstractNumId w:val="14"/>
  </w:num>
  <w:num w:numId="5">
    <w:abstractNumId w:val="9"/>
  </w:num>
  <w:num w:numId="6">
    <w:abstractNumId w:val="21"/>
  </w:num>
  <w:num w:numId="7">
    <w:abstractNumId w:val="11"/>
  </w:num>
  <w:num w:numId="8">
    <w:abstractNumId w:val="7"/>
  </w:num>
  <w:num w:numId="9">
    <w:abstractNumId w:val="8"/>
  </w:num>
  <w:num w:numId="10">
    <w:abstractNumId w:val="17"/>
  </w:num>
  <w:num w:numId="11">
    <w:abstractNumId w:val="1"/>
  </w:num>
  <w:num w:numId="12">
    <w:abstractNumId w:val="19"/>
  </w:num>
  <w:num w:numId="13">
    <w:abstractNumId w:val="16"/>
  </w:num>
  <w:num w:numId="14">
    <w:abstractNumId w:val="10"/>
  </w:num>
  <w:num w:numId="15">
    <w:abstractNumId w:val="6"/>
  </w:num>
  <w:num w:numId="16">
    <w:abstractNumId w:val="3"/>
  </w:num>
  <w:num w:numId="17">
    <w:abstractNumId w:val="2"/>
  </w:num>
  <w:num w:numId="18">
    <w:abstractNumId w:val="20"/>
  </w:num>
  <w:num w:numId="19">
    <w:abstractNumId w:val="15"/>
  </w:num>
  <w:num w:numId="20">
    <w:abstractNumId w:val="13"/>
  </w:num>
  <w:num w:numId="21">
    <w:abstractNumId w:val="11"/>
  </w:num>
  <w:num w:numId="22">
    <w:abstractNumId w:val="0"/>
  </w:num>
  <w:num w:numId="23">
    <w:abstractNumId w:val="11"/>
    <w:lvlOverride w:ilvl="0">
      <w:startOverride w:val="1"/>
    </w:lvlOverride>
  </w:num>
  <w:num w:numId="2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0" w:nlCheck="1" w:checkStyle="0"/>
  <w:attachedTemplate r:id="rId1"/>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F1"/>
    <w:rsid w:val="00003686"/>
    <w:rsid w:val="00010C7F"/>
    <w:rsid w:val="00013105"/>
    <w:rsid w:val="000150D6"/>
    <w:rsid w:val="00040DD6"/>
    <w:rsid w:val="00053F3C"/>
    <w:rsid w:val="000573B0"/>
    <w:rsid w:val="00061EA7"/>
    <w:rsid w:val="00062003"/>
    <w:rsid w:val="00074131"/>
    <w:rsid w:val="00094396"/>
    <w:rsid w:val="00097772"/>
    <w:rsid w:val="000B0351"/>
    <w:rsid w:val="000B3F20"/>
    <w:rsid w:val="000B4EAD"/>
    <w:rsid w:val="000C1A57"/>
    <w:rsid w:val="000C443D"/>
    <w:rsid w:val="000C754C"/>
    <w:rsid w:val="000D292B"/>
    <w:rsid w:val="000D2CC1"/>
    <w:rsid w:val="000D31AD"/>
    <w:rsid w:val="000E6395"/>
    <w:rsid w:val="000F6EC7"/>
    <w:rsid w:val="000F737A"/>
    <w:rsid w:val="000F74B7"/>
    <w:rsid w:val="00131AAF"/>
    <w:rsid w:val="00145C22"/>
    <w:rsid w:val="001479F1"/>
    <w:rsid w:val="00147B71"/>
    <w:rsid w:val="001562A6"/>
    <w:rsid w:val="00161257"/>
    <w:rsid w:val="0017326A"/>
    <w:rsid w:val="001807F1"/>
    <w:rsid w:val="0018643C"/>
    <w:rsid w:val="00186CD3"/>
    <w:rsid w:val="00194985"/>
    <w:rsid w:val="001A129D"/>
    <w:rsid w:val="001A71BF"/>
    <w:rsid w:val="001C300B"/>
    <w:rsid w:val="001C34BB"/>
    <w:rsid w:val="001C6583"/>
    <w:rsid w:val="001D1A4B"/>
    <w:rsid w:val="001D70B2"/>
    <w:rsid w:val="001D7E78"/>
    <w:rsid w:val="001E1DC3"/>
    <w:rsid w:val="001E3300"/>
    <w:rsid w:val="001F0614"/>
    <w:rsid w:val="00204586"/>
    <w:rsid w:val="0020630C"/>
    <w:rsid w:val="0020769A"/>
    <w:rsid w:val="00207BEB"/>
    <w:rsid w:val="00210288"/>
    <w:rsid w:val="00211F94"/>
    <w:rsid w:val="00221B80"/>
    <w:rsid w:val="002241D2"/>
    <w:rsid w:val="002568DB"/>
    <w:rsid w:val="00257AA5"/>
    <w:rsid w:val="00263927"/>
    <w:rsid w:val="00264C21"/>
    <w:rsid w:val="002733AE"/>
    <w:rsid w:val="0027521B"/>
    <w:rsid w:val="00283073"/>
    <w:rsid w:val="002868E3"/>
    <w:rsid w:val="00290247"/>
    <w:rsid w:val="00295B18"/>
    <w:rsid w:val="0029729B"/>
    <w:rsid w:val="002B71D0"/>
    <w:rsid w:val="002D56B4"/>
    <w:rsid w:val="002D5F82"/>
    <w:rsid w:val="002D7640"/>
    <w:rsid w:val="002E5B63"/>
    <w:rsid w:val="002E696A"/>
    <w:rsid w:val="00304AC0"/>
    <w:rsid w:val="00311200"/>
    <w:rsid w:val="00326586"/>
    <w:rsid w:val="0033353D"/>
    <w:rsid w:val="0037120D"/>
    <w:rsid w:val="00373E2B"/>
    <w:rsid w:val="0039277A"/>
    <w:rsid w:val="0039362F"/>
    <w:rsid w:val="003A5663"/>
    <w:rsid w:val="003B1AC6"/>
    <w:rsid w:val="003B6BDB"/>
    <w:rsid w:val="003D5654"/>
    <w:rsid w:val="003D6059"/>
    <w:rsid w:val="003D7349"/>
    <w:rsid w:val="003D7626"/>
    <w:rsid w:val="003F1A6E"/>
    <w:rsid w:val="003F24BB"/>
    <w:rsid w:val="00402169"/>
    <w:rsid w:val="00404AF3"/>
    <w:rsid w:val="00447729"/>
    <w:rsid w:val="00447BF5"/>
    <w:rsid w:val="00447E91"/>
    <w:rsid w:val="00460A36"/>
    <w:rsid w:val="0046340B"/>
    <w:rsid w:val="00466368"/>
    <w:rsid w:val="004837DB"/>
    <w:rsid w:val="00492591"/>
    <w:rsid w:val="00493361"/>
    <w:rsid w:val="00493957"/>
    <w:rsid w:val="0049526E"/>
    <w:rsid w:val="004A1FB0"/>
    <w:rsid w:val="004A25FB"/>
    <w:rsid w:val="004A55F3"/>
    <w:rsid w:val="004A5CC3"/>
    <w:rsid w:val="004B5E73"/>
    <w:rsid w:val="004B79B3"/>
    <w:rsid w:val="004C703E"/>
    <w:rsid w:val="004D5D5B"/>
    <w:rsid w:val="004E31F4"/>
    <w:rsid w:val="004E46A3"/>
    <w:rsid w:val="004E6275"/>
    <w:rsid w:val="00503618"/>
    <w:rsid w:val="0051170D"/>
    <w:rsid w:val="00515285"/>
    <w:rsid w:val="00522281"/>
    <w:rsid w:val="005247A6"/>
    <w:rsid w:val="0053338D"/>
    <w:rsid w:val="0055649C"/>
    <w:rsid w:val="0056145E"/>
    <w:rsid w:val="005710DC"/>
    <w:rsid w:val="00577AD3"/>
    <w:rsid w:val="0059254E"/>
    <w:rsid w:val="005A51DA"/>
    <w:rsid w:val="005B4F17"/>
    <w:rsid w:val="005C3451"/>
    <w:rsid w:val="005C3A94"/>
    <w:rsid w:val="005F1A89"/>
    <w:rsid w:val="006062A5"/>
    <w:rsid w:val="006300F6"/>
    <w:rsid w:val="006416B4"/>
    <w:rsid w:val="006432C2"/>
    <w:rsid w:val="006552D4"/>
    <w:rsid w:val="00656EC6"/>
    <w:rsid w:val="00657633"/>
    <w:rsid w:val="00657E57"/>
    <w:rsid w:val="0066696D"/>
    <w:rsid w:val="00673C5C"/>
    <w:rsid w:val="00683442"/>
    <w:rsid w:val="00687272"/>
    <w:rsid w:val="0069046C"/>
    <w:rsid w:val="00697E3D"/>
    <w:rsid w:val="006A3D2F"/>
    <w:rsid w:val="006B7A9D"/>
    <w:rsid w:val="006C360A"/>
    <w:rsid w:val="006D11ED"/>
    <w:rsid w:val="006D2A79"/>
    <w:rsid w:val="006D4C2E"/>
    <w:rsid w:val="006E6838"/>
    <w:rsid w:val="007179DE"/>
    <w:rsid w:val="007440DD"/>
    <w:rsid w:val="00767331"/>
    <w:rsid w:val="0078321C"/>
    <w:rsid w:val="007A3635"/>
    <w:rsid w:val="007A75D2"/>
    <w:rsid w:val="007A7E7C"/>
    <w:rsid w:val="007B658F"/>
    <w:rsid w:val="007C0F41"/>
    <w:rsid w:val="007C6290"/>
    <w:rsid w:val="007D3908"/>
    <w:rsid w:val="007D4605"/>
    <w:rsid w:val="007D4DB6"/>
    <w:rsid w:val="007D5858"/>
    <w:rsid w:val="007E189B"/>
    <w:rsid w:val="00816650"/>
    <w:rsid w:val="00832386"/>
    <w:rsid w:val="00835FFA"/>
    <w:rsid w:val="00840DDD"/>
    <w:rsid w:val="00842F5E"/>
    <w:rsid w:val="008556AF"/>
    <w:rsid w:val="00857C59"/>
    <w:rsid w:val="008658C1"/>
    <w:rsid w:val="008770FF"/>
    <w:rsid w:val="00880B26"/>
    <w:rsid w:val="008871B2"/>
    <w:rsid w:val="008973B6"/>
    <w:rsid w:val="008A5510"/>
    <w:rsid w:val="008A5EE9"/>
    <w:rsid w:val="008B162A"/>
    <w:rsid w:val="008B375A"/>
    <w:rsid w:val="008C4A5B"/>
    <w:rsid w:val="008C6088"/>
    <w:rsid w:val="008C6930"/>
    <w:rsid w:val="008C7F16"/>
    <w:rsid w:val="008D71D5"/>
    <w:rsid w:val="008E1FD2"/>
    <w:rsid w:val="008F02A4"/>
    <w:rsid w:val="00905348"/>
    <w:rsid w:val="00906845"/>
    <w:rsid w:val="00912C36"/>
    <w:rsid w:val="009223C6"/>
    <w:rsid w:val="009638F1"/>
    <w:rsid w:val="00965336"/>
    <w:rsid w:val="00972F7B"/>
    <w:rsid w:val="00991D9C"/>
    <w:rsid w:val="009974D3"/>
    <w:rsid w:val="009C0D9A"/>
    <w:rsid w:val="009C6D9D"/>
    <w:rsid w:val="009E0798"/>
    <w:rsid w:val="009E4AAC"/>
    <w:rsid w:val="009E723C"/>
    <w:rsid w:val="009F5942"/>
    <w:rsid w:val="009F69DA"/>
    <w:rsid w:val="00A0710F"/>
    <w:rsid w:val="00A109C8"/>
    <w:rsid w:val="00A10E83"/>
    <w:rsid w:val="00A11681"/>
    <w:rsid w:val="00A12752"/>
    <w:rsid w:val="00A13986"/>
    <w:rsid w:val="00A1521C"/>
    <w:rsid w:val="00A47A37"/>
    <w:rsid w:val="00A70EEA"/>
    <w:rsid w:val="00A75B12"/>
    <w:rsid w:val="00A90530"/>
    <w:rsid w:val="00A9393A"/>
    <w:rsid w:val="00A95C13"/>
    <w:rsid w:val="00AB257D"/>
    <w:rsid w:val="00AB3C4D"/>
    <w:rsid w:val="00AD1F53"/>
    <w:rsid w:val="00AE07A3"/>
    <w:rsid w:val="00AE18D8"/>
    <w:rsid w:val="00B12F11"/>
    <w:rsid w:val="00B371FD"/>
    <w:rsid w:val="00B4051E"/>
    <w:rsid w:val="00B41458"/>
    <w:rsid w:val="00B50424"/>
    <w:rsid w:val="00B55176"/>
    <w:rsid w:val="00B62A0C"/>
    <w:rsid w:val="00B64CC0"/>
    <w:rsid w:val="00B66CCA"/>
    <w:rsid w:val="00B74366"/>
    <w:rsid w:val="00B84723"/>
    <w:rsid w:val="00B86258"/>
    <w:rsid w:val="00B9175A"/>
    <w:rsid w:val="00BC16DC"/>
    <w:rsid w:val="00BC390E"/>
    <w:rsid w:val="00BC7735"/>
    <w:rsid w:val="00C01F9A"/>
    <w:rsid w:val="00C0553B"/>
    <w:rsid w:val="00C20F45"/>
    <w:rsid w:val="00C2233E"/>
    <w:rsid w:val="00C223A2"/>
    <w:rsid w:val="00C25BEA"/>
    <w:rsid w:val="00C36478"/>
    <w:rsid w:val="00C37859"/>
    <w:rsid w:val="00C550FD"/>
    <w:rsid w:val="00C7028D"/>
    <w:rsid w:val="00C7720D"/>
    <w:rsid w:val="00C91298"/>
    <w:rsid w:val="00CA54B4"/>
    <w:rsid w:val="00CB34FA"/>
    <w:rsid w:val="00CB430B"/>
    <w:rsid w:val="00CD5E8B"/>
    <w:rsid w:val="00CE26A5"/>
    <w:rsid w:val="00CE3B0A"/>
    <w:rsid w:val="00CF4EE6"/>
    <w:rsid w:val="00D00EA9"/>
    <w:rsid w:val="00D07097"/>
    <w:rsid w:val="00D07D21"/>
    <w:rsid w:val="00D14B4A"/>
    <w:rsid w:val="00D26345"/>
    <w:rsid w:val="00D4030B"/>
    <w:rsid w:val="00D456A6"/>
    <w:rsid w:val="00D5588D"/>
    <w:rsid w:val="00D60104"/>
    <w:rsid w:val="00D60818"/>
    <w:rsid w:val="00D6541F"/>
    <w:rsid w:val="00D7391B"/>
    <w:rsid w:val="00DA0E80"/>
    <w:rsid w:val="00DA2B2A"/>
    <w:rsid w:val="00DA7DEB"/>
    <w:rsid w:val="00DB4AC7"/>
    <w:rsid w:val="00DC107A"/>
    <w:rsid w:val="00DC1329"/>
    <w:rsid w:val="00DC1C4C"/>
    <w:rsid w:val="00DC72D1"/>
    <w:rsid w:val="00DD151D"/>
    <w:rsid w:val="00DD392F"/>
    <w:rsid w:val="00DD4567"/>
    <w:rsid w:val="00DD7DE6"/>
    <w:rsid w:val="00DE366C"/>
    <w:rsid w:val="00E050E6"/>
    <w:rsid w:val="00E12EC5"/>
    <w:rsid w:val="00E13C92"/>
    <w:rsid w:val="00E1441D"/>
    <w:rsid w:val="00E14CE6"/>
    <w:rsid w:val="00E27D22"/>
    <w:rsid w:val="00E51A90"/>
    <w:rsid w:val="00E567BC"/>
    <w:rsid w:val="00E84507"/>
    <w:rsid w:val="00E93055"/>
    <w:rsid w:val="00E93951"/>
    <w:rsid w:val="00EB1338"/>
    <w:rsid w:val="00EB6C29"/>
    <w:rsid w:val="00EC062D"/>
    <w:rsid w:val="00EC1D01"/>
    <w:rsid w:val="00EC7850"/>
    <w:rsid w:val="00ED0FA4"/>
    <w:rsid w:val="00ED1747"/>
    <w:rsid w:val="00ED4E9A"/>
    <w:rsid w:val="00ED4FF0"/>
    <w:rsid w:val="00ED7F79"/>
    <w:rsid w:val="00EE0FC4"/>
    <w:rsid w:val="00EE3C9D"/>
    <w:rsid w:val="00EF0BEE"/>
    <w:rsid w:val="00EF146D"/>
    <w:rsid w:val="00EF52CE"/>
    <w:rsid w:val="00F0094D"/>
    <w:rsid w:val="00F01E47"/>
    <w:rsid w:val="00F03A07"/>
    <w:rsid w:val="00F21D06"/>
    <w:rsid w:val="00F23A16"/>
    <w:rsid w:val="00F23F43"/>
    <w:rsid w:val="00F252CC"/>
    <w:rsid w:val="00F35E56"/>
    <w:rsid w:val="00F36028"/>
    <w:rsid w:val="00F501C7"/>
    <w:rsid w:val="00F503AC"/>
    <w:rsid w:val="00F575EF"/>
    <w:rsid w:val="00F759CC"/>
    <w:rsid w:val="00F76131"/>
    <w:rsid w:val="00F85E58"/>
    <w:rsid w:val="00F873BF"/>
    <w:rsid w:val="00F92B5F"/>
    <w:rsid w:val="00FA2EE9"/>
    <w:rsid w:val="00FB139E"/>
    <w:rsid w:val="00FB1A20"/>
    <w:rsid w:val="00FC2474"/>
    <w:rsid w:val="00FD29D1"/>
    <w:rsid w:val="00FD3F24"/>
    <w:rsid w:val="00FD7171"/>
    <w:rsid w:val="22778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1987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rsid w:val="00257AA5"/>
    <w:pPr>
      <w:keepNext/>
      <w:keepLines/>
      <w:spacing w:before="240"/>
      <w:outlineLvl w:val="0"/>
    </w:pPr>
    <w:rPr>
      <w:rFonts w:asciiTheme="majorHAnsi" w:eastAsiaTheme="majorEastAsia" w:hAnsiTheme="majorHAnsi" w:cstheme="majorBidi"/>
      <w:color w:val="002B61" w:themeColor="accent1" w:themeShade="BF"/>
      <w:sz w:val="32"/>
      <w:szCs w:val="32"/>
    </w:rPr>
  </w:style>
  <w:style w:type="paragraph" w:styleId="Heading2">
    <w:name w:val="heading 2"/>
    <w:basedOn w:val="Normal"/>
    <w:next w:val="Normal"/>
    <w:link w:val="Heading2Char"/>
    <w:uiPriority w:val="9"/>
    <w:semiHidden/>
    <w:unhideWhenUsed/>
    <w:rsid w:val="006552D4"/>
    <w:pPr>
      <w:keepNext/>
      <w:keepLines/>
      <w:spacing w:before="200"/>
      <w:outlineLvl w:val="1"/>
    </w:pPr>
    <w:rPr>
      <w:rFonts w:asciiTheme="majorHAnsi" w:eastAsiaTheme="majorEastAsia" w:hAnsiTheme="majorHAnsi" w:cstheme="majorBidi"/>
      <w:b/>
      <w:bCs/>
      <w:color w:val="013B8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52D4"/>
    <w:rPr>
      <w:rFonts w:asciiTheme="majorHAnsi" w:eastAsiaTheme="majorEastAsia" w:hAnsiTheme="majorHAnsi" w:cstheme="majorBidi"/>
      <w:b/>
      <w:bCs/>
      <w:color w:val="013B82" w:themeColor="accent1"/>
      <w:sz w:val="26"/>
      <w:szCs w:val="26"/>
    </w:rPr>
  </w:style>
  <w:style w:type="paragraph" w:customStyle="1" w:styleId="CBHeading1">
    <w:name w:val="CB Heading 1"/>
    <w:basedOn w:val="Normal"/>
    <w:next w:val="Heading1"/>
    <w:link w:val="CBHeading1Char"/>
    <w:qFormat/>
    <w:rsid w:val="001F0614"/>
    <w:pPr>
      <w:spacing w:before="120" w:after="120"/>
    </w:pPr>
    <w:rPr>
      <w:rFonts w:ascii="Rockwell" w:hAnsi="Rockwell"/>
      <w:color w:val="002B71"/>
      <w:sz w:val="32"/>
      <w:szCs w:val="40"/>
    </w:rPr>
  </w:style>
  <w:style w:type="paragraph" w:customStyle="1" w:styleId="CBHeading2">
    <w:name w:val="CB Heading 2"/>
    <w:basedOn w:val="Normal"/>
    <w:autoRedefine/>
    <w:qFormat/>
    <w:rsid w:val="00D4030B"/>
    <w:pPr>
      <w:spacing w:before="120" w:after="120"/>
    </w:pPr>
    <w:rPr>
      <w:rFonts w:ascii="Rockwell" w:hAnsi="Rockwell" w:cs="Arial"/>
      <w:color w:val="575050" w:themeColor="accent3"/>
      <w:sz w:val="28"/>
      <w:szCs w:val="30"/>
    </w:rPr>
  </w:style>
  <w:style w:type="paragraph" w:customStyle="1" w:styleId="CBBODY">
    <w:name w:val="CB BODY"/>
    <w:basedOn w:val="Normal"/>
    <w:link w:val="CBBODYChar"/>
    <w:qFormat/>
    <w:rsid w:val="00147B71"/>
    <w:pPr>
      <w:spacing w:after="120"/>
    </w:pPr>
    <w:rPr>
      <w:rFonts w:ascii="Arial" w:hAnsi="Arial" w:cs="Arial"/>
      <w:color w:val="575050"/>
      <w:sz w:val="20"/>
      <w:szCs w:val="20"/>
    </w:rPr>
  </w:style>
  <w:style w:type="paragraph" w:styleId="BalloonText">
    <w:name w:val="Balloon Text"/>
    <w:basedOn w:val="Normal"/>
    <w:link w:val="BalloonTextChar"/>
    <w:uiPriority w:val="99"/>
    <w:semiHidden/>
    <w:unhideWhenUsed/>
    <w:rsid w:val="00003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86"/>
    <w:rPr>
      <w:rFonts w:ascii="Lucida Grande" w:hAnsi="Lucida Grande" w:cs="Lucida Grande"/>
      <w:sz w:val="18"/>
      <w:szCs w:val="18"/>
    </w:rPr>
  </w:style>
  <w:style w:type="paragraph" w:customStyle="1" w:styleId="CBBULLET1">
    <w:name w:val="CB BULLET 1"/>
    <w:basedOn w:val="NormalWeb"/>
    <w:link w:val="CBBULLET1Char"/>
    <w:uiPriority w:val="1"/>
    <w:qFormat/>
    <w:rsid w:val="00A109C8"/>
    <w:pPr>
      <w:numPr>
        <w:numId w:val="2"/>
      </w:numPr>
      <w:tabs>
        <w:tab w:val="left" w:pos="180"/>
      </w:tabs>
      <w:spacing w:after="60"/>
      <w:ind w:right="14"/>
    </w:pPr>
    <w:rPr>
      <w:rFonts w:ascii="Arial" w:hAnsi="Arial" w:cs="Arial"/>
      <w:bCs/>
      <w:color w:val="575050"/>
      <w:sz w:val="20"/>
      <w:szCs w:val="22"/>
    </w:rPr>
  </w:style>
  <w:style w:type="character" w:customStyle="1" w:styleId="CBBULLET1Char">
    <w:name w:val="CB BULLET 1 Char"/>
    <w:basedOn w:val="DefaultParagraphFont"/>
    <w:link w:val="CBBULLET1"/>
    <w:uiPriority w:val="1"/>
    <w:rsid w:val="00A109C8"/>
    <w:rPr>
      <w:rFonts w:ascii="Arial" w:hAnsi="Arial" w:cs="Arial"/>
      <w:bCs/>
      <w:color w:val="575050"/>
      <w:sz w:val="20"/>
      <w:szCs w:val="22"/>
    </w:rPr>
  </w:style>
  <w:style w:type="paragraph" w:styleId="NormalWeb">
    <w:name w:val="Normal (Web)"/>
    <w:basedOn w:val="Normal"/>
    <w:uiPriority w:val="99"/>
    <w:semiHidden/>
    <w:unhideWhenUsed/>
    <w:rsid w:val="00003686"/>
    <w:rPr>
      <w:rFonts w:ascii="Times New Roman" w:hAnsi="Times New Roman" w:cs="Times New Roman"/>
    </w:rPr>
  </w:style>
  <w:style w:type="paragraph" w:customStyle="1" w:styleId="CBCDisclaimer">
    <w:name w:val="CBC Disclaimer"/>
    <w:basedOn w:val="Normal"/>
    <w:uiPriority w:val="1"/>
    <w:qFormat/>
    <w:rsid w:val="006D2A79"/>
    <w:pPr>
      <w:widowControl w:val="0"/>
      <w:spacing w:before="120"/>
      <w:ind w:right="11"/>
    </w:pPr>
    <w:rPr>
      <w:rFonts w:ascii="Arial" w:eastAsia="Lucida Sans" w:hAnsi="Arial" w:cs="Arial"/>
      <w:i/>
      <w:color w:val="575050"/>
      <w:sz w:val="18"/>
      <w:szCs w:val="22"/>
    </w:rPr>
  </w:style>
  <w:style w:type="paragraph" w:customStyle="1" w:styleId="CBTableTitle">
    <w:name w:val="CB Table Title"/>
    <w:basedOn w:val="Normal"/>
    <w:autoRedefine/>
    <w:uiPriority w:val="1"/>
    <w:qFormat/>
    <w:rsid w:val="00D4030B"/>
    <w:pPr>
      <w:widowControl w:val="0"/>
      <w:spacing w:after="120"/>
    </w:pPr>
    <w:rPr>
      <w:rFonts w:ascii="Arial" w:eastAsiaTheme="minorHAnsi" w:hAnsi="Arial" w:cs="Arial"/>
      <w:color w:val="002B71"/>
      <w:sz w:val="22"/>
      <w:szCs w:val="22"/>
    </w:rPr>
  </w:style>
  <w:style w:type="paragraph" w:customStyle="1" w:styleId="CBFOOTER">
    <w:name w:val="CB FOOTER"/>
    <w:basedOn w:val="Normal"/>
    <w:qFormat/>
    <w:rsid w:val="006D2A79"/>
    <w:pPr>
      <w:widowControl w:val="0"/>
      <w:spacing w:before="120"/>
      <w:ind w:right="11"/>
    </w:pPr>
    <w:rPr>
      <w:rFonts w:ascii="Arial" w:eastAsia="Lucida Sans" w:hAnsi="Arial" w:cs="Arial"/>
      <w:i/>
      <w:color w:val="575050"/>
      <w:sz w:val="14"/>
      <w:szCs w:val="22"/>
    </w:rPr>
  </w:style>
  <w:style w:type="paragraph" w:customStyle="1" w:styleId="CBCALLOUT">
    <w:name w:val="CB CALL OUT"/>
    <w:basedOn w:val="CBBODY"/>
    <w:qFormat/>
    <w:rsid w:val="00053F3C"/>
    <w:pPr>
      <w:spacing w:after="0"/>
    </w:pPr>
    <w:rPr>
      <w:sz w:val="18"/>
    </w:rPr>
  </w:style>
  <w:style w:type="character" w:styleId="PageNumber">
    <w:name w:val="page number"/>
    <w:basedOn w:val="DefaultParagraphFont"/>
    <w:uiPriority w:val="99"/>
    <w:semiHidden/>
    <w:unhideWhenUsed/>
    <w:rsid w:val="000B0351"/>
    <w:rPr>
      <w:rFonts w:ascii="Arial" w:hAnsi="Arial"/>
      <w:color w:val="002B71"/>
      <w:sz w:val="20"/>
    </w:rPr>
  </w:style>
  <w:style w:type="paragraph" w:styleId="Footer">
    <w:name w:val="footer"/>
    <w:basedOn w:val="Normal"/>
    <w:link w:val="FooterChar"/>
    <w:uiPriority w:val="99"/>
    <w:unhideWhenUsed/>
    <w:rsid w:val="00D60818"/>
    <w:pPr>
      <w:tabs>
        <w:tab w:val="center" w:pos="4320"/>
        <w:tab w:val="right" w:pos="8640"/>
      </w:tabs>
    </w:pPr>
  </w:style>
  <w:style w:type="character" w:customStyle="1" w:styleId="FooterChar">
    <w:name w:val="Footer Char"/>
    <w:basedOn w:val="DefaultParagraphFont"/>
    <w:link w:val="Footer"/>
    <w:uiPriority w:val="99"/>
    <w:rsid w:val="00D60818"/>
  </w:style>
  <w:style w:type="paragraph" w:customStyle="1" w:styleId="CBBULLET2">
    <w:name w:val="CB BULLET 2"/>
    <w:basedOn w:val="CBBULLET1"/>
    <w:autoRedefine/>
    <w:qFormat/>
    <w:rsid w:val="00D4030B"/>
    <w:pPr>
      <w:numPr>
        <w:numId w:val="4"/>
      </w:numPr>
      <w:ind w:left="1080"/>
    </w:pPr>
    <w:rPr>
      <w:noProof/>
    </w:rPr>
  </w:style>
  <w:style w:type="paragraph" w:customStyle="1" w:styleId="CBBULLET3">
    <w:name w:val="CB BULLET 3"/>
    <w:basedOn w:val="CBBULLET2"/>
    <w:autoRedefine/>
    <w:qFormat/>
    <w:rsid w:val="00A109C8"/>
    <w:pPr>
      <w:numPr>
        <w:numId w:val="3"/>
      </w:numPr>
      <w:ind w:left="1440"/>
    </w:pPr>
  </w:style>
  <w:style w:type="character" w:styleId="Hyperlink">
    <w:name w:val="Hyperlink"/>
    <w:basedOn w:val="DefaultParagraphFont"/>
    <w:uiPriority w:val="99"/>
    <w:unhideWhenUsed/>
    <w:rsid w:val="007C0F41"/>
    <w:rPr>
      <w:color w:val="00B0F0" w:themeColor="hyperlink"/>
      <w:u w:val="single"/>
    </w:rPr>
  </w:style>
  <w:style w:type="paragraph" w:styleId="ListParagraph">
    <w:name w:val="List Paragraph"/>
    <w:basedOn w:val="Normal"/>
    <w:uiPriority w:val="34"/>
    <w:rsid w:val="00147B71"/>
    <w:pPr>
      <w:spacing w:after="160" w:line="259" w:lineRule="auto"/>
      <w:ind w:left="720"/>
      <w:contextualSpacing/>
    </w:pPr>
    <w:rPr>
      <w:rFonts w:eastAsiaTheme="minorHAnsi"/>
      <w:sz w:val="22"/>
      <w:szCs w:val="22"/>
    </w:rPr>
  </w:style>
  <w:style w:type="paragraph" w:customStyle="1" w:styleId="CBSidebarBody">
    <w:name w:val="CB Sidebar Body"/>
    <w:basedOn w:val="CBBODY"/>
    <w:rsid w:val="00147B71"/>
    <w:pPr>
      <w:spacing w:before="120" w:after="0" w:line="252" w:lineRule="auto"/>
    </w:pPr>
    <w:rPr>
      <w:noProof/>
    </w:rPr>
  </w:style>
  <w:style w:type="paragraph" w:customStyle="1" w:styleId="CBHeading3">
    <w:name w:val="CB Heading 3"/>
    <w:basedOn w:val="CBBODY"/>
    <w:autoRedefine/>
    <w:qFormat/>
    <w:rsid w:val="00A109C8"/>
    <w:pPr>
      <w:spacing w:before="120"/>
    </w:pPr>
    <w:rPr>
      <w:color w:val="013B82" w:themeColor="text1"/>
      <w:sz w:val="24"/>
      <w:szCs w:val="26"/>
    </w:rPr>
  </w:style>
  <w:style w:type="paragraph" w:customStyle="1" w:styleId="CBSidebarBullet">
    <w:name w:val="CB Sidebar Bullet"/>
    <w:basedOn w:val="CBSidebarBody"/>
    <w:rsid w:val="00147B71"/>
    <w:pPr>
      <w:numPr>
        <w:numId w:val="1"/>
      </w:numPr>
      <w:tabs>
        <w:tab w:val="left" w:pos="432"/>
      </w:tabs>
      <w:ind w:left="432" w:hanging="288"/>
    </w:pPr>
  </w:style>
  <w:style w:type="character" w:styleId="FollowedHyperlink">
    <w:name w:val="FollowedHyperlink"/>
    <w:basedOn w:val="DefaultParagraphFont"/>
    <w:uiPriority w:val="99"/>
    <w:semiHidden/>
    <w:unhideWhenUsed/>
    <w:rsid w:val="002E5B63"/>
    <w:rPr>
      <w:color w:val="800080" w:themeColor="followedHyperlink"/>
      <w:u w:val="single"/>
    </w:rPr>
  </w:style>
  <w:style w:type="paragraph" w:styleId="Header">
    <w:name w:val="header"/>
    <w:basedOn w:val="Normal"/>
    <w:link w:val="HeaderChar"/>
    <w:uiPriority w:val="99"/>
    <w:unhideWhenUsed/>
    <w:rsid w:val="002E5B63"/>
    <w:pPr>
      <w:tabs>
        <w:tab w:val="center" w:pos="4680"/>
        <w:tab w:val="right" w:pos="9360"/>
      </w:tabs>
    </w:pPr>
  </w:style>
  <w:style w:type="character" w:customStyle="1" w:styleId="HeaderChar">
    <w:name w:val="Header Char"/>
    <w:basedOn w:val="DefaultParagraphFont"/>
    <w:link w:val="Header"/>
    <w:uiPriority w:val="99"/>
    <w:rsid w:val="002E5B63"/>
  </w:style>
  <w:style w:type="paragraph" w:customStyle="1" w:styleId="CBTitle">
    <w:name w:val="CB Title"/>
    <w:basedOn w:val="CBHeading1"/>
    <w:link w:val="CBTitleChar"/>
    <w:qFormat/>
    <w:rsid w:val="00577AD3"/>
    <w:rPr>
      <w:color w:val="FFFFFF" w:themeColor="background1"/>
      <w:sz w:val="40"/>
    </w:rPr>
  </w:style>
  <w:style w:type="character" w:customStyle="1" w:styleId="CBHeading1Char">
    <w:name w:val="CB Heading 1 Char"/>
    <w:basedOn w:val="DefaultParagraphFont"/>
    <w:link w:val="CBHeading1"/>
    <w:rsid w:val="001F0614"/>
    <w:rPr>
      <w:rFonts w:ascii="Rockwell" w:hAnsi="Rockwell"/>
      <w:color w:val="002B71"/>
      <w:sz w:val="32"/>
      <w:szCs w:val="40"/>
    </w:rPr>
  </w:style>
  <w:style w:type="character" w:customStyle="1" w:styleId="CBTitleChar">
    <w:name w:val="CB Title Char"/>
    <w:basedOn w:val="CBHeading1Char"/>
    <w:link w:val="CBTitle"/>
    <w:rsid w:val="00577AD3"/>
    <w:rPr>
      <w:rFonts w:ascii="Rockwell" w:hAnsi="Rockwell"/>
      <w:color w:val="FFFFFF" w:themeColor="background1"/>
      <w:sz w:val="40"/>
      <w:szCs w:val="40"/>
    </w:rPr>
  </w:style>
  <w:style w:type="character" w:customStyle="1" w:styleId="Heading1Char">
    <w:name w:val="Heading 1 Char"/>
    <w:basedOn w:val="DefaultParagraphFont"/>
    <w:link w:val="Heading1"/>
    <w:uiPriority w:val="9"/>
    <w:rsid w:val="00257AA5"/>
    <w:rPr>
      <w:rFonts w:asciiTheme="majorHAnsi" w:eastAsiaTheme="majorEastAsia" w:hAnsiTheme="majorHAnsi" w:cstheme="majorBidi"/>
      <w:color w:val="002B61" w:themeColor="accent1" w:themeShade="BF"/>
      <w:sz w:val="32"/>
      <w:szCs w:val="32"/>
    </w:rPr>
  </w:style>
  <w:style w:type="paragraph" w:customStyle="1" w:styleId="CBTableheading">
    <w:name w:val="CB Table heading"/>
    <w:basedOn w:val="Normal"/>
    <w:link w:val="CBTableheadingChar"/>
    <w:autoRedefine/>
    <w:qFormat/>
    <w:rsid w:val="00D07097"/>
    <w:pPr>
      <w:spacing w:before="60" w:after="60"/>
      <w:ind w:left="72"/>
      <w:jc w:val="center"/>
    </w:pPr>
    <w:rPr>
      <w:rFonts w:ascii="Arial" w:eastAsia="Calibri" w:hAnsi="Arial" w:cs="Arial"/>
      <w:b/>
      <w:color w:val="FFFFFF" w:themeColor="background1"/>
      <w:sz w:val="22"/>
    </w:rPr>
  </w:style>
  <w:style w:type="paragraph" w:customStyle="1" w:styleId="CBTabletext">
    <w:name w:val="CB Table text"/>
    <w:basedOn w:val="CBBODY"/>
    <w:link w:val="CBTabletextChar"/>
    <w:autoRedefine/>
    <w:qFormat/>
    <w:rsid w:val="006E6838"/>
    <w:pPr>
      <w:numPr>
        <w:numId w:val="7"/>
      </w:numPr>
      <w:spacing w:after="0"/>
    </w:pPr>
  </w:style>
  <w:style w:type="character" w:customStyle="1" w:styleId="CBTableheadingChar">
    <w:name w:val="CB Table heading Char"/>
    <w:basedOn w:val="DefaultParagraphFont"/>
    <w:link w:val="CBTableheading"/>
    <w:rsid w:val="00D07097"/>
    <w:rPr>
      <w:rFonts w:ascii="Arial" w:eastAsia="Calibri" w:hAnsi="Arial" w:cs="Arial"/>
      <w:b/>
      <w:color w:val="FFFFFF" w:themeColor="background1"/>
      <w:sz w:val="22"/>
    </w:rPr>
  </w:style>
  <w:style w:type="paragraph" w:customStyle="1" w:styleId="CBHeading4">
    <w:name w:val="CB Heading 4"/>
    <w:basedOn w:val="Normal"/>
    <w:link w:val="CBHeading4Char"/>
    <w:qFormat/>
    <w:rsid w:val="001D70B2"/>
    <w:pPr>
      <w:tabs>
        <w:tab w:val="left" w:pos="3907"/>
      </w:tabs>
      <w:spacing w:before="120" w:after="120"/>
    </w:pPr>
    <w:rPr>
      <w:rFonts w:ascii="Arial" w:hAnsi="Arial" w:cs="Arial"/>
      <w:b/>
      <w:color w:val="575050"/>
      <w:sz w:val="22"/>
    </w:rPr>
  </w:style>
  <w:style w:type="character" w:customStyle="1" w:styleId="CBBODYChar">
    <w:name w:val="CB BODY Char"/>
    <w:basedOn w:val="DefaultParagraphFont"/>
    <w:link w:val="CBBODY"/>
    <w:rsid w:val="00D07097"/>
    <w:rPr>
      <w:rFonts w:ascii="Arial" w:hAnsi="Arial" w:cs="Arial"/>
      <w:color w:val="575050"/>
      <w:sz w:val="20"/>
      <w:szCs w:val="20"/>
    </w:rPr>
  </w:style>
  <w:style w:type="character" w:customStyle="1" w:styleId="CBTabletextChar">
    <w:name w:val="CB Table text Char"/>
    <w:basedOn w:val="CBBODYChar"/>
    <w:link w:val="CBTabletext"/>
    <w:rsid w:val="006E6838"/>
    <w:rPr>
      <w:rFonts w:ascii="Arial" w:hAnsi="Arial" w:cs="Arial"/>
      <w:color w:val="575050"/>
      <w:sz w:val="20"/>
      <w:szCs w:val="20"/>
    </w:rPr>
  </w:style>
  <w:style w:type="character" w:customStyle="1" w:styleId="CBHeading4Char">
    <w:name w:val="CB Heading 4 Char"/>
    <w:basedOn w:val="DefaultParagraphFont"/>
    <w:link w:val="CBHeading4"/>
    <w:rsid w:val="001D70B2"/>
    <w:rPr>
      <w:rFonts w:ascii="Arial" w:hAnsi="Arial" w:cs="Arial"/>
      <w:b/>
      <w:color w:val="575050"/>
      <w:sz w:val="22"/>
    </w:rPr>
  </w:style>
  <w:style w:type="character" w:styleId="CommentReference">
    <w:name w:val="annotation reference"/>
    <w:basedOn w:val="DefaultParagraphFont"/>
    <w:uiPriority w:val="99"/>
    <w:semiHidden/>
    <w:unhideWhenUsed/>
    <w:rsid w:val="00515285"/>
    <w:rPr>
      <w:sz w:val="16"/>
      <w:szCs w:val="16"/>
    </w:rPr>
  </w:style>
  <w:style w:type="paragraph" w:styleId="CommentText">
    <w:name w:val="annotation text"/>
    <w:basedOn w:val="Normal"/>
    <w:link w:val="CommentTextChar"/>
    <w:uiPriority w:val="99"/>
    <w:unhideWhenUsed/>
    <w:rsid w:val="00515285"/>
    <w:rPr>
      <w:sz w:val="20"/>
      <w:szCs w:val="20"/>
    </w:rPr>
  </w:style>
  <w:style w:type="character" w:customStyle="1" w:styleId="CommentTextChar">
    <w:name w:val="Comment Text Char"/>
    <w:basedOn w:val="DefaultParagraphFont"/>
    <w:link w:val="CommentText"/>
    <w:uiPriority w:val="99"/>
    <w:rsid w:val="00515285"/>
    <w:rPr>
      <w:sz w:val="20"/>
      <w:szCs w:val="20"/>
    </w:rPr>
  </w:style>
  <w:style w:type="paragraph" w:styleId="CommentSubject">
    <w:name w:val="annotation subject"/>
    <w:basedOn w:val="CommentText"/>
    <w:next w:val="CommentText"/>
    <w:link w:val="CommentSubjectChar"/>
    <w:uiPriority w:val="99"/>
    <w:semiHidden/>
    <w:unhideWhenUsed/>
    <w:rsid w:val="00515285"/>
    <w:rPr>
      <w:b/>
      <w:bCs/>
    </w:rPr>
  </w:style>
  <w:style w:type="character" w:customStyle="1" w:styleId="CommentSubjectChar">
    <w:name w:val="Comment Subject Char"/>
    <w:basedOn w:val="CommentTextChar"/>
    <w:link w:val="CommentSubject"/>
    <w:uiPriority w:val="99"/>
    <w:semiHidden/>
    <w:rsid w:val="00515285"/>
    <w:rPr>
      <w:b/>
      <w:bCs/>
      <w:sz w:val="20"/>
      <w:szCs w:val="20"/>
    </w:rPr>
  </w:style>
  <w:style w:type="paragraph" w:styleId="NoSpacing">
    <w:name w:val="No Spacing"/>
    <w:uiPriority w:val="1"/>
    <w:qFormat/>
    <w:rsid w:val="00835FFA"/>
    <w:rPr>
      <w:rFonts w:eastAsiaTheme="minorHAnsi"/>
      <w:sz w:val="22"/>
      <w:szCs w:val="22"/>
    </w:rPr>
  </w:style>
  <w:style w:type="paragraph" w:customStyle="1" w:styleId="CBTablebullet2">
    <w:name w:val="CB Table bullet 2"/>
    <w:basedOn w:val="CBBULLET2"/>
    <w:qFormat/>
    <w:rsid w:val="00D4030B"/>
    <w:pPr>
      <w:numPr>
        <w:numId w:val="6"/>
      </w:numPr>
      <w:ind w:left="1070"/>
    </w:pPr>
    <w:rPr>
      <w:noProof w:val="0"/>
    </w:rPr>
  </w:style>
  <w:style w:type="paragraph" w:customStyle="1" w:styleId="CBtablebullet1">
    <w:name w:val="CB table bullet 1"/>
    <w:basedOn w:val="CBBULLET1"/>
    <w:qFormat/>
    <w:rsid w:val="00D4030B"/>
    <w:pPr>
      <w:numPr>
        <w:numId w:val="5"/>
      </w:numPr>
    </w:pPr>
  </w:style>
  <w:style w:type="paragraph" w:customStyle="1" w:styleId="paragraph">
    <w:name w:val="paragraph"/>
    <w:basedOn w:val="Normal"/>
    <w:rsid w:val="009C6D9D"/>
    <w:rPr>
      <w:rFonts w:ascii="Times New Roman" w:eastAsia="Times New Roman" w:hAnsi="Times New Roman" w:cs="Times New Roman"/>
    </w:rPr>
  </w:style>
  <w:style w:type="character" w:customStyle="1" w:styleId="contextualspellingandgrammarerror">
    <w:name w:val="contextualspellingandgrammarerror"/>
    <w:basedOn w:val="DefaultParagraphFont"/>
    <w:rsid w:val="009C6D9D"/>
  </w:style>
  <w:style w:type="character" w:customStyle="1" w:styleId="normaltextrun1">
    <w:name w:val="normaltextrun1"/>
    <w:basedOn w:val="DefaultParagraphFont"/>
    <w:rsid w:val="009C6D9D"/>
  </w:style>
  <w:style w:type="character" w:customStyle="1" w:styleId="eop">
    <w:name w:val="eop"/>
    <w:basedOn w:val="DefaultParagraphFont"/>
    <w:rsid w:val="009C6D9D"/>
  </w:style>
  <w:style w:type="character" w:customStyle="1" w:styleId="spellingerror">
    <w:name w:val="spellingerror"/>
    <w:basedOn w:val="DefaultParagraphFont"/>
    <w:rsid w:val="00D07D21"/>
  </w:style>
  <w:style w:type="paragraph" w:customStyle="1" w:styleId="ColorfulList-Accent11">
    <w:name w:val="Colorful List - Accent 11"/>
    <w:basedOn w:val="Normal"/>
    <w:uiPriority w:val="34"/>
    <w:qFormat/>
    <w:rsid w:val="008770FF"/>
    <w:pPr>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rsid w:val="00257AA5"/>
    <w:pPr>
      <w:keepNext/>
      <w:keepLines/>
      <w:spacing w:before="240"/>
      <w:outlineLvl w:val="0"/>
    </w:pPr>
    <w:rPr>
      <w:rFonts w:asciiTheme="majorHAnsi" w:eastAsiaTheme="majorEastAsia" w:hAnsiTheme="majorHAnsi" w:cstheme="majorBidi"/>
      <w:color w:val="002B61" w:themeColor="accent1" w:themeShade="BF"/>
      <w:sz w:val="32"/>
      <w:szCs w:val="32"/>
    </w:rPr>
  </w:style>
  <w:style w:type="paragraph" w:styleId="Heading2">
    <w:name w:val="heading 2"/>
    <w:basedOn w:val="Normal"/>
    <w:next w:val="Normal"/>
    <w:link w:val="Heading2Char"/>
    <w:uiPriority w:val="9"/>
    <w:semiHidden/>
    <w:unhideWhenUsed/>
    <w:rsid w:val="006552D4"/>
    <w:pPr>
      <w:keepNext/>
      <w:keepLines/>
      <w:spacing w:before="200"/>
      <w:outlineLvl w:val="1"/>
    </w:pPr>
    <w:rPr>
      <w:rFonts w:asciiTheme="majorHAnsi" w:eastAsiaTheme="majorEastAsia" w:hAnsiTheme="majorHAnsi" w:cstheme="majorBidi"/>
      <w:b/>
      <w:bCs/>
      <w:color w:val="013B8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52D4"/>
    <w:rPr>
      <w:rFonts w:asciiTheme="majorHAnsi" w:eastAsiaTheme="majorEastAsia" w:hAnsiTheme="majorHAnsi" w:cstheme="majorBidi"/>
      <w:b/>
      <w:bCs/>
      <w:color w:val="013B82" w:themeColor="accent1"/>
      <w:sz w:val="26"/>
      <w:szCs w:val="26"/>
    </w:rPr>
  </w:style>
  <w:style w:type="paragraph" w:customStyle="1" w:styleId="CBHeading1">
    <w:name w:val="CB Heading 1"/>
    <w:basedOn w:val="Normal"/>
    <w:next w:val="Heading1"/>
    <w:link w:val="CBHeading1Char"/>
    <w:qFormat/>
    <w:rsid w:val="001F0614"/>
    <w:pPr>
      <w:spacing w:before="120" w:after="120"/>
    </w:pPr>
    <w:rPr>
      <w:rFonts w:ascii="Rockwell" w:hAnsi="Rockwell"/>
      <w:color w:val="002B71"/>
      <w:sz w:val="32"/>
      <w:szCs w:val="40"/>
    </w:rPr>
  </w:style>
  <w:style w:type="paragraph" w:customStyle="1" w:styleId="CBHeading2">
    <w:name w:val="CB Heading 2"/>
    <w:basedOn w:val="Normal"/>
    <w:autoRedefine/>
    <w:qFormat/>
    <w:rsid w:val="00D4030B"/>
    <w:pPr>
      <w:spacing w:before="120" w:after="120"/>
    </w:pPr>
    <w:rPr>
      <w:rFonts w:ascii="Rockwell" w:hAnsi="Rockwell" w:cs="Arial"/>
      <w:color w:val="575050" w:themeColor="accent3"/>
      <w:sz w:val="28"/>
      <w:szCs w:val="30"/>
    </w:rPr>
  </w:style>
  <w:style w:type="paragraph" w:customStyle="1" w:styleId="CBBODY">
    <w:name w:val="CB BODY"/>
    <w:basedOn w:val="Normal"/>
    <w:link w:val="CBBODYChar"/>
    <w:qFormat/>
    <w:rsid w:val="00147B71"/>
    <w:pPr>
      <w:spacing w:after="120"/>
    </w:pPr>
    <w:rPr>
      <w:rFonts w:ascii="Arial" w:hAnsi="Arial" w:cs="Arial"/>
      <w:color w:val="575050"/>
      <w:sz w:val="20"/>
      <w:szCs w:val="20"/>
    </w:rPr>
  </w:style>
  <w:style w:type="paragraph" w:styleId="BalloonText">
    <w:name w:val="Balloon Text"/>
    <w:basedOn w:val="Normal"/>
    <w:link w:val="BalloonTextChar"/>
    <w:uiPriority w:val="99"/>
    <w:semiHidden/>
    <w:unhideWhenUsed/>
    <w:rsid w:val="00003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86"/>
    <w:rPr>
      <w:rFonts w:ascii="Lucida Grande" w:hAnsi="Lucida Grande" w:cs="Lucida Grande"/>
      <w:sz w:val="18"/>
      <w:szCs w:val="18"/>
    </w:rPr>
  </w:style>
  <w:style w:type="paragraph" w:customStyle="1" w:styleId="CBBULLET1">
    <w:name w:val="CB BULLET 1"/>
    <w:basedOn w:val="NormalWeb"/>
    <w:link w:val="CBBULLET1Char"/>
    <w:uiPriority w:val="1"/>
    <w:qFormat/>
    <w:rsid w:val="00A109C8"/>
    <w:pPr>
      <w:numPr>
        <w:numId w:val="2"/>
      </w:numPr>
      <w:tabs>
        <w:tab w:val="left" w:pos="180"/>
      </w:tabs>
      <w:spacing w:after="60"/>
      <w:ind w:right="14"/>
    </w:pPr>
    <w:rPr>
      <w:rFonts w:ascii="Arial" w:hAnsi="Arial" w:cs="Arial"/>
      <w:bCs/>
      <w:color w:val="575050"/>
      <w:sz w:val="20"/>
      <w:szCs w:val="22"/>
    </w:rPr>
  </w:style>
  <w:style w:type="character" w:customStyle="1" w:styleId="CBBULLET1Char">
    <w:name w:val="CB BULLET 1 Char"/>
    <w:basedOn w:val="DefaultParagraphFont"/>
    <w:link w:val="CBBULLET1"/>
    <w:uiPriority w:val="1"/>
    <w:rsid w:val="00A109C8"/>
    <w:rPr>
      <w:rFonts w:ascii="Arial" w:hAnsi="Arial" w:cs="Arial"/>
      <w:bCs/>
      <w:color w:val="575050"/>
      <w:sz w:val="20"/>
      <w:szCs w:val="22"/>
    </w:rPr>
  </w:style>
  <w:style w:type="paragraph" w:styleId="NormalWeb">
    <w:name w:val="Normal (Web)"/>
    <w:basedOn w:val="Normal"/>
    <w:uiPriority w:val="99"/>
    <w:semiHidden/>
    <w:unhideWhenUsed/>
    <w:rsid w:val="00003686"/>
    <w:rPr>
      <w:rFonts w:ascii="Times New Roman" w:hAnsi="Times New Roman" w:cs="Times New Roman"/>
    </w:rPr>
  </w:style>
  <w:style w:type="paragraph" w:customStyle="1" w:styleId="CBCDisclaimer">
    <w:name w:val="CBC Disclaimer"/>
    <w:basedOn w:val="Normal"/>
    <w:uiPriority w:val="1"/>
    <w:qFormat/>
    <w:rsid w:val="006D2A79"/>
    <w:pPr>
      <w:widowControl w:val="0"/>
      <w:spacing w:before="120"/>
      <w:ind w:right="11"/>
    </w:pPr>
    <w:rPr>
      <w:rFonts w:ascii="Arial" w:eastAsia="Lucida Sans" w:hAnsi="Arial" w:cs="Arial"/>
      <w:i/>
      <w:color w:val="575050"/>
      <w:sz w:val="18"/>
      <w:szCs w:val="22"/>
    </w:rPr>
  </w:style>
  <w:style w:type="paragraph" w:customStyle="1" w:styleId="CBTableTitle">
    <w:name w:val="CB Table Title"/>
    <w:basedOn w:val="Normal"/>
    <w:autoRedefine/>
    <w:uiPriority w:val="1"/>
    <w:qFormat/>
    <w:rsid w:val="00D4030B"/>
    <w:pPr>
      <w:widowControl w:val="0"/>
      <w:spacing w:after="120"/>
    </w:pPr>
    <w:rPr>
      <w:rFonts w:ascii="Arial" w:eastAsiaTheme="minorHAnsi" w:hAnsi="Arial" w:cs="Arial"/>
      <w:color w:val="002B71"/>
      <w:sz w:val="22"/>
      <w:szCs w:val="22"/>
    </w:rPr>
  </w:style>
  <w:style w:type="paragraph" w:customStyle="1" w:styleId="CBFOOTER">
    <w:name w:val="CB FOOTER"/>
    <w:basedOn w:val="Normal"/>
    <w:qFormat/>
    <w:rsid w:val="006D2A79"/>
    <w:pPr>
      <w:widowControl w:val="0"/>
      <w:spacing w:before="120"/>
      <w:ind w:right="11"/>
    </w:pPr>
    <w:rPr>
      <w:rFonts w:ascii="Arial" w:eastAsia="Lucida Sans" w:hAnsi="Arial" w:cs="Arial"/>
      <w:i/>
      <w:color w:val="575050"/>
      <w:sz w:val="14"/>
      <w:szCs w:val="22"/>
    </w:rPr>
  </w:style>
  <w:style w:type="paragraph" w:customStyle="1" w:styleId="CBCALLOUT">
    <w:name w:val="CB CALL OUT"/>
    <w:basedOn w:val="CBBODY"/>
    <w:qFormat/>
    <w:rsid w:val="00053F3C"/>
    <w:pPr>
      <w:spacing w:after="0"/>
    </w:pPr>
    <w:rPr>
      <w:sz w:val="18"/>
    </w:rPr>
  </w:style>
  <w:style w:type="character" w:styleId="PageNumber">
    <w:name w:val="page number"/>
    <w:basedOn w:val="DefaultParagraphFont"/>
    <w:uiPriority w:val="99"/>
    <w:semiHidden/>
    <w:unhideWhenUsed/>
    <w:rsid w:val="000B0351"/>
    <w:rPr>
      <w:rFonts w:ascii="Arial" w:hAnsi="Arial"/>
      <w:color w:val="002B71"/>
      <w:sz w:val="20"/>
    </w:rPr>
  </w:style>
  <w:style w:type="paragraph" w:styleId="Footer">
    <w:name w:val="footer"/>
    <w:basedOn w:val="Normal"/>
    <w:link w:val="FooterChar"/>
    <w:uiPriority w:val="99"/>
    <w:unhideWhenUsed/>
    <w:rsid w:val="00D60818"/>
    <w:pPr>
      <w:tabs>
        <w:tab w:val="center" w:pos="4320"/>
        <w:tab w:val="right" w:pos="8640"/>
      </w:tabs>
    </w:pPr>
  </w:style>
  <w:style w:type="character" w:customStyle="1" w:styleId="FooterChar">
    <w:name w:val="Footer Char"/>
    <w:basedOn w:val="DefaultParagraphFont"/>
    <w:link w:val="Footer"/>
    <w:uiPriority w:val="99"/>
    <w:rsid w:val="00D60818"/>
  </w:style>
  <w:style w:type="paragraph" w:customStyle="1" w:styleId="CBBULLET2">
    <w:name w:val="CB BULLET 2"/>
    <w:basedOn w:val="CBBULLET1"/>
    <w:autoRedefine/>
    <w:qFormat/>
    <w:rsid w:val="00D4030B"/>
    <w:pPr>
      <w:numPr>
        <w:numId w:val="4"/>
      </w:numPr>
      <w:ind w:left="1080"/>
    </w:pPr>
    <w:rPr>
      <w:noProof/>
    </w:rPr>
  </w:style>
  <w:style w:type="paragraph" w:customStyle="1" w:styleId="CBBULLET3">
    <w:name w:val="CB BULLET 3"/>
    <w:basedOn w:val="CBBULLET2"/>
    <w:autoRedefine/>
    <w:qFormat/>
    <w:rsid w:val="00A109C8"/>
    <w:pPr>
      <w:numPr>
        <w:numId w:val="3"/>
      </w:numPr>
      <w:ind w:left="1440"/>
    </w:pPr>
  </w:style>
  <w:style w:type="character" w:styleId="Hyperlink">
    <w:name w:val="Hyperlink"/>
    <w:basedOn w:val="DefaultParagraphFont"/>
    <w:uiPriority w:val="99"/>
    <w:unhideWhenUsed/>
    <w:rsid w:val="007C0F41"/>
    <w:rPr>
      <w:color w:val="00B0F0" w:themeColor="hyperlink"/>
      <w:u w:val="single"/>
    </w:rPr>
  </w:style>
  <w:style w:type="paragraph" w:styleId="ListParagraph">
    <w:name w:val="List Paragraph"/>
    <w:basedOn w:val="Normal"/>
    <w:uiPriority w:val="34"/>
    <w:rsid w:val="00147B71"/>
    <w:pPr>
      <w:spacing w:after="160" w:line="259" w:lineRule="auto"/>
      <w:ind w:left="720"/>
      <w:contextualSpacing/>
    </w:pPr>
    <w:rPr>
      <w:rFonts w:eastAsiaTheme="minorHAnsi"/>
      <w:sz w:val="22"/>
      <w:szCs w:val="22"/>
    </w:rPr>
  </w:style>
  <w:style w:type="paragraph" w:customStyle="1" w:styleId="CBSidebarBody">
    <w:name w:val="CB Sidebar Body"/>
    <w:basedOn w:val="CBBODY"/>
    <w:rsid w:val="00147B71"/>
    <w:pPr>
      <w:spacing w:before="120" w:after="0" w:line="252" w:lineRule="auto"/>
    </w:pPr>
    <w:rPr>
      <w:noProof/>
    </w:rPr>
  </w:style>
  <w:style w:type="paragraph" w:customStyle="1" w:styleId="CBHeading3">
    <w:name w:val="CB Heading 3"/>
    <w:basedOn w:val="CBBODY"/>
    <w:autoRedefine/>
    <w:qFormat/>
    <w:rsid w:val="00A109C8"/>
    <w:pPr>
      <w:spacing w:before="120"/>
    </w:pPr>
    <w:rPr>
      <w:color w:val="013B82" w:themeColor="text1"/>
      <w:sz w:val="24"/>
      <w:szCs w:val="26"/>
    </w:rPr>
  </w:style>
  <w:style w:type="paragraph" w:customStyle="1" w:styleId="CBSidebarBullet">
    <w:name w:val="CB Sidebar Bullet"/>
    <w:basedOn w:val="CBSidebarBody"/>
    <w:rsid w:val="00147B71"/>
    <w:pPr>
      <w:numPr>
        <w:numId w:val="1"/>
      </w:numPr>
      <w:tabs>
        <w:tab w:val="left" w:pos="432"/>
      </w:tabs>
      <w:ind w:left="432" w:hanging="288"/>
    </w:pPr>
  </w:style>
  <w:style w:type="character" w:styleId="FollowedHyperlink">
    <w:name w:val="FollowedHyperlink"/>
    <w:basedOn w:val="DefaultParagraphFont"/>
    <w:uiPriority w:val="99"/>
    <w:semiHidden/>
    <w:unhideWhenUsed/>
    <w:rsid w:val="002E5B63"/>
    <w:rPr>
      <w:color w:val="800080" w:themeColor="followedHyperlink"/>
      <w:u w:val="single"/>
    </w:rPr>
  </w:style>
  <w:style w:type="paragraph" w:styleId="Header">
    <w:name w:val="header"/>
    <w:basedOn w:val="Normal"/>
    <w:link w:val="HeaderChar"/>
    <w:uiPriority w:val="99"/>
    <w:unhideWhenUsed/>
    <w:rsid w:val="002E5B63"/>
    <w:pPr>
      <w:tabs>
        <w:tab w:val="center" w:pos="4680"/>
        <w:tab w:val="right" w:pos="9360"/>
      </w:tabs>
    </w:pPr>
  </w:style>
  <w:style w:type="character" w:customStyle="1" w:styleId="HeaderChar">
    <w:name w:val="Header Char"/>
    <w:basedOn w:val="DefaultParagraphFont"/>
    <w:link w:val="Header"/>
    <w:uiPriority w:val="99"/>
    <w:rsid w:val="002E5B63"/>
  </w:style>
  <w:style w:type="paragraph" w:customStyle="1" w:styleId="CBTitle">
    <w:name w:val="CB Title"/>
    <w:basedOn w:val="CBHeading1"/>
    <w:link w:val="CBTitleChar"/>
    <w:qFormat/>
    <w:rsid w:val="00577AD3"/>
    <w:rPr>
      <w:color w:val="FFFFFF" w:themeColor="background1"/>
      <w:sz w:val="40"/>
    </w:rPr>
  </w:style>
  <w:style w:type="character" w:customStyle="1" w:styleId="CBHeading1Char">
    <w:name w:val="CB Heading 1 Char"/>
    <w:basedOn w:val="DefaultParagraphFont"/>
    <w:link w:val="CBHeading1"/>
    <w:rsid w:val="001F0614"/>
    <w:rPr>
      <w:rFonts w:ascii="Rockwell" w:hAnsi="Rockwell"/>
      <w:color w:val="002B71"/>
      <w:sz w:val="32"/>
      <w:szCs w:val="40"/>
    </w:rPr>
  </w:style>
  <w:style w:type="character" w:customStyle="1" w:styleId="CBTitleChar">
    <w:name w:val="CB Title Char"/>
    <w:basedOn w:val="CBHeading1Char"/>
    <w:link w:val="CBTitle"/>
    <w:rsid w:val="00577AD3"/>
    <w:rPr>
      <w:rFonts w:ascii="Rockwell" w:hAnsi="Rockwell"/>
      <w:color w:val="FFFFFF" w:themeColor="background1"/>
      <w:sz w:val="40"/>
      <w:szCs w:val="40"/>
    </w:rPr>
  </w:style>
  <w:style w:type="character" w:customStyle="1" w:styleId="Heading1Char">
    <w:name w:val="Heading 1 Char"/>
    <w:basedOn w:val="DefaultParagraphFont"/>
    <w:link w:val="Heading1"/>
    <w:uiPriority w:val="9"/>
    <w:rsid w:val="00257AA5"/>
    <w:rPr>
      <w:rFonts w:asciiTheme="majorHAnsi" w:eastAsiaTheme="majorEastAsia" w:hAnsiTheme="majorHAnsi" w:cstheme="majorBidi"/>
      <w:color w:val="002B61" w:themeColor="accent1" w:themeShade="BF"/>
      <w:sz w:val="32"/>
      <w:szCs w:val="32"/>
    </w:rPr>
  </w:style>
  <w:style w:type="paragraph" w:customStyle="1" w:styleId="CBTableheading">
    <w:name w:val="CB Table heading"/>
    <w:basedOn w:val="Normal"/>
    <w:link w:val="CBTableheadingChar"/>
    <w:autoRedefine/>
    <w:qFormat/>
    <w:rsid w:val="00D07097"/>
    <w:pPr>
      <w:spacing w:before="60" w:after="60"/>
      <w:ind w:left="72"/>
      <w:jc w:val="center"/>
    </w:pPr>
    <w:rPr>
      <w:rFonts w:ascii="Arial" w:eastAsia="Calibri" w:hAnsi="Arial" w:cs="Arial"/>
      <w:b/>
      <w:color w:val="FFFFFF" w:themeColor="background1"/>
      <w:sz w:val="22"/>
    </w:rPr>
  </w:style>
  <w:style w:type="paragraph" w:customStyle="1" w:styleId="CBTabletext">
    <w:name w:val="CB Table text"/>
    <w:basedOn w:val="CBBODY"/>
    <w:link w:val="CBTabletextChar"/>
    <w:autoRedefine/>
    <w:qFormat/>
    <w:rsid w:val="006E6838"/>
    <w:pPr>
      <w:numPr>
        <w:numId w:val="7"/>
      </w:numPr>
      <w:spacing w:after="0"/>
    </w:pPr>
  </w:style>
  <w:style w:type="character" w:customStyle="1" w:styleId="CBTableheadingChar">
    <w:name w:val="CB Table heading Char"/>
    <w:basedOn w:val="DefaultParagraphFont"/>
    <w:link w:val="CBTableheading"/>
    <w:rsid w:val="00D07097"/>
    <w:rPr>
      <w:rFonts w:ascii="Arial" w:eastAsia="Calibri" w:hAnsi="Arial" w:cs="Arial"/>
      <w:b/>
      <w:color w:val="FFFFFF" w:themeColor="background1"/>
      <w:sz w:val="22"/>
    </w:rPr>
  </w:style>
  <w:style w:type="paragraph" w:customStyle="1" w:styleId="CBHeading4">
    <w:name w:val="CB Heading 4"/>
    <w:basedOn w:val="Normal"/>
    <w:link w:val="CBHeading4Char"/>
    <w:qFormat/>
    <w:rsid w:val="001D70B2"/>
    <w:pPr>
      <w:tabs>
        <w:tab w:val="left" w:pos="3907"/>
      </w:tabs>
      <w:spacing w:before="120" w:after="120"/>
    </w:pPr>
    <w:rPr>
      <w:rFonts w:ascii="Arial" w:hAnsi="Arial" w:cs="Arial"/>
      <w:b/>
      <w:color w:val="575050"/>
      <w:sz w:val="22"/>
    </w:rPr>
  </w:style>
  <w:style w:type="character" w:customStyle="1" w:styleId="CBBODYChar">
    <w:name w:val="CB BODY Char"/>
    <w:basedOn w:val="DefaultParagraphFont"/>
    <w:link w:val="CBBODY"/>
    <w:rsid w:val="00D07097"/>
    <w:rPr>
      <w:rFonts w:ascii="Arial" w:hAnsi="Arial" w:cs="Arial"/>
      <w:color w:val="575050"/>
      <w:sz w:val="20"/>
      <w:szCs w:val="20"/>
    </w:rPr>
  </w:style>
  <w:style w:type="character" w:customStyle="1" w:styleId="CBTabletextChar">
    <w:name w:val="CB Table text Char"/>
    <w:basedOn w:val="CBBODYChar"/>
    <w:link w:val="CBTabletext"/>
    <w:rsid w:val="006E6838"/>
    <w:rPr>
      <w:rFonts w:ascii="Arial" w:hAnsi="Arial" w:cs="Arial"/>
      <w:color w:val="575050"/>
      <w:sz w:val="20"/>
      <w:szCs w:val="20"/>
    </w:rPr>
  </w:style>
  <w:style w:type="character" w:customStyle="1" w:styleId="CBHeading4Char">
    <w:name w:val="CB Heading 4 Char"/>
    <w:basedOn w:val="DefaultParagraphFont"/>
    <w:link w:val="CBHeading4"/>
    <w:rsid w:val="001D70B2"/>
    <w:rPr>
      <w:rFonts w:ascii="Arial" w:hAnsi="Arial" w:cs="Arial"/>
      <w:b/>
      <w:color w:val="575050"/>
      <w:sz w:val="22"/>
    </w:rPr>
  </w:style>
  <w:style w:type="character" w:styleId="CommentReference">
    <w:name w:val="annotation reference"/>
    <w:basedOn w:val="DefaultParagraphFont"/>
    <w:uiPriority w:val="99"/>
    <w:semiHidden/>
    <w:unhideWhenUsed/>
    <w:rsid w:val="00515285"/>
    <w:rPr>
      <w:sz w:val="16"/>
      <w:szCs w:val="16"/>
    </w:rPr>
  </w:style>
  <w:style w:type="paragraph" w:styleId="CommentText">
    <w:name w:val="annotation text"/>
    <w:basedOn w:val="Normal"/>
    <w:link w:val="CommentTextChar"/>
    <w:uiPriority w:val="99"/>
    <w:unhideWhenUsed/>
    <w:rsid w:val="00515285"/>
    <w:rPr>
      <w:sz w:val="20"/>
      <w:szCs w:val="20"/>
    </w:rPr>
  </w:style>
  <w:style w:type="character" w:customStyle="1" w:styleId="CommentTextChar">
    <w:name w:val="Comment Text Char"/>
    <w:basedOn w:val="DefaultParagraphFont"/>
    <w:link w:val="CommentText"/>
    <w:uiPriority w:val="99"/>
    <w:rsid w:val="00515285"/>
    <w:rPr>
      <w:sz w:val="20"/>
      <w:szCs w:val="20"/>
    </w:rPr>
  </w:style>
  <w:style w:type="paragraph" w:styleId="CommentSubject">
    <w:name w:val="annotation subject"/>
    <w:basedOn w:val="CommentText"/>
    <w:next w:val="CommentText"/>
    <w:link w:val="CommentSubjectChar"/>
    <w:uiPriority w:val="99"/>
    <w:semiHidden/>
    <w:unhideWhenUsed/>
    <w:rsid w:val="00515285"/>
    <w:rPr>
      <w:b/>
      <w:bCs/>
    </w:rPr>
  </w:style>
  <w:style w:type="character" w:customStyle="1" w:styleId="CommentSubjectChar">
    <w:name w:val="Comment Subject Char"/>
    <w:basedOn w:val="CommentTextChar"/>
    <w:link w:val="CommentSubject"/>
    <w:uiPriority w:val="99"/>
    <w:semiHidden/>
    <w:rsid w:val="00515285"/>
    <w:rPr>
      <w:b/>
      <w:bCs/>
      <w:sz w:val="20"/>
      <w:szCs w:val="20"/>
    </w:rPr>
  </w:style>
  <w:style w:type="paragraph" w:styleId="NoSpacing">
    <w:name w:val="No Spacing"/>
    <w:uiPriority w:val="1"/>
    <w:qFormat/>
    <w:rsid w:val="00835FFA"/>
    <w:rPr>
      <w:rFonts w:eastAsiaTheme="minorHAnsi"/>
      <w:sz w:val="22"/>
      <w:szCs w:val="22"/>
    </w:rPr>
  </w:style>
  <w:style w:type="paragraph" w:customStyle="1" w:styleId="CBTablebullet2">
    <w:name w:val="CB Table bullet 2"/>
    <w:basedOn w:val="CBBULLET2"/>
    <w:qFormat/>
    <w:rsid w:val="00D4030B"/>
    <w:pPr>
      <w:numPr>
        <w:numId w:val="6"/>
      </w:numPr>
      <w:ind w:left="1070"/>
    </w:pPr>
    <w:rPr>
      <w:noProof w:val="0"/>
    </w:rPr>
  </w:style>
  <w:style w:type="paragraph" w:customStyle="1" w:styleId="CBtablebullet1">
    <w:name w:val="CB table bullet 1"/>
    <w:basedOn w:val="CBBULLET1"/>
    <w:qFormat/>
    <w:rsid w:val="00D4030B"/>
    <w:pPr>
      <w:numPr>
        <w:numId w:val="5"/>
      </w:numPr>
    </w:pPr>
  </w:style>
  <w:style w:type="paragraph" w:customStyle="1" w:styleId="paragraph">
    <w:name w:val="paragraph"/>
    <w:basedOn w:val="Normal"/>
    <w:rsid w:val="009C6D9D"/>
    <w:rPr>
      <w:rFonts w:ascii="Times New Roman" w:eastAsia="Times New Roman" w:hAnsi="Times New Roman" w:cs="Times New Roman"/>
    </w:rPr>
  </w:style>
  <w:style w:type="character" w:customStyle="1" w:styleId="contextualspellingandgrammarerror">
    <w:name w:val="contextualspellingandgrammarerror"/>
    <w:basedOn w:val="DefaultParagraphFont"/>
    <w:rsid w:val="009C6D9D"/>
  </w:style>
  <w:style w:type="character" w:customStyle="1" w:styleId="normaltextrun1">
    <w:name w:val="normaltextrun1"/>
    <w:basedOn w:val="DefaultParagraphFont"/>
    <w:rsid w:val="009C6D9D"/>
  </w:style>
  <w:style w:type="character" w:customStyle="1" w:styleId="eop">
    <w:name w:val="eop"/>
    <w:basedOn w:val="DefaultParagraphFont"/>
    <w:rsid w:val="009C6D9D"/>
  </w:style>
  <w:style w:type="character" w:customStyle="1" w:styleId="spellingerror">
    <w:name w:val="spellingerror"/>
    <w:basedOn w:val="DefaultParagraphFont"/>
    <w:rsid w:val="00D07D21"/>
  </w:style>
  <w:style w:type="paragraph" w:customStyle="1" w:styleId="ColorfulList-Accent11">
    <w:name w:val="Colorful List - Accent 11"/>
    <w:basedOn w:val="Normal"/>
    <w:uiPriority w:val="34"/>
    <w:qFormat/>
    <w:rsid w:val="008770FF"/>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008784">
      <w:bodyDiv w:val="1"/>
      <w:marLeft w:val="0"/>
      <w:marRight w:val="0"/>
      <w:marTop w:val="0"/>
      <w:marBottom w:val="0"/>
      <w:divBdr>
        <w:top w:val="none" w:sz="0" w:space="0" w:color="auto"/>
        <w:left w:val="none" w:sz="0" w:space="0" w:color="auto"/>
        <w:bottom w:val="none" w:sz="0" w:space="0" w:color="auto"/>
        <w:right w:val="none" w:sz="0" w:space="0" w:color="auto"/>
      </w:divBdr>
    </w:div>
    <w:div w:id="2086872532">
      <w:bodyDiv w:val="1"/>
      <w:marLeft w:val="0"/>
      <w:marRight w:val="0"/>
      <w:marTop w:val="0"/>
      <w:marBottom w:val="0"/>
      <w:divBdr>
        <w:top w:val="none" w:sz="0" w:space="0" w:color="auto"/>
        <w:left w:val="none" w:sz="0" w:space="0" w:color="auto"/>
        <w:bottom w:val="none" w:sz="0" w:space="0" w:color="auto"/>
        <w:right w:val="none" w:sz="0" w:space="0" w:color="auto"/>
      </w:divBdr>
      <w:divsChild>
        <w:div w:id="1913657092">
          <w:marLeft w:val="0"/>
          <w:marRight w:val="0"/>
          <w:marTop w:val="0"/>
          <w:marBottom w:val="0"/>
          <w:divBdr>
            <w:top w:val="none" w:sz="0" w:space="0" w:color="auto"/>
            <w:left w:val="none" w:sz="0" w:space="0" w:color="auto"/>
            <w:bottom w:val="none" w:sz="0" w:space="0" w:color="auto"/>
            <w:right w:val="none" w:sz="0" w:space="0" w:color="auto"/>
          </w:divBdr>
          <w:divsChild>
            <w:div w:id="49351780">
              <w:marLeft w:val="0"/>
              <w:marRight w:val="0"/>
              <w:marTop w:val="0"/>
              <w:marBottom w:val="0"/>
              <w:divBdr>
                <w:top w:val="none" w:sz="0" w:space="0" w:color="auto"/>
                <w:left w:val="none" w:sz="0" w:space="0" w:color="auto"/>
                <w:bottom w:val="none" w:sz="0" w:space="0" w:color="auto"/>
                <w:right w:val="none" w:sz="0" w:space="0" w:color="auto"/>
              </w:divBdr>
              <w:divsChild>
                <w:div w:id="815611261">
                  <w:marLeft w:val="0"/>
                  <w:marRight w:val="0"/>
                  <w:marTop w:val="0"/>
                  <w:marBottom w:val="0"/>
                  <w:divBdr>
                    <w:top w:val="none" w:sz="0" w:space="0" w:color="auto"/>
                    <w:left w:val="none" w:sz="0" w:space="0" w:color="auto"/>
                    <w:bottom w:val="none" w:sz="0" w:space="0" w:color="auto"/>
                    <w:right w:val="none" w:sz="0" w:space="0" w:color="auto"/>
                  </w:divBdr>
                  <w:divsChild>
                    <w:div w:id="988946996">
                      <w:marLeft w:val="0"/>
                      <w:marRight w:val="0"/>
                      <w:marTop w:val="0"/>
                      <w:marBottom w:val="0"/>
                      <w:divBdr>
                        <w:top w:val="none" w:sz="0" w:space="0" w:color="auto"/>
                        <w:left w:val="none" w:sz="0" w:space="0" w:color="auto"/>
                        <w:bottom w:val="none" w:sz="0" w:space="0" w:color="auto"/>
                        <w:right w:val="none" w:sz="0" w:space="0" w:color="auto"/>
                      </w:divBdr>
                      <w:divsChild>
                        <w:div w:id="1465733487">
                          <w:marLeft w:val="0"/>
                          <w:marRight w:val="0"/>
                          <w:marTop w:val="0"/>
                          <w:marBottom w:val="0"/>
                          <w:divBdr>
                            <w:top w:val="none" w:sz="0" w:space="0" w:color="auto"/>
                            <w:left w:val="none" w:sz="0" w:space="0" w:color="auto"/>
                            <w:bottom w:val="none" w:sz="0" w:space="0" w:color="auto"/>
                            <w:right w:val="none" w:sz="0" w:space="0" w:color="auto"/>
                          </w:divBdr>
                          <w:divsChild>
                            <w:div w:id="1487240023">
                              <w:marLeft w:val="0"/>
                              <w:marRight w:val="0"/>
                              <w:marTop w:val="0"/>
                              <w:marBottom w:val="0"/>
                              <w:divBdr>
                                <w:top w:val="none" w:sz="0" w:space="0" w:color="auto"/>
                                <w:left w:val="none" w:sz="0" w:space="0" w:color="auto"/>
                                <w:bottom w:val="none" w:sz="0" w:space="0" w:color="auto"/>
                                <w:right w:val="none" w:sz="0" w:space="0" w:color="auto"/>
                              </w:divBdr>
                              <w:divsChild>
                                <w:div w:id="669334551">
                                  <w:marLeft w:val="0"/>
                                  <w:marRight w:val="0"/>
                                  <w:marTop w:val="0"/>
                                  <w:marBottom w:val="0"/>
                                  <w:divBdr>
                                    <w:top w:val="none" w:sz="0" w:space="0" w:color="auto"/>
                                    <w:left w:val="none" w:sz="0" w:space="0" w:color="auto"/>
                                    <w:bottom w:val="none" w:sz="0" w:space="0" w:color="auto"/>
                                    <w:right w:val="none" w:sz="0" w:space="0" w:color="auto"/>
                                  </w:divBdr>
                                  <w:divsChild>
                                    <w:div w:id="45760654">
                                      <w:marLeft w:val="0"/>
                                      <w:marRight w:val="0"/>
                                      <w:marTop w:val="0"/>
                                      <w:marBottom w:val="0"/>
                                      <w:divBdr>
                                        <w:top w:val="none" w:sz="0" w:space="0" w:color="auto"/>
                                        <w:left w:val="none" w:sz="0" w:space="0" w:color="auto"/>
                                        <w:bottom w:val="none" w:sz="0" w:space="0" w:color="auto"/>
                                        <w:right w:val="none" w:sz="0" w:space="0" w:color="auto"/>
                                      </w:divBdr>
                                      <w:divsChild>
                                        <w:div w:id="1582523042">
                                          <w:marLeft w:val="0"/>
                                          <w:marRight w:val="0"/>
                                          <w:marTop w:val="0"/>
                                          <w:marBottom w:val="0"/>
                                          <w:divBdr>
                                            <w:top w:val="none" w:sz="0" w:space="0" w:color="auto"/>
                                            <w:left w:val="none" w:sz="0" w:space="0" w:color="auto"/>
                                            <w:bottom w:val="none" w:sz="0" w:space="0" w:color="auto"/>
                                            <w:right w:val="none" w:sz="0" w:space="0" w:color="auto"/>
                                          </w:divBdr>
                                          <w:divsChild>
                                            <w:div w:id="573664269">
                                              <w:marLeft w:val="0"/>
                                              <w:marRight w:val="0"/>
                                              <w:marTop w:val="0"/>
                                              <w:marBottom w:val="0"/>
                                              <w:divBdr>
                                                <w:top w:val="none" w:sz="0" w:space="0" w:color="auto"/>
                                                <w:left w:val="none" w:sz="0" w:space="0" w:color="auto"/>
                                                <w:bottom w:val="none" w:sz="0" w:space="0" w:color="auto"/>
                                                <w:right w:val="none" w:sz="0" w:space="0" w:color="auto"/>
                                              </w:divBdr>
                                              <w:divsChild>
                                                <w:div w:id="1463235658">
                                                  <w:marLeft w:val="0"/>
                                                  <w:marRight w:val="0"/>
                                                  <w:marTop w:val="0"/>
                                                  <w:marBottom w:val="0"/>
                                                  <w:divBdr>
                                                    <w:top w:val="none" w:sz="0" w:space="0" w:color="auto"/>
                                                    <w:left w:val="none" w:sz="0" w:space="0" w:color="auto"/>
                                                    <w:bottom w:val="none" w:sz="0" w:space="0" w:color="auto"/>
                                                    <w:right w:val="none" w:sz="0" w:space="0" w:color="auto"/>
                                                  </w:divBdr>
                                                  <w:divsChild>
                                                    <w:div w:id="159077054">
                                                      <w:marLeft w:val="0"/>
                                                      <w:marRight w:val="0"/>
                                                      <w:marTop w:val="0"/>
                                                      <w:marBottom w:val="0"/>
                                                      <w:divBdr>
                                                        <w:top w:val="single" w:sz="6" w:space="0" w:color="ABABAB"/>
                                                        <w:left w:val="single" w:sz="6" w:space="0" w:color="ABABAB"/>
                                                        <w:bottom w:val="none" w:sz="0" w:space="0" w:color="auto"/>
                                                        <w:right w:val="single" w:sz="6" w:space="0" w:color="ABABAB"/>
                                                      </w:divBdr>
                                                      <w:divsChild>
                                                        <w:div w:id="1089428673">
                                                          <w:marLeft w:val="0"/>
                                                          <w:marRight w:val="0"/>
                                                          <w:marTop w:val="0"/>
                                                          <w:marBottom w:val="0"/>
                                                          <w:divBdr>
                                                            <w:top w:val="none" w:sz="0" w:space="0" w:color="auto"/>
                                                            <w:left w:val="none" w:sz="0" w:space="0" w:color="auto"/>
                                                            <w:bottom w:val="none" w:sz="0" w:space="0" w:color="auto"/>
                                                            <w:right w:val="none" w:sz="0" w:space="0" w:color="auto"/>
                                                          </w:divBdr>
                                                          <w:divsChild>
                                                            <w:div w:id="2041271480">
                                                              <w:marLeft w:val="0"/>
                                                              <w:marRight w:val="0"/>
                                                              <w:marTop w:val="0"/>
                                                              <w:marBottom w:val="0"/>
                                                              <w:divBdr>
                                                                <w:top w:val="none" w:sz="0" w:space="0" w:color="auto"/>
                                                                <w:left w:val="none" w:sz="0" w:space="0" w:color="auto"/>
                                                                <w:bottom w:val="none" w:sz="0" w:space="0" w:color="auto"/>
                                                                <w:right w:val="none" w:sz="0" w:space="0" w:color="auto"/>
                                                              </w:divBdr>
                                                              <w:divsChild>
                                                                <w:div w:id="2126245">
                                                                  <w:marLeft w:val="0"/>
                                                                  <w:marRight w:val="0"/>
                                                                  <w:marTop w:val="0"/>
                                                                  <w:marBottom w:val="0"/>
                                                                  <w:divBdr>
                                                                    <w:top w:val="none" w:sz="0" w:space="0" w:color="auto"/>
                                                                    <w:left w:val="none" w:sz="0" w:space="0" w:color="auto"/>
                                                                    <w:bottom w:val="none" w:sz="0" w:space="0" w:color="auto"/>
                                                                    <w:right w:val="none" w:sz="0" w:space="0" w:color="auto"/>
                                                                  </w:divBdr>
                                                                  <w:divsChild>
                                                                    <w:div w:id="721054534">
                                                                      <w:marLeft w:val="0"/>
                                                                      <w:marRight w:val="0"/>
                                                                      <w:marTop w:val="0"/>
                                                                      <w:marBottom w:val="0"/>
                                                                      <w:divBdr>
                                                                        <w:top w:val="none" w:sz="0" w:space="0" w:color="auto"/>
                                                                        <w:left w:val="none" w:sz="0" w:space="0" w:color="auto"/>
                                                                        <w:bottom w:val="none" w:sz="0" w:space="0" w:color="auto"/>
                                                                        <w:right w:val="none" w:sz="0" w:space="0" w:color="auto"/>
                                                                      </w:divBdr>
                                                                      <w:divsChild>
                                                                        <w:div w:id="733965521">
                                                                          <w:marLeft w:val="0"/>
                                                                          <w:marRight w:val="0"/>
                                                                          <w:marTop w:val="0"/>
                                                                          <w:marBottom w:val="0"/>
                                                                          <w:divBdr>
                                                                            <w:top w:val="none" w:sz="0" w:space="0" w:color="auto"/>
                                                                            <w:left w:val="none" w:sz="0" w:space="0" w:color="auto"/>
                                                                            <w:bottom w:val="none" w:sz="0" w:space="0" w:color="auto"/>
                                                                            <w:right w:val="none" w:sz="0" w:space="0" w:color="auto"/>
                                                                          </w:divBdr>
                                                                          <w:divsChild>
                                                                            <w:div w:id="492575840">
                                                                              <w:marLeft w:val="0"/>
                                                                              <w:marRight w:val="0"/>
                                                                              <w:marTop w:val="0"/>
                                                                              <w:marBottom w:val="0"/>
                                                                              <w:divBdr>
                                                                                <w:top w:val="none" w:sz="0" w:space="0" w:color="auto"/>
                                                                                <w:left w:val="none" w:sz="0" w:space="0" w:color="auto"/>
                                                                                <w:bottom w:val="none" w:sz="0" w:space="0" w:color="auto"/>
                                                                                <w:right w:val="none" w:sz="0" w:space="0" w:color="auto"/>
                                                                              </w:divBdr>
                                                                              <w:divsChild>
                                                                                <w:div w:id="1202353965">
                                                                                  <w:marLeft w:val="0"/>
                                                                                  <w:marRight w:val="0"/>
                                                                                  <w:marTop w:val="0"/>
                                                                                  <w:marBottom w:val="0"/>
                                                                                  <w:divBdr>
                                                                                    <w:top w:val="none" w:sz="0" w:space="0" w:color="auto"/>
                                                                                    <w:left w:val="none" w:sz="0" w:space="0" w:color="auto"/>
                                                                                    <w:bottom w:val="none" w:sz="0" w:space="0" w:color="auto"/>
                                                                                    <w:right w:val="none" w:sz="0" w:space="0" w:color="auto"/>
                                                                                  </w:divBdr>
                                                                                </w:div>
                                                                                <w:div w:id="449473583">
                                                                                  <w:marLeft w:val="0"/>
                                                                                  <w:marRight w:val="0"/>
                                                                                  <w:marTop w:val="0"/>
                                                                                  <w:marBottom w:val="0"/>
                                                                                  <w:divBdr>
                                                                                    <w:top w:val="none" w:sz="0" w:space="0" w:color="auto"/>
                                                                                    <w:left w:val="none" w:sz="0" w:space="0" w:color="auto"/>
                                                                                    <w:bottom w:val="none" w:sz="0" w:space="0" w:color="auto"/>
                                                                                    <w:right w:val="none" w:sz="0" w:space="0" w:color="auto"/>
                                                                                  </w:divBdr>
                                                                                </w:div>
                                                                                <w:div w:id="2032954789">
                                                                                  <w:marLeft w:val="0"/>
                                                                                  <w:marRight w:val="0"/>
                                                                                  <w:marTop w:val="0"/>
                                                                                  <w:marBottom w:val="0"/>
                                                                                  <w:divBdr>
                                                                                    <w:top w:val="none" w:sz="0" w:space="0" w:color="auto"/>
                                                                                    <w:left w:val="none" w:sz="0" w:space="0" w:color="auto"/>
                                                                                    <w:bottom w:val="none" w:sz="0" w:space="0" w:color="auto"/>
                                                                                    <w:right w:val="none" w:sz="0" w:space="0" w:color="auto"/>
                                                                                  </w:divBdr>
                                                                                </w:div>
                                                                                <w:div w:id="170414838">
                                                                                  <w:marLeft w:val="0"/>
                                                                                  <w:marRight w:val="0"/>
                                                                                  <w:marTop w:val="0"/>
                                                                                  <w:marBottom w:val="0"/>
                                                                                  <w:divBdr>
                                                                                    <w:top w:val="none" w:sz="0" w:space="0" w:color="auto"/>
                                                                                    <w:left w:val="none" w:sz="0" w:space="0" w:color="auto"/>
                                                                                    <w:bottom w:val="none" w:sz="0" w:space="0" w:color="auto"/>
                                                                                    <w:right w:val="none" w:sz="0" w:space="0" w:color="auto"/>
                                                                                  </w:divBdr>
                                                                                </w:div>
                                                                                <w:div w:id="12012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6201\Documents\Formatting%20and%20PPT%20Requests\New%20TEMPLATE-blue-greenbannerFINAL.dotx" TargetMode="External"/></Relationships>
</file>

<file path=word/theme/theme1.xml><?xml version="1.0" encoding="utf-8"?>
<a:theme xmlns:a="http://schemas.openxmlformats.org/drawingml/2006/main" name="Office Theme">
  <a:themeElements>
    <a:clrScheme name="Collaborative">
      <a:dk1>
        <a:srgbClr val="013B82"/>
      </a:dk1>
      <a:lt1>
        <a:sysClr val="window" lastClr="FFFFFF"/>
      </a:lt1>
      <a:dk2>
        <a:srgbClr val="013B82"/>
      </a:dk2>
      <a:lt2>
        <a:srgbClr val="EEECE1"/>
      </a:lt2>
      <a:accent1>
        <a:srgbClr val="013B82"/>
      </a:accent1>
      <a:accent2>
        <a:srgbClr val="F7941E"/>
      </a:accent2>
      <a:accent3>
        <a:srgbClr val="575050"/>
      </a:accent3>
      <a:accent4>
        <a:srgbClr val="7A487F"/>
      </a:accent4>
      <a:accent5>
        <a:srgbClr val="177B2F"/>
      </a:accent5>
      <a:accent6>
        <a:srgbClr val="08738B"/>
      </a:accent6>
      <a:hlink>
        <a:srgbClr val="00B0F0"/>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43E6F07A0D3F4E81B5D2DC93B90C9F" ma:contentTypeVersion="10" ma:contentTypeDescription="Create a new document." ma:contentTypeScope="" ma:versionID="3aa2b0d61d2a6d83251292cd163e575f">
  <xsd:schema xmlns:xsd="http://www.w3.org/2001/XMLSchema" xmlns:xs="http://www.w3.org/2001/XMLSchema" xmlns:p="http://schemas.microsoft.com/office/2006/metadata/properties" xmlns:ns2="3adf7ce4-f590-4247-9f4c-6d367f46871c" targetNamespace="http://schemas.microsoft.com/office/2006/metadata/properties" ma:root="true" ma:fieldsID="8141f82019b19992112fef205bb2f331" ns2:_="">
    <xsd:import namespace="3adf7ce4-f590-4247-9f4c-6d367f46871c"/>
    <xsd:element name="properties">
      <xsd:complexType>
        <xsd:sequence>
          <xsd:element name="documentManagement">
            <xsd:complexType>
              <xsd:all>
                <xsd:element ref="ns2:MediaServiceMetadata" minOccurs="0"/>
                <xsd:element ref="ns2:MediaServiceFastMetadata" minOccurs="0"/>
                <xsd:element ref="ns2:FY" minOccurs="0"/>
                <xsd:element ref="ns2:MediaServiceEventHashCode" minOccurs="0"/>
                <xsd:element ref="ns2:MediaServiceGenerationTime" minOccurs="0"/>
                <xsd:element ref="ns2:Logos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f7ce4-f590-4247-9f4c-6d367f4687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FY" ma:index="10" nillable="true" ma:displayName="FY" ma:format="Dropdown" ma:internalName="FY">
      <xsd:simpleType>
        <xsd:restriction base="dms:Choice">
          <xsd:enumeration value="FY 2017"/>
          <xsd:enumeration value="FY 2018"/>
          <xsd:enumeration value="FY 2019"/>
          <xsd:enumeration value="FY 2020"/>
          <xsd:enumeration value="FY 2021"/>
        </xsd:restriction>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Logos_x003f_" ma:index="13" nillable="true" ma:displayName="Logos?" ma:default="0" ma:internalName="Logos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Y xmlns="3adf7ce4-f590-4247-9f4c-6d367f46871c">FY 2018</FY>
    <Logos_x003f_ xmlns="3adf7ce4-f590-4247-9f4c-6d367f46871c">false</Logos_x003f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A35B0-FCE8-402B-A035-2F5E337A5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f7ce4-f590-4247-9f4c-6d367f468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661B5-E497-4AC4-A15D-6306A2C92F67}">
  <ds:schemaRefs>
    <ds:schemaRef ds:uri="http://schemas.microsoft.com/sharepoint/v3/contenttype/forms"/>
  </ds:schemaRefs>
</ds:datastoreItem>
</file>

<file path=customXml/itemProps3.xml><?xml version="1.0" encoding="utf-8"?>
<ds:datastoreItem xmlns:ds="http://schemas.openxmlformats.org/officeDocument/2006/customXml" ds:itemID="{0AF36C68-2007-4FD7-BF4E-EA2B67FE34F8}">
  <ds:schemaRefs>
    <ds:schemaRef ds:uri="3adf7ce4-f590-4247-9f4c-6d367f46871c"/>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FA4D35-7E97-4D36-986F-446C503D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TEMPLATE-blue-greenbannerFINAL</Template>
  <TotalTime>0</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Pochily, Meredith</dc:creator>
  <cp:keywords/>
  <dc:description>edited by Debbie C. Jeffers</dc:description>
  <cp:lastModifiedBy>SYSTEM</cp:lastModifiedBy>
  <cp:revision>2</cp:revision>
  <cp:lastPrinted>2016-10-06T18:02:00Z</cp:lastPrinted>
  <dcterms:created xsi:type="dcterms:W3CDTF">2018-12-19T15:31:00Z</dcterms:created>
  <dcterms:modified xsi:type="dcterms:W3CDTF">2018-12-19T15:31:00Z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0x0101009043E6F07A0D3F4E81B5D2DC93B90C9F</vt:lpwstr>
  </property>
  <property fmtid="{D5CDD505-2E9C-101B-9397-08002B2CF9AE}" pid="3" name="Completed?1">
    <vt:bool>true</vt:bool>
  </property>
</Properties>
</file>