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C45E" w14:textId="77777777" w:rsidR="00440C39" w:rsidRDefault="00440C39" w:rsidP="00440C39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</w:p>
    <w:p w14:paraId="6D36313F" w14:textId="34463AC5" w:rsidR="00440C39" w:rsidRDefault="00440C39" w:rsidP="00440C39">
      <w:pPr>
        <w:pStyle w:val="MarkforAppendixTitle"/>
        <w:spacing w:before="0" w:after="0"/>
      </w:pPr>
      <w:r>
        <w:t>Instrument 2</w:t>
      </w:r>
      <w:r>
        <w:br/>
      </w:r>
      <w:r>
        <w:br/>
        <w:t xml:space="preserve">focus group </w:t>
      </w:r>
      <w:r w:rsidR="00D50FD9">
        <w:t xml:space="preserve">discussion </w:t>
      </w:r>
      <w:r>
        <w:t>protocol</w:t>
      </w:r>
    </w:p>
    <w:p w14:paraId="530C3BB1" w14:textId="77777777" w:rsidR="00440C39" w:rsidRDefault="00440C39" w:rsidP="00440C39">
      <w:pPr>
        <w:pStyle w:val="NormalSScontinued"/>
        <w:jc w:val="center"/>
        <w:rPr>
          <w:b/>
          <w:sz w:val="28"/>
          <w:szCs w:val="28"/>
        </w:rPr>
        <w:sectPr w:rsidR="00440C39" w:rsidSect="000E4C3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98FD44" w14:textId="77777777" w:rsidR="00E528D8" w:rsidRDefault="00E528D8" w:rsidP="00E528D8">
      <w:pPr>
        <w:spacing w:before="3360" w:line="240" w:lineRule="auto"/>
        <w:ind w:firstLine="0"/>
        <w:jc w:val="center"/>
        <w:rPr>
          <w:b/>
          <w:szCs w:val="16"/>
        </w:rPr>
      </w:pPr>
      <w:r>
        <w:rPr>
          <w:b/>
          <w:szCs w:val="16"/>
        </w:rPr>
        <w:lastRenderedPageBreak/>
        <w:t>This page has been left blank for double-sided copying.</w:t>
      </w:r>
    </w:p>
    <w:p w14:paraId="1C38E037" w14:textId="77777777" w:rsidR="00E528D8" w:rsidRDefault="00E528D8" w:rsidP="00E528D8">
      <w:pPr>
        <w:spacing w:line="240" w:lineRule="auto"/>
        <w:ind w:firstLine="0"/>
        <w:rPr>
          <w:b/>
          <w:szCs w:val="16"/>
        </w:rPr>
        <w:sectPr w:rsidR="00E528D8">
          <w:pgSz w:w="12240" w:h="15840"/>
          <w:pgMar w:top="1440" w:right="1440" w:bottom="1440" w:left="1440" w:header="720" w:footer="720" w:gutter="0"/>
          <w:pgNumType w:fmt="lowerRoman"/>
          <w:cols w:space="720"/>
        </w:sectPr>
      </w:pPr>
    </w:p>
    <w:p w14:paraId="671ED9F8" w14:textId="6F57E6F5" w:rsidR="002D095D" w:rsidRDefault="002D095D" w:rsidP="002D095D">
      <w:pPr>
        <w:pStyle w:val="NormalSS"/>
        <w:ind w:firstLine="0"/>
        <w:jc w:val="center"/>
        <w:rPr>
          <w:b/>
        </w:rPr>
      </w:pPr>
    </w:p>
    <w:p w14:paraId="259CE90B" w14:textId="7005D281" w:rsidR="002D095D" w:rsidRDefault="002D095D" w:rsidP="001413D4">
      <w:pPr>
        <w:pStyle w:val="H2Chapter"/>
        <w:jc w:val="center"/>
      </w:pPr>
      <w:r>
        <w:t xml:space="preserve">National </w:t>
      </w:r>
      <w:r w:rsidRPr="00FA385B">
        <w:t xml:space="preserve">Evaluation of </w:t>
      </w:r>
      <w:r>
        <w:t xml:space="preserve">the Performance Partnership Pilots </w:t>
      </w:r>
      <w:r w:rsidR="001E4332">
        <w:t xml:space="preserve">for </w:t>
      </w:r>
      <w:r w:rsidR="00723640">
        <w:t>DISCONNECTED</w:t>
      </w:r>
      <w:r w:rsidR="001E4332">
        <w:t xml:space="preserve"> youth</w:t>
      </w:r>
      <w:r w:rsidR="00723640">
        <w:t xml:space="preserve"> </w:t>
      </w:r>
      <w:r>
        <w:t>(P3)</w:t>
      </w:r>
    </w:p>
    <w:p w14:paraId="0FA51EB2" w14:textId="3582A1D2" w:rsidR="002D095D" w:rsidRDefault="00E17D4D" w:rsidP="001413D4">
      <w:pPr>
        <w:pStyle w:val="H3Alpha"/>
        <w:jc w:val="center"/>
      </w:pPr>
      <w:r>
        <w:t>Participant</w:t>
      </w:r>
      <w:bookmarkStart w:id="0" w:name="_GoBack"/>
      <w:bookmarkEnd w:id="0"/>
      <w:r w:rsidR="002D095D">
        <w:t xml:space="preserve"> Focus Group</w:t>
      </w:r>
      <w:r w:rsidR="002D095D" w:rsidRPr="00FA385B">
        <w:t xml:space="preserve"> Protocol</w:t>
      </w:r>
    </w:p>
    <w:p w14:paraId="4C974205" w14:textId="77777777" w:rsidR="002D095D" w:rsidRDefault="002D095D" w:rsidP="002D095D">
      <w:pPr>
        <w:pStyle w:val="NormalSS"/>
        <w:ind w:firstLine="0"/>
        <w:jc w:val="center"/>
        <w:rPr>
          <w:b/>
        </w:rPr>
      </w:pPr>
    </w:p>
    <w:p w14:paraId="61CC8BDC" w14:textId="6A8868A3" w:rsidR="002D095D" w:rsidRDefault="002D095D" w:rsidP="002D095D">
      <w:pPr>
        <w:pStyle w:val="NormalSS"/>
      </w:pPr>
      <w:r>
        <w:t>Good afternoon [</w:t>
      </w:r>
      <w:r w:rsidR="009660B4">
        <w:t>MORNING</w:t>
      </w:r>
      <w:r>
        <w:t>].</w:t>
      </w:r>
      <w:r w:rsidR="00440C39">
        <w:t xml:space="preserve"> </w:t>
      </w:r>
      <w:r>
        <w:t>My name is __________________and I am from Mathematica Policy Research</w:t>
      </w:r>
      <w:r w:rsidR="009660B4">
        <w:t xml:space="preserve"> [AND INTRODUCE OTHER VISITOR AS NECESSARY]</w:t>
      </w:r>
      <w:r>
        <w:t>. I am part of an independent research team that is studying [</w:t>
      </w:r>
      <w:r w:rsidR="009660B4">
        <w:t>PROGRAM NAME</w:t>
      </w:r>
      <w:r>
        <w:t>] for the United States Department of Labor. The Department is interested in learning about your experiences</w:t>
      </w:r>
      <w:r w:rsidR="006B5A41">
        <w:t xml:space="preserve"> </w:t>
      </w:r>
      <w:r w:rsidR="009660B4">
        <w:t>participating in the program</w:t>
      </w:r>
      <w:r>
        <w:t xml:space="preserve">. </w:t>
      </w:r>
    </w:p>
    <w:p w14:paraId="7F1E7326" w14:textId="77777777" w:rsidR="002D095D" w:rsidRDefault="002D095D" w:rsidP="002D095D">
      <w:pPr>
        <w:pStyle w:val="NormalSS"/>
      </w:pPr>
      <w:r>
        <w:t xml:space="preserve">To help us better understand how [PROGRAM NAME] is working, we would like to ask you some questions about </w:t>
      </w:r>
      <w:r w:rsidR="0043162E">
        <w:t xml:space="preserve">how </w:t>
      </w:r>
      <w:r>
        <w:t xml:space="preserve">you came to participate in it and your experiences. This discussion will be kept </w:t>
      </w:r>
      <w:r w:rsidR="0043162E">
        <w:t>private</w:t>
      </w:r>
      <w:r>
        <w:t xml:space="preserve">. We will not share any information you provide with staff from [PROGRAM NAME]. In addition, our reports will never identify you by name. Instead, we will combine information from this discussion with information from discussion groups in other </w:t>
      </w:r>
      <w:r w:rsidR="0043162E">
        <w:t>programs</w:t>
      </w:r>
      <w:r>
        <w:t xml:space="preserve">. Participants’ comments will be reported as, “One person felt that. . .” or “About half of the participants did not agree with…” </w:t>
      </w:r>
    </w:p>
    <w:p w14:paraId="4E347F27" w14:textId="30F64146" w:rsidR="002D095D" w:rsidRDefault="002D095D" w:rsidP="00440C39">
      <w:pPr>
        <w:pStyle w:val="NormalSS"/>
      </w:pPr>
      <w:r>
        <w:t xml:space="preserve">I hope you will feel free to </w:t>
      </w:r>
      <w:r w:rsidR="00EB359E">
        <w:t>talk with us about your experiences.</w:t>
      </w:r>
      <w:r>
        <w:t xml:space="preserve"> I ask that none of you share what you hear with others outside the group. It will also help me if you speak clearly and if you will speak one at a time. The discussion should last about one hour.</w:t>
      </w:r>
    </w:p>
    <w:p w14:paraId="4EFEC8DE" w14:textId="7232FA2F" w:rsidR="002D095D" w:rsidRDefault="002D095D" w:rsidP="00440C39">
      <w:pPr>
        <w:pStyle w:val="NormalSS"/>
      </w:pPr>
      <w:r>
        <w:t xml:space="preserve">I’d like to record the discussion so we don’t have to take detailed notes and can listen carefully to what you are saying. </w:t>
      </w:r>
      <w:r w:rsidR="0043162E" w:rsidRPr="0043162E">
        <w:t xml:space="preserve">The recording is just to help me remember what you say. </w:t>
      </w:r>
      <w:r>
        <w:t>No one outside of the research team will have access to the tape. Are there any objections?</w:t>
      </w:r>
    </w:p>
    <w:p w14:paraId="1F6CD45A" w14:textId="77777777" w:rsidR="002D095D" w:rsidRDefault="002D095D" w:rsidP="002D095D">
      <w:pPr>
        <w:pStyle w:val="NormalSS"/>
        <w:ind w:firstLine="0"/>
      </w:pPr>
      <w:r>
        <w:tab/>
        <w:t>Let’s get started. [HIT THE RECORD BUTTON].</w:t>
      </w:r>
    </w:p>
    <w:p w14:paraId="2D1B4328" w14:textId="77777777" w:rsidR="002D095D" w:rsidRDefault="002D095D" w:rsidP="002D095D">
      <w:pPr>
        <w:pStyle w:val="NormalSS"/>
        <w:ind w:firstLine="0"/>
      </w:pPr>
      <w:r>
        <w:tab/>
        <w:t xml:space="preserve">I have hit the record button. Any objections to recording this discussion? </w:t>
      </w:r>
    </w:p>
    <w:p w14:paraId="09EC33CB" w14:textId="77777777" w:rsidR="002D095D" w:rsidRDefault="002D095D" w:rsidP="002D095D">
      <w:pPr>
        <w:pStyle w:val="NormalSS"/>
        <w:ind w:firstLine="0"/>
        <w:rPr>
          <w:b/>
        </w:rPr>
      </w:pPr>
    </w:p>
    <w:p w14:paraId="458BB98E" w14:textId="77777777" w:rsidR="002D095D" w:rsidRPr="00F867A6" w:rsidRDefault="002D095D" w:rsidP="002D095D">
      <w:pPr>
        <w:pStyle w:val="NormalSS"/>
        <w:ind w:firstLine="0"/>
        <w:rPr>
          <w:b/>
        </w:rPr>
      </w:pPr>
      <w:r w:rsidRPr="00F867A6">
        <w:rPr>
          <w:b/>
        </w:rPr>
        <w:t>A.</w:t>
      </w:r>
      <w:r w:rsidRPr="00F867A6">
        <w:rPr>
          <w:b/>
        </w:rPr>
        <w:tab/>
        <w:t>BACKGROUND</w:t>
      </w:r>
      <w:r>
        <w:rPr>
          <w:b/>
        </w:rPr>
        <w:t xml:space="preserve"> (10 minutes)</w:t>
      </w:r>
    </w:p>
    <w:p w14:paraId="1C5A4904" w14:textId="48AA8157" w:rsidR="002D095D" w:rsidRDefault="002D095D" w:rsidP="002D095D">
      <w:pPr>
        <w:pStyle w:val="NormalSS"/>
        <w:ind w:left="432" w:hanging="432"/>
      </w:pPr>
      <w:r>
        <w:t>1.</w:t>
      </w:r>
      <w:r>
        <w:tab/>
      </w:r>
      <w:r w:rsidRPr="00F825AF">
        <w:t>Let’s begin by going around the room and having each person introduce him</w:t>
      </w:r>
      <w:r w:rsidR="009C439C">
        <w:t>self</w:t>
      </w:r>
      <w:r w:rsidRPr="00F825AF">
        <w:t xml:space="preserve"> or herself by first name and tell us your age</w:t>
      </w:r>
      <w:r>
        <w:t xml:space="preserve"> (or grade for school program). </w:t>
      </w:r>
    </w:p>
    <w:p w14:paraId="4EAFDC6B" w14:textId="77777777" w:rsidR="002D095D" w:rsidRDefault="002D095D" w:rsidP="00E5552E">
      <w:pPr>
        <w:pStyle w:val="NormalSS"/>
        <w:spacing w:after="0"/>
        <w:ind w:firstLine="0"/>
      </w:pPr>
      <w:r>
        <w:rPr>
          <w:i/>
        </w:rPr>
        <w:t>For school-based program:</w:t>
      </w:r>
    </w:p>
    <w:p w14:paraId="4BA7D707" w14:textId="77777777" w:rsidR="002D095D" w:rsidRDefault="002D095D" w:rsidP="002D095D">
      <w:pPr>
        <w:pStyle w:val="NormalSS"/>
        <w:ind w:left="432" w:hanging="432"/>
      </w:pPr>
      <w:r>
        <w:t>2.</w:t>
      </w:r>
      <w:r>
        <w:tab/>
        <w:t>Can you tell me a little about what it is like to go to school here?</w:t>
      </w:r>
    </w:p>
    <w:p w14:paraId="00F0FF70" w14:textId="77777777" w:rsidR="002D095D" w:rsidRDefault="002D095D" w:rsidP="002D095D">
      <w:pPr>
        <w:pStyle w:val="NormalSS"/>
        <w:tabs>
          <w:tab w:val="left" w:pos="1260"/>
        </w:tabs>
        <w:spacing w:after="0"/>
        <w:ind w:left="432" w:hanging="432"/>
      </w:pPr>
      <w:r>
        <w:tab/>
      </w:r>
      <w:r>
        <w:rPr>
          <w:i/>
        </w:rPr>
        <w:t>Probe:</w:t>
      </w:r>
      <w:r>
        <w:rPr>
          <w:i/>
        </w:rPr>
        <w:tab/>
      </w:r>
      <w:r>
        <w:t xml:space="preserve">What are some of the good things about this school? </w:t>
      </w:r>
    </w:p>
    <w:p w14:paraId="388421A3" w14:textId="77777777" w:rsidR="00E5552E" w:rsidRDefault="002D095D" w:rsidP="00E5552E">
      <w:pPr>
        <w:pStyle w:val="NormalSS"/>
        <w:tabs>
          <w:tab w:val="left" w:pos="1260"/>
        </w:tabs>
        <w:spacing w:after="0"/>
        <w:ind w:left="432" w:hanging="432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400B3BAA" w14:textId="77777777" w:rsidR="002D095D" w:rsidRDefault="00E5552E" w:rsidP="002D095D">
      <w:pPr>
        <w:pStyle w:val="NormalSS"/>
        <w:tabs>
          <w:tab w:val="left" w:pos="1260"/>
        </w:tabs>
        <w:ind w:left="432" w:hanging="432"/>
      </w:pPr>
      <w:r>
        <w:rPr>
          <w:i/>
        </w:rPr>
        <w:tab/>
      </w:r>
      <w:r>
        <w:rPr>
          <w:i/>
        </w:rPr>
        <w:tab/>
      </w:r>
      <w:r w:rsidR="002D095D">
        <w:t xml:space="preserve">What are some of </w:t>
      </w:r>
      <w:r w:rsidR="0043162E">
        <w:t xml:space="preserve">the </w:t>
      </w:r>
      <w:r w:rsidR="002D095D">
        <w:t xml:space="preserve">bad things? </w:t>
      </w:r>
    </w:p>
    <w:p w14:paraId="09FCB8B6" w14:textId="77777777" w:rsidR="002D095D" w:rsidRDefault="002D095D" w:rsidP="002D095D">
      <w:pPr>
        <w:pStyle w:val="NormalSS"/>
        <w:ind w:left="432" w:hanging="432"/>
      </w:pPr>
    </w:p>
    <w:p w14:paraId="3F46CA53" w14:textId="5030BFFF" w:rsidR="002D095D" w:rsidRDefault="002D095D" w:rsidP="00E5552E">
      <w:pPr>
        <w:pStyle w:val="NormalSS"/>
        <w:tabs>
          <w:tab w:val="left" w:pos="1350"/>
        </w:tabs>
        <w:spacing w:after="0"/>
        <w:ind w:firstLine="0"/>
      </w:pPr>
      <w:r w:rsidRPr="004724B7">
        <w:rPr>
          <w:i/>
        </w:rPr>
        <w:t>For out-of-school program</w:t>
      </w:r>
      <w:r w:rsidR="009C439C">
        <w:rPr>
          <w:i/>
        </w:rPr>
        <w:t>:</w:t>
      </w:r>
    </w:p>
    <w:p w14:paraId="19CCB270" w14:textId="77777777" w:rsidR="002D095D" w:rsidRDefault="002D095D" w:rsidP="002D095D">
      <w:pPr>
        <w:pStyle w:val="NormalSS"/>
        <w:ind w:left="432" w:hanging="432"/>
      </w:pPr>
      <w:r>
        <w:t>3.</w:t>
      </w:r>
      <w:r>
        <w:tab/>
        <w:t xml:space="preserve">How long have you been out of school? What have you been up to since you left school? </w:t>
      </w:r>
    </w:p>
    <w:p w14:paraId="5CE635D2" w14:textId="77777777" w:rsidR="002D095D" w:rsidRDefault="002D095D" w:rsidP="002D095D">
      <w:pPr>
        <w:pStyle w:val="NormalSS"/>
        <w:tabs>
          <w:tab w:val="left" w:pos="1350"/>
        </w:tabs>
        <w:spacing w:after="0"/>
        <w:ind w:left="432" w:hanging="432"/>
      </w:pPr>
      <w:r>
        <w:tab/>
      </w:r>
      <w:r>
        <w:rPr>
          <w:i/>
        </w:rPr>
        <w:t>Probe</w:t>
      </w:r>
      <w:r w:rsidR="001413D4">
        <w:rPr>
          <w:i/>
        </w:rPr>
        <w:t>s</w:t>
      </w:r>
      <w:r>
        <w:rPr>
          <w:i/>
        </w:rPr>
        <w:t>:</w:t>
      </w:r>
      <w:r>
        <w:rPr>
          <w:i/>
        </w:rPr>
        <w:tab/>
      </w:r>
      <w:r>
        <w:t>Have you been working?</w:t>
      </w:r>
    </w:p>
    <w:p w14:paraId="06ABAFE8" w14:textId="77777777" w:rsidR="00E5552E" w:rsidRDefault="002D095D" w:rsidP="002D095D">
      <w:pPr>
        <w:pStyle w:val="NormalSS"/>
        <w:tabs>
          <w:tab w:val="left" w:pos="1440"/>
        </w:tabs>
        <w:spacing w:after="0"/>
        <w:ind w:left="1368" w:hanging="576"/>
      </w:pPr>
      <w:r>
        <w:tab/>
      </w:r>
    </w:p>
    <w:p w14:paraId="0387F901" w14:textId="77777777" w:rsidR="002D095D" w:rsidRDefault="00E5552E" w:rsidP="002D095D">
      <w:pPr>
        <w:pStyle w:val="NormalSS"/>
        <w:tabs>
          <w:tab w:val="left" w:pos="1440"/>
        </w:tabs>
        <w:spacing w:after="0"/>
        <w:ind w:left="1368" w:hanging="576"/>
      </w:pPr>
      <w:r>
        <w:tab/>
      </w:r>
      <w:r w:rsidR="002D095D">
        <w:t xml:space="preserve">If [PROGRAM NAME] wasn’t available, what do you think you would be doing now? </w:t>
      </w:r>
    </w:p>
    <w:p w14:paraId="126844CD" w14:textId="77777777" w:rsidR="002D095D" w:rsidRDefault="002D095D" w:rsidP="002D095D">
      <w:pPr>
        <w:pStyle w:val="NormalSS"/>
        <w:spacing w:after="0"/>
        <w:ind w:left="432" w:hanging="432"/>
      </w:pPr>
    </w:p>
    <w:p w14:paraId="4524311B" w14:textId="77777777" w:rsidR="00E5552E" w:rsidRDefault="002D095D" w:rsidP="00E5552E">
      <w:pPr>
        <w:pStyle w:val="NormalSS"/>
        <w:ind w:left="432" w:hanging="432"/>
      </w:pPr>
      <w:r>
        <w:t xml:space="preserve">4. </w:t>
      </w:r>
      <w:r>
        <w:tab/>
        <w:t xml:space="preserve">Has it been hard to stay in school/find work? Can you describe for me some of the challenges you’ve faced in staying in school/finding work? </w:t>
      </w:r>
    </w:p>
    <w:p w14:paraId="187CC156" w14:textId="77777777" w:rsidR="00EB359E" w:rsidRPr="00EB359E" w:rsidRDefault="002D095D" w:rsidP="00E5552E">
      <w:pPr>
        <w:pStyle w:val="NormalSS"/>
        <w:tabs>
          <w:tab w:val="left" w:pos="1350"/>
        </w:tabs>
        <w:ind w:left="1368" w:hanging="864"/>
      </w:pPr>
      <w:r w:rsidRPr="002D095D">
        <w:rPr>
          <w:i/>
        </w:rPr>
        <w:t>Probes</w:t>
      </w:r>
      <w:r>
        <w:rPr>
          <w:i/>
        </w:rPr>
        <w:t>:</w:t>
      </w:r>
      <w:r w:rsidR="00E5552E">
        <w:rPr>
          <w:i/>
        </w:rPr>
        <w:tab/>
      </w:r>
      <w:r w:rsidR="009970C7">
        <w:t xml:space="preserve">Do you find it hard to stay in school when your friends are out of school and working? </w:t>
      </w:r>
    </w:p>
    <w:p w14:paraId="0511C2A2" w14:textId="77777777" w:rsidR="00EB359E" w:rsidRDefault="00EB359E" w:rsidP="00EB359E">
      <w:pPr>
        <w:pStyle w:val="NormalSS"/>
        <w:tabs>
          <w:tab w:val="left" w:pos="1350"/>
        </w:tabs>
        <w:ind w:left="1368" w:hanging="864"/>
      </w:pPr>
      <w:r>
        <w:rPr>
          <w:i/>
        </w:rPr>
        <w:tab/>
      </w:r>
      <w:r w:rsidR="002D095D">
        <w:t>Have you found that employers are not willing to hire young people?</w:t>
      </w:r>
      <w:r w:rsidR="00E5552E">
        <w:t xml:space="preserve"> Please </w:t>
      </w:r>
      <w:r w:rsidR="002D095D">
        <w:t>describe your experiences.</w:t>
      </w:r>
    </w:p>
    <w:p w14:paraId="156471C8" w14:textId="61DF12F9" w:rsidR="00EB359E" w:rsidRDefault="00E5552E" w:rsidP="00EB359E">
      <w:pPr>
        <w:pStyle w:val="NormalSS"/>
        <w:tabs>
          <w:tab w:val="left" w:pos="1350"/>
        </w:tabs>
        <w:ind w:left="1368" w:hanging="864"/>
      </w:pPr>
      <w:r>
        <w:rPr>
          <w:i/>
        </w:rPr>
        <w:tab/>
      </w:r>
      <w:r w:rsidR="002D095D">
        <w:t>Are there enough jobs in your community</w:t>
      </w:r>
      <w:r w:rsidR="009660B4">
        <w:t xml:space="preserve"> for young workers like yourselves?</w:t>
      </w:r>
    </w:p>
    <w:p w14:paraId="496DD096" w14:textId="21E5D241" w:rsidR="002D095D" w:rsidRPr="00071E07" w:rsidRDefault="002D095D" w:rsidP="00EB359E">
      <w:pPr>
        <w:pStyle w:val="NormalSS"/>
        <w:tabs>
          <w:tab w:val="left" w:pos="1350"/>
        </w:tabs>
        <w:ind w:left="1368" w:hanging="864"/>
      </w:pPr>
      <w:r>
        <w:tab/>
        <w:t>What other kind</w:t>
      </w:r>
      <w:r w:rsidR="009C439C">
        <w:t>s</w:t>
      </w:r>
      <w:r>
        <w:t xml:space="preserve"> of </w:t>
      </w:r>
      <w:r w:rsidR="0043162E">
        <w:t xml:space="preserve">issues have made it hard for you to </w:t>
      </w:r>
      <w:r>
        <w:t>stay in school/work</w:t>
      </w:r>
      <w:r w:rsidR="009C439C">
        <w:t>—</w:t>
      </w:r>
      <w:r>
        <w:t xml:space="preserve"> skills, transportation, child care? </w:t>
      </w:r>
    </w:p>
    <w:p w14:paraId="14E7D68C" w14:textId="77777777" w:rsidR="002D095D" w:rsidRPr="00071E07" w:rsidRDefault="002D095D" w:rsidP="002D095D">
      <w:pPr>
        <w:pStyle w:val="NormalSS"/>
        <w:ind w:left="432" w:hanging="432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D1E7A59" w14:textId="77777777" w:rsidR="002D095D" w:rsidRDefault="002D095D" w:rsidP="002D095D">
      <w:pPr>
        <w:pStyle w:val="NormalSS"/>
        <w:ind w:firstLine="0"/>
        <w:rPr>
          <w:b/>
        </w:rPr>
      </w:pPr>
      <w:r>
        <w:rPr>
          <w:b/>
        </w:rPr>
        <w:t>B.</w:t>
      </w:r>
      <w:r>
        <w:rPr>
          <w:b/>
        </w:rPr>
        <w:tab/>
        <w:t>OUTREACH AND INTAKE (8 minutes)</w:t>
      </w:r>
    </w:p>
    <w:p w14:paraId="354878BB" w14:textId="679C92AB" w:rsidR="002D095D" w:rsidRDefault="002D095D" w:rsidP="002D095D">
      <w:pPr>
        <w:pStyle w:val="NormalSS"/>
        <w:ind w:firstLine="0"/>
      </w:pPr>
      <w:r>
        <w:t>1.</w:t>
      </w:r>
      <w:r>
        <w:tab/>
      </w:r>
      <w:r w:rsidRPr="00EF27BB">
        <w:t xml:space="preserve">How did you hear about </w:t>
      </w:r>
      <w:r w:rsidR="001A2723">
        <w:t>[THE PROGRAM]</w:t>
      </w:r>
      <w:r w:rsidRPr="00EF27BB">
        <w:t>?</w:t>
      </w:r>
      <w:r w:rsidR="00440C39">
        <w:t xml:space="preserve"> </w:t>
      </w:r>
      <w:r>
        <w:t xml:space="preserve">When? </w:t>
      </w:r>
    </w:p>
    <w:p w14:paraId="384C73F4" w14:textId="77777777" w:rsidR="002D095D" w:rsidRDefault="002D095D" w:rsidP="00E5552E">
      <w:pPr>
        <w:pStyle w:val="NormalSS"/>
        <w:tabs>
          <w:tab w:val="left" w:pos="1350"/>
        </w:tabs>
        <w:ind w:left="1368" w:hanging="864"/>
      </w:pPr>
      <w:r w:rsidRPr="00B0012B">
        <w:rPr>
          <w:i/>
        </w:rPr>
        <w:t>Probes</w:t>
      </w:r>
      <w:r w:rsidRPr="00EF27BB">
        <w:t xml:space="preserve">: </w:t>
      </w:r>
      <w:r w:rsidRPr="00EF27BB">
        <w:tab/>
        <w:t xml:space="preserve">Were you </w:t>
      </w:r>
      <w:r>
        <w:t>already involved with [MAIN AGENCY/PROVIDER NAME]?</w:t>
      </w:r>
    </w:p>
    <w:p w14:paraId="68091F32" w14:textId="77777777" w:rsidR="002D095D" w:rsidRDefault="002D095D" w:rsidP="002D095D">
      <w:pPr>
        <w:pStyle w:val="NormalSS"/>
        <w:ind w:left="1440" w:hanging="1440"/>
      </w:pPr>
      <w:r>
        <w:tab/>
        <w:t xml:space="preserve">Did someone at another organization tell you about the program? </w:t>
      </w:r>
    </w:p>
    <w:p w14:paraId="40FEACE9" w14:textId="77777777" w:rsidR="002D095D" w:rsidRDefault="002D095D" w:rsidP="002D095D">
      <w:pPr>
        <w:pStyle w:val="NormalSS"/>
        <w:ind w:left="1440" w:hanging="1440"/>
      </w:pPr>
      <w:r>
        <w:tab/>
      </w:r>
      <w:r w:rsidRPr="00EF27BB">
        <w:t xml:space="preserve">Did you hear by word-of-mouth? </w:t>
      </w:r>
      <w:r>
        <w:t>From a friend or family member?</w:t>
      </w:r>
      <w:r w:rsidR="00394C67">
        <w:t xml:space="preserve"> A school counselor or teacher? </w:t>
      </w:r>
    </w:p>
    <w:p w14:paraId="053C4821" w14:textId="77777777" w:rsidR="002D095D" w:rsidRPr="00EF27BB" w:rsidRDefault="002D095D" w:rsidP="002D095D">
      <w:pPr>
        <w:pStyle w:val="NormalSS"/>
        <w:ind w:left="1440" w:hanging="1440"/>
      </w:pPr>
      <w:r>
        <w:tab/>
      </w:r>
      <w:r w:rsidRPr="00EF27BB">
        <w:t>Did you see a flyer or advertisement?</w:t>
      </w:r>
    </w:p>
    <w:p w14:paraId="74A7D986" w14:textId="77777777" w:rsidR="002D095D" w:rsidRDefault="002D095D" w:rsidP="002D095D">
      <w:pPr>
        <w:pStyle w:val="NormalSS"/>
        <w:ind w:left="432" w:hanging="432"/>
      </w:pPr>
      <w:r>
        <w:t>2</w:t>
      </w:r>
      <w:r w:rsidRPr="00F867A6">
        <w:t>.</w:t>
      </w:r>
      <w:r w:rsidRPr="00F867A6">
        <w:tab/>
      </w:r>
      <w:r>
        <w:t xml:space="preserve">Why did you want to participate in [THE PROGRAM]? </w:t>
      </w:r>
      <w:r w:rsidR="009970C7">
        <w:t>How did you think it could help you?</w:t>
      </w:r>
    </w:p>
    <w:p w14:paraId="6650EB14" w14:textId="719B73ED" w:rsidR="002D095D" w:rsidRPr="00B0012B" w:rsidRDefault="002D095D" w:rsidP="00E5552E">
      <w:pPr>
        <w:pStyle w:val="NormalSS"/>
        <w:spacing w:after="0"/>
        <w:ind w:left="432" w:hanging="432"/>
        <w:rPr>
          <w:i/>
        </w:rPr>
      </w:pPr>
      <w:r>
        <w:tab/>
      </w:r>
      <w:r w:rsidR="009660B4">
        <w:rPr>
          <w:i/>
        </w:rPr>
        <w:t>Sample p</w:t>
      </w:r>
      <w:r w:rsidRPr="00B0012B">
        <w:rPr>
          <w:i/>
        </w:rPr>
        <w:t>robes (</w:t>
      </w:r>
      <w:r w:rsidR="001A2723">
        <w:rPr>
          <w:i/>
        </w:rPr>
        <w:t xml:space="preserve">tailor </w:t>
      </w:r>
      <w:r w:rsidRPr="00B0012B">
        <w:rPr>
          <w:i/>
        </w:rPr>
        <w:t>depending on program focus):</w:t>
      </w:r>
    </w:p>
    <w:p w14:paraId="495752C7" w14:textId="77777777" w:rsidR="002D095D" w:rsidRDefault="002D095D" w:rsidP="002D095D">
      <w:pPr>
        <w:pStyle w:val="NormalSS"/>
        <w:ind w:left="432" w:hanging="432"/>
      </w:pPr>
      <w:r>
        <w:tab/>
      </w:r>
      <w:r>
        <w:tab/>
      </w:r>
      <w:r>
        <w:tab/>
        <w:t>Did you hope you’d get help/support to finish school?</w:t>
      </w:r>
    </w:p>
    <w:p w14:paraId="360F8771" w14:textId="77777777" w:rsidR="002D095D" w:rsidRDefault="002D095D" w:rsidP="002D095D">
      <w:pPr>
        <w:pStyle w:val="NormalSS"/>
        <w:ind w:left="432" w:hanging="432"/>
      </w:pPr>
      <w:r>
        <w:tab/>
      </w:r>
      <w:r>
        <w:tab/>
      </w:r>
      <w:r>
        <w:tab/>
        <w:t>Did you want to get some help to get back to school to get a diploma?</w:t>
      </w:r>
    </w:p>
    <w:p w14:paraId="1BEC9DD0" w14:textId="77777777" w:rsidR="009660B4" w:rsidRDefault="009660B4" w:rsidP="002D095D">
      <w:pPr>
        <w:pStyle w:val="NormalSS"/>
        <w:ind w:left="432" w:hanging="432"/>
      </w:pPr>
      <w:r>
        <w:tab/>
      </w:r>
      <w:r>
        <w:tab/>
      </w:r>
      <w:r>
        <w:tab/>
        <w:t>Did you want to gain some skills to help you get a job or a better job?</w:t>
      </w:r>
    </w:p>
    <w:p w14:paraId="4A07EEBD" w14:textId="5FD9DFFF" w:rsidR="009660B4" w:rsidRDefault="009660B4" w:rsidP="002D095D">
      <w:pPr>
        <w:pStyle w:val="NormalSS"/>
        <w:ind w:left="432" w:hanging="432"/>
      </w:pPr>
      <w:r>
        <w:lastRenderedPageBreak/>
        <w:tab/>
      </w:r>
      <w:r>
        <w:tab/>
      </w:r>
      <w:r>
        <w:tab/>
        <w:t>Did you want to get some work experience?</w:t>
      </w:r>
    </w:p>
    <w:p w14:paraId="0CCBCA27" w14:textId="110201B4" w:rsidR="002D095D" w:rsidRDefault="009660B4" w:rsidP="002D095D">
      <w:pPr>
        <w:pStyle w:val="NormalSS"/>
        <w:ind w:left="432" w:hanging="432"/>
      </w:pPr>
      <w:r>
        <w:tab/>
      </w:r>
      <w:r>
        <w:tab/>
      </w:r>
      <w:r>
        <w:tab/>
      </w:r>
      <w:r w:rsidR="002D095D">
        <w:t>Did you want some help getting a job</w:t>
      </w:r>
      <w:r w:rsidR="001E4332">
        <w:t xml:space="preserve"> or a better job</w:t>
      </w:r>
      <w:r w:rsidR="002D095D">
        <w:t>?</w:t>
      </w:r>
      <w:r w:rsidR="00440C39">
        <w:t xml:space="preserve"> </w:t>
      </w:r>
    </w:p>
    <w:p w14:paraId="0116F451" w14:textId="77777777" w:rsidR="002D095D" w:rsidRDefault="002D095D" w:rsidP="002D095D">
      <w:pPr>
        <w:pStyle w:val="NormalSS"/>
        <w:ind w:left="432" w:hanging="432"/>
      </w:pPr>
      <w:r>
        <w:t>3.</w:t>
      </w:r>
      <w:r>
        <w:tab/>
        <w:t xml:space="preserve">Can you describe your experiences </w:t>
      </w:r>
      <w:r w:rsidR="009970C7">
        <w:t xml:space="preserve">when you were first getting into this </w:t>
      </w:r>
      <w:r>
        <w:t xml:space="preserve">program? Did you have </w:t>
      </w:r>
      <w:r w:rsidR="00394C67">
        <w:t xml:space="preserve">to complete an application or have </w:t>
      </w:r>
      <w:r>
        <w:t>an interview? What was that like? How long did the process take? Was it easy or difficult? Why?</w:t>
      </w:r>
    </w:p>
    <w:p w14:paraId="68A7791A" w14:textId="77777777" w:rsidR="002D095D" w:rsidRDefault="002D095D" w:rsidP="002D095D">
      <w:pPr>
        <w:pStyle w:val="NormalSS"/>
        <w:ind w:left="432" w:hanging="432"/>
      </w:pPr>
    </w:p>
    <w:p w14:paraId="7BDDC4B1" w14:textId="77777777" w:rsidR="002D095D" w:rsidRDefault="002D095D" w:rsidP="002D095D">
      <w:pPr>
        <w:pStyle w:val="NormalSS"/>
        <w:ind w:left="432" w:hanging="432"/>
        <w:rPr>
          <w:b/>
        </w:rPr>
      </w:pPr>
      <w:r>
        <w:rPr>
          <w:b/>
        </w:rPr>
        <w:t>C.</w:t>
      </w:r>
      <w:r>
        <w:rPr>
          <w:b/>
        </w:rPr>
        <w:tab/>
        <w:t>ORIENTATION, ASSESSMENT, ETC. (5 minutes)</w:t>
      </w:r>
    </w:p>
    <w:p w14:paraId="05CFB556" w14:textId="77777777" w:rsidR="002D095D" w:rsidRDefault="002D095D" w:rsidP="002D095D">
      <w:pPr>
        <w:pStyle w:val="NormalSS"/>
        <w:ind w:left="432" w:hanging="432"/>
      </w:pPr>
      <w:r>
        <w:t>1.</w:t>
      </w:r>
      <w:r>
        <w:tab/>
        <w:t xml:space="preserve">What happened when you first began at the program? What kinds of </w:t>
      </w:r>
      <w:r w:rsidR="009970C7">
        <w:t xml:space="preserve">things did you have to do </w:t>
      </w:r>
      <w:r>
        <w:t xml:space="preserve">before starting the program’s activities? </w:t>
      </w:r>
    </w:p>
    <w:p w14:paraId="0C6C619D" w14:textId="77777777" w:rsidR="002D095D" w:rsidRDefault="002D095D" w:rsidP="002D095D">
      <w:pPr>
        <w:pStyle w:val="NormalSS"/>
        <w:ind w:left="432" w:hanging="432"/>
      </w:pPr>
      <w:r>
        <w:t>2.</w:t>
      </w:r>
      <w:r>
        <w:tab/>
        <w:t xml:space="preserve">Did you need to take any ‘tests’ or assessments to determine your skills and interests? </w:t>
      </w:r>
    </w:p>
    <w:p w14:paraId="34E96E72" w14:textId="77777777" w:rsidR="002D095D" w:rsidRDefault="002D095D" w:rsidP="002D095D">
      <w:pPr>
        <w:pStyle w:val="NormalSS"/>
        <w:ind w:left="432" w:hanging="432"/>
      </w:pPr>
      <w:r>
        <w:t>3.</w:t>
      </w:r>
      <w:r>
        <w:tab/>
        <w:t>Did you talk to a counselor about your goals? Did you create a plan</w:t>
      </w:r>
      <w:r w:rsidR="00F13807">
        <w:t xml:space="preserve"> to achieve your goals</w:t>
      </w:r>
      <w:r>
        <w:t>?</w:t>
      </w:r>
    </w:p>
    <w:p w14:paraId="7A3EDDE8" w14:textId="77777777" w:rsidR="002D095D" w:rsidRDefault="002D095D" w:rsidP="002D095D">
      <w:pPr>
        <w:pStyle w:val="NormalSS"/>
        <w:ind w:left="432" w:hanging="432"/>
      </w:pPr>
      <w:r>
        <w:t>4.</w:t>
      </w:r>
      <w:r>
        <w:tab/>
        <w:t>How helpful were these initial services?</w:t>
      </w:r>
    </w:p>
    <w:p w14:paraId="58D40CF5" w14:textId="77777777" w:rsidR="002D095D" w:rsidRDefault="002D095D" w:rsidP="002D095D">
      <w:pPr>
        <w:pStyle w:val="NormalSS"/>
        <w:ind w:left="432" w:hanging="432"/>
      </w:pPr>
    </w:p>
    <w:p w14:paraId="5A02009F" w14:textId="77777777" w:rsidR="002D095D" w:rsidRPr="00F83BFD" w:rsidRDefault="002D095D" w:rsidP="002D095D">
      <w:pPr>
        <w:pStyle w:val="NormalSS"/>
        <w:ind w:left="432" w:hanging="432"/>
        <w:rPr>
          <w:b/>
        </w:rPr>
      </w:pPr>
      <w:r>
        <w:rPr>
          <w:b/>
        </w:rPr>
        <w:t>D</w:t>
      </w:r>
      <w:r w:rsidRPr="00F83BFD">
        <w:rPr>
          <w:b/>
        </w:rPr>
        <w:t>.</w:t>
      </w:r>
      <w:r w:rsidRPr="00F83BFD">
        <w:rPr>
          <w:b/>
        </w:rPr>
        <w:tab/>
        <w:t>PROGRAM SERVICES</w:t>
      </w:r>
      <w:r>
        <w:rPr>
          <w:b/>
        </w:rPr>
        <w:t xml:space="preserve"> (20 minutes)</w:t>
      </w:r>
    </w:p>
    <w:p w14:paraId="19DECA00" w14:textId="77777777" w:rsidR="002D095D" w:rsidRDefault="002D095D" w:rsidP="002D095D">
      <w:pPr>
        <w:pStyle w:val="NormalSS"/>
        <w:ind w:left="432" w:hanging="432"/>
      </w:pPr>
      <w:r>
        <w:t xml:space="preserve">I am interested in hearing about the types of activities you’ve been engaged in as part of [PROGRAM NAME]. </w:t>
      </w:r>
    </w:p>
    <w:p w14:paraId="12F82D9B" w14:textId="77777777" w:rsidR="00394C67" w:rsidRDefault="002D095D" w:rsidP="00394C67">
      <w:pPr>
        <w:pStyle w:val="NormalSS"/>
        <w:ind w:left="432" w:hanging="432"/>
      </w:pPr>
      <w:r>
        <w:t>1.</w:t>
      </w:r>
      <w:r>
        <w:tab/>
      </w:r>
      <w:r w:rsidR="00394C67">
        <w:t>First, when did you start participating in [PROGRAM NAME]? How long have you been participating?</w:t>
      </w:r>
    </w:p>
    <w:p w14:paraId="55FA5159" w14:textId="72A65683" w:rsidR="002D095D" w:rsidRDefault="00394C67" w:rsidP="00394C67">
      <w:pPr>
        <w:pStyle w:val="NormalSS"/>
        <w:ind w:left="432" w:hanging="432"/>
      </w:pPr>
      <w:r>
        <w:t>2.</w:t>
      </w:r>
      <w:r w:rsidR="00440C39">
        <w:t xml:space="preserve"> </w:t>
      </w:r>
      <w:r w:rsidR="002D095D">
        <w:t>Please describe for me the types of activities that you have been participating in as part of [PROGRAM</w:t>
      </w:r>
      <w:r>
        <w:t xml:space="preserve"> NAME</w:t>
      </w:r>
      <w:r w:rsidR="002D095D">
        <w:t>].</w:t>
      </w:r>
    </w:p>
    <w:p w14:paraId="7F0FAC74" w14:textId="77777777" w:rsidR="002D095D" w:rsidRDefault="002D095D" w:rsidP="00E5552E">
      <w:pPr>
        <w:pStyle w:val="NormalSS"/>
        <w:tabs>
          <w:tab w:val="left" w:pos="1350"/>
        </w:tabs>
        <w:ind w:left="1368" w:hanging="864"/>
      </w:pPr>
      <w:r w:rsidRPr="00DD4C85">
        <w:rPr>
          <w:i/>
        </w:rPr>
        <w:t>Probe</w:t>
      </w:r>
      <w:r w:rsidR="00E5552E">
        <w:t>:</w:t>
      </w:r>
      <w:r w:rsidR="00E5552E">
        <w:tab/>
      </w:r>
      <w:r>
        <w:t>[IF NOT RESPONSIVE, THEN ASK SPECIFICALLY ABOUT SERVICES THAT YOU KNOW ARE OFFERED BY THE PROGRAM]</w:t>
      </w:r>
    </w:p>
    <w:p w14:paraId="1757D847" w14:textId="32E3EF07" w:rsidR="005B114C" w:rsidRDefault="005B114C" w:rsidP="00E5552E">
      <w:pPr>
        <w:pStyle w:val="NormalSS"/>
        <w:tabs>
          <w:tab w:val="left" w:pos="1350"/>
        </w:tabs>
        <w:ind w:left="1368" w:hanging="864"/>
      </w:pPr>
      <w:r>
        <w:rPr>
          <w:i/>
        </w:rPr>
        <w:tab/>
      </w:r>
      <w:r>
        <w:t>Are these activities usually just you working with one teacher/staff person</w:t>
      </w:r>
      <w:r w:rsidR="00284F20">
        <w:t>,</w:t>
      </w:r>
      <w:r>
        <w:t xml:space="preserve"> or are you with a group of other students/</w:t>
      </w:r>
      <w:r w:rsidR="006B5A41">
        <w:t>program participants</w:t>
      </w:r>
      <w:r>
        <w:t>?</w:t>
      </w:r>
    </w:p>
    <w:p w14:paraId="2010D245" w14:textId="77777777" w:rsidR="005B114C" w:rsidRPr="005B114C" w:rsidRDefault="005B114C" w:rsidP="00E5552E">
      <w:pPr>
        <w:pStyle w:val="NormalSS"/>
        <w:tabs>
          <w:tab w:val="left" w:pos="1350"/>
        </w:tabs>
        <w:ind w:left="1368" w:hanging="864"/>
      </w:pPr>
      <w:r>
        <w:tab/>
        <w:t xml:space="preserve">How much time do you spend in the different activities in a day? </w:t>
      </w:r>
      <w:r w:rsidR="00AF6F28">
        <w:t>In</w:t>
      </w:r>
      <w:r>
        <w:t xml:space="preserve"> a week? </w:t>
      </w:r>
    </w:p>
    <w:p w14:paraId="405F5691" w14:textId="4D680573" w:rsidR="009970C7" w:rsidRDefault="00394C67" w:rsidP="002D095D">
      <w:pPr>
        <w:pStyle w:val="NormalSS"/>
        <w:ind w:left="432" w:hanging="432"/>
      </w:pPr>
      <w:r>
        <w:t>3</w:t>
      </w:r>
      <w:r w:rsidR="002D095D">
        <w:t>.</w:t>
      </w:r>
      <w:r w:rsidR="002D095D">
        <w:tab/>
        <w:t>I am interested in hearing about the different teachers/staff of [PROGRAM</w:t>
      </w:r>
      <w:r>
        <w:t xml:space="preserve"> NAME</w:t>
      </w:r>
      <w:r w:rsidR="002D095D">
        <w:t xml:space="preserve">] that have been working with you. How many teachers/staff do you </w:t>
      </w:r>
      <w:r w:rsidR="009970C7">
        <w:t>see/work with regularly as part of the program?</w:t>
      </w:r>
    </w:p>
    <w:p w14:paraId="2488C6AE" w14:textId="77777777" w:rsidR="009970C7" w:rsidRDefault="009970C7" w:rsidP="009970C7">
      <w:pPr>
        <w:pStyle w:val="NormalSS"/>
        <w:tabs>
          <w:tab w:val="left" w:pos="1350"/>
        </w:tabs>
        <w:ind w:left="1368" w:hanging="864"/>
      </w:pPr>
      <w:r>
        <w:rPr>
          <w:i/>
        </w:rPr>
        <w:t>Probes:</w:t>
      </w:r>
      <w:r>
        <w:rPr>
          <w:i/>
        </w:rPr>
        <w:tab/>
      </w:r>
      <w:r>
        <w:t>What are the activities that the different teachers/staff are leading or working with you on</w:t>
      </w:r>
      <w:r w:rsidR="002D095D">
        <w:t xml:space="preserve">? </w:t>
      </w:r>
    </w:p>
    <w:p w14:paraId="2E3AB80F" w14:textId="764466C6" w:rsidR="002D095D" w:rsidRDefault="009970C7" w:rsidP="009970C7">
      <w:pPr>
        <w:pStyle w:val="NormalSS"/>
        <w:tabs>
          <w:tab w:val="left" w:pos="1350"/>
        </w:tabs>
        <w:ind w:left="1368" w:hanging="864"/>
      </w:pPr>
      <w:r>
        <w:rPr>
          <w:i/>
        </w:rPr>
        <w:lastRenderedPageBreak/>
        <w:tab/>
      </w:r>
      <w:r>
        <w:rPr>
          <w:i/>
        </w:rPr>
        <w:tab/>
      </w:r>
      <w:r w:rsidR="002D095D">
        <w:t>Do you have one main same staff person/teacher/counselor you work with?</w:t>
      </w:r>
      <w:r w:rsidR="00440C39">
        <w:t xml:space="preserve"> </w:t>
      </w:r>
    </w:p>
    <w:p w14:paraId="1DB3EFCB" w14:textId="4028A99F" w:rsidR="002D095D" w:rsidRDefault="00394C67" w:rsidP="002D095D">
      <w:pPr>
        <w:pStyle w:val="NormalSS"/>
        <w:ind w:left="432" w:hanging="432"/>
      </w:pPr>
      <w:r>
        <w:t>4</w:t>
      </w:r>
      <w:r w:rsidR="002D095D">
        <w:t>.</w:t>
      </w:r>
      <w:r w:rsidR="002D095D">
        <w:tab/>
        <w:t>Has it been hard to commit to the program and to spend the kind of time in the program that staff want you to?</w:t>
      </w:r>
      <w:r w:rsidR="00440C39">
        <w:t xml:space="preserve"> </w:t>
      </w:r>
      <w:r w:rsidR="002D095D">
        <w:t>Why?</w:t>
      </w:r>
    </w:p>
    <w:p w14:paraId="1B02F825" w14:textId="12F7F6A8" w:rsidR="002D095D" w:rsidRDefault="00394C67" w:rsidP="002D095D">
      <w:pPr>
        <w:pStyle w:val="NormalSS"/>
        <w:ind w:left="432" w:hanging="432"/>
      </w:pPr>
      <w:r>
        <w:t>5</w:t>
      </w:r>
      <w:r w:rsidR="002D095D">
        <w:t xml:space="preserve">. </w:t>
      </w:r>
      <w:r w:rsidR="002D095D">
        <w:tab/>
        <w:t>What kind of supports, if any, have you received to help you keep up your participation?</w:t>
      </w:r>
      <w:r w:rsidR="00440C39">
        <w:t xml:space="preserve"> </w:t>
      </w:r>
      <w:r w:rsidR="00AF6F28">
        <w:t>These supports might include money or bus cards to help you get to and from activities or help with child care during program activities.</w:t>
      </w:r>
      <w:r w:rsidR="00440C39">
        <w:t xml:space="preserve"> </w:t>
      </w:r>
      <w:r w:rsidR="006B5A41">
        <w:t>How helpful were they?</w:t>
      </w:r>
    </w:p>
    <w:p w14:paraId="2AA5EE7C" w14:textId="3ABADF7E" w:rsidR="006B5A41" w:rsidRDefault="006B5A41" w:rsidP="002D095D">
      <w:pPr>
        <w:pStyle w:val="NormalSS"/>
        <w:ind w:left="432" w:hanging="432"/>
      </w:pPr>
      <w:r>
        <w:t>6.</w:t>
      </w:r>
      <w:r>
        <w:tab/>
        <w:t xml:space="preserve">Are there other types of supports that could have helped you? Please describe. </w:t>
      </w:r>
    </w:p>
    <w:p w14:paraId="5BF65C29" w14:textId="3E62F57D" w:rsidR="002D095D" w:rsidRDefault="00440C39" w:rsidP="002D095D">
      <w:pPr>
        <w:pStyle w:val="NormalSS"/>
        <w:ind w:left="432" w:hanging="432"/>
      </w:pPr>
      <w:r>
        <w:t>7</w:t>
      </w:r>
      <w:r w:rsidR="002D095D">
        <w:t>.</w:t>
      </w:r>
      <w:r w:rsidR="002D095D">
        <w:tab/>
        <w:t>What have you like</w:t>
      </w:r>
      <w:r w:rsidR="00A676D3">
        <w:t>d</w:t>
      </w:r>
      <w:r w:rsidR="002D095D">
        <w:t xml:space="preserve"> most about participating in [PROGRAM</w:t>
      </w:r>
      <w:r w:rsidR="00394C67">
        <w:t xml:space="preserve"> NAME</w:t>
      </w:r>
      <w:r w:rsidR="002D095D">
        <w:t>]? Why?</w:t>
      </w:r>
    </w:p>
    <w:p w14:paraId="153A7DFE" w14:textId="793E5E11" w:rsidR="002D095D" w:rsidRDefault="00440C39" w:rsidP="002D095D">
      <w:pPr>
        <w:pStyle w:val="NormalSS"/>
        <w:ind w:left="432" w:hanging="432"/>
      </w:pPr>
      <w:r>
        <w:t>8</w:t>
      </w:r>
      <w:r w:rsidR="002D095D">
        <w:t>.</w:t>
      </w:r>
      <w:r w:rsidR="002D095D">
        <w:tab/>
        <w:t>What have you liked least? Why?</w:t>
      </w:r>
    </w:p>
    <w:p w14:paraId="00003EBC" w14:textId="1F28F681" w:rsidR="002D095D" w:rsidRPr="0013401E" w:rsidRDefault="00440C39" w:rsidP="002D095D">
      <w:pPr>
        <w:pStyle w:val="NormalSS"/>
        <w:ind w:left="432" w:hanging="432"/>
      </w:pPr>
      <w:r>
        <w:t>9</w:t>
      </w:r>
      <w:r w:rsidR="002D095D">
        <w:t>.</w:t>
      </w:r>
      <w:r w:rsidR="002D095D" w:rsidRPr="00F83BFD">
        <w:tab/>
      </w:r>
      <w:r w:rsidR="002D095D" w:rsidRPr="0013401E">
        <w:t>Have you participated in programs like [</w:t>
      </w:r>
      <w:r w:rsidR="002D095D">
        <w:t>PROGRAM</w:t>
      </w:r>
      <w:r w:rsidR="00394C67">
        <w:t xml:space="preserve"> NAME</w:t>
      </w:r>
      <w:r w:rsidR="002D095D">
        <w:t>] before? If so, what about [PROGRAM</w:t>
      </w:r>
      <w:r w:rsidR="00394C67">
        <w:t xml:space="preserve"> NAME</w:t>
      </w:r>
      <w:r w:rsidR="002D095D">
        <w:t>] is different from the other programs you’ve participated in? Are these differences good or bad? Explain.</w:t>
      </w:r>
    </w:p>
    <w:p w14:paraId="24737463" w14:textId="77777777" w:rsidR="006B6AB1" w:rsidRDefault="006B6AB1" w:rsidP="006B6AB1">
      <w:pPr>
        <w:pStyle w:val="NormalSS"/>
        <w:spacing w:after="0"/>
        <w:ind w:firstLine="0"/>
        <w:rPr>
          <w:b/>
        </w:rPr>
      </w:pPr>
    </w:p>
    <w:p w14:paraId="7C44B562" w14:textId="08BFC1D6" w:rsidR="002D095D" w:rsidRDefault="002D095D" w:rsidP="002D095D">
      <w:pPr>
        <w:pStyle w:val="NormalSS"/>
        <w:ind w:firstLine="0"/>
        <w:rPr>
          <w:b/>
        </w:rPr>
      </w:pPr>
      <w:r>
        <w:rPr>
          <w:b/>
        </w:rPr>
        <w:t>E.</w:t>
      </w:r>
      <w:r w:rsidR="00624910">
        <w:rPr>
          <w:b/>
        </w:rPr>
        <w:tab/>
      </w:r>
      <w:r>
        <w:rPr>
          <w:b/>
        </w:rPr>
        <w:t>USEFULNESS OF THE PROGRAM (8 minutes)</w:t>
      </w:r>
    </w:p>
    <w:p w14:paraId="72EF59CC" w14:textId="77777777" w:rsidR="002D095D" w:rsidRDefault="002D095D" w:rsidP="002D095D">
      <w:pPr>
        <w:pStyle w:val="NormalSS"/>
        <w:ind w:firstLine="0"/>
      </w:pPr>
      <w:r>
        <w:t>1.</w:t>
      </w:r>
      <w:r>
        <w:tab/>
        <w:t xml:space="preserve">What about [THE PROGRAM] has been the most useful? Why? </w:t>
      </w:r>
    </w:p>
    <w:p w14:paraId="6354E836" w14:textId="77777777" w:rsidR="002D095D" w:rsidRPr="004724B7" w:rsidRDefault="002D095D" w:rsidP="002D095D">
      <w:pPr>
        <w:pStyle w:val="NormalSS"/>
        <w:ind w:firstLine="0"/>
      </w:pPr>
      <w:r w:rsidRPr="004724B7">
        <w:tab/>
      </w:r>
      <w:r w:rsidRPr="004724B7">
        <w:rPr>
          <w:i/>
        </w:rPr>
        <w:t>Probe</w:t>
      </w:r>
      <w:r w:rsidRPr="004724B7">
        <w:t>:</w:t>
      </w:r>
      <w:r w:rsidRPr="004724B7">
        <w:tab/>
      </w:r>
      <w:r>
        <w:t xml:space="preserve">How has it helped you? What did you get out of it? </w:t>
      </w:r>
    </w:p>
    <w:p w14:paraId="4B5D3842" w14:textId="77777777" w:rsidR="002D095D" w:rsidRDefault="002D095D" w:rsidP="002D095D">
      <w:pPr>
        <w:pStyle w:val="NormalSS"/>
        <w:ind w:firstLine="0"/>
      </w:pPr>
      <w:r>
        <w:t>2.</w:t>
      </w:r>
      <w:r>
        <w:tab/>
        <w:t>What has been the least useful? Why?</w:t>
      </w:r>
    </w:p>
    <w:p w14:paraId="5244113F" w14:textId="77777777" w:rsidR="002D095D" w:rsidRDefault="002D095D" w:rsidP="002D095D">
      <w:pPr>
        <w:pStyle w:val="NormalSS"/>
        <w:ind w:left="432" w:hanging="432"/>
      </w:pPr>
      <w:r>
        <w:t>3.</w:t>
      </w:r>
      <w:r>
        <w:tab/>
        <w:t>Do you think the program so far has helped you get out of it what you had hoped</w:t>
      </w:r>
      <w:r w:rsidR="004A06CB">
        <w:t xml:space="preserve"> for</w:t>
      </w:r>
      <w:r>
        <w:t xml:space="preserve">? Why or why not? </w:t>
      </w:r>
    </w:p>
    <w:p w14:paraId="18566C7D" w14:textId="77777777" w:rsidR="002D095D" w:rsidRDefault="002D095D" w:rsidP="002D095D">
      <w:pPr>
        <w:pStyle w:val="NormalSS"/>
        <w:ind w:left="432" w:hanging="432"/>
      </w:pPr>
      <w:r>
        <w:t>4.</w:t>
      </w:r>
      <w:r>
        <w:tab/>
        <w:t xml:space="preserve">What will you do when [THE PROGRAM] ends? </w:t>
      </w:r>
    </w:p>
    <w:p w14:paraId="468CBFA4" w14:textId="18763B9F" w:rsidR="002D095D" w:rsidRDefault="002D095D" w:rsidP="002D095D">
      <w:pPr>
        <w:pStyle w:val="NormalSS"/>
        <w:ind w:left="432" w:hanging="432"/>
      </w:pPr>
      <w:r>
        <w:t>5.</w:t>
      </w:r>
      <w:r>
        <w:tab/>
        <w:t>What do you hope to be doing in five years?</w:t>
      </w:r>
      <w:r w:rsidR="00440C39">
        <w:t xml:space="preserve"> </w:t>
      </w:r>
      <w:r>
        <w:t>What do you think it will take to make that happen? Has [THE PROGRAM] helped you on that path?</w:t>
      </w:r>
    </w:p>
    <w:p w14:paraId="20A0D451" w14:textId="77777777" w:rsidR="002D095D" w:rsidRDefault="002D095D" w:rsidP="002D095D">
      <w:pPr>
        <w:pStyle w:val="NormalSS"/>
        <w:ind w:left="432" w:hanging="432"/>
      </w:pPr>
      <w:r>
        <w:t>6.</w:t>
      </w:r>
      <w:r>
        <w:tab/>
      </w:r>
      <w:proofErr w:type="gramStart"/>
      <w:r>
        <w:t>Is</w:t>
      </w:r>
      <w:proofErr w:type="gramEnd"/>
      <w:r>
        <w:t xml:space="preserve"> there anything that you would recommend that [THE PROGRAM] do differently? If so, what should they do differently?</w:t>
      </w:r>
      <w:r w:rsidRPr="00CC7471">
        <w:t xml:space="preserve"> </w:t>
      </w:r>
      <w:r>
        <w:t>Are there any services that you could have used or would have liked to have received but did not? If so, what are they?</w:t>
      </w:r>
    </w:p>
    <w:p w14:paraId="54FDE3D1" w14:textId="77777777" w:rsidR="002D095D" w:rsidRDefault="0043162E" w:rsidP="002D095D">
      <w:pPr>
        <w:pStyle w:val="NormalSS"/>
        <w:ind w:firstLine="0"/>
      </w:pPr>
      <w:r>
        <w:t>7.</w:t>
      </w:r>
      <w:r>
        <w:tab/>
        <w:t>Any other closing thoughts about [THE PROGRAM] that you’d like to share?</w:t>
      </w:r>
    </w:p>
    <w:p w14:paraId="2B19B234" w14:textId="77777777" w:rsidR="0043162E" w:rsidRDefault="0043162E" w:rsidP="002D095D">
      <w:pPr>
        <w:pStyle w:val="NormalSS"/>
        <w:ind w:firstLine="0"/>
      </w:pPr>
    </w:p>
    <w:p w14:paraId="13D6303D" w14:textId="77777777" w:rsidR="002D095D" w:rsidRPr="00D34CB5" w:rsidRDefault="002D095D" w:rsidP="002D095D">
      <w:pPr>
        <w:pStyle w:val="NormalSS"/>
        <w:ind w:firstLine="0"/>
      </w:pPr>
      <w:r>
        <w:t xml:space="preserve">Thank you so much for participating in this discussion. This has been </w:t>
      </w:r>
      <w:r w:rsidR="005B114C">
        <w:t>really</w:t>
      </w:r>
      <w:r>
        <w:t xml:space="preserve"> useful. Your views are very important to help us understand how the program is</w:t>
      </w:r>
      <w:r w:rsidR="005B114C">
        <w:t xml:space="preserve"> going</w:t>
      </w:r>
      <w:r w:rsidR="0043162E">
        <w:t>.</w:t>
      </w:r>
      <w:r>
        <w:t xml:space="preserve"> </w:t>
      </w:r>
    </w:p>
    <w:p w14:paraId="1B05423E" w14:textId="77777777" w:rsidR="0085028F" w:rsidRPr="00155D06" w:rsidRDefault="0085028F" w:rsidP="00155D06"/>
    <w:sectPr w:rsidR="0085028F" w:rsidRPr="00155D06" w:rsidSect="00440C3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A405D" w14:textId="77777777" w:rsidR="00D01E9F" w:rsidRDefault="00D01E9F" w:rsidP="002E3E35">
      <w:pPr>
        <w:spacing w:line="240" w:lineRule="auto"/>
      </w:pPr>
      <w:r>
        <w:separator/>
      </w:r>
    </w:p>
  </w:endnote>
  <w:endnote w:type="continuationSeparator" w:id="0">
    <w:p w14:paraId="2607BBBC" w14:textId="77777777" w:rsidR="00D01E9F" w:rsidRDefault="00D01E9F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DCD73" w14:textId="77777777" w:rsidR="00440C39" w:rsidRPr="00F83CD6" w:rsidRDefault="00440C39" w:rsidP="00F83CD6">
    <w:pPr>
      <w:pStyle w:val="Footer"/>
      <w:pBdr>
        <w:bottom w:val="none" w:sz="0" w:space="0" w:color="auto"/>
      </w:pBdr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A662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50FFCD40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0071ED51" w14:textId="3A0CCE52" w:rsidR="00294B21" w:rsidRPr="00964AB7" w:rsidRDefault="00294B21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964AB7">
      <w:rPr>
        <w:rStyle w:val="PageNumber"/>
      </w:rPr>
      <w:tab/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E17D4D">
      <w:rPr>
        <w:rStyle w:val="PageNumber"/>
        <w:noProof/>
      </w:rPr>
      <w:t>1</w:t>
    </w:r>
    <w:r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AF8D" w14:textId="77777777" w:rsidR="00D01E9F" w:rsidRDefault="00D01E9F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06F29CCE" w14:textId="77777777" w:rsidR="00D01E9F" w:rsidRDefault="00D01E9F" w:rsidP="00203E3B">
      <w:pPr>
        <w:spacing w:line="240" w:lineRule="auto"/>
        <w:ind w:firstLine="0"/>
      </w:pPr>
      <w:r>
        <w:separator/>
      </w:r>
    </w:p>
    <w:p w14:paraId="24764355" w14:textId="77777777" w:rsidR="00D01E9F" w:rsidRPr="00157CA2" w:rsidRDefault="00D01E9F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CE3E" w14:textId="77777777" w:rsidR="00440C39" w:rsidRPr="00F83CD6" w:rsidRDefault="00440C39" w:rsidP="00F83CD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771B" w14:textId="77777777" w:rsidR="002D095D" w:rsidRPr="002D095D" w:rsidRDefault="002D095D" w:rsidP="002D095D">
    <w:pPr>
      <w:pStyle w:val="Header"/>
      <w:jc w:val="right"/>
      <w:rPr>
        <w:szCs w:val="16"/>
      </w:rPr>
    </w:pPr>
    <w:r w:rsidRPr="002D095D">
      <w:rPr>
        <w:szCs w:val="16"/>
      </w:rPr>
      <w:t xml:space="preserve">OMB No. </w:t>
    </w:r>
    <w:proofErr w:type="spellStart"/>
    <w:r w:rsidRPr="002D095D">
      <w:rPr>
        <w:szCs w:val="16"/>
      </w:rPr>
      <w:t>xxxx</w:t>
    </w:r>
    <w:proofErr w:type="spellEnd"/>
    <w:r w:rsidRPr="002D095D">
      <w:rPr>
        <w:szCs w:val="16"/>
      </w:rPr>
      <w:t>-xxx</w:t>
    </w:r>
  </w:p>
  <w:p w14:paraId="410A2F42" w14:textId="77777777" w:rsidR="002D095D" w:rsidRPr="002D095D" w:rsidRDefault="002D095D" w:rsidP="002D095D">
    <w:pPr>
      <w:pStyle w:val="Header"/>
      <w:jc w:val="right"/>
      <w:rPr>
        <w:szCs w:val="16"/>
      </w:rPr>
    </w:pPr>
    <w:r w:rsidRPr="002D095D">
      <w:rPr>
        <w:szCs w:val="16"/>
      </w:rPr>
      <w:t>Expiration date: xx/xx/</w:t>
    </w:r>
    <w:proofErr w:type="spellStart"/>
    <w:r w:rsidRPr="002D095D">
      <w:rPr>
        <w:szCs w:val="16"/>
      </w:rPr>
      <w:t>xxxx</w:t>
    </w:r>
    <w:proofErr w:type="spellEnd"/>
  </w:p>
  <w:p w14:paraId="3EC3D8C2" w14:textId="77777777" w:rsidR="00294B21" w:rsidRPr="002D095D" w:rsidRDefault="00294B21" w:rsidP="002D0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inkAnnotations="0"/>
  <w:defaultTabStop w:val="43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D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3048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0379"/>
    <w:rsid w:val="001413D4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272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4332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4F20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095D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C67"/>
    <w:rsid w:val="00394DAA"/>
    <w:rsid w:val="003969F2"/>
    <w:rsid w:val="00396F4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D7140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2768B"/>
    <w:rsid w:val="00430A83"/>
    <w:rsid w:val="00431084"/>
    <w:rsid w:val="0043162E"/>
    <w:rsid w:val="00435539"/>
    <w:rsid w:val="00436B58"/>
    <w:rsid w:val="00436BEA"/>
    <w:rsid w:val="00437868"/>
    <w:rsid w:val="004406E3"/>
    <w:rsid w:val="00440C39"/>
    <w:rsid w:val="0044335E"/>
    <w:rsid w:val="00446C1B"/>
    <w:rsid w:val="004533DB"/>
    <w:rsid w:val="00455D47"/>
    <w:rsid w:val="004620FF"/>
    <w:rsid w:val="00462212"/>
    <w:rsid w:val="00463A84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3855"/>
    <w:rsid w:val="00495DE3"/>
    <w:rsid w:val="004A06CB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114C"/>
    <w:rsid w:val="005B3BFB"/>
    <w:rsid w:val="005C2E96"/>
    <w:rsid w:val="005C40D5"/>
    <w:rsid w:val="005C40E0"/>
    <w:rsid w:val="005D1DEB"/>
    <w:rsid w:val="005D51C5"/>
    <w:rsid w:val="005D5D21"/>
    <w:rsid w:val="005D67D4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4910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5A41"/>
    <w:rsid w:val="006B6AB1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2364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2286C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660B4"/>
    <w:rsid w:val="00970A65"/>
    <w:rsid w:val="00972C11"/>
    <w:rsid w:val="009766F4"/>
    <w:rsid w:val="00976BF5"/>
    <w:rsid w:val="00981FE2"/>
    <w:rsid w:val="00982052"/>
    <w:rsid w:val="00982410"/>
    <w:rsid w:val="00995D54"/>
    <w:rsid w:val="009970C7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439C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676D3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AF6F28"/>
    <w:rsid w:val="00B000BE"/>
    <w:rsid w:val="00B00C3B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2ACE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4252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1E9F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0FD9"/>
    <w:rsid w:val="00D541E7"/>
    <w:rsid w:val="00D71B98"/>
    <w:rsid w:val="00D849EE"/>
    <w:rsid w:val="00D854D7"/>
    <w:rsid w:val="00D864BC"/>
    <w:rsid w:val="00D8659F"/>
    <w:rsid w:val="00D9439C"/>
    <w:rsid w:val="00D97301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17D4D"/>
    <w:rsid w:val="00E202FA"/>
    <w:rsid w:val="00E218CA"/>
    <w:rsid w:val="00E23370"/>
    <w:rsid w:val="00E2458E"/>
    <w:rsid w:val="00E253D5"/>
    <w:rsid w:val="00E25645"/>
    <w:rsid w:val="00E4054A"/>
    <w:rsid w:val="00E40742"/>
    <w:rsid w:val="00E4096D"/>
    <w:rsid w:val="00E41FF2"/>
    <w:rsid w:val="00E42570"/>
    <w:rsid w:val="00E4482D"/>
    <w:rsid w:val="00E463A9"/>
    <w:rsid w:val="00E50C9B"/>
    <w:rsid w:val="00E528D8"/>
    <w:rsid w:val="00E55240"/>
    <w:rsid w:val="00E5552E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359E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3807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A11587"/>
  <w15:docId w15:val="{E2D9E025-E059-4198-804C-68584A92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2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2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B48C-57A0-4A52-870C-19406218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3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LRosenberg</dc:creator>
  <cp:lastModifiedBy>Linda Rosenberg</cp:lastModifiedBy>
  <cp:revision>6</cp:revision>
  <cp:lastPrinted>2016-05-24T16:42:00Z</cp:lastPrinted>
  <dcterms:created xsi:type="dcterms:W3CDTF">2016-06-30T17:30:00Z</dcterms:created>
  <dcterms:modified xsi:type="dcterms:W3CDTF">2016-07-05T19:37:00Z</dcterms:modified>
</cp:coreProperties>
</file>