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0E33" w14:textId="77777777" w:rsidR="00FA7900" w:rsidRDefault="00FA7900">
      <w:pPr>
        <w:sectPr w:rsidR="00FA7900" w:rsidSect="008C4A2B">
          <w:headerReference w:type="default" r:id="rId12"/>
          <w:footerReference w:type="default" r:id="rId13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20956A8F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68B">
        <w:rPr>
          <w:rFonts w:ascii="Times New Roman" w:hAnsi="Times New Roman" w:cs="Times New Roman"/>
          <w:sz w:val="24"/>
          <w:szCs w:val="24"/>
        </w:rPr>
        <w:lastRenderedPageBreak/>
        <w:t>D-2087</w:t>
      </w:r>
    </w:p>
    <w:p w14:paraId="1F25B3FD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6A1B1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68B">
        <w:rPr>
          <w:rFonts w:ascii="Times New Roman" w:hAnsi="Times New Roman" w:cs="Times New Roman"/>
          <w:sz w:val="24"/>
          <w:szCs w:val="24"/>
        </w:rPr>
        <w:t>LIAISON</w:t>
      </w:r>
    </w:p>
    <w:p w14:paraId="5625C04B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68B">
        <w:rPr>
          <w:rFonts w:ascii="Times New Roman" w:hAnsi="Times New Roman" w:cs="Times New Roman"/>
          <w:sz w:val="24"/>
          <w:szCs w:val="24"/>
        </w:rPr>
        <w:t>TITLE</w:t>
      </w:r>
    </w:p>
    <w:p w14:paraId="014ED18B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68B">
        <w:rPr>
          <w:rFonts w:ascii="Times New Roman" w:hAnsi="Times New Roman" w:cs="Times New Roman"/>
          <w:sz w:val="24"/>
          <w:szCs w:val="24"/>
        </w:rPr>
        <w:t>Address</w:t>
      </w:r>
    </w:p>
    <w:p w14:paraId="47C9823C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68B">
        <w:rPr>
          <w:rFonts w:ascii="Times New Roman" w:hAnsi="Times New Roman" w:cs="Times New Roman"/>
          <w:sz w:val="24"/>
          <w:szCs w:val="24"/>
        </w:rPr>
        <w:t>City State Zip</w:t>
      </w:r>
    </w:p>
    <w:p w14:paraId="18960F3E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37B7D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54C90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68B">
        <w:rPr>
          <w:rFonts w:ascii="Times New Roman" w:hAnsi="Times New Roman" w:cs="Times New Roman"/>
          <w:sz w:val="24"/>
          <w:szCs w:val="24"/>
        </w:rPr>
        <w:t xml:space="preserve">FROM THE DIRECTOR </w:t>
      </w:r>
    </w:p>
    <w:p w14:paraId="3AC72E91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68B">
        <w:rPr>
          <w:rFonts w:ascii="Times New Roman" w:hAnsi="Times New Roman" w:cs="Times New Roman"/>
          <w:sz w:val="24"/>
          <w:szCs w:val="24"/>
        </w:rPr>
        <w:t xml:space="preserve">U.S. CENSUS BUREAU </w:t>
      </w:r>
    </w:p>
    <w:p w14:paraId="06524D11" w14:textId="77777777" w:rsidR="006C0C6B" w:rsidRPr="00F60DCB" w:rsidRDefault="006C0C6B" w:rsidP="006C0C6B">
      <w:pPr>
        <w:pStyle w:val="NoSpacing"/>
        <w:rPr>
          <w:rFonts w:ascii="Calibri" w:hAnsi="Calibri"/>
        </w:rPr>
      </w:pPr>
    </w:p>
    <w:p w14:paraId="395ADB03" w14:textId="6C6A4869" w:rsidR="006C0C6B" w:rsidRPr="00F7668B" w:rsidRDefault="006C0C6B" w:rsidP="006C0C6B">
      <w:pPr>
        <w:pStyle w:val="NoSpacing"/>
        <w:rPr>
          <w:rFonts w:ascii="Times New Roman" w:eastAsia="Times New Roman" w:hAnsi="Times New Roman" w:cs="Times New Roman"/>
        </w:rPr>
      </w:pPr>
      <w:r w:rsidRPr="00F7668B">
        <w:rPr>
          <w:rFonts w:ascii="Times New Roman" w:eastAsia="Times New Roman" w:hAnsi="Times New Roman" w:cs="Times New Roman"/>
        </w:rPr>
        <w:t xml:space="preserve">We received notification indicating that you were unable to review the 2020 Census Local Update of Census Addresses Operation </w:t>
      </w:r>
      <w:r w:rsidR="00E85886" w:rsidRPr="00F7668B">
        <w:rPr>
          <w:rFonts w:ascii="Times New Roman" w:eastAsia="Times New Roman" w:hAnsi="Times New Roman" w:cs="Times New Roman"/>
        </w:rPr>
        <w:t xml:space="preserve">(LUCA) </w:t>
      </w:r>
      <w:r w:rsidRPr="00F7668B">
        <w:rPr>
          <w:rFonts w:ascii="Times New Roman" w:eastAsia="Times New Roman" w:hAnsi="Times New Roman" w:cs="Times New Roman"/>
        </w:rPr>
        <w:t>address list materials.  Consequently, your</w:t>
      </w:r>
      <w:r w:rsidR="00E85886" w:rsidRPr="00F7668B">
        <w:rPr>
          <w:rFonts w:ascii="Times New Roman" w:eastAsia="Times New Roman" w:hAnsi="Times New Roman" w:cs="Times New Roman"/>
        </w:rPr>
        <w:t xml:space="preserve"> review and participation in LUCA</w:t>
      </w:r>
      <w:r w:rsidRPr="00F7668B">
        <w:rPr>
          <w:rFonts w:ascii="Times New Roman" w:eastAsia="Times New Roman" w:hAnsi="Times New Roman" w:cs="Times New Roman"/>
        </w:rPr>
        <w:t xml:space="preserve"> has ended.  </w:t>
      </w:r>
    </w:p>
    <w:p w14:paraId="4468E300" w14:textId="77777777" w:rsidR="00AE7B08" w:rsidRPr="00F7668B" w:rsidRDefault="00AE7B08" w:rsidP="006C0C6B">
      <w:pPr>
        <w:pStyle w:val="NoSpacing"/>
        <w:rPr>
          <w:rFonts w:ascii="Times New Roman" w:eastAsia="Times New Roman" w:hAnsi="Times New Roman" w:cs="Times New Roman"/>
        </w:rPr>
      </w:pPr>
    </w:p>
    <w:p w14:paraId="158D06A1" w14:textId="3B06CE57" w:rsidR="00AE7B08" w:rsidRPr="00F7668B" w:rsidRDefault="00AE7B08" w:rsidP="00AE7B08">
      <w:pPr>
        <w:pStyle w:val="NoSpacing"/>
        <w:rPr>
          <w:rFonts w:ascii="Times New Roman" w:hAnsi="Times New Roman" w:cs="Times New Roman"/>
        </w:rPr>
      </w:pPr>
      <w:r w:rsidRPr="00F7668B">
        <w:rPr>
          <w:rFonts w:ascii="Times New Roman" w:hAnsi="Times New Roman" w:cs="Times New Roman"/>
        </w:rPr>
        <w:t>A</w:t>
      </w:r>
      <w:r w:rsidR="00F7668B">
        <w:rPr>
          <w:rFonts w:ascii="Times New Roman" w:hAnsi="Times New Roman" w:cs="Times New Roman"/>
        </w:rPr>
        <w:t>s a reminder, when you complete your participation in</w:t>
      </w:r>
      <w:r w:rsidRPr="00F7668B">
        <w:rPr>
          <w:rFonts w:ascii="Times New Roman" w:hAnsi="Times New Roman" w:cs="Times New Roman"/>
        </w:rPr>
        <w:t xml:space="preserve"> LUCA, you are required to either destroy (preferred method) or return to the Census Bureau all Title 13 address list materials in accordance with the </w:t>
      </w:r>
      <w:r w:rsidRPr="00F7668B">
        <w:rPr>
          <w:rFonts w:ascii="Times New Roman" w:hAnsi="Times New Roman" w:cs="Times New Roman"/>
          <w:i/>
        </w:rPr>
        <w:t>Confidentiality and Security Guidelines</w:t>
      </w:r>
      <w:r w:rsidRPr="00F7668B">
        <w:rPr>
          <w:rFonts w:ascii="Times New Roman" w:hAnsi="Times New Roman" w:cs="Times New Roman"/>
        </w:rPr>
        <w:t>.</w:t>
      </w:r>
    </w:p>
    <w:p w14:paraId="5E441080" w14:textId="77777777" w:rsidR="00AE7B08" w:rsidRPr="00F7668B" w:rsidRDefault="00AE7B08" w:rsidP="00AE7B08">
      <w:pPr>
        <w:pStyle w:val="NoSpacing"/>
        <w:rPr>
          <w:rFonts w:ascii="Times New Roman" w:hAnsi="Times New Roman" w:cs="Times New Roman"/>
        </w:rPr>
      </w:pPr>
    </w:p>
    <w:p w14:paraId="7439D94F" w14:textId="54E6E455" w:rsidR="00AE7B08" w:rsidRPr="00F7668B" w:rsidRDefault="00AE7B08" w:rsidP="00AE7B08">
      <w:pPr>
        <w:pStyle w:val="NoSpacing"/>
        <w:rPr>
          <w:rFonts w:ascii="Times New Roman" w:eastAsia="Times New Roman" w:hAnsi="Times New Roman" w:cs="Times New Roman"/>
        </w:rPr>
      </w:pPr>
      <w:r w:rsidRPr="00F7668B">
        <w:rPr>
          <w:rFonts w:ascii="Times New Roman" w:eastAsia="Times New Roman" w:hAnsi="Times New Roman" w:cs="Times New Roman"/>
        </w:rPr>
        <w:t xml:space="preserve">If you choose to destroy (preferred method) the materials, please review the destruction requirements in the </w:t>
      </w:r>
      <w:r w:rsidRPr="00F7668B">
        <w:rPr>
          <w:rFonts w:ascii="Times New Roman" w:eastAsia="Times New Roman" w:hAnsi="Times New Roman" w:cs="Times New Roman"/>
          <w:i/>
        </w:rPr>
        <w:t>Confidentiality and Security Guidelines</w:t>
      </w:r>
      <w:r w:rsidRPr="00F7668B">
        <w:rPr>
          <w:rFonts w:ascii="Times New Roman" w:eastAsia="Times New Roman" w:hAnsi="Times New Roman" w:cs="Times New Roman"/>
        </w:rPr>
        <w:t xml:space="preserve">, complete and sign the </w:t>
      </w:r>
      <w:r w:rsidRPr="00F7668B">
        <w:rPr>
          <w:rFonts w:ascii="Times New Roman" w:eastAsia="Times New Roman" w:hAnsi="Times New Roman" w:cs="Times New Roman"/>
          <w:i/>
        </w:rPr>
        <w:t xml:space="preserve">Destruction or Return of Title 13, </w:t>
      </w:r>
      <w:r w:rsidR="00C667EB">
        <w:rPr>
          <w:rFonts w:ascii="Times New Roman" w:eastAsia="Times New Roman" w:hAnsi="Times New Roman" w:cs="Times New Roman"/>
          <w:i/>
        </w:rPr>
        <w:t>U.S.C.</w:t>
      </w:r>
      <w:r w:rsidRPr="00F7668B">
        <w:rPr>
          <w:rFonts w:ascii="Times New Roman" w:eastAsia="Times New Roman" w:hAnsi="Times New Roman" w:cs="Times New Roman"/>
          <w:i/>
        </w:rPr>
        <w:t xml:space="preserve"> Materials Form</w:t>
      </w:r>
      <w:r w:rsidRPr="00F7668B">
        <w:rPr>
          <w:rFonts w:ascii="Times New Roman" w:eastAsia="Times New Roman" w:hAnsi="Times New Roman" w:cs="Times New Roman"/>
        </w:rPr>
        <w:t>, and ensure that all reviewers and anyone with access to the Title 13 LUCA materials sign</w:t>
      </w:r>
      <w:r w:rsidR="0000338D">
        <w:rPr>
          <w:rFonts w:ascii="Times New Roman" w:eastAsia="Times New Roman" w:hAnsi="Times New Roman" w:cs="Times New Roman"/>
        </w:rPr>
        <w:t>s</w:t>
      </w:r>
      <w:r w:rsidRPr="00F7668B">
        <w:rPr>
          <w:rFonts w:ascii="Times New Roman" w:eastAsia="Times New Roman" w:hAnsi="Times New Roman" w:cs="Times New Roman"/>
        </w:rPr>
        <w:t xml:space="preserve"> this form.  Mail this form in the enclosed postage-paid envelope.  </w:t>
      </w:r>
      <w:r w:rsidRPr="00F7668B">
        <w:rPr>
          <w:rFonts w:ascii="Times New Roman" w:eastAsia="Times New Roman" w:hAnsi="Times New Roman" w:cs="Times New Roman"/>
          <w:color w:val="000000"/>
        </w:rPr>
        <w:t>Rather than mailing, you may scan your completed, signed form, and email it to us at GEO.2020.LUCA@census.gov.</w:t>
      </w:r>
    </w:p>
    <w:p w14:paraId="6A52B198" w14:textId="77777777" w:rsidR="00AE7B08" w:rsidRPr="00F7668B" w:rsidRDefault="00AE7B08" w:rsidP="00AE7B08">
      <w:pPr>
        <w:pStyle w:val="NoSpacing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17404D7" w14:textId="341DD239" w:rsidR="00AE7B08" w:rsidRPr="00F7668B" w:rsidRDefault="00AE7B08" w:rsidP="00AE7B08">
      <w:pPr>
        <w:pStyle w:val="NoSpacing"/>
        <w:rPr>
          <w:rFonts w:ascii="Times New Roman" w:eastAsia="Times New Roman" w:hAnsi="Times New Roman" w:cs="Times New Roman"/>
        </w:rPr>
      </w:pPr>
      <w:r w:rsidRPr="00F7668B">
        <w:rPr>
          <w:rFonts w:ascii="Times New Roman" w:eastAsia="Times New Roman" w:hAnsi="Times New Roman" w:cs="Times New Roman"/>
        </w:rPr>
        <w:t>If you choose to return the materials to the Census Bureau, double-wrap the materials and use the mailing label that was included with the initial mail-out of materials</w:t>
      </w:r>
      <w:r w:rsidR="00F7668B">
        <w:rPr>
          <w:rFonts w:ascii="Times New Roman" w:eastAsia="Times New Roman" w:hAnsi="Times New Roman" w:cs="Times New Roman"/>
        </w:rPr>
        <w:t>.</w:t>
      </w:r>
      <w:r w:rsidRPr="00F7668B">
        <w:rPr>
          <w:rFonts w:ascii="Times New Roman" w:eastAsia="Times New Roman" w:hAnsi="Times New Roman" w:cs="Times New Roman"/>
        </w:rPr>
        <w:t xml:space="preserve"> If you have misplaced the mailing label, please contact the Census Bureau to have </w:t>
      </w:r>
      <w:r w:rsidR="005C05DA">
        <w:rPr>
          <w:rFonts w:ascii="Times New Roman" w:eastAsia="Times New Roman" w:hAnsi="Times New Roman" w:cs="Times New Roman"/>
        </w:rPr>
        <w:t xml:space="preserve">a </w:t>
      </w:r>
      <w:r w:rsidR="0000338D">
        <w:rPr>
          <w:rFonts w:ascii="Times New Roman" w:eastAsia="Times New Roman" w:hAnsi="Times New Roman" w:cs="Times New Roman"/>
        </w:rPr>
        <w:t xml:space="preserve">replacement </w:t>
      </w:r>
      <w:r w:rsidR="005C05DA">
        <w:rPr>
          <w:rFonts w:ascii="Times New Roman" w:eastAsia="Times New Roman" w:hAnsi="Times New Roman" w:cs="Times New Roman"/>
        </w:rPr>
        <w:t>label</w:t>
      </w:r>
      <w:r w:rsidRPr="00F7668B">
        <w:rPr>
          <w:rFonts w:ascii="Times New Roman" w:eastAsia="Times New Roman" w:hAnsi="Times New Roman" w:cs="Times New Roman"/>
        </w:rPr>
        <w:t xml:space="preserve"> sent to you.  Complete, sign, and enclose the </w:t>
      </w:r>
      <w:r w:rsidRPr="00F7668B">
        <w:rPr>
          <w:rFonts w:ascii="Times New Roman" w:eastAsia="Times New Roman" w:hAnsi="Times New Roman" w:cs="Times New Roman"/>
          <w:i/>
        </w:rPr>
        <w:t xml:space="preserve">Destruction or Return of Title 13, </w:t>
      </w:r>
      <w:r w:rsidR="00C667EB">
        <w:rPr>
          <w:rFonts w:ascii="Times New Roman" w:eastAsia="Times New Roman" w:hAnsi="Times New Roman" w:cs="Times New Roman"/>
          <w:i/>
        </w:rPr>
        <w:t>U.S.C.</w:t>
      </w:r>
      <w:r w:rsidRPr="00F7668B">
        <w:rPr>
          <w:rFonts w:ascii="Times New Roman" w:eastAsia="Times New Roman" w:hAnsi="Times New Roman" w:cs="Times New Roman"/>
          <w:i/>
        </w:rPr>
        <w:t xml:space="preserve"> Form</w:t>
      </w:r>
      <w:r w:rsidRPr="00F7668B">
        <w:rPr>
          <w:rFonts w:ascii="Times New Roman" w:eastAsia="Times New Roman" w:hAnsi="Times New Roman" w:cs="Times New Roman"/>
        </w:rPr>
        <w:t>.  Ensure that all reviewers and anyone with access to the Title 13 LUCA materials sign</w:t>
      </w:r>
      <w:r w:rsidR="0000338D">
        <w:rPr>
          <w:rFonts w:ascii="Times New Roman" w:eastAsia="Times New Roman" w:hAnsi="Times New Roman" w:cs="Times New Roman"/>
        </w:rPr>
        <w:t>s</w:t>
      </w:r>
      <w:r w:rsidRPr="00F7668B">
        <w:rPr>
          <w:rFonts w:ascii="Times New Roman" w:eastAsia="Times New Roman" w:hAnsi="Times New Roman" w:cs="Times New Roman"/>
        </w:rPr>
        <w:t xml:space="preserve"> this form.  </w:t>
      </w:r>
    </w:p>
    <w:p w14:paraId="76E8666F" w14:textId="77777777" w:rsidR="006C0C6B" w:rsidRPr="00F7668B" w:rsidRDefault="006C0C6B" w:rsidP="006C0C6B">
      <w:pPr>
        <w:pStyle w:val="NoSpacing"/>
        <w:rPr>
          <w:rFonts w:ascii="Times New Roman" w:eastAsia="Times New Roman" w:hAnsi="Times New Roman" w:cs="Times New Roman"/>
        </w:rPr>
      </w:pPr>
    </w:p>
    <w:p w14:paraId="1BD66874" w14:textId="7C2D5749" w:rsidR="006C0C6B" w:rsidRPr="00F7668B" w:rsidRDefault="006C0C6B" w:rsidP="006C0C6B">
      <w:pPr>
        <w:pStyle w:val="NoSpacing"/>
        <w:rPr>
          <w:rFonts w:ascii="Times New Roman" w:eastAsia="Times New Roman" w:hAnsi="Times New Roman" w:cs="Times New Roman"/>
        </w:rPr>
      </w:pPr>
      <w:r w:rsidRPr="00F7668B">
        <w:rPr>
          <w:rFonts w:ascii="Times New Roman" w:eastAsia="Times New Roman" w:hAnsi="Times New Roman" w:cs="Times New Roman"/>
        </w:rPr>
        <w:t>If you h</w:t>
      </w:r>
      <w:r w:rsidR="00AE7B08" w:rsidRPr="00F7668B">
        <w:rPr>
          <w:rFonts w:ascii="Times New Roman" w:eastAsia="Times New Roman" w:hAnsi="Times New Roman" w:cs="Times New Roman"/>
        </w:rPr>
        <w:t>ave any questions regarding LUCA</w:t>
      </w:r>
      <w:r w:rsidRPr="00F7668B">
        <w:rPr>
          <w:rFonts w:ascii="Times New Roman" w:eastAsia="Times New Roman" w:hAnsi="Times New Roman" w:cs="Times New Roman"/>
        </w:rPr>
        <w:t>, please contact us via email at GEO.2020.LUCA@census.gov, by phone at 1-844-344-0169</w:t>
      </w:r>
      <w:r w:rsidR="00F7668B">
        <w:rPr>
          <w:rFonts w:ascii="Times New Roman" w:eastAsia="Times New Roman" w:hAnsi="Times New Roman" w:cs="Times New Roman"/>
        </w:rPr>
        <w:t>, or you can visit us on the website</w:t>
      </w:r>
      <w:r w:rsidRPr="00F7668B">
        <w:rPr>
          <w:rFonts w:ascii="Times New Roman" w:eastAsia="Times New Roman" w:hAnsi="Times New Roman" w:cs="Times New Roman"/>
        </w:rPr>
        <w:t xml:space="preserve"> at </w:t>
      </w:r>
      <w:r w:rsidRPr="00F7668B">
        <w:rPr>
          <w:rFonts w:ascii="Times New Roman" w:eastAsia="Times New Roman" w:hAnsi="Times New Roman" w:cs="Times New Roman"/>
          <w:i/>
        </w:rPr>
        <w:t>&lt;www.census.gov/geo/partnerships/luca.html&gt;.</w:t>
      </w:r>
    </w:p>
    <w:p w14:paraId="349FB213" w14:textId="77777777" w:rsidR="00AE7B08" w:rsidRPr="00F7668B" w:rsidRDefault="00AE7B08" w:rsidP="006C0C6B">
      <w:pPr>
        <w:pStyle w:val="NoSpacing"/>
        <w:rPr>
          <w:rFonts w:ascii="Times New Roman" w:eastAsia="Times New Roman" w:hAnsi="Times New Roman" w:cs="Times New Roman"/>
        </w:rPr>
      </w:pPr>
    </w:p>
    <w:p w14:paraId="6D7F5984" w14:textId="49855DB3" w:rsidR="00AE7B08" w:rsidRPr="00F7668B" w:rsidRDefault="00AE7B08" w:rsidP="006C0C6B">
      <w:pPr>
        <w:pStyle w:val="NoSpacing"/>
        <w:rPr>
          <w:rFonts w:ascii="Times New Roman" w:eastAsia="Times New Roman" w:hAnsi="Times New Roman" w:cs="Times New Roman"/>
        </w:rPr>
      </w:pPr>
      <w:r w:rsidRPr="00F7668B">
        <w:rPr>
          <w:rFonts w:ascii="Times New Roman" w:eastAsia="Times New Roman" w:hAnsi="Times New Roman" w:cs="Times New Roman"/>
        </w:rPr>
        <w:t xml:space="preserve">Thank you for your participation in </w:t>
      </w:r>
      <w:r w:rsidR="00F7668B">
        <w:rPr>
          <w:rFonts w:ascii="Times New Roman" w:eastAsia="Times New Roman" w:hAnsi="Times New Roman" w:cs="Times New Roman"/>
        </w:rPr>
        <w:t>LUCA.</w:t>
      </w:r>
    </w:p>
    <w:p w14:paraId="0B71E6B0" w14:textId="77777777" w:rsidR="006C0C6B" w:rsidRPr="00F7668B" w:rsidRDefault="006C0C6B" w:rsidP="006C0C6B">
      <w:pPr>
        <w:pStyle w:val="NoSpacing"/>
        <w:rPr>
          <w:rFonts w:ascii="Times New Roman" w:hAnsi="Times New Roman" w:cs="Times New Roman"/>
        </w:rPr>
      </w:pPr>
    </w:p>
    <w:p w14:paraId="2BAB986C" w14:textId="77777777" w:rsidR="006C0C6B" w:rsidRPr="00F7668B" w:rsidRDefault="006C0C6B" w:rsidP="006C0C6B">
      <w:pPr>
        <w:pStyle w:val="NoSpacing"/>
        <w:rPr>
          <w:rFonts w:ascii="Times New Roman" w:eastAsia="Times New Roman" w:hAnsi="Times New Roman" w:cs="Times New Roman"/>
        </w:rPr>
      </w:pPr>
      <w:r w:rsidRPr="00F7668B">
        <w:rPr>
          <w:rFonts w:ascii="Times New Roman" w:eastAsia="Times New Roman" w:hAnsi="Times New Roman" w:cs="Times New Roman"/>
        </w:rPr>
        <w:t xml:space="preserve">Sincerely,  </w:t>
      </w:r>
    </w:p>
    <w:p w14:paraId="710340B2" w14:textId="77777777" w:rsidR="006C0C6B" w:rsidRPr="00F7668B" w:rsidRDefault="006C0C6B" w:rsidP="006C0C6B">
      <w:pPr>
        <w:pStyle w:val="NoSpacing"/>
        <w:rPr>
          <w:rFonts w:ascii="Times New Roman" w:eastAsia="Times New Roman" w:hAnsi="Times New Roman" w:cs="Times New Roman"/>
        </w:rPr>
      </w:pPr>
    </w:p>
    <w:p w14:paraId="24D5E839" w14:textId="77777777" w:rsidR="006C0C6B" w:rsidRPr="00F7668B" w:rsidRDefault="006C0C6B" w:rsidP="006C0C6B">
      <w:pPr>
        <w:pStyle w:val="NoSpacing"/>
        <w:rPr>
          <w:rFonts w:ascii="Times New Roman" w:eastAsia="Times New Roman" w:hAnsi="Times New Roman" w:cs="Times New Roman"/>
        </w:rPr>
      </w:pPr>
    </w:p>
    <w:p w14:paraId="3D3A9A6A" w14:textId="77777777" w:rsidR="006C0C6B" w:rsidRPr="00F7668B" w:rsidRDefault="006C0C6B" w:rsidP="006C0C6B">
      <w:pPr>
        <w:pStyle w:val="NoSpacing"/>
        <w:rPr>
          <w:rFonts w:ascii="Times New Roman" w:eastAsia="Times New Roman" w:hAnsi="Times New Roman" w:cs="Times New Roman"/>
        </w:rPr>
      </w:pPr>
      <w:r w:rsidRPr="00F7668B">
        <w:rPr>
          <w:rFonts w:ascii="Times New Roman" w:eastAsia="Times New Roman" w:hAnsi="Times New Roman" w:cs="Times New Roman"/>
        </w:rPr>
        <w:t>John H. Thompson</w:t>
      </w:r>
    </w:p>
    <w:p w14:paraId="0C42A7D5" w14:textId="77777777" w:rsidR="006C0C6B" w:rsidRPr="00F7668B" w:rsidRDefault="006C0C6B" w:rsidP="006C0C6B">
      <w:pPr>
        <w:pStyle w:val="NoSpacing"/>
        <w:rPr>
          <w:rFonts w:ascii="Times New Roman" w:eastAsia="Times New Roman" w:hAnsi="Times New Roman" w:cs="Times New Roman"/>
        </w:rPr>
      </w:pPr>
      <w:r w:rsidRPr="00F7668B">
        <w:rPr>
          <w:rFonts w:ascii="Times New Roman" w:eastAsia="Times New Roman" w:hAnsi="Times New Roman" w:cs="Times New Roman"/>
        </w:rPr>
        <w:t xml:space="preserve">Director </w:t>
      </w:r>
    </w:p>
    <w:p w14:paraId="742D4941" w14:textId="77777777" w:rsidR="006C0C6B" w:rsidRPr="00F7668B" w:rsidRDefault="006C0C6B" w:rsidP="006C0C6B">
      <w:pPr>
        <w:pStyle w:val="NoSpacing"/>
        <w:rPr>
          <w:rFonts w:ascii="Times New Roman" w:eastAsia="Times New Roman" w:hAnsi="Times New Roman" w:cs="Times New Roman"/>
        </w:rPr>
      </w:pPr>
    </w:p>
    <w:p w14:paraId="05E14342" w14:textId="2C634950" w:rsidR="008C4A2B" w:rsidRPr="00F7668B" w:rsidRDefault="006C0C6B" w:rsidP="00AE7B08">
      <w:pPr>
        <w:pStyle w:val="NoSpacing"/>
        <w:rPr>
          <w:rFonts w:ascii="Times New Roman" w:eastAsia="Times New Roman" w:hAnsi="Times New Roman" w:cs="Times New Roman"/>
        </w:rPr>
      </w:pPr>
      <w:r w:rsidRPr="00F7668B">
        <w:rPr>
          <w:rFonts w:ascii="Times New Roman" w:eastAsia="Times New Roman" w:hAnsi="Times New Roman" w:cs="Times New Roman"/>
        </w:rPr>
        <w:t>Enclosure</w:t>
      </w:r>
    </w:p>
    <w:sectPr w:rsidR="008C4A2B" w:rsidRPr="00F7668B" w:rsidSect="00FA7900">
      <w:headerReference w:type="default" r:id="rId14"/>
      <w:footerReference w:type="default" r:id="rId15"/>
      <w:type w:val="continuous"/>
      <w:pgSz w:w="12240" w:h="15840"/>
      <w:pgMar w:top="1440" w:right="1440" w:bottom="1440" w:left="1440" w:header="14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8678" w14:textId="77777777" w:rsidR="0036465E" w:rsidRDefault="0036465E" w:rsidP="00553EF6">
      <w:pPr>
        <w:spacing w:after="0" w:line="240" w:lineRule="auto"/>
      </w:pPr>
      <w:r>
        <w:separator/>
      </w:r>
    </w:p>
  </w:endnote>
  <w:endnote w:type="continuationSeparator" w:id="0">
    <w:p w14:paraId="5E5C68DF" w14:textId="77777777" w:rsidR="0036465E" w:rsidRDefault="0036465E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56"/>
      <w:lock w:val="contentLocked"/>
      <w:placeholder>
        <w:docPart w:val="25110F36A73A4CE49BC3CF9753E09231"/>
      </w:placeholder>
      <w:group/>
    </w:sdtPr>
    <w:sdtEndPr/>
    <w:sdtContent>
      <w:sdt>
        <w:sdtPr>
          <w:id w:val="-420180571"/>
          <w:lock w:val="sdtContentLocked"/>
          <w:placeholder>
            <w:docPart w:val="25110F36A73A4CE49BC3CF9753E09231"/>
          </w:placeholder>
        </w:sdtPr>
        <w:sdtEndPr/>
        <w:sdtContent>
          <w:p w14:paraId="177963BD" w14:textId="77777777" w:rsidR="0036465E" w:rsidRDefault="0036465E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38" behindDoc="0" locked="0" layoutInCell="1" allowOverlap="1" wp14:anchorId="2FAB615A" wp14:editId="6DF4577C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-402590</wp:posOffset>
                  </wp:positionV>
                  <wp:extent cx="1344168" cy="658368"/>
                  <wp:effectExtent l="0" t="0" r="8890" b="8890"/>
                  <wp:wrapNone/>
                  <wp:docPr id="6" name="Picture 6" descr="M:\Graphics\09—Logos\Census Bureau Logos\JPG Files\cb_black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09—Logos\Census Bureau Logos\JPG Files\cb_black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6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ptab w:relativeTo="margin" w:alignment="left" w:leader="non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13C80" wp14:editId="311AF970">
                      <wp:simplePos x="0" y="0"/>
                      <wp:positionH relativeFrom="column">
                        <wp:posOffset>5396865</wp:posOffset>
                      </wp:positionH>
                      <wp:positionV relativeFrom="paragraph">
                        <wp:posOffset>29210</wp:posOffset>
                      </wp:positionV>
                      <wp:extent cx="1173480" cy="252095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id w:val="1119959244"/>
                                    <w:lock w:val="contentLocked"/>
                                    <w:placeholder>
                                      <w:docPart w:val="25110F36A73A4CE49BC3CF9753E09231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</w:rPr>
                                        <w:id w:val="1144402330"/>
                                        <w:lock w:val="sdtContentLocked"/>
                                        <w:placeholder>
                                          <w:docPart w:val="25110F36A73A4CE49BC3CF9753E09231"/>
                                        </w:placeholder>
                                      </w:sdtPr>
                                      <w:sdtEndPr/>
                                      <w:sdtContent>
                                        <w:p w14:paraId="3968F4E7" w14:textId="77777777" w:rsidR="0036465E" w:rsidRPr="0039544D" w:rsidRDefault="0036465E" w:rsidP="00CE55EA">
                                          <w:pPr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</w:pPr>
                                          <w:r w:rsidRPr="0039544D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</w:rPr>
                                            <w:t>census.gov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4.95pt;margin-top:2.3pt;width:92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J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id w:val="1119959244"/>
                              <w:lock w:val="contentLocked"/>
                              <w:placeholder>
                                <w:docPart w:val="25110F36A73A4CE49BC3CF9753E09231"/>
                              </w:placeholder>
                              <w:group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</w:rPr>
                                  <w:id w:val="1144402330"/>
                                  <w:lock w:val="sdtContentLocked"/>
                                  <w:placeholder>
                                    <w:docPart w:val="25110F36A73A4CE49BC3CF9753E09231"/>
                                  </w:placeholder>
                                </w:sdtPr>
                                <w:sdtContent>
                                  <w:p w14:paraId="3968F4E7" w14:textId="77777777" w:rsidR="0036465E" w:rsidRPr="0039544D" w:rsidRDefault="0036465E" w:rsidP="00CE55EA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</w:pPr>
                                    <w:r w:rsidRPr="0039544D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</w:rPr>
                                      <w:t>census.gov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D0C6" w14:textId="77777777" w:rsidR="0036465E" w:rsidRDefault="00364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08CF" w14:textId="77777777" w:rsidR="0036465E" w:rsidRDefault="0036465E" w:rsidP="00553EF6">
      <w:pPr>
        <w:spacing w:after="0" w:line="240" w:lineRule="auto"/>
      </w:pPr>
      <w:r>
        <w:separator/>
      </w:r>
    </w:p>
  </w:footnote>
  <w:footnote w:type="continuationSeparator" w:id="0">
    <w:p w14:paraId="2DBEAE9D" w14:textId="77777777" w:rsidR="0036465E" w:rsidRDefault="0036465E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77899"/>
      <w:lock w:val="contentLocked"/>
      <w:placeholder>
        <w:docPart w:val="25110F36A73A4CE49BC3CF9753E09231"/>
      </w:placeholder>
      <w:group/>
    </w:sdtPr>
    <w:sdtEndPr/>
    <w:sdtContent>
      <w:sdt>
        <w:sdtPr>
          <w:id w:val="908117668"/>
          <w:lock w:val="sdtContentLocked"/>
          <w:placeholder>
            <w:docPart w:val="25110F36A73A4CE49BC3CF9753E09231"/>
          </w:placeholder>
        </w:sdtPr>
        <w:sdtEndPr/>
        <w:sdtContent>
          <w:p w14:paraId="4A375D8B" w14:textId="77777777" w:rsidR="0036465E" w:rsidRDefault="0036465E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3" behindDoc="0" locked="0" layoutInCell="1" allowOverlap="1" wp14:anchorId="5DA13C7E" wp14:editId="01C49081">
                  <wp:simplePos x="0" y="0"/>
                  <wp:positionH relativeFrom="column">
                    <wp:posOffset>2781408</wp:posOffset>
                  </wp:positionH>
                  <wp:positionV relativeFrom="paragraph">
                    <wp:posOffset>-704850</wp:posOffset>
                  </wp:positionV>
                  <wp:extent cx="3742944" cy="1078992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sus1_Direct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94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490C8A4B" w14:textId="77777777" w:rsidR="0036465E" w:rsidRDefault="00364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1180" w14:textId="77777777" w:rsidR="0036465E" w:rsidRDefault="0036465E">
    <w:pPr>
      <w:pStyle w:val="Header"/>
    </w:pPr>
  </w:p>
  <w:p w14:paraId="5A622D65" w14:textId="77777777" w:rsidR="0036465E" w:rsidRDefault="0036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C7"/>
    <w:multiLevelType w:val="multilevel"/>
    <w:tmpl w:val="C91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B"/>
    <w:rsid w:val="0000338D"/>
    <w:rsid w:val="000F05CB"/>
    <w:rsid w:val="00157D76"/>
    <w:rsid w:val="003453FA"/>
    <w:rsid w:val="0036465E"/>
    <w:rsid w:val="0039544D"/>
    <w:rsid w:val="00505AD1"/>
    <w:rsid w:val="00553EF6"/>
    <w:rsid w:val="005C05DA"/>
    <w:rsid w:val="00641594"/>
    <w:rsid w:val="00673CDF"/>
    <w:rsid w:val="006C0C6B"/>
    <w:rsid w:val="0070450D"/>
    <w:rsid w:val="00720EC6"/>
    <w:rsid w:val="007E0723"/>
    <w:rsid w:val="008C4A2B"/>
    <w:rsid w:val="0096005B"/>
    <w:rsid w:val="00983187"/>
    <w:rsid w:val="009C0531"/>
    <w:rsid w:val="00A40AAB"/>
    <w:rsid w:val="00A77C5D"/>
    <w:rsid w:val="00AC68A6"/>
    <w:rsid w:val="00AE7B08"/>
    <w:rsid w:val="00C667EB"/>
    <w:rsid w:val="00CC13B7"/>
    <w:rsid w:val="00CE55EA"/>
    <w:rsid w:val="00DE508E"/>
    <w:rsid w:val="00E25B22"/>
    <w:rsid w:val="00E85886"/>
    <w:rsid w:val="00F20B7C"/>
    <w:rsid w:val="00F7668B"/>
    <w:rsid w:val="00FA7900"/>
    <w:rsid w:val="00FB37BE"/>
    <w:rsid w:val="00FC25D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A13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0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7900"/>
    <w:rPr>
      <w:color w:val="808080"/>
    </w:rPr>
  </w:style>
  <w:style w:type="paragraph" w:styleId="NoSpacing">
    <w:name w:val="No Spacing"/>
    <w:uiPriority w:val="1"/>
    <w:qFormat/>
    <w:rsid w:val="00720EC6"/>
    <w:pPr>
      <w:spacing w:after="0" w:line="240" w:lineRule="auto"/>
    </w:pPr>
  </w:style>
  <w:style w:type="paragraph" w:styleId="Revision">
    <w:name w:val="Revision"/>
    <w:hidden/>
    <w:uiPriority w:val="99"/>
    <w:semiHidden/>
    <w:rsid w:val="00AC68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0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171oafs-oa01\BOC\Client-Server\Office%20Global%20Templates\Census%20Templates\Census%20Director%20-%20BL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110F36A73A4CE49BC3CF9753E0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7E2C-2826-4A84-899C-66C11A913147}"/>
      </w:docPartPr>
      <w:docPartBody>
        <w:p w14:paraId="1A3008D8" w14:textId="77777777" w:rsidR="00CF2BFB" w:rsidRDefault="00CF2BFB">
          <w:pPr>
            <w:pStyle w:val="25110F36A73A4CE49BC3CF9753E09231"/>
          </w:pPr>
          <w:r w:rsidRPr="00E73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FB"/>
    <w:rsid w:val="00744A64"/>
    <w:rsid w:val="00C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08D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110F36A73A4CE49BC3CF9753E09231">
    <w:name w:val="25110F36A73A4CE49BC3CF9753E092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110F36A73A4CE49BC3CF9753E09231">
    <w:name w:val="25110F36A73A4CE49BC3CF9753E09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e476956741bd17964ece9ca602eafc7e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1f7e6385529673d9c179f47ad2c8f93f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7F26-F43F-451C-A410-86A87FBB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619BF-ECE6-4396-A174-01F04EA4A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7ff5d-21c2-4339-9ac8-4f223b49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F72B-FD57-4A38-BE2C-744DEFC43EFA}">
  <ds:schemaRefs>
    <ds:schemaRef ds:uri="9437ff5d-21c2-4339-9ac8-4f223b4986b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C1621A-0D8A-4186-ADE2-0A6854BF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Census Director - BLK.dotx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Cassidy (CENSUS/GEO FED)</cp:lastModifiedBy>
  <cp:revision>3</cp:revision>
  <dcterms:created xsi:type="dcterms:W3CDTF">2016-09-23T15:47:00Z</dcterms:created>
  <dcterms:modified xsi:type="dcterms:W3CDTF">2016-09-23T19:47:00Z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  <property fmtid="{D5CDD505-2E9C-101B-9397-08002B2CF9AE}" pid="3" name="_dlc_DocIdItemGuid">
    <vt:lpwstr>805a1a02-9b81-4cb4-ab61-e8d9f9170b8b</vt:lpwstr>
  </property>
</Properties>
</file>