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26"/>
        <w:tblW w:w="4805" w:type="pct"/>
        <w:tblLayout w:type="fixed"/>
        <w:tblLook w:val="04A0" w:firstRow="1" w:lastRow="0" w:firstColumn="1" w:lastColumn="0" w:noHBand="0" w:noVBand="1"/>
      </w:tblPr>
      <w:tblGrid>
        <w:gridCol w:w="829"/>
        <w:gridCol w:w="803"/>
        <w:gridCol w:w="75"/>
        <w:gridCol w:w="641"/>
        <w:gridCol w:w="717"/>
        <w:gridCol w:w="717"/>
        <w:gridCol w:w="732"/>
        <w:gridCol w:w="539"/>
        <w:gridCol w:w="95"/>
        <w:gridCol w:w="859"/>
        <w:gridCol w:w="3687"/>
        <w:gridCol w:w="2111"/>
        <w:gridCol w:w="888"/>
        <w:gridCol w:w="33"/>
        <w:gridCol w:w="156"/>
        <w:gridCol w:w="812"/>
        <w:gridCol w:w="1438"/>
        <w:gridCol w:w="812"/>
        <w:gridCol w:w="812"/>
        <w:gridCol w:w="1441"/>
      </w:tblGrid>
      <w:tr w:rsidR="0007327F" w:rsidRPr="006D7906" w14:paraId="4AFB7799" w14:textId="77777777" w:rsidTr="00476D6D">
        <w:trPr>
          <w:trHeight w:val="741"/>
        </w:trPr>
        <w:tc>
          <w:tcPr>
            <w:tcW w:w="470" w:type="pct"/>
            <w:gridSpan w:val="3"/>
            <w:tcBorders>
              <w:bottom w:val="nil"/>
              <w:right w:val="nil"/>
            </w:tcBorders>
          </w:tcPr>
          <w:p w14:paraId="4AFB778E" w14:textId="3574ED88" w:rsidR="0007327F" w:rsidRPr="006D7906" w:rsidRDefault="0007327F" w:rsidP="00A64F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 w:rsidRPr="006D7906">
              <w:rPr>
                <w:rFonts w:ascii="Times New Roman" w:hAnsi="Times New Roman" w:cs="Times New Roman"/>
                <w:sz w:val="14"/>
                <w:szCs w:val="14"/>
              </w:rPr>
              <w:t>Form D-200</w:t>
            </w:r>
            <w:r w:rsidR="00245883" w:rsidRPr="006D790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14:paraId="4AFB778F" w14:textId="77777777" w:rsidR="0007327F" w:rsidRPr="006D7906" w:rsidRDefault="0007327F" w:rsidP="00A64F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7906">
              <w:rPr>
                <w:rFonts w:ascii="Times New Roman" w:hAnsi="Times New Roman" w:cs="Times New Roman"/>
                <w:sz w:val="14"/>
                <w:szCs w:val="14"/>
              </w:rPr>
              <w:t>(XX-XX-XXXX)</w:t>
            </w:r>
          </w:p>
          <w:p w14:paraId="4AFB7790" w14:textId="77777777" w:rsidR="0007327F" w:rsidRPr="006D7906" w:rsidRDefault="0007327F" w:rsidP="00A64F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7906">
              <w:rPr>
                <w:rFonts w:ascii="Times New Roman" w:hAnsi="Times New Roman" w:cs="Times New Roman"/>
                <w:sz w:val="14"/>
                <w:szCs w:val="14"/>
              </w:rPr>
              <w:t>OMB Control No. XXXX-XXXX</w:t>
            </w:r>
          </w:p>
          <w:p w14:paraId="4AFB7791" w14:textId="77777777" w:rsidR="0007327F" w:rsidRPr="006D7906" w:rsidRDefault="0007327F" w:rsidP="00A64F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pct"/>
            <w:gridSpan w:val="11"/>
            <w:tcBorders>
              <w:left w:val="nil"/>
              <w:bottom w:val="nil"/>
              <w:right w:val="nil"/>
            </w:tcBorders>
          </w:tcPr>
          <w:p w14:paraId="4AFB7792" w14:textId="77777777" w:rsidR="0007327F" w:rsidRPr="006D7906" w:rsidRDefault="0007327F" w:rsidP="00A64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906">
              <w:rPr>
                <w:rFonts w:ascii="Times New Roman" w:hAnsi="Times New Roman" w:cs="Times New Roman"/>
                <w:b/>
              </w:rPr>
              <w:t>ADDRESS LIST</w:t>
            </w:r>
          </w:p>
          <w:p w14:paraId="4AFB7793" w14:textId="7EED16E3" w:rsidR="0007327F" w:rsidRPr="006D7906" w:rsidRDefault="007A755E" w:rsidP="00A64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906">
              <w:rPr>
                <w:rFonts w:ascii="Times New Roman" w:hAnsi="Times New Roman" w:cs="Times New Roman"/>
                <w:b/>
                <w:bCs/>
              </w:rPr>
              <w:t xml:space="preserve">2020 </w:t>
            </w:r>
            <w:r w:rsidR="006D7906">
              <w:rPr>
                <w:rFonts w:ascii="Times New Roman" w:hAnsi="Times New Roman" w:cs="Times New Roman"/>
                <w:b/>
                <w:bCs/>
              </w:rPr>
              <w:t xml:space="preserve">CENSUS </w:t>
            </w:r>
            <w:r w:rsidR="20B70E0F" w:rsidRPr="006D7906">
              <w:rPr>
                <w:rFonts w:ascii="Times New Roman" w:hAnsi="Times New Roman" w:cs="Times New Roman"/>
                <w:b/>
                <w:bCs/>
              </w:rPr>
              <w:t>LOCAL UP</w:t>
            </w:r>
            <w:r w:rsidRPr="006D7906">
              <w:rPr>
                <w:rFonts w:ascii="Times New Roman" w:hAnsi="Times New Roman" w:cs="Times New Roman"/>
                <w:b/>
                <w:bCs/>
              </w:rPr>
              <w:t xml:space="preserve">DATE OF CENSUS ADDRESSES </w:t>
            </w:r>
            <w:r w:rsidR="20B70E0F" w:rsidRPr="006D7906">
              <w:rPr>
                <w:rFonts w:ascii="Times New Roman" w:hAnsi="Times New Roman" w:cs="Times New Roman"/>
                <w:b/>
                <w:bCs/>
              </w:rPr>
              <w:t>OPERATION</w:t>
            </w:r>
            <w:r w:rsidRPr="006D7906">
              <w:rPr>
                <w:rFonts w:ascii="Times New Roman" w:hAnsi="Times New Roman" w:cs="Times New Roman"/>
                <w:b/>
                <w:bCs/>
              </w:rPr>
              <w:t xml:space="preserve"> (LUCA)</w:t>
            </w:r>
          </w:p>
          <w:p w14:paraId="4AFB7794" w14:textId="03609F02" w:rsidR="0007327F" w:rsidRPr="006D7906" w:rsidRDefault="0007327F" w:rsidP="006F2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gridSpan w:val="6"/>
            <w:tcBorders>
              <w:left w:val="nil"/>
              <w:bottom w:val="nil"/>
            </w:tcBorders>
          </w:tcPr>
          <w:p w14:paraId="4AFB7795" w14:textId="67337EA2" w:rsidR="0007327F" w:rsidRPr="006D7906" w:rsidRDefault="0007327F" w:rsidP="0007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D7906">
              <w:rPr>
                <w:rFonts w:ascii="Times New Roman" w:hAnsi="Times New Roman" w:cs="Times New Roman"/>
                <w:sz w:val="14"/>
                <w:szCs w:val="14"/>
              </w:rPr>
              <w:t xml:space="preserve">U.S. </w:t>
            </w:r>
            <w:r w:rsidR="00CB652E" w:rsidRPr="006D7906">
              <w:rPr>
                <w:rFonts w:ascii="Times New Roman" w:hAnsi="Times New Roman" w:cs="Times New Roman"/>
                <w:sz w:val="14"/>
                <w:szCs w:val="14"/>
              </w:rPr>
              <w:t>DEPARTMENT</w:t>
            </w:r>
            <w:r w:rsidRPr="006D7906">
              <w:rPr>
                <w:rFonts w:ascii="Times New Roman" w:hAnsi="Times New Roman" w:cs="Times New Roman"/>
                <w:sz w:val="14"/>
                <w:szCs w:val="14"/>
              </w:rPr>
              <w:t xml:space="preserve"> OF COMMERCE</w:t>
            </w:r>
          </w:p>
          <w:p w14:paraId="4AFB7796" w14:textId="25965B4E" w:rsidR="0007327F" w:rsidRPr="006D7906" w:rsidRDefault="0007327F" w:rsidP="0007327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D7906">
              <w:rPr>
                <w:rFonts w:ascii="Times New Roman" w:hAnsi="Times New Roman" w:cs="Times New Roman"/>
                <w:sz w:val="12"/>
                <w:szCs w:val="12"/>
              </w:rPr>
              <w:t>ECONOMICS AND STATISTICS</w:t>
            </w:r>
            <w:r w:rsidRPr="006D790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B652E" w:rsidRPr="006D7906">
              <w:rPr>
                <w:rFonts w:ascii="Times New Roman" w:hAnsi="Times New Roman" w:cs="Times New Roman"/>
                <w:sz w:val="12"/>
                <w:szCs w:val="12"/>
              </w:rPr>
              <w:t>ADMINISTRATION</w:t>
            </w:r>
          </w:p>
          <w:p w14:paraId="4AFB7797" w14:textId="77777777" w:rsidR="0007327F" w:rsidRPr="006D7906" w:rsidRDefault="0007327F" w:rsidP="0007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D7906">
              <w:rPr>
                <w:rFonts w:ascii="Times New Roman" w:hAnsi="Times New Roman" w:cs="Times New Roman"/>
                <w:sz w:val="14"/>
                <w:szCs w:val="14"/>
              </w:rPr>
              <w:t>U.S. CENSUS BUREAU</w:t>
            </w:r>
          </w:p>
          <w:p w14:paraId="4AFB7798" w14:textId="77777777" w:rsidR="0007327F" w:rsidRPr="006D7906" w:rsidRDefault="0007327F" w:rsidP="0007327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327F" w:rsidRPr="006D7906" w14:paraId="4AFB779F" w14:textId="77777777" w:rsidTr="00476D6D">
        <w:trPr>
          <w:trHeight w:val="197"/>
        </w:trPr>
        <w:tc>
          <w:tcPr>
            <w:tcW w:w="1415" w:type="pct"/>
            <w:gridSpan w:val="9"/>
            <w:tcBorders>
              <w:top w:val="nil"/>
              <w:bottom w:val="nil"/>
              <w:right w:val="nil"/>
            </w:tcBorders>
          </w:tcPr>
          <w:p w14:paraId="4AFB779A" w14:textId="77777777" w:rsidR="0007327F" w:rsidRPr="006D7906" w:rsidRDefault="0007327F" w:rsidP="00472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906">
              <w:rPr>
                <w:rFonts w:ascii="Times New Roman" w:hAnsi="Times New Roman" w:cs="Times New Roman"/>
                <w:sz w:val="18"/>
                <w:szCs w:val="18"/>
              </w:rPr>
              <w:t>Sort:</w:t>
            </w:r>
            <w:r w:rsidR="005F330B" w:rsidRPr="006D7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9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AFB779B" w14:textId="08781561" w:rsidR="0007327F" w:rsidRPr="006D7906" w:rsidRDefault="00ED36E4" w:rsidP="00BD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906">
              <w:rPr>
                <w:rFonts w:ascii="Times New Roman" w:hAnsi="Times New Roman" w:cs="Times New Roman"/>
                <w:b/>
              </w:rPr>
              <w:t xml:space="preserve">DISCLOSURE PROHIBITED BY TITLE </w:t>
            </w:r>
            <w:r w:rsidR="0007327F" w:rsidRPr="006D7906">
              <w:rPr>
                <w:rFonts w:ascii="Times New Roman" w:hAnsi="Times New Roman" w:cs="Times New Roman"/>
                <w:b/>
              </w:rPr>
              <w:t>13, U.S.C.</w:t>
            </w:r>
          </w:p>
        </w:tc>
        <w:tc>
          <w:tcPr>
            <w:tcW w:w="824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AFB779C" w14:textId="77777777" w:rsidR="0007327F" w:rsidRPr="006D7906" w:rsidRDefault="0007327F" w:rsidP="00A64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90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12" w:type="pct"/>
            <w:gridSpan w:val="7"/>
            <w:vMerge w:val="restart"/>
            <w:tcBorders>
              <w:top w:val="nil"/>
              <w:left w:val="nil"/>
            </w:tcBorders>
          </w:tcPr>
          <w:p w14:paraId="4AFB779D" w14:textId="77777777" w:rsidR="0007327F" w:rsidRPr="006D7906" w:rsidRDefault="0007327F" w:rsidP="0007327F">
            <w:pPr>
              <w:jc w:val="right"/>
              <w:rPr>
                <w:rFonts w:ascii="Times New Roman" w:hAnsi="Times New Roman" w:cs="Times New Roman"/>
              </w:rPr>
            </w:pPr>
            <w:r w:rsidRPr="006D7906">
              <w:rPr>
                <w:rFonts w:ascii="Times New Roman" w:hAnsi="Times New Roman" w:cs="Times New Roman"/>
                <w:sz w:val="18"/>
                <w:szCs w:val="18"/>
              </w:rPr>
              <w:t>Page: ____</w:t>
            </w:r>
            <w:r w:rsidR="00472EC5" w:rsidRPr="006D790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6D7906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14:paraId="4AFB779E" w14:textId="77777777" w:rsidR="0007327F" w:rsidRPr="006D7906" w:rsidRDefault="0007327F" w:rsidP="005F330B">
            <w:pPr>
              <w:jc w:val="right"/>
              <w:rPr>
                <w:rFonts w:ascii="Times New Roman" w:hAnsi="Times New Roman" w:cs="Times New Roman"/>
              </w:rPr>
            </w:pPr>
            <w:r w:rsidRPr="006D7906">
              <w:rPr>
                <w:rFonts w:ascii="Times New Roman" w:hAnsi="Times New Roman" w:cs="Times New Roman"/>
                <w:sz w:val="18"/>
                <w:szCs w:val="18"/>
              </w:rPr>
              <w:t>Date: __</w:t>
            </w:r>
            <w:r w:rsidR="00472EC5" w:rsidRPr="006D79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</w:t>
            </w:r>
            <w:r w:rsidRPr="006D790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07327F" w:rsidRPr="006D7906" w14:paraId="4AFB77A4" w14:textId="77777777" w:rsidTr="00476D6D">
        <w:trPr>
          <w:trHeight w:val="140"/>
        </w:trPr>
        <w:tc>
          <w:tcPr>
            <w:tcW w:w="1415" w:type="pct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4AFB77A0" w14:textId="77777777" w:rsidR="0007327F" w:rsidRPr="006D7906" w:rsidRDefault="0007327F" w:rsidP="00472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906">
              <w:rPr>
                <w:rFonts w:ascii="Times New Roman" w:hAnsi="Times New Roman" w:cs="Times New Roman"/>
                <w:sz w:val="18"/>
                <w:szCs w:val="18"/>
              </w:rPr>
              <w:t xml:space="preserve">Entity: </w:t>
            </w:r>
            <w:r w:rsidR="005F330B" w:rsidRPr="006D7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79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24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4AFB77A1" w14:textId="77777777" w:rsidR="0007327F" w:rsidRPr="006D7906" w:rsidRDefault="0007327F" w:rsidP="00A64F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4AFB77A2" w14:textId="77777777" w:rsidR="0007327F" w:rsidRPr="006D7906" w:rsidRDefault="0007327F" w:rsidP="00A64F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pct"/>
            <w:gridSpan w:val="7"/>
            <w:vMerge/>
            <w:tcBorders>
              <w:left w:val="nil"/>
              <w:bottom w:val="nil"/>
            </w:tcBorders>
          </w:tcPr>
          <w:p w14:paraId="4AFB77A3" w14:textId="77777777" w:rsidR="0007327F" w:rsidRPr="006D7906" w:rsidRDefault="0007327F" w:rsidP="00A64F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07F" w:rsidRPr="006D7906" w14:paraId="4AFB77BB" w14:textId="77777777" w:rsidTr="00476D6D">
        <w:trPr>
          <w:trHeight w:val="473"/>
        </w:trPr>
        <w:tc>
          <w:tcPr>
            <w:tcW w:w="228" w:type="pct"/>
            <w:vMerge w:val="restart"/>
            <w:shd w:val="clear" w:color="auto" w:fill="EEECE1" w:themeFill="background2"/>
            <w:vAlign w:val="center"/>
          </w:tcPr>
          <w:p w14:paraId="4AFB77A5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AFB77A6" w14:textId="5C7235CB" w:rsidR="007454BA" w:rsidRPr="006D7906" w:rsidRDefault="007454BA" w:rsidP="00476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Line </w:t>
            </w:r>
            <w:r w:rsidR="00476D6D" w:rsidRPr="006D7906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</w:p>
        </w:tc>
        <w:tc>
          <w:tcPr>
            <w:tcW w:w="221" w:type="pct"/>
            <w:vMerge w:val="restart"/>
            <w:shd w:val="clear" w:color="auto" w:fill="EEECE1" w:themeFill="background2"/>
            <w:vAlign w:val="center"/>
          </w:tcPr>
          <w:p w14:paraId="4AFB77A7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  <w:p w14:paraId="4AFB77A8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MAFID</w:t>
            </w:r>
          </w:p>
          <w:p w14:paraId="4AFB77A9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 w:val="restart"/>
            <w:shd w:val="clear" w:color="auto" w:fill="EEECE1" w:themeFill="background2"/>
            <w:vAlign w:val="center"/>
          </w:tcPr>
          <w:p w14:paraId="4AFB77AA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AFB77AB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 Action Code</w:t>
            </w:r>
          </w:p>
        </w:tc>
        <w:tc>
          <w:tcPr>
            <w:tcW w:w="595" w:type="pct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4AFB77AC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AFB77AD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Census Geographic Location of Address</w:t>
            </w:r>
          </w:p>
        </w:tc>
        <w:tc>
          <w:tcPr>
            <w:tcW w:w="148" w:type="pct"/>
            <w:vMerge w:val="restart"/>
            <w:shd w:val="clear" w:color="auto" w:fill="EEECE1" w:themeFill="background2"/>
            <w:vAlign w:val="center"/>
          </w:tcPr>
          <w:p w14:paraId="4AFB77AE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  <w:p w14:paraId="4AFB77AF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GQ Flag</w:t>
            </w:r>
          </w:p>
        </w:tc>
        <w:tc>
          <w:tcPr>
            <w:tcW w:w="2374" w:type="pct"/>
            <w:gridSpan w:val="8"/>
            <w:shd w:val="clear" w:color="auto" w:fill="EEECE1" w:themeFill="background2"/>
            <w:vAlign w:val="center"/>
          </w:tcPr>
          <w:p w14:paraId="4AFB77B0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AFB77B1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City Style Mail Delivery Address or E-911 Address or Physical Location Description and Road Name</w:t>
            </w:r>
          </w:p>
        </w:tc>
        <w:tc>
          <w:tcPr>
            <w:tcW w:w="395" w:type="pct"/>
            <w:vMerge w:val="restart"/>
            <w:shd w:val="clear" w:color="auto" w:fill="EEECE1" w:themeFill="background2"/>
            <w:vAlign w:val="center"/>
          </w:tcPr>
          <w:p w14:paraId="4AFB77B2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4AFB77B3" w14:textId="137636FC" w:rsidR="007454BA" w:rsidRPr="006D7906" w:rsidRDefault="00A75482" w:rsidP="00476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Noncity</w:t>
            </w:r>
            <w:proofErr w:type="spellEnd"/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54BA" w:rsidRPr="006D7906">
              <w:rPr>
                <w:rFonts w:ascii="Times New Roman" w:hAnsi="Times New Roman" w:cs="Times New Roman"/>
                <w:sz w:val="16"/>
                <w:szCs w:val="16"/>
              </w:rPr>
              <w:t>Style Mail Delivery Address (RR</w:t>
            </w:r>
            <w:r w:rsidR="00476D6D"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 Number</w:t>
            </w:r>
            <w:r w:rsidR="007454BA" w:rsidRPr="006D7906">
              <w:rPr>
                <w:rFonts w:ascii="Times New Roman" w:hAnsi="Times New Roman" w:cs="Times New Roman"/>
                <w:sz w:val="16"/>
                <w:szCs w:val="16"/>
              </w:rPr>
              <w:t>, HCR</w:t>
            </w:r>
            <w:r w:rsidR="00476D6D"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 Number</w:t>
            </w:r>
            <w:r w:rsidR="007454BA" w:rsidRPr="006D7906">
              <w:rPr>
                <w:rFonts w:ascii="Times New Roman" w:hAnsi="Times New Roman" w:cs="Times New Roman"/>
                <w:sz w:val="16"/>
                <w:szCs w:val="16"/>
              </w:rPr>
              <w:t>, PO Box</w:t>
            </w:r>
            <w:r w:rsidR="00476D6D"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 Number</w:t>
            </w:r>
            <w:r w:rsidR="007454BA" w:rsidRPr="006D790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3" w:type="pct"/>
            <w:vMerge w:val="restart"/>
            <w:shd w:val="clear" w:color="auto" w:fill="EEECE1" w:themeFill="background2"/>
            <w:vAlign w:val="center"/>
          </w:tcPr>
          <w:p w14:paraId="4AFB77B4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  <w:p w14:paraId="01938106" w14:textId="77777777" w:rsidR="00ED36E4" w:rsidRPr="006D7906" w:rsidRDefault="007454BA" w:rsidP="00ED3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Map Spot </w:t>
            </w:r>
          </w:p>
          <w:p w14:paraId="4AFB77B5" w14:textId="73218B84" w:rsidR="007454BA" w:rsidRPr="006D7906" w:rsidRDefault="00ED36E4" w:rsidP="00ED3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</w:p>
        </w:tc>
        <w:tc>
          <w:tcPr>
            <w:tcW w:w="223" w:type="pct"/>
            <w:vMerge w:val="restart"/>
            <w:shd w:val="clear" w:color="auto" w:fill="EEECE1" w:themeFill="background2"/>
            <w:vAlign w:val="center"/>
          </w:tcPr>
          <w:p w14:paraId="4AFB77B6" w14:textId="77777777" w:rsidR="007454BA" w:rsidRPr="006D7906" w:rsidRDefault="007454BA" w:rsidP="00085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AFB77B7" w14:textId="05298CD1" w:rsidR="007454BA" w:rsidRPr="006D7906" w:rsidRDefault="00476D6D" w:rsidP="00085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City </w:t>
            </w:r>
            <w:r w:rsidR="007454BA" w:rsidRPr="006D7906">
              <w:rPr>
                <w:rFonts w:ascii="Times New Roman" w:hAnsi="Times New Roman" w:cs="Times New Roman"/>
                <w:sz w:val="16"/>
                <w:szCs w:val="16"/>
              </w:rPr>
              <w:t>Style Address Flag</w:t>
            </w:r>
          </w:p>
        </w:tc>
        <w:tc>
          <w:tcPr>
            <w:tcW w:w="396" w:type="pct"/>
            <w:vMerge w:val="restart"/>
            <w:shd w:val="clear" w:color="auto" w:fill="EEECE1" w:themeFill="background2"/>
            <w:vAlign w:val="center"/>
          </w:tcPr>
          <w:p w14:paraId="4AFB77B8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4AFB77B9" w14:textId="32A7B7F3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Map Spot </w:t>
            </w:r>
            <w:r w:rsidR="00ED36E4" w:rsidRPr="006D7906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</w:p>
          <w:p w14:paraId="4AFB77BA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Coordinates</w:t>
            </w:r>
          </w:p>
        </w:tc>
      </w:tr>
      <w:tr w:rsidR="00EF007F" w:rsidRPr="006D7906" w14:paraId="4AFB77D5" w14:textId="77777777" w:rsidTr="00476D6D">
        <w:trPr>
          <w:trHeight w:val="269"/>
        </w:trPr>
        <w:tc>
          <w:tcPr>
            <w:tcW w:w="228" w:type="pct"/>
            <w:vMerge/>
            <w:shd w:val="clear" w:color="auto" w:fill="EEECE1" w:themeFill="background2"/>
          </w:tcPr>
          <w:p w14:paraId="4AFB77BC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</w:tcPr>
          <w:p w14:paraId="4AFB77BD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</w:tcPr>
          <w:p w14:paraId="4AFB77BE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shd w:val="clear" w:color="auto" w:fill="EEECE1" w:themeFill="background2"/>
            <w:vAlign w:val="center"/>
          </w:tcPr>
          <w:p w14:paraId="4AFB77BF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(4a)</w:t>
            </w:r>
          </w:p>
          <w:p w14:paraId="4AFB77C0" w14:textId="77777777" w:rsidR="007454BA" w:rsidRPr="006D7906" w:rsidRDefault="007454BA" w:rsidP="00CA4F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State</w:t>
            </w:r>
          </w:p>
          <w:p w14:paraId="4AFB77C1" w14:textId="77777777" w:rsidR="007454BA" w:rsidRPr="006D7906" w:rsidRDefault="007454BA" w:rsidP="00116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County Code </w:t>
            </w:r>
          </w:p>
        </w:tc>
        <w:tc>
          <w:tcPr>
            <w:tcW w:w="197" w:type="pct"/>
            <w:vMerge w:val="restart"/>
            <w:shd w:val="clear" w:color="auto" w:fill="EEECE1" w:themeFill="background2"/>
            <w:vAlign w:val="center"/>
          </w:tcPr>
          <w:p w14:paraId="4AFB77C2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(4b)</w:t>
            </w:r>
          </w:p>
          <w:p w14:paraId="4AFB77C3" w14:textId="77777777" w:rsidR="007454BA" w:rsidRPr="006D7906" w:rsidRDefault="007454BA" w:rsidP="00116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Census Tract </w:t>
            </w:r>
          </w:p>
        </w:tc>
        <w:tc>
          <w:tcPr>
            <w:tcW w:w="201" w:type="pct"/>
            <w:vMerge w:val="restart"/>
            <w:shd w:val="clear" w:color="auto" w:fill="EEECE1" w:themeFill="background2"/>
            <w:vAlign w:val="center"/>
          </w:tcPr>
          <w:p w14:paraId="4AFB77C4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(4c)</w:t>
            </w:r>
          </w:p>
          <w:p w14:paraId="4AFB77C5" w14:textId="77777777" w:rsidR="007454BA" w:rsidRPr="006D7906" w:rsidRDefault="007454BA" w:rsidP="00116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Census Block </w:t>
            </w:r>
          </w:p>
        </w:tc>
        <w:tc>
          <w:tcPr>
            <w:tcW w:w="148" w:type="pct"/>
            <w:vMerge/>
          </w:tcPr>
          <w:p w14:paraId="4AFB77C6" w14:textId="77777777" w:rsidR="007454BA" w:rsidRPr="006D7906" w:rsidRDefault="007454BA" w:rsidP="00A64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 w:val="restart"/>
            <w:shd w:val="clear" w:color="auto" w:fill="EEECE1" w:themeFill="background2"/>
            <w:vAlign w:val="center"/>
          </w:tcPr>
          <w:p w14:paraId="4AFB77C7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(6a)</w:t>
            </w:r>
          </w:p>
          <w:p w14:paraId="4AFB77C8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Complete Address Number</w:t>
            </w:r>
          </w:p>
        </w:tc>
        <w:tc>
          <w:tcPr>
            <w:tcW w:w="1593" w:type="pct"/>
            <w:gridSpan w:val="2"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14:paraId="4AFB77C9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(6b)</w:t>
            </w:r>
          </w:p>
          <w:p w14:paraId="4AFB77CA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Complete Street Name</w:t>
            </w:r>
          </w:p>
        </w:tc>
        <w:tc>
          <w:tcPr>
            <w:tcW w:w="296" w:type="pct"/>
            <w:gridSpan w:val="3"/>
            <w:vMerge w:val="restart"/>
            <w:shd w:val="clear" w:color="auto" w:fill="EEECE1" w:themeFill="background2"/>
            <w:vAlign w:val="center"/>
          </w:tcPr>
          <w:p w14:paraId="4AFB77CB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(6e)</w:t>
            </w:r>
          </w:p>
          <w:p w14:paraId="4AFB77CC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Apt</w:t>
            </w:r>
            <w:r w:rsidR="0057431D" w:rsidRPr="006D790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4AFB77CD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Unit Number</w:t>
            </w:r>
          </w:p>
        </w:tc>
        <w:tc>
          <w:tcPr>
            <w:tcW w:w="223" w:type="pct"/>
            <w:vMerge w:val="restart"/>
            <w:shd w:val="clear" w:color="auto" w:fill="EEECE1" w:themeFill="background2"/>
            <w:vAlign w:val="center"/>
          </w:tcPr>
          <w:p w14:paraId="4AFB77CE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(6f) </w:t>
            </w:r>
          </w:p>
          <w:p w14:paraId="4AFB77CF" w14:textId="19E00F83" w:rsidR="007454BA" w:rsidRPr="006D7906" w:rsidRDefault="00A75482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City </w:t>
            </w:r>
            <w:r w:rsidR="007454BA" w:rsidRPr="006D7906">
              <w:rPr>
                <w:rFonts w:ascii="Times New Roman" w:hAnsi="Times New Roman" w:cs="Times New Roman"/>
                <w:sz w:val="16"/>
                <w:szCs w:val="16"/>
              </w:rPr>
              <w:t>Style</w:t>
            </w:r>
          </w:p>
          <w:p w14:paraId="4AFB77D0" w14:textId="77777777" w:rsidR="007454BA" w:rsidRPr="006D7906" w:rsidRDefault="007454BA" w:rsidP="00A64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ZIP Code</w:t>
            </w:r>
          </w:p>
        </w:tc>
        <w:tc>
          <w:tcPr>
            <w:tcW w:w="395" w:type="pct"/>
            <w:vMerge/>
            <w:tcBorders>
              <w:bottom w:val="dashed" w:sz="4" w:space="0" w:color="auto"/>
            </w:tcBorders>
            <w:shd w:val="clear" w:color="auto" w:fill="EEECE1" w:themeFill="background2"/>
          </w:tcPr>
          <w:p w14:paraId="4AFB77D1" w14:textId="77777777" w:rsidR="007454BA" w:rsidRPr="006D7906" w:rsidRDefault="007454BA" w:rsidP="00A64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14:paraId="4AFB77D2" w14:textId="77777777" w:rsidR="007454BA" w:rsidRPr="006D7906" w:rsidRDefault="007454BA" w:rsidP="00A64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14:paraId="4AFB77D3" w14:textId="77777777" w:rsidR="007454BA" w:rsidRPr="006D7906" w:rsidRDefault="007454BA" w:rsidP="00A64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EEECE1" w:themeFill="background2"/>
          </w:tcPr>
          <w:p w14:paraId="4AFB77D4" w14:textId="77777777" w:rsidR="007454BA" w:rsidRPr="006D7906" w:rsidRDefault="007454BA" w:rsidP="00A64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07F" w:rsidRPr="006D7906" w14:paraId="4AFB77E8" w14:textId="77777777" w:rsidTr="00476D6D">
        <w:trPr>
          <w:trHeight w:val="269"/>
        </w:trPr>
        <w:tc>
          <w:tcPr>
            <w:tcW w:w="228" w:type="pct"/>
            <w:vMerge/>
            <w:shd w:val="clear" w:color="auto" w:fill="EEECE1" w:themeFill="background2"/>
          </w:tcPr>
          <w:p w14:paraId="4AFB77D6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</w:tcPr>
          <w:p w14:paraId="4AFB77D7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</w:tcPr>
          <w:p w14:paraId="4AFB77D8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shd w:val="clear" w:color="auto" w:fill="EEECE1" w:themeFill="background2"/>
            <w:vAlign w:val="center"/>
          </w:tcPr>
          <w:p w14:paraId="4AFB77D9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" w:type="pct"/>
            <w:vMerge/>
            <w:shd w:val="clear" w:color="auto" w:fill="EEECE1" w:themeFill="background2"/>
            <w:vAlign w:val="center"/>
          </w:tcPr>
          <w:p w14:paraId="4AFB77DA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Merge/>
            <w:shd w:val="clear" w:color="auto" w:fill="EEECE1" w:themeFill="background2"/>
            <w:vAlign w:val="center"/>
          </w:tcPr>
          <w:p w14:paraId="4AFB77DB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</w:tcPr>
          <w:p w14:paraId="4AFB77DC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shd w:val="clear" w:color="auto" w:fill="EEECE1" w:themeFill="background2"/>
            <w:vAlign w:val="center"/>
          </w:tcPr>
          <w:p w14:paraId="4AFB77DD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14:paraId="4AFB77DE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(6c)</w:t>
            </w:r>
          </w:p>
          <w:p w14:paraId="4AFB77DF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Group Quarters Name</w:t>
            </w:r>
          </w:p>
        </w:tc>
        <w:tc>
          <w:tcPr>
            <w:tcW w:w="296" w:type="pct"/>
            <w:gridSpan w:val="3"/>
            <w:vMerge/>
            <w:shd w:val="clear" w:color="auto" w:fill="EEECE1" w:themeFill="background2"/>
            <w:vAlign w:val="center"/>
          </w:tcPr>
          <w:p w14:paraId="4AFB77E0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7E1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tcBorders>
              <w:top w:val="dashed" w:sz="4" w:space="0" w:color="auto"/>
            </w:tcBorders>
            <w:shd w:val="clear" w:color="auto" w:fill="EEECE1" w:themeFill="background2"/>
            <w:vAlign w:val="center"/>
          </w:tcPr>
          <w:p w14:paraId="4AFB77E2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(7a)</w:t>
            </w:r>
          </w:p>
          <w:p w14:paraId="4AFB77E3" w14:textId="7AA68550" w:rsidR="007454BA" w:rsidRPr="006D7906" w:rsidRDefault="00A75482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Noncity</w:t>
            </w:r>
            <w:proofErr w:type="spellEnd"/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54BA" w:rsidRPr="006D7906">
              <w:rPr>
                <w:rFonts w:ascii="Times New Roman" w:hAnsi="Times New Roman" w:cs="Times New Roman"/>
                <w:sz w:val="16"/>
                <w:szCs w:val="16"/>
              </w:rPr>
              <w:t>Style Mailing ZIP Code</w:t>
            </w:r>
          </w:p>
        </w:tc>
        <w:tc>
          <w:tcPr>
            <w:tcW w:w="223" w:type="pct"/>
            <w:vMerge/>
          </w:tcPr>
          <w:p w14:paraId="4AFB77E4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</w:tcPr>
          <w:p w14:paraId="4AFB77E5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14:paraId="4AFB77E6" w14:textId="77777777" w:rsidR="008F369E" w:rsidRPr="006D7906" w:rsidRDefault="008F369E" w:rsidP="00B20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(10a)</w:t>
            </w:r>
          </w:p>
          <w:p w14:paraId="4AFB77E7" w14:textId="77777777" w:rsidR="007454BA" w:rsidRPr="006D7906" w:rsidRDefault="008F369E" w:rsidP="00B20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54BA" w:rsidRPr="006D7906">
              <w:rPr>
                <w:rFonts w:ascii="Times New Roman" w:hAnsi="Times New Roman" w:cs="Times New Roman"/>
                <w:sz w:val="16"/>
                <w:szCs w:val="16"/>
              </w:rPr>
              <w:t>Latitude</w:t>
            </w:r>
          </w:p>
        </w:tc>
      </w:tr>
      <w:tr w:rsidR="00EF007F" w:rsidRPr="006D7906" w14:paraId="4AFB77FA" w14:textId="77777777" w:rsidTr="00476D6D">
        <w:trPr>
          <w:trHeight w:val="269"/>
        </w:trPr>
        <w:tc>
          <w:tcPr>
            <w:tcW w:w="228" w:type="pct"/>
            <w:vMerge/>
            <w:shd w:val="clear" w:color="auto" w:fill="EEECE1" w:themeFill="background2"/>
          </w:tcPr>
          <w:p w14:paraId="4AFB77E9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</w:tcPr>
          <w:p w14:paraId="4AFB77EA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</w:tcPr>
          <w:p w14:paraId="4AFB77EB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shd w:val="clear" w:color="auto" w:fill="EEECE1" w:themeFill="background2"/>
            <w:vAlign w:val="center"/>
          </w:tcPr>
          <w:p w14:paraId="4AFB77EC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" w:type="pct"/>
            <w:vMerge/>
            <w:shd w:val="clear" w:color="auto" w:fill="EEECE1" w:themeFill="background2"/>
            <w:vAlign w:val="center"/>
          </w:tcPr>
          <w:p w14:paraId="4AFB77ED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Merge/>
            <w:shd w:val="clear" w:color="auto" w:fill="EEECE1" w:themeFill="background2"/>
            <w:vAlign w:val="center"/>
          </w:tcPr>
          <w:p w14:paraId="4AFB77EE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</w:tcPr>
          <w:p w14:paraId="4AFB77EF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shd w:val="clear" w:color="auto" w:fill="EEECE1" w:themeFill="background2"/>
            <w:vAlign w:val="center"/>
          </w:tcPr>
          <w:p w14:paraId="4AFB77F0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tcBorders>
              <w:top w:val="dashed" w:sz="4" w:space="0" w:color="auto"/>
            </w:tcBorders>
            <w:shd w:val="clear" w:color="auto" w:fill="EEECE1" w:themeFill="background2"/>
            <w:vAlign w:val="center"/>
          </w:tcPr>
          <w:p w14:paraId="4AFB77F1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(6d)</w:t>
            </w:r>
          </w:p>
          <w:p w14:paraId="4AFB77F2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Facility Name or Physical Location Description</w:t>
            </w:r>
          </w:p>
        </w:tc>
        <w:tc>
          <w:tcPr>
            <w:tcW w:w="296" w:type="pct"/>
            <w:gridSpan w:val="3"/>
            <w:vMerge/>
            <w:shd w:val="clear" w:color="auto" w:fill="EEECE1" w:themeFill="background2"/>
            <w:vAlign w:val="center"/>
          </w:tcPr>
          <w:p w14:paraId="4AFB77F3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7F4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EEECE1" w:themeFill="background2"/>
          </w:tcPr>
          <w:p w14:paraId="4AFB77F5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14:paraId="4AFB77F6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</w:tcPr>
          <w:p w14:paraId="4AFB77F7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FB77F8" w14:textId="77777777" w:rsidR="008F369E" w:rsidRPr="006D7906" w:rsidRDefault="008F369E" w:rsidP="00B20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>(10b)</w:t>
            </w:r>
          </w:p>
          <w:p w14:paraId="4AFB77F9" w14:textId="77777777" w:rsidR="007454BA" w:rsidRPr="006D7906" w:rsidRDefault="008F369E" w:rsidP="00B20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9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54BA" w:rsidRPr="006D7906">
              <w:rPr>
                <w:rFonts w:ascii="Times New Roman" w:hAnsi="Times New Roman" w:cs="Times New Roman"/>
                <w:sz w:val="16"/>
                <w:szCs w:val="16"/>
              </w:rPr>
              <w:t>Longitude</w:t>
            </w:r>
          </w:p>
        </w:tc>
      </w:tr>
      <w:tr w:rsidR="005F330B" w:rsidRPr="006D7906" w14:paraId="4AFB780A" w14:textId="77777777" w:rsidTr="00476D6D">
        <w:trPr>
          <w:trHeight w:val="392"/>
        </w:trPr>
        <w:tc>
          <w:tcPr>
            <w:tcW w:w="228" w:type="pct"/>
            <w:vMerge w:val="restart"/>
            <w:shd w:val="clear" w:color="auto" w:fill="EEECE1" w:themeFill="background2"/>
            <w:vAlign w:val="center"/>
          </w:tcPr>
          <w:p w14:paraId="4AFB77F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shd w:val="clear" w:color="auto" w:fill="EEECE1" w:themeFill="background2"/>
            <w:vAlign w:val="center"/>
          </w:tcPr>
          <w:p w14:paraId="4AFB77F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 w:val="restart"/>
            <w:vAlign w:val="center"/>
          </w:tcPr>
          <w:p w14:paraId="4AFB77F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vAlign w:val="center"/>
          </w:tcPr>
          <w:p w14:paraId="4AFB77F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vAlign w:val="center"/>
          </w:tcPr>
          <w:p w14:paraId="4AFB77F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4AFB780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 w:val="restart"/>
            <w:vAlign w:val="center"/>
          </w:tcPr>
          <w:p w14:paraId="4AFB780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 w:val="restart"/>
            <w:vAlign w:val="center"/>
          </w:tcPr>
          <w:p w14:paraId="4AFB780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tcBorders>
              <w:bottom w:val="dashed" w:sz="4" w:space="0" w:color="auto"/>
            </w:tcBorders>
            <w:vAlign w:val="center"/>
          </w:tcPr>
          <w:p w14:paraId="4AFB780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 w:val="restart"/>
            <w:vAlign w:val="center"/>
          </w:tcPr>
          <w:p w14:paraId="4AFB780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vAlign w:val="center"/>
          </w:tcPr>
          <w:p w14:paraId="4AFB780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shd w:val="clear" w:color="auto" w:fill="EEECE1" w:themeFill="background2"/>
            <w:vAlign w:val="center"/>
          </w:tcPr>
          <w:p w14:paraId="4AFB780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shd w:val="clear" w:color="auto" w:fill="EEECE1" w:themeFill="background2"/>
            <w:vAlign w:val="center"/>
          </w:tcPr>
          <w:p w14:paraId="4AFB780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shd w:val="clear" w:color="auto" w:fill="EEECE1" w:themeFill="background2"/>
            <w:vAlign w:val="center"/>
          </w:tcPr>
          <w:p w14:paraId="4AFB780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shd w:val="clear" w:color="auto" w:fill="EEECE1" w:themeFill="background2"/>
            <w:vAlign w:val="center"/>
          </w:tcPr>
          <w:p w14:paraId="4AFB780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81A" w14:textId="77777777" w:rsidTr="00476D6D">
        <w:trPr>
          <w:trHeight w:val="226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80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80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vAlign w:val="center"/>
          </w:tcPr>
          <w:p w14:paraId="4AFB780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0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0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vAlign w:val="center"/>
          </w:tcPr>
          <w:p w14:paraId="4AFB781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vAlign w:val="center"/>
          </w:tcPr>
          <w:p w14:paraId="4AFB781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14:paraId="4AFB781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AFB781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14:paraId="4AFB781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14:paraId="4AFB781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14:paraId="4AFB781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1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1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14:paraId="4AFB781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82A" w14:textId="77777777" w:rsidTr="00476D6D">
        <w:trPr>
          <w:trHeight w:val="195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81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81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vAlign w:val="center"/>
          </w:tcPr>
          <w:p w14:paraId="4AFB781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1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1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vAlign w:val="center"/>
          </w:tcPr>
          <w:p w14:paraId="4AFB782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vAlign w:val="center"/>
          </w:tcPr>
          <w:p w14:paraId="4AFB782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14:paraId="4AFB782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4AFB782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14:paraId="4AFB782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14:paraId="4AFB782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tcBorders>
              <w:top w:val="dashed" w:sz="4" w:space="0" w:color="auto"/>
            </w:tcBorders>
            <w:shd w:val="clear" w:color="auto" w:fill="EEECE1" w:themeFill="background2"/>
            <w:vAlign w:val="center"/>
          </w:tcPr>
          <w:p w14:paraId="4AFB782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2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2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dashed" w:sz="4" w:space="0" w:color="auto"/>
            </w:tcBorders>
            <w:shd w:val="clear" w:color="auto" w:fill="EEECE1" w:themeFill="background2"/>
            <w:vAlign w:val="center"/>
          </w:tcPr>
          <w:p w14:paraId="4AFB782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83A" w14:textId="77777777" w:rsidTr="00476D6D">
        <w:trPr>
          <w:trHeight w:val="290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82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82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vAlign w:val="center"/>
          </w:tcPr>
          <w:p w14:paraId="4AFB782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2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2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vAlign w:val="center"/>
          </w:tcPr>
          <w:p w14:paraId="4AFB783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vAlign w:val="center"/>
          </w:tcPr>
          <w:p w14:paraId="4AFB783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14:paraId="4AFB783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tcBorders>
              <w:top w:val="dashed" w:sz="4" w:space="0" w:color="auto"/>
            </w:tcBorders>
            <w:vAlign w:val="center"/>
          </w:tcPr>
          <w:p w14:paraId="4AFB783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14:paraId="4AFB783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14:paraId="4AFB783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EEECE1" w:themeFill="background2"/>
            <w:vAlign w:val="center"/>
          </w:tcPr>
          <w:p w14:paraId="4AFB783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3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3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EEECE1" w:themeFill="background2"/>
            <w:vAlign w:val="center"/>
          </w:tcPr>
          <w:p w14:paraId="4AFB783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84A" w14:textId="77777777" w:rsidTr="00476D6D">
        <w:trPr>
          <w:trHeight w:val="387"/>
        </w:trPr>
        <w:tc>
          <w:tcPr>
            <w:tcW w:w="228" w:type="pct"/>
            <w:vMerge w:val="restart"/>
            <w:shd w:val="clear" w:color="auto" w:fill="EEECE1" w:themeFill="background2"/>
            <w:vAlign w:val="center"/>
          </w:tcPr>
          <w:p w14:paraId="4AFB783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shd w:val="clear" w:color="auto" w:fill="EEECE1" w:themeFill="background2"/>
            <w:vAlign w:val="center"/>
          </w:tcPr>
          <w:p w14:paraId="4AFB783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 w:val="restart"/>
            <w:vAlign w:val="center"/>
          </w:tcPr>
          <w:p w14:paraId="4AFB783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vAlign w:val="center"/>
          </w:tcPr>
          <w:p w14:paraId="4AFB783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vAlign w:val="center"/>
          </w:tcPr>
          <w:p w14:paraId="4AFB783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4AFB784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 w:val="restart"/>
            <w:vAlign w:val="center"/>
          </w:tcPr>
          <w:p w14:paraId="4AFB784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 w:val="restart"/>
            <w:vAlign w:val="center"/>
          </w:tcPr>
          <w:p w14:paraId="4AFB784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tcBorders>
              <w:bottom w:val="dashed" w:sz="4" w:space="0" w:color="auto"/>
            </w:tcBorders>
            <w:vAlign w:val="center"/>
          </w:tcPr>
          <w:p w14:paraId="4AFB784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 w:val="restart"/>
            <w:vAlign w:val="center"/>
          </w:tcPr>
          <w:p w14:paraId="4AFB784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vAlign w:val="center"/>
          </w:tcPr>
          <w:p w14:paraId="4AFB784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shd w:val="clear" w:color="auto" w:fill="EEECE1" w:themeFill="background2"/>
            <w:vAlign w:val="center"/>
          </w:tcPr>
          <w:p w14:paraId="4AFB784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shd w:val="clear" w:color="auto" w:fill="EEECE1" w:themeFill="background2"/>
            <w:vAlign w:val="center"/>
          </w:tcPr>
          <w:p w14:paraId="4AFB784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shd w:val="clear" w:color="auto" w:fill="EEECE1" w:themeFill="background2"/>
            <w:vAlign w:val="center"/>
          </w:tcPr>
          <w:p w14:paraId="4AFB784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shd w:val="clear" w:color="auto" w:fill="EEECE1" w:themeFill="background2"/>
            <w:vAlign w:val="center"/>
          </w:tcPr>
          <w:p w14:paraId="4AFB784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85A" w14:textId="77777777" w:rsidTr="00476D6D">
        <w:trPr>
          <w:trHeight w:val="218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84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84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vAlign w:val="center"/>
          </w:tcPr>
          <w:p w14:paraId="4AFB784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4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4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vAlign w:val="center"/>
          </w:tcPr>
          <w:p w14:paraId="4AFB785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vAlign w:val="center"/>
          </w:tcPr>
          <w:p w14:paraId="4AFB785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14:paraId="4AFB785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AFB785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14:paraId="4AFB785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14:paraId="4AFB785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14:paraId="4AFB785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5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5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14:paraId="4AFB785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86A" w14:textId="77777777" w:rsidTr="00476D6D">
        <w:trPr>
          <w:trHeight w:val="195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85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85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vAlign w:val="center"/>
          </w:tcPr>
          <w:p w14:paraId="4AFB785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5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5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vAlign w:val="center"/>
          </w:tcPr>
          <w:p w14:paraId="4AFB786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vAlign w:val="center"/>
          </w:tcPr>
          <w:p w14:paraId="4AFB786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14:paraId="4AFB786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4AFB786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14:paraId="4AFB786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14:paraId="4AFB786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tcBorders>
              <w:top w:val="dashed" w:sz="4" w:space="0" w:color="auto"/>
            </w:tcBorders>
            <w:shd w:val="clear" w:color="auto" w:fill="EEECE1" w:themeFill="background2"/>
            <w:vAlign w:val="center"/>
          </w:tcPr>
          <w:p w14:paraId="4AFB786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6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6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dashed" w:sz="4" w:space="0" w:color="auto"/>
            </w:tcBorders>
            <w:shd w:val="clear" w:color="auto" w:fill="EEECE1" w:themeFill="background2"/>
            <w:vAlign w:val="center"/>
          </w:tcPr>
          <w:p w14:paraId="4AFB786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87A" w14:textId="77777777" w:rsidTr="00476D6D">
        <w:trPr>
          <w:trHeight w:val="275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86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86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vAlign w:val="center"/>
          </w:tcPr>
          <w:p w14:paraId="4AFB786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6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6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vAlign w:val="center"/>
          </w:tcPr>
          <w:p w14:paraId="4AFB787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vAlign w:val="center"/>
          </w:tcPr>
          <w:p w14:paraId="4AFB787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14:paraId="4AFB787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tcBorders>
              <w:top w:val="dashed" w:sz="4" w:space="0" w:color="auto"/>
            </w:tcBorders>
            <w:vAlign w:val="center"/>
          </w:tcPr>
          <w:p w14:paraId="4AFB787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14:paraId="4AFB787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14:paraId="4AFB787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EEECE1" w:themeFill="background2"/>
            <w:vAlign w:val="center"/>
          </w:tcPr>
          <w:p w14:paraId="4AFB787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7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7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EEECE1" w:themeFill="background2"/>
            <w:vAlign w:val="center"/>
          </w:tcPr>
          <w:p w14:paraId="4AFB787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88A" w14:textId="77777777" w:rsidTr="00476D6D">
        <w:trPr>
          <w:trHeight w:val="415"/>
        </w:trPr>
        <w:tc>
          <w:tcPr>
            <w:tcW w:w="228" w:type="pct"/>
            <w:vMerge w:val="restart"/>
            <w:shd w:val="clear" w:color="auto" w:fill="EEECE1" w:themeFill="background2"/>
            <w:vAlign w:val="center"/>
          </w:tcPr>
          <w:p w14:paraId="4AFB787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shd w:val="clear" w:color="auto" w:fill="EEECE1" w:themeFill="background2"/>
            <w:vAlign w:val="center"/>
          </w:tcPr>
          <w:p w14:paraId="4AFB787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 w:val="restart"/>
            <w:vAlign w:val="center"/>
          </w:tcPr>
          <w:p w14:paraId="4AFB787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vAlign w:val="center"/>
          </w:tcPr>
          <w:p w14:paraId="4AFB787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vAlign w:val="center"/>
          </w:tcPr>
          <w:p w14:paraId="4AFB787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4AFB788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 w:val="restart"/>
            <w:vAlign w:val="center"/>
          </w:tcPr>
          <w:p w14:paraId="4AFB788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 w:val="restart"/>
            <w:vAlign w:val="center"/>
          </w:tcPr>
          <w:p w14:paraId="4AFB788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tcBorders>
              <w:bottom w:val="dashed" w:sz="4" w:space="0" w:color="auto"/>
            </w:tcBorders>
            <w:vAlign w:val="center"/>
          </w:tcPr>
          <w:p w14:paraId="4AFB788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 w:val="restart"/>
            <w:vAlign w:val="center"/>
          </w:tcPr>
          <w:p w14:paraId="4AFB788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vAlign w:val="center"/>
          </w:tcPr>
          <w:p w14:paraId="4AFB788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shd w:val="clear" w:color="auto" w:fill="EEECE1" w:themeFill="background2"/>
            <w:vAlign w:val="center"/>
          </w:tcPr>
          <w:p w14:paraId="4AFB788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shd w:val="clear" w:color="auto" w:fill="EEECE1" w:themeFill="background2"/>
            <w:vAlign w:val="center"/>
          </w:tcPr>
          <w:p w14:paraId="4AFB788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shd w:val="clear" w:color="auto" w:fill="EEECE1" w:themeFill="background2"/>
            <w:vAlign w:val="center"/>
          </w:tcPr>
          <w:p w14:paraId="4AFB788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shd w:val="clear" w:color="auto" w:fill="EEECE1" w:themeFill="background2"/>
            <w:vAlign w:val="center"/>
          </w:tcPr>
          <w:p w14:paraId="4AFB788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89A" w14:textId="77777777" w:rsidTr="00476D6D">
        <w:trPr>
          <w:trHeight w:val="235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88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88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vAlign w:val="center"/>
          </w:tcPr>
          <w:p w14:paraId="4AFB788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8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8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vAlign w:val="center"/>
          </w:tcPr>
          <w:p w14:paraId="4AFB789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vAlign w:val="center"/>
          </w:tcPr>
          <w:p w14:paraId="4AFB789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14:paraId="4AFB789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AFB789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14:paraId="4AFB789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14:paraId="4AFB789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14:paraId="4AFB789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9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9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14:paraId="4AFB789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8AA" w14:textId="77777777" w:rsidTr="00476D6D">
        <w:trPr>
          <w:trHeight w:val="195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89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89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vAlign w:val="center"/>
          </w:tcPr>
          <w:p w14:paraId="4AFB789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9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9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vAlign w:val="center"/>
          </w:tcPr>
          <w:p w14:paraId="4AFB78A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vAlign w:val="center"/>
          </w:tcPr>
          <w:p w14:paraId="4AFB78A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14:paraId="4AFB78A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4AFB78A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14:paraId="4AFB78A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14:paraId="4AFB78A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tcBorders>
              <w:top w:val="dashed" w:sz="4" w:space="0" w:color="auto"/>
            </w:tcBorders>
            <w:shd w:val="clear" w:color="auto" w:fill="EEECE1" w:themeFill="background2"/>
            <w:vAlign w:val="center"/>
          </w:tcPr>
          <w:p w14:paraId="4AFB78A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A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A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dashed" w:sz="4" w:space="0" w:color="auto"/>
            </w:tcBorders>
            <w:shd w:val="clear" w:color="auto" w:fill="EEECE1" w:themeFill="background2"/>
            <w:vAlign w:val="center"/>
          </w:tcPr>
          <w:p w14:paraId="4AFB78A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8BA" w14:textId="77777777" w:rsidTr="00476D6D">
        <w:trPr>
          <w:trHeight w:val="383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8A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8A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vAlign w:val="center"/>
          </w:tcPr>
          <w:p w14:paraId="4AFB78A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A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A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vAlign w:val="center"/>
          </w:tcPr>
          <w:p w14:paraId="4AFB78B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vAlign w:val="center"/>
          </w:tcPr>
          <w:p w14:paraId="4AFB78B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14:paraId="4AFB78B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tcBorders>
              <w:top w:val="dashed" w:sz="4" w:space="0" w:color="auto"/>
            </w:tcBorders>
            <w:vAlign w:val="center"/>
          </w:tcPr>
          <w:p w14:paraId="4AFB78B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14:paraId="4AFB78B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14:paraId="4AFB78B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EEECE1" w:themeFill="background2"/>
            <w:vAlign w:val="center"/>
          </w:tcPr>
          <w:p w14:paraId="4AFB78B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B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B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EEECE1" w:themeFill="background2"/>
            <w:vAlign w:val="center"/>
          </w:tcPr>
          <w:p w14:paraId="4AFB78B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8CA" w14:textId="77777777" w:rsidTr="00476D6D">
        <w:trPr>
          <w:trHeight w:val="387"/>
        </w:trPr>
        <w:tc>
          <w:tcPr>
            <w:tcW w:w="228" w:type="pct"/>
            <w:vMerge w:val="restart"/>
            <w:shd w:val="clear" w:color="auto" w:fill="EEECE1" w:themeFill="background2"/>
            <w:vAlign w:val="center"/>
          </w:tcPr>
          <w:p w14:paraId="4AFB78B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shd w:val="clear" w:color="auto" w:fill="EEECE1" w:themeFill="background2"/>
            <w:vAlign w:val="center"/>
          </w:tcPr>
          <w:p w14:paraId="4AFB78B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 w:val="restart"/>
            <w:vAlign w:val="center"/>
          </w:tcPr>
          <w:p w14:paraId="4AFB78B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vAlign w:val="center"/>
          </w:tcPr>
          <w:p w14:paraId="4AFB78B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vAlign w:val="center"/>
          </w:tcPr>
          <w:p w14:paraId="4AFB78B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 w:val="restart"/>
            <w:vAlign w:val="center"/>
          </w:tcPr>
          <w:p w14:paraId="4AFB78C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 w:val="restart"/>
            <w:vAlign w:val="center"/>
          </w:tcPr>
          <w:p w14:paraId="4AFB78C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 w:val="restart"/>
            <w:vAlign w:val="center"/>
          </w:tcPr>
          <w:p w14:paraId="4AFB78C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tcBorders>
              <w:bottom w:val="dashed" w:sz="4" w:space="0" w:color="auto"/>
            </w:tcBorders>
            <w:vAlign w:val="center"/>
          </w:tcPr>
          <w:p w14:paraId="4AFB78C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 w:val="restart"/>
            <w:vAlign w:val="center"/>
          </w:tcPr>
          <w:p w14:paraId="4AFB78C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vAlign w:val="center"/>
          </w:tcPr>
          <w:p w14:paraId="4AFB78C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shd w:val="clear" w:color="auto" w:fill="EEECE1" w:themeFill="background2"/>
            <w:vAlign w:val="center"/>
          </w:tcPr>
          <w:p w14:paraId="4AFB78C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shd w:val="clear" w:color="auto" w:fill="EEECE1" w:themeFill="background2"/>
            <w:vAlign w:val="center"/>
          </w:tcPr>
          <w:p w14:paraId="4AFB78C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shd w:val="clear" w:color="auto" w:fill="EEECE1" w:themeFill="background2"/>
            <w:vAlign w:val="center"/>
          </w:tcPr>
          <w:p w14:paraId="4AFB78C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shd w:val="clear" w:color="auto" w:fill="EEECE1" w:themeFill="background2"/>
            <w:vAlign w:val="center"/>
          </w:tcPr>
          <w:p w14:paraId="4AFB78C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8DA" w14:textId="77777777" w:rsidTr="00476D6D">
        <w:trPr>
          <w:trHeight w:val="218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8C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8C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vAlign w:val="center"/>
          </w:tcPr>
          <w:p w14:paraId="4AFB78C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C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C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vAlign w:val="center"/>
          </w:tcPr>
          <w:p w14:paraId="4AFB78D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vAlign w:val="center"/>
          </w:tcPr>
          <w:p w14:paraId="4AFB78D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14:paraId="4AFB78D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AFB78D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14:paraId="4AFB78D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14:paraId="4AFB78D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14:paraId="4AFB78D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D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D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14:paraId="4AFB78D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8EA" w14:textId="77777777" w:rsidTr="00476D6D">
        <w:trPr>
          <w:trHeight w:val="195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8D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8D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vAlign w:val="center"/>
          </w:tcPr>
          <w:p w14:paraId="4AFB78D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D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D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vAlign w:val="center"/>
          </w:tcPr>
          <w:p w14:paraId="4AFB78E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vAlign w:val="center"/>
          </w:tcPr>
          <w:p w14:paraId="4AFB78E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14:paraId="4AFB78E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4AFB78E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14:paraId="4AFB78E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14:paraId="4AFB78E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tcBorders>
              <w:top w:val="dashed" w:sz="4" w:space="0" w:color="auto"/>
            </w:tcBorders>
            <w:shd w:val="clear" w:color="auto" w:fill="EEECE1" w:themeFill="background2"/>
            <w:vAlign w:val="center"/>
          </w:tcPr>
          <w:p w14:paraId="4AFB78E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E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E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dashed" w:sz="4" w:space="0" w:color="auto"/>
            </w:tcBorders>
            <w:shd w:val="clear" w:color="auto" w:fill="EEECE1" w:themeFill="background2"/>
            <w:vAlign w:val="center"/>
          </w:tcPr>
          <w:p w14:paraId="4AFB78E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8FA" w14:textId="77777777" w:rsidTr="00476D6D">
        <w:trPr>
          <w:trHeight w:val="329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8E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8E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vAlign w:val="center"/>
          </w:tcPr>
          <w:p w14:paraId="4AFB78E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E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vAlign w:val="center"/>
          </w:tcPr>
          <w:p w14:paraId="4AFB78E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vAlign w:val="center"/>
          </w:tcPr>
          <w:p w14:paraId="4AFB78F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vAlign w:val="center"/>
          </w:tcPr>
          <w:p w14:paraId="4AFB78F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14:paraId="4AFB78F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tcBorders>
              <w:top w:val="dashed" w:sz="4" w:space="0" w:color="auto"/>
            </w:tcBorders>
            <w:vAlign w:val="center"/>
          </w:tcPr>
          <w:p w14:paraId="4AFB78F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vAlign w:val="center"/>
          </w:tcPr>
          <w:p w14:paraId="4AFB78F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14:paraId="4AFB78F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EEECE1" w:themeFill="background2"/>
            <w:vAlign w:val="center"/>
          </w:tcPr>
          <w:p w14:paraId="4AFB78F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F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8F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EEECE1" w:themeFill="background2"/>
            <w:vAlign w:val="center"/>
          </w:tcPr>
          <w:p w14:paraId="4AFB78F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90A" w14:textId="77777777" w:rsidTr="00476D6D">
        <w:trPr>
          <w:trHeight w:val="415"/>
        </w:trPr>
        <w:tc>
          <w:tcPr>
            <w:tcW w:w="228" w:type="pct"/>
            <w:vMerge w:val="restart"/>
            <w:shd w:val="clear" w:color="auto" w:fill="EEECE1" w:themeFill="background2"/>
            <w:vAlign w:val="center"/>
          </w:tcPr>
          <w:p w14:paraId="4AFB78F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shd w:val="clear" w:color="auto" w:fill="EEECE1" w:themeFill="background2"/>
            <w:vAlign w:val="center"/>
          </w:tcPr>
          <w:p w14:paraId="4AFB78F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 w:val="restart"/>
            <w:shd w:val="clear" w:color="auto" w:fill="FFFFFF" w:themeFill="background1"/>
            <w:vAlign w:val="center"/>
          </w:tcPr>
          <w:p w14:paraId="4AFB78F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shd w:val="clear" w:color="auto" w:fill="FFFFFF" w:themeFill="background1"/>
            <w:vAlign w:val="center"/>
          </w:tcPr>
          <w:p w14:paraId="4AFB78F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shd w:val="clear" w:color="auto" w:fill="FFFFFF" w:themeFill="background1"/>
            <w:vAlign w:val="center"/>
          </w:tcPr>
          <w:p w14:paraId="4AFB78F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 w:val="restart"/>
            <w:shd w:val="clear" w:color="auto" w:fill="FFFFFF" w:themeFill="background1"/>
            <w:vAlign w:val="center"/>
          </w:tcPr>
          <w:p w14:paraId="4AFB790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 w:val="restart"/>
            <w:shd w:val="clear" w:color="auto" w:fill="FFFFFF" w:themeFill="background1"/>
            <w:vAlign w:val="center"/>
          </w:tcPr>
          <w:p w14:paraId="4AFB790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 w:val="restart"/>
            <w:shd w:val="clear" w:color="auto" w:fill="FFFFFF" w:themeFill="background1"/>
            <w:vAlign w:val="center"/>
          </w:tcPr>
          <w:p w14:paraId="4AFB790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AFB790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 w:val="restart"/>
            <w:shd w:val="clear" w:color="auto" w:fill="FFFFFF" w:themeFill="background1"/>
            <w:vAlign w:val="center"/>
          </w:tcPr>
          <w:p w14:paraId="4AFB790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shd w:val="clear" w:color="auto" w:fill="FFFFFF" w:themeFill="background1"/>
            <w:vAlign w:val="center"/>
          </w:tcPr>
          <w:p w14:paraId="4AFB790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shd w:val="clear" w:color="auto" w:fill="EEECE1" w:themeFill="background2"/>
            <w:vAlign w:val="center"/>
          </w:tcPr>
          <w:p w14:paraId="4AFB790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shd w:val="clear" w:color="auto" w:fill="EEECE1" w:themeFill="background2"/>
            <w:vAlign w:val="center"/>
          </w:tcPr>
          <w:p w14:paraId="4AFB790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shd w:val="clear" w:color="auto" w:fill="EEECE1" w:themeFill="background2"/>
            <w:vAlign w:val="center"/>
          </w:tcPr>
          <w:p w14:paraId="4AFB790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shd w:val="clear" w:color="auto" w:fill="EEECE1" w:themeFill="background2"/>
            <w:vAlign w:val="center"/>
          </w:tcPr>
          <w:p w14:paraId="4AFB790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91A" w14:textId="77777777" w:rsidTr="00476D6D">
        <w:trPr>
          <w:trHeight w:val="235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90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90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shd w:val="clear" w:color="auto" w:fill="FFFFFF" w:themeFill="background1"/>
            <w:vAlign w:val="center"/>
          </w:tcPr>
          <w:p w14:paraId="4AFB790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shd w:val="clear" w:color="auto" w:fill="FFFFFF" w:themeFill="background1"/>
            <w:vAlign w:val="center"/>
          </w:tcPr>
          <w:p w14:paraId="4AFB790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shd w:val="clear" w:color="auto" w:fill="FFFFFF" w:themeFill="background1"/>
            <w:vAlign w:val="center"/>
          </w:tcPr>
          <w:p w14:paraId="4AFB790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  <w:vAlign w:val="center"/>
          </w:tcPr>
          <w:p w14:paraId="4AFB791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FFFFFF" w:themeFill="background1"/>
            <w:vAlign w:val="center"/>
          </w:tcPr>
          <w:p w14:paraId="4AFB791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shd w:val="clear" w:color="auto" w:fill="FFFFFF" w:themeFill="background1"/>
            <w:vAlign w:val="center"/>
          </w:tcPr>
          <w:p w14:paraId="4AFB791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vMerge w:val="restar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AFB791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shd w:val="clear" w:color="auto" w:fill="FFFFFF" w:themeFill="background1"/>
            <w:vAlign w:val="center"/>
          </w:tcPr>
          <w:p w14:paraId="4AFB791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vAlign w:val="center"/>
          </w:tcPr>
          <w:p w14:paraId="4AFB791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14:paraId="4AFB791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91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91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14:paraId="4AFB791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92A" w14:textId="77777777" w:rsidTr="00476D6D">
        <w:trPr>
          <w:trHeight w:val="195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91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91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shd w:val="clear" w:color="auto" w:fill="FFFFFF" w:themeFill="background1"/>
            <w:vAlign w:val="center"/>
          </w:tcPr>
          <w:p w14:paraId="4AFB791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shd w:val="clear" w:color="auto" w:fill="FFFFFF" w:themeFill="background1"/>
            <w:vAlign w:val="center"/>
          </w:tcPr>
          <w:p w14:paraId="4AFB791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shd w:val="clear" w:color="auto" w:fill="FFFFFF" w:themeFill="background1"/>
            <w:vAlign w:val="center"/>
          </w:tcPr>
          <w:p w14:paraId="4AFB791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  <w:vAlign w:val="center"/>
          </w:tcPr>
          <w:p w14:paraId="4AFB792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FFFFFF" w:themeFill="background1"/>
            <w:vAlign w:val="center"/>
          </w:tcPr>
          <w:p w14:paraId="4AFB792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shd w:val="clear" w:color="auto" w:fill="FFFFFF" w:themeFill="background1"/>
            <w:vAlign w:val="center"/>
          </w:tcPr>
          <w:p w14:paraId="4AFB792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vMerge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AFB792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shd w:val="clear" w:color="auto" w:fill="FFFFFF" w:themeFill="background1"/>
            <w:vAlign w:val="center"/>
          </w:tcPr>
          <w:p w14:paraId="4AFB792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vAlign w:val="center"/>
          </w:tcPr>
          <w:p w14:paraId="4AFB792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tcBorders>
              <w:top w:val="dashed" w:sz="4" w:space="0" w:color="auto"/>
            </w:tcBorders>
            <w:shd w:val="clear" w:color="auto" w:fill="EEECE1" w:themeFill="background2"/>
            <w:vAlign w:val="center"/>
          </w:tcPr>
          <w:p w14:paraId="4AFB792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92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92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dashed" w:sz="4" w:space="0" w:color="auto"/>
            </w:tcBorders>
            <w:shd w:val="clear" w:color="auto" w:fill="EEECE1" w:themeFill="background2"/>
            <w:vAlign w:val="center"/>
          </w:tcPr>
          <w:p w14:paraId="4AFB792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93A" w14:textId="77777777" w:rsidTr="00476D6D">
        <w:trPr>
          <w:trHeight w:val="308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92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92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shd w:val="clear" w:color="auto" w:fill="FFFFFF" w:themeFill="background1"/>
            <w:vAlign w:val="center"/>
          </w:tcPr>
          <w:p w14:paraId="4AFB792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shd w:val="clear" w:color="auto" w:fill="FFFFFF" w:themeFill="background1"/>
            <w:vAlign w:val="center"/>
          </w:tcPr>
          <w:p w14:paraId="4AFB792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shd w:val="clear" w:color="auto" w:fill="FFFFFF" w:themeFill="background1"/>
            <w:vAlign w:val="center"/>
          </w:tcPr>
          <w:p w14:paraId="4AFB792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  <w:vAlign w:val="center"/>
          </w:tcPr>
          <w:p w14:paraId="4AFB793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FFFFFF" w:themeFill="background1"/>
            <w:vAlign w:val="center"/>
          </w:tcPr>
          <w:p w14:paraId="4AFB793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shd w:val="clear" w:color="auto" w:fill="FFFFFF" w:themeFill="background1"/>
            <w:vAlign w:val="center"/>
          </w:tcPr>
          <w:p w14:paraId="4AFB793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AFB793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shd w:val="clear" w:color="auto" w:fill="FFFFFF" w:themeFill="background1"/>
            <w:vAlign w:val="center"/>
          </w:tcPr>
          <w:p w14:paraId="4AFB793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vAlign w:val="center"/>
          </w:tcPr>
          <w:p w14:paraId="4AFB793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EEECE1" w:themeFill="background2"/>
            <w:vAlign w:val="center"/>
          </w:tcPr>
          <w:p w14:paraId="4AFB793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93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93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auto" w:fill="EEECE1" w:themeFill="background2"/>
            <w:vAlign w:val="center"/>
          </w:tcPr>
          <w:p w14:paraId="4AFB793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0B" w:rsidRPr="006D7906" w14:paraId="4AFB794A" w14:textId="77777777" w:rsidTr="00476D6D">
        <w:trPr>
          <w:trHeight w:val="415"/>
        </w:trPr>
        <w:tc>
          <w:tcPr>
            <w:tcW w:w="228" w:type="pct"/>
            <w:vMerge w:val="restart"/>
            <w:shd w:val="clear" w:color="auto" w:fill="EEECE1" w:themeFill="background2"/>
            <w:vAlign w:val="center"/>
          </w:tcPr>
          <w:p w14:paraId="4AFB793B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shd w:val="clear" w:color="auto" w:fill="EEECE1" w:themeFill="background2"/>
            <w:vAlign w:val="center"/>
          </w:tcPr>
          <w:p w14:paraId="4AFB793C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 w:val="restart"/>
            <w:shd w:val="clear" w:color="auto" w:fill="FFFFFF" w:themeFill="background1"/>
            <w:vAlign w:val="center"/>
          </w:tcPr>
          <w:p w14:paraId="4AFB793D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shd w:val="clear" w:color="auto" w:fill="FFFFFF" w:themeFill="background1"/>
            <w:vAlign w:val="center"/>
          </w:tcPr>
          <w:p w14:paraId="4AFB793E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shd w:val="clear" w:color="auto" w:fill="FFFFFF" w:themeFill="background1"/>
            <w:vAlign w:val="center"/>
          </w:tcPr>
          <w:p w14:paraId="4AFB793F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 w:val="restart"/>
            <w:shd w:val="clear" w:color="auto" w:fill="FFFFFF" w:themeFill="background1"/>
            <w:vAlign w:val="center"/>
          </w:tcPr>
          <w:p w14:paraId="4AFB7940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 w:val="restart"/>
            <w:shd w:val="clear" w:color="auto" w:fill="FFFFFF" w:themeFill="background1"/>
            <w:vAlign w:val="center"/>
          </w:tcPr>
          <w:p w14:paraId="4AFB7941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 w:val="restart"/>
            <w:shd w:val="clear" w:color="auto" w:fill="FFFFFF" w:themeFill="background1"/>
            <w:vAlign w:val="center"/>
          </w:tcPr>
          <w:p w14:paraId="4AFB7942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AFB7943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 w:val="restart"/>
            <w:shd w:val="clear" w:color="auto" w:fill="FFFFFF" w:themeFill="background1"/>
            <w:vAlign w:val="center"/>
          </w:tcPr>
          <w:p w14:paraId="4AFB7944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shd w:val="clear" w:color="auto" w:fill="FFFFFF" w:themeFill="background1"/>
            <w:vAlign w:val="center"/>
          </w:tcPr>
          <w:p w14:paraId="4AFB7945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shd w:val="clear" w:color="auto" w:fill="EEECE1" w:themeFill="background2"/>
            <w:vAlign w:val="center"/>
          </w:tcPr>
          <w:p w14:paraId="4AFB7946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shd w:val="clear" w:color="auto" w:fill="EEECE1" w:themeFill="background2"/>
            <w:vAlign w:val="center"/>
          </w:tcPr>
          <w:p w14:paraId="4AFB7947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shd w:val="clear" w:color="auto" w:fill="EEECE1" w:themeFill="background2"/>
            <w:vAlign w:val="center"/>
          </w:tcPr>
          <w:p w14:paraId="4AFB7948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shd w:val="clear" w:color="auto" w:fill="EEECE1" w:themeFill="background2"/>
            <w:vAlign w:val="center"/>
          </w:tcPr>
          <w:p w14:paraId="4AFB7949" w14:textId="77777777" w:rsidR="005F330B" w:rsidRPr="006D7906" w:rsidRDefault="005F330B" w:rsidP="005F33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07F" w:rsidRPr="006D7906" w14:paraId="4AFB795A" w14:textId="77777777" w:rsidTr="00476D6D">
        <w:trPr>
          <w:trHeight w:val="195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94B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94C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shd w:val="clear" w:color="auto" w:fill="FFFFFF" w:themeFill="background1"/>
            <w:vAlign w:val="center"/>
          </w:tcPr>
          <w:p w14:paraId="4AFB794D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shd w:val="clear" w:color="auto" w:fill="FFFFFF" w:themeFill="background1"/>
            <w:vAlign w:val="center"/>
          </w:tcPr>
          <w:p w14:paraId="4AFB794E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shd w:val="clear" w:color="auto" w:fill="FFFFFF" w:themeFill="background1"/>
            <w:vAlign w:val="center"/>
          </w:tcPr>
          <w:p w14:paraId="4AFB794F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  <w:vAlign w:val="center"/>
          </w:tcPr>
          <w:p w14:paraId="4AFB7950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FFFFFF" w:themeFill="background1"/>
            <w:vAlign w:val="center"/>
          </w:tcPr>
          <w:p w14:paraId="4AFB7951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shd w:val="clear" w:color="auto" w:fill="FFFFFF" w:themeFill="background1"/>
            <w:vAlign w:val="center"/>
          </w:tcPr>
          <w:p w14:paraId="4AFB7952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vMerge w:val="restar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AFB7953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shd w:val="clear" w:color="auto" w:fill="FFFFFF" w:themeFill="background1"/>
            <w:vAlign w:val="center"/>
          </w:tcPr>
          <w:p w14:paraId="4AFB7954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vAlign w:val="center"/>
          </w:tcPr>
          <w:p w14:paraId="4AFB7955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14:paraId="4AFB7956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957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958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14:paraId="4AFB7959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07F" w:rsidRPr="006D7906" w14:paraId="4AFB796A" w14:textId="77777777" w:rsidTr="00476D6D">
        <w:trPr>
          <w:trHeight w:val="195"/>
        </w:trPr>
        <w:tc>
          <w:tcPr>
            <w:tcW w:w="228" w:type="pct"/>
            <w:vMerge/>
            <w:shd w:val="clear" w:color="auto" w:fill="EEECE1" w:themeFill="background2"/>
            <w:vAlign w:val="center"/>
          </w:tcPr>
          <w:p w14:paraId="4AFB795B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EEECE1" w:themeFill="background2"/>
            <w:vAlign w:val="center"/>
          </w:tcPr>
          <w:p w14:paraId="4AFB795C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shd w:val="clear" w:color="auto" w:fill="FFFFFF" w:themeFill="background1"/>
            <w:vAlign w:val="center"/>
          </w:tcPr>
          <w:p w14:paraId="4AFB795D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shd w:val="clear" w:color="auto" w:fill="FFFFFF" w:themeFill="background1"/>
            <w:vAlign w:val="center"/>
          </w:tcPr>
          <w:p w14:paraId="4AFB795E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shd w:val="clear" w:color="auto" w:fill="FFFFFF" w:themeFill="background1"/>
            <w:vAlign w:val="center"/>
          </w:tcPr>
          <w:p w14:paraId="4AFB795F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  <w:vAlign w:val="center"/>
          </w:tcPr>
          <w:p w14:paraId="4AFB7960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shd w:val="clear" w:color="auto" w:fill="FFFFFF" w:themeFill="background1"/>
            <w:vAlign w:val="center"/>
          </w:tcPr>
          <w:p w14:paraId="4AFB7961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shd w:val="clear" w:color="auto" w:fill="FFFFFF" w:themeFill="background1"/>
            <w:vAlign w:val="center"/>
          </w:tcPr>
          <w:p w14:paraId="4AFB7962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vMerge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AFB7963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shd w:val="clear" w:color="auto" w:fill="FFFFFF" w:themeFill="background1"/>
            <w:vAlign w:val="center"/>
          </w:tcPr>
          <w:p w14:paraId="4AFB7964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vAlign w:val="center"/>
          </w:tcPr>
          <w:p w14:paraId="4AFB7965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tcBorders>
              <w:top w:val="dashed" w:sz="4" w:space="0" w:color="auto"/>
            </w:tcBorders>
            <w:shd w:val="clear" w:color="auto" w:fill="EEECE1" w:themeFill="background2"/>
            <w:vAlign w:val="center"/>
          </w:tcPr>
          <w:p w14:paraId="4AFB7966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967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EEECE1" w:themeFill="background2"/>
            <w:vAlign w:val="center"/>
          </w:tcPr>
          <w:p w14:paraId="4AFB7968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dashed" w:sz="4" w:space="0" w:color="auto"/>
            </w:tcBorders>
            <w:shd w:val="clear" w:color="auto" w:fill="EEECE1" w:themeFill="background2"/>
            <w:vAlign w:val="center"/>
          </w:tcPr>
          <w:p w14:paraId="4AFB7969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07F" w:rsidRPr="006D7906" w14:paraId="4AFB797A" w14:textId="77777777" w:rsidTr="00476D6D">
        <w:trPr>
          <w:trHeight w:val="311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4AFB796B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4AFB796C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tcBorders>
              <w:bottom w:val="single" w:sz="4" w:space="0" w:color="auto"/>
            </w:tcBorders>
          </w:tcPr>
          <w:p w14:paraId="4AFB796D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bottom w:val="single" w:sz="4" w:space="0" w:color="auto"/>
            </w:tcBorders>
          </w:tcPr>
          <w:p w14:paraId="4AFB796E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bottom w:val="single" w:sz="4" w:space="0" w:color="auto"/>
            </w:tcBorders>
          </w:tcPr>
          <w:p w14:paraId="4AFB796F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bottom w:val="single" w:sz="4" w:space="0" w:color="auto"/>
            </w:tcBorders>
          </w:tcPr>
          <w:p w14:paraId="4AFB7970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bottom w:val="single" w:sz="4" w:space="0" w:color="auto"/>
            </w:tcBorders>
          </w:tcPr>
          <w:p w14:paraId="4AFB7971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</w:tcPr>
          <w:p w14:paraId="4AFB7972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FB7973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cBorders>
              <w:bottom w:val="single" w:sz="4" w:space="0" w:color="auto"/>
            </w:tcBorders>
          </w:tcPr>
          <w:p w14:paraId="4AFB7974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</w:tcPr>
          <w:p w14:paraId="4AFB7975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4AFB7976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B7977" w14:textId="77777777" w:rsidR="007454BA" w:rsidRPr="006D7906" w:rsidRDefault="007454BA" w:rsidP="0074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FB7978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4AFB7979" w14:textId="77777777" w:rsidR="007454BA" w:rsidRPr="006D7906" w:rsidRDefault="007454BA" w:rsidP="007454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AFB797B" w14:textId="77777777" w:rsidR="00D350DD" w:rsidRPr="006D7906" w:rsidRDefault="00D350DD" w:rsidP="00D350DD">
      <w:pPr>
        <w:spacing w:after="60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6D7906">
        <w:rPr>
          <w:rFonts w:ascii="Times New Roman" w:hAnsi="Times New Roman" w:cs="Times New Roman"/>
          <w:b/>
          <w:i/>
          <w:sz w:val="18"/>
          <w:szCs w:val="18"/>
          <w:u w:val="single"/>
        </w:rPr>
        <w:t>Action Codes</w:t>
      </w:r>
    </w:p>
    <w:p w14:paraId="4AFB797C" w14:textId="08BA6F50" w:rsidR="006247DF" w:rsidRPr="006D7906" w:rsidRDefault="00D350DD" w:rsidP="00D350DD">
      <w:pPr>
        <w:jc w:val="center"/>
        <w:rPr>
          <w:rFonts w:ascii="Times New Roman" w:hAnsi="Times New Roman" w:cs="Times New Roman"/>
          <w:sz w:val="16"/>
          <w:szCs w:val="16"/>
        </w:rPr>
      </w:pPr>
      <w:r w:rsidRPr="006D7906">
        <w:rPr>
          <w:rFonts w:ascii="Times New Roman" w:hAnsi="Times New Roman" w:cs="Times New Roman"/>
          <w:b/>
          <w:sz w:val="18"/>
          <w:szCs w:val="18"/>
        </w:rPr>
        <w:t xml:space="preserve">C – Correction to this address        D – Delete this address        J – Address is </w:t>
      </w:r>
      <w:r w:rsidR="00A75482" w:rsidRPr="006D7906">
        <w:rPr>
          <w:rFonts w:ascii="Times New Roman" w:hAnsi="Times New Roman" w:cs="Times New Roman"/>
          <w:b/>
          <w:sz w:val="18"/>
          <w:szCs w:val="18"/>
        </w:rPr>
        <w:t>n</w:t>
      </w:r>
      <w:r w:rsidRPr="006D7906">
        <w:rPr>
          <w:rFonts w:ascii="Times New Roman" w:hAnsi="Times New Roman" w:cs="Times New Roman"/>
          <w:b/>
          <w:sz w:val="18"/>
          <w:szCs w:val="18"/>
        </w:rPr>
        <w:t xml:space="preserve">ot in this </w:t>
      </w:r>
      <w:r w:rsidR="00A75482" w:rsidRPr="006D7906">
        <w:rPr>
          <w:rFonts w:ascii="Times New Roman" w:hAnsi="Times New Roman" w:cs="Times New Roman"/>
          <w:b/>
          <w:sz w:val="18"/>
          <w:szCs w:val="18"/>
        </w:rPr>
        <w:t>j</w:t>
      </w:r>
      <w:r w:rsidRPr="006D7906">
        <w:rPr>
          <w:rFonts w:ascii="Times New Roman" w:hAnsi="Times New Roman" w:cs="Times New Roman"/>
          <w:b/>
          <w:sz w:val="18"/>
          <w:szCs w:val="18"/>
        </w:rPr>
        <w:t xml:space="preserve">urisdiction        N – Address is </w:t>
      </w:r>
      <w:r w:rsidR="00A75482" w:rsidRPr="006D7906">
        <w:rPr>
          <w:rFonts w:ascii="Times New Roman" w:hAnsi="Times New Roman" w:cs="Times New Roman"/>
          <w:b/>
          <w:sz w:val="18"/>
          <w:szCs w:val="18"/>
        </w:rPr>
        <w:t>n</w:t>
      </w:r>
      <w:r w:rsidRPr="006D7906">
        <w:rPr>
          <w:rFonts w:ascii="Times New Roman" w:hAnsi="Times New Roman" w:cs="Times New Roman"/>
          <w:b/>
          <w:sz w:val="18"/>
          <w:szCs w:val="18"/>
        </w:rPr>
        <w:t>onresidential</w:t>
      </w:r>
    </w:p>
    <w:sectPr w:rsidR="006247DF" w:rsidRPr="006D7906" w:rsidSect="006D7F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576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B797F" w14:textId="77777777" w:rsidR="00ED36E4" w:rsidRDefault="00ED36E4" w:rsidP="00B014DB">
      <w:r>
        <w:separator/>
      </w:r>
    </w:p>
  </w:endnote>
  <w:endnote w:type="continuationSeparator" w:id="0">
    <w:p w14:paraId="4AFB7980" w14:textId="77777777" w:rsidR="00ED36E4" w:rsidRDefault="00ED36E4" w:rsidP="00B0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58A1D" w14:textId="77777777" w:rsidR="00ED36E4" w:rsidRDefault="00ED3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6A4E4" w14:textId="77777777" w:rsidR="00ED36E4" w:rsidRDefault="00ED3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84BBC" w14:textId="77777777" w:rsidR="00ED36E4" w:rsidRDefault="00ED3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B797D" w14:textId="77777777" w:rsidR="00ED36E4" w:rsidRDefault="00ED36E4" w:rsidP="00B014DB">
      <w:r>
        <w:separator/>
      </w:r>
    </w:p>
  </w:footnote>
  <w:footnote w:type="continuationSeparator" w:id="0">
    <w:p w14:paraId="4AFB797E" w14:textId="77777777" w:rsidR="00ED36E4" w:rsidRDefault="00ED36E4" w:rsidP="00B0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1983B" w14:textId="77777777" w:rsidR="00ED36E4" w:rsidRDefault="00ED3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859938"/>
      <w:docPartObj>
        <w:docPartGallery w:val="Watermarks"/>
        <w:docPartUnique/>
      </w:docPartObj>
    </w:sdtPr>
    <w:sdtEndPr/>
    <w:sdtContent>
      <w:p w14:paraId="041092A0" w14:textId="719A0D79" w:rsidR="00ED36E4" w:rsidRDefault="00AF60EA">
        <w:pPr>
          <w:pStyle w:val="Header"/>
        </w:pPr>
        <w:r>
          <w:rPr>
            <w:noProof/>
            <w:lang w:eastAsia="zh-TW"/>
          </w:rPr>
          <w:pict w14:anchorId="6D3596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505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9804B" w14:textId="77777777" w:rsidR="00ED36E4" w:rsidRDefault="00ED3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trackRevisions/>
  <w:defaultTabStop w:val="720"/>
  <w:characterSpacingControl w:val="doNotCompress"/>
  <w:hdrShapeDefaults>
    <o:shapedefaults v:ext="edit" spidmax="45058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8264a020-9e15-451c-ad83-29a704e1235e"/>
  </w:docVars>
  <w:rsids>
    <w:rsidRoot w:val="00DA680D"/>
    <w:rsid w:val="00006386"/>
    <w:rsid w:val="00011DF7"/>
    <w:rsid w:val="0006177A"/>
    <w:rsid w:val="0006260E"/>
    <w:rsid w:val="0007327F"/>
    <w:rsid w:val="00085E40"/>
    <w:rsid w:val="00086040"/>
    <w:rsid w:val="000A694A"/>
    <w:rsid w:val="000D7008"/>
    <w:rsid w:val="000F6EAF"/>
    <w:rsid w:val="00111329"/>
    <w:rsid w:val="00116637"/>
    <w:rsid w:val="001241DF"/>
    <w:rsid w:val="00141D78"/>
    <w:rsid w:val="00181E4B"/>
    <w:rsid w:val="001A5CA8"/>
    <w:rsid w:val="001A7570"/>
    <w:rsid w:val="001B698F"/>
    <w:rsid w:val="001F5652"/>
    <w:rsid w:val="00217F8B"/>
    <w:rsid w:val="00237B02"/>
    <w:rsid w:val="00245883"/>
    <w:rsid w:val="00265086"/>
    <w:rsid w:val="002776CB"/>
    <w:rsid w:val="00291468"/>
    <w:rsid w:val="002A0F56"/>
    <w:rsid w:val="0030034E"/>
    <w:rsid w:val="003662A7"/>
    <w:rsid w:val="003831DC"/>
    <w:rsid w:val="00397A39"/>
    <w:rsid w:val="003D7FCA"/>
    <w:rsid w:val="0046674B"/>
    <w:rsid w:val="00472EC5"/>
    <w:rsid w:val="00476D6D"/>
    <w:rsid w:val="004B7681"/>
    <w:rsid w:val="004C48E2"/>
    <w:rsid w:val="0050113E"/>
    <w:rsid w:val="005152DC"/>
    <w:rsid w:val="00516E95"/>
    <w:rsid w:val="00521C76"/>
    <w:rsid w:val="00560E01"/>
    <w:rsid w:val="0057431D"/>
    <w:rsid w:val="00590E3A"/>
    <w:rsid w:val="005A74CA"/>
    <w:rsid w:val="005B11B0"/>
    <w:rsid w:val="005B3227"/>
    <w:rsid w:val="005F120B"/>
    <w:rsid w:val="005F330B"/>
    <w:rsid w:val="00600C8F"/>
    <w:rsid w:val="00623E00"/>
    <w:rsid w:val="006247DF"/>
    <w:rsid w:val="006368B6"/>
    <w:rsid w:val="0064255A"/>
    <w:rsid w:val="006638DE"/>
    <w:rsid w:val="00685444"/>
    <w:rsid w:val="006D4063"/>
    <w:rsid w:val="006D7906"/>
    <w:rsid w:val="006D7FB1"/>
    <w:rsid w:val="006F2567"/>
    <w:rsid w:val="006F4112"/>
    <w:rsid w:val="00700130"/>
    <w:rsid w:val="00732F5E"/>
    <w:rsid w:val="00740AC8"/>
    <w:rsid w:val="007454BA"/>
    <w:rsid w:val="00747102"/>
    <w:rsid w:val="00774344"/>
    <w:rsid w:val="007A755E"/>
    <w:rsid w:val="007B5EA0"/>
    <w:rsid w:val="007F6956"/>
    <w:rsid w:val="00863C2F"/>
    <w:rsid w:val="00875303"/>
    <w:rsid w:val="008C3476"/>
    <w:rsid w:val="008D08C3"/>
    <w:rsid w:val="008E2225"/>
    <w:rsid w:val="008F25A2"/>
    <w:rsid w:val="008F369E"/>
    <w:rsid w:val="008F7128"/>
    <w:rsid w:val="009135F4"/>
    <w:rsid w:val="00921D22"/>
    <w:rsid w:val="00931335"/>
    <w:rsid w:val="00944440"/>
    <w:rsid w:val="009735C7"/>
    <w:rsid w:val="00983824"/>
    <w:rsid w:val="009D046B"/>
    <w:rsid w:val="009E2346"/>
    <w:rsid w:val="00A15462"/>
    <w:rsid w:val="00A4587F"/>
    <w:rsid w:val="00A64F8C"/>
    <w:rsid w:val="00A75482"/>
    <w:rsid w:val="00A81A84"/>
    <w:rsid w:val="00A92966"/>
    <w:rsid w:val="00AD67F1"/>
    <w:rsid w:val="00AE7834"/>
    <w:rsid w:val="00AF47A2"/>
    <w:rsid w:val="00AF60EA"/>
    <w:rsid w:val="00B014DB"/>
    <w:rsid w:val="00B1272A"/>
    <w:rsid w:val="00B130CC"/>
    <w:rsid w:val="00B206BD"/>
    <w:rsid w:val="00B47A0E"/>
    <w:rsid w:val="00B56726"/>
    <w:rsid w:val="00B834DD"/>
    <w:rsid w:val="00B95CD3"/>
    <w:rsid w:val="00BD5593"/>
    <w:rsid w:val="00BE3201"/>
    <w:rsid w:val="00BE3390"/>
    <w:rsid w:val="00BE37DE"/>
    <w:rsid w:val="00C05D96"/>
    <w:rsid w:val="00C15C53"/>
    <w:rsid w:val="00C1758D"/>
    <w:rsid w:val="00CA4F7E"/>
    <w:rsid w:val="00CB0092"/>
    <w:rsid w:val="00CB652E"/>
    <w:rsid w:val="00CE02D5"/>
    <w:rsid w:val="00CE19E2"/>
    <w:rsid w:val="00D12764"/>
    <w:rsid w:val="00D314CE"/>
    <w:rsid w:val="00D31F7A"/>
    <w:rsid w:val="00D350DD"/>
    <w:rsid w:val="00DA6592"/>
    <w:rsid w:val="00DA680D"/>
    <w:rsid w:val="00DB2AC3"/>
    <w:rsid w:val="00DC02F6"/>
    <w:rsid w:val="00DC1511"/>
    <w:rsid w:val="00DC4D35"/>
    <w:rsid w:val="00DC5F1A"/>
    <w:rsid w:val="00DC7206"/>
    <w:rsid w:val="00DC7984"/>
    <w:rsid w:val="00E1312A"/>
    <w:rsid w:val="00E26A0F"/>
    <w:rsid w:val="00E422FF"/>
    <w:rsid w:val="00E5669F"/>
    <w:rsid w:val="00E5679A"/>
    <w:rsid w:val="00E63A4C"/>
    <w:rsid w:val="00E73EFE"/>
    <w:rsid w:val="00E948E6"/>
    <w:rsid w:val="00ED36E4"/>
    <w:rsid w:val="00EF007F"/>
    <w:rsid w:val="00EF1157"/>
    <w:rsid w:val="00F46B1F"/>
    <w:rsid w:val="00F53D95"/>
    <w:rsid w:val="00F5732B"/>
    <w:rsid w:val="00F710BA"/>
    <w:rsid w:val="00F8204C"/>
    <w:rsid w:val="00FB54D5"/>
    <w:rsid w:val="00FF3606"/>
    <w:rsid w:val="00FF6CAC"/>
    <w:rsid w:val="20B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4AFB7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DB"/>
  </w:style>
  <w:style w:type="paragraph" w:styleId="Footer">
    <w:name w:val="footer"/>
    <w:basedOn w:val="Normal"/>
    <w:link w:val="FooterChar"/>
    <w:uiPriority w:val="99"/>
    <w:unhideWhenUsed/>
    <w:rsid w:val="00B01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4DB"/>
  </w:style>
  <w:style w:type="paragraph" w:styleId="BalloonText">
    <w:name w:val="Balloon Text"/>
    <w:basedOn w:val="Normal"/>
    <w:link w:val="BalloonTextChar"/>
    <w:uiPriority w:val="99"/>
    <w:semiHidden/>
    <w:unhideWhenUsed/>
    <w:rsid w:val="0029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DB"/>
  </w:style>
  <w:style w:type="paragraph" w:styleId="Footer">
    <w:name w:val="footer"/>
    <w:basedOn w:val="Normal"/>
    <w:link w:val="FooterChar"/>
    <w:uiPriority w:val="99"/>
    <w:unhideWhenUsed/>
    <w:rsid w:val="00B01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4DB"/>
  </w:style>
  <w:style w:type="paragraph" w:styleId="BalloonText">
    <w:name w:val="Balloon Text"/>
    <w:basedOn w:val="Normal"/>
    <w:link w:val="BalloonTextChar"/>
    <w:uiPriority w:val="99"/>
    <w:semiHidden/>
    <w:unhideWhenUsed/>
    <w:rsid w:val="0029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E3D3B-31D0-4CDC-9C7E-9F686D8E1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1E39D-3532-4005-9630-C4747BA37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8A73B-0CBD-4C49-993A-6BF01010F1B7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9437ff5d-21c2-4339-9ac8-4f223b4986b5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3C6B57F5.dotm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 Swartz</dc:creator>
  <cp:lastModifiedBy>Carrie A Hritz (CENSUS/GEO FED)</cp:lastModifiedBy>
  <cp:revision>2</cp:revision>
  <cp:lastPrinted>2016-08-16T17:28:00Z</cp:lastPrinted>
  <dcterms:created xsi:type="dcterms:W3CDTF">2016-09-22T17:17:00Z</dcterms:created>
  <dcterms:modified xsi:type="dcterms:W3CDTF">2016-09-22T17:17:00Z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