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12"/>
        <w:tblW w:w="14772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834"/>
        <w:gridCol w:w="942"/>
        <w:gridCol w:w="900"/>
        <w:gridCol w:w="900"/>
        <w:gridCol w:w="990"/>
        <w:gridCol w:w="4743"/>
        <w:gridCol w:w="861"/>
        <w:gridCol w:w="849"/>
        <w:gridCol w:w="810"/>
        <w:gridCol w:w="1125"/>
        <w:tblGridChange w:id="0">
          <w:tblGrid>
            <w:gridCol w:w="1008"/>
            <w:gridCol w:w="810"/>
            <w:gridCol w:w="834"/>
            <w:gridCol w:w="942"/>
            <w:gridCol w:w="900"/>
            <w:gridCol w:w="900"/>
            <w:gridCol w:w="990"/>
            <w:gridCol w:w="4743"/>
            <w:gridCol w:w="861"/>
            <w:gridCol w:w="849"/>
            <w:gridCol w:w="810"/>
            <w:gridCol w:w="1125"/>
          </w:tblGrid>
        </w:tblGridChange>
      </w:tblGrid>
      <w:tr w:rsidR="008716DA" w:rsidRPr="00DA42FC" w14:paraId="72A6B590" w14:textId="77777777" w:rsidTr="00E245FB">
        <w:trPr>
          <w:trHeight w:val="35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7D47BD2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1798A4A4" w14:textId="77777777" w:rsidR="00E245FB" w:rsidRDefault="008716DA" w:rsidP="00813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Line </w:t>
            </w:r>
          </w:p>
          <w:p w14:paraId="7608C33F" w14:textId="55F0D98E" w:rsidR="008716DA" w:rsidRPr="00DA42FC" w:rsidRDefault="00C62E41" w:rsidP="00813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3486" w:type="dxa"/>
            <w:gridSpan w:val="4"/>
            <w:tcBorders>
              <w:right w:val="single" w:sz="12" w:space="0" w:color="auto"/>
            </w:tcBorders>
            <w:shd w:val="pct5" w:color="auto" w:fill="auto"/>
          </w:tcPr>
          <w:p w14:paraId="4BD7E51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005B4EE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Census Geographic Location of Address 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092E69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68A084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Enter  “</w:t>
            </w: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” if this is a</w:t>
            </w:r>
          </w:p>
          <w:p w14:paraId="0741401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Group Quarters</w:t>
            </w:r>
          </w:p>
        </w:tc>
        <w:tc>
          <w:tcPr>
            <w:tcW w:w="744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16224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45068F0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Residential Address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118023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4174EA1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Unique</w:t>
            </w:r>
          </w:p>
          <w:p w14:paraId="67B84A26" w14:textId="13D6FC59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Map Spot </w:t>
            </w:r>
            <w:r w:rsidR="00C62E41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1125" w:type="dxa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2935DB8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7640E81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Address Use, if known</w:t>
            </w:r>
          </w:p>
          <w:p w14:paraId="5F175C8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=Mailing</w:t>
            </w:r>
          </w:p>
          <w:p w14:paraId="0ACB036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=Location</w:t>
            </w:r>
          </w:p>
          <w:p w14:paraId="614EF6E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=Both</w:t>
            </w:r>
          </w:p>
        </w:tc>
      </w:tr>
      <w:tr w:rsidR="00967EE5" w:rsidRPr="00DA42FC" w14:paraId="12665E12" w14:textId="77777777" w:rsidTr="00E245FB">
        <w:trPr>
          <w:trHeight w:val="242"/>
        </w:trPr>
        <w:tc>
          <w:tcPr>
            <w:tcW w:w="1008" w:type="dxa"/>
            <w:vMerge/>
            <w:tcBorders>
              <w:right w:val="single" w:sz="12" w:space="0" w:color="auto"/>
            </w:tcBorders>
            <w:shd w:val="pct5" w:color="auto" w:fill="auto"/>
          </w:tcPr>
          <w:p w14:paraId="2065F8E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6DFCC046" w14:textId="77777777" w:rsidR="008716DA" w:rsidRPr="00DA42FC" w:rsidRDefault="008716DA" w:rsidP="0087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(2a)</w:t>
            </w:r>
          </w:p>
          <w:p w14:paraId="20227CB7" w14:textId="399B9B0E" w:rsidR="008716DA" w:rsidRPr="00DA42FC" w:rsidRDefault="008716DA" w:rsidP="00871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State Code </w:t>
            </w:r>
            <w:r w:rsidR="00C62E41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31CDBE95" w14:textId="77777777" w:rsidR="008716DA" w:rsidRPr="00DA42FC" w:rsidRDefault="008716DA" w:rsidP="00871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(2b)</w:t>
            </w:r>
          </w:p>
          <w:p w14:paraId="133C5C20" w14:textId="21982ED2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County Code </w:t>
            </w:r>
            <w:r w:rsidR="00C62E41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942" w:type="dxa"/>
            <w:vMerge w:val="restart"/>
            <w:shd w:val="pct5" w:color="auto" w:fill="auto"/>
            <w:vAlign w:val="center"/>
          </w:tcPr>
          <w:p w14:paraId="0DCB6DC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(2c)</w:t>
            </w:r>
          </w:p>
          <w:p w14:paraId="103AB266" w14:textId="6648F3BF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Census Tract </w:t>
            </w:r>
            <w:r w:rsidR="00C62E41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1D9F8BB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(2d)</w:t>
            </w:r>
          </w:p>
          <w:p w14:paraId="39DAC4E7" w14:textId="17BBCED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Census Block </w:t>
            </w:r>
            <w:r w:rsidR="00C62E41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35E7A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C49A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(4a) 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Complete</w:t>
            </w:r>
          </w:p>
          <w:p w14:paraId="6674F8C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Address Number</w:t>
            </w:r>
          </w:p>
        </w:tc>
        <w:tc>
          <w:tcPr>
            <w:tcW w:w="4743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87F062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(4b)</w:t>
            </w:r>
          </w:p>
          <w:p w14:paraId="1DEFB2FE" w14:textId="77777777" w:rsidR="008716DA" w:rsidRPr="00DA42FC" w:rsidRDefault="00FE1D60" w:rsidP="00FE1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Complete </w:t>
            </w:r>
            <w:r w:rsidR="008716DA" w:rsidRPr="00DA42FC">
              <w:rPr>
                <w:rFonts w:ascii="Times New Roman" w:hAnsi="Times New Roman" w:cs="Times New Roman"/>
                <w:sz w:val="18"/>
                <w:szCs w:val="18"/>
              </w:rPr>
              <w:t>Street Name</w:t>
            </w:r>
          </w:p>
        </w:tc>
        <w:tc>
          <w:tcPr>
            <w:tcW w:w="861" w:type="dxa"/>
            <w:vMerge w:val="restart"/>
            <w:shd w:val="pct5" w:color="auto" w:fill="auto"/>
            <w:vAlign w:val="center"/>
          </w:tcPr>
          <w:p w14:paraId="0F36DB7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(4e)</w:t>
            </w:r>
          </w:p>
          <w:p w14:paraId="33F951A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Apt/</w:t>
            </w:r>
          </w:p>
          <w:p w14:paraId="5D3915FC" w14:textId="1AFAC98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Unit </w:t>
            </w:r>
            <w:r w:rsidR="00C62E41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5E4C014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(4f)</w:t>
            </w:r>
          </w:p>
          <w:p w14:paraId="5C66D1E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City-Style Mailing ZIP Code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5FC317E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</w:tcBorders>
            <w:shd w:val="pct5" w:color="auto" w:fill="auto"/>
          </w:tcPr>
          <w:p w14:paraId="06432F3B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EE5" w:rsidRPr="00DA42FC" w14:paraId="7458E8A9" w14:textId="77777777" w:rsidTr="00E245FB">
        <w:trPr>
          <w:trHeight w:val="332"/>
        </w:trPr>
        <w:tc>
          <w:tcPr>
            <w:tcW w:w="1008" w:type="dxa"/>
            <w:vMerge/>
            <w:tcBorders>
              <w:right w:val="single" w:sz="12" w:space="0" w:color="auto"/>
            </w:tcBorders>
            <w:shd w:val="pct10" w:color="auto" w:fill="auto"/>
          </w:tcPr>
          <w:p w14:paraId="2CB6380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  <w:shd w:val="pct10" w:color="auto" w:fill="auto"/>
          </w:tcPr>
          <w:p w14:paraId="349DDAD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07E498F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shd w:val="pct10" w:color="auto" w:fill="auto"/>
          </w:tcPr>
          <w:p w14:paraId="5C0FB5D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pct10" w:color="auto" w:fill="auto"/>
          </w:tcPr>
          <w:p w14:paraId="7D8797D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15D4BC2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14:paraId="65E545B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pct5" w:color="auto" w:fill="auto"/>
            <w:vAlign w:val="center"/>
          </w:tcPr>
          <w:p w14:paraId="14B930C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(4c)</w:t>
            </w:r>
          </w:p>
          <w:p w14:paraId="66F58B6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Group Quarters Name</w:t>
            </w:r>
          </w:p>
        </w:tc>
        <w:tc>
          <w:tcPr>
            <w:tcW w:w="861" w:type="dxa"/>
            <w:vMerge/>
            <w:shd w:val="pct10" w:color="auto" w:fill="auto"/>
          </w:tcPr>
          <w:p w14:paraId="60B90988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pct10" w:color="auto" w:fill="auto"/>
          </w:tcPr>
          <w:p w14:paraId="430994B3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83CB106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</w:tcBorders>
            <w:shd w:val="pct5" w:color="auto" w:fill="auto"/>
          </w:tcPr>
          <w:p w14:paraId="401DC452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EE5" w:rsidRPr="00DA42FC" w14:paraId="78A4E8EA" w14:textId="77777777" w:rsidTr="00E245FB">
        <w:trPr>
          <w:trHeight w:val="332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528438D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4B79FE8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62CC671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E0C775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70209C8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42F35AE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AF436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00B586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>(4d)</w:t>
            </w:r>
          </w:p>
          <w:p w14:paraId="3589D89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Facility Name</w:t>
            </w: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E919640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2898FC0A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3853716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14:paraId="58816EB1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753C89DA" w14:textId="77777777" w:rsidTr="00967EE5">
        <w:trPr>
          <w:trHeight w:val="404"/>
        </w:trPr>
        <w:tc>
          <w:tcPr>
            <w:tcW w:w="1008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07D21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00CB5B42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left w:val="single" w:sz="12" w:space="0" w:color="auto"/>
            </w:tcBorders>
            <w:vAlign w:val="center"/>
          </w:tcPr>
          <w:p w14:paraId="2E643187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942" w:type="dxa"/>
            <w:vMerge w:val="restart"/>
            <w:tcBorders>
              <w:bottom w:val="double" w:sz="4" w:space="0" w:color="auto"/>
            </w:tcBorders>
            <w:vAlign w:val="center"/>
          </w:tcPr>
          <w:p w14:paraId="6B52C56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C232ED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D104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46883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A1D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bottom w:val="double" w:sz="4" w:space="0" w:color="auto"/>
            </w:tcBorders>
            <w:vAlign w:val="center"/>
          </w:tcPr>
          <w:p w14:paraId="29E9259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72CA64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1043D5E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65F63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37BA45FC" w14:textId="77777777" w:rsidTr="00967EE5">
        <w:trPr>
          <w:trHeight w:val="431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21942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70405C4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vAlign w:val="center"/>
          </w:tcPr>
          <w:p w14:paraId="3DD3402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236B640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042552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1EEA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691F28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17518C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11BF177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B7F9A2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1E5A5A8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DB94F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434FD458" w14:textId="77777777" w:rsidTr="00967EE5">
        <w:trPr>
          <w:trHeight w:val="321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A9A54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7CAADF9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F14024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295302B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376B9D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260B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D534D7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0A8BBE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7BB15EA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62A301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54D80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B6CF4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6C19822F" w14:textId="77777777" w:rsidTr="00967EE5">
        <w:trPr>
          <w:trHeight w:val="359"/>
        </w:trPr>
        <w:tc>
          <w:tcPr>
            <w:tcW w:w="1008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0B40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375E60A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6FF970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90D8F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9FC0D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16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BAA64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3914E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</w:tcBorders>
            <w:vAlign w:val="center"/>
          </w:tcPr>
          <w:p w14:paraId="778DAF3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FCAFC2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77B6987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B26323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4856A6E7" w14:textId="77777777" w:rsidTr="00967EE5">
        <w:trPr>
          <w:trHeight w:val="431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3486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41EF7C2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vAlign w:val="center"/>
          </w:tcPr>
          <w:p w14:paraId="13C7710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0748BAA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54BC11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9D6F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77307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D35A7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14:paraId="54636B0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14:paraId="449BA89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6C709F9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14:paraId="009622D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03B5EC6D" w14:textId="77777777" w:rsidTr="00967EE5">
        <w:trPr>
          <w:trHeight w:val="294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41752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D12A8C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118A1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2970357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A162C2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E681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B494C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428D2F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49C13A9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3391D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A7581C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2E3E7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4FDFD944" w14:textId="77777777" w:rsidTr="00967EE5">
        <w:trPr>
          <w:trHeight w:val="449"/>
        </w:trPr>
        <w:tc>
          <w:tcPr>
            <w:tcW w:w="1008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1B91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1020EEB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16BF7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1BF60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DFE37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D69C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2CD08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2012E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4F185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63D15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CE14AD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68A40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60DE6F00" w14:textId="77777777" w:rsidTr="00967EE5">
        <w:trPr>
          <w:trHeight w:val="431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4B010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723F9ED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vAlign w:val="center"/>
          </w:tcPr>
          <w:p w14:paraId="234627B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3FAD490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C2B80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EF76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0FAB61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E9D47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77872C3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8A7FD8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44278AC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D79C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35B4CFFB" w14:textId="77777777" w:rsidTr="00967EE5">
        <w:trPr>
          <w:trHeight w:val="366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8305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6F719D6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42DD3F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7BF20DC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2BBEA4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1EF3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1A7C2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56BE7D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1F781DD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55641B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0BC9B0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4774F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07BBC525" w14:textId="77777777" w:rsidTr="00967EE5">
        <w:trPr>
          <w:trHeight w:val="368"/>
        </w:trPr>
        <w:tc>
          <w:tcPr>
            <w:tcW w:w="1008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335C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1269525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895D98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F25CD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AED76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03F4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507917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37BD2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33671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74F5F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0E2AB4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3F19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6C70D9CE" w14:textId="77777777" w:rsidTr="00967EE5">
        <w:trPr>
          <w:trHeight w:val="431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E68A6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4F33886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vAlign w:val="center"/>
          </w:tcPr>
          <w:p w14:paraId="27F604D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790A8CE2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78F13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F34A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1FE7C4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2B137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1B25396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EBB331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16F23EF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5D0A8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18A7E707" w14:textId="77777777" w:rsidTr="00967EE5">
        <w:trPr>
          <w:trHeight w:val="312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8F5B9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5D4E27E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72872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double" w:sz="4" w:space="0" w:color="auto"/>
            </w:tcBorders>
            <w:vAlign w:val="center"/>
          </w:tcPr>
          <w:p w14:paraId="02D2E32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E95D1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98CA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65D41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B06F2E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double" w:sz="4" w:space="0" w:color="auto"/>
            </w:tcBorders>
            <w:vAlign w:val="center"/>
          </w:tcPr>
          <w:p w14:paraId="157BC1A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9163B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F53FAF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94CF6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76F92615" w14:textId="77777777" w:rsidTr="00967EE5">
        <w:trPr>
          <w:trHeight w:val="411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9F74B8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1915E85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C7D12D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  <w:vAlign w:val="center"/>
          </w:tcPr>
          <w:p w14:paraId="0304C941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FCA77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4B28B3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DE1C3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4B107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</w:tcBorders>
            <w:vAlign w:val="center"/>
          </w:tcPr>
          <w:p w14:paraId="196B64D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7E6F3BF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0D75E307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6D90F9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7DDD5089" w14:textId="77777777" w:rsidTr="00967EE5">
        <w:trPr>
          <w:trHeight w:val="431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14:paraId="1CCD6665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6248F8B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vAlign w:val="center"/>
          </w:tcPr>
          <w:p w14:paraId="0090B1A6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14:paraId="49EDFC5B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14:paraId="13AE1F3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39A8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09955254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06F068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14:paraId="26A0E3AD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14:paraId="57B9698E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7DC5360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14:paraId="666083F0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6DA" w:rsidRPr="00DA42FC" w14:paraId="3C8B98D8" w14:textId="77777777" w:rsidTr="00967EE5">
        <w:trPr>
          <w:trHeight w:val="341"/>
        </w:trPr>
        <w:tc>
          <w:tcPr>
            <w:tcW w:w="10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591E9C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EAE1D80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69E6E6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14:paraId="6A6AC8C0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A224A8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209E2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75BD81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7FCB1A" w14:textId="77777777" w:rsidR="008716DA" w:rsidRPr="00DA42FC" w:rsidRDefault="008716DA" w:rsidP="0047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19F7E920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E893EA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AAE00AA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20702E" w14:textId="77777777" w:rsidR="008716DA" w:rsidRPr="00DA42FC" w:rsidRDefault="008716DA" w:rsidP="00473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28" w:tblpY="331"/>
        <w:tblW w:w="14760" w:type="dxa"/>
        <w:tblLayout w:type="fixed"/>
        <w:tblLook w:val="04A0" w:firstRow="1" w:lastRow="0" w:firstColumn="1" w:lastColumn="0" w:noHBand="0" w:noVBand="1"/>
      </w:tblPr>
      <w:tblGrid>
        <w:gridCol w:w="6627"/>
        <w:gridCol w:w="3960"/>
        <w:gridCol w:w="4173"/>
      </w:tblGrid>
      <w:tr w:rsidR="006476E3" w:rsidRPr="00DA42FC" w14:paraId="68BE8BA2" w14:textId="77777777" w:rsidTr="6D34D7FA">
        <w:trPr>
          <w:trHeight w:val="440"/>
        </w:trPr>
        <w:tc>
          <w:tcPr>
            <w:tcW w:w="6627" w:type="dxa"/>
            <w:tcBorders>
              <w:top w:val="single" w:sz="4" w:space="0" w:color="auto"/>
              <w:bottom w:val="nil"/>
              <w:right w:val="nil"/>
            </w:tcBorders>
          </w:tcPr>
          <w:p w14:paraId="13A71645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42FC">
              <w:rPr>
                <w:rFonts w:ascii="Times New Roman" w:hAnsi="Times New Roman" w:cs="Times New Roman"/>
                <w:sz w:val="12"/>
                <w:szCs w:val="12"/>
              </w:rPr>
              <w:t xml:space="preserve">Form D-2008 </w:t>
            </w:r>
          </w:p>
          <w:p w14:paraId="267EEE4D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42FC">
              <w:rPr>
                <w:rFonts w:ascii="Times New Roman" w:hAnsi="Times New Roman" w:cs="Times New Roman"/>
                <w:sz w:val="14"/>
                <w:szCs w:val="14"/>
              </w:rPr>
              <w:t>(XX-XX-XXXX)</w:t>
            </w:r>
          </w:p>
          <w:p w14:paraId="225CD68B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A42FC">
              <w:rPr>
                <w:rFonts w:ascii="Times New Roman" w:hAnsi="Times New Roman" w:cs="Times New Roman"/>
                <w:sz w:val="14"/>
                <w:szCs w:val="14"/>
              </w:rPr>
              <w:t>OMB Control No.</w:t>
            </w:r>
            <w:proofErr w:type="gramEnd"/>
            <w:r w:rsidRPr="00DA42FC">
              <w:rPr>
                <w:rFonts w:ascii="Times New Roman" w:hAnsi="Times New Roman" w:cs="Times New Roman"/>
                <w:sz w:val="14"/>
                <w:szCs w:val="14"/>
              </w:rPr>
              <w:t xml:space="preserve"> XXXX-XXXX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23F6BB" w14:textId="77777777" w:rsidR="006476E3" w:rsidRPr="00DA42FC" w:rsidRDefault="006476E3" w:rsidP="000E3A7E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A42FC">
              <w:rPr>
                <w:rFonts w:ascii="Times New Roman" w:hAnsi="Times New Roman" w:cs="Times New Roman"/>
                <w:sz w:val="12"/>
                <w:szCs w:val="12"/>
              </w:rPr>
              <w:t>U.S. DEPARTMENT OF COMMERCE</w:t>
            </w:r>
          </w:p>
          <w:p w14:paraId="15673422" w14:textId="77777777" w:rsidR="006476E3" w:rsidRPr="00DA42FC" w:rsidRDefault="006476E3" w:rsidP="000E3A7E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DA42FC">
              <w:rPr>
                <w:rFonts w:ascii="Times New Roman" w:hAnsi="Times New Roman" w:cs="Times New Roman"/>
                <w:sz w:val="8"/>
                <w:szCs w:val="8"/>
              </w:rPr>
              <w:t>ECONOMICS AND STATISTICS ADMINISTRATION</w:t>
            </w:r>
          </w:p>
          <w:p w14:paraId="1DFCA41F" w14:textId="77777777" w:rsidR="006476E3" w:rsidRPr="00DA42FC" w:rsidRDefault="006476E3" w:rsidP="000E3A7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A42FC">
              <w:rPr>
                <w:rFonts w:ascii="Times New Roman" w:hAnsi="Times New Roman" w:cs="Times New Roman"/>
                <w:sz w:val="12"/>
                <w:szCs w:val="12"/>
              </w:rPr>
              <w:t>U.S. CENSUS BUREAU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65522F" w14:textId="77777777" w:rsidR="000E3A7E" w:rsidRPr="00DA42FC" w:rsidRDefault="000E3A7E" w:rsidP="000E3A7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C0C90" w14:textId="77777777" w:rsidR="006476E3" w:rsidRPr="00DA42FC" w:rsidRDefault="006476E3" w:rsidP="000E3A7E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42FC">
              <w:rPr>
                <w:rFonts w:ascii="Times New Roman" w:hAnsi="Times New Roman" w:cs="Times New Roman"/>
                <w:sz w:val="16"/>
                <w:szCs w:val="16"/>
              </w:rPr>
              <w:t>PAGE____________OF___________PAGES</w:t>
            </w:r>
          </w:p>
          <w:p w14:paraId="75BC263F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2FC">
              <w:rPr>
                <w:rFonts w:ascii="Times New Roman" w:hAnsi="Times New Roman" w:cs="Times New Roman"/>
                <w:sz w:val="16"/>
                <w:szCs w:val="16"/>
              </w:rPr>
              <w:t>Name of Preparer:________________________________</w:t>
            </w:r>
          </w:p>
          <w:p w14:paraId="691CDB56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2F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DA42FC">
              <w:rPr>
                <w:rFonts w:ascii="Times New Roman" w:hAnsi="Times New Roman" w:cs="Times New Roman"/>
                <w:i/>
                <w:sz w:val="16"/>
                <w:szCs w:val="16"/>
              </w:rPr>
              <w:t>(Print Name)</w:t>
            </w:r>
          </w:p>
          <w:p w14:paraId="6A764142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2FC">
              <w:rPr>
                <w:rFonts w:ascii="Times New Roman" w:hAnsi="Times New Roman" w:cs="Times New Roman"/>
                <w:sz w:val="16"/>
                <w:szCs w:val="16"/>
              </w:rPr>
              <w:t>Date Completed:______________________________</w:t>
            </w:r>
          </w:p>
          <w:p w14:paraId="4B8DC545" w14:textId="77777777" w:rsidR="006476E3" w:rsidRPr="00DA42FC" w:rsidRDefault="006476E3" w:rsidP="000E3A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42F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Pr="00DA42FC">
              <w:rPr>
                <w:rFonts w:ascii="Times New Roman" w:hAnsi="Times New Roman" w:cs="Times New Roman"/>
                <w:i/>
                <w:sz w:val="16"/>
                <w:szCs w:val="16"/>
              </w:rPr>
              <w:t>(MM/DD/YYYY)</w:t>
            </w:r>
          </w:p>
        </w:tc>
      </w:tr>
      <w:tr w:rsidR="006476E3" w:rsidRPr="00DA42FC" w14:paraId="7AE34484" w14:textId="77777777" w:rsidTr="6D34D7FA">
        <w:trPr>
          <w:trHeight w:val="781"/>
        </w:trPr>
        <w:tc>
          <w:tcPr>
            <w:tcW w:w="10587" w:type="dxa"/>
            <w:gridSpan w:val="2"/>
            <w:tcBorders>
              <w:top w:val="nil"/>
              <w:right w:val="single" w:sz="4" w:space="0" w:color="auto"/>
            </w:tcBorders>
          </w:tcPr>
          <w:p w14:paraId="0DB06069" w14:textId="77777777" w:rsidR="006476E3" w:rsidRPr="00DA42FC" w:rsidRDefault="006476E3" w:rsidP="000E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sz w:val="24"/>
                <w:szCs w:val="24"/>
              </w:rPr>
              <w:t>Address List Add Page</w:t>
            </w:r>
          </w:p>
          <w:p w14:paraId="4BFF7D0D" w14:textId="238C2EB7" w:rsidR="006476E3" w:rsidRPr="00DA42FC" w:rsidRDefault="6D34D7FA" w:rsidP="000E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C"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 w:rsidR="004A4F6A">
              <w:rPr>
                <w:rFonts w:ascii="Times New Roman" w:hAnsi="Times New Roman" w:cs="Times New Roman"/>
                <w:b/>
                <w:bCs/>
              </w:rPr>
              <w:t>C</w:t>
            </w:r>
            <w:r w:rsidR="00E245FB">
              <w:rPr>
                <w:rFonts w:ascii="Times New Roman" w:hAnsi="Times New Roman" w:cs="Times New Roman"/>
                <w:b/>
                <w:bCs/>
              </w:rPr>
              <w:t>ENSUS</w:t>
            </w:r>
            <w:r w:rsidR="004A4F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45FB">
              <w:rPr>
                <w:rFonts w:ascii="Times New Roman" w:hAnsi="Times New Roman" w:cs="Times New Roman"/>
                <w:b/>
                <w:bCs/>
              </w:rPr>
              <w:t xml:space="preserve">LOCAL UPDATE OF CENSUS ADDRESSES OPERATION </w:t>
            </w:r>
            <w:r w:rsidRPr="00DA42FC">
              <w:rPr>
                <w:rFonts w:ascii="Times New Roman" w:hAnsi="Times New Roman" w:cs="Times New Roman"/>
                <w:b/>
                <w:bCs/>
              </w:rPr>
              <w:t xml:space="preserve"> (LUCA)</w:t>
            </w:r>
          </w:p>
          <w:p w14:paraId="335667D9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3" w:type="dxa"/>
            <w:vMerge/>
            <w:tcBorders>
              <w:top w:val="nil"/>
              <w:left w:val="single" w:sz="4" w:space="0" w:color="auto"/>
            </w:tcBorders>
          </w:tcPr>
          <w:p w14:paraId="415C7EC6" w14:textId="77777777" w:rsidR="006476E3" w:rsidRPr="00DA42FC" w:rsidRDefault="006476E3" w:rsidP="000E3A7E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6E3" w:rsidRPr="00DA42FC" w14:paraId="0EB7DCD3" w14:textId="77777777" w:rsidTr="00DA42FC">
        <w:trPr>
          <w:trHeight w:val="785"/>
        </w:trPr>
        <w:tc>
          <w:tcPr>
            <w:tcW w:w="14760" w:type="dxa"/>
            <w:gridSpan w:val="3"/>
            <w:tcBorders>
              <w:top w:val="nil"/>
              <w:bottom w:val="single" w:sz="4" w:space="0" w:color="auto"/>
            </w:tcBorders>
          </w:tcPr>
          <w:p w14:paraId="1CA44550" w14:textId="77777777" w:rsidR="006476E3" w:rsidRPr="00DA42FC" w:rsidRDefault="006476E3" w:rsidP="000E3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0EA0" w14:textId="53E8F49A" w:rsidR="006476E3" w:rsidRPr="00DA42FC" w:rsidRDefault="006476E3" w:rsidP="000E3A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 Page For:  ____________________________________________________                                     </w:t>
            </w:r>
            <w:r w:rsidR="00473DC6"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8716DA"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DA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Entity ID Code: 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473DC6" w:rsidRPr="00DA42F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DA42F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DA4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14:paraId="44F20A16" w14:textId="36E49885" w:rsidR="006476E3" w:rsidRPr="00DA42FC" w:rsidRDefault="006476E3" w:rsidP="000E3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(Entity Name)                                                                                                                               </w:t>
            </w:r>
            <w:r w:rsidR="00473DC6" w:rsidRPr="00DA4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</w:t>
            </w:r>
            <w:r w:rsidRPr="00DA4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8716DA" w:rsidRPr="00DA4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  <w:r w:rsidRPr="00DA4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(Copy from Address List Page)</w:t>
            </w:r>
          </w:p>
        </w:tc>
      </w:tr>
    </w:tbl>
    <w:p w14:paraId="332FFEB9" w14:textId="77777777" w:rsidR="006476E3" w:rsidRPr="00DA42FC" w:rsidRDefault="006476E3" w:rsidP="00882C7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E12995" w14:textId="77777777" w:rsidR="006476E3" w:rsidRPr="00DA42FC" w:rsidRDefault="006476E3" w:rsidP="00882C7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009C1B" w14:textId="77777777" w:rsidR="00BC4076" w:rsidRPr="00DA42FC" w:rsidRDefault="00882C7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42FC">
        <w:rPr>
          <w:rFonts w:ascii="Times New Roman" w:hAnsi="Times New Roman" w:cs="Times New Roman"/>
          <w:b/>
          <w:sz w:val="16"/>
          <w:szCs w:val="16"/>
        </w:rPr>
        <w:t>DISCLOSURE PROHIBITED BY TITLE 13, U.S.C.</w:t>
      </w:r>
    </w:p>
    <w:sectPr w:rsidR="00BC4076" w:rsidRPr="00DA42FC" w:rsidSect="00EF61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856F" w14:textId="77777777" w:rsidR="00DA42FC" w:rsidRDefault="00DA42FC" w:rsidP="00913137">
      <w:r>
        <w:separator/>
      </w:r>
    </w:p>
  </w:endnote>
  <w:endnote w:type="continuationSeparator" w:id="0">
    <w:p w14:paraId="02D57D45" w14:textId="77777777" w:rsidR="00DA42FC" w:rsidRDefault="00DA42FC" w:rsidP="0091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C8442" w14:textId="77777777" w:rsidR="00DA42FC" w:rsidRDefault="00DA4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9397" w14:textId="77777777" w:rsidR="00DA42FC" w:rsidRDefault="00DA4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7D378" w14:textId="77777777" w:rsidR="00DA42FC" w:rsidRDefault="00DA4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2B0FB" w14:textId="77777777" w:rsidR="00DA42FC" w:rsidRDefault="00DA42FC" w:rsidP="00913137">
      <w:r>
        <w:separator/>
      </w:r>
    </w:p>
  </w:footnote>
  <w:footnote w:type="continuationSeparator" w:id="0">
    <w:p w14:paraId="31CD8C2D" w14:textId="77777777" w:rsidR="00DA42FC" w:rsidRDefault="00DA42FC" w:rsidP="0091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D924" w14:textId="77777777" w:rsidR="00DA42FC" w:rsidRDefault="00DA4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7747"/>
      <w:docPartObj>
        <w:docPartGallery w:val="Watermarks"/>
        <w:docPartUnique/>
      </w:docPartObj>
    </w:sdtPr>
    <w:sdtEndPr/>
    <w:sdtContent>
      <w:p w14:paraId="0744CF17" w14:textId="77777777" w:rsidR="00DA42FC" w:rsidRDefault="00967EE5">
        <w:pPr>
          <w:pStyle w:val="Header"/>
        </w:pPr>
        <w:r>
          <w:rPr>
            <w:noProof/>
            <w:lang w:eastAsia="zh-TW"/>
          </w:rPr>
          <w:pict w14:anchorId="72A6B5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64CF" w14:textId="77777777" w:rsidR="00DA42FC" w:rsidRDefault="00DA4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cb56967-f516-4e2e-8855-0537d04ef25d"/>
  </w:docVars>
  <w:rsids>
    <w:rsidRoot w:val="00F33A29"/>
    <w:rsid w:val="00007946"/>
    <w:rsid w:val="00026679"/>
    <w:rsid w:val="00071402"/>
    <w:rsid w:val="00072A63"/>
    <w:rsid w:val="000817E7"/>
    <w:rsid w:val="000A0421"/>
    <w:rsid w:val="000A145D"/>
    <w:rsid w:val="000A2276"/>
    <w:rsid w:val="000B17BB"/>
    <w:rsid w:val="000B19C3"/>
    <w:rsid w:val="000E3A7E"/>
    <w:rsid w:val="0011320E"/>
    <w:rsid w:val="001F6549"/>
    <w:rsid w:val="002107C4"/>
    <w:rsid w:val="00214FA5"/>
    <w:rsid w:val="00245C98"/>
    <w:rsid w:val="00264603"/>
    <w:rsid w:val="00287643"/>
    <w:rsid w:val="002972A0"/>
    <w:rsid w:val="002A5CEE"/>
    <w:rsid w:val="002F7C77"/>
    <w:rsid w:val="003320F3"/>
    <w:rsid w:val="003F5F62"/>
    <w:rsid w:val="003F6460"/>
    <w:rsid w:val="004333D1"/>
    <w:rsid w:val="00437713"/>
    <w:rsid w:val="00473DC6"/>
    <w:rsid w:val="004756B2"/>
    <w:rsid w:val="004764E9"/>
    <w:rsid w:val="00476C32"/>
    <w:rsid w:val="00496D38"/>
    <w:rsid w:val="004A4F6A"/>
    <w:rsid w:val="004B44E2"/>
    <w:rsid w:val="004C73E1"/>
    <w:rsid w:val="004E03A2"/>
    <w:rsid w:val="00506BBB"/>
    <w:rsid w:val="0052073A"/>
    <w:rsid w:val="00576B90"/>
    <w:rsid w:val="005C5725"/>
    <w:rsid w:val="0060114F"/>
    <w:rsid w:val="00606653"/>
    <w:rsid w:val="006247DF"/>
    <w:rsid w:val="00636A09"/>
    <w:rsid w:val="006476E3"/>
    <w:rsid w:val="006B6ECF"/>
    <w:rsid w:val="007C5C01"/>
    <w:rsid w:val="007D1EE6"/>
    <w:rsid w:val="007F0508"/>
    <w:rsid w:val="0080464F"/>
    <w:rsid w:val="00813849"/>
    <w:rsid w:val="00862ABA"/>
    <w:rsid w:val="00862FD0"/>
    <w:rsid w:val="008716DA"/>
    <w:rsid w:val="00882C7B"/>
    <w:rsid w:val="00893F7A"/>
    <w:rsid w:val="008B475F"/>
    <w:rsid w:val="008D04C8"/>
    <w:rsid w:val="008F14ED"/>
    <w:rsid w:val="0091199B"/>
    <w:rsid w:val="00913137"/>
    <w:rsid w:val="0091571E"/>
    <w:rsid w:val="009265C8"/>
    <w:rsid w:val="00962418"/>
    <w:rsid w:val="00967EE5"/>
    <w:rsid w:val="0097704D"/>
    <w:rsid w:val="009B0F74"/>
    <w:rsid w:val="009C07AF"/>
    <w:rsid w:val="009F3316"/>
    <w:rsid w:val="009F671E"/>
    <w:rsid w:val="00A3469F"/>
    <w:rsid w:val="00A470D1"/>
    <w:rsid w:val="00A5622E"/>
    <w:rsid w:val="00AD1D87"/>
    <w:rsid w:val="00AE116A"/>
    <w:rsid w:val="00AE2EF4"/>
    <w:rsid w:val="00B42F1F"/>
    <w:rsid w:val="00B468D3"/>
    <w:rsid w:val="00BB288C"/>
    <w:rsid w:val="00BC0436"/>
    <w:rsid w:val="00BC4076"/>
    <w:rsid w:val="00C24A31"/>
    <w:rsid w:val="00C43E92"/>
    <w:rsid w:val="00C45521"/>
    <w:rsid w:val="00C53445"/>
    <w:rsid w:val="00C62E41"/>
    <w:rsid w:val="00C81CB5"/>
    <w:rsid w:val="00C9137A"/>
    <w:rsid w:val="00CB7888"/>
    <w:rsid w:val="00CE40DB"/>
    <w:rsid w:val="00D04C84"/>
    <w:rsid w:val="00D6211C"/>
    <w:rsid w:val="00D70984"/>
    <w:rsid w:val="00D75AC2"/>
    <w:rsid w:val="00D92747"/>
    <w:rsid w:val="00D930FC"/>
    <w:rsid w:val="00DA42FC"/>
    <w:rsid w:val="00DD0BD1"/>
    <w:rsid w:val="00DF1A37"/>
    <w:rsid w:val="00E1704A"/>
    <w:rsid w:val="00E245FB"/>
    <w:rsid w:val="00E56022"/>
    <w:rsid w:val="00E56CFD"/>
    <w:rsid w:val="00E600B8"/>
    <w:rsid w:val="00EC6927"/>
    <w:rsid w:val="00ED1720"/>
    <w:rsid w:val="00EF61C7"/>
    <w:rsid w:val="00F33A29"/>
    <w:rsid w:val="00F34D6D"/>
    <w:rsid w:val="00F37A72"/>
    <w:rsid w:val="00F66C4C"/>
    <w:rsid w:val="00F73402"/>
    <w:rsid w:val="00F957E1"/>
    <w:rsid w:val="00FD1F71"/>
    <w:rsid w:val="00FE1D60"/>
    <w:rsid w:val="00FE243C"/>
    <w:rsid w:val="00FE7A3B"/>
    <w:rsid w:val="36897FD9"/>
    <w:rsid w:val="6D34D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78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137"/>
  </w:style>
  <w:style w:type="paragraph" w:styleId="Footer">
    <w:name w:val="footer"/>
    <w:basedOn w:val="Normal"/>
    <w:link w:val="FooterChar"/>
    <w:uiPriority w:val="99"/>
    <w:unhideWhenUsed/>
    <w:rsid w:val="0091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137"/>
  </w:style>
  <w:style w:type="paragraph" w:styleId="Footer">
    <w:name w:val="footer"/>
    <w:basedOn w:val="Normal"/>
    <w:link w:val="FooterChar"/>
    <w:uiPriority w:val="99"/>
    <w:unhideWhenUsed/>
    <w:rsid w:val="0091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3550F-6442-4F03-BE7E-4E7BEF9F630C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437ff5d-21c2-4339-9ac8-4f223b4986b5"/>
  </ds:schemaRefs>
</ds:datastoreItem>
</file>

<file path=customXml/itemProps2.xml><?xml version="1.0" encoding="utf-8"?>
<ds:datastoreItem xmlns:ds="http://schemas.openxmlformats.org/officeDocument/2006/customXml" ds:itemID="{383B57FC-DCF1-4A4E-A1C2-B16CDC10C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CB0CB-B746-4048-A0C4-1FF8BCA4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69732C79.dotm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Sara Cassidy (CENSUS/GEO FED)</cp:lastModifiedBy>
  <cp:revision>3</cp:revision>
  <cp:lastPrinted>2016-09-26T13:24:00Z</cp:lastPrinted>
  <dcterms:created xsi:type="dcterms:W3CDTF">2016-09-22T17:21:00Z</dcterms:created>
  <dcterms:modified xsi:type="dcterms:W3CDTF">2016-09-26T13:26:00Z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