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1D" w:rsidRDefault="00483C1D">
      <w:pPr>
        <w:pStyle w:val="Title"/>
        <w:outlineLvl w:val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MEDICAL EXPENDITURE PANEL SURVEY</w:t>
      </w:r>
    </w:p>
    <w:p w:rsidR="00483C1D" w:rsidRDefault="00483C1D">
      <w:pPr>
        <w:jc w:val="center"/>
        <w:rPr>
          <w:b/>
          <w:sz w:val="44"/>
        </w:rPr>
      </w:pPr>
    </w:p>
    <w:p w:rsidR="00483C1D" w:rsidRDefault="00483C1D">
      <w:pPr>
        <w:jc w:val="center"/>
        <w:rPr>
          <w:b/>
          <w:sz w:val="44"/>
        </w:rPr>
      </w:pPr>
    </w:p>
    <w:p w:rsidR="00483C1D" w:rsidRDefault="00483C1D">
      <w:pPr>
        <w:jc w:val="center"/>
        <w:outlineLvl w:val="0"/>
        <w:rPr>
          <w:b/>
          <w:sz w:val="44"/>
        </w:rPr>
      </w:pPr>
      <w:r>
        <w:rPr>
          <w:b/>
          <w:sz w:val="44"/>
        </w:rPr>
        <w:t>HOUSEHOLD COMPONENT</w:t>
      </w:r>
    </w:p>
    <w:p w:rsidR="00483C1D" w:rsidRDefault="00483C1D">
      <w:pPr>
        <w:jc w:val="center"/>
        <w:rPr>
          <w:b/>
          <w:sz w:val="44"/>
        </w:rPr>
      </w:pPr>
      <w:smartTag w:uri="urn:schemas-microsoft-com:office:smarttags" w:element="stockticker">
        <w:r>
          <w:rPr>
            <w:b/>
            <w:sz w:val="44"/>
          </w:rPr>
          <w:t>MAIN</w:t>
        </w:r>
      </w:smartTag>
      <w:r>
        <w:rPr>
          <w:b/>
          <w:sz w:val="44"/>
        </w:rPr>
        <w:t xml:space="preserve"> STUDY</w:t>
      </w:r>
    </w:p>
    <w:p w:rsidR="00483C1D" w:rsidRDefault="00483C1D">
      <w:pPr>
        <w:jc w:val="center"/>
        <w:rPr>
          <w:b/>
          <w:sz w:val="44"/>
        </w:rPr>
      </w:pPr>
    </w:p>
    <w:p w:rsidR="00483C1D" w:rsidRDefault="00483C1D">
      <w:pPr>
        <w:jc w:val="center"/>
        <w:rPr>
          <w:b/>
          <w:sz w:val="44"/>
        </w:rPr>
      </w:pPr>
    </w:p>
    <w:p w:rsidR="00483C1D" w:rsidRPr="00320AAC" w:rsidRDefault="00483C1D">
      <w:pPr>
        <w:jc w:val="center"/>
        <w:rPr>
          <w:b/>
          <w:sz w:val="96"/>
          <w:szCs w:val="96"/>
        </w:rPr>
      </w:pPr>
      <w:r w:rsidRPr="00320AAC">
        <w:rPr>
          <w:b/>
          <w:sz w:val="96"/>
          <w:szCs w:val="96"/>
        </w:rPr>
        <w:t>BLAISE/WVS</w:t>
      </w:r>
    </w:p>
    <w:p w:rsidR="00483C1D" w:rsidRDefault="00483C1D">
      <w:pPr>
        <w:jc w:val="center"/>
        <w:rPr>
          <w:b/>
          <w:sz w:val="44"/>
        </w:rPr>
      </w:pPr>
    </w:p>
    <w:p w:rsidR="00483C1D" w:rsidRDefault="00483C1D">
      <w:pPr>
        <w:jc w:val="center"/>
        <w:outlineLvl w:val="0"/>
        <w:rPr>
          <w:b/>
          <w:sz w:val="96"/>
        </w:rPr>
      </w:pPr>
      <w:smartTag w:uri="urn:schemas-microsoft-com:office:smarttags" w:element="stockticker">
        <w:r>
          <w:rPr>
            <w:b/>
            <w:sz w:val="96"/>
          </w:rPr>
          <w:t>SHOW</w:t>
        </w:r>
      </w:smartTag>
      <w:r>
        <w:rPr>
          <w:b/>
          <w:sz w:val="96"/>
        </w:rPr>
        <w:t xml:space="preserve"> CARDS</w:t>
      </w:r>
    </w:p>
    <w:p w:rsidR="00483C1D" w:rsidRDefault="00483C1D">
      <w:pPr>
        <w:jc w:val="center"/>
        <w:rPr>
          <w:b/>
          <w:sz w:val="44"/>
        </w:rPr>
      </w:pPr>
    </w:p>
    <w:p w:rsidR="00483C1D" w:rsidRDefault="00483C1D">
      <w:pPr>
        <w:jc w:val="center"/>
        <w:rPr>
          <w:b/>
          <w:sz w:val="44"/>
        </w:rPr>
      </w:pPr>
    </w:p>
    <w:p w:rsidR="00483C1D" w:rsidRDefault="00483C1D">
      <w:pPr>
        <w:jc w:val="center"/>
        <w:rPr>
          <w:b/>
          <w:sz w:val="44"/>
        </w:rPr>
      </w:pPr>
    </w:p>
    <w:p w:rsidR="00483C1D" w:rsidRDefault="00483C1D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Panels </w:t>
      </w:r>
      <w:r w:rsidR="00997097">
        <w:rPr>
          <w:b/>
          <w:sz w:val="72"/>
          <w:szCs w:val="72"/>
        </w:rPr>
        <w:t>1</w:t>
      </w:r>
      <w:r w:rsidR="00CD2D38">
        <w:rPr>
          <w:b/>
          <w:sz w:val="72"/>
          <w:szCs w:val="72"/>
        </w:rPr>
        <w:t>9</w:t>
      </w:r>
      <w:r w:rsidR="00997097">
        <w:rPr>
          <w:b/>
          <w:sz w:val="72"/>
          <w:szCs w:val="72"/>
        </w:rPr>
        <w:t xml:space="preserve">, </w:t>
      </w:r>
      <w:r w:rsidR="00CD2D38">
        <w:rPr>
          <w:b/>
          <w:sz w:val="72"/>
          <w:szCs w:val="72"/>
        </w:rPr>
        <w:t>20</w:t>
      </w:r>
      <w:r w:rsidR="00997097">
        <w:rPr>
          <w:b/>
          <w:sz w:val="72"/>
          <w:szCs w:val="72"/>
        </w:rPr>
        <w:t>,</w:t>
      </w:r>
      <w:r w:rsidR="00296FD3">
        <w:rPr>
          <w:b/>
          <w:sz w:val="72"/>
          <w:szCs w:val="72"/>
        </w:rPr>
        <w:t xml:space="preserve"> and 2</w:t>
      </w:r>
      <w:r w:rsidR="00CD2D38">
        <w:rPr>
          <w:b/>
          <w:sz w:val="72"/>
          <w:szCs w:val="72"/>
        </w:rPr>
        <w:t>1</w:t>
      </w:r>
    </w:p>
    <w:p w:rsidR="00483C1D" w:rsidRDefault="00483C1D">
      <w:pPr>
        <w:jc w:val="center"/>
        <w:rPr>
          <w:b/>
          <w:sz w:val="44"/>
        </w:rPr>
      </w:pPr>
    </w:p>
    <w:p w:rsidR="00483C1D" w:rsidRDefault="00483C1D">
      <w:pPr>
        <w:jc w:val="center"/>
        <w:rPr>
          <w:b/>
          <w:sz w:val="44"/>
        </w:rPr>
      </w:pPr>
    </w:p>
    <w:p w:rsidR="00483C1D" w:rsidRDefault="00483C1D">
      <w:pPr>
        <w:jc w:val="center"/>
        <w:rPr>
          <w:b/>
          <w:sz w:val="44"/>
        </w:rPr>
      </w:pPr>
    </w:p>
    <w:p w:rsidR="00483C1D" w:rsidRDefault="00483C1D">
      <w:pPr>
        <w:rPr>
          <w:b/>
          <w:sz w:val="44"/>
        </w:rPr>
      </w:pPr>
    </w:p>
    <w:p w:rsidR="00483C1D" w:rsidRDefault="00483C1D">
      <w:pPr>
        <w:jc w:val="center"/>
        <w:rPr>
          <w:b/>
          <w:sz w:val="44"/>
        </w:rPr>
      </w:pPr>
    </w:p>
    <w:p w:rsidR="00483C1D" w:rsidRDefault="00CD2D38">
      <w:pPr>
        <w:pStyle w:val="SL-FlLftSgl"/>
        <w:jc w:val="center"/>
        <w:rPr>
          <w:b/>
          <w:sz w:val="28"/>
        </w:rPr>
      </w:pPr>
      <w:r>
        <w:rPr>
          <w:b/>
          <w:sz w:val="28"/>
        </w:rPr>
        <w:t>January 2016</w:t>
      </w:r>
    </w:p>
    <w:p w:rsidR="00483C1D" w:rsidRDefault="00CD2D38">
      <w:pPr>
        <w:jc w:val="center"/>
        <w:sectPr w:rsidR="00483C1D" w:rsidSect="00DF3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1440" w:left="1440" w:header="432" w:footer="576" w:gutter="0"/>
          <w:pgBorders w:display="firstPage">
            <w:top w:val="double" w:sz="18" w:space="1" w:color="auto"/>
            <w:left w:val="double" w:sz="18" w:space="4" w:color="auto"/>
            <w:bottom w:val="double" w:sz="18" w:space="1" w:color="auto"/>
            <w:right w:val="double" w:sz="18" w:space="4" w:color="auto"/>
          </w:pgBorders>
          <w:cols w:space="720"/>
          <w:vAlign w:val="center"/>
          <w:noEndnote/>
          <w:titlePg/>
          <w:docGrid w:linePitch="71"/>
        </w:sect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295.2pt;margin-top:463.7pt;width:133.5pt;height:114.75pt;z-index:251657216" o:allowincell="f" fillcolor="black">
            <v:shadow color="#868686"/>
            <v:textpath style="font-family:&quot;Arial Black&quot;;v-text-kern:t" trim="t" fitpath="t" string="DRAFT"/>
          </v:shape>
        </w:pict>
      </w:r>
      <w:r>
        <w:rPr>
          <w:noProof/>
        </w:rPr>
        <w:pict>
          <v:shape id="_x0000_s1027" type="#_x0000_t172" style="position:absolute;left:0;text-align:left;margin-left:-43.2pt;margin-top:478.1pt;width:133.5pt;height:114.75pt;z-index:251656192" o:allowincell="f" fillcolor="black">
            <v:shadow color="#868686"/>
            <v:textpath style="font-family:&quot;Arial Black&quot;;v-text-kern:t" trim="t" fitpath="t" string="DRAFT"/>
          </v:shape>
        </w:pict>
      </w:r>
    </w:p>
    <w:p w:rsidR="00990D16" w:rsidRDefault="00990D16">
      <w:pPr>
        <w:spacing w:line="240" w:lineRule="auto"/>
        <w:jc w:val="left"/>
        <w:rPr>
          <w:b/>
          <w:sz w:val="28"/>
        </w:rPr>
      </w:pPr>
      <w:r>
        <w:lastRenderedPageBreak/>
        <w:br w:type="page"/>
      </w:r>
    </w:p>
    <w:p w:rsidR="00D869D2" w:rsidRDefault="00D869D2">
      <w:pPr>
        <w:pStyle w:val="Heading8"/>
        <w:spacing w:after="120"/>
        <w:sectPr w:rsidR="00D869D2" w:rsidSect="00AC07F2">
          <w:footerReference w:type="default" r:id="rId15"/>
          <w:endnotePr>
            <w:numFmt w:val="decimal"/>
          </w:endnotePr>
          <w:pgSz w:w="12240" w:h="15840" w:code="1"/>
          <w:pgMar w:top="864" w:right="1440" w:bottom="720" w:left="1440" w:header="720" w:footer="576" w:gutter="0"/>
          <w:cols w:space="720"/>
          <w:noEndnote/>
        </w:sectPr>
      </w:pPr>
    </w:p>
    <w:p w:rsidR="00D55523" w:rsidRDefault="00D55523" w:rsidP="00D55523">
      <w:pPr>
        <w:pStyle w:val="Heading8"/>
        <w:spacing w:after="120"/>
      </w:pPr>
      <w:r>
        <w:lastRenderedPageBreak/>
        <w:t>TABLE OF CONTENTS</w:t>
      </w:r>
    </w:p>
    <w:p w:rsidR="00D55523" w:rsidRDefault="00D55523" w:rsidP="00D55523">
      <w:pPr>
        <w:jc w:val="center"/>
        <w:rPr>
          <w:b/>
          <w:sz w:val="28"/>
        </w:rPr>
      </w:pPr>
      <w:r>
        <w:rPr>
          <w:b/>
          <w:sz w:val="28"/>
        </w:rPr>
        <w:t>ROUNDS 1-5</w:t>
      </w:r>
    </w:p>
    <w:p w:rsidR="00D55523" w:rsidRDefault="00D55523" w:rsidP="00D55523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6102"/>
        <w:gridCol w:w="1779"/>
      </w:tblGrid>
      <w:tr w:rsidR="00D55523" w:rsidTr="00DF343A"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:rsidR="00D55523" w:rsidRDefault="00D55523" w:rsidP="00D555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Card Number</w:t>
            </w:r>
          </w:p>
        </w:tc>
        <w:tc>
          <w:tcPr>
            <w:tcW w:w="3186" w:type="pct"/>
            <w:tcBorders>
              <w:top w:val="single" w:sz="4" w:space="0" w:color="auto"/>
              <w:bottom w:val="single" w:sz="4" w:space="0" w:color="auto"/>
            </w:tcBorders>
          </w:tcPr>
          <w:p w:rsidR="00D55523" w:rsidRDefault="00D55523" w:rsidP="00D555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D55523" w:rsidRDefault="00D55523" w:rsidP="00D55523">
            <w:pPr>
              <w:pStyle w:val="Heading2"/>
            </w:pPr>
            <w:r>
              <w:t>Round(s) Used</w:t>
            </w:r>
          </w:p>
          <w:p w:rsidR="00D55523" w:rsidRDefault="00D55523" w:rsidP="00D55523"/>
        </w:tc>
      </w:tr>
      <w:tr w:rsidR="00D55523" w:rsidTr="00DF343A">
        <w:tc>
          <w:tcPr>
            <w:tcW w:w="885" w:type="pct"/>
            <w:tcBorders>
              <w:top w:val="single" w:sz="4" w:space="0" w:color="auto"/>
            </w:tcBorders>
          </w:tcPr>
          <w:p w:rsidR="00D55523" w:rsidRPr="00960396" w:rsidRDefault="00E322C3" w:rsidP="00F81BE9">
            <w:pPr>
              <w:pStyle w:val="Heading3"/>
              <w:spacing w:after="120"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RE-1</w:t>
            </w:r>
          </w:p>
        </w:tc>
        <w:tc>
          <w:tcPr>
            <w:tcW w:w="3186" w:type="pct"/>
            <w:tcBorders>
              <w:top w:val="single" w:sz="4" w:space="0" w:color="auto"/>
            </w:tcBorders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Ethnic Background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</w:t>
            </w:r>
            <w:r w:rsidR="00A751F3">
              <w:rPr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 w:rsidR="00127FD0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E322C3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RE-2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Racial Background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</w:t>
            </w:r>
            <w:r w:rsidR="00A751F3">
              <w:rPr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 w:rsidR="00127FD0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PE-1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Cancer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</w:t>
            </w:r>
            <w:r w:rsidR="00A751F3">
              <w:rPr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 w:rsidR="00127FD0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HE-1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Level of Difficulty Categories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1, 3, 5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CS-2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Scale for Child Health Supplement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2, 4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CS-3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Scale for Child Health Supplement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2, 4</w:t>
            </w:r>
          </w:p>
        </w:tc>
      </w:tr>
      <w:tr w:rsidR="00D55523" w:rsidTr="00D55523">
        <w:tc>
          <w:tcPr>
            <w:tcW w:w="885" w:type="pct"/>
          </w:tcPr>
          <w:p w:rsidR="00D55523" w:rsidRDefault="00E322C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CS-4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Number of Times Went to Doctor’s Office or Clinic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2, 4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CS-5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Scale for Child Health Supplement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2, 4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PP-1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Health Care Providers and Facilities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PP-2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Hospital Services/Long Term Care Facilities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PP-3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Home Care Services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296FD3" w:rsidTr="00D55523">
        <w:tc>
          <w:tcPr>
            <w:tcW w:w="885" w:type="pct"/>
          </w:tcPr>
          <w:p w:rsidR="00296FD3" w:rsidRDefault="00296FD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PP-3A</w:t>
            </w:r>
          </w:p>
        </w:tc>
        <w:tc>
          <w:tcPr>
            <w:tcW w:w="3186" w:type="pct"/>
          </w:tcPr>
          <w:p w:rsidR="00296FD3" w:rsidRDefault="00296FD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Long Term Care Facilities</w:t>
            </w:r>
          </w:p>
        </w:tc>
        <w:tc>
          <w:tcPr>
            <w:tcW w:w="929" w:type="pct"/>
          </w:tcPr>
          <w:p w:rsidR="00296FD3" w:rsidRDefault="00296FD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PP-4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Medical Supplies/Expenses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1, 2, 3, 4 ,5</w:t>
            </w:r>
          </w:p>
        </w:tc>
      </w:tr>
      <w:tr w:rsidR="00D55523" w:rsidTr="00D55523">
        <w:tc>
          <w:tcPr>
            <w:tcW w:w="885" w:type="pct"/>
          </w:tcPr>
          <w:p w:rsidR="00D55523" w:rsidRDefault="00E322C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PP-5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Additional Medical Supplies/Expenses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3, 5</w:t>
            </w:r>
          </w:p>
        </w:tc>
      </w:tr>
      <w:tr w:rsidR="00D55523" w:rsidTr="00D55523">
        <w:tc>
          <w:tcPr>
            <w:tcW w:w="885" w:type="pct"/>
          </w:tcPr>
          <w:p w:rsidR="00D55523" w:rsidRDefault="00E322C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PP-6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Dental Care Providers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D55523">
        <w:tc>
          <w:tcPr>
            <w:tcW w:w="885" w:type="pct"/>
          </w:tcPr>
          <w:p w:rsidR="00D55523" w:rsidRDefault="00E322C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PP-7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Medical Providers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D55523">
        <w:tc>
          <w:tcPr>
            <w:tcW w:w="885" w:type="pct"/>
          </w:tcPr>
          <w:p w:rsidR="00D55523" w:rsidRDefault="00E322C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PP-8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Hospital Services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D55523">
        <w:tc>
          <w:tcPr>
            <w:tcW w:w="885" w:type="pct"/>
          </w:tcPr>
          <w:p w:rsidR="00D55523" w:rsidRDefault="00E322C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PP-9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Other Medical Providers</w:t>
            </w:r>
          </w:p>
        </w:tc>
        <w:tc>
          <w:tcPr>
            <w:tcW w:w="929" w:type="pct"/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D55523">
        <w:tc>
          <w:tcPr>
            <w:tcW w:w="885" w:type="pct"/>
            <w:tcBorders>
              <w:bottom w:val="nil"/>
            </w:tcBorders>
          </w:tcPr>
          <w:p w:rsidR="00D55523" w:rsidRDefault="00E322C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PP-10</w:t>
            </w:r>
          </w:p>
        </w:tc>
        <w:tc>
          <w:tcPr>
            <w:tcW w:w="3186" w:type="pct"/>
            <w:tcBorders>
              <w:bottom w:val="nil"/>
            </w:tcBorders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Home Care Services</w:t>
            </w:r>
          </w:p>
        </w:tc>
        <w:tc>
          <w:tcPr>
            <w:tcW w:w="929" w:type="pct"/>
            <w:tcBorders>
              <w:bottom w:val="nil"/>
            </w:tcBorders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D55523">
        <w:tc>
          <w:tcPr>
            <w:tcW w:w="885" w:type="pct"/>
            <w:tcBorders>
              <w:top w:val="nil"/>
              <w:bottom w:val="nil"/>
            </w:tcBorders>
          </w:tcPr>
          <w:p w:rsidR="00D55523" w:rsidRDefault="00E322C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PP-11</w:t>
            </w:r>
          </w:p>
        </w:tc>
        <w:tc>
          <w:tcPr>
            <w:tcW w:w="3186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Long Term Care Facilities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D55523">
        <w:tc>
          <w:tcPr>
            <w:tcW w:w="885" w:type="pct"/>
            <w:tcBorders>
              <w:top w:val="nil"/>
              <w:bottom w:val="nil"/>
            </w:tcBorders>
          </w:tcPr>
          <w:p w:rsidR="00D55523" w:rsidRDefault="00E322C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PP-12</w:t>
            </w:r>
          </w:p>
        </w:tc>
        <w:tc>
          <w:tcPr>
            <w:tcW w:w="3186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Medical Supplies/Expenses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D55523">
        <w:tc>
          <w:tcPr>
            <w:tcW w:w="885" w:type="pct"/>
            <w:tcBorders>
              <w:top w:val="nil"/>
              <w:bottom w:val="nil"/>
            </w:tcBorders>
          </w:tcPr>
          <w:p w:rsidR="00D55523" w:rsidRDefault="00E322C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PP-13</w:t>
            </w:r>
          </w:p>
        </w:tc>
        <w:tc>
          <w:tcPr>
            <w:tcW w:w="3186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Additional Medical Supplies/Expenses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3, 5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EV-1A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Examples of Where Care Received (Event Typing)</w:t>
            </w:r>
          </w:p>
        </w:tc>
        <w:tc>
          <w:tcPr>
            <w:tcW w:w="929" w:type="pct"/>
            <w:tcBorders>
              <w:top w:val="nil"/>
            </w:tcBorders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1, 2, 4</w:t>
            </w:r>
          </w:p>
        </w:tc>
      </w:tr>
      <w:tr w:rsidR="00D55523" w:rsidTr="00D55523">
        <w:tc>
          <w:tcPr>
            <w:tcW w:w="885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EV-1B</w:t>
            </w:r>
          </w:p>
        </w:tc>
        <w:tc>
          <w:tcPr>
            <w:tcW w:w="3186" w:type="pct"/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Examples of Where Care Received (Event Typing)</w:t>
            </w:r>
          </w:p>
        </w:tc>
        <w:tc>
          <w:tcPr>
            <w:tcW w:w="929" w:type="pct"/>
            <w:tcBorders>
              <w:top w:val="nil"/>
            </w:tcBorders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3, 5</w:t>
            </w:r>
          </w:p>
        </w:tc>
      </w:tr>
      <w:tr w:rsidR="00D55523" w:rsidTr="00D55523">
        <w:tc>
          <w:tcPr>
            <w:tcW w:w="885" w:type="pct"/>
            <w:tcBorders>
              <w:bottom w:val="nil"/>
            </w:tcBorders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HS-1</w:t>
            </w:r>
          </w:p>
        </w:tc>
        <w:tc>
          <w:tcPr>
            <w:tcW w:w="3186" w:type="pct"/>
            <w:tcBorders>
              <w:bottom w:val="nil"/>
            </w:tcBorders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Reasons for Entering the Hospital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362AFB">
        <w:tc>
          <w:tcPr>
            <w:tcW w:w="885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ER-1</w:t>
            </w:r>
          </w:p>
        </w:tc>
        <w:tc>
          <w:tcPr>
            <w:tcW w:w="3186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Care Received During ER Visit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AE68B5">
        <w:tc>
          <w:tcPr>
            <w:tcW w:w="885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ER-2</w:t>
            </w:r>
          </w:p>
        </w:tc>
        <w:tc>
          <w:tcPr>
            <w:tcW w:w="3186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Services Received During ER Visit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D55523" w:rsidRDefault="00D55523" w:rsidP="00F81BE9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362AFB" w:rsidTr="00362AFB">
        <w:tc>
          <w:tcPr>
            <w:tcW w:w="885" w:type="pct"/>
            <w:tcBorders>
              <w:top w:val="nil"/>
              <w:bottom w:val="nil"/>
            </w:tcBorders>
          </w:tcPr>
          <w:p w:rsidR="00362AFB" w:rsidRDefault="00362AFB" w:rsidP="0057595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OP-1</w:t>
            </w:r>
          </w:p>
        </w:tc>
        <w:tc>
          <w:tcPr>
            <w:tcW w:w="3186" w:type="pct"/>
            <w:tcBorders>
              <w:top w:val="nil"/>
              <w:bottom w:val="nil"/>
            </w:tcBorders>
          </w:tcPr>
          <w:p w:rsidR="00362AFB" w:rsidRDefault="00362AFB" w:rsidP="0057595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Care Received During Outpatient Visit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362AFB" w:rsidRDefault="00362AFB" w:rsidP="0057595F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362AFB" w:rsidTr="0057595F">
        <w:tc>
          <w:tcPr>
            <w:tcW w:w="885" w:type="pct"/>
          </w:tcPr>
          <w:p w:rsidR="00362AFB" w:rsidRDefault="00362AFB" w:rsidP="0057595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OP-2</w:t>
            </w:r>
          </w:p>
        </w:tc>
        <w:tc>
          <w:tcPr>
            <w:tcW w:w="3186" w:type="pct"/>
          </w:tcPr>
          <w:p w:rsidR="00362AFB" w:rsidRDefault="00362AFB" w:rsidP="0057595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Services Received During Outpatient Visit</w:t>
            </w:r>
          </w:p>
        </w:tc>
        <w:tc>
          <w:tcPr>
            <w:tcW w:w="929" w:type="pct"/>
          </w:tcPr>
          <w:p w:rsidR="00362AFB" w:rsidRDefault="00362AFB" w:rsidP="0057595F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D55523" w:rsidTr="00AE68B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523" w:rsidRDefault="00D55523" w:rsidP="00D55523">
            <w:pPr>
              <w:spacing w:line="360" w:lineRule="auto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Table of Contents Continued on the Following Page</w:t>
            </w:r>
          </w:p>
        </w:tc>
      </w:tr>
    </w:tbl>
    <w:p w:rsidR="00483C1D" w:rsidRDefault="00483C1D">
      <w:pPr>
        <w:jc w:val="center"/>
        <w:outlineLvl w:val="0"/>
        <w:rPr>
          <w:b/>
          <w:sz w:val="28"/>
        </w:rPr>
      </w:pPr>
      <w:r>
        <w:br w:type="page"/>
      </w:r>
      <w:proofErr w:type="gramStart"/>
      <w:r>
        <w:rPr>
          <w:b/>
          <w:sz w:val="28"/>
        </w:rPr>
        <w:t>TABLE OF CONTENTS (Cont.)</w:t>
      </w:r>
      <w:proofErr w:type="gramEnd"/>
    </w:p>
    <w:p w:rsidR="00814C34" w:rsidRDefault="00814C34">
      <w:pPr>
        <w:jc w:val="center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6102"/>
        <w:gridCol w:w="1779"/>
      </w:tblGrid>
      <w:tr w:rsidR="00483C1D" w:rsidTr="008743A0">
        <w:tc>
          <w:tcPr>
            <w:tcW w:w="885" w:type="pct"/>
            <w:tcBorders>
              <w:bottom w:val="single" w:sz="4" w:space="0" w:color="auto"/>
            </w:tcBorders>
          </w:tcPr>
          <w:p w:rsidR="00483C1D" w:rsidRDefault="00483C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Card Number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:rsidR="00483C1D" w:rsidRDefault="00483C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83C1D" w:rsidRDefault="00483C1D">
            <w:pPr>
              <w:pStyle w:val="Heading2"/>
            </w:pPr>
            <w:r>
              <w:t>Round(s) Used</w:t>
            </w:r>
          </w:p>
          <w:p w:rsidR="00483C1D" w:rsidRDefault="00483C1D"/>
        </w:tc>
      </w:tr>
      <w:tr w:rsidR="008A4C4D">
        <w:tc>
          <w:tcPr>
            <w:tcW w:w="885" w:type="pct"/>
          </w:tcPr>
          <w:p w:rsidR="008A4C4D" w:rsidRDefault="00965280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MV-1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Care Received During Medical Provider Visit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8A4C4D">
        <w:tc>
          <w:tcPr>
            <w:tcW w:w="885" w:type="pct"/>
          </w:tcPr>
          <w:p w:rsidR="008A4C4D" w:rsidRDefault="00006AE8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MV-2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Services Received During Medical Provider Visit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8A4C4D">
        <w:tc>
          <w:tcPr>
            <w:tcW w:w="885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DN-1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Dental Care Providers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8A4C4D">
        <w:tc>
          <w:tcPr>
            <w:tcW w:w="885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DN-2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Care Received During Dental Visit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8A4C4D">
        <w:tc>
          <w:tcPr>
            <w:tcW w:w="885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HH-1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Home Health Care Workers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8A4C4D">
        <w:tc>
          <w:tcPr>
            <w:tcW w:w="885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HH-2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Examples of Home Health Care Received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8A4C4D">
        <w:tc>
          <w:tcPr>
            <w:tcW w:w="885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HH-3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Examples of Help With Daily Activities or Personal Care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8A4C4D">
        <w:tc>
          <w:tcPr>
            <w:tcW w:w="885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CP-1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Reasons for Not Receiving Anything in Writing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8A4C4D">
        <w:tc>
          <w:tcPr>
            <w:tcW w:w="885" w:type="pct"/>
          </w:tcPr>
          <w:p w:rsidR="008A4C4D" w:rsidRDefault="00C34044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PC-1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Last Use of Peak Flow Meter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3, 5</w:t>
            </w:r>
          </w:p>
        </w:tc>
      </w:tr>
      <w:tr w:rsidR="008A4C4D">
        <w:tc>
          <w:tcPr>
            <w:tcW w:w="885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AP-1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Weight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Ranges</w:t>
                </w:r>
              </w:smartTag>
            </w:smartTag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3, 5</w:t>
            </w:r>
          </w:p>
        </w:tc>
      </w:tr>
      <w:tr w:rsidR="008A4C4D">
        <w:tc>
          <w:tcPr>
            <w:tcW w:w="885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AC-1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Difficulty Scale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2, 4</w:t>
            </w:r>
          </w:p>
        </w:tc>
      </w:tr>
      <w:tr w:rsidR="008A4C4D">
        <w:tc>
          <w:tcPr>
            <w:tcW w:w="885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AC-2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Provider’s Race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2, 4</w:t>
            </w:r>
          </w:p>
        </w:tc>
      </w:tr>
      <w:tr w:rsidR="008A4C4D">
        <w:tc>
          <w:tcPr>
            <w:tcW w:w="885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AC-3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Frequency Scale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2, 4</w:t>
            </w:r>
          </w:p>
        </w:tc>
      </w:tr>
      <w:tr w:rsidR="008A4C4D">
        <w:tc>
          <w:tcPr>
            <w:tcW w:w="885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AC-4</w:t>
            </w:r>
          </w:p>
        </w:tc>
        <w:tc>
          <w:tcPr>
            <w:tcW w:w="3186" w:type="pct"/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Reasons for Problems</w:t>
            </w:r>
          </w:p>
        </w:tc>
        <w:tc>
          <w:tcPr>
            <w:tcW w:w="929" w:type="pct"/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2, 4</w:t>
            </w:r>
          </w:p>
        </w:tc>
      </w:tr>
      <w:tr w:rsidR="008A4C4D" w:rsidTr="00A30A27">
        <w:tc>
          <w:tcPr>
            <w:tcW w:w="885" w:type="pct"/>
            <w:tcBorders>
              <w:top w:val="nil"/>
              <w:bottom w:val="nil"/>
            </w:tcBorders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HX-1</w:t>
            </w:r>
          </w:p>
        </w:tc>
        <w:tc>
          <w:tcPr>
            <w:tcW w:w="3186" w:type="pct"/>
            <w:tcBorders>
              <w:top w:val="nil"/>
              <w:bottom w:val="nil"/>
            </w:tcBorders>
          </w:tcPr>
          <w:p w:rsidR="008A4C4D" w:rsidRDefault="008A4C4D" w:rsidP="00DE1036">
            <w:pPr>
              <w:spacing w:after="120"/>
              <w:jc w:val="left"/>
              <w:rPr>
                <w:sz w:val="24"/>
              </w:rPr>
            </w:pPr>
            <w:r>
              <w:rPr>
                <w:sz w:val="24"/>
              </w:rPr>
              <w:t>Ways in Which Health Insurance is Purchased (for STATE)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8A4C4D" w:rsidTr="00A30A27">
        <w:tc>
          <w:tcPr>
            <w:tcW w:w="885" w:type="pct"/>
            <w:tcBorders>
              <w:top w:val="nil"/>
              <w:bottom w:val="nil"/>
            </w:tcBorders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HX-2</w:t>
            </w:r>
          </w:p>
        </w:tc>
        <w:tc>
          <w:tcPr>
            <w:tcW w:w="3186" w:type="pct"/>
            <w:tcBorders>
              <w:top w:val="nil"/>
              <w:bottom w:val="nil"/>
            </w:tcBorders>
          </w:tcPr>
          <w:p w:rsidR="008A4C4D" w:rsidRDefault="008A4C4D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Sample Medicare Card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8A4C4D" w:rsidRDefault="008A4C4D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C34044" w:rsidTr="00C34044">
        <w:tc>
          <w:tcPr>
            <w:tcW w:w="885" w:type="pct"/>
            <w:tcBorders>
              <w:top w:val="nil"/>
              <w:bottom w:val="nil"/>
            </w:tcBorders>
          </w:tcPr>
          <w:p w:rsidR="00C34044" w:rsidRDefault="00C34044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HX-3</w:t>
            </w:r>
          </w:p>
        </w:tc>
        <w:tc>
          <w:tcPr>
            <w:tcW w:w="3186" w:type="pct"/>
            <w:tcBorders>
              <w:top w:val="nil"/>
              <w:bottom w:val="nil"/>
            </w:tcBorders>
          </w:tcPr>
          <w:p w:rsidR="00C34044" w:rsidRDefault="00C34044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Sample Medicaid Card for STATE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C34044" w:rsidRDefault="00C34044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C34044" w:rsidTr="00C34044"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044" w:rsidRDefault="00C34044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HX-4</w:t>
            </w: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044" w:rsidRDefault="00C34044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Source of Health Insurance (for STATE)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044" w:rsidRDefault="00C34044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C34044" w:rsidTr="00C34044">
        <w:tc>
          <w:tcPr>
            <w:tcW w:w="885" w:type="pct"/>
            <w:tcBorders>
              <w:top w:val="nil"/>
              <w:bottom w:val="nil"/>
            </w:tcBorders>
          </w:tcPr>
          <w:p w:rsidR="00C34044" w:rsidRDefault="00C34044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HX-6</w:t>
            </w:r>
          </w:p>
        </w:tc>
        <w:tc>
          <w:tcPr>
            <w:tcW w:w="3186" w:type="pct"/>
            <w:tcBorders>
              <w:top w:val="nil"/>
              <w:bottom w:val="nil"/>
            </w:tcBorders>
          </w:tcPr>
          <w:p w:rsidR="00C34044" w:rsidRDefault="00C34044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Medicare HMO Premium Ranges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C34044" w:rsidRDefault="00C34044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1, 3</w:t>
            </w:r>
          </w:p>
        </w:tc>
      </w:tr>
      <w:tr w:rsidR="00C34044" w:rsidTr="00C34044">
        <w:tc>
          <w:tcPr>
            <w:tcW w:w="885" w:type="pct"/>
            <w:tcBorders>
              <w:top w:val="nil"/>
            </w:tcBorders>
          </w:tcPr>
          <w:p w:rsidR="00C34044" w:rsidRDefault="00C34044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HX-7</w:t>
            </w:r>
          </w:p>
        </w:tc>
        <w:tc>
          <w:tcPr>
            <w:tcW w:w="3186" w:type="pct"/>
            <w:tcBorders>
              <w:top w:val="nil"/>
            </w:tcBorders>
          </w:tcPr>
          <w:p w:rsidR="00C34044" w:rsidRDefault="00C34044" w:rsidP="00DE10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Medicare Part D Premium Ranges</w:t>
            </w:r>
          </w:p>
        </w:tc>
        <w:tc>
          <w:tcPr>
            <w:tcW w:w="929" w:type="pct"/>
            <w:tcBorders>
              <w:top w:val="nil"/>
            </w:tcBorders>
          </w:tcPr>
          <w:p w:rsidR="00C34044" w:rsidRDefault="00C34044" w:rsidP="00DE103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1, 3</w:t>
            </w:r>
          </w:p>
        </w:tc>
      </w:tr>
      <w:tr w:rsidR="00DE1036" w:rsidTr="004635D4">
        <w:tc>
          <w:tcPr>
            <w:tcW w:w="885" w:type="pct"/>
          </w:tcPr>
          <w:p w:rsidR="00DE1036" w:rsidRDefault="00DE1036" w:rsidP="004635D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HX-9</w:t>
            </w:r>
          </w:p>
        </w:tc>
        <w:tc>
          <w:tcPr>
            <w:tcW w:w="3186" w:type="pct"/>
          </w:tcPr>
          <w:p w:rsidR="00DE1036" w:rsidRDefault="00DE1036" w:rsidP="004635D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Health Insurance Coverage</w:t>
            </w:r>
          </w:p>
        </w:tc>
        <w:tc>
          <w:tcPr>
            <w:tcW w:w="929" w:type="pct"/>
          </w:tcPr>
          <w:p w:rsidR="00DE1036" w:rsidRDefault="00DE1036" w:rsidP="004635D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1, 2, 3, 4, 5</w:t>
            </w:r>
          </w:p>
        </w:tc>
      </w:tr>
      <w:tr w:rsidR="00965280" w:rsidTr="00563974">
        <w:tc>
          <w:tcPr>
            <w:tcW w:w="885" w:type="pct"/>
            <w:tcBorders>
              <w:top w:val="nil"/>
              <w:bottom w:val="nil"/>
            </w:tcBorders>
          </w:tcPr>
          <w:p w:rsidR="00965280" w:rsidRDefault="00965280" w:rsidP="0056397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HX-11</w:t>
            </w:r>
          </w:p>
        </w:tc>
        <w:tc>
          <w:tcPr>
            <w:tcW w:w="3186" w:type="pct"/>
            <w:tcBorders>
              <w:top w:val="nil"/>
              <w:bottom w:val="nil"/>
            </w:tcBorders>
          </w:tcPr>
          <w:p w:rsidR="00965280" w:rsidRDefault="00965280" w:rsidP="0056397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Types of Other State Programs</w:t>
            </w: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965280" w:rsidRDefault="00965280" w:rsidP="0056397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2, 3, 4, 5</w:t>
            </w:r>
          </w:p>
        </w:tc>
      </w:tr>
      <w:tr w:rsidR="00965280" w:rsidTr="00563974">
        <w:tc>
          <w:tcPr>
            <w:tcW w:w="885" w:type="pct"/>
          </w:tcPr>
          <w:p w:rsidR="00965280" w:rsidRDefault="00965280" w:rsidP="0056397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IN-1</w:t>
            </w:r>
          </w:p>
        </w:tc>
        <w:tc>
          <w:tcPr>
            <w:tcW w:w="3186" w:type="pct"/>
          </w:tcPr>
          <w:p w:rsidR="00965280" w:rsidRDefault="00965280" w:rsidP="00563974">
            <w:pPr>
              <w:spacing w:after="120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Yearly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</w:rPr>
                  <w:t>Income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Ranges</w:t>
                </w:r>
              </w:smartTag>
            </w:smartTag>
          </w:p>
        </w:tc>
        <w:tc>
          <w:tcPr>
            <w:tcW w:w="929" w:type="pct"/>
          </w:tcPr>
          <w:p w:rsidR="00965280" w:rsidRDefault="00965280" w:rsidP="0056397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3, 5</w:t>
            </w:r>
          </w:p>
        </w:tc>
      </w:tr>
      <w:tr w:rsidR="00965280" w:rsidTr="00563974">
        <w:tc>
          <w:tcPr>
            <w:tcW w:w="885" w:type="pct"/>
          </w:tcPr>
          <w:p w:rsidR="00965280" w:rsidRDefault="00965280" w:rsidP="0056397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IN-2</w:t>
            </w:r>
          </w:p>
        </w:tc>
        <w:tc>
          <w:tcPr>
            <w:tcW w:w="3186" w:type="pct"/>
          </w:tcPr>
          <w:p w:rsidR="00965280" w:rsidRDefault="00965280" w:rsidP="00563974">
            <w:pPr>
              <w:spacing w:after="120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Yearly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</w:rPr>
                  <w:t>Income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Ranges</w:t>
                </w:r>
              </w:smartTag>
            </w:smartTag>
          </w:p>
        </w:tc>
        <w:tc>
          <w:tcPr>
            <w:tcW w:w="929" w:type="pct"/>
          </w:tcPr>
          <w:p w:rsidR="00965280" w:rsidRDefault="00965280" w:rsidP="0056397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3, 5</w:t>
            </w:r>
          </w:p>
        </w:tc>
      </w:tr>
      <w:tr w:rsidR="00AB772B" w:rsidTr="00D74DA5">
        <w:tc>
          <w:tcPr>
            <w:tcW w:w="885" w:type="pct"/>
          </w:tcPr>
          <w:p w:rsidR="00AB772B" w:rsidRDefault="00AB772B" w:rsidP="00D74D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IN-3</w:t>
            </w:r>
          </w:p>
        </w:tc>
        <w:tc>
          <w:tcPr>
            <w:tcW w:w="3186" w:type="pct"/>
          </w:tcPr>
          <w:p w:rsidR="00AB772B" w:rsidRDefault="00AB772B" w:rsidP="00D74DA5">
            <w:pPr>
              <w:spacing w:after="120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Monthly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</w:rPr>
                  <w:t>Income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Ranges</w:t>
                </w:r>
              </w:smartTag>
            </w:smartTag>
          </w:p>
        </w:tc>
        <w:tc>
          <w:tcPr>
            <w:tcW w:w="929" w:type="pct"/>
          </w:tcPr>
          <w:p w:rsidR="00AB772B" w:rsidRDefault="00AB772B" w:rsidP="00D74DA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3, 5</w:t>
            </w:r>
          </w:p>
        </w:tc>
      </w:tr>
      <w:tr w:rsidR="00AB772B" w:rsidTr="00D74DA5">
        <w:tc>
          <w:tcPr>
            <w:tcW w:w="885" w:type="pct"/>
          </w:tcPr>
          <w:p w:rsidR="00AB772B" w:rsidRDefault="00AB772B" w:rsidP="00D74D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IN-4</w:t>
            </w:r>
          </w:p>
        </w:tc>
        <w:tc>
          <w:tcPr>
            <w:tcW w:w="3186" w:type="pct"/>
          </w:tcPr>
          <w:p w:rsidR="00AB772B" w:rsidRDefault="00AB772B" w:rsidP="00D74D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Other Sources of Income Categories</w:t>
            </w:r>
          </w:p>
        </w:tc>
        <w:tc>
          <w:tcPr>
            <w:tcW w:w="929" w:type="pct"/>
          </w:tcPr>
          <w:p w:rsidR="00AB772B" w:rsidRDefault="00AB772B" w:rsidP="00D74DA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3, 5</w:t>
            </w:r>
          </w:p>
        </w:tc>
      </w:tr>
      <w:tr w:rsidR="00AB772B" w:rsidTr="00D74DA5">
        <w:tc>
          <w:tcPr>
            <w:tcW w:w="885" w:type="pct"/>
          </w:tcPr>
          <w:p w:rsidR="00AB772B" w:rsidRDefault="00AB772B" w:rsidP="00D74D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AS-1</w:t>
            </w:r>
          </w:p>
        </w:tc>
        <w:tc>
          <w:tcPr>
            <w:tcW w:w="3186" w:type="pct"/>
          </w:tcPr>
          <w:p w:rsidR="00AB772B" w:rsidRDefault="00AB772B" w:rsidP="00D74DA5">
            <w:pPr>
              <w:spacing w:after="120"/>
              <w:rPr>
                <w:sz w:val="24"/>
              </w:rPr>
            </w:pPr>
            <w:smartTag w:uri="urn:schemas-microsoft-com:office:smarttags" w:element="PlaceName">
              <w:r>
                <w:rPr>
                  <w:sz w:val="24"/>
                </w:rPr>
                <w:t>Asset</w:t>
              </w:r>
            </w:smartTag>
            <w:r>
              <w:rPr>
                <w:sz w:val="24"/>
              </w:rPr>
              <w:t xml:space="preserve"> Ranges</w:t>
            </w:r>
          </w:p>
        </w:tc>
        <w:tc>
          <w:tcPr>
            <w:tcW w:w="929" w:type="pct"/>
          </w:tcPr>
          <w:p w:rsidR="00AB772B" w:rsidRDefault="00AB772B" w:rsidP="00D74DA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2AFB" w:rsidTr="0009122A">
        <w:tc>
          <w:tcPr>
            <w:tcW w:w="885" w:type="pct"/>
          </w:tcPr>
          <w:p w:rsidR="00362AFB" w:rsidRDefault="00362AFB" w:rsidP="0009122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AS-2</w:t>
            </w:r>
          </w:p>
        </w:tc>
        <w:tc>
          <w:tcPr>
            <w:tcW w:w="3186" w:type="pct"/>
          </w:tcPr>
          <w:p w:rsidR="00362AFB" w:rsidRDefault="00362AFB" w:rsidP="0009122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Asset Ranges</w:t>
            </w:r>
          </w:p>
        </w:tc>
        <w:tc>
          <w:tcPr>
            <w:tcW w:w="929" w:type="pct"/>
          </w:tcPr>
          <w:p w:rsidR="00362AFB" w:rsidRDefault="00362AFB" w:rsidP="0009122A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2AFB" w:rsidTr="0009122A">
        <w:tc>
          <w:tcPr>
            <w:tcW w:w="885" w:type="pct"/>
          </w:tcPr>
          <w:p w:rsidR="00362AFB" w:rsidRDefault="00362AFB" w:rsidP="0009122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AS-3</w:t>
            </w:r>
          </w:p>
        </w:tc>
        <w:tc>
          <w:tcPr>
            <w:tcW w:w="3186" w:type="pct"/>
          </w:tcPr>
          <w:p w:rsidR="00362AFB" w:rsidRDefault="00362AFB" w:rsidP="0009122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Asset Ranges</w:t>
            </w:r>
          </w:p>
        </w:tc>
        <w:tc>
          <w:tcPr>
            <w:tcW w:w="929" w:type="pct"/>
          </w:tcPr>
          <w:p w:rsidR="00362AFB" w:rsidRDefault="00362AFB" w:rsidP="0009122A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2AFB" w:rsidTr="0009122A">
        <w:tc>
          <w:tcPr>
            <w:tcW w:w="885" w:type="pct"/>
          </w:tcPr>
          <w:p w:rsidR="00362AFB" w:rsidRDefault="00362AFB" w:rsidP="0009122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AS-4</w:t>
            </w:r>
          </w:p>
        </w:tc>
        <w:tc>
          <w:tcPr>
            <w:tcW w:w="3186" w:type="pct"/>
          </w:tcPr>
          <w:p w:rsidR="00362AFB" w:rsidRDefault="00362AFB" w:rsidP="0009122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Other Financial Assets</w:t>
            </w:r>
          </w:p>
        </w:tc>
        <w:tc>
          <w:tcPr>
            <w:tcW w:w="929" w:type="pct"/>
          </w:tcPr>
          <w:p w:rsidR="00362AFB" w:rsidRDefault="00362AFB" w:rsidP="0009122A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2AFB" w:rsidTr="0009122A">
        <w:tc>
          <w:tcPr>
            <w:tcW w:w="885" w:type="pct"/>
          </w:tcPr>
          <w:p w:rsidR="00362AFB" w:rsidRDefault="00362AFB" w:rsidP="0009122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AS-5</w:t>
            </w:r>
          </w:p>
        </w:tc>
        <w:tc>
          <w:tcPr>
            <w:tcW w:w="3186" w:type="pct"/>
          </w:tcPr>
          <w:p w:rsidR="00362AFB" w:rsidRDefault="00362AFB" w:rsidP="0009122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Other Property and Assets</w:t>
            </w:r>
          </w:p>
        </w:tc>
        <w:tc>
          <w:tcPr>
            <w:tcW w:w="929" w:type="pct"/>
          </w:tcPr>
          <w:p w:rsidR="00362AFB" w:rsidRDefault="00362AFB" w:rsidP="0009122A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B055E" w:rsidRDefault="000B055E">
      <w:pPr>
        <w:pStyle w:val="SL-FlLftSgl"/>
        <w:jc w:val="center"/>
        <w:outlineLvl w:val="0"/>
        <w:rPr>
          <w:sz w:val="40"/>
        </w:rPr>
      </w:pPr>
    </w:p>
    <w:p w:rsidR="00BD7762" w:rsidRDefault="00BD7762">
      <w:pPr>
        <w:pStyle w:val="SL-FlLftSgl"/>
        <w:jc w:val="center"/>
        <w:outlineLvl w:val="0"/>
        <w:rPr>
          <w:sz w:val="40"/>
        </w:rPr>
        <w:sectPr w:rsidR="00BD7762" w:rsidSect="000633DE">
          <w:footerReference w:type="default" r:id="rId16"/>
          <w:endnotePr>
            <w:numFmt w:val="decimal"/>
          </w:endnotePr>
          <w:type w:val="continuous"/>
          <w:pgSz w:w="12240" w:h="15840" w:code="1"/>
          <w:pgMar w:top="864" w:right="1440" w:bottom="720" w:left="1440" w:header="720" w:footer="576" w:gutter="0"/>
          <w:cols w:space="720"/>
          <w:noEndnote/>
        </w:sectPr>
      </w:pPr>
    </w:p>
    <w:p w:rsidR="00483C1D" w:rsidRDefault="00F569FC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t>CARD RE-1</w:t>
      </w:r>
    </w:p>
    <w:p w:rsidR="00483C1D" w:rsidRDefault="00483C1D" w:rsidP="00423177">
      <w:pPr>
        <w:pStyle w:val="Tab-2Frame"/>
        <w:framePr w:w="432" w:wrap="around" w:y="1801"/>
      </w:pPr>
      <w:r>
        <w:t>RE-1</w:t>
      </w:r>
    </w:p>
    <w:p w:rsidR="00E32387" w:rsidRDefault="00E32387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</w:p>
    <w:p w:rsidR="00483C1D" w:rsidRDefault="00B907D1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margin">
                  <wp:posOffset>609600</wp:posOffset>
                </wp:positionV>
                <wp:extent cx="5154295" cy="50990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29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577" w:rsidRPr="00F569FC" w:rsidRDefault="00146577" w:rsidP="00F569F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569FC">
                              <w:rPr>
                                <w:sz w:val="40"/>
                              </w:rPr>
                              <w:t xml:space="preserve">One or more </w:t>
                            </w:r>
                            <w:r>
                              <w:rPr>
                                <w:sz w:val="40"/>
                              </w:rPr>
                              <w:t xml:space="preserve">categories </w:t>
                            </w:r>
                            <w:r w:rsidRPr="00F569FC">
                              <w:rPr>
                                <w:sz w:val="40"/>
                              </w:rPr>
                              <w:t>may be selected</w:t>
                            </w: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.4pt;margin-top:48pt;width:405.8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Sb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AwDmMSpTFGFdjiIE2D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" filled="f" stroked="f">
                <v:textbox>
                  <w:txbxContent>
                    <w:p w:rsidR="00146577" w:rsidRPr="00F569FC" w:rsidRDefault="00146577" w:rsidP="00F569FC">
                      <w:pPr>
                        <w:jc w:val="center"/>
                        <w:rPr>
                          <w:sz w:val="40"/>
                        </w:rPr>
                      </w:pPr>
                      <w:r w:rsidRPr="00F569FC">
                        <w:rPr>
                          <w:sz w:val="40"/>
                        </w:rPr>
                        <w:t xml:space="preserve">One or more </w:t>
                      </w:r>
                      <w:r>
                        <w:rPr>
                          <w:sz w:val="40"/>
                        </w:rPr>
                        <w:t xml:space="preserve">categories </w:t>
                      </w:r>
                      <w:r w:rsidRPr="00F569FC">
                        <w:rPr>
                          <w:sz w:val="40"/>
                        </w:rPr>
                        <w:t>may be selected</w:t>
                      </w:r>
                      <w:r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E32387" w:rsidRDefault="00E32387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</w:p>
    <w:p w:rsidR="00E32387" w:rsidRDefault="00E32387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</w:p>
    <w:p w:rsidR="00E32387" w:rsidRDefault="00E32387" w:rsidP="00E32387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  <w:r>
        <w:rPr>
          <w:sz w:val="40"/>
        </w:rPr>
        <w:tab/>
        <w:t xml:space="preserve">-- </w:t>
      </w:r>
      <w:r>
        <w:rPr>
          <w:sz w:val="40"/>
        </w:rPr>
        <w:tab/>
        <w:t>Mexican</w:t>
      </w:r>
    </w:p>
    <w:p w:rsidR="00E32387" w:rsidRDefault="00E32387" w:rsidP="00E32387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</w:p>
    <w:p w:rsidR="00E32387" w:rsidRDefault="00E32387" w:rsidP="00E32387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  <w:r>
        <w:rPr>
          <w:sz w:val="40"/>
        </w:rPr>
        <w:tab/>
        <w:t xml:space="preserve">-- </w:t>
      </w:r>
      <w:r>
        <w:rPr>
          <w:sz w:val="40"/>
        </w:rPr>
        <w:tab/>
        <w:t>Mexican-American/Chicano</w:t>
      </w:r>
    </w:p>
    <w:p w:rsidR="00E32387" w:rsidRDefault="00E32387" w:rsidP="00E32387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</w:p>
    <w:p w:rsidR="00483C1D" w:rsidRDefault="00483C1D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  <w:r>
        <w:rPr>
          <w:sz w:val="40"/>
        </w:rPr>
        <w:tab/>
        <w:t xml:space="preserve">-- </w:t>
      </w:r>
      <w:r>
        <w:rPr>
          <w:sz w:val="40"/>
        </w:rPr>
        <w:tab/>
        <w:t>Puerto Rican</w:t>
      </w:r>
    </w:p>
    <w:p w:rsidR="00483C1D" w:rsidRDefault="00483C1D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</w:p>
    <w:p w:rsidR="00483C1D" w:rsidRDefault="00483C1D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  <w:r>
        <w:rPr>
          <w:sz w:val="40"/>
        </w:rPr>
        <w:tab/>
        <w:t xml:space="preserve">-- </w:t>
      </w:r>
      <w:r>
        <w:rPr>
          <w:sz w:val="40"/>
        </w:rPr>
        <w:tab/>
        <w:t>Cuban/Cuban American</w:t>
      </w:r>
    </w:p>
    <w:p w:rsidR="00483C1D" w:rsidRDefault="00483C1D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</w:p>
    <w:p w:rsidR="00483C1D" w:rsidRDefault="00483C1D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  <w:r>
        <w:rPr>
          <w:sz w:val="40"/>
        </w:rPr>
        <w:tab/>
        <w:t xml:space="preserve">-- </w:t>
      </w:r>
      <w:r>
        <w:rPr>
          <w:sz w:val="40"/>
        </w:rPr>
        <w:tab/>
        <w:t xml:space="preserve">Dominican </w:t>
      </w:r>
    </w:p>
    <w:p w:rsidR="00483C1D" w:rsidRDefault="00483C1D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</w:p>
    <w:p w:rsidR="00737699" w:rsidRDefault="00737699" w:rsidP="00A16D47">
      <w:pPr>
        <w:pStyle w:val="SL-FlLftSgl"/>
        <w:tabs>
          <w:tab w:val="left" w:pos="1260"/>
          <w:tab w:val="left" w:pos="2160"/>
        </w:tabs>
        <w:jc w:val="left"/>
        <w:outlineLvl w:val="0"/>
        <w:rPr>
          <w:sz w:val="40"/>
        </w:rPr>
      </w:pPr>
      <w:r>
        <w:rPr>
          <w:sz w:val="40"/>
        </w:rPr>
        <w:tab/>
      </w:r>
      <w:r w:rsidR="00483C1D">
        <w:rPr>
          <w:sz w:val="40"/>
        </w:rPr>
        <w:t xml:space="preserve">-- </w:t>
      </w:r>
      <w:r w:rsidR="00483C1D">
        <w:rPr>
          <w:sz w:val="40"/>
        </w:rPr>
        <w:tab/>
        <w:t>Central or South America</w:t>
      </w:r>
      <w:r w:rsidR="00927B85">
        <w:rPr>
          <w:sz w:val="40"/>
        </w:rPr>
        <w:t>n</w:t>
      </w:r>
    </w:p>
    <w:p w:rsidR="00483C1D" w:rsidRDefault="00483C1D">
      <w:pPr>
        <w:pStyle w:val="SL-FlLftSgl"/>
        <w:ind w:left="720"/>
        <w:jc w:val="left"/>
        <w:outlineLvl w:val="0"/>
        <w:rPr>
          <w:sz w:val="40"/>
        </w:rPr>
      </w:pPr>
    </w:p>
    <w:p w:rsidR="00483C1D" w:rsidRDefault="00483C1D" w:rsidP="00A16D47">
      <w:pPr>
        <w:pStyle w:val="SL-FlLftSgl"/>
        <w:jc w:val="center"/>
        <w:rPr>
          <w:sz w:val="40"/>
        </w:rPr>
      </w:pPr>
      <w:r>
        <w:rPr>
          <w:sz w:val="40"/>
        </w:rPr>
        <w:br w:type="page"/>
      </w:r>
      <w:r w:rsidR="00133C36">
        <w:rPr>
          <w:sz w:val="40"/>
        </w:rPr>
        <w:t>CARD RE-2</w:t>
      </w:r>
    </w:p>
    <w:p w:rsidR="00483C1D" w:rsidRDefault="00483C1D" w:rsidP="00423177">
      <w:pPr>
        <w:pStyle w:val="Tab-4Frame"/>
        <w:framePr w:w="432" w:wrap="around" w:y="4681" w:anchorLock="1"/>
      </w:pPr>
      <w:r>
        <w:t>RE-2</w:t>
      </w:r>
    </w:p>
    <w:p w:rsidR="00E32387" w:rsidRDefault="00B907D1">
      <w:pPr>
        <w:pStyle w:val="SL-FlLftSgl"/>
        <w:tabs>
          <w:tab w:val="left" w:pos="2520"/>
        </w:tabs>
        <w:spacing w:after="160"/>
        <w:jc w:val="left"/>
        <w:outlineLvl w:val="0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margin">
                  <wp:posOffset>620395</wp:posOffset>
                </wp:positionV>
                <wp:extent cx="5290185" cy="50990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577" w:rsidRPr="00F569FC" w:rsidRDefault="00146577" w:rsidP="00133C3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569FC">
                              <w:rPr>
                                <w:sz w:val="40"/>
                              </w:rPr>
                              <w:t>One or more</w:t>
                            </w:r>
                            <w:r>
                              <w:rPr>
                                <w:sz w:val="40"/>
                              </w:rPr>
                              <w:t xml:space="preserve"> categories</w:t>
                            </w:r>
                            <w:r w:rsidRPr="00F569FC">
                              <w:rPr>
                                <w:sz w:val="40"/>
                              </w:rPr>
                              <w:t xml:space="preserve"> may be selected</w:t>
                            </w: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6.3pt;margin-top:48.85pt;width:416.5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ivtwIAAMA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" filled="f" stroked="f">
                <v:textbox>
                  <w:txbxContent>
                    <w:p w:rsidR="00146577" w:rsidRPr="00F569FC" w:rsidRDefault="00146577" w:rsidP="00133C36">
                      <w:pPr>
                        <w:jc w:val="center"/>
                        <w:rPr>
                          <w:sz w:val="40"/>
                        </w:rPr>
                      </w:pPr>
                      <w:r w:rsidRPr="00F569FC">
                        <w:rPr>
                          <w:sz w:val="40"/>
                        </w:rPr>
                        <w:t>One or more</w:t>
                      </w:r>
                      <w:r>
                        <w:rPr>
                          <w:sz w:val="40"/>
                        </w:rPr>
                        <w:t xml:space="preserve"> categories</w:t>
                      </w:r>
                      <w:r w:rsidRPr="00F569FC">
                        <w:rPr>
                          <w:sz w:val="40"/>
                        </w:rPr>
                        <w:t xml:space="preserve"> may be selected</w:t>
                      </w:r>
                      <w:r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483C1D" w:rsidRDefault="00483C1D">
      <w:pPr>
        <w:pStyle w:val="SL-FlLftSgl"/>
        <w:tabs>
          <w:tab w:val="left" w:pos="2520"/>
        </w:tabs>
        <w:spacing w:after="160"/>
        <w:jc w:val="left"/>
        <w:outlineLvl w:val="0"/>
        <w:rPr>
          <w:sz w:val="40"/>
        </w:rPr>
      </w:pPr>
    </w:p>
    <w:p w:rsidR="00E32387" w:rsidRDefault="00E32387">
      <w:pPr>
        <w:pStyle w:val="SL-FlLftSgl"/>
        <w:tabs>
          <w:tab w:val="left" w:pos="2520"/>
        </w:tabs>
        <w:spacing w:after="160"/>
        <w:jc w:val="left"/>
        <w:outlineLvl w:val="0"/>
        <w:rPr>
          <w:sz w:val="40"/>
        </w:rPr>
      </w:pPr>
    </w:p>
    <w:p w:rsidR="00A16D47" w:rsidRDefault="00A16D47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 w:rsidRPr="00A16D47">
        <w:rPr>
          <w:sz w:val="40"/>
        </w:rPr>
        <w:t>--</w:t>
      </w:r>
      <w:r w:rsidRPr="00A16D47">
        <w:rPr>
          <w:sz w:val="40"/>
        </w:rPr>
        <w:tab/>
        <w:t>White</w:t>
      </w:r>
    </w:p>
    <w:p w:rsidR="00A16D47" w:rsidRDefault="00A16D47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 w:rsidRPr="00A16D47">
        <w:rPr>
          <w:sz w:val="40"/>
        </w:rPr>
        <w:t>--</w:t>
      </w:r>
      <w:r w:rsidRPr="00A16D47">
        <w:rPr>
          <w:sz w:val="40"/>
        </w:rPr>
        <w:tab/>
      </w:r>
      <w:r w:rsidR="00952D36">
        <w:rPr>
          <w:sz w:val="40"/>
        </w:rPr>
        <w:t xml:space="preserve">Black or </w:t>
      </w:r>
      <w:r w:rsidR="00483C1D">
        <w:rPr>
          <w:sz w:val="40"/>
        </w:rPr>
        <w:t>African American</w:t>
      </w:r>
    </w:p>
    <w:p w:rsidR="00A16D47" w:rsidRDefault="00A16D47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 w:rsidRPr="00A16D47">
        <w:rPr>
          <w:sz w:val="40"/>
        </w:rPr>
        <w:t>--</w:t>
      </w:r>
      <w:r w:rsidRPr="00A16D47">
        <w:rPr>
          <w:sz w:val="40"/>
        </w:rPr>
        <w:tab/>
      </w:r>
      <w:r w:rsidR="00483C1D">
        <w:rPr>
          <w:sz w:val="40"/>
        </w:rPr>
        <w:t xml:space="preserve">American Indian or </w:t>
      </w:r>
      <w:smartTag w:uri="urn:schemas-microsoft-com:office:smarttags" w:element="State">
        <w:smartTag w:uri="urn:schemas-microsoft-com:office:smarttags" w:element="place">
          <w:r w:rsidR="00483C1D">
            <w:rPr>
              <w:sz w:val="40"/>
            </w:rPr>
            <w:t>Alaska</w:t>
          </w:r>
        </w:smartTag>
      </w:smartTag>
      <w:r w:rsidR="00483C1D">
        <w:rPr>
          <w:sz w:val="40"/>
        </w:rPr>
        <w:t xml:space="preserve"> Native</w:t>
      </w:r>
    </w:p>
    <w:p w:rsidR="00952D36" w:rsidRDefault="00952D36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Asian Indian</w:t>
      </w:r>
    </w:p>
    <w:p w:rsidR="00952D36" w:rsidRDefault="00952D36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Chinese</w:t>
      </w:r>
    </w:p>
    <w:p w:rsidR="00952D36" w:rsidRDefault="00952D36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Filipino</w:t>
      </w:r>
    </w:p>
    <w:p w:rsidR="00952D36" w:rsidRDefault="00952D36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Japanese</w:t>
      </w:r>
    </w:p>
    <w:p w:rsidR="00952D36" w:rsidRDefault="00952D36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Korean</w:t>
      </w:r>
    </w:p>
    <w:p w:rsidR="00952D36" w:rsidRDefault="00952D36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Vietnamese</w:t>
      </w:r>
    </w:p>
    <w:p w:rsidR="00952D36" w:rsidRDefault="00952D36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Other Asian</w:t>
      </w:r>
    </w:p>
    <w:p w:rsidR="00952D36" w:rsidRDefault="00952D36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</w:r>
      <w:r w:rsidR="00317372">
        <w:rPr>
          <w:sz w:val="40"/>
        </w:rPr>
        <w:t>Native Hawaiian</w:t>
      </w:r>
    </w:p>
    <w:p w:rsidR="00952D36" w:rsidRDefault="00952D36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Guamanian or Chamorro</w:t>
      </w:r>
    </w:p>
    <w:p w:rsidR="00402403" w:rsidRPr="00A16D47" w:rsidRDefault="00FB22DA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Samoa</w:t>
      </w:r>
      <w:r w:rsidR="00952D36">
        <w:rPr>
          <w:sz w:val="40"/>
        </w:rPr>
        <w:t>n</w:t>
      </w:r>
    </w:p>
    <w:p w:rsidR="00A16D47" w:rsidRPr="00A16D47" w:rsidRDefault="00A16D47" w:rsidP="00851B19">
      <w:pPr>
        <w:pStyle w:val="SL-FlLftSgl"/>
        <w:tabs>
          <w:tab w:val="left" w:pos="1260"/>
          <w:tab w:val="left" w:pos="2160"/>
          <w:tab w:val="left" w:pos="2520"/>
        </w:tabs>
        <w:spacing w:after="120"/>
        <w:ind w:left="1296"/>
        <w:jc w:val="left"/>
        <w:outlineLvl w:val="0"/>
        <w:rPr>
          <w:sz w:val="40"/>
        </w:rPr>
      </w:pPr>
      <w:r w:rsidRPr="00A16D47">
        <w:rPr>
          <w:sz w:val="40"/>
        </w:rPr>
        <w:t>--</w:t>
      </w:r>
      <w:r w:rsidRPr="00A16D47">
        <w:rPr>
          <w:sz w:val="40"/>
        </w:rPr>
        <w:tab/>
      </w:r>
      <w:r w:rsidR="00952D36">
        <w:rPr>
          <w:sz w:val="40"/>
        </w:rPr>
        <w:t>Other Pacific Islander</w:t>
      </w:r>
    </w:p>
    <w:p w:rsidR="00A16D47" w:rsidRPr="00A16D47" w:rsidRDefault="003A3E2C" w:rsidP="00A16D47">
      <w:pPr>
        <w:pStyle w:val="SL-FlLftSgl"/>
        <w:jc w:val="center"/>
        <w:rPr>
          <w:sz w:val="40"/>
        </w:rPr>
      </w:pPr>
      <w:r>
        <w:rPr>
          <w:sz w:val="40"/>
        </w:rPr>
        <w:br w:type="page"/>
      </w:r>
      <w:r w:rsidR="00A16D47" w:rsidRPr="00A16D47">
        <w:rPr>
          <w:sz w:val="40"/>
        </w:rPr>
        <w:t>CARD PE-1</w:t>
      </w:r>
    </w:p>
    <w:p w:rsidR="00A16D47" w:rsidRDefault="00A16D47" w:rsidP="00A16D47">
      <w:pPr>
        <w:pStyle w:val="SL-FlLftSgl"/>
        <w:jc w:val="center"/>
        <w:rPr>
          <w:sz w:val="40"/>
        </w:rPr>
      </w:pPr>
    </w:p>
    <w:p w:rsidR="00A16D47" w:rsidRPr="00A16D47" w:rsidRDefault="00A16D47" w:rsidP="00A16D47">
      <w:pPr>
        <w:pStyle w:val="SL-FlLftSgl"/>
        <w:outlineLvl w:val="0"/>
        <w:rPr>
          <w:sz w:val="40"/>
        </w:rPr>
      </w:pPr>
    </w:p>
    <w:p w:rsidR="00256063" w:rsidRDefault="00256063" w:rsidP="00860F41">
      <w:pPr>
        <w:pStyle w:val="Tab-3Frame"/>
        <w:framePr w:w="432" w:wrap="around"/>
        <w:jc w:val="both"/>
      </w:pPr>
      <w:r>
        <w:t>PE-1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8"/>
        <w:gridCol w:w="5058"/>
      </w:tblGrid>
      <w:tr w:rsidR="00A16D47" w:rsidTr="003F7776">
        <w:tc>
          <w:tcPr>
            <w:tcW w:w="4518" w:type="dxa"/>
          </w:tcPr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Bladder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Blood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Bone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Brain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Breast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Cervix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Colon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Esophagus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Gallbladder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Kidney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Larynx-Windpipe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Leukemia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Liver</w:t>
            </w:r>
          </w:p>
          <w:p w:rsidR="00A16D47" w:rsidRP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Lung</w:t>
            </w:r>
          </w:p>
          <w:p w:rsidR="00A16D47" w:rsidRDefault="00A16D47" w:rsidP="00A16D47">
            <w:pPr>
              <w:pStyle w:val="SL-FlLftSgl"/>
              <w:spacing w:after="240"/>
              <w:ind w:left="288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Lymphoma</w:t>
            </w:r>
          </w:p>
        </w:tc>
        <w:tc>
          <w:tcPr>
            <w:tcW w:w="5058" w:type="dxa"/>
          </w:tcPr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Melanoma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Mouth/Tongue/Lip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Ovary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Pancreas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Prostate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Rectum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Skin – Non-Melanoma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Skin (unknown type)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Soft tissue muscle or fat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Stomach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Testis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Throat-Pharynx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Thyroid</w:t>
            </w:r>
          </w:p>
          <w:p w:rsidR="00A16D47" w:rsidRP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Uterus</w:t>
            </w:r>
          </w:p>
          <w:p w:rsidR="00A16D47" w:rsidRDefault="00A16D47" w:rsidP="00A16D47">
            <w:pPr>
              <w:pStyle w:val="SL-FlLftSgl"/>
              <w:spacing w:after="240"/>
              <w:jc w:val="left"/>
              <w:outlineLvl w:val="0"/>
              <w:rPr>
                <w:sz w:val="40"/>
              </w:rPr>
            </w:pPr>
            <w:r w:rsidRPr="00A16D47">
              <w:rPr>
                <w:sz w:val="40"/>
              </w:rPr>
              <w:t>--</w:t>
            </w:r>
            <w:r w:rsidRPr="00A16D47">
              <w:rPr>
                <w:sz w:val="40"/>
              </w:rPr>
              <w:tab/>
              <w:t>Other</w:t>
            </w:r>
          </w:p>
        </w:tc>
      </w:tr>
    </w:tbl>
    <w:p w:rsidR="00483C1D" w:rsidRDefault="00A16D47" w:rsidP="00A16D47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483C1D">
        <w:rPr>
          <w:sz w:val="40"/>
        </w:rPr>
        <w:t>CARD HE-1</w:t>
      </w:r>
    </w:p>
    <w:p w:rsidR="00256063" w:rsidRDefault="00256063" w:rsidP="007A7904">
      <w:pPr>
        <w:pStyle w:val="Tab-1Frame"/>
        <w:framePr w:w="432" w:wrap="around" w:y="10441"/>
      </w:pPr>
      <w:r>
        <w:t>HE-1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No Difficulty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Some Difficulty</w:t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A Lot of Difficulty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Completely Unable To Do It</w:t>
      </w:r>
    </w:p>
    <w:p w:rsidR="00483C1D" w:rsidRDefault="00483C1D">
      <w:pPr>
        <w:pStyle w:val="SL-FlLftSgl"/>
        <w:rPr>
          <w:sz w:val="40"/>
        </w:rPr>
      </w:pPr>
    </w:p>
    <w:p w:rsidR="00402403" w:rsidRDefault="00402403">
      <w:pPr>
        <w:pStyle w:val="SL-FlLftSgl"/>
        <w:spacing w:line="360" w:lineRule="atLeast"/>
        <w:jc w:val="left"/>
        <w:rPr>
          <w:sz w:val="40"/>
        </w:rPr>
      </w:pPr>
    </w:p>
    <w:p w:rsidR="00483C1D" w:rsidRDefault="00483C1D">
      <w:pPr>
        <w:pStyle w:val="SL-FlLftSgl"/>
        <w:spacing w:line="360" w:lineRule="atLeast"/>
        <w:jc w:val="left"/>
        <w:rPr>
          <w:rFonts w:ascii="Univers (WN)" w:hAnsi="Univers (WN)"/>
          <w:sz w:val="26"/>
        </w:rPr>
      </w:pPr>
      <w:r>
        <w:rPr>
          <w:sz w:val="40"/>
        </w:rPr>
        <w:br w:type="page"/>
      </w:r>
    </w:p>
    <w:p w:rsidR="00483C1D" w:rsidRDefault="00483C1D">
      <w:pPr>
        <w:pStyle w:val="Heading1"/>
        <w:keepNext w:val="0"/>
        <w:spacing w:line="240" w:lineRule="atLeast"/>
        <w:ind w:left="0" w:firstLine="0"/>
        <w:jc w:val="center"/>
        <w:rPr>
          <w:b w:val="0"/>
          <w:sz w:val="40"/>
        </w:rPr>
      </w:pPr>
      <w:r>
        <w:rPr>
          <w:b w:val="0"/>
          <w:sz w:val="40"/>
        </w:rPr>
        <w:t>CARD CS-2</w:t>
      </w:r>
    </w:p>
    <w:p w:rsidR="00FC47ED" w:rsidRDefault="00FC47ED" w:rsidP="00146577">
      <w:pPr>
        <w:pStyle w:val="Tab-4Frame"/>
        <w:framePr w:w="432" w:wrap="around" w:y="13321" w:anchorLock="1"/>
        <w:jc w:val="both"/>
      </w:pPr>
      <w:r>
        <w:t>CS-2</w:t>
      </w:r>
    </w:p>
    <w:p w:rsidR="00483C1D" w:rsidRDefault="00483C1D">
      <w:pPr>
        <w:jc w:val="center"/>
        <w:rPr>
          <w:sz w:val="40"/>
        </w:rPr>
      </w:pPr>
    </w:p>
    <w:p w:rsidR="00483C1D" w:rsidRDefault="00483C1D">
      <w:pPr>
        <w:jc w:val="center"/>
        <w:rPr>
          <w:sz w:val="40"/>
        </w:rPr>
      </w:pPr>
    </w:p>
    <w:p w:rsidR="00483C1D" w:rsidRDefault="00483C1D">
      <w:pPr>
        <w:jc w:val="center"/>
        <w:rPr>
          <w:sz w:val="40"/>
        </w:rPr>
      </w:pPr>
    </w:p>
    <w:p w:rsidR="00483C1D" w:rsidRDefault="00483C1D">
      <w:pPr>
        <w:jc w:val="center"/>
        <w:rPr>
          <w:sz w:val="40"/>
        </w:rPr>
      </w:pPr>
    </w:p>
    <w:p w:rsidR="00483C1D" w:rsidRDefault="00483C1D">
      <w:pPr>
        <w:numPr>
          <w:ilvl w:val="0"/>
          <w:numId w:val="1"/>
        </w:numPr>
        <w:spacing w:line="480" w:lineRule="auto"/>
        <w:rPr>
          <w:sz w:val="44"/>
        </w:rPr>
      </w:pPr>
      <w:r>
        <w:rPr>
          <w:sz w:val="44"/>
        </w:rPr>
        <w:t>No Problem</w:t>
      </w:r>
    </w:p>
    <w:p w:rsidR="00483C1D" w:rsidRDefault="00483C1D">
      <w:pPr>
        <w:numPr>
          <w:ilvl w:val="0"/>
          <w:numId w:val="1"/>
        </w:numPr>
        <w:spacing w:line="480" w:lineRule="auto"/>
        <w:rPr>
          <w:sz w:val="44"/>
        </w:rPr>
      </w:pPr>
    </w:p>
    <w:p w:rsidR="00483C1D" w:rsidRDefault="00483C1D">
      <w:pPr>
        <w:spacing w:line="480" w:lineRule="auto"/>
        <w:ind w:left="1440" w:firstLine="720"/>
        <w:rPr>
          <w:sz w:val="44"/>
        </w:rPr>
      </w:pPr>
      <w:r>
        <w:rPr>
          <w:sz w:val="44"/>
        </w:rPr>
        <w:t>2</w:t>
      </w:r>
      <w:r>
        <w:rPr>
          <w:sz w:val="44"/>
        </w:rPr>
        <w:tab/>
        <w:t>Some Problem</w:t>
      </w:r>
    </w:p>
    <w:p w:rsidR="00483C1D" w:rsidRDefault="00483C1D">
      <w:pPr>
        <w:spacing w:line="480" w:lineRule="auto"/>
        <w:ind w:left="1440" w:firstLine="720"/>
        <w:rPr>
          <w:sz w:val="44"/>
        </w:rPr>
      </w:pPr>
      <w:r>
        <w:rPr>
          <w:sz w:val="44"/>
        </w:rPr>
        <w:t>3</w:t>
      </w:r>
    </w:p>
    <w:p w:rsidR="00483C1D" w:rsidRDefault="00483C1D">
      <w:pPr>
        <w:spacing w:line="480" w:lineRule="auto"/>
        <w:ind w:left="1440" w:firstLine="720"/>
        <w:rPr>
          <w:sz w:val="44"/>
        </w:rPr>
      </w:pPr>
      <w:r>
        <w:rPr>
          <w:sz w:val="44"/>
        </w:rPr>
        <w:t>4</w:t>
      </w:r>
      <w:r>
        <w:rPr>
          <w:sz w:val="44"/>
        </w:rPr>
        <w:tab/>
        <w:t>A Very Big Problem</w:t>
      </w:r>
    </w:p>
    <w:p w:rsidR="00483C1D" w:rsidRDefault="00483C1D">
      <w:pPr>
        <w:spacing w:line="360" w:lineRule="auto"/>
        <w:ind w:firstLine="720"/>
        <w:rPr>
          <w:sz w:val="44"/>
        </w:rPr>
      </w:pPr>
    </w:p>
    <w:p w:rsidR="00483C1D" w:rsidRDefault="00483C1D">
      <w:pPr>
        <w:pStyle w:val="Heading1"/>
        <w:keepNext w:val="0"/>
        <w:spacing w:line="240" w:lineRule="atLeast"/>
        <w:ind w:left="0" w:firstLine="0"/>
        <w:jc w:val="center"/>
        <w:rPr>
          <w:sz w:val="40"/>
        </w:rPr>
      </w:pPr>
    </w:p>
    <w:p w:rsidR="00483C1D" w:rsidRDefault="00483C1D">
      <w:pPr>
        <w:pStyle w:val="Heading1"/>
        <w:keepNext w:val="0"/>
        <w:spacing w:line="240" w:lineRule="atLeast"/>
        <w:ind w:left="0" w:firstLine="0"/>
        <w:jc w:val="center"/>
        <w:rPr>
          <w:b w:val="0"/>
          <w:sz w:val="40"/>
        </w:rPr>
      </w:pPr>
      <w:r>
        <w:rPr>
          <w:b w:val="0"/>
          <w:sz w:val="40"/>
        </w:rPr>
        <w:br w:type="page"/>
        <w:t>CARD CS-3</w:t>
      </w:r>
    </w:p>
    <w:p w:rsidR="00FC47ED" w:rsidRDefault="00FC47ED" w:rsidP="00146577">
      <w:pPr>
        <w:pStyle w:val="Tab-5Frame"/>
        <w:framePr w:w="432" w:wrap="around" w:y="1801"/>
      </w:pPr>
      <w:r>
        <w:t>CS-3</w:t>
      </w:r>
    </w:p>
    <w:p w:rsidR="00483C1D" w:rsidRDefault="00483C1D">
      <w:pPr>
        <w:jc w:val="center"/>
        <w:rPr>
          <w:sz w:val="40"/>
        </w:rPr>
      </w:pPr>
    </w:p>
    <w:p w:rsidR="00483C1D" w:rsidRDefault="00483C1D">
      <w:pPr>
        <w:jc w:val="center"/>
        <w:rPr>
          <w:sz w:val="40"/>
        </w:rPr>
      </w:pPr>
    </w:p>
    <w:p w:rsidR="00483C1D" w:rsidRDefault="00483C1D">
      <w:pPr>
        <w:jc w:val="center"/>
        <w:rPr>
          <w:sz w:val="40"/>
        </w:rPr>
      </w:pPr>
    </w:p>
    <w:p w:rsidR="00483C1D" w:rsidRDefault="00483C1D">
      <w:pPr>
        <w:spacing w:line="480" w:lineRule="auto"/>
        <w:ind w:left="1440" w:firstLine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Never</w:t>
      </w:r>
    </w:p>
    <w:p w:rsidR="00483C1D" w:rsidRDefault="00483C1D">
      <w:pPr>
        <w:spacing w:line="480" w:lineRule="auto"/>
        <w:ind w:left="1440" w:firstLine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Sometimes</w:t>
      </w:r>
    </w:p>
    <w:p w:rsidR="00483C1D" w:rsidRDefault="00483C1D">
      <w:pPr>
        <w:spacing w:line="480" w:lineRule="auto"/>
        <w:ind w:left="1440" w:firstLine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Usually</w:t>
      </w:r>
    </w:p>
    <w:p w:rsidR="00483C1D" w:rsidRDefault="00483C1D">
      <w:pPr>
        <w:spacing w:line="480" w:lineRule="auto"/>
        <w:ind w:left="1440" w:firstLine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Always</w:t>
      </w:r>
    </w:p>
    <w:p w:rsidR="003A3E2C" w:rsidRDefault="003A3E2C">
      <w:pPr>
        <w:spacing w:line="480" w:lineRule="auto"/>
        <w:ind w:left="1440" w:firstLine="720"/>
        <w:rPr>
          <w:sz w:val="44"/>
        </w:rPr>
      </w:pPr>
    </w:p>
    <w:p w:rsidR="00483C1D" w:rsidRDefault="00483C1D">
      <w:pPr>
        <w:spacing w:line="480" w:lineRule="auto"/>
        <w:ind w:left="1440" w:firstLine="720"/>
        <w:rPr>
          <w:sz w:val="44"/>
        </w:rPr>
      </w:pPr>
    </w:p>
    <w:p w:rsidR="00483C1D" w:rsidRDefault="00BD7762" w:rsidP="00FC47ED">
      <w:pPr>
        <w:jc w:val="center"/>
        <w:rPr>
          <w:sz w:val="44"/>
        </w:rPr>
      </w:pPr>
      <w:r>
        <w:rPr>
          <w:sz w:val="44"/>
        </w:rPr>
        <w:br w:type="page"/>
      </w:r>
      <w:r w:rsidR="00DB3CB7">
        <w:rPr>
          <w:sz w:val="44"/>
        </w:rPr>
        <w:t>CARD CS-4</w:t>
      </w:r>
    </w:p>
    <w:p w:rsidR="00FC47ED" w:rsidRDefault="00FC47ED" w:rsidP="00146577">
      <w:pPr>
        <w:pStyle w:val="Tab-3Frame"/>
        <w:framePr w:w="432" w:wrap="around" w:y="4681"/>
      </w:pPr>
      <w:r>
        <w:t>CS-</w:t>
      </w:r>
      <w:r w:rsidR="00DB3CB7">
        <w:t>4</w:t>
      </w:r>
    </w:p>
    <w:p w:rsidR="00483C1D" w:rsidRDefault="00483C1D" w:rsidP="00FC47ED">
      <w:pPr>
        <w:spacing w:line="240" w:lineRule="auto"/>
        <w:jc w:val="center"/>
        <w:outlineLvl w:val="0"/>
        <w:rPr>
          <w:b/>
          <w:sz w:val="36"/>
        </w:rPr>
      </w:pPr>
    </w:p>
    <w:p w:rsidR="00483C1D" w:rsidRDefault="00483C1D" w:rsidP="00FC47ED">
      <w:pPr>
        <w:spacing w:line="240" w:lineRule="auto"/>
        <w:jc w:val="center"/>
        <w:rPr>
          <w:b/>
          <w:sz w:val="36"/>
        </w:rPr>
      </w:pPr>
    </w:p>
    <w:p w:rsidR="00483C1D" w:rsidRDefault="00483C1D" w:rsidP="00FC47ED">
      <w:pPr>
        <w:spacing w:line="240" w:lineRule="auto"/>
        <w:jc w:val="center"/>
        <w:rPr>
          <w:sz w:val="40"/>
        </w:rPr>
      </w:pPr>
    </w:p>
    <w:p w:rsidR="00483C1D" w:rsidRDefault="00483C1D" w:rsidP="00FC47ED">
      <w:pPr>
        <w:spacing w:line="480" w:lineRule="auto"/>
        <w:jc w:val="center"/>
        <w:outlineLvl w:val="0"/>
        <w:rPr>
          <w:sz w:val="40"/>
        </w:rPr>
      </w:pPr>
      <w:r>
        <w:rPr>
          <w:sz w:val="40"/>
        </w:rPr>
        <w:t>None</w:t>
      </w:r>
    </w:p>
    <w:p w:rsidR="00483C1D" w:rsidRDefault="00483C1D" w:rsidP="00FC47ED">
      <w:pPr>
        <w:spacing w:line="480" w:lineRule="auto"/>
        <w:jc w:val="center"/>
        <w:rPr>
          <w:sz w:val="40"/>
        </w:rPr>
      </w:pPr>
      <w:r>
        <w:rPr>
          <w:sz w:val="40"/>
        </w:rPr>
        <w:t>1</w:t>
      </w:r>
    </w:p>
    <w:p w:rsidR="00483C1D" w:rsidRDefault="00483C1D" w:rsidP="00FC47ED">
      <w:pPr>
        <w:spacing w:line="480" w:lineRule="auto"/>
        <w:jc w:val="center"/>
        <w:rPr>
          <w:sz w:val="40"/>
        </w:rPr>
      </w:pPr>
      <w:r>
        <w:rPr>
          <w:sz w:val="40"/>
        </w:rPr>
        <w:t>2</w:t>
      </w:r>
    </w:p>
    <w:p w:rsidR="00483C1D" w:rsidRDefault="00483C1D" w:rsidP="00FC47ED">
      <w:pPr>
        <w:spacing w:line="480" w:lineRule="auto"/>
        <w:jc w:val="center"/>
        <w:rPr>
          <w:sz w:val="40"/>
        </w:rPr>
      </w:pPr>
      <w:r>
        <w:rPr>
          <w:sz w:val="40"/>
        </w:rPr>
        <w:t>3</w:t>
      </w:r>
    </w:p>
    <w:p w:rsidR="00483C1D" w:rsidRDefault="00483C1D" w:rsidP="00FC47ED">
      <w:pPr>
        <w:spacing w:line="480" w:lineRule="auto"/>
        <w:jc w:val="center"/>
        <w:rPr>
          <w:sz w:val="40"/>
        </w:rPr>
      </w:pPr>
      <w:r>
        <w:rPr>
          <w:sz w:val="40"/>
        </w:rPr>
        <w:t>4</w:t>
      </w:r>
    </w:p>
    <w:p w:rsidR="00483C1D" w:rsidRDefault="00483C1D" w:rsidP="00FC47ED">
      <w:pPr>
        <w:spacing w:line="480" w:lineRule="auto"/>
        <w:jc w:val="center"/>
        <w:rPr>
          <w:sz w:val="40"/>
        </w:rPr>
      </w:pPr>
      <w:r>
        <w:rPr>
          <w:sz w:val="40"/>
        </w:rPr>
        <w:t>5-9</w:t>
      </w:r>
    </w:p>
    <w:p w:rsidR="00483C1D" w:rsidRDefault="00483C1D" w:rsidP="00FC47ED">
      <w:pPr>
        <w:spacing w:line="480" w:lineRule="auto"/>
        <w:ind w:right="-1350"/>
        <w:jc w:val="center"/>
        <w:rPr>
          <w:sz w:val="40"/>
        </w:rPr>
      </w:pPr>
      <w:r>
        <w:rPr>
          <w:sz w:val="40"/>
        </w:rPr>
        <w:t>10 or more</w:t>
      </w:r>
    </w:p>
    <w:p w:rsidR="00483C1D" w:rsidRPr="004F7CB6" w:rsidRDefault="00BD7762" w:rsidP="00BD7762">
      <w:pPr>
        <w:pStyle w:val="Heading1"/>
        <w:keepNext w:val="0"/>
        <w:spacing w:line="240" w:lineRule="atLeast"/>
        <w:ind w:left="0" w:firstLine="0"/>
        <w:jc w:val="center"/>
        <w:rPr>
          <w:b w:val="0"/>
          <w:sz w:val="44"/>
          <w:szCs w:val="44"/>
        </w:rPr>
      </w:pPr>
      <w:r>
        <w:rPr>
          <w:sz w:val="40"/>
        </w:rPr>
        <w:br w:type="page"/>
      </w:r>
      <w:r w:rsidR="00483C1D" w:rsidRPr="004F7CB6">
        <w:rPr>
          <w:b w:val="0"/>
          <w:sz w:val="44"/>
          <w:szCs w:val="44"/>
        </w:rPr>
        <w:t>CARD CS-5</w:t>
      </w:r>
    </w:p>
    <w:p w:rsidR="00FC47ED" w:rsidRDefault="00FC47ED" w:rsidP="00146577">
      <w:pPr>
        <w:pStyle w:val="Tab-1Frame"/>
        <w:framePr w:w="432" w:wrap="around" w:y="7561"/>
      </w:pPr>
      <w:r>
        <w:t>CS-5</w:t>
      </w:r>
    </w:p>
    <w:p w:rsidR="00483C1D" w:rsidRDefault="00483C1D">
      <w:pPr>
        <w:jc w:val="center"/>
        <w:rPr>
          <w:sz w:val="40"/>
        </w:rPr>
      </w:pPr>
    </w:p>
    <w:p w:rsidR="00483C1D" w:rsidRDefault="00483C1D">
      <w:pPr>
        <w:jc w:val="center"/>
        <w:rPr>
          <w:sz w:val="40"/>
        </w:rPr>
      </w:pPr>
    </w:p>
    <w:p w:rsidR="00483C1D" w:rsidRDefault="00483C1D">
      <w:pPr>
        <w:jc w:val="center"/>
        <w:rPr>
          <w:sz w:val="40"/>
        </w:rPr>
      </w:pPr>
    </w:p>
    <w:p w:rsidR="00483C1D" w:rsidRDefault="00483C1D">
      <w:pPr>
        <w:numPr>
          <w:ilvl w:val="0"/>
          <w:numId w:val="2"/>
        </w:numPr>
        <w:spacing w:line="360" w:lineRule="auto"/>
        <w:rPr>
          <w:sz w:val="44"/>
        </w:rPr>
      </w:pPr>
      <w:r>
        <w:rPr>
          <w:sz w:val="44"/>
        </w:rPr>
        <w:t>Worst Health Care Possible</w:t>
      </w:r>
    </w:p>
    <w:p w:rsidR="00483C1D" w:rsidRDefault="00483C1D">
      <w:pPr>
        <w:numPr>
          <w:ilvl w:val="0"/>
          <w:numId w:val="2"/>
        </w:numPr>
        <w:spacing w:line="360" w:lineRule="auto"/>
        <w:rPr>
          <w:sz w:val="44"/>
        </w:rPr>
      </w:pPr>
    </w:p>
    <w:p w:rsidR="00483C1D" w:rsidRDefault="00483C1D">
      <w:pPr>
        <w:spacing w:line="360" w:lineRule="auto"/>
        <w:ind w:left="1440" w:firstLine="720"/>
        <w:rPr>
          <w:sz w:val="44"/>
        </w:rPr>
      </w:pPr>
      <w:r>
        <w:rPr>
          <w:sz w:val="44"/>
        </w:rPr>
        <w:t>2</w:t>
      </w:r>
      <w:r>
        <w:rPr>
          <w:sz w:val="44"/>
        </w:rPr>
        <w:tab/>
      </w:r>
    </w:p>
    <w:p w:rsidR="00483C1D" w:rsidRDefault="00483C1D">
      <w:pPr>
        <w:spacing w:line="360" w:lineRule="auto"/>
        <w:ind w:left="1440" w:firstLine="720"/>
        <w:rPr>
          <w:sz w:val="44"/>
        </w:rPr>
      </w:pPr>
      <w:r>
        <w:rPr>
          <w:sz w:val="44"/>
        </w:rPr>
        <w:t>3</w:t>
      </w:r>
      <w:r>
        <w:rPr>
          <w:sz w:val="44"/>
        </w:rPr>
        <w:tab/>
      </w:r>
    </w:p>
    <w:p w:rsidR="00483C1D" w:rsidRDefault="00483C1D">
      <w:pPr>
        <w:spacing w:line="360" w:lineRule="auto"/>
        <w:ind w:left="1440" w:firstLine="720"/>
        <w:rPr>
          <w:sz w:val="44"/>
        </w:rPr>
      </w:pPr>
      <w:r>
        <w:rPr>
          <w:sz w:val="44"/>
        </w:rPr>
        <w:t>4</w:t>
      </w:r>
      <w:r>
        <w:rPr>
          <w:sz w:val="44"/>
        </w:rPr>
        <w:tab/>
      </w:r>
    </w:p>
    <w:p w:rsidR="00483C1D" w:rsidRDefault="00483C1D">
      <w:pPr>
        <w:spacing w:line="360" w:lineRule="auto"/>
        <w:ind w:left="1440" w:firstLine="720"/>
        <w:rPr>
          <w:sz w:val="44"/>
        </w:rPr>
      </w:pPr>
      <w:r>
        <w:rPr>
          <w:sz w:val="44"/>
        </w:rPr>
        <w:t>5</w:t>
      </w:r>
      <w:r>
        <w:rPr>
          <w:sz w:val="44"/>
        </w:rPr>
        <w:tab/>
      </w:r>
    </w:p>
    <w:p w:rsidR="00483C1D" w:rsidRDefault="00483C1D">
      <w:pPr>
        <w:spacing w:line="360" w:lineRule="auto"/>
        <w:ind w:left="1440" w:firstLine="720"/>
        <w:rPr>
          <w:sz w:val="44"/>
        </w:rPr>
      </w:pPr>
      <w:r>
        <w:rPr>
          <w:sz w:val="44"/>
        </w:rPr>
        <w:t>6</w:t>
      </w:r>
      <w:r>
        <w:rPr>
          <w:sz w:val="44"/>
        </w:rPr>
        <w:tab/>
      </w:r>
    </w:p>
    <w:p w:rsidR="00483C1D" w:rsidRDefault="00483C1D">
      <w:pPr>
        <w:spacing w:line="360" w:lineRule="auto"/>
        <w:ind w:left="1440" w:firstLine="720"/>
        <w:rPr>
          <w:sz w:val="44"/>
        </w:rPr>
      </w:pPr>
      <w:r>
        <w:rPr>
          <w:sz w:val="44"/>
        </w:rPr>
        <w:t>7</w:t>
      </w:r>
      <w:r>
        <w:rPr>
          <w:sz w:val="44"/>
        </w:rPr>
        <w:tab/>
      </w:r>
    </w:p>
    <w:p w:rsidR="00483C1D" w:rsidRDefault="00483C1D">
      <w:pPr>
        <w:spacing w:line="360" w:lineRule="auto"/>
        <w:ind w:left="1440" w:firstLine="720"/>
        <w:rPr>
          <w:sz w:val="44"/>
        </w:rPr>
      </w:pPr>
      <w:r>
        <w:rPr>
          <w:sz w:val="44"/>
        </w:rPr>
        <w:t>8</w:t>
      </w:r>
      <w:r>
        <w:rPr>
          <w:sz w:val="44"/>
        </w:rPr>
        <w:tab/>
      </w:r>
    </w:p>
    <w:p w:rsidR="00483C1D" w:rsidRDefault="00483C1D">
      <w:pPr>
        <w:spacing w:line="360" w:lineRule="auto"/>
        <w:ind w:left="1440" w:firstLine="720"/>
        <w:rPr>
          <w:sz w:val="44"/>
        </w:rPr>
      </w:pPr>
      <w:r>
        <w:rPr>
          <w:sz w:val="44"/>
        </w:rPr>
        <w:t>9</w:t>
      </w:r>
      <w:r>
        <w:rPr>
          <w:sz w:val="44"/>
        </w:rPr>
        <w:tab/>
      </w:r>
    </w:p>
    <w:p w:rsidR="00483C1D" w:rsidRDefault="00483C1D">
      <w:pPr>
        <w:pStyle w:val="SL-FlLftSgl"/>
        <w:jc w:val="center"/>
        <w:rPr>
          <w:sz w:val="44"/>
        </w:rPr>
      </w:pPr>
      <w:r>
        <w:rPr>
          <w:sz w:val="44"/>
        </w:rPr>
        <w:t>10</w:t>
      </w:r>
      <w:r>
        <w:rPr>
          <w:sz w:val="44"/>
        </w:rPr>
        <w:tab/>
        <w:t>Best Health Care Possible</w:t>
      </w:r>
    </w:p>
    <w:p w:rsidR="00BD7762" w:rsidRDefault="00BD7762">
      <w:pPr>
        <w:pStyle w:val="SL-FlLftSgl"/>
        <w:jc w:val="center"/>
        <w:rPr>
          <w:sz w:val="44"/>
        </w:rPr>
      </w:pPr>
    </w:p>
    <w:p w:rsidR="00BD7762" w:rsidRDefault="00BD7762">
      <w:pPr>
        <w:pStyle w:val="SL-FlLftSgl"/>
        <w:jc w:val="center"/>
        <w:rPr>
          <w:b/>
          <w:sz w:val="40"/>
        </w:rPr>
      </w:pPr>
    </w:p>
    <w:p w:rsidR="00483C1D" w:rsidRPr="004E4FED" w:rsidRDefault="009D7FE9">
      <w:pPr>
        <w:pStyle w:val="SL-FlLftSgl"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483C1D" w:rsidRPr="004E4FED">
        <w:rPr>
          <w:sz w:val="44"/>
          <w:szCs w:val="44"/>
        </w:rPr>
        <w:t>CARD PP-1</w:t>
      </w:r>
    </w:p>
    <w:p w:rsidR="00483C1D" w:rsidRDefault="00483C1D">
      <w:pPr>
        <w:pStyle w:val="SL-FlLftSgl"/>
        <w:spacing w:before="240"/>
        <w:jc w:val="center"/>
        <w:rPr>
          <w:b/>
          <w:sz w:val="40"/>
        </w:rPr>
      </w:pPr>
      <w:r>
        <w:rPr>
          <w:b/>
          <w:sz w:val="40"/>
        </w:rPr>
        <w:t>TYPES OF HEALTH CARE PROVIDERS AND FACILITIES</w:t>
      </w:r>
    </w:p>
    <w:p w:rsidR="004E4FED" w:rsidRPr="004E4FED" w:rsidRDefault="004E4FED" w:rsidP="004E4FED">
      <w:pPr>
        <w:pStyle w:val="SL-FlLftSgl"/>
        <w:jc w:val="left"/>
        <w:outlineLvl w:val="0"/>
        <w:rPr>
          <w:b/>
          <w:sz w:val="32"/>
          <w:szCs w:val="32"/>
        </w:rPr>
      </w:pPr>
    </w:p>
    <w:p w:rsidR="009F35B5" w:rsidRDefault="009F35B5" w:rsidP="004E4FED">
      <w:pPr>
        <w:pStyle w:val="SL-FlLftSgl"/>
        <w:jc w:val="left"/>
        <w:outlineLvl w:val="0"/>
        <w:rPr>
          <w:b/>
          <w:sz w:val="32"/>
          <w:szCs w:val="32"/>
        </w:rPr>
        <w:sectPr w:rsidR="009F35B5" w:rsidSect="00AC07F2">
          <w:headerReference w:type="default" r:id="rId17"/>
          <w:footerReference w:type="default" r:id="rId18"/>
          <w:endnotePr>
            <w:numFmt w:val="decimal"/>
          </w:endnotePr>
          <w:pgSz w:w="12240" w:h="15840" w:code="1"/>
          <w:pgMar w:top="1440" w:right="1296" w:bottom="1440" w:left="1152" w:header="576" w:footer="576" w:gutter="0"/>
          <w:cols w:space="720"/>
          <w:noEndnote/>
        </w:sectPr>
      </w:pPr>
    </w:p>
    <w:p w:rsidR="004E4FED" w:rsidRPr="004E4FED" w:rsidRDefault="004E4FED" w:rsidP="004E4FED">
      <w:pPr>
        <w:pStyle w:val="SL-FlLftSgl"/>
        <w:jc w:val="left"/>
        <w:outlineLvl w:val="0"/>
        <w:rPr>
          <w:b/>
          <w:sz w:val="32"/>
          <w:szCs w:val="32"/>
        </w:rPr>
      </w:pPr>
    </w:p>
    <w:p w:rsidR="00483C1D" w:rsidRPr="004E4FED" w:rsidRDefault="00483C1D" w:rsidP="004E4FED">
      <w:pPr>
        <w:pStyle w:val="SL-FlLftSgl"/>
        <w:jc w:val="left"/>
        <w:outlineLvl w:val="0"/>
        <w:rPr>
          <w:b/>
          <w:sz w:val="32"/>
          <w:szCs w:val="32"/>
        </w:rPr>
      </w:pPr>
      <w:r w:rsidRPr="004E4FED">
        <w:rPr>
          <w:b/>
          <w:sz w:val="32"/>
          <w:szCs w:val="32"/>
        </w:rPr>
        <w:t>Medical Professionals and Practitioners: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</w:p>
    <w:p w:rsidR="00483C1D" w:rsidRPr="004E4FED" w:rsidRDefault="00483C1D" w:rsidP="004E4FED">
      <w:pPr>
        <w:pStyle w:val="SL-FlLftSgl"/>
        <w:jc w:val="left"/>
        <w:outlineLvl w:val="0"/>
        <w:rPr>
          <w:sz w:val="32"/>
          <w:szCs w:val="32"/>
        </w:rPr>
      </w:pPr>
      <w:r w:rsidRPr="004E4FED">
        <w:rPr>
          <w:sz w:val="32"/>
          <w:szCs w:val="32"/>
        </w:rPr>
        <w:tab/>
        <w:t>Medical Doctor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Nurse or Nurse Practitioner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Paramedic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Health Aide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Physician’s Assistant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Midwife/Nurse Midwife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Optometrist/Ophthalmologist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Podiatrist (Foot Doctor)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Chiropractor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Acupuncturist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 xml:space="preserve">Therapist - Physical, Speech, </w:t>
      </w:r>
      <w:r w:rsidR="004E4FED" w:rsidRPr="004E4FED">
        <w:rPr>
          <w:sz w:val="32"/>
          <w:szCs w:val="32"/>
        </w:rPr>
        <w:br/>
      </w:r>
      <w:r w:rsidR="004E4FED" w:rsidRPr="004E4FED">
        <w:rPr>
          <w:sz w:val="32"/>
          <w:szCs w:val="32"/>
        </w:rPr>
        <w:tab/>
        <w:t xml:space="preserve">     </w:t>
      </w:r>
      <w:r w:rsidRPr="004E4FED">
        <w:rPr>
          <w:sz w:val="32"/>
          <w:szCs w:val="32"/>
        </w:rPr>
        <w:t>Occupational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Audiologist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Physiatrist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 xml:space="preserve">Physical Therapy or </w:t>
      </w:r>
      <w:r w:rsidR="004E4FED" w:rsidRPr="004E4FED">
        <w:rPr>
          <w:sz w:val="32"/>
          <w:szCs w:val="32"/>
        </w:rPr>
        <w:br/>
      </w:r>
      <w:r w:rsidR="004E4FED" w:rsidRPr="004E4FED">
        <w:rPr>
          <w:sz w:val="32"/>
          <w:szCs w:val="32"/>
        </w:rPr>
        <w:tab/>
        <w:t xml:space="preserve">     </w:t>
      </w:r>
      <w:r w:rsidRPr="004E4FED">
        <w:rPr>
          <w:sz w:val="32"/>
          <w:szCs w:val="32"/>
        </w:rPr>
        <w:t>Rehabilitation Services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</w:p>
    <w:p w:rsidR="004E4FED" w:rsidRPr="004E4FED" w:rsidRDefault="004E4FED" w:rsidP="004E4FED">
      <w:pPr>
        <w:pStyle w:val="SL-FlLftSgl"/>
        <w:jc w:val="left"/>
        <w:rPr>
          <w:sz w:val="32"/>
          <w:szCs w:val="32"/>
        </w:rPr>
      </w:pPr>
    </w:p>
    <w:p w:rsidR="00483C1D" w:rsidRPr="004E4FED" w:rsidRDefault="00483C1D" w:rsidP="004E4FED">
      <w:pPr>
        <w:pStyle w:val="SL-FlLftSgl"/>
        <w:jc w:val="left"/>
        <w:outlineLvl w:val="0"/>
        <w:rPr>
          <w:b/>
          <w:sz w:val="32"/>
          <w:szCs w:val="32"/>
        </w:rPr>
      </w:pPr>
      <w:r w:rsidRPr="004E4FED">
        <w:rPr>
          <w:b/>
          <w:sz w:val="32"/>
          <w:szCs w:val="32"/>
        </w:rPr>
        <w:t>Mental Health Professionals: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</w:p>
    <w:p w:rsidR="00483C1D" w:rsidRPr="004E4FED" w:rsidRDefault="00483C1D" w:rsidP="004E4FED">
      <w:pPr>
        <w:pStyle w:val="SL-FlLftSgl"/>
        <w:jc w:val="left"/>
        <w:outlineLvl w:val="0"/>
        <w:rPr>
          <w:sz w:val="32"/>
          <w:szCs w:val="32"/>
        </w:rPr>
      </w:pPr>
      <w:r w:rsidRPr="004E4FED">
        <w:rPr>
          <w:sz w:val="32"/>
          <w:szCs w:val="32"/>
        </w:rPr>
        <w:tab/>
        <w:t>Psychiatrist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Psychologist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Psychiatric Social Worker</w:t>
      </w:r>
    </w:p>
    <w:p w:rsidR="009D7FE9" w:rsidRDefault="009D7FE9" w:rsidP="00146577">
      <w:pPr>
        <w:pStyle w:val="Tab-2Frame"/>
        <w:framePr w:w="432" w:wrap="around" w:x="11204" w:y="10441"/>
      </w:pPr>
      <w:r>
        <w:t>PP-1</w:t>
      </w:r>
    </w:p>
    <w:p w:rsidR="00483C1D" w:rsidRPr="004E4FED" w:rsidRDefault="00483C1D" w:rsidP="004E4FED">
      <w:pPr>
        <w:pStyle w:val="SL-FlLftSgl"/>
        <w:jc w:val="left"/>
        <w:rPr>
          <w:sz w:val="32"/>
          <w:szCs w:val="32"/>
        </w:rPr>
      </w:pPr>
      <w:r w:rsidRPr="004E4FED">
        <w:rPr>
          <w:sz w:val="32"/>
          <w:szCs w:val="32"/>
        </w:rPr>
        <w:tab/>
        <w:t>Mental Health Therapist</w:t>
      </w:r>
    </w:p>
    <w:p w:rsidR="00483C1D" w:rsidRDefault="009F35B5" w:rsidP="009D7FE9">
      <w:pPr>
        <w:pStyle w:val="SL-FlLftSgl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br w:type="column"/>
      </w:r>
    </w:p>
    <w:p w:rsidR="009F35B5" w:rsidRPr="009F35B5" w:rsidRDefault="009F35B5" w:rsidP="009D7FE9">
      <w:pPr>
        <w:pStyle w:val="SL-FlLftSgl"/>
        <w:jc w:val="left"/>
        <w:outlineLvl w:val="0"/>
        <w:rPr>
          <w:b/>
          <w:sz w:val="32"/>
          <w:szCs w:val="32"/>
        </w:rPr>
      </w:pPr>
      <w:r w:rsidRPr="009F35B5">
        <w:rPr>
          <w:b/>
          <w:sz w:val="32"/>
          <w:szCs w:val="32"/>
        </w:rPr>
        <w:t>Medical Facility or Clinic:</w:t>
      </w:r>
    </w:p>
    <w:p w:rsidR="009F35B5" w:rsidRDefault="009F35B5" w:rsidP="009D7FE9">
      <w:pPr>
        <w:pStyle w:val="SL-FlLftSgl"/>
        <w:jc w:val="left"/>
        <w:outlineLvl w:val="0"/>
        <w:rPr>
          <w:sz w:val="32"/>
          <w:szCs w:val="32"/>
        </w:rPr>
      </w:pPr>
    </w:p>
    <w:p w:rsidR="009F35B5" w:rsidRDefault="009F35B5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Health Clinic</w:t>
      </w:r>
    </w:p>
    <w:p w:rsidR="009F35B5" w:rsidRDefault="009F35B5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Walk-in </w:t>
      </w:r>
      <w:proofErr w:type="spellStart"/>
      <w:r>
        <w:rPr>
          <w:sz w:val="32"/>
          <w:szCs w:val="32"/>
        </w:rPr>
        <w:t>Surgi</w:t>
      </w:r>
      <w:proofErr w:type="spellEnd"/>
      <w:r>
        <w:rPr>
          <w:sz w:val="32"/>
          <w:szCs w:val="32"/>
        </w:rPr>
        <w:t>-Clinic</w:t>
      </w:r>
    </w:p>
    <w:p w:rsidR="009F35B5" w:rsidRDefault="009F35B5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Company or school Clinic</w:t>
      </w:r>
    </w:p>
    <w:p w:rsidR="009F35B5" w:rsidRDefault="009F35B5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Infirmary</w:t>
      </w:r>
    </w:p>
    <w:p w:rsidR="009F35B5" w:rsidRDefault="007A6E40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Neighborhood He</w:t>
      </w:r>
      <w:r w:rsidR="009F35B5">
        <w:rPr>
          <w:sz w:val="32"/>
          <w:szCs w:val="32"/>
        </w:rPr>
        <w:t>a</w:t>
      </w:r>
      <w:r>
        <w:rPr>
          <w:sz w:val="32"/>
          <w:szCs w:val="32"/>
        </w:rPr>
        <w:t>l</w:t>
      </w:r>
      <w:r w:rsidR="009F35B5">
        <w:rPr>
          <w:sz w:val="32"/>
          <w:szCs w:val="32"/>
        </w:rPr>
        <w:t>th Clinic</w:t>
      </w:r>
    </w:p>
    <w:p w:rsidR="009F35B5" w:rsidRDefault="009F35B5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Family Planning Center</w:t>
      </w:r>
    </w:p>
    <w:p w:rsidR="009F35B5" w:rsidRDefault="009F35B5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Mental Health Facility</w:t>
      </w:r>
    </w:p>
    <w:p w:rsidR="009F35B5" w:rsidRDefault="009F35B5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Retail Clinic (e.g., Pharmacy/ Grocery Store Clinic)</w:t>
      </w:r>
    </w:p>
    <w:p w:rsidR="007A6E40" w:rsidRDefault="007A6E40" w:rsidP="009D7FE9">
      <w:pPr>
        <w:pStyle w:val="SL-FlLftSgl"/>
        <w:jc w:val="left"/>
        <w:outlineLvl w:val="0"/>
        <w:rPr>
          <w:sz w:val="32"/>
          <w:szCs w:val="32"/>
        </w:rPr>
      </w:pPr>
    </w:p>
    <w:p w:rsidR="007A6E40" w:rsidRDefault="007A6E40" w:rsidP="009D7FE9">
      <w:pPr>
        <w:pStyle w:val="SL-FlLftSgl"/>
        <w:jc w:val="left"/>
        <w:outlineLvl w:val="0"/>
        <w:rPr>
          <w:sz w:val="32"/>
          <w:szCs w:val="32"/>
        </w:rPr>
      </w:pPr>
    </w:p>
    <w:p w:rsidR="007A6E40" w:rsidRDefault="007A6E40" w:rsidP="009D7FE9">
      <w:pPr>
        <w:pStyle w:val="SL-FlLftSgl"/>
        <w:jc w:val="left"/>
        <w:outlineLvl w:val="0"/>
        <w:rPr>
          <w:sz w:val="32"/>
          <w:szCs w:val="32"/>
        </w:rPr>
      </w:pPr>
    </w:p>
    <w:p w:rsidR="007A6E40" w:rsidRPr="007468FF" w:rsidRDefault="007A6E40" w:rsidP="009D7FE9">
      <w:pPr>
        <w:pStyle w:val="SL-FlLftSgl"/>
        <w:jc w:val="left"/>
        <w:outlineLvl w:val="0"/>
        <w:rPr>
          <w:b/>
          <w:sz w:val="32"/>
          <w:szCs w:val="32"/>
        </w:rPr>
      </w:pPr>
      <w:r w:rsidRPr="007468FF">
        <w:rPr>
          <w:b/>
          <w:sz w:val="32"/>
          <w:szCs w:val="32"/>
        </w:rPr>
        <w:t>Dental Care:</w:t>
      </w:r>
    </w:p>
    <w:p w:rsidR="007A6E40" w:rsidRDefault="007A6E40" w:rsidP="009D7FE9">
      <w:pPr>
        <w:pStyle w:val="SL-FlLftSgl"/>
        <w:jc w:val="left"/>
        <w:outlineLvl w:val="0"/>
        <w:rPr>
          <w:sz w:val="32"/>
          <w:szCs w:val="32"/>
        </w:rPr>
      </w:pPr>
    </w:p>
    <w:p w:rsidR="007A6E40" w:rsidRDefault="007A6E40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Dentist</w:t>
      </w:r>
    </w:p>
    <w:p w:rsidR="007A6E40" w:rsidRDefault="007A6E40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Dental or Oral Surgeon</w:t>
      </w:r>
    </w:p>
    <w:p w:rsidR="007A6E40" w:rsidRDefault="007A6E40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Orthodontist</w:t>
      </w:r>
    </w:p>
    <w:p w:rsidR="007A6E40" w:rsidRDefault="007A6E40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Dental Hygienist</w:t>
      </w:r>
    </w:p>
    <w:p w:rsidR="007A6E40" w:rsidRDefault="007A6E40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Dental Technical</w:t>
      </w:r>
    </w:p>
    <w:p w:rsidR="007A6E40" w:rsidRPr="004E4FED" w:rsidRDefault="007A6E40" w:rsidP="007468FF">
      <w:pPr>
        <w:pStyle w:val="SL-FlLftSgl"/>
        <w:ind w:left="4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Dental Assistant</w:t>
      </w:r>
    </w:p>
    <w:p w:rsidR="009F35B5" w:rsidRDefault="009F35B5">
      <w:pPr>
        <w:pStyle w:val="SL-FlLftSgl"/>
        <w:jc w:val="left"/>
        <w:rPr>
          <w:sz w:val="28"/>
        </w:rPr>
        <w:sectPr w:rsidR="009F35B5" w:rsidSect="009F35B5">
          <w:endnotePr>
            <w:numFmt w:val="decimal"/>
          </w:endnotePr>
          <w:type w:val="continuous"/>
          <w:pgSz w:w="12240" w:h="15840" w:code="1"/>
          <w:pgMar w:top="1440" w:right="1296" w:bottom="1440" w:left="1152" w:header="576" w:footer="576" w:gutter="0"/>
          <w:cols w:num="2" w:space="720"/>
          <w:noEndnote/>
        </w:sectPr>
      </w:pPr>
    </w:p>
    <w:p w:rsidR="00483C1D" w:rsidRDefault="00483C1D">
      <w:pPr>
        <w:pStyle w:val="SL-FlLftSgl"/>
        <w:jc w:val="left"/>
        <w:rPr>
          <w:sz w:val="28"/>
        </w:rPr>
      </w:pPr>
    </w:p>
    <w:p w:rsidR="00E05E61" w:rsidRDefault="009F35B5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E05E61">
        <w:rPr>
          <w:sz w:val="40"/>
        </w:rPr>
        <w:t>CARD PP-2</w:t>
      </w:r>
    </w:p>
    <w:p w:rsidR="00E05E61" w:rsidRDefault="00E05E61">
      <w:pPr>
        <w:pStyle w:val="SL-FlLftSgl"/>
        <w:jc w:val="center"/>
        <w:outlineLvl w:val="0"/>
        <w:rPr>
          <w:sz w:val="40"/>
        </w:rPr>
      </w:pPr>
    </w:p>
    <w:p w:rsidR="003444A6" w:rsidRDefault="003444A6" w:rsidP="00146577">
      <w:pPr>
        <w:pStyle w:val="Tab-5Frame"/>
        <w:framePr w:w="432" w:wrap="around"/>
      </w:pPr>
      <w:r>
        <w:t>PP-</w:t>
      </w:r>
      <w:r w:rsidR="00E34B12">
        <w:t>2</w:t>
      </w:r>
    </w:p>
    <w:p w:rsidR="00E05E61" w:rsidRDefault="00E05E61">
      <w:pPr>
        <w:pStyle w:val="SL-FlLftSgl"/>
        <w:jc w:val="center"/>
        <w:outlineLvl w:val="0"/>
        <w:rPr>
          <w:sz w:val="40"/>
        </w:rPr>
      </w:pPr>
    </w:p>
    <w:p w:rsidR="00E05E61" w:rsidRPr="00E05E61" w:rsidRDefault="00E05E61">
      <w:pPr>
        <w:pStyle w:val="SL-FlLftSgl"/>
        <w:jc w:val="center"/>
        <w:outlineLvl w:val="0"/>
        <w:rPr>
          <w:b/>
          <w:sz w:val="40"/>
        </w:rPr>
      </w:pPr>
      <w:r w:rsidRPr="00E05E61">
        <w:rPr>
          <w:b/>
          <w:sz w:val="40"/>
        </w:rPr>
        <w:t>TYPES OF HOSPITAL SERVICES</w:t>
      </w:r>
    </w:p>
    <w:p w:rsidR="00E05E61" w:rsidRDefault="00E05E61">
      <w:pPr>
        <w:pStyle w:val="SL-FlLftSgl"/>
        <w:jc w:val="center"/>
        <w:outlineLvl w:val="0"/>
        <w:rPr>
          <w:sz w:val="40"/>
        </w:rPr>
      </w:pPr>
    </w:p>
    <w:p w:rsidR="00E05E61" w:rsidRDefault="00E05E61">
      <w:pPr>
        <w:pStyle w:val="SL-FlLftSgl"/>
        <w:jc w:val="center"/>
        <w:outlineLvl w:val="0"/>
        <w:rPr>
          <w:sz w:val="40"/>
        </w:rPr>
      </w:pPr>
    </w:p>
    <w:p w:rsidR="00E05E61" w:rsidRDefault="00E05E61" w:rsidP="006B27B9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Hospital Stay</w:t>
      </w:r>
    </w:p>
    <w:p w:rsidR="00E05E61" w:rsidRDefault="00E05E61" w:rsidP="006B27B9">
      <w:pPr>
        <w:pStyle w:val="SL-FlLftSgl"/>
        <w:jc w:val="left"/>
        <w:outlineLvl w:val="0"/>
        <w:rPr>
          <w:sz w:val="40"/>
        </w:rPr>
      </w:pPr>
    </w:p>
    <w:p w:rsidR="00E05E61" w:rsidRDefault="00E05E61" w:rsidP="006B27B9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Emergency Room Visit</w:t>
      </w:r>
    </w:p>
    <w:p w:rsidR="00E05E61" w:rsidRDefault="00E05E61" w:rsidP="006B27B9">
      <w:pPr>
        <w:pStyle w:val="SL-FlLftSgl"/>
        <w:jc w:val="left"/>
        <w:outlineLvl w:val="0"/>
        <w:rPr>
          <w:sz w:val="40"/>
        </w:rPr>
      </w:pPr>
    </w:p>
    <w:p w:rsidR="00E05E61" w:rsidRDefault="00E05E61" w:rsidP="006B27B9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Outpatient Department Visit</w:t>
      </w:r>
    </w:p>
    <w:p w:rsidR="00E05E61" w:rsidRDefault="00E05E61">
      <w:pPr>
        <w:pStyle w:val="SL-FlLftSgl"/>
        <w:jc w:val="center"/>
        <w:outlineLvl w:val="0"/>
        <w:rPr>
          <w:sz w:val="40"/>
        </w:rPr>
      </w:pPr>
    </w:p>
    <w:p w:rsidR="00E05E61" w:rsidRDefault="00E05E61">
      <w:pPr>
        <w:pStyle w:val="SL-FlLftSgl"/>
        <w:jc w:val="center"/>
        <w:outlineLvl w:val="0"/>
        <w:rPr>
          <w:sz w:val="40"/>
        </w:rPr>
      </w:pPr>
    </w:p>
    <w:p w:rsidR="00483C1D" w:rsidRDefault="00E05E61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483C1D">
        <w:rPr>
          <w:sz w:val="40"/>
        </w:rPr>
        <w:t>CARD PP-3</w:t>
      </w:r>
    </w:p>
    <w:p w:rsidR="00106005" w:rsidRDefault="00106005" w:rsidP="00146577">
      <w:pPr>
        <w:pStyle w:val="Tab-5Frame"/>
        <w:framePr w:w="432" w:wrap="around" w:y="1801"/>
      </w:pPr>
      <w:r>
        <w:t>PP-3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outlineLvl w:val="0"/>
        <w:rPr>
          <w:b/>
          <w:sz w:val="40"/>
        </w:rPr>
      </w:pPr>
      <w:r>
        <w:rPr>
          <w:b/>
          <w:sz w:val="40"/>
        </w:rPr>
        <w:t>TYPES OF</w:t>
      </w:r>
      <w:r>
        <w:rPr>
          <w:sz w:val="40"/>
        </w:rPr>
        <w:t xml:space="preserve"> </w:t>
      </w:r>
      <w:r>
        <w:rPr>
          <w:b/>
          <w:sz w:val="40"/>
        </w:rPr>
        <w:t>HOME</w:t>
      </w:r>
      <w:r>
        <w:rPr>
          <w:sz w:val="40"/>
        </w:rPr>
        <w:t xml:space="preserve"> </w:t>
      </w:r>
      <w:r>
        <w:rPr>
          <w:b/>
          <w:sz w:val="40"/>
        </w:rPr>
        <w:t>CARE SERVICES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outlineLvl w:val="0"/>
        <w:rPr>
          <w:b/>
          <w:sz w:val="32"/>
        </w:rPr>
      </w:pPr>
      <w:r>
        <w:rPr>
          <w:b/>
          <w:sz w:val="32"/>
        </w:rPr>
        <w:t>Skilled Medical Care</w:t>
      </w: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outlineLvl w:val="0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 xml:space="preserve">Home care from a nurse, any type of therapist, a doctor, a </w:t>
      </w:r>
    </w:p>
    <w:p w:rsidR="00483C1D" w:rsidRDefault="00483C1D">
      <w:pPr>
        <w:pStyle w:val="SL-FlLftSgl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social</w:t>
      </w:r>
      <w:proofErr w:type="gramEnd"/>
      <w:r>
        <w:rPr>
          <w:sz w:val="32"/>
        </w:rPr>
        <w:t xml:space="preserve"> worker, or anyone else providing nursing or medical </w:t>
      </w:r>
    </w:p>
    <w:p w:rsidR="00483C1D" w:rsidRDefault="00483C1D">
      <w:pPr>
        <w:pStyle w:val="SL-FlLftSgl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care</w:t>
      </w:r>
      <w:proofErr w:type="gramEnd"/>
      <w:r>
        <w:rPr>
          <w:sz w:val="32"/>
        </w:rPr>
        <w:t>.</w:t>
      </w: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outlineLvl w:val="0"/>
        <w:rPr>
          <w:b/>
          <w:sz w:val="32"/>
        </w:rPr>
      </w:pPr>
      <w:r>
        <w:rPr>
          <w:b/>
          <w:sz w:val="32"/>
        </w:rPr>
        <w:t>Personal Care</w:t>
      </w: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outlineLvl w:val="0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Home care services including bathing, dressing, help</w:t>
      </w:r>
    </w:p>
    <w:p w:rsidR="00483C1D" w:rsidRDefault="00483C1D">
      <w:pPr>
        <w:pStyle w:val="SL-FlLftSgl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getting</w:t>
      </w:r>
      <w:proofErr w:type="gramEnd"/>
      <w:r>
        <w:rPr>
          <w:sz w:val="32"/>
        </w:rPr>
        <w:t xml:space="preserve"> around the house, or help with getting medication, </w:t>
      </w:r>
    </w:p>
    <w:p w:rsidR="00483C1D" w:rsidRDefault="00483C1D">
      <w:pPr>
        <w:pStyle w:val="SL-FlLftSgl"/>
        <w:ind w:firstLine="720"/>
        <w:rPr>
          <w:sz w:val="32"/>
        </w:rPr>
      </w:pPr>
      <w:proofErr w:type="gramStart"/>
      <w:r>
        <w:rPr>
          <w:sz w:val="32"/>
        </w:rPr>
        <w:t>either</w:t>
      </w:r>
      <w:proofErr w:type="gramEnd"/>
      <w:r>
        <w:rPr>
          <w:sz w:val="32"/>
        </w:rPr>
        <w:t xml:space="preserve"> paid or unpaid.</w:t>
      </w: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outlineLvl w:val="0"/>
        <w:rPr>
          <w:b/>
          <w:sz w:val="32"/>
        </w:rPr>
      </w:pPr>
      <w:r>
        <w:rPr>
          <w:b/>
          <w:sz w:val="32"/>
        </w:rPr>
        <w:t>Household Chore Services</w:t>
      </w: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outlineLvl w:val="0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Help in the home with services like cooking or cleaning</w:t>
      </w:r>
    </w:p>
    <w:p w:rsidR="00483C1D" w:rsidRDefault="00483C1D">
      <w:pPr>
        <w:pStyle w:val="SL-FlLftSgl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either</w:t>
      </w:r>
      <w:proofErr w:type="gramEnd"/>
      <w:r>
        <w:rPr>
          <w:sz w:val="32"/>
        </w:rPr>
        <w:t xml:space="preserve"> paid or unpaid.</w:t>
      </w: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outlineLvl w:val="0"/>
        <w:rPr>
          <w:b/>
          <w:sz w:val="32"/>
        </w:rPr>
      </w:pPr>
      <w:r>
        <w:rPr>
          <w:b/>
          <w:sz w:val="32"/>
        </w:rPr>
        <w:t>Companionship</w:t>
      </w: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outlineLvl w:val="0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Services such as reading, talking, or going for a walk, a</w:t>
      </w:r>
    </w:p>
    <w:p w:rsidR="00483C1D" w:rsidRDefault="00483C1D">
      <w:pPr>
        <w:pStyle w:val="SL-FlLftSgl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drive</w:t>
      </w:r>
      <w:proofErr w:type="gramEnd"/>
      <w:r>
        <w:rPr>
          <w:sz w:val="32"/>
        </w:rPr>
        <w:t>, or to a restaurant either paid or unpaid.</w:t>
      </w: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b/>
          <w:sz w:val="32"/>
        </w:rPr>
      </w:pPr>
      <w:r>
        <w:rPr>
          <w:b/>
          <w:sz w:val="32"/>
        </w:rPr>
        <w:t>Any Other Type of Home Care</w:t>
      </w:r>
    </w:p>
    <w:p w:rsidR="00316DAF" w:rsidRDefault="00483C1D" w:rsidP="00316DAF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316DAF">
        <w:rPr>
          <w:sz w:val="40"/>
        </w:rPr>
        <w:t>CARD PP-3</w:t>
      </w:r>
      <w:r w:rsidR="009D7FE9">
        <w:rPr>
          <w:sz w:val="40"/>
        </w:rPr>
        <w:t>A</w:t>
      </w:r>
    </w:p>
    <w:p w:rsidR="00316DAF" w:rsidRDefault="00316DAF" w:rsidP="00146577">
      <w:pPr>
        <w:pStyle w:val="Tab-5Frame"/>
        <w:framePr w:w="432" w:wrap="around" w:y="4681"/>
      </w:pPr>
      <w:r>
        <w:t>PP-3</w:t>
      </w:r>
      <w:r w:rsidR="00A60FBB">
        <w:t>A</w:t>
      </w:r>
    </w:p>
    <w:p w:rsidR="00316DAF" w:rsidRDefault="00316DAF" w:rsidP="00316DAF">
      <w:pPr>
        <w:pStyle w:val="SL-FlLftSgl"/>
        <w:jc w:val="center"/>
        <w:rPr>
          <w:sz w:val="40"/>
        </w:rPr>
      </w:pPr>
    </w:p>
    <w:p w:rsidR="00316DAF" w:rsidRDefault="00316DAF" w:rsidP="00316DAF">
      <w:pPr>
        <w:pStyle w:val="SL-FlLftSgl"/>
        <w:jc w:val="center"/>
        <w:rPr>
          <w:sz w:val="40"/>
        </w:rPr>
      </w:pPr>
    </w:p>
    <w:p w:rsidR="00316DAF" w:rsidRDefault="00316DAF" w:rsidP="00316DAF">
      <w:pPr>
        <w:pStyle w:val="SL-FlLftSgl"/>
        <w:jc w:val="center"/>
        <w:outlineLvl w:val="0"/>
        <w:rPr>
          <w:b/>
          <w:sz w:val="40"/>
        </w:rPr>
      </w:pPr>
      <w:r>
        <w:rPr>
          <w:b/>
          <w:sz w:val="40"/>
        </w:rPr>
        <w:t>TYPES OF</w:t>
      </w:r>
      <w:r>
        <w:rPr>
          <w:sz w:val="40"/>
        </w:rPr>
        <w:t xml:space="preserve"> </w:t>
      </w:r>
      <w:r>
        <w:rPr>
          <w:b/>
          <w:sz w:val="40"/>
        </w:rPr>
        <w:t>LONG TERM CARE FACILITIES</w:t>
      </w:r>
    </w:p>
    <w:p w:rsidR="00316DAF" w:rsidRDefault="00316DAF" w:rsidP="00316DAF">
      <w:pPr>
        <w:pStyle w:val="SL-FlLftSgl"/>
        <w:jc w:val="center"/>
        <w:rPr>
          <w:sz w:val="40"/>
        </w:rPr>
      </w:pP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Inpatient Rehabilitation Facility or Convalescent Home</w:t>
      </w: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Nursing Home</w:t>
      </w: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Mental Health Treatment Center</w:t>
      </w: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Eating Disorder Treatment Center</w:t>
      </w: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Drug and Alcohol Treatment Center</w:t>
      </w: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Addi</w:t>
      </w:r>
      <w:r w:rsidR="009D7FE9">
        <w:rPr>
          <w:sz w:val="40"/>
        </w:rPr>
        <w:t>c</w:t>
      </w:r>
      <w:r>
        <w:rPr>
          <w:sz w:val="40"/>
        </w:rPr>
        <w:t>tion Treatment Center</w:t>
      </w: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Hospice Care</w:t>
      </w: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</w:p>
    <w:p w:rsidR="00316DAF" w:rsidRDefault="00316DAF" w:rsidP="00316DAF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Respite Care</w:t>
      </w:r>
    </w:p>
    <w:p w:rsidR="00483C1D" w:rsidRDefault="00316DAF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483C1D">
        <w:rPr>
          <w:sz w:val="40"/>
        </w:rPr>
        <w:t>CARD PP-4</w:t>
      </w:r>
    </w:p>
    <w:p w:rsidR="0096483F" w:rsidRDefault="0096483F" w:rsidP="00146577">
      <w:pPr>
        <w:pStyle w:val="Tab-3Frame"/>
        <w:framePr w:w="432" w:wrap="around"/>
      </w:pPr>
      <w:r>
        <w:t>PP-4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jc w:val="center"/>
        <w:rPr>
          <w:b/>
          <w:sz w:val="40"/>
        </w:rPr>
      </w:pPr>
      <w:r>
        <w:rPr>
          <w:b/>
          <w:sz w:val="40"/>
        </w:rPr>
        <w:t>TYPES OF OTHER MEDICAL SUPPLIES/EXPENSES</w:t>
      </w:r>
    </w:p>
    <w:p w:rsidR="00483C1D" w:rsidRDefault="00483C1D">
      <w:pPr>
        <w:pStyle w:val="SL-FlLftSgl"/>
        <w:jc w:val="left"/>
        <w:rPr>
          <w:b/>
          <w:sz w:val="32"/>
        </w:rPr>
      </w:pP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b/>
          <w:sz w:val="32"/>
        </w:rPr>
      </w:pPr>
      <w:r>
        <w:rPr>
          <w:b/>
          <w:sz w:val="32"/>
        </w:rPr>
        <w:t>Eye</w:t>
      </w:r>
      <w:r w:rsidR="00014DE4">
        <w:rPr>
          <w:b/>
          <w:sz w:val="32"/>
        </w:rPr>
        <w:t>glasses or Contact Lenses …</w:t>
      </w:r>
    </w:p>
    <w:p w:rsidR="00483C1D" w:rsidRDefault="00483C1D">
      <w:pPr>
        <w:pStyle w:val="SL-FlLftSgl"/>
        <w:jc w:val="left"/>
        <w:rPr>
          <w:b/>
          <w:sz w:val="32"/>
        </w:rPr>
      </w:pPr>
    </w:p>
    <w:p w:rsidR="00483C1D" w:rsidRDefault="00483C1D">
      <w:pPr>
        <w:pStyle w:val="SL-FlLftSgl"/>
        <w:spacing w:line="360" w:lineRule="auto"/>
        <w:jc w:val="left"/>
        <w:outlineLvl w:val="0"/>
        <w:rPr>
          <w:sz w:val="32"/>
        </w:rPr>
      </w:pPr>
      <w:r>
        <w:rPr>
          <w:sz w:val="32"/>
        </w:rPr>
        <w:tab/>
        <w:t>Bought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Replaced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Paid for Repairing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b/>
          <w:sz w:val="32"/>
        </w:rPr>
      </w:pPr>
      <w:r>
        <w:rPr>
          <w:b/>
          <w:sz w:val="32"/>
        </w:rPr>
        <w:t xml:space="preserve">Diabetic Equipment or </w:t>
      </w:r>
      <w:r w:rsidR="00014DE4">
        <w:rPr>
          <w:b/>
          <w:sz w:val="32"/>
        </w:rPr>
        <w:t>Supplies …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spacing w:line="360" w:lineRule="auto"/>
        <w:jc w:val="left"/>
        <w:outlineLvl w:val="0"/>
        <w:rPr>
          <w:sz w:val="32"/>
        </w:rPr>
      </w:pPr>
      <w:r>
        <w:rPr>
          <w:sz w:val="32"/>
        </w:rPr>
        <w:tab/>
        <w:t>Insulin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Syringes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Test Paper</w:t>
      </w:r>
    </w:p>
    <w:p w:rsidR="00483C1D" w:rsidRDefault="00483C1D">
      <w:pPr>
        <w:pStyle w:val="SL-FlLftSgl"/>
        <w:spacing w:line="360" w:lineRule="auto"/>
        <w:rPr>
          <w:sz w:val="32"/>
        </w:rPr>
      </w:pPr>
      <w:r>
        <w:rPr>
          <w:sz w:val="32"/>
        </w:rPr>
        <w:tab/>
        <w:t>Other Diabetic Equipment or Supplies</w:t>
      </w:r>
    </w:p>
    <w:p w:rsidR="00483C1D" w:rsidRDefault="00483C1D">
      <w:pPr>
        <w:pStyle w:val="SL-FlLftSgl"/>
        <w:rPr>
          <w:sz w:val="32"/>
        </w:rPr>
      </w:pPr>
    </w:p>
    <w:p w:rsidR="00BD7762" w:rsidRDefault="00BD7762">
      <w:pPr>
        <w:pStyle w:val="SL-FlLftSgl"/>
        <w:rPr>
          <w:sz w:val="32"/>
        </w:rPr>
      </w:pPr>
    </w:p>
    <w:p w:rsidR="00483C1D" w:rsidRDefault="00BD7762" w:rsidP="00BD7762">
      <w:pPr>
        <w:pStyle w:val="SL-FlLftSgl"/>
        <w:jc w:val="center"/>
        <w:rPr>
          <w:sz w:val="40"/>
        </w:rPr>
      </w:pPr>
      <w:r>
        <w:rPr>
          <w:sz w:val="32"/>
        </w:rPr>
        <w:br w:type="page"/>
      </w:r>
      <w:r w:rsidR="00DB3CB7">
        <w:rPr>
          <w:sz w:val="40"/>
        </w:rPr>
        <w:t>CARD PP-5</w:t>
      </w:r>
    </w:p>
    <w:p w:rsidR="00483C1D" w:rsidRDefault="00483C1D">
      <w:pPr>
        <w:rPr>
          <w:sz w:val="24"/>
        </w:rPr>
        <w:sectPr w:rsidR="00483C1D" w:rsidSect="009F35B5">
          <w:endnotePr>
            <w:numFmt w:val="decimal"/>
          </w:endnotePr>
          <w:type w:val="continuous"/>
          <w:pgSz w:w="12240" w:h="15840" w:code="1"/>
          <w:pgMar w:top="1440" w:right="1296" w:bottom="1440" w:left="1152" w:header="576" w:footer="576" w:gutter="0"/>
          <w:cols w:space="720"/>
          <w:noEndnote/>
        </w:sectPr>
      </w:pPr>
    </w:p>
    <w:p w:rsidR="00483C1D" w:rsidRDefault="00483C1D">
      <w:pPr>
        <w:pStyle w:val="SL-FlLftSgl"/>
      </w:pPr>
    </w:p>
    <w:p w:rsidR="00483C1D" w:rsidRDefault="00483C1D">
      <w:pPr>
        <w:pStyle w:val="SL-FlLftSgl"/>
      </w:pPr>
    </w:p>
    <w:p w:rsidR="00483C1D" w:rsidRDefault="00483C1D">
      <w:pPr>
        <w:pStyle w:val="SL-FlLftSgl"/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Ambulance Services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Orthopedic Items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Corrective</w:t>
      </w:r>
      <w:proofErr w:type="gramEnd"/>
      <w:r>
        <w:rPr>
          <w:sz w:val="28"/>
        </w:rPr>
        <w:t xml:space="preserve"> shoes or inserts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Braces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Crutches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Canes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Walkers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Wheelchairs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Scooters</w:t>
      </w:r>
      <w:proofErr w:type="gramEnd"/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Hearing Devices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Hearing</w:t>
      </w:r>
      <w:proofErr w:type="gramEnd"/>
      <w:r>
        <w:rPr>
          <w:sz w:val="28"/>
        </w:rPr>
        <w:t xml:space="preserve"> aids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Amplifiers</w:t>
      </w:r>
      <w:proofErr w:type="gramEnd"/>
      <w:r>
        <w:rPr>
          <w:sz w:val="28"/>
        </w:rPr>
        <w:t xml:space="preserve"> for a telephone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Adaptive</w:t>
      </w:r>
      <w:proofErr w:type="gramEnd"/>
      <w:r>
        <w:rPr>
          <w:sz w:val="28"/>
        </w:rPr>
        <w:t xml:space="preserve"> speech equipment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Speech</w:t>
      </w:r>
      <w:proofErr w:type="gramEnd"/>
      <w:r>
        <w:rPr>
          <w:sz w:val="28"/>
        </w:rPr>
        <w:t xml:space="preserve"> synthesizer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Prostheses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Artificial</w:t>
      </w:r>
      <w:proofErr w:type="gramEnd"/>
      <w:r>
        <w:rPr>
          <w:sz w:val="28"/>
        </w:rPr>
        <w:t xml:space="preserve"> limbs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Bathroom Aids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Portable</w:t>
      </w:r>
      <w:proofErr w:type="gramEnd"/>
      <w:r>
        <w:rPr>
          <w:sz w:val="28"/>
        </w:rPr>
        <w:t xml:space="preserve"> commodes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Raised</w:t>
      </w:r>
      <w:proofErr w:type="gramEnd"/>
      <w:r>
        <w:rPr>
          <w:sz w:val="28"/>
        </w:rPr>
        <w:t xml:space="preserve"> toilet seats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Portable</w:t>
      </w:r>
      <w:proofErr w:type="gramEnd"/>
      <w:r>
        <w:rPr>
          <w:sz w:val="28"/>
        </w:rPr>
        <w:t xml:space="preserve"> tub seats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Handrails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Other</w:t>
      </w:r>
      <w:proofErr w:type="gramEnd"/>
      <w:r>
        <w:rPr>
          <w:sz w:val="28"/>
        </w:rPr>
        <w:t xml:space="preserve"> bathing equipment</w:t>
      </w:r>
    </w:p>
    <w:p w:rsidR="004738BE" w:rsidRDefault="004738BE" w:rsidP="00146577">
      <w:pPr>
        <w:pStyle w:val="Tab-1Frame"/>
        <w:framePr w:w="432" w:wrap="around" w:y="10441"/>
      </w:pPr>
      <w:r>
        <w:t>PP-</w:t>
      </w:r>
      <w:r w:rsidR="00FF47C8">
        <w:t>5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br w:type="column"/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Medical Equipment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Hospital</w:t>
      </w:r>
      <w:proofErr w:type="gramEnd"/>
      <w:r>
        <w:rPr>
          <w:sz w:val="28"/>
        </w:rPr>
        <w:t xml:space="preserve"> beds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Lifts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Monitors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Special</w:t>
      </w:r>
      <w:proofErr w:type="gramEnd"/>
      <w:r>
        <w:rPr>
          <w:sz w:val="28"/>
        </w:rPr>
        <w:t xml:space="preserve"> chairs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Oxygen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Bed</w:t>
      </w:r>
      <w:proofErr w:type="gramEnd"/>
      <w:r>
        <w:rPr>
          <w:sz w:val="28"/>
        </w:rPr>
        <w:t xml:space="preserve"> pans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Adaptive</w:t>
      </w:r>
      <w:proofErr w:type="gramEnd"/>
      <w:r>
        <w:rPr>
          <w:sz w:val="28"/>
        </w:rPr>
        <w:t xml:space="preserve"> feeding equipment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Vaporizer</w:t>
      </w:r>
      <w:proofErr w:type="gramEnd"/>
      <w:r>
        <w:rPr>
          <w:sz w:val="28"/>
        </w:rPr>
        <w:t xml:space="preserve"> or nebulizer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Blood</w:t>
      </w:r>
      <w:proofErr w:type="gramEnd"/>
      <w:r>
        <w:rPr>
          <w:sz w:val="28"/>
        </w:rPr>
        <w:t xml:space="preserve"> pressure monitor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Disposable Supplies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Ostomy</w:t>
      </w:r>
      <w:proofErr w:type="gramEnd"/>
      <w:r>
        <w:rPr>
          <w:sz w:val="28"/>
        </w:rPr>
        <w:t xml:space="preserve"> supplies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Bandages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Dressings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Tape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--  </w:t>
      </w:r>
      <w:r w:rsidR="00DB3CB7">
        <w:rPr>
          <w:sz w:val="28"/>
        </w:rPr>
        <w:t>Adult</w:t>
      </w:r>
      <w:proofErr w:type="gramEnd"/>
      <w:r w:rsidR="00DB3CB7">
        <w:rPr>
          <w:sz w:val="28"/>
        </w:rPr>
        <w:t xml:space="preserve"> </w:t>
      </w:r>
      <w:r w:rsidR="00455B21">
        <w:rPr>
          <w:sz w:val="28"/>
        </w:rPr>
        <w:t>disposable diapers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Catheters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Syringes</w:t>
      </w:r>
      <w:proofErr w:type="gramEnd"/>
      <w:r>
        <w:rPr>
          <w:sz w:val="28"/>
        </w:rPr>
        <w:t xml:space="preserve"> not prescribed by a 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physician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IV</w:t>
      </w:r>
      <w:proofErr w:type="gramEnd"/>
      <w:r>
        <w:rPr>
          <w:sz w:val="28"/>
        </w:rPr>
        <w:t xml:space="preserve"> supplies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caps/>
          <w:sz w:val="28"/>
        </w:rPr>
      </w:pPr>
      <w:r>
        <w:rPr>
          <w:b/>
          <w:caps/>
          <w:sz w:val="28"/>
        </w:rPr>
        <w:t>Alterations/Modifications</w:t>
      </w:r>
      <w:r>
        <w:rPr>
          <w:caps/>
          <w:sz w:val="28"/>
        </w:rPr>
        <w:t xml:space="preserve"> 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Ramps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Handrails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Elevators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Automobile</w:t>
      </w:r>
      <w:proofErr w:type="gramEnd"/>
      <w:r>
        <w:rPr>
          <w:sz w:val="28"/>
        </w:rPr>
        <w:t xml:space="preserve"> modifications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Other</w:t>
      </w:r>
    </w:p>
    <w:p w:rsidR="00483C1D" w:rsidRDefault="00483C1D">
      <w:pPr>
        <w:pStyle w:val="SL-FlLftSgl"/>
        <w:jc w:val="center"/>
        <w:rPr>
          <w:sz w:val="26"/>
        </w:rPr>
        <w:sectPr w:rsidR="00483C1D" w:rsidSect="00AC07F2">
          <w:endnotePr>
            <w:numFmt w:val="decimal"/>
          </w:endnotePr>
          <w:type w:val="continuous"/>
          <w:pgSz w:w="12240" w:h="15840" w:code="1"/>
          <w:pgMar w:top="1440" w:right="1296" w:bottom="1440" w:left="1152" w:header="720" w:footer="576" w:gutter="0"/>
          <w:cols w:num="2" w:space="720"/>
          <w:noEndnote/>
        </w:sectPr>
      </w:pPr>
    </w:p>
    <w:p w:rsidR="00483C1D" w:rsidRDefault="00DB3CB7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t>CARD PP-6</w:t>
      </w:r>
    </w:p>
    <w:p w:rsidR="004738BE" w:rsidRDefault="00DB3CB7" w:rsidP="00146577">
      <w:pPr>
        <w:pStyle w:val="Tab-2Frame"/>
        <w:framePr w:w="432" w:wrap="around" w:y="13321"/>
      </w:pPr>
      <w:r>
        <w:t>PP-6</w:t>
      </w: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b/>
          <w:sz w:val="40"/>
        </w:rPr>
        <w:t>TYPES OF DENTAL CARE PROVIDERS</w:t>
      </w:r>
    </w:p>
    <w:p w:rsidR="00483C1D" w:rsidRDefault="00483C1D">
      <w:pPr>
        <w:pStyle w:val="SL-FlLftSgl"/>
        <w:jc w:val="left"/>
        <w:rPr>
          <w:sz w:val="40"/>
        </w:rPr>
      </w:pP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spacing w:line="360" w:lineRule="atLeast"/>
        <w:jc w:val="left"/>
        <w:outlineLvl w:val="0"/>
        <w:rPr>
          <w:sz w:val="32"/>
        </w:rPr>
      </w:pPr>
      <w:r>
        <w:rPr>
          <w:sz w:val="32"/>
        </w:rPr>
        <w:t>Dentist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</w:p>
    <w:p w:rsidR="00483C1D" w:rsidRDefault="00483C1D">
      <w:pPr>
        <w:pStyle w:val="SL-FlLftSgl"/>
        <w:spacing w:line="360" w:lineRule="atLeast"/>
        <w:jc w:val="left"/>
        <w:outlineLvl w:val="0"/>
        <w:rPr>
          <w:sz w:val="32"/>
        </w:rPr>
      </w:pPr>
      <w:r>
        <w:rPr>
          <w:sz w:val="32"/>
        </w:rPr>
        <w:t>Dental or Oral Surgeon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</w:p>
    <w:p w:rsidR="00483C1D" w:rsidRDefault="00483C1D">
      <w:pPr>
        <w:pStyle w:val="SL-FlLftSgl"/>
        <w:spacing w:line="360" w:lineRule="atLeast"/>
        <w:jc w:val="left"/>
        <w:outlineLvl w:val="0"/>
        <w:rPr>
          <w:sz w:val="32"/>
        </w:rPr>
      </w:pPr>
      <w:r>
        <w:rPr>
          <w:sz w:val="32"/>
        </w:rPr>
        <w:t>Orthodontist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</w:p>
    <w:p w:rsidR="00483C1D" w:rsidRDefault="00483C1D">
      <w:pPr>
        <w:pStyle w:val="SL-FlLftSgl"/>
        <w:spacing w:line="360" w:lineRule="atLeast"/>
        <w:jc w:val="left"/>
        <w:outlineLvl w:val="0"/>
        <w:rPr>
          <w:sz w:val="32"/>
        </w:rPr>
      </w:pPr>
      <w:r>
        <w:rPr>
          <w:sz w:val="32"/>
        </w:rPr>
        <w:t>Dental Hygienist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</w:p>
    <w:p w:rsidR="00483C1D" w:rsidRDefault="00483C1D">
      <w:pPr>
        <w:pStyle w:val="SL-FlLftSgl"/>
        <w:spacing w:line="360" w:lineRule="atLeast"/>
        <w:jc w:val="left"/>
        <w:outlineLvl w:val="0"/>
        <w:rPr>
          <w:sz w:val="32"/>
        </w:rPr>
      </w:pPr>
      <w:r>
        <w:rPr>
          <w:sz w:val="32"/>
        </w:rPr>
        <w:t>Dental Technician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</w:p>
    <w:p w:rsidR="00483C1D" w:rsidRDefault="00483C1D">
      <w:pPr>
        <w:pStyle w:val="SL-FlLftSgl"/>
        <w:spacing w:line="360" w:lineRule="atLeast"/>
        <w:jc w:val="left"/>
        <w:outlineLvl w:val="0"/>
        <w:rPr>
          <w:sz w:val="32"/>
        </w:rPr>
      </w:pPr>
      <w:r>
        <w:rPr>
          <w:sz w:val="32"/>
        </w:rPr>
        <w:t>Dental Assistant</w:t>
      </w:r>
    </w:p>
    <w:p w:rsidR="00483C1D" w:rsidRDefault="00483C1D">
      <w:pPr>
        <w:pStyle w:val="SL-FlLftSgl"/>
        <w:spacing w:line="360" w:lineRule="atLeast"/>
        <w:jc w:val="left"/>
        <w:rPr>
          <w:sz w:val="26"/>
        </w:rPr>
      </w:pP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DB3CB7">
        <w:rPr>
          <w:sz w:val="40"/>
        </w:rPr>
        <w:t>CARD PP-7</w:t>
      </w:r>
    </w:p>
    <w:p w:rsidR="004738BE" w:rsidRDefault="00DB3CB7" w:rsidP="00146577">
      <w:pPr>
        <w:pStyle w:val="Tab-4Frame"/>
        <w:framePr w:w="432" w:wrap="around" w:y="1801" w:anchorLock="1"/>
      </w:pPr>
      <w:r>
        <w:t>PP-7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jc w:val="center"/>
        <w:outlineLvl w:val="0"/>
        <w:rPr>
          <w:b/>
          <w:sz w:val="40"/>
        </w:rPr>
      </w:pPr>
      <w:r>
        <w:rPr>
          <w:b/>
          <w:sz w:val="40"/>
        </w:rPr>
        <w:t>TYPES OF MEDICAL PROVIDERS</w:t>
      </w:r>
    </w:p>
    <w:p w:rsidR="00483C1D" w:rsidRDefault="00483C1D">
      <w:pPr>
        <w:pStyle w:val="SL-FlLftSgl"/>
        <w:jc w:val="left"/>
        <w:rPr>
          <w:sz w:val="40"/>
        </w:rPr>
      </w:pP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b/>
          <w:sz w:val="32"/>
        </w:rPr>
      </w:pPr>
      <w:r>
        <w:rPr>
          <w:b/>
          <w:sz w:val="32"/>
        </w:rPr>
        <w:t>Medical Professionals: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Medical Doctor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Physician’s Assistant</w:t>
      </w:r>
    </w:p>
    <w:p w:rsidR="00483C1D" w:rsidRDefault="00483C1D">
      <w:pPr>
        <w:pStyle w:val="SL-FlLftSgl"/>
        <w:spacing w:line="360" w:lineRule="auto"/>
        <w:ind w:right="-576"/>
        <w:jc w:val="left"/>
        <w:rPr>
          <w:sz w:val="32"/>
        </w:rPr>
      </w:pPr>
      <w:r>
        <w:rPr>
          <w:sz w:val="32"/>
        </w:rPr>
        <w:tab/>
        <w:t>Nurse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Optometrist/Ophthalmologist  </w:t>
      </w:r>
      <w:r>
        <w:rPr>
          <w:sz w:val="32"/>
        </w:rPr>
        <w:tab/>
        <w:t>Nurse Practitioner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Podiatrist (Foot Doctor)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Midwife/Nurse Midwife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Chiropractor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 xml:space="preserve">Physiatrist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Acupuncturist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 xml:space="preserve">Paramedic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Audiologist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 xml:space="preserve">Health Aide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483C1D" w:rsidRDefault="00483C1D">
      <w:pPr>
        <w:pStyle w:val="SL-FlLftSgl"/>
        <w:spacing w:line="360" w:lineRule="auto"/>
        <w:jc w:val="left"/>
        <w:outlineLvl w:val="0"/>
        <w:rPr>
          <w:sz w:val="32"/>
        </w:rPr>
      </w:pPr>
      <w:r>
        <w:rPr>
          <w:sz w:val="32"/>
        </w:rPr>
        <w:tab/>
        <w:t xml:space="preserve">Physical Therapy or Rehabilitation Services </w:t>
      </w:r>
    </w:p>
    <w:p w:rsidR="00483C1D" w:rsidRDefault="00483C1D">
      <w:pPr>
        <w:pStyle w:val="SL-FlLftSgl"/>
        <w:spacing w:line="360" w:lineRule="auto"/>
        <w:ind w:firstLine="720"/>
        <w:jc w:val="left"/>
        <w:rPr>
          <w:sz w:val="32"/>
        </w:rPr>
      </w:pPr>
      <w:r>
        <w:rPr>
          <w:sz w:val="32"/>
        </w:rPr>
        <w:t>Therapist-Physical, Speech, Occupational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b/>
          <w:sz w:val="32"/>
        </w:rPr>
      </w:pPr>
      <w:r>
        <w:rPr>
          <w:b/>
          <w:sz w:val="32"/>
        </w:rPr>
        <w:t>Mental Health Professionals: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spacing w:line="360" w:lineRule="auto"/>
        <w:jc w:val="left"/>
        <w:outlineLvl w:val="0"/>
        <w:rPr>
          <w:sz w:val="32"/>
        </w:rPr>
      </w:pPr>
      <w:r>
        <w:rPr>
          <w:sz w:val="32"/>
        </w:rPr>
        <w:tab/>
        <w:t>Psychiatrist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Psychologist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Psychiatric Social Worker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Mental Health Therapist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DB3CB7">
        <w:rPr>
          <w:sz w:val="40"/>
        </w:rPr>
        <w:t>CARD PP-8</w:t>
      </w:r>
    </w:p>
    <w:p w:rsidR="00364EA0" w:rsidRPr="003C17A3" w:rsidRDefault="00DB3CB7" w:rsidP="00146577">
      <w:pPr>
        <w:pStyle w:val="Tab-3Frame"/>
        <w:framePr w:w="432" w:wrap="around" w:y="4681"/>
        <w:rPr>
          <w:rFonts w:ascii="Times New Roman Bold" w:hAnsi="Times New Roman Bold"/>
        </w:rPr>
      </w:pPr>
      <w:r>
        <w:rPr>
          <w:rFonts w:ascii="Times New Roman Bold" w:hAnsi="Times New Roman Bold"/>
        </w:rPr>
        <w:t>PP-8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b/>
          <w:sz w:val="40"/>
        </w:rPr>
      </w:pPr>
    </w:p>
    <w:p w:rsidR="00483C1D" w:rsidRDefault="00483C1D">
      <w:pPr>
        <w:pStyle w:val="SL-FlLftSgl"/>
        <w:jc w:val="center"/>
        <w:outlineLvl w:val="0"/>
        <w:rPr>
          <w:b/>
          <w:sz w:val="40"/>
        </w:rPr>
      </w:pPr>
      <w:r>
        <w:rPr>
          <w:b/>
          <w:sz w:val="40"/>
        </w:rPr>
        <w:t>TYPES OF HOSPITAL SERVICES</w:t>
      </w:r>
    </w:p>
    <w:p w:rsidR="00483C1D" w:rsidRDefault="00483C1D">
      <w:pPr>
        <w:pStyle w:val="SL-FlLftSgl"/>
        <w:jc w:val="left"/>
        <w:rPr>
          <w:sz w:val="40"/>
        </w:rPr>
      </w:pP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sz w:val="32"/>
        </w:rPr>
      </w:pPr>
      <w:r>
        <w:rPr>
          <w:sz w:val="32"/>
        </w:rPr>
        <w:t xml:space="preserve">Hospital Stay 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sz w:val="32"/>
        </w:rPr>
      </w:pPr>
      <w:r>
        <w:rPr>
          <w:sz w:val="32"/>
        </w:rPr>
        <w:t>Emergency Room Visit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sz w:val="32"/>
        </w:rPr>
      </w:pPr>
      <w:r>
        <w:rPr>
          <w:sz w:val="32"/>
        </w:rPr>
        <w:t>Outpatient Department Visit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DB3CB7">
        <w:rPr>
          <w:sz w:val="40"/>
        </w:rPr>
        <w:t>CARD PP-9</w:t>
      </w:r>
    </w:p>
    <w:p w:rsidR="00364EA0" w:rsidRDefault="00DB3CB7" w:rsidP="00146577">
      <w:pPr>
        <w:pStyle w:val="Tab-1Frame"/>
        <w:framePr w:w="432" w:wrap="around" w:y="7561"/>
      </w:pPr>
      <w:r>
        <w:t>PP-9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jc w:val="center"/>
        <w:outlineLvl w:val="0"/>
        <w:rPr>
          <w:b/>
          <w:sz w:val="40"/>
        </w:rPr>
      </w:pPr>
      <w:r>
        <w:rPr>
          <w:b/>
          <w:sz w:val="40"/>
        </w:rPr>
        <w:t>TYPES OF OTHER MEDICAL PROVIDERS</w:t>
      </w:r>
    </w:p>
    <w:p w:rsidR="00483C1D" w:rsidRDefault="00483C1D">
      <w:pPr>
        <w:pStyle w:val="SL-FlLftSgl"/>
        <w:jc w:val="left"/>
        <w:rPr>
          <w:b/>
          <w:sz w:val="40"/>
        </w:rPr>
      </w:pPr>
    </w:p>
    <w:p w:rsidR="00483C1D" w:rsidRDefault="00483C1D">
      <w:pPr>
        <w:pStyle w:val="SL-FlLftSgl"/>
        <w:jc w:val="left"/>
        <w:outlineLvl w:val="0"/>
        <w:rPr>
          <w:b/>
          <w:sz w:val="32"/>
        </w:rPr>
      </w:pPr>
      <w:r>
        <w:rPr>
          <w:b/>
          <w:sz w:val="32"/>
        </w:rPr>
        <w:t>Medical Professionals and Practitioners: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spacing w:line="360" w:lineRule="atLeast"/>
        <w:jc w:val="left"/>
        <w:outlineLvl w:val="0"/>
        <w:rPr>
          <w:sz w:val="32"/>
        </w:rPr>
      </w:pPr>
      <w:r>
        <w:rPr>
          <w:sz w:val="32"/>
        </w:rPr>
        <w:tab/>
        <w:t>Paramedic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Health Aide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Physician’s Assistant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 xml:space="preserve">Midwife 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Optometrist/Ophthalmologist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Podiatrist (Foot Doctor)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Chiropractor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Acupuncturist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Therapist - Physical, Speech, Occupational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Audiologist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Physical Therapy or Rehabilitation Services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b/>
          <w:sz w:val="32"/>
        </w:rPr>
      </w:pPr>
      <w:r>
        <w:rPr>
          <w:b/>
          <w:sz w:val="32"/>
        </w:rPr>
        <w:t>Medical Facility or Clinic: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spacing w:line="360" w:lineRule="atLeast"/>
        <w:jc w:val="left"/>
        <w:outlineLvl w:val="0"/>
        <w:rPr>
          <w:sz w:val="32"/>
        </w:rPr>
      </w:pPr>
      <w:r>
        <w:rPr>
          <w:sz w:val="32"/>
        </w:rPr>
        <w:tab/>
        <w:t>Health Clinic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 xml:space="preserve">Walk-in </w:t>
      </w:r>
      <w:proofErr w:type="spellStart"/>
      <w:r>
        <w:rPr>
          <w:sz w:val="32"/>
        </w:rPr>
        <w:t>Surgi</w:t>
      </w:r>
      <w:proofErr w:type="spellEnd"/>
      <w:r>
        <w:rPr>
          <w:sz w:val="32"/>
        </w:rPr>
        <w:t>-Clinic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Company or School Clinic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Infirmary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Neighborhood Health Clinic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Family Planning Center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Mental Health Facility</w:t>
      </w:r>
    </w:p>
    <w:p w:rsidR="003A3E2C" w:rsidRPr="003A3E2C" w:rsidRDefault="003A3E2C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</w:r>
      <w:r w:rsidRPr="003A3E2C">
        <w:rPr>
          <w:sz w:val="32"/>
        </w:rPr>
        <w:t>Retail Clinic (e.g., Pharmacy/Grocery Store Clinic)</w:t>
      </w: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b/>
          <w:sz w:val="32"/>
        </w:rPr>
      </w:pPr>
      <w:r>
        <w:rPr>
          <w:b/>
          <w:sz w:val="32"/>
        </w:rPr>
        <w:t>Mental Health Professionals:</w:t>
      </w:r>
    </w:p>
    <w:p w:rsidR="00483C1D" w:rsidRDefault="00483C1D">
      <w:pPr>
        <w:pStyle w:val="SL-FlLftSgl"/>
        <w:spacing w:line="180" w:lineRule="exact"/>
        <w:jc w:val="left"/>
        <w:rPr>
          <w:sz w:val="32"/>
        </w:rPr>
      </w:pPr>
    </w:p>
    <w:p w:rsidR="00483C1D" w:rsidRDefault="00483C1D">
      <w:pPr>
        <w:pStyle w:val="SL-FlLftSgl"/>
        <w:spacing w:line="360" w:lineRule="atLeast"/>
        <w:jc w:val="left"/>
        <w:outlineLvl w:val="0"/>
        <w:rPr>
          <w:sz w:val="32"/>
        </w:rPr>
      </w:pPr>
      <w:r>
        <w:rPr>
          <w:sz w:val="32"/>
        </w:rPr>
        <w:tab/>
        <w:t>Psychiatric Social Worker</w:t>
      </w:r>
    </w:p>
    <w:p w:rsidR="00483C1D" w:rsidRDefault="00483C1D">
      <w:pPr>
        <w:pStyle w:val="SL-FlLftSgl"/>
        <w:spacing w:line="360" w:lineRule="atLeast"/>
        <w:jc w:val="left"/>
        <w:rPr>
          <w:sz w:val="32"/>
        </w:rPr>
      </w:pPr>
      <w:r>
        <w:rPr>
          <w:sz w:val="32"/>
        </w:rPr>
        <w:tab/>
        <w:t>Mental Health Therapist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DB3CB7">
        <w:rPr>
          <w:sz w:val="40"/>
        </w:rPr>
        <w:t>CARD PP-10</w:t>
      </w:r>
    </w:p>
    <w:p w:rsidR="00364EA0" w:rsidRDefault="00364EA0" w:rsidP="00146577">
      <w:pPr>
        <w:pStyle w:val="Tab-2Frame"/>
        <w:framePr w:w="432" w:wrap="around" w:y="10441"/>
      </w:pPr>
      <w:r>
        <w:t>PP-</w:t>
      </w:r>
      <w:r w:rsidR="00DB3CB7">
        <w:t>10</w:t>
      </w: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outlineLvl w:val="0"/>
        <w:rPr>
          <w:b/>
          <w:sz w:val="40"/>
        </w:rPr>
      </w:pPr>
      <w:r>
        <w:rPr>
          <w:b/>
          <w:sz w:val="40"/>
        </w:rPr>
        <w:t>TYPES OF</w:t>
      </w:r>
      <w:r>
        <w:rPr>
          <w:sz w:val="40"/>
        </w:rPr>
        <w:t xml:space="preserve"> </w:t>
      </w:r>
      <w:r>
        <w:rPr>
          <w:b/>
          <w:sz w:val="40"/>
        </w:rPr>
        <w:t>HOME</w:t>
      </w:r>
      <w:r>
        <w:rPr>
          <w:sz w:val="40"/>
        </w:rPr>
        <w:t xml:space="preserve"> </w:t>
      </w:r>
      <w:r>
        <w:rPr>
          <w:b/>
          <w:sz w:val="40"/>
        </w:rPr>
        <w:t>CARE SERVICES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outlineLvl w:val="0"/>
        <w:rPr>
          <w:b/>
          <w:sz w:val="32"/>
        </w:rPr>
      </w:pPr>
      <w:r>
        <w:rPr>
          <w:b/>
          <w:sz w:val="32"/>
        </w:rPr>
        <w:t>Skilled Medical Care</w:t>
      </w: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outlineLvl w:val="0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Home care from a nurse, any type of therapist, a doctor, a</w:t>
      </w:r>
    </w:p>
    <w:p w:rsidR="00483C1D" w:rsidRDefault="00483C1D">
      <w:pPr>
        <w:pStyle w:val="SL-FlLftSgl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social</w:t>
      </w:r>
      <w:proofErr w:type="gramEnd"/>
      <w:r>
        <w:rPr>
          <w:sz w:val="32"/>
        </w:rPr>
        <w:t xml:space="preserve"> worker, or anyone else providing nursing or medical</w:t>
      </w:r>
    </w:p>
    <w:p w:rsidR="00483C1D" w:rsidRDefault="00483C1D">
      <w:pPr>
        <w:pStyle w:val="SL-FlLftSgl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care</w:t>
      </w:r>
      <w:proofErr w:type="gramEnd"/>
      <w:r>
        <w:rPr>
          <w:sz w:val="32"/>
        </w:rPr>
        <w:t>.</w:t>
      </w: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outlineLvl w:val="0"/>
        <w:rPr>
          <w:b/>
          <w:sz w:val="32"/>
        </w:rPr>
      </w:pPr>
      <w:r>
        <w:rPr>
          <w:b/>
          <w:sz w:val="32"/>
        </w:rPr>
        <w:t>Personal Care</w:t>
      </w: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outlineLvl w:val="0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Home care services including bathing, dressing, help</w:t>
      </w:r>
    </w:p>
    <w:p w:rsidR="00483C1D" w:rsidRDefault="00483C1D">
      <w:pPr>
        <w:pStyle w:val="SL-FlLftSgl"/>
        <w:ind w:left="720"/>
        <w:rPr>
          <w:sz w:val="32"/>
        </w:rPr>
      </w:pPr>
      <w:proofErr w:type="gramStart"/>
      <w:r>
        <w:rPr>
          <w:sz w:val="32"/>
        </w:rPr>
        <w:t>getting</w:t>
      </w:r>
      <w:proofErr w:type="gramEnd"/>
      <w:r>
        <w:rPr>
          <w:sz w:val="32"/>
        </w:rPr>
        <w:t xml:space="preserve"> around the house, or help with getting medication, either paid or unpaid.</w:t>
      </w: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outlineLvl w:val="0"/>
        <w:rPr>
          <w:b/>
          <w:sz w:val="32"/>
        </w:rPr>
      </w:pPr>
      <w:r>
        <w:rPr>
          <w:b/>
          <w:sz w:val="32"/>
        </w:rPr>
        <w:t>Household Chore Services</w:t>
      </w: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outlineLvl w:val="0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Help in the home with services like cooking or cleaning</w:t>
      </w:r>
    </w:p>
    <w:p w:rsidR="00483C1D" w:rsidRDefault="00483C1D">
      <w:pPr>
        <w:pStyle w:val="SL-FlLftSgl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either</w:t>
      </w:r>
      <w:proofErr w:type="gramEnd"/>
      <w:r>
        <w:rPr>
          <w:sz w:val="32"/>
        </w:rPr>
        <w:t xml:space="preserve"> paid or unpaid.</w:t>
      </w: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outlineLvl w:val="0"/>
        <w:rPr>
          <w:b/>
          <w:sz w:val="32"/>
        </w:rPr>
      </w:pPr>
      <w:r>
        <w:rPr>
          <w:b/>
          <w:sz w:val="32"/>
        </w:rPr>
        <w:t>Companionship</w:t>
      </w:r>
    </w:p>
    <w:p w:rsidR="00483C1D" w:rsidRDefault="00483C1D">
      <w:pPr>
        <w:pStyle w:val="SL-FlLftSgl"/>
        <w:rPr>
          <w:b/>
          <w:sz w:val="32"/>
        </w:rPr>
      </w:pPr>
    </w:p>
    <w:p w:rsidR="00483C1D" w:rsidRDefault="00483C1D">
      <w:pPr>
        <w:pStyle w:val="SL-FlLftSgl"/>
        <w:outlineLvl w:val="0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Services such as reading, talking, or going for a walk, a</w:t>
      </w:r>
    </w:p>
    <w:p w:rsidR="00483C1D" w:rsidRDefault="00483C1D">
      <w:pPr>
        <w:pStyle w:val="SL-FlLftSgl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drive</w:t>
      </w:r>
      <w:proofErr w:type="gramEnd"/>
      <w:r>
        <w:rPr>
          <w:sz w:val="32"/>
        </w:rPr>
        <w:t>, or to a restaurant either paid or unpaid.</w:t>
      </w: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outlineLvl w:val="0"/>
        <w:rPr>
          <w:b/>
          <w:sz w:val="32"/>
        </w:rPr>
      </w:pPr>
      <w:r>
        <w:rPr>
          <w:b/>
          <w:sz w:val="32"/>
        </w:rPr>
        <w:t>Any Other Type of Home Care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DB3CB7">
        <w:rPr>
          <w:sz w:val="40"/>
        </w:rPr>
        <w:t>CARD PP-11</w:t>
      </w:r>
    </w:p>
    <w:p w:rsidR="00364EA0" w:rsidRDefault="00DB3CB7" w:rsidP="00146577">
      <w:pPr>
        <w:pStyle w:val="Tab-4Frame"/>
        <w:framePr w:w="432" w:wrap="around" w:y="13321" w:anchorLock="1"/>
      </w:pPr>
      <w:r>
        <w:t>PP-11</w:t>
      </w: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outlineLvl w:val="0"/>
        <w:rPr>
          <w:b/>
          <w:sz w:val="32"/>
        </w:rPr>
      </w:pPr>
      <w:r>
        <w:rPr>
          <w:b/>
          <w:sz w:val="40"/>
        </w:rPr>
        <w:t>TYPES OF LONG TERM CARE FACILITIES</w:t>
      </w:r>
    </w:p>
    <w:p w:rsidR="00483C1D" w:rsidRDefault="00483C1D">
      <w:pPr>
        <w:pStyle w:val="SL-FlLftSgl"/>
        <w:jc w:val="left"/>
        <w:rPr>
          <w:sz w:val="32"/>
        </w:rPr>
      </w:pP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Inpatient Rehabilitation Facility or Convalescent Home</w:t>
      </w: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Nursing Home</w:t>
      </w: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Mental Health Treatment Center</w:t>
      </w: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Eating Disorder Treatment Center</w:t>
      </w: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Drug and Alcohol Treatment Center</w:t>
      </w: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Addiction Treatment Center</w:t>
      </w: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Hospice Care</w:t>
      </w: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</w:p>
    <w:p w:rsidR="00860F41" w:rsidRDefault="00860F41" w:rsidP="00860F41">
      <w:pPr>
        <w:pStyle w:val="SL-FlLftSgl"/>
        <w:jc w:val="left"/>
        <w:outlineLvl w:val="0"/>
        <w:rPr>
          <w:sz w:val="40"/>
        </w:rPr>
      </w:pPr>
      <w:r>
        <w:rPr>
          <w:sz w:val="40"/>
        </w:rPr>
        <w:t>Residential Respite Care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DB3CB7">
        <w:rPr>
          <w:sz w:val="40"/>
        </w:rPr>
        <w:t>CARD PP-12</w:t>
      </w:r>
    </w:p>
    <w:p w:rsidR="00364EA0" w:rsidRDefault="00364EA0" w:rsidP="00146577">
      <w:pPr>
        <w:pStyle w:val="Tab-5Frame"/>
        <w:framePr w:w="432" w:wrap="around" w:y="1801"/>
      </w:pPr>
      <w:r>
        <w:t>PP-1</w:t>
      </w:r>
      <w:r w:rsidR="00DB3CB7">
        <w:t>2</w:t>
      </w: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  <w:r>
        <w:rPr>
          <w:b/>
          <w:sz w:val="40"/>
        </w:rPr>
        <w:t>TYPES OF OTHER MEDICAL SUPPLIES/EXPENSES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sz w:val="32"/>
        </w:rPr>
      </w:pPr>
      <w:r>
        <w:rPr>
          <w:b/>
          <w:sz w:val="32"/>
        </w:rPr>
        <w:t>Eyeglasses or Contact Lenses</w:t>
      </w:r>
      <w:r w:rsidR="002740B7">
        <w:rPr>
          <w:b/>
          <w:sz w:val="32"/>
        </w:rPr>
        <w:t xml:space="preserve"> …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spacing w:line="360" w:lineRule="auto"/>
        <w:jc w:val="left"/>
        <w:outlineLvl w:val="0"/>
        <w:rPr>
          <w:sz w:val="32"/>
        </w:rPr>
      </w:pPr>
      <w:r>
        <w:rPr>
          <w:sz w:val="32"/>
        </w:rPr>
        <w:tab/>
        <w:t>Bought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Replaced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Paid for Repairing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jc w:val="left"/>
        <w:outlineLvl w:val="0"/>
        <w:rPr>
          <w:sz w:val="32"/>
        </w:rPr>
      </w:pPr>
      <w:r>
        <w:rPr>
          <w:b/>
          <w:sz w:val="32"/>
        </w:rPr>
        <w:t>Diabetic Equipment or Supplies</w:t>
      </w:r>
      <w:r w:rsidR="002740B7" w:rsidRPr="002740B7">
        <w:rPr>
          <w:b/>
          <w:sz w:val="32"/>
        </w:rPr>
        <w:t xml:space="preserve"> …</w:t>
      </w:r>
    </w:p>
    <w:p w:rsidR="00483C1D" w:rsidRDefault="00483C1D">
      <w:pPr>
        <w:pStyle w:val="SL-FlLftSgl"/>
        <w:jc w:val="left"/>
        <w:rPr>
          <w:sz w:val="32"/>
        </w:rPr>
      </w:pPr>
    </w:p>
    <w:p w:rsidR="00483C1D" w:rsidRDefault="00483C1D">
      <w:pPr>
        <w:pStyle w:val="SL-FlLftSgl"/>
        <w:spacing w:line="360" w:lineRule="auto"/>
        <w:jc w:val="left"/>
        <w:outlineLvl w:val="0"/>
        <w:rPr>
          <w:sz w:val="32"/>
        </w:rPr>
      </w:pPr>
      <w:r>
        <w:rPr>
          <w:sz w:val="32"/>
        </w:rPr>
        <w:tab/>
        <w:t>Insulin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Syringes</w:t>
      </w:r>
    </w:p>
    <w:p w:rsidR="00483C1D" w:rsidRDefault="00483C1D">
      <w:pPr>
        <w:pStyle w:val="SL-FlLftSgl"/>
        <w:spacing w:line="360" w:lineRule="auto"/>
        <w:jc w:val="left"/>
        <w:rPr>
          <w:sz w:val="32"/>
        </w:rPr>
      </w:pPr>
      <w:r>
        <w:rPr>
          <w:sz w:val="32"/>
        </w:rPr>
        <w:tab/>
        <w:t>Test Paper</w:t>
      </w:r>
    </w:p>
    <w:p w:rsidR="00483C1D" w:rsidRDefault="00483C1D">
      <w:pPr>
        <w:pStyle w:val="SL-FlLftSgl"/>
        <w:spacing w:line="360" w:lineRule="auto"/>
        <w:rPr>
          <w:sz w:val="32"/>
        </w:rPr>
      </w:pPr>
      <w:r>
        <w:rPr>
          <w:sz w:val="32"/>
        </w:rPr>
        <w:tab/>
        <w:t>Other Diabetic Equipment or Supplies</w:t>
      </w:r>
    </w:p>
    <w:p w:rsidR="00483C1D" w:rsidRDefault="00483C1D">
      <w:pPr>
        <w:pStyle w:val="SL-FlLftSgl"/>
        <w:rPr>
          <w:sz w:val="32"/>
        </w:rPr>
      </w:pPr>
    </w:p>
    <w:p w:rsidR="00483C1D" w:rsidRDefault="00483C1D">
      <w:pPr>
        <w:pStyle w:val="SL-FlLftSgl"/>
        <w:jc w:val="center"/>
        <w:rPr>
          <w:sz w:val="40"/>
        </w:rPr>
        <w:sectPr w:rsidR="00483C1D" w:rsidSect="00AC07F2">
          <w:headerReference w:type="default" r:id="rId19"/>
          <w:footerReference w:type="default" r:id="rId20"/>
          <w:endnotePr>
            <w:numFmt w:val="decimal"/>
          </w:endnotePr>
          <w:pgSz w:w="12240" w:h="15840" w:code="1"/>
          <w:pgMar w:top="1440" w:right="1440" w:bottom="1728" w:left="1440" w:header="720" w:footer="576" w:gutter="0"/>
          <w:cols w:space="720"/>
          <w:noEndnote/>
        </w:sectPr>
      </w:pPr>
    </w:p>
    <w:p w:rsidR="00483C1D" w:rsidRDefault="00DB3CB7">
      <w:pPr>
        <w:jc w:val="center"/>
        <w:outlineLvl w:val="0"/>
        <w:rPr>
          <w:sz w:val="40"/>
        </w:rPr>
      </w:pPr>
      <w:r>
        <w:rPr>
          <w:sz w:val="40"/>
        </w:rPr>
        <w:t>CARD PP-13</w:t>
      </w:r>
    </w:p>
    <w:p w:rsidR="00483C1D" w:rsidRDefault="00483C1D">
      <w:pPr>
        <w:rPr>
          <w:sz w:val="24"/>
        </w:rPr>
        <w:sectPr w:rsidR="00483C1D" w:rsidSect="00AC07F2">
          <w:headerReference w:type="default" r:id="rId21"/>
          <w:footerReference w:type="default" r:id="rId22"/>
          <w:endnotePr>
            <w:numFmt w:val="decimal"/>
          </w:endnotePr>
          <w:pgSz w:w="12240" w:h="15840" w:code="1"/>
          <w:pgMar w:top="1440" w:right="1296" w:bottom="1440" w:left="1152" w:header="576" w:footer="576" w:gutter="0"/>
          <w:cols w:space="720"/>
          <w:noEndnote/>
        </w:sectPr>
      </w:pPr>
    </w:p>
    <w:p w:rsidR="00483C1D" w:rsidRDefault="00483C1D">
      <w:pPr>
        <w:pStyle w:val="SL-FlLftSgl"/>
      </w:pPr>
    </w:p>
    <w:p w:rsidR="00483C1D" w:rsidRDefault="00483C1D">
      <w:pPr>
        <w:pStyle w:val="SL-FlLftSgl"/>
      </w:pPr>
    </w:p>
    <w:p w:rsidR="00483C1D" w:rsidRDefault="00483C1D">
      <w:pPr>
        <w:pStyle w:val="SL-FlLftSgl"/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Ambulance Services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Orthopedic Items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Corrective</w:t>
      </w:r>
      <w:proofErr w:type="gramEnd"/>
      <w:r>
        <w:rPr>
          <w:sz w:val="28"/>
        </w:rPr>
        <w:t xml:space="preserve"> shoes or inserts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Braces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Crutches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Canes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Walkers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Wheelchairs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Scooters</w:t>
      </w:r>
      <w:proofErr w:type="gramEnd"/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Hearing Devices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Hearing</w:t>
      </w:r>
      <w:proofErr w:type="gramEnd"/>
      <w:r>
        <w:rPr>
          <w:sz w:val="28"/>
        </w:rPr>
        <w:t xml:space="preserve"> aids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Amplifiers</w:t>
      </w:r>
      <w:proofErr w:type="gramEnd"/>
      <w:r>
        <w:rPr>
          <w:sz w:val="28"/>
        </w:rPr>
        <w:t xml:space="preserve"> for a telephone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Adaptive</w:t>
      </w:r>
      <w:proofErr w:type="gramEnd"/>
      <w:r>
        <w:rPr>
          <w:sz w:val="28"/>
        </w:rPr>
        <w:t xml:space="preserve"> speech equipment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Speech</w:t>
      </w:r>
      <w:proofErr w:type="gramEnd"/>
      <w:r>
        <w:rPr>
          <w:sz w:val="28"/>
        </w:rPr>
        <w:t xml:space="preserve"> synthesizer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Prostheses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Artificial</w:t>
      </w:r>
      <w:proofErr w:type="gramEnd"/>
      <w:r>
        <w:rPr>
          <w:sz w:val="28"/>
        </w:rPr>
        <w:t xml:space="preserve"> limbs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Bathroom Aids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Portable</w:t>
      </w:r>
      <w:proofErr w:type="gramEnd"/>
      <w:r>
        <w:rPr>
          <w:sz w:val="28"/>
        </w:rPr>
        <w:t xml:space="preserve"> commodes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Raised</w:t>
      </w:r>
      <w:proofErr w:type="gramEnd"/>
      <w:r>
        <w:rPr>
          <w:sz w:val="28"/>
        </w:rPr>
        <w:t xml:space="preserve"> toilet seats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Portable</w:t>
      </w:r>
      <w:proofErr w:type="gramEnd"/>
      <w:r>
        <w:rPr>
          <w:sz w:val="28"/>
        </w:rPr>
        <w:t xml:space="preserve"> tub seats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Handrails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Other</w:t>
      </w:r>
      <w:proofErr w:type="gramEnd"/>
      <w:r>
        <w:rPr>
          <w:sz w:val="28"/>
        </w:rPr>
        <w:t xml:space="preserve"> bathing equipment</w:t>
      </w:r>
    </w:p>
    <w:p w:rsidR="00364EA0" w:rsidRDefault="00364EA0" w:rsidP="00146577">
      <w:pPr>
        <w:pStyle w:val="Tab-3Frame"/>
        <w:framePr w:w="432" w:wrap="around" w:y="4681"/>
      </w:pPr>
      <w:r>
        <w:t>PP-1</w:t>
      </w:r>
      <w:r w:rsidR="00587DD5">
        <w:t>3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br w:type="column"/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Medical Equipment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Hospital</w:t>
      </w:r>
      <w:proofErr w:type="gramEnd"/>
      <w:r>
        <w:rPr>
          <w:sz w:val="28"/>
        </w:rPr>
        <w:t xml:space="preserve"> beds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Lifts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Monitors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Special</w:t>
      </w:r>
      <w:proofErr w:type="gramEnd"/>
      <w:r>
        <w:rPr>
          <w:sz w:val="28"/>
        </w:rPr>
        <w:t xml:space="preserve"> chairs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Oxygen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Bed</w:t>
      </w:r>
      <w:proofErr w:type="gramEnd"/>
      <w:r>
        <w:rPr>
          <w:sz w:val="28"/>
        </w:rPr>
        <w:t xml:space="preserve"> pans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Adaptive</w:t>
      </w:r>
      <w:proofErr w:type="gramEnd"/>
      <w:r>
        <w:rPr>
          <w:sz w:val="28"/>
        </w:rPr>
        <w:t xml:space="preserve"> feeding equipment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Vaporizer</w:t>
      </w:r>
      <w:proofErr w:type="gramEnd"/>
      <w:r>
        <w:rPr>
          <w:sz w:val="28"/>
        </w:rPr>
        <w:t xml:space="preserve"> or nebulizer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Blood</w:t>
      </w:r>
      <w:proofErr w:type="gramEnd"/>
      <w:r>
        <w:rPr>
          <w:sz w:val="28"/>
        </w:rPr>
        <w:t xml:space="preserve"> pressure monitor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Disposable Supplies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Ostomy</w:t>
      </w:r>
      <w:proofErr w:type="gramEnd"/>
      <w:r>
        <w:rPr>
          <w:sz w:val="28"/>
        </w:rPr>
        <w:t xml:space="preserve"> supplies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Bandages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Dressings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Tape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--  </w:t>
      </w:r>
      <w:r w:rsidR="00DB3CB7">
        <w:rPr>
          <w:sz w:val="28"/>
        </w:rPr>
        <w:t>Adult</w:t>
      </w:r>
      <w:proofErr w:type="gramEnd"/>
      <w:r w:rsidR="00DB3CB7">
        <w:rPr>
          <w:sz w:val="28"/>
        </w:rPr>
        <w:t xml:space="preserve"> </w:t>
      </w:r>
      <w:r w:rsidR="00587DD5">
        <w:rPr>
          <w:sz w:val="28"/>
        </w:rPr>
        <w:t>disposable diapers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Catheters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Syringes</w:t>
      </w:r>
      <w:proofErr w:type="gramEnd"/>
      <w:r>
        <w:rPr>
          <w:sz w:val="28"/>
        </w:rPr>
        <w:t xml:space="preserve"> not prescribed by a 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physician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IV</w:t>
      </w:r>
      <w:proofErr w:type="gramEnd"/>
      <w:r>
        <w:rPr>
          <w:sz w:val="28"/>
        </w:rPr>
        <w:t xml:space="preserve"> supplies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caps/>
          <w:sz w:val="28"/>
        </w:rPr>
      </w:pPr>
      <w:r>
        <w:rPr>
          <w:b/>
          <w:caps/>
          <w:sz w:val="28"/>
        </w:rPr>
        <w:t>Alterations/Modifications</w:t>
      </w:r>
      <w:r>
        <w:rPr>
          <w:caps/>
          <w:sz w:val="28"/>
        </w:rPr>
        <w:t xml:space="preserve"> 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Ramps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Handrails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Elevators</w:t>
      </w:r>
      <w:proofErr w:type="gramEnd"/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--  Automobile</w:t>
      </w:r>
      <w:proofErr w:type="gramEnd"/>
      <w:r>
        <w:rPr>
          <w:sz w:val="28"/>
        </w:rPr>
        <w:t xml:space="preserve"> modifications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outlineLvl w:val="0"/>
        <w:rPr>
          <w:b/>
          <w:caps/>
          <w:sz w:val="28"/>
        </w:rPr>
      </w:pPr>
      <w:r>
        <w:rPr>
          <w:b/>
          <w:caps/>
          <w:sz w:val="28"/>
        </w:rPr>
        <w:t>Other</w:t>
      </w:r>
    </w:p>
    <w:p w:rsidR="001A69CD" w:rsidRDefault="001A69CD">
      <w:pPr>
        <w:pStyle w:val="SL-FlLftSgl"/>
        <w:jc w:val="center"/>
        <w:rPr>
          <w:sz w:val="26"/>
        </w:rPr>
        <w:sectPr w:rsidR="001A69CD" w:rsidSect="00AC07F2">
          <w:endnotePr>
            <w:numFmt w:val="decimal"/>
          </w:endnotePr>
          <w:type w:val="continuous"/>
          <w:pgSz w:w="12240" w:h="15840" w:code="1"/>
          <w:pgMar w:top="1440" w:right="1296" w:bottom="1440" w:left="1152" w:header="720" w:footer="576" w:gutter="0"/>
          <w:cols w:num="2" w:space="720"/>
          <w:noEndnote/>
        </w:sectPr>
      </w:pPr>
    </w:p>
    <w:p w:rsidR="00C72FE3" w:rsidRDefault="00C72FE3" w:rsidP="00C72FE3">
      <w:pPr>
        <w:pStyle w:val="Heading1"/>
        <w:keepNext w:val="0"/>
        <w:spacing w:line="240" w:lineRule="atLeast"/>
        <w:ind w:left="0" w:firstLine="0"/>
        <w:jc w:val="center"/>
        <w:rPr>
          <w:b w:val="0"/>
          <w:sz w:val="40"/>
        </w:rPr>
      </w:pPr>
      <w:r>
        <w:rPr>
          <w:b w:val="0"/>
          <w:sz w:val="40"/>
        </w:rPr>
        <w:t>CARD EV-1A (Rounds 1, 2 and 4)</w:t>
      </w:r>
    </w:p>
    <w:p w:rsidR="00364EA0" w:rsidRDefault="00364EA0" w:rsidP="00146577">
      <w:pPr>
        <w:pStyle w:val="Tab-1Frame"/>
        <w:framePr w:w="432" w:wrap="around" w:y="7561"/>
      </w:pPr>
      <w:r>
        <w:t>EV-1A</w:t>
      </w:r>
    </w:p>
    <w:p w:rsidR="00C72FE3" w:rsidRDefault="00C72FE3" w:rsidP="00C72FE3">
      <w:pPr>
        <w:jc w:val="center"/>
        <w:rPr>
          <w:sz w:val="40"/>
        </w:rPr>
      </w:pPr>
    </w:p>
    <w:p w:rsidR="00C72FE3" w:rsidRDefault="00C72FE3" w:rsidP="00C72FE3">
      <w:pPr>
        <w:jc w:val="center"/>
        <w:rPr>
          <w:sz w:val="40"/>
        </w:rPr>
      </w:pPr>
    </w:p>
    <w:p w:rsidR="00C72FE3" w:rsidRDefault="00C72FE3" w:rsidP="00C72FE3">
      <w:pPr>
        <w:spacing w:line="360" w:lineRule="auto"/>
        <w:ind w:left="1800" w:hanging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Hospital Stay</w:t>
      </w:r>
    </w:p>
    <w:p w:rsidR="00C72FE3" w:rsidRDefault="00C72FE3" w:rsidP="00C72FE3">
      <w:pPr>
        <w:spacing w:line="360" w:lineRule="auto"/>
        <w:ind w:left="1800" w:hanging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Hospital Emergency Room</w:t>
      </w:r>
    </w:p>
    <w:p w:rsidR="00C72FE3" w:rsidRDefault="00C72FE3" w:rsidP="00C72FE3">
      <w:pPr>
        <w:spacing w:line="360" w:lineRule="auto"/>
        <w:ind w:left="1800" w:hanging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Hospital Outpatient Department</w:t>
      </w:r>
    </w:p>
    <w:p w:rsidR="00C72FE3" w:rsidRDefault="00C72FE3" w:rsidP="00C72FE3">
      <w:pPr>
        <w:spacing w:line="360" w:lineRule="auto"/>
        <w:ind w:left="1800" w:hanging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Medical Provider</w:t>
      </w:r>
    </w:p>
    <w:p w:rsidR="00C72FE3" w:rsidRPr="00E939C3" w:rsidRDefault="00C72FE3" w:rsidP="00C72FE3">
      <w:pPr>
        <w:numPr>
          <w:ilvl w:val="0"/>
          <w:numId w:val="5"/>
        </w:numPr>
        <w:tabs>
          <w:tab w:val="clear" w:pos="2880"/>
        </w:tabs>
        <w:spacing w:line="360" w:lineRule="auto"/>
        <w:ind w:left="2160"/>
        <w:jc w:val="left"/>
        <w:rPr>
          <w:sz w:val="36"/>
          <w:szCs w:val="36"/>
        </w:rPr>
      </w:pPr>
      <w:r>
        <w:rPr>
          <w:sz w:val="36"/>
          <w:szCs w:val="36"/>
        </w:rPr>
        <w:t>e.g., Doctor’s Office, Group Practice, Clinic, HMO, Lab, Mental Health Care, Alternative Care</w:t>
      </w:r>
    </w:p>
    <w:p w:rsidR="00C72FE3" w:rsidRDefault="00C72FE3" w:rsidP="00C72FE3">
      <w:pPr>
        <w:spacing w:line="360" w:lineRule="auto"/>
        <w:ind w:left="1800" w:hanging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Dental Office/Dental Clinic</w:t>
      </w:r>
    </w:p>
    <w:p w:rsidR="00C72FE3" w:rsidRDefault="00C72FE3" w:rsidP="00C72FE3">
      <w:pPr>
        <w:spacing w:line="360" w:lineRule="auto"/>
        <w:ind w:left="1800" w:hanging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At Home</w:t>
      </w:r>
    </w:p>
    <w:p w:rsidR="00C72FE3" w:rsidRDefault="00C72FE3" w:rsidP="00C72FE3">
      <w:pPr>
        <w:spacing w:line="360" w:lineRule="auto"/>
        <w:ind w:left="1800" w:hanging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Other Medical Expenses</w:t>
      </w:r>
    </w:p>
    <w:p w:rsidR="00C72FE3" w:rsidRPr="00E939C3" w:rsidRDefault="00C72FE3" w:rsidP="00C72FE3">
      <w:pPr>
        <w:numPr>
          <w:ilvl w:val="0"/>
          <w:numId w:val="5"/>
        </w:numPr>
        <w:tabs>
          <w:tab w:val="clear" w:pos="2880"/>
        </w:tabs>
        <w:spacing w:line="360" w:lineRule="auto"/>
        <w:ind w:left="2160"/>
        <w:jc w:val="left"/>
        <w:rPr>
          <w:sz w:val="36"/>
          <w:szCs w:val="36"/>
        </w:rPr>
      </w:pPr>
      <w:r w:rsidRPr="00E939C3">
        <w:rPr>
          <w:sz w:val="36"/>
          <w:szCs w:val="36"/>
        </w:rPr>
        <w:t>Eyeglasses or Contact Lenses</w:t>
      </w:r>
    </w:p>
    <w:p w:rsidR="00C72FE3" w:rsidRPr="00E939C3" w:rsidRDefault="00C72FE3" w:rsidP="00C72FE3">
      <w:pPr>
        <w:numPr>
          <w:ilvl w:val="0"/>
          <w:numId w:val="5"/>
        </w:numPr>
        <w:tabs>
          <w:tab w:val="clear" w:pos="2880"/>
        </w:tabs>
        <w:spacing w:line="360" w:lineRule="auto"/>
        <w:ind w:left="2160"/>
        <w:jc w:val="left"/>
        <w:rPr>
          <w:sz w:val="36"/>
          <w:szCs w:val="36"/>
        </w:rPr>
      </w:pPr>
      <w:r w:rsidRPr="00E939C3">
        <w:rPr>
          <w:sz w:val="36"/>
          <w:szCs w:val="36"/>
        </w:rPr>
        <w:t>Insulin, Other Diabetic Equipment/Supplies</w:t>
      </w:r>
    </w:p>
    <w:p w:rsidR="00C72FE3" w:rsidRDefault="00C72FE3" w:rsidP="00C72FE3">
      <w:pPr>
        <w:spacing w:line="360" w:lineRule="auto"/>
        <w:ind w:left="1800" w:hanging="720"/>
        <w:rPr>
          <w:sz w:val="44"/>
        </w:rPr>
      </w:pPr>
      <w:r>
        <w:rPr>
          <w:sz w:val="44"/>
        </w:rPr>
        <w:t>--</w:t>
      </w:r>
      <w:r>
        <w:rPr>
          <w:sz w:val="44"/>
        </w:rPr>
        <w:tab/>
        <w:t>Institutional/Long Term Care Stay</w:t>
      </w:r>
    </w:p>
    <w:p w:rsidR="00C72FE3" w:rsidRDefault="00C72FE3" w:rsidP="00C72FE3">
      <w:pPr>
        <w:numPr>
          <w:ilvl w:val="0"/>
          <w:numId w:val="5"/>
        </w:numPr>
        <w:tabs>
          <w:tab w:val="clear" w:pos="2880"/>
        </w:tabs>
        <w:spacing w:line="360" w:lineRule="auto"/>
        <w:ind w:left="2160"/>
        <w:jc w:val="left"/>
        <w:rPr>
          <w:sz w:val="36"/>
          <w:szCs w:val="36"/>
        </w:rPr>
      </w:pPr>
      <w:r>
        <w:rPr>
          <w:sz w:val="36"/>
          <w:szCs w:val="36"/>
        </w:rPr>
        <w:t>e.g., Nursing Home, Rehabilitation Facility, Drug Treatment, Psychiatric Facility</w:t>
      </w:r>
    </w:p>
    <w:p w:rsidR="00C72FE3" w:rsidRPr="00BD7762" w:rsidRDefault="00BD7762" w:rsidP="00BD7762">
      <w:pPr>
        <w:pStyle w:val="SL-FlLftSgl"/>
        <w:jc w:val="center"/>
        <w:rPr>
          <w:sz w:val="40"/>
        </w:rPr>
      </w:pPr>
      <w:r>
        <w:br w:type="page"/>
      </w:r>
      <w:r w:rsidR="00C72FE3" w:rsidRPr="00BD7762">
        <w:rPr>
          <w:sz w:val="40"/>
        </w:rPr>
        <w:t>CARD EV-1B (Rounds 3 and 5)</w:t>
      </w:r>
    </w:p>
    <w:p w:rsidR="00364EA0" w:rsidRDefault="00364EA0" w:rsidP="00146577">
      <w:pPr>
        <w:pStyle w:val="Tab-2Frame"/>
        <w:framePr w:w="432" w:wrap="around" w:y="10441"/>
      </w:pPr>
      <w:r>
        <w:t>EV-1B</w:t>
      </w:r>
    </w:p>
    <w:p w:rsidR="00C72FE3" w:rsidRDefault="00C72FE3" w:rsidP="00C72FE3">
      <w:pPr>
        <w:jc w:val="center"/>
        <w:rPr>
          <w:sz w:val="40"/>
        </w:rPr>
      </w:pPr>
    </w:p>
    <w:p w:rsidR="00C72FE3" w:rsidRPr="007459FD" w:rsidRDefault="00C72FE3" w:rsidP="00C72FE3">
      <w:pPr>
        <w:spacing w:line="360" w:lineRule="auto"/>
        <w:ind w:left="1800" w:hanging="720"/>
        <w:rPr>
          <w:sz w:val="40"/>
          <w:szCs w:val="40"/>
        </w:rPr>
      </w:pPr>
      <w:r w:rsidRPr="007459FD">
        <w:rPr>
          <w:sz w:val="40"/>
          <w:szCs w:val="40"/>
        </w:rPr>
        <w:t>--</w:t>
      </w:r>
      <w:r w:rsidRPr="007459FD">
        <w:rPr>
          <w:sz w:val="40"/>
          <w:szCs w:val="40"/>
        </w:rPr>
        <w:tab/>
        <w:t>Hospital Stay</w:t>
      </w:r>
    </w:p>
    <w:p w:rsidR="00C72FE3" w:rsidRPr="007459FD" w:rsidRDefault="00C72FE3" w:rsidP="00C72FE3">
      <w:pPr>
        <w:spacing w:line="360" w:lineRule="auto"/>
        <w:ind w:left="1800" w:hanging="720"/>
        <w:rPr>
          <w:sz w:val="40"/>
          <w:szCs w:val="40"/>
        </w:rPr>
      </w:pPr>
      <w:r w:rsidRPr="007459FD">
        <w:rPr>
          <w:sz w:val="40"/>
          <w:szCs w:val="40"/>
        </w:rPr>
        <w:t>--</w:t>
      </w:r>
      <w:r w:rsidRPr="007459FD">
        <w:rPr>
          <w:sz w:val="40"/>
          <w:szCs w:val="40"/>
        </w:rPr>
        <w:tab/>
        <w:t>Hospital Emergency Room</w:t>
      </w:r>
    </w:p>
    <w:p w:rsidR="00C72FE3" w:rsidRPr="007459FD" w:rsidRDefault="00C72FE3" w:rsidP="00C72FE3">
      <w:pPr>
        <w:spacing w:line="360" w:lineRule="auto"/>
        <w:ind w:left="1800" w:hanging="720"/>
        <w:rPr>
          <w:sz w:val="40"/>
          <w:szCs w:val="40"/>
        </w:rPr>
      </w:pPr>
      <w:r w:rsidRPr="007459FD">
        <w:rPr>
          <w:sz w:val="40"/>
          <w:szCs w:val="40"/>
        </w:rPr>
        <w:t>--</w:t>
      </w:r>
      <w:r w:rsidRPr="007459FD">
        <w:rPr>
          <w:sz w:val="40"/>
          <w:szCs w:val="40"/>
        </w:rPr>
        <w:tab/>
        <w:t>Hospital Outpatient Department</w:t>
      </w:r>
    </w:p>
    <w:p w:rsidR="00C72FE3" w:rsidRPr="007459FD" w:rsidRDefault="00C72FE3" w:rsidP="00C72FE3">
      <w:pPr>
        <w:spacing w:line="360" w:lineRule="auto"/>
        <w:ind w:left="1800" w:hanging="720"/>
        <w:rPr>
          <w:sz w:val="40"/>
          <w:szCs w:val="40"/>
        </w:rPr>
      </w:pPr>
      <w:r w:rsidRPr="007459FD">
        <w:rPr>
          <w:sz w:val="40"/>
          <w:szCs w:val="40"/>
        </w:rPr>
        <w:t>--</w:t>
      </w:r>
      <w:r w:rsidRPr="007459FD">
        <w:rPr>
          <w:sz w:val="40"/>
          <w:szCs w:val="40"/>
        </w:rPr>
        <w:tab/>
        <w:t>Medical Provider</w:t>
      </w:r>
    </w:p>
    <w:p w:rsidR="00C72FE3" w:rsidRPr="00287BC0" w:rsidRDefault="00C72FE3" w:rsidP="00C72FE3">
      <w:pPr>
        <w:numPr>
          <w:ilvl w:val="0"/>
          <w:numId w:val="5"/>
        </w:numPr>
        <w:tabs>
          <w:tab w:val="clear" w:pos="2880"/>
        </w:tabs>
        <w:spacing w:line="360" w:lineRule="auto"/>
        <w:ind w:left="2160"/>
        <w:jc w:val="left"/>
        <w:rPr>
          <w:sz w:val="34"/>
          <w:szCs w:val="34"/>
        </w:rPr>
      </w:pPr>
      <w:r w:rsidRPr="00287BC0">
        <w:rPr>
          <w:sz w:val="34"/>
          <w:szCs w:val="34"/>
        </w:rPr>
        <w:t>e.g., Doctor’s Office, Group Practice, Clinic, HMO, Lab, Mental Health Care, Alternative Care</w:t>
      </w:r>
    </w:p>
    <w:p w:rsidR="00C72FE3" w:rsidRPr="007459FD" w:rsidRDefault="00C72FE3" w:rsidP="00C72FE3">
      <w:pPr>
        <w:spacing w:line="360" w:lineRule="auto"/>
        <w:ind w:left="1800" w:hanging="720"/>
        <w:rPr>
          <w:sz w:val="40"/>
          <w:szCs w:val="40"/>
        </w:rPr>
      </w:pPr>
      <w:r w:rsidRPr="007459FD">
        <w:rPr>
          <w:sz w:val="40"/>
          <w:szCs w:val="40"/>
        </w:rPr>
        <w:t>--</w:t>
      </w:r>
      <w:r w:rsidRPr="007459FD">
        <w:rPr>
          <w:sz w:val="40"/>
          <w:szCs w:val="40"/>
        </w:rPr>
        <w:tab/>
        <w:t>Dental Office/Dental Clinic</w:t>
      </w:r>
    </w:p>
    <w:p w:rsidR="00C72FE3" w:rsidRPr="007459FD" w:rsidRDefault="00C72FE3" w:rsidP="00C72FE3">
      <w:pPr>
        <w:spacing w:line="360" w:lineRule="auto"/>
        <w:ind w:left="1800" w:hanging="720"/>
        <w:rPr>
          <w:sz w:val="40"/>
          <w:szCs w:val="40"/>
        </w:rPr>
      </w:pPr>
      <w:r w:rsidRPr="007459FD">
        <w:rPr>
          <w:sz w:val="40"/>
          <w:szCs w:val="40"/>
        </w:rPr>
        <w:t>--</w:t>
      </w:r>
      <w:r w:rsidRPr="007459FD">
        <w:rPr>
          <w:sz w:val="40"/>
          <w:szCs w:val="40"/>
        </w:rPr>
        <w:tab/>
        <w:t>At Home</w:t>
      </w:r>
    </w:p>
    <w:p w:rsidR="00C72FE3" w:rsidRPr="007459FD" w:rsidRDefault="00C72FE3" w:rsidP="00C72FE3">
      <w:pPr>
        <w:spacing w:line="360" w:lineRule="auto"/>
        <w:ind w:left="1800" w:hanging="720"/>
        <w:rPr>
          <w:sz w:val="40"/>
          <w:szCs w:val="40"/>
        </w:rPr>
      </w:pPr>
      <w:r w:rsidRPr="007459FD">
        <w:rPr>
          <w:sz w:val="40"/>
          <w:szCs w:val="40"/>
        </w:rPr>
        <w:t>--</w:t>
      </w:r>
      <w:r w:rsidRPr="007459FD">
        <w:rPr>
          <w:sz w:val="40"/>
          <w:szCs w:val="40"/>
        </w:rPr>
        <w:tab/>
        <w:t>Other Medical Expenses</w:t>
      </w:r>
    </w:p>
    <w:p w:rsidR="00C72FE3" w:rsidRPr="00287BC0" w:rsidRDefault="00C72FE3" w:rsidP="00C72FE3">
      <w:pPr>
        <w:numPr>
          <w:ilvl w:val="0"/>
          <w:numId w:val="5"/>
        </w:numPr>
        <w:tabs>
          <w:tab w:val="clear" w:pos="2880"/>
        </w:tabs>
        <w:spacing w:line="360" w:lineRule="auto"/>
        <w:ind w:left="2160"/>
        <w:jc w:val="left"/>
        <w:rPr>
          <w:sz w:val="34"/>
          <w:szCs w:val="34"/>
        </w:rPr>
      </w:pPr>
      <w:r w:rsidRPr="00287BC0">
        <w:rPr>
          <w:sz w:val="34"/>
          <w:szCs w:val="34"/>
        </w:rPr>
        <w:t>Eyeglasses or Contact Lenses</w:t>
      </w:r>
    </w:p>
    <w:p w:rsidR="00C72FE3" w:rsidRPr="00287BC0" w:rsidRDefault="00C72FE3" w:rsidP="00C72FE3">
      <w:pPr>
        <w:numPr>
          <w:ilvl w:val="0"/>
          <w:numId w:val="5"/>
        </w:numPr>
        <w:tabs>
          <w:tab w:val="clear" w:pos="2880"/>
        </w:tabs>
        <w:spacing w:line="360" w:lineRule="auto"/>
        <w:ind w:left="2160"/>
        <w:jc w:val="left"/>
        <w:rPr>
          <w:sz w:val="34"/>
          <w:szCs w:val="34"/>
        </w:rPr>
      </w:pPr>
      <w:r w:rsidRPr="00287BC0">
        <w:rPr>
          <w:sz w:val="34"/>
          <w:szCs w:val="34"/>
        </w:rPr>
        <w:t>Insulin, Other Diabetic Equipment/Supplies</w:t>
      </w:r>
    </w:p>
    <w:p w:rsidR="00C72FE3" w:rsidRPr="00287BC0" w:rsidRDefault="00C72FE3" w:rsidP="00C72FE3">
      <w:pPr>
        <w:numPr>
          <w:ilvl w:val="0"/>
          <w:numId w:val="5"/>
        </w:numPr>
        <w:tabs>
          <w:tab w:val="clear" w:pos="2880"/>
        </w:tabs>
        <w:spacing w:line="360" w:lineRule="auto"/>
        <w:ind w:left="2160"/>
        <w:jc w:val="left"/>
        <w:rPr>
          <w:sz w:val="34"/>
          <w:szCs w:val="34"/>
        </w:rPr>
      </w:pPr>
      <w:r w:rsidRPr="00287BC0">
        <w:rPr>
          <w:sz w:val="34"/>
          <w:szCs w:val="34"/>
        </w:rPr>
        <w:t>Ambulance, Orthopedic Items, Hearing Devices, Prostheses, Bathroom Aids, Medical Equipment, Disposable Supplies, Alterations/Modifications</w:t>
      </w:r>
    </w:p>
    <w:p w:rsidR="00C72FE3" w:rsidRPr="007459FD" w:rsidRDefault="00C72FE3" w:rsidP="00C72FE3">
      <w:pPr>
        <w:spacing w:line="360" w:lineRule="auto"/>
        <w:ind w:left="1800" w:hanging="720"/>
        <w:rPr>
          <w:sz w:val="40"/>
          <w:szCs w:val="40"/>
        </w:rPr>
      </w:pPr>
      <w:r w:rsidRPr="007459FD">
        <w:rPr>
          <w:sz w:val="40"/>
          <w:szCs w:val="40"/>
        </w:rPr>
        <w:t>--</w:t>
      </w:r>
      <w:r w:rsidRPr="007459FD">
        <w:rPr>
          <w:sz w:val="40"/>
          <w:szCs w:val="40"/>
        </w:rPr>
        <w:tab/>
        <w:t>Institutional/Long Term Care Stay</w:t>
      </w:r>
    </w:p>
    <w:p w:rsidR="00C72FE3" w:rsidRDefault="00C72FE3" w:rsidP="00C72FE3">
      <w:pPr>
        <w:numPr>
          <w:ilvl w:val="0"/>
          <w:numId w:val="5"/>
        </w:numPr>
        <w:tabs>
          <w:tab w:val="clear" w:pos="2880"/>
        </w:tabs>
        <w:spacing w:line="360" w:lineRule="auto"/>
        <w:ind w:left="2160"/>
        <w:jc w:val="left"/>
        <w:rPr>
          <w:sz w:val="34"/>
          <w:szCs w:val="34"/>
        </w:rPr>
      </w:pPr>
      <w:r w:rsidRPr="00287BC0">
        <w:rPr>
          <w:sz w:val="34"/>
          <w:szCs w:val="34"/>
        </w:rPr>
        <w:t>e.g., Nursing Home, Rehabilitation Facility, Drug Treatment, Psychiatric Facility</w:t>
      </w:r>
    </w:p>
    <w:p w:rsidR="00483C1D" w:rsidRDefault="00BD7762" w:rsidP="00BD7762">
      <w:pPr>
        <w:pStyle w:val="SL-FlLftSgl"/>
        <w:jc w:val="center"/>
        <w:rPr>
          <w:sz w:val="40"/>
        </w:rPr>
      </w:pPr>
      <w:r>
        <w:br w:type="page"/>
      </w:r>
      <w:r w:rsidR="00483C1D">
        <w:rPr>
          <w:sz w:val="40"/>
        </w:rPr>
        <w:t>CARD HS-1</w:t>
      </w:r>
    </w:p>
    <w:p w:rsidR="00364EA0" w:rsidRDefault="00364EA0" w:rsidP="00146577">
      <w:pPr>
        <w:pStyle w:val="Tab-4Frame"/>
        <w:framePr w:w="432" w:wrap="around" w:y="13321" w:anchorLock="1"/>
      </w:pPr>
      <w:r>
        <w:t>HS-1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Operation or Surgical Procedure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Treatment or Therapy, Not Including Surgery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Diagnostic Tests Only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Give Birth to a Baby - </w:t>
      </w:r>
      <w:smartTag w:uri="urn:schemas-microsoft-com:office:smarttags" w:element="City">
        <w:smartTag w:uri="urn:schemas-microsoft-com:office:smarttags" w:element="place">
          <w:r>
            <w:rPr>
              <w:sz w:val="40"/>
            </w:rPr>
            <w:t>Normal</w:t>
          </w:r>
        </w:smartTag>
      </w:smartTag>
      <w:r>
        <w:rPr>
          <w:sz w:val="40"/>
        </w:rPr>
        <w:t xml:space="preserve"> or </w:t>
      </w:r>
    </w:p>
    <w:p w:rsidR="00483C1D" w:rsidRDefault="00483C1D">
      <w:pPr>
        <w:pStyle w:val="SL-FlLftSgl"/>
        <w:outlineLvl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Caesarean Section (Mother)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 w:rsidP="00BD7762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To Be Born (Baby)</w:t>
      </w:r>
    </w:p>
    <w:p w:rsidR="00483C1D" w:rsidRDefault="00483C1D">
      <w:pPr>
        <w:pStyle w:val="SL-FlLftSgl"/>
        <w:rPr>
          <w:sz w:val="40"/>
        </w:rPr>
      </w:pPr>
    </w:p>
    <w:p w:rsidR="00483C1D" w:rsidRDefault="00BD7762" w:rsidP="00BD7762">
      <w:pPr>
        <w:pStyle w:val="SL-FlLftSgl"/>
        <w:rPr>
          <w:sz w:val="40"/>
        </w:rPr>
      </w:pPr>
      <w:r>
        <w:rPr>
          <w:sz w:val="40"/>
        </w:rPr>
        <w:tab/>
      </w:r>
      <w:r w:rsidR="00483C1D">
        <w:rPr>
          <w:sz w:val="40"/>
        </w:rPr>
        <w:t>--</w:t>
      </w:r>
      <w:r w:rsidR="00483C1D">
        <w:rPr>
          <w:sz w:val="40"/>
        </w:rPr>
        <w:tab/>
        <w:t>Pregnancy-Related Complications</w:t>
      </w:r>
    </w:p>
    <w:p w:rsidR="00BD7762" w:rsidRDefault="00BD7762" w:rsidP="00BD7762">
      <w:pPr>
        <w:pStyle w:val="SL-FlLftSgl"/>
        <w:rPr>
          <w:sz w:val="40"/>
        </w:rPr>
      </w:pPr>
    </w:p>
    <w:p w:rsidR="00BD7762" w:rsidRDefault="00BD7762" w:rsidP="00BD7762">
      <w:pPr>
        <w:pStyle w:val="SL-FlLftSgl"/>
        <w:rPr>
          <w:sz w:val="40"/>
        </w:rPr>
      </w:pPr>
    </w:p>
    <w:p w:rsidR="00BD7762" w:rsidRDefault="00BD7762" w:rsidP="00BD7762">
      <w:pPr>
        <w:pStyle w:val="SL-FlLftSgl"/>
        <w:rPr>
          <w:sz w:val="40"/>
        </w:rPr>
      </w:pPr>
    </w:p>
    <w:p w:rsidR="00483C1D" w:rsidRDefault="00BD7762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483C1D">
        <w:rPr>
          <w:sz w:val="40"/>
        </w:rPr>
        <w:t>CARD ER-1</w:t>
      </w:r>
    </w:p>
    <w:p w:rsidR="00364EA0" w:rsidRDefault="00364EA0" w:rsidP="00146577">
      <w:pPr>
        <w:pStyle w:val="Tab-5Frame"/>
        <w:framePr w:w="432" w:wrap="around" w:y="1801"/>
      </w:pPr>
      <w:r>
        <w:t>ER-1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tab/>
      </w:r>
      <w:r>
        <w:rPr>
          <w:sz w:val="40"/>
        </w:rPr>
        <w:t>--</w:t>
      </w:r>
      <w:r>
        <w:rPr>
          <w:sz w:val="40"/>
        </w:rPr>
        <w:tab/>
        <w:t>Diagnosis or Treatment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Emergency (e.g., Accident or Injury)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Psychotherapy or Mental Health</w:t>
      </w:r>
    </w:p>
    <w:p w:rsidR="00483C1D" w:rsidRDefault="00483C1D">
      <w:pPr>
        <w:pStyle w:val="SL-FlLftSgl"/>
        <w:outlineLvl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Counseling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Follow-up or Post-Operative Visit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Immunization or Shots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Pregnancy-Related </w:t>
      </w:r>
    </w:p>
    <w:p w:rsidR="00483C1D" w:rsidRPr="00BF413F" w:rsidRDefault="00483C1D">
      <w:pPr>
        <w:pStyle w:val="SL-FlLftSgl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BF413F">
        <w:rPr>
          <w:sz w:val="40"/>
          <w:szCs w:val="40"/>
        </w:rPr>
        <w:t>(Including Prenatal Care and Delivery)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  <w:t>CARD ER-2</w:t>
      </w:r>
    </w:p>
    <w:p w:rsidR="00483C1D" w:rsidRDefault="00483C1D" w:rsidP="00146577">
      <w:pPr>
        <w:pStyle w:val="Tab-1Frame"/>
        <w:framePr w:w="432" w:wrap="around" w:y="4681"/>
      </w:pPr>
      <w:r>
        <w:t>ER-2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Laboratory Tests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 xml:space="preserve"> </w:t>
      </w:r>
      <w:r>
        <w:rPr>
          <w:sz w:val="40"/>
        </w:rPr>
        <w:tab/>
        <w:t>--</w:t>
      </w:r>
      <w:r>
        <w:rPr>
          <w:sz w:val="40"/>
        </w:rPr>
        <w:tab/>
        <w:t>Throat Swab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Sonogram or Ultrasound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  <w:proofErr w:type="gramStart"/>
      <w:r>
        <w:rPr>
          <w:sz w:val="40"/>
        </w:rPr>
        <w:t>--</w:t>
      </w:r>
      <w:r>
        <w:rPr>
          <w:sz w:val="40"/>
        </w:rPr>
        <w:tab/>
        <w:t>X-Rays</w:t>
      </w:r>
      <w:proofErr w:type="gramEnd"/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Mammogram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MRI or CAT </w:t>
      </w:r>
      <w:proofErr w:type="gramStart"/>
      <w:r>
        <w:rPr>
          <w:sz w:val="40"/>
        </w:rPr>
        <w:t>Scan</w:t>
      </w:r>
      <w:proofErr w:type="gramEnd"/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EKG or ECG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EEG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Vaccination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Anesthesia</w:t>
      </w:r>
    </w:p>
    <w:p w:rsidR="00BD7762" w:rsidRDefault="00BD7762">
      <w:pPr>
        <w:pStyle w:val="SL-FlLftSgl"/>
        <w:rPr>
          <w:sz w:val="40"/>
        </w:rPr>
      </w:pPr>
    </w:p>
    <w:p w:rsidR="00483C1D" w:rsidRDefault="00BD7762" w:rsidP="00BD7762">
      <w:pPr>
        <w:pStyle w:val="SL-FlLftSgl"/>
        <w:jc w:val="center"/>
        <w:rPr>
          <w:sz w:val="40"/>
        </w:rPr>
      </w:pPr>
      <w:r>
        <w:rPr>
          <w:sz w:val="40"/>
        </w:rPr>
        <w:br w:type="page"/>
      </w:r>
      <w:r w:rsidR="00483C1D">
        <w:rPr>
          <w:sz w:val="40"/>
        </w:rPr>
        <w:t>CARD OP-1</w:t>
      </w:r>
    </w:p>
    <w:p w:rsidR="00483C1D" w:rsidRDefault="00483C1D" w:rsidP="00FA259B">
      <w:pPr>
        <w:pStyle w:val="Tab-2Frame"/>
        <w:framePr w:w="432" w:wrap="around" w:y="7561"/>
      </w:pPr>
      <w:r>
        <w:t>OP-1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General Checkup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Diagnosis or Treatment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Emergency (e.g., Accident or Injury)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Psychotherapy or Mental Health Counseling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Follow-up or Post-Operative Visit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Immunizations or Shots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Vision Exam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Pregnancy-Related </w:t>
      </w:r>
    </w:p>
    <w:p w:rsidR="00483C1D" w:rsidRPr="00BF413F" w:rsidRDefault="00483C1D">
      <w:pPr>
        <w:pStyle w:val="SL-FlLftSgl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BF413F">
        <w:rPr>
          <w:sz w:val="40"/>
          <w:szCs w:val="40"/>
        </w:rPr>
        <w:t>(Including Prenatal Care and Delivery)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Well Child Exam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     Laser Eye Surgery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6D2372">
        <w:rPr>
          <w:sz w:val="40"/>
        </w:rPr>
        <w:t>CARD OP-2</w:t>
      </w:r>
    </w:p>
    <w:p w:rsidR="00483C1D" w:rsidRDefault="00483C1D" w:rsidP="00FA259B">
      <w:pPr>
        <w:pStyle w:val="Tab-4Frame"/>
        <w:framePr w:w="432" w:wrap="around"/>
      </w:pPr>
      <w:r>
        <w:t>OP-</w:t>
      </w:r>
      <w:r w:rsidR="006D2372">
        <w:t>2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Laboratory Tests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 xml:space="preserve">  </w:t>
      </w:r>
      <w:r>
        <w:rPr>
          <w:sz w:val="40"/>
        </w:rPr>
        <w:tab/>
        <w:t>--</w:t>
      </w:r>
      <w:r>
        <w:rPr>
          <w:sz w:val="40"/>
        </w:rPr>
        <w:tab/>
        <w:t>Throat Swab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Sonogram or Ultrasound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  <w:proofErr w:type="gramStart"/>
      <w:r>
        <w:rPr>
          <w:sz w:val="40"/>
        </w:rPr>
        <w:t>--</w:t>
      </w:r>
      <w:r>
        <w:rPr>
          <w:sz w:val="40"/>
        </w:rPr>
        <w:tab/>
        <w:t>X-Rays</w:t>
      </w:r>
      <w:proofErr w:type="gramEnd"/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Mammogram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MRI or CAT </w:t>
      </w:r>
      <w:proofErr w:type="gramStart"/>
      <w:r>
        <w:rPr>
          <w:sz w:val="40"/>
        </w:rPr>
        <w:t>Scan</w:t>
      </w:r>
      <w:proofErr w:type="gramEnd"/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EKG or ECG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EEG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Vaccination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Anesthesia</w:t>
      </w:r>
    </w:p>
    <w:p w:rsidR="00483C1D" w:rsidRDefault="006D2372" w:rsidP="00BD7762">
      <w:pPr>
        <w:pStyle w:val="SL-FlLftSgl"/>
        <w:jc w:val="center"/>
        <w:rPr>
          <w:sz w:val="40"/>
        </w:rPr>
      </w:pPr>
      <w:r>
        <w:rPr>
          <w:sz w:val="40"/>
        </w:rPr>
        <w:br w:type="page"/>
        <w:t>CARD MV-1</w:t>
      </w:r>
    </w:p>
    <w:p w:rsidR="00483C1D" w:rsidRDefault="00483C1D" w:rsidP="00FA259B">
      <w:pPr>
        <w:pStyle w:val="Tab-5Frame"/>
        <w:framePr w:w="432" w:wrap="around"/>
      </w:pPr>
      <w:r>
        <w:t>MV-</w:t>
      </w:r>
      <w:r w:rsidR="006D2372">
        <w:t>1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General Checkup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Diagnosis or Treatment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Emergency (e.g., Accident or Injury)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Psychotherapy or Mental Health Counseling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Follow-up or Post-Operative Visit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Immunizations or Shots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Vision Exam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Pregnancy-Related </w:t>
      </w:r>
    </w:p>
    <w:p w:rsidR="00483C1D" w:rsidRPr="00BF413F" w:rsidRDefault="00483C1D">
      <w:pPr>
        <w:pStyle w:val="SL-FlLftSgl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BF413F">
        <w:rPr>
          <w:sz w:val="40"/>
          <w:szCs w:val="40"/>
        </w:rPr>
        <w:t>(Including Prenatal Care and Delivery)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Well Child Exam</w:t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Laser Eye Surgery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6D2372">
        <w:rPr>
          <w:sz w:val="40"/>
        </w:rPr>
        <w:t>CARD MV-2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Laboratory Tests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ind w:firstLine="72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Throat Swab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Sonogram or Ultrasound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  <w:proofErr w:type="gramStart"/>
      <w:r>
        <w:rPr>
          <w:sz w:val="40"/>
        </w:rPr>
        <w:t>--</w:t>
      </w:r>
      <w:r>
        <w:rPr>
          <w:sz w:val="40"/>
        </w:rPr>
        <w:tab/>
        <w:t>X-Rays</w:t>
      </w:r>
      <w:proofErr w:type="gramEnd"/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Mammogram</w:t>
      </w:r>
    </w:p>
    <w:p w:rsidR="00483C1D" w:rsidRDefault="00483C1D">
      <w:pPr>
        <w:pStyle w:val="SL-FlLftSgl"/>
        <w:rPr>
          <w:sz w:val="40"/>
        </w:rPr>
      </w:pPr>
    </w:p>
    <w:p w:rsidR="00692DC9" w:rsidRDefault="00692DC9" w:rsidP="00FA259B">
      <w:pPr>
        <w:pStyle w:val="Tab-2Frame"/>
        <w:framePr w:w="432" w:wrap="around" w:y="1801"/>
      </w:pPr>
      <w:r>
        <w:t>MV-</w:t>
      </w:r>
      <w:r w:rsidR="006F17DD">
        <w:t>2</w:t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MRI or CAT </w:t>
      </w:r>
      <w:proofErr w:type="gramStart"/>
      <w:r>
        <w:rPr>
          <w:sz w:val="40"/>
        </w:rPr>
        <w:t>Scan</w:t>
      </w:r>
      <w:proofErr w:type="gramEnd"/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EKG or ECG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EEG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Vaccination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Anesthesia</w:t>
      </w:r>
    </w:p>
    <w:p w:rsidR="00483C1D" w:rsidRDefault="00483C1D">
      <w:pPr>
        <w:pStyle w:val="SL-FlLftSgl"/>
        <w:rPr>
          <w:sz w:val="40"/>
        </w:rPr>
      </w:pPr>
    </w:p>
    <w:p w:rsidR="00BD7762" w:rsidRDefault="00483C1D" w:rsidP="00BD7762">
      <w:pPr>
        <w:pStyle w:val="SL-FlLftSgl"/>
        <w:rPr>
          <w:sz w:val="40"/>
        </w:rPr>
      </w:pPr>
      <w:r>
        <w:rPr>
          <w:sz w:val="40"/>
        </w:rPr>
        <w:tab/>
      </w:r>
    </w:p>
    <w:p w:rsidR="00E21476" w:rsidRDefault="00BD7762" w:rsidP="00E21476">
      <w:pPr>
        <w:pStyle w:val="SL-FlLftSgl"/>
        <w:jc w:val="center"/>
        <w:rPr>
          <w:sz w:val="40"/>
        </w:rPr>
      </w:pPr>
      <w:r>
        <w:rPr>
          <w:sz w:val="40"/>
        </w:rPr>
        <w:br w:type="page"/>
      </w:r>
      <w:r w:rsidR="00E21476" w:rsidRPr="00E21476">
        <w:rPr>
          <w:sz w:val="40"/>
        </w:rPr>
        <w:t>CARD DN-1</w:t>
      </w:r>
    </w:p>
    <w:p w:rsidR="00E842B0" w:rsidRDefault="00E842B0" w:rsidP="00FA259B">
      <w:pPr>
        <w:pStyle w:val="Tab-1Frame"/>
        <w:framePr w:w="432" w:wrap="around" w:y="4681"/>
      </w:pPr>
      <w:r>
        <w:t>DN-1</w:t>
      </w:r>
    </w:p>
    <w:p w:rsidR="00E21476" w:rsidRDefault="00E21476" w:rsidP="00E21476">
      <w:pPr>
        <w:pStyle w:val="SL-FlLftSgl"/>
        <w:jc w:val="center"/>
        <w:rPr>
          <w:sz w:val="40"/>
        </w:rPr>
      </w:pPr>
    </w:p>
    <w:p w:rsidR="00E21476" w:rsidRDefault="00E21476" w:rsidP="00E21476">
      <w:pPr>
        <w:pStyle w:val="SL-FlLftSgl"/>
        <w:jc w:val="center"/>
        <w:rPr>
          <w:sz w:val="40"/>
        </w:rPr>
      </w:pPr>
    </w:p>
    <w:p w:rsidR="00E21476" w:rsidRPr="004D23CE" w:rsidRDefault="00E21476" w:rsidP="00E21476">
      <w:pPr>
        <w:pStyle w:val="SL-FlLftSgl"/>
        <w:ind w:left="2880"/>
        <w:jc w:val="left"/>
        <w:outlineLvl w:val="0"/>
        <w:rPr>
          <w:sz w:val="40"/>
        </w:rPr>
      </w:pPr>
      <w:r w:rsidRPr="00C079FC">
        <w:rPr>
          <w:sz w:val="44"/>
        </w:rPr>
        <w:t>-</w:t>
      </w:r>
      <w:r>
        <w:rPr>
          <w:sz w:val="40"/>
        </w:rPr>
        <w:t>-</w:t>
      </w:r>
      <w:r>
        <w:rPr>
          <w:sz w:val="40"/>
        </w:rPr>
        <w:tab/>
        <w:t xml:space="preserve">General </w:t>
      </w:r>
      <w:r w:rsidRPr="004D23CE">
        <w:rPr>
          <w:sz w:val="40"/>
        </w:rPr>
        <w:t>Dentist</w:t>
      </w:r>
    </w:p>
    <w:p w:rsidR="00E21476" w:rsidRPr="004D23CE" w:rsidRDefault="00E21476" w:rsidP="00E21476">
      <w:pPr>
        <w:pStyle w:val="SL-FlLftSgl"/>
        <w:ind w:left="2880"/>
        <w:jc w:val="left"/>
        <w:outlineLvl w:val="0"/>
        <w:rPr>
          <w:sz w:val="40"/>
        </w:rPr>
      </w:pPr>
    </w:p>
    <w:p w:rsidR="00E21476" w:rsidRPr="004D23CE" w:rsidRDefault="00E21476" w:rsidP="00E21476">
      <w:pPr>
        <w:pStyle w:val="SL-FlLftSgl"/>
        <w:ind w:left="2880"/>
        <w:jc w:val="left"/>
        <w:outlineLvl w:val="0"/>
        <w:rPr>
          <w:sz w:val="40"/>
        </w:rPr>
      </w:pPr>
      <w:r>
        <w:rPr>
          <w:sz w:val="44"/>
        </w:rPr>
        <w:t>--</w:t>
      </w:r>
      <w:r>
        <w:rPr>
          <w:sz w:val="44"/>
        </w:rPr>
        <w:tab/>
      </w:r>
      <w:r>
        <w:rPr>
          <w:sz w:val="40"/>
        </w:rPr>
        <w:t>Hygienist (Dental)</w:t>
      </w:r>
    </w:p>
    <w:p w:rsidR="00E21476" w:rsidRPr="004D23CE" w:rsidRDefault="00E21476" w:rsidP="00E21476">
      <w:pPr>
        <w:pStyle w:val="SL-FlLftSgl"/>
        <w:ind w:left="2880"/>
        <w:jc w:val="left"/>
        <w:outlineLvl w:val="0"/>
        <w:rPr>
          <w:sz w:val="40"/>
        </w:rPr>
      </w:pPr>
    </w:p>
    <w:p w:rsidR="00E21476" w:rsidRPr="004D23CE" w:rsidRDefault="00E21476" w:rsidP="00E21476">
      <w:pPr>
        <w:pStyle w:val="SL-FlLftSgl"/>
        <w:ind w:left="2880"/>
        <w:outlineLvl w:val="0"/>
        <w:rPr>
          <w:sz w:val="40"/>
        </w:rPr>
      </w:pPr>
      <w:r w:rsidRPr="00C079FC">
        <w:rPr>
          <w:sz w:val="44"/>
        </w:rPr>
        <w:t>-</w:t>
      </w:r>
      <w:r>
        <w:rPr>
          <w:sz w:val="40"/>
        </w:rPr>
        <w:t>-</w:t>
      </w:r>
      <w:r>
        <w:rPr>
          <w:sz w:val="40"/>
        </w:rPr>
        <w:tab/>
        <w:t>Technician (Dental)</w:t>
      </w:r>
    </w:p>
    <w:p w:rsidR="00E21476" w:rsidRPr="004D23CE" w:rsidRDefault="00E21476" w:rsidP="00E21476">
      <w:pPr>
        <w:pStyle w:val="SL-FlLftSgl"/>
        <w:ind w:left="2880"/>
        <w:outlineLvl w:val="0"/>
        <w:rPr>
          <w:sz w:val="40"/>
        </w:rPr>
      </w:pPr>
    </w:p>
    <w:p w:rsidR="00E21476" w:rsidRPr="004D23CE" w:rsidRDefault="00E21476" w:rsidP="00E21476">
      <w:pPr>
        <w:pStyle w:val="SL-FlLftSgl"/>
        <w:ind w:left="2880"/>
        <w:outlineLvl w:val="0"/>
        <w:rPr>
          <w:sz w:val="40"/>
        </w:rPr>
      </w:pPr>
      <w:r w:rsidRPr="00C079FC">
        <w:rPr>
          <w:sz w:val="44"/>
        </w:rPr>
        <w:t>-</w:t>
      </w:r>
      <w:r>
        <w:rPr>
          <w:sz w:val="40"/>
        </w:rPr>
        <w:t>-</w:t>
      </w:r>
      <w:r>
        <w:rPr>
          <w:sz w:val="40"/>
        </w:rPr>
        <w:tab/>
        <w:t>Dental Surgeon</w:t>
      </w:r>
    </w:p>
    <w:p w:rsidR="00E21476" w:rsidRPr="004D23CE" w:rsidRDefault="00E21476" w:rsidP="00E21476">
      <w:pPr>
        <w:pStyle w:val="SL-FlLftSgl"/>
        <w:ind w:left="2880"/>
        <w:outlineLvl w:val="0"/>
        <w:rPr>
          <w:sz w:val="40"/>
        </w:rPr>
      </w:pPr>
    </w:p>
    <w:p w:rsidR="00E21476" w:rsidRPr="004D23CE" w:rsidRDefault="00E21476" w:rsidP="00E21476">
      <w:pPr>
        <w:pStyle w:val="SL-FlLftSgl"/>
        <w:ind w:left="2880"/>
        <w:outlineLvl w:val="0"/>
        <w:rPr>
          <w:sz w:val="40"/>
        </w:rPr>
      </w:pPr>
      <w:r w:rsidRPr="00C079FC">
        <w:rPr>
          <w:sz w:val="44"/>
        </w:rPr>
        <w:t>-</w:t>
      </w:r>
      <w:r>
        <w:rPr>
          <w:sz w:val="40"/>
        </w:rPr>
        <w:t xml:space="preserve">- </w:t>
      </w:r>
      <w:r>
        <w:rPr>
          <w:sz w:val="40"/>
        </w:rPr>
        <w:tab/>
        <w:t>Orthodontist</w:t>
      </w:r>
    </w:p>
    <w:p w:rsidR="00E21476" w:rsidRPr="004D23CE" w:rsidRDefault="00E21476" w:rsidP="00E21476">
      <w:pPr>
        <w:pStyle w:val="SL-FlLftSgl"/>
        <w:ind w:left="2880"/>
        <w:outlineLvl w:val="0"/>
        <w:rPr>
          <w:sz w:val="40"/>
        </w:rPr>
      </w:pPr>
    </w:p>
    <w:p w:rsidR="00E21476" w:rsidRDefault="00E21476" w:rsidP="00E21476">
      <w:pPr>
        <w:pStyle w:val="SL-FlLftSgl"/>
        <w:ind w:left="2880"/>
        <w:outlineLvl w:val="0"/>
        <w:rPr>
          <w:sz w:val="40"/>
        </w:rPr>
      </w:pPr>
      <w:r w:rsidRPr="00C079FC">
        <w:rPr>
          <w:sz w:val="44"/>
        </w:rPr>
        <w:t>-</w:t>
      </w:r>
      <w:r>
        <w:rPr>
          <w:sz w:val="40"/>
        </w:rPr>
        <w:t>-</w:t>
      </w:r>
      <w:r>
        <w:rPr>
          <w:sz w:val="40"/>
        </w:rPr>
        <w:tab/>
      </w:r>
      <w:proofErr w:type="spellStart"/>
      <w:r>
        <w:rPr>
          <w:sz w:val="40"/>
        </w:rPr>
        <w:t>Endodontist</w:t>
      </w:r>
      <w:proofErr w:type="spellEnd"/>
    </w:p>
    <w:p w:rsidR="00E21476" w:rsidRDefault="00E21476" w:rsidP="00E21476">
      <w:pPr>
        <w:pStyle w:val="SL-FlLftSgl"/>
        <w:ind w:left="2880"/>
        <w:outlineLvl w:val="0"/>
        <w:rPr>
          <w:sz w:val="40"/>
        </w:rPr>
      </w:pPr>
    </w:p>
    <w:p w:rsidR="00E21476" w:rsidRDefault="00E21476" w:rsidP="00E21476">
      <w:pPr>
        <w:pStyle w:val="SL-FlLftSgl"/>
        <w:ind w:left="2880"/>
        <w:outlineLvl w:val="0"/>
        <w:rPr>
          <w:sz w:val="40"/>
        </w:rPr>
      </w:pPr>
      <w:r w:rsidRPr="00C079FC">
        <w:rPr>
          <w:sz w:val="44"/>
        </w:rPr>
        <w:t>-</w:t>
      </w:r>
      <w:r>
        <w:rPr>
          <w:sz w:val="40"/>
        </w:rPr>
        <w:t>-</w:t>
      </w:r>
      <w:r>
        <w:rPr>
          <w:sz w:val="40"/>
        </w:rPr>
        <w:tab/>
        <w:t>Periodontist</w:t>
      </w:r>
    </w:p>
    <w:p w:rsidR="00E21476" w:rsidRDefault="00E21476" w:rsidP="00E21476">
      <w:pPr>
        <w:pStyle w:val="SL-FlLftSgl"/>
        <w:ind w:left="2880"/>
        <w:outlineLvl w:val="0"/>
        <w:rPr>
          <w:sz w:val="40"/>
        </w:rPr>
      </w:pPr>
    </w:p>
    <w:p w:rsidR="00E21476" w:rsidRPr="004D23CE" w:rsidRDefault="00E21476" w:rsidP="00E21476">
      <w:pPr>
        <w:pStyle w:val="SL-FlLftSgl"/>
        <w:ind w:left="2880"/>
        <w:outlineLvl w:val="0"/>
        <w:rPr>
          <w:sz w:val="40"/>
        </w:rPr>
      </w:pPr>
      <w:r w:rsidRPr="00C079FC">
        <w:rPr>
          <w:sz w:val="44"/>
        </w:rPr>
        <w:t>-</w:t>
      </w:r>
      <w:r>
        <w:rPr>
          <w:sz w:val="40"/>
        </w:rPr>
        <w:t>-</w:t>
      </w:r>
      <w:r>
        <w:rPr>
          <w:sz w:val="40"/>
        </w:rPr>
        <w:tab/>
        <w:t>Other</w:t>
      </w:r>
    </w:p>
    <w:p w:rsidR="00E21476" w:rsidRPr="00E21476" w:rsidRDefault="00E21476" w:rsidP="00E21476">
      <w:pPr>
        <w:pStyle w:val="SL-FlLftSgl"/>
        <w:jc w:val="center"/>
        <w:rPr>
          <w:sz w:val="40"/>
        </w:rPr>
      </w:pPr>
    </w:p>
    <w:p w:rsidR="00483C1D" w:rsidRDefault="00E21476" w:rsidP="00BD7762">
      <w:pPr>
        <w:pStyle w:val="SL-FlLftSgl"/>
        <w:jc w:val="center"/>
        <w:rPr>
          <w:sz w:val="40"/>
        </w:rPr>
      </w:pPr>
      <w:r>
        <w:rPr>
          <w:sz w:val="40"/>
        </w:rPr>
        <w:br w:type="page"/>
        <w:t>CARD DN-2</w:t>
      </w:r>
    </w:p>
    <w:p w:rsidR="00483C1D" w:rsidRDefault="00483C1D" w:rsidP="00FA259B">
      <w:pPr>
        <w:pStyle w:val="Tab-3Frame"/>
        <w:framePr w:w="432" w:wrap="around"/>
      </w:pPr>
      <w:r>
        <w:t>DN-</w:t>
      </w:r>
      <w:r w:rsidR="00703ED5">
        <w:t>2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b/>
          <w:sz w:val="28"/>
        </w:rPr>
      </w:pPr>
      <w:r>
        <w:rPr>
          <w:sz w:val="28"/>
        </w:rPr>
        <w:tab/>
        <w:t>*</w:t>
      </w:r>
      <w:r>
        <w:rPr>
          <w:sz w:val="28"/>
        </w:rPr>
        <w:tab/>
      </w:r>
      <w:r>
        <w:rPr>
          <w:b/>
          <w:sz w:val="28"/>
        </w:rPr>
        <w:t>DIAGNOSTIC OR PREVENTATIVE</w:t>
      </w:r>
    </w:p>
    <w:p w:rsidR="00483C1D" w:rsidRDefault="00483C1D">
      <w:pPr>
        <w:pStyle w:val="SL-FlLftSgl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--</w:t>
      </w:r>
      <w:r>
        <w:rPr>
          <w:sz w:val="28"/>
        </w:rPr>
        <w:tab/>
        <w:t>General Exam, Checkup or Consultation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Cleaning, Prophylaxis, or Polishing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--</w:t>
      </w:r>
      <w:r>
        <w:rPr>
          <w:sz w:val="28"/>
        </w:rPr>
        <w:tab/>
        <w:t>X-Rays</w:t>
      </w:r>
      <w:proofErr w:type="gramEnd"/>
      <w:r>
        <w:rPr>
          <w:sz w:val="28"/>
        </w:rPr>
        <w:t>, Radiographs, or Bitewings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Fluoride Treatment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Sealant (Plastic Coatings on Back Teeth)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*</w:t>
      </w:r>
      <w:r>
        <w:rPr>
          <w:b/>
          <w:sz w:val="28"/>
        </w:rPr>
        <w:tab/>
        <w:t>RESTORATIVE OR ENDODONTIC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Fillings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Inlays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Crowns or Caps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Root Canal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*</w:t>
      </w:r>
      <w:r>
        <w:rPr>
          <w:b/>
          <w:sz w:val="28"/>
        </w:rPr>
        <w:tab/>
        <w:t>PERIODONTIC (GUM TREATMENT)</w:t>
      </w:r>
    </w:p>
    <w:p w:rsidR="00483C1D" w:rsidRDefault="00483C1D">
      <w:pPr>
        <w:pStyle w:val="SL-FlLftSgl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--</w:t>
      </w:r>
      <w:r>
        <w:rPr>
          <w:sz w:val="28"/>
        </w:rPr>
        <w:tab/>
        <w:t xml:space="preserve">Periodontal Scaling, Root </w:t>
      </w:r>
      <w:proofErr w:type="spellStart"/>
      <w:r>
        <w:rPr>
          <w:sz w:val="28"/>
        </w:rPr>
        <w:t>Planing</w:t>
      </w:r>
      <w:proofErr w:type="spellEnd"/>
      <w:r>
        <w:rPr>
          <w:sz w:val="28"/>
        </w:rPr>
        <w:t>, or Gum Surgery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Periodontal Recall Visit (Periodic or Regular)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*</w:t>
      </w:r>
      <w:r>
        <w:rPr>
          <w:b/>
          <w:sz w:val="28"/>
        </w:rPr>
        <w:tab/>
        <w:t>ORAL SURGERY</w:t>
      </w:r>
    </w:p>
    <w:p w:rsidR="00483C1D" w:rsidRDefault="00483C1D">
      <w:pPr>
        <w:pStyle w:val="SL-FlLftSgl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Extraction, Tooth Pulled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Implants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Abscess or Infection Treatment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Other Oral Surgery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*</w:t>
      </w:r>
      <w:r>
        <w:rPr>
          <w:b/>
          <w:sz w:val="28"/>
        </w:rPr>
        <w:tab/>
        <w:t>PROSTHETICS</w:t>
      </w:r>
    </w:p>
    <w:p w:rsidR="00483C1D" w:rsidRDefault="00483C1D">
      <w:pPr>
        <w:pStyle w:val="SL-FlLftSgl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Fixed Bridges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Dentures or Removable Partial Dentures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Relining or Repair of Bridges or Dentures</w:t>
      </w:r>
    </w:p>
    <w:p w:rsidR="00483C1D" w:rsidRDefault="00483C1D">
      <w:pPr>
        <w:pStyle w:val="SL-FlLftSgl"/>
        <w:rPr>
          <w:sz w:val="28"/>
        </w:rPr>
      </w:pPr>
    </w:p>
    <w:p w:rsidR="00483C1D" w:rsidRDefault="00483C1D">
      <w:pPr>
        <w:pStyle w:val="SL-FlLftSgl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*</w:t>
      </w:r>
      <w:r>
        <w:rPr>
          <w:b/>
          <w:sz w:val="28"/>
        </w:rPr>
        <w:tab/>
        <w:t>ORTHODONTICS</w:t>
      </w:r>
    </w:p>
    <w:p w:rsidR="00483C1D" w:rsidRDefault="00483C1D">
      <w:pPr>
        <w:pStyle w:val="SL-FlLftSgl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--</w:t>
      </w:r>
      <w:r>
        <w:rPr>
          <w:sz w:val="28"/>
        </w:rPr>
        <w:tab/>
        <w:t>Orthodontia, Braces, or Retainers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</w:p>
    <w:p w:rsidR="00483C1D" w:rsidRDefault="00483C1D">
      <w:pPr>
        <w:pStyle w:val="SL-FlLftSgl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*</w:t>
      </w:r>
      <w:r>
        <w:rPr>
          <w:b/>
          <w:sz w:val="28"/>
        </w:rPr>
        <w:tab/>
        <w:t>ADDITIONAL PROCEDURES</w:t>
      </w:r>
    </w:p>
    <w:p w:rsidR="00483C1D" w:rsidRDefault="00483C1D">
      <w:pPr>
        <w:pStyle w:val="SL-FlLftSgl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--</w:t>
      </w:r>
      <w:r>
        <w:rPr>
          <w:sz w:val="28"/>
        </w:rPr>
        <w:tab/>
        <w:t>Bonding, Whitening, or Bleaching</w:t>
      </w:r>
    </w:p>
    <w:p w:rsidR="00483C1D" w:rsidRDefault="00483C1D">
      <w:pPr>
        <w:pStyle w:val="SL-FlLftSg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--</w:t>
      </w:r>
      <w:r>
        <w:rPr>
          <w:sz w:val="28"/>
        </w:rPr>
        <w:tab/>
        <w:t>Treatment for TMD or TMJ</w:t>
      </w:r>
    </w:p>
    <w:p w:rsidR="00483C1D" w:rsidRDefault="005D553E" w:rsidP="005D553E">
      <w:pPr>
        <w:pStyle w:val="SL-FlLftSgl"/>
        <w:jc w:val="center"/>
        <w:rPr>
          <w:sz w:val="40"/>
        </w:rPr>
      </w:pPr>
      <w:r>
        <w:rPr>
          <w:sz w:val="28"/>
        </w:rPr>
        <w:br w:type="page"/>
      </w:r>
      <w:r w:rsidR="00483C1D">
        <w:rPr>
          <w:sz w:val="40"/>
        </w:rPr>
        <w:t>CARD HH-1</w:t>
      </w:r>
    </w:p>
    <w:p w:rsidR="00483C1D" w:rsidRDefault="00483C1D">
      <w:pPr>
        <w:pStyle w:val="SL-FlLftSgl"/>
        <w:jc w:val="center"/>
        <w:rPr>
          <w:sz w:val="36"/>
        </w:rPr>
      </w:pP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Certified Nursing Assistant (CNA)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Companion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Dietitian/Nutritionist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Home Health/Home Care Aide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Hospice Worker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Homemaker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I.V. or Infusion Therapist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Medical Doctor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Nurse/Nurse Practitioner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Nurse’s Aide</w:t>
      </w:r>
    </w:p>
    <w:p w:rsidR="00B703B5" w:rsidRDefault="00B703B5" w:rsidP="00FA259B">
      <w:pPr>
        <w:pStyle w:val="Tab-4Frame"/>
        <w:framePr w:w="432" w:wrap="around"/>
      </w:pPr>
      <w:r>
        <w:t>HH-1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Occupational Therapist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Personal Care Attendant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Physical Therapist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Respiratory Therapist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Social Worker</w:t>
      </w:r>
    </w:p>
    <w:p w:rsidR="00483C1D" w:rsidRDefault="00483C1D" w:rsidP="00BD7762">
      <w:pPr>
        <w:pStyle w:val="SL-FlLftSgl"/>
        <w:spacing w:line="640" w:lineRule="exac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Speech Therapist</w:t>
      </w:r>
    </w:p>
    <w:p w:rsidR="00483C1D" w:rsidRDefault="00BD7762" w:rsidP="00BD7762">
      <w:pPr>
        <w:pStyle w:val="SL-FlLftSgl"/>
        <w:spacing w:line="760" w:lineRule="exact"/>
        <w:jc w:val="center"/>
        <w:rPr>
          <w:sz w:val="40"/>
        </w:rPr>
      </w:pPr>
      <w:r>
        <w:rPr>
          <w:sz w:val="36"/>
        </w:rPr>
        <w:br w:type="page"/>
      </w:r>
      <w:r w:rsidR="00483C1D">
        <w:rPr>
          <w:sz w:val="40"/>
        </w:rPr>
        <w:t>CARD HH-2</w:t>
      </w:r>
    </w:p>
    <w:p w:rsidR="00483C1D" w:rsidRDefault="00483C1D" w:rsidP="00FA259B">
      <w:pPr>
        <w:pStyle w:val="Tab-5Frame"/>
        <w:framePr w:w="432" w:wrap="around"/>
      </w:pPr>
      <w:r>
        <w:t>HH-2</w:t>
      </w:r>
    </w:p>
    <w:p w:rsidR="00483C1D" w:rsidRDefault="00483C1D">
      <w:pPr>
        <w:pStyle w:val="SL-FlLftSgl"/>
        <w:jc w:val="center"/>
        <w:rPr>
          <w:b/>
          <w:sz w:val="36"/>
        </w:rPr>
      </w:pPr>
    </w:p>
    <w:p w:rsidR="00483C1D" w:rsidRDefault="00483C1D">
      <w:pPr>
        <w:pStyle w:val="SL-FlLftSgl"/>
        <w:outlineLvl w:val="0"/>
        <w:rPr>
          <w:sz w:val="36"/>
        </w:rPr>
      </w:pPr>
      <w:r>
        <w:rPr>
          <w:b/>
          <w:sz w:val="36"/>
        </w:rPr>
        <w:t>Medical Treatments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ind w:left="720" w:hanging="720"/>
        <w:rPr>
          <w:sz w:val="36"/>
        </w:rPr>
      </w:pPr>
      <w:r>
        <w:rPr>
          <w:sz w:val="36"/>
        </w:rPr>
        <w:tab/>
        <w:t>Changing bandages, wound care, giving medication, taking blood pressure, giving shots or injections, any type of therapy, other medical treatments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shd w:val="pct20" w:color="auto" w:fill="auto"/>
        <w:rPr>
          <w:b/>
          <w:sz w:val="36"/>
        </w:rPr>
      </w:pPr>
    </w:p>
    <w:p w:rsidR="00483C1D" w:rsidRDefault="00483C1D" w:rsidP="002E5D79">
      <w:pPr>
        <w:pStyle w:val="SL-FlLftSgl"/>
        <w:shd w:val="pct20" w:color="auto" w:fill="auto"/>
        <w:jc w:val="left"/>
        <w:rPr>
          <w:sz w:val="36"/>
        </w:rPr>
      </w:pPr>
      <w:r>
        <w:rPr>
          <w:b/>
          <w:sz w:val="36"/>
        </w:rPr>
        <w:t>Help Using Medical Equipment or Assistive Device (Examples)</w:t>
      </w:r>
    </w:p>
    <w:p w:rsidR="00483C1D" w:rsidRDefault="00483C1D">
      <w:pPr>
        <w:pStyle w:val="SL-FlLftSgl"/>
        <w:shd w:val="pct20" w:color="auto" w:fill="auto"/>
        <w:rPr>
          <w:sz w:val="36"/>
        </w:rPr>
      </w:pPr>
    </w:p>
    <w:p w:rsidR="00483C1D" w:rsidRDefault="00483C1D" w:rsidP="002E5D79">
      <w:pPr>
        <w:pStyle w:val="SL-FlLftSgl"/>
        <w:shd w:val="pct20" w:color="auto" w:fill="auto"/>
        <w:ind w:left="720" w:hanging="720"/>
        <w:jc w:val="left"/>
        <w:rPr>
          <w:sz w:val="36"/>
        </w:rPr>
      </w:pPr>
      <w:r>
        <w:rPr>
          <w:sz w:val="36"/>
        </w:rPr>
        <w:tab/>
        <w:t>Oxygen tank, wheelchair, walker, hospital bed, tub seat, special railing, special commode, other medical equipment or assistive device</w:t>
      </w:r>
    </w:p>
    <w:p w:rsidR="00483C1D" w:rsidRDefault="00483C1D">
      <w:pPr>
        <w:pStyle w:val="SL-FlLftSgl"/>
        <w:shd w:val="pct20" w:color="auto" w:fill="auto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outlineLvl w:val="0"/>
        <w:rPr>
          <w:b/>
          <w:sz w:val="36"/>
        </w:rPr>
      </w:pPr>
      <w:r>
        <w:rPr>
          <w:b/>
          <w:sz w:val="36"/>
        </w:rPr>
        <w:t xml:space="preserve">Help With Daily Activities or Personal Care </w:t>
      </w:r>
    </w:p>
    <w:p w:rsidR="00483C1D" w:rsidRDefault="00483C1D">
      <w:pPr>
        <w:pStyle w:val="SL-FlLftSgl"/>
        <w:rPr>
          <w:sz w:val="36"/>
        </w:rPr>
      </w:pPr>
      <w:r>
        <w:rPr>
          <w:b/>
          <w:sz w:val="36"/>
        </w:rPr>
        <w:t>(Examples)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ind w:left="720" w:hanging="720"/>
        <w:rPr>
          <w:sz w:val="36"/>
        </w:rPr>
      </w:pPr>
      <w:r>
        <w:rPr>
          <w:sz w:val="36"/>
        </w:rPr>
        <w:tab/>
        <w:t>Using the telephone, paying bills, shopping, driving, housework, preparing meals, bathing, dressing, using the toilet, getting in or out of a bed or chair, walking, eating, other daily activities or personal care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  <w:t>CARD HH-3</w:t>
      </w:r>
    </w:p>
    <w:p w:rsidR="00483C1D" w:rsidRDefault="00483C1D" w:rsidP="00FA259B">
      <w:pPr>
        <w:pStyle w:val="Tab-1Frame"/>
        <w:framePr w:w="432" w:wrap="around"/>
      </w:pPr>
      <w:r>
        <w:t>HH-3</w:t>
      </w:r>
    </w:p>
    <w:p w:rsidR="00483C1D" w:rsidRDefault="00483C1D">
      <w:pPr>
        <w:pStyle w:val="SL-FlLftSgl"/>
        <w:jc w:val="center"/>
        <w:rPr>
          <w:sz w:val="36"/>
        </w:rPr>
      </w:pPr>
    </w:p>
    <w:p w:rsidR="00483C1D" w:rsidRDefault="00483C1D">
      <w:pPr>
        <w:pStyle w:val="SL-FlLftSgl"/>
        <w:jc w:val="center"/>
        <w:rPr>
          <w:sz w:val="36"/>
        </w:rPr>
      </w:pPr>
    </w:p>
    <w:p w:rsidR="00483C1D" w:rsidRDefault="00483C1D">
      <w:pPr>
        <w:pStyle w:val="SL-FlLftSgl"/>
        <w:jc w:val="center"/>
        <w:outlineLvl w:val="0"/>
        <w:rPr>
          <w:b/>
          <w:sz w:val="36"/>
        </w:rPr>
      </w:pPr>
      <w:r>
        <w:rPr>
          <w:b/>
          <w:sz w:val="36"/>
        </w:rPr>
        <w:t>Help With Daily</w:t>
      </w:r>
    </w:p>
    <w:p w:rsidR="00483C1D" w:rsidRDefault="00483C1D">
      <w:pPr>
        <w:pStyle w:val="SL-FlLftSgl"/>
        <w:jc w:val="center"/>
        <w:rPr>
          <w:b/>
          <w:sz w:val="36"/>
        </w:rPr>
      </w:pPr>
      <w:r>
        <w:rPr>
          <w:b/>
          <w:sz w:val="36"/>
        </w:rPr>
        <w:t>Activities or Personal Care</w:t>
      </w:r>
    </w:p>
    <w:p w:rsidR="00483C1D" w:rsidRDefault="00483C1D">
      <w:pPr>
        <w:pStyle w:val="SL-FlLftSgl"/>
        <w:jc w:val="center"/>
        <w:rPr>
          <w:sz w:val="36"/>
        </w:rPr>
      </w:pPr>
      <w:r>
        <w:rPr>
          <w:b/>
          <w:sz w:val="36"/>
        </w:rPr>
        <w:t>(Examples</w:t>
      </w:r>
      <w:r>
        <w:rPr>
          <w:sz w:val="36"/>
        </w:rPr>
        <w:t>)</w:t>
      </w:r>
    </w:p>
    <w:p w:rsidR="00483C1D" w:rsidRDefault="00483C1D">
      <w:pPr>
        <w:pStyle w:val="SL-FlLftSgl"/>
        <w:jc w:val="center"/>
        <w:rPr>
          <w:sz w:val="36"/>
        </w:rPr>
      </w:pPr>
    </w:p>
    <w:p w:rsidR="00483C1D" w:rsidRDefault="00483C1D">
      <w:pPr>
        <w:pStyle w:val="SL-FlLftSgl"/>
        <w:jc w:val="center"/>
        <w:rPr>
          <w:sz w:val="36"/>
        </w:rPr>
      </w:pPr>
    </w:p>
    <w:p w:rsidR="00483C1D" w:rsidRDefault="00483C1D">
      <w:pPr>
        <w:pStyle w:val="SL-FlLftSgl"/>
        <w:ind w:left="720" w:hanging="720"/>
        <w:rPr>
          <w:sz w:val="36"/>
        </w:rPr>
      </w:pPr>
      <w:r>
        <w:rPr>
          <w:sz w:val="36"/>
        </w:rPr>
        <w:tab/>
        <w:t>Using the telephone, paying bills, shopping, driving, housework, preparing meals, bathing, dressing, using the toilet, getting in or out of a bed or chair, walking, eating, other daily activities or personal care</w:t>
      </w:r>
    </w:p>
    <w:p w:rsidR="00483C1D" w:rsidRDefault="00483C1D">
      <w:pPr>
        <w:pStyle w:val="SL-FlLftSgl"/>
        <w:rPr>
          <w:sz w:val="36"/>
        </w:rPr>
      </w:pPr>
    </w:p>
    <w:p w:rsidR="00483C1D" w:rsidRDefault="00BD7762" w:rsidP="00BD7762">
      <w:pPr>
        <w:pStyle w:val="SL-FlLftSgl"/>
        <w:jc w:val="center"/>
        <w:rPr>
          <w:sz w:val="40"/>
        </w:rPr>
      </w:pPr>
      <w:r>
        <w:rPr>
          <w:sz w:val="40"/>
        </w:rPr>
        <w:br w:type="page"/>
      </w:r>
      <w:r w:rsidR="00483C1D">
        <w:rPr>
          <w:sz w:val="40"/>
        </w:rPr>
        <w:t>CARD CP-1</w:t>
      </w:r>
    </w:p>
    <w:p w:rsidR="00483C1D" w:rsidRDefault="00483C1D" w:rsidP="00FA259B">
      <w:pPr>
        <w:pStyle w:val="Tab-2Frame"/>
        <w:framePr w:w="432" w:wrap="around"/>
      </w:pPr>
      <w:r>
        <w:t>CP-1</w:t>
      </w:r>
    </w:p>
    <w:p w:rsidR="00483C1D" w:rsidRDefault="00483C1D">
      <w:pPr>
        <w:pStyle w:val="SL-FlLftSgl"/>
        <w:spacing w:line="200" w:lineRule="exact"/>
        <w:jc w:val="center"/>
        <w:rPr>
          <w:sz w:val="40"/>
        </w:rPr>
      </w:pPr>
    </w:p>
    <w:p w:rsidR="00483C1D" w:rsidRDefault="00483C1D">
      <w:pPr>
        <w:pStyle w:val="SL-FlLftSgl"/>
        <w:spacing w:line="480" w:lineRule="auto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Paid at Time of Visit</w:t>
      </w:r>
    </w:p>
    <w:p w:rsidR="00483C1D" w:rsidRDefault="00483C1D">
      <w:pPr>
        <w:pStyle w:val="SL-FlLftSgl"/>
        <w:spacing w:line="480" w:lineRule="auto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Made a Co-payment</w:t>
      </w:r>
    </w:p>
    <w:p w:rsidR="00483C1D" w:rsidRDefault="00483C1D">
      <w:pPr>
        <w:pStyle w:val="SL-FlLftSgl"/>
        <w:spacing w:line="480" w:lineRule="auto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Bill Sent Directly to Other Source</w:t>
      </w:r>
    </w:p>
    <w:p w:rsidR="00483C1D" w:rsidRDefault="00483C1D">
      <w:pPr>
        <w:pStyle w:val="SL-FlLftSgl"/>
        <w:spacing w:line="360" w:lineRule="auto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Bill Has Not Arrived</w:t>
      </w:r>
    </w:p>
    <w:p w:rsidR="00483C1D" w:rsidRDefault="00483C1D">
      <w:pPr>
        <w:pStyle w:val="SL-FlLftSgl"/>
        <w:spacing w:line="240" w:lineRule="exact"/>
        <w:rPr>
          <w:sz w:val="40"/>
        </w:rPr>
      </w:pPr>
    </w:p>
    <w:p w:rsidR="00483C1D" w:rsidRDefault="00483C1D">
      <w:pPr>
        <w:pStyle w:val="SL-FlLftSgl"/>
        <w:spacing w:line="500" w:lineRule="exact"/>
        <w:rPr>
          <w:b/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</w:r>
      <w:r>
        <w:rPr>
          <w:b/>
          <w:sz w:val="40"/>
        </w:rPr>
        <w:t>No Bill Sent:</w:t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--</w:t>
      </w:r>
      <w:r>
        <w:rPr>
          <w:sz w:val="40"/>
        </w:rPr>
        <w:tab/>
        <w:t>HMO Plan</w:t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--</w:t>
      </w:r>
      <w:r>
        <w:rPr>
          <w:sz w:val="40"/>
        </w:rPr>
        <w:tab/>
        <w:t>VA (Veterans Administration)/CHAMPVA</w:t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--</w:t>
      </w:r>
      <w:r>
        <w:rPr>
          <w:sz w:val="40"/>
        </w:rPr>
        <w:tab/>
        <w:t>Military Facility</w:t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--</w:t>
      </w:r>
      <w:r>
        <w:rPr>
          <w:sz w:val="40"/>
        </w:rPr>
        <w:tab/>
        <w:t>Public Assistance/Medicaid/SCHIP</w:t>
      </w:r>
    </w:p>
    <w:p w:rsidR="00C72FE3" w:rsidRDefault="00C72FE3" w:rsidP="00C72FE3">
      <w:pPr>
        <w:pStyle w:val="SL-FlLftSgl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--</w:t>
      </w:r>
      <w:r>
        <w:rPr>
          <w:sz w:val="40"/>
        </w:rPr>
        <w:tab/>
        <w:t>Indian Health Service (IHS)</w:t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--</w:t>
      </w:r>
      <w:r>
        <w:rPr>
          <w:sz w:val="40"/>
        </w:rPr>
        <w:tab/>
        <w:t>Worker’s Compensation</w:t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--</w:t>
      </w:r>
      <w:r>
        <w:rPr>
          <w:sz w:val="40"/>
        </w:rPr>
        <w:tab/>
        <w:t>School, Employer, or Other Private Health</w:t>
      </w:r>
    </w:p>
    <w:p w:rsidR="00483C1D" w:rsidRDefault="00483C1D">
      <w:pPr>
        <w:pStyle w:val="SL-FlLftSgl"/>
        <w:outlineLvl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  Center/Clinic</w:t>
      </w: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--</w:t>
      </w:r>
      <w:r>
        <w:rPr>
          <w:sz w:val="40"/>
        </w:rPr>
        <w:tab/>
        <w:t xml:space="preserve">Public Clinic/Health Center or Private </w:t>
      </w:r>
    </w:p>
    <w:p w:rsidR="00483C1D" w:rsidRDefault="00483C1D">
      <w:pPr>
        <w:pStyle w:val="SL-FlLftSgl"/>
        <w:outlineLvl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  Charity (Include Community and Migrant </w:t>
      </w:r>
    </w:p>
    <w:p w:rsidR="00483C1D" w:rsidRDefault="00483C1D">
      <w:pPr>
        <w:pStyle w:val="SL-FlLftSgl"/>
        <w:outlineLvl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  Health Center, Federally Qualified </w:t>
      </w:r>
    </w:p>
    <w:p w:rsidR="00483C1D" w:rsidRDefault="00483C1D">
      <w:pPr>
        <w:pStyle w:val="SL-FlLftSgl"/>
        <w:outlineLvl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  </w:t>
      </w:r>
      <w:smartTag w:uri="urn:schemas-microsoft-com:office:smarttags" w:element="place">
        <w:smartTag w:uri="urn:schemas-microsoft-com:office:smarttags" w:element="PlaceName">
          <w:r>
            <w:rPr>
              <w:sz w:val="40"/>
            </w:rPr>
            <w:t>Health</w:t>
          </w:r>
        </w:smartTag>
        <w:r>
          <w:rPr>
            <w:sz w:val="40"/>
          </w:rPr>
          <w:t xml:space="preserve"> </w:t>
        </w:r>
        <w:smartTag w:uri="urn:schemas-microsoft-com:office:smarttags" w:element="PlaceType">
          <w:r>
            <w:rPr>
              <w:sz w:val="40"/>
            </w:rPr>
            <w:t>Center</w:t>
          </w:r>
        </w:smartTag>
      </w:smartTag>
      <w:r>
        <w:rPr>
          <w:sz w:val="40"/>
        </w:rPr>
        <w:t>)</w:t>
      </w:r>
    </w:p>
    <w:p w:rsidR="00483C1D" w:rsidRDefault="00483C1D">
      <w:pPr>
        <w:pStyle w:val="SL-FlLftSgl"/>
        <w:spacing w:line="300" w:lineRule="exact"/>
        <w:rPr>
          <w:sz w:val="40"/>
        </w:rPr>
      </w:pPr>
    </w:p>
    <w:p w:rsidR="00483C1D" w:rsidRDefault="00483C1D">
      <w:pPr>
        <w:pStyle w:val="SL-FlLftSgl"/>
        <w:spacing w:line="480" w:lineRule="auto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No Charge:</w:t>
      </w:r>
      <w:r>
        <w:rPr>
          <w:sz w:val="40"/>
        </w:rPr>
        <w:tab/>
        <w:t>Telephone Call</w:t>
      </w:r>
    </w:p>
    <w:p w:rsidR="00483C1D" w:rsidRDefault="00483C1D">
      <w:pPr>
        <w:pStyle w:val="SL-FlLftSgl"/>
        <w:spacing w:line="240" w:lineRule="auto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Free From Provider</w:t>
      </w:r>
    </w:p>
    <w:p w:rsidR="00483C1D" w:rsidRDefault="00483C1D">
      <w:pPr>
        <w:pStyle w:val="SL-FlLftSgl"/>
        <w:spacing w:line="240" w:lineRule="auto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   (Professional Courtesy/Free Sample)</w:t>
      </w:r>
    </w:p>
    <w:p w:rsidR="00483C1D" w:rsidRDefault="00483C1D">
      <w:pPr>
        <w:pStyle w:val="SL-FlLftSgl"/>
        <w:spacing w:line="300" w:lineRule="exact"/>
        <w:rPr>
          <w:sz w:val="40"/>
        </w:rPr>
      </w:pPr>
    </w:p>
    <w:p w:rsidR="00483C1D" w:rsidRDefault="00483C1D">
      <w:pPr>
        <w:pStyle w:val="SL-FlLftSgl"/>
        <w:spacing w:line="240" w:lineRule="auto"/>
        <w:ind w:right="-806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Government-Financed Research And</w:t>
      </w:r>
    </w:p>
    <w:p w:rsidR="00483C1D" w:rsidRDefault="00483C1D">
      <w:pPr>
        <w:pStyle w:val="SL-FlLftSgl"/>
        <w:spacing w:line="240" w:lineRule="auto"/>
        <w:ind w:right="-806"/>
        <w:outlineLvl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Clinical Trials</w:t>
      </w:r>
    </w:p>
    <w:p w:rsidR="00483C1D" w:rsidRDefault="00483C1D">
      <w:pPr>
        <w:pStyle w:val="SL-FlLftSgl"/>
        <w:jc w:val="center"/>
        <w:rPr>
          <w:sz w:val="40"/>
        </w:rPr>
        <w:sectPr w:rsidR="00483C1D" w:rsidSect="00AC07F2">
          <w:headerReference w:type="default" r:id="rId23"/>
          <w:footerReference w:type="default" r:id="rId24"/>
          <w:endnotePr>
            <w:numFmt w:val="decimal"/>
          </w:endnotePr>
          <w:pgSz w:w="12240" w:h="15840" w:code="1"/>
          <w:pgMar w:top="720" w:right="1440" w:bottom="432" w:left="1440" w:header="720" w:footer="576" w:gutter="0"/>
          <w:cols w:space="720"/>
          <w:noEndnote/>
        </w:sectPr>
      </w:pPr>
    </w:p>
    <w:p w:rsidR="00483C1D" w:rsidRDefault="002014A4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t>CARD PC-1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</w:p>
    <w:p w:rsidR="00483C1D" w:rsidRDefault="002014A4" w:rsidP="00FA259B">
      <w:pPr>
        <w:pStyle w:val="Tab-1Frame"/>
        <w:framePr w:w="432" w:wrap="around" w:y="7561"/>
      </w:pPr>
      <w:r>
        <w:t>PC-1</w:t>
      </w:r>
    </w:p>
    <w:p w:rsidR="00483C1D" w:rsidRDefault="00483C1D">
      <w:pPr>
        <w:pStyle w:val="SL-FlLftSgl"/>
        <w:rPr>
          <w:sz w:val="40"/>
        </w:rPr>
      </w:pPr>
    </w:p>
    <w:p w:rsidR="00483C1D" w:rsidRPr="00EC22C8" w:rsidRDefault="00483C1D">
      <w:pPr>
        <w:pStyle w:val="N4-FlLftBullet"/>
        <w:rPr>
          <w:sz w:val="40"/>
          <w:szCs w:val="40"/>
        </w:rPr>
      </w:pPr>
      <w:r>
        <w:rPr>
          <w:sz w:val="36"/>
        </w:rPr>
        <w:tab/>
      </w:r>
      <w:r w:rsidRPr="00EC22C8">
        <w:rPr>
          <w:sz w:val="40"/>
          <w:szCs w:val="40"/>
        </w:rPr>
        <w:t>--</w:t>
      </w:r>
      <w:r w:rsidRPr="00EC22C8">
        <w:rPr>
          <w:sz w:val="40"/>
          <w:szCs w:val="40"/>
        </w:rPr>
        <w:tab/>
        <w:t>Within the last 7 days</w:t>
      </w:r>
    </w:p>
    <w:p w:rsidR="00483C1D" w:rsidRPr="00EC22C8" w:rsidRDefault="00483C1D">
      <w:pPr>
        <w:pStyle w:val="N4-FlLftBullet"/>
        <w:rPr>
          <w:sz w:val="40"/>
          <w:szCs w:val="40"/>
        </w:rPr>
      </w:pPr>
    </w:p>
    <w:p w:rsidR="00483C1D" w:rsidRPr="00EC22C8" w:rsidRDefault="00483C1D">
      <w:pPr>
        <w:pStyle w:val="N4-FlLftBullet"/>
        <w:rPr>
          <w:sz w:val="40"/>
          <w:szCs w:val="40"/>
        </w:rPr>
      </w:pPr>
      <w:r w:rsidRPr="00EC22C8">
        <w:rPr>
          <w:sz w:val="40"/>
          <w:szCs w:val="40"/>
        </w:rPr>
        <w:tab/>
        <w:t>--</w:t>
      </w:r>
      <w:r w:rsidRPr="00EC22C8">
        <w:rPr>
          <w:sz w:val="40"/>
          <w:szCs w:val="40"/>
        </w:rPr>
        <w:tab/>
        <w:t>More than 7 days ago, but within last 30 days</w:t>
      </w:r>
    </w:p>
    <w:p w:rsidR="00483C1D" w:rsidRPr="00EC22C8" w:rsidRDefault="00483C1D">
      <w:pPr>
        <w:pStyle w:val="N4-FlLftBullet"/>
        <w:rPr>
          <w:sz w:val="40"/>
          <w:szCs w:val="40"/>
        </w:rPr>
      </w:pPr>
    </w:p>
    <w:p w:rsidR="00483C1D" w:rsidRPr="00EC22C8" w:rsidRDefault="00483C1D">
      <w:pPr>
        <w:pStyle w:val="N4-FlLftBullet"/>
        <w:rPr>
          <w:sz w:val="40"/>
          <w:szCs w:val="40"/>
        </w:rPr>
      </w:pPr>
      <w:r w:rsidRPr="00EC22C8">
        <w:rPr>
          <w:sz w:val="40"/>
          <w:szCs w:val="40"/>
        </w:rPr>
        <w:tab/>
        <w:t>--</w:t>
      </w:r>
      <w:r w:rsidRPr="00EC22C8">
        <w:rPr>
          <w:sz w:val="40"/>
          <w:szCs w:val="40"/>
        </w:rPr>
        <w:tab/>
        <w:t>More than 30 days ago</w:t>
      </w:r>
    </w:p>
    <w:p w:rsidR="00483C1D" w:rsidRDefault="00483C1D">
      <w:pPr>
        <w:pStyle w:val="SL-FlLftSgl"/>
        <w:jc w:val="left"/>
        <w:rPr>
          <w:b/>
          <w:sz w:val="40"/>
        </w:rPr>
      </w:pPr>
    </w:p>
    <w:p w:rsidR="00C72FE3" w:rsidRDefault="00C72FE3">
      <w:pPr>
        <w:jc w:val="center"/>
        <w:outlineLvl w:val="0"/>
        <w:rPr>
          <w:sz w:val="40"/>
        </w:rPr>
        <w:sectPr w:rsidR="00C72FE3" w:rsidSect="00AC07F2">
          <w:headerReference w:type="default" r:id="rId25"/>
          <w:footerReference w:type="default" r:id="rId26"/>
          <w:endnotePr>
            <w:numFmt w:val="decimal"/>
          </w:endnotePr>
          <w:pgSz w:w="12240" w:h="15840" w:code="1"/>
          <w:pgMar w:top="1440" w:right="1440" w:bottom="432" w:left="1440" w:header="720" w:footer="576" w:gutter="0"/>
          <w:cols w:space="720"/>
          <w:noEndnote/>
        </w:sectPr>
      </w:pPr>
    </w:p>
    <w:p w:rsidR="00483C1D" w:rsidRDefault="00483C1D">
      <w:pPr>
        <w:jc w:val="center"/>
        <w:outlineLvl w:val="0"/>
        <w:rPr>
          <w:sz w:val="40"/>
        </w:rPr>
      </w:pPr>
      <w:r>
        <w:rPr>
          <w:sz w:val="40"/>
        </w:rPr>
        <w:t>CARD AP-1</w:t>
      </w:r>
    </w:p>
    <w:p w:rsidR="00483C1D" w:rsidRDefault="00483C1D" w:rsidP="00FA259B">
      <w:pPr>
        <w:pStyle w:val="Tab-5Frame"/>
        <w:framePr w:w="432" w:wrap="around" w:y="10441"/>
      </w:pPr>
      <w:r>
        <w:t>AP-1</w:t>
      </w:r>
    </w:p>
    <w:p w:rsidR="00483C1D" w:rsidRDefault="00483C1D">
      <w:pPr>
        <w:jc w:val="center"/>
        <w:rPr>
          <w:sz w:val="40"/>
        </w:rPr>
      </w:pPr>
    </w:p>
    <w:p w:rsidR="00483C1D" w:rsidRDefault="00483C1D">
      <w:pPr>
        <w:jc w:val="center"/>
        <w:rPr>
          <w:sz w:val="40"/>
        </w:rPr>
      </w:pPr>
    </w:p>
    <w:p w:rsidR="00483C1D" w:rsidRDefault="00483C1D" w:rsidP="003A3E2C">
      <w:pPr>
        <w:pStyle w:val="N4-FlLftBullet"/>
        <w:tabs>
          <w:tab w:val="clear" w:pos="600"/>
          <w:tab w:val="left" w:pos="990"/>
        </w:tabs>
        <w:spacing w:after="240" w:line="360" w:lineRule="auto"/>
        <w:ind w:left="1440" w:firstLine="0"/>
        <w:jc w:val="lef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99 pounds or less</w:t>
      </w:r>
    </w:p>
    <w:p w:rsidR="00483C1D" w:rsidRDefault="00483C1D" w:rsidP="003A3E2C">
      <w:pPr>
        <w:pStyle w:val="N4-FlLftBullet"/>
        <w:tabs>
          <w:tab w:val="clear" w:pos="600"/>
          <w:tab w:val="left" w:pos="990"/>
        </w:tabs>
        <w:spacing w:after="240" w:line="360" w:lineRule="auto"/>
        <w:ind w:left="1440" w:firstLine="0"/>
        <w:jc w:val="lef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100 to 149 pounds</w:t>
      </w:r>
    </w:p>
    <w:p w:rsidR="00483C1D" w:rsidRDefault="00483C1D" w:rsidP="003A3E2C">
      <w:pPr>
        <w:pStyle w:val="N4-FlLftBullet"/>
        <w:tabs>
          <w:tab w:val="clear" w:pos="600"/>
          <w:tab w:val="left" w:pos="990"/>
        </w:tabs>
        <w:spacing w:after="240" w:line="360" w:lineRule="auto"/>
        <w:ind w:left="1440" w:firstLine="0"/>
        <w:jc w:val="lef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150 to 199 pounds</w:t>
      </w:r>
    </w:p>
    <w:p w:rsidR="00483C1D" w:rsidRDefault="00483C1D" w:rsidP="003A3E2C">
      <w:pPr>
        <w:pStyle w:val="N4-FlLftBullet"/>
        <w:tabs>
          <w:tab w:val="clear" w:pos="600"/>
          <w:tab w:val="left" w:pos="990"/>
        </w:tabs>
        <w:spacing w:after="240" w:line="360" w:lineRule="auto"/>
        <w:ind w:left="1440" w:firstLine="0"/>
        <w:jc w:val="lef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200 to 249 pounds</w:t>
      </w:r>
    </w:p>
    <w:p w:rsidR="00483C1D" w:rsidRDefault="00483C1D" w:rsidP="003A3E2C">
      <w:pPr>
        <w:pStyle w:val="N4-FlLftBullet"/>
        <w:tabs>
          <w:tab w:val="clear" w:pos="600"/>
          <w:tab w:val="left" w:pos="990"/>
        </w:tabs>
        <w:spacing w:after="240" w:line="360" w:lineRule="auto"/>
        <w:ind w:left="1440" w:firstLine="0"/>
        <w:jc w:val="lef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250 to 299 pounds</w:t>
      </w:r>
    </w:p>
    <w:p w:rsidR="00483C1D" w:rsidRDefault="00483C1D" w:rsidP="003A3E2C">
      <w:pPr>
        <w:pStyle w:val="N4-FlLftBullet"/>
        <w:tabs>
          <w:tab w:val="clear" w:pos="600"/>
          <w:tab w:val="left" w:pos="990"/>
        </w:tabs>
        <w:spacing w:after="240" w:line="360" w:lineRule="auto"/>
        <w:ind w:left="1440" w:firstLine="0"/>
        <w:jc w:val="left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300 pounds or more</w:t>
      </w:r>
    </w:p>
    <w:p w:rsidR="00483C1D" w:rsidRDefault="00483C1D">
      <w:pPr>
        <w:pStyle w:val="SL-FlLftSgl"/>
        <w:jc w:val="center"/>
        <w:rPr>
          <w:sz w:val="32"/>
        </w:rPr>
        <w:sectPr w:rsidR="00483C1D" w:rsidSect="00AC07F2">
          <w:endnotePr>
            <w:numFmt w:val="decimal"/>
          </w:endnotePr>
          <w:pgSz w:w="12240" w:h="15840" w:code="1"/>
          <w:pgMar w:top="1440" w:right="1440" w:bottom="432" w:left="1440" w:header="720" w:footer="576" w:gutter="0"/>
          <w:cols w:space="720"/>
          <w:noEndnote/>
        </w:sectPr>
      </w:pPr>
      <w:r>
        <w:rPr>
          <w:sz w:val="32"/>
        </w:rPr>
        <w:t xml:space="preserve"> 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t>CARD AC-1</w:t>
      </w:r>
    </w:p>
    <w:p w:rsidR="00483C1D" w:rsidRDefault="00483C1D" w:rsidP="00FA259B">
      <w:pPr>
        <w:pStyle w:val="Tab-1Frame"/>
        <w:framePr w:w="432" w:wrap="around" w:y="13321"/>
      </w:pPr>
      <w:r>
        <w:t>AC-1</w:t>
      </w:r>
    </w:p>
    <w:p w:rsidR="00483C1D" w:rsidRDefault="00483C1D">
      <w:pPr>
        <w:pStyle w:val="SL-FlLftSgl"/>
        <w:spacing w:line="360" w:lineRule="auto"/>
        <w:jc w:val="center"/>
        <w:rPr>
          <w:sz w:val="36"/>
        </w:rPr>
      </w:pPr>
    </w:p>
    <w:p w:rsidR="00483C1D" w:rsidRDefault="00483C1D">
      <w:pPr>
        <w:pStyle w:val="SL-FlLftSgl"/>
        <w:spacing w:line="360" w:lineRule="auto"/>
        <w:jc w:val="center"/>
        <w:rPr>
          <w:sz w:val="36"/>
        </w:rPr>
      </w:pPr>
    </w:p>
    <w:p w:rsidR="00483C1D" w:rsidRDefault="00483C1D" w:rsidP="003A3E2C">
      <w:pPr>
        <w:pStyle w:val="SL-FlLftSgl"/>
        <w:spacing w:after="240" w:line="360" w:lineRule="auto"/>
        <w:ind w:left="144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Very Difficult</w:t>
      </w:r>
    </w:p>
    <w:p w:rsidR="00483C1D" w:rsidRDefault="00483C1D">
      <w:pPr>
        <w:pStyle w:val="SL-FlLftSgl"/>
        <w:spacing w:after="240" w:line="360" w:lineRule="auto"/>
        <w:ind w:left="720" w:firstLine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Somewhat Difficult</w:t>
      </w:r>
    </w:p>
    <w:p w:rsidR="00483C1D" w:rsidRDefault="00483C1D">
      <w:pPr>
        <w:pStyle w:val="SL-FlLftSgl"/>
        <w:spacing w:after="240" w:line="360" w:lineRule="auto"/>
        <w:ind w:left="720" w:firstLine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Not Too Difficult</w:t>
      </w:r>
    </w:p>
    <w:p w:rsidR="00483C1D" w:rsidRDefault="00483C1D">
      <w:pPr>
        <w:pStyle w:val="SL-FlLftSgl"/>
        <w:spacing w:after="240" w:line="360" w:lineRule="auto"/>
        <w:ind w:left="720" w:firstLine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Not At All Difficult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36"/>
        </w:rPr>
        <w:br w:type="page"/>
      </w:r>
      <w:r>
        <w:rPr>
          <w:sz w:val="40"/>
        </w:rPr>
        <w:t>CARD AC-2</w:t>
      </w:r>
    </w:p>
    <w:p w:rsidR="00483C1D" w:rsidRDefault="00483C1D" w:rsidP="00FA259B">
      <w:pPr>
        <w:pStyle w:val="Tab-2Frame"/>
        <w:framePr w:w="432" w:wrap="around" w:y="1801"/>
      </w:pPr>
      <w:r>
        <w:t>AC-2</w:t>
      </w:r>
    </w:p>
    <w:p w:rsidR="00483C1D" w:rsidRDefault="00483C1D">
      <w:pPr>
        <w:pStyle w:val="SL-FlLftSgl"/>
        <w:spacing w:line="360" w:lineRule="auto"/>
        <w:jc w:val="center"/>
        <w:rPr>
          <w:sz w:val="36"/>
        </w:rPr>
      </w:pPr>
    </w:p>
    <w:p w:rsidR="00483C1D" w:rsidRDefault="00483C1D">
      <w:pPr>
        <w:pStyle w:val="SL-FlLftSgl"/>
        <w:spacing w:line="360" w:lineRule="auto"/>
        <w:jc w:val="center"/>
        <w:rPr>
          <w:sz w:val="36"/>
        </w:rPr>
      </w:pPr>
    </w:p>
    <w:p w:rsidR="00483C1D" w:rsidRDefault="00483C1D">
      <w:pPr>
        <w:pStyle w:val="SL-FlLftSgl"/>
        <w:spacing w:after="240" w:line="360" w:lineRule="auto"/>
        <w:ind w:left="216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White</w:t>
      </w:r>
    </w:p>
    <w:p w:rsidR="00483C1D" w:rsidRDefault="00483C1D">
      <w:pPr>
        <w:pStyle w:val="SL-FlLftSgl"/>
        <w:spacing w:after="240" w:line="360" w:lineRule="auto"/>
        <w:ind w:left="216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Black/African American</w:t>
      </w:r>
    </w:p>
    <w:p w:rsidR="00483C1D" w:rsidRDefault="00483C1D">
      <w:pPr>
        <w:pStyle w:val="SL-FlLftSgl"/>
        <w:spacing w:after="240" w:line="360" w:lineRule="auto"/>
        <w:ind w:left="216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Asian</w:t>
      </w:r>
    </w:p>
    <w:p w:rsidR="00483C1D" w:rsidRDefault="00483C1D">
      <w:pPr>
        <w:pStyle w:val="SL-FlLftSgl"/>
        <w:spacing w:after="240" w:line="360" w:lineRule="auto"/>
        <w:ind w:left="216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Indian/Native American Alaska Native</w:t>
      </w:r>
    </w:p>
    <w:p w:rsidR="00483C1D" w:rsidRDefault="00483C1D">
      <w:pPr>
        <w:pStyle w:val="SL-FlLftSgl"/>
        <w:spacing w:after="240" w:line="360" w:lineRule="auto"/>
        <w:ind w:left="216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Other Pacific Islander</w:t>
      </w:r>
    </w:p>
    <w:p w:rsidR="00483C1D" w:rsidRDefault="00483C1D">
      <w:pPr>
        <w:pStyle w:val="SL-FlLftSgl"/>
        <w:spacing w:after="240" w:line="360" w:lineRule="auto"/>
        <w:ind w:left="216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Some Other Race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  <w:t>CARD AC-3</w:t>
      </w:r>
    </w:p>
    <w:p w:rsidR="00483C1D" w:rsidRDefault="00483C1D">
      <w:pPr>
        <w:pStyle w:val="SL-FlLftSgl"/>
        <w:spacing w:after="240" w:line="360" w:lineRule="auto"/>
        <w:jc w:val="left"/>
        <w:rPr>
          <w:sz w:val="36"/>
        </w:rPr>
      </w:pPr>
    </w:p>
    <w:p w:rsidR="00483C1D" w:rsidRDefault="00483C1D">
      <w:pPr>
        <w:pStyle w:val="SL-FlLftSgl"/>
        <w:spacing w:after="240" w:line="360" w:lineRule="auto"/>
        <w:ind w:left="720" w:firstLine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Never</w:t>
      </w:r>
    </w:p>
    <w:p w:rsidR="00483C1D" w:rsidRDefault="00483C1D">
      <w:pPr>
        <w:pStyle w:val="SL-FlLftSgl"/>
        <w:spacing w:after="240" w:line="360" w:lineRule="auto"/>
        <w:ind w:left="720" w:firstLine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Sometimes</w:t>
      </w:r>
    </w:p>
    <w:p w:rsidR="00483C1D" w:rsidRDefault="00483C1D">
      <w:pPr>
        <w:pStyle w:val="SL-FlLftSgl"/>
        <w:spacing w:after="240" w:line="360" w:lineRule="auto"/>
        <w:ind w:left="720" w:firstLine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Usually</w:t>
      </w:r>
    </w:p>
    <w:p w:rsidR="00483C1D" w:rsidRDefault="00483C1D">
      <w:pPr>
        <w:pStyle w:val="SL-FlLftSgl"/>
        <w:spacing w:after="240" w:line="360" w:lineRule="auto"/>
        <w:ind w:left="720" w:firstLine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Always</w:t>
      </w:r>
    </w:p>
    <w:p w:rsidR="00042B68" w:rsidRDefault="00042B68" w:rsidP="00FA259B">
      <w:pPr>
        <w:pStyle w:val="Tab-3Frame"/>
        <w:framePr w:w="432" w:wrap="around" w:y="4681"/>
      </w:pPr>
      <w:r>
        <w:t>AC-3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  <w:t>CARD AC-4</w:t>
      </w:r>
    </w:p>
    <w:p w:rsidR="00483C1D" w:rsidRDefault="00483C1D" w:rsidP="00FA259B">
      <w:pPr>
        <w:pStyle w:val="Tab-4Frame"/>
        <w:framePr w:w="432" w:wrap="around" w:y="7561"/>
      </w:pPr>
      <w:r>
        <w:t>AC-4</w:t>
      </w:r>
    </w:p>
    <w:p w:rsidR="00483C1D" w:rsidRDefault="00483C1D">
      <w:pPr>
        <w:pStyle w:val="SL-FlLftSgl"/>
        <w:spacing w:line="360" w:lineRule="auto"/>
        <w:jc w:val="center"/>
        <w:rPr>
          <w:sz w:val="36"/>
        </w:rPr>
      </w:pPr>
    </w:p>
    <w:p w:rsidR="00483C1D" w:rsidRDefault="00483C1D">
      <w:pPr>
        <w:pStyle w:val="SL-FlLftSgl"/>
        <w:spacing w:after="360"/>
        <w:ind w:left="72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Couldn’t Afford Care</w:t>
      </w:r>
    </w:p>
    <w:p w:rsidR="00483C1D" w:rsidRDefault="00483C1D">
      <w:pPr>
        <w:pStyle w:val="SL-FlLftSgl"/>
        <w:spacing w:after="360"/>
        <w:ind w:left="72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 xml:space="preserve">Insurance Company Wouldn’t Approve, Cover </w:t>
      </w:r>
      <w:proofErr w:type="gramStart"/>
      <w:r>
        <w:rPr>
          <w:sz w:val="40"/>
        </w:rPr>
        <w:t>Or</w:t>
      </w:r>
      <w:proofErr w:type="gramEnd"/>
      <w:r>
        <w:rPr>
          <w:sz w:val="40"/>
        </w:rPr>
        <w:t xml:space="preserve"> Pay For Care</w:t>
      </w:r>
    </w:p>
    <w:p w:rsidR="00483C1D" w:rsidRDefault="00483C1D">
      <w:pPr>
        <w:pStyle w:val="SL-FlLftSgl"/>
        <w:spacing w:after="360"/>
        <w:ind w:left="720" w:hanging="720"/>
        <w:jc w:val="left"/>
        <w:rPr>
          <w:sz w:val="40"/>
        </w:rPr>
      </w:pPr>
      <w:proofErr w:type="gramStart"/>
      <w:r>
        <w:rPr>
          <w:sz w:val="40"/>
        </w:rPr>
        <w:t>--</w:t>
      </w:r>
      <w:r>
        <w:rPr>
          <w:sz w:val="40"/>
        </w:rPr>
        <w:tab/>
        <w:t>Doctor Refused To Accept Family</w:t>
      </w:r>
      <w:proofErr w:type="gramEnd"/>
      <w:r>
        <w:rPr>
          <w:sz w:val="40"/>
        </w:rPr>
        <w:t>’s Insurance Plan</w:t>
      </w:r>
    </w:p>
    <w:p w:rsidR="00483C1D" w:rsidRDefault="00483C1D">
      <w:pPr>
        <w:pStyle w:val="SL-FlLftSgl"/>
        <w:spacing w:after="360"/>
        <w:ind w:left="72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Problems Getting to Doctor’s Office</w:t>
      </w:r>
    </w:p>
    <w:p w:rsidR="00483C1D" w:rsidRDefault="00483C1D">
      <w:pPr>
        <w:pStyle w:val="SL-FlLftSgl"/>
        <w:spacing w:after="360"/>
        <w:ind w:left="72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Different Language</w:t>
      </w:r>
    </w:p>
    <w:p w:rsidR="00483C1D" w:rsidRDefault="00483C1D">
      <w:pPr>
        <w:pStyle w:val="SL-FlLftSgl"/>
        <w:spacing w:after="360"/>
        <w:ind w:left="72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 xml:space="preserve">Couldn’t Get Time </w:t>
      </w:r>
      <w:proofErr w:type="gramStart"/>
      <w:r>
        <w:rPr>
          <w:sz w:val="40"/>
        </w:rPr>
        <w:t>Off</w:t>
      </w:r>
      <w:proofErr w:type="gramEnd"/>
      <w:r>
        <w:rPr>
          <w:sz w:val="40"/>
        </w:rPr>
        <w:t xml:space="preserve"> Work</w:t>
      </w:r>
    </w:p>
    <w:p w:rsidR="00483C1D" w:rsidRDefault="00483C1D">
      <w:pPr>
        <w:pStyle w:val="SL-FlLftSgl"/>
        <w:spacing w:after="360"/>
        <w:ind w:left="72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 xml:space="preserve">Didn’t Know Where </w:t>
      </w: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Go To Get Care</w:t>
      </w:r>
    </w:p>
    <w:p w:rsidR="00483C1D" w:rsidRDefault="00483C1D">
      <w:pPr>
        <w:pStyle w:val="SL-FlLftSgl"/>
        <w:spacing w:after="360"/>
        <w:ind w:left="72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Was Refused Services</w:t>
      </w:r>
    </w:p>
    <w:p w:rsidR="00483C1D" w:rsidRDefault="00483C1D">
      <w:pPr>
        <w:pStyle w:val="SL-FlLftSgl"/>
        <w:spacing w:after="360"/>
        <w:ind w:left="72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Couldn’t Get Child Care</w:t>
      </w:r>
    </w:p>
    <w:p w:rsidR="00483C1D" w:rsidRDefault="00483C1D">
      <w:pPr>
        <w:pStyle w:val="SL-FlLftSgl"/>
        <w:spacing w:after="360"/>
        <w:ind w:left="720" w:hanging="720"/>
        <w:jc w:val="left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 xml:space="preserve">Didn’t Have Time </w:t>
      </w:r>
      <w:proofErr w:type="gramStart"/>
      <w:r>
        <w:rPr>
          <w:sz w:val="40"/>
        </w:rPr>
        <w:t>Or</w:t>
      </w:r>
      <w:proofErr w:type="gramEnd"/>
      <w:r>
        <w:rPr>
          <w:sz w:val="40"/>
        </w:rPr>
        <w:t xml:space="preserve"> Took Too Long</w:t>
      </w:r>
    </w:p>
    <w:p w:rsidR="00483C1D" w:rsidRDefault="00483C1D" w:rsidP="00293111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  <w:t>CARD HX-1</w:t>
      </w:r>
    </w:p>
    <w:p w:rsidR="00483C1D" w:rsidRDefault="00483C1D" w:rsidP="00FA259B">
      <w:pPr>
        <w:pStyle w:val="Tab-5Frame"/>
        <w:framePr w:w="432" w:wrap="around" w:y="10441"/>
      </w:pPr>
      <w:r>
        <w:t>HX-1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From a Professional Association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From a Small Business Group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From a Union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Directly From an Insurance Agent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Directly From Insurance Company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Directly From an HMO</w:t>
      </w:r>
    </w:p>
    <w:p w:rsidR="00483C1D" w:rsidRDefault="00483C1D">
      <w:pPr>
        <w:pStyle w:val="SL-FlLftSgl"/>
        <w:rPr>
          <w:sz w:val="40"/>
        </w:rPr>
      </w:pPr>
    </w:p>
    <w:p w:rsidR="003A3E2C" w:rsidRDefault="003A3E2C" w:rsidP="003A3E2C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Directly From a High Risk Pool</w:t>
      </w:r>
    </w:p>
    <w:p w:rsidR="003A3E2C" w:rsidRDefault="003A3E2C" w:rsidP="003A3E2C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From a Previous Employer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From a Previous Employer (COBRA)</w:t>
      </w:r>
    </w:p>
    <w:p w:rsidR="006F17DD" w:rsidRDefault="006F17DD">
      <w:pPr>
        <w:pStyle w:val="SL-FlLftSgl"/>
        <w:rPr>
          <w:sz w:val="40"/>
        </w:rPr>
      </w:pPr>
    </w:p>
    <w:p w:rsidR="006F17DD" w:rsidRDefault="006F17DD" w:rsidP="006F17DD">
      <w:pPr>
        <w:pStyle w:val="SL-FlLftSgl"/>
        <w:jc w:val="left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Directly From the Health Insurance Marketplace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  <w:t>CARD HX-2</w:t>
      </w:r>
    </w:p>
    <w:p w:rsidR="00483C1D" w:rsidRDefault="00483C1D" w:rsidP="00FA259B">
      <w:pPr>
        <w:pStyle w:val="Tab-1Frame"/>
        <w:framePr w:w="432" w:wrap="around" w:y="13321"/>
      </w:pPr>
      <w:r>
        <w:t>HX-2</w:t>
      </w: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outlineLvl w:val="0"/>
        <w:rPr>
          <w:b/>
          <w:sz w:val="40"/>
        </w:rPr>
      </w:pPr>
      <w:r>
        <w:rPr>
          <w:b/>
          <w:sz w:val="40"/>
        </w:rPr>
        <w:t>Sample Medicare Card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B907D1">
      <w:pPr>
        <w:pStyle w:val="SL-FlLftSgl"/>
        <w:jc w:val="center"/>
        <w:rPr>
          <w:sz w:val="40"/>
        </w:rPr>
      </w:pPr>
      <w:r>
        <w:rPr>
          <w:noProof/>
          <w:sz w:val="20"/>
        </w:rPr>
        <w:drawing>
          <wp:inline distT="0" distB="0" distL="0" distR="0">
            <wp:extent cx="4572000" cy="3125470"/>
            <wp:effectExtent l="19050" t="19050" r="19050" b="17780"/>
            <wp:docPr id="1" name="Picture 1" descr="sample-Medicare-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-Medicare-car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2547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  <w:t>CARD HX-3</w:t>
      </w:r>
    </w:p>
    <w:p w:rsidR="00483C1D" w:rsidRDefault="00483C1D" w:rsidP="00FA259B">
      <w:pPr>
        <w:pStyle w:val="Tab-2Frame"/>
        <w:framePr w:w="432" w:wrap="around" w:y="1801"/>
      </w:pPr>
      <w:r>
        <w:t>HX-3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outlineLvl w:val="0"/>
        <w:rPr>
          <w:b/>
          <w:sz w:val="40"/>
        </w:rPr>
      </w:pPr>
      <w:r>
        <w:rPr>
          <w:b/>
          <w:sz w:val="40"/>
        </w:rPr>
        <w:t>Sample Medicaid Card</w:t>
      </w:r>
    </w:p>
    <w:p w:rsidR="00483C1D" w:rsidRDefault="00483C1D">
      <w:pPr>
        <w:pStyle w:val="SL-FlLftSgl"/>
        <w:jc w:val="center"/>
        <w:rPr>
          <w:b/>
          <w:sz w:val="40"/>
        </w:rPr>
      </w:pPr>
      <w:r>
        <w:rPr>
          <w:b/>
          <w:sz w:val="40"/>
        </w:rPr>
        <w:t>[State Name Here]</w:t>
      </w: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rPr>
          <w:b/>
          <w:sz w:val="40"/>
        </w:rPr>
      </w:pPr>
      <w:r>
        <w:rPr>
          <w:b/>
          <w:sz w:val="40"/>
        </w:rPr>
        <w:t>(One for Each State)</w:t>
      </w:r>
    </w:p>
    <w:p w:rsidR="00483C1D" w:rsidRDefault="00483C1D">
      <w:pPr>
        <w:pStyle w:val="SL-FlLftSgl"/>
        <w:jc w:val="center"/>
        <w:rPr>
          <w:b/>
          <w:sz w:val="40"/>
        </w:rPr>
      </w:pP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  <w:t>CARD HX-4</w:t>
      </w:r>
    </w:p>
    <w:p w:rsidR="00483C1D" w:rsidRDefault="00483C1D" w:rsidP="00FA259B">
      <w:pPr>
        <w:pStyle w:val="Tab-3Frame"/>
        <w:framePr w:w="432" w:wrap="around" w:y="4681"/>
      </w:pPr>
      <w:r>
        <w:t>HX-4</w:t>
      </w:r>
    </w:p>
    <w:p w:rsidR="00483C1D" w:rsidRDefault="00483C1D">
      <w:pPr>
        <w:pStyle w:val="SL-FlLftSgl"/>
        <w:jc w:val="center"/>
        <w:rPr>
          <w:sz w:val="36"/>
        </w:rPr>
      </w:pPr>
    </w:p>
    <w:p w:rsidR="00483C1D" w:rsidRDefault="00483C1D">
      <w:pPr>
        <w:pStyle w:val="SL-FlLftSgl"/>
        <w:jc w:val="center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From a Group or Association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Directly Through a School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Directly From an Insurance Agent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Directly From Insurance Company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Directly From an HMO</w:t>
      </w:r>
    </w:p>
    <w:p w:rsidR="00483C1D" w:rsidRDefault="00483C1D">
      <w:pPr>
        <w:pStyle w:val="SL-FlLftSgl"/>
        <w:rPr>
          <w:sz w:val="36"/>
        </w:rPr>
      </w:pPr>
    </w:p>
    <w:p w:rsidR="003A3E2C" w:rsidRPr="00131859" w:rsidRDefault="003A3E2C" w:rsidP="003A3E2C">
      <w:pPr>
        <w:pStyle w:val="SL-FlLftSgl"/>
        <w:rPr>
          <w:sz w:val="36"/>
        </w:rPr>
      </w:pPr>
      <w:r w:rsidRPr="00131859">
        <w:rPr>
          <w:sz w:val="36"/>
        </w:rPr>
        <w:tab/>
        <w:t>--</w:t>
      </w:r>
      <w:r w:rsidRPr="00131859">
        <w:rPr>
          <w:sz w:val="36"/>
        </w:rPr>
        <w:tab/>
        <w:t>Directly From an High Risk Pool</w:t>
      </w:r>
    </w:p>
    <w:p w:rsidR="003A3E2C" w:rsidRDefault="003A3E2C" w:rsidP="003A3E2C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From a Union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 xml:space="preserve">From </w:t>
      </w:r>
      <w:proofErr w:type="gramStart"/>
      <w:r>
        <w:rPr>
          <w:sz w:val="36"/>
        </w:rPr>
        <w:t>Anyone’s</w:t>
      </w:r>
      <w:proofErr w:type="gramEnd"/>
      <w:r>
        <w:rPr>
          <w:sz w:val="36"/>
        </w:rPr>
        <w:t xml:space="preserve"> Previous Employer (COBRA)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 xml:space="preserve">From </w:t>
      </w:r>
      <w:proofErr w:type="gramStart"/>
      <w:r>
        <w:rPr>
          <w:sz w:val="36"/>
        </w:rPr>
        <w:t>Anyone’s</w:t>
      </w:r>
      <w:proofErr w:type="gramEnd"/>
      <w:r>
        <w:rPr>
          <w:sz w:val="36"/>
        </w:rPr>
        <w:t xml:space="preserve"> Previous Employer</w:t>
      </w: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(Not COBRA)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From Spouse’s/Deceased Spouse’s Previous</w:t>
      </w: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Employer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From Some Other Employer</w:t>
      </w:r>
    </w:p>
    <w:p w:rsidR="00483C1D" w:rsidRDefault="00483C1D">
      <w:pPr>
        <w:pStyle w:val="SL-FlLftSgl"/>
        <w:rPr>
          <w:sz w:val="36"/>
        </w:rPr>
      </w:pPr>
    </w:p>
    <w:p w:rsidR="00483C1D" w:rsidRDefault="00483C1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Under Plan of Someone Not Living Here</w:t>
      </w:r>
    </w:p>
    <w:p w:rsidR="006F17DD" w:rsidRDefault="006F17DD">
      <w:pPr>
        <w:pStyle w:val="SL-FlLftSgl"/>
        <w:rPr>
          <w:sz w:val="36"/>
        </w:rPr>
      </w:pPr>
    </w:p>
    <w:p w:rsidR="006F17DD" w:rsidRDefault="006F17DD">
      <w:pPr>
        <w:pStyle w:val="SL-FlLftSgl"/>
        <w:rPr>
          <w:sz w:val="36"/>
        </w:rPr>
      </w:pPr>
      <w:r>
        <w:rPr>
          <w:sz w:val="36"/>
        </w:rPr>
        <w:tab/>
        <w:t>--</w:t>
      </w:r>
      <w:r>
        <w:rPr>
          <w:sz w:val="36"/>
        </w:rPr>
        <w:tab/>
        <w:t>Directly From the Health Insurance Marketplace</w:t>
      </w:r>
    </w:p>
    <w:p w:rsidR="00C72FE3" w:rsidRDefault="00F85DCF" w:rsidP="00F85DCF">
      <w:pPr>
        <w:pStyle w:val="SL-FlLftSgl"/>
        <w:jc w:val="center"/>
        <w:rPr>
          <w:sz w:val="40"/>
        </w:rPr>
      </w:pPr>
      <w:r>
        <w:rPr>
          <w:sz w:val="40"/>
        </w:rPr>
        <w:br w:type="page"/>
      </w:r>
      <w:r w:rsidR="00DD0268">
        <w:rPr>
          <w:sz w:val="40"/>
        </w:rPr>
        <w:t>CARD HX-6</w:t>
      </w:r>
    </w:p>
    <w:p w:rsidR="00C72FE3" w:rsidRDefault="00C72FE3" w:rsidP="00FA259B">
      <w:pPr>
        <w:pStyle w:val="Tab-5Frame"/>
        <w:framePr w:w="432" w:wrap="around" w:y="7561"/>
      </w:pPr>
      <w:r>
        <w:t>HX-</w:t>
      </w:r>
      <w:r w:rsidR="00DD0268">
        <w:t>6</w:t>
      </w:r>
    </w:p>
    <w:p w:rsidR="00C72FE3" w:rsidRDefault="00C72FE3" w:rsidP="00C72FE3">
      <w:pPr>
        <w:pStyle w:val="SL-FlLftSgl"/>
        <w:jc w:val="center"/>
        <w:rPr>
          <w:sz w:val="40"/>
        </w:rPr>
      </w:pPr>
    </w:p>
    <w:p w:rsidR="00C72FE3" w:rsidRDefault="00C72FE3" w:rsidP="00C72FE3">
      <w:pPr>
        <w:pStyle w:val="SL-FlLftSgl"/>
        <w:jc w:val="center"/>
        <w:rPr>
          <w:sz w:val="40"/>
        </w:rPr>
      </w:pPr>
    </w:p>
    <w:p w:rsidR="00C72FE3" w:rsidRDefault="00C72FE3" w:rsidP="00C72FE3">
      <w:pPr>
        <w:pStyle w:val="SL-FlLftSgl"/>
        <w:jc w:val="center"/>
        <w:rPr>
          <w:sz w:val="40"/>
        </w:rPr>
      </w:pPr>
    </w:p>
    <w:p w:rsidR="00C72FE3" w:rsidRDefault="00C72FE3" w:rsidP="00C72FE3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1 - 50</w:t>
      </w:r>
    </w:p>
    <w:p w:rsidR="00C72FE3" w:rsidRDefault="00C72FE3" w:rsidP="00C72FE3">
      <w:pPr>
        <w:pStyle w:val="SL-FlLftSgl"/>
        <w:rPr>
          <w:sz w:val="40"/>
        </w:rPr>
      </w:pPr>
    </w:p>
    <w:p w:rsidR="00C72FE3" w:rsidRDefault="00C72FE3" w:rsidP="00C72FE3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51 - 100</w:t>
      </w:r>
    </w:p>
    <w:p w:rsidR="00C72FE3" w:rsidRDefault="00C72FE3" w:rsidP="00C72FE3">
      <w:pPr>
        <w:pStyle w:val="SL-FlLftSgl"/>
        <w:rPr>
          <w:sz w:val="40"/>
        </w:rPr>
      </w:pPr>
    </w:p>
    <w:p w:rsidR="00C72FE3" w:rsidRDefault="00C72FE3" w:rsidP="00C72FE3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101 - 200</w:t>
      </w:r>
    </w:p>
    <w:p w:rsidR="00C72FE3" w:rsidRDefault="00C72FE3" w:rsidP="00C72FE3">
      <w:pPr>
        <w:pStyle w:val="SL-FlLftSgl"/>
        <w:rPr>
          <w:sz w:val="40"/>
        </w:rPr>
      </w:pPr>
    </w:p>
    <w:p w:rsidR="00C72FE3" w:rsidRDefault="00C72FE3" w:rsidP="00C72FE3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201 - 300</w:t>
      </w:r>
    </w:p>
    <w:p w:rsidR="00C72FE3" w:rsidRDefault="00C72FE3" w:rsidP="00C72FE3">
      <w:pPr>
        <w:pStyle w:val="SL-FlLftSgl"/>
        <w:rPr>
          <w:sz w:val="40"/>
        </w:rPr>
      </w:pPr>
    </w:p>
    <w:p w:rsidR="00C72FE3" w:rsidRDefault="00C72FE3" w:rsidP="00C72FE3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301 or more</w:t>
      </w:r>
    </w:p>
    <w:p w:rsidR="00C72FE3" w:rsidRDefault="00C72FE3" w:rsidP="00C72FE3">
      <w:pPr>
        <w:pStyle w:val="SL-FlLftSgl"/>
        <w:rPr>
          <w:sz w:val="40"/>
        </w:rPr>
      </w:pPr>
    </w:p>
    <w:p w:rsidR="00F85DCF" w:rsidRDefault="00F85DCF" w:rsidP="00C72FE3">
      <w:pPr>
        <w:pStyle w:val="SL-FlLftSgl"/>
        <w:rPr>
          <w:sz w:val="40"/>
        </w:rPr>
      </w:pPr>
    </w:p>
    <w:p w:rsidR="00C72FE3" w:rsidRDefault="00F85DCF" w:rsidP="00F85DCF">
      <w:pPr>
        <w:pStyle w:val="SL-FlLftSgl"/>
        <w:jc w:val="center"/>
        <w:rPr>
          <w:sz w:val="40"/>
        </w:rPr>
      </w:pPr>
      <w:r>
        <w:rPr>
          <w:sz w:val="40"/>
        </w:rPr>
        <w:br w:type="page"/>
      </w:r>
      <w:r w:rsidR="00DD0268">
        <w:rPr>
          <w:sz w:val="40"/>
        </w:rPr>
        <w:t>CARD HX-7</w:t>
      </w:r>
    </w:p>
    <w:p w:rsidR="00C72FE3" w:rsidRDefault="00DD0268" w:rsidP="00FA259B">
      <w:pPr>
        <w:pStyle w:val="Tab-5Frame"/>
        <w:framePr w:w="432" w:wrap="around" w:y="10441"/>
      </w:pPr>
      <w:r>
        <w:t>HX-7</w:t>
      </w:r>
    </w:p>
    <w:p w:rsidR="00C72FE3" w:rsidRDefault="00C72FE3" w:rsidP="00C72FE3">
      <w:pPr>
        <w:pStyle w:val="SL-FlLftSgl"/>
        <w:jc w:val="center"/>
        <w:rPr>
          <w:sz w:val="40"/>
        </w:rPr>
      </w:pPr>
    </w:p>
    <w:p w:rsidR="00C72FE3" w:rsidRDefault="00C72FE3" w:rsidP="00C72FE3">
      <w:pPr>
        <w:pStyle w:val="SL-FlLftSgl"/>
        <w:jc w:val="center"/>
        <w:rPr>
          <w:sz w:val="40"/>
        </w:rPr>
      </w:pPr>
    </w:p>
    <w:p w:rsidR="00C72FE3" w:rsidRDefault="00C72FE3" w:rsidP="00C72FE3">
      <w:pPr>
        <w:pStyle w:val="SL-FlLftSgl"/>
        <w:jc w:val="center"/>
        <w:rPr>
          <w:sz w:val="40"/>
        </w:rPr>
      </w:pPr>
    </w:p>
    <w:p w:rsidR="00C72FE3" w:rsidRDefault="00C72FE3" w:rsidP="00C72FE3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1 - 30</w:t>
      </w:r>
    </w:p>
    <w:p w:rsidR="00C72FE3" w:rsidRDefault="00C72FE3" w:rsidP="00C72FE3">
      <w:pPr>
        <w:pStyle w:val="SL-FlLftSgl"/>
        <w:rPr>
          <w:sz w:val="40"/>
        </w:rPr>
      </w:pPr>
    </w:p>
    <w:p w:rsidR="00C72FE3" w:rsidRDefault="00C72FE3" w:rsidP="00C72FE3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31 - 60</w:t>
      </w:r>
    </w:p>
    <w:p w:rsidR="00C72FE3" w:rsidRDefault="00C72FE3" w:rsidP="00C72FE3">
      <w:pPr>
        <w:pStyle w:val="SL-FlLftSgl"/>
        <w:rPr>
          <w:sz w:val="40"/>
        </w:rPr>
      </w:pPr>
    </w:p>
    <w:p w:rsidR="00C72FE3" w:rsidRDefault="00C72FE3" w:rsidP="00C72FE3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61 - 90</w:t>
      </w:r>
    </w:p>
    <w:p w:rsidR="00C72FE3" w:rsidRDefault="00C72FE3" w:rsidP="00C72FE3">
      <w:pPr>
        <w:pStyle w:val="SL-FlLftSgl"/>
        <w:rPr>
          <w:sz w:val="40"/>
        </w:rPr>
      </w:pPr>
    </w:p>
    <w:p w:rsidR="00C72FE3" w:rsidRDefault="00C72FE3" w:rsidP="00C72FE3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91 - 120</w:t>
      </w:r>
    </w:p>
    <w:p w:rsidR="00C72FE3" w:rsidRDefault="00C72FE3" w:rsidP="00C72FE3">
      <w:pPr>
        <w:pStyle w:val="SL-FlLftSgl"/>
        <w:rPr>
          <w:sz w:val="40"/>
        </w:rPr>
      </w:pPr>
    </w:p>
    <w:p w:rsidR="00C72FE3" w:rsidRDefault="00C72FE3" w:rsidP="00C72FE3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121 or more</w:t>
      </w:r>
    </w:p>
    <w:p w:rsidR="00C72FE3" w:rsidRDefault="00C72FE3">
      <w:pPr>
        <w:pStyle w:val="SL-FlLftSgl"/>
        <w:jc w:val="center"/>
        <w:outlineLvl w:val="0"/>
        <w:rPr>
          <w:sz w:val="40"/>
        </w:rPr>
      </w:pPr>
    </w:p>
    <w:p w:rsidR="00C72FE3" w:rsidRDefault="00C72FE3">
      <w:pPr>
        <w:pStyle w:val="SL-FlLftSgl"/>
        <w:jc w:val="center"/>
        <w:outlineLvl w:val="0"/>
        <w:rPr>
          <w:sz w:val="40"/>
        </w:rPr>
      </w:pPr>
    </w:p>
    <w:p w:rsidR="00F85DCF" w:rsidRDefault="00F85DCF">
      <w:pPr>
        <w:pStyle w:val="SL-FlLftSgl"/>
        <w:jc w:val="center"/>
        <w:outlineLvl w:val="0"/>
        <w:rPr>
          <w:sz w:val="40"/>
        </w:rPr>
      </w:pP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DD0268">
        <w:rPr>
          <w:sz w:val="40"/>
        </w:rPr>
        <w:t>CARD HX-9</w:t>
      </w:r>
    </w:p>
    <w:p w:rsidR="00483C1D" w:rsidRDefault="00DD0268" w:rsidP="00FA259B">
      <w:pPr>
        <w:pStyle w:val="Tab-1Frame"/>
        <w:framePr w:w="432" w:wrap="around" w:y="13321"/>
      </w:pPr>
      <w:r>
        <w:t>HX-9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Hospital and Physician Benefits, Including</w:t>
      </w:r>
    </w:p>
    <w:p w:rsidR="00483C1D" w:rsidRDefault="00483C1D">
      <w:pPr>
        <w:pStyle w:val="SL-FlLftSgl"/>
        <w:outlineLvl w:val="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Coverage </w:t>
      </w:r>
      <w:proofErr w:type="gramStart"/>
      <w:r>
        <w:rPr>
          <w:sz w:val="40"/>
        </w:rPr>
        <w:t>Through</w:t>
      </w:r>
      <w:proofErr w:type="gramEnd"/>
      <w:r>
        <w:rPr>
          <w:sz w:val="40"/>
        </w:rPr>
        <w:t xml:space="preserve"> an HMO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Dental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Prescription Drugs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Vision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Medicare Supplement or </w:t>
      </w:r>
      <w:proofErr w:type="spellStart"/>
      <w:r>
        <w:rPr>
          <w:sz w:val="40"/>
        </w:rPr>
        <w:t>Medigap</w:t>
      </w:r>
      <w:proofErr w:type="spellEnd"/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Long-Term Care in a Nursing Home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Extra Cash for Hospital Stays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Serious Disease or Dread Disease</w:t>
      </w:r>
    </w:p>
    <w:p w:rsidR="00F85DCF" w:rsidRDefault="00F85DCF">
      <w:pPr>
        <w:pStyle w:val="SL-FlLftSgl"/>
        <w:rPr>
          <w:sz w:val="40"/>
        </w:rPr>
      </w:pPr>
    </w:p>
    <w:p w:rsidR="00DD0268" w:rsidRDefault="00F85DCF" w:rsidP="00DD0268">
      <w:pPr>
        <w:pStyle w:val="SL-FlLftSgl"/>
        <w:jc w:val="center"/>
        <w:outlineLvl w:val="0"/>
        <w:rPr>
          <w:sz w:val="40"/>
        </w:rPr>
      </w:pPr>
      <w:r>
        <w:rPr>
          <w:b/>
          <w:sz w:val="40"/>
        </w:rPr>
        <w:br w:type="page"/>
      </w:r>
      <w:r w:rsidR="00DD0268">
        <w:rPr>
          <w:sz w:val="40"/>
        </w:rPr>
        <w:t>CARD HX-11</w:t>
      </w:r>
    </w:p>
    <w:p w:rsidR="00DD0268" w:rsidRDefault="00DD0268" w:rsidP="00FE7B24">
      <w:pPr>
        <w:pStyle w:val="Tab-4Frame"/>
        <w:framePr w:w="432" w:wrap="around" w:y="1801"/>
      </w:pPr>
      <w:r>
        <w:t>HX-11</w:t>
      </w:r>
    </w:p>
    <w:p w:rsidR="00DD0268" w:rsidRDefault="00DD0268" w:rsidP="00DD0268">
      <w:pPr>
        <w:pStyle w:val="SL-FlLftSgl"/>
        <w:jc w:val="center"/>
        <w:rPr>
          <w:sz w:val="40"/>
        </w:rPr>
      </w:pPr>
    </w:p>
    <w:p w:rsidR="00DD0268" w:rsidRDefault="00DD0268" w:rsidP="00DD0268">
      <w:pPr>
        <w:pStyle w:val="SL-FlLftSgl"/>
        <w:jc w:val="center"/>
        <w:rPr>
          <w:sz w:val="40"/>
        </w:rPr>
      </w:pPr>
    </w:p>
    <w:p w:rsidR="00DD0268" w:rsidRDefault="00DD0268" w:rsidP="00DD0268">
      <w:pPr>
        <w:pStyle w:val="SL-FlLftSgl"/>
        <w:rPr>
          <w:sz w:val="40"/>
        </w:rPr>
      </w:pPr>
      <w:r>
        <w:rPr>
          <w:sz w:val="40"/>
        </w:rPr>
        <w:t>--</w:t>
      </w:r>
      <w:r>
        <w:tab/>
      </w:r>
      <w:r>
        <w:rPr>
          <w:sz w:val="40"/>
        </w:rPr>
        <w:t xml:space="preserve">TANF (Temporary Aid for Needy Families) </w:t>
      </w:r>
    </w:p>
    <w:p w:rsidR="00DD0268" w:rsidRDefault="00DD0268" w:rsidP="00DD0268">
      <w:pPr>
        <w:pStyle w:val="SL-FlLftSgl"/>
        <w:rPr>
          <w:sz w:val="40"/>
        </w:rPr>
      </w:pPr>
    </w:p>
    <w:p w:rsidR="00DD0268" w:rsidRDefault="00DD0268" w:rsidP="00DD0268">
      <w:pPr>
        <w:pStyle w:val="SL-FlLftSgl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SSI (Supplemental Security Income)</w:t>
      </w:r>
    </w:p>
    <w:p w:rsidR="00DD0268" w:rsidRDefault="00DD0268" w:rsidP="00DD0268">
      <w:pPr>
        <w:pStyle w:val="SL-FlLftSgl"/>
        <w:rPr>
          <w:sz w:val="40"/>
        </w:rPr>
      </w:pPr>
    </w:p>
    <w:p w:rsidR="00DD0268" w:rsidRDefault="00DD0268" w:rsidP="00DD0268">
      <w:pPr>
        <w:pStyle w:val="SL-FlLftSgl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WIC (Women, Infants and Children)</w:t>
      </w:r>
    </w:p>
    <w:p w:rsidR="00DD0268" w:rsidRDefault="00DD0268" w:rsidP="00DD0268">
      <w:pPr>
        <w:pStyle w:val="SL-FlLftSgl"/>
        <w:rPr>
          <w:sz w:val="40"/>
        </w:rPr>
      </w:pPr>
    </w:p>
    <w:p w:rsidR="00DD0268" w:rsidRDefault="00DD0268" w:rsidP="00DD0268">
      <w:pPr>
        <w:pStyle w:val="SL-FlLftSgl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IHS (Indian Health Service)</w:t>
      </w:r>
    </w:p>
    <w:p w:rsidR="00DD0268" w:rsidRDefault="00DD0268" w:rsidP="00DD0268">
      <w:pPr>
        <w:pStyle w:val="SL-FlLftSgl"/>
        <w:rPr>
          <w:sz w:val="40"/>
        </w:rPr>
      </w:pPr>
    </w:p>
    <w:p w:rsidR="00DD0268" w:rsidRDefault="00DD0268" w:rsidP="00DD0268">
      <w:pPr>
        <w:pStyle w:val="SL-FlLftSgl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Public Health Clinic</w:t>
      </w:r>
    </w:p>
    <w:p w:rsidR="00DD0268" w:rsidRDefault="00DD0268" w:rsidP="00DD0268">
      <w:pPr>
        <w:pStyle w:val="SL-FlLftSgl"/>
        <w:rPr>
          <w:sz w:val="40"/>
        </w:rPr>
      </w:pPr>
    </w:p>
    <w:p w:rsidR="00DD0268" w:rsidRDefault="00DD0268" w:rsidP="00DD0268">
      <w:pPr>
        <w:pStyle w:val="SL-FlLftSgl"/>
        <w:rPr>
          <w:sz w:val="40"/>
        </w:rPr>
      </w:pPr>
      <w:r>
        <w:rPr>
          <w:sz w:val="40"/>
        </w:rPr>
        <w:t>--</w:t>
      </w:r>
      <w:r>
        <w:tab/>
      </w:r>
      <w:r>
        <w:rPr>
          <w:sz w:val="40"/>
        </w:rPr>
        <w:t>VA (Veterans Administration)/CHAMPVA</w:t>
      </w:r>
    </w:p>
    <w:p w:rsidR="00DD0268" w:rsidRDefault="00DD0268" w:rsidP="00DD0268">
      <w:pPr>
        <w:pStyle w:val="SL-FlLftSgl"/>
      </w:pPr>
    </w:p>
    <w:p w:rsidR="00DD0268" w:rsidRDefault="00DD0268" w:rsidP="00DD0268">
      <w:pPr>
        <w:pStyle w:val="SL-FlLftSgl"/>
      </w:pPr>
    </w:p>
    <w:p w:rsidR="00483C1D" w:rsidRDefault="00F85DCF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483C1D">
        <w:rPr>
          <w:sz w:val="40"/>
        </w:rPr>
        <w:t>CARD IN-1</w:t>
      </w:r>
    </w:p>
    <w:p w:rsidR="00483C1D" w:rsidRDefault="00483C1D" w:rsidP="00FE7B24">
      <w:pPr>
        <w:pStyle w:val="Tab-5Frame"/>
        <w:framePr w:w="432" w:wrap="around" w:y="4681"/>
      </w:pPr>
      <w:r>
        <w:t>IN-1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1 - 5,000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5,001 - 10,000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10,001 - 15,000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15,001 - 25,000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25,001 - 50,000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50,001 - 100,000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100,001 or more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outlineLvl w:val="0"/>
        <w:rPr>
          <w:sz w:val="40"/>
        </w:rPr>
      </w:pPr>
    </w:p>
    <w:p w:rsidR="00483C1D" w:rsidRDefault="00483C1D">
      <w:pPr>
        <w:pStyle w:val="SL-FlLftSgl"/>
        <w:outlineLvl w:val="0"/>
        <w:rPr>
          <w:sz w:val="40"/>
        </w:rPr>
      </w:pPr>
    </w:p>
    <w:p w:rsidR="00483C1D" w:rsidRDefault="003A3E2C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2242C8">
        <w:rPr>
          <w:sz w:val="40"/>
        </w:rPr>
        <w:t>CARD IN-2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1 - 100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101 - 500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501 - 1,000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1,001 - 5,000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ind w:firstLine="72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5,001 - 15,000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15,001 or more</w:t>
      </w:r>
    </w:p>
    <w:p w:rsidR="00483C1D" w:rsidRDefault="00483C1D">
      <w:pPr>
        <w:pStyle w:val="SL-FlLftSgl"/>
        <w:jc w:val="center"/>
        <w:outlineLvl w:val="0"/>
        <w:rPr>
          <w:sz w:val="40"/>
        </w:rPr>
      </w:pPr>
    </w:p>
    <w:p w:rsidR="00483C1D" w:rsidRDefault="00483C1D">
      <w:pPr>
        <w:pStyle w:val="SL-FlLftSgl"/>
        <w:jc w:val="center"/>
        <w:outlineLvl w:val="0"/>
        <w:rPr>
          <w:sz w:val="40"/>
        </w:rPr>
      </w:pPr>
    </w:p>
    <w:p w:rsidR="00483C1D" w:rsidRDefault="00483C1D">
      <w:pPr>
        <w:pStyle w:val="SL-FlLftSgl"/>
        <w:outlineLvl w:val="0"/>
        <w:rPr>
          <w:sz w:val="40"/>
        </w:rPr>
      </w:pPr>
    </w:p>
    <w:p w:rsidR="00483C1D" w:rsidRDefault="002242C8" w:rsidP="00FE7B24">
      <w:pPr>
        <w:pStyle w:val="Tab-1Frame"/>
        <w:framePr w:w="432" w:wrap="around" w:y="7561"/>
      </w:pPr>
      <w:r>
        <w:t>IN-2</w:t>
      </w:r>
    </w:p>
    <w:p w:rsidR="00483C1D" w:rsidRDefault="003A3E2C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2242C8">
        <w:rPr>
          <w:sz w:val="40"/>
        </w:rPr>
        <w:t>CARD IN-3</w:t>
      </w:r>
    </w:p>
    <w:p w:rsidR="003A3E2C" w:rsidRDefault="002242C8" w:rsidP="00FE7B24">
      <w:pPr>
        <w:pStyle w:val="Tab-2Frame"/>
        <w:framePr w:w="432" w:wrap="around" w:y="10441"/>
      </w:pPr>
      <w:r>
        <w:t>IN-3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1 - 250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251 - 500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501 - 750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751 - 1,000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1,001 or more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2242C8">
        <w:rPr>
          <w:sz w:val="40"/>
        </w:rPr>
        <w:t>CARD IN-4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Wages and salary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Farm income (or loss)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Business income (or loss)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Social Security/Railroad Retirement</w:t>
      </w:r>
    </w:p>
    <w:p w:rsidR="00483C1D" w:rsidRDefault="002242C8" w:rsidP="00FE7B24">
      <w:pPr>
        <w:pStyle w:val="Tab-3Frame"/>
        <w:framePr w:w="432" w:wrap="around" w:y="13321"/>
      </w:pPr>
      <w:r>
        <w:t>IN-4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Private, military, or government pensions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Interest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Dividends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Rental income (or loss)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Other source</w:t>
      </w:r>
    </w:p>
    <w:p w:rsidR="00483C1D" w:rsidRDefault="00483C1D">
      <w:pPr>
        <w:pStyle w:val="SL-FlLftSgl"/>
      </w:pPr>
    </w:p>
    <w:p w:rsidR="00483C1D" w:rsidRDefault="00483C1D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  <w:t>CARD AS-1</w:t>
      </w: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483C1D">
      <w:pPr>
        <w:pStyle w:val="SL-FlLftSgl"/>
        <w:jc w:val="center"/>
        <w:rPr>
          <w:sz w:val="40"/>
        </w:rPr>
      </w:pPr>
    </w:p>
    <w:p w:rsidR="00483C1D" w:rsidRDefault="00576FFC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0 </w:t>
      </w:r>
      <w:r w:rsidR="00FE0B3A">
        <w:rPr>
          <w:sz w:val="40"/>
        </w:rPr>
        <w:t>-</w:t>
      </w:r>
      <w:r>
        <w:rPr>
          <w:sz w:val="40"/>
        </w:rPr>
        <w:t xml:space="preserve"> 10,0</w:t>
      </w:r>
      <w:r w:rsidR="00483C1D">
        <w:rPr>
          <w:sz w:val="40"/>
        </w:rPr>
        <w:t>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10,001 - 25,000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25,001 - 50,000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50,001 - 100,000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100,001 - 250,000</w:t>
      </w:r>
    </w:p>
    <w:p w:rsidR="00483C1D" w:rsidRDefault="00483C1D" w:rsidP="00FE7B24">
      <w:pPr>
        <w:pStyle w:val="Tab-4Frame"/>
        <w:framePr w:w="432" w:wrap="around" w:y="1801"/>
      </w:pPr>
      <w:r>
        <w:t>AS-1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250,001 - 500,000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500,001 - 1,000,000</w:t>
      </w:r>
    </w:p>
    <w:p w:rsidR="00483C1D" w:rsidRDefault="00483C1D">
      <w:pPr>
        <w:pStyle w:val="SL-FlLftSgl"/>
        <w:rPr>
          <w:sz w:val="40"/>
        </w:rPr>
      </w:pPr>
    </w:p>
    <w:p w:rsidR="00483C1D" w:rsidRDefault="00483C1D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1,000,001 or more</w:t>
      </w:r>
    </w:p>
    <w:p w:rsidR="00576FFC" w:rsidRDefault="00576FFC" w:rsidP="00576FFC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  <w:t xml:space="preserve">CARD </w:t>
      </w:r>
      <w:r w:rsidR="000204DA">
        <w:rPr>
          <w:sz w:val="40"/>
        </w:rPr>
        <w:t>AS-2</w:t>
      </w:r>
    </w:p>
    <w:p w:rsidR="00576FFC" w:rsidRDefault="00576FFC" w:rsidP="00576FFC">
      <w:pPr>
        <w:pStyle w:val="SL-FlLftSgl"/>
        <w:jc w:val="center"/>
        <w:rPr>
          <w:sz w:val="40"/>
        </w:rPr>
      </w:pPr>
    </w:p>
    <w:p w:rsidR="00576FFC" w:rsidRDefault="00576FFC" w:rsidP="00576FFC">
      <w:pPr>
        <w:pStyle w:val="SL-FlLftSgl"/>
        <w:jc w:val="center"/>
        <w:rPr>
          <w:sz w:val="40"/>
        </w:rPr>
      </w:pPr>
    </w:p>
    <w:p w:rsidR="00576FFC" w:rsidRDefault="00576FFC" w:rsidP="00576FFC">
      <w:pPr>
        <w:pStyle w:val="SL-FlLftSgl"/>
        <w:jc w:val="center"/>
        <w:rPr>
          <w:sz w:val="40"/>
        </w:rPr>
      </w:pPr>
    </w:p>
    <w:p w:rsidR="00576FFC" w:rsidRDefault="00950C5E" w:rsidP="00576FFC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0</w:t>
      </w:r>
      <w:r w:rsidR="00576FFC">
        <w:rPr>
          <w:sz w:val="40"/>
        </w:rPr>
        <w:t xml:space="preserve"> - 100</w:t>
      </w:r>
    </w:p>
    <w:p w:rsidR="00576FFC" w:rsidRDefault="00576FFC" w:rsidP="00576FFC">
      <w:pPr>
        <w:pStyle w:val="SL-FlLftSgl"/>
        <w:rPr>
          <w:sz w:val="40"/>
        </w:rPr>
      </w:pPr>
    </w:p>
    <w:p w:rsidR="00576FFC" w:rsidRDefault="00576FFC" w:rsidP="00576FFC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101 - 500</w:t>
      </w:r>
    </w:p>
    <w:p w:rsidR="00576FFC" w:rsidRDefault="00576FFC" w:rsidP="00576FFC">
      <w:pPr>
        <w:pStyle w:val="SL-FlLftSgl"/>
        <w:rPr>
          <w:sz w:val="40"/>
        </w:rPr>
      </w:pPr>
    </w:p>
    <w:p w:rsidR="00576FFC" w:rsidRDefault="00576FFC" w:rsidP="00576FFC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501 - 1,000</w:t>
      </w:r>
    </w:p>
    <w:p w:rsidR="00576FFC" w:rsidRDefault="00576FFC" w:rsidP="00576FFC">
      <w:pPr>
        <w:pStyle w:val="SL-FlLftSgl"/>
        <w:rPr>
          <w:sz w:val="40"/>
        </w:rPr>
      </w:pPr>
    </w:p>
    <w:p w:rsidR="00576FFC" w:rsidRDefault="00576FFC" w:rsidP="00576FFC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1,001 - 5,000</w:t>
      </w:r>
    </w:p>
    <w:p w:rsidR="00576FFC" w:rsidRDefault="00576FFC" w:rsidP="00576FFC">
      <w:pPr>
        <w:pStyle w:val="SL-FlLftSgl"/>
        <w:rPr>
          <w:sz w:val="40"/>
        </w:rPr>
      </w:pPr>
    </w:p>
    <w:p w:rsidR="00576FFC" w:rsidRDefault="00FE0B3A" w:rsidP="00576FFC">
      <w:pPr>
        <w:pStyle w:val="SL-FlLftSgl"/>
        <w:ind w:firstLine="72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5,001 - 10</w:t>
      </w:r>
      <w:r w:rsidR="00576FFC">
        <w:rPr>
          <w:sz w:val="40"/>
        </w:rPr>
        <w:t>,000</w:t>
      </w:r>
    </w:p>
    <w:p w:rsidR="000204DA" w:rsidRDefault="000204DA" w:rsidP="000204DA">
      <w:pPr>
        <w:pStyle w:val="SL-FlLftSgl"/>
        <w:rPr>
          <w:sz w:val="40"/>
        </w:rPr>
      </w:pPr>
    </w:p>
    <w:p w:rsidR="000204DA" w:rsidRDefault="000204DA" w:rsidP="000204DA">
      <w:pPr>
        <w:pStyle w:val="SL-FlLftSgl"/>
        <w:ind w:firstLine="720"/>
        <w:rPr>
          <w:sz w:val="40"/>
        </w:rPr>
      </w:pPr>
      <w:r>
        <w:rPr>
          <w:sz w:val="40"/>
        </w:rPr>
        <w:t>--</w:t>
      </w:r>
      <w:r>
        <w:rPr>
          <w:sz w:val="40"/>
        </w:rPr>
        <w:tab/>
        <w:t>10,001 - 25,000</w:t>
      </w:r>
    </w:p>
    <w:p w:rsidR="000204DA" w:rsidRDefault="000204DA" w:rsidP="000204DA">
      <w:pPr>
        <w:pStyle w:val="SL-FlLftSgl"/>
        <w:rPr>
          <w:sz w:val="40"/>
        </w:rPr>
      </w:pPr>
    </w:p>
    <w:p w:rsidR="00576FFC" w:rsidRDefault="000204DA" w:rsidP="00576FFC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2</w:t>
      </w:r>
      <w:r w:rsidR="00576FFC">
        <w:rPr>
          <w:sz w:val="40"/>
        </w:rPr>
        <w:t xml:space="preserve">5,001 </w:t>
      </w:r>
      <w:r w:rsidR="00FE0B3A">
        <w:rPr>
          <w:sz w:val="40"/>
        </w:rPr>
        <w:t>-</w:t>
      </w:r>
      <w:r>
        <w:rPr>
          <w:sz w:val="40"/>
        </w:rPr>
        <w:t xml:space="preserve"> 50,000</w:t>
      </w:r>
    </w:p>
    <w:p w:rsidR="000204DA" w:rsidRDefault="000204DA" w:rsidP="000204DA">
      <w:pPr>
        <w:pStyle w:val="SL-FlLftSgl"/>
        <w:rPr>
          <w:sz w:val="40"/>
        </w:rPr>
      </w:pPr>
    </w:p>
    <w:p w:rsidR="000204DA" w:rsidRDefault="000204DA" w:rsidP="000204DA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50,001 </w:t>
      </w:r>
      <w:r w:rsidR="00FE0B3A">
        <w:rPr>
          <w:sz w:val="40"/>
        </w:rPr>
        <w:t>-</w:t>
      </w:r>
      <w:r>
        <w:rPr>
          <w:sz w:val="40"/>
        </w:rPr>
        <w:t xml:space="preserve"> 100,000</w:t>
      </w:r>
    </w:p>
    <w:p w:rsidR="000204DA" w:rsidRDefault="000204DA" w:rsidP="000204DA">
      <w:pPr>
        <w:pStyle w:val="SL-FlLftSgl"/>
        <w:rPr>
          <w:sz w:val="40"/>
        </w:rPr>
      </w:pPr>
    </w:p>
    <w:p w:rsidR="000204DA" w:rsidRDefault="000204DA" w:rsidP="000204DA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100,001 or more</w:t>
      </w:r>
    </w:p>
    <w:p w:rsidR="000204DA" w:rsidRDefault="000204DA" w:rsidP="00576FFC">
      <w:pPr>
        <w:pStyle w:val="SL-FlLftSgl"/>
        <w:rPr>
          <w:sz w:val="40"/>
        </w:rPr>
      </w:pPr>
    </w:p>
    <w:p w:rsidR="00576FFC" w:rsidRDefault="00576FFC" w:rsidP="00576FFC">
      <w:pPr>
        <w:pStyle w:val="SL-FlLftSgl"/>
        <w:outlineLvl w:val="0"/>
        <w:rPr>
          <w:sz w:val="40"/>
        </w:rPr>
      </w:pPr>
    </w:p>
    <w:p w:rsidR="00576FFC" w:rsidRDefault="000204DA" w:rsidP="00FE7B24">
      <w:pPr>
        <w:pStyle w:val="Tab-1Frame"/>
        <w:framePr w:w="432" w:wrap="around" w:y="4681"/>
      </w:pPr>
      <w:r>
        <w:t>AS</w:t>
      </w:r>
      <w:r w:rsidR="00576FFC">
        <w:t>-</w:t>
      </w:r>
      <w:r>
        <w:t>2</w:t>
      </w:r>
    </w:p>
    <w:p w:rsidR="000204DA" w:rsidRDefault="000204DA" w:rsidP="000204DA">
      <w:pPr>
        <w:pStyle w:val="SL-FlLftSgl"/>
        <w:outlineLvl w:val="0"/>
        <w:rPr>
          <w:sz w:val="40"/>
        </w:rPr>
      </w:pPr>
    </w:p>
    <w:p w:rsidR="000204DA" w:rsidRDefault="00E21476" w:rsidP="000204DA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</w:r>
      <w:r w:rsidR="00AB2F82">
        <w:rPr>
          <w:sz w:val="40"/>
        </w:rPr>
        <w:t>CARD AS</w:t>
      </w:r>
      <w:r w:rsidR="00950C5E">
        <w:rPr>
          <w:sz w:val="40"/>
        </w:rPr>
        <w:t>-3</w:t>
      </w:r>
    </w:p>
    <w:p w:rsidR="00703ED5" w:rsidRDefault="00703ED5" w:rsidP="00FE7B24">
      <w:pPr>
        <w:pStyle w:val="Tab-4Frame"/>
        <w:framePr w:w="432" w:wrap="around" w:y="7561" w:anchorLock="1"/>
      </w:pPr>
      <w:r>
        <w:t>AS-3</w:t>
      </w:r>
    </w:p>
    <w:p w:rsidR="000204DA" w:rsidRDefault="000204DA" w:rsidP="000204DA">
      <w:pPr>
        <w:pStyle w:val="SL-FlLftSgl"/>
        <w:jc w:val="center"/>
        <w:rPr>
          <w:sz w:val="40"/>
        </w:rPr>
      </w:pPr>
    </w:p>
    <w:p w:rsidR="000204DA" w:rsidRDefault="000204DA" w:rsidP="000204DA">
      <w:pPr>
        <w:pStyle w:val="SL-FlLftSgl"/>
        <w:jc w:val="center"/>
        <w:rPr>
          <w:sz w:val="40"/>
        </w:rPr>
      </w:pPr>
    </w:p>
    <w:p w:rsidR="000204DA" w:rsidRDefault="000204DA" w:rsidP="000204DA">
      <w:pPr>
        <w:pStyle w:val="SL-FlLftSgl"/>
        <w:jc w:val="center"/>
        <w:rPr>
          <w:sz w:val="40"/>
        </w:rPr>
      </w:pPr>
    </w:p>
    <w:p w:rsidR="000204DA" w:rsidRDefault="000204DA" w:rsidP="000204DA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0 </w:t>
      </w:r>
      <w:r w:rsidR="00FE0B3A">
        <w:rPr>
          <w:sz w:val="40"/>
        </w:rPr>
        <w:t>-</w:t>
      </w:r>
      <w:r>
        <w:rPr>
          <w:sz w:val="40"/>
        </w:rPr>
        <w:t xml:space="preserve"> 1,000</w:t>
      </w:r>
    </w:p>
    <w:p w:rsidR="000204DA" w:rsidRDefault="000204DA" w:rsidP="000204DA">
      <w:pPr>
        <w:pStyle w:val="SL-FlLftSgl"/>
        <w:rPr>
          <w:sz w:val="40"/>
        </w:rPr>
      </w:pPr>
    </w:p>
    <w:p w:rsidR="000204DA" w:rsidRDefault="000204DA" w:rsidP="000204DA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1,001 </w:t>
      </w:r>
      <w:r w:rsidR="00FE0B3A">
        <w:rPr>
          <w:sz w:val="40"/>
        </w:rPr>
        <w:t>-</w:t>
      </w:r>
      <w:r>
        <w:rPr>
          <w:sz w:val="40"/>
        </w:rPr>
        <w:t xml:space="preserve"> 5,000</w:t>
      </w:r>
    </w:p>
    <w:p w:rsidR="000204DA" w:rsidRDefault="000204DA" w:rsidP="000204DA">
      <w:pPr>
        <w:pStyle w:val="SL-FlLftSgl"/>
        <w:rPr>
          <w:sz w:val="40"/>
        </w:rPr>
      </w:pPr>
    </w:p>
    <w:p w:rsidR="000204DA" w:rsidRDefault="000204DA" w:rsidP="000204DA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 xml:space="preserve">5,001 </w:t>
      </w:r>
      <w:r w:rsidR="00FE0B3A">
        <w:rPr>
          <w:sz w:val="40"/>
        </w:rPr>
        <w:t>-</w:t>
      </w:r>
      <w:r>
        <w:rPr>
          <w:sz w:val="40"/>
        </w:rPr>
        <w:t xml:space="preserve"> 10,000</w:t>
      </w:r>
    </w:p>
    <w:p w:rsidR="000204DA" w:rsidRDefault="000204DA" w:rsidP="000204DA">
      <w:pPr>
        <w:pStyle w:val="SL-FlLftSgl"/>
        <w:rPr>
          <w:sz w:val="40"/>
        </w:rPr>
      </w:pPr>
    </w:p>
    <w:p w:rsidR="000204DA" w:rsidRDefault="000204DA" w:rsidP="000204DA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10,001 - 25,000</w:t>
      </w:r>
    </w:p>
    <w:p w:rsidR="000204DA" w:rsidRDefault="000204DA" w:rsidP="000204DA">
      <w:pPr>
        <w:pStyle w:val="SL-FlLftSgl"/>
        <w:rPr>
          <w:sz w:val="40"/>
        </w:rPr>
      </w:pPr>
    </w:p>
    <w:p w:rsidR="000204DA" w:rsidRDefault="000204DA" w:rsidP="000204DA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25,001 - 50,000</w:t>
      </w:r>
    </w:p>
    <w:p w:rsidR="000204DA" w:rsidRDefault="000204DA" w:rsidP="000204DA">
      <w:pPr>
        <w:pStyle w:val="SL-FlLftSgl"/>
        <w:rPr>
          <w:sz w:val="40"/>
        </w:rPr>
      </w:pPr>
    </w:p>
    <w:p w:rsidR="000204DA" w:rsidRDefault="000204DA" w:rsidP="000204DA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50,001 - 100,000</w:t>
      </w:r>
    </w:p>
    <w:p w:rsidR="000204DA" w:rsidRDefault="000204DA" w:rsidP="000204DA">
      <w:pPr>
        <w:pStyle w:val="SL-FlLftSgl"/>
        <w:rPr>
          <w:sz w:val="40"/>
        </w:rPr>
      </w:pPr>
    </w:p>
    <w:p w:rsidR="000204DA" w:rsidRDefault="000204DA" w:rsidP="000204DA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100,001 - 250,000</w:t>
      </w:r>
    </w:p>
    <w:p w:rsidR="000204DA" w:rsidRDefault="000204DA" w:rsidP="000204DA">
      <w:pPr>
        <w:pStyle w:val="SL-FlLftSgl"/>
        <w:rPr>
          <w:sz w:val="40"/>
        </w:rPr>
      </w:pPr>
    </w:p>
    <w:p w:rsidR="000204DA" w:rsidRDefault="000204DA" w:rsidP="000204DA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250,001 - 500,000</w:t>
      </w:r>
    </w:p>
    <w:p w:rsidR="000204DA" w:rsidRDefault="000204DA" w:rsidP="000204DA">
      <w:pPr>
        <w:pStyle w:val="SL-FlLftSgl"/>
        <w:rPr>
          <w:sz w:val="40"/>
        </w:rPr>
      </w:pPr>
    </w:p>
    <w:p w:rsidR="000204DA" w:rsidRDefault="000204DA" w:rsidP="000204DA">
      <w:pPr>
        <w:pStyle w:val="SL-FlLftSgl"/>
        <w:rPr>
          <w:sz w:val="40"/>
        </w:rPr>
      </w:pPr>
      <w:r>
        <w:rPr>
          <w:sz w:val="40"/>
        </w:rPr>
        <w:tab/>
        <w:t>--</w:t>
      </w:r>
      <w:r>
        <w:rPr>
          <w:sz w:val="40"/>
        </w:rPr>
        <w:tab/>
        <w:t>50</w:t>
      </w:r>
      <w:r w:rsidR="00AE003D">
        <w:rPr>
          <w:sz w:val="40"/>
        </w:rPr>
        <w:t>0</w:t>
      </w:r>
      <w:r>
        <w:rPr>
          <w:sz w:val="40"/>
        </w:rPr>
        <w:t>,001 or more</w:t>
      </w:r>
    </w:p>
    <w:p w:rsidR="000204DA" w:rsidRDefault="000204DA" w:rsidP="000204DA">
      <w:pPr>
        <w:pStyle w:val="SL-FlLftSgl"/>
        <w:rPr>
          <w:sz w:val="40"/>
        </w:rPr>
      </w:pPr>
    </w:p>
    <w:p w:rsidR="00E21476" w:rsidRPr="00E21476" w:rsidRDefault="00E21476" w:rsidP="00E21476">
      <w:pPr>
        <w:pStyle w:val="SL-FlLftSgl"/>
        <w:jc w:val="center"/>
        <w:rPr>
          <w:sz w:val="40"/>
        </w:rPr>
      </w:pPr>
      <w:r>
        <w:rPr>
          <w:sz w:val="40"/>
        </w:rPr>
        <w:br w:type="page"/>
      </w:r>
      <w:r w:rsidRPr="00E21476">
        <w:rPr>
          <w:sz w:val="40"/>
        </w:rPr>
        <w:t>CARD AS</w:t>
      </w:r>
      <w:r>
        <w:rPr>
          <w:sz w:val="40"/>
        </w:rPr>
        <w:t>-4</w:t>
      </w:r>
    </w:p>
    <w:p w:rsidR="0001375B" w:rsidRDefault="0001375B" w:rsidP="00CA4DCE">
      <w:pPr>
        <w:pStyle w:val="Tab-5Frame"/>
        <w:framePr w:w="432" w:wrap="around" w:y="10441"/>
      </w:pPr>
      <w:r>
        <w:t>AS-4</w:t>
      </w:r>
    </w:p>
    <w:p w:rsidR="00E21476" w:rsidRPr="00E21476" w:rsidRDefault="00E21476" w:rsidP="00E21476">
      <w:pPr>
        <w:pStyle w:val="SL-FlLftSgl"/>
        <w:jc w:val="center"/>
        <w:rPr>
          <w:sz w:val="40"/>
        </w:rPr>
      </w:pPr>
    </w:p>
    <w:p w:rsidR="00E21476" w:rsidRDefault="00E21476" w:rsidP="00663131">
      <w:pPr>
        <w:pStyle w:val="SL-FlLftSgl"/>
        <w:jc w:val="center"/>
        <w:rPr>
          <w:sz w:val="40"/>
        </w:rPr>
      </w:pPr>
    </w:p>
    <w:p w:rsidR="00663131" w:rsidRDefault="00663131" w:rsidP="00663131">
      <w:pPr>
        <w:pStyle w:val="SL-FlLftSgl"/>
        <w:spacing w:line="240" w:lineRule="auto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--</w:t>
      </w:r>
      <w:r w:rsidR="00E21476" w:rsidRPr="0083087D">
        <w:rPr>
          <w:sz w:val="44"/>
          <w:szCs w:val="44"/>
        </w:rPr>
        <w:tab/>
        <w:t>Certificates of Deposit (CDs)</w:t>
      </w: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36"/>
          <w:szCs w:val="44"/>
        </w:rPr>
      </w:pPr>
    </w:p>
    <w:p w:rsidR="00663131" w:rsidRDefault="00663131" w:rsidP="00663131">
      <w:pPr>
        <w:pStyle w:val="SL-FlLftSgl"/>
        <w:spacing w:line="240" w:lineRule="auto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--</w:t>
      </w:r>
      <w:r w:rsidR="00E21476" w:rsidRPr="0083087D">
        <w:rPr>
          <w:sz w:val="44"/>
          <w:szCs w:val="44"/>
        </w:rPr>
        <w:tab/>
        <w:t>Government savings bonds</w:t>
      </w: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36"/>
          <w:szCs w:val="44"/>
        </w:rPr>
      </w:pPr>
    </w:p>
    <w:p w:rsidR="00663131" w:rsidRDefault="00663131" w:rsidP="00663131">
      <w:pPr>
        <w:pStyle w:val="SL-FlLftSgl"/>
        <w:spacing w:line="240" w:lineRule="auto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--</w:t>
      </w:r>
      <w:r w:rsidR="00E21476" w:rsidRPr="0083087D">
        <w:rPr>
          <w:sz w:val="44"/>
          <w:szCs w:val="44"/>
        </w:rPr>
        <w:tab/>
        <w:t>Individual development accounts</w:t>
      </w: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36"/>
          <w:szCs w:val="44"/>
        </w:rPr>
      </w:pPr>
    </w:p>
    <w:p w:rsidR="00663131" w:rsidRDefault="00663131" w:rsidP="00663131">
      <w:pPr>
        <w:pStyle w:val="SL-FlLftSgl"/>
        <w:spacing w:line="240" w:lineRule="auto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--</w:t>
      </w:r>
      <w:r w:rsidR="00E21476" w:rsidRPr="0083087D">
        <w:rPr>
          <w:sz w:val="44"/>
          <w:szCs w:val="44"/>
        </w:rPr>
        <w:tab/>
        <w:t>Treasury bills</w:t>
      </w: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36"/>
          <w:szCs w:val="44"/>
        </w:rPr>
      </w:pP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</w:t>
      </w:r>
      <w:r w:rsidR="00E21476">
        <w:rPr>
          <w:sz w:val="44"/>
          <w:szCs w:val="44"/>
        </w:rPr>
        <w:t>-</w:t>
      </w:r>
      <w:r w:rsidR="00E21476" w:rsidRPr="0083087D">
        <w:rPr>
          <w:sz w:val="44"/>
          <w:szCs w:val="44"/>
        </w:rPr>
        <w:tab/>
        <w:t>Bonds</w:t>
      </w: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36"/>
          <w:szCs w:val="44"/>
        </w:rPr>
      </w:pP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--</w:t>
      </w:r>
      <w:r w:rsidR="00E21476" w:rsidRPr="0083087D">
        <w:rPr>
          <w:sz w:val="44"/>
          <w:szCs w:val="44"/>
        </w:rPr>
        <w:tab/>
        <w:t>Bond mutual funds</w:t>
      </w: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36"/>
          <w:szCs w:val="44"/>
        </w:rPr>
      </w:pP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--</w:t>
      </w:r>
      <w:r w:rsidR="00E21476" w:rsidRPr="0083087D">
        <w:rPr>
          <w:sz w:val="44"/>
          <w:szCs w:val="44"/>
        </w:rPr>
        <w:tab/>
        <w:t>Shares of stock</w:t>
      </w: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36"/>
          <w:szCs w:val="44"/>
        </w:rPr>
      </w:pP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--</w:t>
      </w:r>
      <w:r w:rsidR="00E21476" w:rsidRPr="0083087D">
        <w:rPr>
          <w:sz w:val="44"/>
          <w:szCs w:val="44"/>
        </w:rPr>
        <w:tab/>
        <w:t>Stock mutual funds</w:t>
      </w: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36"/>
          <w:szCs w:val="44"/>
        </w:rPr>
      </w:pP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--</w:t>
      </w:r>
      <w:r w:rsidR="00E21476" w:rsidRPr="0083087D">
        <w:rPr>
          <w:sz w:val="44"/>
          <w:szCs w:val="44"/>
        </w:rPr>
        <w:tab/>
        <w:t>Education savings accounts</w:t>
      </w: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36"/>
          <w:szCs w:val="44"/>
        </w:rPr>
      </w:pP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--</w:t>
      </w:r>
      <w:r w:rsidR="00E21476" w:rsidRPr="0083087D">
        <w:rPr>
          <w:sz w:val="44"/>
          <w:szCs w:val="44"/>
        </w:rPr>
        <w:tab/>
        <w:t>Annuities</w:t>
      </w: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36"/>
          <w:szCs w:val="44"/>
        </w:rPr>
      </w:pP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--</w:t>
      </w:r>
      <w:r w:rsidR="00E21476" w:rsidRPr="0083087D">
        <w:rPr>
          <w:sz w:val="44"/>
          <w:szCs w:val="44"/>
        </w:rPr>
        <w:tab/>
        <w:t>Trusts</w:t>
      </w:r>
    </w:p>
    <w:p w:rsidR="00663131" w:rsidRPr="00663131" w:rsidRDefault="00663131" w:rsidP="00663131">
      <w:pPr>
        <w:pStyle w:val="SL-FlLftSgl"/>
        <w:spacing w:line="240" w:lineRule="auto"/>
        <w:jc w:val="left"/>
        <w:outlineLvl w:val="0"/>
        <w:rPr>
          <w:sz w:val="36"/>
          <w:szCs w:val="44"/>
        </w:rPr>
      </w:pPr>
    </w:p>
    <w:p w:rsidR="00663131" w:rsidRPr="00663131" w:rsidRDefault="00663131" w:rsidP="00663131">
      <w:pPr>
        <w:pStyle w:val="SL-FlLftSgl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83087D">
        <w:rPr>
          <w:sz w:val="44"/>
          <w:szCs w:val="44"/>
        </w:rPr>
        <w:t>--</w:t>
      </w:r>
      <w:r w:rsidR="00E21476" w:rsidRPr="0083087D">
        <w:rPr>
          <w:sz w:val="44"/>
          <w:szCs w:val="44"/>
        </w:rPr>
        <w:tab/>
        <w:t>Other financial assets</w:t>
      </w:r>
    </w:p>
    <w:p w:rsidR="00E21476" w:rsidRPr="005D4AAB" w:rsidRDefault="00E21476" w:rsidP="00E21476">
      <w:pPr>
        <w:pStyle w:val="SL-FlLftSgl"/>
        <w:jc w:val="center"/>
        <w:outlineLvl w:val="0"/>
        <w:rPr>
          <w:sz w:val="40"/>
        </w:rPr>
      </w:pPr>
      <w:r>
        <w:rPr>
          <w:sz w:val="40"/>
        </w:rPr>
        <w:br w:type="page"/>
        <w:t>CARD AS</w:t>
      </w:r>
      <w:r w:rsidRPr="00735BCB">
        <w:rPr>
          <w:sz w:val="40"/>
        </w:rPr>
        <w:t>-</w:t>
      </w:r>
      <w:r>
        <w:rPr>
          <w:sz w:val="40"/>
        </w:rPr>
        <w:t>5</w:t>
      </w:r>
    </w:p>
    <w:p w:rsidR="00E21476" w:rsidRPr="004D23CE" w:rsidRDefault="00E21476" w:rsidP="00E21476">
      <w:pPr>
        <w:pStyle w:val="SL-FlLftSgl"/>
        <w:jc w:val="center"/>
        <w:outlineLvl w:val="0"/>
        <w:rPr>
          <w:sz w:val="40"/>
        </w:rPr>
      </w:pPr>
    </w:p>
    <w:p w:rsidR="00E21476" w:rsidRPr="004D23CE" w:rsidRDefault="00E21476" w:rsidP="00E21476">
      <w:pPr>
        <w:pStyle w:val="SL-FlLftSgl"/>
        <w:jc w:val="center"/>
        <w:outlineLvl w:val="0"/>
        <w:rPr>
          <w:sz w:val="40"/>
        </w:rPr>
      </w:pPr>
    </w:p>
    <w:p w:rsidR="00E21476" w:rsidRPr="00322594" w:rsidRDefault="00663131" w:rsidP="00663131">
      <w:pPr>
        <w:pStyle w:val="SL-FlLftSgl"/>
        <w:tabs>
          <w:tab w:val="left" w:pos="720"/>
        </w:tabs>
        <w:ind w:left="1440" w:hanging="1440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322594">
        <w:rPr>
          <w:sz w:val="44"/>
          <w:szCs w:val="44"/>
        </w:rPr>
        <w:t>--</w:t>
      </w:r>
      <w:r w:rsidR="00E21476" w:rsidRPr="00322594">
        <w:rPr>
          <w:sz w:val="44"/>
          <w:szCs w:val="44"/>
        </w:rPr>
        <w:tab/>
        <w:t>Second homes</w:t>
      </w:r>
    </w:p>
    <w:p w:rsidR="00E21476" w:rsidRPr="00322594" w:rsidRDefault="00E21476" w:rsidP="00663131">
      <w:pPr>
        <w:pStyle w:val="SL-FlLftSgl"/>
        <w:tabs>
          <w:tab w:val="left" w:pos="720"/>
          <w:tab w:val="left" w:pos="2790"/>
        </w:tabs>
        <w:ind w:left="1440" w:hanging="1440"/>
        <w:outlineLvl w:val="0"/>
        <w:rPr>
          <w:sz w:val="44"/>
          <w:szCs w:val="44"/>
        </w:rPr>
      </w:pPr>
    </w:p>
    <w:p w:rsidR="00E21476" w:rsidRPr="00322594" w:rsidRDefault="00663131" w:rsidP="00663131">
      <w:pPr>
        <w:pStyle w:val="SL-FlLftSgl"/>
        <w:tabs>
          <w:tab w:val="left" w:pos="720"/>
        </w:tabs>
        <w:ind w:left="1440" w:hanging="1440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322594">
        <w:rPr>
          <w:sz w:val="44"/>
          <w:szCs w:val="44"/>
        </w:rPr>
        <w:t>--</w:t>
      </w:r>
      <w:r w:rsidR="00E21476" w:rsidRPr="00322594">
        <w:rPr>
          <w:sz w:val="44"/>
          <w:szCs w:val="44"/>
        </w:rPr>
        <w:tab/>
        <w:t xml:space="preserve">Rental </w:t>
      </w:r>
      <w:r w:rsidR="00E21476">
        <w:rPr>
          <w:sz w:val="44"/>
          <w:szCs w:val="44"/>
        </w:rPr>
        <w:t>r</w:t>
      </w:r>
      <w:r w:rsidR="00E21476" w:rsidRPr="00322594">
        <w:rPr>
          <w:sz w:val="44"/>
          <w:szCs w:val="44"/>
        </w:rPr>
        <w:t xml:space="preserve">eal </w:t>
      </w:r>
      <w:r w:rsidR="00E21476">
        <w:rPr>
          <w:sz w:val="44"/>
          <w:szCs w:val="44"/>
        </w:rPr>
        <w:t>e</w:t>
      </w:r>
      <w:r w:rsidR="00E21476" w:rsidRPr="00322594">
        <w:rPr>
          <w:sz w:val="44"/>
          <w:szCs w:val="44"/>
        </w:rPr>
        <w:t>state</w:t>
      </w:r>
    </w:p>
    <w:p w:rsidR="00E21476" w:rsidRPr="00322594" w:rsidRDefault="00E21476" w:rsidP="00663131">
      <w:pPr>
        <w:pStyle w:val="SL-FlLftSgl"/>
        <w:tabs>
          <w:tab w:val="left" w:pos="720"/>
        </w:tabs>
        <w:ind w:left="1440" w:hanging="1440"/>
        <w:outlineLvl w:val="0"/>
        <w:rPr>
          <w:sz w:val="44"/>
          <w:szCs w:val="44"/>
        </w:rPr>
      </w:pPr>
    </w:p>
    <w:p w:rsidR="00E21476" w:rsidRPr="00322594" w:rsidRDefault="00663131" w:rsidP="00663131">
      <w:pPr>
        <w:pStyle w:val="SL-FlLftSgl"/>
        <w:tabs>
          <w:tab w:val="left" w:pos="720"/>
        </w:tabs>
        <w:ind w:left="1440" w:hanging="1440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322594">
        <w:rPr>
          <w:sz w:val="44"/>
          <w:szCs w:val="44"/>
        </w:rPr>
        <w:t>--</w:t>
      </w:r>
      <w:r w:rsidR="00E21476" w:rsidRPr="00322594">
        <w:rPr>
          <w:sz w:val="44"/>
          <w:szCs w:val="44"/>
        </w:rPr>
        <w:tab/>
        <w:t>Business or Farm</w:t>
      </w:r>
    </w:p>
    <w:p w:rsidR="00E21476" w:rsidRPr="00322594" w:rsidRDefault="00E21476" w:rsidP="00663131">
      <w:pPr>
        <w:pStyle w:val="SL-FlLftSgl"/>
        <w:tabs>
          <w:tab w:val="left" w:pos="720"/>
        </w:tabs>
        <w:ind w:left="1440" w:hanging="1440"/>
        <w:outlineLvl w:val="0"/>
        <w:rPr>
          <w:sz w:val="44"/>
          <w:szCs w:val="44"/>
        </w:rPr>
      </w:pPr>
    </w:p>
    <w:p w:rsidR="00E21476" w:rsidRPr="00322594" w:rsidRDefault="00663131" w:rsidP="00663131">
      <w:pPr>
        <w:pStyle w:val="SL-FlLftSgl"/>
        <w:tabs>
          <w:tab w:val="left" w:pos="720"/>
        </w:tabs>
        <w:ind w:left="1440" w:hanging="1440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322594">
        <w:rPr>
          <w:sz w:val="44"/>
          <w:szCs w:val="44"/>
        </w:rPr>
        <w:t>--</w:t>
      </w:r>
      <w:r w:rsidR="00E21476" w:rsidRPr="00322594">
        <w:rPr>
          <w:sz w:val="44"/>
          <w:szCs w:val="44"/>
        </w:rPr>
        <w:tab/>
        <w:t xml:space="preserve">Money owed to you by persons </w:t>
      </w:r>
      <w:r w:rsidR="00E21476">
        <w:rPr>
          <w:sz w:val="44"/>
          <w:szCs w:val="44"/>
        </w:rPr>
        <w:br/>
      </w:r>
      <w:r w:rsidR="00E21476" w:rsidRPr="00322594">
        <w:rPr>
          <w:sz w:val="44"/>
          <w:szCs w:val="44"/>
        </w:rPr>
        <w:t>outside of the family</w:t>
      </w:r>
    </w:p>
    <w:p w:rsidR="00E21476" w:rsidRPr="00322594" w:rsidRDefault="00E21476" w:rsidP="00663131">
      <w:pPr>
        <w:pStyle w:val="SL-FlLftSgl"/>
        <w:tabs>
          <w:tab w:val="left" w:pos="720"/>
        </w:tabs>
        <w:ind w:left="1440" w:hanging="1440"/>
        <w:outlineLvl w:val="0"/>
        <w:rPr>
          <w:sz w:val="44"/>
          <w:szCs w:val="44"/>
        </w:rPr>
      </w:pPr>
    </w:p>
    <w:p w:rsidR="00E21476" w:rsidRPr="00322594" w:rsidRDefault="00663131" w:rsidP="00663131">
      <w:pPr>
        <w:pStyle w:val="SL-FlLftSgl"/>
        <w:tabs>
          <w:tab w:val="left" w:pos="720"/>
        </w:tabs>
        <w:ind w:left="1440" w:hanging="1440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322594">
        <w:rPr>
          <w:sz w:val="44"/>
          <w:szCs w:val="44"/>
        </w:rPr>
        <w:t>--</w:t>
      </w:r>
      <w:r w:rsidR="00E21476" w:rsidRPr="00322594">
        <w:rPr>
          <w:sz w:val="44"/>
          <w:szCs w:val="44"/>
        </w:rPr>
        <w:tab/>
        <w:t>Boats or other recreational vehicles</w:t>
      </w:r>
    </w:p>
    <w:p w:rsidR="00E21476" w:rsidRPr="00322594" w:rsidRDefault="00E21476" w:rsidP="00663131">
      <w:pPr>
        <w:pStyle w:val="SL-FlLftSgl"/>
        <w:tabs>
          <w:tab w:val="left" w:pos="720"/>
        </w:tabs>
        <w:ind w:left="1440" w:hanging="1440"/>
        <w:outlineLvl w:val="0"/>
        <w:rPr>
          <w:sz w:val="44"/>
          <w:szCs w:val="44"/>
        </w:rPr>
      </w:pPr>
    </w:p>
    <w:p w:rsidR="00E21476" w:rsidRPr="00322594" w:rsidRDefault="00663131" w:rsidP="00663131">
      <w:pPr>
        <w:pStyle w:val="SL-FlLftSgl"/>
        <w:tabs>
          <w:tab w:val="left" w:pos="720"/>
        </w:tabs>
        <w:ind w:left="1440" w:hanging="1440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  <w:r w:rsidR="00E21476" w:rsidRPr="00322594">
        <w:rPr>
          <w:sz w:val="44"/>
          <w:szCs w:val="44"/>
        </w:rPr>
        <w:t>--</w:t>
      </w:r>
      <w:r w:rsidR="00E21476" w:rsidRPr="00322594">
        <w:rPr>
          <w:sz w:val="44"/>
          <w:szCs w:val="44"/>
        </w:rPr>
        <w:tab/>
        <w:t>Other significant assets such as jewelry, art work or antiques</w:t>
      </w:r>
    </w:p>
    <w:p w:rsidR="00E21476" w:rsidRPr="00423F19" w:rsidRDefault="00E21476" w:rsidP="00CA4DCE">
      <w:pPr>
        <w:pStyle w:val="SL-FlLftSgl"/>
        <w:framePr w:w="475" w:h="1354" w:hRule="exact" w:wrap="around" w:vAnchor="page" w:hAnchor="page" w:x="11521" w:y="13321"/>
        <w:tabs>
          <w:tab w:val="left" w:pos="720"/>
        </w:tabs>
        <w:ind w:left="1440" w:hanging="1440"/>
        <w:jc w:val="center"/>
        <w:textDirection w:val="tbRl"/>
        <w:outlineLvl w:val="0"/>
      </w:pPr>
      <w:r w:rsidRPr="003C17A3">
        <w:rPr>
          <w:rFonts w:ascii="Times New Roman Bold" w:hAnsi="Times New Roman Bold"/>
          <w:b/>
          <w:sz w:val="40"/>
          <w:szCs w:val="40"/>
        </w:rPr>
        <w:t>AS-5</w:t>
      </w:r>
    </w:p>
    <w:p w:rsidR="00E21476" w:rsidRPr="005D4AAB" w:rsidRDefault="00E21476" w:rsidP="00663131">
      <w:pPr>
        <w:pStyle w:val="SL-FlLftSgl"/>
        <w:tabs>
          <w:tab w:val="left" w:pos="720"/>
        </w:tabs>
        <w:ind w:left="1440" w:hanging="1440"/>
        <w:outlineLvl w:val="0"/>
        <w:rPr>
          <w:sz w:val="40"/>
        </w:rPr>
      </w:pPr>
    </w:p>
    <w:p w:rsidR="00AB2F82" w:rsidRDefault="00AB2F82">
      <w:pPr>
        <w:rPr>
          <w:sz w:val="40"/>
        </w:rPr>
      </w:pPr>
    </w:p>
    <w:p w:rsidR="00240890" w:rsidRDefault="00240890">
      <w:pPr>
        <w:rPr>
          <w:sz w:val="40"/>
        </w:rPr>
      </w:pPr>
    </w:p>
    <w:sectPr w:rsidR="00240890" w:rsidSect="00AC07F2">
      <w:headerReference w:type="default" r:id="rId28"/>
      <w:footerReference w:type="default" r:id="rId29"/>
      <w:endnotePr>
        <w:numFmt w:val="decimal"/>
      </w:endnotePr>
      <w:pgSz w:w="12240" w:h="15840" w:code="1"/>
      <w:pgMar w:top="1440" w:right="1440" w:bottom="144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77" w:rsidRDefault="00146577" w:rsidP="00BB4671">
      <w:pPr>
        <w:spacing w:line="240" w:lineRule="auto"/>
      </w:pPr>
      <w:r>
        <w:separator/>
      </w:r>
    </w:p>
  </w:endnote>
  <w:endnote w:type="continuationSeparator" w:id="0">
    <w:p w:rsidR="00146577" w:rsidRDefault="00146577" w:rsidP="00BB4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38" w:rsidRDefault="00CD2D38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>Blaise/WVS Version, Spring 201</w:t>
    </w:r>
    <w:r w:rsidR="00CD2D38">
      <w:rPr>
        <w:sz w:val="16"/>
      </w:rPr>
      <w:t>6</w:t>
    </w:r>
  </w:p>
  <w:p w:rsidR="00146577" w:rsidRDefault="00146577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>Blaise/WVS Version, Spring 201</w:t>
    </w:r>
    <w:r w:rsidR="00CD2D38">
      <w:rPr>
        <w:sz w:val="16"/>
      </w:rPr>
      <w:t>6</w:t>
    </w:r>
  </w:p>
  <w:p w:rsidR="00146577" w:rsidRDefault="00146577">
    <w:pPr>
      <w:pStyle w:val="Footer"/>
      <w:rPr>
        <w:sz w:val="16"/>
      </w:rPr>
    </w:pPr>
  </w:p>
  <w:p w:rsidR="00146577" w:rsidRDefault="00146577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>Blaise/WVS Version, Spring 2007</w:t>
    </w:r>
  </w:p>
  <w:p w:rsidR="00146577" w:rsidRDefault="00146577">
    <w:pPr>
      <w:pStyle w:val="Footer"/>
      <w:rPr>
        <w:sz w:val="16"/>
      </w:rPr>
    </w:pPr>
  </w:p>
  <w:p w:rsidR="00146577" w:rsidRDefault="00146577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Pr="00D869D2" w:rsidRDefault="00146577" w:rsidP="00D869D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>Blaise/WVS Version, Spring 201</w:t>
    </w:r>
    <w:r w:rsidR="00CD2D38">
      <w:rPr>
        <w:sz w:val="16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>Blaise/WVS Version, Spring 201</w:t>
    </w:r>
    <w:r w:rsidR="00CD2D38">
      <w:rPr>
        <w:sz w:val="16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>Blaise/WVS Version, Spring 201</w:t>
    </w:r>
    <w:r w:rsidR="00CD2D38">
      <w:rPr>
        <w:sz w:val="16"/>
      </w:rPr>
      <w:t>6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>Blaise/WVS Version, Spring 201</w:t>
    </w:r>
    <w:r w:rsidR="00CD2D38">
      <w:rPr>
        <w:sz w:val="16"/>
      </w:rPr>
      <w:t>6</w:t>
    </w:r>
    <w:bookmarkStart w:id="0" w:name="_GoBack"/>
    <w:bookmarkEnd w:id="0"/>
  </w:p>
  <w:p w:rsidR="00146577" w:rsidRDefault="0014657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>Blaise/WVS Version, Spring 201</w:t>
    </w:r>
    <w:r w:rsidR="00CD2D38">
      <w:rPr>
        <w:sz w:val="16"/>
      </w:rPr>
      <w:t>6</w:t>
    </w:r>
  </w:p>
  <w:p w:rsidR="00146577" w:rsidRDefault="00146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77" w:rsidRDefault="00146577" w:rsidP="00BB4671">
      <w:pPr>
        <w:spacing w:line="240" w:lineRule="auto"/>
      </w:pPr>
      <w:r>
        <w:separator/>
      </w:r>
    </w:p>
  </w:footnote>
  <w:footnote w:type="continuationSeparator" w:id="0">
    <w:p w:rsidR="00146577" w:rsidRDefault="00146577" w:rsidP="00BB4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38" w:rsidRDefault="00CD2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38" w:rsidRDefault="00CD2D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38" w:rsidRDefault="00CD2D3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146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6CF3"/>
    <w:multiLevelType w:val="singleLevel"/>
    <w:tmpl w:val="FFDAE78C"/>
    <w:lvl w:ilvl="0"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>
    <w:nsid w:val="32495D27"/>
    <w:multiLevelType w:val="singleLevel"/>
    <w:tmpl w:val="EA066AB0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">
    <w:nsid w:val="4FD61C6D"/>
    <w:multiLevelType w:val="hybridMultilevel"/>
    <w:tmpl w:val="84A2C8B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678B12DE"/>
    <w:multiLevelType w:val="singleLevel"/>
    <w:tmpl w:val="E326D0AC"/>
    <w:lvl w:ilvl="0"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766C6AE1"/>
    <w:multiLevelType w:val="singleLevel"/>
    <w:tmpl w:val="EAB02848"/>
    <w:lvl w:ilvl="0"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1F"/>
    <w:rsid w:val="00006AE8"/>
    <w:rsid w:val="0001375B"/>
    <w:rsid w:val="00014DE4"/>
    <w:rsid w:val="000204DA"/>
    <w:rsid w:val="00023FE3"/>
    <w:rsid w:val="00042B68"/>
    <w:rsid w:val="000633DE"/>
    <w:rsid w:val="00064F83"/>
    <w:rsid w:val="000719D7"/>
    <w:rsid w:val="00072B13"/>
    <w:rsid w:val="000768F6"/>
    <w:rsid w:val="00083AEA"/>
    <w:rsid w:val="00097089"/>
    <w:rsid w:val="000B01A1"/>
    <w:rsid w:val="000B055E"/>
    <w:rsid w:val="000E3FD1"/>
    <w:rsid w:val="000F7CC0"/>
    <w:rsid w:val="00106005"/>
    <w:rsid w:val="001139B9"/>
    <w:rsid w:val="00123132"/>
    <w:rsid w:val="00127FD0"/>
    <w:rsid w:val="00131859"/>
    <w:rsid w:val="00133C36"/>
    <w:rsid w:val="00146577"/>
    <w:rsid w:val="00150D01"/>
    <w:rsid w:val="0017782A"/>
    <w:rsid w:val="0018527E"/>
    <w:rsid w:val="0019280D"/>
    <w:rsid w:val="001A69CD"/>
    <w:rsid w:val="001D7843"/>
    <w:rsid w:val="002014A4"/>
    <w:rsid w:val="00202BF2"/>
    <w:rsid w:val="00205195"/>
    <w:rsid w:val="00212255"/>
    <w:rsid w:val="00216FDB"/>
    <w:rsid w:val="002242C8"/>
    <w:rsid w:val="002266B0"/>
    <w:rsid w:val="00231A35"/>
    <w:rsid w:val="00240890"/>
    <w:rsid w:val="00256063"/>
    <w:rsid w:val="00266A73"/>
    <w:rsid w:val="002740B7"/>
    <w:rsid w:val="00293111"/>
    <w:rsid w:val="00296FD3"/>
    <w:rsid w:val="002B5280"/>
    <w:rsid w:val="002B78FF"/>
    <w:rsid w:val="002D680A"/>
    <w:rsid w:val="002E5D79"/>
    <w:rsid w:val="002F1967"/>
    <w:rsid w:val="002F1F11"/>
    <w:rsid w:val="002F464E"/>
    <w:rsid w:val="002F5602"/>
    <w:rsid w:val="00316DAF"/>
    <w:rsid w:val="00317372"/>
    <w:rsid w:val="00317D28"/>
    <w:rsid w:val="0033145D"/>
    <w:rsid w:val="00342C8C"/>
    <w:rsid w:val="003440B4"/>
    <w:rsid w:val="003444A6"/>
    <w:rsid w:val="00360591"/>
    <w:rsid w:val="00362AFB"/>
    <w:rsid w:val="00364EA0"/>
    <w:rsid w:val="00366676"/>
    <w:rsid w:val="003807F4"/>
    <w:rsid w:val="003857BB"/>
    <w:rsid w:val="003870E0"/>
    <w:rsid w:val="00392F47"/>
    <w:rsid w:val="003A3E2C"/>
    <w:rsid w:val="003C17A3"/>
    <w:rsid w:val="003C6CF9"/>
    <w:rsid w:val="003E7A7B"/>
    <w:rsid w:val="003F7776"/>
    <w:rsid w:val="00402403"/>
    <w:rsid w:val="0040401D"/>
    <w:rsid w:val="00423177"/>
    <w:rsid w:val="00423F19"/>
    <w:rsid w:val="00455B21"/>
    <w:rsid w:val="004635D4"/>
    <w:rsid w:val="004738BE"/>
    <w:rsid w:val="00474468"/>
    <w:rsid w:val="00483C1D"/>
    <w:rsid w:val="004B4B9E"/>
    <w:rsid w:val="004B557E"/>
    <w:rsid w:val="004B67FC"/>
    <w:rsid w:val="004C696C"/>
    <w:rsid w:val="004E4FED"/>
    <w:rsid w:val="004F1A25"/>
    <w:rsid w:val="004F7CB6"/>
    <w:rsid w:val="0052414E"/>
    <w:rsid w:val="00525826"/>
    <w:rsid w:val="005342F5"/>
    <w:rsid w:val="0054041B"/>
    <w:rsid w:val="005461FB"/>
    <w:rsid w:val="00560A17"/>
    <w:rsid w:val="00563974"/>
    <w:rsid w:val="005654BF"/>
    <w:rsid w:val="0056720F"/>
    <w:rsid w:val="00576FFC"/>
    <w:rsid w:val="00587DD5"/>
    <w:rsid w:val="005D553E"/>
    <w:rsid w:val="006115ED"/>
    <w:rsid w:val="00615BDE"/>
    <w:rsid w:val="00630064"/>
    <w:rsid w:val="0066125C"/>
    <w:rsid w:val="0066283C"/>
    <w:rsid w:val="00663131"/>
    <w:rsid w:val="00686F3A"/>
    <w:rsid w:val="00692DC9"/>
    <w:rsid w:val="006B27B9"/>
    <w:rsid w:val="006B3009"/>
    <w:rsid w:val="006D2372"/>
    <w:rsid w:val="006F17DD"/>
    <w:rsid w:val="00703ED5"/>
    <w:rsid w:val="007120D2"/>
    <w:rsid w:val="00737699"/>
    <w:rsid w:val="007468FF"/>
    <w:rsid w:val="00773FF8"/>
    <w:rsid w:val="00786622"/>
    <w:rsid w:val="00790DD0"/>
    <w:rsid w:val="007A6E40"/>
    <w:rsid w:val="007A7904"/>
    <w:rsid w:val="00807A9B"/>
    <w:rsid w:val="00807D41"/>
    <w:rsid w:val="00814C34"/>
    <w:rsid w:val="00851B19"/>
    <w:rsid w:val="0085653A"/>
    <w:rsid w:val="00860F41"/>
    <w:rsid w:val="00862C28"/>
    <w:rsid w:val="0086706D"/>
    <w:rsid w:val="008743A0"/>
    <w:rsid w:val="00881930"/>
    <w:rsid w:val="008A4C4D"/>
    <w:rsid w:val="008C3217"/>
    <w:rsid w:val="008E5A33"/>
    <w:rsid w:val="0092741F"/>
    <w:rsid w:val="00927B85"/>
    <w:rsid w:val="00950C5E"/>
    <w:rsid w:val="00952D36"/>
    <w:rsid w:val="0096483F"/>
    <w:rsid w:val="00965280"/>
    <w:rsid w:val="00972CDF"/>
    <w:rsid w:val="00973413"/>
    <w:rsid w:val="00987CD0"/>
    <w:rsid w:val="00990D16"/>
    <w:rsid w:val="00997097"/>
    <w:rsid w:val="009B0F9E"/>
    <w:rsid w:val="009B4317"/>
    <w:rsid w:val="009B67DD"/>
    <w:rsid w:val="009C2E53"/>
    <w:rsid w:val="009D7FE9"/>
    <w:rsid w:val="009E5204"/>
    <w:rsid w:val="009F35B5"/>
    <w:rsid w:val="009F4951"/>
    <w:rsid w:val="00A02C92"/>
    <w:rsid w:val="00A06D9F"/>
    <w:rsid w:val="00A16D47"/>
    <w:rsid w:val="00A30A27"/>
    <w:rsid w:val="00A514A7"/>
    <w:rsid w:val="00A607AB"/>
    <w:rsid w:val="00A60FBB"/>
    <w:rsid w:val="00A751F3"/>
    <w:rsid w:val="00A75D04"/>
    <w:rsid w:val="00A76643"/>
    <w:rsid w:val="00AA1A16"/>
    <w:rsid w:val="00AA5DBF"/>
    <w:rsid w:val="00AB2F82"/>
    <w:rsid w:val="00AB772B"/>
    <w:rsid w:val="00AC07F2"/>
    <w:rsid w:val="00AE003D"/>
    <w:rsid w:val="00AE68B5"/>
    <w:rsid w:val="00B02C77"/>
    <w:rsid w:val="00B32646"/>
    <w:rsid w:val="00B37F6E"/>
    <w:rsid w:val="00B42EB2"/>
    <w:rsid w:val="00B445E3"/>
    <w:rsid w:val="00B53C61"/>
    <w:rsid w:val="00B63BAA"/>
    <w:rsid w:val="00B703B5"/>
    <w:rsid w:val="00B906E5"/>
    <w:rsid w:val="00B907D1"/>
    <w:rsid w:val="00BA13C0"/>
    <w:rsid w:val="00BA3F5E"/>
    <w:rsid w:val="00BB4671"/>
    <w:rsid w:val="00BC24AD"/>
    <w:rsid w:val="00BD7762"/>
    <w:rsid w:val="00BE3000"/>
    <w:rsid w:val="00BF2631"/>
    <w:rsid w:val="00C1305D"/>
    <w:rsid w:val="00C16128"/>
    <w:rsid w:val="00C226BB"/>
    <w:rsid w:val="00C31341"/>
    <w:rsid w:val="00C34044"/>
    <w:rsid w:val="00C70C60"/>
    <w:rsid w:val="00C72FE3"/>
    <w:rsid w:val="00C95108"/>
    <w:rsid w:val="00CA4C78"/>
    <w:rsid w:val="00CA4DCE"/>
    <w:rsid w:val="00CB5180"/>
    <w:rsid w:val="00CC3481"/>
    <w:rsid w:val="00CD2D38"/>
    <w:rsid w:val="00CE3717"/>
    <w:rsid w:val="00CE7376"/>
    <w:rsid w:val="00CF77EB"/>
    <w:rsid w:val="00D0652C"/>
    <w:rsid w:val="00D31F1F"/>
    <w:rsid w:val="00D46E16"/>
    <w:rsid w:val="00D55523"/>
    <w:rsid w:val="00D570A5"/>
    <w:rsid w:val="00D61548"/>
    <w:rsid w:val="00D74DA5"/>
    <w:rsid w:val="00D869D2"/>
    <w:rsid w:val="00DA311F"/>
    <w:rsid w:val="00DB3CB7"/>
    <w:rsid w:val="00DB6DD5"/>
    <w:rsid w:val="00DD0268"/>
    <w:rsid w:val="00DD346F"/>
    <w:rsid w:val="00DE1036"/>
    <w:rsid w:val="00DF343A"/>
    <w:rsid w:val="00E02234"/>
    <w:rsid w:val="00E05E61"/>
    <w:rsid w:val="00E21476"/>
    <w:rsid w:val="00E322C3"/>
    <w:rsid w:val="00E32387"/>
    <w:rsid w:val="00E34B12"/>
    <w:rsid w:val="00E4364F"/>
    <w:rsid w:val="00E56776"/>
    <w:rsid w:val="00E842B0"/>
    <w:rsid w:val="00EB492A"/>
    <w:rsid w:val="00EF1454"/>
    <w:rsid w:val="00EF266F"/>
    <w:rsid w:val="00EF447F"/>
    <w:rsid w:val="00EF6920"/>
    <w:rsid w:val="00F00B0D"/>
    <w:rsid w:val="00F569FC"/>
    <w:rsid w:val="00F57C77"/>
    <w:rsid w:val="00F65F1B"/>
    <w:rsid w:val="00F81BE9"/>
    <w:rsid w:val="00F85DCF"/>
    <w:rsid w:val="00F867D4"/>
    <w:rsid w:val="00FA259B"/>
    <w:rsid w:val="00FB22DA"/>
    <w:rsid w:val="00FB3526"/>
    <w:rsid w:val="00FB6ED7"/>
    <w:rsid w:val="00FB7F94"/>
    <w:rsid w:val="00FC47ED"/>
    <w:rsid w:val="00FE0B3A"/>
    <w:rsid w:val="00FE7B2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H1-SecHead"/>
    <w:next w:val="HS-BlankSpace"/>
    <w:qFormat/>
    <w:pPr>
      <w:outlineLvl w:val="0"/>
    </w:pPr>
  </w:style>
  <w:style w:type="paragraph" w:styleId="Heading2">
    <w:name w:val="heading 2"/>
    <w:basedOn w:val="H2-SecHead"/>
    <w:next w:val="HS-BlankSpace"/>
    <w:qFormat/>
    <w:pPr>
      <w:outlineLvl w:val="1"/>
    </w:pPr>
  </w:style>
  <w:style w:type="paragraph" w:styleId="Heading3">
    <w:name w:val="heading 3"/>
    <w:basedOn w:val="H3-SecHead"/>
    <w:next w:val="HS-BlankSpace"/>
    <w:qFormat/>
    <w:pPr>
      <w:outlineLvl w:val="2"/>
    </w:pPr>
  </w:style>
  <w:style w:type="paragraph" w:styleId="Heading4">
    <w:name w:val="heading 4"/>
    <w:aliases w:val="H4 Sec.Heading"/>
    <w:basedOn w:val="Normal"/>
    <w:next w:val="Normal"/>
    <w:qFormat/>
    <w:pPr>
      <w:keepNext/>
      <w:keepLines/>
      <w:spacing w:before="240"/>
      <w:jc w:val="center"/>
      <w:outlineLvl w:val="3"/>
    </w:pPr>
    <w:rPr>
      <w:b/>
    </w:rPr>
  </w:style>
  <w:style w:type="paragraph" w:styleId="Heading5">
    <w:name w:val="heading 5"/>
    <w:basedOn w:val="C2-CtrSp12"/>
    <w:next w:val="Normal"/>
    <w:qFormat/>
    <w:pPr>
      <w:spacing w:before="360"/>
      <w:outlineLvl w:val="4"/>
    </w:pPr>
  </w:style>
  <w:style w:type="paragraph" w:styleId="Heading6">
    <w:name w:val="heading 6"/>
    <w:basedOn w:val="C3-CtrBoldHd"/>
    <w:next w:val="Normal"/>
    <w:qFormat/>
    <w:pPr>
      <w:spacing w:before="240"/>
      <w:outlineLvl w:val="5"/>
    </w:p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SecHead">
    <w:name w:val="H1-Sec. Head"/>
    <w:pPr>
      <w:keepNext/>
      <w:tabs>
        <w:tab w:val="left" w:pos="1195"/>
      </w:tabs>
      <w:spacing w:line="360" w:lineRule="atLeast"/>
      <w:ind w:left="1195" w:hanging="1195"/>
    </w:pPr>
    <w:rPr>
      <w:b/>
      <w:sz w:val="22"/>
    </w:rPr>
  </w:style>
  <w:style w:type="paragraph" w:customStyle="1" w:styleId="HS-BlankSpace">
    <w:name w:val="HS-Blank Space"/>
    <w:pPr>
      <w:keepNext/>
      <w:tabs>
        <w:tab w:val="left" w:pos="1195"/>
      </w:tabs>
      <w:spacing w:line="360" w:lineRule="atLeast"/>
      <w:ind w:left="1195" w:hanging="1195"/>
    </w:pPr>
    <w:rPr>
      <w:b/>
      <w:sz w:val="22"/>
    </w:rPr>
  </w:style>
  <w:style w:type="paragraph" w:customStyle="1" w:styleId="H2-SecHead">
    <w:name w:val="H2-Sec. Head"/>
    <w:pPr>
      <w:keepNext/>
      <w:tabs>
        <w:tab w:val="left" w:pos="1195"/>
      </w:tabs>
      <w:spacing w:line="360" w:lineRule="atLeast"/>
      <w:ind w:left="1195" w:hanging="1195"/>
    </w:pPr>
    <w:rPr>
      <w:b/>
      <w:sz w:val="22"/>
    </w:rPr>
  </w:style>
  <w:style w:type="paragraph" w:customStyle="1" w:styleId="H3-SecHead">
    <w:name w:val="H3-Sec. Head"/>
    <w:pPr>
      <w:keepNext/>
      <w:tabs>
        <w:tab w:val="left" w:pos="1195"/>
      </w:tabs>
      <w:spacing w:line="360" w:lineRule="atLeast"/>
      <w:ind w:left="1195" w:hanging="1195"/>
    </w:pPr>
    <w:rPr>
      <w:b/>
      <w:sz w:val="22"/>
    </w:rPr>
  </w:style>
  <w:style w:type="paragraph" w:customStyle="1" w:styleId="C2-CtrSp12">
    <w:name w:val="C2-Ctr Sp&amp;1/2"/>
    <w:pPr>
      <w:keepLines/>
      <w:spacing w:line="360" w:lineRule="atLeast"/>
      <w:jc w:val="center"/>
    </w:pPr>
    <w:rPr>
      <w:sz w:val="22"/>
    </w:rPr>
  </w:style>
  <w:style w:type="paragraph" w:customStyle="1" w:styleId="C3-CtrBoldHd">
    <w:name w:val="C3-Ctr BoldHd"/>
    <w:pPr>
      <w:keepNext/>
      <w:spacing w:line="240" w:lineRule="atLeast"/>
      <w:jc w:val="center"/>
    </w:pPr>
    <w:rPr>
      <w:b/>
      <w:caps/>
      <w:sz w:val="22"/>
    </w:rPr>
  </w:style>
  <w:style w:type="paragraph" w:customStyle="1" w:styleId="Tab-1Frame">
    <w:name w:val="Tab-1 Frame"/>
    <w:basedOn w:val="SL-FlLftSgl"/>
    <w:pPr>
      <w:framePr w:wrap="around" w:vAnchor="page" w:hAnchor="page" w:x="11521" w:y="1801"/>
      <w:jc w:val="center"/>
      <w:textDirection w:val="tbRl"/>
    </w:pPr>
    <w:rPr>
      <w:b/>
      <w:sz w:val="36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styleId="EndnoteText">
    <w:name w:val="endnote text"/>
    <w:basedOn w:val="Normal"/>
    <w:semiHidden/>
    <w:rPr>
      <w:sz w:val="20"/>
    </w:rPr>
  </w:style>
  <w:style w:type="paragraph" w:styleId="TOC4">
    <w:name w:val="toc 4"/>
    <w:basedOn w:val="Normal"/>
    <w:semiHidden/>
    <w:pPr>
      <w:tabs>
        <w:tab w:val="left" w:pos="3888"/>
        <w:tab w:val="right" w:leader="dot" w:pos="8208"/>
        <w:tab w:val="left" w:pos="8640"/>
      </w:tabs>
      <w:ind w:left="3888" w:hanging="864"/>
    </w:pPr>
  </w:style>
  <w:style w:type="paragraph" w:styleId="TOC3">
    <w:name w:val="toc 3"/>
    <w:basedOn w:val="Normal"/>
    <w:semiHidden/>
    <w:pPr>
      <w:tabs>
        <w:tab w:val="left" w:pos="3024"/>
        <w:tab w:val="right" w:leader="dot" w:pos="8208"/>
        <w:tab w:val="left" w:pos="8640"/>
      </w:tabs>
      <w:ind w:left="3024" w:hanging="864"/>
    </w:pPr>
  </w:style>
  <w:style w:type="paragraph" w:styleId="TOC2">
    <w:name w:val="toc 2"/>
    <w:basedOn w:val="Normal"/>
    <w:semiHidden/>
    <w:pPr>
      <w:tabs>
        <w:tab w:val="left" w:pos="2160"/>
        <w:tab w:val="right" w:leader="dot" w:pos="8208"/>
        <w:tab w:val="left" w:pos="8640"/>
      </w:tabs>
      <w:ind w:left="2160" w:hanging="720"/>
    </w:pPr>
  </w:style>
  <w:style w:type="paragraph" w:styleId="TOC1">
    <w:name w:val="toc 1"/>
    <w:basedOn w:val="Normal"/>
    <w:semiHidden/>
    <w:pPr>
      <w:tabs>
        <w:tab w:val="left" w:pos="1440"/>
        <w:tab w:val="right" w:leader="dot" w:pos="8208"/>
        <w:tab w:val="left" w:pos="8640"/>
      </w:tabs>
      <w:ind w:left="288"/>
    </w:pPr>
    <w:rPr>
      <w:caps/>
    </w:rPr>
  </w:style>
  <w:style w:type="paragraph" w:styleId="FootnoteText">
    <w:name w:val="footnote text"/>
    <w:aliases w:val="F1"/>
    <w:basedOn w:val="Normal"/>
    <w:semiHidden/>
    <w:pPr>
      <w:tabs>
        <w:tab w:val="left" w:pos="120"/>
      </w:tabs>
      <w:spacing w:before="120" w:line="200" w:lineRule="atLeast"/>
      <w:ind w:left="115" w:hanging="115"/>
    </w:pPr>
    <w:rPr>
      <w:sz w:val="16"/>
    </w:rPr>
  </w:style>
  <w:style w:type="paragraph" w:styleId="NormalIndent">
    <w:name w:val="Normal Indent"/>
    <w:basedOn w:val="Normal"/>
  </w:style>
  <w:style w:type="paragraph" w:customStyle="1" w:styleId="N1-2ndBullet">
    <w:name w:val="N1-2nd Bullet"/>
    <w:pPr>
      <w:tabs>
        <w:tab w:val="left" w:pos="1800"/>
      </w:tabs>
      <w:spacing w:line="240" w:lineRule="atLeast"/>
      <w:ind w:left="1800" w:hanging="605"/>
      <w:jc w:val="both"/>
    </w:pPr>
    <w:rPr>
      <w:sz w:val="22"/>
    </w:rPr>
  </w:style>
  <w:style w:type="paragraph" w:customStyle="1" w:styleId="N2-3rdBullet">
    <w:name w:val="N2-3rd Bullet"/>
    <w:pPr>
      <w:tabs>
        <w:tab w:val="left" w:pos="2400"/>
      </w:tabs>
      <w:spacing w:line="240" w:lineRule="atLeast"/>
      <w:ind w:left="2405" w:hanging="605"/>
      <w:jc w:val="both"/>
    </w:pPr>
    <w:rPr>
      <w:sz w:val="22"/>
    </w:rPr>
  </w:style>
  <w:style w:type="paragraph" w:customStyle="1" w:styleId="N5-HangInd">
    <w:name w:val="N5-Hang Ind."/>
    <w:pPr>
      <w:keepLines/>
      <w:tabs>
        <w:tab w:val="left" w:pos="240"/>
      </w:tabs>
      <w:spacing w:line="240" w:lineRule="atLeast"/>
      <w:ind w:left="245" w:hanging="245"/>
      <w:jc w:val="both"/>
    </w:pPr>
    <w:rPr>
      <w:sz w:val="22"/>
    </w:rPr>
  </w:style>
  <w:style w:type="paragraph" w:customStyle="1" w:styleId="L1-FlLfSp12">
    <w:name w:val="L1-FlLfSp&amp;1/2"/>
    <w:pPr>
      <w:tabs>
        <w:tab w:val="left" w:pos="1200"/>
      </w:tabs>
      <w:spacing w:line="360" w:lineRule="atLeast"/>
      <w:jc w:val="both"/>
    </w:pPr>
    <w:rPr>
      <w:sz w:val="22"/>
    </w:rPr>
  </w:style>
  <w:style w:type="paragraph" w:customStyle="1" w:styleId="J-RightJustify">
    <w:name w:val="J-Right Justify"/>
    <w:pPr>
      <w:spacing w:line="360" w:lineRule="exact"/>
      <w:jc w:val="both"/>
    </w:pPr>
    <w:rPr>
      <w:rFonts w:ascii="CG Times (WN)" w:hAnsi="CG Times (WN)"/>
      <w:sz w:val="22"/>
    </w:rPr>
  </w:style>
  <w:style w:type="paragraph" w:customStyle="1" w:styleId="N3-3Block">
    <w:name w:val="N3-3&quot; Block"/>
    <w:pPr>
      <w:tabs>
        <w:tab w:val="left" w:pos="1200"/>
      </w:tabs>
      <w:spacing w:line="240" w:lineRule="atLeast"/>
      <w:ind w:left="1195"/>
      <w:jc w:val="both"/>
    </w:pPr>
    <w:rPr>
      <w:sz w:val="22"/>
    </w:rPr>
  </w:style>
  <w:style w:type="paragraph" w:customStyle="1" w:styleId="R1-ResPara">
    <w:name w:val="R1-Res. Para"/>
    <w:pPr>
      <w:spacing w:line="240" w:lineRule="atLeast"/>
      <w:ind w:left="245"/>
      <w:jc w:val="both"/>
    </w:pPr>
    <w:rPr>
      <w:rFonts w:ascii="CG Times (WN)" w:hAnsi="CG Times (WN)"/>
      <w:sz w:val="22"/>
    </w:rPr>
  </w:style>
  <w:style w:type="paragraph" w:customStyle="1" w:styleId="R2-ResBullet">
    <w:name w:val="R2-Res Bullet"/>
    <w:pPr>
      <w:tabs>
        <w:tab w:val="left" w:pos="600"/>
      </w:tabs>
      <w:spacing w:line="240" w:lineRule="atLeast"/>
      <w:ind w:left="605" w:hanging="360"/>
      <w:jc w:val="both"/>
    </w:pPr>
    <w:rPr>
      <w:rFonts w:ascii="CG Times (WN)" w:hAnsi="CG Times (WN)"/>
      <w:sz w:val="22"/>
    </w:rPr>
  </w:style>
  <w:style w:type="paragraph" w:customStyle="1" w:styleId="N6-4thBullet">
    <w:name w:val="N6-4th Bullet"/>
    <w:pPr>
      <w:tabs>
        <w:tab w:val="left" w:pos="3000"/>
      </w:tabs>
      <w:spacing w:line="240" w:lineRule="atLeast"/>
      <w:ind w:left="2995" w:hanging="605"/>
      <w:jc w:val="both"/>
    </w:pPr>
    <w:rPr>
      <w:sz w:val="22"/>
    </w:rPr>
  </w:style>
  <w:style w:type="paragraph" w:customStyle="1" w:styleId="N7-5thBullet">
    <w:name w:val="N7-5th Bullet"/>
    <w:pPr>
      <w:tabs>
        <w:tab w:val="left" w:pos="3600"/>
      </w:tabs>
      <w:spacing w:line="240" w:lineRule="atLeast"/>
      <w:ind w:left="3600" w:hanging="605"/>
      <w:jc w:val="both"/>
    </w:pPr>
    <w:rPr>
      <w:sz w:val="22"/>
    </w:rPr>
  </w:style>
  <w:style w:type="paragraph" w:customStyle="1" w:styleId="SH-SglSpHead">
    <w:name w:val="SH-Sgl Sp Head"/>
    <w:pPr>
      <w:keepNext/>
      <w:tabs>
        <w:tab w:val="left" w:pos="1195"/>
      </w:tabs>
      <w:spacing w:line="240" w:lineRule="atLeast"/>
      <w:ind w:left="1195" w:hanging="1195"/>
    </w:pPr>
    <w:rPr>
      <w:b/>
      <w:sz w:val="22"/>
    </w:rPr>
  </w:style>
  <w:style w:type="paragraph" w:customStyle="1" w:styleId="SP-SglSpPara">
    <w:name w:val="SP-Sgl Sp Para"/>
    <w:pPr>
      <w:tabs>
        <w:tab w:val="left" w:pos="600"/>
      </w:tabs>
      <w:spacing w:line="240" w:lineRule="atLeast"/>
      <w:ind w:firstLine="605"/>
      <w:jc w:val="both"/>
    </w:pPr>
    <w:rPr>
      <w:sz w:val="22"/>
    </w:rPr>
  </w:style>
  <w:style w:type="paragraph" w:customStyle="1" w:styleId="N8-QxQBlock">
    <w:name w:val="N8-QxQ Block"/>
    <w:pPr>
      <w:tabs>
        <w:tab w:val="left" w:pos="1195"/>
      </w:tabs>
      <w:spacing w:line="360" w:lineRule="atLeast"/>
      <w:ind w:left="1195" w:hanging="1195"/>
      <w:jc w:val="both"/>
    </w:pPr>
    <w:rPr>
      <w:sz w:val="22"/>
    </w:rPr>
  </w:style>
  <w:style w:type="paragraph" w:customStyle="1" w:styleId="N9-DateInd">
    <w:name w:val="N9-Date Ind."/>
    <w:pPr>
      <w:tabs>
        <w:tab w:val="left" w:pos="5400"/>
      </w:tabs>
      <w:spacing w:line="240" w:lineRule="atLeast"/>
      <w:ind w:left="6005" w:hanging="605"/>
      <w:jc w:val="both"/>
    </w:pPr>
    <w:rPr>
      <w:sz w:val="22"/>
    </w:rPr>
  </w:style>
  <w:style w:type="paragraph" w:customStyle="1" w:styleId="N4-FlLftBullet">
    <w:name w:val="N4-Fl Lft Bullet"/>
    <w:pPr>
      <w:tabs>
        <w:tab w:val="left" w:pos="600"/>
      </w:tabs>
      <w:spacing w:line="240" w:lineRule="atLeast"/>
      <w:ind w:left="605" w:hanging="605"/>
      <w:jc w:val="both"/>
    </w:pPr>
    <w:rPr>
      <w:sz w:val="22"/>
    </w:rPr>
  </w:style>
  <w:style w:type="paragraph" w:customStyle="1" w:styleId="N0-1stBullet">
    <w:name w:val="N0-1st Bullet"/>
    <w:pPr>
      <w:tabs>
        <w:tab w:val="left" w:pos="1200"/>
      </w:tabs>
      <w:spacing w:line="240" w:lineRule="atLeast"/>
      <w:ind w:left="1195" w:hanging="605"/>
      <w:jc w:val="both"/>
    </w:pPr>
    <w:rPr>
      <w:sz w:val="22"/>
    </w:rPr>
  </w:style>
  <w:style w:type="paragraph" w:customStyle="1" w:styleId="Q1-BestFinQ">
    <w:name w:val="Q1-Best/Fin Q"/>
    <w:pPr>
      <w:tabs>
        <w:tab w:val="left" w:pos="1200"/>
      </w:tabs>
      <w:spacing w:line="240" w:lineRule="atLeast"/>
      <w:ind w:left="1195" w:hanging="1195"/>
      <w:jc w:val="both"/>
    </w:pPr>
    <w:rPr>
      <w:b/>
      <w:sz w:val="22"/>
    </w:rPr>
  </w:style>
  <w:style w:type="paragraph" w:customStyle="1" w:styleId="C4-Ctr">
    <w:name w:val="C4-Ctr"/>
    <w:pPr>
      <w:keepNext/>
      <w:spacing w:line="360" w:lineRule="atLeast"/>
      <w:jc w:val="center"/>
    </w:pPr>
    <w:rPr>
      <w:b/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rFonts w:ascii="CG Times (WN)" w:hAnsi="CG Times (WN)"/>
      <w:sz w:val="22"/>
    </w:rPr>
  </w:style>
  <w:style w:type="paragraph" w:customStyle="1" w:styleId="R3-ResBold">
    <w:name w:val="R3-Res Bold"/>
    <w:pPr>
      <w:spacing w:line="240" w:lineRule="atLeast"/>
      <w:ind w:left="245"/>
      <w:jc w:val="both"/>
    </w:pPr>
    <w:rPr>
      <w:rFonts w:ascii="CG Times (WN)" w:hAnsi="CG Times (WN)"/>
      <w:b/>
      <w:sz w:val="22"/>
    </w:rPr>
  </w:style>
  <w:style w:type="paragraph" w:customStyle="1" w:styleId="NI-NormalIndent">
    <w:name w:val="NI-Normal Indent"/>
    <w:pPr>
      <w:spacing w:line="240" w:lineRule="atLeast"/>
      <w:ind w:firstLine="1195"/>
      <w:jc w:val="both"/>
    </w:pPr>
    <w:rPr>
      <w:rFonts w:ascii="CG Times (WN)" w:hAnsi="CG Times (WN)"/>
      <w:sz w:val="22"/>
    </w:rPr>
  </w:style>
  <w:style w:type="paragraph" w:customStyle="1" w:styleId="P1-StandPara">
    <w:name w:val="P1-Stand Para"/>
    <w:pPr>
      <w:spacing w:line="360" w:lineRule="atLeast"/>
      <w:ind w:firstLine="1195"/>
      <w:jc w:val="both"/>
    </w:pPr>
    <w:rPr>
      <w:sz w:val="22"/>
    </w:rPr>
  </w:style>
  <w:style w:type="paragraph" w:customStyle="1" w:styleId="F1-Footnote1">
    <w:name w:val="F1-Footnote1"/>
    <w:pPr>
      <w:tabs>
        <w:tab w:val="left" w:pos="240"/>
      </w:tabs>
      <w:spacing w:before="120" w:line="200" w:lineRule="atLeast"/>
      <w:ind w:left="115" w:hanging="115"/>
      <w:jc w:val="both"/>
    </w:pPr>
    <w:rPr>
      <w:rFonts w:ascii="CG Times (WN)" w:hAnsi="CG Times (WN)"/>
      <w:sz w:val="16"/>
    </w:rPr>
  </w:style>
  <w:style w:type="paragraph" w:customStyle="1" w:styleId="F1-FootnoteText">
    <w:name w:val="F1-Footnote Text"/>
    <w:pPr>
      <w:tabs>
        <w:tab w:val="left" w:pos="120"/>
      </w:tabs>
      <w:spacing w:before="120" w:line="200" w:lineRule="atLeast"/>
      <w:ind w:left="115" w:hanging="115"/>
      <w:jc w:val="both"/>
    </w:pPr>
    <w:rPr>
      <w:rFonts w:ascii="CG Times (WN)" w:hAnsi="CG Times (WN)"/>
      <w:sz w:val="16"/>
    </w:rPr>
  </w:style>
  <w:style w:type="paragraph" w:customStyle="1" w:styleId="E1-Equation">
    <w:name w:val="E1-Equation"/>
    <w:pPr>
      <w:keepNext/>
      <w:tabs>
        <w:tab w:val="center" w:pos="1886"/>
        <w:tab w:val="right" w:pos="9360"/>
      </w:tabs>
      <w:spacing w:line="240" w:lineRule="atLeast"/>
      <w:ind w:left="2448" w:hanging="1253"/>
    </w:pPr>
    <w:rPr>
      <w:rFonts w:ascii="CG Times (WN)" w:hAnsi="CG Times (WN)"/>
      <w:noProof/>
      <w:sz w:val="22"/>
    </w:rPr>
  </w:style>
  <w:style w:type="paragraph" w:customStyle="1" w:styleId="NSQxQSingle">
    <w:name w:val="NS QxQ Single"/>
    <w:pPr>
      <w:tabs>
        <w:tab w:val="left" w:pos="1195"/>
      </w:tabs>
      <w:spacing w:line="240" w:lineRule="atLeast"/>
      <w:ind w:left="1195" w:hanging="1195"/>
      <w:jc w:val="both"/>
    </w:pPr>
    <w:rPr>
      <w:sz w:val="22"/>
    </w:rPr>
  </w:style>
  <w:style w:type="paragraph" w:styleId="MacroText">
    <w:name w:val="macro"/>
    <w:basedOn w:val="SL-FlLftSgl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left"/>
    </w:pPr>
    <w:rPr>
      <w:rFonts w:ascii="Courier New" w:hAnsi="Courier New"/>
      <w:sz w:val="18"/>
    </w:rPr>
  </w:style>
  <w:style w:type="paragraph" w:customStyle="1" w:styleId="E2-Equation">
    <w:name w:val="E2-Equation"/>
    <w:pPr>
      <w:tabs>
        <w:tab w:val="center" w:pos="2520"/>
        <w:tab w:val="left" w:pos="3024"/>
        <w:tab w:val="right" w:pos="9360"/>
      </w:tabs>
      <w:spacing w:line="240" w:lineRule="atLeast"/>
      <w:ind w:left="3067" w:hanging="1872"/>
    </w:pPr>
    <w:rPr>
      <w:rFonts w:ascii="CG Times (WN)" w:hAnsi="CG Times (WN)"/>
      <w:noProof/>
      <w:sz w:val="22"/>
    </w:rPr>
  </w:style>
  <w:style w:type="paragraph" w:styleId="ListBullet">
    <w:name w:val="List Bullet"/>
    <w:basedOn w:val="N0-1stBullet"/>
    <w:pPr>
      <w:tabs>
        <w:tab w:val="clear" w:pos="1200"/>
      </w:tabs>
      <w:spacing w:before="240"/>
    </w:pPr>
  </w:style>
  <w:style w:type="paragraph" w:styleId="ListBullet2">
    <w:name w:val="List Bullet 2"/>
    <w:basedOn w:val="N1-2ndBullet"/>
    <w:pPr>
      <w:tabs>
        <w:tab w:val="clear" w:pos="1800"/>
      </w:tabs>
      <w:spacing w:before="240"/>
    </w:pPr>
  </w:style>
  <w:style w:type="paragraph" w:styleId="ListBullet3">
    <w:name w:val="List Bullet 3"/>
    <w:basedOn w:val="N2-3rdBullet"/>
    <w:pPr>
      <w:tabs>
        <w:tab w:val="clear" w:pos="2400"/>
      </w:tabs>
      <w:spacing w:before="240"/>
    </w:pPr>
  </w:style>
  <w:style w:type="paragraph" w:styleId="ListBullet4">
    <w:name w:val="List Bullet 4"/>
    <w:basedOn w:val="ListNumber4"/>
  </w:style>
  <w:style w:type="paragraph" w:styleId="ListNumber4">
    <w:name w:val="List Number 4"/>
    <w:basedOn w:val="Normal"/>
    <w:pPr>
      <w:spacing w:before="240"/>
      <w:ind w:left="605" w:hanging="605"/>
    </w:pPr>
  </w:style>
  <w:style w:type="paragraph" w:styleId="ListNumber5">
    <w:name w:val="List Number 5"/>
    <w:basedOn w:val="ListBullet5"/>
    <w:pPr>
      <w:ind w:left="2995"/>
    </w:pPr>
  </w:style>
  <w:style w:type="paragraph" w:styleId="ListBullet5">
    <w:name w:val="List Bullet 5"/>
    <w:basedOn w:val="N6-4thBullet"/>
    <w:pPr>
      <w:tabs>
        <w:tab w:val="clear" w:pos="3000"/>
      </w:tabs>
      <w:spacing w:before="240"/>
      <w:ind w:left="3010"/>
    </w:pPr>
  </w:style>
  <w:style w:type="paragraph" w:styleId="ListNumber">
    <w:name w:val="List Number"/>
    <w:basedOn w:val="N0-1stBullet"/>
    <w:pPr>
      <w:tabs>
        <w:tab w:val="clear" w:pos="1200"/>
      </w:tabs>
      <w:spacing w:before="240"/>
    </w:pPr>
  </w:style>
  <w:style w:type="paragraph" w:styleId="ListNumber2">
    <w:name w:val="List Number 2"/>
    <w:basedOn w:val="N1-2ndBullet"/>
    <w:pPr>
      <w:tabs>
        <w:tab w:val="clear" w:pos="1800"/>
      </w:tabs>
      <w:spacing w:before="240"/>
    </w:pPr>
  </w:style>
  <w:style w:type="paragraph" w:styleId="ListNumber3">
    <w:name w:val="List Number 3"/>
    <w:basedOn w:val="N2-3rdBullet"/>
    <w:pPr>
      <w:tabs>
        <w:tab w:val="clear" w:pos="2400"/>
      </w:tabs>
      <w:spacing w:before="240"/>
    </w:pPr>
  </w:style>
  <w:style w:type="paragraph" w:styleId="ListContinue4">
    <w:name w:val="List Continue 4"/>
    <w:basedOn w:val="ListBullet4"/>
  </w:style>
  <w:style w:type="paragraph" w:styleId="Signature">
    <w:name w:val="Signature"/>
    <w:basedOn w:val="N9-DateInd"/>
    <w:pPr>
      <w:tabs>
        <w:tab w:val="clear" w:pos="5400"/>
      </w:tabs>
      <w:ind w:left="5400" w:firstLine="0"/>
      <w:jc w:val="left"/>
    </w:pPr>
  </w:style>
  <w:style w:type="paragraph" w:styleId="ListContinue">
    <w:name w:val="List Continue"/>
    <w:basedOn w:val="N0-1stBullet"/>
    <w:pPr>
      <w:spacing w:before="240"/>
    </w:pPr>
  </w:style>
  <w:style w:type="paragraph" w:customStyle="1" w:styleId="ListABC">
    <w:name w:val="List ABC"/>
    <w:basedOn w:val="N0-1stBullet"/>
    <w:pPr>
      <w:tabs>
        <w:tab w:val="clear" w:pos="1200"/>
      </w:tabs>
      <w:spacing w:before="240"/>
    </w:pPr>
  </w:style>
  <w:style w:type="paragraph" w:customStyle="1" w:styleId="ListABC2">
    <w:name w:val="List ABC2"/>
    <w:basedOn w:val="N1-2ndBullet"/>
    <w:pPr>
      <w:tabs>
        <w:tab w:val="clear" w:pos="1800"/>
      </w:tabs>
      <w:spacing w:before="240"/>
    </w:pPr>
  </w:style>
  <w:style w:type="paragraph" w:customStyle="1" w:styleId="ListABC3">
    <w:name w:val="List ABC3"/>
    <w:basedOn w:val="N2-3rdBullet"/>
    <w:pPr>
      <w:tabs>
        <w:tab w:val="clear" w:pos="2400"/>
      </w:tabs>
      <w:spacing w:before="240"/>
    </w:pPr>
  </w:style>
  <w:style w:type="paragraph" w:customStyle="1" w:styleId="ListABC4">
    <w:name w:val="List ABC4"/>
    <w:basedOn w:val="N4-FlLftBullet"/>
    <w:pPr>
      <w:tabs>
        <w:tab w:val="clear" w:pos="600"/>
      </w:tabs>
      <w:spacing w:before="240"/>
      <w:ind w:left="360" w:hanging="360"/>
    </w:pPr>
  </w:style>
  <w:style w:type="paragraph" w:customStyle="1" w:styleId="ListABC5">
    <w:name w:val="List ABC5"/>
    <w:basedOn w:val="N6-4thBullet"/>
    <w:pPr>
      <w:tabs>
        <w:tab w:val="clear" w:pos="3000"/>
      </w:tabs>
      <w:spacing w:before="240"/>
    </w:pPr>
  </w:style>
  <w:style w:type="paragraph" w:styleId="List">
    <w:name w:val="List"/>
    <w:basedOn w:val="ListBullet"/>
  </w:style>
  <w:style w:type="paragraph" w:styleId="Closing">
    <w:name w:val="Closing"/>
    <w:basedOn w:val="N9-DateInd"/>
    <w:pPr>
      <w:tabs>
        <w:tab w:val="clear" w:pos="5400"/>
      </w:tabs>
      <w:spacing w:before="480" w:after="960"/>
      <w:ind w:left="540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EnvelopeAddress">
    <w:name w:val="envelope address"/>
    <w:basedOn w:val="SL-FlLftSgl"/>
    <w:pPr>
      <w:framePr w:w="7920" w:h="1980" w:hRule="exact" w:hSpace="180" w:wrap="auto" w:hAnchor="page" w:xAlign="center" w:yAlign="bottom"/>
      <w:ind w:left="2880"/>
      <w:jc w:val="left"/>
    </w:pPr>
    <w:rPr>
      <w:sz w:val="24"/>
    </w:rPr>
  </w:style>
  <w:style w:type="paragraph" w:styleId="EnvelopeReturn">
    <w:name w:val="envelope return"/>
    <w:basedOn w:val="SL-FlLftSgl"/>
    <w:pPr>
      <w:jc w:val="left"/>
    </w:pPr>
    <w:rPr>
      <w:sz w:val="20"/>
    </w:rPr>
  </w:style>
  <w:style w:type="paragraph" w:styleId="ListContinue2">
    <w:name w:val="List Continue 2"/>
    <w:basedOn w:val="N1-2ndBullet"/>
    <w:pPr>
      <w:tabs>
        <w:tab w:val="clear" w:pos="1800"/>
      </w:tabs>
      <w:spacing w:before="240"/>
      <w:ind w:firstLine="0"/>
    </w:pPr>
  </w:style>
  <w:style w:type="paragraph" w:styleId="ListContinue3">
    <w:name w:val="List Continue 3"/>
    <w:basedOn w:val="N2-3rdBullet"/>
    <w:pPr>
      <w:spacing w:before="240"/>
      <w:ind w:firstLine="0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styleId="List2">
    <w:name w:val="List 2"/>
    <w:basedOn w:val="ListBullet2"/>
  </w:style>
  <w:style w:type="paragraph" w:styleId="List3">
    <w:name w:val="List 3"/>
    <w:basedOn w:val="ListBullet3"/>
  </w:style>
  <w:style w:type="paragraph" w:styleId="List4">
    <w:name w:val="List 4"/>
    <w:basedOn w:val="ListBullet4"/>
  </w:style>
  <w:style w:type="paragraph" w:styleId="List5">
    <w:name w:val="List 5"/>
    <w:basedOn w:val="ListBullet5"/>
  </w:style>
  <w:style w:type="paragraph" w:styleId="ListContinue5">
    <w:name w:val="List Continue 5"/>
    <w:basedOn w:val="ListBullet5"/>
    <w:pPr>
      <w:ind w:firstLine="0"/>
    </w:pPr>
  </w:style>
  <w:style w:type="paragraph" w:styleId="TOC5">
    <w:name w:val="toc 5"/>
    <w:basedOn w:val="TOC1"/>
    <w:next w:val="TOC1"/>
    <w:semiHidden/>
    <w:rPr>
      <w:caps w:val="0"/>
    </w:rPr>
  </w:style>
  <w:style w:type="paragraph" w:styleId="Footer">
    <w:name w:val="footer"/>
    <w:basedOn w:val="SL-FlLftSgl"/>
    <w:pPr>
      <w:tabs>
        <w:tab w:val="center" w:pos="4680"/>
        <w:tab w:val="right" w:pos="9360"/>
      </w:tabs>
      <w:spacing w:line="192" w:lineRule="exact"/>
      <w:jc w:val="left"/>
    </w:pPr>
    <w:rPr>
      <w:sz w:val="14"/>
    </w:rPr>
  </w:style>
  <w:style w:type="paragraph" w:styleId="Header">
    <w:name w:val="header"/>
    <w:basedOn w:val="SL-FlLftSgl"/>
    <w:pPr>
      <w:tabs>
        <w:tab w:val="center" w:pos="4680"/>
      </w:tabs>
      <w:spacing w:line="240" w:lineRule="auto"/>
      <w:jc w:val="left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ab-2Frame">
    <w:name w:val="Tab-2 Frame"/>
    <w:basedOn w:val="Tab-1Frame"/>
    <w:pPr>
      <w:framePr w:wrap="around" w:y="4681"/>
    </w:pPr>
  </w:style>
  <w:style w:type="paragraph" w:customStyle="1" w:styleId="Tab-3Frame">
    <w:name w:val="Tab-3 Frame"/>
    <w:basedOn w:val="Tab-2Frame"/>
    <w:pPr>
      <w:framePr w:wrap="around" w:y="7561"/>
    </w:p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Tab-4Frame">
    <w:name w:val="Tab-4 Frame"/>
    <w:basedOn w:val="Tab-3Frame"/>
    <w:pPr>
      <w:framePr w:wrap="around" w:y="10441"/>
    </w:pPr>
  </w:style>
  <w:style w:type="paragraph" w:customStyle="1" w:styleId="Tab-5Frame">
    <w:name w:val="Tab-5 Frame"/>
    <w:basedOn w:val="Tab-4Frame"/>
    <w:pPr>
      <w:framePr w:wrap="around" w:y="1332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2-2ndBullet">
    <w:name w:val="N2-2nd Bullet"/>
    <w:basedOn w:val="Normal"/>
    <w:pPr>
      <w:numPr>
        <w:numId w:val="4"/>
      </w:numPr>
      <w:tabs>
        <w:tab w:val="left" w:pos="1728"/>
      </w:tabs>
      <w:spacing w:after="2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H1-SecHead"/>
    <w:next w:val="HS-BlankSpace"/>
    <w:qFormat/>
    <w:pPr>
      <w:outlineLvl w:val="0"/>
    </w:pPr>
  </w:style>
  <w:style w:type="paragraph" w:styleId="Heading2">
    <w:name w:val="heading 2"/>
    <w:basedOn w:val="H2-SecHead"/>
    <w:next w:val="HS-BlankSpace"/>
    <w:qFormat/>
    <w:pPr>
      <w:outlineLvl w:val="1"/>
    </w:pPr>
  </w:style>
  <w:style w:type="paragraph" w:styleId="Heading3">
    <w:name w:val="heading 3"/>
    <w:basedOn w:val="H3-SecHead"/>
    <w:next w:val="HS-BlankSpace"/>
    <w:qFormat/>
    <w:pPr>
      <w:outlineLvl w:val="2"/>
    </w:pPr>
  </w:style>
  <w:style w:type="paragraph" w:styleId="Heading4">
    <w:name w:val="heading 4"/>
    <w:aliases w:val="H4 Sec.Heading"/>
    <w:basedOn w:val="Normal"/>
    <w:next w:val="Normal"/>
    <w:qFormat/>
    <w:pPr>
      <w:keepNext/>
      <w:keepLines/>
      <w:spacing w:before="240"/>
      <w:jc w:val="center"/>
      <w:outlineLvl w:val="3"/>
    </w:pPr>
    <w:rPr>
      <w:b/>
    </w:rPr>
  </w:style>
  <w:style w:type="paragraph" w:styleId="Heading5">
    <w:name w:val="heading 5"/>
    <w:basedOn w:val="C2-CtrSp12"/>
    <w:next w:val="Normal"/>
    <w:qFormat/>
    <w:pPr>
      <w:spacing w:before="360"/>
      <w:outlineLvl w:val="4"/>
    </w:pPr>
  </w:style>
  <w:style w:type="paragraph" w:styleId="Heading6">
    <w:name w:val="heading 6"/>
    <w:basedOn w:val="C3-CtrBoldHd"/>
    <w:next w:val="Normal"/>
    <w:qFormat/>
    <w:pPr>
      <w:spacing w:before="240"/>
      <w:outlineLvl w:val="5"/>
    </w:p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SecHead">
    <w:name w:val="H1-Sec. Head"/>
    <w:pPr>
      <w:keepNext/>
      <w:tabs>
        <w:tab w:val="left" w:pos="1195"/>
      </w:tabs>
      <w:spacing w:line="360" w:lineRule="atLeast"/>
      <w:ind w:left="1195" w:hanging="1195"/>
    </w:pPr>
    <w:rPr>
      <w:b/>
      <w:sz w:val="22"/>
    </w:rPr>
  </w:style>
  <w:style w:type="paragraph" w:customStyle="1" w:styleId="HS-BlankSpace">
    <w:name w:val="HS-Blank Space"/>
    <w:pPr>
      <w:keepNext/>
      <w:tabs>
        <w:tab w:val="left" w:pos="1195"/>
      </w:tabs>
      <w:spacing w:line="360" w:lineRule="atLeast"/>
      <w:ind w:left="1195" w:hanging="1195"/>
    </w:pPr>
    <w:rPr>
      <w:b/>
      <w:sz w:val="22"/>
    </w:rPr>
  </w:style>
  <w:style w:type="paragraph" w:customStyle="1" w:styleId="H2-SecHead">
    <w:name w:val="H2-Sec. Head"/>
    <w:pPr>
      <w:keepNext/>
      <w:tabs>
        <w:tab w:val="left" w:pos="1195"/>
      </w:tabs>
      <w:spacing w:line="360" w:lineRule="atLeast"/>
      <w:ind w:left="1195" w:hanging="1195"/>
    </w:pPr>
    <w:rPr>
      <w:b/>
      <w:sz w:val="22"/>
    </w:rPr>
  </w:style>
  <w:style w:type="paragraph" w:customStyle="1" w:styleId="H3-SecHead">
    <w:name w:val="H3-Sec. Head"/>
    <w:pPr>
      <w:keepNext/>
      <w:tabs>
        <w:tab w:val="left" w:pos="1195"/>
      </w:tabs>
      <w:spacing w:line="360" w:lineRule="atLeast"/>
      <w:ind w:left="1195" w:hanging="1195"/>
    </w:pPr>
    <w:rPr>
      <w:b/>
      <w:sz w:val="22"/>
    </w:rPr>
  </w:style>
  <w:style w:type="paragraph" w:customStyle="1" w:styleId="C2-CtrSp12">
    <w:name w:val="C2-Ctr Sp&amp;1/2"/>
    <w:pPr>
      <w:keepLines/>
      <w:spacing w:line="360" w:lineRule="atLeast"/>
      <w:jc w:val="center"/>
    </w:pPr>
    <w:rPr>
      <w:sz w:val="22"/>
    </w:rPr>
  </w:style>
  <w:style w:type="paragraph" w:customStyle="1" w:styleId="C3-CtrBoldHd">
    <w:name w:val="C3-Ctr BoldHd"/>
    <w:pPr>
      <w:keepNext/>
      <w:spacing w:line="240" w:lineRule="atLeast"/>
      <w:jc w:val="center"/>
    </w:pPr>
    <w:rPr>
      <w:b/>
      <w:caps/>
      <w:sz w:val="22"/>
    </w:rPr>
  </w:style>
  <w:style w:type="paragraph" w:customStyle="1" w:styleId="Tab-1Frame">
    <w:name w:val="Tab-1 Frame"/>
    <w:basedOn w:val="SL-FlLftSgl"/>
    <w:pPr>
      <w:framePr w:wrap="around" w:vAnchor="page" w:hAnchor="page" w:x="11521" w:y="1801"/>
      <w:jc w:val="center"/>
      <w:textDirection w:val="tbRl"/>
    </w:pPr>
    <w:rPr>
      <w:b/>
      <w:sz w:val="36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styleId="EndnoteText">
    <w:name w:val="endnote text"/>
    <w:basedOn w:val="Normal"/>
    <w:semiHidden/>
    <w:rPr>
      <w:sz w:val="20"/>
    </w:rPr>
  </w:style>
  <w:style w:type="paragraph" w:styleId="TOC4">
    <w:name w:val="toc 4"/>
    <w:basedOn w:val="Normal"/>
    <w:semiHidden/>
    <w:pPr>
      <w:tabs>
        <w:tab w:val="left" w:pos="3888"/>
        <w:tab w:val="right" w:leader="dot" w:pos="8208"/>
        <w:tab w:val="left" w:pos="8640"/>
      </w:tabs>
      <w:ind w:left="3888" w:hanging="864"/>
    </w:pPr>
  </w:style>
  <w:style w:type="paragraph" w:styleId="TOC3">
    <w:name w:val="toc 3"/>
    <w:basedOn w:val="Normal"/>
    <w:semiHidden/>
    <w:pPr>
      <w:tabs>
        <w:tab w:val="left" w:pos="3024"/>
        <w:tab w:val="right" w:leader="dot" w:pos="8208"/>
        <w:tab w:val="left" w:pos="8640"/>
      </w:tabs>
      <w:ind w:left="3024" w:hanging="864"/>
    </w:pPr>
  </w:style>
  <w:style w:type="paragraph" w:styleId="TOC2">
    <w:name w:val="toc 2"/>
    <w:basedOn w:val="Normal"/>
    <w:semiHidden/>
    <w:pPr>
      <w:tabs>
        <w:tab w:val="left" w:pos="2160"/>
        <w:tab w:val="right" w:leader="dot" w:pos="8208"/>
        <w:tab w:val="left" w:pos="8640"/>
      </w:tabs>
      <w:ind w:left="2160" w:hanging="720"/>
    </w:pPr>
  </w:style>
  <w:style w:type="paragraph" w:styleId="TOC1">
    <w:name w:val="toc 1"/>
    <w:basedOn w:val="Normal"/>
    <w:semiHidden/>
    <w:pPr>
      <w:tabs>
        <w:tab w:val="left" w:pos="1440"/>
        <w:tab w:val="right" w:leader="dot" w:pos="8208"/>
        <w:tab w:val="left" w:pos="8640"/>
      </w:tabs>
      <w:ind w:left="288"/>
    </w:pPr>
    <w:rPr>
      <w:caps/>
    </w:rPr>
  </w:style>
  <w:style w:type="paragraph" w:styleId="FootnoteText">
    <w:name w:val="footnote text"/>
    <w:aliases w:val="F1"/>
    <w:basedOn w:val="Normal"/>
    <w:semiHidden/>
    <w:pPr>
      <w:tabs>
        <w:tab w:val="left" w:pos="120"/>
      </w:tabs>
      <w:spacing w:before="120" w:line="200" w:lineRule="atLeast"/>
      <w:ind w:left="115" w:hanging="115"/>
    </w:pPr>
    <w:rPr>
      <w:sz w:val="16"/>
    </w:rPr>
  </w:style>
  <w:style w:type="paragraph" w:styleId="NormalIndent">
    <w:name w:val="Normal Indent"/>
    <w:basedOn w:val="Normal"/>
  </w:style>
  <w:style w:type="paragraph" w:customStyle="1" w:styleId="N1-2ndBullet">
    <w:name w:val="N1-2nd Bullet"/>
    <w:pPr>
      <w:tabs>
        <w:tab w:val="left" w:pos="1800"/>
      </w:tabs>
      <w:spacing w:line="240" w:lineRule="atLeast"/>
      <w:ind w:left="1800" w:hanging="605"/>
      <w:jc w:val="both"/>
    </w:pPr>
    <w:rPr>
      <w:sz w:val="22"/>
    </w:rPr>
  </w:style>
  <w:style w:type="paragraph" w:customStyle="1" w:styleId="N2-3rdBullet">
    <w:name w:val="N2-3rd Bullet"/>
    <w:pPr>
      <w:tabs>
        <w:tab w:val="left" w:pos="2400"/>
      </w:tabs>
      <w:spacing w:line="240" w:lineRule="atLeast"/>
      <w:ind w:left="2405" w:hanging="605"/>
      <w:jc w:val="both"/>
    </w:pPr>
    <w:rPr>
      <w:sz w:val="22"/>
    </w:rPr>
  </w:style>
  <w:style w:type="paragraph" w:customStyle="1" w:styleId="N5-HangInd">
    <w:name w:val="N5-Hang Ind."/>
    <w:pPr>
      <w:keepLines/>
      <w:tabs>
        <w:tab w:val="left" w:pos="240"/>
      </w:tabs>
      <w:spacing w:line="240" w:lineRule="atLeast"/>
      <w:ind w:left="245" w:hanging="245"/>
      <w:jc w:val="both"/>
    </w:pPr>
    <w:rPr>
      <w:sz w:val="22"/>
    </w:rPr>
  </w:style>
  <w:style w:type="paragraph" w:customStyle="1" w:styleId="L1-FlLfSp12">
    <w:name w:val="L1-FlLfSp&amp;1/2"/>
    <w:pPr>
      <w:tabs>
        <w:tab w:val="left" w:pos="1200"/>
      </w:tabs>
      <w:spacing w:line="360" w:lineRule="atLeast"/>
      <w:jc w:val="both"/>
    </w:pPr>
    <w:rPr>
      <w:sz w:val="22"/>
    </w:rPr>
  </w:style>
  <w:style w:type="paragraph" w:customStyle="1" w:styleId="J-RightJustify">
    <w:name w:val="J-Right Justify"/>
    <w:pPr>
      <w:spacing w:line="360" w:lineRule="exact"/>
      <w:jc w:val="both"/>
    </w:pPr>
    <w:rPr>
      <w:rFonts w:ascii="CG Times (WN)" w:hAnsi="CG Times (WN)"/>
      <w:sz w:val="22"/>
    </w:rPr>
  </w:style>
  <w:style w:type="paragraph" w:customStyle="1" w:styleId="N3-3Block">
    <w:name w:val="N3-3&quot; Block"/>
    <w:pPr>
      <w:tabs>
        <w:tab w:val="left" w:pos="1200"/>
      </w:tabs>
      <w:spacing w:line="240" w:lineRule="atLeast"/>
      <w:ind w:left="1195"/>
      <w:jc w:val="both"/>
    </w:pPr>
    <w:rPr>
      <w:sz w:val="22"/>
    </w:rPr>
  </w:style>
  <w:style w:type="paragraph" w:customStyle="1" w:styleId="R1-ResPara">
    <w:name w:val="R1-Res. Para"/>
    <w:pPr>
      <w:spacing w:line="240" w:lineRule="atLeast"/>
      <w:ind w:left="245"/>
      <w:jc w:val="both"/>
    </w:pPr>
    <w:rPr>
      <w:rFonts w:ascii="CG Times (WN)" w:hAnsi="CG Times (WN)"/>
      <w:sz w:val="22"/>
    </w:rPr>
  </w:style>
  <w:style w:type="paragraph" w:customStyle="1" w:styleId="R2-ResBullet">
    <w:name w:val="R2-Res Bullet"/>
    <w:pPr>
      <w:tabs>
        <w:tab w:val="left" w:pos="600"/>
      </w:tabs>
      <w:spacing w:line="240" w:lineRule="atLeast"/>
      <w:ind w:left="605" w:hanging="360"/>
      <w:jc w:val="both"/>
    </w:pPr>
    <w:rPr>
      <w:rFonts w:ascii="CG Times (WN)" w:hAnsi="CG Times (WN)"/>
      <w:sz w:val="22"/>
    </w:rPr>
  </w:style>
  <w:style w:type="paragraph" w:customStyle="1" w:styleId="N6-4thBullet">
    <w:name w:val="N6-4th Bullet"/>
    <w:pPr>
      <w:tabs>
        <w:tab w:val="left" w:pos="3000"/>
      </w:tabs>
      <w:spacing w:line="240" w:lineRule="atLeast"/>
      <w:ind w:left="2995" w:hanging="605"/>
      <w:jc w:val="both"/>
    </w:pPr>
    <w:rPr>
      <w:sz w:val="22"/>
    </w:rPr>
  </w:style>
  <w:style w:type="paragraph" w:customStyle="1" w:styleId="N7-5thBullet">
    <w:name w:val="N7-5th Bullet"/>
    <w:pPr>
      <w:tabs>
        <w:tab w:val="left" w:pos="3600"/>
      </w:tabs>
      <w:spacing w:line="240" w:lineRule="atLeast"/>
      <w:ind w:left="3600" w:hanging="605"/>
      <w:jc w:val="both"/>
    </w:pPr>
    <w:rPr>
      <w:sz w:val="22"/>
    </w:rPr>
  </w:style>
  <w:style w:type="paragraph" w:customStyle="1" w:styleId="SH-SglSpHead">
    <w:name w:val="SH-Sgl Sp Head"/>
    <w:pPr>
      <w:keepNext/>
      <w:tabs>
        <w:tab w:val="left" w:pos="1195"/>
      </w:tabs>
      <w:spacing w:line="240" w:lineRule="atLeast"/>
      <w:ind w:left="1195" w:hanging="1195"/>
    </w:pPr>
    <w:rPr>
      <w:b/>
      <w:sz w:val="22"/>
    </w:rPr>
  </w:style>
  <w:style w:type="paragraph" w:customStyle="1" w:styleId="SP-SglSpPara">
    <w:name w:val="SP-Sgl Sp Para"/>
    <w:pPr>
      <w:tabs>
        <w:tab w:val="left" w:pos="600"/>
      </w:tabs>
      <w:spacing w:line="240" w:lineRule="atLeast"/>
      <w:ind w:firstLine="605"/>
      <w:jc w:val="both"/>
    </w:pPr>
    <w:rPr>
      <w:sz w:val="22"/>
    </w:rPr>
  </w:style>
  <w:style w:type="paragraph" w:customStyle="1" w:styleId="N8-QxQBlock">
    <w:name w:val="N8-QxQ Block"/>
    <w:pPr>
      <w:tabs>
        <w:tab w:val="left" w:pos="1195"/>
      </w:tabs>
      <w:spacing w:line="360" w:lineRule="atLeast"/>
      <w:ind w:left="1195" w:hanging="1195"/>
      <w:jc w:val="both"/>
    </w:pPr>
    <w:rPr>
      <w:sz w:val="22"/>
    </w:rPr>
  </w:style>
  <w:style w:type="paragraph" w:customStyle="1" w:styleId="N9-DateInd">
    <w:name w:val="N9-Date Ind."/>
    <w:pPr>
      <w:tabs>
        <w:tab w:val="left" w:pos="5400"/>
      </w:tabs>
      <w:spacing w:line="240" w:lineRule="atLeast"/>
      <w:ind w:left="6005" w:hanging="605"/>
      <w:jc w:val="both"/>
    </w:pPr>
    <w:rPr>
      <w:sz w:val="22"/>
    </w:rPr>
  </w:style>
  <w:style w:type="paragraph" w:customStyle="1" w:styleId="N4-FlLftBullet">
    <w:name w:val="N4-Fl Lft Bullet"/>
    <w:pPr>
      <w:tabs>
        <w:tab w:val="left" w:pos="600"/>
      </w:tabs>
      <w:spacing w:line="240" w:lineRule="atLeast"/>
      <w:ind w:left="605" w:hanging="605"/>
      <w:jc w:val="both"/>
    </w:pPr>
    <w:rPr>
      <w:sz w:val="22"/>
    </w:rPr>
  </w:style>
  <w:style w:type="paragraph" w:customStyle="1" w:styleId="N0-1stBullet">
    <w:name w:val="N0-1st Bullet"/>
    <w:pPr>
      <w:tabs>
        <w:tab w:val="left" w:pos="1200"/>
      </w:tabs>
      <w:spacing w:line="240" w:lineRule="atLeast"/>
      <w:ind w:left="1195" w:hanging="605"/>
      <w:jc w:val="both"/>
    </w:pPr>
    <w:rPr>
      <w:sz w:val="22"/>
    </w:rPr>
  </w:style>
  <w:style w:type="paragraph" w:customStyle="1" w:styleId="Q1-BestFinQ">
    <w:name w:val="Q1-Best/Fin Q"/>
    <w:pPr>
      <w:tabs>
        <w:tab w:val="left" w:pos="1200"/>
      </w:tabs>
      <w:spacing w:line="240" w:lineRule="atLeast"/>
      <w:ind w:left="1195" w:hanging="1195"/>
      <w:jc w:val="both"/>
    </w:pPr>
    <w:rPr>
      <w:b/>
      <w:sz w:val="22"/>
    </w:rPr>
  </w:style>
  <w:style w:type="paragraph" w:customStyle="1" w:styleId="C4-Ctr">
    <w:name w:val="C4-Ctr"/>
    <w:pPr>
      <w:keepNext/>
      <w:spacing w:line="360" w:lineRule="atLeast"/>
      <w:jc w:val="center"/>
    </w:pPr>
    <w:rPr>
      <w:b/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rFonts w:ascii="CG Times (WN)" w:hAnsi="CG Times (WN)"/>
      <w:sz w:val="22"/>
    </w:rPr>
  </w:style>
  <w:style w:type="paragraph" w:customStyle="1" w:styleId="R3-ResBold">
    <w:name w:val="R3-Res Bold"/>
    <w:pPr>
      <w:spacing w:line="240" w:lineRule="atLeast"/>
      <w:ind w:left="245"/>
      <w:jc w:val="both"/>
    </w:pPr>
    <w:rPr>
      <w:rFonts w:ascii="CG Times (WN)" w:hAnsi="CG Times (WN)"/>
      <w:b/>
      <w:sz w:val="22"/>
    </w:rPr>
  </w:style>
  <w:style w:type="paragraph" w:customStyle="1" w:styleId="NI-NormalIndent">
    <w:name w:val="NI-Normal Indent"/>
    <w:pPr>
      <w:spacing w:line="240" w:lineRule="atLeast"/>
      <w:ind w:firstLine="1195"/>
      <w:jc w:val="both"/>
    </w:pPr>
    <w:rPr>
      <w:rFonts w:ascii="CG Times (WN)" w:hAnsi="CG Times (WN)"/>
      <w:sz w:val="22"/>
    </w:rPr>
  </w:style>
  <w:style w:type="paragraph" w:customStyle="1" w:styleId="P1-StandPara">
    <w:name w:val="P1-Stand Para"/>
    <w:pPr>
      <w:spacing w:line="360" w:lineRule="atLeast"/>
      <w:ind w:firstLine="1195"/>
      <w:jc w:val="both"/>
    </w:pPr>
    <w:rPr>
      <w:sz w:val="22"/>
    </w:rPr>
  </w:style>
  <w:style w:type="paragraph" w:customStyle="1" w:styleId="F1-Footnote1">
    <w:name w:val="F1-Footnote1"/>
    <w:pPr>
      <w:tabs>
        <w:tab w:val="left" w:pos="240"/>
      </w:tabs>
      <w:spacing w:before="120" w:line="200" w:lineRule="atLeast"/>
      <w:ind w:left="115" w:hanging="115"/>
      <w:jc w:val="both"/>
    </w:pPr>
    <w:rPr>
      <w:rFonts w:ascii="CG Times (WN)" w:hAnsi="CG Times (WN)"/>
      <w:sz w:val="16"/>
    </w:rPr>
  </w:style>
  <w:style w:type="paragraph" w:customStyle="1" w:styleId="F1-FootnoteText">
    <w:name w:val="F1-Footnote Text"/>
    <w:pPr>
      <w:tabs>
        <w:tab w:val="left" w:pos="120"/>
      </w:tabs>
      <w:spacing w:before="120" w:line="200" w:lineRule="atLeast"/>
      <w:ind w:left="115" w:hanging="115"/>
      <w:jc w:val="both"/>
    </w:pPr>
    <w:rPr>
      <w:rFonts w:ascii="CG Times (WN)" w:hAnsi="CG Times (WN)"/>
      <w:sz w:val="16"/>
    </w:rPr>
  </w:style>
  <w:style w:type="paragraph" w:customStyle="1" w:styleId="E1-Equation">
    <w:name w:val="E1-Equation"/>
    <w:pPr>
      <w:keepNext/>
      <w:tabs>
        <w:tab w:val="center" w:pos="1886"/>
        <w:tab w:val="right" w:pos="9360"/>
      </w:tabs>
      <w:spacing w:line="240" w:lineRule="atLeast"/>
      <w:ind w:left="2448" w:hanging="1253"/>
    </w:pPr>
    <w:rPr>
      <w:rFonts w:ascii="CG Times (WN)" w:hAnsi="CG Times (WN)"/>
      <w:noProof/>
      <w:sz w:val="22"/>
    </w:rPr>
  </w:style>
  <w:style w:type="paragraph" w:customStyle="1" w:styleId="NSQxQSingle">
    <w:name w:val="NS QxQ Single"/>
    <w:pPr>
      <w:tabs>
        <w:tab w:val="left" w:pos="1195"/>
      </w:tabs>
      <w:spacing w:line="240" w:lineRule="atLeast"/>
      <w:ind w:left="1195" w:hanging="1195"/>
      <w:jc w:val="both"/>
    </w:pPr>
    <w:rPr>
      <w:sz w:val="22"/>
    </w:rPr>
  </w:style>
  <w:style w:type="paragraph" w:styleId="MacroText">
    <w:name w:val="macro"/>
    <w:basedOn w:val="SL-FlLftSgl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left"/>
    </w:pPr>
    <w:rPr>
      <w:rFonts w:ascii="Courier New" w:hAnsi="Courier New"/>
      <w:sz w:val="18"/>
    </w:rPr>
  </w:style>
  <w:style w:type="paragraph" w:customStyle="1" w:styleId="E2-Equation">
    <w:name w:val="E2-Equation"/>
    <w:pPr>
      <w:tabs>
        <w:tab w:val="center" w:pos="2520"/>
        <w:tab w:val="left" w:pos="3024"/>
        <w:tab w:val="right" w:pos="9360"/>
      </w:tabs>
      <w:spacing w:line="240" w:lineRule="atLeast"/>
      <w:ind w:left="3067" w:hanging="1872"/>
    </w:pPr>
    <w:rPr>
      <w:rFonts w:ascii="CG Times (WN)" w:hAnsi="CG Times (WN)"/>
      <w:noProof/>
      <w:sz w:val="22"/>
    </w:rPr>
  </w:style>
  <w:style w:type="paragraph" w:styleId="ListBullet">
    <w:name w:val="List Bullet"/>
    <w:basedOn w:val="N0-1stBullet"/>
    <w:pPr>
      <w:tabs>
        <w:tab w:val="clear" w:pos="1200"/>
      </w:tabs>
      <w:spacing w:before="240"/>
    </w:pPr>
  </w:style>
  <w:style w:type="paragraph" w:styleId="ListBullet2">
    <w:name w:val="List Bullet 2"/>
    <w:basedOn w:val="N1-2ndBullet"/>
    <w:pPr>
      <w:tabs>
        <w:tab w:val="clear" w:pos="1800"/>
      </w:tabs>
      <w:spacing w:before="240"/>
    </w:pPr>
  </w:style>
  <w:style w:type="paragraph" w:styleId="ListBullet3">
    <w:name w:val="List Bullet 3"/>
    <w:basedOn w:val="N2-3rdBullet"/>
    <w:pPr>
      <w:tabs>
        <w:tab w:val="clear" w:pos="2400"/>
      </w:tabs>
      <w:spacing w:before="240"/>
    </w:pPr>
  </w:style>
  <w:style w:type="paragraph" w:styleId="ListBullet4">
    <w:name w:val="List Bullet 4"/>
    <w:basedOn w:val="ListNumber4"/>
  </w:style>
  <w:style w:type="paragraph" w:styleId="ListNumber4">
    <w:name w:val="List Number 4"/>
    <w:basedOn w:val="Normal"/>
    <w:pPr>
      <w:spacing w:before="240"/>
      <w:ind w:left="605" w:hanging="605"/>
    </w:pPr>
  </w:style>
  <w:style w:type="paragraph" w:styleId="ListNumber5">
    <w:name w:val="List Number 5"/>
    <w:basedOn w:val="ListBullet5"/>
    <w:pPr>
      <w:ind w:left="2995"/>
    </w:pPr>
  </w:style>
  <w:style w:type="paragraph" w:styleId="ListBullet5">
    <w:name w:val="List Bullet 5"/>
    <w:basedOn w:val="N6-4thBullet"/>
    <w:pPr>
      <w:tabs>
        <w:tab w:val="clear" w:pos="3000"/>
      </w:tabs>
      <w:spacing w:before="240"/>
      <w:ind w:left="3010"/>
    </w:pPr>
  </w:style>
  <w:style w:type="paragraph" w:styleId="ListNumber">
    <w:name w:val="List Number"/>
    <w:basedOn w:val="N0-1stBullet"/>
    <w:pPr>
      <w:tabs>
        <w:tab w:val="clear" w:pos="1200"/>
      </w:tabs>
      <w:spacing w:before="240"/>
    </w:pPr>
  </w:style>
  <w:style w:type="paragraph" w:styleId="ListNumber2">
    <w:name w:val="List Number 2"/>
    <w:basedOn w:val="N1-2ndBullet"/>
    <w:pPr>
      <w:tabs>
        <w:tab w:val="clear" w:pos="1800"/>
      </w:tabs>
      <w:spacing w:before="240"/>
    </w:pPr>
  </w:style>
  <w:style w:type="paragraph" w:styleId="ListNumber3">
    <w:name w:val="List Number 3"/>
    <w:basedOn w:val="N2-3rdBullet"/>
    <w:pPr>
      <w:tabs>
        <w:tab w:val="clear" w:pos="2400"/>
      </w:tabs>
      <w:spacing w:before="240"/>
    </w:pPr>
  </w:style>
  <w:style w:type="paragraph" w:styleId="ListContinue4">
    <w:name w:val="List Continue 4"/>
    <w:basedOn w:val="ListBullet4"/>
  </w:style>
  <w:style w:type="paragraph" w:styleId="Signature">
    <w:name w:val="Signature"/>
    <w:basedOn w:val="N9-DateInd"/>
    <w:pPr>
      <w:tabs>
        <w:tab w:val="clear" w:pos="5400"/>
      </w:tabs>
      <w:ind w:left="5400" w:firstLine="0"/>
      <w:jc w:val="left"/>
    </w:pPr>
  </w:style>
  <w:style w:type="paragraph" w:styleId="ListContinue">
    <w:name w:val="List Continue"/>
    <w:basedOn w:val="N0-1stBullet"/>
    <w:pPr>
      <w:spacing w:before="240"/>
    </w:pPr>
  </w:style>
  <w:style w:type="paragraph" w:customStyle="1" w:styleId="ListABC">
    <w:name w:val="List ABC"/>
    <w:basedOn w:val="N0-1stBullet"/>
    <w:pPr>
      <w:tabs>
        <w:tab w:val="clear" w:pos="1200"/>
      </w:tabs>
      <w:spacing w:before="240"/>
    </w:pPr>
  </w:style>
  <w:style w:type="paragraph" w:customStyle="1" w:styleId="ListABC2">
    <w:name w:val="List ABC2"/>
    <w:basedOn w:val="N1-2ndBullet"/>
    <w:pPr>
      <w:tabs>
        <w:tab w:val="clear" w:pos="1800"/>
      </w:tabs>
      <w:spacing w:before="240"/>
    </w:pPr>
  </w:style>
  <w:style w:type="paragraph" w:customStyle="1" w:styleId="ListABC3">
    <w:name w:val="List ABC3"/>
    <w:basedOn w:val="N2-3rdBullet"/>
    <w:pPr>
      <w:tabs>
        <w:tab w:val="clear" w:pos="2400"/>
      </w:tabs>
      <w:spacing w:before="240"/>
    </w:pPr>
  </w:style>
  <w:style w:type="paragraph" w:customStyle="1" w:styleId="ListABC4">
    <w:name w:val="List ABC4"/>
    <w:basedOn w:val="N4-FlLftBullet"/>
    <w:pPr>
      <w:tabs>
        <w:tab w:val="clear" w:pos="600"/>
      </w:tabs>
      <w:spacing w:before="240"/>
      <w:ind w:left="360" w:hanging="360"/>
    </w:pPr>
  </w:style>
  <w:style w:type="paragraph" w:customStyle="1" w:styleId="ListABC5">
    <w:name w:val="List ABC5"/>
    <w:basedOn w:val="N6-4thBullet"/>
    <w:pPr>
      <w:tabs>
        <w:tab w:val="clear" w:pos="3000"/>
      </w:tabs>
      <w:spacing w:before="240"/>
    </w:pPr>
  </w:style>
  <w:style w:type="paragraph" w:styleId="List">
    <w:name w:val="List"/>
    <w:basedOn w:val="ListBullet"/>
  </w:style>
  <w:style w:type="paragraph" w:styleId="Closing">
    <w:name w:val="Closing"/>
    <w:basedOn w:val="N9-DateInd"/>
    <w:pPr>
      <w:tabs>
        <w:tab w:val="clear" w:pos="5400"/>
      </w:tabs>
      <w:spacing w:before="480" w:after="960"/>
      <w:ind w:left="540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EnvelopeAddress">
    <w:name w:val="envelope address"/>
    <w:basedOn w:val="SL-FlLftSgl"/>
    <w:pPr>
      <w:framePr w:w="7920" w:h="1980" w:hRule="exact" w:hSpace="180" w:wrap="auto" w:hAnchor="page" w:xAlign="center" w:yAlign="bottom"/>
      <w:ind w:left="2880"/>
      <w:jc w:val="left"/>
    </w:pPr>
    <w:rPr>
      <w:sz w:val="24"/>
    </w:rPr>
  </w:style>
  <w:style w:type="paragraph" w:styleId="EnvelopeReturn">
    <w:name w:val="envelope return"/>
    <w:basedOn w:val="SL-FlLftSgl"/>
    <w:pPr>
      <w:jc w:val="left"/>
    </w:pPr>
    <w:rPr>
      <w:sz w:val="20"/>
    </w:rPr>
  </w:style>
  <w:style w:type="paragraph" w:styleId="ListContinue2">
    <w:name w:val="List Continue 2"/>
    <w:basedOn w:val="N1-2ndBullet"/>
    <w:pPr>
      <w:tabs>
        <w:tab w:val="clear" w:pos="1800"/>
      </w:tabs>
      <w:spacing w:before="240"/>
      <w:ind w:firstLine="0"/>
    </w:pPr>
  </w:style>
  <w:style w:type="paragraph" w:styleId="ListContinue3">
    <w:name w:val="List Continue 3"/>
    <w:basedOn w:val="N2-3rdBullet"/>
    <w:pPr>
      <w:spacing w:before="240"/>
      <w:ind w:firstLine="0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styleId="List2">
    <w:name w:val="List 2"/>
    <w:basedOn w:val="ListBullet2"/>
  </w:style>
  <w:style w:type="paragraph" w:styleId="List3">
    <w:name w:val="List 3"/>
    <w:basedOn w:val="ListBullet3"/>
  </w:style>
  <w:style w:type="paragraph" w:styleId="List4">
    <w:name w:val="List 4"/>
    <w:basedOn w:val="ListBullet4"/>
  </w:style>
  <w:style w:type="paragraph" w:styleId="List5">
    <w:name w:val="List 5"/>
    <w:basedOn w:val="ListBullet5"/>
  </w:style>
  <w:style w:type="paragraph" w:styleId="ListContinue5">
    <w:name w:val="List Continue 5"/>
    <w:basedOn w:val="ListBullet5"/>
    <w:pPr>
      <w:ind w:firstLine="0"/>
    </w:pPr>
  </w:style>
  <w:style w:type="paragraph" w:styleId="TOC5">
    <w:name w:val="toc 5"/>
    <w:basedOn w:val="TOC1"/>
    <w:next w:val="TOC1"/>
    <w:semiHidden/>
    <w:rPr>
      <w:caps w:val="0"/>
    </w:rPr>
  </w:style>
  <w:style w:type="paragraph" w:styleId="Footer">
    <w:name w:val="footer"/>
    <w:basedOn w:val="SL-FlLftSgl"/>
    <w:pPr>
      <w:tabs>
        <w:tab w:val="center" w:pos="4680"/>
        <w:tab w:val="right" w:pos="9360"/>
      </w:tabs>
      <w:spacing w:line="192" w:lineRule="exact"/>
      <w:jc w:val="left"/>
    </w:pPr>
    <w:rPr>
      <w:sz w:val="14"/>
    </w:rPr>
  </w:style>
  <w:style w:type="paragraph" w:styleId="Header">
    <w:name w:val="header"/>
    <w:basedOn w:val="SL-FlLftSgl"/>
    <w:pPr>
      <w:tabs>
        <w:tab w:val="center" w:pos="4680"/>
      </w:tabs>
      <w:spacing w:line="240" w:lineRule="auto"/>
      <w:jc w:val="left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ab-2Frame">
    <w:name w:val="Tab-2 Frame"/>
    <w:basedOn w:val="Tab-1Frame"/>
    <w:pPr>
      <w:framePr w:wrap="around" w:y="4681"/>
    </w:pPr>
  </w:style>
  <w:style w:type="paragraph" w:customStyle="1" w:styleId="Tab-3Frame">
    <w:name w:val="Tab-3 Frame"/>
    <w:basedOn w:val="Tab-2Frame"/>
    <w:pPr>
      <w:framePr w:wrap="around" w:y="7561"/>
    </w:p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Tab-4Frame">
    <w:name w:val="Tab-4 Frame"/>
    <w:basedOn w:val="Tab-3Frame"/>
    <w:pPr>
      <w:framePr w:wrap="around" w:y="10441"/>
    </w:pPr>
  </w:style>
  <w:style w:type="paragraph" w:customStyle="1" w:styleId="Tab-5Frame">
    <w:name w:val="Tab-5 Frame"/>
    <w:basedOn w:val="Tab-4Frame"/>
    <w:pPr>
      <w:framePr w:wrap="around" w:y="1332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2-2ndBullet">
    <w:name w:val="N2-2nd Bullet"/>
    <w:basedOn w:val="Normal"/>
    <w:pPr>
      <w:numPr>
        <w:numId w:val="4"/>
      </w:numPr>
      <w:tabs>
        <w:tab w:val="left" w:pos="1728"/>
      </w:tabs>
      <w:spacing w:after="2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image" Target="media/image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224C-B35F-46B7-BBDE-3FB04972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56DC3F60.dotm</Template>
  <TotalTime>2</TotalTime>
  <Pages>64</Pages>
  <Words>3325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EXPENDITURE PANEL SURVEY</vt:lpstr>
    </vt:vector>
  </TitlesOfParts>
  <Company>Westat, Inc.</Company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EXPENDITURE PANEL SURVEY</dc:title>
  <dc:creator>Linda Allers</dc:creator>
  <cp:lastModifiedBy>Casey Fernandes</cp:lastModifiedBy>
  <cp:revision>4</cp:revision>
  <cp:lastPrinted>2014-09-26T14:06:00Z</cp:lastPrinted>
  <dcterms:created xsi:type="dcterms:W3CDTF">2014-09-26T14:18:00Z</dcterms:created>
  <dcterms:modified xsi:type="dcterms:W3CDTF">2015-04-01T14:29:00Z</dcterms:modified>
</cp:coreProperties>
</file>