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B2A2" w14:textId="77777777" w:rsidR="00B93FEB" w:rsidRPr="001A59E3" w:rsidRDefault="00FB4196" w:rsidP="001A59E3">
      <w:pPr>
        <w:pStyle w:val="SL-FlLftSgl"/>
        <w:tabs>
          <w:tab w:val="left" w:pos="8064"/>
        </w:tabs>
      </w:pPr>
      <w:bookmarkStart w:id="0" w:name="_GoBack"/>
      <w:bookmarkEnd w:id="0"/>
      <w:r w:rsidRPr="001A59E3">
        <w:tab/>
      </w:r>
    </w:p>
    <w:p w14:paraId="6876EB35" w14:textId="77777777" w:rsidR="00B93FEB" w:rsidRPr="001A59E3" w:rsidRDefault="00B93FEB" w:rsidP="001A59E3">
      <w:pPr>
        <w:pStyle w:val="SL-FlLftSgl"/>
      </w:pPr>
    </w:p>
    <w:p w14:paraId="352A41D9" w14:textId="77777777" w:rsidR="00B93FEB" w:rsidRPr="001A59E3" w:rsidRDefault="00B93FEB" w:rsidP="001A59E3">
      <w:pPr>
        <w:pStyle w:val="SL-FlLftSgl"/>
      </w:pPr>
    </w:p>
    <w:p w14:paraId="312CE365" w14:textId="4286A0FD" w:rsidR="00B93FEB" w:rsidRPr="001A59E3" w:rsidRDefault="00564A47" w:rsidP="001A59E3">
      <w:pPr>
        <w:pStyle w:val="SL-FlLftSgl"/>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B0516BE" wp14:editId="3B226A79">
                <wp:simplePos x="0" y="0"/>
                <wp:positionH relativeFrom="margin">
                  <wp:align>right</wp:align>
                </wp:positionH>
                <wp:positionV relativeFrom="paragraph">
                  <wp:posOffset>8890</wp:posOffset>
                </wp:positionV>
                <wp:extent cx="1800225" cy="571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solidFill>
                          <a:srgbClr val="FFFFFF"/>
                        </a:solidFill>
                        <a:ln w="9525">
                          <a:solidFill>
                            <a:srgbClr val="000000"/>
                          </a:solidFill>
                          <a:miter lim="800000"/>
                          <a:headEnd/>
                          <a:tailEnd/>
                        </a:ln>
                      </wps:spPr>
                      <wps:txbx>
                        <w:txbxContent>
                          <w:p w14:paraId="5D461C1D" w14:textId="77777777" w:rsidR="00564A47" w:rsidRDefault="00564A47" w:rsidP="00564A47">
                            <w:pPr>
                              <w:spacing w:line="240" w:lineRule="auto"/>
                              <w:ind w:firstLine="0"/>
                              <w:jc w:val="left"/>
                            </w:pPr>
                            <w:r>
                              <w:rPr>
                                <w:rFonts w:cs="Arial"/>
                              </w:rPr>
                              <w:t>Form Approved</w:t>
                            </w:r>
                            <w:r>
                              <w:rPr>
                                <w:rFonts w:cs="Arial"/>
                              </w:rPr>
                              <w:br/>
                              <w:t>OMB No. 0935-0118</w:t>
                            </w:r>
                            <w:r>
                              <w:rPr>
                                <w:rFonts w:cs="Arial"/>
                              </w:rPr>
                              <w:br/>
                              <w:t>Exp. Date 12/31/2015</w:t>
                            </w:r>
                          </w:p>
                          <w:p w14:paraId="65B15B00" w14:textId="77777777" w:rsidR="00564A47" w:rsidRDefault="00564A47" w:rsidP="00564A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516BE" id="_x0000_t202" coordsize="21600,21600" o:spt="202" path="m,l,21600r21600,l21600,xe">
                <v:stroke joinstyle="miter"/>
                <v:path gradientshapeok="t" o:connecttype="rect"/>
              </v:shapetype>
              <v:shape id="Text Box 1" o:spid="_x0000_s1026" type="#_x0000_t202" style="position:absolute;left:0;text-align:left;margin-left:90.55pt;margin-top:.7pt;width:141.7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">
                <v:textbox>
                  <w:txbxContent>
                    <w:p w14:paraId="5D461C1D" w14:textId="77777777" w:rsidR="00564A47" w:rsidRDefault="00564A47" w:rsidP="00564A47">
                      <w:pPr>
                        <w:spacing w:line="240" w:lineRule="auto"/>
                        <w:ind w:firstLine="0"/>
                        <w:jc w:val="left"/>
                      </w:pPr>
                      <w:bookmarkStart w:id="1" w:name="_GoBack"/>
                      <w:r>
                        <w:rPr>
                          <w:rFonts w:cs="Arial"/>
                        </w:rPr>
                        <w:t>Form Approved</w:t>
                      </w:r>
                      <w:r>
                        <w:rPr>
                          <w:rFonts w:cs="Arial"/>
                        </w:rPr>
                        <w:br/>
                        <w:t>OMB No. 0935-0118</w:t>
                      </w:r>
                      <w:r>
                        <w:rPr>
                          <w:rFonts w:cs="Arial"/>
                        </w:rPr>
                        <w:br/>
                        <w:t>Exp. Date 12/31/2015</w:t>
                      </w:r>
                    </w:p>
                    <w:bookmarkEnd w:id="1"/>
                    <w:p w14:paraId="65B15B00" w14:textId="77777777" w:rsidR="00564A47" w:rsidRDefault="00564A47" w:rsidP="00564A47"/>
                  </w:txbxContent>
                </v:textbox>
                <w10:wrap anchorx="margin"/>
              </v:shape>
            </w:pict>
          </mc:Fallback>
        </mc:AlternateContent>
      </w:r>
    </w:p>
    <w:p w14:paraId="221C710F" w14:textId="226973A7" w:rsidR="00B93FEB" w:rsidRPr="001A59E3" w:rsidRDefault="00B93FEB" w:rsidP="001A59E3">
      <w:pPr>
        <w:pStyle w:val="SL-FlLftSgl"/>
      </w:pPr>
    </w:p>
    <w:p w14:paraId="382A1E59" w14:textId="760FEFF4" w:rsidR="00B93FEB" w:rsidRPr="001A59E3" w:rsidRDefault="00B93FEB" w:rsidP="001A59E3">
      <w:pPr>
        <w:pStyle w:val="SL-FlLftSgl"/>
      </w:pPr>
    </w:p>
    <w:p w14:paraId="42DB0443" w14:textId="77777777" w:rsidR="00B93FEB" w:rsidRPr="001A59E3" w:rsidRDefault="00B93FEB" w:rsidP="001A59E3">
      <w:pPr>
        <w:pStyle w:val="SL-FlLftSgl"/>
      </w:pPr>
    </w:p>
    <w:p w14:paraId="673F6690" w14:textId="77777777" w:rsidR="00B93FEB" w:rsidRPr="001A59E3" w:rsidRDefault="00B93FEB" w:rsidP="001A59E3">
      <w:pPr>
        <w:pStyle w:val="SL-FlLftSgl"/>
      </w:pPr>
    </w:p>
    <w:p w14:paraId="064E958E" w14:textId="77777777" w:rsidR="00B93FEB" w:rsidRPr="001A59E3" w:rsidRDefault="00B93FEB" w:rsidP="001A59E3">
      <w:pPr>
        <w:pStyle w:val="SL-FlLftSgl"/>
      </w:pPr>
    </w:p>
    <w:p w14:paraId="0FCC2A00" w14:textId="77777777" w:rsidR="00B93FEB" w:rsidRPr="001A59E3" w:rsidRDefault="00B93FEB" w:rsidP="001A59E3">
      <w:pPr>
        <w:pStyle w:val="SL-FlLftSgl"/>
      </w:pPr>
    </w:p>
    <w:p w14:paraId="6E139DAD" w14:textId="77777777" w:rsidR="00C60DFA" w:rsidRDefault="00C60DFA" w:rsidP="001A59E3">
      <w:pPr>
        <w:pStyle w:val="C1-CtrBoldHd"/>
      </w:pPr>
    </w:p>
    <w:p w14:paraId="4793E65E" w14:textId="720148EE" w:rsidR="00C60DFA" w:rsidRDefault="00C60DFA" w:rsidP="001A59E3">
      <w:pPr>
        <w:pStyle w:val="C1-CtrBoldHd"/>
      </w:pPr>
      <w:r>
        <w:t>Attachment 92</w:t>
      </w:r>
    </w:p>
    <w:p w14:paraId="0FF9821D" w14:textId="77777777" w:rsidR="00C60DFA" w:rsidRDefault="00C60DFA" w:rsidP="001A59E3">
      <w:pPr>
        <w:pStyle w:val="C1-CtrBoldHd"/>
      </w:pPr>
    </w:p>
    <w:p w14:paraId="0194E14D" w14:textId="77777777" w:rsidR="00C60DFA" w:rsidRDefault="00C60DFA" w:rsidP="001A59E3">
      <w:pPr>
        <w:pStyle w:val="C1-CtrBoldHd"/>
      </w:pPr>
    </w:p>
    <w:p w14:paraId="26740B6E" w14:textId="77777777" w:rsidR="00B93FEB" w:rsidRPr="001A59E3" w:rsidRDefault="00B93FEB" w:rsidP="001A59E3">
      <w:pPr>
        <w:pStyle w:val="C1-CtrBoldHd"/>
      </w:pPr>
      <w:r w:rsidRPr="001A59E3">
        <w:t>MEDICAL EXPENDITURE PANEL SURVEY</w:t>
      </w:r>
    </w:p>
    <w:p w14:paraId="4CE75519" w14:textId="77777777" w:rsidR="00B93FEB" w:rsidRPr="001A59E3" w:rsidRDefault="00B93FEB" w:rsidP="001A59E3">
      <w:pPr>
        <w:pStyle w:val="C1-CtrBoldHd"/>
      </w:pPr>
    </w:p>
    <w:p w14:paraId="61B88DA0" w14:textId="77777777" w:rsidR="00B93FEB" w:rsidRPr="001A59E3" w:rsidRDefault="00B93FEB" w:rsidP="001A59E3">
      <w:pPr>
        <w:pStyle w:val="C1-CtrBoldHd"/>
      </w:pPr>
      <w:r w:rsidRPr="001A59E3">
        <w:t>MEDICAL PROVIDER COMPONENT</w:t>
      </w:r>
    </w:p>
    <w:p w14:paraId="001E2266" w14:textId="77777777" w:rsidR="00B93FEB" w:rsidRPr="001A59E3" w:rsidRDefault="00B93FEB" w:rsidP="001A59E3">
      <w:pPr>
        <w:pStyle w:val="C1-CtrBoldHd"/>
      </w:pPr>
    </w:p>
    <w:p w14:paraId="1F1A4C6B" w14:textId="77777777" w:rsidR="00B93FEB" w:rsidRPr="001A59E3" w:rsidRDefault="00C327DC" w:rsidP="001A59E3">
      <w:pPr>
        <w:pStyle w:val="C1-CtrBoldHd"/>
      </w:pPr>
      <w:r w:rsidRPr="001A59E3">
        <w:t>EVENT FOR</w:t>
      </w:r>
      <w:r w:rsidR="000C2098" w:rsidRPr="001A59E3">
        <w:t>M</w:t>
      </w:r>
    </w:p>
    <w:p w14:paraId="4EF2628A" w14:textId="77777777" w:rsidR="00C327DC" w:rsidRPr="001A59E3" w:rsidRDefault="00C327DC" w:rsidP="001A59E3">
      <w:pPr>
        <w:pStyle w:val="C1-CtrBoldHd"/>
      </w:pPr>
    </w:p>
    <w:p w14:paraId="43BB1CCD" w14:textId="77777777" w:rsidR="00C327DC" w:rsidRDefault="00C327DC" w:rsidP="001A59E3">
      <w:pPr>
        <w:pStyle w:val="C1-CtrBoldHd"/>
      </w:pPr>
      <w:r w:rsidRPr="001A59E3">
        <w:t xml:space="preserve">FOR </w:t>
      </w:r>
    </w:p>
    <w:p w14:paraId="7C4CC80D" w14:textId="77777777" w:rsidR="003C480B" w:rsidRDefault="003C480B" w:rsidP="001A59E3">
      <w:pPr>
        <w:pStyle w:val="C1-CtrBoldHd"/>
      </w:pPr>
    </w:p>
    <w:p w14:paraId="28A383EC" w14:textId="77777777" w:rsidR="003C480B" w:rsidRPr="001A59E3" w:rsidRDefault="003C480B" w:rsidP="001A59E3">
      <w:pPr>
        <w:pStyle w:val="C1-CtrBoldHd"/>
      </w:pPr>
    </w:p>
    <w:p w14:paraId="2408CF79" w14:textId="77777777" w:rsidR="00C327DC" w:rsidRPr="001A59E3" w:rsidRDefault="00C327DC" w:rsidP="001A59E3">
      <w:pPr>
        <w:pStyle w:val="C1-CtrBoldHd"/>
      </w:pPr>
    </w:p>
    <w:p w14:paraId="010C2D87" w14:textId="77777777" w:rsidR="00B93FEB" w:rsidRPr="001A59E3" w:rsidRDefault="00B93FEB" w:rsidP="001A59E3">
      <w:pPr>
        <w:pStyle w:val="C1-CtrBoldHd"/>
      </w:pPr>
      <w:r w:rsidRPr="001A59E3">
        <w:t xml:space="preserve">institutional </w:t>
      </w:r>
      <w:r w:rsidR="00C327DC" w:rsidRPr="001A59E3">
        <w:t>PROVIDERS</w:t>
      </w:r>
    </w:p>
    <w:p w14:paraId="4B3B3BFB" w14:textId="77777777" w:rsidR="00B93FEB" w:rsidRPr="001A59E3" w:rsidRDefault="00B93FEB" w:rsidP="001A59E3">
      <w:pPr>
        <w:pStyle w:val="C1-CtrBoldHd"/>
      </w:pPr>
      <w:r w:rsidRPr="001A59E3">
        <w:t>(non-hospital facilities)</w:t>
      </w:r>
    </w:p>
    <w:p w14:paraId="3A78DEE8" w14:textId="77777777" w:rsidR="00B93FEB" w:rsidRPr="001A59E3" w:rsidRDefault="00B93FEB" w:rsidP="001A59E3">
      <w:pPr>
        <w:pStyle w:val="C1-CtrBoldHd"/>
      </w:pPr>
    </w:p>
    <w:p w14:paraId="4A0C3D9A" w14:textId="77777777" w:rsidR="00B93FEB" w:rsidRPr="001A59E3" w:rsidRDefault="00B93FEB" w:rsidP="001A59E3">
      <w:pPr>
        <w:pStyle w:val="C1-CtrBoldHd"/>
      </w:pPr>
      <w:r w:rsidRPr="001A59E3">
        <w:t>FOR</w:t>
      </w:r>
    </w:p>
    <w:p w14:paraId="52A4162F" w14:textId="77777777" w:rsidR="00B93FEB" w:rsidRPr="001A59E3" w:rsidRDefault="00B93FEB" w:rsidP="001A59E3">
      <w:pPr>
        <w:pStyle w:val="C1-CtrBoldHd"/>
      </w:pPr>
    </w:p>
    <w:p w14:paraId="7BF3EFB9" w14:textId="3BDE7B56" w:rsidR="00B93FEB" w:rsidRPr="001A59E3" w:rsidRDefault="00B93FEB" w:rsidP="001A59E3">
      <w:pPr>
        <w:pStyle w:val="C1-CtrBoldHd"/>
      </w:pPr>
      <w:r w:rsidRPr="002A0F34">
        <w:t>REFERENCE YEAR</w:t>
      </w:r>
      <w:r w:rsidR="00C60DFA">
        <w:t xml:space="preserve"> 2014</w:t>
      </w:r>
      <w:r w:rsidRPr="002A0F34">
        <w:t xml:space="preserve"> </w:t>
      </w:r>
    </w:p>
    <w:p w14:paraId="58408690" w14:textId="77777777" w:rsidR="00296FF2" w:rsidRPr="001A59E3" w:rsidRDefault="00296FF2" w:rsidP="001A59E3">
      <w:pPr>
        <w:pStyle w:val="C1-CtrBoldHd"/>
      </w:pPr>
    </w:p>
    <w:p w14:paraId="3E7733FB" w14:textId="4E090F82" w:rsidR="009C17F8" w:rsidRDefault="009C17F8">
      <w:pPr>
        <w:spacing w:line="240" w:lineRule="auto"/>
        <w:ind w:firstLine="0"/>
        <w:jc w:val="left"/>
        <w:rPr>
          <w:b/>
          <w:caps/>
        </w:rPr>
      </w:pPr>
      <w:r>
        <w:br w:type="page"/>
      </w:r>
    </w:p>
    <w:p w14:paraId="1924D16C" w14:textId="77777777" w:rsidR="00B93FEB" w:rsidRPr="001A59E3" w:rsidRDefault="00B93FEB" w:rsidP="001A59E3">
      <w:pPr>
        <w:pStyle w:val="C1-CtrBoldHd"/>
        <w:spacing w:before="60"/>
        <w:rPr>
          <w:b w:val="0"/>
          <w:sz w:val="22"/>
        </w:rPr>
      </w:pPr>
    </w:p>
    <w:p w14:paraId="0E180D1D" w14:textId="77777777" w:rsidR="009370B4" w:rsidRDefault="00554D7F" w:rsidP="009370B4">
      <w:pPr>
        <w:pStyle w:val="SL-FlLftSgl"/>
        <w:shd w:val="clear" w:color="auto" w:fill="FFFFFF" w:themeFill="background1"/>
        <w:tabs>
          <w:tab w:val="center" w:pos="252"/>
          <w:tab w:val="center" w:pos="702"/>
          <w:tab w:val="center" w:pos="1332"/>
        </w:tabs>
        <w:spacing w:after="60" w:line="240" w:lineRule="auto"/>
        <w:jc w:val="left"/>
        <w:rPr>
          <w:b/>
        </w:rPr>
      </w:pPr>
      <w:r w:rsidRPr="009370B4">
        <w:rPr>
          <w:b/>
          <w:bCs/>
          <w:sz w:val="22"/>
          <w:szCs w:val="22"/>
        </w:rPr>
        <w:t>SECTION 1 –</w:t>
      </w:r>
      <w:r w:rsidRPr="00971687">
        <w:rPr>
          <w:bCs/>
          <w:sz w:val="22"/>
          <w:szCs w:val="22"/>
        </w:rPr>
        <w:t xml:space="preserve"> </w:t>
      </w:r>
      <w:r w:rsidR="009370B4" w:rsidRPr="009370B4">
        <w:rPr>
          <w:b/>
          <w:sz w:val="22"/>
          <w:szCs w:val="22"/>
        </w:rPr>
        <w:t>OMB HYPERLINK ON FIRST SCREEN</w:t>
      </w:r>
    </w:p>
    <w:p w14:paraId="4BBBBF78"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p>
    <w:p w14:paraId="7CAD3655"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r>
        <w:t xml:space="preserve">DCS: READ THIS ALOUD ONLY IF REQUESTED BY RESPONDENT. </w:t>
      </w:r>
    </w:p>
    <w:p w14:paraId="1C0A4F9F"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r>
        <w:t xml:space="preserve"> </w:t>
      </w:r>
    </w:p>
    <w:p w14:paraId="529D3A3D"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r>
        <w:t>PRESS NEXT TO CONTINUE IN THIS EVENT FORM</w:t>
      </w:r>
    </w:p>
    <w:p w14:paraId="74D007D4"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r>
        <w:t xml:space="preserve"> </w:t>
      </w:r>
    </w:p>
    <w:p w14:paraId="6BC94FC4"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r>
        <w:t xml:space="preserve">PRESS BREAKOFF TO DISCONTINUE </w:t>
      </w:r>
    </w:p>
    <w:p w14:paraId="250606DE"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r>
        <w:t xml:space="preserve"> </w:t>
      </w:r>
    </w:p>
    <w:p w14:paraId="73424571"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r>
        <w:t>(Public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AHRQ, 540 Gaither Road, Room # 5036, Rockville, MD 20850.)</w:t>
      </w:r>
    </w:p>
    <w:p w14:paraId="506EF53D"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p>
    <w:p w14:paraId="4BC3024C" w14:textId="77777777" w:rsidR="009370B4" w:rsidRDefault="009370B4" w:rsidP="009370B4">
      <w:pPr>
        <w:pStyle w:val="SL-FlLftSgl"/>
        <w:shd w:val="clear" w:color="auto" w:fill="FFFFFF" w:themeFill="background1"/>
        <w:tabs>
          <w:tab w:val="center" w:pos="252"/>
          <w:tab w:val="center" w:pos="702"/>
          <w:tab w:val="center" w:pos="1332"/>
        </w:tabs>
        <w:spacing w:after="60" w:line="240" w:lineRule="auto"/>
        <w:jc w:val="left"/>
      </w:pPr>
      <w:r>
        <w:t xml:space="preserve">OMB No. 0935-0118; Exp. Date </w:t>
      </w:r>
      <w:r>
        <w:rPr>
          <w:highlight w:val="yellow"/>
        </w:rPr>
        <w:t>XX/XX/XXXX</w:t>
      </w:r>
    </w:p>
    <w:p w14:paraId="3482E25E" w14:textId="4D0F8182" w:rsidR="00554D7F" w:rsidRDefault="00554D7F" w:rsidP="00554D7F">
      <w:pPr>
        <w:pStyle w:val="C1-CtrBoldHd"/>
        <w:tabs>
          <w:tab w:val="left" w:pos="270"/>
        </w:tabs>
        <w:spacing w:line="240" w:lineRule="auto"/>
        <w:jc w:val="left"/>
        <w:rPr>
          <w:rFonts w:ascii="Arial Bold" w:hAnsi="Arial Bold"/>
          <w:bCs/>
          <w:sz w:val="22"/>
          <w:szCs w:val="22"/>
        </w:rPr>
      </w:pPr>
    </w:p>
    <w:p w14:paraId="1C330A97" w14:textId="77777777" w:rsidR="00554D7F" w:rsidRPr="00971687" w:rsidRDefault="00554D7F" w:rsidP="00554D7F">
      <w:pPr>
        <w:pStyle w:val="C1-CtrBoldHd"/>
        <w:tabs>
          <w:tab w:val="left" w:pos="270"/>
        </w:tabs>
        <w:spacing w:line="240" w:lineRule="auto"/>
        <w:jc w:val="left"/>
        <w:rPr>
          <w:rFonts w:ascii="Arial Bold" w:hAnsi="Arial Bold"/>
          <w:bCs/>
          <w:sz w:val="22"/>
          <w:szCs w:val="22"/>
        </w:rPr>
      </w:pPr>
    </w:p>
    <w:p w14:paraId="7F3D7CA4" w14:textId="77777777" w:rsidR="00815C61" w:rsidRPr="001A59E3" w:rsidRDefault="00815C61" w:rsidP="001A59E3">
      <w:pPr>
        <w:pStyle w:val="C1-CtrBoldHd"/>
        <w:tabs>
          <w:tab w:val="left" w:pos="270"/>
        </w:tabs>
        <w:spacing w:line="240" w:lineRule="auto"/>
        <w:jc w:val="left"/>
        <w:rPr>
          <w:b w:val="0"/>
        </w:rPr>
      </w:pPr>
    </w:p>
    <w:p w14:paraId="74E3973C" w14:textId="77777777" w:rsidR="00340E4A" w:rsidRPr="00FA7D2C" w:rsidRDefault="00340E4A" w:rsidP="001A59E3">
      <w:pPr>
        <w:pStyle w:val="C1-CtrBoldHd"/>
        <w:tabs>
          <w:tab w:val="left" w:pos="270"/>
        </w:tabs>
        <w:spacing w:line="240" w:lineRule="auto"/>
        <w:jc w:val="left"/>
        <w:rPr>
          <w:sz w:val="22"/>
          <w:szCs w:val="22"/>
        </w:rPr>
      </w:pPr>
      <w:r w:rsidRPr="00FA7D2C">
        <w:rPr>
          <w:sz w:val="22"/>
          <w:szCs w:val="22"/>
        </w:rPr>
        <w:t xml:space="preserve">SECTION </w:t>
      </w:r>
      <w:r w:rsidR="00815C61" w:rsidRPr="00FA7D2C">
        <w:rPr>
          <w:sz w:val="22"/>
          <w:szCs w:val="22"/>
        </w:rPr>
        <w:t>2</w:t>
      </w:r>
      <w:r w:rsidRPr="00FA7D2C">
        <w:rPr>
          <w:sz w:val="22"/>
          <w:szCs w:val="22"/>
        </w:rPr>
        <w:t xml:space="preserve"> – MEDICAL RECORDS – EVENT DATE</w:t>
      </w:r>
    </w:p>
    <w:p w14:paraId="5A2DDC25" w14:textId="77777777" w:rsidR="002E4DCF" w:rsidRPr="00FA7D2C" w:rsidRDefault="002E4DCF" w:rsidP="001A59E3">
      <w:pPr>
        <w:pStyle w:val="C1-CtrBoldHd"/>
        <w:tabs>
          <w:tab w:val="left" w:pos="270"/>
        </w:tabs>
        <w:spacing w:line="240" w:lineRule="auto"/>
        <w:jc w:val="left"/>
        <w:rPr>
          <w:sz w:val="18"/>
        </w:rPr>
      </w:pPr>
      <w:r w:rsidRPr="00FA7D2C">
        <w:rPr>
          <w:sz w:val="18"/>
        </w:rPr>
        <w:t xml:space="preserve">[Page </w:t>
      </w:r>
      <w:r w:rsidR="00241E83" w:rsidRPr="00FA7D2C">
        <w:rPr>
          <w:sz w:val="18"/>
        </w:rPr>
        <w:t>1</w:t>
      </w:r>
      <w:r w:rsidRPr="00FA7D2C">
        <w:rPr>
          <w:sz w:val="18"/>
        </w:rPr>
        <w:t xml:space="preserve"> – MEDICAL RECORDS – event date (1 </w:t>
      </w:r>
      <w:r w:rsidRPr="00FA7D2C">
        <w:rPr>
          <w:caps w:val="0"/>
          <w:sz w:val="18"/>
        </w:rPr>
        <w:t>of</w:t>
      </w:r>
      <w:r w:rsidRPr="00FA7D2C">
        <w:rPr>
          <w:sz w:val="18"/>
        </w:rPr>
        <w:t xml:space="preserve"> 1)]</w:t>
      </w:r>
    </w:p>
    <w:p w14:paraId="2C636151" w14:textId="77777777" w:rsidR="009A3F2A" w:rsidRPr="001A59E3" w:rsidRDefault="009A3F2A" w:rsidP="001A59E3">
      <w:pPr>
        <w:pStyle w:val="C1-CtrBoldHd"/>
        <w:tabs>
          <w:tab w:val="left" w:pos="270"/>
        </w:tabs>
        <w:spacing w:line="240" w:lineRule="auto"/>
        <w:jc w:val="left"/>
        <w:rPr>
          <w:b w:val="0"/>
          <w:color w:val="0000FF"/>
          <w:sz w:val="18"/>
        </w:rPr>
      </w:pPr>
    </w:p>
    <w:tbl>
      <w:tblPr>
        <w:tblW w:w="0" w:type="auto"/>
        <w:tblInd w:w="18" w:type="dxa"/>
        <w:tblLayout w:type="fixed"/>
        <w:tblLook w:val="0000" w:firstRow="0" w:lastRow="0" w:firstColumn="0" w:lastColumn="0" w:noHBand="0" w:noVBand="0"/>
      </w:tblPr>
      <w:tblGrid>
        <w:gridCol w:w="4338"/>
        <w:gridCol w:w="6606"/>
      </w:tblGrid>
      <w:tr w:rsidR="00B93FEB" w:rsidRPr="002A0F34" w14:paraId="021BDAFC" w14:textId="77777777" w:rsidTr="00FA7D2C">
        <w:trPr>
          <w:cantSplit/>
        </w:trPr>
        <w:tc>
          <w:tcPr>
            <w:tcW w:w="4338" w:type="dxa"/>
            <w:shd w:val="clear" w:color="auto" w:fill="FFFFFF"/>
          </w:tcPr>
          <w:p w14:paraId="7B992D26" w14:textId="77777777" w:rsidR="00412A03" w:rsidRDefault="00412A03" w:rsidP="001A59E3">
            <w:pPr>
              <w:tabs>
                <w:tab w:val="left" w:pos="360"/>
              </w:tabs>
              <w:spacing w:line="240" w:lineRule="atLeast"/>
              <w:ind w:left="360" w:hanging="360"/>
              <w:jc w:val="left"/>
            </w:pPr>
          </w:p>
          <w:p w14:paraId="3E660B02" w14:textId="77777777" w:rsidR="00412A03" w:rsidRDefault="00412A03" w:rsidP="001A59E3">
            <w:pPr>
              <w:tabs>
                <w:tab w:val="left" w:pos="360"/>
              </w:tabs>
              <w:spacing w:line="240" w:lineRule="atLeast"/>
              <w:ind w:left="360" w:hanging="360"/>
              <w:jc w:val="left"/>
            </w:pPr>
          </w:p>
          <w:p w14:paraId="6BC11D79" w14:textId="77777777" w:rsidR="00B93FEB" w:rsidRPr="002A0F34" w:rsidRDefault="00B86AAD" w:rsidP="001A59E3">
            <w:pPr>
              <w:tabs>
                <w:tab w:val="left" w:pos="360"/>
              </w:tabs>
              <w:spacing w:line="240" w:lineRule="atLeast"/>
              <w:ind w:left="360" w:hanging="360"/>
              <w:jc w:val="left"/>
            </w:pPr>
            <w:r w:rsidRPr="002A0F34">
              <w:t>A</w:t>
            </w:r>
            <w:r w:rsidR="00B93FEB" w:rsidRPr="002A0F34">
              <w:t>1.</w:t>
            </w:r>
            <w:r w:rsidR="00B93FEB" w:rsidRPr="002A0F34">
              <w:tab/>
              <w:t>What were the admit and discharge dates of the (first/next) stay?</w:t>
            </w:r>
          </w:p>
        </w:tc>
        <w:tc>
          <w:tcPr>
            <w:tcW w:w="6606" w:type="dxa"/>
            <w:shd w:val="clear" w:color="auto" w:fill="FFFFFF"/>
          </w:tcPr>
          <w:p w14:paraId="6EAFC67A" w14:textId="77777777" w:rsidR="00FA7D2C" w:rsidRDefault="00FA7D2C" w:rsidP="001A59E3">
            <w:pPr>
              <w:tabs>
                <w:tab w:val="left" w:pos="972"/>
              </w:tabs>
              <w:spacing w:before="60" w:line="240" w:lineRule="auto"/>
              <w:ind w:firstLine="0"/>
              <w:jc w:val="left"/>
              <w:rPr>
                <w:rFonts w:cs="Arial"/>
                <w:bCs/>
              </w:rPr>
            </w:pPr>
          </w:p>
          <w:p w14:paraId="685E19BF" w14:textId="77777777" w:rsidR="00FA7D2C" w:rsidRDefault="00FA7D2C" w:rsidP="001A59E3">
            <w:pPr>
              <w:tabs>
                <w:tab w:val="left" w:pos="972"/>
              </w:tabs>
              <w:spacing w:before="60" w:line="240" w:lineRule="auto"/>
              <w:ind w:firstLine="0"/>
              <w:jc w:val="left"/>
              <w:rPr>
                <w:rFonts w:cs="Arial"/>
                <w:bCs/>
              </w:rPr>
            </w:pPr>
          </w:p>
          <w:p w14:paraId="5FB16CAE" w14:textId="7D0EB616" w:rsidR="008002B6" w:rsidRPr="002A0F34" w:rsidRDefault="008002B6" w:rsidP="001A59E3">
            <w:pPr>
              <w:tabs>
                <w:tab w:val="left" w:pos="972"/>
              </w:tabs>
              <w:spacing w:before="60" w:line="240" w:lineRule="auto"/>
              <w:ind w:firstLine="0"/>
              <w:jc w:val="left"/>
              <w:rPr>
                <w:rFonts w:cs="Arial"/>
                <w:b/>
                <w:bCs/>
                <w:color w:val="0000FF"/>
              </w:rPr>
            </w:pPr>
            <w:r w:rsidRPr="002A0F34">
              <w:rPr>
                <w:rFonts w:cs="Arial"/>
                <w:bCs/>
              </w:rPr>
              <w:t xml:space="preserve">ADMIT: </w:t>
            </w:r>
            <w:r w:rsidRPr="002A0F34">
              <w:rPr>
                <w:rFonts w:cs="Arial"/>
                <w:b/>
                <w:bCs/>
                <w:color w:val="0000FF"/>
              </w:rPr>
              <w:t xml:space="preserve">           </w:t>
            </w:r>
          </w:p>
          <w:p w14:paraId="34A32947" w14:textId="77777777" w:rsidR="008002B6" w:rsidRPr="002A0F34" w:rsidRDefault="008002B6" w:rsidP="001A59E3">
            <w:pPr>
              <w:spacing w:before="60" w:line="240" w:lineRule="auto"/>
              <w:ind w:firstLine="0"/>
              <w:jc w:val="left"/>
              <w:rPr>
                <w:rFonts w:cs="Arial"/>
              </w:rPr>
            </w:pPr>
            <w:r w:rsidRPr="002A0F34">
              <w:rPr>
                <w:rFonts w:cs="Arial"/>
                <w:b/>
                <w:bCs/>
              </w:rPr>
              <w:t xml:space="preserve">                           </w:t>
            </w:r>
            <w:r w:rsidRPr="002A0F34">
              <w:rPr>
                <w:rFonts w:cs="Arial"/>
              </w:rPr>
              <w:t>MONTH           DAY             YEAR</w:t>
            </w:r>
          </w:p>
          <w:p w14:paraId="72734901" w14:textId="386C53F1" w:rsidR="008002B6" w:rsidRPr="002A0F34" w:rsidRDefault="008002B6" w:rsidP="001A59E3">
            <w:pPr>
              <w:spacing w:before="60" w:line="240" w:lineRule="auto"/>
              <w:ind w:firstLine="0"/>
              <w:jc w:val="left"/>
              <w:rPr>
                <w:rFonts w:cs="Arial"/>
                <w:b/>
                <w:bCs/>
                <w:color w:val="0000FF"/>
              </w:rPr>
            </w:pPr>
            <w:r w:rsidRPr="002A0F34">
              <w:rPr>
                <w:rFonts w:cs="Arial"/>
                <w:bCs/>
              </w:rPr>
              <w:t xml:space="preserve">DISCHARGE:  </w:t>
            </w:r>
          </w:p>
          <w:p w14:paraId="4BC49EC1" w14:textId="77777777" w:rsidR="008002B6" w:rsidRPr="002A0F34" w:rsidRDefault="008002B6" w:rsidP="001A59E3">
            <w:pPr>
              <w:spacing w:before="60" w:line="240" w:lineRule="auto"/>
              <w:ind w:firstLine="0"/>
              <w:jc w:val="left"/>
              <w:rPr>
                <w:rFonts w:cs="Arial"/>
              </w:rPr>
            </w:pPr>
            <w:r w:rsidRPr="002A0F34">
              <w:rPr>
                <w:rFonts w:cs="Arial"/>
                <w:b/>
                <w:bCs/>
              </w:rPr>
              <w:t xml:space="preserve">                           </w:t>
            </w:r>
            <w:r w:rsidRPr="002A0F34">
              <w:rPr>
                <w:rFonts w:cs="Arial"/>
              </w:rPr>
              <w:t>MONTH           DAY             YEAR</w:t>
            </w:r>
          </w:p>
          <w:p w14:paraId="510B2176" w14:textId="77777777" w:rsidR="008002B6" w:rsidRPr="002A0F34" w:rsidRDefault="008002B6" w:rsidP="001A59E3">
            <w:pPr>
              <w:spacing w:before="60" w:line="240" w:lineRule="auto"/>
              <w:ind w:firstLine="0"/>
              <w:jc w:val="left"/>
              <w:rPr>
                <w:rFonts w:cs="Arial"/>
              </w:rPr>
            </w:pPr>
          </w:p>
          <w:p w14:paraId="330F936B" w14:textId="77777777" w:rsidR="008002B6" w:rsidRPr="002A0F34" w:rsidRDefault="008002B6" w:rsidP="001A59E3">
            <w:pPr>
              <w:spacing w:before="60" w:line="240" w:lineRule="auto"/>
              <w:ind w:firstLine="0"/>
              <w:jc w:val="left"/>
              <w:rPr>
                <w:rFonts w:cs="Arial"/>
              </w:rPr>
            </w:pPr>
            <w:r w:rsidRPr="002A0F34">
              <w:rPr>
                <w:rFonts w:cs="Arial"/>
              </w:rPr>
              <w:t>NOT YET DISCHARGED………………1</w:t>
            </w:r>
          </w:p>
          <w:p w14:paraId="77974AC2" w14:textId="77777777" w:rsidR="00B93FEB" w:rsidRPr="002A0F34" w:rsidRDefault="00B93FEB" w:rsidP="001A59E3">
            <w:pPr>
              <w:spacing w:line="120" w:lineRule="exact"/>
              <w:ind w:firstLine="0"/>
              <w:jc w:val="center"/>
            </w:pPr>
          </w:p>
        </w:tc>
      </w:tr>
    </w:tbl>
    <w:p w14:paraId="01AC953F" w14:textId="77777777" w:rsidR="008002B6" w:rsidRDefault="008002B6" w:rsidP="001A59E3">
      <w:pPr>
        <w:pStyle w:val="C1-CtrBoldHd"/>
        <w:tabs>
          <w:tab w:val="left" w:pos="270"/>
        </w:tabs>
        <w:spacing w:line="240" w:lineRule="auto"/>
        <w:jc w:val="left"/>
        <w:rPr>
          <w:color w:val="0000FF"/>
          <w:sz w:val="22"/>
          <w:szCs w:val="22"/>
        </w:rPr>
      </w:pPr>
    </w:p>
    <w:tbl>
      <w:tblPr>
        <w:tblW w:w="0" w:type="auto"/>
        <w:shd w:val="clear" w:color="auto" w:fill="CCFFFF"/>
        <w:tblLook w:val="01E0" w:firstRow="1" w:lastRow="1" w:firstColumn="1" w:lastColumn="1" w:noHBand="0" w:noVBand="0"/>
      </w:tblPr>
      <w:tblGrid>
        <w:gridCol w:w="10560"/>
      </w:tblGrid>
      <w:tr w:rsidR="00087EEC" w:rsidRPr="00DD79C9" w14:paraId="6C960DA4" w14:textId="77777777" w:rsidTr="00FA7D2C">
        <w:tc>
          <w:tcPr>
            <w:tcW w:w="10560" w:type="dxa"/>
            <w:shd w:val="clear" w:color="auto" w:fill="FFFFFF"/>
          </w:tcPr>
          <w:p w14:paraId="54E63EFF" w14:textId="14F907A7" w:rsidR="00087EEC" w:rsidRPr="00FA7D2C" w:rsidRDefault="00227713" w:rsidP="00FA7D2C">
            <w:pPr>
              <w:spacing w:before="120" w:line="240" w:lineRule="auto"/>
              <w:ind w:left="1152" w:firstLine="0"/>
              <w:rPr>
                <w:shd w:val="clear" w:color="auto" w:fill="FFFFCC"/>
              </w:rPr>
            </w:pPr>
            <w:r w:rsidRPr="00FA7D2C">
              <w:rPr>
                <w:shd w:val="clear" w:color="auto" w:fill="FFFFCC"/>
              </w:rPr>
              <w:t>Not</w:t>
            </w:r>
            <w:r w:rsidR="007F1E04" w:rsidRPr="00FA7D2C">
              <w:rPr>
                <w:shd w:val="clear" w:color="auto" w:fill="FFFFCC"/>
              </w:rPr>
              <w:t>2014</w:t>
            </w:r>
          </w:p>
          <w:p w14:paraId="200B9473" w14:textId="77777777" w:rsidR="00087EEC" w:rsidRPr="00FA7D2C" w:rsidRDefault="00087EEC" w:rsidP="00227713">
            <w:pPr>
              <w:spacing w:line="240" w:lineRule="auto"/>
              <w:ind w:left="1152" w:firstLine="0"/>
              <w:rPr>
                <w:shd w:val="clear" w:color="auto" w:fill="FFFFCC"/>
              </w:rPr>
            </w:pPr>
          </w:p>
          <w:p w14:paraId="774ACD7A" w14:textId="30A73E2D" w:rsidR="00087EEC" w:rsidRPr="00FA7D2C" w:rsidRDefault="00087EEC" w:rsidP="00227713">
            <w:pPr>
              <w:spacing w:line="240" w:lineRule="auto"/>
              <w:ind w:left="1152" w:firstLine="0"/>
              <w:rPr>
                <w:shd w:val="clear" w:color="auto" w:fill="FFFFCC"/>
              </w:rPr>
            </w:pPr>
            <w:r w:rsidRPr="00FA7D2C">
              <w:rPr>
                <w:shd w:val="clear" w:color="auto" w:fill="FFFFCC"/>
              </w:rPr>
              <w:t xml:space="preserve">YOU ENTERED DATES FOR A SINGLE STAY THAT INCLUDED ALL OF </w:t>
            </w:r>
            <w:r w:rsidR="007F1E04" w:rsidRPr="00FA7D2C">
              <w:rPr>
                <w:shd w:val="clear" w:color="auto" w:fill="FFFFCC"/>
              </w:rPr>
              <w:t>2014</w:t>
            </w:r>
            <w:r w:rsidRPr="00FA7D2C">
              <w:rPr>
                <w:shd w:val="clear" w:color="auto" w:fill="FFFFCC"/>
              </w:rPr>
              <w:t xml:space="preserve">. </w:t>
            </w:r>
          </w:p>
          <w:p w14:paraId="0BB9A906" w14:textId="77777777" w:rsidR="00087EEC" w:rsidRPr="00FA7D2C" w:rsidRDefault="00087EEC" w:rsidP="00227713">
            <w:pPr>
              <w:spacing w:line="240" w:lineRule="auto"/>
              <w:ind w:left="1152" w:firstLine="0"/>
              <w:rPr>
                <w:shd w:val="clear" w:color="auto" w:fill="FFFFCC"/>
              </w:rPr>
            </w:pPr>
            <w:r w:rsidRPr="00FA7D2C">
              <w:rPr>
                <w:shd w:val="clear" w:color="auto" w:fill="FFFFCC"/>
              </w:rPr>
              <w:t> </w:t>
            </w:r>
            <w:r w:rsidRPr="00FA7D2C">
              <w:rPr>
                <w:shd w:val="clear" w:color="auto" w:fill="FFFFCC"/>
              </w:rPr>
              <w:br/>
              <w:t xml:space="preserve">IF THIS WAS AN ERROR PRESS “PREVIOUS” TO CORRECT YOUR DATE ENTRIES. </w:t>
            </w:r>
            <w:r w:rsidRPr="00FA7D2C">
              <w:rPr>
                <w:shd w:val="clear" w:color="auto" w:fill="FFFFCC"/>
              </w:rPr>
              <w:br/>
            </w:r>
            <w:r w:rsidRPr="00FA7D2C">
              <w:rPr>
                <w:shd w:val="clear" w:color="auto" w:fill="FFFFCC"/>
              </w:rPr>
              <w:br/>
              <w:t>IF THIS IS CORRECT PRESS “NEXT.”</w:t>
            </w:r>
          </w:p>
        </w:tc>
      </w:tr>
    </w:tbl>
    <w:p w14:paraId="53962AD6" w14:textId="77777777" w:rsidR="00087EEC" w:rsidRDefault="00087EEC" w:rsidP="00087EEC">
      <w:pPr>
        <w:pStyle w:val="C1-CtrBoldHd"/>
        <w:tabs>
          <w:tab w:val="left" w:pos="270"/>
        </w:tabs>
        <w:spacing w:line="240" w:lineRule="auto"/>
        <w:jc w:val="left"/>
        <w:rPr>
          <w:color w:val="FF6600"/>
          <w:sz w:val="22"/>
          <w:szCs w:val="22"/>
        </w:rPr>
      </w:pPr>
    </w:p>
    <w:p w14:paraId="42F64110" w14:textId="77777777" w:rsidR="00087EEC" w:rsidRPr="002A0F34" w:rsidRDefault="00087EEC" w:rsidP="001A59E3">
      <w:pPr>
        <w:pStyle w:val="C1-CtrBoldHd"/>
        <w:tabs>
          <w:tab w:val="left" w:pos="270"/>
        </w:tabs>
        <w:spacing w:line="240" w:lineRule="auto"/>
        <w:jc w:val="left"/>
        <w:rPr>
          <w:color w:val="0000FF"/>
          <w:sz w:val="22"/>
          <w:szCs w:val="22"/>
        </w:rPr>
      </w:pPr>
    </w:p>
    <w:p w14:paraId="7E1DA6FB" w14:textId="77777777" w:rsidR="003D504B" w:rsidRPr="00FA7D2C" w:rsidRDefault="003D504B" w:rsidP="001A59E3">
      <w:pPr>
        <w:pStyle w:val="C1-CtrBoldHd"/>
        <w:tabs>
          <w:tab w:val="left" w:pos="270"/>
        </w:tabs>
        <w:spacing w:line="240" w:lineRule="auto"/>
        <w:jc w:val="left"/>
        <w:rPr>
          <w:sz w:val="22"/>
          <w:szCs w:val="22"/>
        </w:rPr>
      </w:pPr>
      <w:r w:rsidRPr="00FA7D2C">
        <w:rPr>
          <w:sz w:val="22"/>
          <w:szCs w:val="22"/>
        </w:rPr>
        <w:t xml:space="preserve">SECTION </w:t>
      </w:r>
      <w:r w:rsidR="00815C61" w:rsidRPr="00FA7D2C">
        <w:rPr>
          <w:sz w:val="22"/>
          <w:szCs w:val="22"/>
        </w:rPr>
        <w:t>3</w:t>
      </w:r>
      <w:r w:rsidRPr="00FA7D2C">
        <w:rPr>
          <w:sz w:val="22"/>
          <w:szCs w:val="22"/>
        </w:rPr>
        <w:t xml:space="preserve"> – MEDICAL RECORDS – DIAGNOSES</w:t>
      </w:r>
    </w:p>
    <w:p w14:paraId="529BEAB6" w14:textId="77777777" w:rsidR="003D504B" w:rsidRPr="00FA7D2C" w:rsidRDefault="003D504B" w:rsidP="001A59E3">
      <w:pPr>
        <w:pStyle w:val="C1-CtrBoldHd"/>
        <w:tabs>
          <w:tab w:val="left" w:pos="270"/>
        </w:tabs>
        <w:spacing w:line="240" w:lineRule="auto"/>
        <w:jc w:val="left"/>
        <w:rPr>
          <w:sz w:val="18"/>
        </w:rPr>
      </w:pPr>
      <w:r w:rsidRPr="00FA7D2C">
        <w:rPr>
          <w:sz w:val="18"/>
        </w:rPr>
        <w:t xml:space="preserve">[Page 2 – MEDICAL RECORDS - DIAGNOSES (1 </w:t>
      </w:r>
      <w:r w:rsidRPr="00FA7D2C">
        <w:rPr>
          <w:caps w:val="0"/>
          <w:sz w:val="18"/>
        </w:rPr>
        <w:t>of</w:t>
      </w:r>
      <w:r w:rsidRPr="00FA7D2C">
        <w:rPr>
          <w:sz w:val="18"/>
        </w:rPr>
        <w:t xml:space="preserve"> 1)]</w:t>
      </w:r>
    </w:p>
    <w:p w14:paraId="428827F3" w14:textId="77777777" w:rsidR="003D504B" w:rsidRPr="00FA7D2C" w:rsidRDefault="003D504B" w:rsidP="001A59E3"/>
    <w:tbl>
      <w:tblPr>
        <w:tblW w:w="0" w:type="auto"/>
        <w:tblLayout w:type="fixed"/>
        <w:tblLook w:val="0000" w:firstRow="0" w:lastRow="0" w:firstColumn="0" w:lastColumn="0" w:noHBand="0" w:noVBand="0"/>
      </w:tblPr>
      <w:tblGrid>
        <w:gridCol w:w="4356"/>
        <w:gridCol w:w="6606"/>
      </w:tblGrid>
      <w:tr w:rsidR="003D504B" w:rsidRPr="001A59E3" w14:paraId="177E1987" w14:textId="77777777" w:rsidTr="00FA7D2C">
        <w:trPr>
          <w:cantSplit/>
        </w:trPr>
        <w:tc>
          <w:tcPr>
            <w:tcW w:w="4356" w:type="dxa"/>
            <w:shd w:val="clear" w:color="auto" w:fill="FFFFFF"/>
          </w:tcPr>
          <w:p w14:paraId="7C717B54" w14:textId="77777777" w:rsidR="003D504B" w:rsidRPr="001A59E3" w:rsidRDefault="003D504B" w:rsidP="001A59E3">
            <w:pPr>
              <w:spacing w:before="80" w:line="240" w:lineRule="atLeast"/>
              <w:ind w:left="360" w:right="72" w:hanging="360"/>
              <w:jc w:val="left"/>
            </w:pPr>
            <w:r w:rsidRPr="001A59E3">
              <w:t>A3.</w:t>
            </w:r>
            <w:r w:rsidRPr="001A59E3">
              <w:tab/>
              <w:t xml:space="preserve">I need the diagnoses for this stay.  I would prefer the ICD-9 codes (or DSM-IV codes), if they are available. </w:t>
            </w:r>
          </w:p>
          <w:p w14:paraId="28952E7E" w14:textId="77777777" w:rsidR="003D504B" w:rsidRPr="001A59E3" w:rsidRDefault="003D504B" w:rsidP="001A59E3">
            <w:pPr>
              <w:spacing w:line="240" w:lineRule="atLeast"/>
              <w:ind w:left="360" w:right="72" w:hanging="360"/>
            </w:pPr>
          </w:p>
          <w:p w14:paraId="7E255DAE" w14:textId="77777777" w:rsidR="003D504B" w:rsidRPr="001A59E3" w:rsidRDefault="003D504B" w:rsidP="001A59E3">
            <w:pPr>
              <w:spacing w:before="80" w:line="240" w:lineRule="atLeast"/>
              <w:ind w:left="390" w:right="72" w:firstLine="0"/>
            </w:pPr>
            <w:r w:rsidRPr="001A59E3">
              <w:t>IF CODES ARE NOT USED, RECORD DESCRIPTIONS.</w:t>
            </w:r>
          </w:p>
          <w:p w14:paraId="7A87C81B" w14:textId="77777777" w:rsidR="003D504B" w:rsidRPr="001A59E3" w:rsidRDefault="003D504B" w:rsidP="001A59E3">
            <w:pPr>
              <w:spacing w:before="80" w:line="240" w:lineRule="atLeast"/>
              <w:ind w:left="360" w:right="72" w:hanging="360"/>
            </w:pPr>
          </w:p>
          <w:p w14:paraId="4614A33A" w14:textId="77777777" w:rsidR="003D504B" w:rsidRPr="001A59E3" w:rsidRDefault="003D504B" w:rsidP="001A59E3">
            <w:pPr>
              <w:spacing w:before="80" w:line="240" w:lineRule="atLeast"/>
              <w:ind w:left="360" w:right="72" w:firstLine="30"/>
              <w:jc w:val="left"/>
            </w:pPr>
            <w:r w:rsidRPr="001A59E3">
              <w:t>[SYSTEM WILL ALLOW FOR A MAXIMUM OF 5 ICD-9 CODES TO BE COLLECTED]</w:t>
            </w:r>
          </w:p>
          <w:p w14:paraId="20C6C5CF" w14:textId="77777777" w:rsidR="003D504B" w:rsidRPr="001A59E3" w:rsidRDefault="003D504B" w:rsidP="001A59E3">
            <w:pPr>
              <w:spacing w:before="80" w:line="120" w:lineRule="exact"/>
              <w:ind w:firstLine="0"/>
              <w:jc w:val="left"/>
            </w:pPr>
          </w:p>
        </w:tc>
        <w:tc>
          <w:tcPr>
            <w:tcW w:w="6606" w:type="dxa"/>
            <w:shd w:val="clear" w:color="auto" w:fill="FFFFFF"/>
          </w:tcPr>
          <w:p w14:paraId="049F5298" w14:textId="77777777" w:rsidR="003D504B" w:rsidRPr="001A59E3" w:rsidRDefault="003D504B" w:rsidP="001A59E3">
            <w:pPr>
              <w:tabs>
                <w:tab w:val="left" w:pos="1872"/>
              </w:tabs>
              <w:spacing w:before="80" w:line="240" w:lineRule="atLeast"/>
              <w:ind w:firstLine="0"/>
              <w:jc w:val="left"/>
            </w:pPr>
            <w:r w:rsidRPr="001A59E3">
              <w:t xml:space="preserve">          CODE</w:t>
            </w:r>
            <w:r w:rsidRPr="001A59E3">
              <w:tab/>
              <w:t xml:space="preserve">          DESCRIPTION</w:t>
            </w:r>
          </w:p>
          <w:p w14:paraId="470D5008" w14:textId="65B434B3" w:rsidR="003D504B" w:rsidRPr="001A59E3" w:rsidRDefault="003D504B" w:rsidP="00FA7D2C">
            <w:pPr>
              <w:tabs>
                <w:tab w:val="right" w:pos="1487"/>
                <w:tab w:val="left" w:pos="1820"/>
                <w:tab w:val="right" w:pos="4212"/>
              </w:tabs>
              <w:spacing w:line="240" w:lineRule="auto"/>
              <w:ind w:firstLine="0"/>
              <w:jc w:val="left"/>
              <w:rPr>
                <w:b/>
                <w:color w:val="0000FF"/>
              </w:rPr>
            </w:pPr>
            <w:r w:rsidRPr="001A59E3">
              <w:rPr>
                <w:b/>
                <w:color w:val="0000FF"/>
              </w:rPr>
              <w:t xml:space="preserve">          </w:t>
            </w:r>
          </w:p>
          <w:p w14:paraId="64C41C85" w14:textId="77777777" w:rsidR="003D504B" w:rsidRDefault="003D504B" w:rsidP="001A59E3">
            <w:pPr>
              <w:spacing w:before="80" w:line="200" w:lineRule="exact"/>
              <w:ind w:firstLine="0"/>
              <w:jc w:val="left"/>
            </w:pPr>
          </w:p>
          <w:p w14:paraId="5286FD72" w14:textId="77777777" w:rsidR="00572A67" w:rsidRDefault="00572A67" w:rsidP="001A59E3">
            <w:pPr>
              <w:spacing w:before="80" w:line="200" w:lineRule="exact"/>
              <w:ind w:firstLine="0"/>
              <w:jc w:val="left"/>
            </w:pPr>
          </w:p>
          <w:p w14:paraId="1FB5E42B" w14:textId="77777777" w:rsidR="00572A67" w:rsidRDefault="00572A67" w:rsidP="00572A67">
            <w:pPr>
              <w:ind w:firstLine="0"/>
              <w:rPr>
                <w:b/>
                <w:sz w:val="22"/>
                <w:szCs w:val="22"/>
              </w:rPr>
            </w:pPr>
            <w:r>
              <w:t>CHECK HERE IF THIS IS AN ICD-10 CODE</w:t>
            </w:r>
          </w:p>
          <w:p w14:paraId="1FFF12B9" w14:textId="77777777" w:rsidR="00572A67" w:rsidRPr="001A59E3" w:rsidRDefault="00572A67" w:rsidP="001A59E3">
            <w:pPr>
              <w:spacing w:before="80" w:line="200" w:lineRule="exact"/>
              <w:ind w:firstLine="0"/>
              <w:jc w:val="left"/>
            </w:pPr>
          </w:p>
        </w:tc>
      </w:tr>
    </w:tbl>
    <w:p w14:paraId="5BA60D1C" w14:textId="77777777" w:rsidR="003D504B" w:rsidRPr="001A59E3" w:rsidRDefault="003D504B" w:rsidP="001A59E3"/>
    <w:p w14:paraId="0247FAC8" w14:textId="081F5AB8" w:rsidR="00340E4A" w:rsidRPr="00FA7D2C" w:rsidRDefault="00340E4A" w:rsidP="001A59E3">
      <w:pPr>
        <w:pStyle w:val="C1-CtrBoldHd"/>
        <w:tabs>
          <w:tab w:val="left" w:pos="270"/>
        </w:tabs>
        <w:spacing w:line="240" w:lineRule="auto"/>
        <w:jc w:val="left"/>
        <w:rPr>
          <w:sz w:val="22"/>
          <w:szCs w:val="22"/>
        </w:rPr>
      </w:pPr>
      <w:r w:rsidRPr="00FA7D2C">
        <w:rPr>
          <w:sz w:val="22"/>
          <w:szCs w:val="22"/>
        </w:rPr>
        <w:t xml:space="preserve">SECTION </w:t>
      </w:r>
      <w:r w:rsidR="00815C61" w:rsidRPr="00FA7D2C">
        <w:rPr>
          <w:sz w:val="22"/>
          <w:szCs w:val="22"/>
        </w:rPr>
        <w:t>4</w:t>
      </w:r>
      <w:r w:rsidRPr="00FA7D2C">
        <w:rPr>
          <w:sz w:val="22"/>
          <w:szCs w:val="22"/>
        </w:rPr>
        <w:t xml:space="preserve"> – MEDICAL RECORDS – SBD</w:t>
      </w:r>
    </w:p>
    <w:p w14:paraId="1E6C7D16" w14:textId="77777777" w:rsidR="002E4DCF" w:rsidRPr="00FA7D2C" w:rsidRDefault="002E4DCF" w:rsidP="001A59E3">
      <w:pPr>
        <w:pStyle w:val="C1-CtrBoldHd"/>
        <w:tabs>
          <w:tab w:val="left" w:pos="270"/>
        </w:tabs>
        <w:spacing w:line="240" w:lineRule="auto"/>
        <w:jc w:val="left"/>
        <w:rPr>
          <w:sz w:val="18"/>
        </w:rPr>
      </w:pPr>
      <w:r w:rsidRPr="00FA7D2C">
        <w:rPr>
          <w:sz w:val="18"/>
        </w:rPr>
        <w:t xml:space="preserve">[Page </w:t>
      </w:r>
      <w:r w:rsidR="003D504B" w:rsidRPr="00FA7D2C">
        <w:rPr>
          <w:sz w:val="18"/>
        </w:rPr>
        <w:t>3</w:t>
      </w:r>
      <w:r w:rsidRPr="00FA7D2C">
        <w:rPr>
          <w:sz w:val="18"/>
        </w:rPr>
        <w:t xml:space="preserve"> – MEDICAL RECORDS - Sbd (1 </w:t>
      </w:r>
      <w:r w:rsidRPr="00FA7D2C">
        <w:rPr>
          <w:caps w:val="0"/>
          <w:sz w:val="18"/>
        </w:rPr>
        <w:t>of</w:t>
      </w:r>
      <w:r w:rsidRPr="00FA7D2C">
        <w:rPr>
          <w:sz w:val="18"/>
        </w:rPr>
        <w:t xml:space="preserve"> 1)]</w:t>
      </w:r>
    </w:p>
    <w:p w14:paraId="430771D6" w14:textId="77777777" w:rsidR="00340E4A" w:rsidRPr="001A59E3" w:rsidRDefault="00340E4A" w:rsidP="001A59E3"/>
    <w:tbl>
      <w:tblPr>
        <w:tblW w:w="0" w:type="auto"/>
        <w:tblLayout w:type="fixed"/>
        <w:tblLook w:val="0000" w:firstRow="0" w:lastRow="0" w:firstColumn="0" w:lastColumn="0" w:noHBand="0" w:noVBand="0"/>
      </w:tblPr>
      <w:tblGrid>
        <w:gridCol w:w="4356"/>
        <w:gridCol w:w="6606"/>
      </w:tblGrid>
      <w:tr w:rsidR="00B93FEB" w:rsidRPr="001A59E3" w14:paraId="5CC15C48" w14:textId="77777777" w:rsidTr="00FA7D2C">
        <w:trPr>
          <w:cantSplit/>
        </w:trPr>
        <w:tc>
          <w:tcPr>
            <w:tcW w:w="4356" w:type="dxa"/>
            <w:shd w:val="clear" w:color="auto" w:fill="FFFFFF"/>
          </w:tcPr>
          <w:p w14:paraId="0FA6FC1B" w14:textId="77777777" w:rsidR="00B93FEB" w:rsidRPr="001A59E3" w:rsidRDefault="00B93FEB" w:rsidP="001A59E3">
            <w:pPr>
              <w:spacing w:after="60" w:line="120" w:lineRule="exact"/>
              <w:ind w:left="360" w:hanging="360"/>
              <w:jc w:val="left"/>
            </w:pPr>
          </w:p>
          <w:p w14:paraId="142257BA" w14:textId="77777777" w:rsidR="00E10B65" w:rsidRPr="001A59E3" w:rsidRDefault="00B86AAD" w:rsidP="001A59E3">
            <w:pPr>
              <w:spacing w:after="120" w:line="240" w:lineRule="atLeast"/>
              <w:ind w:left="360" w:hanging="360"/>
              <w:jc w:val="left"/>
            </w:pPr>
            <w:r w:rsidRPr="001A59E3">
              <w:t>A</w:t>
            </w:r>
            <w:r w:rsidR="009A3F2A" w:rsidRPr="001A59E3">
              <w:t>2</w:t>
            </w:r>
            <w:r w:rsidR="00B93FEB" w:rsidRPr="001A59E3">
              <w:t xml:space="preserve">. </w:t>
            </w:r>
            <w:r w:rsidR="00B93FEB" w:rsidRPr="001A59E3">
              <w:tab/>
            </w:r>
            <w:r w:rsidR="00E10B65" w:rsidRPr="001A59E3">
              <w:t xml:space="preserve">I need to record the name and specialty of each physician who provided services during the stay starting on (ADMIT DATE) and whose charges might not be included in the facility bill. We are interested in physicians with whom your facility has contractual arrangements, not the patient’s private physician. </w:t>
            </w:r>
          </w:p>
          <w:p w14:paraId="048C2BBA" w14:textId="77777777" w:rsidR="00E10B65" w:rsidRPr="001A59E3" w:rsidRDefault="00E10B65" w:rsidP="001A59E3">
            <w:pPr>
              <w:spacing w:after="120" w:line="240" w:lineRule="atLeast"/>
              <w:ind w:left="360" w:hanging="360"/>
              <w:jc w:val="left"/>
            </w:pPr>
            <w:r w:rsidRPr="001A59E3">
              <w:tab/>
              <w:t>PROBE FOR MORE THAN ONE RADIOLOGIST, ANETHESIOLOGIST, ETC OR OTHER SEPARATE</w:t>
            </w:r>
            <w:r w:rsidR="00692E2F" w:rsidRPr="001A59E3">
              <w:t>LY</w:t>
            </w:r>
            <w:r w:rsidRPr="001A59E3">
              <w:t xml:space="preserve"> BILLING MEDICAL PROFESSIONAL. </w:t>
            </w:r>
          </w:p>
          <w:p w14:paraId="1076380B" w14:textId="77777777" w:rsidR="0074250F" w:rsidRPr="001A59E3" w:rsidRDefault="00E10B65" w:rsidP="001A59E3">
            <w:pPr>
              <w:spacing w:after="120" w:line="240" w:lineRule="atLeast"/>
              <w:ind w:left="360" w:hanging="360"/>
              <w:jc w:val="left"/>
            </w:pPr>
            <w:r w:rsidRPr="001A59E3">
              <w:tab/>
              <w:t xml:space="preserve">IF RESPONDENT IS </w:t>
            </w:r>
            <w:r w:rsidR="00135438" w:rsidRPr="001A59E3">
              <w:t>UN</w:t>
            </w:r>
            <w:r w:rsidRPr="001A59E3">
              <w:t xml:space="preserve">SURE WHETHER A PARTICULAR DOCTOR’S CHARGES ARE INCLUDED IN THE INSTITUTION BILL, RECORD </w:t>
            </w:r>
            <w:r w:rsidR="00135438" w:rsidRPr="001A59E3">
              <w:t>YES HERE.</w:t>
            </w:r>
          </w:p>
        </w:tc>
        <w:tc>
          <w:tcPr>
            <w:tcW w:w="6606" w:type="dxa"/>
            <w:shd w:val="clear" w:color="auto" w:fill="FFFFFF"/>
          </w:tcPr>
          <w:p w14:paraId="2250BDB0" w14:textId="77777777" w:rsidR="00B93FEB" w:rsidRPr="001A59E3" w:rsidRDefault="00B93FEB" w:rsidP="001A59E3">
            <w:pPr>
              <w:spacing w:line="240" w:lineRule="atLeast"/>
              <w:ind w:right="-63" w:firstLine="0"/>
              <w:jc w:val="left"/>
              <w:rPr>
                <w:sz w:val="22"/>
              </w:rPr>
            </w:pPr>
          </w:p>
          <w:p w14:paraId="0E89CB8D" w14:textId="77777777" w:rsidR="005979E3" w:rsidRPr="001A59E3" w:rsidRDefault="00B93FEB" w:rsidP="001A59E3">
            <w:pPr>
              <w:tabs>
                <w:tab w:val="left" w:leader="dot" w:pos="6192"/>
              </w:tabs>
              <w:spacing w:line="240" w:lineRule="atLeast"/>
              <w:ind w:right="-63" w:firstLine="0"/>
              <w:jc w:val="left"/>
            </w:pPr>
            <w:r w:rsidRPr="001A59E3">
              <w:t xml:space="preserve">SEPARATELY BILLING DOCTORS </w:t>
            </w:r>
          </w:p>
          <w:p w14:paraId="5752A60E" w14:textId="77777777" w:rsidR="00B93FEB" w:rsidRPr="001A59E3" w:rsidRDefault="00B93FEB" w:rsidP="001A59E3">
            <w:pPr>
              <w:tabs>
                <w:tab w:val="left" w:leader="dot" w:pos="6192"/>
              </w:tabs>
              <w:spacing w:line="240" w:lineRule="atLeast"/>
              <w:ind w:right="-63" w:firstLine="0"/>
              <w:jc w:val="left"/>
            </w:pPr>
            <w:r w:rsidRPr="001A59E3">
              <w:t>FOR THIS EVENT</w:t>
            </w:r>
            <w:r w:rsidR="005979E3" w:rsidRPr="001A59E3">
              <w:t>……………………………</w:t>
            </w:r>
            <w:r w:rsidR="00340E4A" w:rsidRPr="001A59E3">
              <w:t>…</w:t>
            </w:r>
            <w:r w:rsidRPr="001A59E3">
              <w:t>1</w:t>
            </w:r>
          </w:p>
          <w:p w14:paraId="18B94C04" w14:textId="77777777" w:rsidR="005979E3" w:rsidRPr="001A59E3" w:rsidRDefault="005979E3" w:rsidP="001A59E3">
            <w:pPr>
              <w:tabs>
                <w:tab w:val="left" w:leader="dot" w:pos="6192"/>
              </w:tabs>
              <w:spacing w:line="240" w:lineRule="atLeast"/>
              <w:ind w:right="-58" w:firstLine="0"/>
              <w:jc w:val="left"/>
              <w:rPr>
                <w:b/>
              </w:rPr>
            </w:pPr>
          </w:p>
          <w:p w14:paraId="17A602A2" w14:textId="77777777" w:rsidR="005979E3" w:rsidRPr="001A59E3" w:rsidRDefault="00B93FEB" w:rsidP="001A59E3">
            <w:pPr>
              <w:tabs>
                <w:tab w:val="left" w:leader="dot" w:pos="6192"/>
              </w:tabs>
              <w:spacing w:line="240" w:lineRule="atLeast"/>
              <w:ind w:right="-58" w:firstLine="0"/>
              <w:jc w:val="left"/>
            </w:pPr>
            <w:r w:rsidRPr="001A59E3">
              <w:rPr>
                <w:b/>
              </w:rPr>
              <w:t>NO</w:t>
            </w:r>
            <w:r w:rsidRPr="001A59E3">
              <w:t xml:space="preserve"> SEPARATELY BILLING DOCTORS</w:t>
            </w:r>
          </w:p>
          <w:p w14:paraId="56BFB7C6" w14:textId="77777777" w:rsidR="00B93FEB" w:rsidRPr="001A59E3" w:rsidRDefault="00B93FEB" w:rsidP="001A59E3">
            <w:pPr>
              <w:tabs>
                <w:tab w:val="left" w:leader="dot" w:pos="6192"/>
              </w:tabs>
              <w:spacing w:line="240" w:lineRule="atLeast"/>
              <w:ind w:right="-58" w:firstLine="0"/>
              <w:jc w:val="left"/>
            </w:pPr>
            <w:r w:rsidRPr="001A59E3">
              <w:t>FOR THIS STAY</w:t>
            </w:r>
            <w:r w:rsidR="005979E3" w:rsidRPr="001A59E3">
              <w:t>………………………………..</w:t>
            </w:r>
            <w:r w:rsidRPr="001A59E3">
              <w:t>2</w:t>
            </w:r>
          </w:p>
          <w:p w14:paraId="13FA063E" w14:textId="77777777" w:rsidR="0068415B" w:rsidRPr="001A59E3" w:rsidRDefault="0068415B" w:rsidP="001A59E3">
            <w:pPr>
              <w:tabs>
                <w:tab w:val="left" w:leader="dot" w:pos="6192"/>
              </w:tabs>
              <w:spacing w:line="240" w:lineRule="atLeast"/>
              <w:ind w:right="-58" w:firstLine="0"/>
              <w:jc w:val="left"/>
            </w:pPr>
          </w:p>
          <w:p w14:paraId="79CE2DCB" w14:textId="77777777" w:rsidR="0068415B" w:rsidRPr="001A59E3" w:rsidRDefault="0068415B" w:rsidP="001A59E3">
            <w:pPr>
              <w:tabs>
                <w:tab w:val="left" w:leader="dot" w:pos="6192"/>
              </w:tabs>
              <w:spacing w:line="240" w:lineRule="atLeast"/>
              <w:ind w:right="-58" w:firstLine="0"/>
              <w:jc w:val="left"/>
            </w:pPr>
            <w:r w:rsidRPr="001A59E3">
              <w:t>DO NOT HAVE THIS INFORMATION………..3</w:t>
            </w:r>
          </w:p>
          <w:p w14:paraId="75BFCA91" w14:textId="77777777" w:rsidR="00B93FEB" w:rsidRPr="001A59E3" w:rsidRDefault="00B93FEB" w:rsidP="001A59E3">
            <w:pPr>
              <w:tabs>
                <w:tab w:val="left" w:leader="dot" w:pos="6192"/>
              </w:tabs>
              <w:spacing w:after="120" w:line="240" w:lineRule="atLeast"/>
              <w:ind w:right="-58" w:firstLine="0"/>
              <w:jc w:val="left"/>
              <w:rPr>
                <w:sz w:val="22"/>
              </w:rPr>
            </w:pPr>
          </w:p>
          <w:p w14:paraId="59CB0666" w14:textId="78D34087" w:rsidR="00631A01" w:rsidRPr="001A59E3" w:rsidRDefault="00631A01" w:rsidP="00FA7D2C">
            <w:pPr>
              <w:tabs>
                <w:tab w:val="left" w:pos="2586"/>
              </w:tabs>
              <w:spacing w:after="120" w:line="240" w:lineRule="atLeast"/>
              <w:ind w:right="-58" w:firstLine="0"/>
              <w:jc w:val="left"/>
              <w:rPr>
                <w:sz w:val="22"/>
              </w:rPr>
            </w:pPr>
            <w:r w:rsidRPr="001A59E3">
              <w:rPr>
                <w:rFonts w:cs="Arial"/>
                <w:b/>
                <w:bCs/>
                <w:color w:val="0000FF"/>
              </w:rPr>
              <w:tab/>
            </w:r>
          </w:p>
        </w:tc>
      </w:tr>
    </w:tbl>
    <w:p w14:paraId="00FE1F36" w14:textId="77777777" w:rsidR="0087647C" w:rsidRPr="001A59E3" w:rsidRDefault="0087647C" w:rsidP="001A59E3">
      <w:pPr>
        <w:pStyle w:val="C1-CtrBoldHd"/>
        <w:tabs>
          <w:tab w:val="left" w:pos="270"/>
        </w:tabs>
        <w:spacing w:line="240" w:lineRule="auto"/>
        <w:jc w:val="left"/>
        <w:rPr>
          <w:color w:val="0000FF"/>
          <w:sz w:val="22"/>
          <w:szCs w:val="22"/>
        </w:rPr>
      </w:pPr>
    </w:p>
    <w:p w14:paraId="7B352CD3" w14:textId="77777777" w:rsidR="00631A01" w:rsidRPr="001A59E3" w:rsidRDefault="00631A01" w:rsidP="001A59E3">
      <w:pPr>
        <w:pStyle w:val="SL-FlLftSgl"/>
        <w:tabs>
          <w:tab w:val="center" w:pos="252"/>
          <w:tab w:val="center" w:pos="702"/>
          <w:tab w:val="center" w:pos="1332"/>
          <w:tab w:val="left" w:pos="6864"/>
          <w:tab w:val="left" w:pos="7176"/>
        </w:tabs>
        <w:spacing w:line="240" w:lineRule="auto"/>
        <w:jc w:val="left"/>
      </w:pPr>
    </w:p>
    <w:p w14:paraId="750B7F77" w14:textId="77777777" w:rsidR="00FA7D2C" w:rsidRDefault="00FA7D2C">
      <w:pPr>
        <w:spacing w:line="240" w:lineRule="auto"/>
        <w:ind w:firstLine="0"/>
        <w:jc w:val="left"/>
        <w:rPr>
          <w:b/>
          <w:color w:val="000080"/>
        </w:rPr>
      </w:pPr>
      <w:r>
        <w:rPr>
          <w:b/>
          <w:color w:val="000080"/>
        </w:rPr>
        <w:br w:type="page"/>
      </w:r>
    </w:p>
    <w:p w14:paraId="6D2F2893" w14:textId="5B5F60A5" w:rsidR="003D504B" w:rsidRPr="00FA7D2C" w:rsidRDefault="002C6AAD" w:rsidP="001A59E3">
      <w:pPr>
        <w:pStyle w:val="SL-FlLftSgl"/>
        <w:tabs>
          <w:tab w:val="left" w:pos="720"/>
          <w:tab w:val="left" w:pos="5760"/>
          <w:tab w:val="left" w:pos="6048"/>
          <w:tab w:val="right" w:pos="10224"/>
        </w:tabs>
        <w:ind w:left="1440" w:right="1080" w:hanging="720"/>
      </w:pPr>
      <w:r w:rsidRPr="00FA7D2C">
        <w:rPr>
          <w:b/>
        </w:rPr>
        <w:lastRenderedPageBreak/>
        <w:t>EF</w:t>
      </w:r>
      <w:r w:rsidR="003D504B" w:rsidRPr="00FA7D2C">
        <w:rPr>
          <w:b/>
        </w:rPr>
        <w:t xml:space="preserve">1 </w:t>
      </w:r>
      <w:r w:rsidR="003D504B" w:rsidRPr="00FA7D2C">
        <w:t xml:space="preserve">Can you please provide the full name of the (first/next) physician whose charges might </w:t>
      </w:r>
      <w:r w:rsidR="003D504B" w:rsidRPr="00FA7D2C">
        <w:rPr>
          <w:b/>
        </w:rPr>
        <w:t>not</w:t>
      </w:r>
      <w:r w:rsidR="003D504B" w:rsidRPr="00FA7D2C">
        <w:t xml:space="preserve"> be included in the hospital bill? </w:t>
      </w:r>
    </w:p>
    <w:p w14:paraId="453484BD" w14:textId="77777777" w:rsidR="003D504B" w:rsidRPr="00FA7D2C" w:rsidRDefault="003D504B" w:rsidP="001A59E3">
      <w:pPr>
        <w:pStyle w:val="SL-FlLftSgl"/>
        <w:ind w:left="1800" w:right="1080" w:hanging="1080"/>
      </w:pPr>
      <w:r w:rsidRPr="00FA7D2C">
        <w:tab/>
      </w:r>
    </w:p>
    <w:p w14:paraId="0AD531E3" w14:textId="22E86DDA" w:rsidR="003D504B" w:rsidRPr="00FA7D2C" w:rsidRDefault="003D504B" w:rsidP="001A59E3">
      <w:pPr>
        <w:pStyle w:val="SL-FlLftSgl"/>
        <w:tabs>
          <w:tab w:val="left" w:pos="720"/>
          <w:tab w:val="left" w:pos="5760"/>
          <w:tab w:val="left" w:pos="6048"/>
          <w:tab w:val="right" w:pos="10224"/>
        </w:tabs>
        <w:ind w:left="1620" w:right="1080" w:hanging="900"/>
      </w:pPr>
      <w:r w:rsidRPr="00FA7D2C">
        <w:tab/>
      </w:r>
      <w:r w:rsidRPr="00FA7D2C">
        <w:tab/>
        <w:t xml:space="preserve">Physician Name:  </w:t>
      </w:r>
    </w:p>
    <w:p w14:paraId="2FE7822B" w14:textId="77777777" w:rsidR="003D504B" w:rsidRPr="00FA7D2C" w:rsidRDefault="009178D9" w:rsidP="009178D9">
      <w:pPr>
        <w:pStyle w:val="SL-FlLftSgl"/>
        <w:tabs>
          <w:tab w:val="left" w:pos="-4500"/>
          <w:tab w:val="left" w:pos="2160"/>
        </w:tabs>
        <w:ind w:left="5400" w:right="720"/>
        <w:jc w:val="left"/>
      </w:pPr>
      <w:r w:rsidRPr="00FA7D2C">
        <w:t>GROUP NAME/</w:t>
      </w:r>
      <w:r w:rsidR="003D504B" w:rsidRPr="00FA7D2C">
        <w:t>FIRST</w:t>
      </w:r>
      <w:r w:rsidRPr="00FA7D2C">
        <w:t>N</w:t>
      </w:r>
      <w:r w:rsidR="003D504B" w:rsidRPr="00FA7D2C">
        <w:t>AME/MIDDLE/LAST</w:t>
      </w:r>
      <w:r w:rsidR="00FE4A56" w:rsidRPr="00FA7D2C">
        <w:t>/NATIONAL PROVIDER ID</w:t>
      </w:r>
    </w:p>
    <w:p w14:paraId="5F798802" w14:textId="77777777" w:rsidR="003D504B" w:rsidRPr="00FA7D2C" w:rsidRDefault="003D504B" w:rsidP="001A59E3">
      <w:pPr>
        <w:pStyle w:val="SL-FlLftSgl"/>
        <w:tabs>
          <w:tab w:val="left" w:leader="underscore" w:pos="5760"/>
          <w:tab w:val="left" w:pos="6048"/>
          <w:tab w:val="right" w:leader="underscore" w:pos="10224"/>
        </w:tabs>
        <w:ind w:left="1620" w:right="1080" w:hanging="900"/>
      </w:pPr>
    </w:p>
    <w:p w14:paraId="54638D24" w14:textId="77777777" w:rsidR="002C6AAD" w:rsidRPr="00FA7D2C" w:rsidRDefault="002C6AAD" w:rsidP="002C6AAD">
      <w:pPr>
        <w:pStyle w:val="SL-FlLftSgl"/>
        <w:tabs>
          <w:tab w:val="left" w:leader="underscore" w:pos="5760"/>
          <w:tab w:val="left" w:pos="6048"/>
          <w:tab w:val="right" w:leader="underscore" w:pos="10224"/>
        </w:tabs>
        <w:ind w:left="1620" w:right="1080" w:hanging="900"/>
      </w:pPr>
      <w:r w:rsidRPr="00FA7D2C">
        <w:rPr>
          <w:b/>
        </w:rPr>
        <w:t xml:space="preserve">EF3 </w:t>
      </w:r>
      <w:r w:rsidRPr="00FA7D2C">
        <w:t>What is this physician’s specialty?</w:t>
      </w:r>
    </w:p>
    <w:p w14:paraId="0A2A84CF" w14:textId="2A98EB45" w:rsidR="002C6AAD" w:rsidRPr="00FA7D2C" w:rsidRDefault="002C6AAD" w:rsidP="002C6AAD">
      <w:pPr>
        <w:pStyle w:val="SL-FlLftSgl"/>
        <w:tabs>
          <w:tab w:val="left" w:pos="720"/>
          <w:tab w:val="left" w:pos="5760"/>
          <w:tab w:val="left" w:pos="6048"/>
          <w:tab w:val="right" w:pos="10224"/>
        </w:tabs>
        <w:ind w:left="1620" w:right="1080" w:hanging="900"/>
        <w:rPr>
          <w:b/>
        </w:rPr>
      </w:pPr>
      <w:r w:rsidRPr="00FA7D2C">
        <w:tab/>
      </w:r>
      <w:r w:rsidRPr="00FA7D2C">
        <w:tab/>
        <w:t xml:space="preserve">Specialty:  </w:t>
      </w:r>
    </w:p>
    <w:p w14:paraId="1C35ADCD" w14:textId="47867754" w:rsidR="002C6AAD" w:rsidRDefault="002C6AAD" w:rsidP="002C6AAD">
      <w:pPr>
        <w:pStyle w:val="SL-FlLftSgl"/>
        <w:tabs>
          <w:tab w:val="left" w:leader="underscore" w:pos="5760"/>
          <w:tab w:val="left" w:pos="6048"/>
          <w:tab w:val="right" w:leader="underscore" w:pos="10224"/>
        </w:tabs>
        <w:ind w:left="1620" w:right="1080" w:hanging="900"/>
        <w:rPr>
          <w:b/>
        </w:rPr>
      </w:pPr>
      <w:r w:rsidRPr="00FA7D2C">
        <w:tab/>
      </w:r>
      <w:r w:rsidRPr="00FA7D2C">
        <w:tab/>
        <w:t xml:space="preserve">(IF OTHER SPECIFY:) </w:t>
      </w:r>
    </w:p>
    <w:p w14:paraId="0C9CB360" w14:textId="77777777" w:rsidR="00FA7D2C" w:rsidRPr="00FA7D2C" w:rsidRDefault="00FA7D2C" w:rsidP="002C6AAD">
      <w:pPr>
        <w:pStyle w:val="SL-FlLftSgl"/>
        <w:tabs>
          <w:tab w:val="left" w:leader="underscore" w:pos="5760"/>
          <w:tab w:val="left" w:pos="6048"/>
          <w:tab w:val="right" w:leader="underscore" w:pos="10224"/>
        </w:tabs>
        <w:ind w:left="1620" w:right="1080" w:hanging="900"/>
        <w:rPr>
          <w:b/>
        </w:rPr>
      </w:pPr>
    </w:p>
    <w:p w14:paraId="52595894" w14:textId="77777777" w:rsidR="002C6AAD" w:rsidRPr="00FA7D2C" w:rsidRDefault="002C6AAD" w:rsidP="002C6AAD">
      <w:pPr>
        <w:pStyle w:val="SL-FlLftSgl"/>
        <w:tabs>
          <w:tab w:val="left" w:leader="underscore" w:pos="5760"/>
          <w:tab w:val="left" w:pos="6048"/>
          <w:tab w:val="right" w:leader="underscore" w:pos="10224"/>
        </w:tabs>
        <w:ind w:left="1620" w:right="1080" w:hanging="900"/>
        <w:rPr>
          <w:b/>
        </w:rPr>
      </w:pPr>
    </w:p>
    <w:p w14:paraId="72307605" w14:textId="77777777" w:rsidR="003D504B" w:rsidRPr="00FA7D2C" w:rsidRDefault="002C6AAD" w:rsidP="002C6AAD">
      <w:pPr>
        <w:pStyle w:val="SL-FlLftSgl"/>
        <w:tabs>
          <w:tab w:val="left" w:leader="underscore" w:pos="5760"/>
          <w:tab w:val="left" w:pos="6048"/>
          <w:tab w:val="right" w:leader="underscore" w:pos="10224"/>
        </w:tabs>
        <w:ind w:left="1620" w:right="1080" w:hanging="900"/>
      </w:pPr>
      <w:r w:rsidRPr="00FA7D2C">
        <w:rPr>
          <w:b/>
        </w:rPr>
        <w:t>EF</w:t>
      </w:r>
      <w:r w:rsidR="003D504B" w:rsidRPr="00FA7D2C">
        <w:rPr>
          <w:b/>
        </w:rPr>
        <w:t xml:space="preserve">2 </w:t>
      </w:r>
      <w:r w:rsidRPr="00FA7D2C">
        <w:t>Did this doctor provide any of the following services for this event: radiology, anesthesiology, pathology, or surgery</w:t>
      </w:r>
      <w:r w:rsidR="003D504B" w:rsidRPr="00FA7D2C">
        <w:t>?</w:t>
      </w:r>
    </w:p>
    <w:p w14:paraId="482C8179" w14:textId="77777777" w:rsidR="003D504B" w:rsidRPr="00FA7D2C" w:rsidRDefault="003D504B" w:rsidP="001A59E3">
      <w:pPr>
        <w:pStyle w:val="SL-FlLftSgl"/>
        <w:tabs>
          <w:tab w:val="left" w:leader="underscore" w:pos="5760"/>
          <w:tab w:val="left" w:pos="6048"/>
          <w:tab w:val="right" w:leader="underscore" w:pos="10224"/>
        </w:tabs>
        <w:ind w:left="1620" w:right="1080" w:hanging="900"/>
      </w:pPr>
    </w:p>
    <w:p w14:paraId="6E6FC8E9" w14:textId="77777777" w:rsidR="003D504B" w:rsidRPr="00FA7D2C" w:rsidRDefault="002C6AAD" w:rsidP="001A59E3">
      <w:pPr>
        <w:pStyle w:val="C1-CtrBoldHd"/>
        <w:tabs>
          <w:tab w:val="left" w:pos="270"/>
        </w:tabs>
        <w:spacing w:line="240" w:lineRule="auto"/>
        <w:ind w:left="5760" w:right="1080"/>
        <w:jc w:val="left"/>
        <w:rPr>
          <w:rFonts w:cs="Arial"/>
          <w:b w:val="0"/>
          <w:caps w:val="0"/>
        </w:rPr>
      </w:pPr>
      <w:r w:rsidRPr="00FA7D2C">
        <w:rPr>
          <w:rFonts w:cs="Arial"/>
          <w:b w:val="0"/>
          <w:caps w:val="0"/>
        </w:rPr>
        <w:t>1 Radiology</w:t>
      </w:r>
    </w:p>
    <w:p w14:paraId="517B7733" w14:textId="77777777" w:rsidR="003D504B" w:rsidRPr="00FA7D2C" w:rsidRDefault="002C6AAD" w:rsidP="001A59E3">
      <w:pPr>
        <w:pStyle w:val="C1-CtrBoldHd"/>
        <w:tabs>
          <w:tab w:val="left" w:pos="270"/>
        </w:tabs>
        <w:spacing w:line="240" w:lineRule="auto"/>
        <w:ind w:left="5760" w:right="1080"/>
        <w:jc w:val="left"/>
        <w:rPr>
          <w:rFonts w:cs="Arial"/>
          <w:b w:val="0"/>
          <w:caps w:val="0"/>
        </w:rPr>
      </w:pPr>
      <w:r w:rsidRPr="00FA7D2C">
        <w:rPr>
          <w:rFonts w:cs="Arial"/>
          <w:b w:val="0"/>
          <w:caps w:val="0"/>
        </w:rPr>
        <w:t>2 Anesthesiology</w:t>
      </w:r>
    </w:p>
    <w:p w14:paraId="0898B061" w14:textId="77777777" w:rsidR="003D504B" w:rsidRPr="00FA7D2C" w:rsidRDefault="002C6AAD" w:rsidP="002C6AAD">
      <w:pPr>
        <w:pStyle w:val="C1-CtrBoldHd"/>
        <w:tabs>
          <w:tab w:val="left" w:pos="270"/>
        </w:tabs>
        <w:spacing w:line="240" w:lineRule="auto"/>
        <w:ind w:left="5760" w:right="1080"/>
        <w:jc w:val="left"/>
        <w:rPr>
          <w:rFonts w:cs="Arial"/>
          <w:b w:val="0"/>
          <w:caps w:val="0"/>
        </w:rPr>
      </w:pPr>
      <w:r w:rsidRPr="00FA7D2C">
        <w:rPr>
          <w:rFonts w:cs="Arial"/>
          <w:b w:val="0"/>
          <w:caps w:val="0"/>
        </w:rPr>
        <w:t>3 Pathology</w:t>
      </w:r>
    </w:p>
    <w:p w14:paraId="64B32C56" w14:textId="77777777" w:rsidR="003D504B" w:rsidRPr="00FA7D2C" w:rsidRDefault="002C6AAD" w:rsidP="002C6AAD">
      <w:pPr>
        <w:pStyle w:val="C1-CtrBoldHd"/>
        <w:tabs>
          <w:tab w:val="left" w:pos="270"/>
        </w:tabs>
        <w:spacing w:line="240" w:lineRule="auto"/>
        <w:ind w:left="5760" w:right="1080"/>
        <w:jc w:val="left"/>
        <w:rPr>
          <w:rFonts w:cs="Arial"/>
          <w:b w:val="0"/>
        </w:rPr>
      </w:pPr>
      <w:r w:rsidRPr="00FA7D2C">
        <w:rPr>
          <w:rFonts w:cs="Arial"/>
          <w:b w:val="0"/>
          <w:caps w:val="0"/>
        </w:rPr>
        <w:t>4 Surgery</w:t>
      </w:r>
    </w:p>
    <w:p w14:paraId="48B8DACC" w14:textId="77777777" w:rsidR="003D504B" w:rsidRPr="00FA7D2C" w:rsidRDefault="002C6AAD" w:rsidP="002C6AAD">
      <w:pPr>
        <w:pStyle w:val="C1-CtrBoldHd"/>
        <w:tabs>
          <w:tab w:val="left" w:pos="270"/>
        </w:tabs>
        <w:spacing w:line="240" w:lineRule="auto"/>
        <w:ind w:left="5760" w:right="1080"/>
        <w:jc w:val="left"/>
        <w:rPr>
          <w:rFonts w:cs="Arial"/>
          <w:b w:val="0"/>
          <w:caps w:val="0"/>
        </w:rPr>
      </w:pPr>
      <w:r w:rsidRPr="00FA7D2C">
        <w:rPr>
          <w:rFonts w:cs="Arial"/>
          <w:b w:val="0"/>
          <w:caps w:val="0"/>
        </w:rPr>
        <w:t>5 None of the above</w:t>
      </w:r>
    </w:p>
    <w:p w14:paraId="76AEB21A" w14:textId="77777777" w:rsidR="003D504B" w:rsidRPr="00FA7D2C" w:rsidRDefault="002C6AAD" w:rsidP="001A59E3">
      <w:pPr>
        <w:pStyle w:val="C1-CtrBoldHd"/>
        <w:tabs>
          <w:tab w:val="left" w:pos="270"/>
        </w:tabs>
        <w:spacing w:line="240" w:lineRule="auto"/>
        <w:ind w:left="5760" w:right="1080"/>
        <w:jc w:val="left"/>
        <w:rPr>
          <w:rFonts w:cs="Arial"/>
          <w:b w:val="0"/>
          <w:caps w:val="0"/>
        </w:rPr>
      </w:pPr>
      <w:r w:rsidRPr="00FA7D2C">
        <w:rPr>
          <w:rFonts w:cs="Arial"/>
          <w:b w:val="0"/>
          <w:caps w:val="0"/>
        </w:rPr>
        <w:t>6 DON’T KNOW</w:t>
      </w:r>
    </w:p>
    <w:p w14:paraId="26F3822A" w14:textId="77777777" w:rsidR="003D504B" w:rsidRPr="00FA7D2C" w:rsidRDefault="003D504B" w:rsidP="001A59E3">
      <w:pPr>
        <w:pStyle w:val="SL-FlLftSgl"/>
        <w:tabs>
          <w:tab w:val="left" w:leader="underscore" w:pos="5760"/>
          <w:tab w:val="left" w:pos="6048"/>
          <w:tab w:val="right" w:leader="underscore" w:pos="10224"/>
        </w:tabs>
        <w:ind w:left="1620" w:right="1080" w:hanging="900"/>
      </w:pPr>
    </w:p>
    <w:p w14:paraId="66D53C54" w14:textId="77777777" w:rsidR="003D504B" w:rsidRPr="00FA7D2C" w:rsidRDefault="002C6AAD" w:rsidP="002C6AAD">
      <w:pPr>
        <w:pStyle w:val="SL-FlLftSgl"/>
        <w:ind w:left="1620" w:right="1080" w:hanging="900"/>
      </w:pPr>
      <w:r w:rsidRPr="00FA7D2C">
        <w:rPr>
          <w:b/>
        </w:rPr>
        <w:t>EF</w:t>
      </w:r>
      <w:r w:rsidR="003D504B" w:rsidRPr="00FA7D2C">
        <w:rPr>
          <w:b/>
        </w:rPr>
        <w:t xml:space="preserve">5 </w:t>
      </w:r>
      <w:r w:rsidRPr="00FA7D2C">
        <w:t>How would you describe the role of this doctor for this medical event?</w:t>
      </w:r>
    </w:p>
    <w:p w14:paraId="1D784FC3" w14:textId="729A25E4" w:rsidR="00996AE2" w:rsidRPr="00FA7D2C" w:rsidRDefault="00996AE2" w:rsidP="00996AE2">
      <w:pPr>
        <w:pStyle w:val="SL-FlLftSgl"/>
        <w:ind w:left="1620" w:right="1080" w:hanging="900"/>
        <w:rPr>
          <w:bCs/>
          <w:u w:val="words"/>
        </w:rPr>
      </w:pPr>
      <w:r w:rsidRPr="00FA7D2C">
        <w:rPr>
          <w:bCs/>
          <w:u w:val="words"/>
        </w:rPr>
        <w:tab/>
      </w:r>
      <w:r w:rsidRPr="00FA7D2C">
        <w:rPr>
          <w:bCs/>
          <w:u w:val="words"/>
        </w:rPr>
        <w:tab/>
      </w:r>
    </w:p>
    <w:p w14:paraId="2B98BF3D" w14:textId="7D57D599" w:rsidR="003D504B" w:rsidRPr="00FA7D2C" w:rsidRDefault="003D504B" w:rsidP="00996AE2">
      <w:pPr>
        <w:tabs>
          <w:tab w:val="left" w:pos="6480"/>
          <w:tab w:val="left" w:pos="7254"/>
          <w:tab w:val="right" w:pos="10452"/>
        </w:tabs>
        <w:spacing w:before="40" w:after="40" w:line="240" w:lineRule="auto"/>
        <w:ind w:left="1800" w:right="1068" w:firstLine="1080"/>
        <w:rPr>
          <w:rFonts w:cs="Arial"/>
        </w:rPr>
      </w:pPr>
      <w:r w:rsidRPr="00FA7D2C">
        <w:rPr>
          <w:rFonts w:cs="Arial"/>
        </w:rPr>
        <w:t>Active Physician/Providing Direct Care</w:t>
      </w:r>
      <w:r w:rsidRPr="00FA7D2C">
        <w:rPr>
          <w:rFonts w:cs="Arial"/>
        </w:rPr>
        <w:tab/>
        <w:t>1</w:t>
      </w:r>
      <w:r w:rsidRPr="00FA7D2C">
        <w:rPr>
          <w:rFonts w:cs="Arial"/>
        </w:rPr>
        <w:tab/>
      </w:r>
    </w:p>
    <w:p w14:paraId="1DED4102" w14:textId="2DAA5335" w:rsidR="003D504B" w:rsidRPr="00FA7D2C" w:rsidRDefault="003D504B" w:rsidP="00996AE2">
      <w:pPr>
        <w:tabs>
          <w:tab w:val="left" w:pos="6480"/>
          <w:tab w:val="left" w:pos="7254"/>
          <w:tab w:val="right" w:pos="10452"/>
        </w:tabs>
        <w:spacing w:before="40" w:after="40" w:line="240" w:lineRule="auto"/>
        <w:ind w:left="1800" w:right="1080" w:firstLine="1080"/>
        <w:rPr>
          <w:rFonts w:cs="Arial"/>
        </w:rPr>
      </w:pPr>
      <w:r w:rsidRPr="00FA7D2C">
        <w:rPr>
          <w:rFonts w:cs="Arial"/>
        </w:rPr>
        <w:t>Referring Physician</w:t>
      </w:r>
      <w:r w:rsidRPr="00FA7D2C">
        <w:rPr>
          <w:rFonts w:cs="Arial"/>
        </w:rPr>
        <w:tab/>
        <w:t>2</w:t>
      </w:r>
      <w:r w:rsidRPr="00FA7D2C">
        <w:rPr>
          <w:rFonts w:cs="Arial"/>
        </w:rPr>
        <w:tab/>
      </w:r>
    </w:p>
    <w:p w14:paraId="31E3A5E5" w14:textId="7A46DF35" w:rsidR="003D504B" w:rsidRPr="00FA7D2C" w:rsidRDefault="003D504B" w:rsidP="00996AE2">
      <w:pPr>
        <w:tabs>
          <w:tab w:val="left" w:pos="6480"/>
          <w:tab w:val="left" w:pos="7254"/>
          <w:tab w:val="right" w:pos="10452"/>
        </w:tabs>
        <w:spacing w:before="40" w:after="40" w:line="240" w:lineRule="auto"/>
        <w:ind w:left="1800" w:right="1080" w:firstLine="1080"/>
        <w:rPr>
          <w:rFonts w:cs="Arial"/>
        </w:rPr>
      </w:pPr>
      <w:r w:rsidRPr="00FA7D2C">
        <w:rPr>
          <w:rFonts w:cs="Arial"/>
        </w:rPr>
        <w:t>Copied Physician</w:t>
      </w:r>
      <w:r w:rsidRPr="00FA7D2C">
        <w:rPr>
          <w:rFonts w:cs="Arial"/>
        </w:rPr>
        <w:tab/>
        <w:t>3</w:t>
      </w:r>
      <w:r w:rsidRPr="00FA7D2C">
        <w:rPr>
          <w:rFonts w:cs="Arial"/>
        </w:rPr>
        <w:tab/>
      </w:r>
    </w:p>
    <w:p w14:paraId="05601691" w14:textId="0BEDF4FC" w:rsidR="003D504B" w:rsidRPr="00FA7D2C" w:rsidRDefault="003D504B" w:rsidP="00996AE2">
      <w:pPr>
        <w:tabs>
          <w:tab w:val="left" w:pos="6480"/>
          <w:tab w:val="left" w:pos="7254"/>
          <w:tab w:val="left" w:pos="10343"/>
          <w:tab w:val="right" w:pos="10452"/>
        </w:tabs>
        <w:spacing w:before="40" w:after="40" w:line="240" w:lineRule="auto"/>
        <w:ind w:left="1800" w:right="1080" w:firstLine="1080"/>
        <w:rPr>
          <w:rFonts w:cs="Arial"/>
        </w:rPr>
      </w:pPr>
      <w:r w:rsidRPr="00FA7D2C">
        <w:rPr>
          <w:rFonts w:cs="Arial"/>
        </w:rPr>
        <w:t>Follow-up Physician</w:t>
      </w:r>
      <w:r w:rsidRPr="00FA7D2C">
        <w:rPr>
          <w:rFonts w:cs="Arial"/>
        </w:rPr>
        <w:tab/>
        <w:t>4</w:t>
      </w:r>
      <w:r w:rsidRPr="00FA7D2C">
        <w:rPr>
          <w:rFonts w:cs="Arial"/>
        </w:rPr>
        <w:tab/>
      </w:r>
    </w:p>
    <w:p w14:paraId="524E5A05" w14:textId="42DC1D6C" w:rsidR="003D504B" w:rsidRPr="00FA7D2C" w:rsidRDefault="003D504B" w:rsidP="00996AE2">
      <w:pPr>
        <w:tabs>
          <w:tab w:val="left" w:pos="6480"/>
          <w:tab w:val="left" w:pos="7254"/>
          <w:tab w:val="right" w:pos="10452"/>
        </w:tabs>
        <w:spacing w:before="40" w:after="40" w:line="240" w:lineRule="auto"/>
        <w:ind w:left="1800" w:right="1080" w:firstLine="1080"/>
        <w:rPr>
          <w:rFonts w:cs="Arial"/>
        </w:rPr>
      </w:pPr>
      <w:r w:rsidRPr="00FA7D2C">
        <w:rPr>
          <w:rFonts w:cs="Arial"/>
        </w:rPr>
        <w:t>Department Head</w:t>
      </w:r>
      <w:r w:rsidRPr="00FA7D2C">
        <w:rPr>
          <w:rFonts w:cs="Arial"/>
        </w:rPr>
        <w:tab/>
        <w:t>5</w:t>
      </w:r>
      <w:r w:rsidRPr="00FA7D2C">
        <w:rPr>
          <w:rFonts w:cs="Arial"/>
        </w:rPr>
        <w:tab/>
      </w:r>
    </w:p>
    <w:p w14:paraId="22E04524" w14:textId="116182B7" w:rsidR="003D504B" w:rsidRPr="00FA7D2C" w:rsidRDefault="003D504B" w:rsidP="00996AE2">
      <w:pPr>
        <w:tabs>
          <w:tab w:val="left" w:pos="6480"/>
          <w:tab w:val="left" w:pos="7254"/>
          <w:tab w:val="right" w:pos="10452"/>
        </w:tabs>
        <w:spacing w:before="40" w:after="40" w:line="240" w:lineRule="auto"/>
        <w:ind w:left="1800" w:right="1080" w:firstLine="1080"/>
        <w:rPr>
          <w:rFonts w:cs="Arial"/>
        </w:rPr>
      </w:pPr>
      <w:r w:rsidRPr="00FA7D2C">
        <w:rPr>
          <w:rFonts w:cs="Arial"/>
        </w:rPr>
        <w:t>Primary Care Physician</w:t>
      </w:r>
      <w:r w:rsidRPr="00FA7D2C">
        <w:rPr>
          <w:rFonts w:cs="Arial"/>
        </w:rPr>
        <w:tab/>
        <w:t>6</w:t>
      </w:r>
      <w:r w:rsidRPr="00FA7D2C">
        <w:rPr>
          <w:rFonts w:cs="Arial"/>
        </w:rPr>
        <w:tab/>
      </w:r>
    </w:p>
    <w:p w14:paraId="10C928F5" w14:textId="64E06F16" w:rsidR="003D504B" w:rsidRPr="00FA7D2C" w:rsidRDefault="003D504B" w:rsidP="00996AE2">
      <w:pPr>
        <w:pStyle w:val="SL-FlLftSgl"/>
        <w:tabs>
          <w:tab w:val="left" w:pos="6480"/>
          <w:tab w:val="left" w:pos="7254"/>
          <w:tab w:val="left" w:pos="10330"/>
          <w:tab w:val="right" w:pos="10452"/>
        </w:tabs>
        <w:spacing w:before="40" w:after="40" w:line="240" w:lineRule="auto"/>
        <w:ind w:left="1800" w:right="1080" w:firstLine="1080"/>
        <w:rPr>
          <w:b/>
        </w:rPr>
      </w:pPr>
      <w:r w:rsidRPr="00FA7D2C">
        <w:rPr>
          <w:rFonts w:cs="Arial"/>
        </w:rPr>
        <w:t>Some Other Physician</w:t>
      </w:r>
      <w:r w:rsidRPr="00FA7D2C">
        <w:rPr>
          <w:rFonts w:cs="Arial"/>
        </w:rPr>
        <w:tab/>
        <w:t>7</w:t>
      </w:r>
      <w:r w:rsidRPr="00FA7D2C">
        <w:rPr>
          <w:rFonts w:cs="Arial"/>
        </w:rPr>
        <w:tab/>
      </w:r>
    </w:p>
    <w:p w14:paraId="1034FF4C" w14:textId="11127936" w:rsidR="003D504B" w:rsidRPr="00FA7D2C" w:rsidRDefault="003D504B" w:rsidP="00996AE2">
      <w:pPr>
        <w:pStyle w:val="SL-FlLftSgl"/>
        <w:tabs>
          <w:tab w:val="left" w:pos="6480"/>
          <w:tab w:val="left" w:pos="7254"/>
          <w:tab w:val="right" w:pos="10452"/>
        </w:tabs>
        <w:spacing w:before="40" w:after="40" w:line="240" w:lineRule="auto"/>
        <w:ind w:left="1800" w:right="1080" w:firstLine="1080"/>
        <w:rPr>
          <w:bCs/>
        </w:rPr>
      </w:pPr>
      <w:r w:rsidRPr="00FA7D2C">
        <w:rPr>
          <w:bCs/>
        </w:rPr>
        <w:t>None of the above</w:t>
      </w:r>
      <w:r w:rsidRPr="00FA7D2C">
        <w:rPr>
          <w:b/>
        </w:rPr>
        <w:tab/>
      </w:r>
      <w:r w:rsidRPr="00FA7D2C">
        <w:rPr>
          <w:bCs/>
        </w:rPr>
        <w:t>8</w:t>
      </w:r>
      <w:r w:rsidRPr="00FA7D2C">
        <w:rPr>
          <w:b/>
        </w:rPr>
        <w:tab/>
      </w:r>
    </w:p>
    <w:p w14:paraId="5C32B43D" w14:textId="0CC0B468" w:rsidR="003D504B" w:rsidRPr="00FA7D2C" w:rsidRDefault="003D504B" w:rsidP="00996AE2">
      <w:pPr>
        <w:pStyle w:val="SL-FlLftSgl"/>
        <w:tabs>
          <w:tab w:val="left" w:pos="2700"/>
          <w:tab w:val="left" w:pos="6480"/>
          <w:tab w:val="left" w:pos="7254"/>
          <w:tab w:val="right" w:pos="10452"/>
        </w:tabs>
        <w:spacing w:before="40" w:after="40" w:line="240" w:lineRule="auto"/>
        <w:ind w:left="1800" w:right="1080" w:firstLine="1080"/>
        <w:rPr>
          <w:b/>
        </w:rPr>
      </w:pPr>
      <w:r w:rsidRPr="00FA7D2C">
        <w:rPr>
          <w:rFonts w:cs="Arial"/>
        </w:rPr>
        <w:t>DON’T KNOW</w:t>
      </w:r>
      <w:r w:rsidRPr="00FA7D2C">
        <w:rPr>
          <w:rFonts w:cs="Arial"/>
        </w:rPr>
        <w:tab/>
        <w:t>9</w:t>
      </w:r>
      <w:r w:rsidRPr="00FA7D2C">
        <w:rPr>
          <w:rFonts w:cs="Arial"/>
        </w:rPr>
        <w:tab/>
      </w:r>
    </w:p>
    <w:p w14:paraId="203979C1" w14:textId="77777777" w:rsidR="003D504B" w:rsidRPr="00FA7D2C" w:rsidRDefault="003D504B" w:rsidP="001A59E3">
      <w:pPr>
        <w:pStyle w:val="SL-FlLftSgl"/>
        <w:tabs>
          <w:tab w:val="left" w:pos="2700"/>
          <w:tab w:val="left" w:pos="6480"/>
        </w:tabs>
        <w:spacing w:before="40" w:after="40" w:line="240" w:lineRule="auto"/>
        <w:ind w:left="1800" w:right="1080" w:firstLine="1080"/>
        <w:rPr>
          <w:b/>
        </w:rPr>
      </w:pPr>
    </w:p>
    <w:p w14:paraId="5800A2AD" w14:textId="57D5BE90" w:rsidR="003D504B" w:rsidRPr="00FA7D2C" w:rsidRDefault="003D504B" w:rsidP="001A59E3">
      <w:pPr>
        <w:pStyle w:val="SL-FlLftSgl"/>
        <w:tabs>
          <w:tab w:val="left" w:pos="360"/>
          <w:tab w:val="left" w:pos="720"/>
          <w:tab w:val="left" w:pos="1422"/>
          <w:tab w:val="left" w:pos="2700"/>
          <w:tab w:val="left" w:pos="7200"/>
        </w:tabs>
        <w:spacing w:line="240" w:lineRule="auto"/>
        <w:ind w:left="1800" w:right="1080"/>
        <w:rPr>
          <w:b/>
        </w:rPr>
      </w:pPr>
      <w:r w:rsidRPr="00FA7D2C">
        <w:rPr>
          <w:rFonts w:cs="Arial"/>
        </w:rPr>
        <w:tab/>
        <w:t xml:space="preserve">(IF OTHER DESCRIBE) What other type of physician? </w:t>
      </w:r>
      <w:r w:rsidRPr="00FA7D2C">
        <w:rPr>
          <w:rFonts w:cs="Arial"/>
        </w:rPr>
        <w:tab/>
      </w:r>
    </w:p>
    <w:p w14:paraId="2B6D9E37" w14:textId="77777777" w:rsidR="003D504B" w:rsidRPr="00FA7D2C" w:rsidRDefault="003D504B" w:rsidP="001A59E3">
      <w:pPr>
        <w:pStyle w:val="SL-FlLftSgl"/>
        <w:tabs>
          <w:tab w:val="left" w:pos="360"/>
          <w:tab w:val="left" w:pos="2970"/>
          <w:tab w:val="left" w:pos="6660"/>
          <w:tab w:val="right" w:leader="underscore" w:pos="10224"/>
        </w:tabs>
        <w:ind w:left="1800" w:right="1080" w:hanging="1080"/>
        <w:jc w:val="left"/>
        <w:rPr>
          <w:b/>
        </w:rPr>
      </w:pPr>
    </w:p>
    <w:p w14:paraId="275B75E1" w14:textId="77777777" w:rsidR="003D504B" w:rsidRPr="00FA7D2C" w:rsidRDefault="002C6AAD" w:rsidP="002C6AAD">
      <w:pPr>
        <w:pStyle w:val="SL-FlLftSgl"/>
        <w:tabs>
          <w:tab w:val="left" w:pos="360"/>
          <w:tab w:val="left" w:pos="2970"/>
          <w:tab w:val="left" w:pos="6660"/>
          <w:tab w:val="right" w:leader="underscore" w:pos="10224"/>
        </w:tabs>
        <w:ind w:left="1800" w:right="1080" w:hanging="1080"/>
        <w:jc w:val="left"/>
      </w:pPr>
      <w:r w:rsidRPr="00FA7D2C">
        <w:rPr>
          <w:b/>
        </w:rPr>
        <w:t>EF</w:t>
      </w:r>
      <w:r w:rsidR="003D504B" w:rsidRPr="00FA7D2C">
        <w:rPr>
          <w:b/>
        </w:rPr>
        <w:t xml:space="preserve">6 </w:t>
      </w:r>
      <w:r w:rsidRPr="00FA7D2C">
        <w:t>ENTER ANY COMMENTS ABOUT THIS SBD, INCLUDING ADDITIONAL SERVICES TO THE ONE SELECTED IN EF2.</w:t>
      </w:r>
    </w:p>
    <w:p w14:paraId="7AC600AB" w14:textId="3DFC90C6" w:rsidR="003D504B" w:rsidRPr="00FA7D2C" w:rsidRDefault="003D504B" w:rsidP="001A59E3">
      <w:pPr>
        <w:pStyle w:val="SL-FlLftSgl"/>
        <w:tabs>
          <w:tab w:val="left" w:pos="6480"/>
        </w:tabs>
        <w:ind w:left="720" w:right="1080"/>
        <w:jc w:val="left"/>
        <w:rPr>
          <w:b/>
        </w:rPr>
      </w:pPr>
      <w:r w:rsidRPr="00FA7D2C">
        <w:tab/>
        <w:t xml:space="preserve">EVENT NOTES: </w:t>
      </w:r>
    </w:p>
    <w:p w14:paraId="19148859" w14:textId="77777777" w:rsidR="003D504B" w:rsidRPr="00FA7D2C" w:rsidRDefault="003D504B" w:rsidP="001A59E3">
      <w:pPr>
        <w:pStyle w:val="SL-FlLftSgl"/>
        <w:ind w:left="6480" w:right="1080" w:hanging="5760"/>
        <w:jc w:val="left"/>
        <w:rPr>
          <w:b/>
        </w:rPr>
      </w:pPr>
    </w:p>
    <w:p w14:paraId="7FF05D08" w14:textId="35E7E97C" w:rsidR="00027854" w:rsidRPr="00FA7D2C" w:rsidRDefault="003D504B" w:rsidP="006F2B3A">
      <w:pPr>
        <w:pStyle w:val="C1-CtrBoldHd"/>
        <w:tabs>
          <w:tab w:val="left" w:pos="270"/>
        </w:tabs>
        <w:spacing w:line="240" w:lineRule="auto"/>
        <w:ind w:right="540"/>
        <w:jc w:val="left"/>
        <w:rPr>
          <w:b w:val="0"/>
          <w:caps w:val="0"/>
          <w:sz w:val="22"/>
          <w:szCs w:val="22"/>
        </w:rPr>
      </w:pPr>
      <w:r w:rsidRPr="00FA7D2C">
        <w:rPr>
          <w:rFonts w:cs="Arial"/>
          <w:sz w:val="16"/>
          <w:szCs w:val="16"/>
        </w:rPr>
        <w:br w:type="page"/>
      </w:r>
    </w:p>
    <w:p w14:paraId="432DFF55" w14:textId="77777777" w:rsidR="0074250F" w:rsidRPr="00FA7D2C" w:rsidRDefault="0074250F" w:rsidP="001A59E3">
      <w:pPr>
        <w:pStyle w:val="C1-CtrBoldHd"/>
        <w:tabs>
          <w:tab w:val="left" w:pos="270"/>
        </w:tabs>
        <w:spacing w:line="240" w:lineRule="auto"/>
        <w:jc w:val="left"/>
        <w:rPr>
          <w:sz w:val="22"/>
          <w:szCs w:val="22"/>
        </w:rPr>
      </w:pPr>
      <w:r w:rsidRPr="00FA7D2C">
        <w:rPr>
          <w:sz w:val="22"/>
          <w:szCs w:val="22"/>
        </w:rPr>
        <w:lastRenderedPageBreak/>
        <w:t xml:space="preserve">SECTION </w:t>
      </w:r>
      <w:r w:rsidR="00815C61" w:rsidRPr="00FA7D2C">
        <w:rPr>
          <w:sz w:val="22"/>
          <w:szCs w:val="22"/>
        </w:rPr>
        <w:t>5</w:t>
      </w:r>
      <w:r w:rsidRPr="00FA7D2C">
        <w:rPr>
          <w:sz w:val="22"/>
          <w:szCs w:val="22"/>
        </w:rPr>
        <w:t xml:space="preserve"> – MEDICAL RECORDS – SUMMARY/CONCLUSION</w:t>
      </w:r>
    </w:p>
    <w:p w14:paraId="56A92A6E" w14:textId="77777777" w:rsidR="0030628D" w:rsidRPr="00FA7D2C" w:rsidRDefault="00815C61" w:rsidP="001A59E3">
      <w:pPr>
        <w:ind w:firstLine="78"/>
      </w:pPr>
      <w:r w:rsidRPr="00FA7D2C">
        <w:rPr>
          <w:b/>
          <w:sz w:val="18"/>
        </w:rPr>
        <w:t>MEDICAL RECORDS - SUMMARY/CONCLUSION (1 of 1)]</w:t>
      </w:r>
    </w:p>
    <w:tbl>
      <w:tblPr>
        <w:tblW w:w="0" w:type="auto"/>
        <w:tblLayout w:type="fixed"/>
        <w:tblLook w:val="0000" w:firstRow="0" w:lastRow="0" w:firstColumn="0" w:lastColumn="0" w:noHBand="0" w:noVBand="0"/>
      </w:tblPr>
      <w:tblGrid>
        <w:gridCol w:w="10872"/>
      </w:tblGrid>
      <w:tr w:rsidR="00340E4A" w:rsidRPr="001A59E3" w14:paraId="474DBE89" w14:textId="77777777" w:rsidTr="00FA7D2C">
        <w:trPr>
          <w:cantSplit/>
        </w:trPr>
        <w:tc>
          <w:tcPr>
            <w:tcW w:w="10872" w:type="dxa"/>
            <w:shd w:val="clear" w:color="auto" w:fill="auto"/>
          </w:tcPr>
          <w:p w14:paraId="4B145F52" w14:textId="77777777" w:rsidR="00FA7D2C" w:rsidRDefault="00FA7D2C" w:rsidP="00FA7D2C">
            <w:pPr>
              <w:tabs>
                <w:tab w:val="left" w:pos="540"/>
                <w:tab w:val="right" w:leader="dot" w:pos="2952"/>
                <w:tab w:val="right" w:pos="3132"/>
                <w:tab w:val="left" w:pos="3312"/>
                <w:tab w:val="left" w:pos="7650"/>
                <w:tab w:val="left" w:pos="7740"/>
              </w:tabs>
              <w:spacing w:before="120" w:line="240" w:lineRule="auto"/>
              <w:ind w:firstLine="0"/>
              <w:jc w:val="left"/>
              <w:rPr>
                <w:strike/>
              </w:rPr>
            </w:pPr>
          </w:p>
          <w:p w14:paraId="1FFC3370" w14:textId="5B9C922D" w:rsidR="00022EFF" w:rsidRPr="00FA7D2C" w:rsidRDefault="00B93FEB" w:rsidP="00FA7D2C">
            <w:pPr>
              <w:tabs>
                <w:tab w:val="left" w:pos="540"/>
                <w:tab w:val="right" w:leader="dot" w:pos="2952"/>
                <w:tab w:val="right" w:pos="3132"/>
                <w:tab w:val="left" w:pos="3312"/>
                <w:tab w:val="left" w:pos="7650"/>
                <w:tab w:val="left" w:pos="7740"/>
              </w:tabs>
              <w:spacing w:before="120" w:line="240" w:lineRule="auto"/>
              <w:ind w:firstLine="0"/>
              <w:jc w:val="left"/>
              <w:rPr>
                <w:rFonts w:cs="Arial"/>
                <w:bCs/>
              </w:rPr>
            </w:pPr>
            <w:r w:rsidRPr="00FA7D2C">
              <w:rPr>
                <w:strike/>
              </w:rPr>
              <w:br w:type="page"/>
            </w:r>
            <w:r w:rsidR="00022EFF" w:rsidRPr="00FA7D2C">
              <w:rPr>
                <w:rFonts w:cs="Arial"/>
                <w:bCs/>
              </w:rPr>
              <w:t>4a</w:t>
            </w:r>
          </w:p>
          <w:p w14:paraId="294E0BB5" w14:textId="77777777" w:rsidR="007D7A0E" w:rsidRPr="00FA7D2C" w:rsidRDefault="007D7A0E" w:rsidP="001A59E3">
            <w:pPr>
              <w:spacing w:line="240" w:lineRule="auto"/>
              <w:ind w:firstLine="0"/>
              <w:rPr>
                <w:rFonts w:cs="Arial"/>
                <w:bCs/>
              </w:rPr>
            </w:pPr>
            <w:r w:rsidRPr="00FA7D2C">
              <w:rPr>
                <w:rFonts w:cs="Arial"/>
                <w:bCs/>
              </w:rPr>
              <w:t xml:space="preserve">PRESS "BREAKOFF" TO CLOSE THIS MEDICAL RECORDS SECTION. CMS WILL ASK WHETHER YOUR MEDICAL RECORDS RESPONDENT HAS ADDITIONAL EVENTS FOR THIS PATIENT. </w:t>
            </w:r>
          </w:p>
          <w:p w14:paraId="3223F0B0" w14:textId="77777777" w:rsidR="007D7A0E" w:rsidRPr="00FA7D2C" w:rsidRDefault="007D7A0E" w:rsidP="001A59E3">
            <w:pPr>
              <w:spacing w:line="240" w:lineRule="auto"/>
              <w:ind w:firstLine="0"/>
              <w:rPr>
                <w:rFonts w:cs="Arial"/>
                <w:bCs/>
              </w:rPr>
            </w:pPr>
          </w:p>
          <w:p w14:paraId="27D56E89" w14:textId="77777777" w:rsidR="007D7A0E" w:rsidRPr="00FA7D2C" w:rsidRDefault="007D7A0E" w:rsidP="001A59E3">
            <w:pPr>
              <w:spacing w:line="240" w:lineRule="auto"/>
              <w:ind w:firstLine="0"/>
              <w:rPr>
                <w:rFonts w:cs="Arial"/>
                <w:b/>
                <w:bCs/>
                <w:sz w:val="18"/>
              </w:rPr>
            </w:pPr>
            <w:r w:rsidRPr="00FA7D2C">
              <w:rPr>
                <w:rFonts w:cs="Arial"/>
                <w:bCs/>
              </w:rPr>
              <w:t>PRESS "NEXT" WHEN YOU ARE READY TO BEGIN PATIENT ACCOUNTS SECTION.</w:t>
            </w:r>
            <w:r w:rsidRPr="00FA7D2C">
              <w:rPr>
                <w:rFonts w:cs="Arial"/>
                <w:b/>
                <w:bCs/>
                <w:sz w:val="18"/>
              </w:rPr>
              <w:t xml:space="preserve"> </w:t>
            </w:r>
          </w:p>
          <w:p w14:paraId="41FE50C1" w14:textId="77777777" w:rsidR="007D7A0E" w:rsidRPr="00FA7D2C" w:rsidRDefault="007D7A0E" w:rsidP="001A59E3">
            <w:pPr>
              <w:spacing w:line="240" w:lineRule="auto"/>
              <w:ind w:firstLine="0"/>
              <w:rPr>
                <w:rFonts w:cs="Arial"/>
                <w:b/>
                <w:bCs/>
                <w:sz w:val="18"/>
              </w:rPr>
            </w:pPr>
          </w:p>
          <w:p w14:paraId="546CC92D" w14:textId="77777777" w:rsidR="00340E4A" w:rsidRPr="00FA7D2C" w:rsidRDefault="00340E4A" w:rsidP="001A59E3">
            <w:pPr>
              <w:spacing w:line="240" w:lineRule="auto"/>
              <w:ind w:firstLine="0"/>
              <w:rPr>
                <w:b/>
                <w:sz w:val="18"/>
              </w:rPr>
            </w:pPr>
            <w:r w:rsidRPr="00FA7D2C">
              <w:rPr>
                <w:b/>
                <w:sz w:val="18"/>
              </w:rPr>
              <w:t>PROGRAMMER NOTES</w:t>
            </w:r>
          </w:p>
          <w:p w14:paraId="6C6EA966" w14:textId="77777777" w:rsidR="00340E4A" w:rsidRPr="00FA7D2C" w:rsidRDefault="00340E4A" w:rsidP="001A59E3">
            <w:pPr>
              <w:tabs>
                <w:tab w:val="left" w:pos="540"/>
              </w:tabs>
              <w:spacing w:before="120" w:line="240" w:lineRule="auto"/>
              <w:ind w:left="504" w:hanging="504"/>
              <w:jc w:val="left"/>
            </w:pPr>
            <w:r w:rsidRPr="00FA7D2C">
              <w:t>DK/REF/RETRIEVABLE – Not Applicable here</w:t>
            </w:r>
          </w:p>
          <w:p w14:paraId="6C659707" w14:textId="77777777" w:rsidR="00340E4A" w:rsidRPr="00FA7D2C" w:rsidRDefault="00340E4A" w:rsidP="001A59E3">
            <w:pPr>
              <w:tabs>
                <w:tab w:val="left" w:pos="540"/>
              </w:tabs>
              <w:spacing w:before="120" w:line="240" w:lineRule="auto"/>
              <w:ind w:left="504" w:hanging="504"/>
              <w:jc w:val="left"/>
              <w:rPr>
                <w:b/>
                <w:sz w:val="18"/>
              </w:rPr>
            </w:pPr>
          </w:p>
          <w:p w14:paraId="105FD3D1" w14:textId="6799A0C8" w:rsidR="00340E4A" w:rsidRPr="00FA7D2C" w:rsidRDefault="00340E4A" w:rsidP="001A59E3">
            <w:pPr>
              <w:spacing w:line="240" w:lineRule="auto"/>
              <w:ind w:right="288" w:firstLine="0"/>
              <w:jc w:val="left"/>
              <w:rPr>
                <w:rFonts w:cs="Arial"/>
                <w:strike/>
              </w:rPr>
            </w:pPr>
          </w:p>
        </w:tc>
      </w:tr>
    </w:tbl>
    <w:p w14:paraId="0C935DCC" w14:textId="77777777" w:rsidR="00815C61" w:rsidRPr="001A59E3" w:rsidRDefault="00815C61" w:rsidP="001A59E3">
      <w:pPr>
        <w:spacing w:line="240" w:lineRule="auto"/>
        <w:ind w:left="540" w:hanging="540"/>
        <w:jc w:val="left"/>
        <w:rPr>
          <w:b/>
          <w:color w:val="0000FF"/>
          <w:sz w:val="18"/>
        </w:rPr>
      </w:pPr>
    </w:p>
    <w:p w14:paraId="658C1BD3" w14:textId="77777777" w:rsidR="00FA7D2C" w:rsidRDefault="00FA7D2C" w:rsidP="001A59E3">
      <w:pPr>
        <w:pStyle w:val="C1-CtrBoldHd"/>
        <w:tabs>
          <w:tab w:val="left" w:pos="270"/>
        </w:tabs>
        <w:spacing w:line="240" w:lineRule="auto"/>
        <w:jc w:val="left"/>
        <w:rPr>
          <w:color w:val="FF6600"/>
          <w:sz w:val="22"/>
          <w:szCs w:val="22"/>
        </w:rPr>
      </w:pPr>
    </w:p>
    <w:p w14:paraId="43871716" w14:textId="77777777" w:rsidR="0074250F" w:rsidRPr="00FA7D2C" w:rsidRDefault="0074250F" w:rsidP="001A59E3">
      <w:pPr>
        <w:pStyle w:val="C1-CtrBoldHd"/>
        <w:tabs>
          <w:tab w:val="left" w:pos="270"/>
        </w:tabs>
        <w:spacing w:line="240" w:lineRule="auto"/>
        <w:jc w:val="left"/>
        <w:rPr>
          <w:sz w:val="22"/>
          <w:szCs w:val="22"/>
        </w:rPr>
      </w:pPr>
      <w:r w:rsidRPr="00FA7D2C">
        <w:rPr>
          <w:sz w:val="22"/>
          <w:szCs w:val="22"/>
        </w:rPr>
        <w:t xml:space="preserve">SECTION </w:t>
      </w:r>
      <w:r w:rsidR="002D386E" w:rsidRPr="00FA7D2C">
        <w:rPr>
          <w:sz w:val="22"/>
          <w:szCs w:val="22"/>
        </w:rPr>
        <w:t>6</w:t>
      </w:r>
      <w:r w:rsidRPr="00FA7D2C">
        <w:rPr>
          <w:sz w:val="22"/>
          <w:szCs w:val="22"/>
        </w:rPr>
        <w:t xml:space="preserve"> – PATIENT ACCOUNTS – INTRODUCTION</w:t>
      </w:r>
    </w:p>
    <w:p w14:paraId="308D73CC" w14:textId="77777777" w:rsidR="0074250F" w:rsidRPr="00FA7D2C" w:rsidRDefault="0074250F" w:rsidP="001A59E3">
      <w:pPr>
        <w:pStyle w:val="C1-CtrBoldHd"/>
        <w:tabs>
          <w:tab w:val="left" w:pos="270"/>
        </w:tabs>
        <w:spacing w:line="240" w:lineRule="auto"/>
        <w:jc w:val="left"/>
        <w:rPr>
          <w:sz w:val="22"/>
          <w:szCs w:val="22"/>
        </w:rPr>
      </w:pPr>
    </w:p>
    <w:p w14:paraId="3DA0138E" w14:textId="77777777" w:rsidR="0074250F" w:rsidRPr="00FA7D2C" w:rsidRDefault="0074250F" w:rsidP="001A59E3">
      <w:pPr>
        <w:pStyle w:val="C1-CtrBoldHd"/>
        <w:tabs>
          <w:tab w:val="left" w:pos="270"/>
        </w:tabs>
        <w:spacing w:line="240" w:lineRule="auto"/>
        <w:jc w:val="left"/>
        <w:rPr>
          <w:sz w:val="18"/>
        </w:rPr>
      </w:pPr>
      <w:r w:rsidRPr="00FA7D2C">
        <w:rPr>
          <w:sz w:val="18"/>
        </w:rPr>
        <w:t xml:space="preserve">[Page </w:t>
      </w:r>
      <w:r w:rsidR="00241E83" w:rsidRPr="00FA7D2C">
        <w:rPr>
          <w:sz w:val="18"/>
        </w:rPr>
        <w:t>5</w:t>
      </w:r>
      <w:r w:rsidRPr="00FA7D2C">
        <w:rPr>
          <w:sz w:val="18"/>
        </w:rPr>
        <w:t xml:space="preserve"> – PATIENT ACCOUNTS - iNTRODUCTION (1 </w:t>
      </w:r>
      <w:r w:rsidRPr="00FA7D2C">
        <w:rPr>
          <w:caps w:val="0"/>
          <w:sz w:val="18"/>
        </w:rPr>
        <w:t>of</w:t>
      </w:r>
      <w:r w:rsidRPr="00FA7D2C">
        <w:rPr>
          <w:sz w:val="18"/>
        </w:rPr>
        <w:t xml:space="preserve"> 1)]</w:t>
      </w:r>
    </w:p>
    <w:p w14:paraId="411AFC23" w14:textId="77777777" w:rsidR="0074250F" w:rsidRPr="00FA7D2C" w:rsidRDefault="0074250F" w:rsidP="001A59E3">
      <w:pPr>
        <w:pStyle w:val="C1-CtrBoldHd"/>
        <w:tabs>
          <w:tab w:val="left" w:pos="270"/>
        </w:tabs>
        <w:spacing w:line="240" w:lineRule="auto"/>
        <w:jc w:val="left"/>
        <w:rPr>
          <w:sz w:val="18"/>
        </w:rPr>
      </w:pPr>
    </w:p>
    <w:p w14:paraId="0BBA0A40" w14:textId="77777777" w:rsidR="00FA7D2C" w:rsidRDefault="00FA7D2C" w:rsidP="001A59E3">
      <w:pPr>
        <w:tabs>
          <w:tab w:val="center" w:pos="252"/>
          <w:tab w:val="center" w:pos="702"/>
          <w:tab w:val="center" w:pos="1332"/>
          <w:tab w:val="left" w:pos="6864"/>
          <w:tab w:val="left" w:pos="7176"/>
        </w:tabs>
        <w:spacing w:line="240" w:lineRule="auto"/>
        <w:ind w:firstLine="0"/>
      </w:pPr>
    </w:p>
    <w:p w14:paraId="0325F143" w14:textId="77777777" w:rsidR="008262DB" w:rsidRPr="001A59E3" w:rsidRDefault="008262DB" w:rsidP="001A59E3">
      <w:pPr>
        <w:tabs>
          <w:tab w:val="center" w:pos="252"/>
          <w:tab w:val="center" w:pos="702"/>
          <w:tab w:val="center" w:pos="1332"/>
          <w:tab w:val="left" w:pos="6864"/>
          <w:tab w:val="left" w:pos="7176"/>
        </w:tabs>
        <w:spacing w:line="240" w:lineRule="auto"/>
        <w:ind w:firstLine="0"/>
        <w:rPr>
          <w:strike/>
        </w:rPr>
      </w:pPr>
      <w:r w:rsidRPr="001A59E3">
        <w:t xml:space="preserve">I have information from Medical Records that (PATIENT NAME) received health care services (DATE). </w:t>
      </w:r>
    </w:p>
    <w:p w14:paraId="61A5518F" w14:textId="77777777" w:rsidR="008969CD" w:rsidRPr="001A59E3" w:rsidRDefault="008969CD" w:rsidP="001A59E3">
      <w:pPr>
        <w:tabs>
          <w:tab w:val="center" w:pos="252"/>
          <w:tab w:val="center" w:pos="702"/>
          <w:tab w:val="center" w:pos="1332"/>
          <w:tab w:val="left" w:pos="6864"/>
          <w:tab w:val="left" w:pos="7176"/>
        </w:tabs>
        <w:spacing w:line="240" w:lineRule="auto"/>
        <w:ind w:firstLine="0"/>
        <w:rPr>
          <w:strike/>
        </w:rPr>
      </w:pPr>
    </w:p>
    <w:p w14:paraId="1E36B9F7" w14:textId="77777777" w:rsidR="008969CD" w:rsidRPr="001A59E3" w:rsidRDefault="008969CD" w:rsidP="00AE1CC4">
      <w:pPr>
        <w:spacing w:line="240" w:lineRule="auto"/>
        <w:ind w:firstLine="0"/>
        <w:rPr>
          <w:rFonts w:cs="Arial"/>
        </w:rPr>
      </w:pPr>
      <w:r w:rsidRPr="001A59E3">
        <w:rPr>
          <w:rFonts w:cs="Arial"/>
        </w:rPr>
        <w:t xml:space="preserve">NOTE:  IF THE ONLY EVENT KNOWN BY PATIENT ACCOUNTS IS </w:t>
      </w:r>
      <w:r w:rsidR="00AE1CC4">
        <w:rPr>
          <w:rFonts w:cs="Arial"/>
        </w:rPr>
        <w:t xml:space="preserve">WITHIN A DAY OR TWO OF </w:t>
      </w:r>
      <w:r w:rsidRPr="001A59E3">
        <w:rPr>
          <w:rFonts w:cs="Arial"/>
        </w:rPr>
        <w:t>WHAT WAS REPORTED BY MEDICAL RECORDS, ANSWER YES BELOW.</w:t>
      </w:r>
    </w:p>
    <w:p w14:paraId="3488E923" w14:textId="77777777" w:rsidR="008969CD" w:rsidRPr="001A59E3" w:rsidRDefault="008969CD" w:rsidP="001A59E3">
      <w:pPr>
        <w:tabs>
          <w:tab w:val="center" w:pos="252"/>
          <w:tab w:val="center" w:pos="702"/>
          <w:tab w:val="center" w:pos="1332"/>
          <w:tab w:val="left" w:pos="6864"/>
          <w:tab w:val="left" w:pos="7176"/>
        </w:tabs>
        <w:spacing w:line="240" w:lineRule="auto"/>
        <w:ind w:firstLine="0"/>
      </w:pPr>
    </w:p>
    <w:p w14:paraId="0364A43B" w14:textId="1232DEB9" w:rsidR="008262DB" w:rsidRPr="001A59E3" w:rsidRDefault="008262DB" w:rsidP="001A59E3">
      <w:pPr>
        <w:tabs>
          <w:tab w:val="center" w:pos="252"/>
          <w:tab w:val="center" w:pos="702"/>
          <w:tab w:val="center" w:pos="1332"/>
          <w:tab w:val="left" w:pos="6864"/>
          <w:tab w:val="left" w:pos="7176"/>
        </w:tabs>
        <w:spacing w:line="240" w:lineRule="auto"/>
        <w:ind w:firstLine="0"/>
      </w:pPr>
      <w:r w:rsidRPr="001A59E3">
        <w:tab/>
      </w:r>
      <w:r w:rsidRPr="001A59E3">
        <w:tab/>
        <w:t>YES</w:t>
      </w:r>
      <w:r w:rsidR="007522F8" w:rsidRPr="001A59E3">
        <w:t xml:space="preserve">, </w:t>
      </w:r>
      <w:r w:rsidR="006D0CFF" w:rsidRPr="001A59E3">
        <w:t>RECORDS FOUND FOR THIS EVENT</w:t>
      </w:r>
      <w:r w:rsidR="007522F8" w:rsidRPr="001A59E3">
        <w:t>.</w:t>
      </w:r>
      <w:r w:rsidRPr="001A59E3">
        <w:t xml:space="preserve"> </w:t>
      </w:r>
      <w:r w:rsidRPr="001A59E3">
        <w:tab/>
      </w:r>
      <w:r w:rsidRPr="001A59E3">
        <w:tab/>
        <w:t>= 1</w:t>
      </w:r>
      <w:r w:rsidRPr="001A59E3">
        <w:tab/>
      </w:r>
      <w:r w:rsidRPr="001A59E3">
        <w:tab/>
      </w:r>
      <w:r w:rsidRPr="001A59E3">
        <w:tab/>
      </w:r>
      <w:r w:rsidRPr="001A59E3">
        <w:rPr>
          <w:b/>
          <w:bCs/>
          <w:color w:val="FF0000"/>
        </w:rPr>
        <w:tab/>
      </w:r>
    </w:p>
    <w:p w14:paraId="46FD2DF8" w14:textId="77777777" w:rsidR="008262DB" w:rsidRPr="001A59E3" w:rsidRDefault="008262DB" w:rsidP="001A59E3">
      <w:pPr>
        <w:tabs>
          <w:tab w:val="center" w:pos="252"/>
          <w:tab w:val="center" w:pos="702"/>
          <w:tab w:val="center" w:pos="1332"/>
          <w:tab w:val="left" w:pos="6864"/>
          <w:tab w:val="left" w:pos="7176"/>
        </w:tabs>
        <w:spacing w:line="240" w:lineRule="auto"/>
        <w:ind w:firstLine="0"/>
      </w:pPr>
      <w:r w:rsidRPr="001A59E3">
        <w:tab/>
      </w:r>
      <w:r w:rsidRPr="001A59E3">
        <w:tab/>
        <w:t>NO</w:t>
      </w:r>
      <w:r w:rsidR="005E3866" w:rsidRPr="001A59E3">
        <w:t xml:space="preserve">, </w:t>
      </w:r>
      <w:r w:rsidR="006D0CFF" w:rsidRPr="001A59E3">
        <w:t>RECORDS NOT FOUND FOR THIS EVENT</w:t>
      </w:r>
      <w:r w:rsidR="007522F8" w:rsidRPr="001A59E3">
        <w:t>.</w:t>
      </w:r>
      <w:r w:rsidRPr="001A59E3">
        <w:tab/>
      </w:r>
      <w:r w:rsidRPr="001A59E3">
        <w:tab/>
        <w:t>= 2</w:t>
      </w:r>
    </w:p>
    <w:p w14:paraId="79D96852" w14:textId="77777777" w:rsidR="005E3866" w:rsidRPr="001A59E3" w:rsidRDefault="007522F8" w:rsidP="001A59E3">
      <w:pPr>
        <w:tabs>
          <w:tab w:val="center" w:pos="252"/>
          <w:tab w:val="center" w:pos="312"/>
          <w:tab w:val="center" w:pos="1332"/>
          <w:tab w:val="left" w:pos="6864"/>
          <w:tab w:val="left" w:pos="7176"/>
        </w:tabs>
        <w:spacing w:line="240" w:lineRule="auto"/>
        <w:ind w:firstLine="0"/>
      </w:pPr>
      <w:r w:rsidRPr="001A59E3">
        <w:tab/>
      </w:r>
      <w:r w:rsidRPr="001A59E3">
        <w:tab/>
      </w:r>
      <w:r w:rsidR="005E3866" w:rsidRPr="001A59E3">
        <w:t>NO,</w:t>
      </w:r>
      <w:r w:rsidR="005E3866" w:rsidRPr="001A59E3">
        <w:tab/>
      </w:r>
      <w:r w:rsidRPr="001A59E3">
        <w:t xml:space="preserve"> </w:t>
      </w:r>
      <w:r w:rsidR="006D0CFF" w:rsidRPr="001A59E3">
        <w:t>OTHER RECORDS PROBLEM</w:t>
      </w:r>
      <w:r w:rsidR="005E3866" w:rsidRPr="001A59E3">
        <w:tab/>
      </w:r>
      <w:r w:rsidRPr="001A59E3">
        <w:tab/>
      </w:r>
      <w:r w:rsidR="005E3866" w:rsidRPr="001A59E3">
        <w:t>= 3</w:t>
      </w:r>
    </w:p>
    <w:p w14:paraId="2483FAD7" w14:textId="77777777" w:rsidR="008262DB" w:rsidRPr="001A59E3" w:rsidRDefault="008262DB" w:rsidP="001A59E3">
      <w:pPr>
        <w:pStyle w:val="C1-CtrBoldHd"/>
        <w:tabs>
          <w:tab w:val="left" w:pos="270"/>
        </w:tabs>
        <w:spacing w:line="240" w:lineRule="auto"/>
        <w:jc w:val="left"/>
        <w:rPr>
          <w:color w:val="0000FF"/>
          <w:sz w:val="18"/>
        </w:rPr>
      </w:pPr>
    </w:p>
    <w:p w14:paraId="13C791B6" w14:textId="77777777" w:rsidR="0074250F" w:rsidRPr="001A59E3" w:rsidRDefault="0074250F" w:rsidP="001A59E3">
      <w:pPr>
        <w:spacing w:line="240" w:lineRule="auto"/>
        <w:ind w:left="540" w:hanging="540"/>
        <w:jc w:val="left"/>
        <w:rPr>
          <w:rFonts w:cs="Arial"/>
          <w:b/>
        </w:rPr>
      </w:pPr>
    </w:p>
    <w:p w14:paraId="6A2DBAAC" w14:textId="77777777" w:rsidR="008262DB" w:rsidRDefault="008262DB" w:rsidP="001A59E3">
      <w:pPr>
        <w:spacing w:line="240" w:lineRule="auto"/>
        <w:ind w:left="540" w:hanging="540"/>
        <w:jc w:val="left"/>
        <w:rPr>
          <w:rFonts w:cs="Arial"/>
          <w:b/>
        </w:rPr>
      </w:pPr>
    </w:p>
    <w:p w14:paraId="449719E0" w14:textId="77777777" w:rsidR="00FA7D2C" w:rsidRPr="001A59E3" w:rsidRDefault="00FA7D2C" w:rsidP="001A59E3">
      <w:pPr>
        <w:spacing w:line="240" w:lineRule="auto"/>
        <w:ind w:left="540" w:hanging="540"/>
        <w:jc w:val="left"/>
        <w:rPr>
          <w:rFonts w:cs="Arial"/>
          <w:b/>
        </w:rPr>
      </w:pPr>
    </w:p>
    <w:p w14:paraId="775F443A" w14:textId="77777777" w:rsidR="00AB2A7E" w:rsidRPr="00FA7D2C" w:rsidRDefault="00AB2A7E" w:rsidP="001A59E3">
      <w:pPr>
        <w:pStyle w:val="C1-CtrBoldHd"/>
        <w:tabs>
          <w:tab w:val="left" w:pos="270"/>
        </w:tabs>
        <w:spacing w:line="240" w:lineRule="auto"/>
        <w:jc w:val="left"/>
        <w:rPr>
          <w:sz w:val="22"/>
          <w:szCs w:val="22"/>
        </w:rPr>
      </w:pPr>
      <w:r w:rsidRPr="00FA7D2C">
        <w:rPr>
          <w:sz w:val="22"/>
          <w:szCs w:val="22"/>
        </w:rPr>
        <w:t xml:space="preserve">SECTION </w:t>
      </w:r>
      <w:r w:rsidR="002D386E" w:rsidRPr="00FA7D2C">
        <w:rPr>
          <w:sz w:val="22"/>
          <w:szCs w:val="22"/>
        </w:rPr>
        <w:t>7</w:t>
      </w:r>
      <w:r w:rsidRPr="00FA7D2C">
        <w:rPr>
          <w:sz w:val="22"/>
          <w:szCs w:val="22"/>
        </w:rPr>
        <w:t xml:space="preserve"> – PATIENT ACCOUNTS – REIMBURSEMENT TYPE</w:t>
      </w:r>
    </w:p>
    <w:p w14:paraId="1CC96CEB" w14:textId="77777777" w:rsidR="00AB2A7E" w:rsidRPr="00FA7D2C" w:rsidRDefault="00AB2A7E" w:rsidP="001A59E3">
      <w:pPr>
        <w:pStyle w:val="C1-CtrBoldHd"/>
        <w:tabs>
          <w:tab w:val="left" w:pos="270"/>
        </w:tabs>
        <w:spacing w:line="240" w:lineRule="auto"/>
        <w:jc w:val="left"/>
        <w:rPr>
          <w:sz w:val="22"/>
          <w:szCs w:val="22"/>
        </w:rPr>
      </w:pPr>
    </w:p>
    <w:p w14:paraId="766432FB" w14:textId="77777777" w:rsidR="00AB2A7E" w:rsidRPr="00FA7D2C" w:rsidRDefault="00AB2A7E" w:rsidP="001A59E3">
      <w:pPr>
        <w:pStyle w:val="C1-CtrBoldHd"/>
        <w:tabs>
          <w:tab w:val="left" w:pos="270"/>
        </w:tabs>
        <w:spacing w:line="240" w:lineRule="auto"/>
        <w:jc w:val="left"/>
        <w:rPr>
          <w:sz w:val="18"/>
        </w:rPr>
      </w:pPr>
      <w:r w:rsidRPr="00FA7D2C">
        <w:rPr>
          <w:sz w:val="18"/>
        </w:rPr>
        <w:t xml:space="preserve">[Page </w:t>
      </w:r>
      <w:r w:rsidR="00241E83" w:rsidRPr="00FA7D2C">
        <w:rPr>
          <w:sz w:val="18"/>
        </w:rPr>
        <w:t>6</w:t>
      </w:r>
      <w:r w:rsidRPr="00FA7D2C">
        <w:rPr>
          <w:sz w:val="18"/>
        </w:rPr>
        <w:t xml:space="preserve"> – PATIENT ACCOUNTS - REIMBURSEMENT TYPE (1 </w:t>
      </w:r>
      <w:r w:rsidRPr="00FA7D2C">
        <w:rPr>
          <w:caps w:val="0"/>
          <w:sz w:val="18"/>
        </w:rPr>
        <w:t>of</w:t>
      </w:r>
      <w:r w:rsidRPr="00FA7D2C">
        <w:rPr>
          <w:sz w:val="18"/>
        </w:rPr>
        <w:t xml:space="preserve"> 1)]</w:t>
      </w:r>
    </w:p>
    <w:p w14:paraId="7D04CF8D" w14:textId="77777777" w:rsidR="00AB2A7E" w:rsidRPr="001A59E3" w:rsidRDefault="00AB2A7E" w:rsidP="001A59E3">
      <w:pPr>
        <w:pStyle w:val="C1-CtrBoldHd"/>
        <w:tabs>
          <w:tab w:val="left" w:pos="270"/>
        </w:tabs>
        <w:spacing w:line="240" w:lineRule="auto"/>
        <w:jc w:val="left"/>
        <w:rPr>
          <w:color w:val="0000FF"/>
          <w:sz w:val="18"/>
        </w:rPr>
      </w:pPr>
    </w:p>
    <w:p w14:paraId="3C9B448A" w14:textId="42DEA5D2" w:rsidR="00AB2A7E" w:rsidRPr="001A59E3" w:rsidRDefault="00AB2A7E" w:rsidP="001A59E3">
      <w:pPr>
        <w:pStyle w:val="C1-CtrBoldHd"/>
        <w:tabs>
          <w:tab w:val="left" w:pos="270"/>
        </w:tabs>
        <w:spacing w:line="240" w:lineRule="auto"/>
        <w:jc w:val="left"/>
        <w:rPr>
          <w:color w:val="0000FF"/>
          <w:sz w:val="18"/>
        </w:rPr>
      </w:pPr>
    </w:p>
    <w:p w14:paraId="2BA146C3" w14:textId="77777777" w:rsidR="00B93FEB" w:rsidRPr="001A59E3" w:rsidRDefault="00B93FEB" w:rsidP="001A59E3">
      <w:pPr>
        <w:spacing w:line="120" w:lineRule="exact"/>
      </w:pPr>
    </w:p>
    <w:tbl>
      <w:tblPr>
        <w:tblW w:w="0" w:type="auto"/>
        <w:tblLayout w:type="fixed"/>
        <w:tblLook w:val="0000" w:firstRow="0" w:lastRow="0" w:firstColumn="0" w:lastColumn="0" w:noHBand="0" w:noVBand="0"/>
      </w:tblPr>
      <w:tblGrid>
        <w:gridCol w:w="5238"/>
        <w:gridCol w:w="6390"/>
      </w:tblGrid>
      <w:tr w:rsidR="00B93FEB" w:rsidRPr="001A59E3" w14:paraId="483597B1" w14:textId="77777777">
        <w:trPr>
          <w:cantSplit/>
        </w:trPr>
        <w:tc>
          <w:tcPr>
            <w:tcW w:w="5238" w:type="dxa"/>
          </w:tcPr>
          <w:p w14:paraId="65247E81" w14:textId="77777777" w:rsidR="00B93FEB" w:rsidRPr="001A59E3" w:rsidRDefault="00591913" w:rsidP="001A59E3">
            <w:pPr>
              <w:spacing w:before="120" w:line="240" w:lineRule="atLeast"/>
              <w:ind w:left="360" w:right="158" w:hanging="360"/>
            </w:pPr>
            <w:r w:rsidRPr="001A59E3">
              <w:t>Q</w:t>
            </w:r>
            <w:r w:rsidR="00B93FEB" w:rsidRPr="001A59E3">
              <w:t>5.</w:t>
            </w:r>
            <w:r w:rsidR="00B93FEB" w:rsidRPr="001A59E3">
              <w:tab/>
              <w:t>Was the facility reimbursed for this stay on a fee-for-service basis or a capitated basis?</w:t>
            </w:r>
          </w:p>
          <w:p w14:paraId="441608A2" w14:textId="77777777" w:rsidR="00B93FEB" w:rsidRPr="001A59E3" w:rsidRDefault="00B93FEB" w:rsidP="001A59E3">
            <w:pPr>
              <w:spacing w:line="240" w:lineRule="atLeast"/>
              <w:ind w:left="360" w:right="162" w:hanging="360"/>
            </w:pPr>
          </w:p>
          <w:p w14:paraId="1C560CAA" w14:textId="77777777" w:rsidR="00B93FEB" w:rsidRPr="001A59E3" w:rsidRDefault="00B93FEB" w:rsidP="001A59E3">
            <w:pPr>
              <w:spacing w:line="240" w:lineRule="auto"/>
              <w:ind w:left="270" w:right="432" w:firstLine="0"/>
              <w:jc w:val="left"/>
            </w:pPr>
            <w:r w:rsidRPr="001A59E3">
              <w:t>EXPLAIN IF NECESSARY:</w:t>
            </w:r>
          </w:p>
          <w:p w14:paraId="2C30991F" w14:textId="77777777" w:rsidR="00B93FEB" w:rsidRPr="001A59E3" w:rsidRDefault="00FC3069" w:rsidP="001A59E3">
            <w:pPr>
              <w:spacing w:line="240" w:lineRule="auto"/>
              <w:ind w:left="270" w:right="432" w:firstLine="0"/>
              <w:jc w:val="left"/>
            </w:pPr>
            <w:r w:rsidRPr="001A59E3">
              <w:rPr>
                <w:b/>
              </w:rPr>
              <w:t>Fee-for-service</w:t>
            </w:r>
            <w:r w:rsidRPr="001A59E3">
              <w:t xml:space="preserve"> means that the facility was reimbursed on the basis of the services provided.  </w:t>
            </w:r>
          </w:p>
          <w:p w14:paraId="5F6EF90D" w14:textId="77777777" w:rsidR="00B93FEB" w:rsidRPr="001A59E3" w:rsidRDefault="00B93FEB" w:rsidP="001A59E3">
            <w:pPr>
              <w:spacing w:line="240" w:lineRule="auto"/>
              <w:ind w:left="270" w:right="432" w:firstLine="0"/>
              <w:jc w:val="left"/>
            </w:pPr>
          </w:p>
          <w:p w14:paraId="3F5549CE" w14:textId="77777777" w:rsidR="00B93FEB" w:rsidRPr="001A59E3" w:rsidRDefault="00FC3069" w:rsidP="004473CA">
            <w:pPr>
              <w:spacing w:line="240" w:lineRule="auto"/>
              <w:ind w:left="270" w:right="432" w:firstLine="0"/>
              <w:jc w:val="left"/>
              <w:rPr>
                <w:i/>
              </w:rPr>
            </w:pPr>
            <w:r w:rsidRPr="001A59E3">
              <w:rPr>
                <w:b/>
              </w:rPr>
              <w:t xml:space="preserve">Capitated basis </w:t>
            </w:r>
            <w:r w:rsidRPr="001A59E3">
              <w:t xml:space="preserve">means that the patient was enrolled in a prepaid managed care plan, such as an </w:t>
            </w:r>
            <w:r w:rsidR="00067189" w:rsidRPr="001A59E3">
              <w:t>HMO</w:t>
            </w:r>
            <w:r w:rsidRPr="001A59E3">
              <w:t>, and reimbursement to the facility was not based on the services provided</w:t>
            </w:r>
            <w:r w:rsidRPr="00670BD9">
              <w:t>.</w:t>
            </w:r>
            <w:r w:rsidR="00B93FEB" w:rsidRPr="00670BD9">
              <w:rPr>
                <w:i/>
              </w:rPr>
              <w:t xml:space="preserve"> </w:t>
            </w:r>
            <w:r w:rsidR="004473CA" w:rsidRPr="00670BD9">
              <w:rPr>
                <w:color w:val="000000"/>
              </w:rPr>
              <w:t>This is also called Per Member Per Month</w:t>
            </w:r>
          </w:p>
          <w:p w14:paraId="45FD34C2" w14:textId="77777777" w:rsidR="00B93FEB" w:rsidRPr="001A59E3" w:rsidRDefault="00B93FEB" w:rsidP="001A59E3">
            <w:pPr>
              <w:spacing w:line="240" w:lineRule="auto"/>
              <w:ind w:left="270" w:right="432" w:firstLine="0"/>
              <w:jc w:val="left"/>
            </w:pPr>
          </w:p>
          <w:p w14:paraId="1DDDD6E9" w14:textId="77777777" w:rsidR="00B93FEB" w:rsidRPr="001A59E3" w:rsidRDefault="00B93FEB" w:rsidP="001A59E3">
            <w:pPr>
              <w:spacing w:line="240" w:lineRule="auto"/>
              <w:ind w:left="270" w:right="612" w:firstLine="0"/>
              <w:jc w:val="left"/>
            </w:pPr>
            <w:r w:rsidRPr="001A59E3">
              <w:t>IF IN DOUBT, CODE FEE-FOR-SERVICE.</w:t>
            </w:r>
          </w:p>
          <w:p w14:paraId="628A79B7" w14:textId="77777777" w:rsidR="002C4E34" w:rsidRPr="001A59E3" w:rsidRDefault="002C4E34" w:rsidP="001A59E3">
            <w:pPr>
              <w:spacing w:line="240" w:lineRule="auto"/>
              <w:ind w:left="270" w:right="612" w:firstLine="0"/>
              <w:jc w:val="left"/>
            </w:pPr>
          </w:p>
          <w:p w14:paraId="756C4FD9" w14:textId="77777777" w:rsidR="00B93FEB" w:rsidRPr="001A59E3" w:rsidRDefault="00B93FEB" w:rsidP="001A59E3">
            <w:pPr>
              <w:spacing w:line="240" w:lineRule="auto"/>
              <w:ind w:left="270" w:right="612" w:firstLine="0"/>
              <w:jc w:val="left"/>
            </w:pPr>
          </w:p>
        </w:tc>
        <w:tc>
          <w:tcPr>
            <w:tcW w:w="6390" w:type="dxa"/>
          </w:tcPr>
          <w:p w14:paraId="57402706" w14:textId="77777777" w:rsidR="004A7BC7" w:rsidRPr="001A59E3" w:rsidRDefault="004A7BC7" w:rsidP="001A59E3">
            <w:pPr>
              <w:tabs>
                <w:tab w:val="right" w:leader="dot" w:pos="3744"/>
                <w:tab w:val="right" w:pos="4032"/>
                <w:tab w:val="left" w:pos="4176"/>
              </w:tabs>
              <w:spacing w:line="240" w:lineRule="atLeast"/>
              <w:ind w:firstLine="0"/>
              <w:jc w:val="left"/>
              <w:rPr>
                <w:b/>
                <w:caps/>
              </w:rPr>
            </w:pPr>
          </w:p>
          <w:p w14:paraId="5326004C" w14:textId="2A85735A" w:rsidR="00B93FEB" w:rsidRPr="001A59E3" w:rsidRDefault="00B93FEB" w:rsidP="001A59E3">
            <w:pPr>
              <w:tabs>
                <w:tab w:val="right" w:leader="dot" w:pos="3744"/>
                <w:tab w:val="right" w:pos="4032"/>
                <w:tab w:val="left" w:pos="4176"/>
              </w:tabs>
              <w:spacing w:line="240" w:lineRule="atLeast"/>
              <w:ind w:firstLine="0"/>
              <w:jc w:val="left"/>
            </w:pPr>
            <w:r w:rsidRPr="001A59E3">
              <w:rPr>
                <w:caps/>
              </w:rPr>
              <w:t xml:space="preserve">Fee-for-service basis </w:t>
            </w:r>
            <w:r w:rsidRPr="001A59E3">
              <w:tab/>
            </w:r>
            <w:r w:rsidRPr="001A59E3">
              <w:tab/>
              <w:t>1</w:t>
            </w:r>
            <w:r w:rsidR="00016293" w:rsidRPr="001A59E3">
              <w:tab/>
            </w:r>
          </w:p>
          <w:p w14:paraId="73E64BC2" w14:textId="77777777" w:rsidR="00B93FEB" w:rsidRPr="001A59E3" w:rsidRDefault="00B93FEB" w:rsidP="001A59E3">
            <w:pPr>
              <w:tabs>
                <w:tab w:val="right" w:leader="dot" w:pos="3744"/>
                <w:tab w:val="right" w:pos="4032"/>
                <w:tab w:val="left" w:pos="4176"/>
              </w:tabs>
              <w:spacing w:line="240" w:lineRule="atLeast"/>
              <w:ind w:firstLine="0"/>
              <w:jc w:val="left"/>
            </w:pPr>
            <w:r w:rsidRPr="001A59E3">
              <w:rPr>
                <w:caps/>
              </w:rPr>
              <w:t>Capitated basis</w:t>
            </w:r>
            <w:r w:rsidR="00AB2A7E" w:rsidRPr="001A59E3">
              <w:tab/>
            </w:r>
            <w:r w:rsidR="00AB2A7E" w:rsidRPr="001A59E3">
              <w:tab/>
              <w:t>2</w:t>
            </w:r>
            <w:r w:rsidR="00AB2A7E" w:rsidRPr="001A59E3">
              <w:tab/>
            </w:r>
          </w:p>
          <w:p w14:paraId="64F53DBF" w14:textId="77777777" w:rsidR="00B93FEB" w:rsidRPr="001A59E3" w:rsidRDefault="00B93FEB" w:rsidP="001A59E3">
            <w:pPr>
              <w:spacing w:line="240" w:lineRule="atLeast"/>
              <w:ind w:firstLine="0"/>
              <w:jc w:val="left"/>
            </w:pPr>
          </w:p>
          <w:p w14:paraId="2F4EB45C" w14:textId="77777777" w:rsidR="002C4E34" w:rsidRPr="001A59E3" w:rsidRDefault="002C4E34" w:rsidP="001A59E3">
            <w:pPr>
              <w:spacing w:line="240" w:lineRule="atLeast"/>
              <w:ind w:firstLine="0"/>
              <w:jc w:val="left"/>
            </w:pPr>
          </w:p>
          <w:p w14:paraId="7969FD71" w14:textId="77777777" w:rsidR="002C4E34" w:rsidRPr="001A59E3" w:rsidRDefault="002C4E34" w:rsidP="001A59E3">
            <w:pPr>
              <w:spacing w:line="240" w:lineRule="atLeast"/>
              <w:ind w:firstLine="0"/>
              <w:jc w:val="left"/>
            </w:pPr>
          </w:p>
          <w:p w14:paraId="722CD7F3" w14:textId="77777777" w:rsidR="002C4E34" w:rsidRPr="001A59E3" w:rsidRDefault="002C4E34" w:rsidP="001A59E3">
            <w:pPr>
              <w:spacing w:line="240" w:lineRule="atLeast"/>
              <w:ind w:firstLine="0"/>
              <w:jc w:val="left"/>
            </w:pPr>
          </w:p>
          <w:p w14:paraId="3D6587E1" w14:textId="77777777" w:rsidR="002C4E34" w:rsidRPr="001A59E3" w:rsidRDefault="002C4E34" w:rsidP="001A59E3">
            <w:pPr>
              <w:spacing w:line="240" w:lineRule="atLeast"/>
              <w:ind w:firstLine="0"/>
              <w:jc w:val="left"/>
            </w:pPr>
          </w:p>
          <w:p w14:paraId="7B1A8D4A" w14:textId="77777777" w:rsidR="002C4E34" w:rsidRPr="001A59E3" w:rsidRDefault="002C4E34" w:rsidP="001A59E3">
            <w:pPr>
              <w:spacing w:line="240" w:lineRule="atLeast"/>
              <w:ind w:firstLine="0"/>
              <w:jc w:val="left"/>
            </w:pPr>
          </w:p>
          <w:p w14:paraId="44AB45D2" w14:textId="77777777" w:rsidR="002C4E34" w:rsidRPr="001A59E3" w:rsidRDefault="002C4E34" w:rsidP="001A59E3">
            <w:pPr>
              <w:spacing w:line="240" w:lineRule="atLeast"/>
              <w:ind w:firstLine="0"/>
              <w:jc w:val="left"/>
            </w:pPr>
          </w:p>
          <w:p w14:paraId="79A25F87" w14:textId="77777777" w:rsidR="002C4E34" w:rsidRPr="001A59E3" w:rsidRDefault="002C4E34" w:rsidP="001A59E3">
            <w:pPr>
              <w:spacing w:line="240" w:lineRule="atLeast"/>
              <w:ind w:firstLine="0"/>
              <w:jc w:val="left"/>
            </w:pPr>
          </w:p>
          <w:p w14:paraId="6537C0DE" w14:textId="77777777" w:rsidR="002C4E34" w:rsidRPr="001A59E3" w:rsidRDefault="002C4E34" w:rsidP="001A59E3">
            <w:pPr>
              <w:spacing w:line="240" w:lineRule="atLeast"/>
              <w:ind w:firstLine="0"/>
              <w:jc w:val="left"/>
            </w:pPr>
          </w:p>
          <w:p w14:paraId="26EEE42F" w14:textId="77777777" w:rsidR="002C4E34" w:rsidRPr="001A59E3" w:rsidRDefault="002C4E34" w:rsidP="001A59E3">
            <w:pPr>
              <w:spacing w:line="240" w:lineRule="atLeast"/>
              <w:ind w:firstLine="0"/>
              <w:jc w:val="left"/>
            </w:pPr>
          </w:p>
          <w:p w14:paraId="35B4A941" w14:textId="77777777" w:rsidR="002C4E34" w:rsidRPr="001A59E3" w:rsidRDefault="002C4E34" w:rsidP="001A59E3">
            <w:pPr>
              <w:spacing w:line="240" w:lineRule="atLeast"/>
              <w:ind w:firstLine="0"/>
              <w:jc w:val="left"/>
            </w:pPr>
          </w:p>
          <w:p w14:paraId="6ECDF5B5" w14:textId="77777777" w:rsidR="002C4E34" w:rsidRPr="001A59E3" w:rsidRDefault="002C4E34" w:rsidP="001A59E3">
            <w:pPr>
              <w:spacing w:line="240" w:lineRule="atLeast"/>
              <w:ind w:firstLine="0"/>
              <w:jc w:val="left"/>
            </w:pPr>
          </w:p>
          <w:p w14:paraId="6E580B73" w14:textId="77777777" w:rsidR="002C4E34" w:rsidRPr="001A59E3" w:rsidRDefault="002C4E34" w:rsidP="001A59E3">
            <w:pPr>
              <w:spacing w:line="240" w:lineRule="atLeast"/>
              <w:ind w:firstLine="0"/>
              <w:jc w:val="left"/>
            </w:pPr>
          </w:p>
          <w:p w14:paraId="42BC2DCB" w14:textId="77777777" w:rsidR="002C4E34" w:rsidRPr="001A59E3" w:rsidRDefault="002C4E34" w:rsidP="001A59E3">
            <w:pPr>
              <w:spacing w:line="240" w:lineRule="atLeast"/>
              <w:ind w:firstLine="0"/>
              <w:jc w:val="left"/>
            </w:pPr>
          </w:p>
        </w:tc>
      </w:tr>
    </w:tbl>
    <w:p w14:paraId="4B093E10" w14:textId="77777777" w:rsidR="00B93FEB" w:rsidRPr="001A59E3" w:rsidRDefault="00B93FEB" w:rsidP="001A59E3">
      <w:pPr>
        <w:spacing w:line="120" w:lineRule="exact"/>
      </w:pPr>
    </w:p>
    <w:p w14:paraId="39433F42" w14:textId="77777777" w:rsidR="00AB2A7E" w:rsidRPr="001A59E3" w:rsidRDefault="00AB2A7E" w:rsidP="001A59E3">
      <w:pPr>
        <w:spacing w:line="240" w:lineRule="auto"/>
        <w:ind w:firstLine="0"/>
        <w:jc w:val="left"/>
        <w:rPr>
          <w:rFonts w:ascii="MS Sans Serif" w:hAnsi="MS Sans Serif"/>
        </w:rPr>
      </w:pPr>
    </w:p>
    <w:p w14:paraId="000328E9" w14:textId="77777777" w:rsidR="006F2B3A" w:rsidRDefault="006F2B3A">
      <w:pPr>
        <w:spacing w:line="240" w:lineRule="auto"/>
        <w:ind w:firstLine="0"/>
        <w:jc w:val="left"/>
        <w:rPr>
          <w:b/>
          <w:caps/>
          <w:color w:val="FF6600"/>
          <w:sz w:val="22"/>
          <w:szCs w:val="22"/>
        </w:rPr>
      </w:pPr>
      <w:r>
        <w:rPr>
          <w:color w:val="FF6600"/>
          <w:sz w:val="22"/>
          <w:szCs w:val="22"/>
        </w:rPr>
        <w:br w:type="page"/>
      </w:r>
    </w:p>
    <w:p w14:paraId="3F802882" w14:textId="1CF50D12" w:rsidR="00AB2A7E" w:rsidRPr="00FA7D2C" w:rsidRDefault="00AB2A7E" w:rsidP="001A59E3">
      <w:pPr>
        <w:pStyle w:val="C1-CtrBoldHd"/>
        <w:tabs>
          <w:tab w:val="left" w:pos="270"/>
        </w:tabs>
        <w:spacing w:line="240" w:lineRule="auto"/>
        <w:jc w:val="left"/>
        <w:rPr>
          <w:sz w:val="22"/>
          <w:szCs w:val="22"/>
        </w:rPr>
      </w:pPr>
      <w:r w:rsidRPr="00FA7D2C">
        <w:rPr>
          <w:sz w:val="22"/>
          <w:szCs w:val="22"/>
        </w:rPr>
        <w:lastRenderedPageBreak/>
        <w:t xml:space="preserve">SECTION </w:t>
      </w:r>
      <w:r w:rsidR="002D386E" w:rsidRPr="00FA7D2C">
        <w:rPr>
          <w:sz w:val="22"/>
          <w:szCs w:val="22"/>
        </w:rPr>
        <w:t>8</w:t>
      </w:r>
      <w:r w:rsidRPr="00FA7D2C">
        <w:rPr>
          <w:sz w:val="22"/>
          <w:szCs w:val="22"/>
        </w:rPr>
        <w:t xml:space="preserve"> – PATIENT ACCOUNTS – sERVICES/cHARGES</w:t>
      </w:r>
    </w:p>
    <w:p w14:paraId="329EE2C3" w14:textId="77777777" w:rsidR="00AB2A7E" w:rsidRPr="00FA7D2C" w:rsidRDefault="00AB2A7E" w:rsidP="001A59E3">
      <w:pPr>
        <w:pStyle w:val="C1-CtrBoldHd"/>
        <w:tabs>
          <w:tab w:val="left" w:pos="270"/>
        </w:tabs>
        <w:spacing w:line="240" w:lineRule="auto"/>
        <w:jc w:val="left"/>
        <w:rPr>
          <w:sz w:val="22"/>
          <w:szCs w:val="22"/>
        </w:rPr>
      </w:pPr>
    </w:p>
    <w:p w14:paraId="146E1D06" w14:textId="77777777" w:rsidR="00AB2A7E" w:rsidRPr="00FA7D2C" w:rsidRDefault="00AB2A7E" w:rsidP="001A59E3">
      <w:pPr>
        <w:pStyle w:val="C1-CtrBoldHd"/>
        <w:tabs>
          <w:tab w:val="left" w:pos="270"/>
        </w:tabs>
        <w:spacing w:line="240" w:lineRule="auto"/>
        <w:jc w:val="left"/>
        <w:rPr>
          <w:sz w:val="18"/>
        </w:rPr>
      </w:pPr>
      <w:r w:rsidRPr="00FA7D2C">
        <w:rPr>
          <w:sz w:val="18"/>
        </w:rPr>
        <w:t xml:space="preserve">[Page </w:t>
      </w:r>
      <w:r w:rsidR="00241E83" w:rsidRPr="00FA7D2C">
        <w:rPr>
          <w:sz w:val="18"/>
        </w:rPr>
        <w:t>7</w:t>
      </w:r>
      <w:r w:rsidRPr="00FA7D2C">
        <w:rPr>
          <w:sz w:val="18"/>
        </w:rPr>
        <w:t xml:space="preserve"> – PATIENT ACCOUNTS - sERVICES/cHARGES (1 </w:t>
      </w:r>
      <w:r w:rsidRPr="00FA7D2C">
        <w:rPr>
          <w:caps w:val="0"/>
          <w:sz w:val="18"/>
        </w:rPr>
        <w:t>of</w:t>
      </w:r>
      <w:r w:rsidR="00DA4520" w:rsidRPr="00FA7D2C">
        <w:rPr>
          <w:caps w:val="0"/>
          <w:sz w:val="18"/>
        </w:rPr>
        <w:t xml:space="preserve"> 2</w:t>
      </w:r>
      <w:r w:rsidRPr="00FA7D2C">
        <w:rPr>
          <w:sz w:val="18"/>
        </w:rPr>
        <w:t>)]</w:t>
      </w:r>
    </w:p>
    <w:p w14:paraId="5F5C1BE9" w14:textId="77777777" w:rsidR="00AB2A7E" w:rsidRPr="001A59E3" w:rsidRDefault="00AB2A7E" w:rsidP="001A59E3">
      <w:pPr>
        <w:pStyle w:val="C1-CtrBoldHd"/>
        <w:tabs>
          <w:tab w:val="left" w:pos="270"/>
        </w:tabs>
        <w:spacing w:line="240" w:lineRule="auto"/>
        <w:jc w:val="left"/>
        <w:rPr>
          <w:color w:val="0000FF"/>
          <w:sz w:val="18"/>
        </w:rPr>
      </w:pPr>
    </w:p>
    <w:p w14:paraId="6BA7A457" w14:textId="728C327E" w:rsidR="00AB2A7E" w:rsidRPr="001A59E3" w:rsidRDefault="00AB2A7E" w:rsidP="001A59E3">
      <w:pPr>
        <w:pStyle w:val="C1-CtrBoldHd"/>
        <w:tabs>
          <w:tab w:val="left" w:pos="270"/>
        </w:tabs>
        <w:spacing w:line="240" w:lineRule="auto"/>
        <w:jc w:val="left"/>
        <w:rPr>
          <w:color w:val="0000FF"/>
          <w:sz w:val="18"/>
        </w:rPr>
      </w:pPr>
    </w:p>
    <w:p w14:paraId="195890A0" w14:textId="77777777" w:rsidR="00AB2A7E" w:rsidRPr="001A59E3" w:rsidRDefault="00AB2A7E" w:rsidP="001A59E3">
      <w:pPr>
        <w:spacing w:line="240" w:lineRule="auto"/>
        <w:ind w:firstLine="0"/>
        <w:jc w:val="left"/>
        <w:rPr>
          <w:sz w:val="22"/>
        </w:rPr>
      </w:pPr>
    </w:p>
    <w:p w14:paraId="75B0F6B4" w14:textId="77777777" w:rsidR="00B93FEB" w:rsidRPr="001A59E3" w:rsidRDefault="00B93FEB" w:rsidP="001A59E3">
      <w:pPr>
        <w:spacing w:line="120" w:lineRule="exact"/>
      </w:pPr>
    </w:p>
    <w:tbl>
      <w:tblPr>
        <w:tblW w:w="0" w:type="auto"/>
        <w:tblLayout w:type="fixed"/>
        <w:tblLook w:val="0000" w:firstRow="0" w:lastRow="0" w:firstColumn="0" w:lastColumn="0" w:noHBand="0" w:noVBand="0"/>
      </w:tblPr>
      <w:tblGrid>
        <w:gridCol w:w="5238"/>
        <w:gridCol w:w="5634"/>
      </w:tblGrid>
      <w:tr w:rsidR="00B93FEB" w:rsidRPr="001A59E3" w14:paraId="7FAE9AD1" w14:textId="77777777" w:rsidTr="00AB2A7E">
        <w:trPr>
          <w:cantSplit/>
        </w:trPr>
        <w:tc>
          <w:tcPr>
            <w:tcW w:w="5238" w:type="dxa"/>
          </w:tcPr>
          <w:p w14:paraId="20F55A84" w14:textId="339F0674" w:rsidR="00B93FEB" w:rsidRPr="002A0F34" w:rsidRDefault="00591913" w:rsidP="001A59E3">
            <w:pPr>
              <w:spacing w:line="240" w:lineRule="atLeast"/>
              <w:ind w:left="450" w:right="162" w:hanging="450"/>
            </w:pPr>
            <w:r w:rsidRPr="001A59E3">
              <w:t>Q</w:t>
            </w:r>
            <w:r w:rsidR="00B93FEB" w:rsidRPr="001A59E3">
              <w:t>6.</w:t>
            </w:r>
            <w:r w:rsidR="00B93FEB" w:rsidRPr="001A59E3">
              <w:tab/>
              <w:t xml:space="preserve">What was the </w:t>
            </w:r>
            <w:r w:rsidR="00B93FEB" w:rsidRPr="001A59E3">
              <w:rPr>
                <w:b/>
              </w:rPr>
              <w:t>full established charge</w:t>
            </w:r>
            <w:r w:rsidR="00B93FEB" w:rsidRPr="001A59E3">
              <w:t xml:space="preserve"> for room, board, and basic care for this stay, before any adjustments or discounts, </w:t>
            </w:r>
            <w:r w:rsidR="00B93FEB" w:rsidRPr="002A0F34">
              <w:t xml:space="preserve">between </w:t>
            </w:r>
            <w:r w:rsidR="00F82908" w:rsidRPr="002A0F34">
              <w:t>(</w:t>
            </w:r>
            <w:r w:rsidR="00B93FEB" w:rsidRPr="002A0F34">
              <w:t>ADMIT DATE</w:t>
            </w:r>
            <w:r w:rsidR="00F82908" w:rsidRPr="002A0F34">
              <w:t>)</w:t>
            </w:r>
            <w:r w:rsidR="00B93FEB" w:rsidRPr="002A0F34">
              <w:t xml:space="preserve"> and </w:t>
            </w:r>
            <w:r w:rsidR="00F82908" w:rsidRPr="002A0F34">
              <w:t>(</w:t>
            </w:r>
            <w:r w:rsidR="00B93FEB" w:rsidRPr="002A0F34">
              <w:t xml:space="preserve">DISCHARGE DATE/END OF </w:t>
            </w:r>
            <w:r w:rsidR="007F1E04">
              <w:rPr>
                <w:shd w:val="clear" w:color="auto" w:fill="FFFFCC"/>
              </w:rPr>
              <w:t>2014</w:t>
            </w:r>
            <w:r w:rsidR="00F82908" w:rsidRPr="002A0F34">
              <w:t>)</w:t>
            </w:r>
            <w:r w:rsidR="00B93FEB" w:rsidRPr="002A0F34">
              <w:t>?</w:t>
            </w:r>
          </w:p>
          <w:p w14:paraId="7F9E4EFE" w14:textId="77777777" w:rsidR="00B93FEB" w:rsidRPr="002A0F34" w:rsidRDefault="00B93FEB" w:rsidP="001A59E3">
            <w:pPr>
              <w:spacing w:line="240" w:lineRule="atLeast"/>
              <w:ind w:left="450" w:right="162" w:hanging="450"/>
            </w:pPr>
          </w:p>
          <w:p w14:paraId="77496CB1" w14:textId="77777777" w:rsidR="00B93FEB" w:rsidRPr="001A59E3" w:rsidRDefault="00B93FEB" w:rsidP="001A59E3">
            <w:pPr>
              <w:spacing w:line="240" w:lineRule="atLeast"/>
              <w:ind w:left="450" w:right="162" w:hanging="450"/>
              <w:jc w:val="left"/>
            </w:pPr>
            <w:r w:rsidRPr="002A0F34">
              <w:tab/>
              <w:t xml:space="preserve">EXPLAIN IF NECESSARY:  </w:t>
            </w:r>
            <w:r w:rsidR="00FC3069" w:rsidRPr="002A0F34">
              <w:t xml:space="preserve">The </w:t>
            </w:r>
            <w:r w:rsidR="00FC3069" w:rsidRPr="002A0F34">
              <w:rPr>
                <w:b/>
              </w:rPr>
              <w:t>full established charge</w:t>
            </w:r>
            <w:r w:rsidR="00FC3069" w:rsidRPr="002A0F34">
              <w:t xml:space="preserve"> is the charge maintained in the facility's master fee schedule for billing private pay patients.  It is the “list price” for the service, before consideration of any discounts or adjustments resulting from contractual arrangements or agreements with insurance</w:t>
            </w:r>
            <w:r w:rsidR="00FC3069" w:rsidRPr="001A59E3">
              <w:t xml:space="preserve"> plans.</w:t>
            </w:r>
          </w:p>
          <w:p w14:paraId="56DBBD68" w14:textId="77777777" w:rsidR="00B93FEB" w:rsidRPr="001A59E3" w:rsidRDefault="00B93FEB" w:rsidP="001A59E3">
            <w:pPr>
              <w:spacing w:line="240" w:lineRule="atLeast"/>
              <w:ind w:left="450" w:right="162" w:hanging="450"/>
              <w:jc w:val="left"/>
            </w:pPr>
          </w:p>
          <w:p w14:paraId="46FE2967" w14:textId="77777777" w:rsidR="00B93FEB" w:rsidRPr="001A59E3" w:rsidRDefault="00234D40" w:rsidP="001A59E3">
            <w:pPr>
              <w:spacing w:line="240" w:lineRule="atLeast"/>
              <w:ind w:left="450" w:right="162" w:hanging="450"/>
              <w:jc w:val="left"/>
            </w:pPr>
            <w:r w:rsidRPr="001A59E3">
              <w:tab/>
            </w:r>
            <w:r w:rsidRPr="001A59E3">
              <w:rPr>
                <w:b/>
              </w:rPr>
              <w:t>IF NO CHARGE</w:t>
            </w:r>
            <w:r w:rsidRPr="001A59E3">
              <w:t xml:space="preserve">:  </w:t>
            </w:r>
            <w:r w:rsidR="00FC3069" w:rsidRPr="001A59E3">
              <w:t>Some facilities that don't charge for each individual service do associate dollar amounts with services in their records for purposes of budgeting or cost analysis.  This kind of information is sometimes call a "</w:t>
            </w:r>
            <w:r w:rsidR="00FC3069" w:rsidRPr="001A59E3">
              <w:rPr>
                <w:b/>
              </w:rPr>
              <w:t>charge equivalent</w:t>
            </w:r>
            <w:r w:rsidRPr="001A59E3">
              <w:t xml:space="preserve">."  </w:t>
            </w:r>
            <w:r w:rsidR="00775249" w:rsidRPr="001A59E3">
              <w:t>Could you give me the charge equivalent for this stay?</w:t>
            </w:r>
          </w:p>
          <w:p w14:paraId="1F874078" w14:textId="77777777" w:rsidR="006C787B" w:rsidRPr="001A59E3" w:rsidRDefault="006C787B" w:rsidP="001A59E3">
            <w:pPr>
              <w:spacing w:line="240" w:lineRule="auto"/>
              <w:ind w:right="144" w:firstLine="0"/>
              <w:jc w:val="left"/>
              <w:rPr>
                <w:rFonts w:cs="Arial"/>
              </w:rPr>
            </w:pPr>
          </w:p>
          <w:p w14:paraId="22C0EC39" w14:textId="77777777" w:rsidR="00251333" w:rsidRPr="001A59E3" w:rsidRDefault="00251333" w:rsidP="001A59E3">
            <w:pPr>
              <w:spacing w:line="240" w:lineRule="auto"/>
              <w:ind w:right="144" w:firstLine="0"/>
              <w:jc w:val="left"/>
              <w:rPr>
                <w:rFonts w:cs="Arial"/>
              </w:rPr>
            </w:pPr>
          </w:p>
          <w:p w14:paraId="5E331C20" w14:textId="77777777" w:rsidR="00251333" w:rsidRPr="001A59E3" w:rsidRDefault="00251333" w:rsidP="001A59E3">
            <w:pPr>
              <w:spacing w:line="240" w:lineRule="auto"/>
              <w:ind w:right="144" w:firstLine="0"/>
              <w:jc w:val="left"/>
              <w:rPr>
                <w:rFonts w:cs="Arial"/>
              </w:rPr>
            </w:pPr>
          </w:p>
          <w:p w14:paraId="69CAD429" w14:textId="77777777" w:rsidR="006C787B" w:rsidRPr="001A59E3" w:rsidRDefault="006C787B" w:rsidP="001A59E3">
            <w:pPr>
              <w:spacing w:line="240" w:lineRule="atLeast"/>
              <w:ind w:left="450" w:right="162" w:hanging="450"/>
            </w:pPr>
          </w:p>
          <w:p w14:paraId="253A0F40" w14:textId="77777777" w:rsidR="00EE57A4" w:rsidRPr="001A59E3" w:rsidRDefault="004B4E36" w:rsidP="001A59E3">
            <w:pPr>
              <w:spacing w:line="240" w:lineRule="atLeast"/>
              <w:ind w:left="450" w:right="162" w:hanging="450"/>
            </w:pPr>
            <w:r w:rsidRPr="001A59E3">
              <w:rPr>
                <w:b/>
                <w:bCs/>
              </w:rPr>
              <w:t>CHECKPOINT</w:t>
            </w:r>
            <w:r w:rsidR="00EE57A4" w:rsidRPr="001A59E3">
              <w:t>: HAVE YOU BEEN ABLE TO DETERMINE THE FULL ESTABLISHED CHARGE?</w:t>
            </w:r>
          </w:p>
          <w:p w14:paraId="3F67C25F" w14:textId="77777777" w:rsidR="00B93FEB" w:rsidRPr="001A59E3" w:rsidRDefault="00B93FEB" w:rsidP="001A59E3">
            <w:pPr>
              <w:spacing w:line="240" w:lineRule="atLeast"/>
              <w:ind w:left="432" w:right="72" w:hanging="432"/>
            </w:pPr>
          </w:p>
        </w:tc>
        <w:tc>
          <w:tcPr>
            <w:tcW w:w="5634" w:type="dxa"/>
          </w:tcPr>
          <w:p w14:paraId="0A98923A" w14:textId="77777777" w:rsidR="00B93FEB" w:rsidRPr="001A59E3" w:rsidRDefault="00B93FEB" w:rsidP="001A59E3">
            <w:pPr>
              <w:spacing w:line="240" w:lineRule="atLeast"/>
              <w:ind w:firstLine="0"/>
              <w:jc w:val="left"/>
            </w:pPr>
          </w:p>
          <w:p w14:paraId="1A2E7B23" w14:textId="77777777" w:rsidR="00B2198C" w:rsidRPr="001A59E3" w:rsidRDefault="00B2198C" w:rsidP="001A59E3">
            <w:pPr>
              <w:spacing w:line="240" w:lineRule="atLeast"/>
              <w:ind w:right="522" w:firstLine="0"/>
              <w:jc w:val="left"/>
              <w:rPr>
                <w:b/>
              </w:rPr>
            </w:pPr>
          </w:p>
          <w:p w14:paraId="0436ACCF" w14:textId="77777777" w:rsidR="00B93FEB" w:rsidRPr="001A59E3" w:rsidRDefault="00B93FEB" w:rsidP="001A59E3">
            <w:pPr>
              <w:tabs>
                <w:tab w:val="left" w:pos="3132"/>
              </w:tabs>
              <w:spacing w:line="240" w:lineRule="atLeast"/>
              <w:ind w:right="522" w:firstLine="0"/>
              <w:jc w:val="left"/>
            </w:pPr>
            <w:r w:rsidRPr="001A59E3">
              <w:tab/>
            </w:r>
          </w:p>
          <w:p w14:paraId="4090326D" w14:textId="77777777" w:rsidR="0064217D" w:rsidRPr="001A59E3" w:rsidRDefault="0064217D" w:rsidP="001A59E3">
            <w:pPr>
              <w:spacing w:line="240" w:lineRule="atLeast"/>
              <w:ind w:right="522" w:firstLine="0"/>
              <w:jc w:val="left"/>
            </w:pPr>
            <w:r w:rsidRPr="001A59E3">
              <w:rPr>
                <w:b/>
              </w:rPr>
              <w:t>FULL ESTABLISHED CHARGE OR CHARGE EQUIVALENT:</w:t>
            </w:r>
          </w:p>
          <w:p w14:paraId="76EB6665" w14:textId="77777777" w:rsidR="0064217D" w:rsidRPr="001A59E3" w:rsidRDefault="0064217D" w:rsidP="001A59E3">
            <w:pPr>
              <w:tabs>
                <w:tab w:val="left" w:pos="3132"/>
              </w:tabs>
              <w:spacing w:line="240" w:lineRule="atLeast"/>
              <w:ind w:right="522" w:firstLine="0"/>
              <w:jc w:val="left"/>
            </w:pPr>
          </w:p>
          <w:p w14:paraId="3FC438FC" w14:textId="589B3ECA" w:rsidR="00FB475B" w:rsidRPr="001A59E3" w:rsidRDefault="0064217D" w:rsidP="001A59E3">
            <w:pPr>
              <w:tabs>
                <w:tab w:val="left" w:pos="3132"/>
                <w:tab w:val="right" w:leader="dot" w:pos="3744"/>
                <w:tab w:val="right" w:pos="4032"/>
                <w:tab w:val="left" w:pos="4176"/>
              </w:tabs>
              <w:spacing w:line="240" w:lineRule="atLeast"/>
              <w:ind w:firstLine="0"/>
              <w:jc w:val="left"/>
              <w:rPr>
                <w:b/>
                <w:color w:val="0000FF"/>
              </w:rPr>
            </w:pPr>
            <w:r w:rsidRPr="001A59E3">
              <w:t xml:space="preserve">$  </w:t>
            </w:r>
          </w:p>
          <w:p w14:paraId="65CB04F8" w14:textId="77777777" w:rsidR="00EE57A4" w:rsidRPr="001A59E3" w:rsidRDefault="00EE57A4" w:rsidP="001A59E3">
            <w:pPr>
              <w:tabs>
                <w:tab w:val="left" w:pos="3132"/>
                <w:tab w:val="right" w:leader="dot" w:pos="3744"/>
                <w:tab w:val="right" w:pos="4032"/>
                <w:tab w:val="left" w:pos="4176"/>
              </w:tabs>
              <w:spacing w:line="240" w:lineRule="atLeast"/>
              <w:ind w:firstLine="0"/>
              <w:jc w:val="left"/>
              <w:rPr>
                <w:b/>
                <w:color w:val="0000FF"/>
              </w:rPr>
            </w:pPr>
          </w:p>
          <w:p w14:paraId="388A8DBD"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366C57DD"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757388B5"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6C507645"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65D63245"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65536EFC"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4CD5A54B"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3B330FBA"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30EF3879"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645654FE"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5F0788B6"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3F14924C"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133D41D5"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30134226"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6DDD875D"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669EF9A3"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7BDBCFFB"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3AC6D45C" w14:textId="77777777" w:rsidR="00EE57A4" w:rsidRPr="001A59E3" w:rsidRDefault="00EE57A4" w:rsidP="001A59E3">
            <w:pPr>
              <w:tabs>
                <w:tab w:val="right" w:leader="dot" w:pos="3744"/>
                <w:tab w:val="right" w:pos="4032"/>
                <w:tab w:val="left" w:pos="4176"/>
              </w:tabs>
              <w:spacing w:line="240" w:lineRule="atLeast"/>
              <w:ind w:firstLine="0"/>
              <w:jc w:val="left"/>
              <w:rPr>
                <w:b/>
                <w:bCs/>
              </w:rPr>
            </w:pPr>
          </w:p>
          <w:p w14:paraId="78CD90C7" w14:textId="77777777" w:rsidR="00EE57A4" w:rsidRPr="001A59E3" w:rsidRDefault="004B4E36" w:rsidP="001A59E3">
            <w:pPr>
              <w:tabs>
                <w:tab w:val="right" w:leader="dot" w:pos="3744"/>
                <w:tab w:val="right" w:pos="4032"/>
                <w:tab w:val="left" w:pos="4176"/>
              </w:tabs>
              <w:spacing w:line="240" w:lineRule="atLeast"/>
              <w:ind w:firstLine="0"/>
              <w:jc w:val="left"/>
              <w:rPr>
                <w:b/>
                <w:bCs/>
              </w:rPr>
            </w:pPr>
            <w:r w:rsidRPr="001A59E3">
              <w:rPr>
                <w:b/>
                <w:bCs/>
              </w:rPr>
              <w:t>YES, DID</w:t>
            </w:r>
            <w:r w:rsidR="00EE57A4" w:rsidRPr="001A59E3">
              <w:rPr>
                <w:b/>
                <w:bCs/>
              </w:rPr>
              <w:t xml:space="preserve"> PROVIDE TOTAL CHARGE……….</w:t>
            </w:r>
            <w:r w:rsidRPr="001A59E3">
              <w:rPr>
                <w:b/>
                <w:bCs/>
              </w:rPr>
              <w:t>.</w:t>
            </w:r>
            <w:r w:rsidR="00EE57A4" w:rsidRPr="001A59E3">
              <w:rPr>
                <w:b/>
                <w:bCs/>
              </w:rPr>
              <w:t>1</w:t>
            </w:r>
          </w:p>
          <w:p w14:paraId="01382DD0" w14:textId="298C8BD2" w:rsidR="00EE57A4" w:rsidRPr="001A59E3" w:rsidRDefault="004B4E36" w:rsidP="00AC16EA">
            <w:pPr>
              <w:tabs>
                <w:tab w:val="right" w:leader="dot" w:pos="3744"/>
                <w:tab w:val="left" w:pos="3942"/>
                <w:tab w:val="left" w:pos="4176"/>
              </w:tabs>
              <w:spacing w:line="240" w:lineRule="atLeast"/>
              <w:ind w:firstLine="0"/>
              <w:jc w:val="left"/>
              <w:rPr>
                <w:b/>
                <w:caps/>
                <w:color w:val="FF0000"/>
              </w:rPr>
            </w:pPr>
            <w:r w:rsidRPr="001A59E3">
              <w:rPr>
                <w:b/>
                <w:caps/>
              </w:rPr>
              <w:t xml:space="preserve">nO, </w:t>
            </w:r>
            <w:r w:rsidR="00EE57A4" w:rsidRPr="001A59E3">
              <w:rPr>
                <w:b/>
                <w:caps/>
              </w:rPr>
              <w:t>CANNOT PROVIDE TOTAL CHARGE</w:t>
            </w:r>
            <w:r w:rsidR="00EE57A4" w:rsidRPr="001A59E3">
              <w:rPr>
                <w:b/>
                <w:caps/>
              </w:rPr>
              <w:tab/>
            </w:r>
            <w:r w:rsidRPr="001A59E3">
              <w:rPr>
                <w:b/>
                <w:caps/>
              </w:rPr>
              <w:t>…</w:t>
            </w:r>
            <w:r w:rsidR="00EE57A4" w:rsidRPr="001A59E3">
              <w:rPr>
                <w:b/>
                <w:caps/>
              </w:rPr>
              <w:t xml:space="preserve">2                     </w:t>
            </w:r>
            <w:r w:rsidR="00EE57A4" w:rsidRPr="001A59E3">
              <w:rPr>
                <w:b/>
                <w:caps/>
              </w:rPr>
              <w:br/>
            </w:r>
          </w:p>
          <w:p w14:paraId="6342406E" w14:textId="77777777" w:rsidR="00EE57A4" w:rsidRPr="001A59E3" w:rsidRDefault="00EE57A4" w:rsidP="001A59E3">
            <w:pPr>
              <w:tabs>
                <w:tab w:val="left" w:pos="3132"/>
                <w:tab w:val="right" w:leader="dot" w:pos="3744"/>
                <w:tab w:val="right" w:pos="4032"/>
                <w:tab w:val="left" w:pos="4176"/>
              </w:tabs>
              <w:spacing w:line="240" w:lineRule="atLeast"/>
              <w:ind w:firstLine="0"/>
              <w:jc w:val="left"/>
              <w:rPr>
                <w:b/>
                <w:bCs/>
                <w:color w:val="FF0000"/>
              </w:rPr>
            </w:pPr>
          </w:p>
        </w:tc>
      </w:tr>
    </w:tbl>
    <w:p w14:paraId="68764DF1" w14:textId="77777777" w:rsidR="003830A6" w:rsidRPr="001A59E3" w:rsidRDefault="003830A6" w:rsidP="001A59E3"/>
    <w:p w14:paraId="2C28F030" w14:textId="77777777" w:rsidR="00C031A2" w:rsidRDefault="00C031A2">
      <w:pPr>
        <w:spacing w:line="240" w:lineRule="auto"/>
        <w:ind w:firstLine="0"/>
        <w:jc w:val="left"/>
        <w:rPr>
          <w:b/>
          <w:caps/>
          <w:color w:val="FF6600"/>
          <w:sz w:val="22"/>
          <w:szCs w:val="22"/>
        </w:rPr>
      </w:pPr>
      <w:r>
        <w:rPr>
          <w:color w:val="FF6600"/>
          <w:sz w:val="22"/>
          <w:szCs w:val="22"/>
        </w:rPr>
        <w:br w:type="page"/>
      </w:r>
    </w:p>
    <w:p w14:paraId="4BF08855" w14:textId="528DFCD2" w:rsidR="00DA4520" w:rsidRPr="00FA7D2C" w:rsidRDefault="00DA4520" w:rsidP="001A59E3">
      <w:pPr>
        <w:pStyle w:val="C1-CtrBoldHd"/>
        <w:tabs>
          <w:tab w:val="left" w:pos="270"/>
        </w:tabs>
        <w:spacing w:line="240" w:lineRule="auto"/>
        <w:jc w:val="left"/>
        <w:rPr>
          <w:sz w:val="22"/>
          <w:szCs w:val="22"/>
        </w:rPr>
      </w:pPr>
      <w:r w:rsidRPr="00FA7D2C">
        <w:rPr>
          <w:sz w:val="22"/>
          <w:szCs w:val="22"/>
        </w:rPr>
        <w:lastRenderedPageBreak/>
        <w:t xml:space="preserve">SECTION </w:t>
      </w:r>
      <w:r w:rsidR="002D386E" w:rsidRPr="00FA7D2C">
        <w:rPr>
          <w:sz w:val="22"/>
          <w:szCs w:val="22"/>
        </w:rPr>
        <w:t>9</w:t>
      </w:r>
      <w:r w:rsidRPr="00FA7D2C">
        <w:rPr>
          <w:sz w:val="22"/>
          <w:szCs w:val="22"/>
        </w:rPr>
        <w:t xml:space="preserve"> – PATIENT ACCOUNTS – sources of payment</w:t>
      </w:r>
    </w:p>
    <w:p w14:paraId="65AAF93F" w14:textId="77777777" w:rsidR="00DA4520" w:rsidRPr="00FA7D2C" w:rsidRDefault="00DA4520" w:rsidP="001A59E3">
      <w:pPr>
        <w:pStyle w:val="C1-CtrBoldHd"/>
        <w:tabs>
          <w:tab w:val="left" w:pos="270"/>
        </w:tabs>
        <w:spacing w:line="240" w:lineRule="auto"/>
        <w:jc w:val="left"/>
        <w:rPr>
          <w:sz w:val="22"/>
          <w:szCs w:val="22"/>
        </w:rPr>
      </w:pPr>
    </w:p>
    <w:p w14:paraId="6B28E257" w14:textId="77777777" w:rsidR="00DA4520" w:rsidRPr="00FA7D2C" w:rsidRDefault="00DA4520" w:rsidP="001A59E3">
      <w:pPr>
        <w:pStyle w:val="C1-CtrBoldHd"/>
        <w:tabs>
          <w:tab w:val="left" w:pos="270"/>
        </w:tabs>
        <w:spacing w:line="240" w:lineRule="auto"/>
        <w:jc w:val="left"/>
        <w:rPr>
          <w:sz w:val="18"/>
        </w:rPr>
      </w:pPr>
      <w:r w:rsidRPr="00FA7D2C">
        <w:rPr>
          <w:sz w:val="18"/>
        </w:rPr>
        <w:t xml:space="preserve">[Page </w:t>
      </w:r>
      <w:r w:rsidR="00241E83" w:rsidRPr="00FA7D2C">
        <w:rPr>
          <w:sz w:val="18"/>
        </w:rPr>
        <w:t>9</w:t>
      </w:r>
      <w:r w:rsidRPr="00FA7D2C">
        <w:rPr>
          <w:sz w:val="18"/>
        </w:rPr>
        <w:t xml:space="preserve"> – PATIENT ACCOUNTS - sources of payment (1 </w:t>
      </w:r>
      <w:r w:rsidRPr="00FA7D2C">
        <w:rPr>
          <w:caps w:val="0"/>
          <w:sz w:val="18"/>
        </w:rPr>
        <w:t>of 1</w:t>
      </w:r>
      <w:r w:rsidRPr="00FA7D2C">
        <w:rPr>
          <w:sz w:val="18"/>
        </w:rPr>
        <w:t>)]</w:t>
      </w:r>
    </w:p>
    <w:p w14:paraId="1A80187F" w14:textId="77777777" w:rsidR="00DA4520" w:rsidRPr="001A59E3" w:rsidRDefault="00DA4520" w:rsidP="001A59E3">
      <w:pPr>
        <w:pStyle w:val="C1-CtrBoldHd"/>
        <w:tabs>
          <w:tab w:val="left" w:pos="270"/>
        </w:tabs>
        <w:spacing w:line="240" w:lineRule="auto"/>
        <w:jc w:val="left"/>
        <w:rPr>
          <w:color w:val="0000FF"/>
          <w:sz w:val="18"/>
        </w:rPr>
      </w:pPr>
    </w:p>
    <w:p w14:paraId="3F388166" w14:textId="0779F760" w:rsidR="00DA4520" w:rsidRPr="001A59E3" w:rsidRDefault="00DA4520" w:rsidP="001A59E3">
      <w:pPr>
        <w:pStyle w:val="C1-CtrBoldHd"/>
        <w:tabs>
          <w:tab w:val="left" w:pos="270"/>
        </w:tabs>
        <w:spacing w:line="240" w:lineRule="auto"/>
        <w:jc w:val="left"/>
        <w:rPr>
          <w:color w:val="0000FF"/>
          <w:sz w:val="18"/>
        </w:rPr>
      </w:pPr>
    </w:p>
    <w:tbl>
      <w:tblPr>
        <w:tblW w:w="0" w:type="auto"/>
        <w:tblLayout w:type="fixed"/>
        <w:tblLook w:val="0000" w:firstRow="0" w:lastRow="0" w:firstColumn="0" w:lastColumn="0" w:noHBand="0" w:noVBand="0"/>
      </w:tblPr>
      <w:tblGrid>
        <w:gridCol w:w="5688"/>
        <w:gridCol w:w="3024"/>
        <w:gridCol w:w="2114"/>
      </w:tblGrid>
      <w:tr w:rsidR="00B2198C" w:rsidRPr="001A59E3" w14:paraId="4F07C3D3" w14:textId="77777777">
        <w:trPr>
          <w:cantSplit/>
        </w:trPr>
        <w:tc>
          <w:tcPr>
            <w:tcW w:w="5688" w:type="dxa"/>
          </w:tcPr>
          <w:p w14:paraId="3C415807" w14:textId="77777777" w:rsidR="00B2198C" w:rsidRPr="001A59E3" w:rsidRDefault="00B2198C" w:rsidP="001A59E3">
            <w:pPr>
              <w:spacing w:line="240" w:lineRule="atLeast"/>
              <w:ind w:firstLine="0"/>
              <w:jc w:val="left"/>
            </w:pPr>
          </w:p>
          <w:p w14:paraId="31DACB0D" w14:textId="77777777" w:rsidR="00B2198C" w:rsidRPr="001A59E3" w:rsidRDefault="00591913" w:rsidP="001A59E3">
            <w:pPr>
              <w:spacing w:line="240" w:lineRule="atLeast"/>
              <w:ind w:left="450" w:hanging="450"/>
              <w:jc w:val="left"/>
            </w:pPr>
            <w:r w:rsidRPr="001A59E3">
              <w:t>Q</w:t>
            </w:r>
            <w:r w:rsidR="00B2198C" w:rsidRPr="001A59E3">
              <w:t>7.</w:t>
            </w:r>
            <w:r w:rsidR="00B2198C" w:rsidRPr="001A59E3">
              <w:tab/>
              <w:t>From which of the following sources has the facility received payment for this charge and how much was paid by each source?</w:t>
            </w:r>
            <w:r w:rsidR="00DF395F" w:rsidRPr="001A59E3">
              <w:t xml:space="preserve"> Please include all payments that have taken place between (ADMIT DATE) and now for this stay. </w:t>
            </w:r>
            <w:r w:rsidR="00B2198C" w:rsidRPr="001A59E3">
              <w:t xml:space="preserve"> </w:t>
            </w:r>
          </w:p>
          <w:p w14:paraId="31AC88A4" w14:textId="77777777" w:rsidR="00DF395F" w:rsidRPr="001A59E3" w:rsidRDefault="00DF395F" w:rsidP="001A59E3">
            <w:pPr>
              <w:spacing w:line="240" w:lineRule="atLeast"/>
              <w:ind w:left="450" w:hanging="450"/>
              <w:jc w:val="left"/>
            </w:pPr>
          </w:p>
          <w:p w14:paraId="4302CA07" w14:textId="77777777" w:rsidR="00B2198C" w:rsidRPr="001A59E3" w:rsidRDefault="00B2198C" w:rsidP="001A59E3">
            <w:pPr>
              <w:spacing w:line="240" w:lineRule="atLeast"/>
              <w:ind w:left="450" w:hanging="450"/>
              <w:jc w:val="left"/>
            </w:pPr>
            <w:r w:rsidRPr="001A59E3">
              <w:t xml:space="preserve">        SELECT </w:t>
            </w:r>
            <w:smartTag w:uri="urn:schemas-microsoft-com:office:smarttags" w:element="State">
              <w:smartTag w:uri="urn:schemas-microsoft-com:office:smarttags" w:element="place">
                <w:r w:rsidRPr="001A59E3">
                  <w:t>AL</w:t>
                </w:r>
              </w:smartTag>
            </w:smartTag>
            <w:r w:rsidRPr="001A59E3">
              <w:t>L THAT APPLY</w:t>
            </w:r>
          </w:p>
          <w:p w14:paraId="5D0D4F33" w14:textId="77777777" w:rsidR="00B2198C" w:rsidRPr="001A59E3" w:rsidRDefault="00B2198C" w:rsidP="001A59E3">
            <w:pPr>
              <w:spacing w:line="240" w:lineRule="atLeast"/>
              <w:ind w:left="450" w:hanging="450"/>
              <w:jc w:val="left"/>
            </w:pPr>
          </w:p>
          <w:p w14:paraId="62A43D81" w14:textId="77777777" w:rsidR="00B2198C" w:rsidRPr="001A59E3" w:rsidRDefault="00B2198C" w:rsidP="001A59E3">
            <w:pPr>
              <w:spacing w:line="240" w:lineRule="atLeast"/>
              <w:ind w:left="468" w:firstLine="0"/>
              <w:jc w:val="left"/>
            </w:pPr>
            <w:r w:rsidRPr="001A59E3">
              <w:t>[DCS ONLY] IF NAME OF INSURER, PUBLIC, OR HMO, PROBE: And is that Medicare, Medicaid, or private insurance?</w:t>
            </w:r>
          </w:p>
          <w:p w14:paraId="51D85FDE" w14:textId="77777777" w:rsidR="00B2198C" w:rsidRPr="001A59E3" w:rsidRDefault="00B2198C" w:rsidP="001A59E3">
            <w:pPr>
              <w:spacing w:line="240" w:lineRule="atLeast"/>
              <w:ind w:left="468" w:firstLine="0"/>
              <w:jc w:val="left"/>
            </w:pPr>
          </w:p>
          <w:p w14:paraId="74E2B7F7" w14:textId="77777777" w:rsidR="00B2198C" w:rsidRPr="001A59E3" w:rsidRDefault="00B2198C" w:rsidP="001A59E3">
            <w:pPr>
              <w:spacing w:line="240" w:lineRule="atLeast"/>
              <w:ind w:left="468" w:firstLine="0"/>
              <w:jc w:val="left"/>
            </w:pPr>
            <w:r w:rsidRPr="001A59E3">
              <w:t>[SYSTEM WILL</w:t>
            </w:r>
            <w:r w:rsidR="00DF395F" w:rsidRPr="001A59E3">
              <w:t xml:space="preserve"> SET UP AS A </w:t>
            </w:r>
            <w:smartTag w:uri="urn:schemas-microsoft-com:office:smarttags" w:element="place">
              <w:r w:rsidR="00DF395F" w:rsidRPr="001A59E3">
                <w:t>LOOP</w:t>
              </w:r>
            </w:smartTag>
            <w:r w:rsidR="00DF395F" w:rsidRPr="001A59E3">
              <w:t>, SO NO LIMIT REQUIRED]</w:t>
            </w:r>
            <w:r w:rsidRPr="001A59E3">
              <w:t xml:space="preserve"> </w:t>
            </w:r>
          </w:p>
          <w:p w14:paraId="38B86349" w14:textId="77777777" w:rsidR="00DF395F" w:rsidRPr="001A59E3" w:rsidRDefault="00DF395F" w:rsidP="001A59E3">
            <w:pPr>
              <w:spacing w:line="240" w:lineRule="atLeast"/>
              <w:ind w:left="468" w:firstLine="0"/>
              <w:jc w:val="left"/>
            </w:pPr>
          </w:p>
          <w:p w14:paraId="14C5B85F" w14:textId="77777777" w:rsidR="00B2198C" w:rsidRPr="001A59E3" w:rsidRDefault="00B2198C" w:rsidP="001A59E3">
            <w:pPr>
              <w:spacing w:line="240" w:lineRule="atLeast"/>
              <w:ind w:left="468" w:firstLine="0"/>
              <w:jc w:val="left"/>
            </w:pPr>
            <w:r w:rsidRPr="001A59E3">
              <w:rPr>
                <w:b/>
              </w:rPr>
              <w:t>OTHER SPECIFY:</w:t>
            </w:r>
            <w:r w:rsidRPr="001A59E3">
              <w:t xml:space="preserve"> PROBE FOR SOURCE OF FUNDS AND TYPE OF PLAN.</w:t>
            </w:r>
          </w:p>
          <w:p w14:paraId="003EC79E" w14:textId="77777777" w:rsidR="00B2198C" w:rsidRPr="001A59E3" w:rsidRDefault="00B2198C" w:rsidP="001A59E3">
            <w:pPr>
              <w:spacing w:line="240" w:lineRule="atLeast"/>
              <w:ind w:left="450" w:hanging="450"/>
              <w:jc w:val="left"/>
            </w:pPr>
          </w:p>
          <w:p w14:paraId="037CA73C" w14:textId="77777777" w:rsidR="00B2198C" w:rsidRPr="001A59E3" w:rsidRDefault="00B2198C" w:rsidP="001A59E3">
            <w:pPr>
              <w:spacing w:line="240" w:lineRule="atLeast"/>
              <w:ind w:left="450" w:firstLine="18"/>
              <w:jc w:val="left"/>
            </w:pPr>
            <w:r w:rsidRPr="001A59E3">
              <w:t>IF PROVIDER VOLUNTEERS THAT PATIENT PAYS A MONTHLY PREMIUM, VERIFY: So, you receive a monthly payment rather than payment for the specific service? IF YES: GO BACK TO Q5 AND CODE AS CAPITATED BASIS</w:t>
            </w:r>
          </w:p>
          <w:p w14:paraId="60284A11" w14:textId="77777777" w:rsidR="00B2198C" w:rsidRPr="001A59E3" w:rsidRDefault="00B2198C" w:rsidP="001A59E3">
            <w:pPr>
              <w:spacing w:line="240" w:lineRule="atLeast"/>
              <w:ind w:left="360" w:hanging="360"/>
              <w:jc w:val="left"/>
            </w:pPr>
          </w:p>
          <w:p w14:paraId="04AE48E7" w14:textId="77777777" w:rsidR="00B2198C" w:rsidRPr="001A59E3" w:rsidRDefault="00B2198C" w:rsidP="001A59E3">
            <w:pPr>
              <w:spacing w:line="240" w:lineRule="atLeast"/>
              <w:ind w:left="360" w:hanging="360"/>
              <w:jc w:val="left"/>
            </w:pPr>
          </w:p>
          <w:p w14:paraId="2D2F87A2" w14:textId="77777777" w:rsidR="00B2198C" w:rsidRPr="001A59E3" w:rsidRDefault="00B2198C" w:rsidP="001A59E3">
            <w:pPr>
              <w:spacing w:line="240" w:lineRule="atLeast"/>
              <w:ind w:left="360" w:hanging="360"/>
              <w:jc w:val="left"/>
            </w:pPr>
          </w:p>
          <w:p w14:paraId="137310CB" w14:textId="77777777" w:rsidR="00B2198C" w:rsidRPr="001A59E3" w:rsidRDefault="00591913" w:rsidP="001A59E3">
            <w:pPr>
              <w:spacing w:line="240" w:lineRule="atLeast"/>
              <w:ind w:left="360" w:hanging="360"/>
              <w:jc w:val="left"/>
            </w:pPr>
            <w:r w:rsidRPr="001A59E3">
              <w:t>Q</w:t>
            </w:r>
            <w:r w:rsidR="00B2198C" w:rsidRPr="001A59E3">
              <w:t>8.</w:t>
            </w:r>
            <w:r w:rsidR="00B2198C" w:rsidRPr="001A59E3">
              <w:tab/>
            </w:r>
            <w:r w:rsidR="00FC0E8B" w:rsidRPr="002A0F34">
              <w:t>[I show the total payment as TOTPAYM / I show the payment as undetermined. / I show the payment as TOTPAYM, although one or more payments are missing ]</w:t>
            </w:r>
            <w:r w:rsidR="00FC0E8B" w:rsidRPr="00FC0E8B">
              <w:rPr>
                <w:shd w:val="clear" w:color="auto" w:fill="FFFFCC"/>
              </w:rPr>
              <w:t xml:space="preserve"> </w:t>
            </w:r>
            <w:r w:rsidR="00FC0E8B" w:rsidRPr="00FC0E8B">
              <w:t>Is that correct?</w:t>
            </w:r>
          </w:p>
          <w:p w14:paraId="40580567" w14:textId="77777777" w:rsidR="00B2198C" w:rsidRPr="001A59E3" w:rsidRDefault="00B2198C" w:rsidP="001A59E3">
            <w:pPr>
              <w:spacing w:line="240" w:lineRule="atLeast"/>
              <w:ind w:left="360" w:hanging="360"/>
              <w:jc w:val="left"/>
            </w:pPr>
            <w:r w:rsidRPr="001A59E3">
              <w:t xml:space="preserve">       IF NO, CORRECT ENTRIES ABOVE AS NEEDED.  </w:t>
            </w:r>
          </w:p>
          <w:p w14:paraId="0BD4091A" w14:textId="77777777" w:rsidR="00B2198C" w:rsidRPr="001A59E3" w:rsidRDefault="00B2198C" w:rsidP="001A59E3">
            <w:pPr>
              <w:spacing w:line="240" w:lineRule="atLeast"/>
              <w:ind w:left="450" w:hanging="450"/>
              <w:jc w:val="left"/>
            </w:pPr>
          </w:p>
        </w:tc>
        <w:tc>
          <w:tcPr>
            <w:tcW w:w="3024" w:type="dxa"/>
          </w:tcPr>
          <w:p w14:paraId="606DE543" w14:textId="77777777" w:rsidR="00B2198C" w:rsidRPr="001A59E3" w:rsidRDefault="00B2198C" w:rsidP="001A59E3">
            <w:pPr>
              <w:tabs>
                <w:tab w:val="right" w:leader="dot" w:pos="3024"/>
              </w:tabs>
              <w:spacing w:line="240" w:lineRule="auto"/>
              <w:ind w:firstLine="0"/>
              <w:jc w:val="left"/>
              <w:rPr>
                <w:rFonts w:cs="Arial"/>
              </w:rPr>
            </w:pPr>
          </w:p>
          <w:p w14:paraId="73012BBB" w14:textId="77777777" w:rsidR="00B2198C" w:rsidRPr="001A59E3" w:rsidRDefault="00B2198C" w:rsidP="001A59E3">
            <w:pPr>
              <w:tabs>
                <w:tab w:val="right" w:leader="dot" w:pos="3024"/>
              </w:tabs>
              <w:spacing w:line="240" w:lineRule="auto"/>
              <w:ind w:firstLine="0"/>
              <w:jc w:val="left"/>
              <w:rPr>
                <w:rFonts w:cs="Arial"/>
              </w:rPr>
            </w:pPr>
          </w:p>
          <w:p w14:paraId="0EF79076" w14:textId="77777777" w:rsidR="00B2198C" w:rsidRPr="001A59E3" w:rsidRDefault="00B2198C" w:rsidP="001A59E3">
            <w:pPr>
              <w:tabs>
                <w:tab w:val="right" w:leader="dot" w:pos="2664"/>
              </w:tabs>
              <w:spacing w:line="240" w:lineRule="auto"/>
              <w:ind w:left="408" w:hanging="408"/>
              <w:jc w:val="left"/>
            </w:pPr>
            <w:r w:rsidRPr="001A59E3">
              <w:t>SOURCE</w:t>
            </w:r>
          </w:p>
          <w:p w14:paraId="4A6DA528" w14:textId="77777777" w:rsidR="00B2198C" w:rsidRPr="001A59E3" w:rsidRDefault="00B2198C" w:rsidP="001A59E3">
            <w:pPr>
              <w:tabs>
                <w:tab w:val="right" w:leader="dot" w:pos="2664"/>
              </w:tabs>
              <w:spacing w:line="240" w:lineRule="auto"/>
              <w:ind w:left="408" w:hanging="408"/>
              <w:jc w:val="left"/>
            </w:pPr>
          </w:p>
          <w:p w14:paraId="6B65C266" w14:textId="77777777" w:rsidR="00B2198C" w:rsidRPr="001A59E3" w:rsidRDefault="00B2198C" w:rsidP="001A59E3">
            <w:pPr>
              <w:tabs>
                <w:tab w:val="right" w:leader="dot" w:pos="2664"/>
              </w:tabs>
              <w:spacing w:line="240" w:lineRule="auto"/>
              <w:ind w:left="408" w:hanging="408"/>
              <w:jc w:val="left"/>
            </w:pPr>
            <w:r w:rsidRPr="001A59E3">
              <w:t xml:space="preserve">  a. Patient or Patient’s Family;</w:t>
            </w:r>
          </w:p>
          <w:p w14:paraId="39DFBF36" w14:textId="77777777" w:rsidR="00B2198C" w:rsidRPr="001A59E3" w:rsidRDefault="00B2198C" w:rsidP="001A59E3">
            <w:pPr>
              <w:spacing w:line="240" w:lineRule="auto"/>
              <w:ind w:firstLine="0"/>
              <w:jc w:val="left"/>
            </w:pPr>
          </w:p>
          <w:p w14:paraId="57B753B5" w14:textId="77777777" w:rsidR="00B2198C" w:rsidRPr="001A59E3" w:rsidRDefault="00B2198C" w:rsidP="001A59E3">
            <w:pPr>
              <w:tabs>
                <w:tab w:val="right" w:leader="dot" w:pos="2664"/>
              </w:tabs>
              <w:spacing w:line="240" w:lineRule="auto"/>
              <w:ind w:firstLine="0"/>
              <w:jc w:val="left"/>
            </w:pPr>
            <w:r w:rsidRPr="001A59E3">
              <w:t xml:space="preserve">  b. Medicare;</w:t>
            </w:r>
          </w:p>
          <w:p w14:paraId="2F131F78" w14:textId="77777777" w:rsidR="00B2198C" w:rsidRPr="001A59E3" w:rsidRDefault="00B2198C" w:rsidP="001A59E3">
            <w:pPr>
              <w:spacing w:line="240" w:lineRule="auto"/>
              <w:ind w:firstLine="0"/>
              <w:jc w:val="left"/>
            </w:pPr>
          </w:p>
          <w:p w14:paraId="0BAB1AD6" w14:textId="77777777" w:rsidR="00B2198C" w:rsidRPr="001A59E3" w:rsidRDefault="00B2198C" w:rsidP="001A59E3">
            <w:pPr>
              <w:tabs>
                <w:tab w:val="right" w:leader="dot" w:pos="2664"/>
              </w:tabs>
              <w:spacing w:line="240" w:lineRule="auto"/>
              <w:ind w:firstLine="0"/>
              <w:jc w:val="left"/>
            </w:pPr>
            <w:r w:rsidRPr="001A59E3">
              <w:t xml:space="preserve">  c. Medicaid;</w:t>
            </w:r>
          </w:p>
          <w:p w14:paraId="3E3127DC" w14:textId="77777777" w:rsidR="00B2198C" w:rsidRPr="001A59E3" w:rsidRDefault="00B2198C" w:rsidP="001A59E3">
            <w:pPr>
              <w:spacing w:line="240" w:lineRule="auto"/>
              <w:ind w:firstLine="0"/>
              <w:jc w:val="left"/>
            </w:pPr>
          </w:p>
          <w:p w14:paraId="7ED2EB86" w14:textId="77777777" w:rsidR="00B2198C" w:rsidRPr="001A59E3" w:rsidRDefault="00B2198C" w:rsidP="001A59E3">
            <w:pPr>
              <w:tabs>
                <w:tab w:val="right" w:leader="dot" w:pos="2664"/>
              </w:tabs>
              <w:spacing w:line="240" w:lineRule="auto"/>
              <w:ind w:firstLine="0"/>
              <w:jc w:val="left"/>
            </w:pPr>
            <w:r w:rsidRPr="001A59E3">
              <w:t xml:space="preserve">  d. Private Insurance;</w:t>
            </w:r>
          </w:p>
          <w:p w14:paraId="7CA27441" w14:textId="77777777" w:rsidR="00B2198C" w:rsidRPr="001A59E3" w:rsidRDefault="00B2198C" w:rsidP="001A59E3">
            <w:pPr>
              <w:spacing w:line="240" w:lineRule="auto"/>
              <w:ind w:firstLine="0"/>
              <w:jc w:val="left"/>
            </w:pPr>
          </w:p>
          <w:p w14:paraId="7F52D620" w14:textId="77777777" w:rsidR="00B2198C" w:rsidRPr="001A59E3" w:rsidRDefault="00B2198C" w:rsidP="001A59E3">
            <w:pPr>
              <w:tabs>
                <w:tab w:val="right" w:leader="dot" w:pos="2664"/>
              </w:tabs>
              <w:spacing w:line="240" w:lineRule="auto"/>
              <w:ind w:firstLine="0"/>
              <w:jc w:val="left"/>
              <w:rPr>
                <w:lang w:val="es-ES"/>
              </w:rPr>
            </w:pPr>
            <w:r w:rsidRPr="001A59E3">
              <w:t xml:space="preserve">  </w:t>
            </w:r>
            <w:r w:rsidRPr="001A59E3">
              <w:rPr>
                <w:lang w:val="es-ES"/>
              </w:rPr>
              <w:t>e. VA/Champva;</w:t>
            </w:r>
          </w:p>
          <w:p w14:paraId="27ED74D9" w14:textId="77777777" w:rsidR="00B2198C" w:rsidRPr="001A59E3" w:rsidRDefault="00B2198C" w:rsidP="001A59E3">
            <w:pPr>
              <w:spacing w:line="240" w:lineRule="auto"/>
              <w:ind w:firstLine="0"/>
              <w:jc w:val="left"/>
              <w:rPr>
                <w:lang w:val="es-ES"/>
              </w:rPr>
            </w:pPr>
          </w:p>
          <w:p w14:paraId="5BA87FF9" w14:textId="77777777" w:rsidR="00B2198C" w:rsidRPr="001A59E3" w:rsidRDefault="00B2198C" w:rsidP="001A59E3">
            <w:pPr>
              <w:spacing w:line="240" w:lineRule="auto"/>
              <w:ind w:firstLine="0"/>
              <w:jc w:val="left"/>
              <w:rPr>
                <w:lang w:val="es-ES"/>
              </w:rPr>
            </w:pPr>
            <w:r w:rsidRPr="001A59E3">
              <w:rPr>
                <w:lang w:val="es-ES"/>
              </w:rPr>
              <w:t xml:space="preserve">  f. Tricare;</w:t>
            </w:r>
          </w:p>
          <w:p w14:paraId="6A4256CF" w14:textId="77777777" w:rsidR="00B2198C" w:rsidRPr="001A59E3" w:rsidRDefault="00B2198C" w:rsidP="001A59E3">
            <w:pPr>
              <w:spacing w:line="240" w:lineRule="auto"/>
              <w:ind w:firstLine="0"/>
              <w:jc w:val="left"/>
              <w:rPr>
                <w:lang w:val="es-ES"/>
              </w:rPr>
            </w:pPr>
            <w:r w:rsidRPr="001A59E3">
              <w:rPr>
                <w:lang w:val="es-ES"/>
              </w:rPr>
              <w:tab/>
            </w:r>
          </w:p>
          <w:p w14:paraId="0E093DDC" w14:textId="77777777" w:rsidR="00B2198C" w:rsidRPr="001A59E3" w:rsidRDefault="00B2198C" w:rsidP="001A59E3">
            <w:pPr>
              <w:tabs>
                <w:tab w:val="right" w:leader="dot" w:pos="2664"/>
              </w:tabs>
              <w:spacing w:line="240" w:lineRule="auto"/>
              <w:ind w:firstLine="0"/>
              <w:jc w:val="left"/>
            </w:pPr>
            <w:r w:rsidRPr="001A59E3">
              <w:rPr>
                <w:lang w:val="es-ES"/>
              </w:rPr>
              <w:t xml:space="preserve">  </w:t>
            </w:r>
            <w:r w:rsidRPr="001A59E3">
              <w:t>g. Worker’s Comp; or</w:t>
            </w:r>
          </w:p>
          <w:p w14:paraId="1396E1AA" w14:textId="77777777" w:rsidR="00B2198C" w:rsidRPr="001A59E3" w:rsidRDefault="00B2198C" w:rsidP="001A59E3">
            <w:pPr>
              <w:tabs>
                <w:tab w:val="right" w:leader="dot" w:pos="2664"/>
              </w:tabs>
              <w:spacing w:line="240" w:lineRule="auto"/>
              <w:ind w:firstLine="0"/>
              <w:jc w:val="left"/>
            </w:pPr>
          </w:p>
          <w:p w14:paraId="1E5BE7D7" w14:textId="77777777" w:rsidR="00B2198C" w:rsidRPr="001A59E3" w:rsidRDefault="00B2198C" w:rsidP="001A59E3">
            <w:pPr>
              <w:spacing w:line="240" w:lineRule="auto"/>
              <w:ind w:firstLine="0"/>
              <w:jc w:val="left"/>
            </w:pPr>
            <w:r w:rsidRPr="001A59E3">
              <w:t xml:space="preserve">  h. Something else?</w:t>
            </w:r>
          </w:p>
          <w:p w14:paraId="46D9D59B" w14:textId="77777777" w:rsidR="00B2198C" w:rsidRPr="001A59E3" w:rsidRDefault="00B2198C" w:rsidP="001A59E3">
            <w:pPr>
              <w:spacing w:line="240" w:lineRule="auto"/>
              <w:ind w:firstLine="0"/>
              <w:jc w:val="left"/>
            </w:pPr>
            <w:r w:rsidRPr="001A59E3">
              <w:t xml:space="preserve">      (IF SOMETHING ELSE:</w:t>
            </w:r>
          </w:p>
          <w:p w14:paraId="2DE4857C" w14:textId="77777777" w:rsidR="00B2198C" w:rsidRPr="001A59E3" w:rsidRDefault="00B2198C" w:rsidP="001A59E3">
            <w:pPr>
              <w:spacing w:line="240" w:lineRule="auto"/>
              <w:ind w:firstLine="0"/>
              <w:jc w:val="left"/>
            </w:pPr>
            <w:r w:rsidRPr="001A59E3">
              <w:t xml:space="preserve">      What was that?)</w:t>
            </w:r>
          </w:p>
          <w:p w14:paraId="32E1A849" w14:textId="07101888" w:rsidR="00B2198C" w:rsidRPr="001A59E3" w:rsidRDefault="00B2198C" w:rsidP="001A59E3">
            <w:pPr>
              <w:spacing w:line="240" w:lineRule="auto"/>
              <w:ind w:firstLine="0"/>
              <w:jc w:val="left"/>
              <w:rPr>
                <w:b/>
                <w:color w:val="0000FF"/>
              </w:rPr>
            </w:pPr>
            <w:r w:rsidRPr="001A59E3">
              <w:rPr>
                <w:b/>
              </w:rPr>
              <w:t xml:space="preserve">       </w:t>
            </w:r>
          </w:p>
          <w:p w14:paraId="1601C1E1" w14:textId="6DDBB5E6" w:rsidR="00432D1E" w:rsidRPr="001A59E3" w:rsidRDefault="00432D1E" w:rsidP="001A59E3">
            <w:pPr>
              <w:spacing w:line="240" w:lineRule="auto"/>
              <w:ind w:firstLine="0"/>
              <w:jc w:val="left"/>
              <w:rPr>
                <w:b/>
                <w:color w:val="FF0000"/>
              </w:rPr>
            </w:pPr>
            <w:r w:rsidRPr="001A59E3">
              <w:rPr>
                <w:b/>
                <w:color w:val="FF0000"/>
              </w:rPr>
              <w:t xml:space="preserve">       </w:t>
            </w:r>
          </w:p>
          <w:p w14:paraId="5C77818B" w14:textId="77777777" w:rsidR="00B2198C" w:rsidRPr="001A59E3" w:rsidRDefault="00B2198C" w:rsidP="001A59E3">
            <w:pPr>
              <w:spacing w:line="240" w:lineRule="auto"/>
              <w:ind w:firstLine="0"/>
              <w:jc w:val="left"/>
            </w:pPr>
          </w:p>
          <w:p w14:paraId="6FB1A329" w14:textId="77777777" w:rsidR="00B2198C" w:rsidRPr="001A59E3" w:rsidRDefault="00B2198C" w:rsidP="001A59E3">
            <w:pPr>
              <w:spacing w:line="240" w:lineRule="auto"/>
              <w:ind w:firstLine="0"/>
              <w:jc w:val="left"/>
            </w:pPr>
          </w:p>
          <w:p w14:paraId="0CCD4ACB" w14:textId="77777777" w:rsidR="00B2198C" w:rsidRPr="001A59E3" w:rsidRDefault="00B2198C" w:rsidP="001A59E3">
            <w:pPr>
              <w:spacing w:line="240" w:lineRule="auto"/>
              <w:ind w:firstLine="0"/>
              <w:jc w:val="left"/>
            </w:pPr>
          </w:p>
          <w:p w14:paraId="3ABAFAA1" w14:textId="77777777" w:rsidR="00B2198C" w:rsidRPr="001A59E3" w:rsidRDefault="00B2198C" w:rsidP="001A59E3">
            <w:pPr>
              <w:spacing w:line="240" w:lineRule="auto"/>
              <w:ind w:firstLine="0"/>
              <w:jc w:val="left"/>
              <w:rPr>
                <w:rFonts w:cs="Arial"/>
                <w:b/>
              </w:rPr>
            </w:pPr>
          </w:p>
          <w:p w14:paraId="322DC4C3" w14:textId="77777777" w:rsidR="00B2198C" w:rsidRPr="001A59E3" w:rsidRDefault="00B2198C" w:rsidP="001A59E3">
            <w:pPr>
              <w:spacing w:line="240" w:lineRule="auto"/>
              <w:ind w:firstLine="0"/>
              <w:jc w:val="left"/>
              <w:rPr>
                <w:rFonts w:cs="Arial"/>
                <w:b/>
              </w:rPr>
            </w:pPr>
          </w:p>
          <w:p w14:paraId="20E23140" w14:textId="77777777" w:rsidR="00640904" w:rsidRPr="001A59E3" w:rsidRDefault="00640904" w:rsidP="001A59E3">
            <w:pPr>
              <w:spacing w:line="240" w:lineRule="auto"/>
              <w:ind w:firstLine="0"/>
              <w:jc w:val="left"/>
              <w:rPr>
                <w:rFonts w:cs="Arial"/>
                <w:b/>
              </w:rPr>
            </w:pPr>
          </w:p>
          <w:p w14:paraId="208837DF" w14:textId="77777777" w:rsidR="00640904" w:rsidRPr="001A59E3" w:rsidRDefault="00640904" w:rsidP="001A59E3">
            <w:pPr>
              <w:spacing w:line="240" w:lineRule="auto"/>
              <w:ind w:firstLine="0"/>
              <w:jc w:val="left"/>
              <w:rPr>
                <w:rFonts w:cs="Arial"/>
                <w:b/>
              </w:rPr>
            </w:pPr>
          </w:p>
          <w:p w14:paraId="24D434C3" w14:textId="77777777" w:rsidR="00B2198C" w:rsidRPr="001A59E3" w:rsidRDefault="00B2198C" w:rsidP="001A59E3">
            <w:pPr>
              <w:spacing w:line="240" w:lineRule="auto"/>
              <w:ind w:firstLine="0"/>
              <w:jc w:val="left"/>
              <w:rPr>
                <w:rFonts w:cs="Arial"/>
              </w:rPr>
            </w:pPr>
            <w:r w:rsidRPr="001A59E3">
              <w:rPr>
                <w:rFonts w:cs="Arial"/>
                <w:b/>
              </w:rPr>
              <w:t>TOTAL PAYMENTS</w:t>
            </w:r>
          </w:p>
          <w:p w14:paraId="7BF8F301" w14:textId="77777777" w:rsidR="00B2198C" w:rsidRPr="001A59E3" w:rsidRDefault="00B2198C" w:rsidP="001A59E3">
            <w:pPr>
              <w:spacing w:line="240" w:lineRule="atLeast"/>
              <w:ind w:firstLine="0"/>
              <w:jc w:val="left"/>
              <w:rPr>
                <w:rFonts w:cs="Arial"/>
              </w:rPr>
            </w:pPr>
          </w:p>
        </w:tc>
        <w:tc>
          <w:tcPr>
            <w:tcW w:w="2114" w:type="dxa"/>
          </w:tcPr>
          <w:p w14:paraId="188F6939" w14:textId="77777777" w:rsidR="00B2198C" w:rsidRPr="001A59E3" w:rsidRDefault="00B2198C" w:rsidP="001A59E3">
            <w:pPr>
              <w:spacing w:line="240" w:lineRule="auto"/>
              <w:ind w:firstLine="0"/>
              <w:jc w:val="left"/>
              <w:rPr>
                <w:rFonts w:cs="Arial"/>
              </w:rPr>
            </w:pPr>
          </w:p>
          <w:p w14:paraId="50C46CEC" w14:textId="77777777" w:rsidR="00B2198C" w:rsidRPr="001A59E3" w:rsidRDefault="00B2198C" w:rsidP="001A59E3">
            <w:pPr>
              <w:spacing w:line="240" w:lineRule="auto"/>
              <w:ind w:firstLine="0"/>
              <w:jc w:val="left"/>
              <w:rPr>
                <w:rFonts w:cs="Arial"/>
              </w:rPr>
            </w:pPr>
          </w:p>
          <w:p w14:paraId="1A9382F0" w14:textId="77777777" w:rsidR="00B2198C" w:rsidRPr="001A59E3" w:rsidRDefault="00B2198C" w:rsidP="001A59E3">
            <w:pPr>
              <w:spacing w:line="240" w:lineRule="auto"/>
              <w:ind w:firstLine="0"/>
              <w:jc w:val="left"/>
            </w:pPr>
            <w:r w:rsidRPr="001A59E3">
              <w:t>PAYMENT AMOUNT</w:t>
            </w:r>
          </w:p>
          <w:p w14:paraId="2812E590" w14:textId="77777777" w:rsidR="00B2198C" w:rsidRPr="001A59E3" w:rsidRDefault="00B2198C" w:rsidP="001A59E3">
            <w:pPr>
              <w:spacing w:line="240" w:lineRule="auto"/>
              <w:ind w:firstLine="0"/>
              <w:jc w:val="left"/>
            </w:pPr>
          </w:p>
          <w:p w14:paraId="77FD9DE0" w14:textId="624B2205" w:rsidR="00B2198C" w:rsidRPr="001A59E3" w:rsidRDefault="00B2198C" w:rsidP="001A59E3">
            <w:pPr>
              <w:spacing w:line="240" w:lineRule="auto"/>
              <w:ind w:firstLine="0"/>
              <w:jc w:val="left"/>
              <w:rPr>
                <w:color w:val="0000FF"/>
              </w:rPr>
            </w:pPr>
            <w:r w:rsidRPr="001A59E3">
              <w:t>$</w:t>
            </w:r>
          </w:p>
          <w:p w14:paraId="579E8F0A" w14:textId="77777777" w:rsidR="00B2198C" w:rsidRPr="001A59E3" w:rsidRDefault="00B2198C" w:rsidP="001A59E3">
            <w:pPr>
              <w:spacing w:line="240" w:lineRule="auto"/>
              <w:ind w:firstLine="0"/>
              <w:jc w:val="left"/>
              <w:rPr>
                <w:color w:val="0000FF"/>
              </w:rPr>
            </w:pPr>
          </w:p>
          <w:p w14:paraId="78E2456D" w14:textId="6999F200" w:rsidR="00B2198C" w:rsidRPr="001A59E3" w:rsidRDefault="00B2198C" w:rsidP="001A59E3">
            <w:pPr>
              <w:spacing w:line="240" w:lineRule="auto"/>
              <w:ind w:firstLine="0"/>
              <w:jc w:val="left"/>
              <w:rPr>
                <w:color w:val="0000FF"/>
              </w:rPr>
            </w:pPr>
            <w:r w:rsidRPr="001A59E3">
              <w:t>$</w:t>
            </w:r>
          </w:p>
          <w:p w14:paraId="1B8E5BCA" w14:textId="77777777" w:rsidR="00B2198C" w:rsidRPr="001A59E3" w:rsidRDefault="00B2198C" w:rsidP="001A59E3">
            <w:pPr>
              <w:spacing w:line="240" w:lineRule="auto"/>
              <w:ind w:firstLine="0"/>
              <w:jc w:val="left"/>
              <w:rPr>
                <w:color w:val="0000FF"/>
              </w:rPr>
            </w:pPr>
          </w:p>
          <w:p w14:paraId="3F640B28" w14:textId="36208627" w:rsidR="00B2198C" w:rsidRPr="001A59E3" w:rsidRDefault="00B2198C" w:rsidP="001A59E3">
            <w:pPr>
              <w:spacing w:line="240" w:lineRule="auto"/>
              <w:ind w:firstLine="0"/>
              <w:jc w:val="left"/>
              <w:rPr>
                <w:color w:val="0000FF"/>
              </w:rPr>
            </w:pPr>
            <w:r w:rsidRPr="001A59E3">
              <w:t>$</w:t>
            </w:r>
          </w:p>
          <w:p w14:paraId="7C0CCEE6" w14:textId="77777777" w:rsidR="00B2198C" w:rsidRPr="001A59E3" w:rsidRDefault="00B2198C" w:rsidP="001A59E3">
            <w:pPr>
              <w:spacing w:line="240" w:lineRule="auto"/>
              <w:ind w:firstLine="0"/>
              <w:jc w:val="left"/>
              <w:rPr>
                <w:color w:val="0000FF"/>
              </w:rPr>
            </w:pPr>
          </w:p>
          <w:p w14:paraId="126A57CD" w14:textId="72692C2F" w:rsidR="00B2198C" w:rsidRPr="001A59E3" w:rsidRDefault="00B2198C" w:rsidP="001A59E3">
            <w:pPr>
              <w:spacing w:line="240" w:lineRule="auto"/>
              <w:ind w:firstLine="0"/>
              <w:jc w:val="left"/>
              <w:rPr>
                <w:color w:val="0000FF"/>
              </w:rPr>
            </w:pPr>
            <w:r w:rsidRPr="001A59E3">
              <w:t>$</w:t>
            </w:r>
          </w:p>
          <w:p w14:paraId="14B70BE6" w14:textId="77777777" w:rsidR="00B2198C" w:rsidRPr="001A59E3" w:rsidRDefault="00B2198C" w:rsidP="001A59E3">
            <w:pPr>
              <w:spacing w:line="240" w:lineRule="auto"/>
              <w:ind w:firstLine="0"/>
              <w:jc w:val="left"/>
              <w:rPr>
                <w:color w:val="0000FF"/>
              </w:rPr>
            </w:pPr>
          </w:p>
          <w:p w14:paraId="4D50216A" w14:textId="2D27F09D" w:rsidR="00B2198C" w:rsidRPr="001A59E3" w:rsidRDefault="00B2198C" w:rsidP="001A59E3">
            <w:pPr>
              <w:spacing w:line="240" w:lineRule="auto"/>
              <w:ind w:firstLine="0"/>
              <w:jc w:val="left"/>
              <w:rPr>
                <w:color w:val="0000FF"/>
              </w:rPr>
            </w:pPr>
            <w:r w:rsidRPr="001A59E3">
              <w:t>$</w:t>
            </w:r>
          </w:p>
          <w:p w14:paraId="161EB574" w14:textId="77777777" w:rsidR="00B2198C" w:rsidRPr="001A59E3" w:rsidRDefault="00B2198C" w:rsidP="001A59E3">
            <w:pPr>
              <w:spacing w:line="240" w:lineRule="auto"/>
              <w:ind w:firstLine="0"/>
              <w:jc w:val="left"/>
              <w:rPr>
                <w:color w:val="0000FF"/>
              </w:rPr>
            </w:pPr>
          </w:p>
          <w:p w14:paraId="3323E3BB" w14:textId="79EEDAA9" w:rsidR="00B2198C" w:rsidRPr="001A59E3" w:rsidRDefault="00B2198C" w:rsidP="001A59E3">
            <w:pPr>
              <w:spacing w:line="240" w:lineRule="auto"/>
              <w:ind w:firstLine="0"/>
              <w:jc w:val="left"/>
              <w:rPr>
                <w:color w:val="0000FF"/>
              </w:rPr>
            </w:pPr>
            <w:r w:rsidRPr="001A59E3">
              <w:t>$</w:t>
            </w:r>
          </w:p>
          <w:p w14:paraId="02E44671" w14:textId="77777777" w:rsidR="00B2198C" w:rsidRPr="001A59E3" w:rsidRDefault="00B2198C" w:rsidP="001A59E3">
            <w:pPr>
              <w:spacing w:line="240" w:lineRule="auto"/>
              <w:ind w:firstLine="0"/>
              <w:jc w:val="left"/>
              <w:rPr>
                <w:color w:val="0000FF"/>
              </w:rPr>
            </w:pPr>
          </w:p>
          <w:p w14:paraId="62F0B02C" w14:textId="66327155" w:rsidR="00B2198C" w:rsidRDefault="00B2198C" w:rsidP="001A59E3">
            <w:pPr>
              <w:spacing w:line="240" w:lineRule="auto"/>
              <w:ind w:firstLine="0"/>
              <w:jc w:val="left"/>
            </w:pPr>
            <w:r w:rsidRPr="001A59E3">
              <w:t>$</w:t>
            </w:r>
          </w:p>
          <w:p w14:paraId="3832C24A" w14:textId="77777777" w:rsidR="00D03802" w:rsidRPr="001A59E3" w:rsidRDefault="00D03802" w:rsidP="001A59E3">
            <w:pPr>
              <w:spacing w:line="240" w:lineRule="auto"/>
              <w:ind w:firstLine="0"/>
              <w:jc w:val="left"/>
              <w:rPr>
                <w:color w:val="0000FF"/>
              </w:rPr>
            </w:pPr>
          </w:p>
          <w:p w14:paraId="46A36842" w14:textId="77777777" w:rsidR="00B2198C" w:rsidRPr="001A59E3" w:rsidRDefault="00B2198C" w:rsidP="001A59E3">
            <w:pPr>
              <w:spacing w:line="240" w:lineRule="auto"/>
              <w:ind w:firstLine="0"/>
              <w:jc w:val="left"/>
              <w:rPr>
                <w:color w:val="0000FF"/>
              </w:rPr>
            </w:pPr>
          </w:p>
          <w:p w14:paraId="05E38632" w14:textId="77777777" w:rsidR="00B2198C" w:rsidRPr="001A59E3" w:rsidRDefault="00B2198C" w:rsidP="001A59E3">
            <w:pPr>
              <w:spacing w:line="240" w:lineRule="auto"/>
              <w:ind w:firstLine="0"/>
              <w:jc w:val="left"/>
              <w:rPr>
                <w:color w:val="0000FF"/>
              </w:rPr>
            </w:pPr>
          </w:p>
          <w:p w14:paraId="049FD3F4" w14:textId="77777777" w:rsidR="00B2198C" w:rsidRPr="001A59E3" w:rsidRDefault="00B2198C" w:rsidP="001A59E3">
            <w:pPr>
              <w:spacing w:line="240" w:lineRule="auto"/>
              <w:ind w:firstLine="0"/>
              <w:jc w:val="left"/>
              <w:rPr>
                <w:color w:val="0000FF"/>
              </w:rPr>
            </w:pPr>
          </w:p>
          <w:p w14:paraId="0292FC6E" w14:textId="75940CB1" w:rsidR="00B2198C" w:rsidRPr="001A59E3" w:rsidRDefault="00B2198C" w:rsidP="001A59E3">
            <w:pPr>
              <w:spacing w:line="240" w:lineRule="auto"/>
              <w:ind w:firstLine="0"/>
              <w:jc w:val="left"/>
              <w:rPr>
                <w:color w:val="0000FF"/>
              </w:rPr>
            </w:pPr>
            <w:r w:rsidRPr="001A59E3">
              <w:t>$</w:t>
            </w:r>
          </w:p>
          <w:p w14:paraId="5BEAB1B2" w14:textId="77777777" w:rsidR="00B2198C" w:rsidRPr="001A59E3" w:rsidRDefault="00B2198C" w:rsidP="001A59E3">
            <w:pPr>
              <w:spacing w:line="240" w:lineRule="auto"/>
              <w:ind w:firstLine="0"/>
              <w:jc w:val="left"/>
              <w:rPr>
                <w:rFonts w:cs="Arial"/>
              </w:rPr>
            </w:pPr>
          </w:p>
          <w:p w14:paraId="55AFDA2C" w14:textId="77777777" w:rsidR="00B2198C" w:rsidRPr="001A59E3" w:rsidRDefault="00B2198C" w:rsidP="001A59E3">
            <w:pPr>
              <w:spacing w:line="240" w:lineRule="auto"/>
              <w:ind w:right="252" w:firstLine="0"/>
              <w:jc w:val="left"/>
              <w:rPr>
                <w:rFonts w:cs="Arial"/>
                <w:b/>
              </w:rPr>
            </w:pPr>
          </w:p>
          <w:p w14:paraId="5651B907" w14:textId="77777777" w:rsidR="00B2198C" w:rsidRPr="001A59E3" w:rsidRDefault="00B2198C" w:rsidP="001A59E3">
            <w:pPr>
              <w:spacing w:line="240" w:lineRule="auto"/>
              <w:ind w:right="252" w:firstLine="0"/>
              <w:jc w:val="left"/>
              <w:rPr>
                <w:rFonts w:cs="Arial"/>
                <w:b/>
              </w:rPr>
            </w:pPr>
          </w:p>
          <w:p w14:paraId="183422BA" w14:textId="77777777" w:rsidR="00B2198C" w:rsidRPr="001A59E3" w:rsidRDefault="00B2198C" w:rsidP="001A59E3">
            <w:pPr>
              <w:spacing w:line="240" w:lineRule="auto"/>
              <w:ind w:right="252" w:firstLine="0"/>
              <w:jc w:val="left"/>
              <w:rPr>
                <w:rFonts w:cs="Arial"/>
                <w:b/>
              </w:rPr>
            </w:pPr>
          </w:p>
          <w:p w14:paraId="2325039A" w14:textId="77777777" w:rsidR="00B2198C" w:rsidRPr="001A59E3" w:rsidRDefault="00B2198C" w:rsidP="001A59E3">
            <w:pPr>
              <w:spacing w:line="240" w:lineRule="auto"/>
              <w:ind w:right="252" w:firstLine="0"/>
              <w:jc w:val="left"/>
              <w:rPr>
                <w:rFonts w:cs="Arial"/>
                <w:b/>
              </w:rPr>
            </w:pPr>
          </w:p>
          <w:p w14:paraId="5E07F01A" w14:textId="77777777" w:rsidR="00640904" w:rsidRPr="001A59E3" w:rsidRDefault="00640904" w:rsidP="001A59E3">
            <w:pPr>
              <w:spacing w:line="240" w:lineRule="auto"/>
              <w:ind w:right="252" w:firstLine="0"/>
              <w:jc w:val="left"/>
              <w:rPr>
                <w:rFonts w:cs="Arial"/>
                <w:b/>
              </w:rPr>
            </w:pPr>
          </w:p>
          <w:p w14:paraId="71930862" w14:textId="77777777" w:rsidR="00640904" w:rsidRPr="001A59E3" w:rsidRDefault="00640904" w:rsidP="001A59E3">
            <w:pPr>
              <w:spacing w:line="240" w:lineRule="auto"/>
              <w:ind w:right="252" w:firstLine="0"/>
              <w:jc w:val="left"/>
              <w:rPr>
                <w:rFonts w:cs="Arial"/>
                <w:b/>
              </w:rPr>
            </w:pPr>
          </w:p>
          <w:p w14:paraId="30B589DE" w14:textId="098F620F" w:rsidR="00B2198C" w:rsidRPr="001A59E3" w:rsidRDefault="00B2198C" w:rsidP="001A59E3">
            <w:pPr>
              <w:spacing w:line="240" w:lineRule="auto"/>
              <w:ind w:right="252" w:firstLine="0"/>
              <w:jc w:val="left"/>
              <w:rPr>
                <w:rFonts w:cs="Arial"/>
              </w:rPr>
            </w:pPr>
            <w:r w:rsidRPr="001A59E3">
              <w:rPr>
                <w:rFonts w:cs="Arial"/>
                <w:b/>
              </w:rPr>
              <w:t>$</w:t>
            </w:r>
            <w:r w:rsidRPr="001A59E3">
              <w:rPr>
                <w:b/>
                <w:color w:val="0000FF"/>
              </w:rPr>
              <w:t xml:space="preserve"> </w:t>
            </w:r>
          </w:p>
          <w:p w14:paraId="3F76E3A3" w14:textId="77777777" w:rsidR="00B2198C" w:rsidRPr="001A59E3" w:rsidRDefault="00B2198C" w:rsidP="001A59E3">
            <w:pPr>
              <w:spacing w:line="240" w:lineRule="auto"/>
              <w:ind w:firstLine="0"/>
              <w:jc w:val="left"/>
              <w:rPr>
                <w:rFonts w:cs="Arial"/>
              </w:rPr>
            </w:pPr>
          </w:p>
        </w:tc>
      </w:tr>
    </w:tbl>
    <w:p w14:paraId="77F046CC" w14:textId="77777777" w:rsidR="00DA4520" w:rsidRPr="001A59E3" w:rsidRDefault="00DA4520" w:rsidP="001A59E3"/>
    <w:p w14:paraId="5CB19970" w14:textId="77777777" w:rsidR="00D03802" w:rsidRDefault="00D03802" w:rsidP="001A59E3">
      <w:pPr>
        <w:pStyle w:val="C1-CtrBoldHd"/>
        <w:tabs>
          <w:tab w:val="left" w:pos="270"/>
        </w:tabs>
        <w:spacing w:line="240" w:lineRule="auto"/>
        <w:jc w:val="left"/>
        <w:rPr>
          <w:sz w:val="22"/>
          <w:szCs w:val="22"/>
        </w:rPr>
      </w:pPr>
    </w:p>
    <w:p w14:paraId="75238410" w14:textId="14451D0F" w:rsidR="009B3B7B" w:rsidRPr="00D03802" w:rsidRDefault="009B3B7B" w:rsidP="001A59E3">
      <w:pPr>
        <w:pStyle w:val="C1-CtrBoldHd"/>
        <w:tabs>
          <w:tab w:val="left" w:pos="270"/>
        </w:tabs>
        <w:spacing w:line="240" w:lineRule="auto"/>
        <w:jc w:val="left"/>
        <w:rPr>
          <w:sz w:val="22"/>
          <w:szCs w:val="22"/>
        </w:rPr>
      </w:pPr>
      <w:r w:rsidRPr="00D03802">
        <w:rPr>
          <w:sz w:val="22"/>
          <w:szCs w:val="22"/>
        </w:rPr>
        <w:t xml:space="preserve">SECTION </w:t>
      </w:r>
      <w:r w:rsidR="002D386E" w:rsidRPr="00D03802">
        <w:rPr>
          <w:sz w:val="22"/>
          <w:szCs w:val="22"/>
        </w:rPr>
        <w:t>10</w:t>
      </w:r>
      <w:r w:rsidRPr="00D03802">
        <w:rPr>
          <w:sz w:val="22"/>
          <w:szCs w:val="22"/>
        </w:rPr>
        <w:t xml:space="preserve"> – PATIENT ACCOUNTS – VERIFICATION of payment</w:t>
      </w:r>
    </w:p>
    <w:p w14:paraId="6E8E5285" w14:textId="77777777" w:rsidR="009B3B7B" w:rsidRPr="00D03802" w:rsidRDefault="009B3B7B" w:rsidP="001A59E3">
      <w:pPr>
        <w:pStyle w:val="C1-CtrBoldHd"/>
        <w:tabs>
          <w:tab w:val="left" w:pos="270"/>
        </w:tabs>
        <w:spacing w:line="240" w:lineRule="auto"/>
        <w:jc w:val="left"/>
        <w:rPr>
          <w:sz w:val="22"/>
          <w:szCs w:val="22"/>
        </w:rPr>
      </w:pPr>
    </w:p>
    <w:p w14:paraId="6500AA21" w14:textId="77777777" w:rsidR="009B3B7B" w:rsidRPr="00D03802" w:rsidRDefault="009B3B7B" w:rsidP="001A59E3">
      <w:pPr>
        <w:pStyle w:val="C1-CtrBoldHd"/>
        <w:tabs>
          <w:tab w:val="left" w:pos="270"/>
        </w:tabs>
        <w:spacing w:line="240" w:lineRule="auto"/>
        <w:jc w:val="left"/>
        <w:rPr>
          <w:sz w:val="18"/>
        </w:rPr>
      </w:pPr>
      <w:r w:rsidRPr="00D03802">
        <w:rPr>
          <w:sz w:val="18"/>
        </w:rPr>
        <w:t xml:space="preserve">[Page </w:t>
      </w:r>
      <w:r w:rsidR="00241E83" w:rsidRPr="00D03802">
        <w:rPr>
          <w:sz w:val="18"/>
        </w:rPr>
        <w:t>10</w:t>
      </w:r>
      <w:r w:rsidRPr="00D03802">
        <w:rPr>
          <w:sz w:val="18"/>
        </w:rPr>
        <w:t xml:space="preserve"> – PATIENT ACCOUNTS - VERIFICATION of payment (1 </w:t>
      </w:r>
      <w:r w:rsidRPr="00D03802">
        <w:rPr>
          <w:caps w:val="0"/>
          <w:sz w:val="18"/>
        </w:rPr>
        <w:t>of 1</w:t>
      </w:r>
      <w:r w:rsidRPr="00D03802">
        <w:rPr>
          <w:sz w:val="18"/>
        </w:rPr>
        <w:t>)]</w:t>
      </w:r>
    </w:p>
    <w:p w14:paraId="658BB0E4" w14:textId="77777777" w:rsidR="009B3B7B" w:rsidRPr="001A59E3" w:rsidRDefault="009B3B7B" w:rsidP="001A59E3">
      <w:pPr>
        <w:pStyle w:val="C1-CtrBoldHd"/>
        <w:tabs>
          <w:tab w:val="left" w:pos="270"/>
        </w:tabs>
        <w:spacing w:line="240" w:lineRule="auto"/>
        <w:jc w:val="left"/>
        <w:rPr>
          <w:color w:val="0000FF"/>
          <w:sz w:val="18"/>
        </w:rPr>
      </w:pPr>
    </w:p>
    <w:p w14:paraId="1E9B45B7" w14:textId="77777777" w:rsidR="00D03802" w:rsidRDefault="00591913" w:rsidP="001A59E3">
      <w:pPr>
        <w:pStyle w:val="SL-FlLftSgl"/>
        <w:tabs>
          <w:tab w:val="left" w:pos="468"/>
          <w:tab w:val="left" w:pos="546"/>
          <w:tab w:val="left" w:pos="702"/>
        </w:tabs>
        <w:ind w:right="-588"/>
        <w:jc w:val="left"/>
        <w:rPr>
          <w:noProof/>
        </w:rPr>
      </w:pPr>
      <w:r w:rsidRPr="001A59E3">
        <w:t>Q</w:t>
      </w:r>
      <w:r w:rsidR="009B3B7B" w:rsidRPr="001A59E3">
        <w:rPr>
          <w:noProof/>
        </w:rPr>
        <w:t>8a.</w:t>
      </w:r>
      <w:r w:rsidR="009B3B7B" w:rsidRPr="001A59E3">
        <w:rPr>
          <w:noProof/>
        </w:rPr>
        <w:tab/>
        <w:t xml:space="preserve">I recorded that the payment(s) you received equal      YES, FINAL PAYMENTS RECORDED IN Q7 AND Q8 =1 </w:t>
      </w:r>
    </w:p>
    <w:p w14:paraId="35F33FA3" w14:textId="45CE3FCB" w:rsidR="009B3B7B" w:rsidRPr="001A59E3" w:rsidRDefault="009B3B7B" w:rsidP="001A59E3">
      <w:pPr>
        <w:pStyle w:val="SL-FlLftSgl"/>
        <w:tabs>
          <w:tab w:val="left" w:pos="468"/>
          <w:tab w:val="left" w:pos="546"/>
          <w:tab w:val="left" w:pos="702"/>
        </w:tabs>
        <w:ind w:right="-588"/>
        <w:jc w:val="left"/>
        <w:rPr>
          <w:noProof/>
        </w:rPr>
      </w:pPr>
      <w:r w:rsidRPr="001A59E3">
        <w:rPr>
          <w:noProof/>
        </w:rPr>
        <w:t xml:space="preserve">    </w:t>
      </w:r>
      <w:r w:rsidRPr="001A59E3">
        <w:rPr>
          <w:noProof/>
        </w:rPr>
        <w:tab/>
        <w:t>the charge. I would like to make sure that I have          NO                                                                                 =2</w:t>
      </w:r>
      <w:r w:rsidRPr="001A59E3">
        <w:rPr>
          <w:noProof/>
        </w:rPr>
        <w:tab/>
      </w:r>
    </w:p>
    <w:p w14:paraId="4FDD1D77" w14:textId="77777777" w:rsidR="009B3B7B" w:rsidRPr="001A59E3" w:rsidRDefault="009B3B7B" w:rsidP="001A59E3">
      <w:pPr>
        <w:pStyle w:val="SL-FlLftSgl"/>
        <w:tabs>
          <w:tab w:val="left" w:pos="468"/>
          <w:tab w:val="left" w:pos="546"/>
          <w:tab w:val="left" w:pos="702"/>
        </w:tabs>
        <w:ind w:right="-588"/>
        <w:jc w:val="left"/>
        <w:rPr>
          <w:noProof/>
        </w:rPr>
      </w:pPr>
      <w:r w:rsidRPr="001A59E3">
        <w:rPr>
          <w:noProof/>
        </w:rPr>
        <w:tab/>
        <w:t xml:space="preserve">this recorded correctly.  I recorded that the total </w:t>
      </w:r>
      <w:r w:rsidRPr="001A59E3">
        <w:rPr>
          <w:noProof/>
        </w:rPr>
        <w:tab/>
      </w:r>
      <w:r w:rsidRPr="001A59E3">
        <w:rPr>
          <w:noProof/>
        </w:rPr>
        <w:tab/>
      </w:r>
      <w:r w:rsidRPr="001A59E3">
        <w:rPr>
          <w:noProof/>
        </w:rPr>
        <w:tab/>
      </w:r>
    </w:p>
    <w:p w14:paraId="70C0427B" w14:textId="77777777" w:rsidR="009B3B7B" w:rsidRPr="001A59E3" w:rsidRDefault="009B3B7B" w:rsidP="001A59E3">
      <w:pPr>
        <w:pStyle w:val="SL-FlLftSgl"/>
        <w:tabs>
          <w:tab w:val="left" w:pos="468"/>
          <w:tab w:val="left" w:pos="546"/>
          <w:tab w:val="left" w:pos="702"/>
        </w:tabs>
        <w:rPr>
          <w:noProof/>
        </w:rPr>
      </w:pPr>
      <w:r w:rsidRPr="001A59E3">
        <w:rPr>
          <w:noProof/>
        </w:rPr>
        <w:tab/>
        <w:t xml:space="preserve">payment is [SYSTEM WILL DISPLAY TOTAL               </w:t>
      </w:r>
    </w:p>
    <w:p w14:paraId="1AC36A3D" w14:textId="77777777" w:rsidR="009B3B7B" w:rsidRPr="001A59E3" w:rsidRDefault="009B3B7B" w:rsidP="001A59E3">
      <w:pPr>
        <w:pStyle w:val="SL-FlLftSgl"/>
        <w:tabs>
          <w:tab w:val="left" w:pos="468"/>
          <w:tab w:val="left" w:pos="546"/>
          <w:tab w:val="left" w:pos="702"/>
        </w:tabs>
        <w:rPr>
          <w:noProof/>
        </w:rPr>
      </w:pPr>
      <w:r w:rsidRPr="001A59E3">
        <w:rPr>
          <w:noProof/>
        </w:rPr>
        <w:tab/>
        <w:t xml:space="preserve">PAYMENT FROM Q8].  Does this total payment            </w:t>
      </w:r>
    </w:p>
    <w:p w14:paraId="55CF5BE2" w14:textId="77777777" w:rsidR="009B3B7B" w:rsidRPr="001A59E3" w:rsidRDefault="009B3B7B" w:rsidP="001A59E3">
      <w:pPr>
        <w:pStyle w:val="SL-FlLftSgl"/>
        <w:tabs>
          <w:tab w:val="left" w:pos="468"/>
          <w:tab w:val="left" w:pos="546"/>
          <w:tab w:val="left" w:pos="702"/>
        </w:tabs>
        <w:rPr>
          <w:noProof/>
        </w:rPr>
      </w:pPr>
      <w:r w:rsidRPr="001A59E3">
        <w:rPr>
          <w:noProof/>
        </w:rPr>
        <w:tab/>
        <w:t xml:space="preserve">include any other amounts such as adjustments or </w:t>
      </w:r>
    </w:p>
    <w:p w14:paraId="0F04D003" w14:textId="77777777" w:rsidR="009B3B7B" w:rsidRPr="001A59E3" w:rsidRDefault="009B3B7B" w:rsidP="001A59E3">
      <w:pPr>
        <w:pStyle w:val="SL-FlLftSgl"/>
        <w:tabs>
          <w:tab w:val="left" w:pos="468"/>
          <w:tab w:val="left" w:pos="546"/>
          <w:tab w:val="left" w:pos="702"/>
        </w:tabs>
        <w:rPr>
          <w:noProof/>
        </w:rPr>
      </w:pPr>
      <w:r w:rsidRPr="001A59E3">
        <w:rPr>
          <w:noProof/>
        </w:rPr>
        <w:tab/>
        <w:t xml:space="preserve">discounts, or is this the final payment? </w:t>
      </w:r>
    </w:p>
    <w:p w14:paraId="46ACAD93" w14:textId="77777777" w:rsidR="009B3B7B" w:rsidRPr="001A59E3" w:rsidRDefault="009B3B7B" w:rsidP="001A59E3">
      <w:pPr>
        <w:pStyle w:val="SL-FlLftSgl"/>
        <w:tabs>
          <w:tab w:val="left" w:pos="468"/>
          <w:tab w:val="left" w:pos="546"/>
        </w:tabs>
        <w:ind w:firstLine="702"/>
        <w:rPr>
          <w:noProof/>
        </w:rPr>
      </w:pPr>
      <w:r w:rsidRPr="001A59E3">
        <w:rPr>
          <w:noProof/>
        </w:rPr>
        <w:t xml:space="preserve">  </w:t>
      </w:r>
    </w:p>
    <w:p w14:paraId="698BB9DD" w14:textId="77777777" w:rsidR="009B3B7B" w:rsidRPr="001A59E3" w:rsidRDefault="009B3B7B" w:rsidP="001A59E3">
      <w:pPr>
        <w:pStyle w:val="SL-FlLftSgl"/>
        <w:tabs>
          <w:tab w:val="left" w:pos="468"/>
          <w:tab w:val="left" w:pos="546"/>
        </w:tabs>
        <w:rPr>
          <w:noProof/>
        </w:rPr>
      </w:pPr>
      <w:r w:rsidRPr="001A59E3">
        <w:rPr>
          <w:noProof/>
        </w:rPr>
        <w:tab/>
        <w:t xml:space="preserve">IF NECESSARY, READ BACK AMOUNT(S)                 </w:t>
      </w:r>
    </w:p>
    <w:p w14:paraId="30664ED8" w14:textId="77777777" w:rsidR="009B3B7B" w:rsidRPr="001A59E3" w:rsidRDefault="009B3B7B" w:rsidP="001A59E3">
      <w:pPr>
        <w:pStyle w:val="SL-FlLftSgl"/>
        <w:tabs>
          <w:tab w:val="left" w:pos="468"/>
          <w:tab w:val="left" w:pos="546"/>
        </w:tabs>
        <w:rPr>
          <w:noProof/>
        </w:rPr>
      </w:pPr>
      <w:r w:rsidRPr="001A59E3">
        <w:rPr>
          <w:noProof/>
        </w:rPr>
        <w:tab/>
        <w:t xml:space="preserve">RECORDED IN Q7.                                                        </w:t>
      </w:r>
    </w:p>
    <w:p w14:paraId="5FEB7C19" w14:textId="77777777" w:rsidR="009B3B7B" w:rsidRPr="001A59E3" w:rsidRDefault="009B3B7B" w:rsidP="001A59E3">
      <w:pPr>
        <w:pStyle w:val="SL-FlLftSgl"/>
        <w:rPr>
          <w:noProof/>
        </w:rPr>
      </w:pPr>
    </w:p>
    <w:p w14:paraId="14721F12" w14:textId="77777777" w:rsidR="00D03802" w:rsidRDefault="00D03802" w:rsidP="00DD79C9">
      <w:pPr>
        <w:pStyle w:val="SL-FlLftSgl"/>
        <w:shd w:val="clear" w:color="auto" w:fill="FFFFFF"/>
        <w:ind w:left="390" w:hanging="390"/>
        <w:rPr>
          <w:b/>
          <w:sz w:val="22"/>
          <w:szCs w:val="22"/>
        </w:rPr>
      </w:pPr>
    </w:p>
    <w:p w14:paraId="5BFF7778" w14:textId="30DA22EB" w:rsidR="00BD0A64" w:rsidRPr="00D03802" w:rsidRDefault="00BD0A64" w:rsidP="00DD79C9">
      <w:pPr>
        <w:pStyle w:val="SL-FlLftSgl"/>
        <w:shd w:val="clear" w:color="auto" w:fill="FFFFFF"/>
        <w:ind w:left="390" w:hanging="390"/>
        <w:rPr>
          <w:bCs/>
          <w:i/>
          <w:iCs/>
          <w:sz w:val="22"/>
          <w:szCs w:val="22"/>
        </w:rPr>
      </w:pPr>
      <w:r w:rsidRPr="00D03802">
        <w:rPr>
          <w:b/>
          <w:sz w:val="22"/>
          <w:szCs w:val="22"/>
        </w:rPr>
        <w:t xml:space="preserve">SECTION </w:t>
      </w:r>
      <w:r w:rsidR="001361A8" w:rsidRPr="00D03802">
        <w:rPr>
          <w:b/>
          <w:sz w:val="22"/>
          <w:szCs w:val="22"/>
        </w:rPr>
        <w:t>11</w:t>
      </w:r>
      <w:r w:rsidRPr="00D03802">
        <w:rPr>
          <w:b/>
          <w:sz w:val="22"/>
          <w:szCs w:val="22"/>
        </w:rPr>
        <w:t xml:space="preserve"> – PAYMENTS LESS THAN CHARGES </w:t>
      </w:r>
      <w:r w:rsidRPr="00D03802">
        <w:rPr>
          <w:bCs/>
          <w:i/>
          <w:iCs/>
          <w:sz w:val="22"/>
          <w:szCs w:val="22"/>
        </w:rPr>
        <w:t>(</w:t>
      </w:r>
      <w:r w:rsidR="001361A8" w:rsidRPr="00D03802">
        <w:rPr>
          <w:bCs/>
          <w:i/>
          <w:iCs/>
          <w:sz w:val="22"/>
          <w:szCs w:val="22"/>
        </w:rPr>
        <w:t>Q9_</w:t>
      </w:r>
      <w:r w:rsidRPr="00D03802">
        <w:rPr>
          <w:bCs/>
          <w:i/>
          <w:iCs/>
          <w:sz w:val="22"/>
          <w:szCs w:val="22"/>
        </w:rPr>
        <w:t>UNDERPAYMENT)</w:t>
      </w:r>
    </w:p>
    <w:p w14:paraId="7297106E" w14:textId="77777777" w:rsidR="00BD0A64" w:rsidRPr="00D03802" w:rsidRDefault="00BD0A64" w:rsidP="00DD79C9">
      <w:pPr>
        <w:shd w:val="clear" w:color="auto" w:fill="FFFFFF"/>
        <w:spacing w:before="120" w:line="240" w:lineRule="auto"/>
        <w:ind w:left="540" w:right="158" w:hanging="540"/>
        <w:jc w:val="left"/>
        <w:rPr>
          <w:b/>
          <w:sz w:val="18"/>
        </w:rPr>
      </w:pPr>
      <w:r w:rsidRPr="00D03802">
        <w:rPr>
          <w:b/>
          <w:sz w:val="18"/>
        </w:rPr>
        <w:t xml:space="preserve"> [Page 10 – SOURCES OF PAYMENT (1 of 1)]</w:t>
      </w:r>
    </w:p>
    <w:p w14:paraId="285E43FF" w14:textId="77777777" w:rsidR="00BD0A64" w:rsidRPr="001A59E3" w:rsidRDefault="00BD0A64" w:rsidP="00DD79C9">
      <w:pPr>
        <w:pStyle w:val="SL-FlLftSgl"/>
        <w:shd w:val="clear" w:color="auto" w:fill="FFFFFF"/>
        <w:ind w:left="390" w:hanging="390"/>
        <w:rPr>
          <w:noProof/>
        </w:rPr>
      </w:pPr>
    </w:p>
    <w:p w14:paraId="4363672D" w14:textId="77777777" w:rsidR="00BD0A64" w:rsidRPr="00797DC9" w:rsidRDefault="00BD0A64" w:rsidP="00DD79C9">
      <w:pPr>
        <w:shd w:val="clear" w:color="auto" w:fill="FFFFFF"/>
        <w:spacing w:line="240" w:lineRule="auto"/>
        <w:ind w:firstLine="0"/>
        <w:jc w:val="left"/>
        <w:rPr>
          <w:rFonts w:cs="Arial"/>
        </w:rPr>
      </w:pPr>
      <w:r>
        <w:rPr>
          <w:rFonts w:cs="Arial"/>
        </w:rPr>
        <w:t>PLC1</w:t>
      </w:r>
      <w:r w:rsidRPr="00797DC9">
        <w:rPr>
          <w:rFonts w:cs="Arial"/>
        </w:rPr>
        <w:t>. It appears that the total payments were less than the total charge.  Is that because …</w:t>
      </w:r>
    </w:p>
    <w:p w14:paraId="577A0582" w14:textId="77777777" w:rsidR="00BD0A64" w:rsidRPr="00797DC9" w:rsidRDefault="00BD0A64" w:rsidP="00DD79C9">
      <w:pPr>
        <w:shd w:val="clear" w:color="auto" w:fill="FFFFFF"/>
        <w:spacing w:line="240" w:lineRule="auto"/>
        <w:ind w:firstLine="0"/>
        <w:jc w:val="left"/>
        <w:rPr>
          <w:rFonts w:cs="Arial"/>
        </w:rPr>
      </w:pPr>
    </w:p>
    <w:p w14:paraId="7F323619" w14:textId="634EB136" w:rsidR="00BD0A64" w:rsidRPr="00797DC9" w:rsidRDefault="00BD0A64" w:rsidP="00DD79C9">
      <w:pPr>
        <w:shd w:val="clear" w:color="auto" w:fill="FFFFFF"/>
        <w:tabs>
          <w:tab w:val="left" w:pos="4836"/>
        </w:tabs>
        <w:spacing w:line="240" w:lineRule="auto"/>
        <w:ind w:left="624" w:firstLine="0"/>
        <w:jc w:val="left"/>
        <w:rPr>
          <w:rFonts w:cs="Arial"/>
        </w:rPr>
      </w:pPr>
      <w:r w:rsidRPr="00797DC9">
        <w:rPr>
          <w:rFonts w:cs="Arial"/>
        </w:rPr>
        <w:t xml:space="preserve">a. There were adjustments or discounts          </w:t>
      </w:r>
      <w:r>
        <w:rPr>
          <w:rFonts w:cs="Arial"/>
        </w:rPr>
        <w:tab/>
        <w:t>YES=1</w:t>
      </w:r>
      <w:r w:rsidRPr="00797DC9">
        <w:rPr>
          <w:rFonts w:cs="Arial"/>
        </w:rPr>
        <w:t xml:space="preserve"> NO=2     </w:t>
      </w:r>
    </w:p>
    <w:p w14:paraId="4452502C" w14:textId="0B96B405" w:rsidR="00BD0A64" w:rsidRPr="00797DC9" w:rsidRDefault="00BD0A64" w:rsidP="00DD79C9">
      <w:pPr>
        <w:shd w:val="clear" w:color="auto" w:fill="FFFFFF"/>
        <w:tabs>
          <w:tab w:val="left" w:pos="4836"/>
        </w:tabs>
        <w:spacing w:line="240" w:lineRule="auto"/>
        <w:ind w:left="624" w:firstLine="0"/>
        <w:jc w:val="left"/>
        <w:rPr>
          <w:rFonts w:cs="Arial"/>
        </w:rPr>
      </w:pPr>
      <w:r w:rsidRPr="00797DC9">
        <w:rPr>
          <w:rFonts w:cs="Arial"/>
        </w:rPr>
        <w:t xml:space="preserve">b. You are expecting additional payment        </w:t>
      </w:r>
      <w:r>
        <w:rPr>
          <w:rFonts w:cs="Arial"/>
        </w:rPr>
        <w:tab/>
      </w:r>
      <w:r w:rsidRPr="00797DC9">
        <w:rPr>
          <w:rFonts w:cs="Arial"/>
        </w:rPr>
        <w:t>YES=1 NO=2    </w:t>
      </w:r>
      <w:r w:rsidRPr="003B0492">
        <w:rPr>
          <w:rFonts w:cs="Arial"/>
          <w:color w:val="FF0000"/>
        </w:rPr>
        <w:t xml:space="preserve"> </w:t>
      </w:r>
      <w:r w:rsidRPr="00797DC9">
        <w:rPr>
          <w:rFonts w:cs="Arial"/>
        </w:rPr>
        <w:t xml:space="preserve">  </w:t>
      </w:r>
    </w:p>
    <w:p w14:paraId="24DA81D3" w14:textId="741F238F" w:rsidR="00BD0A64" w:rsidRPr="00797DC9" w:rsidRDefault="00BD0A64" w:rsidP="00DD79C9">
      <w:pPr>
        <w:shd w:val="clear" w:color="auto" w:fill="FFFFFF"/>
        <w:tabs>
          <w:tab w:val="left" w:pos="4836"/>
        </w:tabs>
        <w:spacing w:line="240" w:lineRule="auto"/>
        <w:ind w:left="624" w:firstLine="0"/>
        <w:jc w:val="left"/>
        <w:rPr>
          <w:rFonts w:cs="Arial"/>
        </w:rPr>
      </w:pPr>
      <w:r w:rsidRPr="00797DC9">
        <w:rPr>
          <w:rFonts w:cs="Arial"/>
        </w:rPr>
        <w:t xml:space="preserve">c. This was charity care or sliding scale    </w:t>
      </w:r>
      <w:r>
        <w:rPr>
          <w:rFonts w:cs="Arial"/>
        </w:rPr>
        <w:tab/>
      </w:r>
      <w:r w:rsidRPr="00797DC9">
        <w:rPr>
          <w:rFonts w:cs="Arial"/>
        </w:rPr>
        <w:t xml:space="preserve">YES=1 NO=2      </w:t>
      </w:r>
    </w:p>
    <w:p w14:paraId="6DB34D52" w14:textId="68AE1BAE" w:rsidR="00BD0A64" w:rsidRDefault="00BD0A64" w:rsidP="00DD79C9">
      <w:pPr>
        <w:shd w:val="clear" w:color="auto" w:fill="FFFFFF"/>
        <w:tabs>
          <w:tab w:val="left" w:pos="4836"/>
        </w:tabs>
        <w:spacing w:line="240" w:lineRule="auto"/>
        <w:ind w:left="624" w:firstLine="0"/>
        <w:jc w:val="left"/>
        <w:rPr>
          <w:rFonts w:cs="Arial"/>
        </w:rPr>
      </w:pPr>
      <w:r w:rsidRPr="00797DC9">
        <w:rPr>
          <w:rFonts w:cs="Arial"/>
        </w:rPr>
        <w:t xml:space="preserve">d. This was bad debt                                 </w:t>
      </w:r>
      <w:r>
        <w:rPr>
          <w:rFonts w:cs="Arial"/>
        </w:rPr>
        <w:tab/>
      </w:r>
      <w:r w:rsidRPr="00797DC9">
        <w:rPr>
          <w:rFonts w:cs="Arial"/>
        </w:rPr>
        <w:t>YES=1 NO=2     </w:t>
      </w:r>
      <w:r w:rsidRPr="001361A8">
        <w:rPr>
          <w:rFonts w:cs="Arial"/>
          <w:color w:val="FF0000"/>
        </w:rPr>
        <w:t xml:space="preserve"> </w:t>
      </w:r>
    </w:p>
    <w:p w14:paraId="12AA428B" w14:textId="77777777" w:rsidR="00BD0A64" w:rsidRPr="00797DC9" w:rsidRDefault="00BD0A64" w:rsidP="00DD79C9">
      <w:pPr>
        <w:shd w:val="clear" w:color="auto" w:fill="FFFFFF"/>
        <w:ind w:firstLine="0"/>
        <w:jc w:val="left"/>
        <w:rPr>
          <w:rFonts w:cs="Arial"/>
          <w:b/>
          <w:sz w:val="22"/>
          <w:szCs w:val="22"/>
        </w:rPr>
      </w:pPr>
    </w:p>
    <w:p w14:paraId="2AFC7850" w14:textId="3AAE1E18" w:rsidR="00EF1A49" w:rsidRPr="00D03802" w:rsidRDefault="006F1F52" w:rsidP="0037678B">
      <w:pPr>
        <w:pStyle w:val="SL-FlLftSgl"/>
        <w:rPr>
          <w:rFonts w:asciiTheme="minorBidi" w:hAnsiTheme="minorBidi" w:cstheme="minorBidi"/>
          <w:b/>
          <w:bCs/>
        </w:rPr>
      </w:pPr>
      <w:r w:rsidRPr="00D03802">
        <w:rPr>
          <w:rFonts w:asciiTheme="minorBidi" w:hAnsiTheme="minorBidi" w:cstheme="minorBidi"/>
          <w:b/>
          <w:bCs/>
        </w:rPr>
        <w:t>ELIGVET2</w:t>
      </w:r>
      <w:r w:rsidR="00EF1A49" w:rsidRPr="00D03802">
        <w:rPr>
          <w:rFonts w:asciiTheme="minorBidi" w:hAnsiTheme="minorBidi" w:cstheme="minorBidi"/>
          <w:b/>
          <w:bCs/>
        </w:rPr>
        <w:t>.</w:t>
      </w:r>
    </w:p>
    <w:p w14:paraId="32A07054" w14:textId="77777777" w:rsidR="00EF1A49" w:rsidRPr="0037678B" w:rsidRDefault="00EF1A49" w:rsidP="0037678B">
      <w:pPr>
        <w:pStyle w:val="SL-FlLftSgl"/>
        <w:rPr>
          <w:rFonts w:asciiTheme="minorBidi" w:hAnsiTheme="minorBidi" w:cstheme="minorBidi"/>
          <w:b/>
          <w:sz w:val="22"/>
          <w:szCs w:val="22"/>
        </w:rPr>
      </w:pPr>
    </w:p>
    <w:p w14:paraId="50020322" w14:textId="77777777" w:rsidR="00EF1A49" w:rsidRPr="0037678B" w:rsidRDefault="00EF1A49" w:rsidP="0037678B">
      <w:pPr>
        <w:pStyle w:val="SL-FlLftSgl"/>
        <w:rPr>
          <w:rFonts w:asciiTheme="minorBidi" w:hAnsiTheme="minorBidi" w:cstheme="minorBidi"/>
          <w:bCs/>
          <w:sz w:val="22"/>
          <w:szCs w:val="22"/>
        </w:rPr>
      </w:pPr>
      <w:r w:rsidRPr="0037678B">
        <w:rPr>
          <w:rFonts w:asciiTheme="minorBidi" w:hAnsiTheme="minorBidi" w:cstheme="minorBidi"/>
          <w:bCs/>
          <w:sz w:val="22"/>
          <w:szCs w:val="22"/>
        </w:rPr>
        <w:t>It appears that the total payment was less than the total charges.  Is that because the person is an eligible veteran?</w:t>
      </w:r>
    </w:p>
    <w:p w14:paraId="783F072A" w14:textId="77777777" w:rsidR="00EF1A49" w:rsidRPr="0037678B" w:rsidRDefault="00EF1A49" w:rsidP="0037678B">
      <w:pPr>
        <w:pStyle w:val="SL-FlLftSgl"/>
        <w:rPr>
          <w:rFonts w:asciiTheme="minorBidi" w:hAnsiTheme="minorBidi" w:cstheme="minorBidi"/>
          <w:b/>
          <w:sz w:val="22"/>
          <w:szCs w:val="22"/>
        </w:rPr>
      </w:pPr>
    </w:p>
    <w:p w14:paraId="4D07DD1F" w14:textId="77777777" w:rsidR="00D03802" w:rsidRDefault="00EF1A49" w:rsidP="00D03802">
      <w:pPr>
        <w:ind w:firstLine="0"/>
        <w:rPr>
          <w:rFonts w:ascii="Calibri" w:hAnsi="Calibri"/>
          <w:color w:val="1F497D"/>
          <w:sz w:val="22"/>
          <w:szCs w:val="22"/>
        </w:rPr>
      </w:pPr>
      <w:r w:rsidRPr="0037678B">
        <w:rPr>
          <w:rFonts w:asciiTheme="minorBidi" w:hAnsiTheme="minorBidi" w:cstheme="minorBidi"/>
          <w:sz w:val="22"/>
          <w:szCs w:val="22"/>
        </w:rPr>
        <w:t>YES=1, NO=2</w:t>
      </w:r>
      <w:r w:rsidR="00D03802" w:rsidRPr="00D03802">
        <w:rPr>
          <w:rFonts w:ascii="Calibri" w:hAnsi="Calibri"/>
          <w:color w:val="1F497D"/>
          <w:sz w:val="22"/>
          <w:szCs w:val="22"/>
        </w:rPr>
        <w:t xml:space="preserve"> </w:t>
      </w:r>
    </w:p>
    <w:p w14:paraId="60036FD2" w14:textId="41BAD8E3" w:rsidR="00D03802" w:rsidRPr="00D03802" w:rsidRDefault="00D03802" w:rsidP="00D03802">
      <w:pPr>
        <w:ind w:firstLine="0"/>
        <w:rPr>
          <w:rFonts w:ascii="Calibri" w:hAnsi="Calibri"/>
          <w:sz w:val="22"/>
          <w:szCs w:val="22"/>
        </w:rPr>
      </w:pPr>
      <w:r w:rsidRPr="00D03802">
        <w:rPr>
          <w:rFonts w:ascii="Calibri" w:hAnsi="Calibri"/>
          <w:sz w:val="22"/>
          <w:szCs w:val="22"/>
        </w:rPr>
        <w:t>DCS:  IF THE POC IS CONFUSED BY THE QUESTION, ANSWER THE QUESTION “NO”</w:t>
      </w:r>
    </w:p>
    <w:p w14:paraId="2502D1F7" w14:textId="77777777" w:rsidR="00EF1A49" w:rsidRPr="0037678B" w:rsidRDefault="00EF1A49" w:rsidP="0037678B">
      <w:pPr>
        <w:pStyle w:val="SL-FlLftSgl"/>
        <w:rPr>
          <w:rFonts w:asciiTheme="minorBidi" w:hAnsiTheme="minorBidi" w:cstheme="minorBidi"/>
          <w:b/>
          <w:sz w:val="22"/>
          <w:szCs w:val="22"/>
        </w:rPr>
      </w:pPr>
    </w:p>
    <w:p w14:paraId="783DC65F" w14:textId="77777777" w:rsidR="00EF1A49" w:rsidRPr="0037678B" w:rsidRDefault="00EF1A49" w:rsidP="0037678B">
      <w:pPr>
        <w:pStyle w:val="SL-FlLftSgl"/>
        <w:rPr>
          <w:rFonts w:asciiTheme="minorBidi" w:hAnsiTheme="minorBidi" w:cstheme="minorBidi"/>
          <w:b/>
          <w:sz w:val="22"/>
          <w:szCs w:val="22"/>
        </w:rPr>
      </w:pPr>
    </w:p>
    <w:p w14:paraId="3A6D39C8" w14:textId="19185F95" w:rsidR="00EF1A49" w:rsidRPr="0037678B" w:rsidRDefault="00EF1A49" w:rsidP="0037678B">
      <w:pPr>
        <w:ind w:firstLine="0"/>
        <w:jc w:val="left"/>
        <w:rPr>
          <w:rFonts w:asciiTheme="minorBidi" w:hAnsiTheme="minorBidi" w:cstheme="minorBidi"/>
          <w:b/>
          <w:color w:val="FFFFFF" w:themeColor="background1"/>
          <w:sz w:val="22"/>
          <w:szCs w:val="22"/>
        </w:rPr>
      </w:pPr>
      <w:r w:rsidRPr="0037678B">
        <w:rPr>
          <w:rFonts w:asciiTheme="minorBidi" w:hAnsiTheme="minorBidi" w:cstheme="minorBidi"/>
          <w:b/>
          <w:color w:val="FFFFFF" w:themeColor="background1"/>
          <w:sz w:val="22"/>
          <w:szCs w:val="22"/>
        </w:rPr>
        <w:t>MER NOTES</w:t>
      </w:r>
    </w:p>
    <w:p w14:paraId="0B4E74EB" w14:textId="77777777" w:rsidR="00EF1A49" w:rsidRPr="006F2B3A" w:rsidRDefault="00EF1A49" w:rsidP="0037678B">
      <w:pPr>
        <w:ind w:left="390" w:hanging="390"/>
        <w:jc w:val="left"/>
        <w:rPr>
          <w:rFonts w:cs="Arial"/>
          <w:color w:val="FFFFFF" w:themeColor="background1"/>
        </w:rPr>
      </w:pPr>
      <w:r w:rsidRPr="0037678B">
        <w:rPr>
          <w:rFonts w:asciiTheme="minorBidi" w:hAnsiTheme="minorBidi" w:cstheme="minorBidi"/>
          <w:bCs/>
          <w:color w:val="FFFFFF" w:themeColor="background1"/>
          <w:sz w:val="22"/>
          <w:szCs w:val="22"/>
        </w:rPr>
        <w:t>DK/REF/RET ALLOWED</w:t>
      </w:r>
    </w:p>
    <w:p w14:paraId="5BE804E1" w14:textId="77777777" w:rsidR="00EF1A49" w:rsidRPr="00DD79C9" w:rsidRDefault="00EF1A49" w:rsidP="00DD79C9">
      <w:pPr>
        <w:ind w:firstLine="0"/>
      </w:pPr>
    </w:p>
    <w:p w14:paraId="585066CB" w14:textId="4CBB8FF1" w:rsidR="009B3B7B" w:rsidRPr="00D03802" w:rsidRDefault="009B3B7B" w:rsidP="001361A8">
      <w:pPr>
        <w:pStyle w:val="C1-CtrBoldHd"/>
        <w:tabs>
          <w:tab w:val="left" w:pos="270"/>
        </w:tabs>
        <w:spacing w:line="240" w:lineRule="auto"/>
        <w:jc w:val="left"/>
        <w:rPr>
          <w:sz w:val="22"/>
          <w:szCs w:val="22"/>
        </w:rPr>
      </w:pPr>
      <w:r w:rsidRPr="00D03802">
        <w:rPr>
          <w:sz w:val="22"/>
          <w:szCs w:val="22"/>
        </w:rPr>
        <w:t xml:space="preserve">SECTION </w:t>
      </w:r>
      <w:r w:rsidR="001361A8" w:rsidRPr="00D03802">
        <w:rPr>
          <w:sz w:val="22"/>
          <w:szCs w:val="22"/>
        </w:rPr>
        <w:t>12</w:t>
      </w:r>
      <w:r w:rsidRPr="00D03802">
        <w:rPr>
          <w:sz w:val="22"/>
          <w:szCs w:val="22"/>
        </w:rPr>
        <w:t xml:space="preserve"> – PATIENT ACCOUNTS – DIFFERENCE BETWEEN payment AND CHARGES</w:t>
      </w:r>
    </w:p>
    <w:p w14:paraId="1F8462DF" w14:textId="77777777" w:rsidR="009B3B7B" w:rsidRPr="00D03802" w:rsidRDefault="009B3B7B" w:rsidP="001A59E3">
      <w:pPr>
        <w:pStyle w:val="C1-CtrBoldHd"/>
        <w:tabs>
          <w:tab w:val="left" w:pos="270"/>
        </w:tabs>
        <w:spacing w:line="240" w:lineRule="auto"/>
        <w:jc w:val="left"/>
        <w:rPr>
          <w:sz w:val="22"/>
          <w:szCs w:val="22"/>
        </w:rPr>
      </w:pPr>
    </w:p>
    <w:p w14:paraId="34D1D8C8" w14:textId="77777777" w:rsidR="009B3B7B" w:rsidRPr="00D03802" w:rsidRDefault="009B3B7B" w:rsidP="001A59E3">
      <w:pPr>
        <w:pStyle w:val="C1-CtrBoldHd"/>
        <w:tabs>
          <w:tab w:val="left" w:pos="270"/>
        </w:tabs>
        <w:spacing w:line="240" w:lineRule="auto"/>
        <w:jc w:val="left"/>
        <w:rPr>
          <w:sz w:val="18"/>
        </w:rPr>
      </w:pPr>
      <w:r w:rsidRPr="00D03802">
        <w:rPr>
          <w:sz w:val="18"/>
        </w:rPr>
        <w:t xml:space="preserve">[Page </w:t>
      </w:r>
      <w:r w:rsidR="00241E83" w:rsidRPr="00D03802">
        <w:rPr>
          <w:sz w:val="18"/>
        </w:rPr>
        <w:t>11</w:t>
      </w:r>
      <w:r w:rsidRPr="00D03802">
        <w:rPr>
          <w:sz w:val="18"/>
        </w:rPr>
        <w:t xml:space="preserve"> – PATIENT ACCOUNTS - DIFFERENCE BETWEEN payment AND CHARGES (1 </w:t>
      </w:r>
      <w:r w:rsidRPr="00D03802">
        <w:rPr>
          <w:caps w:val="0"/>
          <w:sz w:val="18"/>
        </w:rPr>
        <w:t>of 1</w:t>
      </w:r>
      <w:r w:rsidRPr="00D03802">
        <w:rPr>
          <w:sz w:val="18"/>
        </w:rPr>
        <w:t>)]</w:t>
      </w:r>
    </w:p>
    <w:tbl>
      <w:tblPr>
        <w:tblW w:w="10716" w:type="dxa"/>
        <w:tblLayout w:type="fixed"/>
        <w:tblLook w:val="0000" w:firstRow="0" w:lastRow="0" w:firstColumn="0" w:lastColumn="0" w:noHBand="0" w:noVBand="0"/>
      </w:tblPr>
      <w:tblGrid>
        <w:gridCol w:w="4632"/>
        <w:gridCol w:w="6084"/>
      </w:tblGrid>
      <w:tr w:rsidR="007B65B0" w:rsidRPr="001A59E3" w14:paraId="532CFD80" w14:textId="77777777" w:rsidTr="00D03802">
        <w:trPr>
          <w:cantSplit/>
        </w:trPr>
        <w:tc>
          <w:tcPr>
            <w:tcW w:w="4632" w:type="dxa"/>
            <w:shd w:val="clear" w:color="auto" w:fill="FFFFFF"/>
          </w:tcPr>
          <w:p w14:paraId="4FB0CFC9" w14:textId="7A1D55B5" w:rsidR="007B65B0" w:rsidRPr="00D03802" w:rsidRDefault="007B65B0" w:rsidP="00B348D9">
            <w:pPr>
              <w:shd w:val="clear" w:color="auto" w:fill="FFFFFF" w:themeFill="background1"/>
              <w:spacing w:before="120" w:line="240" w:lineRule="auto"/>
              <w:ind w:left="360" w:hanging="360"/>
              <w:jc w:val="left"/>
            </w:pPr>
            <w:r w:rsidRPr="00D03802">
              <w:br w:type="page"/>
              <w:t xml:space="preserve"> </w:t>
            </w:r>
          </w:p>
          <w:p w14:paraId="67D681C5" w14:textId="77777777" w:rsidR="00A267D7" w:rsidRPr="00D03802" w:rsidRDefault="00A267D7" w:rsidP="00A267D7">
            <w:pPr>
              <w:spacing w:line="240" w:lineRule="atLeast"/>
              <w:ind w:firstLine="0"/>
              <w:jc w:val="left"/>
            </w:pPr>
            <w:r w:rsidRPr="00D03802">
              <w:t>Are you expecting additional payment from:</w:t>
            </w:r>
          </w:p>
          <w:p w14:paraId="2B3D5FFF" w14:textId="77777777" w:rsidR="00A267D7" w:rsidRPr="00D03802" w:rsidRDefault="00A267D7" w:rsidP="00A267D7">
            <w:pPr>
              <w:spacing w:line="240" w:lineRule="atLeast"/>
              <w:ind w:firstLine="0"/>
              <w:jc w:val="left"/>
            </w:pPr>
            <w:r w:rsidRPr="00D03802">
              <w:t>IF THE ONLY PAYMENT FOR THIS EVENT WAS A LUMP SUM, ANSWER “NO” TO ALL OPTIONS</w:t>
            </w:r>
          </w:p>
          <w:p w14:paraId="6C989605" w14:textId="77777777" w:rsidR="00A267D7" w:rsidRPr="00D03802" w:rsidRDefault="00A267D7" w:rsidP="001A59E3">
            <w:pPr>
              <w:spacing w:before="120" w:line="240" w:lineRule="auto"/>
              <w:ind w:left="360" w:firstLine="30"/>
              <w:jc w:val="left"/>
            </w:pPr>
          </w:p>
          <w:p w14:paraId="34C03C99" w14:textId="77777777" w:rsidR="00A267D7" w:rsidRPr="00D03802" w:rsidRDefault="00A267D7" w:rsidP="001A59E3">
            <w:pPr>
              <w:spacing w:before="120" w:line="240" w:lineRule="auto"/>
              <w:ind w:left="360" w:firstLine="30"/>
              <w:jc w:val="left"/>
            </w:pPr>
          </w:p>
          <w:p w14:paraId="4DE179F2" w14:textId="77777777" w:rsidR="00A267D7" w:rsidRPr="00D03802" w:rsidRDefault="00A267D7" w:rsidP="001A59E3">
            <w:pPr>
              <w:spacing w:before="120" w:line="240" w:lineRule="auto"/>
              <w:ind w:left="360" w:firstLine="30"/>
              <w:jc w:val="left"/>
            </w:pPr>
          </w:p>
          <w:p w14:paraId="5E1013E0" w14:textId="77777777" w:rsidR="00A267D7" w:rsidRPr="00D03802" w:rsidRDefault="00A267D7" w:rsidP="001A59E3">
            <w:pPr>
              <w:spacing w:before="120" w:line="240" w:lineRule="auto"/>
              <w:ind w:left="360" w:firstLine="30"/>
              <w:jc w:val="left"/>
            </w:pPr>
          </w:p>
          <w:p w14:paraId="29D765D9" w14:textId="77777777" w:rsidR="00A267D7" w:rsidRPr="00D03802" w:rsidRDefault="00A267D7" w:rsidP="001A59E3">
            <w:pPr>
              <w:spacing w:before="120" w:line="240" w:lineRule="auto"/>
              <w:ind w:left="360" w:firstLine="30"/>
              <w:jc w:val="left"/>
            </w:pPr>
          </w:p>
          <w:p w14:paraId="476AF7C5" w14:textId="77777777" w:rsidR="00A267D7" w:rsidRPr="00D03802" w:rsidRDefault="00A267D7" w:rsidP="001A59E3">
            <w:pPr>
              <w:spacing w:before="120" w:line="240" w:lineRule="auto"/>
              <w:ind w:left="360" w:firstLine="30"/>
              <w:jc w:val="left"/>
            </w:pPr>
          </w:p>
          <w:p w14:paraId="6DB01469" w14:textId="77777777" w:rsidR="00A267D7" w:rsidRPr="00D03802" w:rsidRDefault="00A267D7" w:rsidP="001A59E3">
            <w:pPr>
              <w:spacing w:before="120" w:line="240" w:lineRule="auto"/>
              <w:ind w:left="360" w:firstLine="30"/>
              <w:jc w:val="left"/>
            </w:pPr>
          </w:p>
          <w:p w14:paraId="170BE3CD" w14:textId="77777777" w:rsidR="00A267D7" w:rsidRPr="00D03802" w:rsidRDefault="00A267D7" w:rsidP="001A59E3">
            <w:pPr>
              <w:spacing w:before="120" w:line="240" w:lineRule="auto"/>
              <w:ind w:left="360" w:firstLine="30"/>
              <w:jc w:val="left"/>
            </w:pPr>
          </w:p>
          <w:p w14:paraId="3E2EF96D" w14:textId="77777777" w:rsidR="00A267D7" w:rsidRPr="00D03802" w:rsidRDefault="00A267D7" w:rsidP="001A59E3">
            <w:pPr>
              <w:spacing w:before="120" w:line="240" w:lineRule="auto"/>
              <w:ind w:left="360" w:firstLine="30"/>
              <w:jc w:val="left"/>
            </w:pPr>
          </w:p>
          <w:p w14:paraId="2B23AF27" w14:textId="77777777" w:rsidR="00A267D7" w:rsidRPr="00D03802" w:rsidRDefault="00A267D7" w:rsidP="00A267D7">
            <w:pPr>
              <w:spacing w:before="120" w:line="240" w:lineRule="auto"/>
              <w:jc w:val="left"/>
            </w:pPr>
          </w:p>
          <w:p w14:paraId="13033BDE" w14:textId="77777777" w:rsidR="00A267D7" w:rsidRPr="00D03802" w:rsidRDefault="00A267D7" w:rsidP="008C4B47">
            <w:pPr>
              <w:shd w:val="clear" w:color="auto" w:fill="FFFFFF" w:themeFill="background1"/>
              <w:spacing w:line="240" w:lineRule="atLeast"/>
              <w:ind w:firstLine="0"/>
              <w:jc w:val="left"/>
            </w:pPr>
          </w:p>
          <w:p w14:paraId="2647BEC9" w14:textId="77777777" w:rsidR="00A267D7" w:rsidRPr="00D03802" w:rsidRDefault="00A267D7" w:rsidP="008C4B47">
            <w:pPr>
              <w:shd w:val="clear" w:color="auto" w:fill="FFFFFF" w:themeFill="background1"/>
              <w:spacing w:before="120" w:line="240" w:lineRule="auto"/>
              <w:jc w:val="left"/>
            </w:pPr>
          </w:p>
          <w:p w14:paraId="6FB9B345" w14:textId="484F81F6" w:rsidR="006F1F52" w:rsidRPr="00D03802" w:rsidRDefault="006F1F52" w:rsidP="00D03802">
            <w:pPr>
              <w:pStyle w:val="SL-FlLftSgl"/>
              <w:rPr>
                <w:rFonts w:asciiTheme="minorBidi" w:hAnsiTheme="minorBidi" w:cstheme="minorBidi"/>
                <w:bCs/>
                <w:sz w:val="22"/>
                <w:szCs w:val="22"/>
              </w:rPr>
            </w:pPr>
            <w:r w:rsidRPr="00D03802">
              <w:rPr>
                <w:shd w:val="clear" w:color="auto" w:fill="FFFF99"/>
              </w:rPr>
              <w:t>ADJEXTRA</w:t>
            </w:r>
            <w:r w:rsidRPr="00D03802" w:rsidDel="006F1F52">
              <w:rPr>
                <w:rFonts w:cs="Arial"/>
              </w:rPr>
              <w:t xml:space="preserve"> </w:t>
            </w:r>
          </w:p>
          <w:p w14:paraId="1F5FB030" w14:textId="561E21B4" w:rsidR="00EF1A49" w:rsidRDefault="00EF1A49" w:rsidP="00D03802">
            <w:pPr>
              <w:pStyle w:val="SL-FlLftSgl"/>
              <w:shd w:val="clear" w:color="auto" w:fill="FFFFFF"/>
              <w:rPr>
                <w:rFonts w:asciiTheme="minorBidi" w:hAnsiTheme="minorBidi" w:cstheme="minorBidi"/>
                <w:bCs/>
                <w:sz w:val="22"/>
                <w:szCs w:val="22"/>
              </w:rPr>
            </w:pPr>
            <w:r w:rsidRPr="00D03802">
              <w:rPr>
                <w:rFonts w:asciiTheme="minorBidi" w:hAnsiTheme="minorBidi" w:cstheme="minorBidi"/>
                <w:bCs/>
                <w:sz w:val="22"/>
                <w:szCs w:val="22"/>
              </w:rPr>
              <w:t xml:space="preserve">It appears that the total payment was more than the total charges.  Is that </w:t>
            </w:r>
            <w:r w:rsidR="00D072B8" w:rsidRPr="00D03802">
              <w:rPr>
                <w:rFonts w:asciiTheme="minorBidi" w:hAnsiTheme="minorBidi" w:cstheme="minorBidi"/>
                <w:bCs/>
                <w:sz w:val="22"/>
                <w:szCs w:val="22"/>
              </w:rPr>
              <w:t>correct</w:t>
            </w:r>
            <w:r w:rsidRPr="00D03802">
              <w:rPr>
                <w:rFonts w:asciiTheme="minorBidi" w:hAnsiTheme="minorBidi" w:cstheme="minorBidi"/>
                <w:bCs/>
                <w:sz w:val="22"/>
                <w:szCs w:val="22"/>
              </w:rPr>
              <w:t>?</w:t>
            </w:r>
          </w:p>
          <w:p w14:paraId="3AF369CD" w14:textId="77777777" w:rsidR="00D03802" w:rsidRPr="00D03802" w:rsidRDefault="00D03802" w:rsidP="00D03802">
            <w:pPr>
              <w:pStyle w:val="SL-FlLftSgl"/>
              <w:shd w:val="clear" w:color="auto" w:fill="FFFFFF"/>
              <w:rPr>
                <w:rFonts w:asciiTheme="minorBidi" w:hAnsiTheme="minorBidi" w:cstheme="minorBidi"/>
                <w:bCs/>
                <w:sz w:val="22"/>
                <w:szCs w:val="22"/>
              </w:rPr>
            </w:pPr>
          </w:p>
          <w:p w14:paraId="272EABD9" w14:textId="77A16123" w:rsidR="00D03802" w:rsidRDefault="00D03802" w:rsidP="00D03802">
            <w:pPr>
              <w:pStyle w:val="SL-FlLftSgl"/>
              <w:shd w:val="clear" w:color="auto" w:fill="FFFFFF"/>
              <w:rPr>
                <w:rFonts w:asciiTheme="minorBidi" w:hAnsiTheme="minorBidi" w:cstheme="minorBidi"/>
                <w:sz w:val="22"/>
                <w:szCs w:val="22"/>
              </w:rPr>
            </w:pPr>
            <w:r>
              <w:rPr>
                <w:rFonts w:asciiTheme="minorBidi" w:hAnsiTheme="minorBidi" w:cstheme="minorBidi"/>
                <w:sz w:val="22"/>
                <w:szCs w:val="22"/>
              </w:rPr>
              <w:t>YES=1</w:t>
            </w:r>
            <w:r w:rsidRPr="00D03802">
              <w:rPr>
                <w:rFonts w:asciiTheme="minorBidi" w:hAnsiTheme="minorBidi" w:cstheme="minorBidi"/>
                <w:sz w:val="22"/>
                <w:szCs w:val="22"/>
              </w:rPr>
              <w:t xml:space="preserve"> </w:t>
            </w:r>
          </w:p>
          <w:p w14:paraId="4FEFBB5B" w14:textId="44837D85" w:rsidR="00D03802" w:rsidRPr="00D03802" w:rsidRDefault="00D03802" w:rsidP="00D03802">
            <w:pPr>
              <w:pStyle w:val="SL-FlLftSgl"/>
              <w:shd w:val="clear" w:color="auto" w:fill="FFFFFF"/>
              <w:rPr>
                <w:rFonts w:asciiTheme="minorBidi" w:hAnsiTheme="minorBidi" w:cstheme="minorBidi"/>
                <w:b/>
                <w:sz w:val="22"/>
                <w:szCs w:val="22"/>
              </w:rPr>
            </w:pPr>
            <w:r w:rsidRPr="00D03802">
              <w:rPr>
                <w:rFonts w:asciiTheme="minorBidi" w:hAnsiTheme="minorBidi" w:cstheme="minorBidi"/>
                <w:sz w:val="22"/>
                <w:szCs w:val="22"/>
              </w:rPr>
              <w:t>NO=2</w:t>
            </w:r>
          </w:p>
          <w:p w14:paraId="3281D705" w14:textId="77777777" w:rsidR="00605904" w:rsidRPr="00D03802" w:rsidRDefault="00605904" w:rsidP="00D03802">
            <w:pPr>
              <w:pStyle w:val="SL-FlLftSgl"/>
              <w:shd w:val="clear" w:color="auto" w:fill="FFFFFF"/>
              <w:rPr>
                <w:rFonts w:asciiTheme="minorBidi" w:hAnsiTheme="minorBidi" w:cstheme="minorBidi"/>
                <w:bCs/>
                <w:sz w:val="22"/>
                <w:szCs w:val="22"/>
              </w:rPr>
            </w:pPr>
          </w:p>
          <w:p w14:paraId="61EE8D6B" w14:textId="17B428D4" w:rsidR="00D072B8" w:rsidRPr="00D03802" w:rsidRDefault="00D072B8" w:rsidP="00D03802">
            <w:pPr>
              <w:pStyle w:val="SL-FlLftSgl"/>
              <w:shd w:val="clear" w:color="auto" w:fill="FFFFFF"/>
              <w:rPr>
                <w:rFonts w:asciiTheme="minorBidi" w:hAnsiTheme="minorBidi" w:cstheme="minorBidi"/>
                <w:bCs/>
                <w:sz w:val="22"/>
                <w:szCs w:val="22"/>
              </w:rPr>
            </w:pPr>
            <w:r w:rsidRPr="00D03802">
              <w:t>DCS:  IF THE ANSWER IS “NO” PLEASE GO BACK TO C5 (VERIFY TOTAL PAYMENTS) TO RECONFIRM CHARGES AND PAYMENTS AS NEEDED</w:t>
            </w:r>
          </w:p>
          <w:p w14:paraId="34F6D729" w14:textId="77777777" w:rsidR="00EF1A49" w:rsidRPr="00D03802" w:rsidRDefault="00EF1A49" w:rsidP="00D03802">
            <w:pPr>
              <w:pStyle w:val="SL-FlLftSgl"/>
              <w:shd w:val="clear" w:color="auto" w:fill="FFFFFF"/>
              <w:rPr>
                <w:rFonts w:asciiTheme="minorBidi" w:hAnsiTheme="minorBidi" w:cstheme="minorBidi"/>
                <w:b/>
                <w:sz w:val="22"/>
                <w:szCs w:val="22"/>
              </w:rPr>
            </w:pPr>
          </w:p>
          <w:p w14:paraId="7E5546CF" w14:textId="77777777" w:rsidR="00A267D7" w:rsidRPr="00D03802" w:rsidRDefault="00A267D7" w:rsidP="00A267D7">
            <w:pPr>
              <w:spacing w:before="120" w:line="240" w:lineRule="auto"/>
              <w:jc w:val="left"/>
            </w:pPr>
          </w:p>
        </w:tc>
        <w:tc>
          <w:tcPr>
            <w:tcW w:w="6084" w:type="dxa"/>
            <w:shd w:val="clear" w:color="auto" w:fill="FFFFFF"/>
          </w:tcPr>
          <w:p w14:paraId="630CA1A4" w14:textId="77777777" w:rsidR="00A267D7" w:rsidRPr="00D03802" w:rsidRDefault="00A267D7" w:rsidP="007F1E04">
            <w:pPr>
              <w:shd w:val="clear" w:color="auto" w:fill="FFFF99"/>
              <w:tabs>
                <w:tab w:val="left" w:pos="288"/>
                <w:tab w:val="center" w:pos="4302"/>
                <w:tab w:val="center" w:pos="4770"/>
                <w:tab w:val="left" w:pos="9792"/>
                <w:tab w:val="left" w:pos="10179"/>
              </w:tabs>
              <w:spacing w:before="120" w:line="240" w:lineRule="auto"/>
              <w:ind w:firstLine="0"/>
              <w:jc w:val="left"/>
              <w:rPr>
                <w:b/>
              </w:rPr>
            </w:pPr>
          </w:p>
          <w:p w14:paraId="349D3657" w14:textId="77777777" w:rsidR="007B65B0" w:rsidRPr="00D03802" w:rsidRDefault="007B65B0" w:rsidP="001A59E3">
            <w:pPr>
              <w:tabs>
                <w:tab w:val="left" w:pos="288"/>
                <w:tab w:val="right" w:leader="dot" w:pos="3096"/>
                <w:tab w:val="center" w:pos="3240"/>
                <w:tab w:val="center" w:pos="3600"/>
                <w:tab w:val="right" w:leader="dot" w:pos="3714"/>
                <w:tab w:val="center" w:pos="4104"/>
              </w:tabs>
              <w:spacing w:before="120" w:line="240" w:lineRule="auto"/>
              <w:ind w:firstLine="0"/>
              <w:jc w:val="left"/>
            </w:pPr>
            <w:r w:rsidRPr="00D03802">
              <w:rPr>
                <w:b/>
              </w:rPr>
              <w:t>Expecting additional payment</w:t>
            </w:r>
          </w:p>
          <w:p w14:paraId="0E3A6A72" w14:textId="508DECE0" w:rsidR="007B65B0" w:rsidRPr="00D03802" w:rsidRDefault="007B65B0" w:rsidP="001A59E3">
            <w:pPr>
              <w:tabs>
                <w:tab w:val="left" w:pos="288"/>
                <w:tab w:val="right" w:leader="dot" w:pos="3714"/>
                <w:tab w:val="center" w:pos="4104"/>
                <w:tab w:val="center" w:pos="4752"/>
              </w:tabs>
              <w:spacing w:line="360" w:lineRule="auto"/>
              <w:ind w:firstLine="0"/>
              <w:jc w:val="left"/>
            </w:pPr>
            <w:r w:rsidRPr="00D03802">
              <w:t>i.</w:t>
            </w:r>
            <w:r w:rsidRPr="00D03802">
              <w:tab/>
              <w:t xml:space="preserve">Patient or Patient’s Family;          YES=1, NO=2  </w:t>
            </w:r>
          </w:p>
          <w:p w14:paraId="72124BC9" w14:textId="329E7614" w:rsidR="007B65B0" w:rsidRPr="00D03802" w:rsidRDefault="007B65B0" w:rsidP="001A59E3">
            <w:pPr>
              <w:tabs>
                <w:tab w:val="left" w:pos="288"/>
                <w:tab w:val="right" w:leader="dot" w:pos="3714"/>
                <w:tab w:val="center" w:pos="4104"/>
                <w:tab w:val="right" w:leader="dot" w:pos="4260"/>
                <w:tab w:val="center" w:pos="4752"/>
              </w:tabs>
              <w:spacing w:line="360" w:lineRule="auto"/>
              <w:ind w:firstLine="0"/>
              <w:jc w:val="left"/>
            </w:pPr>
            <w:r w:rsidRPr="00D03802">
              <w:t>j.</w:t>
            </w:r>
            <w:r w:rsidRPr="00D03802">
              <w:tab/>
              <w:t xml:space="preserve">Medicare;                                     YES=1, NO=2  </w:t>
            </w:r>
          </w:p>
          <w:p w14:paraId="334DE329" w14:textId="77777777" w:rsidR="00D03802" w:rsidRPr="00D03802" w:rsidRDefault="007B65B0" w:rsidP="00D03802">
            <w:pPr>
              <w:tabs>
                <w:tab w:val="left" w:pos="288"/>
                <w:tab w:val="right" w:leader="dot" w:pos="3714"/>
                <w:tab w:val="center" w:pos="4104"/>
                <w:tab w:val="center" w:pos="4752"/>
              </w:tabs>
              <w:spacing w:line="360" w:lineRule="auto"/>
              <w:ind w:firstLine="0"/>
              <w:jc w:val="left"/>
            </w:pPr>
            <w:r w:rsidRPr="00D03802">
              <w:t>k.</w:t>
            </w:r>
            <w:r w:rsidRPr="00D03802">
              <w:tab/>
              <w:t xml:space="preserve">Medicaid;                                     YES=1, NO=2  </w:t>
            </w:r>
          </w:p>
          <w:p w14:paraId="2FF13161" w14:textId="77777777" w:rsidR="00D03802" w:rsidRPr="00D03802" w:rsidRDefault="007B65B0" w:rsidP="00D03802">
            <w:pPr>
              <w:tabs>
                <w:tab w:val="left" w:pos="288"/>
                <w:tab w:val="right" w:leader="dot" w:pos="3714"/>
                <w:tab w:val="center" w:pos="4104"/>
                <w:tab w:val="center" w:pos="4752"/>
              </w:tabs>
              <w:spacing w:line="360" w:lineRule="auto"/>
              <w:ind w:firstLine="0"/>
              <w:jc w:val="left"/>
            </w:pPr>
            <w:r w:rsidRPr="00D03802">
              <w:t>l.</w:t>
            </w:r>
            <w:r w:rsidRPr="00D03802">
              <w:tab/>
              <w:t xml:space="preserve">Private Insurance;                       YES=1, NO=2  </w:t>
            </w:r>
          </w:p>
          <w:p w14:paraId="6C90543A" w14:textId="53002D61" w:rsidR="007B65B0" w:rsidRPr="00D03802" w:rsidRDefault="007B65B0" w:rsidP="00D03802">
            <w:pPr>
              <w:tabs>
                <w:tab w:val="left" w:pos="288"/>
                <w:tab w:val="right" w:leader="dot" w:pos="3714"/>
                <w:tab w:val="center" w:pos="4104"/>
                <w:tab w:val="center" w:pos="4752"/>
              </w:tabs>
              <w:spacing w:line="360" w:lineRule="auto"/>
              <w:ind w:firstLine="0"/>
              <w:jc w:val="left"/>
              <w:rPr>
                <w:lang w:val="es-ES"/>
              </w:rPr>
            </w:pPr>
            <w:r w:rsidRPr="00D03802">
              <w:rPr>
                <w:lang w:val="es-ES"/>
              </w:rPr>
              <w:t>m.</w:t>
            </w:r>
            <w:r w:rsidRPr="00D03802">
              <w:rPr>
                <w:lang w:val="es-ES"/>
              </w:rPr>
              <w:tab/>
              <w:t xml:space="preserve">VA/Champva;                              YES=1, NO=2  </w:t>
            </w:r>
          </w:p>
          <w:p w14:paraId="77FC1B0B" w14:textId="5C2D43EE" w:rsidR="007B65B0" w:rsidRPr="00D03802" w:rsidRDefault="007B65B0" w:rsidP="001A59E3">
            <w:pPr>
              <w:tabs>
                <w:tab w:val="left" w:pos="288"/>
                <w:tab w:val="right" w:leader="dot" w:pos="3714"/>
                <w:tab w:val="center" w:pos="4104"/>
                <w:tab w:val="right" w:leader="dot" w:pos="4212"/>
                <w:tab w:val="center" w:pos="4752"/>
              </w:tabs>
              <w:spacing w:line="360" w:lineRule="auto"/>
              <w:ind w:firstLine="0"/>
              <w:jc w:val="left"/>
            </w:pPr>
            <w:r w:rsidRPr="00D03802">
              <w:t>n.</w:t>
            </w:r>
            <w:r w:rsidRPr="00D03802">
              <w:tab/>
              <w:t xml:space="preserve">Tricare;                                        YES=1, NO=2  </w:t>
            </w:r>
          </w:p>
          <w:p w14:paraId="1DA67D71" w14:textId="5C506A3A" w:rsidR="007B65B0" w:rsidRPr="00D03802" w:rsidRDefault="007B65B0" w:rsidP="001A59E3">
            <w:pPr>
              <w:tabs>
                <w:tab w:val="left" w:pos="288"/>
                <w:tab w:val="right" w:leader="dot" w:pos="3714"/>
                <w:tab w:val="center" w:pos="4104"/>
                <w:tab w:val="right" w:leader="dot" w:pos="4212"/>
                <w:tab w:val="center" w:pos="4752"/>
              </w:tabs>
              <w:spacing w:line="360" w:lineRule="auto"/>
              <w:ind w:firstLine="0"/>
              <w:jc w:val="left"/>
            </w:pPr>
            <w:r w:rsidRPr="00D03802">
              <w:t>o.</w:t>
            </w:r>
            <w:r w:rsidRPr="00D03802">
              <w:tab/>
              <w:t xml:space="preserve">Worker’s Comp; or                      YES=1, NO=2  </w:t>
            </w:r>
          </w:p>
          <w:p w14:paraId="1727290D" w14:textId="5156A4E2" w:rsidR="007B65B0" w:rsidRPr="00D03802" w:rsidRDefault="007B65B0" w:rsidP="001A59E3">
            <w:pPr>
              <w:tabs>
                <w:tab w:val="left" w:pos="288"/>
                <w:tab w:val="right" w:leader="dot" w:pos="3714"/>
                <w:tab w:val="center" w:pos="4104"/>
                <w:tab w:val="right" w:leader="underscore" w:pos="4212"/>
                <w:tab w:val="center" w:pos="4752"/>
              </w:tabs>
              <w:spacing w:line="360" w:lineRule="auto"/>
              <w:ind w:firstLine="0"/>
              <w:jc w:val="left"/>
            </w:pPr>
            <w:r w:rsidRPr="00D03802">
              <w:t>p.</w:t>
            </w:r>
            <w:r w:rsidRPr="00D03802">
              <w:tab/>
              <w:t xml:space="preserve">Something else?                         YES=1, NO=2  </w:t>
            </w:r>
          </w:p>
          <w:p w14:paraId="545E98C2" w14:textId="5924F907" w:rsidR="007B65B0" w:rsidRPr="00D03802" w:rsidRDefault="007B65B0" w:rsidP="001A59E3">
            <w:pPr>
              <w:tabs>
                <w:tab w:val="left" w:pos="288"/>
                <w:tab w:val="right" w:leader="dot" w:pos="3714"/>
                <w:tab w:val="center" w:pos="4104"/>
                <w:tab w:val="right" w:leader="underscore" w:pos="4212"/>
                <w:tab w:val="center" w:pos="4752"/>
              </w:tabs>
              <w:spacing w:line="360" w:lineRule="auto"/>
              <w:ind w:firstLine="0"/>
              <w:jc w:val="left"/>
              <w:rPr>
                <w:b/>
                <w:color w:val="0000FF"/>
              </w:rPr>
            </w:pPr>
            <w:r w:rsidRPr="00D03802">
              <w:t xml:space="preserve">     (IF SOMETHING ELSE: What was that?)    </w:t>
            </w:r>
          </w:p>
          <w:p w14:paraId="4C173DCA" w14:textId="654A6B6C" w:rsidR="00C6749C" w:rsidRPr="00D03802" w:rsidRDefault="00C6749C" w:rsidP="001A59E3">
            <w:pPr>
              <w:tabs>
                <w:tab w:val="left" w:pos="288"/>
                <w:tab w:val="right" w:leader="underscore" w:pos="4212"/>
                <w:tab w:val="center" w:pos="4392"/>
                <w:tab w:val="center" w:pos="4752"/>
              </w:tabs>
              <w:spacing w:line="240" w:lineRule="auto"/>
              <w:ind w:left="276" w:firstLine="0"/>
              <w:jc w:val="left"/>
              <w:rPr>
                <w:b/>
                <w:bCs/>
                <w:color w:val="FF0000"/>
              </w:rPr>
            </w:pPr>
            <w:r w:rsidRPr="00D03802">
              <w:t xml:space="preserve">                                                                     </w:t>
            </w:r>
          </w:p>
          <w:p w14:paraId="3552EC30" w14:textId="77777777" w:rsidR="007B65B0" w:rsidRPr="00D03802" w:rsidRDefault="007B65B0" w:rsidP="00B348D9">
            <w:pPr>
              <w:shd w:val="clear" w:color="auto" w:fill="FFFFFF" w:themeFill="background1"/>
              <w:tabs>
                <w:tab w:val="left" w:pos="288"/>
                <w:tab w:val="right" w:leader="dot" w:pos="3096"/>
                <w:tab w:val="center" w:pos="3240"/>
                <w:tab w:val="center" w:pos="3600"/>
                <w:tab w:val="right" w:leader="dot" w:pos="3714"/>
                <w:tab w:val="center" w:pos="4104"/>
              </w:tabs>
              <w:spacing w:line="240" w:lineRule="auto"/>
              <w:ind w:firstLine="0"/>
              <w:jc w:val="left"/>
            </w:pPr>
          </w:p>
          <w:p w14:paraId="11CF4935" w14:textId="77777777" w:rsidR="00A267D7" w:rsidRPr="00D03802" w:rsidRDefault="00A267D7" w:rsidP="00B348D9">
            <w:pPr>
              <w:shd w:val="clear" w:color="auto" w:fill="FFFFFF" w:themeFill="background1"/>
              <w:tabs>
                <w:tab w:val="left" w:pos="288"/>
                <w:tab w:val="right" w:leader="dot" w:pos="3096"/>
                <w:tab w:val="center" w:pos="3240"/>
                <w:tab w:val="center" w:pos="3600"/>
                <w:tab w:val="right" w:leader="dot" w:pos="3714"/>
                <w:tab w:val="center" w:pos="4104"/>
              </w:tabs>
              <w:spacing w:line="240" w:lineRule="auto"/>
              <w:ind w:firstLine="0"/>
              <w:jc w:val="left"/>
              <w:rPr>
                <w:b/>
              </w:rPr>
            </w:pPr>
          </w:p>
          <w:p w14:paraId="748CA899" w14:textId="4D686E99" w:rsidR="007B65B0" w:rsidRPr="00D03802" w:rsidRDefault="007B65B0" w:rsidP="007F1E04">
            <w:pPr>
              <w:shd w:val="clear" w:color="auto" w:fill="FFFF99"/>
              <w:tabs>
                <w:tab w:val="left" w:pos="288"/>
                <w:tab w:val="right" w:leader="dot" w:pos="3714"/>
                <w:tab w:val="center" w:pos="4104"/>
                <w:tab w:val="right" w:leader="underscore" w:pos="4212"/>
                <w:tab w:val="center" w:pos="4752"/>
              </w:tabs>
              <w:spacing w:line="360" w:lineRule="auto"/>
              <w:ind w:left="276" w:firstLine="0"/>
              <w:jc w:val="left"/>
            </w:pPr>
          </w:p>
        </w:tc>
      </w:tr>
    </w:tbl>
    <w:p w14:paraId="49B5BD32" w14:textId="77777777" w:rsidR="00673EC2" w:rsidRPr="00D03802" w:rsidRDefault="00673EC2" w:rsidP="001361A8">
      <w:pPr>
        <w:pStyle w:val="C1-CtrBoldHd"/>
        <w:tabs>
          <w:tab w:val="left" w:pos="270"/>
        </w:tabs>
        <w:spacing w:line="240" w:lineRule="auto"/>
        <w:jc w:val="left"/>
        <w:rPr>
          <w:sz w:val="22"/>
          <w:szCs w:val="22"/>
        </w:rPr>
      </w:pPr>
      <w:r w:rsidRPr="00D03802">
        <w:rPr>
          <w:sz w:val="22"/>
          <w:szCs w:val="22"/>
        </w:rPr>
        <w:t xml:space="preserve">SECTION </w:t>
      </w:r>
      <w:r w:rsidR="001361A8" w:rsidRPr="00D03802">
        <w:rPr>
          <w:sz w:val="22"/>
          <w:szCs w:val="22"/>
        </w:rPr>
        <w:t>13</w:t>
      </w:r>
      <w:r w:rsidRPr="00D03802">
        <w:rPr>
          <w:sz w:val="22"/>
          <w:szCs w:val="22"/>
        </w:rPr>
        <w:t xml:space="preserve"> – PATIENT ACCOUNTS –</w:t>
      </w:r>
      <w:r w:rsidR="00D56493" w:rsidRPr="00D03802">
        <w:rPr>
          <w:sz w:val="22"/>
          <w:szCs w:val="22"/>
        </w:rPr>
        <w:t xml:space="preserve"> </w:t>
      </w:r>
      <w:r w:rsidR="009153FD" w:rsidRPr="00D03802">
        <w:rPr>
          <w:sz w:val="22"/>
          <w:szCs w:val="22"/>
        </w:rPr>
        <w:t>rate</w:t>
      </w:r>
      <w:r w:rsidR="00D56493" w:rsidRPr="00D03802">
        <w:rPr>
          <w:sz w:val="22"/>
          <w:szCs w:val="22"/>
        </w:rPr>
        <w:t>s/Charges</w:t>
      </w:r>
    </w:p>
    <w:p w14:paraId="5C27FF47" w14:textId="77777777" w:rsidR="00673EC2" w:rsidRPr="00D03802" w:rsidRDefault="00673EC2" w:rsidP="001A59E3">
      <w:pPr>
        <w:pStyle w:val="C1-CtrBoldHd"/>
        <w:tabs>
          <w:tab w:val="left" w:pos="270"/>
        </w:tabs>
        <w:spacing w:line="240" w:lineRule="auto"/>
        <w:jc w:val="left"/>
        <w:rPr>
          <w:sz w:val="22"/>
          <w:szCs w:val="22"/>
        </w:rPr>
      </w:pPr>
    </w:p>
    <w:p w14:paraId="05793803" w14:textId="77777777" w:rsidR="00673EC2" w:rsidRPr="00D03802" w:rsidRDefault="00673EC2" w:rsidP="001A59E3">
      <w:pPr>
        <w:pStyle w:val="C1-CtrBoldHd"/>
        <w:tabs>
          <w:tab w:val="left" w:pos="270"/>
        </w:tabs>
        <w:spacing w:line="240" w:lineRule="auto"/>
        <w:jc w:val="left"/>
        <w:rPr>
          <w:sz w:val="18"/>
        </w:rPr>
      </w:pPr>
      <w:r w:rsidRPr="00D03802">
        <w:rPr>
          <w:sz w:val="18"/>
        </w:rPr>
        <w:t xml:space="preserve">[Page </w:t>
      </w:r>
      <w:r w:rsidR="00241E83" w:rsidRPr="00D03802">
        <w:rPr>
          <w:sz w:val="18"/>
        </w:rPr>
        <w:t>12</w:t>
      </w:r>
      <w:r w:rsidRPr="00D03802">
        <w:rPr>
          <w:sz w:val="18"/>
        </w:rPr>
        <w:t xml:space="preserve"> – PATIENT ACCOUNTS </w:t>
      </w:r>
      <w:r w:rsidR="00D56493" w:rsidRPr="00D03802">
        <w:rPr>
          <w:sz w:val="18"/>
        </w:rPr>
        <w:t>–</w:t>
      </w:r>
      <w:r w:rsidRPr="00D03802">
        <w:rPr>
          <w:sz w:val="18"/>
        </w:rPr>
        <w:t xml:space="preserve"> </w:t>
      </w:r>
      <w:r w:rsidR="009153FD" w:rsidRPr="00D03802">
        <w:rPr>
          <w:sz w:val="18"/>
        </w:rPr>
        <w:t>rate</w:t>
      </w:r>
      <w:r w:rsidR="00D56493" w:rsidRPr="00D03802">
        <w:rPr>
          <w:sz w:val="18"/>
        </w:rPr>
        <w:t>/charges</w:t>
      </w:r>
      <w:r w:rsidR="009153FD" w:rsidRPr="00D03802">
        <w:rPr>
          <w:sz w:val="18"/>
        </w:rPr>
        <w:t xml:space="preserve"> </w:t>
      </w:r>
      <w:r w:rsidRPr="00D03802">
        <w:rPr>
          <w:sz w:val="18"/>
        </w:rPr>
        <w:t xml:space="preserve">(1 </w:t>
      </w:r>
      <w:r w:rsidRPr="00D03802">
        <w:rPr>
          <w:caps w:val="0"/>
          <w:sz w:val="18"/>
        </w:rPr>
        <w:t xml:space="preserve">of </w:t>
      </w:r>
      <w:r w:rsidR="00D56493" w:rsidRPr="00D03802">
        <w:rPr>
          <w:caps w:val="0"/>
          <w:sz w:val="18"/>
        </w:rPr>
        <w:t>3</w:t>
      </w:r>
      <w:r w:rsidRPr="00D03802">
        <w:rPr>
          <w:sz w:val="18"/>
        </w:rPr>
        <w:t>)]</w:t>
      </w:r>
    </w:p>
    <w:p w14:paraId="1666902D" w14:textId="77777777" w:rsidR="00673EC2" w:rsidRPr="001A59E3" w:rsidRDefault="00673EC2" w:rsidP="001A59E3">
      <w:pPr>
        <w:pStyle w:val="C1-CtrBoldHd"/>
        <w:tabs>
          <w:tab w:val="left" w:pos="270"/>
        </w:tabs>
        <w:spacing w:line="240" w:lineRule="auto"/>
        <w:jc w:val="left"/>
        <w:rPr>
          <w:color w:val="0000FF"/>
          <w:sz w:val="18"/>
        </w:rPr>
      </w:pPr>
    </w:p>
    <w:tbl>
      <w:tblPr>
        <w:tblW w:w="11718" w:type="dxa"/>
        <w:tblLayout w:type="fixed"/>
        <w:tblLook w:val="0000" w:firstRow="0" w:lastRow="0" w:firstColumn="0" w:lastColumn="0" w:noHBand="0" w:noVBand="0"/>
      </w:tblPr>
      <w:tblGrid>
        <w:gridCol w:w="5238"/>
        <w:gridCol w:w="6480"/>
      </w:tblGrid>
      <w:tr w:rsidR="00B93FEB" w:rsidRPr="001A59E3" w14:paraId="60D9B28D" w14:textId="77777777" w:rsidTr="00673EC2">
        <w:trPr>
          <w:cantSplit/>
        </w:trPr>
        <w:tc>
          <w:tcPr>
            <w:tcW w:w="5238" w:type="dxa"/>
          </w:tcPr>
          <w:p w14:paraId="7D9F9C14" w14:textId="77777777" w:rsidR="00B93FEB" w:rsidRPr="001A59E3" w:rsidRDefault="00591913" w:rsidP="001A59E3">
            <w:pPr>
              <w:spacing w:before="180" w:after="120" w:line="240" w:lineRule="atLeast"/>
              <w:ind w:left="450" w:right="162" w:hanging="450"/>
            </w:pPr>
            <w:r w:rsidRPr="001A59E3">
              <w:t>Q</w:t>
            </w:r>
            <w:r w:rsidR="00B93FEB" w:rsidRPr="001A59E3">
              <w:t>10.</w:t>
            </w:r>
            <w:r w:rsidR="00B93FEB" w:rsidRPr="001A59E3">
              <w:tab/>
              <w:t>Can you tell me what the facility's full established daily rate for room and board and basic care was during this stay?</w:t>
            </w:r>
          </w:p>
        </w:tc>
        <w:tc>
          <w:tcPr>
            <w:tcW w:w="6480" w:type="dxa"/>
          </w:tcPr>
          <w:p w14:paraId="6F33ADCA" w14:textId="7ACECC50" w:rsidR="00B93FEB" w:rsidRPr="001A59E3" w:rsidRDefault="00B93FEB" w:rsidP="001A59E3">
            <w:pPr>
              <w:tabs>
                <w:tab w:val="right" w:leader="dot" w:pos="1872"/>
                <w:tab w:val="right" w:pos="2160"/>
                <w:tab w:val="left" w:pos="2304"/>
              </w:tabs>
              <w:spacing w:before="120" w:line="240" w:lineRule="atLeast"/>
              <w:ind w:firstLine="0"/>
              <w:jc w:val="left"/>
              <w:rPr>
                <w:b/>
                <w:bCs/>
                <w:color w:val="FF0000"/>
              </w:rPr>
            </w:pPr>
            <w:r w:rsidRPr="001A59E3">
              <w:br/>
              <w:t>$_______________ . ________</w:t>
            </w:r>
            <w:r w:rsidRPr="001A59E3">
              <w:tab/>
            </w:r>
            <w:r w:rsidRPr="001A59E3">
              <w:tab/>
            </w:r>
            <w:r w:rsidR="00772256" w:rsidRPr="001A59E3">
              <w:t xml:space="preserve">    </w:t>
            </w:r>
          </w:p>
          <w:p w14:paraId="2C9F0868" w14:textId="77777777" w:rsidR="00B93FEB" w:rsidRPr="001A59E3" w:rsidRDefault="00B93FEB" w:rsidP="001A59E3">
            <w:pPr>
              <w:tabs>
                <w:tab w:val="right" w:leader="dot" w:pos="3744"/>
                <w:tab w:val="left" w:pos="3942"/>
                <w:tab w:val="left" w:pos="4176"/>
              </w:tabs>
              <w:spacing w:line="240" w:lineRule="atLeast"/>
              <w:ind w:firstLine="0"/>
              <w:jc w:val="left"/>
              <w:rPr>
                <w:b/>
                <w:caps/>
              </w:rPr>
            </w:pPr>
          </w:p>
          <w:p w14:paraId="6C125884" w14:textId="77777777" w:rsidR="00C2438D" w:rsidRPr="001A59E3" w:rsidRDefault="00C2438D" w:rsidP="001A59E3">
            <w:pPr>
              <w:tabs>
                <w:tab w:val="right" w:leader="dot" w:pos="3744"/>
                <w:tab w:val="left" w:pos="3942"/>
                <w:tab w:val="left" w:pos="4176"/>
              </w:tabs>
              <w:spacing w:line="240" w:lineRule="atLeast"/>
              <w:ind w:firstLine="0"/>
              <w:jc w:val="left"/>
              <w:rPr>
                <w:b/>
                <w:caps/>
              </w:rPr>
            </w:pPr>
            <w:r w:rsidRPr="001A59E3">
              <w:rPr>
                <w:b/>
                <w:caps/>
              </w:rPr>
              <w:t>RATE PROVIDED………………………….1</w:t>
            </w:r>
          </w:p>
          <w:p w14:paraId="16DABEE2" w14:textId="2AF0CF90" w:rsidR="00B93FEB" w:rsidRPr="001A59E3" w:rsidRDefault="00B93FEB" w:rsidP="00D03802">
            <w:pPr>
              <w:tabs>
                <w:tab w:val="right" w:leader="dot" w:pos="3744"/>
                <w:tab w:val="left" w:pos="3942"/>
                <w:tab w:val="left" w:pos="4176"/>
              </w:tabs>
              <w:spacing w:line="240" w:lineRule="atLeast"/>
              <w:ind w:firstLine="0"/>
              <w:jc w:val="left"/>
              <w:rPr>
                <w:b/>
                <w:bCs/>
                <w:color w:val="FF0000"/>
              </w:rPr>
            </w:pPr>
            <w:r w:rsidRPr="001A59E3">
              <w:rPr>
                <w:b/>
                <w:caps/>
              </w:rPr>
              <w:t>rate changed during stay</w:t>
            </w:r>
            <w:r w:rsidRPr="001A59E3">
              <w:rPr>
                <w:b/>
                <w:caps/>
              </w:rPr>
              <w:tab/>
            </w:r>
            <w:r w:rsidR="00C2438D" w:rsidRPr="001A59E3">
              <w:rPr>
                <w:b/>
                <w:caps/>
              </w:rPr>
              <w:t>2</w:t>
            </w:r>
            <w:r w:rsidR="009153FD" w:rsidRPr="001A59E3">
              <w:rPr>
                <w:b/>
                <w:caps/>
              </w:rPr>
              <w:t xml:space="preserve">  </w:t>
            </w:r>
            <w:r w:rsidRPr="001A59E3">
              <w:rPr>
                <w:b/>
                <w:caps/>
              </w:rPr>
              <w:br/>
            </w:r>
          </w:p>
        </w:tc>
      </w:tr>
    </w:tbl>
    <w:p w14:paraId="7357881F" w14:textId="77777777" w:rsidR="00D03802" w:rsidRDefault="0037678B" w:rsidP="001A59E3">
      <w:pPr>
        <w:pStyle w:val="C1-CtrBoldHd"/>
        <w:tabs>
          <w:tab w:val="left" w:pos="270"/>
        </w:tabs>
        <w:spacing w:line="240" w:lineRule="auto"/>
        <w:jc w:val="left"/>
        <w:rPr>
          <w:color w:val="0000FF"/>
          <w:sz w:val="18"/>
        </w:rPr>
      </w:pPr>
      <w:r w:rsidRPr="001A59E3">
        <w:rPr>
          <w:color w:val="0000FF"/>
          <w:sz w:val="18"/>
        </w:rPr>
        <w:t xml:space="preserve"> </w:t>
      </w:r>
    </w:p>
    <w:p w14:paraId="36D6B804" w14:textId="77777777" w:rsidR="00D03802" w:rsidRDefault="00D03802" w:rsidP="001A59E3">
      <w:pPr>
        <w:pStyle w:val="C1-CtrBoldHd"/>
        <w:tabs>
          <w:tab w:val="left" w:pos="270"/>
        </w:tabs>
        <w:spacing w:line="240" w:lineRule="auto"/>
        <w:jc w:val="left"/>
        <w:rPr>
          <w:color w:val="0000FF"/>
          <w:sz w:val="18"/>
        </w:rPr>
      </w:pPr>
    </w:p>
    <w:p w14:paraId="6F3FD6BC" w14:textId="000E120A" w:rsidR="00D56493" w:rsidRPr="00D03802" w:rsidRDefault="00D56493" w:rsidP="001A59E3">
      <w:pPr>
        <w:pStyle w:val="C1-CtrBoldHd"/>
        <w:tabs>
          <w:tab w:val="left" w:pos="270"/>
        </w:tabs>
        <w:spacing w:line="240" w:lineRule="auto"/>
        <w:jc w:val="left"/>
        <w:rPr>
          <w:sz w:val="18"/>
        </w:rPr>
      </w:pPr>
      <w:r w:rsidRPr="00D03802">
        <w:rPr>
          <w:sz w:val="18"/>
        </w:rPr>
        <w:t xml:space="preserve">[Page </w:t>
      </w:r>
      <w:r w:rsidR="00241E83" w:rsidRPr="00D03802">
        <w:rPr>
          <w:sz w:val="18"/>
        </w:rPr>
        <w:t>14</w:t>
      </w:r>
      <w:r w:rsidRPr="00D03802">
        <w:rPr>
          <w:sz w:val="18"/>
        </w:rPr>
        <w:t xml:space="preserve"> – PATIENT ACCOUNTS – rates/CHARGE (3 </w:t>
      </w:r>
      <w:r w:rsidRPr="00D03802">
        <w:rPr>
          <w:caps w:val="0"/>
          <w:sz w:val="18"/>
        </w:rPr>
        <w:t>of 3</w:t>
      </w:r>
      <w:r w:rsidRPr="00D03802">
        <w:rPr>
          <w:sz w:val="18"/>
        </w:rPr>
        <w:t>)]</w:t>
      </w:r>
    </w:p>
    <w:p w14:paraId="7F1DE181" w14:textId="77777777" w:rsidR="00D56493" w:rsidRPr="00D03802" w:rsidRDefault="00D56493" w:rsidP="001A59E3">
      <w:pPr>
        <w:pStyle w:val="C1-CtrBoldHd"/>
        <w:tabs>
          <w:tab w:val="left" w:pos="270"/>
        </w:tabs>
        <w:spacing w:line="240" w:lineRule="auto"/>
        <w:jc w:val="left"/>
        <w:rPr>
          <w:sz w:val="18"/>
        </w:rPr>
      </w:pPr>
    </w:p>
    <w:tbl>
      <w:tblPr>
        <w:tblW w:w="10794" w:type="dxa"/>
        <w:tblLayout w:type="fixed"/>
        <w:tblLook w:val="0000" w:firstRow="0" w:lastRow="0" w:firstColumn="0" w:lastColumn="0" w:noHBand="0" w:noVBand="0"/>
      </w:tblPr>
      <w:tblGrid>
        <w:gridCol w:w="5238"/>
        <w:gridCol w:w="5556"/>
      </w:tblGrid>
      <w:tr w:rsidR="00D56493" w:rsidRPr="001A59E3" w14:paraId="1D6050D9" w14:textId="77777777" w:rsidTr="002173C5">
        <w:trPr>
          <w:cantSplit/>
        </w:trPr>
        <w:tc>
          <w:tcPr>
            <w:tcW w:w="5238" w:type="dxa"/>
          </w:tcPr>
          <w:p w14:paraId="5AFA8187" w14:textId="29BD1CA5" w:rsidR="00D56493" w:rsidRPr="001A59E3" w:rsidRDefault="000921AF" w:rsidP="00D3144B">
            <w:pPr>
              <w:spacing w:before="180" w:after="120" w:line="240" w:lineRule="atLeast"/>
              <w:ind w:left="450" w:right="162" w:hanging="450"/>
            </w:pPr>
            <w:r>
              <w:t>Q</w:t>
            </w:r>
            <w:r w:rsidR="00D56493" w:rsidRPr="001A59E3">
              <w:t xml:space="preserve">11.  </w:t>
            </w:r>
            <w:r w:rsidR="00AF04F4" w:rsidRPr="001A59E3">
              <w:t xml:space="preserve">This stay for [PATIENT] that we are discussing lasted [STAYDAYS.] </w:t>
            </w:r>
            <w:r w:rsidR="00D56493" w:rsidRPr="001A59E3">
              <w:t xml:space="preserve">For how many days was the patient charged during this stay?  Please give only the days during </w:t>
            </w:r>
            <w:r w:rsidR="007F1E04">
              <w:rPr>
                <w:shd w:val="clear" w:color="auto" w:fill="FFFFCC"/>
              </w:rPr>
              <w:t>2014</w:t>
            </w:r>
            <w:r w:rsidR="00D56493" w:rsidRPr="002A0F34">
              <w:t>.</w:t>
            </w:r>
          </w:p>
        </w:tc>
        <w:tc>
          <w:tcPr>
            <w:tcW w:w="5556" w:type="dxa"/>
          </w:tcPr>
          <w:p w14:paraId="57480729" w14:textId="48C33518" w:rsidR="00D56493" w:rsidRPr="001A59E3" w:rsidRDefault="00D56493" w:rsidP="001A59E3">
            <w:pPr>
              <w:tabs>
                <w:tab w:val="left" w:leader="underscore" w:pos="1512"/>
                <w:tab w:val="left" w:leader="underscore" w:pos="2052"/>
              </w:tabs>
              <w:spacing w:before="180" w:after="120"/>
              <w:ind w:hanging="18"/>
              <w:rPr>
                <w:b/>
                <w:bCs/>
                <w:color w:val="FF0000"/>
              </w:rPr>
            </w:pPr>
            <w:r w:rsidRPr="001A59E3">
              <w:t xml:space="preserve">  __________________  # DAYS     </w:t>
            </w:r>
          </w:p>
          <w:p w14:paraId="0147980D" w14:textId="77777777" w:rsidR="00E43275" w:rsidRPr="001A59E3" w:rsidRDefault="00E43275" w:rsidP="001A59E3">
            <w:pPr>
              <w:tabs>
                <w:tab w:val="left" w:leader="underscore" w:pos="1512"/>
                <w:tab w:val="left" w:leader="underscore" w:pos="2052"/>
              </w:tabs>
              <w:spacing w:before="180" w:after="120"/>
              <w:ind w:hanging="18"/>
              <w:rPr>
                <w:b/>
                <w:bCs/>
                <w:color w:val="FF0000"/>
              </w:rPr>
            </w:pPr>
          </w:p>
          <w:p w14:paraId="32A0CA45" w14:textId="77777777" w:rsidR="00E43275" w:rsidRPr="001A59E3" w:rsidRDefault="00E43275" w:rsidP="001A59E3">
            <w:pPr>
              <w:tabs>
                <w:tab w:val="right" w:leader="dot" w:pos="3888"/>
              </w:tabs>
              <w:spacing w:line="240" w:lineRule="atLeast"/>
              <w:ind w:firstLine="0"/>
              <w:jc w:val="left"/>
              <w:rPr>
                <w:b/>
                <w:caps/>
              </w:rPr>
            </w:pPr>
            <w:r w:rsidRPr="001A59E3">
              <w:rPr>
                <w:b/>
                <w:caps/>
              </w:rPr>
              <w:t>DAYS PROVIDED</w:t>
            </w:r>
            <w:r w:rsidRPr="001A59E3">
              <w:rPr>
                <w:b/>
                <w:caps/>
              </w:rPr>
              <w:tab/>
              <w:t>1</w:t>
            </w:r>
          </w:p>
          <w:p w14:paraId="5D7C7E99" w14:textId="77777777" w:rsidR="00E43275" w:rsidRPr="001A59E3" w:rsidRDefault="00E43275" w:rsidP="001A59E3">
            <w:pPr>
              <w:tabs>
                <w:tab w:val="right" w:leader="dot" w:pos="3888"/>
              </w:tabs>
              <w:ind w:hanging="18"/>
              <w:rPr>
                <w:b/>
                <w:caps/>
              </w:rPr>
            </w:pPr>
            <w:r w:rsidRPr="001A59E3">
              <w:rPr>
                <w:b/>
                <w:caps/>
              </w:rPr>
              <w:t>DAYS NOT REPORTED</w:t>
            </w:r>
            <w:r w:rsidRPr="001A59E3">
              <w:rPr>
                <w:b/>
                <w:caps/>
              </w:rPr>
              <w:tab/>
              <w:t xml:space="preserve">2 </w:t>
            </w:r>
          </w:p>
          <w:p w14:paraId="0C11AE81" w14:textId="49B16588" w:rsidR="00E43275" w:rsidRPr="001A59E3" w:rsidRDefault="00E43275" w:rsidP="001A59E3">
            <w:pPr>
              <w:tabs>
                <w:tab w:val="right" w:leader="dot" w:pos="3888"/>
              </w:tabs>
              <w:ind w:hanging="18"/>
              <w:rPr>
                <w:b/>
                <w:bCs/>
                <w:color w:val="FF0000"/>
              </w:rPr>
            </w:pPr>
          </w:p>
        </w:tc>
      </w:tr>
    </w:tbl>
    <w:p w14:paraId="130A6156" w14:textId="77777777" w:rsidR="00D56493" w:rsidRPr="001A59E3" w:rsidRDefault="00D56493" w:rsidP="001A59E3">
      <w:pPr>
        <w:spacing w:before="60" w:after="60" w:line="240" w:lineRule="auto"/>
        <w:ind w:left="540" w:right="230" w:hanging="540"/>
        <w:jc w:val="left"/>
        <w:rPr>
          <w:b/>
          <w:color w:val="0000FF"/>
          <w:sz w:val="18"/>
        </w:rPr>
      </w:pPr>
    </w:p>
    <w:p w14:paraId="12FAC79D" w14:textId="77777777" w:rsidR="00D03802" w:rsidRDefault="00D03802">
      <w:pPr>
        <w:spacing w:line="240" w:lineRule="auto"/>
        <w:ind w:firstLine="0"/>
        <w:jc w:val="left"/>
        <w:rPr>
          <w:b/>
          <w:caps/>
          <w:color w:val="FF6600"/>
          <w:sz w:val="22"/>
          <w:szCs w:val="22"/>
        </w:rPr>
      </w:pPr>
      <w:r>
        <w:rPr>
          <w:color w:val="FF6600"/>
          <w:sz w:val="22"/>
          <w:szCs w:val="22"/>
        </w:rPr>
        <w:br w:type="page"/>
      </w:r>
    </w:p>
    <w:p w14:paraId="4B8211C7" w14:textId="3590E700" w:rsidR="009D77D5" w:rsidRPr="00D03802" w:rsidRDefault="009D77D5" w:rsidP="001361A8">
      <w:pPr>
        <w:pStyle w:val="C1-CtrBoldHd"/>
        <w:tabs>
          <w:tab w:val="left" w:pos="270"/>
        </w:tabs>
        <w:spacing w:line="240" w:lineRule="auto"/>
        <w:jc w:val="left"/>
        <w:rPr>
          <w:sz w:val="22"/>
          <w:szCs w:val="22"/>
        </w:rPr>
      </w:pPr>
      <w:r w:rsidRPr="00D03802">
        <w:rPr>
          <w:sz w:val="22"/>
          <w:szCs w:val="22"/>
        </w:rPr>
        <w:lastRenderedPageBreak/>
        <w:t xml:space="preserve">SECTION </w:t>
      </w:r>
      <w:r w:rsidR="001361A8" w:rsidRPr="00D03802">
        <w:rPr>
          <w:sz w:val="22"/>
          <w:szCs w:val="22"/>
        </w:rPr>
        <w:t>14</w:t>
      </w:r>
      <w:r w:rsidRPr="00D03802">
        <w:rPr>
          <w:sz w:val="22"/>
          <w:szCs w:val="22"/>
        </w:rPr>
        <w:t xml:space="preserve"> – PATIENT ACCOUNTS – </w:t>
      </w:r>
      <w:r w:rsidR="005D7508" w:rsidRPr="00D03802">
        <w:rPr>
          <w:sz w:val="22"/>
          <w:szCs w:val="22"/>
        </w:rPr>
        <w:t>Sources of payment 2</w:t>
      </w:r>
    </w:p>
    <w:p w14:paraId="57F0E412" w14:textId="77777777" w:rsidR="009D77D5" w:rsidRPr="00D03802" w:rsidRDefault="009D77D5" w:rsidP="001A59E3">
      <w:pPr>
        <w:pStyle w:val="C1-CtrBoldHd"/>
        <w:tabs>
          <w:tab w:val="left" w:pos="270"/>
        </w:tabs>
        <w:spacing w:line="240" w:lineRule="auto"/>
        <w:jc w:val="left"/>
        <w:rPr>
          <w:sz w:val="22"/>
          <w:szCs w:val="22"/>
        </w:rPr>
      </w:pPr>
    </w:p>
    <w:p w14:paraId="4F6A6C24" w14:textId="77777777" w:rsidR="009D77D5" w:rsidRPr="00D03802" w:rsidRDefault="009D77D5" w:rsidP="001A59E3">
      <w:pPr>
        <w:pStyle w:val="C1-CtrBoldHd"/>
        <w:tabs>
          <w:tab w:val="left" w:pos="270"/>
        </w:tabs>
        <w:spacing w:line="240" w:lineRule="auto"/>
        <w:jc w:val="left"/>
        <w:rPr>
          <w:sz w:val="18"/>
        </w:rPr>
      </w:pPr>
      <w:r w:rsidRPr="00D03802">
        <w:rPr>
          <w:sz w:val="18"/>
        </w:rPr>
        <w:t xml:space="preserve">[Page </w:t>
      </w:r>
      <w:r w:rsidR="00241E83" w:rsidRPr="00D03802">
        <w:rPr>
          <w:sz w:val="18"/>
        </w:rPr>
        <w:t>15</w:t>
      </w:r>
      <w:r w:rsidRPr="00D03802">
        <w:rPr>
          <w:sz w:val="18"/>
        </w:rPr>
        <w:t xml:space="preserve"> – PATIENT ACCOUNTS – </w:t>
      </w:r>
      <w:r w:rsidR="005D7508" w:rsidRPr="00D03802">
        <w:rPr>
          <w:sz w:val="18"/>
        </w:rPr>
        <w:t xml:space="preserve">Sources of payment 2 </w:t>
      </w:r>
      <w:r w:rsidRPr="00D03802">
        <w:rPr>
          <w:sz w:val="18"/>
        </w:rPr>
        <w:t xml:space="preserve">(1 </w:t>
      </w:r>
      <w:r w:rsidRPr="00D03802">
        <w:rPr>
          <w:caps w:val="0"/>
          <w:sz w:val="18"/>
        </w:rPr>
        <w:t>of 1</w:t>
      </w:r>
      <w:r w:rsidRPr="00D03802">
        <w:rPr>
          <w:sz w:val="18"/>
        </w:rPr>
        <w:t>)]</w:t>
      </w:r>
    </w:p>
    <w:p w14:paraId="004D1555" w14:textId="77777777" w:rsidR="00B93FEB" w:rsidRPr="001A59E3" w:rsidRDefault="00B93FEB" w:rsidP="001A59E3"/>
    <w:tbl>
      <w:tblPr>
        <w:tblW w:w="0" w:type="auto"/>
        <w:tblLayout w:type="fixed"/>
        <w:tblLook w:val="0000" w:firstRow="0" w:lastRow="0" w:firstColumn="0" w:lastColumn="0" w:noHBand="0" w:noVBand="0"/>
      </w:tblPr>
      <w:tblGrid>
        <w:gridCol w:w="5688"/>
        <w:gridCol w:w="3024"/>
        <w:gridCol w:w="2114"/>
      </w:tblGrid>
      <w:tr w:rsidR="002447E7" w:rsidRPr="001A59E3" w14:paraId="30AB1178" w14:textId="77777777">
        <w:trPr>
          <w:cantSplit/>
        </w:trPr>
        <w:tc>
          <w:tcPr>
            <w:tcW w:w="5688" w:type="dxa"/>
          </w:tcPr>
          <w:p w14:paraId="283819D3" w14:textId="77777777" w:rsidR="002447E7" w:rsidRPr="001A59E3" w:rsidRDefault="002447E7" w:rsidP="001A59E3">
            <w:pPr>
              <w:spacing w:line="240" w:lineRule="atLeast"/>
              <w:ind w:firstLine="0"/>
              <w:jc w:val="left"/>
            </w:pPr>
          </w:p>
          <w:p w14:paraId="0B43731F" w14:textId="77777777" w:rsidR="002447E7" w:rsidRPr="001A59E3" w:rsidRDefault="00591913" w:rsidP="001A59E3">
            <w:pPr>
              <w:spacing w:line="240" w:lineRule="atLeast"/>
              <w:ind w:left="450" w:hanging="450"/>
              <w:jc w:val="left"/>
            </w:pPr>
            <w:r w:rsidRPr="001A59E3">
              <w:t>Q</w:t>
            </w:r>
            <w:r w:rsidR="002447E7" w:rsidRPr="001A59E3">
              <w:t>11a.</w:t>
            </w:r>
            <w:r w:rsidR="002447E7" w:rsidRPr="001A59E3">
              <w:tab/>
              <w:t>From which of the following sources has the facility received payment for these charges and how much was paid by each source?</w:t>
            </w:r>
            <w:r w:rsidR="00DF395F" w:rsidRPr="001A59E3">
              <w:t xml:space="preserve"> Please include all payments that have taken place between (ADMIT DATE) and now for this stay.</w:t>
            </w:r>
            <w:r w:rsidR="002447E7" w:rsidRPr="001A59E3">
              <w:t xml:space="preserve"> </w:t>
            </w:r>
          </w:p>
          <w:p w14:paraId="35A4285B" w14:textId="77777777" w:rsidR="00DF395F" w:rsidRPr="001A59E3" w:rsidRDefault="00DF395F" w:rsidP="001A59E3">
            <w:pPr>
              <w:spacing w:line="240" w:lineRule="atLeast"/>
              <w:ind w:left="450" w:hanging="450"/>
              <w:jc w:val="left"/>
            </w:pPr>
          </w:p>
          <w:p w14:paraId="75ACF875" w14:textId="77777777" w:rsidR="002447E7" w:rsidRPr="001A59E3" w:rsidRDefault="002447E7" w:rsidP="001A59E3">
            <w:pPr>
              <w:spacing w:line="240" w:lineRule="atLeast"/>
              <w:ind w:left="450" w:hanging="450"/>
              <w:jc w:val="left"/>
            </w:pPr>
            <w:r w:rsidRPr="001A59E3">
              <w:t xml:space="preserve">        SELECT </w:t>
            </w:r>
            <w:smartTag w:uri="urn:schemas-microsoft-com:office:smarttags" w:element="State">
              <w:smartTag w:uri="urn:schemas-microsoft-com:office:smarttags" w:element="place">
                <w:r w:rsidRPr="001A59E3">
                  <w:t>AL</w:t>
                </w:r>
              </w:smartTag>
            </w:smartTag>
            <w:r w:rsidRPr="001A59E3">
              <w:t>L THAT APPLY</w:t>
            </w:r>
          </w:p>
          <w:p w14:paraId="07C492B3" w14:textId="77777777" w:rsidR="002447E7" w:rsidRPr="001A59E3" w:rsidRDefault="002447E7" w:rsidP="001A59E3">
            <w:pPr>
              <w:spacing w:line="240" w:lineRule="atLeast"/>
              <w:ind w:left="450" w:hanging="450"/>
              <w:jc w:val="left"/>
            </w:pPr>
          </w:p>
          <w:p w14:paraId="1B3C899D" w14:textId="77777777" w:rsidR="002447E7" w:rsidRPr="001A59E3" w:rsidRDefault="002447E7" w:rsidP="001A59E3">
            <w:pPr>
              <w:spacing w:line="240" w:lineRule="atLeast"/>
              <w:ind w:left="468" w:firstLine="0"/>
              <w:jc w:val="left"/>
            </w:pPr>
            <w:r w:rsidRPr="001A59E3">
              <w:t>[DCS ONLY] IF NAME OF INSURER, PUBLIC, OR HMO, PROBE: And is that Medicare, Medicaid, or private insurance?</w:t>
            </w:r>
          </w:p>
          <w:p w14:paraId="7C78026E" w14:textId="77777777" w:rsidR="002447E7" w:rsidRPr="001A59E3" w:rsidRDefault="002447E7" w:rsidP="001A59E3">
            <w:pPr>
              <w:spacing w:line="240" w:lineRule="atLeast"/>
              <w:ind w:left="468" w:firstLine="0"/>
              <w:jc w:val="left"/>
            </w:pPr>
          </w:p>
          <w:p w14:paraId="2627038B" w14:textId="77777777" w:rsidR="002447E7" w:rsidRPr="001A59E3" w:rsidRDefault="002447E7" w:rsidP="001A59E3">
            <w:pPr>
              <w:spacing w:line="240" w:lineRule="atLeast"/>
              <w:ind w:left="468" w:firstLine="0"/>
              <w:jc w:val="left"/>
            </w:pPr>
          </w:p>
          <w:p w14:paraId="41BFA8F0" w14:textId="77777777" w:rsidR="002447E7" w:rsidRPr="001A59E3" w:rsidRDefault="002447E7" w:rsidP="001A59E3">
            <w:pPr>
              <w:spacing w:line="240" w:lineRule="atLeast"/>
              <w:ind w:left="468" w:firstLine="0"/>
              <w:jc w:val="left"/>
            </w:pPr>
            <w:r w:rsidRPr="001A59E3">
              <w:rPr>
                <w:b/>
              </w:rPr>
              <w:t>OTHER SPECIFY:</w:t>
            </w:r>
            <w:r w:rsidRPr="001A59E3">
              <w:t xml:space="preserve"> PROBE FOR SOURCE OF FUNDS AND TYPE OF PLAN.</w:t>
            </w:r>
          </w:p>
          <w:p w14:paraId="70C0D6ED" w14:textId="77777777" w:rsidR="002447E7" w:rsidRPr="001A59E3" w:rsidRDefault="002447E7" w:rsidP="001A59E3">
            <w:pPr>
              <w:spacing w:line="240" w:lineRule="atLeast"/>
              <w:ind w:left="468" w:firstLine="0"/>
              <w:jc w:val="left"/>
            </w:pPr>
          </w:p>
          <w:p w14:paraId="310236D6" w14:textId="77777777" w:rsidR="002447E7" w:rsidRPr="001A59E3" w:rsidRDefault="002447E7" w:rsidP="001A59E3">
            <w:pPr>
              <w:spacing w:line="240" w:lineRule="atLeast"/>
              <w:ind w:left="450" w:firstLine="18"/>
              <w:jc w:val="left"/>
            </w:pPr>
            <w:r w:rsidRPr="001A59E3">
              <w:t>IF PROVIDER VOLUNTEERS THAT PATIENT PAYS A MONTHLY PREMIUM, VERIFY: So, you receive a monthly payment rather than payment for the specific service? IF YES: GO BACK TO Q5 AND CODE AS CAPITATED BASIS</w:t>
            </w:r>
          </w:p>
          <w:p w14:paraId="3CFE8995" w14:textId="77777777" w:rsidR="002447E7" w:rsidRPr="001A59E3" w:rsidRDefault="002447E7" w:rsidP="001A59E3">
            <w:pPr>
              <w:spacing w:line="240" w:lineRule="atLeast"/>
              <w:ind w:left="450" w:hanging="450"/>
              <w:jc w:val="left"/>
            </w:pPr>
          </w:p>
          <w:p w14:paraId="0BF0EACE" w14:textId="77777777" w:rsidR="002447E7" w:rsidRPr="001A59E3" w:rsidRDefault="002447E7" w:rsidP="001A59E3">
            <w:pPr>
              <w:spacing w:line="240" w:lineRule="atLeast"/>
              <w:ind w:left="450" w:hanging="450"/>
              <w:jc w:val="left"/>
            </w:pPr>
          </w:p>
          <w:p w14:paraId="346C93DD" w14:textId="77777777" w:rsidR="002447E7" w:rsidRPr="001A59E3" w:rsidRDefault="002447E7" w:rsidP="001A59E3">
            <w:pPr>
              <w:spacing w:line="240" w:lineRule="atLeast"/>
              <w:ind w:left="540" w:hanging="540"/>
              <w:jc w:val="left"/>
            </w:pPr>
          </w:p>
          <w:p w14:paraId="44715383" w14:textId="77777777" w:rsidR="002447E7" w:rsidRPr="001A59E3" w:rsidRDefault="00591913" w:rsidP="001A59E3">
            <w:pPr>
              <w:spacing w:line="240" w:lineRule="atLeast"/>
              <w:ind w:left="540" w:hanging="540"/>
              <w:jc w:val="left"/>
            </w:pPr>
            <w:r w:rsidRPr="001A59E3">
              <w:t>Q</w:t>
            </w:r>
            <w:r w:rsidR="002447E7" w:rsidRPr="001A59E3">
              <w:t>11b.</w:t>
            </w:r>
            <w:r w:rsidR="002447E7" w:rsidRPr="001A59E3">
              <w:tab/>
            </w:r>
            <w:r w:rsidR="00FC0E8B" w:rsidRPr="00FC0E8B">
              <w:t xml:space="preserve">[I show the total payment as TOTPAYM / I show the payment as undetermined. / I show the payment as TOTPAYM, although one or more payments are missing ] </w:t>
            </w:r>
            <w:r w:rsidR="002447E7" w:rsidRPr="001A59E3">
              <w:t>. Is that correct?</w:t>
            </w:r>
          </w:p>
          <w:p w14:paraId="4A9D9458" w14:textId="77777777" w:rsidR="002447E7" w:rsidRPr="001A59E3" w:rsidRDefault="002447E7" w:rsidP="001A59E3">
            <w:pPr>
              <w:spacing w:line="240" w:lineRule="atLeast"/>
              <w:ind w:left="540" w:hanging="540"/>
              <w:jc w:val="left"/>
            </w:pPr>
            <w:r w:rsidRPr="001A59E3">
              <w:t xml:space="preserve">          IF NO, CORRECT ENTRIES ABOVE AS NEEDED.  </w:t>
            </w:r>
          </w:p>
          <w:p w14:paraId="1A50BFF3" w14:textId="77777777" w:rsidR="002447E7" w:rsidRPr="001A59E3" w:rsidRDefault="002447E7" w:rsidP="001A59E3">
            <w:pPr>
              <w:spacing w:line="240" w:lineRule="atLeast"/>
              <w:ind w:left="450" w:hanging="450"/>
              <w:jc w:val="left"/>
            </w:pPr>
          </w:p>
        </w:tc>
        <w:tc>
          <w:tcPr>
            <w:tcW w:w="3024" w:type="dxa"/>
          </w:tcPr>
          <w:p w14:paraId="26E087CC" w14:textId="77777777" w:rsidR="002447E7" w:rsidRPr="001A59E3" w:rsidRDefault="002447E7" w:rsidP="001A59E3">
            <w:pPr>
              <w:tabs>
                <w:tab w:val="right" w:leader="dot" w:pos="2754"/>
              </w:tabs>
              <w:spacing w:line="240" w:lineRule="auto"/>
              <w:ind w:firstLine="0"/>
              <w:jc w:val="left"/>
              <w:rPr>
                <w:rFonts w:cs="Arial"/>
              </w:rPr>
            </w:pPr>
          </w:p>
          <w:p w14:paraId="0EC671A2" w14:textId="77777777" w:rsidR="002447E7" w:rsidRPr="001A59E3" w:rsidRDefault="002447E7" w:rsidP="001A59E3">
            <w:pPr>
              <w:tabs>
                <w:tab w:val="right" w:leader="dot" w:pos="2754"/>
              </w:tabs>
              <w:spacing w:line="240" w:lineRule="auto"/>
              <w:ind w:firstLine="0"/>
              <w:jc w:val="left"/>
              <w:rPr>
                <w:rFonts w:cs="Arial"/>
              </w:rPr>
            </w:pPr>
            <w:r w:rsidRPr="001A59E3">
              <w:rPr>
                <w:rFonts w:cs="Arial"/>
              </w:rPr>
              <w:t xml:space="preserve">          SOURCE</w:t>
            </w:r>
          </w:p>
          <w:p w14:paraId="6E020321" w14:textId="77777777" w:rsidR="002447E7" w:rsidRPr="001A59E3" w:rsidRDefault="002447E7" w:rsidP="001A59E3">
            <w:pPr>
              <w:tabs>
                <w:tab w:val="right" w:leader="dot" w:pos="2754"/>
              </w:tabs>
              <w:spacing w:line="240" w:lineRule="auto"/>
              <w:ind w:firstLine="0"/>
              <w:jc w:val="left"/>
              <w:rPr>
                <w:rFonts w:cs="Arial"/>
              </w:rPr>
            </w:pPr>
            <w:r w:rsidRPr="001A59E3">
              <w:rPr>
                <w:rFonts w:cs="Arial"/>
              </w:rPr>
              <w:t>a. Patient or Patient’s Family;</w:t>
            </w:r>
            <w:r w:rsidRPr="001A59E3">
              <w:rPr>
                <w:rFonts w:cs="Arial"/>
              </w:rPr>
              <w:tab/>
            </w:r>
          </w:p>
          <w:p w14:paraId="5E3EFA6E" w14:textId="77777777" w:rsidR="002447E7" w:rsidRPr="001A59E3" w:rsidRDefault="002447E7" w:rsidP="001A59E3">
            <w:pPr>
              <w:tabs>
                <w:tab w:val="right" w:leader="dot" w:pos="2754"/>
              </w:tabs>
              <w:spacing w:line="240" w:lineRule="auto"/>
              <w:ind w:firstLine="0"/>
              <w:jc w:val="left"/>
              <w:rPr>
                <w:rFonts w:cs="Arial"/>
              </w:rPr>
            </w:pPr>
            <w:r w:rsidRPr="001A59E3">
              <w:rPr>
                <w:rFonts w:cs="Arial"/>
              </w:rPr>
              <w:t>b. Medicare;</w:t>
            </w:r>
            <w:r w:rsidRPr="001A59E3">
              <w:rPr>
                <w:rFonts w:cs="Arial"/>
              </w:rPr>
              <w:tab/>
            </w:r>
          </w:p>
          <w:p w14:paraId="311A281A" w14:textId="77777777" w:rsidR="002447E7" w:rsidRPr="001A59E3" w:rsidRDefault="002447E7" w:rsidP="001A59E3">
            <w:pPr>
              <w:tabs>
                <w:tab w:val="right" w:leader="dot" w:pos="2754"/>
              </w:tabs>
              <w:spacing w:line="240" w:lineRule="auto"/>
              <w:ind w:firstLine="0"/>
              <w:jc w:val="left"/>
              <w:rPr>
                <w:rFonts w:cs="Arial"/>
              </w:rPr>
            </w:pPr>
            <w:r w:rsidRPr="001A59E3">
              <w:rPr>
                <w:rFonts w:cs="Arial"/>
              </w:rPr>
              <w:t>c. Medicaid;</w:t>
            </w:r>
            <w:r w:rsidRPr="001A59E3">
              <w:rPr>
                <w:rFonts w:cs="Arial"/>
              </w:rPr>
              <w:tab/>
            </w:r>
          </w:p>
          <w:p w14:paraId="538134A0" w14:textId="77777777" w:rsidR="002447E7" w:rsidRPr="001A59E3" w:rsidRDefault="002447E7" w:rsidP="001A59E3">
            <w:pPr>
              <w:tabs>
                <w:tab w:val="right" w:leader="dot" w:pos="2754"/>
              </w:tabs>
              <w:spacing w:line="240" w:lineRule="auto"/>
              <w:ind w:firstLine="0"/>
              <w:jc w:val="left"/>
              <w:rPr>
                <w:rFonts w:cs="Arial"/>
              </w:rPr>
            </w:pPr>
            <w:r w:rsidRPr="001A59E3">
              <w:rPr>
                <w:rFonts w:cs="Arial"/>
              </w:rPr>
              <w:t>d. Private Insurance;</w:t>
            </w:r>
            <w:r w:rsidRPr="001A59E3">
              <w:rPr>
                <w:rFonts w:cs="Arial"/>
              </w:rPr>
              <w:tab/>
            </w:r>
          </w:p>
          <w:p w14:paraId="1ECCCD65" w14:textId="77777777" w:rsidR="002447E7" w:rsidRPr="001A59E3" w:rsidRDefault="002447E7" w:rsidP="001A59E3">
            <w:pPr>
              <w:tabs>
                <w:tab w:val="right" w:leader="dot" w:pos="2754"/>
              </w:tabs>
              <w:spacing w:line="240" w:lineRule="auto"/>
              <w:ind w:firstLine="0"/>
              <w:jc w:val="left"/>
              <w:rPr>
                <w:rFonts w:cs="Arial"/>
                <w:lang w:val="es-ES"/>
              </w:rPr>
            </w:pPr>
            <w:r w:rsidRPr="001A59E3">
              <w:rPr>
                <w:rFonts w:cs="Arial"/>
                <w:lang w:val="es-ES"/>
              </w:rPr>
              <w:t>e. VA/Champva;</w:t>
            </w:r>
            <w:r w:rsidRPr="001A59E3">
              <w:rPr>
                <w:rFonts w:cs="Arial"/>
                <w:lang w:val="es-ES"/>
              </w:rPr>
              <w:tab/>
            </w:r>
          </w:p>
          <w:p w14:paraId="31F06B6B" w14:textId="77777777" w:rsidR="002447E7" w:rsidRPr="001A59E3" w:rsidRDefault="002447E7" w:rsidP="001A59E3">
            <w:pPr>
              <w:spacing w:line="240" w:lineRule="auto"/>
              <w:ind w:firstLine="0"/>
              <w:jc w:val="left"/>
              <w:rPr>
                <w:rFonts w:cs="Arial"/>
                <w:lang w:val="es-ES"/>
              </w:rPr>
            </w:pPr>
            <w:r w:rsidRPr="001A59E3">
              <w:rPr>
                <w:rFonts w:cs="Arial"/>
                <w:lang w:val="es-ES"/>
              </w:rPr>
              <w:t>f. Tricare;</w:t>
            </w:r>
            <w:r w:rsidRPr="001A59E3">
              <w:rPr>
                <w:rFonts w:cs="Arial"/>
                <w:lang w:val="es-ES"/>
              </w:rPr>
              <w:tab/>
            </w:r>
          </w:p>
          <w:p w14:paraId="6F55A589" w14:textId="77777777" w:rsidR="002447E7" w:rsidRPr="001A59E3" w:rsidRDefault="002447E7" w:rsidP="001A59E3">
            <w:pPr>
              <w:tabs>
                <w:tab w:val="right" w:leader="dot" w:pos="2754"/>
              </w:tabs>
              <w:spacing w:line="240" w:lineRule="auto"/>
              <w:ind w:firstLine="0"/>
              <w:jc w:val="left"/>
              <w:rPr>
                <w:rFonts w:cs="Arial"/>
              </w:rPr>
            </w:pPr>
            <w:r w:rsidRPr="001A59E3">
              <w:rPr>
                <w:rFonts w:cs="Arial"/>
              </w:rPr>
              <w:t>g. Worker’s Comp; or</w:t>
            </w:r>
            <w:r w:rsidRPr="001A59E3">
              <w:rPr>
                <w:rFonts w:cs="Arial"/>
              </w:rPr>
              <w:tab/>
            </w:r>
          </w:p>
          <w:p w14:paraId="43BC656A" w14:textId="77777777" w:rsidR="002447E7" w:rsidRPr="001A59E3" w:rsidRDefault="002447E7" w:rsidP="001A59E3">
            <w:pPr>
              <w:spacing w:line="240" w:lineRule="auto"/>
              <w:ind w:firstLine="0"/>
              <w:jc w:val="left"/>
              <w:rPr>
                <w:rFonts w:cs="Arial"/>
              </w:rPr>
            </w:pPr>
            <w:r w:rsidRPr="001A59E3">
              <w:rPr>
                <w:rFonts w:cs="Arial"/>
              </w:rPr>
              <w:t>h. Something else?</w:t>
            </w:r>
          </w:p>
          <w:p w14:paraId="2D8B7C09" w14:textId="77777777" w:rsidR="002447E7" w:rsidRPr="001A59E3" w:rsidRDefault="002447E7" w:rsidP="001A59E3">
            <w:pPr>
              <w:spacing w:line="240" w:lineRule="auto"/>
              <w:ind w:firstLine="0"/>
              <w:jc w:val="left"/>
              <w:rPr>
                <w:rFonts w:cs="Arial"/>
              </w:rPr>
            </w:pPr>
            <w:r w:rsidRPr="001A59E3">
              <w:rPr>
                <w:rFonts w:cs="Arial"/>
              </w:rPr>
              <w:t xml:space="preserve">    (IF SOMETHING ELSE: </w:t>
            </w:r>
          </w:p>
          <w:p w14:paraId="5B2227A8" w14:textId="77777777" w:rsidR="002447E7" w:rsidRPr="001A59E3" w:rsidRDefault="002447E7" w:rsidP="001A59E3">
            <w:pPr>
              <w:spacing w:line="240" w:lineRule="auto"/>
              <w:ind w:firstLine="0"/>
              <w:jc w:val="left"/>
              <w:rPr>
                <w:rFonts w:cs="Arial"/>
              </w:rPr>
            </w:pPr>
            <w:r w:rsidRPr="001A59E3">
              <w:rPr>
                <w:rFonts w:cs="Arial"/>
              </w:rPr>
              <w:t xml:space="preserve">      What was that?)</w:t>
            </w:r>
          </w:p>
          <w:p w14:paraId="48582F53" w14:textId="3F5606A1" w:rsidR="002447E7" w:rsidRPr="001A59E3" w:rsidRDefault="002447E7" w:rsidP="001A59E3">
            <w:pPr>
              <w:spacing w:line="240" w:lineRule="auto"/>
              <w:ind w:firstLine="0"/>
              <w:jc w:val="left"/>
              <w:rPr>
                <w:b/>
                <w:color w:val="0000FF"/>
              </w:rPr>
            </w:pPr>
            <w:r w:rsidRPr="001A59E3">
              <w:rPr>
                <w:rFonts w:cs="Arial"/>
              </w:rPr>
              <w:t xml:space="preserve">    </w:t>
            </w:r>
          </w:p>
          <w:p w14:paraId="2AEC47AF" w14:textId="77777777" w:rsidR="009D77D5" w:rsidRPr="001A59E3" w:rsidRDefault="009D77D5" w:rsidP="001A59E3">
            <w:pPr>
              <w:spacing w:line="240" w:lineRule="auto"/>
              <w:ind w:firstLine="0"/>
              <w:jc w:val="left"/>
              <w:rPr>
                <w:b/>
                <w:color w:val="0000FF"/>
              </w:rPr>
            </w:pPr>
          </w:p>
          <w:p w14:paraId="4586C623" w14:textId="77777777" w:rsidR="009D77D5" w:rsidRPr="001A59E3" w:rsidRDefault="009D77D5" w:rsidP="001A59E3">
            <w:pPr>
              <w:spacing w:line="240" w:lineRule="auto"/>
              <w:ind w:firstLine="0"/>
              <w:jc w:val="left"/>
              <w:rPr>
                <w:b/>
                <w:color w:val="0000FF"/>
              </w:rPr>
            </w:pPr>
          </w:p>
          <w:p w14:paraId="5E6C0414" w14:textId="77777777" w:rsidR="009D77D5" w:rsidRPr="001A59E3" w:rsidRDefault="009D77D5" w:rsidP="001A59E3">
            <w:pPr>
              <w:spacing w:line="240" w:lineRule="auto"/>
              <w:ind w:firstLine="0"/>
              <w:jc w:val="left"/>
              <w:rPr>
                <w:b/>
                <w:color w:val="0000FF"/>
              </w:rPr>
            </w:pPr>
          </w:p>
          <w:p w14:paraId="70E56B86" w14:textId="77777777" w:rsidR="009D77D5" w:rsidRPr="001A59E3" w:rsidRDefault="009D77D5" w:rsidP="001A59E3">
            <w:pPr>
              <w:spacing w:line="240" w:lineRule="auto"/>
              <w:ind w:firstLine="0"/>
              <w:jc w:val="left"/>
              <w:rPr>
                <w:b/>
                <w:color w:val="0000FF"/>
              </w:rPr>
            </w:pPr>
          </w:p>
          <w:p w14:paraId="2C5AE1FA" w14:textId="77777777" w:rsidR="009D77D5" w:rsidRPr="001A59E3" w:rsidRDefault="009D77D5" w:rsidP="001A59E3">
            <w:pPr>
              <w:spacing w:line="240" w:lineRule="auto"/>
              <w:ind w:firstLine="0"/>
              <w:jc w:val="left"/>
              <w:rPr>
                <w:b/>
                <w:color w:val="0000FF"/>
              </w:rPr>
            </w:pPr>
          </w:p>
          <w:p w14:paraId="359BF5AF" w14:textId="77777777" w:rsidR="009D77D5" w:rsidRPr="001A59E3" w:rsidRDefault="009D77D5" w:rsidP="001A59E3">
            <w:pPr>
              <w:spacing w:line="240" w:lineRule="auto"/>
              <w:ind w:firstLine="0"/>
              <w:jc w:val="left"/>
              <w:rPr>
                <w:b/>
                <w:color w:val="0000FF"/>
              </w:rPr>
            </w:pPr>
          </w:p>
          <w:p w14:paraId="3B2D0774" w14:textId="77777777" w:rsidR="009D77D5" w:rsidRPr="001A59E3" w:rsidRDefault="009D77D5" w:rsidP="001A59E3">
            <w:pPr>
              <w:spacing w:line="240" w:lineRule="auto"/>
              <w:ind w:firstLine="0"/>
              <w:jc w:val="left"/>
              <w:rPr>
                <w:b/>
                <w:color w:val="0000FF"/>
              </w:rPr>
            </w:pPr>
          </w:p>
          <w:p w14:paraId="4983AE8E" w14:textId="77777777" w:rsidR="009D77D5" w:rsidRPr="001A59E3" w:rsidRDefault="009D77D5" w:rsidP="001A59E3">
            <w:pPr>
              <w:spacing w:line="240" w:lineRule="auto"/>
              <w:ind w:firstLine="0"/>
              <w:jc w:val="left"/>
              <w:rPr>
                <w:b/>
                <w:color w:val="0000FF"/>
              </w:rPr>
            </w:pPr>
          </w:p>
          <w:p w14:paraId="5BCC4704" w14:textId="77777777" w:rsidR="009D77D5" w:rsidRPr="001A59E3" w:rsidRDefault="009D77D5" w:rsidP="001A59E3">
            <w:pPr>
              <w:spacing w:line="240" w:lineRule="auto"/>
              <w:ind w:firstLine="0"/>
              <w:jc w:val="left"/>
              <w:rPr>
                <w:b/>
                <w:color w:val="0000FF"/>
              </w:rPr>
            </w:pPr>
          </w:p>
          <w:p w14:paraId="46CD3E97" w14:textId="77777777" w:rsidR="009D77D5" w:rsidRPr="001A59E3" w:rsidRDefault="009D77D5" w:rsidP="001A59E3">
            <w:pPr>
              <w:spacing w:line="240" w:lineRule="auto"/>
              <w:ind w:firstLine="0"/>
              <w:jc w:val="left"/>
              <w:rPr>
                <w:b/>
                <w:color w:val="0000FF"/>
              </w:rPr>
            </w:pPr>
          </w:p>
          <w:p w14:paraId="4AE71466" w14:textId="77777777" w:rsidR="009D77D5" w:rsidRPr="001A59E3" w:rsidRDefault="009D77D5" w:rsidP="001A59E3">
            <w:pPr>
              <w:spacing w:line="240" w:lineRule="auto"/>
              <w:ind w:firstLine="0"/>
              <w:jc w:val="left"/>
              <w:rPr>
                <w:b/>
                <w:color w:val="0000FF"/>
              </w:rPr>
            </w:pPr>
          </w:p>
          <w:p w14:paraId="1E067C53" w14:textId="77777777" w:rsidR="009D77D5" w:rsidRPr="001A59E3" w:rsidRDefault="009D77D5" w:rsidP="001A59E3">
            <w:pPr>
              <w:spacing w:line="240" w:lineRule="auto"/>
              <w:ind w:firstLine="0"/>
              <w:jc w:val="left"/>
              <w:rPr>
                <w:b/>
                <w:color w:val="0000FF"/>
              </w:rPr>
            </w:pPr>
          </w:p>
          <w:p w14:paraId="79DC4BDF" w14:textId="77777777" w:rsidR="009D77D5" w:rsidRPr="001A59E3" w:rsidRDefault="009D77D5" w:rsidP="001A59E3">
            <w:pPr>
              <w:spacing w:line="240" w:lineRule="auto"/>
              <w:ind w:firstLine="0"/>
              <w:jc w:val="left"/>
              <w:rPr>
                <w:b/>
                <w:color w:val="0000FF"/>
              </w:rPr>
            </w:pPr>
          </w:p>
          <w:p w14:paraId="1357B468" w14:textId="77777777" w:rsidR="009D77D5" w:rsidRPr="001A59E3" w:rsidRDefault="009D77D5" w:rsidP="001A59E3">
            <w:pPr>
              <w:spacing w:line="240" w:lineRule="auto"/>
              <w:ind w:firstLine="0"/>
              <w:jc w:val="left"/>
              <w:rPr>
                <w:b/>
                <w:color w:val="0000FF"/>
              </w:rPr>
            </w:pPr>
          </w:p>
          <w:p w14:paraId="26B0C024" w14:textId="77777777" w:rsidR="009D77D5" w:rsidRPr="001A59E3" w:rsidRDefault="009D77D5" w:rsidP="001A59E3">
            <w:pPr>
              <w:spacing w:line="240" w:lineRule="auto"/>
              <w:ind w:firstLine="0"/>
              <w:jc w:val="left"/>
              <w:rPr>
                <w:b/>
                <w:color w:val="0000FF"/>
              </w:rPr>
            </w:pPr>
          </w:p>
          <w:p w14:paraId="65C7EE0E" w14:textId="77777777" w:rsidR="009D77D5" w:rsidRPr="001A59E3" w:rsidRDefault="009D77D5" w:rsidP="001A59E3">
            <w:pPr>
              <w:spacing w:line="240" w:lineRule="atLeast"/>
              <w:ind w:firstLine="0"/>
              <w:jc w:val="left"/>
              <w:rPr>
                <w:b/>
                <w:sz w:val="22"/>
              </w:rPr>
            </w:pPr>
          </w:p>
          <w:p w14:paraId="42048C24" w14:textId="77777777" w:rsidR="009D77D5" w:rsidRPr="001A59E3" w:rsidRDefault="009D77D5" w:rsidP="001A59E3">
            <w:pPr>
              <w:spacing w:line="240" w:lineRule="atLeast"/>
              <w:ind w:firstLine="0"/>
              <w:jc w:val="left"/>
            </w:pPr>
            <w:r w:rsidRPr="001A59E3">
              <w:rPr>
                <w:b/>
                <w:sz w:val="22"/>
              </w:rPr>
              <w:t>TOTAL PAYMENTS</w:t>
            </w:r>
          </w:p>
          <w:p w14:paraId="438120FD" w14:textId="77777777" w:rsidR="009D77D5" w:rsidRPr="001A59E3" w:rsidRDefault="009D77D5" w:rsidP="001A59E3">
            <w:pPr>
              <w:spacing w:line="240" w:lineRule="auto"/>
              <w:ind w:firstLine="0"/>
              <w:jc w:val="left"/>
              <w:rPr>
                <w:rFonts w:cs="Arial"/>
              </w:rPr>
            </w:pPr>
          </w:p>
        </w:tc>
        <w:tc>
          <w:tcPr>
            <w:tcW w:w="2114" w:type="dxa"/>
          </w:tcPr>
          <w:p w14:paraId="4BDB5091" w14:textId="77777777" w:rsidR="002447E7" w:rsidRPr="001A59E3" w:rsidRDefault="002447E7" w:rsidP="001A59E3">
            <w:pPr>
              <w:spacing w:line="240" w:lineRule="auto"/>
              <w:ind w:firstLine="0"/>
              <w:jc w:val="left"/>
              <w:rPr>
                <w:rFonts w:cs="Arial"/>
              </w:rPr>
            </w:pPr>
          </w:p>
          <w:p w14:paraId="37AEAF88" w14:textId="77777777" w:rsidR="002447E7" w:rsidRPr="001A59E3" w:rsidRDefault="002447E7" w:rsidP="001A59E3">
            <w:pPr>
              <w:spacing w:line="240" w:lineRule="auto"/>
              <w:ind w:firstLine="0"/>
              <w:jc w:val="left"/>
            </w:pPr>
            <w:r w:rsidRPr="001A59E3">
              <w:t>PAYMENT AMOUNT</w:t>
            </w:r>
          </w:p>
          <w:p w14:paraId="4390BA9D" w14:textId="27F1B6F5" w:rsidR="002447E7" w:rsidRPr="001A59E3" w:rsidRDefault="002447E7" w:rsidP="001A59E3">
            <w:pPr>
              <w:spacing w:line="240" w:lineRule="auto"/>
              <w:ind w:firstLine="0"/>
              <w:jc w:val="left"/>
            </w:pPr>
            <w:r w:rsidRPr="001A59E3">
              <w:t>$</w:t>
            </w:r>
          </w:p>
          <w:p w14:paraId="2253FA72" w14:textId="0F4650C2" w:rsidR="002447E7" w:rsidRPr="001A59E3" w:rsidRDefault="002447E7" w:rsidP="001A59E3">
            <w:pPr>
              <w:spacing w:line="240" w:lineRule="auto"/>
              <w:ind w:firstLine="0"/>
              <w:jc w:val="left"/>
            </w:pPr>
            <w:r w:rsidRPr="001A59E3">
              <w:t>$</w:t>
            </w:r>
          </w:p>
          <w:p w14:paraId="0ABB9FFD" w14:textId="332194C7" w:rsidR="002447E7" w:rsidRPr="001A59E3" w:rsidRDefault="002447E7" w:rsidP="001A59E3">
            <w:pPr>
              <w:spacing w:line="240" w:lineRule="auto"/>
              <w:ind w:firstLine="0"/>
              <w:jc w:val="left"/>
            </w:pPr>
            <w:r w:rsidRPr="001A59E3">
              <w:t>$</w:t>
            </w:r>
          </w:p>
          <w:p w14:paraId="5AF565B4" w14:textId="20F1BEFE" w:rsidR="002447E7" w:rsidRPr="001A59E3" w:rsidRDefault="002447E7" w:rsidP="001A59E3">
            <w:pPr>
              <w:spacing w:line="240" w:lineRule="auto"/>
              <w:ind w:firstLine="0"/>
              <w:jc w:val="left"/>
            </w:pPr>
            <w:r w:rsidRPr="001A59E3">
              <w:t>$</w:t>
            </w:r>
          </w:p>
          <w:p w14:paraId="134B9E75" w14:textId="62373E5A" w:rsidR="002447E7" w:rsidRPr="001A59E3" w:rsidRDefault="002447E7" w:rsidP="001A59E3">
            <w:pPr>
              <w:spacing w:line="240" w:lineRule="auto"/>
              <w:ind w:firstLine="0"/>
              <w:jc w:val="left"/>
            </w:pPr>
            <w:r w:rsidRPr="001A59E3">
              <w:t>$</w:t>
            </w:r>
          </w:p>
          <w:p w14:paraId="570AAFD7" w14:textId="57A2760F" w:rsidR="002447E7" w:rsidRPr="001A59E3" w:rsidRDefault="002447E7" w:rsidP="001A59E3">
            <w:pPr>
              <w:spacing w:line="240" w:lineRule="auto"/>
              <w:ind w:firstLine="0"/>
              <w:jc w:val="left"/>
            </w:pPr>
            <w:r w:rsidRPr="001A59E3">
              <w:t>$</w:t>
            </w:r>
          </w:p>
          <w:p w14:paraId="5008B3EE" w14:textId="11EB51C5" w:rsidR="002447E7" w:rsidRPr="001A59E3" w:rsidRDefault="002447E7" w:rsidP="001A59E3">
            <w:pPr>
              <w:spacing w:line="240" w:lineRule="auto"/>
              <w:ind w:firstLine="0"/>
              <w:jc w:val="left"/>
            </w:pPr>
            <w:r w:rsidRPr="001A59E3">
              <w:t>$</w:t>
            </w:r>
          </w:p>
          <w:p w14:paraId="78EB8FB8" w14:textId="77777777" w:rsidR="002447E7" w:rsidRPr="001A59E3" w:rsidRDefault="002447E7" w:rsidP="001A59E3">
            <w:pPr>
              <w:spacing w:line="240" w:lineRule="auto"/>
              <w:ind w:firstLine="0"/>
              <w:jc w:val="left"/>
            </w:pPr>
          </w:p>
          <w:p w14:paraId="7FF57303" w14:textId="77777777" w:rsidR="002447E7" w:rsidRPr="001A59E3" w:rsidRDefault="002447E7" w:rsidP="001A59E3">
            <w:pPr>
              <w:spacing w:line="240" w:lineRule="auto"/>
              <w:ind w:firstLine="0"/>
              <w:jc w:val="left"/>
            </w:pPr>
          </w:p>
          <w:p w14:paraId="064A2CF5" w14:textId="77777777" w:rsidR="002447E7" w:rsidRPr="001A59E3" w:rsidRDefault="002447E7" w:rsidP="001A59E3">
            <w:pPr>
              <w:spacing w:line="240" w:lineRule="auto"/>
              <w:ind w:firstLine="0"/>
              <w:jc w:val="left"/>
            </w:pPr>
          </w:p>
          <w:p w14:paraId="66AB7803" w14:textId="7B1C1D43" w:rsidR="002447E7" w:rsidRPr="001A59E3" w:rsidRDefault="002447E7" w:rsidP="001A59E3">
            <w:pPr>
              <w:spacing w:line="240" w:lineRule="auto"/>
              <w:ind w:firstLine="0"/>
              <w:jc w:val="left"/>
            </w:pPr>
            <w:r w:rsidRPr="001A59E3">
              <w:t>$</w:t>
            </w:r>
          </w:p>
          <w:p w14:paraId="5B27F018" w14:textId="77777777" w:rsidR="002447E7" w:rsidRPr="001A59E3" w:rsidRDefault="002447E7" w:rsidP="001A59E3">
            <w:pPr>
              <w:spacing w:line="240" w:lineRule="auto"/>
              <w:ind w:firstLine="0"/>
              <w:jc w:val="left"/>
              <w:rPr>
                <w:rFonts w:cs="Arial"/>
              </w:rPr>
            </w:pPr>
          </w:p>
          <w:p w14:paraId="26329CDD" w14:textId="77777777" w:rsidR="009D77D5" w:rsidRPr="001A59E3" w:rsidRDefault="009D77D5" w:rsidP="001A59E3">
            <w:pPr>
              <w:spacing w:line="240" w:lineRule="auto"/>
              <w:ind w:firstLine="0"/>
              <w:jc w:val="left"/>
              <w:rPr>
                <w:rFonts w:cs="Arial"/>
              </w:rPr>
            </w:pPr>
          </w:p>
          <w:p w14:paraId="7EB8A372" w14:textId="77777777" w:rsidR="009D77D5" w:rsidRPr="001A59E3" w:rsidRDefault="009D77D5" w:rsidP="001A59E3">
            <w:pPr>
              <w:spacing w:line="240" w:lineRule="auto"/>
              <w:ind w:firstLine="0"/>
              <w:jc w:val="left"/>
              <w:rPr>
                <w:rFonts w:cs="Arial"/>
              </w:rPr>
            </w:pPr>
          </w:p>
          <w:p w14:paraId="0C635277" w14:textId="77777777" w:rsidR="009D77D5" w:rsidRPr="001A59E3" w:rsidRDefault="009D77D5" w:rsidP="001A59E3">
            <w:pPr>
              <w:spacing w:line="240" w:lineRule="auto"/>
              <w:ind w:firstLine="0"/>
              <w:jc w:val="left"/>
              <w:rPr>
                <w:rFonts w:cs="Arial"/>
              </w:rPr>
            </w:pPr>
          </w:p>
          <w:p w14:paraId="595F510E" w14:textId="77777777" w:rsidR="009D77D5" w:rsidRPr="001A59E3" w:rsidRDefault="009D77D5" w:rsidP="001A59E3">
            <w:pPr>
              <w:spacing w:line="240" w:lineRule="auto"/>
              <w:ind w:firstLine="0"/>
              <w:jc w:val="left"/>
              <w:rPr>
                <w:rFonts w:cs="Arial"/>
              </w:rPr>
            </w:pPr>
          </w:p>
          <w:p w14:paraId="38B57E46" w14:textId="77777777" w:rsidR="009D77D5" w:rsidRPr="001A59E3" w:rsidRDefault="009D77D5" w:rsidP="001A59E3">
            <w:pPr>
              <w:spacing w:line="240" w:lineRule="auto"/>
              <w:ind w:firstLine="0"/>
              <w:jc w:val="left"/>
              <w:rPr>
                <w:rFonts w:cs="Arial"/>
              </w:rPr>
            </w:pPr>
          </w:p>
          <w:p w14:paraId="25BA0465" w14:textId="77777777" w:rsidR="009D77D5" w:rsidRPr="001A59E3" w:rsidRDefault="009D77D5" w:rsidP="001A59E3">
            <w:pPr>
              <w:spacing w:line="240" w:lineRule="auto"/>
              <w:ind w:firstLine="0"/>
              <w:jc w:val="left"/>
              <w:rPr>
                <w:rFonts w:cs="Arial"/>
              </w:rPr>
            </w:pPr>
          </w:p>
          <w:p w14:paraId="6C475CAC" w14:textId="77777777" w:rsidR="009D77D5" w:rsidRPr="001A59E3" w:rsidRDefault="009D77D5" w:rsidP="001A59E3">
            <w:pPr>
              <w:spacing w:line="240" w:lineRule="auto"/>
              <w:ind w:firstLine="0"/>
              <w:jc w:val="left"/>
              <w:rPr>
                <w:rFonts w:cs="Arial"/>
              </w:rPr>
            </w:pPr>
          </w:p>
          <w:p w14:paraId="08BB255A" w14:textId="77777777" w:rsidR="009D77D5" w:rsidRPr="001A59E3" w:rsidRDefault="009D77D5" w:rsidP="001A59E3">
            <w:pPr>
              <w:spacing w:line="240" w:lineRule="auto"/>
              <w:ind w:firstLine="0"/>
              <w:jc w:val="left"/>
              <w:rPr>
                <w:rFonts w:cs="Arial"/>
              </w:rPr>
            </w:pPr>
          </w:p>
          <w:p w14:paraId="0E94B2B5" w14:textId="77777777" w:rsidR="009D77D5" w:rsidRPr="001A59E3" w:rsidRDefault="009D77D5" w:rsidP="001A59E3">
            <w:pPr>
              <w:spacing w:line="240" w:lineRule="auto"/>
              <w:ind w:firstLine="0"/>
              <w:jc w:val="left"/>
              <w:rPr>
                <w:rFonts w:cs="Arial"/>
              </w:rPr>
            </w:pPr>
          </w:p>
          <w:p w14:paraId="79988864" w14:textId="77777777" w:rsidR="009D77D5" w:rsidRPr="001A59E3" w:rsidRDefault="009D77D5" w:rsidP="001A59E3">
            <w:pPr>
              <w:spacing w:line="240" w:lineRule="auto"/>
              <w:ind w:firstLine="0"/>
              <w:jc w:val="left"/>
              <w:rPr>
                <w:rFonts w:cs="Arial"/>
              </w:rPr>
            </w:pPr>
          </w:p>
          <w:p w14:paraId="6BB55ED5" w14:textId="77777777" w:rsidR="009D77D5" w:rsidRPr="001A59E3" w:rsidRDefault="009D77D5" w:rsidP="001A59E3">
            <w:pPr>
              <w:spacing w:line="240" w:lineRule="auto"/>
              <w:ind w:firstLine="0"/>
              <w:jc w:val="left"/>
              <w:rPr>
                <w:rFonts w:cs="Arial"/>
              </w:rPr>
            </w:pPr>
          </w:p>
          <w:p w14:paraId="280410FC" w14:textId="77777777" w:rsidR="009D77D5" w:rsidRPr="001A59E3" w:rsidRDefault="009D77D5" w:rsidP="001A59E3">
            <w:pPr>
              <w:spacing w:line="240" w:lineRule="auto"/>
              <w:ind w:firstLine="0"/>
              <w:jc w:val="left"/>
              <w:rPr>
                <w:rFonts w:cs="Arial"/>
              </w:rPr>
            </w:pPr>
          </w:p>
          <w:p w14:paraId="3F0C53E9" w14:textId="77777777" w:rsidR="009D77D5" w:rsidRPr="001A59E3" w:rsidRDefault="009D77D5" w:rsidP="001A59E3">
            <w:pPr>
              <w:spacing w:line="240" w:lineRule="auto"/>
              <w:ind w:firstLine="0"/>
              <w:jc w:val="left"/>
              <w:rPr>
                <w:rFonts w:cs="Arial"/>
              </w:rPr>
            </w:pPr>
          </w:p>
          <w:p w14:paraId="56FBEC9B" w14:textId="77777777" w:rsidR="009D77D5" w:rsidRPr="001A59E3" w:rsidRDefault="009D77D5" w:rsidP="001A59E3">
            <w:pPr>
              <w:spacing w:line="240" w:lineRule="auto"/>
              <w:ind w:firstLine="0"/>
              <w:jc w:val="left"/>
              <w:rPr>
                <w:rFonts w:cs="Arial"/>
              </w:rPr>
            </w:pPr>
          </w:p>
          <w:p w14:paraId="19B0E3C8" w14:textId="77777777" w:rsidR="009D77D5" w:rsidRPr="001A59E3" w:rsidRDefault="009D77D5" w:rsidP="001A59E3">
            <w:pPr>
              <w:spacing w:line="240" w:lineRule="auto"/>
              <w:ind w:firstLine="0"/>
              <w:jc w:val="left"/>
              <w:rPr>
                <w:rFonts w:cs="Arial"/>
              </w:rPr>
            </w:pPr>
          </w:p>
          <w:p w14:paraId="321F3198" w14:textId="77777777" w:rsidR="009D77D5" w:rsidRPr="001A59E3" w:rsidRDefault="009D77D5" w:rsidP="001A59E3">
            <w:pPr>
              <w:spacing w:line="240" w:lineRule="auto"/>
              <w:ind w:firstLine="0"/>
              <w:jc w:val="left"/>
              <w:rPr>
                <w:rFonts w:cs="Arial"/>
              </w:rPr>
            </w:pPr>
          </w:p>
          <w:p w14:paraId="71BE6810" w14:textId="0E7A3D74" w:rsidR="009D77D5" w:rsidRPr="001A59E3" w:rsidRDefault="009D77D5" w:rsidP="00D03802">
            <w:pPr>
              <w:spacing w:line="240" w:lineRule="auto"/>
              <w:ind w:firstLine="0"/>
              <w:jc w:val="left"/>
              <w:rPr>
                <w:rFonts w:cs="Arial"/>
              </w:rPr>
            </w:pPr>
            <w:r w:rsidRPr="001A59E3">
              <w:rPr>
                <w:b/>
                <w:sz w:val="22"/>
              </w:rPr>
              <w:t>$</w:t>
            </w:r>
            <w:r w:rsidR="007979A4" w:rsidRPr="001A59E3">
              <w:rPr>
                <w:b/>
                <w:color w:val="FF0000"/>
              </w:rPr>
              <w:t xml:space="preserve"> </w:t>
            </w:r>
          </w:p>
        </w:tc>
      </w:tr>
    </w:tbl>
    <w:p w14:paraId="2DC9F28D" w14:textId="77777777" w:rsidR="005D7508" w:rsidRDefault="005D7508" w:rsidP="001A59E3">
      <w:pPr>
        <w:pStyle w:val="SL-FlLftSgl"/>
        <w:jc w:val="left"/>
        <w:rPr>
          <w:b/>
          <w:color w:val="0000FF"/>
          <w:sz w:val="18"/>
        </w:rPr>
      </w:pPr>
    </w:p>
    <w:p w14:paraId="02943494" w14:textId="77777777" w:rsidR="00D03802" w:rsidRPr="001A59E3" w:rsidRDefault="00D03802" w:rsidP="001A59E3">
      <w:pPr>
        <w:pStyle w:val="SL-FlLftSgl"/>
        <w:jc w:val="left"/>
        <w:rPr>
          <w:b/>
          <w:color w:val="0000FF"/>
          <w:sz w:val="18"/>
        </w:rPr>
      </w:pPr>
    </w:p>
    <w:p w14:paraId="25E51928" w14:textId="77777777" w:rsidR="005D7508" w:rsidRPr="00D03802" w:rsidRDefault="005D7508" w:rsidP="00DD79C9">
      <w:pPr>
        <w:pStyle w:val="C1-CtrBoldHd"/>
        <w:shd w:val="clear" w:color="auto" w:fill="FFFFFF"/>
        <w:tabs>
          <w:tab w:val="left" w:pos="270"/>
        </w:tabs>
        <w:spacing w:line="240" w:lineRule="auto"/>
        <w:jc w:val="left"/>
        <w:rPr>
          <w:sz w:val="22"/>
          <w:szCs w:val="22"/>
        </w:rPr>
      </w:pPr>
      <w:r w:rsidRPr="00D03802">
        <w:rPr>
          <w:sz w:val="22"/>
          <w:szCs w:val="22"/>
        </w:rPr>
        <w:t xml:space="preserve">SECTION </w:t>
      </w:r>
      <w:r w:rsidR="001361A8" w:rsidRPr="00D03802">
        <w:rPr>
          <w:sz w:val="22"/>
          <w:szCs w:val="22"/>
        </w:rPr>
        <w:t>15</w:t>
      </w:r>
      <w:r w:rsidRPr="00D03802">
        <w:rPr>
          <w:sz w:val="22"/>
          <w:szCs w:val="22"/>
        </w:rPr>
        <w:t xml:space="preserve"> – PATIENT ACCOUNTS – billing period information</w:t>
      </w:r>
      <w:r w:rsidR="00FB5C71" w:rsidRPr="00D03802">
        <w:rPr>
          <w:sz w:val="22"/>
          <w:szCs w:val="22"/>
        </w:rPr>
        <w:t xml:space="preserve"> </w:t>
      </w:r>
      <w:r w:rsidR="00FB5C71" w:rsidRPr="00D03802">
        <w:t>WITH PAYMENTS</w:t>
      </w:r>
    </w:p>
    <w:p w14:paraId="6102C881" w14:textId="77777777" w:rsidR="005D7508" w:rsidRPr="00D03802" w:rsidRDefault="005D7508" w:rsidP="001A59E3">
      <w:pPr>
        <w:pStyle w:val="C1-CtrBoldHd"/>
        <w:tabs>
          <w:tab w:val="left" w:pos="270"/>
        </w:tabs>
        <w:spacing w:line="240" w:lineRule="auto"/>
        <w:jc w:val="left"/>
        <w:rPr>
          <w:sz w:val="22"/>
          <w:szCs w:val="22"/>
        </w:rPr>
      </w:pPr>
    </w:p>
    <w:p w14:paraId="42D2E6D0" w14:textId="77777777" w:rsidR="005D7508" w:rsidRPr="00D03802" w:rsidRDefault="005D7508" w:rsidP="001A59E3">
      <w:pPr>
        <w:pStyle w:val="C1-CtrBoldHd"/>
        <w:tabs>
          <w:tab w:val="left" w:pos="270"/>
        </w:tabs>
        <w:spacing w:line="240" w:lineRule="auto"/>
        <w:jc w:val="left"/>
        <w:rPr>
          <w:sz w:val="18"/>
        </w:rPr>
      </w:pPr>
      <w:r w:rsidRPr="00D03802">
        <w:rPr>
          <w:sz w:val="18"/>
        </w:rPr>
        <w:t xml:space="preserve">[Page </w:t>
      </w:r>
      <w:r w:rsidR="00241E83" w:rsidRPr="00D03802">
        <w:rPr>
          <w:sz w:val="18"/>
        </w:rPr>
        <w:t>16</w:t>
      </w:r>
      <w:r w:rsidRPr="00D03802">
        <w:rPr>
          <w:sz w:val="18"/>
        </w:rPr>
        <w:t xml:space="preserve"> – PATIENT ACCOUNTS – billing period information (1 </w:t>
      </w:r>
      <w:r w:rsidRPr="00D03802">
        <w:rPr>
          <w:caps w:val="0"/>
          <w:sz w:val="18"/>
        </w:rPr>
        <w:t>of</w:t>
      </w:r>
      <w:r w:rsidR="007F2D9F" w:rsidRPr="00D03802">
        <w:rPr>
          <w:caps w:val="0"/>
          <w:sz w:val="18"/>
        </w:rPr>
        <w:t xml:space="preserve"> </w:t>
      </w:r>
      <w:r w:rsidR="00A45A3C" w:rsidRPr="00D03802">
        <w:rPr>
          <w:caps w:val="0"/>
          <w:sz w:val="18"/>
        </w:rPr>
        <w:t>7</w:t>
      </w:r>
      <w:r w:rsidRPr="00D03802">
        <w:rPr>
          <w:sz w:val="18"/>
        </w:rPr>
        <w:t>)]</w:t>
      </w:r>
    </w:p>
    <w:p w14:paraId="2FED8D42" w14:textId="77777777" w:rsidR="005D7508" w:rsidRPr="001A59E3" w:rsidRDefault="005D7508" w:rsidP="001A59E3">
      <w:pPr>
        <w:pStyle w:val="C1-CtrBoldHd"/>
        <w:tabs>
          <w:tab w:val="left" w:pos="270"/>
        </w:tabs>
        <w:spacing w:line="240" w:lineRule="auto"/>
        <w:jc w:val="left"/>
        <w:rPr>
          <w:color w:val="0000FF"/>
          <w:sz w:val="18"/>
        </w:rPr>
      </w:pPr>
    </w:p>
    <w:p w14:paraId="246CE3FD" w14:textId="77777777" w:rsidR="00B93FEB" w:rsidRPr="001A59E3" w:rsidRDefault="00591913" w:rsidP="001A59E3">
      <w:pPr>
        <w:spacing w:line="240" w:lineRule="atLeast"/>
        <w:ind w:left="360" w:hanging="360"/>
        <w:jc w:val="left"/>
      </w:pPr>
      <w:r w:rsidRPr="001A59E3">
        <w:t>Q</w:t>
      </w:r>
      <w:r w:rsidR="00B93FEB" w:rsidRPr="001A59E3">
        <w:t xml:space="preserve">12.  </w:t>
      </w:r>
      <w:r w:rsidR="00962883" w:rsidRPr="001A59E3">
        <w:t>(</w:t>
      </w:r>
      <w:r w:rsidR="00B93FEB" w:rsidRPr="001A59E3">
        <w:t xml:space="preserve">Perhaps it would be easier if you gave me information </w:t>
      </w:r>
      <w:r w:rsidR="00DB4675" w:rsidRPr="001A59E3">
        <w:t xml:space="preserve">about payments </w:t>
      </w:r>
      <w:r w:rsidR="00B93FEB" w:rsidRPr="001A59E3">
        <w:t>by billing period.</w:t>
      </w:r>
      <w:r w:rsidR="00962883" w:rsidRPr="001A59E3">
        <w:t>)  What was the</w:t>
      </w:r>
      <w:r w:rsidR="00180D0A" w:rsidRPr="001A59E3">
        <w:t xml:space="preserve"> billing start date?</w:t>
      </w:r>
    </w:p>
    <w:p w14:paraId="00731A89" w14:textId="77777777" w:rsidR="00180D0A" w:rsidRPr="001A59E3" w:rsidRDefault="00180D0A" w:rsidP="001A59E3">
      <w:pPr>
        <w:spacing w:line="240" w:lineRule="atLeast"/>
        <w:ind w:left="360" w:hanging="360"/>
        <w:jc w:val="left"/>
      </w:pPr>
    </w:p>
    <w:p w14:paraId="5ACDA108" w14:textId="0AB1D667" w:rsidR="00180D0A" w:rsidRPr="001A59E3" w:rsidRDefault="00180D0A" w:rsidP="001A59E3">
      <w:pPr>
        <w:ind w:firstLine="0"/>
        <w:jc w:val="left"/>
        <w:rPr>
          <w:b/>
          <w:bCs/>
          <w:color w:val="FF0000"/>
        </w:rPr>
      </w:pPr>
      <w:r w:rsidRPr="001A59E3">
        <w:rPr>
          <w:b/>
          <w:bCs/>
          <w:color w:val="FF0000"/>
        </w:rPr>
        <w:tab/>
      </w:r>
      <w:r w:rsidRPr="001A59E3">
        <w:rPr>
          <w:b/>
          <w:bCs/>
          <w:color w:val="FF0000"/>
        </w:rPr>
        <w:tab/>
      </w:r>
      <w:r w:rsidRPr="001A59E3">
        <w:rPr>
          <w:b/>
          <w:bCs/>
          <w:color w:val="FF0000"/>
        </w:rPr>
        <w:tab/>
      </w:r>
      <w:r w:rsidRPr="001A59E3">
        <w:rPr>
          <w:b/>
          <w:bCs/>
          <w:color w:val="FF0000"/>
        </w:rPr>
        <w:tab/>
      </w:r>
      <w:r w:rsidRPr="001A59E3">
        <w:rPr>
          <w:b/>
          <w:bCs/>
          <w:color w:val="FF0000"/>
        </w:rPr>
        <w:tab/>
      </w:r>
      <w:r w:rsidRPr="001A59E3">
        <w:rPr>
          <w:b/>
          <w:bCs/>
          <w:color w:val="FF0000"/>
        </w:rPr>
        <w:tab/>
      </w:r>
    </w:p>
    <w:p w14:paraId="1DA790A4" w14:textId="77777777" w:rsidR="00180D0A" w:rsidRPr="001A59E3" w:rsidRDefault="00180D0A" w:rsidP="001A59E3">
      <w:pPr>
        <w:ind w:firstLine="0"/>
        <w:jc w:val="left"/>
      </w:pPr>
      <w:r w:rsidRPr="001A59E3">
        <w:t xml:space="preserve">                                                                               </w:t>
      </w:r>
      <w:r w:rsidR="00FE49E1" w:rsidRPr="001A59E3">
        <w:t xml:space="preserve">      </w:t>
      </w:r>
      <w:r w:rsidRPr="001A59E3">
        <w:t>MO          DY             YR</w:t>
      </w:r>
    </w:p>
    <w:p w14:paraId="4064B5A0" w14:textId="77777777" w:rsidR="00180D0A" w:rsidRPr="001A59E3" w:rsidRDefault="00180D0A" w:rsidP="001A59E3">
      <w:pPr>
        <w:ind w:firstLine="0"/>
        <w:jc w:val="left"/>
      </w:pPr>
      <w:r w:rsidRPr="001A59E3">
        <w:t xml:space="preserve">Q12a. What was your billing end date? </w:t>
      </w:r>
    </w:p>
    <w:p w14:paraId="729890FD" w14:textId="637AEF95" w:rsidR="00180D0A" w:rsidRPr="001A59E3" w:rsidRDefault="00180D0A" w:rsidP="001A59E3">
      <w:pPr>
        <w:ind w:firstLine="0"/>
        <w:jc w:val="left"/>
      </w:pPr>
      <w:r w:rsidRPr="001A59E3">
        <w:tab/>
      </w:r>
      <w:r w:rsidRPr="001A59E3">
        <w:tab/>
      </w:r>
      <w:r w:rsidRPr="001A59E3">
        <w:tab/>
      </w:r>
      <w:r w:rsidRPr="001A59E3">
        <w:tab/>
      </w:r>
      <w:r w:rsidRPr="001A59E3">
        <w:tab/>
      </w:r>
      <w:r w:rsidRPr="001A59E3">
        <w:tab/>
        <w:t xml:space="preserve"> </w:t>
      </w:r>
    </w:p>
    <w:p w14:paraId="61FF4041" w14:textId="77777777" w:rsidR="00180D0A" w:rsidRPr="001A59E3" w:rsidRDefault="00180D0A" w:rsidP="001A59E3">
      <w:pPr>
        <w:tabs>
          <w:tab w:val="left" w:pos="2340"/>
          <w:tab w:val="left" w:pos="3060"/>
          <w:tab w:val="left" w:pos="3690"/>
        </w:tabs>
        <w:spacing w:line="240" w:lineRule="atLeast"/>
        <w:ind w:firstLine="0"/>
      </w:pPr>
      <w:r w:rsidRPr="001A59E3">
        <w:tab/>
        <w:t xml:space="preserve">   </w:t>
      </w:r>
      <w:r w:rsidR="00FE49E1" w:rsidRPr="001A59E3">
        <w:t xml:space="preserve">                              </w:t>
      </w:r>
      <w:r w:rsidR="00FE49E1" w:rsidRPr="001A59E3">
        <w:tab/>
        <w:t xml:space="preserve">      </w:t>
      </w:r>
      <w:r w:rsidRPr="001A59E3">
        <w:t>MO</w:t>
      </w:r>
      <w:r w:rsidR="00FE49E1" w:rsidRPr="001A59E3">
        <w:t xml:space="preserve"> </w:t>
      </w:r>
      <w:r w:rsidRPr="001A59E3">
        <w:t xml:space="preserve">          DY</w:t>
      </w:r>
      <w:r w:rsidRPr="001A59E3">
        <w:tab/>
        <w:t xml:space="preserve">   YR                                                           </w:t>
      </w:r>
    </w:p>
    <w:p w14:paraId="1850F1AE" w14:textId="77777777" w:rsidR="00EF56D8" w:rsidRDefault="00EF56D8" w:rsidP="001A59E3">
      <w:pPr>
        <w:spacing w:line="240" w:lineRule="atLeast"/>
        <w:ind w:left="360" w:hanging="360"/>
        <w:jc w:val="left"/>
        <w:rPr>
          <w:sz w:val="22"/>
        </w:rPr>
      </w:pPr>
    </w:p>
    <w:p w14:paraId="7E460081" w14:textId="77777777" w:rsidR="00D03802" w:rsidRDefault="00D03802" w:rsidP="001A59E3">
      <w:pPr>
        <w:spacing w:line="240" w:lineRule="atLeast"/>
        <w:ind w:left="360" w:hanging="360"/>
        <w:jc w:val="left"/>
        <w:rPr>
          <w:sz w:val="22"/>
        </w:rPr>
      </w:pPr>
    </w:p>
    <w:p w14:paraId="5E8E6087" w14:textId="77777777" w:rsidR="00D03802" w:rsidRPr="001A59E3" w:rsidRDefault="00D03802" w:rsidP="001A59E3">
      <w:pPr>
        <w:spacing w:line="240" w:lineRule="atLeast"/>
        <w:ind w:left="360" w:hanging="360"/>
        <w:jc w:val="left"/>
        <w:rPr>
          <w:sz w:val="22"/>
        </w:rPr>
      </w:pPr>
    </w:p>
    <w:p w14:paraId="7454618C" w14:textId="77777777" w:rsidR="001B31E7" w:rsidRPr="001A59E3" w:rsidRDefault="001B31E7" w:rsidP="001A59E3">
      <w:pPr>
        <w:spacing w:line="240" w:lineRule="auto"/>
        <w:ind w:firstLine="0"/>
        <w:jc w:val="left"/>
      </w:pPr>
    </w:p>
    <w:p w14:paraId="642F20AF" w14:textId="77777777" w:rsidR="00D401F7" w:rsidRPr="001A59E3" w:rsidRDefault="00D401F7" w:rsidP="001A59E3">
      <w:pPr>
        <w:pStyle w:val="C1-CtrBoldHd"/>
        <w:tabs>
          <w:tab w:val="left" w:pos="270"/>
        </w:tabs>
        <w:spacing w:line="240" w:lineRule="auto"/>
        <w:jc w:val="left"/>
        <w:rPr>
          <w:color w:val="0000FF"/>
          <w:sz w:val="18"/>
        </w:rPr>
      </w:pPr>
      <w:r w:rsidRPr="00D03802">
        <w:rPr>
          <w:sz w:val="18"/>
        </w:rPr>
        <w:t xml:space="preserve">[Page </w:t>
      </w:r>
      <w:r w:rsidR="00241E83" w:rsidRPr="00D03802">
        <w:rPr>
          <w:sz w:val="18"/>
        </w:rPr>
        <w:t>17</w:t>
      </w:r>
      <w:r w:rsidRPr="00D03802">
        <w:rPr>
          <w:sz w:val="18"/>
        </w:rPr>
        <w:t xml:space="preserve"> – PATIENT ACCOUNTS – billing period information (2 </w:t>
      </w:r>
      <w:r w:rsidRPr="00D03802">
        <w:rPr>
          <w:caps w:val="0"/>
          <w:sz w:val="18"/>
        </w:rPr>
        <w:t>of 7</w:t>
      </w:r>
      <w:r w:rsidRPr="0017719C">
        <w:rPr>
          <w:sz w:val="18"/>
        </w:rPr>
        <w:t>)]</w:t>
      </w:r>
    </w:p>
    <w:p w14:paraId="7F05B7E8" w14:textId="77777777" w:rsidR="00D401F7" w:rsidRDefault="00D401F7" w:rsidP="001A59E3">
      <w:pPr>
        <w:pStyle w:val="C1-CtrBoldHd"/>
        <w:tabs>
          <w:tab w:val="left" w:pos="270"/>
        </w:tabs>
        <w:spacing w:line="240" w:lineRule="auto"/>
        <w:jc w:val="left"/>
        <w:rPr>
          <w:color w:val="0000FF"/>
          <w:sz w:val="18"/>
        </w:rPr>
      </w:pPr>
    </w:p>
    <w:p w14:paraId="63BB1893" w14:textId="6EA05D28" w:rsidR="001B31E7" w:rsidRPr="001A59E3" w:rsidRDefault="005505D1" w:rsidP="001A59E3">
      <w:pPr>
        <w:spacing w:line="240" w:lineRule="auto"/>
        <w:ind w:firstLine="0"/>
        <w:jc w:val="left"/>
      </w:pPr>
      <w:r w:rsidRPr="001A59E3">
        <w:t>Q</w:t>
      </w:r>
      <w:r w:rsidR="001B31E7" w:rsidRPr="001A59E3">
        <w:t xml:space="preserve">12-1.  </w:t>
      </w:r>
      <w:r w:rsidR="00AE3EF0" w:rsidRPr="001A59E3">
        <w:t xml:space="preserve">BILLING PERIOD IS BETWEEN BPBEGM#/ BPBEGD#/ BPBEGY# and BPENDM#/BPENDD#/ BPENDY# </w:t>
      </w:r>
      <w:r w:rsidR="00B07D65" w:rsidRPr="001A59E3">
        <w:t xml:space="preserve">Thanks, that means there were </w:t>
      </w:r>
      <w:r w:rsidR="00D03802">
        <w:t>_____</w:t>
      </w:r>
      <w:r w:rsidR="0014182B" w:rsidRPr="001A59E3">
        <w:rPr>
          <w:b/>
          <w:bCs/>
          <w:color w:val="FF0000"/>
        </w:rPr>
        <w:t xml:space="preserve"> </w:t>
      </w:r>
      <w:r w:rsidR="00B07D65" w:rsidRPr="001A59E3">
        <w:rPr>
          <w:bCs/>
        </w:rPr>
        <w:t>days in your billing period.</w:t>
      </w:r>
      <w:r w:rsidR="00D03802">
        <w:rPr>
          <w:bCs/>
        </w:rPr>
        <w:t xml:space="preserve">  </w:t>
      </w:r>
      <w:r w:rsidR="001B31E7" w:rsidRPr="001A59E3">
        <w:t xml:space="preserve">Between </w:t>
      </w:r>
      <w:r w:rsidR="0014182B" w:rsidRPr="00D03802">
        <w:t>(</w:t>
      </w:r>
      <w:r w:rsidR="00D03802" w:rsidRPr="00D03802">
        <w:t>___</w:t>
      </w:r>
      <w:r w:rsidR="00180D0A" w:rsidRPr="00D03802">
        <w:rPr>
          <w:bCs/>
        </w:rPr>
        <w:t>and</w:t>
      </w:r>
      <w:r w:rsidR="00D03802" w:rsidRPr="00D03802">
        <w:rPr>
          <w:bCs/>
        </w:rPr>
        <w:t>___</w:t>
      </w:r>
      <w:r w:rsidR="0014182B" w:rsidRPr="00D03802">
        <w:rPr>
          <w:bCs/>
        </w:rPr>
        <w:t>)</w:t>
      </w:r>
      <w:r w:rsidR="001B31E7" w:rsidRPr="00D03802">
        <w:t>,</w:t>
      </w:r>
      <w:r w:rsidR="001B31E7" w:rsidRPr="001A59E3">
        <w:t xml:space="preserve"> how many days was the patient </w:t>
      </w:r>
      <w:r w:rsidR="00C80D23" w:rsidRPr="001A59E3">
        <w:t xml:space="preserve">charged for room, </w:t>
      </w:r>
      <w:r w:rsidR="001B31E7" w:rsidRPr="001A59E3">
        <w:t>board and basic care?</w:t>
      </w:r>
    </w:p>
    <w:p w14:paraId="1BAABC29" w14:textId="57BBD97F" w:rsidR="001B31E7" w:rsidRPr="001A59E3" w:rsidRDefault="001B31E7" w:rsidP="001A59E3">
      <w:pPr>
        <w:spacing w:before="120" w:line="240" w:lineRule="auto"/>
        <w:ind w:left="2160" w:firstLine="720"/>
        <w:jc w:val="left"/>
        <w:rPr>
          <w:b/>
          <w:bCs/>
          <w:color w:val="FF0000"/>
        </w:rPr>
      </w:pPr>
      <w:r w:rsidRPr="001A59E3">
        <w:t xml:space="preserve">______________# BILLED DAYS           </w:t>
      </w:r>
    </w:p>
    <w:p w14:paraId="000134EF" w14:textId="77777777" w:rsidR="00432874" w:rsidRPr="001A59E3" w:rsidRDefault="00432874" w:rsidP="001A59E3">
      <w:pPr>
        <w:pStyle w:val="SL-FlLftSgl"/>
        <w:jc w:val="left"/>
        <w:rPr>
          <w:b/>
          <w:color w:val="0000FF"/>
          <w:sz w:val="18"/>
        </w:rPr>
      </w:pPr>
    </w:p>
    <w:p w14:paraId="39295F28" w14:textId="79516657" w:rsidR="00DF7C08" w:rsidRDefault="00DF7C08" w:rsidP="008E2DB7">
      <w:pPr>
        <w:spacing w:line="240" w:lineRule="auto"/>
        <w:ind w:firstLine="0"/>
        <w:jc w:val="left"/>
      </w:pPr>
    </w:p>
    <w:p w14:paraId="03344D96" w14:textId="77777777" w:rsidR="00DF7C08" w:rsidRPr="001A59E3" w:rsidRDefault="00DF7C08" w:rsidP="008E2DB7">
      <w:pPr>
        <w:spacing w:line="240" w:lineRule="auto"/>
        <w:ind w:firstLine="0"/>
        <w:jc w:val="left"/>
      </w:pPr>
    </w:p>
    <w:p w14:paraId="089134FC" w14:textId="77777777" w:rsidR="00432874" w:rsidRPr="0017719C" w:rsidRDefault="00432874" w:rsidP="008E2DB7">
      <w:pPr>
        <w:pStyle w:val="C1-CtrBoldHd"/>
        <w:tabs>
          <w:tab w:val="left" w:pos="270"/>
        </w:tabs>
        <w:spacing w:line="240" w:lineRule="auto"/>
        <w:jc w:val="left"/>
        <w:rPr>
          <w:sz w:val="18"/>
        </w:rPr>
      </w:pPr>
      <w:r w:rsidRPr="0017719C">
        <w:rPr>
          <w:sz w:val="18"/>
        </w:rPr>
        <w:t xml:space="preserve">[Page </w:t>
      </w:r>
      <w:r w:rsidR="00241E83" w:rsidRPr="0017719C">
        <w:rPr>
          <w:sz w:val="18"/>
        </w:rPr>
        <w:t>18</w:t>
      </w:r>
      <w:r w:rsidRPr="0017719C">
        <w:rPr>
          <w:sz w:val="18"/>
        </w:rPr>
        <w:t xml:space="preserve"> – PATIENT ACCOUNTS – billing period information (</w:t>
      </w:r>
      <w:r w:rsidR="007F2D9F" w:rsidRPr="0017719C">
        <w:rPr>
          <w:sz w:val="18"/>
        </w:rPr>
        <w:t xml:space="preserve">2 </w:t>
      </w:r>
      <w:r w:rsidRPr="0017719C">
        <w:rPr>
          <w:caps w:val="0"/>
          <w:sz w:val="18"/>
        </w:rPr>
        <w:t>of</w:t>
      </w:r>
      <w:r w:rsidR="007F2D9F" w:rsidRPr="0017719C">
        <w:rPr>
          <w:caps w:val="0"/>
          <w:sz w:val="18"/>
        </w:rPr>
        <w:t xml:space="preserve"> </w:t>
      </w:r>
      <w:r w:rsidR="00A45A3C" w:rsidRPr="0017719C">
        <w:rPr>
          <w:caps w:val="0"/>
          <w:sz w:val="18"/>
        </w:rPr>
        <w:t>7</w:t>
      </w:r>
      <w:r w:rsidRPr="0017719C">
        <w:rPr>
          <w:sz w:val="18"/>
        </w:rPr>
        <w:t>)]</w:t>
      </w:r>
    </w:p>
    <w:p w14:paraId="45AA5195" w14:textId="77777777" w:rsidR="00432874" w:rsidRPr="001A59E3" w:rsidRDefault="00432874" w:rsidP="008E2DB7">
      <w:pPr>
        <w:pStyle w:val="C1-CtrBoldHd"/>
        <w:tabs>
          <w:tab w:val="left" w:pos="270"/>
        </w:tabs>
        <w:spacing w:line="240" w:lineRule="auto"/>
        <w:jc w:val="left"/>
        <w:rPr>
          <w:color w:val="0000FF"/>
          <w:sz w:val="18"/>
        </w:rPr>
      </w:pPr>
    </w:p>
    <w:p w14:paraId="120D70A6" w14:textId="77777777" w:rsidR="001B31E7" w:rsidRPr="001A59E3" w:rsidRDefault="005505D1" w:rsidP="008E2DB7">
      <w:pPr>
        <w:spacing w:before="120" w:line="240" w:lineRule="auto"/>
        <w:ind w:firstLine="0"/>
        <w:jc w:val="left"/>
      </w:pPr>
      <w:r w:rsidRPr="001A59E3">
        <w:t>Q</w:t>
      </w:r>
      <w:r w:rsidR="001B31E7" w:rsidRPr="001A59E3">
        <w:t xml:space="preserve">12-1a.  </w:t>
      </w:r>
      <w:r w:rsidR="00180D0A" w:rsidRPr="001A59E3">
        <w:t>T</w:t>
      </w:r>
      <w:r w:rsidR="001B31E7" w:rsidRPr="001A59E3">
        <w:t>he number of days t</w:t>
      </w:r>
      <w:r w:rsidR="00C80D23" w:rsidRPr="001A59E3">
        <w:t>he patient was charged for room,</w:t>
      </w:r>
      <w:r w:rsidR="001B31E7" w:rsidRPr="001A59E3">
        <w:t xml:space="preserve"> board and basic care </w:t>
      </w:r>
      <w:r w:rsidR="00180D0A" w:rsidRPr="001A59E3">
        <w:t xml:space="preserve">was </w:t>
      </w:r>
      <w:r w:rsidR="0014182B" w:rsidRPr="001A59E3">
        <w:t>(</w:t>
      </w:r>
      <w:r w:rsidR="00B07D65" w:rsidRPr="001A59E3">
        <w:t>DAYSBILLED#</w:t>
      </w:r>
      <w:r w:rsidR="0014182B" w:rsidRPr="001A59E3">
        <w:t>)</w:t>
      </w:r>
      <w:r w:rsidR="00180D0A" w:rsidRPr="001A59E3">
        <w:t xml:space="preserve"> days and that </w:t>
      </w:r>
      <w:r w:rsidR="001B31E7" w:rsidRPr="001A59E3">
        <w:t>is less than the number of days in the billing period</w:t>
      </w:r>
      <w:r w:rsidR="00180D0A" w:rsidRPr="001A59E3">
        <w:t xml:space="preserve">, </w:t>
      </w:r>
      <w:r w:rsidR="0014182B" w:rsidRPr="001A59E3">
        <w:t>(</w:t>
      </w:r>
      <w:r w:rsidR="00FE49E1" w:rsidRPr="001A59E3">
        <w:t>DAYS</w:t>
      </w:r>
      <w:r w:rsidR="00B07D65" w:rsidRPr="001A59E3">
        <w:t>BILLPER#</w:t>
      </w:r>
      <w:r w:rsidR="0014182B" w:rsidRPr="001A59E3">
        <w:t>)</w:t>
      </w:r>
      <w:r w:rsidR="00FE49E1" w:rsidRPr="001A59E3">
        <w:t>.</w:t>
      </w:r>
      <w:r w:rsidR="00180D0A" w:rsidRPr="001A59E3">
        <w:t xml:space="preserve"> </w:t>
      </w:r>
      <w:r w:rsidR="00FE49E1" w:rsidRPr="001A59E3">
        <w:t xml:space="preserve"> </w:t>
      </w:r>
      <w:r w:rsidR="00180D0A" w:rsidRPr="001A59E3">
        <w:t>Do you know why?</w:t>
      </w:r>
    </w:p>
    <w:p w14:paraId="28A7546B" w14:textId="1465A426" w:rsidR="001B31E7" w:rsidRPr="001A59E3" w:rsidRDefault="001B31E7" w:rsidP="008E2DB7">
      <w:pPr>
        <w:rPr>
          <w:b/>
          <w:bCs/>
          <w:color w:val="FF0000"/>
        </w:rPr>
      </w:pPr>
      <w:r w:rsidRPr="001A59E3">
        <w:t>_______________________________________</w:t>
      </w:r>
      <w:r w:rsidRPr="001A59E3">
        <w:tab/>
      </w:r>
      <w:r w:rsidRPr="001A59E3">
        <w:tab/>
      </w:r>
    </w:p>
    <w:p w14:paraId="365E449E" w14:textId="77777777" w:rsidR="00AC7261" w:rsidRPr="001A59E3" w:rsidRDefault="00AC7261" w:rsidP="008E2DB7">
      <w:pPr>
        <w:pStyle w:val="SL-FlLftSgl"/>
        <w:jc w:val="left"/>
        <w:rPr>
          <w:b/>
          <w:color w:val="0000FF"/>
          <w:sz w:val="18"/>
        </w:rPr>
      </w:pPr>
    </w:p>
    <w:p w14:paraId="155B5432" w14:textId="77777777" w:rsidR="0017719C" w:rsidRDefault="0037678B" w:rsidP="001A59E3">
      <w:pPr>
        <w:pStyle w:val="C1-CtrBoldHd"/>
        <w:tabs>
          <w:tab w:val="left" w:pos="270"/>
        </w:tabs>
        <w:spacing w:line="240" w:lineRule="auto"/>
        <w:jc w:val="left"/>
        <w:rPr>
          <w:color w:val="0000FF"/>
          <w:sz w:val="18"/>
        </w:rPr>
      </w:pPr>
      <w:r w:rsidRPr="001A59E3">
        <w:rPr>
          <w:color w:val="0000FF"/>
          <w:sz w:val="18"/>
        </w:rPr>
        <w:t xml:space="preserve"> </w:t>
      </w:r>
    </w:p>
    <w:p w14:paraId="4D3834BC" w14:textId="77777777" w:rsidR="0017719C" w:rsidRDefault="0017719C">
      <w:pPr>
        <w:spacing w:line="240" w:lineRule="auto"/>
        <w:ind w:firstLine="0"/>
        <w:jc w:val="left"/>
        <w:rPr>
          <w:b/>
          <w:caps/>
          <w:color w:val="0000FF"/>
          <w:sz w:val="18"/>
        </w:rPr>
      </w:pPr>
      <w:r>
        <w:rPr>
          <w:color w:val="0000FF"/>
          <w:sz w:val="18"/>
        </w:rPr>
        <w:br w:type="page"/>
      </w:r>
    </w:p>
    <w:p w14:paraId="09874C33" w14:textId="6BB9AD3F" w:rsidR="00CF5A8E" w:rsidRPr="0017719C" w:rsidRDefault="00506987" w:rsidP="001A59E3">
      <w:pPr>
        <w:pStyle w:val="C1-CtrBoldHd"/>
        <w:tabs>
          <w:tab w:val="left" w:pos="270"/>
        </w:tabs>
        <w:spacing w:line="240" w:lineRule="auto"/>
        <w:jc w:val="left"/>
        <w:rPr>
          <w:sz w:val="18"/>
        </w:rPr>
      </w:pPr>
      <w:r w:rsidRPr="0017719C">
        <w:rPr>
          <w:sz w:val="18"/>
        </w:rPr>
        <w:lastRenderedPageBreak/>
        <w:t xml:space="preserve">[Page </w:t>
      </w:r>
      <w:r w:rsidR="00241E83" w:rsidRPr="0017719C">
        <w:rPr>
          <w:sz w:val="18"/>
        </w:rPr>
        <w:t>19</w:t>
      </w:r>
      <w:r w:rsidR="00CF5A8E" w:rsidRPr="0017719C">
        <w:rPr>
          <w:sz w:val="18"/>
        </w:rPr>
        <w:t xml:space="preserve"> – PATIENT ACCOUNTS – billing period information (</w:t>
      </w:r>
      <w:r w:rsidR="007F2D9F" w:rsidRPr="0017719C">
        <w:rPr>
          <w:sz w:val="18"/>
        </w:rPr>
        <w:t xml:space="preserve">3 </w:t>
      </w:r>
      <w:r w:rsidR="00CF5A8E" w:rsidRPr="0017719C">
        <w:rPr>
          <w:caps w:val="0"/>
          <w:sz w:val="18"/>
        </w:rPr>
        <w:t>of</w:t>
      </w:r>
      <w:r w:rsidR="007F2D9F" w:rsidRPr="0017719C">
        <w:rPr>
          <w:caps w:val="0"/>
          <w:sz w:val="18"/>
        </w:rPr>
        <w:t xml:space="preserve"> </w:t>
      </w:r>
      <w:r w:rsidR="00A45A3C" w:rsidRPr="0017719C">
        <w:rPr>
          <w:caps w:val="0"/>
          <w:sz w:val="18"/>
        </w:rPr>
        <w:t>7</w:t>
      </w:r>
      <w:r w:rsidR="00AC7261" w:rsidRPr="0017719C">
        <w:rPr>
          <w:caps w:val="0"/>
          <w:sz w:val="18"/>
        </w:rPr>
        <w:t>)</w:t>
      </w:r>
      <w:r w:rsidR="00CF5A8E" w:rsidRPr="0017719C">
        <w:rPr>
          <w:sz w:val="18"/>
        </w:rPr>
        <w:t>]</w:t>
      </w:r>
    </w:p>
    <w:p w14:paraId="2682E8C4" w14:textId="77777777" w:rsidR="00CF5A8E" w:rsidRPr="001A59E3" w:rsidRDefault="00CF5A8E" w:rsidP="001A59E3">
      <w:pPr>
        <w:pStyle w:val="C1-CtrBoldHd"/>
        <w:tabs>
          <w:tab w:val="left" w:pos="270"/>
        </w:tabs>
        <w:spacing w:line="240" w:lineRule="auto"/>
        <w:jc w:val="left"/>
        <w:rPr>
          <w:color w:val="0000FF"/>
          <w:sz w:val="18"/>
        </w:rPr>
      </w:pPr>
    </w:p>
    <w:p w14:paraId="1F78C935" w14:textId="4D7666E6" w:rsidR="003512C5" w:rsidRPr="001A59E3" w:rsidRDefault="005505D1" w:rsidP="001A59E3">
      <w:pPr>
        <w:spacing w:line="240" w:lineRule="auto"/>
        <w:ind w:firstLine="0"/>
        <w:jc w:val="left"/>
      </w:pPr>
      <w:r w:rsidRPr="001A59E3">
        <w:t>Q</w:t>
      </w:r>
      <w:r w:rsidR="003512C5" w:rsidRPr="001A59E3">
        <w:t xml:space="preserve">12-2.  Between </w:t>
      </w:r>
      <w:r w:rsidR="0014182B" w:rsidRPr="001A59E3">
        <w:t>(</w:t>
      </w:r>
      <w:r w:rsidR="0017719C">
        <w:t xml:space="preserve">____ </w:t>
      </w:r>
      <w:r w:rsidR="00180D0A" w:rsidRPr="0017719C">
        <w:rPr>
          <w:bCs/>
        </w:rPr>
        <w:t xml:space="preserve">and </w:t>
      </w:r>
      <w:r w:rsidR="0017719C" w:rsidRPr="0017719C">
        <w:rPr>
          <w:bCs/>
        </w:rPr>
        <w:t>___</w:t>
      </w:r>
      <w:r w:rsidR="0014182B" w:rsidRPr="0017719C">
        <w:t>),</w:t>
      </w:r>
      <w:r w:rsidR="003512C5" w:rsidRPr="001A59E3">
        <w:t xml:space="preserve"> what was</w:t>
      </w:r>
      <w:r w:rsidR="00C80D23" w:rsidRPr="001A59E3">
        <w:t xml:space="preserve"> the private pay  rate for room, </w:t>
      </w:r>
      <w:r w:rsidR="003512C5" w:rsidRPr="001A59E3">
        <w:t>board and basic care (PATIENT</w:t>
      </w:r>
      <w:r w:rsidR="00432874" w:rsidRPr="001A59E3">
        <w:t xml:space="preserve"> NAME</w:t>
      </w:r>
      <w:r w:rsidR="003512C5" w:rsidRPr="001A59E3">
        <w:t xml:space="preserve">) received?  If the rate changed, please give me the </w:t>
      </w:r>
      <w:r w:rsidR="004A23C3" w:rsidRPr="001A59E3">
        <w:t>initial rate</w:t>
      </w:r>
      <w:r w:rsidR="003512C5" w:rsidRPr="001A59E3">
        <w:t>.</w:t>
      </w:r>
    </w:p>
    <w:p w14:paraId="77CBB929" w14:textId="77777777" w:rsidR="003512C5" w:rsidRPr="001A59E3" w:rsidRDefault="003512C5" w:rsidP="001A59E3">
      <w:pPr>
        <w:spacing w:line="240" w:lineRule="auto"/>
        <w:ind w:firstLine="0"/>
        <w:jc w:val="left"/>
      </w:pPr>
    </w:p>
    <w:p w14:paraId="473A152D" w14:textId="1D7AA9D1" w:rsidR="003512C5" w:rsidRDefault="003512C5" w:rsidP="0017719C">
      <w:pPr>
        <w:spacing w:before="80" w:line="240" w:lineRule="atLeast"/>
        <w:ind w:left="2880" w:firstLine="720"/>
        <w:jc w:val="left"/>
      </w:pPr>
      <w:r w:rsidRPr="001A59E3">
        <w:t>$__________.____</w:t>
      </w:r>
      <w:r w:rsidRPr="001A59E3">
        <w:tab/>
      </w:r>
      <w:r w:rsidRPr="001A59E3">
        <w:tab/>
      </w:r>
    </w:p>
    <w:p w14:paraId="05D16E01" w14:textId="77777777" w:rsidR="0017719C" w:rsidRPr="001A59E3" w:rsidRDefault="0017719C" w:rsidP="0017719C">
      <w:pPr>
        <w:spacing w:before="80" w:line="240" w:lineRule="atLeast"/>
        <w:ind w:left="2880" w:firstLine="720"/>
        <w:jc w:val="left"/>
      </w:pPr>
    </w:p>
    <w:p w14:paraId="1A4B2E06" w14:textId="77777777" w:rsidR="003512C5" w:rsidRPr="001A59E3" w:rsidRDefault="003512C5" w:rsidP="001A59E3">
      <w:pPr>
        <w:spacing w:line="240" w:lineRule="auto"/>
        <w:ind w:firstLine="0"/>
      </w:pPr>
    </w:p>
    <w:p w14:paraId="51316B61" w14:textId="77777777" w:rsidR="003512C5" w:rsidRPr="001A59E3" w:rsidRDefault="003512C5" w:rsidP="001A59E3">
      <w:pPr>
        <w:spacing w:line="240" w:lineRule="auto"/>
        <w:ind w:firstLine="0"/>
      </w:pPr>
      <w:r w:rsidRPr="001A59E3">
        <w:t xml:space="preserve">12-3.  How many days </w:t>
      </w:r>
      <w:r w:rsidR="004A23C3" w:rsidRPr="001A59E3">
        <w:t xml:space="preserve">was </w:t>
      </w:r>
      <w:r w:rsidRPr="001A59E3">
        <w:t>that rate applied during this billing period?</w:t>
      </w:r>
    </w:p>
    <w:p w14:paraId="6FF141DA" w14:textId="1E76C529" w:rsidR="003512C5" w:rsidRPr="001A59E3" w:rsidRDefault="00A70C6F" w:rsidP="001A59E3">
      <w:pPr>
        <w:spacing w:before="120" w:line="240" w:lineRule="auto"/>
        <w:ind w:left="2160" w:firstLine="720"/>
        <w:rPr>
          <w:b/>
          <w:bCs/>
          <w:color w:val="FF0000"/>
        </w:rPr>
      </w:pPr>
      <w:r w:rsidRPr="001A59E3">
        <w:tab/>
      </w:r>
      <w:r w:rsidR="003512C5" w:rsidRPr="001A59E3">
        <w:t>______________  # DAYS</w:t>
      </w:r>
      <w:r w:rsidR="003512C5" w:rsidRPr="001A59E3">
        <w:tab/>
      </w:r>
    </w:p>
    <w:p w14:paraId="15782B54" w14:textId="77777777" w:rsidR="003512C5" w:rsidRPr="001A59E3" w:rsidRDefault="003512C5" w:rsidP="001A59E3">
      <w:pPr>
        <w:spacing w:line="240" w:lineRule="auto"/>
        <w:ind w:firstLine="0"/>
      </w:pPr>
    </w:p>
    <w:p w14:paraId="3E22F4FB" w14:textId="77777777" w:rsidR="003512C5" w:rsidRPr="001A59E3" w:rsidRDefault="003512C5" w:rsidP="001A59E3">
      <w:pPr>
        <w:spacing w:line="240" w:lineRule="auto"/>
        <w:ind w:firstLine="0"/>
      </w:pPr>
    </w:p>
    <w:p w14:paraId="4619791A" w14:textId="77777777" w:rsidR="00A70C6F" w:rsidRPr="001A59E3" w:rsidRDefault="00A70C6F" w:rsidP="008E2DB7">
      <w:pPr>
        <w:pStyle w:val="C1-CtrBoldHd"/>
        <w:tabs>
          <w:tab w:val="left" w:pos="270"/>
        </w:tabs>
        <w:spacing w:line="240" w:lineRule="auto"/>
        <w:jc w:val="left"/>
        <w:rPr>
          <w:color w:val="0000FF"/>
          <w:sz w:val="18"/>
        </w:rPr>
      </w:pPr>
    </w:p>
    <w:p w14:paraId="5A47A526" w14:textId="77777777" w:rsidR="0089405E" w:rsidRPr="0017719C" w:rsidRDefault="0089405E" w:rsidP="008E2DB7">
      <w:pPr>
        <w:pStyle w:val="C1-CtrBoldHd"/>
        <w:tabs>
          <w:tab w:val="left" w:pos="270"/>
        </w:tabs>
        <w:spacing w:line="240" w:lineRule="auto"/>
        <w:jc w:val="left"/>
        <w:rPr>
          <w:sz w:val="18"/>
        </w:rPr>
      </w:pPr>
      <w:r w:rsidRPr="0017719C">
        <w:rPr>
          <w:sz w:val="18"/>
        </w:rPr>
        <w:t xml:space="preserve">[Page </w:t>
      </w:r>
      <w:r w:rsidR="00241E83" w:rsidRPr="0017719C">
        <w:rPr>
          <w:sz w:val="18"/>
        </w:rPr>
        <w:t>20</w:t>
      </w:r>
      <w:r w:rsidRPr="0017719C">
        <w:rPr>
          <w:sz w:val="18"/>
        </w:rPr>
        <w:t xml:space="preserve"> – PATIENT ACCOUNTS – billing period information (</w:t>
      </w:r>
      <w:r w:rsidR="007F2D9F" w:rsidRPr="0017719C">
        <w:rPr>
          <w:sz w:val="18"/>
        </w:rPr>
        <w:t xml:space="preserve">4 </w:t>
      </w:r>
      <w:r w:rsidRPr="0017719C">
        <w:rPr>
          <w:caps w:val="0"/>
          <w:sz w:val="18"/>
        </w:rPr>
        <w:t>of</w:t>
      </w:r>
      <w:r w:rsidR="007F2D9F" w:rsidRPr="0017719C">
        <w:rPr>
          <w:caps w:val="0"/>
          <w:sz w:val="18"/>
        </w:rPr>
        <w:t xml:space="preserve"> </w:t>
      </w:r>
      <w:r w:rsidR="00A45A3C" w:rsidRPr="0017719C">
        <w:rPr>
          <w:caps w:val="0"/>
          <w:sz w:val="18"/>
        </w:rPr>
        <w:t>7</w:t>
      </w:r>
      <w:r w:rsidRPr="0017719C">
        <w:rPr>
          <w:sz w:val="18"/>
        </w:rPr>
        <w:t>)]</w:t>
      </w:r>
    </w:p>
    <w:p w14:paraId="791DECC1" w14:textId="77777777" w:rsidR="001B31E7" w:rsidRPr="001A59E3" w:rsidRDefault="001B31E7" w:rsidP="001A59E3">
      <w:pPr>
        <w:spacing w:line="240" w:lineRule="auto"/>
        <w:ind w:firstLine="0"/>
      </w:pPr>
    </w:p>
    <w:p w14:paraId="0C10AD7D" w14:textId="77777777" w:rsidR="00286524" w:rsidRPr="001A59E3" w:rsidRDefault="00286524" w:rsidP="001A59E3">
      <w:pPr>
        <w:spacing w:line="240" w:lineRule="auto"/>
        <w:ind w:left="780" w:hanging="780"/>
      </w:pPr>
      <w:r w:rsidRPr="001A59E3">
        <w:t>12-Intro.</w:t>
      </w:r>
      <w:r w:rsidRPr="001A59E3">
        <w:tab/>
        <w:t xml:space="preserve">I see that the rate of </w:t>
      </w:r>
      <w:r w:rsidR="0014182B" w:rsidRPr="001A59E3">
        <w:t>(</w:t>
      </w:r>
      <w:r w:rsidRPr="001A59E3">
        <w:t>BASEPAYRATE#</w:t>
      </w:r>
      <w:r w:rsidR="0014182B" w:rsidRPr="001A59E3">
        <w:t>)</w:t>
      </w:r>
      <w:r w:rsidRPr="001A59E3">
        <w:t xml:space="preserve"> applied for </w:t>
      </w:r>
      <w:r w:rsidR="0014182B" w:rsidRPr="001A59E3">
        <w:t>(</w:t>
      </w:r>
      <w:r w:rsidRPr="001A59E3">
        <w:t>BASERATEDAY#</w:t>
      </w:r>
      <w:r w:rsidR="0014182B" w:rsidRPr="001A59E3">
        <w:t>)</w:t>
      </w:r>
      <w:r w:rsidRPr="001A59E3">
        <w:t xml:space="preserve"> days, although your billing period was </w:t>
      </w:r>
      <w:r w:rsidR="005200C5" w:rsidRPr="001A59E3">
        <w:t>(</w:t>
      </w:r>
      <w:r w:rsidRPr="001A59E3">
        <w:t>DAYSBILLED#</w:t>
      </w:r>
      <w:r w:rsidR="005200C5" w:rsidRPr="001A59E3">
        <w:t>)</w:t>
      </w:r>
      <w:r w:rsidRPr="001A59E3">
        <w:t xml:space="preserve"> long. I need to ask </w:t>
      </w:r>
      <w:r w:rsidR="00A70C6F" w:rsidRPr="001A59E3">
        <w:t>some</w:t>
      </w:r>
      <w:r w:rsidRPr="001A59E3">
        <w:t xml:space="preserve"> questions </w:t>
      </w:r>
      <w:r w:rsidR="00A70C6F" w:rsidRPr="001A59E3">
        <w:t xml:space="preserve">to help </w:t>
      </w:r>
      <w:r w:rsidRPr="001A59E3">
        <w:t>account for the entire billing period.</w:t>
      </w:r>
    </w:p>
    <w:p w14:paraId="76DC542C" w14:textId="77777777" w:rsidR="00286524" w:rsidRPr="001A59E3" w:rsidRDefault="00286524" w:rsidP="001A59E3">
      <w:pPr>
        <w:spacing w:line="240" w:lineRule="auto"/>
        <w:ind w:firstLine="0"/>
      </w:pPr>
    </w:p>
    <w:p w14:paraId="7DC960FE" w14:textId="77777777" w:rsidR="0017719C" w:rsidRDefault="0017719C" w:rsidP="001A59E3">
      <w:pPr>
        <w:spacing w:line="240" w:lineRule="auto"/>
        <w:ind w:firstLine="0"/>
      </w:pPr>
    </w:p>
    <w:p w14:paraId="7D960BEC" w14:textId="71C0A60A" w:rsidR="00860CDA" w:rsidRPr="001A59E3" w:rsidRDefault="00860CDA" w:rsidP="001A59E3">
      <w:pPr>
        <w:spacing w:line="240" w:lineRule="auto"/>
        <w:ind w:firstLine="0"/>
      </w:pPr>
      <w:r w:rsidRPr="001A59E3">
        <w:t xml:space="preserve">12-2A.  Between </w:t>
      </w:r>
      <w:r w:rsidR="0017719C" w:rsidRPr="001A59E3">
        <w:t>(</w:t>
      </w:r>
      <w:r w:rsidR="0017719C">
        <w:t xml:space="preserve">____ </w:t>
      </w:r>
      <w:r w:rsidR="0017719C" w:rsidRPr="0017719C">
        <w:rPr>
          <w:bCs/>
        </w:rPr>
        <w:t>and ___</w:t>
      </w:r>
      <w:r w:rsidR="0017719C" w:rsidRPr="0017719C">
        <w:t>),</w:t>
      </w:r>
      <w:r w:rsidR="0017719C" w:rsidRPr="001A59E3">
        <w:t xml:space="preserve"> </w:t>
      </w:r>
      <w:r w:rsidRPr="001A59E3">
        <w:t>what other private pay rate applied to the basic care that (P</w:t>
      </w:r>
      <w:r w:rsidR="00180B7D" w:rsidRPr="001A59E3">
        <w:t>ATIENT</w:t>
      </w:r>
      <w:r w:rsidR="00341207" w:rsidRPr="001A59E3">
        <w:t xml:space="preserve"> NAME</w:t>
      </w:r>
      <w:r w:rsidRPr="001A59E3">
        <w:t>) received?</w:t>
      </w:r>
    </w:p>
    <w:p w14:paraId="00546B54" w14:textId="5455E1EF" w:rsidR="00860CDA" w:rsidRPr="001A59E3" w:rsidRDefault="00860CDA" w:rsidP="001A59E3">
      <w:pPr>
        <w:spacing w:before="80" w:line="240" w:lineRule="atLeast"/>
        <w:ind w:left="1440" w:firstLine="720"/>
        <w:jc w:val="left"/>
        <w:rPr>
          <w:b/>
          <w:bCs/>
          <w:color w:val="FF0000"/>
        </w:rPr>
      </w:pPr>
      <w:r w:rsidRPr="001A59E3">
        <w:t>$__________.____</w:t>
      </w:r>
      <w:r w:rsidR="00180B7D" w:rsidRPr="001A59E3">
        <w:tab/>
      </w:r>
      <w:r w:rsidR="00180B7D" w:rsidRPr="001A59E3">
        <w:tab/>
      </w:r>
      <w:r w:rsidR="009B15BF" w:rsidRPr="001A59E3">
        <w:rPr>
          <w:b/>
          <w:bCs/>
          <w:color w:val="FF0000"/>
        </w:rPr>
        <w:t xml:space="preserve"> </w:t>
      </w:r>
    </w:p>
    <w:p w14:paraId="41A61C1B" w14:textId="77777777" w:rsidR="00AC7261" w:rsidRPr="001A59E3" w:rsidRDefault="00AC7261" w:rsidP="001A59E3">
      <w:pPr>
        <w:pStyle w:val="SL-FlLftSgl"/>
        <w:jc w:val="left"/>
        <w:rPr>
          <w:b/>
          <w:color w:val="0000FF"/>
          <w:sz w:val="18"/>
        </w:rPr>
      </w:pPr>
    </w:p>
    <w:p w14:paraId="1C910031" w14:textId="77777777" w:rsidR="00AC7261" w:rsidRPr="001A59E3" w:rsidRDefault="00AC7261" w:rsidP="001A59E3">
      <w:pPr>
        <w:pStyle w:val="SL-FlLftSgl"/>
        <w:jc w:val="left"/>
        <w:rPr>
          <w:b/>
          <w:color w:val="0000FF"/>
          <w:sz w:val="18"/>
        </w:rPr>
      </w:pPr>
    </w:p>
    <w:p w14:paraId="01C12B80" w14:textId="77777777" w:rsidR="00AC7261" w:rsidRPr="001A59E3" w:rsidRDefault="00AC7261" w:rsidP="001A59E3">
      <w:pPr>
        <w:spacing w:line="240" w:lineRule="auto"/>
        <w:ind w:firstLine="0"/>
      </w:pPr>
    </w:p>
    <w:p w14:paraId="6AAE7CDA" w14:textId="79904E92" w:rsidR="00860CDA" w:rsidRPr="001A59E3" w:rsidRDefault="00860CDA" w:rsidP="001A59E3">
      <w:pPr>
        <w:spacing w:line="240" w:lineRule="auto"/>
        <w:ind w:firstLine="0"/>
        <w:rPr>
          <w:b/>
          <w:bCs/>
          <w:color w:val="FF0000"/>
        </w:rPr>
      </w:pPr>
      <w:r w:rsidRPr="001A59E3">
        <w:t xml:space="preserve">12-3A.  On what date did this rate </w:t>
      </w:r>
      <w:r w:rsidR="001A5040" w:rsidRPr="001A59E3">
        <w:t xml:space="preserve">of </w:t>
      </w:r>
      <w:r w:rsidR="0014182B" w:rsidRPr="001A59E3">
        <w:t>(</w:t>
      </w:r>
      <w:r w:rsidR="0017719C">
        <w:t>_____</w:t>
      </w:r>
      <w:r w:rsidR="0014182B" w:rsidRPr="001A59E3">
        <w:t>)</w:t>
      </w:r>
      <w:r w:rsidR="001A5040" w:rsidRPr="001A59E3">
        <w:t xml:space="preserve"> </w:t>
      </w:r>
      <w:r w:rsidRPr="001A59E3">
        <w:t xml:space="preserve">begin?    </w:t>
      </w:r>
      <w:r w:rsidR="0017719C">
        <w:t xml:space="preserve">               </w:t>
      </w:r>
      <w:r w:rsidRPr="001A59E3">
        <w:t xml:space="preserve"> ____/____/____</w:t>
      </w:r>
      <w:r w:rsidR="009B15BF" w:rsidRPr="001A59E3">
        <w:rPr>
          <w:b/>
          <w:bCs/>
          <w:color w:val="FF0000"/>
        </w:rPr>
        <w:t xml:space="preserve"> </w:t>
      </w:r>
    </w:p>
    <w:p w14:paraId="42F8AF9C" w14:textId="77777777" w:rsidR="00860CDA" w:rsidRPr="001A59E3" w:rsidRDefault="001A5040" w:rsidP="001A59E3">
      <w:pPr>
        <w:spacing w:line="240" w:lineRule="auto"/>
        <w:ind w:left="4320" w:firstLine="0"/>
      </w:pPr>
      <w:r w:rsidRPr="001A59E3">
        <w:tab/>
      </w:r>
      <w:r w:rsidRPr="001A59E3">
        <w:tab/>
      </w:r>
      <w:r w:rsidR="00860CDA" w:rsidRPr="001A59E3">
        <w:t>MO    DY     YR</w:t>
      </w:r>
    </w:p>
    <w:p w14:paraId="5975BA2E" w14:textId="77777777" w:rsidR="00860CDA" w:rsidRPr="001A59E3" w:rsidRDefault="00860CDA" w:rsidP="001A59E3">
      <w:pPr>
        <w:spacing w:line="240" w:lineRule="auto"/>
        <w:ind w:firstLine="0"/>
      </w:pPr>
    </w:p>
    <w:p w14:paraId="14744DA1" w14:textId="77777777" w:rsidR="00860CDA" w:rsidRPr="001A59E3" w:rsidRDefault="00860CDA" w:rsidP="001A59E3">
      <w:pPr>
        <w:spacing w:line="240" w:lineRule="auto"/>
        <w:ind w:firstLine="0"/>
      </w:pPr>
      <w:r w:rsidRPr="001A59E3">
        <w:t xml:space="preserve">12-4A.  During this billing period, how many </w:t>
      </w:r>
      <w:r w:rsidR="002604FE" w:rsidRPr="001A59E3">
        <w:t>days was that rate of</w:t>
      </w:r>
      <w:r w:rsidR="001A5040" w:rsidRPr="001A59E3">
        <w:t xml:space="preserve"> </w:t>
      </w:r>
      <w:r w:rsidR="0004127B" w:rsidRPr="001A59E3">
        <w:t>(</w:t>
      </w:r>
      <w:r w:rsidR="00A70C6F" w:rsidRPr="001A59E3">
        <w:t>OTHBASERATE#</w:t>
      </w:r>
      <w:r w:rsidR="0004127B" w:rsidRPr="001A59E3">
        <w:t>)</w:t>
      </w:r>
      <w:r w:rsidR="001A5040" w:rsidRPr="001A59E3">
        <w:t xml:space="preserve"> </w:t>
      </w:r>
      <w:r w:rsidR="002604FE" w:rsidRPr="001A59E3">
        <w:t>applied</w:t>
      </w:r>
      <w:r w:rsidRPr="001A59E3">
        <w:t>?</w:t>
      </w:r>
    </w:p>
    <w:p w14:paraId="4CD2E7F0" w14:textId="77777777" w:rsidR="00860CDA" w:rsidRPr="001A59E3" w:rsidRDefault="00860CDA" w:rsidP="001A59E3">
      <w:pPr>
        <w:spacing w:line="240" w:lineRule="auto"/>
        <w:ind w:firstLine="0"/>
      </w:pPr>
    </w:p>
    <w:p w14:paraId="5218C2D8" w14:textId="4975D7DB" w:rsidR="00860CDA" w:rsidRPr="001A59E3" w:rsidRDefault="00860CDA" w:rsidP="001A59E3">
      <w:pPr>
        <w:ind w:left="1008"/>
        <w:rPr>
          <w:b/>
          <w:bCs/>
          <w:color w:val="FF0000"/>
        </w:rPr>
      </w:pPr>
      <w:r w:rsidRPr="001A59E3">
        <w:t># DAYS: ________</w:t>
      </w:r>
      <w:r w:rsidR="00180B7D" w:rsidRPr="001A59E3">
        <w:tab/>
      </w:r>
      <w:r w:rsidR="00180B7D" w:rsidRPr="001A59E3">
        <w:tab/>
      </w:r>
      <w:r w:rsidR="009B15BF" w:rsidRPr="001A59E3">
        <w:rPr>
          <w:b/>
          <w:bCs/>
          <w:color w:val="FF0000"/>
        </w:rPr>
        <w:t xml:space="preserve"> </w:t>
      </w:r>
    </w:p>
    <w:p w14:paraId="1AF7BE73" w14:textId="77777777" w:rsidR="00860CDA" w:rsidRPr="001A59E3" w:rsidRDefault="00860CDA" w:rsidP="001A59E3">
      <w:pPr>
        <w:spacing w:line="240" w:lineRule="auto"/>
        <w:ind w:firstLine="0"/>
      </w:pPr>
    </w:p>
    <w:p w14:paraId="2D51FD6C" w14:textId="77777777" w:rsidR="00180B7D" w:rsidRPr="001A59E3" w:rsidRDefault="00180B7D" w:rsidP="001A59E3">
      <w:pPr>
        <w:spacing w:line="240" w:lineRule="auto"/>
        <w:ind w:firstLine="0"/>
        <w:jc w:val="left"/>
      </w:pPr>
    </w:p>
    <w:p w14:paraId="17ABB245" w14:textId="77777777" w:rsidR="00180B7D" w:rsidRPr="001A59E3" w:rsidRDefault="00180B7D" w:rsidP="001A59E3">
      <w:pPr>
        <w:spacing w:line="240" w:lineRule="auto"/>
        <w:ind w:firstLine="0"/>
        <w:jc w:val="left"/>
      </w:pPr>
      <w:r w:rsidRPr="001A59E3">
        <w:t>12-5A.  Why did the rate change?  CODE ONLY ONE.</w:t>
      </w:r>
    </w:p>
    <w:p w14:paraId="30E2BD3C" w14:textId="77777777" w:rsidR="00180B7D" w:rsidRPr="001A59E3" w:rsidRDefault="00180B7D" w:rsidP="001A59E3">
      <w:pPr>
        <w:spacing w:line="240" w:lineRule="auto"/>
        <w:ind w:firstLine="0"/>
        <w:jc w:val="left"/>
      </w:pPr>
    </w:p>
    <w:p w14:paraId="05827B2C" w14:textId="77777777" w:rsidR="00180B7D" w:rsidRPr="001A59E3" w:rsidRDefault="00180B7D" w:rsidP="001A59E3">
      <w:pPr>
        <w:tabs>
          <w:tab w:val="left" w:leader="dot" w:pos="1602"/>
          <w:tab w:val="right" w:pos="6474"/>
        </w:tabs>
        <w:spacing w:line="240" w:lineRule="auto"/>
        <w:ind w:left="2184" w:firstLine="0"/>
        <w:jc w:val="left"/>
        <w:rPr>
          <w:sz w:val="18"/>
        </w:rPr>
      </w:pPr>
      <w:r w:rsidRPr="001A59E3">
        <w:rPr>
          <w:sz w:val="18"/>
        </w:rPr>
        <w:t>LEVEL OF CARE</w:t>
      </w:r>
      <w:r w:rsidRPr="001A59E3">
        <w:rPr>
          <w:sz w:val="18"/>
        </w:rPr>
        <w:tab/>
        <w:t>1</w:t>
      </w:r>
    </w:p>
    <w:p w14:paraId="79BBE853" w14:textId="77777777" w:rsidR="001A5040" w:rsidRPr="001A59E3" w:rsidRDefault="00180B7D" w:rsidP="001A59E3">
      <w:pPr>
        <w:tabs>
          <w:tab w:val="left" w:leader="dot" w:pos="1602"/>
          <w:tab w:val="right" w:pos="6474"/>
        </w:tabs>
        <w:spacing w:line="240" w:lineRule="auto"/>
        <w:ind w:left="2184" w:firstLine="0"/>
        <w:jc w:val="left"/>
        <w:rPr>
          <w:sz w:val="18"/>
        </w:rPr>
      </w:pPr>
      <w:r w:rsidRPr="001A59E3">
        <w:rPr>
          <w:sz w:val="18"/>
        </w:rPr>
        <w:t>PATIENT DISCHARGED</w:t>
      </w:r>
      <w:r w:rsidR="001A5040" w:rsidRPr="001A59E3">
        <w:rPr>
          <w:sz w:val="18"/>
        </w:rPr>
        <w:t xml:space="preserve"> TO HOSPITAL </w:t>
      </w:r>
      <w:r w:rsidR="001A5040" w:rsidRPr="001A59E3">
        <w:rPr>
          <w:sz w:val="18"/>
        </w:rPr>
        <w:tab/>
        <w:t>2</w:t>
      </w:r>
    </w:p>
    <w:p w14:paraId="38CCB1D6" w14:textId="77777777" w:rsidR="00180B7D" w:rsidRPr="001A59E3" w:rsidRDefault="001A5040" w:rsidP="001A59E3">
      <w:pPr>
        <w:tabs>
          <w:tab w:val="left" w:leader="dot" w:pos="1602"/>
          <w:tab w:val="right" w:pos="6474"/>
        </w:tabs>
        <w:spacing w:line="240" w:lineRule="auto"/>
        <w:ind w:left="2184" w:firstLine="0"/>
        <w:jc w:val="left"/>
        <w:rPr>
          <w:sz w:val="18"/>
        </w:rPr>
      </w:pPr>
      <w:r w:rsidRPr="001A59E3">
        <w:rPr>
          <w:sz w:val="18"/>
        </w:rPr>
        <w:t>PATIENT DISCHARGED</w:t>
      </w:r>
      <w:r w:rsidR="00180B7D" w:rsidRPr="001A59E3">
        <w:rPr>
          <w:sz w:val="18"/>
        </w:rPr>
        <w:t xml:space="preserve">  TO COMMUNITY</w:t>
      </w:r>
      <w:r w:rsidR="00180B7D" w:rsidRPr="001A59E3">
        <w:rPr>
          <w:sz w:val="18"/>
        </w:rPr>
        <w:tab/>
        <w:t>3</w:t>
      </w:r>
    </w:p>
    <w:p w14:paraId="1FCF37FC" w14:textId="77777777" w:rsidR="00180B7D" w:rsidRPr="001A59E3" w:rsidRDefault="001A5040" w:rsidP="001A59E3">
      <w:pPr>
        <w:tabs>
          <w:tab w:val="left" w:leader="dot" w:pos="1602"/>
          <w:tab w:val="right" w:pos="6474"/>
        </w:tabs>
        <w:spacing w:line="240" w:lineRule="auto"/>
        <w:ind w:left="2184" w:firstLine="0"/>
        <w:jc w:val="left"/>
        <w:rPr>
          <w:sz w:val="18"/>
        </w:rPr>
      </w:pPr>
      <w:r w:rsidRPr="001A59E3">
        <w:rPr>
          <w:sz w:val="18"/>
        </w:rPr>
        <w:t xml:space="preserve">PATIENT DISCHARGED </w:t>
      </w:r>
      <w:r w:rsidR="00180B7D" w:rsidRPr="001A59E3">
        <w:rPr>
          <w:sz w:val="18"/>
        </w:rPr>
        <w:t>TO OTHER</w:t>
      </w:r>
      <w:r w:rsidRPr="001A59E3">
        <w:rPr>
          <w:sz w:val="18"/>
        </w:rPr>
        <w:t xml:space="preserve"> FACILITY </w:t>
      </w:r>
      <w:r w:rsidRPr="001A59E3">
        <w:rPr>
          <w:sz w:val="18"/>
        </w:rPr>
        <w:tab/>
        <w:t>4</w:t>
      </w:r>
      <w:r w:rsidR="00180B7D" w:rsidRPr="001A59E3">
        <w:rPr>
          <w:sz w:val="18"/>
        </w:rPr>
        <w:br/>
        <w:t>RATE INCREASE</w:t>
      </w:r>
      <w:r w:rsidR="00180B7D" w:rsidRPr="001A59E3">
        <w:rPr>
          <w:sz w:val="18"/>
        </w:rPr>
        <w:tab/>
        <w:t>5</w:t>
      </w:r>
    </w:p>
    <w:p w14:paraId="6BA37ED5" w14:textId="77777777" w:rsidR="00180B7D" w:rsidRPr="001A59E3" w:rsidRDefault="00180B7D" w:rsidP="001A59E3">
      <w:pPr>
        <w:tabs>
          <w:tab w:val="left" w:leader="dot" w:pos="1602"/>
          <w:tab w:val="right" w:pos="6474"/>
        </w:tabs>
        <w:spacing w:line="240" w:lineRule="auto"/>
        <w:ind w:left="2184" w:firstLine="0"/>
        <w:jc w:val="left"/>
        <w:rPr>
          <w:sz w:val="18"/>
        </w:rPr>
      </w:pPr>
      <w:r w:rsidRPr="001A59E3">
        <w:rPr>
          <w:sz w:val="18"/>
        </w:rPr>
        <w:t>ROOM CHANGE</w:t>
      </w:r>
      <w:r w:rsidRPr="001A59E3">
        <w:rPr>
          <w:sz w:val="18"/>
        </w:rPr>
        <w:tab/>
        <w:t>6</w:t>
      </w:r>
    </w:p>
    <w:p w14:paraId="7A45ABBC" w14:textId="77777777" w:rsidR="00180B7D" w:rsidRPr="001A59E3" w:rsidRDefault="00180B7D" w:rsidP="001A59E3">
      <w:pPr>
        <w:tabs>
          <w:tab w:val="left" w:leader="dot" w:pos="1602"/>
          <w:tab w:val="right" w:pos="6474"/>
        </w:tabs>
        <w:spacing w:line="240" w:lineRule="auto"/>
        <w:ind w:left="2184" w:firstLine="0"/>
        <w:jc w:val="left"/>
        <w:rPr>
          <w:sz w:val="18"/>
        </w:rPr>
      </w:pPr>
      <w:r w:rsidRPr="001A59E3">
        <w:rPr>
          <w:sz w:val="18"/>
        </w:rPr>
        <w:t>OTHER, SPECIFY</w:t>
      </w:r>
      <w:r w:rsidRPr="001A59E3">
        <w:rPr>
          <w:sz w:val="18"/>
        </w:rPr>
        <w:tab/>
        <w:t>7</w:t>
      </w:r>
    </w:p>
    <w:p w14:paraId="5DDA3CF6" w14:textId="6B4E1DC8" w:rsidR="00180B7D" w:rsidRPr="001A59E3" w:rsidRDefault="00180B7D" w:rsidP="001A59E3">
      <w:pPr>
        <w:ind w:left="1008"/>
        <w:rPr>
          <w:b/>
          <w:bCs/>
          <w:color w:val="FF0000"/>
        </w:rPr>
      </w:pPr>
      <w:r w:rsidRPr="001A59E3">
        <w:rPr>
          <w:sz w:val="18"/>
        </w:rPr>
        <w:t>_________________</w:t>
      </w:r>
      <w:r w:rsidRPr="001A59E3">
        <w:rPr>
          <w:sz w:val="18"/>
        </w:rPr>
        <w:tab/>
      </w:r>
      <w:r w:rsidRPr="001A59E3">
        <w:rPr>
          <w:sz w:val="18"/>
        </w:rPr>
        <w:tab/>
      </w:r>
      <w:r w:rsidRPr="001A59E3">
        <w:rPr>
          <w:sz w:val="18"/>
        </w:rPr>
        <w:tab/>
      </w:r>
      <w:r w:rsidRPr="001A59E3">
        <w:rPr>
          <w:sz w:val="18"/>
        </w:rPr>
        <w:tab/>
      </w:r>
      <w:r w:rsidR="009B15BF" w:rsidRPr="001A59E3">
        <w:rPr>
          <w:b/>
          <w:bCs/>
          <w:color w:val="FF0000"/>
          <w:sz w:val="18"/>
        </w:rPr>
        <w:t xml:space="preserve"> </w:t>
      </w:r>
    </w:p>
    <w:p w14:paraId="1362E1EF" w14:textId="77777777" w:rsidR="0017719C" w:rsidRDefault="00D3491D" w:rsidP="001A59E3">
      <w:pPr>
        <w:spacing w:line="240" w:lineRule="auto"/>
        <w:ind w:firstLine="0"/>
        <w:jc w:val="left"/>
        <w:rPr>
          <w:b/>
          <w:bCs/>
          <w:color w:val="FF0000"/>
          <w:sz w:val="18"/>
        </w:rPr>
      </w:pPr>
      <w:r w:rsidRPr="001A59E3">
        <w:rPr>
          <w:b/>
          <w:bCs/>
          <w:color w:val="FF0000"/>
          <w:sz w:val="18"/>
        </w:rPr>
        <w:t xml:space="preserve">                 </w:t>
      </w:r>
    </w:p>
    <w:p w14:paraId="72B9E45B" w14:textId="77777777" w:rsidR="0017719C" w:rsidRDefault="0017719C" w:rsidP="001A59E3">
      <w:pPr>
        <w:spacing w:line="240" w:lineRule="auto"/>
        <w:ind w:firstLine="0"/>
        <w:jc w:val="left"/>
        <w:rPr>
          <w:b/>
          <w:bCs/>
          <w:color w:val="FF0000"/>
          <w:sz w:val="18"/>
        </w:rPr>
      </w:pPr>
    </w:p>
    <w:p w14:paraId="607A7443" w14:textId="77777777" w:rsidR="0017719C" w:rsidRDefault="0017719C" w:rsidP="001A59E3">
      <w:pPr>
        <w:spacing w:line="240" w:lineRule="auto"/>
        <w:ind w:firstLine="0"/>
        <w:jc w:val="left"/>
        <w:rPr>
          <w:b/>
          <w:bCs/>
          <w:color w:val="FF0000"/>
          <w:sz w:val="18"/>
        </w:rPr>
      </w:pPr>
    </w:p>
    <w:p w14:paraId="18619857" w14:textId="53823A8E" w:rsidR="00CF5A8E" w:rsidRPr="001A59E3" w:rsidRDefault="00D3491D" w:rsidP="001A59E3">
      <w:pPr>
        <w:spacing w:line="240" w:lineRule="auto"/>
        <w:ind w:firstLine="0"/>
        <w:jc w:val="left"/>
      </w:pPr>
      <w:r w:rsidRPr="001A59E3">
        <w:rPr>
          <w:b/>
          <w:bCs/>
          <w:color w:val="FF0000"/>
          <w:sz w:val="18"/>
        </w:rPr>
        <w:t xml:space="preserve">                              </w:t>
      </w:r>
      <w:r w:rsidR="009B15BF" w:rsidRPr="001A59E3">
        <w:rPr>
          <w:b/>
          <w:bCs/>
          <w:color w:val="FF0000"/>
          <w:sz w:val="18"/>
        </w:rPr>
        <w:t xml:space="preserve"> </w:t>
      </w:r>
    </w:p>
    <w:p w14:paraId="5F5E57A7" w14:textId="77777777" w:rsidR="00180B7D" w:rsidRPr="001A59E3" w:rsidRDefault="00180B7D" w:rsidP="001A59E3">
      <w:pPr>
        <w:spacing w:line="240" w:lineRule="auto"/>
      </w:pPr>
    </w:p>
    <w:p w14:paraId="67656247" w14:textId="43AFB7A3" w:rsidR="00D53E30" w:rsidRPr="0017719C" w:rsidRDefault="0037678B" w:rsidP="001A59E3">
      <w:pPr>
        <w:pStyle w:val="C1-CtrBoldHd"/>
        <w:tabs>
          <w:tab w:val="left" w:pos="270"/>
        </w:tabs>
        <w:spacing w:line="240" w:lineRule="auto"/>
        <w:jc w:val="left"/>
        <w:rPr>
          <w:sz w:val="18"/>
        </w:rPr>
      </w:pPr>
      <w:r w:rsidRPr="0017719C">
        <w:rPr>
          <w:sz w:val="18"/>
        </w:rPr>
        <w:t xml:space="preserve"> </w:t>
      </w:r>
      <w:r w:rsidR="00D53E30" w:rsidRPr="0017719C">
        <w:rPr>
          <w:sz w:val="18"/>
        </w:rPr>
        <w:t>[Page</w:t>
      </w:r>
      <w:r w:rsidR="00892AB2" w:rsidRPr="0017719C">
        <w:rPr>
          <w:sz w:val="18"/>
        </w:rPr>
        <w:t xml:space="preserve"> </w:t>
      </w:r>
      <w:r w:rsidR="00241E83" w:rsidRPr="0017719C">
        <w:rPr>
          <w:sz w:val="18"/>
        </w:rPr>
        <w:t>21</w:t>
      </w:r>
      <w:r w:rsidR="00D53E30" w:rsidRPr="0017719C">
        <w:rPr>
          <w:sz w:val="18"/>
        </w:rPr>
        <w:t xml:space="preserve">  – PATIENT ACCOUNTS – billing period information (</w:t>
      </w:r>
      <w:r w:rsidR="003041FB" w:rsidRPr="0017719C">
        <w:rPr>
          <w:sz w:val="18"/>
        </w:rPr>
        <w:t>5</w:t>
      </w:r>
      <w:r w:rsidR="007F2D9F" w:rsidRPr="0017719C">
        <w:rPr>
          <w:sz w:val="18"/>
        </w:rPr>
        <w:t xml:space="preserve"> </w:t>
      </w:r>
      <w:r w:rsidR="00D53E30" w:rsidRPr="0017719C">
        <w:rPr>
          <w:caps w:val="0"/>
          <w:sz w:val="18"/>
        </w:rPr>
        <w:t>of</w:t>
      </w:r>
      <w:r w:rsidR="007F2D9F" w:rsidRPr="0017719C">
        <w:rPr>
          <w:caps w:val="0"/>
          <w:sz w:val="18"/>
        </w:rPr>
        <w:t xml:space="preserve"> </w:t>
      </w:r>
      <w:r w:rsidR="00A45A3C" w:rsidRPr="0017719C">
        <w:rPr>
          <w:caps w:val="0"/>
          <w:sz w:val="18"/>
        </w:rPr>
        <w:t>7</w:t>
      </w:r>
      <w:r w:rsidR="00D53E30" w:rsidRPr="0017719C">
        <w:rPr>
          <w:sz w:val="18"/>
        </w:rPr>
        <w:t>)]</w:t>
      </w:r>
    </w:p>
    <w:p w14:paraId="37782173" w14:textId="77777777" w:rsidR="00D53E30" w:rsidRPr="001A59E3" w:rsidRDefault="00D53E30" w:rsidP="001A59E3">
      <w:pPr>
        <w:pStyle w:val="C1-CtrBoldHd"/>
        <w:tabs>
          <w:tab w:val="left" w:pos="270"/>
        </w:tabs>
        <w:spacing w:line="240" w:lineRule="auto"/>
        <w:jc w:val="left"/>
        <w:rPr>
          <w:color w:val="0000FF"/>
          <w:sz w:val="18"/>
        </w:rPr>
      </w:pPr>
    </w:p>
    <w:tbl>
      <w:tblPr>
        <w:tblW w:w="11106" w:type="dxa"/>
        <w:tblLayout w:type="fixed"/>
        <w:tblLook w:val="0000" w:firstRow="0" w:lastRow="0" w:firstColumn="0" w:lastColumn="0" w:noHBand="0" w:noVBand="0"/>
      </w:tblPr>
      <w:tblGrid>
        <w:gridCol w:w="11106"/>
      </w:tblGrid>
      <w:tr w:rsidR="00B93FEB" w:rsidRPr="001A59E3" w14:paraId="23D3D4C6" w14:textId="77777777" w:rsidTr="0017719C">
        <w:tc>
          <w:tcPr>
            <w:tcW w:w="11106" w:type="dxa"/>
          </w:tcPr>
          <w:p w14:paraId="008F4C55" w14:textId="77777777" w:rsidR="00B93FEB" w:rsidRPr="001A59E3" w:rsidRDefault="00B93FEB" w:rsidP="001A59E3">
            <w:pPr>
              <w:spacing w:line="240" w:lineRule="auto"/>
              <w:ind w:firstLine="0"/>
            </w:pPr>
            <w:r w:rsidRPr="001A59E3">
              <w:t>12-7</w:t>
            </w:r>
            <w:r w:rsidRPr="001A59E3">
              <w:tab/>
              <w:t>Is (RATE IN 12-2</w:t>
            </w:r>
            <w:r w:rsidR="009A2864" w:rsidRPr="001A59E3">
              <w:t>a</w:t>
            </w:r>
            <w:r w:rsidRPr="001A59E3">
              <w:t>) the private pay rate that applied at the end of the billing period?</w:t>
            </w:r>
          </w:p>
          <w:p w14:paraId="146FFD4C" w14:textId="77777777" w:rsidR="00B93FEB" w:rsidRPr="001A59E3" w:rsidRDefault="00B93FEB" w:rsidP="001A59E3">
            <w:pPr>
              <w:spacing w:line="240" w:lineRule="auto"/>
              <w:ind w:firstLine="0"/>
            </w:pPr>
          </w:p>
          <w:p w14:paraId="27550ABA" w14:textId="77777777" w:rsidR="00B93FEB" w:rsidRPr="001A59E3" w:rsidRDefault="00B93FEB" w:rsidP="001A59E3">
            <w:pPr>
              <w:tabs>
                <w:tab w:val="left" w:leader="dot" w:pos="6840"/>
                <w:tab w:val="left" w:pos="7020"/>
                <w:tab w:val="left" w:pos="7380"/>
              </w:tabs>
              <w:spacing w:line="240" w:lineRule="auto"/>
              <w:ind w:left="7410" w:hanging="3990"/>
              <w:jc w:val="left"/>
            </w:pPr>
            <w:r w:rsidRPr="001A59E3">
              <w:t>YES</w:t>
            </w:r>
            <w:r w:rsidRPr="001A59E3">
              <w:tab/>
            </w:r>
            <w:r w:rsidRPr="001A59E3">
              <w:tab/>
              <w:t>1</w:t>
            </w:r>
            <w:r w:rsidRPr="001A59E3">
              <w:tab/>
            </w:r>
          </w:p>
          <w:p w14:paraId="048956CE" w14:textId="7FB8E1C3" w:rsidR="00B93FEB" w:rsidRPr="001A59E3" w:rsidRDefault="00B93FEB" w:rsidP="0017719C">
            <w:pPr>
              <w:tabs>
                <w:tab w:val="left" w:leader="dot" w:pos="6840"/>
                <w:tab w:val="left" w:pos="7020"/>
                <w:tab w:val="left" w:pos="7380"/>
              </w:tabs>
              <w:spacing w:line="240" w:lineRule="auto"/>
              <w:ind w:firstLine="3420"/>
            </w:pPr>
            <w:r w:rsidRPr="001A59E3">
              <w:t>NO</w:t>
            </w:r>
            <w:r w:rsidRPr="001A59E3">
              <w:tab/>
            </w:r>
            <w:r w:rsidRPr="001A59E3">
              <w:tab/>
              <w:t>2</w:t>
            </w:r>
            <w:r w:rsidRPr="001A59E3">
              <w:tab/>
            </w:r>
            <w:r w:rsidR="009B15BF" w:rsidRPr="001A59E3">
              <w:rPr>
                <w:b/>
                <w:bCs/>
                <w:color w:val="FF0000"/>
              </w:rPr>
              <w:t xml:space="preserve"> </w:t>
            </w:r>
          </w:p>
        </w:tc>
      </w:tr>
    </w:tbl>
    <w:p w14:paraId="1096670B" w14:textId="77777777" w:rsidR="00506987" w:rsidRPr="001A59E3" w:rsidRDefault="00506987" w:rsidP="001A59E3">
      <w:pPr>
        <w:pStyle w:val="SL-FlLftSgl"/>
        <w:jc w:val="left"/>
        <w:rPr>
          <w:b/>
          <w:color w:val="0000FF"/>
          <w:sz w:val="18"/>
        </w:rPr>
      </w:pPr>
    </w:p>
    <w:p w14:paraId="74FBC82E" w14:textId="77777777" w:rsidR="00390FAB" w:rsidRDefault="00390FAB" w:rsidP="001A59E3">
      <w:pPr>
        <w:pStyle w:val="SL-FlLftSgl"/>
        <w:jc w:val="left"/>
        <w:rPr>
          <w:b/>
          <w:color w:val="0000FF"/>
          <w:sz w:val="18"/>
        </w:rPr>
      </w:pPr>
    </w:p>
    <w:p w14:paraId="10CC1E11" w14:textId="77777777" w:rsidR="00390FAB" w:rsidRDefault="00390FAB" w:rsidP="001A59E3">
      <w:pPr>
        <w:pStyle w:val="SL-FlLftSgl"/>
        <w:jc w:val="left"/>
        <w:rPr>
          <w:b/>
          <w:color w:val="0000FF"/>
          <w:sz w:val="18"/>
        </w:rPr>
      </w:pPr>
    </w:p>
    <w:p w14:paraId="13415274" w14:textId="4724BE15" w:rsidR="00D53E30" w:rsidRPr="0017719C" w:rsidRDefault="0037678B" w:rsidP="008E2DB7">
      <w:pPr>
        <w:pStyle w:val="C1-CtrBoldHd"/>
        <w:tabs>
          <w:tab w:val="left" w:pos="270"/>
        </w:tabs>
        <w:spacing w:line="240" w:lineRule="auto"/>
        <w:jc w:val="left"/>
        <w:rPr>
          <w:sz w:val="18"/>
        </w:rPr>
      </w:pPr>
      <w:r w:rsidRPr="0017719C">
        <w:rPr>
          <w:sz w:val="18"/>
        </w:rPr>
        <w:t xml:space="preserve"> </w:t>
      </w:r>
      <w:r w:rsidR="00D53E30" w:rsidRPr="0017719C">
        <w:rPr>
          <w:sz w:val="18"/>
        </w:rPr>
        <w:t xml:space="preserve">[Page </w:t>
      </w:r>
      <w:r w:rsidR="00241E83" w:rsidRPr="0017719C">
        <w:rPr>
          <w:sz w:val="18"/>
        </w:rPr>
        <w:t>22</w:t>
      </w:r>
      <w:r w:rsidR="00D53E30" w:rsidRPr="0017719C">
        <w:rPr>
          <w:sz w:val="18"/>
        </w:rPr>
        <w:t xml:space="preserve"> – PATIENT ACCOUNTS – billing period information (</w:t>
      </w:r>
      <w:r w:rsidR="003041FB" w:rsidRPr="0017719C">
        <w:rPr>
          <w:sz w:val="18"/>
        </w:rPr>
        <w:t>6</w:t>
      </w:r>
      <w:r w:rsidR="00D53E30" w:rsidRPr="0017719C">
        <w:rPr>
          <w:sz w:val="18"/>
        </w:rPr>
        <w:t xml:space="preserve"> </w:t>
      </w:r>
      <w:r w:rsidR="00D53E30" w:rsidRPr="0017719C">
        <w:rPr>
          <w:caps w:val="0"/>
          <w:sz w:val="18"/>
        </w:rPr>
        <w:t xml:space="preserve">of </w:t>
      </w:r>
      <w:r w:rsidR="00A45A3C" w:rsidRPr="0017719C">
        <w:rPr>
          <w:caps w:val="0"/>
          <w:sz w:val="18"/>
        </w:rPr>
        <w:t>7</w:t>
      </w:r>
      <w:r w:rsidR="00D53E30" w:rsidRPr="0017719C">
        <w:rPr>
          <w:sz w:val="18"/>
        </w:rPr>
        <w:t>)]</w:t>
      </w:r>
    </w:p>
    <w:p w14:paraId="4C04EC81" w14:textId="77777777" w:rsidR="00D53E30" w:rsidRPr="001A59E3" w:rsidRDefault="00D53E30" w:rsidP="008E2DB7">
      <w:pPr>
        <w:pStyle w:val="C1-CtrBoldHd"/>
        <w:tabs>
          <w:tab w:val="left" w:pos="270"/>
        </w:tabs>
        <w:spacing w:line="240" w:lineRule="auto"/>
        <w:jc w:val="left"/>
        <w:rPr>
          <w:color w:val="0000FF"/>
          <w:sz w:val="18"/>
        </w:rPr>
      </w:pPr>
    </w:p>
    <w:tbl>
      <w:tblPr>
        <w:tblW w:w="11106" w:type="dxa"/>
        <w:tblLayout w:type="fixed"/>
        <w:tblLook w:val="0000" w:firstRow="0" w:lastRow="0" w:firstColumn="0" w:lastColumn="0" w:noHBand="0" w:noVBand="0"/>
      </w:tblPr>
      <w:tblGrid>
        <w:gridCol w:w="11106"/>
      </w:tblGrid>
      <w:tr w:rsidR="00A45A3C" w:rsidRPr="001A59E3" w14:paraId="5850A972" w14:textId="77777777" w:rsidTr="0017719C">
        <w:tc>
          <w:tcPr>
            <w:tcW w:w="11106" w:type="dxa"/>
          </w:tcPr>
          <w:p w14:paraId="0F78ECA4" w14:textId="77777777" w:rsidR="00A45A3C" w:rsidRPr="001A59E3" w:rsidRDefault="00A45A3C" w:rsidP="008E2DB7">
            <w:pPr>
              <w:spacing w:line="240" w:lineRule="auto"/>
              <w:ind w:firstLine="0"/>
            </w:pPr>
            <w:r w:rsidRPr="001A59E3">
              <w:t>12-8.</w:t>
            </w:r>
            <w:r w:rsidRPr="001A59E3">
              <w:tab/>
              <w:t>What was the private pay rate that applied at the end of the billing period?</w:t>
            </w:r>
          </w:p>
          <w:p w14:paraId="2D1B0408" w14:textId="02F347F5" w:rsidR="00A45A3C" w:rsidRPr="001A59E3" w:rsidRDefault="00A45A3C" w:rsidP="008E2DB7">
            <w:pPr>
              <w:pStyle w:val="Y5-YN2ndLeader"/>
              <w:ind w:hanging="180"/>
            </w:pPr>
            <w:r w:rsidRPr="001A59E3">
              <w:t xml:space="preserve">$______________._____                                      </w:t>
            </w:r>
            <w:r w:rsidRPr="001A59E3">
              <w:rPr>
                <w:b/>
                <w:bCs/>
                <w:color w:val="FF0000"/>
              </w:rPr>
              <w:t xml:space="preserve">  </w:t>
            </w:r>
          </w:p>
          <w:p w14:paraId="00766015" w14:textId="77777777" w:rsidR="00A45A3C" w:rsidRPr="001A59E3" w:rsidRDefault="00A45A3C" w:rsidP="008E2DB7">
            <w:pPr>
              <w:tabs>
                <w:tab w:val="left" w:leader="dot" w:pos="6840"/>
                <w:tab w:val="left" w:pos="7020"/>
                <w:tab w:val="left" w:pos="7380"/>
              </w:tabs>
              <w:spacing w:line="240" w:lineRule="auto"/>
              <w:ind w:firstLine="0"/>
            </w:pPr>
          </w:p>
        </w:tc>
      </w:tr>
    </w:tbl>
    <w:p w14:paraId="29814D83" w14:textId="77777777" w:rsidR="00A45A3C" w:rsidRDefault="00A45A3C" w:rsidP="008E2DB7">
      <w:pPr>
        <w:spacing w:line="240" w:lineRule="auto"/>
      </w:pPr>
    </w:p>
    <w:p w14:paraId="4A1C2FC9" w14:textId="77777777" w:rsidR="0017719C" w:rsidRDefault="0017719C" w:rsidP="008E2DB7">
      <w:pPr>
        <w:spacing w:line="240" w:lineRule="auto"/>
      </w:pPr>
    </w:p>
    <w:p w14:paraId="36620B30" w14:textId="77777777" w:rsidR="0017719C" w:rsidRPr="001A59E3" w:rsidRDefault="0017719C" w:rsidP="008E2DB7">
      <w:pPr>
        <w:spacing w:line="240" w:lineRule="auto"/>
      </w:pPr>
    </w:p>
    <w:p w14:paraId="33AE07E4" w14:textId="77777777" w:rsidR="0017719C" w:rsidRDefault="0017719C">
      <w:pPr>
        <w:spacing w:line="240" w:lineRule="auto"/>
        <w:ind w:firstLine="0"/>
        <w:jc w:val="left"/>
        <w:rPr>
          <w:b/>
          <w:caps/>
          <w:color w:val="FF6600"/>
          <w:sz w:val="22"/>
          <w:szCs w:val="22"/>
        </w:rPr>
      </w:pPr>
      <w:r>
        <w:rPr>
          <w:color w:val="FF6600"/>
          <w:sz w:val="22"/>
          <w:szCs w:val="22"/>
        </w:rPr>
        <w:br w:type="page"/>
      </w:r>
    </w:p>
    <w:p w14:paraId="5F864131" w14:textId="6A5400C2" w:rsidR="009A6835" w:rsidRPr="0017719C" w:rsidRDefault="009A6835" w:rsidP="008E2DB7">
      <w:pPr>
        <w:pStyle w:val="C1-CtrBoldHd"/>
        <w:tabs>
          <w:tab w:val="left" w:pos="270"/>
        </w:tabs>
        <w:spacing w:line="240" w:lineRule="auto"/>
        <w:jc w:val="left"/>
        <w:rPr>
          <w:sz w:val="22"/>
          <w:szCs w:val="22"/>
        </w:rPr>
      </w:pPr>
      <w:r w:rsidRPr="0017719C">
        <w:rPr>
          <w:sz w:val="22"/>
          <w:szCs w:val="22"/>
        </w:rPr>
        <w:lastRenderedPageBreak/>
        <w:t xml:space="preserve">SECTION </w:t>
      </w:r>
      <w:r w:rsidR="001361A8" w:rsidRPr="0017719C">
        <w:rPr>
          <w:sz w:val="22"/>
          <w:szCs w:val="22"/>
        </w:rPr>
        <w:t>16</w:t>
      </w:r>
      <w:r w:rsidRPr="0017719C">
        <w:rPr>
          <w:sz w:val="22"/>
          <w:szCs w:val="22"/>
        </w:rPr>
        <w:t xml:space="preserve"> – PATIENT ACCOUNTS – SOURCES OF PAYMENT</w:t>
      </w:r>
      <w:r w:rsidR="00766C27" w:rsidRPr="0017719C">
        <w:rPr>
          <w:sz w:val="22"/>
          <w:szCs w:val="22"/>
        </w:rPr>
        <w:t xml:space="preserve"> 3</w:t>
      </w:r>
    </w:p>
    <w:p w14:paraId="3C7FE5F1" w14:textId="77777777" w:rsidR="009A6835" w:rsidRPr="0017719C" w:rsidRDefault="009A6835" w:rsidP="008E2DB7">
      <w:pPr>
        <w:pStyle w:val="C1-CtrBoldHd"/>
        <w:tabs>
          <w:tab w:val="left" w:pos="270"/>
        </w:tabs>
        <w:spacing w:line="240" w:lineRule="auto"/>
        <w:jc w:val="left"/>
        <w:rPr>
          <w:sz w:val="22"/>
          <w:szCs w:val="22"/>
        </w:rPr>
      </w:pPr>
    </w:p>
    <w:p w14:paraId="11A53308" w14:textId="77777777" w:rsidR="009A6835" w:rsidRPr="0017719C" w:rsidRDefault="009A6835" w:rsidP="001A59E3">
      <w:pPr>
        <w:pStyle w:val="C1-CtrBoldHd"/>
        <w:tabs>
          <w:tab w:val="left" w:pos="270"/>
        </w:tabs>
        <w:spacing w:line="240" w:lineRule="auto"/>
        <w:jc w:val="left"/>
        <w:rPr>
          <w:sz w:val="18"/>
        </w:rPr>
      </w:pPr>
      <w:r w:rsidRPr="0017719C">
        <w:rPr>
          <w:sz w:val="18"/>
        </w:rPr>
        <w:t xml:space="preserve">[Page </w:t>
      </w:r>
      <w:r w:rsidR="00241E83" w:rsidRPr="0017719C">
        <w:rPr>
          <w:sz w:val="18"/>
        </w:rPr>
        <w:t>24</w:t>
      </w:r>
      <w:r w:rsidRPr="0017719C">
        <w:rPr>
          <w:sz w:val="18"/>
        </w:rPr>
        <w:t xml:space="preserve"> – PATIENT ACCOUNTS – SOURCES OF PAYMENT (1 </w:t>
      </w:r>
      <w:r w:rsidRPr="0017719C">
        <w:rPr>
          <w:caps w:val="0"/>
          <w:sz w:val="18"/>
        </w:rPr>
        <w:t>of</w:t>
      </w:r>
      <w:r w:rsidR="00892AB2" w:rsidRPr="0017719C">
        <w:rPr>
          <w:caps w:val="0"/>
          <w:sz w:val="18"/>
        </w:rPr>
        <w:t xml:space="preserve"> 1</w:t>
      </w:r>
      <w:r w:rsidRPr="0017719C">
        <w:rPr>
          <w:sz w:val="18"/>
        </w:rPr>
        <w:t>)]</w:t>
      </w:r>
    </w:p>
    <w:p w14:paraId="04B5A25A" w14:textId="77777777" w:rsidR="00B93FEB" w:rsidRPr="001A59E3" w:rsidRDefault="00B93FEB" w:rsidP="001A59E3">
      <w:pPr>
        <w:spacing w:line="240" w:lineRule="auto"/>
        <w:ind w:firstLine="0"/>
        <w:jc w:val="left"/>
      </w:pPr>
    </w:p>
    <w:tbl>
      <w:tblPr>
        <w:tblW w:w="11262" w:type="dxa"/>
        <w:tblLayout w:type="fixed"/>
        <w:tblLook w:val="0000" w:firstRow="0" w:lastRow="0" w:firstColumn="0" w:lastColumn="0" w:noHBand="0" w:noVBand="0"/>
      </w:tblPr>
      <w:tblGrid>
        <w:gridCol w:w="5958"/>
        <w:gridCol w:w="2880"/>
        <w:gridCol w:w="2424"/>
      </w:tblGrid>
      <w:tr w:rsidR="00C919B3" w:rsidRPr="001A59E3" w14:paraId="20883ED3" w14:textId="77777777" w:rsidTr="009A6835">
        <w:tc>
          <w:tcPr>
            <w:tcW w:w="5958" w:type="dxa"/>
          </w:tcPr>
          <w:p w14:paraId="4721FABC" w14:textId="77777777" w:rsidR="00C919B3" w:rsidRPr="001A59E3" w:rsidRDefault="00591913" w:rsidP="001A59E3">
            <w:pPr>
              <w:spacing w:line="240" w:lineRule="atLeast"/>
              <w:ind w:left="390" w:right="342" w:hanging="390"/>
              <w:jc w:val="left"/>
            </w:pPr>
            <w:r w:rsidRPr="001A59E3">
              <w:t>Q</w:t>
            </w:r>
            <w:r w:rsidR="00C919B3" w:rsidRPr="001A59E3">
              <w:t xml:space="preserve">13.  From which of the following sources did the facility receive payments for this billing period and how much was paid by each source? </w:t>
            </w:r>
            <w:r w:rsidR="00DF395F" w:rsidRPr="001A59E3">
              <w:t>Please include all payments that have taken place between (ADMIT DATE) and now for this stay.</w:t>
            </w:r>
          </w:p>
          <w:p w14:paraId="7D9CE64B" w14:textId="77777777" w:rsidR="00C919B3" w:rsidRPr="001A59E3" w:rsidRDefault="00C919B3" w:rsidP="001A59E3">
            <w:pPr>
              <w:spacing w:line="240" w:lineRule="atLeast"/>
              <w:ind w:right="342" w:firstLine="0"/>
              <w:jc w:val="left"/>
            </w:pPr>
          </w:p>
          <w:p w14:paraId="073BCFF3" w14:textId="77777777" w:rsidR="00C919B3" w:rsidRPr="001A59E3" w:rsidRDefault="00C919B3" w:rsidP="001A59E3">
            <w:pPr>
              <w:spacing w:line="240" w:lineRule="atLeast"/>
              <w:ind w:right="342" w:firstLine="0"/>
              <w:jc w:val="left"/>
            </w:pPr>
            <w:r w:rsidRPr="001A59E3">
              <w:t xml:space="preserve">       SELECT ALL THAT APPLY</w:t>
            </w:r>
            <w:r w:rsidRPr="001A59E3">
              <w:br/>
            </w:r>
          </w:p>
          <w:p w14:paraId="1CA544C4" w14:textId="77777777" w:rsidR="00C919B3" w:rsidRPr="001A59E3" w:rsidRDefault="00C919B3" w:rsidP="001A59E3">
            <w:pPr>
              <w:spacing w:line="240" w:lineRule="atLeast"/>
              <w:ind w:left="360" w:firstLine="30"/>
              <w:jc w:val="left"/>
            </w:pPr>
            <w:r w:rsidRPr="001A59E3">
              <w:t>[DCS ONLY] IF NAME OF INSURER, PUBLIC, OR HMO, PROBE: And is that Medicare, Medicaid, or private insurance?</w:t>
            </w:r>
          </w:p>
          <w:p w14:paraId="0B4BE27B" w14:textId="77777777" w:rsidR="00C919B3" w:rsidRPr="001A59E3" w:rsidRDefault="00C919B3" w:rsidP="001A59E3">
            <w:pPr>
              <w:spacing w:line="240" w:lineRule="atLeast"/>
              <w:ind w:left="360" w:hanging="360"/>
              <w:jc w:val="left"/>
            </w:pPr>
          </w:p>
          <w:p w14:paraId="793C42E6" w14:textId="77777777" w:rsidR="00C919B3" w:rsidRPr="001A59E3" w:rsidRDefault="00C919B3" w:rsidP="001A59E3">
            <w:pPr>
              <w:spacing w:line="240" w:lineRule="atLeast"/>
              <w:ind w:left="360" w:hanging="360"/>
              <w:jc w:val="left"/>
            </w:pPr>
          </w:p>
          <w:p w14:paraId="17DF76EE" w14:textId="77777777" w:rsidR="00C919B3" w:rsidRPr="001A59E3" w:rsidRDefault="00C919B3" w:rsidP="001A59E3">
            <w:pPr>
              <w:spacing w:line="240" w:lineRule="atLeast"/>
              <w:ind w:left="360" w:firstLine="30"/>
              <w:jc w:val="left"/>
            </w:pPr>
            <w:r w:rsidRPr="001A59E3">
              <w:t xml:space="preserve">[SYSTEM WILL </w:t>
            </w:r>
            <w:r w:rsidR="00DF395F" w:rsidRPr="001A59E3">
              <w:t xml:space="preserve">SET UP AS A </w:t>
            </w:r>
            <w:smartTag w:uri="urn:schemas-microsoft-com:office:smarttags" w:element="place">
              <w:r w:rsidR="00DF395F" w:rsidRPr="001A59E3">
                <w:t>LOOP</w:t>
              </w:r>
            </w:smartTag>
            <w:r w:rsidR="00DF395F" w:rsidRPr="001A59E3">
              <w:t>, SO NO LIMIT REQUIRED]</w:t>
            </w:r>
          </w:p>
          <w:p w14:paraId="72E24839" w14:textId="77777777" w:rsidR="00C919B3" w:rsidRPr="001A59E3" w:rsidRDefault="00C919B3" w:rsidP="001A59E3">
            <w:pPr>
              <w:spacing w:line="240" w:lineRule="atLeast"/>
              <w:ind w:left="450" w:hanging="450"/>
              <w:jc w:val="left"/>
            </w:pPr>
          </w:p>
          <w:p w14:paraId="6DF9A2A6" w14:textId="77777777" w:rsidR="00C919B3" w:rsidRPr="001A59E3" w:rsidRDefault="00C919B3" w:rsidP="001A59E3">
            <w:pPr>
              <w:spacing w:line="240" w:lineRule="atLeast"/>
              <w:ind w:left="450" w:hanging="450"/>
              <w:jc w:val="left"/>
            </w:pPr>
          </w:p>
          <w:p w14:paraId="1CE1A288" w14:textId="77777777" w:rsidR="00C919B3" w:rsidRPr="001A59E3" w:rsidRDefault="00C919B3" w:rsidP="001A59E3">
            <w:pPr>
              <w:spacing w:line="240" w:lineRule="atLeast"/>
              <w:ind w:left="390" w:right="342" w:firstLine="0"/>
              <w:jc w:val="left"/>
            </w:pPr>
            <w:r w:rsidRPr="001A59E3">
              <w:rPr>
                <w:b/>
              </w:rPr>
              <w:t>OTHER SPECIFY:</w:t>
            </w:r>
            <w:r w:rsidRPr="001A59E3">
              <w:t xml:space="preserve"> PROBE FOR SOURCE OF FUNDS AND TYPE OF PLAN.</w:t>
            </w:r>
          </w:p>
          <w:p w14:paraId="1725085C" w14:textId="77777777" w:rsidR="00C919B3" w:rsidRPr="001A59E3" w:rsidRDefault="00C919B3" w:rsidP="001A59E3">
            <w:pPr>
              <w:spacing w:line="240" w:lineRule="atLeast"/>
              <w:ind w:left="390" w:right="342" w:firstLine="0"/>
              <w:jc w:val="left"/>
            </w:pPr>
          </w:p>
          <w:p w14:paraId="02BE79CF" w14:textId="77777777" w:rsidR="00C919B3" w:rsidRPr="001A59E3" w:rsidRDefault="00C919B3" w:rsidP="001A59E3">
            <w:pPr>
              <w:spacing w:line="240" w:lineRule="atLeast"/>
              <w:ind w:left="390" w:right="342" w:firstLine="0"/>
              <w:jc w:val="left"/>
            </w:pPr>
            <w:r w:rsidRPr="001A59E3">
              <w:t>IF PROVIDER VOLUNTEERS THAT PATIENT PAYS A MONTHLY PREMIUM, VERIFY: So, you receive a monthly payment rather than payment for the specific service? IF YES: GO BACK TO Q5 AND CODE AS CAPITATED BASIS</w:t>
            </w:r>
          </w:p>
          <w:p w14:paraId="60539925" w14:textId="77777777" w:rsidR="00C919B3" w:rsidRPr="001A59E3" w:rsidRDefault="00C919B3" w:rsidP="001A59E3">
            <w:pPr>
              <w:spacing w:line="240" w:lineRule="atLeast"/>
              <w:ind w:left="390" w:right="342" w:firstLine="0"/>
              <w:jc w:val="left"/>
            </w:pPr>
          </w:p>
          <w:p w14:paraId="54DA68B8" w14:textId="77777777" w:rsidR="00C919B3" w:rsidRPr="001A59E3" w:rsidRDefault="00C919B3" w:rsidP="001A59E3">
            <w:pPr>
              <w:spacing w:line="240" w:lineRule="atLeast"/>
              <w:ind w:left="390" w:right="342" w:hanging="390"/>
              <w:jc w:val="left"/>
            </w:pPr>
          </w:p>
          <w:p w14:paraId="59F04444" w14:textId="77777777" w:rsidR="00C919B3" w:rsidRPr="001A59E3" w:rsidRDefault="00591913" w:rsidP="001A59E3">
            <w:pPr>
              <w:spacing w:line="240" w:lineRule="atLeast"/>
              <w:ind w:left="390" w:right="342" w:hanging="390"/>
              <w:jc w:val="left"/>
            </w:pPr>
            <w:r w:rsidRPr="001A59E3">
              <w:t>Q</w:t>
            </w:r>
            <w:r w:rsidR="00C919B3" w:rsidRPr="001A59E3">
              <w:t>13a.</w:t>
            </w:r>
            <w:r w:rsidR="00C919B3" w:rsidRPr="001A59E3">
              <w:tab/>
              <w:t xml:space="preserve"> </w:t>
            </w:r>
            <w:r w:rsidR="00FC0E8B" w:rsidRPr="00FC0E8B">
              <w:t xml:space="preserve">[I show the total payment as TOTPAYM / I show the payment as undetermined. / I show the payment as TOTPAYM, although one or more payments are missing] </w:t>
            </w:r>
          </w:p>
          <w:p w14:paraId="7177D458" w14:textId="77777777" w:rsidR="00C919B3" w:rsidRPr="001A59E3" w:rsidRDefault="00C919B3" w:rsidP="001A59E3">
            <w:pPr>
              <w:spacing w:line="240" w:lineRule="atLeast"/>
              <w:ind w:left="390" w:right="342" w:hanging="390"/>
              <w:jc w:val="left"/>
            </w:pPr>
            <w:r w:rsidRPr="001A59E3">
              <w:t xml:space="preserve">       IF NO, CORRECT ENTRIES ABOVE AS NEEDED.</w:t>
            </w:r>
          </w:p>
          <w:p w14:paraId="1D1A2689" w14:textId="77777777" w:rsidR="00C919B3" w:rsidRPr="001A59E3" w:rsidRDefault="00C919B3" w:rsidP="001A59E3">
            <w:pPr>
              <w:spacing w:line="240" w:lineRule="atLeast"/>
              <w:ind w:left="390" w:right="342" w:firstLine="0"/>
              <w:jc w:val="left"/>
            </w:pPr>
          </w:p>
        </w:tc>
        <w:tc>
          <w:tcPr>
            <w:tcW w:w="2880" w:type="dxa"/>
          </w:tcPr>
          <w:p w14:paraId="0F452546" w14:textId="77777777" w:rsidR="00C919B3" w:rsidRPr="001A59E3" w:rsidRDefault="00C919B3" w:rsidP="001A59E3">
            <w:pPr>
              <w:tabs>
                <w:tab w:val="right" w:leader="dot" w:pos="3024"/>
              </w:tabs>
              <w:spacing w:line="240" w:lineRule="auto"/>
              <w:ind w:firstLine="0"/>
              <w:jc w:val="left"/>
              <w:rPr>
                <w:rFonts w:cs="Arial"/>
              </w:rPr>
            </w:pPr>
          </w:p>
          <w:p w14:paraId="6AB39730" w14:textId="77777777" w:rsidR="00C919B3" w:rsidRPr="001A59E3" w:rsidRDefault="00C919B3" w:rsidP="001A59E3">
            <w:pPr>
              <w:tabs>
                <w:tab w:val="right" w:leader="dot" w:pos="3024"/>
              </w:tabs>
              <w:spacing w:line="240" w:lineRule="auto"/>
              <w:ind w:firstLine="0"/>
              <w:jc w:val="left"/>
              <w:rPr>
                <w:rFonts w:cs="Arial"/>
              </w:rPr>
            </w:pPr>
          </w:p>
          <w:p w14:paraId="06BC0573" w14:textId="77777777" w:rsidR="00C919B3" w:rsidRPr="001A59E3" w:rsidRDefault="00C919B3" w:rsidP="001A59E3">
            <w:pPr>
              <w:tabs>
                <w:tab w:val="right" w:leader="dot" w:pos="2664"/>
              </w:tabs>
              <w:spacing w:line="240" w:lineRule="auto"/>
              <w:ind w:left="408" w:hanging="408"/>
              <w:jc w:val="left"/>
            </w:pPr>
            <w:r w:rsidRPr="001A59E3">
              <w:t>SOURCE</w:t>
            </w:r>
          </w:p>
          <w:p w14:paraId="7629CDAA" w14:textId="77777777" w:rsidR="00C919B3" w:rsidRPr="001A59E3" w:rsidRDefault="00C919B3" w:rsidP="001A59E3">
            <w:pPr>
              <w:tabs>
                <w:tab w:val="right" w:leader="dot" w:pos="2664"/>
              </w:tabs>
              <w:spacing w:line="240" w:lineRule="auto"/>
              <w:ind w:left="408" w:hanging="408"/>
              <w:jc w:val="left"/>
            </w:pPr>
          </w:p>
          <w:p w14:paraId="3CC3D823" w14:textId="77777777" w:rsidR="00C919B3" w:rsidRPr="001A59E3" w:rsidRDefault="00C919B3" w:rsidP="001A59E3">
            <w:pPr>
              <w:tabs>
                <w:tab w:val="right" w:leader="dot" w:pos="2664"/>
              </w:tabs>
              <w:spacing w:line="240" w:lineRule="auto"/>
              <w:ind w:left="408" w:hanging="408"/>
              <w:jc w:val="left"/>
            </w:pPr>
            <w:r w:rsidRPr="001A59E3">
              <w:t xml:space="preserve">  a. Patient or Patient’s Family;</w:t>
            </w:r>
          </w:p>
          <w:p w14:paraId="4047876A" w14:textId="77777777" w:rsidR="00C919B3" w:rsidRPr="001A59E3" w:rsidRDefault="00C919B3" w:rsidP="001A59E3">
            <w:pPr>
              <w:spacing w:line="240" w:lineRule="auto"/>
              <w:ind w:firstLine="0"/>
              <w:jc w:val="left"/>
            </w:pPr>
          </w:p>
          <w:p w14:paraId="1322B90A" w14:textId="77777777" w:rsidR="00C919B3" w:rsidRPr="001A59E3" w:rsidRDefault="00C919B3" w:rsidP="001A59E3">
            <w:pPr>
              <w:tabs>
                <w:tab w:val="right" w:leader="dot" w:pos="2664"/>
              </w:tabs>
              <w:spacing w:line="240" w:lineRule="auto"/>
              <w:ind w:firstLine="0"/>
              <w:jc w:val="left"/>
            </w:pPr>
            <w:r w:rsidRPr="001A59E3">
              <w:t xml:space="preserve">  b. Medicare;</w:t>
            </w:r>
          </w:p>
          <w:p w14:paraId="36216BB5" w14:textId="77777777" w:rsidR="00C919B3" w:rsidRPr="001A59E3" w:rsidRDefault="00C919B3" w:rsidP="001A59E3">
            <w:pPr>
              <w:spacing w:line="240" w:lineRule="auto"/>
              <w:ind w:firstLine="0"/>
              <w:jc w:val="left"/>
            </w:pPr>
          </w:p>
          <w:p w14:paraId="3B2DC5A3" w14:textId="77777777" w:rsidR="00C919B3" w:rsidRPr="001A59E3" w:rsidRDefault="00C919B3" w:rsidP="001A59E3">
            <w:pPr>
              <w:tabs>
                <w:tab w:val="right" w:leader="dot" w:pos="2664"/>
              </w:tabs>
              <w:spacing w:line="240" w:lineRule="auto"/>
              <w:ind w:firstLine="0"/>
              <w:jc w:val="left"/>
            </w:pPr>
            <w:r w:rsidRPr="001A59E3">
              <w:t xml:space="preserve">  c. Medicaid;</w:t>
            </w:r>
          </w:p>
          <w:p w14:paraId="6603D19C" w14:textId="77777777" w:rsidR="00C919B3" w:rsidRPr="001A59E3" w:rsidRDefault="00C919B3" w:rsidP="001A59E3">
            <w:pPr>
              <w:spacing w:line="240" w:lineRule="auto"/>
              <w:ind w:firstLine="0"/>
              <w:jc w:val="left"/>
            </w:pPr>
          </w:p>
          <w:p w14:paraId="3B8D2DE1" w14:textId="77777777" w:rsidR="00C919B3" w:rsidRPr="001A59E3" w:rsidRDefault="00C919B3" w:rsidP="001A59E3">
            <w:pPr>
              <w:tabs>
                <w:tab w:val="right" w:leader="dot" w:pos="2664"/>
              </w:tabs>
              <w:spacing w:line="240" w:lineRule="auto"/>
              <w:ind w:firstLine="0"/>
              <w:jc w:val="left"/>
            </w:pPr>
            <w:r w:rsidRPr="001A59E3">
              <w:t xml:space="preserve">  d. Private Insurance;</w:t>
            </w:r>
          </w:p>
          <w:p w14:paraId="3225F345" w14:textId="77777777" w:rsidR="00C919B3" w:rsidRPr="001A59E3" w:rsidRDefault="00C919B3" w:rsidP="001A59E3">
            <w:pPr>
              <w:spacing w:line="240" w:lineRule="auto"/>
              <w:ind w:firstLine="0"/>
              <w:jc w:val="left"/>
            </w:pPr>
          </w:p>
          <w:p w14:paraId="74F2726F" w14:textId="77777777" w:rsidR="00C919B3" w:rsidRPr="001A59E3" w:rsidRDefault="00C919B3" w:rsidP="001A59E3">
            <w:pPr>
              <w:tabs>
                <w:tab w:val="right" w:leader="dot" w:pos="2664"/>
              </w:tabs>
              <w:spacing w:line="240" w:lineRule="auto"/>
              <w:ind w:firstLine="0"/>
              <w:jc w:val="left"/>
              <w:rPr>
                <w:lang w:val="es-ES"/>
              </w:rPr>
            </w:pPr>
            <w:r w:rsidRPr="001A59E3">
              <w:t xml:space="preserve">  </w:t>
            </w:r>
            <w:r w:rsidRPr="001A59E3">
              <w:rPr>
                <w:lang w:val="es-ES"/>
              </w:rPr>
              <w:t>e. VA/Champva;</w:t>
            </w:r>
          </w:p>
          <w:p w14:paraId="141CFA66" w14:textId="77777777" w:rsidR="00C919B3" w:rsidRPr="001A59E3" w:rsidRDefault="00C919B3" w:rsidP="001A59E3">
            <w:pPr>
              <w:spacing w:line="240" w:lineRule="auto"/>
              <w:ind w:firstLine="0"/>
              <w:jc w:val="left"/>
              <w:rPr>
                <w:lang w:val="es-ES"/>
              </w:rPr>
            </w:pPr>
          </w:p>
          <w:p w14:paraId="36BEC816" w14:textId="77777777" w:rsidR="00C919B3" w:rsidRPr="001A59E3" w:rsidRDefault="00C919B3" w:rsidP="001A59E3">
            <w:pPr>
              <w:spacing w:line="240" w:lineRule="auto"/>
              <w:ind w:firstLine="0"/>
              <w:jc w:val="left"/>
              <w:rPr>
                <w:lang w:val="es-ES"/>
              </w:rPr>
            </w:pPr>
            <w:r w:rsidRPr="001A59E3">
              <w:rPr>
                <w:lang w:val="es-ES"/>
              </w:rPr>
              <w:t xml:space="preserve">  f. Tricare;</w:t>
            </w:r>
          </w:p>
          <w:p w14:paraId="500ED433" w14:textId="77777777" w:rsidR="00C919B3" w:rsidRPr="001A59E3" w:rsidRDefault="00C919B3" w:rsidP="001A59E3">
            <w:pPr>
              <w:spacing w:line="240" w:lineRule="auto"/>
              <w:ind w:firstLine="0"/>
              <w:jc w:val="left"/>
              <w:rPr>
                <w:lang w:val="es-ES"/>
              </w:rPr>
            </w:pPr>
            <w:r w:rsidRPr="001A59E3">
              <w:rPr>
                <w:lang w:val="es-ES"/>
              </w:rPr>
              <w:tab/>
            </w:r>
          </w:p>
          <w:p w14:paraId="63EF8B0E" w14:textId="77777777" w:rsidR="00C919B3" w:rsidRPr="001A59E3" w:rsidRDefault="00C919B3" w:rsidP="001A59E3">
            <w:pPr>
              <w:tabs>
                <w:tab w:val="right" w:leader="dot" w:pos="2664"/>
              </w:tabs>
              <w:spacing w:line="240" w:lineRule="auto"/>
              <w:ind w:firstLine="0"/>
              <w:jc w:val="left"/>
            </w:pPr>
            <w:r w:rsidRPr="001A59E3">
              <w:rPr>
                <w:lang w:val="es-ES"/>
              </w:rPr>
              <w:t xml:space="preserve">  </w:t>
            </w:r>
            <w:r w:rsidRPr="001A59E3">
              <w:t>g. Worker’s Comp; or</w:t>
            </w:r>
          </w:p>
          <w:p w14:paraId="77B692D1" w14:textId="77777777" w:rsidR="00C919B3" w:rsidRPr="001A59E3" w:rsidRDefault="00C919B3" w:rsidP="001A59E3">
            <w:pPr>
              <w:tabs>
                <w:tab w:val="right" w:leader="dot" w:pos="2664"/>
              </w:tabs>
              <w:spacing w:line="240" w:lineRule="auto"/>
              <w:ind w:firstLine="0"/>
              <w:jc w:val="left"/>
            </w:pPr>
          </w:p>
          <w:p w14:paraId="322B49FF" w14:textId="77777777" w:rsidR="00C919B3" w:rsidRPr="001A59E3" w:rsidRDefault="00C919B3" w:rsidP="001A59E3">
            <w:pPr>
              <w:spacing w:line="240" w:lineRule="auto"/>
              <w:ind w:firstLine="0"/>
              <w:jc w:val="left"/>
            </w:pPr>
            <w:r w:rsidRPr="001A59E3">
              <w:t xml:space="preserve">  h. Something else?</w:t>
            </w:r>
          </w:p>
          <w:p w14:paraId="41C28F08" w14:textId="77777777" w:rsidR="00C919B3" w:rsidRPr="001A59E3" w:rsidRDefault="00C919B3" w:rsidP="001A59E3">
            <w:pPr>
              <w:spacing w:line="240" w:lineRule="auto"/>
              <w:ind w:firstLine="0"/>
              <w:jc w:val="left"/>
            </w:pPr>
            <w:r w:rsidRPr="001A59E3">
              <w:t xml:space="preserve">      (IF SOMETHING ELSE:</w:t>
            </w:r>
          </w:p>
          <w:p w14:paraId="5FF6061D" w14:textId="77777777" w:rsidR="00C919B3" w:rsidRPr="001A59E3" w:rsidRDefault="00C919B3" w:rsidP="001A59E3">
            <w:pPr>
              <w:spacing w:line="240" w:lineRule="auto"/>
              <w:ind w:firstLine="0"/>
              <w:jc w:val="left"/>
            </w:pPr>
            <w:r w:rsidRPr="001A59E3">
              <w:t xml:space="preserve">      What was that?)</w:t>
            </w:r>
          </w:p>
          <w:p w14:paraId="73AC858B" w14:textId="18F2879A" w:rsidR="00C919B3" w:rsidRPr="001A59E3" w:rsidRDefault="00C919B3" w:rsidP="0017719C">
            <w:pPr>
              <w:spacing w:line="240" w:lineRule="auto"/>
              <w:ind w:firstLine="0"/>
              <w:jc w:val="left"/>
            </w:pPr>
            <w:r w:rsidRPr="001A59E3">
              <w:rPr>
                <w:b/>
              </w:rPr>
              <w:t xml:space="preserve">       </w:t>
            </w:r>
          </w:p>
          <w:p w14:paraId="3C8C13B7" w14:textId="77777777" w:rsidR="00C919B3" w:rsidRPr="001A59E3" w:rsidRDefault="00C919B3" w:rsidP="001A59E3">
            <w:pPr>
              <w:spacing w:line="240" w:lineRule="auto"/>
              <w:ind w:firstLine="0"/>
              <w:jc w:val="left"/>
            </w:pPr>
          </w:p>
          <w:p w14:paraId="64DD34CF" w14:textId="77777777" w:rsidR="00C919B3" w:rsidRPr="001A59E3" w:rsidRDefault="00C919B3" w:rsidP="001A59E3">
            <w:pPr>
              <w:spacing w:line="240" w:lineRule="auto"/>
              <w:ind w:firstLine="0"/>
              <w:jc w:val="left"/>
            </w:pPr>
          </w:p>
          <w:p w14:paraId="153FE788" w14:textId="77777777" w:rsidR="00C919B3" w:rsidRPr="001A59E3" w:rsidRDefault="00C919B3" w:rsidP="001A59E3">
            <w:pPr>
              <w:spacing w:line="240" w:lineRule="auto"/>
              <w:ind w:firstLine="0"/>
              <w:jc w:val="left"/>
              <w:rPr>
                <w:rFonts w:cs="Arial"/>
                <w:b/>
              </w:rPr>
            </w:pPr>
          </w:p>
          <w:p w14:paraId="4FA20953" w14:textId="77777777" w:rsidR="00C919B3" w:rsidRPr="001A59E3" w:rsidRDefault="00C919B3" w:rsidP="001A59E3">
            <w:pPr>
              <w:spacing w:line="240" w:lineRule="auto"/>
              <w:ind w:firstLine="0"/>
              <w:jc w:val="left"/>
              <w:rPr>
                <w:rFonts w:cs="Arial"/>
                <w:b/>
              </w:rPr>
            </w:pPr>
          </w:p>
          <w:p w14:paraId="164C827B" w14:textId="77777777" w:rsidR="009A6835" w:rsidRDefault="009A6835" w:rsidP="001A59E3">
            <w:pPr>
              <w:spacing w:line="240" w:lineRule="auto"/>
              <w:ind w:firstLine="0"/>
              <w:jc w:val="left"/>
              <w:rPr>
                <w:rFonts w:cs="Arial"/>
                <w:b/>
              </w:rPr>
            </w:pPr>
          </w:p>
          <w:p w14:paraId="115F1421" w14:textId="77777777" w:rsidR="0017719C" w:rsidRPr="001A59E3" w:rsidRDefault="0017719C" w:rsidP="001A59E3">
            <w:pPr>
              <w:spacing w:line="240" w:lineRule="auto"/>
              <w:ind w:firstLine="0"/>
              <w:jc w:val="left"/>
              <w:rPr>
                <w:rFonts w:cs="Arial"/>
                <w:b/>
              </w:rPr>
            </w:pPr>
          </w:p>
          <w:p w14:paraId="10366D8C" w14:textId="77777777" w:rsidR="009A6835" w:rsidRPr="001A59E3" w:rsidRDefault="009A6835" w:rsidP="001A59E3">
            <w:pPr>
              <w:spacing w:line="240" w:lineRule="auto"/>
              <w:ind w:firstLine="0"/>
              <w:jc w:val="left"/>
              <w:rPr>
                <w:rFonts w:cs="Arial"/>
                <w:b/>
              </w:rPr>
            </w:pPr>
          </w:p>
          <w:p w14:paraId="13154491" w14:textId="77777777" w:rsidR="009A6835" w:rsidRPr="001A59E3" w:rsidRDefault="009A6835" w:rsidP="001A59E3">
            <w:pPr>
              <w:spacing w:line="240" w:lineRule="auto"/>
              <w:ind w:firstLine="0"/>
              <w:jc w:val="left"/>
              <w:rPr>
                <w:rFonts w:cs="Arial"/>
                <w:b/>
              </w:rPr>
            </w:pPr>
          </w:p>
          <w:p w14:paraId="31F424B3" w14:textId="77777777" w:rsidR="00C919B3" w:rsidRPr="001A59E3" w:rsidRDefault="00C919B3" w:rsidP="001A59E3">
            <w:pPr>
              <w:spacing w:line="240" w:lineRule="auto"/>
              <w:ind w:firstLine="0"/>
              <w:jc w:val="left"/>
              <w:rPr>
                <w:rFonts w:cs="Arial"/>
              </w:rPr>
            </w:pPr>
            <w:r w:rsidRPr="001A59E3">
              <w:rPr>
                <w:rFonts w:cs="Arial"/>
                <w:b/>
              </w:rPr>
              <w:t>TOTAL PAYMENTS</w:t>
            </w:r>
          </w:p>
          <w:p w14:paraId="7E30BF70" w14:textId="77777777" w:rsidR="00C919B3" w:rsidRPr="001A59E3" w:rsidRDefault="00C919B3" w:rsidP="001A59E3">
            <w:pPr>
              <w:spacing w:line="240" w:lineRule="atLeast"/>
              <w:ind w:firstLine="0"/>
              <w:jc w:val="left"/>
              <w:rPr>
                <w:rFonts w:cs="Arial"/>
              </w:rPr>
            </w:pPr>
          </w:p>
        </w:tc>
        <w:tc>
          <w:tcPr>
            <w:tcW w:w="2424" w:type="dxa"/>
          </w:tcPr>
          <w:p w14:paraId="2F2D38C7" w14:textId="77777777" w:rsidR="00C919B3" w:rsidRPr="0017719C" w:rsidRDefault="00C919B3" w:rsidP="001A59E3">
            <w:pPr>
              <w:spacing w:line="240" w:lineRule="auto"/>
              <w:ind w:firstLine="0"/>
              <w:jc w:val="left"/>
              <w:rPr>
                <w:rFonts w:cs="Arial"/>
              </w:rPr>
            </w:pPr>
          </w:p>
          <w:p w14:paraId="74E80554" w14:textId="77777777" w:rsidR="00C919B3" w:rsidRPr="0017719C" w:rsidRDefault="00C919B3" w:rsidP="001A59E3">
            <w:pPr>
              <w:spacing w:line="240" w:lineRule="auto"/>
              <w:ind w:firstLine="0"/>
              <w:jc w:val="left"/>
              <w:rPr>
                <w:rFonts w:cs="Arial"/>
              </w:rPr>
            </w:pPr>
          </w:p>
          <w:p w14:paraId="04215BF5" w14:textId="77777777" w:rsidR="00C919B3" w:rsidRPr="0017719C" w:rsidRDefault="00C919B3" w:rsidP="001A59E3">
            <w:pPr>
              <w:spacing w:line="240" w:lineRule="auto"/>
              <w:ind w:firstLine="0"/>
              <w:jc w:val="left"/>
            </w:pPr>
            <w:r w:rsidRPr="0017719C">
              <w:t>PAYMENT AMOUNT</w:t>
            </w:r>
          </w:p>
          <w:p w14:paraId="0ED183F9" w14:textId="77777777" w:rsidR="00C919B3" w:rsidRPr="0017719C" w:rsidRDefault="00C919B3" w:rsidP="001A59E3">
            <w:pPr>
              <w:spacing w:line="240" w:lineRule="auto"/>
              <w:ind w:firstLine="0"/>
              <w:jc w:val="left"/>
            </w:pPr>
          </w:p>
          <w:p w14:paraId="16C0A341" w14:textId="1635D2D1" w:rsidR="00C919B3" w:rsidRPr="0017719C" w:rsidRDefault="00C919B3" w:rsidP="001A59E3">
            <w:pPr>
              <w:spacing w:line="240" w:lineRule="auto"/>
              <w:ind w:firstLine="0"/>
              <w:jc w:val="left"/>
            </w:pPr>
            <w:r w:rsidRPr="0017719C">
              <w:t>$</w:t>
            </w:r>
          </w:p>
          <w:p w14:paraId="7743A623" w14:textId="77777777" w:rsidR="00C919B3" w:rsidRPr="0017719C" w:rsidRDefault="00C919B3" w:rsidP="001A59E3">
            <w:pPr>
              <w:spacing w:line="240" w:lineRule="auto"/>
              <w:ind w:firstLine="0"/>
              <w:jc w:val="left"/>
            </w:pPr>
          </w:p>
          <w:p w14:paraId="79498F63" w14:textId="09BAFCB7" w:rsidR="00C919B3" w:rsidRPr="0017719C" w:rsidRDefault="00C919B3" w:rsidP="001A59E3">
            <w:pPr>
              <w:spacing w:line="240" w:lineRule="auto"/>
              <w:ind w:firstLine="0"/>
              <w:jc w:val="left"/>
            </w:pPr>
            <w:r w:rsidRPr="0017719C">
              <w:t>$</w:t>
            </w:r>
            <w:r w:rsidR="007979A4" w:rsidRPr="0017719C">
              <w:rPr>
                <w:b/>
              </w:rPr>
              <w:t xml:space="preserve"> </w:t>
            </w:r>
          </w:p>
          <w:p w14:paraId="160EC0C7" w14:textId="77777777" w:rsidR="00C919B3" w:rsidRPr="0017719C" w:rsidRDefault="00C919B3" w:rsidP="001A59E3">
            <w:pPr>
              <w:spacing w:line="240" w:lineRule="auto"/>
              <w:ind w:firstLine="0"/>
              <w:jc w:val="left"/>
            </w:pPr>
          </w:p>
          <w:p w14:paraId="4F0656DA" w14:textId="7521899F" w:rsidR="00C919B3" w:rsidRPr="0017719C" w:rsidRDefault="00C919B3" w:rsidP="001A59E3">
            <w:pPr>
              <w:spacing w:line="240" w:lineRule="auto"/>
              <w:ind w:firstLine="0"/>
              <w:jc w:val="left"/>
            </w:pPr>
            <w:r w:rsidRPr="0017719C">
              <w:t>$</w:t>
            </w:r>
            <w:r w:rsidR="007979A4" w:rsidRPr="0017719C">
              <w:rPr>
                <w:b/>
              </w:rPr>
              <w:t xml:space="preserve"> </w:t>
            </w:r>
          </w:p>
          <w:p w14:paraId="413ECAC1" w14:textId="77777777" w:rsidR="00C919B3" w:rsidRPr="0017719C" w:rsidRDefault="00C919B3" w:rsidP="001A59E3">
            <w:pPr>
              <w:spacing w:line="240" w:lineRule="auto"/>
              <w:ind w:firstLine="0"/>
              <w:jc w:val="left"/>
            </w:pPr>
          </w:p>
          <w:p w14:paraId="7524EEAD" w14:textId="22B9288B" w:rsidR="00C919B3" w:rsidRPr="0017719C" w:rsidRDefault="00C919B3" w:rsidP="001A59E3">
            <w:pPr>
              <w:spacing w:line="240" w:lineRule="auto"/>
              <w:ind w:firstLine="0"/>
              <w:jc w:val="left"/>
              <w:rPr>
                <w:b/>
              </w:rPr>
            </w:pPr>
            <w:r w:rsidRPr="0017719C">
              <w:t>$</w:t>
            </w:r>
            <w:r w:rsidR="007979A4" w:rsidRPr="0017719C">
              <w:rPr>
                <w:b/>
              </w:rPr>
              <w:t xml:space="preserve"> </w:t>
            </w:r>
          </w:p>
          <w:p w14:paraId="345513B8" w14:textId="77777777" w:rsidR="0017719C" w:rsidRPr="0017719C" w:rsidRDefault="0017719C" w:rsidP="001A59E3">
            <w:pPr>
              <w:spacing w:line="240" w:lineRule="auto"/>
              <w:ind w:firstLine="0"/>
              <w:jc w:val="left"/>
            </w:pPr>
          </w:p>
          <w:p w14:paraId="24E557AA" w14:textId="1AA1BD3F" w:rsidR="00C919B3" w:rsidRPr="0017719C" w:rsidRDefault="00C919B3" w:rsidP="001A59E3">
            <w:pPr>
              <w:spacing w:line="240" w:lineRule="auto"/>
              <w:ind w:firstLine="0"/>
              <w:jc w:val="left"/>
            </w:pPr>
            <w:r w:rsidRPr="0017719C">
              <w:t>$</w:t>
            </w:r>
            <w:r w:rsidR="007979A4" w:rsidRPr="0017719C">
              <w:rPr>
                <w:b/>
              </w:rPr>
              <w:t xml:space="preserve"> </w:t>
            </w:r>
          </w:p>
          <w:p w14:paraId="0D60CF21" w14:textId="77777777" w:rsidR="00C919B3" w:rsidRPr="0017719C" w:rsidRDefault="00C919B3" w:rsidP="001A59E3">
            <w:pPr>
              <w:spacing w:line="240" w:lineRule="auto"/>
              <w:ind w:firstLine="0"/>
              <w:jc w:val="left"/>
            </w:pPr>
          </w:p>
          <w:p w14:paraId="55F6EB92" w14:textId="2E2E071E" w:rsidR="00C919B3" w:rsidRPr="0017719C" w:rsidRDefault="00C919B3" w:rsidP="001A59E3">
            <w:pPr>
              <w:spacing w:line="240" w:lineRule="auto"/>
              <w:ind w:firstLine="0"/>
              <w:jc w:val="left"/>
              <w:rPr>
                <w:b/>
              </w:rPr>
            </w:pPr>
            <w:r w:rsidRPr="0017719C">
              <w:t>$</w:t>
            </w:r>
            <w:r w:rsidR="007979A4" w:rsidRPr="0017719C">
              <w:rPr>
                <w:b/>
              </w:rPr>
              <w:t xml:space="preserve"> </w:t>
            </w:r>
          </w:p>
          <w:p w14:paraId="7CB81DEC" w14:textId="77777777" w:rsidR="002F3AFD" w:rsidRPr="0017719C" w:rsidRDefault="002F3AFD" w:rsidP="001A59E3">
            <w:pPr>
              <w:spacing w:line="240" w:lineRule="auto"/>
              <w:ind w:firstLine="0"/>
              <w:jc w:val="left"/>
            </w:pPr>
          </w:p>
          <w:p w14:paraId="3E60D76D" w14:textId="77777777" w:rsidR="00C919B3" w:rsidRPr="0017719C" w:rsidRDefault="00C919B3" w:rsidP="001A59E3">
            <w:pPr>
              <w:spacing w:line="240" w:lineRule="auto"/>
              <w:ind w:firstLine="0"/>
              <w:jc w:val="left"/>
            </w:pPr>
          </w:p>
          <w:p w14:paraId="243551A2" w14:textId="1162DE30" w:rsidR="00C919B3" w:rsidRPr="0017719C" w:rsidRDefault="00C919B3" w:rsidP="001A59E3">
            <w:pPr>
              <w:spacing w:line="240" w:lineRule="auto"/>
              <w:ind w:firstLine="0"/>
              <w:jc w:val="left"/>
            </w:pPr>
            <w:r w:rsidRPr="0017719C">
              <w:t>$</w:t>
            </w:r>
            <w:r w:rsidR="007979A4" w:rsidRPr="0017719C">
              <w:rPr>
                <w:b/>
              </w:rPr>
              <w:t xml:space="preserve"> </w:t>
            </w:r>
          </w:p>
          <w:p w14:paraId="2C896FF2" w14:textId="77777777" w:rsidR="00C919B3" w:rsidRPr="0017719C" w:rsidRDefault="00C919B3" w:rsidP="001A59E3">
            <w:pPr>
              <w:spacing w:line="240" w:lineRule="auto"/>
              <w:ind w:firstLine="0"/>
              <w:jc w:val="left"/>
            </w:pPr>
          </w:p>
          <w:p w14:paraId="2F986451" w14:textId="77777777" w:rsidR="00C919B3" w:rsidRPr="0017719C" w:rsidRDefault="00C919B3" w:rsidP="001A59E3">
            <w:pPr>
              <w:spacing w:line="240" w:lineRule="auto"/>
              <w:ind w:firstLine="0"/>
              <w:jc w:val="left"/>
            </w:pPr>
          </w:p>
          <w:p w14:paraId="044D4342" w14:textId="77777777" w:rsidR="00C919B3" w:rsidRPr="0017719C" w:rsidRDefault="00C919B3" w:rsidP="001A59E3">
            <w:pPr>
              <w:spacing w:line="240" w:lineRule="auto"/>
              <w:ind w:firstLine="0"/>
              <w:jc w:val="left"/>
            </w:pPr>
          </w:p>
          <w:p w14:paraId="2319E790" w14:textId="77777777" w:rsidR="00C919B3" w:rsidRPr="0017719C" w:rsidRDefault="00C919B3" w:rsidP="001A59E3">
            <w:pPr>
              <w:spacing w:line="240" w:lineRule="auto"/>
              <w:ind w:firstLine="0"/>
              <w:jc w:val="left"/>
            </w:pPr>
          </w:p>
          <w:p w14:paraId="33D535B6" w14:textId="561F7F2F" w:rsidR="00C919B3" w:rsidRPr="0017719C" w:rsidRDefault="00C919B3" w:rsidP="001A59E3">
            <w:pPr>
              <w:spacing w:line="240" w:lineRule="auto"/>
              <w:ind w:firstLine="0"/>
              <w:jc w:val="left"/>
            </w:pPr>
            <w:r w:rsidRPr="0017719C">
              <w:t>$</w:t>
            </w:r>
            <w:r w:rsidR="007979A4" w:rsidRPr="0017719C">
              <w:rPr>
                <w:b/>
              </w:rPr>
              <w:t xml:space="preserve"> </w:t>
            </w:r>
          </w:p>
          <w:p w14:paraId="157A5C04" w14:textId="77777777" w:rsidR="00C919B3" w:rsidRPr="0017719C" w:rsidRDefault="00C919B3" w:rsidP="001A59E3">
            <w:pPr>
              <w:spacing w:line="240" w:lineRule="auto"/>
              <w:ind w:firstLine="0"/>
              <w:jc w:val="left"/>
              <w:rPr>
                <w:rFonts w:cs="Arial"/>
              </w:rPr>
            </w:pPr>
          </w:p>
          <w:p w14:paraId="1228B137" w14:textId="77777777" w:rsidR="00C919B3" w:rsidRPr="0017719C" w:rsidRDefault="00C919B3" w:rsidP="001A59E3">
            <w:pPr>
              <w:spacing w:line="240" w:lineRule="auto"/>
              <w:ind w:right="252" w:firstLine="0"/>
              <w:jc w:val="left"/>
              <w:rPr>
                <w:rFonts w:cs="Arial"/>
                <w:b/>
              </w:rPr>
            </w:pPr>
          </w:p>
          <w:p w14:paraId="3E234174" w14:textId="77777777" w:rsidR="00C919B3" w:rsidRPr="0017719C" w:rsidRDefault="00C919B3" w:rsidP="001A59E3">
            <w:pPr>
              <w:spacing w:line="240" w:lineRule="auto"/>
              <w:ind w:right="252" w:firstLine="0"/>
              <w:jc w:val="left"/>
              <w:rPr>
                <w:rFonts w:cs="Arial"/>
                <w:b/>
              </w:rPr>
            </w:pPr>
          </w:p>
          <w:p w14:paraId="6992DB00" w14:textId="77777777" w:rsidR="00C919B3" w:rsidRPr="0017719C" w:rsidRDefault="00C919B3" w:rsidP="001A59E3">
            <w:pPr>
              <w:spacing w:line="240" w:lineRule="auto"/>
              <w:ind w:right="252" w:firstLine="0"/>
              <w:jc w:val="left"/>
              <w:rPr>
                <w:rFonts w:cs="Arial"/>
                <w:b/>
              </w:rPr>
            </w:pPr>
          </w:p>
          <w:p w14:paraId="41E8835D" w14:textId="77777777" w:rsidR="00C919B3" w:rsidRPr="0017719C" w:rsidRDefault="00C919B3" w:rsidP="001A59E3">
            <w:pPr>
              <w:spacing w:line="240" w:lineRule="auto"/>
              <w:ind w:right="252" w:firstLine="0"/>
              <w:jc w:val="left"/>
              <w:rPr>
                <w:rFonts w:cs="Arial"/>
                <w:b/>
              </w:rPr>
            </w:pPr>
          </w:p>
          <w:p w14:paraId="10046400" w14:textId="77777777" w:rsidR="009A6835" w:rsidRPr="0017719C" w:rsidRDefault="009A6835" w:rsidP="001A59E3">
            <w:pPr>
              <w:spacing w:line="240" w:lineRule="auto"/>
              <w:ind w:right="252" w:firstLine="0"/>
              <w:jc w:val="left"/>
              <w:rPr>
                <w:rFonts w:cs="Arial"/>
                <w:b/>
              </w:rPr>
            </w:pPr>
          </w:p>
          <w:p w14:paraId="137D05FB" w14:textId="77777777" w:rsidR="009A6835" w:rsidRPr="0017719C" w:rsidRDefault="009A6835" w:rsidP="001A59E3">
            <w:pPr>
              <w:spacing w:line="240" w:lineRule="auto"/>
              <w:ind w:right="252" w:firstLine="0"/>
              <w:jc w:val="left"/>
              <w:rPr>
                <w:rFonts w:cs="Arial"/>
                <w:b/>
              </w:rPr>
            </w:pPr>
          </w:p>
          <w:p w14:paraId="3E5B2794" w14:textId="77777777" w:rsidR="009A6835" w:rsidRPr="0017719C" w:rsidRDefault="009A6835" w:rsidP="001A59E3">
            <w:pPr>
              <w:spacing w:line="240" w:lineRule="auto"/>
              <w:ind w:right="252" w:firstLine="0"/>
              <w:jc w:val="left"/>
              <w:rPr>
                <w:rFonts w:cs="Arial"/>
                <w:b/>
              </w:rPr>
            </w:pPr>
          </w:p>
          <w:p w14:paraId="4A0A37D9" w14:textId="77777777" w:rsidR="009A6835" w:rsidRPr="0017719C" w:rsidRDefault="009A6835" w:rsidP="001A59E3">
            <w:pPr>
              <w:spacing w:line="240" w:lineRule="auto"/>
              <w:ind w:right="252" w:firstLine="0"/>
              <w:jc w:val="left"/>
              <w:rPr>
                <w:rFonts w:cs="Arial"/>
                <w:b/>
              </w:rPr>
            </w:pPr>
          </w:p>
          <w:p w14:paraId="050D6CEE" w14:textId="730D100E" w:rsidR="00C919B3" w:rsidRPr="0017719C" w:rsidRDefault="00C919B3" w:rsidP="001A59E3">
            <w:pPr>
              <w:spacing w:line="240" w:lineRule="auto"/>
              <w:ind w:right="252" w:firstLine="0"/>
              <w:jc w:val="left"/>
              <w:rPr>
                <w:rFonts w:cs="Arial"/>
              </w:rPr>
            </w:pPr>
            <w:r w:rsidRPr="0017719C">
              <w:rPr>
                <w:rFonts w:cs="Arial"/>
                <w:b/>
              </w:rPr>
              <w:t>$</w:t>
            </w:r>
            <w:r w:rsidRPr="0017719C">
              <w:rPr>
                <w:b/>
              </w:rPr>
              <w:t xml:space="preserve"> </w:t>
            </w:r>
          </w:p>
          <w:p w14:paraId="6F18ABEB" w14:textId="77777777" w:rsidR="00C919B3" w:rsidRPr="0017719C" w:rsidRDefault="00C919B3" w:rsidP="001A59E3">
            <w:pPr>
              <w:spacing w:line="240" w:lineRule="auto"/>
              <w:ind w:firstLine="0"/>
              <w:jc w:val="left"/>
              <w:rPr>
                <w:rFonts w:cs="Arial"/>
              </w:rPr>
            </w:pPr>
          </w:p>
        </w:tc>
      </w:tr>
    </w:tbl>
    <w:p w14:paraId="410CE15D" w14:textId="77777777" w:rsidR="00C031A2" w:rsidRDefault="00C031A2" w:rsidP="001361A8">
      <w:pPr>
        <w:pStyle w:val="C1-CtrBoldHd"/>
        <w:tabs>
          <w:tab w:val="left" w:pos="270"/>
        </w:tabs>
        <w:spacing w:line="240" w:lineRule="auto"/>
        <w:jc w:val="left"/>
        <w:rPr>
          <w:color w:val="FF6600"/>
          <w:sz w:val="22"/>
          <w:szCs w:val="22"/>
        </w:rPr>
      </w:pPr>
    </w:p>
    <w:p w14:paraId="262E83DB" w14:textId="77777777" w:rsidR="00C031A2" w:rsidRDefault="00C031A2" w:rsidP="001361A8">
      <w:pPr>
        <w:pStyle w:val="C1-CtrBoldHd"/>
        <w:tabs>
          <w:tab w:val="left" w:pos="270"/>
        </w:tabs>
        <w:spacing w:line="240" w:lineRule="auto"/>
        <w:jc w:val="left"/>
        <w:rPr>
          <w:color w:val="FF6600"/>
          <w:sz w:val="22"/>
          <w:szCs w:val="22"/>
        </w:rPr>
      </w:pPr>
    </w:p>
    <w:p w14:paraId="572DD415" w14:textId="77777777" w:rsidR="0017719C" w:rsidRDefault="0017719C" w:rsidP="001361A8">
      <w:pPr>
        <w:pStyle w:val="C1-CtrBoldHd"/>
        <w:tabs>
          <w:tab w:val="left" w:pos="270"/>
        </w:tabs>
        <w:spacing w:line="240" w:lineRule="auto"/>
        <w:jc w:val="left"/>
        <w:rPr>
          <w:color w:val="FF6600"/>
          <w:sz w:val="22"/>
          <w:szCs w:val="22"/>
        </w:rPr>
      </w:pPr>
    </w:p>
    <w:p w14:paraId="7C0EDE45" w14:textId="77777777" w:rsidR="008B57D9" w:rsidRPr="0017719C" w:rsidRDefault="008B57D9" w:rsidP="001361A8">
      <w:pPr>
        <w:pStyle w:val="C1-CtrBoldHd"/>
        <w:tabs>
          <w:tab w:val="left" w:pos="270"/>
        </w:tabs>
        <w:spacing w:line="240" w:lineRule="auto"/>
        <w:jc w:val="left"/>
        <w:rPr>
          <w:sz w:val="22"/>
          <w:szCs w:val="22"/>
        </w:rPr>
      </w:pPr>
      <w:r w:rsidRPr="0017719C">
        <w:rPr>
          <w:sz w:val="22"/>
          <w:szCs w:val="22"/>
        </w:rPr>
        <w:t xml:space="preserve">SECTION </w:t>
      </w:r>
      <w:r w:rsidR="001361A8" w:rsidRPr="0017719C">
        <w:rPr>
          <w:sz w:val="22"/>
          <w:szCs w:val="22"/>
        </w:rPr>
        <w:t>17</w:t>
      </w:r>
      <w:r w:rsidRPr="0017719C">
        <w:rPr>
          <w:sz w:val="22"/>
          <w:szCs w:val="22"/>
        </w:rPr>
        <w:t xml:space="preserve"> – PATIENT ACCOUNTS – ANCILLARY CHARGES</w:t>
      </w:r>
    </w:p>
    <w:p w14:paraId="6171EDE8" w14:textId="77777777" w:rsidR="008B57D9" w:rsidRPr="0017719C" w:rsidRDefault="008B57D9" w:rsidP="001A59E3">
      <w:pPr>
        <w:pStyle w:val="C1-CtrBoldHd"/>
        <w:tabs>
          <w:tab w:val="left" w:pos="270"/>
        </w:tabs>
        <w:spacing w:line="240" w:lineRule="auto"/>
        <w:jc w:val="left"/>
        <w:rPr>
          <w:sz w:val="22"/>
          <w:szCs w:val="22"/>
        </w:rPr>
      </w:pPr>
    </w:p>
    <w:p w14:paraId="6AC0CC66" w14:textId="77777777" w:rsidR="008B57D9" w:rsidRPr="0017719C" w:rsidRDefault="008B57D9" w:rsidP="001A59E3">
      <w:pPr>
        <w:pStyle w:val="C1-CtrBoldHd"/>
        <w:tabs>
          <w:tab w:val="left" w:pos="270"/>
        </w:tabs>
        <w:spacing w:line="240" w:lineRule="auto"/>
        <w:jc w:val="left"/>
        <w:rPr>
          <w:sz w:val="18"/>
        </w:rPr>
      </w:pPr>
      <w:r w:rsidRPr="0017719C">
        <w:rPr>
          <w:sz w:val="18"/>
        </w:rPr>
        <w:t>[Page</w:t>
      </w:r>
      <w:r w:rsidR="00892AB2" w:rsidRPr="0017719C">
        <w:rPr>
          <w:sz w:val="18"/>
        </w:rPr>
        <w:t xml:space="preserve"> </w:t>
      </w:r>
      <w:r w:rsidR="00241E83" w:rsidRPr="0017719C">
        <w:rPr>
          <w:sz w:val="18"/>
        </w:rPr>
        <w:t>25</w:t>
      </w:r>
      <w:r w:rsidR="00892AB2" w:rsidRPr="0017719C">
        <w:rPr>
          <w:sz w:val="18"/>
        </w:rPr>
        <w:t xml:space="preserve"> </w:t>
      </w:r>
      <w:r w:rsidRPr="0017719C">
        <w:rPr>
          <w:sz w:val="18"/>
        </w:rPr>
        <w:t xml:space="preserve">– PATIENT ACCOUNTS – ANCILLARY CHARGES (1 </w:t>
      </w:r>
      <w:r w:rsidRPr="0017719C">
        <w:rPr>
          <w:caps w:val="0"/>
          <w:sz w:val="18"/>
        </w:rPr>
        <w:t>of</w:t>
      </w:r>
      <w:r w:rsidR="00892AB2" w:rsidRPr="0017719C">
        <w:rPr>
          <w:caps w:val="0"/>
          <w:sz w:val="18"/>
        </w:rPr>
        <w:t xml:space="preserve"> 1</w:t>
      </w:r>
      <w:r w:rsidRPr="0017719C">
        <w:rPr>
          <w:sz w:val="18"/>
        </w:rPr>
        <w:t>)]</w:t>
      </w:r>
    </w:p>
    <w:p w14:paraId="016E4D36" w14:textId="77777777" w:rsidR="008B57D9" w:rsidRPr="0017719C" w:rsidRDefault="008B57D9" w:rsidP="001A59E3">
      <w:pPr>
        <w:pStyle w:val="C1-CtrBoldHd"/>
        <w:tabs>
          <w:tab w:val="left" w:pos="270"/>
        </w:tabs>
        <w:spacing w:line="240" w:lineRule="auto"/>
        <w:jc w:val="left"/>
        <w:rPr>
          <w:sz w:val="18"/>
        </w:rPr>
      </w:pPr>
    </w:p>
    <w:p w14:paraId="7F94B029" w14:textId="105F0C61" w:rsidR="008B57D9" w:rsidRPr="001A59E3" w:rsidRDefault="008B57D9" w:rsidP="001A59E3">
      <w:pPr>
        <w:pStyle w:val="C1-CtrBoldHd"/>
        <w:tabs>
          <w:tab w:val="left" w:pos="270"/>
        </w:tabs>
        <w:spacing w:line="240" w:lineRule="auto"/>
        <w:jc w:val="left"/>
        <w:rPr>
          <w:color w:val="0000FF"/>
          <w:sz w:val="18"/>
        </w:rPr>
      </w:pPr>
    </w:p>
    <w:p w14:paraId="063700CC" w14:textId="77777777" w:rsidR="00B93FEB" w:rsidRPr="001A59E3" w:rsidRDefault="00B93FEB" w:rsidP="001A59E3"/>
    <w:tbl>
      <w:tblPr>
        <w:tblW w:w="11340" w:type="dxa"/>
        <w:tblLayout w:type="fixed"/>
        <w:tblLook w:val="0000" w:firstRow="0" w:lastRow="0" w:firstColumn="0" w:lastColumn="0" w:noHBand="0" w:noVBand="0"/>
      </w:tblPr>
      <w:tblGrid>
        <w:gridCol w:w="5238"/>
        <w:gridCol w:w="6102"/>
      </w:tblGrid>
      <w:tr w:rsidR="00B93FEB" w:rsidRPr="001A59E3" w14:paraId="2CE23D6C" w14:textId="77777777" w:rsidTr="008B57D9">
        <w:trPr>
          <w:cantSplit/>
        </w:trPr>
        <w:tc>
          <w:tcPr>
            <w:tcW w:w="5238" w:type="dxa"/>
          </w:tcPr>
          <w:p w14:paraId="07264058" w14:textId="77777777" w:rsidR="00B93FEB" w:rsidRPr="001A59E3" w:rsidRDefault="00591913" w:rsidP="001A59E3">
            <w:pPr>
              <w:spacing w:line="240" w:lineRule="auto"/>
              <w:ind w:left="446" w:right="158" w:hanging="446"/>
            </w:pPr>
            <w:r w:rsidRPr="001A59E3">
              <w:t>Q</w:t>
            </w:r>
            <w:r w:rsidR="00B93FEB" w:rsidRPr="001A59E3">
              <w:t>14.  Did (PATIENT</w:t>
            </w:r>
            <w:r w:rsidR="007E3544" w:rsidRPr="001A59E3">
              <w:t xml:space="preserve"> NAME</w:t>
            </w:r>
            <w:r w:rsidR="00B93FEB" w:rsidRPr="001A59E3">
              <w:t>) have any health-related ancillary charges for this stay? That is, were there charges for additional services not included in the basic rate?</w:t>
            </w:r>
          </w:p>
          <w:p w14:paraId="617F2637" w14:textId="77777777" w:rsidR="00B93FEB" w:rsidRPr="001A59E3" w:rsidRDefault="00B93FEB" w:rsidP="001A59E3">
            <w:pPr>
              <w:spacing w:line="240" w:lineRule="atLeast"/>
              <w:ind w:left="450" w:right="162" w:hanging="450"/>
            </w:pPr>
          </w:p>
        </w:tc>
        <w:tc>
          <w:tcPr>
            <w:tcW w:w="6102" w:type="dxa"/>
          </w:tcPr>
          <w:p w14:paraId="65E9F94D" w14:textId="33D07589" w:rsidR="00B93FEB" w:rsidRPr="001A59E3" w:rsidRDefault="00B93FEB" w:rsidP="001A59E3">
            <w:pPr>
              <w:tabs>
                <w:tab w:val="right" w:leader="dot" w:pos="1872"/>
                <w:tab w:val="right" w:pos="2160"/>
                <w:tab w:val="left" w:pos="2304"/>
              </w:tabs>
              <w:spacing w:line="240" w:lineRule="atLeast"/>
              <w:ind w:firstLine="0"/>
              <w:jc w:val="left"/>
              <w:rPr>
                <w:b/>
                <w:bCs/>
                <w:color w:val="FF0000"/>
              </w:rPr>
            </w:pPr>
            <w:r w:rsidRPr="001A59E3">
              <w:br/>
              <w:t>YES</w:t>
            </w:r>
            <w:r w:rsidRPr="001A59E3">
              <w:tab/>
            </w:r>
            <w:r w:rsidRPr="001A59E3">
              <w:tab/>
            </w:r>
            <w:r w:rsidR="008B57D9" w:rsidRPr="001A59E3">
              <w:t xml:space="preserve">   </w:t>
            </w:r>
            <w:r w:rsidRPr="001A59E3">
              <w:t>1</w:t>
            </w:r>
            <w:r w:rsidR="008B57D9" w:rsidRPr="001A59E3">
              <w:t xml:space="preserve">                     </w:t>
            </w:r>
            <w:r w:rsidR="009B15BF" w:rsidRPr="001A59E3">
              <w:rPr>
                <w:b/>
                <w:bCs/>
                <w:color w:val="FF0000"/>
              </w:rPr>
              <w:t xml:space="preserve"> </w:t>
            </w:r>
          </w:p>
          <w:p w14:paraId="5C0DD956" w14:textId="77777777" w:rsidR="00B93FEB" w:rsidRPr="001A59E3" w:rsidRDefault="008B57D9" w:rsidP="001A59E3">
            <w:pPr>
              <w:tabs>
                <w:tab w:val="right" w:leader="dot" w:pos="1872"/>
                <w:tab w:val="right" w:pos="2160"/>
                <w:tab w:val="left" w:pos="2304"/>
              </w:tabs>
              <w:spacing w:line="240" w:lineRule="atLeast"/>
              <w:ind w:firstLine="0"/>
              <w:jc w:val="left"/>
            </w:pPr>
            <w:r w:rsidRPr="001A59E3">
              <w:t>NO</w:t>
            </w:r>
            <w:r w:rsidRPr="001A59E3">
              <w:tab/>
            </w:r>
            <w:r w:rsidRPr="001A59E3">
              <w:tab/>
              <w:t>2</w:t>
            </w:r>
            <w:r w:rsidRPr="001A59E3">
              <w:tab/>
            </w:r>
          </w:p>
          <w:p w14:paraId="1A579455" w14:textId="77777777" w:rsidR="00B93FEB" w:rsidRPr="001A59E3" w:rsidRDefault="00B93FEB" w:rsidP="001A59E3">
            <w:pPr>
              <w:spacing w:line="240" w:lineRule="atLeast"/>
              <w:ind w:firstLine="0"/>
              <w:jc w:val="left"/>
            </w:pPr>
          </w:p>
        </w:tc>
      </w:tr>
    </w:tbl>
    <w:p w14:paraId="7E5B2914" w14:textId="77777777" w:rsidR="008B57D9" w:rsidRPr="001A59E3" w:rsidRDefault="008B57D9" w:rsidP="001A59E3">
      <w:pPr>
        <w:pStyle w:val="SL-FlLftSgl"/>
        <w:jc w:val="left"/>
        <w:rPr>
          <w:b/>
          <w:color w:val="0000FF"/>
          <w:sz w:val="18"/>
        </w:rPr>
      </w:pPr>
    </w:p>
    <w:p w14:paraId="0F3BF51F" w14:textId="77777777" w:rsidR="00C031A2" w:rsidRDefault="00C031A2">
      <w:pPr>
        <w:spacing w:line="240" w:lineRule="auto"/>
        <w:ind w:firstLine="0"/>
        <w:jc w:val="left"/>
        <w:rPr>
          <w:b/>
          <w:caps/>
          <w:color w:val="FF6600"/>
          <w:sz w:val="22"/>
          <w:szCs w:val="22"/>
        </w:rPr>
      </w:pPr>
      <w:r>
        <w:rPr>
          <w:color w:val="FF6600"/>
          <w:sz w:val="22"/>
          <w:szCs w:val="22"/>
        </w:rPr>
        <w:br w:type="page"/>
      </w:r>
    </w:p>
    <w:p w14:paraId="17DE12F2" w14:textId="16247227" w:rsidR="008B57D9" w:rsidRPr="0017719C" w:rsidRDefault="008B57D9" w:rsidP="008E2DB7">
      <w:pPr>
        <w:pStyle w:val="C1-CtrBoldHd"/>
        <w:tabs>
          <w:tab w:val="left" w:pos="270"/>
        </w:tabs>
        <w:spacing w:line="240" w:lineRule="auto"/>
        <w:jc w:val="left"/>
        <w:rPr>
          <w:sz w:val="22"/>
          <w:szCs w:val="22"/>
        </w:rPr>
      </w:pPr>
      <w:r w:rsidRPr="0017719C">
        <w:rPr>
          <w:sz w:val="22"/>
          <w:szCs w:val="22"/>
        </w:rPr>
        <w:lastRenderedPageBreak/>
        <w:t xml:space="preserve">SECTION </w:t>
      </w:r>
      <w:r w:rsidR="001361A8" w:rsidRPr="0017719C">
        <w:rPr>
          <w:sz w:val="22"/>
          <w:szCs w:val="22"/>
        </w:rPr>
        <w:t>18</w:t>
      </w:r>
      <w:r w:rsidRPr="0017719C">
        <w:rPr>
          <w:sz w:val="22"/>
          <w:szCs w:val="22"/>
        </w:rPr>
        <w:t xml:space="preserve"> – PATIENT ACCOUNTS – total ANCILLARY CHARGES</w:t>
      </w:r>
    </w:p>
    <w:p w14:paraId="3D8990C0" w14:textId="77777777" w:rsidR="008B57D9" w:rsidRPr="0017719C" w:rsidRDefault="008B57D9" w:rsidP="008E2DB7">
      <w:pPr>
        <w:pStyle w:val="C1-CtrBoldHd"/>
        <w:tabs>
          <w:tab w:val="left" w:pos="270"/>
        </w:tabs>
        <w:spacing w:line="240" w:lineRule="auto"/>
        <w:jc w:val="left"/>
        <w:rPr>
          <w:sz w:val="22"/>
          <w:szCs w:val="22"/>
        </w:rPr>
      </w:pPr>
    </w:p>
    <w:p w14:paraId="6182F07D" w14:textId="77777777" w:rsidR="008B57D9" w:rsidRPr="0017719C" w:rsidRDefault="008B57D9" w:rsidP="008E2DB7">
      <w:pPr>
        <w:pStyle w:val="C1-CtrBoldHd"/>
        <w:tabs>
          <w:tab w:val="left" w:pos="270"/>
        </w:tabs>
        <w:spacing w:line="240" w:lineRule="auto"/>
        <w:jc w:val="left"/>
        <w:rPr>
          <w:sz w:val="18"/>
        </w:rPr>
      </w:pPr>
      <w:r w:rsidRPr="0017719C">
        <w:rPr>
          <w:sz w:val="18"/>
        </w:rPr>
        <w:t xml:space="preserve">[Page </w:t>
      </w:r>
      <w:r w:rsidR="00241E83" w:rsidRPr="0017719C">
        <w:rPr>
          <w:sz w:val="18"/>
        </w:rPr>
        <w:t>26</w:t>
      </w:r>
      <w:r w:rsidRPr="0017719C">
        <w:rPr>
          <w:sz w:val="18"/>
        </w:rPr>
        <w:t xml:space="preserve"> – PATIENT ACCOUNTS – total ANCILLARY CHARGES (1 </w:t>
      </w:r>
      <w:r w:rsidRPr="0017719C">
        <w:rPr>
          <w:caps w:val="0"/>
          <w:sz w:val="18"/>
        </w:rPr>
        <w:t>of</w:t>
      </w:r>
      <w:r w:rsidR="00892AB2" w:rsidRPr="0017719C">
        <w:rPr>
          <w:caps w:val="0"/>
          <w:sz w:val="18"/>
        </w:rPr>
        <w:t xml:space="preserve"> 1</w:t>
      </w:r>
      <w:r w:rsidRPr="0017719C">
        <w:rPr>
          <w:sz w:val="18"/>
        </w:rPr>
        <w:t>)]</w:t>
      </w:r>
    </w:p>
    <w:p w14:paraId="7750C3F9" w14:textId="77777777" w:rsidR="008B57D9" w:rsidRPr="001A59E3" w:rsidRDefault="008B57D9" w:rsidP="008E2DB7">
      <w:pPr>
        <w:pStyle w:val="C1-CtrBoldHd"/>
        <w:tabs>
          <w:tab w:val="left" w:pos="270"/>
        </w:tabs>
        <w:spacing w:line="240" w:lineRule="auto"/>
        <w:jc w:val="left"/>
        <w:rPr>
          <w:color w:val="0000FF"/>
          <w:sz w:val="18"/>
        </w:rPr>
      </w:pPr>
    </w:p>
    <w:p w14:paraId="707B1C1E" w14:textId="296A98CA" w:rsidR="008B57D9" w:rsidRPr="001A59E3" w:rsidRDefault="008B57D9" w:rsidP="001A59E3">
      <w:pPr>
        <w:pStyle w:val="C1-CtrBoldHd"/>
        <w:tabs>
          <w:tab w:val="left" w:pos="270"/>
        </w:tabs>
        <w:spacing w:line="240" w:lineRule="auto"/>
        <w:jc w:val="left"/>
        <w:rPr>
          <w:color w:val="0000FF"/>
          <w:sz w:val="18"/>
        </w:rPr>
      </w:pPr>
    </w:p>
    <w:p w14:paraId="3DF2A40F" w14:textId="77777777" w:rsidR="008B57D9" w:rsidRPr="001A59E3" w:rsidRDefault="008B57D9" w:rsidP="001A59E3"/>
    <w:tbl>
      <w:tblPr>
        <w:tblW w:w="8658" w:type="dxa"/>
        <w:tblLayout w:type="fixed"/>
        <w:tblLook w:val="0000" w:firstRow="0" w:lastRow="0" w:firstColumn="0" w:lastColumn="0" w:noHBand="0" w:noVBand="0"/>
      </w:tblPr>
      <w:tblGrid>
        <w:gridCol w:w="3618"/>
        <w:gridCol w:w="5040"/>
      </w:tblGrid>
      <w:tr w:rsidR="00B93FEB" w:rsidRPr="001A59E3" w14:paraId="63877D21" w14:textId="77777777" w:rsidTr="00204DC2">
        <w:trPr>
          <w:cantSplit/>
        </w:trPr>
        <w:tc>
          <w:tcPr>
            <w:tcW w:w="3618" w:type="dxa"/>
          </w:tcPr>
          <w:p w14:paraId="208CA25A" w14:textId="77777777" w:rsidR="00B93FEB" w:rsidRPr="001A59E3" w:rsidRDefault="00591913" w:rsidP="001A59E3">
            <w:pPr>
              <w:spacing w:line="240" w:lineRule="atLeast"/>
              <w:ind w:left="450" w:right="162" w:hanging="450"/>
            </w:pPr>
            <w:bookmarkStart w:id="1" w:name="OLE_LINK3"/>
            <w:bookmarkStart w:id="2" w:name="OLE_LINK5"/>
            <w:r w:rsidRPr="001A59E3">
              <w:t>Q</w:t>
            </w:r>
            <w:r w:rsidR="00B93FEB" w:rsidRPr="001A59E3">
              <w:t xml:space="preserve">15.  What was the total of full established charges for </w:t>
            </w:r>
            <w:r w:rsidR="00B93FEB" w:rsidRPr="001A59E3">
              <w:rPr>
                <w:b/>
                <w:bCs/>
              </w:rPr>
              <w:t>health-related ancillary care</w:t>
            </w:r>
            <w:r w:rsidR="00B93FEB" w:rsidRPr="001A59E3">
              <w:t xml:space="preserve"> during this stay? Please exclude charges for non-health related services such as television, beautician services, etc.</w:t>
            </w:r>
          </w:p>
          <w:p w14:paraId="4E3D1470" w14:textId="77777777" w:rsidR="00B93FEB" w:rsidRPr="001A59E3" w:rsidRDefault="00B93FEB" w:rsidP="001A59E3">
            <w:pPr>
              <w:spacing w:line="240" w:lineRule="atLeast"/>
              <w:ind w:left="450" w:right="162" w:hanging="450"/>
            </w:pPr>
          </w:p>
          <w:p w14:paraId="1845D9F1" w14:textId="77777777" w:rsidR="00B93FEB" w:rsidRPr="001A59E3" w:rsidRDefault="0079223C" w:rsidP="001A59E3">
            <w:pPr>
              <w:spacing w:line="240" w:lineRule="atLeast"/>
              <w:ind w:left="450" w:right="162" w:firstLine="0"/>
              <w:jc w:val="left"/>
            </w:pPr>
            <w:r w:rsidRPr="001A59E3">
              <w:t>EXPLAIN IF NECESSARY: Ancillaries are facility charges that are not included in the basic charge.  Ancillary charges may include laboratory, radiology, drugs and therapy (physical, speech, occupational).</w:t>
            </w:r>
            <w:r w:rsidR="009A0B8C" w:rsidRPr="001A59E3">
              <w:t xml:space="preserve"> </w:t>
            </w:r>
          </w:p>
        </w:tc>
        <w:tc>
          <w:tcPr>
            <w:tcW w:w="5040" w:type="dxa"/>
          </w:tcPr>
          <w:p w14:paraId="4AC6B071" w14:textId="77777777" w:rsidR="00B93FEB" w:rsidRPr="001A59E3" w:rsidRDefault="00B93FEB" w:rsidP="001A59E3">
            <w:pPr>
              <w:spacing w:line="240" w:lineRule="atLeast"/>
              <w:ind w:firstLine="0"/>
              <w:jc w:val="left"/>
            </w:pPr>
            <w:r w:rsidRPr="001A59E3">
              <w:rPr>
                <w:b/>
                <w:sz w:val="22"/>
              </w:rPr>
              <w:t xml:space="preserve">TOTAL CHARGES:               </w:t>
            </w:r>
            <w:r w:rsidRPr="001A59E3">
              <w:rPr>
                <w:sz w:val="22"/>
              </w:rPr>
              <w:t xml:space="preserve"> $__________.___  </w:t>
            </w:r>
          </w:p>
          <w:p w14:paraId="436BBA3D" w14:textId="5069C32C" w:rsidR="00B93FEB" w:rsidRPr="001A59E3" w:rsidRDefault="00A77697" w:rsidP="001A59E3">
            <w:pPr>
              <w:tabs>
                <w:tab w:val="left" w:leader="underscore" w:pos="1512"/>
                <w:tab w:val="left" w:leader="underscore" w:pos="2142"/>
              </w:tabs>
              <w:ind w:firstLine="0"/>
            </w:pPr>
            <w:r w:rsidRPr="001A59E3">
              <w:rPr>
                <w:b/>
                <w:bCs/>
                <w:color w:val="FF0000"/>
              </w:rPr>
              <w:t xml:space="preserve">                                                          </w:t>
            </w:r>
            <w:r w:rsidR="009B15BF" w:rsidRPr="001A59E3">
              <w:rPr>
                <w:b/>
                <w:bCs/>
                <w:color w:val="FF0000"/>
              </w:rPr>
              <w:t xml:space="preserve"> </w:t>
            </w:r>
          </w:p>
          <w:p w14:paraId="16D4922D" w14:textId="77777777" w:rsidR="00373717" w:rsidRPr="001A59E3" w:rsidRDefault="00373717" w:rsidP="001A59E3">
            <w:pPr>
              <w:tabs>
                <w:tab w:val="left" w:leader="underscore" w:pos="1512"/>
                <w:tab w:val="left" w:leader="underscore" w:pos="2142"/>
              </w:tabs>
              <w:ind w:firstLine="0"/>
              <w:jc w:val="left"/>
            </w:pPr>
          </w:p>
          <w:p w14:paraId="73F87DEB" w14:textId="77777777" w:rsidR="00373717" w:rsidRPr="001A59E3" w:rsidRDefault="00373717" w:rsidP="001A59E3">
            <w:pPr>
              <w:tabs>
                <w:tab w:val="left" w:leader="underscore" w:pos="1512"/>
                <w:tab w:val="left" w:leader="underscore" w:pos="2142"/>
              </w:tabs>
              <w:ind w:firstLine="0"/>
              <w:jc w:val="left"/>
            </w:pPr>
            <w:r w:rsidRPr="001A59E3">
              <w:t>YES, PROVIDED ………………………………1</w:t>
            </w:r>
          </w:p>
          <w:p w14:paraId="1F039BB5" w14:textId="77777777" w:rsidR="00B93FEB" w:rsidRPr="001A59E3" w:rsidRDefault="00C2438D" w:rsidP="001A59E3">
            <w:pPr>
              <w:tabs>
                <w:tab w:val="left" w:leader="underscore" w:pos="1512"/>
                <w:tab w:val="left" w:leader="underscore" w:pos="2142"/>
              </w:tabs>
              <w:ind w:firstLine="0"/>
              <w:jc w:val="left"/>
            </w:pPr>
            <w:r w:rsidRPr="001A59E3">
              <w:t>CAN’T SEPARATE HEALTH AND NON-HEALTH ANCILLARY CHARGES</w:t>
            </w:r>
            <w:r w:rsidR="00BD6763" w:rsidRPr="001A59E3">
              <w:t>…………</w:t>
            </w:r>
            <w:r w:rsidR="00373717" w:rsidRPr="001A59E3">
              <w:t>2</w:t>
            </w:r>
          </w:p>
          <w:p w14:paraId="687921A1" w14:textId="77777777" w:rsidR="00B93FEB" w:rsidRPr="001A59E3" w:rsidRDefault="00B93FEB" w:rsidP="001A59E3">
            <w:pPr>
              <w:spacing w:line="240" w:lineRule="atLeast"/>
              <w:ind w:left="432" w:hanging="432"/>
              <w:jc w:val="left"/>
            </w:pPr>
            <w:r w:rsidRPr="001A59E3">
              <w:t xml:space="preserve">CAN'T GIVE TOTAL </w:t>
            </w:r>
            <w:r w:rsidR="00C2438D" w:rsidRPr="001A59E3">
              <w:t xml:space="preserve">HEALTH-RELATED </w:t>
            </w:r>
            <w:r w:rsidRPr="001A59E3">
              <w:t>ANCILLAR</w:t>
            </w:r>
            <w:r w:rsidR="00BD6763" w:rsidRPr="001A59E3">
              <w:t>Y CHARGES………………………</w:t>
            </w:r>
            <w:r w:rsidR="00373717" w:rsidRPr="001A59E3">
              <w:t>3</w:t>
            </w:r>
          </w:p>
          <w:p w14:paraId="0A0C0425" w14:textId="62C17141" w:rsidR="00373717" w:rsidRPr="001A59E3" w:rsidRDefault="00373717" w:rsidP="001A59E3">
            <w:pPr>
              <w:spacing w:line="240" w:lineRule="atLeast"/>
              <w:ind w:left="432" w:hanging="432"/>
              <w:jc w:val="left"/>
              <w:rPr>
                <w:b/>
                <w:bCs/>
                <w:color w:val="FF0000"/>
              </w:rPr>
            </w:pPr>
          </w:p>
          <w:p w14:paraId="0A07AD14" w14:textId="77777777" w:rsidR="00373717" w:rsidRPr="001A59E3" w:rsidRDefault="00373717" w:rsidP="001A59E3">
            <w:pPr>
              <w:spacing w:line="240" w:lineRule="atLeast"/>
              <w:ind w:left="432" w:hanging="432"/>
              <w:jc w:val="left"/>
            </w:pPr>
          </w:p>
        </w:tc>
      </w:tr>
    </w:tbl>
    <w:p w14:paraId="5FD842EA" w14:textId="77777777" w:rsidR="00847AB0" w:rsidRPr="001A59E3" w:rsidRDefault="00847AB0" w:rsidP="001A59E3">
      <w:pPr>
        <w:spacing w:line="240" w:lineRule="auto"/>
        <w:ind w:right="5964" w:firstLine="0"/>
        <w:jc w:val="left"/>
        <w:rPr>
          <w:sz w:val="16"/>
          <w:szCs w:val="16"/>
        </w:rPr>
      </w:pPr>
    </w:p>
    <w:p w14:paraId="068BE261" w14:textId="77777777" w:rsidR="003F79F5" w:rsidRPr="003F79F5" w:rsidRDefault="003F79F5" w:rsidP="00670BD9">
      <w:pPr>
        <w:spacing w:line="240" w:lineRule="auto"/>
        <w:ind w:left="450" w:right="7650" w:firstLine="0"/>
        <w:jc w:val="left"/>
      </w:pPr>
      <w:r w:rsidRPr="00E479CE">
        <w:rPr>
          <w:b/>
          <w:bCs/>
        </w:rPr>
        <w:t>IF NO CHARGE</w:t>
      </w:r>
      <w:r w:rsidRPr="003F79F5">
        <w:t xml:space="preserve"> Some facilities that don’t charge for each individual service do associate dollar amounts with services for purposes of budgeting or cost analysis.  This is sometimes called a “charge equivalent”.  Could you give me the total of the charge equivalents for health-related ancillary care during this stay?</w:t>
      </w:r>
    </w:p>
    <w:p w14:paraId="3F784EC6" w14:textId="77777777" w:rsidR="008B57D9" w:rsidRPr="001A59E3" w:rsidRDefault="008B57D9" w:rsidP="001A59E3">
      <w:pPr>
        <w:pStyle w:val="SL-FlLftSgl"/>
        <w:jc w:val="left"/>
        <w:rPr>
          <w:b/>
          <w:color w:val="0000FF"/>
          <w:sz w:val="18"/>
        </w:rPr>
      </w:pPr>
    </w:p>
    <w:bookmarkEnd w:id="1"/>
    <w:bookmarkEnd w:id="2"/>
    <w:p w14:paraId="3222A967" w14:textId="77777777" w:rsidR="0017719C" w:rsidRDefault="0017719C" w:rsidP="008E2DB7">
      <w:pPr>
        <w:pStyle w:val="C1-CtrBoldHd"/>
        <w:tabs>
          <w:tab w:val="left" w:pos="270"/>
        </w:tabs>
        <w:spacing w:line="240" w:lineRule="auto"/>
        <w:jc w:val="left"/>
        <w:rPr>
          <w:color w:val="FF6600"/>
          <w:sz w:val="22"/>
          <w:szCs w:val="22"/>
        </w:rPr>
      </w:pPr>
    </w:p>
    <w:p w14:paraId="76C99647" w14:textId="77777777" w:rsidR="0017719C" w:rsidRDefault="0017719C" w:rsidP="008E2DB7">
      <w:pPr>
        <w:pStyle w:val="C1-CtrBoldHd"/>
        <w:tabs>
          <w:tab w:val="left" w:pos="270"/>
        </w:tabs>
        <w:spacing w:line="240" w:lineRule="auto"/>
        <w:jc w:val="left"/>
        <w:rPr>
          <w:color w:val="FF6600"/>
          <w:sz w:val="22"/>
          <w:szCs w:val="22"/>
        </w:rPr>
      </w:pPr>
    </w:p>
    <w:p w14:paraId="1A0E6ED1" w14:textId="679D0B9C" w:rsidR="003452EF" w:rsidRPr="0017719C" w:rsidRDefault="003452EF" w:rsidP="008E2DB7">
      <w:pPr>
        <w:pStyle w:val="C1-CtrBoldHd"/>
        <w:tabs>
          <w:tab w:val="left" w:pos="270"/>
        </w:tabs>
        <w:spacing w:line="240" w:lineRule="auto"/>
        <w:jc w:val="left"/>
        <w:rPr>
          <w:sz w:val="22"/>
          <w:szCs w:val="22"/>
        </w:rPr>
      </w:pPr>
      <w:r w:rsidRPr="0017719C">
        <w:rPr>
          <w:sz w:val="22"/>
          <w:szCs w:val="22"/>
        </w:rPr>
        <w:t xml:space="preserve">SECTION </w:t>
      </w:r>
      <w:r w:rsidR="001361A8" w:rsidRPr="0017719C">
        <w:rPr>
          <w:sz w:val="22"/>
          <w:szCs w:val="22"/>
        </w:rPr>
        <w:t>19</w:t>
      </w:r>
      <w:r w:rsidRPr="0017719C">
        <w:rPr>
          <w:sz w:val="22"/>
          <w:szCs w:val="22"/>
        </w:rPr>
        <w:t xml:space="preserve"> – PATIENT ACCOUNTS – SOURCES OF PAYMENT</w:t>
      </w:r>
      <w:r w:rsidR="00766C27" w:rsidRPr="0017719C">
        <w:rPr>
          <w:sz w:val="22"/>
          <w:szCs w:val="22"/>
        </w:rPr>
        <w:t xml:space="preserve"> 4</w:t>
      </w:r>
    </w:p>
    <w:p w14:paraId="36BE1388" w14:textId="77777777" w:rsidR="003452EF" w:rsidRPr="0017719C" w:rsidRDefault="003452EF" w:rsidP="001A59E3">
      <w:pPr>
        <w:pStyle w:val="C1-CtrBoldHd"/>
        <w:tabs>
          <w:tab w:val="left" w:pos="270"/>
        </w:tabs>
        <w:spacing w:line="240" w:lineRule="auto"/>
        <w:jc w:val="left"/>
        <w:rPr>
          <w:sz w:val="22"/>
          <w:szCs w:val="22"/>
        </w:rPr>
      </w:pPr>
    </w:p>
    <w:p w14:paraId="35000673" w14:textId="77777777" w:rsidR="003452EF" w:rsidRPr="0017719C" w:rsidRDefault="003452EF" w:rsidP="001A59E3">
      <w:pPr>
        <w:pStyle w:val="C1-CtrBoldHd"/>
        <w:tabs>
          <w:tab w:val="left" w:pos="270"/>
        </w:tabs>
        <w:spacing w:line="240" w:lineRule="auto"/>
        <w:jc w:val="left"/>
        <w:rPr>
          <w:sz w:val="18"/>
        </w:rPr>
      </w:pPr>
      <w:r w:rsidRPr="0017719C">
        <w:rPr>
          <w:sz w:val="18"/>
        </w:rPr>
        <w:t xml:space="preserve">[Page </w:t>
      </w:r>
      <w:r w:rsidR="00241E83" w:rsidRPr="0017719C">
        <w:rPr>
          <w:sz w:val="18"/>
        </w:rPr>
        <w:t>27</w:t>
      </w:r>
      <w:r w:rsidRPr="0017719C">
        <w:rPr>
          <w:sz w:val="18"/>
        </w:rPr>
        <w:t xml:space="preserve"> – PATIENT ACCOUNTS – SOURCES OF PAYMENT (1 </w:t>
      </w:r>
      <w:r w:rsidRPr="0017719C">
        <w:rPr>
          <w:caps w:val="0"/>
          <w:sz w:val="18"/>
        </w:rPr>
        <w:t>of</w:t>
      </w:r>
      <w:r w:rsidR="00892AB2" w:rsidRPr="0017719C">
        <w:rPr>
          <w:caps w:val="0"/>
          <w:sz w:val="18"/>
        </w:rPr>
        <w:t xml:space="preserve"> 1</w:t>
      </w:r>
      <w:r w:rsidRPr="0017719C">
        <w:rPr>
          <w:sz w:val="18"/>
        </w:rPr>
        <w:t>)]</w:t>
      </w:r>
    </w:p>
    <w:p w14:paraId="5D042C89" w14:textId="77777777" w:rsidR="003452EF" w:rsidRPr="001A59E3" w:rsidRDefault="003452EF" w:rsidP="001A59E3">
      <w:pPr>
        <w:pStyle w:val="C1-CtrBoldHd"/>
        <w:tabs>
          <w:tab w:val="left" w:pos="270"/>
        </w:tabs>
        <w:spacing w:line="240" w:lineRule="auto"/>
        <w:jc w:val="left"/>
        <w:rPr>
          <w:color w:val="0000FF"/>
          <w:sz w:val="18"/>
        </w:rPr>
      </w:pPr>
    </w:p>
    <w:p w14:paraId="042D7DE8" w14:textId="79745605" w:rsidR="003452EF" w:rsidRPr="001A59E3" w:rsidRDefault="003452EF" w:rsidP="001A59E3">
      <w:pPr>
        <w:pStyle w:val="C1-CtrBoldHd"/>
        <w:tabs>
          <w:tab w:val="left" w:pos="270"/>
        </w:tabs>
        <w:spacing w:line="240" w:lineRule="auto"/>
        <w:jc w:val="left"/>
        <w:rPr>
          <w:color w:val="0000FF"/>
          <w:sz w:val="18"/>
        </w:rPr>
      </w:pPr>
    </w:p>
    <w:tbl>
      <w:tblPr>
        <w:tblW w:w="0" w:type="auto"/>
        <w:tblLayout w:type="fixed"/>
        <w:tblLook w:val="0000" w:firstRow="0" w:lastRow="0" w:firstColumn="0" w:lastColumn="0" w:noHBand="0" w:noVBand="0"/>
      </w:tblPr>
      <w:tblGrid>
        <w:gridCol w:w="5688"/>
        <w:gridCol w:w="3024"/>
        <w:gridCol w:w="2114"/>
      </w:tblGrid>
      <w:tr w:rsidR="00B93FEB" w:rsidRPr="001A59E3" w14:paraId="667982FE" w14:textId="77777777">
        <w:trPr>
          <w:cantSplit/>
          <w:trHeight w:val="5823"/>
        </w:trPr>
        <w:tc>
          <w:tcPr>
            <w:tcW w:w="5688" w:type="dxa"/>
          </w:tcPr>
          <w:p w14:paraId="277F7F3C" w14:textId="77777777" w:rsidR="00B93FEB" w:rsidRPr="001A59E3" w:rsidRDefault="00B93FEB" w:rsidP="001A59E3">
            <w:pPr>
              <w:spacing w:line="240" w:lineRule="atLeast"/>
              <w:ind w:firstLine="0"/>
              <w:jc w:val="left"/>
            </w:pPr>
          </w:p>
          <w:p w14:paraId="6140F70A" w14:textId="77777777" w:rsidR="008E56BC" w:rsidRPr="001A59E3" w:rsidRDefault="00591913" w:rsidP="001A59E3">
            <w:pPr>
              <w:spacing w:line="240" w:lineRule="atLeast"/>
              <w:ind w:left="450" w:hanging="450"/>
              <w:jc w:val="left"/>
            </w:pPr>
            <w:r w:rsidRPr="001A59E3">
              <w:t>Q</w:t>
            </w:r>
            <w:r w:rsidR="00B93FEB" w:rsidRPr="001A59E3">
              <w:t>16.</w:t>
            </w:r>
            <w:r w:rsidR="00B93FEB" w:rsidRPr="001A59E3">
              <w:tab/>
              <w:t>From wh</w:t>
            </w:r>
            <w:r w:rsidR="008E56BC" w:rsidRPr="001A59E3">
              <w:t xml:space="preserve">ich of the following </w:t>
            </w:r>
            <w:r w:rsidR="00B93FEB" w:rsidRPr="001A59E3">
              <w:t xml:space="preserve">sources has the facility received payment for these charges and how much was paid by each source? </w:t>
            </w:r>
            <w:r w:rsidR="00DF395F" w:rsidRPr="001A59E3">
              <w:t>Please include all payments that have taken place between (ADMIT DATE) and now for this stay.</w:t>
            </w:r>
          </w:p>
          <w:p w14:paraId="14521719" w14:textId="77777777" w:rsidR="008E56BC" w:rsidRPr="001A59E3" w:rsidRDefault="008E56BC" w:rsidP="001A59E3">
            <w:pPr>
              <w:spacing w:line="240" w:lineRule="atLeast"/>
              <w:ind w:left="450" w:hanging="450"/>
              <w:jc w:val="left"/>
            </w:pPr>
            <w:r w:rsidRPr="001A59E3">
              <w:t xml:space="preserve">        SELECT </w:t>
            </w:r>
            <w:smartTag w:uri="urn:schemas-microsoft-com:office:smarttags" w:element="State">
              <w:smartTag w:uri="urn:schemas-microsoft-com:office:smarttags" w:element="place">
                <w:r w:rsidRPr="001A59E3">
                  <w:t>AL</w:t>
                </w:r>
              </w:smartTag>
            </w:smartTag>
            <w:r w:rsidRPr="001A59E3">
              <w:t>L THAT APPLY</w:t>
            </w:r>
          </w:p>
          <w:p w14:paraId="2C4CD31B" w14:textId="77777777" w:rsidR="00B93FEB" w:rsidRPr="001A59E3" w:rsidRDefault="00B93FEB" w:rsidP="001A59E3">
            <w:pPr>
              <w:spacing w:line="240" w:lineRule="atLeast"/>
              <w:ind w:left="450" w:hanging="450"/>
              <w:jc w:val="left"/>
            </w:pPr>
          </w:p>
          <w:p w14:paraId="1A4B6F0E" w14:textId="77777777" w:rsidR="00B93FEB" w:rsidRPr="001A59E3" w:rsidRDefault="008E56BC" w:rsidP="001A59E3">
            <w:pPr>
              <w:spacing w:line="240" w:lineRule="atLeast"/>
              <w:ind w:left="468" w:firstLine="0"/>
              <w:jc w:val="left"/>
            </w:pPr>
            <w:r w:rsidRPr="001A59E3">
              <w:t>[</w:t>
            </w:r>
            <w:r w:rsidR="00D719E8" w:rsidRPr="001A59E3">
              <w:t>DCS ONLY</w:t>
            </w:r>
            <w:r w:rsidRPr="001A59E3">
              <w:t>]</w:t>
            </w:r>
            <w:r w:rsidR="00D719E8" w:rsidRPr="001A59E3">
              <w:t xml:space="preserve"> </w:t>
            </w:r>
            <w:r w:rsidR="00B93FEB" w:rsidRPr="001A59E3">
              <w:t>IF NAME OF INSURER,</w:t>
            </w:r>
            <w:r w:rsidR="00D719E8" w:rsidRPr="001A59E3">
              <w:t xml:space="preserve"> PUBLIC, OR HMO,</w:t>
            </w:r>
            <w:r w:rsidR="00B93FEB" w:rsidRPr="001A59E3">
              <w:t xml:space="preserve"> PROBE: And is that Medicare, Medicaid, or private insurance?</w:t>
            </w:r>
          </w:p>
          <w:p w14:paraId="5AF0210F" w14:textId="77777777" w:rsidR="00B93FEB" w:rsidRPr="001A59E3" w:rsidRDefault="00B93FEB" w:rsidP="001A59E3">
            <w:pPr>
              <w:spacing w:line="240" w:lineRule="atLeast"/>
              <w:ind w:left="468" w:firstLine="0"/>
              <w:jc w:val="left"/>
            </w:pPr>
          </w:p>
          <w:p w14:paraId="49312666" w14:textId="77777777" w:rsidR="00A65AC7" w:rsidRPr="001A59E3" w:rsidRDefault="00A65AC7" w:rsidP="001A59E3">
            <w:pPr>
              <w:spacing w:line="240" w:lineRule="atLeast"/>
              <w:ind w:left="468" w:firstLine="0"/>
              <w:jc w:val="left"/>
            </w:pPr>
            <w:r w:rsidRPr="001A59E3">
              <w:t xml:space="preserve">[SYSTEM WILL </w:t>
            </w:r>
            <w:r w:rsidR="00DF395F" w:rsidRPr="001A59E3">
              <w:t xml:space="preserve">SET UP AS A </w:t>
            </w:r>
            <w:smartTag w:uri="urn:schemas-microsoft-com:office:smarttags" w:element="place">
              <w:r w:rsidR="00DF395F" w:rsidRPr="001A59E3">
                <w:t>LOOP</w:t>
              </w:r>
            </w:smartTag>
            <w:r w:rsidR="00DF395F" w:rsidRPr="001A59E3">
              <w:t>, SO NO LIMIT REQUIRED]</w:t>
            </w:r>
          </w:p>
          <w:p w14:paraId="7D9AEABF" w14:textId="77777777" w:rsidR="00A65AC7" w:rsidRPr="001A59E3" w:rsidRDefault="00A65AC7" w:rsidP="001A59E3">
            <w:pPr>
              <w:spacing w:line="240" w:lineRule="atLeast"/>
              <w:ind w:left="468" w:firstLine="0"/>
              <w:jc w:val="left"/>
            </w:pPr>
          </w:p>
          <w:p w14:paraId="3B2C9D78" w14:textId="77777777" w:rsidR="00A65AC7" w:rsidRPr="001A59E3" w:rsidRDefault="00A65AC7" w:rsidP="001A59E3">
            <w:pPr>
              <w:spacing w:line="240" w:lineRule="atLeast"/>
              <w:ind w:left="468" w:right="342" w:firstLine="0"/>
              <w:jc w:val="left"/>
            </w:pPr>
            <w:r w:rsidRPr="001A59E3">
              <w:rPr>
                <w:b/>
              </w:rPr>
              <w:t>OTHER SPECIFY:</w:t>
            </w:r>
            <w:r w:rsidRPr="001A59E3">
              <w:t xml:space="preserve"> </w:t>
            </w:r>
            <w:r w:rsidR="008E56BC" w:rsidRPr="001A59E3">
              <w:t>PROBE FOR SOUR</w:t>
            </w:r>
            <w:r w:rsidRPr="001A59E3">
              <w:t xml:space="preserve">CE OF FUNDS </w:t>
            </w:r>
            <w:r w:rsidR="008E56BC" w:rsidRPr="001A59E3">
              <w:t>AND TYPE OF PLAN</w:t>
            </w:r>
            <w:r w:rsidRPr="001A59E3">
              <w:t>.</w:t>
            </w:r>
          </w:p>
          <w:p w14:paraId="39A1D6A4" w14:textId="77777777" w:rsidR="00B93FEB" w:rsidRPr="001A59E3" w:rsidRDefault="00B93FEB" w:rsidP="001A59E3">
            <w:pPr>
              <w:spacing w:line="240" w:lineRule="atLeast"/>
              <w:ind w:left="450" w:hanging="450"/>
              <w:jc w:val="left"/>
            </w:pPr>
          </w:p>
          <w:p w14:paraId="10B42773" w14:textId="77777777" w:rsidR="00B93FEB" w:rsidRPr="001A59E3" w:rsidRDefault="00B93FEB" w:rsidP="001A59E3">
            <w:pPr>
              <w:spacing w:line="240" w:lineRule="atLeast"/>
              <w:ind w:left="450" w:hanging="450"/>
              <w:jc w:val="left"/>
            </w:pPr>
          </w:p>
          <w:p w14:paraId="6A5A2065" w14:textId="77777777" w:rsidR="00B76109" w:rsidRPr="001A59E3" w:rsidRDefault="00B76109" w:rsidP="001A59E3">
            <w:pPr>
              <w:spacing w:line="240" w:lineRule="atLeast"/>
              <w:ind w:left="450" w:hanging="450"/>
              <w:jc w:val="left"/>
            </w:pPr>
          </w:p>
          <w:p w14:paraId="1E99B6AF" w14:textId="77777777" w:rsidR="00B76109" w:rsidRPr="001A59E3" w:rsidRDefault="00B76109" w:rsidP="001A59E3">
            <w:pPr>
              <w:spacing w:line="240" w:lineRule="atLeast"/>
              <w:ind w:left="450" w:hanging="450"/>
              <w:jc w:val="left"/>
            </w:pPr>
          </w:p>
          <w:p w14:paraId="0A0211F2" w14:textId="77777777" w:rsidR="00B76109" w:rsidRPr="001A59E3" w:rsidRDefault="00B76109" w:rsidP="001A59E3">
            <w:pPr>
              <w:spacing w:line="240" w:lineRule="atLeast"/>
              <w:ind w:left="450" w:hanging="450"/>
              <w:jc w:val="left"/>
            </w:pPr>
          </w:p>
          <w:p w14:paraId="0C773780" w14:textId="77777777" w:rsidR="00B93FEB" w:rsidRPr="001A59E3" w:rsidRDefault="00B93FEB" w:rsidP="001A59E3">
            <w:pPr>
              <w:spacing w:line="240" w:lineRule="atLeast"/>
              <w:ind w:left="450" w:hanging="450"/>
              <w:jc w:val="left"/>
            </w:pPr>
          </w:p>
          <w:p w14:paraId="5498E105" w14:textId="71804223" w:rsidR="00D17367" w:rsidRPr="001A59E3" w:rsidRDefault="00591913" w:rsidP="001A59E3">
            <w:pPr>
              <w:spacing w:line="240" w:lineRule="atLeast"/>
              <w:ind w:left="360" w:hanging="360"/>
              <w:jc w:val="left"/>
            </w:pPr>
            <w:r w:rsidRPr="001A59E3">
              <w:t>Q</w:t>
            </w:r>
            <w:r w:rsidR="00B93FEB" w:rsidRPr="001A59E3">
              <w:t>17.</w:t>
            </w:r>
            <w:r w:rsidR="00B93FEB" w:rsidRPr="001A59E3">
              <w:tab/>
            </w:r>
            <w:r w:rsidR="00FC0E8B" w:rsidRPr="00FC0E8B">
              <w:t xml:space="preserve">[I show the total payment as </w:t>
            </w:r>
            <w:r w:rsidR="0017719C">
              <w:t>______</w:t>
            </w:r>
            <w:r w:rsidR="00FC0E8B" w:rsidRPr="00FC0E8B">
              <w:t xml:space="preserve"> / I show the payment as undetermined. / I show the payment as </w:t>
            </w:r>
            <w:r w:rsidR="0017719C">
              <w:t>_____</w:t>
            </w:r>
            <w:r w:rsidR="00FC0E8B" w:rsidRPr="00FC0E8B">
              <w:t xml:space="preserve">, although one or more payments are missing ] </w:t>
            </w:r>
            <w:r w:rsidR="00D17367" w:rsidRPr="001A59E3">
              <w:t>Is that correct?</w:t>
            </w:r>
          </w:p>
          <w:p w14:paraId="07FD6D83" w14:textId="77777777" w:rsidR="00B93FEB" w:rsidRPr="001A59E3" w:rsidRDefault="00D17367" w:rsidP="001A59E3">
            <w:pPr>
              <w:spacing w:line="240" w:lineRule="atLeast"/>
              <w:ind w:left="360" w:hanging="360"/>
              <w:jc w:val="left"/>
            </w:pPr>
            <w:r w:rsidRPr="001A59E3">
              <w:t xml:space="preserve">       IF NO, CORRECT ENTRIES ABOVE AS NEEDED.</w:t>
            </w:r>
            <w:r w:rsidR="00B93FEB" w:rsidRPr="001A59E3">
              <w:t xml:space="preserve"> </w:t>
            </w:r>
          </w:p>
          <w:p w14:paraId="205EF543" w14:textId="77777777" w:rsidR="00A65AC7" w:rsidRPr="001A59E3" w:rsidRDefault="00A65AC7" w:rsidP="001A59E3">
            <w:pPr>
              <w:spacing w:line="240" w:lineRule="atLeast"/>
              <w:ind w:left="360" w:hanging="360"/>
              <w:jc w:val="left"/>
            </w:pPr>
          </w:p>
          <w:p w14:paraId="75F3C76E" w14:textId="77777777" w:rsidR="00A65AC7" w:rsidRPr="001A59E3" w:rsidRDefault="00A65AC7" w:rsidP="001A59E3">
            <w:pPr>
              <w:spacing w:line="240" w:lineRule="atLeast"/>
              <w:ind w:left="360" w:hanging="360"/>
              <w:jc w:val="left"/>
            </w:pPr>
          </w:p>
          <w:p w14:paraId="2436BABA" w14:textId="77777777" w:rsidR="00B93FEB" w:rsidRPr="001A59E3" w:rsidRDefault="00B93FEB" w:rsidP="001A59E3">
            <w:pPr>
              <w:spacing w:line="240" w:lineRule="atLeast"/>
              <w:ind w:left="450" w:hanging="450"/>
              <w:jc w:val="left"/>
            </w:pPr>
          </w:p>
        </w:tc>
        <w:tc>
          <w:tcPr>
            <w:tcW w:w="3024" w:type="dxa"/>
          </w:tcPr>
          <w:p w14:paraId="62A63D79" w14:textId="77777777" w:rsidR="00B93FEB" w:rsidRPr="001A59E3" w:rsidRDefault="00B93FEB" w:rsidP="001A59E3">
            <w:pPr>
              <w:spacing w:line="240" w:lineRule="atLeast"/>
              <w:ind w:firstLine="0"/>
              <w:jc w:val="left"/>
            </w:pPr>
          </w:p>
          <w:p w14:paraId="1E9124E0" w14:textId="77777777" w:rsidR="00B93FEB" w:rsidRPr="001A59E3" w:rsidRDefault="00B93FEB" w:rsidP="001A59E3">
            <w:pPr>
              <w:spacing w:line="240" w:lineRule="atLeast"/>
              <w:ind w:firstLine="0"/>
              <w:jc w:val="left"/>
            </w:pPr>
            <w:r w:rsidRPr="001A59E3">
              <w:t xml:space="preserve">a. Patient or </w:t>
            </w:r>
            <w:r w:rsidR="00F21B8F" w:rsidRPr="001A59E3">
              <w:t>P</w:t>
            </w:r>
            <w:r w:rsidRPr="001A59E3">
              <w:t xml:space="preserve">atient’s </w:t>
            </w:r>
            <w:r w:rsidR="00F21B8F" w:rsidRPr="001A59E3">
              <w:t>F</w:t>
            </w:r>
            <w:r w:rsidRPr="001A59E3">
              <w:t>amily</w:t>
            </w:r>
            <w:r w:rsidR="00082FB2" w:rsidRPr="001A59E3">
              <w:t>;</w:t>
            </w:r>
          </w:p>
          <w:p w14:paraId="414057A7" w14:textId="77777777" w:rsidR="00B93FEB" w:rsidRPr="001A59E3" w:rsidRDefault="00B93FEB" w:rsidP="001A59E3">
            <w:pPr>
              <w:spacing w:line="240" w:lineRule="atLeast"/>
              <w:ind w:firstLine="0"/>
              <w:jc w:val="left"/>
            </w:pPr>
          </w:p>
          <w:p w14:paraId="5C6F76EF" w14:textId="77777777" w:rsidR="00B93FEB" w:rsidRPr="001A59E3" w:rsidRDefault="00B93FEB" w:rsidP="001A59E3">
            <w:pPr>
              <w:spacing w:line="240" w:lineRule="atLeast"/>
              <w:ind w:firstLine="0"/>
              <w:jc w:val="left"/>
            </w:pPr>
            <w:r w:rsidRPr="001A59E3">
              <w:t>b. Medicare</w:t>
            </w:r>
            <w:r w:rsidR="00082FB2" w:rsidRPr="001A59E3">
              <w:t>;</w:t>
            </w:r>
          </w:p>
          <w:p w14:paraId="3B32A3CA" w14:textId="77777777" w:rsidR="00B93FEB" w:rsidRPr="001A59E3" w:rsidRDefault="00B93FEB" w:rsidP="001A59E3">
            <w:pPr>
              <w:spacing w:line="240" w:lineRule="atLeast"/>
              <w:ind w:firstLine="0"/>
              <w:jc w:val="left"/>
            </w:pPr>
          </w:p>
          <w:p w14:paraId="20C2449E" w14:textId="77777777" w:rsidR="00B93FEB" w:rsidRPr="001A59E3" w:rsidRDefault="00B93FEB" w:rsidP="001A59E3">
            <w:pPr>
              <w:spacing w:line="240" w:lineRule="atLeast"/>
              <w:ind w:firstLine="0"/>
              <w:jc w:val="left"/>
              <w:rPr>
                <w:lang w:val="fr-FR"/>
              </w:rPr>
            </w:pPr>
            <w:r w:rsidRPr="001A59E3">
              <w:rPr>
                <w:lang w:val="fr-FR"/>
              </w:rPr>
              <w:t>c. Medicaid</w:t>
            </w:r>
            <w:r w:rsidR="00082FB2" w:rsidRPr="001A59E3">
              <w:rPr>
                <w:lang w:val="fr-FR"/>
              </w:rPr>
              <w:t>;</w:t>
            </w:r>
          </w:p>
          <w:p w14:paraId="57CF18C5" w14:textId="77777777" w:rsidR="00B93FEB" w:rsidRPr="001A59E3" w:rsidRDefault="00B93FEB" w:rsidP="001A59E3">
            <w:pPr>
              <w:spacing w:line="240" w:lineRule="atLeast"/>
              <w:ind w:firstLine="0"/>
              <w:jc w:val="left"/>
              <w:rPr>
                <w:lang w:val="fr-FR"/>
              </w:rPr>
            </w:pPr>
          </w:p>
          <w:p w14:paraId="3EF62053" w14:textId="77777777" w:rsidR="00B93FEB" w:rsidRPr="001A59E3" w:rsidRDefault="00B93FEB" w:rsidP="001A59E3">
            <w:pPr>
              <w:spacing w:line="240" w:lineRule="atLeast"/>
              <w:ind w:firstLine="0"/>
              <w:jc w:val="left"/>
              <w:rPr>
                <w:lang w:val="fr-FR"/>
              </w:rPr>
            </w:pPr>
            <w:r w:rsidRPr="001A59E3">
              <w:rPr>
                <w:lang w:val="fr-FR"/>
              </w:rPr>
              <w:t>d. Private Insurance</w:t>
            </w:r>
            <w:r w:rsidR="00082FB2" w:rsidRPr="001A59E3">
              <w:rPr>
                <w:lang w:val="fr-FR"/>
              </w:rPr>
              <w:t>;</w:t>
            </w:r>
          </w:p>
          <w:p w14:paraId="0342D311" w14:textId="77777777" w:rsidR="00B93FEB" w:rsidRPr="001A59E3" w:rsidRDefault="00B93FEB" w:rsidP="001A59E3">
            <w:pPr>
              <w:spacing w:line="240" w:lineRule="atLeast"/>
              <w:ind w:firstLine="0"/>
              <w:jc w:val="left"/>
              <w:rPr>
                <w:lang w:val="fr-FR"/>
              </w:rPr>
            </w:pPr>
          </w:p>
          <w:p w14:paraId="35A7EE85" w14:textId="77777777" w:rsidR="00B93FEB" w:rsidRPr="001A59E3" w:rsidRDefault="00B93FEB" w:rsidP="001A59E3">
            <w:pPr>
              <w:spacing w:line="240" w:lineRule="atLeast"/>
              <w:ind w:firstLine="0"/>
              <w:jc w:val="left"/>
              <w:rPr>
                <w:lang w:val="fr-FR"/>
              </w:rPr>
            </w:pPr>
            <w:r w:rsidRPr="001A59E3">
              <w:rPr>
                <w:lang w:val="fr-FR"/>
              </w:rPr>
              <w:t>e. VA</w:t>
            </w:r>
            <w:r w:rsidR="00297E4B" w:rsidRPr="001A59E3">
              <w:rPr>
                <w:lang w:val="fr-FR"/>
              </w:rPr>
              <w:t>/Champva</w:t>
            </w:r>
            <w:r w:rsidR="00082FB2" w:rsidRPr="001A59E3">
              <w:rPr>
                <w:lang w:val="fr-FR"/>
              </w:rPr>
              <w:t>;</w:t>
            </w:r>
          </w:p>
          <w:p w14:paraId="067638C4" w14:textId="77777777" w:rsidR="00B93FEB" w:rsidRPr="001A59E3" w:rsidRDefault="00B93FEB" w:rsidP="001A59E3">
            <w:pPr>
              <w:spacing w:line="240" w:lineRule="atLeast"/>
              <w:ind w:firstLine="0"/>
              <w:jc w:val="left"/>
              <w:rPr>
                <w:lang w:val="fr-FR"/>
              </w:rPr>
            </w:pPr>
          </w:p>
          <w:p w14:paraId="006C7686" w14:textId="77777777" w:rsidR="00B93FEB" w:rsidRPr="001A59E3" w:rsidRDefault="00B93FEB" w:rsidP="001A59E3">
            <w:pPr>
              <w:spacing w:line="240" w:lineRule="atLeast"/>
              <w:ind w:firstLine="0"/>
              <w:jc w:val="left"/>
              <w:rPr>
                <w:lang w:val="fr-FR"/>
              </w:rPr>
            </w:pPr>
            <w:r w:rsidRPr="001A59E3">
              <w:rPr>
                <w:lang w:val="fr-FR"/>
              </w:rPr>
              <w:t>f. T</w:t>
            </w:r>
            <w:r w:rsidR="00F21B8F" w:rsidRPr="001A59E3">
              <w:rPr>
                <w:lang w:val="fr-FR"/>
              </w:rPr>
              <w:t>ricare</w:t>
            </w:r>
            <w:r w:rsidR="00082FB2" w:rsidRPr="001A59E3">
              <w:rPr>
                <w:lang w:val="fr-FR"/>
              </w:rPr>
              <w:t>;</w:t>
            </w:r>
          </w:p>
          <w:p w14:paraId="5C0B9273" w14:textId="77777777" w:rsidR="00B93FEB" w:rsidRPr="001A59E3" w:rsidRDefault="00B93FEB" w:rsidP="001A59E3">
            <w:pPr>
              <w:spacing w:line="240" w:lineRule="atLeast"/>
              <w:ind w:firstLine="0"/>
              <w:jc w:val="left"/>
              <w:rPr>
                <w:lang w:val="fr-FR"/>
              </w:rPr>
            </w:pPr>
          </w:p>
          <w:p w14:paraId="42FE2038" w14:textId="77777777" w:rsidR="00B93FEB" w:rsidRPr="001A59E3" w:rsidRDefault="00B93FEB" w:rsidP="001A59E3">
            <w:pPr>
              <w:spacing w:line="240" w:lineRule="atLeast"/>
              <w:ind w:firstLine="0"/>
              <w:jc w:val="left"/>
            </w:pPr>
            <w:r w:rsidRPr="001A59E3">
              <w:t>g. W</w:t>
            </w:r>
            <w:r w:rsidR="00F21B8F" w:rsidRPr="001A59E3">
              <w:t>orker’s Comp</w:t>
            </w:r>
            <w:r w:rsidR="00082FB2" w:rsidRPr="001A59E3">
              <w:t>; or</w:t>
            </w:r>
          </w:p>
          <w:p w14:paraId="2A26CC80" w14:textId="77777777" w:rsidR="00B93FEB" w:rsidRPr="001A59E3" w:rsidRDefault="00B93FEB" w:rsidP="001A59E3">
            <w:pPr>
              <w:spacing w:line="240" w:lineRule="atLeast"/>
              <w:ind w:firstLine="0"/>
              <w:jc w:val="left"/>
            </w:pPr>
          </w:p>
          <w:p w14:paraId="2D802145" w14:textId="77777777" w:rsidR="00082FB2" w:rsidRPr="001A59E3" w:rsidRDefault="00B93FEB" w:rsidP="001A59E3">
            <w:pPr>
              <w:spacing w:line="240" w:lineRule="atLeast"/>
              <w:ind w:firstLine="0"/>
              <w:jc w:val="left"/>
            </w:pPr>
            <w:r w:rsidRPr="001A59E3">
              <w:t xml:space="preserve">h. </w:t>
            </w:r>
            <w:r w:rsidR="00082FB2" w:rsidRPr="001A59E3">
              <w:t>Something else?</w:t>
            </w:r>
          </w:p>
          <w:p w14:paraId="27891495" w14:textId="77777777" w:rsidR="00082FB2" w:rsidRPr="001A59E3" w:rsidRDefault="00082FB2" w:rsidP="001A59E3">
            <w:pPr>
              <w:spacing w:line="240" w:lineRule="atLeast"/>
              <w:ind w:firstLine="0"/>
              <w:jc w:val="left"/>
            </w:pPr>
            <w:r w:rsidRPr="001A59E3">
              <w:t xml:space="preserve">    (IF SOMETHING ELSE:</w:t>
            </w:r>
          </w:p>
          <w:p w14:paraId="50E75AAA" w14:textId="77777777" w:rsidR="00B93FEB" w:rsidRPr="001A59E3" w:rsidRDefault="00082FB2" w:rsidP="001A59E3">
            <w:pPr>
              <w:spacing w:line="240" w:lineRule="atLeast"/>
              <w:ind w:firstLine="0"/>
              <w:jc w:val="left"/>
            </w:pPr>
            <w:r w:rsidRPr="001A59E3">
              <w:t xml:space="preserve">     What was that?)</w:t>
            </w:r>
            <w:r w:rsidR="00B93FEB" w:rsidRPr="001A59E3">
              <w:t xml:space="preserve"> </w:t>
            </w:r>
          </w:p>
          <w:p w14:paraId="568E10FC" w14:textId="77777777" w:rsidR="00B93FEB" w:rsidRPr="001A59E3" w:rsidRDefault="00B93FEB" w:rsidP="001A59E3">
            <w:pPr>
              <w:spacing w:line="240" w:lineRule="atLeast"/>
              <w:ind w:firstLine="0"/>
              <w:jc w:val="left"/>
            </w:pPr>
            <w:r w:rsidRPr="001A59E3">
              <w:t xml:space="preserve">    _____________________</w:t>
            </w:r>
          </w:p>
          <w:p w14:paraId="232E7C99" w14:textId="196314D7" w:rsidR="00B93FEB" w:rsidRPr="001A59E3" w:rsidRDefault="00473B79" w:rsidP="001A59E3">
            <w:pPr>
              <w:spacing w:line="240" w:lineRule="atLeast"/>
              <w:ind w:firstLine="0"/>
              <w:jc w:val="left"/>
            </w:pPr>
            <w:r w:rsidRPr="001A59E3">
              <w:rPr>
                <w:b/>
                <w:bCs/>
                <w:color w:val="FF0000"/>
              </w:rPr>
              <w:t xml:space="preserve">            </w:t>
            </w:r>
            <w:r w:rsidR="009B15BF" w:rsidRPr="001A59E3">
              <w:rPr>
                <w:b/>
                <w:bCs/>
                <w:color w:val="FF0000"/>
              </w:rPr>
              <w:t xml:space="preserve"> </w:t>
            </w:r>
          </w:p>
          <w:p w14:paraId="496EC662" w14:textId="5CBE65BD" w:rsidR="00B93FEB" w:rsidRPr="001A59E3" w:rsidRDefault="00316AFB" w:rsidP="001A59E3">
            <w:pPr>
              <w:spacing w:line="240" w:lineRule="atLeast"/>
              <w:ind w:firstLine="0"/>
              <w:jc w:val="left"/>
            </w:pPr>
            <w:r w:rsidRPr="001A59E3">
              <w:rPr>
                <w:b/>
                <w:color w:val="FF0000"/>
              </w:rPr>
              <w:t xml:space="preserve">          </w:t>
            </w:r>
          </w:p>
          <w:p w14:paraId="39BD7E69" w14:textId="77777777" w:rsidR="00A65AC7" w:rsidRPr="001A59E3" w:rsidRDefault="00A65AC7" w:rsidP="001A59E3">
            <w:pPr>
              <w:spacing w:line="240" w:lineRule="atLeast"/>
              <w:ind w:firstLine="0"/>
              <w:jc w:val="left"/>
              <w:rPr>
                <w:b/>
                <w:sz w:val="22"/>
              </w:rPr>
            </w:pPr>
          </w:p>
          <w:p w14:paraId="35A74FB2" w14:textId="77777777" w:rsidR="00A65AC7" w:rsidRPr="001A59E3" w:rsidRDefault="00A65AC7" w:rsidP="001A59E3">
            <w:pPr>
              <w:spacing w:line="240" w:lineRule="atLeast"/>
              <w:ind w:firstLine="0"/>
              <w:jc w:val="left"/>
              <w:rPr>
                <w:b/>
                <w:sz w:val="22"/>
              </w:rPr>
            </w:pPr>
          </w:p>
          <w:p w14:paraId="6EA9396D" w14:textId="77777777" w:rsidR="000B4D5B" w:rsidRPr="001A59E3" w:rsidRDefault="000B4D5B" w:rsidP="001A59E3">
            <w:pPr>
              <w:spacing w:line="240" w:lineRule="atLeast"/>
              <w:ind w:firstLine="0"/>
              <w:jc w:val="left"/>
              <w:rPr>
                <w:b/>
                <w:sz w:val="22"/>
              </w:rPr>
            </w:pPr>
          </w:p>
          <w:p w14:paraId="6D0CFBA9" w14:textId="77777777" w:rsidR="000B4D5B" w:rsidRPr="001A59E3" w:rsidRDefault="000B4D5B" w:rsidP="001A59E3">
            <w:pPr>
              <w:spacing w:line="240" w:lineRule="atLeast"/>
              <w:ind w:firstLine="0"/>
              <w:jc w:val="left"/>
              <w:rPr>
                <w:b/>
                <w:sz w:val="22"/>
              </w:rPr>
            </w:pPr>
          </w:p>
          <w:p w14:paraId="261F8658" w14:textId="77777777" w:rsidR="00A65AC7" w:rsidRPr="001A59E3" w:rsidRDefault="00A65AC7" w:rsidP="001A59E3">
            <w:pPr>
              <w:spacing w:line="240" w:lineRule="atLeast"/>
              <w:ind w:firstLine="0"/>
              <w:jc w:val="left"/>
              <w:rPr>
                <w:b/>
                <w:sz w:val="22"/>
              </w:rPr>
            </w:pPr>
          </w:p>
          <w:p w14:paraId="2271B2DD" w14:textId="77777777" w:rsidR="00A65AC7" w:rsidRPr="001A59E3" w:rsidRDefault="00A65AC7" w:rsidP="001A59E3">
            <w:pPr>
              <w:spacing w:line="240" w:lineRule="atLeast"/>
              <w:ind w:firstLine="0"/>
              <w:jc w:val="left"/>
              <w:rPr>
                <w:b/>
                <w:sz w:val="22"/>
              </w:rPr>
            </w:pPr>
          </w:p>
          <w:p w14:paraId="7EE79A67" w14:textId="77777777" w:rsidR="00B93FEB" w:rsidRPr="001A59E3" w:rsidRDefault="00B93FEB" w:rsidP="001A59E3">
            <w:pPr>
              <w:spacing w:line="240" w:lineRule="atLeast"/>
              <w:ind w:firstLine="0"/>
              <w:jc w:val="left"/>
            </w:pPr>
            <w:r w:rsidRPr="001A59E3">
              <w:rPr>
                <w:b/>
                <w:sz w:val="22"/>
              </w:rPr>
              <w:t>TOTAL PAYMENTS</w:t>
            </w:r>
          </w:p>
          <w:p w14:paraId="161B649F" w14:textId="77777777" w:rsidR="00B93FEB" w:rsidRPr="001A59E3" w:rsidRDefault="00B93FEB" w:rsidP="001A59E3">
            <w:pPr>
              <w:spacing w:line="240" w:lineRule="atLeast"/>
              <w:ind w:firstLine="0"/>
              <w:jc w:val="left"/>
            </w:pPr>
          </w:p>
          <w:p w14:paraId="33EFDD56" w14:textId="77777777" w:rsidR="00B93FEB" w:rsidRPr="001A59E3" w:rsidRDefault="00B93FEB" w:rsidP="001A59E3">
            <w:pPr>
              <w:spacing w:line="240" w:lineRule="atLeast"/>
              <w:ind w:firstLine="0"/>
              <w:jc w:val="left"/>
            </w:pPr>
          </w:p>
        </w:tc>
        <w:tc>
          <w:tcPr>
            <w:tcW w:w="2114" w:type="dxa"/>
          </w:tcPr>
          <w:p w14:paraId="140B0137" w14:textId="77777777" w:rsidR="00B93FEB" w:rsidRPr="001A59E3" w:rsidRDefault="00B93FEB" w:rsidP="001A59E3">
            <w:pPr>
              <w:spacing w:line="240" w:lineRule="atLeast"/>
              <w:ind w:firstLine="0"/>
              <w:jc w:val="left"/>
            </w:pPr>
          </w:p>
          <w:p w14:paraId="053A4DB6" w14:textId="5342FDEF" w:rsidR="00B93FEB" w:rsidRPr="001A59E3" w:rsidRDefault="00A77697" w:rsidP="001A59E3">
            <w:pPr>
              <w:spacing w:line="240" w:lineRule="atLeast"/>
              <w:ind w:firstLine="0"/>
              <w:jc w:val="left"/>
            </w:pPr>
            <w:r w:rsidRPr="001A59E3">
              <w:t>$</w:t>
            </w:r>
            <w:r w:rsidR="009B15BF" w:rsidRPr="001A59E3">
              <w:rPr>
                <w:b/>
                <w:bCs/>
                <w:color w:val="FF0000"/>
              </w:rPr>
              <w:t xml:space="preserve"> </w:t>
            </w:r>
            <w:r w:rsidRPr="001A59E3">
              <w:t xml:space="preserve"> </w:t>
            </w:r>
          </w:p>
          <w:p w14:paraId="28C3F179" w14:textId="77777777" w:rsidR="00B93FEB" w:rsidRPr="001A59E3" w:rsidRDefault="00B93FEB" w:rsidP="001A59E3">
            <w:pPr>
              <w:spacing w:line="240" w:lineRule="atLeast"/>
              <w:ind w:firstLine="0"/>
              <w:jc w:val="left"/>
            </w:pPr>
          </w:p>
          <w:p w14:paraId="001364D6" w14:textId="0FFED767" w:rsidR="00B93FEB" w:rsidRPr="001A59E3" w:rsidRDefault="00A77697" w:rsidP="001A59E3">
            <w:pPr>
              <w:spacing w:line="240" w:lineRule="atLeast"/>
              <w:ind w:firstLine="0"/>
              <w:jc w:val="left"/>
            </w:pPr>
            <w:r w:rsidRPr="001A59E3">
              <w:t>$</w:t>
            </w:r>
            <w:r w:rsidR="009B15BF" w:rsidRPr="001A59E3">
              <w:rPr>
                <w:b/>
                <w:bCs/>
                <w:color w:val="FF0000"/>
              </w:rPr>
              <w:t xml:space="preserve"> </w:t>
            </w:r>
          </w:p>
          <w:p w14:paraId="031009DD" w14:textId="77777777" w:rsidR="00B93FEB" w:rsidRPr="001A59E3" w:rsidRDefault="00B93FEB" w:rsidP="001A59E3">
            <w:pPr>
              <w:spacing w:line="240" w:lineRule="atLeast"/>
              <w:ind w:firstLine="0"/>
              <w:jc w:val="left"/>
            </w:pPr>
          </w:p>
          <w:p w14:paraId="19570588" w14:textId="6C923369" w:rsidR="00473B79" w:rsidRPr="001A59E3" w:rsidRDefault="00B93FEB" w:rsidP="001A59E3">
            <w:pPr>
              <w:spacing w:line="240" w:lineRule="atLeast"/>
              <w:ind w:firstLine="0"/>
              <w:jc w:val="left"/>
              <w:rPr>
                <w:b/>
                <w:bCs/>
                <w:color w:val="FF0000"/>
              </w:rPr>
            </w:pPr>
            <w:r w:rsidRPr="001A59E3">
              <w:t>$</w:t>
            </w:r>
            <w:r w:rsidR="009B15BF" w:rsidRPr="001A59E3">
              <w:rPr>
                <w:b/>
                <w:bCs/>
                <w:color w:val="FF0000"/>
              </w:rPr>
              <w:t xml:space="preserve"> </w:t>
            </w:r>
          </w:p>
          <w:p w14:paraId="3A7BF3EA" w14:textId="77777777" w:rsidR="00473B79" w:rsidRPr="001A59E3" w:rsidRDefault="00473B79" w:rsidP="001A59E3">
            <w:pPr>
              <w:spacing w:line="240" w:lineRule="atLeast"/>
              <w:ind w:firstLine="0"/>
              <w:jc w:val="left"/>
              <w:rPr>
                <w:b/>
                <w:bCs/>
                <w:color w:val="FF0000"/>
              </w:rPr>
            </w:pPr>
          </w:p>
          <w:p w14:paraId="4049208F" w14:textId="3185BFCE" w:rsidR="00B93FEB" w:rsidRPr="001A59E3" w:rsidRDefault="00B93FEB" w:rsidP="001A59E3">
            <w:pPr>
              <w:spacing w:line="240" w:lineRule="atLeast"/>
              <w:ind w:firstLine="0"/>
              <w:jc w:val="left"/>
            </w:pPr>
            <w:r w:rsidRPr="001A59E3">
              <w:t>$</w:t>
            </w:r>
            <w:r w:rsidR="009B15BF" w:rsidRPr="001A59E3">
              <w:rPr>
                <w:b/>
                <w:bCs/>
                <w:color w:val="FF0000"/>
              </w:rPr>
              <w:t xml:space="preserve"> </w:t>
            </w:r>
          </w:p>
          <w:p w14:paraId="5072D954" w14:textId="77777777" w:rsidR="00B93FEB" w:rsidRPr="001A59E3" w:rsidRDefault="00B93FEB" w:rsidP="001A59E3">
            <w:pPr>
              <w:spacing w:line="240" w:lineRule="atLeast"/>
              <w:ind w:firstLine="0"/>
              <w:jc w:val="left"/>
            </w:pPr>
          </w:p>
          <w:p w14:paraId="61083B03" w14:textId="5174CEDF" w:rsidR="00B93FEB" w:rsidRPr="001A59E3" w:rsidRDefault="00B93FEB" w:rsidP="001A59E3">
            <w:pPr>
              <w:spacing w:line="240" w:lineRule="atLeast"/>
              <w:ind w:firstLine="0"/>
              <w:jc w:val="left"/>
            </w:pPr>
            <w:r w:rsidRPr="001A59E3">
              <w:t>$</w:t>
            </w:r>
            <w:r w:rsidR="009B15BF" w:rsidRPr="001A59E3">
              <w:rPr>
                <w:b/>
                <w:bCs/>
                <w:color w:val="FF0000"/>
              </w:rPr>
              <w:t xml:space="preserve"> </w:t>
            </w:r>
          </w:p>
          <w:p w14:paraId="13CCD795" w14:textId="77777777" w:rsidR="00B93FEB" w:rsidRPr="001A59E3" w:rsidRDefault="00B93FEB" w:rsidP="001A59E3">
            <w:pPr>
              <w:spacing w:line="240" w:lineRule="atLeast"/>
              <w:ind w:firstLine="0"/>
              <w:jc w:val="left"/>
            </w:pPr>
          </w:p>
          <w:p w14:paraId="34771B6A" w14:textId="6DC5291D" w:rsidR="00B93FEB" w:rsidRPr="001A59E3" w:rsidRDefault="00B93FEB" w:rsidP="001A59E3">
            <w:pPr>
              <w:spacing w:line="240" w:lineRule="atLeast"/>
              <w:ind w:firstLine="0"/>
              <w:jc w:val="left"/>
            </w:pPr>
            <w:r w:rsidRPr="001A59E3">
              <w:t>$</w:t>
            </w:r>
            <w:r w:rsidR="009B15BF" w:rsidRPr="001A59E3">
              <w:rPr>
                <w:b/>
                <w:bCs/>
                <w:color w:val="FF0000"/>
              </w:rPr>
              <w:t xml:space="preserve"> </w:t>
            </w:r>
          </w:p>
          <w:p w14:paraId="58637265" w14:textId="77777777" w:rsidR="00B93FEB" w:rsidRPr="001A59E3" w:rsidRDefault="00B93FEB" w:rsidP="001A59E3">
            <w:pPr>
              <w:spacing w:line="240" w:lineRule="atLeast"/>
              <w:ind w:firstLine="0"/>
              <w:jc w:val="left"/>
            </w:pPr>
          </w:p>
          <w:p w14:paraId="7A287211" w14:textId="0DE4A955" w:rsidR="00B93FEB" w:rsidRPr="001A59E3" w:rsidRDefault="00B93FEB" w:rsidP="001A59E3">
            <w:pPr>
              <w:spacing w:line="240" w:lineRule="atLeast"/>
              <w:ind w:firstLine="0"/>
              <w:jc w:val="left"/>
            </w:pPr>
            <w:r w:rsidRPr="001A59E3">
              <w:t>$</w:t>
            </w:r>
            <w:r w:rsidR="009B15BF" w:rsidRPr="001A59E3">
              <w:rPr>
                <w:b/>
                <w:bCs/>
                <w:color w:val="FF0000"/>
              </w:rPr>
              <w:t xml:space="preserve"> </w:t>
            </w:r>
          </w:p>
          <w:p w14:paraId="7CACED29" w14:textId="77777777" w:rsidR="00B93FEB" w:rsidRPr="001A59E3" w:rsidRDefault="00B93FEB" w:rsidP="001A59E3">
            <w:pPr>
              <w:spacing w:line="240" w:lineRule="atLeast"/>
              <w:ind w:firstLine="0"/>
              <w:jc w:val="left"/>
            </w:pPr>
          </w:p>
          <w:p w14:paraId="111328D2" w14:textId="77777777" w:rsidR="00B93FEB" w:rsidRPr="001A59E3" w:rsidRDefault="00B93FEB" w:rsidP="001A59E3">
            <w:pPr>
              <w:spacing w:line="240" w:lineRule="atLeast"/>
              <w:ind w:firstLine="0"/>
              <w:jc w:val="left"/>
            </w:pPr>
          </w:p>
          <w:p w14:paraId="2711BB8F" w14:textId="77777777" w:rsidR="00082FB2" w:rsidRPr="001A59E3" w:rsidRDefault="00082FB2" w:rsidP="001A59E3">
            <w:pPr>
              <w:spacing w:line="240" w:lineRule="atLeast"/>
              <w:ind w:firstLine="0"/>
              <w:jc w:val="left"/>
            </w:pPr>
          </w:p>
          <w:p w14:paraId="6E552A6C" w14:textId="77777777" w:rsidR="00473B79" w:rsidRPr="001A59E3" w:rsidRDefault="00473B79" w:rsidP="001A59E3">
            <w:pPr>
              <w:spacing w:line="240" w:lineRule="atLeast"/>
              <w:ind w:firstLine="0"/>
              <w:jc w:val="left"/>
            </w:pPr>
          </w:p>
          <w:p w14:paraId="54496A64" w14:textId="1C86D138" w:rsidR="00B93FEB" w:rsidRPr="001A59E3" w:rsidRDefault="00B93FEB" w:rsidP="001A59E3">
            <w:pPr>
              <w:spacing w:line="240" w:lineRule="atLeast"/>
              <w:ind w:firstLine="0"/>
              <w:jc w:val="left"/>
            </w:pPr>
            <w:r w:rsidRPr="001A59E3">
              <w:t>$</w:t>
            </w:r>
            <w:r w:rsidR="009B15BF" w:rsidRPr="001A59E3">
              <w:rPr>
                <w:b/>
                <w:bCs/>
                <w:color w:val="FF0000"/>
              </w:rPr>
              <w:t xml:space="preserve"> </w:t>
            </w:r>
          </w:p>
          <w:p w14:paraId="1F837398" w14:textId="77777777" w:rsidR="00B93FEB" w:rsidRPr="001A59E3" w:rsidRDefault="00B93FEB" w:rsidP="001A59E3">
            <w:pPr>
              <w:spacing w:line="240" w:lineRule="atLeast"/>
              <w:ind w:firstLine="0"/>
              <w:jc w:val="left"/>
            </w:pPr>
          </w:p>
          <w:p w14:paraId="10F64BF6" w14:textId="77777777" w:rsidR="00B93FEB" w:rsidRPr="001A59E3" w:rsidRDefault="00B93FEB" w:rsidP="001A59E3">
            <w:pPr>
              <w:spacing w:line="240" w:lineRule="atLeast"/>
              <w:ind w:firstLine="0"/>
              <w:jc w:val="left"/>
            </w:pPr>
          </w:p>
          <w:p w14:paraId="53CCE99E" w14:textId="77777777" w:rsidR="00A65AC7" w:rsidRPr="001A59E3" w:rsidRDefault="00A65AC7" w:rsidP="001A59E3">
            <w:pPr>
              <w:spacing w:line="240" w:lineRule="atLeast"/>
              <w:ind w:firstLine="0"/>
              <w:jc w:val="left"/>
              <w:rPr>
                <w:b/>
                <w:sz w:val="22"/>
              </w:rPr>
            </w:pPr>
          </w:p>
          <w:p w14:paraId="772B36A6" w14:textId="77777777" w:rsidR="00A65AC7" w:rsidRPr="001A59E3" w:rsidRDefault="00A65AC7" w:rsidP="001A59E3">
            <w:pPr>
              <w:spacing w:line="240" w:lineRule="atLeast"/>
              <w:ind w:firstLine="0"/>
              <w:jc w:val="left"/>
              <w:rPr>
                <w:b/>
                <w:sz w:val="22"/>
              </w:rPr>
            </w:pPr>
          </w:p>
          <w:p w14:paraId="4FDC7FDB" w14:textId="77777777" w:rsidR="00A65AC7" w:rsidRPr="001A59E3" w:rsidRDefault="00A65AC7" w:rsidP="001A59E3">
            <w:pPr>
              <w:spacing w:line="240" w:lineRule="atLeast"/>
              <w:ind w:firstLine="0"/>
              <w:jc w:val="left"/>
              <w:rPr>
                <w:b/>
                <w:sz w:val="22"/>
              </w:rPr>
            </w:pPr>
          </w:p>
          <w:p w14:paraId="5921D0A5" w14:textId="77777777" w:rsidR="000B4D5B" w:rsidRPr="001A59E3" w:rsidRDefault="000B4D5B" w:rsidP="001A59E3">
            <w:pPr>
              <w:spacing w:line="240" w:lineRule="atLeast"/>
              <w:ind w:firstLine="0"/>
              <w:jc w:val="left"/>
              <w:rPr>
                <w:b/>
                <w:sz w:val="22"/>
              </w:rPr>
            </w:pPr>
          </w:p>
          <w:p w14:paraId="014E2CDA" w14:textId="77777777" w:rsidR="000B4D5B" w:rsidRPr="001A59E3" w:rsidRDefault="000B4D5B" w:rsidP="001A59E3">
            <w:pPr>
              <w:spacing w:line="240" w:lineRule="atLeast"/>
              <w:ind w:firstLine="0"/>
              <w:jc w:val="left"/>
              <w:rPr>
                <w:b/>
                <w:sz w:val="22"/>
              </w:rPr>
            </w:pPr>
          </w:p>
          <w:p w14:paraId="2F1B51AE" w14:textId="77777777" w:rsidR="00A65AC7" w:rsidRPr="001A59E3" w:rsidRDefault="00A65AC7" w:rsidP="001A59E3">
            <w:pPr>
              <w:spacing w:line="240" w:lineRule="atLeast"/>
              <w:ind w:firstLine="0"/>
              <w:jc w:val="left"/>
              <w:rPr>
                <w:b/>
                <w:sz w:val="22"/>
              </w:rPr>
            </w:pPr>
          </w:p>
          <w:p w14:paraId="461959AD" w14:textId="6B4064BF" w:rsidR="00B93FEB" w:rsidRPr="001A59E3" w:rsidRDefault="00B93FEB" w:rsidP="001A59E3">
            <w:pPr>
              <w:spacing w:line="240" w:lineRule="atLeast"/>
              <w:ind w:firstLine="0"/>
              <w:jc w:val="left"/>
            </w:pPr>
            <w:r w:rsidRPr="001A59E3">
              <w:rPr>
                <w:b/>
                <w:sz w:val="22"/>
              </w:rPr>
              <w:t>$</w:t>
            </w:r>
            <w:r w:rsidR="009B15BF" w:rsidRPr="001A59E3">
              <w:rPr>
                <w:b/>
                <w:bCs/>
                <w:color w:val="FF0000"/>
              </w:rPr>
              <w:t xml:space="preserve"> </w:t>
            </w:r>
          </w:p>
          <w:p w14:paraId="5592228B" w14:textId="77777777" w:rsidR="00B93FEB" w:rsidRPr="001A59E3" w:rsidRDefault="00B93FEB" w:rsidP="001A59E3">
            <w:pPr>
              <w:spacing w:line="240" w:lineRule="atLeast"/>
              <w:ind w:firstLine="0"/>
              <w:jc w:val="left"/>
            </w:pPr>
          </w:p>
          <w:p w14:paraId="624404D0" w14:textId="77777777" w:rsidR="00B93FEB" w:rsidRPr="001A59E3" w:rsidRDefault="00B93FEB" w:rsidP="001A59E3">
            <w:pPr>
              <w:spacing w:line="240" w:lineRule="atLeast"/>
              <w:ind w:firstLine="0"/>
              <w:jc w:val="left"/>
            </w:pPr>
          </w:p>
        </w:tc>
      </w:tr>
    </w:tbl>
    <w:p w14:paraId="5EA32589" w14:textId="77777777" w:rsidR="003452EF" w:rsidRPr="001A59E3" w:rsidRDefault="003452EF" w:rsidP="001A59E3">
      <w:pPr>
        <w:pStyle w:val="SL-FlLftSgl"/>
        <w:jc w:val="left"/>
        <w:rPr>
          <w:b/>
          <w:color w:val="0000FF"/>
          <w:sz w:val="18"/>
        </w:rPr>
      </w:pPr>
    </w:p>
    <w:p w14:paraId="2935F5D3" w14:textId="77777777" w:rsidR="00C031A2" w:rsidRDefault="00C031A2">
      <w:pPr>
        <w:spacing w:line="240" w:lineRule="auto"/>
        <w:ind w:firstLine="0"/>
        <w:jc w:val="left"/>
        <w:rPr>
          <w:b/>
          <w:caps/>
          <w:color w:val="FF6600"/>
          <w:sz w:val="22"/>
          <w:szCs w:val="22"/>
        </w:rPr>
      </w:pPr>
      <w:r>
        <w:rPr>
          <w:color w:val="FF6600"/>
          <w:sz w:val="22"/>
          <w:szCs w:val="22"/>
        </w:rPr>
        <w:br w:type="page"/>
      </w:r>
    </w:p>
    <w:p w14:paraId="17297FA0" w14:textId="59C9AE70" w:rsidR="00E3391F" w:rsidRPr="0017719C" w:rsidRDefault="00E3391F" w:rsidP="001361A8">
      <w:pPr>
        <w:pStyle w:val="C1-CtrBoldHd"/>
        <w:tabs>
          <w:tab w:val="left" w:pos="270"/>
        </w:tabs>
        <w:spacing w:line="240" w:lineRule="auto"/>
        <w:jc w:val="left"/>
        <w:rPr>
          <w:sz w:val="22"/>
          <w:szCs w:val="22"/>
        </w:rPr>
      </w:pPr>
      <w:r w:rsidRPr="0017719C">
        <w:rPr>
          <w:sz w:val="22"/>
          <w:szCs w:val="22"/>
        </w:rPr>
        <w:lastRenderedPageBreak/>
        <w:t xml:space="preserve">SECTION </w:t>
      </w:r>
      <w:r w:rsidR="001361A8" w:rsidRPr="0017719C">
        <w:rPr>
          <w:sz w:val="22"/>
          <w:szCs w:val="22"/>
        </w:rPr>
        <w:t>20</w:t>
      </w:r>
      <w:r w:rsidRPr="0017719C">
        <w:rPr>
          <w:sz w:val="22"/>
          <w:szCs w:val="22"/>
        </w:rPr>
        <w:t xml:space="preserve"> – PATIENT ACCOUNTS – VERIFICATION of payment</w:t>
      </w:r>
      <w:r w:rsidR="00766C27" w:rsidRPr="0017719C">
        <w:rPr>
          <w:sz w:val="22"/>
          <w:szCs w:val="22"/>
        </w:rPr>
        <w:t xml:space="preserve"> 2</w:t>
      </w:r>
    </w:p>
    <w:p w14:paraId="2E11C942" w14:textId="77777777" w:rsidR="00E3391F" w:rsidRPr="0017719C" w:rsidRDefault="00E3391F" w:rsidP="001A59E3">
      <w:pPr>
        <w:pStyle w:val="C1-CtrBoldHd"/>
        <w:tabs>
          <w:tab w:val="left" w:pos="270"/>
        </w:tabs>
        <w:spacing w:line="240" w:lineRule="auto"/>
        <w:jc w:val="left"/>
        <w:rPr>
          <w:sz w:val="22"/>
          <w:szCs w:val="22"/>
        </w:rPr>
      </w:pPr>
    </w:p>
    <w:p w14:paraId="7B62C24A" w14:textId="77777777" w:rsidR="00E3391F" w:rsidRPr="0017719C" w:rsidRDefault="00E3391F" w:rsidP="001A59E3">
      <w:pPr>
        <w:pStyle w:val="C1-CtrBoldHd"/>
        <w:tabs>
          <w:tab w:val="left" w:pos="270"/>
        </w:tabs>
        <w:spacing w:line="240" w:lineRule="auto"/>
        <w:jc w:val="left"/>
        <w:rPr>
          <w:sz w:val="18"/>
        </w:rPr>
      </w:pPr>
      <w:r w:rsidRPr="0017719C">
        <w:rPr>
          <w:sz w:val="18"/>
        </w:rPr>
        <w:t xml:space="preserve">[Page </w:t>
      </w:r>
      <w:r w:rsidR="00241E83" w:rsidRPr="0017719C">
        <w:rPr>
          <w:sz w:val="18"/>
        </w:rPr>
        <w:t>28</w:t>
      </w:r>
      <w:r w:rsidRPr="0017719C">
        <w:rPr>
          <w:sz w:val="18"/>
        </w:rPr>
        <w:t xml:space="preserve"> – PATIENT ACCOUNTS - VERIFICATION of payment (1 </w:t>
      </w:r>
      <w:r w:rsidRPr="0017719C">
        <w:rPr>
          <w:caps w:val="0"/>
          <w:sz w:val="18"/>
        </w:rPr>
        <w:t>of 1</w:t>
      </w:r>
      <w:r w:rsidRPr="0017719C">
        <w:rPr>
          <w:sz w:val="18"/>
        </w:rPr>
        <w:t>)]</w:t>
      </w:r>
    </w:p>
    <w:p w14:paraId="16C47E81" w14:textId="77777777" w:rsidR="00E3391F" w:rsidRPr="001A59E3" w:rsidRDefault="00E3391F" w:rsidP="001A59E3">
      <w:pPr>
        <w:pStyle w:val="C1-CtrBoldHd"/>
        <w:tabs>
          <w:tab w:val="left" w:pos="270"/>
        </w:tabs>
        <w:spacing w:line="240" w:lineRule="auto"/>
        <w:jc w:val="left"/>
        <w:rPr>
          <w:color w:val="0000FF"/>
          <w:sz w:val="18"/>
        </w:rPr>
      </w:pPr>
    </w:p>
    <w:p w14:paraId="32D7F8A3" w14:textId="60763A6A" w:rsidR="006A3034" w:rsidRPr="001A59E3" w:rsidRDefault="00591913" w:rsidP="001A59E3">
      <w:pPr>
        <w:pStyle w:val="SL-FlLftSgl"/>
        <w:ind w:left="390" w:hanging="390"/>
        <w:rPr>
          <w:noProof/>
        </w:rPr>
      </w:pPr>
      <w:r w:rsidRPr="001A59E3">
        <w:t>Q</w:t>
      </w:r>
      <w:r w:rsidR="00847AB0" w:rsidRPr="001A59E3">
        <w:rPr>
          <w:noProof/>
        </w:rPr>
        <w:t>17a.</w:t>
      </w:r>
      <w:r w:rsidR="00847AB0" w:rsidRPr="001A59E3">
        <w:rPr>
          <w:noProof/>
        </w:rPr>
        <w:tab/>
        <w:t>I recorded that the payment(s) you received equal the charges. I would like to make sure that I have this recorded correctly.  I recorded that the total payment is [TOTAL PAYMENT FROM Q</w:t>
      </w:r>
      <w:r w:rsidR="00801F46" w:rsidRPr="001A59E3">
        <w:rPr>
          <w:noProof/>
        </w:rPr>
        <w:t>17</w:t>
      </w:r>
      <w:r w:rsidR="00847AB0" w:rsidRPr="001A59E3">
        <w:rPr>
          <w:noProof/>
        </w:rPr>
        <w:t xml:space="preserve">].  Does this total payment include any other amounts such as adjustments or discounts, or is this the final payment?  </w:t>
      </w:r>
    </w:p>
    <w:p w14:paraId="226A485A" w14:textId="77777777" w:rsidR="00847AB0" w:rsidRPr="001A59E3" w:rsidRDefault="006A3034" w:rsidP="001A59E3">
      <w:pPr>
        <w:pStyle w:val="SL-FlLftSgl"/>
        <w:ind w:left="390" w:hanging="390"/>
        <w:rPr>
          <w:noProof/>
        </w:rPr>
      </w:pPr>
      <w:r w:rsidRPr="001A59E3">
        <w:rPr>
          <w:noProof/>
        </w:rPr>
        <w:t xml:space="preserve">       </w:t>
      </w:r>
      <w:r w:rsidR="00847AB0" w:rsidRPr="001A59E3">
        <w:rPr>
          <w:noProof/>
        </w:rPr>
        <w:t xml:space="preserve">IF NECESSARY, READ BACK AMOUNT(S) RECORDED </w:t>
      </w:r>
      <w:r w:rsidRPr="001A59E3">
        <w:rPr>
          <w:noProof/>
        </w:rPr>
        <w:t>IN</w:t>
      </w:r>
      <w:r w:rsidR="00847AB0" w:rsidRPr="001A59E3">
        <w:rPr>
          <w:noProof/>
        </w:rPr>
        <w:t xml:space="preserve"> Q</w:t>
      </w:r>
      <w:r w:rsidR="00801F46" w:rsidRPr="001A59E3">
        <w:rPr>
          <w:noProof/>
        </w:rPr>
        <w:t>16</w:t>
      </w:r>
      <w:r w:rsidR="00847AB0" w:rsidRPr="001A59E3">
        <w:rPr>
          <w:noProof/>
        </w:rPr>
        <w:t>.</w:t>
      </w:r>
    </w:p>
    <w:p w14:paraId="626674F1" w14:textId="77777777" w:rsidR="00847AB0" w:rsidRPr="001A59E3" w:rsidRDefault="00847AB0" w:rsidP="001A59E3">
      <w:pPr>
        <w:pStyle w:val="SL-FlLftSgl"/>
        <w:rPr>
          <w:noProof/>
        </w:rPr>
      </w:pPr>
    </w:p>
    <w:p w14:paraId="0FA13000" w14:textId="712481AA" w:rsidR="00847AB0" w:rsidRPr="001A59E3" w:rsidRDefault="00E3391F" w:rsidP="001A59E3">
      <w:pPr>
        <w:pStyle w:val="SL-FlLftSgl"/>
        <w:rPr>
          <w:noProof/>
        </w:rPr>
      </w:pPr>
      <w:r w:rsidRPr="001A59E3">
        <w:rPr>
          <w:noProof/>
        </w:rPr>
        <w:tab/>
      </w:r>
      <w:r w:rsidR="00847AB0" w:rsidRPr="001A59E3">
        <w:rPr>
          <w:noProof/>
        </w:rPr>
        <w:t xml:space="preserve">YES, FINAL PAYMENTS RECORDED IN Q16 </w:t>
      </w:r>
      <w:smartTag w:uri="urn:schemas-microsoft-com:office:smarttags" w:element="stockticker">
        <w:r w:rsidR="00847AB0" w:rsidRPr="001A59E3">
          <w:rPr>
            <w:noProof/>
          </w:rPr>
          <w:t>AND</w:t>
        </w:r>
      </w:smartTag>
      <w:r w:rsidR="00847AB0" w:rsidRPr="001A59E3">
        <w:rPr>
          <w:noProof/>
        </w:rPr>
        <w:t xml:space="preserve"> Q17……………………..1 </w:t>
      </w:r>
      <w:r w:rsidRPr="001A59E3">
        <w:rPr>
          <w:noProof/>
        </w:rPr>
        <w:tab/>
      </w:r>
      <w:r w:rsidRPr="001A59E3">
        <w:rPr>
          <w:noProof/>
        </w:rPr>
        <w:tab/>
      </w:r>
    </w:p>
    <w:p w14:paraId="35BB1970" w14:textId="77777777" w:rsidR="00847AB0" w:rsidRPr="001A59E3" w:rsidRDefault="00847AB0" w:rsidP="001A59E3">
      <w:pPr>
        <w:ind w:firstLine="720"/>
        <w:rPr>
          <w:noProof/>
        </w:rPr>
      </w:pPr>
      <w:r w:rsidRPr="001A59E3">
        <w:rPr>
          <w:noProof/>
        </w:rPr>
        <w:t>NO…………………………………………………………….…..………………</w:t>
      </w:r>
      <w:r w:rsidR="00E3391F" w:rsidRPr="001A59E3">
        <w:rPr>
          <w:noProof/>
        </w:rPr>
        <w:t xml:space="preserve">    </w:t>
      </w:r>
      <w:r w:rsidRPr="001A59E3">
        <w:rPr>
          <w:noProof/>
        </w:rPr>
        <w:t xml:space="preserve">2 </w:t>
      </w:r>
    </w:p>
    <w:p w14:paraId="65CBA252" w14:textId="77777777" w:rsidR="00E3391F" w:rsidRPr="001A59E3" w:rsidRDefault="00E3391F" w:rsidP="001A59E3">
      <w:pPr>
        <w:pStyle w:val="SL-FlLftSgl"/>
        <w:tabs>
          <w:tab w:val="left" w:pos="468"/>
          <w:tab w:val="left" w:pos="546"/>
          <w:tab w:val="left" w:pos="702"/>
        </w:tabs>
        <w:ind w:right="-588"/>
        <w:jc w:val="left"/>
        <w:rPr>
          <w:noProof/>
        </w:rPr>
      </w:pPr>
    </w:p>
    <w:p w14:paraId="501F0C50" w14:textId="77777777" w:rsidR="00E3391F" w:rsidRPr="001A59E3" w:rsidRDefault="00E3391F" w:rsidP="001A59E3">
      <w:pPr>
        <w:pStyle w:val="SL-FlLftSgl"/>
        <w:rPr>
          <w:noProof/>
        </w:rPr>
      </w:pPr>
    </w:p>
    <w:p w14:paraId="72081532" w14:textId="3B7A53AF" w:rsidR="001A59E3" w:rsidRPr="0017719C" w:rsidRDefault="001A59E3" w:rsidP="00DD79C9">
      <w:pPr>
        <w:shd w:val="clear" w:color="auto" w:fill="FFFFFF"/>
        <w:ind w:firstLine="0"/>
        <w:jc w:val="left"/>
        <w:rPr>
          <w:bCs/>
          <w:i/>
          <w:iCs/>
          <w:sz w:val="22"/>
          <w:szCs w:val="22"/>
        </w:rPr>
      </w:pPr>
      <w:r w:rsidRPr="0017719C">
        <w:rPr>
          <w:b/>
          <w:sz w:val="22"/>
          <w:szCs w:val="22"/>
        </w:rPr>
        <w:t xml:space="preserve">SECTION </w:t>
      </w:r>
      <w:r w:rsidR="001361A8" w:rsidRPr="0017719C">
        <w:rPr>
          <w:b/>
          <w:sz w:val="22"/>
          <w:szCs w:val="22"/>
        </w:rPr>
        <w:t>21</w:t>
      </w:r>
      <w:r w:rsidRPr="0017719C">
        <w:rPr>
          <w:b/>
          <w:sz w:val="22"/>
          <w:szCs w:val="22"/>
        </w:rPr>
        <w:t xml:space="preserve"> – PAYMENTS LESS THAN CHARGES </w:t>
      </w:r>
      <w:r w:rsidRPr="0017719C">
        <w:rPr>
          <w:bCs/>
          <w:i/>
          <w:iCs/>
          <w:sz w:val="22"/>
          <w:szCs w:val="22"/>
        </w:rPr>
        <w:t>(</w:t>
      </w:r>
      <w:r w:rsidR="003B0492" w:rsidRPr="0017719C">
        <w:rPr>
          <w:bCs/>
          <w:i/>
          <w:iCs/>
          <w:sz w:val="22"/>
          <w:szCs w:val="22"/>
        </w:rPr>
        <w:t>Q18_</w:t>
      </w:r>
      <w:r w:rsidRPr="0017719C">
        <w:rPr>
          <w:bCs/>
          <w:i/>
          <w:iCs/>
          <w:sz w:val="22"/>
          <w:szCs w:val="22"/>
        </w:rPr>
        <w:t>UNDERPAYMENT)</w:t>
      </w:r>
    </w:p>
    <w:p w14:paraId="3B221F98" w14:textId="77777777" w:rsidR="001A59E3" w:rsidRPr="0017719C" w:rsidRDefault="001A59E3" w:rsidP="00DD79C9">
      <w:pPr>
        <w:shd w:val="clear" w:color="auto" w:fill="FFFFFF"/>
        <w:spacing w:before="120" w:line="240" w:lineRule="auto"/>
        <w:ind w:left="540" w:right="158" w:hanging="540"/>
        <w:jc w:val="left"/>
        <w:rPr>
          <w:b/>
          <w:sz w:val="18"/>
        </w:rPr>
      </w:pPr>
      <w:r w:rsidRPr="0017719C">
        <w:rPr>
          <w:b/>
          <w:sz w:val="18"/>
        </w:rPr>
        <w:t xml:space="preserve"> [Page 10 – SOURCES OF PAYMENT (1 of 1)]</w:t>
      </w:r>
    </w:p>
    <w:p w14:paraId="2722E183" w14:textId="77777777" w:rsidR="001A59E3" w:rsidRPr="0017719C" w:rsidRDefault="001A59E3" w:rsidP="00DD79C9">
      <w:pPr>
        <w:shd w:val="clear" w:color="auto" w:fill="FFFFFF"/>
        <w:ind w:firstLine="0"/>
        <w:jc w:val="left"/>
        <w:rPr>
          <w:b/>
          <w:sz w:val="22"/>
          <w:szCs w:val="22"/>
        </w:rPr>
      </w:pPr>
    </w:p>
    <w:p w14:paraId="00322986" w14:textId="77777777" w:rsidR="001A59E3" w:rsidRPr="00797DC9" w:rsidRDefault="001361A8" w:rsidP="00DD79C9">
      <w:pPr>
        <w:shd w:val="clear" w:color="auto" w:fill="FFFFFF"/>
        <w:spacing w:line="240" w:lineRule="auto"/>
        <w:ind w:firstLine="0"/>
        <w:jc w:val="left"/>
        <w:rPr>
          <w:rFonts w:cs="Arial"/>
        </w:rPr>
      </w:pPr>
      <w:r>
        <w:rPr>
          <w:rFonts w:cs="Arial"/>
        </w:rPr>
        <w:t>PLC2</w:t>
      </w:r>
      <w:r w:rsidR="001A59E3" w:rsidRPr="00797DC9">
        <w:rPr>
          <w:rFonts w:cs="Arial"/>
        </w:rPr>
        <w:t>. It appears that the total payments were less than the total charge.  Is that because …</w:t>
      </w:r>
    </w:p>
    <w:p w14:paraId="1F6F9F5F" w14:textId="77777777" w:rsidR="001A59E3" w:rsidRPr="00797DC9" w:rsidRDefault="001A59E3" w:rsidP="00DD79C9">
      <w:pPr>
        <w:shd w:val="clear" w:color="auto" w:fill="FFFFFF"/>
        <w:spacing w:line="240" w:lineRule="auto"/>
        <w:ind w:firstLine="0"/>
        <w:jc w:val="left"/>
        <w:rPr>
          <w:rFonts w:cs="Arial"/>
        </w:rPr>
      </w:pPr>
    </w:p>
    <w:p w14:paraId="1841C101" w14:textId="789ADF39" w:rsidR="001A59E3" w:rsidRPr="00797DC9" w:rsidRDefault="001A59E3" w:rsidP="00DD79C9">
      <w:pPr>
        <w:shd w:val="clear" w:color="auto" w:fill="FFFFFF"/>
        <w:tabs>
          <w:tab w:val="left" w:pos="4836"/>
        </w:tabs>
        <w:spacing w:line="240" w:lineRule="auto"/>
        <w:ind w:left="624" w:firstLine="0"/>
        <w:jc w:val="left"/>
        <w:rPr>
          <w:rFonts w:cs="Arial"/>
        </w:rPr>
      </w:pPr>
      <w:r w:rsidRPr="00797DC9">
        <w:rPr>
          <w:rFonts w:cs="Arial"/>
        </w:rPr>
        <w:t xml:space="preserve">a. There were adjustments or discounts          </w:t>
      </w:r>
      <w:r>
        <w:rPr>
          <w:rFonts w:cs="Arial"/>
        </w:rPr>
        <w:tab/>
        <w:t>YES=1</w:t>
      </w:r>
      <w:r w:rsidRPr="00797DC9">
        <w:rPr>
          <w:rFonts w:cs="Arial"/>
        </w:rPr>
        <w:t xml:space="preserve"> NO=2      </w:t>
      </w:r>
    </w:p>
    <w:p w14:paraId="2D95FBC9" w14:textId="3887DCC4" w:rsidR="001A59E3" w:rsidRPr="00797DC9" w:rsidRDefault="001A59E3" w:rsidP="00DD79C9">
      <w:pPr>
        <w:shd w:val="clear" w:color="auto" w:fill="FFFFFF"/>
        <w:tabs>
          <w:tab w:val="left" w:pos="4836"/>
        </w:tabs>
        <w:spacing w:line="240" w:lineRule="auto"/>
        <w:ind w:left="624" w:firstLine="0"/>
        <w:jc w:val="left"/>
        <w:rPr>
          <w:rFonts w:cs="Arial"/>
        </w:rPr>
      </w:pPr>
      <w:r w:rsidRPr="00797DC9">
        <w:rPr>
          <w:rFonts w:cs="Arial"/>
        </w:rPr>
        <w:t xml:space="preserve">b. You are expecting additional payment        </w:t>
      </w:r>
      <w:r>
        <w:rPr>
          <w:rFonts w:cs="Arial"/>
        </w:rPr>
        <w:tab/>
      </w:r>
      <w:r w:rsidRPr="00797DC9">
        <w:rPr>
          <w:rFonts w:cs="Arial"/>
        </w:rPr>
        <w:t>YES=1 NO=2    </w:t>
      </w:r>
      <w:r w:rsidRPr="003B0492">
        <w:rPr>
          <w:rFonts w:cs="Arial"/>
          <w:color w:val="FF0000"/>
        </w:rPr>
        <w:t xml:space="preserve"> </w:t>
      </w:r>
      <w:r w:rsidRPr="00797DC9">
        <w:rPr>
          <w:rFonts w:cs="Arial"/>
        </w:rPr>
        <w:t xml:space="preserve">  </w:t>
      </w:r>
    </w:p>
    <w:p w14:paraId="6DE91F3D" w14:textId="55C98CBF" w:rsidR="001A59E3" w:rsidRPr="00797DC9" w:rsidRDefault="001A59E3" w:rsidP="00DD79C9">
      <w:pPr>
        <w:shd w:val="clear" w:color="auto" w:fill="FFFFFF"/>
        <w:tabs>
          <w:tab w:val="left" w:pos="4836"/>
        </w:tabs>
        <w:spacing w:line="240" w:lineRule="auto"/>
        <w:ind w:left="624" w:firstLine="0"/>
        <w:jc w:val="left"/>
        <w:rPr>
          <w:rFonts w:cs="Arial"/>
        </w:rPr>
      </w:pPr>
      <w:r w:rsidRPr="00797DC9">
        <w:rPr>
          <w:rFonts w:cs="Arial"/>
        </w:rPr>
        <w:t xml:space="preserve">c. This was charity care or sliding scale    </w:t>
      </w:r>
      <w:r>
        <w:rPr>
          <w:rFonts w:cs="Arial"/>
        </w:rPr>
        <w:tab/>
      </w:r>
      <w:r w:rsidRPr="00797DC9">
        <w:rPr>
          <w:rFonts w:cs="Arial"/>
        </w:rPr>
        <w:t xml:space="preserve">YES=1 NO=2      </w:t>
      </w:r>
    </w:p>
    <w:p w14:paraId="23606378" w14:textId="4FABA616" w:rsidR="001A59E3" w:rsidRDefault="001A59E3" w:rsidP="00DD79C9">
      <w:pPr>
        <w:shd w:val="clear" w:color="auto" w:fill="FFFFFF"/>
        <w:tabs>
          <w:tab w:val="left" w:pos="4836"/>
        </w:tabs>
        <w:spacing w:line="240" w:lineRule="auto"/>
        <w:ind w:left="624" w:firstLine="0"/>
        <w:jc w:val="left"/>
        <w:rPr>
          <w:rFonts w:cs="Arial"/>
        </w:rPr>
      </w:pPr>
      <w:r w:rsidRPr="00797DC9">
        <w:rPr>
          <w:rFonts w:cs="Arial"/>
        </w:rPr>
        <w:t xml:space="preserve">d. This was bad debt                                 </w:t>
      </w:r>
      <w:r>
        <w:rPr>
          <w:rFonts w:cs="Arial"/>
        </w:rPr>
        <w:tab/>
      </w:r>
      <w:r w:rsidRPr="00797DC9">
        <w:rPr>
          <w:rFonts w:cs="Arial"/>
        </w:rPr>
        <w:t xml:space="preserve">YES=1 NO=2      </w:t>
      </w:r>
    </w:p>
    <w:p w14:paraId="43D4B342" w14:textId="77777777" w:rsidR="001A59E3" w:rsidRPr="00797DC9" w:rsidRDefault="001A59E3" w:rsidP="00DD79C9">
      <w:pPr>
        <w:shd w:val="clear" w:color="auto" w:fill="FFFFFF"/>
        <w:ind w:firstLine="0"/>
        <w:jc w:val="left"/>
        <w:rPr>
          <w:rFonts w:cs="Arial"/>
          <w:b/>
          <w:sz w:val="22"/>
          <w:szCs w:val="22"/>
        </w:rPr>
      </w:pPr>
    </w:p>
    <w:p w14:paraId="0734599E" w14:textId="77777777" w:rsidR="00E53F08" w:rsidRDefault="00E53F08" w:rsidP="00E53F08">
      <w:pPr>
        <w:shd w:val="clear" w:color="auto" w:fill="FFFFFF"/>
        <w:ind w:left="390" w:hanging="390"/>
        <w:jc w:val="left"/>
        <w:rPr>
          <w:rFonts w:cs="Arial"/>
        </w:rPr>
      </w:pPr>
    </w:p>
    <w:p w14:paraId="0ED353AA" w14:textId="77777777" w:rsidR="0037678B" w:rsidRDefault="0037678B" w:rsidP="00E53F08">
      <w:pPr>
        <w:shd w:val="clear" w:color="auto" w:fill="FFFFFF"/>
        <w:ind w:left="390" w:hanging="390"/>
        <w:jc w:val="left"/>
        <w:rPr>
          <w:rFonts w:cs="Arial"/>
        </w:rPr>
      </w:pPr>
    </w:p>
    <w:p w14:paraId="7E5EC9E0" w14:textId="4319D06D" w:rsidR="00E53F08" w:rsidRPr="0017719C" w:rsidRDefault="000E3728" w:rsidP="0037678B">
      <w:pPr>
        <w:ind w:left="390" w:hanging="390"/>
        <w:jc w:val="left"/>
        <w:rPr>
          <w:shd w:val="clear" w:color="auto" w:fill="FFFF99"/>
        </w:rPr>
      </w:pPr>
      <w:r w:rsidRPr="0017719C">
        <w:rPr>
          <w:shd w:val="clear" w:color="auto" w:fill="FFFF99"/>
        </w:rPr>
        <w:t>ELIGVET2</w:t>
      </w:r>
      <w:r w:rsidR="00A144DC" w:rsidRPr="0017719C">
        <w:rPr>
          <w:shd w:val="clear" w:color="auto" w:fill="FFFF99"/>
        </w:rPr>
        <w:t>_2</w:t>
      </w:r>
    </w:p>
    <w:p w14:paraId="6941B92C" w14:textId="77777777" w:rsidR="00E53F08" w:rsidRDefault="00E53F08" w:rsidP="0037678B">
      <w:pPr>
        <w:pStyle w:val="SL-FlLftSgl"/>
        <w:rPr>
          <w:rFonts w:asciiTheme="minorBidi" w:hAnsiTheme="minorBidi" w:cstheme="minorBidi"/>
          <w:bCs/>
          <w:sz w:val="22"/>
          <w:szCs w:val="22"/>
        </w:rPr>
      </w:pPr>
      <w:r w:rsidRPr="00690385">
        <w:rPr>
          <w:rFonts w:asciiTheme="minorBidi" w:hAnsiTheme="minorBidi" w:cstheme="minorBidi"/>
          <w:bCs/>
          <w:sz w:val="22"/>
          <w:szCs w:val="22"/>
        </w:rPr>
        <w:t xml:space="preserve">It appears that the total payment </w:t>
      </w:r>
      <w:r>
        <w:rPr>
          <w:rFonts w:asciiTheme="minorBidi" w:hAnsiTheme="minorBidi" w:cstheme="minorBidi"/>
          <w:bCs/>
          <w:sz w:val="22"/>
          <w:szCs w:val="22"/>
        </w:rPr>
        <w:t>was</w:t>
      </w:r>
      <w:r w:rsidRPr="00690385">
        <w:rPr>
          <w:rFonts w:asciiTheme="minorBidi" w:hAnsiTheme="minorBidi" w:cstheme="minorBidi"/>
          <w:bCs/>
          <w:sz w:val="22"/>
          <w:szCs w:val="22"/>
        </w:rPr>
        <w:t xml:space="preserve"> less than the total charges.  Is that because the person is an eligible veteran?</w:t>
      </w:r>
    </w:p>
    <w:p w14:paraId="5E7DF10F" w14:textId="77777777" w:rsidR="00945CC3" w:rsidRDefault="00945CC3" w:rsidP="0037678B">
      <w:pPr>
        <w:pStyle w:val="SL-FlLftSgl"/>
        <w:rPr>
          <w:rFonts w:asciiTheme="minorBidi" w:hAnsiTheme="minorBidi" w:cstheme="minorBidi"/>
          <w:bCs/>
          <w:sz w:val="22"/>
          <w:szCs w:val="22"/>
        </w:rPr>
      </w:pPr>
    </w:p>
    <w:p w14:paraId="0CBACA0E" w14:textId="77777777" w:rsidR="0017719C" w:rsidRDefault="0017719C" w:rsidP="0017719C">
      <w:pPr>
        <w:pStyle w:val="SL-FlLftSgl"/>
        <w:rPr>
          <w:rFonts w:asciiTheme="minorBidi" w:hAnsiTheme="minorBidi" w:cstheme="minorBidi"/>
          <w:sz w:val="22"/>
          <w:szCs w:val="22"/>
        </w:rPr>
      </w:pPr>
      <w:r w:rsidRPr="00690385">
        <w:rPr>
          <w:rFonts w:asciiTheme="minorBidi" w:hAnsiTheme="minorBidi" w:cstheme="minorBidi"/>
          <w:sz w:val="22"/>
          <w:szCs w:val="22"/>
        </w:rPr>
        <w:t xml:space="preserve">YES=1, </w:t>
      </w:r>
    </w:p>
    <w:p w14:paraId="4BCCD957" w14:textId="74E640B1" w:rsidR="0017719C" w:rsidRPr="00690385" w:rsidRDefault="0017719C" w:rsidP="0017719C">
      <w:pPr>
        <w:pStyle w:val="SL-FlLftSgl"/>
        <w:rPr>
          <w:rFonts w:asciiTheme="minorBidi" w:hAnsiTheme="minorBidi" w:cstheme="minorBidi"/>
          <w:b/>
          <w:sz w:val="22"/>
          <w:szCs w:val="22"/>
        </w:rPr>
      </w:pPr>
      <w:r w:rsidRPr="00690385">
        <w:rPr>
          <w:rFonts w:asciiTheme="minorBidi" w:hAnsiTheme="minorBidi" w:cstheme="minorBidi"/>
          <w:sz w:val="22"/>
          <w:szCs w:val="22"/>
        </w:rPr>
        <w:t>NO=2</w:t>
      </w:r>
    </w:p>
    <w:p w14:paraId="27C8BA2D" w14:textId="77777777" w:rsidR="00945CC3" w:rsidRDefault="00945CC3" w:rsidP="0037678B">
      <w:pPr>
        <w:pStyle w:val="SL-FlLftSgl"/>
        <w:rPr>
          <w:rFonts w:asciiTheme="minorBidi" w:hAnsiTheme="minorBidi" w:cstheme="minorBidi"/>
          <w:b/>
          <w:sz w:val="22"/>
          <w:szCs w:val="22"/>
        </w:rPr>
      </w:pPr>
    </w:p>
    <w:p w14:paraId="5A9B2A09" w14:textId="77777777" w:rsidR="00945CC3" w:rsidRPr="0017719C" w:rsidRDefault="00945CC3" w:rsidP="0037678B">
      <w:pPr>
        <w:ind w:firstLine="0"/>
        <w:rPr>
          <w:rFonts w:ascii="Calibri" w:hAnsi="Calibri"/>
          <w:sz w:val="22"/>
          <w:szCs w:val="22"/>
        </w:rPr>
      </w:pPr>
      <w:r w:rsidRPr="0017719C">
        <w:rPr>
          <w:rFonts w:ascii="Calibri" w:hAnsi="Calibri"/>
          <w:sz w:val="22"/>
          <w:szCs w:val="22"/>
        </w:rPr>
        <w:t>DCS:  IF THE POC IS CONFUSED BY THE QUESTION, ANSWER THE QUESTION “NO”</w:t>
      </w:r>
    </w:p>
    <w:p w14:paraId="2095A431" w14:textId="77777777" w:rsidR="00945CC3" w:rsidRPr="00690385" w:rsidRDefault="00945CC3" w:rsidP="0037678B">
      <w:pPr>
        <w:pStyle w:val="SL-FlLftSgl"/>
        <w:rPr>
          <w:rFonts w:asciiTheme="minorBidi" w:hAnsiTheme="minorBidi" w:cstheme="minorBidi"/>
          <w:bCs/>
          <w:sz w:val="22"/>
          <w:szCs w:val="22"/>
        </w:rPr>
      </w:pPr>
    </w:p>
    <w:p w14:paraId="64EFD7F8" w14:textId="77777777" w:rsidR="007E79A3" w:rsidRDefault="007E79A3" w:rsidP="001361A8">
      <w:pPr>
        <w:pStyle w:val="C1-CtrBoldHd"/>
        <w:tabs>
          <w:tab w:val="left" w:pos="270"/>
        </w:tabs>
        <w:spacing w:line="240" w:lineRule="auto"/>
        <w:jc w:val="left"/>
        <w:rPr>
          <w:color w:val="FF6600"/>
          <w:sz w:val="22"/>
          <w:szCs w:val="22"/>
        </w:rPr>
      </w:pPr>
    </w:p>
    <w:p w14:paraId="603D2BF8" w14:textId="77777777" w:rsidR="007E79A3" w:rsidRDefault="007E79A3" w:rsidP="001361A8">
      <w:pPr>
        <w:pStyle w:val="C1-CtrBoldHd"/>
        <w:tabs>
          <w:tab w:val="left" w:pos="270"/>
        </w:tabs>
        <w:spacing w:line="240" w:lineRule="auto"/>
        <w:jc w:val="left"/>
        <w:rPr>
          <w:color w:val="FF6600"/>
          <w:sz w:val="22"/>
          <w:szCs w:val="22"/>
        </w:rPr>
      </w:pPr>
    </w:p>
    <w:p w14:paraId="6748C3E6" w14:textId="6688A0CC" w:rsidR="00E3391F" w:rsidRPr="007E79A3" w:rsidRDefault="0017719C" w:rsidP="001361A8">
      <w:pPr>
        <w:pStyle w:val="C1-CtrBoldHd"/>
        <w:tabs>
          <w:tab w:val="left" w:pos="270"/>
        </w:tabs>
        <w:spacing w:line="240" w:lineRule="auto"/>
        <w:jc w:val="left"/>
        <w:rPr>
          <w:sz w:val="22"/>
          <w:szCs w:val="22"/>
        </w:rPr>
      </w:pPr>
      <w:r w:rsidRPr="007E79A3">
        <w:rPr>
          <w:sz w:val="22"/>
          <w:szCs w:val="22"/>
        </w:rPr>
        <w:t>S</w:t>
      </w:r>
      <w:r w:rsidR="00E3391F" w:rsidRPr="007E79A3">
        <w:rPr>
          <w:sz w:val="22"/>
          <w:szCs w:val="22"/>
        </w:rPr>
        <w:t xml:space="preserve">ECTION </w:t>
      </w:r>
      <w:r w:rsidR="001361A8" w:rsidRPr="007E79A3">
        <w:rPr>
          <w:sz w:val="22"/>
          <w:szCs w:val="22"/>
        </w:rPr>
        <w:t>22</w:t>
      </w:r>
      <w:r w:rsidR="00E3391F" w:rsidRPr="007E79A3">
        <w:rPr>
          <w:sz w:val="22"/>
          <w:szCs w:val="22"/>
        </w:rPr>
        <w:t xml:space="preserve"> – PATIENT ACCOUNTS – DIFFERENCE BETWEEN payment AND CHARGES</w:t>
      </w:r>
      <w:r w:rsidR="00766C27" w:rsidRPr="007E79A3">
        <w:rPr>
          <w:sz w:val="22"/>
          <w:szCs w:val="22"/>
        </w:rPr>
        <w:t xml:space="preserve"> 2</w:t>
      </w:r>
    </w:p>
    <w:p w14:paraId="6D902F82" w14:textId="77777777" w:rsidR="00E3391F" w:rsidRPr="007E79A3" w:rsidRDefault="00E3391F" w:rsidP="001A59E3">
      <w:pPr>
        <w:pStyle w:val="C1-CtrBoldHd"/>
        <w:tabs>
          <w:tab w:val="left" w:pos="270"/>
        </w:tabs>
        <w:spacing w:line="240" w:lineRule="auto"/>
        <w:jc w:val="left"/>
        <w:rPr>
          <w:sz w:val="22"/>
          <w:szCs w:val="22"/>
        </w:rPr>
      </w:pPr>
    </w:p>
    <w:p w14:paraId="4F7B9014" w14:textId="77777777" w:rsidR="00E3391F" w:rsidRPr="007E79A3" w:rsidRDefault="00E3391F" w:rsidP="001A59E3">
      <w:pPr>
        <w:pStyle w:val="C1-CtrBoldHd"/>
        <w:tabs>
          <w:tab w:val="left" w:pos="270"/>
        </w:tabs>
        <w:spacing w:line="240" w:lineRule="auto"/>
        <w:jc w:val="left"/>
        <w:rPr>
          <w:sz w:val="18"/>
        </w:rPr>
      </w:pPr>
      <w:r w:rsidRPr="007E79A3">
        <w:rPr>
          <w:sz w:val="18"/>
        </w:rPr>
        <w:t xml:space="preserve">[Page </w:t>
      </w:r>
      <w:r w:rsidR="00241E83" w:rsidRPr="007E79A3">
        <w:rPr>
          <w:sz w:val="18"/>
        </w:rPr>
        <w:t>29</w:t>
      </w:r>
      <w:r w:rsidRPr="007E79A3">
        <w:rPr>
          <w:sz w:val="18"/>
        </w:rPr>
        <w:t xml:space="preserve"> – PATIENT ACCOUNTS - DIFFERENCE BETWEEN payment AND CHARGES (1 </w:t>
      </w:r>
      <w:r w:rsidRPr="007E79A3">
        <w:rPr>
          <w:caps w:val="0"/>
          <w:sz w:val="18"/>
        </w:rPr>
        <w:t>of 1</w:t>
      </w:r>
      <w:r w:rsidRPr="007E79A3">
        <w:rPr>
          <w:sz w:val="18"/>
        </w:rPr>
        <w:t>)]</w:t>
      </w:r>
    </w:p>
    <w:p w14:paraId="525320DD" w14:textId="77777777" w:rsidR="00E3391F" w:rsidRPr="001A59E3" w:rsidRDefault="00E3391F" w:rsidP="001A59E3">
      <w:pPr>
        <w:pStyle w:val="C1-CtrBoldHd"/>
        <w:tabs>
          <w:tab w:val="left" w:pos="270"/>
        </w:tabs>
        <w:spacing w:line="240" w:lineRule="auto"/>
        <w:jc w:val="left"/>
        <w:rPr>
          <w:color w:val="0000FF"/>
          <w:sz w:val="18"/>
        </w:rPr>
      </w:pPr>
    </w:p>
    <w:p w14:paraId="5A2090B4" w14:textId="62B27F86" w:rsidR="00E3391F" w:rsidRPr="001A59E3" w:rsidRDefault="00E3391F" w:rsidP="001A59E3">
      <w:pPr>
        <w:pStyle w:val="C1-CtrBoldHd"/>
        <w:tabs>
          <w:tab w:val="left" w:pos="270"/>
        </w:tabs>
        <w:spacing w:line="240" w:lineRule="auto"/>
        <w:jc w:val="left"/>
        <w:rPr>
          <w:color w:val="0000FF"/>
          <w:sz w:val="18"/>
        </w:rPr>
      </w:pPr>
    </w:p>
    <w:tbl>
      <w:tblPr>
        <w:tblW w:w="11262" w:type="dxa"/>
        <w:tblLayout w:type="fixed"/>
        <w:tblLook w:val="0000" w:firstRow="0" w:lastRow="0" w:firstColumn="0" w:lastColumn="0" w:noHBand="0" w:noVBand="0"/>
      </w:tblPr>
      <w:tblGrid>
        <w:gridCol w:w="5256"/>
        <w:gridCol w:w="6006"/>
      </w:tblGrid>
      <w:tr w:rsidR="00412A03" w:rsidRPr="001A59E3" w14:paraId="6A216897" w14:textId="77777777" w:rsidTr="0037678B">
        <w:trPr>
          <w:cantSplit/>
        </w:trPr>
        <w:tc>
          <w:tcPr>
            <w:tcW w:w="5256" w:type="dxa"/>
            <w:shd w:val="clear" w:color="auto" w:fill="auto"/>
          </w:tcPr>
          <w:p w14:paraId="2460AAD3" w14:textId="23BCF351" w:rsidR="00412A03" w:rsidRDefault="00412A03" w:rsidP="007F1E04">
            <w:pPr>
              <w:shd w:val="clear" w:color="auto" w:fill="FFFF99"/>
              <w:spacing w:before="120" w:line="240" w:lineRule="auto"/>
              <w:ind w:firstLine="0"/>
              <w:jc w:val="left"/>
            </w:pPr>
            <w:r w:rsidRPr="001A59E3">
              <w:br w:type="page"/>
            </w:r>
          </w:p>
          <w:p w14:paraId="2B863027" w14:textId="77777777" w:rsidR="00412A03" w:rsidRDefault="00412A03" w:rsidP="000928EC">
            <w:pPr>
              <w:spacing w:before="120" w:line="240" w:lineRule="auto"/>
              <w:ind w:left="540" w:firstLine="0"/>
              <w:jc w:val="left"/>
            </w:pPr>
          </w:p>
          <w:p w14:paraId="55F2174B" w14:textId="77777777" w:rsidR="00412A03" w:rsidRDefault="00412A03" w:rsidP="000928EC">
            <w:pPr>
              <w:spacing w:before="120" w:line="240" w:lineRule="auto"/>
              <w:ind w:left="540" w:firstLine="0"/>
              <w:jc w:val="left"/>
            </w:pPr>
          </w:p>
          <w:p w14:paraId="36A9935A" w14:textId="77777777" w:rsidR="00412A03" w:rsidRPr="007E79A3" w:rsidRDefault="00412A03" w:rsidP="000928EC">
            <w:pPr>
              <w:spacing w:line="240" w:lineRule="atLeast"/>
              <w:ind w:firstLine="0"/>
              <w:jc w:val="left"/>
            </w:pPr>
            <w:r w:rsidRPr="007E79A3">
              <w:t>Are you expecting additional payment from:</w:t>
            </w:r>
          </w:p>
          <w:p w14:paraId="2286B18C" w14:textId="77777777" w:rsidR="00412A03" w:rsidRPr="007E79A3" w:rsidRDefault="00412A03" w:rsidP="000928EC">
            <w:pPr>
              <w:spacing w:line="240" w:lineRule="atLeast"/>
              <w:ind w:firstLine="0"/>
              <w:jc w:val="left"/>
            </w:pPr>
            <w:r w:rsidRPr="007E79A3">
              <w:t>IF THE ONLY PAYMENT FOR THIS EVENT WAS A LUMP SUM, ANSWER “NO” TO ALL OPTIONS</w:t>
            </w:r>
          </w:p>
          <w:p w14:paraId="24561723" w14:textId="77777777" w:rsidR="00412A03" w:rsidRPr="007E79A3" w:rsidRDefault="00412A03" w:rsidP="000928EC">
            <w:pPr>
              <w:spacing w:before="120" w:line="240" w:lineRule="auto"/>
              <w:ind w:left="540" w:firstLine="0"/>
              <w:jc w:val="left"/>
            </w:pPr>
          </w:p>
          <w:p w14:paraId="15C253F0" w14:textId="77777777" w:rsidR="00412A03" w:rsidRPr="007E79A3" w:rsidRDefault="00412A03" w:rsidP="000928EC">
            <w:pPr>
              <w:spacing w:before="120" w:line="240" w:lineRule="auto"/>
              <w:ind w:left="540" w:firstLine="0"/>
              <w:jc w:val="left"/>
            </w:pPr>
          </w:p>
          <w:p w14:paraId="5B1AD6D5" w14:textId="77777777" w:rsidR="00412A03" w:rsidRPr="007E79A3" w:rsidRDefault="00412A03" w:rsidP="000928EC">
            <w:pPr>
              <w:spacing w:before="120" w:line="240" w:lineRule="auto"/>
              <w:ind w:left="540" w:firstLine="0"/>
              <w:jc w:val="left"/>
            </w:pPr>
          </w:p>
          <w:p w14:paraId="2FB08F82" w14:textId="77777777" w:rsidR="00412A03" w:rsidRPr="007E79A3" w:rsidRDefault="00412A03" w:rsidP="000928EC">
            <w:pPr>
              <w:spacing w:before="120" w:line="240" w:lineRule="auto"/>
              <w:ind w:left="540" w:firstLine="0"/>
              <w:jc w:val="left"/>
            </w:pPr>
          </w:p>
          <w:p w14:paraId="070961D9" w14:textId="77777777" w:rsidR="00412A03" w:rsidRPr="007E79A3" w:rsidRDefault="00412A03" w:rsidP="000928EC">
            <w:pPr>
              <w:spacing w:line="240" w:lineRule="atLeast"/>
              <w:ind w:firstLine="0"/>
              <w:jc w:val="left"/>
            </w:pPr>
          </w:p>
          <w:p w14:paraId="0DFB85DF" w14:textId="77777777" w:rsidR="00412A03" w:rsidRPr="007E79A3" w:rsidRDefault="00412A03" w:rsidP="000928EC">
            <w:pPr>
              <w:spacing w:line="240" w:lineRule="atLeast"/>
              <w:ind w:firstLine="0"/>
              <w:jc w:val="left"/>
            </w:pPr>
          </w:p>
          <w:p w14:paraId="6FB87D48" w14:textId="505DB35F" w:rsidR="000E3728" w:rsidRPr="007E79A3" w:rsidRDefault="000E3728" w:rsidP="0037678B">
            <w:pPr>
              <w:spacing w:line="240" w:lineRule="atLeast"/>
              <w:ind w:firstLine="0"/>
              <w:jc w:val="left"/>
              <w:rPr>
                <w:shd w:val="clear" w:color="auto" w:fill="FFFF99"/>
              </w:rPr>
            </w:pPr>
            <w:r w:rsidRPr="007E79A3">
              <w:rPr>
                <w:shd w:val="clear" w:color="auto" w:fill="FFFF99"/>
              </w:rPr>
              <w:t>ADJEXTRA</w:t>
            </w:r>
            <w:r w:rsidR="00A144DC" w:rsidRPr="007E79A3">
              <w:rPr>
                <w:shd w:val="clear" w:color="auto" w:fill="FFFF99"/>
              </w:rPr>
              <w:t>_2</w:t>
            </w:r>
          </w:p>
          <w:p w14:paraId="054B6CCB" w14:textId="7FE5EB23" w:rsidR="00412A03" w:rsidRPr="007E79A3" w:rsidRDefault="000E3728" w:rsidP="0037678B">
            <w:pPr>
              <w:spacing w:line="240" w:lineRule="atLeast"/>
              <w:ind w:firstLine="0"/>
              <w:jc w:val="left"/>
            </w:pPr>
            <w:r w:rsidRPr="007E79A3" w:rsidDel="000E3728">
              <w:t xml:space="preserve"> </w:t>
            </w:r>
            <w:r w:rsidR="00412A03" w:rsidRPr="007E79A3">
              <w:t xml:space="preserve">It appears that the total payments were more than the total charges. </w:t>
            </w:r>
            <w:r w:rsidR="00E53F08" w:rsidRPr="007E79A3">
              <w:t xml:space="preserve">Is that </w:t>
            </w:r>
            <w:r w:rsidR="00D60176" w:rsidRPr="007E79A3">
              <w:t>correct</w:t>
            </w:r>
            <w:r w:rsidR="00412A03" w:rsidRPr="007E79A3">
              <w:t>?</w:t>
            </w:r>
          </w:p>
          <w:p w14:paraId="7F060F2E" w14:textId="77777777" w:rsidR="00727E8B" w:rsidRPr="007E79A3" w:rsidRDefault="00727E8B" w:rsidP="0037678B">
            <w:pPr>
              <w:spacing w:line="240" w:lineRule="atLeast"/>
              <w:ind w:firstLine="0"/>
              <w:jc w:val="left"/>
            </w:pPr>
          </w:p>
          <w:p w14:paraId="228DA6A0" w14:textId="28BEF3B3" w:rsidR="0017719C" w:rsidRPr="007E79A3" w:rsidRDefault="0017719C" w:rsidP="0037678B">
            <w:pPr>
              <w:spacing w:line="240" w:lineRule="atLeast"/>
              <w:ind w:firstLine="0"/>
              <w:jc w:val="left"/>
              <w:rPr>
                <w:color w:val="1F497D"/>
              </w:rPr>
            </w:pPr>
            <w:r w:rsidRPr="007E79A3">
              <w:rPr>
                <w:rFonts w:asciiTheme="minorBidi" w:hAnsiTheme="minorBidi" w:cstheme="minorBidi"/>
                <w:sz w:val="22"/>
                <w:szCs w:val="22"/>
              </w:rPr>
              <w:t>YES=1, NO=2</w:t>
            </w:r>
          </w:p>
          <w:p w14:paraId="2F3E0CE9" w14:textId="77777777" w:rsidR="0017719C" w:rsidRPr="007E79A3" w:rsidRDefault="0017719C" w:rsidP="0037678B">
            <w:pPr>
              <w:spacing w:line="240" w:lineRule="atLeast"/>
              <w:ind w:firstLine="0"/>
              <w:jc w:val="left"/>
              <w:rPr>
                <w:color w:val="1F497D"/>
              </w:rPr>
            </w:pPr>
          </w:p>
          <w:p w14:paraId="2A6B3D01" w14:textId="77777777" w:rsidR="00727E8B" w:rsidRPr="007E79A3" w:rsidRDefault="00727E8B" w:rsidP="0037678B">
            <w:pPr>
              <w:spacing w:line="240" w:lineRule="atLeast"/>
              <w:ind w:firstLine="0"/>
              <w:jc w:val="left"/>
            </w:pPr>
            <w:r w:rsidRPr="007E79A3">
              <w:t>DCS:  IF THE ANSWER IS “NO” PLEASE GO BACK TO C5 (VERIFY TOTAL PAYMENTS) TO RECONFIRM CHARGES AND PAYMENTS AS NEEDED</w:t>
            </w:r>
          </w:p>
          <w:p w14:paraId="581EA34A" w14:textId="77777777" w:rsidR="00727E8B" w:rsidRPr="007E79A3" w:rsidRDefault="00727E8B" w:rsidP="0037678B">
            <w:pPr>
              <w:spacing w:line="240" w:lineRule="atLeast"/>
              <w:ind w:firstLine="0"/>
              <w:jc w:val="left"/>
            </w:pPr>
          </w:p>
          <w:p w14:paraId="48C65865" w14:textId="7174CBE5" w:rsidR="00727E8B" w:rsidRPr="007E79A3" w:rsidRDefault="00727E8B" w:rsidP="0037678B">
            <w:pPr>
              <w:pStyle w:val="SL-FlLftSgl"/>
              <w:rPr>
                <w:rFonts w:asciiTheme="minorBidi" w:hAnsiTheme="minorBidi" w:cstheme="minorBidi"/>
                <w:b/>
                <w:sz w:val="22"/>
                <w:szCs w:val="22"/>
              </w:rPr>
            </w:pPr>
          </w:p>
          <w:p w14:paraId="2681487B" w14:textId="77777777" w:rsidR="00727E8B" w:rsidRPr="007E79A3" w:rsidRDefault="00727E8B" w:rsidP="0037678B">
            <w:pPr>
              <w:spacing w:line="240" w:lineRule="atLeast"/>
              <w:ind w:firstLine="0"/>
              <w:jc w:val="left"/>
            </w:pPr>
          </w:p>
          <w:p w14:paraId="399964BD" w14:textId="77777777" w:rsidR="00412A03" w:rsidRPr="007E79A3" w:rsidRDefault="00412A03" w:rsidP="000928EC">
            <w:pPr>
              <w:spacing w:line="240" w:lineRule="atLeast"/>
              <w:ind w:firstLine="0"/>
              <w:jc w:val="left"/>
            </w:pPr>
          </w:p>
          <w:p w14:paraId="33CC75E5" w14:textId="77777777" w:rsidR="00412A03" w:rsidRPr="007E79A3" w:rsidRDefault="00412A03" w:rsidP="00727E8B">
            <w:pPr>
              <w:spacing w:line="240" w:lineRule="atLeast"/>
              <w:ind w:firstLine="0"/>
              <w:jc w:val="left"/>
            </w:pPr>
          </w:p>
        </w:tc>
        <w:tc>
          <w:tcPr>
            <w:tcW w:w="6006" w:type="dxa"/>
          </w:tcPr>
          <w:p w14:paraId="19841B07" w14:textId="77777777" w:rsidR="00412A03" w:rsidRPr="007E79A3" w:rsidRDefault="00412A03" w:rsidP="001A59E3">
            <w:pPr>
              <w:tabs>
                <w:tab w:val="left" w:pos="288"/>
                <w:tab w:val="right" w:leader="dot" w:pos="3096"/>
                <w:tab w:val="center" w:pos="3240"/>
                <w:tab w:val="center" w:pos="3600"/>
                <w:tab w:val="right" w:leader="dot" w:pos="3714"/>
                <w:tab w:val="center" w:pos="4104"/>
              </w:tabs>
              <w:spacing w:before="120" w:line="240" w:lineRule="auto"/>
              <w:ind w:firstLine="0"/>
              <w:jc w:val="left"/>
            </w:pPr>
            <w:r w:rsidRPr="007E79A3">
              <w:rPr>
                <w:b/>
              </w:rPr>
              <w:t>Expecting additional payment</w:t>
            </w:r>
          </w:p>
          <w:p w14:paraId="7C0DABB7" w14:textId="5EA700A1" w:rsidR="00412A03" w:rsidRPr="007E79A3" w:rsidRDefault="00412A03" w:rsidP="001A59E3">
            <w:pPr>
              <w:tabs>
                <w:tab w:val="left" w:pos="288"/>
                <w:tab w:val="right" w:leader="dot" w:pos="3714"/>
                <w:tab w:val="center" w:pos="4104"/>
                <w:tab w:val="center" w:pos="4752"/>
              </w:tabs>
              <w:spacing w:line="360" w:lineRule="auto"/>
              <w:ind w:firstLine="0"/>
              <w:jc w:val="left"/>
            </w:pPr>
            <w:r w:rsidRPr="007E79A3">
              <w:t>i.</w:t>
            </w:r>
            <w:r w:rsidRPr="007E79A3">
              <w:tab/>
              <w:t xml:space="preserve">Patient or Patient’s Family;          YES=1, NO=2  </w:t>
            </w:r>
          </w:p>
          <w:p w14:paraId="4A0CA8C8" w14:textId="77777777" w:rsidR="007E79A3" w:rsidRPr="007E79A3" w:rsidRDefault="00412A03" w:rsidP="007E79A3">
            <w:pPr>
              <w:tabs>
                <w:tab w:val="left" w:pos="288"/>
                <w:tab w:val="right" w:leader="dot" w:pos="3714"/>
                <w:tab w:val="center" w:pos="4104"/>
                <w:tab w:val="right" w:leader="dot" w:pos="4260"/>
                <w:tab w:val="center" w:pos="4752"/>
              </w:tabs>
              <w:spacing w:line="360" w:lineRule="auto"/>
              <w:ind w:firstLine="0"/>
              <w:jc w:val="left"/>
            </w:pPr>
            <w:r w:rsidRPr="007E79A3">
              <w:t>j.</w:t>
            </w:r>
            <w:r w:rsidRPr="007E79A3">
              <w:tab/>
              <w:t xml:space="preserve">Medicare;                                     YES=1, NO=2  </w:t>
            </w:r>
          </w:p>
          <w:p w14:paraId="0C631716" w14:textId="77777777" w:rsidR="007E79A3" w:rsidRPr="007E79A3" w:rsidRDefault="00412A03" w:rsidP="007E79A3">
            <w:pPr>
              <w:tabs>
                <w:tab w:val="left" w:pos="288"/>
                <w:tab w:val="right" w:leader="dot" w:pos="3714"/>
                <w:tab w:val="center" w:pos="4104"/>
                <w:tab w:val="right" w:leader="dot" w:pos="4260"/>
                <w:tab w:val="center" w:pos="4752"/>
              </w:tabs>
              <w:spacing w:line="360" w:lineRule="auto"/>
              <w:ind w:firstLine="0"/>
              <w:jc w:val="left"/>
            </w:pPr>
            <w:r w:rsidRPr="007E79A3">
              <w:t>k.</w:t>
            </w:r>
            <w:r w:rsidRPr="007E79A3">
              <w:tab/>
              <w:t xml:space="preserve">Medicaid;                                     YES=1, NO=2  </w:t>
            </w:r>
          </w:p>
          <w:p w14:paraId="667ACC3A" w14:textId="5A836C94" w:rsidR="00412A03" w:rsidRPr="007E79A3" w:rsidRDefault="00412A03" w:rsidP="007E79A3">
            <w:pPr>
              <w:tabs>
                <w:tab w:val="left" w:pos="288"/>
                <w:tab w:val="right" w:leader="dot" w:pos="3714"/>
                <w:tab w:val="center" w:pos="4104"/>
                <w:tab w:val="right" w:leader="dot" w:pos="4260"/>
                <w:tab w:val="center" w:pos="4752"/>
              </w:tabs>
              <w:spacing w:line="360" w:lineRule="auto"/>
              <w:ind w:firstLine="0"/>
              <w:jc w:val="left"/>
            </w:pPr>
            <w:r w:rsidRPr="007E79A3">
              <w:t>l.</w:t>
            </w:r>
            <w:r w:rsidRPr="007E79A3">
              <w:tab/>
              <w:t xml:space="preserve">Private Insurance;                       YES=1, NO=2  </w:t>
            </w:r>
          </w:p>
          <w:p w14:paraId="010AFC78" w14:textId="77777777" w:rsidR="007E79A3" w:rsidRPr="007E79A3" w:rsidRDefault="00412A03" w:rsidP="001A59E3">
            <w:pPr>
              <w:tabs>
                <w:tab w:val="left" w:pos="288"/>
                <w:tab w:val="right" w:leader="dot" w:pos="3714"/>
                <w:tab w:val="center" w:pos="4104"/>
                <w:tab w:val="right" w:leader="dot" w:pos="4212"/>
                <w:tab w:val="center" w:pos="4752"/>
              </w:tabs>
              <w:spacing w:line="360" w:lineRule="auto"/>
              <w:ind w:firstLine="0"/>
              <w:jc w:val="left"/>
              <w:rPr>
                <w:lang w:val="es-ES"/>
              </w:rPr>
            </w:pPr>
            <w:r w:rsidRPr="007E79A3">
              <w:rPr>
                <w:lang w:val="es-ES"/>
              </w:rPr>
              <w:t>m.</w:t>
            </w:r>
            <w:r w:rsidRPr="007E79A3">
              <w:rPr>
                <w:lang w:val="es-ES"/>
              </w:rPr>
              <w:tab/>
              <w:t xml:space="preserve">VA/Champva;                              YES=1, NO=2  </w:t>
            </w:r>
          </w:p>
          <w:p w14:paraId="79A17200" w14:textId="5973D647" w:rsidR="00412A03" w:rsidRPr="007E79A3" w:rsidRDefault="00412A03" w:rsidP="001A59E3">
            <w:pPr>
              <w:tabs>
                <w:tab w:val="left" w:pos="288"/>
                <w:tab w:val="right" w:leader="dot" w:pos="3714"/>
                <w:tab w:val="center" w:pos="4104"/>
                <w:tab w:val="right" w:leader="dot" w:pos="4212"/>
                <w:tab w:val="center" w:pos="4752"/>
              </w:tabs>
              <w:spacing w:line="360" w:lineRule="auto"/>
              <w:ind w:firstLine="0"/>
              <w:jc w:val="left"/>
            </w:pPr>
            <w:r w:rsidRPr="007E79A3">
              <w:t>n.</w:t>
            </w:r>
            <w:r w:rsidRPr="007E79A3">
              <w:tab/>
              <w:t xml:space="preserve">Tricare;                                        YES=1, NO=2  </w:t>
            </w:r>
          </w:p>
          <w:p w14:paraId="419F6243" w14:textId="18FA6B98" w:rsidR="00412A03" w:rsidRPr="007E79A3" w:rsidRDefault="00412A03" w:rsidP="001A59E3">
            <w:pPr>
              <w:tabs>
                <w:tab w:val="left" w:pos="288"/>
                <w:tab w:val="right" w:leader="dot" w:pos="3714"/>
                <w:tab w:val="center" w:pos="4104"/>
                <w:tab w:val="right" w:leader="dot" w:pos="4212"/>
                <w:tab w:val="center" w:pos="4752"/>
              </w:tabs>
              <w:spacing w:line="360" w:lineRule="auto"/>
              <w:ind w:firstLine="0"/>
              <w:jc w:val="left"/>
            </w:pPr>
            <w:r w:rsidRPr="007E79A3">
              <w:t>o.</w:t>
            </w:r>
            <w:r w:rsidRPr="007E79A3">
              <w:tab/>
              <w:t xml:space="preserve">Worker’s Comp; or                      YES=1, NO=2  </w:t>
            </w:r>
          </w:p>
          <w:p w14:paraId="1A896C59" w14:textId="694F841B" w:rsidR="00412A03" w:rsidRPr="007E79A3" w:rsidRDefault="00412A03" w:rsidP="001A59E3">
            <w:pPr>
              <w:tabs>
                <w:tab w:val="left" w:pos="288"/>
                <w:tab w:val="right" w:leader="dot" w:pos="3714"/>
                <w:tab w:val="center" w:pos="4104"/>
                <w:tab w:val="right" w:leader="underscore" w:pos="4212"/>
                <w:tab w:val="center" w:pos="4752"/>
              </w:tabs>
              <w:spacing w:line="360" w:lineRule="auto"/>
              <w:ind w:firstLine="0"/>
              <w:jc w:val="left"/>
            </w:pPr>
            <w:r w:rsidRPr="007E79A3">
              <w:t>p.</w:t>
            </w:r>
            <w:r w:rsidRPr="007E79A3">
              <w:tab/>
              <w:t xml:space="preserve">Something else?                         YES=1, NO=2  </w:t>
            </w:r>
          </w:p>
          <w:p w14:paraId="250E5B2A" w14:textId="4D47A6FE" w:rsidR="00412A03" w:rsidRPr="001A59E3" w:rsidRDefault="00412A03" w:rsidP="001A59E3">
            <w:pPr>
              <w:tabs>
                <w:tab w:val="left" w:pos="288"/>
                <w:tab w:val="right" w:leader="dot" w:pos="3714"/>
                <w:tab w:val="center" w:pos="4104"/>
                <w:tab w:val="right" w:leader="underscore" w:pos="4212"/>
                <w:tab w:val="center" w:pos="4752"/>
              </w:tabs>
              <w:spacing w:line="360" w:lineRule="auto"/>
              <w:ind w:firstLine="0"/>
              <w:jc w:val="left"/>
            </w:pPr>
            <w:r w:rsidRPr="007E79A3">
              <w:t xml:space="preserve">     (IF SOMETHING ELSE: What was that?)</w:t>
            </w:r>
            <w:r w:rsidRPr="001A59E3">
              <w:t xml:space="preserve">    </w:t>
            </w:r>
          </w:p>
          <w:p w14:paraId="32CC2304" w14:textId="64306E37" w:rsidR="00412A03" w:rsidRPr="001A59E3" w:rsidRDefault="00412A03" w:rsidP="001A59E3">
            <w:pPr>
              <w:tabs>
                <w:tab w:val="left" w:pos="288"/>
                <w:tab w:val="right" w:leader="underscore" w:pos="4212"/>
                <w:tab w:val="center" w:pos="4392"/>
                <w:tab w:val="center" w:pos="4752"/>
              </w:tabs>
              <w:spacing w:line="360" w:lineRule="auto"/>
              <w:ind w:firstLine="0"/>
              <w:jc w:val="left"/>
              <w:rPr>
                <w:b/>
                <w:color w:val="FF0000"/>
              </w:rPr>
            </w:pPr>
            <w:r w:rsidRPr="001A59E3">
              <w:rPr>
                <w:b/>
              </w:rPr>
              <w:t xml:space="preserve">                                                                           </w:t>
            </w:r>
          </w:p>
          <w:p w14:paraId="2194F57C" w14:textId="77777777" w:rsidR="00412A03" w:rsidRPr="001A59E3" w:rsidRDefault="00412A03" w:rsidP="00727E8B">
            <w:pPr>
              <w:shd w:val="clear" w:color="auto" w:fill="FFFFFF" w:themeFill="background1"/>
              <w:tabs>
                <w:tab w:val="left" w:pos="288"/>
                <w:tab w:val="right" w:leader="dot" w:pos="3096"/>
                <w:tab w:val="center" w:pos="3240"/>
                <w:tab w:val="center" w:pos="3600"/>
                <w:tab w:val="right" w:leader="dot" w:pos="3714"/>
                <w:tab w:val="center" w:pos="4104"/>
              </w:tabs>
              <w:spacing w:line="240" w:lineRule="auto"/>
              <w:ind w:firstLine="0"/>
              <w:jc w:val="left"/>
            </w:pPr>
          </w:p>
          <w:p w14:paraId="0DE01F67" w14:textId="04D0434A" w:rsidR="00412A03" w:rsidRPr="001A59E3" w:rsidRDefault="00412A03" w:rsidP="007F1E04">
            <w:pPr>
              <w:shd w:val="clear" w:color="auto" w:fill="FFFF99"/>
              <w:tabs>
                <w:tab w:val="left" w:pos="288"/>
                <w:tab w:val="right" w:leader="dot" w:pos="3714"/>
                <w:tab w:val="center" w:pos="4104"/>
                <w:tab w:val="right" w:leader="underscore" w:pos="4212"/>
                <w:tab w:val="center" w:pos="4752"/>
              </w:tabs>
              <w:spacing w:line="360" w:lineRule="auto"/>
              <w:ind w:left="276" w:firstLine="0"/>
              <w:jc w:val="left"/>
            </w:pPr>
          </w:p>
        </w:tc>
      </w:tr>
    </w:tbl>
    <w:p w14:paraId="35E9FCC5" w14:textId="77777777" w:rsidR="00F61DCD" w:rsidRPr="007E79A3" w:rsidRDefault="00F61DCD" w:rsidP="001361A8">
      <w:pPr>
        <w:pStyle w:val="C1-CtrBoldHd"/>
        <w:tabs>
          <w:tab w:val="left" w:pos="270"/>
        </w:tabs>
        <w:spacing w:line="240" w:lineRule="auto"/>
        <w:jc w:val="left"/>
        <w:rPr>
          <w:sz w:val="22"/>
          <w:szCs w:val="22"/>
        </w:rPr>
      </w:pPr>
      <w:r w:rsidRPr="007E79A3">
        <w:rPr>
          <w:sz w:val="22"/>
          <w:szCs w:val="22"/>
        </w:rPr>
        <w:lastRenderedPageBreak/>
        <w:t xml:space="preserve">SECTION </w:t>
      </w:r>
      <w:r w:rsidR="001361A8" w:rsidRPr="007E79A3">
        <w:rPr>
          <w:sz w:val="22"/>
          <w:szCs w:val="22"/>
        </w:rPr>
        <w:t>23</w:t>
      </w:r>
      <w:r w:rsidRPr="007E79A3">
        <w:rPr>
          <w:sz w:val="22"/>
          <w:szCs w:val="22"/>
        </w:rPr>
        <w:t xml:space="preserve"> – PATIENT ACCOUNTS – </w:t>
      </w:r>
      <w:r w:rsidR="00D37953" w:rsidRPr="007E79A3">
        <w:rPr>
          <w:sz w:val="22"/>
          <w:szCs w:val="22"/>
        </w:rPr>
        <w:t>BILLING PERIOD INFORMATION</w:t>
      </w:r>
      <w:r w:rsidR="00865F8A" w:rsidRPr="007E79A3">
        <w:rPr>
          <w:sz w:val="22"/>
          <w:szCs w:val="22"/>
        </w:rPr>
        <w:t xml:space="preserve"> 2</w:t>
      </w:r>
    </w:p>
    <w:p w14:paraId="6C92DA05" w14:textId="77777777" w:rsidR="00865F8A" w:rsidRPr="007E79A3" w:rsidRDefault="00865F8A" w:rsidP="001A59E3">
      <w:pPr>
        <w:pStyle w:val="C1-CtrBoldHd"/>
        <w:tabs>
          <w:tab w:val="left" w:pos="270"/>
        </w:tabs>
        <w:spacing w:line="240" w:lineRule="auto"/>
        <w:jc w:val="left"/>
        <w:rPr>
          <w:sz w:val="22"/>
          <w:szCs w:val="22"/>
        </w:rPr>
      </w:pPr>
    </w:p>
    <w:p w14:paraId="58C2E475" w14:textId="77777777" w:rsidR="00F61DCD" w:rsidRPr="007E79A3" w:rsidRDefault="00F61DCD" w:rsidP="001A59E3">
      <w:pPr>
        <w:pStyle w:val="C1-CtrBoldHd"/>
        <w:tabs>
          <w:tab w:val="left" w:pos="270"/>
        </w:tabs>
        <w:spacing w:line="240" w:lineRule="auto"/>
        <w:jc w:val="left"/>
        <w:rPr>
          <w:sz w:val="18"/>
        </w:rPr>
      </w:pPr>
      <w:r w:rsidRPr="007E79A3">
        <w:rPr>
          <w:sz w:val="18"/>
        </w:rPr>
        <w:t>[Page</w:t>
      </w:r>
      <w:r w:rsidR="00892AB2" w:rsidRPr="007E79A3">
        <w:rPr>
          <w:sz w:val="18"/>
        </w:rPr>
        <w:t xml:space="preserve"> </w:t>
      </w:r>
      <w:r w:rsidR="00241E83" w:rsidRPr="007E79A3">
        <w:rPr>
          <w:sz w:val="18"/>
        </w:rPr>
        <w:t>30</w:t>
      </w:r>
      <w:r w:rsidRPr="007E79A3">
        <w:rPr>
          <w:sz w:val="18"/>
        </w:rPr>
        <w:t xml:space="preserve"> – PATIENT ACCOUNTS – </w:t>
      </w:r>
      <w:r w:rsidR="00D37953" w:rsidRPr="007E79A3">
        <w:rPr>
          <w:sz w:val="18"/>
        </w:rPr>
        <w:t xml:space="preserve">BILLING PERIOD INFORMATION </w:t>
      </w:r>
      <w:r w:rsidRPr="007E79A3">
        <w:rPr>
          <w:sz w:val="18"/>
        </w:rPr>
        <w:t xml:space="preserve">(1 </w:t>
      </w:r>
      <w:r w:rsidRPr="007E79A3">
        <w:rPr>
          <w:caps w:val="0"/>
          <w:sz w:val="18"/>
        </w:rPr>
        <w:t>of</w:t>
      </w:r>
      <w:r w:rsidR="00892AB2" w:rsidRPr="007E79A3">
        <w:rPr>
          <w:caps w:val="0"/>
          <w:sz w:val="18"/>
        </w:rPr>
        <w:t xml:space="preserve"> 1</w:t>
      </w:r>
      <w:r w:rsidRPr="007E79A3">
        <w:rPr>
          <w:sz w:val="18"/>
        </w:rPr>
        <w:t>)]</w:t>
      </w:r>
    </w:p>
    <w:p w14:paraId="47C3330C" w14:textId="77777777" w:rsidR="00F61DCD" w:rsidRPr="001A59E3" w:rsidRDefault="00F61DCD" w:rsidP="001A59E3">
      <w:pPr>
        <w:pStyle w:val="C1-CtrBoldHd"/>
        <w:tabs>
          <w:tab w:val="left" w:pos="270"/>
        </w:tabs>
        <w:spacing w:line="240" w:lineRule="auto"/>
        <w:jc w:val="left"/>
        <w:rPr>
          <w:color w:val="0000FF"/>
          <w:sz w:val="18"/>
        </w:rPr>
      </w:pPr>
    </w:p>
    <w:p w14:paraId="268A2555" w14:textId="74D33448" w:rsidR="00F61DCD" w:rsidRPr="001A59E3" w:rsidRDefault="00F61DCD" w:rsidP="001A59E3">
      <w:pPr>
        <w:pStyle w:val="C1-CtrBoldHd"/>
        <w:tabs>
          <w:tab w:val="left" w:pos="270"/>
        </w:tabs>
        <w:spacing w:line="240" w:lineRule="auto"/>
        <w:jc w:val="left"/>
        <w:rPr>
          <w:color w:val="0000FF"/>
          <w:sz w:val="18"/>
        </w:rPr>
      </w:pPr>
    </w:p>
    <w:p w14:paraId="1CC6FCC8" w14:textId="77777777" w:rsidR="00F61DCD" w:rsidRPr="001A59E3" w:rsidRDefault="00F61DCD" w:rsidP="001A59E3">
      <w:pPr>
        <w:spacing w:line="240" w:lineRule="atLeast"/>
        <w:ind w:left="360" w:hanging="360"/>
        <w:jc w:val="left"/>
      </w:pPr>
    </w:p>
    <w:p w14:paraId="18DC4266" w14:textId="77777777" w:rsidR="00B93FEB" w:rsidRPr="001A59E3" w:rsidRDefault="00591913" w:rsidP="001A59E3">
      <w:pPr>
        <w:spacing w:line="240" w:lineRule="atLeast"/>
        <w:ind w:left="360" w:hanging="360"/>
        <w:jc w:val="left"/>
        <w:rPr>
          <w:sz w:val="22"/>
        </w:rPr>
      </w:pPr>
      <w:r w:rsidRPr="001A59E3">
        <w:t>Q</w:t>
      </w:r>
      <w:r w:rsidR="00B93FEB" w:rsidRPr="001A59E3">
        <w:t xml:space="preserve">19.  Perhaps it would be easier if you gave me the information </w:t>
      </w:r>
      <w:r w:rsidR="00C80D23" w:rsidRPr="001A59E3">
        <w:t xml:space="preserve">about </w:t>
      </w:r>
      <w:r w:rsidR="00C80D23" w:rsidRPr="001A59E3">
        <w:rPr>
          <w:b/>
          <w:bCs/>
        </w:rPr>
        <w:t>ancillary charges</w:t>
      </w:r>
      <w:r w:rsidR="00C80D23" w:rsidRPr="001A59E3">
        <w:t xml:space="preserve"> </w:t>
      </w:r>
      <w:r w:rsidR="00B93FEB" w:rsidRPr="001A59E3">
        <w:t>by billing period.</w:t>
      </w:r>
    </w:p>
    <w:p w14:paraId="54EC104E" w14:textId="77777777" w:rsidR="00B93FEB" w:rsidRPr="001A59E3" w:rsidRDefault="00B93FEB" w:rsidP="001A59E3"/>
    <w:tbl>
      <w:tblPr>
        <w:tblW w:w="11262" w:type="dxa"/>
        <w:tblLayout w:type="fixed"/>
        <w:tblLook w:val="0000" w:firstRow="0" w:lastRow="0" w:firstColumn="0" w:lastColumn="0" w:noHBand="0" w:noVBand="0"/>
      </w:tblPr>
      <w:tblGrid>
        <w:gridCol w:w="6270"/>
        <w:gridCol w:w="4992"/>
      </w:tblGrid>
      <w:tr w:rsidR="006C12B4" w:rsidRPr="001A59E3" w14:paraId="155CE3AF" w14:textId="77777777" w:rsidTr="007E79A3">
        <w:tc>
          <w:tcPr>
            <w:tcW w:w="6270" w:type="dxa"/>
          </w:tcPr>
          <w:p w14:paraId="7F3A6496" w14:textId="77777777" w:rsidR="006C12B4" w:rsidRPr="001A59E3" w:rsidRDefault="006C12B4" w:rsidP="001A59E3">
            <w:pPr>
              <w:spacing w:before="80" w:after="80" w:line="240" w:lineRule="auto"/>
              <w:ind w:firstLine="0"/>
            </w:pPr>
            <w:r w:rsidRPr="001A59E3">
              <w:t>a. First, what was the start date of the first billing period in which (PATIENT</w:t>
            </w:r>
            <w:r w:rsidR="007E3544" w:rsidRPr="001A59E3">
              <w:t xml:space="preserve"> NAME</w:t>
            </w:r>
            <w:r w:rsidRPr="001A59E3">
              <w:t>) was a  patient?  ENTER MONTH ONLY IF BILLING PERIOD IS MONTHLY.</w:t>
            </w:r>
          </w:p>
        </w:tc>
        <w:tc>
          <w:tcPr>
            <w:tcW w:w="4992" w:type="dxa"/>
          </w:tcPr>
          <w:p w14:paraId="7E31D00A" w14:textId="2A93C2EB" w:rsidR="00F61DCD" w:rsidRPr="001A59E3" w:rsidRDefault="00F61DCD" w:rsidP="001A59E3">
            <w:pPr>
              <w:spacing w:before="80" w:line="240" w:lineRule="auto"/>
              <w:ind w:firstLine="0"/>
              <w:jc w:val="center"/>
            </w:pPr>
          </w:p>
          <w:p w14:paraId="58071215" w14:textId="77777777" w:rsidR="00F61DCD" w:rsidRPr="001A59E3" w:rsidRDefault="00F61DCD" w:rsidP="001A59E3">
            <w:pPr>
              <w:spacing w:before="80" w:line="240" w:lineRule="auto"/>
              <w:ind w:firstLine="0"/>
              <w:jc w:val="center"/>
            </w:pPr>
            <w:r w:rsidRPr="001A59E3">
              <w:t xml:space="preserve">(MONTH)  </w:t>
            </w:r>
          </w:p>
          <w:p w14:paraId="224D929C" w14:textId="77777777" w:rsidR="00F61DCD" w:rsidRPr="001A59E3" w:rsidRDefault="00D3491D" w:rsidP="001A59E3">
            <w:pPr>
              <w:tabs>
                <w:tab w:val="center" w:pos="2388"/>
                <w:tab w:val="left" w:pos="3270"/>
              </w:tabs>
              <w:ind w:firstLine="0"/>
              <w:jc w:val="left"/>
            </w:pPr>
            <w:r w:rsidRPr="001A59E3">
              <w:tab/>
            </w:r>
            <w:r w:rsidR="00F61DCD" w:rsidRPr="001A59E3">
              <w:t xml:space="preserve">or </w:t>
            </w:r>
            <w:r w:rsidRPr="001A59E3">
              <w:tab/>
            </w:r>
          </w:p>
          <w:p w14:paraId="5E26811E" w14:textId="77777777" w:rsidR="007E79A3" w:rsidRDefault="007E79A3" w:rsidP="001A59E3">
            <w:pPr>
              <w:ind w:firstLine="0"/>
              <w:jc w:val="center"/>
            </w:pPr>
          </w:p>
          <w:p w14:paraId="6BE686E9" w14:textId="77777777" w:rsidR="006C12B4" w:rsidRDefault="007E79A3" w:rsidP="001A59E3">
            <w:pPr>
              <w:ind w:firstLine="0"/>
              <w:jc w:val="center"/>
            </w:pPr>
            <w:r w:rsidRPr="001A59E3">
              <w:t xml:space="preserve"> </w:t>
            </w:r>
            <w:r w:rsidR="00F61DCD" w:rsidRPr="001A59E3">
              <w:t>(START DATE)</w:t>
            </w:r>
          </w:p>
          <w:p w14:paraId="79498AC0" w14:textId="01A97CD4" w:rsidR="007E79A3" w:rsidRPr="001A59E3" w:rsidRDefault="007E79A3" w:rsidP="001A59E3">
            <w:pPr>
              <w:ind w:firstLine="0"/>
              <w:jc w:val="center"/>
              <w:rPr>
                <w:rFonts w:ascii="Arial Bold" w:hAnsi="Arial Bold"/>
                <w:bCs/>
                <w:smallCaps/>
                <w:color w:val="FF0000"/>
              </w:rPr>
            </w:pPr>
          </w:p>
        </w:tc>
      </w:tr>
      <w:tr w:rsidR="006C12B4" w:rsidRPr="001A59E3" w14:paraId="57C98559" w14:textId="77777777" w:rsidTr="007E79A3">
        <w:tc>
          <w:tcPr>
            <w:tcW w:w="6270" w:type="dxa"/>
          </w:tcPr>
          <w:p w14:paraId="279774D6" w14:textId="77777777" w:rsidR="006C12B4" w:rsidRPr="001A59E3" w:rsidRDefault="006C12B4" w:rsidP="001A59E3">
            <w:pPr>
              <w:spacing w:before="80" w:after="80" w:line="240" w:lineRule="auto"/>
              <w:ind w:firstLine="0"/>
            </w:pPr>
            <w:r w:rsidRPr="001A59E3">
              <w:t>b. And what was the end date?</w:t>
            </w:r>
          </w:p>
        </w:tc>
        <w:tc>
          <w:tcPr>
            <w:tcW w:w="4992" w:type="dxa"/>
          </w:tcPr>
          <w:p w14:paraId="1F850831" w14:textId="77777777" w:rsidR="007E79A3" w:rsidRDefault="007E79A3" w:rsidP="001A59E3">
            <w:pPr>
              <w:spacing w:before="80" w:after="80" w:line="240" w:lineRule="auto"/>
              <w:ind w:firstLine="0"/>
              <w:jc w:val="center"/>
            </w:pPr>
          </w:p>
          <w:p w14:paraId="14DF5B98" w14:textId="06344D45" w:rsidR="006C12B4" w:rsidRPr="001A59E3" w:rsidRDefault="007E79A3" w:rsidP="001A59E3">
            <w:pPr>
              <w:spacing w:before="80" w:after="80" w:line="240" w:lineRule="auto"/>
              <w:ind w:firstLine="0"/>
              <w:jc w:val="center"/>
            </w:pPr>
            <w:r w:rsidRPr="001A59E3">
              <w:t xml:space="preserve"> </w:t>
            </w:r>
            <w:r w:rsidR="00F61DCD" w:rsidRPr="001A59E3">
              <w:t>(END DATE)</w:t>
            </w:r>
          </w:p>
        </w:tc>
      </w:tr>
      <w:tr w:rsidR="006C12B4" w:rsidRPr="001A59E3" w14:paraId="05DFFE39" w14:textId="77777777" w:rsidTr="007E79A3">
        <w:tc>
          <w:tcPr>
            <w:tcW w:w="6270" w:type="dxa"/>
          </w:tcPr>
          <w:p w14:paraId="690D8AD6" w14:textId="77777777" w:rsidR="006C12B4" w:rsidRPr="001A59E3" w:rsidRDefault="006C12B4" w:rsidP="001A59E3">
            <w:pPr>
              <w:spacing w:before="80" w:after="80" w:line="240" w:lineRule="auto"/>
              <w:ind w:firstLine="0"/>
              <w:jc w:val="left"/>
            </w:pPr>
            <w:r w:rsidRPr="001A59E3">
              <w:t>c. What was the total of full established charges for health-related ancillary care during this billing period? Please exclude charges for non-health related services such as television, beautician services, etc.</w:t>
            </w:r>
          </w:p>
        </w:tc>
        <w:tc>
          <w:tcPr>
            <w:tcW w:w="4992" w:type="dxa"/>
          </w:tcPr>
          <w:p w14:paraId="479415F9" w14:textId="7284CE2D" w:rsidR="00D37953" w:rsidRPr="001A59E3" w:rsidRDefault="00D37953" w:rsidP="001A59E3">
            <w:pPr>
              <w:spacing w:before="80" w:line="240" w:lineRule="auto"/>
              <w:ind w:firstLine="0"/>
              <w:jc w:val="center"/>
            </w:pPr>
          </w:p>
          <w:p w14:paraId="171BD052" w14:textId="77777777" w:rsidR="006C12B4" w:rsidRPr="001A59E3" w:rsidRDefault="006C12B4" w:rsidP="001A59E3">
            <w:pPr>
              <w:spacing w:before="80" w:line="240" w:lineRule="atLeast"/>
              <w:ind w:firstLine="0"/>
              <w:jc w:val="center"/>
            </w:pPr>
            <w:r w:rsidRPr="001A59E3">
              <w:br/>
              <w:t>$__________.____</w:t>
            </w:r>
          </w:p>
          <w:p w14:paraId="21138B9E" w14:textId="77777777" w:rsidR="006C12B4" w:rsidRPr="001A59E3" w:rsidRDefault="006C12B4" w:rsidP="001A59E3">
            <w:pPr>
              <w:spacing w:before="80" w:line="240" w:lineRule="atLeast"/>
              <w:ind w:firstLine="0"/>
              <w:jc w:val="center"/>
            </w:pPr>
          </w:p>
        </w:tc>
      </w:tr>
    </w:tbl>
    <w:p w14:paraId="4889CA03" w14:textId="77777777" w:rsidR="007A5C9E" w:rsidRDefault="007A5C9E" w:rsidP="00BC00AF">
      <w:pPr>
        <w:pStyle w:val="C1-CtrBoldHd"/>
        <w:tabs>
          <w:tab w:val="left" w:pos="270"/>
        </w:tabs>
        <w:spacing w:line="240" w:lineRule="auto"/>
        <w:jc w:val="left"/>
        <w:rPr>
          <w:color w:val="FF6600"/>
          <w:sz w:val="22"/>
          <w:szCs w:val="22"/>
        </w:rPr>
      </w:pPr>
    </w:p>
    <w:p w14:paraId="4AB04860" w14:textId="77777777" w:rsidR="007A5C9E" w:rsidRDefault="007A5C9E">
      <w:pPr>
        <w:spacing w:line="240" w:lineRule="auto"/>
        <w:ind w:firstLine="0"/>
        <w:jc w:val="left"/>
        <w:rPr>
          <w:b/>
          <w:caps/>
          <w:color w:val="FF6600"/>
          <w:sz w:val="22"/>
          <w:szCs w:val="22"/>
        </w:rPr>
      </w:pPr>
      <w:r>
        <w:rPr>
          <w:color w:val="FF6600"/>
          <w:sz w:val="22"/>
          <w:szCs w:val="22"/>
        </w:rPr>
        <w:br w:type="page"/>
      </w:r>
    </w:p>
    <w:p w14:paraId="7D767FD0" w14:textId="6917A20A" w:rsidR="00927156" w:rsidRPr="007E79A3" w:rsidRDefault="00927156" w:rsidP="00BC00AF">
      <w:pPr>
        <w:pStyle w:val="C1-CtrBoldHd"/>
        <w:tabs>
          <w:tab w:val="left" w:pos="270"/>
        </w:tabs>
        <w:spacing w:line="240" w:lineRule="auto"/>
        <w:jc w:val="left"/>
        <w:rPr>
          <w:sz w:val="22"/>
          <w:szCs w:val="22"/>
        </w:rPr>
      </w:pPr>
      <w:r w:rsidRPr="007E79A3">
        <w:rPr>
          <w:sz w:val="22"/>
          <w:szCs w:val="22"/>
        </w:rPr>
        <w:lastRenderedPageBreak/>
        <w:t xml:space="preserve">SECTION </w:t>
      </w:r>
      <w:r w:rsidR="001361A8" w:rsidRPr="007E79A3">
        <w:rPr>
          <w:sz w:val="22"/>
          <w:szCs w:val="22"/>
        </w:rPr>
        <w:t>24</w:t>
      </w:r>
      <w:r w:rsidRPr="007E79A3">
        <w:rPr>
          <w:sz w:val="22"/>
          <w:szCs w:val="22"/>
        </w:rPr>
        <w:t xml:space="preserve"> – PATIENT ACCOUNTS – SOURCES OF PAYMENT</w:t>
      </w:r>
      <w:r w:rsidR="00865F8A" w:rsidRPr="007E79A3">
        <w:rPr>
          <w:sz w:val="22"/>
          <w:szCs w:val="22"/>
        </w:rPr>
        <w:t xml:space="preserve"> 5</w:t>
      </w:r>
    </w:p>
    <w:p w14:paraId="46124147" w14:textId="77777777" w:rsidR="00927156" w:rsidRPr="007E79A3" w:rsidRDefault="00927156" w:rsidP="001A59E3">
      <w:pPr>
        <w:pStyle w:val="C1-CtrBoldHd"/>
        <w:tabs>
          <w:tab w:val="left" w:pos="270"/>
        </w:tabs>
        <w:spacing w:line="240" w:lineRule="auto"/>
        <w:jc w:val="left"/>
        <w:rPr>
          <w:sz w:val="22"/>
          <w:szCs w:val="22"/>
        </w:rPr>
      </w:pPr>
    </w:p>
    <w:p w14:paraId="455F1E3B" w14:textId="77777777" w:rsidR="00927156" w:rsidRPr="007E79A3" w:rsidRDefault="00927156" w:rsidP="001A59E3">
      <w:pPr>
        <w:pStyle w:val="C1-CtrBoldHd"/>
        <w:tabs>
          <w:tab w:val="left" w:pos="270"/>
        </w:tabs>
        <w:spacing w:line="240" w:lineRule="auto"/>
        <w:jc w:val="left"/>
        <w:rPr>
          <w:sz w:val="18"/>
        </w:rPr>
      </w:pPr>
      <w:r w:rsidRPr="007E79A3">
        <w:rPr>
          <w:sz w:val="18"/>
        </w:rPr>
        <w:t xml:space="preserve">[Page </w:t>
      </w:r>
      <w:r w:rsidR="00241E83" w:rsidRPr="007E79A3">
        <w:rPr>
          <w:sz w:val="18"/>
        </w:rPr>
        <w:t>31</w:t>
      </w:r>
      <w:r w:rsidRPr="007E79A3">
        <w:rPr>
          <w:sz w:val="18"/>
        </w:rPr>
        <w:t xml:space="preserve"> – PATIENT ACCOUNTS – SOURCES OF PAYMENT (1 </w:t>
      </w:r>
      <w:r w:rsidRPr="007E79A3">
        <w:rPr>
          <w:caps w:val="0"/>
          <w:sz w:val="18"/>
        </w:rPr>
        <w:t>of</w:t>
      </w:r>
      <w:r w:rsidR="00241E83" w:rsidRPr="007E79A3">
        <w:rPr>
          <w:caps w:val="0"/>
          <w:sz w:val="18"/>
        </w:rPr>
        <w:t xml:space="preserve"> 2</w:t>
      </w:r>
      <w:r w:rsidRPr="007E79A3">
        <w:rPr>
          <w:sz w:val="18"/>
        </w:rPr>
        <w:t>)]</w:t>
      </w:r>
    </w:p>
    <w:p w14:paraId="6D178450" w14:textId="77777777" w:rsidR="00927156" w:rsidRPr="001A59E3" w:rsidRDefault="00927156" w:rsidP="001A59E3">
      <w:pPr>
        <w:pStyle w:val="C1-CtrBoldHd"/>
        <w:tabs>
          <w:tab w:val="left" w:pos="270"/>
        </w:tabs>
        <w:spacing w:line="240" w:lineRule="auto"/>
        <w:jc w:val="left"/>
        <w:rPr>
          <w:color w:val="0000FF"/>
          <w:sz w:val="18"/>
        </w:rPr>
      </w:pPr>
    </w:p>
    <w:p w14:paraId="1A1B7C8A" w14:textId="77777777" w:rsidR="006C12B4" w:rsidRPr="001A59E3" w:rsidRDefault="00591913" w:rsidP="001A59E3">
      <w:pPr>
        <w:spacing w:line="240" w:lineRule="atLeast"/>
        <w:ind w:left="390" w:right="708" w:hanging="390"/>
      </w:pPr>
      <w:r w:rsidRPr="001A59E3">
        <w:t>Q</w:t>
      </w:r>
      <w:r w:rsidR="006C12B4" w:rsidRPr="001A59E3">
        <w:t>2</w:t>
      </w:r>
      <w:r w:rsidR="0087296E" w:rsidRPr="001A59E3">
        <w:t>0.</w:t>
      </w:r>
      <w:r w:rsidR="0087296E" w:rsidRPr="001A59E3">
        <w:tab/>
      </w:r>
      <w:r w:rsidR="006C12B4" w:rsidRPr="001A59E3">
        <w:t xml:space="preserve">From which of the following sources did the facility receive payments for ancillary charges for </w:t>
      </w:r>
      <w:r w:rsidR="00DF395F" w:rsidRPr="001A59E3">
        <w:t>the billing period that began (BILLING PERIOD DATE) and how much was paid by each source? Please include all payments that have taken place between (ADMIT DATE) and now for this stay. SELECT ALL THAT APPLY</w:t>
      </w:r>
    </w:p>
    <w:p w14:paraId="2B858A62" w14:textId="77777777" w:rsidR="006C12B4" w:rsidRPr="001A59E3" w:rsidRDefault="006C12B4" w:rsidP="001A59E3"/>
    <w:tbl>
      <w:tblPr>
        <w:tblW w:w="11030" w:type="dxa"/>
        <w:tblLayout w:type="fixed"/>
        <w:tblLook w:val="0000" w:firstRow="0" w:lastRow="0" w:firstColumn="0" w:lastColumn="0" w:noHBand="0" w:noVBand="0"/>
      </w:tblPr>
      <w:tblGrid>
        <w:gridCol w:w="6998"/>
        <w:gridCol w:w="2560"/>
        <w:gridCol w:w="1472"/>
      </w:tblGrid>
      <w:tr w:rsidR="0087296E" w:rsidRPr="001A59E3" w14:paraId="5E409CFF" w14:textId="77777777" w:rsidTr="007E79A3">
        <w:trPr>
          <w:trHeight w:val="4302"/>
        </w:trPr>
        <w:tc>
          <w:tcPr>
            <w:tcW w:w="6998" w:type="dxa"/>
          </w:tcPr>
          <w:p w14:paraId="3D1A99AF" w14:textId="77777777" w:rsidR="0087296E" w:rsidRPr="001A59E3" w:rsidRDefault="0087296E" w:rsidP="001A59E3">
            <w:pPr>
              <w:spacing w:line="240" w:lineRule="atLeast"/>
              <w:ind w:firstLine="0"/>
              <w:jc w:val="left"/>
            </w:pPr>
          </w:p>
          <w:p w14:paraId="40869E60" w14:textId="77777777" w:rsidR="0087296E" w:rsidRPr="001A59E3" w:rsidRDefault="0087296E" w:rsidP="001A59E3">
            <w:pPr>
              <w:spacing w:line="240" w:lineRule="atLeast"/>
              <w:ind w:left="270" w:hanging="270"/>
              <w:jc w:val="left"/>
            </w:pPr>
            <w:r w:rsidRPr="001A59E3">
              <w:t>a. Patient or Patient’s Family;</w:t>
            </w:r>
          </w:p>
          <w:p w14:paraId="07768D83" w14:textId="77777777" w:rsidR="0087296E" w:rsidRPr="001A59E3" w:rsidRDefault="0087296E" w:rsidP="001A59E3">
            <w:pPr>
              <w:spacing w:line="240" w:lineRule="atLeast"/>
              <w:ind w:firstLine="0"/>
              <w:jc w:val="left"/>
            </w:pPr>
          </w:p>
          <w:p w14:paraId="6A1F9CC0" w14:textId="77777777" w:rsidR="0087296E" w:rsidRPr="001A59E3" w:rsidRDefault="0087296E" w:rsidP="001A59E3">
            <w:pPr>
              <w:spacing w:line="240" w:lineRule="atLeast"/>
              <w:ind w:firstLine="0"/>
              <w:jc w:val="left"/>
            </w:pPr>
            <w:r w:rsidRPr="001A59E3">
              <w:t>b. Medicare;</w:t>
            </w:r>
          </w:p>
          <w:p w14:paraId="59CD5A80" w14:textId="77777777" w:rsidR="0087296E" w:rsidRPr="001A59E3" w:rsidRDefault="0087296E" w:rsidP="001A59E3">
            <w:pPr>
              <w:spacing w:line="240" w:lineRule="atLeast"/>
              <w:ind w:firstLine="0"/>
              <w:jc w:val="left"/>
            </w:pPr>
          </w:p>
          <w:p w14:paraId="3615B7CB" w14:textId="77777777" w:rsidR="0087296E" w:rsidRPr="001A59E3" w:rsidRDefault="0087296E" w:rsidP="001A59E3">
            <w:pPr>
              <w:spacing w:line="240" w:lineRule="atLeast"/>
              <w:ind w:firstLine="0"/>
              <w:jc w:val="left"/>
              <w:rPr>
                <w:lang w:val="fr-FR"/>
              </w:rPr>
            </w:pPr>
            <w:r w:rsidRPr="001A59E3">
              <w:rPr>
                <w:lang w:val="fr-FR"/>
              </w:rPr>
              <w:t>c. Medicaid;</w:t>
            </w:r>
          </w:p>
          <w:p w14:paraId="7A38B1AC" w14:textId="77777777" w:rsidR="0087296E" w:rsidRPr="001A59E3" w:rsidRDefault="0087296E" w:rsidP="001A59E3">
            <w:pPr>
              <w:spacing w:line="240" w:lineRule="atLeast"/>
              <w:ind w:firstLine="0"/>
              <w:jc w:val="left"/>
              <w:rPr>
                <w:lang w:val="fr-FR"/>
              </w:rPr>
            </w:pPr>
          </w:p>
          <w:p w14:paraId="6C0505E6" w14:textId="77777777" w:rsidR="0087296E" w:rsidRPr="001A59E3" w:rsidRDefault="0087296E" w:rsidP="001A59E3">
            <w:pPr>
              <w:spacing w:line="240" w:lineRule="atLeast"/>
              <w:ind w:firstLine="0"/>
              <w:jc w:val="left"/>
              <w:rPr>
                <w:lang w:val="fr-FR"/>
              </w:rPr>
            </w:pPr>
            <w:r w:rsidRPr="001A59E3">
              <w:rPr>
                <w:lang w:val="fr-FR"/>
              </w:rPr>
              <w:t>d. Private Insurance;</w:t>
            </w:r>
          </w:p>
          <w:p w14:paraId="17C0307C" w14:textId="77777777" w:rsidR="0087296E" w:rsidRPr="001A59E3" w:rsidRDefault="0087296E" w:rsidP="001A59E3">
            <w:pPr>
              <w:spacing w:line="240" w:lineRule="atLeast"/>
              <w:ind w:firstLine="0"/>
              <w:jc w:val="left"/>
              <w:rPr>
                <w:lang w:val="fr-FR"/>
              </w:rPr>
            </w:pPr>
          </w:p>
          <w:p w14:paraId="4310B620" w14:textId="77777777" w:rsidR="0087296E" w:rsidRPr="001A59E3" w:rsidRDefault="0087296E" w:rsidP="001A59E3">
            <w:pPr>
              <w:spacing w:line="240" w:lineRule="atLeast"/>
              <w:ind w:firstLine="0"/>
              <w:jc w:val="left"/>
              <w:rPr>
                <w:lang w:val="fr-FR"/>
              </w:rPr>
            </w:pPr>
            <w:r w:rsidRPr="001A59E3">
              <w:rPr>
                <w:lang w:val="fr-FR"/>
              </w:rPr>
              <w:t>e. VA/Champva;</w:t>
            </w:r>
          </w:p>
          <w:p w14:paraId="7327C27D" w14:textId="77777777" w:rsidR="0087296E" w:rsidRPr="001A59E3" w:rsidRDefault="0087296E" w:rsidP="001A59E3">
            <w:pPr>
              <w:spacing w:line="240" w:lineRule="atLeast"/>
              <w:ind w:firstLine="0"/>
              <w:jc w:val="left"/>
              <w:rPr>
                <w:lang w:val="fr-FR"/>
              </w:rPr>
            </w:pPr>
          </w:p>
          <w:p w14:paraId="575D1F95" w14:textId="77777777" w:rsidR="0087296E" w:rsidRPr="001A59E3" w:rsidRDefault="0087296E" w:rsidP="001A59E3">
            <w:pPr>
              <w:spacing w:line="240" w:lineRule="atLeast"/>
              <w:ind w:left="180" w:hanging="180"/>
              <w:jc w:val="left"/>
              <w:rPr>
                <w:lang w:val="fr-FR"/>
              </w:rPr>
            </w:pPr>
            <w:r w:rsidRPr="001A59E3">
              <w:rPr>
                <w:lang w:val="fr-FR"/>
              </w:rPr>
              <w:t>f. Tricare;</w:t>
            </w:r>
          </w:p>
          <w:p w14:paraId="2A917FCE" w14:textId="77777777" w:rsidR="0087296E" w:rsidRPr="001A59E3" w:rsidRDefault="0087296E" w:rsidP="001A59E3">
            <w:pPr>
              <w:spacing w:line="240" w:lineRule="atLeast"/>
              <w:ind w:left="180" w:hanging="180"/>
              <w:jc w:val="left"/>
              <w:rPr>
                <w:lang w:val="fr-FR"/>
              </w:rPr>
            </w:pPr>
          </w:p>
          <w:p w14:paraId="2AE0D229" w14:textId="77777777" w:rsidR="0087296E" w:rsidRPr="001A59E3" w:rsidRDefault="0087296E" w:rsidP="001A59E3">
            <w:pPr>
              <w:spacing w:line="240" w:lineRule="atLeast"/>
              <w:ind w:left="180" w:hanging="180"/>
              <w:jc w:val="left"/>
              <w:rPr>
                <w:lang w:val="fr-FR"/>
              </w:rPr>
            </w:pPr>
            <w:r w:rsidRPr="001A59E3">
              <w:rPr>
                <w:lang w:val="fr-FR"/>
              </w:rPr>
              <w:t xml:space="preserve">g. </w:t>
            </w:r>
            <w:r w:rsidRPr="001A59E3">
              <w:t>Worker’s Comp; or</w:t>
            </w:r>
          </w:p>
          <w:p w14:paraId="0DEB3DF2" w14:textId="77777777" w:rsidR="0087296E" w:rsidRPr="001A59E3" w:rsidRDefault="0087296E" w:rsidP="001A59E3">
            <w:pPr>
              <w:spacing w:line="240" w:lineRule="atLeast"/>
              <w:ind w:firstLine="0"/>
              <w:jc w:val="left"/>
              <w:rPr>
                <w:lang w:val="fr-FR"/>
              </w:rPr>
            </w:pPr>
          </w:p>
          <w:p w14:paraId="14B43898" w14:textId="77777777" w:rsidR="0087296E" w:rsidRPr="001A59E3" w:rsidRDefault="0087296E" w:rsidP="001A59E3">
            <w:pPr>
              <w:spacing w:line="240" w:lineRule="atLeast"/>
              <w:ind w:left="180" w:hanging="180"/>
              <w:jc w:val="left"/>
            </w:pPr>
            <w:r w:rsidRPr="001A59E3">
              <w:t xml:space="preserve">h. Something else? </w:t>
            </w:r>
          </w:p>
          <w:p w14:paraId="60EBE43A" w14:textId="77777777" w:rsidR="0087296E" w:rsidRPr="001A59E3" w:rsidRDefault="0087296E" w:rsidP="001A59E3">
            <w:pPr>
              <w:spacing w:after="120" w:line="240" w:lineRule="atLeast"/>
              <w:ind w:firstLine="0"/>
              <w:jc w:val="left"/>
            </w:pPr>
            <w:r w:rsidRPr="001A59E3">
              <w:t xml:space="preserve">    (IF SOMETHING ELSE: What was that?) _________________</w:t>
            </w:r>
          </w:p>
          <w:p w14:paraId="4406F1B8" w14:textId="77777777" w:rsidR="007E79A3" w:rsidRPr="001A59E3" w:rsidRDefault="007E79A3" w:rsidP="007E79A3">
            <w:pPr>
              <w:pStyle w:val="CommentText"/>
              <w:spacing w:line="240" w:lineRule="auto"/>
              <w:ind w:firstLine="0"/>
              <w:rPr>
                <w:rFonts w:cs="Arial"/>
              </w:rPr>
            </w:pPr>
            <w:r w:rsidRPr="001A59E3">
              <w:rPr>
                <w:rFonts w:cs="Arial"/>
              </w:rPr>
              <w:t xml:space="preserve">Q20(h) – </w:t>
            </w:r>
            <w:r>
              <w:rPr>
                <w:rFonts w:cs="Arial"/>
              </w:rPr>
              <w:t>M</w:t>
            </w:r>
            <w:r w:rsidRPr="001A59E3">
              <w:rPr>
                <w:rFonts w:cs="Arial"/>
              </w:rPr>
              <w:t>enu for “Something else?”;</w:t>
            </w:r>
          </w:p>
          <w:p w14:paraId="5973EEE4" w14:textId="77777777" w:rsidR="007E79A3" w:rsidRPr="001A59E3" w:rsidRDefault="007E79A3" w:rsidP="007E79A3">
            <w:pPr>
              <w:spacing w:line="240" w:lineRule="auto"/>
              <w:ind w:left="547" w:hanging="547"/>
              <w:jc w:val="left"/>
              <w:rPr>
                <w:rFonts w:cs="Arial"/>
              </w:rPr>
            </w:pPr>
            <w:r w:rsidRPr="001A59E3">
              <w:rPr>
                <w:rFonts w:cs="Arial"/>
              </w:rPr>
              <w:tab/>
              <w:t xml:space="preserve"> Auto or Accident Insurance</w:t>
            </w:r>
          </w:p>
          <w:p w14:paraId="4FA092DE" w14:textId="77777777" w:rsidR="007E79A3" w:rsidRPr="001A59E3" w:rsidRDefault="007E79A3" w:rsidP="007E79A3">
            <w:pPr>
              <w:spacing w:line="240" w:lineRule="auto"/>
              <w:ind w:left="547" w:hanging="547"/>
              <w:jc w:val="left"/>
              <w:rPr>
                <w:rFonts w:cs="Arial"/>
              </w:rPr>
            </w:pPr>
            <w:r w:rsidRPr="001A59E3">
              <w:rPr>
                <w:rFonts w:cs="Arial"/>
              </w:rPr>
              <w:t xml:space="preserve">           CHDP/CHIP</w:t>
            </w:r>
          </w:p>
          <w:p w14:paraId="5E2F3A05" w14:textId="77777777" w:rsidR="007E79A3" w:rsidRPr="001A59E3" w:rsidRDefault="007E79A3" w:rsidP="007E79A3">
            <w:pPr>
              <w:spacing w:line="240" w:lineRule="auto"/>
              <w:ind w:left="547" w:hanging="547"/>
              <w:jc w:val="left"/>
              <w:rPr>
                <w:rFonts w:cs="Arial"/>
              </w:rPr>
            </w:pPr>
            <w:r w:rsidRPr="001A59E3">
              <w:rPr>
                <w:rFonts w:cs="Arial"/>
              </w:rPr>
              <w:t xml:space="preserve">           </w:t>
            </w:r>
            <w:smartTag w:uri="urn:schemas-microsoft-com:office:smarttags" w:element="country-region">
              <w:smartTag w:uri="urn:schemas-microsoft-com:office:smarttags" w:element="place">
                <w:smartTag w:uri="urn:schemas-microsoft-com:office:smarttags" w:element="State">
                  <w:r w:rsidRPr="001A59E3">
                    <w:rPr>
                      <w:rFonts w:cs="Arial"/>
                    </w:rPr>
                    <w:t>Ind</w:t>
                  </w:r>
                </w:smartTag>
                <w:r w:rsidRPr="001A59E3">
                  <w:rPr>
                    <w:rFonts w:cs="Arial"/>
                  </w:rPr>
                  <w:t>ia</w:t>
                </w:r>
              </w:smartTag>
            </w:smartTag>
            <w:r w:rsidRPr="001A59E3">
              <w:rPr>
                <w:rFonts w:cs="Arial"/>
              </w:rPr>
              <w:t>n Health Service</w:t>
            </w:r>
          </w:p>
          <w:p w14:paraId="54D1B6D2" w14:textId="77777777" w:rsidR="007E79A3" w:rsidRPr="001A59E3" w:rsidRDefault="007E79A3" w:rsidP="007E79A3">
            <w:pPr>
              <w:spacing w:line="240" w:lineRule="auto"/>
              <w:ind w:left="547" w:hanging="547"/>
              <w:jc w:val="left"/>
              <w:rPr>
                <w:rFonts w:cs="Arial"/>
              </w:rPr>
            </w:pPr>
            <w:r w:rsidRPr="001A59E3">
              <w:rPr>
                <w:rFonts w:cs="Arial"/>
              </w:rPr>
              <w:t xml:space="preserve">           State Public Mental Plan</w:t>
            </w:r>
          </w:p>
          <w:p w14:paraId="0C5F6A70" w14:textId="77777777" w:rsidR="007E79A3" w:rsidRPr="001A59E3" w:rsidRDefault="007E79A3" w:rsidP="007E79A3">
            <w:pPr>
              <w:spacing w:line="240" w:lineRule="auto"/>
              <w:ind w:left="547" w:hanging="547"/>
              <w:jc w:val="left"/>
              <w:rPr>
                <w:rFonts w:cs="Arial"/>
              </w:rPr>
            </w:pPr>
            <w:r w:rsidRPr="001A59E3">
              <w:rPr>
                <w:rFonts w:cs="Arial"/>
              </w:rPr>
              <w:tab/>
              <w:t xml:space="preserve"> State/County Local program</w:t>
            </w:r>
          </w:p>
          <w:p w14:paraId="4382FD7D" w14:textId="77777777" w:rsidR="007E79A3" w:rsidRPr="001A59E3" w:rsidRDefault="007E79A3" w:rsidP="007E79A3">
            <w:pPr>
              <w:spacing w:line="240" w:lineRule="auto"/>
              <w:ind w:left="547" w:hanging="547"/>
              <w:jc w:val="left"/>
              <w:rPr>
                <w:rFonts w:cs="Arial"/>
              </w:rPr>
            </w:pPr>
            <w:r w:rsidRPr="001A59E3">
              <w:rPr>
                <w:rFonts w:cs="Arial"/>
              </w:rPr>
              <w:tab/>
              <w:t xml:space="preserve"> Other</w:t>
            </w:r>
          </w:p>
          <w:p w14:paraId="549F6A13" w14:textId="092DADE7" w:rsidR="007E79A3" w:rsidRPr="001A59E3" w:rsidRDefault="000331AF" w:rsidP="007E79A3">
            <w:pPr>
              <w:spacing w:line="240" w:lineRule="atLeast"/>
              <w:ind w:firstLine="0"/>
              <w:jc w:val="left"/>
              <w:rPr>
                <w:rFonts w:ascii="Arial Bold" w:hAnsi="Arial Bold"/>
                <w:color w:val="FF0000"/>
              </w:rPr>
            </w:pPr>
            <w:r w:rsidRPr="001A59E3">
              <w:rPr>
                <w:rFonts w:ascii="Arial Bold" w:hAnsi="Arial Bold"/>
                <w:bCs/>
                <w:smallCaps/>
                <w:color w:val="FF0000"/>
              </w:rPr>
              <w:t xml:space="preserve">                                                                                        </w:t>
            </w:r>
            <w:r w:rsidR="009B15BF" w:rsidRPr="001A59E3">
              <w:rPr>
                <w:rFonts w:ascii="Arial Bold" w:hAnsi="Arial Bold"/>
                <w:bCs/>
                <w:smallCaps/>
                <w:color w:val="FF0000"/>
              </w:rPr>
              <w:t xml:space="preserve"> </w:t>
            </w:r>
          </w:p>
          <w:p w14:paraId="02B52F0D" w14:textId="27E7638E" w:rsidR="00313E22" w:rsidRPr="001A59E3" w:rsidRDefault="00313E22" w:rsidP="001A59E3">
            <w:pPr>
              <w:spacing w:line="240" w:lineRule="atLeast"/>
              <w:ind w:firstLine="0"/>
              <w:jc w:val="left"/>
              <w:rPr>
                <w:rFonts w:ascii="Arial Bold" w:hAnsi="Arial Bold"/>
                <w:color w:val="FF0000"/>
              </w:rPr>
            </w:pPr>
          </w:p>
        </w:tc>
        <w:tc>
          <w:tcPr>
            <w:tcW w:w="2560" w:type="dxa"/>
          </w:tcPr>
          <w:p w14:paraId="7BDAB885" w14:textId="77777777" w:rsidR="0087296E" w:rsidRPr="001A59E3" w:rsidRDefault="0087296E" w:rsidP="001A59E3">
            <w:pPr>
              <w:spacing w:line="240" w:lineRule="atLeast"/>
              <w:ind w:firstLine="0"/>
              <w:jc w:val="left"/>
            </w:pPr>
          </w:p>
          <w:p w14:paraId="10E5CC5E" w14:textId="77777777" w:rsidR="0087296E" w:rsidRPr="001A59E3" w:rsidRDefault="0087296E" w:rsidP="001A59E3">
            <w:pPr>
              <w:spacing w:line="240" w:lineRule="atLeast"/>
              <w:ind w:firstLine="0"/>
              <w:jc w:val="left"/>
            </w:pPr>
            <w:r w:rsidRPr="001A59E3">
              <w:t>$__________.____</w:t>
            </w:r>
          </w:p>
          <w:p w14:paraId="5ADDFAE7" w14:textId="77777777" w:rsidR="0087296E" w:rsidRPr="001A59E3" w:rsidRDefault="0087296E" w:rsidP="001A59E3">
            <w:pPr>
              <w:spacing w:line="240" w:lineRule="atLeast"/>
              <w:ind w:firstLine="0"/>
              <w:jc w:val="left"/>
            </w:pPr>
          </w:p>
          <w:p w14:paraId="10EF5812" w14:textId="77777777" w:rsidR="0087296E" w:rsidRPr="001A59E3" w:rsidRDefault="0087296E" w:rsidP="001A59E3">
            <w:pPr>
              <w:spacing w:line="240" w:lineRule="atLeast"/>
              <w:ind w:firstLine="0"/>
              <w:jc w:val="left"/>
            </w:pPr>
            <w:r w:rsidRPr="001A59E3">
              <w:t>$__________.____</w:t>
            </w:r>
          </w:p>
          <w:p w14:paraId="49127072" w14:textId="77777777" w:rsidR="0087296E" w:rsidRPr="001A59E3" w:rsidRDefault="0087296E" w:rsidP="001A59E3">
            <w:pPr>
              <w:spacing w:line="240" w:lineRule="atLeast"/>
              <w:ind w:firstLine="0"/>
              <w:jc w:val="left"/>
            </w:pPr>
          </w:p>
          <w:p w14:paraId="6370B14F" w14:textId="77777777" w:rsidR="0087296E" w:rsidRPr="001A59E3" w:rsidRDefault="0087296E" w:rsidP="001A59E3">
            <w:pPr>
              <w:spacing w:line="240" w:lineRule="atLeast"/>
              <w:ind w:firstLine="0"/>
              <w:jc w:val="left"/>
            </w:pPr>
            <w:r w:rsidRPr="001A59E3">
              <w:t>$__________.____</w:t>
            </w:r>
          </w:p>
          <w:p w14:paraId="754F131D" w14:textId="77777777" w:rsidR="0087296E" w:rsidRPr="001A59E3" w:rsidRDefault="0087296E" w:rsidP="001A59E3">
            <w:pPr>
              <w:spacing w:line="240" w:lineRule="atLeast"/>
              <w:ind w:firstLine="0"/>
              <w:jc w:val="left"/>
            </w:pPr>
          </w:p>
          <w:p w14:paraId="759D438E" w14:textId="77777777" w:rsidR="0087296E" w:rsidRPr="001A59E3" w:rsidRDefault="0087296E" w:rsidP="001A59E3">
            <w:pPr>
              <w:spacing w:line="240" w:lineRule="atLeast"/>
              <w:ind w:firstLine="0"/>
              <w:jc w:val="left"/>
            </w:pPr>
            <w:r w:rsidRPr="001A59E3">
              <w:t>$__________.____</w:t>
            </w:r>
          </w:p>
          <w:p w14:paraId="2D35A0E3" w14:textId="77777777" w:rsidR="0087296E" w:rsidRPr="001A59E3" w:rsidRDefault="0087296E" w:rsidP="001A59E3">
            <w:pPr>
              <w:spacing w:line="240" w:lineRule="atLeast"/>
              <w:ind w:firstLine="0"/>
              <w:jc w:val="left"/>
            </w:pPr>
          </w:p>
          <w:p w14:paraId="7D69F981" w14:textId="77777777" w:rsidR="0087296E" w:rsidRPr="001A59E3" w:rsidRDefault="0087296E" w:rsidP="001A59E3">
            <w:pPr>
              <w:spacing w:line="240" w:lineRule="atLeast"/>
              <w:ind w:firstLine="0"/>
              <w:jc w:val="left"/>
            </w:pPr>
            <w:r w:rsidRPr="001A59E3">
              <w:t>$__________.____</w:t>
            </w:r>
          </w:p>
          <w:p w14:paraId="6595D048" w14:textId="77777777" w:rsidR="0087296E" w:rsidRPr="001A59E3" w:rsidRDefault="0087296E" w:rsidP="001A59E3">
            <w:pPr>
              <w:spacing w:line="240" w:lineRule="atLeast"/>
              <w:ind w:firstLine="0"/>
              <w:jc w:val="left"/>
            </w:pPr>
          </w:p>
          <w:p w14:paraId="3F645544" w14:textId="77777777" w:rsidR="0087296E" w:rsidRPr="001A59E3" w:rsidRDefault="0087296E" w:rsidP="001A59E3">
            <w:pPr>
              <w:spacing w:line="240" w:lineRule="atLeast"/>
              <w:ind w:firstLine="0"/>
              <w:jc w:val="left"/>
            </w:pPr>
            <w:r w:rsidRPr="001A59E3">
              <w:t>$__________.____</w:t>
            </w:r>
          </w:p>
          <w:p w14:paraId="0727D5E4" w14:textId="77777777" w:rsidR="0087296E" w:rsidRPr="001A59E3" w:rsidRDefault="0087296E" w:rsidP="001A59E3">
            <w:pPr>
              <w:spacing w:line="240" w:lineRule="atLeast"/>
              <w:ind w:firstLine="0"/>
              <w:jc w:val="left"/>
            </w:pPr>
          </w:p>
          <w:p w14:paraId="1E454A8C" w14:textId="77777777" w:rsidR="0087296E" w:rsidRPr="001A59E3" w:rsidRDefault="0087296E" w:rsidP="001A59E3">
            <w:pPr>
              <w:spacing w:line="240" w:lineRule="atLeast"/>
              <w:ind w:firstLine="0"/>
              <w:jc w:val="left"/>
            </w:pPr>
            <w:r w:rsidRPr="001A59E3">
              <w:t>$__________.____</w:t>
            </w:r>
          </w:p>
          <w:p w14:paraId="6349919B" w14:textId="77777777" w:rsidR="0087296E" w:rsidRPr="001A59E3" w:rsidRDefault="0087296E" w:rsidP="001A59E3">
            <w:pPr>
              <w:spacing w:line="240" w:lineRule="atLeast"/>
              <w:ind w:firstLine="0"/>
              <w:jc w:val="left"/>
            </w:pPr>
          </w:p>
          <w:p w14:paraId="1863E2B8" w14:textId="77777777" w:rsidR="0087296E" w:rsidRPr="001A59E3" w:rsidRDefault="0087296E" w:rsidP="001A59E3">
            <w:pPr>
              <w:spacing w:line="240" w:lineRule="atLeast"/>
              <w:ind w:firstLine="0"/>
              <w:jc w:val="left"/>
            </w:pPr>
          </w:p>
          <w:p w14:paraId="4AFD668A" w14:textId="77777777" w:rsidR="0087296E" w:rsidRPr="001A59E3" w:rsidRDefault="0087296E" w:rsidP="001A59E3">
            <w:pPr>
              <w:spacing w:line="240" w:lineRule="atLeast"/>
              <w:ind w:firstLine="0"/>
              <w:jc w:val="left"/>
            </w:pPr>
            <w:r w:rsidRPr="001A59E3">
              <w:t>$__________.____</w:t>
            </w:r>
          </w:p>
        </w:tc>
        <w:tc>
          <w:tcPr>
            <w:tcW w:w="1472" w:type="dxa"/>
          </w:tcPr>
          <w:p w14:paraId="765390B9" w14:textId="77777777" w:rsidR="0087296E" w:rsidRPr="001A59E3" w:rsidRDefault="0087296E" w:rsidP="001A59E3">
            <w:pPr>
              <w:spacing w:line="240" w:lineRule="atLeast"/>
              <w:ind w:firstLine="0"/>
              <w:jc w:val="left"/>
            </w:pPr>
          </w:p>
          <w:p w14:paraId="7EE40C2E" w14:textId="6591982D" w:rsidR="0087296E" w:rsidRPr="001A59E3" w:rsidRDefault="009B15BF" w:rsidP="001A59E3">
            <w:pPr>
              <w:spacing w:line="240" w:lineRule="atLeast"/>
              <w:ind w:firstLine="0"/>
              <w:jc w:val="left"/>
              <w:rPr>
                <w:rFonts w:ascii="Arial Bold" w:hAnsi="Arial Bold"/>
                <w:bCs/>
                <w:smallCaps/>
                <w:color w:val="FF0000"/>
              </w:rPr>
            </w:pPr>
            <w:r w:rsidRPr="001A59E3">
              <w:rPr>
                <w:rFonts w:ascii="Arial Bold" w:hAnsi="Arial Bold"/>
                <w:bCs/>
                <w:smallCaps/>
                <w:color w:val="FF0000"/>
              </w:rPr>
              <w:t xml:space="preserve"> </w:t>
            </w:r>
          </w:p>
          <w:p w14:paraId="0DB42E09" w14:textId="77777777" w:rsidR="0087296E" w:rsidRPr="001A59E3" w:rsidRDefault="0087296E" w:rsidP="001A59E3">
            <w:pPr>
              <w:spacing w:line="240" w:lineRule="atLeast"/>
              <w:ind w:firstLine="0"/>
              <w:jc w:val="left"/>
              <w:rPr>
                <w:rFonts w:ascii="Arial Bold" w:hAnsi="Arial Bold"/>
                <w:b/>
                <w:smallCaps/>
                <w:color w:val="0000FF"/>
              </w:rPr>
            </w:pPr>
          </w:p>
          <w:p w14:paraId="5456C358" w14:textId="6BC0BBD7" w:rsidR="000331AF" w:rsidRPr="001A59E3" w:rsidRDefault="009B15BF" w:rsidP="001A59E3">
            <w:pPr>
              <w:spacing w:line="240" w:lineRule="atLeast"/>
              <w:ind w:firstLine="0"/>
              <w:jc w:val="left"/>
              <w:rPr>
                <w:rFonts w:ascii="Arial Bold" w:hAnsi="Arial Bold"/>
                <w:bCs/>
                <w:smallCaps/>
                <w:color w:val="FF0000"/>
              </w:rPr>
            </w:pPr>
            <w:r w:rsidRPr="001A59E3">
              <w:rPr>
                <w:rFonts w:ascii="Arial Bold" w:hAnsi="Arial Bold"/>
                <w:bCs/>
                <w:smallCaps/>
                <w:color w:val="FF0000"/>
              </w:rPr>
              <w:t xml:space="preserve"> </w:t>
            </w:r>
          </w:p>
          <w:p w14:paraId="1F90EA07" w14:textId="77777777" w:rsidR="0087296E" w:rsidRPr="001A59E3" w:rsidRDefault="0087296E" w:rsidP="001A59E3">
            <w:pPr>
              <w:spacing w:line="240" w:lineRule="atLeast"/>
              <w:ind w:firstLine="0"/>
              <w:jc w:val="left"/>
              <w:rPr>
                <w:rFonts w:ascii="Arial Bold" w:hAnsi="Arial Bold"/>
                <w:b/>
                <w:smallCaps/>
                <w:color w:val="0000FF"/>
              </w:rPr>
            </w:pPr>
          </w:p>
          <w:p w14:paraId="156EC6F8" w14:textId="7C5B4CEC" w:rsidR="000331AF" w:rsidRPr="001A59E3" w:rsidRDefault="000331AF" w:rsidP="001A59E3">
            <w:pPr>
              <w:spacing w:line="240" w:lineRule="atLeast"/>
              <w:ind w:firstLine="0"/>
              <w:jc w:val="left"/>
              <w:rPr>
                <w:rFonts w:ascii="Arial Bold" w:hAnsi="Arial Bold"/>
                <w:bCs/>
                <w:smallCaps/>
                <w:color w:val="FF0000"/>
              </w:rPr>
            </w:pPr>
          </w:p>
          <w:p w14:paraId="55D3C2F4" w14:textId="77777777" w:rsidR="0087296E" w:rsidRPr="001A59E3" w:rsidRDefault="0087296E" w:rsidP="001A59E3">
            <w:pPr>
              <w:spacing w:line="240" w:lineRule="atLeast"/>
              <w:ind w:firstLine="0"/>
              <w:jc w:val="left"/>
              <w:rPr>
                <w:rFonts w:ascii="Arial Bold" w:hAnsi="Arial Bold"/>
                <w:b/>
                <w:smallCaps/>
                <w:color w:val="0000FF"/>
              </w:rPr>
            </w:pPr>
          </w:p>
          <w:p w14:paraId="37EAE096" w14:textId="6A4098D5" w:rsidR="000331AF" w:rsidRPr="001A59E3" w:rsidRDefault="009B15BF" w:rsidP="001A59E3">
            <w:pPr>
              <w:spacing w:line="240" w:lineRule="atLeast"/>
              <w:ind w:firstLine="0"/>
              <w:jc w:val="left"/>
              <w:rPr>
                <w:rFonts w:ascii="Arial Bold" w:hAnsi="Arial Bold"/>
                <w:bCs/>
                <w:smallCaps/>
                <w:color w:val="FF0000"/>
              </w:rPr>
            </w:pPr>
            <w:r w:rsidRPr="001A59E3">
              <w:rPr>
                <w:rFonts w:ascii="Arial Bold" w:hAnsi="Arial Bold"/>
                <w:bCs/>
                <w:smallCaps/>
                <w:color w:val="FF0000"/>
              </w:rPr>
              <w:t xml:space="preserve"> </w:t>
            </w:r>
          </w:p>
          <w:p w14:paraId="48B69B15" w14:textId="77777777" w:rsidR="0087296E" w:rsidRPr="001A59E3" w:rsidRDefault="0087296E" w:rsidP="001A59E3">
            <w:pPr>
              <w:spacing w:line="240" w:lineRule="atLeast"/>
              <w:ind w:firstLine="0"/>
              <w:jc w:val="left"/>
              <w:rPr>
                <w:rFonts w:ascii="Arial Bold" w:hAnsi="Arial Bold"/>
                <w:b/>
                <w:smallCaps/>
                <w:color w:val="0000FF"/>
              </w:rPr>
            </w:pPr>
          </w:p>
          <w:p w14:paraId="65C1FE2B" w14:textId="4B3413C6" w:rsidR="0087296E" w:rsidRPr="001A59E3" w:rsidRDefault="009B15BF" w:rsidP="007E79A3">
            <w:pPr>
              <w:spacing w:line="240" w:lineRule="atLeast"/>
              <w:ind w:firstLine="0"/>
              <w:jc w:val="left"/>
            </w:pPr>
            <w:r w:rsidRPr="001A59E3">
              <w:rPr>
                <w:rFonts w:ascii="Arial Bold" w:hAnsi="Arial Bold"/>
                <w:bCs/>
                <w:smallCaps/>
                <w:color w:val="FF0000"/>
              </w:rPr>
              <w:t xml:space="preserve"> </w:t>
            </w:r>
          </w:p>
        </w:tc>
      </w:tr>
    </w:tbl>
    <w:p w14:paraId="37E460F4" w14:textId="623738F5" w:rsidR="00927156" w:rsidRPr="007E79A3" w:rsidRDefault="007E79A3" w:rsidP="00BC00AF">
      <w:pPr>
        <w:pStyle w:val="C1-CtrBoldHd"/>
        <w:tabs>
          <w:tab w:val="left" w:pos="270"/>
        </w:tabs>
        <w:spacing w:line="240" w:lineRule="auto"/>
        <w:jc w:val="left"/>
        <w:rPr>
          <w:sz w:val="18"/>
        </w:rPr>
      </w:pPr>
      <w:r w:rsidRPr="007E79A3">
        <w:rPr>
          <w:sz w:val="18"/>
        </w:rPr>
        <w:t xml:space="preserve"> </w:t>
      </w:r>
      <w:r w:rsidR="00927156" w:rsidRPr="007E79A3">
        <w:rPr>
          <w:sz w:val="18"/>
        </w:rPr>
        <w:t xml:space="preserve">[Page </w:t>
      </w:r>
      <w:r w:rsidR="00241E83" w:rsidRPr="007E79A3">
        <w:rPr>
          <w:sz w:val="18"/>
        </w:rPr>
        <w:t>32</w:t>
      </w:r>
      <w:r w:rsidR="00927156" w:rsidRPr="007E79A3">
        <w:rPr>
          <w:sz w:val="18"/>
        </w:rPr>
        <w:t xml:space="preserve"> – PATIENT ACCOUNTS – SOURCES OF PAYMENT (</w:t>
      </w:r>
      <w:r w:rsidR="00241E83" w:rsidRPr="007E79A3">
        <w:rPr>
          <w:sz w:val="18"/>
        </w:rPr>
        <w:t>2</w:t>
      </w:r>
      <w:r w:rsidR="00927156" w:rsidRPr="007E79A3">
        <w:rPr>
          <w:sz w:val="18"/>
        </w:rPr>
        <w:t xml:space="preserve"> </w:t>
      </w:r>
      <w:r w:rsidR="00927156" w:rsidRPr="007E79A3">
        <w:rPr>
          <w:caps w:val="0"/>
          <w:sz w:val="18"/>
        </w:rPr>
        <w:t>of</w:t>
      </w:r>
      <w:r w:rsidR="00241E83" w:rsidRPr="007E79A3">
        <w:rPr>
          <w:caps w:val="0"/>
          <w:sz w:val="18"/>
        </w:rPr>
        <w:t xml:space="preserve"> 2</w:t>
      </w:r>
      <w:r w:rsidR="00927156" w:rsidRPr="007E79A3">
        <w:rPr>
          <w:sz w:val="18"/>
        </w:rPr>
        <w:t>)]</w:t>
      </w:r>
    </w:p>
    <w:p w14:paraId="4F683F51" w14:textId="77777777" w:rsidR="00927156" w:rsidRPr="007E79A3" w:rsidRDefault="00927156" w:rsidP="001A59E3">
      <w:pPr>
        <w:pStyle w:val="C1-CtrBoldHd"/>
        <w:tabs>
          <w:tab w:val="left" w:pos="270"/>
        </w:tabs>
        <w:spacing w:line="240" w:lineRule="auto"/>
        <w:jc w:val="left"/>
        <w:rPr>
          <w:sz w:val="18"/>
        </w:rPr>
      </w:pPr>
    </w:p>
    <w:p w14:paraId="23B34036" w14:textId="40F56ADD" w:rsidR="0055011A" w:rsidRPr="001A59E3" w:rsidRDefault="00927156" w:rsidP="001A59E3">
      <w:pPr>
        <w:pStyle w:val="SL-FlLftSgl"/>
        <w:jc w:val="left"/>
      </w:pPr>
      <w:r w:rsidRPr="001A59E3">
        <w:t>Q</w:t>
      </w:r>
      <w:r w:rsidR="004E2244" w:rsidRPr="001A59E3">
        <w:t>20a</w:t>
      </w:r>
      <w:r w:rsidR="00381247" w:rsidRPr="001A59E3">
        <w:t>.</w:t>
      </w:r>
      <w:r w:rsidR="0096780A" w:rsidRPr="001A59E3">
        <w:t xml:space="preserve">  </w:t>
      </w:r>
      <w:r w:rsidR="0055011A" w:rsidRPr="001A59E3">
        <w:t xml:space="preserve">I show </w:t>
      </w:r>
      <w:r w:rsidR="0096780A" w:rsidRPr="001A59E3">
        <w:t xml:space="preserve">the total payment </w:t>
      </w:r>
      <w:r w:rsidR="0055011A" w:rsidRPr="001A59E3">
        <w:t>a</w:t>
      </w:r>
      <w:r w:rsidR="0096780A" w:rsidRPr="001A59E3">
        <w:t>s [TOTAL]</w:t>
      </w:r>
      <w:r w:rsidR="0055011A" w:rsidRPr="001A59E3">
        <w:t>. Is that correct?</w:t>
      </w:r>
    </w:p>
    <w:p w14:paraId="2EB32BB0" w14:textId="77777777" w:rsidR="0055011A" w:rsidRPr="001A59E3" w:rsidRDefault="0055011A" w:rsidP="001A59E3">
      <w:pPr>
        <w:pStyle w:val="SL-FlLftSgl"/>
        <w:jc w:val="left"/>
      </w:pPr>
      <w:r w:rsidRPr="001A59E3">
        <w:t xml:space="preserve">         IF NO, CORRECT ENTRIES ABOVE AS NEEDED.</w:t>
      </w:r>
    </w:p>
    <w:p w14:paraId="221184EA" w14:textId="77777777" w:rsidR="007E79A3" w:rsidRDefault="0055011A" w:rsidP="001A59E3">
      <w:pPr>
        <w:pStyle w:val="SL-FlLftSgl"/>
        <w:jc w:val="left"/>
      </w:pPr>
      <w:r w:rsidRPr="001A59E3">
        <w:t xml:space="preserve">    </w:t>
      </w:r>
    </w:p>
    <w:p w14:paraId="2A9FD123" w14:textId="1524DCAD" w:rsidR="00B93FEB" w:rsidRPr="001A59E3" w:rsidRDefault="0055011A" w:rsidP="001A59E3">
      <w:pPr>
        <w:pStyle w:val="SL-FlLftSgl"/>
        <w:jc w:val="left"/>
      </w:pPr>
      <w:r w:rsidRPr="001A59E3">
        <w:t xml:space="preserve">   </w:t>
      </w:r>
      <w:r w:rsidR="0096780A" w:rsidRPr="001A59E3">
        <w:t xml:space="preserve">  </w:t>
      </w:r>
    </w:p>
    <w:p w14:paraId="7C09DE6F" w14:textId="77777777" w:rsidR="00927156" w:rsidRPr="007E79A3" w:rsidRDefault="00927156" w:rsidP="00DD79C9">
      <w:pPr>
        <w:ind w:firstLine="0"/>
        <w:rPr>
          <w:sz w:val="22"/>
          <w:szCs w:val="22"/>
        </w:rPr>
      </w:pPr>
      <w:r w:rsidRPr="007E79A3">
        <w:rPr>
          <w:sz w:val="22"/>
          <w:szCs w:val="22"/>
        </w:rPr>
        <w:t xml:space="preserve">SECTION </w:t>
      </w:r>
      <w:r w:rsidR="001361A8" w:rsidRPr="007E79A3">
        <w:rPr>
          <w:sz w:val="22"/>
          <w:szCs w:val="22"/>
        </w:rPr>
        <w:t>25</w:t>
      </w:r>
      <w:r w:rsidRPr="007E79A3">
        <w:rPr>
          <w:sz w:val="22"/>
          <w:szCs w:val="22"/>
        </w:rPr>
        <w:t xml:space="preserve"> – PATIENT ACCOUNTS – capitated basis</w:t>
      </w:r>
    </w:p>
    <w:p w14:paraId="26F2B31C" w14:textId="77777777" w:rsidR="00927156" w:rsidRPr="007E79A3" w:rsidRDefault="00927156" w:rsidP="001A59E3">
      <w:pPr>
        <w:pStyle w:val="C1-CtrBoldHd"/>
        <w:tabs>
          <w:tab w:val="left" w:pos="270"/>
        </w:tabs>
        <w:spacing w:line="240" w:lineRule="auto"/>
        <w:jc w:val="left"/>
        <w:rPr>
          <w:sz w:val="22"/>
          <w:szCs w:val="22"/>
        </w:rPr>
      </w:pPr>
    </w:p>
    <w:p w14:paraId="47CDF590" w14:textId="77777777" w:rsidR="00927156" w:rsidRPr="007E79A3" w:rsidRDefault="00927156" w:rsidP="001A59E3">
      <w:pPr>
        <w:pStyle w:val="C1-CtrBoldHd"/>
        <w:tabs>
          <w:tab w:val="left" w:pos="270"/>
        </w:tabs>
        <w:spacing w:line="240" w:lineRule="auto"/>
        <w:jc w:val="left"/>
        <w:rPr>
          <w:sz w:val="18"/>
        </w:rPr>
      </w:pPr>
      <w:r w:rsidRPr="007E79A3">
        <w:rPr>
          <w:sz w:val="18"/>
        </w:rPr>
        <w:t xml:space="preserve">[Page </w:t>
      </w:r>
      <w:r w:rsidR="00241E83" w:rsidRPr="007E79A3">
        <w:rPr>
          <w:sz w:val="18"/>
        </w:rPr>
        <w:t>33</w:t>
      </w:r>
      <w:r w:rsidRPr="007E79A3">
        <w:rPr>
          <w:sz w:val="18"/>
        </w:rPr>
        <w:t xml:space="preserve"> – PATIENT ACCOUNTS – capitated basis (1 </w:t>
      </w:r>
      <w:r w:rsidRPr="007E79A3">
        <w:rPr>
          <w:caps w:val="0"/>
          <w:sz w:val="18"/>
        </w:rPr>
        <w:t>of</w:t>
      </w:r>
      <w:r w:rsidR="00227843" w:rsidRPr="007E79A3">
        <w:rPr>
          <w:caps w:val="0"/>
          <w:sz w:val="18"/>
        </w:rPr>
        <w:t xml:space="preserve"> 4</w:t>
      </w:r>
      <w:r w:rsidRPr="007E79A3">
        <w:rPr>
          <w:sz w:val="18"/>
        </w:rPr>
        <w:t>)]</w:t>
      </w:r>
    </w:p>
    <w:p w14:paraId="43527E96" w14:textId="77777777" w:rsidR="00927156" w:rsidRPr="007E79A3" w:rsidRDefault="00927156" w:rsidP="001A59E3">
      <w:pPr>
        <w:pStyle w:val="C1-CtrBoldHd"/>
        <w:tabs>
          <w:tab w:val="left" w:pos="270"/>
        </w:tabs>
        <w:spacing w:line="240" w:lineRule="auto"/>
        <w:jc w:val="left"/>
        <w:rPr>
          <w:sz w:val="18"/>
        </w:rPr>
      </w:pPr>
    </w:p>
    <w:tbl>
      <w:tblPr>
        <w:tblW w:w="11325" w:type="dxa"/>
        <w:tblInd w:w="-135" w:type="dxa"/>
        <w:tblLayout w:type="fixed"/>
        <w:tblCellMar>
          <w:left w:w="36" w:type="dxa"/>
          <w:right w:w="36" w:type="dxa"/>
        </w:tblCellMar>
        <w:tblLook w:val="0000" w:firstRow="0" w:lastRow="0" w:firstColumn="0" w:lastColumn="0" w:noHBand="0" w:noVBand="0"/>
      </w:tblPr>
      <w:tblGrid>
        <w:gridCol w:w="5163"/>
        <w:gridCol w:w="6162"/>
      </w:tblGrid>
      <w:tr w:rsidR="00B93FEB" w:rsidRPr="001A59E3" w14:paraId="37270CB4" w14:textId="77777777" w:rsidTr="007E79A3">
        <w:trPr>
          <w:cantSplit/>
        </w:trPr>
        <w:tc>
          <w:tcPr>
            <w:tcW w:w="11325" w:type="dxa"/>
            <w:gridSpan w:val="2"/>
            <w:shd w:val="clear" w:color="auto" w:fill="FFFFFF"/>
          </w:tcPr>
          <w:p w14:paraId="262D6922" w14:textId="77777777" w:rsidR="00B93FEB" w:rsidRPr="001A59E3" w:rsidRDefault="00B93FEB" w:rsidP="001A59E3">
            <w:pPr>
              <w:tabs>
                <w:tab w:val="right" w:leader="dot" w:pos="3744"/>
                <w:tab w:val="right" w:pos="4032"/>
                <w:tab w:val="left" w:pos="4176"/>
              </w:tabs>
              <w:spacing w:line="240" w:lineRule="atLeast"/>
              <w:ind w:firstLine="0"/>
              <w:jc w:val="center"/>
            </w:pPr>
            <w:r w:rsidRPr="001A59E3">
              <w:rPr>
                <w:b/>
              </w:rPr>
              <w:t>CAPITATED BASIS</w:t>
            </w:r>
          </w:p>
        </w:tc>
      </w:tr>
      <w:tr w:rsidR="00B93FEB" w:rsidRPr="001A59E3" w14:paraId="5D1C8A34" w14:textId="77777777" w:rsidTr="007E79A3">
        <w:trPr>
          <w:cantSplit/>
        </w:trPr>
        <w:tc>
          <w:tcPr>
            <w:tcW w:w="5163" w:type="dxa"/>
            <w:shd w:val="clear" w:color="auto" w:fill="FFFFFF"/>
          </w:tcPr>
          <w:p w14:paraId="701F1693" w14:textId="77777777" w:rsidR="00B93FEB" w:rsidRPr="001A59E3" w:rsidRDefault="00B93FEB" w:rsidP="001A59E3">
            <w:pPr>
              <w:spacing w:line="240" w:lineRule="atLeast"/>
              <w:ind w:left="450" w:right="234" w:hanging="450"/>
            </w:pPr>
          </w:p>
          <w:p w14:paraId="73B206A7" w14:textId="77777777" w:rsidR="00B93FEB" w:rsidRPr="001A59E3" w:rsidRDefault="00591913" w:rsidP="001A59E3">
            <w:pPr>
              <w:spacing w:line="240" w:lineRule="atLeast"/>
              <w:ind w:left="450" w:right="234" w:hanging="450"/>
            </w:pPr>
            <w:r w:rsidRPr="001A59E3">
              <w:t>Q</w:t>
            </w:r>
            <w:r w:rsidR="00B93FEB" w:rsidRPr="001A59E3">
              <w:t>21a.</w:t>
            </w:r>
            <w:r w:rsidR="00B93FEB" w:rsidRPr="001A59E3">
              <w:tab/>
              <w:t>What kind of insurance plan covered the patient for this stay?  Was it:</w:t>
            </w:r>
          </w:p>
          <w:p w14:paraId="0FB61B40" w14:textId="77777777" w:rsidR="00B93FEB" w:rsidRPr="001A59E3" w:rsidRDefault="00B93FEB" w:rsidP="001A59E3">
            <w:pPr>
              <w:spacing w:line="240" w:lineRule="atLeast"/>
              <w:ind w:left="450" w:right="234" w:hanging="450"/>
            </w:pPr>
          </w:p>
          <w:p w14:paraId="58400CFD" w14:textId="77777777" w:rsidR="00B93FEB" w:rsidRPr="001A59E3" w:rsidRDefault="00B93FEB" w:rsidP="001A59E3">
            <w:pPr>
              <w:spacing w:line="240" w:lineRule="atLeast"/>
              <w:ind w:left="450" w:right="234" w:hanging="450"/>
            </w:pPr>
            <w:r w:rsidRPr="001A59E3">
              <w:tab/>
            </w:r>
            <w:r w:rsidR="00A1410E" w:rsidRPr="001A59E3">
              <w:t>[</w:t>
            </w:r>
            <w:r w:rsidR="00856477" w:rsidRPr="001A59E3">
              <w:t>DCS ONLY</w:t>
            </w:r>
            <w:r w:rsidR="00A1410E" w:rsidRPr="001A59E3">
              <w:t>]</w:t>
            </w:r>
            <w:r w:rsidR="00856477" w:rsidRPr="001A59E3">
              <w:t xml:space="preserve"> </w:t>
            </w:r>
            <w:r w:rsidRPr="001A59E3">
              <w:t>IF NAME OF INSURER</w:t>
            </w:r>
            <w:r w:rsidR="00856477" w:rsidRPr="001A59E3">
              <w:t>, PUBLIC,</w:t>
            </w:r>
            <w:r w:rsidRPr="001A59E3">
              <w:t xml:space="preserve"> OR HMO, PROBE: And is that Medicare, Medicaid, or private insurance?</w:t>
            </w:r>
          </w:p>
          <w:p w14:paraId="2C3F1C3B" w14:textId="77777777" w:rsidR="00B93FEB" w:rsidRPr="001A59E3" w:rsidRDefault="00B93FEB" w:rsidP="001A59E3">
            <w:pPr>
              <w:spacing w:line="240" w:lineRule="atLeast"/>
              <w:ind w:left="450" w:right="234" w:hanging="450"/>
            </w:pPr>
          </w:p>
          <w:p w14:paraId="0C2AC081" w14:textId="77777777" w:rsidR="00B93FEB" w:rsidRPr="001A59E3" w:rsidRDefault="00B93FEB" w:rsidP="001A59E3">
            <w:pPr>
              <w:spacing w:line="240" w:lineRule="atLeast"/>
              <w:ind w:left="450" w:right="234" w:hanging="450"/>
            </w:pPr>
            <w:r w:rsidRPr="001A59E3">
              <w:tab/>
            </w:r>
            <w:r w:rsidR="00856477" w:rsidRPr="001A59E3">
              <w:rPr>
                <w:b/>
              </w:rPr>
              <w:t>OTHER SPECIFY:</w:t>
            </w:r>
            <w:r w:rsidR="00856477" w:rsidRPr="001A59E3">
              <w:t xml:space="preserve"> </w:t>
            </w:r>
            <w:r w:rsidR="00A1410E" w:rsidRPr="001A59E3">
              <w:t>PROBE FOR SOURCE OF FUNDS AND TYPE OF PLAN.</w:t>
            </w:r>
          </w:p>
          <w:p w14:paraId="5C29B48D" w14:textId="77777777" w:rsidR="007E79A3" w:rsidRDefault="007E79A3" w:rsidP="007E79A3">
            <w:pPr>
              <w:spacing w:line="240" w:lineRule="auto"/>
              <w:ind w:left="547" w:hanging="547"/>
              <w:jc w:val="left"/>
              <w:rPr>
                <w:rFonts w:cs="Arial"/>
              </w:rPr>
            </w:pPr>
          </w:p>
          <w:p w14:paraId="30D96370" w14:textId="77777777" w:rsidR="007E79A3" w:rsidRDefault="007E79A3" w:rsidP="007E79A3">
            <w:pPr>
              <w:spacing w:line="240" w:lineRule="auto"/>
              <w:ind w:left="547" w:hanging="547"/>
              <w:jc w:val="left"/>
              <w:rPr>
                <w:rFonts w:cs="Arial"/>
              </w:rPr>
            </w:pPr>
            <w:r w:rsidRPr="001A59E3">
              <w:rPr>
                <w:rFonts w:cs="Arial"/>
              </w:rPr>
              <w:t xml:space="preserve">Q21a(g) – </w:t>
            </w:r>
          </w:p>
          <w:p w14:paraId="1EC883F3" w14:textId="77777777" w:rsidR="007E79A3" w:rsidRPr="001A59E3" w:rsidRDefault="007E79A3" w:rsidP="007E79A3">
            <w:pPr>
              <w:spacing w:line="240" w:lineRule="auto"/>
              <w:ind w:left="547" w:hanging="547"/>
              <w:jc w:val="left"/>
              <w:rPr>
                <w:rFonts w:cs="Arial"/>
              </w:rPr>
            </w:pPr>
            <w:r>
              <w:rPr>
                <w:rFonts w:cs="Arial"/>
              </w:rPr>
              <w:t>“Other Specify” menu</w:t>
            </w:r>
            <w:r w:rsidRPr="001A59E3">
              <w:rPr>
                <w:rFonts w:cs="Arial"/>
              </w:rPr>
              <w:t xml:space="preserve"> </w:t>
            </w:r>
          </w:p>
          <w:p w14:paraId="0D7AC6F7" w14:textId="77777777" w:rsidR="007E79A3" w:rsidRPr="001A59E3" w:rsidRDefault="007E79A3" w:rsidP="007E79A3">
            <w:pPr>
              <w:spacing w:line="240" w:lineRule="auto"/>
              <w:ind w:left="547" w:hanging="547"/>
              <w:jc w:val="left"/>
              <w:rPr>
                <w:rFonts w:cs="Arial"/>
              </w:rPr>
            </w:pPr>
            <w:r w:rsidRPr="001A59E3">
              <w:rPr>
                <w:rFonts w:cs="Arial"/>
              </w:rPr>
              <w:tab/>
              <w:t xml:space="preserve">  Auto or Accident Insurance</w:t>
            </w:r>
          </w:p>
          <w:p w14:paraId="3A2FA25C" w14:textId="77777777" w:rsidR="007E79A3" w:rsidRPr="001A59E3" w:rsidRDefault="007E79A3" w:rsidP="007E79A3">
            <w:pPr>
              <w:spacing w:line="240" w:lineRule="auto"/>
              <w:ind w:left="547" w:hanging="547"/>
              <w:jc w:val="left"/>
              <w:rPr>
                <w:rFonts w:cs="Arial"/>
              </w:rPr>
            </w:pPr>
            <w:r w:rsidRPr="001A59E3">
              <w:rPr>
                <w:rFonts w:cs="Arial"/>
              </w:rPr>
              <w:t xml:space="preserve">           CHDP/CHIP</w:t>
            </w:r>
          </w:p>
          <w:p w14:paraId="507478D7" w14:textId="77777777" w:rsidR="007E79A3" w:rsidRPr="001A59E3" w:rsidRDefault="007E79A3" w:rsidP="007E79A3">
            <w:pPr>
              <w:spacing w:line="240" w:lineRule="auto"/>
              <w:ind w:left="547" w:hanging="547"/>
              <w:jc w:val="left"/>
              <w:rPr>
                <w:rFonts w:cs="Arial"/>
              </w:rPr>
            </w:pPr>
            <w:r w:rsidRPr="001A59E3">
              <w:rPr>
                <w:rFonts w:cs="Arial"/>
              </w:rPr>
              <w:t xml:space="preserve">           </w:t>
            </w:r>
            <w:smartTag w:uri="urn:schemas-microsoft-com:office:smarttags" w:element="country-region">
              <w:smartTag w:uri="urn:schemas-microsoft-com:office:smarttags" w:element="place">
                <w:smartTag w:uri="urn:schemas-microsoft-com:office:smarttags" w:element="State">
                  <w:r w:rsidRPr="001A59E3">
                    <w:rPr>
                      <w:rFonts w:cs="Arial"/>
                    </w:rPr>
                    <w:t>Ind</w:t>
                  </w:r>
                </w:smartTag>
                <w:r w:rsidRPr="001A59E3">
                  <w:rPr>
                    <w:rFonts w:cs="Arial"/>
                  </w:rPr>
                  <w:t>ia</w:t>
                </w:r>
              </w:smartTag>
            </w:smartTag>
            <w:r w:rsidRPr="001A59E3">
              <w:rPr>
                <w:rFonts w:cs="Arial"/>
              </w:rPr>
              <w:t>n Health Service</w:t>
            </w:r>
          </w:p>
          <w:p w14:paraId="1F4CACA5" w14:textId="77777777" w:rsidR="007E79A3" w:rsidRPr="001A59E3" w:rsidRDefault="007E79A3" w:rsidP="007E79A3">
            <w:pPr>
              <w:spacing w:line="240" w:lineRule="auto"/>
              <w:ind w:left="547" w:hanging="547"/>
              <w:jc w:val="left"/>
              <w:rPr>
                <w:rFonts w:cs="Arial"/>
              </w:rPr>
            </w:pPr>
            <w:r w:rsidRPr="001A59E3">
              <w:rPr>
                <w:rFonts w:cs="Arial"/>
              </w:rPr>
              <w:t xml:space="preserve">           State Public Mental Plan</w:t>
            </w:r>
          </w:p>
          <w:p w14:paraId="5B87F5EE" w14:textId="77777777" w:rsidR="007E79A3" w:rsidRPr="001A59E3" w:rsidRDefault="007E79A3" w:rsidP="007E79A3">
            <w:pPr>
              <w:spacing w:line="240" w:lineRule="auto"/>
              <w:ind w:left="547" w:hanging="547"/>
              <w:jc w:val="left"/>
              <w:rPr>
                <w:rFonts w:cs="Arial"/>
              </w:rPr>
            </w:pPr>
            <w:r w:rsidRPr="001A59E3">
              <w:rPr>
                <w:rFonts w:cs="Arial"/>
              </w:rPr>
              <w:tab/>
              <w:t xml:space="preserve"> State/County Local program</w:t>
            </w:r>
          </w:p>
          <w:p w14:paraId="09F289F3" w14:textId="77777777" w:rsidR="007E79A3" w:rsidRPr="001A59E3" w:rsidRDefault="007E79A3" w:rsidP="007E79A3">
            <w:pPr>
              <w:spacing w:line="240" w:lineRule="auto"/>
              <w:ind w:left="547" w:hanging="547"/>
              <w:jc w:val="left"/>
              <w:rPr>
                <w:rFonts w:cs="Arial"/>
              </w:rPr>
            </w:pPr>
            <w:r w:rsidRPr="001A59E3">
              <w:rPr>
                <w:rFonts w:cs="Arial"/>
              </w:rPr>
              <w:tab/>
              <w:t xml:space="preserve"> Other</w:t>
            </w:r>
          </w:p>
          <w:p w14:paraId="38A2E4A1" w14:textId="77777777" w:rsidR="007E79A3" w:rsidRPr="001A59E3" w:rsidRDefault="007E79A3" w:rsidP="007E79A3">
            <w:pPr>
              <w:spacing w:line="240" w:lineRule="auto"/>
              <w:ind w:left="547" w:hanging="547"/>
              <w:jc w:val="left"/>
              <w:rPr>
                <w:rFonts w:cs="Arial"/>
                <w:strike/>
              </w:rPr>
            </w:pPr>
            <w:r w:rsidRPr="001A59E3">
              <w:rPr>
                <w:rFonts w:cs="Arial"/>
              </w:rPr>
              <w:t xml:space="preserve">           </w:t>
            </w:r>
          </w:p>
          <w:p w14:paraId="5F27C9C3" w14:textId="77777777" w:rsidR="00B93FEB" w:rsidRPr="001A59E3" w:rsidRDefault="00B93FEB" w:rsidP="001A59E3">
            <w:pPr>
              <w:spacing w:line="240" w:lineRule="atLeast"/>
              <w:ind w:left="450" w:right="234" w:hanging="450"/>
            </w:pPr>
          </w:p>
        </w:tc>
        <w:tc>
          <w:tcPr>
            <w:tcW w:w="6162" w:type="dxa"/>
            <w:shd w:val="clear" w:color="auto" w:fill="FFFFFF"/>
          </w:tcPr>
          <w:p w14:paraId="147420D3" w14:textId="1DA58E73" w:rsidR="00A6724E" w:rsidRPr="001A59E3" w:rsidRDefault="00A6724E" w:rsidP="001A59E3">
            <w:pPr>
              <w:tabs>
                <w:tab w:val="left" w:pos="288"/>
                <w:tab w:val="right" w:leader="dot" w:pos="4122"/>
                <w:tab w:val="center" w:pos="4302"/>
                <w:tab w:val="center" w:pos="4725"/>
              </w:tabs>
              <w:spacing w:line="240" w:lineRule="auto"/>
              <w:ind w:firstLine="0"/>
              <w:jc w:val="left"/>
              <w:rPr>
                <w:b/>
              </w:rPr>
            </w:pPr>
            <w:r w:rsidRPr="001A59E3">
              <w:t>a.</w:t>
            </w:r>
            <w:r w:rsidRPr="001A59E3">
              <w:tab/>
              <w:t xml:space="preserve">Medicare;                                        YES=1, NO=2    </w:t>
            </w:r>
          </w:p>
          <w:p w14:paraId="461BF01B" w14:textId="5D6FCDF6" w:rsidR="00A6724E" w:rsidRPr="001A59E3" w:rsidRDefault="00A6724E" w:rsidP="001A59E3">
            <w:pPr>
              <w:tabs>
                <w:tab w:val="left" w:pos="288"/>
                <w:tab w:val="right" w:leader="dot" w:pos="4122"/>
                <w:tab w:val="center" w:pos="4302"/>
                <w:tab w:val="center" w:pos="4725"/>
              </w:tabs>
              <w:spacing w:line="240" w:lineRule="auto"/>
              <w:ind w:firstLine="0"/>
              <w:jc w:val="left"/>
            </w:pPr>
            <w:r w:rsidRPr="001A59E3">
              <w:t>b.</w:t>
            </w:r>
            <w:r w:rsidRPr="001A59E3">
              <w:tab/>
              <w:t xml:space="preserve">Medicaid;                                         YES=1, NO=2   </w:t>
            </w:r>
          </w:p>
          <w:p w14:paraId="38D71127" w14:textId="0F0FC7A8" w:rsidR="00A6724E" w:rsidRPr="001A59E3" w:rsidRDefault="00A6724E" w:rsidP="001A59E3">
            <w:pPr>
              <w:tabs>
                <w:tab w:val="left" w:pos="288"/>
                <w:tab w:val="right" w:leader="dot" w:pos="4122"/>
                <w:tab w:val="center" w:pos="4302"/>
                <w:tab w:val="center" w:pos="4725"/>
              </w:tabs>
              <w:spacing w:line="240" w:lineRule="auto"/>
              <w:ind w:firstLine="0"/>
              <w:jc w:val="left"/>
            </w:pPr>
            <w:r w:rsidRPr="001A59E3">
              <w:t>c.</w:t>
            </w:r>
            <w:r w:rsidRPr="001A59E3">
              <w:tab/>
              <w:t xml:space="preserve">Private Insurance;                            YES=1, NO=2   </w:t>
            </w:r>
          </w:p>
          <w:p w14:paraId="4A65A0D4" w14:textId="77777777" w:rsidR="007E79A3" w:rsidRDefault="00A6724E" w:rsidP="001A59E3">
            <w:pPr>
              <w:tabs>
                <w:tab w:val="left" w:pos="288"/>
                <w:tab w:val="right" w:leader="dot" w:pos="4122"/>
                <w:tab w:val="center" w:pos="4302"/>
                <w:tab w:val="center" w:pos="4725"/>
              </w:tabs>
              <w:spacing w:line="240" w:lineRule="auto"/>
              <w:ind w:firstLine="0"/>
              <w:jc w:val="left"/>
              <w:rPr>
                <w:lang w:val="es-ES"/>
              </w:rPr>
            </w:pPr>
            <w:r w:rsidRPr="001A59E3">
              <w:rPr>
                <w:lang w:val="es-ES"/>
              </w:rPr>
              <w:t>d.</w:t>
            </w:r>
            <w:r w:rsidRPr="001A59E3">
              <w:rPr>
                <w:lang w:val="es-ES"/>
              </w:rPr>
              <w:tab/>
              <w:t xml:space="preserve">VA/Champva;                                   YES=1, NO=2   </w:t>
            </w:r>
          </w:p>
          <w:p w14:paraId="4E0948C5" w14:textId="692F3B55" w:rsidR="00A6724E" w:rsidRPr="001A59E3" w:rsidRDefault="00A6724E" w:rsidP="001A59E3">
            <w:pPr>
              <w:tabs>
                <w:tab w:val="left" w:pos="288"/>
                <w:tab w:val="right" w:leader="dot" w:pos="4122"/>
                <w:tab w:val="center" w:pos="4302"/>
                <w:tab w:val="center" w:pos="4725"/>
              </w:tabs>
              <w:spacing w:line="240" w:lineRule="auto"/>
              <w:ind w:firstLine="0"/>
              <w:jc w:val="left"/>
            </w:pPr>
            <w:r w:rsidRPr="001A59E3">
              <w:t>e.</w:t>
            </w:r>
            <w:r w:rsidRPr="001A59E3">
              <w:tab/>
              <w:t xml:space="preserve">Tricare;                                             YES=1, NO=2   </w:t>
            </w:r>
          </w:p>
          <w:p w14:paraId="55398BAD" w14:textId="54042D21" w:rsidR="00A6724E" w:rsidRPr="001A59E3" w:rsidRDefault="00A6724E" w:rsidP="001A59E3">
            <w:pPr>
              <w:tabs>
                <w:tab w:val="left" w:pos="288"/>
                <w:tab w:val="right" w:leader="dot" w:pos="4122"/>
                <w:tab w:val="center" w:pos="4302"/>
                <w:tab w:val="center" w:pos="4725"/>
              </w:tabs>
              <w:spacing w:line="240" w:lineRule="auto"/>
              <w:ind w:firstLine="0"/>
              <w:jc w:val="left"/>
            </w:pPr>
            <w:r w:rsidRPr="001A59E3">
              <w:t>f.</w:t>
            </w:r>
            <w:r w:rsidRPr="001A59E3">
              <w:tab/>
              <w:t xml:space="preserve">Worker’s Comp; or                           YES=1, NO=2   </w:t>
            </w:r>
          </w:p>
          <w:p w14:paraId="1BB04B16" w14:textId="3F44317E" w:rsidR="00A6724E" w:rsidRPr="001A59E3" w:rsidRDefault="00A6724E" w:rsidP="001A59E3">
            <w:pPr>
              <w:tabs>
                <w:tab w:val="left" w:pos="288"/>
                <w:tab w:val="right" w:leader="dot" w:pos="4122"/>
                <w:tab w:val="center" w:pos="4302"/>
                <w:tab w:val="center" w:pos="4725"/>
              </w:tabs>
              <w:spacing w:line="240" w:lineRule="auto"/>
              <w:ind w:firstLine="0"/>
              <w:jc w:val="left"/>
            </w:pPr>
            <w:r w:rsidRPr="001A59E3">
              <w:t>g.</w:t>
            </w:r>
            <w:r w:rsidRPr="001A59E3">
              <w:tab/>
              <w:t xml:space="preserve">Something else?                              YES=1, NO=2   </w:t>
            </w:r>
          </w:p>
          <w:p w14:paraId="553D394C" w14:textId="77777777" w:rsidR="00A6724E" w:rsidRPr="001A59E3" w:rsidRDefault="00A6724E" w:rsidP="001A59E3">
            <w:pPr>
              <w:tabs>
                <w:tab w:val="left" w:pos="288"/>
                <w:tab w:val="right" w:leader="underscore" w:pos="4104"/>
                <w:tab w:val="center" w:pos="4392"/>
                <w:tab w:val="center" w:pos="4806"/>
              </w:tabs>
              <w:spacing w:line="240" w:lineRule="auto"/>
              <w:ind w:firstLine="0"/>
              <w:jc w:val="left"/>
            </w:pPr>
            <w:r w:rsidRPr="001A59E3">
              <w:tab/>
              <w:t xml:space="preserve">(IF SOMETHING ELSE: </w:t>
            </w:r>
          </w:p>
          <w:p w14:paraId="28CBFC31" w14:textId="362B74D5" w:rsidR="00A6724E" w:rsidRPr="001A59E3" w:rsidRDefault="00A6724E" w:rsidP="001A59E3">
            <w:pPr>
              <w:tabs>
                <w:tab w:val="left" w:pos="288"/>
                <w:tab w:val="right" w:leader="underscore" w:pos="4104"/>
                <w:tab w:val="center" w:pos="4392"/>
                <w:tab w:val="center" w:pos="4806"/>
              </w:tabs>
              <w:spacing w:line="240" w:lineRule="auto"/>
              <w:ind w:firstLine="0"/>
              <w:jc w:val="left"/>
              <w:rPr>
                <w:b/>
              </w:rPr>
            </w:pPr>
            <w:r w:rsidRPr="001A59E3">
              <w:t xml:space="preserve">       What was that?)                                                       </w:t>
            </w:r>
          </w:p>
          <w:p w14:paraId="3496A6A3" w14:textId="3C2DE2D9" w:rsidR="00B93FEB" w:rsidRPr="001A59E3" w:rsidRDefault="00B93FEB" w:rsidP="001A59E3">
            <w:pPr>
              <w:tabs>
                <w:tab w:val="left" w:pos="288"/>
                <w:tab w:val="right" w:leader="underscore" w:pos="3672"/>
              </w:tabs>
              <w:spacing w:line="240" w:lineRule="atLeast"/>
              <w:ind w:firstLine="0"/>
              <w:jc w:val="left"/>
            </w:pPr>
            <w:r w:rsidRPr="001A59E3">
              <w:tab/>
            </w:r>
            <w:r w:rsidR="007A0A4D" w:rsidRPr="001A59E3">
              <w:rPr>
                <w:b/>
              </w:rPr>
              <w:t xml:space="preserve">                                                                            </w:t>
            </w:r>
          </w:p>
          <w:p w14:paraId="128395F5" w14:textId="77777777" w:rsidR="00B93FEB" w:rsidRPr="001A59E3" w:rsidRDefault="00B93FEB" w:rsidP="001A59E3">
            <w:pPr>
              <w:tabs>
                <w:tab w:val="right" w:pos="4374"/>
                <w:tab w:val="right" w:pos="4788"/>
              </w:tabs>
              <w:spacing w:line="120" w:lineRule="exact"/>
              <w:ind w:firstLine="0"/>
              <w:jc w:val="left"/>
              <w:rPr>
                <w:b/>
              </w:rPr>
            </w:pPr>
          </w:p>
        </w:tc>
      </w:tr>
      <w:tr w:rsidR="00B93FEB" w:rsidRPr="001A59E3" w14:paraId="64F25DD7" w14:textId="77777777" w:rsidTr="007E79A3">
        <w:trPr>
          <w:cantSplit/>
        </w:trPr>
        <w:tc>
          <w:tcPr>
            <w:tcW w:w="5163" w:type="dxa"/>
            <w:shd w:val="clear" w:color="auto" w:fill="FFFFFF"/>
          </w:tcPr>
          <w:p w14:paraId="2217E876" w14:textId="77777777" w:rsidR="007E79A3" w:rsidRDefault="007E79A3" w:rsidP="001A59E3">
            <w:pPr>
              <w:spacing w:line="240" w:lineRule="atLeast"/>
              <w:ind w:left="450" w:right="234" w:hanging="450"/>
            </w:pPr>
          </w:p>
          <w:p w14:paraId="2AEEE18E" w14:textId="77777777" w:rsidR="00B93FEB" w:rsidRPr="001A59E3" w:rsidRDefault="00591913" w:rsidP="001A59E3">
            <w:pPr>
              <w:spacing w:line="240" w:lineRule="atLeast"/>
              <w:ind w:left="450" w:right="234" w:hanging="450"/>
            </w:pPr>
            <w:r w:rsidRPr="001A59E3">
              <w:t>Q</w:t>
            </w:r>
            <w:r w:rsidR="00B93FEB" w:rsidRPr="001A59E3">
              <w:t>21b.</w:t>
            </w:r>
            <w:r w:rsidR="00B93FEB" w:rsidRPr="001A59E3">
              <w:tab/>
              <w:t>What was the monthly payment from that plan?</w:t>
            </w:r>
          </w:p>
        </w:tc>
        <w:tc>
          <w:tcPr>
            <w:tcW w:w="6162" w:type="dxa"/>
            <w:shd w:val="clear" w:color="auto" w:fill="FFFFFF"/>
          </w:tcPr>
          <w:p w14:paraId="0A3DBB21" w14:textId="77777777" w:rsidR="007E79A3" w:rsidRDefault="007E79A3" w:rsidP="001A59E3">
            <w:pPr>
              <w:spacing w:line="240" w:lineRule="atLeast"/>
              <w:ind w:firstLine="0"/>
              <w:jc w:val="left"/>
            </w:pPr>
          </w:p>
          <w:p w14:paraId="294FD74F" w14:textId="47648602" w:rsidR="00B93FEB" w:rsidRPr="001A59E3" w:rsidRDefault="00B93FEB" w:rsidP="001A59E3">
            <w:pPr>
              <w:spacing w:line="240" w:lineRule="atLeast"/>
              <w:ind w:firstLine="0"/>
              <w:jc w:val="left"/>
            </w:pPr>
            <w:r w:rsidRPr="001A59E3">
              <w:t>$___________.__</w:t>
            </w:r>
            <w:r w:rsidR="00227843" w:rsidRPr="001A59E3">
              <w:t xml:space="preserve">                                                        </w:t>
            </w:r>
            <w:r w:rsidR="009B15BF" w:rsidRPr="001A59E3">
              <w:rPr>
                <w:b/>
                <w:color w:val="FF0000"/>
              </w:rPr>
              <w:t xml:space="preserve"> </w:t>
            </w:r>
          </w:p>
          <w:p w14:paraId="7703B98D" w14:textId="77777777" w:rsidR="00B93FEB" w:rsidRPr="001A59E3" w:rsidRDefault="00B93FEB" w:rsidP="001A59E3">
            <w:pPr>
              <w:tabs>
                <w:tab w:val="right" w:leader="dot" w:pos="3744"/>
                <w:tab w:val="right" w:pos="4032"/>
                <w:tab w:val="left" w:pos="4176"/>
              </w:tabs>
              <w:spacing w:line="240" w:lineRule="atLeast"/>
              <w:ind w:firstLine="0"/>
              <w:jc w:val="left"/>
            </w:pPr>
          </w:p>
        </w:tc>
      </w:tr>
      <w:tr w:rsidR="00227843" w:rsidRPr="001A59E3" w14:paraId="5A29DDFE" w14:textId="77777777" w:rsidTr="007E79A3">
        <w:trPr>
          <w:cantSplit/>
        </w:trPr>
        <w:tc>
          <w:tcPr>
            <w:tcW w:w="5163" w:type="dxa"/>
            <w:shd w:val="clear" w:color="auto" w:fill="FFFFFF"/>
          </w:tcPr>
          <w:p w14:paraId="7D40A6AB" w14:textId="77777777" w:rsidR="007E79A3" w:rsidRDefault="007E79A3" w:rsidP="001A59E3">
            <w:pPr>
              <w:spacing w:line="240" w:lineRule="atLeast"/>
              <w:ind w:left="450" w:right="234" w:hanging="450"/>
            </w:pPr>
          </w:p>
          <w:p w14:paraId="47006AAD" w14:textId="77777777" w:rsidR="007E79A3" w:rsidRDefault="007E79A3" w:rsidP="001A59E3">
            <w:pPr>
              <w:spacing w:line="240" w:lineRule="atLeast"/>
              <w:ind w:left="450" w:right="234" w:hanging="450"/>
            </w:pPr>
          </w:p>
          <w:p w14:paraId="4106F89E" w14:textId="77777777" w:rsidR="00227843" w:rsidRPr="001A59E3" w:rsidRDefault="00591913" w:rsidP="001A59E3">
            <w:pPr>
              <w:spacing w:line="240" w:lineRule="atLeast"/>
              <w:ind w:left="450" w:right="234" w:hanging="450"/>
            </w:pPr>
            <w:r w:rsidRPr="001A59E3">
              <w:t>Q</w:t>
            </w:r>
            <w:r w:rsidR="00227843" w:rsidRPr="001A59E3">
              <w:t>21c.</w:t>
            </w:r>
            <w:r w:rsidR="00227843" w:rsidRPr="001A59E3">
              <w:tab/>
              <w:t>Was there a co-payment for any part of this stay?</w:t>
            </w:r>
          </w:p>
          <w:p w14:paraId="437C945F" w14:textId="77777777" w:rsidR="00227843" w:rsidRPr="001A59E3" w:rsidRDefault="00227843" w:rsidP="001A59E3">
            <w:pPr>
              <w:spacing w:line="240" w:lineRule="atLeast"/>
              <w:ind w:left="450" w:right="234" w:hanging="450"/>
            </w:pPr>
          </w:p>
          <w:p w14:paraId="1D54EB96" w14:textId="77777777" w:rsidR="00227843" w:rsidRPr="001A59E3" w:rsidRDefault="00227843" w:rsidP="001A59E3">
            <w:pPr>
              <w:spacing w:line="240" w:lineRule="atLeast"/>
              <w:ind w:left="450" w:right="234" w:hanging="450"/>
            </w:pPr>
          </w:p>
        </w:tc>
        <w:tc>
          <w:tcPr>
            <w:tcW w:w="6162" w:type="dxa"/>
            <w:shd w:val="clear" w:color="auto" w:fill="FFFFFF"/>
          </w:tcPr>
          <w:p w14:paraId="3446EB7A" w14:textId="77777777" w:rsidR="007E79A3" w:rsidRDefault="007E79A3" w:rsidP="001A59E3">
            <w:pPr>
              <w:spacing w:line="240" w:lineRule="atLeast"/>
              <w:ind w:firstLine="0"/>
              <w:jc w:val="left"/>
            </w:pPr>
          </w:p>
          <w:p w14:paraId="76094670" w14:textId="77777777" w:rsidR="007E79A3" w:rsidRDefault="007E79A3" w:rsidP="001A59E3">
            <w:pPr>
              <w:spacing w:line="240" w:lineRule="atLeast"/>
              <w:ind w:firstLine="0"/>
              <w:jc w:val="left"/>
            </w:pPr>
          </w:p>
          <w:p w14:paraId="5CE01D7D" w14:textId="77777777" w:rsidR="007E79A3" w:rsidRDefault="007E79A3" w:rsidP="001A59E3">
            <w:pPr>
              <w:spacing w:line="240" w:lineRule="atLeast"/>
              <w:ind w:firstLine="0"/>
              <w:jc w:val="left"/>
            </w:pPr>
          </w:p>
          <w:p w14:paraId="1CD82658" w14:textId="77777777" w:rsidR="007E79A3" w:rsidRDefault="00227843" w:rsidP="001A59E3">
            <w:pPr>
              <w:spacing w:line="240" w:lineRule="atLeast"/>
              <w:ind w:firstLine="0"/>
              <w:jc w:val="left"/>
            </w:pPr>
            <w:r w:rsidRPr="001A59E3">
              <w:t xml:space="preserve">YES=1, </w:t>
            </w:r>
          </w:p>
          <w:p w14:paraId="5DDEA29F" w14:textId="2B43C0F5" w:rsidR="00227843" w:rsidRPr="001A59E3" w:rsidRDefault="00227843" w:rsidP="001A59E3">
            <w:pPr>
              <w:spacing w:line="240" w:lineRule="atLeast"/>
              <w:ind w:firstLine="0"/>
              <w:jc w:val="left"/>
            </w:pPr>
            <w:r w:rsidRPr="001A59E3">
              <w:t>NO=2</w:t>
            </w:r>
            <w:r w:rsidRPr="001A59E3">
              <w:tab/>
              <w:t xml:space="preserve">                                                            </w:t>
            </w:r>
          </w:p>
          <w:p w14:paraId="41119264" w14:textId="77777777" w:rsidR="00227843" w:rsidRPr="001A59E3" w:rsidRDefault="00227843" w:rsidP="001A59E3">
            <w:pPr>
              <w:spacing w:line="240" w:lineRule="atLeast"/>
              <w:ind w:firstLine="0"/>
              <w:jc w:val="left"/>
            </w:pPr>
          </w:p>
        </w:tc>
      </w:tr>
    </w:tbl>
    <w:p w14:paraId="1336470C" w14:textId="77777777" w:rsidR="00227843" w:rsidRPr="001A59E3" w:rsidRDefault="00227843" w:rsidP="001A59E3">
      <w:pPr>
        <w:spacing w:before="60" w:after="60" w:line="240" w:lineRule="auto"/>
        <w:ind w:left="540" w:right="230" w:hanging="540"/>
        <w:jc w:val="left"/>
        <w:rPr>
          <w:b/>
          <w:color w:val="0000FF"/>
          <w:sz w:val="18"/>
        </w:rPr>
      </w:pPr>
    </w:p>
    <w:p w14:paraId="5973B39F" w14:textId="77777777" w:rsidR="00227843" w:rsidRPr="001A59E3" w:rsidRDefault="00227843" w:rsidP="001A59E3">
      <w:pPr>
        <w:spacing w:line="240" w:lineRule="auto"/>
        <w:ind w:left="547" w:hanging="547"/>
        <w:jc w:val="left"/>
        <w:rPr>
          <w:rFonts w:cs="Arial"/>
        </w:rPr>
      </w:pPr>
    </w:p>
    <w:p w14:paraId="0B9C827C" w14:textId="77777777" w:rsidR="00227843" w:rsidRPr="001A59E3" w:rsidRDefault="00227843" w:rsidP="001A59E3">
      <w:pPr>
        <w:pStyle w:val="C1-CtrBoldHd"/>
        <w:tabs>
          <w:tab w:val="left" w:pos="270"/>
        </w:tabs>
        <w:spacing w:line="240" w:lineRule="auto"/>
        <w:jc w:val="left"/>
        <w:rPr>
          <w:color w:val="0000FF"/>
          <w:sz w:val="18"/>
        </w:rPr>
      </w:pPr>
    </w:p>
    <w:p w14:paraId="0E468B84" w14:textId="77777777" w:rsidR="00227843" w:rsidRPr="007E79A3" w:rsidRDefault="00227843" w:rsidP="001A59E3">
      <w:pPr>
        <w:pStyle w:val="C1-CtrBoldHd"/>
        <w:tabs>
          <w:tab w:val="left" w:pos="270"/>
        </w:tabs>
        <w:spacing w:line="240" w:lineRule="auto"/>
        <w:jc w:val="left"/>
        <w:rPr>
          <w:sz w:val="18"/>
        </w:rPr>
      </w:pPr>
      <w:r w:rsidRPr="007E79A3">
        <w:rPr>
          <w:sz w:val="18"/>
        </w:rPr>
        <w:t xml:space="preserve">[Page </w:t>
      </w:r>
      <w:r w:rsidR="00241E83" w:rsidRPr="007E79A3">
        <w:rPr>
          <w:sz w:val="18"/>
        </w:rPr>
        <w:t>34</w:t>
      </w:r>
      <w:r w:rsidRPr="007E79A3">
        <w:rPr>
          <w:sz w:val="18"/>
        </w:rPr>
        <w:t xml:space="preserve"> – PATIENT ACCOUNTS – capitated basis </w:t>
      </w:r>
      <w:r w:rsidR="00FD5F85" w:rsidRPr="007E79A3">
        <w:rPr>
          <w:sz w:val="18"/>
        </w:rPr>
        <w:t>(2</w:t>
      </w:r>
      <w:r w:rsidRPr="007E79A3">
        <w:rPr>
          <w:sz w:val="18"/>
        </w:rPr>
        <w:t xml:space="preserve"> </w:t>
      </w:r>
      <w:r w:rsidRPr="007E79A3">
        <w:rPr>
          <w:caps w:val="0"/>
          <w:sz w:val="18"/>
        </w:rPr>
        <w:t>of 4</w:t>
      </w:r>
      <w:r w:rsidRPr="007E79A3">
        <w:rPr>
          <w:sz w:val="18"/>
        </w:rPr>
        <w:t>)]</w:t>
      </w:r>
    </w:p>
    <w:p w14:paraId="436310D5" w14:textId="77777777" w:rsidR="00227843" w:rsidRPr="001A59E3" w:rsidRDefault="00227843" w:rsidP="001A59E3">
      <w:pPr>
        <w:pStyle w:val="C1-CtrBoldHd"/>
        <w:tabs>
          <w:tab w:val="left" w:pos="270"/>
        </w:tabs>
        <w:spacing w:line="240" w:lineRule="auto"/>
        <w:jc w:val="left"/>
        <w:rPr>
          <w:color w:val="0000FF"/>
          <w:sz w:val="18"/>
        </w:rPr>
      </w:pPr>
    </w:p>
    <w:tbl>
      <w:tblPr>
        <w:tblW w:w="11325" w:type="dxa"/>
        <w:tblInd w:w="-135" w:type="dxa"/>
        <w:tblLayout w:type="fixed"/>
        <w:tblCellMar>
          <w:left w:w="36" w:type="dxa"/>
          <w:right w:w="36" w:type="dxa"/>
        </w:tblCellMar>
        <w:tblLook w:val="0000" w:firstRow="0" w:lastRow="0" w:firstColumn="0" w:lastColumn="0" w:noHBand="0" w:noVBand="0"/>
      </w:tblPr>
      <w:tblGrid>
        <w:gridCol w:w="4929"/>
        <w:gridCol w:w="6396"/>
      </w:tblGrid>
      <w:tr w:rsidR="00B93FEB" w:rsidRPr="001A59E3" w14:paraId="4FF024CC" w14:textId="77777777" w:rsidTr="007E79A3">
        <w:trPr>
          <w:cantSplit/>
        </w:trPr>
        <w:tc>
          <w:tcPr>
            <w:tcW w:w="4929" w:type="dxa"/>
            <w:shd w:val="clear" w:color="auto" w:fill="FFFFFF"/>
          </w:tcPr>
          <w:p w14:paraId="658DBC60" w14:textId="77777777" w:rsidR="00B93FEB" w:rsidRPr="001A59E3" w:rsidRDefault="00591913" w:rsidP="001A59E3">
            <w:pPr>
              <w:spacing w:line="240" w:lineRule="atLeast"/>
              <w:ind w:left="450" w:right="234" w:hanging="450"/>
            </w:pPr>
            <w:r w:rsidRPr="001A59E3">
              <w:t>Q</w:t>
            </w:r>
            <w:r w:rsidR="00B93FEB" w:rsidRPr="001A59E3">
              <w:t>21d.</w:t>
            </w:r>
            <w:r w:rsidR="00B93FEB" w:rsidRPr="001A59E3">
              <w:tab/>
              <w:t>How much was the co-payment?</w:t>
            </w:r>
          </w:p>
          <w:p w14:paraId="09808FD6" w14:textId="77777777" w:rsidR="00227843" w:rsidRPr="001A59E3" w:rsidRDefault="00B93FEB" w:rsidP="001A59E3">
            <w:pPr>
              <w:spacing w:line="240" w:lineRule="atLeast"/>
              <w:ind w:left="450" w:right="234" w:hanging="450"/>
            </w:pPr>
            <w:r w:rsidRPr="001A59E3">
              <w:tab/>
            </w:r>
          </w:p>
          <w:p w14:paraId="241AB9DE" w14:textId="77777777" w:rsidR="00C43FFF" w:rsidRPr="001A59E3" w:rsidRDefault="00C43FFF" w:rsidP="001A59E3">
            <w:pPr>
              <w:spacing w:line="240" w:lineRule="atLeast"/>
              <w:ind w:left="450" w:right="234" w:hanging="450"/>
            </w:pPr>
          </w:p>
          <w:p w14:paraId="30594B2C" w14:textId="77777777" w:rsidR="00B93FEB" w:rsidRPr="001A59E3" w:rsidRDefault="00A1410E" w:rsidP="001A59E3">
            <w:pPr>
              <w:spacing w:line="240" w:lineRule="atLeast"/>
              <w:ind w:left="450" w:right="234" w:hanging="450"/>
            </w:pPr>
            <w:r w:rsidRPr="001A59E3">
              <w:t>[</w:t>
            </w:r>
            <w:r w:rsidR="00856477" w:rsidRPr="001A59E3">
              <w:t>DCS ONLY</w:t>
            </w:r>
            <w:r w:rsidRPr="001A59E3">
              <w:t>]</w:t>
            </w:r>
            <w:r w:rsidR="00856477" w:rsidRPr="001A59E3">
              <w:t xml:space="preserve"> </w:t>
            </w:r>
            <w:r w:rsidR="00B93FEB" w:rsidRPr="001A59E3">
              <w:t>PROBE TO DETERMINE IF FOR DAY, WEEK, ETC.</w:t>
            </w:r>
          </w:p>
          <w:p w14:paraId="6CA5A26F" w14:textId="77777777" w:rsidR="00B93FEB" w:rsidRPr="001A59E3" w:rsidRDefault="00B93FEB" w:rsidP="001A59E3">
            <w:pPr>
              <w:spacing w:line="240" w:lineRule="atLeast"/>
              <w:ind w:left="450" w:right="234" w:hanging="450"/>
            </w:pPr>
          </w:p>
        </w:tc>
        <w:tc>
          <w:tcPr>
            <w:tcW w:w="6396" w:type="dxa"/>
            <w:shd w:val="clear" w:color="auto" w:fill="FFFFFF"/>
          </w:tcPr>
          <w:p w14:paraId="29557928" w14:textId="34C912C2" w:rsidR="00B93FEB" w:rsidRPr="001A59E3" w:rsidRDefault="00C43FFF" w:rsidP="001A59E3">
            <w:pPr>
              <w:spacing w:line="240" w:lineRule="atLeast"/>
              <w:ind w:firstLine="0"/>
              <w:jc w:val="left"/>
            </w:pPr>
            <w:r w:rsidRPr="001A59E3">
              <w:t xml:space="preserve">                                </w:t>
            </w:r>
            <w:r w:rsidR="00B93FEB" w:rsidRPr="001A59E3">
              <w:t>$___________.__</w:t>
            </w:r>
            <w:r w:rsidRPr="001A59E3">
              <w:rPr>
                <w:b/>
                <w:color w:val="0000FF"/>
              </w:rPr>
              <w:t xml:space="preserve">                     </w:t>
            </w:r>
          </w:p>
          <w:p w14:paraId="4F15BEAF" w14:textId="77777777" w:rsidR="00B93FEB" w:rsidRPr="001A59E3" w:rsidRDefault="00B93FEB" w:rsidP="001A59E3">
            <w:pPr>
              <w:tabs>
                <w:tab w:val="right" w:leader="dot" w:pos="3744"/>
                <w:tab w:val="right" w:pos="4032"/>
                <w:tab w:val="left" w:pos="4176"/>
              </w:tabs>
              <w:spacing w:line="240" w:lineRule="atLeast"/>
              <w:ind w:firstLine="0"/>
              <w:jc w:val="left"/>
            </w:pPr>
          </w:p>
          <w:p w14:paraId="10412089" w14:textId="5AD33FD9" w:rsidR="00B93FEB" w:rsidRPr="001A59E3" w:rsidRDefault="00B93FEB" w:rsidP="001A59E3">
            <w:pPr>
              <w:tabs>
                <w:tab w:val="left" w:pos="594"/>
                <w:tab w:val="left" w:pos="1674"/>
                <w:tab w:val="right" w:leader="dot" w:pos="3744"/>
                <w:tab w:val="right" w:pos="4032"/>
                <w:tab w:val="left" w:pos="4176"/>
              </w:tabs>
              <w:spacing w:line="240" w:lineRule="atLeast"/>
              <w:ind w:firstLine="0"/>
              <w:jc w:val="left"/>
            </w:pPr>
            <w:r w:rsidRPr="001A59E3">
              <w:tab/>
              <w:t>per</w:t>
            </w:r>
            <w:r w:rsidRPr="001A59E3">
              <w:tab/>
              <w:t>DAY</w:t>
            </w:r>
            <w:r w:rsidRPr="001A59E3">
              <w:tab/>
            </w:r>
            <w:r w:rsidR="00C43FFF" w:rsidRPr="001A59E3">
              <w:t xml:space="preserve">   </w:t>
            </w:r>
            <w:r w:rsidRPr="001A59E3">
              <w:tab/>
              <w:t>1</w:t>
            </w:r>
            <w:r w:rsidR="00C43FFF" w:rsidRPr="001A59E3">
              <w:rPr>
                <w:b/>
                <w:color w:val="FF0000"/>
              </w:rPr>
              <w:t xml:space="preserve">          </w:t>
            </w:r>
            <w:r w:rsidR="009B15BF" w:rsidRPr="001A59E3">
              <w:rPr>
                <w:b/>
                <w:color w:val="FF0000"/>
              </w:rPr>
              <w:t xml:space="preserve"> </w:t>
            </w:r>
          </w:p>
          <w:p w14:paraId="2D89DCE5" w14:textId="77777777" w:rsidR="00B93FEB" w:rsidRPr="001A59E3" w:rsidRDefault="00B93FEB" w:rsidP="001A59E3">
            <w:pPr>
              <w:tabs>
                <w:tab w:val="left" w:pos="594"/>
                <w:tab w:val="left" w:pos="1674"/>
                <w:tab w:val="right" w:leader="dot" w:pos="3744"/>
                <w:tab w:val="right" w:pos="4032"/>
                <w:tab w:val="left" w:pos="4176"/>
              </w:tabs>
              <w:spacing w:line="240" w:lineRule="atLeast"/>
              <w:ind w:firstLine="0"/>
              <w:jc w:val="left"/>
            </w:pPr>
            <w:r w:rsidRPr="001A59E3">
              <w:tab/>
            </w:r>
            <w:r w:rsidRPr="001A59E3">
              <w:tab/>
              <w:t>WEEK</w:t>
            </w:r>
            <w:r w:rsidRPr="001A59E3">
              <w:tab/>
            </w:r>
            <w:r w:rsidRPr="001A59E3">
              <w:tab/>
              <w:t>2</w:t>
            </w:r>
          </w:p>
          <w:p w14:paraId="1CEC0EB7" w14:textId="77777777" w:rsidR="00B93FEB" w:rsidRPr="001A59E3" w:rsidRDefault="00B93FEB" w:rsidP="001A59E3">
            <w:pPr>
              <w:tabs>
                <w:tab w:val="left" w:pos="594"/>
                <w:tab w:val="left" w:pos="1674"/>
                <w:tab w:val="right" w:leader="dot" w:pos="3744"/>
                <w:tab w:val="right" w:pos="4032"/>
                <w:tab w:val="left" w:pos="4176"/>
              </w:tabs>
              <w:spacing w:line="240" w:lineRule="atLeast"/>
              <w:ind w:firstLine="0"/>
              <w:jc w:val="left"/>
            </w:pPr>
            <w:r w:rsidRPr="001A59E3">
              <w:tab/>
            </w:r>
            <w:r w:rsidRPr="001A59E3">
              <w:tab/>
              <w:t>MONTH</w:t>
            </w:r>
            <w:r w:rsidRPr="001A59E3">
              <w:tab/>
            </w:r>
            <w:r w:rsidRPr="001A59E3">
              <w:tab/>
              <w:t>3</w:t>
            </w:r>
          </w:p>
          <w:p w14:paraId="26FD4DEF" w14:textId="77777777" w:rsidR="00B93FEB" w:rsidRPr="001A59E3" w:rsidRDefault="00B93FEB" w:rsidP="001A59E3">
            <w:pPr>
              <w:tabs>
                <w:tab w:val="left" w:pos="594"/>
                <w:tab w:val="left" w:pos="1674"/>
                <w:tab w:val="right" w:leader="dot" w:pos="3744"/>
                <w:tab w:val="right" w:pos="4032"/>
                <w:tab w:val="left" w:pos="4176"/>
              </w:tabs>
              <w:spacing w:line="240" w:lineRule="atLeast"/>
              <w:ind w:firstLine="0"/>
              <w:jc w:val="left"/>
            </w:pPr>
            <w:r w:rsidRPr="001A59E3">
              <w:tab/>
            </w:r>
            <w:r w:rsidRPr="001A59E3">
              <w:tab/>
              <w:t>OTHER</w:t>
            </w:r>
            <w:r w:rsidRPr="001A59E3">
              <w:tab/>
            </w:r>
            <w:r w:rsidRPr="001A59E3">
              <w:tab/>
              <w:t>4</w:t>
            </w:r>
          </w:p>
          <w:p w14:paraId="5EA3A04A" w14:textId="77777777" w:rsidR="00B93FEB" w:rsidRPr="001A59E3" w:rsidRDefault="00B93FEB" w:rsidP="001A59E3">
            <w:pPr>
              <w:tabs>
                <w:tab w:val="left" w:pos="594"/>
                <w:tab w:val="left" w:pos="1674"/>
                <w:tab w:val="right" w:leader="underscore" w:pos="4032"/>
                <w:tab w:val="left" w:pos="4176"/>
              </w:tabs>
              <w:spacing w:line="240" w:lineRule="atLeast"/>
              <w:ind w:firstLine="0"/>
              <w:jc w:val="left"/>
            </w:pPr>
            <w:r w:rsidRPr="001A59E3">
              <w:tab/>
            </w:r>
            <w:r w:rsidRPr="001A59E3">
              <w:tab/>
              <w:t xml:space="preserve">SPECIFY: </w:t>
            </w:r>
            <w:r w:rsidRPr="001A59E3">
              <w:tab/>
            </w:r>
          </w:p>
          <w:p w14:paraId="46492840" w14:textId="794E0B33" w:rsidR="00B93FEB" w:rsidRPr="001A59E3" w:rsidRDefault="00617A2F" w:rsidP="001A59E3">
            <w:pPr>
              <w:tabs>
                <w:tab w:val="left" w:pos="594"/>
                <w:tab w:val="left" w:pos="1674"/>
                <w:tab w:val="right" w:leader="underscore" w:pos="4032"/>
                <w:tab w:val="left" w:pos="4176"/>
              </w:tabs>
              <w:spacing w:line="240" w:lineRule="atLeast"/>
              <w:ind w:firstLine="0"/>
              <w:jc w:val="left"/>
            </w:pPr>
            <w:r w:rsidRPr="001A59E3">
              <w:rPr>
                <w:b/>
                <w:color w:val="FF0000"/>
              </w:rPr>
              <w:t xml:space="preserve">                                                  </w:t>
            </w:r>
            <w:r w:rsidR="009B15BF" w:rsidRPr="001A59E3">
              <w:rPr>
                <w:b/>
                <w:color w:val="FF0000"/>
              </w:rPr>
              <w:t xml:space="preserve"> </w:t>
            </w:r>
          </w:p>
          <w:p w14:paraId="7F99F244" w14:textId="77777777" w:rsidR="00B93FEB" w:rsidRPr="001A59E3" w:rsidRDefault="00B93FEB" w:rsidP="001A59E3">
            <w:pPr>
              <w:tabs>
                <w:tab w:val="right" w:leader="dot" w:pos="3744"/>
                <w:tab w:val="right" w:pos="4032"/>
                <w:tab w:val="left" w:pos="4176"/>
              </w:tabs>
              <w:spacing w:line="240" w:lineRule="atLeast"/>
              <w:ind w:firstLine="0"/>
              <w:jc w:val="left"/>
            </w:pPr>
          </w:p>
        </w:tc>
      </w:tr>
      <w:tr w:rsidR="00B93FEB" w:rsidRPr="001A59E3" w14:paraId="3F7294CE" w14:textId="77777777" w:rsidTr="007E79A3">
        <w:trPr>
          <w:cantSplit/>
        </w:trPr>
        <w:tc>
          <w:tcPr>
            <w:tcW w:w="4929" w:type="dxa"/>
            <w:shd w:val="clear" w:color="auto" w:fill="FFFFFF"/>
          </w:tcPr>
          <w:p w14:paraId="4AC076F5" w14:textId="77777777" w:rsidR="00B93FEB" w:rsidRPr="001A59E3" w:rsidRDefault="00591913" w:rsidP="001A59E3">
            <w:pPr>
              <w:spacing w:line="240" w:lineRule="atLeast"/>
              <w:ind w:left="450" w:right="234" w:hanging="450"/>
            </w:pPr>
            <w:r w:rsidRPr="001A59E3">
              <w:t>Q</w:t>
            </w:r>
            <w:r w:rsidR="00B93FEB" w:rsidRPr="001A59E3">
              <w:t>21e.</w:t>
            </w:r>
            <w:r w:rsidR="00B93FEB" w:rsidRPr="001A59E3">
              <w:tab/>
              <w:t>For how many (days/weeks/months/other) was the</w:t>
            </w:r>
            <w:r w:rsidR="00C43FFF" w:rsidRPr="001A59E3">
              <w:t xml:space="preserve"> </w:t>
            </w:r>
            <w:r w:rsidR="00B93FEB" w:rsidRPr="001A59E3">
              <w:t>co-payment paid?</w:t>
            </w:r>
          </w:p>
        </w:tc>
        <w:tc>
          <w:tcPr>
            <w:tcW w:w="6396" w:type="dxa"/>
            <w:shd w:val="clear" w:color="auto" w:fill="FFFFFF"/>
          </w:tcPr>
          <w:p w14:paraId="54A06E78" w14:textId="4210A96D" w:rsidR="00B93FEB" w:rsidRPr="001A59E3" w:rsidRDefault="00C43FFF" w:rsidP="001A59E3">
            <w:pPr>
              <w:spacing w:line="240" w:lineRule="atLeast"/>
              <w:ind w:firstLine="0"/>
              <w:jc w:val="left"/>
            </w:pPr>
            <w:r w:rsidRPr="001A59E3">
              <w:t xml:space="preserve">                               </w:t>
            </w:r>
            <w:r w:rsidR="00B93FEB" w:rsidRPr="001A59E3">
              <w:t>_______________#</w:t>
            </w:r>
            <w:r w:rsidRPr="001A59E3">
              <w:rPr>
                <w:b/>
                <w:color w:val="FF0000"/>
              </w:rPr>
              <w:t xml:space="preserve">                   </w:t>
            </w:r>
            <w:r w:rsidR="009B15BF" w:rsidRPr="001A59E3">
              <w:rPr>
                <w:b/>
                <w:color w:val="FF0000"/>
              </w:rPr>
              <w:t xml:space="preserve"> </w:t>
            </w:r>
          </w:p>
          <w:p w14:paraId="29BAC6CA" w14:textId="77777777" w:rsidR="00B93FEB" w:rsidRPr="001A59E3" w:rsidRDefault="00B93FEB" w:rsidP="001A59E3">
            <w:pPr>
              <w:spacing w:line="240" w:lineRule="atLeast"/>
              <w:ind w:firstLine="0"/>
              <w:jc w:val="left"/>
            </w:pPr>
          </w:p>
          <w:p w14:paraId="7D68FB03" w14:textId="77777777" w:rsidR="00B93FEB" w:rsidRPr="001A59E3" w:rsidRDefault="00B93FEB" w:rsidP="001A59E3">
            <w:pPr>
              <w:tabs>
                <w:tab w:val="right" w:leader="dot" w:pos="3744"/>
                <w:tab w:val="right" w:pos="4032"/>
                <w:tab w:val="left" w:pos="4176"/>
              </w:tabs>
              <w:spacing w:line="240" w:lineRule="atLeast"/>
              <w:ind w:firstLine="0"/>
              <w:jc w:val="left"/>
            </w:pPr>
          </w:p>
        </w:tc>
      </w:tr>
      <w:tr w:rsidR="00B93FEB" w:rsidRPr="001A59E3" w14:paraId="22720DD9" w14:textId="77777777" w:rsidTr="007E79A3">
        <w:trPr>
          <w:cantSplit/>
          <w:trHeight w:val="2025"/>
        </w:trPr>
        <w:tc>
          <w:tcPr>
            <w:tcW w:w="4929" w:type="dxa"/>
            <w:shd w:val="clear" w:color="auto" w:fill="FFFFFF"/>
          </w:tcPr>
          <w:p w14:paraId="29C38046" w14:textId="77777777" w:rsidR="00B93FEB" w:rsidRPr="001A59E3" w:rsidRDefault="00591913" w:rsidP="001A59E3">
            <w:pPr>
              <w:spacing w:line="240" w:lineRule="atLeast"/>
              <w:ind w:left="450" w:right="234" w:hanging="450"/>
            </w:pPr>
            <w:r w:rsidRPr="001A59E3">
              <w:t>Q</w:t>
            </w:r>
            <w:r w:rsidR="00B93FEB" w:rsidRPr="001A59E3">
              <w:t>21f.</w:t>
            </w:r>
            <w:r w:rsidR="00B93FEB" w:rsidRPr="001A59E3">
              <w:tab/>
              <w:t>Who paid the co-payment?</w:t>
            </w:r>
            <w:r w:rsidR="00B748B0" w:rsidRPr="001A59E3">
              <w:t xml:space="preserve"> Was it:</w:t>
            </w:r>
          </w:p>
          <w:p w14:paraId="4C1CC450" w14:textId="77777777" w:rsidR="00B93FEB" w:rsidRPr="001A59E3" w:rsidRDefault="00B93FEB" w:rsidP="001A59E3">
            <w:pPr>
              <w:spacing w:line="240" w:lineRule="atLeast"/>
              <w:ind w:left="450" w:right="234" w:hanging="450"/>
            </w:pPr>
          </w:p>
          <w:p w14:paraId="06A40476" w14:textId="77777777" w:rsidR="00B93FEB" w:rsidRPr="001A59E3" w:rsidRDefault="00B93FEB" w:rsidP="001A59E3">
            <w:pPr>
              <w:spacing w:line="240" w:lineRule="atLeast"/>
              <w:ind w:left="450" w:right="234" w:hanging="450"/>
            </w:pPr>
            <w:r w:rsidRPr="001A59E3">
              <w:tab/>
            </w:r>
            <w:r w:rsidR="00B748B0" w:rsidRPr="001A59E3">
              <w:t>[</w:t>
            </w:r>
            <w:r w:rsidR="00856477" w:rsidRPr="001A59E3">
              <w:t>DCS ONLY</w:t>
            </w:r>
            <w:r w:rsidR="00B748B0" w:rsidRPr="001A59E3">
              <w:t>]</w:t>
            </w:r>
            <w:r w:rsidR="00856477" w:rsidRPr="001A59E3">
              <w:t xml:space="preserve"> </w:t>
            </w:r>
            <w:r w:rsidRPr="001A59E3">
              <w:t>IF NAME OF INSURER</w:t>
            </w:r>
            <w:r w:rsidR="00856477" w:rsidRPr="001A59E3">
              <w:t>, PUBLIC,</w:t>
            </w:r>
            <w:r w:rsidRPr="001A59E3">
              <w:t xml:space="preserve"> OR HMO, PROBE: And is that Medicare, Medicaid, or private insurance?</w:t>
            </w:r>
          </w:p>
          <w:p w14:paraId="5D4BDCB6" w14:textId="77777777" w:rsidR="00B93FEB" w:rsidRPr="001A59E3" w:rsidRDefault="00B93FEB" w:rsidP="001A59E3">
            <w:pPr>
              <w:spacing w:line="240" w:lineRule="atLeast"/>
              <w:ind w:left="450" w:right="234" w:hanging="450"/>
            </w:pPr>
          </w:p>
          <w:p w14:paraId="425F14A6" w14:textId="77777777" w:rsidR="00B93FEB" w:rsidRPr="001A59E3" w:rsidRDefault="00B93FEB" w:rsidP="001A59E3">
            <w:pPr>
              <w:spacing w:line="240" w:lineRule="atLeast"/>
              <w:ind w:left="450" w:right="234" w:hanging="450"/>
            </w:pPr>
            <w:r w:rsidRPr="001A59E3">
              <w:tab/>
            </w:r>
            <w:r w:rsidR="00B748B0" w:rsidRPr="001A59E3">
              <w:rPr>
                <w:b/>
              </w:rPr>
              <w:t>OTHER SPECIFY:</w:t>
            </w:r>
            <w:r w:rsidR="00B748B0" w:rsidRPr="001A59E3">
              <w:t xml:space="preserve"> PROBE FOR SOURCE OF FUNDS AND TYPE OF PLAN.</w:t>
            </w:r>
          </w:p>
          <w:p w14:paraId="54A7F8AC" w14:textId="77777777" w:rsidR="00B93FEB" w:rsidRPr="001A59E3" w:rsidRDefault="00B93FEB" w:rsidP="001A59E3">
            <w:pPr>
              <w:spacing w:line="240" w:lineRule="atLeast"/>
              <w:ind w:left="450" w:right="234" w:hanging="450"/>
            </w:pPr>
          </w:p>
        </w:tc>
        <w:tc>
          <w:tcPr>
            <w:tcW w:w="6396" w:type="dxa"/>
            <w:shd w:val="clear" w:color="auto" w:fill="FFFFFF"/>
          </w:tcPr>
          <w:p w14:paraId="4AFBCC8E" w14:textId="77777777" w:rsidR="00C43FFF" w:rsidRPr="001A59E3" w:rsidRDefault="00C43FFF" w:rsidP="001A59E3">
            <w:pPr>
              <w:tabs>
                <w:tab w:val="left" w:pos="288"/>
                <w:tab w:val="right" w:leader="dot" w:pos="4122"/>
                <w:tab w:val="center" w:pos="4302"/>
                <w:tab w:val="center" w:pos="4725"/>
              </w:tabs>
              <w:spacing w:line="240" w:lineRule="auto"/>
              <w:ind w:firstLine="0"/>
              <w:jc w:val="left"/>
              <w:rPr>
                <w:b/>
              </w:rPr>
            </w:pPr>
          </w:p>
          <w:p w14:paraId="38E336E8" w14:textId="144084DB" w:rsidR="00C43FFF" w:rsidRPr="001A59E3" w:rsidRDefault="00C43FFF" w:rsidP="001A59E3">
            <w:pPr>
              <w:tabs>
                <w:tab w:val="left" w:pos="288"/>
                <w:tab w:val="right" w:leader="dot" w:pos="4122"/>
                <w:tab w:val="center" w:pos="4302"/>
                <w:tab w:val="center" w:pos="4725"/>
              </w:tabs>
              <w:spacing w:line="240" w:lineRule="auto"/>
              <w:ind w:firstLine="0"/>
              <w:jc w:val="left"/>
            </w:pPr>
            <w:r w:rsidRPr="001A59E3">
              <w:t>a.</w:t>
            </w:r>
            <w:r w:rsidRPr="001A59E3">
              <w:tab/>
              <w:t xml:space="preserve">Patient or Patient’s Family;                 YES=1, NO=2   </w:t>
            </w:r>
          </w:p>
          <w:p w14:paraId="7FBE3B84" w14:textId="0A357943" w:rsidR="00C43FFF" w:rsidRPr="001A59E3" w:rsidRDefault="00C43FFF" w:rsidP="001A59E3">
            <w:pPr>
              <w:tabs>
                <w:tab w:val="left" w:pos="288"/>
                <w:tab w:val="right" w:leader="dot" w:pos="4122"/>
                <w:tab w:val="center" w:pos="4302"/>
                <w:tab w:val="center" w:pos="4725"/>
              </w:tabs>
              <w:spacing w:line="240" w:lineRule="auto"/>
              <w:ind w:firstLine="0"/>
              <w:jc w:val="left"/>
            </w:pPr>
            <w:r w:rsidRPr="001A59E3">
              <w:t>b.</w:t>
            </w:r>
            <w:r w:rsidRPr="001A59E3">
              <w:tab/>
              <w:t xml:space="preserve">Medicare;                                            YES=1, NO=2   </w:t>
            </w:r>
          </w:p>
          <w:p w14:paraId="3FFE43F8" w14:textId="4079BF8E" w:rsidR="00C43FFF" w:rsidRPr="001A59E3" w:rsidRDefault="00C43FFF" w:rsidP="001A59E3">
            <w:pPr>
              <w:tabs>
                <w:tab w:val="left" w:pos="288"/>
                <w:tab w:val="right" w:leader="dot" w:pos="4122"/>
                <w:tab w:val="center" w:pos="4302"/>
                <w:tab w:val="center" w:pos="4725"/>
              </w:tabs>
              <w:spacing w:line="240" w:lineRule="auto"/>
              <w:ind w:firstLine="0"/>
              <w:jc w:val="left"/>
            </w:pPr>
            <w:r w:rsidRPr="001A59E3">
              <w:t>c.</w:t>
            </w:r>
            <w:r w:rsidRPr="001A59E3">
              <w:tab/>
              <w:t xml:space="preserve">Medicaid;                                             YES=1, NO=2   </w:t>
            </w:r>
          </w:p>
          <w:p w14:paraId="1882553E" w14:textId="19B6779D" w:rsidR="00C43FFF" w:rsidRPr="001A59E3" w:rsidRDefault="00C43FFF" w:rsidP="001A59E3">
            <w:pPr>
              <w:tabs>
                <w:tab w:val="left" w:pos="288"/>
                <w:tab w:val="right" w:leader="dot" w:pos="4122"/>
                <w:tab w:val="center" w:pos="4302"/>
                <w:tab w:val="center" w:pos="4725"/>
              </w:tabs>
              <w:spacing w:line="240" w:lineRule="auto"/>
              <w:ind w:firstLine="0"/>
              <w:jc w:val="left"/>
            </w:pPr>
            <w:r w:rsidRPr="001A59E3">
              <w:t>d.</w:t>
            </w:r>
            <w:r w:rsidRPr="001A59E3">
              <w:tab/>
              <w:t xml:space="preserve">Private Insurance; or                           YES=1, NO=2   </w:t>
            </w:r>
          </w:p>
          <w:p w14:paraId="5B0CDE53" w14:textId="08179163" w:rsidR="00C43FFF" w:rsidRPr="001A59E3" w:rsidRDefault="00C43FFF" w:rsidP="001A59E3">
            <w:pPr>
              <w:tabs>
                <w:tab w:val="left" w:pos="288"/>
                <w:tab w:val="right" w:leader="dot" w:pos="3096"/>
                <w:tab w:val="center" w:pos="3240"/>
                <w:tab w:val="center" w:pos="3600"/>
              </w:tabs>
              <w:spacing w:line="240" w:lineRule="auto"/>
              <w:ind w:firstLine="0"/>
              <w:jc w:val="left"/>
            </w:pPr>
            <w:r w:rsidRPr="001A59E3">
              <w:t>e.</w:t>
            </w:r>
            <w:r w:rsidRPr="001A59E3">
              <w:tab/>
              <w:t xml:space="preserve">Something else?                                 YES=1, NO=2      </w:t>
            </w:r>
          </w:p>
          <w:p w14:paraId="17B9F5D7" w14:textId="77777777" w:rsidR="00C43FFF" w:rsidRPr="001A59E3" w:rsidRDefault="00C43FFF" w:rsidP="001A59E3">
            <w:pPr>
              <w:tabs>
                <w:tab w:val="left" w:pos="288"/>
                <w:tab w:val="right" w:leader="underscore" w:pos="4122"/>
                <w:tab w:val="center" w:pos="4302"/>
                <w:tab w:val="center" w:pos="4725"/>
              </w:tabs>
              <w:spacing w:line="240" w:lineRule="auto"/>
              <w:ind w:firstLine="0"/>
              <w:jc w:val="left"/>
            </w:pPr>
            <w:r w:rsidRPr="001A59E3">
              <w:tab/>
              <w:t xml:space="preserve">(IF SOMETHING ELSE: </w:t>
            </w:r>
          </w:p>
          <w:p w14:paraId="5418EADB" w14:textId="0B314428" w:rsidR="00C43FFF" w:rsidRPr="001A59E3" w:rsidRDefault="00C43FFF" w:rsidP="001A59E3">
            <w:pPr>
              <w:tabs>
                <w:tab w:val="left" w:pos="288"/>
                <w:tab w:val="right" w:leader="underscore" w:pos="4122"/>
                <w:tab w:val="center" w:pos="4302"/>
                <w:tab w:val="center" w:pos="4725"/>
              </w:tabs>
              <w:spacing w:line="240" w:lineRule="auto"/>
              <w:ind w:firstLine="0"/>
              <w:jc w:val="left"/>
              <w:rPr>
                <w:b/>
              </w:rPr>
            </w:pPr>
            <w:r w:rsidRPr="001A59E3">
              <w:t xml:space="preserve">      What was that?)                                                           </w:t>
            </w:r>
          </w:p>
          <w:p w14:paraId="5AF6C4C6" w14:textId="7C10670D" w:rsidR="00C43FFF" w:rsidRPr="001A59E3" w:rsidRDefault="00B363CA" w:rsidP="001A59E3">
            <w:pPr>
              <w:tabs>
                <w:tab w:val="left" w:pos="288"/>
                <w:tab w:val="right" w:leader="dot" w:pos="3492"/>
                <w:tab w:val="center" w:pos="3888"/>
                <w:tab w:val="center" w:pos="4752"/>
              </w:tabs>
              <w:spacing w:line="240" w:lineRule="auto"/>
              <w:ind w:firstLine="0"/>
              <w:jc w:val="left"/>
              <w:rPr>
                <w:rFonts w:cs="Arial"/>
                <w:b/>
                <w:bCs/>
                <w:color w:val="FF0000"/>
              </w:rPr>
            </w:pPr>
            <w:r w:rsidRPr="001A59E3">
              <w:rPr>
                <w:rFonts w:cs="Arial"/>
              </w:rPr>
              <w:t xml:space="preserve">                                                                                      </w:t>
            </w:r>
          </w:p>
          <w:p w14:paraId="47E7CB60" w14:textId="77777777" w:rsidR="00B93FEB" w:rsidRPr="001A59E3" w:rsidRDefault="00B93FEB" w:rsidP="001A59E3">
            <w:pPr>
              <w:tabs>
                <w:tab w:val="left" w:pos="234"/>
                <w:tab w:val="right" w:leader="dot" w:pos="3744"/>
                <w:tab w:val="right" w:pos="4032"/>
                <w:tab w:val="left" w:pos="4176"/>
              </w:tabs>
              <w:spacing w:line="120" w:lineRule="exact"/>
              <w:ind w:firstLine="0"/>
              <w:jc w:val="left"/>
            </w:pPr>
          </w:p>
        </w:tc>
      </w:tr>
    </w:tbl>
    <w:p w14:paraId="7CCA849A" w14:textId="77777777" w:rsidR="00227843" w:rsidRPr="001A59E3" w:rsidRDefault="00227843" w:rsidP="001A59E3">
      <w:pPr>
        <w:spacing w:line="240" w:lineRule="auto"/>
        <w:ind w:left="547" w:hanging="547"/>
        <w:jc w:val="left"/>
        <w:rPr>
          <w:rFonts w:cs="Arial"/>
        </w:rPr>
      </w:pPr>
      <w:r w:rsidRPr="001A59E3">
        <w:rPr>
          <w:rFonts w:cs="Arial"/>
        </w:rPr>
        <w:t xml:space="preserve">Q21f(e) – Include the following options in a drop down menu for the “Other Specify”; </w:t>
      </w:r>
    </w:p>
    <w:p w14:paraId="004E059B" w14:textId="77777777" w:rsidR="00264135" w:rsidRPr="001A59E3" w:rsidRDefault="00264135" w:rsidP="001A59E3">
      <w:pPr>
        <w:spacing w:line="240" w:lineRule="auto"/>
        <w:ind w:left="547" w:hanging="547"/>
        <w:jc w:val="left"/>
        <w:rPr>
          <w:rFonts w:cs="Arial"/>
        </w:rPr>
      </w:pPr>
      <w:r w:rsidRPr="001A59E3">
        <w:rPr>
          <w:rFonts w:cs="Arial"/>
        </w:rPr>
        <w:t xml:space="preserve">           Auto or Accident Insurance</w:t>
      </w:r>
    </w:p>
    <w:p w14:paraId="4C39AFF3" w14:textId="77777777" w:rsidR="00264135" w:rsidRPr="001A59E3" w:rsidRDefault="00264135" w:rsidP="001A59E3">
      <w:pPr>
        <w:spacing w:line="240" w:lineRule="auto"/>
        <w:ind w:left="547" w:hanging="547"/>
        <w:jc w:val="left"/>
        <w:rPr>
          <w:rFonts w:cs="Arial"/>
        </w:rPr>
      </w:pPr>
      <w:r w:rsidRPr="001A59E3">
        <w:rPr>
          <w:rFonts w:cs="Arial"/>
        </w:rPr>
        <w:t xml:space="preserve">           CHDP/CHIP</w:t>
      </w:r>
    </w:p>
    <w:p w14:paraId="5C1FD04C" w14:textId="77777777" w:rsidR="00264135" w:rsidRPr="001A59E3" w:rsidRDefault="00264135" w:rsidP="001A59E3">
      <w:pPr>
        <w:spacing w:line="240" w:lineRule="auto"/>
        <w:ind w:left="547" w:hanging="547"/>
        <w:jc w:val="left"/>
        <w:rPr>
          <w:rFonts w:cs="Arial"/>
        </w:rPr>
      </w:pPr>
      <w:r w:rsidRPr="001A59E3">
        <w:rPr>
          <w:rFonts w:cs="Arial"/>
        </w:rPr>
        <w:t xml:space="preserve">           </w:t>
      </w:r>
      <w:smartTag w:uri="urn:schemas-microsoft-com:office:smarttags" w:element="country-region">
        <w:smartTag w:uri="urn:schemas-microsoft-com:office:smarttags" w:element="place">
          <w:smartTag w:uri="urn:schemas-microsoft-com:office:smarttags" w:element="State">
            <w:r w:rsidRPr="001A59E3">
              <w:rPr>
                <w:rFonts w:cs="Arial"/>
              </w:rPr>
              <w:t>Ind</w:t>
            </w:r>
          </w:smartTag>
          <w:r w:rsidRPr="001A59E3">
            <w:rPr>
              <w:rFonts w:cs="Arial"/>
            </w:rPr>
            <w:t>ia</w:t>
          </w:r>
        </w:smartTag>
      </w:smartTag>
      <w:r w:rsidRPr="001A59E3">
        <w:rPr>
          <w:rFonts w:cs="Arial"/>
        </w:rPr>
        <w:t>n Health Service</w:t>
      </w:r>
    </w:p>
    <w:p w14:paraId="4B86E5BA" w14:textId="77777777" w:rsidR="00264135" w:rsidRPr="001A59E3" w:rsidRDefault="00264135" w:rsidP="001A59E3">
      <w:pPr>
        <w:spacing w:line="240" w:lineRule="auto"/>
        <w:ind w:left="547" w:hanging="547"/>
        <w:jc w:val="left"/>
        <w:rPr>
          <w:rFonts w:cs="Arial"/>
        </w:rPr>
      </w:pPr>
      <w:r w:rsidRPr="001A59E3">
        <w:rPr>
          <w:rFonts w:cs="Arial"/>
        </w:rPr>
        <w:t xml:space="preserve">           State Public Mental Plan</w:t>
      </w:r>
    </w:p>
    <w:p w14:paraId="1127DC8D" w14:textId="77777777" w:rsidR="00264135" w:rsidRPr="001A59E3" w:rsidRDefault="00264135" w:rsidP="001A59E3">
      <w:pPr>
        <w:spacing w:line="240" w:lineRule="auto"/>
        <w:ind w:left="547" w:hanging="547"/>
        <w:jc w:val="left"/>
        <w:rPr>
          <w:rFonts w:cs="Arial"/>
        </w:rPr>
      </w:pPr>
      <w:r w:rsidRPr="001A59E3">
        <w:rPr>
          <w:rFonts w:cs="Arial"/>
        </w:rPr>
        <w:t xml:space="preserve">           State/County/Local program</w:t>
      </w:r>
    </w:p>
    <w:p w14:paraId="4144C7BE" w14:textId="77777777" w:rsidR="00264135" w:rsidRPr="001A59E3" w:rsidRDefault="00264135" w:rsidP="001A59E3">
      <w:pPr>
        <w:spacing w:line="240" w:lineRule="auto"/>
        <w:ind w:left="547" w:hanging="547"/>
        <w:jc w:val="left"/>
        <w:rPr>
          <w:rFonts w:cs="Arial"/>
        </w:rPr>
      </w:pPr>
      <w:r w:rsidRPr="001A59E3">
        <w:rPr>
          <w:rFonts w:cs="Arial"/>
        </w:rPr>
        <w:t xml:space="preserve">           Other</w:t>
      </w:r>
    </w:p>
    <w:p w14:paraId="06AF988C" w14:textId="77777777" w:rsidR="00227843" w:rsidRPr="001A59E3" w:rsidRDefault="00227843" w:rsidP="001A59E3">
      <w:pPr>
        <w:spacing w:line="240" w:lineRule="auto"/>
        <w:ind w:left="547" w:hanging="547"/>
        <w:jc w:val="left"/>
        <w:rPr>
          <w:rFonts w:cs="Arial"/>
        </w:rPr>
      </w:pPr>
      <w:r w:rsidRPr="001A59E3">
        <w:rPr>
          <w:rFonts w:cs="Arial"/>
        </w:rPr>
        <w:t xml:space="preserve">           </w:t>
      </w:r>
    </w:p>
    <w:p w14:paraId="197BE224" w14:textId="77777777" w:rsidR="00227843" w:rsidRPr="001A59E3" w:rsidRDefault="00227843" w:rsidP="001A59E3">
      <w:pPr>
        <w:spacing w:line="240" w:lineRule="auto"/>
        <w:ind w:firstLine="0"/>
        <w:jc w:val="left"/>
      </w:pPr>
    </w:p>
    <w:p w14:paraId="26A55144" w14:textId="77777777" w:rsidR="00C43FFF" w:rsidRPr="007E79A3" w:rsidRDefault="00C43FFF" w:rsidP="001A59E3">
      <w:pPr>
        <w:pStyle w:val="C1-CtrBoldHd"/>
        <w:tabs>
          <w:tab w:val="left" w:pos="270"/>
        </w:tabs>
        <w:spacing w:line="240" w:lineRule="auto"/>
        <w:jc w:val="left"/>
        <w:rPr>
          <w:sz w:val="18"/>
        </w:rPr>
      </w:pPr>
      <w:r w:rsidRPr="007E79A3">
        <w:rPr>
          <w:sz w:val="18"/>
        </w:rPr>
        <w:t xml:space="preserve">[Page </w:t>
      </w:r>
      <w:r w:rsidR="00241E83" w:rsidRPr="007E79A3">
        <w:rPr>
          <w:sz w:val="18"/>
        </w:rPr>
        <w:t>35</w:t>
      </w:r>
      <w:r w:rsidRPr="007E79A3">
        <w:rPr>
          <w:sz w:val="18"/>
        </w:rPr>
        <w:t xml:space="preserve"> – PATIENT ACCOUNTS – capitated basis </w:t>
      </w:r>
      <w:r w:rsidR="00FD5F85" w:rsidRPr="007E79A3">
        <w:rPr>
          <w:sz w:val="18"/>
        </w:rPr>
        <w:t>(3</w:t>
      </w:r>
      <w:r w:rsidRPr="007E79A3">
        <w:rPr>
          <w:sz w:val="18"/>
        </w:rPr>
        <w:t xml:space="preserve"> </w:t>
      </w:r>
      <w:r w:rsidRPr="007E79A3">
        <w:rPr>
          <w:caps w:val="0"/>
          <w:sz w:val="18"/>
        </w:rPr>
        <w:t>of 4</w:t>
      </w:r>
      <w:r w:rsidRPr="007E79A3">
        <w:rPr>
          <w:sz w:val="18"/>
        </w:rPr>
        <w:t>)]</w:t>
      </w:r>
    </w:p>
    <w:p w14:paraId="2F2B7645" w14:textId="77777777" w:rsidR="00C43FFF" w:rsidRPr="001A59E3" w:rsidRDefault="00C43FFF" w:rsidP="001A59E3">
      <w:pPr>
        <w:pStyle w:val="C1-CtrBoldHd"/>
        <w:tabs>
          <w:tab w:val="left" w:pos="270"/>
        </w:tabs>
        <w:spacing w:line="240" w:lineRule="auto"/>
        <w:jc w:val="left"/>
        <w:rPr>
          <w:color w:val="0000FF"/>
          <w:sz w:val="18"/>
        </w:rPr>
      </w:pPr>
    </w:p>
    <w:tbl>
      <w:tblPr>
        <w:tblW w:w="11325" w:type="dxa"/>
        <w:tblInd w:w="-63" w:type="dxa"/>
        <w:tblLayout w:type="fixed"/>
        <w:tblLook w:val="0000" w:firstRow="0" w:lastRow="0" w:firstColumn="0" w:lastColumn="0" w:noHBand="0" w:noVBand="0"/>
      </w:tblPr>
      <w:tblGrid>
        <w:gridCol w:w="5163"/>
        <w:gridCol w:w="6162"/>
      </w:tblGrid>
      <w:tr w:rsidR="00B93FEB" w:rsidRPr="001A59E3" w14:paraId="4B08E245" w14:textId="77777777" w:rsidTr="00830876">
        <w:trPr>
          <w:cantSplit/>
        </w:trPr>
        <w:tc>
          <w:tcPr>
            <w:tcW w:w="5163" w:type="dxa"/>
            <w:shd w:val="clear" w:color="auto" w:fill="FFFFFF"/>
          </w:tcPr>
          <w:p w14:paraId="0AEAD5DF" w14:textId="77777777" w:rsidR="00B93FEB" w:rsidRPr="001A59E3" w:rsidRDefault="00591913" w:rsidP="001A59E3">
            <w:pPr>
              <w:spacing w:line="240" w:lineRule="auto"/>
              <w:ind w:left="504" w:right="230" w:hanging="540"/>
            </w:pPr>
            <w:r w:rsidRPr="001A59E3">
              <w:t>Q</w:t>
            </w:r>
            <w:r w:rsidR="00B93FEB" w:rsidRPr="001A59E3">
              <w:t>21g.</w:t>
            </w:r>
            <w:r w:rsidR="00B93FEB" w:rsidRPr="001A59E3">
              <w:tab/>
              <w:t xml:space="preserve">Do your records show any other payments for this </w:t>
            </w:r>
            <w:r w:rsidR="00F306B7" w:rsidRPr="001A59E3">
              <w:t>stay</w:t>
            </w:r>
            <w:r w:rsidR="00B93FEB" w:rsidRPr="001A59E3">
              <w:t>?</w:t>
            </w:r>
          </w:p>
          <w:p w14:paraId="6E1B86E7" w14:textId="77777777" w:rsidR="00B93FEB" w:rsidRPr="001A59E3" w:rsidRDefault="00B93FEB" w:rsidP="001A59E3">
            <w:pPr>
              <w:spacing w:line="120" w:lineRule="exact"/>
              <w:ind w:left="446" w:right="230" w:hanging="446"/>
            </w:pPr>
          </w:p>
        </w:tc>
        <w:tc>
          <w:tcPr>
            <w:tcW w:w="6162" w:type="dxa"/>
            <w:shd w:val="clear" w:color="auto" w:fill="FFFFFF"/>
          </w:tcPr>
          <w:p w14:paraId="1313D11E" w14:textId="77777777" w:rsidR="00E5267C" w:rsidRDefault="00C43FFF" w:rsidP="00830876">
            <w:pPr>
              <w:tabs>
                <w:tab w:val="right" w:leader="dot" w:pos="3744"/>
                <w:tab w:val="right" w:pos="4032"/>
                <w:tab w:val="left" w:pos="4176"/>
              </w:tabs>
              <w:spacing w:line="120" w:lineRule="atLeast"/>
              <w:ind w:firstLine="0"/>
              <w:jc w:val="left"/>
            </w:pPr>
            <w:r w:rsidRPr="001A59E3">
              <w:t xml:space="preserve">                                                            YES=1, </w:t>
            </w:r>
          </w:p>
          <w:p w14:paraId="31134348" w14:textId="1B16286C" w:rsidR="00B93FEB" w:rsidRPr="001A59E3" w:rsidRDefault="00E5267C" w:rsidP="00830876">
            <w:pPr>
              <w:tabs>
                <w:tab w:val="right" w:leader="dot" w:pos="3744"/>
                <w:tab w:val="right" w:pos="4032"/>
                <w:tab w:val="left" w:pos="4176"/>
              </w:tabs>
              <w:spacing w:line="120" w:lineRule="atLeast"/>
              <w:ind w:firstLine="0"/>
              <w:jc w:val="left"/>
            </w:pPr>
            <w:r>
              <w:t xml:space="preserve">                                                             </w:t>
            </w:r>
            <w:r w:rsidR="00C43FFF" w:rsidRPr="001A59E3">
              <w:t xml:space="preserve">NO=2      </w:t>
            </w:r>
          </w:p>
        </w:tc>
      </w:tr>
      <w:tr w:rsidR="00E5267C" w:rsidRPr="001A59E3" w14:paraId="5DFF02AA" w14:textId="77777777" w:rsidTr="00830876">
        <w:trPr>
          <w:cantSplit/>
        </w:trPr>
        <w:tc>
          <w:tcPr>
            <w:tcW w:w="5163" w:type="dxa"/>
            <w:shd w:val="clear" w:color="auto" w:fill="FFFFFF"/>
          </w:tcPr>
          <w:p w14:paraId="5CAA5E69" w14:textId="77777777" w:rsidR="00E5267C" w:rsidRPr="001A59E3" w:rsidRDefault="00E5267C" w:rsidP="001A59E3">
            <w:pPr>
              <w:spacing w:line="240" w:lineRule="auto"/>
              <w:ind w:left="504" w:right="230" w:hanging="540"/>
            </w:pPr>
          </w:p>
        </w:tc>
        <w:tc>
          <w:tcPr>
            <w:tcW w:w="6162" w:type="dxa"/>
            <w:shd w:val="clear" w:color="auto" w:fill="FFFFFF"/>
          </w:tcPr>
          <w:p w14:paraId="0EF4BCE3" w14:textId="77777777" w:rsidR="00E5267C" w:rsidRPr="001A59E3" w:rsidRDefault="00E5267C" w:rsidP="00830876">
            <w:pPr>
              <w:tabs>
                <w:tab w:val="right" w:leader="dot" w:pos="3744"/>
                <w:tab w:val="right" w:pos="4032"/>
                <w:tab w:val="left" w:pos="4176"/>
              </w:tabs>
              <w:spacing w:line="120" w:lineRule="atLeast"/>
              <w:ind w:firstLine="0"/>
              <w:jc w:val="left"/>
            </w:pPr>
          </w:p>
        </w:tc>
      </w:tr>
    </w:tbl>
    <w:p w14:paraId="718517B1" w14:textId="77777777" w:rsidR="00C43FFF" w:rsidRDefault="00C43FFF" w:rsidP="001A59E3">
      <w:pPr>
        <w:pStyle w:val="C1-CtrBoldHd"/>
        <w:tabs>
          <w:tab w:val="left" w:pos="270"/>
        </w:tabs>
        <w:spacing w:line="240" w:lineRule="auto"/>
        <w:jc w:val="left"/>
        <w:rPr>
          <w:color w:val="0000FF"/>
          <w:sz w:val="18"/>
        </w:rPr>
      </w:pPr>
    </w:p>
    <w:p w14:paraId="0331B360" w14:textId="77777777" w:rsidR="007A5C9E" w:rsidRDefault="007A5C9E" w:rsidP="001A59E3">
      <w:pPr>
        <w:pStyle w:val="C1-CtrBoldHd"/>
        <w:tabs>
          <w:tab w:val="left" w:pos="270"/>
        </w:tabs>
        <w:spacing w:line="240" w:lineRule="auto"/>
        <w:jc w:val="left"/>
        <w:rPr>
          <w:color w:val="0000FF"/>
          <w:sz w:val="18"/>
        </w:rPr>
      </w:pPr>
    </w:p>
    <w:p w14:paraId="24BB2D8A" w14:textId="77777777" w:rsidR="007A5C9E" w:rsidRPr="001A59E3" w:rsidRDefault="007A5C9E" w:rsidP="001A59E3">
      <w:pPr>
        <w:pStyle w:val="C1-CtrBoldHd"/>
        <w:tabs>
          <w:tab w:val="left" w:pos="270"/>
        </w:tabs>
        <w:spacing w:line="240" w:lineRule="auto"/>
        <w:jc w:val="left"/>
        <w:rPr>
          <w:color w:val="0000FF"/>
          <w:sz w:val="18"/>
        </w:rPr>
      </w:pPr>
    </w:p>
    <w:p w14:paraId="19EADBF6" w14:textId="77777777" w:rsidR="00C43FFF" w:rsidRPr="00830876" w:rsidRDefault="00C43FFF" w:rsidP="001A59E3">
      <w:pPr>
        <w:pStyle w:val="C1-CtrBoldHd"/>
        <w:tabs>
          <w:tab w:val="left" w:pos="270"/>
        </w:tabs>
        <w:spacing w:line="240" w:lineRule="auto"/>
        <w:jc w:val="left"/>
        <w:rPr>
          <w:sz w:val="18"/>
        </w:rPr>
      </w:pPr>
      <w:r w:rsidRPr="00830876">
        <w:rPr>
          <w:sz w:val="18"/>
        </w:rPr>
        <w:t xml:space="preserve">[Page </w:t>
      </w:r>
      <w:r w:rsidR="00241E83" w:rsidRPr="00830876">
        <w:rPr>
          <w:sz w:val="18"/>
        </w:rPr>
        <w:t>36</w:t>
      </w:r>
      <w:r w:rsidRPr="00830876">
        <w:rPr>
          <w:sz w:val="18"/>
        </w:rPr>
        <w:t xml:space="preserve"> – PATIENT ACCOUNTS – capitated basis (</w:t>
      </w:r>
      <w:r w:rsidR="00FD5F85" w:rsidRPr="00830876">
        <w:rPr>
          <w:sz w:val="18"/>
        </w:rPr>
        <w:t>4</w:t>
      </w:r>
      <w:r w:rsidRPr="00830876">
        <w:rPr>
          <w:sz w:val="18"/>
        </w:rPr>
        <w:t xml:space="preserve"> </w:t>
      </w:r>
      <w:r w:rsidRPr="00830876">
        <w:rPr>
          <w:caps w:val="0"/>
          <w:sz w:val="18"/>
        </w:rPr>
        <w:t>of 4</w:t>
      </w:r>
      <w:r w:rsidRPr="00830876">
        <w:rPr>
          <w:sz w:val="18"/>
        </w:rPr>
        <w:t>)]</w:t>
      </w:r>
    </w:p>
    <w:p w14:paraId="62052D2E" w14:textId="77777777" w:rsidR="00C43FFF" w:rsidRPr="001A59E3" w:rsidRDefault="00C43FFF" w:rsidP="001A59E3">
      <w:pPr>
        <w:pStyle w:val="C1-CtrBoldHd"/>
        <w:tabs>
          <w:tab w:val="left" w:pos="270"/>
        </w:tabs>
        <w:spacing w:line="240" w:lineRule="auto"/>
        <w:jc w:val="left"/>
        <w:rPr>
          <w:color w:val="0000FF"/>
          <w:sz w:val="18"/>
        </w:rPr>
      </w:pPr>
    </w:p>
    <w:tbl>
      <w:tblPr>
        <w:tblW w:w="11325" w:type="dxa"/>
        <w:tblInd w:w="-63" w:type="dxa"/>
        <w:tblLayout w:type="fixed"/>
        <w:tblLook w:val="0000" w:firstRow="0" w:lastRow="0" w:firstColumn="0" w:lastColumn="0" w:noHBand="0" w:noVBand="0"/>
      </w:tblPr>
      <w:tblGrid>
        <w:gridCol w:w="5163"/>
        <w:gridCol w:w="4008"/>
        <w:gridCol w:w="2154"/>
      </w:tblGrid>
      <w:tr w:rsidR="00C43FFF" w:rsidRPr="001A59E3" w14:paraId="1B2D380D" w14:textId="77777777" w:rsidTr="00830876">
        <w:trPr>
          <w:cantSplit/>
        </w:trPr>
        <w:tc>
          <w:tcPr>
            <w:tcW w:w="5163" w:type="dxa"/>
            <w:shd w:val="clear" w:color="auto" w:fill="FFFFFF"/>
          </w:tcPr>
          <w:p w14:paraId="6B3F5EFC" w14:textId="77777777" w:rsidR="00C43FFF" w:rsidRPr="001A59E3" w:rsidRDefault="00591913" w:rsidP="001A59E3">
            <w:pPr>
              <w:spacing w:line="240" w:lineRule="auto"/>
              <w:ind w:left="446" w:right="230" w:hanging="504"/>
            </w:pPr>
            <w:r w:rsidRPr="001A59E3">
              <w:t>Q</w:t>
            </w:r>
            <w:r w:rsidR="00C43FFF" w:rsidRPr="001A59E3">
              <w:t>21h.</w:t>
            </w:r>
            <w:r w:rsidR="00C43FFF" w:rsidRPr="001A59E3">
              <w:tab/>
              <w:t xml:space="preserve">From which of the following other sources has the facility received payment for this stay and how much was paid by each source? </w:t>
            </w:r>
            <w:r w:rsidR="00DF395F" w:rsidRPr="001A59E3">
              <w:t>Please include all payments that have taken place between (ADMIT DATE) and now for this stay.</w:t>
            </w:r>
          </w:p>
          <w:p w14:paraId="792BD597" w14:textId="77777777" w:rsidR="00DF395F" w:rsidRPr="001A59E3" w:rsidRDefault="00DF395F" w:rsidP="001A59E3">
            <w:pPr>
              <w:spacing w:line="240" w:lineRule="auto"/>
              <w:ind w:left="446" w:right="230" w:hanging="504"/>
            </w:pPr>
            <w:r w:rsidRPr="001A59E3">
              <w:t xml:space="preserve">         </w:t>
            </w:r>
          </w:p>
          <w:p w14:paraId="21ADFF5D" w14:textId="77777777" w:rsidR="00C43FFF" w:rsidRPr="001A59E3" w:rsidRDefault="00DF395F" w:rsidP="001A59E3">
            <w:pPr>
              <w:spacing w:line="240" w:lineRule="auto"/>
              <w:ind w:left="446" w:right="230" w:hanging="504"/>
            </w:pPr>
            <w:r w:rsidRPr="001A59E3">
              <w:t xml:space="preserve">        </w:t>
            </w:r>
            <w:r w:rsidR="00C43FFF" w:rsidRPr="001A59E3">
              <w:t xml:space="preserve">SELECT </w:t>
            </w:r>
            <w:smartTag w:uri="urn:schemas-microsoft-com:office:smarttags" w:element="State">
              <w:smartTag w:uri="urn:schemas-microsoft-com:office:smarttags" w:element="place">
                <w:r w:rsidR="00C43FFF" w:rsidRPr="001A59E3">
                  <w:t>AL</w:t>
                </w:r>
              </w:smartTag>
            </w:smartTag>
            <w:r w:rsidR="00C43FFF" w:rsidRPr="001A59E3">
              <w:t>L THAT APPLY</w:t>
            </w:r>
          </w:p>
          <w:p w14:paraId="2B2A4FDA" w14:textId="77777777" w:rsidR="00C43FFF" w:rsidRPr="001A59E3" w:rsidRDefault="00C43FFF" w:rsidP="001A59E3">
            <w:pPr>
              <w:spacing w:line="240" w:lineRule="auto"/>
              <w:ind w:left="446" w:right="230" w:hanging="504"/>
            </w:pPr>
          </w:p>
          <w:p w14:paraId="11463976" w14:textId="77777777" w:rsidR="00C43FFF" w:rsidRPr="001A59E3" w:rsidRDefault="00C43FFF" w:rsidP="001A59E3">
            <w:pPr>
              <w:spacing w:line="240" w:lineRule="auto"/>
              <w:ind w:left="446" w:right="230" w:hanging="504"/>
            </w:pPr>
            <w:r w:rsidRPr="001A59E3">
              <w:tab/>
              <w:t>[DCS ONLY] IF NAME OF INSURER, PUBLIC, OR HMO, PROBE:  And is that Medicare, Medicaid, or private insurance?</w:t>
            </w:r>
          </w:p>
          <w:p w14:paraId="4E17207C" w14:textId="77777777" w:rsidR="00C43FFF" w:rsidRPr="001A59E3" w:rsidRDefault="00C43FFF" w:rsidP="001A59E3">
            <w:pPr>
              <w:spacing w:line="240" w:lineRule="auto"/>
              <w:ind w:left="342" w:hanging="450"/>
              <w:jc w:val="left"/>
            </w:pPr>
          </w:p>
          <w:p w14:paraId="68460CDC" w14:textId="77777777" w:rsidR="00C43FFF" w:rsidRPr="001A59E3" w:rsidRDefault="00C43FFF" w:rsidP="001A59E3">
            <w:pPr>
              <w:spacing w:line="240" w:lineRule="auto"/>
              <w:ind w:left="450" w:firstLine="3"/>
              <w:jc w:val="left"/>
            </w:pPr>
            <w:r w:rsidRPr="001A59E3">
              <w:rPr>
                <w:b/>
              </w:rPr>
              <w:t>OTHER SPECIFY:</w:t>
            </w:r>
            <w:r w:rsidRPr="001A59E3">
              <w:t xml:space="preserve"> PROBE FOR SOURCE OF FUNDS AND TYPE OF PLAN.</w:t>
            </w:r>
          </w:p>
        </w:tc>
        <w:tc>
          <w:tcPr>
            <w:tcW w:w="4008" w:type="dxa"/>
            <w:shd w:val="clear" w:color="auto" w:fill="FFFFFF"/>
          </w:tcPr>
          <w:p w14:paraId="62684FA0" w14:textId="77777777" w:rsidR="00C43FFF" w:rsidRPr="001A59E3" w:rsidRDefault="00C43FFF" w:rsidP="001A59E3">
            <w:pPr>
              <w:tabs>
                <w:tab w:val="right" w:leader="dot" w:pos="2754"/>
              </w:tabs>
              <w:spacing w:line="240" w:lineRule="auto"/>
              <w:ind w:firstLine="0"/>
              <w:jc w:val="left"/>
              <w:rPr>
                <w:rFonts w:cs="Arial"/>
              </w:rPr>
            </w:pPr>
          </w:p>
          <w:p w14:paraId="56C3A90E" w14:textId="77777777" w:rsidR="00C43FFF" w:rsidRPr="001A59E3" w:rsidRDefault="00C43FFF" w:rsidP="001A59E3">
            <w:pPr>
              <w:tabs>
                <w:tab w:val="right" w:leader="dot" w:pos="2754"/>
              </w:tabs>
              <w:spacing w:line="240" w:lineRule="auto"/>
              <w:ind w:firstLine="0"/>
              <w:jc w:val="left"/>
              <w:rPr>
                <w:rFonts w:cs="Arial"/>
              </w:rPr>
            </w:pPr>
            <w:r w:rsidRPr="001A59E3">
              <w:rPr>
                <w:rFonts w:cs="Arial"/>
              </w:rPr>
              <w:t xml:space="preserve">          SOURCE</w:t>
            </w:r>
          </w:p>
          <w:p w14:paraId="2B396890" w14:textId="77777777" w:rsidR="00C43FFF" w:rsidRPr="001A59E3" w:rsidRDefault="00C43FFF" w:rsidP="001A59E3">
            <w:pPr>
              <w:tabs>
                <w:tab w:val="right" w:leader="dot" w:pos="2754"/>
              </w:tabs>
              <w:spacing w:line="240" w:lineRule="auto"/>
              <w:ind w:firstLine="0"/>
              <w:jc w:val="left"/>
              <w:rPr>
                <w:rFonts w:cs="Arial"/>
              </w:rPr>
            </w:pPr>
            <w:r w:rsidRPr="001A59E3">
              <w:rPr>
                <w:rFonts w:cs="Arial"/>
              </w:rPr>
              <w:t>a. Patient or Patient’s Family;</w:t>
            </w:r>
            <w:r w:rsidRPr="001A59E3">
              <w:rPr>
                <w:rFonts w:cs="Arial"/>
              </w:rPr>
              <w:tab/>
            </w:r>
          </w:p>
          <w:p w14:paraId="546D140F" w14:textId="77777777" w:rsidR="00C43FFF" w:rsidRPr="001A59E3" w:rsidRDefault="00C43FFF" w:rsidP="001A59E3">
            <w:pPr>
              <w:tabs>
                <w:tab w:val="right" w:leader="dot" w:pos="2754"/>
              </w:tabs>
              <w:spacing w:line="240" w:lineRule="auto"/>
              <w:ind w:firstLine="0"/>
              <w:jc w:val="left"/>
              <w:rPr>
                <w:rFonts w:cs="Arial"/>
              </w:rPr>
            </w:pPr>
            <w:r w:rsidRPr="001A59E3">
              <w:rPr>
                <w:rFonts w:cs="Arial"/>
              </w:rPr>
              <w:t>b. Medicare;</w:t>
            </w:r>
            <w:r w:rsidRPr="001A59E3">
              <w:rPr>
                <w:rFonts w:cs="Arial"/>
              </w:rPr>
              <w:tab/>
            </w:r>
          </w:p>
          <w:p w14:paraId="77A762AE" w14:textId="77777777" w:rsidR="00C43FFF" w:rsidRPr="001A59E3" w:rsidRDefault="00C43FFF" w:rsidP="001A59E3">
            <w:pPr>
              <w:tabs>
                <w:tab w:val="right" w:leader="dot" w:pos="2754"/>
              </w:tabs>
              <w:spacing w:line="240" w:lineRule="auto"/>
              <w:ind w:firstLine="0"/>
              <w:jc w:val="left"/>
              <w:rPr>
                <w:rFonts w:cs="Arial"/>
              </w:rPr>
            </w:pPr>
            <w:r w:rsidRPr="001A59E3">
              <w:rPr>
                <w:rFonts w:cs="Arial"/>
              </w:rPr>
              <w:t>c. Medicaid;</w:t>
            </w:r>
            <w:r w:rsidRPr="001A59E3">
              <w:rPr>
                <w:rFonts w:cs="Arial"/>
              </w:rPr>
              <w:tab/>
            </w:r>
          </w:p>
          <w:p w14:paraId="6B81A83E" w14:textId="77777777" w:rsidR="00C43FFF" w:rsidRPr="001A59E3" w:rsidRDefault="00C43FFF" w:rsidP="001A59E3">
            <w:pPr>
              <w:tabs>
                <w:tab w:val="right" w:leader="dot" w:pos="2754"/>
              </w:tabs>
              <w:spacing w:line="240" w:lineRule="auto"/>
              <w:ind w:firstLine="0"/>
              <w:jc w:val="left"/>
              <w:rPr>
                <w:rFonts w:cs="Arial"/>
              </w:rPr>
            </w:pPr>
            <w:r w:rsidRPr="001A59E3">
              <w:rPr>
                <w:rFonts w:cs="Arial"/>
              </w:rPr>
              <w:t>d. Private Insurance;</w:t>
            </w:r>
            <w:r w:rsidRPr="001A59E3">
              <w:rPr>
                <w:rFonts w:cs="Arial"/>
              </w:rPr>
              <w:tab/>
            </w:r>
          </w:p>
          <w:p w14:paraId="68203640" w14:textId="77777777" w:rsidR="00C43FFF" w:rsidRPr="001A59E3" w:rsidRDefault="00C43FFF" w:rsidP="001A59E3">
            <w:pPr>
              <w:tabs>
                <w:tab w:val="right" w:leader="dot" w:pos="2754"/>
              </w:tabs>
              <w:spacing w:line="240" w:lineRule="auto"/>
              <w:ind w:firstLine="0"/>
              <w:jc w:val="left"/>
              <w:rPr>
                <w:rFonts w:cs="Arial"/>
              </w:rPr>
            </w:pPr>
            <w:r w:rsidRPr="001A59E3">
              <w:rPr>
                <w:rFonts w:cs="Arial"/>
              </w:rPr>
              <w:t>e. VA/Champva;</w:t>
            </w:r>
            <w:r w:rsidRPr="001A59E3">
              <w:rPr>
                <w:rFonts w:cs="Arial"/>
              </w:rPr>
              <w:tab/>
            </w:r>
          </w:p>
          <w:p w14:paraId="36CE2C76" w14:textId="77777777" w:rsidR="00C43FFF" w:rsidRPr="001A59E3" w:rsidRDefault="00C43FFF" w:rsidP="001A59E3">
            <w:pPr>
              <w:spacing w:line="240" w:lineRule="auto"/>
              <w:ind w:firstLine="0"/>
              <w:jc w:val="left"/>
              <w:rPr>
                <w:rFonts w:cs="Arial"/>
              </w:rPr>
            </w:pPr>
            <w:r w:rsidRPr="001A59E3">
              <w:rPr>
                <w:rFonts w:cs="Arial"/>
              </w:rPr>
              <w:t>f. Tricare;</w:t>
            </w:r>
            <w:r w:rsidRPr="001A59E3">
              <w:rPr>
                <w:rFonts w:cs="Arial"/>
              </w:rPr>
              <w:tab/>
            </w:r>
          </w:p>
          <w:p w14:paraId="1E8C8455" w14:textId="77777777" w:rsidR="00C43FFF" w:rsidRPr="001A59E3" w:rsidRDefault="00C43FFF" w:rsidP="001A59E3">
            <w:pPr>
              <w:tabs>
                <w:tab w:val="right" w:leader="dot" w:pos="2754"/>
              </w:tabs>
              <w:spacing w:line="240" w:lineRule="auto"/>
              <w:ind w:firstLine="0"/>
              <w:jc w:val="left"/>
              <w:rPr>
                <w:rFonts w:cs="Arial"/>
              </w:rPr>
            </w:pPr>
            <w:r w:rsidRPr="001A59E3">
              <w:rPr>
                <w:rFonts w:cs="Arial"/>
              </w:rPr>
              <w:t>g. Worker’s Comp; or</w:t>
            </w:r>
            <w:r w:rsidRPr="001A59E3">
              <w:rPr>
                <w:rFonts w:cs="Arial"/>
              </w:rPr>
              <w:tab/>
            </w:r>
          </w:p>
          <w:p w14:paraId="0FBD8613" w14:textId="77777777" w:rsidR="00C43FFF" w:rsidRPr="001A59E3" w:rsidRDefault="00C43FFF" w:rsidP="001A59E3">
            <w:pPr>
              <w:spacing w:line="240" w:lineRule="auto"/>
              <w:ind w:firstLine="0"/>
              <w:jc w:val="left"/>
              <w:rPr>
                <w:rFonts w:cs="Arial"/>
              </w:rPr>
            </w:pPr>
            <w:r w:rsidRPr="001A59E3">
              <w:rPr>
                <w:rFonts w:cs="Arial"/>
              </w:rPr>
              <w:t>h. Something else?</w:t>
            </w:r>
          </w:p>
          <w:p w14:paraId="74CD4E88" w14:textId="77777777" w:rsidR="00C43FFF" w:rsidRPr="001A59E3" w:rsidRDefault="00C43FFF" w:rsidP="001A59E3">
            <w:pPr>
              <w:spacing w:line="240" w:lineRule="auto"/>
              <w:ind w:firstLine="0"/>
              <w:jc w:val="left"/>
              <w:rPr>
                <w:rFonts w:cs="Arial"/>
              </w:rPr>
            </w:pPr>
            <w:r w:rsidRPr="001A59E3">
              <w:rPr>
                <w:rFonts w:cs="Arial"/>
              </w:rPr>
              <w:t xml:space="preserve">    (IF SOMETHING ELSE: </w:t>
            </w:r>
          </w:p>
          <w:p w14:paraId="034AAA20" w14:textId="77777777" w:rsidR="00C43FFF" w:rsidRPr="001A59E3" w:rsidRDefault="00C43FFF" w:rsidP="001A59E3">
            <w:pPr>
              <w:spacing w:line="240" w:lineRule="auto"/>
              <w:ind w:firstLine="0"/>
              <w:jc w:val="left"/>
              <w:rPr>
                <w:rFonts w:cs="Arial"/>
              </w:rPr>
            </w:pPr>
            <w:r w:rsidRPr="001A59E3">
              <w:rPr>
                <w:rFonts w:cs="Arial"/>
              </w:rPr>
              <w:t xml:space="preserve">      What was that?)</w:t>
            </w:r>
          </w:p>
          <w:p w14:paraId="626D44B2" w14:textId="048C1B03" w:rsidR="00830876" w:rsidRPr="001A59E3" w:rsidRDefault="00C43FFF" w:rsidP="00830876">
            <w:pPr>
              <w:spacing w:line="240" w:lineRule="auto"/>
              <w:ind w:firstLine="0"/>
              <w:jc w:val="left"/>
              <w:rPr>
                <w:rFonts w:cs="Arial"/>
              </w:rPr>
            </w:pPr>
            <w:r w:rsidRPr="001A59E3">
              <w:rPr>
                <w:rFonts w:cs="Arial"/>
              </w:rPr>
              <w:t xml:space="preserve">    </w:t>
            </w:r>
          </w:p>
          <w:p w14:paraId="14F14DEA" w14:textId="475A1AD3" w:rsidR="00776D2B" w:rsidRPr="001A59E3" w:rsidRDefault="00776D2B" w:rsidP="001A59E3">
            <w:pPr>
              <w:spacing w:line="240" w:lineRule="auto"/>
              <w:ind w:firstLine="0"/>
              <w:jc w:val="left"/>
              <w:rPr>
                <w:rFonts w:cs="Arial"/>
              </w:rPr>
            </w:pPr>
          </w:p>
        </w:tc>
        <w:tc>
          <w:tcPr>
            <w:tcW w:w="2154" w:type="dxa"/>
            <w:shd w:val="clear" w:color="auto" w:fill="FFFFFF"/>
          </w:tcPr>
          <w:p w14:paraId="0846CE0C" w14:textId="77777777" w:rsidR="00C43FFF" w:rsidRPr="001A59E3" w:rsidRDefault="00C43FFF" w:rsidP="001A59E3">
            <w:pPr>
              <w:spacing w:line="240" w:lineRule="auto"/>
              <w:ind w:firstLine="0"/>
              <w:jc w:val="left"/>
              <w:rPr>
                <w:rFonts w:cs="Arial"/>
              </w:rPr>
            </w:pPr>
          </w:p>
          <w:p w14:paraId="1F5B5324" w14:textId="77777777" w:rsidR="00C43FFF" w:rsidRPr="001A59E3" w:rsidRDefault="00C43FFF" w:rsidP="001A59E3">
            <w:pPr>
              <w:spacing w:line="240" w:lineRule="auto"/>
              <w:ind w:firstLine="0"/>
              <w:jc w:val="left"/>
            </w:pPr>
            <w:r w:rsidRPr="001A59E3">
              <w:t>PAYMENT AMOUNT</w:t>
            </w:r>
          </w:p>
          <w:p w14:paraId="0D914913" w14:textId="69DD669C" w:rsidR="00C43FFF" w:rsidRPr="001A59E3" w:rsidRDefault="00C43FFF" w:rsidP="001A59E3">
            <w:pPr>
              <w:spacing w:line="240" w:lineRule="auto"/>
              <w:ind w:firstLine="0"/>
              <w:jc w:val="left"/>
            </w:pPr>
            <w:r w:rsidRPr="001A59E3">
              <w:t>$</w:t>
            </w:r>
          </w:p>
          <w:p w14:paraId="19AD0BD6" w14:textId="6923D1F8" w:rsidR="00C43FFF" w:rsidRPr="001A59E3" w:rsidRDefault="00C43FFF" w:rsidP="001A59E3">
            <w:pPr>
              <w:spacing w:line="240" w:lineRule="auto"/>
              <w:ind w:firstLine="0"/>
              <w:jc w:val="left"/>
            </w:pPr>
            <w:r w:rsidRPr="001A59E3">
              <w:t>$</w:t>
            </w:r>
          </w:p>
          <w:p w14:paraId="1EABD17C" w14:textId="59402503" w:rsidR="00C43FFF" w:rsidRPr="001A59E3" w:rsidRDefault="00C43FFF" w:rsidP="001A59E3">
            <w:pPr>
              <w:spacing w:line="240" w:lineRule="auto"/>
              <w:ind w:firstLine="0"/>
              <w:jc w:val="left"/>
            </w:pPr>
            <w:r w:rsidRPr="001A59E3">
              <w:t>$</w:t>
            </w:r>
          </w:p>
          <w:p w14:paraId="40903320" w14:textId="1C920A52" w:rsidR="00C43FFF" w:rsidRPr="001A59E3" w:rsidRDefault="00C43FFF" w:rsidP="001A59E3">
            <w:pPr>
              <w:spacing w:line="240" w:lineRule="auto"/>
              <w:ind w:firstLine="0"/>
              <w:jc w:val="left"/>
            </w:pPr>
            <w:r w:rsidRPr="001A59E3">
              <w:t>$</w:t>
            </w:r>
          </w:p>
          <w:p w14:paraId="77062B7D" w14:textId="1E71BD6E" w:rsidR="00C43FFF" w:rsidRPr="001A59E3" w:rsidRDefault="00C43FFF" w:rsidP="001A59E3">
            <w:pPr>
              <w:spacing w:line="240" w:lineRule="auto"/>
              <w:ind w:firstLine="0"/>
              <w:jc w:val="left"/>
            </w:pPr>
            <w:r w:rsidRPr="001A59E3">
              <w:t>$</w:t>
            </w:r>
          </w:p>
          <w:p w14:paraId="42BF4495" w14:textId="6E53178B" w:rsidR="00C43FFF" w:rsidRPr="001A59E3" w:rsidRDefault="00C43FFF" w:rsidP="001A59E3">
            <w:pPr>
              <w:spacing w:line="240" w:lineRule="auto"/>
              <w:ind w:firstLine="0"/>
              <w:jc w:val="left"/>
            </w:pPr>
            <w:r w:rsidRPr="001A59E3">
              <w:t>$</w:t>
            </w:r>
          </w:p>
          <w:p w14:paraId="3EB6F0CE" w14:textId="4E08EC32" w:rsidR="00C43FFF" w:rsidRPr="001A59E3" w:rsidRDefault="00C43FFF" w:rsidP="001A59E3">
            <w:pPr>
              <w:spacing w:line="240" w:lineRule="auto"/>
              <w:ind w:firstLine="0"/>
              <w:jc w:val="left"/>
            </w:pPr>
            <w:r w:rsidRPr="001A59E3">
              <w:t>$</w:t>
            </w:r>
          </w:p>
          <w:p w14:paraId="0B40DF2A" w14:textId="77777777" w:rsidR="00C43FFF" w:rsidRPr="001A59E3" w:rsidRDefault="00C43FFF" w:rsidP="001A59E3">
            <w:pPr>
              <w:spacing w:line="240" w:lineRule="auto"/>
              <w:ind w:firstLine="0"/>
              <w:jc w:val="left"/>
            </w:pPr>
          </w:p>
          <w:p w14:paraId="52BDF6F1" w14:textId="77777777" w:rsidR="00C43FFF" w:rsidRPr="001A59E3" w:rsidRDefault="00C43FFF" w:rsidP="001A59E3">
            <w:pPr>
              <w:spacing w:line="240" w:lineRule="auto"/>
              <w:ind w:firstLine="0"/>
              <w:jc w:val="left"/>
            </w:pPr>
          </w:p>
          <w:p w14:paraId="5CB76D97" w14:textId="77777777" w:rsidR="00C43FFF" w:rsidRPr="001A59E3" w:rsidRDefault="00C43FFF" w:rsidP="001A59E3">
            <w:pPr>
              <w:spacing w:line="240" w:lineRule="auto"/>
              <w:ind w:firstLine="0"/>
              <w:jc w:val="left"/>
            </w:pPr>
          </w:p>
          <w:p w14:paraId="03F4253B" w14:textId="0D4EF470" w:rsidR="00C43FFF" w:rsidRPr="001A59E3" w:rsidRDefault="00C43FFF" w:rsidP="001A59E3">
            <w:pPr>
              <w:spacing w:line="240" w:lineRule="auto"/>
              <w:ind w:firstLine="0"/>
              <w:jc w:val="left"/>
            </w:pPr>
            <w:r w:rsidRPr="001A59E3">
              <w:t>$</w:t>
            </w:r>
          </w:p>
          <w:p w14:paraId="48450713" w14:textId="77777777" w:rsidR="00C43FFF" w:rsidRPr="001A59E3" w:rsidRDefault="00C43FFF" w:rsidP="001A59E3">
            <w:pPr>
              <w:spacing w:line="240" w:lineRule="auto"/>
              <w:ind w:firstLine="0"/>
              <w:jc w:val="left"/>
              <w:rPr>
                <w:rFonts w:cs="Arial"/>
              </w:rPr>
            </w:pPr>
          </w:p>
        </w:tc>
      </w:tr>
    </w:tbl>
    <w:p w14:paraId="449523FB" w14:textId="77777777" w:rsidR="00830876" w:rsidRDefault="00830876" w:rsidP="001A59E3">
      <w:pPr>
        <w:spacing w:line="240" w:lineRule="auto"/>
        <w:ind w:left="547" w:hanging="547"/>
        <w:jc w:val="left"/>
      </w:pPr>
    </w:p>
    <w:p w14:paraId="5A0F9F72" w14:textId="77777777" w:rsidR="00C43FFF" w:rsidRPr="001A59E3" w:rsidRDefault="00FD5F85" w:rsidP="001A59E3">
      <w:pPr>
        <w:spacing w:line="240" w:lineRule="auto"/>
        <w:ind w:left="547" w:hanging="547"/>
        <w:jc w:val="left"/>
        <w:rPr>
          <w:rFonts w:cs="Arial"/>
        </w:rPr>
      </w:pPr>
      <w:r w:rsidRPr="001A59E3">
        <w:t>21h</w:t>
      </w:r>
      <w:r w:rsidRPr="001A59E3">
        <w:rPr>
          <w:rFonts w:cs="Arial"/>
        </w:rPr>
        <w:t xml:space="preserve"> </w:t>
      </w:r>
      <w:r w:rsidR="00C43FFF" w:rsidRPr="001A59E3">
        <w:rPr>
          <w:rFonts w:cs="Arial"/>
        </w:rPr>
        <w:t xml:space="preserve">(h) – Include the following options in a drop down menu for the “Other Specify”; </w:t>
      </w:r>
    </w:p>
    <w:p w14:paraId="2464BD45" w14:textId="77777777" w:rsidR="00776D2B" w:rsidRPr="001A59E3" w:rsidRDefault="00776D2B" w:rsidP="001A59E3">
      <w:pPr>
        <w:spacing w:line="240" w:lineRule="auto"/>
        <w:ind w:left="547" w:hanging="547"/>
        <w:jc w:val="left"/>
        <w:rPr>
          <w:rFonts w:cs="Arial"/>
        </w:rPr>
      </w:pPr>
      <w:r w:rsidRPr="001A59E3">
        <w:rPr>
          <w:rFonts w:cs="Arial"/>
        </w:rPr>
        <w:t xml:space="preserve">           Auto or Accident Insurance</w:t>
      </w:r>
    </w:p>
    <w:p w14:paraId="47BDC646" w14:textId="77777777" w:rsidR="00776D2B" w:rsidRPr="001A59E3" w:rsidRDefault="00776D2B" w:rsidP="001A59E3">
      <w:pPr>
        <w:spacing w:line="240" w:lineRule="auto"/>
        <w:ind w:left="547" w:hanging="547"/>
        <w:jc w:val="left"/>
        <w:rPr>
          <w:rFonts w:cs="Arial"/>
        </w:rPr>
      </w:pPr>
      <w:r w:rsidRPr="001A59E3">
        <w:rPr>
          <w:rFonts w:cs="Arial"/>
        </w:rPr>
        <w:t xml:space="preserve">           CHDP/CHIP</w:t>
      </w:r>
    </w:p>
    <w:p w14:paraId="566C4CD6" w14:textId="77777777" w:rsidR="00776D2B" w:rsidRPr="001A59E3" w:rsidRDefault="00776D2B" w:rsidP="001A59E3">
      <w:pPr>
        <w:spacing w:line="240" w:lineRule="auto"/>
        <w:ind w:left="547" w:hanging="547"/>
        <w:jc w:val="left"/>
        <w:rPr>
          <w:rFonts w:cs="Arial"/>
        </w:rPr>
      </w:pPr>
      <w:r w:rsidRPr="001A59E3">
        <w:rPr>
          <w:rFonts w:cs="Arial"/>
        </w:rPr>
        <w:t xml:space="preserve">           </w:t>
      </w:r>
      <w:smartTag w:uri="urn:schemas-microsoft-com:office:smarttags" w:element="country-region">
        <w:smartTag w:uri="urn:schemas-microsoft-com:office:smarttags" w:element="place">
          <w:smartTag w:uri="urn:schemas-microsoft-com:office:smarttags" w:element="State">
            <w:r w:rsidRPr="001A59E3">
              <w:rPr>
                <w:rFonts w:cs="Arial"/>
              </w:rPr>
              <w:t>Ind</w:t>
            </w:r>
          </w:smartTag>
          <w:r w:rsidRPr="001A59E3">
            <w:rPr>
              <w:rFonts w:cs="Arial"/>
            </w:rPr>
            <w:t>ia</w:t>
          </w:r>
        </w:smartTag>
      </w:smartTag>
      <w:r w:rsidRPr="001A59E3">
        <w:rPr>
          <w:rFonts w:cs="Arial"/>
        </w:rPr>
        <w:t>n Health Service</w:t>
      </w:r>
    </w:p>
    <w:p w14:paraId="13CC8CAE" w14:textId="77777777" w:rsidR="00776D2B" w:rsidRPr="001A59E3" w:rsidRDefault="00776D2B" w:rsidP="001A59E3">
      <w:pPr>
        <w:spacing w:line="240" w:lineRule="auto"/>
        <w:ind w:left="547" w:hanging="547"/>
        <w:jc w:val="left"/>
        <w:rPr>
          <w:rFonts w:cs="Arial"/>
        </w:rPr>
      </w:pPr>
      <w:r w:rsidRPr="001A59E3">
        <w:rPr>
          <w:rFonts w:cs="Arial"/>
        </w:rPr>
        <w:t xml:space="preserve">           State Public Mental Plan</w:t>
      </w:r>
    </w:p>
    <w:p w14:paraId="293DA802" w14:textId="77777777" w:rsidR="00776D2B" w:rsidRPr="001A59E3" w:rsidRDefault="00776D2B" w:rsidP="001A59E3">
      <w:pPr>
        <w:spacing w:line="240" w:lineRule="auto"/>
        <w:ind w:left="547" w:hanging="547"/>
        <w:jc w:val="left"/>
        <w:rPr>
          <w:rFonts w:cs="Arial"/>
        </w:rPr>
      </w:pPr>
      <w:r w:rsidRPr="001A59E3">
        <w:rPr>
          <w:rFonts w:cs="Arial"/>
        </w:rPr>
        <w:t xml:space="preserve">           State/County/Local program</w:t>
      </w:r>
    </w:p>
    <w:p w14:paraId="3D63226D" w14:textId="77777777" w:rsidR="00776D2B" w:rsidRPr="001A59E3" w:rsidRDefault="00776D2B" w:rsidP="001A59E3">
      <w:pPr>
        <w:spacing w:line="240" w:lineRule="auto"/>
        <w:ind w:left="547" w:hanging="547"/>
        <w:jc w:val="left"/>
        <w:rPr>
          <w:rFonts w:cs="Arial"/>
        </w:rPr>
      </w:pPr>
      <w:r w:rsidRPr="001A59E3">
        <w:rPr>
          <w:rFonts w:cs="Arial"/>
        </w:rPr>
        <w:t xml:space="preserve">           Other</w:t>
      </w:r>
    </w:p>
    <w:p w14:paraId="04F979EE" w14:textId="77777777" w:rsidR="007A5C9E" w:rsidRDefault="007A5C9E" w:rsidP="00087EEC">
      <w:pPr>
        <w:spacing w:line="240" w:lineRule="auto"/>
        <w:ind w:firstLine="0"/>
        <w:jc w:val="left"/>
        <w:rPr>
          <w:b/>
          <w:sz w:val="22"/>
          <w:szCs w:val="22"/>
        </w:rPr>
      </w:pPr>
    </w:p>
    <w:p w14:paraId="71C74273" w14:textId="77777777" w:rsidR="007A5C9E" w:rsidRDefault="007A5C9E" w:rsidP="00087EEC">
      <w:pPr>
        <w:spacing w:line="240" w:lineRule="auto"/>
        <w:ind w:firstLine="0"/>
        <w:jc w:val="left"/>
        <w:rPr>
          <w:b/>
          <w:sz w:val="22"/>
          <w:szCs w:val="22"/>
        </w:rPr>
      </w:pPr>
    </w:p>
    <w:p w14:paraId="044D2F51" w14:textId="77777777" w:rsidR="007A5C9E" w:rsidRDefault="007A5C9E" w:rsidP="00087EEC">
      <w:pPr>
        <w:spacing w:line="240" w:lineRule="auto"/>
        <w:ind w:firstLine="0"/>
        <w:jc w:val="left"/>
        <w:rPr>
          <w:b/>
          <w:sz w:val="22"/>
          <w:szCs w:val="22"/>
        </w:rPr>
      </w:pPr>
    </w:p>
    <w:p w14:paraId="76A5950E" w14:textId="77777777" w:rsidR="0099425A" w:rsidRPr="00597B71" w:rsidRDefault="0099425A" w:rsidP="00087EEC">
      <w:pPr>
        <w:spacing w:line="240" w:lineRule="auto"/>
        <w:ind w:firstLine="0"/>
        <w:jc w:val="left"/>
        <w:rPr>
          <w:b/>
          <w:sz w:val="22"/>
          <w:szCs w:val="22"/>
        </w:rPr>
      </w:pPr>
      <w:r w:rsidRPr="00597B71">
        <w:rPr>
          <w:b/>
          <w:sz w:val="22"/>
          <w:szCs w:val="22"/>
        </w:rPr>
        <w:t>FINISH SCREEN</w:t>
      </w:r>
    </w:p>
    <w:p w14:paraId="4954320C" w14:textId="77777777" w:rsidR="0099425A" w:rsidRPr="00597B71" w:rsidRDefault="0099425A" w:rsidP="008E2DB7">
      <w:pPr>
        <w:ind w:firstLine="0"/>
      </w:pPr>
      <w:r w:rsidRPr="00597B71">
        <w:t>PRESS VALIDATE TO COMPLETE THIS EVENT FORM.</w:t>
      </w:r>
    </w:p>
    <w:p w14:paraId="3E10C8DB" w14:textId="77777777" w:rsidR="0099425A" w:rsidRPr="00597B71" w:rsidRDefault="0099425A" w:rsidP="008E2DB7">
      <w:pPr>
        <w:ind w:firstLine="0"/>
      </w:pPr>
    </w:p>
    <w:p w14:paraId="6A568B63" w14:textId="77777777" w:rsidR="00B93FEB" w:rsidRPr="001A59E3" w:rsidRDefault="00B93FEB" w:rsidP="008E2DB7">
      <w:pPr>
        <w:pStyle w:val="C1-CtrBoldHd"/>
        <w:tabs>
          <w:tab w:val="left" w:pos="270"/>
        </w:tabs>
        <w:spacing w:line="240" w:lineRule="auto"/>
        <w:jc w:val="left"/>
      </w:pPr>
    </w:p>
    <w:sectPr w:rsidR="00B93FEB" w:rsidRPr="001A59E3" w:rsidSect="00EA26B7">
      <w:footerReference w:type="default" r:id="rId8"/>
      <w:footerReference w:type="first" r:id="rId9"/>
      <w:pgSz w:w="12240" w:h="20160" w:code="5"/>
      <w:pgMar w:top="720" w:right="720" w:bottom="360" w:left="720"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5F016" w14:textId="77777777" w:rsidR="00FA7D2C" w:rsidRDefault="00FA7D2C">
      <w:r>
        <w:separator/>
      </w:r>
    </w:p>
  </w:endnote>
  <w:endnote w:type="continuationSeparator" w:id="0">
    <w:p w14:paraId="2587F521" w14:textId="77777777" w:rsidR="00FA7D2C" w:rsidRDefault="00FA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3C0E" w14:textId="17F7C4B1" w:rsidR="00FA7D2C" w:rsidRDefault="00FA7D2C" w:rsidP="003557A5">
    <w:pPr>
      <w:pStyle w:val="Footer"/>
      <w:tabs>
        <w:tab w:val="clear" w:pos="8640"/>
        <w:tab w:val="right" w:pos="9900"/>
      </w:tabs>
      <w:jc w:val="left"/>
    </w:pPr>
    <w:r>
      <w:t xml:space="preserve">Institution Event Form                                                                                                                    </w:t>
    </w:r>
    <w:r>
      <w:tab/>
      <w:t xml:space="preserve">Page </w:t>
    </w:r>
    <w:r>
      <w:fldChar w:fldCharType="begin"/>
    </w:r>
    <w:r>
      <w:instrText xml:space="preserve"> PAGE </w:instrText>
    </w:r>
    <w:r>
      <w:fldChar w:fldCharType="separate"/>
    </w:r>
    <w:r w:rsidR="001E79AF">
      <w:rPr>
        <w:noProof/>
      </w:rPr>
      <w:t>1</w:t>
    </w:r>
    <w:r>
      <w:rPr>
        <w:noProof/>
      </w:rPr>
      <w:fldChar w:fldCharType="end"/>
    </w:r>
    <w:r>
      <w:t xml:space="preserve"> of </w:t>
    </w:r>
    <w:fldSimple w:instr=" NUMPAGES ">
      <w:r w:rsidR="001E79AF">
        <w:rPr>
          <w:noProof/>
        </w:rPr>
        <w:t>16</w:t>
      </w:r>
    </w:fldSimple>
  </w:p>
  <w:p w14:paraId="60AAE669" w14:textId="77777777" w:rsidR="00FA7D2C" w:rsidRDefault="00FA7D2C">
    <w:pPr>
      <w:pStyle w:val="C2-CtrSglS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E4A5" w14:textId="77777777" w:rsidR="00FA7D2C" w:rsidRDefault="00FA7D2C">
    <w:pPr>
      <w:pStyle w:val="SL-FlLftSg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9DC3B" w14:textId="77777777" w:rsidR="00FA7D2C" w:rsidRDefault="00FA7D2C">
      <w:r>
        <w:separator/>
      </w:r>
    </w:p>
  </w:footnote>
  <w:footnote w:type="continuationSeparator" w:id="0">
    <w:p w14:paraId="27C573FB" w14:textId="77777777" w:rsidR="00FA7D2C" w:rsidRDefault="00FA7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ED3"/>
    <w:multiLevelType w:val="hybridMultilevel"/>
    <w:tmpl w:val="4D203CE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15:restartNumberingAfterBreak="0">
    <w:nsid w:val="05485AC8"/>
    <w:multiLevelType w:val="hybridMultilevel"/>
    <w:tmpl w:val="2E82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436B4"/>
    <w:multiLevelType w:val="hybridMultilevel"/>
    <w:tmpl w:val="8B105B14"/>
    <w:lvl w:ilvl="0" w:tplc="8FC4F9C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14216A74"/>
    <w:multiLevelType w:val="hybridMultilevel"/>
    <w:tmpl w:val="7C0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80F4B"/>
    <w:multiLevelType w:val="hybridMultilevel"/>
    <w:tmpl w:val="578CEEBE"/>
    <w:lvl w:ilvl="0" w:tplc="A0CAF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873EA3"/>
    <w:multiLevelType w:val="hybridMultilevel"/>
    <w:tmpl w:val="F938951E"/>
    <w:lvl w:ilvl="0" w:tplc="E54AF6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976376"/>
    <w:multiLevelType w:val="hybridMultilevel"/>
    <w:tmpl w:val="97041A52"/>
    <w:lvl w:ilvl="0" w:tplc="E1401900">
      <w:start w:val="1"/>
      <w:numFmt w:val="decimal"/>
      <w:lvlText w:val="(%1)"/>
      <w:lvlJc w:val="left"/>
      <w:pPr>
        <w:tabs>
          <w:tab w:val="num" w:pos="906"/>
        </w:tabs>
        <w:ind w:left="906" w:hanging="360"/>
      </w:pPr>
      <w:rPr>
        <w:rFonts w:hint="default"/>
      </w:rPr>
    </w:lvl>
    <w:lvl w:ilvl="1" w:tplc="04090019">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7" w15:restartNumberingAfterBreak="0">
    <w:nsid w:val="2D33274B"/>
    <w:multiLevelType w:val="hybridMultilevel"/>
    <w:tmpl w:val="B6D6A618"/>
    <w:lvl w:ilvl="0" w:tplc="44F614EA">
      <w:numFmt w:val="bullet"/>
      <w:lvlText w:val="-"/>
      <w:lvlJc w:val="left"/>
      <w:pPr>
        <w:ind w:left="9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482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6A7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83C1AF0"/>
    <w:multiLevelType w:val="hybridMultilevel"/>
    <w:tmpl w:val="61AC62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97155EB"/>
    <w:multiLevelType w:val="hybridMultilevel"/>
    <w:tmpl w:val="D0D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42039"/>
    <w:multiLevelType w:val="hybridMultilevel"/>
    <w:tmpl w:val="B7F25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B5F2E"/>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CCE4AC1"/>
    <w:multiLevelType w:val="multilevel"/>
    <w:tmpl w:val="0409001D"/>
    <w:lvl w:ilvl="0">
      <w:start w:val="1"/>
      <w:numFmt w:val="decimal"/>
      <w:lvlText w:val="%1)"/>
      <w:lvlJc w:val="left"/>
      <w:pPr>
        <w:tabs>
          <w:tab w:val="num" w:pos="828"/>
        </w:tabs>
        <w:ind w:left="828"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4D836223"/>
    <w:multiLevelType w:val="hybridMultilevel"/>
    <w:tmpl w:val="3AC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9303D"/>
    <w:multiLevelType w:val="multilevel"/>
    <w:tmpl w:val="88A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00B6A"/>
    <w:multiLevelType w:val="hybridMultilevel"/>
    <w:tmpl w:val="3AEAB072"/>
    <w:lvl w:ilvl="0" w:tplc="4F94720E">
      <w:numFmt w:val="bullet"/>
      <w:lvlText w:val=""/>
      <w:lvlJc w:val="left"/>
      <w:pPr>
        <w:tabs>
          <w:tab w:val="num" w:pos="72"/>
        </w:tabs>
        <w:ind w:left="187" w:hanging="43"/>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5C207CC1"/>
    <w:multiLevelType w:val="hybridMultilevel"/>
    <w:tmpl w:val="764E1C0E"/>
    <w:lvl w:ilvl="0" w:tplc="8FC4F9C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2408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B5570CA"/>
    <w:multiLevelType w:val="hybridMultilevel"/>
    <w:tmpl w:val="415E1990"/>
    <w:lvl w:ilvl="0" w:tplc="9DE4B07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1" w15:restartNumberingAfterBreak="0">
    <w:nsid w:val="6D4A03DD"/>
    <w:multiLevelType w:val="hybridMultilevel"/>
    <w:tmpl w:val="AB94FC96"/>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E8365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95B80"/>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E4B6A31"/>
    <w:multiLevelType w:val="hybridMultilevel"/>
    <w:tmpl w:val="63F66A5A"/>
    <w:lvl w:ilvl="0" w:tplc="9DE4B07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23"/>
  </w:num>
  <w:num w:numId="4">
    <w:abstractNumId w:val="1"/>
  </w:num>
  <w:num w:numId="5">
    <w:abstractNumId w:val="4"/>
  </w:num>
  <w:num w:numId="6">
    <w:abstractNumId w:val="5"/>
  </w:num>
  <w:num w:numId="7">
    <w:abstractNumId w:val="14"/>
  </w:num>
  <w:num w:numId="8">
    <w:abstractNumId w:val="17"/>
  </w:num>
  <w:num w:numId="9">
    <w:abstractNumId w:val="20"/>
  </w:num>
  <w:num w:numId="10">
    <w:abstractNumId w:val="19"/>
  </w:num>
  <w:num w:numId="11">
    <w:abstractNumId w:val="18"/>
  </w:num>
  <w:num w:numId="12">
    <w:abstractNumId w:val="25"/>
  </w:num>
  <w:num w:numId="13">
    <w:abstractNumId w:val="6"/>
  </w:num>
  <w:num w:numId="14">
    <w:abstractNumId w:val="9"/>
  </w:num>
  <w:num w:numId="15">
    <w:abstractNumId w:val="22"/>
  </w:num>
  <w:num w:numId="16">
    <w:abstractNumId w:val="8"/>
  </w:num>
  <w:num w:numId="17">
    <w:abstractNumId w:val="12"/>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CB"/>
    <w:rsid w:val="000002D1"/>
    <w:rsid w:val="00001F9B"/>
    <w:rsid w:val="00006992"/>
    <w:rsid w:val="00012A34"/>
    <w:rsid w:val="00016293"/>
    <w:rsid w:val="00020178"/>
    <w:rsid w:val="00022EFF"/>
    <w:rsid w:val="000231B0"/>
    <w:rsid w:val="00024031"/>
    <w:rsid w:val="000255D9"/>
    <w:rsid w:val="000272D6"/>
    <w:rsid w:val="00027532"/>
    <w:rsid w:val="00027854"/>
    <w:rsid w:val="000331AF"/>
    <w:rsid w:val="00036EEE"/>
    <w:rsid w:val="0004127B"/>
    <w:rsid w:val="00042C84"/>
    <w:rsid w:val="00053AEC"/>
    <w:rsid w:val="00054BC0"/>
    <w:rsid w:val="000559C9"/>
    <w:rsid w:val="00057747"/>
    <w:rsid w:val="000611CC"/>
    <w:rsid w:val="00062D40"/>
    <w:rsid w:val="00062D54"/>
    <w:rsid w:val="00063C42"/>
    <w:rsid w:val="0006409C"/>
    <w:rsid w:val="0006414D"/>
    <w:rsid w:val="00067134"/>
    <w:rsid w:val="00067189"/>
    <w:rsid w:val="00074CEE"/>
    <w:rsid w:val="0007503B"/>
    <w:rsid w:val="00082FB2"/>
    <w:rsid w:val="00087EEC"/>
    <w:rsid w:val="000913F4"/>
    <w:rsid w:val="000921AF"/>
    <w:rsid w:val="000928EC"/>
    <w:rsid w:val="00095730"/>
    <w:rsid w:val="00096083"/>
    <w:rsid w:val="00096BB8"/>
    <w:rsid w:val="00097FE5"/>
    <w:rsid w:val="000A0046"/>
    <w:rsid w:val="000A10C9"/>
    <w:rsid w:val="000A342D"/>
    <w:rsid w:val="000B119E"/>
    <w:rsid w:val="000B1FAB"/>
    <w:rsid w:val="000B2585"/>
    <w:rsid w:val="000B4D5B"/>
    <w:rsid w:val="000B5E4B"/>
    <w:rsid w:val="000C2098"/>
    <w:rsid w:val="000D097D"/>
    <w:rsid w:val="000D2EE5"/>
    <w:rsid w:val="000D41CC"/>
    <w:rsid w:val="000D5929"/>
    <w:rsid w:val="000D6BE3"/>
    <w:rsid w:val="000E02E8"/>
    <w:rsid w:val="000E2E9A"/>
    <w:rsid w:val="000E3728"/>
    <w:rsid w:val="000F1718"/>
    <w:rsid w:val="000F3431"/>
    <w:rsid w:val="001003CF"/>
    <w:rsid w:val="00101347"/>
    <w:rsid w:val="001016FE"/>
    <w:rsid w:val="00101E40"/>
    <w:rsid w:val="001025F4"/>
    <w:rsid w:val="00105E12"/>
    <w:rsid w:val="00107995"/>
    <w:rsid w:val="00111225"/>
    <w:rsid w:val="0011465C"/>
    <w:rsid w:val="001218F0"/>
    <w:rsid w:val="0012646F"/>
    <w:rsid w:val="001328CF"/>
    <w:rsid w:val="0013451F"/>
    <w:rsid w:val="00135438"/>
    <w:rsid w:val="001361A8"/>
    <w:rsid w:val="0013654D"/>
    <w:rsid w:val="00136D16"/>
    <w:rsid w:val="0014182B"/>
    <w:rsid w:val="00143B38"/>
    <w:rsid w:val="00143E77"/>
    <w:rsid w:val="00144D58"/>
    <w:rsid w:val="00150277"/>
    <w:rsid w:val="00164515"/>
    <w:rsid w:val="00165C79"/>
    <w:rsid w:val="00166CC7"/>
    <w:rsid w:val="00170856"/>
    <w:rsid w:val="0017719C"/>
    <w:rsid w:val="0017756F"/>
    <w:rsid w:val="00180B7D"/>
    <w:rsid w:val="00180D0A"/>
    <w:rsid w:val="00186B56"/>
    <w:rsid w:val="00191C39"/>
    <w:rsid w:val="00192220"/>
    <w:rsid w:val="00192E46"/>
    <w:rsid w:val="001A2BF6"/>
    <w:rsid w:val="001A2E28"/>
    <w:rsid w:val="001A2F52"/>
    <w:rsid w:val="001A5040"/>
    <w:rsid w:val="001A59E3"/>
    <w:rsid w:val="001A622A"/>
    <w:rsid w:val="001B31E7"/>
    <w:rsid w:val="001B48F4"/>
    <w:rsid w:val="001B5FF3"/>
    <w:rsid w:val="001B642D"/>
    <w:rsid w:val="001C453D"/>
    <w:rsid w:val="001C69E4"/>
    <w:rsid w:val="001C69E7"/>
    <w:rsid w:val="001D0130"/>
    <w:rsid w:val="001D0E08"/>
    <w:rsid w:val="001D1848"/>
    <w:rsid w:val="001D26AE"/>
    <w:rsid w:val="001D26F2"/>
    <w:rsid w:val="001D3A1E"/>
    <w:rsid w:val="001D412D"/>
    <w:rsid w:val="001D4CF5"/>
    <w:rsid w:val="001D6706"/>
    <w:rsid w:val="001D7BEB"/>
    <w:rsid w:val="001E696E"/>
    <w:rsid w:val="001E6E06"/>
    <w:rsid w:val="001E79AF"/>
    <w:rsid w:val="001F20C0"/>
    <w:rsid w:val="001F26F9"/>
    <w:rsid w:val="001F4B3A"/>
    <w:rsid w:val="001F5D0D"/>
    <w:rsid w:val="00201416"/>
    <w:rsid w:val="00201F03"/>
    <w:rsid w:val="00204DC2"/>
    <w:rsid w:val="00212F1B"/>
    <w:rsid w:val="00215A20"/>
    <w:rsid w:val="002173C5"/>
    <w:rsid w:val="00221D6B"/>
    <w:rsid w:val="00223A83"/>
    <w:rsid w:val="00223F9F"/>
    <w:rsid w:val="0022438E"/>
    <w:rsid w:val="00226208"/>
    <w:rsid w:val="00226E9D"/>
    <w:rsid w:val="00227713"/>
    <w:rsid w:val="00227843"/>
    <w:rsid w:val="00234D40"/>
    <w:rsid w:val="00237139"/>
    <w:rsid w:val="002375F1"/>
    <w:rsid w:val="00241E83"/>
    <w:rsid w:val="002447E7"/>
    <w:rsid w:val="0025091C"/>
    <w:rsid w:val="00251333"/>
    <w:rsid w:val="002526BF"/>
    <w:rsid w:val="002570FF"/>
    <w:rsid w:val="002604FE"/>
    <w:rsid w:val="0026260E"/>
    <w:rsid w:val="00263843"/>
    <w:rsid w:val="00264135"/>
    <w:rsid w:val="002713E8"/>
    <w:rsid w:val="00274D70"/>
    <w:rsid w:val="002768A7"/>
    <w:rsid w:val="00284611"/>
    <w:rsid w:val="00286524"/>
    <w:rsid w:val="00290EE5"/>
    <w:rsid w:val="00292D22"/>
    <w:rsid w:val="0029477E"/>
    <w:rsid w:val="00296FF2"/>
    <w:rsid w:val="00297C73"/>
    <w:rsid w:val="00297E4B"/>
    <w:rsid w:val="002A0F34"/>
    <w:rsid w:val="002B5F01"/>
    <w:rsid w:val="002C4E34"/>
    <w:rsid w:val="002C4F1C"/>
    <w:rsid w:val="002C5740"/>
    <w:rsid w:val="002C6AAD"/>
    <w:rsid w:val="002D042A"/>
    <w:rsid w:val="002D386E"/>
    <w:rsid w:val="002E4DCF"/>
    <w:rsid w:val="002F2DBE"/>
    <w:rsid w:val="002F36C3"/>
    <w:rsid w:val="002F3AFD"/>
    <w:rsid w:val="002F5C1D"/>
    <w:rsid w:val="002F78ED"/>
    <w:rsid w:val="0030359D"/>
    <w:rsid w:val="003041FB"/>
    <w:rsid w:val="0030453A"/>
    <w:rsid w:val="0030628D"/>
    <w:rsid w:val="00306B35"/>
    <w:rsid w:val="00307D90"/>
    <w:rsid w:val="00311A3D"/>
    <w:rsid w:val="00313E22"/>
    <w:rsid w:val="003156E1"/>
    <w:rsid w:val="00316AFB"/>
    <w:rsid w:val="003236B6"/>
    <w:rsid w:val="003373F6"/>
    <w:rsid w:val="00340E4A"/>
    <w:rsid w:val="00341207"/>
    <w:rsid w:val="0034268E"/>
    <w:rsid w:val="00343003"/>
    <w:rsid w:val="00343816"/>
    <w:rsid w:val="00344C0F"/>
    <w:rsid w:val="003452EF"/>
    <w:rsid w:val="00347255"/>
    <w:rsid w:val="0034794A"/>
    <w:rsid w:val="003512C5"/>
    <w:rsid w:val="00352814"/>
    <w:rsid w:val="003529AB"/>
    <w:rsid w:val="00354CB1"/>
    <w:rsid w:val="003557A5"/>
    <w:rsid w:val="00357265"/>
    <w:rsid w:val="00362CF9"/>
    <w:rsid w:val="0037108D"/>
    <w:rsid w:val="00371DE6"/>
    <w:rsid w:val="00373717"/>
    <w:rsid w:val="0037678B"/>
    <w:rsid w:val="00381247"/>
    <w:rsid w:val="003820BB"/>
    <w:rsid w:val="003830A6"/>
    <w:rsid w:val="0038506B"/>
    <w:rsid w:val="003858B9"/>
    <w:rsid w:val="00390FAB"/>
    <w:rsid w:val="003919BC"/>
    <w:rsid w:val="00392833"/>
    <w:rsid w:val="00394C09"/>
    <w:rsid w:val="003A2000"/>
    <w:rsid w:val="003A6AA5"/>
    <w:rsid w:val="003B0492"/>
    <w:rsid w:val="003C13C9"/>
    <w:rsid w:val="003C300E"/>
    <w:rsid w:val="003C3317"/>
    <w:rsid w:val="003C3FF5"/>
    <w:rsid w:val="003C480B"/>
    <w:rsid w:val="003C73D6"/>
    <w:rsid w:val="003D4661"/>
    <w:rsid w:val="003D504B"/>
    <w:rsid w:val="003E4E13"/>
    <w:rsid w:val="003E6BB3"/>
    <w:rsid w:val="003F0898"/>
    <w:rsid w:val="003F0F7D"/>
    <w:rsid w:val="003F79F5"/>
    <w:rsid w:val="00401E67"/>
    <w:rsid w:val="00404958"/>
    <w:rsid w:val="0040522A"/>
    <w:rsid w:val="00405AEF"/>
    <w:rsid w:val="00412A03"/>
    <w:rsid w:val="00430E2D"/>
    <w:rsid w:val="00432874"/>
    <w:rsid w:val="00432D1E"/>
    <w:rsid w:val="00434EB9"/>
    <w:rsid w:val="00441FEF"/>
    <w:rsid w:val="0044218A"/>
    <w:rsid w:val="00443C7F"/>
    <w:rsid w:val="00445108"/>
    <w:rsid w:val="0044543B"/>
    <w:rsid w:val="004456E9"/>
    <w:rsid w:val="00445718"/>
    <w:rsid w:val="00445B3A"/>
    <w:rsid w:val="00447307"/>
    <w:rsid w:val="004473CA"/>
    <w:rsid w:val="0045106E"/>
    <w:rsid w:val="00457C10"/>
    <w:rsid w:val="00463CE8"/>
    <w:rsid w:val="00466CF5"/>
    <w:rsid w:val="00466FEF"/>
    <w:rsid w:val="004700B9"/>
    <w:rsid w:val="00472C75"/>
    <w:rsid w:val="00473B79"/>
    <w:rsid w:val="00481BFB"/>
    <w:rsid w:val="00482222"/>
    <w:rsid w:val="00483190"/>
    <w:rsid w:val="004966CE"/>
    <w:rsid w:val="004A0745"/>
    <w:rsid w:val="004A11FA"/>
    <w:rsid w:val="004A229B"/>
    <w:rsid w:val="004A23C3"/>
    <w:rsid w:val="004A5E3F"/>
    <w:rsid w:val="004A7BC7"/>
    <w:rsid w:val="004B0A7A"/>
    <w:rsid w:val="004B4B42"/>
    <w:rsid w:val="004B4E36"/>
    <w:rsid w:val="004C0856"/>
    <w:rsid w:val="004C355C"/>
    <w:rsid w:val="004C6E7F"/>
    <w:rsid w:val="004D4C19"/>
    <w:rsid w:val="004E2244"/>
    <w:rsid w:val="004E236C"/>
    <w:rsid w:val="004E2BA9"/>
    <w:rsid w:val="004E4384"/>
    <w:rsid w:val="004E7E04"/>
    <w:rsid w:val="004F0AE5"/>
    <w:rsid w:val="00501BAC"/>
    <w:rsid w:val="005039A9"/>
    <w:rsid w:val="00505CD8"/>
    <w:rsid w:val="00506987"/>
    <w:rsid w:val="00506BCF"/>
    <w:rsid w:val="0051012E"/>
    <w:rsid w:val="00511101"/>
    <w:rsid w:val="0051284D"/>
    <w:rsid w:val="00516216"/>
    <w:rsid w:val="005200C5"/>
    <w:rsid w:val="005218F5"/>
    <w:rsid w:val="00523EAA"/>
    <w:rsid w:val="00527D95"/>
    <w:rsid w:val="005305EB"/>
    <w:rsid w:val="005308ED"/>
    <w:rsid w:val="0053275A"/>
    <w:rsid w:val="00533800"/>
    <w:rsid w:val="00533868"/>
    <w:rsid w:val="00533C17"/>
    <w:rsid w:val="005346E5"/>
    <w:rsid w:val="005404DE"/>
    <w:rsid w:val="0055011A"/>
    <w:rsid w:val="005505D1"/>
    <w:rsid w:val="0055121A"/>
    <w:rsid w:val="00554001"/>
    <w:rsid w:val="00554D7F"/>
    <w:rsid w:val="00562220"/>
    <w:rsid w:val="00564A47"/>
    <w:rsid w:val="00570F65"/>
    <w:rsid w:val="00572A67"/>
    <w:rsid w:val="00574316"/>
    <w:rsid w:val="00581CF4"/>
    <w:rsid w:val="00584C72"/>
    <w:rsid w:val="005917EA"/>
    <w:rsid w:val="00591913"/>
    <w:rsid w:val="005979E3"/>
    <w:rsid w:val="005A2466"/>
    <w:rsid w:val="005A4D7E"/>
    <w:rsid w:val="005A5935"/>
    <w:rsid w:val="005A5E30"/>
    <w:rsid w:val="005B23A8"/>
    <w:rsid w:val="005B2647"/>
    <w:rsid w:val="005C0185"/>
    <w:rsid w:val="005C27BD"/>
    <w:rsid w:val="005C5625"/>
    <w:rsid w:val="005D1627"/>
    <w:rsid w:val="005D7508"/>
    <w:rsid w:val="005E086E"/>
    <w:rsid w:val="005E0DC0"/>
    <w:rsid w:val="005E1104"/>
    <w:rsid w:val="005E172A"/>
    <w:rsid w:val="005E2CEF"/>
    <w:rsid w:val="005E3866"/>
    <w:rsid w:val="005E461B"/>
    <w:rsid w:val="005E7A08"/>
    <w:rsid w:val="005E7F75"/>
    <w:rsid w:val="005F2245"/>
    <w:rsid w:val="00601D7E"/>
    <w:rsid w:val="00605904"/>
    <w:rsid w:val="00614A85"/>
    <w:rsid w:val="006157C3"/>
    <w:rsid w:val="00617699"/>
    <w:rsid w:val="00617A2F"/>
    <w:rsid w:val="006206FF"/>
    <w:rsid w:val="0062668E"/>
    <w:rsid w:val="00631A01"/>
    <w:rsid w:val="006348F0"/>
    <w:rsid w:val="00636AD1"/>
    <w:rsid w:val="006408AA"/>
    <w:rsid w:val="00640904"/>
    <w:rsid w:val="0064217D"/>
    <w:rsid w:val="00645048"/>
    <w:rsid w:val="0064603E"/>
    <w:rsid w:val="0064765C"/>
    <w:rsid w:val="00647AD6"/>
    <w:rsid w:val="00654C14"/>
    <w:rsid w:val="00660039"/>
    <w:rsid w:val="00664446"/>
    <w:rsid w:val="0066684F"/>
    <w:rsid w:val="0066743F"/>
    <w:rsid w:val="00670BD9"/>
    <w:rsid w:val="00673EC2"/>
    <w:rsid w:val="006807B1"/>
    <w:rsid w:val="00682D77"/>
    <w:rsid w:val="0068415B"/>
    <w:rsid w:val="00686D51"/>
    <w:rsid w:val="006905CD"/>
    <w:rsid w:val="0069256F"/>
    <w:rsid w:val="00692E2F"/>
    <w:rsid w:val="006931D7"/>
    <w:rsid w:val="006932D2"/>
    <w:rsid w:val="0069492E"/>
    <w:rsid w:val="00694D9B"/>
    <w:rsid w:val="00697228"/>
    <w:rsid w:val="006A003E"/>
    <w:rsid w:val="006A0DA4"/>
    <w:rsid w:val="006A3034"/>
    <w:rsid w:val="006B1A7F"/>
    <w:rsid w:val="006B535E"/>
    <w:rsid w:val="006B7CE4"/>
    <w:rsid w:val="006C12B4"/>
    <w:rsid w:val="006C15F7"/>
    <w:rsid w:val="006C4D42"/>
    <w:rsid w:val="006C5239"/>
    <w:rsid w:val="006C666D"/>
    <w:rsid w:val="006C787B"/>
    <w:rsid w:val="006D0B0A"/>
    <w:rsid w:val="006D0CFF"/>
    <w:rsid w:val="006D2517"/>
    <w:rsid w:val="006E2B9C"/>
    <w:rsid w:val="006E447A"/>
    <w:rsid w:val="006E7215"/>
    <w:rsid w:val="006E7B44"/>
    <w:rsid w:val="006F1F52"/>
    <w:rsid w:val="006F2765"/>
    <w:rsid w:val="006F2B3A"/>
    <w:rsid w:val="006F2E40"/>
    <w:rsid w:val="006F3141"/>
    <w:rsid w:val="006F4522"/>
    <w:rsid w:val="006F787B"/>
    <w:rsid w:val="00703575"/>
    <w:rsid w:val="00705018"/>
    <w:rsid w:val="00706493"/>
    <w:rsid w:val="007065E6"/>
    <w:rsid w:val="00706850"/>
    <w:rsid w:val="0070788A"/>
    <w:rsid w:val="00716208"/>
    <w:rsid w:val="00723FC9"/>
    <w:rsid w:val="0072750F"/>
    <w:rsid w:val="00727E8B"/>
    <w:rsid w:val="00731911"/>
    <w:rsid w:val="00732224"/>
    <w:rsid w:val="00733312"/>
    <w:rsid w:val="007345B8"/>
    <w:rsid w:val="00734D62"/>
    <w:rsid w:val="007370BE"/>
    <w:rsid w:val="00740E77"/>
    <w:rsid w:val="0074250F"/>
    <w:rsid w:val="00742EEB"/>
    <w:rsid w:val="007471AF"/>
    <w:rsid w:val="007513F3"/>
    <w:rsid w:val="007522F8"/>
    <w:rsid w:val="00756840"/>
    <w:rsid w:val="007578C3"/>
    <w:rsid w:val="00766C27"/>
    <w:rsid w:val="007708FF"/>
    <w:rsid w:val="00772231"/>
    <w:rsid w:val="00772256"/>
    <w:rsid w:val="00775249"/>
    <w:rsid w:val="00776D2B"/>
    <w:rsid w:val="007772BA"/>
    <w:rsid w:val="00777A09"/>
    <w:rsid w:val="007829BF"/>
    <w:rsid w:val="007834E2"/>
    <w:rsid w:val="00787FB1"/>
    <w:rsid w:val="0079223C"/>
    <w:rsid w:val="0079264D"/>
    <w:rsid w:val="007979A4"/>
    <w:rsid w:val="007A0A4D"/>
    <w:rsid w:val="007A2D67"/>
    <w:rsid w:val="007A4BBA"/>
    <w:rsid w:val="007A5C9E"/>
    <w:rsid w:val="007B2D16"/>
    <w:rsid w:val="007B65B0"/>
    <w:rsid w:val="007C1431"/>
    <w:rsid w:val="007C2713"/>
    <w:rsid w:val="007D1F8E"/>
    <w:rsid w:val="007D669B"/>
    <w:rsid w:val="007D7A0E"/>
    <w:rsid w:val="007E3544"/>
    <w:rsid w:val="007E3A4D"/>
    <w:rsid w:val="007E6397"/>
    <w:rsid w:val="007E6797"/>
    <w:rsid w:val="007E79A3"/>
    <w:rsid w:val="007F1E04"/>
    <w:rsid w:val="007F2D9F"/>
    <w:rsid w:val="007F3B9C"/>
    <w:rsid w:val="007F4864"/>
    <w:rsid w:val="007F54DF"/>
    <w:rsid w:val="008002B6"/>
    <w:rsid w:val="00801F46"/>
    <w:rsid w:val="008030C7"/>
    <w:rsid w:val="0080402C"/>
    <w:rsid w:val="00807F9E"/>
    <w:rsid w:val="00810769"/>
    <w:rsid w:val="00815C61"/>
    <w:rsid w:val="00821598"/>
    <w:rsid w:val="008229F9"/>
    <w:rsid w:val="008255BD"/>
    <w:rsid w:val="00826119"/>
    <w:rsid w:val="008262DB"/>
    <w:rsid w:val="00830876"/>
    <w:rsid w:val="00836A61"/>
    <w:rsid w:val="00836B26"/>
    <w:rsid w:val="00836E3D"/>
    <w:rsid w:val="00836F7A"/>
    <w:rsid w:val="00840B86"/>
    <w:rsid w:val="00844247"/>
    <w:rsid w:val="008477AC"/>
    <w:rsid w:val="00847AB0"/>
    <w:rsid w:val="0085130D"/>
    <w:rsid w:val="00856477"/>
    <w:rsid w:val="008607B4"/>
    <w:rsid w:val="00860CDA"/>
    <w:rsid w:val="00863ACE"/>
    <w:rsid w:val="00865F8A"/>
    <w:rsid w:val="008663B0"/>
    <w:rsid w:val="00866EF8"/>
    <w:rsid w:val="008722AA"/>
    <w:rsid w:val="0087296E"/>
    <w:rsid w:val="00873EEB"/>
    <w:rsid w:val="0087647C"/>
    <w:rsid w:val="008802C1"/>
    <w:rsid w:val="00880A06"/>
    <w:rsid w:val="0088383B"/>
    <w:rsid w:val="0089048B"/>
    <w:rsid w:val="008913D8"/>
    <w:rsid w:val="00892AB2"/>
    <w:rsid w:val="00893B02"/>
    <w:rsid w:val="00893BF3"/>
    <w:rsid w:val="0089405E"/>
    <w:rsid w:val="00894584"/>
    <w:rsid w:val="00894AC3"/>
    <w:rsid w:val="0089509A"/>
    <w:rsid w:val="008969CD"/>
    <w:rsid w:val="00896F1C"/>
    <w:rsid w:val="008B380D"/>
    <w:rsid w:val="008B57D9"/>
    <w:rsid w:val="008B6479"/>
    <w:rsid w:val="008C134D"/>
    <w:rsid w:val="008C4B47"/>
    <w:rsid w:val="008D561A"/>
    <w:rsid w:val="008D7216"/>
    <w:rsid w:val="008D7366"/>
    <w:rsid w:val="008E1209"/>
    <w:rsid w:val="008E2370"/>
    <w:rsid w:val="008E2DB7"/>
    <w:rsid w:val="008E40CA"/>
    <w:rsid w:val="008E56BC"/>
    <w:rsid w:val="008E791D"/>
    <w:rsid w:val="008F0A5B"/>
    <w:rsid w:val="008F7671"/>
    <w:rsid w:val="00901A45"/>
    <w:rsid w:val="009043AF"/>
    <w:rsid w:val="00904D79"/>
    <w:rsid w:val="009143FA"/>
    <w:rsid w:val="009153FD"/>
    <w:rsid w:val="009178D9"/>
    <w:rsid w:val="009208A4"/>
    <w:rsid w:val="00925388"/>
    <w:rsid w:val="00925482"/>
    <w:rsid w:val="00927156"/>
    <w:rsid w:val="009271C0"/>
    <w:rsid w:val="00931EF6"/>
    <w:rsid w:val="00934875"/>
    <w:rsid w:val="0093597E"/>
    <w:rsid w:val="0093633F"/>
    <w:rsid w:val="009370B4"/>
    <w:rsid w:val="009406D0"/>
    <w:rsid w:val="00940DE1"/>
    <w:rsid w:val="00942F94"/>
    <w:rsid w:val="00943668"/>
    <w:rsid w:val="00945CC3"/>
    <w:rsid w:val="00951FBF"/>
    <w:rsid w:val="00952A78"/>
    <w:rsid w:val="00952E57"/>
    <w:rsid w:val="00962883"/>
    <w:rsid w:val="00964798"/>
    <w:rsid w:val="0096780A"/>
    <w:rsid w:val="00975665"/>
    <w:rsid w:val="0099425A"/>
    <w:rsid w:val="00994694"/>
    <w:rsid w:val="00996AE2"/>
    <w:rsid w:val="009A0B8C"/>
    <w:rsid w:val="009A0FDF"/>
    <w:rsid w:val="009A2864"/>
    <w:rsid w:val="009A3F2A"/>
    <w:rsid w:val="009A4DB9"/>
    <w:rsid w:val="009A6835"/>
    <w:rsid w:val="009B15BF"/>
    <w:rsid w:val="009B3B7B"/>
    <w:rsid w:val="009B4512"/>
    <w:rsid w:val="009B55AB"/>
    <w:rsid w:val="009C17F8"/>
    <w:rsid w:val="009C7928"/>
    <w:rsid w:val="009C7AB3"/>
    <w:rsid w:val="009D3797"/>
    <w:rsid w:val="009D3C85"/>
    <w:rsid w:val="009D495E"/>
    <w:rsid w:val="009D4C48"/>
    <w:rsid w:val="009D77D5"/>
    <w:rsid w:val="009E318A"/>
    <w:rsid w:val="009E5C11"/>
    <w:rsid w:val="009E5F84"/>
    <w:rsid w:val="009E60A4"/>
    <w:rsid w:val="009E767F"/>
    <w:rsid w:val="009E7727"/>
    <w:rsid w:val="009F3E08"/>
    <w:rsid w:val="009F542E"/>
    <w:rsid w:val="009F5E41"/>
    <w:rsid w:val="009F6446"/>
    <w:rsid w:val="00A00288"/>
    <w:rsid w:val="00A03530"/>
    <w:rsid w:val="00A0404D"/>
    <w:rsid w:val="00A0662E"/>
    <w:rsid w:val="00A07F2B"/>
    <w:rsid w:val="00A1410E"/>
    <w:rsid w:val="00A144DC"/>
    <w:rsid w:val="00A14794"/>
    <w:rsid w:val="00A15EA0"/>
    <w:rsid w:val="00A16581"/>
    <w:rsid w:val="00A16CBC"/>
    <w:rsid w:val="00A2094C"/>
    <w:rsid w:val="00A24F9E"/>
    <w:rsid w:val="00A25AD5"/>
    <w:rsid w:val="00A267D7"/>
    <w:rsid w:val="00A313C3"/>
    <w:rsid w:val="00A342F6"/>
    <w:rsid w:val="00A45A3C"/>
    <w:rsid w:val="00A45AD1"/>
    <w:rsid w:val="00A51D15"/>
    <w:rsid w:val="00A55754"/>
    <w:rsid w:val="00A60F8D"/>
    <w:rsid w:val="00A6235B"/>
    <w:rsid w:val="00A65743"/>
    <w:rsid w:val="00A65AC7"/>
    <w:rsid w:val="00A6617C"/>
    <w:rsid w:val="00A6724E"/>
    <w:rsid w:val="00A70C6F"/>
    <w:rsid w:val="00A7271D"/>
    <w:rsid w:val="00A72A3A"/>
    <w:rsid w:val="00A7346C"/>
    <w:rsid w:val="00A74C6D"/>
    <w:rsid w:val="00A75996"/>
    <w:rsid w:val="00A75F19"/>
    <w:rsid w:val="00A76655"/>
    <w:rsid w:val="00A77697"/>
    <w:rsid w:val="00A822ED"/>
    <w:rsid w:val="00A85F39"/>
    <w:rsid w:val="00A8625D"/>
    <w:rsid w:val="00A962C2"/>
    <w:rsid w:val="00AA12BB"/>
    <w:rsid w:val="00AA2049"/>
    <w:rsid w:val="00AA37BB"/>
    <w:rsid w:val="00AA54B3"/>
    <w:rsid w:val="00AA7F71"/>
    <w:rsid w:val="00AB063F"/>
    <w:rsid w:val="00AB2A7E"/>
    <w:rsid w:val="00AB5AEE"/>
    <w:rsid w:val="00AC16EA"/>
    <w:rsid w:val="00AC5120"/>
    <w:rsid w:val="00AC7261"/>
    <w:rsid w:val="00AC7EB7"/>
    <w:rsid w:val="00AD463F"/>
    <w:rsid w:val="00AD4669"/>
    <w:rsid w:val="00AE1715"/>
    <w:rsid w:val="00AE19EE"/>
    <w:rsid w:val="00AE1CC4"/>
    <w:rsid w:val="00AE2398"/>
    <w:rsid w:val="00AE3EF0"/>
    <w:rsid w:val="00AF04F4"/>
    <w:rsid w:val="00AF54D7"/>
    <w:rsid w:val="00B00CCD"/>
    <w:rsid w:val="00B01CD3"/>
    <w:rsid w:val="00B02BB5"/>
    <w:rsid w:val="00B040C3"/>
    <w:rsid w:val="00B04D9D"/>
    <w:rsid w:val="00B077FC"/>
    <w:rsid w:val="00B07D65"/>
    <w:rsid w:val="00B149C4"/>
    <w:rsid w:val="00B162F3"/>
    <w:rsid w:val="00B2198C"/>
    <w:rsid w:val="00B21AB7"/>
    <w:rsid w:val="00B2203A"/>
    <w:rsid w:val="00B2292F"/>
    <w:rsid w:val="00B245D8"/>
    <w:rsid w:val="00B25938"/>
    <w:rsid w:val="00B32BEE"/>
    <w:rsid w:val="00B348D9"/>
    <w:rsid w:val="00B35423"/>
    <w:rsid w:val="00B363CA"/>
    <w:rsid w:val="00B3669B"/>
    <w:rsid w:val="00B40EE9"/>
    <w:rsid w:val="00B4369E"/>
    <w:rsid w:val="00B46B16"/>
    <w:rsid w:val="00B55DEF"/>
    <w:rsid w:val="00B57BCA"/>
    <w:rsid w:val="00B609E5"/>
    <w:rsid w:val="00B61699"/>
    <w:rsid w:val="00B70B60"/>
    <w:rsid w:val="00B7227A"/>
    <w:rsid w:val="00B748B0"/>
    <w:rsid w:val="00B74F57"/>
    <w:rsid w:val="00B76109"/>
    <w:rsid w:val="00B77FA5"/>
    <w:rsid w:val="00B80C54"/>
    <w:rsid w:val="00B8505E"/>
    <w:rsid w:val="00B86AAD"/>
    <w:rsid w:val="00B86B3F"/>
    <w:rsid w:val="00B87014"/>
    <w:rsid w:val="00B90D61"/>
    <w:rsid w:val="00B923EE"/>
    <w:rsid w:val="00B92B37"/>
    <w:rsid w:val="00B93FEB"/>
    <w:rsid w:val="00B956D1"/>
    <w:rsid w:val="00B97D3A"/>
    <w:rsid w:val="00BA125A"/>
    <w:rsid w:val="00BA1964"/>
    <w:rsid w:val="00BA4DE8"/>
    <w:rsid w:val="00BB3739"/>
    <w:rsid w:val="00BB39AB"/>
    <w:rsid w:val="00BC00AF"/>
    <w:rsid w:val="00BC11BB"/>
    <w:rsid w:val="00BC1799"/>
    <w:rsid w:val="00BC3432"/>
    <w:rsid w:val="00BC63CC"/>
    <w:rsid w:val="00BC6CCF"/>
    <w:rsid w:val="00BC6EBC"/>
    <w:rsid w:val="00BC7145"/>
    <w:rsid w:val="00BD0A64"/>
    <w:rsid w:val="00BD2EC7"/>
    <w:rsid w:val="00BD4E54"/>
    <w:rsid w:val="00BD5389"/>
    <w:rsid w:val="00BD6763"/>
    <w:rsid w:val="00BE0FD1"/>
    <w:rsid w:val="00BE4F5F"/>
    <w:rsid w:val="00BE518C"/>
    <w:rsid w:val="00BF1E3B"/>
    <w:rsid w:val="00BF7E95"/>
    <w:rsid w:val="00C01037"/>
    <w:rsid w:val="00C031A2"/>
    <w:rsid w:val="00C03DAD"/>
    <w:rsid w:val="00C04E87"/>
    <w:rsid w:val="00C06D1A"/>
    <w:rsid w:val="00C06F65"/>
    <w:rsid w:val="00C1617A"/>
    <w:rsid w:val="00C164E5"/>
    <w:rsid w:val="00C16B3B"/>
    <w:rsid w:val="00C16F22"/>
    <w:rsid w:val="00C21C53"/>
    <w:rsid w:val="00C2438D"/>
    <w:rsid w:val="00C2605B"/>
    <w:rsid w:val="00C2608B"/>
    <w:rsid w:val="00C2648B"/>
    <w:rsid w:val="00C327DC"/>
    <w:rsid w:val="00C40E65"/>
    <w:rsid w:val="00C42FB0"/>
    <w:rsid w:val="00C4326D"/>
    <w:rsid w:val="00C43FFF"/>
    <w:rsid w:val="00C45217"/>
    <w:rsid w:val="00C45E00"/>
    <w:rsid w:val="00C5183D"/>
    <w:rsid w:val="00C51BB6"/>
    <w:rsid w:val="00C56F7B"/>
    <w:rsid w:val="00C6079A"/>
    <w:rsid w:val="00C60DFA"/>
    <w:rsid w:val="00C633B6"/>
    <w:rsid w:val="00C6641A"/>
    <w:rsid w:val="00C6749C"/>
    <w:rsid w:val="00C72634"/>
    <w:rsid w:val="00C738BC"/>
    <w:rsid w:val="00C742B7"/>
    <w:rsid w:val="00C764DA"/>
    <w:rsid w:val="00C80D23"/>
    <w:rsid w:val="00C816E1"/>
    <w:rsid w:val="00C86AC1"/>
    <w:rsid w:val="00C919B3"/>
    <w:rsid w:val="00C91D8E"/>
    <w:rsid w:val="00C95467"/>
    <w:rsid w:val="00CA23CE"/>
    <w:rsid w:val="00CA53C1"/>
    <w:rsid w:val="00CA565E"/>
    <w:rsid w:val="00CA59D3"/>
    <w:rsid w:val="00CA5D45"/>
    <w:rsid w:val="00CA78DC"/>
    <w:rsid w:val="00CB1F88"/>
    <w:rsid w:val="00CB6BBB"/>
    <w:rsid w:val="00CB7FF6"/>
    <w:rsid w:val="00CC6DA5"/>
    <w:rsid w:val="00CD5A88"/>
    <w:rsid w:val="00CD7038"/>
    <w:rsid w:val="00CE5495"/>
    <w:rsid w:val="00CF0E9E"/>
    <w:rsid w:val="00CF2A81"/>
    <w:rsid w:val="00CF49E8"/>
    <w:rsid w:val="00CF5A8E"/>
    <w:rsid w:val="00CF65CB"/>
    <w:rsid w:val="00D0115D"/>
    <w:rsid w:val="00D02C1B"/>
    <w:rsid w:val="00D03802"/>
    <w:rsid w:val="00D0544E"/>
    <w:rsid w:val="00D072B8"/>
    <w:rsid w:val="00D07765"/>
    <w:rsid w:val="00D1220C"/>
    <w:rsid w:val="00D17367"/>
    <w:rsid w:val="00D173AD"/>
    <w:rsid w:val="00D20F08"/>
    <w:rsid w:val="00D212F9"/>
    <w:rsid w:val="00D3054F"/>
    <w:rsid w:val="00D3144B"/>
    <w:rsid w:val="00D34848"/>
    <w:rsid w:val="00D3491D"/>
    <w:rsid w:val="00D35C0E"/>
    <w:rsid w:val="00D3761B"/>
    <w:rsid w:val="00D37953"/>
    <w:rsid w:val="00D401F7"/>
    <w:rsid w:val="00D40B18"/>
    <w:rsid w:val="00D4706F"/>
    <w:rsid w:val="00D51ECC"/>
    <w:rsid w:val="00D53E30"/>
    <w:rsid w:val="00D56493"/>
    <w:rsid w:val="00D56796"/>
    <w:rsid w:val="00D60176"/>
    <w:rsid w:val="00D60571"/>
    <w:rsid w:val="00D62143"/>
    <w:rsid w:val="00D630DF"/>
    <w:rsid w:val="00D6372E"/>
    <w:rsid w:val="00D657CD"/>
    <w:rsid w:val="00D65F73"/>
    <w:rsid w:val="00D70369"/>
    <w:rsid w:val="00D71375"/>
    <w:rsid w:val="00D719E8"/>
    <w:rsid w:val="00D72469"/>
    <w:rsid w:val="00D83237"/>
    <w:rsid w:val="00D8719E"/>
    <w:rsid w:val="00D90801"/>
    <w:rsid w:val="00D9178F"/>
    <w:rsid w:val="00D9408F"/>
    <w:rsid w:val="00D955F6"/>
    <w:rsid w:val="00DA00BD"/>
    <w:rsid w:val="00DA4520"/>
    <w:rsid w:val="00DA5DAD"/>
    <w:rsid w:val="00DB3D8B"/>
    <w:rsid w:val="00DB4675"/>
    <w:rsid w:val="00DB52BC"/>
    <w:rsid w:val="00DC13E4"/>
    <w:rsid w:val="00DC1496"/>
    <w:rsid w:val="00DC1FBB"/>
    <w:rsid w:val="00DD0FDB"/>
    <w:rsid w:val="00DD41DF"/>
    <w:rsid w:val="00DD5B9E"/>
    <w:rsid w:val="00DD79C9"/>
    <w:rsid w:val="00DE2B28"/>
    <w:rsid w:val="00DE3AAD"/>
    <w:rsid w:val="00DF395F"/>
    <w:rsid w:val="00DF5C77"/>
    <w:rsid w:val="00DF6709"/>
    <w:rsid w:val="00DF7C08"/>
    <w:rsid w:val="00DF7E29"/>
    <w:rsid w:val="00E01218"/>
    <w:rsid w:val="00E02E25"/>
    <w:rsid w:val="00E06CBB"/>
    <w:rsid w:val="00E0724D"/>
    <w:rsid w:val="00E10A8D"/>
    <w:rsid w:val="00E10B65"/>
    <w:rsid w:val="00E10C8E"/>
    <w:rsid w:val="00E13B3B"/>
    <w:rsid w:val="00E140F2"/>
    <w:rsid w:val="00E16440"/>
    <w:rsid w:val="00E174A3"/>
    <w:rsid w:val="00E223B3"/>
    <w:rsid w:val="00E224B4"/>
    <w:rsid w:val="00E25DB1"/>
    <w:rsid w:val="00E27741"/>
    <w:rsid w:val="00E300E8"/>
    <w:rsid w:val="00E3391F"/>
    <w:rsid w:val="00E33F13"/>
    <w:rsid w:val="00E35917"/>
    <w:rsid w:val="00E3778F"/>
    <w:rsid w:val="00E43275"/>
    <w:rsid w:val="00E435AB"/>
    <w:rsid w:val="00E43963"/>
    <w:rsid w:val="00E45F89"/>
    <w:rsid w:val="00E5037B"/>
    <w:rsid w:val="00E5267C"/>
    <w:rsid w:val="00E53F08"/>
    <w:rsid w:val="00E60AC7"/>
    <w:rsid w:val="00E74475"/>
    <w:rsid w:val="00E7557F"/>
    <w:rsid w:val="00E806A8"/>
    <w:rsid w:val="00E82426"/>
    <w:rsid w:val="00E85A30"/>
    <w:rsid w:val="00E86EFC"/>
    <w:rsid w:val="00E86FF9"/>
    <w:rsid w:val="00E87D41"/>
    <w:rsid w:val="00E90CC4"/>
    <w:rsid w:val="00E95C9D"/>
    <w:rsid w:val="00EA26B7"/>
    <w:rsid w:val="00EA3C6E"/>
    <w:rsid w:val="00EA4A55"/>
    <w:rsid w:val="00EA519C"/>
    <w:rsid w:val="00EB011D"/>
    <w:rsid w:val="00EB44CE"/>
    <w:rsid w:val="00EC05A8"/>
    <w:rsid w:val="00EC118C"/>
    <w:rsid w:val="00EC3428"/>
    <w:rsid w:val="00EC7C9A"/>
    <w:rsid w:val="00ED5284"/>
    <w:rsid w:val="00EE120F"/>
    <w:rsid w:val="00EE180F"/>
    <w:rsid w:val="00EE3F66"/>
    <w:rsid w:val="00EE57A4"/>
    <w:rsid w:val="00EE706E"/>
    <w:rsid w:val="00EF1A49"/>
    <w:rsid w:val="00EF4230"/>
    <w:rsid w:val="00EF56D8"/>
    <w:rsid w:val="00EF7921"/>
    <w:rsid w:val="00F011BD"/>
    <w:rsid w:val="00F018F2"/>
    <w:rsid w:val="00F13E10"/>
    <w:rsid w:val="00F21B8F"/>
    <w:rsid w:val="00F24BE9"/>
    <w:rsid w:val="00F24CBF"/>
    <w:rsid w:val="00F2661B"/>
    <w:rsid w:val="00F278C0"/>
    <w:rsid w:val="00F306B7"/>
    <w:rsid w:val="00F31755"/>
    <w:rsid w:val="00F334F2"/>
    <w:rsid w:val="00F42340"/>
    <w:rsid w:val="00F43A36"/>
    <w:rsid w:val="00F44538"/>
    <w:rsid w:val="00F4777B"/>
    <w:rsid w:val="00F54386"/>
    <w:rsid w:val="00F54FFA"/>
    <w:rsid w:val="00F55C05"/>
    <w:rsid w:val="00F615AC"/>
    <w:rsid w:val="00F61DCD"/>
    <w:rsid w:val="00F70F1E"/>
    <w:rsid w:val="00F7367E"/>
    <w:rsid w:val="00F81BD6"/>
    <w:rsid w:val="00F82908"/>
    <w:rsid w:val="00F85B0B"/>
    <w:rsid w:val="00F918EF"/>
    <w:rsid w:val="00F91D42"/>
    <w:rsid w:val="00F94A75"/>
    <w:rsid w:val="00FA00D6"/>
    <w:rsid w:val="00FA7D2C"/>
    <w:rsid w:val="00FB231F"/>
    <w:rsid w:val="00FB4196"/>
    <w:rsid w:val="00FB43E6"/>
    <w:rsid w:val="00FB475B"/>
    <w:rsid w:val="00FB5C71"/>
    <w:rsid w:val="00FC0E8B"/>
    <w:rsid w:val="00FC3069"/>
    <w:rsid w:val="00FC5A34"/>
    <w:rsid w:val="00FC602E"/>
    <w:rsid w:val="00FD556D"/>
    <w:rsid w:val="00FD5658"/>
    <w:rsid w:val="00FD5F85"/>
    <w:rsid w:val="00FD7BF1"/>
    <w:rsid w:val="00FE027D"/>
    <w:rsid w:val="00FE41C7"/>
    <w:rsid w:val="00FE49E1"/>
    <w:rsid w:val="00FE4A56"/>
    <w:rsid w:val="00FE71E1"/>
    <w:rsid w:val="00FF19DC"/>
    <w:rsid w:val="00FF1A5B"/>
    <w:rsid w:val="00FF3BC1"/>
    <w:rsid w:val="00FF53EF"/>
    <w:rsid w:val="00FF7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F3A2CD"/>
  <w15:docId w15:val="{DF3165FE-4B07-436C-85F2-92CC44E1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C0"/>
    <w:pPr>
      <w:spacing w:line="360" w:lineRule="atLeast"/>
      <w:ind w:firstLine="1152"/>
      <w:jc w:val="both"/>
    </w:pPr>
    <w:rPr>
      <w:rFonts w:ascii="Arial" w:hAnsi="Arial"/>
    </w:rPr>
  </w:style>
  <w:style w:type="paragraph" w:styleId="Heading1">
    <w:name w:val="heading 1"/>
    <w:basedOn w:val="Normal"/>
    <w:next w:val="Normal"/>
    <w:qFormat/>
    <w:rsid w:val="009271C0"/>
    <w:pPr>
      <w:keepNext/>
      <w:tabs>
        <w:tab w:val="left" w:pos="1195"/>
      </w:tabs>
      <w:ind w:left="1195" w:hanging="1195"/>
      <w:jc w:val="left"/>
      <w:outlineLvl w:val="0"/>
    </w:pPr>
    <w:rPr>
      <w:b/>
    </w:rPr>
  </w:style>
  <w:style w:type="paragraph" w:styleId="Heading2">
    <w:name w:val="heading 2"/>
    <w:basedOn w:val="Normal"/>
    <w:next w:val="Normal"/>
    <w:qFormat/>
    <w:rsid w:val="009271C0"/>
    <w:pPr>
      <w:keepNext/>
      <w:tabs>
        <w:tab w:val="left" w:pos="1195"/>
      </w:tabs>
      <w:ind w:left="1195" w:hanging="1195"/>
      <w:jc w:val="left"/>
      <w:outlineLvl w:val="1"/>
    </w:pPr>
    <w:rPr>
      <w:b/>
    </w:rPr>
  </w:style>
  <w:style w:type="paragraph" w:styleId="Heading3">
    <w:name w:val="heading 3"/>
    <w:basedOn w:val="Normal"/>
    <w:next w:val="Normal"/>
    <w:qFormat/>
    <w:rsid w:val="009271C0"/>
    <w:pPr>
      <w:keepNext/>
      <w:tabs>
        <w:tab w:val="left" w:pos="1195"/>
      </w:tabs>
      <w:ind w:left="1195" w:hanging="1195"/>
      <w:jc w:val="left"/>
      <w:outlineLvl w:val="2"/>
    </w:pPr>
    <w:rPr>
      <w:b/>
    </w:rPr>
  </w:style>
  <w:style w:type="paragraph" w:styleId="Heading4">
    <w:name w:val="heading 4"/>
    <w:basedOn w:val="Normal"/>
    <w:next w:val="Normal"/>
    <w:qFormat/>
    <w:rsid w:val="009271C0"/>
    <w:pPr>
      <w:keepNext/>
      <w:keepLines/>
      <w:spacing w:before="240" w:line="240" w:lineRule="atLeast"/>
      <w:ind w:firstLine="0"/>
      <w:jc w:val="center"/>
      <w:outlineLvl w:val="3"/>
    </w:pPr>
    <w:rPr>
      <w:b/>
    </w:rPr>
  </w:style>
  <w:style w:type="paragraph" w:styleId="Heading5">
    <w:name w:val="heading 5"/>
    <w:basedOn w:val="Normal"/>
    <w:next w:val="Normal"/>
    <w:qFormat/>
    <w:rsid w:val="009271C0"/>
    <w:pPr>
      <w:keepLines/>
      <w:spacing w:before="360"/>
      <w:ind w:firstLine="0"/>
      <w:jc w:val="center"/>
      <w:outlineLvl w:val="4"/>
    </w:pPr>
  </w:style>
  <w:style w:type="paragraph" w:styleId="Heading6">
    <w:name w:val="heading 6"/>
    <w:basedOn w:val="Normal"/>
    <w:next w:val="Normal"/>
    <w:qFormat/>
    <w:rsid w:val="009271C0"/>
    <w:pPr>
      <w:keepNext/>
      <w:spacing w:before="240" w:line="240" w:lineRule="atLeast"/>
      <w:ind w:firstLine="0"/>
      <w:jc w:val="center"/>
      <w:outlineLvl w:val="5"/>
    </w:pPr>
    <w:rPr>
      <w:b/>
      <w:caps/>
    </w:rPr>
  </w:style>
  <w:style w:type="paragraph" w:styleId="Heading7">
    <w:name w:val="heading 7"/>
    <w:basedOn w:val="Normal"/>
    <w:next w:val="Normal"/>
    <w:qFormat/>
    <w:rsid w:val="009271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71C0"/>
    <w:pPr>
      <w:tabs>
        <w:tab w:val="center" w:pos="4320"/>
        <w:tab w:val="right" w:pos="8640"/>
      </w:tabs>
    </w:pPr>
  </w:style>
  <w:style w:type="paragraph" w:styleId="Header">
    <w:name w:val="header"/>
    <w:basedOn w:val="Normal"/>
    <w:rsid w:val="009271C0"/>
    <w:pPr>
      <w:tabs>
        <w:tab w:val="center" w:pos="4320"/>
        <w:tab w:val="right" w:pos="8640"/>
      </w:tabs>
    </w:pPr>
  </w:style>
  <w:style w:type="paragraph" w:customStyle="1" w:styleId="N0-FlLftBullet">
    <w:name w:val="N0-Fl Lft Bullet"/>
    <w:rsid w:val="009271C0"/>
    <w:pPr>
      <w:tabs>
        <w:tab w:val="left" w:pos="576"/>
      </w:tabs>
      <w:spacing w:after="240" w:line="240" w:lineRule="atLeast"/>
      <w:ind w:left="576" w:hanging="576"/>
      <w:jc w:val="both"/>
    </w:pPr>
    <w:rPr>
      <w:rFonts w:ascii="Arial" w:hAnsi="Arial"/>
    </w:rPr>
  </w:style>
  <w:style w:type="paragraph" w:customStyle="1" w:styleId="N1-1stBullet">
    <w:name w:val="N1-1st Bullet"/>
    <w:rsid w:val="009271C0"/>
    <w:pPr>
      <w:tabs>
        <w:tab w:val="left" w:pos="1152"/>
      </w:tabs>
      <w:spacing w:after="240" w:line="240" w:lineRule="atLeast"/>
      <w:ind w:left="1152" w:hanging="576"/>
      <w:jc w:val="both"/>
    </w:pPr>
    <w:rPr>
      <w:rFonts w:ascii="Arial" w:hAnsi="Arial"/>
    </w:rPr>
  </w:style>
  <w:style w:type="paragraph" w:customStyle="1" w:styleId="C1-CtrBoldHd">
    <w:name w:val="C1-Ctr BoldHd"/>
    <w:rsid w:val="009271C0"/>
    <w:pPr>
      <w:keepNext/>
      <w:spacing w:line="240" w:lineRule="atLeast"/>
      <w:jc w:val="center"/>
    </w:pPr>
    <w:rPr>
      <w:rFonts w:ascii="Arial" w:hAnsi="Arial"/>
      <w:b/>
      <w:caps/>
    </w:rPr>
  </w:style>
  <w:style w:type="paragraph" w:customStyle="1" w:styleId="C2-CtrSglSp">
    <w:name w:val="C2-Ctr Sgl Sp"/>
    <w:rsid w:val="009271C0"/>
    <w:pPr>
      <w:keepNext/>
      <w:spacing w:line="240" w:lineRule="atLeast"/>
      <w:jc w:val="center"/>
    </w:pPr>
    <w:rPr>
      <w:rFonts w:ascii="Arial" w:hAnsi="Arial"/>
    </w:rPr>
  </w:style>
  <w:style w:type="paragraph" w:customStyle="1" w:styleId="N2-2ndBullet">
    <w:name w:val="N2-2nd Bullet"/>
    <w:rsid w:val="009271C0"/>
    <w:pPr>
      <w:tabs>
        <w:tab w:val="left" w:pos="1728"/>
      </w:tabs>
      <w:spacing w:after="240" w:line="240" w:lineRule="atLeast"/>
      <w:ind w:left="1728" w:hanging="576"/>
      <w:jc w:val="both"/>
    </w:pPr>
    <w:rPr>
      <w:rFonts w:ascii="Arial" w:hAnsi="Arial"/>
    </w:rPr>
  </w:style>
  <w:style w:type="paragraph" w:customStyle="1" w:styleId="SL-FlLftSgl">
    <w:name w:val="SL-Fl Lft Sgl"/>
    <w:rsid w:val="009271C0"/>
    <w:pPr>
      <w:spacing w:line="240" w:lineRule="atLeast"/>
      <w:jc w:val="both"/>
    </w:pPr>
    <w:rPr>
      <w:rFonts w:ascii="Arial" w:hAnsi="Arial"/>
    </w:rPr>
  </w:style>
  <w:style w:type="paragraph" w:customStyle="1" w:styleId="N3-3rdBullet">
    <w:name w:val="N3-3rd Bullet"/>
    <w:rsid w:val="009271C0"/>
    <w:pPr>
      <w:tabs>
        <w:tab w:val="left" w:pos="2304"/>
      </w:tabs>
      <w:spacing w:after="240" w:line="240" w:lineRule="atLeast"/>
      <w:ind w:left="2304" w:hanging="576"/>
      <w:jc w:val="both"/>
    </w:pPr>
    <w:rPr>
      <w:rFonts w:ascii="Arial" w:hAnsi="Arial"/>
    </w:rPr>
  </w:style>
  <w:style w:type="paragraph" w:customStyle="1" w:styleId="L1-FlLfSp12">
    <w:name w:val="L1-FlLfSp&amp;1/2"/>
    <w:rsid w:val="009271C0"/>
    <w:pPr>
      <w:tabs>
        <w:tab w:val="left" w:pos="1152"/>
      </w:tabs>
      <w:spacing w:line="360" w:lineRule="atLeast"/>
      <w:jc w:val="both"/>
    </w:pPr>
    <w:rPr>
      <w:rFonts w:ascii="Arial" w:hAnsi="Arial"/>
    </w:rPr>
  </w:style>
  <w:style w:type="paragraph" w:customStyle="1" w:styleId="SP-SglSpPara">
    <w:name w:val="SP-Sgl Sp Para"/>
    <w:rsid w:val="009271C0"/>
    <w:pPr>
      <w:spacing w:line="240" w:lineRule="atLeast"/>
      <w:ind w:firstLine="576"/>
      <w:jc w:val="both"/>
    </w:pPr>
    <w:rPr>
      <w:rFonts w:ascii="Arial" w:hAnsi="Arial"/>
    </w:rPr>
  </w:style>
  <w:style w:type="paragraph" w:customStyle="1" w:styleId="P1-StandPara">
    <w:name w:val="P1-Stand Para"/>
    <w:rsid w:val="009271C0"/>
    <w:pPr>
      <w:spacing w:line="360" w:lineRule="atLeast"/>
      <w:ind w:firstLine="1152"/>
      <w:jc w:val="both"/>
    </w:pPr>
    <w:rPr>
      <w:rFonts w:ascii="Arial" w:hAnsi="Arial"/>
    </w:rPr>
  </w:style>
  <w:style w:type="paragraph" w:customStyle="1" w:styleId="Q1-FirstLevelQuestion">
    <w:name w:val="Q1-First Level Question"/>
    <w:rsid w:val="009271C0"/>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9271C0"/>
    <w:pPr>
      <w:tabs>
        <w:tab w:val="left" w:pos="1440"/>
      </w:tabs>
      <w:spacing w:line="240" w:lineRule="atLeast"/>
      <w:ind w:left="1440" w:hanging="720"/>
      <w:jc w:val="both"/>
    </w:pPr>
    <w:rPr>
      <w:rFonts w:ascii="Arial" w:hAnsi="Arial"/>
    </w:rPr>
  </w:style>
  <w:style w:type="paragraph" w:customStyle="1" w:styleId="A1-1stLeader">
    <w:name w:val="A1-1st Leader"/>
    <w:rsid w:val="009271C0"/>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9271C0"/>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9271C0"/>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9271C0"/>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9271C0"/>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9271C0"/>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9271C0"/>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9271C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9271C0"/>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9271C0"/>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9271C0"/>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9271C0"/>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9271C0"/>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9271C0"/>
    <w:rPr>
      <w:rFonts w:ascii="Arial" w:hAnsi="Arial"/>
      <w:sz w:val="20"/>
    </w:rPr>
  </w:style>
  <w:style w:type="character" w:styleId="CommentReference">
    <w:name w:val="annotation reference"/>
    <w:basedOn w:val="DefaultParagraphFont"/>
    <w:semiHidden/>
    <w:rsid w:val="009271C0"/>
    <w:rPr>
      <w:sz w:val="16"/>
    </w:rPr>
  </w:style>
  <w:style w:type="paragraph" w:styleId="CommentText">
    <w:name w:val="annotation text"/>
    <w:basedOn w:val="Normal"/>
    <w:semiHidden/>
    <w:rsid w:val="009271C0"/>
  </w:style>
  <w:style w:type="paragraph" w:styleId="BalloonText">
    <w:name w:val="Balloon Text"/>
    <w:basedOn w:val="Normal"/>
    <w:semiHidden/>
    <w:rsid w:val="00CD5A88"/>
    <w:rPr>
      <w:rFonts w:ascii="Tahoma" w:hAnsi="Tahoma" w:cs="Tahoma"/>
      <w:sz w:val="16"/>
      <w:szCs w:val="16"/>
    </w:rPr>
  </w:style>
  <w:style w:type="paragraph" w:styleId="CommentSubject">
    <w:name w:val="annotation subject"/>
    <w:basedOn w:val="CommentText"/>
    <w:next w:val="CommentText"/>
    <w:semiHidden/>
    <w:rsid w:val="001F4B3A"/>
    <w:rPr>
      <w:b/>
      <w:bCs/>
    </w:rPr>
  </w:style>
  <w:style w:type="table" w:styleId="TableGrid">
    <w:name w:val="Table Grid"/>
    <w:basedOn w:val="TableNormal"/>
    <w:rsid w:val="006C787B"/>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51BB6"/>
    <w:pPr>
      <w:spacing w:line="240" w:lineRule="atLeast"/>
      <w:ind w:left="360" w:hanging="450"/>
      <w:jc w:val="left"/>
    </w:pPr>
  </w:style>
  <w:style w:type="table" w:customStyle="1" w:styleId="TableGrid2">
    <w:name w:val="Table Grid2"/>
    <w:basedOn w:val="TableNormal"/>
    <w:next w:val="TableGrid"/>
    <w:rsid w:val="0030628D"/>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1A01"/>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09E5"/>
    <w:rPr>
      <w:color w:val="0000FF"/>
      <w:u w:val="single"/>
    </w:rPr>
  </w:style>
  <w:style w:type="paragraph" w:styleId="Title">
    <w:name w:val="Title"/>
    <w:basedOn w:val="Normal"/>
    <w:link w:val="TitleChar"/>
    <w:qFormat/>
    <w:rsid w:val="009B3B7B"/>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9B3B7B"/>
    <w:rPr>
      <w:b/>
      <w:color w:val="000000"/>
      <w:lang w:val="en-US" w:eastAsia="en-US" w:bidi="ar-SA"/>
    </w:rPr>
  </w:style>
  <w:style w:type="character" w:customStyle="1" w:styleId="editor-wording1">
    <w:name w:val="editor-wording1"/>
    <w:basedOn w:val="DefaultParagraphFont"/>
    <w:rsid w:val="00D70369"/>
    <w:rPr>
      <w:vanish w:val="0"/>
      <w:webHidden w:val="0"/>
      <w:sz w:val="19"/>
      <w:szCs w:val="19"/>
      <w:specVanish w:val="0"/>
    </w:rPr>
  </w:style>
  <w:style w:type="paragraph" w:styleId="BodyText">
    <w:name w:val="Body Text"/>
    <w:basedOn w:val="Normal"/>
    <w:rsid w:val="003858B9"/>
    <w:pPr>
      <w:tabs>
        <w:tab w:val="right" w:leader="underscore" w:pos="3942"/>
        <w:tab w:val="center" w:pos="6102"/>
      </w:tabs>
      <w:spacing w:line="240" w:lineRule="exact"/>
      <w:ind w:firstLine="0"/>
      <w:jc w:val="left"/>
    </w:pPr>
  </w:style>
  <w:style w:type="paragraph" w:styleId="ListParagraph">
    <w:name w:val="List Paragraph"/>
    <w:basedOn w:val="Normal"/>
    <w:uiPriority w:val="34"/>
    <w:qFormat/>
    <w:rsid w:val="00E43963"/>
    <w:pPr>
      <w:spacing w:line="240" w:lineRule="auto"/>
      <w:ind w:left="720" w:firstLine="0"/>
      <w:jc w:val="left"/>
    </w:pPr>
    <w:rPr>
      <w:rFonts w:ascii="Calibri" w:eastAsia="Calibri" w:hAnsi="Calibri"/>
      <w:sz w:val="22"/>
      <w:szCs w:val="22"/>
    </w:rPr>
  </w:style>
  <w:style w:type="character" w:styleId="FollowedHyperlink">
    <w:name w:val="FollowedHyperlink"/>
    <w:basedOn w:val="DefaultParagraphFont"/>
    <w:rsid w:val="005E1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33958">
      <w:bodyDiv w:val="1"/>
      <w:marLeft w:val="0"/>
      <w:marRight w:val="0"/>
      <w:marTop w:val="0"/>
      <w:marBottom w:val="0"/>
      <w:divBdr>
        <w:top w:val="none" w:sz="0" w:space="0" w:color="auto"/>
        <w:left w:val="none" w:sz="0" w:space="0" w:color="auto"/>
        <w:bottom w:val="none" w:sz="0" w:space="0" w:color="auto"/>
        <w:right w:val="none" w:sz="0" w:space="0" w:color="auto"/>
      </w:divBdr>
    </w:div>
    <w:div w:id="1109550591">
      <w:bodyDiv w:val="1"/>
      <w:marLeft w:val="0"/>
      <w:marRight w:val="0"/>
      <w:marTop w:val="0"/>
      <w:marBottom w:val="0"/>
      <w:divBdr>
        <w:top w:val="none" w:sz="0" w:space="0" w:color="auto"/>
        <w:left w:val="none" w:sz="0" w:space="0" w:color="auto"/>
        <w:bottom w:val="none" w:sz="0" w:space="0" w:color="auto"/>
        <w:right w:val="none" w:sz="0" w:space="0" w:color="auto"/>
      </w:divBdr>
    </w:div>
    <w:div w:id="1276596663">
      <w:bodyDiv w:val="1"/>
      <w:marLeft w:val="0"/>
      <w:marRight w:val="0"/>
      <w:marTop w:val="0"/>
      <w:marBottom w:val="0"/>
      <w:divBdr>
        <w:top w:val="none" w:sz="0" w:space="0" w:color="auto"/>
        <w:left w:val="none" w:sz="0" w:space="0" w:color="auto"/>
        <w:bottom w:val="none" w:sz="0" w:space="0" w:color="auto"/>
        <w:right w:val="none" w:sz="0" w:space="0" w:color="auto"/>
      </w:divBdr>
      <w:divsChild>
        <w:div w:id="243420608">
          <w:marLeft w:val="0"/>
          <w:marRight w:val="0"/>
          <w:marTop w:val="0"/>
          <w:marBottom w:val="0"/>
          <w:divBdr>
            <w:top w:val="none" w:sz="0" w:space="0" w:color="auto"/>
            <w:left w:val="none" w:sz="0" w:space="0" w:color="auto"/>
            <w:bottom w:val="none" w:sz="0" w:space="0" w:color="auto"/>
            <w:right w:val="none" w:sz="0" w:space="0" w:color="auto"/>
          </w:divBdr>
          <w:divsChild>
            <w:div w:id="1448815539">
              <w:marLeft w:val="0"/>
              <w:marRight w:val="0"/>
              <w:marTop w:val="0"/>
              <w:marBottom w:val="0"/>
              <w:divBdr>
                <w:top w:val="none" w:sz="0" w:space="0" w:color="auto"/>
                <w:left w:val="none" w:sz="0" w:space="0" w:color="auto"/>
                <w:bottom w:val="none" w:sz="0" w:space="0" w:color="auto"/>
                <w:right w:val="none" w:sz="0" w:space="0" w:color="auto"/>
              </w:divBdr>
              <w:divsChild>
                <w:div w:id="1459299506">
                  <w:marLeft w:val="0"/>
                  <w:marRight w:val="0"/>
                  <w:marTop w:val="0"/>
                  <w:marBottom w:val="0"/>
                  <w:divBdr>
                    <w:top w:val="none" w:sz="0" w:space="0" w:color="auto"/>
                    <w:left w:val="none" w:sz="0" w:space="0" w:color="auto"/>
                    <w:bottom w:val="none" w:sz="0" w:space="0" w:color="auto"/>
                    <w:right w:val="none" w:sz="0" w:space="0" w:color="auto"/>
                  </w:divBdr>
                  <w:divsChild>
                    <w:div w:id="521284833">
                      <w:marLeft w:val="0"/>
                      <w:marRight w:val="0"/>
                      <w:marTop w:val="0"/>
                      <w:marBottom w:val="0"/>
                      <w:divBdr>
                        <w:top w:val="none" w:sz="0" w:space="0" w:color="auto"/>
                        <w:left w:val="none" w:sz="0" w:space="0" w:color="auto"/>
                        <w:bottom w:val="none" w:sz="0" w:space="0" w:color="auto"/>
                        <w:right w:val="none" w:sz="0" w:space="0" w:color="auto"/>
                      </w:divBdr>
                      <w:divsChild>
                        <w:div w:id="1806392868">
                          <w:marLeft w:val="0"/>
                          <w:marRight w:val="0"/>
                          <w:marTop w:val="0"/>
                          <w:marBottom w:val="0"/>
                          <w:divBdr>
                            <w:top w:val="none" w:sz="0" w:space="0" w:color="auto"/>
                            <w:left w:val="none" w:sz="0" w:space="0" w:color="auto"/>
                            <w:bottom w:val="none" w:sz="0" w:space="0" w:color="auto"/>
                            <w:right w:val="none" w:sz="0" w:space="0" w:color="auto"/>
                          </w:divBdr>
                          <w:divsChild>
                            <w:div w:id="1867913451">
                              <w:marLeft w:val="0"/>
                              <w:marRight w:val="0"/>
                              <w:marTop w:val="0"/>
                              <w:marBottom w:val="0"/>
                              <w:divBdr>
                                <w:top w:val="none" w:sz="0" w:space="0" w:color="auto"/>
                                <w:left w:val="none" w:sz="0" w:space="0" w:color="auto"/>
                                <w:bottom w:val="none" w:sz="0" w:space="0" w:color="auto"/>
                                <w:right w:val="none" w:sz="0" w:space="0" w:color="auto"/>
                              </w:divBdr>
                              <w:divsChild>
                                <w:div w:id="1933513572">
                                  <w:marLeft w:val="0"/>
                                  <w:marRight w:val="0"/>
                                  <w:marTop w:val="0"/>
                                  <w:marBottom w:val="0"/>
                                  <w:divBdr>
                                    <w:top w:val="none" w:sz="0" w:space="0" w:color="auto"/>
                                    <w:left w:val="none" w:sz="0" w:space="0" w:color="auto"/>
                                    <w:bottom w:val="none" w:sz="0" w:space="0" w:color="auto"/>
                                    <w:right w:val="none" w:sz="0" w:space="0" w:color="auto"/>
                                  </w:divBdr>
                                  <w:divsChild>
                                    <w:div w:id="1312366757">
                                      <w:marLeft w:val="0"/>
                                      <w:marRight w:val="0"/>
                                      <w:marTop w:val="0"/>
                                      <w:marBottom w:val="0"/>
                                      <w:divBdr>
                                        <w:top w:val="none" w:sz="0" w:space="0" w:color="auto"/>
                                        <w:left w:val="none" w:sz="0" w:space="0" w:color="auto"/>
                                        <w:bottom w:val="none" w:sz="0" w:space="0" w:color="auto"/>
                                        <w:right w:val="none" w:sz="0" w:space="0" w:color="auto"/>
                                      </w:divBdr>
                                      <w:divsChild>
                                        <w:div w:id="444930282">
                                          <w:marLeft w:val="0"/>
                                          <w:marRight w:val="0"/>
                                          <w:marTop w:val="0"/>
                                          <w:marBottom w:val="0"/>
                                          <w:divBdr>
                                            <w:top w:val="none" w:sz="0" w:space="0" w:color="auto"/>
                                            <w:left w:val="none" w:sz="0" w:space="0" w:color="auto"/>
                                            <w:bottom w:val="none" w:sz="0" w:space="0" w:color="auto"/>
                                            <w:right w:val="none" w:sz="0" w:space="0" w:color="auto"/>
                                          </w:divBdr>
                                          <w:divsChild>
                                            <w:div w:id="3506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580660">
      <w:bodyDiv w:val="1"/>
      <w:marLeft w:val="0"/>
      <w:marRight w:val="0"/>
      <w:marTop w:val="0"/>
      <w:marBottom w:val="0"/>
      <w:divBdr>
        <w:top w:val="none" w:sz="0" w:space="0" w:color="auto"/>
        <w:left w:val="none" w:sz="0" w:space="0" w:color="auto"/>
        <w:bottom w:val="none" w:sz="0" w:space="0" w:color="auto"/>
        <w:right w:val="none" w:sz="0" w:space="0" w:color="auto"/>
      </w:divBdr>
    </w:div>
    <w:div w:id="1621256570">
      <w:bodyDiv w:val="1"/>
      <w:marLeft w:val="0"/>
      <w:marRight w:val="0"/>
      <w:marTop w:val="0"/>
      <w:marBottom w:val="0"/>
      <w:divBdr>
        <w:top w:val="none" w:sz="0" w:space="0" w:color="auto"/>
        <w:left w:val="none" w:sz="0" w:space="0" w:color="auto"/>
        <w:bottom w:val="none" w:sz="0" w:space="0" w:color="auto"/>
        <w:right w:val="none" w:sz="0" w:space="0" w:color="auto"/>
      </w:divBdr>
    </w:div>
    <w:div w:id="19450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ED38-293D-4965-BE0B-6D10BE09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0</TotalTime>
  <Pages>16</Pages>
  <Words>3821</Words>
  <Characters>24060</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MEDICAL EVENT FORM</vt:lpstr>
    </vt:vector>
  </TitlesOfParts>
  <Company>Westat, Inc.</Company>
  <LinksUpToDate>false</LinksUpToDate>
  <CharactersWithSpaces>27826</CharactersWithSpaces>
  <SharedDoc>false</SharedDoc>
  <HLinks>
    <vt:vector size="12" baseType="variant">
      <vt:variant>
        <vt:i4>2293876</vt:i4>
      </vt:variant>
      <vt:variant>
        <vt:i4>3</vt:i4>
      </vt:variant>
      <vt:variant>
        <vt:i4>0</vt:i4>
      </vt:variant>
      <vt:variant>
        <vt:i4>5</vt:i4>
      </vt:variant>
      <vt:variant>
        <vt:lpwstr>../../../../../11_Data_Collection/00_DCT_Common/Requests_for_Client/From Client/Critical Data Items Memo 01051997.pdf</vt:lpwstr>
      </vt:variant>
      <vt:variant>
        <vt:lpwstr/>
      </vt:variant>
      <vt:variant>
        <vt:i4>5570625</vt:i4>
      </vt:variant>
      <vt:variant>
        <vt:i4>0</vt:i4>
      </vt:variant>
      <vt:variant>
        <vt:i4>0</vt:i4>
      </vt:variant>
      <vt:variant>
        <vt:i4>5</vt:i4>
      </vt:variant>
      <vt:variant>
        <vt:lpwstr>../../../../../../00_Admin/04_Documents/Materials From AHRQ and Westat/11_14_2008/Docs_Received_Electronically/MPC_Edit_Specx.zip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EVENT FORM</dc:title>
  <dc:subject/>
  <dc:creator>JACQUELYN SMITH</dc:creator>
  <cp:keywords/>
  <cp:lastModifiedBy>Dowd, Kathryn L.</cp:lastModifiedBy>
  <cp:revision>2</cp:revision>
  <cp:lastPrinted>2009-11-05T21:05:00Z</cp:lastPrinted>
  <dcterms:created xsi:type="dcterms:W3CDTF">2015-09-02T16:31:00Z</dcterms:created>
  <dcterms:modified xsi:type="dcterms:W3CDTF">2015-09-02T16:31:00Z</dcterms:modified>
</cp:coreProperties>
</file>