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8F" w:rsidRDefault="00327F8F" w:rsidP="00327F8F">
      <w:pPr>
        <w:pageBreakBefore/>
        <w:spacing w:before="2640" w:line="240" w:lineRule="auto"/>
        <w:ind w:firstLine="0"/>
        <w:jc w:val="center"/>
        <w:rPr>
          <w:rFonts w:ascii="Arial Black" w:hAnsi="Arial Black"/>
          <w:caps/>
          <w:sz w:val="22"/>
        </w:rPr>
      </w:pPr>
    </w:p>
    <w:p w:rsidR="00327F8F" w:rsidRDefault="00327F8F" w:rsidP="00327F8F">
      <w:pPr>
        <w:pStyle w:val="MarkforAppendixTitle"/>
        <w:spacing w:before="0" w:after="0"/>
      </w:pPr>
      <w:r>
        <w:t xml:space="preserve">Instrument </w:t>
      </w:r>
      <w:r w:rsidR="004A1DB9">
        <w:t>8</w:t>
      </w:r>
      <w:bookmarkStart w:id="0" w:name="_GoBack"/>
      <w:bookmarkEnd w:id="0"/>
      <w:r>
        <w:br/>
      </w:r>
      <w:r>
        <w:br/>
        <w:t>partner network survey email followup</w:t>
      </w:r>
    </w:p>
    <w:p w:rsidR="00327F8F" w:rsidRDefault="00327F8F" w:rsidP="00327F8F">
      <w:pPr>
        <w:spacing w:line="240" w:lineRule="auto"/>
        <w:ind w:firstLine="0"/>
        <w:rPr>
          <w:b/>
          <w:sz w:val="28"/>
          <w:szCs w:val="28"/>
        </w:rPr>
        <w:sectPr w:rsidR="00327F8F">
          <w:pgSz w:w="12240" w:h="15840"/>
          <w:pgMar w:top="1440" w:right="1440" w:bottom="1440" w:left="1440" w:header="720" w:footer="720" w:gutter="0"/>
          <w:cols w:space="720"/>
        </w:sectPr>
      </w:pPr>
    </w:p>
    <w:p w:rsidR="007A5F49" w:rsidRDefault="007A5F49" w:rsidP="007A5F49">
      <w:pPr>
        <w:spacing w:before="3360" w:line="240" w:lineRule="auto"/>
        <w:ind w:firstLine="0"/>
        <w:jc w:val="center"/>
        <w:rPr>
          <w:b/>
          <w:szCs w:val="16"/>
        </w:rPr>
      </w:pPr>
      <w:r>
        <w:rPr>
          <w:b/>
          <w:szCs w:val="16"/>
        </w:rPr>
        <w:lastRenderedPageBreak/>
        <w:t>This page has been left blank for double-sided copying.</w:t>
      </w:r>
    </w:p>
    <w:p w:rsidR="007A5F49" w:rsidRDefault="007A5F49" w:rsidP="007A5F49">
      <w:pPr>
        <w:spacing w:line="240" w:lineRule="auto"/>
        <w:ind w:firstLine="0"/>
        <w:rPr>
          <w:b/>
          <w:szCs w:val="16"/>
        </w:rPr>
        <w:sectPr w:rsidR="007A5F49">
          <w:pgSz w:w="12240" w:h="15840"/>
          <w:pgMar w:top="1440" w:right="1440" w:bottom="1440" w:left="1440" w:header="720" w:footer="720" w:gutter="0"/>
          <w:pgNumType w:fmt="lowerRoman"/>
          <w:cols w:space="720"/>
        </w:sectPr>
      </w:pPr>
    </w:p>
    <w:p w:rsidR="0085028F" w:rsidRDefault="004B367C" w:rsidP="00F8535B">
      <w:pPr>
        <w:pStyle w:val="H2Chapter"/>
      </w:pPr>
      <w:r>
        <w:lastRenderedPageBreak/>
        <w:t xml:space="preserve">p3 </w:t>
      </w:r>
      <w:r w:rsidR="00F8535B">
        <w:t xml:space="preserve">partner </w:t>
      </w:r>
      <w:r w:rsidR="007A2BBA">
        <w:t xml:space="preserve">network </w:t>
      </w:r>
      <w:r w:rsidR="00F8535B">
        <w:t>survey: follow-up email</w:t>
      </w:r>
    </w:p>
    <w:p w:rsidR="00F8535B" w:rsidRPr="00957951" w:rsidRDefault="00F8535B" w:rsidP="00F8535B">
      <w:pPr>
        <w:tabs>
          <w:tab w:val="left" w:pos="1800"/>
        </w:tabs>
        <w:spacing w:line="240" w:lineRule="auto"/>
        <w:ind w:firstLine="0"/>
      </w:pPr>
    </w:p>
    <w:p w:rsidR="00F8535B" w:rsidRPr="00957951" w:rsidRDefault="00F8535B" w:rsidP="00F8535B">
      <w:pPr>
        <w:spacing w:line="240" w:lineRule="auto"/>
        <w:ind w:firstLine="0"/>
      </w:pPr>
      <w:r w:rsidRPr="00215BF0">
        <w:t xml:space="preserve">Dear </w:t>
      </w:r>
      <w:r w:rsidRPr="00957951">
        <w:t>&lt;</w:t>
      </w:r>
      <w:r>
        <w:t>P3</w:t>
      </w:r>
      <w:r w:rsidRPr="00957951">
        <w:t xml:space="preserve"> partner contact&gt;:</w:t>
      </w:r>
    </w:p>
    <w:p w:rsidR="00F8535B" w:rsidRPr="00957951" w:rsidRDefault="00F8535B" w:rsidP="00F8535B">
      <w:pPr>
        <w:spacing w:line="240" w:lineRule="auto"/>
      </w:pPr>
    </w:p>
    <w:p w:rsidR="00F8535B" w:rsidRPr="00957951" w:rsidRDefault="00F8535B" w:rsidP="00F8535B">
      <w:pPr>
        <w:spacing w:line="240" w:lineRule="auto"/>
        <w:ind w:firstLine="0"/>
      </w:pPr>
      <w:r w:rsidRPr="00215BF0">
        <w:t xml:space="preserve">About &lt;number of weeks &gt; </w:t>
      </w:r>
      <w:r>
        <w:t xml:space="preserve">ago, </w:t>
      </w:r>
      <w:r w:rsidRPr="00215BF0">
        <w:t xml:space="preserve">we sent you an email requesting your participation in a survey </w:t>
      </w:r>
      <w:r>
        <w:t>of your &lt;P3 pilot program&gt;. The survey is part of the National Evaluation of t</w:t>
      </w:r>
      <w:r w:rsidRPr="00215BF0">
        <w:t xml:space="preserve">he </w:t>
      </w:r>
      <w:r>
        <w:t xml:space="preserve">Performance Partnership Pilots for Disconnected Youth (P3) </w:t>
      </w:r>
      <w:r w:rsidRPr="00215BF0">
        <w:t>sponsored by the U.S. Department of Labor. If you have already completed the survey, please accept our sincere appreciation! If you have not yet completed your survey, please do so at your earliest convenience</w:t>
      </w:r>
      <w:r>
        <w:t xml:space="preserve"> but no later than &lt;date&gt;</w:t>
      </w:r>
      <w:r w:rsidRPr="00215BF0">
        <w:t>.</w:t>
      </w:r>
    </w:p>
    <w:p w:rsidR="00F8535B" w:rsidRPr="00957951" w:rsidRDefault="00F8535B" w:rsidP="00F8535B">
      <w:pPr>
        <w:spacing w:line="240" w:lineRule="auto"/>
      </w:pPr>
    </w:p>
    <w:p w:rsidR="00F8535B" w:rsidRPr="00957951" w:rsidRDefault="00F8535B" w:rsidP="00F8535B">
      <w:pPr>
        <w:spacing w:line="240" w:lineRule="auto"/>
        <w:ind w:firstLine="0"/>
        <w:outlineLvl w:val="0"/>
      </w:pPr>
      <w:r w:rsidRPr="00D35183">
        <w:t xml:space="preserve">The survey should take </w:t>
      </w:r>
      <w:r w:rsidRPr="00D35183">
        <w:rPr>
          <w:b/>
        </w:rPr>
        <w:t>no more than 10 minutes of your time</w:t>
      </w:r>
      <w:r w:rsidRPr="00720735">
        <w:rPr>
          <w:b/>
        </w:rPr>
        <w:t>.</w:t>
      </w:r>
      <w:r w:rsidRPr="00D35183">
        <w:t xml:space="preserve"> Please open the attached questionnaire, fill in your responses, and return the document to me at </w:t>
      </w:r>
      <w:r>
        <w:t xml:space="preserve">&lt;study email address&gt; </w:t>
      </w:r>
      <w:r w:rsidRPr="00957951">
        <w:t xml:space="preserve">by simply </w:t>
      </w:r>
      <w:r>
        <w:t>replying</w:t>
      </w:r>
      <w:r w:rsidRPr="00957951">
        <w:t xml:space="preserve"> to this message.</w:t>
      </w:r>
    </w:p>
    <w:p w:rsidR="00F8535B" w:rsidRPr="00957951" w:rsidRDefault="00F8535B" w:rsidP="00F8535B">
      <w:pPr>
        <w:spacing w:line="240" w:lineRule="auto"/>
        <w:ind w:firstLine="0"/>
      </w:pPr>
    </w:p>
    <w:p w:rsidR="00F8535B" w:rsidRPr="00957951" w:rsidRDefault="00F8535B" w:rsidP="00F8535B">
      <w:pPr>
        <w:spacing w:line="240" w:lineRule="auto"/>
        <w:ind w:firstLine="0"/>
      </w:pPr>
      <w:r w:rsidRPr="00957951">
        <w:t xml:space="preserve">The purpose of this survey is to collect information </w:t>
      </w:r>
      <w:r>
        <w:t>about how you collaborate and coordinate with other organizations as part of the P3 effort to serve disconnected youth</w:t>
      </w:r>
      <w:r w:rsidRPr="00957951">
        <w:t xml:space="preserve">. </w:t>
      </w:r>
      <w:r w:rsidR="007A2BBA">
        <w:t xml:space="preserve">It </w:t>
      </w:r>
      <w:r>
        <w:t xml:space="preserve">will </w:t>
      </w:r>
      <w:r w:rsidRPr="00957951">
        <w:t xml:space="preserve">inform an in-depth analysis </w:t>
      </w:r>
      <w:r w:rsidR="007A2BBA">
        <w:t xml:space="preserve">of the partner networks engendered by the P3 grants. </w:t>
      </w:r>
    </w:p>
    <w:p w:rsidR="00F8535B" w:rsidRPr="00957951" w:rsidRDefault="00F8535B" w:rsidP="00F8535B">
      <w:pPr>
        <w:spacing w:line="240" w:lineRule="auto"/>
      </w:pPr>
    </w:p>
    <w:p w:rsidR="00F8535B" w:rsidRDefault="00F8535B" w:rsidP="00F8535B">
      <w:pPr>
        <w:spacing w:line="240" w:lineRule="auto"/>
        <w:ind w:firstLine="0"/>
      </w:pPr>
      <w:r w:rsidRPr="00957951">
        <w:t xml:space="preserve">Your </w:t>
      </w:r>
      <w:r>
        <w:t>organization</w:t>
      </w:r>
      <w:r w:rsidRPr="00957951">
        <w:t xml:space="preserve"> is an important part of this effort and </w:t>
      </w:r>
      <w:r w:rsidRPr="00720735">
        <w:rPr>
          <w:b/>
        </w:rPr>
        <w:t>your participation in the study is crucial to its success.</w:t>
      </w:r>
    </w:p>
    <w:p w:rsidR="00F8535B" w:rsidRDefault="00F8535B" w:rsidP="00F8535B">
      <w:pPr>
        <w:spacing w:line="240" w:lineRule="auto"/>
        <w:ind w:firstLine="0"/>
      </w:pPr>
    </w:p>
    <w:p w:rsidR="00F8535B" w:rsidRPr="00957951" w:rsidRDefault="00F8535B" w:rsidP="00F8535B">
      <w:pPr>
        <w:spacing w:line="240" w:lineRule="auto"/>
        <w:ind w:firstLine="0"/>
        <w:outlineLvl w:val="0"/>
      </w:pPr>
      <w:r w:rsidRPr="00957951">
        <w:t xml:space="preserve">If you need assistance with completing the survey, please call </w:t>
      </w:r>
      <w:r>
        <w:t>&lt;contact name&gt; at (XXX</w:t>
      </w:r>
      <w:r w:rsidRPr="007D47F9">
        <w:t xml:space="preserve">) </w:t>
      </w:r>
      <w:r>
        <w:t>XXX-XXXX</w:t>
      </w:r>
      <w:r w:rsidRPr="00957951">
        <w:t>.</w:t>
      </w:r>
    </w:p>
    <w:p w:rsidR="00F8535B" w:rsidRPr="00957951" w:rsidRDefault="00F8535B" w:rsidP="00F8535B">
      <w:pPr>
        <w:spacing w:line="240" w:lineRule="auto"/>
        <w:ind w:firstLine="0"/>
        <w:outlineLvl w:val="0"/>
      </w:pPr>
    </w:p>
    <w:p w:rsidR="00F8535B" w:rsidRPr="00163708" w:rsidRDefault="00F8535B" w:rsidP="00F8535B">
      <w:pPr>
        <w:spacing w:line="240" w:lineRule="auto"/>
        <w:ind w:firstLine="0"/>
        <w:rPr>
          <w:szCs w:val="24"/>
        </w:rPr>
      </w:pPr>
      <w:r w:rsidRPr="00957951">
        <w:t xml:space="preserve">If you have any additional questions about the </w:t>
      </w:r>
      <w:r>
        <w:t>P3 evaluation,</w:t>
      </w:r>
      <w:r w:rsidRPr="00957951">
        <w:t xml:space="preserve"> please contact </w:t>
      </w:r>
      <w:r>
        <w:t>the study team at &lt;study email address&gt;</w:t>
      </w:r>
      <w:r w:rsidRPr="00957951">
        <w:t>, or the study’s project officer,</w:t>
      </w:r>
      <w:r>
        <w:t xml:space="preserve"> Christina Yancey, Chief Evaluation Office, Department of Labor, by phone</w:t>
      </w:r>
      <w:r w:rsidRPr="00DD0474">
        <w:t xml:space="preserve"> at (</w:t>
      </w:r>
      <w:r>
        <w:t>XXX</w:t>
      </w:r>
      <w:r w:rsidRPr="00DD0474">
        <w:t xml:space="preserve">) </w:t>
      </w:r>
      <w:r>
        <w:t>XXX</w:t>
      </w:r>
      <w:r w:rsidRPr="00DD0474">
        <w:t>-</w:t>
      </w:r>
      <w:r>
        <w:t>XXXX</w:t>
      </w:r>
      <w:r w:rsidRPr="00DD0474">
        <w:t xml:space="preserve"> or </w:t>
      </w:r>
      <w:r>
        <w:t xml:space="preserve">by email at </w:t>
      </w:r>
      <w:r w:rsidRPr="00527CCE">
        <w:t>&lt;insert</w:t>
      </w:r>
      <w:r w:rsidRPr="00527CCE">
        <w:rPr>
          <w:rStyle w:val="Hyperlink"/>
        </w:rPr>
        <w:t xml:space="preserve"> email address&gt;</w:t>
      </w:r>
      <w:r w:rsidRPr="00527CCE">
        <w:t xml:space="preserve">.  </w:t>
      </w:r>
      <w:r w:rsidRPr="00527CCE">
        <w:rPr>
          <w:szCs w:val="24"/>
        </w:rPr>
        <w:t xml:space="preserve">The </w:t>
      </w:r>
      <w:r w:rsidRPr="00163708">
        <w:rPr>
          <w:szCs w:val="24"/>
        </w:rPr>
        <w:t>OMB cont</w:t>
      </w:r>
      <w:r>
        <w:rPr>
          <w:szCs w:val="24"/>
        </w:rPr>
        <w:t xml:space="preserve">rol number for this project is </w:t>
      </w:r>
      <w:r>
        <w:t>XXXX-XXXX</w:t>
      </w:r>
      <w:r w:rsidRPr="00EA71A4">
        <w:rPr>
          <w:szCs w:val="24"/>
        </w:rPr>
        <w:t xml:space="preserve">; expiration date </w:t>
      </w:r>
      <w:r>
        <w:t>XX</w:t>
      </w:r>
      <w:r w:rsidRPr="00EA71A4">
        <w:t>/</w:t>
      </w:r>
      <w:r>
        <w:t>XX</w:t>
      </w:r>
      <w:r w:rsidRPr="00EA71A4">
        <w:t>/20</w:t>
      </w:r>
      <w:r>
        <w:t>XX</w:t>
      </w:r>
      <w:r w:rsidRPr="00163708">
        <w:rPr>
          <w:szCs w:val="24"/>
        </w:rPr>
        <w:t>.</w:t>
      </w:r>
    </w:p>
    <w:p w:rsidR="00F8535B" w:rsidRPr="00957951" w:rsidRDefault="00F8535B" w:rsidP="00F8535B">
      <w:pPr>
        <w:spacing w:line="240" w:lineRule="auto"/>
        <w:ind w:firstLine="0"/>
        <w:outlineLvl w:val="0"/>
      </w:pPr>
    </w:p>
    <w:p w:rsidR="00F8535B" w:rsidRDefault="00F8535B" w:rsidP="00F8535B">
      <w:pPr>
        <w:spacing w:line="240" w:lineRule="auto"/>
        <w:ind w:firstLine="0"/>
      </w:pPr>
    </w:p>
    <w:p w:rsidR="00F8535B" w:rsidRPr="00957951" w:rsidRDefault="00F8535B" w:rsidP="00F8535B">
      <w:pPr>
        <w:ind w:firstLine="0"/>
      </w:pPr>
      <w:r w:rsidRPr="00957951">
        <w:t>Thank you very much for your cooperation and participation in this important survey.</w:t>
      </w:r>
    </w:p>
    <w:p w:rsidR="00F8535B" w:rsidRPr="00957951" w:rsidRDefault="00F8535B" w:rsidP="00F8535B">
      <w:pPr>
        <w:ind w:firstLine="0"/>
      </w:pPr>
      <w:r w:rsidRPr="00215BF0">
        <w:t>Sincerely,</w:t>
      </w:r>
    </w:p>
    <w:p w:rsidR="00F8535B" w:rsidRDefault="00F8535B" w:rsidP="00F8535B">
      <w:pPr>
        <w:spacing w:line="240" w:lineRule="auto"/>
        <w:ind w:firstLine="0"/>
      </w:pPr>
      <w:r>
        <w:t>Linda Rosenberg</w:t>
      </w:r>
    </w:p>
    <w:p w:rsidR="00F8535B" w:rsidRDefault="00F8535B" w:rsidP="00F8535B">
      <w:pPr>
        <w:spacing w:line="240" w:lineRule="auto"/>
        <w:ind w:firstLine="0"/>
      </w:pPr>
      <w:r w:rsidRPr="00215BF0">
        <w:t xml:space="preserve">Director, </w:t>
      </w:r>
      <w:r>
        <w:t xml:space="preserve">National Evaluation of </w:t>
      </w:r>
      <w:r w:rsidR="007A2BBA">
        <w:t>P3</w:t>
      </w:r>
    </w:p>
    <w:p w:rsidR="007A5F49" w:rsidRDefault="007A5F49" w:rsidP="00F8535B">
      <w:pPr>
        <w:pStyle w:val="NormalSS"/>
        <w:sectPr w:rsidR="007A5F49" w:rsidSect="00327F8F">
          <w:headerReference w:type="default" r:id="rId8"/>
          <w:footerReference w:type="default" r:id="rId9"/>
          <w:pgSz w:w="12240" w:h="15840"/>
          <w:pgMar w:top="1440" w:right="1440" w:bottom="1440" w:left="1440" w:header="720" w:footer="720" w:gutter="0"/>
          <w:pgNumType w:start="1"/>
          <w:cols w:space="720"/>
          <w:docGrid w:linePitch="360"/>
        </w:sectPr>
      </w:pPr>
    </w:p>
    <w:p w:rsidR="007A5F49" w:rsidRDefault="007A5F49" w:rsidP="007A5F49">
      <w:pPr>
        <w:spacing w:before="3360" w:line="240" w:lineRule="auto"/>
        <w:ind w:firstLine="0"/>
        <w:jc w:val="center"/>
        <w:rPr>
          <w:b/>
          <w:szCs w:val="16"/>
        </w:rPr>
      </w:pPr>
      <w:r>
        <w:rPr>
          <w:b/>
          <w:szCs w:val="16"/>
        </w:rPr>
        <w:lastRenderedPageBreak/>
        <w:t>This page has been left blank for double-sided copying.</w:t>
      </w:r>
    </w:p>
    <w:p w:rsidR="00F8535B" w:rsidRPr="00F8535B" w:rsidRDefault="00F8535B" w:rsidP="00F8535B">
      <w:pPr>
        <w:pStyle w:val="NormalSS"/>
      </w:pPr>
    </w:p>
    <w:sectPr w:rsidR="00F8535B" w:rsidRPr="00F8535B" w:rsidSect="00327F8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5B" w:rsidRDefault="00F8535B" w:rsidP="002E3E35">
      <w:pPr>
        <w:spacing w:line="240" w:lineRule="auto"/>
      </w:pPr>
      <w:r>
        <w:separator/>
      </w:r>
    </w:p>
  </w:endnote>
  <w:endnote w:type="continuationSeparator" w:id="0">
    <w:p w:rsidR="00F8535B" w:rsidRDefault="00F8535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A1DB9">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F49" w:rsidRPr="007A5F49" w:rsidRDefault="007A5F49" w:rsidP="007A5F49">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5B" w:rsidRDefault="00F8535B" w:rsidP="00203E3B">
      <w:pPr>
        <w:spacing w:line="240" w:lineRule="auto"/>
        <w:ind w:firstLine="0"/>
      </w:pPr>
      <w:r>
        <w:separator/>
      </w:r>
    </w:p>
  </w:footnote>
  <w:footnote w:type="continuationSeparator" w:id="0">
    <w:p w:rsidR="00F8535B" w:rsidRDefault="00F8535B" w:rsidP="00203E3B">
      <w:pPr>
        <w:spacing w:line="240" w:lineRule="auto"/>
        <w:ind w:firstLine="0"/>
      </w:pPr>
      <w:r>
        <w:separator/>
      </w:r>
    </w:p>
    <w:p w:rsidR="00F8535B" w:rsidRPr="00157CA2" w:rsidRDefault="00F8535B"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1" w:rsidRPr="00C44B5B" w:rsidRDefault="00F8535B" w:rsidP="002E3E35">
    <w:pPr>
      <w:pStyle w:val="Header"/>
      <w:rPr>
        <w:rFonts w:cs="Arial"/>
        <w:i/>
        <w:szCs w:val="14"/>
      </w:rPr>
    </w:pPr>
    <w:r>
      <w:t>national evaluation of p3</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F49" w:rsidRPr="007A5F49" w:rsidRDefault="007A5F49" w:rsidP="007A5F4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B"/>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1DED"/>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27F8F"/>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1DB9"/>
    <w:rsid w:val="004A4935"/>
    <w:rsid w:val="004B367C"/>
    <w:rsid w:val="004B47D3"/>
    <w:rsid w:val="004C0BA1"/>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BBA"/>
    <w:rsid w:val="007A2D95"/>
    <w:rsid w:val="007A2E39"/>
    <w:rsid w:val="007A4FD7"/>
    <w:rsid w:val="007A5F49"/>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6902"/>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25BC"/>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35B"/>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92D820-245E-4B56-8A1D-8CA8002B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F8535B"/>
    <w:rPr>
      <w:rFonts w:eastAsia="Times New Roman" w:cs="Times New Roman"/>
      <w:szCs w:val="20"/>
    </w:rPr>
  </w:style>
  <w:style w:type="character" w:styleId="Hyperlink">
    <w:name w:val="Hyperlink"/>
    <w:basedOn w:val="DefaultParagraphFont"/>
    <w:uiPriority w:val="99"/>
    <w:unhideWhenUsed/>
    <w:rsid w:val="00F8535B"/>
    <w:rPr>
      <w:color w:val="0000FF" w:themeColor="hyperlink"/>
      <w:u w:val="single"/>
    </w:rPr>
  </w:style>
  <w:style w:type="character" w:styleId="CommentReference">
    <w:name w:val="annotation reference"/>
    <w:basedOn w:val="DefaultParagraphFont"/>
    <w:uiPriority w:val="99"/>
    <w:semiHidden/>
    <w:unhideWhenUsed/>
    <w:rsid w:val="00F8535B"/>
    <w:rPr>
      <w:sz w:val="16"/>
      <w:szCs w:val="16"/>
    </w:rPr>
  </w:style>
  <w:style w:type="paragraph" w:styleId="CommentText">
    <w:name w:val="annotation text"/>
    <w:basedOn w:val="Normal"/>
    <w:link w:val="CommentTextChar"/>
    <w:uiPriority w:val="99"/>
    <w:semiHidden/>
    <w:unhideWhenUsed/>
    <w:rsid w:val="00F8535B"/>
    <w:pPr>
      <w:spacing w:line="240" w:lineRule="auto"/>
    </w:pPr>
    <w:rPr>
      <w:sz w:val="20"/>
    </w:rPr>
  </w:style>
  <w:style w:type="character" w:customStyle="1" w:styleId="CommentTextChar">
    <w:name w:val="Comment Text Char"/>
    <w:basedOn w:val="DefaultParagraphFont"/>
    <w:link w:val="CommentText"/>
    <w:uiPriority w:val="99"/>
    <w:semiHidden/>
    <w:rsid w:val="00F8535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5870">
      <w:bodyDiv w:val="1"/>
      <w:marLeft w:val="0"/>
      <w:marRight w:val="0"/>
      <w:marTop w:val="0"/>
      <w:marBottom w:val="0"/>
      <w:divBdr>
        <w:top w:val="none" w:sz="0" w:space="0" w:color="auto"/>
        <w:left w:val="none" w:sz="0" w:space="0" w:color="auto"/>
        <w:bottom w:val="none" w:sz="0" w:space="0" w:color="auto"/>
        <w:right w:val="none" w:sz="0" w:space="0" w:color="auto"/>
      </w:divBdr>
    </w:div>
    <w:div w:id="18593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11B83-44D7-4CE6-9761-176BE2BC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LRosenberg</dc:creator>
  <cp:lastModifiedBy>Linda Rosenberg</cp:lastModifiedBy>
  <cp:revision>2</cp:revision>
  <dcterms:created xsi:type="dcterms:W3CDTF">2016-08-19T12:02:00Z</dcterms:created>
  <dcterms:modified xsi:type="dcterms:W3CDTF">2016-08-19T12:02:00Z</dcterms:modified>
</cp:coreProperties>
</file>