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34E83" w14:textId="77777777" w:rsidR="00F03225" w:rsidRDefault="00F03225" w:rsidP="00AF5C23">
      <w:pPr>
        <w:pStyle w:val="covertitle"/>
        <w:jc w:val="right"/>
      </w:pPr>
      <w:bookmarkStart w:id="0" w:name="_GoBack"/>
      <w:bookmarkEnd w:id="0"/>
    </w:p>
    <w:p w14:paraId="7D46693B" w14:textId="6C0916F9" w:rsidR="00AF5C23" w:rsidRDefault="00AF5C23" w:rsidP="00AF5C23">
      <w:pPr>
        <w:pStyle w:val="covertitle"/>
        <w:jc w:val="right"/>
      </w:pPr>
      <w:r>
        <w:t xml:space="preserve">Part B: Collection of Information Employing </w:t>
      </w:r>
      <w:r>
        <w:br/>
        <w:t xml:space="preserve">Statistical Methods for the National Evaluation of the Performance Partnership Pilots </w:t>
      </w:r>
      <w:r>
        <w:drawing>
          <wp:anchor distT="0" distB="0" distL="114300" distR="114300" simplePos="0" relativeHeight="251659264" behindDoc="0" locked="1" layoutInCell="1" allowOverlap="1" wp14:anchorId="0E10AD34" wp14:editId="30D14A7B">
            <wp:simplePos x="0" y="0"/>
            <wp:positionH relativeFrom="margin">
              <wp:align>right</wp:align>
            </wp:positionH>
            <wp:positionV relativeFrom="margin">
              <wp:posOffset>-2143125</wp:posOffset>
            </wp:positionV>
            <wp:extent cx="4876800" cy="1247775"/>
            <wp:effectExtent l="19050" t="0" r="0" b="0"/>
            <wp:wrapSquare wrapText="bothSides"/>
            <wp:docPr id="8"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876800" cy="1247775"/>
                    </a:xfrm>
                    <a:prstGeom prst="rect">
                      <a:avLst/>
                    </a:prstGeom>
                    <a:noFill/>
                  </pic:spPr>
                </pic:pic>
              </a:graphicData>
            </a:graphic>
          </wp:anchor>
        </w:drawing>
      </w:r>
      <w:r>
        <w:t>for Disconnected Youth (P3)</w:t>
      </w:r>
    </w:p>
    <w:p w14:paraId="113FF466" w14:textId="77777777" w:rsidR="00AF5C23" w:rsidRDefault="00AF5C23" w:rsidP="00AF5C23">
      <w:pPr>
        <w:pStyle w:val="coverdate"/>
        <w:jc w:val="right"/>
      </w:pPr>
      <w:bookmarkStart w:id="1" w:name="DateMark"/>
      <w:bookmarkEnd w:id="1"/>
    </w:p>
    <w:p w14:paraId="5D8F9930" w14:textId="77777777" w:rsidR="00AF5C23" w:rsidRDefault="00AF5C23" w:rsidP="00AF5C23">
      <w:pPr>
        <w:pStyle w:val="coverdate"/>
        <w:jc w:val="right"/>
      </w:pPr>
    </w:p>
    <w:p w14:paraId="68F49FC0" w14:textId="788F4A49" w:rsidR="00AF5C23" w:rsidRDefault="000502E8" w:rsidP="00AF5C23">
      <w:pPr>
        <w:pStyle w:val="coverdate"/>
        <w:jc w:val="right"/>
      </w:pPr>
      <w:r>
        <w:t>March, 2018</w:t>
      </w:r>
    </w:p>
    <w:p w14:paraId="0BA17660" w14:textId="77777777" w:rsidR="00AF5C23" w:rsidRDefault="00AF5C23" w:rsidP="00AF5C23">
      <w:pPr>
        <w:pStyle w:val="coverdate"/>
        <w:jc w:val="right"/>
      </w:pPr>
    </w:p>
    <w:p w14:paraId="4C46EA63" w14:textId="77777777" w:rsidR="00AF5C23" w:rsidRDefault="00AF5C23" w:rsidP="00AF5C23">
      <w:pPr>
        <w:pStyle w:val="coverdate"/>
        <w:jc w:val="right"/>
      </w:pPr>
    </w:p>
    <w:p w14:paraId="579AA391" w14:textId="77777777" w:rsidR="00AF5C23" w:rsidRDefault="00AF5C23" w:rsidP="00AF5C23">
      <w:pPr>
        <w:pStyle w:val="coverdate"/>
        <w:jc w:val="right"/>
      </w:pPr>
    </w:p>
    <w:p w14:paraId="6281D614" w14:textId="77777777" w:rsidR="00AF5C23" w:rsidRDefault="00AF5C23" w:rsidP="00AF5C23">
      <w:pPr>
        <w:pStyle w:val="coverdate"/>
        <w:jc w:val="right"/>
      </w:pPr>
    </w:p>
    <w:p w14:paraId="29FEA664" w14:textId="77777777" w:rsidR="00AF5C23" w:rsidRPr="003935CF" w:rsidRDefault="00AF5C23" w:rsidP="00AF5C23">
      <w:pPr>
        <w:pStyle w:val="covertextnoline"/>
        <w:spacing w:line="260" w:lineRule="exact"/>
        <w:jc w:val="right"/>
      </w:pPr>
      <w:r>
        <w:t>Submitted to</w:t>
      </w:r>
      <w:r w:rsidRPr="003935CF">
        <w:t>:</w:t>
      </w:r>
    </w:p>
    <w:p w14:paraId="29421E1A" w14:textId="77777777" w:rsidR="00AF5C23" w:rsidRPr="008C76BF" w:rsidRDefault="00AF5C23" w:rsidP="00AF5C23">
      <w:pPr>
        <w:pStyle w:val="covertext"/>
        <w:spacing w:after="0"/>
        <w:jc w:val="right"/>
      </w:pPr>
      <w:bookmarkStart w:id="2" w:name="Agency"/>
      <w:bookmarkEnd w:id="2"/>
      <w:r w:rsidRPr="008C76BF">
        <w:t xml:space="preserve">Office of Management and Budget </w:t>
      </w:r>
    </w:p>
    <w:p w14:paraId="688981C4" w14:textId="77777777" w:rsidR="00AF5C23" w:rsidRDefault="00AF5C23" w:rsidP="00AF5C23">
      <w:pPr>
        <w:pStyle w:val="covertextnoline"/>
        <w:spacing w:line="260" w:lineRule="exact"/>
        <w:jc w:val="right"/>
      </w:pPr>
    </w:p>
    <w:p w14:paraId="7E44307D" w14:textId="77777777" w:rsidR="00AF5C23" w:rsidRDefault="00AF5C23" w:rsidP="00AF5C23">
      <w:pPr>
        <w:pStyle w:val="covertextnoline"/>
        <w:spacing w:line="260" w:lineRule="exact"/>
        <w:jc w:val="right"/>
      </w:pPr>
    </w:p>
    <w:p w14:paraId="19052805" w14:textId="77777777" w:rsidR="00AF5C23" w:rsidRDefault="00AF5C23" w:rsidP="00AF5C23">
      <w:pPr>
        <w:pStyle w:val="covertextnoline"/>
        <w:spacing w:line="260" w:lineRule="exact"/>
        <w:jc w:val="right"/>
      </w:pPr>
    </w:p>
    <w:p w14:paraId="75DCFDFD" w14:textId="77777777" w:rsidR="00AF5C23" w:rsidRDefault="00AF5C23" w:rsidP="00AF5C23">
      <w:pPr>
        <w:pStyle w:val="covertextnoline"/>
        <w:spacing w:line="260" w:lineRule="exact"/>
        <w:jc w:val="right"/>
      </w:pPr>
    </w:p>
    <w:p w14:paraId="3A08B943" w14:textId="77777777" w:rsidR="00AF5C23" w:rsidRPr="003935CF" w:rsidRDefault="00AF5C23" w:rsidP="00AF5C23">
      <w:pPr>
        <w:pStyle w:val="covertextnoline"/>
        <w:spacing w:line="260" w:lineRule="exact"/>
        <w:jc w:val="right"/>
      </w:pPr>
      <w:r>
        <w:br/>
      </w:r>
      <w:r w:rsidRPr="003935CF">
        <w:t>Submitted by:</w:t>
      </w:r>
    </w:p>
    <w:p w14:paraId="7BB81DF9" w14:textId="77777777" w:rsidR="00AF5C23" w:rsidRDefault="00AF5C23" w:rsidP="00AF5C23">
      <w:pPr>
        <w:pStyle w:val="covertext"/>
        <w:spacing w:after="0"/>
        <w:jc w:val="right"/>
      </w:pPr>
      <w:r>
        <w:t>Chief Evaluation Office</w:t>
      </w:r>
    </w:p>
    <w:p w14:paraId="6162C31B" w14:textId="77777777" w:rsidR="00AF5C23" w:rsidRDefault="00AF5C23" w:rsidP="00AF5C23">
      <w:pPr>
        <w:pStyle w:val="covertext"/>
        <w:spacing w:after="0"/>
        <w:jc w:val="right"/>
      </w:pPr>
      <w:r>
        <w:t>Office of the Assistant Secretary for Policy</w:t>
      </w:r>
    </w:p>
    <w:p w14:paraId="24E3C125" w14:textId="77777777" w:rsidR="00AF5C23" w:rsidRDefault="00AF5C23" w:rsidP="00AF5C23">
      <w:pPr>
        <w:pStyle w:val="covertext"/>
        <w:spacing w:after="0"/>
        <w:jc w:val="right"/>
      </w:pPr>
      <w:r>
        <w:t>United States Department of Labor</w:t>
      </w:r>
    </w:p>
    <w:p w14:paraId="50757637" w14:textId="77777777" w:rsidR="00AF5C23" w:rsidRDefault="00AF5C23" w:rsidP="00AF5C23">
      <w:pPr>
        <w:pStyle w:val="covertext"/>
        <w:spacing w:after="0"/>
        <w:jc w:val="right"/>
      </w:pPr>
      <w:r>
        <w:t>200 Constitution Avenue, NW</w:t>
      </w:r>
    </w:p>
    <w:p w14:paraId="45450AA6" w14:textId="77777777" w:rsidR="00AF5C23" w:rsidRDefault="00AF5C23" w:rsidP="00AF5C23">
      <w:pPr>
        <w:pStyle w:val="covertext"/>
        <w:spacing w:after="0"/>
        <w:jc w:val="right"/>
      </w:pPr>
      <w:r>
        <w:t>Washington, DC 20210</w:t>
      </w:r>
    </w:p>
    <w:p w14:paraId="04B66703" w14:textId="77777777" w:rsidR="00AF5C23" w:rsidRPr="005C3B6B" w:rsidRDefault="00AF5C23" w:rsidP="00AF5C23">
      <w:pPr>
        <w:spacing w:before="240" w:after="240" w:line="240" w:lineRule="auto"/>
        <w:ind w:firstLine="0"/>
        <w:jc w:val="both"/>
      </w:pPr>
    </w:p>
    <w:p w14:paraId="649A965C" w14:textId="77777777" w:rsidR="00AF5C23" w:rsidRPr="00A068AB" w:rsidRDefault="00AF5C23" w:rsidP="00AF5C23">
      <w:pPr>
        <w:pBdr>
          <w:bottom w:val="single" w:sz="2" w:space="1" w:color="auto"/>
        </w:pBdr>
        <w:spacing w:before="240" w:after="240" w:line="240" w:lineRule="auto"/>
        <w:ind w:firstLine="0"/>
        <w:jc w:val="both"/>
        <w:rPr>
          <w:rFonts w:ascii="Arial" w:hAnsi="Arial" w:cs="Arial"/>
          <w:sz w:val="22"/>
        </w:rPr>
        <w:sectPr w:rsidR="00AF5C23" w:rsidRPr="00A068AB" w:rsidSect="00A068AB">
          <w:headerReference w:type="default" r:id="rId10"/>
          <w:footerReference w:type="default" r:id="rId11"/>
          <w:pgSz w:w="12240" w:h="15840"/>
          <w:pgMar w:top="1440" w:right="1440" w:bottom="1440" w:left="1440" w:header="720" w:footer="720" w:gutter="0"/>
          <w:pgNumType w:fmt="lowerRoman" w:start="1"/>
          <w:cols w:space="720"/>
          <w:docGrid w:linePitch="360"/>
        </w:sectPr>
      </w:pPr>
    </w:p>
    <w:p w14:paraId="19873113" w14:textId="77777777" w:rsidR="00AF5C23" w:rsidRPr="002B1778" w:rsidRDefault="00AF5C23" w:rsidP="00AF5C23">
      <w:pPr>
        <w:spacing w:before="3360" w:line="240" w:lineRule="auto"/>
        <w:ind w:firstLine="0"/>
        <w:jc w:val="center"/>
        <w:rPr>
          <w:b/>
          <w:szCs w:val="16"/>
        </w:rPr>
        <w:sectPr w:rsidR="00AF5C23" w:rsidRPr="002B1778" w:rsidSect="00A068AB">
          <w:pgSz w:w="12240" w:h="15840"/>
          <w:pgMar w:top="1440" w:right="1440" w:bottom="1440" w:left="1440" w:header="720" w:footer="720" w:gutter="0"/>
          <w:pgNumType w:fmt="lowerRoman"/>
          <w:cols w:space="720"/>
          <w:docGrid w:linePitch="360"/>
        </w:sectPr>
      </w:pPr>
      <w:r w:rsidRPr="00F54023">
        <w:rPr>
          <w:b/>
          <w:szCs w:val="16"/>
        </w:rPr>
        <w:lastRenderedPageBreak/>
        <w:t>This page has been left blank for double-sided copying.</w:t>
      </w:r>
    </w:p>
    <w:p w14:paraId="72725DB9" w14:textId="77777777" w:rsidR="00AF5C23" w:rsidRDefault="00A35B98" w:rsidP="00A35B98">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47DFBA88" w14:textId="77777777" w:rsidR="0041623C" w:rsidRDefault="00A35B98">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41623C">
        <w:rPr>
          <w:noProof/>
        </w:rPr>
        <w:t>Part B: COLLECTION OF INFORMATION EMPLOYING STATISTICAL METHODS</w:t>
      </w:r>
      <w:r w:rsidR="0041623C">
        <w:rPr>
          <w:noProof/>
          <w:webHidden/>
        </w:rPr>
        <w:tab/>
      </w:r>
      <w:r w:rsidR="0041623C">
        <w:rPr>
          <w:noProof/>
          <w:webHidden/>
        </w:rPr>
        <w:fldChar w:fldCharType="begin"/>
      </w:r>
      <w:r w:rsidR="0041623C">
        <w:rPr>
          <w:noProof/>
          <w:webHidden/>
        </w:rPr>
        <w:instrText xml:space="preserve"> PAGEREF _Toc459388273 \h </w:instrText>
      </w:r>
      <w:r w:rsidR="0041623C">
        <w:rPr>
          <w:noProof/>
          <w:webHidden/>
        </w:rPr>
      </w:r>
      <w:r w:rsidR="0041623C">
        <w:rPr>
          <w:noProof/>
          <w:webHidden/>
        </w:rPr>
        <w:fldChar w:fldCharType="separate"/>
      </w:r>
      <w:r w:rsidR="0041623C">
        <w:rPr>
          <w:noProof/>
          <w:webHidden/>
        </w:rPr>
        <w:t>1</w:t>
      </w:r>
      <w:r w:rsidR="0041623C">
        <w:rPr>
          <w:noProof/>
          <w:webHidden/>
        </w:rPr>
        <w:fldChar w:fldCharType="end"/>
      </w:r>
    </w:p>
    <w:p w14:paraId="6D03D0EA" w14:textId="77777777" w:rsidR="0041623C" w:rsidRDefault="0041623C">
      <w:pPr>
        <w:pStyle w:val="TOC2"/>
        <w:rPr>
          <w:rFonts w:asciiTheme="minorHAnsi" w:eastAsiaTheme="minorEastAsia" w:hAnsiTheme="minorHAnsi" w:cstheme="minorBidi"/>
          <w:sz w:val="22"/>
          <w:szCs w:val="22"/>
        </w:rPr>
      </w:pPr>
      <w:r>
        <w:t xml:space="preserve">B.1. </w:t>
      </w:r>
      <w:r>
        <w:rPr>
          <w:rFonts w:asciiTheme="minorHAnsi" w:eastAsiaTheme="minorEastAsia" w:hAnsiTheme="minorHAnsi" w:cstheme="minorBidi"/>
          <w:sz w:val="22"/>
          <w:szCs w:val="22"/>
        </w:rPr>
        <w:tab/>
      </w:r>
      <w:r>
        <w:t>Respondent universe and sampling methods</w:t>
      </w:r>
      <w:r>
        <w:rPr>
          <w:webHidden/>
        </w:rPr>
        <w:tab/>
      </w:r>
      <w:r>
        <w:rPr>
          <w:webHidden/>
        </w:rPr>
        <w:fldChar w:fldCharType="begin"/>
      </w:r>
      <w:r>
        <w:rPr>
          <w:webHidden/>
        </w:rPr>
        <w:instrText xml:space="preserve"> PAGEREF _Toc459388274 \h </w:instrText>
      </w:r>
      <w:r>
        <w:rPr>
          <w:webHidden/>
        </w:rPr>
      </w:r>
      <w:r>
        <w:rPr>
          <w:webHidden/>
        </w:rPr>
        <w:fldChar w:fldCharType="separate"/>
      </w:r>
      <w:r>
        <w:rPr>
          <w:webHidden/>
        </w:rPr>
        <w:t>1</w:t>
      </w:r>
      <w:r>
        <w:rPr>
          <w:webHidden/>
        </w:rPr>
        <w:fldChar w:fldCharType="end"/>
      </w:r>
    </w:p>
    <w:p w14:paraId="46729539" w14:textId="77777777" w:rsidR="0041623C" w:rsidRDefault="0041623C" w:rsidP="0041623C">
      <w:pPr>
        <w:pStyle w:val="TOC4"/>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Site visit interview respondents</w:t>
      </w:r>
      <w:r>
        <w:rPr>
          <w:webHidden/>
        </w:rPr>
        <w:tab/>
      </w:r>
      <w:r>
        <w:rPr>
          <w:webHidden/>
        </w:rPr>
        <w:fldChar w:fldCharType="begin"/>
      </w:r>
      <w:r>
        <w:rPr>
          <w:webHidden/>
        </w:rPr>
        <w:instrText xml:space="preserve"> PAGEREF _Toc459388275 \h </w:instrText>
      </w:r>
      <w:r>
        <w:rPr>
          <w:webHidden/>
        </w:rPr>
      </w:r>
      <w:r>
        <w:rPr>
          <w:webHidden/>
        </w:rPr>
        <w:fldChar w:fldCharType="separate"/>
      </w:r>
      <w:r>
        <w:rPr>
          <w:webHidden/>
        </w:rPr>
        <w:t>3</w:t>
      </w:r>
      <w:r>
        <w:rPr>
          <w:webHidden/>
        </w:rPr>
        <w:fldChar w:fldCharType="end"/>
      </w:r>
    </w:p>
    <w:p w14:paraId="34D37B0F" w14:textId="77777777" w:rsidR="0041623C" w:rsidRDefault="0041623C" w:rsidP="0041623C">
      <w:pPr>
        <w:pStyle w:val="TOC4"/>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Focus group participants</w:t>
      </w:r>
      <w:r>
        <w:rPr>
          <w:webHidden/>
        </w:rPr>
        <w:tab/>
      </w:r>
      <w:r>
        <w:rPr>
          <w:webHidden/>
        </w:rPr>
        <w:fldChar w:fldCharType="begin"/>
      </w:r>
      <w:r>
        <w:rPr>
          <w:webHidden/>
        </w:rPr>
        <w:instrText xml:space="preserve"> PAGEREF _Toc459388276 \h </w:instrText>
      </w:r>
      <w:r>
        <w:rPr>
          <w:webHidden/>
        </w:rPr>
      </w:r>
      <w:r>
        <w:rPr>
          <w:webHidden/>
        </w:rPr>
        <w:fldChar w:fldCharType="separate"/>
      </w:r>
      <w:r>
        <w:rPr>
          <w:webHidden/>
        </w:rPr>
        <w:t>4</w:t>
      </w:r>
      <w:r>
        <w:rPr>
          <w:webHidden/>
        </w:rPr>
        <w:fldChar w:fldCharType="end"/>
      </w:r>
    </w:p>
    <w:p w14:paraId="3024AFA3" w14:textId="77777777" w:rsidR="0041623C" w:rsidRDefault="0041623C" w:rsidP="0041623C">
      <w:pPr>
        <w:pStyle w:val="TOC4"/>
        <w:rPr>
          <w:rFonts w:asciiTheme="minorHAnsi" w:eastAsiaTheme="minorEastAsia" w:hAnsiTheme="minorHAnsi" w:cstheme="minorBidi"/>
          <w:sz w:val="22"/>
          <w:szCs w:val="22"/>
        </w:rPr>
      </w:pPr>
      <w:r>
        <w:t xml:space="preserve">3. </w:t>
      </w:r>
      <w:r>
        <w:rPr>
          <w:rFonts w:asciiTheme="minorHAnsi" w:eastAsiaTheme="minorEastAsia" w:hAnsiTheme="minorHAnsi" w:cstheme="minorBidi"/>
          <w:sz w:val="22"/>
          <w:szCs w:val="22"/>
        </w:rPr>
        <w:tab/>
      </w:r>
      <w:r>
        <w:t>Partner manager survey</w:t>
      </w:r>
      <w:r>
        <w:rPr>
          <w:webHidden/>
        </w:rPr>
        <w:tab/>
      </w:r>
      <w:r>
        <w:rPr>
          <w:webHidden/>
        </w:rPr>
        <w:fldChar w:fldCharType="begin"/>
      </w:r>
      <w:r>
        <w:rPr>
          <w:webHidden/>
        </w:rPr>
        <w:instrText xml:space="preserve"> PAGEREF _Toc459388277 \h </w:instrText>
      </w:r>
      <w:r>
        <w:rPr>
          <w:webHidden/>
        </w:rPr>
      </w:r>
      <w:r>
        <w:rPr>
          <w:webHidden/>
        </w:rPr>
        <w:fldChar w:fldCharType="separate"/>
      </w:r>
      <w:r>
        <w:rPr>
          <w:webHidden/>
        </w:rPr>
        <w:t>4</w:t>
      </w:r>
      <w:r>
        <w:rPr>
          <w:webHidden/>
        </w:rPr>
        <w:fldChar w:fldCharType="end"/>
      </w:r>
    </w:p>
    <w:p w14:paraId="0A72DB1B" w14:textId="77777777" w:rsidR="0041623C" w:rsidRDefault="0041623C" w:rsidP="0041623C">
      <w:pPr>
        <w:pStyle w:val="TOC4"/>
        <w:rPr>
          <w:rFonts w:asciiTheme="minorHAnsi" w:eastAsiaTheme="minorEastAsia" w:hAnsiTheme="minorHAnsi" w:cstheme="minorBidi"/>
          <w:sz w:val="22"/>
          <w:szCs w:val="22"/>
        </w:rPr>
      </w:pPr>
      <w:r>
        <w:t xml:space="preserve">4. </w:t>
      </w:r>
      <w:r>
        <w:rPr>
          <w:rFonts w:asciiTheme="minorHAnsi" w:eastAsiaTheme="minorEastAsia" w:hAnsiTheme="minorHAnsi" w:cstheme="minorBidi"/>
          <w:sz w:val="22"/>
          <w:szCs w:val="22"/>
        </w:rPr>
        <w:tab/>
      </w:r>
      <w:r>
        <w:t>Partner network survey</w:t>
      </w:r>
      <w:r>
        <w:rPr>
          <w:webHidden/>
        </w:rPr>
        <w:tab/>
      </w:r>
      <w:r>
        <w:rPr>
          <w:webHidden/>
        </w:rPr>
        <w:fldChar w:fldCharType="begin"/>
      </w:r>
      <w:r>
        <w:rPr>
          <w:webHidden/>
        </w:rPr>
        <w:instrText xml:space="preserve"> PAGEREF _Toc459388278 \h </w:instrText>
      </w:r>
      <w:r>
        <w:rPr>
          <w:webHidden/>
        </w:rPr>
      </w:r>
      <w:r>
        <w:rPr>
          <w:webHidden/>
        </w:rPr>
        <w:fldChar w:fldCharType="separate"/>
      </w:r>
      <w:r>
        <w:rPr>
          <w:webHidden/>
        </w:rPr>
        <w:t>4</w:t>
      </w:r>
      <w:r>
        <w:rPr>
          <w:webHidden/>
        </w:rPr>
        <w:fldChar w:fldCharType="end"/>
      </w:r>
    </w:p>
    <w:p w14:paraId="734C5AF2" w14:textId="77777777" w:rsidR="0041623C" w:rsidRDefault="0041623C">
      <w:pPr>
        <w:pStyle w:val="TOC2"/>
        <w:rPr>
          <w:rFonts w:asciiTheme="minorHAnsi" w:eastAsiaTheme="minorEastAsia" w:hAnsiTheme="minorHAnsi" w:cstheme="minorBidi"/>
          <w:sz w:val="22"/>
          <w:szCs w:val="22"/>
        </w:rPr>
      </w:pPr>
      <w:r>
        <w:t xml:space="preserve">B.2. </w:t>
      </w:r>
      <w:r>
        <w:rPr>
          <w:rFonts w:asciiTheme="minorHAnsi" w:eastAsiaTheme="minorEastAsia" w:hAnsiTheme="minorHAnsi" w:cstheme="minorBidi"/>
          <w:sz w:val="22"/>
          <w:szCs w:val="22"/>
        </w:rPr>
        <w:tab/>
      </w:r>
      <w:r>
        <w:t>Procedures for the collection of information</w:t>
      </w:r>
      <w:r>
        <w:rPr>
          <w:webHidden/>
        </w:rPr>
        <w:tab/>
      </w:r>
      <w:r>
        <w:rPr>
          <w:webHidden/>
        </w:rPr>
        <w:fldChar w:fldCharType="begin"/>
      </w:r>
      <w:r>
        <w:rPr>
          <w:webHidden/>
        </w:rPr>
        <w:instrText xml:space="preserve"> PAGEREF _Toc459388279 \h </w:instrText>
      </w:r>
      <w:r>
        <w:rPr>
          <w:webHidden/>
        </w:rPr>
      </w:r>
      <w:r>
        <w:rPr>
          <w:webHidden/>
        </w:rPr>
        <w:fldChar w:fldCharType="separate"/>
      </w:r>
      <w:r>
        <w:rPr>
          <w:webHidden/>
        </w:rPr>
        <w:t>4</w:t>
      </w:r>
      <w:r>
        <w:rPr>
          <w:webHidden/>
        </w:rPr>
        <w:fldChar w:fldCharType="end"/>
      </w:r>
    </w:p>
    <w:p w14:paraId="5349E256" w14:textId="77777777" w:rsidR="0041623C" w:rsidRDefault="0041623C" w:rsidP="0041623C">
      <w:pPr>
        <w:pStyle w:val="TOC4"/>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Data collection</w:t>
      </w:r>
      <w:r>
        <w:rPr>
          <w:webHidden/>
        </w:rPr>
        <w:tab/>
      </w:r>
      <w:r>
        <w:rPr>
          <w:webHidden/>
        </w:rPr>
        <w:fldChar w:fldCharType="begin"/>
      </w:r>
      <w:r>
        <w:rPr>
          <w:webHidden/>
        </w:rPr>
        <w:instrText xml:space="preserve"> PAGEREF _Toc459388280 \h </w:instrText>
      </w:r>
      <w:r>
        <w:rPr>
          <w:webHidden/>
        </w:rPr>
      </w:r>
      <w:r>
        <w:rPr>
          <w:webHidden/>
        </w:rPr>
        <w:fldChar w:fldCharType="separate"/>
      </w:r>
      <w:r>
        <w:rPr>
          <w:webHidden/>
        </w:rPr>
        <w:t>4</w:t>
      </w:r>
      <w:r>
        <w:rPr>
          <w:webHidden/>
        </w:rPr>
        <w:fldChar w:fldCharType="end"/>
      </w:r>
    </w:p>
    <w:p w14:paraId="547CD0C9" w14:textId="77777777" w:rsidR="0041623C" w:rsidRDefault="0041623C" w:rsidP="0041623C">
      <w:pPr>
        <w:pStyle w:val="TOC4"/>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Statistical methodology, estimation, and degree of accuracy</w:t>
      </w:r>
      <w:r>
        <w:rPr>
          <w:webHidden/>
        </w:rPr>
        <w:tab/>
      </w:r>
      <w:r>
        <w:rPr>
          <w:webHidden/>
        </w:rPr>
        <w:fldChar w:fldCharType="begin"/>
      </w:r>
      <w:r>
        <w:rPr>
          <w:webHidden/>
        </w:rPr>
        <w:instrText xml:space="preserve"> PAGEREF _Toc459388281 \h </w:instrText>
      </w:r>
      <w:r>
        <w:rPr>
          <w:webHidden/>
        </w:rPr>
      </w:r>
      <w:r>
        <w:rPr>
          <w:webHidden/>
        </w:rPr>
        <w:fldChar w:fldCharType="separate"/>
      </w:r>
      <w:r>
        <w:rPr>
          <w:webHidden/>
        </w:rPr>
        <w:t>6</w:t>
      </w:r>
      <w:r>
        <w:rPr>
          <w:webHidden/>
        </w:rPr>
        <w:fldChar w:fldCharType="end"/>
      </w:r>
    </w:p>
    <w:p w14:paraId="53629D2A" w14:textId="77777777" w:rsidR="0041623C" w:rsidRDefault="0041623C" w:rsidP="0041623C">
      <w:pPr>
        <w:pStyle w:val="TOC4"/>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Unusual problems requiring specialized sampling procedures</w:t>
      </w:r>
      <w:r>
        <w:rPr>
          <w:webHidden/>
        </w:rPr>
        <w:tab/>
      </w:r>
      <w:r>
        <w:rPr>
          <w:webHidden/>
        </w:rPr>
        <w:fldChar w:fldCharType="begin"/>
      </w:r>
      <w:r>
        <w:rPr>
          <w:webHidden/>
        </w:rPr>
        <w:instrText xml:space="preserve"> PAGEREF _Toc459388282 \h </w:instrText>
      </w:r>
      <w:r>
        <w:rPr>
          <w:webHidden/>
        </w:rPr>
      </w:r>
      <w:r>
        <w:rPr>
          <w:webHidden/>
        </w:rPr>
        <w:fldChar w:fldCharType="separate"/>
      </w:r>
      <w:r>
        <w:rPr>
          <w:webHidden/>
        </w:rPr>
        <w:t>7</w:t>
      </w:r>
      <w:r>
        <w:rPr>
          <w:webHidden/>
        </w:rPr>
        <w:fldChar w:fldCharType="end"/>
      </w:r>
    </w:p>
    <w:p w14:paraId="09342E8D" w14:textId="77777777" w:rsidR="0041623C" w:rsidRDefault="0041623C" w:rsidP="0041623C">
      <w:pPr>
        <w:pStyle w:val="TOC4"/>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Periodic data collection cycles to reduce burden</w:t>
      </w:r>
      <w:r>
        <w:rPr>
          <w:webHidden/>
        </w:rPr>
        <w:tab/>
      </w:r>
      <w:r>
        <w:rPr>
          <w:webHidden/>
        </w:rPr>
        <w:fldChar w:fldCharType="begin"/>
      </w:r>
      <w:r>
        <w:rPr>
          <w:webHidden/>
        </w:rPr>
        <w:instrText xml:space="preserve"> PAGEREF _Toc459388283 \h </w:instrText>
      </w:r>
      <w:r>
        <w:rPr>
          <w:webHidden/>
        </w:rPr>
      </w:r>
      <w:r>
        <w:rPr>
          <w:webHidden/>
        </w:rPr>
        <w:fldChar w:fldCharType="separate"/>
      </w:r>
      <w:r>
        <w:rPr>
          <w:webHidden/>
        </w:rPr>
        <w:t>7</w:t>
      </w:r>
      <w:r>
        <w:rPr>
          <w:webHidden/>
        </w:rPr>
        <w:fldChar w:fldCharType="end"/>
      </w:r>
    </w:p>
    <w:p w14:paraId="31EA85FB" w14:textId="77777777" w:rsidR="0041623C" w:rsidRDefault="0041623C">
      <w:pPr>
        <w:pStyle w:val="TOC2"/>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Methods to maximize response rates and deal with nonresponse</w:t>
      </w:r>
      <w:r>
        <w:rPr>
          <w:webHidden/>
        </w:rPr>
        <w:tab/>
      </w:r>
      <w:r>
        <w:rPr>
          <w:webHidden/>
        </w:rPr>
        <w:fldChar w:fldCharType="begin"/>
      </w:r>
      <w:r>
        <w:rPr>
          <w:webHidden/>
        </w:rPr>
        <w:instrText xml:space="preserve"> PAGEREF _Toc459388284 \h </w:instrText>
      </w:r>
      <w:r>
        <w:rPr>
          <w:webHidden/>
        </w:rPr>
      </w:r>
      <w:r>
        <w:rPr>
          <w:webHidden/>
        </w:rPr>
        <w:fldChar w:fldCharType="separate"/>
      </w:r>
      <w:r>
        <w:rPr>
          <w:webHidden/>
        </w:rPr>
        <w:t>7</w:t>
      </w:r>
      <w:r>
        <w:rPr>
          <w:webHidden/>
        </w:rPr>
        <w:fldChar w:fldCharType="end"/>
      </w:r>
    </w:p>
    <w:p w14:paraId="0D22AEDA" w14:textId="77777777" w:rsidR="0041623C" w:rsidRDefault="0041623C">
      <w:pPr>
        <w:pStyle w:val="TOC2"/>
        <w:rPr>
          <w:rFonts w:asciiTheme="minorHAnsi" w:eastAsiaTheme="minorEastAsia" w:hAnsiTheme="minorHAnsi" w:cstheme="minorBidi"/>
          <w:sz w:val="22"/>
          <w:szCs w:val="22"/>
        </w:rPr>
      </w:pPr>
      <w:r>
        <w:t xml:space="preserve">B.4. </w:t>
      </w:r>
      <w:r>
        <w:rPr>
          <w:rFonts w:asciiTheme="minorHAnsi" w:eastAsiaTheme="minorEastAsia" w:hAnsiTheme="minorHAnsi" w:cstheme="minorBidi"/>
          <w:sz w:val="22"/>
          <w:szCs w:val="22"/>
        </w:rPr>
        <w:tab/>
      </w:r>
      <w:r>
        <w:t>Tests of procedures or methods to be undertaken</w:t>
      </w:r>
      <w:r>
        <w:rPr>
          <w:webHidden/>
        </w:rPr>
        <w:tab/>
      </w:r>
      <w:r>
        <w:rPr>
          <w:webHidden/>
        </w:rPr>
        <w:fldChar w:fldCharType="begin"/>
      </w:r>
      <w:r>
        <w:rPr>
          <w:webHidden/>
        </w:rPr>
        <w:instrText xml:space="preserve"> PAGEREF _Toc459388285 \h </w:instrText>
      </w:r>
      <w:r>
        <w:rPr>
          <w:webHidden/>
        </w:rPr>
      </w:r>
      <w:r>
        <w:rPr>
          <w:webHidden/>
        </w:rPr>
        <w:fldChar w:fldCharType="separate"/>
      </w:r>
      <w:r>
        <w:rPr>
          <w:webHidden/>
        </w:rPr>
        <w:t>9</w:t>
      </w:r>
      <w:r>
        <w:rPr>
          <w:webHidden/>
        </w:rPr>
        <w:fldChar w:fldCharType="end"/>
      </w:r>
    </w:p>
    <w:p w14:paraId="069A8B4F" w14:textId="77777777" w:rsidR="0041623C" w:rsidRDefault="0041623C">
      <w:pPr>
        <w:pStyle w:val="TOC2"/>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Individuals consulted on statistical aspects of design and on collecting and/or analyzing data</w:t>
      </w:r>
      <w:r>
        <w:rPr>
          <w:webHidden/>
        </w:rPr>
        <w:tab/>
      </w:r>
      <w:r>
        <w:rPr>
          <w:webHidden/>
        </w:rPr>
        <w:fldChar w:fldCharType="begin"/>
      </w:r>
      <w:r>
        <w:rPr>
          <w:webHidden/>
        </w:rPr>
        <w:instrText xml:space="preserve"> PAGEREF _Toc459388286 \h </w:instrText>
      </w:r>
      <w:r>
        <w:rPr>
          <w:webHidden/>
        </w:rPr>
      </w:r>
      <w:r>
        <w:rPr>
          <w:webHidden/>
        </w:rPr>
        <w:fldChar w:fldCharType="separate"/>
      </w:r>
      <w:r>
        <w:rPr>
          <w:webHidden/>
        </w:rPr>
        <w:t>9</w:t>
      </w:r>
      <w:r>
        <w:rPr>
          <w:webHidden/>
        </w:rPr>
        <w:fldChar w:fldCharType="end"/>
      </w:r>
    </w:p>
    <w:p w14:paraId="06A4DA64" w14:textId="77777777" w:rsidR="00A35B98" w:rsidRDefault="00A35B98" w:rsidP="00A35B98">
      <w:pPr>
        <w:spacing w:before="240" w:after="240" w:line="240" w:lineRule="auto"/>
        <w:ind w:firstLine="0"/>
        <w:jc w:val="both"/>
        <w:rPr>
          <w:rFonts w:ascii="Arial Black" w:hAnsi="Arial Black"/>
          <w:sz w:val="22"/>
        </w:rPr>
      </w:pPr>
      <w:r>
        <w:rPr>
          <w:rFonts w:ascii="Arial" w:hAnsi="Arial" w:cs="Arial"/>
          <w:sz w:val="20"/>
        </w:rPr>
        <w:fldChar w:fldCharType="end"/>
      </w:r>
      <w:r>
        <w:rPr>
          <w:rFonts w:ascii="Arial Black" w:hAnsi="Arial Black"/>
          <w:sz w:val="22"/>
        </w:rPr>
        <w:t>TABLES</w:t>
      </w:r>
    </w:p>
    <w:p w14:paraId="21232FDF" w14:textId="27F15CB7" w:rsidR="0041623C" w:rsidRDefault="00A35B98" w:rsidP="0041623C">
      <w:pPr>
        <w:pStyle w:val="TableofFigures"/>
        <w:ind w:left="1260" w:hanging="1260"/>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41623C">
        <w:rPr>
          <w:noProof/>
        </w:rPr>
        <w:t xml:space="preserve">Table B.1: </w:t>
      </w:r>
      <w:r w:rsidR="0041623C">
        <w:rPr>
          <w:noProof/>
        </w:rPr>
        <w:tab/>
        <w:t xml:space="preserve">Description of the </w:t>
      </w:r>
      <w:r w:rsidR="00594329">
        <w:rPr>
          <w:noProof/>
        </w:rPr>
        <w:t xml:space="preserve">15 </w:t>
      </w:r>
      <w:r w:rsidR="0041623C">
        <w:rPr>
          <w:noProof/>
        </w:rPr>
        <w:t>pilots</w:t>
      </w:r>
      <w:r w:rsidR="0041623C">
        <w:rPr>
          <w:noProof/>
          <w:webHidden/>
        </w:rPr>
        <w:tab/>
      </w:r>
      <w:r w:rsidR="0041623C">
        <w:rPr>
          <w:noProof/>
          <w:webHidden/>
        </w:rPr>
        <w:fldChar w:fldCharType="begin"/>
      </w:r>
      <w:r w:rsidR="0041623C">
        <w:rPr>
          <w:noProof/>
          <w:webHidden/>
        </w:rPr>
        <w:instrText xml:space="preserve"> PAGEREF _Toc459388287 \h </w:instrText>
      </w:r>
      <w:r w:rsidR="0041623C">
        <w:rPr>
          <w:noProof/>
          <w:webHidden/>
        </w:rPr>
      </w:r>
      <w:r w:rsidR="0041623C">
        <w:rPr>
          <w:noProof/>
          <w:webHidden/>
        </w:rPr>
        <w:fldChar w:fldCharType="separate"/>
      </w:r>
      <w:r w:rsidR="0041623C">
        <w:rPr>
          <w:noProof/>
          <w:webHidden/>
        </w:rPr>
        <w:t>2</w:t>
      </w:r>
      <w:r w:rsidR="0041623C">
        <w:rPr>
          <w:noProof/>
          <w:webHidden/>
        </w:rPr>
        <w:fldChar w:fldCharType="end"/>
      </w:r>
    </w:p>
    <w:p w14:paraId="5DF0353B" w14:textId="45216D48" w:rsidR="0041623C" w:rsidRDefault="0041623C" w:rsidP="0041623C">
      <w:pPr>
        <w:pStyle w:val="TableofFigures"/>
        <w:ind w:left="1260" w:hanging="1260"/>
        <w:rPr>
          <w:rFonts w:asciiTheme="minorHAnsi" w:eastAsiaTheme="minorEastAsia" w:hAnsiTheme="minorHAnsi" w:cstheme="minorBidi"/>
          <w:noProof/>
          <w:sz w:val="22"/>
          <w:szCs w:val="22"/>
        </w:rPr>
      </w:pPr>
      <w:r>
        <w:rPr>
          <w:noProof/>
        </w:rPr>
        <w:t xml:space="preserve">Table B.2. </w:t>
      </w:r>
      <w:r>
        <w:rPr>
          <w:noProof/>
        </w:rPr>
        <w:tab/>
        <w:t>Sample sizes by data collection activity</w:t>
      </w:r>
      <w:r>
        <w:rPr>
          <w:noProof/>
          <w:webHidden/>
        </w:rPr>
        <w:tab/>
      </w:r>
      <w:r>
        <w:rPr>
          <w:noProof/>
          <w:webHidden/>
        </w:rPr>
        <w:fldChar w:fldCharType="begin"/>
      </w:r>
      <w:r>
        <w:rPr>
          <w:noProof/>
          <w:webHidden/>
        </w:rPr>
        <w:instrText xml:space="preserve"> PAGEREF _Toc459388288 \h </w:instrText>
      </w:r>
      <w:r>
        <w:rPr>
          <w:noProof/>
          <w:webHidden/>
        </w:rPr>
      </w:r>
      <w:r>
        <w:rPr>
          <w:noProof/>
          <w:webHidden/>
        </w:rPr>
        <w:fldChar w:fldCharType="separate"/>
      </w:r>
      <w:r>
        <w:rPr>
          <w:noProof/>
          <w:webHidden/>
        </w:rPr>
        <w:t>3</w:t>
      </w:r>
      <w:r>
        <w:rPr>
          <w:noProof/>
          <w:webHidden/>
        </w:rPr>
        <w:fldChar w:fldCharType="end"/>
      </w:r>
    </w:p>
    <w:p w14:paraId="6337139D" w14:textId="2E6A38BA" w:rsidR="0041623C" w:rsidRDefault="0041623C" w:rsidP="0041623C">
      <w:pPr>
        <w:pStyle w:val="TableofFigures"/>
        <w:ind w:left="1260" w:hanging="1260"/>
        <w:rPr>
          <w:rFonts w:asciiTheme="minorHAnsi" w:eastAsiaTheme="minorEastAsia" w:hAnsiTheme="minorHAnsi" w:cstheme="minorBidi"/>
          <w:noProof/>
          <w:sz w:val="22"/>
          <w:szCs w:val="22"/>
        </w:rPr>
      </w:pPr>
      <w:r>
        <w:rPr>
          <w:noProof/>
        </w:rPr>
        <w:t xml:space="preserve">Table B.3. </w:t>
      </w:r>
      <w:r>
        <w:rPr>
          <w:noProof/>
        </w:rPr>
        <w:tab/>
        <w:t>Individuals who will collect and/or analyze data for the National Evaluation of P3</w:t>
      </w:r>
      <w:r>
        <w:rPr>
          <w:noProof/>
          <w:webHidden/>
        </w:rPr>
        <w:tab/>
      </w:r>
      <w:r>
        <w:rPr>
          <w:noProof/>
          <w:webHidden/>
        </w:rPr>
        <w:fldChar w:fldCharType="begin"/>
      </w:r>
      <w:r>
        <w:rPr>
          <w:noProof/>
          <w:webHidden/>
        </w:rPr>
        <w:instrText xml:space="preserve"> PAGEREF _Toc459388289 \h </w:instrText>
      </w:r>
      <w:r>
        <w:rPr>
          <w:noProof/>
          <w:webHidden/>
        </w:rPr>
      </w:r>
      <w:r>
        <w:rPr>
          <w:noProof/>
          <w:webHidden/>
        </w:rPr>
        <w:fldChar w:fldCharType="separate"/>
      </w:r>
      <w:r>
        <w:rPr>
          <w:noProof/>
          <w:webHidden/>
        </w:rPr>
        <w:t>9</w:t>
      </w:r>
      <w:r>
        <w:rPr>
          <w:noProof/>
          <w:webHidden/>
        </w:rPr>
        <w:fldChar w:fldCharType="end"/>
      </w:r>
    </w:p>
    <w:p w14:paraId="201A2A17" w14:textId="77777777" w:rsidR="00A35B98" w:rsidRPr="00A35B98" w:rsidRDefault="00A35B98" w:rsidP="0041623C">
      <w:pPr>
        <w:spacing w:before="240" w:after="240" w:line="240" w:lineRule="auto"/>
        <w:ind w:left="1260" w:hanging="1260"/>
        <w:jc w:val="both"/>
        <w:rPr>
          <w:rFonts w:ascii="Arial" w:hAnsi="Arial" w:cs="Arial"/>
          <w:sz w:val="20"/>
        </w:rPr>
      </w:pPr>
      <w:r>
        <w:rPr>
          <w:rFonts w:ascii="Arial" w:hAnsi="Arial" w:cs="Arial"/>
          <w:sz w:val="20"/>
        </w:rPr>
        <w:fldChar w:fldCharType="end"/>
      </w:r>
    </w:p>
    <w:p w14:paraId="26CD83DB" w14:textId="77777777" w:rsidR="00AF5C23" w:rsidRPr="003E7D52" w:rsidRDefault="00AF5C23" w:rsidP="00AF5C23">
      <w:pPr>
        <w:pStyle w:val="NormalSS"/>
        <w:spacing w:after="0"/>
        <w:rPr>
          <w:rFonts w:ascii="Arial" w:hAnsi="Arial" w:cs="Arial"/>
          <w:sz w:val="20"/>
        </w:rPr>
        <w:sectPr w:rsidR="00AF5C23" w:rsidRPr="003E7D52" w:rsidSect="00A068AB">
          <w:headerReference w:type="default" r:id="rId12"/>
          <w:footerReference w:type="default" r:id="rId13"/>
          <w:pgSz w:w="12240" w:h="15840"/>
          <w:pgMar w:top="1440" w:right="1440" w:bottom="1440" w:left="1440" w:header="720" w:footer="720" w:gutter="0"/>
          <w:pgNumType w:fmt="lowerRoman"/>
          <w:cols w:space="720"/>
          <w:docGrid w:linePitch="360"/>
        </w:sectPr>
      </w:pPr>
    </w:p>
    <w:p w14:paraId="354837AF" w14:textId="77777777" w:rsidR="00AF5C23" w:rsidRPr="00F54023" w:rsidRDefault="00AF5C23" w:rsidP="00AF5C23">
      <w:pPr>
        <w:spacing w:before="3360" w:line="240" w:lineRule="auto"/>
        <w:ind w:firstLine="0"/>
        <w:jc w:val="center"/>
        <w:rPr>
          <w:b/>
          <w:szCs w:val="16"/>
        </w:rPr>
      </w:pPr>
      <w:r w:rsidRPr="00F54023">
        <w:rPr>
          <w:b/>
          <w:szCs w:val="16"/>
        </w:rPr>
        <w:t>This page has been left blank for double-sided copying.</w:t>
      </w:r>
    </w:p>
    <w:p w14:paraId="2E8D0739" w14:textId="77777777" w:rsidR="00AF5C23" w:rsidRPr="00A338E4" w:rsidRDefault="00AF5C23" w:rsidP="00AF5C23">
      <w:pPr>
        <w:pStyle w:val="NormalSS"/>
        <w:sectPr w:rsidR="00AF5C23" w:rsidRPr="00A338E4" w:rsidSect="00A068AB">
          <w:headerReference w:type="default" r:id="rId14"/>
          <w:footerReference w:type="default" r:id="rId15"/>
          <w:pgSz w:w="12240" w:h="15840"/>
          <w:pgMar w:top="1440" w:right="1440" w:bottom="1440" w:left="1440" w:header="720" w:footer="720" w:gutter="0"/>
          <w:pgNumType w:fmt="lowerRoman"/>
          <w:cols w:space="720"/>
          <w:docGrid w:linePitch="360"/>
        </w:sectPr>
      </w:pPr>
    </w:p>
    <w:p w14:paraId="735AD698" w14:textId="77777777" w:rsidR="00AF5C23" w:rsidRPr="00154206" w:rsidRDefault="00AF5C23" w:rsidP="00AF5C23">
      <w:pPr>
        <w:pStyle w:val="H2Chapter"/>
        <w:tabs>
          <w:tab w:val="clear" w:pos="432"/>
        </w:tabs>
        <w:spacing w:before="0"/>
        <w:ind w:left="0" w:firstLine="0"/>
      </w:pPr>
      <w:bookmarkStart w:id="3" w:name="_Toc455042624"/>
      <w:bookmarkStart w:id="4" w:name="_Toc455476846"/>
      <w:bookmarkStart w:id="5" w:name="_Toc455476947"/>
      <w:bookmarkStart w:id="6" w:name="_Toc459388273"/>
      <w:r w:rsidRPr="00154206">
        <w:t>Part B: COLLECTION OF INFORMATION EMPLOYING STATISTICAL METHODS</w:t>
      </w:r>
      <w:bookmarkEnd w:id="3"/>
      <w:bookmarkEnd w:id="4"/>
      <w:bookmarkEnd w:id="5"/>
      <w:bookmarkEnd w:id="6"/>
    </w:p>
    <w:p w14:paraId="7EE76A98" w14:textId="717EA38E" w:rsidR="00AF5C23" w:rsidRDefault="00AF5C23" w:rsidP="00AF5C23">
      <w:pPr>
        <w:pStyle w:val="NormalSS"/>
      </w:pPr>
      <w:r w:rsidRPr="00154206">
        <w:t xml:space="preserve">The Chief Evaluation Office (CEO) of the U.S. Department of Labor (DOL) has contracted with Mathematica </w:t>
      </w:r>
      <w:r>
        <w:t xml:space="preserve">Policy Research and its partner </w:t>
      </w:r>
      <w:r w:rsidRPr="00154206">
        <w:t>Social Policy Research Associates</w:t>
      </w:r>
      <w:r>
        <w:t xml:space="preserve"> </w:t>
      </w:r>
      <w:r w:rsidRPr="000310DF">
        <w:t>(hereafter “the study team”)</w:t>
      </w:r>
      <w:r>
        <w:t xml:space="preserve"> </w:t>
      </w:r>
      <w:r w:rsidRPr="00154206">
        <w:t xml:space="preserve">to conduct the </w:t>
      </w:r>
      <w:r>
        <w:t>National Evaluation of the Performance Partnership Pilots for Disconnected Youth (P3).</w:t>
      </w:r>
      <w:r w:rsidRPr="00154206">
        <w:t xml:space="preserve"> The </w:t>
      </w:r>
      <w:r>
        <w:t xml:space="preserve">evaluation will </w:t>
      </w:r>
      <w:r w:rsidRPr="000310DF">
        <w:t xml:space="preserve">provide information to policymakers and administrators </w:t>
      </w:r>
      <w:r>
        <w:t xml:space="preserve">about how the nine </w:t>
      </w:r>
      <w:r w:rsidR="00594329">
        <w:t xml:space="preserve">Cohort 1 </w:t>
      </w:r>
      <w:r>
        <w:t xml:space="preserve">pilots </w:t>
      </w:r>
      <w:r w:rsidR="00594329">
        <w:t xml:space="preserve">and six Cohort 2/3 pilots </w:t>
      </w:r>
      <w:r>
        <w:t xml:space="preserve">used the flexibility offered through P3 </w:t>
      </w:r>
      <w:r>
        <w:rPr>
          <w:rFonts w:eastAsiaTheme="minorEastAsia"/>
          <w:szCs w:val="24"/>
        </w:rPr>
        <w:t>to pool funds and waive programmatic requirements and how this flexibility helped them overcome significant hurdles in providing effective services to and improving outcomes for disconnected youth</w:t>
      </w:r>
      <w:r w:rsidRPr="00154206">
        <w:t>.</w:t>
      </w:r>
      <w:r>
        <w:t xml:space="preserve"> In addition, the evaluation represents an important opportunity to study the implementation outcomes and system changes that the pilots are able to achieve and the outcomes of and impacts on youth participants of the pilot programs.</w:t>
      </w:r>
    </w:p>
    <w:p w14:paraId="0EF14048" w14:textId="4BB2D96C" w:rsidR="00AF5C23" w:rsidRPr="00154206" w:rsidRDefault="00AF5C23" w:rsidP="00AF5C23">
      <w:pPr>
        <w:pStyle w:val="NormalSS"/>
      </w:pPr>
      <w:r w:rsidRPr="000310DF">
        <w:t xml:space="preserve">This package requests clearance for </w:t>
      </w:r>
      <w:r w:rsidR="0059131B">
        <w:t>four</w:t>
      </w:r>
      <w:r w:rsidRPr="000310DF">
        <w:t xml:space="preserve"> data collection activities conducted as part of </w:t>
      </w:r>
      <w:r>
        <w:t>the</w:t>
      </w:r>
      <w:r w:rsidRPr="007C2BA7">
        <w:t xml:space="preserve"> evaluation’s impl</w:t>
      </w:r>
      <w:r>
        <w:t>ementation and systems analysis</w:t>
      </w:r>
      <w:r w:rsidRPr="000310DF">
        <w:t>:</w:t>
      </w:r>
      <w:r>
        <w:t xml:space="preserve"> </w:t>
      </w:r>
      <w:r w:rsidRPr="000310DF">
        <w:t xml:space="preserve">(1) </w:t>
      </w:r>
      <w:r>
        <w:t>site visit</w:t>
      </w:r>
      <w:r w:rsidR="0059131B">
        <w:t xml:space="preserve"> and phone</w:t>
      </w:r>
      <w:r>
        <w:t xml:space="preserve"> interviews</w:t>
      </w:r>
      <w:r w:rsidRPr="000310DF">
        <w:t>; (2)</w:t>
      </w:r>
      <w:r>
        <w:t xml:space="preserve"> focus group discussions with P3 youth participants</w:t>
      </w:r>
      <w:r w:rsidRPr="000310DF">
        <w:t xml:space="preserve">; </w:t>
      </w:r>
      <w:r w:rsidR="00414944">
        <w:t xml:space="preserve">(3) a survey of partner managers; </w:t>
      </w:r>
      <w:r w:rsidRPr="000310DF">
        <w:t>and (</w:t>
      </w:r>
      <w:r w:rsidR="00414944">
        <w:t>4</w:t>
      </w:r>
      <w:r w:rsidRPr="000310DF">
        <w:t>)</w:t>
      </w:r>
      <w:r>
        <w:t xml:space="preserve"> a survey of partner</w:t>
      </w:r>
      <w:r w:rsidR="00414944">
        <w:t xml:space="preserve"> service providers or partner network survey</w:t>
      </w:r>
      <w:r>
        <w:t>.</w:t>
      </w:r>
    </w:p>
    <w:p w14:paraId="583BD5C2" w14:textId="77777777" w:rsidR="00AF5C23" w:rsidRPr="00154206" w:rsidRDefault="00AF5C23" w:rsidP="00AF5C23">
      <w:pPr>
        <w:pStyle w:val="H3Alpha"/>
      </w:pPr>
      <w:bookmarkStart w:id="7" w:name="_Toc455042625"/>
      <w:bookmarkStart w:id="8" w:name="_Toc455475172"/>
      <w:bookmarkStart w:id="9" w:name="_Toc455476847"/>
      <w:bookmarkStart w:id="10" w:name="_Toc455476948"/>
      <w:bookmarkStart w:id="11" w:name="_Toc459388274"/>
      <w:r w:rsidRPr="00154206">
        <w:t xml:space="preserve">B.1. </w:t>
      </w:r>
      <w:r>
        <w:tab/>
      </w:r>
      <w:r w:rsidRPr="00154206">
        <w:t>Respondent universe and sampling methods</w:t>
      </w:r>
      <w:bookmarkEnd w:id="7"/>
      <w:bookmarkEnd w:id="8"/>
      <w:bookmarkEnd w:id="9"/>
      <w:bookmarkEnd w:id="10"/>
      <w:bookmarkEnd w:id="11"/>
    </w:p>
    <w:p w14:paraId="0A8457E2" w14:textId="44F39CDF" w:rsidR="00210F6E" w:rsidRDefault="00210F6E" w:rsidP="00931F13">
      <w:pPr>
        <w:pStyle w:val="NormalSS"/>
      </w:pPr>
      <w:bookmarkStart w:id="12" w:name="_Toc396726841"/>
      <w:bookmarkStart w:id="13" w:name="_Toc455042626"/>
      <w:bookmarkStart w:id="14" w:name="_Toc455475173"/>
      <w:bookmarkStart w:id="15" w:name="_Toc455476848"/>
      <w:bookmarkStart w:id="16" w:name="_Toc455476949"/>
      <w:r w:rsidRPr="002E3150">
        <w:t>In October 2015, nine competitively</w:t>
      </w:r>
      <w:r>
        <w:t xml:space="preserve"> </w:t>
      </w:r>
      <w:r w:rsidRPr="002E3150">
        <w:t>awarded grantees were announced as the first P3</w:t>
      </w:r>
      <w:r>
        <w:t xml:space="preserve"> </w:t>
      </w:r>
      <w:r w:rsidRPr="002E3150">
        <w:t>cohort. They received up to $700,000 in start-up funds and the flexibility to blend or braid discretionary funds from</w:t>
      </w:r>
      <w:r>
        <w:t xml:space="preserve"> fiscal year 2014 and 2015</w:t>
      </w:r>
      <w:r w:rsidRPr="002E3150">
        <w:t xml:space="preserve"> to improve the outcomes of disconnected youth</w:t>
      </w:r>
      <w:r>
        <w:t xml:space="preserve">. The first cohort grantees are located in eight states (California, Florida, Illinois, Indiana, Kentucky, Louisiana, Oklahoma, and Washington) and a federally recognized Indian tribe located in Texas. </w:t>
      </w:r>
      <w:r w:rsidR="00594329">
        <w:t>Subsequently,</w:t>
      </w:r>
      <w:r w:rsidR="00975E6A" w:rsidRPr="00975E6A">
        <w:t xml:space="preserve"> six Cohort 2/3 grantees </w:t>
      </w:r>
      <w:r w:rsidR="00594329">
        <w:t>representing</w:t>
      </w:r>
      <w:r w:rsidR="00975E6A" w:rsidRPr="00975E6A">
        <w:t xml:space="preserve"> </w:t>
      </w:r>
      <w:r w:rsidR="00975E6A">
        <w:t>four</w:t>
      </w:r>
      <w:r w:rsidR="00975E6A" w:rsidRPr="00975E6A">
        <w:t xml:space="preserve"> states (Arizona, California, Connecticut, and New York)</w:t>
      </w:r>
      <w:r w:rsidR="00594329">
        <w:t xml:space="preserve"> were awarded P3 grants</w:t>
      </w:r>
      <w:r w:rsidR="00975E6A" w:rsidRPr="00975E6A">
        <w:t xml:space="preserve">. </w:t>
      </w:r>
      <w:r>
        <w:t xml:space="preserve">As required in the legislation authorizing P3, the grantees are serving disconnected youth, </w:t>
      </w:r>
      <w:r w:rsidRPr="002E3150">
        <w:t xml:space="preserve">defined as low-income youth ages 14 </w:t>
      </w:r>
      <w:r>
        <w:t>to</w:t>
      </w:r>
      <w:r w:rsidRPr="002E3150">
        <w:t xml:space="preserve"> 24 and are either homeless, in foster care, involved in the juvenile justice system, unemployed, or not enrolled in or at risk of dropping out of school. </w:t>
      </w:r>
      <w:r>
        <w:t xml:space="preserve">Several grantees are serving in-school and out-of-school youth, and some are focusing on specific populations such as youth in foster care or public housing. Almost all </w:t>
      </w:r>
      <w:r w:rsidR="00594329">
        <w:t xml:space="preserve">of </w:t>
      </w:r>
      <w:r>
        <w:t xml:space="preserve">the </w:t>
      </w:r>
      <w:r w:rsidR="00594329">
        <w:t xml:space="preserve">Cohort 1 </w:t>
      </w:r>
      <w:r>
        <w:t xml:space="preserve">grantees are relying on their Workforce Innovation and Opportunity Act Title I Youth funds along with other DOL, </w:t>
      </w:r>
      <w:r w:rsidR="00414944">
        <w:t xml:space="preserve">Department of Education (ED), </w:t>
      </w:r>
      <w:r w:rsidR="00414944" w:rsidRPr="007C2BA7">
        <w:t>Department of Health and Human Services</w:t>
      </w:r>
      <w:r w:rsidR="00414944">
        <w:t xml:space="preserve"> (HHS)</w:t>
      </w:r>
      <w:r w:rsidR="00414944" w:rsidRPr="007C2BA7">
        <w:t xml:space="preserve">, </w:t>
      </w:r>
      <w:r w:rsidR="00414944">
        <w:rPr>
          <w:rFonts w:eastAsiaTheme="minorEastAsia"/>
          <w:szCs w:val="24"/>
        </w:rPr>
        <w:t>Corporation for National and Community Service (CNCS), and Institute of Museum and Library Services (IMLS)</w:t>
      </w:r>
      <w:r>
        <w:t xml:space="preserve"> funds. Table B.1 provides additional information </w:t>
      </w:r>
      <w:r w:rsidR="0019113F">
        <w:t>about</w:t>
      </w:r>
      <w:r>
        <w:t xml:space="preserve"> </w:t>
      </w:r>
      <w:r w:rsidR="00F51823">
        <w:t xml:space="preserve"> the 15 </w:t>
      </w:r>
      <w:r>
        <w:t>pilot</w:t>
      </w:r>
      <w:r w:rsidR="00F51823">
        <w:t>s</w:t>
      </w:r>
      <w:r>
        <w:t xml:space="preserve">. Table B.2 provides sample sizes for the </w:t>
      </w:r>
      <w:r w:rsidR="00594329">
        <w:t xml:space="preserve">four </w:t>
      </w:r>
      <w:r>
        <w:t>data collection efforts.</w:t>
      </w:r>
    </w:p>
    <w:p w14:paraId="0F5CAFAD" w14:textId="3A438FD8" w:rsidR="0041623C" w:rsidRPr="00B978DD" w:rsidRDefault="0041623C" w:rsidP="0041623C">
      <w:pPr>
        <w:pStyle w:val="MarkforTableTitle"/>
        <w:pageBreakBefore/>
      </w:pPr>
      <w:bookmarkStart w:id="17" w:name="_Toc459387837"/>
      <w:bookmarkStart w:id="18" w:name="_Toc459388287"/>
      <w:r w:rsidRPr="00B978DD">
        <w:t xml:space="preserve">Table </w:t>
      </w:r>
      <w:r>
        <w:t>B</w:t>
      </w:r>
      <w:r w:rsidRPr="00B978DD">
        <w:t>.</w:t>
      </w:r>
      <w:r>
        <w:t>1</w:t>
      </w:r>
      <w:r w:rsidRPr="00B978DD">
        <w:t xml:space="preserve">: Description of the </w:t>
      </w:r>
      <w:r w:rsidR="00F51417">
        <w:t>15</w:t>
      </w:r>
      <w:r w:rsidR="00975E6A" w:rsidRPr="00B978DD">
        <w:t xml:space="preserve"> </w:t>
      </w:r>
      <w:r w:rsidRPr="00B978DD">
        <w:t>pilots</w:t>
      </w:r>
      <w:bookmarkEnd w:id="17"/>
      <w:bookmarkEnd w:id="18"/>
    </w:p>
    <w:tbl>
      <w:tblPr>
        <w:tblStyle w:val="LightList"/>
        <w:tblW w:w="4991"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278"/>
        <w:gridCol w:w="1116"/>
        <w:gridCol w:w="1311"/>
        <w:gridCol w:w="1086"/>
        <w:gridCol w:w="1201"/>
        <w:gridCol w:w="3567"/>
      </w:tblGrid>
      <w:tr w:rsidR="0041623C" w:rsidRPr="00B978DD" w14:paraId="6E182824" w14:textId="77777777" w:rsidTr="00EA3116">
        <w:trPr>
          <w:cnfStyle w:val="100000000000" w:firstRow="1" w:lastRow="0" w:firstColumn="0" w:lastColumn="0" w:oddVBand="0" w:evenVBand="0" w:oddHBand="0" w:evenHBand="0" w:firstRowFirstColumn="0" w:firstRowLastColumn="0" w:lastRowFirstColumn="0" w:lastRowLastColumn="0"/>
          <w:tblHeader/>
        </w:trPr>
        <w:tc>
          <w:tcPr>
            <w:tcW w:w="668" w:type="pct"/>
            <w:tcBorders>
              <w:top w:val="single" w:sz="8" w:space="0" w:color="FFFFFF" w:themeColor="background1"/>
              <w:bottom w:val="single" w:sz="4" w:space="0" w:color="FFFFFF" w:themeColor="background1"/>
            </w:tcBorders>
            <w:shd w:val="clear" w:color="auto" w:fill="6C6F70"/>
            <w:vAlign w:val="bottom"/>
          </w:tcPr>
          <w:p w14:paraId="71CC490D" w14:textId="77777777" w:rsidR="0041623C" w:rsidRPr="00B978DD" w:rsidRDefault="0041623C" w:rsidP="00EA3116">
            <w:pPr>
              <w:pStyle w:val="TableHeaderLeft"/>
              <w:rPr>
                <w:b/>
              </w:rPr>
            </w:pPr>
            <w:r w:rsidRPr="00B978DD">
              <w:rPr>
                <w:b/>
              </w:rPr>
              <w:t>Pilot name</w:t>
            </w:r>
          </w:p>
        </w:tc>
        <w:tc>
          <w:tcPr>
            <w:tcW w:w="584" w:type="pct"/>
            <w:tcBorders>
              <w:top w:val="single" w:sz="8" w:space="0" w:color="FFFFFF" w:themeColor="background1"/>
              <w:bottom w:val="single" w:sz="4" w:space="0" w:color="FFFFFF" w:themeColor="background1"/>
            </w:tcBorders>
            <w:shd w:val="clear" w:color="auto" w:fill="6C6F70"/>
            <w:vAlign w:val="bottom"/>
          </w:tcPr>
          <w:p w14:paraId="451B6352" w14:textId="77777777" w:rsidR="0041623C" w:rsidRPr="00B978DD" w:rsidRDefault="0041623C" w:rsidP="00EA3116">
            <w:pPr>
              <w:pStyle w:val="TableHeaderCenter"/>
              <w:rPr>
                <w:b/>
              </w:rPr>
            </w:pPr>
            <w:r w:rsidRPr="00B978DD">
              <w:rPr>
                <w:b/>
              </w:rPr>
              <w:t>Location of pilot services</w:t>
            </w:r>
          </w:p>
        </w:tc>
        <w:tc>
          <w:tcPr>
            <w:tcW w:w="686" w:type="pct"/>
            <w:tcBorders>
              <w:top w:val="single" w:sz="8" w:space="0" w:color="FFFFFF" w:themeColor="background1"/>
              <w:bottom w:val="single" w:sz="4" w:space="0" w:color="FFFFFF" w:themeColor="background1"/>
            </w:tcBorders>
            <w:shd w:val="clear" w:color="auto" w:fill="6C6F70"/>
            <w:vAlign w:val="bottom"/>
          </w:tcPr>
          <w:p w14:paraId="46BE1456" w14:textId="77777777" w:rsidR="0041623C" w:rsidRPr="00B978DD" w:rsidRDefault="0041623C" w:rsidP="00EA3116">
            <w:pPr>
              <w:pStyle w:val="TableHeaderCenter"/>
              <w:rPr>
                <w:b/>
              </w:rPr>
            </w:pPr>
            <w:r w:rsidRPr="00B978DD">
              <w:rPr>
                <w:b/>
              </w:rPr>
              <w:t>Anticipated number of participants</w:t>
            </w:r>
          </w:p>
        </w:tc>
        <w:tc>
          <w:tcPr>
            <w:tcW w:w="568" w:type="pct"/>
            <w:tcBorders>
              <w:top w:val="single" w:sz="8" w:space="0" w:color="FFFFFF" w:themeColor="background1"/>
              <w:bottom w:val="single" w:sz="4" w:space="0" w:color="FFFFFF" w:themeColor="background1"/>
            </w:tcBorders>
            <w:shd w:val="clear" w:color="auto" w:fill="6C6F70"/>
            <w:vAlign w:val="bottom"/>
          </w:tcPr>
          <w:p w14:paraId="051EEF07" w14:textId="77777777" w:rsidR="0041623C" w:rsidRPr="00B978DD" w:rsidRDefault="0041623C" w:rsidP="00EA3116">
            <w:pPr>
              <w:pStyle w:val="TableHeaderCenter"/>
              <w:rPr>
                <w:b/>
              </w:rPr>
            </w:pPr>
            <w:r w:rsidRPr="00B978DD">
              <w:rPr>
                <w:b/>
              </w:rPr>
              <w:t>Estimated number of partners</w:t>
            </w:r>
          </w:p>
        </w:tc>
        <w:tc>
          <w:tcPr>
            <w:tcW w:w="628" w:type="pct"/>
            <w:tcBorders>
              <w:top w:val="single" w:sz="8" w:space="0" w:color="FFFFFF" w:themeColor="background1"/>
              <w:bottom w:val="single" w:sz="4" w:space="0" w:color="FFFFFF" w:themeColor="background1"/>
            </w:tcBorders>
            <w:shd w:val="clear" w:color="auto" w:fill="6C6F70"/>
            <w:vAlign w:val="bottom"/>
          </w:tcPr>
          <w:p w14:paraId="0EC49379" w14:textId="0876A1B4" w:rsidR="0041623C" w:rsidRPr="00B978DD" w:rsidRDefault="00E86252" w:rsidP="00EA3116">
            <w:pPr>
              <w:pStyle w:val="TableHeaderCenter"/>
              <w:rPr>
                <w:b/>
              </w:rPr>
            </w:pPr>
            <w:r>
              <w:rPr>
                <w:b/>
              </w:rPr>
              <w:t>Target p</w:t>
            </w:r>
            <w:r w:rsidR="0041623C" w:rsidRPr="00B978DD">
              <w:rPr>
                <w:b/>
              </w:rPr>
              <w:t>opulation</w:t>
            </w:r>
          </w:p>
        </w:tc>
        <w:tc>
          <w:tcPr>
            <w:tcW w:w="1866" w:type="pct"/>
            <w:tcBorders>
              <w:top w:val="single" w:sz="8" w:space="0" w:color="FFFFFF" w:themeColor="background1"/>
              <w:bottom w:val="single" w:sz="4" w:space="0" w:color="FFFFFF" w:themeColor="background1"/>
            </w:tcBorders>
            <w:shd w:val="clear" w:color="auto" w:fill="6C6F70"/>
            <w:vAlign w:val="bottom"/>
          </w:tcPr>
          <w:p w14:paraId="265A37B7" w14:textId="77777777" w:rsidR="0041623C" w:rsidRPr="00B978DD" w:rsidRDefault="0041623C" w:rsidP="00EA3116">
            <w:pPr>
              <w:pStyle w:val="TableHeaderCenter"/>
              <w:rPr>
                <w:b/>
              </w:rPr>
            </w:pPr>
            <w:r w:rsidRPr="00B978DD">
              <w:rPr>
                <w:b/>
              </w:rPr>
              <w:t>Brief description of intervention</w:t>
            </w:r>
          </w:p>
        </w:tc>
      </w:tr>
      <w:tr w:rsidR="009452E2" w:rsidRPr="00B978DD" w14:paraId="3A4E5658" w14:textId="77777777" w:rsidTr="009452E2">
        <w:tc>
          <w:tcPr>
            <w:tcW w:w="5000" w:type="pct"/>
            <w:gridSpan w:val="6"/>
            <w:tcBorders>
              <w:top w:val="single" w:sz="4" w:space="0" w:color="FFFFFF" w:themeColor="background1"/>
              <w:bottom w:val="dotted" w:sz="4" w:space="0" w:color="000000" w:themeColor="text1"/>
            </w:tcBorders>
          </w:tcPr>
          <w:p w14:paraId="10E8493D" w14:textId="2AAF07CA" w:rsidR="009452E2" w:rsidRPr="00B978DD" w:rsidRDefault="009452E2" w:rsidP="00EA3116">
            <w:pPr>
              <w:spacing w:line="240" w:lineRule="auto"/>
              <w:ind w:firstLine="0"/>
              <w:rPr>
                <w:rFonts w:ascii="Arial" w:hAnsi="Arial"/>
                <w:sz w:val="16"/>
                <w:szCs w:val="16"/>
              </w:rPr>
            </w:pPr>
            <w:r w:rsidRPr="009452E2">
              <w:rPr>
                <w:rFonts w:ascii="Arial" w:hAnsi="Arial"/>
                <w:b/>
                <w:sz w:val="16"/>
                <w:szCs w:val="16"/>
              </w:rPr>
              <w:t>Cohort 1</w:t>
            </w:r>
          </w:p>
        </w:tc>
      </w:tr>
      <w:tr w:rsidR="0041623C" w:rsidRPr="00B978DD" w14:paraId="354F66C9" w14:textId="77777777" w:rsidTr="00EA3116">
        <w:tc>
          <w:tcPr>
            <w:tcW w:w="668" w:type="pct"/>
            <w:tcBorders>
              <w:top w:val="single" w:sz="4" w:space="0" w:color="FFFFFF" w:themeColor="background1"/>
              <w:bottom w:val="dotted" w:sz="4" w:space="0" w:color="000000" w:themeColor="text1"/>
            </w:tcBorders>
          </w:tcPr>
          <w:p w14:paraId="2FC8E3EA"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Baton Rouge P3</w:t>
            </w:r>
          </w:p>
        </w:tc>
        <w:tc>
          <w:tcPr>
            <w:tcW w:w="584" w:type="pct"/>
            <w:tcBorders>
              <w:top w:val="single" w:sz="4" w:space="0" w:color="FFFFFF" w:themeColor="background1"/>
              <w:bottom w:val="dotted" w:sz="4" w:space="0" w:color="000000" w:themeColor="text1"/>
            </w:tcBorders>
          </w:tcPr>
          <w:p w14:paraId="48DC6525" w14:textId="72025415"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Baton Rouge, L</w:t>
            </w:r>
            <w:r w:rsidR="00E86252">
              <w:rPr>
                <w:rFonts w:ascii="Arial" w:hAnsi="Arial"/>
                <w:sz w:val="16"/>
                <w:szCs w:val="16"/>
              </w:rPr>
              <w:t>ouisiana</w:t>
            </w:r>
          </w:p>
        </w:tc>
        <w:tc>
          <w:tcPr>
            <w:tcW w:w="686" w:type="pct"/>
            <w:tcBorders>
              <w:top w:val="single" w:sz="4" w:space="0" w:color="FFFFFF" w:themeColor="background1"/>
              <w:bottom w:val="dotted" w:sz="4" w:space="0" w:color="000000" w:themeColor="text1"/>
            </w:tcBorders>
          </w:tcPr>
          <w:p w14:paraId="4A210DD0"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84</w:t>
            </w:r>
          </w:p>
        </w:tc>
        <w:tc>
          <w:tcPr>
            <w:tcW w:w="568" w:type="pct"/>
            <w:tcBorders>
              <w:top w:val="single" w:sz="4" w:space="0" w:color="FFFFFF" w:themeColor="background1"/>
              <w:bottom w:val="dotted" w:sz="4" w:space="0" w:color="000000" w:themeColor="text1"/>
            </w:tcBorders>
          </w:tcPr>
          <w:p w14:paraId="711BC870"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6</w:t>
            </w:r>
          </w:p>
        </w:tc>
        <w:tc>
          <w:tcPr>
            <w:tcW w:w="628" w:type="pct"/>
            <w:tcBorders>
              <w:top w:val="single" w:sz="4" w:space="0" w:color="FFFFFF" w:themeColor="background1"/>
              <w:bottom w:val="dotted" w:sz="4" w:space="0" w:color="000000" w:themeColor="text1"/>
            </w:tcBorders>
          </w:tcPr>
          <w:p w14:paraId="51E575C2" w14:textId="36AAC99B"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14</w:t>
            </w:r>
            <w:r w:rsidR="00E86252">
              <w:rPr>
                <w:rFonts w:ascii="Arial" w:hAnsi="Arial"/>
                <w:sz w:val="16"/>
                <w:szCs w:val="16"/>
              </w:rPr>
              <w:t xml:space="preserve"> to </w:t>
            </w:r>
            <w:r w:rsidRPr="00B978DD">
              <w:rPr>
                <w:rFonts w:ascii="Arial" w:hAnsi="Arial"/>
                <w:sz w:val="16"/>
                <w:szCs w:val="16"/>
              </w:rPr>
              <w:t>24 year-olds who are 2 or more years behind in school</w:t>
            </w:r>
          </w:p>
        </w:tc>
        <w:tc>
          <w:tcPr>
            <w:tcW w:w="1866" w:type="pct"/>
            <w:tcBorders>
              <w:top w:val="single" w:sz="4" w:space="0" w:color="FFFFFF" w:themeColor="background1"/>
              <w:bottom w:val="dotted" w:sz="4" w:space="0" w:color="000000" w:themeColor="text1"/>
            </w:tcBorders>
          </w:tcPr>
          <w:p w14:paraId="6AE38417"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 xml:space="preserve">Youth will develop an individual success plan. Program staff will develop training activities, and will encourage youth to participate in other training and education programs provided by partners. </w:t>
            </w:r>
          </w:p>
        </w:tc>
      </w:tr>
      <w:tr w:rsidR="0041623C" w:rsidRPr="00B978DD" w14:paraId="3FF23F5D" w14:textId="77777777" w:rsidTr="00EA3116">
        <w:tc>
          <w:tcPr>
            <w:tcW w:w="668" w:type="pct"/>
            <w:tcBorders>
              <w:top w:val="dotted" w:sz="4" w:space="0" w:color="000000" w:themeColor="text1"/>
              <w:bottom w:val="dotted" w:sz="4" w:space="0" w:color="000000" w:themeColor="text1"/>
            </w:tcBorders>
          </w:tcPr>
          <w:p w14:paraId="4226ED62"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Best Opportunities to Shine and Succeed (BOSS)</w:t>
            </w:r>
          </w:p>
        </w:tc>
        <w:tc>
          <w:tcPr>
            <w:tcW w:w="584" w:type="pct"/>
            <w:tcBorders>
              <w:top w:val="dotted" w:sz="4" w:space="0" w:color="000000" w:themeColor="text1"/>
              <w:bottom w:val="dotted" w:sz="4" w:space="0" w:color="000000" w:themeColor="text1"/>
            </w:tcBorders>
          </w:tcPr>
          <w:p w14:paraId="6A6DA390" w14:textId="3D43636B"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 xml:space="preserve">Broward </w:t>
            </w:r>
            <w:r w:rsidR="00E86252">
              <w:rPr>
                <w:rFonts w:ascii="Arial" w:hAnsi="Arial"/>
                <w:sz w:val="16"/>
                <w:szCs w:val="16"/>
              </w:rPr>
              <w:t>County, Florida</w:t>
            </w:r>
          </w:p>
        </w:tc>
        <w:tc>
          <w:tcPr>
            <w:tcW w:w="686" w:type="pct"/>
            <w:tcBorders>
              <w:top w:val="dotted" w:sz="4" w:space="0" w:color="000000" w:themeColor="text1"/>
              <w:bottom w:val="dotted" w:sz="4" w:space="0" w:color="000000" w:themeColor="text1"/>
            </w:tcBorders>
          </w:tcPr>
          <w:p w14:paraId="0B28B8C9"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420</w:t>
            </w:r>
          </w:p>
        </w:tc>
        <w:tc>
          <w:tcPr>
            <w:tcW w:w="568" w:type="pct"/>
            <w:tcBorders>
              <w:top w:val="dotted" w:sz="4" w:space="0" w:color="000000" w:themeColor="text1"/>
              <w:bottom w:val="dotted" w:sz="4" w:space="0" w:color="000000" w:themeColor="text1"/>
            </w:tcBorders>
          </w:tcPr>
          <w:p w14:paraId="3445B8F5"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 xml:space="preserve">4 </w:t>
            </w:r>
          </w:p>
        </w:tc>
        <w:tc>
          <w:tcPr>
            <w:tcW w:w="628" w:type="pct"/>
            <w:tcBorders>
              <w:top w:val="dotted" w:sz="4" w:space="0" w:color="000000" w:themeColor="text1"/>
              <w:bottom w:val="dotted" w:sz="4" w:space="0" w:color="000000" w:themeColor="text1"/>
            </w:tcBorders>
          </w:tcPr>
          <w:p w14:paraId="71D562D9"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At-risk youth in six high schools</w:t>
            </w:r>
          </w:p>
        </w:tc>
        <w:tc>
          <w:tcPr>
            <w:tcW w:w="1866" w:type="pct"/>
            <w:tcBorders>
              <w:top w:val="dotted" w:sz="4" w:space="0" w:color="000000" w:themeColor="text1"/>
              <w:bottom w:val="dotted" w:sz="4" w:space="0" w:color="000000" w:themeColor="text1"/>
            </w:tcBorders>
          </w:tcPr>
          <w:p w14:paraId="223E027D" w14:textId="77777777" w:rsidR="0041623C" w:rsidRPr="00B978DD" w:rsidRDefault="0041623C" w:rsidP="00EA3116">
            <w:pPr>
              <w:tabs>
                <w:tab w:val="left" w:pos="432"/>
              </w:tabs>
              <w:spacing w:line="240" w:lineRule="auto"/>
              <w:ind w:firstLine="0"/>
              <w:rPr>
                <w:rFonts w:ascii="Arial" w:hAnsi="Arial" w:cs="Arial"/>
                <w:sz w:val="16"/>
                <w:szCs w:val="16"/>
              </w:rPr>
            </w:pPr>
            <w:r w:rsidRPr="00B978DD">
              <w:rPr>
                <w:rFonts w:ascii="Arial" w:hAnsi="Arial" w:cs="Arial"/>
                <w:sz w:val="16"/>
                <w:szCs w:val="16"/>
              </w:rPr>
              <w:t>Students will be provided a case manager. The case managers will have a 1:35 ratio of case manager to youth.  The case manager will connect each participant with “evidence-based and evidence-informed” educational, employment, and personal development services that specifically address the needs of the student in regard to graduation and post-secondary success. The BOSS program will provide intensive, comprehensive, and sustained service pathways via a coordinated approach that helps youth progress seamlessly from high school to post-secondary opportunities.</w:t>
            </w:r>
          </w:p>
        </w:tc>
      </w:tr>
      <w:tr w:rsidR="0041623C" w:rsidRPr="00B978DD" w14:paraId="0490A3DA" w14:textId="77777777" w:rsidTr="00EA3116">
        <w:tc>
          <w:tcPr>
            <w:tcW w:w="668" w:type="pct"/>
            <w:tcBorders>
              <w:top w:val="dotted" w:sz="4" w:space="0" w:color="000000" w:themeColor="text1"/>
              <w:bottom w:val="dotted" w:sz="4" w:space="0" w:color="000000" w:themeColor="text1"/>
            </w:tcBorders>
          </w:tcPr>
          <w:p w14:paraId="4B75B757"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Chicago Young Parents Program (CYPP)</w:t>
            </w:r>
          </w:p>
        </w:tc>
        <w:tc>
          <w:tcPr>
            <w:tcW w:w="584" w:type="pct"/>
            <w:tcBorders>
              <w:top w:val="dotted" w:sz="4" w:space="0" w:color="000000" w:themeColor="text1"/>
              <w:bottom w:val="dotted" w:sz="4" w:space="0" w:color="000000" w:themeColor="text1"/>
            </w:tcBorders>
          </w:tcPr>
          <w:p w14:paraId="7E07554D" w14:textId="76993C9F" w:rsidR="0041623C" w:rsidRPr="00B978DD" w:rsidRDefault="00E86252" w:rsidP="00EA3116">
            <w:pPr>
              <w:spacing w:line="240" w:lineRule="auto"/>
              <w:ind w:firstLine="0"/>
              <w:jc w:val="center"/>
              <w:rPr>
                <w:rFonts w:ascii="Arial" w:hAnsi="Arial"/>
                <w:sz w:val="16"/>
                <w:szCs w:val="16"/>
              </w:rPr>
            </w:pPr>
            <w:r>
              <w:rPr>
                <w:rFonts w:ascii="Arial" w:hAnsi="Arial"/>
                <w:sz w:val="16"/>
                <w:szCs w:val="16"/>
              </w:rPr>
              <w:t>Chicago, Illinois</w:t>
            </w:r>
          </w:p>
        </w:tc>
        <w:tc>
          <w:tcPr>
            <w:tcW w:w="686" w:type="pct"/>
            <w:tcBorders>
              <w:top w:val="dotted" w:sz="4" w:space="0" w:color="000000" w:themeColor="text1"/>
              <w:bottom w:val="dotted" w:sz="4" w:space="0" w:color="000000" w:themeColor="text1"/>
            </w:tcBorders>
          </w:tcPr>
          <w:p w14:paraId="7A605CDC"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140</w:t>
            </w:r>
          </w:p>
        </w:tc>
        <w:tc>
          <w:tcPr>
            <w:tcW w:w="568" w:type="pct"/>
            <w:tcBorders>
              <w:top w:val="dotted" w:sz="4" w:space="0" w:color="000000" w:themeColor="text1"/>
              <w:bottom w:val="dotted" w:sz="4" w:space="0" w:color="000000" w:themeColor="text1"/>
            </w:tcBorders>
          </w:tcPr>
          <w:p w14:paraId="5DD767B8" w14:textId="77777777" w:rsidR="0041623C" w:rsidRPr="00B978DD" w:rsidRDefault="0041623C" w:rsidP="00EA3116">
            <w:pPr>
              <w:spacing w:line="240" w:lineRule="auto"/>
              <w:ind w:firstLine="0"/>
              <w:jc w:val="center"/>
              <w:rPr>
                <w:rFonts w:ascii="Arial" w:hAnsi="Arial"/>
                <w:sz w:val="16"/>
                <w:szCs w:val="16"/>
              </w:rPr>
            </w:pPr>
            <w:r>
              <w:rPr>
                <w:rFonts w:ascii="Arial" w:hAnsi="Arial"/>
                <w:sz w:val="16"/>
                <w:szCs w:val="16"/>
              </w:rPr>
              <w:t xml:space="preserve">3 </w:t>
            </w:r>
          </w:p>
        </w:tc>
        <w:tc>
          <w:tcPr>
            <w:tcW w:w="628" w:type="pct"/>
            <w:tcBorders>
              <w:top w:val="dotted" w:sz="4" w:space="0" w:color="000000" w:themeColor="text1"/>
              <w:bottom w:val="dotted" w:sz="4" w:space="0" w:color="000000" w:themeColor="text1"/>
            </w:tcBorders>
          </w:tcPr>
          <w:p w14:paraId="2BB2EB2A" w14:textId="154ED5C9"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Low-income women ages 16</w:t>
            </w:r>
            <w:r w:rsidR="00E86252">
              <w:rPr>
                <w:rFonts w:ascii="Arial" w:hAnsi="Arial"/>
                <w:sz w:val="16"/>
                <w:szCs w:val="16"/>
              </w:rPr>
              <w:t xml:space="preserve"> to </w:t>
            </w:r>
            <w:r w:rsidRPr="00B978DD">
              <w:rPr>
                <w:rFonts w:ascii="Arial" w:hAnsi="Arial"/>
                <w:sz w:val="16"/>
                <w:szCs w:val="16"/>
              </w:rPr>
              <w:t xml:space="preserve">24 with at least one child </w:t>
            </w:r>
            <w:r w:rsidR="00E86252">
              <w:rPr>
                <w:rFonts w:ascii="Arial" w:hAnsi="Arial"/>
                <w:sz w:val="16"/>
                <w:szCs w:val="16"/>
              </w:rPr>
              <w:t>younger than</w:t>
            </w:r>
            <w:r w:rsidRPr="00B978DD">
              <w:rPr>
                <w:rFonts w:ascii="Arial" w:hAnsi="Arial"/>
                <w:sz w:val="16"/>
                <w:szCs w:val="16"/>
              </w:rPr>
              <w:t xml:space="preserve"> six</w:t>
            </w:r>
          </w:p>
        </w:tc>
        <w:tc>
          <w:tcPr>
            <w:tcW w:w="1866" w:type="pct"/>
            <w:tcBorders>
              <w:top w:val="dotted" w:sz="4" w:space="0" w:color="000000" w:themeColor="text1"/>
              <w:bottom w:val="dotted" w:sz="4" w:space="0" w:color="000000" w:themeColor="text1"/>
            </w:tcBorders>
          </w:tcPr>
          <w:p w14:paraId="09F484A0" w14:textId="59FDA10B" w:rsidR="0041623C" w:rsidRPr="00B978DD" w:rsidRDefault="0041623C" w:rsidP="00E86252">
            <w:pPr>
              <w:spacing w:line="240" w:lineRule="auto"/>
              <w:ind w:firstLine="0"/>
              <w:rPr>
                <w:rFonts w:ascii="Arial" w:hAnsi="Arial"/>
                <w:sz w:val="16"/>
                <w:szCs w:val="16"/>
              </w:rPr>
            </w:pPr>
            <w:r w:rsidRPr="00B978DD">
              <w:rPr>
                <w:rFonts w:ascii="Arial" w:hAnsi="Arial"/>
                <w:sz w:val="16"/>
                <w:szCs w:val="16"/>
              </w:rPr>
              <w:t>CYPP is a parent engagement, education and employment program that combines two successful, research-based program models</w:t>
            </w:r>
            <w:r w:rsidR="00E86252">
              <w:rPr>
                <w:rFonts w:ascii="Arial" w:hAnsi="Arial"/>
                <w:sz w:val="16"/>
                <w:szCs w:val="16"/>
              </w:rPr>
              <w:t xml:space="preserve">: </w:t>
            </w:r>
            <w:r w:rsidRPr="00B978DD">
              <w:rPr>
                <w:rFonts w:ascii="Arial" w:hAnsi="Arial"/>
                <w:sz w:val="16"/>
                <w:szCs w:val="16"/>
              </w:rPr>
              <w:t xml:space="preserve"> employment a</w:t>
            </w:r>
            <w:r w:rsidR="00E86252">
              <w:rPr>
                <w:rFonts w:ascii="Arial" w:hAnsi="Arial"/>
                <w:sz w:val="16"/>
                <w:szCs w:val="16"/>
              </w:rPr>
              <w:t xml:space="preserve">nd mentoring for youth and high </w:t>
            </w:r>
            <w:r w:rsidRPr="00B978DD">
              <w:rPr>
                <w:rFonts w:ascii="Arial" w:hAnsi="Arial"/>
                <w:sz w:val="16"/>
                <w:szCs w:val="16"/>
              </w:rPr>
              <w:t xml:space="preserve">quality comprehensive Head Start programming for children and families. All participants receive basic Head Start services </w:t>
            </w:r>
            <w:r w:rsidR="00E86252">
              <w:rPr>
                <w:rFonts w:ascii="Arial" w:hAnsi="Arial"/>
                <w:sz w:val="16"/>
                <w:szCs w:val="16"/>
              </w:rPr>
              <w:t xml:space="preserve">plus additional mentoring, home </w:t>
            </w:r>
            <w:r w:rsidRPr="00B978DD">
              <w:rPr>
                <w:rFonts w:ascii="Arial" w:hAnsi="Arial"/>
                <w:sz w:val="16"/>
                <w:szCs w:val="16"/>
              </w:rPr>
              <w:t>visits, socializations, education planning, enrichment sessions</w:t>
            </w:r>
            <w:r w:rsidR="00E86252">
              <w:rPr>
                <w:rFonts w:ascii="Arial" w:hAnsi="Arial"/>
                <w:sz w:val="16"/>
                <w:szCs w:val="16"/>
              </w:rPr>
              <w:t>,</w:t>
            </w:r>
            <w:r w:rsidRPr="00B978DD">
              <w:rPr>
                <w:rFonts w:ascii="Arial" w:hAnsi="Arial"/>
                <w:sz w:val="16"/>
                <w:szCs w:val="16"/>
              </w:rPr>
              <w:t xml:space="preserve"> and employment.</w:t>
            </w:r>
          </w:p>
        </w:tc>
      </w:tr>
      <w:tr w:rsidR="0041623C" w:rsidRPr="00B978DD" w14:paraId="1E8238BC" w14:textId="77777777" w:rsidTr="00EA3116">
        <w:tc>
          <w:tcPr>
            <w:tcW w:w="668" w:type="pct"/>
            <w:tcBorders>
              <w:top w:val="dotted" w:sz="4" w:space="0" w:color="000000" w:themeColor="text1"/>
              <w:bottom w:val="dotted" w:sz="4" w:space="0" w:color="000000" w:themeColor="text1"/>
            </w:tcBorders>
          </w:tcPr>
          <w:p w14:paraId="3BEA9EBD"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 xml:space="preserve">Indy P3 </w:t>
            </w:r>
          </w:p>
        </w:tc>
        <w:tc>
          <w:tcPr>
            <w:tcW w:w="584" w:type="pct"/>
            <w:tcBorders>
              <w:top w:val="dotted" w:sz="4" w:space="0" w:color="000000" w:themeColor="text1"/>
              <w:bottom w:val="dotted" w:sz="4" w:space="0" w:color="000000" w:themeColor="text1"/>
            </w:tcBorders>
          </w:tcPr>
          <w:p w14:paraId="32D88982" w14:textId="6FF9D5A6" w:rsidR="0041623C" w:rsidRPr="00B978DD" w:rsidRDefault="00E86252" w:rsidP="00EA3116">
            <w:pPr>
              <w:spacing w:line="240" w:lineRule="auto"/>
              <w:ind w:firstLine="0"/>
              <w:jc w:val="center"/>
              <w:rPr>
                <w:rFonts w:ascii="Arial" w:hAnsi="Arial"/>
                <w:sz w:val="16"/>
                <w:szCs w:val="16"/>
              </w:rPr>
            </w:pPr>
            <w:r>
              <w:rPr>
                <w:rFonts w:ascii="Arial" w:hAnsi="Arial"/>
                <w:sz w:val="16"/>
                <w:szCs w:val="16"/>
              </w:rPr>
              <w:t>Indianapolis, Indiana</w:t>
            </w:r>
          </w:p>
        </w:tc>
        <w:tc>
          <w:tcPr>
            <w:tcW w:w="686" w:type="pct"/>
            <w:tcBorders>
              <w:top w:val="dotted" w:sz="4" w:space="0" w:color="000000" w:themeColor="text1"/>
              <w:bottom w:val="dotted" w:sz="4" w:space="0" w:color="000000" w:themeColor="text1"/>
            </w:tcBorders>
          </w:tcPr>
          <w:p w14:paraId="382019B1"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80</w:t>
            </w:r>
          </w:p>
        </w:tc>
        <w:tc>
          <w:tcPr>
            <w:tcW w:w="568" w:type="pct"/>
            <w:tcBorders>
              <w:top w:val="dotted" w:sz="4" w:space="0" w:color="000000" w:themeColor="text1"/>
              <w:bottom w:val="dotted" w:sz="4" w:space="0" w:color="000000" w:themeColor="text1"/>
            </w:tcBorders>
          </w:tcPr>
          <w:p w14:paraId="4286707F" w14:textId="77777777" w:rsidR="0041623C" w:rsidRPr="00B978DD" w:rsidRDefault="0041623C" w:rsidP="00EA3116">
            <w:pPr>
              <w:spacing w:line="240" w:lineRule="auto"/>
              <w:ind w:firstLine="0"/>
              <w:jc w:val="center"/>
              <w:rPr>
                <w:rFonts w:ascii="Arial" w:hAnsi="Arial"/>
                <w:sz w:val="16"/>
                <w:szCs w:val="16"/>
              </w:rPr>
            </w:pPr>
            <w:r>
              <w:rPr>
                <w:rFonts w:ascii="Arial" w:hAnsi="Arial"/>
                <w:sz w:val="16"/>
                <w:szCs w:val="16"/>
              </w:rPr>
              <w:t xml:space="preserve">8 </w:t>
            </w:r>
          </w:p>
        </w:tc>
        <w:tc>
          <w:tcPr>
            <w:tcW w:w="628" w:type="pct"/>
            <w:tcBorders>
              <w:top w:val="dotted" w:sz="4" w:space="0" w:color="000000" w:themeColor="text1"/>
              <w:bottom w:val="dotted" w:sz="4" w:space="0" w:color="000000" w:themeColor="text1"/>
            </w:tcBorders>
          </w:tcPr>
          <w:p w14:paraId="3A967FC5" w14:textId="70430C65"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 xml:space="preserve">At-risk, low-income youth ages 14-24; target youth in public housing </w:t>
            </w:r>
          </w:p>
        </w:tc>
        <w:tc>
          <w:tcPr>
            <w:tcW w:w="1866" w:type="pct"/>
            <w:tcBorders>
              <w:top w:val="dotted" w:sz="4" w:space="0" w:color="000000" w:themeColor="text1"/>
              <w:bottom w:val="dotted" w:sz="4" w:space="0" w:color="000000" w:themeColor="text1"/>
            </w:tcBorders>
          </w:tcPr>
          <w:p w14:paraId="3AB074EB" w14:textId="42623E19" w:rsidR="0041623C" w:rsidRPr="00B978DD" w:rsidRDefault="0041623C" w:rsidP="00E86252">
            <w:pPr>
              <w:spacing w:line="240" w:lineRule="auto"/>
              <w:ind w:firstLine="0"/>
              <w:rPr>
                <w:rFonts w:ascii="Arial" w:hAnsi="Arial"/>
                <w:sz w:val="16"/>
                <w:szCs w:val="16"/>
              </w:rPr>
            </w:pPr>
            <w:r w:rsidRPr="00B978DD">
              <w:rPr>
                <w:rFonts w:ascii="Arial" w:hAnsi="Arial"/>
                <w:sz w:val="16"/>
                <w:szCs w:val="16"/>
              </w:rPr>
              <w:t>Indy P3 will provide comprehensive, concentrated, and coordinated services for cohorts of very h</w:t>
            </w:r>
            <w:r w:rsidR="00E86252">
              <w:rPr>
                <w:rFonts w:ascii="Arial" w:hAnsi="Arial"/>
                <w:sz w:val="16"/>
                <w:szCs w:val="16"/>
              </w:rPr>
              <w:t>igh risk disconnected youth. Staff members called c</w:t>
            </w:r>
            <w:r w:rsidRPr="00B978DD">
              <w:rPr>
                <w:rFonts w:ascii="Arial" w:hAnsi="Arial"/>
                <w:sz w:val="16"/>
                <w:szCs w:val="16"/>
              </w:rPr>
              <w:t>onnectors (each serving 40 youth and families at a time) will develop individual service</w:t>
            </w:r>
            <w:r w:rsidR="00E86252">
              <w:rPr>
                <w:rFonts w:ascii="Arial" w:hAnsi="Arial"/>
                <w:sz w:val="16"/>
                <w:szCs w:val="16"/>
              </w:rPr>
              <w:t xml:space="preserve"> and </w:t>
            </w:r>
            <w:r w:rsidRPr="00B978DD">
              <w:rPr>
                <w:rFonts w:ascii="Arial" w:hAnsi="Arial"/>
                <w:sz w:val="16"/>
                <w:szCs w:val="16"/>
              </w:rPr>
              <w:t xml:space="preserve">success plans, link participants to core service providers, and share data across programs.  Partners will emulate best practices and lessons learned </w:t>
            </w:r>
            <w:r w:rsidR="00E86252">
              <w:rPr>
                <w:rFonts w:ascii="Arial" w:hAnsi="Arial"/>
                <w:sz w:val="16"/>
                <w:szCs w:val="16"/>
              </w:rPr>
              <w:t>from evidence-</w:t>
            </w:r>
            <w:r w:rsidRPr="00B978DD">
              <w:rPr>
                <w:rFonts w:ascii="Arial" w:hAnsi="Arial"/>
                <w:sz w:val="16"/>
                <w:szCs w:val="16"/>
              </w:rPr>
              <w:t>based models.</w:t>
            </w:r>
          </w:p>
        </w:tc>
      </w:tr>
      <w:tr w:rsidR="0041623C" w:rsidRPr="00B978DD" w14:paraId="153D042B" w14:textId="77777777" w:rsidTr="00EA3116">
        <w:tc>
          <w:tcPr>
            <w:tcW w:w="668" w:type="pct"/>
            <w:tcBorders>
              <w:top w:val="dotted" w:sz="4" w:space="0" w:color="000000" w:themeColor="text1"/>
              <w:bottom w:val="dotted" w:sz="4" w:space="0" w:color="000000" w:themeColor="text1"/>
            </w:tcBorders>
          </w:tcPr>
          <w:p w14:paraId="04C74437" w14:textId="77777777" w:rsidR="0041623C" w:rsidRPr="00B978DD" w:rsidRDefault="0041623C" w:rsidP="0041623C">
            <w:pPr>
              <w:spacing w:line="240" w:lineRule="auto"/>
              <w:ind w:firstLine="0"/>
              <w:rPr>
                <w:rFonts w:ascii="Arial" w:hAnsi="Arial"/>
                <w:sz w:val="16"/>
                <w:szCs w:val="16"/>
              </w:rPr>
            </w:pPr>
            <w:r w:rsidRPr="00B978DD">
              <w:rPr>
                <w:rFonts w:ascii="Arial" w:hAnsi="Arial"/>
                <w:sz w:val="16"/>
                <w:szCs w:val="16"/>
              </w:rPr>
              <w:t>Los Angeles P3 (LAP3)</w:t>
            </w:r>
          </w:p>
        </w:tc>
        <w:tc>
          <w:tcPr>
            <w:tcW w:w="584" w:type="pct"/>
            <w:tcBorders>
              <w:top w:val="dotted" w:sz="4" w:space="0" w:color="000000" w:themeColor="text1"/>
              <w:bottom w:val="dotted" w:sz="4" w:space="0" w:color="000000" w:themeColor="text1"/>
            </w:tcBorders>
          </w:tcPr>
          <w:p w14:paraId="6B90A322" w14:textId="5CCE8987" w:rsidR="0041623C" w:rsidRPr="00B978DD" w:rsidRDefault="00E86252" w:rsidP="00EA3116">
            <w:pPr>
              <w:keepLines/>
              <w:spacing w:line="240" w:lineRule="auto"/>
              <w:ind w:firstLine="0"/>
              <w:jc w:val="center"/>
              <w:rPr>
                <w:rFonts w:ascii="Arial" w:hAnsi="Arial"/>
                <w:sz w:val="16"/>
                <w:szCs w:val="16"/>
              </w:rPr>
            </w:pPr>
            <w:r>
              <w:rPr>
                <w:rFonts w:ascii="Arial" w:hAnsi="Arial"/>
                <w:sz w:val="16"/>
                <w:szCs w:val="16"/>
              </w:rPr>
              <w:t>Los Angeles, California</w:t>
            </w:r>
          </w:p>
        </w:tc>
        <w:tc>
          <w:tcPr>
            <w:tcW w:w="686" w:type="pct"/>
            <w:tcBorders>
              <w:top w:val="dotted" w:sz="4" w:space="0" w:color="000000" w:themeColor="text1"/>
              <w:bottom w:val="dotted" w:sz="4" w:space="0" w:color="000000" w:themeColor="text1"/>
            </w:tcBorders>
          </w:tcPr>
          <w:p w14:paraId="26CF2F30" w14:textId="77777777" w:rsidR="0041623C" w:rsidRPr="00B978DD" w:rsidRDefault="0041623C" w:rsidP="00EA3116">
            <w:pPr>
              <w:keepLines/>
              <w:spacing w:line="240" w:lineRule="auto"/>
              <w:ind w:firstLine="0"/>
              <w:jc w:val="center"/>
              <w:rPr>
                <w:rFonts w:ascii="Arial" w:hAnsi="Arial"/>
                <w:iCs/>
                <w:sz w:val="16"/>
                <w:szCs w:val="16"/>
              </w:rPr>
            </w:pPr>
            <w:r w:rsidRPr="00B978DD">
              <w:rPr>
                <w:rFonts w:ascii="Arial" w:hAnsi="Arial"/>
                <w:iCs/>
                <w:sz w:val="16"/>
                <w:szCs w:val="16"/>
              </w:rPr>
              <w:t>8,000</w:t>
            </w:r>
          </w:p>
        </w:tc>
        <w:tc>
          <w:tcPr>
            <w:tcW w:w="568" w:type="pct"/>
            <w:tcBorders>
              <w:top w:val="dotted" w:sz="4" w:space="0" w:color="000000" w:themeColor="text1"/>
              <w:bottom w:val="dotted" w:sz="4" w:space="0" w:color="000000" w:themeColor="text1"/>
            </w:tcBorders>
          </w:tcPr>
          <w:p w14:paraId="75520433" w14:textId="77777777" w:rsidR="0041623C" w:rsidRPr="00B978DD" w:rsidRDefault="0041623C" w:rsidP="00EA3116">
            <w:pPr>
              <w:keepLines/>
              <w:spacing w:line="240" w:lineRule="auto"/>
              <w:ind w:firstLine="0"/>
              <w:jc w:val="center"/>
              <w:rPr>
                <w:rFonts w:ascii="Arial" w:hAnsi="Arial"/>
                <w:sz w:val="16"/>
                <w:szCs w:val="16"/>
              </w:rPr>
            </w:pPr>
            <w:r w:rsidRPr="00B978DD">
              <w:rPr>
                <w:rFonts w:ascii="Arial" w:hAnsi="Arial"/>
                <w:sz w:val="16"/>
                <w:szCs w:val="16"/>
              </w:rPr>
              <w:t xml:space="preserve">24 </w:t>
            </w:r>
          </w:p>
        </w:tc>
        <w:tc>
          <w:tcPr>
            <w:tcW w:w="628" w:type="pct"/>
            <w:tcBorders>
              <w:top w:val="dotted" w:sz="4" w:space="0" w:color="000000" w:themeColor="text1"/>
              <w:bottom w:val="dotted" w:sz="4" w:space="0" w:color="000000" w:themeColor="text1"/>
            </w:tcBorders>
          </w:tcPr>
          <w:p w14:paraId="66780878" w14:textId="37DD40FE" w:rsidR="0041623C" w:rsidRPr="00B978DD" w:rsidRDefault="00E86252" w:rsidP="00EA3116">
            <w:pPr>
              <w:keepLines/>
              <w:spacing w:line="240" w:lineRule="auto"/>
              <w:ind w:firstLine="0"/>
              <w:jc w:val="center"/>
              <w:rPr>
                <w:rFonts w:ascii="Arial" w:hAnsi="Arial"/>
                <w:sz w:val="16"/>
                <w:szCs w:val="16"/>
              </w:rPr>
            </w:pPr>
            <w:r>
              <w:rPr>
                <w:rFonts w:ascii="Arial" w:hAnsi="Arial"/>
                <w:sz w:val="16"/>
                <w:szCs w:val="16"/>
              </w:rPr>
              <w:t xml:space="preserve">Youth ages 16 to </w:t>
            </w:r>
            <w:r w:rsidR="0041623C" w:rsidRPr="00B978DD">
              <w:rPr>
                <w:rFonts w:ascii="Arial" w:hAnsi="Arial"/>
                <w:sz w:val="16"/>
                <w:szCs w:val="16"/>
              </w:rPr>
              <w:t>24</w:t>
            </w:r>
          </w:p>
        </w:tc>
        <w:tc>
          <w:tcPr>
            <w:tcW w:w="1866" w:type="pct"/>
            <w:tcBorders>
              <w:top w:val="dotted" w:sz="4" w:space="0" w:color="000000" w:themeColor="text1"/>
              <w:bottom w:val="dotted" w:sz="4" w:space="0" w:color="000000" w:themeColor="text1"/>
            </w:tcBorders>
          </w:tcPr>
          <w:p w14:paraId="25E9CBD2" w14:textId="0E963940" w:rsidR="0041623C" w:rsidRPr="00B978DD" w:rsidRDefault="0041623C" w:rsidP="00C67FE0">
            <w:pPr>
              <w:keepLines/>
              <w:spacing w:line="240" w:lineRule="auto"/>
              <w:ind w:firstLine="0"/>
              <w:rPr>
                <w:rFonts w:ascii="Arial" w:hAnsi="Arial"/>
                <w:sz w:val="16"/>
                <w:szCs w:val="16"/>
              </w:rPr>
            </w:pPr>
            <w:r w:rsidRPr="00B978DD">
              <w:rPr>
                <w:rFonts w:ascii="Arial" w:hAnsi="Arial"/>
                <w:sz w:val="16"/>
                <w:szCs w:val="16"/>
              </w:rPr>
              <w:t>LA P3 is comprehensive service delivery system that coordinates and integrates the delivery of education, workforce</w:t>
            </w:r>
            <w:r w:rsidR="00C67FE0">
              <w:rPr>
                <w:rFonts w:ascii="Arial" w:hAnsi="Arial"/>
                <w:sz w:val="16"/>
                <w:szCs w:val="16"/>
              </w:rPr>
              <w:t>,</w:t>
            </w:r>
            <w:r w:rsidRPr="00B978DD">
              <w:rPr>
                <w:rFonts w:ascii="Arial" w:hAnsi="Arial"/>
                <w:sz w:val="16"/>
                <w:szCs w:val="16"/>
              </w:rPr>
              <w:t xml:space="preserve"> and social services to disconnected youth. </w:t>
            </w:r>
            <w:r w:rsidR="00C67FE0">
              <w:rPr>
                <w:rFonts w:ascii="Arial" w:hAnsi="Arial"/>
                <w:sz w:val="16"/>
                <w:szCs w:val="16"/>
              </w:rPr>
              <w:t>P</w:t>
            </w:r>
            <w:r w:rsidRPr="00B978DD">
              <w:rPr>
                <w:rFonts w:ascii="Arial" w:hAnsi="Arial"/>
                <w:sz w:val="16"/>
                <w:szCs w:val="16"/>
              </w:rPr>
              <w:t>artner agencies and WIOA youth contractors in the city of Los Angeles</w:t>
            </w:r>
            <w:r w:rsidR="00C67FE0">
              <w:rPr>
                <w:rFonts w:ascii="Arial" w:hAnsi="Arial"/>
                <w:sz w:val="16"/>
                <w:szCs w:val="16"/>
              </w:rPr>
              <w:t xml:space="preserve"> provide the program services</w:t>
            </w:r>
            <w:r w:rsidRPr="00B978DD">
              <w:rPr>
                <w:rFonts w:ascii="Arial" w:hAnsi="Arial"/>
                <w:sz w:val="16"/>
                <w:szCs w:val="16"/>
              </w:rPr>
              <w:t>. These are existing services: the aim of LAP3 is to enhance the availability of these services through the enhanced coordination of partner agencies.</w:t>
            </w:r>
          </w:p>
        </w:tc>
      </w:tr>
      <w:tr w:rsidR="0041623C" w:rsidRPr="00B978DD" w14:paraId="533BCE65" w14:textId="77777777" w:rsidTr="00EA3116">
        <w:tc>
          <w:tcPr>
            <w:tcW w:w="668" w:type="pct"/>
            <w:tcBorders>
              <w:top w:val="dotted" w:sz="4" w:space="0" w:color="000000" w:themeColor="text1"/>
              <w:bottom w:val="dotted" w:sz="4" w:space="0" w:color="000000" w:themeColor="text1"/>
            </w:tcBorders>
          </w:tcPr>
          <w:p w14:paraId="60D5A708"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P3-OKC</w:t>
            </w:r>
          </w:p>
        </w:tc>
        <w:tc>
          <w:tcPr>
            <w:tcW w:w="584" w:type="pct"/>
            <w:tcBorders>
              <w:top w:val="dotted" w:sz="4" w:space="0" w:color="000000" w:themeColor="text1"/>
              <w:bottom w:val="dotted" w:sz="4" w:space="0" w:color="000000" w:themeColor="text1"/>
            </w:tcBorders>
          </w:tcPr>
          <w:p w14:paraId="7F75CDB2" w14:textId="71AA0B8D"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Oklahoma County, O</w:t>
            </w:r>
            <w:r w:rsidR="00E86252">
              <w:rPr>
                <w:rFonts w:ascii="Arial" w:hAnsi="Arial"/>
                <w:sz w:val="16"/>
                <w:szCs w:val="16"/>
              </w:rPr>
              <w:t>klahoma</w:t>
            </w:r>
          </w:p>
        </w:tc>
        <w:tc>
          <w:tcPr>
            <w:tcW w:w="686" w:type="pct"/>
            <w:tcBorders>
              <w:top w:val="dotted" w:sz="4" w:space="0" w:color="000000" w:themeColor="text1"/>
              <w:bottom w:val="dotted" w:sz="4" w:space="0" w:color="000000" w:themeColor="text1"/>
            </w:tcBorders>
          </w:tcPr>
          <w:p w14:paraId="6561262A"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60-70</w:t>
            </w:r>
          </w:p>
        </w:tc>
        <w:tc>
          <w:tcPr>
            <w:tcW w:w="568" w:type="pct"/>
            <w:tcBorders>
              <w:top w:val="dotted" w:sz="4" w:space="0" w:color="000000" w:themeColor="text1"/>
              <w:bottom w:val="dotted" w:sz="4" w:space="0" w:color="000000" w:themeColor="text1"/>
            </w:tcBorders>
          </w:tcPr>
          <w:p w14:paraId="5B0206E0"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 xml:space="preserve">12 </w:t>
            </w:r>
          </w:p>
          <w:p w14:paraId="77CEB59C" w14:textId="77777777" w:rsidR="0041623C" w:rsidRPr="00B978DD" w:rsidRDefault="0041623C" w:rsidP="00EA3116">
            <w:pPr>
              <w:spacing w:line="240" w:lineRule="auto"/>
              <w:ind w:firstLine="0"/>
              <w:jc w:val="center"/>
              <w:rPr>
                <w:rFonts w:ascii="Arial" w:hAnsi="Arial"/>
                <w:sz w:val="16"/>
                <w:szCs w:val="16"/>
              </w:rPr>
            </w:pPr>
          </w:p>
        </w:tc>
        <w:tc>
          <w:tcPr>
            <w:tcW w:w="628" w:type="pct"/>
            <w:tcBorders>
              <w:top w:val="dotted" w:sz="4" w:space="0" w:color="000000" w:themeColor="text1"/>
              <w:bottom w:val="dotted" w:sz="4" w:space="0" w:color="000000" w:themeColor="text1"/>
            </w:tcBorders>
          </w:tcPr>
          <w:p w14:paraId="501A13A3" w14:textId="0120C241" w:rsidR="0041623C" w:rsidRPr="00B978DD" w:rsidRDefault="00E86252" w:rsidP="00EA3116">
            <w:pPr>
              <w:spacing w:line="240" w:lineRule="auto"/>
              <w:ind w:firstLine="0"/>
              <w:jc w:val="center"/>
              <w:rPr>
                <w:rFonts w:ascii="Arial" w:hAnsi="Arial"/>
                <w:sz w:val="16"/>
                <w:szCs w:val="16"/>
              </w:rPr>
            </w:pPr>
            <w:r>
              <w:rPr>
                <w:rFonts w:ascii="Arial" w:hAnsi="Arial"/>
                <w:sz w:val="16"/>
                <w:szCs w:val="16"/>
              </w:rPr>
              <w:t xml:space="preserve">Foster youth ages 14 to </w:t>
            </w:r>
            <w:r w:rsidR="0041623C" w:rsidRPr="00B978DD">
              <w:rPr>
                <w:rFonts w:ascii="Arial" w:hAnsi="Arial"/>
                <w:sz w:val="16"/>
                <w:szCs w:val="16"/>
              </w:rPr>
              <w:t>21</w:t>
            </w:r>
          </w:p>
        </w:tc>
        <w:tc>
          <w:tcPr>
            <w:tcW w:w="1866" w:type="pct"/>
            <w:tcBorders>
              <w:top w:val="dotted" w:sz="4" w:space="0" w:color="000000" w:themeColor="text1"/>
              <w:bottom w:val="dotted" w:sz="4" w:space="0" w:color="000000" w:themeColor="text1"/>
            </w:tcBorders>
          </w:tcPr>
          <w:p w14:paraId="137038B2" w14:textId="6C6CDF56" w:rsidR="0041623C" w:rsidRPr="00B978DD" w:rsidRDefault="0041623C" w:rsidP="00EA3116">
            <w:pPr>
              <w:spacing w:line="240" w:lineRule="auto"/>
              <w:ind w:firstLine="0"/>
              <w:rPr>
                <w:rFonts w:ascii="Arial" w:hAnsi="Arial" w:cs="Arial"/>
                <w:w w:val="104"/>
                <w:sz w:val="16"/>
                <w:szCs w:val="16"/>
              </w:rPr>
            </w:pPr>
            <w:r w:rsidRPr="00B978DD">
              <w:rPr>
                <w:rFonts w:ascii="Arial" w:hAnsi="Arial"/>
                <w:sz w:val="16"/>
                <w:szCs w:val="16"/>
              </w:rPr>
              <w:t xml:space="preserve">Youth will receive: (1) </w:t>
            </w:r>
            <w:r w:rsidRPr="00B978DD">
              <w:rPr>
                <w:rFonts w:ascii="Arial" w:hAnsi="Arial" w:cs="Arial"/>
                <w:sz w:val="16"/>
                <w:szCs w:val="16"/>
              </w:rPr>
              <w:t>modified wraparound</w:t>
            </w:r>
            <w:r w:rsidRPr="00B978DD">
              <w:rPr>
                <w:rFonts w:ascii="Arial" w:hAnsi="Arial" w:cs="Arial"/>
                <w:spacing w:val="47"/>
                <w:sz w:val="16"/>
                <w:szCs w:val="16"/>
              </w:rPr>
              <w:t xml:space="preserve"> </w:t>
            </w:r>
            <w:r w:rsidRPr="00B978DD">
              <w:rPr>
                <w:rFonts w:ascii="Arial" w:hAnsi="Arial" w:cs="Arial"/>
                <w:sz w:val="16"/>
                <w:szCs w:val="16"/>
              </w:rPr>
              <w:t>services</w:t>
            </w:r>
            <w:r w:rsidRPr="00B978DD">
              <w:rPr>
                <w:rFonts w:ascii="Arial" w:hAnsi="Arial" w:cs="Arial"/>
                <w:spacing w:val="45"/>
                <w:sz w:val="16"/>
                <w:szCs w:val="16"/>
              </w:rPr>
              <w:t xml:space="preserve"> </w:t>
            </w:r>
            <w:r w:rsidRPr="00B978DD">
              <w:rPr>
                <w:rFonts w:ascii="Arial" w:hAnsi="Arial" w:cs="Arial"/>
                <w:sz w:val="16"/>
                <w:szCs w:val="16"/>
              </w:rPr>
              <w:t>more</w:t>
            </w:r>
            <w:r w:rsidRPr="00B978DD">
              <w:rPr>
                <w:rFonts w:ascii="Arial" w:hAnsi="Arial" w:cs="Arial"/>
                <w:spacing w:val="37"/>
                <w:sz w:val="16"/>
                <w:szCs w:val="16"/>
              </w:rPr>
              <w:t xml:space="preserve"> </w:t>
            </w:r>
            <w:r w:rsidRPr="00B978DD">
              <w:rPr>
                <w:rFonts w:ascii="Arial" w:hAnsi="Arial" w:cs="Arial"/>
                <w:sz w:val="16"/>
                <w:szCs w:val="16"/>
              </w:rPr>
              <w:t>consistent</w:t>
            </w:r>
            <w:r w:rsidRPr="00B978DD">
              <w:rPr>
                <w:rFonts w:ascii="Arial" w:hAnsi="Arial" w:cs="Arial"/>
                <w:spacing w:val="56"/>
                <w:sz w:val="16"/>
                <w:szCs w:val="16"/>
              </w:rPr>
              <w:t xml:space="preserve"> </w:t>
            </w:r>
            <w:r w:rsidRPr="00B978DD">
              <w:rPr>
                <w:rFonts w:ascii="Arial" w:hAnsi="Arial" w:cs="Arial"/>
                <w:sz w:val="16"/>
                <w:szCs w:val="16"/>
              </w:rPr>
              <w:t>with</w:t>
            </w:r>
            <w:r w:rsidRPr="00B978DD">
              <w:rPr>
                <w:rFonts w:ascii="Arial" w:hAnsi="Arial" w:cs="Arial"/>
                <w:spacing w:val="32"/>
                <w:sz w:val="16"/>
                <w:szCs w:val="16"/>
              </w:rPr>
              <w:t xml:space="preserve"> </w:t>
            </w:r>
            <w:r w:rsidRPr="00B978DD">
              <w:rPr>
                <w:rFonts w:ascii="Arial" w:hAnsi="Arial" w:cs="Arial"/>
                <w:sz w:val="16"/>
                <w:szCs w:val="16"/>
              </w:rPr>
              <w:t>child</w:t>
            </w:r>
            <w:r w:rsidRPr="00B978DD">
              <w:rPr>
                <w:rFonts w:ascii="Arial" w:hAnsi="Arial" w:cs="Arial"/>
                <w:spacing w:val="38"/>
                <w:sz w:val="16"/>
                <w:szCs w:val="16"/>
              </w:rPr>
              <w:t xml:space="preserve"> </w:t>
            </w:r>
            <w:r w:rsidRPr="00B978DD">
              <w:rPr>
                <w:rFonts w:ascii="Arial" w:hAnsi="Arial" w:cs="Arial"/>
                <w:w w:val="102"/>
                <w:sz w:val="16"/>
                <w:szCs w:val="16"/>
              </w:rPr>
              <w:t xml:space="preserve">welfare </w:t>
            </w:r>
            <w:r w:rsidRPr="00B978DD">
              <w:rPr>
                <w:rFonts w:ascii="Arial" w:hAnsi="Arial" w:cs="Arial"/>
                <w:w w:val="105"/>
                <w:sz w:val="16"/>
                <w:szCs w:val="16"/>
              </w:rPr>
              <w:t>services; (2) a</w:t>
            </w:r>
            <w:r w:rsidRPr="00B978DD">
              <w:rPr>
                <w:rFonts w:ascii="Arial" w:hAnsi="Arial" w:cs="Arial"/>
                <w:sz w:val="16"/>
                <w:szCs w:val="16"/>
              </w:rPr>
              <w:t>n</w:t>
            </w:r>
            <w:r w:rsidRPr="00B978DD">
              <w:rPr>
                <w:rFonts w:ascii="Arial" w:hAnsi="Arial" w:cs="Arial"/>
                <w:spacing w:val="53"/>
                <w:sz w:val="16"/>
                <w:szCs w:val="16"/>
              </w:rPr>
              <w:t xml:space="preserve"> </w:t>
            </w:r>
            <w:r w:rsidRPr="00B978DD">
              <w:rPr>
                <w:rFonts w:ascii="Arial" w:hAnsi="Arial" w:cs="Arial"/>
                <w:sz w:val="16"/>
                <w:szCs w:val="16"/>
              </w:rPr>
              <w:t>integrated plan</w:t>
            </w:r>
            <w:r w:rsidRPr="00B978DD">
              <w:rPr>
                <w:rFonts w:ascii="Arial" w:hAnsi="Arial" w:cs="Arial"/>
                <w:spacing w:val="52"/>
                <w:sz w:val="16"/>
                <w:szCs w:val="16"/>
              </w:rPr>
              <w:t xml:space="preserve"> </w:t>
            </w:r>
            <w:r w:rsidRPr="00B978DD">
              <w:rPr>
                <w:rFonts w:ascii="Arial" w:hAnsi="Arial" w:cs="Arial"/>
                <w:sz w:val="16"/>
                <w:szCs w:val="16"/>
              </w:rPr>
              <w:t>of</w:t>
            </w:r>
            <w:r w:rsidRPr="00B978DD">
              <w:rPr>
                <w:rFonts w:ascii="Arial" w:hAnsi="Arial" w:cs="Arial"/>
                <w:spacing w:val="49"/>
                <w:sz w:val="16"/>
                <w:szCs w:val="16"/>
              </w:rPr>
              <w:t xml:space="preserve"> </w:t>
            </w:r>
            <w:r w:rsidRPr="00B978DD">
              <w:rPr>
                <w:rFonts w:ascii="Arial" w:hAnsi="Arial" w:cs="Arial"/>
                <w:sz w:val="16"/>
                <w:szCs w:val="16"/>
              </w:rPr>
              <w:t xml:space="preserve">services to </w:t>
            </w:r>
            <w:r w:rsidRPr="00B978DD">
              <w:rPr>
                <w:rFonts w:ascii="Arial" w:hAnsi="Arial" w:cs="Arial"/>
                <w:w w:val="101"/>
                <w:sz w:val="16"/>
                <w:szCs w:val="16"/>
              </w:rPr>
              <w:t xml:space="preserve">promote </w:t>
            </w:r>
            <w:r w:rsidRPr="00B978DD">
              <w:rPr>
                <w:rFonts w:ascii="Arial" w:hAnsi="Arial" w:cs="Arial"/>
                <w:sz w:val="16"/>
                <w:szCs w:val="16"/>
              </w:rPr>
              <w:t>service</w:t>
            </w:r>
            <w:r w:rsidRPr="00B978DD">
              <w:rPr>
                <w:rFonts w:ascii="Arial" w:hAnsi="Arial" w:cs="Arial"/>
                <w:spacing w:val="9"/>
                <w:sz w:val="16"/>
                <w:szCs w:val="16"/>
              </w:rPr>
              <w:t xml:space="preserve"> </w:t>
            </w:r>
            <w:r w:rsidRPr="00B978DD">
              <w:rPr>
                <w:rFonts w:ascii="Arial" w:hAnsi="Arial" w:cs="Arial"/>
                <w:sz w:val="16"/>
                <w:szCs w:val="16"/>
              </w:rPr>
              <w:t>integration</w:t>
            </w:r>
            <w:r w:rsidRPr="00B978DD">
              <w:rPr>
                <w:rFonts w:ascii="Arial" w:hAnsi="Arial" w:cs="Arial"/>
                <w:spacing w:val="30"/>
                <w:sz w:val="16"/>
                <w:szCs w:val="16"/>
              </w:rPr>
              <w:t xml:space="preserve"> </w:t>
            </w:r>
            <w:r w:rsidRPr="00B978DD">
              <w:rPr>
                <w:rFonts w:ascii="Arial" w:hAnsi="Arial" w:cs="Arial"/>
                <w:sz w:val="16"/>
                <w:szCs w:val="16"/>
              </w:rPr>
              <w:t>and foster</w:t>
            </w:r>
            <w:r w:rsidRPr="00B978DD">
              <w:rPr>
                <w:rFonts w:ascii="Arial" w:hAnsi="Arial" w:cs="Arial"/>
                <w:spacing w:val="9"/>
                <w:sz w:val="16"/>
                <w:szCs w:val="16"/>
              </w:rPr>
              <w:t xml:space="preserve"> </w:t>
            </w:r>
            <w:r w:rsidRPr="00B978DD">
              <w:rPr>
                <w:rFonts w:ascii="Arial" w:hAnsi="Arial" w:cs="Arial"/>
                <w:sz w:val="16"/>
                <w:szCs w:val="16"/>
              </w:rPr>
              <w:t>partnerships</w:t>
            </w:r>
            <w:r w:rsidRPr="00B978DD">
              <w:rPr>
                <w:rFonts w:ascii="Arial" w:hAnsi="Arial" w:cs="Arial"/>
                <w:spacing w:val="17"/>
                <w:sz w:val="16"/>
                <w:szCs w:val="16"/>
              </w:rPr>
              <w:t xml:space="preserve"> </w:t>
            </w:r>
            <w:r w:rsidRPr="00B978DD">
              <w:rPr>
                <w:rFonts w:ascii="Arial" w:hAnsi="Arial" w:cs="Arial"/>
                <w:w w:val="102"/>
                <w:sz w:val="16"/>
                <w:szCs w:val="16"/>
              </w:rPr>
              <w:t xml:space="preserve">across </w:t>
            </w:r>
            <w:r w:rsidRPr="00B978DD">
              <w:rPr>
                <w:rFonts w:ascii="Arial" w:hAnsi="Arial" w:cs="Arial"/>
                <w:sz w:val="16"/>
                <w:szCs w:val="16"/>
              </w:rPr>
              <w:t>nonprofit</w:t>
            </w:r>
            <w:r w:rsidRPr="00B978DD">
              <w:rPr>
                <w:rFonts w:ascii="Arial" w:hAnsi="Arial" w:cs="Arial"/>
                <w:spacing w:val="45"/>
                <w:sz w:val="16"/>
                <w:szCs w:val="16"/>
              </w:rPr>
              <w:t xml:space="preserve"> </w:t>
            </w:r>
            <w:r w:rsidRPr="00B978DD">
              <w:rPr>
                <w:rFonts w:ascii="Arial" w:hAnsi="Arial" w:cs="Arial"/>
                <w:sz w:val="16"/>
                <w:szCs w:val="16"/>
              </w:rPr>
              <w:t>and</w:t>
            </w:r>
            <w:r w:rsidRPr="00B978DD">
              <w:rPr>
                <w:rFonts w:ascii="Arial" w:hAnsi="Arial" w:cs="Arial"/>
                <w:spacing w:val="19"/>
                <w:sz w:val="16"/>
                <w:szCs w:val="16"/>
              </w:rPr>
              <w:t xml:space="preserve"> </w:t>
            </w:r>
            <w:r w:rsidRPr="00B978DD">
              <w:rPr>
                <w:rFonts w:ascii="Arial" w:hAnsi="Arial" w:cs="Arial"/>
                <w:sz w:val="16"/>
                <w:szCs w:val="16"/>
              </w:rPr>
              <w:t>public</w:t>
            </w:r>
            <w:r w:rsidRPr="00B978DD">
              <w:rPr>
                <w:rFonts w:ascii="Arial" w:hAnsi="Arial" w:cs="Arial"/>
                <w:spacing w:val="21"/>
                <w:sz w:val="16"/>
                <w:szCs w:val="16"/>
              </w:rPr>
              <w:t xml:space="preserve"> </w:t>
            </w:r>
            <w:r w:rsidRPr="00B978DD">
              <w:rPr>
                <w:rFonts w:ascii="Arial" w:hAnsi="Arial" w:cs="Arial"/>
                <w:w w:val="104"/>
                <w:sz w:val="16"/>
                <w:szCs w:val="16"/>
              </w:rPr>
              <w:t xml:space="preserve">organizations; (3) </w:t>
            </w:r>
            <w:r w:rsidRPr="00B978DD">
              <w:rPr>
                <w:rFonts w:ascii="Arial" w:hAnsi="Arial" w:cs="Arial"/>
                <w:sz w:val="16"/>
                <w:szCs w:val="16"/>
              </w:rPr>
              <w:t>the</w:t>
            </w:r>
            <w:r w:rsidRPr="00B978DD">
              <w:rPr>
                <w:rFonts w:ascii="Arial" w:hAnsi="Arial" w:cs="Arial"/>
                <w:spacing w:val="41"/>
                <w:sz w:val="16"/>
                <w:szCs w:val="16"/>
              </w:rPr>
              <w:t xml:space="preserve"> </w:t>
            </w:r>
            <w:r w:rsidRPr="00B978DD">
              <w:rPr>
                <w:rFonts w:ascii="Arial" w:hAnsi="Arial" w:cs="Arial"/>
                <w:sz w:val="16"/>
                <w:szCs w:val="16"/>
              </w:rPr>
              <w:t>Check</w:t>
            </w:r>
            <w:r w:rsidRPr="00B978DD">
              <w:rPr>
                <w:rFonts w:ascii="Arial" w:hAnsi="Arial" w:cs="Arial"/>
                <w:spacing w:val="56"/>
                <w:sz w:val="16"/>
                <w:szCs w:val="16"/>
              </w:rPr>
              <w:t xml:space="preserve"> </w:t>
            </w:r>
            <w:r w:rsidRPr="00B978DD">
              <w:rPr>
                <w:rFonts w:ascii="Arial" w:hAnsi="Arial" w:cs="Arial"/>
                <w:sz w:val="16"/>
                <w:szCs w:val="16"/>
              </w:rPr>
              <w:t>and</w:t>
            </w:r>
            <w:r w:rsidRPr="00B978DD">
              <w:rPr>
                <w:rFonts w:ascii="Arial" w:hAnsi="Arial" w:cs="Arial"/>
                <w:spacing w:val="42"/>
                <w:sz w:val="16"/>
                <w:szCs w:val="16"/>
              </w:rPr>
              <w:t xml:space="preserve"> </w:t>
            </w:r>
            <w:r w:rsidRPr="00B978DD">
              <w:rPr>
                <w:rFonts w:ascii="Arial" w:hAnsi="Arial" w:cs="Arial"/>
                <w:sz w:val="16"/>
                <w:szCs w:val="16"/>
              </w:rPr>
              <w:t>Connect intervention designed to</w:t>
            </w:r>
            <w:r w:rsidRPr="00B978DD">
              <w:rPr>
                <w:rFonts w:ascii="Arial" w:hAnsi="Arial" w:cs="Arial"/>
                <w:spacing w:val="36"/>
                <w:sz w:val="16"/>
                <w:szCs w:val="16"/>
              </w:rPr>
              <w:t xml:space="preserve"> </w:t>
            </w:r>
            <w:r w:rsidRPr="00B978DD">
              <w:rPr>
                <w:rFonts w:ascii="Arial" w:hAnsi="Arial" w:cs="Arial"/>
                <w:sz w:val="16"/>
                <w:szCs w:val="16"/>
              </w:rPr>
              <w:t>monitor</w:t>
            </w:r>
            <w:r w:rsidRPr="00B978DD">
              <w:rPr>
                <w:rFonts w:ascii="Arial" w:hAnsi="Arial" w:cs="Arial"/>
                <w:spacing w:val="52"/>
                <w:sz w:val="16"/>
                <w:szCs w:val="16"/>
              </w:rPr>
              <w:t xml:space="preserve"> </w:t>
            </w:r>
            <w:r w:rsidRPr="00B978DD">
              <w:rPr>
                <w:rFonts w:ascii="Arial" w:hAnsi="Arial" w:cs="Arial"/>
                <w:sz w:val="16"/>
                <w:szCs w:val="16"/>
              </w:rPr>
              <w:t>school</w:t>
            </w:r>
            <w:r w:rsidRPr="00B978DD">
              <w:rPr>
                <w:rFonts w:ascii="Arial" w:hAnsi="Arial" w:cs="Arial"/>
                <w:spacing w:val="55"/>
                <w:sz w:val="16"/>
                <w:szCs w:val="16"/>
              </w:rPr>
              <w:t xml:space="preserve"> </w:t>
            </w:r>
            <w:r w:rsidRPr="00B978DD">
              <w:rPr>
                <w:rFonts w:ascii="Arial" w:hAnsi="Arial" w:cs="Arial"/>
                <w:w w:val="102"/>
                <w:sz w:val="16"/>
                <w:szCs w:val="16"/>
              </w:rPr>
              <w:t xml:space="preserve">attendance, </w:t>
            </w:r>
            <w:r w:rsidRPr="00B978DD">
              <w:rPr>
                <w:rFonts w:ascii="Arial" w:hAnsi="Arial" w:cs="Arial"/>
                <w:sz w:val="16"/>
                <w:szCs w:val="16"/>
              </w:rPr>
              <w:t>participation, and</w:t>
            </w:r>
            <w:r w:rsidRPr="00B978DD">
              <w:rPr>
                <w:rFonts w:ascii="Arial" w:hAnsi="Arial" w:cs="Arial"/>
                <w:spacing w:val="24"/>
                <w:sz w:val="16"/>
                <w:szCs w:val="16"/>
              </w:rPr>
              <w:t xml:space="preserve"> </w:t>
            </w:r>
            <w:r w:rsidRPr="00B978DD">
              <w:rPr>
                <w:rFonts w:ascii="Arial" w:hAnsi="Arial" w:cs="Arial"/>
                <w:sz w:val="16"/>
                <w:szCs w:val="16"/>
              </w:rPr>
              <w:t>performance;</w:t>
            </w:r>
            <w:r w:rsidRPr="00B978DD">
              <w:rPr>
                <w:rFonts w:ascii="Arial" w:hAnsi="Arial" w:cs="Arial"/>
                <w:w w:val="104"/>
                <w:sz w:val="16"/>
                <w:szCs w:val="16"/>
              </w:rPr>
              <w:t xml:space="preserve"> </w:t>
            </w:r>
            <w:r w:rsidR="00C67FE0">
              <w:rPr>
                <w:rFonts w:ascii="Arial" w:hAnsi="Arial" w:cs="Arial"/>
                <w:w w:val="104"/>
                <w:sz w:val="16"/>
                <w:szCs w:val="16"/>
              </w:rPr>
              <w:t xml:space="preserve">and </w:t>
            </w:r>
            <w:r w:rsidRPr="00B978DD">
              <w:rPr>
                <w:rFonts w:ascii="Arial" w:hAnsi="Arial" w:cs="Arial"/>
                <w:w w:val="104"/>
                <w:sz w:val="16"/>
                <w:szCs w:val="16"/>
              </w:rPr>
              <w:t>(4)</w:t>
            </w:r>
            <w:r w:rsidRPr="00B978DD">
              <w:rPr>
                <w:rFonts w:ascii="Arial" w:hAnsi="Arial" w:cs="Arial"/>
                <w:sz w:val="16"/>
                <w:szCs w:val="16"/>
              </w:rPr>
              <w:t xml:space="preserve"> enhanced</w:t>
            </w:r>
            <w:r w:rsidRPr="00B978DD">
              <w:rPr>
                <w:rFonts w:ascii="Arial" w:hAnsi="Arial" w:cs="Arial"/>
                <w:spacing w:val="56"/>
                <w:sz w:val="16"/>
                <w:szCs w:val="16"/>
              </w:rPr>
              <w:t xml:space="preserve"> </w:t>
            </w:r>
            <w:r w:rsidRPr="00B978DD">
              <w:rPr>
                <w:rFonts w:ascii="Arial" w:hAnsi="Arial" w:cs="Arial"/>
                <w:sz w:val="16"/>
                <w:szCs w:val="16"/>
              </w:rPr>
              <w:t>vocational development, work,</w:t>
            </w:r>
            <w:r w:rsidRPr="00B978DD">
              <w:rPr>
                <w:rFonts w:ascii="Arial" w:hAnsi="Arial" w:cs="Arial"/>
                <w:spacing w:val="43"/>
                <w:sz w:val="16"/>
                <w:szCs w:val="16"/>
              </w:rPr>
              <w:t xml:space="preserve"> </w:t>
            </w:r>
            <w:r w:rsidRPr="00B978DD">
              <w:rPr>
                <w:rFonts w:ascii="Arial" w:hAnsi="Arial" w:cs="Arial"/>
                <w:sz w:val="16"/>
                <w:szCs w:val="16"/>
              </w:rPr>
              <w:t>and/or</w:t>
            </w:r>
            <w:r w:rsidRPr="00B978DD">
              <w:rPr>
                <w:rFonts w:ascii="Arial" w:hAnsi="Arial" w:cs="Arial"/>
                <w:spacing w:val="46"/>
                <w:sz w:val="16"/>
                <w:szCs w:val="16"/>
              </w:rPr>
              <w:t xml:space="preserve"> </w:t>
            </w:r>
            <w:r w:rsidRPr="00B978DD">
              <w:rPr>
                <w:rFonts w:ascii="Arial" w:hAnsi="Arial" w:cs="Arial"/>
                <w:sz w:val="16"/>
                <w:szCs w:val="16"/>
              </w:rPr>
              <w:t>career</w:t>
            </w:r>
            <w:r w:rsidRPr="00B978DD">
              <w:rPr>
                <w:rFonts w:ascii="Arial" w:hAnsi="Arial" w:cs="Arial"/>
                <w:spacing w:val="35"/>
                <w:sz w:val="16"/>
                <w:szCs w:val="16"/>
              </w:rPr>
              <w:t xml:space="preserve"> </w:t>
            </w:r>
            <w:r w:rsidRPr="00B978DD">
              <w:rPr>
                <w:rFonts w:ascii="Arial" w:hAnsi="Arial" w:cs="Arial"/>
                <w:w w:val="102"/>
                <w:sz w:val="16"/>
                <w:szCs w:val="16"/>
              </w:rPr>
              <w:t xml:space="preserve">opportunities </w:t>
            </w:r>
            <w:r w:rsidRPr="00B978DD">
              <w:rPr>
                <w:rFonts w:ascii="Arial" w:hAnsi="Arial" w:cs="Arial"/>
                <w:sz w:val="16"/>
                <w:szCs w:val="16"/>
              </w:rPr>
              <w:t xml:space="preserve">achieved through wraparound, </w:t>
            </w:r>
            <w:r w:rsidRPr="00B978DD">
              <w:rPr>
                <w:rFonts w:ascii="Arial" w:hAnsi="Arial" w:cs="Arial"/>
                <w:w w:val="102"/>
                <w:sz w:val="16"/>
                <w:szCs w:val="16"/>
              </w:rPr>
              <w:t xml:space="preserve">educational </w:t>
            </w:r>
            <w:r w:rsidRPr="00B978DD">
              <w:rPr>
                <w:rFonts w:ascii="Arial" w:hAnsi="Arial" w:cs="Arial"/>
                <w:sz w:val="16"/>
                <w:szCs w:val="16"/>
              </w:rPr>
              <w:t>options,</w:t>
            </w:r>
            <w:r w:rsidRPr="00B978DD">
              <w:rPr>
                <w:rFonts w:ascii="Arial" w:hAnsi="Arial" w:cs="Arial"/>
                <w:spacing w:val="35"/>
                <w:sz w:val="16"/>
                <w:szCs w:val="16"/>
              </w:rPr>
              <w:t xml:space="preserve"> </w:t>
            </w:r>
            <w:r w:rsidRPr="00B978DD">
              <w:rPr>
                <w:rFonts w:ascii="Arial" w:hAnsi="Arial" w:cs="Arial"/>
                <w:sz w:val="16"/>
                <w:szCs w:val="16"/>
              </w:rPr>
              <w:t>and</w:t>
            </w:r>
            <w:r w:rsidRPr="00B978DD">
              <w:rPr>
                <w:rFonts w:ascii="Arial" w:hAnsi="Arial" w:cs="Arial"/>
                <w:spacing w:val="18"/>
                <w:sz w:val="16"/>
                <w:szCs w:val="16"/>
              </w:rPr>
              <w:t xml:space="preserve"> </w:t>
            </w:r>
            <w:r w:rsidRPr="00B978DD">
              <w:rPr>
                <w:rFonts w:ascii="Arial" w:hAnsi="Arial" w:cs="Arial"/>
                <w:sz w:val="16"/>
                <w:szCs w:val="16"/>
              </w:rPr>
              <w:t>career</w:t>
            </w:r>
            <w:r w:rsidRPr="00B978DD">
              <w:rPr>
                <w:rFonts w:ascii="Arial" w:hAnsi="Arial" w:cs="Arial"/>
                <w:spacing w:val="31"/>
                <w:sz w:val="16"/>
                <w:szCs w:val="16"/>
              </w:rPr>
              <w:t xml:space="preserve"> </w:t>
            </w:r>
            <w:r w:rsidRPr="00B978DD">
              <w:rPr>
                <w:rFonts w:ascii="Arial" w:hAnsi="Arial" w:cs="Arial"/>
                <w:sz w:val="16"/>
                <w:szCs w:val="16"/>
              </w:rPr>
              <w:t>aspects</w:t>
            </w:r>
            <w:r w:rsidRPr="00B978DD">
              <w:rPr>
                <w:rFonts w:ascii="Arial" w:hAnsi="Arial" w:cs="Arial"/>
                <w:spacing w:val="31"/>
                <w:sz w:val="16"/>
                <w:szCs w:val="16"/>
              </w:rPr>
              <w:t xml:space="preserve"> </w:t>
            </w:r>
            <w:r w:rsidRPr="00B978DD">
              <w:rPr>
                <w:rFonts w:ascii="Arial" w:hAnsi="Arial" w:cs="Arial"/>
                <w:sz w:val="16"/>
                <w:szCs w:val="16"/>
              </w:rPr>
              <w:t>of</w:t>
            </w:r>
            <w:r w:rsidRPr="00B978DD">
              <w:rPr>
                <w:rFonts w:ascii="Arial" w:hAnsi="Arial" w:cs="Arial"/>
                <w:spacing w:val="12"/>
                <w:sz w:val="16"/>
                <w:szCs w:val="16"/>
              </w:rPr>
              <w:t xml:space="preserve"> </w:t>
            </w:r>
            <w:r w:rsidRPr="00B978DD">
              <w:rPr>
                <w:rFonts w:ascii="Arial" w:hAnsi="Arial" w:cs="Arial"/>
                <w:sz w:val="16"/>
                <w:szCs w:val="16"/>
              </w:rPr>
              <w:t>students</w:t>
            </w:r>
            <w:r w:rsidRPr="00B978DD">
              <w:rPr>
                <w:rFonts w:ascii="Arial" w:hAnsi="Arial" w:cs="Arial"/>
                <w:spacing w:val="28"/>
                <w:sz w:val="16"/>
                <w:szCs w:val="16"/>
              </w:rPr>
              <w:t xml:space="preserve"> </w:t>
            </w:r>
            <w:r w:rsidRPr="00B978DD">
              <w:rPr>
                <w:rFonts w:ascii="Arial" w:hAnsi="Arial" w:cs="Arial"/>
                <w:sz w:val="16"/>
                <w:szCs w:val="16"/>
              </w:rPr>
              <w:t>enrolled</w:t>
            </w:r>
            <w:r w:rsidRPr="00B978DD">
              <w:rPr>
                <w:rFonts w:ascii="Arial" w:hAnsi="Arial" w:cs="Arial"/>
                <w:spacing w:val="32"/>
                <w:sz w:val="16"/>
                <w:szCs w:val="16"/>
              </w:rPr>
              <w:t xml:space="preserve"> </w:t>
            </w:r>
            <w:r w:rsidRPr="00B978DD">
              <w:rPr>
                <w:rFonts w:ascii="Arial" w:hAnsi="Arial" w:cs="Arial"/>
                <w:sz w:val="16"/>
                <w:szCs w:val="16"/>
              </w:rPr>
              <w:t>in</w:t>
            </w:r>
            <w:r w:rsidRPr="00B978DD">
              <w:rPr>
                <w:rFonts w:ascii="Arial" w:hAnsi="Arial" w:cs="Arial"/>
                <w:spacing w:val="7"/>
                <w:sz w:val="16"/>
                <w:szCs w:val="16"/>
              </w:rPr>
              <w:t xml:space="preserve"> </w:t>
            </w:r>
            <w:r w:rsidRPr="00B978DD">
              <w:rPr>
                <w:rFonts w:ascii="Arial" w:hAnsi="Arial" w:cs="Arial"/>
                <w:sz w:val="16"/>
                <w:szCs w:val="16"/>
              </w:rPr>
              <w:t>career</w:t>
            </w:r>
            <w:r w:rsidRPr="00B978DD">
              <w:rPr>
                <w:rFonts w:ascii="Arial" w:hAnsi="Arial" w:cs="Arial"/>
                <w:spacing w:val="31"/>
                <w:sz w:val="16"/>
                <w:szCs w:val="16"/>
              </w:rPr>
              <w:t xml:space="preserve"> </w:t>
            </w:r>
            <w:r w:rsidRPr="00B978DD">
              <w:rPr>
                <w:rFonts w:ascii="Arial" w:hAnsi="Arial" w:cs="Arial"/>
                <w:w w:val="104"/>
                <w:sz w:val="16"/>
                <w:szCs w:val="16"/>
              </w:rPr>
              <w:t>academies.</w:t>
            </w:r>
          </w:p>
        </w:tc>
      </w:tr>
      <w:tr w:rsidR="0041623C" w:rsidRPr="00B978DD" w14:paraId="4E428D18" w14:textId="77777777" w:rsidTr="00EA3116">
        <w:tc>
          <w:tcPr>
            <w:tcW w:w="668" w:type="pct"/>
            <w:tcBorders>
              <w:top w:val="dotted" w:sz="4" w:space="0" w:color="000000" w:themeColor="text1"/>
              <w:bottom w:val="dotted" w:sz="4" w:space="0" w:color="000000" w:themeColor="text1"/>
            </w:tcBorders>
          </w:tcPr>
          <w:p w14:paraId="3869C857"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Seattle-King County Partnership to Reconnect</w:t>
            </w:r>
          </w:p>
        </w:tc>
        <w:tc>
          <w:tcPr>
            <w:tcW w:w="584" w:type="pct"/>
            <w:tcBorders>
              <w:top w:val="dotted" w:sz="4" w:space="0" w:color="000000" w:themeColor="text1"/>
              <w:bottom w:val="dotted" w:sz="4" w:space="0" w:color="000000" w:themeColor="text1"/>
            </w:tcBorders>
          </w:tcPr>
          <w:p w14:paraId="4D378EAA" w14:textId="48637502"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 xml:space="preserve">Seattle-King County, </w:t>
            </w:r>
            <w:r w:rsidR="00E86252" w:rsidRPr="00B978DD">
              <w:rPr>
                <w:rFonts w:ascii="Arial" w:hAnsi="Arial"/>
                <w:sz w:val="16"/>
                <w:szCs w:val="16"/>
              </w:rPr>
              <w:t>W</w:t>
            </w:r>
            <w:r w:rsidR="00E86252">
              <w:rPr>
                <w:rFonts w:ascii="Arial" w:hAnsi="Arial"/>
                <w:sz w:val="16"/>
                <w:szCs w:val="16"/>
              </w:rPr>
              <w:t>ashington</w:t>
            </w:r>
          </w:p>
        </w:tc>
        <w:tc>
          <w:tcPr>
            <w:tcW w:w="686" w:type="pct"/>
            <w:tcBorders>
              <w:top w:val="dotted" w:sz="4" w:space="0" w:color="000000" w:themeColor="text1"/>
              <w:bottom w:val="dotted" w:sz="4" w:space="0" w:color="000000" w:themeColor="text1"/>
            </w:tcBorders>
          </w:tcPr>
          <w:p w14:paraId="67690086"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200</w:t>
            </w:r>
          </w:p>
        </w:tc>
        <w:tc>
          <w:tcPr>
            <w:tcW w:w="568" w:type="pct"/>
            <w:tcBorders>
              <w:top w:val="dotted" w:sz="4" w:space="0" w:color="000000" w:themeColor="text1"/>
              <w:bottom w:val="dotted" w:sz="4" w:space="0" w:color="000000" w:themeColor="text1"/>
            </w:tcBorders>
          </w:tcPr>
          <w:p w14:paraId="4245FCAE"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 xml:space="preserve">3 </w:t>
            </w:r>
          </w:p>
          <w:p w14:paraId="11FB7D8C" w14:textId="77777777" w:rsidR="0041623C" w:rsidRPr="00B978DD" w:rsidRDefault="0041623C" w:rsidP="00EA3116">
            <w:pPr>
              <w:spacing w:line="240" w:lineRule="auto"/>
              <w:ind w:firstLine="0"/>
              <w:jc w:val="center"/>
              <w:rPr>
                <w:rFonts w:ascii="Arial" w:hAnsi="Arial"/>
                <w:sz w:val="16"/>
                <w:szCs w:val="16"/>
              </w:rPr>
            </w:pPr>
          </w:p>
        </w:tc>
        <w:tc>
          <w:tcPr>
            <w:tcW w:w="628" w:type="pct"/>
            <w:tcBorders>
              <w:top w:val="dotted" w:sz="4" w:space="0" w:color="000000" w:themeColor="text1"/>
              <w:bottom w:val="dotted" w:sz="4" w:space="0" w:color="000000" w:themeColor="text1"/>
            </w:tcBorders>
          </w:tcPr>
          <w:p w14:paraId="780C31A2" w14:textId="0F955DFA"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Youth ages 16</w:t>
            </w:r>
            <w:r w:rsidR="00E86252">
              <w:rPr>
                <w:rFonts w:ascii="Arial" w:hAnsi="Arial"/>
                <w:sz w:val="16"/>
                <w:szCs w:val="16"/>
              </w:rPr>
              <w:t xml:space="preserve"> to </w:t>
            </w:r>
            <w:r w:rsidRPr="00B978DD">
              <w:rPr>
                <w:rFonts w:ascii="Arial" w:hAnsi="Arial"/>
                <w:sz w:val="16"/>
                <w:szCs w:val="16"/>
              </w:rPr>
              <w:t>24</w:t>
            </w:r>
          </w:p>
        </w:tc>
        <w:tc>
          <w:tcPr>
            <w:tcW w:w="1866" w:type="pct"/>
            <w:tcBorders>
              <w:top w:val="dotted" w:sz="4" w:space="0" w:color="000000" w:themeColor="text1"/>
              <w:bottom w:val="dotted" w:sz="4" w:space="0" w:color="000000" w:themeColor="text1"/>
            </w:tcBorders>
          </w:tcPr>
          <w:p w14:paraId="06D90286" w14:textId="5D26FE5F" w:rsidR="0041623C" w:rsidRPr="00B978DD" w:rsidRDefault="0041623C" w:rsidP="00C67FE0">
            <w:pPr>
              <w:spacing w:line="240" w:lineRule="auto"/>
              <w:ind w:firstLine="0"/>
              <w:rPr>
                <w:rFonts w:ascii="Arial" w:hAnsi="Arial"/>
                <w:sz w:val="16"/>
                <w:szCs w:val="16"/>
              </w:rPr>
            </w:pPr>
            <w:r w:rsidRPr="00B978DD">
              <w:rPr>
                <w:rFonts w:ascii="Arial" w:hAnsi="Arial"/>
                <w:sz w:val="16"/>
                <w:szCs w:val="16"/>
              </w:rPr>
              <w:t xml:space="preserve">The program will have three components: </w:t>
            </w:r>
            <w:r w:rsidR="00C67FE0">
              <w:rPr>
                <w:rFonts w:ascii="Arial" w:hAnsi="Arial"/>
                <w:sz w:val="16"/>
                <w:szCs w:val="16"/>
              </w:rPr>
              <w:t>(</w:t>
            </w:r>
            <w:r w:rsidRPr="00B978DD">
              <w:rPr>
                <w:rFonts w:ascii="Arial" w:hAnsi="Arial"/>
                <w:sz w:val="16"/>
                <w:szCs w:val="16"/>
              </w:rPr>
              <w:t xml:space="preserve">1) strategic coordination of workforce development services with the state’s unique Open Doors policy, which provides K-12 funding for reengagement programs; </w:t>
            </w:r>
            <w:r w:rsidR="00C67FE0">
              <w:rPr>
                <w:rFonts w:ascii="Arial" w:hAnsi="Arial"/>
                <w:sz w:val="16"/>
                <w:szCs w:val="16"/>
              </w:rPr>
              <w:t>(</w:t>
            </w:r>
            <w:r w:rsidRPr="00B978DD">
              <w:rPr>
                <w:rFonts w:ascii="Arial" w:hAnsi="Arial"/>
                <w:sz w:val="16"/>
                <w:szCs w:val="16"/>
              </w:rPr>
              <w:t xml:space="preserve">2) utilizing AmeriCorps members to develop a regional outreach strategy aimed at placing the hardest to serve youth in programs that best reflect their interests and needs; </w:t>
            </w:r>
            <w:r w:rsidR="00C67FE0">
              <w:rPr>
                <w:rFonts w:ascii="Arial" w:hAnsi="Arial"/>
                <w:sz w:val="16"/>
                <w:szCs w:val="16"/>
              </w:rPr>
              <w:t>and (</w:t>
            </w:r>
            <w:r w:rsidRPr="00B978DD">
              <w:rPr>
                <w:rFonts w:ascii="Arial" w:hAnsi="Arial"/>
                <w:sz w:val="16"/>
                <w:szCs w:val="16"/>
              </w:rPr>
              <w:t xml:space="preserve">3) advancing efforts toward a shared data system and common intake process that will enhance the coordination and targeting of services across Seattle-King County. </w:t>
            </w:r>
          </w:p>
        </w:tc>
      </w:tr>
      <w:tr w:rsidR="0041623C" w:rsidRPr="00B978DD" w14:paraId="167FD177" w14:textId="77777777" w:rsidTr="00EA3116">
        <w:tc>
          <w:tcPr>
            <w:tcW w:w="668" w:type="pct"/>
            <w:tcBorders>
              <w:top w:val="dotted" w:sz="4" w:space="0" w:color="000000" w:themeColor="text1"/>
              <w:bottom w:val="dotted" w:sz="4" w:space="0" w:color="000000" w:themeColor="text1"/>
            </w:tcBorders>
          </w:tcPr>
          <w:p w14:paraId="6A2BB752" w14:textId="77777777"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Southeast Kentucky Promise Zone P3</w:t>
            </w:r>
          </w:p>
        </w:tc>
        <w:tc>
          <w:tcPr>
            <w:tcW w:w="584" w:type="pct"/>
            <w:tcBorders>
              <w:top w:val="dotted" w:sz="4" w:space="0" w:color="000000" w:themeColor="text1"/>
              <w:bottom w:val="dotted" w:sz="4" w:space="0" w:color="000000" w:themeColor="text1"/>
            </w:tcBorders>
          </w:tcPr>
          <w:p w14:paraId="2A24AA52" w14:textId="6F7E48EF" w:rsidR="0041623C" w:rsidRPr="00B978DD" w:rsidRDefault="0041623C" w:rsidP="00E86252">
            <w:pPr>
              <w:spacing w:line="240" w:lineRule="auto"/>
              <w:ind w:firstLine="0"/>
              <w:jc w:val="center"/>
              <w:rPr>
                <w:rFonts w:ascii="Arial" w:hAnsi="Arial"/>
                <w:sz w:val="16"/>
                <w:szCs w:val="16"/>
              </w:rPr>
            </w:pPr>
            <w:r w:rsidRPr="00B978DD">
              <w:rPr>
                <w:rFonts w:ascii="Arial" w:hAnsi="Arial"/>
                <w:sz w:val="16"/>
                <w:szCs w:val="16"/>
              </w:rPr>
              <w:t>7 rural southeast K</w:t>
            </w:r>
            <w:r w:rsidR="00E86252">
              <w:rPr>
                <w:rFonts w:ascii="Arial" w:hAnsi="Arial"/>
                <w:sz w:val="16"/>
                <w:szCs w:val="16"/>
              </w:rPr>
              <w:t>entucky</w:t>
            </w:r>
            <w:r w:rsidRPr="00B978DD">
              <w:rPr>
                <w:rFonts w:ascii="Arial" w:hAnsi="Arial"/>
                <w:sz w:val="16"/>
                <w:szCs w:val="16"/>
              </w:rPr>
              <w:t xml:space="preserve"> counties</w:t>
            </w:r>
          </w:p>
        </w:tc>
        <w:tc>
          <w:tcPr>
            <w:tcW w:w="686" w:type="pct"/>
            <w:tcBorders>
              <w:top w:val="dotted" w:sz="4" w:space="0" w:color="000000" w:themeColor="text1"/>
              <w:bottom w:val="dotted" w:sz="4" w:space="0" w:color="000000" w:themeColor="text1"/>
            </w:tcBorders>
          </w:tcPr>
          <w:p w14:paraId="5BA6C3FC" w14:textId="77777777" w:rsidR="0041623C" w:rsidRPr="00B978DD" w:rsidRDefault="0041623C" w:rsidP="00EA3116">
            <w:pPr>
              <w:spacing w:line="240" w:lineRule="auto"/>
              <w:ind w:firstLine="0"/>
              <w:jc w:val="center"/>
              <w:rPr>
                <w:rFonts w:ascii="Arial" w:hAnsi="Arial"/>
                <w:iCs/>
                <w:sz w:val="16"/>
                <w:szCs w:val="16"/>
              </w:rPr>
            </w:pPr>
            <w:r w:rsidRPr="00B978DD">
              <w:rPr>
                <w:rFonts w:ascii="Arial" w:hAnsi="Arial"/>
                <w:iCs/>
                <w:sz w:val="16"/>
                <w:szCs w:val="16"/>
              </w:rPr>
              <w:t>1,000</w:t>
            </w:r>
          </w:p>
        </w:tc>
        <w:tc>
          <w:tcPr>
            <w:tcW w:w="568" w:type="pct"/>
            <w:tcBorders>
              <w:top w:val="dotted" w:sz="4" w:space="0" w:color="000000" w:themeColor="text1"/>
              <w:bottom w:val="dotted" w:sz="4" w:space="0" w:color="000000" w:themeColor="text1"/>
            </w:tcBorders>
          </w:tcPr>
          <w:p w14:paraId="27B97D3B" w14:textId="77777777" w:rsidR="0041623C" w:rsidRPr="00B978DD" w:rsidRDefault="0041623C" w:rsidP="00EA3116">
            <w:pPr>
              <w:spacing w:line="240" w:lineRule="auto"/>
              <w:ind w:firstLine="0"/>
              <w:jc w:val="center"/>
              <w:rPr>
                <w:rFonts w:ascii="Arial" w:hAnsi="Arial"/>
                <w:sz w:val="16"/>
                <w:szCs w:val="16"/>
              </w:rPr>
            </w:pPr>
            <w:r w:rsidRPr="00B978DD">
              <w:rPr>
                <w:rFonts w:ascii="Arial" w:hAnsi="Arial"/>
                <w:sz w:val="16"/>
                <w:szCs w:val="16"/>
              </w:rPr>
              <w:t>3</w:t>
            </w:r>
          </w:p>
        </w:tc>
        <w:tc>
          <w:tcPr>
            <w:tcW w:w="628" w:type="pct"/>
            <w:tcBorders>
              <w:top w:val="dotted" w:sz="4" w:space="0" w:color="000000" w:themeColor="text1"/>
              <w:bottom w:val="dotted" w:sz="4" w:space="0" w:color="000000" w:themeColor="text1"/>
            </w:tcBorders>
          </w:tcPr>
          <w:p w14:paraId="1205FC61" w14:textId="66FCA520" w:rsidR="0041623C" w:rsidRPr="00B978DD" w:rsidRDefault="0041623C" w:rsidP="00E86252">
            <w:pPr>
              <w:spacing w:line="240" w:lineRule="auto"/>
              <w:ind w:firstLine="0"/>
              <w:rPr>
                <w:rFonts w:ascii="Arial" w:hAnsi="Arial"/>
                <w:sz w:val="16"/>
                <w:szCs w:val="16"/>
              </w:rPr>
            </w:pPr>
            <w:r w:rsidRPr="00B978DD">
              <w:rPr>
                <w:rFonts w:ascii="Arial" w:hAnsi="Arial"/>
                <w:sz w:val="16"/>
                <w:szCs w:val="16"/>
              </w:rPr>
              <w:t>At-risk youth ages 14</w:t>
            </w:r>
            <w:r w:rsidR="00E86252">
              <w:rPr>
                <w:rFonts w:ascii="Arial" w:hAnsi="Arial"/>
                <w:sz w:val="16"/>
                <w:szCs w:val="16"/>
              </w:rPr>
              <w:t xml:space="preserve"> to </w:t>
            </w:r>
            <w:r w:rsidRPr="00B978DD">
              <w:rPr>
                <w:rFonts w:ascii="Arial" w:hAnsi="Arial"/>
                <w:sz w:val="16"/>
                <w:szCs w:val="16"/>
              </w:rPr>
              <w:t>24</w:t>
            </w:r>
          </w:p>
        </w:tc>
        <w:tc>
          <w:tcPr>
            <w:tcW w:w="1866" w:type="pct"/>
            <w:tcBorders>
              <w:top w:val="dotted" w:sz="4" w:space="0" w:color="000000" w:themeColor="text1"/>
              <w:bottom w:val="dotted" w:sz="4" w:space="0" w:color="000000" w:themeColor="text1"/>
            </w:tcBorders>
          </w:tcPr>
          <w:p w14:paraId="0AAFD4B5" w14:textId="6746551C" w:rsidR="0041623C" w:rsidRPr="00B978DD" w:rsidRDefault="0041623C" w:rsidP="00EA3116">
            <w:pPr>
              <w:spacing w:line="240" w:lineRule="auto"/>
              <w:ind w:firstLine="0"/>
              <w:rPr>
                <w:rFonts w:ascii="Arial" w:hAnsi="Arial"/>
                <w:sz w:val="16"/>
                <w:szCs w:val="16"/>
              </w:rPr>
            </w:pPr>
            <w:r w:rsidRPr="00B978DD">
              <w:rPr>
                <w:rFonts w:ascii="Arial" w:hAnsi="Arial"/>
                <w:sz w:val="16"/>
                <w:szCs w:val="16"/>
              </w:rPr>
              <w:t>The program will include a teen pregnancy prevention program, career assessments and exploration trips, academic and career mentoring and tutoring, professional development for teachers and community members, two generation</w:t>
            </w:r>
            <w:r w:rsidR="00C67FE0">
              <w:rPr>
                <w:rFonts w:ascii="Arial" w:hAnsi="Arial"/>
                <w:sz w:val="16"/>
                <w:szCs w:val="16"/>
              </w:rPr>
              <w:t>s of</w:t>
            </w:r>
            <w:r w:rsidRPr="00B978DD">
              <w:rPr>
                <w:rFonts w:ascii="Arial" w:hAnsi="Arial"/>
                <w:sz w:val="16"/>
                <w:szCs w:val="16"/>
              </w:rPr>
              <w:t xml:space="preserve"> family engagement focused on youth</w:t>
            </w:r>
            <w:r w:rsidR="00C67FE0">
              <w:rPr>
                <w:rFonts w:ascii="Arial" w:hAnsi="Arial"/>
                <w:sz w:val="16"/>
                <w:szCs w:val="16"/>
              </w:rPr>
              <w:t>s’</w:t>
            </w:r>
            <w:r w:rsidRPr="00B978DD">
              <w:rPr>
                <w:rFonts w:ascii="Arial" w:hAnsi="Arial"/>
                <w:sz w:val="16"/>
                <w:szCs w:val="16"/>
              </w:rPr>
              <w:t xml:space="preserve"> parents, and paid work experience.</w:t>
            </w:r>
          </w:p>
        </w:tc>
      </w:tr>
      <w:tr w:rsidR="0041623C" w:rsidRPr="00B978DD" w14:paraId="25F3171D" w14:textId="77777777" w:rsidTr="00EA3116">
        <w:tc>
          <w:tcPr>
            <w:tcW w:w="668" w:type="pct"/>
            <w:tcBorders>
              <w:top w:val="dotted" w:sz="4" w:space="0" w:color="000000" w:themeColor="text1"/>
              <w:bottom w:val="single" w:sz="8" w:space="0" w:color="000000" w:themeColor="text1"/>
            </w:tcBorders>
          </w:tcPr>
          <w:p w14:paraId="40936E10" w14:textId="77777777" w:rsidR="0041623C" w:rsidRPr="00B978DD" w:rsidRDefault="0041623C" w:rsidP="00EA3116">
            <w:pPr>
              <w:spacing w:line="240" w:lineRule="auto"/>
              <w:ind w:firstLine="0"/>
              <w:rPr>
                <w:rFonts w:ascii="Arial" w:hAnsi="Arial" w:cs="Arial"/>
                <w:sz w:val="16"/>
                <w:szCs w:val="16"/>
              </w:rPr>
            </w:pPr>
            <w:r w:rsidRPr="00B978DD">
              <w:rPr>
                <w:rFonts w:ascii="Arial" w:hAnsi="Arial" w:cs="Arial"/>
                <w:sz w:val="16"/>
                <w:szCs w:val="16"/>
              </w:rPr>
              <w:t>Tigua Institute of Academic and Career Development Excellence</w:t>
            </w:r>
          </w:p>
        </w:tc>
        <w:tc>
          <w:tcPr>
            <w:tcW w:w="584" w:type="pct"/>
            <w:tcBorders>
              <w:top w:val="dotted" w:sz="4" w:space="0" w:color="000000" w:themeColor="text1"/>
              <w:bottom w:val="single" w:sz="8" w:space="0" w:color="000000" w:themeColor="text1"/>
            </w:tcBorders>
          </w:tcPr>
          <w:p w14:paraId="72F23F9D" w14:textId="35CE2DEF" w:rsidR="0041623C" w:rsidRPr="00B978DD" w:rsidRDefault="0041623C" w:rsidP="00EA3116">
            <w:pPr>
              <w:spacing w:line="240" w:lineRule="auto"/>
              <w:ind w:firstLine="0"/>
              <w:jc w:val="center"/>
              <w:rPr>
                <w:rFonts w:ascii="Arial" w:hAnsi="Arial" w:cs="Arial"/>
                <w:sz w:val="16"/>
                <w:szCs w:val="16"/>
              </w:rPr>
            </w:pPr>
            <w:r w:rsidRPr="00B978DD">
              <w:rPr>
                <w:rFonts w:ascii="Arial" w:hAnsi="Arial" w:cs="Arial"/>
                <w:sz w:val="16"/>
                <w:szCs w:val="16"/>
              </w:rPr>
              <w:t>Ysleta Del S</w:t>
            </w:r>
            <w:r w:rsidR="00E86252">
              <w:rPr>
                <w:rFonts w:ascii="Arial" w:hAnsi="Arial" w:cs="Arial"/>
                <w:sz w:val="16"/>
                <w:szCs w:val="16"/>
              </w:rPr>
              <w:t>ur Pueblo tribe (Texas</w:t>
            </w:r>
            <w:r w:rsidRPr="00B978DD">
              <w:rPr>
                <w:rFonts w:ascii="Arial" w:hAnsi="Arial" w:cs="Arial"/>
                <w:sz w:val="16"/>
                <w:szCs w:val="16"/>
              </w:rPr>
              <w:t>)</w:t>
            </w:r>
          </w:p>
        </w:tc>
        <w:tc>
          <w:tcPr>
            <w:tcW w:w="686" w:type="pct"/>
            <w:tcBorders>
              <w:top w:val="dotted" w:sz="4" w:space="0" w:color="000000" w:themeColor="text1"/>
              <w:bottom w:val="single" w:sz="8" w:space="0" w:color="000000" w:themeColor="text1"/>
            </w:tcBorders>
          </w:tcPr>
          <w:p w14:paraId="527F6824" w14:textId="77777777" w:rsidR="0041623C" w:rsidRPr="00B978DD" w:rsidRDefault="0041623C" w:rsidP="00EA3116">
            <w:pPr>
              <w:spacing w:line="240" w:lineRule="auto"/>
              <w:ind w:firstLine="0"/>
              <w:jc w:val="center"/>
              <w:rPr>
                <w:rFonts w:ascii="Arial" w:hAnsi="Arial" w:cs="Arial"/>
                <w:iCs/>
                <w:sz w:val="16"/>
                <w:szCs w:val="16"/>
              </w:rPr>
            </w:pPr>
            <w:r w:rsidRPr="00B978DD">
              <w:rPr>
                <w:rFonts w:ascii="Arial" w:hAnsi="Arial" w:cs="Arial"/>
                <w:iCs/>
                <w:sz w:val="16"/>
                <w:szCs w:val="16"/>
              </w:rPr>
              <w:t>45-50</w:t>
            </w:r>
          </w:p>
        </w:tc>
        <w:tc>
          <w:tcPr>
            <w:tcW w:w="568" w:type="pct"/>
            <w:tcBorders>
              <w:top w:val="dotted" w:sz="4" w:space="0" w:color="000000" w:themeColor="text1"/>
              <w:bottom w:val="single" w:sz="8" w:space="0" w:color="000000" w:themeColor="text1"/>
            </w:tcBorders>
          </w:tcPr>
          <w:p w14:paraId="7CCAFB86" w14:textId="77777777" w:rsidR="0041623C" w:rsidRPr="00B978DD" w:rsidRDefault="0041623C" w:rsidP="00EA3116">
            <w:pPr>
              <w:spacing w:line="240" w:lineRule="auto"/>
              <w:ind w:firstLine="0"/>
              <w:jc w:val="center"/>
              <w:rPr>
                <w:rFonts w:ascii="Arial" w:hAnsi="Arial" w:cs="Arial"/>
                <w:sz w:val="16"/>
                <w:szCs w:val="16"/>
              </w:rPr>
            </w:pPr>
            <w:r w:rsidRPr="00B978DD">
              <w:rPr>
                <w:rFonts w:ascii="Arial" w:hAnsi="Arial" w:cs="Arial"/>
                <w:sz w:val="16"/>
                <w:szCs w:val="16"/>
              </w:rPr>
              <w:t>2</w:t>
            </w:r>
          </w:p>
        </w:tc>
        <w:tc>
          <w:tcPr>
            <w:tcW w:w="628" w:type="pct"/>
            <w:tcBorders>
              <w:top w:val="dotted" w:sz="4" w:space="0" w:color="000000" w:themeColor="text1"/>
              <w:bottom w:val="single" w:sz="8" w:space="0" w:color="000000" w:themeColor="text1"/>
            </w:tcBorders>
          </w:tcPr>
          <w:p w14:paraId="12204AB4" w14:textId="3A2270DC" w:rsidR="0041623C" w:rsidRPr="00B978DD" w:rsidRDefault="0041623C" w:rsidP="00E86252">
            <w:pPr>
              <w:spacing w:line="240" w:lineRule="auto"/>
              <w:ind w:firstLine="0"/>
              <w:rPr>
                <w:rFonts w:ascii="Arial" w:hAnsi="Arial" w:cs="Arial"/>
                <w:sz w:val="16"/>
                <w:szCs w:val="16"/>
              </w:rPr>
            </w:pPr>
            <w:r w:rsidRPr="00B978DD">
              <w:rPr>
                <w:rFonts w:ascii="Arial" w:hAnsi="Arial" w:cs="Arial"/>
                <w:sz w:val="16"/>
                <w:szCs w:val="16"/>
              </w:rPr>
              <w:t>Tribal youth members ages 14</w:t>
            </w:r>
            <w:r w:rsidR="00E86252">
              <w:rPr>
                <w:rFonts w:ascii="Arial" w:hAnsi="Arial" w:cs="Arial"/>
                <w:sz w:val="16"/>
                <w:szCs w:val="16"/>
              </w:rPr>
              <w:t xml:space="preserve"> to </w:t>
            </w:r>
            <w:r w:rsidRPr="00B978DD">
              <w:rPr>
                <w:rFonts w:ascii="Arial" w:hAnsi="Arial" w:cs="Arial"/>
                <w:sz w:val="16"/>
                <w:szCs w:val="16"/>
              </w:rPr>
              <w:t>17 enrolled in two local high schools</w:t>
            </w:r>
          </w:p>
        </w:tc>
        <w:tc>
          <w:tcPr>
            <w:tcW w:w="1866" w:type="pct"/>
            <w:tcBorders>
              <w:top w:val="dotted" w:sz="4" w:space="0" w:color="000000" w:themeColor="text1"/>
              <w:bottom w:val="single" w:sz="8" w:space="0" w:color="000000" w:themeColor="text1"/>
            </w:tcBorders>
          </w:tcPr>
          <w:p w14:paraId="7BDE9B27" w14:textId="41AC30A9" w:rsidR="0041623C" w:rsidRPr="00B978DD" w:rsidRDefault="0041623C" w:rsidP="00C67FE0">
            <w:pPr>
              <w:spacing w:line="240" w:lineRule="auto"/>
              <w:ind w:firstLine="0"/>
              <w:rPr>
                <w:rFonts w:ascii="Arial" w:hAnsi="Arial" w:cs="Arial"/>
                <w:sz w:val="16"/>
                <w:szCs w:val="16"/>
              </w:rPr>
            </w:pPr>
            <w:r w:rsidRPr="00B978DD">
              <w:rPr>
                <w:rFonts w:ascii="Arial" w:hAnsi="Arial" w:cs="Arial"/>
                <w:sz w:val="16"/>
                <w:szCs w:val="16"/>
              </w:rPr>
              <w:t xml:space="preserve">Youth will receive group sessions of an integrated </w:t>
            </w:r>
            <w:r w:rsidR="00C67FE0">
              <w:rPr>
                <w:rFonts w:ascii="Arial" w:hAnsi="Arial" w:cs="Arial"/>
                <w:sz w:val="16"/>
                <w:szCs w:val="16"/>
              </w:rPr>
              <w:t>Leadership curriculum based on n</w:t>
            </w:r>
            <w:r w:rsidRPr="00B978DD">
              <w:rPr>
                <w:rFonts w:ascii="Arial" w:hAnsi="Arial" w:cs="Arial"/>
                <w:sz w:val="16"/>
                <w:szCs w:val="16"/>
              </w:rPr>
              <w:t xml:space="preserve">ation </w:t>
            </w:r>
            <w:r w:rsidR="00C67FE0">
              <w:rPr>
                <w:rFonts w:ascii="Arial" w:hAnsi="Arial" w:cs="Arial"/>
                <w:sz w:val="16"/>
                <w:szCs w:val="16"/>
              </w:rPr>
              <w:t>b</w:t>
            </w:r>
            <w:r w:rsidRPr="00B978DD">
              <w:rPr>
                <w:rFonts w:ascii="Arial" w:hAnsi="Arial" w:cs="Arial"/>
                <w:sz w:val="16"/>
                <w:szCs w:val="16"/>
              </w:rPr>
              <w:t>uilding theory and the Pueblo Revolt Timeline, which includes the Tigua lecture series to teach youth about their history, language and tribal government and the various services offered by the departments.  Youth will also receive individually based wraparound services.</w:t>
            </w:r>
          </w:p>
        </w:tc>
      </w:tr>
    </w:tbl>
    <w:tbl>
      <w:tblPr>
        <w:tblW w:w="9557" w:type="dxa"/>
        <w:tblInd w:w="18" w:type="dxa"/>
        <w:tblLook w:val="04A0" w:firstRow="1" w:lastRow="0" w:firstColumn="1" w:lastColumn="0" w:noHBand="0" w:noVBand="1"/>
      </w:tblPr>
      <w:tblGrid>
        <w:gridCol w:w="1275"/>
        <w:gridCol w:w="1124"/>
        <w:gridCol w:w="1291"/>
        <w:gridCol w:w="1080"/>
        <w:gridCol w:w="1186"/>
        <w:gridCol w:w="3601"/>
      </w:tblGrid>
      <w:tr w:rsidR="009452E2" w:rsidRPr="00374860" w14:paraId="0156FDCA" w14:textId="77777777" w:rsidTr="002445EF">
        <w:trPr>
          <w:trHeight w:val="225"/>
        </w:trPr>
        <w:tc>
          <w:tcPr>
            <w:tcW w:w="9557" w:type="dxa"/>
            <w:gridSpan w:val="6"/>
            <w:tcBorders>
              <w:top w:val="nil"/>
              <w:left w:val="nil"/>
              <w:bottom w:val="nil"/>
              <w:right w:val="nil"/>
            </w:tcBorders>
            <w:shd w:val="clear" w:color="auto" w:fill="auto"/>
          </w:tcPr>
          <w:p w14:paraId="616BD854" w14:textId="1A2BA0A0" w:rsidR="009452E2" w:rsidRPr="009452E2" w:rsidRDefault="009452E2" w:rsidP="00276112">
            <w:pPr>
              <w:spacing w:line="240" w:lineRule="auto"/>
              <w:ind w:firstLine="0"/>
              <w:rPr>
                <w:rFonts w:ascii="Arial" w:hAnsi="Arial" w:cs="Arial"/>
                <w:b/>
                <w:color w:val="000000"/>
                <w:sz w:val="16"/>
                <w:szCs w:val="16"/>
              </w:rPr>
            </w:pPr>
            <w:r w:rsidRPr="009452E2">
              <w:rPr>
                <w:rFonts w:ascii="Arial" w:hAnsi="Arial" w:cs="Arial"/>
                <w:b/>
                <w:color w:val="000000"/>
                <w:sz w:val="16"/>
                <w:szCs w:val="16"/>
              </w:rPr>
              <w:t>Cohort 2/3</w:t>
            </w:r>
          </w:p>
        </w:tc>
      </w:tr>
      <w:tr w:rsidR="00FF1F80" w:rsidRPr="00374860" w14:paraId="7E404BD4" w14:textId="77777777" w:rsidTr="00DD64D9">
        <w:trPr>
          <w:trHeight w:val="2250"/>
        </w:trPr>
        <w:tc>
          <w:tcPr>
            <w:tcW w:w="1275" w:type="dxa"/>
            <w:tcBorders>
              <w:top w:val="dotted" w:sz="4" w:space="0" w:color="000000" w:themeColor="text1"/>
              <w:bottom w:val="dotted" w:sz="4" w:space="0" w:color="000000" w:themeColor="text1"/>
            </w:tcBorders>
            <w:hideMark/>
          </w:tcPr>
          <w:p w14:paraId="7A7488FF" w14:textId="6CBB94FB" w:rsidR="00FF1F80" w:rsidRPr="00374860" w:rsidRDefault="00FF1F80" w:rsidP="00FF1F80">
            <w:pPr>
              <w:spacing w:line="240" w:lineRule="auto"/>
              <w:ind w:firstLine="0"/>
              <w:rPr>
                <w:rFonts w:ascii="Arial" w:hAnsi="Arial" w:cs="Arial"/>
                <w:color w:val="000000"/>
                <w:sz w:val="16"/>
                <w:szCs w:val="16"/>
              </w:rPr>
            </w:pPr>
            <w:r w:rsidRPr="00612627">
              <w:rPr>
                <w:rFonts w:ascii="Arial" w:hAnsi="Arial" w:cs="Arial"/>
                <w:sz w:val="16"/>
                <w:szCs w:val="16"/>
              </w:rPr>
              <w:t>Partnerships Advancing Youth Together in Hartford</w:t>
            </w:r>
          </w:p>
        </w:tc>
        <w:tc>
          <w:tcPr>
            <w:tcW w:w="1124" w:type="dxa"/>
            <w:tcBorders>
              <w:top w:val="dotted" w:sz="4" w:space="0" w:color="000000" w:themeColor="text1"/>
              <w:bottom w:val="dotted" w:sz="4" w:space="0" w:color="000000" w:themeColor="text1"/>
            </w:tcBorders>
            <w:noWrap/>
            <w:hideMark/>
          </w:tcPr>
          <w:p w14:paraId="63B89FD0" w14:textId="44A8E38C" w:rsidR="00FF1F80" w:rsidRPr="00374860" w:rsidRDefault="00FF1F80" w:rsidP="00FF1F80">
            <w:pPr>
              <w:spacing w:line="240" w:lineRule="auto"/>
              <w:ind w:firstLine="0"/>
              <w:rPr>
                <w:rFonts w:ascii="Arial" w:hAnsi="Arial" w:cs="Arial"/>
                <w:color w:val="000000"/>
                <w:sz w:val="16"/>
                <w:szCs w:val="16"/>
              </w:rPr>
            </w:pPr>
            <w:r w:rsidRPr="00612627">
              <w:rPr>
                <w:rFonts w:ascii="Arial" w:hAnsi="Arial" w:cs="Arial"/>
                <w:sz w:val="16"/>
                <w:szCs w:val="16"/>
              </w:rPr>
              <w:t>Hartford, Connecticut</w:t>
            </w:r>
          </w:p>
        </w:tc>
        <w:tc>
          <w:tcPr>
            <w:tcW w:w="1291" w:type="dxa"/>
            <w:tcBorders>
              <w:top w:val="dotted" w:sz="4" w:space="0" w:color="000000" w:themeColor="text1"/>
              <w:bottom w:val="dotted" w:sz="4" w:space="0" w:color="000000" w:themeColor="text1"/>
            </w:tcBorders>
            <w:hideMark/>
          </w:tcPr>
          <w:p w14:paraId="3CD7CE19" w14:textId="6F2C79F1" w:rsidR="00FF1F80" w:rsidRPr="00374860" w:rsidRDefault="00FF1F80" w:rsidP="00FF1F80">
            <w:pPr>
              <w:spacing w:line="240" w:lineRule="auto"/>
              <w:ind w:firstLine="0"/>
              <w:jc w:val="center"/>
              <w:rPr>
                <w:rFonts w:ascii="Arial" w:hAnsi="Arial" w:cs="Arial"/>
                <w:color w:val="000000"/>
                <w:sz w:val="16"/>
                <w:szCs w:val="16"/>
              </w:rPr>
            </w:pPr>
            <w:r w:rsidRPr="00612627">
              <w:rPr>
                <w:rFonts w:ascii="Arial" w:hAnsi="Arial" w:cs="Arial"/>
                <w:sz w:val="16"/>
                <w:szCs w:val="16"/>
              </w:rPr>
              <w:t>100</w:t>
            </w:r>
          </w:p>
        </w:tc>
        <w:tc>
          <w:tcPr>
            <w:tcW w:w="1080" w:type="dxa"/>
            <w:tcBorders>
              <w:top w:val="dotted" w:sz="4" w:space="0" w:color="000000" w:themeColor="text1"/>
              <w:bottom w:val="dotted" w:sz="4" w:space="0" w:color="000000" w:themeColor="text1"/>
            </w:tcBorders>
            <w:noWrap/>
            <w:hideMark/>
          </w:tcPr>
          <w:p w14:paraId="3E0A5F43" w14:textId="297BAB4C" w:rsidR="00FF1F80" w:rsidRPr="00374860" w:rsidRDefault="00FF1F80" w:rsidP="00FF1F80">
            <w:pPr>
              <w:spacing w:line="240" w:lineRule="auto"/>
              <w:ind w:firstLine="0"/>
              <w:jc w:val="center"/>
              <w:rPr>
                <w:rFonts w:ascii="Arial" w:hAnsi="Arial" w:cs="Arial"/>
                <w:color w:val="000000"/>
                <w:sz w:val="16"/>
                <w:szCs w:val="16"/>
              </w:rPr>
            </w:pPr>
            <w:r w:rsidRPr="00612627">
              <w:rPr>
                <w:rFonts w:ascii="Arial" w:hAnsi="Arial" w:cs="Arial"/>
                <w:sz w:val="16"/>
                <w:szCs w:val="16"/>
              </w:rPr>
              <w:t>5</w:t>
            </w:r>
          </w:p>
        </w:tc>
        <w:tc>
          <w:tcPr>
            <w:tcW w:w="1186" w:type="dxa"/>
            <w:tcBorders>
              <w:top w:val="dotted" w:sz="4" w:space="0" w:color="000000" w:themeColor="text1"/>
              <w:bottom w:val="dotted" w:sz="4" w:space="0" w:color="000000" w:themeColor="text1"/>
            </w:tcBorders>
            <w:hideMark/>
          </w:tcPr>
          <w:p w14:paraId="2EF56070" w14:textId="740F1178" w:rsidR="00FF1F80" w:rsidRPr="00374860" w:rsidRDefault="00FF1F80" w:rsidP="00BC633C">
            <w:pPr>
              <w:spacing w:line="240" w:lineRule="auto"/>
              <w:ind w:firstLine="0"/>
              <w:rPr>
                <w:rFonts w:ascii="Arial" w:hAnsi="Arial" w:cs="Arial"/>
                <w:color w:val="000000"/>
                <w:sz w:val="16"/>
                <w:szCs w:val="16"/>
              </w:rPr>
            </w:pPr>
            <w:r w:rsidRPr="00612627">
              <w:rPr>
                <w:rFonts w:ascii="Arial" w:hAnsi="Arial" w:cs="Arial"/>
                <w:sz w:val="16"/>
                <w:szCs w:val="16"/>
              </w:rPr>
              <w:t>Disconnected youth ages 16</w:t>
            </w:r>
            <w:r w:rsidR="00BC633C">
              <w:rPr>
                <w:rFonts w:ascii="Arial" w:hAnsi="Arial" w:cs="Arial"/>
                <w:sz w:val="16"/>
                <w:szCs w:val="16"/>
              </w:rPr>
              <w:t xml:space="preserve"> to </w:t>
            </w:r>
            <w:r w:rsidRPr="00612627">
              <w:rPr>
                <w:rFonts w:ascii="Arial" w:hAnsi="Arial" w:cs="Arial"/>
                <w:sz w:val="16"/>
                <w:szCs w:val="16"/>
              </w:rPr>
              <w:t>24 residing in North Hartford Promise Zone</w:t>
            </w:r>
          </w:p>
        </w:tc>
        <w:tc>
          <w:tcPr>
            <w:tcW w:w="3601" w:type="dxa"/>
            <w:tcBorders>
              <w:top w:val="dotted" w:sz="4" w:space="0" w:color="000000" w:themeColor="text1"/>
              <w:bottom w:val="dotted" w:sz="4" w:space="0" w:color="000000" w:themeColor="text1"/>
            </w:tcBorders>
            <w:hideMark/>
          </w:tcPr>
          <w:p w14:paraId="16816D06" w14:textId="255B8CA8" w:rsidR="00FF1F80" w:rsidRPr="00374860" w:rsidRDefault="00FF1F80" w:rsidP="00BC633C">
            <w:pPr>
              <w:spacing w:line="240" w:lineRule="auto"/>
              <w:ind w:firstLine="0"/>
              <w:rPr>
                <w:rFonts w:ascii="Arial" w:hAnsi="Arial" w:cs="Arial"/>
                <w:color w:val="000000"/>
                <w:sz w:val="16"/>
                <w:szCs w:val="16"/>
              </w:rPr>
            </w:pPr>
            <w:r w:rsidRPr="00612627">
              <w:rPr>
                <w:rFonts w:ascii="Arial" w:hAnsi="Arial" w:cs="Arial"/>
                <w:sz w:val="16"/>
                <w:szCs w:val="16"/>
              </w:rPr>
              <w:t>Promise Zone PATH test</w:t>
            </w:r>
            <w:r w:rsidR="00BC633C">
              <w:rPr>
                <w:rFonts w:ascii="Arial" w:hAnsi="Arial" w:cs="Arial"/>
                <w:sz w:val="16"/>
                <w:szCs w:val="16"/>
              </w:rPr>
              <w:t>s</w:t>
            </w:r>
            <w:r w:rsidRPr="00612627">
              <w:rPr>
                <w:rFonts w:ascii="Arial" w:hAnsi="Arial" w:cs="Arial"/>
                <w:sz w:val="16"/>
                <w:szCs w:val="16"/>
              </w:rPr>
              <w:t xml:space="preserve"> a</w:t>
            </w:r>
            <w:r w:rsidR="00BC633C">
              <w:rPr>
                <w:rFonts w:ascii="Arial" w:hAnsi="Arial" w:cs="Arial"/>
                <w:sz w:val="16"/>
                <w:szCs w:val="16"/>
              </w:rPr>
              <w:t>n</w:t>
            </w:r>
            <w:r w:rsidRPr="00612627">
              <w:rPr>
                <w:rFonts w:ascii="Arial" w:hAnsi="Arial" w:cs="Arial"/>
                <w:sz w:val="16"/>
                <w:szCs w:val="16"/>
              </w:rPr>
              <w:t xml:space="preserve"> innovative strategy of reconnecting youth to success by creating a virtual network between programs and connecting databases and applications of existing evidence-based programs. The dashboard identif</w:t>
            </w:r>
            <w:r w:rsidR="00BC633C">
              <w:rPr>
                <w:rFonts w:ascii="Arial" w:hAnsi="Arial" w:cs="Arial"/>
                <w:sz w:val="16"/>
                <w:szCs w:val="16"/>
              </w:rPr>
              <w:t>ies</w:t>
            </w:r>
            <w:r w:rsidRPr="00612627">
              <w:rPr>
                <w:rFonts w:ascii="Arial" w:hAnsi="Arial" w:cs="Arial"/>
                <w:sz w:val="16"/>
                <w:szCs w:val="16"/>
              </w:rPr>
              <w:t xml:space="preserve"> disconnected/opportunity youth experiencing gaps in service, match them to needed services and programs, and track their progress on a pathway to success that is sustainable at the youth, program, provider and system levels.</w:t>
            </w:r>
          </w:p>
        </w:tc>
      </w:tr>
      <w:tr w:rsidR="00FF1F80" w:rsidRPr="00374860" w14:paraId="6E83F86D" w14:textId="77777777" w:rsidTr="00DD64D9">
        <w:trPr>
          <w:trHeight w:val="270"/>
        </w:trPr>
        <w:tc>
          <w:tcPr>
            <w:tcW w:w="1275" w:type="dxa"/>
            <w:tcBorders>
              <w:top w:val="dotted" w:sz="4" w:space="0" w:color="000000" w:themeColor="text1"/>
              <w:bottom w:val="dotted" w:sz="4" w:space="0" w:color="000000" w:themeColor="text1"/>
            </w:tcBorders>
            <w:hideMark/>
          </w:tcPr>
          <w:p w14:paraId="15408A71" w14:textId="1C45CF31"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LA County P3</w:t>
            </w:r>
          </w:p>
        </w:tc>
        <w:tc>
          <w:tcPr>
            <w:tcW w:w="1124" w:type="dxa"/>
            <w:tcBorders>
              <w:top w:val="dotted" w:sz="4" w:space="0" w:color="000000" w:themeColor="text1"/>
              <w:bottom w:val="dotted" w:sz="4" w:space="0" w:color="000000" w:themeColor="text1"/>
            </w:tcBorders>
            <w:noWrap/>
            <w:hideMark/>
          </w:tcPr>
          <w:p w14:paraId="680BC75F" w14:textId="188A1CA2"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Los Angeles County, California</w:t>
            </w:r>
          </w:p>
        </w:tc>
        <w:tc>
          <w:tcPr>
            <w:tcW w:w="1291" w:type="dxa"/>
            <w:tcBorders>
              <w:top w:val="dotted" w:sz="4" w:space="0" w:color="000000" w:themeColor="text1"/>
              <w:bottom w:val="dotted" w:sz="4" w:space="0" w:color="000000" w:themeColor="text1"/>
            </w:tcBorders>
            <w:noWrap/>
            <w:hideMark/>
          </w:tcPr>
          <w:p w14:paraId="26EC7BCD" w14:textId="137E192A"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963</w:t>
            </w:r>
          </w:p>
        </w:tc>
        <w:tc>
          <w:tcPr>
            <w:tcW w:w="1080" w:type="dxa"/>
            <w:tcBorders>
              <w:top w:val="dotted" w:sz="4" w:space="0" w:color="000000" w:themeColor="text1"/>
              <w:bottom w:val="dotted" w:sz="4" w:space="0" w:color="000000" w:themeColor="text1"/>
            </w:tcBorders>
            <w:noWrap/>
            <w:hideMark/>
          </w:tcPr>
          <w:p w14:paraId="59563DB7" w14:textId="52DD6694"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4</w:t>
            </w:r>
          </w:p>
        </w:tc>
        <w:tc>
          <w:tcPr>
            <w:tcW w:w="1186" w:type="dxa"/>
            <w:tcBorders>
              <w:top w:val="dotted" w:sz="4" w:space="0" w:color="000000" w:themeColor="text1"/>
              <w:bottom w:val="dotted" w:sz="4" w:space="0" w:color="000000" w:themeColor="text1"/>
            </w:tcBorders>
            <w:hideMark/>
          </w:tcPr>
          <w:p w14:paraId="5C8A71F1" w14:textId="46921DEC"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 xml:space="preserve">18 to 24 year olds </w:t>
            </w:r>
          </w:p>
        </w:tc>
        <w:tc>
          <w:tcPr>
            <w:tcW w:w="3601" w:type="dxa"/>
            <w:tcBorders>
              <w:top w:val="dotted" w:sz="4" w:space="0" w:color="000000" w:themeColor="text1"/>
              <w:bottom w:val="dotted" w:sz="4" w:space="0" w:color="000000" w:themeColor="text1"/>
            </w:tcBorders>
            <w:hideMark/>
          </w:tcPr>
          <w:p w14:paraId="464209EF" w14:textId="01C433B0" w:rsidR="00FF1F80" w:rsidRPr="00374860" w:rsidRDefault="00FF1F80" w:rsidP="00BC633C">
            <w:pPr>
              <w:spacing w:line="240" w:lineRule="auto"/>
              <w:ind w:firstLine="0"/>
              <w:rPr>
                <w:rFonts w:ascii="Arial" w:hAnsi="Arial" w:cs="Arial"/>
                <w:color w:val="000000"/>
                <w:sz w:val="16"/>
                <w:szCs w:val="16"/>
              </w:rPr>
            </w:pPr>
            <w:r w:rsidRPr="00477AAA">
              <w:rPr>
                <w:rFonts w:ascii="Arial" w:hAnsi="Arial" w:cs="Arial"/>
                <w:sz w:val="16"/>
                <w:szCs w:val="16"/>
              </w:rPr>
              <w:t xml:space="preserve">Public Service Career Mentoring for System Involved Youth </w:t>
            </w:r>
            <w:r w:rsidR="00BC633C">
              <w:rPr>
                <w:rFonts w:ascii="Arial" w:hAnsi="Arial" w:cs="Arial"/>
                <w:sz w:val="16"/>
                <w:szCs w:val="16"/>
              </w:rPr>
              <w:t xml:space="preserve">has </w:t>
            </w:r>
            <w:r w:rsidRPr="00477AAA">
              <w:rPr>
                <w:rFonts w:ascii="Arial" w:hAnsi="Arial" w:cs="Arial"/>
                <w:sz w:val="16"/>
                <w:szCs w:val="16"/>
              </w:rPr>
              <w:t xml:space="preserve">two levels. Level 1 focuses on preparing young adults for employment. It consists of curriculum and paid work experience that will be completed in about 6 months. </w:t>
            </w:r>
            <w:r>
              <w:rPr>
                <w:rFonts w:ascii="Arial" w:hAnsi="Arial" w:cs="Arial"/>
                <w:sz w:val="16"/>
                <w:szCs w:val="16"/>
              </w:rPr>
              <w:t>Y</w:t>
            </w:r>
            <w:r w:rsidRPr="00477AAA">
              <w:rPr>
                <w:rFonts w:ascii="Arial" w:hAnsi="Arial" w:cs="Arial"/>
                <w:sz w:val="16"/>
                <w:szCs w:val="16"/>
              </w:rPr>
              <w:t>oung adults who complete Level 1 may apply for Level 2, which is a competitive one-year internship with a county office</w:t>
            </w:r>
            <w:r w:rsidR="00BC633C">
              <w:rPr>
                <w:rFonts w:ascii="Arial" w:hAnsi="Arial" w:cs="Arial"/>
                <w:sz w:val="16"/>
                <w:szCs w:val="16"/>
              </w:rPr>
              <w:t>. T</w:t>
            </w:r>
            <w:r w:rsidRPr="00477AAA">
              <w:rPr>
                <w:rFonts w:ascii="Arial" w:hAnsi="Arial" w:cs="Arial"/>
                <w:sz w:val="16"/>
                <w:szCs w:val="16"/>
              </w:rPr>
              <w:t xml:space="preserve">he young adult </w:t>
            </w:r>
            <w:r>
              <w:rPr>
                <w:rFonts w:ascii="Arial" w:hAnsi="Arial" w:cs="Arial"/>
                <w:sz w:val="16"/>
                <w:szCs w:val="16"/>
              </w:rPr>
              <w:t>is</w:t>
            </w:r>
            <w:r w:rsidRPr="00477AAA">
              <w:rPr>
                <w:rFonts w:ascii="Arial" w:hAnsi="Arial" w:cs="Arial"/>
                <w:sz w:val="16"/>
                <w:szCs w:val="16"/>
              </w:rPr>
              <w:t xml:space="preserve"> enrolled in WIOA and </w:t>
            </w:r>
            <w:r>
              <w:rPr>
                <w:rFonts w:ascii="Arial" w:hAnsi="Arial" w:cs="Arial"/>
                <w:sz w:val="16"/>
                <w:szCs w:val="16"/>
              </w:rPr>
              <w:t>has</w:t>
            </w:r>
            <w:r w:rsidRPr="00477AAA">
              <w:rPr>
                <w:rFonts w:ascii="Arial" w:hAnsi="Arial" w:cs="Arial"/>
                <w:sz w:val="16"/>
                <w:szCs w:val="16"/>
              </w:rPr>
              <w:t xml:space="preserve"> a career mentor.</w:t>
            </w:r>
            <w:r w:rsidRPr="00612627">
              <w:rPr>
                <w:rFonts w:ascii="Arial" w:hAnsi="Arial" w:cs="Arial"/>
                <w:sz w:val="16"/>
                <w:szCs w:val="16"/>
              </w:rPr>
              <w:t xml:space="preserve"> </w:t>
            </w:r>
          </w:p>
        </w:tc>
      </w:tr>
      <w:tr w:rsidR="00FF1F80" w:rsidRPr="00374860" w14:paraId="3023E0E7" w14:textId="77777777" w:rsidTr="00FF1F80">
        <w:trPr>
          <w:trHeight w:val="1800"/>
        </w:trPr>
        <w:tc>
          <w:tcPr>
            <w:tcW w:w="1275" w:type="dxa"/>
            <w:tcBorders>
              <w:top w:val="dotted" w:sz="4" w:space="0" w:color="000000" w:themeColor="text1"/>
              <w:bottom w:val="dotted" w:sz="4" w:space="0" w:color="000000" w:themeColor="text1"/>
            </w:tcBorders>
            <w:hideMark/>
          </w:tcPr>
          <w:p w14:paraId="28DDABC1" w14:textId="532262C2"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New York City P3</w:t>
            </w:r>
          </w:p>
        </w:tc>
        <w:tc>
          <w:tcPr>
            <w:tcW w:w="1124" w:type="dxa"/>
            <w:tcBorders>
              <w:top w:val="dotted" w:sz="4" w:space="0" w:color="000000" w:themeColor="text1"/>
              <w:bottom w:val="dotted" w:sz="4" w:space="0" w:color="000000" w:themeColor="text1"/>
            </w:tcBorders>
            <w:noWrap/>
            <w:hideMark/>
          </w:tcPr>
          <w:p w14:paraId="5B12CF26" w14:textId="4AC8CD65"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Brooklyn, NY</w:t>
            </w:r>
          </w:p>
        </w:tc>
        <w:tc>
          <w:tcPr>
            <w:tcW w:w="1291" w:type="dxa"/>
            <w:tcBorders>
              <w:top w:val="dotted" w:sz="4" w:space="0" w:color="000000" w:themeColor="text1"/>
              <w:bottom w:val="dotted" w:sz="4" w:space="0" w:color="000000" w:themeColor="text1"/>
            </w:tcBorders>
            <w:hideMark/>
          </w:tcPr>
          <w:p w14:paraId="7BA1BBF1" w14:textId="07004536"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50</w:t>
            </w:r>
          </w:p>
        </w:tc>
        <w:tc>
          <w:tcPr>
            <w:tcW w:w="1080" w:type="dxa"/>
            <w:tcBorders>
              <w:top w:val="dotted" w:sz="4" w:space="0" w:color="000000" w:themeColor="text1"/>
              <w:bottom w:val="dotted" w:sz="4" w:space="0" w:color="000000" w:themeColor="text1"/>
            </w:tcBorders>
            <w:noWrap/>
            <w:hideMark/>
          </w:tcPr>
          <w:p w14:paraId="06B41646" w14:textId="32CDCE93"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3</w:t>
            </w:r>
          </w:p>
        </w:tc>
        <w:tc>
          <w:tcPr>
            <w:tcW w:w="1186" w:type="dxa"/>
            <w:tcBorders>
              <w:top w:val="dotted" w:sz="4" w:space="0" w:color="000000" w:themeColor="text1"/>
              <w:bottom w:val="dotted" w:sz="4" w:space="0" w:color="000000" w:themeColor="text1"/>
            </w:tcBorders>
            <w:hideMark/>
          </w:tcPr>
          <w:p w14:paraId="45C72983" w14:textId="798394B8" w:rsidR="00FF1F80" w:rsidRPr="00374860" w:rsidRDefault="00FF1F80" w:rsidP="00BC633C">
            <w:pPr>
              <w:spacing w:line="240" w:lineRule="auto"/>
              <w:ind w:firstLine="0"/>
              <w:rPr>
                <w:rFonts w:ascii="Arial" w:hAnsi="Arial" w:cs="Arial"/>
                <w:color w:val="000000"/>
                <w:sz w:val="16"/>
                <w:szCs w:val="16"/>
              </w:rPr>
            </w:pPr>
            <w:r w:rsidRPr="00477AAA">
              <w:rPr>
                <w:rFonts w:ascii="Arial" w:hAnsi="Arial" w:cs="Arial"/>
                <w:sz w:val="16"/>
                <w:szCs w:val="16"/>
              </w:rPr>
              <w:t>Young parents age</w:t>
            </w:r>
            <w:r w:rsidR="00BC633C">
              <w:rPr>
                <w:rFonts w:ascii="Arial" w:hAnsi="Arial" w:cs="Arial"/>
                <w:sz w:val="16"/>
                <w:szCs w:val="16"/>
                <w:u w:val="words"/>
              </w:rPr>
              <w:t>s</w:t>
            </w:r>
            <w:r w:rsidRPr="00477AAA">
              <w:rPr>
                <w:rFonts w:ascii="Arial" w:hAnsi="Arial" w:cs="Arial"/>
                <w:sz w:val="16"/>
                <w:szCs w:val="16"/>
              </w:rPr>
              <w:t xml:space="preserve"> 17 to 24 and their children</w:t>
            </w:r>
          </w:p>
        </w:tc>
        <w:tc>
          <w:tcPr>
            <w:tcW w:w="3601" w:type="dxa"/>
            <w:tcBorders>
              <w:top w:val="dotted" w:sz="4" w:space="0" w:color="000000" w:themeColor="text1"/>
              <w:bottom w:val="dotted" w:sz="4" w:space="0" w:color="000000" w:themeColor="text1"/>
            </w:tcBorders>
            <w:hideMark/>
          </w:tcPr>
          <w:p w14:paraId="04905545" w14:textId="5EFA7BF2" w:rsidR="00FF1F80" w:rsidRPr="00374860" w:rsidRDefault="00FF1F80" w:rsidP="00BC633C">
            <w:pPr>
              <w:spacing w:line="240" w:lineRule="auto"/>
              <w:ind w:firstLine="0"/>
              <w:rPr>
                <w:rFonts w:ascii="Arial" w:hAnsi="Arial" w:cs="Arial"/>
                <w:color w:val="000000"/>
                <w:sz w:val="16"/>
                <w:szCs w:val="16"/>
              </w:rPr>
            </w:pPr>
            <w:r w:rsidRPr="00477AAA">
              <w:rPr>
                <w:rFonts w:ascii="Arial" w:hAnsi="Arial" w:cs="Arial"/>
                <w:sz w:val="16"/>
                <w:szCs w:val="16"/>
              </w:rPr>
              <w:t>The program seeks to improve participants’ access to multiple career pathways through activities including guaranteed childcare, high school equivalency preparation, work readiness and occupational skills training (including paid work experiences), supportive services, and parenting support. The program</w:t>
            </w:r>
            <w:r w:rsidR="00BC633C">
              <w:rPr>
                <w:rFonts w:ascii="Arial" w:hAnsi="Arial" w:cs="Arial"/>
                <w:sz w:val="16"/>
                <w:szCs w:val="16"/>
              </w:rPr>
              <w:t xml:space="preserve"> </w:t>
            </w:r>
            <w:r w:rsidRPr="00477AAA">
              <w:rPr>
                <w:rFonts w:ascii="Arial" w:hAnsi="Arial" w:cs="Arial"/>
                <w:sz w:val="16"/>
                <w:szCs w:val="16"/>
              </w:rPr>
              <w:t>provide personalized enrichment and support plans for participants through a Child Care Navigator.</w:t>
            </w:r>
          </w:p>
        </w:tc>
      </w:tr>
      <w:tr w:rsidR="00FF1F80" w:rsidRPr="00374860" w14:paraId="5253611D" w14:textId="77777777" w:rsidTr="00FF1F80">
        <w:trPr>
          <w:trHeight w:val="1350"/>
        </w:trPr>
        <w:tc>
          <w:tcPr>
            <w:tcW w:w="1275" w:type="dxa"/>
            <w:tcBorders>
              <w:top w:val="dotted" w:sz="4" w:space="0" w:color="000000" w:themeColor="text1"/>
              <w:bottom w:val="dotted" w:sz="4" w:space="0" w:color="000000" w:themeColor="text1"/>
            </w:tcBorders>
            <w:hideMark/>
          </w:tcPr>
          <w:p w14:paraId="6B77D788" w14:textId="0AF0AF7F"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New York State</w:t>
            </w:r>
          </w:p>
        </w:tc>
        <w:tc>
          <w:tcPr>
            <w:tcW w:w="1124" w:type="dxa"/>
            <w:tcBorders>
              <w:top w:val="dotted" w:sz="4" w:space="0" w:color="000000" w:themeColor="text1"/>
              <w:bottom w:val="dotted" w:sz="4" w:space="0" w:color="000000" w:themeColor="text1"/>
            </w:tcBorders>
            <w:noWrap/>
            <w:hideMark/>
          </w:tcPr>
          <w:p w14:paraId="6F945F89" w14:textId="057CC47F"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Albany, New York</w:t>
            </w:r>
          </w:p>
        </w:tc>
        <w:tc>
          <w:tcPr>
            <w:tcW w:w="1291" w:type="dxa"/>
            <w:tcBorders>
              <w:top w:val="dotted" w:sz="4" w:space="0" w:color="000000" w:themeColor="text1"/>
              <w:bottom w:val="dotted" w:sz="4" w:space="0" w:color="000000" w:themeColor="text1"/>
            </w:tcBorders>
            <w:hideMark/>
          </w:tcPr>
          <w:p w14:paraId="2A21F099" w14:textId="503A2CAF"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120</w:t>
            </w:r>
          </w:p>
        </w:tc>
        <w:tc>
          <w:tcPr>
            <w:tcW w:w="1080" w:type="dxa"/>
            <w:tcBorders>
              <w:top w:val="dotted" w:sz="4" w:space="0" w:color="000000" w:themeColor="text1"/>
              <w:bottom w:val="dotted" w:sz="4" w:space="0" w:color="000000" w:themeColor="text1"/>
            </w:tcBorders>
            <w:noWrap/>
            <w:hideMark/>
          </w:tcPr>
          <w:p w14:paraId="7317F1B9" w14:textId="0B79ADF7"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2</w:t>
            </w:r>
          </w:p>
        </w:tc>
        <w:tc>
          <w:tcPr>
            <w:tcW w:w="1186" w:type="dxa"/>
            <w:tcBorders>
              <w:top w:val="dotted" w:sz="4" w:space="0" w:color="000000" w:themeColor="text1"/>
              <w:bottom w:val="dotted" w:sz="4" w:space="0" w:color="000000" w:themeColor="text1"/>
            </w:tcBorders>
            <w:hideMark/>
          </w:tcPr>
          <w:p w14:paraId="78A145BB" w14:textId="08F99732"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14 to 24 year olds who are unemployed, not in school, or reentering the community from juvenile justice services.</w:t>
            </w:r>
          </w:p>
        </w:tc>
        <w:tc>
          <w:tcPr>
            <w:tcW w:w="3601" w:type="dxa"/>
            <w:tcBorders>
              <w:top w:val="dotted" w:sz="4" w:space="0" w:color="000000" w:themeColor="text1"/>
              <w:bottom w:val="dotted" w:sz="4" w:space="0" w:color="000000" w:themeColor="text1"/>
            </w:tcBorders>
            <w:hideMark/>
          </w:tcPr>
          <w:p w14:paraId="5DFD1D21" w14:textId="4CF2168D" w:rsidR="00FF1F80" w:rsidRPr="00374860" w:rsidRDefault="00FF1F80" w:rsidP="000B065B">
            <w:pPr>
              <w:spacing w:line="240" w:lineRule="auto"/>
              <w:ind w:firstLine="0"/>
              <w:rPr>
                <w:rFonts w:ascii="Arial" w:hAnsi="Arial" w:cs="Arial"/>
                <w:color w:val="000000"/>
                <w:sz w:val="16"/>
                <w:szCs w:val="16"/>
              </w:rPr>
            </w:pPr>
            <w:r w:rsidRPr="00477AAA">
              <w:rPr>
                <w:rFonts w:ascii="Arial" w:hAnsi="Arial" w:cs="Arial"/>
                <w:sz w:val="16"/>
                <w:szCs w:val="16"/>
              </w:rPr>
              <w:t>The Connecting Youth in Transition intervention use</w:t>
            </w:r>
            <w:r w:rsidR="000B065B">
              <w:rPr>
                <w:rFonts w:ascii="Arial" w:hAnsi="Arial" w:cs="Arial"/>
                <w:sz w:val="16"/>
                <w:szCs w:val="16"/>
              </w:rPr>
              <w:t>s</w:t>
            </w:r>
            <w:r w:rsidRPr="00477AAA">
              <w:rPr>
                <w:rFonts w:ascii="Arial" w:hAnsi="Arial" w:cs="Arial"/>
                <w:sz w:val="16"/>
                <w:szCs w:val="16"/>
              </w:rPr>
              <w:t xml:space="preserve"> integrated case management, working with transition coordinators to jointly develop individual service plans. Youth will be linked with existing educational and employment services, and the </w:t>
            </w:r>
            <w:r w:rsidR="000B065B">
              <w:rPr>
                <w:rFonts w:ascii="Arial" w:hAnsi="Arial" w:cs="Arial"/>
                <w:sz w:val="16"/>
                <w:szCs w:val="16"/>
              </w:rPr>
              <w:t>c</w:t>
            </w:r>
            <w:r w:rsidRPr="00477AAA">
              <w:rPr>
                <w:rFonts w:ascii="Arial" w:hAnsi="Arial" w:cs="Arial"/>
                <w:sz w:val="16"/>
                <w:szCs w:val="16"/>
              </w:rPr>
              <w:t xml:space="preserve">oordinator follow up and track progress for up to four months. </w:t>
            </w:r>
          </w:p>
        </w:tc>
      </w:tr>
      <w:tr w:rsidR="00FF1F80" w:rsidRPr="00374860" w14:paraId="1638852C" w14:textId="77777777" w:rsidTr="00FF1F80">
        <w:trPr>
          <w:trHeight w:val="900"/>
        </w:trPr>
        <w:tc>
          <w:tcPr>
            <w:tcW w:w="1275" w:type="dxa"/>
            <w:tcBorders>
              <w:top w:val="dotted" w:sz="4" w:space="0" w:color="000000" w:themeColor="text1"/>
              <w:bottom w:val="dotted" w:sz="4" w:space="0" w:color="000000" w:themeColor="text1"/>
            </w:tcBorders>
            <w:hideMark/>
          </w:tcPr>
          <w:p w14:paraId="4AF670B5" w14:textId="32D48C24"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Phoenix Manufacturing Apprenticeship Program</w:t>
            </w:r>
          </w:p>
        </w:tc>
        <w:tc>
          <w:tcPr>
            <w:tcW w:w="1124" w:type="dxa"/>
            <w:tcBorders>
              <w:top w:val="dotted" w:sz="4" w:space="0" w:color="000000" w:themeColor="text1"/>
              <w:bottom w:val="dotted" w:sz="4" w:space="0" w:color="000000" w:themeColor="text1"/>
            </w:tcBorders>
            <w:noWrap/>
            <w:hideMark/>
          </w:tcPr>
          <w:p w14:paraId="6B4EAC70" w14:textId="6B59FC89" w:rsidR="00FF1F80" w:rsidRPr="00374860" w:rsidRDefault="00FF1F80" w:rsidP="00FF1F80">
            <w:pPr>
              <w:spacing w:line="240" w:lineRule="auto"/>
              <w:ind w:firstLine="0"/>
              <w:rPr>
                <w:rFonts w:ascii="Arial" w:hAnsi="Arial" w:cs="Arial"/>
                <w:color w:val="000000"/>
                <w:sz w:val="16"/>
                <w:szCs w:val="16"/>
              </w:rPr>
            </w:pPr>
            <w:r w:rsidRPr="00477AAA">
              <w:rPr>
                <w:rFonts w:ascii="Arial" w:hAnsi="Arial" w:cs="Arial"/>
                <w:sz w:val="16"/>
                <w:szCs w:val="16"/>
              </w:rPr>
              <w:t>Phoenix, Arizona</w:t>
            </w:r>
          </w:p>
        </w:tc>
        <w:tc>
          <w:tcPr>
            <w:tcW w:w="1291" w:type="dxa"/>
            <w:tcBorders>
              <w:top w:val="dotted" w:sz="4" w:space="0" w:color="000000" w:themeColor="text1"/>
              <w:bottom w:val="dotted" w:sz="4" w:space="0" w:color="000000" w:themeColor="text1"/>
            </w:tcBorders>
            <w:hideMark/>
          </w:tcPr>
          <w:p w14:paraId="443A38FA" w14:textId="2C0635D3"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96</w:t>
            </w:r>
          </w:p>
        </w:tc>
        <w:tc>
          <w:tcPr>
            <w:tcW w:w="1080" w:type="dxa"/>
            <w:tcBorders>
              <w:top w:val="dotted" w:sz="4" w:space="0" w:color="000000" w:themeColor="text1"/>
              <w:bottom w:val="dotted" w:sz="4" w:space="0" w:color="000000" w:themeColor="text1"/>
            </w:tcBorders>
            <w:noWrap/>
            <w:hideMark/>
          </w:tcPr>
          <w:p w14:paraId="08A8A511" w14:textId="43CA7772" w:rsidR="00FF1F80" w:rsidRPr="00374860" w:rsidRDefault="00FF1F80" w:rsidP="00FF1F80">
            <w:pPr>
              <w:spacing w:line="240" w:lineRule="auto"/>
              <w:ind w:firstLine="0"/>
              <w:jc w:val="center"/>
              <w:rPr>
                <w:rFonts w:ascii="Arial" w:hAnsi="Arial" w:cs="Arial"/>
                <w:color w:val="000000"/>
                <w:sz w:val="16"/>
                <w:szCs w:val="16"/>
              </w:rPr>
            </w:pPr>
            <w:r w:rsidRPr="00477AAA">
              <w:rPr>
                <w:rFonts w:ascii="Arial" w:hAnsi="Arial" w:cs="Arial"/>
                <w:sz w:val="16"/>
                <w:szCs w:val="16"/>
              </w:rPr>
              <w:t>6</w:t>
            </w:r>
          </w:p>
        </w:tc>
        <w:tc>
          <w:tcPr>
            <w:tcW w:w="1186" w:type="dxa"/>
            <w:tcBorders>
              <w:top w:val="dotted" w:sz="4" w:space="0" w:color="000000" w:themeColor="text1"/>
              <w:bottom w:val="dotted" w:sz="4" w:space="0" w:color="000000" w:themeColor="text1"/>
            </w:tcBorders>
            <w:hideMark/>
          </w:tcPr>
          <w:p w14:paraId="48D13346" w14:textId="61BAB040" w:rsidR="00FF1F80" w:rsidRPr="00374860" w:rsidRDefault="00FF1F80" w:rsidP="000B065B">
            <w:pPr>
              <w:spacing w:line="240" w:lineRule="auto"/>
              <w:ind w:firstLine="0"/>
              <w:rPr>
                <w:rFonts w:ascii="Arial" w:hAnsi="Arial" w:cs="Arial"/>
                <w:color w:val="000000"/>
                <w:sz w:val="16"/>
                <w:szCs w:val="16"/>
              </w:rPr>
            </w:pPr>
            <w:r w:rsidRPr="00477AAA">
              <w:rPr>
                <w:rFonts w:ascii="Arial" w:hAnsi="Arial" w:cs="Arial"/>
                <w:sz w:val="16"/>
                <w:szCs w:val="16"/>
              </w:rPr>
              <w:t>Young adults ages 17</w:t>
            </w:r>
            <w:r w:rsidR="000B065B">
              <w:rPr>
                <w:rFonts w:ascii="Arial" w:hAnsi="Arial" w:cs="Arial"/>
                <w:sz w:val="16"/>
                <w:szCs w:val="16"/>
              </w:rPr>
              <w:t xml:space="preserve"> to </w:t>
            </w:r>
            <w:r w:rsidRPr="00477AAA">
              <w:rPr>
                <w:rFonts w:ascii="Arial" w:hAnsi="Arial" w:cs="Arial"/>
                <w:sz w:val="16"/>
                <w:szCs w:val="16"/>
              </w:rPr>
              <w:t>24 disconnected from school and work settings</w:t>
            </w:r>
          </w:p>
        </w:tc>
        <w:tc>
          <w:tcPr>
            <w:tcW w:w="3601" w:type="dxa"/>
            <w:tcBorders>
              <w:top w:val="dotted" w:sz="4" w:space="0" w:color="000000" w:themeColor="text1"/>
              <w:bottom w:val="dotted" w:sz="4" w:space="0" w:color="000000" w:themeColor="text1"/>
            </w:tcBorders>
            <w:hideMark/>
          </w:tcPr>
          <w:p w14:paraId="1CA8E3D1" w14:textId="38A09589" w:rsidR="00FF1F80" w:rsidRPr="00374860" w:rsidRDefault="00FF1F80" w:rsidP="000B065B">
            <w:pPr>
              <w:spacing w:line="240" w:lineRule="auto"/>
              <w:ind w:firstLine="0"/>
              <w:rPr>
                <w:rFonts w:ascii="Arial" w:hAnsi="Arial" w:cs="Arial"/>
                <w:color w:val="000000"/>
                <w:sz w:val="16"/>
                <w:szCs w:val="16"/>
              </w:rPr>
            </w:pPr>
            <w:r w:rsidRPr="00477AAA">
              <w:rPr>
                <w:rFonts w:ascii="Arial" w:hAnsi="Arial" w:cs="Arial"/>
                <w:sz w:val="16"/>
                <w:szCs w:val="16"/>
              </w:rPr>
              <w:t xml:space="preserve">The </w:t>
            </w:r>
            <w:r w:rsidR="000B065B">
              <w:rPr>
                <w:rFonts w:ascii="Arial" w:hAnsi="Arial" w:cs="Arial"/>
                <w:sz w:val="16"/>
                <w:szCs w:val="16"/>
              </w:rPr>
              <w:t>pr</w:t>
            </w:r>
            <w:r>
              <w:rPr>
                <w:rFonts w:ascii="Arial" w:hAnsi="Arial" w:cs="Arial"/>
                <w:sz w:val="16"/>
                <w:szCs w:val="16"/>
              </w:rPr>
              <w:t xml:space="preserve">ogram </w:t>
            </w:r>
            <w:r w:rsidRPr="00477AAA">
              <w:rPr>
                <w:rFonts w:ascii="Arial" w:hAnsi="Arial" w:cs="Arial"/>
                <w:sz w:val="16"/>
                <w:szCs w:val="16"/>
              </w:rPr>
              <w:t>is a workforce development program where participants will receive two curricula (the Gateway College Manufacturing Curriculum and the TCI Solutions soft skills curriculum).</w:t>
            </w:r>
          </w:p>
        </w:tc>
      </w:tr>
      <w:tr w:rsidR="00FF1F80" w:rsidRPr="00374860" w14:paraId="59C29AE9" w14:textId="77777777" w:rsidTr="00FF1F80">
        <w:trPr>
          <w:trHeight w:val="2025"/>
        </w:trPr>
        <w:tc>
          <w:tcPr>
            <w:tcW w:w="1275" w:type="dxa"/>
            <w:tcBorders>
              <w:top w:val="dotted" w:sz="4" w:space="0" w:color="000000" w:themeColor="text1"/>
              <w:bottom w:val="single" w:sz="8" w:space="0" w:color="000000" w:themeColor="text1"/>
            </w:tcBorders>
            <w:hideMark/>
          </w:tcPr>
          <w:p w14:paraId="5A125970" w14:textId="5B50A4CD" w:rsidR="00FF1F80" w:rsidRPr="00374860" w:rsidRDefault="00FF1F80" w:rsidP="00FF1F80">
            <w:pPr>
              <w:spacing w:line="240" w:lineRule="auto"/>
              <w:ind w:firstLine="0"/>
              <w:rPr>
                <w:rFonts w:ascii="Arial" w:hAnsi="Arial" w:cs="Arial"/>
                <w:color w:val="000000"/>
                <w:sz w:val="16"/>
                <w:szCs w:val="16"/>
              </w:rPr>
            </w:pPr>
            <w:r w:rsidRPr="00612627">
              <w:rPr>
                <w:rFonts w:ascii="Arial" w:hAnsi="Arial" w:cs="Arial"/>
                <w:sz w:val="16"/>
                <w:szCs w:val="16"/>
              </w:rPr>
              <w:t>Sacramento Promise Zone Performance Partnership Pilot</w:t>
            </w:r>
          </w:p>
        </w:tc>
        <w:tc>
          <w:tcPr>
            <w:tcW w:w="1124" w:type="dxa"/>
            <w:tcBorders>
              <w:top w:val="dotted" w:sz="4" w:space="0" w:color="000000" w:themeColor="text1"/>
              <w:bottom w:val="single" w:sz="8" w:space="0" w:color="000000" w:themeColor="text1"/>
            </w:tcBorders>
            <w:noWrap/>
            <w:hideMark/>
          </w:tcPr>
          <w:p w14:paraId="0CFDFECC" w14:textId="0D6749EA" w:rsidR="00FF1F80" w:rsidRPr="00374860" w:rsidRDefault="00FF1F80" w:rsidP="00FF1F80">
            <w:pPr>
              <w:spacing w:line="240" w:lineRule="auto"/>
              <w:ind w:firstLine="0"/>
              <w:rPr>
                <w:rFonts w:ascii="Arial" w:hAnsi="Arial" w:cs="Arial"/>
                <w:color w:val="000000"/>
                <w:sz w:val="16"/>
                <w:szCs w:val="16"/>
              </w:rPr>
            </w:pPr>
            <w:r w:rsidRPr="00612627">
              <w:rPr>
                <w:rFonts w:ascii="Arial" w:hAnsi="Arial" w:cs="Arial"/>
                <w:sz w:val="16"/>
                <w:szCs w:val="16"/>
              </w:rPr>
              <w:t>Sacramento, California</w:t>
            </w:r>
          </w:p>
        </w:tc>
        <w:tc>
          <w:tcPr>
            <w:tcW w:w="1291" w:type="dxa"/>
            <w:tcBorders>
              <w:top w:val="dotted" w:sz="4" w:space="0" w:color="000000" w:themeColor="text1"/>
              <w:bottom w:val="single" w:sz="8" w:space="0" w:color="000000" w:themeColor="text1"/>
            </w:tcBorders>
            <w:hideMark/>
          </w:tcPr>
          <w:p w14:paraId="07249B2D" w14:textId="4F3E9AD9" w:rsidR="00FF1F80" w:rsidRPr="00374860" w:rsidRDefault="00FF1F80" w:rsidP="00FF1F80">
            <w:pPr>
              <w:spacing w:line="240" w:lineRule="auto"/>
              <w:ind w:firstLine="0"/>
              <w:jc w:val="center"/>
              <w:rPr>
                <w:rFonts w:ascii="Arial" w:hAnsi="Arial" w:cs="Arial"/>
                <w:color w:val="000000"/>
                <w:sz w:val="16"/>
                <w:szCs w:val="16"/>
              </w:rPr>
            </w:pPr>
            <w:r w:rsidRPr="00612627">
              <w:rPr>
                <w:rFonts w:ascii="Arial" w:hAnsi="Arial" w:cs="Arial"/>
                <w:sz w:val="16"/>
                <w:szCs w:val="16"/>
              </w:rPr>
              <w:t>100</w:t>
            </w:r>
          </w:p>
        </w:tc>
        <w:tc>
          <w:tcPr>
            <w:tcW w:w="1080" w:type="dxa"/>
            <w:tcBorders>
              <w:top w:val="dotted" w:sz="4" w:space="0" w:color="000000" w:themeColor="text1"/>
              <w:bottom w:val="single" w:sz="8" w:space="0" w:color="000000" w:themeColor="text1"/>
            </w:tcBorders>
            <w:noWrap/>
            <w:hideMark/>
          </w:tcPr>
          <w:p w14:paraId="2261B044" w14:textId="0FA1E34D" w:rsidR="00FF1F80" w:rsidRPr="00374860" w:rsidRDefault="00FF1F80" w:rsidP="00FF1F80">
            <w:pPr>
              <w:spacing w:line="240" w:lineRule="auto"/>
              <w:ind w:firstLine="0"/>
              <w:jc w:val="center"/>
              <w:rPr>
                <w:rFonts w:ascii="Arial" w:hAnsi="Arial" w:cs="Arial"/>
                <w:color w:val="000000"/>
                <w:sz w:val="16"/>
                <w:szCs w:val="16"/>
              </w:rPr>
            </w:pPr>
            <w:r w:rsidRPr="00612627">
              <w:rPr>
                <w:rFonts w:ascii="Arial" w:hAnsi="Arial" w:cs="Arial"/>
                <w:sz w:val="16"/>
                <w:szCs w:val="16"/>
              </w:rPr>
              <w:t>9</w:t>
            </w:r>
          </w:p>
        </w:tc>
        <w:tc>
          <w:tcPr>
            <w:tcW w:w="1186" w:type="dxa"/>
            <w:tcBorders>
              <w:top w:val="dotted" w:sz="4" w:space="0" w:color="000000" w:themeColor="text1"/>
              <w:bottom w:val="single" w:sz="8" w:space="0" w:color="000000" w:themeColor="text1"/>
            </w:tcBorders>
            <w:hideMark/>
          </w:tcPr>
          <w:p w14:paraId="18B3ECE8" w14:textId="55BD6AF4" w:rsidR="00FF1F80" w:rsidRPr="00374860" w:rsidRDefault="00FF1F80" w:rsidP="000B065B">
            <w:pPr>
              <w:spacing w:line="240" w:lineRule="auto"/>
              <w:ind w:firstLine="0"/>
              <w:rPr>
                <w:rFonts w:ascii="Arial" w:hAnsi="Arial" w:cs="Arial"/>
                <w:color w:val="000000"/>
                <w:sz w:val="16"/>
                <w:szCs w:val="16"/>
              </w:rPr>
            </w:pPr>
            <w:r w:rsidRPr="00612627">
              <w:rPr>
                <w:rFonts w:ascii="Arial" w:hAnsi="Arial" w:cs="Arial"/>
                <w:sz w:val="16"/>
                <w:szCs w:val="16"/>
              </w:rPr>
              <w:t xml:space="preserve">Youth </w:t>
            </w:r>
            <w:r w:rsidR="000B065B">
              <w:rPr>
                <w:rFonts w:ascii="Arial" w:hAnsi="Arial" w:cs="Arial"/>
                <w:sz w:val="16"/>
                <w:szCs w:val="16"/>
              </w:rPr>
              <w:t>ages</w:t>
            </w:r>
            <w:r w:rsidRPr="00612627">
              <w:rPr>
                <w:rFonts w:ascii="Arial" w:hAnsi="Arial" w:cs="Arial"/>
                <w:sz w:val="16"/>
                <w:szCs w:val="16"/>
              </w:rPr>
              <w:t xml:space="preserve"> 16</w:t>
            </w:r>
            <w:r w:rsidR="000B065B">
              <w:rPr>
                <w:rFonts w:ascii="Arial" w:hAnsi="Arial" w:cs="Arial"/>
                <w:sz w:val="16"/>
                <w:szCs w:val="16"/>
              </w:rPr>
              <w:t xml:space="preserve"> to </w:t>
            </w:r>
            <w:r w:rsidRPr="00612627">
              <w:rPr>
                <w:rFonts w:ascii="Arial" w:hAnsi="Arial" w:cs="Arial"/>
                <w:sz w:val="16"/>
                <w:szCs w:val="16"/>
              </w:rPr>
              <w:t>24, who are homeless, aging out of foster care and/or on probation</w:t>
            </w:r>
          </w:p>
        </w:tc>
        <w:tc>
          <w:tcPr>
            <w:tcW w:w="3601" w:type="dxa"/>
            <w:tcBorders>
              <w:top w:val="dotted" w:sz="4" w:space="0" w:color="000000" w:themeColor="text1"/>
              <w:bottom w:val="single" w:sz="8" w:space="0" w:color="000000" w:themeColor="text1"/>
            </w:tcBorders>
            <w:hideMark/>
          </w:tcPr>
          <w:p w14:paraId="49944FB4" w14:textId="18B7F83F" w:rsidR="00FF1F80" w:rsidRPr="00374860" w:rsidRDefault="00FF1F80" w:rsidP="000B065B">
            <w:pPr>
              <w:spacing w:line="240" w:lineRule="auto"/>
              <w:ind w:firstLine="0"/>
              <w:rPr>
                <w:rFonts w:ascii="Arial" w:hAnsi="Arial" w:cs="Arial"/>
                <w:color w:val="000000"/>
                <w:sz w:val="16"/>
                <w:szCs w:val="16"/>
              </w:rPr>
            </w:pPr>
            <w:r w:rsidRPr="00612627">
              <w:rPr>
                <w:rFonts w:ascii="Arial" w:hAnsi="Arial" w:cs="Arial"/>
                <w:sz w:val="16"/>
                <w:szCs w:val="16"/>
              </w:rPr>
              <w:t>The pilot provide</w:t>
            </w:r>
            <w:r w:rsidR="000B065B">
              <w:rPr>
                <w:rFonts w:ascii="Arial" w:hAnsi="Arial" w:cs="Arial"/>
                <w:sz w:val="16"/>
                <w:szCs w:val="16"/>
              </w:rPr>
              <w:t>s</w:t>
            </w:r>
            <w:r w:rsidRPr="00612627">
              <w:rPr>
                <w:rFonts w:ascii="Arial" w:hAnsi="Arial" w:cs="Arial"/>
                <w:sz w:val="16"/>
                <w:szCs w:val="16"/>
              </w:rPr>
              <w:t xml:space="preserve"> young adults with a housing voucher, continue</w:t>
            </w:r>
            <w:r>
              <w:rPr>
                <w:rFonts w:ascii="Arial" w:hAnsi="Arial" w:cs="Arial"/>
                <w:sz w:val="16"/>
                <w:szCs w:val="16"/>
              </w:rPr>
              <w:t>d</w:t>
            </w:r>
            <w:r w:rsidRPr="00612627">
              <w:rPr>
                <w:rFonts w:ascii="Arial" w:hAnsi="Arial" w:cs="Arial"/>
                <w:sz w:val="16"/>
                <w:szCs w:val="16"/>
              </w:rPr>
              <w:t xml:space="preserve"> case management from the referring agency, and additional services to help the</w:t>
            </w:r>
            <w:r w:rsidR="000B065B">
              <w:rPr>
                <w:rFonts w:ascii="Arial" w:hAnsi="Arial" w:cs="Arial"/>
                <w:sz w:val="16"/>
                <w:szCs w:val="16"/>
              </w:rPr>
              <w:t>m</w:t>
            </w:r>
            <w:r w:rsidRPr="00612627">
              <w:rPr>
                <w:rFonts w:ascii="Arial" w:hAnsi="Arial" w:cs="Arial"/>
                <w:sz w:val="16"/>
                <w:szCs w:val="16"/>
              </w:rPr>
              <w:t xml:space="preserve"> accomplish their education and employment goals. </w:t>
            </w:r>
            <w:r w:rsidR="000B065B">
              <w:rPr>
                <w:rFonts w:ascii="Arial" w:hAnsi="Arial" w:cs="Arial"/>
                <w:sz w:val="16"/>
                <w:szCs w:val="16"/>
              </w:rPr>
              <w:t xml:space="preserve">They </w:t>
            </w:r>
            <w:r w:rsidRPr="00612627">
              <w:rPr>
                <w:rFonts w:ascii="Arial" w:hAnsi="Arial" w:cs="Arial"/>
                <w:sz w:val="16"/>
                <w:szCs w:val="16"/>
              </w:rPr>
              <w:t>also receive mental health services to support the</w:t>
            </w:r>
            <w:r w:rsidR="000B065B">
              <w:rPr>
                <w:rFonts w:ascii="Arial" w:hAnsi="Arial" w:cs="Arial"/>
                <w:sz w:val="16"/>
                <w:szCs w:val="16"/>
              </w:rPr>
              <w:t>ir</w:t>
            </w:r>
            <w:r w:rsidRPr="00612627">
              <w:rPr>
                <w:rFonts w:ascii="Arial" w:hAnsi="Arial" w:cs="Arial"/>
                <w:sz w:val="16"/>
                <w:szCs w:val="16"/>
              </w:rPr>
              <w:t xml:space="preserve"> transition to a new living situation.</w:t>
            </w:r>
          </w:p>
        </w:tc>
      </w:tr>
    </w:tbl>
    <w:p w14:paraId="79CA7565" w14:textId="03B96E82" w:rsidR="0041623C" w:rsidRPr="00B978DD" w:rsidRDefault="0041623C" w:rsidP="0041623C">
      <w:pPr>
        <w:tabs>
          <w:tab w:val="left" w:pos="792"/>
        </w:tabs>
        <w:spacing w:before="60" w:line="240" w:lineRule="auto"/>
        <w:ind w:left="792" w:hanging="792"/>
        <w:rPr>
          <w:rFonts w:ascii="Arial" w:hAnsi="Arial"/>
          <w:sz w:val="16"/>
        </w:rPr>
      </w:pPr>
      <w:r w:rsidRPr="00B978DD">
        <w:rPr>
          <w:rFonts w:ascii="Arial" w:hAnsi="Arial"/>
          <w:sz w:val="16"/>
        </w:rPr>
        <w:t>Sources:</w:t>
      </w:r>
      <w:r w:rsidRPr="00B978DD">
        <w:rPr>
          <w:rFonts w:ascii="Arial" w:hAnsi="Arial"/>
          <w:sz w:val="16"/>
        </w:rPr>
        <w:tab/>
      </w:r>
      <w:r w:rsidR="002C7B33">
        <w:rPr>
          <w:rFonts w:ascii="Arial" w:hAnsi="Arial"/>
          <w:sz w:val="16"/>
        </w:rPr>
        <w:t xml:space="preserve">Cohort 1: </w:t>
      </w:r>
      <w:r w:rsidRPr="00B978DD">
        <w:rPr>
          <w:rFonts w:ascii="Arial" w:hAnsi="Arial"/>
          <w:sz w:val="16"/>
        </w:rPr>
        <w:t>Grantee presentations at Annual P3 Conference in June 2016; grantee draft evaluation plans; and grant applications.</w:t>
      </w:r>
      <w:r w:rsidR="002C7B33">
        <w:rPr>
          <w:rFonts w:ascii="Arial" w:hAnsi="Arial"/>
          <w:sz w:val="16"/>
        </w:rPr>
        <w:t xml:space="preserve"> Cohort 2/3: grant application and telephone discussions. </w:t>
      </w:r>
    </w:p>
    <w:p w14:paraId="4601610E" w14:textId="77777777" w:rsidR="00210F6E" w:rsidRDefault="00210F6E" w:rsidP="0041623C">
      <w:pPr>
        <w:pStyle w:val="MarkforTableTitle"/>
        <w:spacing w:before="360"/>
      </w:pPr>
      <w:bookmarkStart w:id="19" w:name="_Toc455474319"/>
      <w:bookmarkStart w:id="20" w:name="_Toc459388288"/>
      <w:r w:rsidRPr="00136F20">
        <w:t xml:space="preserve">Table </w:t>
      </w:r>
      <w:r>
        <w:t>B</w:t>
      </w:r>
      <w:r w:rsidRPr="00136F20">
        <w:t>.</w:t>
      </w:r>
      <w:r>
        <w:t>2</w:t>
      </w:r>
      <w:r w:rsidRPr="00136F20">
        <w:t xml:space="preserve">. </w:t>
      </w:r>
      <w:r w:rsidR="00EC2631">
        <w:t xml:space="preserve">Sample sizes by </w:t>
      </w:r>
      <w:r w:rsidRPr="00136F20">
        <w:t>data collection</w:t>
      </w:r>
      <w:r w:rsidRPr="00BF4E18">
        <w:t xml:space="preserve"> </w:t>
      </w:r>
      <w:r>
        <w:t>activit</w:t>
      </w:r>
      <w:r w:rsidR="00EC2631">
        <w:t>y</w:t>
      </w:r>
      <w:bookmarkEnd w:id="19"/>
      <w:bookmarkEnd w:id="20"/>
    </w:p>
    <w:tbl>
      <w:tblPr>
        <w:tblStyle w:val="SMPRTableBlue"/>
        <w:tblW w:w="4886" w:type="pct"/>
        <w:tblInd w:w="0" w:type="dxa"/>
        <w:tblLook w:val="04A0" w:firstRow="1" w:lastRow="0" w:firstColumn="1" w:lastColumn="0" w:noHBand="0" w:noVBand="1"/>
      </w:tblPr>
      <w:tblGrid>
        <w:gridCol w:w="4604"/>
        <w:gridCol w:w="2652"/>
        <w:gridCol w:w="2102"/>
      </w:tblGrid>
      <w:tr w:rsidR="00EC2631" w:rsidRPr="00C106C9" w14:paraId="33133AF0" w14:textId="77777777" w:rsidTr="0041623C">
        <w:trPr>
          <w:cnfStyle w:val="100000000000" w:firstRow="1" w:lastRow="0" w:firstColumn="0" w:lastColumn="0" w:oddVBand="0" w:evenVBand="0" w:oddHBand="0" w:evenHBand="0" w:firstRowFirstColumn="0" w:firstRowLastColumn="0" w:lastRowFirstColumn="0" w:lastRowLastColumn="0"/>
        </w:trPr>
        <w:tc>
          <w:tcPr>
            <w:tcW w:w="2460" w:type="pct"/>
            <w:tcBorders>
              <w:top w:val="nil"/>
              <w:bottom w:val="single" w:sz="4" w:space="0" w:color="auto"/>
            </w:tcBorders>
            <w:shd w:val="clear" w:color="auto" w:fill="6C6F70"/>
          </w:tcPr>
          <w:p w14:paraId="3DF532C6" w14:textId="77777777" w:rsidR="00EC2631" w:rsidRPr="00C106C9" w:rsidRDefault="00EC2631" w:rsidP="003C64ED">
            <w:pPr>
              <w:pStyle w:val="TableHeaderLeft"/>
            </w:pPr>
            <w:r w:rsidRPr="00C106C9">
              <w:t>Respondents</w:t>
            </w:r>
          </w:p>
        </w:tc>
        <w:tc>
          <w:tcPr>
            <w:tcW w:w="1417" w:type="pct"/>
            <w:tcBorders>
              <w:top w:val="nil"/>
              <w:bottom w:val="single" w:sz="4" w:space="0" w:color="auto"/>
            </w:tcBorders>
            <w:shd w:val="clear" w:color="auto" w:fill="6C6F70"/>
          </w:tcPr>
          <w:p w14:paraId="02A9A3DC" w14:textId="77777777" w:rsidR="00EC2631" w:rsidRPr="00C106C9" w:rsidRDefault="00EC2631" w:rsidP="003C64ED">
            <w:pPr>
              <w:pStyle w:val="TableHeaderCenter"/>
            </w:pPr>
            <w:r w:rsidRPr="00C106C9">
              <w:t>Total number of respondents over evaluation</w:t>
            </w:r>
          </w:p>
        </w:tc>
        <w:tc>
          <w:tcPr>
            <w:tcW w:w="1123" w:type="pct"/>
            <w:tcBorders>
              <w:top w:val="nil"/>
              <w:bottom w:val="single" w:sz="4" w:space="0" w:color="auto"/>
            </w:tcBorders>
            <w:shd w:val="clear" w:color="auto" w:fill="6C6F70"/>
          </w:tcPr>
          <w:p w14:paraId="40FFDECD" w14:textId="77777777" w:rsidR="00EC2631" w:rsidRPr="00C106C9" w:rsidRDefault="00EC2631" w:rsidP="003C64ED">
            <w:pPr>
              <w:pStyle w:val="TableHeaderCenter"/>
            </w:pPr>
            <w:r w:rsidRPr="00C106C9">
              <w:t>Number of responses per respondent</w:t>
            </w:r>
          </w:p>
        </w:tc>
      </w:tr>
      <w:tr w:rsidR="00EC2631" w:rsidRPr="009C4C03" w14:paraId="1D2F182D" w14:textId="77777777" w:rsidTr="0041623C">
        <w:tc>
          <w:tcPr>
            <w:tcW w:w="2460" w:type="pct"/>
            <w:tcBorders>
              <w:top w:val="nil"/>
              <w:bottom w:val="nil"/>
            </w:tcBorders>
            <w:shd w:val="clear" w:color="auto" w:fill="auto"/>
          </w:tcPr>
          <w:p w14:paraId="03C8D937" w14:textId="1D0F0940" w:rsidR="00EC2631" w:rsidRPr="001038C0" w:rsidRDefault="00EC2631" w:rsidP="003C64ED">
            <w:pPr>
              <w:pStyle w:val="TableText"/>
              <w:spacing w:before="10" w:after="10"/>
            </w:pPr>
            <w:r w:rsidRPr="001038C0">
              <w:t>Site visit</w:t>
            </w:r>
            <w:r w:rsidR="0029057C">
              <w:t xml:space="preserve"> and phone</w:t>
            </w:r>
            <w:r w:rsidRPr="001038C0">
              <w:t xml:space="preserve"> interviews</w:t>
            </w:r>
          </w:p>
        </w:tc>
        <w:tc>
          <w:tcPr>
            <w:tcW w:w="1417" w:type="pct"/>
            <w:tcBorders>
              <w:top w:val="nil"/>
              <w:bottom w:val="nil"/>
            </w:tcBorders>
            <w:shd w:val="clear" w:color="auto" w:fill="auto"/>
          </w:tcPr>
          <w:p w14:paraId="4B41C628" w14:textId="77777777" w:rsidR="00EC2631" w:rsidRPr="001038C0" w:rsidRDefault="00EC2631" w:rsidP="003C64ED">
            <w:pPr>
              <w:pStyle w:val="TableText"/>
              <w:spacing w:before="10" w:after="10"/>
              <w:jc w:val="center"/>
            </w:pPr>
          </w:p>
        </w:tc>
        <w:tc>
          <w:tcPr>
            <w:tcW w:w="1123" w:type="pct"/>
            <w:tcBorders>
              <w:top w:val="nil"/>
              <w:bottom w:val="nil"/>
            </w:tcBorders>
            <w:shd w:val="clear" w:color="auto" w:fill="auto"/>
          </w:tcPr>
          <w:p w14:paraId="355BC8B2" w14:textId="77777777" w:rsidR="00EC2631" w:rsidRPr="00233A90" w:rsidRDefault="00EC2631" w:rsidP="003C64ED">
            <w:pPr>
              <w:pStyle w:val="TableText"/>
              <w:spacing w:before="10" w:after="10"/>
              <w:jc w:val="center"/>
            </w:pPr>
          </w:p>
        </w:tc>
      </w:tr>
      <w:tr w:rsidR="00EC2631" w:rsidRPr="009C4C03" w14:paraId="60F47934" w14:textId="77777777" w:rsidTr="0041623C">
        <w:tc>
          <w:tcPr>
            <w:tcW w:w="2460" w:type="pct"/>
            <w:tcBorders>
              <w:top w:val="nil"/>
              <w:bottom w:val="nil"/>
            </w:tcBorders>
            <w:shd w:val="clear" w:color="auto" w:fill="auto"/>
          </w:tcPr>
          <w:p w14:paraId="32BF4313" w14:textId="195C5216" w:rsidR="00EC2631" w:rsidRPr="001038C0" w:rsidRDefault="00EC2631" w:rsidP="003C64ED">
            <w:pPr>
              <w:pStyle w:val="TableText"/>
              <w:spacing w:before="10" w:after="10"/>
              <w:ind w:left="144"/>
            </w:pPr>
            <w:r w:rsidRPr="001038C0">
              <w:t>Administrators and staff</w:t>
            </w:r>
            <w:r w:rsidR="00625611">
              <w:t xml:space="preserve"> (Cohort 1</w:t>
            </w:r>
            <w:r w:rsidR="004C5BC3">
              <w:t xml:space="preserve"> site visits</w:t>
            </w:r>
            <w:r w:rsidR="00625611">
              <w:t>)</w:t>
            </w:r>
          </w:p>
        </w:tc>
        <w:tc>
          <w:tcPr>
            <w:tcW w:w="1417" w:type="pct"/>
            <w:tcBorders>
              <w:top w:val="nil"/>
              <w:bottom w:val="nil"/>
            </w:tcBorders>
            <w:shd w:val="clear" w:color="auto" w:fill="auto"/>
          </w:tcPr>
          <w:p w14:paraId="6E7D09BD" w14:textId="7E580B31" w:rsidR="00EC2631" w:rsidRPr="001038C0" w:rsidRDefault="006D4E77" w:rsidP="0041623C">
            <w:pPr>
              <w:pStyle w:val="TableText"/>
              <w:tabs>
                <w:tab w:val="decimal" w:pos="1296"/>
              </w:tabs>
              <w:spacing w:before="10" w:after="10"/>
            </w:pPr>
            <w:r>
              <w:t>126</w:t>
            </w:r>
          </w:p>
        </w:tc>
        <w:tc>
          <w:tcPr>
            <w:tcW w:w="1123" w:type="pct"/>
            <w:tcBorders>
              <w:top w:val="nil"/>
              <w:bottom w:val="nil"/>
            </w:tcBorders>
            <w:shd w:val="clear" w:color="auto" w:fill="auto"/>
          </w:tcPr>
          <w:p w14:paraId="4DEB8FB2" w14:textId="77777777" w:rsidR="00EC2631" w:rsidRPr="00233A90" w:rsidRDefault="00EC2631" w:rsidP="0041623C">
            <w:pPr>
              <w:pStyle w:val="TableText"/>
              <w:tabs>
                <w:tab w:val="decimal" w:pos="989"/>
              </w:tabs>
              <w:spacing w:before="10" w:after="10"/>
            </w:pPr>
            <w:r w:rsidRPr="00233A90">
              <w:t>2</w:t>
            </w:r>
          </w:p>
        </w:tc>
      </w:tr>
      <w:tr w:rsidR="006D4E77" w:rsidRPr="009C4C03" w14:paraId="12D02FC6" w14:textId="77777777" w:rsidTr="0041623C">
        <w:tc>
          <w:tcPr>
            <w:tcW w:w="2460" w:type="pct"/>
            <w:tcBorders>
              <w:top w:val="nil"/>
              <w:bottom w:val="nil"/>
            </w:tcBorders>
            <w:shd w:val="clear" w:color="auto" w:fill="auto"/>
          </w:tcPr>
          <w:p w14:paraId="56523823" w14:textId="57C56CEF" w:rsidR="006D4E77" w:rsidRPr="001038C0" w:rsidRDefault="006D4E77" w:rsidP="00A96045">
            <w:pPr>
              <w:pStyle w:val="TableText"/>
              <w:spacing w:before="10" w:after="10"/>
              <w:ind w:left="144"/>
            </w:pPr>
            <w:r>
              <w:t>P3 Program directors (Cohort 1)</w:t>
            </w:r>
          </w:p>
        </w:tc>
        <w:tc>
          <w:tcPr>
            <w:tcW w:w="1417" w:type="pct"/>
            <w:tcBorders>
              <w:top w:val="nil"/>
              <w:bottom w:val="nil"/>
            </w:tcBorders>
            <w:shd w:val="clear" w:color="auto" w:fill="auto"/>
          </w:tcPr>
          <w:p w14:paraId="2B406A1D" w14:textId="39D33B09" w:rsidR="006D4E77" w:rsidRDefault="006D4E77" w:rsidP="0041623C">
            <w:pPr>
              <w:pStyle w:val="TableText"/>
              <w:tabs>
                <w:tab w:val="decimal" w:pos="1296"/>
              </w:tabs>
              <w:spacing w:before="10" w:after="10"/>
            </w:pPr>
            <w:r>
              <w:t>9</w:t>
            </w:r>
          </w:p>
        </w:tc>
        <w:tc>
          <w:tcPr>
            <w:tcW w:w="1123" w:type="pct"/>
            <w:tcBorders>
              <w:top w:val="nil"/>
              <w:bottom w:val="nil"/>
            </w:tcBorders>
            <w:shd w:val="clear" w:color="auto" w:fill="auto"/>
          </w:tcPr>
          <w:p w14:paraId="61339461" w14:textId="778CA195" w:rsidR="006D4E77" w:rsidRDefault="006D4E77" w:rsidP="0041623C">
            <w:pPr>
              <w:pStyle w:val="TableText"/>
              <w:tabs>
                <w:tab w:val="decimal" w:pos="989"/>
              </w:tabs>
              <w:spacing w:before="10" w:after="10"/>
            </w:pPr>
            <w:r>
              <w:t>3</w:t>
            </w:r>
          </w:p>
        </w:tc>
      </w:tr>
      <w:tr w:rsidR="004C5BC3" w:rsidRPr="009C4C03" w14:paraId="5CD84FA2" w14:textId="77777777" w:rsidTr="0041623C">
        <w:tc>
          <w:tcPr>
            <w:tcW w:w="2460" w:type="pct"/>
            <w:tcBorders>
              <w:top w:val="nil"/>
              <w:bottom w:val="nil"/>
            </w:tcBorders>
            <w:shd w:val="clear" w:color="auto" w:fill="auto"/>
          </w:tcPr>
          <w:p w14:paraId="24313DF0" w14:textId="37850E3F" w:rsidR="004C5BC3" w:rsidRPr="001038C0" w:rsidRDefault="004C5BC3" w:rsidP="00625611">
            <w:pPr>
              <w:pStyle w:val="TableText"/>
              <w:spacing w:before="10" w:after="10"/>
              <w:ind w:left="144"/>
            </w:pPr>
            <w:r w:rsidRPr="001038C0">
              <w:t>Administrators and staff</w:t>
            </w:r>
            <w:r>
              <w:t xml:space="preserve"> (Cohort 2/3)</w:t>
            </w:r>
          </w:p>
        </w:tc>
        <w:tc>
          <w:tcPr>
            <w:tcW w:w="1417" w:type="pct"/>
            <w:tcBorders>
              <w:top w:val="nil"/>
              <w:bottom w:val="nil"/>
            </w:tcBorders>
            <w:shd w:val="clear" w:color="auto" w:fill="auto"/>
          </w:tcPr>
          <w:p w14:paraId="1021D637" w14:textId="6764EED2" w:rsidR="004C5BC3" w:rsidRDefault="00F031CB" w:rsidP="0041623C">
            <w:pPr>
              <w:pStyle w:val="TableText"/>
              <w:tabs>
                <w:tab w:val="decimal" w:pos="1296"/>
              </w:tabs>
              <w:spacing w:before="10" w:after="10"/>
            </w:pPr>
            <w:r>
              <w:t>90</w:t>
            </w:r>
          </w:p>
        </w:tc>
        <w:tc>
          <w:tcPr>
            <w:tcW w:w="1123" w:type="pct"/>
            <w:tcBorders>
              <w:top w:val="nil"/>
              <w:bottom w:val="nil"/>
            </w:tcBorders>
            <w:shd w:val="clear" w:color="auto" w:fill="auto"/>
          </w:tcPr>
          <w:p w14:paraId="7D23AE07" w14:textId="262AE906" w:rsidR="004C5BC3" w:rsidRDefault="00F031CB" w:rsidP="0041623C">
            <w:pPr>
              <w:pStyle w:val="TableText"/>
              <w:tabs>
                <w:tab w:val="decimal" w:pos="989"/>
              </w:tabs>
              <w:spacing w:before="10" w:after="10"/>
            </w:pPr>
            <w:r>
              <w:t>1</w:t>
            </w:r>
          </w:p>
        </w:tc>
      </w:tr>
      <w:tr w:rsidR="00F031CB" w:rsidRPr="009C4C03" w14:paraId="43E2A08F" w14:textId="77777777" w:rsidTr="0041623C">
        <w:tc>
          <w:tcPr>
            <w:tcW w:w="2460" w:type="pct"/>
            <w:tcBorders>
              <w:top w:val="nil"/>
              <w:bottom w:val="nil"/>
            </w:tcBorders>
            <w:shd w:val="clear" w:color="auto" w:fill="auto"/>
          </w:tcPr>
          <w:p w14:paraId="0A384BB5" w14:textId="7A87FD20" w:rsidR="00F031CB" w:rsidRPr="001038C0" w:rsidRDefault="00F031CB" w:rsidP="00625611">
            <w:pPr>
              <w:pStyle w:val="TableText"/>
              <w:spacing w:before="10" w:after="10"/>
              <w:ind w:left="144"/>
            </w:pPr>
            <w:r>
              <w:t>Administrators and staff (Exemplar)</w:t>
            </w:r>
          </w:p>
        </w:tc>
        <w:tc>
          <w:tcPr>
            <w:tcW w:w="1417" w:type="pct"/>
            <w:tcBorders>
              <w:top w:val="nil"/>
              <w:bottom w:val="nil"/>
            </w:tcBorders>
            <w:shd w:val="clear" w:color="auto" w:fill="auto"/>
          </w:tcPr>
          <w:p w14:paraId="2CBD135B" w14:textId="4E06B62D" w:rsidR="00F031CB" w:rsidRDefault="00F031CB" w:rsidP="0041623C">
            <w:pPr>
              <w:pStyle w:val="TableText"/>
              <w:tabs>
                <w:tab w:val="decimal" w:pos="1296"/>
              </w:tabs>
              <w:spacing w:before="10" w:after="10"/>
            </w:pPr>
            <w:r>
              <w:t>90</w:t>
            </w:r>
          </w:p>
        </w:tc>
        <w:tc>
          <w:tcPr>
            <w:tcW w:w="1123" w:type="pct"/>
            <w:tcBorders>
              <w:top w:val="nil"/>
              <w:bottom w:val="nil"/>
            </w:tcBorders>
            <w:shd w:val="clear" w:color="auto" w:fill="auto"/>
          </w:tcPr>
          <w:p w14:paraId="6C9C512A" w14:textId="7287B86F" w:rsidR="00F031CB" w:rsidRDefault="00F031CB" w:rsidP="0041623C">
            <w:pPr>
              <w:pStyle w:val="TableText"/>
              <w:tabs>
                <w:tab w:val="decimal" w:pos="989"/>
              </w:tabs>
              <w:spacing w:before="10" w:after="10"/>
            </w:pPr>
            <w:r>
              <w:t>1</w:t>
            </w:r>
          </w:p>
        </w:tc>
      </w:tr>
      <w:tr w:rsidR="00EC2631" w:rsidRPr="009C4C03" w14:paraId="12EB0A8B" w14:textId="77777777" w:rsidTr="0041623C">
        <w:tc>
          <w:tcPr>
            <w:tcW w:w="2460" w:type="pct"/>
            <w:tcBorders>
              <w:top w:val="nil"/>
              <w:bottom w:val="nil"/>
            </w:tcBorders>
            <w:shd w:val="clear" w:color="auto" w:fill="auto"/>
          </w:tcPr>
          <w:p w14:paraId="1DDA9C0E" w14:textId="77777777" w:rsidR="00EC2631" w:rsidRPr="001038C0" w:rsidRDefault="00EC2631" w:rsidP="003C64ED">
            <w:pPr>
              <w:pStyle w:val="TableText"/>
              <w:spacing w:before="10" w:after="10"/>
            </w:pPr>
            <w:r w:rsidRPr="001038C0">
              <w:t>Focus group discussions</w:t>
            </w:r>
          </w:p>
        </w:tc>
        <w:tc>
          <w:tcPr>
            <w:tcW w:w="1417" w:type="pct"/>
            <w:tcBorders>
              <w:top w:val="nil"/>
              <w:bottom w:val="nil"/>
            </w:tcBorders>
            <w:shd w:val="clear" w:color="auto" w:fill="auto"/>
          </w:tcPr>
          <w:p w14:paraId="66A18898" w14:textId="77777777" w:rsidR="00EC2631" w:rsidRPr="001038C0" w:rsidRDefault="00EC2631" w:rsidP="0041623C">
            <w:pPr>
              <w:pStyle w:val="TableText"/>
              <w:tabs>
                <w:tab w:val="decimal" w:pos="1296"/>
              </w:tabs>
              <w:spacing w:before="10" w:after="10"/>
            </w:pPr>
          </w:p>
        </w:tc>
        <w:tc>
          <w:tcPr>
            <w:tcW w:w="1123" w:type="pct"/>
            <w:tcBorders>
              <w:top w:val="nil"/>
              <w:bottom w:val="nil"/>
            </w:tcBorders>
            <w:shd w:val="clear" w:color="auto" w:fill="auto"/>
          </w:tcPr>
          <w:p w14:paraId="5E02224F" w14:textId="77777777" w:rsidR="00EC2631" w:rsidRPr="00233A90" w:rsidRDefault="00EC2631" w:rsidP="0041623C">
            <w:pPr>
              <w:pStyle w:val="TableText"/>
              <w:tabs>
                <w:tab w:val="decimal" w:pos="989"/>
              </w:tabs>
              <w:spacing w:before="10" w:after="10"/>
            </w:pPr>
          </w:p>
        </w:tc>
      </w:tr>
      <w:tr w:rsidR="00EC2631" w:rsidRPr="009C4C03" w14:paraId="29B56F5D" w14:textId="77777777" w:rsidTr="0041623C">
        <w:tc>
          <w:tcPr>
            <w:tcW w:w="2460" w:type="pct"/>
            <w:tcBorders>
              <w:top w:val="nil"/>
              <w:bottom w:val="nil"/>
            </w:tcBorders>
            <w:shd w:val="clear" w:color="auto" w:fill="auto"/>
          </w:tcPr>
          <w:p w14:paraId="5E0021CE" w14:textId="18FC0E4C" w:rsidR="00EC2631" w:rsidRPr="001038C0" w:rsidRDefault="00EC2631" w:rsidP="003C64ED">
            <w:pPr>
              <w:pStyle w:val="TableText"/>
              <w:spacing w:before="10" w:after="10"/>
              <w:ind w:left="144"/>
            </w:pPr>
            <w:r w:rsidRPr="001038C0">
              <w:t>Youth</w:t>
            </w:r>
            <w:r w:rsidR="002078AE">
              <w:t xml:space="preserve"> (Cohort 1)</w:t>
            </w:r>
          </w:p>
        </w:tc>
        <w:tc>
          <w:tcPr>
            <w:tcW w:w="1417" w:type="pct"/>
            <w:tcBorders>
              <w:top w:val="nil"/>
              <w:bottom w:val="nil"/>
            </w:tcBorders>
            <w:shd w:val="clear" w:color="auto" w:fill="auto"/>
          </w:tcPr>
          <w:p w14:paraId="461DB53A" w14:textId="77777777" w:rsidR="00EC2631" w:rsidRPr="001038C0" w:rsidRDefault="00EC2631" w:rsidP="0041623C">
            <w:pPr>
              <w:pStyle w:val="TableText"/>
              <w:tabs>
                <w:tab w:val="decimal" w:pos="1296"/>
              </w:tabs>
              <w:spacing w:before="10" w:after="10"/>
            </w:pPr>
            <w:r w:rsidRPr="001038C0">
              <w:t>216</w:t>
            </w:r>
          </w:p>
        </w:tc>
        <w:tc>
          <w:tcPr>
            <w:tcW w:w="1123" w:type="pct"/>
            <w:tcBorders>
              <w:top w:val="nil"/>
              <w:bottom w:val="nil"/>
            </w:tcBorders>
            <w:shd w:val="clear" w:color="auto" w:fill="auto"/>
          </w:tcPr>
          <w:p w14:paraId="7CBE404B" w14:textId="77777777" w:rsidR="00EC2631" w:rsidRPr="00233A90" w:rsidRDefault="00EC2631" w:rsidP="0041623C">
            <w:pPr>
              <w:pStyle w:val="TableText"/>
              <w:tabs>
                <w:tab w:val="decimal" w:pos="989"/>
              </w:tabs>
              <w:spacing w:before="10" w:after="10"/>
            </w:pPr>
            <w:r w:rsidRPr="00233A90">
              <w:t>1</w:t>
            </w:r>
          </w:p>
        </w:tc>
      </w:tr>
      <w:tr w:rsidR="002078AE" w:rsidRPr="009C4C03" w14:paraId="6BBD35E8" w14:textId="77777777" w:rsidTr="00F34C1F">
        <w:tc>
          <w:tcPr>
            <w:tcW w:w="2460" w:type="pct"/>
            <w:tcBorders>
              <w:top w:val="nil"/>
              <w:bottom w:val="nil"/>
            </w:tcBorders>
            <w:shd w:val="clear" w:color="auto" w:fill="auto"/>
            <w:vAlign w:val="top"/>
          </w:tcPr>
          <w:p w14:paraId="2D5D2147" w14:textId="135B6436" w:rsidR="002078AE" w:rsidRPr="002D2472" w:rsidRDefault="002078AE" w:rsidP="002078AE">
            <w:pPr>
              <w:pStyle w:val="TableText"/>
              <w:spacing w:before="10" w:after="10"/>
              <w:ind w:left="144"/>
            </w:pPr>
            <w:r>
              <w:t>Youth (Cohort 2/3</w:t>
            </w:r>
            <w:r w:rsidRPr="00751293">
              <w:t>)</w:t>
            </w:r>
          </w:p>
        </w:tc>
        <w:tc>
          <w:tcPr>
            <w:tcW w:w="1417" w:type="pct"/>
            <w:tcBorders>
              <w:top w:val="nil"/>
              <w:bottom w:val="nil"/>
            </w:tcBorders>
            <w:shd w:val="clear" w:color="auto" w:fill="auto"/>
          </w:tcPr>
          <w:p w14:paraId="68D273E3" w14:textId="149430FA" w:rsidR="002078AE" w:rsidRPr="002D2472" w:rsidRDefault="000F62B2" w:rsidP="002078AE">
            <w:pPr>
              <w:pStyle w:val="TableText"/>
              <w:tabs>
                <w:tab w:val="decimal" w:pos="1296"/>
              </w:tabs>
              <w:spacing w:before="10" w:after="10"/>
            </w:pPr>
            <w:r>
              <w:t>48</w:t>
            </w:r>
          </w:p>
        </w:tc>
        <w:tc>
          <w:tcPr>
            <w:tcW w:w="1123" w:type="pct"/>
            <w:tcBorders>
              <w:top w:val="nil"/>
              <w:bottom w:val="nil"/>
            </w:tcBorders>
            <w:shd w:val="clear" w:color="auto" w:fill="auto"/>
          </w:tcPr>
          <w:p w14:paraId="6CB4B629" w14:textId="30114BA4" w:rsidR="000F62B2" w:rsidRPr="002D2472" w:rsidRDefault="000F62B2" w:rsidP="002078AE">
            <w:pPr>
              <w:pStyle w:val="TableText"/>
              <w:tabs>
                <w:tab w:val="decimal" w:pos="989"/>
              </w:tabs>
              <w:spacing w:before="10" w:after="10"/>
            </w:pPr>
            <w:r>
              <w:t>1</w:t>
            </w:r>
          </w:p>
        </w:tc>
      </w:tr>
      <w:tr w:rsidR="000E7DB9" w:rsidRPr="009C4C03" w14:paraId="0FF452FB" w14:textId="77777777" w:rsidTr="0041623C">
        <w:tc>
          <w:tcPr>
            <w:tcW w:w="2460" w:type="pct"/>
            <w:tcBorders>
              <w:top w:val="nil"/>
              <w:bottom w:val="nil"/>
            </w:tcBorders>
            <w:shd w:val="clear" w:color="auto" w:fill="auto"/>
          </w:tcPr>
          <w:p w14:paraId="2952A200" w14:textId="2B201591" w:rsidR="000E7DB9" w:rsidRDefault="000E7DB9" w:rsidP="000E7DB9">
            <w:pPr>
              <w:pStyle w:val="TableText"/>
              <w:spacing w:before="10" w:after="10"/>
            </w:pPr>
            <w:r>
              <w:t>Survey of partner managers</w:t>
            </w:r>
          </w:p>
        </w:tc>
        <w:tc>
          <w:tcPr>
            <w:tcW w:w="1417" w:type="pct"/>
            <w:tcBorders>
              <w:top w:val="nil"/>
              <w:bottom w:val="nil"/>
            </w:tcBorders>
            <w:shd w:val="clear" w:color="auto" w:fill="auto"/>
          </w:tcPr>
          <w:p w14:paraId="621DAD78" w14:textId="12B24D31" w:rsidR="000E7DB9" w:rsidRPr="00233A90" w:rsidRDefault="000E7DB9" w:rsidP="0041623C">
            <w:pPr>
              <w:pStyle w:val="TableText"/>
              <w:tabs>
                <w:tab w:val="decimal" w:pos="1296"/>
              </w:tabs>
              <w:spacing w:before="10" w:after="10"/>
            </w:pPr>
          </w:p>
        </w:tc>
        <w:tc>
          <w:tcPr>
            <w:tcW w:w="1123" w:type="pct"/>
            <w:tcBorders>
              <w:top w:val="nil"/>
              <w:bottom w:val="nil"/>
            </w:tcBorders>
            <w:shd w:val="clear" w:color="auto" w:fill="auto"/>
          </w:tcPr>
          <w:p w14:paraId="2794BBC6" w14:textId="5D4803FA" w:rsidR="000E7DB9" w:rsidRPr="00233A90" w:rsidRDefault="000E7DB9" w:rsidP="0041623C">
            <w:pPr>
              <w:pStyle w:val="TableText"/>
              <w:tabs>
                <w:tab w:val="decimal" w:pos="989"/>
              </w:tabs>
              <w:spacing w:before="10" w:after="10"/>
            </w:pPr>
          </w:p>
        </w:tc>
      </w:tr>
      <w:tr w:rsidR="00C23F63" w:rsidRPr="009C4C03" w14:paraId="60396FA7" w14:textId="77777777" w:rsidTr="0041623C">
        <w:tc>
          <w:tcPr>
            <w:tcW w:w="2460" w:type="pct"/>
            <w:tcBorders>
              <w:top w:val="nil"/>
              <w:bottom w:val="nil"/>
            </w:tcBorders>
            <w:shd w:val="clear" w:color="auto" w:fill="auto"/>
          </w:tcPr>
          <w:p w14:paraId="7C34C136" w14:textId="5044D8C5" w:rsidR="00C23F63" w:rsidRDefault="00C23F63" w:rsidP="00F34C1F">
            <w:pPr>
              <w:pStyle w:val="TableText"/>
              <w:spacing w:before="10" w:after="10"/>
              <w:ind w:left="144"/>
            </w:pPr>
            <w:r>
              <w:t xml:space="preserve">Partner managers (Cohort 1) </w:t>
            </w:r>
          </w:p>
        </w:tc>
        <w:tc>
          <w:tcPr>
            <w:tcW w:w="1417" w:type="pct"/>
            <w:tcBorders>
              <w:top w:val="nil"/>
              <w:bottom w:val="nil"/>
            </w:tcBorders>
            <w:shd w:val="clear" w:color="auto" w:fill="auto"/>
          </w:tcPr>
          <w:p w14:paraId="0EE52C95" w14:textId="0F97CA50" w:rsidR="00C23F63" w:rsidRDefault="00F34C1F" w:rsidP="0041623C">
            <w:pPr>
              <w:pStyle w:val="TableText"/>
              <w:tabs>
                <w:tab w:val="decimal" w:pos="1296"/>
              </w:tabs>
              <w:spacing w:before="10" w:after="10"/>
            </w:pPr>
            <w:r>
              <w:t>90</w:t>
            </w:r>
          </w:p>
        </w:tc>
        <w:tc>
          <w:tcPr>
            <w:tcW w:w="1123" w:type="pct"/>
            <w:tcBorders>
              <w:top w:val="nil"/>
              <w:bottom w:val="nil"/>
            </w:tcBorders>
            <w:shd w:val="clear" w:color="auto" w:fill="auto"/>
          </w:tcPr>
          <w:p w14:paraId="08EBFC44" w14:textId="4D39250C" w:rsidR="00C23F63" w:rsidRDefault="00F34C1F" w:rsidP="0041623C">
            <w:pPr>
              <w:pStyle w:val="TableText"/>
              <w:tabs>
                <w:tab w:val="decimal" w:pos="989"/>
              </w:tabs>
              <w:spacing w:before="10" w:after="10"/>
            </w:pPr>
            <w:r>
              <w:t>2</w:t>
            </w:r>
          </w:p>
        </w:tc>
      </w:tr>
      <w:tr w:rsidR="00C23F63" w:rsidRPr="009C4C03" w14:paraId="5FD6D8B7" w14:textId="77777777" w:rsidTr="0041623C">
        <w:tc>
          <w:tcPr>
            <w:tcW w:w="2460" w:type="pct"/>
            <w:tcBorders>
              <w:top w:val="nil"/>
              <w:bottom w:val="nil"/>
            </w:tcBorders>
            <w:shd w:val="clear" w:color="auto" w:fill="auto"/>
          </w:tcPr>
          <w:p w14:paraId="09B582AC" w14:textId="181566A5" w:rsidR="00C23F63" w:rsidRDefault="00C23F63" w:rsidP="00F34C1F">
            <w:pPr>
              <w:pStyle w:val="TableText"/>
              <w:spacing w:before="10" w:after="10"/>
              <w:ind w:left="144"/>
            </w:pPr>
            <w:r>
              <w:t>Partner managers (Cohort 2/3)</w:t>
            </w:r>
          </w:p>
        </w:tc>
        <w:tc>
          <w:tcPr>
            <w:tcW w:w="1417" w:type="pct"/>
            <w:tcBorders>
              <w:top w:val="nil"/>
              <w:bottom w:val="nil"/>
            </w:tcBorders>
            <w:shd w:val="clear" w:color="auto" w:fill="auto"/>
          </w:tcPr>
          <w:p w14:paraId="1362C340" w14:textId="443E4A88" w:rsidR="00C23F63" w:rsidRDefault="00F34C1F" w:rsidP="0041623C">
            <w:pPr>
              <w:pStyle w:val="TableText"/>
              <w:tabs>
                <w:tab w:val="decimal" w:pos="1296"/>
              </w:tabs>
              <w:spacing w:before="10" w:after="10"/>
            </w:pPr>
            <w:r>
              <w:t>60</w:t>
            </w:r>
          </w:p>
        </w:tc>
        <w:tc>
          <w:tcPr>
            <w:tcW w:w="1123" w:type="pct"/>
            <w:tcBorders>
              <w:top w:val="nil"/>
              <w:bottom w:val="nil"/>
            </w:tcBorders>
            <w:shd w:val="clear" w:color="auto" w:fill="auto"/>
          </w:tcPr>
          <w:p w14:paraId="4EE91BA8" w14:textId="24BE1C59" w:rsidR="00C23F63" w:rsidRDefault="00F34C1F" w:rsidP="0041623C">
            <w:pPr>
              <w:pStyle w:val="TableText"/>
              <w:tabs>
                <w:tab w:val="decimal" w:pos="989"/>
              </w:tabs>
              <w:spacing w:before="10" w:after="10"/>
            </w:pPr>
            <w:r>
              <w:t>1</w:t>
            </w:r>
          </w:p>
        </w:tc>
      </w:tr>
      <w:tr w:rsidR="000E7DB9" w:rsidRPr="009C4C03" w14:paraId="5A22F498" w14:textId="77777777" w:rsidTr="0041623C">
        <w:tc>
          <w:tcPr>
            <w:tcW w:w="2460" w:type="pct"/>
            <w:tcBorders>
              <w:top w:val="nil"/>
              <w:bottom w:val="nil"/>
            </w:tcBorders>
            <w:shd w:val="clear" w:color="auto" w:fill="auto"/>
          </w:tcPr>
          <w:p w14:paraId="0DFF4381" w14:textId="6F7B8F0B" w:rsidR="000E7DB9" w:rsidRDefault="000E7DB9" w:rsidP="000E7DB9">
            <w:pPr>
              <w:pStyle w:val="TableText"/>
              <w:spacing w:before="10" w:after="10"/>
            </w:pPr>
            <w:r>
              <w:t>Partner network survey</w:t>
            </w:r>
          </w:p>
        </w:tc>
        <w:tc>
          <w:tcPr>
            <w:tcW w:w="1417" w:type="pct"/>
            <w:tcBorders>
              <w:top w:val="nil"/>
              <w:bottom w:val="nil"/>
            </w:tcBorders>
            <w:shd w:val="clear" w:color="auto" w:fill="auto"/>
          </w:tcPr>
          <w:p w14:paraId="14CD6C14" w14:textId="2ECD69FC" w:rsidR="000E7DB9" w:rsidRPr="00233A90" w:rsidRDefault="000E7DB9" w:rsidP="0041623C">
            <w:pPr>
              <w:pStyle w:val="TableText"/>
              <w:tabs>
                <w:tab w:val="decimal" w:pos="1296"/>
              </w:tabs>
              <w:spacing w:before="10" w:after="10"/>
            </w:pPr>
          </w:p>
        </w:tc>
        <w:tc>
          <w:tcPr>
            <w:tcW w:w="1123" w:type="pct"/>
            <w:tcBorders>
              <w:top w:val="nil"/>
              <w:bottom w:val="nil"/>
            </w:tcBorders>
            <w:shd w:val="clear" w:color="auto" w:fill="auto"/>
          </w:tcPr>
          <w:p w14:paraId="27B8084B" w14:textId="21F838F6" w:rsidR="000E7DB9" w:rsidRPr="00233A90" w:rsidRDefault="000E7DB9" w:rsidP="0041623C">
            <w:pPr>
              <w:pStyle w:val="TableText"/>
              <w:tabs>
                <w:tab w:val="decimal" w:pos="989"/>
              </w:tabs>
              <w:spacing w:before="10" w:after="10"/>
            </w:pPr>
            <w:r>
              <w:t>1</w:t>
            </w:r>
          </w:p>
        </w:tc>
      </w:tr>
      <w:tr w:rsidR="00F34C1F" w:rsidRPr="009C4C03" w14:paraId="289C3356" w14:textId="77777777" w:rsidTr="0041623C">
        <w:tc>
          <w:tcPr>
            <w:tcW w:w="2460" w:type="pct"/>
            <w:tcBorders>
              <w:top w:val="nil"/>
              <w:bottom w:val="nil"/>
            </w:tcBorders>
            <w:shd w:val="clear" w:color="auto" w:fill="auto"/>
          </w:tcPr>
          <w:p w14:paraId="7D246FB3" w14:textId="7C1B2909" w:rsidR="00F34C1F" w:rsidRDefault="00433E73" w:rsidP="005B6659">
            <w:pPr>
              <w:pStyle w:val="TableText"/>
              <w:spacing w:before="10" w:after="10"/>
              <w:ind w:left="144"/>
            </w:pPr>
            <w:r>
              <w:t xml:space="preserve">Frontline staff (Cohort 1) </w:t>
            </w:r>
          </w:p>
        </w:tc>
        <w:tc>
          <w:tcPr>
            <w:tcW w:w="1417" w:type="pct"/>
            <w:tcBorders>
              <w:top w:val="nil"/>
              <w:bottom w:val="nil"/>
            </w:tcBorders>
            <w:shd w:val="clear" w:color="auto" w:fill="auto"/>
          </w:tcPr>
          <w:p w14:paraId="79DE2986" w14:textId="1A578F50" w:rsidR="00F34C1F" w:rsidRDefault="00EF4DF3" w:rsidP="0041623C">
            <w:pPr>
              <w:pStyle w:val="TableText"/>
              <w:tabs>
                <w:tab w:val="decimal" w:pos="1296"/>
              </w:tabs>
              <w:spacing w:before="10" w:after="10"/>
            </w:pPr>
            <w:r>
              <w:t>90</w:t>
            </w:r>
          </w:p>
        </w:tc>
        <w:tc>
          <w:tcPr>
            <w:tcW w:w="1123" w:type="pct"/>
            <w:tcBorders>
              <w:top w:val="nil"/>
              <w:bottom w:val="nil"/>
            </w:tcBorders>
            <w:shd w:val="clear" w:color="auto" w:fill="auto"/>
          </w:tcPr>
          <w:p w14:paraId="5AEBF17D" w14:textId="2254EDC1" w:rsidR="00F34C1F" w:rsidRDefault="00EF4DF3" w:rsidP="0041623C">
            <w:pPr>
              <w:pStyle w:val="TableText"/>
              <w:tabs>
                <w:tab w:val="decimal" w:pos="989"/>
              </w:tabs>
              <w:spacing w:before="10" w:after="10"/>
            </w:pPr>
            <w:r>
              <w:t>1</w:t>
            </w:r>
          </w:p>
        </w:tc>
      </w:tr>
      <w:tr w:rsidR="00F34C1F" w:rsidRPr="009C4C03" w14:paraId="55B7BB8E" w14:textId="77777777" w:rsidTr="0041623C">
        <w:tc>
          <w:tcPr>
            <w:tcW w:w="2460" w:type="pct"/>
            <w:tcBorders>
              <w:top w:val="nil"/>
              <w:bottom w:val="nil"/>
            </w:tcBorders>
            <w:shd w:val="clear" w:color="auto" w:fill="auto"/>
          </w:tcPr>
          <w:p w14:paraId="68D3D514" w14:textId="39024AB0" w:rsidR="00F34C1F" w:rsidRDefault="00433E73" w:rsidP="005B6659">
            <w:pPr>
              <w:pStyle w:val="TableText"/>
              <w:spacing w:before="10" w:after="10"/>
              <w:ind w:left="144"/>
            </w:pPr>
            <w:r>
              <w:t>Front line staff (Cohort 2/3)</w:t>
            </w:r>
          </w:p>
        </w:tc>
        <w:tc>
          <w:tcPr>
            <w:tcW w:w="1417" w:type="pct"/>
            <w:tcBorders>
              <w:top w:val="nil"/>
              <w:bottom w:val="nil"/>
            </w:tcBorders>
            <w:shd w:val="clear" w:color="auto" w:fill="auto"/>
          </w:tcPr>
          <w:p w14:paraId="21A257EE" w14:textId="2C21A8C9" w:rsidR="00F34C1F" w:rsidRDefault="00EF4DF3" w:rsidP="0041623C">
            <w:pPr>
              <w:pStyle w:val="TableText"/>
              <w:tabs>
                <w:tab w:val="decimal" w:pos="1296"/>
              </w:tabs>
              <w:spacing w:before="10" w:after="10"/>
            </w:pPr>
            <w:r>
              <w:t>60</w:t>
            </w:r>
          </w:p>
        </w:tc>
        <w:tc>
          <w:tcPr>
            <w:tcW w:w="1123" w:type="pct"/>
            <w:tcBorders>
              <w:top w:val="nil"/>
              <w:bottom w:val="nil"/>
            </w:tcBorders>
            <w:shd w:val="clear" w:color="auto" w:fill="auto"/>
          </w:tcPr>
          <w:p w14:paraId="6C13FC02" w14:textId="2F31CA93" w:rsidR="00F34C1F" w:rsidRDefault="00EF4DF3" w:rsidP="0041623C">
            <w:pPr>
              <w:pStyle w:val="TableText"/>
              <w:tabs>
                <w:tab w:val="decimal" w:pos="989"/>
              </w:tabs>
              <w:spacing w:before="10" w:after="10"/>
            </w:pPr>
            <w:r>
              <w:t>1</w:t>
            </w:r>
          </w:p>
        </w:tc>
      </w:tr>
      <w:tr w:rsidR="00EC2631" w:rsidRPr="009C4C03" w14:paraId="7C6A29C3" w14:textId="77777777" w:rsidTr="0041623C">
        <w:tc>
          <w:tcPr>
            <w:tcW w:w="2460" w:type="pct"/>
            <w:tcBorders>
              <w:top w:val="single" w:sz="4" w:space="0" w:color="auto"/>
              <w:bottom w:val="single" w:sz="4" w:space="0" w:color="auto"/>
            </w:tcBorders>
            <w:shd w:val="clear" w:color="auto" w:fill="auto"/>
          </w:tcPr>
          <w:p w14:paraId="6EC2DD27" w14:textId="77777777" w:rsidR="00EC2631" w:rsidRPr="009C4C03" w:rsidRDefault="00EC2631" w:rsidP="003C64ED">
            <w:pPr>
              <w:pStyle w:val="TableText"/>
              <w:spacing w:before="20" w:after="20"/>
              <w:rPr>
                <w:b/>
              </w:rPr>
            </w:pPr>
            <w:r w:rsidRPr="009C4C03">
              <w:rPr>
                <w:b/>
              </w:rPr>
              <w:t>Total</w:t>
            </w:r>
          </w:p>
        </w:tc>
        <w:tc>
          <w:tcPr>
            <w:tcW w:w="1417" w:type="pct"/>
            <w:tcBorders>
              <w:top w:val="single" w:sz="4" w:space="0" w:color="auto"/>
              <w:bottom w:val="single" w:sz="4" w:space="0" w:color="auto"/>
            </w:tcBorders>
          </w:tcPr>
          <w:p w14:paraId="44AB177B" w14:textId="3940882D" w:rsidR="00EC2631" w:rsidRPr="00233A90" w:rsidRDefault="00F03225" w:rsidP="00F03225">
            <w:pPr>
              <w:pStyle w:val="TableText"/>
              <w:tabs>
                <w:tab w:val="decimal" w:pos="1331"/>
              </w:tabs>
              <w:spacing w:before="10" w:after="10"/>
              <w:rPr>
                <w:b/>
              </w:rPr>
            </w:pPr>
            <w:r>
              <w:rPr>
                <w:b/>
              </w:rPr>
              <w:t>879</w:t>
            </w:r>
          </w:p>
        </w:tc>
        <w:tc>
          <w:tcPr>
            <w:tcW w:w="1123" w:type="pct"/>
            <w:tcBorders>
              <w:top w:val="single" w:sz="4" w:space="0" w:color="auto"/>
              <w:bottom w:val="single" w:sz="4" w:space="0" w:color="auto"/>
            </w:tcBorders>
            <w:vAlign w:val="center"/>
          </w:tcPr>
          <w:p w14:paraId="72B09C54" w14:textId="77777777" w:rsidR="00EC2631" w:rsidRPr="009C4C03" w:rsidRDefault="00EC2631" w:rsidP="0041623C">
            <w:pPr>
              <w:pStyle w:val="TableText"/>
              <w:spacing w:before="10" w:after="10"/>
              <w:jc w:val="center"/>
              <w:rPr>
                <w:b/>
              </w:rPr>
            </w:pPr>
            <w:r>
              <w:rPr>
                <w:b/>
              </w:rPr>
              <w:t>--</w:t>
            </w:r>
          </w:p>
        </w:tc>
      </w:tr>
    </w:tbl>
    <w:p w14:paraId="663AC991" w14:textId="1CCCB62D" w:rsidR="00AF5C23" w:rsidRPr="003E7D52" w:rsidRDefault="00AF5C23" w:rsidP="0041623C">
      <w:pPr>
        <w:pStyle w:val="Heading4"/>
        <w:spacing w:before="240"/>
      </w:pPr>
      <w:bookmarkStart w:id="21" w:name="_Toc459388275"/>
      <w:r w:rsidRPr="003E7D52">
        <w:t>1.</w:t>
      </w:r>
      <w:r w:rsidRPr="003E7D52">
        <w:tab/>
        <w:t>Site visit</w:t>
      </w:r>
      <w:bookmarkEnd w:id="12"/>
      <w:r w:rsidRPr="003E7D52">
        <w:t xml:space="preserve"> </w:t>
      </w:r>
      <w:r w:rsidR="0059131B">
        <w:t xml:space="preserve">and phone </w:t>
      </w:r>
      <w:r w:rsidRPr="003E7D52">
        <w:t>interview respondents</w:t>
      </w:r>
      <w:bookmarkEnd w:id="13"/>
      <w:bookmarkEnd w:id="14"/>
      <w:bookmarkEnd w:id="15"/>
      <w:bookmarkEnd w:id="16"/>
      <w:bookmarkEnd w:id="21"/>
    </w:p>
    <w:p w14:paraId="7853A952" w14:textId="60CA3BCC" w:rsidR="00AF5C23" w:rsidRDefault="00AF5C23" w:rsidP="00AF5C23">
      <w:pPr>
        <w:pStyle w:val="NormalSS"/>
      </w:pPr>
      <w:r>
        <w:t xml:space="preserve">All </w:t>
      </w:r>
      <w:r w:rsidR="004D1503">
        <w:t xml:space="preserve">15 </w:t>
      </w:r>
      <w:r>
        <w:t xml:space="preserve">pilots of </w:t>
      </w:r>
      <w:r w:rsidR="00C550F2">
        <w:t>Cohorts 1 and 2/3</w:t>
      </w:r>
      <w:r>
        <w:t xml:space="preserve"> are included in the evaluation. </w:t>
      </w:r>
      <w:r w:rsidR="004D1503" w:rsidRPr="004D1503">
        <w:t xml:space="preserve">In addition to the site visits that occurred to the </w:t>
      </w:r>
      <w:r w:rsidR="004D1503">
        <w:t>nine Cohort 1 pilots in 2017, w</w:t>
      </w:r>
      <w:r w:rsidR="004D1503" w:rsidRPr="004D1503">
        <w:t xml:space="preserve">e will conduct </w:t>
      </w:r>
      <w:r w:rsidR="004D1503">
        <w:t>second round visits</w:t>
      </w:r>
      <w:r w:rsidR="004D1503" w:rsidRPr="004D1503">
        <w:t xml:space="preserve"> to Cohort 1 grantees in Spring 2018 and final telephone interviews with program directors in Fall 2018. In addition, we will conduct site visits to the six Cohort 2/3 pilots in Fall 2018, as well as visits to six exemplary grantees in </w:t>
      </w:r>
      <w:r w:rsidR="00F51823">
        <w:t xml:space="preserve">late </w:t>
      </w:r>
      <w:r w:rsidR="004D1503" w:rsidRPr="004D1503">
        <w:t>2018.</w:t>
      </w:r>
      <w:r>
        <w:t>During the site visits, we will interview grant and program administrators and managers of partner organizations as well as frontline staff of P3 partner agencies that are providing P3 services to youth. To the extent we can, we will interview all appropriate staff but, given constraints on the length of visits and respondents’ other responsibilities, we might need to select one or two representatives from a particular staff position from among the larger group of staff who would be suitable to interview.</w:t>
      </w:r>
    </w:p>
    <w:p w14:paraId="3C93B356" w14:textId="77777777" w:rsidR="00AF5C23" w:rsidRPr="003E7D52" w:rsidRDefault="00AF5C23" w:rsidP="00AF5C23">
      <w:pPr>
        <w:pStyle w:val="Heading4"/>
      </w:pPr>
      <w:bookmarkStart w:id="22" w:name="_Toc396726842"/>
      <w:bookmarkStart w:id="23" w:name="_Toc455042627"/>
      <w:bookmarkStart w:id="24" w:name="_Toc455475174"/>
      <w:bookmarkStart w:id="25" w:name="_Toc455476849"/>
      <w:bookmarkStart w:id="26" w:name="_Toc455476950"/>
      <w:bookmarkStart w:id="27" w:name="_Toc459388276"/>
      <w:r w:rsidRPr="003E7D52">
        <w:t>2.</w:t>
      </w:r>
      <w:r w:rsidRPr="003E7D52">
        <w:tab/>
      </w:r>
      <w:bookmarkStart w:id="28" w:name="_Toc396726843"/>
      <w:bookmarkEnd w:id="22"/>
      <w:r w:rsidRPr="003E7D52">
        <w:t>Focus group participants</w:t>
      </w:r>
      <w:bookmarkEnd w:id="23"/>
      <w:bookmarkEnd w:id="24"/>
      <w:bookmarkEnd w:id="25"/>
      <w:bookmarkEnd w:id="26"/>
      <w:bookmarkEnd w:id="27"/>
    </w:p>
    <w:p w14:paraId="0953D086" w14:textId="5E6050B0" w:rsidR="00AF5C23" w:rsidRPr="00A04576" w:rsidRDefault="00A04576" w:rsidP="00A04576">
      <w:pPr>
        <w:pStyle w:val="NormalSS"/>
      </w:pPr>
      <w:r>
        <w:t xml:space="preserve">The study team </w:t>
      </w:r>
      <w:r w:rsidR="00AF5C23">
        <w:t xml:space="preserve">will conduct an average of three focus groups of participants </w:t>
      </w:r>
      <w:r>
        <w:t>at each of the nine Cohort 1 pilots across the two site visits</w:t>
      </w:r>
      <w:r w:rsidR="000C20BD">
        <w:t xml:space="preserve"> conducted to those pilots</w:t>
      </w:r>
      <w:r>
        <w:t xml:space="preserve">. The study team will conduct a single focus group during each of the </w:t>
      </w:r>
      <w:r w:rsidR="004D1503">
        <w:t xml:space="preserve">six </w:t>
      </w:r>
      <w:r>
        <w:t>Cohort 2/3 visits</w:t>
      </w:r>
      <w:r>
        <w:rPr>
          <w:rStyle w:val="CommentReference"/>
        </w:rPr>
        <w:t>.</w:t>
      </w:r>
      <w:r>
        <w:t xml:space="preserve"> We will not conduct focus groups during exemplar visits. </w:t>
      </w:r>
      <w:r w:rsidR="00AF5C23" w:rsidRPr="00A04576">
        <w:t xml:space="preserve"> In</w:t>
      </w:r>
      <w:r w:rsidR="00F51823">
        <w:t xml:space="preserve"> Cohort 1</w:t>
      </w:r>
      <w:r w:rsidR="00AF5C23" w:rsidRPr="00A04576">
        <w:t xml:space="preserve">pilots providing different types of services to distinct groups of participants—for example, in-school and out-of-school youth—we will conduct separate focus groups. </w:t>
      </w:r>
    </w:p>
    <w:p w14:paraId="6F7355D5" w14:textId="77777777" w:rsidR="00AF5C23" w:rsidRDefault="00AF5C23" w:rsidP="00A04576">
      <w:pPr>
        <w:pStyle w:val="NormalSS"/>
      </w:pPr>
      <w:r w:rsidRPr="00A04576">
        <w:t>Focus group participants will be a conv</w:t>
      </w:r>
      <w:r>
        <w:t>enience sample of youth who are receiving services and are willing to participate. We will ask the pilot staff to recruit P3 program participants for the focus groups.</w:t>
      </w:r>
      <w:r w:rsidRPr="00D23194">
        <w:t xml:space="preserve"> </w:t>
      </w:r>
      <w:r>
        <w:t>We will request that, to the extent possible, the participating youth be diverse on characteristics such as gender, age, race/ethnicity, and length of program participation to provide different perspectives on the program.</w:t>
      </w:r>
    </w:p>
    <w:p w14:paraId="36B0AC37" w14:textId="28CF3FB0" w:rsidR="00AF5C23" w:rsidRPr="00906A54" w:rsidRDefault="00AF5C23" w:rsidP="00AF5C23">
      <w:pPr>
        <w:pStyle w:val="NormalSS"/>
      </w:pPr>
      <w:r>
        <w:t xml:space="preserve">Participants of these focus groups are not intended to be representative of experiences of all youth within a pilot and are subject to bias given staff recruitment methods and youths’ own decision whether to participate. </w:t>
      </w:r>
      <w:r w:rsidR="00EC2631">
        <w:t>Conducting focus group with the convenience sample is to provide additional perspectives on the P3 program that is unique from what we will collect from program staff or pa</w:t>
      </w:r>
      <w:r w:rsidR="00657260">
        <w:t>r</w:t>
      </w:r>
      <w:r w:rsidR="00EC2631">
        <w:t>t</w:t>
      </w:r>
      <w:r w:rsidR="00657260">
        <w:t>n</w:t>
      </w:r>
      <w:r w:rsidR="00EC2631">
        <w:t xml:space="preserve">ers.  </w:t>
      </w:r>
      <w:r>
        <w:t>The data collection is intended to capture a potential range of experiences within the pilots to identify themes in successes, challenges, and possible improvements, rather than a sample that is statistically representative of a larger group.</w:t>
      </w:r>
      <w:r w:rsidR="00EC2631">
        <w:t xml:space="preserve"> Prior experience has indicated that, for providing additional insights into a research question, a convenience sample is sufficient. </w:t>
      </w:r>
    </w:p>
    <w:p w14:paraId="6D855695" w14:textId="3916EFA3" w:rsidR="00414944" w:rsidRDefault="00414944" w:rsidP="00414944">
      <w:pPr>
        <w:pStyle w:val="Heading4"/>
      </w:pPr>
      <w:bookmarkStart w:id="29" w:name="_Toc459388277"/>
      <w:bookmarkStart w:id="30" w:name="_Toc455042628"/>
      <w:bookmarkStart w:id="31" w:name="_Toc455475175"/>
      <w:bookmarkStart w:id="32" w:name="_Toc455476850"/>
      <w:bookmarkStart w:id="33" w:name="_Toc455476951"/>
      <w:r w:rsidRPr="00414944">
        <w:t xml:space="preserve">3. </w:t>
      </w:r>
      <w:r w:rsidRPr="00414944">
        <w:tab/>
        <w:t xml:space="preserve">Partner </w:t>
      </w:r>
      <w:r>
        <w:t>manager</w:t>
      </w:r>
      <w:r w:rsidRPr="00414944">
        <w:t xml:space="preserve"> survey</w:t>
      </w:r>
      <w:bookmarkEnd w:id="29"/>
    </w:p>
    <w:p w14:paraId="6879C071" w14:textId="30044AFA" w:rsidR="00414944" w:rsidRPr="00414944" w:rsidRDefault="000C20BD" w:rsidP="003138FC">
      <w:pPr>
        <w:pStyle w:val="NormalSS"/>
      </w:pPr>
      <w:r>
        <w:t>During all site visits except exemplar visits, w</w:t>
      </w:r>
      <w:r w:rsidR="00414944">
        <w:t xml:space="preserve">e will administer the partner manager survey to all managers or leaders of the P3 pilot partner agencies and organizations. </w:t>
      </w:r>
      <w:r w:rsidR="000E7DB9">
        <w:t>We will request that they complete the short survey after concluding the on-site interview.</w:t>
      </w:r>
      <w:r w:rsidR="00A033A0">
        <w:t xml:space="preserve"> The survey will provide quantifiable information about respondents’ perceptions of the P3 collaboration. </w:t>
      </w:r>
      <w:r w:rsidR="000E7DB9">
        <w:t xml:space="preserve"> </w:t>
      </w:r>
    </w:p>
    <w:p w14:paraId="32CB79BF" w14:textId="31CB1DAD" w:rsidR="00AF5C23" w:rsidRPr="003E7D52" w:rsidRDefault="00414944" w:rsidP="00AF5C23">
      <w:pPr>
        <w:pStyle w:val="Heading4"/>
      </w:pPr>
      <w:bookmarkStart w:id="34" w:name="_Toc459388278"/>
      <w:r>
        <w:t>4</w:t>
      </w:r>
      <w:r w:rsidR="00AF5C23" w:rsidRPr="003E7D52">
        <w:t xml:space="preserve">. </w:t>
      </w:r>
      <w:r w:rsidR="00AF5C23" w:rsidRPr="003E7D52">
        <w:tab/>
        <w:t>Partner network survey</w:t>
      </w:r>
      <w:bookmarkEnd w:id="28"/>
      <w:bookmarkEnd w:id="30"/>
      <w:bookmarkEnd w:id="31"/>
      <w:bookmarkEnd w:id="32"/>
      <w:bookmarkEnd w:id="33"/>
      <w:bookmarkEnd w:id="34"/>
    </w:p>
    <w:p w14:paraId="430A5DF7" w14:textId="7ECFDC63" w:rsidR="00AF5C23" w:rsidRPr="00154206" w:rsidRDefault="00AF5C23" w:rsidP="00AF5C23">
      <w:pPr>
        <w:pStyle w:val="NormalSS"/>
      </w:pPr>
      <w:r w:rsidRPr="00154206">
        <w:t>The survey is a brief, targeted tool to explore the strength of relationships</w:t>
      </w:r>
      <w:r w:rsidRPr="00154206">
        <w:rPr>
          <w:i/>
        </w:rPr>
        <w:t xml:space="preserve"> </w:t>
      </w:r>
      <w:r w:rsidRPr="00154206">
        <w:t xml:space="preserve">between the key entities (partners) that oversee service delivery within the </w:t>
      </w:r>
      <w:r>
        <w:t>local P3 system</w:t>
      </w:r>
      <w:r w:rsidRPr="00154206">
        <w:t>.</w:t>
      </w:r>
      <w:r w:rsidRPr="00154206">
        <w:rPr>
          <w:rFonts w:eastAsiaTheme="minorHAnsi"/>
        </w:rPr>
        <w:t xml:space="preserve"> </w:t>
      </w:r>
      <w:r>
        <w:rPr>
          <w:rFonts w:eastAsiaTheme="minorHAnsi"/>
        </w:rPr>
        <w:t xml:space="preserve">We expect to </w:t>
      </w:r>
      <w:r w:rsidRPr="00154206">
        <w:t xml:space="preserve">administer the survey to </w:t>
      </w:r>
      <w:r>
        <w:t xml:space="preserve">the </w:t>
      </w:r>
      <w:r w:rsidR="00F51823">
        <w:t xml:space="preserve">main </w:t>
      </w:r>
      <w:r>
        <w:t xml:space="preserve">staff </w:t>
      </w:r>
      <w:r w:rsidR="00F51823">
        <w:t xml:space="preserve">person </w:t>
      </w:r>
      <w:r>
        <w:t xml:space="preserve">of all identified </w:t>
      </w:r>
      <w:r w:rsidR="00F51823">
        <w:t xml:space="preserve">service delivery </w:t>
      </w:r>
      <w:r>
        <w:t xml:space="preserve">partners of each pilot, up to a maximum of 15 per pilot. During the </w:t>
      </w:r>
      <w:r w:rsidR="003F13E1">
        <w:t xml:space="preserve">2018 </w:t>
      </w:r>
      <w:r w:rsidR="00572590">
        <w:t xml:space="preserve">Cohorts 1 and 2/3 </w:t>
      </w:r>
      <w:r w:rsidR="003F13E1">
        <w:t>visits</w:t>
      </w:r>
      <w:r>
        <w:t xml:space="preserve">, prior to survey administration, we will work with each partner to identify the appropriate survey respondent. </w:t>
      </w:r>
    </w:p>
    <w:p w14:paraId="7FC3B4CD" w14:textId="77777777" w:rsidR="00AF5C23" w:rsidRPr="00154206" w:rsidRDefault="00AF5C23" w:rsidP="00AF5C23">
      <w:pPr>
        <w:pStyle w:val="H3Alpha"/>
      </w:pPr>
      <w:bookmarkStart w:id="35" w:name="_Toc455042629"/>
      <w:bookmarkStart w:id="36" w:name="_Toc455475176"/>
      <w:bookmarkStart w:id="37" w:name="_Toc455476851"/>
      <w:bookmarkStart w:id="38" w:name="_Toc455476952"/>
      <w:bookmarkStart w:id="39" w:name="_Toc459388279"/>
      <w:r w:rsidRPr="00154206">
        <w:t xml:space="preserve">B.2. </w:t>
      </w:r>
      <w:r>
        <w:tab/>
      </w:r>
      <w:r w:rsidRPr="00154206">
        <w:t>Procedures for the collection of information</w:t>
      </w:r>
      <w:bookmarkEnd w:id="35"/>
      <w:bookmarkEnd w:id="36"/>
      <w:bookmarkEnd w:id="37"/>
      <w:bookmarkEnd w:id="38"/>
      <w:bookmarkEnd w:id="39"/>
    </w:p>
    <w:p w14:paraId="11FC2824" w14:textId="77777777" w:rsidR="00AF5C23" w:rsidRPr="003E7D52" w:rsidRDefault="00AF5C23" w:rsidP="00AF5C23">
      <w:pPr>
        <w:pStyle w:val="Heading4"/>
      </w:pPr>
      <w:bookmarkStart w:id="40" w:name="_Toc396726845"/>
      <w:bookmarkStart w:id="41" w:name="_Toc455475177"/>
      <w:bookmarkStart w:id="42" w:name="_Toc455476852"/>
      <w:bookmarkStart w:id="43" w:name="_Toc455476953"/>
      <w:bookmarkStart w:id="44" w:name="_Toc459388280"/>
      <w:r w:rsidRPr="003E7D52">
        <w:t>1.</w:t>
      </w:r>
      <w:r w:rsidRPr="003E7D52">
        <w:tab/>
        <w:t>Data collection</w:t>
      </w:r>
      <w:bookmarkEnd w:id="40"/>
      <w:bookmarkEnd w:id="41"/>
      <w:bookmarkEnd w:id="42"/>
      <w:bookmarkEnd w:id="43"/>
      <w:bookmarkEnd w:id="44"/>
    </w:p>
    <w:p w14:paraId="119CB6BC" w14:textId="77777777" w:rsidR="00AF5C23" w:rsidRPr="00154206" w:rsidRDefault="00AF5C23" w:rsidP="00AF5C23">
      <w:pPr>
        <w:pStyle w:val="NormalSS"/>
      </w:pPr>
      <w:r w:rsidRPr="00154206">
        <w:t xml:space="preserve">The data sources and data collection activities for the </w:t>
      </w:r>
      <w:r>
        <w:t xml:space="preserve">National Evaluation of P3 </w:t>
      </w:r>
      <w:r w:rsidRPr="00154206">
        <w:t xml:space="preserve">are as follows. </w:t>
      </w:r>
    </w:p>
    <w:p w14:paraId="441B12FA" w14:textId="403201C4" w:rsidR="00AF5C23" w:rsidRDefault="00AF5C23" w:rsidP="00AF5C23">
      <w:pPr>
        <w:pStyle w:val="NormalSS"/>
        <w:rPr>
          <w:rFonts w:eastAsiaTheme="minorHAnsi"/>
        </w:rPr>
      </w:pPr>
      <w:r w:rsidRPr="00154206">
        <w:rPr>
          <w:b/>
        </w:rPr>
        <w:t>Site visits</w:t>
      </w:r>
      <w:r w:rsidR="00F51823">
        <w:rPr>
          <w:b/>
        </w:rPr>
        <w:t xml:space="preserve"> and interviews</w:t>
      </w:r>
      <w:r w:rsidRPr="00154206">
        <w:rPr>
          <w:b/>
        </w:rPr>
        <w:t xml:space="preserve"> to </w:t>
      </w:r>
      <w:r>
        <w:rPr>
          <w:b/>
        </w:rPr>
        <w:t>pilots</w:t>
      </w:r>
      <w:r w:rsidRPr="00154206">
        <w:rPr>
          <w:b/>
        </w:rPr>
        <w:t xml:space="preserve">. </w:t>
      </w:r>
      <w:r w:rsidRPr="005B301F">
        <w:t xml:space="preserve">We </w:t>
      </w:r>
      <w:r w:rsidR="00F32340">
        <w:t xml:space="preserve"> visited each Cohort 1 pilot in 2017; we will conduct a second visit in 2018. </w:t>
      </w:r>
      <w:r w:rsidR="00FE22B3">
        <w:t xml:space="preserve">Additionally, in </w:t>
      </w:r>
      <w:r w:rsidR="00670568">
        <w:t xml:space="preserve">Fall </w:t>
      </w:r>
      <w:r w:rsidR="00FE22B3">
        <w:t>201</w:t>
      </w:r>
      <w:r w:rsidR="00670568">
        <w:t>8</w:t>
      </w:r>
      <w:r w:rsidR="00FE22B3">
        <w:t xml:space="preserve"> we plan to conduct interviews with Cohort 1 program directors. </w:t>
      </w:r>
      <w:r w:rsidR="00F32340">
        <w:t>We will visit Cohort 2/3 pilots once in 2018. We will conduct visits to six exemplar pilots in 2019</w:t>
      </w:r>
      <w:r w:rsidRPr="005B301F">
        <w:t>.</w:t>
      </w:r>
      <w:r>
        <w:rPr>
          <w:b/>
        </w:rPr>
        <w:t xml:space="preserve"> </w:t>
      </w:r>
      <w:r>
        <w:t>Before</w:t>
      </w:r>
      <w:r w:rsidRPr="00154206">
        <w:t xml:space="preserve"> each </w:t>
      </w:r>
      <w:r>
        <w:t xml:space="preserve">pilot’s first </w:t>
      </w:r>
      <w:r w:rsidRPr="00154206">
        <w:t xml:space="preserve">site visit, the study team will collect </w:t>
      </w:r>
      <w:r>
        <w:t xml:space="preserve">and assess the </w:t>
      </w:r>
      <w:r w:rsidRPr="00154206">
        <w:t xml:space="preserve">key information </w:t>
      </w:r>
      <w:r>
        <w:t xml:space="preserve">previously collected about the pilot, such as the pilot’s partners and the services provided to its youth participants. </w:t>
      </w:r>
      <w:r w:rsidRPr="00154206">
        <w:rPr>
          <w:rFonts w:eastAsiaTheme="minorHAnsi"/>
        </w:rPr>
        <w:t>Part A of this submission lists the research topics that the study team will explore during site visits</w:t>
      </w:r>
      <w:r>
        <w:rPr>
          <w:rFonts w:eastAsiaTheme="minorHAnsi"/>
        </w:rPr>
        <w:t>; the main objectives are to collect and analyze data on (1) the local systems created for P3 and (2) how P3 flexibility has resulted in different and innovative services to disconnected youth.</w:t>
      </w:r>
    </w:p>
    <w:p w14:paraId="5DB3E200" w14:textId="77777777" w:rsidR="00AF5C23" w:rsidRPr="00154206" w:rsidRDefault="00AF5C23" w:rsidP="00AF5C23">
      <w:pPr>
        <w:pStyle w:val="NormalSS"/>
        <w:rPr>
          <w:bCs/>
        </w:rPr>
      </w:pPr>
      <w:r>
        <w:rPr>
          <w:rFonts w:eastAsiaTheme="minorHAnsi"/>
        </w:rPr>
        <w:t>T</w:t>
      </w:r>
      <w:r w:rsidRPr="00154206">
        <w:rPr>
          <w:rFonts w:eastAsiaTheme="minorHAnsi"/>
        </w:rPr>
        <w:t>o capture multiple perspectives</w:t>
      </w:r>
      <w:r>
        <w:rPr>
          <w:rFonts w:eastAsiaTheme="minorHAnsi"/>
        </w:rPr>
        <w:t>,</w:t>
      </w:r>
      <w:r w:rsidRPr="00154206">
        <w:rPr>
          <w:rFonts w:eastAsiaTheme="minorHAnsi"/>
        </w:rPr>
        <w:t xml:space="preserve"> </w:t>
      </w:r>
      <w:r>
        <w:rPr>
          <w:rFonts w:eastAsiaTheme="minorHAnsi"/>
        </w:rPr>
        <w:t>t</w:t>
      </w:r>
      <w:r w:rsidRPr="00154206">
        <w:rPr>
          <w:rFonts w:eastAsiaTheme="minorHAnsi"/>
        </w:rPr>
        <w:t>he study team will obtain information on each topic from multiple respondents</w:t>
      </w:r>
      <w:r>
        <w:rPr>
          <w:rFonts w:eastAsiaTheme="minorHAnsi"/>
        </w:rPr>
        <w:t xml:space="preserve"> </w:t>
      </w:r>
      <w:r w:rsidRPr="00154206">
        <w:rPr>
          <w:rFonts w:eastAsiaTheme="minorHAnsi"/>
        </w:rPr>
        <w:t xml:space="preserve">so that no single person’s opinions or responses will be assumed to be fully representative. The study team will interview both managers and </w:t>
      </w:r>
      <w:r>
        <w:rPr>
          <w:rFonts w:eastAsiaTheme="minorHAnsi"/>
        </w:rPr>
        <w:t>front</w:t>
      </w:r>
      <w:r w:rsidRPr="00154206">
        <w:rPr>
          <w:rFonts w:eastAsiaTheme="minorHAnsi"/>
        </w:rPr>
        <w:t>line staff</w:t>
      </w:r>
      <w:r>
        <w:rPr>
          <w:rFonts w:eastAsiaTheme="minorHAnsi"/>
        </w:rPr>
        <w:t xml:space="preserve"> in an effort to </w:t>
      </w:r>
      <w:r w:rsidRPr="00154206">
        <w:rPr>
          <w:rFonts w:eastAsiaTheme="minorHAnsi"/>
        </w:rPr>
        <w:t xml:space="preserve">understand not only how service delivery and administrative processes are supposed </w:t>
      </w:r>
      <w:r w:rsidRPr="00DB5C20">
        <w:rPr>
          <w:rFonts w:eastAsiaTheme="minorHAnsi"/>
        </w:rPr>
        <w:t>to</w:t>
      </w:r>
      <w:r w:rsidRPr="00DB5C20">
        <w:rPr>
          <w:rFonts w:eastAsiaTheme="minorHAnsi"/>
          <w:i/>
        </w:rPr>
        <w:t xml:space="preserve"> </w:t>
      </w:r>
      <w:r w:rsidRPr="00DB5C20">
        <w:rPr>
          <w:rFonts w:eastAsiaTheme="minorHAnsi"/>
        </w:rPr>
        <w:t xml:space="preserve">work, but also how they </w:t>
      </w:r>
      <w:r w:rsidRPr="00DB5C20">
        <w:rPr>
          <w:rFonts w:ascii="Times New Roman Italic" w:eastAsiaTheme="minorHAnsi" w:hAnsi="Times New Roman Italic"/>
        </w:rPr>
        <w:t>actually</w:t>
      </w:r>
      <w:r w:rsidRPr="00DB5C20">
        <w:rPr>
          <w:rFonts w:eastAsiaTheme="minorHAnsi"/>
          <w:i/>
        </w:rPr>
        <w:t xml:space="preserve"> </w:t>
      </w:r>
      <w:r w:rsidRPr="00DB5C20">
        <w:rPr>
          <w:rFonts w:eastAsiaTheme="minorHAnsi"/>
        </w:rPr>
        <w:t>work. The</w:t>
      </w:r>
      <w:r>
        <w:rPr>
          <w:rFonts w:eastAsiaTheme="minorHAnsi"/>
        </w:rPr>
        <w:t>se</w:t>
      </w:r>
      <w:r w:rsidRPr="00DB5C20">
        <w:rPr>
          <w:rFonts w:eastAsiaTheme="minorHAnsi"/>
        </w:rPr>
        <w:t xml:space="preserve"> respondents </w:t>
      </w:r>
      <w:r>
        <w:rPr>
          <w:rFonts w:eastAsiaTheme="minorHAnsi"/>
        </w:rPr>
        <w:t>will include</w:t>
      </w:r>
      <w:r w:rsidRPr="00DB5C20">
        <w:rPr>
          <w:rFonts w:eastAsiaTheme="minorHAnsi"/>
        </w:rPr>
        <w:t xml:space="preserve"> grantee lead(s)</w:t>
      </w:r>
      <w:r>
        <w:rPr>
          <w:rFonts w:eastAsiaTheme="minorHAnsi"/>
        </w:rPr>
        <w:t xml:space="preserve">, </w:t>
      </w:r>
      <w:r w:rsidRPr="00DB5C20">
        <w:rPr>
          <w:rFonts w:eastAsiaTheme="minorHAnsi"/>
        </w:rPr>
        <w:t>pilot manager(s)</w:t>
      </w:r>
      <w:r w:rsidRPr="00DB5C20">
        <w:rPr>
          <w:bCs/>
        </w:rPr>
        <w:t>,</w:t>
      </w:r>
      <w:r>
        <w:rPr>
          <w:bCs/>
        </w:rPr>
        <w:t xml:space="preserve"> </w:t>
      </w:r>
      <w:r w:rsidRPr="00DB5C20">
        <w:rPr>
          <w:bCs/>
        </w:rPr>
        <w:t xml:space="preserve">data systems manager, partner managers, and </w:t>
      </w:r>
      <w:r>
        <w:rPr>
          <w:bCs/>
        </w:rPr>
        <w:t>front</w:t>
      </w:r>
      <w:r w:rsidRPr="00DB5C20">
        <w:rPr>
          <w:bCs/>
        </w:rPr>
        <w:t>line staff providing services</w:t>
      </w:r>
      <w:r w:rsidRPr="00DB5C20">
        <w:rPr>
          <w:rFonts w:eastAsiaTheme="minorHAnsi"/>
        </w:rPr>
        <w:t>.</w:t>
      </w:r>
    </w:p>
    <w:p w14:paraId="58F20A64" w14:textId="4DD56170" w:rsidR="00AF5C23" w:rsidRPr="004A15BE" w:rsidRDefault="00AF5C23" w:rsidP="00AF5C23">
      <w:pPr>
        <w:pStyle w:val="NormalSS"/>
      </w:pPr>
      <w:r w:rsidRPr="00154206">
        <w:t xml:space="preserve">The </w:t>
      </w:r>
      <w:r>
        <w:t xml:space="preserve">master </w:t>
      </w:r>
      <w:r w:rsidR="00746391">
        <w:t xml:space="preserve">site visit and interview </w:t>
      </w:r>
      <w:r>
        <w:t xml:space="preserve">protocol </w:t>
      </w:r>
      <w:r w:rsidRPr="00154206">
        <w:t>(</w:t>
      </w:r>
      <w:r w:rsidRPr="00D140F4">
        <w:t xml:space="preserve">see </w:t>
      </w:r>
      <w:r>
        <w:t>I</w:t>
      </w:r>
      <w:r w:rsidRPr="00D140F4">
        <w:t>nstrument 1) will guide</w:t>
      </w:r>
      <w:r w:rsidRPr="00154206">
        <w:t xml:space="preserve"> on-site </w:t>
      </w:r>
      <w:r w:rsidR="00746391">
        <w:t xml:space="preserve">and telephone </w:t>
      </w:r>
      <w:r w:rsidRPr="00154206">
        <w:t xml:space="preserve">interviews. The specific questions and length of each  interview will depend on the specific respondent. </w:t>
      </w:r>
      <w:r>
        <w:t>Two researchers will jointly conduct the first visit, and one</w:t>
      </w:r>
      <w:r w:rsidR="00670568">
        <w:t xml:space="preserve"> or two</w:t>
      </w:r>
      <w:r>
        <w:t xml:space="preserve"> researcher</w:t>
      </w:r>
      <w:r w:rsidR="00670568">
        <w:t>s</w:t>
      </w:r>
      <w:r>
        <w:t xml:space="preserve"> will conduct the second</w:t>
      </w:r>
      <w:r w:rsidR="00670568">
        <w:t xml:space="preserve"> visit to Cohort 1 pilots</w:t>
      </w:r>
      <w:r>
        <w:t xml:space="preserve">. Visits will last two to three days depending on the scope of the pilot. </w:t>
      </w:r>
      <w:r w:rsidRPr="00154206">
        <w:t xml:space="preserve">No single interview will exceed </w:t>
      </w:r>
      <w:r>
        <w:t>two</w:t>
      </w:r>
      <w:r w:rsidRPr="00154206">
        <w:t xml:space="preserve"> hours, and </w:t>
      </w:r>
      <w:r>
        <w:t xml:space="preserve">site visit interviews will </w:t>
      </w:r>
      <w:r w:rsidRPr="00154206">
        <w:t xml:space="preserve">average </w:t>
      </w:r>
      <w:r>
        <w:t>1.25</w:t>
      </w:r>
      <w:r w:rsidRPr="00154206">
        <w:t xml:space="preserve"> hour</w:t>
      </w:r>
      <w:r>
        <w:t>s</w:t>
      </w:r>
      <w:r w:rsidRPr="00154206">
        <w:t>.</w:t>
      </w:r>
    </w:p>
    <w:p w14:paraId="588589D9" w14:textId="46FA2384" w:rsidR="00AF5C23" w:rsidRDefault="00AF5C23" w:rsidP="00AF5C23">
      <w:pPr>
        <w:pStyle w:val="NormalSS"/>
        <w:rPr>
          <w:b/>
        </w:rPr>
      </w:pPr>
      <w:r>
        <w:rPr>
          <w:b/>
        </w:rPr>
        <w:t xml:space="preserve">Focus groups of participants. </w:t>
      </w:r>
      <w:r>
        <w:t xml:space="preserve">Focus groups will provide the study team with rich information about participants’ experiences learning about, enrolling in, and participating in the P3 program. Each </w:t>
      </w:r>
      <w:r w:rsidR="00F32340">
        <w:t xml:space="preserve">Cohort 1 </w:t>
      </w:r>
      <w:r>
        <w:t>pilot will have an average of three focus groups, and we expect that eight youth will participate in each 60-minute focus group. Thus, in total, each</w:t>
      </w:r>
      <w:r w:rsidR="00F32340">
        <w:t xml:space="preserve"> Cohort 1</w:t>
      </w:r>
      <w:r>
        <w:t xml:space="preserve"> pilot will have up to 24 youth participating in focus groups. </w:t>
      </w:r>
      <w:r w:rsidR="00F32340">
        <w:t xml:space="preserve">Each Cohort 2/3 pilot will have a single focus group with up to 8 youth participating. Focus groups will not be conducted during exemplar visits. </w:t>
      </w:r>
    </w:p>
    <w:p w14:paraId="14CDE234" w14:textId="64464E51" w:rsidR="000E7DB9" w:rsidRPr="008A3C40" w:rsidRDefault="000E7DB9" w:rsidP="00AF5C23">
      <w:pPr>
        <w:pStyle w:val="NormalSS"/>
      </w:pPr>
      <w:r>
        <w:rPr>
          <w:b/>
        </w:rPr>
        <w:t xml:space="preserve">Survey of partner managers. </w:t>
      </w:r>
      <w:r>
        <w:t>The short survey will be administered to all P3 pilot managers after the conclusions of their on-site interviews</w:t>
      </w:r>
      <w:r w:rsidR="008A3C40">
        <w:t xml:space="preserve"> to collect systematic information from respondents about their perceptions of their P3 collaboration</w:t>
      </w:r>
      <w:r>
        <w:t xml:space="preserve">. </w:t>
      </w:r>
      <w:r w:rsidR="008A3C40" w:rsidRPr="008A3C40">
        <w:t>To the extent possible, site visitors will collect the completed survey from the respondents at the time of completion. However, if the respondent is unable to complete the survey at the conclusion of the interview, then they will be able to seal it in a pre-addressed and pre-stamped envelope to return it to the study team.</w:t>
      </w:r>
    </w:p>
    <w:p w14:paraId="16063CC6" w14:textId="396BA076" w:rsidR="00AF5C23" w:rsidRPr="004A15BE" w:rsidRDefault="00AF5C23" w:rsidP="00AF5C23">
      <w:pPr>
        <w:pStyle w:val="NormalSS"/>
      </w:pPr>
      <w:r w:rsidRPr="004A15BE">
        <w:rPr>
          <w:b/>
        </w:rPr>
        <w:t xml:space="preserve">Partner network survey. </w:t>
      </w:r>
      <w:r w:rsidRPr="004A15BE">
        <w:t xml:space="preserve">The survey will target the </w:t>
      </w:r>
      <w:r>
        <w:t>service delivery staff</w:t>
      </w:r>
      <w:r w:rsidRPr="004A15BE">
        <w:t xml:space="preserve"> within each identified </w:t>
      </w:r>
      <w:r>
        <w:t xml:space="preserve">partner </w:t>
      </w:r>
      <w:r w:rsidRPr="004A15BE">
        <w:t xml:space="preserve">who has the most comprehensive knowledge of service delivery decisions related to </w:t>
      </w:r>
      <w:r>
        <w:t xml:space="preserve">P3 </w:t>
      </w:r>
      <w:r w:rsidRPr="004A15BE">
        <w:t>within his</w:t>
      </w:r>
      <w:r>
        <w:t xml:space="preserve"> or </w:t>
      </w:r>
      <w:r w:rsidRPr="004A15BE">
        <w:t>her own entity, and of communication about service delivery issues with other partner</w:t>
      </w:r>
      <w:r>
        <w:t xml:space="preserve"> staff</w:t>
      </w:r>
      <w:r w:rsidRPr="004A15BE">
        <w:t xml:space="preserve">. This strategy could result in surveying a range of respondents, from </w:t>
      </w:r>
      <w:r>
        <w:t>a program manager</w:t>
      </w:r>
      <w:r w:rsidRPr="004A15BE">
        <w:t xml:space="preserve"> of </w:t>
      </w:r>
      <w:r>
        <w:t>a community-based organization to the</w:t>
      </w:r>
      <w:r w:rsidRPr="004A15BE">
        <w:t xml:space="preserve"> </w:t>
      </w:r>
      <w:r>
        <w:t>employment counselor</w:t>
      </w:r>
      <w:r w:rsidRPr="004A15BE">
        <w:t xml:space="preserve"> of </w:t>
      </w:r>
      <w:r>
        <w:t xml:space="preserve">another organization. </w:t>
      </w:r>
      <w:r w:rsidRPr="004A15BE">
        <w:t xml:space="preserve">The study team will identify individuals who fit the criteria and will obtain contact information for them during the </w:t>
      </w:r>
      <w:r>
        <w:t xml:space="preserve">first round of </w:t>
      </w:r>
      <w:r w:rsidRPr="004A15BE">
        <w:t>site visits.</w:t>
      </w:r>
    </w:p>
    <w:p w14:paraId="085643D6" w14:textId="77777777" w:rsidR="00AF5C23" w:rsidRPr="004A15BE" w:rsidRDefault="00AF5C23" w:rsidP="00AF5C23">
      <w:pPr>
        <w:pStyle w:val="NormalSS"/>
      </w:pPr>
      <w:r w:rsidRPr="004A15BE">
        <w:t xml:space="preserve">All data collection for the survey will </w:t>
      </w:r>
      <w:r>
        <w:t>take place</w:t>
      </w:r>
      <w:r w:rsidRPr="004A15BE">
        <w:t xml:space="preserve"> via email. The use of electronic delivery allows for self-administration of the partner </w:t>
      </w:r>
      <w:r>
        <w:t xml:space="preserve">network </w:t>
      </w:r>
      <w:r w:rsidRPr="004A15BE">
        <w:t xml:space="preserve">survey, as well as tracking survey completions. </w:t>
      </w:r>
      <w:r>
        <w:t>We will use p</w:t>
      </w:r>
      <w:r w:rsidRPr="004A15BE">
        <w:t xml:space="preserve">artner contact information gathered during the site visit to distribute the survey to the partners identified by each selected </w:t>
      </w:r>
      <w:r>
        <w:t>pilot</w:t>
      </w:r>
      <w:r w:rsidRPr="004A15BE">
        <w:t xml:space="preserve">. </w:t>
      </w:r>
      <w:r>
        <w:t>We will attach t</w:t>
      </w:r>
      <w:r w:rsidRPr="004A15BE">
        <w:t xml:space="preserve">he survey as a PDF to an email introducing its purpose in the study and providing instructions for its completion and return. Partner respondents can open the PDF attachment on the introductory email, enter their responses, and forward the email back to the sender with the document attached at a convenient time for them. We plan for </w:t>
      </w:r>
      <w:r>
        <w:t>two</w:t>
      </w:r>
      <w:r w:rsidRPr="004A15BE">
        <w:t xml:space="preserve"> additional follow-up communications with nonrespondents:</w:t>
      </w:r>
      <w:r>
        <w:t xml:space="preserve"> </w:t>
      </w:r>
      <w:r w:rsidRPr="004A15BE">
        <w:t>(</w:t>
      </w:r>
      <w:r>
        <w:t>1</w:t>
      </w:r>
      <w:r w:rsidRPr="004A15BE">
        <w:t>) a</w:t>
      </w:r>
      <w:r>
        <w:t xml:space="preserve"> follow-up email </w:t>
      </w:r>
      <w:r w:rsidRPr="00D140F4">
        <w:t>from the study team and (</w:t>
      </w:r>
      <w:r>
        <w:t>2</w:t>
      </w:r>
      <w:r w:rsidRPr="00D140F4">
        <w:t>) a reminder email from the study team</w:t>
      </w:r>
      <w:r>
        <w:t>. S</w:t>
      </w:r>
      <w:r w:rsidRPr="00D140F4">
        <w:t xml:space="preserve">ee </w:t>
      </w:r>
      <w:r>
        <w:t>I</w:t>
      </w:r>
      <w:r w:rsidRPr="00D140F4">
        <w:t>nstruments 5 through 8.</w:t>
      </w:r>
    </w:p>
    <w:p w14:paraId="70751C4A" w14:textId="77777777" w:rsidR="00AF5C23" w:rsidRPr="003E7D52" w:rsidRDefault="00AF5C23" w:rsidP="00AF5C23">
      <w:pPr>
        <w:pStyle w:val="Heading4"/>
      </w:pPr>
      <w:bookmarkStart w:id="45" w:name="_Toc396726846"/>
      <w:bookmarkStart w:id="46" w:name="_Toc455475178"/>
      <w:bookmarkStart w:id="47" w:name="_Toc455476853"/>
      <w:bookmarkStart w:id="48" w:name="_Toc455476954"/>
      <w:bookmarkStart w:id="49" w:name="_Toc459388281"/>
      <w:r w:rsidRPr="003E7D52">
        <w:t>2.</w:t>
      </w:r>
      <w:r w:rsidRPr="003E7D52">
        <w:tab/>
        <w:t>Statistical methodology, estimation, and degree of accuracy</w:t>
      </w:r>
      <w:bookmarkEnd w:id="45"/>
      <w:bookmarkEnd w:id="46"/>
      <w:bookmarkEnd w:id="47"/>
      <w:bookmarkEnd w:id="48"/>
      <w:bookmarkEnd w:id="49"/>
    </w:p>
    <w:p w14:paraId="57CB41E3" w14:textId="77777777" w:rsidR="00AF5C23" w:rsidRDefault="00AF5C23" w:rsidP="00AF5C23">
      <w:pPr>
        <w:pStyle w:val="NormalSS"/>
      </w:pPr>
      <w:r w:rsidRPr="004A15BE">
        <w:t xml:space="preserve">This study does not require statistical methodology or estimation. </w:t>
      </w:r>
      <w:r>
        <w:t>We will analyze t</w:t>
      </w:r>
      <w:r w:rsidRPr="004A15BE">
        <w:t xml:space="preserve">he data collected from the site visits, </w:t>
      </w:r>
      <w:r>
        <w:t>focus groups</w:t>
      </w:r>
      <w:r w:rsidRPr="004A15BE">
        <w:t xml:space="preserve">, and partner </w:t>
      </w:r>
      <w:r>
        <w:t xml:space="preserve">network </w:t>
      </w:r>
      <w:r w:rsidRPr="004A15BE">
        <w:t xml:space="preserve">survey using qualitative and descriptive methods. </w:t>
      </w:r>
    </w:p>
    <w:p w14:paraId="2BAB76CF" w14:textId="77777777" w:rsidR="00AF5C23" w:rsidRDefault="00AF5C23" w:rsidP="00AF5C23">
      <w:pPr>
        <w:pStyle w:val="NormalSS"/>
      </w:pPr>
      <w:r>
        <w:t xml:space="preserve">The qualitative and descriptive analysis </w:t>
      </w:r>
      <w:r w:rsidRPr="00C046AC">
        <w:t xml:space="preserve">plan consists of a mixed-method approach with </w:t>
      </w:r>
      <w:r>
        <w:t>three</w:t>
      </w:r>
      <w:r w:rsidRPr="00C046AC">
        <w:t xml:space="preserve"> steps:</w:t>
      </w:r>
      <w:r>
        <w:t xml:space="preserve"> </w:t>
      </w:r>
    </w:p>
    <w:p w14:paraId="6BF9B8C4" w14:textId="77777777" w:rsidR="00AF5C23" w:rsidRDefault="00AF5C23" w:rsidP="00AF5C23">
      <w:pPr>
        <w:pStyle w:val="Bullet"/>
      </w:pPr>
      <w:r w:rsidRPr="00F80A9A">
        <w:rPr>
          <w:b/>
        </w:rPr>
        <w:t>Organize the qualitative data from site visits</w:t>
      </w:r>
      <w:r>
        <w:rPr>
          <w:b/>
        </w:rPr>
        <w:t xml:space="preserve"> and focus groups</w:t>
      </w:r>
      <w:r w:rsidRPr="00F80A9A">
        <w:rPr>
          <w:b/>
        </w:rPr>
        <w:t>.</w:t>
      </w:r>
      <w:r>
        <w:t xml:space="preserve"> T</w:t>
      </w:r>
      <w:r w:rsidRPr="00F80A9A">
        <w:t>o manage the data</w:t>
      </w:r>
      <w:r>
        <w:t xml:space="preserve"> effectively and systematically, the study team</w:t>
      </w:r>
      <w:r w:rsidRPr="00F80A9A">
        <w:t xml:space="preserve"> will develop structured templates and checklists for site visitors to use to distill the</w:t>
      </w:r>
      <w:r>
        <w:t xml:space="preserve"> interview and focus group </w:t>
      </w:r>
      <w:r w:rsidRPr="00F80A9A">
        <w:t xml:space="preserve">information they collect during site visits. </w:t>
      </w:r>
      <w:r>
        <w:t>Then, the study team will organize</w:t>
      </w:r>
      <w:r w:rsidRPr="00F80A9A">
        <w:t xml:space="preserve"> </w:t>
      </w:r>
      <w:r>
        <w:t xml:space="preserve">all </w:t>
      </w:r>
      <w:r w:rsidRPr="00F80A9A">
        <w:t xml:space="preserve">the data from the site visits using qualitative data analysis software, such as </w:t>
      </w:r>
      <w:r>
        <w:t>NVivo.</w:t>
      </w:r>
    </w:p>
    <w:p w14:paraId="663221AD" w14:textId="77777777" w:rsidR="00AF5C23" w:rsidRPr="00377C60" w:rsidRDefault="00AF5C23" w:rsidP="00AF5C23">
      <w:pPr>
        <w:pStyle w:val="Bullet"/>
      </w:pPr>
      <w:r w:rsidRPr="00F80A9A">
        <w:rPr>
          <w:b/>
        </w:rPr>
        <w:t xml:space="preserve">Identify themes in the data within and across </w:t>
      </w:r>
      <w:r>
        <w:rPr>
          <w:b/>
        </w:rPr>
        <w:t>pilots</w:t>
      </w:r>
      <w:r w:rsidRPr="00F80A9A">
        <w:rPr>
          <w:b/>
        </w:rPr>
        <w:t xml:space="preserve">. </w:t>
      </w:r>
      <w:r w:rsidRPr="00F80A9A">
        <w:t xml:space="preserve">Once </w:t>
      </w:r>
      <w:r>
        <w:t>it organizes the</w:t>
      </w:r>
      <w:r w:rsidRPr="00F80A9A">
        <w:t xml:space="preserve"> </w:t>
      </w:r>
      <w:r>
        <w:t xml:space="preserve">site visit and focus groups </w:t>
      </w:r>
      <w:r w:rsidRPr="00F80A9A">
        <w:t>data</w:t>
      </w:r>
      <w:r>
        <w:t>,</w:t>
      </w:r>
      <w:r w:rsidRPr="00F80A9A">
        <w:t xml:space="preserve"> the study team </w:t>
      </w:r>
      <w:r>
        <w:t>will</w:t>
      </w:r>
      <w:r w:rsidRPr="00F80A9A">
        <w:t xml:space="preserve"> examine </w:t>
      </w:r>
      <w:r>
        <w:t>the data to determine the e</w:t>
      </w:r>
      <w:r w:rsidRPr="00D140F4">
        <w:t xml:space="preserve">ffects that P3 has had on </w:t>
      </w:r>
      <w:r>
        <w:t xml:space="preserve">the pilot’s </w:t>
      </w:r>
      <w:r w:rsidRPr="00D140F4">
        <w:t xml:space="preserve">system or network for providing services to disconnected youth and how the provision of services to these youth has changed. </w:t>
      </w:r>
      <w:r>
        <w:t>Both agreements and discrepancies in respondents’ responses or across data sources can provide useful information on the pilot’s implementation experiences and successes and challenges. After analyzing and organizing all of the site visit data within each pilot, the study team will examine the data across the pilots to look for similarities in system changes and models of organization, service delivery, or other characteristics.</w:t>
      </w:r>
    </w:p>
    <w:p w14:paraId="1A47914D" w14:textId="77777777" w:rsidR="008A3C40" w:rsidRPr="006F2326" w:rsidRDefault="008A3C40" w:rsidP="008A3C40">
      <w:pPr>
        <w:pStyle w:val="Bullet"/>
      </w:pPr>
      <w:r>
        <w:rPr>
          <w:b/>
        </w:rPr>
        <w:t xml:space="preserve">Analyze the partner manager survey data. </w:t>
      </w:r>
      <w:r>
        <w:t>The survey will explore the quality of the P3 partnerships from the partner manager perspective. We will tabulate the responses of the survey by pilot and also explore responses by partner types, for example, public and private partners, to analyze differences between them. We also will conduct simple tabulations and analyses to analyze changes in collaboration between the first and second site visits.</w:t>
      </w:r>
    </w:p>
    <w:p w14:paraId="2C42C809" w14:textId="77777777" w:rsidR="00AF5C23" w:rsidRDefault="00AF5C23" w:rsidP="00AF5C23">
      <w:pPr>
        <w:pStyle w:val="Bullet"/>
      </w:pPr>
      <w:r w:rsidRPr="00377C60">
        <w:rPr>
          <w:b/>
        </w:rPr>
        <w:t xml:space="preserve">Conduct a network analysis using data from the </w:t>
      </w:r>
      <w:r>
        <w:rPr>
          <w:b/>
        </w:rPr>
        <w:t xml:space="preserve">partner </w:t>
      </w:r>
      <w:r w:rsidRPr="00377C60">
        <w:rPr>
          <w:b/>
        </w:rPr>
        <w:t>network survey of pilot partners to develop typologies of partner relationships.</w:t>
      </w:r>
      <w:r w:rsidRPr="00377C60">
        <w:rPr>
          <w:b/>
          <w:bCs/>
        </w:rPr>
        <w:t xml:space="preserve"> </w:t>
      </w:r>
      <w:r w:rsidRPr="00377C60">
        <w:t xml:space="preserve">The study team will use two primary measures to describe and depict service delivery networks within and across </w:t>
      </w:r>
      <w:r>
        <w:t>P3 grantees</w:t>
      </w:r>
      <w:r w:rsidRPr="00377C60">
        <w:t xml:space="preserve">: density (interconnectedness) and centrality (prominence). Density is the proportion of possible relationships that are actually present, and measures the extent to which each partner is connected with all others across the network as a whole. Centrality measures the prominence of individual entities within the network. </w:t>
      </w:r>
      <w:r w:rsidRPr="00684E7B">
        <w:t xml:space="preserve">The study team will examine the measures of prominence for specific partners within the select networks across the two </w:t>
      </w:r>
      <w:r>
        <w:t>measures</w:t>
      </w:r>
      <w:r w:rsidRPr="00684E7B">
        <w:t xml:space="preserve"> for comparison. We expect that we may find differences in the network interconnectedness and centrality of partners based on any communication and based specifically on changes in communication.</w:t>
      </w:r>
    </w:p>
    <w:p w14:paraId="1900C11C" w14:textId="77777777" w:rsidR="00AF5C23" w:rsidRPr="004A15BE" w:rsidRDefault="00AF5C23" w:rsidP="00AF5C23">
      <w:pPr>
        <w:pStyle w:val="Bullet"/>
        <w:numPr>
          <w:ilvl w:val="0"/>
          <w:numId w:val="0"/>
        </w:numPr>
        <w:spacing w:after="240"/>
        <w:ind w:left="432"/>
      </w:pPr>
      <w:r w:rsidRPr="00377C60">
        <w:t xml:space="preserve">Using sociograms, the study team will illustrate the patterns in the size of partner networks, the strength of the relationships across partners, and the direction of partnerships. These sociograms will depict the density and centrality of pilot networks based on contact frequency and the </w:t>
      </w:r>
      <w:r>
        <w:t xml:space="preserve">change in contact frequency since becoming involved in P3. </w:t>
      </w:r>
      <w:r w:rsidRPr="00684E7B">
        <w:t xml:space="preserve">In addition to sociograms, the study will produce tables that present network-level characteristics such as overall density and centralization (measures discussed above). The study team will also present figures of helpfulness ratings in the P3 pilots, illustrating the centrality of specific partners in each network. </w:t>
      </w:r>
    </w:p>
    <w:p w14:paraId="4CFD1FB8" w14:textId="77777777" w:rsidR="00AF5C23" w:rsidRPr="003E7D52" w:rsidRDefault="00AF5C23" w:rsidP="00AF5C23">
      <w:pPr>
        <w:pStyle w:val="Heading4"/>
      </w:pPr>
      <w:bookmarkStart w:id="50" w:name="_Toc396726847"/>
      <w:bookmarkStart w:id="51" w:name="_Toc455475179"/>
      <w:bookmarkStart w:id="52" w:name="_Toc455476854"/>
      <w:bookmarkStart w:id="53" w:name="_Toc455476955"/>
      <w:bookmarkStart w:id="54" w:name="_Toc459388282"/>
      <w:r w:rsidRPr="003E7D52">
        <w:t>3.</w:t>
      </w:r>
      <w:r w:rsidRPr="003E7D52">
        <w:tab/>
        <w:t>Unusual problems requiring specialized sampling procedures</w:t>
      </w:r>
      <w:bookmarkEnd w:id="50"/>
      <w:bookmarkEnd w:id="51"/>
      <w:bookmarkEnd w:id="52"/>
      <w:bookmarkEnd w:id="53"/>
      <w:bookmarkEnd w:id="54"/>
    </w:p>
    <w:p w14:paraId="25B6B9CD" w14:textId="77777777" w:rsidR="00AF5C23" w:rsidRPr="004A15BE" w:rsidRDefault="00AF5C23" w:rsidP="00AF5C23">
      <w:pPr>
        <w:pStyle w:val="NormalSS"/>
      </w:pPr>
      <w:r w:rsidRPr="004A15BE">
        <w:t>There are no unusual problems requiring specialized sampling procedures.</w:t>
      </w:r>
    </w:p>
    <w:p w14:paraId="6E02ACC9" w14:textId="77777777" w:rsidR="00AF5C23" w:rsidRPr="003E7D52" w:rsidRDefault="00AF5C23" w:rsidP="00AF5C23">
      <w:pPr>
        <w:pStyle w:val="Heading4"/>
      </w:pPr>
      <w:bookmarkStart w:id="55" w:name="_Toc396726848"/>
      <w:bookmarkStart w:id="56" w:name="_Toc455475180"/>
      <w:bookmarkStart w:id="57" w:name="_Toc455476855"/>
      <w:bookmarkStart w:id="58" w:name="_Toc455476956"/>
      <w:bookmarkStart w:id="59" w:name="_Toc459388283"/>
      <w:r w:rsidRPr="003E7D52">
        <w:t>4.</w:t>
      </w:r>
      <w:r w:rsidRPr="003E7D52">
        <w:tab/>
        <w:t>Periodic data collection cycles to reduce burden</w:t>
      </w:r>
      <w:bookmarkEnd w:id="55"/>
      <w:bookmarkEnd w:id="56"/>
      <w:bookmarkEnd w:id="57"/>
      <w:bookmarkEnd w:id="58"/>
      <w:bookmarkEnd w:id="59"/>
    </w:p>
    <w:p w14:paraId="77AB8783" w14:textId="0D12E0A7" w:rsidR="00AF5C23" w:rsidRDefault="00AF5C23" w:rsidP="00AF5C23">
      <w:pPr>
        <w:pStyle w:val="NormalSS"/>
      </w:pPr>
      <w:r>
        <w:t xml:space="preserve">For the </w:t>
      </w:r>
      <w:r w:rsidR="00726EB1">
        <w:t xml:space="preserve">Cohort 1 </w:t>
      </w:r>
      <w:r>
        <w:t>site visit interviews and focus groups, t</w:t>
      </w:r>
      <w:r w:rsidRPr="004A15BE">
        <w:t xml:space="preserve">here will be </w:t>
      </w:r>
      <w:r>
        <w:t>two</w:t>
      </w:r>
      <w:r w:rsidRPr="004A15BE">
        <w:t xml:space="preserve"> cycle</w:t>
      </w:r>
      <w:r>
        <w:t xml:space="preserve">s of data collection about one year apart. The first round of </w:t>
      </w:r>
      <w:r w:rsidR="00726EB1">
        <w:t xml:space="preserve">Cohort 1 </w:t>
      </w:r>
      <w:r>
        <w:t xml:space="preserve">site visits, including interviews and focus groups, will focus on the initial planning and development of the pilots and the services being delivered to youth participants. The second round of </w:t>
      </w:r>
      <w:r w:rsidR="00726EB1">
        <w:t xml:space="preserve">Cohort 1 </w:t>
      </w:r>
      <w:r>
        <w:t xml:space="preserve">site visits, which will also include interview and focus groups, will focus on the sustainability of P3-driven changes and on improvements to systems and programs for disconnected youth. </w:t>
      </w:r>
      <w:r w:rsidR="001E7B42" w:rsidRPr="001E7B42">
        <w:t>During both the first and second visits, we will discuss potential efficiencies created in the P3 system, the service paths for youth, and staff experiences, among other topics.</w:t>
      </w:r>
    </w:p>
    <w:p w14:paraId="63B1B954" w14:textId="0E07D677" w:rsidR="001E7B42" w:rsidRDefault="001E7B42" w:rsidP="00AF5C23">
      <w:pPr>
        <w:pStyle w:val="NormalSS"/>
      </w:pPr>
      <w:r>
        <w:rPr>
          <w:szCs w:val="24"/>
        </w:rPr>
        <w:t xml:space="preserve">In addition, in Fall 2018, we plan to conduct telephone interviews with each Cohort 1 program director as the P3 grant ends. This interview will focus on sustainability of activities and lessons learned. As indicated, we also will conduct site visits to up to six pilots for which P3 has engendered the most change in community systems. The purpose of these visits will be on best practices and scalability of program efforts. </w:t>
      </w:r>
    </w:p>
    <w:p w14:paraId="0A7AAD65" w14:textId="737AAC19" w:rsidR="00AF5C23" w:rsidRPr="00EC1D85" w:rsidRDefault="00AF5C23" w:rsidP="00AF5C23">
      <w:pPr>
        <w:pStyle w:val="NormalSS"/>
      </w:pPr>
      <w:r>
        <w:t xml:space="preserve">We will only administer the partner network survey once following the </w:t>
      </w:r>
      <w:r w:rsidR="00E542AD">
        <w:t>2018</w:t>
      </w:r>
      <w:r>
        <w:t xml:space="preserve"> site visits.</w:t>
      </w:r>
    </w:p>
    <w:p w14:paraId="1F5AB876" w14:textId="77777777" w:rsidR="00AF5C23" w:rsidRPr="00EC1D85" w:rsidRDefault="00AF5C23" w:rsidP="00AF5C23">
      <w:pPr>
        <w:pStyle w:val="H3Alpha"/>
      </w:pPr>
      <w:bookmarkStart w:id="60" w:name="_Toc455042630"/>
      <w:bookmarkStart w:id="61" w:name="_Toc455475181"/>
      <w:bookmarkStart w:id="62" w:name="_Toc455476856"/>
      <w:bookmarkStart w:id="63" w:name="_Toc455476957"/>
      <w:bookmarkStart w:id="64" w:name="_Toc459388284"/>
      <w:r w:rsidRPr="00EC1D85">
        <w:t>B.3.</w:t>
      </w:r>
      <w:r>
        <w:tab/>
      </w:r>
      <w:r w:rsidRPr="00EC1D85">
        <w:t xml:space="preserve">Methods to </w:t>
      </w:r>
      <w:r>
        <w:t>m</w:t>
      </w:r>
      <w:r w:rsidRPr="00EC1D85">
        <w:t xml:space="preserve">aximize </w:t>
      </w:r>
      <w:r>
        <w:t>r</w:t>
      </w:r>
      <w:r w:rsidRPr="00EC1D85">
        <w:t xml:space="preserve">esponse </w:t>
      </w:r>
      <w:r>
        <w:t>r</w:t>
      </w:r>
      <w:r w:rsidRPr="00EC1D85">
        <w:t xml:space="preserve">ates and </w:t>
      </w:r>
      <w:r>
        <w:t>d</w:t>
      </w:r>
      <w:r w:rsidRPr="00EC1D85">
        <w:t xml:space="preserve">eal with </w:t>
      </w:r>
      <w:r>
        <w:t>n</w:t>
      </w:r>
      <w:r w:rsidRPr="00EC1D85">
        <w:t>onresponse</w:t>
      </w:r>
      <w:bookmarkEnd w:id="60"/>
      <w:bookmarkEnd w:id="61"/>
      <w:bookmarkEnd w:id="62"/>
      <w:bookmarkEnd w:id="63"/>
      <w:bookmarkEnd w:id="64"/>
    </w:p>
    <w:p w14:paraId="76634641" w14:textId="66D023C7" w:rsidR="00AF5C23" w:rsidRDefault="00AF5C23" w:rsidP="00AF5C23">
      <w:pPr>
        <w:pStyle w:val="NormalSS"/>
      </w:pPr>
      <w:r>
        <w:rPr>
          <w:b/>
          <w:bCs/>
          <w:iCs/>
        </w:rPr>
        <w:t xml:space="preserve">Site visits and </w:t>
      </w:r>
      <w:r w:rsidR="009E4E34">
        <w:rPr>
          <w:b/>
          <w:bCs/>
          <w:iCs/>
        </w:rPr>
        <w:t xml:space="preserve">phone </w:t>
      </w:r>
      <w:r>
        <w:rPr>
          <w:b/>
          <w:bCs/>
          <w:iCs/>
        </w:rPr>
        <w:t>interviews</w:t>
      </w:r>
      <w:r w:rsidRPr="00EC1D85">
        <w:rPr>
          <w:b/>
          <w:bCs/>
          <w:iCs/>
        </w:rPr>
        <w:t xml:space="preserve">. </w:t>
      </w:r>
      <w:r>
        <w:t xml:space="preserve">Pilots have agreed to participate in the national evaluation as part </w:t>
      </w:r>
      <w:r w:rsidR="008E3976">
        <w:t xml:space="preserve">of </w:t>
      </w:r>
      <w:r>
        <w:t>the grant award, but we will work with grantees and their partners to schedule site visits at a time that is convenient within a three-month site visit window for each round of visits</w:t>
      </w:r>
      <w:r w:rsidR="008E3976">
        <w:t xml:space="preserve">. The first round of Cohort 1 visits was conducted during summer/fall 2017; the second round will be conducted during spring 2018. </w:t>
      </w:r>
      <w:r w:rsidR="008D44A2">
        <w:t xml:space="preserve">We anticipate conducting phone interviews with Cohort 1 grantee managers in </w:t>
      </w:r>
      <w:r w:rsidR="00746391">
        <w:t xml:space="preserve">Fall </w:t>
      </w:r>
      <w:r w:rsidR="008D44A2">
        <w:t>201</w:t>
      </w:r>
      <w:r w:rsidR="00746391">
        <w:t>8</w:t>
      </w:r>
      <w:r w:rsidR="008D44A2">
        <w:t xml:space="preserve">. </w:t>
      </w:r>
      <w:r w:rsidR="008E3976">
        <w:t xml:space="preserve">We expect to hold Cohort 2/3 visits in </w:t>
      </w:r>
      <w:r w:rsidR="00746391">
        <w:t>F</w:t>
      </w:r>
      <w:r w:rsidR="008E3976">
        <w:t>all 2018</w:t>
      </w:r>
      <w:r w:rsidR="003C11E8">
        <w:t>. We anticipate the visits to six exemplar pilots to occur</w:t>
      </w:r>
      <w:r w:rsidR="008E3976">
        <w:t xml:space="preserve"> in </w:t>
      </w:r>
      <w:r w:rsidR="00746391">
        <w:t xml:space="preserve">late </w:t>
      </w:r>
      <w:r w:rsidR="008E3976">
        <w:t>201</w:t>
      </w:r>
      <w:r w:rsidR="00746391">
        <w:t>8</w:t>
      </w:r>
      <w:r>
        <w:t xml:space="preserve">. </w:t>
      </w:r>
      <w:r w:rsidRPr="00EC1D85">
        <w:t>Because the visits will involve several interviews and activities, there will be flexib</w:t>
      </w:r>
      <w:r>
        <w:t>le</w:t>
      </w:r>
      <w:r w:rsidRPr="00EC1D85">
        <w:t xml:space="preserve"> scheduling to accommodate the particular needs of respondents</w:t>
      </w:r>
      <w:r>
        <w:t xml:space="preserve">. In addition, </w:t>
      </w:r>
      <w:r w:rsidR="00746391">
        <w:t>site visitors</w:t>
      </w:r>
      <w:r>
        <w:t xml:space="preserve"> will meet with in-person interview respondents in their own offices or at a location of their choice. </w:t>
      </w:r>
    </w:p>
    <w:p w14:paraId="598B1F14" w14:textId="77777777" w:rsidR="00AF5C23" w:rsidRDefault="00AF5C23" w:rsidP="00AF5C23">
      <w:pPr>
        <w:pStyle w:val="NormalSS"/>
      </w:pPr>
      <w:r>
        <w:t>We will use s</w:t>
      </w:r>
      <w:r w:rsidRPr="00EC1D85">
        <w:t xml:space="preserve">everal well-proven strategies to ensure the reliability of site visit data. First, </w:t>
      </w:r>
      <w:r>
        <w:t xml:space="preserve">the small </w:t>
      </w:r>
      <w:r w:rsidRPr="00EC1D85">
        <w:t>site visit</w:t>
      </w:r>
      <w:r>
        <w:t xml:space="preserve"> team,</w:t>
      </w:r>
      <w:r w:rsidRPr="00EC1D85">
        <w:t xml:space="preserve"> all </w:t>
      </w:r>
      <w:r>
        <w:t xml:space="preserve">members </w:t>
      </w:r>
      <w:r w:rsidRPr="00EC1D85">
        <w:t xml:space="preserve">of </w:t>
      </w:r>
      <w:r>
        <w:t xml:space="preserve">which are experienced site visitors, </w:t>
      </w:r>
      <w:r w:rsidRPr="00EC1D85">
        <w:t>will be thoroughly trained in the issues of importance to this particular study, including how to probe for additional details to help interpret responses to interview questions. Second, this training and the use of the protocols will ensure that data collect</w:t>
      </w:r>
      <w:r>
        <w:t>ion</w:t>
      </w:r>
      <w:r w:rsidRPr="00EC1D85">
        <w:t xml:space="preserve"> </w:t>
      </w:r>
      <w:r>
        <w:t>is</w:t>
      </w:r>
      <w:r w:rsidRPr="00EC1D85">
        <w:t xml:space="preserve"> standardized across sites. When appropriate, the protocols </w:t>
      </w:r>
      <w:r>
        <w:t xml:space="preserve">will </w:t>
      </w:r>
      <w:r w:rsidRPr="00EC1D85">
        <w:t xml:space="preserve">use standardized checklists to further ensure that the information is collected systematically. Finally, </w:t>
      </w:r>
      <w:r>
        <w:t xml:space="preserve">we will assure </w:t>
      </w:r>
      <w:r w:rsidRPr="00EC1D85">
        <w:t xml:space="preserve">all interview respondents of the </w:t>
      </w:r>
      <w:r>
        <w:t xml:space="preserve">privacy </w:t>
      </w:r>
      <w:r w:rsidRPr="00EC1D85">
        <w:t>of their responses.</w:t>
      </w:r>
    </w:p>
    <w:p w14:paraId="493418A8" w14:textId="59F980BA" w:rsidR="00AF5C23" w:rsidRPr="00AC3FF5" w:rsidRDefault="00AF5C23" w:rsidP="00AF5C23">
      <w:pPr>
        <w:pStyle w:val="NormalSS"/>
        <w:rPr>
          <w:bCs/>
          <w:iCs/>
        </w:rPr>
      </w:pPr>
      <w:r>
        <w:rPr>
          <w:b/>
          <w:bCs/>
          <w:iCs/>
        </w:rPr>
        <w:t xml:space="preserve">Focus groups. </w:t>
      </w:r>
      <w:r>
        <w:rPr>
          <w:bCs/>
          <w:iCs/>
        </w:rPr>
        <w:t xml:space="preserve">We will ask pilot program staff for their assistance in recruiting and encouraging the participation of P3 youth for focus groups. Knowing that some youth might need additional encouragement, we will provide a $20 gift card to those youth who participate in focus groups. </w:t>
      </w:r>
      <w:r w:rsidR="00586F8F">
        <w:rPr>
          <w:bCs/>
          <w:iCs/>
        </w:rPr>
        <w:t>For Cohort 1, w</w:t>
      </w:r>
      <w:r>
        <w:rPr>
          <w:bCs/>
          <w:iCs/>
        </w:rPr>
        <w:t>e are assuming three focus groups per pilot across the two visits, with about eight participants in each focus group.</w:t>
      </w:r>
      <w:r w:rsidR="00586F8F">
        <w:rPr>
          <w:bCs/>
          <w:iCs/>
        </w:rPr>
        <w:t xml:space="preserve"> We expect to conduct a single focus group with about eight participants for each Cohort 2/3 grantee. </w:t>
      </w:r>
      <w:r w:rsidR="00AA62FC">
        <w:rPr>
          <w:bCs/>
          <w:iCs/>
        </w:rPr>
        <w:t xml:space="preserve">Focus groups will not be conducted during exemplar visits. </w:t>
      </w:r>
    </w:p>
    <w:p w14:paraId="4849F5E1" w14:textId="7975B0C2" w:rsidR="008A3C40" w:rsidRPr="008A3C40" w:rsidRDefault="008A3C40" w:rsidP="00AF5C23">
      <w:pPr>
        <w:pStyle w:val="NormalSS"/>
        <w:rPr>
          <w:bCs/>
          <w:iCs/>
        </w:rPr>
      </w:pPr>
      <w:r>
        <w:rPr>
          <w:b/>
          <w:bCs/>
          <w:iCs/>
        </w:rPr>
        <w:t xml:space="preserve">Partner manager survey. </w:t>
      </w:r>
      <w:r w:rsidR="00441763">
        <w:rPr>
          <w:bCs/>
          <w:iCs/>
        </w:rPr>
        <w:t xml:space="preserve">To achieve high response rates, we will </w:t>
      </w:r>
      <w:r>
        <w:rPr>
          <w:bCs/>
          <w:iCs/>
        </w:rPr>
        <w:t xml:space="preserve">request that our on-site interview </w:t>
      </w:r>
      <w:r w:rsidR="00A20AA6">
        <w:rPr>
          <w:bCs/>
          <w:iCs/>
        </w:rPr>
        <w:t xml:space="preserve">partner manager </w:t>
      </w:r>
      <w:r>
        <w:rPr>
          <w:bCs/>
          <w:iCs/>
        </w:rPr>
        <w:t xml:space="preserve">respondents complete the survey at the conclusion of the interview. Some respondents might not be able to complete the survey at that time. </w:t>
      </w:r>
      <w:r w:rsidR="00A033A0">
        <w:rPr>
          <w:bCs/>
          <w:iCs/>
        </w:rPr>
        <w:t>W</w:t>
      </w:r>
      <w:r>
        <w:rPr>
          <w:bCs/>
          <w:iCs/>
        </w:rPr>
        <w:t xml:space="preserve">e will </w:t>
      </w:r>
      <w:r w:rsidR="00441763">
        <w:rPr>
          <w:bCs/>
          <w:iCs/>
        </w:rPr>
        <w:t xml:space="preserve">already have established rapport </w:t>
      </w:r>
      <w:r w:rsidR="00A033A0">
        <w:rPr>
          <w:bCs/>
          <w:iCs/>
        </w:rPr>
        <w:t xml:space="preserve">with these respondents </w:t>
      </w:r>
      <w:r w:rsidR="00441763">
        <w:rPr>
          <w:bCs/>
          <w:iCs/>
        </w:rPr>
        <w:t xml:space="preserve">through the interview, </w:t>
      </w:r>
      <w:r w:rsidR="00A033A0">
        <w:rPr>
          <w:bCs/>
          <w:iCs/>
        </w:rPr>
        <w:t xml:space="preserve">so </w:t>
      </w:r>
      <w:r w:rsidR="00441763">
        <w:rPr>
          <w:bCs/>
          <w:iCs/>
        </w:rPr>
        <w:t xml:space="preserve">will </w:t>
      </w:r>
      <w:r>
        <w:rPr>
          <w:bCs/>
          <w:iCs/>
        </w:rPr>
        <w:t xml:space="preserve">follow up </w:t>
      </w:r>
      <w:r w:rsidR="00A033A0">
        <w:rPr>
          <w:bCs/>
          <w:iCs/>
        </w:rPr>
        <w:t xml:space="preserve">with them directly to </w:t>
      </w:r>
      <w:r w:rsidR="00441763">
        <w:rPr>
          <w:bCs/>
          <w:iCs/>
        </w:rPr>
        <w:t xml:space="preserve">request completion of the survey. </w:t>
      </w:r>
      <w:r w:rsidR="00906E91">
        <w:rPr>
          <w:bCs/>
          <w:iCs/>
        </w:rPr>
        <w:t xml:space="preserve">The partner manager survey will be conducted during each </w:t>
      </w:r>
      <w:r w:rsidR="00746391">
        <w:rPr>
          <w:bCs/>
          <w:iCs/>
        </w:rPr>
        <w:t xml:space="preserve">Cohort 1 and Cohort 2/3 </w:t>
      </w:r>
      <w:r w:rsidR="00906E91">
        <w:rPr>
          <w:bCs/>
          <w:iCs/>
        </w:rPr>
        <w:t xml:space="preserve">visit. </w:t>
      </w:r>
    </w:p>
    <w:p w14:paraId="6EA2CF6D" w14:textId="586A9FC3" w:rsidR="00AF5C23" w:rsidRPr="00EC1D85" w:rsidRDefault="00AF5C23" w:rsidP="00AF5C23">
      <w:pPr>
        <w:pStyle w:val="NormalSS"/>
      </w:pPr>
      <w:r w:rsidRPr="00EC1D85">
        <w:rPr>
          <w:b/>
          <w:bCs/>
          <w:iCs/>
        </w:rPr>
        <w:t xml:space="preserve">Partner </w:t>
      </w:r>
      <w:r>
        <w:rPr>
          <w:b/>
          <w:bCs/>
          <w:iCs/>
        </w:rPr>
        <w:t>network s</w:t>
      </w:r>
      <w:r w:rsidRPr="00EC1D85">
        <w:rPr>
          <w:b/>
          <w:bCs/>
          <w:iCs/>
        </w:rPr>
        <w:t xml:space="preserve">urvey. </w:t>
      </w:r>
      <w:r>
        <w:t>T</w:t>
      </w:r>
      <w:r w:rsidRPr="00EC1D85">
        <w:t>o encourage survey response</w:t>
      </w:r>
      <w:r>
        <w:t>, t</w:t>
      </w:r>
      <w:r w:rsidRPr="00EC1D85">
        <w:t>he study team will use methods that have been successful for numerous other Mat</w:t>
      </w:r>
      <w:r>
        <w:t xml:space="preserve">hematica studies. We expect a 90 </w:t>
      </w:r>
      <w:r w:rsidRPr="00EC1D85">
        <w:t xml:space="preserve">percent response rate for the partner </w:t>
      </w:r>
      <w:r>
        <w:t xml:space="preserve">network </w:t>
      </w:r>
      <w:r w:rsidRPr="00EC1D85">
        <w:t>survey</w:t>
      </w:r>
      <w:r>
        <w:t>,</w:t>
      </w:r>
      <w:r w:rsidRPr="00EC1D85">
        <w:t xml:space="preserve"> </w:t>
      </w:r>
      <w:r>
        <w:t xml:space="preserve">based on recent Mathematica network analysis surveys such as the </w:t>
      </w:r>
      <w:r w:rsidRPr="006B20B7">
        <w:t>Evaluation of the SSI/SSDI Outreach, Access, and Recovery (SOAR) Initiative</w:t>
      </w:r>
      <w:r>
        <w:t>. Based on the study team’s previous experience conducting network surveys using approaches similar to those described below, we can achieve t</w:t>
      </w:r>
      <w:r w:rsidRPr="00EC1D85">
        <w:t xml:space="preserve">his response </w:t>
      </w:r>
      <w:r>
        <w:t xml:space="preserve">rate </w:t>
      </w:r>
      <w:r w:rsidRPr="00EC1D85">
        <w:t xml:space="preserve">through a strategy of outreach and </w:t>
      </w:r>
      <w:r>
        <w:t xml:space="preserve">multiple </w:t>
      </w:r>
      <w:r w:rsidRPr="00EC1D85">
        <w:t>follow-up</w:t>
      </w:r>
      <w:r>
        <w:t>s</w:t>
      </w:r>
      <w:r w:rsidRPr="00EC1D85">
        <w:t>, timing and means of data collection, and ease of survey completion.</w:t>
      </w:r>
    </w:p>
    <w:p w14:paraId="76FC8619" w14:textId="77777777" w:rsidR="00AF5C23" w:rsidRDefault="00AF5C23" w:rsidP="00AF5C23">
      <w:pPr>
        <w:pStyle w:val="NormalSS"/>
      </w:pPr>
      <w:r w:rsidRPr="00EC1D85">
        <w:t>Outreach materials will be clear and succinct and convey the importance of the survey data collection from multiple perspectives. The initial outreach email conveyi</w:t>
      </w:r>
      <w:r>
        <w:t xml:space="preserve">ng the survey to each P3 pilot partner </w:t>
      </w:r>
      <w:r w:rsidRPr="00EC1D85">
        <w:t>will (1) introduce the study and its purpose</w:t>
      </w:r>
      <w:r>
        <w:t>;</w:t>
      </w:r>
      <w:r w:rsidRPr="00EC1D85">
        <w:t xml:space="preserve"> (2) highlight DOL as the study sponsor</w:t>
      </w:r>
      <w:r>
        <w:t>;</w:t>
      </w:r>
      <w:r w:rsidRPr="00EC1D85">
        <w:t xml:space="preserve"> (3) explain the voluntary nature of participation in the survey</w:t>
      </w:r>
      <w:r>
        <w:t>;</w:t>
      </w:r>
      <w:r w:rsidRPr="00EC1D85">
        <w:t xml:space="preserve"> </w:t>
      </w:r>
      <w:r>
        <w:t xml:space="preserve">and </w:t>
      </w:r>
      <w:r w:rsidRPr="00EC1D85">
        <w:t>(4) provide a contact name, number</w:t>
      </w:r>
      <w:r>
        <w:t>,</w:t>
      </w:r>
      <w:r w:rsidRPr="00EC1D85">
        <w:t xml:space="preserve"> and email address for questions </w:t>
      </w:r>
      <w:r>
        <w:t>that sample members</w:t>
      </w:r>
      <w:r w:rsidRPr="00EC1D85">
        <w:t xml:space="preserve"> may have. A </w:t>
      </w:r>
      <w:r>
        <w:t>follow-up</w:t>
      </w:r>
      <w:r w:rsidRPr="00EC1D85">
        <w:t xml:space="preserve"> email, </w:t>
      </w:r>
      <w:r w:rsidRPr="00073FB4">
        <w:t xml:space="preserve">sent </w:t>
      </w:r>
      <w:r>
        <w:t>about a week</w:t>
      </w:r>
      <w:r w:rsidRPr="00EC1D85">
        <w:t xml:space="preserve"> after the initial invitation to complete the survey, will contain similar information about the p</w:t>
      </w:r>
      <w:r w:rsidRPr="00D307C1">
        <w:t>urpose of the study and encourage the P3 partners to complete the survey. After two weeks of nonresponse</w:t>
      </w:r>
      <w:r w:rsidRPr="00C7378C">
        <w:t xml:space="preserve">, </w:t>
      </w:r>
      <w:r>
        <w:t xml:space="preserve">we will send a final reminder encouraging a response. </w:t>
      </w:r>
    </w:p>
    <w:p w14:paraId="50B176E0" w14:textId="575C90E1" w:rsidR="00AF5C23" w:rsidRDefault="00AF5C23" w:rsidP="00AF5C23">
      <w:pPr>
        <w:pStyle w:val="NormalSS"/>
      </w:pPr>
      <w:r w:rsidRPr="00EC1D85">
        <w:t xml:space="preserve">The timing of the survey shortly after a site visit will support high response rates. The survey will be administered in waves within </w:t>
      </w:r>
      <w:r>
        <w:t>one to two</w:t>
      </w:r>
      <w:r w:rsidRPr="00EC1D85">
        <w:t xml:space="preserve"> weeks </w:t>
      </w:r>
      <w:r>
        <w:t>after</w:t>
      </w:r>
      <w:r w:rsidRPr="00EC1D85">
        <w:t xml:space="preserve"> </w:t>
      </w:r>
      <w:r>
        <w:t xml:space="preserve">each pilot’s </w:t>
      </w:r>
      <w:r w:rsidR="00586F8F">
        <w:t xml:space="preserve">2018 </w:t>
      </w:r>
      <w:r w:rsidRPr="00EC1D85">
        <w:t xml:space="preserve">site visit. The study team will have made some initial contact with a majority of potential respondents during site visit interviews, lending them a level of comfort with the purpose and legitimacy of the survey. In addition, administering the survey by email can support a high response. </w:t>
      </w:r>
      <w:r>
        <w:t>T</w:t>
      </w:r>
      <w:r w:rsidRPr="00EC1D85">
        <w:t xml:space="preserve">he </w:t>
      </w:r>
      <w:r>
        <w:t>P3</w:t>
      </w:r>
      <w:r w:rsidRPr="00EC1D85">
        <w:t xml:space="preserve"> partners are working professionals, </w:t>
      </w:r>
      <w:r>
        <w:t xml:space="preserve">and we expect that </w:t>
      </w:r>
      <w:r w:rsidRPr="00EC1D85">
        <w:t>email will be the most effective means of communication.</w:t>
      </w:r>
    </w:p>
    <w:p w14:paraId="432A4AB6" w14:textId="77777777" w:rsidR="00AF5C23" w:rsidRPr="00EC1D85" w:rsidRDefault="00AF5C23" w:rsidP="00AF5C23">
      <w:pPr>
        <w:pStyle w:val="NormalSS"/>
      </w:pPr>
      <w:r w:rsidRPr="00EC1D85">
        <w:t xml:space="preserve">Lastly, the </w:t>
      </w:r>
      <w:r>
        <w:t xml:space="preserve">partner network </w:t>
      </w:r>
      <w:r w:rsidRPr="00EC1D85">
        <w:t>survey is designed to be easy to complete. The questions are written in clear and straightforward language</w:t>
      </w:r>
      <w:r>
        <w:t>, and t</w:t>
      </w:r>
      <w:r w:rsidRPr="00EC1D85">
        <w:t>he average time for respondent</w:t>
      </w:r>
      <w:r>
        <w:t>s</w:t>
      </w:r>
      <w:r w:rsidRPr="00EC1D85">
        <w:t xml:space="preserve"> to complete the survey is estimated </w:t>
      </w:r>
      <w:r>
        <w:t>to be</w:t>
      </w:r>
      <w:r w:rsidRPr="00EC1D85">
        <w:t xml:space="preserve"> 10 minutes. The full list of partners </w:t>
      </w:r>
      <w:r>
        <w:t xml:space="preserve">at each pilot </w:t>
      </w:r>
      <w:r w:rsidRPr="00EC1D85">
        <w:t>will be pre</w:t>
      </w:r>
      <w:r>
        <w:t>-</w:t>
      </w:r>
      <w:r w:rsidRPr="00EC1D85">
        <w:t>loaded into the PDF document</w:t>
      </w:r>
      <w:r>
        <w:t xml:space="preserve"> so respondents for each pilot will be able to</w:t>
      </w:r>
      <w:r w:rsidRPr="00EC1D85">
        <w:t xml:space="preserve"> </w:t>
      </w:r>
      <w:r>
        <w:t>select</w:t>
      </w:r>
      <w:r w:rsidRPr="00EC1D85">
        <w:t xml:space="preserve"> a response that relates to</w:t>
      </w:r>
      <w:r>
        <w:t xml:space="preserve"> each</w:t>
      </w:r>
      <w:r w:rsidRPr="00EC1D85">
        <w:t xml:space="preserve"> </w:t>
      </w:r>
      <w:r>
        <w:t>pilot</w:t>
      </w:r>
      <w:r w:rsidRPr="00EC1D85">
        <w:t xml:space="preserve"> partner. The PDF will allow</w:t>
      </w:r>
      <w:r>
        <w:t xml:space="preserve"> respondents to </w:t>
      </w:r>
      <w:r w:rsidRPr="00EC1D85">
        <w:t>ent</w:t>
      </w:r>
      <w:r>
        <w:t>er</w:t>
      </w:r>
      <w:r w:rsidRPr="00EC1D85">
        <w:t xml:space="preserve"> responses (only check marks or Xs are necessary) but </w:t>
      </w:r>
      <w:r>
        <w:t xml:space="preserve">will </w:t>
      </w:r>
      <w:r w:rsidRPr="00EC1D85">
        <w:t xml:space="preserve">prevent </w:t>
      </w:r>
      <w:r>
        <w:t xml:space="preserve">them from </w:t>
      </w:r>
      <w:r w:rsidRPr="00EC1D85">
        <w:t>revisi</w:t>
      </w:r>
      <w:r>
        <w:t>ng</w:t>
      </w:r>
      <w:r w:rsidRPr="00EC1D85">
        <w:t xml:space="preserve"> any other text or information in the questionnaire.</w:t>
      </w:r>
      <w:r>
        <w:t xml:space="preserve"> R</w:t>
      </w:r>
      <w:r w:rsidRPr="00EC1D85">
        <w:t>espondent</w:t>
      </w:r>
      <w:r>
        <w:t>s</w:t>
      </w:r>
      <w:r w:rsidRPr="00EC1D85">
        <w:t xml:space="preserve"> will be able to view the question matrix with each possible category of response (across the top) and the full range of partners (down the side) on one sheet. </w:t>
      </w:r>
      <w:r w:rsidRPr="00936A97">
        <w:t xml:space="preserve">This approach is common </w:t>
      </w:r>
      <w:r>
        <w:t>among</w:t>
      </w:r>
      <w:r w:rsidRPr="00936A97">
        <w:t xml:space="preserve"> network data collection to help respondents consider their levels of connectivity with all partners of the network and assess their relationships using a common set of considerations regarding the question of interest. The approach </w:t>
      </w:r>
      <w:r>
        <w:t>only works</w:t>
      </w:r>
      <w:r w:rsidRPr="00936A97">
        <w:t xml:space="preserve"> when the network is known ahead of time and the number of partners is relatively small</w:t>
      </w:r>
      <w:r>
        <w:t>;</w:t>
      </w:r>
      <w:r w:rsidRPr="00936A97">
        <w:t xml:space="preserve"> it </w:t>
      </w:r>
      <w:r>
        <w:t xml:space="preserve">also </w:t>
      </w:r>
      <w:r w:rsidRPr="00936A97">
        <w:t>has the added advantage of facilitating data entry and analysis in that respondents provide information about all partners in the network</w:t>
      </w:r>
      <w:r>
        <w:t xml:space="preserve"> in a systematic and streamlined way</w:t>
      </w:r>
      <w:r w:rsidRPr="00936A97">
        <w:t>.</w:t>
      </w:r>
      <w:r w:rsidRPr="00EC1D85">
        <w:t xml:space="preserve"> Missing responses on particular questions or for particular partners will be represented as </w:t>
      </w:r>
      <w:r>
        <w:t>“</w:t>
      </w:r>
      <w:r w:rsidRPr="00EC1D85">
        <w:t>no</w:t>
      </w:r>
      <w:r>
        <w:t xml:space="preserve">” responses, that is, no </w:t>
      </w:r>
      <w:r w:rsidRPr="00EC1D85">
        <w:t>communication</w:t>
      </w:r>
      <w:r>
        <w:t>s or no change in communication</w:t>
      </w:r>
      <w:r w:rsidRPr="00EC1D85">
        <w:t xml:space="preserve"> or</w:t>
      </w:r>
      <w:r>
        <w:t xml:space="preserve"> helpfulness</w:t>
      </w:r>
      <w:r w:rsidRPr="00EC1D85">
        <w:t>. The default for nonresponse is that there is a minimal relationship between the partners.</w:t>
      </w:r>
    </w:p>
    <w:p w14:paraId="48811211" w14:textId="77777777" w:rsidR="00AF5C23" w:rsidRPr="00EC1D85" w:rsidRDefault="00AF5C23" w:rsidP="00AF5C23">
      <w:pPr>
        <w:pStyle w:val="H3Alpha"/>
      </w:pPr>
      <w:bookmarkStart w:id="65" w:name="_Toc455042631"/>
      <w:bookmarkStart w:id="66" w:name="_Toc455475182"/>
      <w:bookmarkStart w:id="67" w:name="_Toc455476857"/>
      <w:bookmarkStart w:id="68" w:name="_Toc455476958"/>
      <w:bookmarkStart w:id="69" w:name="_Toc459388285"/>
      <w:r w:rsidRPr="00EC1D85">
        <w:t xml:space="preserve">B.4. </w:t>
      </w:r>
      <w:r>
        <w:tab/>
      </w:r>
      <w:r w:rsidRPr="008A5FF2">
        <w:t>Tests</w:t>
      </w:r>
      <w:r w:rsidRPr="00EC1D85">
        <w:t xml:space="preserve"> of </w:t>
      </w:r>
      <w:r>
        <w:t>p</w:t>
      </w:r>
      <w:r w:rsidRPr="00EC1D85">
        <w:t xml:space="preserve">rocedures or </w:t>
      </w:r>
      <w:r>
        <w:t>m</w:t>
      </w:r>
      <w:r w:rsidRPr="00EC1D85">
        <w:t xml:space="preserve">ethods to be </w:t>
      </w:r>
      <w:r>
        <w:t>u</w:t>
      </w:r>
      <w:r w:rsidRPr="00EC1D85">
        <w:t>ndertaken</w:t>
      </w:r>
      <w:bookmarkEnd w:id="65"/>
      <w:bookmarkEnd w:id="66"/>
      <w:bookmarkEnd w:id="67"/>
      <w:bookmarkEnd w:id="68"/>
      <w:bookmarkEnd w:id="69"/>
    </w:p>
    <w:p w14:paraId="1A9EE9E0" w14:textId="558301C3" w:rsidR="00AF5C23" w:rsidRDefault="00AF5C23" w:rsidP="00AF5C23">
      <w:pPr>
        <w:pStyle w:val="NormalSS"/>
      </w:pPr>
      <w:r>
        <w:t xml:space="preserve">We </w:t>
      </w:r>
      <w:r w:rsidR="0016544A">
        <w:t xml:space="preserve">administered </w:t>
      </w:r>
      <w:r>
        <w:t>t</w:t>
      </w:r>
      <w:r w:rsidRPr="004A15BE">
        <w:t xml:space="preserve">he partner </w:t>
      </w:r>
      <w:r>
        <w:t xml:space="preserve">network </w:t>
      </w:r>
      <w:r w:rsidR="0016544A">
        <w:t xml:space="preserve">in one pilot in 2017 </w:t>
      </w:r>
      <w:r w:rsidR="00441763">
        <w:t xml:space="preserve">and partner manager </w:t>
      </w:r>
      <w:r w:rsidRPr="004A15BE">
        <w:t>survey</w:t>
      </w:r>
      <w:r w:rsidR="00441763">
        <w:t>s</w:t>
      </w:r>
      <w:r w:rsidRPr="004A15BE">
        <w:t xml:space="preserve"> </w:t>
      </w:r>
      <w:r w:rsidR="0016544A">
        <w:t xml:space="preserve">with all Cohort 1 pilots during the 2017 visits. </w:t>
      </w:r>
      <w:r w:rsidR="00441763">
        <w:t xml:space="preserve"> For the partner network</w:t>
      </w:r>
      <w:r w:rsidR="009A1AD2">
        <w:t xml:space="preserve"> survey</w:t>
      </w:r>
      <w:r w:rsidR="00441763">
        <w:t xml:space="preserve">, we </w:t>
      </w:r>
      <w:r>
        <w:t>deliver</w:t>
      </w:r>
      <w:r w:rsidR="00586F8F">
        <w:t>ed</w:t>
      </w:r>
      <w:r>
        <w:t xml:space="preserve"> surveys</w:t>
      </w:r>
      <w:r w:rsidRPr="004A15BE">
        <w:t xml:space="preserve"> electronically</w:t>
      </w:r>
      <w:r w:rsidRPr="00DD7863">
        <w:t xml:space="preserve"> by email</w:t>
      </w:r>
      <w:r>
        <w:t xml:space="preserve"> following the site visit</w:t>
      </w:r>
      <w:r w:rsidRPr="00DD7863">
        <w:t xml:space="preserve">. The participants </w:t>
      </w:r>
      <w:r w:rsidR="00586F8F">
        <w:t>were</w:t>
      </w:r>
      <w:r w:rsidRPr="00DD7863">
        <w:t xml:space="preserve"> asked to complete the survey and record the amount</w:t>
      </w:r>
      <w:r>
        <w:t xml:space="preserve"> of</w:t>
      </w:r>
      <w:r w:rsidRPr="00DD7863">
        <w:t xml:space="preserve"> time</w:t>
      </w:r>
      <w:r>
        <w:t xml:space="preserve"> that</w:t>
      </w:r>
      <w:r w:rsidRPr="00DD7863">
        <w:t xml:space="preserve"> it took. </w:t>
      </w:r>
      <w:r w:rsidR="009A1AD2">
        <w:t xml:space="preserve">Following the administration, the study team debriefed on the process </w:t>
      </w:r>
      <w:r w:rsidR="00F51823">
        <w:t>and determined steps to improve completion, such as asking the P3 program director to remind partners of the survey and sending follow-up emails to sample members within five days after the initial email.</w:t>
      </w:r>
      <w:r w:rsidR="009A1AD2">
        <w:t xml:space="preserve"> </w:t>
      </w:r>
      <w:r w:rsidR="00441763">
        <w:t>For the partner manager survey, we request</w:t>
      </w:r>
      <w:r w:rsidR="00586F8F">
        <w:t>ed</w:t>
      </w:r>
      <w:r w:rsidR="00441763">
        <w:t xml:space="preserve"> that interview respondents complete the survey at the conclusion of the interview. </w:t>
      </w:r>
      <w:r>
        <w:t>Similarly, we use</w:t>
      </w:r>
      <w:r w:rsidR="00586F8F">
        <w:t>d</w:t>
      </w:r>
      <w:r>
        <w:t xml:space="preserve"> the first site visit to test our site visit and focus group protocols and procedures and refine</w:t>
      </w:r>
      <w:r w:rsidR="00586F8F">
        <w:t>d</w:t>
      </w:r>
      <w:r>
        <w:t xml:space="preserve"> them as needed for subsequent visits. </w:t>
      </w:r>
    </w:p>
    <w:p w14:paraId="5D7EE5BA" w14:textId="77777777" w:rsidR="00AF5C23" w:rsidRPr="00EC1D85" w:rsidRDefault="00AF5C23" w:rsidP="00AF5C23">
      <w:pPr>
        <w:pStyle w:val="H3Alpha"/>
      </w:pPr>
      <w:bookmarkStart w:id="70" w:name="_Toc455042632"/>
      <w:bookmarkStart w:id="71" w:name="_Toc455475183"/>
      <w:bookmarkStart w:id="72" w:name="_Toc455476858"/>
      <w:bookmarkStart w:id="73" w:name="_Toc455476959"/>
      <w:bookmarkStart w:id="74" w:name="_Toc459388286"/>
      <w:r w:rsidRPr="00EC1D85">
        <w:t>B.5.</w:t>
      </w:r>
      <w:r>
        <w:tab/>
      </w:r>
      <w:r w:rsidRPr="00EC1D85">
        <w:t xml:space="preserve">Individuals </w:t>
      </w:r>
      <w:r>
        <w:t>c</w:t>
      </w:r>
      <w:r w:rsidRPr="00EC1D85">
        <w:t xml:space="preserve">onsulted on </w:t>
      </w:r>
      <w:r>
        <w:t>s</w:t>
      </w:r>
      <w:r w:rsidRPr="00EC1D85">
        <w:t xml:space="preserve">tatistical </w:t>
      </w:r>
      <w:r>
        <w:t>a</w:t>
      </w:r>
      <w:r w:rsidRPr="00EC1D85">
        <w:t xml:space="preserve">spects of </w:t>
      </w:r>
      <w:r>
        <w:t>d</w:t>
      </w:r>
      <w:r w:rsidRPr="00EC1D85">
        <w:t xml:space="preserve">esign and on </w:t>
      </w:r>
      <w:r>
        <w:t>c</w:t>
      </w:r>
      <w:r w:rsidRPr="00EC1D85">
        <w:t xml:space="preserve">ollecting and/or </w:t>
      </w:r>
      <w:r>
        <w:t>a</w:t>
      </w:r>
      <w:r w:rsidRPr="00EC1D85">
        <w:t xml:space="preserve">nalyzing </w:t>
      </w:r>
      <w:r>
        <w:t>d</w:t>
      </w:r>
      <w:r w:rsidRPr="00EC1D85">
        <w:t>ata</w:t>
      </w:r>
      <w:bookmarkEnd w:id="70"/>
      <w:bookmarkEnd w:id="71"/>
      <w:bookmarkEnd w:id="72"/>
      <w:bookmarkEnd w:id="73"/>
      <w:bookmarkEnd w:id="74"/>
    </w:p>
    <w:p w14:paraId="684008FA" w14:textId="1A94E01D" w:rsidR="00AF5C23" w:rsidRDefault="00AF5C23" w:rsidP="00AF5C23">
      <w:pPr>
        <w:pStyle w:val="NormalSS"/>
      </w:pPr>
      <w:r>
        <w:t>No c</w:t>
      </w:r>
      <w:r w:rsidRPr="00EC1D85">
        <w:t xml:space="preserve">onsultations on the statistical methods </w:t>
      </w:r>
      <w:r>
        <w:t xml:space="preserve">were necessary for </w:t>
      </w:r>
      <w:r w:rsidRPr="00EC1D85">
        <w:t xml:space="preserve">this study. </w:t>
      </w:r>
      <w:r>
        <w:t>We list staff responsible for collecting and/or analyzing data in Table B.</w:t>
      </w:r>
      <w:r w:rsidR="00441763">
        <w:t>3</w:t>
      </w:r>
      <w:r>
        <w:t xml:space="preserve">.  </w:t>
      </w:r>
    </w:p>
    <w:p w14:paraId="7BA55B0C" w14:textId="5C6689AE" w:rsidR="00AF5C23" w:rsidRPr="00DE3B9B" w:rsidRDefault="00AF5C23" w:rsidP="00A35B98">
      <w:pPr>
        <w:pStyle w:val="MarkforTableTitle"/>
      </w:pPr>
      <w:bookmarkStart w:id="75" w:name="_Toc459388289"/>
      <w:r w:rsidRPr="00DE3B9B">
        <w:t>Table B.</w:t>
      </w:r>
      <w:r w:rsidR="00441763">
        <w:t>3</w:t>
      </w:r>
      <w:r w:rsidRPr="00DE3B9B">
        <w:t>. Individuals who will collect and/or analyze data for the National Evaluation of P3</w:t>
      </w:r>
      <w:bookmarkEnd w:id="75"/>
    </w:p>
    <w:tbl>
      <w:tblPr>
        <w:tblW w:w="5000" w:type="pct"/>
        <w:tblCellMar>
          <w:left w:w="0" w:type="dxa"/>
          <w:right w:w="0" w:type="dxa"/>
        </w:tblCellMar>
        <w:tblLook w:val="04A0" w:firstRow="1" w:lastRow="0" w:firstColumn="1" w:lastColumn="0" w:noHBand="0" w:noVBand="1"/>
      </w:tblPr>
      <w:tblGrid>
        <w:gridCol w:w="4991"/>
        <w:gridCol w:w="4585"/>
      </w:tblGrid>
      <w:tr w:rsidR="00AF5C23" w:rsidRPr="0031241E" w14:paraId="5DCD0BD7" w14:textId="77777777" w:rsidTr="006B2765">
        <w:tc>
          <w:tcPr>
            <w:tcW w:w="2606" w:type="pct"/>
            <w:tcBorders>
              <w:top w:val="single" w:sz="4" w:space="0" w:color="auto"/>
              <w:left w:val="nil"/>
              <w:bottom w:val="single" w:sz="4" w:space="0" w:color="FFFFFF" w:themeColor="background1"/>
              <w:right w:val="nil"/>
            </w:tcBorders>
            <w:shd w:val="clear" w:color="auto" w:fill="6C6F70"/>
            <w:tcMar>
              <w:top w:w="0" w:type="dxa"/>
              <w:left w:w="108" w:type="dxa"/>
              <w:bottom w:w="0" w:type="dxa"/>
              <w:right w:w="108" w:type="dxa"/>
            </w:tcMar>
          </w:tcPr>
          <w:p w14:paraId="11A2E1B5" w14:textId="77777777" w:rsidR="00AF5C23" w:rsidRPr="0031241E" w:rsidRDefault="00AF5C23" w:rsidP="006B2765">
            <w:pPr>
              <w:pStyle w:val="TableHeaderCenter"/>
            </w:pPr>
            <w:r>
              <w:t>Company</w:t>
            </w:r>
          </w:p>
        </w:tc>
        <w:tc>
          <w:tcPr>
            <w:tcW w:w="2394" w:type="pct"/>
            <w:tcBorders>
              <w:top w:val="single" w:sz="4" w:space="0" w:color="auto"/>
              <w:left w:val="nil"/>
              <w:bottom w:val="single" w:sz="4" w:space="0" w:color="FFFFFF" w:themeColor="background1"/>
              <w:right w:val="nil"/>
            </w:tcBorders>
            <w:shd w:val="clear" w:color="auto" w:fill="6C6F70"/>
            <w:tcMar>
              <w:top w:w="0" w:type="dxa"/>
              <w:left w:w="108" w:type="dxa"/>
              <w:bottom w:w="0" w:type="dxa"/>
              <w:right w:w="108" w:type="dxa"/>
            </w:tcMar>
            <w:vAlign w:val="center"/>
          </w:tcPr>
          <w:p w14:paraId="30B9AA75" w14:textId="77777777" w:rsidR="00AF5C23" w:rsidRPr="0031241E" w:rsidRDefault="00AF5C23" w:rsidP="006B2765">
            <w:pPr>
              <w:pStyle w:val="TableHeaderCenter"/>
            </w:pPr>
            <w:r>
              <w:t>Contact</w:t>
            </w:r>
          </w:p>
        </w:tc>
      </w:tr>
      <w:tr w:rsidR="00AF5C23" w:rsidRPr="00CA3F2C" w14:paraId="4C99A255" w14:textId="77777777" w:rsidTr="006B2765">
        <w:tc>
          <w:tcPr>
            <w:tcW w:w="2606" w:type="pct"/>
            <w:tcBorders>
              <w:top w:val="single" w:sz="4" w:space="0" w:color="FFFFFF" w:themeColor="background1"/>
              <w:left w:val="nil"/>
              <w:bottom w:val="single" w:sz="4" w:space="0" w:color="auto"/>
              <w:right w:val="nil"/>
            </w:tcBorders>
            <w:tcMar>
              <w:top w:w="0" w:type="dxa"/>
              <w:left w:w="108" w:type="dxa"/>
              <w:bottom w:w="0" w:type="dxa"/>
              <w:right w:w="108" w:type="dxa"/>
            </w:tcMar>
            <w:hideMark/>
          </w:tcPr>
          <w:p w14:paraId="1E4C1FEF" w14:textId="77777777" w:rsidR="00AF5C23" w:rsidRPr="00CA3F2C" w:rsidRDefault="00AF5C23" w:rsidP="006B2765">
            <w:pPr>
              <w:pStyle w:val="TableText"/>
              <w:spacing w:before="60"/>
              <w:rPr>
                <w:rFonts w:eastAsiaTheme="minorHAnsi" w:cs="Arial"/>
                <w:szCs w:val="18"/>
              </w:rPr>
            </w:pPr>
            <w:r w:rsidRPr="00CA3F2C">
              <w:rPr>
                <w:rFonts w:cs="Arial"/>
                <w:szCs w:val="18"/>
              </w:rPr>
              <w:t>Mathematica Policy Research</w:t>
            </w:r>
          </w:p>
          <w:p w14:paraId="6971CBB8" w14:textId="77777777" w:rsidR="00AF5C23" w:rsidRPr="00CA3F2C" w:rsidRDefault="00AF5C23" w:rsidP="006B2765">
            <w:pPr>
              <w:pStyle w:val="TableText"/>
              <w:spacing w:after="30"/>
              <w:rPr>
                <w:rFonts w:cs="Arial"/>
                <w:szCs w:val="18"/>
              </w:rPr>
            </w:pPr>
            <w:r w:rsidRPr="00CA3F2C">
              <w:rPr>
                <w:rFonts w:cs="Arial"/>
                <w:color w:val="000000"/>
                <w:szCs w:val="18"/>
                <w:shd w:val="clear" w:color="auto" w:fill="FFFFFF"/>
              </w:rPr>
              <w:t>P.O. Box 2393</w:t>
            </w:r>
            <w:r w:rsidRPr="00CA3F2C">
              <w:rPr>
                <w:rFonts w:cs="Arial"/>
                <w:color w:val="000000"/>
                <w:szCs w:val="18"/>
              </w:rPr>
              <w:br/>
            </w:r>
            <w:r w:rsidRPr="00CA3F2C">
              <w:rPr>
                <w:rFonts w:cs="Arial"/>
                <w:color w:val="000000"/>
                <w:szCs w:val="18"/>
                <w:shd w:val="clear" w:color="auto" w:fill="FFFFFF"/>
              </w:rPr>
              <w:t>Princeton, NJ 08543-2393</w:t>
            </w:r>
            <w:r w:rsidRPr="00CA3F2C">
              <w:rPr>
                <w:rFonts w:cs="Arial"/>
                <w:color w:val="000000"/>
                <w:szCs w:val="18"/>
              </w:rPr>
              <w:br/>
            </w:r>
            <w:r w:rsidRPr="00CA3F2C">
              <w:rPr>
                <w:rFonts w:cs="Arial"/>
                <w:color w:val="000000"/>
                <w:szCs w:val="18"/>
                <w:shd w:val="clear" w:color="auto" w:fill="FFFFFF"/>
              </w:rPr>
              <w:t>(609) 799-3535</w:t>
            </w:r>
          </w:p>
        </w:tc>
        <w:tc>
          <w:tcPr>
            <w:tcW w:w="2394" w:type="pct"/>
            <w:tcBorders>
              <w:top w:val="single" w:sz="4" w:space="0" w:color="FFFFFF" w:themeColor="background1"/>
              <w:left w:val="nil"/>
              <w:bottom w:val="single" w:sz="4" w:space="0" w:color="auto"/>
              <w:right w:val="nil"/>
            </w:tcBorders>
            <w:tcMar>
              <w:top w:w="0" w:type="dxa"/>
              <w:left w:w="108" w:type="dxa"/>
              <w:bottom w:w="0" w:type="dxa"/>
              <w:right w:w="108" w:type="dxa"/>
            </w:tcMar>
            <w:hideMark/>
          </w:tcPr>
          <w:p w14:paraId="4DA13F04" w14:textId="77777777" w:rsidR="00AF5C23" w:rsidRPr="00EB47FA" w:rsidRDefault="00AF5C23" w:rsidP="006B2765">
            <w:pPr>
              <w:pStyle w:val="TableText"/>
              <w:spacing w:before="60"/>
              <w:rPr>
                <w:rFonts w:cs="Arial"/>
                <w:szCs w:val="18"/>
              </w:rPr>
            </w:pPr>
            <w:r w:rsidRPr="00EB47FA">
              <w:rPr>
                <w:rFonts w:cs="Arial"/>
                <w:szCs w:val="18"/>
              </w:rPr>
              <w:t xml:space="preserve">Linda Rosenberg </w:t>
            </w:r>
            <w:r w:rsidRPr="00CA3F2C">
              <w:rPr>
                <w:rFonts w:cs="Arial"/>
                <w:szCs w:val="18"/>
              </w:rPr>
              <w:t>(Project Director)</w:t>
            </w:r>
          </w:p>
          <w:p w14:paraId="3DFB48E1" w14:textId="77777777" w:rsidR="00AF5C23" w:rsidRPr="00CA3F2C" w:rsidRDefault="00AF5C23" w:rsidP="006B2765">
            <w:pPr>
              <w:pStyle w:val="TableText"/>
              <w:rPr>
                <w:rFonts w:cs="Arial"/>
                <w:szCs w:val="18"/>
              </w:rPr>
            </w:pPr>
            <w:r>
              <w:rPr>
                <w:rFonts w:cs="Arial"/>
                <w:szCs w:val="18"/>
              </w:rPr>
              <w:t>Liz Clary</w:t>
            </w:r>
          </w:p>
          <w:p w14:paraId="6C27C411" w14:textId="77777777" w:rsidR="00AF5C23" w:rsidRPr="00CA3F2C" w:rsidRDefault="00AF5C23" w:rsidP="006B2765">
            <w:pPr>
              <w:pStyle w:val="TableText"/>
              <w:spacing w:after="30"/>
              <w:rPr>
                <w:rFonts w:cs="Arial"/>
                <w:szCs w:val="18"/>
              </w:rPr>
            </w:pPr>
            <w:r>
              <w:rPr>
                <w:rFonts w:cs="Arial"/>
                <w:szCs w:val="18"/>
              </w:rPr>
              <w:t>Lindsay Read Feinberg</w:t>
            </w:r>
          </w:p>
        </w:tc>
      </w:tr>
      <w:tr w:rsidR="00AF5C23" w:rsidRPr="00CA3F2C" w14:paraId="16D629AC" w14:textId="77777777" w:rsidTr="006B2765">
        <w:tc>
          <w:tcPr>
            <w:tcW w:w="2606"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3CF56EEC" w14:textId="77777777" w:rsidR="00AF5C23" w:rsidRPr="00CA3F2C" w:rsidRDefault="00AF5C23" w:rsidP="006B2765">
            <w:pPr>
              <w:pStyle w:val="TableText"/>
              <w:spacing w:before="60"/>
              <w:rPr>
                <w:rFonts w:eastAsiaTheme="minorHAnsi" w:cs="Arial"/>
                <w:szCs w:val="18"/>
              </w:rPr>
            </w:pPr>
            <w:r w:rsidRPr="00CA3F2C">
              <w:rPr>
                <w:rFonts w:cs="Arial"/>
                <w:szCs w:val="18"/>
              </w:rPr>
              <w:t>Social Policy Research Associates</w:t>
            </w:r>
          </w:p>
          <w:p w14:paraId="2EAD179F" w14:textId="77777777" w:rsidR="00AF5C23" w:rsidRPr="00CA3F2C" w:rsidRDefault="00AF5C23" w:rsidP="006B2765">
            <w:pPr>
              <w:pStyle w:val="TableText"/>
              <w:rPr>
                <w:rFonts w:cs="Arial"/>
                <w:szCs w:val="18"/>
              </w:rPr>
            </w:pPr>
            <w:r>
              <w:rPr>
                <w:rFonts w:cs="Arial"/>
                <w:szCs w:val="18"/>
              </w:rPr>
              <w:t xml:space="preserve">1330 Broadway, </w:t>
            </w:r>
            <w:r w:rsidRPr="00CA3F2C">
              <w:rPr>
                <w:rFonts w:cs="Arial"/>
                <w:szCs w:val="18"/>
              </w:rPr>
              <w:t>Suite 1426</w:t>
            </w:r>
          </w:p>
          <w:p w14:paraId="416FF7F8" w14:textId="77777777" w:rsidR="00AF5C23" w:rsidRPr="00CA3F2C" w:rsidRDefault="00AF5C23" w:rsidP="006B2765">
            <w:pPr>
              <w:pStyle w:val="TableText"/>
              <w:rPr>
                <w:rFonts w:cs="Arial"/>
                <w:szCs w:val="18"/>
              </w:rPr>
            </w:pPr>
            <w:r>
              <w:rPr>
                <w:rFonts w:cs="Arial"/>
                <w:szCs w:val="18"/>
              </w:rPr>
              <w:t>Oakland, CA 94612</w:t>
            </w:r>
          </w:p>
          <w:p w14:paraId="7F88AA53" w14:textId="77777777" w:rsidR="00AF5C23" w:rsidRPr="00CA3F2C" w:rsidRDefault="00AF5C23" w:rsidP="006B2765">
            <w:pPr>
              <w:pStyle w:val="TableText"/>
              <w:spacing w:after="30"/>
              <w:rPr>
                <w:rFonts w:cs="Arial"/>
                <w:szCs w:val="18"/>
              </w:rPr>
            </w:pPr>
            <w:r w:rsidRPr="00CA3F2C">
              <w:rPr>
                <w:rFonts w:cs="Arial"/>
                <w:szCs w:val="18"/>
              </w:rPr>
              <w:t>(510) 763-1499</w:t>
            </w:r>
          </w:p>
        </w:tc>
        <w:tc>
          <w:tcPr>
            <w:tcW w:w="2394"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38FB2C10" w14:textId="77777777" w:rsidR="00AF5C23" w:rsidRPr="00CA3F2C" w:rsidRDefault="00AF5C23" w:rsidP="006B2765">
            <w:pPr>
              <w:pStyle w:val="TableText"/>
              <w:spacing w:after="30"/>
              <w:rPr>
                <w:rFonts w:cs="Arial"/>
                <w:color w:val="7030A0"/>
                <w:szCs w:val="18"/>
              </w:rPr>
            </w:pPr>
            <w:r>
              <w:rPr>
                <w:rFonts w:cs="Arial"/>
                <w:szCs w:val="18"/>
              </w:rPr>
              <w:t xml:space="preserve">Andrew Wiegand </w:t>
            </w:r>
          </w:p>
        </w:tc>
      </w:tr>
    </w:tbl>
    <w:p w14:paraId="31096661" w14:textId="77777777" w:rsidR="00AF5C23" w:rsidRPr="00EB47FA" w:rsidRDefault="00AF5C23" w:rsidP="00AF5C23">
      <w:pPr>
        <w:tabs>
          <w:tab w:val="left" w:pos="5823"/>
        </w:tabs>
      </w:pPr>
    </w:p>
    <w:sectPr w:rsidR="00AF5C23" w:rsidRPr="00EB47FA" w:rsidSect="00AF5C23">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80BDE" w14:textId="77777777" w:rsidR="00AF5C23" w:rsidRDefault="00AF5C23" w:rsidP="002E3E35">
      <w:pPr>
        <w:spacing w:line="240" w:lineRule="auto"/>
      </w:pPr>
      <w:r>
        <w:separator/>
      </w:r>
    </w:p>
  </w:endnote>
  <w:endnote w:type="continuationSeparator" w:id="0">
    <w:p w14:paraId="4D793869" w14:textId="77777777" w:rsidR="00AF5C23" w:rsidRDefault="00AF5C2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0194" w14:textId="77777777" w:rsidR="00AF5C23" w:rsidRPr="00A12B64" w:rsidRDefault="00AF5C23" w:rsidP="00CB6EE4">
    <w:pPr>
      <w:pStyle w:val="Footer"/>
      <w:pBdr>
        <w:bottom w:val="none" w:sz="0" w:space="0" w:color="auto"/>
      </w:pBdr>
      <w:tabs>
        <w:tab w:val="clear" w:pos="4320"/>
        <w:tab w:val="right" w:leader="underscore" w:pos="8539"/>
      </w:tabs>
      <w:spacing w:line="192" w:lineRule="auto"/>
      <w:rPr>
        <w:rFonts w:cs="Arial"/>
        <w:snapToGrid w:val="0"/>
        <w:szCs w:val="14"/>
      </w:rPr>
    </w:pPr>
  </w:p>
  <w:p w14:paraId="11C35FE4" w14:textId="77777777" w:rsidR="00AF5C23" w:rsidRDefault="00AF5C23" w:rsidP="00CB6EE4">
    <w:pPr>
      <w:pStyle w:val="Footer"/>
      <w:pBdr>
        <w:bottom w:val="none" w:sz="0" w:space="0" w:color="auto"/>
      </w:pBdr>
      <w:spacing w:line="192" w:lineRule="auto"/>
      <w:rPr>
        <w:rStyle w:val="PageNumber"/>
      </w:rPr>
    </w:pPr>
  </w:p>
  <w:p w14:paraId="0F425F22" w14:textId="77777777" w:rsidR="00AF5C23" w:rsidRPr="00964AB7" w:rsidRDefault="00AF5C23" w:rsidP="00CB6EE4">
    <w:pPr>
      <w:pStyle w:val="Footer"/>
      <w:pBdr>
        <w:bottom w:val="none" w:sz="0" w:space="0" w:color="auto"/>
      </w:pBdr>
      <w:rPr>
        <w:rStyle w:val="PageNumber"/>
      </w:rPr>
    </w:pPr>
    <w:r w:rsidRPr="00964AB7">
      <w:rPr>
        <w:rStyle w:val="PageNumber"/>
      </w:rPr>
      <w:tab/>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3CA24" w14:textId="77777777" w:rsidR="00AF5C23" w:rsidRPr="00A12B64" w:rsidRDefault="00AF5C23"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CDE850A" w14:textId="77777777" w:rsidR="00AF5C23" w:rsidRDefault="00AF5C23" w:rsidP="00455D47">
    <w:pPr>
      <w:pStyle w:val="Footer"/>
      <w:pBdr>
        <w:top w:val="single" w:sz="2" w:space="1" w:color="auto"/>
        <w:bottom w:val="none" w:sz="0" w:space="0" w:color="auto"/>
      </w:pBdr>
      <w:spacing w:line="192" w:lineRule="auto"/>
      <w:rPr>
        <w:rStyle w:val="PageNumber"/>
      </w:rPr>
    </w:pPr>
  </w:p>
  <w:p w14:paraId="7FA2D926" w14:textId="581316E3" w:rsidR="00AF5C23" w:rsidRPr="00964AB7" w:rsidRDefault="00AF5C23"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27986">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353AA" w14:textId="77777777" w:rsidR="00AF5C23" w:rsidRPr="00A12B64" w:rsidRDefault="00AF5C23" w:rsidP="00CB6EE4">
    <w:pPr>
      <w:pStyle w:val="Footer"/>
      <w:pBdr>
        <w:bottom w:val="none" w:sz="0" w:space="0" w:color="auto"/>
      </w:pBdr>
      <w:tabs>
        <w:tab w:val="clear" w:pos="4320"/>
        <w:tab w:val="right" w:leader="underscore" w:pos="8539"/>
      </w:tabs>
      <w:spacing w:line="192" w:lineRule="auto"/>
      <w:rPr>
        <w:rFonts w:cs="Arial"/>
        <w:snapToGrid w:val="0"/>
        <w:szCs w:val="14"/>
      </w:rPr>
    </w:pPr>
  </w:p>
  <w:p w14:paraId="54CD74C0" w14:textId="77777777" w:rsidR="00AF5C23" w:rsidRDefault="00AF5C23" w:rsidP="00CB6EE4">
    <w:pPr>
      <w:pStyle w:val="Footer"/>
      <w:pBdr>
        <w:bottom w:val="none" w:sz="0" w:space="0" w:color="auto"/>
      </w:pBdr>
      <w:spacing w:line="192" w:lineRule="auto"/>
      <w:rPr>
        <w:rStyle w:val="PageNumber"/>
      </w:rPr>
    </w:pPr>
  </w:p>
  <w:p w14:paraId="6904DB57" w14:textId="77777777" w:rsidR="00AF5C23" w:rsidRPr="00964AB7" w:rsidRDefault="00AF5C23" w:rsidP="00CB6EE4">
    <w:pPr>
      <w:pStyle w:val="Footer"/>
      <w:pBdr>
        <w:bottom w:val="none" w:sz="0" w:space="0" w:color="auto"/>
      </w:pBdr>
      <w:rPr>
        <w:rStyle w:val="PageNumber"/>
      </w:rPr>
    </w:pPr>
    <w:r w:rsidRPr="00964AB7">
      <w:rPr>
        <w:rStyle w:val="PageNumber"/>
      </w:rPr>
      <w:tab/>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A2DB0"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61379912" w14:textId="77777777" w:rsidR="00294B21" w:rsidRDefault="00294B21" w:rsidP="00455D47">
    <w:pPr>
      <w:pStyle w:val="Footer"/>
      <w:pBdr>
        <w:top w:val="single" w:sz="2" w:space="1" w:color="auto"/>
        <w:bottom w:val="none" w:sz="0" w:space="0" w:color="auto"/>
      </w:pBdr>
      <w:spacing w:line="192" w:lineRule="auto"/>
      <w:rPr>
        <w:rStyle w:val="PageNumber"/>
      </w:rPr>
    </w:pPr>
  </w:p>
  <w:p w14:paraId="2CF8231A" w14:textId="4F13625A" w:rsidR="00294B21" w:rsidRPr="00964AB7" w:rsidRDefault="00294B21" w:rsidP="00370BC5">
    <w:pPr>
      <w:pStyle w:val="Footer"/>
      <w:pBdr>
        <w:top w:val="single" w:sz="2" w:space="1" w:color="auto"/>
        <w:bottom w:val="none" w:sz="0" w:space="0" w:color="auto"/>
      </w:pBdr>
      <w:rPr>
        <w:rStyle w:val="PageNumber"/>
      </w:rPr>
    </w:pPr>
    <w:bookmarkStart w:id="76" w:name="Draft"/>
    <w:bookmarkEnd w:id="76"/>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F27986">
      <w:rPr>
        <w:rStyle w:val="PageNumber"/>
        <w:noProof/>
      </w:rPr>
      <w:t>11</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E70C" w14:textId="77777777" w:rsidR="00AF5C23" w:rsidRDefault="00AF5C23" w:rsidP="00203E3B">
      <w:pPr>
        <w:spacing w:line="240" w:lineRule="auto"/>
        <w:ind w:firstLine="0"/>
      </w:pPr>
      <w:r>
        <w:separator/>
      </w:r>
    </w:p>
  </w:footnote>
  <w:footnote w:type="continuationSeparator" w:id="0">
    <w:p w14:paraId="7138972F" w14:textId="77777777" w:rsidR="00AF5C23" w:rsidRDefault="00AF5C23" w:rsidP="00203E3B">
      <w:pPr>
        <w:spacing w:line="240" w:lineRule="auto"/>
        <w:ind w:firstLine="0"/>
      </w:pPr>
      <w:r>
        <w:separator/>
      </w:r>
    </w:p>
    <w:p w14:paraId="230CECDF" w14:textId="77777777" w:rsidR="00AF5C23" w:rsidRPr="00157CA2" w:rsidRDefault="00AF5C23"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0EF91" w14:textId="77777777" w:rsidR="00AF5C23" w:rsidRPr="00C44B5B" w:rsidRDefault="00AF5C23" w:rsidP="00CB6EE4">
    <w:pPr>
      <w:pStyle w:val="Header"/>
      <w:pBdr>
        <w:bottom w:val="none" w:sz="0" w:space="0" w:color="auto"/>
      </w:pBdr>
      <w:rPr>
        <w:rFonts w:cs="Arial"/>
        <w:i/>
        <w:szCs w:val="14"/>
      </w:rPr>
    </w:pPr>
    <w:r w:rsidRPr="006F6DD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8A49" w14:textId="77777777" w:rsidR="00AF5C23" w:rsidRPr="008839B9" w:rsidRDefault="00AF5C23" w:rsidP="002E3E35">
    <w:pPr>
      <w:pStyle w:val="Header"/>
      <w:rPr>
        <w:rFonts w:cs="Arial"/>
        <w:i/>
        <w:szCs w:val="16"/>
      </w:rPr>
    </w:pPr>
    <w:r>
      <w:rPr>
        <w:szCs w:val="16"/>
      </w:rPr>
      <w:t>national evaluation of P3</w:t>
    </w:r>
    <w:r w:rsidRPr="008839B9">
      <w:rPr>
        <w:szCs w:val="16"/>
      </w:rPr>
      <w:tab/>
      <w:t>omb supporting statement: part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02C95" w14:textId="77777777" w:rsidR="00AF5C23" w:rsidRPr="00C44B5B" w:rsidRDefault="00AF5C23" w:rsidP="00CB6EE4">
    <w:pPr>
      <w:pStyle w:val="Header"/>
      <w:pBdr>
        <w:bottom w:val="none" w:sz="0" w:space="0" w:color="auto"/>
      </w:pBdr>
      <w:rPr>
        <w:rFonts w:cs="Arial"/>
        <w:i/>
        <w:szCs w:val="14"/>
      </w:rPr>
    </w:pPr>
    <w:r w:rsidRPr="006F6DD5">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2B8C6" w14:textId="77777777" w:rsidR="00294B21" w:rsidRPr="00AF5C23" w:rsidRDefault="00AF5C23" w:rsidP="00AF5C23">
    <w:pPr>
      <w:pStyle w:val="Header"/>
      <w:rPr>
        <w:rFonts w:cs="Arial"/>
        <w:i/>
        <w:szCs w:val="16"/>
      </w:rPr>
    </w:pPr>
    <w:r>
      <w:rPr>
        <w:szCs w:val="16"/>
      </w:rPr>
      <w:t>national evaluation of P3</w:t>
    </w:r>
    <w:r w:rsidRPr="008839B9">
      <w:rPr>
        <w:szCs w:val="16"/>
      </w:rPr>
      <w:tab/>
      <w:t>omb 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23"/>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02E8"/>
    <w:rsid w:val="00056BC1"/>
    <w:rsid w:val="000575D5"/>
    <w:rsid w:val="000578BB"/>
    <w:rsid w:val="00060579"/>
    <w:rsid w:val="000633AA"/>
    <w:rsid w:val="0007041A"/>
    <w:rsid w:val="00074D85"/>
    <w:rsid w:val="000777DB"/>
    <w:rsid w:val="000855BD"/>
    <w:rsid w:val="00086066"/>
    <w:rsid w:val="0009143A"/>
    <w:rsid w:val="00095543"/>
    <w:rsid w:val="000972E1"/>
    <w:rsid w:val="000A2181"/>
    <w:rsid w:val="000A2330"/>
    <w:rsid w:val="000A5A8D"/>
    <w:rsid w:val="000A6591"/>
    <w:rsid w:val="000A7604"/>
    <w:rsid w:val="000A7FB4"/>
    <w:rsid w:val="000B065B"/>
    <w:rsid w:val="000B521D"/>
    <w:rsid w:val="000B555A"/>
    <w:rsid w:val="000B764C"/>
    <w:rsid w:val="000C20BD"/>
    <w:rsid w:val="000C2E3B"/>
    <w:rsid w:val="000C413E"/>
    <w:rsid w:val="000C7D4D"/>
    <w:rsid w:val="000D5B34"/>
    <w:rsid w:val="000D6D88"/>
    <w:rsid w:val="000D751A"/>
    <w:rsid w:val="000E0694"/>
    <w:rsid w:val="000E1C2B"/>
    <w:rsid w:val="000E2169"/>
    <w:rsid w:val="000E4C3F"/>
    <w:rsid w:val="000E7DB9"/>
    <w:rsid w:val="000F62B2"/>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37C8A"/>
    <w:rsid w:val="00146CE3"/>
    <w:rsid w:val="00147515"/>
    <w:rsid w:val="00147A74"/>
    <w:rsid w:val="00154DF1"/>
    <w:rsid w:val="00155D06"/>
    <w:rsid w:val="00157CA2"/>
    <w:rsid w:val="001649D5"/>
    <w:rsid w:val="00164BC2"/>
    <w:rsid w:val="0016544A"/>
    <w:rsid w:val="001739F1"/>
    <w:rsid w:val="00181AC8"/>
    <w:rsid w:val="00184421"/>
    <w:rsid w:val="00185CEF"/>
    <w:rsid w:val="0019113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1E7B42"/>
    <w:rsid w:val="00201E7E"/>
    <w:rsid w:val="00203E3B"/>
    <w:rsid w:val="00204AB9"/>
    <w:rsid w:val="00204B23"/>
    <w:rsid w:val="002050B7"/>
    <w:rsid w:val="002078AE"/>
    <w:rsid w:val="00210F6E"/>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76112"/>
    <w:rsid w:val="002817A6"/>
    <w:rsid w:val="00283304"/>
    <w:rsid w:val="0028360E"/>
    <w:rsid w:val="002869EF"/>
    <w:rsid w:val="0029011D"/>
    <w:rsid w:val="0029042C"/>
    <w:rsid w:val="0029057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5CA4"/>
    <w:rsid w:val="002C71CA"/>
    <w:rsid w:val="002C7B33"/>
    <w:rsid w:val="002D262A"/>
    <w:rsid w:val="002D6763"/>
    <w:rsid w:val="002D7B94"/>
    <w:rsid w:val="002E06F1"/>
    <w:rsid w:val="002E226E"/>
    <w:rsid w:val="002E3E35"/>
    <w:rsid w:val="002F297B"/>
    <w:rsid w:val="002F6E35"/>
    <w:rsid w:val="0030242C"/>
    <w:rsid w:val="00302890"/>
    <w:rsid w:val="00306F1E"/>
    <w:rsid w:val="00310CBE"/>
    <w:rsid w:val="003138FC"/>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74860"/>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448B"/>
    <w:rsid w:val="003C11E8"/>
    <w:rsid w:val="003C3464"/>
    <w:rsid w:val="003C38EC"/>
    <w:rsid w:val="003C3D79"/>
    <w:rsid w:val="003D5F17"/>
    <w:rsid w:val="003E1520"/>
    <w:rsid w:val="003E21DB"/>
    <w:rsid w:val="003E3505"/>
    <w:rsid w:val="003E418E"/>
    <w:rsid w:val="003E7979"/>
    <w:rsid w:val="003F13E1"/>
    <w:rsid w:val="003F4ADD"/>
    <w:rsid w:val="003F7027"/>
    <w:rsid w:val="003F7D6D"/>
    <w:rsid w:val="00403F7D"/>
    <w:rsid w:val="00406760"/>
    <w:rsid w:val="00413779"/>
    <w:rsid w:val="00414944"/>
    <w:rsid w:val="0041623C"/>
    <w:rsid w:val="00430A83"/>
    <w:rsid w:val="00430B19"/>
    <w:rsid w:val="00431084"/>
    <w:rsid w:val="00431BA6"/>
    <w:rsid w:val="00433E73"/>
    <w:rsid w:val="00435539"/>
    <w:rsid w:val="00436B58"/>
    <w:rsid w:val="00436BEA"/>
    <w:rsid w:val="00437868"/>
    <w:rsid w:val="004406E3"/>
    <w:rsid w:val="00441763"/>
    <w:rsid w:val="0044335E"/>
    <w:rsid w:val="00446C1B"/>
    <w:rsid w:val="004533DB"/>
    <w:rsid w:val="00455D47"/>
    <w:rsid w:val="004620FF"/>
    <w:rsid w:val="00462212"/>
    <w:rsid w:val="00464B7F"/>
    <w:rsid w:val="00465520"/>
    <w:rsid w:val="004655C1"/>
    <w:rsid w:val="00465789"/>
    <w:rsid w:val="004662C5"/>
    <w:rsid w:val="00480779"/>
    <w:rsid w:val="00480A67"/>
    <w:rsid w:val="004867C2"/>
    <w:rsid w:val="0049195D"/>
    <w:rsid w:val="00491AB9"/>
    <w:rsid w:val="004934BE"/>
    <w:rsid w:val="00495DE3"/>
    <w:rsid w:val="004A4935"/>
    <w:rsid w:val="004B2E78"/>
    <w:rsid w:val="004B47D3"/>
    <w:rsid w:val="004C498B"/>
    <w:rsid w:val="004C5BC3"/>
    <w:rsid w:val="004C67B1"/>
    <w:rsid w:val="004D1503"/>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72590"/>
    <w:rsid w:val="00580A6C"/>
    <w:rsid w:val="005837E2"/>
    <w:rsid w:val="00585F60"/>
    <w:rsid w:val="005860D2"/>
    <w:rsid w:val="00586F8F"/>
    <w:rsid w:val="005903AC"/>
    <w:rsid w:val="00590C2B"/>
    <w:rsid w:val="0059131B"/>
    <w:rsid w:val="00594329"/>
    <w:rsid w:val="005975FE"/>
    <w:rsid w:val="005A151B"/>
    <w:rsid w:val="005A7F69"/>
    <w:rsid w:val="005B3BFB"/>
    <w:rsid w:val="005B6659"/>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25611"/>
    <w:rsid w:val="00633E77"/>
    <w:rsid w:val="0063644E"/>
    <w:rsid w:val="00636D6D"/>
    <w:rsid w:val="006371A1"/>
    <w:rsid w:val="006404FF"/>
    <w:rsid w:val="006449C7"/>
    <w:rsid w:val="00657260"/>
    <w:rsid w:val="0066062F"/>
    <w:rsid w:val="0066273C"/>
    <w:rsid w:val="00670568"/>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357A"/>
    <w:rsid w:val="006D4E77"/>
    <w:rsid w:val="006D680C"/>
    <w:rsid w:val="006E3BD4"/>
    <w:rsid w:val="006E4164"/>
    <w:rsid w:val="006E5B0A"/>
    <w:rsid w:val="006F265F"/>
    <w:rsid w:val="006F3FEB"/>
    <w:rsid w:val="006F4AFC"/>
    <w:rsid w:val="006F730C"/>
    <w:rsid w:val="006F73F3"/>
    <w:rsid w:val="00700DDD"/>
    <w:rsid w:val="0070176B"/>
    <w:rsid w:val="00702EB1"/>
    <w:rsid w:val="00702F11"/>
    <w:rsid w:val="007031B1"/>
    <w:rsid w:val="007043FD"/>
    <w:rsid w:val="00707736"/>
    <w:rsid w:val="00711B96"/>
    <w:rsid w:val="00716DB7"/>
    <w:rsid w:val="00721E05"/>
    <w:rsid w:val="007222A0"/>
    <w:rsid w:val="00726EB1"/>
    <w:rsid w:val="00735339"/>
    <w:rsid w:val="00746391"/>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0351"/>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3C40"/>
    <w:rsid w:val="008A705A"/>
    <w:rsid w:val="008B07B5"/>
    <w:rsid w:val="008B09D6"/>
    <w:rsid w:val="008B0EF1"/>
    <w:rsid w:val="008B2BAC"/>
    <w:rsid w:val="008B4482"/>
    <w:rsid w:val="008B4E7B"/>
    <w:rsid w:val="008B5ADA"/>
    <w:rsid w:val="008C0044"/>
    <w:rsid w:val="008C16FA"/>
    <w:rsid w:val="008C39E1"/>
    <w:rsid w:val="008C42DA"/>
    <w:rsid w:val="008C5D23"/>
    <w:rsid w:val="008C792F"/>
    <w:rsid w:val="008D19C5"/>
    <w:rsid w:val="008D44A2"/>
    <w:rsid w:val="008D680C"/>
    <w:rsid w:val="008D6AB9"/>
    <w:rsid w:val="008E0151"/>
    <w:rsid w:val="008E2336"/>
    <w:rsid w:val="008E3976"/>
    <w:rsid w:val="008E725C"/>
    <w:rsid w:val="008F2984"/>
    <w:rsid w:val="008F7DA8"/>
    <w:rsid w:val="00900ECE"/>
    <w:rsid w:val="00901CA4"/>
    <w:rsid w:val="009059B9"/>
    <w:rsid w:val="00906E91"/>
    <w:rsid w:val="00910B00"/>
    <w:rsid w:val="0091313F"/>
    <w:rsid w:val="00914549"/>
    <w:rsid w:val="009147A0"/>
    <w:rsid w:val="009157C5"/>
    <w:rsid w:val="00916365"/>
    <w:rsid w:val="0091711A"/>
    <w:rsid w:val="00917F77"/>
    <w:rsid w:val="0092292E"/>
    <w:rsid w:val="009250ED"/>
    <w:rsid w:val="0092599E"/>
    <w:rsid w:val="009259C2"/>
    <w:rsid w:val="00931483"/>
    <w:rsid w:val="009315B2"/>
    <w:rsid w:val="00931F13"/>
    <w:rsid w:val="0093204A"/>
    <w:rsid w:val="00932372"/>
    <w:rsid w:val="00932E4E"/>
    <w:rsid w:val="00935598"/>
    <w:rsid w:val="00940BA2"/>
    <w:rsid w:val="00944C5E"/>
    <w:rsid w:val="009452E2"/>
    <w:rsid w:val="009555B9"/>
    <w:rsid w:val="0095642D"/>
    <w:rsid w:val="00962492"/>
    <w:rsid w:val="009625E7"/>
    <w:rsid w:val="00964824"/>
    <w:rsid w:val="00964B48"/>
    <w:rsid w:val="00970A65"/>
    <w:rsid w:val="00972C11"/>
    <w:rsid w:val="00975E6A"/>
    <w:rsid w:val="009766F4"/>
    <w:rsid w:val="00976BF5"/>
    <w:rsid w:val="00981FE2"/>
    <w:rsid w:val="00982052"/>
    <w:rsid w:val="00982410"/>
    <w:rsid w:val="00995D54"/>
    <w:rsid w:val="009A1AD2"/>
    <w:rsid w:val="009A5344"/>
    <w:rsid w:val="009A5B76"/>
    <w:rsid w:val="009A7286"/>
    <w:rsid w:val="009B11C3"/>
    <w:rsid w:val="009B69E2"/>
    <w:rsid w:val="009B6CDF"/>
    <w:rsid w:val="009B6D8C"/>
    <w:rsid w:val="009B76DA"/>
    <w:rsid w:val="009C13E5"/>
    <w:rsid w:val="009C17F5"/>
    <w:rsid w:val="009C4062"/>
    <w:rsid w:val="009C40AE"/>
    <w:rsid w:val="009C73FF"/>
    <w:rsid w:val="009D523A"/>
    <w:rsid w:val="009D58E7"/>
    <w:rsid w:val="009E09EA"/>
    <w:rsid w:val="009E2852"/>
    <w:rsid w:val="009E4E34"/>
    <w:rsid w:val="009E69BF"/>
    <w:rsid w:val="009E6C29"/>
    <w:rsid w:val="009E715C"/>
    <w:rsid w:val="009E756D"/>
    <w:rsid w:val="009E7C89"/>
    <w:rsid w:val="009F11EC"/>
    <w:rsid w:val="009F33C2"/>
    <w:rsid w:val="009F45A2"/>
    <w:rsid w:val="00A01047"/>
    <w:rsid w:val="00A02444"/>
    <w:rsid w:val="00A033A0"/>
    <w:rsid w:val="00A04576"/>
    <w:rsid w:val="00A064A6"/>
    <w:rsid w:val="00A20AA6"/>
    <w:rsid w:val="00A219A4"/>
    <w:rsid w:val="00A23043"/>
    <w:rsid w:val="00A25844"/>
    <w:rsid w:val="00A26E0C"/>
    <w:rsid w:val="00A270F8"/>
    <w:rsid w:val="00A30C7E"/>
    <w:rsid w:val="00A311C2"/>
    <w:rsid w:val="00A343A5"/>
    <w:rsid w:val="00A35B98"/>
    <w:rsid w:val="00A3715B"/>
    <w:rsid w:val="00A40FBE"/>
    <w:rsid w:val="00A469D3"/>
    <w:rsid w:val="00A60379"/>
    <w:rsid w:val="00A606CF"/>
    <w:rsid w:val="00A66515"/>
    <w:rsid w:val="00A66A4E"/>
    <w:rsid w:val="00A70EF5"/>
    <w:rsid w:val="00A74AFC"/>
    <w:rsid w:val="00A81E86"/>
    <w:rsid w:val="00A8684E"/>
    <w:rsid w:val="00A900BC"/>
    <w:rsid w:val="00A92089"/>
    <w:rsid w:val="00A96045"/>
    <w:rsid w:val="00A960CD"/>
    <w:rsid w:val="00A96CD2"/>
    <w:rsid w:val="00AA1231"/>
    <w:rsid w:val="00AA174B"/>
    <w:rsid w:val="00AA62FC"/>
    <w:rsid w:val="00AA795E"/>
    <w:rsid w:val="00AB496C"/>
    <w:rsid w:val="00AB7AB9"/>
    <w:rsid w:val="00AB7DAD"/>
    <w:rsid w:val="00AC603E"/>
    <w:rsid w:val="00AD2206"/>
    <w:rsid w:val="00AD24F3"/>
    <w:rsid w:val="00AD2E6C"/>
    <w:rsid w:val="00AE19C6"/>
    <w:rsid w:val="00AE3DBB"/>
    <w:rsid w:val="00AF0545"/>
    <w:rsid w:val="00AF5C23"/>
    <w:rsid w:val="00B000BE"/>
    <w:rsid w:val="00B01117"/>
    <w:rsid w:val="00B01CB5"/>
    <w:rsid w:val="00B023D9"/>
    <w:rsid w:val="00B02C9E"/>
    <w:rsid w:val="00B04DDB"/>
    <w:rsid w:val="00B11994"/>
    <w:rsid w:val="00B11C13"/>
    <w:rsid w:val="00B11F80"/>
    <w:rsid w:val="00B176FD"/>
    <w:rsid w:val="00B2078B"/>
    <w:rsid w:val="00B30F06"/>
    <w:rsid w:val="00B331F4"/>
    <w:rsid w:val="00B33BD4"/>
    <w:rsid w:val="00B42423"/>
    <w:rsid w:val="00B45465"/>
    <w:rsid w:val="00B45B86"/>
    <w:rsid w:val="00B518EB"/>
    <w:rsid w:val="00B57DCF"/>
    <w:rsid w:val="00B6037C"/>
    <w:rsid w:val="00B63781"/>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C633C"/>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3F63"/>
    <w:rsid w:val="00C247F2"/>
    <w:rsid w:val="00C2798C"/>
    <w:rsid w:val="00C4142C"/>
    <w:rsid w:val="00C44D41"/>
    <w:rsid w:val="00C45A45"/>
    <w:rsid w:val="00C45D90"/>
    <w:rsid w:val="00C46DC5"/>
    <w:rsid w:val="00C47A9D"/>
    <w:rsid w:val="00C50508"/>
    <w:rsid w:val="00C51094"/>
    <w:rsid w:val="00C536C6"/>
    <w:rsid w:val="00C550F2"/>
    <w:rsid w:val="00C5662D"/>
    <w:rsid w:val="00C622A4"/>
    <w:rsid w:val="00C62485"/>
    <w:rsid w:val="00C6450B"/>
    <w:rsid w:val="00C67FE0"/>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3EA2"/>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5493"/>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1943"/>
    <w:rsid w:val="00E03DB4"/>
    <w:rsid w:val="00E055D3"/>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42AD"/>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6252"/>
    <w:rsid w:val="00E877DB"/>
    <w:rsid w:val="00E97688"/>
    <w:rsid w:val="00EA2F43"/>
    <w:rsid w:val="00EA56A1"/>
    <w:rsid w:val="00EA7592"/>
    <w:rsid w:val="00EB175C"/>
    <w:rsid w:val="00EB7A57"/>
    <w:rsid w:val="00EB7B14"/>
    <w:rsid w:val="00EC1999"/>
    <w:rsid w:val="00EC2631"/>
    <w:rsid w:val="00EC4A25"/>
    <w:rsid w:val="00ED0B91"/>
    <w:rsid w:val="00EE11F8"/>
    <w:rsid w:val="00EE372B"/>
    <w:rsid w:val="00EE3C1D"/>
    <w:rsid w:val="00EF14AC"/>
    <w:rsid w:val="00EF2082"/>
    <w:rsid w:val="00EF4DF3"/>
    <w:rsid w:val="00EF6B9D"/>
    <w:rsid w:val="00F031CB"/>
    <w:rsid w:val="00F03225"/>
    <w:rsid w:val="00F039CA"/>
    <w:rsid w:val="00F04524"/>
    <w:rsid w:val="00F0490D"/>
    <w:rsid w:val="00F07599"/>
    <w:rsid w:val="00F1029B"/>
    <w:rsid w:val="00F12333"/>
    <w:rsid w:val="00F14FDC"/>
    <w:rsid w:val="00F220AC"/>
    <w:rsid w:val="00F2315C"/>
    <w:rsid w:val="00F27986"/>
    <w:rsid w:val="00F318F6"/>
    <w:rsid w:val="00F32340"/>
    <w:rsid w:val="00F326A0"/>
    <w:rsid w:val="00F34C1F"/>
    <w:rsid w:val="00F43593"/>
    <w:rsid w:val="00F44272"/>
    <w:rsid w:val="00F51417"/>
    <w:rsid w:val="00F51823"/>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22B3"/>
    <w:rsid w:val="00FE3270"/>
    <w:rsid w:val="00FE5257"/>
    <w:rsid w:val="00FE7DA9"/>
    <w:rsid w:val="00FF1F80"/>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0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2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A35B98"/>
    <w:pPr>
      <w:tabs>
        <w:tab w:val="left" w:pos="1440"/>
        <w:tab w:val="right" w:leader="dot" w:pos="9360"/>
      </w:tabs>
      <w:spacing w:before="120" w:after="80" w:line="240" w:lineRule="exact"/>
      <w:ind w:left="1260" w:hanging="540"/>
    </w:pPr>
    <w:rPr>
      <w:rFonts w:ascii="Arial" w:eastAsia="Times New Roman" w:hAnsi="Arial" w:cs="Times New Roman"/>
      <w:noProof/>
      <w:sz w:val="20"/>
      <w:szCs w:val="20"/>
    </w:rPr>
  </w:style>
  <w:style w:type="paragraph" w:styleId="TOC3">
    <w:name w:val="toc 3"/>
    <w:basedOn w:val="TOC2"/>
    <w:next w:val="Normal"/>
    <w:autoRedefine/>
    <w:qFormat/>
    <w:rsid w:val="005975FE"/>
    <w:pPr>
      <w:spacing w:after="120"/>
      <w:ind w:left="1440"/>
    </w:pPr>
  </w:style>
  <w:style w:type="paragraph" w:styleId="TOC4">
    <w:name w:val="toc 4"/>
    <w:next w:val="Normal"/>
    <w:autoRedefine/>
    <w:uiPriority w:val="39"/>
    <w:qFormat/>
    <w:rsid w:val="0041623C"/>
    <w:pPr>
      <w:tabs>
        <w:tab w:val="right" w:leader="dot" w:pos="9360"/>
      </w:tabs>
      <w:spacing w:after="0"/>
      <w:ind w:left="1620" w:hanging="360"/>
    </w:pPr>
    <w:rPr>
      <w:rFonts w:ascii="Arial" w:eastAsia="Times New Roman" w:hAnsi="Arial" w:cs="Times New Roman"/>
      <w:noProof/>
      <w:sz w:val="20"/>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F5C23"/>
    <w:pPr>
      <w:framePr w:wrap="auto" w:vAnchor="margin" w:yAlign="inline"/>
      <w:pBdr>
        <w:bottom w:val="none" w:sz="0" w:space="0" w:color="auto"/>
      </w:pBdr>
      <w:tabs>
        <w:tab w:val="clear" w:pos="432"/>
        <w:tab w:val="left" w:pos="630"/>
      </w:tabs>
      <w:spacing w:before="0" w:after="120"/>
      <w:ind w:left="630" w:hanging="63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AF5C2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MarkforTableHeading">
    <w:name w:val="Mark for Table Heading"/>
    <w:basedOn w:val="Normal"/>
    <w:next w:val="NormalSS"/>
    <w:qFormat/>
    <w:rsid w:val="00AF5C23"/>
    <w:pPr>
      <w:keepNext/>
      <w:spacing w:after="60" w:line="240" w:lineRule="auto"/>
      <w:ind w:firstLine="0"/>
    </w:pPr>
    <w:rPr>
      <w:rFonts w:ascii="Arial Black" w:hAnsi="Arial Black"/>
      <w:sz w:val="22"/>
    </w:rPr>
  </w:style>
  <w:style w:type="character" w:customStyle="1" w:styleId="NormalSSChar">
    <w:name w:val="NormalSS Char"/>
    <w:basedOn w:val="DefaultParagraphFont"/>
    <w:link w:val="NormalSS"/>
    <w:rsid w:val="00AF5C23"/>
    <w:rPr>
      <w:rFonts w:eastAsia="Times New Roman" w:cs="Times New Roman"/>
      <w:szCs w:val="20"/>
    </w:rPr>
  </w:style>
  <w:style w:type="paragraph" w:customStyle="1" w:styleId="covertitle">
    <w:name w:val="cover title"/>
    <w:basedOn w:val="Normal"/>
    <w:qFormat/>
    <w:rsid w:val="00AF5C2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F5C23"/>
    <w:pPr>
      <w:spacing w:after="0" w:line="440" w:lineRule="exact"/>
    </w:pPr>
    <w:rPr>
      <w:rFonts w:ascii="Arial" w:eastAsia="Times New Roman" w:hAnsi="Arial" w:cs="Times New Roman"/>
      <w:sz w:val="34"/>
      <w:szCs w:val="26"/>
    </w:rPr>
  </w:style>
  <w:style w:type="paragraph" w:customStyle="1" w:styleId="covertext">
    <w:name w:val="cover text"/>
    <w:qFormat/>
    <w:rsid w:val="00AF5C23"/>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F5C23"/>
    <w:pPr>
      <w:spacing w:line="240" w:lineRule="auto"/>
      <w:ind w:firstLine="0"/>
    </w:pPr>
    <w:rPr>
      <w:rFonts w:ascii="Arial Black" w:hAnsi="Arial Black"/>
      <w:noProof/>
      <w:sz w:val="16"/>
      <w:szCs w:val="19"/>
    </w:rPr>
  </w:style>
  <w:style w:type="table" w:customStyle="1" w:styleId="SMPRTableBlue">
    <w:name w:val="SMPR_Table_Blue"/>
    <w:basedOn w:val="TableNormal"/>
    <w:uiPriority w:val="99"/>
    <w:rsid w:val="00210F6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EC2631"/>
    <w:rPr>
      <w:sz w:val="16"/>
      <w:szCs w:val="16"/>
    </w:rPr>
  </w:style>
  <w:style w:type="paragraph" w:styleId="CommentText">
    <w:name w:val="annotation text"/>
    <w:basedOn w:val="Normal"/>
    <w:link w:val="CommentTextChar"/>
    <w:uiPriority w:val="99"/>
    <w:unhideWhenUsed/>
    <w:rsid w:val="00EC2631"/>
    <w:pPr>
      <w:spacing w:line="240" w:lineRule="auto"/>
    </w:pPr>
    <w:rPr>
      <w:sz w:val="20"/>
    </w:rPr>
  </w:style>
  <w:style w:type="character" w:customStyle="1" w:styleId="CommentTextChar">
    <w:name w:val="Comment Text Char"/>
    <w:basedOn w:val="DefaultParagraphFont"/>
    <w:link w:val="CommentText"/>
    <w:uiPriority w:val="99"/>
    <w:rsid w:val="00EC263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631"/>
    <w:rPr>
      <w:b/>
      <w:bCs/>
    </w:rPr>
  </w:style>
  <w:style w:type="character" w:customStyle="1" w:styleId="CommentSubjectChar">
    <w:name w:val="Comment Subject Char"/>
    <w:basedOn w:val="CommentTextChar"/>
    <w:link w:val="CommentSubject"/>
    <w:uiPriority w:val="99"/>
    <w:semiHidden/>
    <w:rsid w:val="00EC263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39"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23"/>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A35B98"/>
    <w:pPr>
      <w:tabs>
        <w:tab w:val="left" w:pos="1440"/>
        <w:tab w:val="right" w:leader="dot" w:pos="9360"/>
      </w:tabs>
      <w:spacing w:before="120" w:after="80" w:line="240" w:lineRule="exact"/>
      <w:ind w:left="1260" w:hanging="540"/>
    </w:pPr>
    <w:rPr>
      <w:rFonts w:ascii="Arial" w:eastAsia="Times New Roman" w:hAnsi="Arial" w:cs="Times New Roman"/>
      <w:noProof/>
      <w:sz w:val="20"/>
      <w:szCs w:val="20"/>
    </w:rPr>
  </w:style>
  <w:style w:type="paragraph" w:styleId="TOC3">
    <w:name w:val="toc 3"/>
    <w:basedOn w:val="TOC2"/>
    <w:next w:val="Normal"/>
    <w:autoRedefine/>
    <w:qFormat/>
    <w:rsid w:val="005975FE"/>
    <w:pPr>
      <w:spacing w:after="120"/>
      <w:ind w:left="1440"/>
    </w:pPr>
  </w:style>
  <w:style w:type="paragraph" w:styleId="TOC4">
    <w:name w:val="toc 4"/>
    <w:next w:val="Normal"/>
    <w:autoRedefine/>
    <w:uiPriority w:val="39"/>
    <w:qFormat/>
    <w:rsid w:val="0041623C"/>
    <w:pPr>
      <w:tabs>
        <w:tab w:val="right" w:leader="dot" w:pos="9360"/>
      </w:tabs>
      <w:spacing w:after="0"/>
      <w:ind w:left="1620" w:hanging="360"/>
    </w:pPr>
    <w:rPr>
      <w:rFonts w:ascii="Arial" w:eastAsia="Times New Roman" w:hAnsi="Arial" w:cs="Times New Roman"/>
      <w:noProof/>
      <w:sz w:val="20"/>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AF5C23"/>
    <w:pPr>
      <w:framePr w:wrap="auto" w:vAnchor="margin" w:yAlign="inline"/>
      <w:pBdr>
        <w:bottom w:val="none" w:sz="0" w:space="0" w:color="auto"/>
      </w:pBdr>
      <w:tabs>
        <w:tab w:val="clear" w:pos="432"/>
        <w:tab w:val="left" w:pos="630"/>
      </w:tabs>
      <w:spacing w:before="0" w:after="120"/>
      <w:ind w:left="630" w:hanging="630"/>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AF5C23"/>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MarkforTableHeading">
    <w:name w:val="Mark for Table Heading"/>
    <w:basedOn w:val="Normal"/>
    <w:next w:val="NormalSS"/>
    <w:qFormat/>
    <w:rsid w:val="00AF5C23"/>
    <w:pPr>
      <w:keepNext/>
      <w:spacing w:after="60" w:line="240" w:lineRule="auto"/>
      <w:ind w:firstLine="0"/>
    </w:pPr>
    <w:rPr>
      <w:rFonts w:ascii="Arial Black" w:hAnsi="Arial Black"/>
      <w:sz w:val="22"/>
    </w:rPr>
  </w:style>
  <w:style w:type="character" w:customStyle="1" w:styleId="NormalSSChar">
    <w:name w:val="NormalSS Char"/>
    <w:basedOn w:val="DefaultParagraphFont"/>
    <w:link w:val="NormalSS"/>
    <w:rsid w:val="00AF5C23"/>
    <w:rPr>
      <w:rFonts w:eastAsia="Times New Roman" w:cs="Times New Roman"/>
      <w:szCs w:val="20"/>
    </w:rPr>
  </w:style>
  <w:style w:type="paragraph" w:customStyle="1" w:styleId="covertitle">
    <w:name w:val="cover title"/>
    <w:basedOn w:val="Normal"/>
    <w:qFormat/>
    <w:rsid w:val="00AF5C23"/>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F5C23"/>
    <w:pPr>
      <w:spacing w:after="0" w:line="440" w:lineRule="exact"/>
    </w:pPr>
    <w:rPr>
      <w:rFonts w:ascii="Arial" w:eastAsia="Times New Roman" w:hAnsi="Arial" w:cs="Times New Roman"/>
      <w:sz w:val="34"/>
      <w:szCs w:val="26"/>
    </w:rPr>
  </w:style>
  <w:style w:type="paragraph" w:customStyle="1" w:styleId="covertext">
    <w:name w:val="cover text"/>
    <w:qFormat/>
    <w:rsid w:val="00AF5C23"/>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F5C23"/>
    <w:pPr>
      <w:spacing w:line="240" w:lineRule="auto"/>
      <w:ind w:firstLine="0"/>
    </w:pPr>
    <w:rPr>
      <w:rFonts w:ascii="Arial Black" w:hAnsi="Arial Black"/>
      <w:noProof/>
      <w:sz w:val="16"/>
      <w:szCs w:val="19"/>
    </w:rPr>
  </w:style>
  <w:style w:type="table" w:customStyle="1" w:styleId="SMPRTableBlue">
    <w:name w:val="SMPR_Table_Blue"/>
    <w:basedOn w:val="TableNormal"/>
    <w:uiPriority w:val="99"/>
    <w:rsid w:val="00210F6E"/>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EC2631"/>
    <w:rPr>
      <w:sz w:val="16"/>
      <w:szCs w:val="16"/>
    </w:rPr>
  </w:style>
  <w:style w:type="paragraph" w:styleId="CommentText">
    <w:name w:val="annotation text"/>
    <w:basedOn w:val="Normal"/>
    <w:link w:val="CommentTextChar"/>
    <w:uiPriority w:val="99"/>
    <w:unhideWhenUsed/>
    <w:rsid w:val="00EC2631"/>
    <w:pPr>
      <w:spacing w:line="240" w:lineRule="auto"/>
    </w:pPr>
    <w:rPr>
      <w:sz w:val="20"/>
    </w:rPr>
  </w:style>
  <w:style w:type="character" w:customStyle="1" w:styleId="CommentTextChar">
    <w:name w:val="Comment Text Char"/>
    <w:basedOn w:val="DefaultParagraphFont"/>
    <w:link w:val="CommentText"/>
    <w:uiPriority w:val="99"/>
    <w:rsid w:val="00EC263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631"/>
    <w:rPr>
      <w:b/>
      <w:bCs/>
    </w:rPr>
  </w:style>
  <w:style w:type="character" w:customStyle="1" w:styleId="CommentSubjectChar">
    <w:name w:val="Comment Subject Char"/>
    <w:basedOn w:val="CommentTextChar"/>
    <w:link w:val="CommentSubject"/>
    <w:uiPriority w:val="99"/>
    <w:semiHidden/>
    <w:rsid w:val="00EC263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6DF7A-DDAD-484C-BD69-1CBC29B1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Dorothy Bellow</dc:creator>
  <cp:lastModifiedBy>SYSTEM</cp:lastModifiedBy>
  <cp:revision>2</cp:revision>
  <dcterms:created xsi:type="dcterms:W3CDTF">2018-03-20T21:31:00Z</dcterms:created>
  <dcterms:modified xsi:type="dcterms:W3CDTF">2018-03-20T21:31:00Z</dcterms:modified>
</cp:coreProperties>
</file>