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B11BE1" w:rsidRDefault="0006270C" w:rsidP="00D71B67">
      <w:pPr>
        <w:jc w:val="center"/>
        <w:rPr>
          <w:b/>
          <w:sz w:val="28"/>
          <w:szCs w:val="28"/>
        </w:rPr>
      </w:pPr>
      <w:r w:rsidRPr="00B11BE1">
        <w:rPr>
          <w:b/>
          <w:sz w:val="28"/>
          <w:szCs w:val="28"/>
        </w:rPr>
        <w:t>TABLE OF CHANGE</w:t>
      </w:r>
      <w:r w:rsidR="009377EB" w:rsidRPr="00B11BE1">
        <w:rPr>
          <w:b/>
          <w:sz w:val="28"/>
          <w:szCs w:val="28"/>
        </w:rPr>
        <w:t>S</w:t>
      </w:r>
      <w:r w:rsidR="000B21AF" w:rsidRPr="00B11BE1">
        <w:rPr>
          <w:b/>
          <w:sz w:val="28"/>
          <w:szCs w:val="28"/>
        </w:rPr>
        <w:t xml:space="preserve"> –</w:t>
      </w:r>
      <w:r w:rsidR="003805F7" w:rsidRPr="00B11BE1">
        <w:rPr>
          <w:b/>
          <w:sz w:val="28"/>
          <w:szCs w:val="28"/>
        </w:rPr>
        <w:t xml:space="preserve"> </w:t>
      </w:r>
      <w:r w:rsidR="000B21AF" w:rsidRPr="00B11BE1">
        <w:rPr>
          <w:b/>
          <w:sz w:val="28"/>
          <w:szCs w:val="28"/>
        </w:rPr>
        <w:t>FORM</w:t>
      </w:r>
    </w:p>
    <w:p w:rsidR="00483DCD" w:rsidRPr="00B11BE1" w:rsidRDefault="00F21233" w:rsidP="00D71B67">
      <w:pPr>
        <w:jc w:val="center"/>
        <w:rPr>
          <w:b/>
          <w:sz w:val="28"/>
          <w:szCs w:val="28"/>
        </w:rPr>
      </w:pPr>
      <w:r w:rsidRPr="00B11BE1">
        <w:rPr>
          <w:b/>
          <w:sz w:val="28"/>
          <w:szCs w:val="28"/>
        </w:rPr>
        <w:t>F</w:t>
      </w:r>
      <w:r w:rsidR="00AD273F" w:rsidRPr="00B11BE1">
        <w:rPr>
          <w:b/>
          <w:sz w:val="28"/>
          <w:szCs w:val="28"/>
        </w:rPr>
        <w:t>orm</w:t>
      </w:r>
      <w:r w:rsidRPr="00B11BE1">
        <w:rPr>
          <w:b/>
          <w:sz w:val="28"/>
          <w:szCs w:val="28"/>
        </w:rPr>
        <w:t xml:space="preserve"> </w:t>
      </w:r>
      <w:r w:rsidR="003805F7" w:rsidRPr="00B11BE1">
        <w:rPr>
          <w:b/>
          <w:sz w:val="28"/>
          <w:szCs w:val="28"/>
        </w:rPr>
        <w:t>I-140</w:t>
      </w:r>
      <w:r w:rsidR="00AD273F" w:rsidRPr="00B11BE1">
        <w:rPr>
          <w:b/>
          <w:sz w:val="28"/>
          <w:szCs w:val="28"/>
        </w:rPr>
        <w:t xml:space="preserve">, </w:t>
      </w:r>
      <w:r w:rsidR="003805F7" w:rsidRPr="00B11BE1">
        <w:rPr>
          <w:b/>
          <w:sz w:val="28"/>
          <w:szCs w:val="28"/>
        </w:rPr>
        <w:t>Immigrant Petition for Alien Workers</w:t>
      </w:r>
    </w:p>
    <w:p w:rsidR="00483DCD" w:rsidRPr="00B11BE1" w:rsidRDefault="00483DCD" w:rsidP="00D71B67">
      <w:pPr>
        <w:jc w:val="center"/>
        <w:rPr>
          <w:b/>
          <w:sz w:val="28"/>
          <w:szCs w:val="28"/>
        </w:rPr>
      </w:pPr>
      <w:r w:rsidRPr="00B11BE1">
        <w:rPr>
          <w:b/>
          <w:sz w:val="28"/>
          <w:szCs w:val="28"/>
        </w:rPr>
        <w:t>OMB Number: 1615-</w:t>
      </w:r>
      <w:r w:rsidR="003805F7" w:rsidRPr="00B11BE1">
        <w:rPr>
          <w:b/>
          <w:sz w:val="28"/>
          <w:szCs w:val="28"/>
        </w:rPr>
        <w:t>0015</w:t>
      </w:r>
    </w:p>
    <w:p w:rsidR="009377EB" w:rsidRPr="00B11BE1" w:rsidRDefault="00795415" w:rsidP="00D71B67">
      <w:pPr>
        <w:jc w:val="center"/>
        <w:rPr>
          <w:b/>
          <w:sz w:val="28"/>
          <w:szCs w:val="28"/>
        </w:rPr>
      </w:pPr>
      <w:r>
        <w:rPr>
          <w:b/>
          <w:sz w:val="28"/>
          <w:szCs w:val="28"/>
        </w:rPr>
        <w:t>0</w:t>
      </w:r>
      <w:r w:rsidR="00A01926">
        <w:rPr>
          <w:b/>
          <w:sz w:val="28"/>
          <w:szCs w:val="28"/>
        </w:rPr>
        <w:t>3/27</w:t>
      </w:r>
      <w:r w:rsidR="003805F7" w:rsidRPr="00B11BE1">
        <w:rPr>
          <w:b/>
          <w:sz w:val="28"/>
          <w:szCs w:val="28"/>
        </w:rPr>
        <w:t>/201</w:t>
      </w:r>
      <w:r>
        <w:rPr>
          <w:b/>
          <w:sz w:val="28"/>
          <w:szCs w:val="28"/>
        </w:rPr>
        <w:t>8</w:t>
      </w:r>
    </w:p>
    <w:p w:rsidR="00483DCD" w:rsidRPr="00B11BE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9A4843" w:rsidTr="00D7268F">
        <w:tc>
          <w:tcPr>
            <w:tcW w:w="12348" w:type="dxa"/>
            <w:shd w:val="clear" w:color="auto" w:fill="auto"/>
          </w:tcPr>
          <w:p w:rsidR="00E77857" w:rsidRPr="009A4843" w:rsidRDefault="00483DCD" w:rsidP="00E77857">
            <w:pPr>
              <w:rPr>
                <w:sz w:val="24"/>
                <w:szCs w:val="24"/>
              </w:rPr>
            </w:pPr>
            <w:r w:rsidRPr="009A4843">
              <w:rPr>
                <w:b/>
                <w:sz w:val="24"/>
                <w:szCs w:val="24"/>
              </w:rPr>
              <w:t>Reason for Revision:</w:t>
            </w:r>
            <w:r w:rsidR="00637C0D" w:rsidRPr="009A4843">
              <w:rPr>
                <w:b/>
                <w:sz w:val="24"/>
                <w:szCs w:val="24"/>
              </w:rPr>
              <w:t xml:space="preserve">  </w:t>
            </w:r>
            <w:r w:rsidR="00E77857" w:rsidRPr="009A4843">
              <w:rPr>
                <w:sz w:val="24"/>
                <w:szCs w:val="24"/>
              </w:rPr>
              <w:t>Extension with standard language updates, including formatting, plain language, and consistency edits.</w:t>
            </w:r>
          </w:p>
          <w:p w:rsidR="00637C0D" w:rsidRPr="009A4843" w:rsidRDefault="00637C0D" w:rsidP="00637C0D">
            <w:pPr>
              <w:rPr>
                <w:b/>
                <w:sz w:val="24"/>
                <w:szCs w:val="24"/>
              </w:rPr>
            </w:pPr>
          </w:p>
          <w:p w:rsidR="00637C0D" w:rsidRPr="009A4843" w:rsidRDefault="00637C0D" w:rsidP="00637C0D">
            <w:pPr>
              <w:rPr>
                <w:sz w:val="24"/>
                <w:szCs w:val="24"/>
              </w:rPr>
            </w:pPr>
            <w:r w:rsidRPr="009A4843">
              <w:rPr>
                <w:sz w:val="24"/>
                <w:szCs w:val="24"/>
              </w:rPr>
              <w:t>Legend for Proposed Text:</w:t>
            </w:r>
          </w:p>
          <w:p w:rsidR="00637C0D" w:rsidRPr="009A4843" w:rsidRDefault="00637C0D" w:rsidP="00637C0D">
            <w:pPr>
              <w:pStyle w:val="ListParagraph"/>
              <w:numPr>
                <w:ilvl w:val="0"/>
                <w:numId w:val="2"/>
              </w:numPr>
              <w:spacing w:line="240" w:lineRule="auto"/>
              <w:rPr>
                <w:rFonts w:ascii="Times New Roman" w:hAnsi="Times New Roman" w:cs="Times New Roman"/>
                <w:sz w:val="24"/>
                <w:szCs w:val="24"/>
              </w:rPr>
            </w:pPr>
            <w:r w:rsidRPr="009A4843">
              <w:rPr>
                <w:rFonts w:ascii="Times New Roman" w:hAnsi="Times New Roman" w:cs="Times New Roman"/>
                <w:sz w:val="24"/>
                <w:szCs w:val="24"/>
              </w:rPr>
              <w:t>Black font = Current text</w:t>
            </w:r>
          </w:p>
          <w:p w:rsidR="00637C0D" w:rsidRPr="009A4843" w:rsidRDefault="00637C0D" w:rsidP="00637C0D">
            <w:pPr>
              <w:pStyle w:val="ListParagraph"/>
              <w:numPr>
                <w:ilvl w:val="0"/>
                <w:numId w:val="2"/>
              </w:numPr>
              <w:spacing w:line="240" w:lineRule="auto"/>
              <w:rPr>
                <w:rFonts w:ascii="Times New Roman" w:hAnsi="Times New Roman" w:cs="Times New Roman"/>
                <w:sz w:val="24"/>
                <w:szCs w:val="24"/>
              </w:rPr>
            </w:pPr>
            <w:r w:rsidRPr="009A4843">
              <w:rPr>
                <w:rFonts w:ascii="Times New Roman" w:hAnsi="Times New Roman" w:cs="Times New Roman"/>
                <w:color w:val="7030A0"/>
                <w:sz w:val="24"/>
                <w:szCs w:val="24"/>
              </w:rPr>
              <w:t xml:space="preserve">Purple font </w:t>
            </w:r>
            <w:r w:rsidRPr="009A4843">
              <w:rPr>
                <w:rFonts w:ascii="Times New Roman" w:hAnsi="Times New Roman" w:cs="Times New Roman"/>
                <w:sz w:val="24"/>
                <w:szCs w:val="24"/>
              </w:rPr>
              <w:t>= Standard language</w:t>
            </w:r>
          </w:p>
          <w:p w:rsidR="00A277E7" w:rsidRPr="009A4843" w:rsidRDefault="00637C0D" w:rsidP="00637C0D">
            <w:pPr>
              <w:pStyle w:val="ListParagraph"/>
              <w:numPr>
                <w:ilvl w:val="0"/>
                <w:numId w:val="2"/>
              </w:numPr>
              <w:rPr>
                <w:b/>
                <w:sz w:val="24"/>
                <w:szCs w:val="24"/>
              </w:rPr>
            </w:pPr>
            <w:r w:rsidRPr="009A4843">
              <w:rPr>
                <w:rFonts w:ascii="Times New Roman" w:hAnsi="Times New Roman" w:cs="Times New Roman"/>
                <w:color w:val="FF0000"/>
                <w:sz w:val="24"/>
                <w:szCs w:val="24"/>
              </w:rPr>
              <w:t xml:space="preserve">Red font </w:t>
            </w:r>
            <w:r w:rsidRPr="009A4843">
              <w:rPr>
                <w:rFonts w:ascii="Times New Roman" w:hAnsi="Times New Roman" w:cs="Times New Roman"/>
                <w:sz w:val="24"/>
                <w:szCs w:val="24"/>
              </w:rPr>
              <w:t>= Changes</w:t>
            </w:r>
          </w:p>
        </w:tc>
      </w:tr>
    </w:tbl>
    <w:p w:rsidR="0006270C" w:rsidRPr="00B11BE1" w:rsidRDefault="0006270C"/>
    <w:p w:rsidR="0006270C" w:rsidRPr="00B11BE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11BE1" w:rsidTr="002D6271">
        <w:tc>
          <w:tcPr>
            <w:tcW w:w="2808" w:type="dxa"/>
            <w:shd w:val="clear" w:color="auto" w:fill="D9D9D9"/>
            <w:vAlign w:val="center"/>
          </w:tcPr>
          <w:p w:rsidR="00016C07" w:rsidRPr="00B11BE1" w:rsidRDefault="00016C07" w:rsidP="00041392">
            <w:pPr>
              <w:jc w:val="center"/>
              <w:rPr>
                <w:b/>
                <w:sz w:val="24"/>
                <w:szCs w:val="24"/>
              </w:rPr>
            </w:pPr>
            <w:r w:rsidRPr="00B11BE1">
              <w:rPr>
                <w:b/>
                <w:sz w:val="24"/>
                <w:szCs w:val="24"/>
              </w:rPr>
              <w:t>Current Page Number</w:t>
            </w:r>
            <w:r w:rsidR="00041392" w:rsidRPr="00B11BE1">
              <w:rPr>
                <w:b/>
                <w:sz w:val="24"/>
                <w:szCs w:val="24"/>
              </w:rPr>
              <w:t xml:space="preserve"> and Section</w:t>
            </w:r>
          </w:p>
        </w:tc>
        <w:tc>
          <w:tcPr>
            <w:tcW w:w="4095" w:type="dxa"/>
            <w:shd w:val="clear" w:color="auto" w:fill="D9D9D9"/>
            <w:vAlign w:val="center"/>
          </w:tcPr>
          <w:p w:rsidR="00016C07" w:rsidRPr="00B11BE1" w:rsidRDefault="00016C07" w:rsidP="00E6404D">
            <w:pPr>
              <w:autoSpaceDE w:val="0"/>
              <w:autoSpaceDN w:val="0"/>
              <w:adjustRightInd w:val="0"/>
              <w:jc w:val="center"/>
              <w:rPr>
                <w:b/>
                <w:sz w:val="24"/>
                <w:szCs w:val="24"/>
              </w:rPr>
            </w:pPr>
            <w:r w:rsidRPr="00B11BE1">
              <w:rPr>
                <w:b/>
                <w:sz w:val="24"/>
                <w:szCs w:val="24"/>
              </w:rPr>
              <w:t>Current Text</w:t>
            </w:r>
          </w:p>
        </w:tc>
        <w:tc>
          <w:tcPr>
            <w:tcW w:w="4095" w:type="dxa"/>
            <w:shd w:val="clear" w:color="auto" w:fill="D9D9D9"/>
            <w:vAlign w:val="center"/>
          </w:tcPr>
          <w:p w:rsidR="00016C07" w:rsidRPr="00B11BE1" w:rsidRDefault="00016C07" w:rsidP="00E6404D">
            <w:pPr>
              <w:pStyle w:val="Default"/>
              <w:jc w:val="center"/>
              <w:rPr>
                <w:b/>
                <w:color w:val="auto"/>
              </w:rPr>
            </w:pPr>
            <w:r w:rsidRPr="00B11BE1">
              <w:rPr>
                <w:b/>
                <w:color w:val="auto"/>
              </w:rPr>
              <w:t>Proposed Text</w:t>
            </w:r>
          </w:p>
        </w:tc>
      </w:tr>
      <w:tr w:rsidR="006A0B63" w:rsidRPr="00B11BE1" w:rsidTr="00FB14ED">
        <w:tc>
          <w:tcPr>
            <w:tcW w:w="2808" w:type="dxa"/>
          </w:tcPr>
          <w:p w:rsidR="006A0B63" w:rsidRPr="00B11BE1" w:rsidRDefault="00C87AD5" w:rsidP="00FB14ED">
            <w:pPr>
              <w:rPr>
                <w:b/>
                <w:sz w:val="24"/>
                <w:szCs w:val="24"/>
              </w:rPr>
            </w:pPr>
            <w:r w:rsidRPr="00B11BE1">
              <w:rPr>
                <w:b/>
                <w:sz w:val="24"/>
                <w:szCs w:val="24"/>
              </w:rPr>
              <w:t>New</w:t>
            </w:r>
          </w:p>
        </w:tc>
        <w:tc>
          <w:tcPr>
            <w:tcW w:w="4095" w:type="dxa"/>
          </w:tcPr>
          <w:p w:rsidR="006A0B63" w:rsidRPr="00B11BE1" w:rsidRDefault="006A0B63" w:rsidP="00FB14ED">
            <w:pPr>
              <w:rPr>
                <w:b/>
              </w:rPr>
            </w:pPr>
          </w:p>
        </w:tc>
        <w:tc>
          <w:tcPr>
            <w:tcW w:w="4095" w:type="dxa"/>
          </w:tcPr>
          <w:p w:rsidR="00C87AD5" w:rsidRPr="00B11BE1" w:rsidRDefault="00C87AD5" w:rsidP="00C87AD5">
            <w:pPr>
              <w:rPr>
                <w:b/>
              </w:rPr>
            </w:pPr>
            <w:r w:rsidRPr="00B11BE1">
              <w:rPr>
                <w:b/>
              </w:rPr>
              <w:t>[Page 1]</w:t>
            </w:r>
          </w:p>
          <w:p w:rsidR="00C87AD5" w:rsidRPr="00B11BE1" w:rsidRDefault="00C87AD5" w:rsidP="00FA6AE5">
            <w:pPr>
              <w:rPr>
                <w:b/>
                <w:color w:val="FF0000"/>
              </w:rPr>
            </w:pPr>
          </w:p>
          <w:p w:rsidR="006A0B63" w:rsidRPr="00B11BE1" w:rsidRDefault="006A0B63" w:rsidP="00FA6AE5">
            <w:pPr>
              <w:rPr>
                <w:b/>
                <w:color w:val="FF0000"/>
              </w:rPr>
            </w:pPr>
            <w:r w:rsidRPr="00B11BE1">
              <w:rPr>
                <w:b/>
                <w:color w:val="FF0000"/>
              </w:rPr>
              <w:t xml:space="preserve">To be completed by an Attorney or Accredited Representative </w:t>
            </w:r>
            <w:r w:rsidRPr="00B11BE1">
              <w:rPr>
                <w:color w:val="FF0000"/>
              </w:rPr>
              <w:t>(if any)</w:t>
            </w:r>
            <w:r w:rsidRPr="00B11BE1">
              <w:rPr>
                <w:b/>
                <w:color w:val="FF0000"/>
              </w:rPr>
              <w:t xml:space="preserve">.  </w:t>
            </w:r>
          </w:p>
          <w:p w:rsidR="006A0B63" w:rsidRPr="00B11BE1" w:rsidRDefault="006A0B63" w:rsidP="00FA6AE5">
            <w:pPr>
              <w:rPr>
                <w:b/>
                <w:color w:val="FF0000"/>
              </w:rPr>
            </w:pPr>
          </w:p>
          <w:p w:rsidR="006A0B63" w:rsidRPr="00B11BE1" w:rsidRDefault="006A0B63" w:rsidP="00FA6AE5">
            <w:pPr>
              <w:rPr>
                <w:b/>
                <w:color w:val="FF0000"/>
              </w:rPr>
            </w:pPr>
            <w:r w:rsidRPr="00B11BE1">
              <w:rPr>
                <w:b/>
                <w:color w:val="FF0000"/>
              </w:rPr>
              <w:t xml:space="preserve">Select this box if Form G-28 or </w:t>
            </w:r>
            <w:r w:rsidR="009567BC" w:rsidRPr="00B11BE1">
              <w:rPr>
                <w:b/>
                <w:color w:val="FF0000"/>
              </w:rPr>
              <w:t xml:space="preserve">Form </w:t>
            </w:r>
            <w:r w:rsidRPr="00B11BE1">
              <w:rPr>
                <w:b/>
                <w:color w:val="FF0000"/>
              </w:rPr>
              <w:t>G-28I is attached.</w:t>
            </w:r>
          </w:p>
          <w:p w:rsidR="006A0B63" w:rsidRPr="00B11BE1" w:rsidRDefault="006A0B63" w:rsidP="00FA6AE5">
            <w:pPr>
              <w:rPr>
                <w:b/>
                <w:color w:val="FF0000"/>
              </w:rPr>
            </w:pPr>
          </w:p>
          <w:p w:rsidR="006A0B63" w:rsidRPr="00B11BE1" w:rsidRDefault="006A0B63" w:rsidP="00FA6AE5">
            <w:pPr>
              <w:rPr>
                <w:b/>
                <w:color w:val="FF0000"/>
              </w:rPr>
            </w:pPr>
            <w:r w:rsidRPr="00B11BE1">
              <w:rPr>
                <w:b/>
                <w:color w:val="FF0000"/>
              </w:rPr>
              <w:t xml:space="preserve">Attorney State Bar Number </w:t>
            </w:r>
            <w:r w:rsidRPr="00B11BE1">
              <w:rPr>
                <w:color w:val="FF0000"/>
              </w:rPr>
              <w:t>(if applicable)</w:t>
            </w:r>
          </w:p>
          <w:p w:rsidR="006A0B63" w:rsidRPr="00B11BE1" w:rsidRDefault="006A0B63" w:rsidP="00FA6AE5">
            <w:pPr>
              <w:rPr>
                <w:b/>
                <w:color w:val="FF0000"/>
              </w:rPr>
            </w:pPr>
          </w:p>
          <w:p w:rsidR="006A0B63" w:rsidRPr="00B11BE1" w:rsidRDefault="006A0B63" w:rsidP="00FA6AE5">
            <w:pPr>
              <w:rPr>
                <w:color w:val="FF0000"/>
              </w:rPr>
            </w:pPr>
            <w:r w:rsidRPr="00B11BE1">
              <w:rPr>
                <w:b/>
                <w:color w:val="FF0000"/>
              </w:rPr>
              <w:t xml:space="preserve">Attorney or Accredited Representative USCIS Online Account Number </w:t>
            </w:r>
            <w:r w:rsidRPr="00B11BE1">
              <w:rPr>
                <w:color w:val="FF0000"/>
              </w:rPr>
              <w:t>(if any)</w:t>
            </w:r>
          </w:p>
          <w:p w:rsidR="006A0B63" w:rsidRPr="00B11BE1" w:rsidRDefault="006A0B63" w:rsidP="00FA6AE5">
            <w:pPr>
              <w:rPr>
                <w:b/>
                <w:color w:val="7030A0"/>
              </w:rPr>
            </w:pPr>
          </w:p>
        </w:tc>
      </w:tr>
      <w:tr w:rsidR="00AD195B" w:rsidRPr="00B11BE1" w:rsidTr="00FB14ED">
        <w:tc>
          <w:tcPr>
            <w:tcW w:w="2808" w:type="dxa"/>
          </w:tcPr>
          <w:p w:rsidR="00AD195B" w:rsidRPr="00B11BE1" w:rsidRDefault="00AD195B" w:rsidP="00FB14ED">
            <w:pPr>
              <w:rPr>
                <w:b/>
                <w:sz w:val="24"/>
                <w:szCs w:val="24"/>
              </w:rPr>
            </w:pPr>
            <w:r w:rsidRPr="00B11BE1">
              <w:rPr>
                <w:b/>
                <w:sz w:val="24"/>
                <w:szCs w:val="24"/>
              </w:rPr>
              <w:t>Page 1, Part 1.  Information About the Person or Organization Filing This Petition</w:t>
            </w:r>
          </w:p>
        </w:tc>
        <w:tc>
          <w:tcPr>
            <w:tcW w:w="4095" w:type="dxa"/>
          </w:tcPr>
          <w:p w:rsidR="00AD195B" w:rsidRPr="00B11BE1" w:rsidRDefault="00AD195B" w:rsidP="00FB14ED">
            <w:pPr>
              <w:rPr>
                <w:b/>
              </w:rPr>
            </w:pPr>
            <w:r w:rsidRPr="00B11BE1">
              <w:rPr>
                <w:b/>
              </w:rPr>
              <w:t>[Page 1]</w:t>
            </w:r>
          </w:p>
          <w:p w:rsidR="00AD195B" w:rsidRPr="00B11BE1" w:rsidRDefault="00AD195B" w:rsidP="00FB14ED">
            <w:pPr>
              <w:rPr>
                <w:b/>
              </w:rPr>
            </w:pPr>
          </w:p>
          <w:p w:rsidR="00C87AD5" w:rsidRPr="00B11BE1" w:rsidRDefault="00C87AD5" w:rsidP="00FB14ED">
            <w:pPr>
              <w:rPr>
                <w:b/>
              </w:rPr>
            </w:pPr>
            <w:r w:rsidRPr="00B11BE1">
              <w:rPr>
                <w:b/>
              </w:rPr>
              <w:t>START HERE – Type or print in black ink.</w:t>
            </w:r>
          </w:p>
          <w:p w:rsidR="00C87AD5" w:rsidRPr="00B11BE1" w:rsidRDefault="00C87AD5" w:rsidP="00FB14ED">
            <w:pPr>
              <w:rPr>
                <w:b/>
              </w:rPr>
            </w:pPr>
          </w:p>
          <w:p w:rsidR="00AD195B" w:rsidRPr="00B11BE1" w:rsidRDefault="00AD195B" w:rsidP="00FB14ED">
            <w:r w:rsidRPr="00B11BE1">
              <w:rPr>
                <w:b/>
                <w:bCs/>
                <w:szCs w:val="24"/>
              </w:rPr>
              <w:t xml:space="preserve">Part 1.  Information About the Person or Organization Filing This Petition </w:t>
            </w:r>
            <w:r w:rsidRPr="00B11BE1">
              <w:rPr>
                <w:i/>
              </w:rPr>
              <w:t>(If an individual is filing, use numbers 1.a. - 1.c.  If a Company or Organization is filing, use number 2).</w:t>
            </w:r>
          </w:p>
          <w:p w:rsidR="00AD195B" w:rsidRPr="00B11BE1" w:rsidRDefault="00AD195B" w:rsidP="00FB14ED"/>
          <w:p w:rsidR="00AD195B" w:rsidRPr="00B11BE1" w:rsidRDefault="00AD195B" w:rsidP="00FB14ED"/>
          <w:p w:rsidR="00AD195B" w:rsidRPr="00B11BE1" w:rsidRDefault="00AD195B" w:rsidP="00FB14ED"/>
          <w:p w:rsidR="00AD195B" w:rsidRPr="00B11BE1" w:rsidRDefault="00AD195B" w:rsidP="00FB14ED">
            <w:r w:rsidRPr="00B11BE1">
              <w:rPr>
                <w:b/>
                <w:bCs/>
              </w:rPr>
              <w:t xml:space="preserve">1.a.  </w:t>
            </w:r>
            <w:r w:rsidRPr="00B11BE1">
              <w:t xml:space="preserve">Family Name </w:t>
            </w:r>
            <w:r w:rsidRPr="00B11BE1">
              <w:rPr>
                <w:i/>
              </w:rPr>
              <w:t>(Last Name)</w:t>
            </w:r>
          </w:p>
          <w:p w:rsidR="00AD195B" w:rsidRPr="00B11BE1" w:rsidRDefault="00AD195B" w:rsidP="00FB14ED">
            <w:r w:rsidRPr="00B11BE1">
              <w:rPr>
                <w:b/>
                <w:bCs/>
              </w:rPr>
              <w:t xml:space="preserve">1.b.  </w:t>
            </w:r>
            <w:r w:rsidRPr="00B11BE1">
              <w:t xml:space="preserve">Given Name </w:t>
            </w:r>
            <w:r w:rsidRPr="00B11BE1">
              <w:rPr>
                <w:i/>
              </w:rPr>
              <w:t>(First Name)</w:t>
            </w:r>
          </w:p>
          <w:p w:rsidR="00AD195B" w:rsidRPr="00B11BE1" w:rsidRDefault="00AD195B" w:rsidP="00FB14ED">
            <w:r w:rsidRPr="00B11BE1">
              <w:rPr>
                <w:b/>
                <w:bCs/>
              </w:rPr>
              <w:t xml:space="preserve">1.c.  </w:t>
            </w:r>
            <w:r w:rsidRPr="00B11BE1">
              <w:t>Middle Name</w:t>
            </w:r>
          </w:p>
          <w:p w:rsidR="00AD195B" w:rsidRPr="00B11BE1" w:rsidRDefault="00AD195B" w:rsidP="00FB14ED">
            <w:pPr>
              <w:rPr>
                <w:szCs w:val="16"/>
              </w:rPr>
            </w:pPr>
          </w:p>
          <w:p w:rsidR="00AD195B" w:rsidRPr="00B11BE1" w:rsidRDefault="00AD195B" w:rsidP="00FB14ED">
            <w:pPr>
              <w:tabs>
                <w:tab w:val="left" w:pos="580"/>
              </w:tabs>
            </w:pPr>
            <w:r w:rsidRPr="00B11BE1">
              <w:rPr>
                <w:b/>
                <w:bCs/>
              </w:rPr>
              <w:t xml:space="preserve">2.  </w:t>
            </w:r>
            <w:r w:rsidRPr="00B11BE1">
              <w:t>Company or Organization Name</w:t>
            </w:r>
          </w:p>
          <w:p w:rsidR="00AD195B" w:rsidRPr="00B11BE1" w:rsidRDefault="00AD195B" w:rsidP="00FB14ED"/>
          <w:p w:rsidR="00AD195B" w:rsidRPr="00B11BE1" w:rsidRDefault="00AD195B" w:rsidP="00FB14ED">
            <w:pPr>
              <w:rPr>
                <w:szCs w:val="24"/>
              </w:rPr>
            </w:pPr>
            <w:r w:rsidRPr="00B11BE1">
              <w:rPr>
                <w:b/>
                <w:bCs/>
                <w:i/>
                <w:szCs w:val="24"/>
              </w:rPr>
              <w:t>Mailing Address</w:t>
            </w:r>
          </w:p>
          <w:p w:rsidR="00AD195B" w:rsidRPr="00B11BE1" w:rsidRDefault="00AD195B" w:rsidP="00FB14ED">
            <w:r w:rsidRPr="00B11BE1">
              <w:rPr>
                <w:b/>
                <w:bCs/>
              </w:rPr>
              <w:t xml:space="preserve">5.a.  </w:t>
            </w:r>
            <w:r w:rsidRPr="00B11BE1">
              <w:t>In Care of Name</w:t>
            </w:r>
          </w:p>
          <w:p w:rsidR="00AD195B" w:rsidRPr="00B11BE1" w:rsidRDefault="00AD195B" w:rsidP="00FB14ED">
            <w:r w:rsidRPr="00B11BE1">
              <w:rPr>
                <w:b/>
                <w:bCs/>
              </w:rPr>
              <w:t xml:space="preserve">5.b.  </w:t>
            </w:r>
            <w:r w:rsidRPr="00B11BE1">
              <w:t>Street Number and Name</w:t>
            </w:r>
          </w:p>
          <w:p w:rsidR="00AD195B" w:rsidRPr="00B11BE1" w:rsidRDefault="00AD195B" w:rsidP="00FB14ED">
            <w:r w:rsidRPr="00B11BE1">
              <w:rPr>
                <w:b/>
                <w:bCs/>
              </w:rPr>
              <w:t xml:space="preserve">5.c.  </w:t>
            </w:r>
            <w:r w:rsidRPr="00B11BE1">
              <w:t>Apt./Ste./Flr. [Fillable field]</w:t>
            </w:r>
          </w:p>
          <w:p w:rsidR="00AD195B" w:rsidRPr="00B11BE1" w:rsidRDefault="00AD195B" w:rsidP="00FB14ED">
            <w:r w:rsidRPr="00B11BE1">
              <w:rPr>
                <w:b/>
                <w:bCs/>
              </w:rPr>
              <w:t xml:space="preserve">5.d.  </w:t>
            </w:r>
            <w:r w:rsidRPr="00B11BE1">
              <w:t>City or Town</w:t>
            </w:r>
          </w:p>
          <w:p w:rsidR="00AD195B" w:rsidRPr="00B11BE1" w:rsidRDefault="00AD195B" w:rsidP="00FB14ED">
            <w:pPr>
              <w:tabs>
                <w:tab w:val="left" w:pos="1900"/>
                <w:tab w:val="left" w:pos="2380"/>
              </w:tabs>
            </w:pPr>
            <w:r w:rsidRPr="00B11BE1">
              <w:rPr>
                <w:b/>
                <w:bCs/>
              </w:rPr>
              <w:t xml:space="preserve">5.e.  </w:t>
            </w:r>
            <w:r w:rsidRPr="00B11BE1">
              <w:t>State</w:t>
            </w:r>
          </w:p>
          <w:p w:rsidR="00AD195B" w:rsidRPr="00B11BE1" w:rsidRDefault="00AD195B" w:rsidP="00FB14ED">
            <w:pPr>
              <w:tabs>
                <w:tab w:val="left" w:pos="1900"/>
                <w:tab w:val="left" w:pos="2380"/>
              </w:tabs>
            </w:pPr>
            <w:r w:rsidRPr="00B11BE1">
              <w:rPr>
                <w:b/>
                <w:bCs/>
              </w:rPr>
              <w:t xml:space="preserve">5.f.  </w:t>
            </w:r>
            <w:r w:rsidRPr="00B11BE1">
              <w:t>Zip Code</w:t>
            </w:r>
          </w:p>
          <w:p w:rsidR="00AD195B" w:rsidRPr="00B11BE1" w:rsidRDefault="00AD195B" w:rsidP="00FB14ED">
            <w:r w:rsidRPr="00B11BE1">
              <w:rPr>
                <w:b/>
                <w:bCs/>
              </w:rPr>
              <w:t xml:space="preserve">5.g.  </w:t>
            </w:r>
            <w:r w:rsidRPr="00B11BE1">
              <w:t>Postal Code</w:t>
            </w:r>
          </w:p>
          <w:p w:rsidR="00AD195B" w:rsidRPr="00B11BE1" w:rsidRDefault="00AD195B" w:rsidP="00FB14ED">
            <w:r w:rsidRPr="00B11BE1">
              <w:rPr>
                <w:b/>
                <w:bCs/>
              </w:rPr>
              <w:t xml:space="preserve">5.h.  </w:t>
            </w:r>
            <w:r w:rsidRPr="00B11BE1">
              <w:t>Province</w:t>
            </w:r>
          </w:p>
          <w:p w:rsidR="00AD195B" w:rsidRPr="00B11BE1" w:rsidRDefault="00AD195B" w:rsidP="00FB14ED">
            <w:pPr>
              <w:tabs>
                <w:tab w:val="left" w:pos="580"/>
              </w:tabs>
            </w:pPr>
            <w:r w:rsidRPr="00B11BE1">
              <w:rPr>
                <w:b/>
                <w:bCs/>
              </w:rPr>
              <w:lastRenderedPageBreak/>
              <w:t xml:space="preserve">5.i.  </w:t>
            </w:r>
            <w:r w:rsidRPr="00B11BE1">
              <w:t>Country</w:t>
            </w:r>
          </w:p>
          <w:p w:rsidR="00AD195B" w:rsidRDefault="00AD195B" w:rsidP="00FB14ED"/>
          <w:p w:rsidR="00950C03" w:rsidRPr="00B11BE1" w:rsidRDefault="00950C03" w:rsidP="00950C03">
            <w:pPr>
              <w:rPr>
                <w:szCs w:val="24"/>
              </w:rPr>
            </w:pPr>
            <w:r w:rsidRPr="00B11BE1">
              <w:rPr>
                <w:b/>
                <w:bCs/>
                <w:i/>
                <w:szCs w:val="24"/>
              </w:rPr>
              <w:t>Other Information</w:t>
            </w:r>
          </w:p>
          <w:p w:rsidR="00950C03" w:rsidRPr="00B11BE1" w:rsidRDefault="00950C03" w:rsidP="00950C03">
            <w:pPr>
              <w:tabs>
                <w:tab w:val="left" w:pos="580"/>
              </w:tabs>
              <w:rPr>
                <w:szCs w:val="16"/>
              </w:rPr>
            </w:pPr>
            <w:r w:rsidRPr="00B11BE1">
              <w:rPr>
                <w:b/>
                <w:bCs/>
              </w:rPr>
              <w:t xml:space="preserve">3.  </w:t>
            </w:r>
            <w:r w:rsidRPr="00B11BE1">
              <w:t xml:space="preserve">IRS Tax Number  </w:t>
            </w:r>
            <w:r w:rsidRPr="00B11BE1">
              <w:rPr>
                <w:i/>
                <w:szCs w:val="16"/>
              </w:rPr>
              <w:t>must be 9 digits; no dashes</w:t>
            </w:r>
            <w:r w:rsidRPr="00B11BE1">
              <w:rPr>
                <w:szCs w:val="16"/>
              </w:rPr>
              <w:t>)</w:t>
            </w:r>
          </w:p>
          <w:p w:rsidR="00950C03" w:rsidRPr="00B11BE1" w:rsidRDefault="00950C03" w:rsidP="00950C03">
            <w:pPr>
              <w:tabs>
                <w:tab w:val="left" w:pos="580"/>
              </w:tabs>
              <w:rPr>
                <w:szCs w:val="26"/>
              </w:rPr>
            </w:pPr>
            <w:r w:rsidRPr="00B11BE1">
              <w:rPr>
                <w:b/>
                <w:bCs/>
              </w:rPr>
              <w:t xml:space="preserve">4.  </w:t>
            </w:r>
            <w:r w:rsidRPr="00B11BE1">
              <w:t xml:space="preserve">U.S. Social Security Number </w:t>
            </w:r>
            <w:r w:rsidRPr="00B11BE1">
              <w:rPr>
                <w:i/>
              </w:rPr>
              <w:t xml:space="preserve">(if any)  </w:t>
            </w:r>
            <w:r w:rsidRPr="00B11BE1">
              <w:rPr>
                <w:i/>
                <w:szCs w:val="16"/>
              </w:rPr>
              <w:t>must be 9 digits; no dashes</w:t>
            </w:r>
          </w:p>
          <w:p w:rsidR="00950C03" w:rsidRPr="00B11BE1" w:rsidRDefault="00950C03" w:rsidP="00FB14ED"/>
        </w:tc>
        <w:tc>
          <w:tcPr>
            <w:tcW w:w="4095" w:type="dxa"/>
          </w:tcPr>
          <w:p w:rsidR="00AD195B" w:rsidRPr="00B11BE1" w:rsidRDefault="00AD195B" w:rsidP="00FA6AE5">
            <w:pPr>
              <w:rPr>
                <w:b/>
              </w:rPr>
            </w:pPr>
            <w:r w:rsidRPr="00B11BE1">
              <w:rPr>
                <w:b/>
              </w:rPr>
              <w:lastRenderedPageBreak/>
              <w:t>[Page 1]</w:t>
            </w:r>
          </w:p>
          <w:p w:rsidR="00AD195B" w:rsidRPr="00B11BE1" w:rsidRDefault="00AD195B" w:rsidP="00FA6AE5">
            <w:pPr>
              <w:rPr>
                <w:b/>
              </w:rPr>
            </w:pPr>
          </w:p>
          <w:p w:rsidR="00C87AD5" w:rsidRPr="00B11BE1" w:rsidRDefault="00C87AD5" w:rsidP="00FA6AE5">
            <w:pPr>
              <w:rPr>
                <w:bCs/>
                <w:szCs w:val="24"/>
              </w:rPr>
            </w:pPr>
            <w:r w:rsidRPr="00B11BE1">
              <w:rPr>
                <w:bCs/>
                <w:szCs w:val="24"/>
              </w:rPr>
              <w:t>[no change]</w:t>
            </w:r>
          </w:p>
          <w:p w:rsidR="00C87AD5" w:rsidRPr="00B11BE1" w:rsidRDefault="00C87AD5" w:rsidP="00FA6AE5">
            <w:pPr>
              <w:rPr>
                <w:b/>
                <w:bCs/>
                <w:szCs w:val="24"/>
              </w:rPr>
            </w:pPr>
          </w:p>
          <w:p w:rsidR="00AD195B" w:rsidRPr="00B11BE1" w:rsidRDefault="00AD195B" w:rsidP="00FA6AE5">
            <w:pPr>
              <w:rPr>
                <w:b/>
                <w:bCs/>
                <w:szCs w:val="24"/>
              </w:rPr>
            </w:pPr>
            <w:r w:rsidRPr="00B11BE1">
              <w:rPr>
                <w:b/>
                <w:bCs/>
                <w:szCs w:val="24"/>
              </w:rPr>
              <w:t xml:space="preserve">Part 1.  Information About the Person or Organization Filing This Petition </w:t>
            </w:r>
          </w:p>
          <w:p w:rsidR="00AD195B" w:rsidRPr="00B11BE1" w:rsidRDefault="00AD195B" w:rsidP="00FA6AE5">
            <w:pPr>
              <w:rPr>
                <w:b/>
                <w:bCs/>
                <w:szCs w:val="24"/>
              </w:rPr>
            </w:pPr>
          </w:p>
          <w:p w:rsidR="00AD195B" w:rsidRPr="00B11BE1" w:rsidRDefault="00AD195B" w:rsidP="00FA6AE5">
            <w:r w:rsidRPr="00B11BE1">
              <w:rPr>
                <w:color w:val="FF0000"/>
              </w:rPr>
              <w:t xml:space="preserve">If </w:t>
            </w:r>
            <w:r w:rsidRPr="00B11BE1">
              <w:t xml:space="preserve">an individual is filing </w:t>
            </w:r>
            <w:r w:rsidRPr="00B11BE1">
              <w:rPr>
                <w:color w:val="FF0000"/>
              </w:rPr>
              <w:t>this petition</w:t>
            </w:r>
            <w:r w:rsidRPr="00B11BE1">
              <w:t xml:space="preserve">, </w:t>
            </w:r>
            <w:r w:rsidRPr="00B11BE1">
              <w:rPr>
                <w:color w:val="FF0000"/>
              </w:rPr>
              <w:t xml:space="preserve">answer </w:t>
            </w:r>
            <w:r w:rsidRPr="00B11BE1">
              <w:rPr>
                <w:b/>
                <w:color w:val="FF0000"/>
              </w:rPr>
              <w:t>Item Numbers</w:t>
            </w:r>
            <w:r w:rsidRPr="00B11BE1">
              <w:rPr>
                <w:b/>
              </w:rPr>
              <w:t xml:space="preserve"> 1.a. - 1.c.</w:t>
            </w:r>
            <w:r w:rsidRPr="00B11BE1">
              <w:t xml:space="preserve">  If a </w:t>
            </w:r>
            <w:r w:rsidRPr="00B11BE1">
              <w:rPr>
                <w:color w:val="FF0000"/>
              </w:rPr>
              <w:t xml:space="preserve">company </w:t>
            </w:r>
            <w:r w:rsidRPr="00B11BE1">
              <w:t xml:space="preserve">or </w:t>
            </w:r>
            <w:r w:rsidRPr="00B11BE1">
              <w:rPr>
                <w:color w:val="FF0000"/>
              </w:rPr>
              <w:t xml:space="preserve">organization </w:t>
            </w:r>
            <w:r w:rsidRPr="00B11BE1">
              <w:t xml:space="preserve">is filing </w:t>
            </w:r>
            <w:r w:rsidRPr="00B11BE1">
              <w:rPr>
                <w:color w:val="FF0000"/>
              </w:rPr>
              <w:t>this petition</w:t>
            </w:r>
            <w:r w:rsidRPr="00B11BE1">
              <w:t xml:space="preserve">, </w:t>
            </w:r>
            <w:r w:rsidRPr="00B11BE1">
              <w:rPr>
                <w:color w:val="FF0000"/>
              </w:rPr>
              <w:t xml:space="preserve">answer </w:t>
            </w:r>
            <w:r w:rsidRPr="00B11BE1">
              <w:rPr>
                <w:b/>
                <w:color w:val="FF0000"/>
              </w:rPr>
              <w:t>Item Number 2.</w:t>
            </w:r>
          </w:p>
          <w:p w:rsidR="00AD195B" w:rsidRPr="00B11BE1" w:rsidRDefault="00AD195B" w:rsidP="00FA6AE5"/>
          <w:p w:rsidR="00AD195B" w:rsidRPr="00B11BE1" w:rsidRDefault="00AD195B" w:rsidP="00FA6AE5">
            <w:r w:rsidRPr="00B11BE1">
              <w:rPr>
                <w:b/>
                <w:bCs/>
              </w:rPr>
              <w:t xml:space="preserve">1.a.  </w:t>
            </w:r>
            <w:r w:rsidRPr="00B11BE1">
              <w:t>Family Name (Last Name)</w:t>
            </w:r>
          </w:p>
          <w:p w:rsidR="00AD195B" w:rsidRPr="00B11BE1" w:rsidRDefault="00AD195B" w:rsidP="00FA6AE5">
            <w:r w:rsidRPr="00B11BE1">
              <w:rPr>
                <w:b/>
                <w:bCs/>
              </w:rPr>
              <w:t xml:space="preserve">1.b.  </w:t>
            </w:r>
            <w:r w:rsidRPr="00B11BE1">
              <w:t>Given Name (First Name)</w:t>
            </w:r>
          </w:p>
          <w:p w:rsidR="00AD195B" w:rsidRPr="00B11BE1" w:rsidRDefault="00AD195B" w:rsidP="00FA6AE5">
            <w:r w:rsidRPr="00B11BE1">
              <w:rPr>
                <w:b/>
                <w:bCs/>
              </w:rPr>
              <w:t xml:space="preserve">1.c.  </w:t>
            </w:r>
            <w:r w:rsidRPr="00B11BE1">
              <w:t>Middle Name</w:t>
            </w:r>
          </w:p>
          <w:p w:rsidR="00AD195B" w:rsidRPr="00B11BE1" w:rsidRDefault="00AD195B" w:rsidP="00FA6AE5">
            <w:pPr>
              <w:rPr>
                <w:szCs w:val="16"/>
              </w:rPr>
            </w:pPr>
          </w:p>
          <w:p w:rsidR="00AD195B" w:rsidRPr="00B11BE1" w:rsidRDefault="00AD195B" w:rsidP="00FA6AE5">
            <w:pPr>
              <w:tabs>
                <w:tab w:val="left" w:pos="580"/>
              </w:tabs>
            </w:pPr>
            <w:r w:rsidRPr="00B11BE1">
              <w:rPr>
                <w:b/>
                <w:bCs/>
              </w:rPr>
              <w:t xml:space="preserve">2.  </w:t>
            </w:r>
            <w:r w:rsidRPr="00B11BE1">
              <w:t>Company or Organization Name</w:t>
            </w:r>
          </w:p>
          <w:p w:rsidR="00AD195B" w:rsidRPr="00B11BE1" w:rsidRDefault="00AD195B" w:rsidP="00FA6AE5"/>
          <w:p w:rsidR="00AD195B" w:rsidRPr="00950C03" w:rsidRDefault="00AD195B" w:rsidP="00FA6AE5">
            <w:pPr>
              <w:rPr>
                <w:i/>
                <w:szCs w:val="24"/>
              </w:rPr>
            </w:pPr>
            <w:r w:rsidRPr="00950C03">
              <w:rPr>
                <w:b/>
                <w:bCs/>
                <w:i/>
                <w:szCs w:val="24"/>
              </w:rPr>
              <w:t>Mailing Address</w:t>
            </w:r>
          </w:p>
          <w:p w:rsidR="00AD195B" w:rsidRPr="00B11BE1" w:rsidRDefault="00950C03" w:rsidP="00FA6AE5">
            <w:r w:rsidRPr="00950C03">
              <w:rPr>
                <w:b/>
                <w:bCs/>
                <w:color w:val="FF0000"/>
              </w:rPr>
              <w:t>3.</w:t>
            </w:r>
            <w:r w:rsidR="00AD195B" w:rsidRPr="00950C03">
              <w:rPr>
                <w:b/>
                <w:bCs/>
                <w:color w:val="FF0000"/>
              </w:rPr>
              <w:t xml:space="preserve">a.  </w:t>
            </w:r>
            <w:r w:rsidR="00AD195B" w:rsidRPr="00B11BE1">
              <w:t xml:space="preserve">In Care </w:t>
            </w:r>
            <w:r w:rsidR="00AD195B" w:rsidRPr="00B11BE1">
              <w:rPr>
                <w:color w:val="FF0000"/>
              </w:rPr>
              <w:t xml:space="preserve">Of </w:t>
            </w:r>
            <w:r w:rsidR="00AD195B" w:rsidRPr="00B11BE1">
              <w:t>Name</w:t>
            </w:r>
          </w:p>
          <w:p w:rsidR="00AD195B" w:rsidRPr="00B11BE1" w:rsidRDefault="00950C03" w:rsidP="00FA6AE5">
            <w:r w:rsidRPr="00950C03">
              <w:rPr>
                <w:b/>
                <w:bCs/>
                <w:color w:val="FF0000"/>
              </w:rPr>
              <w:t>3.</w:t>
            </w:r>
            <w:r w:rsidR="00AD195B" w:rsidRPr="00950C03">
              <w:rPr>
                <w:b/>
                <w:bCs/>
                <w:color w:val="FF0000"/>
              </w:rPr>
              <w:t xml:space="preserve">b.  </w:t>
            </w:r>
            <w:r w:rsidR="00AD195B" w:rsidRPr="00B11BE1">
              <w:t>Street Number and Name</w:t>
            </w:r>
          </w:p>
          <w:p w:rsidR="00AD195B" w:rsidRPr="00B11BE1" w:rsidRDefault="00950C03" w:rsidP="00FA6AE5">
            <w:r w:rsidRPr="00950C03">
              <w:rPr>
                <w:b/>
                <w:bCs/>
                <w:color w:val="FF0000"/>
              </w:rPr>
              <w:t>3.</w:t>
            </w:r>
            <w:r w:rsidR="00AD195B" w:rsidRPr="00950C03">
              <w:rPr>
                <w:b/>
                <w:bCs/>
                <w:color w:val="FF0000"/>
              </w:rPr>
              <w:t xml:space="preserve">c.  </w:t>
            </w:r>
            <w:r w:rsidR="00AD195B" w:rsidRPr="00B11BE1">
              <w:t>Apt./Ste./Flr. [Fillable field]</w:t>
            </w:r>
          </w:p>
          <w:p w:rsidR="00AD195B" w:rsidRPr="00B11BE1" w:rsidRDefault="00950C03" w:rsidP="00FA6AE5">
            <w:r w:rsidRPr="00950C03">
              <w:rPr>
                <w:b/>
                <w:bCs/>
                <w:color w:val="FF0000"/>
              </w:rPr>
              <w:t>3.</w:t>
            </w:r>
            <w:r w:rsidR="00AD195B" w:rsidRPr="00950C03">
              <w:rPr>
                <w:b/>
                <w:bCs/>
                <w:color w:val="FF0000"/>
              </w:rPr>
              <w:t xml:space="preserve">d.  </w:t>
            </w:r>
            <w:r w:rsidR="00AD195B" w:rsidRPr="00B11BE1">
              <w:t>City or Town</w:t>
            </w:r>
          </w:p>
          <w:p w:rsidR="00AD195B" w:rsidRPr="00B11BE1" w:rsidRDefault="00950C03" w:rsidP="00FA6AE5">
            <w:pPr>
              <w:tabs>
                <w:tab w:val="left" w:pos="1900"/>
                <w:tab w:val="left" w:pos="2380"/>
              </w:tabs>
            </w:pPr>
            <w:r w:rsidRPr="00950C03">
              <w:rPr>
                <w:b/>
                <w:bCs/>
                <w:color w:val="FF0000"/>
              </w:rPr>
              <w:t>3.</w:t>
            </w:r>
            <w:r w:rsidR="00AD195B" w:rsidRPr="00950C03">
              <w:rPr>
                <w:b/>
                <w:bCs/>
                <w:color w:val="FF0000"/>
              </w:rPr>
              <w:t xml:space="preserve">e.  </w:t>
            </w:r>
            <w:r w:rsidR="00AD195B" w:rsidRPr="00B11BE1">
              <w:t>State</w:t>
            </w:r>
          </w:p>
          <w:p w:rsidR="00AD195B" w:rsidRPr="00B11BE1" w:rsidRDefault="00950C03" w:rsidP="00FA6AE5">
            <w:pPr>
              <w:tabs>
                <w:tab w:val="left" w:pos="1900"/>
                <w:tab w:val="left" w:pos="2380"/>
              </w:tabs>
            </w:pPr>
            <w:r w:rsidRPr="00950C03">
              <w:rPr>
                <w:b/>
                <w:bCs/>
                <w:color w:val="FF0000"/>
              </w:rPr>
              <w:t>3.</w:t>
            </w:r>
            <w:r w:rsidR="00AD195B" w:rsidRPr="00950C03">
              <w:rPr>
                <w:b/>
                <w:bCs/>
                <w:color w:val="FF0000"/>
              </w:rPr>
              <w:t xml:space="preserve">f.  </w:t>
            </w:r>
            <w:r w:rsidR="00AD195B" w:rsidRPr="00B11BE1">
              <w:rPr>
                <w:color w:val="FF0000"/>
              </w:rPr>
              <w:t xml:space="preserve">ZIP </w:t>
            </w:r>
            <w:r w:rsidR="00AD195B" w:rsidRPr="00B11BE1">
              <w:t>Code</w:t>
            </w:r>
          </w:p>
          <w:p w:rsidR="00AD195B" w:rsidRPr="00B11BE1" w:rsidRDefault="00950C03" w:rsidP="00FA6AE5">
            <w:r w:rsidRPr="00950C03">
              <w:rPr>
                <w:b/>
                <w:bCs/>
                <w:color w:val="FF0000"/>
              </w:rPr>
              <w:t>3.</w:t>
            </w:r>
            <w:r w:rsidR="00AD195B" w:rsidRPr="00950C03">
              <w:rPr>
                <w:b/>
                <w:bCs/>
                <w:color w:val="FF0000"/>
              </w:rPr>
              <w:t xml:space="preserve">g.  </w:t>
            </w:r>
            <w:r w:rsidR="00AD195B" w:rsidRPr="00B11BE1">
              <w:rPr>
                <w:color w:val="FF0000"/>
              </w:rPr>
              <w:t>Province</w:t>
            </w:r>
          </w:p>
          <w:p w:rsidR="00AD195B" w:rsidRPr="00B11BE1" w:rsidRDefault="00950C03" w:rsidP="00FA6AE5">
            <w:pPr>
              <w:rPr>
                <w:color w:val="FF0000"/>
              </w:rPr>
            </w:pPr>
            <w:r w:rsidRPr="00950C03">
              <w:rPr>
                <w:b/>
                <w:bCs/>
                <w:color w:val="FF0000"/>
              </w:rPr>
              <w:t>3.</w:t>
            </w:r>
            <w:r w:rsidR="00AD195B" w:rsidRPr="00950C03">
              <w:rPr>
                <w:b/>
                <w:bCs/>
                <w:color w:val="FF0000"/>
              </w:rPr>
              <w:t xml:space="preserve">h.  </w:t>
            </w:r>
            <w:r w:rsidR="00AD195B" w:rsidRPr="00B11BE1">
              <w:rPr>
                <w:color w:val="FF0000"/>
              </w:rPr>
              <w:t>Postal Code</w:t>
            </w:r>
          </w:p>
          <w:p w:rsidR="00AD195B" w:rsidRPr="00B11BE1" w:rsidRDefault="00950C03" w:rsidP="00FA6AE5">
            <w:pPr>
              <w:tabs>
                <w:tab w:val="left" w:pos="580"/>
              </w:tabs>
            </w:pPr>
            <w:r w:rsidRPr="00950C03">
              <w:rPr>
                <w:b/>
                <w:bCs/>
                <w:color w:val="FF0000"/>
              </w:rPr>
              <w:lastRenderedPageBreak/>
              <w:t>3.</w:t>
            </w:r>
            <w:r w:rsidR="00AD195B" w:rsidRPr="00950C03">
              <w:rPr>
                <w:b/>
                <w:bCs/>
                <w:color w:val="FF0000"/>
              </w:rPr>
              <w:t xml:space="preserve">i.  </w:t>
            </w:r>
            <w:r w:rsidR="00AD195B" w:rsidRPr="00B11BE1">
              <w:t>Country</w:t>
            </w:r>
          </w:p>
          <w:p w:rsidR="00AD195B" w:rsidRDefault="00AD195B" w:rsidP="00FA6AE5"/>
          <w:p w:rsidR="00950C03" w:rsidRPr="00950C03" w:rsidRDefault="00950C03" w:rsidP="00950C03">
            <w:pPr>
              <w:rPr>
                <w:i/>
                <w:szCs w:val="24"/>
              </w:rPr>
            </w:pPr>
            <w:r w:rsidRPr="00950C03">
              <w:rPr>
                <w:b/>
                <w:bCs/>
                <w:i/>
                <w:szCs w:val="24"/>
              </w:rPr>
              <w:t>Other Information</w:t>
            </w:r>
          </w:p>
          <w:p w:rsidR="00950C03" w:rsidRPr="00950C03" w:rsidRDefault="00950C03" w:rsidP="00950C03">
            <w:pPr>
              <w:tabs>
                <w:tab w:val="left" w:pos="580"/>
              </w:tabs>
              <w:rPr>
                <w:color w:val="FF0000"/>
              </w:rPr>
            </w:pPr>
            <w:r w:rsidRPr="00950C03">
              <w:rPr>
                <w:b/>
                <w:bCs/>
                <w:color w:val="FF0000"/>
              </w:rPr>
              <w:t xml:space="preserve">4.  </w:t>
            </w:r>
            <w:r w:rsidRPr="00B11BE1">
              <w:t xml:space="preserve">IRS </w:t>
            </w:r>
            <w:r w:rsidRPr="00B11BE1">
              <w:rPr>
                <w:color w:val="FF0000"/>
              </w:rPr>
              <w:t xml:space="preserve">Employer Identification Number </w:t>
            </w:r>
            <w:r w:rsidRPr="00950C03">
              <w:rPr>
                <w:color w:val="FF0000"/>
              </w:rPr>
              <w:t>(EIN)</w:t>
            </w:r>
          </w:p>
          <w:p w:rsidR="00950C03" w:rsidRPr="00B11BE1" w:rsidRDefault="00950C03" w:rsidP="00950C03">
            <w:pPr>
              <w:tabs>
                <w:tab w:val="left" w:pos="580"/>
              </w:tabs>
              <w:rPr>
                <w:b/>
                <w:bCs/>
              </w:rPr>
            </w:pPr>
          </w:p>
          <w:p w:rsidR="00950C03" w:rsidRPr="00B11BE1" w:rsidRDefault="00950C03" w:rsidP="00950C03">
            <w:pPr>
              <w:tabs>
                <w:tab w:val="left" w:pos="580"/>
              </w:tabs>
              <w:rPr>
                <w:szCs w:val="16"/>
              </w:rPr>
            </w:pPr>
            <w:r w:rsidRPr="00950C03">
              <w:rPr>
                <w:b/>
                <w:bCs/>
                <w:color w:val="FF0000"/>
              </w:rPr>
              <w:t xml:space="preserve">5.  </w:t>
            </w:r>
            <w:r w:rsidRPr="00B11BE1">
              <w:t xml:space="preserve">U.S. Social Security Number </w:t>
            </w:r>
            <w:r w:rsidRPr="00B11BE1">
              <w:rPr>
                <w:color w:val="FF0000"/>
              </w:rPr>
              <w:t>(SSN)</w:t>
            </w:r>
            <w:r w:rsidRPr="00B11BE1">
              <w:t xml:space="preserve"> (if any)</w:t>
            </w:r>
          </w:p>
          <w:p w:rsidR="00950C03" w:rsidRPr="00B11BE1" w:rsidRDefault="00950C03" w:rsidP="00950C03">
            <w:pPr>
              <w:rPr>
                <w:szCs w:val="26"/>
              </w:rPr>
            </w:pPr>
          </w:p>
          <w:p w:rsidR="00950C03" w:rsidRPr="00B11BE1" w:rsidRDefault="00950C03" w:rsidP="00950C03">
            <w:pPr>
              <w:rPr>
                <w:color w:val="FF0000"/>
                <w:szCs w:val="26"/>
              </w:rPr>
            </w:pPr>
            <w:r>
              <w:rPr>
                <w:b/>
                <w:color w:val="FF0000"/>
                <w:szCs w:val="26"/>
              </w:rPr>
              <w:t>6</w:t>
            </w:r>
            <w:r w:rsidRPr="00B11BE1">
              <w:rPr>
                <w:b/>
                <w:color w:val="FF0000"/>
                <w:szCs w:val="26"/>
              </w:rPr>
              <w:t>.</w:t>
            </w:r>
            <w:r w:rsidRPr="00B11BE1">
              <w:rPr>
                <w:color w:val="FF0000"/>
                <w:szCs w:val="26"/>
              </w:rPr>
              <w:t xml:space="preserve">  USCIS Online Account Number (if any)</w:t>
            </w:r>
          </w:p>
          <w:p w:rsidR="00950C03" w:rsidRPr="00B11BE1" w:rsidRDefault="00950C03" w:rsidP="00FA6AE5"/>
        </w:tc>
      </w:tr>
      <w:tr w:rsidR="00AD195B" w:rsidRPr="00B11BE1" w:rsidTr="00FB14ED">
        <w:tc>
          <w:tcPr>
            <w:tcW w:w="2808" w:type="dxa"/>
          </w:tcPr>
          <w:p w:rsidR="00AD195B" w:rsidRPr="00B11BE1" w:rsidRDefault="00AD195B" w:rsidP="00C42E50">
            <w:pPr>
              <w:rPr>
                <w:b/>
                <w:sz w:val="24"/>
                <w:szCs w:val="24"/>
              </w:rPr>
            </w:pPr>
            <w:r w:rsidRPr="00B11BE1">
              <w:rPr>
                <w:b/>
                <w:sz w:val="24"/>
                <w:szCs w:val="24"/>
              </w:rPr>
              <w:lastRenderedPageBreak/>
              <w:t>Page 1, Part 2.  Petition Type</w:t>
            </w:r>
          </w:p>
        </w:tc>
        <w:tc>
          <w:tcPr>
            <w:tcW w:w="4095" w:type="dxa"/>
          </w:tcPr>
          <w:p w:rsidR="00AD195B" w:rsidRPr="00B11BE1" w:rsidRDefault="00AD195B" w:rsidP="00FB14ED">
            <w:pPr>
              <w:rPr>
                <w:b/>
              </w:rPr>
            </w:pPr>
            <w:r w:rsidRPr="00B11BE1">
              <w:rPr>
                <w:b/>
              </w:rPr>
              <w:t>[Page 1]</w:t>
            </w:r>
          </w:p>
          <w:p w:rsidR="00AD195B" w:rsidRPr="00B11BE1" w:rsidRDefault="00AD195B" w:rsidP="00FB14ED">
            <w:pPr>
              <w:rPr>
                <w:b/>
              </w:rPr>
            </w:pPr>
          </w:p>
          <w:p w:rsidR="00AD195B" w:rsidRPr="00B11BE1" w:rsidRDefault="00AD195B" w:rsidP="00FB14ED">
            <w:pPr>
              <w:rPr>
                <w:szCs w:val="24"/>
              </w:rPr>
            </w:pPr>
            <w:r w:rsidRPr="00B11BE1">
              <w:rPr>
                <w:b/>
                <w:bCs/>
                <w:szCs w:val="24"/>
              </w:rPr>
              <w:t>Part 2.  Petition Type</w:t>
            </w:r>
          </w:p>
          <w:p w:rsidR="00AD195B" w:rsidRPr="00B11BE1" w:rsidRDefault="00AD195B" w:rsidP="00FB14ED">
            <w:pPr>
              <w:rPr>
                <w:szCs w:val="16"/>
              </w:rPr>
            </w:pPr>
          </w:p>
          <w:p w:rsidR="00AD195B" w:rsidRPr="00B11BE1" w:rsidRDefault="00AD195B" w:rsidP="00FB14ED">
            <w:r w:rsidRPr="00B11BE1">
              <w:rPr>
                <w:b/>
                <w:bCs/>
              </w:rPr>
              <w:t xml:space="preserve">This petition is being filed for: </w:t>
            </w:r>
            <w:r w:rsidRPr="00B11BE1">
              <w:t xml:space="preserve">(Select </w:t>
            </w:r>
            <w:r w:rsidRPr="00B11BE1">
              <w:rPr>
                <w:b/>
                <w:bCs/>
              </w:rPr>
              <w:t xml:space="preserve">only one </w:t>
            </w:r>
            <w:r w:rsidRPr="00B11BE1">
              <w:t>box):</w:t>
            </w:r>
          </w:p>
          <w:p w:rsidR="00AD195B" w:rsidRPr="00B11BE1" w:rsidRDefault="00AD195B" w:rsidP="00FB14ED">
            <w:pPr>
              <w:rPr>
                <w:szCs w:val="13"/>
              </w:rPr>
            </w:pPr>
          </w:p>
          <w:p w:rsidR="00AD195B" w:rsidRPr="00B11BE1" w:rsidRDefault="00AD195B" w:rsidP="00FB14ED">
            <w:r w:rsidRPr="00B11BE1">
              <w:rPr>
                <w:b/>
                <w:bCs/>
              </w:rPr>
              <w:t xml:space="preserve">1.a. </w:t>
            </w:r>
            <w:r w:rsidRPr="00B11BE1">
              <w:t xml:space="preserve"> An alien of extraordinary ability.</w:t>
            </w:r>
          </w:p>
          <w:p w:rsidR="00AD195B" w:rsidRPr="00B11BE1" w:rsidRDefault="00AD195B" w:rsidP="00FB14ED">
            <w:pPr>
              <w:rPr>
                <w:szCs w:val="13"/>
              </w:rPr>
            </w:pPr>
          </w:p>
          <w:p w:rsidR="00AD195B" w:rsidRPr="00B11BE1" w:rsidRDefault="00AD195B" w:rsidP="00FB14ED">
            <w:r w:rsidRPr="00B11BE1">
              <w:rPr>
                <w:b/>
                <w:bCs/>
              </w:rPr>
              <w:t>1.b.</w:t>
            </w:r>
            <w:r w:rsidRPr="00B11BE1">
              <w:t xml:space="preserve">  An outstanding professor or researcher.</w:t>
            </w:r>
          </w:p>
          <w:p w:rsidR="00AD195B" w:rsidRPr="00B11BE1" w:rsidRDefault="00AD195B" w:rsidP="00FB14ED">
            <w:pPr>
              <w:rPr>
                <w:szCs w:val="13"/>
              </w:rPr>
            </w:pPr>
          </w:p>
          <w:p w:rsidR="00AD195B" w:rsidRPr="00B11BE1" w:rsidRDefault="00AD195B" w:rsidP="00FB14ED">
            <w:r w:rsidRPr="00B11BE1">
              <w:rPr>
                <w:b/>
                <w:bCs/>
              </w:rPr>
              <w:t>1.c.</w:t>
            </w:r>
            <w:r w:rsidRPr="00B11BE1">
              <w:t xml:space="preserve">  A multinational executive or manager.</w:t>
            </w:r>
          </w:p>
          <w:p w:rsidR="00AD195B" w:rsidRPr="00B11BE1" w:rsidRDefault="00AD195B" w:rsidP="00FB14ED">
            <w:pPr>
              <w:rPr>
                <w:szCs w:val="11"/>
              </w:rPr>
            </w:pPr>
          </w:p>
          <w:p w:rsidR="00AD195B" w:rsidRPr="00B11BE1" w:rsidRDefault="00AD195B" w:rsidP="00FB14ED">
            <w:r w:rsidRPr="00B11BE1">
              <w:rPr>
                <w:b/>
                <w:bCs/>
              </w:rPr>
              <w:t>1.d.</w:t>
            </w:r>
            <w:r w:rsidRPr="00B11BE1">
              <w:t xml:space="preserve">  A member of the professions holding an advanced degree or an alien of exceptional ability (who is </w:t>
            </w:r>
            <w:r w:rsidRPr="00B11BE1">
              <w:rPr>
                <w:b/>
                <w:bCs/>
              </w:rPr>
              <w:t xml:space="preserve">NOT </w:t>
            </w:r>
            <w:r w:rsidRPr="00B11BE1">
              <w:t>seeking a National Interest Waiver (NIW)).</w:t>
            </w:r>
          </w:p>
          <w:p w:rsidR="00AD195B" w:rsidRPr="00B11BE1" w:rsidRDefault="00AD195B" w:rsidP="00FB14ED"/>
          <w:p w:rsidR="00AD195B" w:rsidRPr="00B11BE1" w:rsidRDefault="00AD195B" w:rsidP="00FB14ED">
            <w:r w:rsidRPr="00B11BE1">
              <w:rPr>
                <w:b/>
                <w:bCs/>
              </w:rPr>
              <w:t>1.e.</w:t>
            </w:r>
            <w:r w:rsidRPr="00B11BE1">
              <w:t xml:space="preserve">  A professional (at a minimum, possessing a bachelor's degree or a foreign degree equivalent to a U.S. bachelor's degree).</w:t>
            </w:r>
          </w:p>
          <w:p w:rsidR="00AD195B" w:rsidRPr="00B11BE1" w:rsidRDefault="00AD195B" w:rsidP="00FB14ED"/>
          <w:p w:rsidR="00AD195B" w:rsidRPr="00B11BE1" w:rsidRDefault="00AD195B" w:rsidP="00FB14ED">
            <w:r w:rsidRPr="00B11BE1">
              <w:rPr>
                <w:b/>
                <w:bCs/>
              </w:rPr>
              <w:t>1.f.</w:t>
            </w:r>
            <w:r w:rsidRPr="00B11BE1">
              <w:t xml:space="preserve">  A skilled worker (requiring at least 2 years of specialized training or experience).</w:t>
            </w:r>
          </w:p>
          <w:p w:rsidR="00AD195B" w:rsidRPr="00B11BE1" w:rsidRDefault="00AD195B" w:rsidP="00FB14ED"/>
          <w:p w:rsidR="00AD195B" w:rsidRPr="00B11BE1" w:rsidRDefault="00AD195B" w:rsidP="00FB14ED">
            <w:r w:rsidRPr="00B11BE1">
              <w:rPr>
                <w:b/>
                <w:bCs/>
              </w:rPr>
              <w:t>1.g.</w:t>
            </w:r>
            <w:r w:rsidRPr="00B11BE1">
              <w:t xml:space="preserve">  Any other worker (requiring less than 2 years of training or experience).</w:t>
            </w:r>
          </w:p>
          <w:p w:rsidR="00AD195B" w:rsidRPr="00B11BE1" w:rsidRDefault="00AD195B" w:rsidP="00FB14ED"/>
          <w:p w:rsidR="00AD195B" w:rsidRPr="00B11BE1" w:rsidRDefault="00AD195B" w:rsidP="00FB14ED">
            <w:r w:rsidRPr="00B11BE1">
              <w:rPr>
                <w:b/>
                <w:bCs/>
              </w:rPr>
              <w:t>1.h.</w:t>
            </w:r>
            <w:r w:rsidRPr="00B11BE1">
              <w:t xml:space="preserve">  (Reserved)</w:t>
            </w:r>
          </w:p>
          <w:p w:rsidR="00AD195B" w:rsidRPr="00B11BE1" w:rsidRDefault="00AD195B" w:rsidP="00FB14ED">
            <w:pPr>
              <w:rPr>
                <w:szCs w:val="11"/>
              </w:rPr>
            </w:pPr>
          </w:p>
          <w:p w:rsidR="00AD195B" w:rsidRPr="00B11BE1" w:rsidRDefault="00AD195B" w:rsidP="00FB14ED">
            <w:r w:rsidRPr="00B11BE1">
              <w:rPr>
                <w:b/>
                <w:bCs/>
              </w:rPr>
              <w:t>1.i.</w:t>
            </w:r>
            <w:r w:rsidRPr="00B11BE1">
              <w:t xml:space="preserve">  An alien applying for a National Interest Waiver (who </w:t>
            </w:r>
            <w:r w:rsidRPr="00B11BE1">
              <w:rPr>
                <w:b/>
                <w:bCs/>
              </w:rPr>
              <w:t xml:space="preserve">IS </w:t>
            </w:r>
            <w:r w:rsidRPr="00B11BE1">
              <w:t>a member of the professions holding an advanced degree or an alien of exceptional ability).</w:t>
            </w:r>
          </w:p>
          <w:p w:rsidR="00AD195B" w:rsidRDefault="00AD195B" w:rsidP="00FB14ED"/>
          <w:p w:rsidR="00950C03" w:rsidRDefault="00950C03" w:rsidP="00FB14ED"/>
          <w:p w:rsidR="00950C03" w:rsidRPr="00B11BE1" w:rsidRDefault="00950C03" w:rsidP="00FB14ED"/>
          <w:p w:rsidR="00AD195B" w:rsidRPr="00B11BE1" w:rsidRDefault="00AD195B" w:rsidP="00FB14ED">
            <w:r w:rsidRPr="00B11BE1">
              <w:rPr>
                <w:b/>
                <w:bCs/>
              </w:rPr>
              <w:t>Check below if this petition is being filed:</w:t>
            </w:r>
          </w:p>
          <w:p w:rsidR="00AD195B" w:rsidRPr="00B11BE1" w:rsidRDefault="00AD195B" w:rsidP="00FB14ED">
            <w:pPr>
              <w:rPr>
                <w:szCs w:val="13"/>
              </w:rPr>
            </w:pPr>
          </w:p>
          <w:p w:rsidR="00785562" w:rsidRPr="00B11BE1" w:rsidRDefault="00785562" w:rsidP="00FB14ED">
            <w:pPr>
              <w:rPr>
                <w:szCs w:val="13"/>
              </w:rPr>
            </w:pPr>
          </w:p>
          <w:p w:rsidR="00AD195B" w:rsidRPr="00B11BE1" w:rsidRDefault="00AD195B" w:rsidP="00FB14ED">
            <w:r w:rsidRPr="00B11BE1">
              <w:rPr>
                <w:b/>
                <w:bCs/>
              </w:rPr>
              <w:t>2.a.</w:t>
            </w:r>
            <w:r w:rsidRPr="00B11BE1">
              <w:t xml:space="preserve">  To amend a previously filed petition.</w:t>
            </w:r>
          </w:p>
          <w:p w:rsidR="00AD195B" w:rsidRPr="00B11BE1" w:rsidRDefault="00AD195B" w:rsidP="00FB14ED">
            <w:r w:rsidRPr="00B11BE1">
              <w:t>Previous Petition Receipt Number:</w:t>
            </w:r>
          </w:p>
          <w:p w:rsidR="00AD195B" w:rsidRPr="00B11BE1" w:rsidRDefault="00AD195B" w:rsidP="00FB14ED"/>
          <w:p w:rsidR="00AD195B" w:rsidRPr="00B11BE1" w:rsidRDefault="00AD195B" w:rsidP="00FB14ED">
            <w:r w:rsidRPr="00B11BE1">
              <w:rPr>
                <w:b/>
                <w:bCs/>
              </w:rPr>
              <w:t>2.b.</w:t>
            </w:r>
            <w:r w:rsidRPr="00B11BE1">
              <w:t xml:space="preserve">  For the Schedule A, Group I or II designation.</w:t>
            </w:r>
          </w:p>
          <w:p w:rsidR="00AD195B" w:rsidRPr="00B11BE1" w:rsidRDefault="00AD195B" w:rsidP="00FB14ED"/>
        </w:tc>
        <w:tc>
          <w:tcPr>
            <w:tcW w:w="4095" w:type="dxa"/>
          </w:tcPr>
          <w:p w:rsidR="00AD195B" w:rsidRPr="00B11BE1" w:rsidRDefault="00AD195B" w:rsidP="00FA6AE5">
            <w:pPr>
              <w:rPr>
                <w:b/>
              </w:rPr>
            </w:pPr>
            <w:r w:rsidRPr="00B11BE1">
              <w:rPr>
                <w:b/>
              </w:rPr>
              <w:t>[Page 1]</w:t>
            </w:r>
          </w:p>
          <w:p w:rsidR="00AD195B" w:rsidRPr="00B11BE1" w:rsidRDefault="00AD195B" w:rsidP="00FA6AE5">
            <w:pPr>
              <w:rPr>
                <w:b/>
              </w:rPr>
            </w:pPr>
          </w:p>
          <w:p w:rsidR="00AD195B" w:rsidRPr="00B11BE1" w:rsidRDefault="00AD195B" w:rsidP="00FA6AE5">
            <w:pPr>
              <w:rPr>
                <w:szCs w:val="24"/>
              </w:rPr>
            </w:pPr>
            <w:r w:rsidRPr="00B11BE1">
              <w:rPr>
                <w:b/>
                <w:bCs/>
                <w:szCs w:val="24"/>
              </w:rPr>
              <w:t>Part 2.  Petition Type</w:t>
            </w:r>
          </w:p>
          <w:p w:rsidR="00AD195B" w:rsidRPr="00B11BE1" w:rsidRDefault="00AD195B" w:rsidP="00FA6AE5">
            <w:pPr>
              <w:rPr>
                <w:szCs w:val="16"/>
              </w:rPr>
            </w:pPr>
          </w:p>
          <w:p w:rsidR="00AD195B" w:rsidRPr="00B11BE1" w:rsidRDefault="00AD195B" w:rsidP="00FA6AE5">
            <w:r w:rsidRPr="00B11BE1">
              <w:rPr>
                <w:bCs/>
              </w:rPr>
              <w:t xml:space="preserve">This petition is being filed </w:t>
            </w:r>
            <w:r w:rsidRPr="00B11BE1">
              <w:rPr>
                <w:bCs/>
                <w:color w:val="FF0000"/>
              </w:rPr>
              <w:t>for</w:t>
            </w:r>
            <w:r w:rsidRPr="00B11BE1">
              <w:rPr>
                <w:b/>
                <w:bCs/>
                <w:color w:val="FF0000"/>
              </w:rPr>
              <w:t xml:space="preserve"> </w:t>
            </w:r>
            <w:r w:rsidRPr="00B11BE1">
              <w:t>(</w:t>
            </w:r>
            <w:r w:rsidR="003C1731" w:rsidRPr="00B11BE1">
              <w:rPr>
                <w:color w:val="FF0000"/>
              </w:rPr>
              <w:t>s</w:t>
            </w:r>
            <w:r w:rsidRPr="00B11BE1">
              <w:rPr>
                <w:color w:val="FF0000"/>
              </w:rPr>
              <w:t xml:space="preserve">elect </w:t>
            </w:r>
            <w:r w:rsidRPr="00B11BE1">
              <w:rPr>
                <w:b/>
                <w:bCs/>
              </w:rPr>
              <w:t xml:space="preserve">only one </w:t>
            </w:r>
            <w:r w:rsidRPr="00B11BE1">
              <w:t>box):</w:t>
            </w:r>
          </w:p>
          <w:p w:rsidR="00AD195B" w:rsidRPr="00B11BE1" w:rsidRDefault="00AD195B" w:rsidP="00FA6AE5">
            <w:pPr>
              <w:rPr>
                <w:szCs w:val="13"/>
              </w:rPr>
            </w:pPr>
          </w:p>
          <w:p w:rsidR="00AD195B" w:rsidRPr="00B11BE1" w:rsidRDefault="00AD195B" w:rsidP="00FA6AE5">
            <w:r w:rsidRPr="00B11BE1">
              <w:rPr>
                <w:b/>
                <w:bCs/>
              </w:rPr>
              <w:t xml:space="preserve">1.a. </w:t>
            </w:r>
            <w:r w:rsidRPr="00B11BE1">
              <w:t xml:space="preserve"> An alien of extraordinary ability.</w:t>
            </w:r>
          </w:p>
          <w:p w:rsidR="00AD195B" w:rsidRPr="00B11BE1" w:rsidRDefault="00AD195B" w:rsidP="00FA6AE5">
            <w:pPr>
              <w:rPr>
                <w:szCs w:val="13"/>
              </w:rPr>
            </w:pPr>
          </w:p>
          <w:p w:rsidR="00AD195B" w:rsidRPr="00B11BE1" w:rsidRDefault="00AD195B" w:rsidP="00FA6AE5">
            <w:r w:rsidRPr="00B11BE1">
              <w:rPr>
                <w:b/>
                <w:bCs/>
              </w:rPr>
              <w:t>1.b.</w:t>
            </w:r>
            <w:r w:rsidRPr="00B11BE1">
              <w:t xml:space="preserve">  An outstanding professor or researcher.</w:t>
            </w:r>
          </w:p>
          <w:p w:rsidR="00AD195B" w:rsidRPr="00B11BE1" w:rsidRDefault="00AD195B" w:rsidP="00FA6AE5">
            <w:pPr>
              <w:rPr>
                <w:szCs w:val="13"/>
              </w:rPr>
            </w:pPr>
          </w:p>
          <w:p w:rsidR="00AD195B" w:rsidRPr="00B11BE1" w:rsidRDefault="00AD195B" w:rsidP="00FA6AE5">
            <w:r w:rsidRPr="00B11BE1">
              <w:rPr>
                <w:b/>
                <w:bCs/>
              </w:rPr>
              <w:t>1.c.</w:t>
            </w:r>
            <w:r w:rsidRPr="00B11BE1">
              <w:t xml:space="preserve">  A multinational executive or manager.</w:t>
            </w:r>
          </w:p>
          <w:p w:rsidR="00AD195B" w:rsidRPr="00B11BE1" w:rsidRDefault="00AD195B" w:rsidP="00FA6AE5">
            <w:pPr>
              <w:rPr>
                <w:szCs w:val="11"/>
              </w:rPr>
            </w:pPr>
          </w:p>
          <w:p w:rsidR="00AD195B" w:rsidRPr="00B11BE1" w:rsidRDefault="00AD195B" w:rsidP="00FA6AE5">
            <w:r w:rsidRPr="00B11BE1">
              <w:rPr>
                <w:b/>
                <w:bCs/>
              </w:rPr>
              <w:t>1.d.</w:t>
            </w:r>
            <w:r w:rsidRPr="00B11BE1">
              <w:t xml:space="preserve">  A member of the professions holding an advanced degree or an alien of exceptional ability (who is </w:t>
            </w:r>
            <w:r w:rsidRPr="00B11BE1">
              <w:rPr>
                <w:b/>
                <w:bCs/>
              </w:rPr>
              <w:t xml:space="preserve">NOT </w:t>
            </w:r>
            <w:r w:rsidRPr="00B11BE1">
              <w:t>seeking a National Interest Waiver (NIW)).</w:t>
            </w:r>
          </w:p>
          <w:p w:rsidR="00AD195B" w:rsidRPr="00B11BE1" w:rsidRDefault="00AD195B" w:rsidP="00FA6AE5"/>
          <w:p w:rsidR="00AD195B" w:rsidRPr="00B11BE1" w:rsidRDefault="00AD195B" w:rsidP="00FA6AE5">
            <w:r w:rsidRPr="00B11BE1">
              <w:rPr>
                <w:b/>
                <w:bCs/>
              </w:rPr>
              <w:t>1.e.</w:t>
            </w:r>
            <w:r w:rsidRPr="00B11BE1">
              <w:t xml:space="preserve">  A professional (at a minimum, possessing a bachelor's degree or a foreign degree equivalent to a U.S. bachelor's degree).</w:t>
            </w:r>
          </w:p>
          <w:p w:rsidR="00C87AD5" w:rsidRPr="00B11BE1" w:rsidRDefault="00C87AD5" w:rsidP="00FA6AE5"/>
          <w:p w:rsidR="00AD195B" w:rsidRPr="00B11BE1" w:rsidRDefault="00AD195B" w:rsidP="00FA6AE5">
            <w:r w:rsidRPr="00B11BE1">
              <w:rPr>
                <w:b/>
                <w:bCs/>
              </w:rPr>
              <w:t>1.f.</w:t>
            </w:r>
            <w:r w:rsidRPr="00B11BE1">
              <w:t xml:space="preserve">  A skilled worker (requiring at least </w:t>
            </w:r>
            <w:r w:rsidR="00FA6AE5" w:rsidRPr="00B11BE1">
              <w:rPr>
                <w:color w:val="FF0000"/>
              </w:rPr>
              <w:t>two</w:t>
            </w:r>
            <w:r w:rsidRPr="00B11BE1">
              <w:rPr>
                <w:color w:val="FF0000"/>
              </w:rPr>
              <w:t xml:space="preserve"> </w:t>
            </w:r>
            <w:r w:rsidRPr="00B11BE1">
              <w:t>years of specialized training or experience).</w:t>
            </w:r>
          </w:p>
          <w:p w:rsidR="00AD195B" w:rsidRPr="00B11BE1" w:rsidRDefault="00AD195B" w:rsidP="00FA6AE5"/>
          <w:p w:rsidR="00AD195B" w:rsidRPr="00B11BE1" w:rsidRDefault="00AD195B" w:rsidP="00FA6AE5">
            <w:r w:rsidRPr="00B11BE1">
              <w:rPr>
                <w:b/>
                <w:bCs/>
              </w:rPr>
              <w:t>1.g.</w:t>
            </w:r>
            <w:r w:rsidRPr="00B11BE1">
              <w:t xml:space="preserve">  Any other worker (requiring less than </w:t>
            </w:r>
            <w:r w:rsidR="00FA6AE5" w:rsidRPr="00B11BE1">
              <w:rPr>
                <w:color w:val="FF0000"/>
              </w:rPr>
              <w:t xml:space="preserve">two </w:t>
            </w:r>
            <w:r w:rsidRPr="00B11BE1">
              <w:t>years of training or experience).</w:t>
            </w:r>
          </w:p>
          <w:p w:rsidR="00AD195B" w:rsidRPr="00B11BE1" w:rsidRDefault="00AD195B" w:rsidP="00FA6AE5"/>
          <w:p w:rsidR="00FA6AE5" w:rsidRPr="00B11BE1" w:rsidRDefault="00FA6AE5" w:rsidP="00FA6AE5">
            <w:pPr>
              <w:rPr>
                <w:color w:val="FF0000"/>
              </w:rPr>
            </w:pPr>
            <w:r w:rsidRPr="00B11BE1">
              <w:rPr>
                <w:color w:val="FF0000"/>
              </w:rPr>
              <w:t>[delete]</w:t>
            </w:r>
          </w:p>
          <w:p w:rsidR="00FA6AE5" w:rsidRPr="00B11BE1" w:rsidRDefault="00FA6AE5" w:rsidP="00FA6AE5"/>
          <w:p w:rsidR="00AD195B" w:rsidRPr="00B11BE1" w:rsidRDefault="00AD195B" w:rsidP="00FA6AE5">
            <w:r w:rsidRPr="00B11BE1">
              <w:rPr>
                <w:b/>
                <w:bCs/>
                <w:color w:val="FF0000"/>
              </w:rPr>
              <w:t>1.h.</w:t>
            </w:r>
            <w:r w:rsidRPr="00B11BE1">
              <w:rPr>
                <w:color w:val="FF0000"/>
              </w:rPr>
              <w:t xml:space="preserve">  </w:t>
            </w:r>
            <w:r w:rsidRPr="00B11BE1">
              <w:t xml:space="preserve">An </w:t>
            </w:r>
            <w:r w:rsidR="00EE475D" w:rsidRPr="00B11BE1">
              <w:t xml:space="preserve">alien applying for </w:t>
            </w:r>
            <w:r w:rsidR="00EE475D" w:rsidRPr="00B11BE1">
              <w:rPr>
                <w:color w:val="FF0000"/>
              </w:rPr>
              <w:t xml:space="preserve">an NIW </w:t>
            </w:r>
            <w:r w:rsidRPr="00B11BE1">
              <w:t xml:space="preserve">(who </w:t>
            </w:r>
            <w:r w:rsidRPr="00B11BE1">
              <w:rPr>
                <w:b/>
                <w:bCs/>
              </w:rPr>
              <w:t xml:space="preserve">IS </w:t>
            </w:r>
            <w:r w:rsidRPr="00B11BE1">
              <w:t>a member of the professions holding an advanced degree or an alien of exceptional ability).</w:t>
            </w:r>
          </w:p>
          <w:p w:rsidR="00950C03" w:rsidRPr="00B11BE1" w:rsidRDefault="00950C03" w:rsidP="00950C03"/>
          <w:p w:rsidR="00950C03" w:rsidRPr="00B11BE1" w:rsidRDefault="00950C03" w:rsidP="00950C03"/>
          <w:p w:rsidR="00950C03" w:rsidRPr="00B11BE1" w:rsidRDefault="00950C03" w:rsidP="00950C03">
            <w:pPr>
              <w:rPr>
                <w:b/>
              </w:rPr>
            </w:pPr>
            <w:r w:rsidRPr="00B11BE1">
              <w:rPr>
                <w:b/>
              </w:rPr>
              <w:t>[Page 2]</w:t>
            </w:r>
          </w:p>
          <w:p w:rsidR="00AD195B" w:rsidRPr="00B11BE1" w:rsidRDefault="00AD195B" w:rsidP="00FA6AE5"/>
          <w:p w:rsidR="00AD195B" w:rsidRPr="00B11BE1" w:rsidRDefault="00FA6AE5" w:rsidP="00FA6AE5">
            <w:r w:rsidRPr="00B11BE1">
              <w:rPr>
                <w:bCs/>
                <w:color w:val="FF0000"/>
              </w:rPr>
              <w:t>T</w:t>
            </w:r>
            <w:r w:rsidR="00AD195B" w:rsidRPr="00B11BE1">
              <w:rPr>
                <w:bCs/>
                <w:color w:val="FF0000"/>
              </w:rPr>
              <w:t xml:space="preserve">his </w:t>
            </w:r>
            <w:r w:rsidR="00AD195B" w:rsidRPr="00B11BE1">
              <w:rPr>
                <w:bCs/>
              </w:rPr>
              <w:t>petition is being filed</w:t>
            </w:r>
            <w:r w:rsidRPr="00B11BE1">
              <w:rPr>
                <w:bCs/>
              </w:rPr>
              <w:t xml:space="preserve"> </w:t>
            </w:r>
            <w:r w:rsidRPr="00B11BE1">
              <w:rPr>
                <w:bCs/>
                <w:color w:val="FF0000"/>
              </w:rPr>
              <w:t>(</w:t>
            </w:r>
            <w:r w:rsidR="003C1731" w:rsidRPr="00B11BE1">
              <w:rPr>
                <w:color w:val="FF0000"/>
              </w:rPr>
              <w:t xml:space="preserve">select </w:t>
            </w:r>
            <w:r w:rsidRPr="00B11BE1">
              <w:rPr>
                <w:b/>
                <w:bCs/>
                <w:color w:val="FF0000"/>
              </w:rPr>
              <w:t xml:space="preserve">only one </w:t>
            </w:r>
            <w:r w:rsidRPr="00B11BE1">
              <w:rPr>
                <w:bCs/>
                <w:color w:val="FF0000"/>
              </w:rPr>
              <w:t>box)</w:t>
            </w:r>
            <w:r w:rsidR="00AD195B" w:rsidRPr="00B11BE1">
              <w:rPr>
                <w:bCs/>
              </w:rPr>
              <w:t>:</w:t>
            </w:r>
          </w:p>
          <w:p w:rsidR="00AD195B" w:rsidRPr="00B11BE1" w:rsidRDefault="00AD195B" w:rsidP="00FA6AE5">
            <w:pPr>
              <w:rPr>
                <w:szCs w:val="13"/>
              </w:rPr>
            </w:pPr>
          </w:p>
          <w:p w:rsidR="00AD195B" w:rsidRPr="00B11BE1" w:rsidRDefault="00FA6AE5" w:rsidP="00FA6AE5">
            <w:r w:rsidRPr="00B11BE1">
              <w:rPr>
                <w:b/>
                <w:bCs/>
                <w:color w:val="FF0000"/>
              </w:rPr>
              <w:t>2</w:t>
            </w:r>
            <w:r w:rsidR="00AD195B" w:rsidRPr="00B11BE1">
              <w:rPr>
                <w:b/>
                <w:bCs/>
                <w:color w:val="FF0000"/>
              </w:rPr>
              <w:t>.</w:t>
            </w:r>
            <w:r w:rsidR="006A0B63" w:rsidRPr="00B11BE1">
              <w:rPr>
                <w:b/>
                <w:bCs/>
                <w:color w:val="FF0000"/>
              </w:rPr>
              <w:t>a.</w:t>
            </w:r>
            <w:r w:rsidR="00AD195B" w:rsidRPr="00B11BE1">
              <w:rPr>
                <w:color w:val="FF0000"/>
              </w:rPr>
              <w:t xml:space="preserve">  </w:t>
            </w:r>
            <w:r w:rsidR="00AD195B" w:rsidRPr="00B11BE1">
              <w:t>To amend a previously filed petition.</w:t>
            </w:r>
          </w:p>
          <w:p w:rsidR="00AD195B" w:rsidRPr="00B11BE1" w:rsidRDefault="00AD195B" w:rsidP="00FA6AE5">
            <w:r w:rsidRPr="00B11BE1">
              <w:t>Previous Petition Receipt Number:</w:t>
            </w:r>
          </w:p>
          <w:p w:rsidR="00AD195B" w:rsidRPr="00B11BE1" w:rsidRDefault="00AD195B" w:rsidP="00FA6AE5"/>
          <w:p w:rsidR="00AD195B" w:rsidRPr="00B11BE1" w:rsidRDefault="00D3533B" w:rsidP="00FA6AE5">
            <w:r w:rsidRPr="00B11BE1">
              <w:rPr>
                <w:b/>
                <w:color w:val="FF0000"/>
              </w:rPr>
              <w:t>2.b.</w:t>
            </w:r>
            <w:r w:rsidRPr="00B11BE1">
              <w:rPr>
                <w:color w:val="FF0000"/>
              </w:rPr>
              <w:t xml:space="preserve">  </w:t>
            </w:r>
            <w:r w:rsidR="00AD195B" w:rsidRPr="00B11BE1">
              <w:t>For the Schedule A, Group I</w:t>
            </w:r>
            <w:r w:rsidR="00835953" w:rsidRPr="00B11BE1">
              <w:rPr>
                <w:color w:val="FF0000"/>
              </w:rPr>
              <w:t xml:space="preserve"> </w:t>
            </w:r>
            <w:r w:rsidR="00AD195B" w:rsidRPr="00B11BE1">
              <w:t>or II designation.</w:t>
            </w:r>
          </w:p>
          <w:p w:rsidR="00AD195B" w:rsidRPr="00B11BE1" w:rsidRDefault="00AD195B" w:rsidP="00FA6AE5"/>
        </w:tc>
      </w:tr>
      <w:tr w:rsidR="00FA6AE5" w:rsidRPr="00B11BE1" w:rsidTr="00FB14ED">
        <w:tc>
          <w:tcPr>
            <w:tcW w:w="2808" w:type="dxa"/>
          </w:tcPr>
          <w:p w:rsidR="00FA6AE5" w:rsidRPr="00B11BE1" w:rsidRDefault="00FA6AE5" w:rsidP="00C42E50">
            <w:pPr>
              <w:rPr>
                <w:b/>
                <w:sz w:val="24"/>
                <w:szCs w:val="24"/>
              </w:rPr>
            </w:pPr>
            <w:r w:rsidRPr="00B11BE1">
              <w:rPr>
                <w:b/>
                <w:sz w:val="24"/>
                <w:szCs w:val="24"/>
              </w:rPr>
              <w:t>Page 2, Part 3.  Information About the Person for Whom You Are Filing</w:t>
            </w:r>
          </w:p>
        </w:tc>
        <w:tc>
          <w:tcPr>
            <w:tcW w:w="4095" w:type="dxa"/>
          </w:tcPr>
          <w:p w:rsidR="00FA6AE5" w:rsidRPr="00B11BE1" w:rsidRDefault="00FA6AE5" w:rsidP="00FB14ED">
            <w:pPr>
              <w:rPr>
                <w:b/>
              </w:rPr>
            </w:pPr>
            <w:r w:rsidRPr="00B11BE1">
              <w:rPr>
                <w:b/>
              </w:rPr>
              <w:t>[Page 2]</w:t>
            </w:r>
          </w:p>
          <w:p w:rsidR="00FA6AE5" w:rsidRPr="00B11BE1" w:rsidRDefault="00FA6AE5" w:rsidP="00FB14ED">
            <w:pPr>
              <w:rPr>
                <w:b/>
              </w:rPr>
            </w:pPr>
          </w:p>
          <w:p w:rsidR="00FA6AE5" w:rsidRPr="00B11BE1" w:rsidRDefault="00FA6AE5" w:rsidP="00D65513">
            <w:pPr>
              <w:rPr>
                <w:szCs w:val="24"/>
              </w:rPr>
            </w:pPr>
            <w:r w:rsidRPr="00B11BE1">
              <w:rPr>
                <w:b/>
                <w:bCs/>
                <w:szCs w:val="24"/>
              </w:rPr>
              <w:t>Part 3.  Information About the Person for Whom You Are Filing</w:t>
            </w:r>
          </w:p>
          <w:p w:rsidR="00FA6AE5" w:rsidRPr="00B11BE1" w:rsidRDefault="00FA6AE5" w:rsidP="00D65513">
            <w:pPr>
              <w:rPr>
                <w:szCs w:val="15"/>
              </w:rPr>
            </w:pPr>
          </w:p>
          <w:p w:rsidR="00FA6AE5" w:rsidRPr="00B11BE1" w:rsidRDefault="00FA6AE5" w:rsidP="00D65513">
            <w:r w:rsidRPr="00B11BE1">
              <w:rPr>
                <w:b/>
                <w:bCs/>
              </w:rPr>
              <w:t xml:space="preserve">1.a.  </w:t>
            </w:r>
            <w:r w:rsidRPr="00B11BE1">
              <w:t xml:space="preserve">Family Name </w:t>
            </w:r>
            <w:r w:rsidRPr="00B11BE1">
              <w:rPr>
                <w:i/>
              </w:rPr>
              <w:t>(Last Name)</w:t>
            </w:r>
          </w:p>
          <w:p w:rsidR="00FA6AE5" w:rsidRPr="00B11BE1" w:rsidRDefault="00FA6AE5" w:rsidP="00D65513">
            <w:r w:rsidRPr="00B11BE1">
              <w:rPr>
                <w:b/>
                <w:bCs/>
              </w:rPr>
              <w:lastRenderedPageBreak/>
              <w:t xml:space="preserve">1.b.  </w:t>
            </w:r>
            <w:r w:rsidRPr="00B11BE1">
              <w:t xml:space="preserve">Given Name </w:t>
            </w:r>
            <w:r w:rsidRPr="00B11BE1">
              <w:rPr>
                <w:i/>
              </w:rPr>
              <w:t>(First Name)</w:t>
            </w:r>
          </w:p>
          <w:p w:rsidR="00FA6AE5" w:rsidRPr="00B11BE1" w:rsidRDefault="00FA6AE5" w:rsidP="00D65513">
            <w:r w:rsidRPr="00B11BE1">
              <w:rPr>
                <w:b/>
                <w:bCs/>
              </w:rPr>
              <w:t xml:space="preserve">1.c.  </w:t>
            </w:r>
            <w:r w:rsidRPr="00B11BE1">
              <w:t>Middle Name</w:t>
            </w:r>
          </w:p>
          <w:p w:rsidR="00FA6AE5" w:rsidRPr="00B11BE1" w:rsidRDefault="00FA6AE5" w:rsidP="00D65513">
            <w:pPr>
              <w:rPr>
                <w:szCs w:val="19"/>
              </w:rPr>
            </w:pPr>
          </w:p>
          <w:p w:rsidR="00FA6AE5" w:rsidRPr="00B11BE1" w:rsidRDefault="00FA6AE5" w:rsidP="00D65513">
            <w:pPr>
              <w:rPr>
                <w:szCs w:val="24"/>
              </w:rPr>
            </w:pPr>
            <w:r w:rsidRPr="00B11BE1">
              <w:rPr>
                <w:b/>
                <w:bCs/>
                <w:i/>
                <w:szCs w:val="24"/>
              </w:rPr>
              <w:t>Mailing Address</w:t>
            </w:r>
          </w:p>
          <w:p w:rsidR="00FA6AE5" w:rsidRPr="00B11BE1" w:rsidRDefault="00FA6AE5" w:rsidP="00D65513">
            <w:r w:rsidRPr="00B11BE1">
              <w:rPr>
                <w:b/>
                <w:bCs/>
              </w:rPr>
              <w:t xml:space="preserve">2.a.  </w:t>
            </w:r>
            <w:r w:rsidRPr="00B11BE1">
              <w:t>In Care of Name</w:t>
            </w:r>
          </w:p>
          <w:p w:rsidR="00FA6AE5" w:rsidRPr="00B11BE1" w:rsidRDefault="00FA6AE5" w:rsidP="00D65513">
            <w:r w:rsidRPr="00B11BE1">
              <w:rPr>
                <w:b/>
                <w:bCs/>
              </w:rPr>
              <w:t xml:space="preserve">2.b.  </w:t>
            </w:r>
            <w:r w:rsidRPr="00B11BE1">
              <w:t>Street Number and Name</w:t>
            </w:r>
          </w:p>
          <w:p w:rsidR="00FA6AE5" w:rsidRPr="00B11BE1" w:rsidRDefault="00FA6AE5" w:rsidP="00D65513">
            <w:r w:rsidRPr="00B11BE1">
              <w:rPr>
                <w:b/>
                <w:bCs/>
              </w:rPr>
              <w:t xml:space="preserve">2.c.  </w:t>
            </w:r>
            <w:r w:rsidRPr="00B11BE1">
              <w:t>Apt./Ste./Flr. [Fillable field]</w:t>
            </w:r>
          </w:p>
          <w:p w:rsidR="00FA6AE5" w:rsidRPr="00B11BE1" w:rsidRDefault="00FA6AE5" w:rsidP="00D65513">
            <w:r w:rsidRPr="00B11BE1">
              <w:rPr>
                <w:b/>
                <w:bCs/>
              </w:rPr>
              <w:t xml:space="preserve">2.d.  </w:t>
            </w:r>
            <w:r w:rsidRPr="00B11BE1">
              <w:t>City or Town</w:t>
            </w:r>
          </w:p>
          <w:p w:rsidR="00FA6AE5" w:rsidRPr="00B11BE1" w:rsidRDefault="00FA6AE5" w:rsidP="00D65513">
            <w:pPr>
              <w:tabs>
                <w:tab w:val="left" w:pos="1920"/>
                <w:tab w:val="left" w:pos="2400"/>
              </w:tabs>
            </w:pPr>
            <w:r w:rsidRPr="00B11BE1">
              <w:rPr>
                <w:b/>
                <w:bCs/>
              </w:rPr>
              <w:t xml:space="preserve">2.e.  </w:t>
            </w:r>
            <w:r w:rsidRPr="00B11BE1">
              <w:t>State</w:t>
            </w:r>
          </w:p>
          <w:p w:rsidR="00FA6AE5" w:rsidRPr="00B11BE1" w:rsidRDefault="00FA6AE5" w:rsidP="00D65513">
            <w:pPr>
              <w:tabs>
                <w:tab w:val="left" w:pos="1920"/>
                <w:tab w:val="left" w:pos="2400"/>
              </w:tabs>
            </w:pPr>
            <w:r w:rsidRPr="00B11BE1">
              <w:rPr>
                <w:b/>
                <w:bCs/>
              </w:rPr>
              <w:t xml:space="preserve">2.f.  </w:t>
            </w:r>
            <w:r w:rsidRPr="00B11BE1">
              <w:t>Zip Code</w:t>
            </w:r>
          </w:p>
          <w:p w:rsidR="00FA6AE5" w:rsidRPr="00B11BE1" w:rsidRDefault="00FA6AE5" w:rsidP="00D65513">
            <w:r w:rsidRPr="00B11BE1">
              <w:rPr>
                <w:b/>
                <w:bCs/>
              </w:rPr>
              <w:t xml:space="preserve">2.g.  </w:t>
            </w:r>
            <w:r w:rsidRPr="00B11BE1">
              <w:t>Postal Code</w:t>
            </w:r>
          </w:p>
          <w:p w:rsidR="00FA6AE5" w:rsidRPr="00B11BE1" w:rsidRDefault="00FA6AE5" w:rsidP="00D65513">
            <w:r w:rsidRPr="00B11BE1">
              <w:rPr>
                <w:b/>
                <w:bCs/>
              </w:rPr>
              <w:t xml:space="preserve">2.h.  </w:t>
            </w:r>
            <w:r w:rsidRPr="00B11BE1">
              <w:t>Province</w:t>
            </w:r>
          </w:p>
          <w:p w:rsidR="00FA6AE5" w:rsidRPr="00B11BE1" w:rsidRDefault="00FA6AE5" w:rsidP="00D65513">
            <w:pPr>
              <w:tabs>
                <w:tab w:val="left" w:pos="600"/>
              </w:tabs>
            </w:pPr>
            <w:r w:rsidRPr="00B11BE1">
              <w:rPr>
                <w:b/>
                <w:bCs/>
              </w:rPr>
              <w:t xml:space="preserve">2.i.  </w:t>
            </w:r>
            <w:r w:rsidRPr="00B11BE1">
              <w:t>Country</w:t>
            </w:r>
          </w:p>
          <w:p w:rsidR="00FA6AE5" w:rsidRPr="00B11BE1" w:rsidRDefault="00FA6AE5" w:rsidP="00D65513"/>
          <w:p w:rsidR="00FA6AE5" w:rsidRPr="00B11BE1" w:rsidRDefault="00FA6AE5" w:rsidP="00D65513">
            <w:pPr>
              <w:rPr>
                <w:szCs w:val="24"/>
              </w:rPr>
            </w:pPr>
            <w:r w:rsidRPr="00B11BE1">
              <w:rPr>
                <w:b/>
                <w:bCs/>
                <w:i/>
                <w:szCs w:val="24"/>
              </w:rPr>
              <w:t>Other Information</w:t>
            </w:r>
          </w:p>
          <w:p w:rsidR="00FA6AE5" w:rsidRPr="00B11BE1" w:rsidRDefault="00FA6AE5" w:rsidP="00D65513">
            <w:pPr>
              <w:tabs>
                <w:tab w:val="left" w:pos="600"/>
              </w:tabs>
            </w:pPr>
            <w:r w:rsidRPr="00B11BE1">
              <w:rPr>
                <w:b/>
                <w:bCs/>
              </w:rPr>
              <w:t xml:space="preserve">3.  </w:t>
            </w:r>
            <w:r w:rsidRPr="00B11BE1">
              <w:t xml:space="preserve">E-mail Address </w:t>
            </w:r>
            <w:r w:rsidRPr="00B11BE1">
              <w:rPr>
                <w:i/>
              </w:rPr>
              <w:t>(if any)</w:t>
            </w:r>
          </w:p>
          <w:p w:rsidR="00FA6AE5" w:rsidRPr="00B11BE1" w:rsidRDefault="00FA6AE5" w:rsidP="00D65513">
            <w:pPr>
              <w:tabs>
                <w:tab w:val="left" w:pos="580"/>
              </w:tabs>
            </w:pPr>
            <w:r w:rsidRPr="00B11BE1">
              <w:rPr>
                <w:b/>
                <w:bCs/>
              </w:rPr>
              <w:t xml:space="preserve">4.  </w:t>
            </w:r>
            <w:r w:rsidRPr="00B11BE1">
              <w:t>Daytime Phone Number</w:t>
            </w:r>
          </w:p>
          <w:p w:rsidR="00FA6AE5" w:rsidRPr="00B11BE1" w:rsidRDefault="00FA6AE5" w:rsidP="00D65513">
            <w:pPr>
              <w:tabs>
                <w:tab w:val="left" w:pos="580"/>
              </w:tabs>
            </w:pPr>
            <w:r w:rsidRPr="00B11BE1">
              <w:rPr>
                <w:b/>
                <w:bCs/>
              </w:rPr>
              <w:t xml:space="preserve">5.  </w:t>
            </w:r>
            <w:r w:rsidRPr="00B11BE1">
              <w:t xml:space="preserve">Date of Birth  </w:t>
            </w:r>
            <w:r w:rsidRPr="00B11BE1">
              <w:rPr>
                <w:i/>
              </w:rPr>
              <w:t>(mm/dd/yyyy)</w:t>
            </w:r>
          </w:p>
          <w:p w:rsidR="00FA6AE5" w:rsidRPr="00B11BE1" w:rsidRDefault="00FA6AE5" w:rsidP="00D65513">
            <w:pPr>
              <w:rPr>
                <w:szCs w:val="15"/>
              </w:rPr>
            </w:pPr>
          </w:p>
          <w:p w:rsidR="00FA6AE5" w:rsidRPr="00B11BE1" w:rsidRDefault="00FA6AE5" w:rsidP="00D65513">
            <w:pPr>
              <w:tabs>
                <w:tab w:val="left" w:pos="600"/>
              </w:tabs>
            </w:pPr>
            <w:r w:rsidRPr="00B11BE1">
              <w:rPr>
                <w:b/>
                <w:bCs/>
              </w:rPr>
              <w:t xml:space="preserve">6.  </w:t>
            </w:r>
            <w:r w:rsidRPr="00B11BE1">
              <w:t>City/Town/Village of Birth</w:t>
            </w:r>
          </w:p>
          <w:p w:rsidR="00FA6AE5" w:rsidRPr="00B11BE1" w:rsidRDefault="00FA6AE5" w:rsidP="00D65513">
            <w:pPr>
              <w:tabs>
                <w:tab w:val="left" w:pos="600"/>
              </w:tabs>
            </w:pPr>
            <w:r w:rsidRPr="00B11BE1">
              <w:rPr>
                <w:b/>
                <w:bCs/>
              </w:rPr>
              <w:t xml:space="preserve">7.  </w:t>
            </w:r>
            <w:r w:rsidRPr="00B11BE1">
              <w:t>State/Province of Birth</w:t>
            </w:r>
          </w:p>
          <w:p w:rsidR="00FA6AE5" w:rsidRPr="00B11BE1" w:rsidRDefault="00FA6AE5" w:rsidP="00D65513">
            <w:pPr>
              <w:tabs>
                <w:tab w:val="left" w:pos="600"/>
              </w:tabs>
            </w:pPr>
            <w:r w:rsidRPr="00B11BE1">
              <w:rPr>
                <w:b/>
                <w:bCs/>
              </w:rPr>
              <w:t xml:space="preserve">8.  </w:t>
            </w:r>
            <w:r w:rsidRPr="00B11BE1">
              <w:t>Country of Birth</w:t>
            </w:r>
          </w:p>
          <w:p w:rsidR="00FA6AE5" w:rsidRPr="00B11BE1" w:rsidRDefault="00FA6AE5" w:rsidP="00D65513">
            <w:pPr>
              <w:tabs>
                <w:tab w:val="left" w:pos="580"/>
              </w:tabs>
            </w:pPr>
            <w:r w:rsidRPr="00B11BE1">
              <w:rPr>
                <w:b/>
                <w:bCs/>
              </w:rPr>
              <w:t xml:space="preserve">9.  </w:t>
            </w:r>
            <w:r w:rsidRPr="00B11BE1">
              <w:t>Country of Citizenship</w:t>
            </w:r>
          </w:p>
          <w:p w:rsidR="00FA6AE5" w:rsidRPr="00B11BE1" w:rsidRDefault="00FA6AE5" w:rsidP="00D65513">
            <w:r w:rsidRPr="00B11BE1">
              <w:rPr>
                <w:b/>
                <w:bCs/>
              </w:rPr>
              <w:t xml:space="preserve">10.  </w:t>
            </w:r>
            <w:r w:rsidRPr="00B11BE1">
              <w:t>Country of Nationality</w:t>
            </w:r>
          </w:p>
          <w:p w:rsidR="00FA6AE5" w:rsidRPr="00B11BE1" w:rsidRDefault="00FA6AE5" w:rsidP="00D65513">
            <w:pPr>
              <w:rPr>
                <w:szCs w:val="26"/>
              </w:rPr>
            </w:pPr>
          </w:p>
          <w:p w:rsidR="00FA6AE5" w:rsidRPr="00B11BE1" w:rsidRDefault="00FA6AE5" w:rsidP="00D65513">
            <w:r w:rsidRPr="00B11BE1">
              <w:rPr>
                <w:b/>
                <w:bCs/>
              </w:rPr>
              <w:t xml:space="preserve">11.  </w:t>
            </w:r>
            <w:r w:rsidRPr="00B11BE1">
              <w:t>Alien Registration Number (A-Number)</w:t>
            </w:r>
          </w:p>
          <w:p w:rsidR="00F41269" w:rsidRPr="00B11BE1" w:rsidRDefault="00F41269" w:rsidP="00D65513"/>
          <w:p w:rsidR="00FA6AE5" w:rsidRPr="00B11BE1" w:rsidRDefault="00FA6AE5" w:rsidP="00D65513">
            <w:pPr>
              <w:rPr>
                <w:szCs w:val="16"/>
              </w:rPr>
            </w:pPr>
            <w:r w:rsidRPr="00B11BE1">
              <w:rPr>
                <w:b/>
                <w:bCs/>
              </w:rPr>
              <w:t xml:space="preserve">12.  </w:t>
            </w:r>
            <w:r w:rsidRPr="00B11BE1">
              <w:t xml:space="preserve">U.S. Social Security Number </w:t>
            </w:r>
            <w:r w:rsidRPr="00B11BE1">
              <w:rPr>
                <w:i/>
              </w:rPr>
              <w:t xml:space="preserve">(if any)  </w:t>
            </w:r>
            <w:r w:rsidRPr="00B11BE1">
              <w:rPr>
                <w:i/>
                <w:szCs w:val="16"/>
              </w:rPr>
              <w:t>must be 9 digits; no dashes</w:t>
            </w:r>
          </w:p>
          <w:p w:rsidR="00FA6AE5" w:rsidRPr="00B11BE1" w:rsidRDefault="00FA6AE5" w:rsidP="00D65513"/>
          <w:p w:rsidR="00EE475D" w:rsidRPr="00B11BE1" w:rsidRDefault="00EE475D" w:rsidP="00D65513"/>
          <w:p w:rsidR="00EE475D" w:rsidRPr="00B11BE1" w:rsidRDefault="00EE475D" w:rsidP="00D65513"/>
          <w:p w:rsidR="00EE475D" w:rsidRPr="00B11BE1" w:rsidRDefault="00EE475D" w:rsidP="00D65513"/>
          <w:p w:rsidR="00FA6AE5" w:rsidRPr="00B11BE1" w:rsidRDefault="00FA6AE5" w:rsidP="00D65513">
            <w:pPr>
              <w:rPr>
                <w:b/>
                <w:bCs/>
              </w:rPr>
            </w:pPr>
            <w:r w:rsidRPr="00B11BE1">
              <w:rPr>
                <w:b/>
                <w:bCs/>
              </w:rPr>
              <w:t>If in the United States, please provide the following (complete all sections, as applicable):</w:t>
            </w:r>
          </w:p>
          <w:p w:rsidR="00785562" w:rsidRPr="00B11BE1" w:rsidRDefault="00785562" w:rsidP="00D65513"/>
          <w:p w:rsidR="00FA6AE5" w:rsidRPr="00B11BE1" w:rsidRDefault="00FA6AE5" w:rsidP="00D65513">
            <w:pPr>
              <w:tabs>
                <w:tab w:val="left" w:pos="580"/>
              </w:tabs>
            </w:pPr>
            <w:r w:rsidRPr="00B11BE1">
              <w:rPr>
                <w:b/>
                <w:bCs/>
              </w:rPr>
              <w:t xml:space="preserve">13.  </w:t>
            </w:r>
            <w:r w:rsidRPr="00B11BE1">
              <w:t xml:space="preserve">Date of Arrival </w:t>
            </w:r>
            <w:r w:rsidRPr="00B11BE1">
              <w:rPr>
                <w:i/>
              </w:rPr>
              <w:t>(mm/dd/yyyy)</w:t>
            </w:r>
          </w:p>
          <w:p w:rsidR="00FA6AE5" w:rsidRPr="00B11BE1" w:rsidRDefault="00FA6AE5" w:rsidP="00D65513">
            <w:r w:rsidRPr="00B11BE1">
              <w:rPr>
                <w:b/>
                <w:bCs/>
              </w:rPr>
              <w:t xml:space="preserve">14.a.  </w:t>
            </w:r>
            <w:r w:rsidRPr="00B11BE1">
              <w:t>I-94 Arrival-Departure Record Number:</w:t>
            </w:r>
          </w:p>
          <w:p w:rsidR="00F41269" w:rsidRPr="00B11BE1" w:rsidRDefault="00F41269" w:rsidP="00D65513">
            <w:pPr>
              <w:rPr>
                <w:b/>
                <w:bCs/>
              </w:rPr>
            </w:pPr>
          </w:p>
          <w:p w:rsidR="00F41269" w:rsidRPr="00B11BE1" w:rsidRDefault="00F41269" w:rsidP="00F41269">
            <w:pPr>
              <w:rPr>
                <w:i/>
              </w:rPr>
            </w:pPr>
            <w:r w:rsidRPr="00B11BE1">
              <w:rPr>
                <w:b/>
                <w:bCs/>
              </w:rPr>
              <w:t xml:space="preserve">16.  </w:t>
            </w:r>
            <w:r w:rsidRPr="00B11BE1">
              <w:t xml:space="preserve">Date Status Expires: </w:t>
            </w:r>
            <w:r w:rsidRPr="00B11BE1">
              <w:rPr>
                <w:i/>
              </w:rPr>
              <w:t>(mm/dd/yyyy)</w:t>
            </w:r>
          </w:p>
          <w:p w:rsidR="004F3007" w:rsidRPr="00B11BE1" w:rsidRDefault="004F3007" w:rsidP="00F41269"/>
          <w:p w:rsidR="00F41269" w:rsidRPr="00B11BE1" w:rsidRDefault="00F41269" w:rsidP="00F41269">
            <w:r w:rsidRPr="00B11BE1">
              <w:rPr>
                <w:b/>
                <w:bCs/>
              </w:rPr>
              <w:t>15.</w:t>
            </w:r>
            <w:r w:rsidRPr="00B11BE1">
              <w:t xml:space="preserve">  Current Nonimmigrant Status</w:t>
            </w:r>
          </w:p>
          <w:p w:rsidR="004F3007" w:rsidRPr="00B11BE1" w:rsidRDefault="004F3007" w:rsidP="00F41269"/>
          <w:p w:rsidR="00FA6AE5" w:rsidRPr="00B11BE1" w:rsidRDefault="00FA6AE5" w:rsidP="00D65513">
            <w:r w:rsidRPr="00B11BE1">
              <w:rPr>
                <w:b/>
                <w:bCs/>
              </w:rPr>
              <w:t xml:space="preserve">14.b.  </w:t>
            </w:r>
            <w:r w:rsidRPr="00B11BE1">
              <w:t>Passport Number</w:t>
            </w:r>
          </w:p>
          <w:p w:rsidR="00FA6AE5" w:rsidRPr="00B11BE1" w:rsidRDefault="00FA6AE5" w:rsidP="00D65513">
            <w:r w:rsidRPr="00B11BE1">
              <w:rPr>
                <w:b/>
                <w:bCs/>
              </w:rPr>
              <w:t xml:space="preserve">14.c.  </w:t>
            </w:r>
            <w:r w:rsidRPr="00B11BE1">
              <w:t>Travel Document Number</w:t>
            </w:r>
          </w:p>
          <w:p w:rsidR="00FA6AE5" w:rsidRPr="00B11BE1" w:rsidRDefault="00FA6AE5" w:rsidP="00D65513">
            <w:r w:rsidRPr="00B11BE1">
              <w:rPr>
                <w:b/>
                <w:bCs/>
              </w:rPr>
              <w:t xml:space="preserve">14.d.  </w:t>
            </w:r>
            <w:r w:rsidRPr="00B11BE1">
              <w:t>Country of Issuance for Passport or Travel Document</w:t>
            </w:r>
          </w:p>
          <w:p w:rsidR="00FA6AE5" w:rsidRPr="00B11BE1" w:rsidRDefault="00FA6AE5" w:rsidP="00D65513">
            <w:r w:rsidRPr="00B11BE1">
              <w:rPr>
                <w:b/>
                <w:bCs/>
              </w:rPr>
              <w:t xml:space="preserve">14.e.  </w:t>
            </w:r>
            <w:r w:rsidRPr="00B11BE1">
              <w:t xml:space="preserve">Expiration Date for Passport or Travel Document </w:t>
            </w:r>
            <w:r w:rsidRPr="00B11BE1">
              <w:rPr>
                <w:i/>
              </w:rPr>
              <w:t>(mm/dd/yyyy)</w:t>
            </w:r>
          </w:p>
          <w:p w:rsidR="00FA6AE5" w:rsidRPr="00B11BE1" w:rsidRDefault="00FA6AE5" w:rsidP="00FB14ED"/>
        </w:tc>
        <w:tc>
          <w:tcPr>
            <w:tcW w:w="4095" w:type="dxa"/>
          </w:tcPr>
          <w:p w:rsidR="00FA6AE5" w:rsidRPr="00B11BE1" w:rsidRDefault="00FA6AE5" w:rsidP="00FA6AE5">
            <w:pPr>
              <w:rPr>
                <w:b/>
              </w:rPr>
            </w:pPr>
            <w:r w:rsidRPr="00B11BE1">
              <w:rPr>
                <w:b/>
              </w:rPr>
              <w:lastRenderedPageBreak/>
              <w:t>[Page 2]</w:t>
            </w:r>
          </w:p>
          <w:p w:rsidR="00FA6AE5" w:rsidRPr="00B11BE1" w:rsidRDefault="00FA6AE5" w:rsidP="00FA6AE5">
            <w:pPr>
              <w:rPr>
                <w:b/>
              </w:rPr>
            </w:pPr>
          </w:p>
          <w:p w:rsidR="00FA6AE5" w:rsidRPr="00B11BE1" w:rsidRDefault="00FA6AE5" w:rsidP="00FA6AE5">
            <w:pPr>
              <w:rPr>
                <w:szCs w:val="24"/>
              </w:rPr>
            </w:pPr>
            <w:r w:rsidRPr="00B11BE1">
              <w:rPr>
                <w:b/>
                <w:bCs/>
                <w:szCs w:val="24"/>
              </w:rPr>
              <w:t>Part 3.  Information About the Person for Whom You Are Filing</w:t>
            </w:r>
          </w:p>
          <w:p w:rsidR="00FA6AE5" w:rsidRPr="00B11BE1" w:rsidRDefault="00FA6AE5" w:rsidP="00FA6AE5">
            <w:pPr>
              <w:rPr>
                <w:szCs w:val="15"/>
              </w:rPr>
            </w:pPr>
          </w:p>
          <w:p w:rsidR="00FA6AE5" w:rsidRPr="00B11BE1" w:rsidRDefault="00FA6AE5" w:rsidP="00FA6AE5">
            <w:r w:rsidRPr="00B11BE1">
              <w:rPr>
                <w:b/>
                <w:bCs/>
              </w:rPr>
              <w:t xml:space="preserve">1.a.  </w:t>
            </w:r>
            <w:r w:rsidRPr="00B11BE1">
              <w:t>Family Name (Last Name)</w:t>
            </w:r>
          </w:p>
          <w:p w:rsidR="00FA6AE5" w:rsidRPr="00B11BE1" w:rsidRDefault="00FA6AE5" w:rsidP="00FA6AE5">
            <w:r w:rsidRPr="00B11BE1">
              <w:rPr>
                <w:b/>
                <w:bCs/>
              </w:rPr>
              <w:lastRenderedPageBreak/>
              <w:t xml:space="preserve">1.b.  </w:t>
            </w:r>
            <w:r w:rsidRPr="00B11BE1">
              <w:t>Given Name (First Name)</w:t>
            </w:r>
          </w:p>
          <w:p w:rsidR="00FA6AE5" w:rsidRPr="00B11BE1" w:rsidRDefault="00FA6AE5" w:rsidP="00FA6AE5">
            <w:r w:rsidRPr="00B11BE1">
              <w:rPr>
                <w:b/>
                <w:bCs/>
              </w:rPr>
              <w:t xml:space="preserve">1.c.  </w:t>
            </w:r>
            <w:r w:rsidRPr="00B11BE1">
              <w:t>Middle Name</w:t>
            </w:r>
          </w:p>
          <w:p w:rsidR="00FA6AE5" w:rsidRPr="00B11BE1" w:rsidRDefault="00FA6AE5" w:rsidP="00FA6AE5">
            <w:pPr>
              <w:rPr>
                <w:szCs w:val="19"/>
              </w:rPr>
            </w:pPr>
          </w:p>
          <w:p w:rsidR="00FA6AE5" w:rsidRPr="00B11BE1" w:rsidRDefault="00FA6AE5" w:rsidP="00FA6AE5">
            <w:pPr>
              <w:rPr>
                <w:szCs w:val="24"/>
              </w:rPr>
            </w:pPr>
            <w:r w:rsidRPr="00B11BE1">
              <w:rPr>
                <w:b/>
                <w:bCs/>
                <w:szCs w:val="24"/>
              </w:rPr>
              <w:t>Mailing Address</w:t>
            </w:r>
          </w:p>
          <w:p w:rsidR="00FA6AE5" w:rsidRPr="00B11BE1" w:rsidRDefault="00FA6AE5" w:rsidP="00FA6AE5">
            <w:r w:rsidRPr="00B11BE1">
              <w:rPr>
                <w:b/>
                <w:bCs/>
              </w:rPr>
              <w:t xml:space="preserve">2.a.  </w:t>
            </w:r>
            <w:r w:rsidRPr="00B11BE1">
              <w:t xml:space="preserve">In Care </w:t>
            </w:r>
            <w:r w:rsidRPr="00B11BE1">
              <w:rPr>
                <w:color w:val="FF0000"/>
              </w:rPr>
              <w:t xml:space="preserve">Of </w:t>
            </w:r>
            <w:r w:rsidRPr="00B11BE1">
              <w:t>Name</w:t>
            </w:r>
          </w:p>
          <w:p w:rsidR="00FA6AE5" w:rsidRPr="00B11BE1" w:rsidRDefault="00FA6AE5" w:rsidP="00FA6AE5">
            <w:r w:rsidRPr="00B11BE1">
              <w:rPr>
                <w:b/>
                <w:bCs/>
              </w:rPr>
              <w:t xml:space="preserve">2.b.  </w:t>
            </w:r>
            <w:r w:rsidRPr="00B11BE1">
              <w:t>Street Number and Name</w:t>
            </w:r>
          </w:p>
          <w:p w:rsidR="00FA6AE5" w:rsidRPr="00B11BE1" w:rsidRDefault="00FA6AE5" w:rsidP="00FA6AE5">
            <w:r w:rsidRPr="00B11BE1">
              <w:rPr>
                <w:b/>
                <w:bCs/>
              </w:rPr>
              <w:t xml:space="preserve">2.c.  </w:t>
            </w:r>
            <w:r w:rsidRPr="00B11BE1">
              <w:t>Apt./Ste./Flr. [Fillable field]</w:t>
            </w:r>
          </w:p>
          <w:p w:rsidR="00FA6AE5" w:rsidRPr="00B11BE1" w:rsidRDefault="00FA6AE5" w:rsidP="00FA6AE5">
            <w:r w:rsidRPr="00B11BE1">
              <w:rPr>
                <w:b/>
                <w:bCs/>
              </w:rPr>
              <w:t xml:space="preserve">2.d.  </w:t>
            </w:r>
            <w:r w:rsidRPr="00B11BE1">
              <w:t>City or Town</w:t>
            </w:r>
          </w:p>
          <w:p w:rsidR="00FA6AE5" w:rsidRPr="00B11BE1" w:rsidRDefault="00FA6AE5" w:rsidP="00FA6AE5">
            <w:pPr>
              <w:tabs>
                <w:tab w:val="left" w:pos="1920"/>
                <w:tab w:val="left" w:pos="2400"/>
              </w:tabs>
            </w:pPr>
            <w:r w:rsidRPr="00B11BE1">
              <w:rPr>
                <w:b/>
                <w:bCs/>
              </w:rPr>
              <w:t xml:space="preserve">2.e.  </w:t>
            </w:r>
            <w:r w:rsidRPr="00B11BE1">
              <w:t>State</w:t>
            </w:r>
          </w:p>
          <w:p w:rsidR="00FA6AE5" w:rsidRPr="00B11BE1" w:rsidRDefault="00FA6AE5" w:rsidP="00FA6AE5">
            <w:pPr>
              <w:tabs>
                <w:tab w:val="left" w:pos="1920"/>
                <w:tab w:val="left" w:pos="2400"/>
              </w:tabs>
            </w:pPr>
            <w:r w:rsidRPr="00B11BE1">
              <w:rPr>
                <w:b/>
                <w:bCs/>
              </w:rPr>
              <w:t xml:space="preserve">2.f.  </w:t>
            </w:r>
            <w:r w:rsidRPr="00B11BE1">
              <w:rPr>
                <w:color w:val="FF0000"/>
              </w:rPr>
              <w:t xml:space="preserve">ZIP </w:t>
            </w:r>
            <w:r w:rsidRPr="00B11BE1">
              <w:t>Code</w:t>
            </w:r>
          </w:p>
          <w:p w:rsidR="00FA6AE5" w:rsidRPr="00B11BE1" w:rsidRDefault="00FA6AE5" w:rsidP="00FA6AE5">
            <w:r w:rsidRPr="00B11BE1">
              <w:rPr>
                <w:b/>
                <w:bCs/>
              </w:rPr>
              <w:t xml:space="preserve">2.g.  </w:t>
            </w:r>
            <w:r w:rsidRPr="00B11BE1">
              <w:rPr>
                <w:color w:val="FF0000"/>
              </w:rPr>
              <w:t xml:space="preserve">Province </w:t>
            </w:r>
          </w:p>
          <w:p w:rsidR="00FA6AE5" w:rsidRPr="00B11BE1" w:rsidRDefault="00FA6AE5" w:rsidP="00FA6AE5">
            <w:r w:rsidRPr="00B11BE1">
              <w:rPr>
                <w:b/>
                <w:bCs/>
              </w:rPr>
              <w:t xml:space="preserve">2.h.  </w:t>
            </w:r>
            <w:r w:rsidRPr="00B11BE1">
              <w:rPr>
                <w:color w:val="FF0000"/>
              </w:rPr>
              <w:t>Postal Code</w:t>
            </w:r>
          </w:p>
          <w:p w:rsidR="00FA6AE5" w:rsidRPr="00B11BE1" w:rsidRDefault="00FA6AE5" w:rsidP="00FA6AE5">
            <w:pPr>
              <w:tabs>
                <w:tab w:val="left" w:pos="600"/>
              </w:tabs>
            </w:pPr>
            <w:r w:rsidRPr="00B11BE1">
              <w:rPr>
                <w:b/>
                <w:bCs/>
              </w:rPr>
              <w:t xml:space="preserve">2.i.  </w:t>
            </w:r>
            <w:r w:rsidRPr="00B11BE1">
              <w:t>Country</w:t>
            </w:r>
          </w:p>
          <w:p w:rsidR="00FA6AE5" w:rsidRPr="00B11BE1" w:rsidRDefault="00FA6AE5" w:rsidP="00FA6AE5"/>
          <w:p w:rsidR="00FA6AE5" w:rsidRPr="00B11BE1" w:rsidRDefault="00FA6AE5" w:rsidP="00FA6AE5">
            <w:pPr>
              <w:rPr>
                <w:szCs w:val="24"/>
              </w:rPr>
            </w:pPr>
            <w:r w:rsidRPr="00B11BE1">
              <w:rPr>
                <w:b/>
                <w:bCs/>
                <w:szCs w:val="24"/>
              </w:rPr>
              <w:t>Other Information</w:t>
            </w:r>
          </w:p>
          <w:p w:rsidR="00FA6AE5" w:rsidRPr="00B11BE1" w:rsidRDefault="00FA6AE5" w:rsidP="00FA6AE5">
            <w:pPr>
              <w:tabs>
                <w:tab w:val="left" w:pos="580"/>
              </w:tabs>
              <w:rPr>
                <w:bCs/>
                <w:color w:val="FF0000"/>
              </w:rPr>
            </w:pPr>
            <w:r w:rsidRPr="00B11BE1">
              <w:rPr>
                <w:bCs/>
                <w:color w:val="FF0000"/>
              </w:rPr>
              <w:t>[Delete]</w:t>
            </w:r>
          </w:p>
          <w:p w:rsidR="00FA6AE5" w:rsidRPr="00B11BE1" w:rsidRDefault="00FA6AE5" w:rsidP="00FA6AE5">
            <w:pPr>
              <w:tabs>
                <w:tab w:val="left" w:pos="580"/>
              </w:tabs>
              <w:rPr>
                <w:color w:val="FF0000"/>
              </w:rPr>
            </w:pPr>
            <w:r w:rsidRPr="00B11BE1">
              <w:rPr>
                <w:bCs/>
                <w:color w:val="FF0000"/>
              </w:rPr>
              <w:t>[Delete]</w:t>
            </w:r>
          </w:p>
          <w:p w:rsidR="00FA6AE5" w:rsidRPr="00B11BE1" w:rsidRDefault="00F41269" w:rsidP="00FA6AE5">
            <w:pPr>
              <w:tabs>
                <w:tab w:val="left" w:pos="580"/>
              </w:tabs>
            </w:pPr>
            <w:r w:rsidRPr="00B11BE1">
              <w:rPr>
                <w:b/>
                <w:bCs/>
                <w:color w:val="FF0000"/>
              </w:rPr>
              <w:t>3</w:t>
            </w:r>
            <w:r w:rsidR="00FA6AE5" w:rsidRPr="00B11BE1">
              <w:rPr>
                <w:b/>
                <w:bCs/>
                <w:color w:val="FF0000"/>
              </w:rPr>
              <w:t xml:space="preserve">.  </w:t>
            </w:r>
            <w:r w:rsidR="00FA6AE5" w:rsidRPr="00B11BE1">
              <w:t>Date of Birth  (mm/dd/yyyy)</w:t>
            </w:r>
          </w:p>
          <w:p w:rsidR="00FA6AE5" w:rsidRPr="00B11BE1" w:rsidRDefault="00FA6AE5" w:rsidP="00FA6AE5">
            <w:pPr>
              <w:rPr>
                <w:szCs w:val="15"/>
              </w:rPr>
            </w:pPr>
          </w:p>
          <w:p w:rsidR="00FA6AE5" w:rsidRPr="00B11BE1" w:rsidRDefault="00F41269" w:rsidP="00FA6AE5">
            <w:pPr>
              <w:tabs>
                <w:tab w:val="left" w:pos="600"/>
              </w:tabs>
            </w:pPr>
            <w:r w:rsidRPr="00B11BE1">
              <w:rPr>
                <w:b/>
                <w:bCs/>
                <w:color w:val="FF0000"/>
              </w:rPr>
              <w:t>4</w:t>
            </w:r>
            <w:r w:rsidR="00FA6AE5" w:rsidRPr="00B11BE1">
              <w:rPr>
                <w:b/>
                <w:bCs/>
                <w:color w:val="FF0000"/>
              </w:rPr>
              <w:t xml:space="preserve">.  </w:t>
            </w:r>
            <w:r w:rsidR="00FA6AE5" w:rsidRPr="00B11BE1">
              <w:t>City/Town/Village of Birth</w:t>
            </w:r>
          </w:p>
          <w:p w:rsidR="00FA6AE5" w:rsidRPr="00B11BE1" w:rsidRDefault="00F41269" w:rsidP="00FA6AE5">
            <w:pPr>
              <w:tabs>
                <w:tab w:val="left" w:pos="600"/>
              </w:tabs>
            </w:pPr>
            <w:r w:rsidRPr="00B11BE1">
              <w:rPr>
                <w:b/>
                <w:bCs/>
                <w:color w:val="FF0000"/>
              </w:rPr>
              <w:t>5</w:t>
            </w:r>
            <w:r w:rsidR="00FA6AE5" w:rsidRPr="00B11BE1">
              <w:rPr>
                <w:b/>
                <w:bCs/>
                <w:color w:val="FF0000"/>
              </w:rPr>
              <w:t xml:space="preserve">.  </w:t>
            </w:r>
            <w:r w:rsidR="00FA6AE5" w:rsidRPr="00B11BE1">
              <w:rPr>
                <w:color w:val="FF0000"/>
              </w:rPr>
              <w:t xml:space="preserve">State or Province </w:t>
            </w:r>
            <w:r w:rsidR="00FA6AE5" w:rsidRPr="00B11BE1">
              <w:t>of Birth</w:t>
            </w:r>
          </w:p>
          <w:p w:rsidR="00FA6AE5" w:rsidRPr="00B11BE1" w:rsidRDefault="00F41269" w:rsidP="00FA6AE5">
            <w:pPr>
              <w:tabs>
                <w:tab w:val="left" w:pos="600"/>
              </w:tabs>
            </w:pPr>
            <w:r w:rsidRPr="00B11BE1">
              <w:rPr>
                <w:b/>
                <w:bCs/>
                <w:color w:val="FF0000"/>
              </w:rPr>
              <w:t>6</w:t>
            </w:r>
            <w:r w:rsidR="00FA6AE5" w:rsidRPr="00B11BE1">
              <w:rPr>
                <w:b/>
                <w:bCs/>
                <w:color w:val="FF0000"/>
              </w:rPr>
              <w:t xml:space="preserve">.  </w:t>
            </w:r>
            <w:r w:rsidR="00FA6AE5" w:rsidRPr="00B11BE1">
              <w:t>Country of Birth</w:t>
            </w:r>
          </w:p>
          <w:p w:rsidR="00FA6AE5" w:rsidRPr="00B11BE1" w:rsidRDefault="00F41269" w:rsidP="00FA6AE5">
            <w:pPr>
              <w:tabs>
                <w:tab w:val="left" w:pos="580"/>
              </w:tabs>
            </w:pPr>
            <w:r w:rsidRPr="00B11BE1">
              <w:rPr>
                <w:b/>
                <w:bCs/>
                <w:color w:val="FF0000"/>
              </w:rPr>
              <w:t>7</w:t>
            </w:r>
            <w:r w:rsidR="00FA6AE5" w:rsidRPr="00B11BE1">
              <w:rPr>
                <w:b/>
                <w:bCs/>
                <w:color w:val="FF0000"/>
              </w:rPr>
              <w:t xml:space="preserve">.  </w:t>
            </w:r>
            <w:r w:rsidR="00FA6AE5" w:rsidRPr="00B11BE1">
              <w:t xml:space="preserve">Country of </w:t>
            </w:r>
            <w:r w:rsidR="00FA6AE5" w:rsidRPr="00B11BE1">
              <w:rPr>
                <w:color w:val="FF0000"/>
              </w:rPr>
              <w:t>Citizenship or Nationality</w:t>
            </w:r>
          </w:p>
          <w:p w:rsidR="00FA6AE5" w:rsidRPr="00B11BE1" w:rsidRDefault="00FA6AE5" w:rsidP="00FA6AE5">
            <w:pPr>
              <w:tabs>
                <w:tab w:val="left" w:pos="580"/>
              </w:tabs>
              <w:rPr>
                <w:color w:val="FF0000"/>
              </w:rPr>
            </w:pPr>
            <w:r w:rsidRPr="00B11BE1">
              <w:rPr>
                <w:bCs/>
                <w:color w:val="FF0000"/>
              </w:rPr>
              <w:t>[Delete]</w:t>
            </w:r>
          </w:p>
          <w:p w:rsidR="00FA6AE5" w:rsidRPr="00B11BE1" w:rsidRDefault="00FA6AE5" w:rsidP="00FA6AE5">
            <w:pPr>
              <w:rPr>
                <w:szCs w:val="26"/>
              </w:rPr>
            </w:pPr>
          </w:p>
          <w:p w:rsidR="00FA6AE5" w:rsidRPr="00B11BE1" w:rsidRDefault="00F41269" w:rsidP="00FA6AE5">
            <w:pPr>
              <w:rPr>
                <w:color w:val="FF0000"/>
              </w:rPr>
            </w:pPr>
            <w:r w:rsidRPr="00B11BE1">
              <w:rPr>
                <w:b/>
                <w:bCs/>
                <w:color w:val="FF0000"/>
              </w:rPr>
              <w:t>8</w:t>
            </w:r>
            <w:r w:rsidR="00FA6AE5" w:rsidRPr="00B11BE1">
              <w:rPr>
                <w:b/>
                <w:bCs/>
                <w:color w:val="FF0000"/>
              </w:rPr>
              <w:t xml:space="preserve">.  </w:t>
            </w:r>
            <w:r w:rsidR="00FA6AE5" w:rsidRPr="00B11BE1">
              <w:t>Alien Registration Number (A-Number)</w:t>
            </w:r>
            <w:r w:rsidRPr="00B11BE1">
              <w:t xml:space="preserve"> </w:t>
            </w:r>
            <w:r w:rsidRPr="00B11BE1">
              <w:rPr>
                <w:color w:val="FF0000"/>
              </w:rPr>
              <w:t>(if any)</w:t>
            </w:r>
          </w:p>
          <w:p w:rsidR="00FA6AE5" w:rsidRPr="00B11BE1" w:rsidRDefault="00F41269" w:rsidP="00FA6AE5">
            <w:pPr>
              <w:rPr>
                <w:szCs w:val="16"/>
              </w:rPr>
            </w:pPr>
            <w:r w:rsidRPr="00B11BE1">
              <w:rPr>
                <w:b/>
                <w:bCs/>
                <w:color w:val="FF0000"/>
              </w:rPr>
              <w:t>9</w:t>
            </w:r>
            <w:r w:rsidR="00FA6AE5" w:rsidRPr="00B11BE1">
              <w:rPr>
                <w:b/>
                <w:bCs/>
                <w:color w:val="FF0000"/>
              </w:rPr>
              <w:t xml:space="preserve">.  </w:t>
            </w:r>
            <w:r w:rsidR="00FA6AE5" w:rsidRPr="00B11BE1">
              <w:t xml:space="preserve">U.S. </w:t>
            </w:r>
            <w:r w:rsidR="00EE475D" w:rsidRPr="00B11BE1">
              <w:rPr>
                <w:color w:val="FF0000"/>
              </w:rPr>
              <w:t>SSN</w:t>
            </w:r>
            <w:r w:rsidR="00FA6AE5" w:rsidRPr="00B11BE1">
              <w:rPr>
                <w:color w:val="FF0000"/>
              </w:rPr>
              <w:t xml:space="preserve"> </w:t>
            </w:r>
            <w:r w:rsidR="00FA6AE5" w:rsidRPr="00B11BE1">
              <w:t xml:space="preserve">(if any)  </w:t>
            </w:r>
            <w:r w:rsidR="00B56B84" w:rsidRPr="00B11BE1">
              <w:rPr>
                <w:szCs w:val="16"/>
              </w:rPr>
              <w:t xml:space="preserve"> </w:t>
            </w:r>
          </w:p>
          <w:p w:rsidR="00B56B84" w:rsidRPr="00B11BE1" w:rsidRDefault="00B56B84" w:rsidP="00FA6AE5">
            <w:pPr>
              <w:rPr>
                <w:szCs w:val="16"/>
              </w:rPr>
            </w:pPr>
          </w:p>
          <w:p w:rsidR="00FA6AE5" w:rsidRPr="00B11BE1" w:rsidRDefault="00FA6AE5" w:rsidP="00FA6AE5"/>
          <w:p w:rsidR="00EE475D" w:rsidRPr="00B11BE1" w:rsidRDefault="00EE475D" w:rsidP="00FA6AE5">
            <w:pPr>
              <w:rPr>
                <w:b/>
                <w:i/>
                <w:color w:val="FF0000"/>
              </w:rPr>
            </w:pPr>
            <w:r w:rsidRPr="00B11BE1">
              <w:rPr>
                <w:b/>
                <w:i/>
                <w:color w:val="FF0000"/>
              </w:rPr>
              <w:t>Information About His or Her Last Arrival in the United States</w:t>
            </w:r>
          </w:p>
          <w:p w:rsidR="00EE475D" w:rsidRPr="00B11BE1" w:rsidRDefault="00EE475D" w:rsidP="00FA6AE5"/>
          <w:p w:rsidR="00FA6AE5" w:rsidRPr="00B11BE1" w:rsidRDefault="00FA6AE5" w:rsidP="00FA6AE5">
            <w:pPr>
              <w:rPr>
                <w:bCs/>
              </w:rPr>
            </w:pPr>
            <w:r w:rsidRPr="00B11BE1">
              <w:rPr>
                <w:bCs/>
              </w:rPr>
              <w:t xml:space="preserve">If </w:t>
            </w:r>
            <w:r w:rsidR="00F41269" w:rsidRPr="00B11BE1">
              <w:rPr>
                <w:bCs/>
                <w:color w:val="FF0000"/>
              </w:rPr>
              <w:t xml:space="preserve">the person for whom you are filing is </w:t>
            </w:r>
            <w:r w:rsidRPr="00B11BE1">
              <w:rPr>
                <w:bCs/>
              </w:rPr>
              <w:t xml:space="preserve">in the United </w:t>
            </w:r>
            <w:r w:rsidRPr="00B11BE1">
              <w:rPr>
                <w:bCs/>
                <w:color w:val="FF0000"/>
              </w:rPr>
              <w:t xml:space="preserve">States, provide </w:t>
            </w:r>
            <w:r w:rsidRPr="00B11BE1">
              <w:rPr>
                <w:bCs/>
              </w:rPr>
              <w:t xml:space="preserve">the following </w:t>
            </w:r>
            <w:r w:rsidR="00EE475D" w:rsidRPr="00B11BE1">
              <w:rPr>
                <w:bCs/>
                <w:color w:val="FF0000"/>
              </w:rPr>
              <w:t>information.</w:t>
            </w:r>
          </w:p>
          <w:p w:rsidR="00785562" w:rsidRPr="00B11BE1" w:rsidRDefault="00785562" w:rsidP="00FA6AE5"/>
          <w:p w:rsidR="00FA6AE5" w:rsidRPr="00B11BE1" w:rsidRDefault="00F41269" w:rsidP="00FA6AE5">
            <w:pPr>
              <w:tabs>
                <w:tab w:val="left" w:pos="580"/>
              </w:tabs>
            </w:pPr>
            <w:r w:rsidRPr="00B11BE1">
              <w:rPr>
                <w:b/>
                <w:bCs/>
                <w:color w:val="FF0000"/>
              </w:rPr>
              <w:t>10</w:t>
            </w:r>
            <w:r w:rsidR="00FA6AE5" w:rsidRPr="00B11BE1">
              <w:rPr>
                <w:b/>
                <w:bCs/>
                <w:color w:val="FF0000"/>
              </w:rPr>
              <w:t xml:space="preserve">.  </w:t>
            </w:r>
            <w:r w:rsidR="00FA6AE5" w:rsidRPr="00B11BE1">
              <w:t xml:space="preserve">Date of </w:t>
            </w:r>
            <w:r w:rsidR="00EE475D" w:rsidRPr="00B11BE1">
              <w:rPr>
                <w:color w:val="FF0000"/>
              </w:rPr>
              <w:t xml:space="preserve">Last </w:t>
            </w:r>
            <w:r w:rsidR="00FA6AE5" w:rsidRPr="00B11BE1">
              <w:t>Arrival (mm/dd/yyyy)</w:t>
            </w:r>
          </w:p>
          <w:p w:rsidR="00FA6AE5" w:rsidRPr="00B11BE1" w:rsidRDefault="00F41269" w:rsidP="00FA6AE5">
            <w:r w:rsidRPr="00B11BE1">
              <w:rPr>
                <w:b/>
                <w:bCs/>
                <w:color w:val="FF0000"/>
              </w:rPr>
              <w:t>11</w:t>
            </w:r>
            <w:r w:rsidR="00FA6AE5" w:rsidRPr="00B11BE1">
              <w:rPr>
                <w:b/>
                <w:bCs/>
                <w:color w:val="FF0000"/>
              </w:rPr>
              <w:t xml:space="preserve">.a.  </w:t>
            </w:r>
            <w:r w:rsidRPr="00B11BE1">
              <w:rPr>
                <w:bCs/>
                <w:color w:val="FF0000"/>
              </w:rPr>
              <w:t xml:space="preserve">Form </w:t>
            </w:r>
            <w:r w:rsidR="00FA6AE5" w:rsidRPr="00B11BE1">
              <w:t>I-94 Arrival-Departure Record Number:</w:t>
            </w:r>
          </w:p>
          <w:p w:rsidR="00F41269" w:rsidRPr="00B11BE1" w:rsidRDefault="00FA6AE5" w:rsidP="00FA6AE5">
            <w:pPr>
              <w:rPr>
                <w:bCs/>
              </w:rPr>
            </w:pPr>
            <w:r w:rsidRPr="00B11BE1">
              <w:rPr>
                <w:b/>
                <w:bCs/>
                <w:color w:val="FF0000"/>
              </w:rPr>
              <w:t>1</w:t>
            </w:r>
            <w:r w:rsidR="00F41269" w:rsidRPr="00B11BE1">
              <w:rPr>
                <w:b/>
                <w:bCs/>
                <w:color w:val="FF0000"/>
              </w:rPr>
              <w:t>1</w:t>
            </w:r>
            <w:r w:rsidRPr="00B11BE1">
              <w:rPr>
                <w:b/>
                <w:bCs/>
                <w:color w:val="FF0000"/>
              </w:rPr>
              <w:t xml:space="preserve">.b.  </w:t>
            </w:r>
            <w:r w:rsidR="00F41269" w:rsidRPr="00B11BE1">
              <w:rPr>
                <w:bCs/>
                <w:color w:val="FF0000"/>
              </w:rPr>
              <w:t xml:space="preserve">Expiration Date of Authorized Stay Shown on Form I-94 </w:t>
            </w:r>
            <w:r w:rsidR="00F41269" w:rsidRPr="00B11BE1">
              <w:rPr>
                <w:bCs/>
              </w:rPr>
              <w:t>(mm/dd/yyyy)</w:t>
            </w:r>
          </w:p>
          <w:p w:rsidR="00F41269" w:rsidRPr="00B11BE1" w:rsidRDefault="00F41269" w:rsidP="00FA6AE5">
            <w:pPr>
              <w:rPr>
                <w:bCs/>
                <w:color w:val="FF0000"/>
              </w:rPr>
            </w:pPr>
            <w:r w:rsidRPr="00B11BE1">
              <w:rPr>
                <w:b/>
                <w:bCs/>
                <w:color w:val="FF0000"/>
              </w:rPr>
              <w:t>11.c.</w:t>
            </w:r>
            <w:r w:rsidRPr="00B11BE1">
              <w:rPr>
                <w:bCs/>
                <w:color w:val="FF0000"/>
              </w:rPr>
              <w:t xml:space="preserve"> Status on Form I-94 (for example, class of admission, or paroled, if paroled)</w:t>
            </w:r>
          </w:p>
          <w:p w:rsidR="00FA6AE5" w:rsidRPr="00B11BE1" w:rsidRDefault="004F3007" w:rsidP="00FA6AE5">
            <w:r w:rsidRPr="00B11BE1">
              <w:rPr>
                <w:b/>
                <w:bCs/>
                <w:color w:val="FF0000"/>
              </w:rPr>
              <w:t xml:space="preserve">12.  </w:t>
            </w:r>
            <w:r w:rsidR="00FA6AE5" w:rsidRPr="00B11BE1">
              <w:t>Passport Number</w:t>
            </w:r>
          </w:p>
          <w:p w:rsidR="00FA6AE5" w:rsidRPr="00B11BE1" w:rsidRDefault="004F3007" w:rsidP="00FA6AE5">
            <w:r w:rsidRPr="00B11BE1">
              <w:rPr>
                <w:b/>
                <w:bCs/>
                <w:color w:val="FF0000"/>
              </w:rPr>
              <w:t>13</w:t>
            </w:r>
            <w:r w:rsidR="00FA6AE5" w:rsidRPr="00B11BE1">
              <w:rPr>
                <w:b/>
                <w:bCs/>
                <w:color w:val="FF0000"/>
              </w:rPr>
              <w:t xml:space="preserve">.  </w:t>
            </w:r>
            <w:r w:rsidR="00FA6AE5" w:rsidRPr="00B11BE1">
              <w:t>Travel Document Number</w:t>
            </w:r>
          </w:p>
          <w:p w:rsidR="00FA6AE5" w:rsidRPr="00B11BE1" w:rsidRDefault="004F3007" w:rsidP="00FA6AE5">
            <w:r w:rsidRPr="00B11BE1">
              <w:rPr>
                <w:b/>
                <w:bCs/>
                <w:color w:val="FF0000"/>
              </w:rPr>
              <w:t>14</w:t>
            </w:r>
            <w:r w:rsidR="00FA6AE5" w:rsidRPr="00B11BE1">
              <w:rPr>
                <w:b/>
                <w:bCs/>
                <w:color w:val="FF0000"/>
              </w:rPr>
              <w:t xml:space="preserve">.  </w:t>
            </w:r>
            <w:r w:rsidR="00FA6AE5" w:rsidRPr="00B11BE1">
              <w:t>Country of Issuance for Passport or Travel Document</w:t>
            </w:r>
          </w:p>
          <w:p w:rsidR="00FA6AE5" w:rsidRPr="00B11BE1" w:rsidRDefault="004F3007" w:rsidP="00FA6AE5">
            <w:r w:rsidRPr="00B11BE1">
              <w:rPr>
                <w:b/>
                <w:bCs/>
                <w:color w:val="FF0000"/>
              </w:rPr>
              <w:t>15</w:t>
            </w:r>
            <w:r w:rsidR="00FA6AE5" w:rsidRPr="00B11BE1">
              <w:rPr>
                <w:b/>
                <w:bCs/>
                <w:color w:val="FF0000"/>
              </w:rPr>
              <w:t xml:space="preserve">.  </w:t>
            </w:r>
            <w:r w:rsidR="00FA6AE5" w:rsidRPr="00B11BE1">
              <w:t>Expiration Date for Passport or Travel Document (mm/dd/yyyy)</w:t>
            </w:r>
          </w:p>
          <w:p w:rsidR="00FA6AE5" w:rsidRPr="00B11BE1" w:rsidRDefault="00FA6AE5" w:rsidP="004F3007"/>
        </w:tc>
      </w:tr>
      <w:tr w:rsidR="004F3007" w:rsidRPr="00B11BE1" w:rsidTr="00FB14ED">
        <w:tc>
          <w:tcPr>
            <w:tcW w:w="2808" w:type="dxa"/>
          </w:tcPr>
          <w:p w:rsidR="004F3007" w:rsidRPr="00B11BE1" w:rsidRDefault="004F3007" w:rsidP="00C42E50">
            <w:pPr>
              <w:rPr>
                <w:b/>
                <w:sz w:val="24"/>
                <w:szCs w:val="24"/>
              </w:rPr>
            </w:pPr>
            <w:r w:rsidRPr="00B11BE1">
              <w:rPr>
                <w:b/>
                <w:sz w:val="24"/>
                <w:szCs w:val="24"/>
              </w:rPr>
              <w:lastRenderedPageBreak/>
              <w:t>Page 2-3, Part 4.  Processing Information</w:t>
            </w:r>
          </w:p>
        </w:tc>
        <w:tc>
          <w:tcPr>
            <w:tcW w:w="4095" w:type="dxa"/>
          </w:tcPr>
          <w:p w:rsidR="004F3007" w:rsidRPr="00B11BE1" w:rsidRDefault="004F3007" w:rsidP="00FB14ED">
            <w:pPr>
              <w:rPr>
                <w:b/>
              </w:rPr>
            </w:pPr>
            <w:r w:rsidRPr="00B11BE1">
              <w:rPr>
                <w:b/>
              </w:rPr>
              <w:t>[Page 2]</w:t>
            </w:r>
          </w:p>
          <w:p w:rsidR="004F3007" w:rsidRPr="00B11BE1" w:rsidRDefault="004F3007" w:rsidP="00FB14ED">
            <w:pPr>
              <w:rPr>
                <w:b/>
              </w:rPr>
            </w:pPr>
          </w:p>
          <w:p w:rsidR="004F3007" w:rsidRPr="00B11BE1" w:rsidRDefault="004F3007" w:rsidP="00683E0A">
            <w:pPr>
              <w:rPr>
                <w:szCs w:val="24"/>
              </w:rPr>
            </w:pPr>
            <w:r w:rsidRPr="00B11BE1">
              <w:rPr>
                <w:b/>
                <w:bCs/>
                <w:szCs w:val="24"/>
              </w:rPr>
              <w:t>Part 4.  Processing Information</w:t>
            </w:r>
          </w:p>
          <w:p w:rsidR="004F3007" w:rsidRPr="00B11BE1" w:rsidRDefault="004F3007" w:rsidP="00683E0A">
            <w:pPr>
              <w:rPr>
                <w:szCs w:val="17"/>
              </w:rPr>
            </w:pPr>
          </w:p>
          <w:p w:rsidR="004F3007" w:rsidRPr="00B11BE1" w:rsidRDefault="004F3007" w:rsidP="00683E0A">
            <w:r w:rsidRPr="00B11BE1">
              <w:t xml:space="preserve">Complete the following for the person named in </w:t>
            </w:r>
            <w:r w:rsidRPr="00B11BE1">
              <w:rPr>
                <w:b/>
                <w:bCs/>
              </w:rPr>
              <w:t>Part 3</w:t>
            </w:r>
            <w:r w:rsidRPr="00B11BE1">
              <w:t>: (Check one)</w:t>
            </w:r>
          </w:p>
          <w:p w:rsidR="004F3007" w:rsidRPr="00B11BE1" w:rsidRDefault="004F3007" w:rsidP="00683E0A">
            <w:pPr>
              <w:rPr>
                <w:szCs w:val="10"/>
              </w:rPr>
            </w:pPr>
          </w:p>
          <w:p w:rsidR="004F3007" w:rsidRPr="00B11BE1" w:rsidRDefault="004F3007" w:rsidP="00683E0A">
            <w:r w:rsidRPr="00B11BE1">
              <w:rPr>
                <w:b/>
                <w:bCs/>
              </w:rPr>
              <w:t>1.a.</w:t>
            </w:r>
            <w:r w:rsidRPr="00B11BE1">
              <w:t xml:space="preserve">  Alien will apply for a visa abroad at a U.S. Embassy or consulate at:</w:t>
            </w:r>
          </w:p>
          <w:p w:rsidR="004F3007" w:rsidRPr="00B11BE1" w:rsidRDefault="004F3007" w:rsidP="00683E0A">
            <w:r w:rsidRPr="00B11BE1">
              <w:t>City or Town</w:t>
            </w:r>
          </w:p>
          <w:p w:rsidR="004F3007" w:rsidRPr="00B11BE1" w:rsidRDefault="004F3007" w:rsidP="00683E0A">
            <w:r w:rsidRPr="00B11BE1">
              <w:t>Country</w:t>
            </w:r>
          </w:p>
          <w:p w:rsidR="004F3007" w:rsidRPr="00B11BE1" w:rsidRDefault="004F3007" w:rsidP="00683E0A">
            <w:pPr>
              <w:rPr>
                <w:szCs w:val="24"/>
              </w:rPr>
            </w:pPr>
          </w:p>
          <w:p w:rsidR="004F3007" w:rsidRDefault="004F3007" w:rsidP="00683E0A">
            <w:r w:rsidRPr="00B11BE1">
              <w:rPr>
                <w:b/>
                <w:bCs/>
              </w:rPr>
              <w:t xml:space="preserve">1.b.  </w:t>
            </w:r>
            <w:r w:rsidRPr="00B11BE1">
              <w:t>Alien is in the United States and will apply for adjustment of status to that of lawful permanent resident.</w:t>
            </w:r>
          </w:p>
          <w:p w:rsidR="00D3533B" w:rsidRDefault="00D3533B" w:rsidP="00683E0A"/>
          <w:p w:rsidR="00D3533B" w:rsidRDefault="00D3533B" w:rsidP="00683E0A"/>
          <w:p w:rsidR="00D3533B" w:rsidRDefault="00D3533B" w:rsidP="00683E0A"/>
          <w:p w:rsidR="00D3533B" w:rsidRPr="00B11BE1" w:rsidRDefault="00D3533B" w:rsidP="00683E0A"/>
          <w:p w:rsidR="004F3007" w:rsidRPr="00B11BE1" w:rsidRDefault="004F3007" w:rsidP="00683E0A">
            <w:r w:rsidRPr="00B11BE1">
              <w:t>Alien's country of current residence or, if now in the United States, last country of permanent residence abroad.</w:t>
            </w:r>
          </w:p>
          <w:p w:rsidR="004F3007" w:rsidRPr="00B11BE1" w:rsidRDefault="004F3007" w:rsidP="00683E0A">
            <w:r w:rsidRPr="00B11BE1">
              <w:t>[Fillable field]</w:t>
            </w:r>
          </w:p>
          <w:p w:rsidR="004F3007" w:rsidRPr="00B11BE1" w:rsidRDefault="004F3007" w:rsidP="00FB14ED"/>
          <w:p w:rsidR="004F3007" w:rsidRPr="00B11BE1" w:rsidRDefault="004F3007" w:rsidP="00FB14ED"/>
          <w:p w:rsidR="004F3007" w:rsidRPr="00B11BE1" w:rsidRDefault="004F3007" w:rsidP="00683E0A">
            <w:pPr>
              <w:rPr>
                <w:b/>
              </w:rPr>
            </w:pPr>
            <w:r w:rsidRPr="00B11BE1">
              <w:rPr>
                <w:b/>
              </w:rPr>
              <w:t>[Page 3]</w:t>
            </w:r>
          </w:p>
          <w:p w:rsidR="004F3007" w:rsidRPr="00B11BE1" w:rsidRDefault="004F3007" w:rsidP="00683E0A">
            <w:pPr>
              <w:rPr>
                <w:b/>
              </w:rPr>
            </w:pPr>
          </w:p>
          <w:p w:rsidR="004F3007" w:rsidRPr="00B11BE1" w:rsidRDefault="004F3007" w:rsidP="00683E0A">
            <w:r w:rsidRPr="00B11BE1">
              <w:t xml:space="preserve">If you provided a United States address in </w:t>
            </w:r>
            <w:r w:rsidRPr="00B11BE1">
              <w:rPr>
                <w:b/>
                <w:bCs/>
              </w:rPr>
              <w:t>Part 3</w:t>
            </w:r>
            <w:r w:rsidRPr="00B11BE1">
              <w:t>, provide the person's foreign address:</w:t>
            </w:r>
          </w:p>
          <w:p w:rsidR="004F3007" w:rsidRPr="00B11BE1" w:rsidRDefault="004F3007" w:rsidP="00683E0A">
            <w:pPr>
              <w:rPr>
                <w:szCs w:val="10"/>
              </w:rPr>
            </w:pPr>
          </w:p>
          <w:p w:rsidR="004F3007" w:rsidRPr="00B11BE1" w:rsidRDefault="004F3007" w:rsidP="00683E0A">
            <w:pPr>
              <w:rPr>
                <w:szCs w:val="10"/>
              </w:rPr>
            </w:pPr>
          </w:p>
          <w:p w:rsidR="004F3007" w:rsidRPr="00B11BE1" w:rsidRDefault="004F3007" w:rsidP="00683E0A">
            <w:r w:rsidRPr="00B11BE1">
              <w:rPr>
                <w:b/>
                <w:bCs/>
              </w:rPr>
              <w:t xml:space="preserve">2.a.  </w:t>
            </w:r>
            <w:r w:rsidRPr="00B11BE1">
              <w:t>Street Number and Name</w:t>
            </w:r>
          </w:p>
          <w:p w:rsidR="004F3007" w:rsidRPr="00B11BE1" w:rsidRDefault="004F3007" w:rsidP="00683E0A">
            <w:pPr>
              <w:rPr>
                <w:szCs w:val="15"/>
              </w:rPr>
            </w:pPr>
            <w:r w:rsidRPr="00B11BE1">
              <w:rPr>
                <w:b/>
                <w:bCs/>
              </w:rPr>
              <w:t xml:space="preserve">2.b.  </w:t>
            </w:r>
            <w:r w:rsidRPr="00B11BE1">
              <w:t>Apt./Ste./Flr. [Fillable field]</w:t>
            </w:r>
          </w:p>
          <w:p w:rsidR="004F3007" w:rsidRPr="00B11BE1" w:rsidRDefault="004F3007" w:rsidP="00683E0A">
            <w:r w:rsidRPr="00B11BE1">
              <w:rPr>
                <w:b/>
                <w:bCs/>
              </w:rPr>
              <w:t xml:space="preserve">2.c.  </w:t>
            </w:r>
            <w:r w:rsidRPr="00B11BE1">
              <w:t>City or Town</w:t>
            </w:r>
          </w:p>
          <w:p w:rsidR="004F3007" w:rsidRPr="00B11BE1" w:rsidRDefault="004F3007" w:rsidP="00683E0A">
            <w:r w:rsidRPr="00B11BE1">
              <w:rPr>
                <w:b/>
                <w:bCs/>
              </w:rPr>
              <w:t xml:space="preserve">2.d.  </w:t>
            </w:r>
            <w:r w:rsidRPr="00B11BE1">
              <w:t>Postal Code</w:t>
            </w:r>
          </w:p>
          <w:p w:rsidR="004F3007" w:rsidRPr="00B11BE1" w:rsidRDefault="004F3007" w:rsidP="00683E0A">
            <w:r w:rsidRPr="00B11BE1">
              <w:rPr>
                <w:b/>
                <w:bCs/>
              </w:rPr>
              <w:t xml:space="preserve">2.e.  </w:t>
            </w:r>
            <w:r w:rsidRPr="00B11BE1">
              <w:t>Province</w:t>
            </w:r>
          </w:p>
          <w:p w:rsidR="004F3007" w:rsidRPr="00B11BE1" w:rsidRDefault="004F3007" w:rsidP="00683E0A">
            <w:pPr>
              <w:tabs>
                <w:tab w:val="left" w:pos="580"/>
              </w:tabs>
            </w:pPr>
            <w:r w:rsidRPr="00B11BE1">
              <w:rPr>
                <w:b/>
                <w:bCs/>
              </w:rPr>
              <w:t xml:space="preserve">2.f.  </w:t>
            </w:r>
            <w:r w:rsidRPr="00B11BE1">
              <w:t>Country</w:t>
            </w:r>
          </w:p>
          <w:p w:rsidR="004F3007" w:rsidRPr="00B11BE1" w:rsidRDefault="004F3007" w:rsidP="00683E0A">
            <w:pPr>
              <w:rPr>
                <w:szCs w:val="16"/>
              </w:rPr>
            </w:pPr>
          </w:p>
          <w:p w:rsidR="004F3007" w:rsidRPr="00B11BE1" w:rsidRDefault="004F3007" w:rsidP="00683E0A">
            <w:r w:rsidRPr="00B11BE1">
              <w:t>If the person's native alphabet is other than Roman letters, write the person's foreign name and address in the native alphabet:</w:t>
            </w:r>
          </w:p>
          <w:p w:rsidR="004F3007" w:rsidRPr="00B11BE1" w:rsidRDefault="004F3007" w:rsidP="00683E0A">
            <w:pPr>
              <w:rPr>
                <w:szCs w:val="10"/>
              </w:rPr>
            </w:pPr>
          </w:p>
          <w:p w:rsidR="00C877F6" w:rsidRPr="00B11BE1" w:rsidRDefault="00C877F6" w:rsidP="00683E0A">
            <w:pPr>
              <w:rPr>
                <w:szCs w:val="10"/>
              </w:rPr>
            </w:pPr>
          </w:p>
          <w:p w:rsidR="004F3007" w:rsidRPr="00B11BE1" w:rsidRDefault="004F3007" w:rsidP="00683E0A">
            <w:r w:rsidRPr="00B11BE1">
              <w:rPr>
                <w:b/>
                <w:bCs/>
              </w:rPr>
              <w:t xml:space="preserve">3.a.   </w:t>
            </w:r>
            <w:r w:rsidRPr="00B11BE1">
              <w:t xml:space="preserve">Family Name </w:t>
            </w:r>
            <w:r w:rsidRPr="00B11BE1">
              <w:rPr>
                <w:i/>
              </w:rPr>
              <w:t>(Last Name)</w:t>
            </w:r>
          </w:p>
          <w:p w:rsidR="004F3007" w:rsidRPr="00B11BE1" w:rsidRDefault="004F3007" w:rsidP="00683E0A">
            <w:r w:rsidRPr="00B11BE1">
              <w:rPr>
                <w:b/>
                <w:bCs/>
              </w:rPr>
              <w:t xml:space="preserve">3.b.   </w:t>
            </w:r>
            <w:r w:rsidRPr="00B11BE1">
              <w:t xml:space="preserve">Given Name </w:t>
            </w:r>
            <w:r w:rsidRPr="00B11BE1">
              <w:rPr>
                <w:i/>
              </w:rPr>
              <w:t>(First Name)</w:t>
            </w:r>
          </w:p>
          <w:p w:rsidR="004F3007" w:rsidRPr="00B11BE1" w:rsidRDefault="004F3007" w:rsidP="00683E0A">
            <w:r w:rsidRPr="00B11BE1">
              <w:rPr>
                <w:b/>
                <w:bCs/>
              </w:rPr>
              <w:t xml:space="preserve">3.c.   </w:t>
            </w:r>
            <w:r w:rsidRPr="00B11BE1">
              <w:t>Middle Name</w:t>
            </w:r>
          </w:p>
          <w:p w:rsidR="004F3007" w:rsidRPr="00B11BE1" w:rsidRDefault="004F3007" w:rsidP="00683E0A">
            <w:pPr>
              <w:rPr>
                <w:b/>
                <w:bCs/>
                <w:i/>
                <w:szCs w:val="24"/>
              </w:rPr>
            </w:pPr>
          </w:p>
          <w:p w:rsidR="004F3007" w:rsidRPr="00B11BE1" w:rsidRDefault="004F3007" w:rsidP="00683E0A">
            <w:pPr>
              <w:rPr>
                <w:b/>
                <w:bCs/>
                <w:i/>
                <w:szCs w:val="24"/>
              </w:rPr>
            </w:pPr>
            <w:r w:rsidRPr="00B11BE1">
              <w:rPr>
                <w:b/>
                <w:bCs/>
                <w:i/>
                <w:szCs w:val="24"/>
              </w:rPr>
              <w:t>Mailing Address</w:t>
            </w:r>
          </w:p>
          <w:p w:rsidR="00EE475D" w:rsidRPr="00B11BE1" w:rsidRDefault="00EE475D" w:rsidP="00683E0A">
            <w:pPr>
              <w:rPr>
                <w:szCs w:val="24"/>
              </w:rPr>
            </w:pPr>
          </w:p>
          <w:p w:rsidR="004F3007" w:rsidRPr="00B11BE1" w:rsidRDefault="004F3007" w:rsidP="00683E0A">
            <w:r w:rsidRPr="00B11BE1">
              <w:rPr>
                <w:b/>
                <w:bCs/>
              </w:rPr>
              <w:t>3.d.</w:t>
            </w:r>
            <w:r w:rsidRPr="00B11BE1">
              <w:t xml:space="preserve">  Street Number and Name</w:t>
            </w:r>
          </w:p>
          <w:p w:rsidR="004F3007" w:rsidRPr="00B11BE1" w:rsidRDefault="004F3007" w:rsidP="00683E0A">
            <w:r w:rsidRPr="00B11BE1">
              <w:rPr>
                <w:b/>
                <w:bCs/>
              </w:rPr>
              <w:t xml:space="preserve">3.e.  </w:t>
            </w:r>
            <w:r w:rsidRPr="00B11BE1">
              <w:t>Apt./Ste./Flr. [Fillable field]</w:t>
            </w:r>
          </w:p>
          <w:p w:rsidR="004F3007" w:rsidRPr="00B11BE1" w:rsidRDefault="004F3007" w:rsidP="00683E0A">
            <w:pPr>
              <w:tabs>
                <w:tab w:val="left" w:pos="580"/>
              </w:tabs>
            </w:pPr>
            <w:r w:rsidRPr="00B11BE1">
              <w:rPr>
                <w:b/>
                <w:bCs/>
              </w:rPr>
              <w:t xml:space="preserve">3.f.  </w:t>
            </w:r>
            <w:r w:rsidRPr="00B11BE1">
              <w:t>City or Town</w:t>
            </w:r>
          </w:p>
          <w:p w:rsidR="004F3007" w:rsidRPr="00B11BE1" w:rsidRDefault="004F3007" w:rsidP="00683E0A">
            <w:r w:rsidRPr="00B11BE1">
              <w:rPr>
                <w:b/>
                <w:bCs/>
              </w:rPr>
              <w:t xml:space="preserve">3.g.  </w:t>
            </w:r>
            <w:r w:rsidRPr="00B11BE1">
              <w:t>Postal Code</w:t>
            </w:r>
          </w:p>
          <w:p w:rsidR="004F3007" w:rsidRPr="00B11BE1" w:rsidRDefault="004F3007" w:rsidP="00683E0A">
            <w:r w:rsidRPr="00B11BE1">
              <w:rPr>
                <w:b/>
                <w:bCs/>
              </w:rPr>
              <w:t xml:space="preserve">3.h.  </w:t>
            </w:r>
            <w:r w:rsidRPr="00B11BE1">
              <w:t>Province</w:t>
            </w:r>
          </w:p>
          <w:p w:rsidR="004F3007" w:rsidRPr="00B11BE1" w:rsidRDefault="004F3007" w:rsidP="00683E0A">
            <w:pPr>
              <w:tabs>
                <w:tab w:val="left" w:pos="580"/>
              </w:tabs>
            </w:pPr>
            <w:r w:rsidRPr="00B11BE1">
              <w:rPr>
                <w:b/>
                <w:bCs/>
              </w:rPr>
              <w:t xml:space="preserve">3.i.  </w:t>
            </w:r>
            <w:r w:rsidRPr="00B11BE1">
              <w:t>Country</w:t>
            </w:r>
          </w:p>
          <w:p w:rsidR="004F3007" w:rsidRPr="00B11BE1" w:rsidRDefault="004F3007" w:rsidP="00683E0A">
            <w:pPr>
              <w:rPr>
                <w:szCs w:val="26"/>
              </w:rPr>
            </w:pPr>
          </w:p>
          <w:p w:rsidR="00C877F6" w:rsidRPr="00B11BE1" w:rsidRDefault="00C877F6" w:rsidP="00C877F6">
            <w:r w:rsidRPr="00B11BE1">
              <w:rPr>
                <w:b/>
                <w:bCs/>
              </w:rPr>
              <w:t>If you answered "Yes" to any of questions 4 through 8, provide the case number, office location, date of decision, and disposition of the decision on a separate sheet of paper.</w:t>
            </w:r>
          </w:p>
          <w:p w:rsidR="00C877F6" w:rsidRPr="00B11BE1" w:rsidRDefault="00C877F6" w:rsidP="00683E0A">
            <w:pPr>
              <w:rPr>
                <w:szCs w:val="26"/>
              </w:rPr>
            </w:pPr>
          </w:p>
          <w:p w:rsidR="00E91823" w:rsidRPr="00B11BE1" w:rsidRDefault="00E91823" w:rsidP="00683E0A">
            <w:pPr>
              <w:rPr>
                <w:szCs w:val="26"/>
              </w:rPr>
            </w:pPr>
          </w:p>
          <w:p w:rsidR="004F3007" w:rsidRPr="00B11BE1" w:rsidRDefault="004F3007" w:rsidP="00683E0A">
            <w:pPr>
              <w:tabs>
                <w:tab w:val="left" w:pos="580"/>
              </w:tabs>
            </w:pPr>
            <w:r w:rsidRPr="00B11BE1">
              <w:rPr>
                <w:b/>
                <w:bCs/>
              </w:rPr>
              <w:t xml:space="preserve">4.  </w:t>
            </w:r>
            <w:r w:rsidRPr="00B11BE1">
              <w:t>Are any other petition(s) or application(s) being filed with this Form I-140?</w:t>
            </w:r>
          </w:p>
          <w:p w:rsidR="004F3007" w:rsidRPr="00B11BE1" w:rsidRDefault="004F3007" w:rsidP="00683E0A">
            <w:pPr>
              <w:tabs>
                <w:tab w:val="left" w:pos="960"/>
              </w:tabs>
              <w:rPr>
                <w:rFonts w:eastAsia="Myriad Pro" w:cs="Myriad Pro"/>
              </w:rPr>
            </w:pPr>
            <w:r w:rsidRPr="00B11BE1">
              <w:rPr>
                <w:rFonts w:eastAsia="Myriad Pro" w:cs="Myriad Pro"/>
              </w:rPr>
              <w:t>Yes</w:t>
            </w:r>
          </w:p>
          <w:p w:rsidR="004F3007" w:rsidRPr="00B11BE1" w:rsidRDefault="004F3007" w:rsidP="00683E0A">
            <w:pPr>
              <w:tabs>
                <w:tab w:val="left" w:pos="960"/>
              </w:tabs>
              <w:rPr>
                <w:rFonts w:eastAsia="Myriad Pro" w:cs="Myriad Pro"/>
              </w:rPr>
            </w:pPr>
            <w:r w:rsidRPr="00B11BE1">
              <w:rPr>
                <w:rFonts w:eastAsia="Myriad Pro" w:cs="Myriad Pro"/>
              </w:rPr>
              <w:t>No</w:t>
            </w:r>
          </w:p>
          <w:p w:rsidR="004F3007" w:rsidRPr="00B11BE1" w:rsidRDefault="004F3007" w:rsidP="00683E0A">
            <w:pPr>
              <w:rPr>
                <w:szCs w:val="16"/>
              </w:rPr>
            </w:pPr>
          </w:p>
          <w:p w:rsidR="004F3007" w:rsidRPr="00B11BE1" w:rsidRDefault="004F3007" w:rsidP="00683E0A">
            <w:r w:rsidRPr="00B11BE1">
              <w:t>If you answered "</w:t>
            </w:r>
            <w:r w:rsidRPr="00B11BE1">
              <w:rPr>
                <w:b/>
                <w:bCs/>
              </w:rPr>
              <w:t>Yes</w:t>
            </w:r>
            <w:r w:rsidRPr="00B11BE1">
              <w:t>," check any applicable boxes:</w:t>
            </w:r>
          </w:p>
          <w:p w:rsidR="004F3007" w:rsidRPr="00B11BE1" w:rsidRDefault="004F3007" w:rsidP="00683E0A">
            <w:r w:rsidRPr="00B11BE1">
              <w:t>Form I-485</w:t>
            </w:r>
          </w:p>
          <w:p w:rsidR="004F3007" w:rsidRPr="00B11BE1" w:rsidRDefault="004F3007" w:rsidP="00683E0A">
            <w:r w:rsidRPr="00B11BE1">
              <w:t>Form I-131</w:t>
            </w:r>
          </w:p>
          <w:p w:rsidR="004F3007" w:rsidRPr="00B11BE1" w:rsidRDefault="004F3007" w:rsidP="00683E0A">
            <w:r w:rsidRPr="00B11BE1">
              <w:t>Form I-765</w:t>
            </w:r>
          </w:p>
          <w:p w:rsidR="004F3007" w:rsidRPr="00B11BE1" w:rsidRDefault="004F3007" w:rsidP="00683E0A">
            <w:r w:rsidRPr="00B11BE1">
              <w:t>Other-Attach an explanation</w:t>
            </w:r>
          </w:p>
          <w:p w:rsidR="004F3007" w:rsidRPr="00B11BE1" w:rsidRDefault="004F3007" w:rsidP="00683E0A">
            <w:pPr>
              <w:rPr>
                <w:szCs w:val="11"/>
              </w:rPr>
            </w:pPr>
          </w:p>
          <w:p w:rsidR="00785562" w:rsidRPr="00B11BE1" w:rsidRDefault="00785562" w:rsidP="00683E0A">
            <w:pPr>
              <w:rPr>
                <w:szCs w:val="11"/>
              </w:rPr>
            </w:pPr>
          </w:p>
          <w:p w:rsidR="004F3007" w:rsidRPr="00B11BE1" w:rsidRDefault="004F3007" w:rsidP="00683E0A">
            <w:pPr>
              <w:tabs>
                <w:tab w:val="left" w:pos="580"/>
              </w:tabs>
            </w:pPr>
            <w:r w:rsidRPr="00B11BE1">
              <w:rPr>
                <w:b/>
                <w:bCs/>
              </w:rPr>
              <w:t xml:space="preserve">5.  </w:t>
            </w:r>
            <w:r w:rsidRPr="00B11BE1">
              <w:t>Is the person for whom you are filing in removal proceedings?</w:t>
            </w:r>
          </w:p>
          <w:p w:rsidR="004F3007" w:rsidRPr="00B11BE1" w:rsidRDefault="004F3007" w:rsidP="00683E0A">
            <w:pPr>
              <w:tabs>
                <w:tab w:val="left" w:pos="4580"/>
              </w:tabs>
              <w:rPr>
                <w:rFonts w:eastAsia="Myriad Pro" w:cs="Myriad Pro"/>
              </w:rPr>
            </w:pPr>
            <w:r w:rsidRPr="00B11BE1">
              <w:rPr>
                <w:rFonts w:eastAsia="Myriad Pro" w:cs="Myriad Pro"/>
              </w:rPr>
              <w:t>Yes - Attach an explanation</w:t>
            </w:r>
          </w:p>
          <w:p w:rsidR="004F3007" w:rsidRPr="00B11BE1" w:rsidRDefault="004F3007" w:rsidP="00683E0A">
            <w:pPr>
              <w:tabs>
                <w:tab w:val="left" w:pos="4580"/>
              </w:tabs>
              <w:rPr>
                <w:rFonts w:eastAsia="Myriad Pro" w:cs="Myriad Pro"/>
              </w:rPr>
            </w:pPr>
            <w:r w:rsidRPr="00B11BE1">
              <w:rPr>
                <w:rFonts w:eastAsia="Myriad Pro" w:cs="Myriad Pro"/>
              </w:rPr>
              <w:t>No</w:t>
            </w:r>
          </w:p>
          <w:p w:rsidR="004F3007" w:rsidRPr="00B11BE1" w:rsidRDefault="004F3007" w:rsidP="00683E0A">
            <w:pPr>
              <w:rPr>
                <w:szCs w:val="14"/>
              </w:rPr>
            </w:pPr>
          </w:p>
          <w:p w:rsidR="004F3007" w:rsidRPr="00B11BE1" w:rsidRDefault="004F3007" w:rsidP="00683E0A">
            <w:pPr>
              <w:tabs>
                <w:tab w:val="left" w:pos="580"/>
              </w:tabs>
            </w:pPr>
            <w:r w:rsidRPr="00B11BE1">
              <w:rPr>
                <w:b/>
                <w:bCs/>
              </w:rPr>
              <w:t xml:space="preserve">6.  </w:t>
            </w:r>
            <w:r w:rsidRPr="00B11BE1">
              <w:t>Has any immigrant visa petition ever been filed by or on behalf of this person?</w:t>
            </w:r>
          </w:p>
          <w:p w:rsidR="004F3007" w:rsidRPr="00B11BE1" w:rsidRDefault="004F3007" w:rsidP="00683E0A">
            <w:pPr>
              <w:tabs>
                <w:tab w:val="left" w:pos="4580"/>
              </w:tabs>
              <w:rPr>
                <w:rFonts w:eastAsia="Myriad Pro" w:cs="Myriad Pro"/>
              </w:rPr>
            </w:pPr>
            <w:r w:rsidRPr="00B11BE1">
              <w:rPr>
                <w:rFonts w:eastAsia="Myriad Pro" w:cs="Myriad Pro"/>
              </w:rPr>
              <w:t>Yes - Attach an explanation</w:t>
            </w:r>
          </w:p>
          <w:p w:rsidR="004F3007" w:rsidRPr="00B11BE1" w:rsidRDefault="004F3007" w:rsidP="00683E0A">
            <w:pPr>
              <w:tabs>
                <w:tab w:val="left" w:pos="4580"/>
              </w:tabs>
              <w:rPr>
                <w:rFonts w:eastAsia="Myriad Pro" w:cs="Myriad Pro"/>
              </w:rPr>
            </w:pPr>
            <w:r w:rsidRPr="00B11BE1">
              <w:rPr>
                <w:rFonts w:eastAsia="Myriad Pro" w:cs="Myriad Pro"/>
              </w:rPr>
              <w:t>No</w:t>
            </w:r>
          </w:p>
          <w:p w:rsidR="004F3007" w:rsidRPr="00B11BE1" w:rsidRDefault="004F3007" w:rsidP="00683E0A">
            <w:pPr>
              <w:rPr>
                <w:szCs w:val="14"/>
              </w:rPr>
            </w:pPr>
          </w:p>
          <w:p w:rsidR="004F3007" w:rsidRPr="00B11BE1" w:rsidRDefault="004F3007" w:rsidP="00683E0A">
            <w:pPr>
              <w:tabs>
                <w:tab w:val="left" w:pos="580"/>
              </w:tabs>
              <w:rPr>
                <w:b/>
                <w:bCs/>
              </w:rPr>
            </w:pPr>
            <w:r w:rsidRPr="00B11BE1">
              <w:rPr>
                <w:b/>
                <w:bCs/>
              </w:rPr>
              <w:t xml:space="preserve">7.  </w:t>
            </w:r>
            <w:r w:rsidRPr="00B11BE1">
              <w:t>Is the petition being filed without an original labor certification because the original labor certification was previously submitted in support of another Form I-140?</w:t>
            </w:r>
          </w:p>
          <w:p w:rsidR="004F3007" w:rsidRPr="00B11BE1" w:rsidRDefault="004F3007" w:rsidP="00683E0A">
            <w:pPr>
              <w:tabs>
                <w:tab w:val="left" w:pos="4460"/>
              </w:tabs>
              <w:rPr>
                <w:rFonts w:eastAsia="Myriad Pro" w:cs="Myriad Pro"/>
              </w:rPr>
            </w:pPr>
            <w:r w:rsidRPr="00B11BE1">
              <w:rPr>
                <w:rFonts w:eastAsia="Myriad Pro" w:cs="Myriad Pro"/>
              </w:rPr>
              <w:t>Yes - Attach an explanation</w:t>
            </w:r>
          </w:p>
          <w:p w:rsidR="004F3007" w:rsidRPr="00B11BE1" w:rsidRDefault="004F3007" w:rsidP="00683E0A">
            <w:pPr>
              <w:tabs>
                <w:tab w:val="left" w:pos="4460"/>
              </w:tabs>
              <w:rPr>
                <w:rFonts w:eastAsia="Myriad Pro" w:cs="Myriad Pro"/>
              </w:rPr>
            </w:pPr>
            <w:r w:rsidRPr="00B11BE1">
              <w:rPr>
                <w:rFonts w:eastAsia="Myriad Pro" w:cs="Myriad Pro"/>
              </w:rPr>
              <w:t>No</w:t>
            </w:r>
          </w:p>
          <w:p w:rsidR="004F3007" w:rsidRPr="00B11BE1" w:rsidRDefault="004F3007" w:rsidP="00683E0A">
            <w:pPr>
              <w:rPr>
                <w:szCs w:val="14"/>
              </w:rPr>
            </w:pPr>
          </w:p>
          <w:p w:rsidR="004F3007" w:rsidRPr="00B11BE1" w:rsidRDefault="004F3007" w:rsidP="00683E0A">
            <w:pPr>
              <w:tabs>
                <w:tab w:val="left" w:pos="580"/>
              </w:tabs>
            </w:pPr>
            <w:r w:rsidRPr="00B11BE1">
              <w:rPr>
                <w:b/>
                <w:bCs/>
              </w:rPr>
              <w:t xml:space="preserve">8.  </w:t>
            </w:r>
            <w:r w:rsidRPr="00B11BE1">
              <w:t>If the petition is being filed without an original labor certification, are you requesting that USCIS request a duplicate labor certification from the Department of Labor?</w:t>
            </w:r>
          </w:p>
          <w:p w:rsidR="00785562" w:rsidRPr="00B11BE1" w:rsidRDefault="00785562" w:rsidP="00683E0A">
            <w:pPr>
              <w:tabs>
                <w:tab w:val="left" w:pos="580"/>
              </w:tabs>
              <w:rPr>
                <w:b/>
                <w:bCs/>
              </w:rPr>
            </w:pPr>
          </w:p>
          <w:p w:rsidR="004F3007" w:rsidRPr="00B11BE1" w:rsidRDefault="004F3007" w:rsidP="00683E0A">
            <w:pPr>
              <w:tabs>
                <w:tab w:val="left" w:pos="4580"/>
              </w:tabs>
              <w:rPr>
                <w:rFonts w:eastAsia="Myriad Pro" w:cs="Myriad Pro"/>
              </w:rPr>
            </w:pPr>
            <w:r w:rsidRPr="00B11BE1">
              <w:rPr>
                <w:rFonts w:eastAsia="Myriad Pro" w:cs="Myriad Pro"/>
              </w:rPr>
              <w:t>Yes - Attach an explanation</w:t>
            </w:r>
          </w:p>
          <w:p w:rsidR="004F3007" w:rsidRPr="00B11BE1" w:rsidRDefault="004F3007" w:rsidP="00683E0A">
            <w:pPr>
              <w:tabs>
                <w:tab w:val="left" w:pos="4580"/>
              </w:tabs>
              <w:rPr>
                <w:rFonts w:eastAsia="Myriad Pro" w:cs="Myriad Pro"/>
              </w:rPr>
            </w:pPr>
            <w:r w:rsidRPr="00B11BE1">
              <w:rPr>
                <w:rFonts w:eastAsia="Myriad Pro" w:cs="Myriad Pro"/>
              </w:rPr>
              <w:t>No</w:t>
            </w:r>
          </w:p>
          <w:p w:rsidR="004F3007" w:rsidRPr="00B11BE1" w:rsidRDefault="004F3007" w:rsidP="00FB14ED"/>
        </w:tc>
        <w:tc>
          <w:tcPr>
            <w:tcW w:w="4095" w:type="dxa"/>
          </w:tcPr>
          <w:p w:rsidR="004F3007" w:rsidRPr="00B11BE1" w:rsidRDefault="004F3007" w:rsidP="0098530D">
            <w:pPr>
              <w:rPr>
                <w:b/>
              </w:rPr>
            </w:pPr>
            <w:r w:rsidRPr="00B11BE1">
              <w:rPr>
                <w:b/>
              </w:rPr>
              <w:t>[Page 2]</w:t>
            </w:r>
          </w:p>
          <w:p w:rsidR="004F3007" w:rsidRPr="00B11BE1" w:rsidRDefault="004F3007" w:rsidP="0098530D">
            <w:pPr>
              <w:rPr>
                <w:b/>
              </w:rPr>
            </w:pPr>
          </w:p>
          <w:p w:rsidR="004F3007" w:rsidRPr="00B11BE1" w:rsidRDefault="004F3007" w:rsidP="0098530D">
            <w:pPr>
              <w:rPr>
                <w:szCs w:val="24"/>
              </w:rPr>
            </w:pPr>
            <w:r w:rsidRPr="00B11BE1">
              <w:rPr>
                <w:b/>
                <w:bCs/>
                <w:szCs w:val="24"/>
              </w:rPr>
              <w:t>Part 4.  Processing Information</w:t>
            </w:r>
          </w:p>
          <w:p w:rsidR="004F3007" w:rsidRPr="00B11BE1" w:rsidRDefault="004F3007" w:rsidP="0098530D">
            <w:pPr>
              <w:rPr>
                <w:szCs w:val="17"/>
              </w:rPr>
            </w:pPr>
          </w:p>
          <w:p w:rsidR="004F3007" w:rsidRPr="00B11BE1" w:rsidRDefault="004F3007" w:rsidP="0098530D">
            <w:r w:rsidRPr="00B11BE1">
              <w:rPr>
                <w:color w:val="FF0000"/>
              </w:rPr>
              <w:t xml:space="preserve">Provide </w:t>
            </w:r>
            <w:r w:rsidRPr="00B11BE1">
              <w:t xml:space="preserve">the following </w:t>
            </w:r>
            <w:r w:rsidRPr="00B11BE1">
              <w:rPr>
                <w:color w:val="FF0000"/>
              </w:rPr>
              <w:t xml:space="preserve">information </w:t>
            </w:r>
            <w:r w:rsidRPr="00B11BE1">
              <w:t xml:space="preserve">for the person named in </w:t>
            </w:r>
            <w:r w:rsidRPr="00B11BE1">
              <w:rPr>
                <w:b/>
                <w:bCs/>
              </w:rPr>
              <w:t>Part 3</w:t>
            </w:r>
            <w:r w:rsidRPr="00B11BE1">
              <w:rPr>
                <w:b/>
                <w:bCs/>
                <w:color w:val="FF0000"/>
              </w:rPr>
              <w:t>.</w:t>
            </w:r>
            <w:r w:rsidRPr="00B11BE1">
              <w:rPr>
                <w:color w:val="FF0000"/>
              </w:rPr>
              <w:t xml:space="preserve"> (</w:t>
            </w:r>
            <w:r w:rsidR="00EE475D" w:rsidRPr="00B11BE1">
              <w:rPr>
                <w:color w:val="FF0000"/>
              </w:rPr>
              <w:t>s</w:t>
            </w:r>
            <w:r w:rsidRPr="00B11BE1">
              <w:rPr>
                <w:color w:val="FF0000"/>
              </w:rPr>
              <w:t xml:space="preserve">elect </w:t>
            </w:r>
            <w:r w:rsidRPr="00B11BE1">
              <w:rPr>
                <w:b/>
                <w:color w:val="FF0000"/>
              </w:rPr>
              <w:t xml:space="preserve">only </w:t>
            </w:r>
            <w:r w:rsidRPr="00B11BE1">
              <w:rPr>
                <w:b/>
              </w:rPr>
              <w:t>one</w:t>
            </w:r>
            <w:r w:rsidRPr="00B11BE1">
              <w:t xml:space="preserve"> </w:t>
            </w:r>
            <w:r w:rsidRPr="00B11BE1">
              <w:rPr>
                <w:color w:val="FF0000"/>
              </w:rPr>
              <w:t>box):</w:t>
            </w:r>
          </w:p>
          <w:p w:rsidR="004F3007" w:rsidRPr="00B11BE1" w:rsidRDefault="004F3007" w:rsidP="0098530D">
            <w:pPr>
              <w:rPr>
                <w:szCs w:val="10"/>
              </w:rPr>
            </w:pPr>
          </w:p>
          <w:p w:rsidR="004F3007" w:rsidRPr="00B11BE1" w:rsidRDefault="004F3007" w:rsidP="0098530D">
            <w:r w:rsidRPr="00B11BE1">
              <w:rPr>
                <w:b/>
                <w:bCs/>
                <w:color w:val="FF0000"/>
              </w:rPr>
              <w:t>1.</w:t>
            </w:r>
            <w:r w:rsidR="00EE475D" w:rsidRPr="00B11BE1">
              <w:rPr>
                <w:b/>
                <w:bCs/>
                <w:color w:val="FF0000"/>
              </w:rPr>
              <w:t>a.</w:t>
            </w:r>
            <w:r w:rsidRPr="00B11BE1">
              <w:rPr>
                <w:color w:val="FF0000"/>
              </w:rPr>
              <w:t xml:space="preserve">  </w:t>
            </w:r>
            <w:r w:rsidRPr="00B11BE1">
              <w:t xml:space="preserve">Alien will apply for a visa abroad at a U.S. Embassy or </w:t>
            </w:r>
            <w:r w:rsidRPr="00B11BE1">
              <w:rPr>
                <w:color w:val="FF0000"/>
              </w:rPr>
              <w:t xml:space="preserve">U.S. Consulate </w:t>
            </w:r>
            <w:r w:rsidRPr="00B11BE1">
              <w:t>at:</w:t>
            </w:r>
          </w:p>
          <w:p w:rsidR="004F3007" w:rsidRPr="00B11BE1" w:rsidRDefault="00EE475D" w:rsidP="0098530D">
            <w:r w:rsidRPr="00B11BE1">
              <w:rPr>
                <w:b/>
                <w:color w:val="FF0000"/>
              </w:rPr>
              <w:t>1.b</w:t>
            </w:r>
            <w:r w:rsidR="004F3007" w:rsidRPr="00B11BE1">
              <w:rPr>
                <w:b/>
                <w:color w:val="FF0000"/>
              </w:rPr>
              <w:t>.</w:t>
            </w:r>
            <w:r w:rsidR="004F3007" w:rsidRPr="00B11BE1">
              <w:rPr>
                <w:color w:val="FF0000"/>
              </w:rPr>
              <w:t xml:space="preserve">  </w:t>
            </w:r>
            <w:r w:rsidR="004F3007" w:rsidRPr="00B11BE1">
              <w:t>City or Town</w:t>
            </w:r>
          </w:p>
          <w:p w:rsidR="004F3007" w:rsidRPr="00B11BE1" w:rsidRDefault="00EE475D" w:rsidP="0098530D">
            <w:r w:rsidRPr="00B11BE1">
              <w:rPr>
                <w:b/>
                <w:color w:val="FF0000"/>
              </w:rPr>
              <w:t>1.c</w:t>
            </w:r>
            <w:r w:rsidR="004F3007" w:rsidRPr="00B11BE1">
              <w:rPr>
                <w:b/>
                <w:color w:val="FF0000"/>
              </w:rPr>
              <w:t>.</w:t>
            </w:r>
            <w:r w:rsidR="004F3007" w:rsidRPr="00B11BE1">
              <w:rPr>
                <w:color w:val="FF0000"/>
              </w:rPr>
              <w:t xml:space="preserve">  </w:t>
            </w:r>
            <w:r w:rsidR="004F3007" w:rsidRPr="00B11BE1">
              <w:t>Country</w:t>
            </w:r>
          </w:p>
          <w:p w:rsidR="00C87AD5" w:rsidRPr="00B11BE1" w:rsidRDefault="00C87AD5" w:rsidP="0098530D">
            <w:pPr>
              <w:rPr>
                <w:szCs w:val="24"/>
              </w:rPr>
            </w:pPr>
          </w:p>
          <w:p w:rsidR="004F3007" w:rsidRPr="00B11BE1" w:rsidRDefault="004F3007" w:rsidP="0098530D">
            <w:r w:rsidRPr="00B11BE1">
              <w:rPr>
                <w:b/>
                <w:bCs/>
                <w:color w:val="FF0000"/>
              </w:rPr>
              <w:t>2.</w:t>
            </w:r>
            <w:r w:rsidR="00EE475D" w:rsidRPr="00B11BE1">
              <w:rPr>
                <w:b/>
                <w:bCs/>
                <w:color w:val="FF0000"/>
              </w:rPr>
              <w:t>a.</w:t>
            </w:r>
            <w:r w:rsidRPr="00B11BE1">
              <w:rPr>
                <w:b/>
                <w:bCs/>
                <w:color w:val="FF0000"/>
              </w:rPr>
              <w:t xml:space="preserve">  </w:t>
            </w:r>
            <w:r w:rsidRPr="00B11BE1">
              <w:t>Alien is in the United States and will apply for adjustment of status to that of lawful permanent resident.</w:t>
            </w:r>
          </w:p>
          <w:p w:rsidR="00D3533B" w:rsidRPr="00B11BE1" w:rsidRDefault="00D3533B" w:rsidP="00D3533B">
            <w:pPr>
              <w:rPr>
                <w:szCs w:val="24"/>
              </w:rPr>
            </w:pPr>
          </w:p>
          <w:p w:rsidR="00D3533B" w:rsidRPr="00B11BE1" w:rsidRDefault="00D3533B" w:rsidP="00D3533B">
            <w:pPr>
              <w:rPr>
                <w:szCs w:val="24"/>
              </w:rPr>
            </w:pPr>
          </w:p>
          <w:p w:rsidR="00D3533B" w:rsidRPr="00B11BE1" w:rsidRDefault="00D3533B" w:rsidP="00D3533B">
            <w:pPr>
              <w:rPr>
                <w:b/>
              </w:rPr>
            </w:pPr>
            <w:r w:rsidRPr="00B11BE1">
              <w:rPr>
                <w:b/>
              </w:rPr>
              <w:t>[Page 3]</w:t>
            </w:r>
          </w:p>
          <w:p w:rsidR="00D3533B" w:rsidRDefault="00D3533B" w:rsidP="0098530D">
            <w:pPr>
              <w:rPr>
                <w:b/>
                <w:color w:val="FF0000"/>
              </w:rPr>
            </w:pPr>
          </w:p>
          <w:p w:rsidR="004F3007" w:rsidRPr="00B11BE1" w:rsidRDefault="00EE475D" w:rsidP="0098530D">
            <w:r w:rsidRPr="00B11BE1">
              <w:rPr>
                <w:b/>
                <w:color w:val="FF0000"/>
              </w:rPr>
              <w:t>2.b</w:t>
            </w:r>
            <w:r w:rsidR="004F3007" w:rsidRPr="00B11BE1">
              <w:rPr>
                <w:b/>
                <w:color w:val="FF0000"/>
              </w:rPr>
              <w:t>.</w:t>
            </w:r>
            <w:r w:rsidR="004F3007" w:rsidRPr="00B11BE1">
              <w:rPr>
                <w:color w:val="FF0000"/>
              </w:rPr>
              <w:t xml:space="preserve">  </w:t>
            </w:r>
            <w:r w:rsidR="004F3007" w:rsidRPr="00B11BE1">
              <w:t xml:space="preserve">Alien's </w:t>
            </w:r>
            <w:r w:rsidRPr="00B11BE1">
              <w:rPr>
                <w:color w:val="FF0000"/>
              </w:rPr>
              <w:t xml:space="preserve">current </w:t>
            </w:r>
            <w:r w:rsidR="004F3007" w:rsidRPr="00B11BE1">
              <w:t xml:space="preserve">country </w:t>
            </w:r>
            <w:r w:rsidR="004F3007" w:rsidRPr="00B11BE1">
              <w:rPr>
                <w:color w:val="FF0000"/>
              </w:rPr>
              <w:t xml:space="preserve">of residence </w:t>
            </w:r>
            <w:r w:rsidR="004F3007" w:rsidRPr="00B11BE1">
              <w:t>or, if now in the United States, last country of permanent residence abroad.</w:t>
            </w:r>
          </w:p>
          <w:p w:rsidR="004F3007" w:rsidRPr="00B11BE1" w:rsidRDefault="004F3007" w:rsidP="0098530D">
            <w:r w:rsidRPr="00B11BE1">
              <w:t>[Fillable field]</w:t>
            </w:r>
          </w:p>
          <w:p w:rsidR="004F3007" w:rsidRPr="00B11BE1" w:rsidRDefault="004F3007" w:rsidP="0098530D"/>
          <w:p w:rsidR="004F3007" w:rsidRPr="00B11BE1" w:rsidRDefault="004F3007" w:rsidP="0098530D"/>
          <w:p w:rsidR="004F3007" w:rsidRPr="00B11BE1" w:rsidRDefault="004F3007" w:rsidP="0098530D">
            <w:pPr>
              <w:rPr>
                <w:b/>
              </w:rPr>
            </w:pPr>
          </w:p>
          <w:p w:rsidR="00C87AD5" w:rsidRPr="00B11BE1" w:rsidRDefault="00C87AD5" w:rsidP="0098530D">
            <w:pPr>
              <w:rPr>
                <w:b/>
              </w:rPr>
            </w:pPr>
          </w:p>
          <w:p w:rsidR="004F3007" w:rsidRPr="00B11BE1" w:rsidRDefault="004F3007" w:rsidP="0098530D">
            <w:r w:rsidRPr="00B11BE1">
              <w:t xml:space="preserve">If you provided a United States address in </w:t>
            </w:r>
            <w:r w:rsidRPr="00B11BE1">
              <w:rPr>
                <w:b/>
                <w:bCs/>
              </w:rPr>
              <w:t>Part 3</w:t>
            </w:r>
            <w:r w:rsidRPr="00B11BE1">
              <w:rPr>
                <w:b/>
                <w:bCs/>
                <w:color w:val="FF0000"/>
              </w:rPr>
              <w:t>.</w:t>
            </w:r>
            <w:r w:rsidRPr="00B11BE1">
              <w:t xml:space="preserve">, provide the person's foreign address </w:t>
            </w:r>
            <w:r w:rsidRPr="00B11BE1">
              <w:rPr>
                <w:color w:val="FF0000"/>
              </w:rPr>
              <w:t xml:space="preserve">in </w:t>
            </w:r>
            <w:r w:rsidRPr="00B11BE1">
              <w:rPr>
                <w:b/>
                <w:color w:val="FF0000"/>
              </w:rPr>
              <w:t>Item Numbers 3.a. - 3.f.</w:t>
            </w:r>
            <w:r w:rsidRPr="00B11BE1">
              <w:t>:</w:t>
            </w:r>
          </w:p>
          <w:p w:rsidR="004F3007" w:rsidRPr="00B11BE1" w:rsidRDefault="004F3007" w:rsidP="0098530D">
            <w:pPr>
              <w:rPr>
                <w:szCs w:val="10"/>
              </w:rPr>
            </w:pPr>
          </w:p>
          <w:p w:rsidR="004F3007" w:rsidRPr="00B11BE1" w:rsidRDefault="00C877F6" w:rsidP="0098530D">
            <w:r w:rsidRPr="00B11BE1">
              <w:rPr>
                <w:b/>
                <w:bCs/>
                <w:color w:val="FF0000"/>
              </w:rPr>
              <w:t>3</w:t>
            </w:r>
            <w:r w:rsidR="004F3007" w:rsidRPr="00B11BE1">
              <w:rPr>
                <w:b/>
                <w:bCs/>
              </w:rPr>
              <w:t xml:space="preserve">.a.  </w:t>
            </w:r>
            <w:r w:rsidR="004F3007" w:rsidRPr="00B11BE1">
              <w:t>Street Number and Name</w:t>
            </w:r>
          </w:p>
          <w:p w:rsidR="004F3007" w:rsidRPr="00B11BE1" w:rsidRDefault="00C877F6" w:rsidP="0098530D">
            <w:pPr>
              <w:rPr>
                <w:szCs w:val="15"/>
              </w:rPr>
            </w:pPr>
            <w:r w:rsidRPr="00B11BE1">
              <w:rPr>
                <w:b/>
                <w:bCs/>
                <w:color w:val="FF0000"/>
              </w:rPr>
              <w:t>3</w:t>
            </w:r>
            <w:r w:rsidR="004F3007" w:rsidRPr="00B11BE1">
              <w:rPr>
                <w:b/>
                <w:bCs/>
              </w:rPr>
              <w:t xml:space="preserve">.b.  </w:t>
            </w:r>
            <w:r w:rsidR="004F3007" w:rsidRPr="00B11BE1">
              <w:t>Apt./Ste./Flr. [Fillable field]</w:t>
            </w:r>
          </w:p>
          <w:p w:rsidR="004F3007" w:rsidRPr="00B11BE1" w:rsidRDefault="00C877F6" w:rsidP="0098530D">
            <w:r w:rsidRPr="00B11BE1">
              <w:rPr>
                <w:b/>
                <w:bCs/>
                <w:color w:val="FF0000"/>
              </w:rPr>
              <w:t>3</w:t>
            </w:r>
            <w:r w:rsidR="004F3007" w:rsidRPr="00B11BE1">
              <w:rPr>
                <w:b/>
                <w:bCs/>
              </w:rPr>
              <w:t xml:space="preserve">.c.  </w:t>
            </w:r>
            <w:r w:rsidR="004F3007" w:rsidRPr="00B11BE1">
              <w:t>City or Town</w:t>
            </w:r>
          </w:p>
          <w:p w:rsidR="004F3007" w:rsidRPr="00B11BE1" w:rsidRDefault="00C877F6" w:rsidP="0098530D">
            <w:r w:rsidRPr="00B11BE1">
              <w:rPr>
                <w:b/>
                <w:bCs/>
                <w:color w:val="FF0000"/>
              </w:rPr>
              <w:t>3</w:t>
            </w:r>
            <w:r w:rsidR="004F3007" w:rsidRPr="00B11BE1">
              <w:rPr>
                <w:b/>
                <w:bCs/>
              </w:rPr>
              <w:t xml:space="preserve">.d.  </w:t>
            </w:r>
            <w:r w:rsidR="004F3007" w:rsidRPr="00B11BE1">
              <w:rPr>
                <w:color w:val="FF0000"/>
              </w:rPr>
              <w:t xml:space="preserve">Province </w:t>
            </w:r>
          </w:p>
          <w:p w:rsidR="004F3007" w:rsidRPr="00B11BE1" w:rsidRDefault="00C877F6" w:rsidP="004F3007">
            <w:r w:rsidRPr="00B11BE1">
              <w:rPr>
                <w:b/>
                <w:bCs/>
                <w:color w:val="FF0000"/>
              </w:rPr>
              <w:t>3</w:t>
            </w:r>
            <w:r w:rsidR="004F3007" w:rsidRPr="00B11BE1">
              <w:rPr>
                <w:b/>
                <w:bCs/>
              </w:rPr>
              <w:t xml:space="preserve">.e.  </w:t>
            </w:r>
            <w:r w:rsidR="004F3007" w:rsidRPr="00B11BE1">
              <w:rPr>
                <w:color w:val="FF0000"/>
              </w:rPr>
              <w:t>Postal Code</w:t>
            </w:r>
          </w:p>
          <w:p w:rsidR="004F3007" w:rsidRPr="00B11BE1" w:rsidRDefault="00C877F6" w:rsidP="0098530D">
            <w:pPr>
              <w:tabs>
                <w:tab w:val="left" w:pos="580"/>
              </w:tabs>
            </w:pPr>
            <w:r w:rsidRPr="00B11BE1">
              <w:rPr>
                <w:b/>
                <w:bCs/>
                <w:color w:val="FF0000"/>
              </w:rPr>
              <w:t>3</w:t>
            </w:r>
            <w:r w:rsidR="004F3007" w:rsidRPr="00B11BE1">
              <w:rPr>
                <w:b/>
                <w:bCs/>
              </w:rPr>
              <w:t xml:space="preserve">.f.  </w:t>
            </w:r>
            <w:r w:rsidR="004F3007" w:rsidRPr="00B11BE1">
              <w:t>Country</w:t>
            </w:r>
          </w:p>
          <w:p w:rsidR="004F3007" w:rsidRPr="00B11BE1" w:rsidRDefault="004F3007" w:rsidP="0098530D">
            <w:pPr>
              <w:rPr>
                <w:szCs w:val="16"/>
              </w:rPr>
            </w:pPr>
          </w:p>
          <w:p w:rsidR="004F3007" w:rsidRPr="00B11BE1" w:rsidRDefault="004F3007" w:rsidP="0098530D">
            <w:r w:rsidRPr="00B11BE1">
              <w:t xml:space="preserve">If the person's native alphabet is other than Roman letters, </w:t>
            </w:r>
            <w:r w:rsidRPr="00B11BE1">
              <w:rPr>
                <w:color w:val="FF0000"/>
              </w:rPr>
              <w:t xml:space="preserve">type or print </w:t>
            </w:r>
            <w:r w:rsidRPr="00B11BE1">
              <w:t xml:space="preserve">the person's foreign name and address in the native </w:t>
            </w:r>
            <w:r w:rsidRPr="00B11BE1">
              <w:rPr>
                <w:color w:val="FF0000"/>
              </w:rPr>
              <w:t>alphabet</w:t>
            </w:r>
            <w:r w:rsidR="00C877F6" w:rsidRPr="00B11BE1">
              <w:rPr>
                <w:color w:val="FF0000"/>
              </w:rPr>
              <w:t xml:space="preserve"> in </w:t>
            </w:r>
            <w:r w:rsidR="00C877F6" w:rsidRPr="00B11BE1">
              <w:rPr>
                <w:b/>
                <w:color w:val="FF0000"/>
              </w:rPr>
              <w:t>Item Numbers 4.a. - 4.c.</w:t>
            </w:r>
            <w:r w:rsidRPr="00B11BE1">
              <w:t>:</w:t>
            </w:r>
          </w:p>
          <w:p w:rsidR="004F3007" w:rsidRPr="00B11BE1" w:rsidRDefault="004F3007" w:rsidP="0098530D">
            <w:pPr>
              <w:rPr>
                <w:szCs w:val="10"/>
              </w:rPr>
            </w:pPr>
          </w:p>
          <w:p w:rsidR="004F3007" w:rsidRPr="00B11BE1" w:rsidRDefault="00C877F6" w:rsidP="0098530D">
            <w:r w:rsidRPr="00B11BE1">
              <w:rPr>
                <w:b/>
                <w:bCs/>
                <w:color w:val="FF0000"/>
              </w:rPr>
              <w:t>4</w:t>
            </w:r>
            <w:r w:rsidR="004F3007" w:rsidRPr="00B11BE1">
              <w:rPr>
                <w:b/>
                <w:bCs/>
              </w:rPr>
              <w:t xml:space="preserve">.a.   </w:t>
            </w:r>
            <w:r w:rsidR="004F3007" w:rsidRPr="00B11BE1">
              <w:t>Family Name (Last Name)</w:t>
            </w:r>
          </w:p>
          <w:p w:rsidR="004F3007" w:rsidRPr="00B11BE1" w:rsidRDefault="00C877F6" w:rsidP="0098530D">
            <w:r w:rsidRPr="00B11BE1">
              <w:rPr>
                <w:b/>
                <w:bCs/>
                <w:color w:val="FF0000"/>
              </w:rPr>
              <w:t>4</w:t>
            </w:r>
            <w:r w:rsidR="004F3007" w:rsidRPr="00B11BE1">
              <w:rPr>
                <w:b/>
                <w:bCs/>
              </w:rPr>
              <w:t xml:space="preserve">.b.   </w:t>
            </w:r>
            <w:r w:rsidR="004F3007" w:rsidRPr="00B11BE1">
              <w:t>Given Name (First Name)</w:t>
            </w:r>
          </w:p>
          <w:p w:rsidR="004F3007" w:rsidRPr="00B11BE1" w:rsidRDefault="00C877F6" w:rsidP="0098530D">
            <w:r w:rsidRPr="00B11BE1">
              <w:rPr>
                <w:b/>
                <w:bCs/>
                <w:color w:val="FF0000"/>
              </w:rPr>
              <w:t>4</w:t>
            </w:r>
            <w:r w:rsidR="004F3007" w:rsidRPr="00B11BE1">
              <w:rPr>
                <w:b/>
                <w:bCs/>
              </w:rPr>
              <w:t xml:space="preserve">.c.   </w:t>
            </w:r>
            <w:r w:rsidR="004F3007" w:rsidRPr="00B11BE1">
              <w:t>Middle Name</w:t>
            </w:r>
          </w:p>
          <w:p w:rsidR="004F3007" w:rsidRPr="00B11BE1" w:rsidRDefault="004F3007" w:rsidP="0098530D">
            <w:pPr>
              <w:rPr>
                <w:b/>
                <w:bCs/>
                <w:szCs w:val="24"/>
              </w:rPr>
            </w:pPr>
          </w:p>
          <w:p w:rsidR="004F3007" w:rsidRPr="00B11BE1" w:rsidRDefault="004F3007" w:rsidP="0098530D">
            <w:pPr>
              <w:rPr>
                <w:szCs w:val="24"/>
              </w:rPr>
            </w:pPr>
            <w:r w:rsidRPr="00B11BE1">
              <w:rPr>
                <w:b/>
                <w:bCs/>
                <w:szCs w:val="24"/>
              </w:rPr>
              <w:t>Mailing Address</w:t>
            </w:r>
          </w:p>
          <w:p w:rsidR="00EE475D" w:rsidRPr="00B11BE1" w:rsidRDefault="00EE475D" w:rsidP="0098530D">
            <w:pPr>
              <w:rPr>
                <w:b/>
                <w:bCs/>
                <w:color w:val="FF0000"/>
              </w:rPr>
            </w:pPr>
            <w:r w:rsidRPr="00B11BE1">
              <w:rPr>
                <w:b/>
                <w:bCs/>
                <w:color w:val="FF0000"/>
              </w:rPr>
              <w:t xml:space="preserve">5.a.  </w:t>
            </w:r>
            <w:r w:rsidRPr="00B11BE1">
              <w:rPr>
                <w:bCs/>
                <w:color w:val="FF0000"/>
              </w:rPr>
              <w:t>In Care Of Name</w:t>
            </w:r>
          </w:p>
          <w:p w:rsidR="004F3007" w:rsidRPr="00B11BE1" w:rsidRDefault="00C877F6" w:rsidP="0098530D">
            <w:r w:rsidRPr="00B11BE1">
              <w:rPr>
                <w:b/>
                <w:bCs/>
                <w:color w:val="FF0000"/>
              </w:rPr>
              <w:t>5</w:t>
            </w:r>
            <w:r w:rsidR="004F3007" w:rsidRPr="00B11BE1">
              <w:rPr>
                <w:b/>
                <w:bCs/>
                <w:color w:val="FF0000"/>
              </w:rPr>
              <w:t>.</w:t>
            </w:r>
            <w:r w:rsidR="00EE475D" w:rsidRPr="00B11BE1">
              <w:rPr>
                <w:b/>
                <w:bCs/>
                <w:color w:val="FF0000"/>
              </w:rPr>
              <w:t>b</w:t>
            </w:r>
            <w:r w:rsidR="004F3007" w:rsidRPr="00B11BE1">
              <w:rPr>
                <w:b/>
                <w:bCs/>
                <w:color w:val="FF0000"/>
              </w:rPr>
              <w:t>.</w:t>
            </w:r>
            <w:r w:rsidR="004F3007" w:rsidRPr="00B11BE1">
              <w:rPr>
                <w:color w:val="FF0000"/>
              </w:rPr>
              <w:t xml:space="preserve">  </w:t>
            </w:r>
            <w:r w:rsidR="004F3007" w:rsidRPr="00B11BE1">
              <w:t>Street Number and Name</w:t>
            </w:r>
          </w:p>
          <w:p w:rsidR="004F3007" w:rsidRPr="00B11BE1" w:rsidRDefault="00C877F6" w:rsidP="0098530D">
            <w:r w:rsidRPr="00B11BE1">
              <w:rPr>
                <w:b/>
                <w:bCs/>
                <w:color w:val="FF0000"/>
              </w:rPr>
              <w:t>5</w:t>
            </w:r>
            <w:r w:rsidR="004F3007" w:rsidRPr="00B11BE1">
              <w:rPr>
                <w:b/>
                <w:bCs/>
                <w:color w:val="FF0000"/>
              </w:rPr>
              <w:t>.</w:t>
            </w:r>
            <w:r w:rsidR="00EE475D" w:rsidRPr="00B11BE1">
              <w:rPr>
                <w:b/>
                <w:bCs/>
                <w:color w:val="FF0000"/>
              </w:rPr>
              <w:t>c</w:t>
            </w:r>
            <w:r w:rsidR="004F3007" w:rsidRPr="00B11BE1">
              <w:rPr>
                <w:b/>
                <w:bCs/>
                <w:color w:val="FF0000"/>
              </w:rPr>
              <w:t xml:space="preserve">.  </w:t>
            </w:r>
            <w:r w:rsidR="004F3007" w:rsidRPr="00B11BE1">
              <w:t>Apt./Ste./Flr. [Fillable field]</w:t>
            </w:r>
          </w:p>
          <w:p w:rsidR="004F3007" w:rsidRPr="00B11BE1" w:rsidRDefault="00C877F6" w:rsidP="0098530D">
            <w:pPr>
              <w:tabs>
                <w:tab w:val="left" w:pos="580"/>
              </w:tabs>
            </w:pPr>
            <w:r w:rsidRPr="00B11BE1">
              <w:rPr>
                <w:b/>
                <w:bCs/>
                <w:color w:val="FF0000"/>
              </w:rPr>
              <w:t>5</w:t>
            </w:r>
            <w:r w:rsidR="004F3007" w:rsidRPr="00B11BE1">
              <w:rPr>
                <w:b/>
                <w:bCs/>
                <w:color w:val="FF0000"/>
              </w:rPr>
              <w:t>.</w:t>
            </w:r>
            <w:r w:rsidR="00EE475D" w:rsidRPr="00B11BE1">
              <w:rPr>
                <w:b/>
                <w:bCs/>
                <w:color w:val="FF0000"/>
              </w:rPr>
              <w:t>d</w:t>
            </w:r>
            <w:r w:rsidR="004F3007" w:rsidRPr="00B11BE1">
              <w:rPr>
                <w:b/>
                <w:bCs/>
                <w:color w:val="FF0000"/>
              </w:rPr>
              <w:t xml:space="preserve">.  </w:t>
            </w:r>
            <w:r w:rsidR="004F3007" w:rsidRPr="00B11BE1">
              <w:t>City or Town</w:t>
            </w:r>
          </w:p>
          <w:p w:rsidR="00C877F6" w:rsidRPr="00B11BE1" w:rsidRDefault="00C877F6" w:rsidP="00C877F6">
            <w:r w:rsidRPr="00B11BE1">
              <w:rPr>
                <w:b/>
                <w:bCs/>
                <w:color w:val="FF0000"/>
              </w:rPr>
              <w:t>5</w:t>
            </w:r>
            <w:r w:rsidRPr="00B11BE1">
              <w:rPr>
                <w:b/>
                <w:bCs/>
              </w:rPr>
              <w:t>.</w:t>
            </w:r>
            <w:r w:rsidR="00EE475D" w:rsidRPr="00B11BE1">
              <w:rPr>
                <w:b/>
                <w:bCs/>
                <w:color w:val="FF0000"/>
              </w:rPr>
              <w:t>e</w:t>
            </w:r>
            <w:r w:rsidRPr="00B11BE1">
              <w:rPr>
                <w:b/>
                <w:bCs/>
                <w:color w:val="FF0000"/>
              </w:rPr>
              <w:t xml:space="preserve">.  </w:t>
            </w:r>
            <w:r w:rsidRPr="00B11BE1">
              <w:rPr>
                <w:color w:val="FF0000"/>
              </w:rPr>
              <w:t xml:space="preserve">Province </w:t>
            </w:r>
          </w:p>
          <w:p w:rsidR="00C877F6" w:rsidRPr="00B11BE1" w:rsidRDefault="00C877F6" w:rsidP="00C877F6">
            <w:r w:rsidRPr="00B11BE1">
              <w:rPr>
                <w:b/>
                <w:bCs/>
                <w:color w:val="FF0000"/>
              </w:rPr>
              <w:t>5.</w:t>
            </w:r>
            <w:r w:rsidR="00EE475D" w:rsidRPr="00B11BE1">
              <w:rPr>
                <w:b/>
                <w:bCs/>
                <w:color w:val="FF0000"/>
              </w:rPr>
              <w:t>f</w:t>
            </w:r>
            <w:r w:rsidRPr="00B11BE1">
              <w:rPr>
                <w:b/>
                <w:bCs/>
                <w:color w:val="FF0000"/>
              </w:rPr>
              <w:t xml:space="preserve">.  </w:t>
            </w:r>
            <w:r w:rsidRPr="00B11BE1">
              <w:rPr>
                <w:color w:val="FF0000"/>
              </w:rPr>
              <w:t>Postal Code</w:t>
            </w:r>
          </w:p>
          <w:p w:rsidR="004F3007" w:rsidRPr="00B11BE1" w:rsidRDefault="00C877F6" w:rsidP="0098530D">
            <w:pPr>
              <w:tabs>
                <w:tab w:val="left" w:pos="580"/>
              </w:tabs>
            </w:pPr>
            <w:r w:rsidRPr="00B11BE1">
              <w:rPr>
                <w:b/>
                <w:bCs/>
                <w:color w:val="FF0000"/>
              </w:rPr>
              <w:t>5</w:t>
            </w:r>
            <w:r w:rsidR="004F3007" w:rsidRPr="00B11BE1">
              <w:rPr>
                <w:b/>
                <w:bCs/>
                <w:color w:val="FF0000"/>
              </w:rPr>
              <w:t>.</w:t>
            </w:r>
            <w:r w:rsidR="00EE475D" w:rsidRPr="00B11BE1">
              <w:rPr>
                <w:b/>
                <w:bCs/>
                <w:color w:val="FF0000"/>
              </w:rPr>
              <w:t>g</w:t>
            </w:r>
            <w:r w:rsidR="004F3007" w:rsidRPr="00B11BE1">
              <w:rPr>
                <w:b/>
                <w:bCs/>
                <w:color w:val="FF0000"/>
              </w:rPr>
              <w:t xml:space="preserve">.  </w:t>
            </w:r>
            <w:r w:rsidR="004F3007" w:rsidRPr="00B11BE1">
              <w:t>Country</w:t>
            </w:r>
          </w:p>
          <w:p w:rsidR="004F3007" w:rsidRPr="00B11BE1" w:rsidRDefault="004F3007" w:rsidP="0098530D">
            <w:pPr>
              <w:rPr>
                <w:szCs w:val="26"/>
              </w:rPr>
            </w:pPr>
          </w:p>
          <w:p w:rsidR="00C877F6" w:rsidRPr="00B11BE1" w:rsidRDefault="00C877F6" w:rsidP="00C877F6">
            <w:r w:rsidRPr="00B11BE1">
              <w:rPr>
                <w:bCs/>
              </w:rPr>
              <w:t xml:space="preserve">If you </w:t>
            </w:r>
            <w:r w:rsidRPr="00B11BE1">
              <w:rPr>
                <w:bCs/>
                <w:color w:val="FF0000"/>
              </w:rPr>
              <w:t xml:space="preserve">answer </w:t>
            </w:r>
            <w:r w:rsidRPr="00B11BE1">
              <w:rPr>
                <w:bCs/>
              </w:rPr>
              <w:t>“Yes” to</w:t>
            </w:r>
            <w:r w:rsidRPr="00B11BE1">
              <w:rPr>
                <w:b/>
                <w:bCs/>
              </w:rPr>
              <w:t xml:space="preserve"> </w:t>
            </w:r>
            <w:r w:rsidRPr="00B11BE1">
              <w:rPr>
                <w:b/>
                <w:bCs/>
                <w:color w:val="FF0000"/>
              </w:rPr>
              <w:t>Item Numbers 6.</w:t>
            </w:r>
            <w:r w:rsidR="00C7299B" w:rsidRPr="00B11BE1">
              <w:rPr>
                <w:b/>
                <w:bCs/>
                <w:color w:val="FF0000"/>
              </w:rPr>
              <w:t>a.</w:t>
            </w:r>
            <w:r w:rsidRPr="00B11BE1">
              <w:rPr>
                <w:b/>
                <w:bCs/>
                <w:color w:val="FF0000"/>
              </w:rPr>
              <w:t xml:space="preserve"> - 10.</w:t>
            </w:r>
            <w:r w:rsidRPr="00B11BE1">
              <w:rPr>
                <w:bCs/>
                <w:color w:val="FF0000"/>
              </w:rPr>
              <w:t xml:space="preserve">, </w:t>
            </w:r>
            <w:r w:rsidRPr="00B11BE1">
              <w:rPr>
                <w:bCs/>
              </w:rPr>
              <w:t xml:space="preserve">provide the case number, office location, date of decision, and disposition of the decision </w:t>
            </w:r>
            <w:r w:rsidR="00E91823" w:rsidRPr="00B11BE1">
              <w:rPr>
                <w:bCs/>
                <w:color w:val="FF0000"/>
              </w:rPr>
              <w:t xml:space="preserve">in the space provided in </w:t>
            </w:r>
            <w:r w:rsidR="00E91823" w:rsidRPr="00B11BE1">
              <w:rPr>
                <w:b/>
                <w:bCs/>
                <w:color w:val="FF0000"/>
              </w:rPr>
              <w:t>Part 1</w:t>
            </w:r>
            <w:r w:rsidR="007B1A3D" w:rsidRPr="00B11BE1">
              <w:rPr>
                <w:b/>
                <w:bCs/>
                <w:color w:val="FF0000"/>
              </w:rPr>
              <w:t>1</w:t>
            </w:r>
            <w:r w:rsidR="00E91823" w:rsidRPr="00B11BE1">
              <w:rPr>
                <w:b/>
                <w:bCs/>
                <w:color w:val="FF0000"/>
              </w:rPr>
              <w:t>. Additional Information</w:t>
            </w:r>
            <w:r w:rsidR="00E91823" w:rsidRPr="00B11BE1">
              <w:rPr>
                <w:bCs/>
              </w:rPr>
              <w:t>.</w:t>
            </w:r>
          </w:p>
          <w:p w:rsidR="00C877F6" w:rsidRPr="00B11BE1" w:rsidRDefault="00C877F6" w:rsidP="0098530D">
            <w:pPr>
              <w:tabs>
                <w:tab w:val="left" w:pos="580"/>
              </w:tabs>
              <w:rPr>
                <w:b/>
                <w:bCs/>
                <w:color w:val="FF0000"/>
              </w:rPr>
            </w:pPr>
          </w:p>
          <w:p w:rsidR="004F3007" w:rsidRPr="00B11BE1" w:rsidRDefault="00C877F6" w:rsidP="0098530D">
            <w:pPr>
              <w:tabs>
                <w:tab w:val="left" w:pos="580"/>
              </w:tabs>
            </w:pPr>
            <w:r w:rsidRPr="00B11BE1">
              <w:rPr>
                <w:b/>
                <w:bCs/>
                <w:color w:val="FF0000"/>
              </w:rPr>
              <w:t>6</w:t>
            </w:r>
            <w:r w:rsidR="004F3007" w:rsidRPr="00B11BE1">
              <w:rPr>
                <w:b/>
                <w:bCs/>
                <w:color w:val="FF0000"/>
              </w:rPr>
              <w:t>.</w:t>
            </w:r>
            <w:r w:rsidR="00C7299B" w:rsidRPr="00B11BE1">
              <w:rPr>
                <w:b/>
                <w:bCs/>
                <w:color w:val="FF0000"/>
              </w:rPr>
              <w:t>a.</w:t>
            </w:r>
            <w:r w:rsidR="004F3007" w:rsidRPr="00B11BE1">
              <w:rPr>
                <w:b/>
                <w:bCs/>
                <w:color w:val="FF0000"/>
              </w:rPr>
              <w:t xml:space="preserve">  </w:t>
            </w:r>
            <w:r w:rsidRPr="00B11BE1">
              <w:t xml:space="preserve">Are </w:t>
            </w:r>
            <w:r w:rsidR="00EE475D" w:rsidRPr="00B11BE1">
              <w:rPr>
                <w:color w:val="FF0000"/>
              </w:rPr>
              <w:t xml:space="preserve">you filing </w:t>
            </w:r>
            <w:r w:rsidRPr="00B11BE1">
              <w:t xml:space="preserve">any other </w:t>
            </w:r>
            <w:r w:rsidRPr="00B11BE1">
              <w:rPr>
                <w:color w:val="FF0000"/>
              </w:rPr>
              <w:t xml:space="preserve">petitions </w:t>
            </w:r>
            <w:r w:rsidRPr="00B11BE1">
              <w:t xml:space="preserve">or </w:t>
            </w:r>
            <w:r w:rsidRPr="00B11BE1">
              <w:rPr>
                <w:color w:val="FF0000"/>
              </w:rPr>
              <w:t>applications</w:t>
            </w:r>
            <w:r w:rsidR="004F3007" w:rsidRPr="00B11BE1">
              <w:rPr>
                <w:color w:val="FF0000"/>
              </w:rPr>
              <w:t xml:space="preserve"> with </w:t>
            </w:r>
            <w:r w:rsidR="004F3007" w:rsidRPr="00B11BE1">
              <w:t>this Form I-140?</w:t>
            </w:r>
          </w:p>
          <w:p w:rsidR="004F3007" w:rsidRPr="00B11BE1" w:rsidRDefault="004F3007" w:rsidP="0098530D">
            <w:pPr>
              <w:tabs>
                <w:tab w:val="left" w:pos="960"/>
              </w:tabs>
              <w:rPr>
                <w:rFonts w:eastAsia="Myriad Pro" w:cs="Myriad Pro"/>
              </w:rPr>
            </w:pPr>
            <w:r w:rsidRPr="00B11BE1">
              <w:rPr>
                <w:rFonts w:eastAsia="Myriad Pro" w:cs="Myriad Pro"/>
              </w:rPr>
              <w:t>Yes</w:t>
            </w:r>
          </w:p>
          <w:p w:rsidR="004F3007" w:rsidRPr="00B11BE1" w:rsidRDefault="004F3007" w:rsidP="0098530D">
            <w:pPr>
              <w:tabs>
                <w:tab w:val="left" w:pos="960"/>
              </w:tabs>
              <w:rPr>
                <w:rFonts w:eastAsia="Myriad Pro" w:cs="Myriad Pro"/>
              </w:rPr>
            </w:pPr>
            <w:r w:rsidRPr="00B11BE1">
              <w:rPr>
                <w:rFonts w:eastAsia="Myriad Pro" w:cs="Myriad Pro"/>
              </w:rPr>
              <w:t>No</w:t>
            </w:r>
          </w:p>
          <w:p w:rsidR="004F3007" w:rsidRPr="00B11BE1" w:rsidRDefault="004F3007" w:rsidP="0098530D">
            <w:pPr>
              <w:rPr>
                <w:szCs w:val="16"/>
              </w:rPr>
            </w:pPr>
          </w:p>
          <w:p w:rsidR="004F3007" w:rsidRPr="00B11BE1" w:rsidRDefault="00C7299B" w:rsidP="0098530D">
            <w:r w:rsidRPr="00B11BE1">
              <w:rPr>
                <w:b/>
                <w:color w:val="FF0000"/>
              </w:rPr>
              <w:t xml:space="preserve">6.b.  </w:t>
            </w:r>
            <w:r w:rsidR="004F3007" w:rsidRPr="00B11BE1">
              <w:t xml:space="preserve">If you answered </w:t>
            </w:r>
            <w:r w:rsidR="00C877F6" w:rsidRPr="00B11BE1">
              <w:t>“</w:t>
            </w:r>
            <w:r w:rsidR="004F3007" w:rsidRPr="00B11BE1">
              <w:rPr>
                <w:bCs/>
              </w:rPr>
              <w:t>Yes</w:t>
            </w:r>
            <w:r w:rsidR="00C877F6" w:rsidRPr="00B11BE1">
              <w:t>”</w:t>
            </w:r>
            <w:r w:rsidR="004F3007" w:rsidRPr="00B11BE1">
              <w:t xml:space="preserve"> </w:t>
            </w:r>
            <w:r w:rsidR="00C877F6" w:rsidRPr="00B11BE1">
              <w:rPr>
                <w:b/>
                <w:color w:val="FF0000"/>
              </w:rPr>
              <w:t>to Item Number 6.</w:t>
            </w:r>
            <w:r w:rsidRPr="00B11BE1">
              <w:rPr>
                <w:b/>
                <w:color w:val="FF0000"/>
              </w:rPr>
              <w:t>a.</w:t>
            </w:r>
            <w:r w:rsidR="00785562" w:rsidRPr="00B11BE1">
              <w:rPr>
                <w:b/>
                <w:color w:val="FF0000"/>
              </w:rPr>
              <w:t>,</w:t>
            </w:r>
            <w:r w:rsidR="00C877F6" w:rsidRPr="00B11BE1">
              <w:rPr>
                <w:color w:val="FF0000"/>
              </w:rPr>
              <w:t xml:space="preserve"> select</w:t>
            </w:r>
            <w:r w:rsidR="004F3007" w:rsidRPr="00B11BE1">
              <w:rPr>
                <w:color w:val="FF0000"/>
              </w:rPr>
              <w:t xml:space="preserve"> </w:t>
            </w:r>
            <w:r w:rsidRPr="00B11BE1">
              <w:rPr>
                <w:color w:val="FF0000"/>
              </w:rPr>
              <w:t>all</w:t>
            </w:r>
            <w:r w:rsidR="004F3007" w:rsidRPr="00B11BE1">
              <w:rPr>
                <w:color w:val="FF0000"/>
              </w:rPr>
              <w:t xml:space="preserve"> </w:t>
            </w:r>
            <w:r w:rsidR="004F3007" w:rsidRPr="00B11BE1">
              <w:t>applicable boxes:</w:t>
            </w:r>
          </w:p>
          <w:p w:rsidR="004F3007" w:rsidRPr="00B11BE1" w:rsidRDefault="004F3007" w:rsidP="0098530D">
            <w:r w:rsidRPr="00B11BE1">
              <w:t>Form I-485</w:t>
            </w:r>
          </w:p>
          <w:p w:rsidR="004F3007" w:rsidRPr="00B11BE1" w:rsidRDefault="004F3007" w:rsidP="0098530D">
            <w:r w:rsidRPr="00B11BE1">
              <w:t>Form I-131</w:t>
            </w:r>
          </w:p>
          <w:p w:rsidR="004F3007" w:rsidRPr="00B11BE1" w:rsidRDefault="004F3007" w:rsidP="0098530D">
            <w:r w:rsidRPr="00B11BE1">
              <w:t>Form I-765</w:t>
            </w:r>
          </w:p>
          <w:p w:rsidR="004F3007" w:rsidRPr="00B11BE1" w:rsidRDefault="004F3007" w:rsidP="0098530D">
            <w:pPr>
              <w:rPr>
                <w:color w:val="FF0000"/>
              </w:rPr>
            </w:pPr>
            <w:r w:rsidRPr="00B11BE1">
              <w:t>Other</w:t>
            </w:r>
            <w:r w:rsidR="00E91823" w:rsidRPr="00B11BE1">
              <w:t xml:space="preserve"> </w:t>
            </w:r>
            <w:r w:rsidR="00E91823" w:rsidRPr="00B11BE1">
              <w:rPr>
                <w:color w:val="FF0000"/>
              </w:rPr>
              <w:t xml:space="preserve">(Provide an explanation in </w:t>
            </w:r>
            <w:r w:rsidR="00E91823" w:rsidRPr="00B11BE1">
              <w:rPr>
                <w:b/>
                <w:color w:val="FF0000"/>
              </w:rPr>
              <w:t>Part 1</w:t>
            </w:r>
            <w:r w:rsidR="007B1A3D" w:rsidRPr="00B11BE1">
              <w:rPr>
                <w:b/>
                <w:color w:val="FF0000"/>
              </w:rPr>
              <w:t>1</w:t>
            </w:r>
            <w:r w:rsidR="00E91823" w:rsidRPr="00B11BE1">
              <w:rPr>
                <w:b/>
                <w:color w:val="FF0000"/>
              </w:rPr>
              <w:t>. Additional Information</w:t>
            </w:r>
            <w:r w:rsidR="00785562" w:rsidRPr="00B11BE1">
              <w:rPr>
                <w:color w:val="FF0000"/>
              </w:rPr>
              <w:t>.</w:t>
            </w:r>
            <w:r w:rsidR="00E91823" w:rsidRPr="00B11BE1">
              <w:rPr>
                <w:color w:val="FF0000"/>
              </w:rPr>
              <w:t>)</w:t>
            </w:r>
          </w:p>
          <w:p w:rsidR="004F3007" w:rsidRPr="00B11BE1" w:rsidRDefault="004F3007" w:rsidP="0098530D">
            <w:pPr>
              <w:rPr>
                <w:szCs w:val="11"/>
              </w:rPr>
            </w:pPr>
          </w:p>
          <w:p w:rsidR="004F3007" w:rsidRPr="00B11BE1" w:rsidRDefault="00E91823" w:rsidP="0098530D">
            <w:pPr>
              <w:tabs>
                <w:tab w:val="left" w:pos="580"/>
              </w:tabs>
            </w:pPr>
            <w:r w:rsidRPr="00B11BE1">
              <w:rPr>
                <w:b/>
                <w:bCs/>
                <w:color w:val="FF0000"/>
              </w:rPr>
              <w:t>7</w:t>
            </w:r>
            <w:r w:rsidR="004F3007" w:rsidRPr="00B11BE1">
              <w:rPr>
                <w:b/>
                <w:bCs/>
                <w:color w:val="FF0000"/>
              </w:rPr>
              <w:t xml:space="preserve">.  </w:t>
            </w:r>
            <w:r w:rsidR="004F3007" w:rsidRPr="00B11BE1">
              <w:t>Is the person for whom you are filing in removal proceedings?</w:t>
            </w:r>
          </w:p>
          <w:p w:rsidR="00B56B84" w:rsidRPr="00B11BE1" w:rsidRDefault="004F3007" w:rsidP="0098530D">
            <w:pPr>
              <w:tabs>
                <w:tab w:val="left" w:pos="4580"/>
              </w:tabs>
              <w:rPr>
                <w:rFonts w:eastAsia="Myriad Pro" w:cs="Myriad Pro"/>
              </w:rPr>
            </w:pPr>
            <w:r w:rsidRPr="00B11BE1">
              <w:rPr>
                <w:rFonts w:eastAsia="Myriad Pro" w:cs="Myriad Pro"/>
              </w:rPr>
              <w:t>Yes</w:t>
            </w:r>
          </w:p>
          <w:p w:rsidR="004F3007" w:rsidRPr="00B11BE1" w:rsidRDefault="004F3007" w:rsidP="0098530D">
            <w:pPr>
              <w:tabs>
                <w:tab w:val="left" w:pos="4580"/>
              </w:tabs>
              <w:rPr>
                <w:rFonts w:eastAsia="Myriad Pro" w:cs="Myriad Pro"/>
              </w:rPr>
            </w:pPr>
            <w:r w:rsidRPr="00B11BE1">
              <w:rPr>
                <w:rFonts w:eastAsia="Myriad Pro" w:cs="Myriad Pro"/>
              </w:rPr>
              <w:t>No</w:t>
            </w:r>
          </w:p>
          <w:p w:rsidR="004F3007" w:rsidRPr="00B11BE1" w:rsidRDefault="004F3007" w:rsidP="0098530D">
            <w:pPr>
              <w:rPr>
                <w:szCs w:val="14"/>
              </w:rPr>
            </w:pPr>
          </w:p>
          <w:p w:rsidR="004F3007" w:rsidRPr="00B11BE1" w:rsidRDefault="00E91823" w:rsidP="0098530D">
            <w:pPr>
              <w:tabs>
                <w:tab w:val="left" w:pos="580"/>
              </w:tabs>
            </w:pPr>
            <w:r w:rsidRPr="00B11BE1">
              <w:rPr>
                <w:b/>
                <w:bCs/>
                <w:color w:val="FF0000"/>
              </w:rPr>
              <w:t>8</w:t>
            </w:r>
            <w:r w:rsidR="004F3007" w:rsidRPr="00B11BE1">
              <w:rPr>
                <w:b/>
                <w:bCs/>
                <w:color w:val="FF0000"/>
              </w:rPr>
              <w:t xml:space="preserve">.  </w:t>
            </w:r>
            <w:r w:rsidR="004F3007" w:rsidRPr="00B11BE1">
              <w:t>Has any immigrant visa petition ever been filed by or on behalf of this person?</w:t>
            </w:r>
          </w:p>
          <w:p w:rsidR="00B56B84" w:rsidRPr="00B11BE1" w:rsidRDefault="004F3007" w:rsidP="0098530D">
            <w:pPr>
              <w:tabs>
                <w:tab w:val="left" w:pos="4580"/>
              </w:tabs>
              <w:rPr>
                <w:rFonts w:eastAsia="Myriad Pro" w:cs="Myriad Pro"/>
              </w:rPr>
            </w:pPr>
            <w:r w:rsidRPr="00B11BE1">
              <w:rPr>
                <w:rFonts w:eastAsia="Myriad Pro" w:cs="Myriad Pro"/>
              </w:rPr>
              <w:t xml:space="preserve">Yes </w:t>
            </w:r>
          </w:p>
          <w:p w:rsidR="004F3007" w:rsidRPr="00B11BE1" w:rsidRDefault="004F3007" w:rsidP="0098530D">
            <w:pPr>
              <w:tabs>
                <w:tab w:val="left" w:pos="4580"/>
              </w:tabs>
              <w:rPr>
                <w:rFonts w:eastAsia="Myriad Pro" w:cs="Myriad Pro"/>
              </w:rPr>
            </w:pPr>
            <w:r w:rsidRPr="00B11BE1">
              <w:rPr>
                <w:rFonts w:eastAsia="Myriad Pro" w:cs="Myriad Pro"/>
              </w:rPr>
              <w:t>No</w:t>
            </w:r>
          </w:p>
          <w:p w:rsidR="004F3007" w:rsidRPr="00B11BE1" w:rsidRDefault="004F3007" w:rsidP="0098530D">
            <w:pPr>
              <w:rPr>
                <w:szCs w:val="14"/>
              </w:rPr>
            </w:pPr>
          </w:p>
          <w:p w:rsidR="004F3007" w:rsidRPr="00B11BE1" w:rsidRDefault="00E91823" w:rsidP="0098530D">
            <w:pPr>
              <w:tabs>
                <w:tab w:val="left" w:pos="580"/>
              </w:tabs>
              <w:rPr>
                <w:b/>
                <w:bCs/>
              </w:rPr>
            </w:pPr>
            <w:r w:rsidRPr="00B11BE1">
              <w:rPr>
                <w:b/>
                <w:bCs/>
                <w:color w:val="FF0000"/>
              </w:rPr>
              <w:t>9</w:t>
            </w:r>
            <w:r w:rsidR="004F3007" w:rsidRPr="00B11BE1">
              <w:rPr>
                <w:b/>
                <w:bCs/>
                <w:color w:val="FF0000"/>
              </w:rPr>
              <w:t xml:space="preserve">.  </w:t>
            </w:r>
            <w:r w:rsidR="00C7299B" w:rsidRPr="00B11BE1">
              <w:rPr>
                <w:color w:val="FF0000"/>
              </w:rPr>
              <w:t>Are you filing this</w:t>
            </w:r>
            <w:r w:rsidR="004F3007" w:rsidRPr="00B11BE1">
              <w:rPr>
                <w:color w:val="FF0000"/>
              </w:rPr>
              <w:t xml:space="preserve"> petition without </w:t>
            </w:r>
            <w:r w:rsidR="004F3007" w:rsidRPr="00B11BE1">
              <w:t>an original labor certification because the original labor certification was previously submitted in support of another Form I-140?</w:t>
            </w:r>
          </w:p>
          <w:p w:rsidR="00B56B84" w:rsidRPr="00B11BE1" w:rsidRDefault="004F3007" w:rsidP="0098530D">
            <w:pPr>
              <w:tabs>
                <w:tab w:val="left" w:pos="4460"/>
              </w:tabs>
              <w:rPr>
                <w:rFonts w:eastAsia="Myriad Pro" w:cs="Myriad Pro"/>
              </w:rPr>
            </w:pPr>
            <w:r w:rsidRPr="00B11BE1">
              <w:rPr>
                <w:rFonts w:eastAsia="Myriad Pro" w:cs="Myriad Pro"/>
              </w:rPr>
              <w:t xml:space="preserve">Yes </w:t>
            </w:r>
          </w:p>
          <w:p w:rsidR="004F3007" w:rsidRPr="00B11BE1" w:rsidRDefault="004F3007" w:rsidP="0098530D">
            <w:pPr>
              <w:tabs>
                <w:tab w:val="left" w:pos="4460"/>
              </w:tabs>
              <w:rPr>
                <w:rFonts w:eastAsia="Myriad Pro" w:cs="Myriad Pro"/>
              </w:rPr>
            </w:pPr>
            <w:r w:rsidRPr="00B11BE1">
              <w:rPr>
                <w:rFonts w:eastAsia="Myriad Pro" w:cs="Myriad Pro"/>
              </w:rPr>
              <w:t>No</w:t>
            </w:r>
          </w:p>
          <w:p w:rsidR="004F3007" w:rsidRPr="00B11BE1" w:rsidRDefault="004F3007" w:rsidP="0098530D">
            <w:pPr>
              <w:rPr>
                <w:szCs w:val="14"/>
              </w:rPr>
            </w:pPr>
          </w:p>
          <w:p w:rsidR="004F3007" w:rsidRPr="00B11BE1" w:rsidRDefault="00E91823" w:rsidP="0098530D">
            <w:pPr>
              <w:tabs>
                <w:tab w:val="left" w:pos="580"/>
              </w:tabs>
              <w:rPr>
                <w:b/>
                <w:bCs/>
              </w:rPr>
            </w:pPr>
            <w:r w:rsidRPr="00B11BE1">
              <w:rPr>
                <w:b/>
                <w:bCs/>
                <w:color w:val="FF0000"/>
              </w:rPr>
              <w:t>10</w:t>
            </w:r>
            <w:r w:rsidR="004F3007" w:rsidRPr="00B11BE1">
              <w:rPr>
                <w:b/>
                <w:bCs/>
                <w:color w:val="FF0000"/>
              </w:rPr>
              <w:t xml:space="preserve">.  </w:t>
            </w:r>
            <w:r w:rsidR="003C1731" w:rsidRPr="00B11BE1">
              <w:rPr>
                <w:color w:val="FF0000"/>
              </w:rPr>
              <w:t>If you are</w:t>
            </w:r>
            <w:r w:rsidR="00C7299B" w:rsidRPr="00B11BE1">
              <w:rPr>
                <w:color w:val="FF0000"/>
              </w:rPr>
              <w:t xml:space="preserve"> filing this</w:t>
            </w:r>
            <w:r w:rsidR="004F3007" w:rsidRPr="00B11BE1">
              <w:rPr>
                <w:color w:val="FF0000"/>
              </w:rPr>
              <w:t xml:space="preserve"> petition without </w:t>
            </w:r>
            <w:r w:rsidR="004F3007" w:rsidRPr="00B11BE1">
              <w:t xml:space="preserve">an original labor certification, are you requesting that </w:t>
            </w:r>
            <w:r w:rsidR="00785562" w:rsidRPr="00B11BE1">
              <w:rPr>
                <w:color w:val="FF0000"/>
              </w:rPr>
              <w:t>U.S. Citizenship and Immigration Services (</w:t>
            </w:r>
            <w:r w:rsidR="004F3007" w:rsidRPr="00B11BE1">
              <w:rPr>
                <w:color w:val="FF0000"/>
              </w:rPr>
              <w:t>USCIS</w:t>
            </w:r>
            <w:r w:rsidR="00785562" w:rsidRPr="00B11BE1">
              <w:rPr>
                <w:color w:val="FF0000"/>
              </w:rPr>
              <w:t>)</w:t>
            </w:r>
            <w:r w:rsidR="004F3007" w:rsidRPr="00B11BE1">
              <w:rPr>
                <w:color w:val="FF0000"/>
              </w:rPr>
              <w:t xml:space="preserve"> </w:t>
            </w:r>
            <w:r w:rsidR="004F3007" w:rsidRPr="00B11BE1">
              <w:t>request a duplicate labor certification from the Department of Labor</w:t>
            </w:r>
            <w:r w:rsidR="00C7299B" w:rsidRPr="00B11BE1">
              <w:t xml:space="preserve"> </w:t>
            </w:r>
            <w:r w:rsidR="00C7299B" w:rsidRPr="00B11BE1">
              <w:rPr>
                <w:color w:val="FF0000"/>
              </w:rPr>
              <w:t>(DOL)</w:t>
            </w:r>
            <w:r w:rsidR="004F3007" w:rsidRPr="00B11BE1">
              <w:t>?</w:t>
            </w:r>
          </w:p>
          <w:p w:rsidR="00B56B84" w:rsidRPr="00B11BE1" w:rsidRDefault="004F3007" w:rsidP="0098530D">
            <w:pPr>
              <w:tabs>
                <w:tab w:val="left" w:pos="4580"/>
              </w:tabs>
              <w:rPr>
                <w:rFonts w:eastAsia="Myriad Pro" w:cs="Myriad Pro"/>
              </w:rPr>
            </w:pPr>
            <w:r w:rsidRPr="00B11BE1">
              <w:rPr>
                <w:rFonts w:eastAsia="Myriad Pro" w:cs="Myriad Pro"/>
              </w:rPr>
              <w:t xml:space="preserve">Yes </w:t>
            </w:r>
          </w:p>
          <w:p w:rsidR="004F3007" w:rsidRPr="00B11BE1" w:rsidRDefault="004F3007" w:rsidP="0098530D">
            <w:pPr>
              <w:tabs>
                <w:tab w:val="left" w:pos="4580"/>
              </w:tabs>
              <w:rPr>
                <w:rFonts w:eastAsia="Myriad Pro" w:cs="Myriad Pro"/>
              </w:rPr>
            </w:pPr>
            <w:r w:rsidRPr="00B11BE1">
              <w:rPr>
                <w:rFonts w:eastAsia="Myriad Pro" w:cs="Myriad Pro"/>
              </w:rPr>
              <w:t>No</w:t>
            </w:r>
          </w:p>
          <w:p w:rsidR="004F3007" w:rsidRPr="00B11BE1" w:rsidRDefault="004F3007" w:rsidP="0098530D"/>
        </w:tc>
      </w:tr>
      <w:tr w:rsidR="00E91823" w:rsidRPr="00B11BE1" w:rsidTr="00FB14ED">
        <w:tc>
          <w:tcPr>
            <w:tcW w:w="2808" w:type="dxa"/>
          </w:tcPr>
          <w:p w:rsidR="00E91823" w:rsidRPr="00B11BE1" w:rsidRDefault="00E91823" w:rsidP="00C42E50">
            <w:pPr>
              <w:rPr>
                <w:b/>
                <w:sz w:val="24"/>
                <w:szCs w:val="24"/>
              </w:rPr>
            </w:pPr>
            <w:r w:rsidRPr="00B11BE1">
              <w:rPr>
                <w:b/>
                <w:sz w:val="24"/>
                <w:szCs w:val="24"/>
              </w:rPr>
              <w:t>Page 3-4, Part 5.  Additional Information About the Petitioner</w:t>
            </w:r>
          </w:p>
        </w:tc>
        <w:tc>
          <w:tcPr>
            <w:tcW w:w="4095" w:type="dxa"/>
          </w:tcPr>
          <w:p w:rsidR="00E91823" w:rsidRPr="00B11BE1" w:rsidRDefault="00E91823" w:rsidP="00701466">
            <w:pPr>
              <w:rPr>
                <w:b/>
              </w:rPr>
            </w:pPr>
            <w:r w:rsidRPr="00B11BE1">
              <w:rPr>
                <w:b/>
              </w:rPr>
              <w:t>[Page 3]</w:t>
            </w:r>
          </w:p>
          <w:p w:rsidR="00E91823" w:rsidRPr="00B11BE1" w:rsidRDefault="00E91823" w:rsidP="00701466">
            <w:pPr>
              <w:rPr>
                <w:b/>
              </w:rPr>
            </w:pPr>
          </w:p>
          <w:p w:rsidR="00E91823" w:rsidRPr="00B11BE1" w:rsidRDefault="00E91823" w:rsidP="00701466">
            <w:pPr>
              <w:rPr>
                <w:szCs w:val="24"/>
              </w:rPr>
            </w:pPr>
            <w:r w:rsidRPr="00B11BE1">
              <w:rPr>
                <w:b/>
                <w:bCs/>
                <w:szCs w:val="24"/>
              </w:rPr>
              <w:t>Part 5.  Additional Information About the Petitioner</w:t>
            </w:r>
          </w:p>
          <w:p w:rsidR="00E91823" w:rsidRPr="00B11BE1" w:rsidRDefault="00E91823" w:rsidP="00701466"/>
          <w:p w:rsidR="00E91823" w:rsidRPr="00B11BE1" w:rsidRDefault="00E91823" w:rsidP="00701466">
            <w:r w:rsidRPr="00B11BE1">
              <w:t xml:space="preserve">Type of petitioner (Select </w:t>
            </w:r>
            <w:r w:rsidRPr="00B11BE1">
              <w:rPr>
                <w:b/>
                <w:bCs/>
              </w:rPr>
              <w:t xml:space="preserve">only one </w:t>
            </w:r>
            <w:r w:rsidRPr="00B11BE1">
              <w:t>box):</w:t>
            </w:r>
          </w:p>
          <w:p w:rsidR="00E91823" w:rsidRPr="00B11BE1" w:rsidRDefault="00E91823" w:rsidP="00701466">
            <w:pPr>
              <w:tabs>
                <w:tab w:val="left" w:pos="940"/>
              </w:tabs>
            </w:pPr>
            <w:r w:rsidRPr="00B11BE1">
              <w:rPr>
                <w:b/>
                <w:bCs/>
              </w:rPr>
              <w:t xml:space="preserve">1.a.  </w:t>
            </w:r>
            <w:r w:rsidRPr="00B11BE1">
              <w:t>Employer</w:t>
            </w:r>
          </w:p>
          <w:p w:rsidR="00E91823" w:rsidRPr="00B11BE1" w:rsidRDefault="00E91823" w:rsidP="00701466">
            <w:r w:rsidRPr="00B11BE1">
              <w:rPr>
                <w:b/>
                <w:bCs/>
              </w:rPr>
              <w:t>1.b.</w:t>
            </w:r>
            <w:r w:rsidRPr="00B11BE1">
              <w:t xml:space="preserve">  Self</w:t>
            </w:r>
          </w:p>
          <w:p w:rsidR="00E91823" w:rsidRPr="00B11BE1" w:rsidRDefault="00E91823" w:rsidP="00701466">
            <w:r w:rsidRPr="00B11BE1">
              <w:rPr>
                <w:b/>
                <w:bCs/>
              </w:rPr>
              <w:t xml:space="preserve">1.c.  </w:t>
            </w:r>
            <w:r w:rsidRPr="00B11BE1">
              <w:t>Other (Explain, e.g., Permanent Resident, U.S. citizen or any other person filing on behalf of the alien)</w:t>
            </w:r>
          </w:p>
          <w:p w:rsidR="00E91823" w:rsidRPr="00B11BE1" w:rsidRDefault="00E91823" w:rsidP="00701466"/>
          <w:p w:rsidR="00E91823" w:rsidRPr="00B11BE1" w:rsidRDefault="00E91823" w:rsidP="00701466">
            <w:r w:rsidRPr="00B11BE1">
              <w:t>If a company, give the following:</w:t>
            </w:r>
          </w:p>
          <w:p w:rsidR="00E91823" w:rsidRPr="00B11BE1" w:rsidRDefault="00E91823" w:rsidP="00701466"/>
          <w:p w:rsidR="002D3A30" w:rsidRPr="00B11BE1" w:rsidRDefault="002D3A30" w:rsidP="00701466"/>
          <w:p w:rsidR="00E91823" w:rsidRPr="00B11BE1" w:rsidRDefault="00E91823" w:rsidP="00701466">
            <w:r w:rsidRPr="00B11BE1">
              <w:rPr>
                <w:b/>
                <w:bCs/>
              </w:rPr>
              <w:t xml:space="preserve">2.a.  </w:t>
            </w:r>
            <w:r w:rsidRPr="00B11BE1">
              <w:t>Type of Business</w:t>
            </w:r>
          </w:p>
          <w:p w:rsidR="00E91823" w:rsidRPr="00B11BE1" w:rsidRDefault="00E91823" w:rsidP="00701466">
            <w:r w:rsidRPr="00B11BE1">
              <w:rPr>
                <w:b/>
                <w:bCs/>
              </w:rPr>
              <w:t xml:space="preserve">2.b.  </w:t>
            </w:r>
            <w:r w:rsidRPr="00B11BE1">
              <w:t xml:space="preserve">Date Established </w:t>
            </w:r>
            <w:r w:rsidRPr="00B11BE1">
              <w:rPr>
                <w:i/>
              </w:rPr>
              <w:t>(mm/dd/yyyy)</w:t>
            </w:r>
          </w:p>
          <w:p w:rsidR="00E91823" w:rsidRPr="00B11BE1" w:rsidRDefault="00E91823" w:rsidP="00701466">
            <w:r w:rsidRPr="00B11BE1">
              <w:rPr>
                <w:b/>
                <w:bCs/>
              </w:rPr>
              <w:t xml:space="preserve">2.c.  </w:t>
            </w:r>
            <w:r w:rsidRPr="00B11BE1">
              <w:t>Current Number of U.S. Employees</w:t>
            </w:r>
          </w:p>
          <w:p w:rsidR="00E91823" w:rsidRPr="00B11BE1" w:rsidRDefault="00E91823" w:rsidP="00701466">
            <w:r w:rsidRPr="00B11BE1">
              <w:rPr>
                <w:b/>
                <w:bCs/>
              </w:rPr>
              <w:t xml:space="preserve">2.d.  </w:t>
            </w:r>
            <w:r w:rsidRPr="00B11BE1">
              <w:t>Gross Annual Income</w:t>
            </w:r>
          </w:p>
          <w:p w:rsidR="00E91823" w:rsidRPr="00B11BE1" w:rsidRDefault="00E91823" w:rsidP="00701466">
            <w:r w:rsidRPr="00B11BE1">
              <w:rPr>
                <w:b/>
                <w:bCs/>
              </w:rPr>
              <w:t xml:space="preserve">2.e.  </w:t>
            </w:r>
            <w:r w:rsidRPr="00B11BE1">
              <w:t>Net Annual Income</w:t>
            </w:r>
          </w:p>
          <w:p w:rsidR="00E91823" w:rsidRPr="00B11BE1" w:rsidRDefault="00E91823" w:rsidP="00701466">
            <w:r w:rsidRPr="00B11BE1">
              <w:rPr>
                <w:b/>
                <w:bCs/>
              </w:rPr>
              <w:t xml:space="preserve">2.f.  </w:t>
            </w:r>
            <w:r w:rsidRPr="00B11BE1">
              <w:t>NAICS Code</w:t>
            </w:r>
          </w:p>
          <w:p w:rsidR="00E91823" w:rsidRPr="00B11BE1" w:rsidRDefault="00E91823" w:rsidP="00701466">
            <w:r w:rsidRPr="00B11BE1">
              <w:rPr>
                <w:b/>
                <w:bCs/>
              </w:rPr>
              <w:t xml:space="preserve">2.g.  </w:t>
            </w:r>
            <w:r w:rsidRPr="00B11BE1">
              <w:t>Labor Certification DOL/ETA Case Number</w:t>
            </w:r>
          </w:p>
          <w:p w:rsidR="00E91823" w:rsidRPr="00B11BE1" w:rsidRDefault="00E91823" w:rsidP="00701466">
            <w:pPr>
              <w:rPr>
                <w:b/>
                <w:bCs/>
              </w:rPr>
            </w:pPr>
          </w:p>
          <w:p w:rsidR="00E91823" w:rsidRPr="00B11BE1" w:rsidRDefault="00E91823" w:rsidP="00701466"/>
          <w:p w:rsidR="00E91823" w:rsidRPr="00B11BE1" w:rsidRDefault="00E91823" w:rsidP="00701466">
            <w:pPr>
              <w:rPr>
                <w:b/>
              </w:rPr>
            </w:pPr>
            <w:r w:rsidRPr="00B11BE1">
              <w:rPr>
                <w:b/>
              </w:rPr>
              <w:t>[Page 4]</w:t>
            </w:r>
          </w:p>
          <w:p w:rsidR="00E91823" w:rsidRPr="00B11BE1" w:rsidRDefault="00E91823" w:rsidP="00701466">
            <w:pPr>
              <w:rPr>
                <w:b/>
              </w:rPr>
            </w:pPr>
          </w:p>
          <w:p w:rsidR="00E91823" w:rsidRPr="00B11BE1" w:rsidRDefault="00E91823" w:rsidP="00701466">
            <w:r w:rsidRPr="00B11BE1">
              <w:rPr>
                <w:b/>
                <w:bCs/>
              </w:rPr>
              <w:t xml:space="preserve">2.h.  </w:t>
            </w:r>
            <w:r w:rsidRPr="00B11BE1">
              <w:t xml:space="preserve">Labor Certification DOL/ETA Filing Date </w:t>
            </w:r>
            <w:r w:rsidRPr="00B11BE1">
              <w:rPr>
                <w:i/>
              </w:rPr>
              <w:t>(mm/dd/yyyy)</w:t>
            </w:r>
          </w:p>
          <w:p w:rsidR="00E91823" w:rsidRPr="00B11BE1" w:rsidRDefault="00E91823" w:rsidP="00701466">
            <w:pPr>
              <w:tabs>
                <w:tab w:val="left" w:pos="600"/>
              </w:tabs>
            </w:pPr>
            <w:r w:rsidRPr="00B11BE1">
              <w:rPr>
                <w:b/>
                <w:bCs/>
              </w:rPr>
              <w:t xml:space="preserve">2.i.  </w:t>
            </w:r>
            <w:r w:rsidRPr="00B11BE1">
              <w:t xml:space="preserve">Labor Certification Expiration Date </w:t>
            </w:r>
            <w:r w:rsidRPr="00B11BE1">
              <w:rPr>
                <w:i/>
              </w:rPr>
              <w:t>(mm/dd/yyyy)</w:t>
            </w:r>
          </w:p>
          <w:p w:rsidR="00E91823" w:rsidRPr="00B11BE1" w:rsidRDefault="00E91823" w:rsidP="00701466">
            <w:pPr>
              <w:rPr>
                <w:szCs w:val="28"/>
              </w:rPr>
            </w:pPr>
          </w:p>
          <w:p w:rsidR="00E91823" w:rsidRPr="00B11BE1" w:rsidRDefault="00E91823" w:rsidP="00701466">
            <w:r w:rsidRPr="00B11BE1">
              <w:t>If an individual, give following:</w:t>
            </w:r>
          </w:p>
          <w:p w:rsidR="00E91823" w:rsidRPr="00B11BE1" w:rsidRDefault="00E91823" w:rsidP="00701466"/>
          <w:p w:rsidR="002D3A30" w:rsidRPr="00B11BE1" w:rsidRDefault="002D3A30" w:rsidP="00701466"/>
          <w:p w:rsidR="00E91823" w:rsidRPr="00B11BE1" w:rsidRDefault="00E91823" w:rsidP="00701466">
            <w:r w:rsidRPr="00B11BE1">
              <w:rPr>
                <w:b/>
                <w:bCs/>
              </w:rPr>
              <w:t xml:space="preserve">3.a.  </w:t>
            </w:r>
            <w:r w:rsidRPr="00B11BE1">
              <w:t>Occupation</w:t>
            </w:r>
          </w:p>
          <w:p w:rsidR="00E91823" w:rsidRPr="00B11BE1" w:rsidRDefault="00E91823" w:rsidP="00701466">
            <w:r w:rsidRPr="00B11BE1">
              <w:rPr>
                <w:b/>
                <w:bCs/>
              </w:rPr>
              <w:t xml:space="preserve">3.b.  </w:t>
            </w:r>
            <w:r w:rsidRPr="00B11BE1">
              <w:t>Annual Income</w:t>
            </w:r>
          </w:p>
          <w:p w:rsidR="00E91823" w:rsidRPr="00B11BE1" w:rsidRDefault="00E91823" w:rsidP="00FB14ED"/>
        </w:tc>
        <w:tc>
          <w:tcPr>
            <w:tcW w:w="4095" w:type="dxa"/>
          </w:tcPr>
          <w:p w:rsidR="00E91823" w:rsidRPr="00B11BE1" w:rsidRDefault="00E91823" w:rsidP="0098530D">
            <w:pPr>
              <w:rPr>
                <w:b/>
              </w:rPr>
            </w:pPr>
            <w:r w:rsidRPr="00B11BE1">
              <w:rPr>
                <w:b/>
              </w:rPr>
              <w:t>[Page 3]</w:t>
            </w:r>
          </w:p>
          <w:p w:rsidR="00E91823" w:rsidRPr="00B11BE1" w:rsidRDefault="00E91823" w:rsidP="0098530D">
            <w:pPr>
              <w:rPr>
                <w:b/>
              </w:rPr>
            </w:pPr>
          </w:p>
          <w:p w:rsidR="00E91823" w:rsidRPr="00B11BE1" w:rsidRDefault="00E91823" w:rsidP="0098530D">
            <w:pPr>
              <w:rPr>
                <w:szCs w:val="24"/>
              </w:rPr>
            </w:pPr>
            <w:r w:rsidRPr="00B11BE1">
              <w:rPr>
                <w:b/>
                <w:bCs/>
                <w:szCs w:val="24"/>
              </w:rPr>
              <w:t>Part 5.  Additional Information About the Petitioner</w:t>
            </w:r>
          </w:p>
          <w:p w:rsidR="00E91823" w:rsidRPr="00B11BE1" w:rsidRDefault="00E91823" w:rsidP="0098530D"/>
          <w:p w:rsidR="00E91823" w:rsidRPr="00B11BE1" w:rsidRDefault="00E91823" w:rsidP="0098530D">
            <w:r w:rsidRPr="00B11BE1">
              <w:t>Type of petitioner (</w:t>
            </w:r>
            <w:r w:rsidR="003C1731" w:rsidRPr="00B11BE1">
              <w:rPr>
                <w:color w:val="FF0000"/>
              </w:rPr>
              <w:t xml:space="preserve">select </w:t>
            </w:r>
            <w:r w:rsidRPr="00B11BE1">
              <w:rPr>
                <w:b/>
                <w:bCs/>
              </w:rPr>
              <w:t xml:space="preserve">only one </w:t>
            </w:r>
            <w:r w:rsidRPr="00B11BE1">
              <w:t>box):</w:t>
            </w:r>
          </w:p>
          <w:p w:rsidR="00E91823" w:rsidRPr="00B11BE1" w:rsidRDefault="00E91823" w:rsidP="0098530D">
            <w:pPr>
              <w:tabs>
                <w:tab w:val="left" w:pos="940"/>
              </w:tabs>
            </w:pPr>
            <w:r w:rsidRPr="00B11BE1">
              <w:rPr>
                <w:b/>
                <w:bCs/>
              </w:rPr>
              <w:t xml:space="preserve">1.a.  </w:t>
            </w:r>
            <w:r w:rsidRPr="00B11BE1">
              <w:t>Employer</w:t>
            </w:r>
          </w:p>
          <w:p w:rsidR="00E91823" w:rsidRPr="00B11BE1" w:rsidRDefault="00E91823" w:rsidP="0098530D">
            <w:r w:rsidRPr="00B11BE1">
              <w:rPr>
                <w:b/>
                <w:bCs/>
              </w:rPr>
              <w:t>1.b.</w:t>
            </w:r>
            <w:r w:rsidRPr="00B11BE1">
              <w:t xml:space="preserve">  Self</w:t>
            </w:r>
          </w:p>
          <w:p w:rsidR="00E91823" w:rsidRPr="00B11BE1" w:rsidRDefault="00E91823" w:rsidP="0098530D">
            <w:r w:rsidRPr="00B11BE1">
              <w:rPr>
                <w:b/>
                <w:bCs/>
              </w:rPr>
              <w:t xml:space="preserve">1.c.  </w:t>
            </w:r>
            <w:r w:rsidRPr="00B11BE1">
              <w:t>Other (</w:t>
            </w:r>
            <w:r w:rsidR="00785562" w:rsidRPr="00B11BE1">
              <w:rPr>
                <w:color w:val="FF0000"/>
              </w:rPr>
              <w:t>F</w:t>
            </w:r>
            <w:r w:rsidRPr="00B11BE1">
              <w:rPr>
                <w:color w:val="FF0000"/>
              </w:rPr>
              <w:t xml:space="preserve">or example, Lawful </w:t>
            </w:r>
            <w:r w:rsidRPr="00B11BE1">
              <w:t>Permanent Resident, U.S. citizen or any other person filing on behalf of the alien)</w:t>
            </w:r>
          </w:p>
          <w:p w:rsidR="00E91823" w:rsidRPr="00B11BE1" w:rsidRDefault="00E91823" w:rsidP="0098530D"/>
          <w:p w:rsidR="00E91823" w:rsidRPr="00B11BE1" w:rsidRDefault="00E91823" w:rsidP="0098530D">
            <w:r w:rsidRPr="00B11BE1">
              <w:t>If a company</w:t>
            </w:r>
            <w:r w:rsidR="002D3A30" w:rsidRPr="00B11BE1">
              <w:t xml:space="preserve"> </w:t>
            </w:r>
            <w:r w:rsidR="002D3A30" w:rsidRPr="00B11BE1">
              <w:rPr>
                <w:color w:val="FF0000"/>
              </w:rPr>
              <w:t>or an organization is filing this petition</w:t>
            </w:r>
            <w:r w:rsidRPr="00B11BE1">
              <w:rPr>
                <w:color w:val="FF0000"/>
              </w:rPr>
              <w:t>,</w:t>
            </w:r>
            <w:r w:rsidRPr="00B11BE1">
              <w:t xml:space="preserve"> </w:t>
            </w:r>
            <w:r w:rsidRPr="00B11BE1">
              <w:rPr>
                <w:color w:val="FF0000"/>
              </w:rPr>
              <w:t xml:space="preserve">provide </w:t>
            </w:r>
            <w:r w:rsidRPr="00B11BE1">
              <w:t xml:space="preserve">the following </w:t>
            </w:r>
            <w:r w:rsidRPr="00B11BE1">
              <w:rPr>
                <w:color w:val="FF0000"/>
              </w:rPr>
              <w:t>information</w:t>
            </w:r>
            <w:r w:rsidRPr="00B11BE1">
              <w:t>:</w:t>
            </w:r>
          </w:p>
          <w:p w:rsidR="002D3A30" w:rsidRPr="00B11BE1" w:rsidRDefault="002D3A30" w:rsidP="0098530D"/>
          <w:p w:rsidR="00E91823" w:rsidRPr="00B11BE1" w:rsidRDefault="00E91823" w:rsidP="0098530D">
            <w:r w:rsidRPr="00B11BE1">
              <w:rPr>
                <w:b/>
                <w:bCs/>
                <w:color w:val="FF0000"/>
              </w:rPr>
              <w:t xml:space="preserve">2.  </w:t>
            </w:r>
            <w:r w:rsidRPr="00B11BE1">
              <w:t>Type of Business</w:t>
            </w:r>
          </w:p>
          <w:p w:rsidR="00E91823" w:rsidRPr="00B11BE1" w:rsidRDefault="00E91823" w:rsidP="0098530D">
            <w:r w:rsidRPr="00B11BE1">
              <w:rPr>
                <w:b/>
                <w:bCs/>
                <w:color w:val="FF0000"/>
              </w:rPr>
              <w:t xml:space="preserve">3.  </w:t>
            </w:r>
            <w:r w:rsidRPr="00B11BE1">
              <w:t>Date Established (mm/dd/yyyy)</w:t>
            </w:r>
          </w:p>
          <w:p w:rsidR="00E91823" w:rsidRPr="00B11BE1" w:rsidRDefault="00E91823" w:rsidP="0098530D">
            <w:r w:rsidRPr="00B11BE1">
              <w:rPr>
                <w:b/>
                <w:bCs/>
                <w:color w:val="FF0000"/>
              </w:rPr>
              <w:t xml:space="preserve">4.  </w:t>
            </w:r>
            <w:r w:rsidRPr="00B11BE1">
              <w:t>Current Number of U.S. Employees</w:t>
            </w:r>
          </w:p>
          <w:p w:rsidR="00E91823" w:rsidRPr="00B11BE1" w:rsidRDefault="00E91823" w:rsidP="0098530D">
            <w:r w:rsidRPr="00B11BE1">
              <w:rPr>
                <w:b/>
                <w:bCs/>
                <w:color w:val="FF0000"/>
              </w:rPr>
              <w:t xml:space="preserve">5.  </w:t>
            </w:r>
            <w:r w:rsidRPr="00B11BE1">
              <w:t>Gross Annual Income</w:t>
            </w:r>
          </w:p>
          <w:p w:rsidR="00E91823" w:rsidRPr="00B11BE1" w:rsidRDefault="00E91823" w:rsidP="0098530D">
            <w:r w:rsidRPr="00B11BE1">
              <w:rPr>
                <w:b/>
                <w:bCs/>
                <w:color w:val="FF0000"/>
              </w:rPr>
              <w:t xml:space="preserve">6.  </w:t>
            </w:r>
            <w:r w:rsidRPr="00B11BE1">
              <w:t>Net Annual Income</w:t>
            </w:r>
          </w:p>
          <w:p w:rsidR="00E91823" w:rsidRPr="00B11BE1" w:rsidRDefault="00E91823" w:rsidP="0098530D">
            <w:r w:rsidRPr="00B11BE1">
              <w:rPr>
                <w:b/>
                <w:bCs/>
                <w:color w:val="FF0000"/>
              </w:rPr>
              <w:t xml:space="preserve">7.  </w:t>
            </w:r>
            <w:r w:rsidRPr="00B11BE1">
              <w:t>NAICS Code</w:t>
            </w:r>
          </w:p>
          <w:p w:rsidR="00E91823" w:rsidRPr="00B11BE1" w:rsidRDefault="00E91823" w:rsidP="0098530D">
            <w:r w:rsidRPr="00B11BE1">
              <w:rPr>
                <w:b/>
                <w:bCs/>
                <w:color w:val="FF0000"/>
              </w:rPr>
              <w:t xml:space="preserve">8.  </w:t>
            </w:r>
            <w:r w:rsidR="00C7299B" w:rsidRPr="00B11BE1">
              <w:t xml:space="preserve">Labor Certification </w:t>
            </w:r>
            <w:r w:rsidR="00C7299B" w:rsidRPr="00B11BE1">
              <w:rPr>
                <w:color w:val="FF0000"/>
              </w:rPr>
              <w:t>DOL</w:t>
            </w:r>
            <w:r w:rsidRPr="00B11BE1">
              <w:rPr>
                <w:color w:val="FF0000"/>
              </w:rPr>
              <w:t xml:space="preserve"> </w:t>
            </w:r>
            <w:r w:rsidRPr="00B11BE1">
              <w:t>Case Number</w:t>
            </w:r>
          </w:p>
          <w:p w:rsidR="00D3533B" w:rsidRDefault="00D3533B" w:rsidP="00D3533B">
            <w:pPr>
              <w:rPr>
                <w:b/>
                <w:bCs/>
                <w:color w:val="FF0000"/>
              </w:rPr>
            </w:pPr>
          </w:p>
          <w:p w:rsidR="00D3533B" w:rsidRPr="00B11BE1" w:rsidRDefault="00D3533B" w:rsidP="00D3533B">
            <w:pPr>
              <w:rPr>
                <w:b/>
                <w:bCs/>
                <w:color w:val="FF0000"/>
              </w:rPr>
            </w:pPr>
          </w:p>
          <w:p w:rsidR="00D3533B" w:rsidRPr="00B11BE1" w:rsidRDefault="00D3533B" w:rsidP="00D3533B">
            <w:pPr>
              <w:rPr>
                <w:b/>
                <w:bCs/>
                <w:color w:val="FF0000"/>
              </w:rPr>
            </w:pPr>
          </w:p>
          <w:p w:rsidR="00D3533B" w:rsidRPr="00B11BE1" w:rsidRDefault="00D3533B" w:rsidP="00D3533B">
            <w:pPr>
              <w:rPr>
                <w:b/>
              </w:rPr>
            </w:pPr>
            <w:r w:rsidRPr="00B11BE1">
              <w:rPr>
                <w:b/>
              </w:rPr>
              <w:t>[Page 4]</w:t>
            </w:r>
          </w:p>
          <w:p w:rsidR="00D3533B" w:rsidRPr="00B11BE1" w:rsidRDefault="00D3533B" w:rsidP="00D3533B">
            <w:pPr>
              <w:rPr>
                <w:b/>
                <w:bCs/>
                <w:color w:val="FF0000"/>
              </w:rPr>
            </w:pPr>
          </w:p>
          <w:p w:rsidR="00E91823" w:rsidRPr="00B11BE1" w:rsidRDefault="00E91823" w:rsidP="0098530D">
            <w:r w:rsidRPr="00B11BE1">
              <w:rPr>
                <w:b/>
                <w:bCs/>
                <w:color w:val="FF0000"/>
              </w:rPr>
              <w:t xml:space="preserve">9.  </w:t>
            </w:r>
            <w:r w:rsidR="00C7299B" w:rsidRPr="00B11BE1">
              <w:t xml:space="preserve">Labor Certification </w:t>
            </w:r>
            <w:r w:rsidR="00C7299B" w:rsidRPr="00B11BE1">
              <w:rPr>
                <w:color w:val="FF0000"/>
              </w:rPr>
              <w:t>DOL</w:t>
            </w:r>
            <w:r w:rsidRPr="00B11BE1">
              <w:rPr>
                <w:color w:val="FF0000"/>
              </w:rPr>
              <w:t xml:space="preserve"> </w:t>
            </w:r>
            <w:r w:rsidRPr="00B11BE1">
              <w:t>Filing Date (mm/dd/yyyy)</w:t>
            </w:r>
          </w:p>
          <w:p w:rsidR="00E91823" w:rsidRPr="00B11BE1" w:rsidRDefault="00E91823" w:rsidP="0098530D">
            <w:pPr>
              <w:tabs>
                <w:tab w:val="left" w:pos="600"/>
              </w:tabs>
            </w:pPr>
            <w:r w:rsidRPr="00B11BE1">
              <w:rPr>
                <w:b/>
                <w:bCs/>
                <w:color w:val="FF0000"/>
              </w:rPr>
              <w:t xml:space="preserve">10.  </w:t>
            </w:r>
            <w:r w:rsidRPr="00B11BE1">
              <w:t>Labor Certification Expiration Date (mm/dd/yyyy)</w:t>
            </w:r>
          </w:p>
          <w:p w:rsidR="00E91823" w:rsidRPr="00B11BE1" w:rsidRDefault="00E91823" w:rsidP="0098530D">
            <w:pPr>
              <w:rPr>
                <w:szCs w:val="28"/>
              </w:rPr>
            </w:pPr>
          </w:p>
          <w:p w:rsidR="00E91823" w:rsidRPr="00B11BE1" w:rsidRDefault="00E91823" w:rsidP="0098530D">
            <w:r w:rsidRPr="00B11BE1">
              <w:t>If an individual</w:t>
            </w:r>
            <w:r w:rsidR="002D3A30" w:rsidRPr="00B11BE1">
              <w:rPr>
                <w:color w:val="FF0000"/>
              </w:rPr>
              <w:t xml:space="preserve"> is filing this petition,</w:t>
            </w:r>
            <w:r w:rsidRPr="00B11BE1">
              <w:t xml:space="preserve"> </w:t>
            </w:r>
            <w:r w:rsidRPr="00B11BE1">
              <w:rPr>
                <w:color w:val="FF0000"/>
              </w:rPr>
              <w:t xml:space="preserve">provide the </w:t>
            </w:r>
            <w:r w:rsidRPr="00B11BE1">
              <w:t xml:space="preserve">following </w:t>
            </w:r>
            <w:r w:rsidRPr="00B11BE1">
              <w:rPr>
                <w:color w:val="FF0000"/>
              </w:rPr>
              <w:t>information</w:t>
            </w:r>
            <w:r w:rsidR="00C7299B" w:rsidRPr="00B11BE1">
              <w:rPr>
                <w:color w:val="FF0000"/>
              </w:rPr>
              <w:t>.</w:t>
            </w:r>
          </w:p>
          <w:p w:rsidR="002D3A30" w:rsidRPr="00B11BE1" w:rsidRDefault="002D3A30" w:rsidP="0098530D"/>
          <w:p w:rsidR="00E91823" w:rsidRPr="00B11BE1" w:rsidRDefault="00E91823" w:rsidP="0098530D">
            <w:r w:rsidRPr="00B11BE1">
              <w:rPr>
                <w:b/>
                <w:bCs/>
                <w:color w:val="FF0000"/>
              </w:rPr>
              <w:t xml:space="preserve">11.  </w:t>
            </w:r>
            <w:r w:rsidRPr="00B11BE1">
              <w:t>Occupation</w:t>
            </w:r>
          </w:p>
          <w:p w:rsidR="00E91823" w:rsidRPr="00B11BE1" w:rsidRDefault="00E91823" w:rsidP="0098530D">
            <w:r w:rsidRPr="00B11BE1">
              <w:rPr>
                <w:b/>
                <w:bCs/>
                <w:color w:val="FF0000"/>
              </w:rPr>
              <w:t xml:space="preserve">12.  </w:t>
            </w:r>
            <w:r w:rsidRPr="00B11BE1">
              <w:t>Annual Income</w:t>
            </w:r>
          </w:p>
          <w:p w:rsidR="00E91823" w:rsidRPr="00B11BE1" w:rsidRDefault="00E91823" w:rsidP="0098530D"/>
        </w:tc>
      </w:tr>
      <w:tr w:rsidR="00184DEC" w:rsidRPr="00B11BE1" w:rsidTr="00FB14ED">
        <w:tc>
          <w:tcPr>
            <w:tcW w:w="2808" w:type="dxa"/>
          </w:tcPr>
          <w:p w:rsidR="00184DEC" w:rsidRPr="00B11BE1" w:rsidRDefault="00184DEC" w:rsidP="00C42E50">
            <w:pPr>
              <w:rPr>
                <w:b/>
                <w:sz w:val="24"/>
                <w:szCs w:val="24"/>
              </w:rPr>
            </w:pPr>
            <w:r w:rsidRPr="00B11BE1">
              <w:rPr>
                <w:b/>
                <w:sz w:val="24"/>
                <w:szCs w:val="24"/>
              </w:rPr>
              <w:t>Page 4, Part 6.  Basic Information About the Proposed Employment</w:t>
            </w:r>
          </w:p>
        </w:tc>
        <w:tc>
          <w:tcPr>
            <w:tcW w:w="4095" w:type="dxa"/>
          </w:tcPr>
          <w:p w:rsidR="00184DEC" w:rsidRPr="00B11BE1" w:rsidRDefault="00184DEC" w:rsidP="008321BF">
            <w:pPr>
              <w:rPr>
                <w:b/>
              </w:rPr>
            </w:pPr>
            <w:r w:rsidRPr="00B11BE1">
              <w:rPr>
                <w:b/>
              </w:rPr>
              <w:t>[Page 4]</w:t>
            </w:r>
          </w:p>
          <w:p w:rsidR="00184DEC" w:rsidRPr="00B11BE1" w:rsidRDefault="00184DEC" w:rsidP="008321BF">
            <w:pPr>
              <w:rPr>
                <w:b/>
              </w:rPr>
            </w:pPr>
          </w:p>
          <w:p w:rsidR="00184DEC" w:rsidRPr="00B11BE1" w:rsidRDefault="00184DEC" w:rsidP="008321BF">
            <w:pPr>
              <w:rPr>
                <w:b/>
                <w:bCs/>
                <w:szCs w:val="24"/>
              </w:rPr>
            </w:pPr>
            <w:r w:rsidRPr="00B11BE1">
              <w:rPr>
                <w:b/>
                <w:bCs/>
                <w:szCs w:val="24"/>
              </w:rPr>
              <w:t>Part 6.  Basic Information About the Proposed Employment</w:t>
            </w:r>
          </w:p>
          <w:p w:rsidR="00184DEC" w:rsidRPr="00B11BE1" w:rsidRDefault="00184DEC" w:rsidP="008321BF">
            <w:pPr>
              <w:rPr>
                <w:szCs w:val="24"/>
              </w:rPr>
            </w:pPr>
          </w:p>
          <w:p w:rsidR="00184DEC" w:rsidRPr="00B11BE1" w:rsidRDefault="00184DEC" w:rsidP="008321BF">
            <w:pPr>
              <w:tabs>
                <w:tab w:val="left" w:pos="580"/>
              </w:tabs>
            </w:pPr>
            <w:r w:rsidRPr="00B11BE1">
              <w:rPr>
                <w:b/>
                <w:bCs/>
              </w:rPr>
              <w:t xml:space="preserve">1.  </w:t>
            </w:r>
            <w:r w:rsidRPr="00B11BE1">
              <w:t>Job Title</w:t>
            </w:r>
          </w:p>
          <w:p w:rsidR="00184DEC" w:rsidRPr="00B11BE1" w:rsidRDefault="00184DEC" w:rsidP="008321BF">
            <w:pPr>
              <w:tabs>
                <w:tab w:val="left" w:pos="580"/>
              </w:tabs>
            </w:pPr>
            <w:r w:rsidRPr="00B11BE1">
              <w:rPr>
                <w:b/>
                <w:bCs/>
              </w:rPr>
              <w:t xml:space="preserve">2.  </w:t>
            </w:r>
            <w:r w:rsidRPr="00B11BE1">
              <w:t>SOC Code</w:t>
            </w:r>
          </w:p>
          <w:p w:rsidR="00184DEC" w:rsidRPr="00B11BE1" w:rsidRDefault="00184DEC" w:rsidP="008321BF">
            <w:pPr>
              <w:tabs>
                <w:tab w:val="left" w:pos="580"/>
              </w:tabs>
            </w:pPr>
            <w:r w:rsidRPr="00B11BE1">
              <w:rPr>
                <w:b/>
                <w:bCs/>
              </w:rPr>
              <w:t xml:space="preserve">3.  </w:t>
            </w:r>
            <w:r w:rsidRPr="00B11BE1">
              <w:t>Nontechnical Description of Job</w:t>
            </w:r>
          </w:p>
          <w:p w:rsidR="00184DEC" w:rsidRPr="00B11BE1" w:rsidRDefault="00184DEC" w:rsidP="008321BF">
            <w:pPr>
              <w:tabs>
                <w:tab w:val="left" w:pos="580"/>
              </w:tabs>
              <w:rPr>
                <w:b/>
                <w:bCs/>
              </w:rPr>
            </w:pPr>
          </w:p>
          <w:p w:rsidR="00184DEC" w:rsidRPr="00B11BE1" w:rsidRDefault="00184DEC" w:rsidP="008321BF">
            <w:pPr>
              <w:tabs>
                <w:tab w:val="left" w:pos="580"/>
              </w:tabs>
            </w:pPr>
            <w:r w:rsidRPr="00B11BE1">
              <w:rPr>
                <w:b/>
                <w:bCs/>
              </w:rPr>
              <w:t xml:space="preserve">4.  </w:t>
            </w:r>
            <w:r w:rsidRPr="00B11BE1">
              <w:t>Is this a full-time position?</w:t>
            </w:r>
          </w:p>
          <w:p w:rsidR="00184DEC" w:rsidRPr="00B11BE1" w:rsidRDefault="00184DEC" w:rsidP="008321BF">
            <w:pPr>
              <w:tabs>
                <w:tab w:val="left" w:pos="940"/>
              </w:tabs>
              <w:rPr>
                <w:rFonts w:eastAsia="Myriad Pro" w:cs="Myriad Pro"/>
              </w:rPr>
            </w:pPr>
            <w:r w:rsidRPr="00B11BE1">
              <w:rPr>
                <w:rFonts w:eastAsia="Myriad Pro" w:cs="Myriad Pro"/>
              </w:rPr>
              <w:t>Yes</w:t>
            </w:r>
          </w:p>
          <w:p w:rsidR="00184DEC" w:rsidRPr="00B11BE1" w:rsidRDefault="00184DEC" w:rsidP="008321BF">
            <w:pPr>
              <w:tabs>
                <w:tab w:val="left" w:pos="940"/>
              </w:tabs>
              <w:rPr>
                <w:rFonts w:eastAsia="Myriad Pro" w:cs="Myriad Pro"/>
              </w:rPr>
            </w:pPr>
            <w:r w:rsidRPr="00B11BE1">
              <w:rPr>
                <w:rFonts w:eastAsia="Myriad Pro" w:cs="Myriad Pro"/>
              </w:rPr>
              <w:t>No</w:t>
            </w:r>
          </w:p>
          <w:p w:rsidR="00184DEC" w:rsidRPr="00B11BE1" w:rsidRDefault="00184DEC" w:rsidP="008321BF">
            <w:pPr>
              <w:rPr>
                <w:szCs w:val="17"/>
              </w:rPr>
            </w:pPr>
          </w:p>
          <w:p w:rsidR="00184DEC" w:rsidRPr="00B11BE1" w:rsidRDefault="00184DEC" w:rsidP="008321BF">
            <w:pPr>
              <w:tabs>
                <w:tab w:val="left" w:pos="580"/>
              </w:tabs>
            </w:pPr>
            <w:r w:rsidRPr="00B11BE1">
              <w:rPr>
                <w:b/>
                <w:bCs/>
              </w:rPr>
              <w:t xml:space="preserve">5.  </w:t>
            </w:r>
            <w:r w:rsidRPr="00B11BE1">
              <w:t xml:space="preserve">If the answer to </w:t>
            </w:r>
            <w:r w:rsidRPr="00B11BE1">
              <w:rPr>
                <w:b/>
                <w:bCs/>
              </w:rPr>
              <w:t xml:space="preserve">Number 4 </w:t>
            </w:r>
            <w:r w:rsidRPr="00B11BE1">
              <w:t>is "No," how many hours per week for the position?</w:t>
            </w:r>
          </w:p>
          <w:p w:rsidR="00184DEC" w:rsidRPr="00B11BE1" w:rsidRDefault="00184DEC" w:rsidP="008321BF"/>
          <w:p w:rsidR="00184DEC" w:rsidRPr="00B11BE1" w:rsidRDefault="00184DEC" w:rsidP="008321BF">
            <w:pPr>
              <w:tabs>
                <w:tab w:val="left" w:pos="580"/>
              </w:tabs>
            </w:pPr>
            <w:r w:rsidRPr="00B11BE1">
              <w:rPr>
                <w:b/>
                <w:bCs/>
              </w:rPr>
              <w:t xml:space="preserve">6.  </w:t>
            </w:r>
            <w:r w:rsidRPr="00B11BE1">
              <w:t>Is this a permanent position?</w:t>
            </w:r>
          </w:p>
          <w:p w:rsidR="00184DEC" w:rsidRPr="00B11BE1" w:rsidRDefault="00184DEC" w:rsidP="008321BF">
            <w:pPr>
              <w:tabs>
                <w:tab w:val="left" w:pos="940"/>
              </w:tabs>
              <w:rPr>
                <w:rFonts w:eastAsia="Myriad Pro" w:cs="Myriad Pro"/>
              </w:rPr>
            </w:pPr>
            <w:r w:rsidRPr="00B11BE1">
              <w:rPr>
                <w:rFonts w:eastAsia="Myriad Pro" w:cs="Myriad Pro"/>
              </w:rPr>
              <w:t>Yes</w:t>
            </w:r>
          </w:p>
          <w:p w:rsidR="00184DEC" w:rsidRPr="00B11BE1" w:rsidRDefault="00184DEC" w:rsidP="008321BF">
            <w:pPr>
              <w:tabs>
                <w:tab w:val="left" w:pos="940"/>
              </w:tabs>
              <w:rPr>
                <w:rFonts w:eastAsia="Myriad Pro" w:cs="Myriad Pro"/>
              </w:rPr>
            </w:pPr>
            <w:r w:rsidRPr="00B11BE1">
              <w:rPr>
                <w:rFonts w:eastAsia="Myriad Pro" w:cs="Myriad Pro"/>
              </w:rPr>
              <w:t>No</w:t>
            </w:r>
          </w:p>
          <w:p w:rsidR="00184DEC" w:rsidRPr="00B11BE1" w:rsidRDefault="00184DEC" w:rsidP="008321BF">
            <w:pPr>
              <w:rPr>
                <w:szCs w:val="19"/>
              </w:rPr>
            </w:pPr>
          </w:p>
          <w:p w:rsidR="00184DEC" w:rsidRPr="00B11BE1" w:rsidRDefault="00184DEC" w:rsidP="008321BF">
            <w:pPr>
              <w:tabs>
                <w:tab w:val="left" w:pos="580"/>
              </w:tabs>
            </w:pPr>
            <w:r w:rsidRPr="00B11BE1">
              <w:rPr>
                <w:b/>
                <w:bCs/>
              </w:rPr>
              <w:t xml:space="preserve">7.  </w:t>
            </w:r>
            <w:r w:rsidRPr="00B11BE1">
              <w:t>Is this a new position?</w:t>
            </w:r>
          </w:p>
          <w:p w:rsidR="00184DEC" w:rsidRPr="00B11BE1" w:rsidRDefault="00184DEC" w:rsidP="008321BF">
            <w:pPr>
              <w:tabs>
                <w:tab w:val="left" w:pos="940"/>
              </w:tabs>
              <w:rPr>
                <w:rFonts w:eastAsia="Myriad Pro" w:cs="Myriad Pro"/>
              </w:rPr>
            </w:pPr>
            <w:r w:rsidRPr="00B11BE1">
              <w:rPr>
                <w:rFonts w:eastAsia="Myriad Pro" w:cs="Myriad Pro"/>
              </w:rPr>
              <w:t>Yes</w:t>
            </w:r>
          </w:p>
          <w:p w:rsidR="00184DEC" w:rsidRPr="00B11BE1" w:rsidRDefault="00184DEC" w:rsidP="008321BF">
            <w:pPr>
              <w:tabs>
                <w:tab w:val="left" w:pos="940"/>
              </w:tabs>
              <w:rPr>
                <w:rFonts w:eastAsia="Myriad Pro" w:cs="Myriad Pro"/>
              </w:rPr>
            </w:pPr>
            <w:r w:rsidRPr="00B11BE1">
              <w:rPr>
                <w:rFonts w:eastAsia="Myriad Pro" w:cs="Myriad Pro"/>
              </w:rPr>
              <w:t>No</w:t>
            </w:r>
          </w:p>
          <w:p w:rsidR="00184DEC" w:rsidRPr="00B11BE1" w:rsidRDefault="00184DEC" w:rsidP="008321BF"/>
          <w:p w:rsidR="00184DEC" w:rsidRPr="00B11BE1" w:rsidRDefault="00184DEC" w:rsidP="008321BF">
            <w:pPr>
              <w:tabs>
                <w:tab w:val="left" w:pos="580"/>
              </w:tabs>
            </w:pPr>
            <w:r w:rsidRPr="00B11BE1">
              <w:rPr>
                <w:b/>
                <w:bCs/>
              </w:rPr>
              <w:t xml:space="preserve">8.  </w:t>
            </w:r>
            <w:r w:rsidRPr="00B11BE1">
              <w:t>Wages:</w:t>
            </w:r>
          </w:p>
          <w:p w:rsidR="00184DEC" w:rsidRPr="00B11BE1" w:rsidRDefault="00184DEC" w:rsidP="008321BF">
            <w:pPr>
              <w:tabs>
                <w:tab w:val="left" w:pos="1900"/>
              </w:tabs>
              <w:rPr>
                <w:bCs/>
              </w:rPr>
            </w:pPr>
            <w:r w:rsidRPr="00B11BE1">
              <w:rPr>
                <w:b/>
                <w:bCs/>
              </w:rPr>
              <w:t xml:space="preserve">$ </w:t>
            </w:r>
            <w:r w:rsidRPr="00B11BE1">
              <w:rPr>
                <w:bCs/>
              </w:rPr>
              <w:t>[Fillable field]</w:t>
            </w:r>
          </w:p>
          <w:p w:rsidR="00184DEC" w:rsidRPr="00B11BE1" w:rsidRDefault="00184DEC" w:rsidP="008321BF">
            <w:pPr>
              <w:tabs>
                <w:tab w:val="left" w:pos="1900"/>
              </w:tabs>
            </w:pPr>
            <w:r w:rsidRPr="00B11BE1">
              <w:t xml:space="preserve">Per </w:t>
            </w:r>
            <w:r w:rsidRPr="00B11BE1">
              <w:rPr>
                <w:bCs/>
              </w:rPr>
              <w:t>[Fillable field]</w:t>
            </w:r>
          </w:p>
          <w:p w:rsidR="00184DEC" w:rsidRPr="00B11BE1" w:rsidRDefault="00184DEC" w:rsidP="008321BF">
            <w:r w:rsidRPr="00B11BE1">
              <w:rPr>
                <w:i/>
              </w:rPr>
              <w:t>(Specify hour, week, month, or year)</w:t>
            </w:r>
          </w:p>
          <w:p w:rsidR="00184DEC" w:rsidRPr="00B11BE1" w:rsidRDefault="00184DEC" w:rsidP="008321BF">
            <w:pPr>
              <w:rPr>
                <w:szCs w:val="14"/>
              </w:rPr>
            </w:pPr>
          </w:p>
          <w:p w:rsidR="00C7299B" w:rsidRPr="00B11BE1" w:rsidRDefault="00C7299B" w:rsidP="008321BF">
            <w:pPr>
              <w:rPr>
                <w:szCs w:val="14"/>
              </w:rPr>
            </w:pPr>
          </w:p>
          <w:p w:rsidR="00C7299B" w:rsidRPr="00B11BE1" w:rsidRDefault="00C7299B" w:rsidP="008321BF">
            <w:pPr>
              <w:rPr>
                <w:szCs w:val="14"/>
              </w:rPr>
            </w:pPr>
          </w:p>
          <w:p w:rsidR="00184DEC" w:rsidRPr="00B11BE1" w:rsidRDefault="00184DEC" w:rsidP="008321BF">
            <w:pPr>
              <w:rPr>
                <w:b/>
                <w:bCs/>
              </w:rPr>
            </w:pPr>
            <w:r w:rsidRPr="00B11BE1">
              <w:t xml:space="preserve">Address where the person will work if different from address in </w:t>
            </w:r>
            <w:r w:rsidRPr="00B11BE1">
              <w:rPr>
                <w:b/>
                <w:bCs/>
              </w:rPr>
              <w:t>Part 1.</w:t>
            </w:r>
          </w:p>
          <w:p w:rsidR="002D3A30" w:rsidRPr="00B11BE1" w:rsidRDefault="002D3A30" w:rsidP="008321BF">
            <w:pPr>
              <w:rPr>
                <w:b/>
                <w:bCs/>
              </w:rPr>
            </w:pPr>
          </w:p>
          <w:p w:rsidR="00C86143" w:rsidRPr="00B11BE1" w:rsidRDefault="00C86143" w:rsidP="008321BF"/>
          <w:p w:rsidR="00184DEC" w:rsidRPr="00B11BE1" w:rsidRDefault="00184DEC" w:rsidP="008321BF">
            <w:r w:rsidRPr="00B11BE1">
              <w:rPr>
                <w:b/>
                <w:bCs/>
              </w:rPr>
              <w:t xml:space="preserve">9.a.  </w:t>
            </w:r>
            <w:r w:rsidRPr="00B11BE1">
              <w:t>Street Number and Name</w:t>
            </w:r>
          </w:p>
          <w:p w:rsidR="00184DEC" w:rsidRPr="00B11BE1" w:rsidRDefault="00184DEC" w:rsidP="008321BF">
            <w:r w:rsidRPr="00B11BE1">
              <w:rPr>
                <w:b/>
                <w:bCs/>
              </w:rPr>
              <w:t xml:space="preserve">9.b.  </w:t>
            </w:r>
            <w:r w:rsidRPr="00B11BE1">
              <w:t>Apt./Ste./Flr. [Fillable field]</w:t>
            </w:r>
          </w:p>
          <w:p w:rsidR="00184DEC" w:rsidRPr="00B11BE1" w:rsidRDefault="00184DEC" w:rsidP="008321BF">
            <w:r w:rsidRPr="00B11BE1">
              <w:rPr>
                <w:b/>
                <w:bCs/>
              </w:rPr>
              <w:t xml:space="preserve">9.c.  </w:t>
            </w:r>
            <w:r w:rsidRPr="00B11BE1">
              <w:t>City or Town</w:t>
            </w:r>
          </w:p>
          <w:p w:rsidR="00184DEC" w:rsidRPr="00B11BE1" w:rsidRDefault="00184DEC" w:rsidP="008321BF">
            <w:pPr>
              <w:tabs>
                <w:tab w:val="left" w:pos="1900"/>
              </w:tabs>
            </w:pPr>
            <w:r w:rsidRPr="00B11BE1">
              <w:rPr>
                <w:b/>
                <w:bCs/>
              </w:rPr>
              <w:t xml:space="preserve">9.d.  </w:t>
            </w:r>
            <w:r w:rsidRPr="00B11BE1">
              <w:t>State</w:t>
            </w:r>
          </w:p>
          <w:p w:rsidR="00184DEC" w:rsidRPr="00B11BE1" w:rsidRDefault="00184DEC" w:rsidP="008321BF">
            <w:pPr>
              <w:tabs>
                <w:tab w:val="left" w:pos="1900"/>
              </w:tabs>
            </w:pPr>
            <w:r w:rsidRPr="00B11BE1">
              <w:rPr>
                <w:b/>
                <w:bCs/>
              </w:rPr>
              <w:t xml:space="preserve">9.e.  </w:t>
            </w:r>
            <w:r w:rsidRPr="00B11BE1">
              <w:t>Zip Code</w:t>
            </w:r>
          </w:p>
          <w:p w:rsidR="00184DEC" w:rsidRPr="00B11BE1" w:rsidRDefault="00184DEC" w:rsidP="00FB14ED"/>
        </w:tc>
        <w:tc>
          <w:tcPr>
            <w:tcW w:w="4095" w:type="dxa"/>
          </w:tcPr>
          <w:p w:rsidR="00184DEC" w:rsidRPr="00B11BE1" w:rsidRDefault="00184DEC" w:rsidP="0098530D">
            <w:pPr>
              <w:rPr>
                <w:b/>
              </w:rPr>
            </w:pPr>
            <w:r w:rsidRPr="00B11BE1">
              <w:rPr>
                <w:b/>
              </w:rPr>
              <w:t>[Page 4]</w:t>
            </w:r>
          </w:p>
          <w:p w:rsidR="00184DEC" w:rsidRPr="00B11BE1" w:rsidRDefault="00184DEC" w:rsidP="0098530D">
            <w:pPr>
              <w:rPr>
                <w:b/>
              </w:rPr>
            </w:pPr>
          </w:p>
          <w:p w:rsidR="00184DEC" w:rsidRPr="00B11BE1" w:rsidRDefault="00184DEC" w:rsidP="0098530D">
            <w:pPr>
              <w:rPr>
                <w:b/>
                <w:bCs/>
                <w:szCs w:val="24"/>
              </w:rPr>
            </w:pPr>
            <w:r w:rsidRPr="00B11BE1">
              <w:rPr>
                <w:b/>
                <w:bCs/>
                <w:szCs w:val="24"/>
              </w:rPr>
              <w:t>Part 6.  Basic Information About the Proposed Employment</w:t>
            </w:r>
          </w:p>
          <w:p w:rsidR="00184DEC" w:rsidRPr="00B11BE1" w:rsidRDefault="00184DEC" w:rsidP="0098530D">
            <w:pPr>
              <w:rPr>
                <w:szCs w:val="24"/>
              </w:rPr>
            </w:pPr>
          </w:p>
          <w:p w:rsidR="00184DEC" w:rsidRPr="00B11BE1" w:rsidRDefault="00184DEC" w:rsidP="0098530D">
            <w:pPr>
              <w:tabs>
                <w:tab w:val="left" w:pos="580"/>
              </w:tabs>
            </w:pPr>
            <w:r w:rsidRPr="00B11BE1">
              <w:rPr>
                <w:b/>
                <w:bCs/>
              </w:rPr>
              <w:t xml:space="preserve">1.  </w:t>
            </w:r>
            <w:r w:rsidRPr="00B11BE1">
              <w:t>Job Title</w:t>
            </w:r>
          </w:p>
          <w:p w:rsidR="00184DEC" w:rsidRPr="00B11BE1" w:rsidRDefault="00184DEC" w:rsidP="0098530D">
            <w:pPr>
              <w:tabs>
                <w:tab w:val="left" w:pos="580"/>
              </w:tabs>
            </w:pPr>
            <w:r w:rsidRPr="00B11BE1">
              <w:rPr>
                <w:b/>
                <w:bCs/>
              </w:rPr>
              <w:t xml:space="preserve">2.  </w:t>
            </w:r>
            <w:r w:rsidRPr="00B11BE1">
              <w:t>SOC Code</w:t>
            </w:r>
          </w:p>
          <w:p w:rsidR="00184DEC" w:rsidRPr="00B11BE1" w:rsidRDefault="00184DEC" w:rsidP="0098530D">
            <w:pPr>
              <w:tabs>
                <w:tab w:val="left" w:pos="580"/>
              </w:tabs>
            </w:pPr>
            <w:r w:rsidRPr="00B11BE1">
              <w:rPr>
                <w:b/>
                <w:bCs/>
              </w:rPr>
              <w:t xml:space="preserve">3.  </w:t>
            </w:r>
            <w:r w:rsidRPr="00B11BE1">
              <w:t xml:space="preserve">Nontechnical </w:t>
            </w:r>
            <w:r w:rsidR="00C7299B" w:rsidRPr="00B11BE1">
              <w:rPr>
                <w:color w:val="FF0000"/>
              </w:rPr>
              <w:t xml:space="preserve">Job </w:t>
            </w:r>
            <w:r w:rsidRPr="00B11BE1">
              <w:rPr>
                <w:color w:val="FF0000"/>
              </w:rPr>
              <w:t xml:space="preserve">Description </w:t>
            </w:r>
          </w:p>
          <w:p w:rsidR="00184DEC" w:rsidRPr="00B11BE1" w:rsidRDefault="00184DEC" w:rsidP="0098530D">
            <w:pPr>
              <w:tabs>
                <w:tab w:val="left" w:pos="580"/>
              </w:tabs>
              <w:rPr>
                <w:b/>
                <w:bCs/>
              </w:rPr>
            </w:pPr>
          </w:p>
          <w:p w:rsidR="00184DEC" w:rsidRPr="00B11BE1" w:rsidRDefault="00184DEC" w:rsidP="0098530D">
            <w:pPr>
              <w:tabs>
                <w:tab w:val="left" w:pos="580"/>
              </w:tabs>
            </w:pPr>
            <w:r w:rsidRPr="00B11BE1">
              <w:rPr>
                <w:b/>
                <w:bCs/>
              </w:rPr>
              <w:t xml:space="preserve">4.  </w:t>
            </w:r>
            <w:r w:rsidRPr="00B11BE1">
              <w:t>Is this a full-time position?</w:t>
            </w:r>
          </w:p>
          <w:p w:rsidR="00184DEC" w:rsidRPr="00B11BE1" w:rsidRDefault="00184DEC" w:rsidP="0098530D">
            <w:pPr>
              <w:tabs>
                <w:tab w:val="left" w:pos="940"/>
              </w:tabs>
              <w:rPr>
                <w:rFonts w:eastAsia="Myriad Pro" w:cs="Myriad Pro"/>
              </w:rPr>
            </w:pPr>
            <w:r w:rsidRPr="00B11BE1">
              <w:rPr>
                <w:rFonts w:eastAsia="Myriad Pro" w:cs="Myriad Pro"/>
              </w:rPr>
              <w:t>Yes</w:t>
            </w:r>
          </w:p>
          <w:p w:rsidR="00184DEC" w:rsidRPr="00B11BE1" w:rsidRDefault="00184DEC" w:rsidP="0098530D">
            <w:pPr>
              <w:tabs>
                <w:tab w:val="left" w:pos="940"/>
              </w:tabs>
              <w:rPr>
                <w:rFonts w:eastAsia="Myriad Pro" w:cs="Myriad Pro"/>
              </w:rPr>
            </w:pPr>
            <w:r w:rsidRPr="00B11BE1">
              <w:rPr>
                <w:rFonts w:eastAsia="Myriad Pro" w:cs="Myriad Pro"/>
              </w:rPr>
              <w:t>No</w:t>
            </w:r>
          </w:p>
          <w:p w:rsidR="00184DEC" w:rsidRPr="00B11BE1" w:rsidRDefault="00184DEC" w:rsidP="0098530D">
            <w:pPr>
              <w:rPr>
                <w:szCs w:val="17"/>
              </w:rPr>
            </w:pPr>
          </w:p>
          <w:p w:rsidR="00184DEC" w:rsidRPr="00B11BE1" w:rsidRDefault="00184DEC" w:rsidP="0098530D">
            <w:pPr>
              <w:tabs>
                <w:tab w:val="left" w:pos="580"/>
              </w:tabs>
            </w:pPr>
            <w:r w:rsidRPr="00B11BE1">
              <w:rPr>
                <w:b/>
                <w:bCs/>
              </w:rPr>
              <w:t xml:space="preserve">5.  </w:t>
            </w:r>
            <w:r w:rsidRPr="00B11BE1">
              <w:t xml:space="preserve">If the answer to </w:t>
            </w:r>
            <w:r w:rsidR="00C86143" w:rsidRPr="00B11BE1">
              <w:rPr>
                <w:b/>
                <w:color w:val="FF0000"/>
              </w:rPr>
              <w:t>Item</w:t>
            </w:r>
            <w:r w:rsidR="00C86143" w:rsidRPr="00B11BE1">
              <w:rPr>
                <w:color w:val="FF0000"/>
              </w:rPr>
              <w:t xml:space="preserve"> </w:t>
            </w:r>
            <w:r w:rsidRPr="00B11BE1">
              <w:rPr>
                <w:b/>
                <w:bCs/>
              </w:rPr>
              <w:t>Number 4</w:t>
            </w:r>
            <w:r w:rsidR="00C86143" w:rsidRPr="00B11BE1">
              <w:rPr>
                <w:b/>
                <w:bCs/>
                <w:color w:val="FF0000"/>
              </w:rPr>
              <w:t>.</w:t>
            </w:r>
            <w:r w:rsidRPr="00B11BE1">
              <w:rPr>
                <w:b/>
                <w:bCs/>
              </w:rPr>
              <w:t xml:space="preserve"> </w:t>
            </w:r>
            <w:r w:rsidRPr="00B11BE1">
              <w:t>is "No," how many hours per week for the position?</w:t>
            </w:r>
          </w:p>
          <w:p w:rsidR="00184DEC" w:rsidRPr="00B11BE1" w:rsidRDefault="00184DEC" w:rsidP="0098530D"/>
          <w:p w:rsidR="00184DEC" w:rsidRPr="00B11BE1" w:rsidRDefault="00184DEC" w:rsidP="0098530D">
            <w:pPr>
              <w:tabs>
                <w:tab w:val="left" w:pos="580"/>
              </w:tabs>
            </w:pPr>
            <w:r w:rsidRPr="00B11BE1">
              <w:rPr>
                <w:b/>
                <w:bCs/>
              </w:rPr>
              <w:t xml:space="preserve">6.  </w:t>
            </w:r>
            <w:r w:rsidRPr="00B11BE1">
              <w:t>Is this a permanent position?</w:t>
            </w:r>
          </w:p>
          <w:p w:rsidR="00184DEC" w:rsidRPr="00B11BE1" w:rsidRDefault="00184DEC" w:rsidP="0098530D">
            <w:pPr>
              <w:tabs>
                <w:tab w:val="left" w:pos="940"/>
              </w:tabs>
              <w:rPr>
                <w:rFonts w:eastAsia="Myriad Pro" w:cs="Myriad Pro"/>
              </w:rPr>
            </w:pPr>
            <w:r w:rsidRPr="00B11BE1">
              <w:rPr>
                <w:rFonts w:eastAsia="Myriad Pro" w:cs="Myriad Pro"/>
              </w:rPr>
              <w:t>Yes</w:t>
            </w:r>
          </w:p>
          <w:p w:rsidR="00184DEC" w:rsidRPr="00B11BE1" w:rsidRDefault="00184DEC" w:rsidP="0098530D">
            <w:pPr>
              <w:tabs>
                <w:tab w:val="left" w:pos="940"/>
              </w:tabs>
              <w:rPr>
                <w:rFonts w:eastAsia="Myriad Pro" w:cs="Myriad Pro"/>
              </w:rPr>
            </w:pPr>
            <w:r w:rsidRPr="00B11BE1">
              <w:rPr>
                <w:rFonts w:eastAsia="Myriad Pro" w:cs="Myriad Pro"/>
              </w:rPr>
              <w:t>No</w:t>
            </w:r>
          </w:p>
          <w:p w:rsidR="00184DEC" w:rsidRPr="00B11BE1" w:rsidRDefault="00184DEC" w:rsidP="0098530D">
            <w:pPr>
              <w:rPr>
                <w:szCs w:val="19"/>
              </w:rPr>
            </w:pPr>
          </w:p>
          <w:p w:rsidR="00184DEC" w:rsidRPr="00B11BE1" w:rsidRDefault="00184DEC" w:rsidP="0098530D">
            <w:pPr>
              <w:tabs>
                <w:tab w:val="left" w:pos="580"/>
              </w:tabs>
            </w:pPr>
            <w:r w:rsidRPr="00B11BE1">
              <w:rPr>
                <w:b/>
                <w:bCs/>
              </w:rPr>
              <w:t xml:space="preserve">7.  </w:t>
            </w:r>
            <w:r w:rsidRPr="00B11BE1">
              <w:t>Is this a new position?</w:t>
            </w:r>
          </w:p>
          <w:p w:rsidR="00184DEC" w:rsidRPr="00B11BE1" w:rsidRDefault="00184DEC" w:rsidP="0098530D">
            <w:pPr>
              <w:tabs>
                <w:tab w:val="left" w:pos="940"/>
              </w:tabs>
              <w:rPr>
                <w:rFonts w:eastAsia="Myriad Pro" w:cs="Myriad Pro"/>
              </w:rPr>
            </w:pPr>
            <w:r w:rsidRPr="00B11BE1">
              <w:rPr>
                <w:rFonts w:eastAsia="Myriad Pro" w:cs="Myriad Pro"/>
              </w:rPr>
              <w:t>Yes</w:t>
            </w:r>
          </w:p>
          <w:p w:rsidR="00184DEC" w:rsidRPr="00B11BE1" w:rsidRDefault="00184DEC" w:rsidP="0098530D">
            <w:pPr>
              <w:tabs>
                <w:tab w:val="left" w:pos="940"/>
              </w:tabs>
              <w:rPr>
                <w:rFonts w:eastAsia="Myriad Pro" w:cs="Myriad Pro"/>
              </w:rPr>
            </w:pPr>
            <w:r w:rsidRPr="00B11BE1">
              <w:rPr>
                <w:rFonts w:eastAsia="Myriad Pro" w:cs="Myriad Pro"/>
              </w:rPr>
              <w:t>No</w:t>
            </w:r>
          </w:p>
          <w:p w:rsidR="00184DEC" w:rsidRPr="00B11BE1" w:rsidRDefault="00184DEC" w:rsidP="0098530D"/>
          <w:p w:rsidR="006A0B63" w:rsidRPr="00B11BE1" w:rsidRDefault="00184DEC" w:rsidP="006A0B63">
            <w:r w:rsidRPr="00B11BE1">
              <w:rPr>
                <w:b/>
                <w:bCs/>
              </w:rPr>
              <w:t xml:space="preserve">8.  </w:t>
            </w:r>
            <w:r w:rsidR="006A0B63" w:rsidRPr="00B11BE1">
              <w:t>Wages (Specify hour, week, month, or year)</w:t>
            </w:r>
            <w:r w:rsidR="006A0B63" w:rsidRPr="00B11BE1">
              <w:rPr>
                <w:color w:val="FF0000"/>
              </w:rPr>
              <w:t>:</w:t>
            </w:r>
          </w:p>
          <w:p w:rsidR="00184DEC" w:rsidRPr="00B11BE1" w:rsidRDefault="00184DEC" w:rsidP="0098530D">
            <w:pPr>
              <w:tabs>
                <w:tab w:val="left" w:pos="580"/>
              </w:tabs>
            </w:pPr>
          </w:p>
          <w:p w:rsidR="00184DEC" w:rsidRPr="00B11BE1" w:rsidRDefault="00184DEC" w:rsidP="0098530D">
            <w:pPr>
              <w:tabs>
                <w:tab w:val="left" w:pos="1900"/>
              </w:tabs>
              <w:rPr>
                <w:bCs/>
              </w:rPr>
            </w:pPr>
            <w:r w:rsidRPr="00B11BE1">
              <w:rPr>
                <w:b/>
                <w:bCs/>
              </w:rPr>
              <w:t xml:space="preserve">$ </w:t>
            </w:r>
            <w:r w:rsidRPr="00B11BE1">
              <w:rPr>
                <w:bCs/>
              </w:rPr>
              <w:t>[Fillable field]</w:t>
            </w:r>
          </w:p>
          <w:p w:rsidR="00184DEC" w:rsidRPr="00B11BE1" w:rsidRDefault="00184DEC" w:rsidP="0098530D">
            <w:pPr>
              <w:tabs>
                <w:tab w:val="left" w:pos="1900"/>
              </w:tabs>
            </w:pPr>
            <w:r w:rsidRPr="00B11BE1">
              <w:t xml:space="preserve">Per </w:t>
            </w:r>
            <w:r w:rsidRPr="00B11BE1">
              <w:rPr>
                <w:bCs/>
              </w:rPr>
              <w:t>[Fillable field]</w:t>
            </w:r>
          </w:p>
          <w:p w:rsidR="00184DEC" w:rsidRPr="00B11BE1" w:rsidRDefault="00184DEC" w:rsidP="0098530D">
            <w:pPr>
              <w:rPr>
                <w:szCs w:val="14"/>
              </w:rPr>
            </w:pPr>
          </w:p>
          <w:p w:rsidR="00C7299B" w:rsidRPr="00B11BE1" w:rsidRDefault="00C7299B" w:rsidP="0098530D">
            <w:pPr>
              <w:rPr>
                <w:b/>
                <w:i/>
                <w:szCs w:val="14"/>
              </w:rPr>
            </w:pPr>
            <w:r w:rsidRPr="00B11BE1">
              <w:rPr>
                <w:b/>
                <w:i/>
                <w:szCs w:val="14"/>
              </w:rPr>
              <w:t>Worksite Location</w:t>
            </w:r>
          </w:p>
          <w:p w:rsidR="00C7299B" w:rsidRPr="00B11BE1" w:rsidRDefault="00C7299B" w:rsidP="0098530D">
            <w:pPr>
              <w:rPr>
                <w:szCs w:val="14"/>
              </w:rPr>
            </w:pPr>
          </w:p>
          <w:p w:rsidR="00184DEC" w:rsidRPr="00B11BE1" w:rsidRDefault="00C86143" w:rsidP="0098530D">
            <w:pPr>
              <w:rPr>
                <w:b/>
                <w:bCs/>
              </w:rPr>
            </w:pPr>
            <w:r w:rsidRPr="00B11BE1">
              <w:rPr>
                <w:color w:val="FF0000"/>
              </w:rPr>
              <w:t xml:space="preserve">For </w:t>
            </w:r>
            <w:r w:rsidRPr="00B11BE1">
              <w:rPr>
                <w:b/>
                <w:color w:val="FF0000"/>
              </w:rPr>
              <w:t>Item Numbers 9.a. - 9.e.</w:t>
            </w:r>
            <w:r w:rsidRPr="00B11BE1">
              <w:rPr>
                <w:color w:val="FF0000"/>
              </w:rPr>
              <w:t>, provide the a</w:t>
            </w:r>
            <w:r w:rsidR="00184DEC" w:rsidRPr="00B11BE1">
              <w:rPr>
                <w:color w:val="FF0000"/>
              </w:rPr>
              <w:t xml:space="preserve">ddress </w:t>
            </w:r>
            <w:r w:rsidR="00184DEC" w:rsidRPr="00B11BE1">
              <w:t xml:space="preserve">where the person will work if different from </w:t>
            </w:r>
            <w:r w:rsidRPr="00B11BE1">
              <w:rPr>
                <w:color w:val="FF0000"/>
              </w:rPr>
              <w:t xml:space="preserve">the </w:t>
            </w:r>
            <w:r w:rsidR="00184DEC" w:rsidRPr="00B11BE1">
              <w:t xml:space="preserve">address </w:t>
            </w:r>
            <w:r w:rsidRPr="00B11BE1">
              <w:rPr>
                <w:color w:val="FF0000"/>
              </w:rPr>
              <w:t xml:space="preserve">provided </w:t>
            </w:r>
            <w:r w:rsidR="00184DEC" w:rsidRPr="00B11BE1">
              <w:t xml:space="preserve">in </w:t>
            </w:r>
            <w:r w:rsidR="00184DEC" w:rsidRPr="00B11BE1">
              <w:rPr>
                <w:b/>
                <w:bCs/>
              </w:rPr>
              <w:t>Part 1.</w:t>
            </w:r>
          </w:p>
          <w:p w:rsidR="002D3A30" w:rsidRPr="00B11BE1" w:rsidRDefault="002D3A30" w:rsidP="0098530D"/>
          <w:p w:rsidR="00184DEC" w:rsidRPr="00B11BE1" w:rsidRDefault="00184DEC" w:rsidP="0098530D">
            <w:r w:rsidRPr="00B11BE1">
              <w:rPr>
                <w:b/>
                <w:bCs/>
              </w:rPr>
              <w:t xml:space="preserve">9.a.  </w:t>
            </w:r>
            <w:r w:rsidRPr="00B11BE1">
              <w:t>Street Number and Name</w:t>
            </w:r>
          </w:p>
          <w:p w:rsidR="00184DEC" w:rsidRPr="00B11BE1" w:rsidRDefault="00184DEC" w:rsidP="0098530D">
            <w:r w:rsidRPr="00B11BE1">
              <w:rPr>
                <w:b/>
                <w:bCs/>
              </w:rPr>
              <w:t xml:space="preserve">9.b.  </w:t>
            </w:r>
            <w:r w:rsidRPr="00B11BE1">
              <w:t>Apt./Ste./Flr. [Fillable field]</w:t>
            </w:r>
          </w:p>
          <w:p w:rsidR="00184DEC" w:rsidRPr="00B11BE1" w:rsidRDefault="00184DEC" w:rsidP="0098530D">
            <w:r w:rsidRPr="00B11BE1">
              <w:rPr>
                <w:b/>
                <w:bCs/>
              </w:rPr>
              <w:t xml:space="preserve">9.c.  </w:t>
            </w:r>
            <w:r w:rsidRPr="00B11BE1">
              <w:t>City or Town</w:t>
            </w:r>
          </w:p>
          <w:p w:rsidR="00184DEC" w:rsidRPr="00B11BE1" w:rsidRDefault="00184DEC" w:rsidP="0098530D">
            <w:pPr>
              <w:tabs>
                <w:tab w:val="left" w:pos="1900"/>
              </w:tabs>
            </w:pPr>
            <w:r w:rsidRPr="00B11BE1">
              <w:rPr>
                <w:b/>
                <w:bCs/>
              </w:rPr>
              <w:t xml:space="preserve">9.d.  </w:t>
            </w:r>
            <w:r w:rsidRPr="00B11BE1">
              <w:t>State</w:t>
            </w:r>
          </w:p>
          <w:p w:rsidR="00184DEC" w:rsidRPr="00B11BE1" w:rsidRDefault="00184DEC" w:rsidP="0098530D">
            <w:pPr>
              <w:tabs>
                <w:tab w:val="left" w:pos="1900"/>
              </w:tabs>
            </w:pPr>
            <w:r w:rsidRPr="00B11BE1">
              <w:rPr>
                <w:b/>
                <w:bCs/>
              </w:rPr>
              <w:t xml:space="preserve">9.e.  </w:t>
            </w:r>
            <w:r w:rsidRPr="00B11BE1">
              <w:rPr>
                <w:color w:val="FF0000"/>
              </w:rPr>
              <w:t>Z</w:t>
            </w:r>
            <w:r w:rsidR="00C86143" w:rsidRPr="00B11BE1">
              <w:rPr>
                <w:color w:val="FF0000"/>
              </w:rPr>
              <w:t>IP</w:t>
            </w:r>
            <w:r w:rsidRPr="00B11BE1">
              <w:rPr>
                <w:color w:val="FF0000"/>
              </w:rPr>
              <w:t xml:space="preserve"> </w:t>
            </w:r>
            <w:r w:rsidRPr="00B11BE1">
              <w:t>Code</w:t>
            </w:r>
          </w:p>
          <w:p w:rsidR="00184DEC" w:rsidRPr="00B11BE1" w:rsidRDefault="00184DEC" w:rsidP="0098530D"/>
        </w:tc>
      </w:tr>
      <w:tr w:rsidR="00C86143" w:rsidRPr="00B11BE1" w:rsidTr="00FB14ED">
        <w:tc>
          <w:tcPr>
            <w:tcW w:w="2808" w:type="dxa"/>
          </w:tcPr>
          <w:p w:rsidR="00C86143" w:rsidRPr="00B11BE1" w:rsidRDefault="00C86143" w:rsidP="00C42E50">
            <w:pPr>
              <w:rPr>
                <w:b/>
                <w:sz w:val="24"/>
                <w:szCs w:val="24"/>
              </w:rPr>
            </w:pPr>
            <w:r w:rsidRPr="00B11BE1">
              <w:rPr>
                <w:b/>
                <w:sz w:val="24"/>
                <w:szCs w:val="24"/>
              </w:rPr>
              <w:t>Page 4-5, Part 7.  Information on Spouse and All Children of the Person for Whom You Are Filing</w:t>
            </w:r>
          </w:p>
          <w:p w:rsidR="00C86143" w:rsidRPr="00B11BE1" w:rsidRDefault="00C86143" w:rsidP="00FB14ED">
            <w:pPr>
              <w:rPr>
                <w:b/>
                <w:sz w:val="24"/>
                <w:szCs w:val="24"/>
              </w:rPr>
            </w:pPr>
          </w:p>
        </w:tc>
        <w:tc>
          <w:tcPr>
            <w:tcW w:w="4095" w:type="dxa"/>
          </w:tcPr>
          <w:p w:rsidR="00C86143" w:rsidRPr="00B11BE1" w:rsidRDefault="00C86143" w:rsidP="008321BF">
            <w:pPr>
              <w:rPr>
                <w:b/>
              </w:rPr>
            </w:pPr>
            <w:r w:rsidRPr="00B11BE1">
              <w:rPr>
                <w:b/>
              </w:rPr>
              <w:t>[Page 4]</w:t>
            </w:r>
          </w:p>
          <w:p w:rsidR="00C86143" w:rsidRPr="00B11BE1" w:rsidRDefault="00C86143" w:rsidP="008321BF">
            <w:pPr>
              <w:rPr>
                <w:b/>
              </w:rPr>
            </w:pPr>
          </w:p>
          <w:p w:rsidR="00C86143" w:rsidRPr="00B11BE1" w:rsidRDefault="00C86143" w:rsidP="00D40D13">
            <w:pPr>
              <w:rPr>
                <w:szCs w:val="24"/>
              </w:rPr>
            </w:pPr>
            <w:r w:rsidRPr="00B11BE1">
              <w:rPr>
                <w:b/>
                <w:bCs/>
                <w:szCs w:val="24"/>
              </w:rPr>
              <w:t>Part 7.  Information on Spouse and All Children of the Person for Whom You Are Filing</w:t>
            </w:r>
          </w:p>
          <w:p w:rsidR="00C86143" w:rsidRPr="00B11BE1" w:rsidRDefault="00C86143" w:rsidP="00D40D13">
            <w:pPr>
              <w:rPr>
                <w:szCs w:val="26"/>
              </w:rPr>
            </w:pPr>
          </w:p>
          <w:p w:rsidR="00C86143" w:rsidRPr="00B11BE1" w:rsidRDefault="00C86143" w:rsidP="00D40D13">
            <w:r w:rsidRPr="00B11BE1">
              <w:rPr>
                <w:b/>
                <w:bCs/>
              </w:rPr>
              <w:t xml:space="preserve">List husband/wife and all children related to the individual for whom the petition is being filed. </w:t>
            </w:r>
            <w:r w:rsidRPr="00B11BE1">
              <w:t>Also, note if the individual will be applying for a visa abroad or for adjustment of status as the dependent of the individual for whom the petition is filed. Provide an attachment of additional family members, if needed.</w:t>
            </w:r>
          </w:p>
          <w:p w:rsidR="00C86143" w:rsidRPr="00B11BE1" w:rsidRDefault="00C86143" w:rsidP="00D40D13"/>
          <w:p w:rsidR="002D3A30" w:rsidRPr="00B11BE1" w:rsidRDefault="002D3A30" w:rsidP="00D40D13"/>
          <w:p w:rsidR="00C86143" w:rsidRPr="00B11BE1" w:rsidRDefault="00C86143" w:rsidP="00D40D13">
            <w:pPr>
              <w:rPr>
                <w:szCs w:val="24"/>
              </w:rPr>
            </w:pPr>
            <w:r w:rsidRPr="00B11BE1">
              <w:rPr>
                <w:b/>
                <w:bCs/>
                <w:i/>
                <w:szCs w:val="24"/>
              </w:rPr>
              <w:t>Person 1</w:t>
            </w:r>
          </w:p>
          <w:p w:rsidR="00C86143" w:rsidRPr="00B11BE1" w:rsidRDefault="00C86143" w:rsidP="00D40D13">
            <w:pPr>
              <w:rPr>
                <w:szCs w:val="6"/>
              </w:rPr>
            </w:pPr>
            <w:r w:rsidRPr="00B11BE1">
              <w:rPr>
                <w:b/>
                <w:szCs w:val="6"/>
              </w:rPr>
              <w:t>1.a.</w:t>
            </w:r>
            <w:r w:rsidRPr="00B11BE1">
              <w:rPr>
                <w:szCs w:val="6"/>
              </w:rPr>
              <w:t xml:space="preserve">  Family Name (Last Name)</w:t>
            </w:r>
          </w:p>
          <w:p w:rsidR="00C86143" w:rsidRPr="00B11BE1" w:rsidRDefault="00C86143" w:rsidP="00D40D13">
            <w:pPr>
              <w:rPr>
                <w:szCs w:val="6"/>
              </w:rPr>
            </w:pPr>
            <w:r w:rsidRPr="00B11BE1">
              <w:rPr>
                <w:b/>
                <w:szCs w:val="6"/>
              </w:rPr>
              <w:t>1.b.</w:t>
            </w:r>
            <w:r w:rsidRPr="00B11BE1">
              <w:rPr>
                <w:szCs w:val="6"/>
              </w:rPr>
              <w:t xml:space="preserve">  Given Name (First Name)</w:t>
            </w:r>
          </w:p>
          <w:p w:rsidR="00C86143" w:rsidRPr="00B11BE1" w:rsidRDefault="00C86143" w:rsidP="00D40D13">
            <w:pPr>
              <w:rPr>
                <w:szCs w:val="6"/>
              </w:rPr>
            </w:pPr>
            <w:r w:rsidRPr="00B11BE1">
              <w:rPr>
                <w:b/>
                <w:szCs w:val="6"/>
              </w:rPr>
              <w:t>1.c.</w:t>
            </w:r>
            <w:r w:rsidRPr="00B11BE1">
              <w:rPr>
                <w:szCs w:val="6"/>
              </w:rPr>
              <w:t xml:space="preserve">  Middle Name</w:t>
            </w:r>
          </w:p>
          <w:p w:rsidR="00C86143" w:rsidRPr="00B11BE1" w:rsidRDefault="00C86143" w:rsidP="00D40D13">
            <w:pPr>
              <w:rPr>
                <w:b/>
                <w:szCs w:val="6"/>
              </w:rPr>
            </w:pPr>
          </w:p>
          <w:p w:rsidR="00C86143" w:rsidRPr="00B11BE1" w:rsidRDefault="00C86143" w:rsidP="00D40D13">
            <w:pPr>
              <w:rPr>
                <w:szCs w:val="6"/>
              </w:rPr>
            </w:pPr>
            <w:r w:rsidRPr="00B11BE1">
              <w:rPr>
                <w:b/>
                <w:szCs w:val="6"/>
              </w:rPr>
              <w:t xml:space="preserve">1.d.  </w:t>
            </w:r>
            <w:r w:rsidRPr="00B11BE1">
              <w:rPr>
                <w:szCs w:val="6"/>
              </w:rPr>
              <w:t>Date of Birth (mm/dd/yyyy)</w:t>
            </w:r>
          </w:p>
          <w:p w:rsidR="00C86143" w:rsidRPr="00B11BE1" w:rsidRDefault="00C86143" w:rsidP="00D40D13">
            <w:r w:rsidRPr="00B11BE1">
              <w:rPr>
                <w:b/>
                <w:bCs/>
              </w:rPr>
              <w:t xml:space="preserve">1.e.  </w:t>
            </w:r>
            <w:r w:rsidRPr="00B11BE1">
              <w:t>Country of Birth</w:t>
            </w:r>
          </w:p>
          <w:p w:rsidR="00C86143" w:rsidRPr="00B11BE1" w:rsidRDefault="00C86143" w:rsidP="00D40D13">
            <w:pPr>
              <w:rPr>
                <w:b/>
                <w:bCs/>
              </w:rPr>
            </w:pPr>
          </w:p>
          <w:p w:rsidR="00C86143" w:rsidRPr="00B11BE1" w:rsidRDefault="00C86143" w:rsidP="00D40D13">
            <w:r w:rsidRPr="00B11BE1">
              <w:rPr>
                <w:b/>
                <w:bCs/>
              </w:rPr>
              <w:t xml:space="preserve">1.f.  </w:t>
            </w:r>
            <w:r w:rsidRPr="00B11BE1">
              <w:t>Relationship</w:t>
            </w:r>
          </w:p>
          <w:p w:rsidR="00C86143" w:rsidRPr="00B11BE1" w:rsidRDefault="00C86143" w:rsidP="00D40D13">
            <w:pPr>
              <w:rPr>
                <w:b/>
                <w:bCs/>
              </w:rPr>
            </w:pPr>
          </w:p>
          <w:p w:rsidR="00C86143" w:rsidRPr="00B11BE1" w:rsidRDefault="00C86143" w:rsidP="00D40D13">
            <w:r w:rsidRPr="00B11BE1">
              <w:rPr>
                <w:b/>
                <w:bCs/>
              </w:rPr>
              <w:t xml:space="preserve">1.g.  </w:t>
            </w:r>
            <w:r w:rsidRPr="00B11BE1">
              <w:t>Applying for Adjustment of Status?</w:t>
            </w:r>
          </w:p>
          <w:p w:rsidR="00C86143" w:rsidRPr="00B11BE1" w:rsidRDefault="00C86143" w:rsidP="00D40D13">
            <w:pPr>
              <w:tabs>
                <w:tab w:val="left" w:pos="940"/>
              </w:tabs>
              <w:rPr>
                <w:rFonts w:eastAsia="Myriad Pro" w:cs="Myriad Pro"/>
              </w:rPr>
            </w:pPr>
            <w:r w:rsidRPr="00B11BE1">
              <w:rPr>
                <w:rFonts w:eastAsia="Myriad Pro" w:cs="Myriad Pro"/>
              </w:rPr>
              <w:t>Yes</w:t>
            </w:r>
          </w:p>
          <w:p w:rsidR="00C86143" w:rsidRPr="00B11BE1" w:rsidRDefault="00C86143" w:rsidP="00D40D13">
            <w:pPr>
              <w:tabs>
                <w:tab w:val="left" w:pos="940"/>
              </w:tabs>
              <w:rPr>
                <w:rFonts w:eastAsia="Myriad Pro" w:cs="Myriad Pro"/>
              </w:rPr>
            </w:pPr>
            <w:r w:rsidRPr="00B11BE1">
              <w:rPr>
                <w:rFonts w:eastAsia="Myriad Pro" w:cs="Myriad Pro"/>
              </w:rPr>
              <w:t>No</w:t>
            </w:r>
          </w:p>
          <w:p w:rsidR="00C86143" w:rsidRPr="00B11BE1" w:rsidRDefault="00C86143" w:rsidP="00D40D13"/>
          <w:p w:rsidR="00C7299B" w:rsidRPr="00B11BE1" w:rsidRDefault="00C7299B" w:rsidP="00D40D13"/>
          <w:p w:rsidR="00C86143" w:rsidRPr="00B11BE1" w:rsidRDefault="00C86143" w:rsidP="00D40D13">
            <w:r w:rsidRPr="00B11BE1">
              <w:rPr>
                <w:b/>
                <w:bCs/>
              </w:rPr>
              <w:t xml:space="preserve">1.h.  </w:t>
            </w:r>
            <w:r w:rsidRPr="00B11BE1">
              <w:t>Applying for Visa Abroad?</w:t>
            </w:r>
          </w:p>
          <w:p w:rsidR="00C86143" w:rsidRPr="00B11BE1" w:rsidRDefault="00C86143" w:rsidP="00D40D13">
            <w:pPr>
              <w:tabs>
                <w:tab w:val="left" w:pos="940"/>
              </w:tabs>
              <w:rPr>
                <w:rFonts w:eastAsia="Myriad Pro" w:cs="Myriad Pro"/>
              </w:rPr>
            </w:pPr>
            <w:r w:rsidRPr="00B11BE1">
              <w:rPr>
                <w:rFonts w:eastAsia="Myriad Pro" w:cs="Myriad Pro"/>
              </w:rPr>
              <w:t>Yes</w:t>
            </w:r>
          </w:p>
          <w:p w:rsidR="00C86143" w:rsidRPr="00B11BE1" w:rsidRDefault="00C86143" w:rsidP="00D40D13">
            <w:pPr>
              <w:tabs>
                <w:tab w:val="left" w:pos="940"/>
              </w:tabs>
              <w:rPr>
                <w:rFonts w:eastAsia="Myriad Pro" w:cs="Myriad Pro"/>
              </w:rPr>
            </w:pPr>
            <w:r w:rsidRPr="00B11BE1">
              <w:rPr>
                <w:rFonts w:eastAsia="Myriad Pro" w:cs="Myriad Pro"/>
              </w:rPr>
              <w:t>No</w:t>
            </w:r>
          </w:p>
          <w:p w:rsidR="00C86143" w:rsidRPr="00B11BE1" w:rsidRDefault="00C86143" w:rsidP="00D40D13">
            <w:pPr>
              <w:rPr>
                <w:szCs w:val="11"/>
              </w:rPr>
            </w:pPr>
          </w:p>
          <w:p w:rsidR="00C86143" w:rsidRPr="00B11BE1" w:rsidRDefault="00C86143" w:rsidP="00D40D13">
            <w:pPr>
              <w:rPr>
                <w:szCs w:val="24"/>
              </w:rPr>
            </w:pPr>
            <w:r w:rsidRPr="00B11BE1">
              <w:rPr>
                <w:b/>
                <w:bCs/>
                <w:i/>
                <w:szCs w:val="24"/>
              </w:rPr>
              <w:t>Person 2</w:t>
            </w:r>
          </w:p>
          <w:p w:rsidR="00C86143" w:rsidRPr="00B11BE1" w:rsidRDefault="00C86143" w:rsidP="00D40D13">
            <w:pPr>
              <w:rPr>
                <w:szCs w:val="6"/>
              </w:rPr>
            </w:pPr>
            <w:r w:rsidRPr="00B11BE1">
              <w:rPr>
                <w:b/>
                <w:szCs w:val="6"/>
              </w:rPr>
              <w:t>2.a.</w:t>
            </w:r>
            <w:r w:rsidRPr="00B11BE1">
              <w:rPr>
                <w:szCs w:val="6"/>
              </w:rPr>
              <w:t xml:space="preserve">  Family Name (Last Name)</w:t>
            </w:r>
          </w:p>
          <w:p w:rsidR="00C86143" w:rsidRPr="00B11BE1" w:rsidRDefault="00C86143" w:rsidP="00D40D13">
            <w:pPr>
              <w:rPr>
                <w:szCs w:val="6"/>
              </w:rPr>
            </w:pPr>
            <w:r w:rsidRPr="00B11BE1">
              <w:rPr>
                <w:b/>
                <w:szCs w:val="6"/>
              </w:rPr>
              <w:t>2.b.</w:t>
            </w:r>
            <w:r w:rsidRPr="00B11BE1">
              <w:rPr>
                <w:szCs w:val="6"/>
              </w:rPr>
              <w:t xml:space="preserve">  Given Name (First Name)</w:t>
            </w:r>
          </w:p>
          <w:p w:rsidR="00C86143" w:rsidRPr="00B11BE1" w:rsidRDefault="00C86143" w:rsidP="00D40D13">
            <w:pPr>
              <w:rPr>
                <w:szCs w:val="6"/>
              </w:rPr>
            </w:pPr>
            <w:r w:rsidRPr="00B11BE1">
              <w:rPr>
                <w:b/>
                <w:szCs w:val="6"/>
              </w:rPr>
              <w:t>2.c.</w:t>
            </w:r>
            <w:r w:rsidRPr="00B11BE1">
              <w:rPr>
                <w:szCs w:val="6"/>
              </w:rPr>
              <w:t xml:space="preserve">  Middle Name</w:t>
            </w:r>
          </w:p>
          <w:p w:rsidR="00C86143" w:rsidRPr="00B11BE1" w:rsidRDefault="00C86143" w:rsidP="00D40D13">
            <w:pPr>
              <w:rPr>
                <w:b/>
                <w:szCs w:val="6"/>
              </w:rPr>
            </w:pPr>
          </w:p>
          <w:p w:rsidR="00C86143" w:rsidRPr="00B11BE1" w:rsidRDefault="00C86143" w:rsidP="00D40D13">
            <w:pPr>
              <w:rPr>
                <w:szCs w:val="6"/>
              </w:rPr>
            </w:pPr>
            <w:r w:rsidRPr="00B11BE1">
              <w:rPr>
                <w:b/>
                <w:szCs w:val="6"/>
              </w:rPr>
              <w:t xml:space="preserve">2.d.  </w:t>
            </w:r>
            <w:r w:rsidRPr="00B11BE1">
              <w:rPr>
                <w:szCs w:val="6"/>
              </w:rPr>
              <w:t>Date of Birth (mm/dd/yyyy)</w:t>
            </w:r>
          </w:p>
          <w:p w:rsidR="00C86143" w:rsidRPr="00B11BE1" w:rsidRDefault="00C86143" w:rsidP="00D40D13">
            <w:r w:rsidRPr="00B11BE1">
              <w:rPr>
                <w:b/>
                <w:bCs/>
              </w:rPr>
              <w:t xml:space="preserve">2.e.  </w:t>
            </w:r>
            <w:r w:rsidRPr="00B11BE1">
              <w:t>Country of Birth</w:t>
            </w:r>
          </w:p>
          <w:p w:rsidR="00C86143" w:rsidRPr="00B11BE1" w:rsidRDefault="00C86143" w:rsidP="00D40D13">
            <w:pPr>
              <w:rPr>
                <w:b/>
                <w:bCs/>
              </w:rPr>
            </w:pPr>
          </w:p>
          <w:p w:rsidR="00C86143" w:rsidRPr="00B11BE1" w:rsidRDefault="00C86143" w:rsidP="00D40D13">
            <w:r w:rsidRPr="00B11BE1">
              <w:rPr>
                <w:b/>
                <w:bCs/>
              </w:rPr>
              <w:t xml:space="preserve">2.f.  </w:t>
            </w:r>
            <w:r w:rsidRPr="00B11BE1">
              <w:t>Relationship</w:t>
            </w:r>
          </w:p>
          <w:p w:rsidR="00C86143" w:rsidRPr="00B11BE1" w:rsidRDefault="00C86143" w:rsidP="00D40D13">
            <w:pPr>
              <w:rPr>
                <w:b/>
                <w:bCs/>
              </w:rPr>
            </w:pPr>
          </w:p>
          <w:p w:rsidR="00C86143" w:rsidRPr="00B11BE1" w:rsidRDefault="00C86143" w:rsidP="00D40D13">
            <w:r w:rsidRPr="00B11BE1">
              <w:rPr>
                <w:b/>
                <w:bCs/>
              </w:rPr>
              <w:t xml:space="preserve">2.g.  </w:t>
            </w:r>
            <w:r w:rsidRPr="00B11BE1">
              <w:t>Applying for Adjustment of Status?</w:t>
            </w:r>
          </w:p>
          <w:p w:rsidR="00C86143" w:rsidRPr="00B11BE1" w:rsidRDefault="00C86143" w:rsidP="00D40D13">
            <w:pPr>
              <w:tabs>
                <w:tab w:val="left" w:pos="940"/>
              </w:tabs>
              <w:rPr>
                <w:rFonts w:eastAsia="Myriad Pro" w:cs="Myriad Pro"/>
              </w:rPr>
            </w:pPr>
            <w:r w:rsidRPr="00B11BE1">
              <w:rPr>
                <w:rFonts w:eastAsia="Myriad Pro" w:cs="Myriad Pro"/>
              </w:rPr>
              <w:t>Yes</w:t>
            </w:r>
          </w:p>
          <w:p w:rsidR="00C86143" w:rsidRPr="00B11BE1" w:rsidRDefault="00C86143" w:rsidP="00D40D13">
            <w:pPr>
              <w:tabs>
                <w:tab w:val="left" w:pos="940"/>
              </w:tabs>
              <w:rPr>
                <w:rFonts w:eastAsia="Myriad Pro" w:cs="Myriad Pro"/>
              </w:rPr>
            </w:pPr>
            <w:r w:rsidRPr="00B11BE1">
              <w:rPr>
                <w:rFonts w:eastAsia="Myriad Pro" w:cs="Myriad Pro"/>
              </w:rPr>
              <w:t>No</w:t>
            </w:r>
          </w:p>
          <w:p w:rsidR="00C86143" w:rsidRPr="00B11BE1" w:rsidRDefault="00C86143" w:rsidP="00D40D13"/>
          <w:p w:rsidR="00C7299B" w:rsidRPr="00B11BE1" w:rsidRDefault="00C7299B" w:rsidP="00D40D13"/>
          <w:p w:rsidR="00C86143" w:rsidRPr="00B11BE1" w:rsidRDefault="00C86143" w:rsidP="00D40D13">
            <w:r w:rsidRPr="00B11BE1">
              <w:rPr>
                <w:b/>
                <w:bCs/>
              </w:rPr>
              <w:t xml:space="preserve">2.h.  </w:t>
            </w:r>
            <w:r w:rsidRPr="00B11BE1">
              <w:t>Applying for Visa Abroad?</w:t>
            </w:r>
          </w:p>
          <w:p w:rsidR="00C86143" w:rsidRPr="00B11BE1" w:rsidRDefault="00C86143" w:rsidP="00D40D13">
            <w:pPr>
              <w:tabs>
                <w:tab w:val="left" w:pos="940"/>
              </w:tabs>
              <w:rPr>
                <w:rFonts w:eastAsia="Myriad Pro" w:cs="Myriad Pro"/>
              </w:rPr>
            </w:pPr>
            <w:r w:rsidRPr="00B11BE1">
              <w:rPr>
                <w:rFonts w:eastAsia="Myriad Pro" w:cs="Myriad Pro"/>
              </w:rPr>
              <w:t>Yes</w:t>
            </w:r>
          </w:p>
          <w:p w:rsidR="00C86143" w:rsidRPr="00B11BE1" w:rsidRDefault="00C86143" w:rsidP="00D40D13">
            <w:pPr>
              <w:tabs>
                <w:tab w:val="left" w:pos="940"/>
              </w:tabs>
              <w:rPr>
                <w:rFonts w:eastAsia="Myriad Pro" w:cs="Myriad Pro"/>
              </w:rPr>
            </w:pPr>
            <w:r w:rsidRPr="00B11BE1">
              <w:rPr>
                <w:rFonts w:eastAsia="Myriad Pro" w:cs="Myriad Pro"/>
              </w:rPr>
              <w:t>No</w:t>
            </w:r>
          </w:p>
          <w:p w:rsidR="00C86143" w:rsidRPr="00B11BE1" w:rsidRDefault="00C86143" w:rsidP="008321BF"/>
          <w:p w:rsidR="00C86143" w:rsidRPr="00B11BE1" w:rsidRDefault="00C86143" w:rsidP="008321BF"/>
          <w:p w:rsidR="00C86143" w:rsidRPr="00B11BE1" w:rsidRDefault="00C86143" w:rsidP="008321BF">
            <w:pPr>
              <w:rPr>
                <w:b/>
              </w:rPr>
            </w:pPr>
            <w:r w:rsidRPr="00B11BE1">
              <w:rPr>
                <w:b/>
              </w:rPr>
              <w:t>[Page 5]</w:t>
            </w:r>
          </w:p>
          <w:p w:rsidR="00C86143" w:rsidRPr="00B11BE1" w:rsidRDefault="00C86143" w:rsidP="008321BF">
            <w:pPr>
              <w:rPr>
                <w:b/>
              </w:rPr>
            </w:pPr>
          </w:p>
          <w:p w:rsidR="00C86143" w:rsidRPr="00B11BE1" w:rsidRDefault="00C86143" w:rsidP="00760898">
            <w:pPr>
              <w:rPr>
                <w:szCs w:val="24"/>
              </w:rPr>
            </w:pPr>
            <w:r w:rsidRPr="00B11BE1">
              <w:rPr>
                <w:b/>
                <w:bCs/>
                <w:i/>
                <w:szCs w:val="24"/>
              </w:rPr>
              <w:t>Person 3</w:t>
            </w:r>
          </w:p>
          <w:p w:rsidR="00C86143" w:rsidRPr="00B11BE1" w:rsidRDefault="00C86143" w:rsidP="00760898">
            <w:pPr>
              <w:rPr>
                <w:szCs w:val="6"/>
              </w:rPr>
            </w:pPr>
            <w:r w:rsidRPr="00B11BE1">
              <w:rPr>
                <w:b/>
                <w:szCs w:val="6"/>
              </w:rPr>
              <w:t>3.a.</w:t>
            </w:r>
            <w:r w:rsidRPr="00B11BE1">
              <w:rPr>
                <w:szCs w:val="6"/>
              </w:rPr>
              <w:t xml:space="preserve">  Family Name (Last Name)</w:t>
            </w:r>
          </w:p>
          <w:p w:rsidR="00C86143" w:rsidRPr="00B11BE1" w:rsidRDefault="00C86143" w:rsidP="00760898">
            <w:pPr>
              <w:rPr>
                <w:szCs w:val="6"/>
              </w:rPr>
            </w:pPr>
            <w:r w:rsidRPr="00B11BE1">
              <w:rPr>
                <w:b/>
                <w:szCs w:val="6"/>
              </w:rPr>
              <w:t>3.b.</w:t>
            </w:r>
            <w:r w:rsidRPr="00B11BE1">
              <w:rPr>
                <w:szCs w:val="6"/>
              </w:rPr>
              <w:t xml:space="preserve">  Given Name (First Name)</w:t>
            </w:r>
          </w:p>
          <w:p w:rsidR="00C86143" w:rsidRPr="00B11BE1" w:rsidRDefault="00C86143" w:rsidP="00760898">
            <w:pPr>
              <w:rPr>
                <w:szCs w:val="6"/>
              </w:rPr>
            </w:pPr>
            <w:r w:rsidRPr="00B11BE1">
              <w:rPr>
                <w:b/>
                <w:szCs w:val="6"/>
              </w:rPr>
              <w:t>3.c.</w:t>
            </w:r>
            <w:r w:rsidRPr="00B11BE1">
              <w:rPr>
                <w:szCs w:val="6"/>
              </w:rPr>
              <w:t xml:space="preserve">  Middle Name</w:t>
            </w:r>
          </w:p>
          <w:p w:rsidR="00C86143" w:rsidRPr="00B11BE1" w:rsidRDefault="00C86143" w:rsidP="00760898">
            <w:pPr>
              <w:rPr>
                <w:b/>
                <w:szCs w:val="6"/>
              </w:rPr>
            </w:pPr>
          </w:p>
          <w:p w:rsidR="00C86143" w:rsidRPr="00B11BE1" w:rsidRDefault="00C86143" w:rsidP="00760898">
            <w:pPr>
              <w:rPr>
                <w:szCs w:val="6"/>
              </w:rPr>
            </w:pPr>
            <w:r w:rsidRPr="00B11BE1">
              <w:rPr>
                <w:b/>
                <w:szCs w:val="6"/>
              </w:rPr>
              <w:t xml:space="preserve">3.d.  </w:t>
            </w:r>
            <w:r w:rsidRPr="00B11BE1">
              <w:rPr>
                <w:szCs w:val="6"/>
              </w:rPr>
              <w:t>Date of Birth (mm/dd/yyyy)</w:t>
            </w:r>
          </w:p>
          <w:p w:rsidR="00C86143" w:rsidRPr="00B11BE1" w:rsidRDefault="00C86143" w:rsidP="00760898">
            <w:r w:rsidRPr="00B11BE1">
              <w:rPr>
                <w:b/>
                <w:bCs/>
              </w:rPr>
              <w:t xml:space="preserve">3.e.  </w:t>
            </w:r>
            <w:r w:rsidRPr="00B11BE1">
              <w:t>Country of Birth</w:t>
            </w:r>
          </w:p>
          <w:p w:rsidR="00C86143" w:rsidRPr="00B11BE1" w:rsidRDefault="00C86143" w:rsidP="00760898">
            <w:pPr>
              <w:rPr>
                <w:b/>
                <w:bCs/>
              </w:rPr>
            </w:pPr>
          </w:p>
          <w:p w:rsidR="00C86143" w:rsidRPr="00B11BE1" w:rsidRDefault="00C86143" w:rsidP="00760898">
            <w:r w:rsidRPr="00B11BE1">
              <w:rPr>
                <w:b/>
                <w:bCs/>
              </w:rPr>
              <w:t xml:space="preserve">3.f.  </w:t>
            </w:r>
            <w:r w:rsidRPr="00B11BE1">
              <w:t>Relationship</w:t>
            </w:r>
          </w:p>
          <w:p w:rsidR="00C86143" w:rsidRPr="00B11BE1" w:rsidRDefault="00C86143" w:rsidP="00760898">
            <w:pPr>
              <w:rPr>
                <w:b/>
                <w:bCs/>
              </w:rPr>
            </w:pPr>
          </w:p>
          <w:p w:rsidR="00C86143" w:rsidRPr="00B11BE1" w:rsidRDefault="00C86143" w:rsidP="00760898">
            <w:r w:rsidRPr="00B11BE1">
              <w:rPr>
                <w:b/>
                <w:bCs/>
              </w:rPr>
              <w:t xml:space="preserve">3.g.  </w:t>
            </w:r>
            <w:r w:rsidRPr="00B11BE1">
              <w:t>Applying for Adjustment of Status?</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 w:rsidR="00C7299B" w:rsidRPr="00B11BE1" w:rsidRDefault="00C7299B" w:rsidP="00760898"/>
          <w:p w:rsidR="00C86143" w:rsidRPr="00B11BE1" w:rsidRDefault="00C86143" w:rsidP="00760898">
            <w:r w:rsidRPr="00B11BE1">
              <w:rPr>
                <w:b/>
                <w:bCs/>
              </w:rPr>
              <w:t xml:space="preserve">3.h.  </w:t>
            </w:r>
            <w:r w:rsidRPr="00B11BE1">
              <w:t>Applying for Visa Abroad?</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 w:rsidR="00C86143" w:rsidRPr="00B11BE1" w:rsidRDefault="00C86143" w:rsidP="00760898">
            <w:pPr>
              <w:rPr>
                <w:szCs w:val="24"/>
              </w:rPr>
            </w:pPr>
            <w:r w:rsidRPr="00B11BE1">
              <w:rPr>
                <w:b/>
                <w:bCs/>
                <w:i/>
                <w:szCs w:val="24"/>
              </w:rPr>
              <w:t>Person 4</w:t>
            </w:r>
          </w:p>
          <w:p w:rsidR="00C86143" w:rsidRPr="00B11BE1" w:rsidRDefault="00C86143" w:rsidP="00760898">
            <w:pPr>
              <w:rPr>
                <w:szCs w:val="15"/>
              </w:rPr>
            </w:pPr>
          </w:p>
          <w:p w:rsidR="00C86143" w:rsidRPr="00B11BE1" w:rsidRDefault="00C86143" w:rsidP="00760898">
            <w:pPr>
              <w:rPr>
                <w:szCs w:val="6"/>
              </w:rPr>
            </w:pPr>
            <w:r w:rsidRPr="00B11BE1">
              <w:rPr>
                <w:b/>
                <w:szCs w:val="6"/>
              </w:rPr>
              <w:t>4.a.</w:t>
            </w:r>
            <w:r w:rsidRPr="00B11BE1">
              <w:rPr>
                <w:szCs w:val="6"/>
              </w:rPr>
              <w:t xml:space="preserve">  Family Name (Last Name)</w:t>
            </w:r>
          </w:p>
          <w:p w:rsidR="00C86143" w:rsidRPr="00B11BE1" w:rsidRDefault="00C86143" w:rsidP="00760898">
            <w:pPr>
              <w:rPr>
                <w:szCs w:val="6"/>
              </w:rPr>
            </w:pPr>
            <w:r w:rsidRPr="00B11BE1">
              <w:rPr>
                <w:b/>
                <w:szCs w:val="6"/>
              </w:rPr>
              <w:t>4.b.</w:t>
            </w:r>
            <w:r w:rsidRPr="00B11BE1">
              <w:rPr>
                <w:szCs w:val="6"/>
              </w:rPr>
              <w:t xml:space="preserve">  Given Name (First Name)</w:t>
            </w:r>
          </w:p>
          <w:p w:rsidR="00C86143" w:rsidRPr="00B11BE1" w:rsidRDefault="00C86143" w:rsidP="00760898">
            <w:pPr>
              <w:rPr>
                <w:szCs w:val="6"/>
              </w:rPr>
            </w:pPr>
            <w:r w:rsidRPr="00B11BE1">
              <w:rPr>
                <w:b/>
                <w:szCs w:val="6"/>
              </w:rPr>
              <w:t>4.c.</w:t>
            </w:r>
            <w:r w:rsidRPr="00B11BE1">
              <w:rPr>
                <w:szCs w:val="6"/>
              </w:rPr>
              <w:t xml:space="preserve">  Middle Name</w:t>
            </w:r>
          </w:p>
          <w:p w:rsidR="00C86143" w:rsidRPr="00B11BE1" w:rsidRDefault="00C86143" w:rsidP="00760898">
            <w:pPr>
              <w:rPr>
                <w:b/>
                <w:szCs w:val="6"/>
              </w:rPr>
            </w:pPr>
          </w:p>
          <w:p w:rsidR="00C86143" w:rsidRPr="00B11BE1" w:rsidRDefault="00C86143" w:rsidP="00760898">
            <w:pPr>
              <w:rPr>
                <w:szCs w:val="6"/>
              </w:rPr>
            </w:pPr>
            <w:r w:rsidRPr="00B11BE1">
              <w:rPr>
                <w:b/>
                <w:szCs w:val="6"/>
              </w:rPr>
              <w:t xml:space="preserve">4.d.  </w:t>
            </w:r>
            <w:r w:rsidRPr="00B11BE1">
              <w:rPr>
                <w:szCs w:val="6"/>
              </w:rPr>
              <w:t>Date of Birth (mm/dd/yyyy)</w:t>
            </w:r>
          </w:p>
          <w:p w:rsidR="00C86143" w:rsidRPr="00B11BE1" w:rsidRDefault="00C86143" w:rsidP="00760898">
            <w:r w:rsidRPr="00B11BE1">
              <w:rPr>
                <w:b/>
                <w:bCs/>
              </w:rPr>
              <w:t xml:space="preserve">4.e.  </w:t>
            </w:r>
            <w:r w:rsidRPr="00B11BE1">
              <w:t>Country of Birth</w:t>
            </w:r>
          </w:p>
          <w:p w:rsidR="00C86143" w:rsidRPr="00B11BE1" w:rsidRDefault="00C86143" w:rsidP="00760898">
            <w:pPr>
              <w:rPr>
                <w:b/>
                <w:bCs/>
              </w:rPr>
            </w:pPr>
          </w:p>
          <w:p w:rsidR="00C86143" w:rsidRPr="00B11BE1" w:rsidRDefault="00C86143" w:rsidP="00760898">
            <w:r w:rsidRPr="00B11BE1">
              <w:rPr>
                <w:b/>
                <w:bCs/>
              </w:rPr>
              <w:t xml:space="preserve">4.f.  </w:t>
            </w:r>
            <w:r w:rsidRPr="00B11BE1">
              <w:t>Relationship</w:t>
            </w:r>
          </w:p>
          <w:p w:rsidR="00C86143" w:rsidRPr="00B11BE1" w:rsidRDefault="00C86143" w:rsidP="00760898">
            <w:pPr>
              <w:rPr>
                <w:b/>
                <w:bCs/>
              </w:rPr>
            </w:pPr>
          </w:p>
          <w:p w:rsidR="00C86143" w:rsidRPr="00B11BE1" w:rsidRDefault="00C86143" w:rsidP="00760898">
            <w:r w:rsidRPr="00B11BE1">
              <w:rPr>
                <w:b/>
                <w:bCs/>
              </w:rPr>
              <w:t xml:space="preserve">4.g.  </w:t>
            </w:r>
            <w:r w:rsidRPr="00B11BE1">
              <w:t>Applying for Adjustment of Status?</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 w:rsidR="00C7299B" w:rsidRPr="00B11BE1" w:rsidRDefault="00C7299B" w:rsidP="00760898"/>
          <w:p w:rsidR="00C86143" w:rsidRPr="00B11BE1" w:rsidRDefault="00C86143" w:rsidP="00760898">
            <w:r w:rsidRPr="00B11BE1">
              <w:rPr>
                <w:b/>
                <w:bCs/>
              </w:rPr>
              <w:t xml:space="preserve">4.h.  </w:t>
            </w:r>
            <w:r w:rsidRPr="00B11BE1">
              <w:t>Applying for Visa Abroad?</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Pr>
              <w:tabs>
                <w:tab w:val="left" w:pos="940"/>
              </w:tabs>
              <w:rPr>
                <w:rFonts w:eastAsia="Myriad Pro" w:cs="Myriad Pro"/>
              </w:rPr>
            </w:pPr>
          </w:p>
          <w:p w:rsidR="00C86143" w:rsidRPr="00B11BE1" w:rsidRDefault="00C86143" w:rsidP="00760898">
            <w:pPr>
              <w:rPr>
                <w:szCs w:val="24"/>
              </w:rPr>
            </w:pPr>
            <w:r w:rsidRPr="00B11BE1">
              <w:rPr>
                <w:b/>
                <w:bCs/>
                <w:i/>
                <w:szCs w:val="24"/>
              </w:rPr>
              <w:t>Person 5</w:t>
            </w:r>
          </w:p>
          <w:p w:rsidR="00C86143" w:rsidRPr="00B11BE1" w:rsidRDefault="00C86143" w:rsidP="00760898">
            <w:pPr>
              <w:rPr>
                <w:szCs w:val="6"/>
              </w:rPr>
            </w:pPr>
            <w:r w:rsidRPr="00B11BE1">
              <w:rPr>
                <w:b/>
                <w:szCs w:val="6"/>
              </w:rPr>
              <w:t>5.a.</w:t>
            </w:r>
            <w:r w:rsidRPr="00B11BE1">
              <w:rPr>
                <w:szCs w:val="6"/>
              </w:rPr>
              <w:t xml:space="preserve">  Family Name (Last Name)</w:t>
            </w:r>
          </w:p>
          <w:p w:rsidR="00C86143" w:rsidRPr="00B11BE1" w:rsidRDefault="00C86143" w:rsidP="00760898">
            <w:pPr>
              <w:rPr>
                <w:szCs w:val="6"/>
              </w:rPr>
            </w:pPr>
            <w:r w:rsidRPr="00B11BE1">
              <w:rPr>
                <w:b/>
                <w:szCs w:val="6"/>
              </w:rPr>
              <w:t>5.b.</w:t>
            </w:r>
            <w:r w:rsidRPr="00B11BE1">
              <w:rPr>
                <w:szCs w:val="6"/>
              </w:rPr>
              <w:t xml:space="preserve">  Given Name (First Name)</w:t>
            </w:r>
          </w:p>
          <w:p w:rsidR="00C86143" w:rsidRPr="00B11BE1" w:rsidRDefault="00C86143" w:rsidP="00760898">
            <w:pPr>
              <w:rPr>
                <w:szCs w:val="6"/>
              </w:rPr>
            </w:pPr>
            <w:r w:rsidRPr="00B11BE1">
              <w:rPr>
                <w:b/>
                <w:szCs w:val="6"/>
              </w:rPr>
              <w:t>5.c.</w:t>
            </w:r>
            <w:r w:rsidRPr="00B11BE1">
              <w:rPr>
                <w:szCs w:val="6"/>
              </w:rPr>
              <w:t xml:space="preserve">  Middle Name</w:t>
            </w:r>
          </w:p>
          <w:p w:rsidR="00C86143" w:rsidRPr="00B11BE1" w:rsidRDefault="00C86143" w:rsidP="00760898">
            <w:pPr>
              <w:rPr>
                <w:b/>
                <w:szCs w:val="6"/>
              </w:rPr>
            </w:pPr>
          </w:p>
          <w:p w:rsidR="00C86143" w:rsidRPr="00B11BE1" w:rsidRDefault="00C86143" w:rsidP="00760898">
            <w:pPr>
              <w:rPr>
                <w:szCs w:val="6"/>
              </w:rPr>
            </w:pPr>
            <w:r w:rsidRPr="00B11BE1">
              <w:rPr>
                <w:b/>
                <w:szCs w:val="6"/>
              </w:rPr>
              <w:t xml:space="preserve">5.d.  </w:t>
            </w:r>
            <w:r w:rsidRPr="00B11BE1">
              <w:rPr>
                <w:szCs w:val="6"/>
              </w:rPr>
              <w:t>Date of Birth (mm/dd/yyyy)</w:t>
            </w:r>
          </w:p>
          <w:p w:rsidR="00C86143" w:rsidRPr="00B11BE1" w:rsidRDefault="00C86143" w:rsidP="00760898">
            <w:r w:rsidRPr="00B11BE1">
              <w:rPr>
                <w:b/>
                <w:bCs/>
              </w:rPr>
              <w:t xml:space="preserve">5.e.  </w:t>
            </w:r>
            <w:r w:rsidRPr="00B11BE1">
              <w:t>Country of Birth</w:t>
            </w:r>
          </w:p>
          <w:p w:rsidR="00C86143" w:rsidRPr="00B11BE1" w:rsidRDefault="00C86143" w:rsidP="00760898">
            <w:pPr>
              <w:rPr>
                <w:b/>
                <w:bCs/>
              </w:rPr>
            </w:pPr>
          </w:p>
          <w:p w:rsidR="00C86143" w:rsidRPr="00B11BE1" w:rsidRDefault="00C86143" w:rsidP="00760898">
            <w:r w:rsidRPr="00B11BE1">
              <w:rPr>
                <w:b/>
                <w:bCs/>
              </w:rPr>
              <w:t xml:space="preserve">5.f.  </w:t>
            </w:r>
            <w:r w:rsidRPr="00B11BE1">
              <w:t>Relationship</w:t>
            </w:r>
          </w:p>
          <w:p w:rsidR="00C86143" w:rsidRPr="00B11BE1" w:rsidRDefault="00C86143" w:rsidP="00760898">
            <w:pPr>
              <w:rPr>
                <w:b/>
                <w:bCs/>
              </w:rPr>
            </w:pPr>
          </w:p>
          <w:p w:rsidR="00C86143" w:rsidRPr="00B11BE1" w:rsidRDefault="00C86143" w:rsidP="00760898">
            <w:r w:rsidRPr="00B11BE1">
              <w:rPr>
                <w:b/>
                <w:bCs/>
              </w:rPr>
              <w:t xml:space="preserve">5.g.  </w:t>
            </w:r>
            <w:r w:rsidRPr="00B11BE1">
              <w:t>Applying for Adjustment of Status?</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7299B" w:rsidRPr="00B11BE1" w:rsidRDefault="00C7299B" w:rsidP="00760898">
            <w:pPr>
              <w:tabs>
                <w:tab w:val="left" w:pos="940"/>
              </w:tabs>
              <w:rPr>
                <w:rFonts w:eastAsia="Myriad Pro" w:cs="Myriad Pro"/>
              </w:rPr>
            </w:pPr>
          </w:p>
          <w:p w:rsidR="00C86143" w:rsidRPr="00B11BE1" w:rsidRDefault="00C86143" w:rsidP="00760898"/>
          <w:p w:rsidR="00C86143" w:rsidRPr="00B11BE1" w:rsidRDefault="00C86143" w:rsidP="00760898">
            <w:r w:rsidRPr="00B11BE1">
              <w:rPr>
                <w:b/>
                <w:bCs/>
              </w:rPr>
              <w:t xml:space="preserve">5.h.  </w:t>
            </w:r>
            <w:r w:rsidRPr="00B11BE1">
              <w:t>Applying for Visa Abroad?</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 w:rsidR="00C86143" w:rsidRPr="00B11BE1" w:rsidRDefault="00C86143" w:rsidP="00760898">
            <w:pPr>
              <w:rPr>
                <w:szCs w:val="24"/>
              </w:rPr>
            </w:pPr>
            <w:r w:rsidRPr="00B11BE1">
              <w:rPr>
                <w:b/>
                <w:bCs/>
                <w:i/>
                <w:szCs w:val="24"/>
              </w:rPr>
              <w:t>Person 6</w:t>
            </w:r>
          </w:p>
          <w:p w:rsidR="00C86143" w:rsidRPr="00B11BE1" w:rsidRDefault="00C86143" w:rsidP="00760898">
            <w:pPr>
              <w:rPr>
                <w:szCs w:val="6"/>
              </w:rPr>
            </w:pPr>
            <w:r w:rsidRPr="00B11BE1">
              <w:rPr>
                <w:b/>
                <w:szCs w:val="6"/>
              </w:rPr>
              <w:t>6.a.</w:t>
            </w:r>
            <w:r w:rsidRPr="00B11BE1">
              <w:rPr>
                <w:szCs w:val="6"/>
              </w:rPr>
              <w:t xml:space="preserve">  Family Name (Last Name)</w:t>
            </w:r>
          </w:p>
          <w:p w:rsidR="00C86143" w:rsidRPr="00B11BE1" w:rsidRDefault="00C86143" w:rsidP="00760898">
            <w:pPr>
              <w:rPr>
                <w:szCs w:val="6"/>
              </w:rPr>
            </w:pPr>
            <w:r w:rsidRPr="00B11BE1">
              <w:rPr>
                <w:b/>
                <w:szCs w:val="6"/>
              </w:rPr>
              <w:t>6.b.</w:t>
            </w:r>
            <w:r w:rsidRPr="00B11BE1">
              <w:rPr>
                <w:szCs w:val="6"/>
              </w:rPr>
              <w:t xml:space="preserve">  Given Name (First Name)</w:t>
            </w:r>
          </w:p>
          <w:p w:rsidR="00C86143" w:rsidRPr="00B11BE1" w:rsidRDefault="00C86143" w:rsidP="00760898">
            <w:pPr>
              <w:rPr>
                <w:szCs w:val="6"/>
              </w:rPr>
            </w:pPr>
            <w:r w:rsidRPr="00B11BE1">
              <w:rPr>
                <w:b/>
                <w:szCs w:val="6"/>
              </w:rPr>
              <w:t>6.c.</w:t>
            </w:r>
            <w:r w:rsidRPr="00B11BE1">
              <w:rPr>
                <w:szCs w:val="6"/>
              </w:rPr>
              <w:t xml:space="preserve">  Middle Name</w:t>
            </w:r>
          </w:p>
          <w:p w:rsidR="00C86143" w:rsidRPr="00B11BE1" w:rsidRDefault="00C86143" w:rsidP="00760898">
            <w:pPr>
              <w:rPr>
                <w:b/>
                <w:szCs w:val="6"/>
              </w:rPr>
            </w:pPr>
          </w:p>
          <w:p w:rsidR="00C86143" w:rsidRPr="00B11BE1" w:rsidRDefault="00C86143" w:rsidP="00760898">
            <w:pPr>
              <w:rPr>
                <w:szCs w:val="6"/>
              </w:rPr>
            </w:pPr>
            <w:r w:rsidRPr="00B11BE1">
              <w:rPr>
                <w:b/>
                <w:szCs w:val="6"/>
              </w:rPr>
              <w:t xml:space="preserve">6.d.  </w:t>
            </w:r>
            <w:r w:rsidRPr="00B11BE1">
              <w:rPr>
                <w:szCs w:val="6"/>
              </w:rPr>
              <w:t>Date of Birth (mm/dd/yyyy)</w:t>
            </w:r>
          </w:p>
          <w:p w:rsidR="00C86143" w:rsidRPr="00B11BE1" w:rsidRDefault="00C86143" w:rsidP="00760898">
            <w:r w:rsidRPr="00B11BE1">
              <w:rPr>
                <w:b/>
                <w:bCs/>
              </w:rPr>
              <w:t xml:space="preserve">6.e.  </w:t>
            </w:r>
            <w:r w:rsidRPr="00B11BE1">
              <w:t>Country of Birth</w:t>
            </w:r>
          </w:p>
          <w:p w:rsidR="00C86143" w:rsidRPr="00B11BE1" w:rsidRDefault="00C86143" w:rsidP="00760898">
            <w:pPr>
              <w:rPr>
                <w:b/>
                <w:bCs/>
              </w:rPr>
            </w:pPr>
          </w:p>
          <w:p w:rsidR="00C86143" w:rsidRPr="00B11BE1" w:rsidRDefault="00C86143" w:rsidP="00760898">
            <w:r w:rsidRPr="00B11BE1">
              <w:rPr>
                <w:b/>
                <w:bCs/>
              </w:rPr>
              <w:t xml:space="preserve">6.f.  </w:t>
            </w:r>
            <w:r w:rsidRPr="00B11BE1">
              <w:t>Relationship</w:t>
            </w:r>
          </w:p>
          <w:p w:rsidR="00C86143" w:rsidRPr="00B11BE1" w:rsidRDefault="00C86143" w:rsidP="00760898">
            <w:pPr>
              <w:rPr>
                <w:b/>
                <w:bCs/>
              </w:rPr>
            </w:pPr>
          </w:p>
          <w:p w:rsidR="00C86143" w:rsidRPr="00B11BE1" w:rsidRDefault="00C86143" w:rsidP="00760898">
            <w:r w:rsidRPr="00B11BE1">
              <w:rPr>
                <w:b/>
                <w:bCs/>
              </w:rPr>
              <w:t xml:space="preserve">6.g.  </w:t>
            </w:r>
            <w:r w:rsidRPr="00B11BE1">
              <w:t>Applying for Adjustment of Status?</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760898"/>
          <w:p w:rsidR="00C7299B" w:rsidRPr="00B11BE1" w:rsidRDefault="00C7299B" w:rsidP="00760898"/>
          <w:p w:rsidR="00C86143" w:rsidRPr="00B11BE1" w:rsidRDefault="00C86143" w:rsidP="00760898">
            <w:r w:rsidRPr="00B11BE1">
              <w:rPr>
                <w:b/>
                <w:bCs/>
              </w:rPr>
              <w:t xml:space="preserve">6.h.  </w:t>
            </w:r>
            <w:r w:rsidRPr="00B11BE1">
              <w:t>Applying for Visa Abroad?</w:t>
            </w:r>
          </w:p>
          <w:p w:rsidR="00C86143" w:rsidRPr="00B11BE1" w:rsidRDefault="00C86143" w:rsidP="00760898">
            <w:pPr>
              <w:tabs>
                <w:tab w:val="left" w:pos="940"/>
              </w:tabs>
              <w:rPr>
                <w:rFonts w:eastAsia="Myriad Pro" w:cs="Myriad Pro"/>
              </w:rPr>
            </w:pPr>
            <w:r w:rsidRPr="00B11BE1">
              <w:rPr>
                <w:rFonts w:eastAsia="Myriad Pro" w:cs="Myriad Pro"/>
              </w:rPr>
              <w:t>Yes</w:t>
            </w:r>
          </w:p>
          <w:p w:rsidR="00C86143" w:rsidRPr="00B11BE1" w:rsidRDefault="00C86143" w:rsidP="00760898">
            <w:pPr>
              <w:tabs>
                <w:tab w:val="left" w:pos="940"/>
              </w:tabs>
              <w:rPr>
                <w:rFonts w:eastAsia="Myriad Pro" w:cs="Myriad Pro"/>
              </w:rPr>
            </w:pPr>
            <w:r w:rsidRPr="00B11BE1">
              <w:rPr>
                <w:rFonts w:eastAsia="Myriad Pro" w:cs="Myriad Pro"/>
              </w:rPr>
              <w:t>No</w:t>
            </w:r>
          </w:p>
          <w:p w:rsidR="00C86143" w:rsidRPr="00B11BE1" w:rsidRDefault="00C86143" w:rsidP="00FB14ED"/>
        </w:tc>
        <w:tc>
          <w:tcPr>
            <w:tcW w:w="4095" w:type="dxa"/>
          </w:tcPr>
          <w:p w:rsidR="00C86143" w:rsidRPr="00B11BE1" w:rsidRDefault="00C86143" w:rsidP="0098530D">
            <w:pPr>
              <w:rPr>
                <w:b/>
              </w:rPr>
            </w:pPr>
            <w:r w:rsidRPr="00B11BE1">
              <w:rPr>
                <w:b/>
              </w:rPr>
              <w:t>[Page 4]</w:t>
            </w:r>
          </w:p>
          <w:p w:rsidR="00C86143" w:rsidRPr="00B11BE1" w:rsidRDefault="00C86143" w:rsidP="0098530D">
            <w:pPr>
              <w:rPr>
                <w:b/>
              </w:rPr>
            </w:pPr>
          </w:p>
          <w:p w:rsidR="00C86143" w:rsidRPr="00B11BE1" w:rsidRDefault="00C86143" w:rsidP="0098530D">
            <w:pPr>
              <w:rPr>
                <w:szCs w:val="24"/>
              </w:rPr>
            </w:pPr>
            <w:r w:rsidRPr="00B11BE1">
              <w:rPr>
                <w:b/>
                <w:bCs/>
                <w:szCs w:val="24"/>
              </w:rPr>
              <w:t xml:space="preserve">Part 7.  Information </w:t>
            </w:r>
            <w:r w:rsidR="00C7299B" w:rsidRPr="00B11BE1">
              <w:rPr>
                <w:b/>
                <w:bCs/>
                <w:color w:val="FF0000"/>
                <w:szCs w:val="24"/>
              </w:rPr>
              <w:t>About</w:t>
            </w:r>
            <w:r w:rsidRPr="00B11BE1">
              <w:rPr>
                <w:b/>
                <w:bCs/>
                <w:color w:val="FF0000"/>
                <w:szCs w:val="24"/>
              </w:rPr>
              <w:t xml:space="preserve"> </w:t>
            </w:r>
            <w:r w:rsidR="00A8454E" w:rsidRPr="00B11BE1">
              <w:rPr>
                <w:b/>
                <w:bCs/>
                <w:color w:val="FF0000"/>
                <w:szCs w:val="24"/>
              </w:rPr>
              <w:t xml:space="preserve">the </w:t>
            </w:r>
            <w:r w:rsidRPr="00B11BE1">
              <w:rPr>
                <w:b/>
                <w:bCs/>
                <w:szCs w:val="24"/>
              </w:rPr>
              <w:t>Spouse and All Children of the Person for Whom You Are Filing</w:t>
            </w:r>
          </w:p>
          <w:p w:rsidR="00C86143" w:rsidRPr="00B11BE1" w:rsidRDefault="00C86143" w:rsidP="0098530D">
            <w:pPr>
              <w:rPr>
                <w:szCs w:val="26"/>
              </w:rPr>
            </w:pPr>
          </w:p>
          <w:p w:rsidR="00C86143" w:rsidRPr="00B11BE1" w:rsidRDefault="00C86143" w:rsidP="0098530D">
            <w:r w:rsidRPr="00B11BE1">
              <w:rPr>
                <w:bCs/>
                <w:color w:val="FF0000"/>
              </w:rPr>
              <w:t>For</w:t>
            </w:r>
            <w:r w:rsidRPr="00B11BE1">
              <w:rPr>
                <w:b/>
                <w:bCs/>
                <w:color w:val="FF0000"/>
              </w:rPr>
              <w:t xml:space="preserve"> Part 7.</w:t>
            </w:r>
            <w:r w:rsidRPr="00B11BE1">
              <w:rPr>
                <w:bCs/>
                <w:color w:val="FF0000"/>
              </w:rPr>
              <w:t xml:space="preserve">, provide information on the </w:t>
            </w:r>
            <w:r w:rsidR="00C7299B" w:rsidRPr="00B11BE1">
              <w:rPr>
                <w:bCs/>
                <w:color w:val="FF0000"/>
              </w:rPr>
              <w:t>spouse</w:t>
            </w:r>
            <w:r w:rsidRPr="00B11BE1">
              <w:rPr>
                <w:bCs/>
                <w:color w:val="FF0000"/>
              </w:rPr>
              <w:t xml:space="preserve"> </w:t>
            </w:r>
            <w:r w:rsidRPr="00B11BE1">
              <w:rPr>
                <w:bCs/>
              </w:rPr>
              <w:t>and all children related to the individual for whom</w:t>
            </w:r>
            <w:r w:rsidR="00C7299B" w:rsidRPr="00B11BE1">
              <w:rPr>
                <w:bCs/>
              </w:rPr>
              <w:t xml:space="preserve"> </w:t>
            </w:r>
            <w:r w:rsidR="00C7299B" w:rsidRPr="00B11BE1">
              <w:rPr>
                <w:bCs/>
                <w:color w:val="FF0000"/>
              </w:rPr>
              <w:t>you are filing this</w:t>
            </w:r>
            <w:r w:rsidR="00C7299B" w:rsidRPr="00B11BE1">
              <w:rPr>
                <w:bCs/>
              </w:rPr>
              <w:t xml:space="preserve"> </w:t>
            </w:r>
            <w:r w:rsidRPr="00B11BE1">
              <w:rPr>
                <w:bCs/>
              </w:rPr>
              <w:t xml:space="preserve">petition.  </w:t>
            </w:r>
            <w:r w:rsidRPr="00B11BE1">
              <w:t xml:space="preserve">Also, note if the individual will </w:t>
            </w:r>
            <w:r w:rsidR="00C7299B" w:rsidRPr="00B11BE1">
              <w:rPr>
                <w:color w:val="FF0000"/>
              </w:rPr>
              <w:t>apply</w:t>
            </w:r>
            <w:r w:rsidRPr="00B11BE1">
              <w:rPr>
                <w:color w:val="FF0000"/>
              </w:rPr>
              <w:t xml:space="preserve"> </w:t>
            </w:r>
            <w:r w:rsidRPr="00B11BE1">
              <w:t xml:space="preserve">for a visa abroad </w:t>
            </w:r>
            <w:r w:rsidRPr="00B11BE1">
              <w:rPr>
                <w:color w:val="FF0000"/>
              </w:rPr>
              <w:t xml:space="preserve">or adjustment </w:t>
            </w:r>
            <w:r w:rsidRPr="00B11BE1">
              <w:t xml:space="preserve">of status as the dependent of the individual for whom the petition is filed.  </w:t>
            </w:r>
            <w:r w:rsidR="002D3A30" w:rsidRPr="00B11BE1">
              <w:rPr>
                <w:color w:val="FF0000"/>
              </w:rPr>
              <w:t xml:space="preserve">If you need extra space to </w:t>
            </w:r>
            <w:r w:rsidR="00C7299B" w:rsidRPr="00B11BE1">
              <w:rPr>
                <w:color w:val="FF0000"/>
              </w:rPr>
              <w:t>provide information about</w:t>
            </w:r>
            <w:r w:rsidR="002D3A30" w:rsidRPr="00B11BE1">
              <w:t xml:space="preserve"> additional family members</w:t>
            </w:r>
            <w:r w:rsidR="002D3A30" w:rsidRPr="00B11BE1">
              <w:rPr>
                <w:color w:val="FF0000"/>
              </w:rPr>
              <w:t xml:space="preserve">, use the space provided in </w:t>
            </w:r>
            <w:r w:rsidR="002D3A30" w:rsidRPr="00B11BE1">
              <w:rPr>
                <w:b/>
                <w:color w:val="FF0000"/>
              </w:rPr>
              <w:t xml:space="preserve">Part 11. Additional </w:t>
            </w:r>
            <w:r w:rsidR="002D3A30" w:rsidRPr="00B11BE1">
              <w:rPr>
                <w:b/>
              </w:rPr>
              <w:t>Information.</w:t>
            </w:r>
          </w:p>
          <w:p w:rsidR="00C86143" w:rsidRPr="00B11BE1" w:rsidRDefault="00C86143" w:rsidP="0098530D"/>
          <w:p w:rsidR="00C86143" w:rsidRPr="00B11BE1" w:rsidRDefault="00C86143" w:rsidP="0098530D">
            <w:pPr>
              <w:rPr>
                <w:szCs w:val="24"/>
              </w:rPr>
            </w:pPr>
            <w:r w:rsidRPr="00B11BE1">
              <w:rPr>
                <w:b/>
                <w:bCs/>
                <w:szCs w:val="24"/>
              </w:rPr>
              <w:t>Person 1</w:t>
            </w:r>
          </w:p>
          <w:p w:rsidR="00C86143" w:rsidRPr="00B11BE1" w:rsidRDefault="00C86143" w:rsidP="0098530D">
            <w:pPr>
              <w:rPr>
                <w:szCs w:val="6"/>
              </w:rPr>
            </w:pPr>
            <w:r w:rsidRPr="00B11BE1">
              <w:rPr>
                <w:b/>
                <w:szCs w:val="6"/>
              </w:rPr>
              <w:t>1.a.</w:t>
            </w:r>
            <w:r w:rsidRPr="00B11BE1">
              <w:rPr>
                <w:szCs w:val="6"/>
              </w:rPr>
              <w:t xml:space="preserve">  Family Name (Last Name)</w:t>
            </w:r>
          </w:p>
          <w:p w:rsidR="00C86143" w:rsidRPr="00B11BE1" w:rsidRDefault="00C86143" w:rsidP="0098530D">
            <w:pPr>
              <w:rPr>
                <w:szCs w:val="6"/>
              </w:rPr>
            </w:pPr>
            <w:r w:rsidRPr="00B11BE1">
              <w:rPr>
                <w:b/>
                <w:szCs w:val="6"/>
              </w:rPr>
              <w:t>1.b.</w:t>
            </w:r>
            <w:r w:rsidRPr="00B11BE1">
              <w:rPr>
                <w:szCs w:val="6"/>
              </w:rPr>
              <w:t xml:space="preserve">  Given Name (First Name)</w:t>
            </w:r>
          </w:p>
          <w:p w:rsidR="00C86143" w:rsidRPr="00B11BE1" w:rsidRDefault="00C86143" w:rsidP="0098530D">
            <w:pPr>
              <w:rPr>
                <w:szCs w:val="6"/>
              </w:rPr>
            </w:pPr>
            <w:r w:rsidRPr="00B11BE1">
              <w:rPr>
                <w:b/>
                <w:szCs w:val="6"/>
              </w:rPr>
              <w:t>1.c.</w:t>
            </w:r>
            <w:r w:rsidRPr="00B11BE1">
              <w:rPr>
                <w:szCs w:val="6"/>
              </w:rPr>
              <w:t xml:space="preserve">  Middle Name</w:t>
            </w:r>
          </w:p>
          <w:p w:rsidR="00C86143" w:rsidRPr="00B11BE1" w:rsidRDefault="00C86143" w:rsidP="0098530D">
            <w:pPr>
              <w:rPr>
                <w:b/>
                <w:szCs w:val="6"/>
              </w:rPr>
            </w:pPr>
          </w:p>
          <w:p w:rsidR="00C86143" w:rsidRPr="00B11BE1" w:rsidRDefault="00C86143" w:rsidP="0098530D">
            <w:pPr>
              <w:rPr>
                <w:szCs w:val="6"/>
              </w:rPr>
            </w:pPr>
            <w:r w:rsidRPr="00B11BE1">
              <w:rPr>
                <w:b/>
                <w:color w:val="FF0000"/>
                <w:szCs w:val="6"/>
              </w:rPr>
              <w:t xml:space="preserve">2.  </w:t>
            </w:r>
            <w:r w:rsidRPr="00B11BE1">
              <w:rPr>
                <w:szCs w:val="6"/>
              </w:rPr>
              <w:t>Date of Birth (mm/dd/yyyy)</w:t>
            </w:r>
          </w:p>
          <w:p w:rsidR="00C86143" w:rsidRPr="00B11BE1" w:rsidRDefault="0098530D" w:rsidP="0098530D">
            <w:r w:rsidRPr="00B11BE1">
              <w:rPr>
                <w:b/>
                <w:bCs/>
                <w:color w:val="FF0000"/>
              </w:rPr>
              <w:t>3</w:t>
            </w:r>
            <w:r w:rsidR="00C86143" w:rsidRPr="00B11BE1">
              <w:rPr>
                <w:b/>
                <w:bCs/>
                <w:color w:val="FF0000"/>
              </w:rPr>
              <w:t xml:space="preserve">.  </w:t>
            </w:r>
            <w:r w:rsidR="00C86143" w:rsidRPr="00B11BE1">
              <w:t>Country of Birth</w:t>
            </w:r>
          </w:p>
          <w:p w:rsidR="00C86143" w:rsidRPr="00B11BE1" w:rsidRDefault="00C86143" w:rsidP="0098530D">
            <w:pPr>
              <w:rPr>
                <w:b/>
                <w:bCs/>
              </w:rPr>
            </w:pPr>
          </w:p>
          <w:p w:rsidR="00C86143" w:rsidRPr="00B11BE1" w:rsidRDefault="0098530D" w:rsidP="0098530D">
            <w:r w:rsidRPr="00B11BE1">
              <w:rPr>
                <w:b/>
                <w:bCs/>
                <w:color w:val="FF0000"/>
              </w:rPr>
              <w:t>4</w:t>
            </w:r>
            <w:r w:rsidR="00C86143" w:rsidRPr="00B11BE1">
              <w:rPr>
                <w:b/>
                <w:bCs/>
                <w:color w:val="FF0000"/>
              </w:rPr>
              <w:t xml:space="preserve">.  </w:t>
            </w:r>
            <w:r w:rsidR="00C86143" w:rsidRPr="00B11BE1">
              <w:t>Relationship</w:t>
            </w:r>
          </w:p>
          <w:p w:rsidR="00C86143" w:rsidRPr="00B11BE1" w:rsidRDefault="00C86143" w:rsidP="0098530D">
            <w:pPr>
              <w:rPr>
                <w:b/>
                <w:bCs/>
              </w:rPr>
            </w:pPr>
          </w:p>
          <w:p w:rsidR="00C86143" w:rsidRPr="00B11BE1" w:rsidRDefault="0098530D" w:rsidP="0098530D">
            <w:r w:rsidRPr="00B11BE1">
              <w:rPr>
                <w:b/>
                <w:bCs/>
                <w:color w:val="FF0000"/>
              </w:rPr>
              <w:t>5</w:t>
            </w:r>
            <w:r w:rsidR="00C86143" w:rsidRPr="00B11BE1">
              <w:rPr>
                <w:b/>
                <w:bCs/>
                <w:color w:val="FF0000"/>
              </w:rPr>
              <w:t xml:space="preserve">.  </w:t>
            </w:r>
            <w:r w:rsidR="00C7299B" w:rsidRPr="00B11BE1">
              <w:rPr>
                <w:color w:val="FF0000"/>
              </w:rPr>
              <w:t>Is he or she a</w:t>
            </w:r>
            <w:r w:rsidR="00C86143" w:rsidRPr="00B11BE1">
              <w:rPr>
                <w:color w:val="FF0000"/>
              </w:rPr>
              <w:t xml:space="preserve">pplying </w:t>
            </w:r>
            <w:r w:rsidR="00C86143" w:rsidRPr="00B11BE1">
              <w:t xml:space="preserve">for </w:t>
            </w:r>
            <w:r w:rsidR="00C7299B" w:rsidRPr="00B11BE1">
              <w:rPr>
                <w:color w:val="FF0000"/>
              </w:rPr>
              <w:t>a</w:t>
            </w:r>
            <w:r w:rsidR="00C86143" w:rsidRPr="00B11BE1">
              <w:rPr>
                <w:color w:val="FF0000"/>
              </w:rPr>
              <w:t xml:space="preserve">djustment </w:t>
            </w:r>
            <w:r w:rsidR="00C86143" w:rsidRPr="00B11BE1">
              <w:t xml:space="preserve">of </w:t>
            </w:r>
            <w:r w:rsidR="00C7299B" w:rsidRPr="00B11BE1">
              <w:rPr>
                <w:color w:val="FF0000"/>
              </w:rPr>
              <w:t>s</w:t>
            </w:r>
            <w:r w:rsidR="00C86143" w:rsidRPr="00B11BE1">
              <w:rPr>
                <w:color w:val="FF0000"/>
              </w:rPr>
              <w:t>tatus</w:t>
            </w:r>
            <w:r w:rsidR="00C86143" w:rsidRPr="00B11BE1">
              <w:t>?</w:t>
            </w:r>
          </w:p>
          <w:p w:rsidR="00C86143" w:rsidRPr="00B11BE1" w:rsidRDefault="00C86143" w:rsidP="0098530D">
            <w:pPr>
              <w:tabs>
                <w:tab w:val="left" w:pos="940"/>
              </w:tabs>
              <w:rPr>
                <w:rFonts w:eastAsia="Myriad Pro" w:cs="Myriad Pro"/>
              </w:rPr>
            </w:pPr>
            <w:r w:rsidRPr="00B11BE1">
              <w:rPr>
                <w:rFonts w:eastAsia="Myriad Pro" w:cs="Myriad Pro"/>
              </w:rPr>
              <w:t>Yes</w:t>
            </w:r>
          </w:p>
          <w:p w:rsidR="00C86143" w:rsidRPr="00B11BE1" w:rsidRDefault="00C86143" w:rsidP="0098530D">
            <w:pPr>
              <w:tabs>
                <w:tab w:val="left" w:pos="940"/>
              </w:tabs>
              <w:rPr>
                <w:rFonts w:eastAsia="Myriad Pro" w:cs="Myriad Pro"/>
              </w:rPr>
            </w:pPr>
            <w:r w:rsidRPr="00B11BE1">
              <w:rPr>
                <w:rFonts w:eastAsia="Myriad Pro" w:cs="Myriad Pro"/>
              </w:rPr>
              <w:t>No</w:t>
            </w:r>
          </w:p>
          <w:p w:rsidR="00C86143" w:rsidRPr="00B11BE1" w:rsidRDefault="00C86143" w:rsidP="0098530D"/>
          <w:p w:rsidR="00C86143" w:rsidRPr="00B11BE1" w:rsidRDefault="0098530D" w:rsidP="0098530D">
            <w:r w:rsidRPr="00B11BE1">
              <w:rPr>
                <w:b/>
                <w:bCs/>
                <w:color w:val="FF0000"/>
              </w:rPr>
              <w:t>6</w:t>
            </w:r>
            <w:r w:rsidR="00C86143" w:rsidRPr="00B11BE1">
              <w:rPr>
                <w:b/>
                <w:bCs/>
                <w:color w:val="FF0000"/>
              </w:rPr>
              <w:t xml:space="preserve">.  </w:t>
            </w:r>
            <w:r w:rsidR="00C7299B" w:rsidRPr="00B11BE1">
              <w:rPr>
                <w:color w:val="FF0000"/>
              </w:rPr>
              <w:t xml:space="preserve">Is he or she applying </w:t>
            </w:r>
            <w:r w:rsidR="00C7299B" w:rsidRPr="00B11BE1">
              <w:t xml:space="preserve">for </w:t>
            </w:r>
            <w:r w:rsidR="00C7299B" w:rsidRPr="00B11BE1">
              <w:rPr>
                <w:color w:val="FF0000"/>
              </w:rPr>
              <w:t>a v</w:t>
            </w:r>
            <w:r w:rsidR="00C86143" w:rsidRPr="00B11BE1">
              <w:rPr>
                <w:color w:val="FF0000"/>
              </w:rPr>
              <w:t xml:space="preserve">isa </w:t>
            </w:r>
            <w:r w:rsidR="00C7299B" w:rsidRPr="00B11BE1">
              <w:rPr>
                <w:color w:val="FF0000"/>
              </w:rPr>
              <w:t>a</w:t>
            </w:r>
            <w:r w:rsidR="00C86143" w:rsidRPr="00B11BE1">
              <w:rPr>
                <w:color w:val="FF0000"/>
              </w:rPr>
              <w:t>broad</w:t>
            </w:r>
            <w:r w:rsidR="00C86143" w:rsidRPr="00B11BE1">
              <w:t>?</w:t>
            </w:r>
          </w:p>
          <w:p w:rsidR="00C86143" w:rsidRPr="00B11BE1" w:rsidRDefault="00C86143" w:rsidP="0098530D">
            <w:pPr>
              <w:tabs>
                <w:tab w:val="left" w:pos="940"/>
              </w:tabs>
              <w:rPr>
                <w:rFonts w:eastAsia="Myriad Pro" w:cs="Myriad Pro"/>
              </w:rPr>
            </w:pPr>
            <w:r w:rsidRPr="00B11BE1">
              <w:rPr>
                <w:rFonts w:eastAsia="Myriad Pro" w:cs="Myriad Pro"/>
              </w:rPr>
              <w:t>Yes</w:t>
            </w:r>
          </w:p>
          <w:p w:rsidR="00C86143" w:rsidRPr="00B11BE1" w:rsidRDefault="00C86143" w:rsidP="0098530D">
            <w:pPr>
              <w:tabs>
                <w:tab w:val="left" w:pos="940"/>
              </w:tabs>
              <w:rPr>
                <w:rFonts w:eastAsia="Myriad Pro" w:cs="Myriad Pro"/>
              </w:rPr>
            </w:pPr>
            <w:r w:rsidRPr="00B11BE1">
              <w:rPr>
                <w:rFonts w:eastAsia="Myriad Pro" w:cs="Myriad Pro"/>
              </w:rPr>
              <w:t>No</w:t>
            </w:r>
          </w:p>
          <w:p w:rsidR="00C86143" w:rsidRPr="00B11BE1" w:rsidRDefault="00C86143" w:rsidP="0098530D">
            <w:pPr>
              <w:rPr>
                <w:szCs w:val="11"/>
              </w:rPr>
            </w:pPr>
          </w:p>
          <w:p w:rsidR="0098530D" w:rsidRPr="00B11BE1" w:rsidRDefault="0098530D" w:rsidP="0098530D">
            <w:pPr>
              <w:rPr>
                <w:szCs w:val="24"/>
              </w:rPr>
            </w:pPr>
            <w:r w:rsidRPr="00B11BE1">
              <w:rPr>
                <w:b/>
                <w:bCs/>
                <w:szCs w:val="24"/>
              </w:rPr>
              <w:t>Person 2</w:t>
            </w:r>
          </w:p>
          <w:p w:rsidR="0098530D" w:rsidRPr="00B11BE1" w:rsidRDefault="0098530D" w:rsidP="0098530D">
            <w:pPr>
              <w:rPr>
                <w:szCs w:val="6"/>
              </w:rPr>
            </w:pPr>
            <w:r w:rsidRPr="00B11BE1">
              <w:rPr>
                <w:b/>
                <w:color w:val="FF0000"/>
                <w:szCs w:val="6"/>
              </w:rPr>
              <w:t>7</w:t>
            </w:r>
            <w:r w:rsidRPr="00B11BE1">
              <w:rPr>
                <w:b/>
                <w:szCs w:val="6"/>
              </w:rPr>
              <w:t>.a.</w:t>
            </w:r>
            <w:r w:rsidRPr="00B11BE1">
              <w:rPr>
                <w:szCs w:val="6"/>
              </w:rPr>
              <w:t xml:space="preserve">  Family Name (Last Name)</w:t>
            </w:r>
          </w:p>
          <w:p w:rsidR="0098530D" w:rsidRPr="00B11BE1" w:rsidRDefault="0098530D" w:rsidP="0098530D">
            <w:pPr>
              <w:rPr>
                <w:szCs w:val="6"/>
              </w:rPr>
            </w:pPr>
            <w:r w:rsidRPr="00B11BE1">
              <w:rPr>
                <w:b/>
                <w:color w:val="FF0000"/>
                <w:szCs w:val="6"/>
              </w:rPr>
              <w:t>7</w:t>
            </w:r>
            <w:r w:rsidRPr="00B11BE1">
              <w:rPr>
                <w:b/>
                <w:szCs w:val="6"/>
              </w:rPr>
              <w:t>.b.</w:t>
            </w:r>
            <w:r w:rsidRPr="00B11BE1">
              <w:rPr>
                <w:szCs w:val="6"/>
              </w:rPr>
              <w:t xml:space="preserve">  Given Name (First Name)</w:t>
            </w:r>
          </w:p>
          <w:p w:rsidR="0098530D" w:rsidRPr="00B11BE1" w:rsidRDefault="0098530D" w:rsidP="0098530D">
            <w:pPr>
              <w:rPr>
                <w:szCs w:val="6"/>
              </w:rPr>
            </w:pPr>
            <w:r w:rsidRPr="00B11BE1">
              <w:rPr>
                <w:b/>
                <w:color w:val="FF0000"/>
                <w:szCs w:val="6"/>
              </w:rPr>
              <w:t>7</w:t>
            </w:r>
            <w:r w:rsidRPr="00B11BE1">
              <w:rPr>
                <w:b/>
                <w:szCs w:val="6"/>
              </w:rPr>
              <w:t>.c.</w:t>
            </w:r>
            <w:r w:rsidRPr="00B11BE1">
              <w:rPr>
                <w:szCs w:val="6"/>
              </w:rPr>
              <w:t xml:space="preserve">  Middle Name</w:t>
            </w:r>
          </w:p>
          <w:p w:rsidR="0098530D" w:rsidRPr="00B11BE1" w:rsidRDefault="0098530D" w:rsidP="0098530D">
            <w:pPr>
              <w:rPr>
                <w:b/>
                <w:szCs w:val="6"/>
              </w:rPr>
            </w:pPr>
          </w:p>
          <w:p w:rsidR="0098530D" w:rsidRPr="00B11BE1" w:rsidRDefault="0098530D" w:rsidP="0098530D">
            <w:pPr>
              <w:rPr>
                <w:szCs w:val="6"/>
              </w:rPr>
            </w:pPr>
            <w:r w:rsidRPr="00B11BE1">
              <w:rPr>
                <w:b/>
                <w:color w:val="FF0000"/>
                <w:szCs w:val="6"/>
              </w:rPr>
              <w:t xml:space="preserve">8.  </w:t>
            </w:r>
            <w:r w:rsidRPr="00B11BE1">
              <w:rPr>
                <w:szCs w:val="6"/>
              </w:rPr>
              <w:t>Date of Birth (mm/dd/yyyy)</w:t>
            </w:r>
          </w:p>
          <w:p w:rsidR="0098530D" w:rsidRPr="00B11BE1" w:rsidRDefault="0098530D" w:rsidP="0098530D">
            <w:r w:rsidRPr="00B11BE1">
              <w:rPr>
                <w:b/>
                <w:bCs/>
                <w:color w:val="FF0000"/>
              </w:rPr>
              <w:t xml:space="preserve">9.  </w:t>
            </w:r>
            <w:r w:rsidRPr="00B11BE1">
              <w:t>Country of Birth</w:t>
            </w:r>
          </w:p>
          <w:p w:rsidR="00C87AD5" w:rsidRPr="00B11BE1" w:rsidRDefault="00C87AD5" w:rsidP="0098530D">
            <w:pPr>
              <w:rPr>
                <w:b/>
                <w:bCs/>
              </w:rPr>
            </w:pPr>
          </w:p>
          <w:p w:rsidR="0098530D" w:rsidRPr="00B11BE1" w:rsidRDefault="0098530D" w:rsidP="0098530D">
            <w:r w:rsidRPr="00B11BE1">
              <w:rPr>
                <w:b/>
                <w:bCs/>
                <w:color w:val="FF0000"/>
              </w:rPr>
              <w:t xml:space="preserve">10.  </w:t>
            </w:r>
            <w:r w:rsidRPr="00B11BE1">
              <w:t>Relationship</w:t>
            </w:r>
          </w:p>
          <w:p w:rsidR="0098530D" w:rsidRPr="00B11BE1" w:rsidRDefault="0098530D" w:rsidP="0098530D">
            <w:pPr>
              <w:rPr>
                <w:b/>
                <w:bCs/>
              </w:rPr>
            </w:pPr>
          </w:p>
          <w:p w:rsidR="0098530D" w:rsidRPr="00B11BE1" w:rsidRDefault="0098530D" w:rsidP="0098530D">
            <w:r w:rsidRPr="00B11BE1">
              <w:rPr>
                <w:b/>
                <w:bCs/>
                <w:color w:val="FF0000"/>
              </w:rPr>
              <w:t xml:space="preserve">11.  </w:t>
            </w:r>
            <w:r w:rsidR="00C7299B" w:rsidRPr="00B11BE1">
              <w:rPr>
                <w:color w:val="FF0000"/>
              </w:rPr>
              <w:t xml:space="preserve">Is he or she applying </w:t>
            </w:r>
            <w:r w:rsidR="00C7299B" w:rsidRPr="00B11BE1">
              <w:t xml:space="preserve">for </w:t>
            </w:r>
            <w:r w:rsidR="00C7299B" w:rsidRPr="00B11BE1">
              <w:rPr>
                <w:color w:val="FF0000"/>
              </w:rPr>
              <w:t xml:space="preserve">adjustment </w:t>
            </w:r>
            <w:r w:rsidR="00C7299B" w:rsidRPr="00B11BE1">
              <w:t xml:space="preserve">of </w:t>
            </w:r>
            <w:r w:rsidR="00C7299B" w:rsidRPr="00B11BE1">
              <w:rPr>
                <w:color w:val="FF0000"/>
              </w:rPr>
              <w:t>status</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98530D" w:rsidRPr="00B11BE1" w:rsidRDefault="0098530D" w:rsidP="0098530D"/>
          <w:p w:rsidR="0098530D" w:rsidRPr="00B11BE1" w:rsidRDefault="0098530D" w:rsidP="0098530D">
            <w:r w:rsidRPr="00B11BE1">
              <w:rPr>
                <w:b/>
                <w:bCs/>
                <w:color w:val="FF0000"/>
              </w:rPr>
              <w:t xml:space="preserve">12.  </w:t>
            </w:r>
            <w:r w:rsidR="00C7299B" w:rsidRPr="00B11BE1">
              <w:rPr>
                <w:color w:val="FF0000"/>
              </w:rPr>
              <w:t xml:space="preserve">Is he or she applying </w:t>
            </w:r>
            <w:r w:rsidR="00C7299B" w:rsidRPr="00B11BE1">
              <w:t xml:space="preserve">for </w:t>
            </w:r>
            <w:r w:rsidR="00C7299B" w:rsidRPr="00B11BE1">
              <w:rPr>
                <w:color w:val="FF0000"/>
              </w:rPr>
              <w:t>a visa abroad</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D3533B" w:rsidRPr="00B11BE1" w:rsidRDefault="00D3533B" w:rsidP="00D3533B">
            <w:pPr>
              <w:rPr>
                <w:b/>
                <w:bCs/>
              </w:rPr>
            </w:pPr>
          </w:p>
          <w:p w:rsidR="00D3533B" w:rsidRPr="00B11BE1" w:rsidRDefault="00D3533B" w:rsidP="00D3533B">
            <w:pPr>
              <w:rPr>
                <w:b/>
                <w:bCs/>
              </w:rPr>
            </w:pPr>
          </w:p>
          <w:p w:rsidR="00D3533B" w:rsidRPr="00B11BE1" w:rsidRDefault="00D3533B" w:rsidP="00D3533B">
            <w:pPr>
              <w:rPr>
                <w:b/>
              </w:rPr>
            </w:pPr>
            <w:r w:rsidRPr="00B11BE1">
              <w:rPr>
                <w:b/>
              </w:rPr>
              <w:t>[Page 5]</w:t>
            </w:r>
          </w:p>
          <w:p w:rsidR="00C87AD5" w:rsidRPr="00B11BE1" w:rsidRDefault="00C87AD5" w:rsidP="0098530D">
            <w:pPr>
              <w:rPr>
                <w:b/>
              </w:rPr>
            </w:pPr>
          </w:p>
          <w:p w:rsidR="0098530D" w:rsidRPr="00B11BE1" w:rsidRDefault="0098530D" w:rsidP="0098530D">
            <w:pPr>
              <w:rPr>
                <w:szCs w:val="24"/>
              </w:rPr>
            </w:pPr>
            <w:r w:rsidRPr="00B11BE1">
              <w:rPr>
                <w:b/>
                <w:bCs/>
                <w:szCs w:val="24"/>
              </w:rPr>
              <w:t>Person 3</w:t>
            </w:r>
          </w:p>
          <w:p w:rsidR="0098530D" w:rsidRPr="00B11BE1" w:rsidRDefault="0098530D" w:rsidP="0098530D">
            <w:pPr>
              <w:rPr>
                <w:szCs w:val="6"/>
              </w:rPr>
            </w:pPr>
            <w:r w:rsidRPr="00B11BE1">
              <w:rPr>
                <w:b/>
                <w:color w:val="FF0000"/>
                <w:szCs w:val="6"/>
              </w:rPr>
              <w:t>13</w:t>
            </w:r>
            <w:r w:rsidRPr="00B11BE1">
              <w:rPr>
                <w:b/>
                <w:szCs w:val="6"/>
              </w:rPr>
              <w:t>.a.</w:t>
            </w:r>
            <w:r w:rsidRPr="00B11BE1">
              <w:rPr>
                <w:szCs w:val="6"/>
              </w:rPr>
              <w:t xml:space="preserve">  Family Name (Last Name)</w:t>
            </w:r>
          </w:p>
          <w:p w:rsidR="0098530D" w:rsidRPr="00B11BE1" w:rsidRDefault="0098530D" w:rsidP="0098530D">
            <w:pPr>
              <w:rPr>
                <w:szCs w:val="6"/>
              </w:rPr>
            </w:pPr>
            <w:r w:rsidRPr="00B11BE1">
              <w:rPr>
                <w:b/>
                <w:color w:val="FF0000"/>
                <w:szCs w:val="6"/>
              </w:rPr>
              <w:t>13</w:t>
            </w:r>
            <w:r w:rsidRPr="00B11BE1">
              <w:rPr>
                <w:b/>
                <w:szCs w:val="6"/>
              </w:rPr>
              <w:t>.b.</w:t>
            </w:r>
            <w:r w:rsidRPr="00B11BE1">
              <w:rPr>
                <w:szCs w:val="6"/>
              </w:rPr>
              <w:t xml:space="preserve">  Given Name (First Name)</w:t>
            </w:r>
          </w:p>
          <w:p w:rsidR="0098530D" w:rsidRPr="00B11BE1" w:rsidRDefault="0098530D" w:rsidP="0098530D">
            <w:pPr>
              <w:rPr>
                <w:szCs w:val="6"/>
              </w:rPr>
            </w:pPr>
            <w:r w:rsidRPr="00B11BE1">
              <w:rPr>
                <w:b/>
                <w:color w:val="FF0000"/>
                <w:szCs w:val="6"/>
              </w:rPr>
              <w:t>13</w:t>
            </w:r>
            <w:r w:rsidRPr="00B11BE1">
              <w:rPr>
                <w:b/>
                <w:szCs w:val="6"/>
              </w:rPr>
              <w:t>.c.</w:t>
            </w:r>
            <w:r w:rsidRPr="00B11BE1">
              <w:rPr>
                <w:szCs w:val="6"/>
              </w:rPr>
              <w:t xml:space="preserve">  Middle Name</w:t>
            </w:r>
          </w:p>
          <w:p w:rsidR="0098530D" w:rsidRPr="00B11BE1" w:rsidRDefault="0098530D" w:rsidP="0098530D">
            <w:pPr>
              <w:rPr>
                <w:b/>
                <w:szCs w:val="6"/>
              </w:rPr>
            </w:pPr>
          </w:p>
          <w:p w:rsidR="0098530D" w:rsidRPr="00B11BE1" w:rsidRDefault="0098530D" w:rsidP="0098530D">
            <w:pPr>
              <w:rPr>
                <w:szCs w:val="6"/>
              </w:rPr>
            </w:pPr>
            <w:r w:rsidRPr="00B11BE1">
              <w:rPr>
                <w:b/>
                <w:color w:val="FF0000"/>
                <w:szCs w:val="6"/>
              </w:rPr>
              <w:t xml:space="preserve">14.  </w:t>
            </w:r>
            <w:r w:rsidRPr="00B11BE1">
              <w:rPr>
                <w:szCs w:val="6"/>
              </w:rPr>
              <w:t>Date of Birth (mm/dd/yyyy)</w:t>
            </w:r>
          </w:p>
          <w:p w:rsidR="0098530D" w:rsidRPr="00B11BE1" w:rsidRDefault="0098530D" w:rsidP="0098530D">
            <w:r w:rsidRPr="00B11BE1">
              <w:rPr>
                <w:b/>
                <w:bCs/>
                <w:color w:val="FF0000"/>
              </w:rPr>
              <w:t xml:space="preserve">15.  </w:t>
            </w:r>
            <w:r w:rsidRPr="00B11BE1">
              <w:t>Country of Birth</w:t>
            </w:r>
          </w:p>
          <w:p w:rsidR="0098530D" w:rsidRPr="00B11BE1" w:rsidRDefault="0098530D" w:rsidP="0098530D">
            <w:pPr>
              <w:rPr>
                <w:b/>
                <w:bCs/>
              </w:rPr>
            </w:pPr>
          </w:p>
          <w:p w:rsidR="0098530D" w:rsidRPr="00B11BE1" w:rsidRDefault="0098530D" w:rsidP="0098530D">
            <w:r w:rsidRPr="00B11BE1">
              <w:rPr>
                <w:b/>
                <w:bCs/>
                <w:color w:val="FF0000"/>
              </w:rPr>
              <w:t xml:space="preserve">16.  </w:t>
            </w:r>
            <w:r w:rsidRPr="00B11BE1">
              <w:t>Relationship</w:t>
            </w:r>
          </w:p>
          <w:p w:rsidR="0098530D" w:rsidRPr="00B11BE1" w:rsidRDefault="0098530D" w:rsidP="0098530D">
            <w:pPr>
              <w:rPr>
                <w:b/>
                <w:bCs/>
              </w:rPr>
            </w:pPr>
          </w:p>
          <w:p w:rsidR="0098530D" w:rsidRPr="00B11BE1" w:rsidRDefault="0098530D" w:rsidP="0098530D">
            <w:r w:rsidRPr="00B11BE1">
              <w:rPr>
                <w:b/>
                <w:bCs/>
                <w:color w:val="FF0000"/>
              </w:rPr>
              <w:t xml:space="preserve">17.  </w:t>
            </w:r>
            <w:r w:rsidR="00C7299B" w:rsidRPr="00B11BE1">
              <w:rPr>
                <w:color w:val="FF0000"/>
              </w:rPr>
              <w:t xml:space="preserve">Is he or she applying </w:t>
            </w:r>
            <w:r w:rsidR="00C7299B" w:rsidRPr="00B11BE1">
              <w:t xml:space="preserve">for </w:t>
            </w:r>
            <w:r w:rsidR="00C7299B" w:rsidRPr="00B11BE1">
              <w:rPr>
                <w:color w:val="FF0000"/>
              </w:rPr>
              <w:t xml:space="preserve">adjustment </w:t>
            </w:r>
            <w:r w:rsidR="00C7299B" w:rsidRPr="00B11BE1">
              <w:t xml:space="preserve">of </w:t>
            </w:r>
            <w:r w:rsidR="00C7299B" w:rsidRPr="00B11BE1">
              <w:rPr>
                <w:color w:val="FF0000"/>
              </w:rPr>
              <w:t>status</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98530D" w:rsidRPr="00B11BE1" w:rsidRDefault="0098530D" w:rsidP="0098530D"/>
          <w:p w:rsidR="0098530D" w:rsidRPr="00B11BE1" w:rsidRDefault="0098530D" w:rsidP="0098530D">
            <w:r w:rsidRPr="00B11BE1">
              <w:rPr>
                <w:b/>
                <w:bCs/>
                <w:color w:val="FF0000"/>
              </w:rPr>
              <w:t xml:space="preserve">18.  </w:t>
            </w:r>
            <w:r w:rsidR="00C7299B" w:rsidRPr="00B11BE1">
              <w:rPr>
                <w:color w:val="FF0000"/>
              </w:rPr>
              <w:t xml:space="preserve">Is he or she applying </w:t>
            </w:r>
            <w:r w:rsidR="00C7299B" w:rsidRPr="00B11BE1">
              <w:t xml:space="preserve">for </w:t>
            </w:r>
            <w:r w:rsidR="00C7299B" w:rsidRPr="00B11BE1">
              <w:rPr>
                <w:color w:val="FF0000"/>
              </w:rPr>
              <w:t>a visa abroad</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C86143" w:rsidRPr="00B11BE1" w:rsidRDefault="00C86143" w:rsidP="0098530D"/>
          <w:p w:rsidR="0098530D" w:rsidRPr="00B11BE1" w:rsidRDefault="0098530D" w:rsidP="0098530D">
            <w:pPr>
              <w:rPr>
                <w:b/>
                <w:bCs/>
                <w:szCs w:val="24"/>
              </w:rPr>
            </w:pPr>
            <w:r w:rsidRPr="00B11BE1">
              <w:rPr>
                <w:b/>
                <w:bCs/>
                <w:szCs w:val="24"/>
              </w:rPr>
              <w:t>Person 4</w:t>
            </w:r>
          </w:p>
          <w:p w:rsidR="0098530D" w:rsidRPr="00B11BE1" w:rsidRDefault="0098530D" w:rsidP="0098530D">
            <w:pPr>
              <w:rPr>
                <w:szCs w:val="24"/>
              </w:rPr>
            </w:pPr>
          </w:p>
          <w:p w:rsidR="0098530D" w:rsidRPr="00B11BE1" w:rsidRDefault="0098530D" w:rsidP="0098530D">
            <w:pPr>
              <w:rPr>
                <w:szCs w:val="6"/>
              </w:rPr>
            </w:pPr>
            <w:r w:rsidRPr="00B11BE1">
              <w:rPr>
                <w:b/>
                <w:color w:val="FF0000"/>
                <w:szCs w:val="6"/>
              </w:rPr>
              <w:t>19</w:t>
            </w:r>
            <w:r w:rsidRPr="00B11BE1">
              <w:rPr>
                <w:b/>
                <w:szCs w:val="6"/>
              </w:rPr>
              <w:t>.a.</w:t>
            </w:r>
            <w:r w:rsidRPr="00B11BE1">
              <w:rPr>
                <w:szCs w:val="6"/>
              </w:rPr>
              <w:t xml:space="preserve">  Family Name (Last Name)</w:t>
            </w:r>
          </w:p>
          <w:p w:rsidR="0098530D" w:rsidRPr="00B11BE1" w:rsidRDefault="0098530D" w:rsidP="0098530D">
            <w:pPr>
              <w:rPr>
                <w:szCs w:val="6"/>
              </w:rPr>
            </w:pPr>
            <w:r w:rsidRPr="00B11BE1">
              <w:rPr>
                <w:b/>
                <w:color w:val="FF0000"/>
                <w:szCs w:val="6"/>
              </w:rPr>
              <w:t>19</w:t>
            </w:r>
            <w:r w:rsidRPr="00B11BE1">
              <w:rPr>
                <w:b/>
                <w:szCs w:val="6"/>
              </w:rPr>
              <w:t>.b.</w:t>
            </w:r>
            <w:r w:rsidRPr="00B11BE1">
              <w:rPr>
                <w:szCs w:val="6"/>
              </w:rPr>
              <w:t xml:space="preserve">  Given Name (First Name)</w:t>
            </w:r>
          </w:p>
          <w:p w:rsidR="0098530D" w:rsidRPr="00B11BE1" w:rsidRDefault="0098530D" w:rsidP="0098530D">
            <w:pPr>
              <w:rPr>
                <w:szCs w:val="6"/>
              </w:rPr>
            </w:pPr>
            <w:r w:rsidRPr="00B11BE1">
              <w:rPr>
                <w:b/>
                <w:color w:val="FF0000"/>
                <w:szCs w:val="6"/>
              </w:rPr>
              <w:t>19</w:t>
            </w:r>
            <w:r w:rsidRPr="00B11BE1">
              <w:rPr>
                <w:b/>
                <w:szCs w:val="6"/>
              </w:rPr>
              <w:t>.c.</w:t>
            </w:r>
            <w:r w:rsidRPr="00B11BE1">
              <w:rPr>
                <w:szCs w:val="6"/>
              </w:rPr>
              <w:t xml:space="preserve">  Middle Name</w:t>
            </w:r>
          </w:p>
          <w:p w:rsidR="0098530D" w:rsidRPr="00B11BE1" w:rsidRDefault="0098530D" w:rsidP="0098530D">
            <w:pPr>
              <w:rPr>
                <w:b/>
                <w:szCs w:val="6"/>
              </w:rPr>
            </w:pPr>
          </w:p>
          <w:p w:rsidR="0098530D" w:rsidRPr="00B11BE1" w:rsidRDefault="0098530D" w:rsidP="0098530D">
            <w:pPr>
              <w:rPr>
                <w:szCs w:val="6"/>
              </w:rPr>
            </w:pPr>
            <w:r w:rsidRPr="00B11BE1">
              <w:rPr>
                <w:b/>
                <w:color w:val="FF0000"/>
                <w:szCs w:val="6"/>
              </w:rPr>
              <w:t xml:space="preserve">20.  </w:t>
            </w:r>
            <w:r w:rsidRPr="00B11BE1">
              <w:rPr>
                <w:szCs w:val="6"/>
              </w:rPr>
              <w:t>Date of Birth (mm/dd/yyyy)</w:t>
            </w:r>
          </w:p>
          <w:p w:rsidR="0098530D" w:rsidRPr="00B11BE1" w:rsidRDefault="0098530D" w:rsidP="0098530D">
            <w:r w:rsidRPr="00B11BE1">
              <w:rPr>
                <w:b/>
                <w:bCs/>
                <w:color w:val="FF0000"/>
              </w:rPr>
              <w:t xml:space="preserve">21.  </w:t>
            </w:r>
            <w:r w:rsidRPr="00B11BE1">
              <w:t>Country of Birth</w:t>
            </w:r>
          </w:p>
          <w:p w:rsidR="0098530D" w:rsidRPr="00B11BE1" w:rsidRDefault="0098530D" w:rsidP="0098530D">
            <w:pPr>
              <w:rPr>
                <w:b/>
                <w:bCs/>
              </w:rPr>
            </w:pPr>
          </w:p>
          <w:p w:rsidR="0098530D" w:rsidRPr="00B11BE1" w:rsidRDefault="0098530D" w:rsidP="0098530D">
            <w:r w:rsidRPr="00B11BE1">
              <w:rPr>
                <w:b/>
                <w:bCs/>
                <w:color w:val="FF0000"/>
              </w:rPr>
              <w:t xml:space="preserve">22.  </w:t>
            </w:r>
            <w:r w:rsidRPr="00B11BE1">
              <w:t>Relationship</w:t>
            </w:r>
          </w:p>
          <w:p w:rsidR="0098530D" w:rsidRPr="00B11BE1" w:rsidRDefault="0098530D" w:rsidP="0098530D">
            <w:pPr>
              <w:rPr>
                <w:b/>
                <w:bCs/>
              </w:rPr>
            </w:pPr>
          </w:p>
          <w:p w:rsidR="0098530D" w:rsidRPr="00B11BE1" w:rsidRDefault="0098530D" w:rsidP="0098530D">
            <w:r w:rsidRPr="00B11BE1">
              <w:rPr>
                <w:b/>
                <w:bCs/>
                <w:color w:val="FF0000"/>
              </w:rPr>
              <w:t xml:space="preserve">23.  </w:t>
            </w:r>
            <w:r w:rsidR="00C7299B" w:rsidRPr="00B11BE1">
              <w:rPr>
                <w:color w:val="FF0000"/>
              </w:rPr>
              <w:t xml:space="preserve">Is he or she applying </w:t>
            </w:r>
            <w:r w:rsidR="00C7299B" w:rsidRPr="00B11BE1">
              <w:t xml:space="preserve">for </w:t>
            </w:r>
            <w:r w:rsidR="00C7299B" w:rsidRPr="00B11BE1">
              <w:rPr>
                <w:color w:val="FF0000"/>
              </w:rPr>
              <w:t xml:space="preserve">adjustment </w:t>
            </w:r>
            <w:r w:rsidR="00C7299B" w:rsidRPr="00B11BE1">
              <w:t xml:space="preserve">of </w:t>
            </w:r>
            <w:r w:rsidR="00C7299B" w:rsidRPr="00B11BE1">
              <w:rPr>
                <w:color w:val="FF0000"/>
              </w:rPr>
              <w:t>status</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98530D" w:rsidRPr="00B11BE1" w:rsidRDefault="0098530D" w:rsidP="0098530D"/>
          <w:p w:rsidR="0098530D" w:rsidRPr="00B11BE1" w:rsidRDefault="0098530D" w:rsidP="0098530D">
            <w:r w:rsidRPr="00B11BE1">
              <w:rPr>
                <w:b/>
                <w:bCs/>
                <w:color w:val="FF0000"/>
              </w:rPr>
              <w:t xml:space="preserve">24.  </w:t>
            </w:r>
            <w:r w:rsidR="00C7299B" w:rsidRPr="00B11BE1">
              <w:rPr>
                <w:color w:val="FF0000"/>
              </w:rPr>
              <w:t xml:space="preserve">Is he or she applying </w:t>
            </w:r>
            <w:r w:rsidR="00C7299B" w:rsidRPr="00B11BE1">
              <w:t xml:space="preserve">for </w:t>
            </w:r>
            <w:r w:rsidR="00C7299B" w:rsidRPr="00B11BE1">
              <w:rPr>
                <w:color w:val="FF0000"/>
              </w:rPr>
              <w:t>a visa abroad</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C86143" w:rsidRPr="00B11BE1" w:rsidRDefault="00C86143" w:rsidP="0098530D">
            <w:pPr>
              <w:tabs>
                <w:tab w:val="left" w:pos="940"/>
              </w:tabs>
              <w:rPr>
                <w:rFonts w:eastAsia="Myriad Pro" w:cs="Myriad Pro"/>
              </w:rPr>
            </w:pPr>
          </w:p>
          <w:p w:rsidR="0098530D" w:rsidRPr="00B11BE1" w:rsidRDefault="0098530D" w:rsidP="0098530D">
            <w:pPr>
              <w:rPr>
                <w:szCs w:val="24"/>
              </w:rPr>
            </w:pPr>
            <w:r w:rsidRPr="00B11BE1">
              <w:rPr>
                <w:b/>
                <w:bCs/>
                <w:szCs w:val="24"/>
              </w:rPr>
              <w:t>Person 5</w:t>
            </w:r>
          </w:p>
          <w:p w:rsidR="0098530D" w:rsidRPr="00B11BE1" w:rsidRDefault="0098530D" w:rsidP="0098530D">
            <w:pPr>
              <w:rPr>
                <w:szCs w:val="6"/>
              </w:rPr>
            </w:pPr>
            <w:r w:rsidRPr="00B11BE1">
              <w:rPr>
                <w:b/>
                <w:color w:val="FF0000"/>
                <w:szCs w:val="6"/>
              </w:rPr>
              <w:t>25</w:t>
            </w:r>
            <w:r w:rsidRPr="00B11BE1">
              <w:rPr>
                <w:b/>
                <w:szCs w:val="6"/>
              </w:rPr>
              <w:t>.a.</w:t>
            </w:r>
            <w:r w:rsidRPr="00B11BE1">
              <w:rPr>
                <w:szCs w:val="6"/>
              </w:rPr>
              <w:t xml:space="preserve">  Family Name (Last Name)</w:t>
            </w:r>
          </w:p>
          <w:p w:rsidR="0098530D" w:rsidRPr="00B11BE1" w:rsidRDefault="0098530D" w:rsidP="0098530D">
            <w:pPr>
              <w:rPr>
                <w:szCs w:val="6"/>
              </w:rPr>
            </w:pPr>
            <w:r w:rsidRPr="00B11BE1">
              <w:rPr>
                <w:b/>
                <w:color w:val="FF0000"/>
                <w:szCs w:val="6"/>
              </w:rPr>
              <w:t>25</w:t>
            </w:r>
            <w:r w:rsidRPr="00B11BE1">
              <w:rPr>
                <w:b/>
                <w:szCs w:val="6"/>
              </w:rPr>
              <w:t>.b.</w:t>
            </w:r>
            <w:r w:rsidRPr="00B11BE1">
              <w:rPr>
                <w:szCs w:val="6"/>
              </w:rPr>
              <w:t xml:space="preserve">  Given Name (First Name)</w:t>
            </w:r>
          </w:p>
          <w:p w:rsidR="0098530D" w:rsidRPr="00B11BE1" w:rsidRDefault="0098530D" w:rsidP="0098530D">
            <w:pPr>
              <w:rPr>
                <w:szCs w:val="6"/>
              </w:rPr>
            </w:pPr>
            <w:r w:rsidRPr="00B11BE1">
              <w:rPr>
                <w:b/>
                <w:color w:val="FF0000"/>
                <w:szCs w:val="6"/>
              </w:rPr>
              <w:t>25</w:t>
            </w:r>
            <w:r w:rsidRPr="00B11BE1">
              <w:rPr>
                <w:b/>
                <w:szCs w:val="6"/>
              </w:rPr>
              <w:t>.c.</w:t>
            </w:r>
            <w:r w:rsidRPr="00B11BE1">
              <w:rPr>
                <w:szCs w:val="6"/>
              </w:rPr>
              <w:t xml:space="preserve">  Middle Name</w:t>
            </w:r>
          </w:p>
          <w:p w:rsidR="0098530D" w:rsidRPr="00B11BE1" w:rsidRDefault="0098530D" w:rsidP="0098530D">
            <w:pPr>
              <w:rPr>
                <w:b/>
                <w:szCs w:val="6"/>
              </w:rPr>
            </w:pPr>
          </w:p>
          <w:p w:rsidR="0098530D" w:rsidRPr="00B11BE1" w:rsidRDefault="0098530D" w:rsidP="0098530D">
            <w:pPr>
              <w:rPr>
                <w:szCs w:val="6"/>
              </w:rPr>
            </w:pPr>
            <w:r w:rsidRPr="00B11BE1">
              <w:rPr>
                <w:b/>
                <w:color w:val="FF0000"/>
                <w:szCs w:val="6"/>
              </w:rPr>
              <w:t xml:space="preserve">26.  </w:t>
            </w:r>
            <w:r w:rsidRPr="00B11BE1">
              <w:rPr>
                <w:szCs w:val="6"/>
              </w:rPr>
              <w:t>Date of Birth (mm/dd/yyyy)</w:t>
            </w:r>
          </w:p>
          <w:p w:rsidR="0098530D" w:rsidRPr="00B11BE1" w:rsidRDefault="0098530D" w:rsidP="0098530D">
            <w:r w:rsidRPr="00B11BE1">
              <w:rPr>
                <w:b/>
                <w:bCs/>
                <w:color w:val="FF0000"/>
              </w:rPr>
              <w:t xml:space="preserve">27.  </w:t>
            </w:r>
            <w:r w:rsidRPr="00B11BE1">
              <w:t>Country of Birth</w:t>
            </w:r>
          </w:p>
          <w:p w:rsidR="0098530D" w:rsidRPr="00B11BE1" w:rsidRDefault="0098530D" w:rsidP="0098530D">
            <w:pPr>
              <w:rPr>
                <w:b/>
                <w:bCs/>
              </w:rPr>
            </w:pPr>
          </w:p>
          <w:p w:rsidR="0098530D" w:rsidRPr="00B11BE1" w:rsidRDefault="0098530D" w:rsidP="0098530D">
            <w:r w:rsidRPr="00B11BE1">
              <w:rPr>
                <w:b/>
                <w:bCs/>
                <w:color w:val="FF0000"/>
              </w:rPr>
              <w:t xml:space="preserve">28.  </w:t>
            </w:r>
            <w:r w:rsidRPr="00B11BE1">
              <w:t>Relationship</w:t>
            </w:r>
          </w:p>
          <w:p w:rsidR="0098530D" w:rsidRPr="00B11BE1" w:rsidRDefault="0098530D" w:rsidP="0098530D">
            <w:pPr>
              <w:rPr>
                <w:b/>
                <w:bCs/>
              </w:rPr>
            </w:pPr>
          </w:p>
          <w:p w:rsidR="0098530D" w:rsidRPr="00B11BE1" w:rsidRDefault="0098530D" w:rsidP="0098530D">
            <w:r w:rsidRPr="00B11BE1">
              <w:rPr>
                <w:b/>
                <w:bCs/>
                <w:color w:val="FF0000"/>
              </w:rPr>
              <w:t xml:space="preserve">29.  </w:t>
            </w:r>
            <w:r w:rsidR="00C7299B" w:rsidRPr="00B11BE1">
              <w:rPr>
                <w:color w:val="FF0000"/>
              </w:rPr>
              <w:t xml:space="preserve">Is he or she applying </w:t>
            </w:r>
            <w:r w:rsidR="00C7299B" w:rsidRPr="00B11BE1">
              <w:t xml:space="preserve">for </w:t>
            </w:r>
            <w:r w:rsidR="00C7299B" w:rsidRPr="00B11BE1">
              <w:rPr>
                <w:color w:val="FF0000"/>
              </w:rPr>
              <w:t xml:space="preserve">adjustment </w:t>
            </w:r>
            <w:r w:rsidR="00C7299B" w:rsidRPr="00B11BE1">
              <w:t xml:space="preserve">of </w:t>
            </w:r>
            <w:r w:rsidR="00C7299B" w:rsidRPr="00B11BE1">
              <w:rPr>
                <w:color w:val="FF0000"/>
              </w:rPr>
              <w:t>status</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98530D" w:rsidRPr="00B11BE1" w:rsidRDefault="0098530D" w:rsidP="0098530D"/>
          <w:p w:rsidR="0098530D" w:rsidRPr="00B11BE1" w:rsidRDefault="0098530D" w:rsidP="0098530D">
            <w:r w:rsidRPr="00B11BE1">
              <w:rPr>
                <w:b/>
                <w:bCs/>
                <w:color w:val="FF0000"/>
              </w:rPr>
              <w:t xml:space="preserve">30.  </w:t>
            </w:r>
            <w:r w:rsidR="00C7299B" w:rsidRPr="00B11BE1">
              <w:rPr>
                <w:color w:val="FF0000"/>
              </w:rPr>
              <w:t xml:space="preserve">Is he or she applying </w:t>
            </w:r>
            <w:r w:rsidR="00C7299B" w:rsidRPr="00B11BE1">
              <w:t xml:space="preserve">for </w:t>
            </w:r>
            <w:r w:rsidR="00C7299B" w:rsidRPr="00B11BE1">
              <w:rPr>
                <w:color w:val="FF0000"/>
              </w:rPr>
              <w:t>a visa abroad</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C86143" w:rsidRPr="00B11BE1" w:rsidRDefault="00C86143" w:rsidP="0098530D"/>
          <w:p w:rsidR="0098530D" w:rsidRPr="00B11BE1" w:rsidRDefault="0098530D" w:rsidP="0098530D">
            <w:pPr>
              <w:rPr>
                <w:szCs w:val="24"/>
              </w:rPr>
            </w:pPr>
            <w:r w:rsidRPr="00B11BE1">
              <w:rPr>
                <w:b/>
                <w:bCs/>
                <w:szCs w:val="24"/>
              </w:rPr>
              <w:t>Person 6</w:t>
            </w:r>
          </w:p>
          <w:p w:rsidR="0098530D" w:rsidRPr="00B11BE1" w:rsidRDefault="0098530D" w:rsidP="0098530D">
            <w:pPr>
              <w:rPr>
                <w:szCs w:val="6"/>
              </w:rPr>
            </w:pPr>
            <w:r w:rsidRPr="00B11BE1">
              <w:rPr>
                <w:b/>
                <w:color w:val="FF0000"/>
                <w:szCs w:val="6"/>
              </w:rPr>
              <w:t>31</w:t>
            </w:r>
            <w:r w:rsidRPr="00B11BE1">
              <w:rPr>
                <w:b/>
                <w:szCs w:val="6"/>
              </w:rPr>
              <w:t>.a.</w:t>
            </w:r>
            <w:r w:rsidRPr="00B11BE1">
              <w:rPr>
                <w:szCs w:val="6"/>
              </w:rPr>
              <w:t xml:space="preserve">  Family Name (Last Name)</w:t>
            </w:r>
          </w:p>
          <w:p w:rsidR="0098530D" w:rsidRPr="00B11BE1" w:rsidRDefault="0098530D" w:rsidP="0098530D">
            <w:pPr>
              <w:rPr>
                <w:szCs w:val="6"/>
              </w:rPr>
            </w:pPr>
            <w:r w:rsidRPr="00B11BE1">
              <w:rPr>
                <w:b/>
                <w:color w:val="FF0000"/>
                <w:szCs w:val="6"/>
              </w:rPr>
              <w:t>31</w:t>
            </w:r>
            <w:r w:rsidRPr="00B11BE1">
              <w:rPr>
                <w:b/>
                <w:szCs w:val="6"/>
              </w:rPr>
              <w:t>.b.</w:t>
            </w:r>
            <w:r w:rsidRPr="00B11BE1">
              <w:rPr>
                <w:szCs w:val="6"/>
              </w:rPr>
              <w:t xml:space="preserve">  Given Name (First Name)</w:t>
            </w:r>
          </w:p>
          <w:p w:rsidR="0098530D" w:rsidRPr="00B11BE1" w:rsidRDefault="0098530D" w:rsidP="0098530D">
            <w:pPr>
              <w:rPr>
                <w:szCs w:val="6"/>
              </w:rPr>
            </w:pPr>
            <w:r w:rsidRPr="00B11BE1">
              <w:rPr>
                <w:b/>
                <w:color w:val="FF0000"/>
                <w:szCs w:val="6"/>
              </w:rPr>
              <w:t>31</w:t>
            </w:r>
            <w:r w:rsidRPr="00B11BE1">
              <w:rPr>
                <w:b/>
                <w:szCs w:val="6"/>
              </w:rPr>
              <w:t>.c.</w:t>
            </w:r>
            <w:r w:rsidRPr="00B11BE1">
              <w:rPr>
                <w:szCs w:val="6"/>
              </w:rPr>
              <w:t xml:space="preserve">  Middle Name</w:t>
            </w:r>
          </w:p>
          <w:p w:rsidR="0098530D" w:rsidRPr="00B11BE1" w:rsidRDefault="0098530D" w:rsidP="0098530D">
            <w:pPr>
              <w:rPr>
                <w:b/>
                <w:szCs w:val="6"/>
              </w:rPr>
            </w:pPr>
          </w:p>
          <w:p w:rsidR="0098530D" w:rsidRPr="00B11BE1" w:rsidRDefault="0098530D" w:rsidP="0098530D">
            <w:pPr>
              <w:rPr>
                <w:szCs w:val="6"/>
              </w:rPr>
            </w:pPr>
            <w:r w:rsidRPr="00B11BE1">
              <w:rPr>
                <w:b/>
                <w:color w:val="FF0000"/>
                <w:szCs w:val="6"/>
              </w:rPr>
              <w:t xml:space="preserve">32.  </w:t>
            </w:r>
            <w:r w:rsidRPr="00B11BE1">
              <w:rPr>
                <w:szCs w:val="6"/>
              </w:rPr>
              <w:t>Date of Birth (mm/dd/yyyy)</w:t>
            </w:r>
          </w:p>
          <w:p w:rsidR="0098530D" w:rsidRPr="00B11BE1" w:rsidRDefault="0098530D" w:rsidP="0098530D">
            <w:r w:rsidRPr="00B11BE1">
              <w:rPr>
                <w:b/>
                <w:bCs/>
                <w:color w:val="FF0000"/>
              </w:rPr>
              <w:t xml:space="preserve">33.  </w:t>
            </w:r>
            <w:r w:rsidRPr="00B11BE1">
              <w:t>Country of Birth</w:t>
            </w:r>
          </w:p>
          <w:p w:rsidR="0098530D" w:rsidRPr="00B11BE1" w:rsidRDefault="0098530D" w:rsidP="0098530D">
            <w:pPr>
              <w:rPr>
                <w:b/>
                <w:bCs/>
              </w:rPr>
            </w:pPr>
          </w:p>
          <w:p w:rsidR="0098530D" w:rsidRPr="00B11BE1" w:rsidRDefault="0098530D" w:rsidP="0098530D">
            <w:r w:rsidRPr="00B11BE1">
              <w:rPr>
                <w:b/>
                <w:bCs/>
                <w:color w:val="FF0000"/>
              </w:rPr>
              <w:t xml:space="preserve">34.  </w:t>
            </w:r>
            <w:r w:rsidRPr="00B11BE1">
              <w:t>Relationship</w:t>
            </w:r>
          </w:p>
          <w:p w:rsidR="0098530D" w:rsidRPr="00B11BE1" w:rsidRDefault="0098530D" w:rsidP="0098530D">
            <w:pPr>
              <w:rPr>
                <w:b/>
                <w:bCs/>
              </w:rPr>
            </w:pPr>
          </w:p>
          <w:p w:rsidR="0098530D" w:rsidRPr="00B11BE1" w:rsidRDefault="0098530D" w:rsidP="0098530D">
            <w:r w:rsidRPr="00B11BE1">
              <w:rPr>
                <w:b/>
                <w:bCs/>
                <w:color w:val="FF0000"/>
              </w:rPr>
              <w:t xml:space="preserve">35.  </w:t>
            </w:r>
            <w:r w:rsidR="00C7299B" w:rsidRPr="00B11BE1">
              <w:rPr>
                <w:color w:val="FF0000"/>
              </w:rPr>
              <w:t xml:space="preserve">Is he or she applying </w:t>
            </w:r>
            <w:r w:rsidR="00C7299B" w:rsidRPr="00B11BE1">
              <w:t xml:space="preserve">for </w:t>
            </w:r>
            <w:r w:rsidR="00C7299B" w:rsidRPr="00B11BE1">
              <w:rPr>
                <w:color w:val="FF0000"/>
              </w:rPr>
              <w:t xml:space="preserve">adjustment </w:t>
            </w:r>
            <w:r w:rsidR="00C7299B" w:rsidRPr="00B11BE1">
              <w:t xml:space="preserve">of </w:t>
            </w:r>
            <w:r w:rsidR="00C7299B" w:rsidRPr="00B11BE1">
              <w:rPr>
                <w:color w:val="FF0000"/>
              </w:rPr>
              <w:t>status</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98530D" w:rsidRPr="00B11BE1" w:rsidRDefault="0098530D" w:rsidP="0098530D"/>
          <w:p w:rsidR="0098530D" w:rsidRPr="00B11BE1" w:rsidRDefault="0098530D" w:rsidP="0098530D">
            <w:r w:rsidRPr="00B11BE1">
              <w:rPr>
                <w:b/>
                <w:bCs/>
                <w:color w:val="FF0000"/>
              </w:rPr>
              <w:t xml:space="preserve">36.  </w:t>
            </w:r>
            <w:r w:rsidR="00C7299B" w:rsidRPr="00B11BE1">
              <w:rPr>
                <w:color w:val="FF0000"/>
              </w:rPr>
              <w:t xml:space="preserve">Is he or she applying </w:t>
            </w:r>
            <w:r w:rsidR="00C7299B" w:rsidRPr="00B11BE1">
              <w:t xml:space="preserve">for </w:t>
            </w:r>
            <w:r w:rsidR="00C7299B" w:rsidRPr="00B11BE1">
              <w:rPr>
                <w:color w:val="FF0000"/>
              </w:rPr>
              <w:t>a visa abroad</w:t>
            </w:r>
            <w:r w:rsidRPr="00B11BE1">
              <w:t>?</w:t>
            </w:r>
          </w:p>
          <w:p w:rsidR="0098530D" w:rsidRPr="00B11BE1" w:rsidRDefault="0098530D" w:rsidP="0098530D">
            <w:pPr>
              <w:tabs>
                <w:tab w:val="left" w:pos="940"/>
              </w:tabs>
              <w:rPr>
                <w:rFonts w:eastAsia="Myriad Pro" w:cs="Myriad Pro"/>
              </w:rPr>
            </w:pPr>
            <w:r w:rsidRPr="00B11BE1">
              <w:rPr>
                <w:rFonts w:eastAsia="Myriad Pro" w:cs="Myriad Pro"/>
              </w:rPr>
              <w:t>Yes</w:t>
            </w:r>
          </w:p>
          <w:p w:rsidR="0098530D" w:rsidRPr="00B11BE1" w:rsidRDefault="0098530D" w:rsidP="0098530D">
            <w:pPr>
              <w:tabs>
                <w:tab w:val="left" w:pos="940"/>
              </w:tabs>
              <w:rPr>
                <w:rFonts w:eastAsia="Myriad Pro" w:cs="Myriad Pro"/>
              </w:rPr>
            </w:pPr>
            <w:r w:rsidRPr="00B11BE1">
              <w:rPr>
                <w:rFonts w:eastAsia="Myriad Pro" w:cs="Myriad Pro"/>
              </w:rPr>
              <w:t>No</w:t>
            </w:r>
          </w:p>
          <w:p w:rsidR="00C86143" w:rsidRPr="00B11BE1" w:rsidRDefault="00C86143" w:rsidP="0098530D"/>
        </w:tc>
      </w:tr>
      <w:tr w:rsidR="00C86143" w:rsidRPr="00B11BE1" w:rsidTr="00FB14ED">
        <w:tc>
          <w:tcPr>
            <w:tcW w:w="2808" w:type="dxa"/>
          </w:tcPr>
          <w:p w:rsidR="00C86143" w:rsidRPr="00B11BE1" w:rsidRDefault="00C86143" w:rsidP="00C42E50">
            <w:pPr>
              <w:rPr>
                <w:b/>
                <w:sz w:val="24"/>
                <w:szCs w:val="24"/>
              </w:rPr>
            </w:pPr>
            <w:r w:rsidRPr="00B11BE1">
              <w:rPr>
                <w:b/>
                <w:sz w:val="24"/>
                <w:szCs w:val="24"/>
              </w:rPr>
              <w:t>Page 5, Part 8.  Signature of Petitioner</w:t>
            </w:r>
          </w:p>
        </w:tc>
        <w:tc>
          <w:tcPr>
            <w:tcW w:w="4095" w:type="dxa"/>
          </w:tcPr>
          <w:p w:rsidR="00C86143" w:rsidRPr="00B11BE1" w:rsidRDefault="00C86143" w:rsidP="00425811">
            <w:pPr>
              <w:rPr>
                <w:b/>
              </w:rPr>
            </w:pPr>
            <w:r w:rsidRPr="00B11BE1">
              <w:rPr>
                <w:b/>
              </w:rPr>
              <w:t>[Page 5]</w:t>
            </w:r>
          </w:p>
          <w:p w:rsidR="00C86143" w:rsidRPr="00B11BE1" w:rsidRDefault="00C86143" w:rsidP="00425811">
            <w:pPr>
              <w:rPr>
                <w:b/>
              </w:rPr>
            </w:pPr>
          </w:p>
          <w:p w:rsidR="00C86143" w:rsidRPr="00B11BE1" w:rsidRDefault="00C86143" w:rsidP="00425811">
            <w:pPr>
              <w:rPr>
                <w:szCs w:val="24"/>
              </w:rPr>
            </w:pPr>
            <w:r w:rsidRPr="00B11BE1">
              <w:rPr>
                <w:b/>
                <w:bCs/>
                <w:szCs w:val="24"/>
              </w:rPr>
              <w:t>Part 8.  Signature of Petitioner</w:t>
            </w:r>
          </w:p>
          <w:p w:rsidR="00C86143" w:rsidRPr="00B11BE1" w:rsidRDefault="00C86143"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1C6EC2" w:rsidRPr="00B11BE1" w:rsidRDefault="001C6EC2" w:rsidP="00425811">
            <w:pPr>
              <w:rPr>
                <w:szCs w:val="28"/>
              </w:rPr>
            </w:pPr>
          </w:p>
          <w:p w:rsidR="001C6EC2" w:rsidRPr="00B11BE1" w:rsidRDefault="001C6EC2" w:rsidP="00425811">
            <w:pPr>
              <w:rPr>
                <w:szCs w:val="28"/>
              </w:rPr>
            </w:pPr>
          </w:p>
          <w:p w:rsidR="001C6EC2" w:rsidRPr="00B11BE1" w:rsidRDefault="001C6EC2" w:rsidP="00425811">
            <w:pPr>
              <w:rPr>
                <w:szCs w:val="28"/>
              </w:rPr>
            </w:pPr>
          </w:p>
          <w:p w:rsidR="001C6EC2" w:rsidRPr="00B11BE1" w:rsidRDefault="001C6EC2" w:rsidP="00425811">
            <w:pPr>
              <w:rPr>
                <w:szCs w:val="28"/>
              </w:rPr>
            </w:pPr>
          </w:p>
          <w:p w:rsidR="001C6EC2" w:rsidRPr="00B11BE1" w:rsidRDefault="001C6EC2" w:rsidP="00425811">
            <w:pPr>
              <w:rPr>
                <w:szCs w:val="28"/>
              </w:rPr>
            </w:pPr>
          </w:p>
          <w:p w:rsidR="001C6EC2" w:rsidRPr="00B11BE1" w:rsidRDefault="001C6EC2" w:rsidP="001C6EC2">
            <w:pPr>
              <w:tabs>
                <w:tab w:val="left" w:pos="600"/>
              </w:tabs>
            </w:pPr>
            <w:r w:rsidRPr="00B11BE1">
              <w:rPr>
                <w:b/>
                <w:bCs/>
              </w:rPr>
              <w:t xml:space="preserve">2.  </w:t>
            </w:r>
            <w:r w:rsidRPr="00B11BE1">
              <w:t>Daytime Phone Number</w:t>
            </w:r>
          </w:p>
          <w:p w:rsidR="001C6EC2" w:rsidRPr="00B11BE1" w:rsidRDefault="001C6EC2" w:rsidP="001C6EC2">
            <w:pPr>
              <w:tabs>
                <w:tab w:val="left" w:pos="600"/>
              </w:tabs>
            </w:pPr>
          </w:p>
          <w:p w:rsidR="001C6EC2" w:rsidRPr="00B11BE1" w:rsidRDefault="001C6EC2" w:rsidP="001C6EC2">
            <w:pPr>
              <w:tabs>
                <w:tab w:val="left" w:pos="600"/>
              </w:tabs>
            </w:pPr>
            <w:r w:rsidRPr="00B11BE1">
              <w:rPr>
                <w:b/>
                <w:bCs/>
              </w:rPr>
              <w:t xml:space="preserve">3.  </w:t>
            </w:r>
            <w:r w:rsidRPr="00B11BE1">
              <w:t>Mobile Phone Number</w:t>
            </w:r>
          </w:p>
          <w:p w:rsidR="001C6EC2" w:rsidRPr="00B11BE1" w:rsidRDefault="001C6EC2" w:rsidP="001C6EC2">
            <w:pPr>
              <w:tabs>
                <w:tab w:val="left" w:pos="600"/>
              </w:tabs>
            </w:pPr>
          </w:p>
          <w:p w:rsidR="001C6EC2" w:rsidRPr="00B11BE1" w:rsidRDefault="001C6EC2" w:rsidP="001C6EC2">
            <w:pPr>
              <w:tabs>
                <w:tab w:val="left" w:pos="600"/>
              </w:tabs>
            </w:pPr>
            <w:r w:rsidRPr="00B11BE1">
              <w:rPr>
                <w:b/>
                <w:bCs/>
              </w:rPr>
              <w:t xml:space="preserve">4.  </w:t>
            </w:r>
            <w:r w:rsidRPr="00B11BE1">
              <w:t xml:space="preserve">E-mail Address </w:t>
            </w:r>
            <w:r w:rsidRPr="00B11BE1">
              <w:rPr>
                <w:i/>
              </w:rPr>
              <w:t>(if any)</w:t>
            </w: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Pr="00B11BE1" w:rsidRDefault="0098530D" w:rsidP="00425811">
            <w:pPr>
              <w:rPr>
                <w:szCs w:val="28"/>
              </w:rPr>
            </w:pPr>
          </w:p>
          <w:p w:rsidR="0098530D" w:rsidRDefault="0098530D" w:rsidP="00425811">
            <w:pPr>
              <w:rPr>
                <w:szCs w:val="28"/>
              </w:rPr>
            </w:pPr>
          </w:p>
          <w:p w:rsidR="00012D6D" w:rsidRDefault="00012D6D" w:rsidP="00425811">
            <w:pPr>
              <w:rPr>
                <w:szCs w:val="28"/>
              </w:rPr>
            </w:pPr>
          </w:p>
          <w:p w:rsidR="00012D6D" w:rsidRPr="00B11BE1" w:rsidRDefault="00012D6D" w:rsidP="00425811">
            <w:pPr>
              <w:rPr>
                <w:szCs w:val="28"/>
              </w:rPr>
            </w:pPr>
          </w:p>
          <w:p w:rsidR="00C86143" w:rsidRPr="00B11BE1" w:rsidRDefault="00C86143" w:rsidP="00425811">
            <w:r w:rsidRPr="00B11BE1">
              <w:t>I certify, under penalty of perjury under the laws of the United States of America, that this petition and the evidence submitted with it are all true and correct. I authorize U.S. Citizenship and Immigration Services (USCIS) to release to other government agencies any information from my USCIS records, if USCIS determines that such action is necessary to determine eligibility for the benefit sought.</w:t>
            </w:r>
          </w:p>
          <w:p w:rsidR="00C86143" w:rsidRPr="00B11BE1" w:rsidRDefault="00C86143" w:rsidP="00425811">
            <w:pPr>
              <w:rPr>
                <w:szCs w:val="24"/>
              </w:rPr>
            </w:pPr>
          </w:p>
          <w:p w:rsidR="001C6EC2" w:rsidRPr="00B11BE1" w:rsidRDefault="001C6EC2" w:rsidP="00425811">
            <w:pPr>
              <w:rPr>
                <w:szCs w:val="24"/>
              </w:rPr>
            </w:pPr>
          </w:p>
          <w:p w:rsidR="001C6EC2" w:rsidRPr="00B11BE1" w:rsidRDefault="001C6EC2" w:rsidP="00425811">
            <w:pPr>
              <w:rPr>
                <w:szCs w:val="24"/>
              </w:rPr>
            </w:pPr>
          </w:p>
          <w:p w:rsidR="00C86143" w:rsidRPr="00B11BE1" w:rsidRDefault="00C86143" w:rsidP="00425811">
            <w:r w:rsidRPr="00B11BE1">
              <w:rPr>
                <w:b/>
                <w:bCs/>
              </w:rPr>
              <w:t xml:space="preserve">1.a.  </w:t>
            </w:r>
            <w:r w:rsidRPr="00B11BE1">
              <w:t>Signature of Petitioner</w:t>
            </w:r>
          </w:p>
          <w:p w:rsidR="00C86143" w:rsidRPr="00B11BE1" w:rsidRDefault="00C86143" w:rsidP="00425811">
            <w:r w:rsidRPr="00B11BE1">
              <w:rPr>
                <w:b/>
                <w:bCs/>
              </w:rPr>
              <w:t xml:space="preserve">1.b.  </w:t>
            </w:r>
            <w:r w:rsidRPr="00B11BE1">
              <w:t xml:space="preserve">Date of Signature </w:t>
            </w:r>
            <w:r w:rsidRPr="00B11BE1">
              <w:rPr>
                <w:i/>
              </w:rPr>
              <w:t>(mm/dd/yyyy)</w:t>
            </w:r>
          </w:p>
          <w:p w:rsidR="00C86143" w:rsidRPr="00B11BE1" w:rsidRDefault="00C86143" w:rsidP="00425811"/>
          <w:p w:rsidR="00C86143" w:rsidRPr="00B11BE1" w:rsidRDefault="00C86143" w:rsidP="00425811">
            <w:pPr>
              <w:tabs>
                <w:tab w:val="left" w:pos="600"/>
              </w:tabs>
            </w:pPr>
            <w:r w:rsidRPr="00B11BE1">
              <w:rPr>
                <w:b/>
                <w:bCs/>
              </w:rPr>
              <w:t>5.  Job Title of Position with Petitioning Employer, If the</w:t>
            </w:r>
          </w:p>
          <w:p w:rsidR="00C86143" w:rsidRPr="00B11BE1" w:rsidRDefault="00C86143" w:rsidP="00425811">
            <w:r w:rsidRPr="00B11BE1">
              <w:rPr>
                <w:b/>
                <w:bCs/>
              </w:rPr>
              <w:t>Petition Is Being Filed by an Employer</w:t>
            </w:r>
          </w:p>
          <w:p w:rsidR="00C86143" w:rsidRPr="00B11BE1" w:rsidRDefault="00C86143" w:rsidP="00425811"/>
          <w:p w:rsidR="00C86143" w:rsidRPr="00B11BE1" w:rsidRDefault="00C86143" w:rsidP="00425811">
            <w:pPr>
              <w:rPr>
                <w:i/>
              </w:rPr>
            </w:pPr>
            <w:r w:rsidRPr="00B11BE1">
              <w:rPr>
                <w:b/>
                <w:bCs/>
              </w:rPr>
              <w:t xml:space="preserve">NOTE: </w:t>
            </w:r>
            <w:r w:rsidRPr="00B11BE1">
              <w:rPr>
                <w:i/>
              </w:rPr>
              <w:t>If you do not fully complete this form or fail to submit the required documents listed in the instructions, a final decision on your petition may be delayed or the petition may be denied.</w:t>
            </w:r>
          </w:p>
          <w:p w:rsidR="00C86143" w:rsidRPr="00B11BE1" w:rsidRDefault="00C86143" w:rsidP="00FB14ED"/>
        </w:tc>
        <w:tc>
          <w:tcPr>
            <w:tcW w:w="4095" w:type="dxa"/>
          </w:tcPr>
          <w:p w:rsidR="0098530D" w:rsidRPr="00B11BE1" w:rsidRDefault="0098530D" w:rsidP="0098530D">
            <w:pPr>
              <w:rPr>
                <w:b/>
              </w:rPr>
            </w:pPr>
            <w:r w:rsidRPr="00B11BE1">
              <w:rPr>
                <w:b/>
              </w:rPr>
              <w:t xml:space="preserve">[Page </w:t>
            </w:r>
            <w:r w:rsidR="00C87AD5" w:rsidRPr="00B11BE1">
              <w:rPr>
                <w:b/>
              </w:rPr>
              <w:t>6</w:t>
            </w:r>
            <w:r w:rsidRPr="00B11BE1">
              <w:rPr>
                <w:b/>
              </w:rPr>
              <w:t>]</w:t>
            </w:r>
          </w:p>
          <w:p w:rsidR="0098530D" w:rsidRPr="00B11BE1" w:rsidRDefault="0098530D" w:rsidP="0098530D">
            <w:pPr>
              <w:pStyle w:val="NoSpacing"/>
              <w:rPr>
                <w:rFonts w:ascii="Times New Roman" w:eastAsia="Calibri" w:hAnsi="Times New Roman" w:cs="Times New Roman"/>
                <w:b/>
                <w:color w:val="7030A0"/>
                <w:sz w:val="20"/>
                <w:szCs w:val="20"/>
              </w:rPr>
            </w:pPr>
          </w:p>
          <w:p w:rsidR="0098530D" w:rsidRPr="00B11BE1" w:rsidRDefault="0098530D" w:rsidP="0098530D">
            <w:pPr>
              <w:pStyle w:val="NoSpacing"/>
              <w:rPr>
                <w:rFonts w:ascii="Times New Roman" w:eastAsia="Calibri" w:hAnsi="Times New Roman" w:cs="Times New Roman"/>
                <w:b/>
                <w:color w:val="FF0000"/>
                <w:sz w:val="20"/>
                <w:szCs w:val="20"/>
              </w:rPr>
            </w:pPr>
            <w:r w:rsidRPr="00B11BE1">
              <w:rPr>
                <w:rFonts w:ascii="Times New Roman" w:eastAsia="Calibri" w:hAnsi="Times New Roman" w:cs="Times New Roman"/>
                <w:b/>
                <w:color w:val="7030A0"/>
                <w:sz w:val="20"/>
                <w:szCs w:val="20"/>
              </w:rPr>
              <w:t xml:space="preserve">Part 8.  </w:t>
            </w:r>
            <w:r w:rsidRPr="00B11BE1">
              <w:rPr>
                <w:rFonts w:ascii="Times New Roman" w:eastAsia="Calibri" w:hAnsi="Times New Roman" w:cs="Times New Roman"/>
                <w:b/>
                <w:bCs/>
                <w:color w:val="FF0000"/>
                <w:sz w:val="20"/>
                <w:szCs w:val="20"/>
              </w:rPr>
              <w:t xml:space="preserve">Statement, Contact Information, Declaration, Certification, and </w:t>
            </w:r>
            <w:r w:rsidRPr="00B11BE1">
              <w:rPr>
                <w:rFonts w:ascii="Times New Roman" w:eastAsia="Calibri" w:hAnsi="Times New Roman" w:cs="Times New Roman"/>
                <w:b/>
                <w:bCs/>
                <w:color w:val="7030A0"/>
                <w:sz w:val="20"/>
                <w:szCs w:val="20"/>
              </w:rPr>
              <w:t xml:space="preserve">Signature of </w:t>
            </w:r>
            <w:r w:rsidRPr="00B11BE1">
              <w:rPr>
                <w:rFonts w:ascii="Times New Roman" w:eastAsia="Calibri" w:hAnsi="Times New Roman" w:cs="Times New Roman"/>
                <w:b/>
                <w:bCs/>
                <w:color w:val="FF0000"/>
                <w:sz w:val="20"/>
                <w:szCs w:val="20"/>
              </w:rPr>
              <w:t xml:space="preserve">the </w:t>
            </w:r>
            <w:r w:rsidRPr="00B11BE1">
              <w:rPr>
                <w:rFonts w:ascii="Times New Roman" w:eastAsia="Calibri" w:hAnsi="Times New Roman" w:cs="Times New Roman"/>
                <w:b/>
                <w:bCs/>
                <w:color w:val="7030A0"/>
                <w:sz w:val="20"/>
                <w:szCs w:val="20"/>
              </w:rPr>
              <w:t xml:space="preserve">Petitioner </w:t>
            </w:r>
            <w:r w:rsidRPr="00B11BE1">
              <w:rPr>
                <w:rFonts w:ascii="Times New Roman" w:eastAsia="Calibri" w:hAnsi="Times New Roman" w:cs="Times New Roman"/>
                <w:b/>
                <w:bCs/>
                <w:color w:val="FF0000"/>
                <w:sz w:val="20"/>
                <w:szCs w:val="20"/>
              </w:rPr>
              <w:t>or Authorized Signatory</w:t>
            </w:r>
            <w:r w:rsidRPr="00B11BE1">
              <w:rPr>
                <w:rFonts w:ascii="Times New Roman" w:eastAsia="Calibri" w:hAnsi="Times New Roman" w:cs="Times New Roman"/>
                <w:b/>
                <w:color w:val="FF0000"/>
                <w:sz w:val="20"/>
                <w:szCs w:val="20"/>
              </w:rPr>
              <w:t xml:space="preserve"> </w:t>
            </w:r>
          </w:p>
          <w:p w:rsidR="0098530D" w:rsidRPr="00B11BE1" w:rsidRDefault="0098530D" w:rsidP="0098530D">
            <w:pPr>
              <w:pStyle w:val="NoSpacing"/>
              <w:rPr>
                <w:rFonts w:ascii="Times New Roman" w:eastAsia="Calibri" w:hAnsi="Times New Roman" w:cs="Times New Roman"/>
                <w:b/>
                <w:color w:val="7030A0"/>
                <w:sz w:val="20"/>
                <w:szCs w:val="20"/>
              </w:rPr>
            </w:pPr>
          </w:p>
          <w:p w:rsidR="0098530D" w:rsidRPr="00B11BE1" w:rsidRDefault="0098530D" w:rsidP="0098530D">
            <w:pPr>
              <w:pStyle w:val="NoSpacing"/>
              <w:rPr>
                <w:rFonts w:ascii="Times New Roman" w:hAnsi="Times New Roman" w:cs="Times New Roman"/>
                <w:sz w:val="20"/>
                <w:szCs w:val="20"/>
              </w:rPr>
            </w:pPr>
            <w:r w:rsidRPr="00B11BE1">
              <w:rPr>
                <w:rFonts w:ascii="Times New Roman" w:hAnsi="Times New Roman" w:cs="Times New Roman"/>
                <w:b/>
                <w:color w:val="FF0000"/>
                <w:sz w:val="20"/>
                <w:szCs w:val="20"/>
              </w:rPr>
              <w:t>NOTE:</w:t>
            </w:r>
            <w:r w:rsidRPr="00B11BE1">
              <w:rPr>
                <w:rFonts w:ascii="Times New Roman" w:hAnsi="Times New Roman" w:cs="Times New Roman"/>
                <w:color w:val="FF0000"/>
                <w:sz w:val="20"/>
                <w:szCs w:val="20"/>
              </w:rPr>
              <w:t xml:space="preserve">  Read the </w:t>
            </w:r>
            <w:r w:rsidRPr="00B11BE1">
              <w:rPr>
                <w:rFonts w:ascii="Times New Roman" w:hAnsi="Times New Roman" w:cs="Times New Roman"/>
                <w:b/>
                <w:color w:val="FF0000"/>
                <w:sz w:val="20"/>
                <w:szCs w:val="20"/>
              </w:rPr>
              <w:t>Penalties</w:t>
            </w:r>
            <w:r w:rsidRPr="00B11BE1">
              <w:rPr>
                <w:rFonts w:ascii="Times New Roman" w:hAnsi="Times New Roman" w:cs="Times New Roman"/>
                <w:color w:val="FF0000"/>
                <w:sz w:val="20"/>
                <w:szCs w:val="20"/>
              </w:rPr>
              <w:t xml:space="preserve"> section of the Form </w:t>
            </w:r>
            <w:r w:rsidR="001C6EC2" w:rsidRPr="00B11BE1">
              <w:rPr>
                <w:rFonts w:ascii="Times New Roman" w:hAnsi="Times New Roman" w:cs="Times New Roman"/>
                <w:color w:val="FF0000"/>
                <w:sz w:val="20"/>
                <w:szCs w:val="20"/>
              </w:rPr>
              <w:t>I-140</w:t>
            </w:r>
            <w:r w:rsidRPr="00B11BE1">
              <w:rPr>
                <w:rFonts w:ascii="Times New Roman" w:hAnsi="Times New Roman" w:cs="Times New Roman"/>
                <w:color w:val="FF0000"/>
                <w:sz w:val="20"/>
                <w:szCs w:val="20"/>
              </w:rPr>
              <w:t xml:space="preserve"> Instructions before completing this part. </w:t>
            </w:r>
            <w:r w:rsidRPr="00B11BE1">
              <w:rPr>
                <w:rFonts w:ascii="Times New Roman" w:hAnsi="Times New Roman" w:cs="Times New Roman"/>
                <w:color w:val="7030A0"/>
                <w:sz w:val="20"/>
                <w:szCs w:val="20"/>
              </w:rPr>
              <w:t xml:space="preserve"> </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i/>
                <w:color w:val="FF0000"/>
                <w:sz w:val="20"/>
                <w:szCs w:val="20"/>
              </w:rPr>
              <w:t>Petitioner’s or Authorized Signatory’s Statement</w:t>
            </w:r>
            <w:r w:rsidRPr="00B11BE1">
              <w:rPr>
                <w:rFonts w:ascii="Times New Roman" w:eastAsia="Calibri" w:hAnsi="Times New Roman" w:cs="Times New Roman"/>
                <w:i/>
                <w:color w:val="FF0000"/>
                <w:sz w:val="20"/>
                <w:szCs w:val="20"/>
              </w:rPr>
              <w:t xml:space="preserve"> </w:t>
            </w: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NOTE:</w:t>
            </w:r>
            <w:r w:rsidRPr="00B11BE1">
              <w:rPr>
                <w:rFonts w:ascii="Times New Roman" w:eastAsia="Calibri" w:hAnsi="Times New Roman" w:cs="Times New Roman"/>
                <w:color w:val="FF0000"/>
                <w:sz w:val="20"/>
                <w:szCs w:val="20"/>
              </w:rPr>
              <w:t xml:space="preserve">  Select the box for either </w:t>
            </w:r>
            <w:r w:rsidRPr="00B11BE1">
              <w:rPr>
                <w:rFonts w:ascii="Times New Roman" w:eastAsia="Calibri" w:hAnsi="Times New Roman" w:cs="Times New Roman"/>
                <w:b/>
                <w:color w:val="FF0000"/>
                <w:sz w:val="20"/>
                <w:szCs w:val="20"/>
              </w:rPr>
              <w:t xml:space="preserve">Item Number 1.a. </w:t>
            </w:r>
            <w:r w:rsidRPr="00B11BE1">
              <w:rPr>
                <w:rFonts w:ascii="Times New Roman" w:eastAsia="Calibri" w:hAnsi="Times New Roman" w:cs="Times New Roman"/>
                <w:color w:val="FF0000"/>
                <w:sz w:val="20"/>
                <w:szCs w:val="20"/>
              </w:rPr>
              <w:t>or</w:t>
            </w:r>
            <w:r w:rsidRPr="00B11BE1">
              <w:rPr>
                <w:rFonts w:ascii="Times New Roman" w:eastAsia="Calibri" w:hAnsi="Times New Roman" w:cs="Times New Roman"/>
                <w:b/>
                <w:color w:val="FF0000"/>
                <w:sz w:val="20"/>
                <w:szCs w:val="20"/>
              </w:rPr>
              <w:t xml:space="preserve"> 1.b.</w:t>
            </w:r>
            <w:r w:rsidRPr="00B11BE1">
              <w:rPr>
                <w:rFonts w:ascii="Times New Roman" w:eastAsia="Calibri" w:hAnsi="Times New Roman" w:cs="Times New Roman"/>
                <w:color w:val="FF0000"/>
                <w:sz w:val="20"/>
                <w:szCs w:val="20"/>
              </w:rPr>
              <w:t xml:space="preserve">  If applicable, select the box for </w:t>
            </w:r>
            <w:r w:rsidRPr="00B11BE1">
              <w:rPr>
                <w:rFonts w:ascii="Times New Roman" w:eastAsia="Calibri" w:hAnsi="Times New Roman" w:cs="Times New Roman"/>
                <w:b/>
                <w:color w:val="FF0000"/>
                <w:sz w:val="20"/>
                <w:szCs w:val="20"/>
              </w:rPr>
              <w:t>Item Number 2.</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iCs/>
                <w:color w:val="FF0000"/>
                <w:sz w:val="20"/>
                <w:szCs w:val="20"/>
              </w:rPr>
              <w:t>1.a.</w:t>
            </w:r>
            <w:r w:rsidRPr="00B11BE1">
              <w:rPr>
                <w:rFonts w:ascii="Times New Roman" w:eastAsia="Calibri" w:hAnsi="Times New Roman" w:cs="Times New Roman"/>
                <w:color w:val="FF0000"/>
                <w:sz w:val="20"/>
                <w:szCs w:val="20"/>
              </w:rPr>
              <w:t xml:space="preserve"> I can read and understand English, and I have read and understand every question and instruction on this </w:t>
            </w:r>
            <w:r w:rsidRPr="00B11BE1">
              <w:rPr>
                <w:rFonts w:ascii="Times New Roman" w:hAnsi="Times New Roman" w:cs="Times New Roman"/>
                <w:color w:val="FF0000"/>
                <w:sz w:val="20"/>
                <w:szCs w:val="20"/>
              </w:rPr>
              <w:t xml:space="preserve">petition </w:t>
            </w:r>
            <w:r w:rsidRPr="00B11BE1">
              <w:rPr>
                <w:rFonts w:ascii="Times New Roman" w:eastAsia="Calibri" w:hAnsi="Times New Roman" w:cs="Times New Roman"/>
                <w:color w:val="FF0000"/>
                <w:sz w:val="20"/>
                <w:szCs w:val="20"/>
              </w:rPr>
              <w:t>and my answer to every question</w:t>
            </w:r>
            <w:r w:rsidRPr="00B11BE1">
              <w:rPr>
                <w:rFonts w:ascii="Times New Roman" w:eastAsia="Calibri" w:hAnsi="Times New Roman" w:cs="Times New Roman"/>
                <w:bCs/>
                <w:color w:val="FF0000"/>
                <w:sz w:val="20"/>
                <w:szCs w:val="20"/>
              </w:rPr>
              <w:t>.</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iCs/>
                <w:color w:val="FF0000"/>
                <w:sz w:val="20"/>
                <w:szCs w:val="20"/>
              </w:rPr>
              <w:t>1.b.</w:t>
            </w:r>
            <w:r w:rsidRPr="00B11BE1">
              <w:rPr>
                <w:rFonts w:ascii="Times New Roman" w:eastAsia="Calibri" w:hAnsi="Times New Roman" w:cs="Times New Roman"/>
                <w:bCs/>
                <w:iCs/>
                <w:color w:val="FF0000"/>
                <w:sz w:val="20"/>
                <w:szCs w:val="20"/>
              </w:rPr>
              <w:t xml:space="preserve"> The interpreter named in </w:t>
            </w:r>
            <w:r w:rsidRPr="00B11BE1">
              <w:rPr>
                <w:rFonts w:ascii="Times New Roman" w:eastAsia="Calibri" w:hAnsi="Times New Roman" w:cs="Times New Roman"/>
                <w:b/>
                <w:bCs/>
                <w:iCs/>
                <w:color w:val="FF0000"/>
                <w:sz w:val="20"/>
                <w:szCs w:val="20"/>
              </w:rPr>
              <w:t xml:space="preserve">Part </w:t>
            </w:r>
            <w:r w:rsidR="007B1A3D" w:rsidRPr="00B11BE1">
              <w:rPr>
                <w:rFonts w:ascii="Times New Roman" w:eastAsia="Calibri" w:hAnsi="Times New Roman" w:cs="Times New Roman"/>
                <w:b/>
                <w:bCs/>
                <w:iCs/>
                <w:color w:val="FF0000"/>
                <w:sz w:val="20"/>
                <w:szCs w:val="20"/>
              </w:rPr>
              <w:t>9</w:t>
            </w:r>
            <w:r w:rsidRPr="00B11BE1">
              <w:rPr>
                <w:rFonts w:ascii="Times New Roman" w:eastAsia="Calibri" w:hAnsi="Times New Roman" w:cs="Times New Roman"/>
                <w:b/>
                <w:bCs/>
                <w:iCs/>
                <w:color w:val="FF0000"/>
                <w:sz w:val="20"/>
                <w:szCs w:val="20"/>
              </w:rPr>
              <w:t>.</w:t>
            </w:r>
            <w:r w:rsidRPr="00B11BE1">
              <w:rPr>
                <w:rFonts w:ascii="Times New Roman" w:eastAsia="Calibri" w:hAnsi="Times New Roman" w:cs="Times New Roman"/>
                <w:bCs/>
                <w:iCs/>
                <w:color w:val="FF0000"/>
                <w:sz w:val="20"/>
                <w:szCs w:val="20"/>
              </w:rPr>
              <w:t xml:space="preserve"> has read to me </w:t>
            </w:r>
            <w:r w:rsidRPr="00B11BE1">
              <w:rPr>
                <w:rFonts w:ascii="Times New Roman" w:eastAsia="Calibri" w:hAnsi="Times New Roman" w:cs="Times New Roman"/>
                <w:color w:val="FF0000"/>
                <w:sz w:val="20"/>
                <w:szCs w:val="20"/>
              </w:rPr>
              <w:t xml:space="preserve">every question and instruction on this </w:t>
            </w:r>
            <w:r w:rsidRPr="00B11BE1">
              <w:rPr>
                <w:rFonts w:ascii="Times New Roman" w:hAnsi="Times New Roman" w:cs="Times New Roman"/>
                <w:color w:val="FF0000"/>
                <w:sz w:val="20"/>
                <w:szCs w:val="20"/>
              </w:rPr>
              <w:t xml:space="preserve">petition </w:t>
            </w:r>
            <w:r w:rsidRPr="00B11BE1">
              <w:rPr>
                <w:rFonts w:ascii="Times New Roman" w:eastAsia="Calibri" w:hAnsi="Times New Roman" w:cs="Times New Roman"/>
                <w:color w:val="FF0000"/>
                <w:sz w:val="20"/>
                <w:szCs w:val="20"/>
              </w:rPr>
              <w:t xml:space="preserve">and my answer to every question in [Fillable Field], a language in which I am fluent.  I understood all of this information as interpreted.  </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 xml:space="preserve">2. </w:t>
            </w:r>
            <w:r w:rsidRPr="00B11BE1">
              <w:rPr>
                <w:rFonts w:ascii="Times New Roman" w:eastAsia="Calibri" w:hAnsi="Times New Roman" w:cs="Times New Roman"/>
                <w:color w:val="FF0000"/>
                <w:sz w:val="20"/>
                <w:szCs w:val="20"/>
              </w:rPr>
              <w:t xml:space="preserve">At my request, the preparer named in </w:t>
            </w:r>
            <w:r w:rsidRPr="00B11BE1">
              <w:rPr>
                <w:rFonts w:ascii="Times New Roman" w:eastAsia="Calibri" w:hAnsi="Times New Roman" w:cs="Times New Roman"/>
                <w:b/>
                <w:color w:val="FF0000"/>
                <w:sz w:val="20"/>
                <w:szCs w:val="20"/>
              </w:rPr>
              <w:t xml:space="preserve">Part </w:t>
            </w:r>
            <w:r w:rsidR="007B1A3D" w:rsidRPr="00B11BE1">
              <w:rPr>
                <w:rFonts w:ascii="Times New Roman" w:eastAsia="Calibri" w:hAnsi="Times New Roman" w:cs="Times New Roman"/>
                <w:b/>
                <w:color w:val="FF0000"/>
                <w:sz w:val="20"/>
                <w:szCs w:val="20"/>
              </w:rPr>
              <w:t>10</w:t>
            </w:r>
            <w:r w:rsidRPr="00B11BE1">
              <w:rPr>
                <w:rFonts w:ascii="Times New Roman" w:eastAsia="Calibri" w:hAnsi="Times New Roman" w:cs="Times New Roman"/>
                <w:b/>
                <w:color w:val="FF0000"/>
                <w:sz w:val="20"/>
                <w:szCs w:val="20"/>
              </w:rPr>
              <w:t>.</w:t>
            </w:r>
            <w:r w:rsidRPr="00B11BE1">
              <w:rPr>
                <w:rFonts w:ascii="Times New Roman" w:eastAsia="Calibri" w:hAnsi="Times New Roman" w:cs="Times New Roman"/>
                <w:color w:val="FF0000"/>
                <w:sz w:val="20"/>
                <w:szCs w:val="20"/>
              </w:rPr>
              <w:t xml:space="preserve">, [Fillable Filed], prepared this </w:t>
            </w:r>
            <w:r w:rsidRPr="00B11BE1">
              <w:rPr>
                <w:rFonts w:ascii="Times New Roman" w:hAnsi="Times New Roman" w:cs="Times New Roman"/>
                <w:color w:val="FF0000"/>
                <w:sz w:val="20"/>
                <w:szCs w:val="20"/>
              </w:rPr>
              <w:t>petition</w:t>
            </w:r>
            <w:r w:rsidRPr="00B11BE1">
              <w:rPr>
                <w:rFonts w:ascii="Times New Roman" w:eastAsia="Calibri" w:hAnsi="Times New Roman" w:cs="Times New Roman"/>
                <w:color w:val="FF0000"/>
                <w:sz w:val="20"/>
                <w:szCs w:val="20"/>
              </w:rPr>
              <w:t xml:space="preserve"> for me based only upon information I provided or authorized.  </w:t>
            </w:r>
          </w:p>
          <w:p w:rsidR="0098530D" w:rsidRPr="00B11BE1" w:rsidRDefault="0098530D" w:rsidP="0098530D">
            <w:pPr>
              <w:pStyle w:val="NoSpacing"/>
              <w:rPr>
                <w:rFonts w:ascii="Times New Roman" w:eastAsia="Calibri" w:hAnsi="Times New Roman" w:cs="Times New Roman"/>
                <w:i/>
                <w:color w:val="FF0000"/>
                <w:sz w:val="20"/>
                <w:szCs w:val="20"/>
              </w:rPr>
            </w:pPr>
          </w:p>
          <w:p w:rsidR="0098530D" w:rsidRPr="00B11BE1" w:rsidRDefault="0098530D" w:rsidP="0098530D">
            <w:pPr>
              <w:pStyle w:val="NoSpacing"/>
              <w:rPr>
                <w:rFonts w:ascii="Times New Roman" w:eastAsia="Calibri" w:hAnsi="Times New Roman" w:cs="Times New Roman"/>
                <w:i/>
                <w:color w:val="FF0000"/>
                <w:sz w:val="20"/>
                <w:szCs w:val="20"/>
              </w:rPr>
            </w:pPr>
            <w:r w:rsidRPr="00B11BE1">
              <w:rPr>
                <w:rFonts w:ascii="Times New Roman" w:eastAsia="Calibri" w:hAnsi="Times New Roman" w:cs="Times New Roman"/>
                <w:b/>
                <w:bCs/>
                <w:i/>
                <w:color w:val="FF0000"/>
                <w:sz w:val="20"/>
                <w:szCs w:val="20"/>
              </w:rPr>
              <w:t>Authorized Signatory’s</w:t>
            </w:r>
            <w:r w:rsidRPr="00B11BE1">
              <w:rPr>
                <w:rFonts w:ascii="Times New Roman" w:eastAsia="Calibri" w:hAnsi="Times New Roman" w:cs="Times New Roman"/>
                <w:b/>
                <w:i/>
                <w:color w:val="FF0000"/>
                <w:sz w:val="20"/>
                <w:szCs w:val="20"/>
              </w:rPr>
              <w:t xml:space="preserve"> Contact Information</w:t>
            </w:r>
            <w:r w:rsidRPr="00B11BE1">
              <w:rPr>
                <w:rFonts w:ascii="Times New Roman" w:eastAsia="Calibri" w:hAnsi="Times New Roman" w:cs="Times New Roman"/>
                <w:i/>
                <w:color w:val="FF0000"/>
                <w:sz w:val="20"/>
                <w:szCs w:val="20"/>
              </w:rPr>
              <w:t xml:space="preserve"> </w:t>
            </w:r>
          </w:p>
          <w:p w:rsidR="0098530D" w:rsidRPr="00B11BE1" w:rsidRDefault="0098530D" w:rsidP="0098530D">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bCs/>
                <w:color w:val="FF0000"/>
                <w:sz w:val="20"/>
                <w:szCs w:val="20"/>
              </w:rPr>
              <w:t xml:space="preserve">3.a. </w:t>
            </w:r>
            <w:r w:rsidRPr="00B11BE1">
              <w:rPr>
                <w:rFonts w:ascii="Times New Roman" w:eastAsia="Times New Roman" w:hAnsi="Times New Roman" w:cs="Times New Roman"/>
                <w:color w:val="FF0000"/>
                <w:sz w:val="20"/>
                <w:szCs w:val="20"/>
              </w:rPr>
              <w:t>Authorized Signatory's Family Name (Last Name)</w:t>
            </w:r>
          </w:p>
          <w:p w:rsidR="0098530D" w:rsidRPr="00B11BE1" w:rsidRDefault="0098530D" w:rsidP="0098530D">
            <w:pPr>
              <w:pStyle w:val="NoSpacing"/>
              <w:rPr>
                <w:rFonts w:ascii="Times New Roman" w:hAnsi="Times New Roman" w:cs="Times New Roman"/>
                <w:color w:val="FF0000"/>
                <w:sz w:val="20"/>
                <w:szCs w:val="20"/>
              </w:rPr>
            </w:pPr>
            <w:r w:rsidRPr="00B11BE1">
              <w:rPr>
                <w:rFonts w:ascii="Times New Roman" w:eastAsia="Times New Roman" w:hAnsi="Times New Roman" w:cs="Times New Roman"/>
                <w:b/>
                <w:bCs/>
                <w:color w:val="FF0000"/>
                <w:sz w:val="20"/>
                <w:szCs w:val="20"/>
              </w:rPr>
              <w:t xml:space="preserve">3.b. </w:t>
            </w:r>
            <w:r w:rsidRPr="00B11BE1">
              <w:rPr>
                <w:rFonts w:ascii="Times New Roman" w:eastAsia="Times New Roman" w:hAnsi="Times New Roman" w:cs="Times New Roman"/>
                <w:color w:val="FF0000"/>
                <w:sz w:val="20"/>
                <w:szCs w:val="20"/>
              </w:rPr>
              <w:t>Authorized Signatory's Given Name (First Name)</w:t>
            </w:r>
          </w:p>
          <w:p w:rsidR="0098530D" w:rsidRPr="00B11BE1" w:rsidRDefault="0098530D" w:rsidP="0098530D">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bCs/>
                <w:color w:val="FF0000"/>
                <w:sz w:val="20"/>
                <w:szCs w:val="20"/>
              </w:rPr>
              <w:t>4.</w:t>
            </w:r>
            <w:r w:rsidRPr="00B11BE1">
              <w:rPr>
                <w:rFonts w:ascii="Times New Roman" w:eastAsia="Times New Roman" w:hAnsi="Times New Roman" w:cs="Times New Roman"/>
                <w:bCs/>
                <w:color w:val="FF0000"/>
                <w:sz w:val="20"/>
                <w:szCs w:val="20"/>
              </w:rPr>
              <w:t xml:space="preserve"> </w:t>
            </w:r>
            <w:r w:rsidRPr="00B11BE1">
              <w:rPr>
                <w:rFonts w:ascii="Times New Roman" w:eastAsia="Times New Roman" w:hAnsi="Times New Roman" w:cs="Times New Roman"/>
                <w:color w:val="FF0000"/>
                <w:sz w:val="20"/>
                <w:szCs w:val="20"/>
              </w:rPr>
              <w:t>Authorized Signatory's Title</w:t>
            </w:r>
          </w:p>
          <w:p w:rsidR="0098530D" w:rsidRPr="00B11BE1" w:rsidRDefault="0098530D" w:rsidP="0098530D">
            <w:pPr>
              <w:pStyle w:val="NoSpacing"/>
              <w:rPr>
                <w:rFonts w:ascii="Times New Roman" w:eastAsia="Times New Roman" w:hAnsi="Times New Roman" w:cs="Times New Roman"/>
                <w:color w:val="7030A0"/>
                <w:sz w:val="20"/>
                <w:szCs w:val="20"/>
              </w:rPr>
            </w:pPr>
            <w:r w:rsidRPr="00B11BE1">
              <w:rPr>
                <w:rFonts w:ascii="Times New Roman" w:eastAsia="Times New Roman" w:hAnsi="Times New Roman" w:cs="Times New Roman"/>
                <w:b/>
                <w:bCs/>
                <w:color w:val="FF0000"/>
                <w:sz w:val="20"/>
                <w:szCs w:val="20"/>
              </w:rPr>
              <w:t>5.</w:t>
            </w:r>
            <w:r w:rsidRPr="00B11BE1">
              <w:rPr>
                <w:rFonts w:ascii="Times New Roman" w:eastAsia="Times New Roman" w:hAnsi="Times New Roman" w:cs="Times New Roman"/>
                <w:bCs/>
                <w:color w:val="FF0000"/>
                <w:sz w:val="20"/>
                <w:szCs w:val="20"/>
              </w:rPr>
              <w:t xml:space="preserve"> </w:t>
            </w:r>
            <w:r w:rsidRPr="00B11BE1">
              <w:rPr>
                <w:rFonts w:ascii="Times New Roman" w:eastAsia="Times New Roman" w:hAnsi="Times New Roman" w:cs="Times New Roman"/>
                <w:color w:val="FF0000"/>
                <w:sz w:val="20"/>
                <w:szCs w:val="20"/>
              </w:rPr>
              <w:t xml:space="preserve">Authorized Signatory's </w:t>
            </w:r>
            <w:r w:rsidRPr="00B11BE1">
              <w:rPr>
                <w:rFonts w:ascii="Times New Roman" w:eastAsia="Times New Roman" w:hAnsi="Times New Roman" w:cs="Times New Roman"/>
                <w:color w:val="7030A0"/>
                <w:sz w:val="20"/>
                <w:szCs w:val="20"/>
              </w:rPr>
              <w:t xml:space="preserve">Daytime </w:t>
            </w:r>
            <w:r w:rsidRPr="00B11BE1">
              <w:rPr>
                <w:rFonts w:ascii="Times New Roman" w:eastAsia="Times New Roman" w:hAnsi="Times New Roman" w:cs="Times New Roman"/>
                <w:color w:val="FF0000"/>
                <w:sz w:val="20"/>
                <w:szCs w:val="20"/>
              </w:rPr>
              <w:t xml:space="preserve">Telephone </w:t>
            </w:r>
            <w:r w:rsidRPr="00B11BE1">
              <w:rPr>
                <w:rFonts w:ascii="Times New Roman" w:eastAsia="Times New Roman" w:hAnsi="Times New Roman" w:cs="Times New Roman"/>
                <w:color w:val="7030A0"/>
                <w:sz w:val="20"/>
                <w:szCs w:val="20"/>
              </w:rPr>
              <w:t>Number</w:t>
            </w:r>
          </w:p>
          <w:p w:rsidR="0098530D" w:rsidRPr="00B11BE1" w:rsidRDefault="0098530D" w:rsidP="0098530D">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bCs/>
                <w:color w:val="FF0000"/>
                <w:sz w:val="20"/>
                <w:szCs w:val="20"/>
              </w:rPr>
              <w:t>6.</w:t>
            </w:r>
            <w:r w:rsidRPr="00B11BE1">
              <w:rPr>
                <w:rFonts w:ascii="Times New Roman" w:eastAsia="Times New Roman" w:hAnsi="Times New Roman" w:cs="Times New Roman"/>
                <w:bCs/>
                <w:color w:val="FF0000"/>
                <w:sz w:val="20"/>
                <w:szCs w:val="20"/>
              </w:rPr>
              <w:t xml:space="preserve"> </w:t>
            </w:r>
            <w:r w:rsidRPr="00B11BE1">
              <w:rPr>
                <w:rFonts w:ascii="Times New Roman" w:eastAsia="Times New Roman" w:hAnsi="Times New Roman" w:cs="Times New Roman"/>
                <w:color w:val="FF0000"/>
                <w:sz w:val="20"/>
                <w:szCs w:val="20"/>
              </w:rPr>
              <w:t xml:space="preserve">Authorized Signatory's </w:t>
            </w:r>
            <w:r w:rsidRPr="00B11BE1">
              <w:rPr>
                <w:rFonts w:ascii="Times New Roman" w:eastAsia="Times New Roman" w:hAnsi="Times New Roman" w:cs="Times New Roman"/>
                <w:color w:val="7030A0"/>
                <w:sz w:val="20"/>
                <w:szCs w:val="20"/>
              </w:rPr>
              <w:t xml:space="preserve">Mobile </w:t>
            </w:r>
            <w:r w:rsidRPr="00B11BE1">
              <w:rPr>
                <w:rFonts w:ascii="Times New Roman" w:eastAsia="Times New Roman" w:hAnsi="Times New Roman" w:cs="Times New Roman"/>
                <w:color w:val="FF0000"/>
                <w:sz w:val="20"/>
                <w:szCs w:val="20"/>
              </w:rPr>
              <w:t xml:space="preserve">Telephone </w:t>
            </w:r>
            <w:r w:rsidRPr="00B11BE1">
              <w:rPr>
                <w:rFonts w:ascii="Times New Roman" w:eastAsia="Times New Roman" w:hAnsi="Times New Roman" w:cs="Times New Roman"/>
                <w:color w:val="7030A0"/>
                <w:sz w:val="20"/>
                <w:szCs w:val="20"/>
              </w:rPr>
              <w:t xml:space="preserve">Number </w:t>
            </w:r>
            <w:r w:rsidRPr="00B11BE1">
              <w:rPr>
                <w:rFonts w:ascii="Times New Roman" w:eastAsia="Times New Roman" w:hAnsi="Times New Roman" w:cs="Times New Roman"/>
                <w:color w:val="FF0000"/>
                <w:sz w:val="20"/>
                <w:szCs w:val="20"/>
              </w:rPr>
              <w:t>(if any)</w:t>
            </w:r>
          </w:p>
          <w:p w:rsidR="0098530D" w:rsidRPr="00B11BE1" w:rsidRDefault="0098530D" w:rsidP="0098530D">
            <w:pPr>
              <w:pStyle w:val="NoSpacing"/>
              <w:rPr>
                <w:rFonts w:ascii="Times New Roman" w:eastAsia="Times New Roman" w:hAnsi="Times New Roman" w:cs="Times New Roman"/>
                <w:color w:val="7030A0"/>
                <w:sz w:val="20"/>
                <w:szCs w:val="20"/>
              </w:rPr>
            </w:pPr>
            <w:r w:rsidRPr="00B11BE1">
              <w:rPr>
                <w:rFonts w:ascii="Times New Roman" w:eastAsia="Times New Roman" w:hAnsi="Times New Roman" w:cs="Times New Roman"/>
                <w:b/>
                <w:bCs/>
                <w:color w:val="FF0000"/>
                <w:sz w:val="20"/>
                <w:szCs w:val="20"/>
              </w:rPr>
              <w:t>7.</w:t>
            </w:r>
            <w:r w:rsidRPr="00B11BE1">
              <w:rPr>
                <w:rFonts w:ascii="Times New Roman" w:eastAsia="Times New Roman" w:hAnsi="Times New Roman" w:cs="Times New Roman"/>
                <w:bCs/>
                <w:color w:val="FF0000"/>
                <w:sz w:val="20"/>
                <w:szCs w:val="20"/>
              </w:rPr>
              <w:t xml:space="preserve"> </w:t>
            </w:r>
            <w:r w:rsidRPr="00B11BE1">
              <w:rPr>
                <w:rFonts w:ascii="Times New Roman" w:eastAsia="Times New Roman" w:hAnsi="Times New Roman" w:cs="Times New Roman"/>
                <w:color w:val="FF0000"/>
                <w:sz w:val="20"/>
                <w:szCs w:val="20"/>
              </w:rPr>
              <w:t xml:space="preserve">Authorized Signatory's Email </w:t>
            </w:r>
            <w:r w:rsidRPr="00B11BE1">
              <w:rPr>
                <w:rFonts w:ascii="Times New Roman" w:eastAsia="Times New Roman" w:hAnsi="Times New Roman" w:cs="Times New Roman"/>
                <w:color w:val="7030A0"/>
                <w:sz w:val="20"/>
                <w:szCs w:val="20"/>
              </w:rPr>
              <w:t>Address (if any)</w:t>
            </w:r>
          </w:p>
          <w:p w:rsidR="0098530D" w:rsidRPr="00B11BE1" w:rsidRDefault="0098530D" w:rsidP="0098530D">
            <w:pPr>
              <w:pStyle w:val="NoSpacing"/>
              <w:rPr>
                <w:rFonts w:ascii="Times New Roman" w:eastAsia="Calibri" w:hAnsi="Times New Roman" w:cs="Times New Roman"/>
                <w:color w:val="7030A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i/>
                <w:color w:val="FF0000"/>
                <w:sz w:val="20"/>
                <w:szCs w:val="20"/>
              </w:rPr>
              <w:t>Petitioner’s</w:t>
            </w:r>
            <w:r w:rsidRPr="00B11BE1">
              <w:rPr>
                <w:rFonts w:ascii="Times New Roman" w:eastAsia="Calibri" w:hAnsi="Times New Roman" w:cs="Times New Roman"/>
                <w:b/>
                <w:i/>
                <w:color w:val="FF0000"/>
                <w:sz w:val="20"/>
                <w:szCs w:val="20"/>
              </w:rPr>
              <w:t xml:space="preserve"> or Authorized Signatory’s Declaration and Certification</w:t>
            </w: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 xml:space="preserve">Copies of any documents submitted are exact photocopies of unaltered, original documents, and I understand that, as the petitioner, I may be required to submit original documents to USCIS at a later date.  </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 xml:space="preserve">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 xml:space="preserve">If filing this petition on behalf of an organization, I certify that I am authorized to do so by the organization.  </w:t>
            </w:r>
          </w:p>
          <w:p w:rsidR="0098530D" w:rsidRPr="00B11BE1" w:rsidRDefault="0098530D" w:rsidP="0098530D">
            <w:pPr>
              <w:pStyle w:val="NoSpacing"/>
              <w:rPr>
                <w:rFonts w:ascii="Times New Roman" w:eastAsia="Calibri" w:hAnsi="Times New Roman" w:cs="Times New Roman"/>
                <w:color w:val="FF0000"/>
                <w:sz w:val="20"/>
                <w:szCs w:val="20"/>
              </w:rPr>
            </w:pP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I certify, under penalty of perjury, that I have reviewed this p</w:t>
            </w:r>
            <w:r w:rsidRPr="00B11BE1">
              <w:rPr>
                <w:rFonts w:ascii="Times New Roman" w:hAnsi="Times New Roman" w:cs="Times New Roman"/>
                <w:color w:val="FF0000"/>
                <w:sz w:val="20"/>
                <w:szCs w:val="20"/>
              </w:rPr>
              <w:t>etition, I understand all of the information contained in, and submitted with, my petition, and all of this information is</w:t>
            </w:r>
            <w:r w:rsidRPr="00B11BE1">
              <w:rPr>
                <w:rFonts w:ascii="Times New Roman" w:eastAsia="Calibri" w:hAnsi="Times New Roman" w:cs="Times New Roman"/>
                <w:color w:val="FF0000"/>
                <w:sz w:val="20"/>
                <w:szCs w:val="20"/>
              </w:rPr>
              <w:t xml:space="preserve"> complete, true, and correct. </w:t>
            </w:r>
          </w:p>
          <w:p w:rsidR="0098530D" w:rsidRPr="00B11BE1" w:rsidRDefault="0098530D" w:rsidP="0098530D">
            <w:pPr>
              <w:pStyle w:val="NoSpacing"/>
              <w:rPr>
                <w:rFonts w:ascii="Times New Roman" w:eastAsia="Calibri" w:hAnsi="Times New Roman" w:cs="Times New Roman"/>
                <w:b/>
                <w:bCs/>
                <w:i/>
                <w:color w:val="FF0000"/>
                <w:sz w:val="20"/>
                <w:szCs w:val="20"/>
              </w:rPr>
            </w:pPr>
          </w:p>
          <w:p w:rsidR="001C6EC2" w:rsidRPr="00B11BE1" w:rsidRDefault="001C6EC2" w:rsidP="0098530D">
            <w:pPr>
              <w:pStyle w:val="NoSpacing"/>
              <w:rPr>
                <w:rFonts w:ascii="Times New Roman" w:eastAsia="Calibri" w:hAnsi="Times New Roman" w:cs="Times New Roman"/>
                <w:b/>
                <w:bCs/>
                <w:i/>
                <w:color w:val="FF0000"/>
                <w:sz w:val="20"/>
                <w:szCs w:val="20"/>
              </w:rPr>
            </w:pPr>
          </w:p>
          <w:p w:rsidR="001C6EC2" w:rsidRPr="00B11BE1" w:rsidRDefault="001C6EC2" w:rsidP="0098530D">
            <w:pPr>
              <w:pStyle w:val="NoSpacing"/>
              <w:rPr>
                <w:rFonts w:ascii="Times New Roman" w:eastAsia="Calibri" w:hAnsi="Times New Roman" w:cs="Times New Roman"/>
                <w:b/>
                <w:bCs/>
                <w:i/>
                <w:color w:val="FF0000"/>
                <w:sz w:val="20"/>
                <w:szCs w:val="20"/>
              </w:rPr>
            </w:pPr>
          </w:p>
          <w:p w:rsidR="001C6EC2" w:rsidRPr="00B11BE1" w:rsidRDefault="001C6EC2" w:rsidP="0098530D">
            <w:pPr>
              <w:pStyle w:val="NoSpacing"/>
              <w:rPr>
                <w:rFonts w:ascii="Times New Roman" w:eastAsia="Calibri" w:hAnsi="Times New Roman" w:cs="Times New Roman"/>
                <w:b/>
                <w:bCs/>
                <w:i/>
                <w:color w:val="FF0000"/>
                <w:sz w:val="20"/>
                <w:szCs w:val="20"/>
              </w:rPr>
            </w:pPr>
          </w:p>
          <w:p w:rsidR="001C6EC2" w:rsidRPr="00B11BE1" w:rsidRDefault="001C6EC2" w:rsidP="0098530D">
            <w:pPr>
              <w:pStyle w:val="NoSpacing"/>
              <w:rPr>
                <w:rFonts w:ascii="Times New Roman" w:eastAsia="Calibri" w:hAnsi="Times New Roman" w:cs="Times New Roman"/>
                <w:b/>
                <w:bCs/>
                <w:i/>
                <w:color w:val="FF0000"/>
                <w:sz w:val="20"/>
                <w:szCs w:val="20"/>
              </w:rPr>
            </w:pPr>
          </w:p>
          <w:p w:rsidR="0098530D" w:rsidRPr="00B11BE1" w:rsidRDefault="0098530D" w:rsidP="0098530D">
            <w:pPr>
              <w:pStyle w:val="NoSpacing"/>
              <w:rPr>
                <w:rFonts w:ascii="Times New Roman" w:eastAsia="Calibri" w:hAnsi="Times New Roman" w:cs="Times New Roman"/>
                <w:bCs/>
                <w:iCs/>
                <w:color w:val="FF0000"/>
                <w:sz w:val="20"/>
                <w:szCs w:val="20"/>
              </w:rPr>
            </w:pPr>
            <w:r w:rsidRPr="00B11BE1">
              <w:rPr>
                <w:rFonts w:ascii="Times New Roman" w:eastAsia="Calibri" w:hAnsi="Times New Roman" w:cs="Times New Roman"/>
                <w:b/>
                <w:bCs/>
                <w:i/>
                <w:color w:val="FF0000"/>
                <w:sz w:val="20"/>
                <w:szCs w:val="20"/>
              </w:rPr>
              <w:t>Petitioner’s</w:t>
            </w:r>
            <w:r w:rsidRPr="00B11BE1">
              <w:rPr>
                <w:rFonts w:ascii="Times New Roman" w:eastAsia="Calibri" w:hAnsi="Times New Roman" w:cs="Times New Roman"/>
                <w:b/>
                <w:i/>
                <w:color w:val="FF0000"/>
                <w:sz w:val="20"/>
                <w:szCs w:val="20"/>
              </w:rPr>
              <w:t xml:space="preserve"> or Authorized Signatory’s </w:t>
            </w:r>
            <w:r w:rsidRPr="00B11BE1">
              <w:rPr>
                <w:rFonts w:ascii="Times New Roman" w:eastAsia="Calibri" w:hAnsi="Times New Roman" w:cs="Times New Roman"/>
                <w:b/>
                <w:bCs/>
                <w:i/>
                <w:iCs/>
                <w:color w:val="FF0000"/>
                <w:sz w:val="20"/>
                <w:szCs w:val="20"/>
              </w:rPr>
              <w:t>Signature</w:t>
            </w:r>
            <w:r w:rsidRPr="00B11BE1">
              <w:rPr>
                <w:rFonts w:ascii="Times New Roman" w:eastAsia="Calibri" w:hAnsi="Times New Roman" w:cs="Times New Roman"/>
                <w:bCs/>
                <w:i/>
                <w:iCs/>
                <w:color w:val="FF0000"/>
                <w:sz w:val="20"/>
                <w:szCs w:val="20"/>
              </w:rPr>
              <w:t xml:space="preserve"> </w:t>
            </w:r>
          </w:p>
          <w:p w:rsidR="0098530D" w:rsidRPr="00B11BE1" w:rsidRDefault="0098530D"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color w:val="FF0000"/>
                <w:sz w:val="20"/>
                <w:szCs w:val="20"/>
              </w:rPr>
              <w:t>8.a.</w:t>
            </w:r>
            <w:r w:rsidRPr="00B11BE1">
              <w:rPr>
                <w:rFonts w:ascii="Times New Roman" w:eastAsia="Calibri" w:hAnsi="Times New Roman" w:cs="Times New Roman"/>
                <w:bCs/>
                <w:color w:val="FF0000"/>
                <w:sz w:val="20"/>
                <w:szCs w:val="20"/>
              </w:rPr>
              <w:t xml:space="preserve">  Petitioner’s </w:t>
            </w:r>
            <w:r w:rsidRPr="00B11BE1">
              <w:rPr>
                <w:rFonts w:ascii="Times New Roman" w:eastAsia="Calibri" w:hAnsi="Times New Roman" w:cs="Times New Roman"/>
                <w:color w:val="FF0000"/>
                <w:sz w:val="20"/>
                <w:szCs w:val="20"/>
              </w:rPr>
              <w:t>Signature</w:t>
            </w:r>
          </w:p>
          <w:p w:rsidR="0098530D" w:rsidRPr="00B11BE1" w:rsidRDefault="0098530D" w:rsidP="0098530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bCs/>
                <w:color w:val="FF0000"/>
                <w:sz w:val="20"/>
                <w:szCs w:val="20"/>
              </w:rPr>
              <w:t>8.b.</w:t>
            </w:r>
            <w:r w:rsidRPr="00B11BE1">
              <w:rPr>
                <w:rFonts w:ascii="Times New Roman" w:eastAsia="Calibri" w:hAnsi="Times New Roman" w:cs="Times New Roman"/>
                <w:bCs/>
                <w:color w:val="FF0000"/>
                <w:sz w:val="20"/>
                <w:szCs w:val="20"/>
              </w:rPr>
              <w:t xml:space="preserve">  </w:t>
            </w:r>
            <w:r w:rsidRPr="00B11BE1">
              <w:rPr>
                <w:rFonts w:ascii="Times New Roman" w:eastAsia="Calibri" w:hAnsi="Times New Roman" w:cs="Times New Roman"/>
                <w:color w:val="7030A0"/>
                <w:sz w:val="20"/>
                <w:szCs w:val="20"/>
              </w:rPr>
              <w:t>Date of Signature (mm/dd/yyyy)</w:t>
            </w:r>
          </w:p>
          <w:p w:rsidR="0098530D" w:rsidRPr="00B11BE1" w:rsidRDefault="0098530D" w:rsidP="0098530D">
            <w:pPr>
              <w:pStyle w:val="NoSpacing"/>
              <w:rPr>
                <w:rFonts w:ascii="Times New Roman" w:eastAsia="Calibri" w:hAnsi="Times New Roman" w:cs="Times New Roman"/>
                <w:color w:val="7030A0"/>
                <w:sz w:val="20"/>
                <w:szCs w:val="20"/>
              </w:rPr>
            </w:pPr>
          </w:p>
          <w:p w:rsidR="001C6EC2" w:rsidRPr="00B11BE1" w:rsidRDefault="001C6EC2" w:rsidP="0098530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[delete]</w:t>
            </w:r>
          </w:p>
          <w:p w:rsidR="001C6EC2" w:rsidRPr="00B11BE1" w:rsidRDefault="001C6EC2" w:rsidP="0098530D">
            <w:pPr>
              <w:pStyle w:val="NoSpacing"/>
              <w:rPr>
                <w:rFonts w:ascii="Times New Roman" w:eastAsia="Calibri" w:hAnsi="Times New Roman" w:cs="Times New Roman"/>
                <w:color w:val="7030A0"/>
                <w:sz w:val="20"/>
                <w:szCs w:val="20"/>
              </w:rPr>
            </w:pPr>
          </w:p>
          <w:p w:rsidR="001C6EC2" w:rsidRPr="00B11BE1" w:rsidRDefault="001C6EC2" w:rsidP="0098530D">
            <w:pPr>
              <w:pStyle w:val="NoSpacing"/>
              <w:rPr>
                <w:rFonts w:ascii="Times New Roman" w:eastAsia="Calibri" w:hAnsi="Times New Roman" w:cs="Times New Roman"/>
                <w:color w:val="7030A0"/>
                <w:sz w:val="20"/>
                <w:szCs w:val="20"/>
              </w:rPr>
            </w:pPr>
          </w:p>
          <w:p w:rsidR="001C6EC2" w:rsidRPr="00B11BE1" w:rsidRDefault="001C6EC2" w:rsidP="0098530D">
            <w:pPr>
              <w:pStyle w:val="NoSpacing"/>
              <w:rPr>
                <w:rFonts w:ascii="Times New Roman" w:eastAsia="Calibri" w:hAnsi="Times New Roman" w:cs="Times New Roman"/>
                <w:color w:val="7030A0"/>
                <w:sz w:val="20"/>
                <w:szCs w:val="20"/>
              </w:rPr>
            </w:pPr>
          </w:p>
          <w:p w:rsidR="0098530D" w:rsidRPr="00B11BE1" w:rsidRDefault="0098530D" w:rsidP="0098530D">
            <w:pPr>
              <w:pStyle w:val="NoSpacing"/>
              <w:rPr>
                <w:rFonts w:ascii="Times New Roman" w:hAnsi="Times New Roman" w:cs="Times New Roman"/>
                <w:color w:val="FF0000"/>
                <w:sz w:val="20"/>
                <w:szCs w:val="20"/>
              </w:rPr>
            </w:pPr>
            <w:r w:rsidRPr="00B11BE1">
              <w:rPr>
                <w:rFonts w:ascii="Times New Roman" w:hAnsi="Times New Roman" w:cs="Times New Roman"/>
                <w:b/>
                <w:color w:val="FF0000"/>
                <w:sz w:val="20"/>
                <w:szCs w:val="20"/>
              </w:rPr>
              <w:t xml:space="preserve">NOTE TO ALL PETITIONERS AND AUTHORIZED SIGNATORIES: </w:t>
            </w:r>
            <w:r w:rsidRPr="00B11BE1">
              <w:rPr>
                <w:rFonts w:ascii="Times New Roman" w:hAnsi="Times New Roman" w:cs="Times New Roman"/>
                <w:color w:val="FF0000"/>
                <w:sz w:val="20"/>
                <w:szCs w:val="20"/>
              </w:rPr>
              <w:t xml:space="preserve"> </w:t>
            </w:r>
            <w:r w:rsidRPr="00B11BE1">
              <w:rPr>
                <w:rFonts w:ascii="Times New Roman" w:hAnsi="Times New Roman" w:cs="Times New Roman"/>
                <w:color w:val="7030A0"/>
                <w:sz w:val="20"/>
                <w:szCs w:val="20"/>
              </w:rPr>
              <w:t xml:space="preserve">If you do not </w:t>
            </w:r>
            <w:r w:rsidRPr="00B11BE1">
              <w:rPr>
                <w:rFonts w:ascii="Times New Roman" w:hAnsi="Times New Roman" w:cs="Times New Roman"/>
                <w:color w:val="FF0000"/>
                <w:sz w:val="20"/>
                <w:szCs w:val="20"/>
              </w:rPr>
              <w:t xml:space="preserve">completely fill out </w:t>
            </w:r>
            <w:r w:rsidRPr="00B11BE1">
              <w:rPr>
                <w:rFonts w:ascii="Times New Roman" w:hAnsi="Times New Roman" w:cs="Times New Roman"/>
                <w:color w:val="7030A0"/>
                <w:sz w:val="20"/>
                <w:szCs w:val="20"/>
              </w:rPr>
              <w:t xml:space="preserve">this </w:t>
            </w:r>
            <w:r w:rsidRPr="00B11BE1">
              <w:rPr>
                <w:rFonts w:ascii="Times New Roman" w:hAnsi="Times New Roman" w:cs="Times New Roman"/>
                <w:color w:val="FF0000"/>
                <w:sz w:val="20"/>
                <w:szCs w:val="20"/>
              </w:rPr>
              <w:t xml:space="preserve">petition </w:t>
            </w:r>
            <w:r w:rsidRPr="00B11BE1">
              <w:rPr>
                <w:rFonts w:ascii="Times New Roman" w:hAnsi="Times New Roman" w:cs="Times New Roman"/>
                <w:color w:val="7030A0"/>
                <w:sz w:val="20"/>
                <w:szCs w:val="20"/>
              </w:rPr>
              <w:t xml:space="preserve">or fail to submit required documents listed in the </w:t>
            </w:r>
            <w:r w:rsidRPr="00B11BE1">
              <w:rPr>
                <w:rFonts w:ascii="Times New Roman" w:hAnsi="Times New Roman" w:cs="Times New Roman"/>
                <w:color w:val="FF0000"/>
                <w:sz w:val="20"/>
                <w:szCs w:val="20"/>
              </w:rPr>
              <w:t>Instructions</w:t>
            </w:r>
            <w:r w:rsidRPr="00B11BE1">
              <w:rPr>
                <w:rFonts w:ascii="Times New Roman" w:hAnsi="Times New Roman" w:cs="Times New Roman"/>
                <w:color w:val="7030A0"/>
                <w:sz w:val="20"/>
                <w:szCs w:val="20"/>
              </w:rPr>
              <w:t xml:space="preserve">, </w:t>
            </w:r>
            <w:r w:rsidRPr="00B11BE1">
              <w:rPr>
                <w:rFonts w:ascii="Times New Roman" w:hAnsi="Times New Roman" w:cs="Times New Roman"/>
                <w:color w:val="FF0000"/>
                <w:sz w:val="20"/>
                <w:szCs w:val="20"/>
              </w:rPr>
              <w:t xml:space="preserve">USCIS may delay a decision </w:t>
            </w:r>
            <w:r w:rsidRPr="00B11BE1">
              <w:rPr>
                <w:rFonts w:ascii="Times New Roman" w:hAnsi="Times New Roman" w:cs="Times New Roman"/>
                <w:color w:val="7030A0"/>
                <w:sz w:val="20"/>
                <w:szCs w:val="20"/>
              </w:rPr>
              <w:t xml:space="preserve">on </w:t>
            </w:r>
            <w:r w:rsidRPr="00B11BE1">
              <w:rPr>
                <w:rFonts w:ascii="Times New Roman" w:hAnsi="Times New Roman" w:cs="Times New Roman"/>
                <w:color w:val="FF0000"/>
                <w:sz w:val="20"/>
                <w:szCs w:val="20"/>
              </w:rPr>
              <w:t>or deny your petition.</w:t>
            </w:r>
          </w:p>
          <w:p w:rsidR="00C86143" w:rsidRPr="00B11BE1" w:rsidRDefault="00C86143" w:rsidP="00FB14ED"/>
        </w:tc>
      </w:tr>
      <w:tr w:rsidR="007B1A3D" w:rsidRPr="00B11BE1" w:rsidTr="00FB14ED">
        <w:tc>
          <w:tcPr>
            <w:tcW w:w="2808" w:type="dxa"/>
          </w:tcPr>
          <w:p w:rsidR="007B1A3D" w:rsidRPr="00B11BE1" w:rsidRDefault="007B1A3D" w:rsidP="00C42E50">
            <w:pPr>
              <w:rPr>
                <w:b/>
                <w:sz w:val="24"/>
                <w:szCs w:val="24"/>
              </w:rPr>
            </w:pPr>
            <w:r w:rsidRPr="00B11BE1">
              <w:rPr>
                <w:b/>
                <w:color w:val="FF0000"/>
                <w:sz w:val="24"/>
                <w:szCs w:val="24"/>
              </w:rPr>
              <w:t>New</w:t>
            </w:r>
          </w:p>
        </w:tc>
        <w:tc>
          <w:tcPr>
            <w:tcW w:w="4095" w:type="dxa"/>
          </w:tcPr>
          <w:p w:rsidR="007B1A3D" w:rsidRPr="00B11BE1" w:rsidRDefault="007B1A3D" w:rsidP="00425811">
            <w:pPr>
              <w:rPr>
                <w:b/>
              </w:rPr>
            </w:pPr>
          </w:p>
        </w:tc>
        <w:tc>
          <w:tcPr>
            <w:tcW w:w="4095" w:type="dxa"/>
          </w:tcPr>
          <w:p w:rsidR="00785562" w:rsidRPr="00B11BE1" w:rsidRDefault="00785562" w:rsidP="00785562">
            <w:pPr>
              <w:pStyle w:val="NoSpacing"/>
              <w:rPr>
                <w:rFonts w:ascii="Times New Roman" w:eastAsia="Calibri" w:hAnsi="Times New Roman" w:cs="Times New Roman"/>
                <w:b/>
                <w:bCs/>
                <w:sz w:val="20"/>
                <w:szCs w:val="20"/>
              </w:rPr>
            </w:pPr>
            <w:r w:rsidRPr="00B11BE1">
              <w:rPr>
                <w:rFonts w:ascii="Times New Roman" w:eastAsia="Calibri" w:hAnsi="Times New Roman" w:cs="Times New Roman"/>
                <w:b/>
                <w:bCs/>
                <w:sz w:val="20"/>
                <w:szCs w:val="20"/>
              </w:rPr>
              <w:t xml:space="preserve">[Page </w:t>
            </w:r>
            <w:r w:rsidR="00C87AD5" w:rsidRPr="00B11BE1">
              <w:rPr>
                <w:rFonts w:ascii="Times New Roman" w:eastAsia="Calibri" w:hAnsi="Times New Roman" w:cs="Times New Roman"/>
                <w:b/>
                <w:bCs/>
                <w:sz w:val="20"/>
                <w:szCs w:val="20"/>
              </w:rPr>
              <w:t>6</w:t>
            </w:r>
            <w:r w:rsidRPr="00B11BE1">
              <w:rPr>
                <w:rFonts w:ascii="Times New Roman" w:eastAsia="Calibri" w:hAnsi="Times New Roman" w:cs="Times New Roman"/>
                <w:b/>
                <w:bCs/>
                <w:sz w:val="20"/>
                <w:szCs w:val="20"/>
              </w:rPr>
              <w:t>]</w:t>
            </w:r>
          </w:p>
          <w:p w:rsidR="00785562" w:rsidRPr="00B11BE1" w:rsidRDefault="00785562" w:rsidP="007B1A3D">
            <w:pPr>
              <w:pStyle w:val="NoSpacing"/>
              <w:rPr>
                <w:rFonts w:ascii="Times New Roman" w:eastAsia="Calibri" w:hAnsi="Times New Roman" w:cs="Times New Roman"/>
                <w:b/>
                <w:bCs/>
                <w:color w:val="FF0000"/>
                <w:sz w:val="20"/>
                <w:szCs w:val="20"/>
              </w:rPr>
            </w:pPr>
          </w:p>
          <w:p w:rsidR="007B1A3D" w:rsidRPr="00B11BE1" w:rsidRDefault="007B1A3D" w:rsidP="007B1A3D">
            <w:pPr>
              <w:pStyle w:val="NoSpacing"/>
              <w:rPr>
                <w:rFonts w:ascii="Times New Roman" w:eastAsia="Calibri" w:hAnsi="Times New Roman" w:cs="Times New Roman"/>
                <w:b/>
                <w:bCs/>
                <w:color w:val="FF0000"/>
                <w:sz w:val="20"/>
                <w:szCs w:val="20"/>
              </w:rPr>
            </w:pPr>
            <w:r w:rsidRPr="00B11BE1">
              <w:rPr>
                <w:rFonts w:ascii="Times New Roman" w:eastAsia="Calibri" w:hAnsi="Times New Roman" w:cs="Times New Roman"/>
                <w:b/>
                <w:bCs/>
                <w:color w:val="FF0000"/>
                <w:sz w:val="20"/>
                <w:szCs w:val="20"/>
              </w:rPr>
              <w:t>Part 9.  Interpreter’s Contact Information</w:t>
            </w:r>
            <w:r w:rsidRPr="00B11BE1">
              <w:rPr>
                <w:rFonts w:ascii="Times New Roman" w:eastAsia="Calibri" w:hAnsi="Times New Roman" w:cs="Times New Roman"/>
                <w:b/>
                <w:color w:val="FF0000"/>
                <w:sz w:val="20"/>
                <w:szCs w:val="20"/>
              </w:rPr>
              <w:t xml:space="preserve">, </w:t>
            </w:r>
            <w:r w:rsidRPr="00B11BE1">
              <w:rPr>
                <w:rFonts w:ascii="Times New Roman" w:eastAsia="Calibri" w:hAnsi="Times New Roman" w:cs="Times New Roman"/>
                <w:b/>
                <w:bCs/>
                <w:color w:val="FF0000"/>
                <w:sz w:val="20"/>
                <w:szCs w:val="20"/>
              </w:rPr>
              <w:t>Certification, and Signature</w:t>
            </w:r>
          </w:p>
          <w:p w:rsidR="007B1A3D" w:rsidRPr="00B11BE1" w:rsidRDefault="007B1A3D" w:rsidP="007B1A3D">
            <w:pPr>
              <w:pStyle w:val="NoSpacing"/>
              <w:rPr>
                <w:rFonts w:ascii="Times New Roman" w:eastAsia="Calibri" w:hAnsi="Times New Roman" w:cs="Times New Roman"/>
                <w:bCs/>
                <w:color w:val="FF0000"/>
                <w:sz w:val="20"/>
                <w:szCs w:val="20"/>
              </w:rPr>
            </w:pP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hAnsi="Times New Roman" w:cs="Times New Roman"/>
                <w:color w:val="FF0000"/>
                <w:sz w:val="20"/>
                <w:szCs w:val="20"/>
              </w:rPr>
              <w:t>Provide the following information about the interpreter.</w:t>
            </w:r>
          </w:p>
          <w:p w:rsidR="007B1A3D" w:rsidRPr="00B11BE1" w:rsidRDefault="007B1A3D" w:rsidP="007B1A3D">
            <w:pPr>
              <w:pStyle w:val="NoSpacing"/>
              <w:rPr>
                <w:rFonts w:ascii="Times New Roman" w:eastAsia="Calibri" w:hAnsi="Times New Roman" w:cs="Times New Roman"/>
                <w:bCs/>
                <w:i/>
                <w:iCs/>
                <w:color w:val="FF0000"/>
                <w:sz w:val="20"/>
                <w:szCs w:val="20"/>
              </w:rPr>
            </w:pP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i/>
                <w:iCs/>
                <w:color w:val="FF0000"/>
                <w:sz w:val="20"/>
                <w:szCs w:val="20"/>
              </w:rPr>
              <w:t>Interpreter’s Full Name</w:t>
            </w:r>
            <w:r w:rsidRPr="00B11BE1">
              <w:rPr>
                <w:rFonts w:ascii="Times New Roman" w:eastAsia="Calibri" w:hAnsi="Times New Roman" w:cs="Times New Roman"/>
                <w:bCs/>
                <w:i/>
                <w:iCs/>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1.a.</w:t>
            </w:r>
            <w:r w:rsidRPr="00B11BE1">
              <w:rPr>
                <w:rFonts w:ascii="Times New Roman" w:eastAsia="Calibri" w:hAnsi="Times New Roman" w:cs="Times New Roman"/>
                <w:color w:val="FF0000"/>
                <w:sz w:val="20"/>
                <w:szCs w:val="20"/>
              </w:rPr>
              <w:t xml:space="preserve"> Interpreter’s Family Name (Last Name)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1.b.</w:t>
            </w:r>
            <w:r w:rsidRPr="00B11BE1">
              <w:rPr>
                <w:rFonts w:ascii="Times New Roman" w:eastAsia="Calibri" w:hAnsi="Times New Roman" w:cs="Times New Roman"/>
                <w:color w:val="FF0000"/>
                <w:sz w:val="20"/>
                <w:szCs w:val="20"/>
              </w:rPr>
              <w:t xml:space="preserve"> Interpreter’s Given Name (First Name)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2.</w:t>
            </w:r>
            <w:r w:rsidRPr="00B11BE1">
              <w:rPr>
                <w:rFonts w:ascii="Times New Roman" w:eastAsia="Calibri" w:hAnsi="Times New Roman" w:cs="Times New Roman"/>
                <w:color w:val="FF0000"/>
                <w:sz w:val="20"/>
                <w:szCs w:val="20"/>
              </w:rPr>
              <w:t xml:space="preserve"> Interpreter’s Business or Organization Name (if any)</w:t>
            </w:r>
          </w:p>
          <w:p w:rsidR="007B1A3D" w:rsidRPr="00B11BE1" w:rsidRDefault="007B1A3D" w:rsidP="007B1A3D">
            <w:pPr>
              <w:pStyle w:val="NoSpacing"/>
              <w:rPr>
                <w:rFonts w:ascii="Times New Roman" w:eastAsia="Calibri" w:hAnsi="Times New Roman" w:cs="Times New Roman"/>
                <w:color w:val="FF0000"/>
                <w:sz w:val="20"/>
                <w:szCs w:val="20"/>
              </w:rPr>
            </w:pPr>
          </w:p>
          <w:p w:rsidR="00C87AD5" w:rsidRPr="00B11BE1" w:rsidRDefault="00C87AD5" w:rsidP="007B1A3D">
            <w:pPr>
              <w:pStyle w:val="NoSpacing"/>
              <w:rPr>
                <w:rFonts w:ascii="Times New Roman" w:eastAsia="Calibri" w:hAnsi="Times New Roman" w:cs="Times New Roman"/>
                <w:color w:val="FF0000"/>
                <w:sz w:val="20"/>
                <w:szCs w:val="20"/>
              </w:rPr>
            </w:pPr>
          </w:p>
          <w:p w:rsidR="00C87AD5" w:rsidRPr="00B11BE1" w:rsidRDefault="00C87AD5" w:rsidP="00C87AD5">
            <w:pPr>
              <w:rPr>
                <w:b/>
              </w:rPr>
            </w:pPr>
            <w:r w:rsidRPr="00B11BE1">
              <w:rPr>
                <w:b/>
              </w:rPr>
              <w:t>[Page 7]</w:t>
            </w:r>
          </w:p>
          <w:p w:rsidR="00C87AD5" w:rsidRPr="00B11BE1" w:rsidRDefault="00C87AD5"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bCs/>
                <w:iCs/>
                <w:color w:val="FF0000"/>
                <w:sz w:val="20"/>
                <w:szCs w:val="20"/>
              </w:rPr>
            </w:pPr>
            <w:r w:rsidRPr="00B11BE1">
              <w:rPr>
                <w:rFonts w:ascii="Times New Roman" w:eastAsia="Calibri" w:hAnsi="Times New Roman" w:cs="Times New Roman"/>
                <w:b/>
                <w:i/>
                <w:color w:val="FF0000"/>
                <w:sz w:val="20"/>
                <w:szCs w:val="20"/>
              </w:rPr>
              <w:t>Interpreter’s Mailing Address</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3.a.</w:t>
            </w:r>
            <w:r w:rsidRPr="00B11BE1">
              <w:rPr>
                <w:rFonts w:ascii="Times New Roman" w:eastAsia="Calibri" w:hAnsi="Times New Roman" w:cs="Times New Roman"/>
                <w:color w:val="FF0000"/>
                <w:sz w:val="20"/>
                <w:szCs w:val="20"/>
              </w:rPr>
              <w:t xml:space="preserve"> Street Number and Name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3.b.</w:t>
            </w:r>
            <w:r w:rsidRPr="00B11BE1">
              <w:rPr>
                <w:rFonts w:ascii="Times New Roman" w:eastAsia="Calibri" w:hAnsi="Times New Roman" w:cs="Times New Roman"/>
                <w:color w:val="FF0000"/>
                <w:sz w:val="20"/>
                <w:szCs w:val="20"/>
              </w:rPr>
              <w:t xml:space="preserve"> Apt./Ste./Flr. [fillable field]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3.c.</w:t>
            </w:r>
            <w:r w:rsidRPr="00B11BE1">
              <w:rPr>
                <w:rFonts w:ascii="Times New Roman" w:eastAsia="Calibri" w:hAnsi="Times New Roman" w:cs="Times New Roman"/>
                <w:color w:val="FF0000"/>
                <w:sz w:val="20"/>
                <w:szCs w:val="20"/>
              </w:rPr>
              <w:t xml:space="preserve"> City or Town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3.d.</w:t>
            </w:r>
            <w:r w:rsidRPr="00B11BE1">
              <w:rPr>
                <w:rFonts w:ascii="Times New Roman" w:eastAsia="Calibri" w:hAnsi="Times New Roman" w:cs="Times New Roman"/>
                <w:color w:val="FF0000"/>
                <w:sz w:val="20"/>
                <w:szCs w:val="20"/>
              </w:rPr>
              <w:t xml:space="preserve"> State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3.e.</w:t>
            </w:r>
            <w:r w:rsidRPr="00B11BE1">
              <w:rPr>
                <w:rFonts w:ascii="Times New Roman" w:eastAsia="Calibri" w:hAnsi="Times New Roman" w:cs="Times New Roman"/>
                <w:color w:val="FF0000"/>
                <w:sz w:val="20"/>
                <w:szCs w:val="20"/>
              </w:rPr>
              <w:t xml:space="preserve"> ZIP Code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3.f.</w:t>
            </w:r>
            <w:r w:rsidRPr="00B11BE1">
              <w:rPr>
                <w:rFonts w:ascii="Times New Roman" w:eastAsia="Calibri" w:hAnsi="Times New Roman" w:cs="Times New Roman"/>
                <w:color w:val="FF0000"/>
                <w:sz w:val="20"/>
                <w:szCs w:val="20"/>
              </w:rPr>
              <w:t xml:space="preserve"> Province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3.g.</w:t>
            </w:r>
            <w:r w:rsidRPr="00B11BE1">
              <w:rPr>
                <w:rFonts w:ascii="Times New Roman" w:eastAsia="Calibri" w:hAnsi="Times New Roman" w:cs="Times New Roman"/>
                <w:color w:val="FF0000"/>
                <w:sz w:val="20"/>
                <w:szCs w:val="20"/>
              </w:rPr>
              <w:t xml:space="preserve"> Postal Code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3.h.</w:t>
            </w:r>
            <w:r w:rsidRPr="00B11BE1">
              <w:rPr>
                <w:rFonts w:ascii="Times New Roman" w:eastAsia="Calibri" w:hAnsi="Times New Roman" w:cs="Times New Roman"/>
                <w:color w:val="FF0000"/>
                <w:sz w:val="20"/>
                <w:szCs w:val="20"/>
              </w:rPr>
              <w:t xml:space="preserve"> Country</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bCs/>
                <w:iCs/>
                <w:color w:val="FF0000"/>
                <w:sz w:val="20"/>
                <w:szCs w:val="20"/>
              </w:rPr>
            </w:pPr>
            <w:r w:rsidRPr="00B11BE1">
              <w:rPr>
                <w:rFonts w:ascii="Times New Roman" w:eastAsia="Calibri" w:hAnsi="Times New Roman" w:cs="Times New Roman"/>
                <w:b/>
                <w:i/>
                <w:color w:val="FF0000"/>
                <w:sz w:val="20"/>
                <w:szCs w:val="20"/>
              </w:rPr>
              <w:t>Interpreter’s Contact Information</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4.</w:t>
            </w:r>
            <w:r w:rsidRPr="00B11BE1">
              <w:rPr>
                <w:rFonts w:ascii="Times New Roman" w:eastAsia="Calibri" w:hAnsi="Times New Roman" w:cs="Times New Roman"/>
                <w:color w:val="FF0000"/>
                <w:sz w:val="20"/>
                <w:szCs w:val="20"/>
              </w:rPr>
              <w:t xml:space="preserve"> Interpreter’s Daytime Telephone Number</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5.</w:t>
            </w:r>
            <w:r w:rsidRPr="00B11BE1">
              <w:rPr>
                <w:rFonts w:ascii="Times New Roman" w:eastAsia="Calibri" w:hAnsi="Times New Roman" w:cs="Times New Roman"/>
                <w:color w:val="FF0000"/>
                <w:sz w:val="20"/>
                <w:szCs w:val="20"/>
              </w:rPr>
              <w:t xml:space="preserve"> Interpreter’s Mobile Telephone Number (if any)</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6.</w:t>
            </w:r>
            <w:r w:rsidRPr="00B11BE1">
              <w:rPr>
                <w:rFonts w:ascii="Times New Roman" w:eastAsia="Calibri" w:hAnsi="Times New Roman" w:cs="Times New Roman"/>
                <w:color w:val="FF0000"/>
                <w:sz w:val="20"/>
                <w:szCs w:val="20"/>
              </w:rPr>
              <w:t xml:space="preserve"> Interpreter’s Email Address (if any)</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bCs/>
                <w:iCs/>
                <w:color w:val="FF0000"/>
                <w:sz w:val="20"/>
                <w:szCs w:val="20"/>
              </w:rPr>
            </w:pPr>
            <w:r w:rsidRPr="00B11BE1">
              <w:rPr>
                <w:rFonts w:ascii="Times New Roman" w:eastAsia="Calibri" w:hAnsi="Times New Roman" w:cs="Times New Roman"/>
                <w:b/>
                <w:i/>
                <w:color w:val="FF0000"/>
                <w:sz w:val="20"/>
                <w:szCs w:val="20"/>
              </w:rPr>
              <w:t>Interpreter’s Certification</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bCs/>
                <w:color w:val="FF0000"/>
                <w:sz w:val="20"/>
                <w:szCs w:val="20"/>
              </w:rPr>
            </w:pPr>
            <w:r w:rsidRPr="00B11BE1">
              <w:rPr>
                <w:rFonts w:ascii="Times New Roman" w:eastAsia="Calibri" w:hAnsi="Times New Roman" w:cs="Times New Roman"/>
                <w:color w:val="FF0000"/>
                <w:sz w:val="20"/>
                <w:szCs w:val="20"/>
              </w:rPr>
              <w:t>I</w:t>
            </w:r>
            <w:r w:rsidRPr="00B11BE1">
              <w:rPr>
                <w:rFonts w:ascii="Times New Roman" w:eastAsia="Calibri" w:hAnsi="Times New Roman" w:cs="Times New Roman"/>
                <w:bCs/>
                <w:color w:val="FF0000"/>
                <w:sz w:val="20"/>
                <w:szCs w:val="20"/>
              </w:rPr>
              <w:t xml:space="preserve"> certify, under penalty of perjury, that:</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 xml:space="preserve">I am fluent in English and </w:t>
            </w:r>
            <w:r w:rsidRPr="00B11BE1">
              <w:rPr>
                <w:rFonts w:ascii="Times New Roman" w:eastAsia="Calibri" w:hAnsi="Times New Roman" w:cs="Times New Roman"/>
                <w:iCs/>
                <w:color w:val="FF0000"/>
                <w:sz w:val="20"/>
                <w:szCs w:val="20"/>
              </w:rPr>
              <w:t>[Fillable Field],</w:t>
            </w:r>
            <w:r w:rsidRPr="00B11BE1">
              <w:rPr>
                <w:rFonts w:ascii="Times New Roman" w:eastAsia="Calibri" w:hAnsi="Times New Roman" w:cs="Times New Roman"/>
                <w:i/>
                <w:iCs/>
                <w:color w:val="FF0000"/>
                <w:sz w:val="20"/>
                <w:szCs w:val="20"/>
              </w:rPr>
              <w:t xml:space="preserve"> </w:t>
            </w:r>
            <w:r w:rsidRPr="00B11BE1">
              <w:rPr>
                <w:rFonts w:ascii="Times New Roman" w:eastAsia="Calibri" w:hAnsi="Times New Roman" w:cs="Times New Roman"/>
                <w:color w:val="FF0000"/>
                <w:sz w:val="20"/>
                <w:szCs w:val="20"/>
              </w:rPr>
              <w:t xml:space="preserve">which is the same language specified in </w:t>
            </w:r>
            <w:r w:rsidRPr="00B11BE1">
              <w:rPr>
                <w:rFonts w:ascii="Times New Roman" w:eastAsia="Calibri" w:hAnsi="Times New Roman" w:cs="Times New Roman"/>
                <w:b/>
                <w:bCs/>
                <w:color w:val="FF0000"/>
                <w:sz w:val="20"/>
                <w:szCs w:val="20"/>
              </w:rPr>
              <w:t>Part 8.</w:t>
            </w:r>
            <w:r w:rsidRPr="00B11BE1">
              <w:rPr>
                <w:rFonts w:ascii="Times New Roman" w:eastAsia="Calibri" w:hAnsi="Times New Roman" w:cs="Times New Roman"/>
                <w:bCs/>
                <w:color w:val="FF0000"/>
                <w:sz w:val="20"/>
                <w:szCs w:val="20"/>
              </w:rPr>
              <w:t xml:space="preserve">, </w:t>
            </w:r>
            <w:r w:rsidRPr="00B11BE1">
              <w:rPr>
                <w:rFonts w:ascii="Times New Roman" w:eastAsia="Calibri" w:hAnsi="Times New Roman" w:cs="Times New Roman"/>
                <w:b/>
                <w:bCs/>
                <w:color w:val="FF0000"/>
                <w:sz w:val="20"/>
                <w:szCs w:val="20"/>
              </w:rPr>
              <w:t>Item Number 1.b.</w:t>
            </w:r>
            <w:r w:rsidRPr="00B11BE1">
              <w:rPr>
                <w:rFonts w:ascii="Times New Roman" w:eastAsia="Calibri" w:hAnsi="Times New Roman" w:cs="Times New Roman"/>
                <w:color w:val="FF0000"/>
                <w:sz w:val="20"/>
                <w:szCs w:val="20"/>
              </w:rPr>
              <w:t xml:space="preserve">, and </w:t>
            </w:r>
            <w:r w:rsidRPr="00B11BE1">
              <w:rPr>
                <w:rFonts w:ascii="Times New Roman" w:eastAsia="Calibri" w:hAnsi="Times New Roman" w:cs="Times New Roman"/>
                <w:noProof/>
                <w:color w:val="FF0000"/>
                <w:sz w:val="20"/>
                <w:szCs w:val="20"/>
              </w:rPr>
              <w:t>I have read to this petitioner</w:t>
            </w:r>
            <w:r w:rsidRPr="00B11BE1">
              <w:rPr>
                <w:rFonts w:ascii="Times New Roman" w:eastAsia="Calibri" w:hAnsi="Times New Roman" w:cs="Times New Roman"/>
                <w:color w:val="FF0000"/>
                <w:sz w:val="20"/>
                <w:szCs w:val="20"/>
              </w:rPr>
              <w:t xml:space="preserve"> or the authorized signatory in the identified language </w:t>
            </w:r>
            <w:r w:rsidRPr="00B11BE1">
              <w:rPr>
                <w:rFonts w:ascii="Times New Roman" w:eastAsia="Calibri" w:hAnsi="Times New Roman" w:cs="Times New Roman"/>
                <w:noProof/>
                <w:color w:val="FF0000"/>
                <w:sz w:val="20"/>
                <w:szCs w:val="20"/>
              </w:rPr>
              <w:t xml:space="preserve">every question and instruction on this </w:t>
            </w:r>
            <w:r w:rsidRPr="00B11BE1">
              <w:rPr>
                <w:rFonts w:ascii="Times New Roman" w:hAnsi="Times New Roman" w:cs="Times New Roman"/>
                <w:color w:val="FF0000"/>
                <w:sz w:val="20"/>
                <w:szCs w:val="20"/>
              </w:rPr>
              <w:t>petition</w:t>
            </w:r>
            <w:r w:rsidRPr="00B11BE1">
              <w:rPr>
                <w:rFonts w:ascii="Times New Roman" w:eastAsia="Calibri" w:hAnsi="Times New Roman" w:cs="Times New Roman"/>
                <w:noProof/>
                <w:color w:val="FF0000"/>
                <w:sz w:val="20"/>
                <w:szCs w:val="20"/>
              </w:rPr>
              <w:t xml:space="preserve"> and his or her answer to every question.  The petitioner</w:t>
            </w:r>
            <w:r w:rsidRPr="00B11BE1">
              <w:rPr>
                <w:rFonts w:ascii="Times New Roman" w:eastAsia="Calibri" w:hAnsi="Times New Roman" w:cs="Times New Roman"/>
                <w:color w:val="FF0000"/>
                <w:sz w:val="20"/>
                <w:szCs w:val="20"/>
              </w:rPr>
              <w:t xml:space="preserve"> or authorized signatory </w:t>
            </w:r>
            <w:r w:rsidRPr="00B11BE1">
              <w:rPr>
                <w:rFonts w:ascii="Times New Roman" w:eastAsia="Calibri" w:hAnsi="Times New Roman" w:cs="Times New Roman"/>
                <w:noProof/>
                <w:color w:val="FF0000"/>
                <w:sz w:val="20"/>
                <w:szCs w:val="20"/>
              </w:rPr>
              <w:t xml:space="preserve">informed me that he or she understands every instruction, question, and answer on the </w:t>
            </w:r>
            <w:r w:rsidRPr="00B11BE1">
              <w:rPr>
                <w:rFonts w:ascii="Times New Roman" w:hAnsi="Times New Roman" w:cs="Times New Roman"/>
                <w:color w:val="FF0000"/>
                <w:sz w:val="20"/>
                <w:szCs w:val="20"/>
              </w:rPr>
              <w:t>petition</w:t>
            </w:r>
            <w:r w:rsidRPr="00B11BE1">
              <w:rPr>
                <w:rFonts w:ascii="Times New Roman" w:eastAsia="Calibri" w:hAnsi="Times New Roman" w:cs="Times New Roman"/>
                <w:noProof/>
                <w:color w:val="FF0000"/>
                <w:sz w:val="20"/>
                <w:szCs w:val="20"/>
              </w:rPr>
              <w:t xml:space="preserve">, including the </w:t>
            </w:r>
            <w:r w:rsidRPr="00B11BE1">
              <w:rPr>
                <w:rFonts w:ascii="Times New Roman" w:eastAsia="Calibri" w:hAnsi="Times New Roman" w:cs="Times New Roman"/>
                <w:b/>
                <w:noProof/>
                <w:color w:val="FF0000"/>
                <w:sz w:val="20"/>
                <w:szCs w:val="20"/>
              </w:rPr>
              <w:t>Petitioner’s or Authorized Signatory’s Declaration and Certification</w:t>
            </w:r>
            <w:r w:rsidRPr="00B11BE1">
              <w:rPr>
                <w:rFonts w:ascii="Times New Roman" w:eastAsia="Calibri" w:hAnsi="Times New Roman" w:cs="Times New Roman"/>
                <w:noProof/>
                <w:color w:val="FF0000"/>
                <w:sz w:val="20"/>
                <w:szCs w:val="20"/>
              </w:rPr>
              <w:t xml:space="preserve">, and has </w:t>
            </w:r>
            <w:r w:rsidRPr="00B11BE1">
              <w:rPr>
                <w:rFonts w:ascii="Times New Roman" w:eastAsia="Calibri" w:hAnsi="Times New Roman" w:cs="Times New Roman"/>
                <w:color w:val="FF0000"/>
                <w:sz w:val="20"/>
                <w:szCs w:val="20"/>
              </w:rPr>
              <w:t>verified</w:t>
            </w:r>
            <w:r w:rsidRPr="00B11BE1">
              <w:rPr>
                <w:rFonts w:ascii="Times New Roman" w:hAnsi="Times New Roman" w:cs="Times New Roman"/>
                <w:color w:val="FF0000"/>
                <w:sz w:val="20"/>
                <w:szCs w:val="20"/>
              </w:rPr>
              <w:t xml:space="preserve"> the accuracy of every answer</w:t>
            </w:r>
            <w:r w:rsidRPr="00B11BE1">
              <w:rPr>
                <w:rFonts w:ascii="Times New Roman" w:eastAsia="Calibri" w:hAnsi="Times New Roman" w:cs="Times New Roman"/>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i/>
                <w:color w:val="FF0000"/>
                <w:sz w:val="20"/>
                <w:szCs w:val="20"/>
              </w:rPr>
            </w:pPr>
            <w:r w:rsidRPr="00B11BE1">
              <w:rPr>
                <w:rFonts w:ascii="Times New Roman" w:eastAsia="Calibri" w:hAnsi="Times New Roman" w:cs="Times New Roman"/>
                <w:b/>
                <w:i/>
                <w:color w:val="FF0000"/>
                <w:sz w:val="20"/>
                <w:szCs w:val="20"/>
              </w:rPr>
              <w:t>Interpreter’s Signature</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color w:val="FF0000"/>
                <w:sz w:val="20"/>
                <w:szCs w:val="20"/>
              </w:rPr>
              <w:t>7.a.</w:t>
            </w:r>
            <w:r w:rsidRPr="00B11BE1">
              <w:rPr>
                <w:rFonts w:ascii="Times New Roman" w:eastAsia="Calibri" w:hAnsi="Times New Roman" w:cs="Times New Roman"/>
                <w:color w:val="FF0000"/>
                <w:sz w:val="20"/>
                <w:szCs w:val="20"/>
              </w:rPr>
              <w:t xml:space="preserve">  Interpreter’s Signature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bCs/>
                <w:color w:val="FF0000"/>
                <w:sz w:val="20"/>
                <w:szCs w:val="20"/>
              </w:rPr>
              <w:t>7.b.</w:t>
            </w:r>
            <w:r w:rsidRPr="00B11BE1">
              <w:rPr>
                <w:rFonts w:ascii="Times New Roman" w:eastAsia="Calibri" w:hAnsi="Times New Roman" w:cs="Times New Roman"/>
                <w:color w:val="FF0000"/>
                <w:sz w:val="20"/>
                <w:szCs w:val="20"/>
              </w:rPr>
              <w:t xml:space="preserve">  Date of Signature (</w:t>
            </w:r>
            <w:r w:rsidRPr="00B11BE1">
              <w:rPr>
                <w:rFonts w:ascii="Times New Roman" w:eastAsia="Calibri" w:hAnsi="Times New Roman" w:cs="Times New Roman"/>
                <w:iCs/>
                <w:color w:val="FF0000"/>
                <w:sz w:val="20"/>
                <w:szCs w:val="20"/>
              </w:rPr>
              <w:t>mm/dd/yyyy</w:t>
            </w:r>
            <w:r w:rsidRPr="00B11BE1">
              <w:rPr>
                <w:rFonts w:ascii="Times New Roman" w:eastAsia="Calibri" w:hAnsi="Times New Roman" w:cs="Times New Roman"/>
                <w:color w:val="FF0000"/>
                <w:sz w:val="20"/>
                <w:szCs w:val="20"/>
              </w:rPr>
              <w:t>)</w:t>
            </w:r>
          </w:p>
          <w:p w:rsidR="007B1A3D" w:rsidRPr="00B11BE1" w:rsidRDefault="007B1A3D" w:rsidP="00FB14ED"/>
        </w:tc>
      </w:tr>
      <w:tr w:rsidR="00C86143" w:rsidRPr="00B11BE1" w:rsidTr="00FB14ED">
        <w:tc>
          <w:tcPr>
            <w:tcW w:w="2808" w:type="dxa"/>
          </w:tcPr>
          <w:p w:rsidR="00C86143" w:rsidRPr="00B11BE1" w:rsidRDefault="00C86143" w:rsidP="00C42E50">
            <w:pPr>
              <w:rPr>
                <w:b/>
                <w:sz w:val="24"/>
                <w:szCs w:val="24"/>
              </w:rPr>
            </w:pPr>
            <w:r w:rsidRPr="00B11BE1">
              <w:rPr>
                <w:b/>
                <w:sz w:val="24"/>
                <w:szCs w:val="24"/>
              </w:rPr>
              <w:t>Page 6, Part 9.  Signature of Person Preparing This Petition, If Other Than the Petitioner</w:t>
            </w:r>
          </w:p>
        </w:tc>
        <w:tc>
          <w:tcPr>
            <w:tcW w:w="4095" w:type="dxa"/>
          </w:tcPr>
          <w:p w:rsidR="00C86143" w:rsidRPr="00B11BE1" w:rsidRDefault="00C86143" w:rsidP="00425811">
            <w:pPr>
              <w:rPr>
                <w:b/>
              </w:rPr>
            </w:pPr>
            <w:r w:rsidRPr="00B11BE1">
              <w:rPr>
                <w:b/>
              </w:rPr>
              <w:t>[Page 6]</w:t>
            </w:r>
          </w:p>
          <w:p w:rsidR="00C86143" w:rsidRPr="00B11BE1" w:rsidRDefault="00C86143" w:rsidP="00425811">
            <w:pPr>
              <w:rPr>
                <w:b/>
              </w:rPr>
            </w:pPr>
          </w:p>
          <w:p w:rsidR="00C86143" w:rsidRPr="00B11BE1" w:rsidRDefault="00C86143" w:rsidP="00116E9F">
            <w:pPr>
              <w:rPr>
                <w:szCs w:val="24"/>
              </w:rPr>
            </w:pPr>
            <w:r w:rsidRPr="00B11BE1">
              <w:rPr>
                <w:b/>
                <w:bCs/>
                <w:szCs w:val="24"/>
              </w:rPr>
              <w:t>Part 9.  Signature of Person Preparing This Petition, If Other Than the Petitioner</w:t>
            </w:r>
          </w:p>
          <w:p w:rsidR="00C86143" w:rsidRPr="00B11BE1" w:rsidRDefault="00C86143" w:rsidP="00116E9F">
            <w:pPr>
              <w:rPr>
                <w:szCs w:val="15"/>
              </w:rPr>
            </w:pPr>
          </w:p>
          <w:p w:rsidR="00EE5614" w:rsidRPr="00B11BE1" w:rsidRDefault="00EE5614" w:rsidP="00116E9F">
            <w:pPr>
              <w:rPr>
                <w:szCs w:val="15"/>
              </w:rPr>
            </w:pPr>
          </w:p>
          <w:p w:rsidR="00C86143" w:rsidRPr="00B11BE1" w:rsidRDefault="00C86143" w:rsidP="00116E9F">
            <w:pPr>
              <w:tabs>
                <w:tab w:val="left" w:pos="560"/>
              </w:tabs>
            </w:pPr>
            <w:r w:rsidRPr="00B11BE1">
              <w:rPr>
                <w:b/>
                <w:bCs/>
              </w:rPr>
              <w:t xml:space="preserve">1.  </w:t>
            </w:r>
            <w:r w:rsidRPr="00B11BE1">
              <w:t>Attorney or Representative: In the event of a Request for Evidence (RFE), may USCIS contact you by e-mail?</w:t>
            </w:r>
          </w:p>
          <w:p w:rsidR="00C86143" w:rsidRPr="00B11BE1" w:rsidRDefault="00C86143" w:rsidP="00116E9F">
            <w:pPr>
              <w:tabs>
                <w:tab w:val="left" w:pos="4500"/>
              </w:tabs>
              <w:rPr>
                <w:rFonts w:eastAsia="Myriad Pro" w:cs="Myriad Pro"/>
              </w:rPr>
            </w:pPr>
            <w:r w:rsidRPr="00B11BE1">
              <w:rPr>
                <w:rFonts w:eastAsia="Myriad Pro" w:cs="Myriad Pro"/>
              </w:rPr>
              <w:t>Yes</w:t>
            </w:r>
          </w:p>
          <w:p w:rsidR="00C86143" w:rsidRPr="00B11BE1" w:rsidRDefault="00C86143" w:rsidP="00116E9F">
            <w:pPr>
              <w:tabs>
                <w:tab w:val="left" w:pos="4500"/>
              </w:tabs>
              <w:rPr>
                <w:rFonts w:eastAsia="Myriad Pro" w:cs="Myriad Pro"/>
              </w:rPr>
            </w:pPr>
            <w:r w:rsidRPr="00B11BE1">
              <w:rPr>
                <w:rFonts w:eastAsia="Myriad Pro" w:cs="Myriad Pro"/>
              </w:rPr>
              <w:t>No</w:t>
            </w:r>
          </w:p>
          <w:p w:rsidR="00C86143" w:rsidRPr="00B11BE1" w:rsidRDefault="00C86143" w:rsidP="00116E9F"/>
          <w:p w:rsidR="00C86143" w:rsidRPr="00B11BE1" w:rsidRDefault="00C86143" w:rsidP="00116E9F">
            <w:r w:rsidRPr="00B11BE1">
              <w:t>Provide the following information concerning the preparer:</w:t>
            </w:r>
          </w:p>
          <w:p w:rsidR="00EE5614" w:rsidRPr="00B11BE1" w:rsidRDefault="00EE5614" w:rsidP="00116E9F"/>
          <w:p w:rsidR="00EE5614" w:rsidRPr="00B11BE1" w:rsidRDefault="00EE5614" w:rsidP="00EE5614">
            <w:pPr>
              <w:rPr>
                <w:szCs w:val="24"/>
              </w:rPr>
            </w:pPr>
            <w:r w:rsidRPr="00B11BE1">
              <w:rPr>
                <w:b/>
                <w:bCs/>
                <w:i/>
                <w:szCs w:val="24"/>
              </w:rPr>
              <w:t>Preparer's Full Name</w:t>
            </w:r>
          </w:p>
          <w:p w:rsidR="00C86143" w:rsidRPr="00B11BE1" w:rsidRDefault="00C86143" w:rsidP="00116E9F">
            <w:r w:rsidRPr="00B11BE1">
              <w:rPr>
                <w:b/>
                <w:bCs/>
              </w:rPr>
              <w:t xml:space="preserve">2.a.  </w:t>
            </w:r>
            <w:r w:rsidRPr="00B11BE1">
              <w:t xml:space="preserve">Preparer's Family Name </w:t>
            </w:r>
            <w:r w:rsidRPr="00B11BE1">
              <w:rPr>
                <w:i/>
              </w:rPr>
              <w:t>(Last Name)</w:t>
            </w:r>
          </w:p>
          <w:p w:rsidR="00C86143" w:rsidRPr="00B11BE1" w:rsidRDefault="00C86143" w:rsidP="00116E9F">
            <w:r w:rsidRPr="00B11BE1">
              <w:rPr>
                <w:b/>
                <w:bCs/>
              </w:rPr>
              <w:t xml:space="preserve">2.b.  </w:t>
            </w:r>
            <w:r w:rsidRPr="00B11BE1">
              <w:t xml:space="preserve">Preparer's Given Name </w:t>
            </w:r>
            <w:r w:rsidRPr="00B11BE1">
              <w:rPr>
                <w:i/>
              </w:rPr>
              <w:t>(First Name)</w:t>
            </w:r>
          </w:p>
          <w:p w:rsidR="00C86143" w:rsidRPr="00B11BE1" w:rsidRDefault="00C86143" w:rsidP="00116E9F">
            <w:pPr>
              <w:tabs>
                <w:tab w:val="left" w:pos="600"/>
              </w:tabs>
            </w:pPr>
            <w:r w:rsidRPr="00B11BE1">
              <w:rPr>
                <w:b/>
                <w:bCs/>
              </w:rPr>
              <w:t xml:space="preserve">3.  </w:t>
            </w:r>
            <w:r w:rsidRPr="00B11BE1">
              <w:t>Preparer's Business or Organization Name</w:t>
            </w:r>
          </w:p>
          <w:p w:rsidR="00C86143" w:rsidRPr="00B11BE1" w:rsidRDefault="00C86143" w:rsidP="00116E9F">
            <w:pPr>
              <w:rPr>
                <w:szCs w:val="24"/>
              </w:rPr>
            </w:pPr>
          </w:p>
          <w:p w:rsidR="00EE5614" w:rsidRPr="00B11BE1" w:rsidRDefault="00EE5614" w:rsidP="00116E9F">
            <w:pPr>
              <w:rPr>
                <w:szCs w:val="24"/>
              </w:rPr>
            </w:pPr>
          </w:p>
          <w:p w:rsidR="00C86143" w:rsidRPr="00B11BE1" w:rsidRDefault="00C86143" w:rsidP="00116E9F">
            <w:pPr>
              <w:rPr>
                <w:szCs w:val="24"/>
              </w:rPr>
            </w:pPr>
            <w:r w:rsidRPr="00B11BE1">
              <w:rPr>
                <w:b/>
                <w:bCs/>
                <w:i/>
                <w:szCs w:val="24"/>
              </w:rPr>
              <w:t>Preparer's Mailing Address</w:t>
            </w:r>
          </w:p>
          <w:p w:rsidR="00C86143" w:rsidRPr="00B11BE1" w:rsidRDefault="00C86143" w:rsidP="00116E9F">
            <w:r w:rsidRPr="00B11BE1">
              <w:rPr>
                <w:b/>
                <w:bCs/>
              </w:rPr>
              <w:t xml:space="preserve">6.a.  </w:t>
            </w:r>
            <w:r w:rsidRPr="00B11BE1">
              <w:t>Street Number and Name</w:t>
            </w:r>
          </w:p>
          <w:p w:rsidR="00C86143" w:rsidRPr="00B11BE1" w:rsidRDefault="00C86143" w:rsidP="00116E9F">
            <w:r w:rsidRPr="00B11BE1">
              <w:rPr>
                <w:b/>
                <w:bCs/>
              </w:rPr>
              <w:t xml:space="preserve">6.b.  </w:t>
            </w:r>
            <w:r w:rsidRPr="00B11BE1">
              <w:t>Apt./Ste./Flr. [Fillable field]</w:t>
            </w:r>
          </w:p>
          <w:p w:rsidR="00C86143" w:rsidRPr="00B11BE1" w:rsidRDefault="00C86143" w:rsidP="00116E9F">
            <w:r w:rsidRPr="00B11BE1">
              <w:rPr>
                <w:b/>
                <w:bCs/>
              </w:rPr>
              <w:t xml:space="preserve">6.c.  </w:t>
            </w:r>
            <w:r w:rsidRPr="00B11BE1">
              <w:t>City or Town</w:t>
            </w:r>
          </w:p>
          <w:p w:rsidR="00C86143" w:rsidRPr="00B11BE1" w:rsidRDefault="00C86143" w:rsidP="00116E9F">
            <w:pPr>
              <w:tabs>
                <w:tab w:val="left" w:pos="1920"/>
              </w:tabs>
            </w:pPr>
            <w:r w:rsidRPr="00B11BE1">
              <w:rPr>
                <w:b/>
                <w:bCs/>
              </w:rPr>
              <w:t xml:space="preserve">6.d.  </w:t>
            </w:r>
            <w:r w:rsidRPr="00B11BE1">
              <w:t>State</w:t>
            </w:r>
          </w:p>
          <w:p w:rsidR="00C86143" w:rsidRPr="00B11BE1" w:rsidRDefault="00C86143" w:rsidP="00116E9F">
            <w:pPr>
              <w:tabs>
                <w:tab w:val="left" w:pos="1920"/>
              </w:tabs>
            </w:pPr>
            <w:r w:rsidRPr="00B11BE1">
              <w:rPr>
                <w:b/>
                <w:bCs/>
              </w:rPr>
              <w:t xml:space="preserve">6.e.  </w:t>
            </w:r>
            <w:r w:rsidRPr="00B11BE1">
              <w:t>Zip Code</w:t>
            </w:r>
          </w:p>
          <w:p w:rsidR="00C86143" w:rsidRPr="00B11BE1" w:rsidRDefault="00C86143" w:rsidP="00116E9F">
            <w:pPr>
              <w:tabs>
                <w:tab w:val="left" w:pos="580"/>
              </w:tabs>
            </w:pPr>
            <w:r w:rsidRPr="00B11BE1">
              <w:rPr>
                <w:b/>
                <w:bCs/>
              </w:rPr>
              <w:t xml:space="preserve">6.f.  </w:t>
            </w:r>
            <w:r w:rsidRPr="00B11BE1">
              <w:t>Postal Code</w:t>
            </w:r>
          </w:p>
          <w:p w:rsidR="00C86143" w:rsidRPr="00B11BE1" w:rsidRDefault="00C86143" w:rsidP="00116E9F">
            <w:r w:rsidRPr="00B11BE1">
              <w:rPr>
                <w:b/>
                <w:bCs/>
              </w:rPr>
              <w:t xml:space="preserve">6.g.  </w:t>
            </w:r>
            <w:r w:rsidRPr="00B11BE1">
              <w:t>Province</w:t>
            </w:r>
          </w:p>
          <w:p w:rsidR="00C86143" w:rsidRPr="00B11BE1" w:rsidRDefault="00C86143" w:rsidP="00116E9F">
            <w:r w:rsidRPr="00B11BE1">
              <w:rPr>
                <w:b/>
                <w:bCs/>
              </w:rPr>
              <w:t xml:space="preserve">6.h.  </w:t>
            </w:r>
            <w:r w:rsidRPr="00B11BE1">
              <w:t>Country</w:t>
            </w:r>
          </w:p>
          <w:p w:rsidR="00C86143" w:rsidRPr="00B11BE1" w:rsidRDefault="00C86143" w:rsidP="00116E9F">
            <w:pPr>
              <w:rPr>
                <w:szCs w:val="26"/>
              </w:rPr>
            </w:pPr>
          </w:p>
          <w:p w:rsidR="00EE5614" w:rsidRPr="00B11BE1" w:rsidRDefault="00EE5614" w:rsidP="00EE5614">
            <w:pPr>
              <w:rPr>
                <w:szCs w:val="24"/>
              </w:rPr>
            </w:pPr>
            <w:r w:rsidRPr="00B11BE1">
              <w:rPr>
                <w:b/>
                <w:bCs/>
                <w:i/>
                <w:szCs w:val="24"/>
              </w:rPr>
              <w:t>Preparer's Contact Information</w:t>
            </w:r>
          </w:p>
          <w:p w:rsidR="00EE5614" w:rsidRPr="00B11BE1" w:rsidRDefault="00EE5614" w:rsidP="00EE5614">
            <w:pPr>
              <w:tabs>
                <w:tab w:val="left" w:pos="600"/>
                <w:tab w:val="left" w:pos="4440"/>
              </w:tabs>
            </w:pPr>
            <w:r w:rsidRPr="00B11BE1">
              <w:rPr>
                <w:b/>
                <w:bCs/>
              </w:rPr>
              <w:t xml:space="preserve">4.  </w:t>
            </w:r>
            <w:r w:rsidRPr="00B11BE1">
              <w:t>Preparer's Daytime Phone Number</w:t>
            </w:r>
          </w:p>
          <w:p w:rsidR="00EE5614" w:rsidRPr="00B11BE1" w:rsidRDefault="00EE5614" w:rsidP="00EE5614">
            <w:pPr>
              <w:tabs>
                <w:tab w:val="left" w:pos="600"/>
                <w:tab w:val="left" w:pos="4440"/>
              </w:tabs>
            </w:pPr>
            <w:r w:rsidRPr="00B11BE1">
              <w:t>Extension</w:t>
            </w:r>
          </w:p>
          <w:p w:rsidR="00EE5614" w:rsidRPr="00B11BE1" w:rsidRDefault="00EE5614" w:rsidP="00EE5614">
            <w:pPr>
              <w:tabs>
                <w:tab w:val="left" w:pos="600"/>
                <w:tab w:val="left" w:pos="4440"/>
              </w:tabs>
            </w:pPr>
          </w:p>
          <w:p w:rsidR="00EE5614" w:rsidRPr="00B11BE1" w:rsidRDefault="00EE5614" w:rsidP="00EE5614">
            <w:pPr>
              <w:tabs>
                <w:tab w:val="left" w:pos="600"/>
                <w:tab w:val="left" w:pos="4440"/>
              </w:tabs>
            </w:pPr>
          </w:p>
          <w:p w:rsidR="00EE5614" w:rsidRPr="00B11BE1" w:rsidRDefault="00EE5614" w:rsidP="00EE5614">
            <w:pPr>
              <w:tabs>
                <w:tab w:val="left" w:pos="600"/>
              </w:tabs>
            </w:pPr>
            <w:r w:rsidRPr="00B11BE1">
              <w:rPr>
                <w:b/>
                <w:bCs/>
              </w:rPr>
              <w:t xml:space="preserve">5.  </w:t>
            </w:r>
            <w:r w:rsidRPr="00B11BE1">
              <w:t xml:space="preserve">Preparer's E-mail Address </w:t>
            </w:r>
            <w:r w:rsidRPr="00B11BE1">
              <w:rPr>
                <w:i/>
              </w:rPr>
              <w:t>(if any)</w:t>
            </w: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C87AD5" w:rsidRPr="00B11BE1" w:rsidRDefault="00C87AD5" w:rsidP="00116E9F">
            <w:pPr>
              <w:rPr>
                <w:szCs w:val="26"/>
              </w:rPr>
            </w:pPr>
          </w:p>
          <w:p w:rsidR="00C87AD5" w:rsidRPr="00B11BE1" w:rsidRDefault="00C87AD5" w:rsidP="00116E9F">
            <w:pPr>
              <w:rPr>
                <w:szCs w:val="26"/>
              </w:rPr>
            </w:pPr>
          </w:p>
          <w:p w:rsidR="00C87AD5" w:rsidRPr="00B11BE1" w:rsidRDefault="00C87AD5"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EE5614" w:rsidRPr="00B11BE1" w:rsidRDefault="00EE5614" w:rsidP="00116E9F">
            <w:pPr>
              <w:rPr>
                <w:szCs w:val="26"/>
              </w:rPr>
            </w:pPr>
          </w:p>
          <w:p w:rsidR="00C86143" w:rsidRPr="00B11BE1" w:rsidRDefault="00C86143" w:rsidP="00116E9F">
            <w:r w:rsidRPr="00B11BE1">
              <w:rPr>
                <w:b/>
                <w:bCs/>
              </w:rPr>
              <w:t>Declaration</w:t>
            </w:r>
          </w:p>
          <w:p w:rsidR="00C86143" w:rsidRPr="00B11BE1" w:rsidRDefault="00C86143" w:rsidP="00116E9F">
            <w:r w:rsidRPr="00B11BE1">
              <w:t>To be completed by all preparers, including attorneys and authorized representatives: I declare that I prepared this petition at the request of the petitioner, that it is based on all the information of which I have knowledge, and that the information is true to the best of my knowledge.</w:t>
            </w:r>
          </w:p>
          <w:p w:rsidR="00C86143" w:rsidRPr="00B11BE1" w:rsidRDefault="00C86143" w:rsidP="00116E9F">
            <w:pPr>
              <w:rPr>
                <w:szCs w:val="11"/>
              </w:rPr>
            </w:pPr>
          </w:p>
          <w:p w:rsidR="00EE5614" w:rsidRPr="00B11BE1" w:rsidRDefault="00EE5614" w:rsidP="00116E9F">
            <w:pPr>
              <w:rPr>
                <w:szCs w:val="11"/>
              </w:rPr>
            </w:pPr>
          </w:p>
          <w:p w:rsidR="00EE5614" w:rsidRPr="00B11BE1" w:rsidRDefault="00EE5614" w:rsidP="00116E9F">
            <w:pPr>
              <w:rPr>
                <w:szCs w:val="11"/>
              </w:rPr>
            </w:pPr>
          </w:p>
          <w:p w:rsidR="00EE5614" w:rsidRPr="00B11BE1" w:rsidRDefault="00EE5614" w:rsidP="00116E9F">
            <w:pPr>
              <w:rPr>
                <w:szCs w:val="11"/>
              </w:rPr>
            </w:pPr>
          </w:p>
          <w:p w:rsidR="00C86143" w:rsidRPr="00B11BE1" w:rsidRDefault="00C86143" w:rsidP="00116E9F">
            <w:r w:rsidRPr="00B11BE1">
              <w:rPr>
                <w:b/>
                <w:bCs/>
              </w:rPr>
              <w:t xml:space="preserve">7.a.  </w:t>
            </w:r>
            <w:r w:rsidRPr="00B11BE1">
              <w:t>Signature of Preparer</w:t>
            </w:r>
          </w:p>
          <w:p w:rsidR="00C86143" w:rsidRPr="00B11BE1" w:rsidRDefault="00C86143" w:rsidP="00116E9F">
            <w:r w:rsidRPr="00B11BE1">
              <w:rPr>
                <w:b/>
                <w:bCs/>
              </w:rPr>
              <w:t xml:space="preserve">7.b.  </w:t>
            </w:r>
            <w:r w:rsidRPr="00B11BE1">
              <w:t xml:space="preserve">Date of Signature </w:t>
            </w:r>
            <w:r w:rsidRPr="00B11BE1">
              <w:rPr>
                <w:i/>
              </w:rPr>
              <w:t>(mm/dd/yyyy)</w:t>
            </w:r>
          </w:p>
          <w:p w:rsidR="00C86143" w:rsidRPr="00B11BE1" w:rsidRDefault="00C86143" w:rsidP="00FB14ED"/>
        </w:tc>
        <w:tc>
          <w:tcPr>
            <w:tcW w:w="4095" w:type="dxa"/>
          </w:tcPr>
          <w:p w:rsidR="007B1A3D" w:rsidRPr="00B11BE1" w:rsidRDefault="007B1A3D" w:rsidP="007B1A3D">
            <w:pPr>
              <w:rPr>
                <w:b/>
              </w:rPr>
            </w:pPr>
            <w:r w:rsidRPr="00B11BE1">
              <w:rPr>
                <w:b/>
              </w:rPr>
              <w:t xml:space="preserve">[Page </w:t>
            </w:r>
            <w:r w:rsidR="00C87AD5" w:rsidRPr="00B11BE1">
              <w:rPr>
                <w:b/>
              </w:rPr>
              <w:t>7</w:t>
            </w:r>
            <w:r w:rsidRPr="00B11BE1">
              <w:rPr>
                <w:b/>
              </w:rPr>
              <w:t>]</w:t>
            </w:r>
          </w:p>
          <w:p w:rsidR="007B1A3D" w:rsidRPr="00B11BE1" w:rsidRDefault="007B1A3D" w:rsidP="007B1A3D">
            <w:pPr>
              <w:pStyle w:val="NoSpacing"/>
              <w:rPr>
                <w:rFonts w:ascii="Times New Roman" w:eastAsia="Calibri" w:hAnsi="Times New Roman" w:cs="Times New Roman"/>
                <w:b/>
                <w:bCs/>
                <w:color w:val="7030A0"/>
                <w:sz w:val="20"/>
                <w:szCs w:val="20"/>
              </w:rPr>
            </w:pPr>
          </w:p>
          <w:p w:rsidR="007B1A3D" w:rsidRPr="00B11BE1" w:rsidRDefault="007B1A3D" w:rsidP="007B1A3D">
            <w:pPr>
              <w:pStyle w:val="NoSpacing"/>
              <w:rPr>
                <w:rFonts w:ascii="Times New Roman" w:eastAsia="Calibri" w:hAnsi="Times New Roman" w:cs="Times New Roman"/>
                <w:b/>
                <w:color w:val="7030A0"/>
                <w:sz w:val="20"/>
                <w:szCs w:val="20"/>
              </w:rPr>
            </w:pPr>
            <w:r w:rsidRPr="00B11BE1">
              <w:rPr>
                <w:rFonts w:ascii="Times New Roman" w:eastAsia="Calibri" w:hAnsi="Times New Roman" w:cs="Times New Roman"/>
                <w:b/>
                <w:bCs/>
                <w:color w:val="7030A0"/>
                <w:sz w:val="20"/>
                <w:szCs w:val="20"/>
              </w:rPr>
              <w:t xml:space="preserve">Part </w:t>
            </w:r>
            <w:r w:rsidRPr="00B11BE1">
              <w:rPr>
                <w:rFonts w:ascii="Times New Roman" w:eastAsia="Calibri" w:hAnsi="Times New Roman" w:cs="Times New Roman"/>
                <w:b/>
                <w:bCs/>
                <w:color w:val="FF0000"/>
                <w:sz w:val="20"/>
                <w:szCs w:val="20"/>
              </w:rPr>
              <w:t>10.  Contact Information, Declaration, and</w:t>
            </w:r>
            <w:r w:rsidRPr="00B11BE1">
              <w:rPr>
                <w:rFonts w:ascii="Times New Roman" w:eastAsia="Calibri" w:hAnsi="Times New Roman" w:cs="Times New Roman"/>
                <w:b/>
                <w:bCs/>
                <w:color w:val="7030A0"/>
                <w:sz w:val="20"/>
                <w:szCs w:val="20"/>
              </w:rPr>
              <w:t xml:space="preserve"> Signature of </w:t>
            </w:r>
            <w:r w:rsidRPr="00B11BE1">
              <w:rPr>
                <w:rFonts w:ascii="Times New Roman" w:eastAsia="Calibri" w:hAnsi="Times New Roman" w:cs="Times New Roman"/>
                <w:b/>
                <w:bCs/>
                <w:color w:val="FF0000"/>
                <w:sz w:val="20"/>
                <w:szCs w:val="20"/>
              </w:rPr>
              <w:t xml:space="preserve">the </w:t>
            </w:r>
            <w:r w:rsidRPr="00B11BE1">
              <w:rPr>
                <w:rFonts w:ascii="Times New Roman" w:eastAsia="Calibri" w:hAnsi="Times New Roman" w:cs="Times New Roman"/>
                <w:b/>
                <w:bCs/>
                <w:color w:val="7030A0"/>
                <w:sz w:val="20"/>
                <w:szCs w:val="20"/>
              </w:rPr>
              <w:t xml:space="preserve">Person Preparing </w:t>
            </w:r>
            <w:r w:rsidRPr="00B11BE1">
              <w:rPr>
                <w:rFonts w:ascii="Times New Roman" w:eastAsia="Calibri" w:hAnsi="Times New Roman" w:cs="Times New Roman"/>
                <w:b/>
                <w:bCs/>
                <w:color w:val="FF0000"/>
                <w:sz w:val="20"/>
                <w:szCs w:val="20"/>
              </w:rPr>
              <w:t xml:space="preserve">this </w:t>
            </w:r>
            <w:r w:rsidRPr="00B11BE1">
              <w:rPr>
                <w:rFonts w:ascii="Times New Roman" w:eastAsia="Calibri" w:hAnsi="Times New Roman" w:cs="Times New Roman"/>
                <w:b/>
                <w:bCs/>
                <w:color w:val="7030A0"/>
                <w:sz w:val="20"/>
                <w:szCs w:val="20"/>
              </w:rPr>
              <w:t xml:space="preserve">Petition, </w:t>
            </w:r>
            <w:r w:rsidRPr="00B11BE1">
              <w:rPr>
                <w:rFonts w:ascii="Times New Roman" w:eastAsia="Calibri" w:hAnsi="Times New Roman" w:cs="Times New Roman"/>
                <w:b/>
                <w:bCs/>
                <w:color w:val="FF0000"/>
                <w:sz w:val="20"/>
                <w:szCs w:val="20"/>
              </w:rPr>
              <w:t xml:space="preserve">if </w:t>
            </w:r>
            <w:r w:rsidRPr="00B11BE1">
              <w:rPr>
                <w:rFonts w:ascii="Times New Roman" w:eastAsia="Calibri" w:hAnsi="Times New Roman" w:cs="Times New Roman"/>
                <w:b/>
                <w:bCs/>
                <w:color w:val="7030A0"/>
                <w:sz w:val="20"/>
                <w:szCs w:val="20"/>
              </w:rPr>
              <w:t>Other Than the Petitioner</w:t>
            </w:r>
            <w:r w:rsidRPr="00B11BE1">
              <w:rPr>
                <w:rFonts w:ascii="Times New Roman" w:eastAsia="Calibri" w:hAnsi="Times New Roman" w:cs="Times New Roman"/>
                <w:b/>
                <w:color w:val="7030A0"/>
                <w:sz w:val="20"/>
                <w:szCs w:val="20"/>
              </w:rPr>
              <w:t xml:space="preserve">  </w:t>
            </w:r>
          </w:p>
          <w:p w:rsidR="007B1A3D" w:rsidRPr="00B11BE1" w:rsidRDefault="007B1A3D" w:rsidP="007B1A3D">
            <w:pPr>
              <w:pStyle w:val="NoSpacing"/>
              <w:rPr>
                <w:rFonts w:ascii="Times New Roman" w:hAnsi="Times New Roman" w:cs="Times New Roman"/>
                <w:color w:val="7030A0"/>
                <w:sz w:val="20"/>
                <w:szCs w:val="20"/>
              </w:rPr>
            </w:pPr>
          </w:p>
          <w:p w:rsidR="00EE5614" w:rsidRPr="00B11BE1" w:rsidRDefault="00EE5614" w:rsidP="007B1A3D">
            <w:pPr>
              <w:pStyle w:val="NoSpacing"/>
              <w:rPr>
                <w:rFonts w:ascii="Times New Roman" w:hAnsi="Times New Roman" w:cs="Times New Roman"/>
                <w:color w:val="FF0000"/>
                <w:sz w:val="20"/>
                <w:szCs w:val="20"/>
              </w:rPr>
            </w:pPr>
            <w:r w:rsidRPr="00B11BE1">
              <w:rPr>
                <w:rFonts w:ascii="Times New Roman" w:hAnsi="Times New Roman" w:cs="Times New Roman"/>
                <w:color w:val="FF0000"/>
                <w:sz w:val="20"/>
                <w:szCs w:val="20"/>
              </w:rPr>
              <w:t>[delete]</w:t>
            </w:r>
          </w:p>
          <w:p w:rsidR="00EE5614" w:rsidRPr="00B11BE1" w:rsidRDefault="00EE5614" w:rsidP="007B1A3D">
            <w:pPr>
              <w:pStyle w:val="NoSpacing"/>
              <w:rPr>
                <w:rFonts w:ascii="Times New Roman" w:hAnsi="Times New Roman" w:cs="Times New Roman"/>
                <w:color w:val="7030A0"/>
                <w:sz w:val="20"/>
                <w:szCs w:val="20"/>
              </w:rPr>
            </w:pPr>
          </w:p>
          <w:p w:rsidR="00EE5614" w:rsidRPr="00B11BE1" w:rsidRDefault="00EE5614" w:rsidP="007B1A3D">
            <w:pPr>
              <w:pStyle w:val="NoSpacing"/>
              <w:rPr>
                <w:rFonts w:ascii="Times New Roman" w:hAnsi="Times New Roman" w:cs="Times New Roman"/>
                <w:color w:val="7030A0"/>
                <w:sz w:val="20"/>
                <w:szCs w:val="20"/>
              </w:rPr>
            </w:pPr>
          </w:p>
          <w:p w:rsidR="00EE5614" w:rsidRPr="00B11BE1" w:rsidRDefault="00EE5614" w:rsidP="007B1A3D">
            <w:pPr>
              <w:pStyle w:val="NoSpacing"/>
              <w:rPr>
                <w:rFonts w:ascii="Times New Roman" w:hAnsi="Times New Roman" w:cs="Times New Roman"/>
                <w:color w:val="7030A0"/>
                <w:sz w:val="20"/>
                <w:szCs w:val="20"/>
              </w:rPr>
            </w:pPr>
          </w:p>
          <w:p w:rsidR="00EE5614" w:rsidRPr="00B11BE1" w:rsidRDefault="00EE5614" w:rsidP="007B1A3D">
            <w:pPr>
              <w:pStyle w:val="NoSpacing"/>
              <w:rPr>
                <w:rFonts w:ascii="Times New Roman" w:hAnsi="Times New Roman" w:cs="Times New Roman"/>
                <w:color w:val="7030A0"/>
                <w:sz w:val="20"/>
                <w:szCs w:val="20"/>
              </w:rPr>
            </w:pPr>
          </w:p>
          <w:p w:rsidR="00EE5614" w:rsidRPr="00B11BE1" w:rsidRDefault="00EE5614" w:rsidP="007B1A3D">
            <w:pPr>
              <w:pStyle w:val="NoSpacing"/>
              <w:rPr>
                <w:rFonts w:ascii="Times New Roman" w:hAnsi="Times New Roman" w:cs="Times New Roman"/>
                <w:color w:val="7030A0"/>
                <w:sz w:val="20"/>
                <w:szCs w:val="20"/>
              </w:rPr>
            </w:pP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hAnsi="Times New Roman" w:cs="Times New Roman"/>
                <w:color w:val="7030A0"/>
                <w:sz w:val="20"/>
                <w:szCs w:val="20"/>
              </w:rPr>
              <w:t>Provide the following information about the preparer.</w:t>
            </w:r>
          </w:p>
          <w:p w:rsidR="007B1A3D" w:rsidRPr="00B11BE1" w:rsidRDefault="007B1A3D" w:rsidP="007B1A3D">
            <w:pPr>
              <w:pStyle w:val="NoSpacing"/>
              <w:rPr>
                <w:rFonts w:ascii="Times New Roman" w:eastAsia="Calibri" w:hAnsi="Times New Roman" w:cs="Times New Roman"/>
                <w:color w:val="7030A0"/>
                <w:sz w:val="20"/>
                <w:szCs w:val="20"/>
              </w:rPr>
            </w:pPr>
          </w:p>
          <w:p w:rsidR="007B1A3D" w:rsidRPr="00B11BE1" w:rsidRDefault="007B1A3D" w:rsidP="007B1A3D">
            <w:pPr>
              <w:pStyle w:val="NoSpacing"/>
              <w:rPr>
                <w:rFonts w:ascii="Times New Roman" w:eastAsia="Calibri" w:hAnsi="Times New Roman" w:cs="Times New Roman"/>
                <w:i/>
                <w:color w:val="7030A0"/>
                <w:sz w:val="20"/>
                <w:szCs w:val="20"/>
              </w:rPr>
            </w:pPr>
            <w:r w:rsidRPr="00B11BE1">
              <w:rPr>
                <w:rFonts w:ascii="Times New Roman" w:eastAsia="Calibri" w:hAnsi="Times New Roman" w:cs="Times New Roman"/>
                <w:b/>
                <w:i/>
                <w:color w:val="7030A0"/>
                <w:sz w:val="20"/>
                <w:szCs w:val="20"/>
              </w:rPr>
              <w:t>Preparer’s Full Name</w:t>
            </w:r>
            <w:r w:rsidRPr="00B11BE1">
              <w:rPr>
                <w:rFonts w:ascii="Times New Roman" w:eastAsia="Calibri" w:hAnsi="Times New Roman" w:cs="Times New Roman"/>
                <w:i/>
                <w:color w:val="7030A0"/>
                <w:sz w:val="20"/>
                <w:szCs w:val="20"/>
              </w:rPr>
              <w:t xml:space="preserve"> </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1</w:t>
            </w:r>
            <w:r w:rsidRPr="00B11BE1">
              <w:rPr>
                <w:rFonts w:ascii="Times New Roman" w:eastAsia="Calibri" w:hAnsi="Times New Roman" w:cs="Times New Roman"/>
                <w:b/>
                <w:color w:val="7030A0"/>
                <w:sz w:val="20"/>
                <w:szCs w:val="20"/>
              </w:rPr>
              <w:t>.a.</w:t>
            </w:r>
            <w:r w:rsidRPr="00B11BE1">
              <w:rPr>
                <w:rFonts w:ascii="Times New Roman" w:eastAsia="Calibri" w:hAnsi="Times New Roman" w:cs="Times New Roman"/>
                <w:color w:val="7030A0"/>
                <w:sz w:val="20"/>
                <w:szCs w:val="20"/>
              </w:rPr>
              <w:t xml:space="preserve"> Preparer’s Family Name (Last Name)</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1</w:t>
            </w:r>
            <w:r w:rsidRPr="00B11BE1">
              <w:rPr>
                <w:rFonts w:ascii="Times New Roman" w:eastAsia="Calibri" w:hAnsi="Times New Roman" w:cs="Times New Roman"/>
                <w:b/>
                <w:color w:val="7030A0"/>
                <w:sz w:val="20"/>
                <w:szCs w:val="20"/>
              </w:rPr>
              <w:t>.b.</w:t>
            </w:r>
            <w:r w:rsidRPr="00B11BE1">
              <w:rPr>
                <w:rFonts w:ascii="Times New Roman" w:eastAsia="Calibri" w:hAnsi="Times New Roman" w:cs="Times New Roman"/>
                <w:color w:val="7030A0"/>
                <w:sz w:val="20"/>
                <w:szCs w:val="20"/>
              </w:rPr>
              <w:t xml:space="preserve"> Preparer’s Given Name (First Name)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2</w:t>
            </w:r>
            <w:r w:rsidRPr="00B11BE1">
              <w:rPr>
                <w:rFonts w:ascii="Times New Roman" w:eastAsia="Calibri" w:hAnsi="Times New Roman" w:cs="Times New Roman"/>
                <w:b/>
                <w:color w:val="7030A0"/>
                <w:sz w:val="20"/>
                <w:szCs w:val="20"/>
              </w:rPr>
              <w:t>.</w:t>
            </w:r>
            <w:r w:rsidRPr="00B11BE1">
              <w:rPr>
                <w:rFonts w:ascii="Times New Roman" w:eastAsia="Calibri" w:hAnsi="Times New Roman" w:cs="Times New Roman"/>
                <w:color w:val="7030A0"/>
                <w:sz w:val="20"/>
                <w:szCs w:val="20"/>
              </w:rPr>
              <w:t xml:space="preserve"> Preparer’s Business or Organization Name </w:t>
            </w:r>
            <w:r w:rsidRPr="00B11BE1">
              <w:rPr>
                <w:rFonts w:ascii="Times New Roman" w:eastAsia="Calibri" w:hAnsi="Times New Roman" w:cs="Times New Roman"/>
                <w:color w:val="FF0000"/>
                <w:sz w:val="20"/>
                <w:szCs w:val="20"/>
              </w:rPr>
              <w:t>(if any)</w:t>
            </w:r>
          </w:p>
          <w:p w:rsidR="007B1A3D" w:rsidRPr="00B11BE1" w:rsidRDefault="007B1A3D" w:rsidP="007B1A3D">
            <w:pPr>
              <w:pStyle w:val="NoSpacing"/>
              <w:rPr>
                <w:rFonts w:ascii="Times New Roman" w:eastAsia="Calibri" w:hAnsi="Times New Roman" w:cs="Times New Roman"/>
                <w:color w:val="7030A0"/>
                <w:sz w:val="20"/>
                <w:szCs w:val="20"/>
              </w:rPr>
            </w:pPr>
          </w:p>
          <w:p w:rsidR="007B1A3D" w:rsidRPr="00B11BE1" w:rsidRDefault="007B1A3D" w:rsidP="007B1A3D">
            <w:pPr>
              <w:pStyle w:val="NoSpacing"/>
              <w:rPr>
                <w:rFonts w:ascii="Times New Roman" w:eastAsia="Calibri" w:hAnsi="Times New Roman" w:cs="Times New Roman"/>
                <w:bCs/>
                <w:iCs/>
                <w:color w:val="7030A0"/>
                <w:sz w:val="20"/>
                <w:szCs w:val="20"/>
              </w:rPr>
            </w:pPr>
            <w:r w:rsidRPr="00B11BE1">
              <w:rPr>
                <w:rFonts w:ascii="Times New Roman" w:eastAsia="Calibri" w:hAnsi="Times New Roman" w:cs="Times New Roman"/>
                <w:b/>
                <w:i/>
                <w:color w:val="7030A0"/>
                <w:sz w:val="20"/>
                <w:szCs w:val="20"/>
              </w:rPr>
              <w:t>Preparer’s Mailing Address</w:t>
            </w:r>
            <w:r w:rsidRPr="00B11BE1">
              <w:rPr>
                <w:rFonts w:ascii="Times New Roman" w:eastAsia="Calibri" w:hAnsi="Times New Roman" w:cs="Times New Roman"/>
                <w:i/>
                <w:color w:val="7030A0"/>
                <w:sz w:val="20"/>
                <w:szCs w:val="20"/>
              </w:rPr>
              <w:t xml:space="preserve"> </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.a.</w:t>
            </w:r>
            <w:r w:rsidRPr="00B11BE1">
              <w:rPr>
                <w:rFonts w:ascii="Times New Roman" w:eastAsia="Calibri" w:hAnsi="Times New Roman" w:cs="Times New Roman"/>
                <w:color w:val="7030A0"/>
                <w:sz w:val="20"/>
                <w:szCs w:val="20"/>
              </w:rPr>
              <w:t xml:space="preserve"> Street Number and Name</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.b.</w:t>
            </w:r>
            <w:r w:rsidRPr="00B11BE1">
              <w:rPr>
                <w:rFonts w:ascii="Times New Roman" w:eastAsia="Calibri" w:hAnsi="Times New Roman" w:cs="Times New Roman"/>
                <w:color w:val="7030A0"/>
                <w:sz w:val="20"/>
                <w:szCs w:val="20"/>
              </w:rPr>
              <w:t xml:space="preserve"> Apt./Ste./Flr. [fillable field]   </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.c.</w:t>
            </w:r>
            <w:r w:rsidRPr="00B11BE1">
              <w:rPr>
                <w:rFonts w:ascii="Times New Roman" w:eastAsia="Calibri" w:hAnsi="Times New Roman" w:cs="Times New Roman"/>
                <w:color w:val="7030A0"/>
                <w:sz w:val="20"/>
                <w:szCs w:val="20"/>
              </w:rPr>
              <w:t xml:space="preserve"> City or Town </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.d.</w:t>
            </w:r>
            <w:r w:rsidRPr="00B11BE1">
              <w:rPr>
                <w:rFonts w:ascii="Times New Roman" w:eastAsia="Calibri" w:hAnsi="Times New Roman" w:cs="Times New Roman"/>
                <w:color w:val="7030A0"/>
                <w:sz w:val="20"/>
                <w:szCs w:val="20"/>
              </w:rPr>
              <w:t xml:space="preserve"> State</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.e.</w:t>
            </w:r>
            <w:r w:rsidRPr="00B11BE1">
              <w:rPr>
                <w:rFonts w:ascii="Times New Roman" w:eastAsia="Calibri" w:hAnsi="Times New Roman" w:cs="Times New Roman"/>
                <w:color w:val="7030A0"/>
                <w:sz w:val="20"/>
                <w:szCs w:val="20"/>
              </w:rPr>
              <w:t xml:space="preserve"> </w:t>
            </w:r>
            <w:r w:rsidRPr="00B11BE1">
              <w:rPr>
                <w:rFonts w:ascii="Times New Roman" w:eastAsia="Calibri" w:hAnsi="Times New Roman" w:cs="Times New Roman"/>
                <w:color w:val="FF0000"/>
                <w:sz w:val="20"/>
                <w:szCs w:val="20"/>
              </w:rPr>
              <w:t xml:space="preserve">ZIP </w:t>
            </w:r>
            <w:r w:rsidRPr="00B11BE1">
              <w:rPr>
                <w:rFonts w:ascii="Times New Roman" w:eastAsia="Calibri" w:hAnsi="Times New Roman" w:cs="Times New Roman"/>
                <w:color w:val="7030A0"/>
                <w:sz w:val="20"/>
                <w:szCs w:val="20"/>
              </w:rPr>
              <w:t>Code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.f.</w:t>
            </w:r>
            <w:r w:rsidRPr="00B11BE1">
              <w:rPr>
                <w:rFonts w:ascii="Times New Roman" w:eastAsia="Calibri" w:hAnsi="Times New Roman" w:cs="Times New Roman"/>
                <w:color w:val="7030A0"/>
                <w:sz w:val="20"/>
                <w:szCs w:val="20"/>
              </w:rPr>
              <w:t xml:space="preserve"> </w:t>
            </w:r>
            <w:r w:rsidRPr="00B11BE1">
              <w:rPr>
                <w:rFonts w:ascii="Times New Roman" w:eastAsia="Calibri" w:hAnsi="Times New Roman" w:cs="Times New Roman"/>
                <w:color w:val="FF0000"/>
                <w:sz w:val="20"/>
                <w:szCs w:val="20"/>
              </w:rPr>
              <w:t>Province</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.g.</w:t>
            </w:r>
            <w:r w:rsidRPr="00B11BE1">
              <w:rPr>
                <w:rFonts w:ascii="Times New Roman" w:eastAsia="Calibri" w:hAnsi="Times New Roman" w:cs="Times New Roman"/>
                <w:color w:val="7030A0"/>
                <w:sz w:val="20"/>
                <w:szCs w:val="20"/>
              </w:rPr>
              <w:t xml:space="preserve"> </w:t>
            </w:r>
            <w:r w:rsidRPr="00B11BE1">
              <w:rPr>
                <w:rFonts w:ascii="Times New Roman" w:eastAsia="Calibri" w:hAnsi="Times New Roman" w:cs="Times New Roman"/>
                <w:color w:val="FF0000"/>
                <w:sz w:val="20"/>
                <w:szCs w:val="20"/>
              </w:rPr>
              <w:t>Postal Code</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FF0000"/>
                <w:sz w:val="20"/>
                <w:szCs w:val="20"/>
              </w:rPr>
              <w:t>3</w:t>
            </w:r>
            <w:r w:rsidRPr="00B11BE1">
              <w:rPr>
                <w:rFonts w:ascii="Times New Roman" w:eastAsia="Calibri" w:hAnsi="Times New Roman" w:cs="Times New Roman"/>
                <w:b/>
                <w:color w:val="7030A0"/>
                <w:sz w:val="20"/>
                <w:szCs w:val="20"/>
              </w:rPr>
              <w:t>.h.</w:t>
            </w:r>
            <w:r w:rsidRPr="00B11BE1">
              <w:rPr>
                <w:rFonts w:ascii="Times New Roman" w:eastAsia="Calibri" w:hAnsi="Times New Roman" w:cs="Times New Roman"/>
                <w:color w:val="7030A0"/>
                <w:sz w:val="20"/>
                <w:szCs w:val="20"/>
              </w:rPr>
              <w:t xml:space="preserve"> Country</w:t>
            </w:r>
          </w:p>
          <w:p w:rsidR="007B1A3D" w:rsidRPr="00B11BE1" w:rsidRDefault="007B1A3D" w:rsidP="007B1A3D">
            <w:pPr>
              <w:pStyle w:val="NoSpacing"/>
              <w:rPr>
                <w:rFonts w:ascii="Times New Roman" w:eastAsia="Calibri" w:hAnsi="Times New Roman" w:cs="Times New Roman"/>
                <w:color w:val="7030A0"/>
                <w:sz w:val="20"/>
                <w:szCs w:val="20"/>
              </w:rPr>
            </w:pPr>
          </w:p>
          <w:p w:rsidR="007B1A3D" w:rsidRPr="00B11BE1" w:rsidRDefault="007B1A3D" w:rsidP="007B1A3D">
            <w:pPr>
              <w:pStyle w:val="NoSpacing"/>
              <w:rPr>
                <w:rFonts w:ascii="Times New Roman" w:eastAsia="Calibri" w:hAnsi="Times New Roman" w:cs="Times New Roman"/>
                <w:bCs/>
                <w:iCs/>
                <w:color w:val="7030A0"/>
                <w:sz w:val="20"/>
                <w:szCs w:val="20"/>
              </w:rPr>
            </w:pPr>
            <w:r w:rsidRPr="00B11BE1">
              <w:rPr>
                <w:rFonts w:ascii="Times New Roman" w:eastAsia="Calibri" w:hAnsi="Times New Roman" w:cs="Times New Roman"/>
                <w:b/>
                <w:i/>
                <w:color w:val="7030A0"/>
                <w:sz w:val="20"/>
                <w:szCs w:val="20"/>
              </w:rPr>
              <w:t>Preparer’s Contact Information</w:t>
            </w:r>
            <w:r w:rsidRPr="00B11BE1">
              <w:rPr>
                <w:rFonts w:ascii="Times New Roman" w:eastAsia="Calibri" w:hAnsi="Times New Roman" w:cs="Times New Roman"/>
                <w:i/>
                <w:color w:val="7030A0"/>
                <w:sz w:val="20"/>
                <w:szCs w:val="20"/>
              </w:rPr>
              <w:t xml:space="preserve"> </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7030A0"/>
                <w:sz w:val="20"/>
                <w:szCs w:val="20"/>
              </w:rPr>
              <w:t>4.</w:t>
            </w:r>
            <w:r w:rsidRPr="00B11BE1">
              <w:rPr>
                <w:rFonts w:ascii="Times New Roman" w:eastAsia="Calibri" w:hAnsi="Times New Roman" w:cs="Times New Roman"/>
                <w:color w:val="7030A0"/>
                <w:sz w:val="20"/>
                <w:szCs w:val="20"/>
              </w:rPr>
              <w:t xml:space="preserve"> Preparer’s Daytime </w:t>
            </w:r>
            <w:r w:rsidRPr="00B11BE1">
              <w:rPr>
                <w:rFonts w:ascii="Times New Roman" w:eastAsia="Calibri" w:hAnsi="Times New Roman" w:cs="Times New Roman"/>
                <w:color w:val="FF0000"/>
                <w:sz w:val="20"/>
                <w:szCs w:val="20"/>
              </w:rPr>
              <w:t xml:space="preserve">Telephone </w:t>
            </w:r>
            <w:r w:rsidRPr="00B11BE1">
              <w:rPr>
                <w:rFonts w:ascii="Times New Roman" w:eastAsia="Calibri" w:hAnsi="Times New Roman" w:cs="Times New Roman"/>
                <w:color w:val="7030A0"/>
                <w:sz w:val="20"/>
                <w:szCs w:val="20"/>
              </w:rPr>
              <w:t>Number</w:t>
            </w:r>
          </w:p>
          <w:p w:rsidR="00EE5614" w:rsidRPr="00B11BE1" w:rsidRDefault="00EE5614"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color w:val="FF0000"/>
                <w:sz w:val="20"/>
                <w:szCs w:val="20"/>
              </w:rPr>
              <w:t>[delete]</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5.</w:t>
            </w:r>
            <w:r w:rsidRPr="00B11BE1">
              <w:rPr>
                <w:rFonts w:ascii="Times New Roman" w:eastAsia="Calibri" w:hAnsi="Times New Roman" w:cs="Times New Roman"/>
                <w:color w:val="FF0000"/>
                <w:sz w:val="20"/>
                <w:szCs w:val="20"/>
              </w:rPr>
              <w:t xml:space="preserve"> Preparer’s Mobile Telephone Number (if any)</w:t>
            </w: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eastAsia="Calibri" w:hAnsi="Times New Roman" w:cs="Times New Roman"/>
                <w:b/>
                <w:color w:val="7030A0"/>
                <w:sz w:val="20"/>
                <w:szCs w:val="20"/>
              </w:rPr>
              <w:t>6.</w:t>
            </w:r>
            <w:r w:rsidRPr="00B11BE1">
              <w:rPr>
                <w:rFonts w:ascii="Times New Roman" w:eastAsia="Calibri" w:hAnsi="Times New Roman" w:cs="Times New Roman"/>
                <w:color w:val="7030A0"/>
                <w:sz w:val="20"/>
                <w:szCs w:val="20"/>
              </w:rPr>
              <w:t xml:space="preserve"> Preparer’s </w:t>
            </w:r>
            <w:r w:rsidRPr="00B11BE1">
              <w:rPr>
                <w:rFonts w:ascii="Times New Roman" w:eastAsia="Calibri" w:hAnsi="Times New Roman" w:cs="Times New Roman"/>
                <w:color w:val="FF0000"/>
                <w:sz w:val="20"/>
                <w:szCs w:val="20"/>
              </w:rPr>
              <w:t xml:space="preserve">Email </w:t>
            </w:r>
            <w:r w:rsidRPr="00B11BE1">
              <w:rPr>
                <w:rFonts w:ascii="Times New Roman" w:eastAsia="Calibri" w:hAnsi="Times New Roman" w:cs="Times New Roman"/>
                <w:color w:val="7030A0"/>
                <w:sz w:val="20"/>
                <w:szCs w:val="20"/>
              </w:rPr>
              <w:t>Address (if any)</w:t>
            </w:r>
          </w:p>
          <w:p w:rsidR="007B1A3D" w:rsidRPr="00B11BE1" w:rsidRDefault="007B1A3D" w:rsidP="007B1A3D">
            <w:pPr>
              <w:pStyle w:val="NoSpacing"/>
              <w:rPr>
                <w:rFonts w:ascii="Times New Roman" w:eastAsia="Calibri" w:hAnsi="Times New Roman" w:cs="Times New Roman"/>
                <w:color w:val="FF0000"/>
                <w:sz w:val="20"/>
                <w:szCs w:val="20"/>
              </w:rPr>
            </w:pPr>
          </w:p>
          <w:p w:rsidR="00C87AD5" w:rsidRPr="00B11BE1" w:rsidRDefault="00C87AD5" w:rsidP="007B1A3D">
            <w:pPr>
              <w:pStyle w:val="NoSpacing"/>
              <w:rPr>
                <w:rFonts w:ascii="Times New Roman" w:eastAsia="Calibri" w:hAnsi="Times New Roman" w:cs="Times New Roman"/>
                <w:color w:val="FF0000"/>
                <w:sz w:val="20"/>
                <w:szCs w:val="20"/>
              </w:rPr>
            </w:pPr>
          </w:p>
          <w:p w:rsidR="00C87AD5" w:rsidRPr="00B11BE1" w:rsidRDefault="00C87AD5" w:rsidP="00C87AD5">
            <w:pPr>
              <w:rPr>
                <w:b/>
              </w:rPr>
            </w:pPr>
            <w:r w:rsidRPr="00B11BE1">
              <w:rPr>
                <w:b/>
              </w:rPr>
              <w:t>[Page 8]</w:t>
            </w:r>
          </w:p>
          <w:p w:rsidR="00C87AD5" w:rsidRPr="00B11BE1" w:rsidRDefault="00C87AD5" w:rsidP="007B1A3D">
            <w:pPr>
              <w:pStyle w:val="NoSpacing"/>
              <w:rPr>
                <w:rFonts w:ascii="Times New Roman" w:eastAsia="Calibri" w:hAnsi="Times New Roman" w:cs="Times New Roman"/>
                <w:b/>
                <w:i/>
                <w:color w:val="FF0000"/>
                <w:sz w:val="20"/>
                <w:szCs w:val="20"/>
              </w:rPr>
            </w:pPr>
          </w:p>
          <w:p w:rsidR="00EE5614" w:rsidRPr="00B11BE1" w:rsidRDefault="007B1A3D" w:rsidP="007B1A3D">
            <w:pPr>
              <w:pStyle w:val="NoSpacing"/>
              <w:rPr>
                <w:rFonts w:ascii="Times New Roman" w:eastAsia="Calibri" w:hAnsi="Times New Roman" w:cs="Times New Roman"/>
                <w:i/>
                <w:color w:val="FF0000"/>
                <w:sz w:val="20"/>
                <w:szCs w:val="20"/>
              </w:rPr>
            </w:pPr>
            <w:r w:rsidRPr="00B11BE1">
              <w:rPr>
                <w:rFonts w:ascii="Times New Roman" w:eastAsia="Calibri" w:hAnsi="Times New Roman" w:cs="Times New Roman"/>
                <w:b/>
                <w:i/>
                <w:color w:val="FF0000"/>
                <w:sz w:val="20"/>
                <w:szCs w:val="20"/>
              </w:rPr>
              <w:t>Preparer’s Statement</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 xml:space="preserve">7.a. </w:t>
            </w:r>
            <w:r w:rsidRPr="00B11BE1">
              <w:rPr>
                <w:rFonts w:ascii="Times New Roman" w:eastAsia="Calibri" w:hAnsi="Times New Roman" w:cs="Times New Roman"/>
                <w:color w:val="FF0000"/>
                <w:sz w:val="20"/>
                <w:szCs w:val="20"/>
              </w:rPr>
              <w:t xml:space="preserve"> </w:t>
            </w:r>
            <w:r w:rsidRPr="00B11BE1">
              <w:rPr>
                <w:rFonts w:ascii="Times New Roman" w:hAnsi="Times New Roman" w:cs="Times New Roman"/>
                <w:color w:val="FF0000"/>
                <w:sz w:val="20"/>
                <w:szCs w:val="20"/>
              </w:rPr>
              <w:t xml:space="preserve">I am not an attorney or accredited representative but have prepared this petition on behalf of the </w:t>
            </w:r>
            <w:r w:rsidRPr="00B11BE1">
              <w:rPr>
                <w:rFonts w:ascii="Times New Roman" w:eastAsia="Calibri" w:hAnsi="Times New Roman" w:cs="Times New Roman"/>
                <w:noProof/>
                <w:color w:val="FF0000"/>
                <w:sz w:val="20"/>
                <w:szCs w:val="20"/>
              </w:rPr>
              <w:t>petitioner</w:t>
            </w:r>
            <w:r w:rsidRPr="00B11BE1">
              <w:rPr>
                <w:rFonts w:ascii="Times New Roman" w:eastAsia="Calibri" w:hAnsi="Times New Roman" w:cs="Times New Roman"/>
                <w:color w:val="FF0000"/>
                <w:sz w:val="20"/>
                <w:szCs w:val="20"/>
              </w:rPr>
              <w:t xml:space="preserve"> </w:t>
            </w:r>
            <w:r w:rsidRPr="00B11BE1">
              <w:rPr>
                <w:rFonts w:ascii="Times New Roman" w:hAnsi="Times New Roman" w:cs="Times New Roman"/>
                <w:color w:val="FF0000"/>
                <w:sz w:val="20"/>
                <w:szCs w:val="20"/>
              </w:rPr>
              <w:t xml:space="preserve">and with the </w:t>
            </w:r>
            <w:r w:rsidRPr="00B11BE1">
              <w:rPr>
                <w:rFonts w:ascii="Times New Roman" w:eastAsia="Calibri" w:hAnsi="Times New Roman" w:cs="Times New Roman"/>
                <w:noProof/>
                <w:color w:val="FF0000"/>
                <w:sz w:val="20"/>
                <w:szCs w:val="20"/>
              </w:rPr>
              <w:t>petitioner’s</w:t>
            </w:r>
            <w:r w:rsidRPr="00B11BE1">
              <w:rPr>
                <w:rFonts w:ascii="Times New Roman" w:eastAsia="Calibri" w:hAnsi="Times New Roman" w:cs="Times New Roman"/>
                <w:color w:val="FF0000"/>
                <w:sz w:val="20"/>
                <w:szCs w:val="20"/>
              </w:rPr>
              <w:t xml:space="preserve"> </w:t>
            </w:r>
            <w:r w:rsidRPr="00B11BE1">
              <w:rPr>
                <w:rFonts w:ascii="Times New Roman" w:hAnsi="Times New Roman" w:cs="Times New Roman"/>
                <w:color w:val="FF0000"/>
                <w:sz w:val="20"/>
                <w:szCs w:val="20"/>
              </w:rPr>
              <w:t>consent.</w:t>
            </w:r>
            <w:r w:rsidRPr="00B11BE1">
              <w:rPr>
                <w:rFonts w:ascii="Times New Roman" w:eastAsia="Calibri" w:hAnsi="Times New Roman" w:cs="Times New Roman"/>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 xml:space="preserve">7.b. </w:t>
            </w:r>
            <w:r w:rsidRPr="00B11BE1">
              <w:rPr>
                <w:rFonts w:ascii="Times New Roman" w:eastAsia="Calibri" w:hAnsi="Times New Roman" w:cs="Times New Roman"/>
                <w:color w:val="FF0000"/>
                <w:sz w:val="20"/>
                <w:szCs w:val="20"/>
              </w:rPr>
              <w:t xml:space="preserve"> </w:t>
            </w:r>
            <w:r w:rsidRPr="00B11BE1">
              <w:rPr>
                <w:rFonts w:ascii="Times New Roman" w:hAnsi="Times New Roman" w:cs="Times New Roman"/>
                <w:color w:val="FF0000"/>
                <w:sz w:val="20"/>
                <w:szCs w:val="20"/>
              </w:rPr>
              <w:t xml:space="preserve">I am an attorney or accredited representative and my representation of the </w:t>
            </w:r>
            <w:r w:rsidRPr="00B11BE1">
              <w:rPr>
                <w:rFonts w:ascii="Times New Roman" w:eastAsia="Calibri" w:hAnsi="Times New Roman" w:cs="Times New Roman"/>
                <w:noProof/>
                <w:color w:val="FF0000"/>
                <w:sz w:val="20"/>
                <w:szCs w:val="20"/>
              </w:rPr>
              <w:t>petitioner</w:t>
            </w:r>
            <w:r w:rsidRPr="00B11BE1">
              <w:rPr>
                <w:rFonts w:ascii="Times New Roman" w:eastAsia="Calibri" w:hAnsi="Times New Roman" w:cs="Times New Roman"/>
                <w:color w:val="FF0000"/>
                <w:sz w:val="20"/>
                <w:szCs w:val="20"/>
              </w:rPr>
              <w:t xml:space="preserve"> </w:t>
            </w:r>
            <w:r w:rsidRPr="00B11BE1">
              <w:rPr>
                <w:rFonts w:ascii="Times New Roman" w:hAnsi="Times New Roman" w:cs="Times New Roman"/>
                <w:color w:val="FF0000"/>
                <w:sz w:val="20"/>
                <w:szCs w:val="20"/>
              </w:rPr>
              <w:t>in this case</w:t>
            </w:r>
            <w:r w:rsidRPr="00B11BE1">
              <w:rPr>
                <w:rFonts w:ascii="Times New Roman" w:eastAsia="Calibri" w:hAnsi="Times New Roman" w:cs="Times New Roman"/>
                <w:color w:val="FF0000"/>
                <w:sz w:val="20"/>
                <w:szCs w:val="20"/>
              </w:rPr>
              <w:t xml:space="preserve"> extends/does not extend</w:t>
            </w:r>
            <w:r w:rsidRPr="00B11BE1">
              <w:rPr>
                <w:rFonts w:ascii="Times New Roman" w:eastAsia="Calibri" w:hAnsi="Times New Roman" w:cs="Times New Roman"/>
                <w:i/>
                <w:color w:val="FF0000"/>
                <w:sz w:val="20"/>
                <w:szCs w:val="20"/>
              </w:rPr>
              <w:t xml:space="preserve"> </w:t>
            </w:r>
            <w:r w:rsidRPr="00B11BE1">
              <w:rPr>
                <w:rFonts w:ascii="Times New Roman" w:hAnsi="Times New Roman" w:cs="Times New Roman"/>
                <w:color w:val="FF0000"/>
                <w:sz w:val="20"/>
                <w:szCs w:val="20"/>
              </w:rPr>
              <w:t>beyond the preparation of this petition</w:t>
            </w:r>
            <w:r w:rsidRPr="00B11BE1">
              <w:rPr>
                <w:rFonts w:ascii="Times New Roman" w:eastAsia="Calibri" w:hAnsi="Times New Roman" w:cs="Times New Roman"/>
                <w:color w:val="FF0000"/>
                <w:sz w:val="20"/>
                <w:szCs w:val="20"/>
              </w:rPr>
              <w:t xml:space="preserve">.  </w:t>
            </w:r>
          </w:p>
          <w:p w:rsidR="007B1A3D" w:rsidRPr="00B11BE1" w:rsidRDefault="007B1A3D" w:rsidP="007B1A3D">
            <w:pPr>
              <w:pStyle w:val="NoSpacing"/>
              <w:rPr>
                <w:rFonts w:ascii="Times New Roman" w:eastAsia="Calibri" w:hAnsi="Times New Roman" w:cs="Times New Roman"/>
                <w:color w:val="FF0000"/>
                <w:sz w:val="20"/>
                <w:szCs w:val="20"/>
              </w:rPr>
            </w:pPr>
          </w:p>
          <w:p w:rsidR="007B1A3D" w:rsidRPr="00B11BE1" w:rsidRDefault="007B1A3D" w:rsidP="007B1A3D">
            <w:pPr>
              <w:pStyle w:val="NoSpacing"/>
              <w:rPr>
                <w:rFonts w:ascii="Times New Roman" w:eastAsia="Calibri" w:hAnsi="Times New Roman" w:cs="Times New Roman"/>
                <w:color w:val="7030A0"/>
                <w:sz w:val="20"/>
                <w:szCs w:val="20"/>
              </w:rPr>
            </w:pPr>
            <w:r w:rsidRPr="00B11BE1">
              <w:rPr>
                <w:rFonts w:ascii="Times New Roman" w:hAnsi="Times New Roman" w:cs="Times New Roman"/>
                <w:b/>
                <w:color w:val="FF0000"/>
                <w:sz w:val="20"/>
                <w:szCs w:val="20"/>
              </w:rPr>
              <w:t>NOTE:</w:t>
            </w:r>
            <w:r w:rsidRPr="00B11BE1">
              <w:rPr>
                <w:rFonts w:ascii="Times New Roman" w:hAnsi="Times New Roman" w:cs="Times New Roman"/>
                <w:color w:val="FF0000"/>
                <w:sz w:val="20"/>
                <w:szCs w:val="20"/>
              </w:rPr>
              <w:t xml:space="preserve">  If you are an attorney or accredited representative, you may need to submit a completed Form G-28, Notice of Entry of Appearance as Attorney or Accredited Representative, or Form G-28I, Notice of Entry of Appearance as Attorney In Matters Outside the Geographical Confines of the United States,</w:t>
            </w:r>
            <w:r w:rsidRPr="00B11BE1">
              <w:rPr>
                <w:rStyle w:val="FootnoteReference"/>
                <w:rFonts w:ascii="Times New Roman" w:hAnsi="Times New Roman" w:cs="Times New Roman"/>
                <w:color w:val="FF0000"/>
                <w:sz w:val="20"/>
                <w:szCs w:val="20"/>
              </w:rPr>
              <w:t xml:space="preserve"> </w:t>
            </w:r>
            <w:r w:rsidRPr="00B11BE1">
              <w:rPr>
                <w:rFonts w:ascii="Times New Roman" w:hAnsi="Times New Roman" w:cs="Times New Roman"/>
                <w:color w:val="FF0000"/>
                <w:sz w:val="20"/>
                <w:szCs w:val="20"/>
              </w:rPr>
              <w:t>with this petition.</w:t>
            </w:r>
          </w:p>
          <w:p w:rsidR="007B1A3D" w:rsidRPr="00B11BE1" w:rsidRDefault="007B1A3D" w:rsidP="007B1A3D">
            <w:pPr>
              <w:pStyle w:val="NoSpacing"/>
              <w:rPr>
                <w:rFonts w:ascii="Times New Roman" w:eastAsia="Calibri" w:hAnsi="Times New Roman" w:cs="Times New Roman"/>
                <w:b/>
                <w:i/>
                <w:color w:val="7030A0"/>
                <w:sz w:val="20"/>
                <w:szCs w:val="20"/>
              </w:rPr>
            </w:pP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i/>
                <w:color w:val="FF0000"/>
                <w:sz w:val="20"/>
                <w:szCs w:val="20"/>
              </w:rPr>
              <w:t>Preparer’s Certification</w:t>
            </w:r>
            <w:r w:rsidRPr="00B11BE1">
              <w:rPr>
                <w:rFonts w:ascii="Times New Roman" w:eastAsia="Calibri" w:hAnsi="Times New Roman" w:cs="Times New Roman"/>
                <w:i/>
                <w:color w:val="FF0000"/>
                <w:sz w:val="20"/>
                <w:szCs w:val="20"/>
              </w:rPr>
              <w:t xml:space="preserve"> </w:t>
            </w:r>
          </w:p>
          <w:p w:rsidR="007B1A3D" w:rsidRPr="00B11BE1" w:rsidRDefault="007B1A3D" w:rsidP="007B1A3D">
            <w:pPr>
              <w:pStyle w:val="NoSpacing"/>
              <w:rPr>
                <w:rFonts w:ascii="Times New Roman" w:eastAsia="Calibri" w:hAnsi="Times New Roman" w:cs="Times New Roman"/>
                <w:noProof/>
                <w:color w:val="FF0000"/>
                <w:sz w:val="20"/>
                <w:szCs w:val="20"/>
              </w:rPr>
            </w:pPr>
            <w:r w:rsidRPr="00B11BE1">
              <w:rPr>
                <w:rFonts w:ascii="Times New Roman" w:eastAsia="Calibri" w:hAnsi="Times New Roman" w:cs="Times New Roman"/>
                <w:noProof/>
                <w:color w:val="FF0000"/>
                <w:sz w:val="20"/>
                <w:szCs w:val="20"/>
              </w:rPr>
              <w:t xml:space="preserve">By my signature, I certify, under penalty of perjury, </w:t>
            </w:r>
            <w:r w:rsidRPr="00B11BE1">
              <w:rPr>
                <w:rFonts w:ascii="Times New Roman" w:eastAsia="Calibri" w:hAnsi="Times New Roman" w:cs="Times New Roman"/>
                <w:noProof/>
                <w:color w:val="7030A0"/>
                <w:sz w:val="20"/>
                <w:szCs w:val="20"/>
              </w:rPr>
              <w:t xml:space="preserve">that I prepared this </w:t>
            </w:r>
            <w:r w:rsidRPr="00B11BE1">
              <w:rPr>
                <w:rFonts w:ascii="Times New Roman" w:hAnsi="Times New Roman" w:cs="Times New Roman"/>
                <w:color w:val="7030A0"/>
                <w:sz w:val="20"/>
                <w:szCs w:val="20"/>
              </w:rPr>
              <w:t>petition</w:t>
            </w:r>
            <w:r w:rsidRPr="00B11BE1">
              <w:rPr>
                <w:rFonts w:ascii="Times New Roman" w:eastAsia="Calibri" w:hAnsi="Times New Roman" w:cs="Times New Roman"/>
                <w:noProof/>
                <w:color w:val="7030A0"/>
                <w:sz w:val="20"/>
                <w:szCs w:val="20"/>
              </w:rPr>
              <w:t xml:space="preserve"> at the request of the petitioner </w:t>
            </w:r>
            <w:r w:rsidRPr="00B11BE1">
              <w:rPr>
                <w:rFonts w:ascii="Times New Roman" w:eastAsia="Calibri" w:hAnsi="Times New Roman" w:cs="Times New Roman"/>
                <w:noProof/>
                <w:color w:val="FF0000"/>
                <w:sz w:val="20"/>
                <w:szCs w:val="20"/>
              </w:rPr>
              <w:t>or authorized signatory.  The petitioner</w:t>
            </w:r>
            <w:r w:rsidRPr="00B11BE1">
              <w:rPr>
                <w:rFonts w:ascii="Times New Roman" w:eastAsia="Calibri" w:hAnsi="Times New Roman" w:cs="Times New Roman"/>
                <w:color w:val="FF0000"/>
                <w:sz w:val="20"/>
                <w:szCs w:val="20"/>
              </w:rPr>
              <w:t xml:space="preserve"> </w:t>
            </w:r>
            <w:r w:rsidRPr="00B11BE1">
              <w:rPr>
                <w:rFonts w:ascii="Times New Roman" w:eastAsia="Calibri" w:hAnsi="Times New Roman" w:cs="Times New Roman"/>
                <w:noProof/>
                <w:color w:val="FF0000"/>
                <w:sz w:val="20"/>
                <w:szCs w:val="20"/>
              </w:rPr>
              <w:t xml:space="preserve">has reviewed this completed </w:t>
            </w:r>
            <w:r w:rsidRPr="00B11BE1">
              <w:rPr>
                <w:rFonts w:ascii="Times New Roman" w:hAnsi="Times New Roman" w:cs="Times New Roman"/>
                <w:color w:val="FF0000"/>
                <w:sz w:val="20"/>
                <w:szCs w:val="20"/>
              </w:rPr>
              <w:t>petition</w:t>
            </w:r>
            <w:r w:rsidRPr="00B11BE1">
              <w:rPr>
                <w:rFonts w:ascii="Times New Roman" w:eastAsia="Calibri" w:hAnsi="Times New Roman" w:cs="Times New Roman"/>
                <w:noProof/>
                <w:color w:val="FF0000"/>
                <w:sz w:val="20"/>
                <w:szCs w:val="20"/>
              </w:rPr>
              <w:t xml:space="preserve">, including the </w:t>
            </w:r>
            <w:r w:rsidRPr="00B11BE1">
              <w:rPr>
                <w:rFonts w:ascii="Times New Roman" w:eastAsia="Calibri" w:hAnsi="Times New Roman" w:cs="Times New Roman"/>
                <w:b/>
                <w:noProof/>
                <w:color w:val="FF0000"/>
                <w:sz w:val="20"/>
                <w:szCs w:val="20"/>
              </w:rPr>
              <w:t>Petitioner’s or Authorized Signatory’s Declaration and Certification</w:t>
            </w:r>
            <w:r w:rsidRPr="00B11BE1">
              <w:rPr>
                <w:rFonts w:ascii="Times New Roman" w:eastAsia="Calibri" w:hAnsi="Times New Roman" w:cs="Times New Roman"/>
                <w:noProof/>
                <w:color w:val="FF0000"/>
                <w:sz w:val="20"/>
                <w:szCs w:val="20"/>
              </w:rPr>
              <w:t xml:space="preserve">, and informed me that all of this information in the form and in the supporting documents is complete, true, and correct.  </w:t>
            </w:r>
          </w:p>
          <w:p w:rsidR="007B1A3D" w:rsidRPr="00B11BE1" w:rsidRDefault="007B1A3D" w:rsidP="007B1A3D">
            <w:pPr>
              <w:pStyle w:val="NoSpacing"/>
              <w:rPr>
                <w:rFonts w:ascii="Times New Roman" w:eastAsia="Calibri" w:hAnsi="Times New Roman" w:cs="Times New Roman"/>
                <w:noProof/>
                <w:color w:val="7030A0"/>
                <w:sz w:val="20"/>
                <w:szCs w:val="20"/>
              </w:rPr>
            </w:pPr>
          </w:p>
          <w:p w:rsidR="007B1A3D" w:rsidRPr="00B11BE1" w:rsidRDefault="007B1A3D" w:rsidP="007B1A3D">
            <w:pPr>
              <w:pStyle w:val="NoSpacing"/>
              <w:rPr>
                <w:rFonts w:ascii="Times New Roman" w:eastAsia="Calibri" w:hAnsi="Times New Roman" w:cs="Times New Roman"/>
                <w:b/>
                <w:color w:val="FF0000"/>
                <w:sz w:val="20"/>
                <w:szCs w:val="20"/>
              </w:rPr>
            </w:pPr>
            <w:r w:rsidRPr="00B11BE1">
              <w:rPr>
                <w:rFonts w:ascii="Times New Roman" w:eastAsia="Calibri" w:hAnsi="Times New Roman" w:cs="Times New Roman"/>
                <w:b/>
                <w:i/>
                <w:color w:val="FF0000"/>
                <w:sz w:val="20"/>
                <w:szCs w:val="20"/>
              </w:rPr>
              <w:t xml:space="preserve">Preparer’s Signature </w:t>
            </w:r>
          </w:p>
          <w:p w:rsidR="007B1A3D" w:rsidRPr="00B11BE1" w:rsidRDefault="007B1A3D" w:rsidP="007B1A3D">
            <w:pPr>
              <w:pStyle w:val="NoSpacing"/>
              <w:rPr>
                <w:rFonts w:ascii="Times New Roman" w:eastAsia="Calibri" w:hAnsi="Times New Roman" w:cs="Times New Roman"/>
                <w:color w:val="FF0000"/>
                <w:sz w:val="20"/>
                <w:szCs w:val="20"/>
              </w:rPr>
            </w:pPr>
            <w:r w:rsidRPr="00B11BE1">
              <w:rPr>
                <w:rFonts w:ascii="Times New Roman" w:eastAsia="Calibri" w:hAnsi="Times New Roman" w:cs="Times New Roman"/>
                <w:b/>
                <w:color w:val="FF0000"/>
                <w:sz w:val="20"/>
                <w:szCs w:val="20"/>
              </w:rPr>
              <w:t xml:space="preserve">8.a. </w:t>
            </w:r>
            <w:r w:rsidRPr="00B11BE1">
              <w:rPr>
                <w:rFonts w:ascii="Times New Roman" w:eastAsia="Calibri" w:hAnsi="Times New Roman" w:cs="Times New Roman"/>
                <w:color w:val="FF0000"/>
                <w:sz w:val="20"/>
                <w:szCs w:val="20"/>
              </w:rPr>
              <w:t xml:space="preserve"> Preparer’s Signature</w:t>
            </w:r>
          </w:p>
          <w:p w:rsidR="00C86143" w:rsidRPr="00B11BE1" w:rsidRDefault="007B1A3D" w:rsidP="007B1A3D">
            <w:r w:rsidRPr="00B11BE1">
              <w:rPr>
                <w:rFonts w:eastAsia="Calibri"/>
                <w:b/>
                <w:color w:val="FF0000"/>
              </w:rPr>
              <w:t>8</w:t>
            </w:r>
            <w:r w:rsidRPr="00B11BE1">
              <w:rPr>
                <w:rFonts w:eastAsia="Calibri"/>
                <w:b/>
                <w:color w:val="7030A0"/>
              </w:rPr>
              <w:t xml:space="preserve">.b. </w:t>
            </w:r>
            <w:r w:rsidRPr="00B11BE1">
              <w:rPr>
                <w:rFonts w:eastAsia="Calibri"/>
                <w:color w:val="7030A0"/>
              </w:rPr>
              <w:t xml:space="preserve"> Date of Signature (mm/dd/yyyy)</w:t>
            </w:r>
          </w:p>
        </w:tc>
      </w:tr>
      <w:tr w:rsidR="00EE5614" w:rsidRPr="007B1A3D" w:rsidTr="00FB14ED">
        <w:tc>
          <w:tcPr>
            <w:tcW w:w="2808" w:type="dxa"/>
          </w:tcPr>
          <w:p w:rsidR="00EE5614" w:rsidRPr="00B11BE1" w:rsidRDefault="00EE5614" w:rsidP="00FB14ED">
            <w:pPr>
              <w:rPr>
                <w:b/>
                <w:color w:val="FF0000"/>
                <w:sz w:val="24"/>
                <w:szCs w:val="24"/>
              </w:rPr>
            </w:pPr>
            <w:r w:rsidRPr="00B11BE1">
              <w:rPr>
                <w:b/>
                <w:color w:val="FF0000"/>
                <w:sz w:val="24"/>
                <w:szCs w:val="24"/>
              </w:rPr>
              <w:t>New</w:t>
            </w:r>
          </w:p>
        </w:tc>
        <w:tc>
          <w:tcPr>
            <w:tcW w:w="4095" w:type="dxa"/>
          </w:tcPr>
          <w:p w:rsidR="00EE5614" w:rsidRPr="00B11BE1" w:rsidRDefault="00EE5614" w:rsidP="00FB14ED"/>
        </w:tc>
        <w:tc>
          <w:tcPr>
            <w:tcW w:w="4095" w:type="dxa"/>
          </w:tcPr>
          <w:p w:rsidR="00EE5614" w:rsidRPr="00B11BE1" w:rsidRDefault="00EE5614" w:rsidP="00EE5614">
            <w:pPr>
              <w:pStyle w:val="NoSpacing"/>
              <w:rPr>
                <w:rFonts w:ascii="Times New Roman" w:eastAsia="Calibri" w:hAnsi="Times New Roman" w:cs="Times New Roman"/>
                <w:b/>
                <w:bCs/>
                <w:sz w:val="20"/>
                <w:szCs w:val="20"/>
              </w:rPr>
            </w:pPr>
            <w:r w:rsidRPr="00B11BE1">
              <w:rPr>
                <w:rFonts w:ascii="Times New Roman" w:eastAsia="Calibri" w:hAnsi="Times New Roman" w:cs="Times New Roman"/>
                <w:b/>
                <w:bCs/>
                <w:sz w:val="20"/>
                <w:szCs w:val="20"/>
              </w:rPr>
              <w:t xml:space="preserve">[Page </w:t>
            </w:r>
            <w:r w:rsidR="00C87AD5" w:rsidRPr="00B11BE1">
              <w:rPr>
                <w:rFonts w:ascii="Times New Roman" w:eastAsia="Calibri" w:hAnsi="Times New Roman" w:cs="Times New Roman"/>
                <w:b/>
                <w:bCs/>
                <w:sz w:val="20"/>
                <w:szCs w:val="20"/>
              </w:rPr>
              <w:t>9</w:t>
            </w:r>
            <w:r w:rsidRPr="00B11BE1">
              <w:rPr>
                <w:rFonts w:ascii="Times New Roman" w:eastAsia="Calibri" w:hAnsi="Times New Roman" w:cs="Times New Roman"/>
                <w:b/>
                <w:bCs/>
                <w:sz w:val="20"/>
                <w:szCs w:val="20"/>
              </w:rPr>
              <w:t>]</w:t>
            </w:r>
          </w:p>
          <w:p w:rsidR="00EE5614" w:rsidRPr="00B11BE1" w:rsidRDefault="00EE5614" w:rsidP="00EE5614">
            <w:pPr>
              <w:pStyle w:val="NoSpacing"/>
              <w:rPr>
                <w:rFonts w:ascii="Times New Roman" w:eastAsia="Calibri" w:hAnsi="Times New Roman" w:cs="Times New Roman"/>
                <w:b/>
                <w:bCs/>
                <w:color w:val="7030A0"/>
                <w:sz w:val="20"/>
                <w:szCs w:val="20"/>
              </w:rPr>
            </w:pPr>
          </w:p>
          <w:p w:rsidR="00EE5614" w:rsidRPr="00B11BE1" w:rsidRDefault="00EE5614" w:rsidP="00EE5614">
            <w:pPr>
              <w:pStyle w:val="NoSpacing"/>
              <w:rPr>
                <w:rFonts w:ascii="Times New Roman" w:eastAsia="Times New Roman" w:hAnsi="Times New Roman" w:cs="Times New Roman"/>
                <w:b/>
                <w:color w:val="FF0000"/>
                <w:sz w:val="20"/>
                <w:szCs w:val="20"/>
              </w:rPr>
            </w:pPr>
            <w:r w:rsidRPr="00B11BE1">
              <w:rPr>
                <w:rFonts w:ascii="Times New Roman" w:eastAsia="Calibri" w:hAnsi="Times New Roman" w:cs="Times New Roman"/>
                <w:b/>
                <w:bCs/>
                <w:color w:val="FF0000"/>
                <w:sz w:val="20"/>
                <w:szCs w:val="20"/>
              </w:rPr>
              <w:t xml:space="preserve">Part 11.  </w:t>
            </w:r>
            <w:r w:rsidRPr="00B11BE1">
              <w:rPr>
                <w:rFonts w:ascii="Times New Roman" w:eastAsia="Times New Roman" w:hAnsi="Times New Roman" w:cs="Times New Roman"/>
                <w:b/>
                <w:color w:val="FF0000"/>
                <w:sz w:val="20"/>
                <w:szCs w:val="20"/>
              </w:rPr>
              <w:t xml:space="preserve">Additional Information </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u w:val="single"/>
              </w:rPr>
            </w:pPr>
            <w:r w:rsidRPr="00B11BE1">
              <w:rPr>
                <w:rFonts w:ascii="Times New Roman" w:eastAsia="Times New Roman" w:hAnsi="Times New Roman" w:cs="Times New Roman"/>
                <w:color w:val="FF0000"/>
                <w:sz w:val="20"/>
                <w:szCs w:val="20"/>
              </w:rPr>
              <w:t xml:space="preserve">If you need extra space to provide any additional information within this </w:t>
            </w:r>
            <w:r w:rsidRPr="00B11BE1">
              <w:rPr>
                <w:rFonts w:ascii="Times New Roman" w:eastAsia="Calibri" w:hAnsi="Times New Roman" w:cs="Times New Roman"/>
                <w:noProof/>
                <w:color w:val="FF0000"/>
                <w:sz w:val="20"/>
                <w:szCs w:val="20"/>
              </w:rPr>
              <w:t>petition,</w:t>
            </w:r>
            <w:r w:rsidRPr="00B11BE1">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this </w:t>
            </w:r>
            <w:r w:rsidRPr="00B11BE1">
              <w:rPr>
                <w:rFonts w:ascii="Times New Roman" w:eastAsia="Calibri" w:hAnsi="Times New Roman" w:cs="Times New Roman"/>
                <w:noProof/>
                <w:color w:val="FF0000"/>
                <w:sz w:val="20"/>
                <w:szCs w:val="20"/>
              </w:rPr>
              <w:t xml:space="preserve">petition </w:t>
            </w:r>
            <w:r w:rsidRPr="00B11BE1">
              <w:rPr>
                <w:rFonts w:ascii="Times New Roman" w:eastAsia="Times New Roman" w:hAnsi="Times New Roman" w:cs="Times New Roman"/>
                <w:color w:val="FF0000"/>
                <w:sz w:val="20"/>
                <w:szCs w:val="20"/>
              </w:rPr>
              <w:t xml:space="preserve">or attach a separate sheet of paper.  Type or print your name and A-Number (if any) at the top of each sheet; indicate the </w:t>
            </w:r>
            <w:r w:rsidRPr="00B11BE1">
              <w:rPr>
                <w:rFonts w:ascii="Times New Roman" w:eastAsia="Times New Roman" w:hAnsi="Times New Roman" w:cs="Times New Roman"/>
                <w:b/>
                <w:color w:val="FF0000"/>
                <w:sz w:val="20"/>
                <w:szCs w:val="20"/>
              </w:rPr>
              <w:t>Page Number</w:t>
            </w:r>
            <w:r w:rsidRPr="00B11BE1">
              <w:rPr>
                <w:rFonts w:ascii="Times New Roman" w:eastAsia="Times New Roman" w:hAnsi="Times New Roman" w:cs="Times New Roman"/>
                <w:color w:val="FF0000"/>
                <w:sz w:val="20"/>
                <w:szCs w:val="20"/>
              </w:rPr>
              <w:t xml:space="preserve">, </w:t>
            </w:r>
            <w:r w:rsidRPr="00B11BE1">
              <w:rPr>
                <w:rFonts w:ascii="Times New Roman" w:eastAsia="Times New Roman" w:hAnsi="Times New Roman" w:cs="Times New Roman"/>
                <w:b/>
                <w:color w:val="FF0000"/>
                <w:sz w:val="20"/>
                <w:szCs w:val="20"/>
              </w:rPr>
              <w:t>Part Number</w:t>
            </w:r>
            <w:r w:rsidRPr="00B11BE1">
              <w:rPr>
                <w:rFonts w:ascii="Times New Roman" w:eastAsia="Times New Roman" w:hAnsi="Times New Roman" w:cs="Times New Roman"/>
                <w:color w:val="FF0000"/>
                <w:sz w:val="20"/>
                <w:szCs w:val="20"/>
              </w:rPr>
              <w:t xml:space="preserve">, and </w:t>
            </w:r>
            <w:r w:rsidRPr="00B11BE1">
              <w:rPr>
                <w:rFonts w:ascii="Times New Roman" w:eastAsia="Times New Roman" w:hAnsi="Times New Roman" w:cs="Times New Roman"/>
                <w:b/>
                <w:color w:val="FF0000"/>
                <w:sz w:val="20"/>
                <w:szCs w:val="20"/>
              </w:rPr>
              <w:t>Item Number</w:t>
            </w:r>
            <w:r w:rsidRPr="00B11BE1">
              <w:rPr>
                <w:rFonts w:ascii="Times New Roman" w:eastAsia="Times New Roman" w:hAnsi="Times New Roman" w:cs="Times New Roman"/>
                <w:color w:val="FF0000"/>
                <w:sz w:val="20"/>
                <w:szCs w:val="20"/>
              </w:rPr>
              <w:t xml:space="preserve"> to which your answer refers; and sign and date each sheet. </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1.a. </w:t>
            </w:r>
            <w:r w:rsidRPr="00B11BE1">
              <w:rPr>
                <w:rFonts w:ascii="Times New Roman" w:eastAsia="Times New Roman" w:hAnsi="Times New Roman" w:cs="Times New Roman"/>
                <w:color w:val="FF0000"/>
                <w:sz w:val="20"/>
                <w:szCs w:val="20"/>
              </w:rPr>
              <w:t>Family Name (Last Name) [Auto-populated field]</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1.b. </w:t>
            </w:r>
            <w:r w:rsidRPr="00B11BE1">
              <w:rPr>
                <w:rFonts w:ascii="Times New Roman" w:eastAsia="Times New Roman" w:hAnsi="Times New Roman" w:cs="Times New Roman"/>
                <w:color w:val="FF0000"/>
                <w:sz w:val="20"/>
                <w:szCs w:val="20"/>
              </w:rPr>
              <w:t>Given Name (First Name) [Auto-populated field]</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1.c. </w:t>
            </w:r>
            <w:r w:rsidRPr="00B11BE1">
              <w:rPr>
                <w:rFonts w:ascii="Times New Roman" w:eastAsia="Times New Roman" w:hAnsi="Times New Roman" w:cs="Times New Roman"/>
                <w:color w:val="FF0000"/>
                <w:sz w:val="20"/>
                <w:szCs w:val="20"/>
              </w:rPr>
              <w:t>Middle Name [Auto-populated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2. </w:t>
            </w:r>
            <w:r w:rsidR="000E36E8" w:rsidRPr="00B11BE1">
              <w:rPr>
                <w:rFonts w:ascii="Times New Roman" w:eastAsia="Times New Roman" w:hAnsi="Times New Roman" w:cs="Times New Roman"/>
                <w:color w:val="FF0000"/>
                <w:sz w:val="20"/>
                <w:szCs w:val="20"/>
              </w:rPr>
              <w:t>IRS EIN</w:t>
            </w:r>
            <w:r w:rsidRPr="00B11BE1">
              <w:rPr>
                <w:rFonts w:ascii="Times New Roman" w:eastAsia="Times New Roman" w:hAnsi="Times New Roman" w:cs="Times New Roman"/>
                <w:color w:val="FF0000"/>
                <w:sz w:val="20"/>
                <w:szCs w:val="20"/>
              </w:rPr>
              <w:t xml:space="preserve"> [Auto-populated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3.a. </w:t>
            </w:r>
            <w:r w:rsidRPr="00B11BE1">
              <w:rPr>
                <w:rFonts w:ascii="Times New Roman" w:eastAsia="Times New Roman" w:hAnsi="Times New Roman" w:cs="Times New Roman"/>
                <w:color w:val="FF0000"/>
                <w:sz w:val="20"/>
                <w:szCs w:val="20"/>
              </w:rPr>
              <w:t xml:space="preserve">Page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3.b. </w:t>
            </w:r>
            <w:r w:rsidRPr="00B11BE1">
              <w:rPr>
                <w:rFonts w:ascii="Times New Roman" w:eastAsia="Times New Roman" w:hAnsi="Times New Roman" w:cs="Times New Roman"/>
                <w:color w:val="FF0000"/>
                <w:sz w:val="20"/>
                <w:szCs w:val="20"/>
              </w:rPr>
              <w:t xml:space="preserve">Part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3.c. </w:t>
            </w:r>
            <w:r w:rsidRPr="00B11BE1">
              <w:rPr>
                <w:rFonts w:ascii="Times New Roman" w:eastAsia="Times New Roman" w:hAnsi="Times New Roman" w:cs="Times New Roman"/>
                <w:color w:val="FF0000"/>
                <w:sz w:val="20"/>
                <w:szCs w:val="20"/>
              </w:rPr>
              <w:t>Item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3.d. </w:t>
            </w:r>
            <w:r w:rsidRPr="00B11BE1">
              <w:rPr>
                <w:rFonts w:ascii="Times New Roman" w:eastAsia="Times New Roman" w:hAnsi="Times New Roman" w:cs="Times New Roman"/>
                <w:color w:val="FF0000"/>
                <w:sz w:val="20"/>
                <w:szCs w:val="20"/>
              </w:rPr>
              <w:t>[Fillable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4.a. </w:t>
            </w:r>
            <w:r w:rsidRPr="00B11BE1">
              <w:rPr>
                <w:rFonts w:ascii="Times New Roman" w:eastAsia="Times New Roman" w:hAnsi="Times New Roman" w:cs="Times New Roman"/>
                <w:color w:val="FF0000"/>
                <w:sz w:val="20"/>
                <w:szCs w:val="20"/>
              </w:rPr>
              <w:t xml:space="preserve">Page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4.b. </w:t>
            </w:r>
            <w:r w:rsidRPr="00B11BE1">
              <w:rPr>
                <w:rFonts w:ascii="Times New Roman" w:eastAsia="Times New Roman" w:hAnsi="Times New Roman" w:cs="Times New Roman"/>
                <w:color w:val="FF0000"/>
                <w:sz w:val="20"/>
                <w:szCs w:val="20"/>
              </w:rPr>
              <w:t xml:space="preserve">Part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4.c. </w:t>
            </w:r>
            <w:r w:rsidRPr="00B11BE1">
              <w:rPr>
                <w:rFonts w:ascii="Times New Roman" w:eastAsia="Times New Roman" w:hAnsi="Times New Roman" w:cs="Times New Roman"/>
                <w:color w:val="FF0000"/>
                <w:sz w:val="20"/>
                <w:szCs w:val="20"/>
              </w:rPr>
              <w:t>Item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4.d. </w:t>
            </w:r>
            <w:r w:rsidRPr="00B11BE1">
              <w:rPr>
                <w:rFonts w:ascii="Times New Roman" w:eastAsia="Times New Roman" w:hAnsi="Times New Roman" w:cs="Times New Roman"/>
                <w:color w:val="FF0000"/>
                <w:sz w:val="20"/>
                <w:szCs w:val="20"/>
              </w:rPr>
              <w:t>[Fillable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5.a. </w:t>
            </w:r>
            <w:r w:rsidRPr="00B11BE1">
              <w:rPr>
                <w:rFonts w:ascii="Times New Roman" w:eastAsia="Times New Roman" w:hAnsi="Times New Roman" w:cs="Times New Roman"/>
                <w:color w:val="FF0000"/>
                <w:sz w:val="20"/>
                <w:szCs w:val="20"/>
              </w:rPr>
              <w:t xml:space="preserve">Page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5.b. </w:t>
            </w:r>
            <w:r w:rsidRPr="00B11BE1">
              <w:rPr>
                <w:rFonts w:ascii="Times New Roman" w:eastAsia="Times New Roman" w:hAnsi="Times New Roman" w:cs="Times New Roman"/>
                <w:color w:val="FF0000"/>
                <w:sz w:val="20"/>
                <w:szCs w:val="20"/>
              </w:rPr>
              <w:t xml:space="preserve">Part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5.c. </w:t>
            </w:r>
            <w:r w:rsidRPr="00B11BE1">
              <w:rPr>
                <w:rFonts w:ascii="Times New Roman" w:eastAsia="Times New Roman" w:hAnsi="Times New Roman" w:cs="Times New Roman"/>
                <w:color w:val="FF0000"/>
                <w:sz w:val="20"/>
                <w:szCs w:val="20"/>
              </w:rPr>
              <w:t>Item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5.d. </w:t>
            </w:r>
            <w:r w:rsidRPr="00B11BE1">
              <w:rPr>
                <w:rFonts w:ascii="Times New Roman" w:eastAsia="Times New Roman" w:hAnsi="Times New Roman" w:cs="Times New Roman"/>
                <w:color w:val="FF0000"/>
                <w:sz w:val="20"/>
                <w:szCs w:val="20"/>
              </w:rPr>
              <w:t>[Fillable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6.a. </w:t>
            </w:r>
            <w:r w:rsidRPr="00B11BE1">
              <w:rPr>
                <w:rFonts w:ascii="Times New Roman" w:eastAsia="Times New Roman" w:hAnsi="Times New Roman" w:cs="Times New Roman"/>
                <w:color w:val="FF0000"/>
                <w:sz w:val="20"/>
                <w:szCs w:val="20"/>
              </w:rPr>
              <w:t>Page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6.b. </w:t>
            </w:r>
            <w:r w:rsidRPr="00B11BE1">
              <w:rPr>
                <w:rFonts w:ascii="Times New Roman" w:eastAsia="Times New Roman" w:hAnsi="Times New Roman" w:cs="Times New Roman"/>
                <w:color w:val="FF0000"/>
                <w:sz w:val="20"/>
                <w:szCs w:val="20"/>
              </w:rPr>
              <w:t>Part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6.c. </w:t>
            </w:r>
            <w:r w:rsidRPr="00B11BE1">
              <w:rPr>
                <w:rFonts w:ascii="Times New Roman" w:eastAsia="Times New Roman" w:hAnsi="Times New Roman" w:cs="Times New Roman"/>
                <w:color w:val="FF0000"/>
                <w:sz w:val="20"/>
                <w:szCs w:val="20"/>
              </w:rPr>
              <w:t>Item Number</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6.d. </w:t>
            </w:r>
            <w:r w:rsidRPr="00B11BE1">
              <w:rPr>
                <w:rFonts w:ascii="Times New Roman" w:eastAsia="Times New Roman" w:hAnsi="Times New Roman" w:cs="Times New Roman"/>
                <w:color w:val="FF0000"/>
                <w:sz w:val="20"/>
                <w:szCs w:val="20"/>
              </w:rPr>
              <w:t>[Fillable field]</w:t>
            </w:r>
          </w:p>
          <w:p w:rsidR="00EE5614" w:rsidRPr="00B11BE1" w:rsidRDefault="00EE5614" w:rsidP="00EE5614">
            <w:pPr>
              <w:pStyle w:val="NoSpacing"/>
              <w:rPr>
                <w:rFonts w:ascii="Times New Roman" w:eastAsia="Times New Roman" w:hAnsi="Times New Roman" w:cs="Times New Roman"/>
                <w:color w:val="FF0000"/>
                <w:sz w:val="20"/>
                <w:szCs w:val="20"/>
              </w:rPr>
            </w:pP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7.a. </w:t>
            </w:r>
            <w:r w:rsidRPr="00B11BE1">
              <w:rPr>
                <w:rFonts w:ascii="Times New Roman" w:eastAsia="Times New Roman" w:hAnsi="Times New Roman" w:cs="Times New Roman"/>
                <w:color w:val="FF0000"/>
                <w:sz w:val="20"/>
                <w:szCs w:val="20"/>
              </w:rPr>
              <w:t xml:space="preserve">Page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7.b. </w:t>
            </w:r>
            <w:r w:rsidRPr="00B11BE1">
              <w:rPr>
                <w:rFonts w:ascii="Times New Roman" w:eastAsia="Times New Roman" w:hAnsi="Times New Roman" w:cs="Times New Roman"/>
                <w:color w:val="FF0000"/>
                <w:sz w:val="20"/>
                <w:szCs w:val="20"/>
              </w:rPr>
              <w:t xml:space="preserve">Part Number    </w:t>
            </w:r>
          </w:p>
          <w:p w:rsidR="00EE5614" w:rsidRPr="00B11BE1"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7.c. </w:t>
            </w:r>
            <w:r w:rsidRPr="00B11BE1">
              <w:rPr>
                <w:rFonts w:ascii="Times New Roman" w:eastAsia="Times New Roman" w:hAnsi="Times New Roman" w:cs="Times New Roman"/>
                <w:color w:val="FF0000"/>
                <w:sz w:val="20"/>
                <w:szCs w:val="20"/>
              </w:rPr>
              <w:t>Item Number</w:t>
            </w:r>
          </w:p>
          <w:p w:rsidR="00EE5614" w:rsidRPr="00EE5614" w:rsidRDefault="00EE5614" w:rsidP="00EE5614">
            <w:pPr>
              <w:pStyle w:val="NoSpacing"/>
              <w:rPr>
                <w:rFonts w:ascii="Times New Roman" w:eastAsia="Times New Roman" w:hAnsi="Times New Roman" w:cs="Times New Roman"/>
                <w:color w:val="FF0000"/>
                <w:sz w:val="20"/>
                <w:szCs w:val="20"/>
              </w:rPr>
            </w:pPr>
            <w:r w:rsidRPr="00B11BE1">
              <w:rPr>
                <w:rFonts w:ascii="Times New Roman" w:eastAsia="Times New Roman" w:hAnsi="Times New Roman" w:cs="Times New Roman"/>
                <w:b/>
                <w:color w:val="FF0000"/>
                <w:sz w:val="20"/>
                <w:szCs w:val="20"/>
              </w:rPr>
              <w:t xml:space="preserve">7.d. </w:t>
            </w:r>
            <w:r w:rsidRPr="00B11BE1">
              <w:rPr>
                <w:rFonts w:ascii="Times New Roman" w:eastAsia="Times New Roman" w:hAnsi="Times New Roman" w:cs="Times New Roman"/>
                <w:color w:val="FF0000"/>
                <w:sz w:val="20"/>
                <w:szCs w:val="20"/>
              </w:rPr>
              <w:t xml:space="preserve"> [Fillable field]</w:t>
            </w:r>
          </w:p>
          <w:p w:rsidR="00EE5614" w:rsidRPr="007B1A3D" w:rsidRDefault="00EE5614" w:rsidP="00FB14ED">
            <w:pPr>
              <w:rPr>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61" w:rsidRDefault="00747961">
      <w:r>
        <w:separator/>
      </w:r>
    </w:p>
  </w:endnote>
  <w:endnote w:type="continuationSeparator" w:id="0">
    <w:p w:rsidR="00747961" w:rsidRDefault="007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3" w:rsidRDefault="00950C0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230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61" w:rsidRDefault="00747961">
      <w:r>
        <w:separator/>
      </w:r>
    </w:p>
  </w:footnote>
  <w:footnote w:type="continuationSeparator" w:id="0">
    <w:p w:rsidR="00747961" w:rsidRDefault="0074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F7"/>
    <w:rsid w:val="0000022F"/>
    <w:rsid w:val="00001069"/>
    <w:rsid w:val="00001BB9"/>
    <w:rsid w:val="00001C63"/>
    <w:rsid w:val="00004AAD"/>
    <w:rsid w:val="00006231"/>
    <w:rsid w:val="00006BAB"/>
    <w:rsid w:val="00007982"/>
    <w:rsid w:val="000079A0"/>
    <w:rsid w:val="0001002D"/>
    <w:rsid w:val="00010DB3"/>
    <w:rsid w:val="0001253C"/>
    <w:rsid w:val="00012D6D"/>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6E8"/>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6E9F"/>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744"/>
    <w:rsid w:val="00140BA4"/>
    <w:rsid w:val="0014348C"/>
    <w:rsid w:val="0014374E"/>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4DEC"/>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6EC2"/>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3A30"/>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5F7"/>
    <w:rsid w:val="003806DC"/>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731"/>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811"/>
    <w:rsid w:val="00425E7A"/>
    <w:rsid w:val="00425F29"/>
    <w:rsid w:val="004275DB"/>
    <w:rsid w:val="00427618"/>
    <w:rsid w:val="004306DA"/>
    <w:rsid w:val="004315AF"/>
    <w:rsid w:val="00434BBA"/>
    <w:rsid w:val="00435703"/>
    <w:rsid w:val="004373F8"/>
    <w:rsid w:val="00440091"/>
    <w:rsid w:val="00440172"/>
    <w:rsid w:val="004407FB"/>
    <w:rsid w:val="00440F0E"/>
    <w:rsid w:val="004421D4"/>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007"/>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077"/>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28E"/>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0CC"/>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3E0A"/>
    <w:rsid w:val="00685190"/>
    <w:rsid w:val="00685FD5"/>
    <w:rsid w:val="0069062C"/>
    <w:rsid w:val="00690891"/>
    <w:rsid w:val="00693709"/>
    <w:rsid w:val="0069700D"/>
    <w:rsid w:val="006977EF"/>
    <w:rsid w:val="006977FC"/>
    <w:rsid w:val="00697D69"/>
    <w:rsid w:val="006A0B6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6E6E"/>
    <w:rsid w:val="006E105A"/>
    <w:rsid w:val="006E1288"/>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466"/>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188"/>
    <w:rsid w:val="00743553"/>
    <w:rsid w:val="00744017"/>
    <w:rsid w:val="00745ACF"/>
    <w:rsid w:val="00745D63"/>
    <w:rsid w:val="00745F4B"/>
    <w:rsid w:val="00747961"/>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898"/>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562"/>
    <w:rsid w:val="00785DBE"/>
    <w:rsid w:val="00786405"/>
    <w:rsid w:val="00787145"/>
    <w:rsid w:val="00790425"/>
    <w:rsid w:val="00790DB2"/>
    <w:rsid w:val="007911F7"/>
    <w:rsid w:val="00791F45"/>
    <w:rsid w:val="00792669"/>
    <w:rsid w:val="007943D3"/>
    <w:rsid w:val="00794628"/>
    <w:rsid w:val="00795415"/>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A3D"/>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BF"/>
    <w:rsid w:val="008321D7"/>
    <w:rsid w:val="0083223F"/>
    <w:rsid w:val="00832A2C"/>
    <w:rsid w:val="00832E2C"/>
    <w:rsid w:val="00833353"/>
    <w:rsid w:val="0083357C"/>
    <w:rsid w:val="00834BF3"/>
    <w:rsid w:val="00834C58"/>
    <w:rsid w:val="00835953"/>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129"/>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C03"/>
    <w:rsid w:val="00951488"/>
    <w:rsid w:val="00952457"/>
    <w:rsid w:val="0095249B"/>
    <w:rsid w:val="00953EF8"/>
    <w:rsid w:val="009567BC"/>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30D"/>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843"/>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926"/>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686E"/>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54E"/>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95B"/>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BE1"/>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B84"/>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E50"/>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99B"/>
    <w:rsid w:val="00C7315F"/>
    <w:rsid w:val="00C7398F"/>
    <w:rsid w:val="00C74ABA"/>
    <w:rsid w:val="00C74B48"/>
    <w:rsid w:val="00C75316"/>
    <w:rsid w:val="00C7567A"/>
    <w:rsid w:val="00C80BC6"/>
    <w:rsid w:val="00C82A7B"/>
    <w:rsid w:val="00C853BB"/>
    <w:rsid w:val="00C85474"/>
    <w:rsid w:val="00C86143"/>
    <w:rsid w:val="00C86E93"/>
    <w:rsid w:val="00C8709C"/>
    <w:rsid w:val="00C877F6"/>
    <w:rsid w:val="00C87AD5"/>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33B"/>
    <w:rsid w:val="00D37CB1"/>
    <w:rsid w:val="00D4010D"/>
    <w:rsid w:val="00D40D13"/>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5513"/>
    <w:rsid w:val="00D66095"/>
    <w:rsid w:val="00D663E2"/>
    <w:rsid w:val="00D66D22"/>
    <w:rsid w:val="00D70A31"/>
    <w:rsid w:val="00D71B67"/>
    <w:rsid w:val="00D7233B"/>
    <w:rsid w:val="00D7268F"/>
    <w:rsid w:val="00D728CC"/>
    <w:rsid w:val="00D729A7"/>
    <w:rsid w:val="00D74217"/>
    <w:rsid w:val="00D7530D"/>
    <w:rsid w:val="00D75BA5"/>
    <w:rsid w:val="00D76014"/>
    <w:rsid w:val="00D76957"/>
    <w:rsid w:val="00D816A5"/>
    <w:rsid w:val="00D829E4"/>
    <w:rsid w:val="00D82F82"/>
    <w:rsid w:val="00D83386"/>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3BAF"/>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77857"/>
    <w:rsid w:val="00E8075A"/>
    <w:rsid w:val="00E80C33"/>
    <w:rsid w:val="00E813BD"/>
    <w:rsid w:val="00E81902"/>
    <w:rsid w:val="00E82FE9"/>
    <w:rsid w:val="00E84B45"/>
    <w:rsid w:val="00E850BD"/>
    <w:rsid w:val="00E85849"/>
    <w:rsid w:val="00E8595C"/>
    <w:rsid w:val="00E86457"/>
    <w:rsid w:val="00E86F13"/>
    <w:rsid w:val="00E8723D"/>
    <w:rsid w:val="00E87442"/>
    <w:rsid w:val="00E91823"/>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75D"/>
    <w:rsid w:val="00EE48F9"/>
    <w:rsid w:val="00EE5096"/>
    <w:rsid w:val="00EE5614"/>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269"/>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AE5"/>
    <w:rsid w:val="00FA6BA8"/>
    <w:rsid w:val="00FA74C7"/>
    <w:rsid w:val="00FB046E"/>
    <w:rsid w:val="00FB048B"/>
    <w:rsid w:val="00FB09F5"/>
    <w:rsid w:val="00FB1334"/>
    <w:rsid w:val="00FB14ED"/>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806DC"/>
    <w:rPr>
      <w:sz w:val="16"/>
      <w:szCs w:val="16"/>
    </w:rPr>
  </w:style>
  <w:style w:type="paragraph" w:styleId="CommentText">
    <w:name w:val="annotation text"/>
    <w:basedOn w:val="Normal"/>
    <w:link w:val="CommentTextChar"/>
    <w:rsid w:val="003806DC"/>
  </w:style>
  <w:style w:type="character" w:customStyle="1" w:styleId="CommentTextChar">
    <w:name w:val="Comment Text Char"/>
    <w:basedOn w:val="DefaultParagraphFont"/>
    <w:link w:val="CommentText"/>
    <w:rsid w:val="003806DC"/>
  </w:style>
  <w:style w:type="paragraph" w:styleId="CommentSubject">
    <w:name w:val="annotation subject"/>
    <w:basedOn w:val="CommentText"/>
    <w:next w:val="CommentText"/>
    <w:link w:val="CommentSubjectChar"/>
    <w:rsid w:val="003806DC"/>
    <w:rPr>
      <w:b/>
      <w:bCs/>
    </w:rPr>
  </w:style>
  <w:style w:type="character" w:customStyle="1" w:styleId="CommentSubjectChar">
    <w:name w:val="Comment Subject Char"/>
    <w:basedOn w:val="CommentTextChar"/>
    <w:link w:val="CommentSubject"/>
    <w:rsid w:val="003806DC"/>
    <w:rPr>
      <w:b/>
      <w:bCs/>
    </w:rPr>
  </w:style>
  <w:style w:type="paragraph" w:styleId="FootnoteText">
    <w:name w:val="footnote text"/>
    <w:basedOn w:val="Normal"/>
    <w:link w:val="FootnoteTextChar"/>
    <w:uiPriority w:val="99"/>
    <w:unhideWhenUsed/>
    <w:rsid w:val="0098530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8530D"/>
    <w:rPr>
      <w:rFonts w:asciiTheme="minorHAnsi" w:eastAsiaTheme="minorHAnsi" w:hAnsiTheme="minorHAnsi" w:cstheme="minorBidi"/>
    </w:rPr>
  </w:style>
  <w:style w:type="character" w:styleId="FootnoteReference">
    <w:name w:val="footnote reference"/>
    <w:basedOn w:val="DefaultParagraphFont"/>
    <w:unhideWhenUsed/>
    <w:rsid w:val="0098530D"/>
    <w:rPr>
      <w:vertAlign w:val="superscript"/>
    </w:rPr>
  </w:style>
  <w:style w:type="paragraph" w:styleId="NoSpacing">
    <w:name w:val="No Spacing"/>
    <w:uiPriority w:val="1"/>
    <w:qFormat/>
    <w:rsid w:val="0098530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806DC"/>
    <w:rPr>
      <w:sz w:val="16"/>
      <w:szCs w:val="16"/>
    </w:rPr>
  </w:style>
  <w:style w:type="paragraph" w:styleId="CommentText">
    <w:name w:val="annotation text"/>
    <w:basedOn w:val="Normal"/>
    <w:link w:val="CommentTextChar"/>
    <w:rsid w:val="003806DC"/>
  </w:style>
  <w:style w:type="character" w:customStyle="1" w:styleId="CommentTextChar">
    <w:name w:val="Comment Text Char"/>
    <w:basedOn w:val="DefaultParagraphFont"/>
    <w:link w:val="CommentText"/>
    <w:rsid w:val="003806DC"/>
  </w:style>
  <w:style w:type="paragraph" w:styleId="CommentSubject">
    <w:name w:val="annotation subject"/>
    <w:basedOn w:val="CommentText"/>
    <w:next w:val="CommentText"/>
    <w:link w:val="CommentSubjectChar"/>
    <w:rsid w:val="003806DC"/>
    <w:rPr>
      <w:b/>
      <w:bCs/>
    </w:rPr>
  </w:style>
  <w:style w:type="character" w:customStyle="1" w:styleId="CommentSubjectChar">
    <w:name w:val="Comment Subject Char"/>
    <w:basedOn w:val="CommentTextChar"/>
    <w:link w:val="CommentSubject"/>
    <w:rsid w:val="003806DC"/>
    <w:rPr>
      <w:b/>
      <w:bCs/>
    </w:rPr>
  </w:style>
  <w:style w:type="paragraph" w:styleId="FootnoteText">
    <w:name w:val="footnote text"/>
    <w:basedOn w:val="Normal"/>
    <w:link w:val="FootnoteTextChar"/>
    <w:uiPriority w:val="99"/>
    <w:unhideWhenUsed/>
    <w:rsid w:val="0098530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8530D"/>
    <w:rPr>
      <w:rFonts w:asciiTheme="minorHAnsi" w:eastAsiaTheme="minorHAnsi" w:hAnsiTheme="minorHAnsi" w:cstheme="minorBidi"/>
    </w:rPr>
  </w:style>
  <w:style w:type="character" w:styleId="FootnoteReference">
    <w:name w:val="footnote reference"/>
    <w:basedOn w:val="DefaultParagraphFont"/>
    <w:unhideWhenUsed/>
    <w:rsid w:val="0098530D"/>
    <w:rPr>
      <w:vertAlign w:val="superscript"/>
    </w:rPr>
  </w:style>
  <w:style w:type="paragraph" w:styleId="NoSpacing">
    <w:name w:val="No Spacing"/>
    <w:uiPriority w:val="1"/>
    <w:qFormat/>
    <w:rsid w:val="0098530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wilso1\Desktop\QA\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Wilson, Lynn M</dc:creator>
  <cp:lastModifiedBy>SYSTEM</cp:lastModifiedBy>
  <cp:revision>2</cp:revision>
  <cp:lastPrinted>2008-09-11T16:49:00Z</cp:lastPrinted>
  <dcterms:created xsi:type="dcterms:W3CDTF">2018-03-30T18:00:00Z</dcterms:created>
  <dcterms:modified xsi:type="dcterms:W3CDTF">2018-03-30T18:00:00Z</dcterms:modified>
</cp:coreProperties>
</file>