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A53170">
        <w:rPr>
          <w:b/>
          <w:sz w:val="28"/>
          <w:szCs w:val="28"/>
        </w:rPr>
        <w:t xml:space="preserve"> – </w:t>
      </w:r>
      <w:r w:rsidR="00FA6CEA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FA6CEA">
        <w:rPr>
          <w:b/>
          <w:sz w:val="28"/>
          <w:szCs w:val="28"/>
        </w:rPr>
        <w:t>I-694</w:t>
      </w:r>
      <w:r w:rsidR="00AD273F">
        <w:rPr>
          <w:b/>
          <w:sz w:val="28"/>
          <w:szCs w:val="28"/>
        </w:rPr>
        <w:t xml:space="preserve">, </w:t>
      </w:r>
      <w:r w:rsidR="00FA6CEA" w:rsidRPr="00FA6CEA">
        <w:rPr>
          <w:b/>
          <w:sz w:val="28"/>
          <w:szCs w:val="28"/>
        </w:rPr>
        <w:t>Notice of Appeal of Decision Under INA Section 210 or 245A of the Immigration and Nationality Act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FA6CEA">
        <w:rPr>
          <w:b/>
          <w:sz w:val="28"/>
          <w:szCs w:val="28"/>
        </w:rPr>
        <w:t>0034</w:t>
      </w:r>
    </w:p>
    <w:p w:rsidR="009377EB" w:rsidRDefault="00FA6CEA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02/07/2018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FA6CEA">
              <w:rPr>
                <w:b/>
                <w:sz w:val="22"/>
                <w:szCs w:val="22"/>
              </w:rPr>
              <w:t xml:space="preserve"> </w:t>
            </w:r>
            <w:r w:rsidR="00881CA5">
              <w:rPr>
                <w:b/>
                <w:sz w:val="22"/>
                <w:szCs w:val="22"/>
              </w:rPr>
              <w:t>Revision</w:t>
            </w:r>
            <w:r w:rsidR="00817A7D">
              <w:rPr>
                <w:b/>
                <w:sz w:val="22"/>
                <w:szCs w:val="22"/>
              </w:rPr>
              <w:t xml:space="preserve"> with removal of SSN collection on Form, update to Privacy Notice on Instructions.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FA6CEA" w:rsidRPr="007228B5" w:rsidTr="002D6271">
        <w:tc>
          <w:tcPr>
            <w:tcW w:w="2808" w:type="dxa"/>
          </w:tcPr>
          <w:p w:rsidR="00FA6CEA" w:rsidRPr="004B3E2B" w:rsidRDefault="00FA6CEA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1, Information About You (Appellant)</w:t>
            </w:r>
          </w:p>
        </w:tc>
        <w:tc>
          <w:tcPr>
            <w:tcW w:w="4095" w:type="dxa"/>
          </w:tcPr>
          <w:p w:rsidR="00FA6CEA" w:rsidRDefault="00FA6CEA" w:rsidP="003463DC">
            <w:r>
              <w:rPr>
                <w:b/>
              </w:rPr>
              <w:t>[Page 1]</w:t>
            </w:r>
          </w:p>
          <w:p w:rsidR="00FA6CEA" w:rsidRDefault="00FA6CEA" w:rsidP="003463DC"/>
          <w:p w:rsidR="00FA6CEA" w:rsidRPr="004576A1" w:rsidRDefault="00FA6CEA" w:rsidP="00FA6CEA">
            <w:pPr>
              <w:rPr>
                <w:b/>
              </w:rPr>
            </w:pPr>
            <w:r w:rsidRPr="004576A1">
              <w:rPr>
                <w:b/>
              </w:rPr>
              <w:t>Part 1. Information About You (Appellant)</w:t>
            </w:r>
          </w:p>
          <w:p w:rsidR="00FA6CEA" w:rsidRPr="004576A1" w:rsidRDefault="00FA6CEA" w:rsidP="00FA6CEA"/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rPr>
                <w:b/>
              </w:rPr>
              <w:t>1.</w:t>
            </w:r>
            <w:r>
              <w:t xml:space="preserve"> </w:t>
            </w:r>
            <w:r w:rsidRPr="004576A1">
              <w:t>Full Legal Name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Middle Name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rPr>
                <w:b/>
              </w:rPr>
              <w:t>2.</w:t>
            </w:r>
            <w:r w:rsidRPr="004576A1">
              <w:t xml:space="preserve"> Any Other Names Used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 xml:space="preserve">    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rPr>
                <w:b/>
              </w:rPr>
              <w:t>A.</w:t>
            </w:r>
            <w:r w:rsidRPr="004576A1">
              <w:t xml:space="preserve"> 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Middle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rPr>
                <w:b/>
              </w:rPr>
              <w:t>B.</w:t>
            </w:r>
            <w:r w:rsidRPr="004576A1">
              <w:t xml:space="preserve"> 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t>Middle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</w:p>
          <w:p w:rsidR="00FA6CEA" w:rsidRPr="004576A1" w:rsidRDefault="00FA6CEA" w:rsidP="00FA6CEA">
            <w:pPr>
              <w:tabs>
                <w:tab w:val="left" w:pos="460"/>
              </w:tabs>
            </w:pPr>
            <w:r w:rsidRPr="004576A1">
              <w:rPr>
                <w:b/>
              </w:rPr>
              <w:t>3.</w:t>
            </w:r>
            <w:r w:rsidRPr="004576A1">
              <w:t xml:space="preserve">  U.S. Mailing Address </w:t>
            </w:r>
          </w:p>
          <w:p w:rsidR="00FA6CEA" w:rsidRPr="004576A1" w:rsidRDefault="00FA6CEA" w:rsidP="00FA6CEA">
            <w:r w:rsidRPr="004576A1">
              <w:t>In Care Of Name</w:t>
            </w:r>
          </w:p>
          <w:p w:rsidR="00FA6CEA" w:rsidRPr="004576A1" w:rsidRDefault="00FA6CEA" w:rsidP="00FA6CEA">
            <w:r w:rsidRPr="004576A1">
              <w:t>Street Number and Name</w:t>
            </w:r>
          </w:p>
          <w:p w:rsidR="00FA6CEA" w:rsidRPr="004576A1" w:rsidRDefault="00FA6CEA" w:rsidP="00FA6CEA">
            <w:r w:rsidRPr="004576A1">
              <w:t>Apt.  Ste.  Flr. Number</w:t>
            </w:r>
          </w:p>
          <w:p w:rsidR="00FA6CEA" w:rsidRPr="004576A1" w:rsidRDefault="00FA6CEA" w:rsidP="00FA6CEA">
            <w:r w:rsidRPr="004576A1">
              <w:t>City or Town</w:t>
            </w:r>
          </w:p>
          <w:p w:rsidR="00FA6CEA" w:rsidRPr="004576A1" w:rsidRDefault="00FA6CEA" w:rsidP="00FA6CEA">
            <w:r w:rsidRPr="004576A1">
              <w:t>State</w:t>
            </w:r>
          </w:p>
          <w:p w:rsidR="00FA6CEA" w:rsidRPr="004576A1" w:rsidRDefault="00FA6CEA" w:rsidP="00FA6CEA">
            <w:r w:rsidRPr="004576A1">
              <w:t>ZIP Code</w:t>
            </w:r>
          </w:p>
          <w:p w:rsidR="00FA6CEA" w:rsidRPr="004576A1" w:rsidRDefault="00FA6CEA" w:rsidP="00FA6CEA"/>
          <w:p w:rsidR="00FA6CEA" w:rsidRPr="004576A1" w:rsidRDefault="00FA6CEA" w:rsidP="00FA6CEA">
            <w:r w:rsidRPr="004576A1">
              <w:rPr>
                <w:b/>
              </w:rPr>
              <w:t>4.</w:t>
            </w:r>
            <w:r w:rsidRPr="004576A1">
              <w:t xml:space="preserve"> Is your current</w:t>
            </w:r>
            <w:r w:rsidRPr="004576A1">
              <w:rPr>
                <w:spacing w:val="-6"/>
              </w:rPr>
              <w:t xml:space="preserve"> </w:t>
            </w:r>
            <w:r w:rsidRPr="004576A1">
              <w:t>U.S. mailing</w:t>
            </w:r>
            <w:r w:rsidRPr="004576A1">
              <w:rPr>
                <w:spacing w:val="-6"/>
              </w:rPr>
              <w:t xml:space="preserve"> </w:t>
            </w:r>
            <w:r w:rsidRPr="004576A1">
              <w:t>address</w:t>
            </w:r>
            <w:r w:rsidRPr="004576A1">
              <w:rPr>
                <w:spacing w:val="-1"/>
              </w:rPr>
              <w:t xml:space="preserve"> </w:t>
            </w:r>
            <w:r w:rsidRPr="004576A1">
              <w:t>the</w:t>
            </w:r>
            <w:r w:rsidRPr="004576A1">
              <w:rPr>
                <w:spacing w:val="-2"/>
              </w:rPr>
              <w:t xml:space="preserve"> </w:t>
            </w:r>
            <w:r w:rsidRPr="004576A1">
              <w:t>same</w:t>
            </w:r>
            <w:r w:rsidRPr="004576A1">
              <w:rPr>
                <w:spacing w:val="-4"/>
              </w:rPr>
              <w:t xml:space="preserve"> </w:t>
            </w:r>
            <w:r w:rsidRPr="004576A1">
              <w:t>as your U.S. physical</w:t>
            </w:r>
            <w:r w:rsidRPr="004576A1">
              <w:rPr>
                <w:spacing w:val="-3"/>
              </w:rPr>
              <w:t xml:space="preserve"> </w:t>
            </w:r>
            <w:r w:rsidRPr="004576A1">
              <w:t>address?</w:t>
            </w:r>
          </w:p>
          <w:p w:rsidR="00FA6CEA" w:rsidRPr="004576A1" w:rsidRDefault="00FA6CEA" w:rsidP="00FA6CEA">
            <w:pPr>
              <w:tabs>
                <w:tab w:val="left" w:pos="460"/>
              </w:tabs>
            </w:pPr>
          </w:p>
          <w:p w:rsidR="00FA6CEA" w:rsidRPr="004576A1" w:rsidRDefault="00FA6CEA" w:rsidP="00FA6CEA">
            <w:pPr>
              <w:rPr>
                <w:bCs/>
              </w:rPr>
            </w:pPr>
            <w:r w:rsidRPr="004576A1">
              <w:t>If you answered</w:t>
            </w:r>
            <w:r w:rsidRPr="004576A1">
              <w:rPr>
                <w:spacing w:val="-8"/>
              </w:rPr>
              <w:t xml:space="preserve"> </w:t>
            </w:r>
            <w:r w:rsidRPr="004576A1">
              <w:t>"No," provide</w:t>
            </w:r>
            <w:r w:rsidRPr="004576A1">
              <w:rPr>
                <w:spacing w:val="-6"/>
              </w:rPr>
              <w:t xml:space="preserve"> </w:t>
            </w:r>
            <w:r w:rsidRPr="004576A1">
              <w:t>your U.S. physical</w:t>
            </w:r>
            <w:r w:rsidRPr="004576A1">
              <w:rPr>
                <w:spacing w:val="-7"/>
              </w:rPr>
              <w:t xml:space="preserve"> </w:t>
            </w:r>
            <w:r w:rsidRPr="004576A1">
              <w:t>address in</w:t>
            </w:r>
            <w:r w:rsidRPr="004576A1">
              <w:rPr>
                <w:spacing w:val="-2"/>
              </w:rPr>
              <w:t xml:space="preserve"> </w:t>
            </w:r>
            <w:r w:rsidRPr="004576A1">
              <w:rPr>
                <w:b/>
                <w:bCs/>
              </w:rPr>
              <w:t>Item Number 5.</w:t>
            </w:r>
          </w:p>
          <w:p w:rsidR="00FA6CEA" w:rsidRPr="004576A1" w:rsidRDefault="00FA6CEA" w:rsidP="00FA6CEA">
            <w:pPr>
              <w:rPr>
                <w:bCs/>
              </w:rPr>
            </w:pPr>
          </w:p>
          <w:p w:rsidR="00FA6CEA" w:rsidRPr="004576A1" w:rsidRDefault="00FA6CEA" w:rsidP="00FA6CEA">
            <w:pPr>
              <w:tabs>
                <w:tab w:val="left" w:pos="480"/>
              </w:tabs>
            </w:pPr>
            <w:r w:rsidRPr="004576A1">
              <w:rPr>
                <w:b/>
                <w:position w:val="-1"/>
              </w:rPr>
              <w:t>5.</w:t>
            </w:r>
            <w:r w:rsidRPr="004576A1">
              <w:rPr>
                <w:position w:val="-1"/>
              </w:rPr>
              <w:t xml:space="preserve">  U.S. Physical</w:t>
            </w:r>
            <w:r w:rsidRPr="004576A1">
              <w:rPr>
                <w:spacing w:val="-7"/>
                <w:position w:val="-1"/>
              </w:rPr>
              <w:t xml:space="preserve"> </w:t>
            </w:r>
            <w:r w:rsidRPr="004576A1">
              <w:rPr>
                <w:position w:val="-1"/>
              </w:rPr>
              <w:t xml:space="preserve">Address </w:t>
            </w:r>
          </w:p>
          <w:p w:rsidR="00FA6CEA" w:rsidRPr="004576A1" w:rsidRDefault="00FA6CEA" w:rsidP="00FA6CEA">
            <w:pPr>
              <w:rPr>
                <w:bCs/>
              </w:rPr>
            </w:pPr>
          </w:p>
          <w:p w:rsidR="00FA6CEA" w:rsidRPr="004576A1" w:rsidRDefault="00FA6CEA" w:rsidP="00FA6CEA">
            <w:pPr>
              <w:rPr>
                <w:bCs/>
              </w:rPr>
            </w:pPr>
            <w:r w:rsidRPr="004576A1">
              <w:t>Street Number and Name</w:t>
            </w:r>
          </w:p>
          <w:p w:rsidR="00FA6CEA" w:rsidRPr="004576A1" w:rsidRDefault="00FA6CEA" w:rsidP="00FA6CEA">
            <w:r w:rsidRPr="004576A1">
              <w:t>Apt.  Ste.  Flr. Number</w:t>
            </w:r>
          </w:p>
          <w:p w:rsidR="00FA6CEA" w:rsidRPr="004576A1" w:rsidRDefault="00FA6CEA" w:rsidP="00FA6CEA">
            <w:r w:rsidRPr="004576A1">
              <w:t>City or Town</w:t>
            </w:r>
          </w:p>
          <w:p w:rsidR="00FA6CEA" w:rsidRPr="004576A1" w:rsidRDefault="00FA6CEA" w:rsidP="00FA6CEA">
            <w:r w:rsidRPr="004576A1">
              <w:t>State</w:t>
            </w:r>
          </w:p>
          <w:p w:rsidR="00FA6CEA" w:rsidRDefault="00FA6CEA" w:rsidP="00FA6CEA">
            <w:r w:rsidRPr="004576A1">
              <w:t>ZIP Code</w:t>
            </w:r>
          </w:p>
          <w:p w:rsidR="00FA6CEA" w:rsidRDefault="00FA6CEA" w:rsidP="00FA6CEA"/>
          <w:p w:rsidR="00FA6CEA" w:rsidRDefault="00FA6CEA" w:rsidP="00FA6CEA">
            <w:r>
              <w:rPr>
                <w:b/>
              </w:rPr>
              <w:t>6.</w:t>
            </w:r>
            <w:r>
              <w:t xml:space="preserve"> Alien Registration number (A-Number) (if any)</w:t>
            </w:r>
          </w:p>
          <w:p w:rsidR="00FA6CEA" w:rsidRPr="004576A1" w:rsidRDefault="00FA6CEA" w:rsidP="00FA6CEA"/>
          <w:p w:rsidR="00FA6CEA" w:rsidRDefault="00FA6CEA" w:rsidP="003463DC">
            <w:r>
              <w:rPr>
                <w:b/>
              </w:rPr>
              <w:t>7.</w:t>
            </w:r>
            <w:r>
              <w:t xml:space="preserve"> U.S. Social Security Number (if any)</w:t>
            </w:r>
          </w:p>
          <w:p w:rsidR="00FA6CEA" w:rsidRDefault="00FA6CEA" w:rsidP="003463DC">
            <w:pPr>
              <w:rPr>
                <w:b/>
              </w:rPr>
            </w:pPr>
          </w:p>
          <w:p w:rsidR="00FA6CEA" w:rsidRPr="00FA6CEA" w:rsidRDefault="00FA6CEA" w:rsidP="003463DC">
            <w:r>
              <w:rPr>
                <w:b/>
              </w:rPr>
              <w:t xml:space="preserve">8. </w:t>
            </w:r>
            <w:r>
              <w:t>USCIS Online Account Number (if any)</w:t>
            </w:r>
          </w:p>
        </w:tc>
        <w:tc>
          <w:tcPr>
            <w:tcW w:w="4095" w:type="dxa"/>
          </w:tcPr>
          <w:p w:rsidR="00FA6CEA" w:rsidRDefault="00FA6CEA" w:rsidP="004D11E1">
            <w:r>
              <w:rPr>
                <w:b/>
              </w:rPr>
              <w:lastRenderedPageBreak/>
              <w:t>[Page 1]</w:t>
            </w:r>
          </w:p>
          <w:p w:rsidR="00FA6CEA" w:rsidRDefault="00FA6CEA" w:rsidP="004D11E1"/>
          <w:p w:rsidR="00FA6CEA" w:rsidRPr="004576A1" w:rsidRDefault="00FA6CEA" w:rsidP="004D11E1">
            <w:pPr>
              <w:rPr>
                <w:b/>
              </w:rPr>
            </w:pPr>
            <w:r w:rsidRPr="004576A1">
              <w:rPr>
                <w:b/>
              </w:rPr>
              <w:t>Part 1. Information About You (Appellant)</w:t>
            </w:r>
          </w:p>
          <w:p w:rsidR="00FA6CEA" w:rsidRPr="004576A1" w:rsidRDefault="00FA6CEA" w:rsidP="004D11E1"/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rPr>
                <w:b/>
              </w:rPr>
              <w:t>1.</w:t>
            </w:r>
            <w:r>
              <w:t xml:space="preserve"> </w:t>
            </w:r>
            <w:r w:rsidRPr="004576A1">
              <w:t>Full Legal Name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Middle Name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rPr>
                <w:b/>
              </w:rPr>
              <w:t>2.</w:t>
            </w:r>
            <w:r w:rsidRPr="004576A1">
              <w:t xml:space="preserve"> Any Other Names Used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 xml:space="preserve">    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rPr>
                <w:b/>
              </w:rPr>
              <w:t>A.</w:t>
            </w:r>
            <w:r w:rsidRPr="004576A1">
              <w:t xml:space="preserve"> 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Middle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rPr>
                <w:b/>
              </w:rPr>
              <w:t>B.</w:t>
            </w:r>
            <w:r w:rsidRPr="004576A1">
              <w:t xml:space="preserve"> Family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(Last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Given</w:t>
            </w:r>
            <w:r w:rsidRPr="004576A1">
              <w:rPr>
                <w:spacing w:val="-5"/>
              </w:rPr>
              <w:t xml:space="preserve"> </w:t>
            </w:r>
            <w:r w:rsidRPr="004576A1">
              <w:t>Name</w:t>
            </w:r>
            <w:r w:rsidRPr="004576A1">
              <w:rPr>
                <w:spacing w:val="-5"/>
              </w:rPr>
              <w:t xml:space="preserve"> </w:t>
            </w:r>
            <w:r w:rsidRPr="004576A1">
              <w:t>(First</w:t>
            </w:r>
            <w:r w:rsidRPr="004576A1">
              <w:rPr>
                <w:spacing w:val="-4"/>
              </w:rPr>
              <w:t xml:space="preserve"> </w:t>
            </w:r>
            <w:r w:rsidRPr="004576A1">
              <w:t>Name)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t>Middle</w:t>
            </w:r>
            <w:r w:rsidRPr="004576A1">
              <w:rPr>
                <w:spacing w:val="-6"/>
              </w:rPr>
              <w:t xml:space="preserve"> </w:t>
            </w:r>
            <w:r w:rsidRPr="004576A1">
              <w:t>Name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</w:p>
          <w:p w:rsidR="00FA6CEA" w:rsidRPr="004576A1" w:rsidRDefault="00FA6CEA" w:rsidP="004D11E1">
            <w:pPr>
              <w:tabs>
                <w:tab w:val="left" w:pos="460"/>
              </w:tabs>
            </w:pPr>
            <w:r w:rsidRPr="004576A1">
              <w:rPr>
                <w:b/>
              </w:rPr>
              <w:t>3.</w:t>
            </w:r>
            <w:r w:rsidRPr="004576A1">
              <w:t xml:space="preserve">  U.S. Mailing Address </w:t>
            </w:r>
          </w:p>
          <w:p w:rsidR="00FA6CEA" w:rsidRPr="004576A1" w:rsidRDefault="00FA6CEA" w:rsidP="004D11E1">
            <w:r w:rsidRPr="004576A1">
              <w:t>In Care Of Name</w:t>
            </w:r>
          </w:p>
          <w:p w:rsidR="00FA6CEA" w:rsidRPr="004576A1" w:rsidRDefault="00FA6CEA" w:rsidP="004D11E1">
            <w:r w:rsidRPr="004576A1">
              <w:t>Street Number and Name</w:t>
            </w:r>
          </w:p>
          <w:p w:rsidR="00FA6CEA" w:rsidRPr="004576A1" w:rsidRDefault="00FA6CEA" w:rsidP="004D11E1">
            <w:r w:rsidRPr="004576A1">
              <w:t>Apt.  Ste.  Flr. Number</w:t>
            </w:r>
          </w:p>
          <w:p w:rsidR="00FA6CEA" w:rsidRPr="004576A1" w:rsidRDefault="00FA6CEA" w:rsidP="004D11E1">
            <w:r w:rsidRPr="004576A1">
              <w:t>City or Town</w:t>
            </w:r>
          </w:p>
          <w:p w:rsidR="00FA6CEA" w:rsidRPr="004576A1" w:rsidRDefault="00FA6CEA" w:rsidP="004D11E1">
            <w:r w:rsidRPr="004576A1">
              <w:t>State</w:t>
            </w:r>
          </w:p>
          <w:p w:rsidR="00FA6CEA" w:rsidRPr="004576A1" w:rsidRDefault="00FA6CEA" w:rsidP="004D11E1">
            <w:r w:rsidRPr="004576A1">
              <w:t>ZIP Code</w:t>
            </w:r>
          </w:p>
          <w:p w:rsidR="00FA6CEA" w:rsidRPr="004576A1" w:rsidRDefault="00FA6CEA" w:rsidP="004D11E1"/>
          <w:p w:rsidR="00FA6CEA" w:rsidRPr="004576A1" w:rsidRDefault="00FA6CEA" w:rsidP="004D11E1">
            <w:r w:rsidRPr="004576A1">
              <w:rPr>
                <w:b/>
              </w:rPr>
              <w:t>4.</w:t>
            </w:r>
            <w:r w:rsidRPr="004576A1">
              <w:t xml:space="preserve"> Is your current</w:t>
            </w:r>
            <w:r w:rsidRPr="004576A1">
              <w:rPr>
                <w:spacing w:val="-6"/>
              </w:rPr>
              <w:t xml:space="preserve"> </w:t>
            </w:r>
            <w:r w:rsidRPr="004576A1">
              <w:t>U.S. mailing</w:t>
            </w:r>
            <w:r w:rsidRPr="004576A1">
              <w:rPr>
                <w:spacing w:val="-6"/>
              </w:rPr>
              <w:t xml:space="preserve"> </w:t>
            </w:r>
            <w:r w:rsidRPr="004576A1">
              <w:t>address</w:t>
            </w:r>
            <w:r w:rsidRPr="004576A1">
              <w:rPr>
                <w:spacing w:val="-1"/>
              </w:rPr>
              <w:t xml:space="preserve"> </w:t>
            </w:r>
            <w:r w:rsidRPr="004576A1">
              <w:t>the</w:t>
            </w:r>
            <w:r w:rsidRPr="004576A1">
              <w:rPr>
                <w:spacing w:val="-2"/>
              </w:rPr>
              <w:t xml:space="preserve"> </w:t>
            </w:r>
            <w:r w:rsidRPr="004576A1">
              <w:t>same</w:t>
            </w:r>
            <w:r w:rsidRPr="004576A1">
              <w:rPr>
                <w:spacing w:val="-4"/>
              </w:rPr>
              <w:t xml:space="preserve"> </w:t>
            </w:r>
            <w:r w:rsidRPr="004576A1">
              <w:t>as your U.S. physical</w:t>
            </w:r>
            <w:r w:rsidRPr="004576A1">
              <w:rPr>
                <w:spacing w:val="-3"/>
              </w:rPr>
              <w:t xml:space="preserve"> </w:t>
            </w:r>
            <w:r w:rsidRPr="004576A1">
              <w:t>address?</w:t>
            </w:r>
          </w:p>
          <w:p w:rsidR="00FA6CEA" w:rsidRPr="004576A1" w:rsidRDefault="00FA6CEA" w:rsidP="004D11E1">
            <w:pPr>
              <w:tabs>
                <w:tab w:val="left" w:pos="460"/>
              </w:tabs>
            </w:pPr>
          </w:p>
          <w:p w:rsidR="00FA6CEA" w:rsidRPr="004576A1" w:rsidRDefault="00FA6CEA" w:rsidP="004D11E1">
            <w:pPr>
              <w:rPr>
                <w:bCs/>
              </w:rPr>
            </w:pPr>
            <w:r w:rsidRPr="004576A1">
              <w:t>If you answered</w:t>
            </w:r>
            <w:r w:rsidRPr="004576A1">
              <w:rPr>
                <w:spacing w:val="-8"/>
              </w:rPr>
              <w:t xml:space="preserve"> </w:t>
            </w:r>
            <w:r w:rsidRPr="004576A1">
              <w:t>"No," provide</w:t>
            </w:r>
            <w:r w:rsidRPr="004576A1">
              <w:rPr>
                <w:spacing w:val="-6"/>
              </w:rPr>
              <w:t xml:space="preserve"> </w:t>
            </w:r>
            <w:r w:rsidRPr="004576A1">
              <w:t>your U.S. physical</w:t>
            </w:r>
            <w:r w:rsidRPr="004576A1">
              <w:rPr>
                <w:spacing w:val="-7"/>
              </w:rPr>
              <w:t xml:space="preserve"> </w:t>
            </w:r>
            <w:r w:rsidRPr="004576A1">
              <w:t>address in</w:t>
            </w:r>
            <w:r w:rsidRPr="004576A1">
              <w:rPr>
                <w:spacing w:val="-2"/>
              </w:rPr>
              <w:t xml:space="preserve"> </w:t>
            </w:r>
            <w:r w:rsidRPr="004576A1">
              <w:rPr>
                <w:b/>
                <w:bCs/>
              </w:rPr>
              <w:t>Item Number 5.</w:t>
            </w:r>
          </w:p>
          <w:p w:rsidR="00FA6CEA" w:rsidRPr="004576A1" w:rsidRDefault="00FA6CEA" w:rsidP="004D11E1">
            <w:pPr>
              <w:rPr>
                <w:bCs/>
              </w:rPr>
            </w:pPr>
          </w:p>
          <w:p w:rsidR="00FA6CEA" w:rsidRPr="004576A1" w:rsidRDefault="00FA6CEA" w:rsidP="004D11E1">
            <w:pPr>
              <w:tabs>
                <w:tab w:val="left" w:pos="480"/>
              </w:tabs>
            </w:pPr>
            <w:r w:rsidRPr="004576A1">
              <w:rPr>
                <w:b/>
                <w:position w:val="-1"/>
              </w:rPr>
              <w:t>5.</w:t>
            </w:r>
            <w:r w:rsidRPr="004576A1">
              <w:rPr>
                <w:position w:val="-1"/>
              </w:rPr>
              <w:t xml:space="preserve">  U.S. Physical</w:t>
            </w:r>
            <w:r w:rsidRPr="004576A1">
              <w:rPr>
                <w:spacing w:val="-7"/>
                <w:position w:val="-1"/>
              </w:rPr>
              <w:t xml:space="preserve"> </w:t>
            </w:r>
            <w:r w:rsidRPr="004576A1">
              <w:rPr>
                <w:position w:val="-1"/>
              </w:rPr>
              <w:t xml:space="preserve">Address </w:t>
            </w:r>
          </w:p>
          <w:p w:rsidR="00FA6CEA" w:rsidRPr="004576A1" w:rsidRDefault="00FA6CEA" w:rsidP="004D11E1">
            <w:pPr>
              <w:rPr>
                <w:bCs/>
              </w:rPr>
            </w:pPr>
          </w:p>
          <w:p w:rsidR="00FA6CEA" w:rsidRPr="004576A1" w:rsidRDefault="00FA6CEA" w:rsidP="004D11E1">
            <w:pPr>
              <w:rPr>
                <w:bCs/>
              </w:rPr>
            </w:pPr>
            <w:r w:rsidRPr="004576A1">
              <w:t>Street Number and Name</w:t>
            </w:r>
          </w:p>
          <w:p w:rsidR="00FA6CEA" w:rsidRPr="004576A1" w:rsidRDefault="00FA6CEA" w:rsidP="004D11E1">
            <w:r w:rsidRPr="004576A1">
              <w:t>Apt.  Ste.  Flr. Number</w:t>
            </w:r>
          </w:p>
          <w:p w:rsidR="00FA6CEA" w:rsidRPr="004576A1" w:rsidRDefault="00FA6CEA" w:rsidP="004D11E1">
            <w:r w:rsidRPr="004576A1">
              <w:t>City or Town</w:t>
            </w:r>
          </w:p>
          <w:p w:rsidR="00FA6CEA" w:rsidRPr="004576A1" w:rsidRDefault="00FA6CEA" w:rsidP="004D11E1">
            <w:r w:rsidRPr="004576A1">
              <w:t>State</w:t>
            </w:r>
          </w:p>
          <w:p w:rsidR="00FA6CEA" w:rsidRDefault="00FA6CEA" w:rsidP="004D11E1">
            <w:r w:rsidRPr="004576A1">
              <w:t>ZIP Code</w:t>
            </w:r>
          </w:p>
          <w:p w:rsidR="00FA6CEA" w:rsidRDefault="00FA6CEA" w:rsidP="004D11E1"/>
          <w:p w:rsidR="00FA6CEA" w:rsidRPr="004576A1" w:rsidRDefault="00FA6CEA" w:rsidP="004D11E1">
            <w:r>
              <w:rPr>
                <w:b/>
              </w:rPr>
              <w:t>6.</w:t>
            </w:r>
            <w:r>
              <w:t xml:space="preserve"> Alien Registration number (A-Number) (if any)</w:t>
            </w:r>
          </w:p>
          <w:p w:rsidR="00FA6CEA" w:rsidRDefault="00FA6CEA" w:rsidP="004D11E1"/>
          <w:p w:rsidR="00FA6CEA" w:rsidRDefault="00FA6CEA" w:rsidP="004D11E1">
            <w:r w:rsidRPr="00FA6CEA">
              <w:rPr>
                <w:color w:val="FF0000"/>
              </w:rPr>
              <w:t>[delete]</w:t>
            </w:r>
          </w:p>
          <w:p w:rsidR="00FA6CEA" w:rsidRDefault="00FA6CEA" w:rsidP="004D11E1"/>
          <w:p w:rsidR="00FA6CEA" w:rsidRPr="00FA6CEA" w:rsidRDefault="00FA6CEA" w:rsidP="004D11E1">
            <w:r w:rsidRPr="00FA6CEA">
              <w:rPr>
                <w:b/>
                <w:color w:val="FF0000"/>
              </w:rPr>
              <w:t>7.</w:t>
            </w:r>
            <w:r>
              <w:t xml:space="preserve"> USCIS Online Account Number (if any)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C8" w:rsidRDefault="00F92AC8">
      <w:r>
        <w:separator/>
      </w:r>
    </w:p>
  </w:endnote>
  <w:endnote w:type="continuationSeparator" w:id="0">
    <w:p w:rsidR="00F92AC8" w:rsidRDefault="00F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53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C8" w:rsidRDefault="00F92AC8">
      <w:r>
        <w:separator/>
      </w:r>
    </w:p>
  </w:footnote>
  <w:footnote w:type="continuationSeparator" w:id="0">
    <w:p w:rsidR="00F92AC8" w:rsidRDefault="00F9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C8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570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31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04D3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17A7D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1CA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170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2749C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12D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2AC8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6CEA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im\Desktop\TOC%20Template%200114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 Template 01142014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2018-03-01T19:25:00Z</dcterms:created>
  <dcterms:modified xsi:type="dcterms:W3CDTF">2018-03-01T19:25:00Z</dcterms:modified>
</cp:coreProperties>
</file>