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756D8E0E"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5E5894">
              <w:rPr>
                <w:rStyle w:val="Headerlarge"/>
                <w:sz w:val="26"/>
              </w:rPr>
              <w:t>201</w:t>
            </w:r>
            <w:r w:rsidR="00777460">
              <w:rPr>
                <w:rStyle w:val="Headerlarge"/>
                <w:sz w:val="26"/>
              </w:rPr>
              <w:t>8</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06EFAF84"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5E5894">
              <w:rPr>
                <w:rStyle w:val="Headermedium"/>
                <w:b w:val="0"/>
                <w:bCs w:val="0"/>
              </w:rPr>
              <w:t>201</w:t>
            </w:r>
            <w:r w:rsidR="00777460">
              <w:rPr>
                <w:rStyle w:val="Headermedium"/>
                <w:b w:val="0"/>
                <w:bCs w:val="0"/>
              </w:rPr>
              <w:t>8</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342D1B2B" w:rsidR="00B538DA" w:rsidRDefault="00B538DA" w:rsidP="00E73F3C">
            <w:pPr>
              <w:pStyle w:val="BodyText20"/>
              <w:tabs>
                <w:tab w:val="right" w:leader="dot" w:pos="9504"/>
              </w:tabs>
              <w:spacing w:before="0"/>
              <w:jc w:val="right"/>
              <w:rPr>
                <w:rStyle w:val="Headermedium"/>
              </w:rPr>
            </w:pPr>
            <w:r>
              <w:rPr>
                <w:rStyle w:val="Headermedium"/>
              </w:rPr>
              <w:t>Schedule R (Form 5500) 201</w:t>
            </w:r>
            <w:r w:rsidR="00E61B3F">
              <w:rPr>
                <w:rStyle w:val="Headermedium"/>
              </w:rPr>
              <w:t>8</w:t>
            </w:r>
          </w:p>
          <w:p w14:paraId="700A96B8" w14:textId="35B068A8" w:rsidR="00B538DA" w:rsidRDefault="00B538DA" w:rsidP="00326CE8">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19059A">
              <w:rPr>
                <w:rStyle w:val="Headermedium"/>
              </w:rPr>
              <w:t>17</w:t>
            </w:r>
            <w:r w:rsidR="00326CE8">
              <w:rPr>
                <w:rStyle w:val="Headermedium"/>
              </w:rPr>
              <w:t>1027</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8C3DD2">
        <w:trPr>
          <w:gridBefore w:val="1"/>
          <w:wBefore w:w="7" w:type="dxa"/>
          <w:trHeight w:val="625"/>
        </w:trPr>
        <w:tc>
          <w:tcPr>
            <w:tcW w:w="11513" w:type="dxa"/>
            <w:gridSpan w:val="5"/>
            <w:vAlign w:val="bottom"/>
          </w:tcPr>
          <w:p w14:paraId="586DA552" w14:textId="77777777" w:rsidR="00346675" w:rsidRDefault="00346675" w:rsidP="008B430B">
            <w:pPr>
              <w:tabs>
                <w:tab w:val="left" w:pos="360"/>
                <w:tab w:val="right" w:leader="dot" w:pos="11225"/>
              </w:tabs>
              <w:autoSpaceDE w:val="0"/>
              <w:autoSpaceDN w:val="0"/>
              <w:adjustRightInd w:val="0"/>
              <w:spacing w:before="20"/>
              <w:ind w:left="302" w:hanging="360"/>
              <w:rPr>
                <w:rStyle w:val="Content"/>
                <w:rFonts w:ascii="Arial" w:hAnsi="Arial"/>
                <w:bCs w:val="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8C3DD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381DB2">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BE76FB">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BE76FB">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BE76FB">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77777777" w:rsidR="00346675" w:rsidRDefault="00346675" w:rsidP="008B430B">
            <w:pPr>
              <w:tabs>
                <w:tab w:val="left" w:pos="360"/>
              </w:tabs>
              <w:autoSpaceDE w:val="0"/>
              <w:autoSpaceDN w:val="0"/>
              <w:adjustRightInd w:val="0"/>
              <w:spacing w:before="20"/>
              <w:ind w:left="432"/>
              <w:rPr>
                <w:rStyle w:val="Content"/>
                <w:b w:val="0"/>
                <w:bCs w:val="0"/>
              </w:rPr>
            </w:pPr>
            <w:r>
              <w:rPr>
                <w:rStyle w:val="Formtext"/>
              </w:rPr>
              <w:t xml:space="preserve">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777460">
        <w:trPr>
          <w:gridBefore w:val="1"/>
          <w:wBefore w:w="7" w:type="dxa"/>
          <w:trHeight w:val="527"/>
        </w:trPr>
        <w:tc>
          <w:tcPr>
            <w:tcW w:w="11513" w:type="dxa"/>
            <w:gridSpan w:val="5"/>
            <w:tcBorders>
              <w:bottom w:val="single" w:sz="12" w:space="0" w:color="auto"/>
            </w:tcBorders>
            <w:vAlign w:val="bottom"/>
          </w:tcPr>
          <w:p w14:paraId="586DA55D" w14:textId="77777777" w:rsidR="00346675" w:rsidRDefault="00346675" w:rsidP="00BE76FB">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E61B3F">
            <w:pPr>
              <w:tabs>
                <w:tab w:val="left" w:pos="360"/>
              </w:tabs>
              <w:autoSpaceDE w:val="0"/>
              <w:autoSpaceDN w:val="0"/>
              <w:adjustRightInd w:val="0"/>
              <w:spacing w:before="2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E61B3F">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p w14:paraId="586DA59D" w14:textId="77777777"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6B2E" w14:textId="77777777" w:rsidR="00617571" w:rsidRDefault="00617571">
      <w:r>
        <w:separator/>
      </w:r>
    </w:p>
  </w:endnote>
  <w:endnote w:type="continuationSeparator" w:id="0">
    <w:p w14:paraId="2A43EA84" w14:textId="77777777" w:rsidR="00617571" w:rsidRDefault="006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D0CF" w14:textId="77777777" w:rsidR="00617571" w:rsidRDefault="00617571">
      <w:r>
        <w:separator/>
      </w:r>
    </w:p>
  </w:footnote>
  <w:footnote w:type="continuationSeparator" w:id="0">
    <w:p w14:paraId="7E275469" w14:textId="77777777" w:rsidR="00617571" w:rsidRDefault="0061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4BABB638" w:rsidR="00EC3BF5" w:rsidRDefault="00484EFF" w:rsidP="003E6DDF">
    <w:pPr>
      <w:pStyle w:val="Header"/>
      <w:tabs>
        <w:tab w:val="left" w:pos="6480"/>
      </w:tabs>
      <w:ind w:left="29"/>
    </w:pPr>
    <w:r>
      <w:t xml:space="preserve">                   </w:t>
    </w:r>
    <w:r w:rsidR="00242CF5">
      <w:t>Schedule R (Form 5500) 201</w:t>
    </w:r>
    <w:r w:rsidR="00E61B3F">
      <w:t>8</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7D247A">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157A5D3C" w:rsidR="00DE5B46" w:rsidRDefault="00DE5B46" w:rsidP="003E6DDF">
    <w:pPr>
      <w:pStyle w:val="Header"/>
      <w:tabs>
        <w:tab w:val="left" w:pos="4140"/>
      </w:tabs>
      <w:ind w:left="29" w:firstLine="835"/>
    </w:pPr>
    <w:r>
      <w:t xml:space="preserve">Schedule R (Form 5500) </w:t>
    </w:r>
    <w:r w:rsidR="00B243B9">
      <w:t>201</w:t>
    </w:r>
    <w:r w:rsidR="00E61B3F">
      <w:t>8</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543602">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A2592"/>
    <w:rsid w:val="001A4174"/>
    <w:rsid w:val="001A4223"/>
    <w:rsid w:val="001B077D"/>
    <w:rsid w:val="001C3F9E"/>
    <w:rsid w:val="001D303B"/>
    <w:rsid w:val="001E1A58"/>
    <w:rsid w:val="001F0781"/>
    <w:rsid w:val="00217020"/>
    <w:rsid w:val="0021704B"/>
    <w:rsid w:val="00220624"/>
    <w:rsid w:val="00225072"/>
    <w:rsid w:val="0023571E"/>
    <w:rsid w:val="00237AD2"/>
    <w:rsid w:val="00242CF5"/>
    <w:rsid w:val="002457EC"/>
    <w:rsid w:val="00255BF2"/>
    <w:rsid w:val="00256CFE"/>
    <w:rsid w:val="00280667"/>
    <w:rsid w:val="00282C38"/>
    <w:rsid w:val="002A4E8D"/>
    <w:rsid w:val="002B3544"/>
    <w:rsid w:val="002C1CAC"/>
    <w:rsid w:val="002D238C"/>
    <w:rsid w:val="002F55B7"/>
    <w:rsid w:val="00326CE8"/>
    <w:rsid w:val="00346675"/>
    <w:rsid w:val="003560A5"/>
    <w:rsid w:val="003602A0"/>
    <w:rsid w:val="0036252E"/>
    <w:rsid w:val="0036619C"/>
    <w:rsid w:val="00381DB2"/>
    <w:rsid w:val="003A659F"/>
    <w:rsid w:val="003C4443"/>
    <w:rsid w:val="003E1F24"/>
    <w:rsid w:val="003E6DDF"/>
    <w:rsid w:val="003F12A7"/>
    <w:rsid w:val="00414A61"/>
    <w:rsid w:val="00435438"/>
    <w:rsid w:val="00445B79"/>
    <w:rsid w:val="00463EB5"/>
    <w:rsid w:val="004720B3"/>
    <w:rsid w:val="00484EFF"/>
    <w:rsid w:val="00486FD3"/>
    <w:rsid w:val="004906E1"/>
    <w:rsid w:val="00490F87"/>
    <w:rsid w:val="00491C60"/>
    <w:rsid w:val="00497257"/>
    <w:rsid w:val="004B0555"/>
    <w:rsid w:val="004C318A"/>
    <w:rsid w:val="004E00B3"/>
    <w:rsid w:val="004E6580"/>
    <w:rsid w:val="004F493A"/>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E5894"/>
    <w:rsid w:val="00601095"/>
    <w:rsid w:val="00602A9E"/>
    <w:rsid w:val="0061613E"/>
    <w:rsid w:val="00617571"/>
    <w:rsid w:val="00622F53"/>
    <w:rsid w:val="0063010E"/>
    <w:rsid w:val="0064046A"/>
    <w:rsid w:val="00645C7E"/>
    <w:rsid w:val="006570A7"/>
    <w:rsid w:val="00662F46"/>
    <w:rsid w:val="00673C19"/>
    <w:rsid w:val="006A4DCF"/>
    <w:rsid w:val="006B2360"/>
    <w:rsid w:val="006B6351"/>
    <w:rsid w:val="006C0FFE"/>
    <w:rsid w:val="006C40C2"/>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C4958"/>
    <w:rsid w:val="007D247A"/>
    <w:rsid w:val="007F0CE4"/>
    <w:rsid w:val="007F0FBC"/>
    <w:rsid w:val="00802A1B"/>
    <w:rsid w:val="00803587"/>
    <w:rsid w:val="00813FF0"/>
    <w:rsid w:val="00824374"/>
    <w:rsid w:val="00824D42"/>
    <w:rsid w:val="00827346"/>
    <w:rsid w:val="00834BEA"/>
    <w:rsid w:val="00837A51"/>
    <w:rsid w:val="008436F5"/>
    <w:rsid w:val="00872FA9"/>
    <w:rsid w:val="008810F0"/>
    <w:rsid w:val="00883B95"/>
    <w:rsid w:val="008942D0"/>
    <w:rsid w:val="008969A5"/>
    <w:rsid w:val="008B430B"/>
    <w:rsid w:val="008C3DD2"/>
    <w:rsid w:val="008C6EB3"/>
    <w:rsid w:val="008D097D"/>
    <w:rsid w:val="008D7D53"/>
    <w:rsid w:val="008D7F9C"/>
    <w:rsid w:val="008E3CFB"/>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C0E64"/>
    <w:rsid w:val="009C1659"/>
    <w:rsid w:val="00A1218B"/>
    <w:rsid w:val="00A60FF6"/>
    <w:rsid w:val="00A646BF"/>
    <w:rsid w:val="00A65582"/>
    <w:rsid w:val="00A66758"/>
    <w:rsid w:val="00A674C9"/>
    <w:rsid w:val="00A74DC1"/>
    <w:rsid w:val="00A804A7"/>
    <w:rsid w:val="00A822ED"/>
    <w:rsid w:val="00A83D98"/>
    <w:rsid w:val="00A93D8C"/>
    <w:rsid w:val="00A95D50"/>
    <w:rsid w:val="00AA4383"/>
    <w:rsid w:val="00AB188A"/>
    <w:rsid w:val="00AB780E"/>
    <w:rsid w:val="00AC31C1"/>
    <w:rsid w:val="00AC3993"/>
    <w:rsid w:val="00AE7733"/>
    <w:rsid w:val="00AF365F"/>
    <w:rsid w:val="00B15343"/>
    <w:rsid w:val="00B243B9"/>
    <w:rsid w:val="00B26DBB"/>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C2758"/>
    <w:rsid w:val="00CC56C4"/>
    <w:rsid w:val="00CC62D7"/>
    <w:rsid w:val="00CC7DEC"/>
    <w:rsid w:val="00CF2618"/>
    <w:rsid w:val="00D043AD"/>
    <w:rsid w:val="00D07DD3"/>
    <w:rsid w:val="00D2047A"/>
    <w:rsid w:val="00D20D70"/>
    <w:rsid w:val="00D2768F"/>
    <w:rsid w:val="00D3679A"/>
    <w:rsid w:val="00D3793D"/>
    <w:rsid w:val="00D37B1A"/>
    <w:rsid w:val="00D42CCC"/>
    <w:rsid w:val="00D44D75"/>
    <w:rsid w:val="00D47DFC"/>
    <w:rsid w:val="00D5094A"/>
    <w:rsid w:val="00D74B6D"/>
    <w:rsid w:val="00D96EAE"/>
    <w:rsid w:val="00DA66B3"/>
    <w:rsid w:val="00DA7FBC"/>
    <w:rsid w:val="00DD3A7E"/>
    <w:rsid w:val="00DD6774"/>
    <w:rsid w:val="00DE319E"/>
    <w:rsid w:val="00DE5B46"/>
    <w:rsid w:val="00E27099"/>
    <w:rsid w:val="00E364F3"/>
    <w:rsid w:val="00E43CFC"/>
    <w:rsid w:val="00E565AA"/>
    <w:rsid w:val="00E61B3F"/>
    <w:rsid w:val="00E62351"/>
    <w:rsid w:val="00E67222"/>
    <w:rsid w:val="00E72CFF"/>
    <w:rsid w:val="00E8085B"/>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700B"/>
    <w:rsid w:val="00F564B4"/>
    <w:rsid w:val="00F76DF4"/>
    <w:rsid w:val="00FA06D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GDIT-8312-3356</_dlc_DocId>
    <_dlc_DocIdUrl xmlns="544be07d-7465-4746-b40c-f2df032bad02">
      <Url>https://spspi.gdit.com/opshcsd/Civilian/CPS/efast2/_layouts/DocIdRedir.aspx?ID=GDIT-8312-3356</Url>
      <Description>GDIT-8312-3356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2.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3.xml><?xml version="1.0" encoding="utf-8"?>
<ds:datastoreItem xmlns:ds="http://schemas.openxmlformats.org/officeDocument/2006/customXml" ds:itemID="{BC6F326D-649D-4CFB-961D-D9EF33EAFBB1}">
  <ds:schemaRefs>
    <ds:schemaRef ds:uri="http://purl.org/dc/dcmitype/"/>
    <ds:schemaRef ds:uri="http://www.w3.org/XML/1998/namespace"/>
    <ds:schemaRef ds:uri="http://schemas.openxmlformats.org/package/2006/metadata/core-properties"/>
    <ds:schemaRef ds:uri="http://purl.org/dc/elements/1.1/"/>
    <ds:schemaRef ds:uri="544be07d-7465-4746-b40c-f2df032bad02"/>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D38E3FB-0232-4E5C-9E27-508CDFF9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6.xml><?xml version="1.0" encoding="utf-8"?>
<ds:datastoreItem xmlns:ds="http://schemas.openxmlformats.org/officeDocument/2006/customXml" ds:itemID="{736B4301-B204-4C90-9BC6-B3B32261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2007-04-24T17:21:00Z</cp:lastPrinted>
  <dcterms:created xsi:type="dcterms:W3CDTF">2018-03-22T19:22:00Z</dcterms:created>
  <dcterms:modified xsi:type="dcterms:W3CDTF">2018-03-22T19:22:00Z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GDIT-8312-2828</vt:lpwstr>
  </property>
  <property fmtid="{D5CDD505-2E9C-101B-9397-08002B2CF9AE}" pid="7" name="_dlc_DocIdItemGuid">
    <vt:lpwstr>974560f8-b025-4c70-b5a5-827ad44ded6f</vt:lpwstr>
  </property>
  <property fmtid="{D5CDD505-2E9C-101B-9397-08002B2CF9AE}" pid="8" name="_dlc_DocIdUrl">
    <vt:lpwstr>https://spspi.gdit.com/opshcsd/Civilian/CPS/efast2/_layouts/DocIdRedir.aspx?ID=GDIT-8312-2828, GDIT-8312-2828</vt:lpwstr>
  </property>
  <property fmtid="{D5CDD505-2E9C-101B-9397-08002B2CF9AE}" pid="9" name="ContentTypeId">
    <vt:lpwstr>0x010100A3A02F02A6B12644B8ECAB6196C3AA36</vt:lpwstr>
  </property>
</Properties>
</file>