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14:paraId="28154368" w14:textId="77777777" w:rsidTr="0081666C">
        <w:trPr>
          <w:jc w:val="center"/>
        </w:trPr>
        <w:tc>
          <w:tcPr>
            <w:tcW w:w="2623" w:type="dxa"/>
            <w:gridSpan w:val="3"/>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7"/>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1C372B4C" w:rsidR="001B1B69" w:rsidRDefault="00435DD0">
            <w:pPr>
              <w:pBdr>
                <w:top w:val="single" w:sz="6" w:space="1" w:color="auto"/>
                <w:bottom w:val="single" w:sz="6" w:space="1" w:color="auto"/>
              </w:pBdr>
              <w:spacing w:before="120" w:after="120"/>
              <w:jc w:val="center"/>
              <w:rPr>
                <w:rStyle w:val="Headerlarge"/>
                <w:sz w:val="6"/>
                <w:szCs w:val="6"/>
              </w:rPr>
            </w:pPr>
            <w:r>
              <w:rPr>
                <w:rStyle w:val="Headerlarge"/>
                <w:sz w:val="26"/>
              </w:rPr>
              <w:t>201</w:t>
            </w:r>
            <w:r w:rsidR="00165892">
              <w:rPr>
                <w:rStyle w:val="Headerlarge"/>
                <w:sz w:val="26"/>
              </w:rPr>
              <w:t>8</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30" w:type="dxa"/>
            <w:gridSpan w:val="13"/>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81666C">
        <w:trPr>
          <w:cantSplit/>
          <w:jc w:val="center"/>
        </w:trPr>
        <w:tc>
          <w:tcPr>
            <w:tcW w:w="11436" w:type="dxa"/>
            <w:gridSpan w:val="14"/>
            <w:tcBorders>
              <w:top w:val="single" w:sz="4" w:space="0" w:color="auto"/>
              <w:bottom w:val="single" w:sz="4" w:space="0" w:color="auto"/>
            </w:tcBorders>
            <w:vAlign w:val="center"/>
          </w:tcPr>
          <w:p w14:paraId="2815436C" w14:textId="0B84B0B2" w:rsidR="001B1B69" w:rsidRDefault="0042250F">
            <w:pPr>
              <w:pStyle w:val="Heading1"/>
              <w:rPr>
                <w:rStyle w:val="Headermedium"/>
                <w:b w:val="0"/>
                <w:bCs w:val="0"/>
              </w:rPr>
            </w:pPr>
            <w:r>
              <w:rPr>
                <w:rStyle w:val="Formtext"/>
              </w:rPr>
              <w:t xml:space="preserve">For calendar plan year </w:t>
            </w:r>
            <w:r w:rsidR="007D6C24">
              <w:rPr>
                <w:rStyle w:val="Formtext"/>
              </w:rPr>
              <w:t>201</w:t>
            </w:r>
            <w:r w:rsidR="00165892">
              <w:rPr>
                <w:rStyle w:val="Formtext"/>
              </w:rPr>
              <w:t>8</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672851">
        <w:trPr>
          <w:cantSplit/>
          <w:trHeight w:val="260"/>
          <w:jc w:val="center"/>
        </w:trPr>
        <w:tc>
          <w:tcPr>
            <w:tcW w:w="2430" w:type="dxa"/>
            <w:gridSpan w:val="2"/>
            <w:tcBorders>
              <w:top w:val="single" w:sz="4" w:space="0" w:color="auto"/>
            </w:tcBorders>
            <w:vAlign w:val="center"/>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vAlign w:val="bottom"/>
          </w:tcPr>
          <w:p w14:paraId="2815436F" w14:textId="77777777" w:rsidR="004B48C4" w:rsidRDefault="004B48C4" w:rsidP="00CB24B1">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0" w14:textId="77777777" w:rsidR="004B48C4" w:rsidRPr="00203195" w:rsidRDefault="004B48C4" w:rsidP="00CB24B1">
            <w:pPr>
              <w:pStyle w:val="BodyText1"/>
              <w:tabs>
                <w:tab w:val="left" w:pos="252"/>
                <w:tab w:val="left" w:pos="2052"/>
                <w:tab w:val="left" w:pos="4032"/>
                <w:tab w:val="left" w:pos="7452"/>
                <w:tab w:val="right" w:leader="dot" w:pos="9504"/>
              </w:tabs>
              <w:spacing w:before="0" w:line="192" w:lineRule="auto"/>
              <w:rPr>
                <w:rStyle w:val="Formtext"/>
              </w:rPr>
            </w:pPr>
          </w:p>
          <w:p w14:paraId="28154371" w14:textId="77777777" w:rsidR="004B48C4" w:rsidRPr="00203195" w:rsidRDefault="004B48C4" w:rsidP="00CB24B1">
            <w:pPr>
              <w:pStyle w:val="BodyText1"/>
              <w:tabs>
                <w:tab w:val="left" w:pos="252"/>
                <w:tab w:val="left" w:pos="2052"/>
                <w:tab w:val="left" w:pos="4032"/>
                <w:tab w:val="left" w:pos="7452"/>
                <w:tab w:val="right" w:leader="dot" w:pos="9504"/>
              </w:tabs>
              <w:spacing w:before="0"/>
              <w:rPr>
                <w:rStyle w:val="Formtext"/>
                <w:highlight w:val="yellow"/>
              </w:rPr>
            </w:pPr>
            <w:r w:rsidRPr="00203195">
              <w:rPr>
                <w:rStyle w:val="Content"/>
                <w:color w:val="FFFFFF"/>
                <w:bdr w:val="single" w:sz="4" w:space="0" w:color="auto"/>
              </w:rPr>
              <w:t>X</w:t>
            </w:r>
            <w:r w:rsidRPr="00203195">
              <w:rPr>
                <w:rStyle w:val="Formtext"/>
              </w:rPr>
              <w:t xml:space="preserve">  </w:t>
            </w:r>
            <w:r w:rsidRPr="00DE7DFD">
              <w:rPr>
                <w:rStyle w:val="Formtext"/>
              </w:rPr>
              <w:t>a one-participant plan</w:t>
            </w:r>
          </w:p>
        </w:tc>
        <w:tc>
          <w:tcPr>
            <w:tcW w:w="6546" w:type="dxa"/>
            <w:gridSpan w:val="10"/>
            <w:tcBorders>
              <w:top w:val="single" w:sz="4" w:space="0" w:color="auto"/>
            </w:tcBorders>
            <w:vAlign w:val="bottom"/>
          </w:tcPr>
          <w:p w14:paraId="28154372" w14:textId="40C9EE25" w:rsidR="004B48C4" w:rsidRDefault="002306BC" w:rsidP="004B48C4">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p w14:paraId="28154373" w14:textId="77777777" w:rsidR="004B48C4" w:rsidRDefault="004B48C4">
            <w:pPr>
              <w:pStyle w:val="BodyText1"/>
              <w:tabs>
                <w:tab w:val="left" w:pos="252"/>
                <w:tab w:val="right" w:leader="dot" w:pos="9504"/>
              </w:tabs>
              <w:spacing w:before="20" w:after="20"/>
              <w:rPr>
                <w:rStyle w:val="Formtext"/>
              </w:rPr>
            </w:pPr>
            <w:r w:rsidRPr="006151FC">
              <w:rPr>
                <w:rStyle w:val="Content"/>
                <w:color w:val="FFFFFF"/>
                <w:bdr w:val="single" w:sz="4" w:space="0" w:color="auto"/>
              </w:rPr>
              <w:t>X</w:t>
            </w:r>
            <w:r>
              <w:rPr>
                <w:rStyle w:val="Formtext"/>
              </w:rPr>
              <w:t xml:space="preserve">  </w:t>
            </w:r>
            <w:r w:rsidRPr="00203195">
              <w:rPr>
                <w:rStyle w:val="Formtext"/>
              </w:rPr>
              <w:t xml:space="preserve">a foreign plan                                                                                                      </w:t>
            </w:r>
          </w:p>
        </w:tc>
      </w:tr>
      <w:tr w:rsidR="001B1B69" w14:paraId="2815437A" w14:textId="77777777" w:rsidTr="00672851">
        <w:trPr>
          <w:cantSplit/>
          <w:trHeight w:val="405"/>
          <w:jc w:val="center"/>
        </w:trPr>
        <w:tc>
          <w:tcPr>
            <w:tcW w:w="2430" w:type="dxa"/>
            <w:gridSpan w:val="2"/>
          </w:tcPr>
          <w:p w14:paraId="28154376" w14:textId="77777777" w:rsidR="001B1B69" w:rsidRDefault="00AE5DEE" w:rsidP="00C35A84">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35A84">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14:paraId="28154379"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672851">
        <w:trPr>
          <w:cantSplit/>
          <w:trHeight w:val="142"/>
          <w:jc w:val="center"/>
        </w:trPr>
        <w:tc>
          <w:tcPr>
            <w:tcW w:w="2430" w:type="dxa"/>
            <w:gridSpan w:val="2"/>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0"/>
            <w:vAlign w:val="bottom"/>
          </w:tcPr>
          <w:p w14:paraId="2815437D" w14:textId="77777777" w:rsidR="001B1B69" w:rsidRDefault="001B1B69" w:rsidP="00CB24B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81666C">
        <w:trPr>
          <w:cantSplit/>
          <w:trHeight w:val="360"/>
          <w:jc w:val="center"/>
        </w:trPr>
        <w:tc>
          <w:tcPr>
            <w:tcW w:w="2430" w:type="dxa"/>
            <w:gridSpan w:val="2"/>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4"/>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7777777"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p>
        </w:tc>
      </w:tr>
      <w:tr w:rsidR="001B1B69" w14:paraId="28154389" w14:textId="77777777" w:rsidTr="006A185B">
        <w:trPr>
          <w:gridAfter w:val="1"/>
          <w:wAfter w:w="967" w:type="dxa"/>
          <w:cantSplit/>
          <w:trHeight w:val="234"/>
          <w:jc w:val="center"/>
        </w:trPr>
        <w:tc>
          <w:tcPr>
            <w:tcW w:w="2430" w:type="dxa"/>
            <w:gridSpan w:val="2"/>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30" w:type="dxa"/>
            <w:gridSpan w:val="13"/>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81666C">
        <w:trPr>
          <w:cantSplit/>
          <w:trHeight w:val="584"/>
          <w:jc w:val="center"/>
        </w:trPr>
        <w:tc>
          <w:tcPr>
            <w:tcW w:w="8441" w:type="dxa"/>
            <w:gridSpan w:val="9"/>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81666C">
        <w:trPr>
          <w:cantSplit/>
          <w:trHeight w:val="368"/>
          <w:jc w:val="center"/>
        </w:trPr>
        <w:tc>
          <w:tcPr>
            <w:tcW w:w="8441" w:type="dxa"/>
            <w:gridSpan w:val="9"/>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81666C">
        <w:trPr>
          <w:cantSplit/>
          <w:trHeight w:val="475"/>
          <w:jc w:val="center"/>
        </w:trPr>
        <w:tc>
          <w:tcPr>
            <w:tcW w:w="8441" w:type="dxa"/>
            <w:gridSpan w:val="9"/>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81666C">
        <w:trPr>
          <w:cantSplit/>
          <w:trHeight w:val="475"/>
          <w:jc w:val="center"/>
        </w:trPr>
        <w:tc>
          <w:tcPr>
            <w:tcW w:w="8441" w:type="dxa"/>
            <w:gridSpan w:val="9"/>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81666C">
        <w:trPr>
          <w:cantSplit/>
          <w:trHeight w:val="899"/>
          <w:jc w:val="center"/>
        </w:trPr>
        <w:tc>
          <w:tcPr>
            <w:tcW w:w="8441" w:type="dxa"/>
            <w:gridSpan w:val="9"/>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81666C">
        <w:trPr>
          <w:cantSplit/>
          <w:trHeight w:hRule="exact" w:val="432"/>
          <w:jc w:val="center"/>
        </w:trPr>
        <w:tc>
          <w:tcPr>
            <w:tcW w:w="8441" w:type="dxa"/>
            <w:gridSpan w:val="9"/>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81666C">
        <w:trPr>
          <w:cantSplit/>
          <w:trHeight w:hRule="exact" w:val="1045"/>
          <w:jc w:val="center"/>
        </w:trPr>
        <w:tc>
          <w:tcPr>
            <w:tcW w:w="8441" w:type="dxa"/>
            <w:gridSpan w:val="9"/>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787305">
        <w:trPr>
          <w:cantSplit/>
          <w:trHeight w:val="395"/>
          <w:jc w:val="center"/>
        </w:trPr>
        <w:tc>
          <w:tcPr>
            <w:tcW w:w="8441" w:type="dxa"/>
            <w:gridSpan w:val="9"/>
            <w:vMerge w:val="restart"/>
            <w:tcBorders>
              <w:top w:val="single" w:sz="4" w:space="0" w:color="auto"/>
              <w:bottom w:val="single" w:sz="4" w:space="0" w:color="auto"/>
              <w:right w:val="single" w:sz="4" w:space="0" w:color="auto"/>
            </w:tcBorders>
            <w:vAlign w:val="bottom"/>
          </w:tcPr>
          <w:p w14:paraId="281543AC" w14:textId="3442F1CF"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00C35A84" w:rsidRPr="00CE25C8">
              <w:rPr>
                <w:rStyle w:val="Headerlarge"/>
                <w:sz w:val="16"/>
                <w:szCs w:val="16"/>
              </w:rPr>
              <w:t xml:space="preserve"> </w:t>
            </w:r>
            <w:r w:rsidR="00CE25C8" w:rsidRPr="00CE25C8">
              <w:rPr>
                <w:rStyle w:val="Headerlarge"/>
                <w:b w:val="0"/>
                <w:sz w:val="16"/>
                <w:szCs w:val="16"/>
              </w:rPr>
              <w:t>plan sponsor</w:t>
            </w:r>
            <w:r w:rsidR="00CE25C8" w:rsidRPr="001070F9">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14:paraId="27C40C62" w14:textId="2FB0B032" w:rsidR="005823DA" w:rsidRDefault="00D63F48" w:rsidP="000C4767">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14:paraId="1ED498D1" w14:textId="77777777" w:rsidR="007C3189" w:rsidRDefault="002F2484" w:rsidP="000C476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14:paraId="281543AD" w14:textId="5CF75AD9" w:rsidR="001B1B69" w:rsidRDefault="001B1B69" w:rsidP="000C4767">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sz="4" w:space="0" w:color="auto"/>
              <w:bottom w:val="single" w:sz="4" w:space="0" w:color="auto"/>
            </w:tcBorders>
          </w:tcPr>
          <w:p w14:paraId="281543AE" w14:textId="07436945" w:rsidR="001B1B69" w:rsidRPr="00787305" w:rsidRDefault="001B1B69">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14:paraId="281543B2" w14:textId="77777777" w:rsidTr="00787305">
        <w:trPr>
          <w:cantSplit/>
          <w:trHeight w:val="98"/>
          <w:jc w:val="center"/>
        </w:trPr>
        <w:tc>
          <w:tcPr>
            <w:tcW w:w="8441" w:type="dxa"/>
            <w:gridSpan w:val="9"/>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5" w:type="dxa"/>
            <w:gridSpan w:val="5"/>
            <w:tcBorders>
              <w:top w:val="single" w:sz="4" w:space="0" w:color="auto"/>
              <w:left w:val="single" w:sz="4" w:space="0" w:color="auto"/>
              <w:bottom w:val="single" w:sz="4" w:space="0" w:color="auto"/>
            </w:tcBorders>
          </w:tcPr>
          <w:p w14:paraId="281543B1" w14:textId="402A3217" w:rsidR="001B1B69" w:rsidRDefault="001B1B69" w:rsidP="00787305">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14:paraId="281543B6" w14:textId="77777777" w:rsidTr="0081666C">
        <w:trPr>
          <w:cantSplit/>
          <w:trHeight w:val="276"/>
          <w:jc w:val="center"/>
        </w:trPr>
        <w:tc>
          <w:tcPr>
            <w:tcW w:w="8441" w:type="dxa"/>
            <w:gridSpan w:val="9"/>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81666C">
        <w:trPr>
          <w:cantSplit/>
          <w:trHeight w:val="276"/>
          <w:jc w:val="center"/>
        </w:trPr>
        <w:tc>
          <w:tcPr>
            <w:tcW w:w="8441" w:type="dxa"/>
            <w:gridSpan w:val="9"/>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81666C">
        <w:trPr>
          <w:cantSplit/>
          <w:trHeight w:val="341"/>
          <w:jc w:val="center"/>
        </w:trPr>
        <w:tc>
          <w:tcPr>
            <w:tcW w:w="8441" w:type="dxa"/>
            <w:gridSpan w:val="9"/>
            <w:tcBorders>
              <w:right w:val="single" w:sz="4" w:space="0" w:color="auto"/>
            </w:tcBorders>
            <w:vAlign w:val="bottom"/>
          </w:tcPr>
          <w:p w14:paraId="281543BB" w14:textId="317C1A51"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81666C">
        <w:trPr>
          <w:cantSplit/>
          <w:trHeight w:val="287"/>
          <w:jc w:val="center"/>
        </w:trPr>
        <w:tc>
          <w:tcPr>
            <w:tcW w:w="8441" w:type="dxa"/>
            <w:gridSpan w:val="9"/>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7" w:type="dxa"/>
            <w:gridSpan w:val="4"/>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81666C">
        <w:trPr>
          <w:cantSplit/>
          <w:trHeight w:val="276"/>
          <w:jc w:val="center"/>
        </w:trPr>
        <w:tc>
          <w:tcPr>
            <w:tcW w:w="8441" w:type="dxa"/>
            <w:gridSpan w:val="9"/>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81666C">
        <w:trPr>
          <w:cantSplit/>
          <w:trHeight w:val="276"/>
          <w:jc w:val="center"/>
        </w:trPr>
        <w:tc>
          <w:tcPr>
            <w:tcW w:w="8441" w:type="dxa"/>
            <w:gridSpan w:val="9"/>
            <w:tcBorders>
              <w:right w:val="single" w:sz="4" w:space="0" w:color="auto"/>
            </w:tcBorders>
            <w:vAlign w:val="bottom"/>
          </w:tcPr>
          <w:p w14:paraId="281543C7" w14:textId="2DD074C6" w:rsidR="006F5CCC" w:rsidRPr="00203195" w:rsidRDefault="00B46DAE" w:rsidP="00824FFF">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00824FFF" w:rsidRPr="00203195">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81666C">
        <w:trPr>
          <w:cantSplit/>
          <w:trHeight w:hRule="exact" w:val="190"/>
          <w:jc w:val="center"/>
        </w:trPr>
        <w:tc>
          <w:tcPr>
            <w:tcW w:w="11436" w:type="dxa"/>
            <w:gridSpan w:val="14"/>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81666C">
        <w:trPr>
          <w:cantSplit/>
          <w:trHeight w:hRule="exact" w:val="551"/>
          <w:jc w:val="center"/>
        </w:trPr>
        <w:tc>
          <w:tcPr>
            <w:tcW w:w="11436" w:type="dxa"/>
            <w:gridSpan w:val="14"/>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81666C">
        <w:trPr>
          <w:cantSplit/>
          <w:trHeight w:val="268"/>
          <w:jc w:val="center"/>
        </w:trPr>
        <w:tc>
          <w:tcPr>
            <w:tcW w:w="906" w:type="dxa"/>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81666C">
        <w:trPr>
          <w:cantSplit/>
          <w:trHeight w:hRule="exact" w:val="274"/>
          <w:jc w:val="center"/>
        </w:trPr>
        <w:tc>
          <w:tcPr>
            <w:tcW w:w="906" w:type="dxa"/>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ED1729" w:rsidRPr="00203195" w14:paraId="281543ED" w14:textId="77777777" w:rsidTr="0081666C">
        <w:trPr>
          <w:cantSplit/>
          <w:trHeight w:val="260"/>
          <w:jc w:val="center"/>
        </w:trPr>
        <w:tc>
          <w:tcPr>
            <w:tcW w:w="7691" w:type="dxa"/>
            <w:gridSpan w:val="7"/>
            <w:tcBorders>
              <w:top w:val="single" w:sz="12" w:space="0" w:color="auto"/>
            </w:tcBorders>
          </w:tcPr>
          <w:p w14:paraId="281543EA" w14:textId="091BECB7"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sz="12" w:space="0" w:color="auto"/>
            </w:tcBorders>
          </w:tcPr>
          <w:p w14:paraId="281543EB" w14:textId="7C7B44F9"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7D6C24">
              <w:rPr>
                <w:rStyle w:val="Headermedium"/>
                <w:sz w:val="14"/>
                <w:szCs w:val="14"/>
              </w:rPr>
              <w:t>201</w:t>
            </w:r>
            <w:r w:rsidR="00165892">
              <w:rPr>
                <w:rStyle w:val="Headermedium"/>
                <w:sz w:val="14"/>
                <w:szCs w:val="14"/>
              </w:rPr>
              <w:t>8</w:t>
            </w:r>
            <w:r w:rsidRPr="00203195">
              <w:rPr>
                <w:rStyle w:val="Headermedium"/>
                <w:sz w:val="14"/>
                <w:szCs w:val="14"/>
              </w:rPr>
              <w:t xml:space="preserve">) </w:t>
            </w:r>
          </w:p>
          <w:p w14:paraId="281543EC" w14:textId="6CB16B81" w:rsidR="00ED1729" w:rsidRPr="00203195" w:rsidRDefault="00ED1729" w:rsidP="001070F9">
            <w:pPr>
              <w:pStyle w:val="BodyText1"/>
              <w:tabs>
                <w:tab w:val="right" w:leader="dot" w:pos="9504"/>
              </w:tabs>
              <w:spacing w:before="0"/>
              <w:jc w:val="right"/>
              <w:rPr>
                <w:rStyle w:val="Content"/>
                <w:b w:val="0"/>
                <w:bCs w:val="0"/>
                <w:color w:val="FFFFFF"/>
                <w:sz w:val="14"/>
                <w:szCs w:val="14"/>
              </w:rPr>
            </w:pPr>
            <w:r w:rsidRPr="00203195">
              <w:rPr>
                <w:b/>
                <w:sz w:val="14"/>
                <w:szCs w:val="14"/>
              </w:rPr>
              <w:t xml:space="preserve"> </w:t>
            </w:r>
            <w:r w:rsidRPr="00203195">
              <w:rPr>
                <w:rStyle w:val="Headermedium"/>
                <w:b w:val="0"/>
                <w:sz w:val="14"/>
                <w:szCs w:val="14"/>
              </w:rPr>
              <w:t>v.</w:t>
            </w:r>
            <w:r w:rsidR="00CB24B1">
              <w:rPr>
                <w:rStyle w:val="Headermedium"/>
                <w:b w:val="0"/>
                <w:sz w:val="14"/>
                <w:szCs w:val="14"/>
              </w:rPr>
              <w:t>17</w:t>
            </w:r>
            <w:r w:rsidR="0029254B">
              <w:rPr>
                <w:rStyle w:val="Headermedium"/>
                <w:b w:val="0"/>
                <w:sz w:val="14"/>
                <w:szCs w:val="14"/>
              </w:rPr>
              <w:t>1027</w:t>
            </w:r>
          </w:p>
        </w:tc>
      </w:tr>
      <w:tr w:rsidR="003B1BC4" w:rsidRPr="003B1BC4" w14:paraId="58C9826E" w14:textId="77777777" w:rsidTr="0081666C">
        <w:trPr>
          <w:cantSplit/>
          <w:trHeight w:val="207"/>
          <w:jc w:val="center"/>
        </w:trPr>
        <w:tc>
          <w:tcPr>
            <w:tcW w:w="9797" w:type="dxa"/>
            <w:gridSpan w:val="11"/>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bl>
    <w:p w14:paraId="15286542" w14:textId="77777777" w:rsidR="0081666C" w:rsidRDefault="0081666C">
      <w:r>
        <w:br w:type="page"/>
      </w:r>
    </w:p>
    <w:p w14:paraId="49C14169" w14:textId="6DAD3061" w:rsidR="0081666C" w:rsidRDefault="00053E5E" w:rsidP="00053E5E">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00CC70D0" w:rsidRPr="00203195" w14:paraId="281543F0" w14:textId="77777777" w:rsidTr="0081666C">
        <w:trPr>
          <w:cantSplit/>
          <w:trHeight w:val="276"/>
          <w:jc w:val="center"/>
        </w:trPr>
        <w:tc>
          <w:tcPr>
            <w:tcW w:w="9797" w:type="dxa"/>
            <w:gridSpan w:val="11"/>
            <w:tcBorders>
              <w:top w:val="single" w:sz="4" w:space="0" w:color="auto"/>
            </w:tcBorders>
            <w:vAlign w:val="bottom"/>
          </w:tcPr>
          <w:p w14:paraId="281543EE" w14:textId="19560C73"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 xml:space="preserve"> 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81666C">
        <w:trPr>
          <w:cantSplit/>
          <w:trHeight w:val="276"/>
          <w:jc w:val="center"/>
        </w:trPr>
        <w:tc>
          <w:tcPr>
            <w:tcW w:w="9797" w:type="dxa"/>
            <w:gridSpan w:val="11"/>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81666C">
        <w:trPr>
          <w:cantSplit/>
          <w:trHeight w:hRule="exact" w:val="225"/>
          <w:jc w:val="center"/>
        </w:trPr>
        <w:tc>
          <w:tcPr>
            <w:tcW w:w="11436" w:type="dxa"/>
            <w:gridSpan w:val="1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81666C">
        <w:trPr>
          <w:cantSplit/>
          <w:trHeight w:hRule="exact" w:val="360"/>
          <w:jc w:val="center"/>
        </w:trPr>
        <w:tc>
          <w:tcPr>
            <w:tcW w:w="11436" w:type="dxa"/>
            <w:gridSpan w:val="12"/>
          </w:tcPr>
          <w:p w14:paraId="28154403" w14:textId="77777777" w:rsidR="00CC70D0" w:rsidRPr="00203195" w:rsidRDefault="00CC70D0" w:rsidP="00FF4FCF">
            <w:pPr>
              <w:pStyle w:val="BodyText1"/>
              <w:tabs>
                <w:tab w:val="left" w:pos="360"/>
                <w:tab w:val="right" w:leader="dot" w:pos="9504"/>
              </w:tabs>
              <w:spacing w:before="40" w:after="40"/>
              <w:rPr>
                <w:rStyle w:val="Formtext"/>
                <w:b/>
                <w:bCs/>
              </w:rPr>
            </w:pPr>
            <w:r w:rsidRPr="00203195">
              <w:rPr>
                <w:rStyle w:val="Formtext"/>
                <w:b/>
                <w:bCs/>
                <w:sz w:val="20"/>
              </w:rPr>
              <w:t xml:space="preserve">  c  </w:t>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D213EF" w:rsidRPr="00203195" w14:paraId="36BFC04E" w14:textId="77777777" w:rsidTr="0081666C">
        <w:trPr>
          <w:cantSplit/>
          <w:trHeight w:hRule="exact" w:val="360"/>
          <w:jc w:val="center"/>
        </w:trPr>
        <w:tc>
          <w:tcPr>
            <w:tcW w:w="11436" w:type="dxa"/>
            <w:gridSpan w:val="12"/>
            <w:tcBorders>
              <w:bottom w:val="single" w:sz="4" w:space="0" w:color="auto"/>
            </w:tcBorders>
          </w:tcPr>
          <w:p w14:paraId="43D37C3F" w14:textId="07900676" w:rsidR="00D213EF" w:rsidRPr="00A94548" w:rsidRDefault="00D213EF">
            <w:pPr>
              <w:pStyle w:val="BodyText1"/>
              <w:tabs>
                <w:tab w:val="left" w:pos="370"/>
              </w:tabs>
              <w:spacing w:before="0"/>
              <w:rPr>
                <w:rStyle w:val="Formtext"/>
                <w:rFonts w:cs="Arial"/>
                <w:szCs w:val="16"/>
              </w:rPr>
            </w:pPr>
            <w:r w:rsidRPr="00A94548">
              <w:rPr>
                <w:rStyle w:val="Formtext"/>
                <w:b/>
                <w:bCs/>
                <w:szCs w:val="16"/>
              </w:rPr>
              <w:tab/>
            </w: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14:paraId="70CAFFAF" w14:textId="50C054EF" w:rsidR="00D213EF" w:rsidRPr="00A94548" w:rsidRDefault="00D213EF" w:rsidP="00D213EF">
            <w:pPr>
              <w:pStyle w:val="BodyText1"/>
              <w:tabs>
                <w:tab w:val="left" w:pos="360"/>
                <w:tab w:val="right" w:leader="dot" w:pos="9504"/>
              </w:tabs>
              <w:spacing w:before="40" w:after="40"/>
              <w:rPr>
                <w:rStyle w:val="Formtext"/>
                <w:bCs/>
                <w:szCs w:val="16"/>
              </w:rPr>
            </w:pPr>
          </w:p>
        </w:tc>
      </w:tr>
      <w:tr w:rsidR="00573E1F" w:rsidRPr="00203195" w14:paraId="28154407" w14:textId="77777777" w:rsidTr="0081666C">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81666C">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81666C">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81666C">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44539104"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5823DA" w:rsidRPr="00203195" w14:paraId="2815446F" w14:textId="77777777" w:rsidTr="00041CD2">
        <w:tblPrEx>
          <w:tblCellMar>
            <w:top w:w="14" w:type="dxa"/>
            <w:left w:w="58" w:type="dxa"/>
            <w:bottom w:w="14" w:type="dxa"/>
            <w:right w:w="58" w:type="dxa"/>
          </w:tblCellMar>
        </w:tblPrEx>
        <w:trPr>
          <w:cantSplit/>
          <w:jc w:val="center"/>
        </w:trPr>
        <w:tc>
          <w:tcPr>
            <w:tcW w:w="8003" w:type="dxa"/>
            <w:gridSpan w:val="7"/>
            <w:tcBorders>
              <w:top w:val="single" w:sz="8" w:space="0" w:color="auto"/>
              <w:bottom w:val="single" w:sz="8" w:space="0" w:color="auto"/>
              <w:right w:val="single" w:sz="8" w:space="0" w:color="auto"/>
            </w:tcBorders>
            <w:vAlign w:val="bottom"/>
          </w:tcPr>
          <w:p w14:paraId="2815446A" w14:textId="77777777" w:rsidR="005823DA" w:rsidRPr="00203195" w:rsidRDefault="005823DA"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14:paraId="2815446E" w14:textId="77777777" w:rsidR="005823DA" w:rsidRPr="00203195" w:rsidRDefault="005823DA">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5823DA" w:rsidRPr="00203195" w14:paraId="28154476"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0" w14:textId="77777777" w:rsidR="005823DA" w:rsidRPr="00203195" w:rsidRDefault="005823DA">
            <w:pPr>
              <w:pStyle w:val="BodyText1"/>
              <w:tabs>
                <w:tab w:val="left" w:pos="504"/>
                <w:tab w:val="left" w:pos="547"/>
                <w:tab w:val="right" w:leader="dot" w:pos="7682"/>
              </w:tabs>
              <w:spacing w:before="0" w:line="200" w:lineRule="exact"/>
              <w:ind w:left="562" w:hanging="317"/>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1" w14:textId="77777777" w:rsidR="005823DA" w:rsidRPr="00203195" w:rsidRDefault="005823DA"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5"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7D"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7" w14:textId="77777777" w:rsidR="005823DA" w:rsidRPr="00203195" w:rsidRDefault="005823DA" w:rsidP="00EB05B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8"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C"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84" w14:textId="77777777" w:rsidTr="00041CD2">
        <w:tblPrEx>
          <w:tblCellMar>
            <w:top w:w="14" w:type="dxa"/>
            <w:left w:w="58" w:type="dxa"/>
            <w:bottom w:w="14" w:type="dxa"/>
            <w:right w:w="58" w:type="dxa"/>
          </w:tblCellMar>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14:paraId="2815447E"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F" w14:textId="77777777" w:rsidR="005823DA" w:rsidRPr="00203195" w:rsidRDefault="005823DA">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3" w14:textId="77777777" w:rsidR="005823DA" w:rsidRPr="00203195" w:rsidRDefault="005823DA">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5823DA" w:rsidRPr="00203195" w14:paraId="2815448B"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85"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6"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A" w14:textId="77777777" w:rsidR="005823DA" w:rsidRPr="00203195" w:rsidRDefault="005823DA">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5823DA" w:rsidRPr="00203195" w14:paraId="28154492" w14:textId="77777777" w:rsidTr="00041CD2">
        <w:tblPrEx>
          <w:tblCellMar>
            <w:top w:w="14" w:type="dxa"/>
            <w:left w:w="58" w:type="dxa"/>
            <w:bottom w:w="14" w:type="dxa"/>
            <w:right w:w="58" w:type="dxa"/>
          </w:tblCellMar>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14:paraId="2815448C" w14:textId="77777777" w:rsidR="005823DA" w:rsidRPr="00203195" w:rsidRDefault="005823DA">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D" w14:textId="77777777" w:rsidR="005823DA" w:rsidRPr="00203195" w:rsidRDefault="005823DA"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14:paraId="28154491" w14:textId="77777777" w:rsidR="005823DA" w:rsidRPr="00203195" w:rsidRDefault="005823DA">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5823DA" w:rsidRPr="00203195" w14:paraId="2815449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28154493" w14:textId="77777777"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4" w14:textId="77777777"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98" w14:textId="77777777" w:rsidR="005823DA" w:rsidRPr="00203195" w:rsidRDefault="005823DA">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823DA" w:rsidRPr="00203195" w14:paraId="0C7BC07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76F336F6" w14:textId="2469CE8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6B9076C6" w14:textId="7F816732" w:rsidR="005823DA" w:rsidRPr="00203195" w:rsidRDefault="005823DA"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479DD185" w14:textId="77777777" w:rsidR="005823DA" w:rsidRPr="00203195" w:rsidRDefault="005823DA">
            <w:pPr>
              <w:pStyle w:val="BodyText1"/>
              <w:tabs>
                <w:tab w:val="left" w:pos="432"/>
                <w:tab w:val="right" w:leader="dot" w:pos="9504"/>
              </w:tabs>
              <w:spacing w:before="0"/>
              <w:jc w:val="right"/>
              <w:rPr>
                <w:rStyle w:val="Content"/>
                <w:b w:val="0"/>
                <w:bCs w:val="0"/>
                <w:color w:val="FFFFFF"/>
              </w:rPr>
            </w:pPr>
          </w:p>
        </w:tc>
      </w:tr>
      <w:tr w:rsidR="005823DA" w:rsidRPr="00203195" w14:paraId="281544A0" w14:textId="77777777" w:rsidTr="00041CD2">
        <w:tblPrEx>
          <w:tblCellMar>
            <w:top w:w="14" w:type="dxa"/>
            <w:left w:w="58" w:type="dxa"/>
            <w:bottom w:w="14" w:type="dxa"/>
            <w:right w:w="58" w:type="dxa"/>
          </w:tblCellMar>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14:paraId="2815449A" w14:textId="01EF893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B" w14:textId="0A368325"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9F" w14:textId="77777777" w:rsidR="005823DA" w:rsidRPr="00203195" w:rsidRDefault="005823DA">
            <w:pPr>
              <w:pStyle w:val="BodyText1"/>
              <w:tabs>
                <w:tab w:val="left" w:pos="432"/>
                <w:tab w:val="right" w:leader="dot" w:pos="9504"/>
              </w:tabs>
              <w:spacing w:before="0"/>
              <w:jc w:val="right"/>
              <w:rPr>
                <w:rStyle w:val="Formtext"/>
                <w:color w:val="FFFFFF"/>
              </w:rPr>
            </w:pPr>
            <w:r w:rsidRPr="0081666C">
              <w:rPr>
                <w:rStyle w:val="Content"/>
                <w:b w:val="0"/>
                <w:bCs w:val="0"/>
                <w:color w:val="E6E6E6"/>
              </w:rPr>
              <w:t>-123456789012345</w:t>
            </w:r>
          </w:p>
        </w:tc>
      </w:tr>
      <w:tr w:rsidR="005823DA" w:rsidRPr="00203195" w14:paraId="281544A7" w14:textId="77777777" w:rsidTr="00041CD2">
        <w:tblPrEx>
          <w:tblCellMar>
            <w:top w:w="14" w:type="dxa"/>
            <w:left w:w="58" w:type="dxa"/>
            <w:bottom w:w="14" w:type="dxa"/>
            <w:right w:w="58" w:type="dxa"/>
          </w:tblCellMar>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14:paraId="281544A1" w14:textId="73EEE7DE"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A2" w14:textId="6851EAD2" w:rsidR="005823DA" w:rsidRPr="00203195" w:rsidRDefault="005823DA"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A6" w14:textId="77777777" w:rsidR="005823DA" w:rsidRPr="00203195" w:rsidRDefault="005823DA">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003B1BC4" w:rsidRPr="003B1BC4" w14:paraId="1624BFF6" w14:textId="77777777" w:rsidTr="00EB67DA">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1" w:type="dxa"/>
            <w:gridSpan w:val="9"/>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EB67DA">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EB67DA">
        <w:tblPrEx>
          <w:tblCellMar>
            <w:top w:w="0" w:type="dxa"/>
            <w:left w:w="108" w:type="dxa"/>
            <w:bottom w:w="0" w:type="dxa"/>
            <w:right w:w="108" w:type="dxa"/>
          </w:tblCellMar>
        </w:tblPrEx>
        <w:trPr>
          <w:trHeight w:val="340"/>
          <w:jc w:val="center"/>
        </w:trPr>
        <w:tc>
          <w:tcPr>
            <w:tcW w:w="9941" w:type="dxa"/>
            <w:gridSpan w:val="9"/>
            <w:tcBorders>
              <w:top w:val="single" w:sz="8" w:space="0" w:color="auto"/>
              <w:bottom w:val="single" w:sz="8" w:space="0" w:color="auto"/>
              <w:right w:val="single" w:sz="8" w:space="0" w:color="auto"/>
            </w:tcBorders>
            <w:vAlign w:val="bottom"/>
          </w:tcPr>
          <w:p w14:paraId="281544B9" w14:textId="77777777"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 1</w:t>
            </w:r>
            <w:r w:rsidR="00EB05BA" w:rsidRPr="00203195">
              <w:rPr>
                <w:rStyle w:val="Formtext"/>
              </w:rPr>
              <w:t>1</w:t>
            </w:r>
            <w:r w:rsidR="006A5EE6" w:rsidRPr="00203195">
              <w:rPr>
                <w:rStyle w:val="Formtext"/>
              </w:rPr>
              <w:t>a below</w:t>
            </w:r>
            <w:r w:rsidRPr="00203195">
              <w:rPr>
                <w:rStyle w:val="Formtext"/>
              </w:rPr>
              <w:t>)</w:t>
            </w:r>
            <w:r w:rsidRPr="00203195">
              <w:rPr>
                <w:rStyle w:val="Formtext"/>
                <w:i/>
                <w:iCs/>
              </w:rPr>
              <w:tab/>
            </w:r>
          </w:p>
        </w:tc>
        <w:tc>
          <w:tcPr>
            <w:tcW w:w="1579" w:type="dxa"/>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4" w:space="0" w:color="auto"/>
              <w:right w:val="single" w:sz="4" w:space="0" w:color="auto"/>
            </w:tcBorders>
            <w:vAlign w:val="bottom"/>
          </w:tcPr>
          <w:p w14:paraId="281544BC" w14:textId="77777777" w:rsidR="00B77428" w:rsidRPr="00203195" w:rsidRDefault="00B77428" w:rsidP="00D207A8">
            <w:pPr>
              <w:pStyle w:val="BodyText1"/>
              <w:tabs>
                <w:tab w:val="right" w:leader="dot" w:pos="9504"/>
              </w:tabs>
              <w:spacing w:before="20"/>
              <w:jc w:val="right"/>
              <w:rPr>
                <w:rStyle w:val="Content"/>
                <w:color w:val="FFFFFF"/>
                <w:bdr w:val="single" w:sz="4" w:space="0" w:color="auto"/>
              </w:rPr>
            </w:pPr>
            <w:r w:rsidRPr="00203195">
              <w:rPr>
                <w:rStyle w:val="Headerlarge"/>
              </w:rPr>
              <w:t>1</w:t>
            </w:r>
            <w:r w:rsidR="00EB05BA" w:rsidRPr="00203195">
              <w:rPr>
                <w:rStyle w:val="Headerlarge"/>
              </w:rPr>
              <w:t>1</w:t>
            </w:r>
            <w:r w:rsidRPr="00203195">
              <w:rPr>
                <w:rStyle w:val="Headerlarge"/>
              </w:rPr>
              <w:t xml:space="preserve">a  </w:t>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5"/>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172168" w:rsidRPr="00203195" w14:paraId="281544C2" w14:textId="77777777" w:rsidTr="00EB67DA">
        <w:tblPrEx>
          <w:tblCellMar>
            <w:top w:w="0" w:type="dxa"/>
            <w:left w:w="108" w:type="dxa"/>
            <w:bottom w:w="0" w:type="dxa"/>
            <w:right w:w="108" w:type="dxa"/>
          </w:tblCellMar>
        </w:tblPrEx>
        <w:trPr>
          <w:trHeight w:val="484"/>
          <w:jc w:val="center"/>
        </w:trPr>
        <w:tc>
          <w:tcPr>
            <w:tcW w:w="9941" w:type="dxa"/>
            <w:gridSpan w:val="9"/>
            <w:tcBorders>
              <w:top w:val="single" w:sz="4" w:space="0" w:color="auto"/>
              <w:bottom w:val="single" w:sz="8" w:space="0" w:color="auto"/>
              <w:right w:val="single" w:sz="8" w:space="0" w:color="auto"/>
            </w:tcBorders>
            <w:vAlign w:val="bottom"/>
          </w:tcPr>
          <w:p w14:paraId="325CE5D2" w14:textId="64914AA8"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 Is this a defined contribution plan subject to the minimum funding requirements of section 412 of the Code or section 302 of ERISA?</w:t>
            </w:r>
            <w:r w:rsidRPr="00203195">
              <w:rPr>
                <w:rStyle w:val="Formtext"/>
              </w:rPr>
              <w:tab/>
            </w:r>
          </w:p>
          <w:p w14:paraId="281544C0" w14:textId="4F5BB19C"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p>
        </w:tc>
        <w:tc>
          <w:tcPr>
            <w:tcW w:w="1579" w:type="dxa"/>
            <w:tcBorders>
              <w:top w:val="single" w:sz="4"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EB67DA">
        <w:tblPrEx>
          <w:tblCellMar>
            <w:top w:w="0" w:type="dxa"/>
            <w:left w:w="108" w:type="dxa"/>
            <w:bottom w:w="0" w:type="dxa"/>
            <w:right w:w="108" w:type="dxa"/>
          </w:tblCellMar>
        </w:tblPrEx>
        <w:trPr>
          <w:trHeight w:val="295"/>
          <w:jc w:val="center"/>
        </w:trPr>
        <w:tc>
          <w:tcPr>
            <w:tcW w:w="8737" w:type="dxa"/>
            <w:gridSpan w:val="4"/>
            <w:tcBorders>
              <w:top w:val="single" w:sz="8" w:space="0" w:color="auto"/>
              <w:bottom w:val="single" w:sz="8" w:space="0" w:color="auto"/>
              <w:right w:val="single" w:sz="8" w:space="0" w:color="auto"/>
            </w:tcBorders>
            <w:vAlign w:val="bottom"/>
          </w:tcPr>
          <w:p w14:paraId="281544CA"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b </w:t>
            </w:r>
            <w:r w:rsidR="006F1891" w:rsidRPr="00203195">
              <w:rPr>
                <w:rStyle w:val="Formtext"/>
              </w:rPr>
              <w:t>Enter the minimum required contribution for this plan year</w:t>
            </w:r>
            <w:r w:rsidR="00461C54">
              <w:rPr>
                <w:rStyle w:val="Formtext"/>
              </w:rPr>
              <w:t xml:space="preserve"> </w:t>
            </w:r>
            <w:r>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4"/>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EB67DA">
        <w:tblPrEx>
          <w:tblCellMar>
            <w:top w:w="0" w:type="dxa"/>
            <w:left w:w="108" w:type="dxa"/>
            <w:bottom w:w="0" w:type="dxa"/>
            <w:right w:w="108" w:type="dxa"/>
          </w:tblCellMar>
        </w:tblPrEx>
        <w:trPr>
          <w:trHeight w:val="331"/>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CE"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c </w:t>
            </w:r>
            <w:r w:rsidR="006F1891" w:rsidRPr="00203195">
              <w:rPr>
                <w:rStyle w:val="Formtext"/>
              </w:rPr>
              <w:t>Enter the amount contributed by the employer to the plan for this plan year</w:t>
            </w:r>
            <w:r>
              <w:rPr>
                <w:rStyle w:val="Formtext"/>
              </w:rPr>
              <w:t xml:space="preserve"> </w:t>
            </w:r>
            <w:r>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EB67DA">
        <w:tblPrEx>
          <w:tblCellMar>
            <w:top w:w="0" w:type="dxa"/>
            <w:left w:w="108" w:type="dxa"/>
            <w:bottom w:w="0" w:type="dxa"/>
            <w:right w:w="108" w:type="dxa"/>
          </w:tblCellMar>
        </w:tblPrEx>
        <w:trPr>
          <w:trHeight w:hRule="exact" w:val="288"/>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EB67DA">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C" w14:textId="77777777" w:rsidR="006F1891" w:rsidRPr="00203195" w:rsidRDefault="00165528" w:rsidP="00EB05BA">
            <w:pPr>
              <w:pStyle w:val="BodyText1"/>
              <w:tabs>
                <w:tab w:val="left" w:pos="432"/>
                <w:tab w:val="right" w:leader="dot" w:pos="11232"/>
              </w:tabs>
              <w:spacing w:before="0"/>
              <w:ind w:left="432" w:hanging="432"/>
              <w:rPr>
                <w:rStyle w:val="Formtext"/>
                <w:b/>
                <w:bCs/>
              </w:rPr>
            </w:pPr>
            <w:r w:rsidRPr="00203195">
              <w:rPr>
                <w:rStyle w:val="Headermedium"/>
                <w:sz w:val="20"/>
              </w:rPr>
              <w:t>1</w:t>
            </w:r>
            <w:r w:rsidR="00EB05BA" w:rsidRPr="00203195">
              <w:rPr>
                <w:rStyle w:val="Headermedium"/>
                <w:sz w:val="20"/>
              </w:rPr>
              <w:t>3</w:t>
            </w:r>
            <w:r w:rsidR="006F1891" w:rsidRPr="00203195">
              <w:rPr>
                <w:rStyle w:val="Headermedium"/>
                <w:sz w:val="20"/>
              </w:rPr>
              <w:t xml:space="preserve">a  </w:t>
            </w:r>
            <w:r w:rsidR="006F1891" w:rsidRPr="00203195">
              <w:rPr>
                <w:rStyle w:val="Formtext"/>
                <w:spacing w:val="-5"/>
              </w:rPr>
              <w:t xml:space="preserve">Has a resolution to terminate the plan been adopted in any plan year? </w:t>
            </w:r>
            <w:r w:rsidR="006F1891"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F" w14:textId="77777777" w:rsidR="00BF67F4" w:rsidRPr="00203195" w:rsidRDefault="00BF67F4" w:rsidP="00B80AA4">
            <w:pPr>
              <w:pStyle w:val="BodyText1"/>
              <w:tabs>
                <w:tab w:val="left" w:pos="432"/>
                <w:tab w:val="right" w:leader="dot" w:pos="11232"/>
              </w:tabs>
              <w:spacing w:before="0"/>
              <w:ind w:left="432" w:hanging="432"/>
              <w:rPr>
                <w:rStyle w:val="Formtext"/>
                <w:b/>
              </w:rPr>
            </w:pPr>
            <w:r w:rsidRPr="00203195">
              <w:rPr>
                <w:rStyle w:val="Formtext"/>
              </w:rPr>
              <w:t xml:space="preserve">          If “Yes,” enter the amount of any plan assets that reverted to the employer this year</w:t>
            </w:r>
            <w:r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EB67DA">
        <w:tblPrEx>
          <w:tblCellMar>
            <w:top w:w="0" w:type="dxa"/>
            <w:left w:w="108" w:type="dxa"/>
            <w:bottom w:w="0" w:type="dxa"/>
            <w:right w:w="108" w:type="dxa"/>
          </w:tblCellMar>
        </w:tblPrEx>
        <w:trPr>
          <w:trHeight w:val="276"/>
          <w:jc w:val="center"/>
        </w:trPr>
        <w:tc>
          <w:tcPr>
            <w:tcW w:w="9303" w:type="dxa"/>
            <w:gridSpan w:val="7"/>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B00EE9">
            <w:pPr>
              <w:pStyle w:val="BodyText1"/>
              <w:tabs>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EB67DA">
        <w:tblPrEx>
          <w:tblCellMar>
            <w:top w:w="0" w:type="dxa"/>
            <w:left w:w="108" w:type="dxa"/>
            <w:bottom w:w="0" w:type="dxa"/>
            <w:right w:w="108" w:type="dxa"/>
          </w:tblCellMar>
        </w:tblPrEx>
        <w:trPr>
          <w:trHeight w:val="276"/>
          <w:jc w:val="center"/>
        </w:trPr>
        <w:tc>
          <w:tcPr>
            <w:tcW w:w="11520" w:type="dxa"/>
            <w:gridSpan w:val="10"/>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165892">
        <w:trPr>
          <w:trHeight w:val="219"/>
          <w:jc w:val="center"/>
        </w:trPr>
        <w:tc>
          <w:tcPr>
            <w:tcW w:w="7719" w:type="dxa"/>
            <w:gridSpan w:val="3"/>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2"/>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165892">
        <w:trPr>
          <w:trHeight w:val="560"/>
          <w:jc w:val="center"/>
        </w:trPr>
        <w:tc>
          <w:tcPr>
            <w:tcW w:w="7719" w:type="dxa"/>
            <w:gridSpan w:val="3"/>
            <w:tcBorders>
              <w:top w:val="single" w:sz="8" w:space="0" w:color="auto"/>
              <w:bottom w:val="single" w:sz="12"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sz="8" w:space="0" w:color="auto"/>
              <w:left w:val="single" w:sz="8" w:space="0" w:color="auto"/>
              <w:bottom w:val="single" w:sz="12"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sz="8" w:space="0" w:color="auto"/>
              <w:left w:val="single" w:sz="8" w:space="0" w:color="auto"/>
              <w:bottom w:val="single" w:sz="12"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D213EF">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E85BA" w14:textId="77777777" w:rsidR="005D7803" w:rsidRDefault="005D7803">
      <w:r>
        <w:separator/>
      </w:r>
    </w:p>
  </w:endnote>
  <w:endnote w:type="continuationSeparator" w:id="0">
    <w:p w14:paraId="01D40B8E" w14:textId="77777777" w:rsidR="005D7803" w:rsidRDefault="005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737F9" w14:textId="77777777" w:rsidR="005D7803" w:rsidRDefault="005D7803">
      <w:r>
        <w:separator/>
      </w:r>
    </w:p>
  </w:footnote>
  <w:footnote w:type="continuationSeparator" w:id="0">
    <w:p w14:paraId="428F79DE" w14:textId="77777777" w:rsidR="005D7803" w:rsidRDefault="005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6D761DF6" w:rsidR="00A822CB" w:rsidRDefault="00A822CB" w:rsidP="00053E5E">
    <w:pPr>
      <w:pStyle w:val="Header"/>
      <w:tabs>
        <w:tab w:val="left" w:pos="6480"/>
      </w:tabs>
      <w:ind w:left="0" w:right="43" w:firstLine="864"/>
    </w:pPr>
    <w:r>
      <w:t xml:space="preserve">Form 5500-SF </w:t>
    </w:r>
    <w:r w:rsidR="000B5ECC">
      <w:t>(</w:t>
    </w:r>
    <w:r>
      <w:t>201</w:t>
    </w:r>
    <w:r w:rsidR="00165892">
      <w:t>8</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B9394F">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676847FF" w:rsidR="00A822CB" w:rsidRDefault="00A822CB" w:rsidP="00053E5E">
    <w:pPr>
      <w:pStyle w:val="Header"/>
      <w:tabs>
        <w:tab w:val="left" w:pos="6480"/>
      </w:tabs>
      <w:ind w:left="0" w:right="29" w:firstLine="907"/>
    </w:pPr>
    <w:r>
      <w:t xml:space="preserve">Form 5500-SF </w:t>
    </w:r>
    <w:r w:rsidR="007F5A3A">
      <w:t>(</w:t>
    </w:r>
    <w:r>
      <w:t>201</w:t>
    </w:r>
    <w:r w:rsidR="00165892">
      <w:t>8</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3B1CB6">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40ECB"/>
    <w:rsid w:val="00041CD2"/>
    <w:rsid w:val="000471EE"/>
    <w:rsid w:val="00053E5E"/>
    <w:rsid w:val="00061288"/>
    <w:rsid w:val="00061F80"/>
    <w:rsid w:val="00082B1F"/>
    <w:rsid w:val="00085614"/>
    <w:rsid w:val="00086C16"/>
    <w:rsid w:val="00091693"/>
    <w:rsid w:val="00092585"/>
    <w:rsid w:val="00092F06"/>
    <w:rsid w:val="0009342E"/>
    <w:rsid w:val="000A3508"/>
    <w:rsid w:val="000A6AD1"/>
    <w:rsid w:val="000B42EA"/>
    <w:rsid w:val="000B57FD"/>
    <w:rsid w:val="000B5ECC"/>
    <w:rsid w:val="000C4767"/>
    <w:rsid w:val="000C4CAA"/>
    <w:rsid w:val="000C7820"/>
    <w:rsid w:val="000D1AC6"/>
    <w:rsid w:val="000D5383"/>
    <w:rsid w:val="000D624E"/>
    <w:rsid w:val="000E655C"/>
    <w:rsid w:val="00102E2F"/>
    <w:rsid w:val="001070F9"/>
    <w:rsid w:val="00112EC8"/>
    <w:rsid w:val="00121B7E"/>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2B0A"/>
    <w:rsid w:val="001930AF"/>
    <w:rsid w:val="001A00AD"/>
    <w:rsid w:val="001A4B9D"/>
    <w:rsid w:val="001B0D63"/>
    <w:rsid w:val="001B1B69"/>
    <w:rsid w:val="001C1748"/>
    <w:rsid w:val="001C63F1"/>
    <w:rsid w:val="001C79B3"/>
    <w:rsid w:val="001D6D04"/>
    <w:rsid w:val="001E08F6"/>
    <w:rsid w:val="001E25E0"/>
    <w:rsid w:val="001E2E81"/>
    <w:rsid w:val="001F7700"/>
    <w:rsid w:val="00203195"/>
    <w:rsid w:val="00206EDE"/>
    <w:rsid w:val="00213253"/>
    <w:rsid w:val="00216E2D"/>
    <w:rsid w:val="0022044F"/>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3F63"/>
    <w:rsid w:val="0029254B"/>
    <w:rsid w:val="002965AC"/>
    <w:rsid w:val="002C0276"/>
    <w:rsid w:val="002C09B6"/>
    <w:rsid w:val="002C1A80"/>
    <w:rsid w:val="002C2FD0"/>
    <w:rsid w:val="002C3E0F"/>
    <w:rsid w:val="002D4473"/>
    <w:rsid w:val="002D4E22"/>
    <w:rsid w:val="002D606B"/>
    <w:rsid w:val="002E0356"/>
    <w:rsid w:val="002F156C"/>
    <w:rsid w:val="002F2484"/>
    <w:rsid w:val="002F264C"/>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9211B"/>
    <w:rsid w:val="003941C2"/>
    <w:rsid w:val="00395CE9"/>
    <w:rsid w:val="00395E3C"/>
    <w:rsid w:val="003A44EF"/>
    <w:rsid w:val="003A613F"/>
    <w:rsid w:val="003B053E"/>
    <w:rsid w:val="003B1BC4"/>
    <w:rsid w:val="003B1BD1"/>
    <w:rsid w:val="003B1CB6"/>
    <w:rsid w:val="003B7701"/>
    <w:rsid w:val="003C36F4"/>
    <w:rsid w:val="003D5A29"/>
    <w:rsid w:val="003D7347"/>
    <w:rsid w:val="003D77B6"/>
    <w:rsid w:val="00400338"/>
    <w:rsid w:val="004038A9"/>
    <w:rsid w:val="00403D15"/>
    <w:rsid w:val="00405723"/>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81559"/>
    <w:rsid w:val="00484FFE"/>
    <w:rsid w:val="004911BB"/>
    <w:rsid w:val="004941A7"/>
    <w:rsid w:val="004B1279"/>
    <w:rsid w:val="004B1B19"/>
    <w:rsid w:val="004B48C4"/>
    <w:rsid w:val="004C3A26"/>
    <w:rsid w:val="004D0A40"/>
    <w:rsid w:val="004D2ADE"/>
    <w:rsid w:val="004D769C"/>
    <w:rsid w:val="004E0E66"/>
    <w:rsid w:val="004E1067"/>
    <w:rsid w:val="004E50F8"/>
    <w:rsid w:val="004F5F51"/>
    <w:rsid w:val="004F6D05"/>
    <w:rsid w:val="004F7A01"/>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F011E"/>
    <w:rsid w:val="005F2A40"/>
    <w:rsid w:val="005F427B"/>
    <w:rsid w:val="005F58F3"/>
    <w:rsid w:val="005F5FD6"/>
    <w:rsid w:val="006056BB"/>
    <w:rsid w:val="006151FC"/>
    <w:rsid w:val="00620E27"/>
    <w:rsid w:val="00621194"/>
    <w:rsid w:val="006238A4"/>
    <w:rsid w:val="0062392F"/>
    <w:rsid w:val="00624750"/>
    <w:rsid w:val="0063184B"/>
    <w:rsid w:val="00632BB0"/>
    <w:rsid w:val="00634FD6"/>
    <w:rsid w:val="006414DB"/>
    <w:rsid w:val="006450DD"/>
    <w:rsid w:val="00652927"/>
    <w:rsid w:val="00657777"/>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1034E"/>
    <w:rsid w:val="00722B03"/>
    <w:rsid w:val="007262ED"/>
    <w:rsid w:val="00726EC9"/>
    <w:rsid w:val="0073661D"/>
    <w:rsid w:val="00750C95"/>
    <w:rsid w:val="00751BE0"/>
    <w:rsid w:val="00754D45"/>
    <w:rsid w:val="00765E09"/>
    <w:rsid w:val="00767B9A"/>
    <w:rsid w:val="0077301D"/>
    <w:rsid w:val="0078098D"/>
    <w:rsid w:val="00787305"/>
    <w:rsid w:val="00790560"/>
    <w:rsid w:val="007912F7"/>
    <w:rsid w:val="007A13EA"/>
    <w:rsid w:val="007A2BD6"/>
    <w:rsid w:val="007A65C0"/>
    <w:rsid w:val="007A6817"/>
    <w:rsid w:val="007B34E5"/>
    <w:rsid w:val="007C3189"/>
    <w:rsid w:val="007D2485"/>
    <w:rsid w:val="007D6791"/>
    <w:rsid w:val="007D6C24"/>
    <w:rsid w:val="007E13D8"/>
    <w:rsid w:val="007E2180"/>
    <w:rsid w:val="007E2EF9"/>
    <w:rsid w:val="007F5A3A"/>
    <w:rsid w:val="00801533"/>
    <w:rsid w:val="00804409"/>
    <w:rsid w:val="00807310"/>
    <w:rsid w:val="0081666C"/>
    <w:rsid w:val="008210E5"/>
    <w:rsid w:val="00824FFF"/>
    <w:rsid w:val="0083057A"/>
    <w:rsid w:val="008307D6"/>
    <w:rsid w:val="00832D5A"/>
    <w:rsid w:val="00840FAF"/>
    <w:rsid w:val="00851919"/>
    <w:rsid w:val="00851A4E"/>
    <w:rsid w:val="00852D33"/>
    <w:rsid w:val="00854B35"/>
    <w:rsid w:val="00860B87"/>
    <w:rsid w:val="008731B2"/>
    <w:rsid w:val="00875802"/>
    <w:rsid w:val="00876A7C"/>
    <w:rsid w:val="00880C0C"/>
    <w:rsid w:val="00882530"/>
    <w:rsid w:val="00884B59"/>
    <w:rsid w:val="00884E3B"/>
    <w:rsid w:val="00890223"/>
    <w:rsid w:val="00893532"/>
    <w:rsid w:val="008A05D7"/>
    <w:rsid w:val="008A43CA"/>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63260"/>
    <w:rsid w:val="009666AE"/>
    <w:rsid w:val="009670DC"/>
    <w:rsid w:val="009671A2"/>
    <w:rsid w:val="00976E30"/>
    <w:rsid w:val="00981AF4"/>
    <w:rsid w:val="00982113"/>
    <w:rsid w:val="00987529"/>
    <w:rsid w:val="00987A42"/>
    <w:rsid w:val="00996A8A"/>
    <w:rsid w:val="009A6609"/>
    <w:rsid w:val="009B5177"/>
    <w:rsid w:val="009B7CC1"/>
    <w:rsid w:val="009C3850"/>
    <w:rsid w:val="009C604B"/>
    <w:rsid w:val="009D4F2D"/>
    <w:rsid w:val="009E04E6"/>
    <w:rsid w:val="009E301C"/>
    <w:rsid w:val="009E6833"/>
    <w:rsid w:val="009E78BC"/>
    <w:rsid w:val="00A07251"/>
    <w:rsid w:val="00A107E1"/>
    <w:rsid w:val="00A15D5E"/>
    <w:rsid w:val="00A1662A"/>
    <w:rsid w:val="00A264DC"/>
    <w:rsid w:val="00A31557"/>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A14D6"/>
    <w:rsid w:val="00AA53EE"/>
    <w:rsid w:val="00AA757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5EDE"/>
    <w:rsid w:val="00B70531"/>
    <w:rsid w:val="00B70A60"/>
    <w:rsid w:val="00B737E1"/>
    <w:rsid w:val="00B77107"/>
    <w:rsid w:val="00B77428"/>
    <w:rsid w:val="00B77561"/>
    <w:rsid w:val="00B80AA4"/>
    <w:rsid w:val="00B86423"/>
    <w:rsid w:val="00B9394F"/>
    <w:rsid w:val="00BB259C"/>
    <w:rsid w:val="00BD3E3A"/>
    <w:rsid w:val="00BD65EA"/>
    <w:rsid w:val="00BE25FB"/>
    <w:rsid w:val="00BF024C"/>
    <w:rsid w:val="00BF1798"/>
    <w:rsid w:val="00BF67F4"/>
    <w:rsid w:val="00BF6B5A"/>
    <w:rsid w:val="00C11324"/>
    <w:rsid w:val="00C33289"/>
    <w:rsid w:val="00C35A84"/>
    <w:rsid w:val="00C40662"/>
    <w:rsid w:val="00C40BF6"/>
    <w:rsid w:val="00C40D48"/>
    <w:rsid w:val="00C43EB5"/>
    <w:rsid w:val="00C46935"/>
    <w:rsid w:val="00C51329"/>
    <w:rsid w:val="00C51509"/>
    <w:rsid w:val="00C54358"/>
    <w:rsid w:val="00C62F34"/>
    <w:rsid w:val="00C64D42"/>
    <w:rsid w:val="00C66F72"/>
    <w:rsid w:val="00C7227E"/>
    <w:rsid w:val="00C73C6C"/>
    <w:rsid w:val="00C74676"/>
    <w:rsid w:val="00C93701"/>
    <w:rsid w:val="00C9374C"/>
    <w:rsid w:val="00C965CA"/>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11E84"/>
    <w:rsid w:val="00D150C9"/>
    <w:rsid w:val="00D15F24"/>
    <w:rsid w:val="00D16688"/>
    <w:rsid w:val="00D207A8"/>
    <w:rsid w:val="00D20DDC"/>
    <w:rsid w:val="00D213EF"/>
    <w:rsid w:val="00D22348"/>
    <w:rsid w:val="00D3052F"/>
    <w:rsid w:val="00D30660"/>
    <w:rsid w:val="00D331EC"/>
    <w:rsid w:val="00D33933"/>
    <w:rsid w:val="00D4355D"/>
    <w:rsid w:val="00D44192"/>
    <w:rsid w:val="00D55CB2"/>
    <w:rsid w:val="00D57F19"/>
    <w:rsid w:val="00D601DA"/>
    <w:rsid w:val="00D63F48"/>
    <w:rsid w:val="00D65ECE"/>
    <w:rsid w:val="00D67024"/>
    <w:rsid w:val="00D70FC3"/>
    <w:rsid w:val="00D710E2"/>
    <w:rsid w:val="00D810F8"/>
    <w:rsid w:val="00D93244"/>
    <w:rsid w:val="00D9544A"/>
    <w:rsid w:val="00DA4299"/>
    <w:rsid w:val="00DA74ED"/>
    <w:rsid w:val="00DB105A"/>
    <w:rsid w:val="00DB2B11"/>
    <w:rsid w:val="00DB2D15"/>
    <w:rsid w:val="00DC4EC7"/>
    <w:rsid w:val="00DD236F"/>
    <w:rsid w:val="00DD3EB1"/>
    <w:rsid w:val="00DE05A3"/>
    <w:rsid w:val="00DE543D"/>
    <w:rsid w:val="00DE5F2C"/>
    <w:rsid w:val="00DE7DFD"/>
    <w:rsid w:val="00DF1872"/>
    <w:rsid w:val="00DF2F2B"/>
    <w:rsid w:val="00DF5C91"/>
    <w:rsid w:val="00E0031C"/>
    <w:rsid w:val="00E01F7D"/>
    <w:rsid w:val="00E07390"/>
    <w:rsid w:val="00E119AD"/>
    <w:rsid w:val="00E327D8"/>
    <w:rsid w:val="00E32A99"/>
    <w:rsid w:val="00E32DA6"/>
    <w:rsid w:val="00E33B02"/>
    <w:rsid w:val="00E35CE5"/>
    <w:rsid w:val="00E40A51"/>
    <w:rsid w:val="00E40FE2"/>
    <w:rsid w:val="00E413DF"/>
    <w:rsid w:val="00E51BDE"/>
    <w:rsid w:val="00E52FEA"/>
    <w:rsid w:val="00E62CD7"/>
    <w:rsid w:val="00E638A3"/>
    <w:rsid w:val="00E64C5D"/>
    <w:rsid w:val="00E71EAB"/>
    <w:rsid w:val="00E94716"/>
    <w:rsid w:val="00EA0EB5"/>
    <w:rsid w:val="00EA31C1"/>
    <w:rsid w:val="00EA5681"/>
    <w:rsid w:val="00EA68D9"/>
    <w:rsid w:val="00EA747D"/>
    <w:rsid w:val="00EB05BA"/>
    <w:rsid w:val="00EB6209"/>
    <w:rsid w:val="00EB67DA"/>
    <w:rsid w:val="00EB7036"/>
    <w:rsid w:val="00ED1729"/>
    <w:rsid w:val="00ED20F7"/>
    <w:rsid w:val="00ED3875"/>
    <w:rsid w:val="00ED3AAD"/>
    <w:rsid w:val="00EE0885"/>
    <w:rsid w:val="00EE1F41"/>
    <w:rsid w:val="00EE4BC9"/>
    <w:rsid w:val="00EE7390"/>
    <w:rsid w:val="00EF123C"/>
    <w:rsid w:val="00F00BDC"/>
    <w:rsid w:val="00F037B0"/>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GDIT-8312-3348</_dlc_DocId>
    <_dlc_DocIdUrl xmlns="544be07d-7465-4746-b40c-f2df032bad02">
      <Url>https://spspi.gdit.com/opshcsd/Civilian/CPS/efast2/_layouts/DocIdRedir.aspx?ID=GDIT-8312-3348</Url>
      <Description>GDIT-8312-3348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B6DFFA7C-E7E6-40F5-924A-C3AD8E6A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4.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C5B6E788-7392-451A-A4C1-4CDAC8DB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2015-10-26T14:20:00Z</cp:lastPrinted>
  <dcterms:created xsi:type="dcterms:W3CDTF">2018-03-22T19:33:00Z</dcterms:created>
  <dcterms:modified xsi:type="dcterms:W3CDTF">2018-03-22T19:33:00Z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GDIT-8312-2773</vt:lpwstr>
  </property>
  <property fmtid="{D5CDD505-2E9C-101B-9397-08002B2CF9AE}" pid="7" name="_dlc_DocIdItemGuid">
    <vt:lpwstr>520a97a7-5213-43ba-9827-1e9bf624a0b4</vt:lpwstr>
  </property>
  <property fmtid="{D5CDD505-2E9C-101B-9397-08002B2CF9AE}" pid="8" name="_dlc_DocIdUrl">
    <vt:lpwstr>https://spspi.gdit.com/opshcsd/Civilian/CPS/efast2/_layouts/DocIdRedir.aspx?ID=GDIT-8312-2773, GDIT-8312-2773</vt:lpwstr>
  </property>
  <property fmtid="{D5CDD505-2E9C-101B-9397-08002B2CF9AE}" pid="9" name="ContentTypeId">
    <vt:lpwstr>0x010100A3A02F02A6B12644B8ECAB6196C3AA36</vt:lpwstr>
  </property>
</Properties>
</file>