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1F91B372"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FF0177">
              <w:rPr>
                <w:rStyle w:val="Headerlarge"/>
                <w:sz w:val="26"/>
              </w:rPr>
              <w:t>201</w:t>
            </w:r>
            <w:r w:rsidR="006E4691">
              <w:rPr>
                <w:rStyle w:val="Headerlarge"/>
                <w:sz w:val="26"/>
              </w:rPr>
              <w:t>8</w:t>
            </w:r>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339DEB2A" w:rsidR="009E206E" w:rsidRDefault="00551CC9" w:rsidP="003005CB">
            <w:pPr>
              <w:pStyle w:val="Heading1"/>
              <w:ind w:left="-123"/>
              <w:rPr>
                <w:rStyle w:val="Headermedium"/>
                <w:b w:val="0"/>
                <w:bCs w:val="0"/>
              </w:rPr>
            </w:pPr>
            <w:r>
              <w:rPr>
                <w:rStyle w:val="Headermedium"/>
                <w:b w:val="0"/>
                <w:bCs w:val="0"/>
              </w:rPr>
              <w:t xml:space="preserve">For calendar plan year </w:t>
            </w:r>
            <w:r w:rsidR="003005CB">
              <w:rPr>
                <w:rStyle w:val="Headermedium"/>
                <w:b w:val="0"/>
                <w:bCs w:val="0"/>
              </w:rPr>
              <w:t>201</w:t>
            </w:r>
            <w:r w:rsidR="006E4691">
              <w:rPr>
                <w:rStyle w:val="Headermedium"/>
                <w:b w:val="0"/>
                <w:bCs w:val="0"/>
              </w:rPr>
              <w:t>8</w:t>
            </w:r>
            <w:r w:rsidR="003005C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0725"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2341"/>
      </w:tblGrid>
      <w:tr w:rsidR="009E206E" w14:paraId="05279830" w14:textId="77777777" w:rsidTr="006E4691">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9896"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6E4691">
        <w:trPr>
          <w:cantSplit/>
        </w:trPr>
        <w:tc>
          <w:tcPr>
            <w:tcW w:w="10725"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6E4691">
        <w:trPr>
          <w:cantSplit/>
        </w:trPr>
        <w:tc>
          <w:tcPr>
            <w:tcW w:w="10725"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EA568D">
            <w:pPr>
              <w:ind w:left="187"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6E4691">
        <w:trPr>
          <w:cantSplit/>
        </w:trPr>
        <w:tc>
          <w:tcPr>
            <w:tcW w:w="10725"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6E4691">
        <w:trPr>
          <w:cantSplit/>
          <w:trHeight w:hRule="exact" w:val="115"/>
        </w:trPr>
        <w:tc>
          <w:tcPr>
            <w:tcW w:w="10725"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6E4691">
        <w:trPr>
          <w:cantSplit/>
          <w:trHeight w:val="1096"/>
        </w:trPr>
        <w:tc>
          <w:tcPr>
            <w:tcW w:w="10725"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6E4691">
        <w:trPr>
          <w:cantSplit/>
          <w:trHeight w:hRule="exact" w:val="115"/>
        </w:trPr>
        <w:tc>
          <w:tcPr>
            <w:tcW w:w="10725"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6E4691">
        <w:trPr>
          <w:cantSplit/>
          <w:trHeight w:val="1096"/>
        </w:trPr>
        <w:tc>
          <w:tcPr>
            <w:tcW w:w="10725"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6E4691">
        <w:trPr>
          <w:cantSplit/>
          <w:trHeight w:hRule="exact" w:val="115"/>
        </w:trPr>
        <w:tc>
          <w:tcPr>
            <w:tcW w:w="10725"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6E4691">
        <w:trPr>
          <w:cantSplit/>
          <w:trHeight w:val="1096"/>
        </w:trPr>
        <w:tc>
          <w:tcPr>
            <w:tcW w:w="10725"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6E4691">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2341" w:type="dxa"/>
            <w:tcBorders>
              <w:top w:val="single" w:sz="12" w:space="0" w:color="auto"/>
            </w:tcBorders>
          </w:tcPr>
          <w:p w14:paraId="26244EB2" w14:textId="4C53806D" w:rsidR="00EA568D" w:rsidRDefault="00EA568D" w:rsidP="00EA568D">
            <w:pPr>
              <w:pStyle w:val="BodyText20"/>
              <w:tabs>
                <w:tab w:val="left" w:pos="360"/>
                <w:tab w:val="right" w:leader="dot" w:pos="9504"/>
              </w:tabs>
              <w:spacing w:before="0"/>
              <w:jc w:val="right"/>
              <w:rPr>
                <w:rStyle w:val="Headermedium"/>
              </w:rPr>
            </w:pPr>
            <w:r>
              <w:rPr>
                <w:rStyle w:val="Headermedium"/>
              </w:rPr>
              <w:t>Schedule C (Form 5500) 201</w:t>
            </w:r>
            <w:r w:rsidR="006E4691">
              <w:rPr>
                <w:rStyle w:val="Headermedium"/>
              </w:rPr>
              <w:t>8</w:t>
            </w:r>
          </w:p>
          <w:p w14:paraId="2BF1DE33" w14:textId="5C1A74DC" w:rsidR="00EA568D" w:rsidRDefault="00EA568D" w:rsidP="00201882">
            <w:pPr>
              <w:pStyle w:val="BodyText1"/>
              <w:tabs>
                <w:tab w:val="left" w:leader="dot" w:pos="10098"/>
              </w:tabs>
              <w:spacing w:before="0"/>
              <w:ind w:left="187" w:hanging="187"/>
              <w:jc w:val="right"/>
              <w:rPr>
                <w:rStyle w:val="Headerlarge"/>
                <w:sz w:val="16"/>
                <w:szCs w:val="16"/>
              </w:rPr>
            </w:pPr>
            <w:r>
              <w:rPr>
                <w:rStyle w:val="Headermedium"/>
              </w:rPr>
              <w:t>v.</w:t>
            </w:r>
            <w:r w:rsidR="00C773C9">
              <w:rPr>
                <w:rFonts w:ascii="Arial" w:hAnsi="Arial"/>
                <w:b/>
                <w:bCs/>
                <w:sz w:val="16"/>
              </w:rPr>
              <w:t>17</w:t>
            </w:r>
            <w:r w:rsidR="00201882">
              <w:rPr>
                <w:rFonts w:ascii="Arial" w:hAnsi="Arial"/>
                <w:b/>
                <w:bCs/>
                <w:sz w:val="16"/>
              </w:rPr>
              <w:t>1027</w:t>
            </w:r>
          </w:p>
        </w:tc>
      </w:tr>
    </w:tbl>
    <w:p w14:paraId="05279864" w14:textId="3A700E88" w:rsidR="009E206E" w:rsidRDefault="009E206E"/>
    <w:p w14:paraId="462188B2" w14:textId="77777777" w:rsidR="002E3D04" w:rsidRDefault="002E3D04" w:rsidP="00163971"/>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4"/>
          <w:head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E072B6">
          <w:headerReference w:type="first" r:id="rId16"/>
          <w:pgSz w:w="12240" w:h="15840" w:code="1"/>
          <w:pgMar w:top="720" w:right="270" w:bottom="720" w:left="360" w:header="864" w:footer="1008"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rsidP="002A2983">
      <w:pPr>
        <w:ind w:right="-2520"/>
        <w:rPr>
          <w:sz w:val="16"/>
          <w:szCs w:val="16"/>
        </w:rPr>
      </w:pPr>
    </w:p>
    <w:p w14:paraId="77D7257E" w14:textId="77777777" w:rsidR="00AA5B09" w:rsidRPr="00AA5B09" w:rsidRDefault="00AA5B09" w:rsidP="002A2983">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E072B6">
          <w:headerReference w:type="default" r:id="rId17"/>
          <w:headerReference w:type="first" r:id="rId18"/>
          <w:type w:val="continuous"/>
          <w:pgSz w:w="12240" w:h="15840" w:code="1"/>
          <w:pgMar w:top="1483" w:right="360" w:bottom="720" w:left="360" w:header="864" w:footer="1008" w:gutter="0"/>
          <w:cols w:space="720"/>
          <w:titlePg/>
          <w:docGrid w:linePitch="360"/>
        </w:sectPr>
      </w:pPr>
    </w:p>
    <w:p w14:paraId="05279985" w14:textId="563414C1" w:rsidR="009E206E" w:rsidRDefault="009E206E"/>
    <w:p w14:paraId="0FC046FB" w14:textId="77777777" w:rsidR="002E3D04" w:rsidRDefault="002E3D04"/>
    <w:p w14:paraId="5E6FD4D6" w14:textId="77777777" w:rsidR="002E3D04" w:rsidRDefault="002E3D04"/>
    <w:p w14:paraId="034504CA" w14:textId="77777777" w:rsidR="002E3D04" w:rsidRDefault="002E3D04"/>
    <w:p w14:paraId="71C9D113" w14:textId="34104C70" w:rsidR="00EA568D" w:rsidRDefault="00EA568D"/>
    <w:p w14:paraId="05279986" w14:textId="5B622638" w:rsidR="009E206E" w:rsidRPr="00EA568D" w:rsidRDefault="009E206E">
      <w:pPr>
        <w:rPr>
          <w:sz w:val="16"/>
          <w:szCs w:val="16"/>
        </w:rPr>
      </w:pPr>
    </w:p>
    <w:p w14:paraId="05279987" w14:textId="705129FE" w:rsidR="009E206E" w:rsidRPr="00EA568D" w:rsidRDefault="009E206E">
      <w:pPr>
        <w:rPr>
          <w:sz w:val="16"/>
          <w:szCs w:val="16"/>
        </w:rPr>
        <w:sectPr w:rsidR="009E206E" w:rsidRPr="00EA568D" w:rsidSect="00E072B6">
          <w:headerReference w:type="first" r:id="rId19"/>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14:paraId="05279A84" w14:textId="77777777" w:rsidR="00673530" w:rsidRDefault="00673530" w:rsidP="00081B00">
      <w:pPr>
        <w:rPr>
          <w:rStyle w:val="Headermedium"/>
          <w:b w:val="0"/>
          <w:bCs w:val="0"/>
          <w:lang w:val="fr-FR"/>
        </w:rPr>
      </w:pPr>
    </w:p>
    <w:sectPr w:rsidR="00673530" w:rsidSect="00D36616">
      <w:headerReference w:type="first" r:id="rId20"/>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5B9A" w14:textId="77777777" w:rsidR="001532EF" w:rsidRDefault="001532EF">
      <w:r>
        <w:separator/>
      </w:r>
    </w:p>
  </w:endnote>
  <w:endnote w:type="continuationSeparator" w:id="0">
    <w:p w14:paraId="29D93C61" w14:textId="77777777" w:rsidR="001532EF" w:rsidRDefault="0015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2BB3" w14:textId="77777777" w:rsidR="001532EF" w:rsidRDefault="001532EF">
      <w:r>
        <w:separator/>
      </w:r>
    </w:p>
  </w:footnote>
  <w:footnote w:type="continuationSeparator" w:id="0">
    <w:p w14:paraId="4B597258" w14:textId="77777777" w:rsidR="001532EF" w:rsidRDefault="0015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9" w14:textId="2D7FFD07" w:rsidR="003A560F" w:rsidRDefault="003A560F" w:rsidP="00163971">
    <w:pPr>
      <w:pStyle w:val="Header"/>
      <w:tabs>
        <w:tab w:val="left" w:pos="6480"/>
      </w:tabs>
      <w:ind w:left="14" w:right="-2520" w:firstLine="850"/>
    </w:pPr>
    <w:r>
      <w:t xml:space="preserve">Schedule C (Form 5500) </w:t>
    </w:r>
    <w:r w:rsidR="00BC7EA6">
      <w:t>201</w:t>
    </w:r>
    <w:r w:rsidR="006E4691">
      <w:t>8</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6F6C41">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5" w14:textId="221ACDBC" w:rsidR="003A560F" w:rsidRDefault="003A560F" w:rsidP="00FA04C0">
    <w:pPr>
      <w:pStyle w:val="Header"/>
      <w:tabs>
        <w:tab w:val="left" w:pos="3444"/>
        <w:tab w:val="left" w:pos="6480"/>
      </w:tabs>
      <w:ind w:left="14" w:right="43" w:firstLine="850"/>
    </w:pPr>
    <w:r>
      <w:t xml:space="preserve">Schedule C (Form 5500) </w:t>
    </w:r>
    <w:r w:rsidR="003005CB">
      <w:t>201</w:t>
    </w:r>
    <w:r w:rsidR="006E4691">
      <w:t>8</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89101A">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6" w14:textId="7953771E" w:rsidR="003A560F" w:rsidRPr="00E22687" w:rsidRDefault="003A560F" w:rsidP="002A2983">
    <w:pPr>
      <w:pStyle w:val="Header"/>
      <w:tabs>
        <w:tab w:val="left" w:pos="6480"/>
      </w:tabs>
      <w:ind w:left="14" w:firstLine="850"/>
      <w:rPr>
        <w:sz w:val="20"/>
        <w:szCs w:val="20"/>
      </w:rPr>
    </w:pPr>
    <w:r>
      <w:t xml:space="preserve">Schedule C (Form 5500) </w:t>
    </w:r>
    <w:r w:rsidR="003005CB">
      <w:t>201</w:t>
    </w:r>
    <w:r w:rsidR="006E4691">
      <w:t>8</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89101A">
      <w:rPr>
        <w:rStyle w:val="Headerlarge"/>
        <w:noProof/>
      </w:rPr>
      <w:t>7</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71BF4"/>
    <w:rsid w:val="00081B00"/>
    <w:rsid w:val="0009246E"/>
    <w:rsid w:val="000A2A18"/>
    <w:rsid w:val="000F4B76"/>
    <w:rsid w:val="00115C30"/>
    <w:rsid w:val="0011659C"/>
    <w:rsid w:val="00136C77"/>
    <w:rsid w:val="00144C4F"/>
    <w:rsid w:val="001532EF"/>
    <w:rsid w:val="001625D6"/>
    <w:rsid w:val="00163971"/>
    <w:rsid w:val="00166489"/>
    <w:rsid w:val="00192198"/>
    <w:rsid w:val="001E1C29"/>
    <w:rsid w:val="001F6105"/>
    <w:rsid w:val="001F6172"/>
    <w:rsid w:val="00201882"/>
    <w:rsid w:val="00204872"/>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3005CB"/>
    <w:rsid w:val="00307DB2"/>
    <w:rsid w:val="00311AEC"/>
    <w:rsid w:val="003241D2"/>
    <w:rsid w:val="00342A55"/>
    <w:rsid w:val="0035316A"/>
    <w:rsid w:val="003563D5"/>
    <w:rsid w:val="00367909"/>
    <w:rsid w:val="00376D08"/>
    <w:rsid w:val="00385F52"/>
    <w:rsid w:val="003A560F"/>
    <w:rsid w:val="003F02C8"/>
    <w:rsid w:val="00437CF9"/>
    <w:rsid w:val="004667E8"/>
    <w:rsid w:val="00497EC6"/>
    <w:rsid w:val="004B5F16"/>
    <w:rsid w:val="004B7BBB"/>
    <w:rsid w:val="004C0A21"/>
    <w:rsid w:val="004D2F48"/>
    <w:rsid w:val="005410C7"/>
    <w:rsid w:val="00551CC9"/>
    <w:rsid w:val="005617B3"/>
    <w:rsid w:val="00563ED2"/>
    <w:rsid w:val="005728D2"/>
    <w:rsid w:val="00576374"/>
    <w:rsid w:val="00590199"/>
    <w:rsid w:val="00592BC0"/>
    <w:rsid w:val="005A0EDA"/>
    <w:rsid w:val="005B7F08"/>
    <w:rsid w:val="005D327C"/>
    <w:rsid w:val="005D53E1"/>
    <w:rsid w:val="005E51BC"/>
    <w:rsid w:val="005F0DCE"/>
    <w:rsid w:val="00600CCB"/>
    <w:rsid w:val="00636A79"/>
    <w:rsid w:val="006617B2"/>
    <w:rsid w:val="00673530"/>
    <w:rsid w:val="0068398B"/>
    <w:rsid w:val="006E4691"/>
    <w:rsid w:val="006E5FC0"/>
    <w:rsid w:val="006F6C41"/>
    <w:rsid w:val="006F74EE"/>
    <w:rsid w:val="007118C2"/>
    <w:rsid w:val="007353C9"/>
    <w:rsid w:val="0078607D"/>
    <w:rsid w:val="007E6DC8"/>
    <w:rsid w:val="007F4C88"/>
    <w:rsid w:val="00812095"/>
    <w:rsid w:val="008143DD"/>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C1E29"/>
    <w:rsid w:val="009E206E"/>
    <w:rsid w:val="009E6E9C"/>
    <w:rsid w:val="009F525D"/>
    <w:rsid w:val="00A139EB"/>
    <w:rsid w:val="00A15CBB"/>
    <w:rsid w:val="00A23461"/>
    <w:rsid w:val="00A4646B"/>
    <w:rsid w:val="00A57D46"/>
    <w:rsid w:val="00A63D64"/>
    <w:rsid w:val="00A80C12"/>
    <w:rsid w:val="00AA5B09"/>
    <w:rsid w:val="00AB41E0"/>
    <w:rsid w:val="00AD2F81"/>
    <w:rsid w:val="00AF359F"/>
    <w:rsid w:val="00AF56BA"/>
    <w:rsid w:val="00B07587"/>
    <w:rsid w:val="00B63B82"/>
    <w:rsid w:val="00B85501"/>
    <w:rsid w:val="00B9542A"/>
    <w:rsid w:val="00BA7DE5"/>
    <w:rsid w:val="00BC02D5"/>
    <w:rsid w:val="00BC5333"/>
    <w:rsid w:val="00BC7EA6"/>
    <w:rsid w:val="00BD3E08"/>
    <w:rsid w:val="00C05E9B"/>
    <w:rsid w:val="00C16867"/>
    <w:rsid w:val="00C37858"/>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6CDE"/>
    <w:rsid w:val="00E63AE9"/>
    <w:rsid w:val="00E63DF3"/>
    <w:rsid w:val="00E90926"/>
    <w:rsid w:val="00EA3A6B"/>
    <w:rsid w:val="00EA568D"/>
    <w:rsid w:val="00EC0631"/>
    <w:rsid w:val="00EC0CA9"/>
    <w:rsid w:val="00EC6D19"/>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2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GDIT-8312-3350</_dlc_DocId>
    <_dlc_DocIdUrl xmlns="544be07d-7465-4746-b40c-f2df032bad02">
      <Url>https://spspi.gdit.com/opshcsd/Civilian/CPS/efast2/_layouts/DocIdRedir.aspx?ID=GDIT-8312-3350</Url>
      <Description>GDIT-8312-3350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2.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4.xml><?xml version="1.0" encoding="utf-8"?>
<ds:datastoreItem xmlns:ds="http://schemas.openxmlformats.org/officeDocument/2006/customXml" ds:itemID="{4194891B-FE75-49E8-B4C0-C2E6E9FDA7EE}">
  <ds:schemaRef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544be07d-7465-4746-b40c-f2df032bad02"/>
  </ds:schemaRefs>
</ds:datastoreItem>
</file>

<file path=customXml/itemProps5.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6.xml><?xml version="1.0" encoding="utf-8"?>
<ds:datastoreItem xmlns:ds="http://schemas.openxmlformats.org/officeDocument/2006/customXml" ds:itemID="{62DD49A2-52B8-49F0-9943-08F80DA8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2015-10-26T17:57:00Z</cp:lastPrinted>
  <dcterms:created xsi:type="dcterms:W3CDTF">2018-03-22T19:34:00Z</dcterms:created>
  <dcterms:modified xsi:type="dcterms:W3CDTF">2018-03-22T19:34:00Z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c702102a-bb65-4db2-a104-f37ce631a365</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