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14:paraId="19A6099D" w14:textId="77777777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89" w14:textId="77777777" w:rsidR="004C5EB7" w:rsidRDefault="004C5EB7">
            <w:pPr>
              <w:pStyle w:val="Heading6"/>
              <w:rPr>
                <w:rStyle w:val="Headerlarge"/>
                <w:sz w:val="24"/>
              </w:rPr>
            </w:pPr>
            <w:bookmarkStart w:id="0" w:name="_GoBack"/>
            <w:bookmarkEnd w:id="0"/>
            <w:r>
              <w:rPr>
                <w:rStyle w:val="Headerlarge"/>
                <w:sz w:val="24"/>
              </w:rPr>
              <w:t>SCHEDULE D</w:t>
            </w:r>
          </w:p>
          <w:p w14:paraId="19A6098A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14:paraId="19A6098B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14:paraId="19A6098C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14:paraId="19A6098D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14:paraId="19A6098E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8F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14:paraId="19A60990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14:paraId="19A60991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2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3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94" w14:textId="77777777" w:rsidR="004C5EB7" w:rsidRDefault="004C5EB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14:paraId="19A60995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14:paraId="19A60996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14:paraId="19A60997" w14:textId="77777777" w:rsidR="004C5EB7" w:rsidRDefault="004C5EB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14:paraId="19A60998" w14:textId="77777777" w:rsidR="004C5EB7" w:rsidRDefault="004C5EB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999" w14:textId="77777777" w:rsidR="004C5EB7" w:rsidRDefault="004C5EB7">
            <w:pPr>
              <w:spacing w:before="60"/>
              <w:jc w:val="right"/>
              <w:rPr>
                <w:rStyle w:val="Headersmall"/>
              </w:rPr>
            </w:pPr>
          </w:p>
          <w:p w14:paraId="19A6099A" w14:textId="77777777" w:rsidR="004C5EB7" w:rsidRDefault="004C5EB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14:paraId="19A6099B" w14:textId="00225C14" w:rsidR="004C5EB7" w:rsidRDefault="004C5EB7">
            <w:pPr>
              <w:pBdr>
                <w:top w:val="single" w:sz="6" w:space="1" w:color="auto"/>
                <w:bottom w:val="single" w:sz="6" w:space="1" w:color="auto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B77B29">
              <w:rPr>
                <w:rStyle w:val="Headerlarge"/>
                <w:sz w:val="26"/>
              </w:rPr>
              <w:t>201</w:t>
            </w:r>
            <w:r w:rsidR="005A5AE1">
              <w:rPr>
                <w:rStyle w:val="Headerlarge"/>
                <w:sz w:val="26"/>
              </w:rPr>
              <w:t>8</w:t>
            </w:r>
            <w:r>
              <w:rPr>
                <w:rStyle w:val="Headerlarge"/>
                <w:sz w:val="26"/>
              </w:rPr>
              <w:br/>
            </w:r>
          </w:p>
          <w:p w14:paraId="19A6099C" w14:textId="77777777" w:rsidR="004C5EB7" w:rsidRDefault="004C5EB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9E" w14:textId="4133153A" w:rsidR="004C5EB7" w:rsidRDefault="004C5EB7" w:rsidP="00B77B29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B77B29">
              <w:rPr>
                <w:rStyle w:val="Headermedium"/>
                <w:b w:val="0"/>
                <w:bCs w:val="0"/>
              </w:rPr>
              <w:t>201</w:t>
            </w:r>
            <w:r w:rsidR="005A5AE1">
              <w:rPr>
                <w:rStyle w:val="Headermedium"/>
                <w:b w:val="0"/>
                <w:bCs w:val="0"/>
              </w:rPr>
              <w:t>8</w:t>
            </w:r>
            <w:r w:rsidR="00B77B29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14:paraId="19A609A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A609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A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9A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14:paraId="19A609A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9A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14:paraId="19A609AE" w14:textId="77777777">
        <w:trPr>
          <w:cantSplit/>
        </w:trPr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609AC" w14:textId="77777777" w:rsidR="004C5EB7" w:rsidRDefault="004C5EB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9AD" w14:textId="77777777" w:rsidR="004C5EB7" w:rsidRDefault="004C5EB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B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9" w14:textId="77777777" w:rsidR="004C5EB7" w:rsidRDefault="00775B85" w:rsidP="00A7296F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B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BF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B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C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C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C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A" w14:textId="77777777" w:rsidR="004C5EB7" w:rsidRDefault="00775B85" w:rsidP="003E714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C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D0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C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D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D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D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D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E1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D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D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E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E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E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C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0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E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F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F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F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F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F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F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0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A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0E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0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1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1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1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RPr="00BF56B4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sz="12" w:space="0" w:color="auto"/>
            </w:tcBorders>
          </w:tcPr>
          <w:p w14:paraId="19A60A1C" w14:textId="77777777" w:rsidR="005A5FCE" w:rsidRPr="00236431" w:rsidRDefault="005A5FCE" w:rsidP="005A5FCE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14:paraId="19A60A1D" w14:textId="2DF0BC57" w:rsidR="004C5EB7" w:rsidRPr="00236431" w:rsidRDefault="004C5EB7" w:rsidP="001D006D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="00BD10CB" w:rsidRPr="00236431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14:paraId="19A60A1E" w14:textId="77777777" w:rsidR="005A5FCE" w:rsidRPr="00236431" w:rsidRDefault="005A5FCE" w:rsidP="005A5FCE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14:paraId="19A60A1F" w14:textId="5FC2211F" w:rsidR="004C5EB7" w:rsidRPr="00236431" w:rsidRDefault="007A1E2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B77B29" w:rsidRPr="00236431">
              <w:rPr>
                <w:rStyle w:val="Headermedium"/>
                <w:szCs w:val="16"/>
              </w:rPr>
              <w:t>201</w:t>
            </w:r>
            <w:r w:rsidR="005A5AE1">
              <w:rPr>
                <w:rStyle w:val="Headermedium"/>
                <w:szCs w:val="16"/>
              </w:rPr>
              <w:t>8</w:t>
            </w:r>
            <w:r w:rsidR="00B77B29" w:rsidRPr="00236431">
              <w:rPr>
                <w:rStyle w:val="Headermedium"/>
                <w:szCs w:val="16"/>
              </w:rPr>
              <w:t xml:space="preserve"> </w:t>
            </w:r>
          </w:p>
          <w:p w14:paraId="19A60A20" w14:textId="2A1762BB" w:rsidR="004C5EB7" w:rsidRPr="00236431" w:rsidRDefault="00BB062B" w:rsidP="0045642A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A329EC">
              <w:rPr>
                <w:rStyle w:val="Headermedium"/>
                <w:szCs w:val="16"/>
              </w:rPr>
              <w:t>17</w:t>
            </w:r>
            <w:r w:rsidR="0045642A">
              <w:rPr>
                <w:rStyle w:val="Headermedium"/>
                <w:szCs w:val="16"/>
              </w:rPr>
              <w:t>1027</w:t>
            </w:r>
          </w:p>
        </w:tc>
      </w:tr>
    </w:tbl>
    <w:p w14:paraId="19A60A22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3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14:paraId="19A60A24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19A60A2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2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F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3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3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3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E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42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4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4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D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4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5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2" w14:textId="77777777" w:rsidR="004C5EB7" w:rsidRDefault="004C5EB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5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C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5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0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6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B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6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6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7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7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7E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7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8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8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8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8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9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8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9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9C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9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7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A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A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A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6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B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14:paraId="19A60ABF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4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14:paraId="19A60AC0" w14:textId="77777777" w:rsidR="004C5EB7" w:rsidRDefault="004C5EB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14:paraId="19A60AC3" w14:textId="77777777"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A60AC1" w14:textId="77777777" w:rsidR="004C5EB7" w:rsidRDefault="004C5EB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AC2" w14:textId="77777777" w:rsidR="004C5EB7" w:rsidRDefault="004C5EB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C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C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C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C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C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D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D6" w14:textId="77777777" w:rsidR="004C5EB7" w:rsidRDefault="004C5EB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E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E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E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C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F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1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5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6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F9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B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0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3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5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0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09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0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A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D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F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1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1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1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2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2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3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3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9A60B3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60B3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B3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B3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14:paraId="19A60B40" w14:textId="77777777" w:rsidR="004C5EB7" w:rsidRDefault="004C5EB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5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A82FB" w14:textId="77777777" w:rsidR="004E08D0" w:rsidRDefault="004E08D0">
      <w:r>
        <w:separator/>
      </w:r>
    </w:p>
  </w:endnote>
  <w:endnote w:type="continuationSeparator" w:id="0">
    <w:p w14:paraId="18F993DB" w14:textId="77777777" w:rsidR="004E08D0" w:rsidRDefault="004E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5BC39" w14:textId="77777777" w:rsidR="004E08D0" w:rsidRDefault="004E08D0">
      <w:r>
        <w:separator/>
      </w:r>
    </w:p>
  </w:footnote>
  <w:footnote w:type="continuationSeparator" w:id="0">
    <w:p w14:paraId="3D4AC3C6" w14:textId="77777777" w:rsidR="004E08D0" w:rsidRDefault="004E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7" w14:textId="75E7E8B7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B77B29">
      <w:t>201</w:t>
    </w:r>
    <w:r w:rsidR="005A5AE1">
      <w:t>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1B3F4C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8" w14:textId="5CD79C08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B77B29">
      <w:t>201</w:t>
    </w:r>
    <w:r w:rsidR="005A5AE1">
      <w:t>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667607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DIT">
    <w15:presenceInfo w15:providerId="None" w15:userId="G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D"/>
    <w:rsid w:val="000072DC"/>
    <w:rsid w:val="00067CA9"/>
    <w:rsid w:val="000A3FFB"/>
    <w:rsid w:val="000B07CD"/>
    <w:rsid w:val="000E0E8A"/>
    <w:rsid w:val="000E5A57"/>
    <w:rsid w:val="000F3711"/>
    <w:rsid w:val="0014656F"/>
    <w:rsid w:val="0016729E"/>
    <w:rsid w:val="00171DAC"/>
    <w:rsid w:val="00174B11"/>
    <w:rsid w:val="00182A0F"/>
    <w:rsid w:val="0018509B"/>
    <w:rsid w:val="001B3F4C"/>
    <w:rsid w:val="001C1E36"/>
    <w:rsid w:val="001D006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E7160"/>
    <w:rsid w:val="002E7C23"/>
    <w:rsid w:val="00324FB6"/>
    <w:rsid w:val="003628B4"/>
    <w:rsid w:val="003B1DC3"/>
    <w:rsid w:val="003C577F"/>
    <w:rsid w:val="003D6E55"/>
    <w:rsid w:val="003E7143"/>
    <w:rsid w:val="003E7270"/>
    <w:rsid w:val="003F2175"/>
    <w:rsid w:val="00400A55"/>
    <w:rsid w:val="00403123"/>
    <w:rsid w:val="0043762C"/>
    <w:rsid w:val="0044147C"/>
    <w:rsid w:val="0045642A"/>
    <w:rsid w:val="004B0DB4"/>
    <w:rsid w:val="004C5EB7"/>
    <w:rsid w:val="004E08D0"/>
    <w:rsid w:val="004F1BC7"/>
    <w:rsid w:val="00520F27"/>
    <w:rsid w:val="005579D1"/>
    <w:rsid w:val="005A5AE1"/>
    <w:rsid w:val="005A5FCE"/>
    <w:rsid w:val="005A73E1"/>
    <w:rsid w:val="005C4F62"/>
    <w:rsid w:val="005F22DE"/>
    <w:rsid w:val="005F519D"/>
    <w:rsid w:val="00601126"/>
    <w:rsid w:val="00635D6F"/>
    <w:rsid w:val="00647D28"/>
    <w:rsid w:val="00667607"/>
    <w:rsid w:val="006B4C34"/>
    <w:rsid w:val="00720D7B"/>
    <w:rsid w:val="0072470E"/>
    <w:rsid w:val="00775B85"/>
    <w:rsid w:val="0077760F"/>
    <w:rsid w:val="007A1E20"/>
    <w:rsid w:val="007F6605"/>
    <w:rsid w:val="008129E9"/>
    <w:rsid w:val="0086187F"/>
    <w:rsid w:val="00865DAB"/>
    <w:rsid w:val="008D2E7D"/>
    <w:rsid w:val="008F785A"/>
    <w:rsid w:val="0091326B"/>
    <w:rsid w:val="00941CF5"/>
    <w:rsid w:val="00945E8B"/>
    <w:rsid w:val="0095583D"/>
    <w:rsid w:val="00981BB2"/>
    <w:rsid w:val="009A2E26"/>
    <w:rsid w:val="009E32A1"/>
    <w:rsid w:val="00A329EC"/>
    <w:rsid w:val="00A51481"/>
    <w:rsid w:val="00A56A98"/>
    <w:rsid w:val="00A7296F"/>
    <w:rsid w:val="00AA0D78"/>
    <w:rsid w:val="00AC08F5"/>
    <w:rsid w:val="00AC492C"/>
    <w:rsid w:val="00B34E00"/>
    <w:rsid w:val="00B46E94"/>
    <w:rsid w:val="00B5506B"/>
    <w:rsid w:val="00B717FA"/>
    <w:rsid w:val="00B77B29"/>
    <w:rsid w:val="00B84A44"/>
    <w:rsid w:val="00BB062B"/>
    <w:rsid w:val="00BD10CB"/>
    <w:rsid w:val="00BF56B4"/>
    <w:rsid w:val="00C107EC"/>
    <w:rsid w:val="00C30BF7"/>
    <w:rsid w:val="00C417AE"/>
    <w:rsid w:val="00C56B13"/>
    <w:rsid w:val="00CA3D11"/>
    <w:rsid w:val="00CD771D"/>
    <w:rsid w:val="00D113E8"/>
    <w:rsid w:val="00D33B10"/>
    <w:rsid w:val="00D865C4"/>
    <w:rsid w:val="00D9074C"/>
    <w:rsid w:val="00E0494A"/>
    <w:rsid w:val="00E25F23"/>
    <w:rsid w:val="00E26467"/>
    <w:rsid w:val="00E41C2E"/>
    <w:rsid w:val="00E57636"/>
    <w:rsid w:val="00E80ACC"/>
    <w:rsid w:val="00E917C0"/>
    <w:rsid w:val="00F0712B"/>
    <w:rsid w:val="00F12EEB"/>
    <w:rsid w:val="00F14C21"/>
    <w:rsid w:val="00F24B1A"/>
    <w:rsid w:val="00F45A02"/>
    <w:rsid w:val="00F47454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GDIT-8312-3351</_dlc_DocId>
    <_dlc_DocIdUrl xmlns="544be07d-7465-4746-b40c-f2df032bad02">
      <Url>https://spspi.gdit.com/opshcsd/Civilian/CPS/efast2/_layouts/DocIdRedir.aspx?ID=GDIT-8312-3351</Url>
      <Description>GDIT-8312-3351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54572E-B0F4-4175-926F-0B20CBE5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ED209-D864-48E1-9611-832DB92EAF97}">
  <ds:schemaRefs>
    <ds:schemaRef ds:uri="http://schemas.microsoft.com/office/2006/metadata/properties"/>
    <ds:schemaRef ds:uri="http://schemas.microsoft.com/office/infopath/2007/PartnerControls"/>
    <ds:schemaRef ds:uri="544be07d-7465-4746-b40c-f2df032bad02"/>
  </ds:schemaRefs>
</ds:datastoreItem>
</file>

<file path=customXml/itemProps5.xml><?xml version="1.0" encoding="utf-8"?>
<ds:datastoreItem xmlns:ds="http://schemas.openxmlformats.org/officeDocument/2006/customXml" ds:itemID="{28AA8D6F-7B48-41CE-831F-38C78EF66C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5500</vt:lpstr>
    </vt:vector>
  </TitlesOfParts>
  <Company>Bruce Silver Associates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5500</dc:title>
  <dc:creator>Bruce Silver</dc:creator>
  <cp:lastModifiedBy>SYSTEM</cp:lastModifiedBy>
  <cp:revision>2</cp:revision>
  <cp:lastPrinted>2007-04-24T19:21:00Z</cp:lastPrinted>
  <dcterms:created xsi:type="dcterms:W3CDTF">2018-03-22T19:34:00Z</dcterms:created>
  <dcterms:modified xsi:type="dcterms:W3CDTF">2018-03-22T19:34:00Z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GDIT-8312-2873</vt:lpwstr>
  </property>
  <property fmtid="{D5CDD505-2E9C-101B-9397-08002B2CF9AE}" pid="7" name="_dlc_DocIdItemGuid">
    <vt:lpwstr>c117efa1-f40f-4722-9eb7-ea0688c7174b</vt:lpwstr>
  </property>
  <property fmtid="{D5CDD505-2E9C-101B-9397-08002B2CF9AE}" pid="8" name="_dlc_DocIdUrl">
    <vt:lpwstr>https://spspi.gdit.com/opshcsd/Civilian/CPS/efast2/_layouts/DocIdRedir.aspx?ID=GDIT-8312-2873, GDIT-8312-2873</vt:lpwstr>
  </property>
  <property fmtid="{D5CDD505-2E9C-101B-9397-08002B2CF9AE}" pid="9" name="ContentTypeId">
    <vt:lpwstr>0x010100A3A02F02A6B12644B8ECAB6196C3AA36</vt:lpwstr>
  </property>
</Properties>
</file>