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748E95C3"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BD1627">
              <w:rPr>
                <w:rStyle w:val="Headerlarge"/>
                <w:sz w:val="26"/>
              </w:rPr>
              <w:t>201</w:t>
            </w:r>
            <w:r w:rsidR="003A0B5A">
              <w:rPr>
                <w:rStyle w:val="Headerlarge"/>
                <w:sz w:val="26"/>
              </w:rPr>
              <w:t>8</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1D1447C3" w:rsidR="00660AC2" w:rsidRDefault="00660AC2" w:rsidP="00BD1627">
            <w:pPr>
              <w:pStyle w:val="Heading1"/>
              <w:rPr>
                <w:rStyle w:val="Formtext"/>
              </w:rPr>
            </w:pPr>
            <w:r>
              <w:rPr>
                <w:rStyle w:val="Headermedium"/>
                <w:b w:val="0"/>
                <w:bCs w:val="0"/>
              </w:rPr>
              <w:t xml:space="preserve">For calendar plan year </w:t>
            </w:r>
            <w:r w:rsidR="00BD1627">
              <w:rPr>
                <w:rStyle w:val="Headermedium"/>
                <w:b w:val="0"/>
                <w:bCs w:val="0"/>
              </w:rPr>
              <w:t>201</w:t>
            </w:r>
            <w:r w:rsidR="003A0B5A">
              <w:rPr>
                <w:rStyle w:val="Headermedium"/>
                <w:b w:val="0"/>
                <w:bCs w:val="0"/>
              </w:rPr>
              <w:t>8</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94"/>
        <w:gridCol w:w="11"/>
        <w:gridCol w:w="705"/>
        <w:gridCol w:w="411"/>
        <w:gridCol w:w="582"/>
        <w:gridCol w:w="197"/>
        <w:gridCol w:w="335"/>
        <w:gridCol w:w="205"/>
        <w:gridCol w:w="188"/>
        <w:gridCol w:w="712"/>
        <w:gridCol w:w="72"/>
        <w:gridCol w:w="494"/>
        <w:gridCol w:w="278"/>
        <w:gridCol w:w="841"/>
      </w:tblGrid>
      <w:tr w:rsidR="00F8348F" w:rsidRPr="008B72EA" w14:paraId="528B92FC" w14:textId="77777777" w:rsidTr="00927A4E">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94"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09" w:type="dxa"/>
            <w:gridSpan w:val="4"/>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927A4E">
        <w:trPr>
          <w:cantSplit/>
        </w:trPr>
        <w:tc>
          <w:tcPr>
            <w:tcW w:w="6489" w:type="dxa"/>
            <w:gridSpan w:val="5"/>
            <w:tcBorders>
              <w:right w:val="single" w:sz="4" w:space="0" w:color="auto"/>
            </w:tcBorders>
            <w:vAlign w:val="bottom"/>
          </w:tcPr>
          <w:p w14:paraId="528B92FD"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09" w:type="dxa"/>
            <w:gridSpan w:val="4"/>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927A4E">
        <w:trPr>
          <w:cantSplit/>
        </w:trPr>
        <w:tc>
          <w:tcPr>
            <w:tcW w:w="6489" w:type="dxa"/>
            <w:gridSpan w:val="5"/>
            <w:tcBorders>
              <w:right w:val="single" w:sz="4" w:space="0" w:color="auto"/>
            </w:tcBorders>
            <w:vAlign w:val="bottom"/>
          </w:tcPr>
          <w:p w14:paraId="528B9302"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927A4E">
        <w:trPr>
          <w:cantSplit/>
        </w:trPr>
        <w:tc>
          <w:tcPr>
            <w:tcW w:w="6489" w:type="dxa"/>
            <w:gridSpan w:val="5"/>
            <w:tcBorders>
              <w:right w:val="single" w:sz="4" w:space="0" w:color="auto"/>
            </w:tcBorders>
            <w:vAlign w:val="bottom"/>
          </w:tcPr>
          <w:p w14:paraId="528B9307" w14:textId="77777777" w:rsidR="00F8348F" w:rsidRPr="008B72EA" w:rsidRDefault="001A6935" w:rsidP="00927A4E">
            <w:pPr>
              <w:pStyle w:val="BodyText1"/>
              <w:tabs>
                <w:tab w:val="right" w:leader="dot" w:pos="8640"/>
              </w:tabs>
              <w:spacing w:before="0"/>
              <w:ind w:right="-196"/>
              <w:rPr>
                <w:rStyle w:val="Headerlarge"/>
              </w:rPr>
            </w:pPr>
            <w:r>
              <w:rPr>
                <w:rStyle w:val="Headerlarge"/>
              </w:rPr>
              <w:t xml:space="preserve">      </w:t>
            </w:r>
            <w:r w:rsidR="00F8348F" w:rsidRPr="008B72EA">
              <w:rPr>
                <w:rStyle w:val="Headerlarge"/>
              </w:rPr>
              <w:t>c</w:t>
            </w:r>
            <w:r>
              <w:rPr>
                <w:rStyle w:val="Headerlarge"/>
              </w:rPr>
              <w:t xml:space="preserve"> </w:t>
            </w:r>
            <w:r w:rsidR="00F8348F" w:rsidRPr="008B72EA">
              <w:rPr>
                <w:rStyle w:val="Formtext"/>
              </w:rPr>
              <w:t>For active participant</w:t>
            </w:r>
            <w:r>
              <w:rPr>
                <w:rStyle w:val="Formtext"/>
              </w:rPr>
              <w: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927A4E">
        <w:trPr>
          <w:cantSplit/>
        </w:trPr>
        <w:tc>
          <w:tcPr>
            <w:tcW w:w="6489" w:type="dxa"/>
            <w:gridSpan w:val="5"/>
            <w:tcBorders>
              <w:bottom w:val="single" w:sz="4" w:space="0" w:color="auto"/>
              <w:right w:val="single" w:sz="4" w:space="0" w:color="auto"/>
            </w:tcBorders>
            <w:vAlign w:val="bottom"/>
          </w:tcPr>
          <w:p w14:paraId="528B930C"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2"/>
            <w:tcBorders>
              <w:right w:val="single" w:sz="4" w:space="0" w:color="auto"/>
            </w:tcBorders>
            <w:vAlign w:val="bottom"/>
          </w:tcPr>
          <w:p w14:paraId="528B9311" w14:textId="77777777" w:rsidR="00660AC2" w:rsidRPr="008B72EA" w:rsidRDefault="00660AC2" w:rsidP="005578EA">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10"/>
            <w:tcBorders>
              <w:right w:val="single" w:sz="4" w:space="0" w:color="auto"/>
            </w:tcBorders>
            <w:vAlign w:val="bottom"/>
          </w:tcPr>
          <w:p w14:paraId="528B9314" w14:textId="77777777" w:rsidR="00660AC2" w:rsidRPr="008B72EA" w:rsidRDefault="00660AC2" w:rsidP="00927A4E">
            <w:pPr>
              <w:pStyle w:val="BodyText1"/>
              <w:tabs>
                <w:tab w:val="left" w:pos="691"/>
                <w:tab w:val="left" w:pos="720"/>
                <w:tab w:val="right" w:leader="dot" w:pos="8532"/>
              </w:tabs>
              <w:spacing w:before="0"/>
              <w:ind w:left="360" w:right="-180"/>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10"/>
            <w:tcBorders>
              <w:bottom w:val="single" w:sz="4" w:space="0" w:color="auto"/>
              <w:right w:val="single" w:sz="4" w:space="0" w:color="auto"/>
            </w:tcBorders>
            <w:vAlign w:val="bottom"/>
          </w:tcPr>
          <w:p w14:paraId="0F4BEFE6" w14:textId="58AB3912" w:rsidR="00AE53EE" w:rsidRDefault="00660AC2" w:rsidP="00BF4887">
            <w:pPr>
              <w:pStyle w:val="BodyText1"/>
              <w:tabs>
                <w:tab w:val="left" w:pos="425"/>
                <w:tab w:val="left" w:pos="515"/>
                <w:tab w:val="left" w:pos="875"/>
                <w:tab w:val="right" w:leader="dot" w:pos="8532"/>
              </w:tabs>
              <w:spacing w:before="0"/>
              <w:ind w:left="515" w:right="-180" w:hanging="180"/>
              <w:rPr>
                <w:rStyle w:val="Formtext"/>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 xml:space="preserve">in  </w:t>
            </w:r>
          </w:p>
          <w:p w14:paraId="528B9318" w14:textId="1E4AA4F8" w:rsidR="00660AC2" w:rsidRPr="008B72EA" w:rsidRDefault="00AE53EE" w:rsidP="00BF4887">
            <w:pPr>
              <w:pStyle w:val="BodyText1"/>
              <w:tabs>
                <w:tab w:val="left" w:pos="425"/>
                <w:tab w:val="left" w:pos="515"/>
                <w:tab w:val="left" w:pos="875"/>
                <w:tab w:val="right" w:leader="dot" w:pos="8532"/>
              </w:tabs>
              <w:spacing w:before="0"/>
              <w:ind w:left="515" w:right="-180"/>
              <w:rPr>
                <w:rStyle w:val="Formtext"/>
                <w:b/>
                <w:bCs/>
              </w:rPr>
            </w:pPr>
            <w:r>
              <w:rPr>
                <w:rStyle w:val="Formtext"/>
              </w:rPr>
              <w:t xml:space="preserve">at-risk </w:t>
            </w:r>
            <w:r w:rsidR="005153A6" w:rsidRPr="008B72EA">
              <w:rPr>
                <w:rStyle w:val="Formtext"/>
              </w:rPr>
              <w:t>status</w:t>
            </w:r>
            <w:r w:rsidR="00660AC2" w:rsidRPr="008B72EA">
              <w:rPr>
                <w:rStyle w:val="Formtext"/>
              </w:rPr>
              <w:t xml:space="preserve"> for fewer than five consecutive years and disregarding loading factor</w:t>
            </w:r>
            <w:r w:rsidR="00660AC2"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8"/>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5"/>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7"/>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7"/>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7"/>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7"/>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7"/>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rsidP="005578EA">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1"/>
            <w:tcBorders>
              <w:top w:val="single" w:sz="12" w:space="0" w:color="auto"/>
            </w:tcBorders>
          </w:tcPr>
          <w:p w14:paraId="3491AB5F" w14:textId="397BCE22"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2E11C94D"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Pr>
                <w:rStyle w:val="Headermedium"/>
              </w:rPr>
              <w:t>201</w:t>
            </w:r>
            <w:r w:rsidR="003A0B5A">
              <w:rPr>
                <w:rStyle w:val="Headermedium"/>
              </w:rPr>
              <w:t>8</w:t>
            </w:r>
            <w:r w:rsidRPr="008B72EA">
              <w:rPr>
                <w:rStyle w:val="Headermedium"/>
              </w:rPr>
              <w:t xml:space="preserve"> </w:t>
            </w:r>
          </w:p>
          <w:p w14:paraId="0A64BECE" w14:textId="52868E3B" w:rsidR="00C62503" w:rsidRPr="00C62503" w:rsidRDefault="00C62503" w:rsidP="00373AE6">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r w:rsidRPr="008B72EA">
              <w:rPr>
                <w:rStyle w:val="Headermedium"/>
              </w:rPr>
              <w:t>v.</w:t>
            </w:r>
            <w:r w:rsidRPr="008B72EA">
              <w:t xml:space="preserve"> </w:t>
            </w:r>
            <w:r w:rsidR="00637D06">
              <w:rPr>
                <w:rFonts w:ascii="Arial" w:hAnsi="Arial"/>
                <w:b/>
                <w:bCs/>
                <w:sz w:val="16"/>
              </w:rPr>
              <w:t>17</w:t>
            </w:r>
            <w:r w:rsidR="00373AE6">
              <w:rPr>
                <w:rFonts w:ascii="Arial" w:hAnsi="Arial"/>
                <w:b/>
                <w:bCs/>
                <w:sz w:val="16"/>
              </w:rPr>
              <w:t>1027</w:t>
            </w: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7"/>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927A4E">
        <w:trPr>
          <w:cantSplit/>
        </w:trPr>
        <w:tc>
          <w:tcPr>
            <w:tcW w:w="6500" w:type="dxa"/>
            <w:gridSpan w:val="6"/>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927A4E">
        <w:trPr>
          <w:cantSplit/>
        </w:trPr>
        <w:tc>
          <w:tcPr>
            <w:tcW w:w="6500" w:type="dxa"/>
            <w:gridSpan w:val="6"/>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2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927A4E">
        <w:trPr>
          <w:cantSplit/>
          <w:trHeight w:hRule="exact" w:val="519"/>
        </w:trPr>
        <w:tc>
          <w:tcPr>
            <w:tcW w:w="6500" w:type="dxa"/>
            <w:gridSpan w:val="6"/>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927A4E">
        <w:trPr>
          <w:cantSplit/>
          <w:trHeight w:hRule="exact" w:val="274"/>
        </w:trPr>
        <w:tc>
          <w:tcPr>
            <w:tcW w:w="6500" w:type="dxa"/>
            <w:gridSpan w:val="6"/>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2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927A4E">
        <w:trPr>
          <w:cantSplit/>
          <w:trHeight w:hRule="exact" w:val="274"/>
        </w:trPr>
        <w:tc>
          <w:tcPr>
            <w:tcW w:w="6500" w:type="dxa"/>
            <w:gridSpan w:val="6"/>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927A4E">
        <w:trPr>
          <w:cantSplit/>
          <w:trHeight w:val="565"/>
        </w:trPr>
        <w:tc>
          <w:tcPr>
            <w:tcW w:w="6500" w:type="dxa"/>
            <w:gridSpan w:val="6"/>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927A4E">
        <w:trPr>
          <w:cantSplit/>
          <w:trHeight w:hRule="exact" w:val="402"/>
        </w:trPr>
        <w:tc>
          <w:tcPr>
            <w:tcW w:w="6500" w:type="dxa"/>
            <w:gridSpan w:val="6"/>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927A4E">
        <w:trPr>
          <w:cantSplit/>
          <w:trHeight w:hRule="exact" w:val="267"/>
        </w:trPr>
        <w:tc>
          <w:tcPr>
            <w:tcW w:w="6500" w:type="dxa"/>
            <w:gridSpan w:val="6"/>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927A4E">
        <w:trPr>
          <w:cantSplit/>
          <w:trHeight w:hRule="exact" w:val="231"/>
        </w:trPr>
        <w:tc>
          <w:tcPr>
            <w:tcW w:w="6500" w:type="dxa"/>
            <w:gridSpan w:val="6"/>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2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927A4E">
        <w:trPr>
          <w:cantSplit/>
          <w:trHeight w:hRule="exact" w:val="94"/>
        </w:trPr>
        <w:tc>
          <w:tcPr>
            <w:tcW w:w="6500" w:type="dxa"/>
            <w:gridSpan w:val="6"/>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927A4E">
        <w:trPr>
          <w:cantSplit/>
          <w:trHeight w:hRule="exact" w:val="274"/>
        </w:trPr>
        <w:tc>
          <w:tcPr>
            <w:tcW w:w="6500" w:type="dxa"/>
            <w:gridSpan w:val="6"/>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2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5"/>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4"/>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4"/>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5"/>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8"/>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434C49">
          <w:headerReference w:type="default" r:id="rId14"/>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996"/>
        <w:gridCol w:w="1106"/>
        <w:gridCol w:w="89"/>
        <w:gridCol w:w="605"/>
        <w:gridCol w:w="1752"/>
        <w:gridCol w:w="588"/>
        <w:gridCol w:w="1062"/>
        <w:gridCol w:w="680"/>
        <w:gridCol w:w="508"/>
        <w:gridCol w:w="2012"/>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13"/>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3"/>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10"/>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F6108B">
        <w:tblPrEx>
          <w:tblCellMar>
            <w:left w:w="115" w:type="dxa"/>
            <w:right w:w="115" w:type="dxa"/>
          </w:tblCellMar>
        </w:tblPrEx>
        <w:trPr>
          <w:cantSplit/>
          <w:trHeight w:val="20"/>
        </w:trPr>
        <w:tc>
          <w:tcPr>
            <w:tcW w:w="8320" w:type="dxa"/>
            <w:gridSpan w:val="10"/>
            <w:tcBorders>
              <w:top w:val="single" w:sz="6" w:space="0" w:color="auto"/>
              <w:bottom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sz="6" w:space="0" w:color="auto"/>
            </w:tcBorders>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937472" w14:paraId="752C6D7B" w14:textId="77777777" w:rsidTr="00F6108B">
        <w:tblPrEx>
          <w:tblCellMar>
            <w:left w:w="115" w:type="dxa"/>
            <w:right w:w="115" w:type="dxa"/>
          </w:tblCellMar>
        </w:tblPrEx>
        <w:trPr>
          <w:cantSplit/>
          <w:trHeight w:val="331"/>
        </w:trPr>
        <w:tc>
          <w:tcPr>
            <w:tcW w:w="3118" w:type="dxa"/>
            <w:gridSpan w:val="4"/>
            <w:tcBorders>
              <w:top w:val="single" w:sz="6" w:space="0" w:color="auto"/>
              <w:left w:val="nil"/>
              <w:bottom w:val="nil"/>
              <w:right w:val="nil"/>
            </w:tcBorders>
            <w:shd w:val="clear" w:color="auto" w:fill="auto"/>
            <w:vAlign w:val="center"/>
          </w:tcPr>
          <w:p w14:paraId="131F66D4" w14:textId="77777777" w:rsidR="00937472" w:rsidRDefault="00937472" w:rsidP="00256608">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1800" w:type="dxa"/>
            <w:gridSpan w:val="3"/>
            <w:tcBorders>
              <w:top w:val="single" w:sz="6" w:space="0" w:color="auto"/>
              <w:left w:val="nil"/>
              <w:bottom w:val="nil"/>
              <w:right w:val="nil"/>
            </w:tcBorders>
            <w:shd w:val="clear" w:color="auto" w:fill="auto"/>
            <w:vAlign w:val="center"/>
          </w:tcPr>
          <w:p w14:paraId="36B89F38" w14:textId="77777777" w:rsidR="00937472" w:rsidRDefault="00937472" w:rsidP="00256608">
            <w:pPr>
              <w:pStyle w:val="BodyText1"/>
              <w:tabs>
                <w:tab w:val="left" w:pos="144"/>
                <w:tab w:val="left" w:pos="360"/>
                <w:tab w:val="left" w:pos="3495"/>
                <w:tab w:val="right" w:leader="dot" w:pos="9504"/>
              </w:tabs>
              <w:spacing w:before="0"/>
              <w:rPr>
                <w:rStyle w:val="Formtext"/>
              </w:rPr>
            </w:pPr>
            <w:r>
              <w:rPr>
                <w:rStyle w:val="Formtext"/>
              </w:rPr>
              <w:t>Prior regulation:</w:t>
            </w:r>
          </w:p>
        </w:tc>
        <w:tc>
          <w:tcPr>
            <w:tcW w:w="2340" w:type="dxa"/>
            <w:gridSpan w:val="2"/>
            <w:tcBorders>
              <w:top w:val="single" w:sz="6" w:space="0" w:color="auto"/>
              <w:left w:val="nil"/>
              <w:bottom w:val="nil"/>
              <w:right w:val="nil"/>
            </w:tcBorders>
            <w:shd w:val="clear" w:color="auto" w:fill="auto"/>
            <w:vAlign w:val="center"/>
          </w:tcPr>
          <w:p w14:paraId="63C0F6C4" w14:textId="00AF7E06"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combined           </w:t>
            </w:r>
            <w:r w:rsidR="00937472">
              <w:rPr>
                <w:rStyle w:val="Formtext"/>
              </w:rPr>
              <w:t xml:space="preserve"> </w:t>
            </w:r>
          </w:p>
        </w:tc>
        <w:tc>
          <w:tcPr>
            <w:tcW w:w="2250" w:type="dxa"/>
            <w:gridSpan w:val="3"/>
            <w:tcBorders>
              <w:top w:val="single" w:sz="6" w:space="0" w:color="auto"/>
              <w:left w:val="nil"/>
              <w:bottom w:val="nil"/>
              <w:right w:val="nil"/>
            </w:tcBorders>
            <w:shd w:val="clear" w:color="auto" w:fill="auto"/>
            <w:vAlign w:val="center"/>
          </w:tcPr>
          <w:p w14:paraId="7CC7ABB8" w14:textId="60923D8F"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separate          </w:t>
            </w:r>
          </w:p>
        </w:tc>
        <w:tc>
          <w:tcPr>
            <w:tcW w:w="2012" w:type="dxa"/>
            <w:tcBorders>
              <w:top w:val="single" w:sz="6" w:space="0" w:color="auto"/>
              <w:left w:val="nil"/>
              <w:bottom w:val="nil"/>
            </w:tcBorders>
            <w:shd w:val="clear" w:color="auto" w:fill="auto"/>
            <w:vAlign w:val="center"/>
          </w:tcPr>
          <w:p w14:paraId="1313AEFA" w14:textId="19DC1F2E" w:rsidR="00937472" w:rsidRDefault="00824D94"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Substitute  </w:t>
            </w:r>
          </w:p>
        </w:tc>
      </w:tr>
      <w:tr w:rsidR="00937472" w:rsidRPr="008B72EA" w14:paraId="4C139DCD" w14:textId="77777777" w:rsidTr="00F6108B">
        <w:tblPrEx>
          <w:tblCellMar>
            <w:left w:w="115" w:type="dxa"/>
            <w:right w:w="115" w:type="dxa"/>
          </w:tblCellMar>
        </w:tblPrEx>
        <w:trPr>
          <w:cantSplit/>
          <w:trHeight w:val="331"/>
        </w:trPr>
        <w:tc>
          <w:tcPr>
            <w:tcW w:w="3118" w:type="dxa"/>
            <w:gridSpan w:val="4"/>
            <w:tcBorders>
              <w:top w:val="nil"/>
              <w:left w:val="nil"/>
              <w:bottom w:val="single" w:sz="6" w:space="0" w:color="auto"/>
              <w:right w:val="nil"/>
            </w:tcBorders>
            <w:shd w:val="clear" w:color="auto" w:fill="auto"/>
            <w:vAlign w:val="center"/>
          </w:tcPr>
          <w:p w14:paraId="5D692C0D" w14:textId="3DE11174" w:rsidR="000F0E53" w:rsidRDefault="000F0E53" w:rsidP="00F6108B">
            <w:pPr>
              <w:pStyle w:val="BodyText1"/>
              <w:tabs>
                <w:tab w:val="left" w:pos="144"/>
                <w:tab w:val="left" w:pos="360"/>
                <w:tab w:val="left" w:pos="3495"/>
                <w:tab w:val="right" w:leader="dot" w:pos="9504"/>
              </w:tabs>
              <w:spacing w:before="0"/>
              <w:rPr>
                <w:rStyle w:val="Formtext"/>
              </w:rPr>
            </w:pPr>
          </w:p>
        </w:tc>
        <w:tc>
          <w:tcPr>
            <w:tcW w:w="1800" w:type="dxa"/>
            <w:gridSpan w:val="3"/>
            <w:tcBorders>
              <w:top w:val="nil"/>
              <w:left w:val="nil"/>
              <w:bottom w:val="single" w:sz="6" w:space="0" w:color="auto"/>
              <w:right w:val="nil"/>
            </w:tcBorders>
            <w:shd w:val="clear" w:color="auto" w:fill="auto"/>
            <w:vAlign w:val="center"/>
          </w:tcPr>
          <w:p w14:paraId="26CBC591" w14:textId="16D7D1C6" w:rsidR="000F0E53" w:rsidRDefault="00937472" w:rsidP="00F6108B">
            <w:pPr>
              <w:pStyle w:val="BodyText1"/>
              <w:tabs>
                <w:tab w:val="left" w:pos="144"/>
                <w:tab w:val="left" w:pos="360"/>
                <w:tab w:val="left" w:pos="3495"/>
                <w:tab w:val="right" w:leader="dot" w:pos="9504"/>
              </w:tabs>
              <w:spacing w:before="0"/>
              <w:rPr>
                <w:rStyle w:val="Formtext"/>
              </w:rPr>
            </w:pPr>
            <w:r>
              <w:rPr>
                <w:rStyle w:val="Formtext"/>
              </w:rPr>
              <w:t>Current</w:t>
            </w:r>
            <w:r w:rsidR="000F0E53">
              <w:rPr>
                <w:rStyle w:val="Formtext"/>
              </w:rPr>
              <w:t xml:space="preserve"> regulation</w:t>
            </w:r>
            <w:r>
              <w:rPr>
                <w:rStyle w:val="Formtext"/>
              </w:rPr>
              <w:t>:</w:t>
            </w:r>
          </w:p>
        </w:tc>
        <w:tc>
          <w:tcPr>
            <w:tcW w:w="2340" w:type="dxa"/>
            <w:gridSpan w:val="2"/>
            <w:tcBorders>
              <w:top w:val="nil"/>
              <w:left w:val="nil"/>
              <w:bottom w:val="single" w:sz="6" w:space="0" w:color="auto"/>
              <w:right w:val="nil"/>
            </w:tcBorders>
            <w:shd w:val="clear" w:color="auto" w:fill="auto"/>
            <w:vAlign w:val="center"/>
          </w:tcPr>
          <w:p w14:paraId="72671328" w14:textId="0E40B15B" w:rsidR="000F0E53" w:rsidRDefault="00824D94" w:rsidP="00F6108B">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combined           </w:t>
            </w:r>
            <w:r w:rsidR="00937472">
              <w:rPr>
                <w:rStyle w:val="Formtext"/>
              </w:rPr>
              <w:t xml:space="preserve"> </w:t>
            </w:r>
          </w:p>
        </w:tc>
        <w:tc>
          <w:tcPr>
            <w:tcW w:w="2250" w:type="dxa"/>
            <w:gridSpan w:val="3"/>
            <w:tcBorders>
              <w:top w:val="nil"/>
              <w:left w:val="nil"/>
              <w:bottom w:val="single" w:sz="6" w:space="0" w:color="auto"/>
              <w:right w:val="nil"/>
            </w:tcBorders>
            <w:shd w:val="clear" w:color="auto" w:fill="auto"/>
            <w:vAlign w:val="center"/>
          </w:tcPr>
          <w:p w14:paraId="7756CA4F" w14:textId="4D457D6B" w:rsidR="000F0E53" w:rsidRDefault="00824D94" w:rsidP="00F6108B">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Prescribed - separate          </w:t>
            </w:r>
          </w:p>
        </w:tc>
        <w:tc>
          <w:tcPr>
            <w:tcW w:w="2012" w:type="dxa"/>
            <w:tcBorders>
              <w:top w:val="nil"/>
              <w:left w:val="nil"/>
              <w:bottom w:val="single" w:sz="6" w:space="0" w:color="auto"/>
            </w:tcBorders>
            <w:shd w:val="clear" w:color="auto" w:fill="auto"/>
            <w:vAlign w:val="center"/>
          </w:tcPr>
          <w:p w14:paraId="0206706C" w14:textId="78E523FA" w:rsidR="000F0E53" w:rsidRDefault="00824D94" w:rsidP="00F6108B">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00937472" w:rsidRPr="008B72EA">
              <w:rPr>
                <w:rStyle w:val="Formtext"/>
              </w:rPr>
              <w:t xml:space="preserve">  Substitute  </w:t>
            </w:r>
          </w:p>
        </w:tc>
      </w:tr>
      <w:tr w:rsidR="00660AC2" w:rsidRPr="008B72EA" w14:paraId="528B945C" w14:textId="77777777" w:rsidTr="00F6108B">
        <w:trPr>
          <w:cantSplit/>
          <w:trHeight w:val="20"/>
        </w:trPr>
        <w:tc>
          <w:tcPr>
            <w:tcW w:w="1033" w:type="dxa"/>
            <w:tcBorders>
              <w:top w:val="single" w:sz="6" w:space="0" w:color="auto"/>
            </w:tcBorders>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sz="6" w:space="0" w:color="auto"/>
            </w:tcBorders>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13"/>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13"/>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13"/>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10"/>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10"/>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gridSpan w:val="2"/>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8"/>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8"/>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8"/>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10"/>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10"/>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5"/>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5"/>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3"/>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10"/>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10"/>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13"/>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F6108B">
        <w:tblPrEx>
          <w:tblCellMar>
            <w:left w:w="115" w:type="dxa"/>
            <w:right w:w="115" w:type="dxa"/>
          </w:tblCellMar>
        </w:tblPrEx>
        <w:trPr>
          <w:cantSplit/>
          <w:trHeight w:val="286"/>
        </w:trPr>
        <w:tc>
          <w:tcPr>
            <w:tcW w:w="11520" w:type="dxa"/>
            <w:gridSpan w:val="13"/>
            <w:tcBorders>
              <w:bottom w:val="single" w:sz="6" w:space="0" w:color="auto"/>
            </w:tcBorders>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F6108B">
        <w:tblPrEx>
          <w:tblCellMar>
            <w:left w:w="115" w:type="dxa"/>
            <w:right w:w="115" w:type="dxa"/>
          </w:tblCellMar>
        </w:tblPrEx>
        <w:trPr>
          <w:cantSplit/>
          <w:trHeight w:val="331"/>
        </w:trPr>
        <w:tc>
          <w:tcPr>
            <w:tcW w:w="11520" w:type="dxa"/>
            <w:gridSpan w:val="13"/>
            <w:tcBorders>
              <w:top w:val="single" w:sz="6" w:space="0" w:color="auto"/>
              <w:bottom w:val="single" w:sz="12" w:space="0" w:color="auto"/>
            </w:tcBorders>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29C56" w14:textId="77777777" w:rsidR="00232E8D" w:rsidRDefault="00232E8D">
      <w:r>
        <w:separator/>
      </w:r>
    </w:p>
  </w:endnote>
  <w:endnote w:type="continuationSeparator" w:id="0">
    <w:p w14:paraId="6B718D2F" w14:textId="77777777" w:rsidR="00232E8D" w:rsidRDefault="0023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AF18" w14:textId="77777777" w:rsidR="00232E8D" w:rsidRDefault="00232E8D">
      <w:r>
        <w:separator/>
      </w:r>
    </w:p>
  </w:footnote>
  <w:footnote w:type="continuationSeparator" w:id="0">
    <w:p w14:paraId="1A49DCC8" w14:textId="77777777" w:rsidR="00232E8D" w:rsidRDefault="0023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3EF95742" w:rsidR="007133F8" w:rsidRPr="000C05CE" w:rsidRDefault="00434C49" w:rsidP="00A6674A">
    <w:pPr>
      <w:pStyle w:val="Header"/>
      <w:tabs>
        <w:tab w:val="left" w:pos="900"/>
        <w:tab w:val="left" w:pos="6480"/>
      </w:tabs>
      <w:ind w:left="0" w:right="-2340"/>
    </w:pPr>
    <w:r>
      <w:tab/>
    </w:r>
    <w:r w:rsidR="00B344F0">
      <w:t>Schedule SB (Form 5500) 201</w:t>
    </w:r>
    <w:r w:rsidR="003A0B5A">
      <w:t>8</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B84FA1">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7E954A6D" w:rsidR="00D52EBD" w:rsidRDefault="00434C49" w:rsidP="00434C49">
    <w:pPr>
      <w:pStyle w:val="Header"/>
      <w:tabs>
        <w:tab w:val="left" w:pos="900"/>
        <w:tab w:val="left" w:pos="6480"/>
      </w:tabs>
      <w:ind w:left="-90" w:right="-2430"/>
    </w:pPr>
    <w:r>
      <w:tab/>
    </w:r>
    <w:r w:rsidR="00D52EBD">
      <w:t>Schedule SB (Form 5500) 201</w:t>
    </w:r>
    <w:r w:rsidR="003A0B5A">
      <w:t>8</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A363B3">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40B35"/>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811B9"/>
    <w:rsid w:val="003832CC"/>
    <w:rsid w:val="00395A96"/>
    <w:rsid w:val="003A0B5A"/>
    <w:rsid w:val="003B739A"/>
    <w:rsid w:val="003C3E0A"/>
    <w:rsid w:val="003E3974"/>
    <w:rsid w:val="003F0CE1"/>
    <w:rsid w:val="004135C9"/>
    <w:rsid w:val="00426250"/>
    <w:rsid w:val="00427262"/>
    <w:rsid w:val="0043281B"/>
    <w:rsid w:val="00434C49"/>
    <w:rsid w:val="00442BE4"/>
    <w:rsid w:val="00457A11"/>
    <w:rsid w:val="004633B5"/>
    <w:rsid w:val="004876A5"/>
    <w:rsid w:val="004911C8"/>
    <w:rsid w:val="004B2B60"/>
    <w:rsid w:val="004D5A31"/>
    <w:rsid w:val="004D7448"/>
    <w:rsid w:val="004E4E38"/>
    <w:rsid w:val="004F45D6"/>
    <w:rsid w:val="004F70EA"/>
    <w:rsid w:val="00505AE1"/>
    <w:rsid w:val="0050713A"/>
    <w:rsid w:val="00510A88"/>
    <w:rsid w:val="00513FAC"/>
    <w:rsid w:val="005153A6"/>
    <w:rsid w:val="0053121D"/>
    <w:rsid w:val="00541F3F"/>
    <w:rsid w:val="005545A0"/>
    <w:rsid w:val="005578EA"/>
    <w:rsid w:val="005629F5"/>
    <w:rsid w:val="0057057A"/>
    <w:rsid w:val="00586109"/>
    <w:rsid w:val="00587D09"/>
    <w:rsid w:val="0059278B"/>
    <w:rsid w:val="005A10DF"/>
    <w:rsid w:val="005A115F"/>
    <w:rsid w:val="005B2292"/>
    <w:rsid w:val="005C7B6C"/>
    <w:rsid w:val="005D0BF3"/>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33F8"/>
    <w:rsid w:val="007223CC"/>
    <w:rsid w:val="007305CA"/>
    <w:rsid w:val="00732B01"/>
    <w:rsid w:val="0074769C"/>
    <w:rsid w:val="00753BAC"/>
    <w:rsid w:val="00761123"/>
    <w:rsid w:val="007666AA"/>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4D69"/>
    <w:rsid w:val="008D0AF2"/>
    <w:rsid w:val="008E3450"/>
    <w:rsid w:val="008E5CB0"/>
    <w:rsid w:val="00900BCE"/>
    <w:rsid w:val="00907BF5"/>
    <w:rsid w:val="00911929"/>
    <w:rsid w:val="009137FB"/>
    <w:rsid w:val="00927A4E"/>
    <w:rsid w:val="009319BA"/>
    <w:rsid w:val="00936997"/>
    <w:rsid w:val="00937472"/>
    <w:rsid w:val="00941BCF"/>
    <w:rsid w:val="00946254"/>
    <w:rsid w:val="0096687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E53EE"/>
    <w:rsid w:val="00B047CD"/>
    <w:rsid w:val="00B04B18"/>
    <w:rsid w:val="00B06A5A"/>
    <w:rsid w:val="00B11FE8"/>
    <w:rsid w:val="00B344F0"/>
    <w:rsid w:val="00B625A1"/>
    <w:rsid w:val="00B751B1"/>
    <w:rsid w:val="00B80FC5"/>
    <w:rsid w:val="00B83589"/>
    <w:rsid w:val="00B84FA1"/>
    <w:rsid w:val="00B8504F"/>
    <w:rsid w:val="00B870DD"/>
    <w:rsid w:val="00BA06A5"/>
    <w:rsid w:val="00BA0D6D"/>
    <w:rsid w:val="00BA5AD5"/>
    <w:rsid w:val="00BB58A8"/>
    <w:rsid w:val="00BC7757"/>
    <w:rsid w:val="00BD1627"/>
    <w:rsid w:val="00BD1C47"/>
    <w:rsid w:val="00BE00D3"/>
    <w:rsid w:val="00BF4887"/>
    <w:rsid w:val="00BF6296"/>
    <w:rsid w:val="00C00632"/>
    <w:rsid w:val="00C04172"/>
    <w:rsid w:val="00C3089F"/>
    <w:rsid w:val="00C3630F"/>
    <w:rsid w:val="00C62503"/>
    <w:rsid w:val="00C64CD9"/>
    <w:rsid w:val="00C80327"/>
    <w:rsid w:val="00C828E1"/>
    <w:rsid w:val="00C8306B"/>
    <w:rsid w:val="00C851E1"/>
    <w:rsid w:val="00C872AC"/>
    <w:rsid w:val="00C93D01"/>
    <w:rsid w:val="00C93E4F"/>
    <w:rsid w:val="00C95837"/>
    <w:rsid w:val="00C9767F"/>
    <w:rsid w:val="00CA14E4"/>
    <w:rsid w:val="00CA2310"/>
    <w:rsid w:val="00CA6A47"/>
    <w:rsid w:val="00CC1F8A"/>
    <w:rsid w:val="00CC4E4B"/>
    <w:rsid w:val="00CD3439"/>
    <w:rsid w:val="00CE5A6F"/>
    <w:rsid w:val="00CF00F6"/>
    <w:rsid w:val="00CF026F"/>
    <w:rsid w:val="00D129DB"/>
    <w:rsid w:val="00D23B3A"/>
    <w:rsid w:val="00D3189D"/>
    <w:rsid w:val="00D52A2A"/>
    <w:rsid w:val="00D52EBD"/>
    <w:rsid w:val="00D5363B"/>
    <w:rsid w:val="00D65BA8"/>
    <w:rsid w:val="00D725F6"/>
    <w:rsid w:val="00D76778"/>
    <w:rsid w:val="00D91F91"/>
    <w:rsid w:val="00D93422"/>
    <w:rsid w:val="00DD6A9E"/>
    <w:rsid w:val="00DE538F"/>
    <w:rsid w:val="00DF204B"/>
    <w:rsid w:val="00DF7D55"/>
    <w:rsid w:val="00E00324"/>
    <w:rsid w:val="00E04031"/>
    <w:rsid w:val="00E20F7D"/>
    <w:rsid w:val="00E42847"/>
    <w:rsid w:val="00EA0A98"/>
    <w:rsid w:val="00EC64B6"/>
    <w:rsid w:val="00ED0953"/>
    <w:rsid w:val="00ED70DF"/>
    <w:rsid w:val="00EE2809"/>
    <w:rsid w:val="00F00953"/>
    <w:rsid w:val="00F011D6"/>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GDIT-8312-3357</_dlc_DocId>
    <_dlc_DocIdUrl xmlns="544be07d-7465-4746-b40c-f2df032bad02">
      <Url>https://spspi.gdit.com/opshcsd/Civilian/CPS/efast2/_layouts/DocIdRedir.aspx?ID=GDIT-8312-3357</Url>
      <Description>GDIT-8312-3357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5BA2-9D6C-4DEF-B6BD-37BE15B1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3.xml><?xml version="1.0" encoding="utf-8"?>
<ds:datastoreItem xmlns:ds="http://schemas.openxmlformats.org/officeDocument/2006/customXml" ds:itemID="{95890698-7C8B-469B-9AF7-78224137BD18}">
  <ds:schemaRefs>
    <ds:schemaRef ds:uri="http://schemas.microsoft.com/office/2006/metadata/properties"/>
    <ds:schemaRef ds:uri="http://schemas.microsoft.com/office/infopath/2007/PartnerControls"/>
    <ds:schemaRef ds:uri="544be07d-7465-4746-b40c-f2df032bad02"/>
  </ds:schemaRefs>
</ds:datastoreItem>
</file>

<file path=customXml/itemProps4.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5.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6.xml><?xml version="1.0" encoding="utf-8"?>
<ds:datastoreItem xmlns:ds="http://schemas.openxmlformats.org/officeDocument/2006/customXml" ds:itemID="{68B8C2F0-584F-432A-A92D-483E9B1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2016-01-07T20:26:00Z</cp:lastPrinted>
  <dcterms:created xsi:type="dcterms:W3CDTF">2018-03-22T19:36:00Z</dcterms:created>
  <dcterms:modified xsi:type="dcterms:W3CDTF">2018-03-22T19:36:00Z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GDIT-8312-2865</vt:lpwstr>
  </property>
  <property fmtid="{D5CDD505-2E9C-101B-9397-08002B2CF9AE}" pid="7" name="_dlc_DocIdItemGuid">
    <vt:lpwstr>34fcffaa-f331-4def-bed7-41da0b635a92</vt:lpwstr>
  </property>
  <property fmtid="{D5CDD505-2E9C-101B-9397-08002B2CF9AE}" pid="8" name="_dlc_DocIdUrl">
    <vt:lpwstr>https://spspi.gdit.com/opshcsd/Civilian/CPS/efast2/_layouts/DocIdRedir.aspx?ID=GDIT-8312-2865, GDIT-8312-2865</vt:lpwstr>
  </property>
  <property fmtid="{D5CDD505-2E9C-101B-9397-08002B2CF9AE}" pid="9" name="ContentTypeId">
    <vt:lpwstr>0x010100A3A02F02A6B12644B8ECAB6196C3AA36</vt:lpwstr>
  </property>
</Properties>
</file>