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5D685" w14:textId="77777777" w:rsidR="00A143D2" w:rsidRPr="000F794A" w:rsidRDefault="00496A9A" w:rsidP="00A143D2">
      <w:pPr>
        <w:ind w:left="5760" w:firstLine="72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14:paraId="7E83816E" w14:textId="77777777" w:rsidR="000B0E7F" w:rsidRPr="000F794A" w:rsidRDefault="000B0E7F" w:rsidP="000B0E7F">
      <w:pPr>
        <w:rPr>
          <w:sz w:val="24"/>
          <w:szCs w:val="24"/>
        </w:rPr>
      </w:pPr>
    </w:p>
    <w:p w14:paraId="1609665A" w14:textId="77777777" w:rsidR="00923E5A" w:rsidRPr="000F794A" w:rsidRDefault="00923E5A" w:rsidP="00923E5A">
      <w:pPr>
        <w:rPr>
          <w:color w:val="FF0000"/>
          <w:sz w:val="24"/>
          <w:szCs w:val="24"/>
        </w:rPr>
      </w:pPr>
    </w:p>
    <w:p w14:paraId="01A85B3F" w14:textId="77777777" w:rsidR="00923E5A" w:rsidRPr="000F794A" w:rsidRDefault="00923E5A" w:rsidP="00923E5A">
      <w:pPr>
        <w:rPr>
          <w:color w:val="FF0000"/>
          <w:sz w:val="24"/>
          <w:szCs w:val="24"/>
        </w:rPr>
      </w:pPr>
    </w:p>
    <w:p w14:paraId="32C13D7B" w14:textId="77777777" w:rsidR="0054294A" w:rsidRPr="000F794A" w:rsidRDefault="0054294A" w:rsidP="0054294A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rPr>
          <w:color w:val="FF0000"/>
          <w:sz w:val="24"/>
          <w:szCs w:val="24"/>
          <w:lang w:val="en-CA"/>
        </w:rPr>
      </w:pPr>
      <w:r w:rsidRPr="000F794A">
        <w:rPr>
          <w:color w:val="FF0000"/>
          <w:sz w:val="24"/>
          <w:szCs w:val="24"/>
          <w:lang w:val="en-CA"/>
        </w:rPr>
        <w:t>Official letterhead</w:t>
      </w:r>
    </w:p>
    <w:p w14:paraId="3A605700" w14:textId="77777777" w:rsidR="00923E5A" w:rsidRDefault="00923E5A" w:rsidP="00923E5A">
      <w:pPr>
        <w:rPr>
          <w:color w:val="FF0000"/>
          <w:sz w:val="24"/>
          <w:szCs w:val="24"/>
        </w:rPr>
      </w:pPr>
      <w:r w:rsidRPr="000F794A">
        <w:rPr>
          <w:color w:val="FF0000"/>
          <w:sz w:val="24"/>
          <w:szCs w:val="24"/>
        </w:rPr>
        <w:t>[Date]</w:t>
      </w:r>
    </w:p>
    <w:p w14:paraId="1CF66CA3" w14:textId="77777777" w:rsidR="00792304" w:rsidRDefault="00792304" w:rsidP="00923E5A">
      <w:pPr>
        <w:rPr>
          <w:color w:val="FF0000"/>
          <w:sz w:val="24"/>
          <w:szCs w:val="24"/>
        </w:rPr>
      </w:pPr>
    </w:p>
    <w:p w14:paraId="34B26BE7" w14:textId="77777777" w:rsidR="00923E5A" w:rsidRPr="000F794A" w:rsidRDefault="00923E5A" w:rsidP="00923E5A">
      <w:pPr>
        <w:rPr>
          <w:color w:val="000000"/>
          <w:sz w:val="24"/>
          <w:szCs w:val="24"/>
        </w:rPr>
      </w:pPr>
    </w:p>
    <w:p w14:paraId="3BE249B8" w14:textId="77777777" w:rsidR="0054294A" w:rsidRPr="000F794A" w:rsidRDefault="00923E5A" w:rsidP="00923E5A">
      <w:pPr>
        <w:rPr>
          <w:color w:val="000000"/>
          <w:sz w:val="24"/>
          <w:szCs w:val="24"/>
        </w:rPr>
      </w:pPr>
      <w:r w:rsidRPr="000F794A">
        <w:rPr>
          <w:color w:val="000000"/>
          <w:sz w:val="24"/>
          <w:szCs w:val="24"/>
        </w:rPr>
        <w:t>Dear</w:t>
      </w:r>
      <w:r w:rsidR="0054294A" w:rsidRPr="000F794A">
        <w:rPr>
          <w:color w:val="000000"/>
          <w:sz w:val="24"/>
          <w:szCs w:val="24"/>
        </w:rPr>
        <w:t xml:space="preserve"> Cattle Producer</w:t>
      </w:r>
      <w:r w:rsidRPr="000F794A">
        <w:rPr>
          <w:color w:val="000000"/>
          <w:sz w:val="24"/>
          <w:szCs w:val="24"/>
        </w:rPr>
        <w:t>:</w:t>
      </w:r>
    </w:p>
    <w:p w14:paraId="7332F8A6" w14:textId="77777777" w:rsidR="0054294A" w:rsidRDefault="0054294A" w:rsidP="00923E5A">
      <w:pPr>
        <w:rPr>
          <w:color w:val="000000"/>
          <w:sz w:val="24"/>
          <w:szCs w:val="24"/>
        </w:rPr>
      </w:pPr>
    </w:p>
    <w:p w14:paraId="0579EC39" w14:textId="2570E3EF" w:rsidR="009C63C1" w:rsidRDefault="00AF1759" w:rsidP="00923E5A">
      <w:pPr>
        <w:rPr>
          <w:sz w:val="24"/>
          <w:szCs w:val="24"/>
        </w:rPr>
      </w:pPr>
      <w:r>
        <w:rPr>
          <w:sz w:val="24"/>
          <w:szCs w:val="24"/>
        </w:rPr>
        <w:t xml:space="preserve">Enclosed is a copy of </w:t>
      </w:r>
      <w:r w:rsidR="008B1E60">
        <w:rPr>
          <w:sz w:val="24"/>
          <w:szCs w:val="24"/>
        </w:rPr>
        <w:t xml:space="preserve">your </w:t>
      </w:r>
      <w:r>
        <w:rPr>
          <w:sz w:val="24"/>
          <w:szCs w:val="24"/>
        </w:rPr>
        <w:t>J</w:t>
      </w:r>
      <w:r w:rsidR="00B43758">
        <w:rPr>
          <w:sz w:val="24"/>
          <w:szCs w:val="24"/>
        </w:rPr>
        <w:t>anuary</w:t>
      </w:r>
      <w:r>
        <w:rPr>
          <w:sz w:val="24"/>
          <w:szCs w:val="24"/>
        </w:rPr>
        <w:t xml:space="preserve"> 201</w:t>
      </w:r>
      <w:r w:rsidR="004564C2">
        <w:rPr>
          <w:sz w:val="24"/>
          <w:szCs w:val="24"/>
        </w:rPr>
        <w:t>7</w:t>
      </w:r>
      <w:r>
        <w:rPr>
          <w:sz w:val="24"/>
          <w:szCs w:val="24"/>
        </w:rPr>
        <w:t xml:space="preserve"> Cattle Survey. This survey collects information from producers nationwide</w:t>
      </w:r>
      <w:r w:rsidR="00A91497">
        <w:rPr>
          <w:sz w:val="24"/>
          <w:szCs w:val="24"/>
        </w:rPr>
        <w:t xml:space="preserve"> </w:t>
      </w:r>
      <w:r w:rsidR="003F545A" w:rsidRPr="00C05AFF">
        <w:rPr>
          <w:color w:val="000000"/>
          <w:sz w:val="24"/>
          <w:szCs w:val="24"/>
        </w:rPr>
        <w:t xml:space="preserve">on </w:t>
      </w:r>
      <w:r w:rsidR="00C05AFF" w:rsidRPr="00C05AFF">
        <w:rPr>
          <w:sz w:val="24"/>
          <w:szCs w:val="24"/>
        </w:rPr>
        <w:t>beef and dairy cat</w:t>
      </w:r>
      <w:r w:rsidR="00C05AFF">
        <w:rPr>
          <w:sz w:val="24"/>
          <w:szCs w:val="24"/>
        </w:rPr>
        <w:t xml:space="preserve">tle inventories, </w:t>
      </w:r>
      <w:r w:rsidR="00C05AFF" w:rsidRPr="00C05AFF">
        <w:rPr>
          <w:sz w:val="24"/>
          <w:szCs w:val="24"/>
        </w:rPr>
        <w:t>calf crop</w:t>
      </w:r>
      <w:r w:rsidR="00B43758">
        <w:rPr>
          <w:sz w:val="24"/>
          <w:szCs w:val="24"/>
        </w:rPr>
        <w:t>, death loss</w:t>
      </w:r>
      <w:r w:rsidR="00C05AFF" w:rsidRPr="00C05AFF">
        <w:rPr>
          <w:sz w:val="24"/>
          <w:szCs w:val="24"/>
        </w:rPr>
        <w:t xml:space="preserve"> and cattle</w:t>
      </w:r>
      <w:r w:rsidR="002211CA">
        <w:rPr>
          <w:sz w:val="24"/>
          <w:szCs w:val="24"/>
        </w:rPr>
        <w:t xml:space="preserve"> on feed</w:t>
      </w:r>
      <w:r w:rsidR="00C05AFF" w:rsidRPr="00C05AFF">
        <w:rPr>
          <w:sz w:val="24"/>
          <w:szCs w:val="24"/>
        </w:rPr>
        <w:t xml:space="preserve"> operations</w:t>
      </w:r>
      <w:r w:rsidR="00B43758">
        <w:rPr>
          <w:sz w:val="24"/>
          <w:szCs w:val="24"/>
        </w:rPr>
        <w:t>. Y</w:t>
      </w:r>
      <w:r w:rsidR="009C63C1">
        <w:rPr>
          <w:sz w:val="24"/>
          <w:szCs w:val="24"/>
        </w:rPr>
        <w:t xml:space="preserve">our response </w:t>
      </w:r>
      <w:r w:rsidR="000B5785">
        <w:rPr>
          <w:sz w:val="24"/>
          <w:szCs w:val="24"/>
        </w:rPr>
        <w:t xml:space="preserve">is important and </w:t>
      </w:r>
      <w:r w:rsidR="009C63C1">
        <w:rPr>
          <w:sz w:val="24"/>
          <w:szCs w:val="24"/>
        </w:rPr>
        <w:t>will</w:t>
      </w:r>
      <w:r w:rsidR="00966D09">
        <w:rPr>
          <w:sz w:val="24"/>
          <w:szCs w:val="24"/>
        </w:rPr>
        <w:t xml:space="preserve"> </w:t>
      </w:r>
      <w:r w:rsidR="000B5785">
        <w:rPr>
          <w:sz w:val="24"/>
          <w:szCs w:val="24"/>
        </w:rPr>
        <w:t xml:space="preserve">help </w:t>
      </w:r>
      <w:r w:rsidR="00966D09">
        <w:rPr>
          <w:sz w:val="24"/>
          <w:szCs w:val="24"/>
        </w:rPr>
        <w:t>provide a</w:t>
      </w:r>
      <w:r w:rsidR="000B5785">
        <w:rPr>
          <w:sz w:val="24"/>
          <w:szCs w:val="24"/>
        </w:rPr>
        <w:t>n up-to-date</w:t>
      </w:r>
      <w:r w:rsidR="00241F21">
        <w:rPr>
          <w:sz w:val="24"/>
          <w:szCs w:val="24"/>
        </w:rPr>
        <w:t xml:space="preserve"> </w:t>
      </w:r>
      <w:r w:rsidR="003F545A" w:rsidRPr="00C05AFF">
        <w:rPr>
          <w:sz w:val="24"/>
          <w:szCs w:val="24"/>
        </w:rPr>
        <w:t xml:space="preserve">measure </w:t>
      </w:r>
      <w:r>
        <w:rPr>
          <w:sz w:val="24"/>
          <w:szCs w:val="24"/>
        </w:rPr>
        <w:t xml:space="preserve">of U.S. </w:t>
      </w:r>
      <w:r w:rsidR="002211CA">
        <w:rPr>
          <w:sz w:val="24"/>
          <w:szCs w:val="24"/>
        </w:rPr>
        <w:t>cattle inventories</w:t>
      </w:r>
      <w:r w:rsidR="000B5785">
        <w:rPr>
          <w:sz w:val="24"/>
          <w:szCs w:val="24"/>
        </w:rPr>
        <w:t xml:space="preserve">. </w:t>
      </w:r>
    </w:p>
    <w:p w14:paraId="3167FA2F" w14:textId="77777777" w:rsidR="009C63C1" w:rsidRDefault="009C63C1" w:rsidP="00923E5A">
      <w:pPr>
        <w:rPr>
          <w:sz w:val="24"/>
          <w:szCs w:val="24"/>
        </w:rPr>
      </w:pPr>
    </w:p>
    <w:p w14:paraId="7CF5AEBE" w14:textId="77777777" w:rsidR="006B1123" w:rsidRPr="009C63C1" w:rsidRDefault="00F02CC4" w:rsidP="009C63C1">
      <w:pPr>
        <w:rPr>
          <w:color w:val="000000"/>
          <w:sz w:val="24"/>
          <w:szCs w:val="24"/>
        </w:rPr>
      </w:pPr>
      <w:r>
        <w:rPr>
          <w:sz w:val="24"/>
          <w:szCs w:val="24"/>
        </w:rPr>
        <w:t>Please respond to the survey in either of the following ways:</w:t>
      </w:r>
    </w:p>
    <w:p w14:paraId="783DAEC6" w14:textId="77777777" w:rsidR="0054294A" w:rsidRPr="000F794A" w:rsidRDefault="00923E5A" w:rsidP="003F545A">
      <w:pPr>
        <w:rPr>
          <w:lang w:val="en-GB"/>
        </w:rPr>
      </w:pPr>
      <w:r w:rsidRPr="000F794A">
        <w:rPr>
          <w:color w:val="000000"/>
          <w:sz w:val="24"/>
          <w:szCs w:val="24"/>
        </w:rPr>
        <w:t xml:space="preserve">    </w:t>
      </w:r>
    </w:p>
    <w:p w14:paraId="31387527" w14:textId="3837FFC5" w:rsidR="00061E48" w:rsidRPr="00061E48" w:rsidRDefault="0059347F" w:rsidP="00061E48">
      <w:pPr>
        <w:pStyle w:val="ListParagraph"/>
        <w:numPr>
          <w:ilvl w:val="0"/>
          <w:numId w:val="15"/>
        </w:numPr>
        <w:rPr>
          <w:bCs/>
          <w:iCs/>
        </w:rPr>
      </w:pPr>
      <w:r w:rsidRPr="00061E48">
        <w:rPr>
          <w:b/>
          <w:bCs/>
          <w:lang w:val="en-GB"/>
        </w:rPr>
        <w:t>Online</w:t>
      </w:r>
      <w:r w:rsidRPr="00061E48">
        <w:rPr>
          <w:lang w:val="en-GB"/>
        </w:rPr>
        <w:t xml:space="preserve"> at </w:t>
      </w:r>
      <w:hyperlink r:id="rId12" w:history="1">
        <w:r w:rsidRPr="00061E48">
          <w:rPr>
            <w:rStyle w:val="Hyperlink"/>
            <w:lang w:val="en-GB"/>
          </w:rPr>
          <w:t>www.agcounts.usda.gov</w:t>
        </w:r>
      </w:hyperlink>
      <w:r>
        <w:t xml:space="preserve">. </w:t>
      </w:r>
      <w:r w:rsidR="00061E48" w:rsidRPr="00061E48">
        <w:rPr>
          <w:b/>
          <w:bCs/>
          <w:i/>
          <w:iCs/>
        </w:rPr>
        <w:t>Online reporting is the fastest, most cost-effective, and most secure way to complete the survey.</w:t>
      </w:r>
      <w:r w:rsidR="00061E48" w:rsidRPr="00061E48">
        <w:rPr>
          <w:bCs/>
          <w:i/>
          <w:iCs/>
        </w:rPr>
        <w:t xml:space="preserve"> </w:t>
      </w:r>
      <w:r w:rsidR="00061E48" w:rsidRPr="00061E48">
        <w:rPr>
          <w:bCs/>
          <w:iCs/>
        </w:rPr>
        <w:t xml:space="preserve">All you need is the identification number on the enclosed form to begin. Instructions for this easy option are included on the back of this letter. </w:t>
      </w:r>
    </w:p>
    <w:p w14:paraId="11435805" w14:textId="77777777" w:rsidR="00B43758" w:rsidRPr="00C82F07" w:rsidRDefault="00B43758" w:rsidP="001913D0">
      <w:pPr>
        <w:rPr>
          <w:lang w:val="en-GB"/>
        </w:rPr>
      </w:pPr>
    </w:p>
    <w:p w14:paraId="5F94605A" w14:textId="77777777" w:rsidR="0054294A" w:rsidRPr="000F794A" w:rsidRDefault="0054294A" w:rsidP="00061E48">
      <w:pPr>
        <w:pStyle w:val="ListParagraph"/>
        <w:numPr>
          <w:ilvl w:val="0"/>
          <w:numId w:val="15"/>
        </w:numPr>
        <w:rPr>
          <w:lang w:val="en-GB"/>
        </w:rPr>
      </w:pPr>
      <w:r w:rsidRPr="000F794A">
        <w:rPr>
          <w:b/>
          <w:lang w:val="en-GB"/>
        </w:rPr>
        <w:t>By mail or fax</w:t>
      </w:r>
      <w:r w:rsidRPr="000F794A">
        <w:rPr>
          <w:lang w:val="en-GB"/>
        </w:rPr>
        <w:t xml:space="preserve">. Complete the </w:t>
      </w:r>
      <w:r w:rsidR="00F02CC4">
        <w:rPr>
          <w:lang w:val="en-GB"/>
        </w:rPr>
        <w:t xml:space="preserve">enclosed form and mail it back in the return envelope provided </w:t>
      </w:r>
      <w:r w:rsidRPr="000F794A">
        <w:rPr>
          <w:lang w:val="en-GB"/>
        </w:rPr>
        <w:t xml:space="preserve">or fax it to </w:t>
      </w:r>
      <w:r w:rsidRPr="000B5785">
        <w:rPr>
          <w:highlight w:val="yellow"/>
          <w:lang w:val="en-GB"/>
        </w:rPr>
        <w:t>(</w:t>
      </w:r>
      <w:r w:rsidRPr="000F794A">
        <w:rPr>
          <w:highlight w:val="yellow"/>
          <w:lang w:val="en-GB"/>
        </w:rPr>
        <w:t>XXX) XXX-XXXX</w:t>
      </w:r>
      <w:r w:rsidRPr="000F794A">
        <w:rPr>
          <w:lang w:val="en-GB"/>
        </w:rPr>
        <w:t xml:space="preserve">.  </w:t>
      </w:r>
    </w:p>
    <w:p w14:paraId="5A4140CC" w14:textId="77777777" w:rsidR="0054294A" w:rsidRPr="000F794A" w:rsidRDefault="0054294A" w:rsidP="0054294A">
      <w:pPr>
        <w:rPr>
          <w:lang w:val="en-GB"/>
        </w:rPr>
      </w:pPr>
    </w:p>
    <w:p w14:paraId="145FC5BA" w14:textId="76E50EC7" w:rsidR="00AF1759" w:rsidRDefault="00B43758" w:rsidP="0054294A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B43758">
        <w:rPr>
          <w:rFonts w:ascii="Times New Roman" w:hAnsi="Times New Roman" w:cs="Times New Roman"/>
          <w:color w:val="000000"/>
          <w:sz w:val="24"/>
          <w:szCs w:val="24"/>
        </w:rPr>
        <w:t xml:space="preserve">If you do not respond by </w:t>
      </w:r>
      <w:r w:rsidR="004564C2" w:rsidRPr="002313CC">
        <w:rPr>
          <w:rFonts w:ascii="Times New Roman" w:hAnsi="Times New Roman" w:cs="Times New Roman"/>
          <w:sz w:val="24"/>
          <w:szCs w:val="24"/>
        </w:rPr>
        <w:t>December 30</w:t>
      </w:r>
      <w:r w:rsidRPr="002313CC">
        <w:rPr>
          <w:rFonts w:ascii="Times New Roman" w:hAnsi="Times New Roman" w:cs="Times New Roman"/>
          <w:sz w:val="24"/>
          <w:szCs w:val="24"/>
        </w:rPr>
        <w:t xml:space="preserve">, </w:t>
      </w:r>
      <w:r w:rsidR="00004622">
        <w:rPr>
          <w:rFonts w:ascii="Times New Roman" w:hAnsi="Times New Roman" w:cs="Times New Roman"/>
          <w:sz w:val="24"/>
          <w:szCs w:val="24"/>
        </w:rPr>
        <w:t xml:space="preserve">2016 </w:t>
      </w:r>
      <w:r w:rsidRPr="00B4375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FD3049">
        <w:rPr>
          <w:rFonts w:ascii="Times New Roman" w:hAnsi="Times New Roman" w:cs="Times New Roman"/>
          <w:color w:val="000000"/>
          <w:sz w:val="24"/>
          <w:szCs w:val="24"/>
        </w:rPr>
        <w:t>NASS</w:t>
      </w:r>
      <w:r w:rsidR="00FD3049" w:rsidRPr="00B43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3758">
        <w:rPr>
          <w:rFonts w:ascii="Times New Roman" w:hAnsi="Times New Roman" w:cs="Times New Roman"/>
          <w:color w:val="000000"/>
          <w:sz w:val="24"/>
          <w:szCs w:val="24"/>
        </w:rPr>
        <w:t xml:space="preserve">representative </w:t>
      </w:r>
      <w:r w:rsidR="008B1E60">
        <w:rPr>
          <w:rFonts w:ascii="Times New Roman" w:hAnsi="Times New Roman" w:cs="Times New Roman"/>
          <w:color w:val="000000"/>
          <w:sz w:val="24"/>
          <w:szCs w:val="24"/>
        </w:rPr>
        <w:t>may</w:t>
      </w:r>
      <w:r w:rsidR="008B1E60" w:rsidRPr="00B43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3758">
        <w:rPr>
          <w:rFonts w:ascii="Times New Roman" w:hAnsi="Times New Roman" w:cs="Times New Roman"/>
          <w:color w:val="000000"/>
          <w:sz w:val="24"/>
          <w:szCs w:val="24"/>
        </w:rPr>
        <w:t xml:space="preserve">reach out to you to arrange a telephone or personal interview.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83D33" w:rsidRPr="00F83D33">
        <w:rPr>
          <w:rFonts w:ascii="Times New Roman" w:hAnsi="Times New Roman" w:cs="Times New Roman"/>
          <w:color w:val="000000"/>
          <w:sz w:val="24"/>
          <w:szCs w:val="24"/>
        </w:rPr>
        <w:t>ur re</w:t>
      </w:r>
      <w:r w:rsidR="00F83D33">
        <w:rPr>
          <w:rFonts w:ascii="Times New Roman" w:hAnsi="Times New Roman" w:cs="Times New Roman"/>
          <w:color w:val="000000"/>
          <w:sz w:val="24"/>
          <w:szCs w:val="24"/>
        </w:rPr>
        <w:t xml:space="preserve">presentatives will </w:t>
      </w:r>
      <w:r w:rsidR="00F83D33" w:rsidRPr="00F83D33">
        <w:rPr>
          <w:rFonts w:ascii="Times New Roman" w:hAnsi="Times New Roman" w:cs="Times New Roman"/>
          <w:color w:val="000000"/>
          <w:sz w:val="24"/>
          <w:szCs w:val="24"/>
        </w:rPr>
        <w:t>contact you by phone before attempting to visi</w:t>
      </w:r>
      <w:r w:rsidR="00F83D33">
        <w:rPr>
          <w:rFonts w:ascii="Times New Roman" w:hAnsi="Times New Roman" w:cs="Times New Roman"/>
          <w:color w:val="000000"/>
          <w:sz w:val="24"/>
          <w:szCs w:val="24"/>
        </w:rPr>
        <w:t>t your operation</w:t>
      </w:r>
      <w:r w:rsidR="00F83D33" w:rsidRPr="00F83D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312E76" w14:textId="77777777" w:rsidR="00AF1759" w:rsidRDefault="00AF1759" w:rsidP="0054294A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</w:p>
    <w:p w14:paraId="2ED0400E" w14:textId="77777777" w:rsidR="00AF1759" w:rsidRPr="005717C6" w:rsidRDefault="00AF1759" w:rsidP="00AF175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717C6">
        <w:rPr>
          <w:rFonts w:ascii="Times New Roman" w:hAnsi="Times New Roman" w:cs="Times New Roman"/>
          <w:sz w:val="24"/>
          <w:szCs w:val="24"/>
        </w:rPr>
        <w:t xml:space="preserve">We safeguard the privacy of all respondents, ensuring that no individual operation or producer can be identified.  </w:t>
      </w:r>
      <w:r w:rsidR="002D43B5">
        <w:rPr>
          <w:rFonts w:ascii="Times New Roman" w:hAnsi="Times New Roman" w:cs="Times New Roman"/>
          <w:sz w:val="24"/>
          <w:szCs w:val="24"/>
        </w:rPr>
        <w:t xml:space="preserve">NASS </w:t>
      </w:r>
      <w:r w:rsidRPr="005717C6">
        <w:rPr>
          <w:rFonts w:ascii="Times New Roman" w:hAnsi="Times New Roman" w:cs="Times New Roman"/>
          <w:sz w:val="24"/>
          <w:szCs w:val="24"/>
        </w:rPr>
        <w:t xml:space="preserve">will publish the results </w:t>
      </w:r>
      <w:r w:rsidR="00FD3049">
        <w:rPr>
          <w:rFonts w:ascii="Times New Roman" w:hAnsi="Times New Roman" w:cs="Times New Roman"/>
          <w:sz w:val="24"/>
          <w:szCs w:val="24"/>
        </w:rPr>
        <w:t xml:space="preserve">on </w:t>
      </w:r>
      <w:r w:rsidR="00B43758">
        <w:rPr>
          <w:rFonts w:ascii="Times New Roman" w:hAnsi="Times New Roman" w:cs="Times New Roman"/>
          <w:sz w:val="24"/>
          <w:szCs w:val="24"/>
        </w:rPr>
        <w:t>January 3</w:t>
      </w:r>
      <w:r w:rsidR="004564C2">
        <w:rPr>
          <w:rFonts w:ascii="Times New Roman" w:hAnsi="Times New Roman" w:cs="Times New Roman"/>
          <w:sz w:val="24"/>
          <w:szCs w:val="24"/>
        </w:rPr>
        <w:t>1</w:t>
      </w:r>
      <w:r w:rsidR="00B43758">
        <w:rPr>
          <w:rFonts w:ascii="Times New Roman" w:hAnsi="Times New Roman" w:cs="Times New Roman"/>
          <w:sz w:val="24"/>
          <w:szCs w:val="24"/>
        </w:rPr>
        <w:t>, 201</w:t>
      </w:r>
      <w:r w:rsidR="004564C2">
        <w:rPr>
          <w:rFonts w:ascii="Times New Roman" w:hAnsi="Times New Roman" w:cs="Times New Roman"/>
          <w:sz w:val="24"/>
          <w:szCs w:val="24"/>
        </w:rPr>
        <w:t>7</w:t>
      </w:r>
      <w:r w:rsidRPr="00270B0B">
        <w:rPr>
          <w:rFonts w:ascii="Times New Roman" w:hAnsi="Times New Roman" w:cs="Times New Roman"/>
          <w:sz w:val="24"/>
          <w:szCs w:val="24"/>
        </w:rPr>
        <w:t xml:space="preserve"> in the </w:t>
      </w:r>
      <w:r w:rsidRPr="00AF1759">
        <w:rPr>
          <w:rFonts w:ascii="Times New Roman" w:hAnsi="Times New Roman" w:cs="Times New Roman"/>
          <w:i/>
          <w:sz w:val="24"/>
          <w:szCs w:val="24"/>
        </w:rPr>
        <w:t xml:space="preserve">Cattle </w:t>
      </w:r>
      <w:r w:rsidRPr="00270B0B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available at </w:t>
      </w:r>
      <w:hyperlink r:id="rId13" w:history="1">
        <w:r w:rsidRPr="002B323D">
          <w:rPr>
            <w:rStyle w:val="Hyperlink"/>
            <w:rFonts w:ascii="Times New Roman" w:hAnsi="Times New Roman" w:cs="Times New Roman"/>
            <w:sz w:val="24"/>
            <w:szCs w:val="24"/>
          </w:rPr>
          <w:t>www.nass.usda.gov</w:t>
        </w:r>
      </w:hyperlink>
      <w:r w:rsidR="008B1E60">
        <w:rPr>
          <w:rStyle w:val="Hyperlink"/>
          <w:rFonts w:ascii="Times New Roman" w:hAnsi="Times New Roman" w:cs="Times New Roman"/>
          <w:sz w:val="24"/>
          <w:szCs w:val="24"/>
        </w:rPr>
        <w:t>/publications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36351A" w14:textId="77777777" w:rsidR="0054294A" w:rsidRDefault="0054294A" w:rsidP="0054294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89FDC04" w14:textId="77777777" w:rsidR="00AF1759" w:rsidRDefault="00A17DEA" w:rsidP="00AF1759">
      <w:pPr>
        <w:rPr>
          <w:color w:val="FF0000"/>
          <w:spacing w:val="-3"/>
          <w:sz w:val="24"/>
          <w:szCs w:val="24"/>
        </w:rPr>
      </w:pPr>
      <w:r w:rsidRPr="000F794A">
        <w:rPr>
          <w:spacing w:val="-3"/>
          <w:sz w:val="24"/>
          <w:szCs w:val="24"/>
        </w:rPr>
        <w:t>Thank you</w:t>
      </w:r>
      <w:r>
        <w:rPr>
          <w:spacing w:val="-3"/>
          <w:sz w:val="24"/>
          <w:szCs w:val="24"/>
        </w:rPr>
        <w:t xml:space="preserve"> for pa</w:t>
      </w:r>
      <w:r w:rsidR="00AF1759">
        <w:rPr>
          <w:spacing w:val="-3"/>
          <w:sz w:val="24"/>
          <w:szCs w:val="24"/>
        </w:rPr>
        <w:t xml:space="preserve">rticipating </w:t>
      </w:r>
      <w:r w:rsidRPr="000F794A">
        <w:rPr>
          <w:spacing w:val="-3"/>
          <w:sz w:val="24"/>
          <w:szCs w:val="24"/>
        </w:rPr>
        <w:t xml:space="preserve">and </w:t>
      </w:r>
      <w:r w:rsidR="00AF1759">
        <w:rPr>
          <w:spacing w:val="-3"/>
          <w:sz w:val="24"/>
          <w:szCs w:val="24"/>
        </w:rPr>
        <w:t>for your support of agricultural statistics</w:t>
      </w:r>
      <w:r w:rsidRPr="000F794A">
        <w:rPr>
          <w:spacing w:val="-3"/>
          <w:sz w:val="24"/>
          <w:szCs w:val="24"/>
        </w:rPr>
        <w:t xml:space="preserve"> and </w:t>
      </w:r>
      <w:r w:rsidRPr="000F794A">
        <w:rPr>
          <w:color w:val="FF0000"/>
          <w:spacing w:val="-3"/>
          <w:sz w:val="24"/>
          <w:szCs w:val="24"/>
        </w:rPr>
        <w:t>[State]</w:t>
      </w:r>
      <w:r w:rsidRPr="000F794A">
        <w:rPr>
          <w:spacing w:val="-3"/>
          <w:sz w:val="24"/>
          <w:szCs w:val="24"/>
        </w:rPr>
        <w:t xml:space="preserve"> agriculture.</w:t>
      </w:r>
      <w:r w:rsidRPr="00A17DEA">
        <w:rPr>
          <w:sz w:val="24"/>
          <w:szCs w:val="24"/>
        </w:rPr>
        <w:t xml:space="preserve"> </w:t>
      </w:r>
      <w:r w:rsidR="00AF1759">
        <w:rPr>
          <w:sz w:val="24"/>
          <w:szCs w:val="24"/>
        </w:rPr>
        <w:t xml:space="preserve">If you have questions or concerns, please contact </w:t>
      </w:r>
      <w:r w:rsidR="00AF1759" w:rsidRPr="000F794A">
        <w:rPr>
          <w:color w:val="FF0000"/>
          <w:spacing w:val="-3"/>
          <w:sz w:val="24"/>
          <w:szCs w:val="24"/>
        </w:rPr>
        <w:t xml:space="preserve">[Firstname </w:t>
      </w:r>
      <w:r w:rsidR="00AF1759">
        <w:rPr>
          <w:color w:val="FF0000"/>
          <w:spacing w:val="-3"/>
          <w:sz w:val="24"/>
          <w:szCs w:val="24"/>
        </w:rPr>
        <w:t xml:space="preserve"> </w:t>
      </w:r>
      <w:r w:rsidR="00AF1759" w:rsidRPr="000F794A">
        <w:rPr>
          <w:color w:val="FF0000"/>
          <w:spacing w:val="-3"/>
          <w:sz w:val="24"/>
          <w:szCs w:val="24"/>
        </w:rPr>
        <w:t xml:space="preserve">Lastname] </w:t>
      </w:r>
      <w:r w:rsidR="00AF1759" w:rsidRPr="000F794A">
        <w:rPr>
          <w:spacing w:val="-3"/>
          <w:sz w:val="24"/>
          <w:szCs w:val="24"/>
        </w:rPr>
        <w:t xml:space="preserve">at (800) </w:t>
      </w:r>
      <w:r w:rsidR="00AF1759" w:rsidRPr="000F794A">
        <w:rPr>
          <w:color w:val="FF0000"/>
          <w:spacing w:val="-3"/>
          <w:sz w:val="24"/>
          <w:szCs w:val="24"/>
        </w:rPr>
        <w:t>XXX-XXXX</w:t>
      </w:r>
      <w:r w:rsidR="00AF1759">
        <w:rPr>
          <w:color w:val="FF0000"/>
          <w:spacing w:val="-3"/>
          <w:sz w:val="24"/>
          <w:szCs w:val="24"/>
        </w:rPr>
        <w:t xml:space="preserve">. </w:t>
      </w:r>
    </w:p>
    <w:p w14:paraId="57C880C9" w14:textId="77777777" w:rsidR="0054294A" w:rsidRPr="000F794A" w:rsidRDefault="0054294A" w:rsidP="0054294A">
      <w:pPr>
        <w:numPr>
          <w:ilvl w:val="12"/>
          <w:numId w:val="0"/>
        </w:numPr>
        <w:rPr>
          <w:spacing w:val="-3"/>
          <w:sz w:val="24"/>
          <w:szCs w:val="24"/>
        </w:rPr>
      </w:pPr>
    </w:p>
    <w:p w14:paraId="4201781C" w14:textId="77777777" w:rsidR="0054294A" w:rsidRPr="000F794A" w:rsidRDefault="0054294A" w:rsidP="0054294A">
      <w:pPr>
        <w:numPr>
          <w:ilvl w:val="12"/>
          <w:numId w:val="0"/>
        </w:numPr>
        <w:rPr>
          <w:spacing w:val="-3"/>
          <w:sz w:val="24"/>
          <w:szCs w:val="24"/>
        </w:rPr>
      </w:pPr>
      <w:r w:rsidRPr="000F794A">
        <w:rPr>
          <w:spacing w:val="-3"/>
          <w:sz w:val="24"/>
          <w:szCs w:val="24"/>
        </w:rPr>
        <w:t>Sincerely,</w:t>
      </w:r>
    </w:p>
    <w:p w14:paraId="4D69A2E3" w14:textId="77777777" w:rsidR="0054294A" w:rsidRPr="000F794A" w:rsidRDefault="0054294A" w:rsidP="0054294A">
      <w:pPr>
        <w:numPr>
          <w:ilvl w:val="12"/>
          <w:numId w:val="0"/>
        </w:numPr>
        <w:spacing w:line="192" w:lineRule="auto"/>
        <w:rPr>
          <w:spacing w:val="-3"/>
          <w:sz w:val="24"/>
          <w:szCs w:val="24"/>
        </w:rPr>
      </w:pPr>
    </w:p>
    <w:p w14:paraId="689ABAB3" w14:textId="77777777" w:rsidR="0054294A" w:rsidRPr="000F794A" w:rsidRDefault="000B5785" w:rsidP="0054294A">
      <w:pPr>
        <w:numPr>
          <w:ilvl w:val="12"/>
          <w:numId w:val="0"/>
        </w:numPr>
        <w:spacing w:line="192" w:lineRule="auto"/>
        <w:rPr>
          <w:color w:val="FF0000"/>
          <w:spacing w:val="-3"/>
          <w:sz w:val="24"/>
          <w:szCs w:val="24"/>
        </w:rPr>
      </w:pPr>
      <w:r>
        <w:rPr>
          <w:color w:val="FF0000"/>
          <w:spacing w:val="-3"/>
          <w:sz w:val="24"/>
          <w:szCs w:val="24"/>
        </w:rPr>
        <w:t>[</w:t>
      </w:r>
      <w:r w:rsidR="0054294A" w:rsidRPr="000F794A">
        <w:rPr>
          <w:color w:val="FF0000"/>
          <w:spacing w:val="-3"/>
          <w:sz w:val="24"/>
          <w:szCs w:val="24"/>
        </w:rPr>
        <w:t>Name]</w:t>
      </w:r>
    </w:p>
    <w:p w14:paraId="12F955DF" w14:textId="77777777" w:rsidR="0054294A" w:rsidRPr="000F794A" w:rsidRDefault="0054294A" w:rsidP="0054294A">
      <w:pPr>
        <w:numPr>
          <w:ilvl w:val="12"/>
          <w:numId w:val="0"/>
        </w:numPr>
        <w:spacing w:line="192" w:lineRule="auto"/>
        <w:rPr>
          <w:spacing w:val="-3"/>
          <w:sz w:val="24"/>
          <w:szCs w:val="24"/>
        </w:rPr>
      </w:pPr>
    </w:p>
    <w:p w14:paraId="0260149F" w14:textId="77777777" w:rsidR="0054294A" w:rsidRPr="000B5785" w:rsidRDefault="000B5785" w:rsidP="0054294A">
      <w:pPr>
        <w:numPr>
          <w:ilvl w:val="12"/>
          <w:numId w:val="0"/>
        </w:numPr>
        <w:spacing w:line="192" w:lineRule="auto"/>
        <w:rPr>
          <w:color w:val="FF0000"/>
          <w:spacing w:val="-3"/>
          <w:sz w:val="24"/>
          <w:szCs w:val="24"/>
        </w:rPr>
      </w:pPr>
      <w:r w:rsidRPr="000B5785">
        <w:rPr>
          <w:color w:val="FF0000"/>
          <w:spacing w:val="-3"/>
          <w:sz w:val="24"/>
          <w:szCs w:val="24"/>
        </w:rPr>
        <w:t>[State Statistician/</w:t>
      </w:r>
      <w:r w:rsidR="0054294A" w:rsidRPr="000B5785">
        <w:rPr>
          <w:color w:val="FF0000"/>
          <w:spacing w:val="-3"/>
          <w:sz w:val="24"/>
          <w:szCs w:val="24"/>
        </w:rPr>
        <w:t>Director</w:t>
      </w:r>
      <w:r w:rsidRPr="000B5785">
        <w:rPr>
          <w:color w:val="FF0000"/>
          <w:spacing w:val="-3"/>
          <w:sz w:val="24"/>
          <w:szCs w:val="24"/>
        </w:rPr>
        <w:t>/Title]</w:t>
      </w:r>
    </w:p>
    <w:p w14:paraId="3B03CB9D" w14:textId="77777777" w:rsidR="0054294A" w:rsidRPr="000F794A" w:rsidRDefault="0054294A" w:rsidP="0054294A">
      <w:pPr>
        <w:rPr>
          <w:spacing w:val="-3"/>
          <w:sz w:val="24"/>
          <w:szCs w:val="24"/>
        </w:rPr>
      </w:pPr>
    </w:p>
    <w:p w14:paraId="1BA71431" w14:textId="77777777" w:rsidR="0054294A" w:rsidRPr="000F794A" w:rsidRDefault="0054294A" w:rsidP="0054294A">
      <w:pPr>
        <w:rPr>
          <w:spacing w:val="-3"/>
          <w:sz w:val="24"/>
          <w:szCs w:val="24"/>
        </w:rPr>
      </w:pPr>
      <w:r w:rsidRPr="000F794A">
        <w:rPr>
          <w:spacing w:val="-3"/>
          <w:sz w:val="24"/>
          <w:szCs w:val="24"/>
        </w:rPr>
        <w:t>Enclosures</w:t>
      </w:r>
    </w:p>
    <w:sectPr w:rsidR="0054294A" w:rsidRPr="000F794A" w:rsidSect="00273A82"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3C7A3" w14:textId="77777777" w:rsidR="00496A9A" w:rsidRDefault="00496A9A">
      <w:r>
        <w:separator/>
      </w:r>
    </w:p>
  </w:endnote>
  <w:endnote w:type="continuationSeparator" w:id="0">
    <w:p w14:paraId="12897C85" w14:textId="77777777" w:rsidR="00496A9A" w:rsidRDefault="0049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96542" w14:textId="77777777" w:rsidR="00496A9A" w:rsidRDefault="00496A9A">
      <w:r>
        <w:separator/>
      </w:r>
    </w:p>
  </w:footnote>
  <w:footnote w:type="continuationSeparator" w:id="0">
    <w:p w14:paraId="0A6E090C" w14:textId="77777777" w:rsidR="00496A9A" w:rsidRDefault="0049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B15DC"/>
    <w:multiLevelType w:val="hybridMultilevel"/>
    <w:tmpl w:val="B4A2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1155"/>
    <w:multiLevelType w:val="hybridMultilevel"/>
    <w:tmpl w:val="1C0E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C28"/>
    <w:multiLevelType w:val="hybridMultilevel"/>
    <w:tmpl w:val="869ED658"/>
    <w:lvl w:ilvl="0" w:tplc="B630F2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9B258B3"/>
    <w:multiLevelType w:val="multilevel"/>
    <w:tmpl w:val="19263F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4" w15:restartNumberingAfterBreak="0">
    <w:nsid w:val="68AC60BA"/>
    <w:multiLevelType w:val="hybridMultilevel"/>
    <w:tmpl w:val="9DFEB87C"/>
    <w:lvl w:ilvl="0" w:tplc="089245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0"/>
    <w:rsid w:val="00001157"/>
    <w:rsid w:val="00004622"/>
    <w:rsid w:val="0000616A"/>
    <w:rsid w:val="0001100B"/>
    <w:rsid w:val="000317C6"/>
    <w:rsid w:val="00034361"/>
    <w:rsid w:val="00061E48"/>
    <w:rsid w:val="00074D86"/>
    <w:rsid w:val="00085380"/>
    <w:rsid w:val="00087280"/>
    <w:rsid w:val="00094EEF"/>
    <w:rsid w:val="000B0E7F"/>
    <w:rsid w:val="000B5785"/>
    <w:rsid w:val="000C31D8"/>
    <w:rsid w:val="000C4C28"/>
    <w:rsid w:val="000F6CD8"/>
    <w:rsid w:val="000F794A"/>
    <w:rsid w:val="0010020C"/>
    <w:rsid w:val="0011066D"/>
    <w:rsid w:val="001223AB"/>
    <w:rsid w:val="00122DA7"/>
    <w:rsid w:val="00137C21"/>
    <w:rsid w:val="001514BA"/>
    <w:rsid w:val="001519E3"/>
    <w:rsid w:val="001577C6"/>
    <w:rsid w:val="00176EB8"/>
    <w:rsid w:val="001913D0"/>
    <w:rsid w:val="001978C2"/>
    <w:rsid w:val="001A3E3C"/>
    <w:rsid w:val="001B1A90"/>
    <w:rsid w:val="001B2507"/>
    <w:rsid w:val="001B6009"/>
    <w:rsid w:val="001B7804"/>
    <w:rsid w:val="001F4E1F"/>
    <w:rsid w:val="001F4E9B"/>
    <w:rsid w:val="001F5F5C"/>
    <w:rsid w:val="0020471A"/>
    <w:rsid w:val="002211CA"/>
    <w:rsid w:val="002313CC"/>
    <w:rsid w:val="00236AAB"/>
    <w:rsid w:val="00241F21"/>
    <w:rsid w:val="00251889"/>
    <w:rsid w:val="002548DC"/>
    <w:rsid w:val="00273A82"/>
    <w:rsid w:val="00295D01"/>
    <w:rsid w:val="002965F4"/>
    <w:rsid w:val="002B245D"/>
    <w:rsid w:val="002B3684"/>
    <w:rsid w:val="002C7026"/>
    <w:rsid w:val="002D43B5"/>
    <w:rsid w:val="002F4A03"/>
    <w:rsid w:val="003035B1"/>
    <w:rsid w:val="0031049C"/>
    <w:rsid w:val="003425B7"/>
    <w:rsid w:val="003453CE"/>
    <w:rsid w:val="00385D10"/>
    <w:rsid w:val="00391951"/>
    <w:rsid w:val="00392282"/>
    <w:rsid w:val="003A5A47"/>
    <w:rsid w:val="003B6991"/>
    <w:rsid w:val="003C38F8"/>
    <w:rsid w:val="003D1959"/>
    <w:rsid w:val="003D1F29"/>
    <w:rsid w:val="003D3BB3"/>
    <w:rsid w:val="003D4215"/>
    <w:rsid w:val="003D6A02"/>
    <w:rsid w:val="003F545A"/>
    <w:rsid w:val="004043CF"/>
    <w:rsid w:val="00412728"/>
    <w:rsid w:val="0043173E"/>
    <w:rsid w:val="00434E62"/>
    <w:rsid w:val="004510AE"/>
    <w:rsid w:val="004564C2"/>
    <w:rsid w:val="004759EE"/>
    <w:rsid w:val="00496A18"/>
    <w:rsid w:val="00496A9A"/>
    <w:rsid w:val="004A0C6C"/>
    <w:rsid w:val="004B3C5D"/>
    <w:rsid w:val="005174D6"/>
    <w:rsid w:val="00527487"/>
    <w:rsid w:val="00530282"/>
    <w:rsid w:val="00532BCF"/>
    <w:rsid w:val="00537C78"/>
    <w:rsid w:val="0054294A"/>
    <w:rsid w:val="0055610B"/>
    <w:rsid w:val="005767BE"/>
    <w:rsid w:val="00586160"/>
    <w:rsid w:val="00590A06"/>
    <w:rsid w:val="00593457"/>
    <w:rsid w:val="0059347F"/>
    <w:rsid w:val="00594EC7"/>
    <w:rsid w:val="005A7AC7"/>
    <w:rsid w:val="005D136D"/>
    <w:rsid w:val="005E6B9E"/>
    <w:rsid w:val="006120A9"/>
    <w:rsid w:val="00616F5D"/>
    <w:rsid w:val="00631F9C"/>
    <w:rsid w:val="00635AE5"/>
    <w:rsid w:val="00672F9E"/>
    <w:rsid w:val="006762D0"/>
    <w:rsid w:val="006B1123"/>
    <w:rsid w:val="006B6C4A"/>
    <w:rsid w:val="006C6335"/>
    <w:rsid w:val="006C68A2"/>
    <w:rsid w:val="006E25DF"/>
    <w:rsid w:val="006E284A"/>
    <w:rsid w:val="006F0D04"/>
    <w:rsid w:val="006F1A4A"/>
    <w:rsid w:val="006F4DBE"/>
    <w:rsid w:val="0070087C"/>
    <w:rsid w:val="007026E0"/>
    <w:rsid w:val="007216C8"/>
    <w:rsid w:val="00721A95"/>
    <w:rsid w:val="00721FE1"/>
    <w:rsid w:val="00725E13"/>
    <w:rsid w:val="007377C4"/>
    <w:rsid w:val="0074355E"/>
    <w:rsid w:val="00744D0D"/>
    <w:rsid w:val="007618F6"/>
    <w:rsid w:val="0077390A"/>
    <w:rsid w:val="00790262"/>
    <w:rsid w:val="00792304"/>
    <w:rsid w:val="007935D9"/>
    <w:rsid w:val="007C1FE7"/>
    <w:rsid w:val="007D0A86"/>
    <w:rsid w:val="007D78DC"/>
    <w:rsid w:val="007E0512"/>
    <w:rsid w:val="007F0A07"/>
    <w:rsid w:val="00844844"/>
    <w:rsid w:val="00845408"/>
    <w:rsid w:val="00851EB2"/>
    <w:rsid w:val="00857615"/>
    <w:rsid w:val="00863D53"/>
    <w:rsid w:val="00865BA6"/>
    <w:rsid w:val="00881FEE"/>
    <w:rsid w:val="008A6861"/>
    <w:rsid w:val="008B1E60"/>
    <w:rsid w:val="008C4611"/>
    <w:rsid w:val="008D1807"/>
    <w:rsid w:val="008E154B"/>
    <w:rsid w:val="008E68C1"/>
    <w:rsid w:val="008E7594"/>
    <w:rsid w:val="008F797D"/>
    <w:rsid w:val="00922E98"/>
    <w:rsid w:val="00923E5A"/>
    <w:rsid w:val="00927557"/>
    <w:rsid w:val="00936E15"/>
    <w:rsid w:val="009435A4"/>
    <w:rsid w:val="00962017"/>
    <w:rsid w:val="00966D09"/>
    <w:rsid w:val="0097219A"/>
    <w:rsid w:val="00992CDB"/>
    <w:rsid w:val="0099388C"/>
    <w:rsid w:val="009A0F7B"/>
    <w:rsid w:val="009C63C1"/>
    <w:rsid w:val="009F0D0B"/>
    <w:rsid w:val="009F3CA4"/>
    <w:rsid w:val="00A143D2"/>
    <w:rsid w:val="00A17244"/>
    <w:rsid w:val="00A17DEA"/>
    <w:rsid w:val="00A2714B"/>
    <w:rsid w:val="00A34039"/>
    <w:rsid w:val="00A57AD5"/>
    <w:rsid w:val="00A67204"/>
    <w:rsid w:val="00A732C4"/>
    <w:rsid w:val="00A74AC8"/>
    <w:rsid w:val="00A82A16"/>
    <w:rsid w:val="00A91060"/>
    <w:rsid w:val="00A91497"/>
    <w:rsid w:val="00A9360A"/>
    <w:rsid w:val="00AA2524"/>
    <w:rsid w:val="00AA6815"/>
    <w:rsid w:val="00AB0243"/>
    <w:rsid w:val="00AC6A77"/>
    <w:rsid w:val="00AE09D7"/>
    <w:rsid w:val="00AF1759"/>
    <w:rsid w:val="00B2762E"/>
    <w:rsid w:val="00B43758"/>
    <w:rsid w:val="00B6074A"/>
    <w:rsid w:val="00B6650D"/>
    <w:rsid w:val="00B715CC"/>
    <w:rsid w:val="00B73CA4"/>
    <w:rsid w:val="00B746C6"/>
    <w:rsid w:val="00B82150"/>
    <w:rsid w:val="00B837A8"/>
    <w:rsid w:val="00B85B38"/>
    <w:rsid w:val="00BA1ADC"/>
    <w:rsid w:val="00C05AFF"/>
    <w:rsid w:val="00C11488"/>
    <w:rsid w:val="00C17E88"/>
    <w:rsid w:val="00C33B6D"/>
    <w:rsid w:val="00C348C2"/>
    <w:rsid w:val="00C552C9"/>
    <w:rsid w:val="00C76A6A"/>
    <w:rsid w:val="00C82F07"/>
    <w:rsid w:val="00C91750"/>
    <w:rsid w:val="00C941FF"/>
    <w:rsid w:val="00CB287F"/>
    <w:rsid w:val="00CD4971"/>
    <w:rsid w:val="00D014A1"/>
    <w:rsid w:val="00D10D8B"/>
    <w:rsid w:val="00D257A4"/>
    <w:rsid w:val="00D26515"/>
    <w:rsid w:val="00D43AF4"/>
    <w:rsid w:val="00D876A2"/>
    <w:rsid w:val="00D95930"/>
    <w:rsid w:val="00DD0168"/>
    <w:rsid w:val="00DD035B"/>
    <w:rsid w:val="00DF06A8"/>
    <w:rsid w:val="00DF2564"/>
    <w:rsid w:val="00E21971"/>
    <w:rsid w:val="00E35C67"/>
    <w:rsid w:val="00E46573"/>
    <w:rsid w:val="00E6565C"/>
    <w:rsid w:val="00E766BD"/>
    <w:rsid w:val="00E96A3F"/>
    <w:rsid w:val="00EA373D"/>
    <w:rsid w:val="00EA61B8"/>
    <w:rsid w:val="00F02CC4"/>
    <w:rsid w:val="00F11E2D"/>
    <w:rsid w:val="00F20F70"/>
    <w:rsid w:val="00F22BBE"/>
    <w:rsid w:val="00F3078B"/>
    <w:rsid w:val="00F675F9"/>
    <w:rsid w:val="00F6776C"/>
    <w:rsid w:val="00F73E3C"/>
    <w:rsid w:val="00F81AB8"/>
    <w:rsid w:val="00F8253C"/>
    <w:rsid w:val="00F83D33"/>
    <w:rsid w:val="00F9579F"/>
    <w:rsid w:val="00FC1FD6"/>
    <w:rsid w:val="00FC2314"/>
    <w:rsid w:val="00FC283A"/>
    <w:rsid w:val="00FC50F9"/>
    <w:rsid w:val="00FD3049"/>
    <w:rsid w:val="00FD45FC"/>
    <w:rsid w:val="00FE4558"/>
    <w:rsid w:val="00FE6FB3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  <w14:docId w14:val="107065FD"/>
  <w15:docId w15:val="{A4208ABF-AC67-4853-B8ED-10EB7EF9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A4"/>
  </w:style>
  <w:style w:type="paragraph" w:styleId="Heading1">
    <w:name w:val="heading 1"/>
    <w:basedOn w:val="Normal"/>
    <w:next w:val="Normal"/>
    <w:qFormat/>
    <w:rsid w:val="009F3CA4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9F3CA4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C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44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844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5D136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5D136D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B1E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1E60"/>
  </w:style>
  <w:style w:type="character" w:customStyle="1" w:styleId="CommentTextChar">
    <w:name w:val="Comment Text Char"/>
    <w:basedOn w:val="DefaultParagraphFont"/>
    <w:link w:val="CommentText"/>
    <w:semiHidden/>
    <w:rsid w:val="008B1E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1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1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ass.usda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gcounts.usd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76200ae3-9792-4cd5-8e8b-92297ba56a0d">2016-10-25T06:00:00+00:00</Issue_x0020_Date>
    <Doc_x0020_Type xmlns="76200ae3-9792-4cd5-8e8b-92297ba56a0d">Communications:Public Relations:Survey - Routine publicity records for surveys such as scripts and announcements - FO New Releases and web site * 602|ff6a3578-655e-40df-99cb-734defbdc0ff</Doc_x0020_Type>
    <OU1 xmlns="76200ae3-9792-4cd5-8e8b-92297ba56a0d">OA:PAO|f084ad81-e6cf-4995-a23a-022d61cd5175</OU1>
    <Doc_x0020_Title xmlns="76200ae3-9792-4cd5-8e8b-92297ba56a0d">
      <Url>http://nassportal/NASSdocs/Documents/2017_January_Cattle_Survey_Sample_Letter%20Final.docx</Url>
      <Description>January 2017 Cattle Survey Sample_Letter</Description>
    </Doc_x0020_Title>
    <AP xmlns="76200ae3-9792-4cd5-8e8b-92297ba56a0d">Yes</AP>
    <Retain xmlns="76200ae3-9792-4cd5-8e8b-92297ba56a0d">3</Retain>
    <BB-Text xmlns="76200ae3-9792-4cd5-8e8b-92297ba56a0d" xsi:nil="true"/>
    <Doc_x0020_Type1 xmlns="76200ae3-9792-4cd5-8e8b-92297ba56a0d">602</Doc_x0020_Type1>
    <Doc_x0020_Category xmlns="76200ae3-9792-4cd5-8e8b-92297ba56a0d">18</Doc_x0020_Category>
    <Expire_x0020_Date xmlns="76200ae3-9792-4cd5-8e8b-92297ba56a0d">2019-10-25T06:00:00+00:00</Expire_x0020_Date>
    <Additional_x0020_Authors xmlns="76200ae3-9792-4cd5-8e8b-92297ba56a0d">
      <UserInfo>
        <DisplayName/>
        <AccountId xsi:nil="true"/>
        <AccountType/>
      </UserInfo>
    </Additional_x0020_Authors>
    <Approver_x0020_Comments xmlns="76200ae3-9792-4cd5-8e8b-92297ba56a0d" xsi:nil="true"/>
    <bb_x0020_cat_x0020_txt1 xmlns="76200ae3-9792-4cd5-8e8b-92297ba56a0d">22;#NASS</bb_x0020_cat_x0020_txt1>
    <Doc-ID xmlns="76200ae3-9792-4cd5-8e8b-92297ba56a0d">13890</Doc-ID>
    <Posted_x0020_By xmlns="76200ae3-9792-4cd5-8e8b-92297ba56a0d">
      <UserInfo>
        <DisplayName>Busse, Shelly - NASS</DisplayName>
        <AccountId>854</AccountId>
        <AccountType/>
      </UserInfo>
    </Posted_x0020_By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Survey xmlns="76200ae3-9792-4cd5-8e8b-92297ba56a0d">
      <Value>35</Value>
    </Survey>
    <SFprep2 xmlns="76200ae3-9792-4cd5-8e8b-92297ba56a0d">Sub Function:</SFprep2>
    <Approver xmlns="76200ae3-9792-4cd5-8e8b-92297ba56a0d">
      <UserInfo>
        <DisplayName>Pittman, Rachel - NASS</DisplayName>
        <AccountId>962</AccountId>
        <AccountType/>
      </UserInfo>
    </Approver>
    <TaxCatchAll xmlns="76200ae3-9792-4cd5-8e8b-92297ba56a0d">
      <Value>339</Value>
      <Value>513</Value>
    </TaxCatchAll>
    <BB xmlns="76200ae3-9792-4cd5-8e8b-92297ba56a0d">Yes</BB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Review_d xmlns="76200ae3-9792-4cd5-8e8b-92297ba56a0d">2018-10-25T06:00:00+00:00</Review_d>
    <Approval_x0020_Date xmlns="76200ae3-9792-4cd5-8e8b-92297ba56a0d" xsi:nil="true"/>
    <AddMeta xmlns="76200ae3-9792-4cd5-8e8b-92297ba56a0d">Done</AddMeta>
    <SurveyTxt xmlns="76200ae3-9792-4cd5-8e8b-92297ba56a0d">35;#CATTLE INV</SurveyTxt>
    <ECM_WF_Status xmlns="76200ae3-9792-4cd5-8e8b-92297ba56a0d">Ready to Run</ECM_WF_Status>
    <Report_x002f_Memo_x0020_Number xmlns="76200ae3-9792-4cd5-8e8b-92297ba56a0d" xsi:nil="true"/>
    <Runs xmlns="76200ae3-9792-4cd5-8e8b-92297ba56a0d">11</Runs>
    <_dlc_DocId xmlns="76200ae3-9792-4cd5-8e8b-92297ba56a0d">7SHCQ2CVWV3J-642-13890</_dlc_DocId>
    <_dlc_DocIdUrl xmlns="76200ae3-9792-4cd5-8e8b-92297ba56a0d">
      <Url>http://nassportal/NASSdocs/_layouts/15/DocIdRedir.aspx?ID=7SHCQ2CVWV3J-642-13890</Url>
      <Description>7SHCQ2CVWV3J-642-13890</Description>
    </_dlc_DocIdUrl>
    <LikesCount xmlns="http://schemas.microsoft.com/sharepoint/v3" xsi:nil="true"/>
    <Ratings xmlns="http://schemas.microsoft.com/sharepoint/v3" xsi:nil="true"/>
    <FWF xmlns="efdec344-e8ef-4650-bb58-cc069c4d74ae">0</FW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PDF1 xmlns="76200ae3-9792-4cd5-8e8b-92297ba56a0d">Do not Convert to a PDF</PDF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158" ma:contentTypeDescription="Enterprise Content Management " ma:contentTypeScope="" ma:versionID="2a380964fd16155a480ff97f1eff00d8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targetNamespace="http://schemas.microsoft.com/office/2006/metadata/properties" ma:root="true" ma:fieldsID="cae6a42d21676e31c76973d677a3b764" ns1:_="" ns2:_="" ns3:_="">
    <xsd:import namespace="http://schemas.microsoft.com/sharepoint/v3"/>
    <xsd:import namespace="76200ae3-9792-4cd5-8e8b-92297ba56a0d"/>
    <xsd:import namespace="efdec344-e8ef-4650-bb58-cc069c4d74ae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" minOccurs="0"/>
                <xsd:element ref="ns2:Doc_x0020_Category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Approval_x0020_Date" minOccurs="0"/>
                <xsd:element ref="ns2:Issue_x0020_Date" minOccurs="0"/>
                <xsd:element ref="ns2:Expire_x0020_Date" minOccurs="0"/>
                <xsd:element ref="ns2:Doc-ID" minOccurs="0"/>
                <xsd:element ref="ns2:Posted_x0020_By" minOccurs="0"/>
                <xsd:element ref="ns2:AddMeta" minOccurs="0"/>
                <xsd:element ref="ns2:ECM_WF_Status" minOccurs="0"/>
                <xsd:element ref="ns2:Runs" minOccurs="0"/>
                <xsd:element ref="ns2:TaxCatchAllLabel" minOccurs="0"/>
                <xsd:element ref="ns2:mde2484b4f47481a86986bfe2d90f834" minOccurs="0"/>
                <xsd:element ref="ns2:_dlc_DocId" minOccurs="0"/>
                <xsd:element ref="ns2:_dlc_DocIdUrl" minOccurs="0"/>
                <xsd:element ref="ns2:_dlc_DocIdPersistId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bb_x0020_cat_x0020_txt1" minOccurs="0"/>
                <xsd:element ref="ns2:Retain" minOccurs="0"/>
                <xsd:element ref="ns2:Doc_x0020_Type" minOccurs="0"/>
                <xsd:element ref="ns2:Review_d" minOccurs="0"/>
                <xsd:element ref="ns2:SFprep2" minOccurs="0"/>
                <xsd:element ref="ns2:Doc_x0020_Type1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SurveyTxt" minOccurs="0"/>
                <xsd:element ref="ns2:Doc_x0020_Titl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PDF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60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61" nillable="true" ma:displayName="Number of Likes" ma:internalName="LikesCount">
      <xsd:simpleType>
        <xsd:restriction base="dms:Unknown"/>
      </xsd:simpleType>
    </xsd:element>
    <xsd:element name="LikedBy" ma:index="6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" ma:index="5" nillable="true" ma:displayName="Survey" ma:list="{d7621dfe-e8cb-4aac-9b08-0d11b16c0c8f}" ma:internalName="Survey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ategory" ma:index="6" ma:displayName="Doc Category" ma:description="Standard Document Category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BB" ma:index="7" nillable="true" ma:displayName="Announce" ma:default="No" ma:description="Do you wish to post a NASS Announcement for this document?" ma:format="RadioButtons" ma:internalName="BB">
      <xsd:simpleType>
        <xsd:restriction base="dms:Choice">
          <xsd:enumeration value="Yes"/>
          <xsd:enumeration value="No"/>
        </xsd:restriction>
      </xsd:simpleType>
    </xsd:element>
    <xsd:element name="BB-Text" ma:index="8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9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0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1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Approval_x0020_Date" ma:index="12" nillable="true" ma:displayName="Approval Date" ma:description="Enter the approval date." ma:format="DateOnly" ma:internalName="Approval_x0020_Date">
      <xsd:simpleType>
        <xsd:restriction base="dms:DateTime"/>
      </xsd:simpleType>
    </xsd:element>
    <xsd:element name="Issue_x0020_Date" ma:index="13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5" nillable="true" ma:displayName="Expire Date" ma:description="Date document expires and will no Longer be available in views." ma:format="DateOnly" ma:internalName="Expire_x0020_Date">
      <xsd:simpleType>
        <xsd:restriction base="dms:DateTime"/>
      </xsd:simpleType>
    </xsd:element>
    <xsd:element name="Doc-ID" ma:index="24" nillable="true" ma:displayName="Doc-ID" ma:decimals="0" ma:description="Key Filter field for ID" ma:indexed="true" ma:internalName="Doc_x002d_ID" ma:readOnly="false">
      <xsd:simpleType>
        <xsd:restriction base="dms:Number"/>
      </xsd:simpleType>
    </xsd:element>
    <xsd:element name="Posted_x0020_By" ma:index="25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6" nillable="true" ma:displayName="Action" ma:default="Draft" ma:format="Dropdown" ma:internalName="AddMeta">
      <xsd:simpleType>
        <xsd:restriction base="dms:Choice"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ECM_WF_Status" ma:index="27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uns" ma:index="28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TaxCatchAllLabel" ma:index="29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31" ma:taxonomy="true" ma:internalName="mde2484b4f47481a86986bfe2d90f834" ma:taxonomyFieldName="Document_x0020_Type" ma:displayName="Document 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Type_x003a_Disposition" ma:index="38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Doc_x0020_Type_x003a_File_x0020_Code" ma:index="39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Retention" ma:index="40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41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3" nillable="true" ma:displayName="AP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bb_x0020_cat_x0020_txt1" ma:index="44" nillable="true" ma:displayName="bb cat txt1" ma:default="22;#NASS" ma:description="Temporary text field for BB-Category" ma:hidden="true" ma:internalName="bb_x002d_cat_x002d_txt1" ma:readOnly="false">
      <xsd:simpleType>
        <xsd:restriction base="dms:Text">
          <xsd:maxLength value="255"/>
        </xsd:restriction>
      </xsd:simpleType>
    </xsd:element>
    <xsd:element name="Retain" ma:index="45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oc_x0020_Type" ma:index="46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Review_d" ma:index="47" nillable="true" ma:displayName="Review_d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48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49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OU1" ma:index="51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52" ma:taxonomy="true" ma:internalName="Org_x0020_UnitsTaxHTField0" ma:taxonomyFieldName="Org_x0020_Units" ma:displayName="Org Unit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4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rveyTxt" ma:index="55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Doc_x0020_Title" ma:index="57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68" nillable="true" ma:displayName="PDF" ma:default="Do not Convert to a PDF" ma:description="Do you this document to be converted to a pdf when it is published in the NASSdocs Document Center?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3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5B38-504D-45C7-A9D4-5D57115CC928}">
  <ds:schemaRefs>
    <ds:schemaRef ds:uri="http://schemas.microsoft.com/office/infopath/2007/PartnerControls"/>
    <ds:schemaRef ds:uri="http://www.w3.org/XML/1998/namespace"/>
    <ds:schemaRef ds:uri="76200ae3-9792-4cd5-8e8b-92297ba56a0d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efdec344-e8ef-4650-bb58-cc069c4d74a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D67699-53F1-458F-858E-FBB1611F6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2A56A-FC3A-401E-B840-5607916F51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699264-F992-4467-A6E7-17D81042A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E588A7-C6AB-4A00-8D7B-48C58794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932456B5.dotm</Template>
  <TotalTime>1</TotalTime>
  <Pages>1</Pages>
  <Words>233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 Cattle Survey Sample_Letter</vt:lpstr>
    </vt:vector>
  </TitlesOfParts>
  <Company>NCDA &amp; CS</Company>
  <LinksUpToDate>false</LinksUpToDate>
  <CharactersWithSpaces>1635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http://www.nass.usda.gov/Online_Response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 Cattle Survey Sample_Letter</dc:title>
  <dc:creator>ITSC</dc:creator>
  <cp:lastModifiedBy>Hancock, David - NASS</cp:lastModifiedBy>
  <cp:revision>2</cp:revision>
  <cp:lastPrinted>2009-10-19T18:59:00Z</cp:lastPrinted>
  <dcterms:created xsi:type="dcterms:W3CDTF">2017-03-20T14:10:00Z</dcterms:created>
  <dcterms:modified xsi:type="dcterms:W3CDTF">2017-03-20T14:10:00Z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_dlc_DocIdItemGuid">
    <vt:lpwstr>47d7dce6-c738-44df-b6c2-e3487c88685b</vt:lpwstr>
  </property>
  <property fmtid="{D5CDD505-2E9C-101B-9397-08002B2CF9AE}" pid="4" name="Org Units">
    <vt:lpwstr>339;#PAO|f084ad81-e6cf-4995-a23a-022d61cd5175</vt:lpwstr>
  </property>
  <property fmtid="{D5CDD505-2E9C-101B-9397-08002B2CF9AE}" pid="5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6" name="WorkflowChangePath">
    <vt:lpwstr>cea3f508-de56-428d-bead-632c168d708b,4;cea3f508-de56-428d-bead-632c168d708b,4;cea3f508-de56-428d-bead-632c168d708b,4;cea3f508-de56-428d-bead-632c168d708b,4;cea3f508-de56-428d-bead-632c168d708b,4;3fce4288-acca-40be-817c-f1b71c33a79d,5;3fce4288-acca-40be-81</vt:lpwstr>
  </property>
  <property fmtid="{D5CDD505-2E9C-101B-9397-08002B2CF9AE}" pid="7" name="Order">
    <vt:r8>984700</vt:r8>
  </property>
  <property fmtid="{D5CDD505-2E9C-101B-9397-08002B2CF9AE}" pid="8" name="PDF">
    <vt:lpwstr>Do not Convert to a PDF</vt:lpwstr>
  </property>
</Properties>
</file>