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C4DD3" w14:textId="77777777" w:rsidR="00C93756" w:rsidRDefault="00F06866" w:rsidP="00F06866">
      <w:pPr>
        <w:pStyle w:val="Heading2"/>
        <w:tabs>
          <w:tab w:val="left" w:pos="900"/>
        </w:tabs>
        <w:ind w:right="-180"/>
        <w:rPr>
          <w:sz w:val="28"/>
        </w:rPr>
      </w:pPr>
      <w:r>
        <w:rPr>
          <w:sz w:val="28"/>
        </w:rPr>
        <w:t xml:space="preserve">Request for Approval under the </w:t>
      </w:r>
      <w:r w:rsidRPr="00F06866">
        <w:rPr>
          <w:sz w:val="28"/>
        </w:rPr>
        <w:t>“</w:t>
      </w:r>
      <w:r w:rsidR="00C93756" w:rsidRPr="00C93756">
        <w:rPr>
          <w:sz w:val="28"/>
        </w:rPr>
        <w:t>Generic Clearance for the Collection of Qualitative Feedback on Agency Service Delivery</w:t>
      </w:r>
      <w:r w:rsidRPr="00F06866">
        <w:rPr>
          <w:sz w:val="28"/>
        </w:rPr>
        <w:t>”</w:t>
      </w:r>
      <w:r>
        <w:rPr>
          <w:sz w:val="28"/>
        </w:rPr>
        <w:t xml:space="preserve"> </w:t>
      </w:r>
    </w:p>
    <w:p w14:paraId="29E24A9B" w14:textId="266A8DC9" w:rsidR="005E714A" w:rsidRDefault="00F06866" w:rsidP="00F06866">
      <w:pPr>
        <w:pStyle w:val="Heading2"/>
        <w:tabs>
          <w:tab w:val="left" w:pos="900"/>
        </w:tabs>
        <w:ind w:right="-180"/>
      </w:pPr>
      <w:r>
        <w:rPr>
          <w:sz w:val="28"/>
        </w:rPr>
        <w:t xml:space="preserve">(OMB Control Number: </w:t>
      </w:r>
      <w:r w:rsidR="0000795B">
        <w:rPr>
          <w:sz w:val="28"/>
        </w:rPr>
        <w:t>0917-0036</w:t>
      </w:r>
      <w:r>
        <w:rPr>
          <w:sz w:val="28"/>
        </w:rPr>
        <w:t>)</w:t>
      </w:r>
    </w:p>
    <w:p w14:paraId="6954E390" w14:textId="4424B7AB" w:rsidR="00A81E4D" w:rsidRDefault="00EA6198" w:rsidP="00434E33">
      <w:r>
        <w:rPr>
          <w:b/>
          <w:noProof/>
        </w:rPr>
        <mc:AlternateContent>
          <mc:Choice Requires="wps">
            <w:drawing>
              <wp:anchor distT="0" distB="0" distL="114300" distR="114300" simplePos="0" relativeHeight="251657216" behindDoc="0" locked="0" layoutInCell="0" allowOverlap="1" wp14:anchorId="679CC672" wp14:editId="0475EC78">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C4129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1B6F70">
        <w:t xml:space="preserve">OMB Form No. </w:t>
      </w:r>
      <w:r w:rsidR="0000795B">
        <w:t>0917-0036</w:t>
      </w:r>
      <w:r w:rsidR="001B35E6">
        <w:t>,</w:t>
      </w:r>
      <w:r w:rsidR="001B6F70">
        <w:t xml:space="preserve"> Indian Health Service (IHS) Community Health Representatives (CHR) </w:t>
      </w:r>
      <w:r w:rsidR="004336FE">
        <w:t>Diabetes Online Training Evaluation</w:t>
      </w:r>
    </w:p>
    <w:p w14:paraId="78AB018C" w14:textId="77777777" w:rsidR="00A81E4D" w:rsidRDefault="00A81E4D" w:rsidP="00434E33"/>
    <w:p w14:paraId="536749D3" w14:textId="77777777" w:rsidR="001B0AAA" w:rsidRDefault="00F15956">
      <w:r>
        <w:rPr>
          <w:b/>
        </w:rPr>
        <w:t>PURPOSE</w:t>
      </w:r>
      <w:r w:rsidRPr="009239AA">
        <w:rPr>
          <w:b/>
        </w:rPr>
        <w:t>:</w:t>
      </w:r>
      <w:r w:rsidR="00C14CC4" w:rsidRPr="009239AA">
        <w:rPr>
          <w:b/>
        </w:rPr>
        <w:t xml:space="preserve">  </w:t>
      </w:r>
      <w:r w:rsidR="008333BC" w:rsidRPr="008333BC">
        <w:t>This collection of information via</w:t>
      </w:r>
      <w:r w:rsidR="008333BC">
        <w:t xml:space="preserve"> a training evaluation survey is necessary to enable IHS to garner customer and stakeholder feedback in an efficient, timely manner, in accordance with our commitment to improve </w:t>
      </w:r>
      <w:r w:rsidR="00CA0B19">
        <w:t xml:space="preserve">continuing education </w:t>
      </w:r>
      <w:r w:rsidR="008333BC">
        <w:t xml:space="preserve">training services mandated by the Indian Health Care Improvement Act as amended.  </w:t>
      </w:r>
      <w:r w:rsidR="00675BF1">
        <w:t xml:space="preserve">The information collected from participants is voluntary and will help ensure users have an effective, efficient and satisfying CHR training experience.  IHS will also use their responses to improve future trainings.  </w:t>
      </w:r>
    </w:p>
    <w:p w14:paraId="3C880822" w14:textId="77777777" w:rsidR="00675BF1" w:rsidRDefault="00675BF1"/>
    <w:p w14:paraId="49ACCA15"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595C6E">
        <w:t>Individuals (Indian Health Service CHR</w:t>
      </w:r>
      <w:r w:rsidR="00825FDD">
        <w:t>-related</w:t>
      </w:r>
      <w:r w:rsidR="00595C6E">
        <w:t xml:space="preserve"> employees, Tribal and Urban CHRs) who </w:t>
      </w:r>
      <w:r w:rsidR="00825FDD">
        <w:t xml:space="preserve">voluntarily participate in a “Fundamentals of Diabetes Education” online course.  </w:t>
      </w:r>
      <w:r w:rsidR="00CA0B19">
        <w:t xml:space="preserve">  </w:t>
      </w:r>
      <w:r w:rsidR="00595C6E">
        <w:t xml:space="preserve">  </w:t>
      </w:r>
    </w:p>
    <w:p w14:paraId="04D15748" w14:textId="77777777" w:rsidR="00F15956" w:rsidRDefault="00F15956"/>
    <w:p w14:paraId="6E0E1BDA" w14:textId="77777777" w:rsidR="00F06866" w:rsidRPr="00F06866" w:rsidRDefault="00F06866">
      <w:pPr>
        <w:rPr>
          <w:b/>
        </w:rPr>
      </w:pPr>
      <w:r>
        <w:rPr>
          <w:b/>
        </w:rPr>
        <w:t>TYPE OF COLLECTION:</w:t>
      </w:r>
      <w:r w:rsidRPr="00F06866">
        <w:t xml:space="preserve"> (Check one)</w:t>
      </w:r>
    </w:p>
    <w:p w14:paraId="2E4F6AF7" w14:textId="77777777" w:rsidR="00441434" w:rsidRPr="00434E33" w:rsidRDefault="00441434" w:rsidP="0096108F">
      <w:pPr>
        <w:pStyle w:val="BodyTextIndent"/>
        <w:tabs>
          <w:tab w:val="left" w:pos="360"/>
        </w:tabs>
        <w:ind w:left="0"/>
        <w:rPr>
          <w:bCs/>
          <w:sz w:val="16"/>
          <w:szCs w:val="16"/>
        </w:rPr>
      </w:pPr>
    </w:p>
    <w:p w14:paraId="37C74772"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595C6E">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30C9F5A"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464A2FB7"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C93756">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2715483D" w14:textId="77777777" w:rsidR="00434E33" w:rsidRDefault="00434E33">
      <w:pPr>
        <w:pStyle w:val="Header"/>
        <w:tabs>
          <w:tab w:val="clear" w:pos="4320"/>
          <w:tab w:val="clear" w:pos="8640"/>
        </w:tabs>
      </w:pPr>
    </w:p>
    <w:p w14:paraId="76810DF2" w14:textId="77777777" w:rsidR="00CA2650" w:rsidRDefault="00441434">
      <w:pPr>
        <w:rPr>
          <w:b/>
        </w:rPr>
      </w:pPr>
      <w:r>
        <w:rPr>
          <w:b/>
        </w:rPr>
        <w:t>C</w:t>
      </w:r>
      <w:r w:rsidR="009C13B9">
        <w:rPr>
          <w:b/>
        </w:rPr>
        <w:t>ERTIFICATION:</w:t>
      </w:r>
    </w:p>
    <w:p w14:paraId="5000E92F" w14:textId="77777777" w:rsidR="00441434" w:rsidRDefault="00441434">
      <w:pPr>
        <w:rPr>
          <w:sz w:val="16"/>
          <w:szCs w:val="16"/>
        </w:rPr>
      </w:pPr>
    </w:p>
    <w:p w14:paraId="4DFE9C0C" w14:textId="77777777" w:rsidR="008101A5" w:rsidRPr="009C13B9" w:rsidRDefault="008101A5" w:rsidP="008101A5">
      <w:r>
        <w:t xml:space="preserve">I certify the following to be true: </w:t>
      </w:r>
    </w:p>
    <w:p w14:paraId="3BB54862" w14:textId="77777777" w:rsidR="008101A5" w:rsidRDefault="008101A5" w:rsidP="008101A5">
      <w:pPr>
        <w:pStyle w:val="ListParagraph"/>
        <w:numPr>
          <w:ilvl w:val="0"/>
          <w:numId w:val="14"/>
        </w:numPr>
      </w:pPr>
      <w:r>
        <w:t>The collection is voluntary.</w:t>
      </w:r>
      <w:r w:rsidRPr="00C14CC4">
        <w:t xml:space="preserve"> </w:t>
      </w:r>
    </w:p>
    <w:p w14:paraId="34A6B124"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9E68E3D"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CEBA409"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700BA13"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1EF2559"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E7894E3" w14:textId="77777777" w:rsidR="009C13B9" w:rsidRDefault="009C13B9" w:rsidP="009C13B9">
      <w:bookmarkStart w:id="0" w:name="_GoBack"/>
      <w:bookmarkEnd w:id="0"/>
    </w:p>
    <w:p w14:paraId="12F47BDE" w14:textId="458D482D" w:rsidR="009C13B9" w:rsidRDefault="0000795B" w:rsidP="009C13B9">
      <w:r>
        <w:t xml:space="preserve">Name:  </w:t>
      </w:r>
      <w:proofErr w:type="spellStart"/>
      <w:r w:rsidRPr="0000795B">
        <w:rPr>
          <w:u w:val="single"/>
        </w:rPr>
        <w:t>Celissa</w:t>
      </w:r>
      <w:proofErr w:type="spellEnd"/>
      <w:r w:rsidRPr="0000795B">
        <w:rPr>
          <w:u w:val="single"/>
        </w:rPr>
        <w:t xml:space="preserve"> Stephens</w:t>
      </w:r>
    </w:p>
    <w:p w14:paraId="4840BE5A" w14:textId="77777777" w:rsidR="009C13B9" w:rsidRDefault="009C13B9" w:rsidP="009C13B9">
      <w:pPr>
        <w:pStyle w:val="ListParagraph"/>
        <w:ind w:left="360"/>
      </w:pPr>
    </w:p>
    <w:p w14:paraId="76D36034" w14:textId="77777777" w:rsidR="009C13B9" w:rsidRDefault="009C13B9" w:rsidP="009C13B9">
      <w:r>
        <w:t>To assist review, please provide answers to the following question:</w:t>
      </w:r>
    </w:p>
    <w:p w14:paraId="261E9F1B" w14:textId="77777777" w:rsidR="009C13B9" w:rsidRDefault="009C13B9" w:rsidP="009C13B9">
      <w:pPr>
        <w:pStyle w:val="ListParagraph"/>
        <w:ind w:left="360"/>
      </w:pPr>
    </w:p>
    <w:p w14:paraId="7FCA9E27" w14:textId="77777777" w:rsidR="009C13B9" w:rsidRPr="00C86E91" w:rsidRDefault="00C86E91" w:rsidP="00C86E91">
      <w:pPr>
        <w:rPr>
          <w:b/>
        </w:rPr>
      </w:pPr>
      <w:r w:rsidRPr="00C86E91">
        <w:rPr>
          <w:b/>
        </w:rPr>
        <w:t>Personally Identifiable Information:</w:t>
      </w:r>
    </w:p>
    <w:p w14:paraId="1B224C16"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825FDD">
        <w:t xml:space="preserve"> </w:t>
      </w:r>
      <w:r w:rsidR="009239AA">
        <w:t>] Yes</w:t>
      </w:r>
      <w:r w:rsidR="00CA0B19">
        <w:t xml:space="preserve"> </w:t>
      </w:r>
      <w:r w:rsidR="009239AA">
        <w:t>[</w:t>
      </w:r>
      <w:r w:rsidR="00825FDD">
        <w:t>X</w:t>
      </w:r>
      <w:r w:rsidR="009239AA">
        <w:t xml:space="preserve">]  No </w:t>
      </w:r>
      <w:r w:rsidR="00595C6E">
        <w:t xml:space="preserve"> </w:t>
      </w:r>
    </w:p>
    <w:p w14:paraId="0DCD9CAC"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595C6E">
        <w:t>X</w:t>
      </w:r>
      <w:r w:rsidR="009239AA">
        <w:t xml:space="preserve"> ] No</w:t>
      </w:r>
      <w:r w:rsidR="00C86E91">
        <w:t xml:space="preserve">   </w:t>
      </w:r>
    </w:p>
    <w:p w14:paraId="24001A33"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32F9D458" w14:textId="77777777" w:rsidR="00CF6542" w:rsidRDefault="00CF6542" w:rsidP="00C86E91">
      <w:pPr>
        <w:pStyle w:val="ListParagraph"/>
        <w:ind w:left="0"/>
        <w:rPr>
          <w:b/>
        </w:rPr>
      </w:pPr>
    </w:p>
    <w:p w14:paraId="35540830" w14:textId="77777777" w:rsidR="00C86E91" w:rsidRPr="00C86E91" w:rsidRDefault="00CB1078" w:rsidP="00C86E91">
      <w:pPr>
        <w:pStyle w:val="ListParagraph"/>
        <w:ind w:left="0"/>
        <w:rPr>
          <w:b/>
        </w:rPr>
      </w:pPr>
      <w:r>
        <w:rPr>
          <w:b/>
        </w:rPr>
        <w:t>Gifts or Payments</w:t>
      </w:r>
      <w:r w:rsidR="00C86E91">
        <w:rPr>
          <w:b/>
        </w:rPr>
        <w:t>:</w:t>
      </w:r>
    </w:p>
    <w:p w14:paraId="73CAF991" w14:textId="77777777" w:rsidR="00C86E91" w:rsidRDefault="00C86E91" w:rsidP="00C86E91">
      <w:r>
        <w:t>Is an incentive (e.g., money or reimbursement of expenses, token of appreciation) provided to participants?  [  ] Yes [</w:t>
      </w:r>
      <w:r w:rsidR="00595C6E">
        <w:t>X</w:t>
      </w:r>
      <w:r>
        <w:t xml:space="preserve">] No  </w:t>
      </w:r>
    </w:p>
    <w:p w14:paraId="4CD5319A" w14:textId="77777777" w:rsidR="004D6E14" w:rsidRDefault="004D6E14">
      <w:pPr>
        <w:rPr>
          <w:b/>
        </w:rPr>
      </w:pPr>
    </w:p>
    <w:p w14:paraId="29DCB996" w14:textId="77777777" w:rsidR="00F24CFC" w:rsidRDefault="00F24CFC">
      <w:pPr>
        <w:rPr>
          <w:b/>
        </w:rPr>
      </w:pPr>
    </w:p>
    <w:p w14:paraId="13C884C3" w14:textId="77777777" w:rsidR="00C86E91" w:rsidRDefault="00C86E91">
      <w:pPr>
        <w:rPr>
          <w:b/>
        </w:rPr>
      </w:pPr>
    </w:p>
    <w:p w14:paraId="0E99FB71" w14:textId="77777777" w:rsidR="00C86E91" w:rsidRDefault="00C86E91">
      <w:pPr>
        <w:rPr>
          <w:b/>
        </w:rPr>
      </w:pPr>
    </w:p>
    <w:p w14:paraId="444FE648" w14:textId="77777777" w:rsidR="005E714A" w:rsidRDefault="005E714A" w:rsidP="00C86E91">
      <w:pPr>
        <w:rPr>
          <w:i/>
        </w:rPr>
      </w:pPr>
      <w:r>
        <w:rPr>
          <w:b/>
        </w:rPr>
        <w:t>BURDEN HOUR</w:t>
      </w:r>
      <w:r w:rsidR="00441434">
        <w:rPr>
          <w:b/>
        </w:rPr>
        <w:t>S</w:t>
      </w:r>
      <w:r>
        <w:t xml:space="preserve"> </w:t>
      </w:r>
    </w:p>
    <w:p w14:paraId="484235E4"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14:paraId="4E731937" w14:textId="77777777" w:rsidTr="0001027E">
        <w:trPr>
          <w:trHeight w:val="274"/>
        </w:trPr>
        <w:tc>
          <w:tcPr>
            <w:tcW w:w="5418" w:type="dxa"/>
          </w:tcPr>
          <w:p w14:paraId="2F1A4E96"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1F459368"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4B34B820" w14:textId="77777777" w:rsidR="006832D9" w:rsidRPr="0001027E" w:rsidRDefault="006832D9" w:rsidP="00843796">
            <w:pPr>
              <w:rPr>
                <w:b/>
              </w:rPr>
            </w:pPr>
            <w:r w:rsidRPr="0001027E">
              <w:rPr>
                <w:b/>
              </w:rPr>
              <w:t>Participation Time</w:t>
            </w:r>
          </w:p>
        </w:tc>
        <w:tc>
          <w:tcPr>
            <w:tcW w:w="1003" w:type="dxa"/>
          </w:tcPr>
          <w:p w14:paraId="40887812" w14:textId="77777777" w:rsidR="006832D9" w:rsidRPr="0001027E" w:rsidRDefault="006832D9" w:rsidP="00843796">
            <w:pPr>
              <w:rPr>
                <w:b/>
              </w:rPr>
            </w:pPr>
            <w:r w:rsidRPr="0001027E">
              <w:rPr>
                <w:b/>
              </w:rPr>
              <w:t>Burden</w:t>
            </w:r>
          </w:p>
        </w:tc>
      </w:tr>
      <w:tr w:rsidR="00EF2095" w14:paraId="71F74E85" w14:textId="77777777" w:rsidTr="0001027E">
        <w:trPr>
          <w:trHeight w:val="274"/>
        </w:trPr>
        <w:tc>
          <w:tcPr>
            <w:tcW w:w="5418" w:type="dxa"/>
          </w:tcPr>
          <w:p w14:paraId="309B222E" w14:textId="77777777" w:rsidR="006832D9" w:rsidRDefault="00595C6E" w:rsidP="008A51A4">
            <w:r w:rsidRPr="00595C6E">
              <w:t xml:space="preserve">Indian Health Service employees </w:t>
            </w:r>
          </w:p>
        </w:tc>
        <w:tc>
          <w:tcPr>
            <w:tcW w:w="1530" w:type="dxa"/>
          </w:tcPr>
          <w:p w14:paraId="4A7B1853" w14:textId="77777777" w:rsidR="006832D9" w:rsidRDefault="00825FDD" w:rsidP="00843796">
            <w:r>
              <w:t>10</w:t>
            </w:r>
          </w:p>
        </w:tc>
        <w:tc>
          <w:tcPr>
            <w:tcW w:w="1710" w:type="dxa"/>
          </w:tcPr>
          <w:p w14:paraId="6F610B48" w14:textId="77777777" w:rsidR="00675BF1" w:rsidRDefault="003F7094" w:rsidP="00843796">
            <w:r>
              <w:t>5</w:t>
            </w:r>
            <w:r w:rsidR="00675BF1">
              <w:t>/60</w:t>
            </w:r>
          </w:p>
          <w:p w14:paraId="78FAAEE8" w14:textId="77777777" w:rsidR="006832D9" w:rsidRDefault="003F7094" w:rsidP="00843796">
            <w:r>
              <w:t>minutes/hour</w:t>
            </w:r>
          </w:p>
        </w:tc>
        <w:tc>
          <w:tcPr>
            <w:tcW w:w="1003" w:type="dxa"/>
          </w:tcPr>
          <w:p w14:paraId="4414EDE5" w14:textId="77777777" w:rsidR="006832D9" w:rsidRDefault="00675BF1" w:rsidP="00D57888">
            <w:r>
              <w:t xml:space="preserve">.83 </w:t>
            </w:r>
            <w:r w:rsidR="003F7094">
              <w:t>hours per year</w:t>
            </w:r>
          </w:p>
        </w:tc>
      </w:tr>
      <w:tr w:rsidR="00EF2095" w14:paraId="593107CB" w14:textId="77777777" w:rsidTr="0001027E">
        <w:trPr>
          <w:trHeight w:val="274"/>
        </w:trPr>
        <w:tc>
          <w:tcPr>
            <w:tcW w:w="5418" w:type="dxa"/>
          </w:tcPr>
          <w:p w14:paraId="378C2679" w14:textId="77777777" w:rsidR="006832D9" w:rsidRDefault="00595C6E" w:rsidP="008A51A4">
            <w:r w:rsidRPr="00595C6E">
              <w:t>Tribal and Urban CHR</w:t>
            </w:r>
            <w:r w:rsidR="008A51A4">
              <w:t>s</w:t>
            </w:r>
            <w:r>
              <w:t xml:space="preserve"> </w:t>
            </w:r>
          </w:p>
        </w:tc>
        <w:tc>
          <w:tcPr>
            <w:tcW w:w="1530" w:type="dxa"/>
          </w:tcPr>
          <w:p w14:paraId="16ACC800" w14:textId="77777777" w:rsidR="006832D9" w:rsidRDefault="00825FDD" w:rsidP="00595C6E">
            <w:r>
              <w:t>100</w:t>
            </w:r>
          </w:p>
        </w:tc>
        <w:tc>
          <w:tcPr>
            <w:tcW w:w="1710" w:type="dxa"/>
          </w:tcPr>
          <w:p w14:paraId="7D816BE2" w14:textId="77777777" w:rsidR="006832D9" w:rsidRDefault="003F7094" w:rsidP="00843796">
            <w:r>
              <w:t>5</w:t>
            </w:r>
            <w:r w:rsidR="00675BF1">
              <w:t>/60</w:t>
            </w:r>
            <w:r>
              <w:t xml:space="preserve"> minutes/hour</w:t>
            </w:r>
          </w:p>
        </w:tc>
        <w:tc>
          <w:tcPr>
            <w:tcW w:w="1003" w:type="dxa"/>
          </w:tcPr>
          <w:p w14:paraId="6914ACAB" w14:textId="77777777" w:rsidR="006832D9" w:rsidRDefault="00675BF1" w:rsidP="00D57888">
            <w:r>
              <w:t xml:space="preserve">8.3 </w:t>
            </w:r>
            <w:r w:rsidR="003F7094">
              <w:t>hours per year</w:t>
            </w:r>
          </w:p>
        </w:tc>
      </w:tr>
      <w:tr w:rsidR="00EF2095" w14:paraId="5696857B" w14:textId="77777777" w:rsidTr="0001027E">
        <w:trPr>
          <w:trHeight w:val="289"/>
        </w:trPr>
        <w:tc>
          <w:tcPr>
            <w:tcW w:w="5418" w:type="dxa"/>
          </w:tcPr>
          <w:p w14:paraId="4904D142" w14:textId="77777777" w:rsidR="006832D9" w:rsidRPr="0001027E" w:rsidRDefault="006832D9" w:rsidP="00843796">
            <w:pPr>
              <w:rPr>
                <w:b/>
              </w:rPr>
            </w:pPr>
            <w:r w:rsidRPr="0001027E">
              <w:rPr>
                <w:b/>
              </w:rPr>
              <w:t>Totals</w:t>
            </w:r>
          </w:p>
        </w:tc>
        <w:tc>
          <w:tcPr>
            <w:tcW w:w="1530" w:type="dxa"/>
          </w:tcPr>
          <w:p w14:paraId="58DCBB00" w14:textId="77777777" w:rsidR="006832D9" w:rsidRPr="0001027E" w:rsidRDefault="002031F1" w:rsidP="00843796">
            <w:pPr>
              <w:rPr>
                <w:b/>
              </w:rPr>
            </w:pPr>
            <w:r>
              <w:rPr>
                <w:b/>
              </w:rPr>
              <w:t>110</w:t>
            </w:r>
          </w:p>
        </w:tc>
        <w:tc>
          <w:tcPr>
            <w:tcW w:w="1710" w:type="dxa"/>
          </w:tcPr>
          <w:p w14:paraId="26FEC9AA" w14:textId="77777777" w:rsidR="006832D9" w:rsidRDefault="006832D9" w:rsidP="00843796"/>
        </w:tc>
        <w:tc>
          <w:tcPr>
            <w:tcW w:w="1003" w:type="dxa"/>
          </w:tcPr>
          <w:p w14:paraId="178B505C" w14:textId="77777777" w:rsidR="006832D9" w:rsidRPr="003F7094" w:rsidRDefault="00675BF1" w:rsidP="00843796">
            <w:r>
              <w:t xml:space="preserve">9.13 </w:t>
            </w:r>
            <w:r w:rsidR="003F7094" w:rsidRPr="003F7094">
              <w:t>hours per year</w:t>
            </w:r>
          </w:p>
        </w:tc>
      </w:tr>
    </w:tbl>
    <w:p w14:paraId="678B9207" w14:textId="77777777" w:rsidR="00F3170F" w:rsidRDefault="00F3170F" w:rsidP="00F3170F"/>
    <w:p w14:paraId="706E0848" w14:textId="77777777" w:rsidR="00FE4AA9"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FE4AA9">
        <w:t>$</w:t>
      </w:r>
      <w:r w:rsidR="001848DE">
        <w:t>65</w:t>
      </w:r>
      <w:r w:rsidR="00FE4AA9">
        <w:t xml:space="preserve">.  </w:t>
      </w:r>
    </w:p>
    <w:p w14:paraId="4840A805" w14:textId="77777777" w:rsidR="005E714A" w:rsidRDefault="00FE4AA9">
      <w:r>
        <w:t xml:space="preserve">These costs are comprised of the following: </w:t>
      </w:r>
      <w:r w:rsidR="006E6875">
        <w:t xml:space="preserve">Implementing survey online, </w:t>
      </w:r>
      <w:r>
        <w:t>administering, reviewing and developing collective recommendations from those results.  Cost breakdown:</w:t>
      </w:r>
    </w:p>
    <w:p w14:paraId="737A9703" w14:textId="77777777" w:rsidR="00244D85" w:rsidRDefault="00825FDD" w:rsidP="00FE4AA9">
      <w:pPr>
        <w:pStyle w:val="ListParagraph"/>
        <w:numPr>
          <w:ilvl w:val="0"/>
          <w:numId w:val="19"/>
        </w:numPr>
      </w:pPr>
      <w:r>
        <w:t>One</w:t>
      </w:r>
      <w:r w:rsidR="006E6875">
        <w:t xml:space="preserve"> </w:t>
      </w:r>
      <w:r w:rsidR="00FE4AA9">
        <w:t>employee spend</w:t>
      </w:r>
      <w:r>
        <w:t>s</w:t>
      </w:r>
      <w:r w:rsidR="00FE4AA9">
        <w:t xml:space="preserve"> </w:t>
      </w:r>
      <w:commentRangeStart w:id="1"/>
      <w:r>
        <w:t>5</w:t>
      </w:r>
      <w:commentRangeEnd w:id="1"/>
      <w:r w:rsidR="00675BF1">
        <w:rPr>
          <w:rStyle w:val="CommentReference"/>
        </w:rPr>
        <w:commentReference w:id="1"/>
      </w:r>
      <w:r>
        <w:t xml:space="preserve"> mi</w:t>
      </w:r>
      <w:r w:rsidR="00FE4AA9">
        <w:t>nutes costing $</w:t>
      </w:r>
      <w:r w:rsidR="001848DE">
        <w:t>5</w:t>
      </w:r>
      <w:r w:rsidR="006E6875">
        <w:t xml:space="preserve"> each</w:t>
      </w:r>
      <w:r w:rsidR="00FE4AA9">
        <w:t xml:space="preserve"> (based on $60/hour) to review, implement online and maintain survey.  Cost $</w:t>
      </w:r>
      <w:r w:rsidR="001848DE">
        <w:t>5</w:t>
      </w:r>
    </w:p>
    <w:p w14:paraId="41004E11" w14:textId="77777777" w:rsidR="00FE4AA9" w:rsidRDefault="00FE4AA9" w:rsidP="00FE4AA9">
      <w:pPr>
        <w:pStyle w:val="ListParagraph"/>
        <w:numPr>
          <w:ilvl w:val="0"/>
          <w:numId w:val="19"/>
        </w:numPr>
      </w:pPr>
      <w:r>
        <w:t>Two employees spend 30 minutes at $30 each (based on $60/hour) to review survey responses and develop collective recommendations. Cost $60</w:t>
      </w:r>
    </w:p>
    <w:p w14:paraId="43BFC54E" w14:textId="77777777" w:rsidR="00FE4AA9" w:rsidRDefault="00FE4AA9">
      <w:pPr>
        <w:rPr>
          <w:b/>
        </w:rPr>
      </w:pPr>
      <w:r>
        <w:t>Total Cost - $</w:t>
      </w:r>
      <w:r w:rsidR="001848DE">
        <w:t>65</w:t>
      </w:r>
      <w:r>
        <w:t xml:space="preserve">  </w:t>
      </w:r>
    </w:p>
    <w:p w14:paraId="2F012717" w14:textId="77777777" w:rsidR="00ED6492" w:rsidRDefault="00ED6492">
      <w:pPr>
        <w:rPr>
          <w:b/>
          <w:bCs/>
          <w:u w:val="single"/>
        </w:rPr>
      </w:pPr>
    </w:p>
    <w:p w14:paraId="5A456A75"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3411E0D3" w14:textId="77777777" w:rsidR="0069403B" w:rsidRDefault="0069403B" w:rsidP="00F06866">
      <w:pPr>
        <w:rPr>
          <w:b/>
        </w:rPr>
      </w:pPr>
    </w:p>
    <w:p w14:paraId="2CEABBB8" w14:textId="77777777" w:rsidR="00F06866" w:rsidRDefault="00636621" w:rsidP="00F06866">
      <w:pPr>
        <w:rPr>
          <w:b/>
        </w:rPr>
      </w:pPr>
      <w:r>
        <w:rPr>
          <w:b/>
        </w:rPr>
        <w:t>The</w:t>
      </w:r>
      <w:r w:rsidR="0069403B">
        <w:rPr>
          <w:b/>
        </w:rPr>
        <w:t xml:space="preserve"> select</w:t>
      </w:r>
      <w:r>
        <w:rPr>
          <w:b/>
        </w:rPr>
        <w:t>ion of your targeted respondents</w:t>
      </w:r>
    </w:p>
    <w:p w14:paraId="44305D1B"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B96B8F">
        <w:t>X</w:t>
      </w:r>
      <w:r>
        <w:t>] No</w:t>
      </w:r>
    </w:p>
    <w:p w14:paraId="0E70B7CB" w14:textId="77777777" w:rsidR="00636621" w:rsidRDefault="00636621" w:rsidP="00636621">
      <w:pPr>
        <w:pStyle w:val="ListParagraph"/>
      </w:pPr>
    </w:p>
    <w:p w14:paraId="15479834"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76A6B1DE" w14:textId="77777777" w:rsidR="00A403BB" w:rsidRDefault="00A403BB" w:rsidP="00A403BB">
      <w:pPr>
        <w:pStyle w:val="ListParagraph"/>
      </w:pPr>
    </w:p>
    <w:p w14:paraId="74028D94" w14:textId="77777777" w:rsidR="00A403BB" w:rsidRDefault="006E6875" w:rsidP="00A403BB">
      <w:r w:rsidRPr="006E6875">
        <w:t xml:space="preserve">This is a voluntary on-line survey which is offered to </w:t>
      </w:r>
      <w:r w:rsidR="00AA1541">
        <w:t xml:space="preserve">participants </w:t>
      </w:r>
      <w:r w:rsidR="001848DE">
        <w:t xml:space="preserve">of the online diabetes education course.  </w:t>
      </w:r>
      <w:r w:rsidRPr="006E6875">
        <w:t xml:space="preserve">  </w:t>
      </w:r>
    </w:p>
    <w:p w14:paraId="20FE5164" w14:textId="77777777" w:rsidR="00A403BB" w:rsidRDefault="00A403BB" w:rsidP="00A403BB"/>
    <w:p w14:paraId="57852F16" w14:textId="77777777" w:rsidR="00A403BB" w:rsidRDefault="00A403BB" w:rsidP="00A403BB"/>
    <w:p w14:paraId="2B6C3CF4" w14:textId="77777777" w:rsidR="00A403BB" w:rsidRDefault="00A403BB" w:rsidP="00A403BB">
      <w:pPr>
        <w:rPr>
          <w:b/>
        </w:rPr>
      </w:pPr>
      <w:r>
        <w:rPr>
          <w:b/>
        </w:rPr>
        <w:t>Administration of the Instrument</w:t>
      </w:r>
    </w:p>
    <w:p w14:paraId="726B2DEF" w14:textId="77777777" w:rsidR="00A403BB" w:rsidRDefault="001B0AAA" w:rsidP="00A403BB">
      <w:pPr>
        <w:pStyle w:val="ListParagraph"/>
        <w:numPr>
          <w:ilvl w:val="0"/>
          <w:numId w:val="17"/>
        </w:numPr>
      </w:pPr>
      <w:r>
        <w:t>H</w:t>
      </w:r>
      <w:r w:rsidR="00A403BB">
        <w:t>ow will you collect the information? (Check all that apply)</w:t>
      </w:r>
    </w:p>
    <w:p w14:paraId="14CE2D1A" w14:textId="77777777" w:rsidR="001B0AAA" w:rsidRDefault="00A403BB" w:rsidP="001B0AAA">
      <w:pPr>
        <w:ind w:left="720"/>
      </w:pPr>
      <w:r>
        <w:t>[</w:t>
      </w:r>
      <w:r w:rsidR="00B96B8F">
        <w:t>X</w:t>
      </w:r>
      <w:r>
        <w:t>] Web-based</w:t>
      </w:r>
      <w:r w:rsidR="001B0AAA">
        <w:t xml:space="preserve"> or other forms of Social Media </w:t>
      </w:r>
    </w:p>
    <w:p w14:paraId="44A4FAEA" w14:textId="77777777" w:rsidR="001B0AAA" w:rsidRDefault="00A403BB" w:rsidP="001B0AAA">
      <w:pPr>
        <w:ind w:left="720"/>
      </w:pPr>
      <w:r>
        <w:t xml:space="preserve">[ </w:t>
      </w:r>
      <w:r w:rsidR="001B0AAA">
        <w:t xml:space="preserve"> </w:t>
      </w:r>
      <w:r>
        <w:t>] Telephone</w:t>
      </w:r>
      <w:r>
        <w:tab/>
      </w:r>
    </w:p>
    <w:p w14:paraId="083AACE4" w14:textId="77777777" w:rsidR="001B0AAA" w:rsidRDefault="00A403BB" w:rsidP="001B0AAA">
      <w:pPr>
        <w:ind w:left="720"/>
      </w:pPr>
      <w:r>
        <w:t>[</w:t>
      </w:r>
      <w:r w:rsidR="006E6875">
        <w:t xml:space="preserve">  </w:t>
      </w:r>
      <w:r>
        <w:t>] In-person</w:t>
      </w:r>
      <w:r>
        <w:tab/>
      </w:r>
    </w:p>
    <w:p w14:paraId="4E075E0D" w14:textId="77777777" w:rsidR="001B0AAA" w:rsidRDefault="00A403BB" w:rsidP="001B0AAA">
      <w:pPr>
        <w:ind w:left="720"/>
      </w:pPr>
      <w:r>
        <w:t xml:space="preserve">[ </w:t>
      </w:r>
      <w:r w:rsidR="001B0AAA">
        <w:t xml:space="preserve"> </w:t>
      </w:r>
      <w:r>
        <w:t>] Mail</w:t>
      </w:r>
      <w:r w:rsidR="001B0AAA">
        <w:t xml:space="preserve"> </w:t>
      </w:r>
    </w:p>
    <w:p w14:paraId="0BAFED8C" w14:textId="77777777" w:rsidR="001B0AAA" w:rsidRDefault="00A403BB" w:rsidP="001B0AAA">
      <w:pPr>
        <w:ind w:left="720"/>
      </w:pPr>
      <w:r>
        <w:t xml:space="preserve">[ </w:t>
      </w:r>
      <w:r w:rsidR="001B0AAA">
        <w:t xml:space="preserve"> </w:t>
      </w:r>
      <w:r>
        <w:t>] Other, Explain</w:t>
      </w:r>
    </w:p>
    <w:p w14:paraId="7738B8A5" w14:textId="77777777" w:rsidR="00F24CFC" w:rsidRDefault="00F24CFC" w:rsidP="00F24CFC">
      <w:pPr>
        <w:pStyle w:val="ListParagraph"/>
        <w:numPr>
          <w:ilvl w:val="0"/>
          <w:numId w:val="17"/>
        </w:numPr>
      </w:pPr>
      <w:r>
        <w:t>Will interviewers or facilitators be used?  [  ] Yes [</w:t>
      </w:r>
      <w:r w:rsidR="00B96B8F">
        <w:t>X</w:t>
      </w:r>
      <w:r>
        <w:t>] No</w:t>
      </w:r>
    </w:p>
    <w:p w14:paraId="56109943" w14:textId="77777777" w:rsidR="00F24CFC" w:rsidRDefault="00F24CFC" w:rsidP="00F24CFC">
      <w:pPr>
        <w:pStyle w:val="ListParagraph"/>
        <w:ind w:left="360"/>
      </w:pPr>
      <w:r>
        <w:lastRenderedPageBreak/>
        <w:t xml:space="preserve"> </w:t>
      </w:r>
    </w:p>
    <w:p w14:paraId="55D47AFA" w14:textId="77777777" w:rsidR="0024521E" w:rsidRDefault="00F24CFC" w:rsidP="0024521E">
      <w:pPr>
        <w:rPr>
          <w:b/>
        </w:rPr>
      </w:pPr>
      <w:r w:rsidRPr="00F24CFC">
        <w:rPr>
          <w:b/>
        </w:rPr>
        <w:t>Please make sure that all instruments, instructions, and scripts are submitted with the request.</w:t>
      </w:r>
    </w:p>
    <w:p w14:paraId="537EA847" w14:textId="77777777" w:rsidR="00E84542" w:rsidRDefault="00E84542" w:rsidP="0024521E">
      <w:pPr>
        <w:rPr>
          <w:b/>
        </w:rPr>
      </w:pPr>
    </w:p>
    <w:p w14:paraId="3D0A955E" w14:textId="77777777" w:rsidR="00E84542" w:rsidRPr="00F24CFC" w:rsidRDefault="00E84542" w:rsidP="0024521E">
      <w:pPr>
        <w:rPr>
          <w:b/>
        </w:rPr>
      </w:pPr>
    </w:p>
    <w:p w14:paraId="5A110E5D"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w:t>
      </w:r>
      <w:r w:rsidR="00C93756" w:rsidRPr="00C93756">
        <w:rPr>
          <w:sz w:val="28"/>
        </w:rPr>
        <w:t>Generic Clearance for the Collection of Qualitative Feedback on Agency Service Delivery</w:t>
      </w:r>
      <w:r w:rsidRPr="00F06866">
        <w:rPr>
          <w:sz w:val="28"/>
        </w:rPr>
        <w:t>”</w:t>
      </w:r>
      <w:r>
        <w:rPr>
          <w:sz w:val="28"/>
        </w:rPr>
        <w:t xml:space="preserve"> </w:t>
      </w:r>
    </w:p>
    <w:p w14:paraId="5B60F01B" w14:textId="77777777" w:rsidR="00F24CFC" w:rsidRDefault="00EA6198" w:rsidP="00F24CFC">
      <w:pPr>
        <w:rPr>
          <w:b/>
        </w:rPr>
      </w:pPr>
      <w:r>
        <w:rPr>
          <w:b/>
          <w:noProof/>
        </w:rPr>
        <mc:AlternateContent>
          <mc:Choice Requires="wps">
            <w:drawing>
              <wp:anchor distT="0" distB="0" distL="114300" distR="114300" simplePos="0" relativeHeight="251658240" behindDoc="0" locked="0" layoutInCell="0" allowOverlap="1" wp14:anchorId="3AFD5E08" wp14:editId="250D39B7">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38D40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30E83259"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14:paraId="56E04172" w14:textId="77777777" w:rsidR="00F24CFC" w:rsidRPr="00CF6542" w:rsidRDefault="00F24CFC" w:rsidP="00F24CFC">
      <w:pPr>
        <w:rPr>
          <w:sz w:val="20"/>
          <w:szCs w:val="20"/>
        </w:rPr>
      </w:pPr>
    </w:p>
    <w:p w14:paraId="743B8655"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2A9D5581" w14:textId="77777777" w:rsidR="00F24CFC" w:rsidRPr="008F50D4" w:rsidRDefault="00F24CFC" w:rsidP="00F24CFC">
      <w:pPr>
        <w:pStyle w:val="Header"/>
        <w:tabs>
          <w:tab w:val="clear" w:pos="4320"/>
          <w:tab w:val="clear" w:pos="8640"/>
        </w:tabs>
        <w:rPr>
          <w:b/>
        </w:rPr>
      </w:pPr>
    </w:p>
    <w:p w14:paraId="70E5FB9E"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41F2E0B9" w14:textId="77777777" w:rsidR="00F24CFC" w:rsidRPr="00CF6542" w:rsidRDefault="00F24CFC" w:rsidP="00F24CFC">
      <w:pPr>
        <w:rPr>
          <w:b/>
          <w:sz w:val="20"/>
          <w:szCs w:val="20"/>
        </w:rPr>
      </w:pPr>
    </w:p>
    <w:p w14:paraId="1DA3EAA8"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346DF384" w14:textId="77777777" w:rsidR="00F24CFC" w:rsidRPr="00CF6542" w:rsidRDefault="00F24CFC" w:rsidP="00F24CFC">
      <w:pPr>
        <w:pStyle w:val="BodyTextIndent"/>
        <w:tabs>
          <w:tab w:val="left" w:pos="360"/>
        </w:tabs>
        <w:ind w:left="0"/>
        <w:rPr>
          <w:bCs/>
        </w:rPr>
      </w:pPr>
    </w:p>
    <w:p w14:paraId="7923E98A"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71C3441F" w14:textId="77777777" w:rsidR="00F24CFC" w:rsidRDefault="00F24CFC" w:rsidP="00F24CFC">
      <w:pPr>
        <w:rPr>
          <w:sz w:val="16"/>
          <w:szCs w:val="16"/>
        </w:rPr>
      </w:pPr>
    </w:p>
    <w:p w14:paraId="6B19562A"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460B81AB" w14:textId="77777777" w:rsidR="008F50D4" w:rsidRPr="00CF6542" w:rsidRDefault="008F50D4" w:rsidP="00F24CFC">
      <w:pPr>
        <w:rPr>
          <w:sz w:val="20"/>
          <w:szCs w:val="20"/>
        </w:rPr>
      </w:pPr>
    </w:p>
    <w:p w14:paraId="427A5310"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69D173C3" w14:textId="77777777" w:rsidR="00F24CFC" w:rsidRDefault="00F24CFC" w:rsidP="00F24CFC">
      <w:pPr>
        <w:rPr>
          <w:b/>
        </w:rPr>
      </w:pPr>
    </w:p>
    <w:p w14:paraId="2352EFB6" w14:textId="77777777" w:rsidR="008F50D4" w:rsidRDefault="00F24CFC" w:rsidP="00F24CFC">
      <w:pPr>
        <w:rPr>
          <w:b/>
        </w:rPr>
      </w:pPr>
      <w:r>
        <w:rPr>
          <w:b/>
        </w:rPr>
        <w:t>BURDEN HOURS</w:t>
      </w:r>
      <w:r w:rsidR="008F50D4">
        <w:rPr>
          <w:b/>
        </w:rPr>
        <w:t>:</w:t>
      </w:r>
    </w:p>
    <w:p w14:paraId="3FC2D3DC"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30468859"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CE9879D"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46045E3D"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30A01996" w14:textId="77777777" w:rsidR="00F24CFC" w:rsidRPr="006832D9" w:rsidRDefault="00F24CFC" w:rsidP="00F24CFC">
      <w:pPr>
        <w:keepNext/>
        <w:keepLines/>
        <w:rPr>
          <w:b/>
        </w:rPr>
      </w:pPr>
    </w:p>
    <w:p w14:paraId="090257A7"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39E95213" w14:textId="77777777" w:rsidR="00F24CFC" w:rsidRPr="00CF6542" w:rsidRDefault="00F24CFC" w:rsidP="00F24CFC">
      <w:pPr>
        <w:rPr>
          <w:b/>
          <w:bCs/>
          <w:sz w:val="20"/>
          <w:szCs w:val="20"/>
          <w:u w:val="single"/>
        </w:rPr>
      </w:pPr>
    </w:p>
    <w:p w14:paraId="46FE636A"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2838C269" w14:textId="77777777" w:rsidR="00F24CFC" w:rsidRPr="00CF6542" w:rsidRDefault="00F24CFC" w:rsidP="00F24CFC">
      <w:pPr>
        <w:rPr>
          <w:b/>
          <w:sz w:val="20"/>
          <w:szCs w:val="20"/>
        </w:rPr>
      </w:pPr>
    </w:p>
    <w:p w14:paraId="2486F503"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687236C6" w14:textId="77777777" w:rsidR="00F24CFC" w:rsidRPr="00CF6542" w:rsidRDefault="00F24CFC" w:rsidP="00F24CFC">
      <w:pPr>
        <w:rPr>
          <w:b/>
          <w:sz w:val="20"/>
          <w:szCs w:val="20"/>
        </w:rPr>
      </w:pPr>
    </w:p>
    <w:p w14:paraId="00AC3D19" w14:textId="77777777" w:rsidR="00F24CFC" w:rsidRPr="003F1C5B" w:rsidRDefault="00F24CFC" w:rsidP="00F24CFC">
      <w:r>
        <w:rPr>
          <w:b/>
        </w:rPr>
        <w:lastRenderedPageBreak/>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6AB0A286" w14:textId="77777777" w:rsidR="00F24CFC" w:rsidRDefault="00F24CFC" w:rsidP="00F24CFC">
      <w:pPr>
        <w:pStyle w:val="ListParagraph"/>
        <w:ind w:left="360"/>
      </w:pPr>
    </w:p>
    <w:p w14:paraId="1557E299" w14:textId="77777777" w:rsidR="005E714A" w:rsidRPr="00C93756" w:rsidRDefault="00CF6542" w:rsidP="00C93756">
      <w:pPr>
        <w:rPr>
          <w:b/>
        </w:rPr>
      </w:pPr>
      <w:r>
        <w:rPr>
          <w:b/>
        </w:rPr>
        <w:t xml:space="preserve">Submit </w:t>
      </w:r>
      <w:r w:rsidR="00F24CFC" w:rsidRPr="00F24CFC">
        <w:rPr>
          <w:b/>
        </w:rPr>
        <w:t>all instruments, instructions, and scripts are submitted with the request.</w:t>
      </w:r>
    </w:p>
    <w:sectPr w:rsidR="005E714A" w:rsidRPr="00C93756" w:rsidSect="00C93756">
      <w:footerReference w:type="default" r:id="rId9"/>
      <w:pgSz w:w="12240" w:h="15840"/>
      <w:pgMar w:top="720" w:right="1440" w:bottom="117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lay, Tamara (IHS/HQ)" w:date="2012-12-07T13:31:00Z" w:initials="CT(">
    <w:p w14:paraId="52BDDFAB" w14:textId="77777777" w:rsidR="00675BF1" w:rsidRDefault="00675BF1">
      <w:pPr>
        <w:pStyle w:val="CommentText"/>
      </w:pPr>
      <w:r>
        <w:rPr>
          <w:rStyle w:val="CommentReference"/>
        </w:rPr>
        <w:annotationRef/>
      </w:r>
      <w:r>
        <w:t>Is this supposed to be 30 minutes?  Are there any printing cost like on 0917-0036-15?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BDDF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F51BD" w14:textId="77777777" w:rsidR="00615EEE" w:rsidRDefault="00615EEE">
      <w:r>
        <w:separator/>
      </w:r>
    </w:p>
  </w:endnote>
  <w:endnote w:type="continuationSeparator" w:id="0">
    <w:p w14:paraId="7E47BDD2" w14:textId="77777777" w:rsidR="00615EEE" w:rsidRDefault="0061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16E36" w14:textId="77777777" w:rsidR="00615EEE" w:rsidRDefault="00615E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0795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3D2F3" w14:textId="77777777" w:rsidR="00615EEE" w:rsidRDefault="00615EEE">
      <w:r>
        <w:separator/>
      </w:r>
    </w:p>
  </w:footnote>
  <w:footnote w:type="continuationSeparator" w:id="0">
    <w:p w14:paraId="4B1CFB43" w14:textId="77777777" w:rsidR="00615EEE" w:rsidRDefault="00615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01EEA"/>
    <w:multiLevelType w:val="hybridMultilevel"/>
    <w:tmpl w:val="65FE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795B"/>
    <w:rsid w:val="0001027E"/>
    <w:rsid w:val="00023A57"/>
    <w:rsid w:val="00047A64"/>
    <w:rsid w:val="00067329"/>
    <w:rsid w:val="000B2838"/>
    <w:rsid w:val="000B2AA5"/>
    <w:rsid w:val="000D44CA"/>
    <w:rsid w:val="000D64EC"/>
    <w:rsid w:val="000E200B"/>
    <w:rsid w:val="000F68BE"/>
    <w:rsid w:val="001844A8"/>
    <w:rsid w:val="001848DE"/>
    <w:rsid w:val="001927A4"/>
    <w:rsid w:val="00194AC6"/>
    <w:rsid w:val="001A23B0"/>
    <w:rsid w:val="001A25CC"/>
    <w:rsid w:val="001A3C97"/>
    <w:rsid w:val="001B0AAA"/>
    <w:rsid w:val="001B35E6"/>
    <w:rsid w:val="001B6F70"/>
    <w:rsid w:val="001C39F7"/>
    <w:rsid w:val="002031F1"/>
    <w:rsid w:val="00237B48"/>
    <w:rsid w:val="00244D85"/>
    <w:rsid w:val="0024521E"/>
    <w:rsid w:val="00263C3D"/>
    <w:rsid w:val="00274D0B"/>
    <w:rsid w:val="002B052D"/>
    <w:rsid w:val="002B34CD"/>
    <w:rsid w:val="002B3C95"/>
    <w:rsid w:val="002D0B92"/>
    <w:rsid w:val="003D5BBE"/>
    <w:rsid w:val="003E3C61"/>
    <w:rsid w:val="003F1C5B"/>
    <w:rsid w:val="003F7094"/>
    <w:rsid w:val="004336FE"/>
    <w:rsid w:val="00434E33"/>
    <w:rsid w:val="00441434"/>
    <w:rsid w:val="0045264C"/>
    <w:rsid w:val="004876EC"/>
    <w:rsid w:val="004D6E14"/>
    <w:rsid w:val="004E211A"/>
    <w:rsid w:val="005009B0"/>
    <w:rsid w:val="005221DE"/>
    <w:rsid w:val="00595C6E"/>
    <w:rsid w:val="005A1006"/>
    <w:rsid w:val="005E714A"/>
    <w:rsid w:val="005F693D"/>
    <w:rsid w:val="006140A0"/>
    <w:rsid w:val="00615EEE"/>
    <w:rsid w:val="00636621"/>
    <w:rsid w:val="00642B49"/>
    <w:rsid w:val="00660697"/>
    <w:rsid w:val="00675BF1"/>
    <w:rsid w:val="006832D9"/>
    <w:rsid w:val="0069403B"/>
    <w:rsid w:val="006E6875"/>
    <w:rsid w:val="006F3DDE"/>
    <w:rsid w:val="00704678"/>
    <w:rsid w:val="007425E7"/>
    <w:rsid w:val="007B7816"/>
    <w:rsid w:val="007D2F77"/>
    <w:rsid w:val="007F7080"/>
    <w:rsid w:val="00802607"/>
    <w:rsid w:val="008101A5"/>
    <w:rsid w:val="00822664"/>
    <w:rsid w:val="0082437E"/>
    <w:rsid w:val="00825FDD"/>
    <w:rsid w:val="008333BC"/>
    <w:rsid w:val="00843796"/>
    <w:rsid w:val="008802FE"/>
    <w:rsid w:val="00895229"/>
    <w:rsid w:val="008A51A4"/>
    <w:rsid w:val="008B2EB3"/>
    <w:rsid w:val="008F0203"/>
    <w:rsid w:val="008F50D4"/>
    <w:rsid w:val="009239AA"/>
    <w:rsid w:val="00935ADA"/>
    <w:rsid w:val="00946B6C"/>
    <w:rsid w:val="00955A71"/>
    <w:rsid w:val="0096108F"/>
    <w:rsid w:val="009C13B9"/>
    <w:rsid w:val="009D01A2"/>
    <w:rsid w:val="009F5923"/>
    <w:rsid w:val="00A403BB"/>
    <w:rsid w:val="00A674DF"/>
    <w:rsid w:val="00A81E4D"/>
    <w:rsid w:val="00A83AA6"/>
    <w:rsid w:val="00A934D6"/>
    <w:rsid w:val="00AA1541"/>
    <w:rsid w:val="00AE1809"/>
    <w:rsid w:val="00B723DF"/>
    <w:rsid w:val="00B80D76"/>
    <w:rsid w:val="00B96B8F"/>
    <w:rsid w:val="00BA2105"/>
    <w:rsid w:val="00BA7E06"/>
    <w:rsid w:val="00BB43B5"/>
    <w:rsid w:val="00BB6219"/>
    <w:rsid w:val="00BD290F"/>
    <w:rsid w:val="00C14CC4"/>
    <w:rsid w:val="00C263A1"/>
    <w:rsid w:val="00C33C52"/>
    <w:rsid w:val="00C40D8B"/>
    <w:rsid w:val="00C8407A"/>
    <w:rsid w:val="00C8488C"/>
    <w:rsid w:val="00C86E91"/>
    <w:rsid w:val="00C93756"/>
    <w:rsid w:val="00CA0B19"/>
    <w:rsid w:val="00CA2650"/>
    <w:rsid w:val="00CB1078"/>
    <w:rsid w:val="00CC6FAF"/>
    <w:rsid w:val="00CD7E93"/>
    <w:rsid w:val="00CE7F5E"/>
    <w:rsid w:val="00CF6542"/>
    <w:rsid w:val="00D24698"/>
    <w:rsid w:val="00D57888"/>
    <w:rsid w:val="00D6383F"/>
    <w:rsid w:val="00D85ED1"/>
    <w:rsid w:val="00DB59D0"/>
    <w:rsid w:val="00DC33D3"/>
    <w:rsid w:val="00E26329"/>
    <w:rsid w:val="00E40B50"/>
    <w:rsid w:val="00E50293"/>
    <w:rsid w:val="00E65FFC"/>
    <w:rsid w:val="00E744EA"/>
    <w:rsid w:val="00E80951"/>
    <w:rsid w:val="00E84542"/>
    <w:rsid w:val="00E86CC6"/>
    <w:rsid w:val="00EA6198"/>
    <w:rsid w:val="00EB56B3"/>
    <w:rsid w:val="00ED6492"/>
    <w:rsid w:val="00EF2095"/>
    <w:rsid w:val="00F06866"/>
    <w:rsid w:val="00F15956"/>
    <w:rsid w:val="00F24CFC"/>
    <w:rsid w:val="00F3170F"/>
    <w:rsid w:val="00F768E5"/>
    <w:rsid w:val="00F976B0"/>
    <w:rsid w:val="00FA6DE7"/>
    <w:rsid w:val="00FC0A8E"/>
    <w:rsid w:val="00FE2FA6"/>
    <w:rsid w:val="00FE3DF2"/>
    <w:rsid w:val="00FE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01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D6DE7257</Template>
  <TotalTime>1</TotalTime>
  <Pages>4</Pages>
  <Words>1111</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IHS</cp:lastModifiedBy>
  <cp:revision>2</cp:revision>
  <cp:lastPrinted>2010-10-04T15:59:00Z</cp:lastPrinted>
  <dcterms:created xsi:type="dcterms:W3CDTF">2015-05-06T17:14:00Z</dcterms:created>
  <dcterms:modified xsi:type="dcterms:W3CDTF">2015-05-06T17:14:00Z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