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CB" w:rsidRDefault="00DE0DCB" w:rsidP="00DE0DCB">
      <w:pPr>
        <w:spacing w:after="0" w:line="240" w:lineRule="auto"/>
        <w:jc w:val="center"/>
        <w:rPr>
          <w:b/>
          <w:sz w:val="24"/>
          <w:szCs w:val="24"/>
        </w:rPr>
      </w:pPr>
      <w:bookmarkStart w:id="0" w:name="_GoBack"/>
      <w:bookmarkEnd w:id="0"/>
      <w:r>
        <w:rPr>
          <w:b/>
          <w:sz w:val="24"/>
          <w:szCs w:val="24"/>
        </w:rPr>
        <w:t>Department of Transportation</w:t>
      </w:r>
    </w:p>
    <w:p w:rsidR="00DE0DCB" w:rsidRDefault="00DE0DCB" w:rsidP="00DE0DCB">
      <w:pPr>
        <w:spacing w:after="0" w:line="240" w:lineRule="auto"/>
        <w:jc w:val="center"/>
        <w:rPr>
          <w:b/>
          <w:sz w:val="24"/>
          <w:szCs w:val="24"/>
        </w:rPr>
      </w:pPr>
      <w:r>
        <w:rPr>
          <w:b/>
          <w:sz w:val="24"/>
          <w:szCs w:val="24"/>
        </w:rPr>
        <w:t>Office of the Chief Information Officer</w:t>
      </w:r>
    </w:p>
    <w:p w:rsidR="00DE0DCB" w:rsidRDefault="00DE0DCB" w:rsidP="00DE0DCB">
      <w:pPr>
        <w:spacing w:after="0" w:line="240" w:lineRule="auto"/>
        <w:jc w:val="center"/>
        <w:rPr>
          <w:b/>
          <w:sz w:val="24"/>
          <w:szCs w:val="24"/>
        </w:rPr>
      </w:pPr>
    </w:p>
    <w:p w:rsidR="00DE0DCB" w:rsidRDefault="00DE0DCB" w:rsidP="00DE0DCB">
      <w:pPr>
        <w:spacing w:after="0" w:line="240" w:lineRule="auto"/>
        <w:jc w:val="center"/>
        <w:outlineLvl w:val="0"/>
        <w:rPr>
          <w:b/>
          <w:sz w:val="24"/>
          <w:szCs w:val="24"/>
        </w:rPr>
      </w:pPr>
      <w:r>
        <w:rPr>
          <w:b/>
          <w:sz w:val="24"/>
          <w:szCs w:val="24"/>
        </w:rPr>
        <w:t>Supporting Statement for Paperwork Reduction Act Generic Information Collection Submissions for “Generic Clearance for the Collection of Qualitative Feedback on Agency Service Delivery”</w:t>
      </w: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0D7102" w:rsidRDefault="000D7102" w:rsidP="000D7102">
      <w:pPr>
        <w:pStyle w:val="BodyTextIndent3"/>
        <w:tabs>
          <w:tab w:val="clear" w:pos="360"/>
        </w:tabs>
        <w:ind w:left="0"/>
        <w:rPr>
          <w:b/>
        </w:rPr>
      </w:pPr>
      <w:r>
        <w:rPr>
          <w:b/>
        </w:rPr>
        <w:t>B.</w:t>
      </w:r>
      <w:r>
        <w:rPr>
          <w:b/>
        </w:rPr>
        <w:tab/>
        <w:t>STATISTICAL METHODS</w:t>
      </w:r>
    </w:p>
    <w:p w:rsidR="000D7102" w:rsidRDefault="000D7102" w:rsidP="000D7102">
      <w:pPr>
        <w:pStyle w:val="BodyTextIndent3"/>
        <w:ind w:left="0"/>
        <w:rPr>
          <w:b/>
        </w:rPr>
      </w:pPr>
    </w:p>
    <w:p w:rsidR="000D7102" w:rsidRDefault="000D7102" w:rsidP="000D710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0D7102" w:rsidRDefault="000D7102" w:rsidP="000D7102">
      <w:pPr>
        <w:spacing w:after="0" w:line="240" w:lineRule="auto"/>
        <w:rPr>
          <w:b/>
        </w:rPr>
      </w:pPr>
    </w:p>
    <w:p w:rsidR="000D7102" w:rsidRDefault="000D7102" w:rsidP="000D7102">
      <w:pPr>
        <w:pStyle w:val="ListParagraph"/>
        <w:numPr>
          <w:ilvl w:val="0"/>
          <w:numId w:val="1"/>
        </w:numPr>
        <w:spacing w:after="0" w:line="240" w:lineRule="auto"/>
        <w:rPr>
          <w:b/>
        </w:rPr>
      </w:pPr>
      <w:r>
        <w:rPr>
          <w:b/>
        </w:rPr>
        <w:t>Universe and Respondent Selection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Procedures for Collecting Information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Methods to Maximize Response</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rPr>
          <w:b/>
        </w:rPr>
      </w:pPr>
      <w:r>
        <w:lastRenderedPageBreak/>
        <w:t xml:space="preserve">Information collected under this generic clearance will not yield generalizable quantitative findings; it can provide useful customer input, but it does not yield data about customer opinions that can be generalized.  </w:t>
      </w: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Testing of Procedures</w:t>
      </w:r>
    </w:p>
    <w:p w:rsidR="000D7102" w:rsidRDefault="000D7102" w:rsidP="000D7102">
      <w:pPr>
        <w:pStyle w:val="ListParagraph"/>
        <w:spacing w:after="0" w:line="240" w:lineRule="auto"/>
        <w:ind w:left="360"/>
        <w:rPr>
          <w:b/>
        </w:rPr>
      </w:pPr>
      <w:r>
        <w:rPr>
          <w:b/>
        </w:rPr>
        <w:t xml:space="preserve"> </w:t>
      </w:r>
    </w:p>
    <w:p w:rsidR="000D7102" w:rsidRDefault="000D7102" w:rsidP="000D7102">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Contacts for Statistical Aspects and Data Collection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04F34" w:rsidRDefault="00104F34"/>
    <w:sectPr w:rsidR="00104F34" w:rsidSect="0010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EC"/>
    <w:rsid w:val="000D7102"/>
    <w:rsid w:val="00104F34"/>
    <w:rsid w:val="002042EC"/>
    <w:rsid w:val="0028372C"/>
    <w:rsid w:val="00380D72"/>
    <w:rsid w:val="007B2587"/>
    <w:rsid w:val="009209AA"/>
    <w:rsid w:val="00A32573"/>
    <w:rsid w:val="00C25EEC"/>
    <w:rsid w:val="00C510BC"/>
    <w:rsid w:val="00DB072E"/>
    <w:rsid w:val="00DE0DCB"/>
    <w:rsid w:val="00F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0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02"/>
    <w:pPr>
      <w:ind w:left="720"/>
      <w:contextualSpacing/>
    </w:pPr>
  </w:style>
  <w:style w:type="paragraph" w:styleId="BodyTextIndent3">
    <w:name w:val="Body Text Indent 3"/>
    <w:basedOn w:val="Normal"/>
    <w:link w:val="BodyTextIndent3Char"/>
    <w:semiHidden/>
    <w:rsid w:val="000D710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0D7102"/>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0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02"/>
    <w:pPr>
      <w:ind w:left="720"/>
      <w:contextualSpacing/>
    </w:pPr>
  </w:style>
  <w:style w:type="paragraph" w:styleId="BodyTextIndent3">
    <w:name w:val="Body Text Indent 3"/>
    <w:basedOn w:val="Normal"/>
    <w:link w:val="BodyTextIndent3Char"/>
    <w:semiHidden/>
    <w:rsid w:val="000D710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0D7102"/>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ulbreath\AppData\Local\Microsoft\Windows\Temporary%20Internet%20Files\Low\Content.IE5\FQ3RTZJG\PRA-2127_NEW_NHTSA_Fast_Track_Generic_Clearance_SS_PartB%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PRA-2127_NEW_NHTSA_Fast_Track_Generic_Clearance_SS_PartB[1]</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SYSTEM</cp:lastModifiedBy>
  <cp:revision>2</cp:revision>
  <dcterms:created xsi:type="dcterms:W3CDTF">2018-04-27T13:52:00Z</dcterms:created>
  <dcterms:modified xsi:type="dcterms:W3CDTF">2018-04-27T13:52:00Z</dcterms:modified>
</cp:coreProperties>
</file>