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60A1" w14:textId="77777777" w:rsidR="00C27CA1" w:rsidRPr="00CC2EDE" w:rsidRDefault="00C27CA1" w:rsidP="008B5769">
      <w:pPr>
        <w:outlineLvl w:val="0"/>
        <w:rPr>
          <w:rFonts w:ascii="Century Gothic" w:hAnsi="Century Gothic" w:cs="Arial"/>
          <w:b/>
          <w:bCs/>
          <w:color w:val="auto"/>
          <w:sz w:val="20"/>
          <w:u w:val="single"/>
        </w:rPr>
      </w:pPr>
      <w:bookmarkStart w:id="0" w:name="_GoBack"/>
      <w:bookmarkEnd w:id="0"/>
      <w:r w:rsidRPr="00CC2EDE">
        <w:rPr>
          <w:rFonts w:ascii="Century Gothic" w:hAnsi="Century Gothic" w:cs="Arial"/>
          <w:b/>
          <w:bCs/>
          <w:noProof/>
          <w:color w:val="auto"/>
          <w:sz w:val="20"/>
          <w:u w:val="single"/>
        </w:rPr>
        <w:drawing>
          <wp:inline distT="0" distB="0" distL="0" distR="0" wp14:anchorId="011BED2F" wp14:editId="2766C81E">
            <wp:extent cx="496570" cy="4407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96218" cy="440463"/>
                    </a:xfrm>
                    <a:prstGeom prst="rect">
                      <a:avLst/>
                    </a:prstGeom>
                    <a:noFill/>
                    <a:ln w="9525">
                      <a:noFill/>
                      <a:miter lim="800000"/>
                      <a:headEnd/>
                      <a:tailEnd/>
                    </a:ln>
                  </pic:spPr>
                </pic:pic>
              </a:graphicData>
            </a:graphic>
          </wp:inline>
        </w:drawing>
      </w:r>
    </w:p>
    <w:p w14:paraId="538BC546" w14:textId="77777777" w:rsidR="008B5769" w:rsidRPr="00CC2EDE" w:rsidRDefault="008B5769" w:rsidP="008B5769">
      <w:pPr>
        <w:outlineLvl w:val="0"/>
        <w:rPr>
          <w:rFonts w:ascii="Century Gothic" w:hAnsi="Century Gothic" w:cs="Arial"/>
          <w:b/>
          <w:bCs/>
          <w:color w:val="auto"/>
          <w:sz w:val="20"/>
        </w:rPr>
      </w:pPr>
      <w:r w:rsidRPr="00CC2EDE">
        <w:rPr>
          <w:rFonts w:ascii="Century Gothic" w:hAnsi="Century Gothic" w:cs="Arial"/>
          <w:b/>
          <w:bCs/>
          <w:color w:val="auto"/>
          <w:sz w:val="20"/>
          <w:u w:val="single"/>
        </w:rPr>
        <w:t>SAMPLE</w:t>
      </w:r>
      <w:r w:rsidRPr="00CC2EDE">
        <w:rPr>
          <w:rFonts w:ascii="Century Gothic" w:hAnsi="Century Gothic" w:cs="Arial"/>
          <w:b/>
          <w:bCs/>
          <w:color w:val="auto"/>
          <w:sz w:val="20"/>
        </w:rPr>
        <w:t>:</w:t>
      </w:r>
      <w:r w:rsidRPr="00CC2EDE">
        <w:rPr>
          <w:rFonts w:ascii="Century Gothic" w:hAnsi="Century Gothic" w:cs="Arial"/>
          <w:b/>
          <w:bCs/>
          <w:color w:val="auto"/>
          <w:sz w:val="20"/>
        </w:rPr>
        <w:tab/>
      </w:r>
    </w:p>
    <w:p w14:paraId="341BDE87" w14:textId="43DCA24B" w:rsidR="00354503" w:rsidRPr="00CC2EDE" w:rsidRDefault="002F620C" w:rsidP="008B5769">
      <w:pPr>
        <w:rPr>
          <w:rFonts w:ascii="Century Gothic" w:hAnsi="Century Gothic" w:cs="Arial"/>
          <w:b/>
          <w:bCs/>
          <w:color w:val="auto"/>
          <w:sz w:val="20"/>
        </w:rPr>
      </w:pPr>
      <w:r w:rsidRPr="00CC2EDE">
        <w:rPr>
          <w:rFonts w:ascii="Century Gothic" w:hAnsi="Century Gothic" w:cs="Arial"/>
          <w:color w:val="auto"/>
          <w:sz w:val="20"/>
        </w:rPr>
        <w:t>n=</w:t>
      </w:r>
      <w:r w:rsidR="004601F4" w:rsidRPr="00CC2EDE">
        <w:rPr>
          <w:rFonts w:ascii="Century Gothic" w:hAnsi="Century Gothic" w:cs="Arial"/>
          <w:color w:val="auto"/>
          <w:sz w:val="20"/>
        </w:rPr>
        <w:t>1000</w:t>
      </w:r>
      <w:r w:rsidR="00C140BD" w:rsidRPr="00CC2EDE">
        <w:rPr>
          <w:rFonts w:ascii="Century Gothic" w:hAnsi="Century Gothic" w:cs="Arial"/>
          <w:color w:val="auto"/>
          <w:sz w:val="20"/>
        </w:rPr>
        <w:t xml:space="preserve"> </w:t>
      </w:r>
      <w:r w:rsidR="00BD6F8C" w:rsidRPr="00CC2EDE">
        <w:rPr>
          <w:rFonts w:ascii="Century Gothic" w:hAnsi="Century Gothic" w:cs="Arial"/>
          <w:color w:val="auto"/>
          <w:sz w:val="20"/>
        </w:rPr>
        <w:t>(</w:t>
      </w:r>
      <w:r w:rsidR="005C4A58" w:rsidRPr="00CC2EDE">
        <w:rPr>
          <w:rFonts w:ascii="Century Gothic" w:hAnsi="Century Gothic" w:cs="Arial"/>
          <w:color w:val="auto"/>
          <w:sz w:val="20"/>
        </w:rPr>
        <w:t>Approx</w:t>
      </w:r>
      <w:r w:rsidR="00E16C32" w:rsidRPr="00CC2EDE">
        <w:rPr>
          <w:rFonts w:ascii="Century Gothic" w:hAnsi="Century Gothic" w:cs="Arial"/>
          <w:color w:val="auto"/>
          <w:sz w:val="20"/>
        </w:rPr>
        <w:t>:</w:t>
      </w:r>
      <w:r w:rsidR="005C4A58" w:rsidRPr="00CC2EDE">
        <w:rPr>
          <w:rFonts w:ascii="Century Gothic" w:hAnsi="Century Gothic" w:cs="Arial"/>
          <w:color w:val="auto"/>
          <w:sz w:val="20"/>
        </w:rPr>
        <w:t xml:space="preserve"> </w:t>
      </w:r>
      <w:r w:rsidR="00BD6F8C" w:rsidRPr="00CC2EDE">
        <w:rPr>
          <w:rFonts w:ascii="Century Gothic" w:hAnsi="Century Gothic" w:cs="Arial"/>
          <w:color w:val="auto"/>
          <w:sz w:val="20"/>
        </w:rPr>
        <w:t>Parent</w:t>
      </w:r>
      <w:r w:rsidR="00630736" w:rsidRPr="00CC2EDE">
        <w:rPr>
          <w:rFonts w:ascii="Century Gothic" w:hAnsi="Century Gothic" w:cs="Arial"/>
          <w:color w:val="auto"/>
          <w:sz w:val="20"/>
        </w:rPr>
        <w:t xml:space="preserve"> </w:t>
      </w:r>
      <w:r w:rsidR="00BD6F8C" w:rsidRPr="00CC2EDE">
        <w:rPr>
          <w:rFonts w:ascii="Century Gothic" w:hAnsi="Century Gothic" w:cs="Arial"/>
          <w:color w:val="auto"/>
          <w:sz w:val="20"/>
        </w:rPr>
        <w:t>Speak</w:t>
      </w:r>
      <w:r w:rsidR="00274059" w:rsidRPr="00CC2EDE">
        <w:rPr>
          <w:rFonts w:ascii="Century Gothic" w:hAnsi="Century Gothic" w:cs="Arial"/>
          <w:color w:val="auto"/>
          <w:sz w:val="20"/>
        </w:rPr>
        <w:t xml:space="preserve"> n=350</w:t>
      </w:r>
      <w:r w:rsidR="00BD6F8C" w:rsidRPr="00CC2EDE">
        <w:rPr>
          <w:rFonts w:ascii="Century Gothic" w:hAnsi="Century Gothic" w:cs="Arial"/>
          <w:color w:val="auto"/>
          <w:sz w:val="20"/>
        </w:rPr>
        <w:t>,</w:t>
      </w:r>
      <w:r w:rsidR="00B470AE" w:rsidRPr="00CC2EDE">
        <w:rPr>
          <w:rFonts w:ascii="Century Gothic" w:hAnsi="Century Gothic" w:cs="Arial"/>
          <w:color w:val="auto"/>
          <w:sz w:val="20"/>
        </w:rPr>
        <w:t xml:space="preserve"> Outside sample</w:t>
      </w:r>
      <w:r w:rsidR="00890FD8" w:rsidRPr="00CC2EDE">
        <w:rPr>
          <w:rFonts w:ascii="Century Gothic" w:hAnsi="Century Gothic" w:cs="Arial"/>
          <w:color w:val="auto"/>
          <w:sz w:val="20"/>
        </w:rPr>
        <w:t xml:space="preserve"> n=</w:t>
      </w:r>
      <w:r w:rsidR="00274059" w:rsidRPr="00CC2EDE">
        <w:rPr>
          <w:rFonts w:ascii="Century Gothic" w:hAnsi="Century Gothic" w:cs="Arial"/>
          <w:color w:val="auto"/>
          <w:sz w:val="20"/>
        </w:rPr>
        <w:t>650</w:t>
      </w:r>
      <w:r w:rsidR="00BD6F8C" w:rsidRPr="00CC2EDE">
        <w:rPr>
          <w:rFonts w:ascii="Century Gothic" w:hAnsi="Century Gothic" w:cs="Arial"/>
          <w:color w:val="auto"/>
          <w:sz w:val="20"/>
        </w:rPr>
        <w:t>)</w:t>
      </w:r>
      <w:r w:rsidR="00C16C9C" w:rsidRPr="00CC2EDE">
        <w:rPr>
          <w:rFonts w:ascii="Century Gothic" w:hAnsi="Century Gothic" w:cs="Arial"/>
          <w:color w:val="auto"/>
          <w:sz w:val="20"/>
        </w:rPr>
        <w:t xml:space="preserve"> </w:t>
      </w:r>
      <w:r w:rsidR="00C16C9C" w:rsidRPr="00CC2EDE">
        <w:rPr>
          <w:rFonts w:ascii="Century Gothic" w:hAnsi="Century Gothic" w:cs="Arial"/>
          <w:b/>
          <w:bCs/>
          <w:color w:val="auto"/>
          <w:sz w:val="20"/>
        </w:rPr>
        <w:t xml:space="preserve">  </w:t>
      </w:r>
    </w:p>
    <w:p w14:paraId="7EF21643" w14:textId="77777777" w:rsidR="00CC256A" w:rsidRPr="00CC2EDE" w:rsidRDefault="00CC256A" w:rsidP="008B5769">
      <w:pPr>
        <w:rPr>
          <w:rFonts w:ascii="Century Gothic" w:hAnsi="Century Gothic" w:cs="Arial"/>
          <w:b/>
          <w:bCs/>
          <w:color w:val="auto"/>
          <w:sz w:val="20"/>
        </w:rPr>
      </w:pPr>
    </w:p>
    <w:p w14:paraId="284CF297" w14:textId="77777777" w:rsidR="008B5769" w:rsidRPr="00CC2EDE" w:rsidRDefault="001811D2" w:rsidP="00D30038">
      <w:pPr>
        <w:rPr>
          <w:rFonts w:ascii="Century Gothic" w:hAnsi="Century Gothic" w:cs="Arial"/>
          <w:b/>
          <w:color w:val="auto"/>
          <w:sz w:val="20"/>
        </w:rPr>
      </w:pPr>
      <w:r w:rsidRPr="00CC2EDE">
        <w:rPr>
          <w:rFonts w:ascii="Century Gothic" w:hAnsi="Century Gothic" w:cs="Arial"/>
          <w:b/>
          <w:color w:val="auto"/>
          <w:sz w:val="20"/>
          <w:u w:val="single"/>
        </w:rPr>
        <w:t>GENERAL SPECS</w:t>
      </w:r>
    </w:p>
    <w:p w14:paraId="2B035436" w14:textId="77777777" w:rsidR="00D30038" w:rsidRPr="00CC2EDE" w:rsidRDefault="00D30038" w:rsidP="00831BA0">
      <w:pPr>
        <w:pStyle w:val="ListParagraph"/>
        <w:numPr>
          <w:ilvl w:val="0"/>
          <w:numId w:val="1"/>
        </w:numPr>
        <w:spacing w:before="40" w:after="40"/>
        <w:ind w:left="180" w:hanging="180"/>
        <w:rPr>
          <w:rFonts w:ascii="Century Gothic" w:hAnsi="Century Gothic"/>
          <w:bCs/>
          <w:sz w:val="20"/>
        </w:rPr>
      </w:pPr>
      <w:r w:rsidRPr="00CC2EDE">
        <w:rPr>
          <w:rFonts w:ascii="Century Gothic" w:hAnsi="Century Gothic"/>
          <w:bCs/>
          <w:sz w:val="20"/>
        </w:rPr>
        <w:t>Adults ages 18+</w:t>
      </w:r>
      <w:r w:rsidR="00D6550B" w:rsidRPr="00CC2EDE">
        <w:rPr>
          <w:rFonts w:ascii="Century Gothic" w:hAnsi="Century Gothic"/>
          <w:bCs/>
          <w:sz w:val="20"/>
        </w:rPr>
        <w:t xml:space="preserve"> (balanced across gender)</w:t>
      </w:r>
    </w:p>
    <w:p w14:paraId="39C26ECA" w14:textId="01588C7A" w:rsidR="004601F4" w:rsidRPr="00CC2EDE" w:rsidRDefault="004601F4" w:rsidP="00831BA0">
      <w:pPr>
        <w:pStyle w:val="ListParagraph"/>
        <w:numPr>
          <w:ilvl w:val="0"/>
          <w:numId w:val="1"/>
        </w:numPr>
        <w:spacing w:before="40" w:after="40"/>
        <w:ind w:left="180" w:hanging="180"/>
        <w:rPr>
          <w:rFonts w:ascii="Century Gothic" w:hAnsi="Century Gothic"/>
          <w:bCs/>
          <w:sz w:val="20"/>
        </w:rPr>
      </w:pPr>
      <w:r w:rsidRPr="00CC2EDE">
        <w:rPr>
          <w:rFonts w:ascii="Century Gothic" w:hAnsi="Century Gothic"/>
          <w:bCs/>
          <w:sz w:val="20"/>
        </w:rPr>
        <w:t>Parents/guardians of children ages 0-12</w:t>
      </w:r>
      <w:r w:rsidR="00E03E25" w:rsidRPr="00CC2EDE">
        <w:rPr>
          <w:rFonts w:ascii="Century Gothic" w:hAnsi="Century Gothic"/>
          <w:bCs/>
          <w:sz w:val="20"/>
        </w:rPr>
        <w:t xml:space="preserve"> (balanced across age</w:t>
      </w:r>
      <w:r w:rsidR="00D6550B" w:rsidRPr="00CC2EDE">
        <w:rPr>
          <w:rFonts w:ascii="Century Gothic" w:hAnsi="Century Gothic"/>
          <w:bCs/>
          <w:sz w:val="20"/>
        </w:rPr>
        <w:t>)</w:t>
      </w:r>
    </w:p>
    <w:p w14:paraId="732106AF" w14:textId="77777777" w:rsidR="004601F4" w:rsidRPr="00CC2EDE" w:rsidRDefault="004601F4" w:rsidP="00831BA0">
      <w:pPr>
        <w:pStyle w:val="ListParagraph"/>
        <w:numPr>
          <w:ilvl w:val="0"/>
          <w:numId w:val="1"/>
        </w:numPr>
        <w:spacing w:before="40" w:after="40"/>
        <w:ind w:left="180" w:hanging="180"/>
        <w:rPr>
          <w:rFonts w:ascii="Century Gothic" w:hAnsi="Century Gothic"/>
          <w:bCs/>
          <w:sz w:val="20"/>
        </w:rPr>
      </w:pPr>
      <w:r w:rsidRPr="00CC2EDE">
        <w:rPr>
          <w:rFonts w:ascii="Century Gothic" w:hAnsi="Century Gothic"/>
          <w:bCs/>
          <w:sz w:val="20"/>
        </w:rPr>
        <w:t>Must own or have access to a car and drive with child at least once per week</w:t>
      </w:r>
    </w:p>
    <w:p w14:paraId="550A5678" w14:textId="77777777" w:rsidR="00C27CA1" w:rsidRPr="00CC2EDE" w:rsidRDefault="004601F4" w:rsidP="00C16C9C">
      <w:pPr>
        <w:pStyle w:val="ListParagraph"/>
        <w:numPr>
          <w:ilvl w:val="0"/>
          <w:numId w:val="1"/>
        </w:numPr>
        <w:spacing w:before="40" w:after="40"/>
        <w:ind w:left="180" w:hanging="180"/>
        <w:rPr>
          <w:rFonts w:ascii="Century Gothic" w:hAnsi="Century Gothic"/>
          <w:bCs/>
          <w:sz w:val="20"/>
        </w:rPr>
      </w:pPr>
      <w:r w:rsidRPr="00CC2EDE">
        <w:rPr>
          <w:rFonts w:ascii="Century Gothic" w:hAnsi="Century Gothic"/>
          <w:bCs/>
          <w:sz w:val="20"/>
        </w:rPr>
        <w:t>Match U.S. Census on: HH income, Census region, and Ethnicity</w:t>
      </w:r>
    </w:p>
    <w:p w14:paraId="1FB80FFB" w14:textId="77777777" w:rsidR="00B470AE" w:rsidRPr="00CC2EDE" w:rsidRDefault="00B470AE" w:rsidP="00E42D09">
      <w:pPr>
        <w:rPr>
          <w:rFonts w:ascii="Century Gothic" w:hAnsi="Century Gothic" w:cs="Arial"/>
          <w:b/>
          <w:bCs/>
          <w:color w:val="auto"/>
          <w:sz w:val="20"/>
        </w:rPr>
      </w:pPr>
    </w:p>
    <w:p w14:paraId="7999E094" w14:textId="77777777" w:rsidR="00772257" w:rsidRPr="00CC2EDE" w:rsidRDefault="00772257">
      <w:pPr>
        <w:rPr>
          <w:rFonts w:ascii="Century Gothic" w:hAnsi="Century Gothic" w:cs="Arial"/>
          <w:b/>
          <w:bCs/>
          <w:color w:val="auto"/>
          <w:sz w:val="20"/>
        </w:rPr>
      </w:pPr>
      <w:r w:rsidRPr="00CC2EDE">
        <w:rPr>
          <w:rFonts w:ascii="Century Gothic" w:hAnsi="Century Gothic" w:cs="Arial"/>
          <w:b/>
          <w:bCs/>
          <w:color w:val="auto"/>
          <w:sz w:val="20"/>
        </w:rPr>
        <w:br w:type="page"/>
      </w:r>
    </w:p>
    <w:p w14:paraId="40CC0378" w14:textId="50B2E221" w:rsidR="00E42D09" w:rsidRPr="00CC2EDE" w:rsidRDefault="00E42D09" w:rsidP="00E42D09">
      <w:pPr>
        <w:rPr>
          <w:rFonts w:ascii="Century Gothic" w:hAnsi="Century Gothic" w:cs="Arial"/>
          <w:b/>
          <w:bCs/>
          <w:color w:val="auto"/>
          <w:sz w:val="20"/>
        </w:rPr>
      </w:pPr>
      <w:r w:rsidRPr="00CC2EDE">
        <w:rPr>
          <w:rFonts w:ascii="Century Gothic" w:hAnsi="Century Gothic" w:cs="Arial"/>
          <w:b/>
          <w:bCs/>
          <w:color w:val="auto"/>
          <w:sz w:val="20"/>
        </w:rPr>
        <w:lastRenderedPageBreak/>
        <w:t>INTRODUCTION SCREEN</w:t>
      </w:r>
      <w:r w:rsidR="0064580C" w:rsidRPr="00CC2EDE">
        <w:rPr>
          <w:rFonts w:ascii="Century Gothic" w:hAnsi="Century Gothic" w:cs="Arial"/>
          <w:b/>
          <w:bCs/>
          <w:color w:val="auto"/>
          <w:sz w:val="20"/>
        </w:rPr>
        <w:t xml:space="preserve"> – OUTSIDE SAMPLE</w:t>
      </w:r>
      <w:r w:rsidRPr="00CC2EDE">
        <w:rPr>
          <w:rFonts w:ascii="Century Gothic" w:hAnsi="Century Gothic" w:cs="Arial"/>
          <w:b/>
          <w:bCs/>
          <w:color w:val="auto"/>
          <w:sz w:val="20"/>
        </w:rPr>
        <w:t>:</w:t>
      </w:r>
    </w:p>
    <w:p w14:paraId="6DADF772" w14:textId="5FABCED2" w:rsidR="00E42D09" w:rsidRDefault="00D20E21" w:rsidP="00E42D09">
      <w:pPr>
        <w:rPr>
          <w:rFonts w:ascii="Century Gothic" w:hAnsi="Century Gothic" w:cs="Arial"/>
          <w:color w:val="auto"/>
          <w:sz w:val="20"/>
        </w:rPr>
      </w:pPr>
      <w:r w:rsidRPr="00CC2EDE">
        <w:rPr>
          <w:rFonts w:ascii="Century Gothic" w:hAnsi="Century Gothic"/>
          <w:bCs/>
          <w:sz w:val="20"/>
        </w:rPr>
        <w:t>Thank you for taking this survey.  Your opinions are important to us!  Please be honest when answering the survey.  Your answers are anonymous and confidential, and none of your information will be shared with any third parties.</w:t>
      </w:r>
      <w:r w:rsidR="00E42D09" w:rsidRPr="00CC2EDE">
        <w:rPr>
          <w:rFonts w:ascii="Century Gothic" w:hAnsi="Century Gothic" w:cs="Arial"/>
          <w:color w:val="auto"/>
          <w:sz w:val="20"/>
        </w:rPr>
        <w:t xml:space="preserve"> Simply answer the questions and click the “Continue” button in the lower left-hand corner of your screen.  </w:t>
      </w:r>
    </w:p>
    <w:p w14:paraId="5D2A317E" w14:textId="77777777" w:rsidR="003C6AE5" w:rsidRPr="00CC2EDE" w:rsidRDefault="003C6AE5" w:rsidP="00E42D09">
      <w:pPr>
        <w:rPr>
          <w:rFonts w:ascii="Century Gothic" w:hAnsi="Century Gothic" w:cs="Arial"/>
          <w:color w:val="auto"/>
          <w:sz w:val="20"/>
        </w:rPr>
      </w:pPr>
    </w:p>
    <w:p w14:paraId="45FABCFC" w14:textId="77777777" w:rsidR="00C27CA1" w:rsidRPr="00CC2EDE" w:rsidRDefault="00E42D09" w:rsidP="0060733C">
      <w:pPr>
        <w:rPr>
          <w:rFonts w:ascii="Century Gothic" w:hAnsi="Century Gothic" w:cs="Arial"/>
          <w:i/>
          <w:iCs/>
          <w:color w:val="auto"/>
          <w:sz w:val="20"/>
        </w:rPr>
      </w:pPr>
      <w:r w:rsidRPr="00CC2EDE">
        <w:rPr>
          <w:rFonts w:ascii="Century Gothic" w:hAnsi="Century Gothic" w:cs="Arial"/>
          <w:b/>
          <w:bCs/>
          <w:color w:val="auto"/>
          <w:sz w:val="20"/>
          <w:u w:val="single"/>
        </w:rPr>
        <w:t>_________________________________________________________________________________________</w:t>
      </w:r>
    </w:p>
    <w:p w14:paraId="3F30F107" w14:textId="77777777" w:rsidR="00E07DB3" w:rsidRPr="00CC2EDE" w:rsidRDefault="00E07DB3" w:rsidP="00D20E21">
      <w:pPr>
        <w:rPr>
          <w:rFonts w:ascii="Century Gothic" w:hAnsi="Century Gothic" w:cs="Arial"/>
          <w:b/>
          <w:bCs/>
          <w:color w:val="auto"/>
          <w:sz w:val="20"/>
        </w:rPr>
      </w:pPr>
    </w:p>
    <w:p w14:paraId="539B7F72" w14:textId="77777777" w:rsidR="00D20E21" w:rsidRPr="00CC2EDE" w:rsidRDefault="00D45439" w:rsidP="00D20E21">
      <w:pPr>
        <w:rPr>
          <w:rFonts w:ascii="Century Gothic" w:hAnsi="Century Gothic" w:cs="Arial"/>
          <w:b/>
          <w:bCs/>
          <w:color w:val="auto"/>
          <w:sz w:val="20"/>
        </w:rPr>
      </w:pPr>
      <w:r w:rsidRPr="00CC2EDE">
        <w:rPr>
          <w:rFonts w:ascii="Century Gothic" w:hAnsi="Century Gothic" w:cs="Arial"/>
          <w:b/>
          <w:bCs/>
          <w:color w:val="auto"/>
          <w:sz w:val="20"/>
        </w:rPr>
        <w:t>INTRODUCTION SCREEN – PARENTSPEAK:</w:t>
      </w:r>
    </w:p>
    <w:p w14:paraId="0F751375" w14:textId="77777777" w:rsidR="00D45439" w:rsidRPr="00CC2EDE" w:rsidRDefault="00D45439" w:rsidP="00D45439">
      <w:pPr>
        <w:pStyle w:val="BodyTextIndent3"/>
        <w:ind w:left="0"/>
        <w:rPr>
          <w:rFonts w:ascii="Century Gothic" w:hAnsi="Century Gothic"/>
          <w:color w:val="auto"/>
          <w:sz w:val="20"/>
        </w:rPr>
      </w:pPr>
      <w:r w:rsidRPr="00CC2EDE">
        <w:rPr>
          <w:rFonts w:ascii="Century Gothic" w:hAnsi="Century Gothic"/>
          <w:color w:val="auto"/>
          <w:sz w:val="20"/>
        </w:rPr>
        <w:t>Thanks for helping us with this survey! Today we would like to ask you some questions about you and your family.  When you finish this survey, we will add $1.00 to your ParentSpeak account.  </w:t>
      </w:r>
    </w:p>
    <w:p w14:paraId="19781738" w14:textId="77777777" w:rsidR="00D45439" w:rsidRPr="00CC2EDE" w:rsidRDefault="00D45439" w:rsidP="00D45439">
      <w:pPr>
        <w:pStyle w:val="BodyTextIndent3"/>
        <w:ind w:left="0"/>
        <w:rPr>
          <w:rFonts w:ascii="Century Gothic" w:hAnsi="Century Gothic"/>
          <w:color w:val="auto"/>
          <w:sz w:val="20"/>
        </w:rPr>
      </w:pPr>
    </w:p>
    <w:p w14:paraId="2F1F7D29" w14:textId="77777777" w:rsidR="00D45439" w:rsidRPr="00CC2EDE" w:rsidRDefault="00D45439" w:rsidP="00D20E21">
      <w:pPr>
        <w:pStyle w:val="BodyTextIndent3"/>
        <w:ind w:left="0"/>
        <w:rPr>
          <w:rFonts w:ascii="Century Gothic" w:hAnsi="Century Gothic"/>
          <w:color w:val="auto"/>
          <w:sz w:val="20"/>
        </w:rPr>
      </w:pPr>
      <w:r w:rsidRPr="00CC2EDE">
        <w:rPr>
          <w:rFonts w:ascii="Century Gothic" w:hAnsi="Century Gothic"/>
          <w:color w:val="auto"/>
          <w:sz w:val="20"/>
        </w:rPr>
        <w:t>When you’re ready to begin, click the “Continue” button.</w:t>
      </w:r>
    </w:p>
    <w:p w14:paraId="6611621D" w14:textId="77777777" w:rsidR="00D45439" w:rsidRPr="00CC2EDE" w:rsidRDefault="00D20E21" w:rsidP="00D45439">
      <w:pPr>
        <w:rPr>
          <w:rFonts w:ascii="Century Gothic" w:hAnsi="Century Gothic" w:cs="Arial"/>
          <w:b/>
          <w:bCs/>
          <w:color w:val="auto"/>
          <w:sz w:val="20"/>
          <w:u w:val="single"/>
        </w:rPr>
      </w:pPr>
      <w:r w:rsidRPr="00CC2EDE">
        <w:rPr>
          <w:rFonts w:ascii="Century Gothic" w:hAnsi="Century Gothic" w:cs="Arial"/>
          <w:b/>
          <w:bCs/>
          <w:color w:val="auto"/>
          <w:sz w:val="20"/>
          <w:u w:val="single"/>
        </w:rPr>
        <w:t>_________________________________________________________________________________________</w:t>
      </w:r>
    </w:p>
    <w:p w14:paraId="43EDD2AB" w14:textId="77777777" w:rsidR="00E07DB3" w:rsidRPr="00CC2EDE" w:rsidRDefault="00E07DB3" w:rsidP="004C71E1">
      <w:pPr>
        <w:pStyle w:val="BodyTextIndent3"/>
        <w:ind w:left="0"/>
        <w:rPr>
          <w:rFonts w:ascii="Century Gothic" w:hAnsi="Century Gothic"/>
          <w:b/>
          <w:color w:val="auto"/>
          <w:sz w:val="20"/>
        </w:rPr>
      </w:pPr>
    </w:p>
    <w:p w14:paraId="15B7C5B0" w14:textId="77777777" w:rsidR="004C71E1" w:rsidRPr="00CC2EDE" w:rsidRDefault="004C71E1" w:rsidP="004C71E1">
      <w:pPr>
        <w:pStyle w:val="BodyTextIndent3"/>
        <w:ind w:left="0"/>
        <w:rPr>
          <w:rFonts w:ascii="Century Gothic" w:hAnsi="Century Gothic"/>
          <w:b/>
          <w:color w:val="auto"/>
          <w:sz w:val="20"/>
        </w:rPr>
      </w:pPr>
      <w:r w:rsidRPr="00CC2EDE">
        <w:rPr>
          <w:rFonts w:ascii="Century Gothic" w:hAnsi="Century Gothic"/>
          <w:b/>
          <w:color w:val="auto"/>
          <w:sz w:val="20"/>
        </w:rPr>
        <w:t>INTRODUCTION SCREEN – KE:</w:t>
      </w:r>
    </w:p>
    <w:p w14:paraId="4627A311" w14:textId="77777777" w:rsidR="004C71E1" w:rsidRPr="00CC2EDE" w:rsidRDefault="004C71E1" w:rsidP="004C71E1">
      <w:pPr>
        <w:pStyle w:val="BodyTextIndent3"/>
        <w:ind w:left="0"/>
        <w:rPr>
          <w:rFonts w:ascii="Century Gothic" w:hAnsi="Century Gothic"/>
          <w:color w:val="auto"/>
          <w:sz w:val="20"/>
        </w:rPr>
      </w:pPr>
      <w:r w:rsidRPr="00CC2EDE">
        <w:rPr>
          <w:rFonts w:ascii="Century Gothic" w:hAnsi="Century Gothic"/>
          <w:color w:val="auto"/>
          <w:sz w:val="20"/>
        </w:rPr>
        <w:t xml:space="preserve">Thanks for helping us with this survey! Today we would like to ask you some questions about </w:t>
      </w:r>
      <w:r w:rsidR="006E7BCD" w:rsidRPr="00CC2EDE">
        <w:rPr>
          <w:rFonts w:ascii="Century Gothic" w:hAnsi="Century Gothic"/>
          <w:color w:val="auto"/>
          <w:sz w:val="20"/>
        </w:rPr>
        <w:t>you and your family.</w:t>
      </w:r>
      <w:r w:rsidRPr="00CC2EDE">
        <w:rPr>
          <w:rFonts w:ascii="Century Gothic" w:hAnsi="Century Gothic"/>
          <w:color w:val="auto"/>
          <w:sz w:val="20"/>
        </w:rPr>
        <w:t xml:space="preserve">  Just for taking the survey, we will add 50 KidzPoints to </w:t>
      </w:r>
      <w:bookmarkStart w:id="1" w:name="OLE_LINK1"/>
      <w:r w:rsidRPr="00CC2EDE">
        <w:rPr>
          <w:rFonts w:ascii="Century Gothic" w:hAnsi="Century Gothic"/>
          <w:b/>
          <w:color w:val="auto"/>
          <w:sz w:val="20"/>
        </w:rPr>
        <w:t>[KNAME]</w:t>
      </w:r>
      <w:bookmarkEnd w:id="1"/>
      <w:r w:rsidRPr="00CC2EDE">
        <w:rPr>
          <w:rFonts w:ascii="Century Gothic" w:hAnsi="Century Gothic"/>
          <w:color w:val="auto"/>
          <w:sz w:val="20"/>
        </w:rPr>
        <w:t>’s KidzEyes account!</w:t>
      </w:r>
    </w:p>
    <w:p w14:paraId="79A78A81" w14:textId="77777777" w:rsidR="004C71E1" w:rsidRPr="00CC2EDE" w:rsidRDefault="004C71E1" w:rsidP="004C71E1">
      <w:pPr>
        <w:pStyle w:val="BodyTextIndent3"/>
        <w:ind w:left="0"/>
        <w:rPr>
          <w:rFonts w:ascii="Century Gothic" w:hAnsi="Century Gothic"/>
          <w:color w:val="auto"/>
          <w:sz w:val="20"/>
        </w:rPr>
      </w:pPr>
    </w:p>
    <w:p w14:paraId="2B797412" w14:textId="77777777" w:rsidR="004C71E1" w:rsidRPr="00CC2EDE" w:rsidRDefault="004C71E1" w:rsidP="004C71E1">
      <w:pPr>
        <w:pStyle w:val="BodyTextIndent3"/>
        <w:ind w:left="0"/>
        <w:rPr>
          <w:rFonts w:ascii="Century Gothic" w:hAnsi="Century Gothic"/>
          <w:color w:val="auto"/>
          <w:sz w:val="20"/>
        </w:rPr>
      </w:pPr>
      <w:r w:rsidRPr="00CC2EDE">
        <w:rPr>
          <w:rFonts w:ascii="Century Gothic" w:hAnsi="Century Gothic"/>
          <w:color w:val="auto"/>
          <w:sz w:val="20"/>
        </w:rPr>
        <w:t>When you’re ready to begin, click the “Continue” button.</w:t>
      </w:r>
    </w:p>
    <w:p w14:paraId="6D669E18" w14:textId="77777777" w:rsidR="004C71E1" w:rsidRPr="00CC2EDE" w:rsidRDefault="004C71E1" w:rsidP="004C71E1">
      <w:pPr>
        <w:rPr>
          <w:rFonts w:ascii="Century Gothic" w:hAnsi="Century Gothic" w:cs="Arial"/>
          <w:b/>
          <w:bCs/>
          <w:color w:val="auto"/>
          <w:sz w:val="20"/>
          <w:u w:val="single"/>
        </w:rPr>
      </w:pPr>
      <w:r w:rsidRPr="00CC2EDE">
        <w:rPr>
          <w:rFonts w:ascii="Century Gothic" w:hAnsi="Century Gothic" w:cs="Arial"/>
          <w:b/>
          <w:bCs/>
          <w:color w:val="auto"/>
          <w:sz w:val="20"/>
          <w:u w:val="single"/>
        </w:rPr>
        <w:t>_________________________________________________________________________________________</w:t>
      </w:r>
    </w:p>
    <w:p w14:paraId="14CBEA78" w14:textId="0916C561" w:rsidR="00A86416" w:rsidRDefault="00A86416" w:rsidP="00A86416">
      <w:pPr>
        <w:tabs>
          <w:tab w:val="left" w:pos="720"/>
          <w:tab w:val="left" w:pos="2160"/>
          <w:tab w:val="right" w:pos="9270"/>
        </w:tabs>
        <w:rPr>
          <w:rFonts w:ascii="Century Gothic" w:hAnsi="Century Gothic"/>
          <w:sz w:val="20"/>
        </w:rPr>
      </w:pPr>
    </w:p>
    <w:p w14:paraId="028CF046" w14:textId="77777777" w:rsidR="003C6AE5" w:rsidRDefault="003C6AE5" w:rsidP="003C6AE5">
      <w:pPr>
        <w:rPr>
          <w:rFonts w:ascii="Century Gothic" w:eastAsia="Times New Roman" w:hAnsi="Century Gothic"/>
          <w:sz w:val="20"/>
        </w:rPr>
      </w:pPr>
      <w:r w:rsidRPr="003C6AE5">
        <w:rPr>
          <w:rFonts w:ascii="Century Gothic" w:hAnsi="Century Gothic"/>
          <w:b/>
          <w:sz w:val="20"/>
        </w:rPr>
        <w:t>[INCLUDE ON ITS OWN SEPARATE SCREEN AFTER THE INTRODUCTION SCREEN]</w:t>
      </w:r>
      <w:r w:rsidRPr="003C6AE5">
        <w:rPr>
          <w:rFonts w:ascii="Century Gothic" w:hAnsi="Century Gothic"/>
          <w:sz w:val="20"/>
        </w:rPr>
        <w:t xml:space="preserve"> </w:t>
      </w:r>
    </w:p>
    <w:p w14:paraId="6E7CFDAC" w14:textId="4C1CA905" w:rsidR="003C6AE5" w:rsidRPr="003C6AE5" w:rsidRDefault="003C6AE5" w:rsidP="003C6AE5">
      <w:pPr>
        <w:rPr>
          <w:rFonts w:ascii="Century Gothic" w:eastAsia="Times New Roman" w:hAnsi="Century Gothic"/>
          <w:color w:val="auto"/>
          <w:sz w:val="20"/>
        </w:rPr>
      </w:pPr>
      <w:r w:rsidRPr="003C6AE5">
        <w:rPr>
          <w:rFonts w:ascii="Century Gothic" w:eastAsia="Times New Roman" w:hAnsi="Century Gothic"/>
          <w:sz w:val="20"/>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499EDC7A" w14:textId="77777777" w:rsidR="003C6AE5" w:rsidRPr="00CC2EDE" w:rsidRDefault="003C6AE5" w:rsidP="00A86416">
      <w:pPr>
        <w:tabs>
          <w:tab w:val="left" w:pos="720"/>
          <w:tab w:val="left" w:pos="2160"/>
          <w:tab w:val="right" w:pos="9270"/>
        </w:tabs>
        <w:rPr>
          <w:rFonts w:ascii="Century Gothic" w:hAnsi="Century Gothic"/>
          <w:sz w:val="20"/>
        </w:rPr>
      </w:pPr>
    </w:p>
    <w:p w14:paraId="6DEEB8DC" w14:textId="77777777" w:rsidR="00A86416" w:rsidRPr="00CC2EDE" w:rsidRDefault="00A86416" w:rsidP="00A86416">
      <w:pPr>
        <w:tabs>
          <w:tab w:val="left" w:pos="720"/>
          <w:tab w:val="left" w:pos="2160"/>
          <w:tab w:val="right" w:pos="9270"/>
        </w:tabs>
        <w:rPr>
          <w:rFonts w:ascii="Century Gothic" w:hAnsi="Century Gothic"/>
          <w:sz w:val="20"/>
        </w:rPr>
      </w:pPr>
      <w:r w:rsidRPr="00CC2EDE">
        <w:rPr>
          <w:rFonts w:ascii="Century Gothic" w:hAnsi="Century Gothic"/>
          <w:sz w:val="20"/>
        </w:rPr>
        <w:t>1a.</w:t>
      </w:r>
      <w:r w:rsidRPr="00CC2EDE">
        <w:rPr>
          <w:rFonts w:ascii="Century Gothic" w:hAnsi="Century Gothic"/>
          <w:sz w:val="20"/>
        </w:rPr>
        <w:tab/>
        <w:t xml:space="preserve">What state do you live in? </w:t>
      </w:r>
      <w:r w:rsidRPr="00CC2EDE">
        <w:rPr>
          <w:rFonts w:ascii="Century Gothic" w:hAnsi="Century Gothic"/>
          <w:b/>
          <w:sz w:val="20"/>
        </w:rPr>
        <w:t>DROP DOWN LIST</w:t>
      </w:r>
    </w:p>
    <w:p w14:paraId="7A36C3C2" w14:textId="77777777" w:rsidR="00A86416" w:rsidRPr="00CC2EDE" w:rsidRDefault="00A86416" w:rsidP="00A86416">
      <w:pPr>
        <w:rPr>
          <w:rFonts w:ascii="Century Gothic" w:hAnsi="Century Gothic"/>
          <w:sz w:val="20"/>
        </w:rPr>
      </w:pPr>
      <w:r w:rsidRPr="00CC2EDE">
        <w:rPr>
          <w:rFonts w:ascii="Century Gothic" w:hAnsi="Century Gothic"/>
          <w:sz w:val="20"/>
        </w:rPr>
        <w:tab/>
      </w:r>
    </w:p>
    <w:p w14:paraId="2200E2CA" w14:textId="77777777" w:rsidR="00A86416" w:rsidRPr="00CC2EDE" w:rsidRDefault="00A86416" w:rsidP="00A86416">
      <w:pPr>
        <w:pStyle w:val="AnswerStyle"/>
        <w:ind w:left="0"/>
        <w:rPr>
          <w:rFonts w:ascii="Century Gothic" w:hAnsi="Century Gothic"/>
          <w:b/>
          <w:bCs/>
          <w:color w:val="000000"/>
        </w:rPr>
      </w:pPr>
      <w:r w:rsidRPr="00CC2EDE">
        <w:rPr>
          <w:rFonts w:ascii="Century Gothic" w:eastAsia="Calibri" w:hAnsi="Century Gothic"/>
          <w:b/>
          <w:bCs/>
          <w:szCs w:val="22"/>
        </w:rPr>
        <w:t xml:space="preserve">PROGRAMMER:  PLEASE ADD </w:t>
      </w:r>
      <w:r w:rsidRPr="00CC2EDE">
        <w:rPr>
          <w:rFonts w:ascii="Century Gothic" w:hAnsi="Century Gothic"/>
          <w:b/>
          <w:bCs/>
          <w:color w:val="000000"/>
        </w:rPr>
        <w:t xml:space="preserve">TRACKING VARIABLE - LABEL AS “REGION”: </w:t>
      </w:r>
    </w:p>
    <w:p w14:paraId="324B3926" w14:textId="77777777" w:rsidR="00D87E6E" w:rsidRPr="00CC2EDE" w:rsidRDefault="00D87E6E" w:rsidP="00A86416">
      <w:pPr>
        <w:pStyle w:val="AnswerStyle"/>
        <w:ind w:left="0"/>
        <w:rPr>
          <w:rFonts w:ascii="Century Gothic" w:hAnsi="Century Gothic"/>
          <w:b/>
          <w:bCs/>
          <w:color w:val="000000"/>
        </w:rPr>
      </w:pPr>
    </w:p>
    <w:p w14:paraId="170915DC" w14:textId="77777777" w:rsidR="00A86416" w:rsidRPr="00CC2EDE" w:rsidRDefault="00A86416" w:rsidP="00A86416">
      <w:pPr>
        <w:rPr>
          <w:rFonts w:ascii="Century Gothic" w:hAnsi="Century Gothic"/>
          <w:spacing w:val="6"/>
          <w:sz w:val="20"/>
        </w:rPr>
      </w:pPr>
      <w:r w:rsidRPr="00CC2EDE">
        <w:rPr>
          <w:rFonts w:ascii="Century Gothic" w:hAnsi="Century Gothic"/>
          <w:b/>
          <w:spacing w:val="6"/>
          <w:sz w:val="20"/>
          <w:u w:val="single"/>
        </w:rPr>
        <w:t>Northeast</w:t>
      </w:r>
      <w:r w:rsidRPr="00CC2EDE">
        <w:rPr>
          <w:rFonts w:ascii="Century Gothic" w:hAnsi="Century Gothic"/>
          <w:b/>
          <w:spacing w:val="6"/>
          <w:sz w:val="20"/>
        </w:rPr>
        <w:t>:</w:t>
      </w:r>
      <w:r w:rsidRPr="00CC2EDE">
        <w:rPr>
          <w:rFonts w:ascii="Century Gothic" w:hAnsi="Century Gothic"/>
          <w:spacing w:val="6"/>
          <w:sz w:val="20"/>
        </w:rPr>
        <w:t xml:space="preserve"> Selected Connecticut, Maine, Massachusetts, New Hampshire, Rhode Island, Vermont, New Jersey, New York Or Pennsylvania</w:t>
      </w:r>
    </w:p>
    <w:p w14:paraId="52984E6B" w14:textId="77777777" w:rsidR="00A86416" w:rsidRPr="00CC2EDE" w:rsidRDefault="00A86416" w:rsidP="00A86416">
      <w:pPr>
        <w:rPr>
          <w:rFonts w:ascii="Century Gothic" w:hAnsi="Century Gothic"/>
          <w:spacing w:val="6"/>
          <w:sz w:val="20"/>
        </w:rPr>
      </w:pPr>
      <w:r w:rsidRPr="00CC2EDE">
        <w:rPr>
          <w:rFonts w:ascii="Century Gothic" w:hAnsi="Century Gothic"/>
          <w:b/>
          <w:spacing w:val="6"/>
          <w:sz w:val="20"/>
          <w:u w:val="single"/>
        </w:rPr>
        <w:t>Midwest</w:t>
      </w:r>
      <w:r w:rsidRPr="00CC2EDE">
        <w:rPr>
          <w:rFonts w:ascii="Century Gothic" w:hAnsi="Century Gothic"/>
          <w:b/>
          <w:spacing w:val="6"/>
          <w:sz w:val="20"/>
        </w:rPr>
        <w:t>:</w:t>
      </w:r>
      <w:r w:rsidRPr="00CC2EDE">
        <w:rPr>
          <w:rFonts w:ascii="Century Gothic" w:hAnsi="Century Gothic"/>
          <w:spacing w:val="6"/>
          <w:sz w:val="20"/>
        </w:rPr>
        <w:t xml:space="preserve"> Selected Indiana, Illinois, Michigan, Ohio, Wisconsin, Iowa, Kansas, Minnesota, Missouri, Nebraska, North Dakota Or South Dakota</w:t>
      </w:r>
    </w:p>
    <w:p w14:paraId="3805533C" w14:textId="77777777" w:rsidR="00A86416" w:rsidRPr="00CC2EDE" w:rsidRDefault="00A86416" w:rsidP="00A86416">
      <w:pPr>
        <w:rPr>
          <w:rFonts w:ascii="Century Gothic" w:hAnsi="Century Gothic"/>
          <w:spacing w:val="6"/>
          <w:sz w:val="20"/>
        </w:rPr>
      </w:pPr>
      <w:r w:rsidRPr="00CC2EDE">
        <w:rPr>
          <w:rFonts w:ascii="Century Gothic" w:hAnsi="Century Gothic"/>
          <w:b/>
          <w:spacing w:val="6"/>
          <w:sz w:val="20"/>
          <w:u w:val="single"/>
        </w:rPr>
        <w:t>South</w:t>
      </w:r>
      <w:r w:rsidRPr="00CC2EDE">
        <w:rPr>
          <w:rFonts w:ascii="Century Gothic" w:hAnsi="Century Gothic"/>
          <w:spacing w:val="6"/>
          <w:sz w:val="20"/>
        </w:rPr>
        <w:t>: Selected Delaware, Dc, Florida, Georgia, Maryland, North Carolina, South Carolina, Virginia, West Virginia, Alabama, Kentucky, Mississippi, Tennessee, Arkansas, Louisiana, Oklahoma Or Texas</w:t>
      </w:r>
    </w:p>
    <w:p w14:paraId="3F570202" w14:textId="77777777" w:rsidR="00D20E21" w:rsidRPr="00CC2EDE" w:rsidRDefault="00A86416" w:rsidP="00D45439">
      <w:pPr>
        <w:pBdr>
          <w:bottom w:val="single" w:sz="12" w:space="1" w:color="auto"/>
        </w:pBdr>
        <w:rPr>
          <w:rFonts w:ascii="Century Gothic" w:hAnsi="Century Gothic"/>
          <w:spacing w:val="6"/>
          <w:sz w:val="20"/>
        </w:rPr>
      </w:pPr>
      <w:r w:rsidRPr="00CC2EDE">
        <w:rPr>
          <w:rFonts w:ascii="Century Gothic" w:hAnsi="Century Gothic"/>
          <w:b/>
          <w:spacing w:val="6"/>
          <w:sz w:val="20"/>
          <w:u w:val="single"/>
        </w:rPr>
        <w:t>West</w:t>
      </w:r>
      <w:r w:rsidRPr="00CC2EDE">
        <w:rPr>
          <w:rFonts w:ascii="Century Gothic" w:hAnsi="Century Gothic"/>
          <w:spacing w:val="6"/>
          <w:sz w:val="20"/>
        </w:rPr>
        <w:t>: Selected Arizona, Colorado, Idaho, New Mexico, Montana, Utah, Nevada, Wyoming, Alaska, California, Hawaii, Oregon Or Washington</w:t>
      </w:r>
    </w:p>
    <w:p w14:paraId="0CE1A601" w14:textId="77777777" w:rsidR="003C6AE5" w:rsidRPr="003C6AE5" w:rsidRDefault="003C6AE5">
      <w:pPr>
        <w:rPr>
          <w:rFonts w:ascii="Century Gothic" w:hAnsi="Century Gothic" w:cs="Arial"/>
          <w:b/>
          <w:bCs/>
          <w:color w:val="auto"/>
          <w:sz w:val="20"/>
          <w:u w:val="single"/>
        </w:rPr>
      </w:pPr>
    </w:p>
    <w:p w14:paraId="2292A5E9" w14:textId="0ADC2599" w:rsidR="00D45439" w:rsidRPr="00CC2EDE" w:rsidRDefault="00D45439" w:rsidP="00E07DB3">
      <w:pPr>
        <w:numPr>
          <w:ilvl w:val="0"/>
          <w:numId w:val="3"/>
        </w:numPr>
        <w:ind w:left="720" w:hanging="720"/>
        <w:rPr>
          <w:rFonts w:ascii="Century Gothic" w:hAnsi="Century Gothic"/>
          <w:sz w:val="20"/>
        </w:rPr>
      </w:pPr>
      <w:r w:rsidRPr="00CC2EDE">
        <w:rPr>
          <w:rFonts w:ascii="Century Gothic" w:hAnsi="Century Gothic"/>
          <w:sz w:val="20"/>
        </w:rPr>
        <w:t>We are looking for people who work in certain occupations and industries.  Do you or does anyone in your household work in any of the following occupations or industries? (Please select all that apply).</w:t>
      </w:r>
      <w:r w:rsidR="00E6389D" w:rsidRPr="00CC2EDE">
        <w:rPr>
          <w:rFonts w:ascii="Century Gothic" w:hAnsi="Century Gothic"/>
          <w:sz w:val="20"/>
        </w:rPr>
        <w:t xml:space="preserve"> </w:t>
      </w:r>
      <w:r w:rsidR="00E6389D" w:rsidRPr="00CC2EDE">
        <w:rPr>
          <w:rFonts w:ascii="Century Gothic" w:hAnsi="Century Gothic"/>
          <w:b/>
          <w:sz w:val="20"/>
        </w:rPr>
        <w:t>ACCEPT MULTIPLE</w:t>
      </w:r>
    </w:p>
    <w:p w14:paraId="6EF3A260" w14:textId="77777777" w:rsidR="00E6389D" w:rsidRPr="00CC2EDE" w:rsidRDefault="00E6389D" w:rsidP="00E6389D">
      <w:pPr>
        <w:ind w:left="630"/>
        <w:rPr>
          <w:rFonts w:ascii="Century Gothic" w:hAnsi="Century Gothic"/>
          <w:sz w:val="20"/>
        </w:rPr>
      </w:pPr>
    </w:p>
    <w:p w14:paraId="13A928B3" w14:textId="77777777" w:rsidR="00D45439" w:rsidRPr="00CC2EDE" w:rsidRDefault="00D52785" w:rsidP="005040FA">
      <w:pPr>
        <w:ind w:left="1080" w:hanging="360"/>
        <w:rPr>
          <w:rFonts w:ascii="Century Gothic" w:hAnsi="Century Gothic"/>
          <w:sz w:val="20"/>
        </w:rPr>
      </w:pPr>
      <w:r w:rsidRPr="00CC2EDE">
        <w:rPr>
          <w:rFonts w:ascii="Century Gothic" w:hAnsi="Century Gothic"/>
          <w:sz w:val="20"/>
        </w:rPr>
        <w:t>Market r</w:t>
      </w:r>
      <w:r w:rsidR="00D45439" w:rsidRPr="00CC2EDE">
        <w:rPr>
          <w:rFonts w:ascii="Century Gothic" w:hAnsi="Century Gothic"/>
          <w:sz w:val="20"/>
        </w:rPr>
        <w:t xml:space="preserve">esearch </w:t>
      </w:r>
      <w:r w:rsidR="00E6389D" w:rsidRPr="00CC2EDE">
        <w:rPr>
          <w:rFonts w:ascii="Century Gothic" w:hAnsi="Century Gothic"/>
          <w:b/>
          <w:sz w:val="20"/>
        </w:rPr>
        <w:t>[TERMINATE]</w:t>
      </w:r>
    </w:p>
    <w:p w14:paraId="5B8B1D30" w14:textId="77777777" w:rsidR="00D45439" w:rsidRPr="00CC2EDE" w:rsidRDefault="00D52785" w:rsidP="005040FA">
      <w:pPr>
        <w:ind w:left="1080" w:hanging="360"/>
        <w:rPr>
          <w:rFonts w:ascii="Century Gothic" w:hAnsi="Century Gothic"/>
          <w:sz w:val="20"/>
        </w:rPr>
      </w:pPr>
      <w:r w:rsidRPr="00CC2EDE">
        <w:rPr>
          <w:rFonts w:ascii="Century Gothic" w:hAnsi="Century Gothic"/>
          <w:sz w:val="20"/>
        </w:rPr>
        <w:t>Advertising agency / Public r</w:t>
      </w:r>
      <w:r w:rsidR="00D45439" w:rsidRPr="00CC2EDE">
        <w:rPr>
          <w:rFonts w:ascii="Century Gothic" w:hAnsi="Century Gothic"/>
          <w:sz w:val="20"/>
        </w:rPr>
        <w:t>elations</w:t>
      </w:r>
      <w:r w:rsidR="00E6389D" w:rsidRPr="00CC2EDE">
        <w:rPr>
          <w:rFonts w:ascii="Century Gothic" w:hAnsi="Century Gothic"/>
          <w:sz w:val="20"/>
        </w:rPr>
        <w:t xml:space="preserve"> </w:t>
      </w:r>
      <w:r w:rsidR="00E6389D" w:rsidRPr="00CC2EDE">
        <w:rPr>
          <w:rFonts w:ascii="Century Gothic" w:hAnsi="Century Gothic"/>
          <w:b/>
          <w:sz w:val="20"/>
        </w:rPr>
        <w:t>[TERMINATE]</w:t>
      </w:r>
      <w:r w:rsidR="00D45439" w:rsidRPr="00CC2EDE">
        <w:rPr>
          <w:rFonts w:ascii="Century Gothic" w:hAnsi="Century Gothic"/>
          <w:sz w:val="20"/>
        </w:rPr>
        <w:tab/>
      </w:r>
    </w:p>
    <w:p w14:paraId="02EBA331" w14:textId="77777777" w:rsidR="00D45439" w:rsidRPr="00CC2EDE" w:rsidRDefault="00D45439" w:rsidP="005040FA">
      <w:pPr>
        <w:ind w:left="1080" w:hanging="360"/>
        <w:rPr>
          <w:rFonts w:ascii="Century Gothic" w:hAnsi="Century Gothic"/>
          <w:sz w:val="20"/>
        </w:rPr>
      </w:pPr>
      <w:r w:rsidRPr="00CC2EDE">
        <w:rPr>
          <w:rFonts w:ascii="Century Gothic" w:hAnsi="Century Gothic"/>
          <w:sz w:val="20"/>
        </w:rPr>
        <w:t xml:space="preserve">Marketing </w:t>
      </w:r>
      <w:r w:rsidR="00E6389D" w:rsidRPr="00CC2EDE">
        <w:rPr>
          <w:rFonts w:ascii="Century Gothic" w:hAnsi="Century Gothic"/>
          <w:b/>
          <w:sz w:val="20"/>
        </w:rPr>
        <w:t>[TERMINATE]</w:t>
      </w:r>
    </w:p>
    <w:p w14:paraId="24E03FBB" w14:textId="77777777" w:rsidR="00D45439" w:rsidRPr="00CC2EDE" w:rsidRDefault="00D45439" w:rsidP="005040FA">
      <w:pPr>
        <w:ind w:left="1080" w:hanging="360"/>
        <w:rPr>
          <w:rFonts w:ascii="Century Gothic" w:hAnsi="Century Gothic"/>
          <w:sz w:val="20"/>
        </w:rPr>
      </w:pPr>
      <w:r w:rsidRPr="00CC2EDE">
        <w:rPr>
          <w:rFonts w:ascii="Century Gothic" w:hAnsi="Century Gothic"/>
          <w:sz w:val="20"/>
        </w:rPr>
        <w:t>Automobile manufacturing or sales</w:t>
      </w:r>
      <w:r w:rsidR="00E6389D" w:rsidRPr="00CC2EDE">
        <w:rPr>
          <w:rFonts w:ascii="Century Gothic" w:hAnsi="Century Gothic"/>
          <w:sz w:val="20"/>
        </w:rPr>
        <w:t xml:space="preserve"> </w:t>
      </w:r>
      <w:r w:rsidR="00E6389D" w:rsidRPr="00CC2EDE">
        <w:rPr>
          <w:rFonts w:ascii="Century Gothic" w:hAnsi="Century Gothic"/>
          <w:b/>
          <w:sz w:val="20"/>
        </w:rPr>
        <w:t>[TERMINATE]</w:t>
      </w:r>
    </w:p>
    <w:p w14:paraId="49F9B3DD" w14:textId="77777777" w:rsidR="00D45439" w:rsidRPr="00CC2EDE" w:rsidRDefault="00D52785" w:rsidP="005040FA">
      <w:pPr>
        <w:ind w:left="1080" w:hanging="360"/>
        <w:rPr>
          <w:rFonts w:ascii="Century Gothic" w:hAnsi="Century Gothic"/>
          <w:sz w:val="20"/>
        </w:rPr>
      </w:pPr>
      <w:r w:rsidRPr="00CC2EDE">
        <w:rPr>
          <w:rFonts w:ascii="Century Gothic" w:hAnsi="Century Gothic"/>
          <w:sz w:val="20"/>
        </w:rPr>
        <w:t>Manufacturer, distributor or s</w:t>
      </w:r>
      <w:r w:rsidR="00D45439" w:rsidRPr="00CC2EDE">
        <w:rPr>
          <w:rFonts w:ascii="Century Gothic" w:hAnsi="Century Gothic"/>
          <w:sz w:val="20"/>
        </w:rPr>
        <w:t>eller of household paper products</w:t>
      </w:r>
    </w:p>
    <w:p w14:paraId="0B760858" w14:textId="77777777" w:rsidR="00D45439" w:rsidRPr="00CC2EDE" w:rsidRDefault="00D45439" w:rsidP="005040FA">
      <w:pPr>
        <w:ind w:left="1080" w:hanging="360"/>
        <w:rPr>
          <w:rFonts w:ascii="Century Gothic" w:hAnsi="Century Gothic"/>
          <w:sz w:val="20"/>
        </w:rPr>
      </w:pPr>
      <w:r w:rsidRPr="00CC2EDE">
        <w:rPr>
          <w:rFonts w:ascii="Century Gothic" w:hAnsi="Century Gothic"/>
          <w:sz w:val="20"/>
        </w:rPr>
        <w:t xml:space="preserve">A company that supplies or sells telephone, cellular or Internet services </w:t>
      </w:r>
    </w:p>
    <w:p w14:paraId="4A2AD064" w14:textId="77777777" w:rsidR="00D45439" w:rsidRPr="00CC2EDE" w:rsidRDefault="00D45439" w:rsidP="005040FA">
      <w:pPr>
        <w:ind w:left="1080" w:hanging="360"/>
        <w:rPr>
          <w:rFonts w:ascii="Century Gothic" w:hAnsi="Century Gothic"/>
          <w:sz w:val="20"/>
        </w:rPr>
      </w:pPr>
      <w:r w:rsidRPr="00CC2EDE">
        <w:rPr>
          <w:rFonts w:ascii="Century Gothic" w:hAnsi="Century Gothic"/>
          <w:sz w:val="20"/>
        </w:rPr>
        <w:t>Insurance</w:t>
      </w:r>
      <w:r w:rsidRPr="00CC2EDE">
        <w:rPr>
          <w:rFonts w:ascii="Century Gothic" w:hAnsi="Century Gothic"/>
          <w:sz w:val="20"/>
        </w:rPr>
        <w:tab/>
      </w:r>
    </w:p>
    <w:p w14:paraId="67895D8C" w14:textId="77777777" w:rsidR="00D45439" w:rsidRPr="00CC2EDE" w:rsidRDefault="00D45439" w:rsidP="005040FA">
      <w:pPr>
        <w:ind w:left="1080" w:hanging="360"/>
        <w:rPr>
          <w:rFonts w:ascii="Century Gothic" w:hAnsi="Century Gothic"/>
          <w:sz w:val="20"/>
        </w:rPr>
      </w:pPr>
      <w:r w:rsidRPr="00CC2EDE">
        <w:rPr>
          <w:rFonts w:ascii="Century Gothic" w:hAnsi="Century Gothic"/>
          <w:sz w:val="20"/>
        </w:rPr>
        <w:t>Banking</w:t>
      </w:r>
      <w:r w:rsidRPr="00CC2EDE">
        <w:rPr>
          <w:rFonts w:ascii="Century Gothic" w:hAnsi="Century Gothic"/>
          <w:sz w:val="20"/>
        </w:rPr>
        <w:tab/>
      </w:r>
    </w:p>
    <w:p w14:paraId="1BD6C02B" w14:textId="77777777" w:rsidR="00D45439" w:rsidRPr="00CC2EDE" w:rsidRDefault="00D45439" w:rsidP="005040FA">
      <w:pPr>
        <w:ind w:left="1080" w:hanging="360"/>
        <w:rPr>
          <w:rFonts w:ascii="Century Gothic" w:hAnsi="Century Gothic"/>
          <w:sz w:val="20"/>
        </w:rPr>
      </w:pPr>
      <w:r w:rsidRPr="00CC2EDE">
        <w:rPr>
          <w:rFonts w:ascii="Century Gothic" w:hAnsi="Century Gothic"/>
          <w:sz w:val="20"/>
        </w:rPr>
        <w:t>None of these</w:t>
      </w:r>
      <w:r w:rsidRPr="00CC2EDE">
        <w:rPr>
          <w:rFonts w:ascii="Century Gothic" w:hAnsi="Century Gothic"/>
          <w:sz w:val="20"/>
        </w:rPr>
        <w:tab/>
      </w:r>
    </w:p>
    <w:p w14:paraId="1896F236" w14:textId="77777777" w:rsidR="002F620C" w:rsidRPr="00CC2EDE" w:rsidRDefault="002F620C" w:rsidP="00D52785">
      <w:pPr>
        <w:rPr>
          <w:rFonts w:ascii="Century Gothic" w:hAnsi="Century Gothic"/>
          <w:sz w:val="20"/>
        </w:rPr>
      </w:pPr>
    </w:p>
    <w:p w14:paraId="71D6CB1E" w14:textId="77777777" w:rsidR="00D52785" w:rsidRPr="00CC2EDE" w:rsidRDefault="00D45439" w:rsidP="00D52785">
      <w:pPr>
        <w:rPr>
          <w:rFonts w:ascii="Century Gothic" w:hAnsi="Century Gothic"/>
          <w:b/>
          <w:sz w:val="20"/>
        </w:rPr>
      </w:pPr>
      <w:r w:rsidRPr="00CC2EDE">
        <w:rPr>
          <w:rFonts w:ascii="Century Gothic" w:hAnsi="Century Gothic"/>
          <w:b/>
          <w:sz w:val="20"/>
        </w:rPr>
        <w:t xml:space="preserve">IF “MARKET RESEARCH” OR “ADVERTISING AGENCY / PUBLIC RELATIONS” OR “MARKETING” </w:t>
      </w:r>
      <w:r w:rsidRPr="00CC2EDE">
        <w:rPr>
          <w:rFonts w:ascii="Century Gothic" w:hAnsi="Century Gothic"/>
          <w:b/>
          <w:caps/>
          <w:sz w:val="20"/>
        </w:rPr>
        <w:t>OR “Automobile manufacturing or sales”</w:t>
      </w:r>
      <w:r w:rsidRPr="00CC2EDE">
        <w:rPr>
          <w:rFonts w:ascii="Century Gothic" w:hAnsi="Century Gothic"/>
          <w:b/>
          <w:sz w:val="20"/>
        </w:rPr>
        <w:t xml:space="preserve"> THEN TERMINATE, OTHERWISE CONTINUE </w:t>
      </w:r>
    </w:p>
    <w:p w14:paraId="6B4CCCE5" w14:textId="77777777" w:rsidR="00D87E6E" w:rsidRPr="00CC2EDE" w:rsidRDefault="00D87E6E" w:rsidP="00D52785">
      <w:pPr>
        <w:rPr>
          <w:rFonts w:ascii="Century Gothic" w:hAnsi="Century Gothic"/>
          <w:b/>
          <w:sz w:val="20"/>
        </w:rPr>
      </w:pPr>
    </w:p>
    <w:p w14:paraId="7C5D4D9F" w14:textId="77777777" w:rsidR="00D87E6E" w:rsidRPr="00CC2EDE" w:rsidRDefault="00D87E6E" w:rsidP="00D87E6E">
      <w:pPr>
        <w:pBdr>
          <w:top w:val="single" w:sz="4" w:space="1" w:color="auto"/>
        </w:pBdr>
        <w:rPr>
          <w:rFonts w:ascii="Century Gothic" w:hAnsi="Century Gothic"/>
          <w:b/>
          <w:sz w:val="20"/>
        </w:rPr>
      </w:pPr>
    </w:p>
    <w:p w14:paraId="583B455E" w14:textId="77777777" w:rsidR="00D45439" w:rsidRPr="00CC2EDE" w:rsidRDefault="00D45439" w:rsidP="00D52785">
      <w:pPr>
        <w:numPr>
          <w:ilvl w:val="0"/>
          <w:numId w:val="3"/>
        </w:numPr>
        <w:ind w:left="720" w:hanging="720"/>
        <w:rPr>
          <w:rFonts w:ascii="Century Gothic" w:hAnsi="Century Gothic"/>
          <w:sz w:val="20"/>
        </w:rPr>
      </w:pPr>
      <w:r w:rsidRPr="00CC2EDE">
        <w:rPr>
          <w:rFonts w:ascii="Century Gothic" w:hAnsi="Century Gothic"/>
          <w:sz w:val="20"/>
        </w:rPr>
        <w:t xml:space="preserve">Are you the parent or guardian of any children under the age of 18 who are living in your household?  </w:t>
      </w:r>
      <w:r w:rsidR="00E6389D" w:rsidRPr="00CC2EDE">
        <w:rPr>
          <w:rFonts w:ascii="Century Gothic" w:hAnsi="Century Gothic"/>
          <w:b/>
          <w:sz w:val="20"/>
        </w:rPr>
        <w:t>ACCEPT ONE</w:t>
      </w:r>
    </w:p>
    <w:p w14:paraId="74E11092" w14:textId="77777777" w:rsidR="00E6389D" w:rsidRPr="00CC2EDE" w:rsidRDefault="00E6389D" w:rsidP="00E6389D">
      <w:pPr>
        <w:ind w:left="630"/>
        <w:rPr>
          <w:rFonts w:ascii="Century Gothic" w:hAnsi="Century Gothic"/>
          <w:sz w:val="20"/>
        </w:rPr>
      </w:pPr>
    </w:p>
    <w:p w14:paraId="7945A0AE" w14:textId="77777777" w:rsidR="00D45439" w:rsidRPr="00CC2EDE" w:rsidRDefault="00D45439" w:rsidP="005040FA">
      <w:pPr>
        <w:ind w:left="1080" w:hanging="360"/>
        <w:rPr>
          <w:rFonts w:ascii="Century Gothic" w:hAnsi="Century Gothic"/>
          <w:sz w:val="20"/>
        </w:rPr>
      </w:pPr>
      <w:r w:rsidRPr="00CC2EDE">
        <w:rPr>
          <w:rFonts w:ascii="Century Gothic" w:hAnsi="Century Gothic"/>
          <w:sz w:val="20"/>
        </w:rPr>
        <w:t>Yes</w:t>
      </w:r>
      <w:r w:rsidRPr="00CC2EDE">
        <w:rPr>
          <w:rFonts w:ascii="Century Gothic" w:hAnsi="Century Gothic"/>
          <w:sz w:val="20"/>
        </w:rPr>
        <w:tab/>
      </w:r>
    </w:p>
    <w:p w14:paraId="7F3225EC" w14:textId="77777777" w:rsidR="00D45439" w:rsidRPr="00CC2EDE" w:rsidRDefault="00D45439" w:rsidP="005040FA">
      <w:pPr>
        <w:ind w:left="1080" w:hanging="360"/>
        <w:rPr>
          <w:rFonts w:ascii="Century Gothic" w:hAnsi="Century Gothic"/>
          <w:sz w:val="20"/>
        </w:rPr>
      </w:pPr>
      <w:r w:rsidRPr="00CC2EDE">
        <w:rPr>
          <w:rFonts w:ascii="Century Gothic" w:hAnsi="Century Gothic"/>
          <w:sz w:val="20"/>
        </w:rPr>
        <w:t>No</w:t>
      </w:r>
      <w:r w:rsidRPr="00CC2EDE">
        <w:rPr>
          <w:rFonts w:ascii="Century Gothic" w:hAnsi="Century Gothic"/>
          <w:sz w:val="20"/>
        </w:rPr>
        <w:tab/>
      </w:r>
      <w:r w:rsidRPr="00CC2EDE">
        <w:rPr>
          <w:rFonts w:ascii="Century Gothic" w:hAnsi="Century Gothic"/>
          <w:sz w:val="20"/>
        </w:rPr>
        <w:tab/>
      </w:r>
    </w:p>
    <w:p w14:paraId="41E5D289" w14:textId="77777777" w:rsidR="00D45439" w:rsidRPr="00CC2EDE" w:rsidRDefault="00D45439" w:rsidP="00D45439">
      <w:pPr>
        <w:rPr>
          <w:rFonts w:ascii="Century Gothic" w:hAnsi="Century Gothic"/>
          <w:b/>
          <w:sz w:val="20"/>
        </w:rPr>
      </w:pPr>
    </w:p>
    <w:p w14:paraId="28CA98BA" w14:textId="77777777" w:rsidR="00CD075A" w:rsidRPr="00CC2EDE" w:rsidRDefault="00D45439">
      <w:pPr>
        <w:rPr>
          <w:rFonts w:ascii="Century Gothic" w:hAnsi="Century Gothic"/>
          <w:b/>
          <w:sz w:val="20"/>
        </w:rPr>
      </w:pPr>
      <w:r w:rsidRPr="00CC2EDE">
        <w:rPr>
          <w:rFonts w:ascii="Century Gothic" w:hAnsi="Century Gothic"/>
          <w:b/>
          <w:sz w:val="20"/>
        </w:rPr>
        <w:t>MUST ANSWER YES TO CONTINUE</w:t>
      </w:r>
    </w:p>
    <w:p w14:paraId="7F51F1EE" w14:textId="77777777" w:rsidR="00601E75" w:rsidRPr="00CC2EDE" w:rsidRDefault="00601E75" w:rsidP="00601E75">
      <w:pPr>
        <w:rPr>
          <w:rFonts w:ascii="Century Gothic" w:hAnsi="Century Gothic" w:cs="Arial"/>
          <w:b/>
          <w:bCs/>
          <w:color w:val="auto"/>
          <w:sz w:val="20"/>
          <w:u w:val="single"/>
        </w:rPr>
      </w:pPr>
      <w:r w:rsidRPr="00CC2EDE">
        <w:rPr>
          <w:rFonts w:ascii="Century Gothic" w:hAnsi="Century Gothic" w:cs="Arial"/>
          <w:b/>
          <w:bCs/>
          <w:color w:val="auto"/>
          <w:sz w:val="20"/>
          <w:u w:val="single"/>
        </w:rPr>
        <w:t>_________________________________________________________________________________________</w:t>
      </w:r>
    </w:p>
    <w:p w14:paraId="05BB39EA" w14:textId="77777777" w:rsidR="00CD075A" w:rsidRPr="00CC2EDE" w:rsidRDefault="00CD075A">
      <w:pPr>
        <w:rPr>
          <w:rFonts w:ascii="Century Gothic" w:hAnsi="Century Gothic"/>
          <w:b/>
          <w:sz w:val="20"/>
        </w:rPr>
      </w:pPr>
    </w:p>
    <w:p w14:paraId="1498A57D" w14:textId="77777777" w:rsidR="00E15556" w:rsidRPr="00CC2EDE" w:rsidRDefault="00E15556" w:rsidP="00E15556">
      <w:pPr>
        <w:numPr>
          <w:ilvl w:val="0"/>
          <w:numId w:val="3"/>
        </w:numPr>
        <w:ind w:left="720" w:hanging="720"/>
        <w:rPr>
          <w:rFonts w:ascii="Century Gothic" w:hAnsi="Century Gothic"/>
          <w:sz w:val="20"/>
        </w:rPr>
      </w:pPr>
      <w:r w:rsidRPr="00CC2EDE">
        <w:rPr>
          <w:rFonts w:ascii="Century Gothic" w:hAnsi="Century Gothic"/>
          <w:sz w:val="20"/>
        </w:rPr>
        <w:t>Please check the age and gender of the children under the age of 18</w:t>
      </w:r>
      <w:r w:rsidRPr="00CC2EDE">
        <w:rPr>
          <w:rFonts w:ascii="Century Gothic" w:hAnsi="Century Gothic"/>
          <w:b/>
          <w:bCs/>
          <w:sz w:val="20"/>
        </w:rPr>
        <w:t xml:space="preserve"> </w:t>
      </w:r>
      <w:r w:rsidRPr="00CC2EDE">
        <w:rPr>
          <w:rFonts w:ascii="Century Gothic" w:hAnsi="Century Gothic"/>
          <w:sz w:val="20"/>
        </w:rPr>
        <w:t xml:space="preserve">who you are personally responsible for who live in your home.  </w:t>
      </w:r>
      <w:r w:rsidRPr="00CC2EDE">
        <w:rPr>
          <w:rFonts w:ascii="Century Gothic" w:hAnsi="Century Gothic"/>
          <w:b/>
          <w:bCs/>
          <w:sz w:val="20"/>
        </w:rPr>
        <w:t>ACCEPT MULTIPLE</w:t>
      </w:r>
    </w:p>
    <w:p w14:paraId="3F117910" w14:textId="77777777" w:rsidR="00E15556" w:rsidRPr="00CC2EDE" w:rsidRDefault="00E15556" w:rsidP="00E15556">
      <w:pPr>
        <w:ind w:left="720" w:hanging="720"/>
        <w:rPr>
          <w:rFonts w:ascii="Century Gothic" w:hAnsi="Century Gothic"/>
          <w:sz w:val="20"/>
        </w:rPr>
      </w:pPr>
    </w:p>
    <w:p w14:paraId="1C5E2DB0" w14:textId="401044E9" w:rsidR="00E15556" w:rsidRPr="00CC2EDE" w:rsidRDefault="00E15556" w:rsidP="00E15556">
      <w:pPr>
        <w:ind w:left="720" w:hanging="720"/>
        <w:rPr>
          <w:rFonts w:ascii="Century Gothic" w:hAnsi="Century Gothic"/>
          <w:sz w:val="20"/>
        </w:rPr>
      </w:pPr>
      <w:r w:rsidRPr="00CC2EDE">
        <w:rPr>
          <w:rFonts w:ascii="Century Gothic" w:hAnsi="Century Gothic"/>
          <w:sz w:val="20"/>
        </w:rPr>
        <w:t>            Girl under a year old                                   Boy under a year old</w:t>
      </w:r>
    </w:p>
    <w:p w14:paraId="640B685E"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1 year old girl                                               1 year old boy</w:t>
      </w:r>
    </w:p>
    <w:p w14:paraId="24AFB72A"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2 year old girl                                               2 year old boy</w:t>
      </w:r>
    </w:p>
    <w:p w14:paraId="04129802"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3 year old girl                                               3 year old boy</w:t>
      </w:r>
    </w:p>
    <w:p w14:paraId="585E3EB8"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4 year old girl                                               4 year old boy</w:t>
      </w:r>
    </w:p>
    <w:p w14:paraId="32990950"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5 year old girl                                               5 year old boy</w:t>
      </w:r>
    </w:p>
    <w:p w14:paraId="34070E31"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6 year old girl                                               6 year old boy</w:t>
      </w:r>
    </w:p>
    <w:p w14:paraId="0DB83643"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7 year old girl                                               7 year old boy</w:t>
      </w:r>
    </w:p>
    <w:p w14:paraId="6F064E40"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8 year old girl                                               8 year old boy</w:t>
      </w:r>
    </w:p>
    <w:p w14:paraId="5FF4EA01"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9 year old girl                                               9 year old boy</w:t>
      </w:r>
    </w:p>
    <w:p w14:paraId="51C212D6"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10 year old girl                                              10 year old boy</w:t>
      </w:r>
    </w:p>
    <w:p w14:paraId="1D5979DB"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11 year old girl                                              11 year old boy</w:t>
      </w:r>
    </w:p>
    <w:p w14:paraId="0CA47F6F"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12 year old girl                                              12 year old boy</w:t>
      </w:r>
    </w:p>
    <w:p w14:paraId="1DB973A2"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13 year old girl                                              13 year old boy</w:t>
      </w:r>
    </w:p>
    <w:p w14:paraId="6E95CB11"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14 year old girl                                              14 year old boy</w:t>
      </w:r>
    </w:p>
    <w:p w14:paraId="039C3461"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15 year old girl                                              15 year old boy</w:t>
      </w:r>
    </w:p>
    <w:p w14:paraId="1A92219E"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16 year old girl                                              16 year old boy</w:t>
      </w:r>
    </w:p>
    <w:p w14:paraId="73205C99" w14:textId="77777777" w:rsidR="00E15556" w:rsidRPr="00CC2EDE" w:rsidRDefault="00E15556" w:rsidP="00E15556">
      <w:pPr>
        <w:ind w:left="720" w:hanging="720"/>
        <w:rPr>
          <w:rFonts w:ascii="Century Gothic" w:hAnsi="Century Gothic"/>
          <w:sz w:val="20"/>
        </w:rPr>
      </w:pPr>
      <w:r w:rsidRPr="00CC2EDE">
        <w:rPr>
          <w:rFonts w:ascii="Century Gothic" w:hAnsi="Century Gothic"/>
          <w:sz w:val="20"/>
        </w:rPr>
        <w:t>            17 year old girl                                              17 year old boy</w:t>
      </w:r>
    </w:p>
    <w:p w14:paraId="10AF3FBF" w14:textId="77777777" w:rsidR="00043DEB" w:rsidRPr="00CC2EDE" w:rsidRDefault="00043DEB" w:rsidP="005040FA">
      <w:pPr>
        <w:pStyle w:val="BodyText"/>
        <w:ind w:left="1080" w:hanging="360"/>
        <w:rPr>
          <w:rFonts w:ascii="Century Gothic" w:hAnsi="Century Gothic"/>
          <w:b w:val="0"/>
          <w:sz w:val="20"/>
        </w:rPr>
      </w:pPr>
    </w:p>
    <w:p w14:paraId="15CCD146" w14:textId="77777777" w:rsidR="00E6389D" w:rsidRPr="00CC2EDE" w:rsidRDefault="00E6389D" w:rsidP="00324864">
      <w:pPr>
        <w:pStyle w:val="BodyText"/>
        <w:rPr>
          <w:rFonts w:ascii="Century Gothic" w:hAnsi="Century Gothic"/>
          <w:sz w:val="20"/>
        </w:rPr>
      </w:pPr>
    </w:p>
    <w:p w14:paraId="6D852EB0" w14:textId="2B3B6230" w:rsidR="00A86416" w:rsidRPr="00CC2EDE" w:rsidRDefault="00E6389D" w:rsidP="00324864">
      <w:pPr>
        <w:pStyle w:val="BodyText"/>
        <w:rPr>
          <w:rFonts w:ascii="Century Gothic" w:hAnsi="Century Gothic"/>
          <w:sz w:val="20"/>
        </w:rPr>
      </w:pPr>
      <w:r w:rsidRPr="00CC2EDE">
        <w:rPr>
          <w:rFonts w:ascii="Century Gothic" w:hAnsi="Century Gothic"/>
          <w:sz w:val="20"/>
        </w:rPr>
        <w:t>IF</w:t>
      </w:r>
      <w:r w:rsidR="00043DEB" w:rsidRPr="00CC2EDE">
        <w:rPr>
          <w:rFonts w:ascii="Century Gothic" w:hAnsi="Century Gothic"/>
          <w:sz w:val="20"/>
        </w:rPr>
        <w:t xml:space="preserve"> NO CHILDREN ARE UNDER THE AGE OF 13</w:t>
      </w:r>
      <w:r w:rsidRPr="00CC2EDE">
        <w:rPr>
          <w:rFonts w:ascii="Century Gothic" w:hAnsi="Century Gothic"/>
          <w:sz w:val="20"/>
        </w:rPr>
        <w:t>, TERMINATE.</w:t>
      </w:r>
    </w:p>
    <w:p w14:paraId="295D01FC" w14:textId="77777777" w:rsidR="00324864" w:rsidRPr="00CC2EDE" w:rsidRDefault="00324864" w:rsidP="00324864">
      <w:pPr>
        <w:rPr>
          <w:rFonts w:ascii="Century Gothic" w:hAnsi="Century Gothic"/>
          <w:b/>
          <w:bCs/>
          <w:sz w:val="20"/>
        </w:rPr>
      </w:pPr>
    </w:p>
    <w:p w14:paraId="7021F7B0" w14:textId="039D3CFA" w:rsidR="00324864" w:rsidRPr="00CC2EDE" w:rsidRDefault="00324864" w:rsidP="00324864">
      <w:pPr>
        <w:rPr>
          <w:rFonts w:ascii="Century Gothic" w:hAnsi="Century Gothic"/>
          <w:b/>
          <w:bCs/>
          <w:sz w:val="20"/>
        </w:rPr>
      </w:pPr>
      <w:r w:rsidRPr="00CC2EDE">
        <w:rPr>
          <w:rFonts w:ascii="Century Gothic" w:hAnsi="Century Gothic"/>
          <w:b/>
          <w:bCs/>
          <w:sz w:val="20"/>
        </w:rPr>
        <w:t>IF MULTI</w:t>
      </w:r>
      <w:r w:rsidR="000A5FFB" w:rsidRPr="00CC2EDE">
        <w:rPr>
          <w:rFonts w:ascii="Century Gothic" w:hAnsi="Century Gothic"/>
          <w:b/>
          <w:bCs/>
          <w:sz w:val="20"/>
        </w:rPr>
        <w:t>PL</w:t>
      </w:r>
      <w:r w:rsidRPr="00CC2EDE">
        <w:rPr>
          <w:rFonts w:ascii="Century Gothic" w:hAnsi="Century Gothic"/>
          <w:b/>
          <w:bCs/>
          <w:sz w:val="20"/>
        </w:rPr>
        <w:t>E AGE RANGES SELECTED, PICK RANGE TO BE ASKED ABOUT BASED ON LFQ</w:t>
      </w:r>
    </w:p>
    <w:p w14:paraId="6227FE4A" w14:textId="77777777" w:rsidR="00D549F2" w:rsidRPr="00CC2EDE" w:rsidRDefault="00D549F2" w:rsidP="0020295B">
      <w:pPr>
        <w:rPr>
          <w:rFonts w:ascii="Century Gothic" w:hAnsi="Century Gothic"/>
          <w:b/>
          <w:bCs/>
          <w:sz w:val="20"/>
        </w:rPr>
      </w:pPr>
    </w:p>
    <w:p w14:paraId="335357B1" w14:textId="77777777" w:rsidR="0020295B" w:rsidRPr="00CC2EDE" w:rsidRDefault="0020295B" w:rsidP="00E07DB3">
      <w:pPr>
        <w:pBdr>
          <w:top w:val="single" w:sz="4" w:space="1" w:color="auto"/>
        </w:pBdr>
        <w:rPr>
          <w:rFonts w:ascii="Century Gothic" w:hAnsi="Century Gothic"/>
          <w:bCs/>
          <w:sz w:val="20"/>
        </w:rPr>
      </w:pPr>
    </w:p>
    <w:p w14:paraId="1F57EFFA" w14:textId="77777777" w:rsidR="00E6389D" w:rsidRPr="00CC2EDE" w:rsidRDefault="00E6389D" w:rsidP="00E07DB3">
      <w:pPr>
        <w:numPr>
          <w:ilvl w:val="0"/>
          <w:numId w:val="3"/>
        </w:numPr>
        <w:ind w:left="720" w:hanging="720"/>
        <w:rPr>
          <w:rFonts w:ascii="Century Gothic" w:hAnsi="Century Gothic"/>
          <w:sz w:val="20"/>
        </w:rPr>
      </w:pPr>
      <w:r w:rsidRPr="00CC2EDE">
        <w:rPr>
          <w:rFonts w:ascii="Century Gothic" w:hAnsi="Century Gothic"/>
          <w:sz w:val="20"/>
        </w:rPr>
        <w:t xml:space="preserve">What is your gender? </w:t>
      </w:r>
      <w:r w:rsidRPr="00CC2EDE">
        <w:rPr>
          <w:rFonts w:ascii="Century Gothic" w:hAnsi="Century Gothic"/>
          <w:b/>
          <w:sz w:val="20"/>
        </w:rPr>
        <w:t>ACCEPT ONE</w:t>
      </w:r>
    </w:p>
    <w:p w14:paraId="0B9E1906" w14:textId="77777777" w:rsidR="00E6389D" w:rsidRPr="00CC2EDE" w:rsidRDefault="00E6389D" w:rsidP="00E6389D">
      <w:pPr>
        <w:ind w:left="630"/>
        <w:rPr>
          <w:rFonts w:ascii="Century Gothic" w:hAnsi="Century Gothic"/>
          <w:sz w:val="20"/>
        </w:rPr>
      </w:pPr>
    </w:p>
    <w:p w14:paraId="4B32AE6E" w14:textId="77777777" w:rsidR="00E6389D" w:rsidRPr="00CC2EDE" w:rsidRDefault="00E6389D" w:rsidP="005040FA">
      <w:pPr>
        <w:ind w:left="720"/>
        <w:rPr>
          <w:rFonts w:ascii="Century Gothic" w:hAnsi="Century Gothic"/>
          <w:sz w:val="20"/>
        </w:rPr>
      </w:pPr>
      <w:r w:rsidRPr="00CC2EDE">
        <w:rPr>
          <w:rFonts w:ascii="Century Gothic" w:hAnsi="Century Gothic"/>
          <w:sz w:val="20"/>
        </w:rPr>
        <w:t>Male</w:t>
      </w:r>
    </w:p>
    <w:p w14:paraId="725A9517" w14:textId="77777777" w:rsidR="00E6389D" w:rsidRPr="00CC2EDE" w:rsidRDefault="00E6389D" w:rsidP="005040FA">
      <w:pPr>
        <w:ind w:left="720"/>
        <w:rPr>
          <w:rFonts w:ascii="Century Gothic" w:hAnsi="Century Gothic"/>
          <w:sz w:val="20"/>
        </w:rPr>
      </w:pPr>
      <w:r w:rsidRPr="00CC2EDE">
        <w:rPr>
          <w:rFonts w:ascii="Century Gothic" w:hAnsi="Century Gothic"/>
          <w:sz w:val="20"/>
        </w:rPr>
        <w:t>Female</w:t>
      </w:r>
    </w:p>
    <w:p w14:paraId="1816791C" w14:textId="77777777" w:rsidR="00E6389D" w:rsidRPr="00CC2EDE" w:rsidRDefault="00E6389D" w:rsidP="00E07DB3">
      <w:pPr>
        <w:rPr>
          <w:rFonts w:ascii="Century Gothic" w:hAnsi="Century Gothic"/>
          <w:sz w:val="20"/>
        </w:rPr>
      </w:pPr>
    </w:p>
    <w:p w14:paraId="3130F46D" w14:textId="77777777" w:rsidR="002F620C" w:rsidRPr="00CC2EDE" w:rsidRDefault="002F620C" w:rsidP="00D52785">
      <w:pPr>
        <w:pBdr>
          <w:top w:val="single" w:sz="4" w:space="1" w:color="auto"/>
        </w:pBdr>
        <w:rPr>
          <w:rFonts w:ascii="Century Gothic" w:hAnsi="Century Gothic"/>
          <w:sz w:val="20"/>
        </w:rPr>
      </w:pPr>
    </w:p>
    <w:p w14:paraId="7FF69FE4" w14:textId="77777777" w:rsidR="00D87E6E" w:rsidRPr="00CC2EDE" w:rsidRDefault="00D87E6E">
      <w:pPr>
        <w:rPr>
          <w:rFonts w:ascii="Century Gothic" w:hAnsi="Century Gothic"/>
          <w:sz w:val="20"/>
        </w:rPr>
      </w:pPr>
      <w:r w:rsidRPr="00CC2EDE">
        <w:rPr>
          <w:rFonts w:ascii="Century Gothic" w:hAnsi="Century Gothic"/>
          <w:sz w:val="20"/>
        </w:rPr>
        <w:br w:type="page"/>
      </w:r>
    </w:p>
    <w:p w14:paraId="3E1DB77D" w14:textId="3C64BEC0" w:rsidR="00E6389D" w:rsidRPr="00CC2EDE" w:rsidRDefault="00E6389D" w:rsidP="00E07DB3">
      <w:pPr>
        <w:numPr>
          <w:ilvl w:val="0"/>
          <w:numId w:val="3"/>
        </w:numPr>
        <w:ind w:left="720" w:hanging="720"/>
        <w:rPr>
          <w:rFonts w:ascii="Century Gothic" w:hAnsi="Century Gothic"/>
          <w:sz w:val="20"/>
        </w:rPr>
      </w:pPr>
      <w:r w:rsidRPr="00CC2EDE">
        <w:rPr>
          <w:rFonts w:ascii="Century Gothic" w:hAnsi="Century Gothic"/>
          <w:sz w:val="20"/>
        </w:rPr>
        <w:t xml:space="preserve">What is your age? _________   </w:t>
      </w:r>
      <w:r w:rsidRPr="00CC2EDE">
        <w:rPr>
          <w:rFonts w:ascii="Century Gothic" w:hAnsi="Century Gothic"/>
          <w:b/>
          <w:sz w:val="20"/>
        </w:rPr>
        <w:t>NUMERIC</w:t>
      </w:r>
      <w:r w:rsidRPr="00CC2EDE">
        <w:rPr>
          <w:rFonts w:ascii="Century Gothic" w:hAnsi="Century Gothic"/>
          <w:sz w:val="20"/>
        </w:rPr>
        <w:t xml:space="preserve">. </w:t>
      </w:r>
      <w:r w:rsidR="00D52785" w:rsidRPr="00CC2EDE">
        <w:rPr>
          <w:rFonts w:ascii="Century Gothic" w:hAnsi="Century Gothic"/>
          <w:b/>
          <w:sz w:val="20"/>
        </w:rPr>
        <w:t>RANGE 0-99.</w:t>
      </w:r>
      <w:r w:rsidR="00D52785" w:rsidRPr="00CC2EDE">
        <w:rPr>
          <w:rFonts w:ascii="Century Gothic" w:hAnsi="Century Gothic"/>
          <w:sz w:val="20"/>
        </w:rPr>
        <w:t xml:space="preserve"> </w:t>
      </w:r>
      <w:r w:rsidRPr="00CC2EDE">
        <w:rPr>
          <w:rFonts w:ascii="Century Gothic" w:hAnsi="Century Gothic"/>
          <w:b/>
          <w:bCs/>
          <w:sz w:val="20"/>
        </w:rPr>
        <w:t>PROGRAMMER NOTE:</w:t>
      </w:r>
      <w:r w:rsidRPr="00CC2EDE">
        <w:rPr>
          <w:rFonts w:ascii="Century Gothic" w:hAnsi="Century Gothic"/>
          <w:bCs/>
          <w:sz w:val="20"/>
        </w:rPr>
        <w:t xml:space="preserve"> </w:t>
      </w:r>
      <w:r w:rsidRPr="00CC2EDE">
        <w:rPr>
          <w:rFonts w:ascii="Century Gothic" w:hAnsi="Century Gothic"/>
          <w:b/>
          <w:bCs/>
          <w:sz w:val="20"/>
        </w:rPr>
        <w:t xml:space="preserve">MUST BE </w:t>
      </w:r>
      <w:r w:rsidRPr="00CC2EDE">
        <w:rPr>
          <w:rFonts w:ascii="Century Gothic" w:hAnsi="Century Gothic"/>
          <w:b/>
          <w:bCs/>
          <w:sz w:val="20"/>
          <w:u w:val="single"/>
        </w:rPr>
        <w:t>18+</w:t>
      </w:r>
    </w:p>
    <w:p w14:paraId="1515119A" w14:textId="77777777" w:rsidR="00E6389D" w:rsidRPr="00CC2EDE" w:rsidRDefault="00E6389D" w:rsidP="00E6389D">
      <w:pPr>
        <w:rPr>
          <w:rFonts w:ascii="Century Gothic" w:hAnsi="Century Gothic"/>
          <w:b/>
          <w:bCs/>
          <w:caps/>
          <w:color w:val="auto"/>
          <w:spacing w:val="-3"/>
          <w:sz w:val="20"/>
          <w:lang w:eastAsia="ja-JP"/>
        </w:rPr>
      </w:pPr>
    </w:p>
    <w:p w14:paraId="6450F698" w14:textId="77777777" w:rsidR="00E6389D" w:rsidRPr="00CC2EDE" w:rsidRDefault="00E07DB3" w:rsidP="00E07DB3">
      <w:pPr>
        <w:rPr>
          <w:rFonts w:ascii="Century Gothic" w:hAnsi="Century Gothic"/>
          <w:bCs/>
          <w:sz w:val="20"/>
        </w:rPr>
      </w:pPr>
      <w:r w:rsidRPr="00CC2EDE">
        <w:rPr>
          <w:rFonts w:ascii="Century Gothic" w:hAnsi="Century Gothic"/>
          <w:b/>
          <w:bCs/>
          <w:caps/>
          <w:color w:val="auto"/>
          <w:spacing w:val="-3"/>
          <w:sz w:val="20"/>
          <w:lang w:eastAsia="ja-JP"/>
        </w:rPr>
        <w:t>PROGRAMMER:  PLEASE ADD THE FOLLOWING TRACKING</w:t>
      </w:r>
      <w:r w:rsidRPr="00CC2EDE">
        <w:rPr>
          <w:rFonts w:ascii="Century Gothic" w:hAnsi="Century Gothic"/>
          <w:bCs/>
          <w:caps/>
          <w:color w:val="auto"/>
          <w:spacing w:val="-3"/>
          <w:sz w:val="20"/>
          <w:lang w:eastAsia="ja-JP"/>
        </w:rPr>
        <w:t xml:space="preserve"> </w:t>
      </w:r>
      <w:r w:rsidR="00E6389D" w:rsidRPr="00CC2EDE">
        <w:rPr>
          <w:rFonts w:ascii="Century Gothic" w:hAnsi="Century Gothic"/>
          <w:b/>
          <w:bCs/>
          <w:caps/>
          <w:color w:val="auto"/>
          <w:spacing w:val="-3"/>
          <w:sz w:val="20"/>
          <w:lang w:eastAsia="ja-JP"/>
        </w:rPr>
        <w:t>VARIABLES:</w:t>
      </w:r>
    </w:p>
    <w:p w14:paraId="11110129" w14:textId="77777777" w:rsidR="00E6389D" w:rsidRPr="00CC2EDE" w:rsidRDefault="00E6389D" w:rsidP="00E07DB3">
      <w:pPr>
        <w:pStyle w:val="ListParagraph"/>
        <w:numPr>
          <w:ilvl w:val="0"/>
          <w:numId w:val="6"/>
        </w:numPr>
        <w:rPr>
          <w:rFonts w:ascii="Century Gothic" w:hAnsi="Century Gothic"/>
          <w:bCs/>
          <w:sz w:val="20"/>
        </w:rPr>
      </w:pPr>
      <w:r w:rsidRPr="00CC2EDE">
        <w:rPr>
          <w:rFonts w:ascii="Century Gothic" w:hAnsi="Century Gothic"/>
          <w:bCs/>
          <w:sz w:val="20"/>
        </w:rPr>
        <w:t>18-24 years</w:t>
      </w:r>
    </w:p>
    <w:p w14:paraId="54663080" w14:textId="77777777" w:rsidR="00E6389D" w:rsidRPr="00CC2EDE" w:rsidRDefault="00E6389D" w:rsidP="00E07DB3">
      <w:pPr>
        <w:pStyle w:val="ListParagraph"/>
        <w:numPr>
          <w:ilvl w:val="0"/>
          <w:numId w:val="6"/>
        </w:numPr>
        <w:rPr>
          <w:rFonts w:ascii="Century Gothic" w:hAnsi="Century Gothic"/>
          <w:bCs/>
          <w:sz w:val="20"/>
        </w:rPr>
      </w:pPr>
      <w:r w:rsidRPr="00CC2EDE">
        <w:rPr>
          <w:rFonts w:ascii="Century Gothic" w:hAnsi="Century Gothic"/>
          <w:bCs/>
          <w:sz w:val="20"/>
        </w:rPr>
        <w:t>25-34 years</w:t>
      </w:r>
    </w:p>
    <w:p w14:paraId="6F5F7796" w14:textId="77777777" w:rsidR="00E6389D" w:rsidRPr="00CC2EDE" w:rsidRDefault="00E6389D" w:rsidP="00E07DB3">
      <w:pPr>
        <w:pStyle w:val="ListParagraph"/>
        <w:numPr>
          <w:ilvl w:val="0"/>
          <w:numId w:val="6"/>
        </w:numPr>
        <w:rPr>
          <w:rFonts w:ascii="Century Gothic" w:hAnsi="Century Gothic"/>
          <w:bCs/>
          <w:sz w:val="20"/>
        </w:rPr>
      </w:pPr>
      <w:r w:rsidRPr="00CC2EDE">
        <w:rPr>
          <w:rFonts w:ascii="Century Gothic" w:hAnsi="Century Gothic"/>
          <w:bCs/>
          <w:sz w:val="20"/>
        </w:rPr>
        <w:t>35-44 years</w:t>
      </w:r>
    </w:p>
    <w:p w14:paraId="3C7BB492" w14:textId="77777777" w:rsidR="00E6389D" w:rsidRPr="00CC2EDE" w:rsidRDefault="00E6389D" w:rsidP="00E07DB3">
      <w:pPr>
        <w:pStyle w:val="ListParagraph"/>
        <w:numPr>
          <w:ilvl w:val="0"/>
          <w:numId w:val="6"/>
        </w:numPr>
        <w:contextualSpacing w:val="0"/>
        <w:rPr>
          <w:rFonts w:ascii="Century Gothic" w:hAnsi="Century Gothic"/>
          <w:bCs/>
          <w:sz w:val="20"/>
        </w:rPr>
      </w:pPr>
      <w:r w:rsidRPr="00CC2EDE">
        <w:rPr>
          <w:rFonts w:ascii="Century Gothic" w:hAnsi="Century Gothic"/>
          <w:bCs/>
          <w:sz w:val="20"/>
        </w:rPr>
        <w:t>45-54 years</w:t>
      </w:r>
    </w:p>
    <w:p w14:paraId="70CB2146" w14:textId="77777777" w:rsidR="00E6389D" w:rsidRPr="00CC2EDE" w:rsidRDefault="00E6389D" w:rsidP="00E07DB3">
      <w:pPr>
        <w:pStyle w:val="ListParagraph"/>
        <w:numPr>
          <w:ilvl w:val="0"/>
          <w:numId w:val="6"/>
        </w:numPr>
        <w:rPr>
          <w:rFonts w:ascii="Century Gothic" w:hAnsi="Century Gothic"/>
          <w:bCs/>
          <w:sz w:val="20"/>
        </w:rPr>
      </w:pPr>
      <w:r w:rsidRPr="00CC2EDE">
        <w:rPr>
          <w:rFonts w:ascii="Century Gothic" w:hAnsi="Century Gothic"/>
          <w:bCs/>
          <w:sz w:val="20"/>
        </w:rPr>
        <w:t>55+ years</w:t>
      </w:r>
    </w:p>
    <w:p w14:paraId="3BC86B46" w14:textId="77777777" w:rsidR="00E6389D" w:rsidRPr="00CC2EDE" w:rsidRDefault="00E6389D" w:rsidP="00E07DB3">
      <w:pPr>
        <w:rPr>
          <w:rFonts w:ascii="Century Gothic" w:hAnsi="Century Gothic"/>
          <w:bCs/>
          <w:sz w:val="20"/>
        </w:rPr>
      </w:pPr>
    </w:p>
    <w:p w14:paraId="12C82530" w14:textId="77777777" w:rsidR="00E07DB3" w:rsidRPr="00CC2EDE" w:rsidRDefault="00E07DB3" w:rsidP="00E07DB3">
      <w:pPr>
        <w:pBdr>
          <w:top w:val="single" w:sz="4" w:space="1" w:color="auto"/>
        </w:pBdr>
        <w:rPr>
          <w:rFonts w:ascii="Century Gothic" w:hAnsi="Century Gothic"/>
          <w:bCs/>
          <w:sz w:val="20"/>
        </w:rPr>
      </w:pPr>
    </w:p>
    <w:p w14:paraId="2347643A" w14:textId="2FBB2A04" w:rsidR="00E6389D" w:rsidRPr="00CC2EDE" w:rsidRDefault="00E6389D" w:rsidP="00E07DB3">
      <w:pPr>
        <w:numPr>
          <w:ilvl w:val="0"/>
          <w:numId w:val="3"/>
        </w:numPr>
        <w:ind w:left="720" w:hanging="630"/>
        <w:rPr>
          <w:rFonts w:ascii="Century Gothic" w:hAnsi="Century Gothic"/>
          <w:bCs/>
          <w:sz w:val="20"/>
        </w:rPr>
      </w:pPr>
      <w:r w:rsidRPr="00CC2EDE">
        <w:rPr>
          <w:rFonts w:ascii="Century Gothic" w:hAnsi="Century Gothic"/>
          <w:bCs/>
          <w:sz w:val="20"/>
        </w:rPr>
        <w:t>Are you of Hispanic or Latino origin?</w:t>
      </w:r>
      <w:r w:rsidRPr="00CC2EDE">
        <w:rPr>
          <w:rFonts w:ascii="Century Gothic" w:hAnsi="Century Gothic"/>
          <w:b/>
          <w:sz w:val="20"/>
        </w:rPr>
        <w:t xml:space="preserve"> </w:t>
      </w:r>
      <w:r w:rsidR="00505D68" w:rsidRPr="00CC2EDE">
        <w:rPr>
          <w:rFonts w:ascii="Century Gothic" w:hAnsi="Century Gothic"/>
          <w:bCs/>
          <w:i/>
          <w:color w:val="0000FF"/>
          <w:sz w:val="20"/>
        </w:rPr>
        <w:t>[*Add popup option: “Why do we ask this question?”</w:t>
      </w:r>
      <w:r w:rsidR="00505D68" w:rsidRPr="00CC2EDE">
        <w:rPr>
          <w:rStyle w:val="FootnoteReference"/>
          <w:rFonts w:ascii="Century Gothic" w:hAnsi="Century Gothic"/>
          <w:bCs/>
          <w:i/>
          <w:color w:val="0000FF"/>
          <w:sz w:val="20"/>
        </w:rPr>
        <w:footnoteReference w:customMarkFollows="1" w:id="1"/>
        <w:t>*</w:t>
      </w:r>
      <w:r w:rsidR="00505D68" w:rsidRPr="00CC2EDE">
        <w:rPr>
          <w:rFonts w:ascii="Century Gothic" w:hAnsi="Century Gothic"/>
          <w:bCs/>
          <w:i/>
          <w:color w:val="0000FF"/>
          <w:sz w:val="20"/>
        </w:rPr>
        <w:t xml:space="preserve">] </w:t>
      </w:r>
      <w:r w:rsidRPr="00CC2EDE">
        <w:rPr>
          <w:rFonts w:ascii="Century Gothic" w:hAnsi="Century Gothic"/>
          <w:b/>
          <w:sz w:val="20"/>
        </w:rPr>
        <w:t>ACCEPT ONE</w:t>
      </w:r>
    </w:p>
    <w:p w14:paraId="04DCCAFB" w14:textId="77777777" w:rsidR="00E6389D" w:rsidRPr="00CC2EDE" w:rsidRDefault="00E6389D" w:rsidP="00E6389D">
      <w:pPr>
        <w:ind w:left="630"/>
        <w:rPr>
          <w:rFonts w:ascii="Century Gothic" w:hAnsi="Century Gothic"/>
          <w:bCs/>
          <w:sz w:val="20"/>
        </w:rPr>
      </w:pPr>
    </w:p>
    <w:p w14:paraId="2563C4B8" w14:textId="77777777" w:rsidR="00E6389D" w:rsidRPr="00CC2EDE" w:rsidRDefault="00E6389D" w:rsidP="005040FA">
      <w:pPr>
        <w:ind w:left="720"/>
        <w:rPr>
          <w:rFonts w:ascii="Century Gothic" w:hAnsi="Century Gothic"/>
          <w:sz w:val="20"/>
        </w:rPr>
      </w:pPr>
      <w:r w:rsidRPr="00CC2EDE">
        <w:rPr>
          <w:rFonts w:ascii="Century Gothic" w:hAnsi="Century Gothic"/>
          <w:sz w:val="20"/>
        </w:rPr>
        <w:t xml:space="preserve">Yes </w:t>
      </w:r>
    </w:p>
    <w:p w14:paraId="7F7E8FE5" w14:textId="77777777" w:rsidR="00E6389D" w:rsidRPr="00CC2EDE" w:rsidRDefault="00E6389D" w:rsidP="005040FA">
      <w:pPr>
        <w:ind w:left="720"/>
        <w:rPr>
          <w:rFonts w:ascii="Century Gothic" w:hAnsi="Century Gothic"/>
          <w:sz w:val="20"/>
        </w:rPr>
      </w:pPr>
      <w:r w:rsidRPr="00CC2EDE">
        <w:rPr>
          <w:rFonts w:ascii="Century Gothic" w:hAnsi="Century Gothic"/>
          <w:sz w:val="20"/>
        </w:rPr>
        <w:t>No</w:t>
      </w:r>
    </w:p>
    <w:p w14:paraId="35634837" w14:textId="77777777" w:rsidR="00E6389D" w:rsidRPr="00CC2EDE" w:rsidRDefault="00E6389D" w:rsidP="00E6389D">
      <w:pPr>
        <w:pStyle w:val="CodedResponses"/>
        <w:tabs>
          <w:tab w:val="clear" w:pos="1440"/>
          <w:tab w:val="clear" w:pos="5040"/>
          <w:tab w:val="left" w:pos="540"/>
          <w:tab w:val="right" w:leader="dot" w:pos="7560"/>
        </w:tabs>
        <w:ind w:left="0"/>
        <w:rPr>
          <w:rFonts w:ascii="Century Gothic" w:hAnsi="Century Gothic"/>
          <w:b/>
          <w:caps/>
          <w:spacing w:val="-3"/>
          <w:sz w:val="20"/>
          <w:szCs w:val="20"/>
        </w:rPr>
      </w:pPr>
    </w:p>
    <w:p w14:paraId="3CD641EB" w14:textId="77777777" w:rsidR="00D52785" w:rsidRPr="00CC2EDE" w:rsidRDefault="00D52785" w:rsidP="00E07DB3">
      <w:pPr>
        <w:pStyle w:val="CodedResponses"/>
        <w:pBdr>
          <w:top w:val="single" w:sz="4" w:space="1" w:color="auto"/>
        </w:pBdr>
        <w:tabs>
          <w:tab w:val="clear" w:pos="1440"/>
          <w:tab w:val="clear" w:pos="5040"/>
          <w:tab w:val="left" w:pos="540"/>
          <w:tab w:val="right" w:leader="dot" w:pos="7560"/>
        </w:tabs>
        <w:ind w:left="0"/>
        <w:rPr>
          <w:rFonts w:ascii="Century Gothic" w:hAnsi="Century Gothic"/>
          <w:b/>
          <w:caps/>
          <w:spacing w:val="-3"/>
          <w:sz w:val="20"/>
          <w:szCs w:val="20"/>
        </w:rPr>
      </w:pPr>
    </w:p>
    <w:p w14:paraId="27F10C19" w14:textId="77777777" w:rsidR="00E6389D" w:rsidRPr="00CC2EDE" w:rsidRDefault="00E6389D" w:rsidP="00E07DB3">
      <w:pPr>
        <w:numPr>
          <w:ilvl w:val="0"/>
          <w:numId w:val="3"/>
        </w:numPr>
        <w:ind w:left="720" w:hanging="720"/>
        <w:rPr>
          <w:rFonts w:ascii="Century Gothic" w:hAnsi="Century Gothic"/>
          <w:bCs/>
          <w:sz w:val="20"/>
        </w:rPr>
      </w:pPr>
      <w:r w:rsidRPr="00CC2EDE">
        <w:rPr>
          <w:rFonts w:ascii="Century Gothic" w:hAnsi="Century Gothic"/>
          <w:bCs/>
          <w:sz w:val="20"/>
        </w:rPr>
        <w:t xml:space="preserve">What is your race? </w:t>
      </w:r>
      <w:r w:rsidR="00621309" w:rsidRPr="00CC2EDE">
        <w:rPr>
          <w:rFonts w:ascii="Century Gothic" w:hAnsi="Century Gothic"/>
          <w:iCs/>
          <w:sz w:val="20"/>
        </w:rPr>
        <w:t>(Please select all that apply).</w:t>
      </w:r>
      <w:r w:rsidR="006F108D" w:rsidRPr="00CC2EDE">
        <w:rPr>
          <w:rFonts w:ascii="Century Gothic" w:hAnsi="Century Gothic"/>
          <w:sz w:val="20"/>
        </w:rPr>
        <w:t xml:space="preserve"> </w:t>
      </w:r>
      <w:r w:rsidRPr="00CC2EDE">
        <w:rPr>
          <w:rFonts w:ascii="Century Gothic" w:hAnsi="Century Gothic"/>
          <w:bCs/>
          <w:sz w:val="20"/>
        </w:rPr>
        <w:t xml:space="preserve"> </w:t>
      </w:r>
      <w:r w:rsidRPr="00CC2EDE">
        <w:rPr>
          <w:rFonts w:ascii="Century Gothic" w:hAnsi="Century Gothic"/>
          <w:bCs/>
          <w:i/>
          <w:color w:val="0000FF"/>
          <w:sz w:val="20"/>
        </w:rPr>
        <w:t>[</w:t>
      </w:r>
      <w:r w:rsidR="00D52785" w:rsidRPr="00CC2EDE">
        <w:rPr>
          <w:rFonts w:ascii="Century Gothic" w:hAnsi="Century Gothic"/>
          <w:bCs/>
          <w:i/>
          <w:color w:val="0000FF"/>
          <w:sz w:val="20"/>
        </w:rPr>
        <w:t>*</w:t>
      </w:r>
      <w:r w:rsidRPr="00CC2EDE">
        <w:rPr>
          <w:rFonts w:ascii="Century Gothic" w:hAnsi="Century Gothic"/>
          <w:bCs/>
          <w:i/>
          <w:color w:val="0000FF"/>
          <w:sz w:val="20"/>
        </w:rPr>
        <w:t>Add popup option: “Why do we ask this question?”</w:t>
      </w:r>
      <w:r w:rsidRPr="00CC2EDE">
        <w:rPr>
          <w:rStyle w:val="FootnoteReference"/>
          <w:rFonts w:ascii="Century Gothic" w:hAnsi="Century Gothic"/>
          <w:bCs/>
          <w:i/>
          <w:color w:val="0000FF"/>
          <w:sz w:val="20"/>
        </w:rPr>
        <w:footnoteReference w:customMarkFollows="1" w:id="2"/>
        <w:t>*</w:t>
      </w:r>
      <w:r w:rsidRPr="00CC2EDE">
        <w:rPr>
          <w:rFonts w:ascii="Century Gothic" w:hAnsi="Century Gothic"/>
          <w:bCs/>
          <w:i/>
          <w:color w:val="0000FF"/>
          <w:sz w:val="20"/>
        </w:rPr>
        <w:t xml:space="preserve">] </w:t>
      </w:r>
      <w:r w:rsidRPr="00CC2EDE">
        <w:rPr>
          <w:rFonts w:ascii="Century Gothic" w:hAnsi="Century Gothic"/>
          <w:b/>
          <w:sz w:val="20"/>
        </w:rPr>
        <w:t>ACCEPT MULTIPLE</w:t>
      </w:r>
    </w:p>
    <w:p w14:paraId="6569E483" w14:textId="77777777" w:rsidR="00E6389D" w:rsidRPr="00CC2EDE" w:rsidRDefault="00E6389D" w:rsidP="00E6389D">
      <w:pPr>
        <w:ind w:left="630"/>
        <w:rPr>
          <w:rFonts w:ascii="Century Gothic" w:hAnsi="Century Gothic"/>
          <w:bCs/>
          <w:sz w:val="20"/>
        </w:rPr>
      </w:pPr>
    </w:p>
    <w:p w14:paraId="2A704FBB" w14:textId="77777777" w:rsidR="00E6389D" w:rsidRPr="00CC2EDE" w:rsidRDefault="00E6389D" w:rsidP="005040FA">
      <w:pPr>
        <w:ind w:left="1080" w:hanging="360"/>
        <w:rPr>
          <w:rFonts w:ascii="Century Gothic" w:hAnsi="Century Gothic"/>
          <w:bCs/>
          <w:sz w:val="20"/>
        </w:rPr>
      </w:pPr>
      <w:r w:rsidRPr="00CC2EDE">
        <w:rPr>
          <w:rFonts w:ascii="Century Gothic" w:hAnsi="Century Gothic"/>
          <w:bCs/>
          <w:sz w:val="20"/>
        </w:rPr>
        <w:t>White</w:t>
      </w:r>
    </w:p>
    <w:p w14:paraId="31AF801E" w14:textId="77777777" w:rsidR="00E6389D" w:rsidRPr="00CC2EDE" w:rsidRDefault="00E6389D" w:rsidP="005040FA">
      <w:pPr>
        <w:ind w:left="1080" w:hanging="360"/>
        <w:rPr>
          <w:rFonts w:ascii="Century Gothic" w:hAnsi="Century Gothic"/>
          <w:bCs/>
          <w:sz w:val="20"/>
        </w:rPr>
      </w:pPr>
      <w:r w:rsidRPr="00CC2EDE">
        <w:rPr>
          <w:rFonts w:ascii="Century Gothic" w:hAnsi="Century Gothic"/>
          <w:bCs/>
          <w:sz w:val="20"/>
        </w:rPr>
        <w:t>Black or African-American</w:t>
      </w:r>
    </w:p>
    <w:p w14:paraId="34D2C7CE" w14:textId="77777777" w:rsidR="00E6389D" w:rsidRPr="00CC2EDE" w:rsidRDefault="00E6389D" w:rsidP="005040FA">
      <w:pPr>
        <w:ind w:left="1080" w:hanging="360"/>
        <w:rPr>
          <w:rFonts w:ascii="Century Gothic" w:hAnsi="Century Gothic"/>
          <w:bCs/>
          <w:sz w:val="20"/>
        </w:rPr>
      </w:pPr>
      <w:r w:rsidRPr="00CC2EDE">
        <w:rPr>
          <w:rFonts w:ascii="Century Gothic" w:hAnsi="Century Gothic"/>
          <w:bCs/>
          <w:sz w:val="20"/>
        </w:rPr>
        <w:t>Asian</w:t>
      </w:r>
    </w:p>
    <w:p w14:paraId="1547F990" w14:textId="77777777" w:rsidR="00E6389D" w:rsidRPr="00CC2EDE" w:rsidRDefault="00E6389D" w:rsidP="005040FA">
      <w:pPr>
        <w:ind w:left="1080" w:hanging="360"/>
        <w:rPr>
          <w:rFonts w:ascii="Century Gothic" w:hAnsi="Century Gothic"/>
          <w:bCs/>
          <w:sz w:val="20"/>
        </w:rPr>
      </w:pPr>
      <w:r w:rsidRPr="00CC2EDE">
        <w:rPr>
          <w:rFonts w:ascii="Century Gothic" w:hAnsi="Century Gothic"/>
          <w:bCs/>
          <w:sz w:val="20"/>
        </w:rPr>
        <w:t>Native Hawaiian or other Pacific Islander</w:t>
      </w:r>
    </w:p>
    <w:p w14:paraId="053DC6FB" w14:textId="77777777" w:rsidR="00E6389D" w:rsidRPr="00CC2EDE" w:rsidRDefault="00E6389D" w:rsidP="005040FA">
      <w:pPr>
        <w:ind w:left="1080" w:hanging="360"/>
        <w:rPr>
          <w:rFonts w:ascii="Century Gothic" w:hAnsi="Century Gothic"/>
          <w:bCs/>
          <w:sz w:val="20"/>
        </w:rPr>
      </w:pPr>
      <w:r w:rsidRPr="00CC2EDE">
        <w:rPr>
          <w:rFonts w:ascii="Century Gothic" w:hAnsi="Century Gothic"/>
          <w:bCs/>
          <w:sz w:val="20"/>
        </w:rPr>
        <w:t>American Indian or Alaska Native</w:t>
      </w:r>
    </w:p>
    <w:p w14:paraId="2E075178" w14:textId="77777777" w:rsidR="00621309" w:rsidRPr="00CC2EDE" w:rsidRDefault="00621309" w:rsidP="005040FA">
      <w:pPr>
        <w:ind w:left="1080" w:hanging="360"/>
        <w:rPr>
          <w:rFonts w:ascii="Century Gothic" w:hAnsi="Century Gothic"/>
          <w:bCs/>
          <w:sz w:val="20"/>
        </w:rPr>
      </w:pPr>
      <w:r w:rsidRPr="00CC2EDE">
        <w:rPr>
          <w:rFonts w:ascii="Century Gothic" w:hAnsi="Century Gothic"/>
          <w:bCs/>
          <w:sz w:val="20"/>
        </w:rPr>
        <w:t>Other (Please specify)</w:t>
      </w:r>
    </w:p>
    <w:p w14:paraId="69CD2A9A" w14:textId="77777777" w:rsidR="00601E75" w:rsidRPr="00CC2EDE" w:rsidRDefault="002F620C" w:rsidP="00601E75">
      <w:pPr>
        <w:rPr>
          <w:rFonts w:ascii="Century Gothic" w:hAnsi="Century Gothic" w:cs="Arial"/>
          <w:b/>
          <w:bCs/>
          <w:color w:val="auto"/>
          <w:sz w:val="20"/>
          <w:u w:val="single"/>
        </w:rPr>
      </w:pPr>
      <w:r w:rsidRPr="00CC2EDE">
        <w:rPr>
          <w:rFonts w:ascii="Century Gothic" w:hAnsi="Century Gothic" w:cs="Arial"/>
          <w:b/>
          <w:bCs/>
          <w:color w:val="auto"/>
          <w:sz w:val="20"/>
          <w:u w:val="single"/>
        </w:rPr>
        <w:t>______________</w:t>
      </w:r>
      <w:r w:rsidR="00601E75" w:rsidRPr="00CC2EDE">
        <w:rPr>
          <w:rFonts w:ascii="Century Gothic" w:hAnsi="Century Gothic" w:cs="Arial"/>
          <w:b/>
          <w:bCs/>
          <w:color w:val="auto"/>
          <w:sz w:val="20"/>
          <w:u w:val="single"/>
        </w:rPr>
        <w:t>________________________________________________________________________</w:t>
      </w:r>
    </w:p>
    <w:p w14:paraId="7EE8571E" w14:textId="77777777" w:rsidR="00E07DB3" w:rsidRPr="00CC2EDE" w:rsidRDefault="00E07DB3">
      <w:pPr>
        <w:rPr>
          <w:rFonts w:ascii="Century Gothic" w:hAnsi="Century Gothic"/>
          <w:bCs/>
          <w:sz w:val="20"/>
        </w:rPr>
      </w:pPr>
    </w:p>
    <w:p w14:paraId="32631FCC" w14:textId="77777777" w:rsidR="002F620C" w:rsidRPr="00CC2EDE" w:rsidRDefault="002F620C" w:rsidP="002F620C">
      <w:pPr>
        <w:outlineLvl w:val="0"/>
        <w:rPr>
          <w:rFonts w:ascii="Century Gothic" w:hAnsi="Century Gothic" w:cstheme="minorHAnsi"/>
          <w:b/>
          <w:sz w:val="20"/>
        </w:rPr>
      </w:pPr>
      <w:r w:rsidRPr="00CC2EDE">
        <w:rPr>
          <w:rFonts w:ascii="Century Gothic" w:hAnsi="Century Gothic" w:cstheme="minorHAnsi"/>
          <w:b/>
          <w:sz w:val="20"/>
        </w:rPr>
        <w:t>PROGRAMMER:  PLEASE ADD THE FOLLOWING DUMMY VARIABLE (ETHNICITY):</w:t>
      </w:r>
    </w:p>
    <w:p w14:paraId="1FC79F5E" w14:textId="77777777" w:rsidR="002F620C" w:rsidRPr="00CC2EDE" w:rsidRDefault="002F620C" w:rsidP="002F620C">
      <w:pPr>
        <w:overflowPunct w:val="0"/>
        <w:autoSpaceDE w:val="0"/>
        <w:autoSpaceDN w:val="0"/>
        <w:adjustRightInd w:val="0"/>
        <w:textAlignment w:val="baseline"/>
        <w:rPr>
          <w:rFonts w:ascii="Century Gothic" w:hAnsi="Century Gothic" w:cstheme="minorHAnsi"/>
          <w:sz w:val="20"/>
        </w:rPr>
      </w:pPr>
    </w:p>
    <w:p w14:paraId="48398CD9" w14:textId="77777777" w:rsidR="002F620C" w:rsidRPr="00CC2EDE" w:rsidRDefault="006F108D" w:rsidP="002F620C">
      <w:pPr>
        <w:numPr>
          <w:ilvl w:val="0"/>
          <w:numId w:val="11"/>
        </w:numPr>
        <w:overflowPunct w:val="0"/>
        <w:autoSpaceDE w:val="0"/>
        <w:autoSpaceDN w:val="0"/>
        <w:adjustRightInd w:val="0"/>
        <w:spacing w:line="220" w:lineRule="exact"/>
        <w:textAlignment w:val="baseline"/>
        <w:rPr>
          <w:rFonts w:ascii="Century Gothic" w:hAnsi="Century Gothic" w:cstheme="minorHAnsi"/>
          <w:b/>
          <w:sz w:val="20"/>
        </w:rPr>
      </w:pPr>
      <w:r w:rsidRPr="00CC2EDE">
        <w:rPr>
          <w:rFonts w:ascii="Century Gothic" w:hAnsi="Century Gothic" w:cstheme="minorHAnsi"/>
          <w:b/>
          <w:sz w:val="20"/>
        </w:rPr>
        <w:t>CAUCASIAN</w:t>
      </w:r>
      <w:r w:rsidR="002F620C" w:rsidRPr="00CC2EDE">
        <w:rPr>
          <w:rFonts w:ascii="Century Gothic" w:hAnsi="Century Gothic" w:cstheme="minorHAnsi"/>
          <w:b/>
          <w:sz w:val="20"/>
        </w:rPr>
        <w:t xml:space="preserve"> = SEL</w:t>
      </w:r>
      <w:r w:rsidRPr="00CC2EDE">
        <w:rPr>
          <w:rFonts w:ascii="Century Gothic" w:hAnsi="Century Gothic" w:cstheme="minorHAnsi"/>
          <w:b/>
          <w:sz w:val="20"/>
        </w:rPr>
        <w:t>ECTED WHITE AT Q7</w:t>
      </w:r>
      <w:r w:rsidR="002F620C" w:rsidRPr="00CC2EDE">
        <w:rPr>
          <w:rFonts w:ascii="Century Gothic" w:hAnsi="Century Gothic" w:cstheme="minorHAnsi"/>
          <w:b/>
          <w:sz w:val="20"/>
        </w:rPr>
        <w:t xml:space="preserve">: </w:t>
      </w:r>
    </w:p>
    <w:p w14:paraId="62DD4768" w14:textId="77777777" w:rsidR="00D52785" w:rsidRPr="00CC2EDE" w:rsidRDefault="00D52785" w:rsidP="00D52785">
      <w:pPr>
        <w:overflowPunct w:val="0"/>
        <w:autoSpaceDE w:val="0"/>
        <w:autoSpaceDN w:val="0"/>
        <w:adjustRightInd w:val="0"/>
        <w:spacing w:line="220" w:lineRule="exact"/>
        <w:textAlignment w:val="baseline"/>
        <w:rPr>
          <w:rFonts w:ascii="Century Gothic" w:hAnsi="Century Gothic" w:cstheme="minorHAnsi"/>
          <w:b/>
          <w:sz w:val="20"/>
        </w:rPr>
      </w:pPr>
    </w:p>
    <w:p w14:paraId="5E09542B" w14:textId="77777777" w:rsidR="002F620C" w:rsidRPr="00CC2EDE" w:rsidRDefault="002F620C" w:rsidP="00D52785">
      <w:pPr>
        <w:numPr>
          <w:ilvl w:val="0"/>
          <w:numId w:val="12"/>
        </w:numPr>
        <w:spacing w:line="220" w:lineRule="exact"/>
        <w:ind w:left="360"/>
        <w:rPr>
          <w:rFonts w:ascii="Century Gothic" w:hAnsi="Century Gothic" w:cstheme="minorHAnsi"/>
          <w:b/>
          <w:sz w:val="20"/>
        </w:rPr>
      </w:pPr>
      <w:r w:rsidRPr="00CC2EDE">
        <w:rPr>
          <w:rFonts w:ascii="Century Gothic" w:hAnsi="Century Gothic" w:cstheme="minorHAnsi"/>
          <w:b/>
          <w:sz w:val="20"/>
        </w:rPr>
        <w:t xml:space="preserve">AFRICAN AMERICAN = SELECTED </w:t>
      </w:r>
      <w:r w:rsidR="006F108D" w:rsidRPr="00CC2EDE">
        <w:rPr>
          <w:rFonts w:ascii="Century Gothic" w:hAnsi="Century Gothic" w:cs="Arial"/>
          <w:b/>
          <w:sz w:val="20"/>
        </w:rPr>
        <w:t>BLACK OR AFRICAN-</w:t>
      </w:r>
      <w:r w:rsidRPr="00CC2EDE">
        <w:rPr>
          <w:rFonts w:ascii="Century Gothic" w:hAnsi="Century Gothic" w:cs="Arial"/>
          <w:b/>
          <w:sz w:val="20"/>
        </w:rPr>
        <w:t>AMERICAN</w:t>
      </w:r>
      <w:r w:rsidR="006F108D" w:rsidRPr="00CC2EDE">
        <w:rPr>
          <w:rFonts w:ascii="Century Gothic" w:hAnsi="Century Gothic" w:cstheme="minorHAnsi"/>
          <w:b/>
          <w:sz w:val="20"/>
        </w:rPr>
        <w:t xml:space="preserve"> AT Q7</w:t>
      </w:r>
    </w:p>
    <w:p w14:paraId="26EEEB56" w14:textId="77777777" w:rsidR="006F108D" w:rsidRPr="00CC2EDE" w:rsidRDefault="006F108D" w:rsidP="006F108D">
      <w:pPr>
        <w:spacing w:line="220" w:lineRule="exact"/>
        <w:ind w:left="360"/>
        <w:rPr>
          <w:rFonts w:ascii="Century Gothic" w:hAnsi="Century Gothic" w:cstheme="minorHAnsi"/>
          <w:b/>
          <w:sz w:val="20"/>
        </w:rPr>
      </w:pPr>
    </w:p>
    <w:p w14:paraId="36C7036E" w14:textId="77777777" w:rsidR="002F620C" w:rsidRPr="00CC2EDE" w:rsidRDefault="006F108D" w:rsidP="002F620C">
      <w:pPr>
        <w:numPr>
          <w:ilvl w:val="0"/>
          <w:numId w:val="12"/>
        </w:numPr>
        <w:spacing w:line="220" w:lineRule="exact"/>
        <w:ind w:left="360"/>
        <w:rPr>
          <w:rFonts w:ascii="Century Gothic" w:hAnsi="Century Gothic" w:cstheme="minorHAnsi"/>
          <w:b/>
          <w:sz w:val="20"/>
        </w:rPr>
      </w:pPr>
      <w:r w:rsidRPr="00CC2EDE">
        <w:rPr>
          <w:rFonts w:ascii="Century Gothic" w:hAnsi="Century Gothic" w:cstheme="minorHAnsi"/>
          <w:b/>
          <w:sz w:val="20"/>
        </w:rPr>
        <w:t>ASIAN/OTHER = SELECTED ONE OF THE FOLLOWING AT Q7</w:t>
      </w:r>
    </w:p>
    <w:p w14:paraId="0BDB6DDA" w14:textId="77777777" w:rsidR="006F108D" w:rsidRPr="00CC2EDE" w:rsidRDefault="006F108D" w:rsidP="006F108D">
      <w:pPr>
        <w:numPr>
          <w:ilvl w:val="1"/>
          <w:numId w:val="12"/>
        </w:numPr>
        <w:overflowPunct w:val="0"/>
        <w:autoSpaceDE w:val="0"/>
        <w:autoSpaceDN w:val="0"/>
        <w:adjustRightInd w:val="0"/>
        <w:spacing w:line="220" w:lineRule="exact"/>
        <w:textAlignment w:val="baseline"/>
        <w:rPr>
          <w:rFonts w:ascii="Century Gothic" w:hAnsi="Century Gothic" w:cstheme="minorHAnsi"/>
          <w:b/>
          <w:sz w:val="20"/>
        </w:rPr>
      </w:pPr>
      <w:r w:rsidRPr="00CC2EDE">
        <w:rPr>
          <w:rFonts w:ascii="Century Gothic" w:hAnsi="Century Gothic" w:cstheme="minorHAnsi"/>
          <w:b/>
          <w:sz w:val="20"/>
        </w:rPr>
        <w:t>ASIAN</w:t>
      </w:r>
    </w:p>
    <w:p w14:paraId="7C120455" w14:textId="77777777" w:rsidR="006F108D" w:rsidRPr="00CC2EDE" w:rsidRDefault="006F108D" w:rsidP="006F108D">
      <w:pPr>
        <w:numPr>
          <w:ilvl w:val="1"/>
          <w:numId w:val="12"/>
        </w:numPr>
        <w:overflowPunct w:val="0"/>
        <w:autoSpaceDE w:val="0"/>
        <w:autoSpaceDN w:val="0"/>
        <w:adjustRightInd w:val="0"/>
        <w:spacing w:line="220" w:lineRule="exact"/>
        <w:textAlignment w:val="baseline"/>
        <w:rPr>
          <w:rFonts w:ascii="Century Gothic" w:hAnsi="Century Gothic" w:cstheme="minorHAnsi"/>
          <w:b/>
          <w:sz w:val="20"/>
        </w:rPr>
      </w:pPr>
      <w:r w:rsidRPr="00CC2EDE">
        <w:rPr>
          <w:rFonts w:ascii="Century Gothic" w:hAnsi="Century Gothic" w:cstheme="minorHAnsi"/>
          <w:b/>
          <w:sz w:val="20"/>
        </w:rPr>
        <w:t xml:space="preserve">NATIVE HAWAIIAN OR OTHER PACIFIC ISLANDER </w:t>
      </w:r>
    </w:p>
    <w:p w14:paraId="5A3D1D4D" w14:textId="77777777" w:rsidR="006F108D" w:rsidRPr="00CC2EDE" w:rsidRDefault="006F108D" w:rsidP="006F108D">
      <w:pPr>
        <w:numPr>
          <w:ilvl w:val="1"/>
          <w:numId w:val="12"/>
        </w:numPr>
        <w:overflowPunct w:val="0"/>
        <w:autoSpaceDE w:val="0"/>
        <w:autoSpaceDN w:val="0"/>
        <w:adjustRightInd w:val="0"/>
        <w:spacing w:line="220" w:lineRule="exact"/>
        <w:textAlignment w:val="baseline"/>
        <w:rPr>
          <w:rFonts w:ascii="Century Gothic" w:hAnsi="Century Gothic" w:cstheme="minorHAnsi"/>
          <w:b/>
          <w:sz w:val="20"/>
        </w:rPr>
      </w:pPr>
      <w:r w:rsidRPr="00CC2EDE">
        <w:rPr>
          <w:rFonts w:ascii="Century Gothic" w:hAnsi="Century Gothic" w:cstheme="minorHAnsi"/>
          <w:b/>
          <w:sz w:val="20"/>
        </w:rPr>
        <w:t xml:space="preserve">AMERICAN INDIAN OR ALASKA NATIVE </w:t>
      </w:r>
    </w:p>
    <w:p w14:paraId="7599E684" w14:textId="77777777" w:rsidR="006F108D" w:rsidRPr="00CC2EDE" w:rsidRDefault="006F108D" w:rsidP="006F108D">
      <w:pPr>
        <w:numPr>
          <w:ilvl w:val="1"/>
          <w:numId w:val="12"/>
        </w:numPr>
        <w:overflowPunct w:val="0"/>
        <w:autoSpaceDE w:val="0"/>
        <w:autoSpaceDN w:val="0"/>
        <w:adjustRightInd w:val="0"/>
        <w:spacing w:line="220" w:lineRule="exact"/>
        <w:textAlignment w:val="baseline"/>
        <w:rPr>
          <w:rFonts w:ascii="Century Gothic" w:hAnsi="Century Gothic" w:cstheme="minorHAnsi"/>
          <w:b/>
          <w:sz w:val="20"/>
        </w:rPr>
      </w:pPr>
      <w:r w:rsidRPr="00CC2EDE">
        <w:rPr>
          <w:rFonts w:ascii="Century Gothic" w:hAnsi="Century Gothic" w:cstheme="minorHAnsi"/>
          <w:b/>
          <w:sz w:val="20"/>
        </w:rPr>
        <w:t xml:space="preserve">OTHER </w:t>
      </w:r>
    </w:p>
    <w:p w14:paraId="2C2D4419" w14:textId="77777777" w:rsidR="006F108D" w:rsidRPr="00CC2EDE" w:rsidRDefault="006F108D" w:rsidP="006F108D">
      <w:pPr>
        <w:spacing w:line="220" w:lineRule="exact"/>
        <w:rPr>
          <w:rFonts w:ascii="Century Gothic" w:hAnsi="Century Gothic" w:cstheme="minorHAnsi"/>
          <w:b/>
          <w:sz w:val="20"/>
        </w:rPr>
      </w:pPr>
    </w:p>
    <w:p w14:paraId="5F9A4D85" w14:textId="77777777" w:rsidR="002F620C" w:rsidRPr="00CC2EDE" w:rsidRDefault="006F108D" w:rsidP="006F108D">
      <w:pPr>
        <w:numPr>
          <w:ilvl w:val="0"/>
          <w:numId w:val="12"/>
        </w:numPr>
        <w:spacing w:line="220" w:lineRule="exact"/>
        <w:ind w:left="360"/>
        <w:rPr>
          <w:rFonts w:ascii="Century Gothic" w:hAnsi="Century Gothic" w:cstheme="minorHAnsi"/>
          <w:b/>
          <w:sz w:val="20"/>
        </w:rPr>
      </w:pPr>
      <w:r w:rsidRPr="00CC2EDE">
        <w:rPr>
          <w:rFonts w:ascii="Century Gothic" w:hAnsi="Century Gothic" w:cstheme="minorHAnsi"/>
          <w:b/>
          <w:sz w:val="20"/>
        </w:rPr>
        <w:t>HISPANIC = SELECTED YES AT Q6</w:t>
      </w:r>
    </w:p>
    <w:p w14:paraId="3D9CCA5F" w14:textId="77777777" w:rsidR="002F620C" w:rsidRPr="00CC2EDE" w:rsidRDefault="002F620C" w:rsidP="002F620C">
      <w:pPr>
        <w:rPr>
          <w:rFonts w:ascii="Century Gothic" w:hAnsi="Century Gothic" w:cstheme="minorHAnsi"/>
          <w:b/>
          <w:sz w:val="20"/>
        </w:rPr>
      </w:pPr>
    </w:p>
    <w:p w14:paraId="430C7D4C" w14:textId="77777777" w:rsidR="002F620C" w:rsidRPr="00CC2EDE" w:rsidRDefault="002F620C" w:rsidP="002F620C">
      <w:pPr>
        <w:outlineLvl w:val="0"/>
        <w:rPr>
          <w:rFonts w:ascii="Century Gothic" w:hAnsi="Century Gothic" w:cstheme="minorHAnsi"/>
          <w:b/>
          <w:bCs/>
          <w:sz w:val="20"/>
        </w:rPr>
      </w:pPr>
      <w:r w:rsidRPr="00CC2EDE">
        <w:rPr>
          <w:rFonts w:ascii="Century Gothic" w:hAnsi="Century Gothic" w:cstheme="minorHAnsi"/>
          <w:b/>
          <w:bCs/>
          <w:sz w:val="20"/>
        </w:rPr>
        <w:t>PROGRAMMER:  CHECK ETHNICITY QUOTAS.  IF OPEN, CONTINUE.  OTHERWISE TERMINATE</w:t>
      </w:r>
    </w:p>
    <w:p w14:paraId="512F9DD5" w14:textId="77777777" w:rsidR="002F620C" w:rsidRPr="00CC2EDE" w:rsidRDefault="002F620C">
      <w:pPr>
        <w:rPr>
          <w:rFonts w:ascii="Century Gothic" w:hAnsi="Century Gothic"/>
          <w:bCs/>
          <w:sz w:val="20"/>
        </w:rPr>
      </w:pPr>
    </w:p>
    <w:p w14:paraId="2AC6CA53" w14:textId="77777777" w:rsidR="00D52785" w:rsidRPr="00CC2EDE" w:rsidRDefault="00D52785" w:rsidP="00D52785">
      <w:pPr>
        <w:pBdr>
          <w:top w:val="single" w:sz="4" w:space="1" w:color="auto"/>
        </w:pBdr>
        <w:rPr>
          <w:rFonts w:ascii="Century Gothic" w:hAnsi="Century Gothic"/>
          <w:bCs/>
          <w:sz w:val="20"/>
        </w:rPr>
      </w:pPr>
    </w:p>
    <w:p w14:paraId="274C92BE" w14:textId="3360ED5B" w:rsidR="00E6389D" w:rsidRPr="00CC2EDE" w:rsidRDefault="00E6389D" w:rsidP="00E07DB3">
      <w:pPr>
        <w:numPr>
          <w:ilvl w:val="0"/>
          <w:numId w:val="3"/>
        </w:numPr>
        <w:ind w:left="720" w:hanging="720"/>
        <w:rPr>
          <w:rFonts w:ascii="Century Gothic" w:hAnsi="Century Gothic"/>
          <w:bCs/>
          <w:sz w:val="20"/>
        </w:rPr>
      </w:pPr>
      <w:r w:rsidRPr="00CC2EDE">
        <w:rPr>
          <w:rFonts w:ascii="Century Gothic" w:hAnsi="Century Gothic"/>
          <w:bCs/>
          <w:sz w:val="20"/>
        </w:rPr>
        <w:t xml:space="preserve">What is the highest level of education that you have completed? </w:t>
      </w:r>
      <w:r w:rsidRPr="00CC2EDE">
        <w:rPr>
          <w:rFonts w:ascii="Century Gothic" w:hAnsi="Century Gothic"/>
          <w:b/>
          <w:sz w:val="20"/>
        </w:rPr>
        <w:t>ACCEPT ONE</w:t>
      </w:r>
    </w:p>
    <w:p w14:paraId="3FA64C87" w14:textId="77777777" w:rsidR="00E6389D" w:rsidRPr="00CC2EDE" w:rsidRDefault="00E6389D" w:rsidP="00E6389D">
      <w:pPr>
        <w:ind w:left="630"/>
        <w:rPr>
          <w:rFonts w:ascii="Century Gothic" w:hAnsi="Century Gothic"/>
          <w:bCs/>
          <w:sz w:val="20"/>
        </w:rPr>
      </w:pPr>
    </w:p>
    <w:p w14:paraId="69D2B826" w14:textId="77777777" w:rsidR="00E6389D" w:rsidRPr="00CC2EDE" w:rsidRDefault="00E6389D" w:rsidP="005040FA">
      <w:pPr>
        <w:pStyle w:val="PlainText"/>
        <w:ind w:left="1080" w:hanging="360"/>
        <w:rPr>
          <w:rFonts w:ascii="Century Gothic" w:hAnsi="Century Gothic"/>
          <w:color w:val="000000"/>
        </w:rPr>
      </w:pPr>
      <w:r w:rsidRPr="00CC2EDE">
        <w:rPr>
          <w:rFonts w:ascii="Century Gothic" w:hAnsi="Century Gothic"/>
          <w:color w:val="000000"/>
        </w:rPr>
        <w:t>8</w:t>
      </w:r>
      <w:r w:rsidRPr="00CC2EDE">
        <w:rPr>
          <w:rFonts w:ascii="Century Gothic" w:hAnsi="Century Gothic"/>
          <w:color w:val="000000"/>
          <w:vertAlign w:val="superscript"/>
        </w:rPr>
        <w:t>th</w:t>
      </w:r>
      <w:r w:rsidRPr="00CC2EDE">
        <w:rPr>
          <w:rFonts w:ascii="Century Gothic" w:hAnsi="Century Gothic"/>
          <w:color w:val="000000"/>
        </w:rPr>
        <w:t xml:space="preserve"> grade or below</w:t>
      </w:r>
    </w:p>
    <w:p w14:paraId="53EF733A" w14:textId="77777777" w:rsidR="00E6389D" w:rsidRPr="00CC2EDE" w:rsidRDefault="00E6389D" w:rsidP="005040FA">
      <w:pPr>
        <w:pStyle w:val="PlainText"/>
        <w:ind w:left="1080" w:hanging="360"/>
        <w:rPr>
          <w:rFonts w:ascii="Century Gothic" w:hAnsi="Century Gothic"/>
          <w:color w:val="000000"/>
        </w:rPr>
      </w:pPr>
      <w:r w:rsidRPr="00CC2EDE">
        <w:rPr>
          <w:rFonts w:ascii="Century Gothic" w:hAnsi="Century Gothic"/>
          <w:color w:val="000000"/>
        </w:rPr>
        <w:t>9th grade to 11th grade</w:t>
      </w:r>
    </w:p>
    <w:p w14:paraId="242467B7" w14:textId="77777777" w:rsidR="00E6389D" w:rsidRPr="00CC2EDE" w:rsidRDefault="00E6389D" w:rsidP="005040FA">
      <w:pPr>
        <w:pStyle w:val="PlainText"/>
        <w:ind w:left="1080" w:hanging="360"/>
        <w:rPr>
          <w:rFonts w:ascii="Century Gothic" w:hAnsi="Century Gothic"/>
          <w:color w:val="000000"/>
        </w:rPr>
      </w:pPr>
      <w:r w:rsidRPr="00CC2EDE">
        <w:rPr>
          <w:rFonts w:ascii="Century Gothic" w:hAnsi="Century Gothic"/>
          <w:color w:val="000000"/>
        </w:rPr>
        <w:t>High school graduate</w:t>
      </w:r>
    </w:p>
    <w:p w14:paraId="23ABA3AF" w14:textId="77777777" w:rsidR="00E6389D" w:rsidRPr="00CC2EDE" w:rsidRDefault="00E6389D" w:rsidP="005040FA">
      <w:pPr>
        <w:pStyle w:val="PlainText"/>
        <w:ind w:left="1080" w:hanging="360"/>
        <w:rPr>
          <w:rFonts w:ascii="Century Gothic" w:hAnsi="Century Gothic"/>
          <w:color w:val="000000"/>
        </w:rPr>
      </w:pPr>
      <w:r w:rsidRPr="00CC2EDE">
        <w:rPr>
          <w:rFonts w:ascii="Century Gothic" w:hAnsi="Century Gothic"/>
          <w:color w:val="000000"/>
        </w:rPr>
        <w:t>Some college</w:t>
      </w:r>
    </w:p>
    <w:p w14:paraId="0AB34000" w14:textId="77777777" w:rsidR="00E6389D" w:rsidRPr="00CC2EDE" w:rsidRDefault="00E6389D" w:rsidP="005040FA">
      <w:pPr>
        <w:pStyle w:val="PlainText"/>
        <w:ind w:left="1080" w:hanging="360"/>
        <w:rPr>
          <w:rFonts w:ascii="Century Gothic" w:hAnsi="Century Gothic"/>
          <w:color w:val="000000"/>
        </w:rPr>
      </w:pPr>
      <w:r w:rsidRPr="00CC2EDE">
        <w:rPr>
          <w:rFonts w:ascii="Century Gothic" w:hAnsi="Century Gothic"/>
          <w:color w:val="000000"/>
        </w:rPr>
        <w:t>Associate's degree</w:t>
      </w:r>
    </w:p>
    <w:p w14:paraId="19AB0829" w14:textId="77777777" w:rsidR="00E6389D" w:rsidRPr="00CC2EDE" w:rsidRDefault="00E6389D" w:rsidP="005040FA">
      <w:pPr>
        <w:pStyle w:val="PlainText"/>
        <w:ind w:left="1080" w:hanging="360"/>
        <w:rPr>
          <w:rFonts w:ascii="Century Gothic" w:hAnsi="Century Gothic"/>
          <w:color w:val="000000"/>
        </w:rPr>
      </w:pPr>
      <w:r w:rsidRPr="00CC2EDE">
        <w:rPr>
          <w:rFonts w:ascii="Century Gothic" w:hAnsi="Century Gothic"/>
          <w:color w:val="000000"/>
        </w:rPr>
        <w:t>Bachelor's degree</w:t>
      </w:r>
    </w:p>
    <w:p w14:paraId="5164BD4C" w14:textId="77777777" w:rsidR="00E6389D" w:rsidRPr="00CC2EDE" w:rsidRDefault="00E6389D" w:rsidP="005040FA">
      <w:pPr>
        <w:pStyle w:val="PlainText"/>
        <w:ind w:left="1080" w:hanging="360"/>
        <w:rPr>
          <w:rFonts w:ascii="Century Gothic" w:hAnsi="Century Gothic"/>
          <w:color w:val="000000"/>
        </w:rPr>
      </w:pPr>
      <w:r w:rsidRPr="00CC2EDE">
        <w:rPr>
          <w:rFonts w:ascii="Century Gothic" w:hAnsi="Century Gothic"/>
          <w:color w:val="000000"/>
        </w:rPr>
        <w:t>Some postgraduate study</w:t>
      </w:r>
    </w:p>
    <w:p w14:paraId="20BEF37D" w14:textId="77777777" w:rsidR="00E6389D" w:rsidRPr="00CC2EDE" w:rsidRDefault="00E6389D" w:rsidP="005040FA">
      <w:pPr>
        <w:pStyle w:val="PlainText"/>
        <w:ind w:left="1080" w:hanging="360"/>
        <w:rPr>
          <w:rFonts w:ascii="Century Gothic" w:hAnsi="Century Gothic"/>
          <w:color w:val="000000"/>
        </w:rPr>
      </w:pPr>
      <w:r w:rsidRPr="00CC2EDE">
        <w:rPr>
          <w:rFonts w:ascii="Century Gothic" w:hAnsi="Century Gothic"/>
          <w:color w:val="000000"/>
        </w:rPr>
        <w:t>Graduate-school degree</w:t>
      </w:r>
    </w:p>
    <w:p w14:paraId="588FC4F2" w14:textId="77777777" w:rsidR="00E6389D" w:rsidRPr="00CC2EDE" w:rsidRDefault="00E6389D" w:rsidP="005040FA">
      <w:pPr>
        <w:pStyle w:val="PlainText"/>
        <w:ind w:left="1080" w:hanging="360"/>
        <w:rPr>
          <w:rFonts w:ascii="Century Gothic" w:hAnsi="Century Gothic"/>
          <w:color w:val="000000"/>
        </w:rPr>
      </w:pPr>
      <w:r w:rsidRPr="00CC2EDE">
        <w:rPr>
          <w:rFonts w:ascii="Century Gothic" w:hAnsi="Century Gothic"/>
          <w:color w:val="000000"/>
        </w:rPr>
        <w:t>Trade school</w:t>
      </w:r>
    </w:p>
    <w:p w14:paraId="1E835D25" w14:textId="77777777" w:rsidR="002443FA" w:rsidRPr="00CC2EDE" w:rsidRDefault="00E6389D" w:rsidP="00324864">
      <w:pPr>
        <w:ind w:left="1080" w:hanging="360"/>
        <w:rPr>
          <w:rFonts w:ascii="Century Gothic" w:hAnsi="Century Gothic"/>
          <w:bCs/>
          <w:sz w:val="20"/>
        </w:rPr>
      </w:pPr>
      <w:r w:rsidRPr="00CC2EDE">
        <w:rPr>
          <w:rFonts w:ascii="Century Gothic" w:hAnsi="Century Gothic"/>
          <w:sz w:val="20"/>
        </w:rPr>
        <w:t>None of the above/</w:t>
      </w:r>
      <w:r w:rsidRPr="00CC2EDE">
        <w:rPr>
          <w:rFonts w:ascii="Century Gothic" w:hAnsi="Century Gothic"/>
          <w:bCs/>
          <w:sz w:val="20"/>
        </w:rPr>
        <w:t xml:space="preserve"> Prefer not to state</w:t>
      </w:r>
    </w:p>
    <w:p w14:paraId="30991721" w14:textId="77777777" w:rsidR="00D52785" w:rsidRPr="00CC2EDE" w:rsidRDefault="00D52785" w:rsidP="00324864">
      <w:pPr>
        <w:ind w:left="1080" w:hanging="360"/>
        <w:rPr>
          <w:rFonts w:ascii="Century Gothic" w:hAnsi="Century Gothic"/>
          <w:bCs/>
          <w:sz w:val="20"/>
        </w:rPr>
      </w:pPr>
    </w:p>
    <w:p w14:paraId="7C1919C9" w14:textId="77777777" w:rsidR="002443FA" w:rsidRPr="00CC2EDE" w:rsidRDefault="002443FA" w:rsidP="00E07DB3">
      <w:pPr>
        <w:pBdr>
          <w:top w:val="single" w:sz="4" w:space="1" w:color="auto"/>
        </w:pBdr>
        <w:rPr>
          <w:rFonts w:ascii="Century Gothic" w:hAnsi="Century Gothic"/>
          <w:bCs/>
          <w:sz w:val="20"/>
        </w:rPr>
      </w:pPr>
    </w:p>
    <w:p w14:paraId="32A9EBB9" w14:textId="77777777" w:rsidR="00E6389D" w:rsidRPr="00CC2EDE" w:rsidRDefault="00E6389D" w:rsidP="005040FA">
      <w:pPr>
        <w:numPr>
          <w:ilvl w:val="0"/>
          <w:numId w:val="3"/>
        </w:numPr>
        <w:ind w:left="720" w:hanging="630"/>
        <w:rPr>
          <w:rFonts w:ascii="Century Gothic" w:hAnsi="Century Gothic"/>
          <w:b/>
          <w:bCs/>
          <w:sz w:val="20"/>
        </w:rPr>
      </w:pPr>
      <w:r w:rsidRPr="00CC2EDE">
        <w:rPr>
          <w:rFonts w:ascii="Century Gothic" w:hAnsi="Century Gothic"/>
          <w:sz w:val="20"/>
        </w:rPr>
        <w:t>Which classification best describes your total pre-tax household income?</w:t>
      </w:r>
      <w:r w:rsidRPr="00CC2EDE">
        <w:rPr>
          <w:rFonts w:ascii="Century Gothic" w:hAnsi="Century Gothic"/>
          <w:b/>
          <w:bCs/>
          <w:sz w:val="20"/>
        </w:rPr>
        <w:t xml:space="preserve">  </w:t>
      </w:r>
      <w:r w:rsidRPr="00CC2EDE">
        <w:rPr>
          <w:rFonts w:ascii="Century Gothic" w:hAnsi="Century Gothic"/>
          <w:bCs/>
          <w:i/>
          <w:color w:val="0000FF"/>
          <w:sz w:val="20"/>
        </w:rPr>
        <w:t>[*Add popup option: “Why do we ask this question?”]</w:t>
      </w:r>
      <w:r w:rsidR="004F76C8" w:rsidRPr="00CC2EDE">
        <w:rPr>
          <w:rFonts w:ascii="Century Gothic" w:hAnsi="Century Gothic"/>
          <w:bCs/>
          <w:i/>
          <w:color w:val="0000FF"/>
          <w:sz w:val="20"/>
        </w:rPr>
        <w:t xml:space="preserve"> </w:t>
      </w:r>
      <w:r w:rsidR="004F76C8" w:rsidRPr="00CC2EDE">
        <w:rPr>
          <w:rFonts w:ascii="Century Gothic" w:hAnsi="Century Gothic"/>
          <w:b/>
          <w:sz w:val="20"/>
        </w:rPr>
        <w:t>ACCEPT ONE</w:t>
      </w:r>
    </w:p>
    <w:p w14:paraId="3BC4DD4B" w14:textId="77777777" w:rsidR="00E6389D" w:rsidRPr="00CC2EDE" w:rsidRDefault="00E6389D" w:rsidP="00E6389D">
      <w:pPr>
        <w:ind w:left="630"/>
        <w:rPr>
          <w:rFonts w:ascii="Century Gothic" w:hAnsi="Century Gothic"/>
          <w:b/>
          <w:bCs/>
          <w:sz w:val="20"/>
        </w:rPr>
      </w:pPr>
    </w:p>
    <w:p w14:paraId="0A6A4BDC" w14:textId="77777777" w:rsidR="00E6389D" w:rsidRPr="00CC2EDE" w:rsidRDefault="00E6389D" w:rsidP="00E6389D">
      <w:pPr>
        <w:pStyle w:val="PlainText"/>
        <w:tabs>
          <w:tab w:val="left" w:leader="dot" w:pos="3600"/>
          <w:tab w:val="left" w:pos="4335"/>
          <w:tab w:val="left" w:leader="dot" w:pos="7200"/>
        </w:tabs>
        <w:ind w:left="720"/>
        <w:rPr>
          <w:rFonts w:ascii="Century Gothic" w:hAnsi="Century Gothic"/>
          <w:color w:val="000000"/>
        </w:rPr>
      </w:pPr>
      <w:r w:rsidRPr="00CC2EDE">
        <w:rPr>
          <w:rFonts w:ascii="Century Gothic" w:hAnsi="Century Gothic"/>
          <w:color w:val="000000"/>
        </w:rPr>
        <w:t>Under $10,000</w:t>
      </w:r>
    </w:p>
    <w:p w14:paraId="2AECE095" w14:textId="77777777" w:rsidR="00E6389D" w:rsidRPr="00CC2EDE" w:rsidRDefault="00E6389D" w:rsidP="00E6389D">
      <w:pPr>
        <w:pStyle w:val="PlainText"/>
        <w:tabs>
          <w:tab w:val="left" w:leader="dot" w:pos="3600"/>
          <w:tab w:val="left" w:pos="4335"/>
          <w:tab w:val="left" w:leader="dot" w:pos="7200"/>
        </w:tabs>
        <w:ind w:left="720"/>
        <w:rPr>
          <w:rFonts w:ascii="Century Gothic" w:hAnsi="Century Gothic"/>
          <w:color w:val="000000"/>
        </w:rPr>
      </w:pPr>
      <w:r w:rsidRPr="00CC2EDE">
        <w:rPr>
          <w:rFonts w:ascii="Century Gothic" w:hAnsi="Century Gothic"/>
          <w:color w:val="000000"/>
        </w:rPr>
        <w:t>$10,000-$19,999</w:t>
      </w:r>
    </w:p>
    <w:p w14:paraId="5C708DAB" w14:textId="77777777" w:rsidR="00E6389D" w:rsidRPr="00CC2EDE" w:rsidRDefault="00E6389D" w:rsidP="00E6389D">
      <w:pPr>
        <w:pStyle w:val="PlainText"/>
        <w:tabs>
          <w:tab w:val="left" w:leader="dot" w:pos="3600"/>
          <w:tab w:val="left" w:pos="4335"/>
          <w:tab w:val="left" w:leader="dot" w:pos="7200"/>
        </w:tabs>
        <w:ind w:left="720"/>
        <w:rPr>
          <w:rFonts w:ascii="Century Gothic" w:hAnsi="Century Gothic"/>
          <w:color w:val="000000"/>
        </w:rPr>
      </w:pPr>
      <w:r w:rsidRPr="00CC2EDE">
        <w:rPr>
          <w:rFonts w:ascii="Century Gothic" w:hAnsi="Century Gothic"/>
          <w:color w:val="000000"/>
        </w:rPr>
        <w:t>$20,000-$29,999</w:t>
      </w:r>
      <w:r w:rsidRPr="00CC2EDE">
        <w:rPr>
          <w:rFonts w:ascii="Century Gothic" w:hAnsi="Century Gothic"/>
          <w:color w:val="000000"/>
        </w:rPr>
        <w:cr/>
        <w:t>$30,000-$39,999</w:t>
      </w:r>
    </w:p>
    <w:p w14:paraId="64F7B548" w14:textId="77777777" w:rsidR="00E6389D" w:rsidRPr="00CC2EDE" w:rsidRDefault="00E6389D" w:rsidP="00E6389D">
      <w:pPr>
        <w:pStyle w:val="PlainText"/>
        <w:tabs>
          <w:tab w:val="left" w:leader="dot" w:pos="3600"/>
          <w:tab w:val="left" w:pos="4335"/>
          <w:tab w:val="left" w:leader="dot" w:pos="7200"/>
        </w:tabs>
        <w:ind w:left="720"/>
        <w:rPr>
          <w:rFonts w:ascii="Century Gothic" w:hAnsi="Century Gothic"/>
          <w:color w:val="000000"/>
        </w:rPr>
      </w:pPr>
      <w:r w:rsidRPr="00CC2EDE">
        <w:rPr>
          <w:rFonts w:ascii="Century Gothic" w:hAnsi="Century Gothic"/>
          <w:color w:val="000000"/>
        </w:rPr>
        <w:t>$40,000-$49,999</w:t>
      </w:r>
    </w:p>
    <w:p w14:paraId="0DF27509" w14:textId="77777777" w:rsidR="00E6389D" w:rsidRPr="00CC2EDE" w:rsidRDefault="00E6389D" w:rsidP="00E6389D">
      <w:pPr>
        <w:pStyle w:val="PlainText"/>
        <w:tabs>
          <w:tab w:val="left" w:leader="dot" w:pos="3600"/>
          <w:tab w:val="left" w:pos="4335"/>
          <w:tab w:val="left" w:leader="dot" w:pos="7200"/>
        </w:tabs>
        <w:ind w:left="720"/>
        <w:rPr>
          <w:rFonts w:ascii="Century Gothic" w:hAnsi="Century Gothic"/>
          <w:color w:val="000000"/>
        </w:rPr>
      </w:pPr>
      <w:r w:rsidRPr="00CC2EDE">
        <w:rPr>
          <w:rFonts w:ascii="Century Gothic" w:hAnsi="Century Gothic"/>
          <w:color w:val="000000"/>
        </w:rPr>
        <w:t>$50,000-$74,999</w:t>
      </w:r>
    </w:p>
    <w:p w14:paraId="298080A2" w14:textId="77777777" w:rsidR="00E6389D" w:rsidRPr="00CC2EDE" w:rsidRDefault="00E6389D" w:rsidP="00E6389D">
      <w:pPr>
        <w:pStyle w:val="PlainText"/>
        <w:tabs>
          <w:tab w:val="left" w:leader="dot" w:pos="3600"/>
          <w:tab w:val="left" w:pos="4335"/>
          <w:tab w:val="left" w:leader="dot" w:pos="7200"/>
        </w:tabs>
        <w:ind w:left="720"/>
        <w:rPr>
          <w:rFonts w:ascii="Century Gothic" w:hAnsi="Century Gothic"/>
          <w:color w:val="000000"/>
        </w:rPr>
      </w:pPr>
      <w:r w:rsidRPr="00CC2EDE">
        <w:rPr>
          <w:rFonts w:ascii="Century Gothic" w:hAnsi="Century Gothic"/>
          <w:color w:val="000000"/>
        </w:rPr>
        <w:t>$75,000-$99,999</w:t>
      </w:r>
    </w:p>
    <w:p w14:paraId="41D3A0B1" w14:textId="77777777" w:rsidR="00E6389D" w:rsidRPr="00CC2EDE" w:rsidRDefault="00E6389D" w:rsidP="00E6389D">
      <w:pPr>
        <w:pStyle w:val="PlainText"/>
        <w:tabs>
          <w:tab w:val="left" w:leader="dot" w:pos="3600"/>
          <w:tab w:val="left" w:pos="4335"/>
          <w:tab w:val="left" w:leader="dot" w:pos="7200"/>
        </w:tabs>
        <w:ind w:left="720"/>
        <w:rPr>
          <w:rFonts w:ascii="Century Gothic" w:hAnsi="Century Gothic"/>
          <w:color w:val="000000"/>
        </w:rPr>
      </w:pPr>
      <w:r w:rsidRPr="00CC2EDE">
        <w:rPr>
          <w:rFonts w:ascii="Century Gothic" w:hAnsi="Century Gothic"/>
          <w:color w:val="000000"/>
        </w:rPr>
        <w:t>$100,000-$124,999</w:t>
      </w:r>
    </w:p>
    <w:p w14:paraId="6EC877F8" w14:textId="77777777" w:rsidR="00E6389D" w:rsidRPr="00CC2EDE" w:rsidRDefault="00E6389D" w:rsidP="00E6389D">
      <w:pPr>
        <w:pStyle w:val="PlainText"/>
        <w:tabs>
          <w:tab w:val="left" w:leader="dot" w:pos="3600"/>
          <w:tab w:val="left" w:pos="4335"/>
          <w:tab w:val="left" w:leader="dot" w:pos="7200"/>
        </w:tabs>
        <w:ind w:left="720"/>
        <w:rPr>
          <w:rFonts w:ascii="Century Gothic" w:hAnsi="Century Gothic"/>
          <w:color w:val="000000"/>
        </w:rPr>
      </w:pPr>
      <w:r w:rsidRPr="00CC2EDE">
        <w:rPr>
          <w:rFonts w:ascii="Century Gothic" w:hAnsi="Century Gothic"/>
          <w:color w:val="000000"/>
        </w:rPr>
        <w:t>$125,000-$149,999</w:t>
      </w:r>
    </w:p>
    <w:p w14:paraId="1BAF64D9" w14:textId="77777777" w:rsidR="00E6389D" w:rsidRPr="00CC2EDE" w:rsidRDefault="00E6389D" w:rsidP="00E6389D">
      <w:pPr>
        <w:pStyle w:val="PlainText"/>
        <w:tabs>
          <w:tab w:val="left" w:leader="dot" w:pos="3600"/>
          <w:tab w:val="left" w:pos="4335"/>
          <w:tab w:val="left" w:leader="dot" w:pos="7200"/>
        </w:tabs>
        <w:ind w:left="720"/>
        <w:rPr>
          <w:rFonts w:ascii="Century Gothic" w:hAnsi="Century Gothic"/>
          <w:color w:val="000000"/>
        </w:rPr>
      </w:pPr>
      <w:r w:rsidRPr="00CC2EDE">
        <w:rPr>
          <w:rFonts w:ascii="Century Gothic" w:hAnsi="Century Gothic"/>
          <w:color w:val="000000"/>
        </w:rPr>
        <w:t>$150,000-$174,999</w:t>
      </w:r>
    </w:p>
    <w:p w14:paraId="32BCA722" w14:textId="77777777" w:rsidR="00E6389D" w:rsidRPr="00CC2EDE" w:rsidRDefault="00E6389D" w:rsidP="00E6389D">
      <w:pPr>
        <w:pStyle w:val="PlainText"/>
        <w:tabs>
          <w:tab w:val="left" w:leader="dot" w:pos="3600"/>
          <w:tab w:val="left" w:pos="4335"/>
          <w:tab w:val="left" w:leader="dot" w:pos="7200"/>
        </w:tabs>
        <w:ind w:left="720"/>
        <w:rPr>
          <w:rFonts w:ascii="Century Gothic" w:hAnsi="Century Gothic"/>
          <w:color w:val="000000"/>
        </w:rPr>
      </w:pPr>
      <w:r w:rsidRPr="00CC2EDE">
        <w:rPr>
          <w:rFonts w:ascii="Century Gothic" w:hAnsi="Century Gothic"/>
          <w:color w:val="000000"/>
        </w:rPr>
        <w:t>$175,000-$199,999</w:t>
      </w:r>
    </w:p>
    <w:p w14:paraId="0A649613" w14:textId="77777777" w:rsidR="00E6389D" w:rsidRPr="00CC2EDE" w:rsidRDefault="00E6389D" w:rsidP="00E6389D">
      <w:pPr>
        <w:pStyle w:val="PlainText"/>
        <w:tabs>
          <w:tab w:val="left" w:leader="dot" w:pos="3600"/>
          <w:tab w:val="left" w:pos="4335"/>
          <w:tab w:val="left" w:leader="dot" w:pos="7200"/>
        </w:tabs>
        <w:ind w:left="720"/>
        <w:rPr>
          <w:rFonts w:ascii="Century Gothic" w:hAnsi="Century Gothic"/>
          <w:color w:val="000000"/>
        </w:rPr>
      </w:pPr>
      <w:r w:rsidRPr="00CC2EDE">
        <w:rPr>
          <w:rFonts w:ascii="Century Gothic" w:hAnsi="Century Gothic"/>
          <w:color w:val="000000"/>
        </w:rPr>
        <w:t>More than $200,000</w:t>
      </w:r>
    </w:p>
    <w:p w14:paraId="4FDE1EC2" w14:textId="77777777" w:rsidR="0060733C" w:rsidRPr="00CC2EDE" w:rsidRDefault="00E6389D" w:rsidP="0067327E">
      <w:pPr>
        <w:pStyle w:val="PlainText"/>
        <w:ind w:left="720"/>
        <w:rPr>
          <w:rFonts w:ascii="Century Gothic" w:hAnsi="Century Gothic"/>
        </w:rPr>
      </w:pPr>
      <w:r w:rsidRPr="00CC2EDE">
        <w:rPr>
          <w:rFonts w:ascii="Century Gothic" w:hAnsi="Century Gothic"/>
        </w:rPr>
        <w:t>Prefer not to state</w:t>
      </w:r>
    </w:p>
    <w:p w14:paraId="174ED9BC" w14:textId="77777777" w:rsidR="00E6389D" w:rsidRPr="00CC2EDE" w:rsidRDefault="00E6389D" w:rsidP="00E6389D">
      <w:pPr>
        <w:rPr>
          <w:rFonts w:ascii="Century Gothic" w:hAnsi="Century Gothic"/>
          <w:b/>
          <w:bCs/>
          <w:sz w:val="20"/>
        </w:rPr>
      </w:pPr>
    </w:p>
    <w:p w14:paraId="4703D24B" w14:textId="77777777" w:rsidR="00324864" w:rsidRPr="00CC2EDE" w:rsidRDefault="00324864" w:rsidP="005040FA">
      <w:pPr>
        <w:pBdr>
          <w:top w:val="single" w:sz="4" w:space="1" w:color="auto"/>
        </w:pBdr>
        <w:rPr>
          <w:rFonts w:ascii="Century Gothic" w:hAnsi="Century Gothic"/>
          <w:b/>
          <w:bCs/>
          <w:sz w:val="20"/>
        </w:rPr>
      </w:pPr>
    </w:p>
    <w:p w14:paraId="78A76EA5" w14:textId="77777777" w:rsidR="00517346" w:rsidRPr="00CC2EDE" w:rsidRDefault="00517346" w:rsidP="00517346">
      <w:pPr>
        <w:rPr>
          <w:rFonts w:ascii="Century Gothic" w:hAnsi="Century Gothic"/>
          <w:b/>
          <w:sz w:val="20"/>
        </w:rPr>
      </w:pPr>
      <w:r w:rsidRPr="00CC2EDE">
        <w:rPr>
          <w:rFonts w:ascii="Century Gothic" w:hAnsi="Century Gothic"/>
          <w:b/>
          <w:sz w:val="20"/>
        </w:rPr>
        <w:t xml:space="preserve">Q25 MOVED UP </w:t>
      </w:r>
      <w:r w:rsidR="00863AD2" w:rsidRPr="00CC2EDE">
        <w:rPr>
          <w:rFonts w:ascii="Century Gothic" w:hAnsi="Century Gothic"/>
          <w:b/>
          <w:sz w:val="20"/>
        </w:rPr>
        <w:t xml:space="preserve">TO SCREENER SECTION </w:t>
      </w:r>
      <w:r w:rsidRPr="00CC2EDE">
        <w:rPr>
          <w:rFonts w:ascii="Century Gothic" w:hAnsi="Century Gothic"/>
          <w:b/>
          <w:sz w:val="20"/>
        </w:rPr>
        <w:t xml:space="preserve">BECAUSE ADDED QUOTAS BASED ON THIS Q. </w:t>
      </w:r>
    </w:p>
    <w:p w14:paraId="4A4CA341" w14:textId="77777777" w:rsidR="00517346" w:rsidRPr="00CC2EDE" w:rsidRDefault="00517346" w:rsidP="00517346">
      <w:pPr>
        <w:rPr>
          <w:rFonts w:ascii="Century Gothic" w:hAnsi="Century Gothic"/>
          <w:sz w:val="20"/>
        </w:rPr>
      </w:pPr>
      <w:r w:rsidRPr="00CC2EDE">
        <w:rPr>
          <w:rFonts w:ascii="Century Gothic" w:hAnsi="Century Gothic"/>
          <w:sz w:val="20"/>
        </w:rPr>
        <w:t>Q25.</w:t>
      </w:r>
      <w:r w:rsidRPr="00CC2EDE">
        <w:rPr>
          <w:rFonts w:ascii="Century Gothic" w:hAnsi="Century Gothic"/>
          <w:sz w:val="20"/>
        </w:rPr>
        <w:tab/>
        <w:t xml:space="preserve">Do you live in the city, suburbs, or some other area?  </w:t>
      </w:r>
      <w:r w:rsidRPr="00CC2EDE">
        <w:rPr>
          <w:rFonts w:ascii="Century Gothic" w:hAnsi="Century Gothic"/>
          <w:b/>
          <w:bCs/>
          <w:spacing w:val="-3"/>
          <w:sz w:val="20"/>
        </w:rPr>
        <w:t>ACCEPT ONE</w:t>
      </w:r>
    </w:p>
    <w:p w14:paraId="791FE36E" w14:textId="77777777" w:rsidR="00517346" w:rsidRPr="00CC2EDE" w:rsidRDefault="00517346" w:rsidP="00517346">
      <w:pPr>
        <w:ind w:left="630"/>
        <w:rPr>
          <w:rFonts w:ascii="Century Gothic" w:hAnsi="Century Gothic"/>
          <w:sz w:val="20"/>
        </w:rPr>
      </w:pPr>
    </w:p>
    <w:p w14:paraId="5764E59A" w14:textId="77777777" w:rsidR="00517346" w:rsidRPr="00CC2EDE" w:rsidRDefault="00517346" w:rsidP="00517346">
      <w:pPr>
        <w:tabs>
          <w:tab w:val="left" w:pos="1440"/>
          <w:tab w:val="left" w:pos="2160"/>
          <w:tab w:val="right" w:pos="9270"/>
        </w:tabs>
        <w:ind w:left="720"/>
        <w:rPr>
          <w:rFonts w:ascii="Century Gothic" w:hAnsi="Century Gothic"/>
          <w:sz w:val="20"/>
        </w:rPr>
      </w:pPr>
      <w:r w:rsidRPr="00CC2EDE">
        <w:rPr>
          <w:rFonts w:ascii="Century Gothic" w:hAnsi="Century Gothic"/>
          <w:sz w:val="20"/>
        </w:rPr>
        <w:t>City</w:t>
      </w:r>
    </w:p>
    <w:p w14:paraId="5E7E3410" w14:textId="46B644E2" w:rsidR="00492D4D" w:rsidRPr="00CC2EDE" w:rsidRDefault="00517346" w:rsidP="000B1AB4">
      <w:pPr>
        <w:tabs>
          <w:tab w:val="left" w:pos="1440"/>
          <w:tab w:val="left" w:pos="2160"/>
          <w:tab w:val="right" w:pos="9270"/>
        </w:tabs>
        <w:ind w:left="720"/>
        <w:rPr>
          <w:rFonts w:ascii="Century Gothic" w:hAnsi="Century Gothic"/>
          <w:sz w:val="20"/>
        </w:rPr>
      </w:pPr>
      <w:r w:rsidRPr="00CC2EDE">
        <w:rPr>
          <w:rFonts w:ascii="Century Gothic" w:hAnsi="Century Gothic"/>
          <w:sz w:val="20"/>
        </w:rPr>
        <w:t>Suburbs</w:t>
      </w:r>
    </w:p>
    <w:p w14:paraId="42305C62" w14:textId="77777777" w:rsidR="00517346" w:rsidRPr="00CC2EDE" w:rsidRDefault="00517346" w:rsidP="00517346">
      <w:pPr>
        <w:tabs>
          <w:tab w:val="left" w:pos="1440"/>
          <w:tab w:val="left" w:pos="2160"/>
          <w:tab w:val="right" w:pos="9270"/>
        </w:tabs>
        <w:ind w:left="720"/>
        <w:rPr>
          <w:rFonts w:ascii="Century Gothic" w:hAnsi="Century Gothic"/>
          <w:sz w:val="20"/>
        </w:rPr>
      </w:pPr>
      <w:r w:rsidRPr="00CC2EDE">
        <w:rPr>
          <w:rFonts w:ascii="Century Gothic" w:hAnsi="Century Gothic"/>
          <w:sz w:val="20"/>
        </w:rPr>
        <w:t>Some other area</w:t>
      </w:r>
    </w:p>
    <w:p w14:paraId="5454EA80" w14:textId="77777777" w:rsidR="00517346" w:rsidRPr="00CC2EDE" w:rsidRDefault="00517346" w:rsidP="00E6389D">
      <w:pPr>
        <w:rPr>
          <w:rFonts w:ascii="Century Gothic" w:hAnsi="Century Gothic"/>
          <w:b/>
          <w:bCs/>
          <w:sz w:val="20"/>
        </w:rPr>
      </w:pPr>
    </w:p>
    <w:p w14:paraId="58B5149A" w14:textId="77777777" w:rsidR="005D27FC" w:rsidRPr="00CC2EDE" w:rsidRDefault="005D27FC" w:rsidP="005D27FC">
      <w:pPr>
        <w:pBdr>
          <w:top w:val="single" w:sz="4" w:space="1" w:color="auto"/>
        </w:pBdr>
        <w:rPr>
          <w:rFonts w:ascii="Century Gothic" w:hAnsi="Century Gothic"/>
          <w:b/>
          <w:bCs/>
          <w:sz w:val="20"/>
        </w:rPr>
      </w:pPr>
    </w:p>
    <w:p w14:paraId="607E23B6" w14:textId="77777777" w:rsidR="00D87E6E" w:rsidRPr="00CC2EDE" w:rsidRDefault="00D87E6E">
      <w:pPr>
        <w:rPr>
          <w:rFonts w:ascii="Century Gothic" w:hAnsi="Century Gothic"/>
          <w:b/>
          <w:bCs/>
          <w:sz w:val="20"/>
        </w:rPr>
      </w:pPr>
      <w:r w:rsidRPr="00CC2EDE">
        <w:rPr>
          <w:rFonts w:ascii="Century Gothic" w:hAnsi="Century Gothic"/>
          <w:b/>
          <w:bCs/>
          <w:sz w:val="20"/>
        </w:rPr>
        <w:br w:type="page"/>
      </w:r>
    </w:p>
    <w:p w14:paraId="35E44B90" w14:textId="1C2F5FE2" w:rsidR="00AB63E8" w:rsidRPr="00CC2EDE" w:rsidRDefault="00AB63E8" w:rsidP="00E6389D">
      <w:pPr>
        <w:rPr>
          <w:rFonts w:ascii="Century Gothic" w:hAnsi="Century Gothic"/>
          <w:b/>
          <w:bCs/>
          <w:sz w:val="20"/>
        </w:rPr>
      </w:pPr>
      <w:r w:rsidRPr="00CC2EDE">
        <w:rPr>
          <w:rFonts w:ascii="Century Gothic" w:hAnsi="Century Gothic"/>
          <w:b/>
          <w:bCs/>
          <w:sz w:val="20"/>
        </w:rPr>
        <w:t>TRANSITION:</w:t>
      </w:r>
    </w:p>
    <w:p w14:paraId="12339135" w14:textId="77777777" w:rsidR="00324864" w:rsidRPr="00CC2EDE" w:rsidRDefault="00324864" w:rsidP="00324864">
      <w:pPr>
        <w:rPr>
          <w:rFonts w:ascii="Century Gothic" w:hAnsi="Century Gothic"/>
          <w:bCs/>
          <w:sz w:val="20"/>
        </w:rPr>
      </w:pPr>
      <w:r w:rsidRPr="00CC2EDE">
        <w:rPr>
          <w:rFonts w:ascii="Century Gothic" w:hAnsi="Century Gothic"/>
          <w:bCs/>
          <w:sz w:val="20"/>
        </w:rPr>
        <w:t xml:space="preserve">Please answer the rest of this survey with your child age </w:t>
      </w:r>
      <w:r w:rsidRPr="00CC2EDE">
        <w:rPr>
          <w:rFonts w:ascii="Century Gothic" w:hAnsi="Century Gothic"/>
          <w:b/>
          <w:bCs/>
          <w:sz w:val="20"/>
        </w:rPr>
        <w:t>[X]</w:t>
      </w:r>
      <w:r w:rsidRPr="00CC2EDE">
        <w:rPr>
          <w:rFonts w:ascii="Century Gothic" w:hAnsi="Century Gothic"/>
          <w:bCs/>
          <w:sz w:val="20"/>
        </w:rPr>
        <w:t xml:space="preserve"> in mind. </w:t>
      </w:r>
    </w:p>
    <w:p w14:paraId="5F565314" w14:textId="77777777" w:rsidR="00324864" w:rsidRPr="00CC2EDE" w:rsidRDefault="00324864" w:rsidP="00324864">
      <w:pPr>
        <w:rPr>
          <w:rFonts w:ascii="Century Gothic" w:hAnsi="Century Gothic"/>
          <w:b/>
          <w:bCs/>
          <w:sz w:val="20"/>
        </w:rPr>
      </w:pPr>
    </w:p>
    <w:p w14:paraId="0DBE0248" w14:textId="77777777" w:rsidR="00324864" w:rsidRPr="00CC2EDE" w:rsidRDefault="00324864" w:rsidP="00324864">
      <w:pPr>
        <w:rPr>
          <w:rFonts w:ascii="Century Gothic" w:hAnsi="Century Gothic"/>
          <w:b/>
          <w:bCs/>
          <w:sz w:val="20"/>
        </w:rPr>
      </w:pPr>
      <w:r w:rsidRPr="00CC2EDE">
        <w:rPr>
          <w:rFonts w:ascii="Century Gothic" w:hAnsi="Century Gothic"/>
          <w:b/>
          <w:bCs/>
          <w:sz w:val="20"/>
        </w:rPr>
        <w:t xml:space="preserve">PROGRAMMER NOTE: </w:t>
      </w:r>
    </w:p>
    <w:p w14:paraId="4D6A39BB" w14:textId="77777777" w:rsidR="00324864" w:rsidRPr="00CC2EDE" w:rsidRDefault="00324864" w:rsidP="00324864">
      <w:pPr>
        <w:rPr>
          <w:rFonts w:ascii="Century Gothic" w:hAnsi="Century Gothic"/>
          <w:b/>
          <w:bCs/>
          <w:sz w:val="20"/>
        </w:rPr>
      </w:pPr>
      <w:r w:rsidRPr="00CC2EDE">
        <w:rPr>
          <w:rFonts w:ascii="Century Gothic" w:hAnsi="Century Gothic"/>
          <w:b/>
          <w:bCs/>
          <w:sz w:val="20"/>
        </w:rPr>
        <w:t>[If “Yes” in Q2 and ONLY ONE AGE SELECTED in Q3:]</w:t>
      </w:r>
    </w:p>
    <w:p w14:paraId="7F358FE6" w14:textId="77777777" w:rsidR="00324864" w:rsidRPr="00CC2EDE" w:rsidRDefault="00324864" w:rsidP="00324864">
      <w:pPr>
        <w:rPr>
          <w:rFonts w:ascii="Century Gothic" w:hAnsi="Century Gothic"/>
          <w:b/>
          <w:bCs/>
          <w:i/>
          <w:sz w:val="20"/>
        </w:rPr>
      </w:pPr>
      <w:r w:rsidRPr="00CC2EDE">
        <w:rPr>
          <w:rFonts w:ascii="Century Gothic" w:hAnsi="Century Gothic"/>
          <w:b/>
          <w:bCs/>
          <w:i/>
          <w:sz w:val="20"/>
        </w:rPr>
        <w:t xml:space="preserve">“Please answer the rest of this survey with your child age [X] in mind.”  </w:t>
      </w:r>
    </w:p>
    <w:p w14:paraId="44DE6A02" w14:textId="77777777" w:rsidR="00324864" w:rsidRPr="00CC2EDE" w:rsidRDefault="00324864" w:rsidP="00324864">
      <w:pPr>
        <w:rPr>
          <w:rFonts w:ascii="Century Gothic" w:hAnsi="Century Gothic"/>
          <w:b/>
          <w:bCs/>
          <w:sz w:val="20"/>
        </w:rPr>
      </w:pPr>
      <w:r w:rsidRPr="00CC2EDE">
        <w:rPr>
          <w:rFonts w:ascii="Century Gothic" w:hAnsi="Century Gothic"/>
          <w:b/>
          <w:bCs/>
          <w:sz w:val="20"/>
        </w:rPr>
        <w:t>[“X” is the age RANGE of child 0-12 indicated in Q3]</w:t>
      </w:r>
    </w:p>
    <w:p w14:paraId="2395A785" w14:textId="77777777" w:rsidR="00324864" w:rsidRPr="00CC2EDE" w:rsidRDefault="00324864" w:rsidP="00324864">
      <w:pPr>
        <w:rPr>
          <w:rFonts w:ascii="Century Gothic" w:hAnsi="Century Gothic"/>
          <w:b/>
          <w:bCs/>
          <w:sz w:val="20"/>
        </w:rPr>
      </w:pPr>
    </w:p>
    <w:p w14:paraId="3F485629" w14:textId="77777777" w:rsidR="00324864" w:rsidRPr="00CC2EDE" w:rsidRDefault="00324864" w:rsidP="00324864">
      <w:pPr>
        <w:rPr>
          <w:rFonts w:ascii="Century Gothic" w:hAnsi="Century Gothic"/>
          <w:b/>
          <w:bCs/>
          <w:sz w:val="20"/>
        </w:rPr>
      </w:pPr>
      <w:r w:rsidRPr="00CC2EDE">
        <w:rPr>
          <w:rFonts w:ascii="Century Gothic" w:hAnsi="Century Gothic"/>
          <w:b/>
          <w:bCs/>
          <w:sz w:val="20"/>
        </w:rPr>
        <w:t xml:space="preserve">[If “Yes” in Q2 and MULTIPLE AGES SELECTED in Q3:] </w:t>
      </w:r>
    </w:p>
    <w:p w14:paraId="551E2940" w14:textId="77777777" w:rsidR="00324864" w:rsidRPr="00CC2EDE" w:rsidRDefault="00324864" w:rsidP="00324864">
      <w:pPr>
        <w:rPr>
          <w:rFonts w:ascii="Century Gothic" w:hAnsi="Century Gothic"/>
          <w:b/>
          <w:bCs/>
          <w:sz w:val="20"/>
        </w:rPr>
      </w:pPr>
      <w:r w:rsidRPr="00CC2EDE">
        <w:rPr>
          <w:rFonts w:ascii="Century Gothic" w:hAnsi="Century Gothic"/>
          <w:b/>
          <w:bCs/>
          <w:sz w:val="20"/>
        </w:rPr>
        <w:t xml:space="preserve">PLEASE USE LEAST FILLED QUOTA TO SELECT AGE RANGE </w:t>
      </w:r>
    </w:p>
    <w:p w14:paraId="01216B99" w14:textId="77777777" w:rsidR="00324864" w:rsidRPr="00CC2EDE" w:rsidRDefault="00324864" w:rsidP="00324864">
      <w:pPr>
        <w:rPr>
          <w:rFonts w:ascii="Century Gothic" w:hAnsi="Century Gothic"/>
          <w:b/>
          <w:bCs/>
          <w:i/>
          <w:sz w:val="20"/>
        </w:rPr>
      </w:pPr>
      <w:r w:rsidRPr="00CC2EDE">
        <w:rPr>
          <w:rFonts w:ascii="Century Gothic" w:hAnsi="Century Gothic"/>
          <w:b/>
          <w:bCs/>
          <w:i/>
          <w:sz w:val="20"/>
        </w:rPr>
        <w:t xml:space="preserve">“Please answer the rest of this survey with your child age [X] in mind.”  </w:t>
      </w:r>
    </w:p>
    <w:p w14:paraId="7A297CE8" w14:textId="77777777" w:rsidR="00324864" w:rsidRPr="00CC2EDE" w:rsidRDefault="00324864" w:rsidP="00324864">
      <w:pPr>
        <w:rPr>
          <w:rFonts w:ascii="Century Gothic" w:hAnsi="Century Gothic"/>
          <w:b/>
          <w:bCs/>
          <w:sz w:val="20"/>
        </w:rPr>
      </w:pPr>
      <w:r w:rsidRPr="00CC2EDE">
        <w:rPr>
          <w:rFonts w:ascii="Century Gothic" w:hAnsi="Century Gothic"/>
          <w:b/>
          <w:bCs/>
          <w:sz w:val="20"/>
        </w:rPr>
        <w:t>[“X” is the age RANGE of one child 0-12 indicated in Q3, randomly selected using LFQ from all AGES 0-12 indicated in Q3]</w:t>
      </w:r>
    </w:p>
    <w:p w14:paraId="24A9D68E" w14:textId="77777777" w:rsidR="00E07DB3" w:rsidRPr="00CC2EDE" w:rsidRDefault="00E07DB3">
      <w:pPr>
        <w:rPr>
          <w:rFonts w:ascii="Century Gothic" w:hAnsi="Century Gothic"/>
          <w:b/>
          <w:i/>
          <w:sz w:val="20"/>
        </w:rPr>
      </w:pPr>
    </w:p>
    <w:p w14:paraId="2298D7C9" w14:textId="77777777" w:rsidR="00936DDF" w:rsidRPr="00CC2EDE" w:rsidRDefault="00936DDF" w:rsidP="0084108B">
      <w:pPr>
        <w:pBdr>
          <w:top w:val="single" w:sz="4" w:space="1" w:color="auto"/>
        </w:pBdr>
        <w:rPr>
          <w:rFonts w:ascii="Century Gothic" w:hAnsi="Century Gothic"/>
          <w:b/>
          <w:sz w:val="20"/>
        </w:rPr>
      </w:pPr>
    </w:p>
    <w:p w14:paraId="5C9AF776" w14:textId="77777777" w:rsidR="00AB63E8" w:rsidRPr="00CC2EDE" w:rsidRDefault="00AB63E8" w:rsidP="005040FA">
      <w:pPr>
        <w:numPr>
          <w:ilvl w:val="0"/>
          <w:numId w:val="3"/>
        </w:numPr>
        <w:ind w:left="720" w:hanging="720"/>
        <w:rPr>
          <w:rFonts w:ascii="Century Gothic" w:hAnsi="Century Gothic"/>
          <w:sz w:val="20"/>
        </w:rPr>
      </w:pPr>
      <w:r w:rsidRPr="00CC2EDE">
        <w:rPr>
          <w:rFonts w:ascii="Century Gothic" w:hAnsi="Century Gothic"/>
          <w:sz w:val="20"/>
        </w:rPr>
        <w:t xml:space="preserve">How often do you drive with your </w:t>
      </w:r>
      <w:r w:rsidR="00324864" w:rsidRPr="00CC2EDE">
        <w:rPr>
          <w:rFonts w:ascii="Century Gothic" w:hAnsi="Century Gothic"/>
          <w:sz w:val="20"/>
        </w:rPr>
        <w:t xml:space="preserve">child age </w:t>
      </w:r>
      <w:r w:rsidR="00324864" w:rsidRPr="00CC2EDE">
        <w:rPr>
          <w:rFonts w:ascii="Century Gothic" w:hAnsi="Century Gothic"/>
          <w:b/>
          <w:sz w:val="20"/>
        </w:rPr>
        <w:t>[X]</w:t>
      </w:r>
      <w:r w:rsidR="00324864" w:rsidRPr="00CC2EDE">
        <w:rPr>
          <w:rFonts w:ascii="Century Gothic" w:hAnsi="Century Gothic"/>
          <w:sz w:val="20"/>
        </w:rPr>
        <w:t xml:space="preserve"> </w:t>
      </w:r>
      <w:r w:rsidRPr="00CC2EDE">
        <w:rPr>
          <w:rFonts w:ascii="Century Gothic" w:hAnsi="Century Gothic"/>
          <w:sz w:val="20"/>
        </w:rPr>
        <w:t>in the car?</w:t>
      </w:r>
      <w:r w:rsidR="00621309" w:rsidRPr="00CC2EDE">
        <w:rPr>
          <w:rFonts w:ascii="Century Gothic" w:hAnsi="Century Gothic"/>
          <w:sz w:val="20"/>
        </w:rPr>
        <w:t xml:space="preserve">  </w:t>
      </w:r>
      <w:r w:rsidR="00134C90" w:rsidRPr="00CC2EDE">
        <w:rPr>
          <w:rFonts w:ascii="Century Gothic" w:hAnsi="Century Gothic"/>
          <w:b/>
          <w:sz w:val="20"/>
        </w:rPr>
        <w:t>ACCEPT ONE</w:t>
      </w:r>
    </w:p>
    <w:p w14:paraId="4014419C" w14:textId="77777777" w:rsidR="00F253F4" w:rsidRPr="00CC2EDE" w:rsidRDefault="00F253F4" w:rsidP="00F253F4">
      <w:pPr>
        <w:ind w:left="630"/>
        <w:rPr>
          <w:rFonts w:ascii="Century Gothic" w:hAnsi="Century Gothic"/>
          <w:sz w:val="20"/>
        </w:rPr>
      </w:pPr>
    </w:p>
    <w:p w14:paraId="6425CC0C" w14:textId="77777777" w:rsidR="00AB63E8" w:rsidRPr="00CC2EDE" w:rsidRDefault="00AB63E8" w:rsidP="00F253F4">
      <w:pPr>
        <w:ind w:left="720"/>
        <w:rPr>
          <w:rFonts w:ascii="Century Gothic" w:hAnsi="Century Gothic"/>
          <w:sz w:val="20"/>
        </w:rPr>
      </w:pPr>
      <w:r w:rsidRPr="00CC2EDE">
        <w:rPr>
          <w:rFonts w:ascii="Century Gothic" w:hAnsi="Century Gothic"/>
          <w:sz w:val="20"/>
        </w:rPr>
        <w:t xml:space="preserve">Once a day or more </w:t>
      </w:r>
      <w:r w:rsidR="00621309" w:rsidRPr="00CC2EDE">
        <w:rPr>
          <w:rFonts w:ascii="Century Gothic" w:hAnsi="Century Gothic"/>
          <w:sz w:val="20"/>
        </w:rPr>
        <w:t>often</w:t>
      </w:r>
    </w:p>
    <w:p w14:paraId="1911C20D" w14:textId="77777777" w:rsidR="00AB63E8" w:rsidRPr="00CC2EDE" w:rsidRDefault="00AB63E8" w:rsidP="00F253F4">
      <w:pPr>
        <w:ind w:left="720"/>
        <w:rPr>
          <w:rFonts w:ascii="Century Gothic" w:hAnsi="Century Gothic"/>
          <w:sz w:val="20"/>
        </w:rPr>
      </w:pPr>
      <w:r w:rsidRPr="00CC2EDE">
        <w:rPr>
          <w:rFonts w:ascii="Century Gothic" w:hAnsi="Century Gothic"/>
          <w:sz w:val="20"/>
        </w:rPr>
        <w:t xml:space="preserve">A few times a week </w:t>
      </w:r>
    </w:p>
    <w:p w14:paraId="594E3075" w14:textId="77777777" w:rsidR="00AB63E8" w:rsidRPr="00CC2EDE" w:rsidRDefault="00AB63E8" w:rsidP="00F253F4">
      <w:pPr>
        <w:ind w:left="720"/>
        <w:rPr>
          <w:rFonts w:ascii="Century Gothic" w:hAnsi="Century Gothic"/>
          <w:sz w:val="20"/>
        </w:rPr>
      </w:pPr>
      <w:r w:rsidRPr="00CC2EDE">
        <w:rPr>
          <w:rFonts w:ascii="Century Gothic" w:hAnsi="Century Gothic"/>
          <w:sz w:val="20"/>
        </w:rPr>
        <w:t>Once a week</w:t>
      </w:r>
    </w:p>
    <w:p w14:paraId="27A5DA23" w14:textId="3C1EAD89" w:rsidR="00AB63E8" w:rsidRPr="00CC2EDE" w:rsidRDefault="00AB63E8" w:rsidP="00F253F4">
      <w:pPr>
        <w:ind w:left="720"/>
        <w:rPr>
          <w:rFonts w:ascii="Century Gothic" w:hAnsi="Century Gothic"/>
          <w:sz w:val="20"/>
        </w:rPr>
      </w:pPr>
      <w:r w:rsidRPr="00CC2EDE">
        <w:rPr>
          <w:rFonts w:ascii="Century Gothic" w:hAnsi="Century Gothic"/>
          <w:sz w:val="20"/>
        </w:rPr>
        <w:t xml:space="preserve">Less </w:t>
      </w:r>
      <w:r w:rsidR="00492D4D" w:rsidRPr="00CC2EDE">
        <w:rPr>
          <w:rFonts w:ascii="Century Gothic" w:hAnsi="Century Gothic"/>
          <w:sz w:val="20"/>
        </w:rPr>
        <w:t xml:space="preserve">than once a week </w:t>
      </w:r>
      <w:r w:rsidR="00F253F4" w:rsidRPr="00CC2EDE">
        <w:rPr>
          <w:rFonts w:ascii="Century Gothic" w:hAnsi="Century Gothic"/>
          <w:b/>
          <w:sz w:val="20"/>
        </w:rPr>
        <w:t>[</w:t>
      </w:r>
      <w:r w:rsidRPr="00CC2EDE">
        <w:rPr>
          <w:rFonts w:ascii="Century Gothic" w:hAnsi="Century Gothic"/>
          <w:b/>
          <w:sz w:val="20"/>
        </w:rPr>
        <w:t>TERMINATE</w:t>
      </w:r>
      <w:r w:rsidR="00F253F4" w:rsidRPr="00CC2EDE">
        <w:rPr>
          <w:rFonts w:ascii="Century Gothic" w:hAnsi="Century Gothic"/>
          <w:b/>
          <w:sz w:val="20"/>
        </w:rPr>
        <w:t>]</w:t>
      </w:r>
    </w:p>
    <w:p w14:paraId="20AE3E31" w14:textId="77777777" w:rsidR="00AB63E8" w:rsidRPr="00CC2EDE" w:rsidRDefault="00AB63E8" w:rsidP="00F253F4">
      <w:pPr>
        <w:ind w:left="720"/>
        <w:rPr>
          <w:rFonts w:ascii="Century Gothic" w:hAnsi="Century Gothic"/>
          <w:sz w:val="20"/>
        </w:rPr>
      </w:pPr>
      <w:r w:rsidRPr="00CC2EDE">
        <w:rPr>
          <w:rFonts w:ascii="Century Gothic" w:hAnsi="Century Gothic"/>
          <w:sz w:val="20"/>
        </w:rPr>
        <w:t>I do not drive</w:t>
      </w:r>
      <w:r w:rsidR="00F253F4" w:rsidRPr="00CC2EDE">
        <w:rPr>
          <w:rFonts w:ascii="Century Gothic" w:hAnsi="Century Gothic"/>
          <w:sz w:val="20"/>
        </w:rPr>
        <w:t xml:space="preserve"> </w:t>
      </w:r>
      <w:r w:rsidR="00F253F4" w:rsidRPr="00CC2EDE">
        <w:rPr>
          <w:rFonts w:ascii="Century Gothic" w:hAnsi="Century Gothic"/>
          <w:b/>
          <w:sz w:val="20"/>
        </w:rPr>
        <w:t>[</w:t>
      </w:r>
      <w:r w:rsidRPr="00CC2EDE">
        <w:rPr>
          <w:rFonts w:ascii="Century Gothic" w:hAnsi="Century Gothic"/>
          <w:b/>
          <w:sz w:val="20"/>
        </w:rPr>
        <w:t>TERMINATE</w:t>
      </w:r>
      <w:r w:rsidR="00F253F4" w:rsidRPr="00CC2EDE">
        <w:rPr>
          <w:rFonts w:ascii="Century Gothic" w:hAnsi="Century Gothic"/>
          <w:b/>
          <w:sz w:val="20"/>
        </w:rPr>
        <w:t>]</w:t>
      </w:r>
    </w:p>
    <w:p w14:paraId="5794B098" w14:textId="77777777" w:rsidR="00AB63E8" w:rsidRPr="00CC2EDE" w:rsidRDefault="00AB63E8" w:rsidP="00AB63E8">
      <w:pPr>
        <w:rPr>
          <w:rFonts w:ascii="Century Gothic" w:hAnsi="Century Gothic"/>
          <w:sz w:val="20"/>
        </w:rPr>
      </w:pPr>
    </w:p>
    <w:p w14:paraId="7E47AC67" w14:textId="77777777" w:rsidR="00CB0C49" w:rsidRPr="00CC2EDE" w:rsidRDefault="00AB63E8" w:rsidP="005040FA">
      <w:pPr>
        <w:rPr>
          <w:rFonts w:ascii="Century Gothic" w:hAnsi="Century Gothic"/>
          <w:b/>
          <w:bCs/>
          <w:sz w:val="20"/>
        </w:rPr>
      </w:pPr>
      <w:r w:rsidRPr="00CC2EDE">
        <w:rPr>
          <w:rFonts w:ascii="Century Gothic" w:hAnsi="Century Gothic"/>
          <w:b/>
          <w:bCs/>
          <w:sz w:val="20"/>
        </w:rPr>
        <w:t>IF “LESS OFTEN” OR “DO NOT DRIVE” TH</w:t>
      </w:r>
      <w:r w:rsidR="00720763" w:rsidRPr="00CC2EDE">
        <w:rPr>
          <w:rFonts w:ascii="Century Gothic" w:hAnsi="Century Gothic"/>
          <w:b/>
          <w:bCs/>
          <w:sz w:val="20"/>
        </w:rPr>
        <w:t>EN TERMINATE, OTHERWISE CONTINUE</w:t>
      </w:r>
    </w:p>
    <w:p w14:paraId="1EADEEEB" w14:textId="77777777" w:rsidR="00245086" w:rsidRPr="00CC2EDE" w:rsidRDefault="00245086" w:rsidP="005040FA">
      <w:pPr>
        <w:rPr>
          <w:rFonts w:ascii="Century Gothic" w:hAnsi="Century Gothic"/>
          <w:b/>
          <w:bCs/>
          <w:sz w:val="20"/>
        </w:rPr>
      </w:pPr>
    </w:p>
    <w:p w14:paraId="11B37ED2" w14:textId="77777777" w:rsidR="00CD075A" w:rsidRPr="00CC2EDE" w:rsidRDefault="00CD075A" w:rsidP="005040FA">
      <w:pPr>
        <w:pBdr>
          <w:top w:val="single" w:sz="4" w:space="1" w:color="auto"/>
        </w:pBdr>
        <w:rPr>
          <w:rFonts w:ascii="Century Gothic" w:hAnsi="Century Gothic"/>
          <w:b/>
          <w:bCs/>
          <w:sz w:val="20"/>
        </w:rPr>
      </w:pPr>
    </w:p>
    <w:p w14:paraId="2E1502C6" w14:textId="77777777" w:rsidR="00F65CB7" w:rsidRPr="00CC2EDE" w:rsidRDefault="004C71E1" w:rsidP="00F253F4">
      <w:pPr>
        <w:rPr>
          <w:rFonts w:ascii="Century Gothic" w:hAnsi="Century Gothic"/>
          <w:b/>
          <w:bCs/>
          <w:sz w:val="20"/>
        </w:rPr>
      </w:pPr>
      <w:r w:rsidRPr="00CC2EDE">
        <w:rPr>
          <w:rFonts w:ascii="Century Gothic" w:hAnsi="Century Gothic"/>
          <w:b/>
          <w:bCs/>
          <w:sz w:val="20"/>
        </w:rPr>
        <w:t>TRANSITION FOR PARENT SPEAK:</w:t>
      </w:r>
    </w:p>
    <w:p w14:paraId="77184084" w14:textId="77777777" w:rsidR="004C71E1" w:rsidRPr="00CC2EDE" w:rsidRDefault="004C71E1" w:rsidP="00F253F4">
      <w:pPr>
        <w:rPr>
          <w:rFonts w:ascii="Century Gothic" w:hAnsi="Century Gothic"/>
          <w:bCs/>
          <w:sz w:val="20"/>
        </w:rPr>
      </w:pPr>
      <w:r w:rsidRPr="00CC2EDE">
        <w:rPr>
          <w:rFonts w:ascii="Century Gothic" w:hAnsi="Century Gothic"/>
          <w:bCs/>
          <w:sz w:val="20"/>
        </w:rPr>
        <w:t xml:space="preserve">Thank you for answering those questions. </w:t>
      </w:r>
      <w:r w:rsidRPr="00CC2EDE">
        <w:rPr>
          <w:rFonts w:ascii="Century Gothic" w:hAnsi="Century Gothic"/>
          <w:color w:val="auto"/>
          <w:sz w:val="20"/>
        </w:rPr>
        <w:t xml:space="preserve">We have a couple more questions </w:t>
      </w:r>
      <w:r w:rsidR="00D93279" w:rsidRPr="00CC2EDE">
        <w:rPr>
          <w:rFonts w:ascii="Century Gothic" w:hAnsi="Century Gothic"/>
          <w:color w:val="auto"/>
          <w:sz w:val="20"/>
        </w:rPr>
        <w:t xml:space="preserve">for you which should take you about </w:t>
      </w:r>
      <w:r w:rsidRPr="00CC2EDE">
        <w:rPr>
          <w:rFonts w:ascii="Century Gothic" w:hAnsi="Century Gothic"/>
          <w:color w:val="auto"/>
          <w:sz w:val="20"/>
        </w:rPr>
        <w:t xml:space="preserve">7 minutes to complete. </w:t>
      </w:r>
      <w:r w:rsidR="00285CA5" w:rsidRPr="00CC2EDE">
        <w:rPr>
          <w:rFonts w:ascii="Century Gothic" w:hAnsi="Century Gothic"/>
          <w:color w:val="auto"/>
          <w:sz w:val="20"/>
        </w:rPr>
        <w:t>Once you have completed all of the questions</w:t>
      </w:r>
      <w:r w:rsidRPr="00CC2EDE">
        <w:rPr>
          <w:rFonts w:ascii="Century Gothic" w:hAnsi="Century Gothic"/>
          <w:color w:val="auto"/>
          <w:sz w:val="20"/>
        </w:rPr>
        <w:t xml:space="preserve">, we will add another $1.00 to your ParentSpeak account for a total of $2.00. </w:t>
      </w:r>
    </w:p>
    <w:p w14:paraId="786FF8F1" w14:textId="77777777" w:rsidR="004C71E1" w:rsidRPr="00CC2EDE" w:rsidRDefault="004C71E1" w:rsidP="004C71E1">
      <w:pPr>
        <w:rPr>
          <w:rFonts w:ascii="Century Gothic" w:hAnsi="Century Gothic"/>
          <w:color w:val="auto"/>
          <w:sz w:val="20"/>
        </w:rPr>
      </w:pPr>
    </w:p>
    <w:p w14:paraId="7AAE3274" w14:textId="77777777" w:rsidR="004C71E1" w:rsidRPr="00CC2EDE" w:rsidRDefault="004C71E1" w:rsidP="004C71E1">
      <w:pPr>
        <w:rPr>
          <w:rFonts w:ascii="Century Gothic" w:hAnsi="Century Gothic"/>
          <w:color w:val="auto"/>
          <w:sz w:val="20"/>
        </w:rPr>
      </w:pPr>
      <w:r w:rsidRPr="00CC2EDE">
        <w:rPr>
          <w:rFonts w:ascii="Century Gothic" w:hAnsi="Century Gothic"/>
          <w:color w:val="auto"/>
          <w:sz w:val="20"/>
        </w:rPr>
        <w:t>When you’re ready to begin, click the “Continue” button.</w:t>
      </w:r>
    </w:p>
    <w:p w14:paraId="07D2848E" w14:textId="77777777" w:rsidR="004C71E1" w:rsidRPr="00CC2EDE" w:rsidRDefault="004C71E1" w:rsidP="004C71E1">
      <w:pPr>
        <w:rPr>
          <w:rFonts w:ascii="Century Gothic" w:hAnsi="Century Gothic"/>
          <w:b/>
          <w:bCs/>
          <w:sz w:val="20"/>
        </w:rPr>
      </w:pPr>
    </w:p>
    <w:p w14:paraId="622CE950" w14:textId="77777777" w:rsidR="00D87E6E" w:rsidRPr="00CC2EDE" w:rsidRDefault="00D87E6E" w:rsidP="00D87E6E">
      <w:pPr>
        <w:pBdr>
          <w:top w:val="single" w:sz="4" w:space="1" w:color="auto"/>
        </w:pBdr>
        <w:rPr>
          <w:rFonts w:ascii="Century Gothic" w:hAnsi="Century Gothic"/>
          <w:b/>
          <w:bCs/>
          <w:sz w:val="20"/>
        </w:rPr>
      </w:pPr>
    </w:p>
    <w:p w14:paraId="3233EB2B" w14:textId="77777777" w:rsidR="004C71E1" w:rsidRPr="00CC2EDE" w:rsidRDefault="004C71E1" w:rsidP="004C71E1">
      <w:pPr>
        <w:rPr>
          <w:rFonts w:ascii="Century Gothic" w:hAnsi="Century Gothic"/>
          <w:b/>
          <w:bCs/>
          <w:sz w:val="20"/>
        </w:rPr>
      </w:pPr>
      <w:r w:rsidRPr="00CC2EDE">
        <w:rPr>
          <w:rFonts w:ascii="Century Gothic" w:hAnsi="Century Gothic"/>
          <w:b/>
          <w:bCs/>
          <w:sz w:val="20"/>
        </w:rPr>
        <w:t>TRANSITION FOR KE:</w:t>
      </w:r>
    </w:p>
    <w:p w14:paraId="0CD19136" w14:textId="77777777" w:rsidR="004C71E1" w:rsidRPr="00CC2EDE" w:rsidRDefault="004C71E1" w:rsidP="004C71E1">
      <w:pPr>
        <w:rPr>
          <w:rFonts w:ascii="Century Gothic" w:hAnsi="Century Gothic"/>
          <w:color w:val="auto"/>
          <w:sz w:val="20"/>
        </w:rPr>
      </w:pPr>
      <w:r w:rsidRPr="00CC2EDE">
        <w:rPr>
          <w:rFonts w:ascii="Century Gothic" w:hAnsi="Century Gothic"/>
          <w:color w:val="auto"/>
          <w:sz w:val="20"/>
        </w:rPr>
        <w:t xml:space="preserve">Thank you!  Now we have a couple more questions </w:t>
      </w:r>
      <w:r w:rsidR="00D93279" w:rsidRPr="00CC2EDE">
        <w:rPr>
          <w:rFonts w:ascii="Century Gothic" w:hAnsi="Century Gothic"/>
          <w:color w:val="auto"/>
          <w:sz w:val="20"/>
        </w:rPr>
        <w:t xml:space="preserve">for you which should take you about </w:t>
      </w:r>
      <w:r w:rsidRPr="00CC2EDE">
        <w:rPr>
          <w:rFonts w:ascii="Century Gothic" w:hAnsi="Century Gothic"/>
          <w:color w:val="auto"/>
          <w:sz w:val="20"/>
        </w:rPr>
        <w:t xml:space="preserve">7 minutes to complete.  Once you have completed all of the questions, we will add ANOTHER 50 KidzPoints to </w:t>
      </w:r>
      <w:r w:rsidRPr="00CC2EDE">
        <w:rPr>
          <w:rFonts w:ascii="Century Gothic" w:hAnsi="Century Gothic"/>
          <w:b/>
          <w:color w:val="auto"/>
          <w:sz w:val="20"/>
        </w:rPr>
        <w:t>[KNAME]</w:t>
      </w:r>
      <w:r w:rsidRPr="00CC2EDE">
        <w:rPr>
          <w:rFonts w:ascii="Century Gothic" w:hAnsi="Century Gothic"/>
          <w:color w:val="auto"/>
          <w:sz w:val="20"/>
        </w:rPr>
        <w:t>’s KidzEyes account for a total of 100 KidzPoints!</w:t>
      </w:r>
    </w:p>
    <w:p w14:paraId="5EBC8E1F" w14:textId="77777777" w:rsidR="004C71E1" w:rsidRPr="00CC2EDE" w:rsidRDefault="004C71E1" w:rsidP="004C71E1">
      <w:pPr>
        <w:rPr>
          <w:rFonts w:ascii="Century Gothic" w:hAnsi="Century Gothic"/>
          <w:color w:val="auto"/>
          <w:sz w:val="20"/>
        </w:rPr>
      </w:pPr>
    </w:p>
    <w:p w14:paraId="02A51C5F" w14:textId="77777777" w:rsidR="004C71E1" w:rsidRPr="00CC2EDE" w:rsidRDefault="004C71E1" w:rsidP="004C71E1">
      <w:pPr>
        <w:rPr>
          <w:rFonts w:ascii="Century Gothic" w:hAnsi="Century Gothic"/>
          <w:color w:val="auto"/>
          <w:sz w:val="20"/>
        </w:rPr>
      </w:pPr>
      <w:r w:rsidRPr="00CC2EDE">
        <w:rPr>
          <w:rFonts w:ascii="Century Gothic" w:hAnsi="Century Gothic"/>
          <w:color w:val="auto"/>
          <w:sz w:val="20"/>
        </w:rPr>
        <w:t>When you’re ready to begin, click the “Continue” button.</w:t>
      </w:r>
    </w:p>
    <w:p w14:paraId="133E2B93" w14:textId="77777777" w:rsidR="00863AD2" w:rsidRPr="00CC2EDE" w:rsidRDefault="00863AD2" w:rsidP="004C71E1">
      <w:pPr>
        <w:rPr>
          <w:rFonts w:ascii="Century Gothic" w:hAnsi="Century Gothic"/>
          <w:color w:val="auto"/>
          <w:sz w:val="20"/>
        </w:rPr>
      </w:pPr>
    </w:p>
    <w:p w14:paraId="531A6FAF" w14:textId="77777777" w:rsidR="00324864" w:rsidRPr="00CC2EDE" w:rsidRDefault="00324864" w:rsidP="005040FA">
      <w:pPr>
        <w:pBdr>
          <w:top w:val="single" w:sz="4" w:space="1" w:color="auto"/>
        </w:pBdr>
        <w:rPr>
          <w:rFonts w:ascii="Century Gothic" w:hAnsi="Century Gothic"/>
          <w:b/>
          <w:bCs/>
          <w:sz w:val="20"/>
        </w:rPr>
      </w:pPr>
    </w:p>
    <w:p w14:paraId="38EA8B73" w14:textId="77777777" w:rsidR="00D87E6E" w:rsidRPr="00CC2EDE" w:rsidRDefault="00D87E6E">
      <w:pPr>
        <w:rPr>
          <w:rFonts w:ascii="Century Gothic" w:hAnsi="Century Gothic"/>
          <w:sz w:val="20"/>
        </w:rPr>
      </w:pPr>
      <w:r w:rsidRPr="00CC2EDE">
        <w:rPr>
          <w:rFonts w:ascii="Century Gothic" w:hAnsi="Century Gothic"/>
          <w:sz w:val="20"/>
        </w:rPr>
        <w:br w:type="page"/>
      </w:r>
    </w:p>
    <w:p w14:paraId="383B6FC8" w14:textId="6FFF86FD" w:rsidR="00AB63E8" w:rsidRPr="00CC2EDE" w:rsidRDefault="00AB63E8" w:rsidP="005040FA">
      <w:pPr>
        <w:numPr>
          <w:ilvl w:val="0"/>
          <w:numId w:val="3"/>
        </w:numPr>
        <w:ind w:left="720" w:hanging="720"/>
        <w:rPr>
          <w:rFonts w:ascii="Century Gothic" w:hAnsi="Century Gothic"/>
          <w:sz w:val="20"/>
        </w:rPr>
      </w:pPr>
      <w:r w:rsidRPr="00CC2EDE">
        <w:rPr>
          <w:rFonts w:ascii="Century Gothic" w:hAnsi="Century Gothic"/>
          <w:sz w:val="20"/>
        </w:rPr>
        <w:t xml:space="preserve">How often does your </w:t>
      </w:r>
      <w:r w:rsidR="00324864" w:rsidRPr="00CC2EDE">
        <w:rPr>
          <w:rFonts w:ascii="Century Gothic" w:hAnsi="Century Gothic"/>
          <w:sz w:val="20"/>
        </w:rPr>
        <w:t xml:space="preserve">child age </w:t>
      </w:r>
      <w:r w:rsidR="00324864" w:rsidRPr="00CC2EDE">
        <w:rPr>
          <w:rFonts w:ascii="Century Gothic" w:hAnsi="Century Gothic"/>
          <w:b/>
          <w:sz w:val="20"/>
        </w:rPr>
        <w:t>[X]</w:t>
      </w:r>
      <w:r w:rsidR="00324864" w:rsidRPr="00CC2EDE">
        <w:rPr>
          <w:rFonts w:ascii="Century Gothic" w:hAnsi="Century Gothic"/>
          <w:sz w:val="20"/>
        </w:rPr>
        <w:t xml:space="preserve"> </w:t>
      </w:r>
      <w:r w:rsidRPr="00CC2EDE">
        <w:rPr>
          <w:rFonts w:ascii="Century Gothic" w:hAnsi="Century Gothic"/>
          <w:sz w:val="20"/>
        </w:rPr>
        <w:t>currently use each of the following types of passenger safety restraints when he/she is in the car with you?  (An example of what each might look like has been provided.)</w:t>
      </w:r>
      <w:r w:rsidR="00F253F4" w:rsidRPr="00CC2EDE">
        <w:rPr>
          <w:rFonts w:ascii="Century Gothic" w:hAnsi="Century Gothic"/>
          <w:sz w:val="20"/>
        </w:rPr>
        <w:t xml:space="preserve"> </w:t>
      </w:r>
      <w:r w:rsidR="00F253F4" w:rsidRPr="00CC2EDE">
        <w:rPr>
          <w:rFonts w:ascii="Century Gothic" w:hAnsi="Century Gothic"/>
          <w:b/>
          <w:sz w:val="20"/>
        </w:rPr>
        <w:t>MATRIX</w:t>
      </w:r>
      <w:r w:rsidR="00621309" w:rsidRPr="00CC2EDE">
        <w:rPr>
          <w:rFonts w:ascii="Century Gothic" w:hAnsi="Century Gothic"/>
          <w:b/>
          <w:sz w:val="20"/>
        </w:rPr>
        <w:t xml:space="preserve"> – RANDOMIZE</w:t>
      </w:r>
      <w:r w:rsidR="00621309" w:rsidRPr="00CC2EDE">
        <w:rPr>
          <w:rFonts w:ascii="Century Gothic" w:hAnsi="Century Gothic"/>
          <w:sz w:val="20"/>
        </w:rPr>
        <w:t xml:space="preserve"> </w:t>
      </w:r>
    </w:p>
    <w:p w14:paraId="5B3C1203" w14:textId="77777777" w:rsidR="00AB63E8" w:rsidRPr="00CC2EDE" w:rsidRDefault="00AB63E8" w:rsidP="00AB63E8">
      <w:pPr>
        <w:ind w:left="720" w:hanging="720"/>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514"/>
        <w:gridCol w:w="1604"/>
        <w:gridCol w:w="1652"/>
        <w:gridCol w:w="1710"/>
      </w:tblGrid>
      <w:tr w:rsidR="00AB63E8" w:rsidRPr="00CC2EDE" w14:paraId="2111B9A4" w14:textId="77777777" w:rsidTr="005040FA">
        <w:tc>
          <w:tcPr>
            <w:tcW w:w="2808" w:type="dxa"/>
          </w:tcPr>
          <w:p w14:paraId="2A8BEC6F" w14:textId="77777777" w:rsidR="00AB63E8" w:rsidRPr="00CC2EDE" w:rsidRDefault="00AB63E8" w:rsidP="0060733C">
            <w:pPr>
              <w:rPr>
                <w:rFonts w:ascii="Century Gothic" w:hAnsi="Century Gothic"/>
                <w:sz w:val="20"/>
              </w:rPr>
            </w:pPr>
          </w:p>
        </w:tc>
        <w:tc>
          <w:tcPr>
            <w:tcW w:w="1514" w:type="dxa"/>
          </w:tcPr>
          <w:p w14:paraId="54FA3504" w14:textId="77777777" w:rsidR="00AB63E8" w:rsidRPr="00CC2EDE" w:rsidRDefault="00AB63E8" w:rsidP="005040FA">
            <w:pPr>
              <w:jc w:val="center"/>
              <w:rPr>
                <w:rFonts w:ascii="Century Gothic" w:hAnsi="Century Gothic"/>
                <w:b/>
                <w:sz w:val="20"/>
              </w:rPr>
            </w:pPr>
            <w:r w:rsidRPr="00CC2EDE">
              <w:rPr>
                <w:rFonts w:ascii="Century Gothic" w:hAnsi="Century Gothic"/>
                <w:b/>
                <w:sz w:val="20"/>
              </w:rPr>
              <w:t>Always</w:t>
            </w:r>
          </w:p>
        </w:tc>
        <w:tc>
          <w:tcPr>
            <w:tcW w:w="1604" w:type="dxa"/>
          </w:tcPr>
          <w:p w14:paraId="1DD0BA5D" w14:textId="77777777" w:rsidR="00AB63E8" w:rsidRPr="00CC2EDE" w:rsidRDefault="00AB63E8" w:rsidP="005040FA">
            <w:pPr>
              <w:jc w:val="center"/>
              <w:rPr>
                <w:rFonts w:ascii="Century Gothic" w:hAnsi="Century Gothic"/>
                <w:b/>
                <w:sz w:val="20"/>
              </w:rPr>
            </w:pPr>
            <w:r w:rsidRPr="00CC2EDE">
              <w:rPr>
                <w:rFonts w:ascii="Century Gothic" w:hAnsi="Century Gothic"/>
                <w:b/>
                <w:sz w:val="20"/>
              </w:rPr>
              <w:t>Sometimes</w:t>
            </w:r>
          </w:p>
        </w:tc>
        <w:tc>
          <w:tcPr>
            <w:tcW w:w="1652" w:type="dxa"/>
          </w:tcPr>
          <w:p w14:paraId="6B8A4871" w14:textId="77777777" w:rsidR="00AB63E8" w:rsidRPr="00CC2EDE" w:rsidRDefault="00AB63E8" w:rsidP="005040FA">
            <w:pPr>
              <w:jc w:val="center"/>
              <w:rPr>
                <w:rFonts w:ascii="Century Gothic" w:hAnsi="Century Gothic"/>
                <w:b/>
                <w:sz w:val="20"/>
              </w:rPr>
            </w:pPr>
            <w:r w:rsidRPr="00CC2EDE">
              <w:rPr>
                <w:rFonts w:ascii="Century Gothic" w:hAnsi="Century Gothic"/>
                <w:b/>
                <w:sz w:val="20"/>
              </w:rPr>
              <w:t>Never</w:t>
            </w:r>
          </w:p>
        </w:tc>
        <w:tc>
          <w:tcPr>
            <w:tcW w:w="1710" w:type="dxa"/>
          </w:tcPr>
          <w:p w14:paraId="3309FBE8" w14:textId="77777777" w:rsidR="00AB63E8" w:rsidRPr="00CC2EDE" w:rsidRDefault="00AB63E8" w:rsidP="005040FA">
            <w:pPr>
              <w:jc w:val="center"/>
              <w:rPr>
                <w:rFonts w:ascii="Century Gothic" w:hAnsi="Century Gothic"/>
                <w:b/>
                <w:sz w:val="20"/>
              </w:rPr>
            </w:pPr>
            <w:r w:rsidRPr="00CC2EDE">
              <w:rPr>
                <w:rFonts w:ascii="Century Gothic" w:hAnsi="Century Gothic"/>
                <w:b/>
                <w:sz w:val="20"/>
              </w:rPr>
              <w:t>Not sure</w:t>
            </w:r>
          </w:p>
        </w:tc>
      </w:tr>
      <w:tr w:rsidR="00AB63E8" w:rsidRPr="00CC2EDE" w14:paraId="11BC897D" w14:textId="77777777" w:rsidTr="0084108B">
        <w:trPr>
          <w:trHeight w:val="1880"/>
        </w:trPr>
        <w:tc>
          <w:tcPr>
            <w:tcW w:w="2808" w:type="dxa"/>
          </w:tcPr>
          <w:p w14:paraId="400B918F" w14:textId="77777777" w:rsidR="00AB63E8" w:rsidRPr="00CC2EDE" w:rsidRDefault="00AB63E8" w:rsidP="0060733C">
            <w:pPr>
              <w:jc w:val="center"/>
              <w:rPr>
                <w:rFonts w:ascii="Century Gothic" w:hAnsi="Century Gothic"/>
                <w:sz w:val="20"/>
              </w:rPr>
            </w:pPr>
          </w:p>
          <w:p w14:paraId="16DBF1A5" w14:textId="77777777" w:rsidR="00AB63E8" w:rsidRPr="00CC2EDE" w:rsidRDefault="00AB63E8" w:rsidP="0060733C">
            <w:pPr>
              <w:jc w:val="center"/>
              <w:rPr>
                <w:rFonts w:ascii="Century Gothic" w:hAnsi="Century Gothic"/>
                <w:sz w:val="20"/>
              </w:rPr>
            </w:pPr>
            <w:r w:rsidRPr="00CC2EDE">
              <w:rPr>
                <w:rFonts w:ascii="Century Gothic" w:hAnsi="Century Gothic"/>
                <w:noProof/>
                <w:sz w:val="20"/>
              </w:rPr>
              <w:drawing>
                <wp:inline distT="0" distB="0" distL="0" distR="0" wp14:anchorId="2D17E88A" wp14:editId="0940B99C">
                  <wp:extent cx="952500" cy="822303"/>
                  <wp:effectExtent l="19050" t="0" r="0" b="0"/>
                  <wp:docPr id="6" name="Picture 1" descr="C:\Users\Elizabeth.Graziosi\Pictures\8431_CPS-Photos_111108_Images001-399_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Graziosi\Pictures\8431_CPS-Photos_111108_Images001-399_eg.jpg"/>
                          <pic:cNvPicPr>
                            <a:picLocks noChangeAspect="1" noChangeArrowheads="1"/>
                          </pic:cNvPicPr>
                        </pic:nvPicPr>
                        <pic:blipFill>
                          <a:blip r:embed="rId10" cstate="print"/>
                          <a:srcRect/>
                          <a:stretch>
                            <a:fillRect/>
                          </a:stretch>
                        </pic:blipFill>
                        <pic:spPr bwMode="auto">
                          <a:xfrm>
                            <a:off x="0" y="0"/>
                            <a:ext cx="951877" cy="821765"/>
                          </a:xfrm>
                          <a:prstGeom prst="rect">
                            <a:avLst/>
                          </a:prstGeom>
                          <a:noFill/>
                          <a:ln w="9525">
                            <a:noFill/>
                            <a:miter lim="800000"/>
                            <a:headEnd/>
                            <a:tailEnd/>
                          </a:ln>
                        </pic:spPr>
                      </pic:pic>
                    </a:graphicData>
                  </a:graphic>
                </wp:inline>
              </w:drawing>
            </w:r>
          </w:p>
          <w:p w14:paraId="56D66520" w14:textId="77777777" w:rsidR="00AB63E8" w:rsidRPr="00CC2EDE" w:rsidRDefault="00AB63E8" w:rsidP="0084108B">
            <w:pPr>
              <w:jc w:val="center"/>
              <w:rPr>
                <w:rFonts w:ascii="Century Gothic" w:hAnsi="Century Gothic"/>
                <w:sz w:val="20"/>
              </w:rPr>
            </w:pPr>
            <w:r w:rsidRPr="00CC2EDE">
              <w:rPr>
                <w:rFonts w:ascii="Century Gothic" w:hAnsi="Century Gothic"/>
                <w:sz w:val="20"/>
              </w:rPr>
              <w:t>Rear-facing car seat</w:t>
            </w:r>
          </w:p>
          <w:p w14:paraId="0ED2007D" w14:textId="79F25496" w:rsidR="0032798F" w:rsidRPr="00CC2EDE" w:rsidRDefault="0032798F" w:rsidP="0084108B">
            <w:pPr>
              <w:jc w:val="center"/>
              <w:rPr>
                <w:rFonts w:ascii="Century Gothic" w:hAnsi="Century Gothic"/>
                <w:sz w:val="20"/>
              </w:rPr>
            </w:pPr>
            <w:r w:rsidRPr="00CC2EDE">
              <w:rPr>
                <w:rFonts w:ascii="Century Gothic" w:hAnsi="Century Gothic"/>
                <w:sz w:val="20"/>
              </w:rPr>
              <w:t>(including infant car seats, convertible seats, and all-in-one seats)</w:t>
            </w:r>
          </w:p>
        </w:tc>
        <w:tc>
          <w:tcPr>
            <w:tcW w:w="1514" w:type="dxa"/>
          </w:tcPr>
          <w:p w14:paraId="29698212" w14:textId="77777777" w:rsidR="00AB63E8" w:rsidRPr="00CC2EDE" w:rsidRDefault="00AB63E8" w:rsidP="0060733C">
            <w:pPr>
              <w:rPr>
                <w:rFonts w:ascii="Century Gothic" w:hAnsi="Century Gothic"/>
                <w:sz w:val="20"/>
              </w:rPr>
            </w:pPr>
          </w:p>
        </w:tc>
        <w:tc>
          <w:tcPr>
            <w:tcW w:w="1604" w:type="dxa"/>
          </w:tcPr>
          <w:p w14:paraId="4FAFAB07" w14:textId="77777777" w:rsidR="00AB63E8" w:rsidRPr="00CC2EDE" w:rsidRDefault="00AB63E8" w:rsidP="0060733C">
            <w:pPr>
              <w:rPr>
                <w:rFonts w:ascii="Century Gothic" w:hAnsi="Century Gothic"/>
                <w:sz w:val="20"/>
              </w:rPr>
            </w:pPr>
          </w:p>
        </w:tc>
        <w:tc>
          <w:tcPr>
            <w:tcW w:w="1652" w:type="dxa"/>
          </w:tcPr>
          <w:p w14:paraId="2141181E" w14:textId="77777777" w:rsidR="00AB63E8" w:rsidRPr="00CC2EDE" w:rsidRDefault="00AB63E8" w:rsidP="0060733C">
            <w:pPr>
              <w:rPr>
                <w:rFonts w:ascii="Century Gothic" w:hAnsi="Century Gothic"/>
                <w:sz w:val="20"/>
              </w:rPr>
            </w:pPr>
          </w:p>
        </w:tc>
        <w:tc>
          <w:tcPr>
            <w:tcW w:w="1710" w:type="dxa"/>
          </w:tcPr>
          <w:p w14:paraId="5946F1F1" w14:textId="77777777" w:rsidR="00AB63E8" w:rsidRPr="00CC2EDE" w:rsidRDefault="00AB63E8" w:rsidP="0060733C">
            <w:pPr>
              <w:rPr>
                <w:rFonts w:ascii="Century Gothic" w:hAnsi="Century Gothic"/>
                <w:sz w:val="20"/>
              </w:rPr>
            </w:pPr>
          </w:p>
        </w:tc>
      </w:tr>
      <w:tr w:rsidR="00AB63E8" w:rsidRPr="00CC2EDE" w14:paraId="40BF7191" w14:textId="77777777" w:rsidTr="005040FA">
        <w:trPr>
          <w:trHeight w:val="1290"/>
        </w:trPr>
        <w:tc>
          <w:tcPr>
            <w:tcW w:w="2808" w:type="dxa"/>
          </w:tcPr>
          <w:p w14:paraId="08F33936" w14:textId="77777777" w:rsidR="00AB63E8" w:rsidRPr="00CC2EDE" w:rsidRDefault="00AB63E8" w:rsidP="0060733C">
            <w:pPr>
              <w:jc w:val="center"/>
              <w:rPr>
                <w:rFonts w:ascii="Century Gothic" w:hAnsi="Century Gothic"/>
                <w:sz w:val="20"/>
              </w:rPr>
            </w:pPr>
          </w:p>
          <w:p w14:paraId="75E673F4" w14:textId="77777777" w:rsidR="00AB63E8" w:rsidRPr="00CC2EDE" w:rsidRDefault="00AB63E8" w:rsidP="0060733C">
            <w:pPr>
              <w:jc w:val="center"/>
              <w:rPr>
                <w:rFonts w:ascii="Century Gothic" w:hAnsi="Century Gothic"/>
                <w:sz w:val="20"/>
              </w:rPr>
            </w:pPr>
            <w:r w:rsidRPr="00CC2EDE">
              <w:rPr>
                <w:rFonts w:ascii="Century Gothic" w:hAnsi="Century Gothic"/>
                <w:noProof/>
                <w:sz w:val="20"/>
              </w:rPr>
              <w:drawing>
                <wp:inline distT="0" distB="0" distL="0" distR="0" wp14:anchorId="131D4BBC" wp14:editId="65EF3403">
                  <wp:extent cx="599066" cy="942975"/>
                  <wp:effectExtent l="19050" t="0" r="0" b="0"/>
                  <wp:docPr id="7" name="Picture 9" descr="C:\Users\Elizabeth.Graziosi\Pictures\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zabeth.Graziosi\Pictures\FF.jpg"/>
                          <pic:cNvPicPr>
                            <a:picLocks noChangeAspect="1" noChangeArrowheads="1"/>
                          </pic:cNvPicPr>
                        </pic:nvPicPr>
                        <pic:blipFill>
                          <a:blip r:embed="rId11" cstate="print"/>
                          <a:srcRect/>
                          <a:stretch>
                            <a:fillRect/>
                          </a:stretch>
                        </pic:blipFill>
                        <pic:spPr bwMode="auto">
                          <a:xfrm>
                            <a:off x="0" y="0"/>
                            <a:ext cx="599676" cy="943934"/>
                          </a:xfrm>
                          <a:prstGeom prst="rect">
                            <a:avLst/>
                          </a:prstGeom>
                          <a:noFill/>
                          <a:ln w="9525">
                            <a:noFill/>
                            <a:miter lim="800000"/>
                            <a:headEnd/>
                            <a:tailEnd/>
                          </a:ln>
                        </pic:spPr>
                      </pic:pic>
                    </a:graphicData>
                  </a:graphic>
                </wp:inline>
              </w:drawing>
            </w:r>
          </w:p>
          <w:p w14:paraId="24FB3F58" w14:textId="2AE82884" w:rsidR="00AB63E8" w:rsidRPr="00CC2EDE" w:rsidRDefault="00AB63E8" w:rsidP="0060733C">
            <w:pPr>
              <w:jc w:val="center"/>
              <w:rPr>
                <w:rFonts w:ascii="Century Gothic" w:hAnsi="Century Gothic"/>
                <w:sz w:val="20"/>
              </w:rPr>
            </w:pPr>
            <w:r w:rsidRPr="00CC2EDE">
              <w:rPr>
                <w:rFonts w:ascii="Century Gothic" w:hAnsi="Century Gothic"/>
                <w:sz w:val="20"/>
              </w:rPr>
              <w:t>Forward-facing car seat</w:t>
            </w:r>
            <w:r w:rsidR="0032798F" w:rsidRPr="00CC2EDE">
              <w:rPr>
                <w:rFonts w:ascii="Century Gothic" w:hAnsi="Century Gothic"/>
                <w:sz w:val="20"/>
              </w:rPr>
              <w:t xml:space="preserve"> (including convertible seats, combination seats, and all-in-one seats)</w:t>
            </w:r>
          </w:p>
        </w:tc>
        <w:tc>
          <w:tcPr>
            <w:tcW w:w="1514" w:type="dxa"/>
          </w:tcPr>
          <w:p w14:paraId="55B9D56E" w14:textId="77777777" w:rsidR="00AB63E8" w:rsidRPr="00CC2EDE" w:rsidRDefault="00AB63E8" w:rsidP="0060733C">
            <w:pPr>
              <w:rPr>
                <w:rFonts w:ascii="Century Gothic" w:hAnsi="Century Gothic"/>
                <w:sz w:val="20"/>
              </w:rPr>
            </w:pPr>
          </w:p>
        </w:tc>
        <w:tc>
          <w:tcPr>
            <w:tcW w:w="1604" w:type="dxa"/>
          </w:tcPr>
          <w:p w14:paraId="553DBB38" w14:textId="77777777" w:rsidR="00AB63E8" w:rsidRPr="00CC2EDE" w:rsidRDefault="00AB63E8" w:rsidP="0060733C">
            <w:pPr>
              <w:rPr>
                <w:rFonts w:ascii="Century Gothic" w:hAnsi="Century Gothic"/>
                <w:sz w:val="20"/>
              </w:rPr>
            </w:pPr>
          </w:p>
        </w:tc>
        <w:tc>
          <w:tcPr>
            <w:tcW w:w="1652" w:type="dxa"/>
          </w:tcPr>
          <w:p w14:paraId="3C444084" w14:textId="77777777" w:rsidR="00AB63E8" w:rsidRPr="00CC2EDE" w:rsidRDefault="00AB63E8" w:rsidP="0060733C">
            <w:pPr>
              <w:rPr>
                <w:rFonts w:ascii="Century Gothic" w:hAnsi="Century Gothic"/>
                <w:sz w:val="20"/>
              </w:rPr>
            </w:pPr>
          </w:p>
        </w:tc>
        <w:tc>
          <w:tcPr>
            <w:tcW w:w="1710" w:type="dxa"/>
          </w:tcPr>
          <w:p w14:paraId="216BD462" w14:textId="77777777" w:rsidR="00AB63E8" w:rsidRPr="00CC2EDE" w:rsidRDefault="00AB63E8" w:rsidP="0060733C">
            <w:pPr>
              <w:rPr>
                <w:rFonts w:ascii="Century Gothic" w:hAnsi="Century Gothic"/>
                <w:sz w:val="20"/>
              </w:rPr>
            </w:pPr>
          </w:p>
        </w:tc>
      </w:tr>
      <w:tr w:rsidR="00AB63E8" w:rsidRPr="00CC2EDE" w14:paraId="16B1F77C" w14:textId="77777777" w:rsidTr="005040FA">
        <w:trPr>
          <w:trHeight w:val="1290"/>
        </w:trPr>
        <w:tc>
          <w:tcPr>
            <w:tcW w:w="2808" w:type="dxa"/>
          </w:tcPr>
          <w:p w14:paraId="0B74A9D6" w14:textId="77777777" w:rsidR="00AB63E8" w:rsidRPr="00CC2EDE" w:rsidRDefault="00AB63E8" w:rsidP="0060733C">
            <w:pPr>
              <w:jc w:val="center"/>
              <w:rPr>
                <w:rFonts w:ascii="Century Gothic" w:hAnsi="Century Gothic"/>
                <w:sz w:val="20"/>
              </w:rPr>
            </w:pPr>
          </w:p>
          <w:p w14:paraId="15A42846" w14:textId="77777777" w:rsidR="00AB63E8" w:rsidRPr="00CC2EDE" w:rsidRDefault="00AB63E8" w:rsidP="0060733C">
            <w:pPr>
              <w:jc w:val="center"/>
              <w:rPr>
                <w:rFonts w:ascii="Century Gothic" w:hAnsi="Century Gothic"/>
                <w:sz w:val="20"/>
              </w:rPr>
            </w:pPr>
            <w:r w:rsidRPr="00CC2EDE">
              <w:rPr>
                <w:rFonts w:ascii="Century Gothic" w:hAnsi="Century Gothic"/>
                <w:noProof/>
                <w:sz w:val="20"/>
              </w:rPr>
              <w:drawing>
                <wp:inline distT="0" distB="0" distL="0" distR="0" wp14:anchorId="24AB4EF1" wp14:editId="5B00284D">
                  <wp:extent cx="658672" cy="990600"/>
                  <wp:effectExtent l="19050" t="0" r="8078" b="0"/>
                  <wp:docPr id="8" name="Picture 5" descr="C:\Users\Elizabeth.Graziosi\Pictures\8431_CPS-Photos_111108_Images700-1199_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zabeth.Graziosi\Pictures\8431_CPS-Photos_111108_Images700-1199_eg.jpg"/>
                          <pic:cNvPicPr>
                            <a:picLocks noChangeAspect="1" noChangeArrowheads="1"/>
                          </pic:cNvPicPr>
                        </pic:nvPicPr>
                        <pic:blipFill>
                          <a:blip r:embed="rId12" cstate="print"/>
                          <a:srcRect/>
                          <a:stretch>
                            <a:fillRect/>
                          </a:stretch>
                        </pic:blipFill>
                        <pic:spPr bwMode="auto">
                          <a:xfrm>
                            <a:off x="0" y="0"/>
                            <a:ext cx="662219" cy="995935"/>
                          </a:xfrm>
                          <a:prstGeom prst="rect">
                            <a:avLst/>
                          </a:prstGeom>
                          <a:noFill/>
                          <a:ln w="9525">
                            <a:noFill/>
                            <a:miter lim="800000"/>
                            <a:headEnd/>
                            <a:tailEnd/>
                          </a:ln>
                        </pic:spPr>
                      </pic:pic>
                    </a:graphicData>
                  </a:graphic>
                </wp:inline>
              </w:drawing>
            </w:r>
          </w:p>
          <w:p w14:paraId="2AC8DC79" w14:textId="77777777" w:rsidR="00AB63E8" w:rsidRPr="00CC2EDE" w:rsidRDefault="00AB63E8" w:rsidP="0060733C">
            <w:pPr>
              <w:jc w:val="center"/>
              <w:rPr>
                <w:rFonts w:ascii="Century Gothic" w:hAnsi="Century Gothic"/>
                <w:sz w:val="20"/>
              </w:rPr>
            </w:pPr>
            <w:r w:rsidRPr="00CC2EDE">
              <w:rPr>
                <w:rFonts w:ascii="Century Gothic" w:hAnsi="Century Gothic"/>
                <w:sz w:val="20"/>
              </w:rPr>
              <w:t>Booster Seat</w:t>
            </w:r>
          </w:p>
          <w:p w14:paraId="55A9BB61" w14:textId="76BEE9D1" w:rsidR="0032798F" w:rsidRPr="00CC2EDE" w:rsidRDefault="0032798F" w:rsidP="0060733C">
            <w:pPr>
              <w:jc w:val="center"/>
              <w:rPr>
                <w:rFonts w:ascii="Century Gothic" w:hAnsi="Century Gothic"/>
                <w:sz w:val="20"/>
              </w:rPr>
            </w:pPr>
            <w:r w:rsidRPr="00CC2EDE">
              <w:rPr>
                <w:rFonts w:ascii="Century Gothic" w:hAnsi="Century Gothic"/>
                <w:sz w:val="20"/>
              </w:rPr>
              <w:t>(including booster seats with high back, backless booster seats, combination seats, and all-in-one seats)</w:t>
            </w:r>
          </w:p>
        </w:tc>
        <w:tc>
          <w:tcPr>
            <w:tcW w:w="1514" w:type="dxa"/>
          </w:tcPr>
          <w:p w14:paraId="6B8649AF" w14:textId="77777777" w:rsidR="00AB63E8" w:rsidRPr="00CC2EDE" w:rsidRDefault="00AB63E8" w:rsidP="0060733C">
            <w:pPr>
              <w:rPr>
                <w:rFonts w:ascii="Century Gothic" w:hAnsi="Century Gothic"/>
                <w:sz w:val="20"/>
              </w:rPr>
            </w:pPr>
          </w:p>
        </w:tc>
        <w:tc>
          <w:tcPr>
            <w:tcW w:w="1604" w:type="dxa"/>
          </w:tcPr>
          <w:p w14:paraId="19C5A96D" w14:textId="77777777" w:rsidR="00AB63E8" w:rsidRPr="00CC2EDE" w:rsidRDefault="00AB63E8" w:rsidP="0060733C">
            <w:pPr>
              <w:rPr>
                <w:rFonts w:ascii="Century Gothic" w:hAnsi="Century Gothic"/>
                <w:sz w:val="20"/>
              </w:rPr>
            </w:pPr>
          </w:p>
        </w:tc>
        <w:tc>
          <w:tcPr>
            <w:tcW w:w="1652" w:type="dxa"/>
          </w:tcPr>
          <w:p w14:paraId="4F016EF9" w14:textId="77777777" w:rsidR="00AB63E8" w:rsidRPr="00CC2EDE" w:rsidRDefault="00AB63E8" w:rsidP="0060733C">
            <w:pPr>
              <w:rPr>
                <w:rFonts w:ascii="Century Gothic" w:hAnsi="Century Gothic"/>
                <w:sz w:val="20"/>
              </w:rPr>
            </w:pPr>
          </w:p>
        </w:tc>
        <w:tc>
          <w:tcPr>
            <w:tcW w:w="1710" w:type="dxa"/>
          </w:tcPr>
          <w:p w14:paraId="050B1F07" w14:textId="77777777" w:rsidR="00AB63E8" w:rsidRPr="00CC2EDE" w:rsidRDefault="00AB63E8" w:rsidP="0060733C">
            <w:pPr>
              <w:rPr>
                <w:rFonts w:ascii="Century Gothic" w:hAnsi="Century Gothic"/>
                <w:sz w:val="20"/>
              </w:rPr>
            </w:pPr>
          </w:p>
        </w:tc>
      </w:tr>
      <w:tr w:rsidR="00AB63E8" w:rsidRPr="00CC2EDE" w14:paraId="6665A5B4" w14:textId="77777777" w:rsidTr="005040FA">
        <w:trPr>
          <w:trHeight w:val="1290"/>
        </w:trPr>
        <w:tc>
          <w:tcPr>
            <w:tcW w:w="2808" w:type="dxa"/>
          </w:tcPr>
          <w:p w14:paraId="446FFC68" w14:textId="77777777" w:rsidR="00AB63E8" w:rsidRPr="00CC2EDE" w:rsidRDefault="00AB63E8" w:rsidP="0060733C">
            <w:pPr>
              <w:rPr>
                <w:rFonts w:ascii="Century Gothic" w:hAnsi="Century Gothic"/>
                <w:sz w:val="20"/>
              </w:rPr>
            </w:pPr>
          </w:p>
          <w:p w14:paraId="1732E9A4" w14:textId="77777777" w:rsidR="00AB63E8" w:rsidRPr="00CC2EDE" w:rsidRDefault="00AB63E8" w:rsidP="0060733C">
            <w:pPr>
              <w:jc w:val="center"/>
              <w:rPr>
                <w:rFonts w:ascii="Century Gothic" w:hAnsi="Century Gothic"/>
                <w:sz w:val="20"/>
              </w:rPr>
            </w:pPr>
            <w:r w:rsidRPr="00CC2EDE">
              <w:rPr>
                <w:rFonts w:ascii="Century Gothic" w:hAnsi="Century Gothic"/>
                <w:noProof/>
                <w:sz w:val="20"/>
              </w:rPr>
              <w:drawing>
                <wp:inline distT="0" distB="0" distL="0" distR="0" wp14:anchorId="3016E704" wp14:editId="79A96482">
                  <wp:extent cx="1074132" cy="714375"/>
                  <wp:effectExtent l="19050" t="0" r="0" b="0"/>
                  <wp:docPr id="10" name="Picture 67" descr="C:\Users\Elizabeth.Graziosi\Pictures\seat 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Elizabeth.Graziosi\Pictures\seat belt.jpg"/>
                          <pic:cNvPicPr>
                            <a:picLocks noChangeAspect="1" noChangeArrowheads="1"/>
                          </pic:cNvPicPr>
                        </pic:nvPicPr>
                        <pic:blipFill>
                          <a:blip r:embed="rId13" cstate="print"/>
                          <a:srcRect/>
                          <a:stretch>
                            <a:fillRect/>
                          </a:stretch>
                        </pic:blipFill>
                        <pic:spPr bwMode="auto">
                          <a:xfrm>
                            <a:off x="0" y="0"/>
                            <a:ext cx="1075099" cy="715018"/>
                          </a:xfrm>
                          <a:prstGeom prst="rect">
                            <a:avLst/>
                          </a:prstGeom>
                          <a:noFill/>
                          <a:ln w="9525">
                            <a:noFill/>
                            <a:miter lim="800000"/>
                            <a:headEnd/>
                            <a:tailEnd/>
                          </a:ln>
                        </pic:spPr>
                      </pic:pic>
                    </a:graphicData>
                  </a:graphic>
                </wp:inline>
              </w:drawing>
            </w:r>
          </w:p>
          <w:p w14:paraId="1739F379" w14:textId="0F01F973" w:rsidR="00AB63E8" w:rsidRPr="00CC2EDE" w:rsidRDefault="00AB63E8" w:rsidP="0060733C">
            <w:pPr>
              <w:jc w:val="center"/>
              <w:rPr>
                <w:rFonts w:ascii="Century Gothic" w:hAnsi="Century Gothic"/>
                <w:sz w:val="20"/>
              </w:rPr>
            </w:pPr>
            <w:r w:rsidRPr="00CC2EDE">
              <w:rPr>
                <w:rFonts w:ascii="Century Gothic" w:hAnsi="Century Gothic"/>
                <w:sz w:val="20"/>
              </w:rPr>
              <w:t>Seat Belt</w:t>
            </w:r>
            <w:r w:rsidR="00106E5E" w:rsidRPr="00CC2EDE">
              <w:rPr>
                <w:rFonts w:ascii="Century Gothic" w:hAnsi="Century Gothic"/>
                <w:sz w:val="20"/>
              </w:rPr>
              <w:t xml:space="preserve"> only</w:t>
            </w:r>
          </w:p>
        </w:tc>
        <w:tc>
          <w:tcPr>
            <w:tcW w:w="1514" w:type="dxa"/>
          </w:tcPr>
          <w:p w14:paraId="253E39F5" w14:textId="77777777" w:rsidR="00AB63E8" w:rsidRPr="00CC2EDE" w:rsidRDefault="00AB63E8" w:rsidP="0060733C">
            <w:pPr>
              <w:rPr>
                <w:rFonts w:ascii="Century Gothic" w:hAnsi="Century Gothic"/>
                <w:sz w:val="20"/>
              </w:rPr>
            </w:pPr>
          </w:p>
        </w:tc>
        <w:tc>
          <w:tcPr>
            <w:tcW w:w="1604" w:type="dxa"/>
          </w:tcPr>
          <w:p w14:paraId="5F422D0A" w14:textId="77777777" w:rsidR="00AB63E8" w:rsidRPr="00CC2EDE" w:rsidRDefault="00AB63E8" w:rsidP="0060733C">
            <w:pPr>
              <w:rPr>
                <w:rFonts w:ascii="Century Gothic" w:hAnsi="Century Gothic"/>
                <w:sz w:val="20"/>
              </w:rPr>
            </w:pPr>
          </w:p>
        </w:tc>
        <w:tc>
          <w:tcPr>
            <w:tcW w:w="1652" w:type="dxa"/>
          </w:tcPr>
          <w:p w14:paraId="08C6CBF3" w14:textId="77777777" w:rsidR="00AB63E8" w:rsidRPr="00CC2EDE" w:rsidRDefault="00AB63E8" w:rsidP="0060733C">
            <w:pPr>
              <w:rPr>
                <w:rFonts w:ascii="Century Gothic" w:hAnsi="Century Gothic"/>
                <w:sz w:val="20"/>
              </w:rPr>
            </w:pPr>
          </w:p>
        </w:tc>
        <w:tc>
          <w:tcPr>
            <w:tcW w:w="1710" w:type="dxa"/>
          </w:tcPr>
          <w:p w14:paraId="4D8AF1A8" w14:textId="77777777" w:rsidR="00AB63E8" w:rsidRPr="00CC2EDE" w:rsidRDefault="00AB63E8" w:rsidP="0060733C">
            <w:pPr>
              <w:rPr>
                <w:rFonts w:ascii="Century Gothic" w:hAnsi="Century Gothic"/>
                <w:sz w:val="20"/>
              </w:rPr>
            </w:pPr>
          </w:p>
        </w:tc>
      </w:tr>
    </w:tbl>
    <w:p w14:paraId="6492C4E7" w14:textId="77777777" w:rsidR="00AB63E8" w:rsidRPr="00CC2EDE" w:rsidRDefault="00AB63E8" w:rsidP="005040FA">
      <w:pPr>
        <w:pBdr>
          <w:top w:val="single" w:sz="4" w:space="1" w:color="auto"/>
        </w:pBdr>
        <w:rPr>
          <w:rFonts w:ascii="Century Gothic" w:hAnsi="Century Gothic"/>
          <w:sz w:val="20"/>
        </w:rPr>
      </w:pPr>
    </w:p>
    <w:p w14:paraId="6D98BBF0" w14:textId="77777777" w:rsidR="00AB63E8" w:rsidRPr="00CC2EDE" w:rsidRDefault="00AB63E8" w:rsidP="005040FA">
      <w:pPr>
        <w:numPr>
          <w:ilvl w:val="0"/>
          <w:numId w:val="3"/>
        </w:numPr>
        <w:ind w:left="720" w:hanging="720"/>
        <w:rPr>
          <w:rFonts w:ascii="Century Gothic" w:hAnsi="Century Gothic"/>
          <w:bCs/>
          <w:sz w:val="20"/>
        </w:rPr>
      </w:pPr>
      <w:r w:rsidRPr="00CC2EDE">
        <w:rPr>
          <w:rFonts w:ascii="Century Gothic" w:hAnsi="Century Gothic"/>
          <w:bCs/>
          <w:sz w:val="20"/>
        </w:rPr>
        <w:t xml:space="preserve">Have you recently seen, heard, or read messages about using child passenger safety restraints in advertising, publicity, the media, the Web or other places? </w:t>
      </w:r>
      <w:r w:rsidR="004F76C8" w:rsidRPr="00CC2EDE">
        <w:rPr>
          <w:rFonts w:ascii="Century Gothic" w:hAnsi="Century Gothic"/>
          <w:b/>
          <w:sz w:val="20"/>
        </w:rPr>
        <w:t>ACCEPT ONE</w:t>
      </w:r>
    </w:p>
    <w:p w14:paraId="176EE738" w14:textId="77777777" w:rsidR="00AB63E8" w:rsidRPr="00CC2EDE" w:rsidRDefault="00AB63E8" w:rsidP="00AB63E8">
      <w:pPr>
        <w:ind w:left="720" w:hanging="720"/>
        <w:rPr>
          <w:rFonts w:ascii="Century Gothic" w:hAnsi="Century Gothic"/>
          <w:bCs/>
          <w:sz w:val="20"/>
        </w:rPr>
      </w:pPr>
    </w:p>
    <w:p w14:paraId="14A8FABB" w14:textId="77777777" w:rsidR="00AB63E8" w:rsidRPr="00CC2EDE" w:rsidRDefault="00AB63E8" w:rsidP="00F253F4">
      <w:pPr>
        <w:ind w:left="720"/>
        <w:rPr>
          <w:rFonts w:ascii="Century Gothic" w:hAnsi="Century Gothic"/>
          <w:bCs/>
          <w:sz w:val="20"/>
        </w:rPr>
      </w:pPr>
      <w:r w:rsidRPr="00CC2EDE">
        <w:rPr>
          <w:rFonts w:ascii="Century Gothic" w:hAnsi="Century Gothic"/>
          <w:bCs/>
          <w:sz w:val="20"/>
        </w:rPr>
        <w:t>Yes</w:t>
      </w:r>
    </w:p>
    <w:p w14:paraId="31A791EE" w14:textId="77777777" w:rsidR="00AB63E8" w:rsidRPr="00CC2EDE" w:rsidRDefault="00AB63E8" w:rsidP="00F253F4">
      <w:pPr>
        <w:ind w:left="720"/>
        <w:rPr>
          <w:rFonts w:ascii="Century Gothic" w:hAnsi="Century Gothic"/>
          <w:bCs/>
          <w:sz w:val="20"/>
        </w:rPr>
      </w:pPr>
      <w:r w:rsidRPr="00CC2EDE">
        <w:rPr>
          <w:rFonts w:ascii="Century Gothic" w:hAnsi="Century Gothic"/>
          <w:bCs/>
          <w:sz w:val="20"/>
        </w:rPr>
        <w:t>No</w:t>
      </w:r>
    </w:p>
    <w:p w14:paraId="04962192" w14:textId="77777777" w:rsidR="00AB63E8" w:rsidRPr="00CC2EDE" w:rsidRDefault="00AB63E8" w:rsidP="00F253F4">
      <w:pPr>
        <w:ind w:left="720"/>
        <w:rPr>
          <w:rFonts w:ascii="Century Gothic" w:hAnsi="Century Gothic"/>
          <w:bCs/>
          <w:sz w:val="20"/>
        </w:rPr>
      </w:pPr>
      <w:r w:rsidRPr="00CC2EDE">
        <w:rPr>
          <w:rFonts w:ascii="Century Gothic" w:hAnsi="Century Gothic"/>
          <w:bCs/>
          <w:sz w:val="20"/>
        </w:rPr>
        <w:t>Not sure</w:t>
      </w:r>
    </w:p>
    <w:p w14:paraId="0E9283CE" w14:textId="77777777" w:rsidR="00324864" w:rsidRPr="00CC2EDE" w:rsidRDefault="0069125F" w:rsidP="00863AD2">
      <w:pPr>
        <w:rPr>
          <w:rFonts w:ascii="Century Gothic" w:hAnsi="Century Gothic" w:cs="Arial"/>
          <w:b/>
          <w:bCs/>
          <w:color w:val="auto"/>
          <w:sz w:val="20"/>
          <w:u w:val="single"/>
        </w:rPr>
      </w:pPr>
      <w:r w:rsidRPr="00CC2EDE">
        <w:rPr>
          <w:rFonts w:ascii="Century Gothic" w:hAnsi="Century Gothic" w:cs="Arial"/>
          <w:b/>
          <w:bCs/>
          <w:color w:val="auto"/>
          <w:sz w:val="20"/>
          <w:u w:val="single"/>
        </w:rPr>
        <w:t>_________________________________________________________________________________________</w:t>
      </w:r>
    </w:p>
    <w:p w14:paraId="25D73E4B" w14:textId="77777777" w:rsidR="005D27FC" w:rsidRPr="00CC2EDE" w:rsidRDefault="005D27FC" w:rsidP="005040FA">
      <w:pPr>
        <w:pStyle w:val="Header"/>
        <w:tabs>
          <w:tab w:val="clear" w:pos="4320"/>
          <w:tab w:val="clear" w:pos="8640"/>
        </w:tabs>
        <w:rPr>
          <w:rFonts w:ascii="Century Gothic" w:hAnsi="Century Gothic"/>
          <w:b/>
          <w:sz w:val="20"/>
        </w:rPr>
      </w:pPr>
    </w:p>
    <w:p w14:paraId="7A803CDC" w14:textId="77777777" w:rsidR="00D87E6E" w:rsidRPr="00CC2EDE" w:rsidRDefault="00D87E6E">
      <w:pPr>
        <w:rPr>
          <w:rFonts w:ascii="Century Gothic" w:hAnsi="Century Gothic"/>
          <w:b/>
          <w:sz w:val="20"/>
        </w:rPr>
      </w:pPr>
      <w:r w:rsidRPr="00CC2EDE">
        <w:rPr>
          <w:rFonts w:ascii="Century Gothic" w:hAnsi="Century Gothic"/>
          <w:b/>
          <w:sz w:val="20"/>
        </w:rPr>
        <w:br w:type="page"/>
      </w:r>
    </w:p>
    <w:p w14:paraId="4D7D8F86" w14:textId="18F49837" w:rsidR="00AB63E8" w:rsidRPr="00CC2EDE" w:rsidRDefault="00362238" w:rsidP="005040FA">
      <w:pPr>
        <w:pStyle w:val="Header"/>
        <w:tabs>
          <w:tab w:val="clear" w:pos="4320"/>
          <w:tab w:val="clear" w:pos="8640"/>
        </w:tabs>
        <w:rPr>
          <w:rFonts w:ascii="Century Gothic" w:hAnsi="Century Gothic"/>
          <w:b/>
          <w:sz w:val="20"/>
        </w:rPr>
      </w:pPr>
      <w:r w:rsidRPr="00CC2EDE">
        <w:rPr>
          <w:rFonts w:ascii="Century Gothic" w:hAnsi="Century Gothic"/>
          <w:b/>
          <w:sz w:val="20"/>
        </w:rPr>
        <w:t>ASK IF YES AT</w:t>
      </w:r>
      <w:r w:rsidR="00AB63E8" w:rsidRPr="00CC2EDE">
        <w:rPr>
          <w:rFonts w:ascii="Century Gothic" w:hAnsi="Century Gothic"/>
          <w:b/>
          <w:sz w:val="20"/>
        </w:rPr>
        <w:t xml:space="preserve"> Q</w:t>
      </w:r>
      <w:r w:rsidR="00F253F4" w:rsidRPr="00CC2EDE">
        <w:rPr>
          <w:rFonts w:ascii="Century Gothic" w:hAnsi="Century Gothic"/>
          <w:b/>
          <w:sz w:val="20"/>
        </w:rPr>
        <w:t>12</w:t>
      </w:r>
    </w:p>
    <w:p w14:paraId="64F7DE12" w14:textId="29649D92" w:rsidR="00AB63E8" w:rsidRPr="00CC2EDE" w:rsidRDefault="00F253F4" w:rsidP="005040FA">
      <w:pPr>
        <w:pStyle w:val="Header"/>
        <w:tabs>
          <w:tab w:val="clear" w:pos="4320"/>
          <w:tab w:val="clear" w:pos="8640"/>
        </w:tabs>
        <w:ind w:left="720" w:hanging="720"/>
        <w:rPr>
          <w:rFonts w:ascii="Century Gothic" w:hAnsi="Century Gothic"/>
          <w:b/>
          <w:sz w:val="20"/>
        </w:rPr>
      </w:pPr>
      <w:r w:rsidRPr="00CC2EDE">
        <w:rPr>
          <w:rFonts w:ascii="Century Gothic" w:hAnsi="Century Gothic"/>
          <w:sz w:val="20"/>
        </w:rPr>
        <w:t xml:space="preserve">12a. </w:t>
      </w:r>
      <w:r w:rsidR="005040FA" w:rsidRPr="00CC2EDE">
        <w:rPr>
          <w:rFonts w:ascii="Century Gothic" w:hAnsi="Century Gothic"/>
          <w:sz w:val="20"/>
        </w:rPr>
        <w:tab/>
      </w:r>
      <w:r w:rsidRPr="00CC2EDE">
        <w:rPr>
          <w:rFonts w:ascii="Century Gothic" w:hAnsi="Century Gothic"/>
          <w:sz w:val="20"/>
        </w:rPr>
        <w:t>Where</w:t>
      </w:r>
      <w:r w:rsidR="00AB63E8" w:rsidRPr="00CC2EDE">
        <w:rPr>
          <w:rFonts w:ascii="Century Gothic" w:hAnsi="Century Gothic"/>
          <w:sz w:val="20"/>
        </w:rPr>
        <w:t xml:space="preserve"> was that…</w:t>
      </w:r>
      <w:r w:rsidR="00AB63E8" w:rsidRPr="00CC2EDE">
        <w:rPr>
          <w:rFonts w:ascii="Century Gothic" w:hAnsi="Century Gothic"/>
          <w:i/>
          <w:sz w:val="20"/>
        </w:rPr>
        <w:t xml:space="preserve">? </w:t>
      </w:r>
      <w:r w:rsidRPr="00CC2EDE">
        <w:rPr>
          <w:rFonts w:ascii="Century Gothic" w:hAnsi="Century Gothic"/>
          <w:i/>
          <w:sz w:val="20"/>
        </w:rPr>
        <w:t xml:space="preserve"> </w:t>
      </w:r>
      <w:r w:rsidRPr="00CC2EDE">
        <w:rPr>
          <w:rFonts w:ascii="Century Gothic" w:hAnsi="Century Gothic"/>
          <w:b/>
          <w:sz w:val="20"/>
        </w:rPr>
        <w:t>MATRIX</w:t>
      </w:r>
      <w:r w:rsidR="00621309" w:rsidRPr="00CC2EDE">
        <w:rPr>
          <w:rFonts w:ascii="Century Gothic" w:hAnsi="Century Gothic"/>
          <w:b/>
          <w:sz w:val="20"/>
        </w:rPr>
        <w:t xml:space="preserve"> – RANDOMIZE</w:t>
      </w:r>
      <w:r w:rsidRPr="00CC2EDE">
        <w:rPr>
          <w:rFonts w:ascii="Century Gothic" w:hAnsi="Century Gothic"/>
          <w:b/>
          <w:sz w:val="20"/>
        </w:rPr>
        <w:t>.</w:t>
      </w:r>
      <w:r w:rsidRPr="00CC2EDE">
        <w:rPr>
          <w:rFonts w:ascii="Century Gothic" w:hAnsi="Century Gothic"/>
          <w:i/>
          <w:sz w:val="20"/>
        </w:rPr>
        <w:t xml:space="preserve"> </w:t>
      </w:r>
      <w:r w:rsidR="00362238" w:rsidRPr="00CC2EDE">
        <w:rPr>
          <w:rFonts w:ascii="Century Gothic" w:hAnsi="Century Gothic"/>
          <w:b/>
          <w:sz w:val="20"/>
        </w:rPr>
        <w:t xml:space="preserve">MUST SELECT </w:t>
      </w:r>
      <w:r w:rsidR="004F76C8" w:rsidRPr="00CC2EDE">
        <w:rPr>
          <w:rFonts w:ascii="Century Gothic" w:hAnsi="Century Gothic"/>
          <w:b/>
          <w:sz w:val="20"/>
        </w:rPr>
        <w:t xml:space="preserve">EITHER </w:t>
      </w:r>
      <w:r w:rsidR="00362238" w:rsidRPr="00CC2EDE">
        <w:rPr>
          <w:rFonts w:ascii="Century Gothic" w:hAnsi="Century Gothic"/>
          <w:b/>
          <w:sz w:val="20"/>
        </w:rPr>
        <w:t xml:space="preserve">YES OR NO FOR EACH ROW. </w:t>
      </w:r>
      <w:r w:rsidR="00F006D7" w:rsidRPr="00CC2EDE">
        <w:rPr>
          <w:rFonts w:ascii="Century Gothic" w:hAnsi="Century Gothic"/>
          <w:b/>
          <w:sz w:val="20"/>
        </w:rPr>
        <w:t>REPEAT HEADER AFTER 9 ROWS.</w:t>
      </w:r>
    </w:p>
    <w:p w14:paraId="140F42F1" w14:textId="77777777" w:rsidR="00AB63E8" w:rsidRPr="00CC2EDE" w:rsidRDefault="00AB63E8" w:rsidP="00AB63E8">
      <w:pPr>
        <w:pStyle w:val="Header"/>
        <w:tabs>
          <w:tab w:val="clear" w:pos="4320"/>
          <w:tab w:val="clear" w:pos="8640"/>
        </w:tabs>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890"/>
        <w:gridCol w:w="2070"/>
      </w:tblGrid>
      <w:tr w:rsidR="00F253F4" w:rsidRPr="00CC2EDE" w14:paraId="6B7B6383" w14:textId="77777777" w:rsidTr="005040FA">
        <w:trPr>
          <w:jc w:val="center"/>
        </w:trPr>
        <w:tc>
          <w:tcPr>
            <w:tcW w:w="4950" w:type="dxa"/>
          </w:tcPr>
          <w:p w14:paraId="2887C855" w14:textId="77777777" w:rsidR="00F253F4" w:rsidRPr="00CC2EDE" w:rsidRDefault="00F253F4" w:rsidP="0060733C">
            <w:pPr>
              <w:tabs>
                <w:tab w:val="left" w:pos="342"/>
              </w:tabs>
              <w:rPr>
                <w:rFonts w:ascii="Century Gothic" w:hAnsi="Century Gothic"/>
                <w:sz w:val="20"/>
              </w:rPr>
            </w:pPr>
          </w:p>
        </w:tc>
        <w:tc>
          <w:tcPr>
            <w:tcW w:w="1890" w:type="dxa"/>
          </w:tcPr>
          <w:p w14:paraId="7C1D21DE" w14:textId="77777777" w:rsidR="00F253F4" w:rsidRPr="00CC2EDE" w:rsidRDefault="00F253F4" w:rsidP="0060733C">
            <w:pPr>
              <w:tabs>
                <w:tab w:val="left" w:pos="342"/>
              </w:tabs>
              <w:ind w:left="342" w:hanging="342"/>
              <w:rPr>
                <w:rFonts w:ascii="Century Gothic" w:hAnsi="Century Gothic"/>
                <w:b/>
                <w:sz w:val="20"/>
              </w:rPr>
            </w:pPr>
            <w:r w:rsidRPr="00CC2EDE">
              <w:rPr>
                <w:rFonts w:ascii="Century Gothic" w:hAnsi="Century Gothic"/>
                <w:b/>
                <w:sz w:val="20"/>
              </w:rPr>
              <w:t>YES</w:t>
            </w:r>
          </w:p>
        </w:tc>
        <w:tc>
          <w:tcPr>
            <w:tcW w:w="2070" w:type="dxa"/>
          </w:tcPr>
          <w:p w14:paraId="04A93C4F" w14:textId="77777777" w:rsidR="00F253F4" w:rsidRPr="00CC2EDE" w:rsidRDefault="00F253F4" w:rsidP="0060733C">
            <w:pPr>
              <w:tabs>
                <w:tab w:val="left" w:pos="342"/>
              </w:tabs>
              <w:ind w:left="342" w:hanging="342"/>
              <w:rPr>
                <w:rFonts w:ascii="Century Gothic" w:hAnsi="Century Gothic"/>
                <w:b/>
                <w:sz w:val="20"/>
              </w:rPr>
            </w:pPr>
            <w:r w:rsidRPr="00CC2EDE">
              <w:rPr>
                <w:rFonts w:ascii="Century Gothic" w:hAnsi="Century Gothic"/>
                <w:b/>
                <w:sz w:val="20"/>
              </w:rPr>
              <w:t>NO</w:t>
            </w:r>
          </w:p>
        </w:tc>
      </w:tr>
      <w:tr w:rsidR="00AB63E8" w:rsidRPr="00CC2EDE" w14:paraId="2FAA63FD" w14:textId="77777777" w:rsidTr="005040FA">
        <w:trPr>
          <w:jc w:val="center"/>
        </w:trPr>
        <w:tc>
          <w:tcPr>
            <w:tcW w:w="4950" w:type="dxa"/>
          </w:tcPr>
          <w:p w14:paraId="77A576FF" w14:textId="77777777" w:rsidR="00AB63E8" w:rsidRPr="00CC2EDE" w:rsidRDefault="00AB63E8" w:rsidP="0060733C">
            <w:pPr>
              <w:tabs>
                <w:tab w:val="left" w:pos="342"/>
              </w:tabs>
              <w:rPr>
                <w:rFonts w:ascii="Century Gothic" w:hAnsi="Century Gothic"/>
                <w:sz w:val="20"/>
              </w:rPr>
            </w:pPr>
            <w:r w:rsidRPr="00CC2EDE">
              <w:rPr>
                <w:rFonts w:ascii="Century Gothic" w:hAnsi="Century Gothic"/>
                <w:sz w:val="20"/>
              </w:rPr>
              <w:t>TV program</w:t>
            </w:r>
          </w:p>
        </w:tc>
        <w:tc>
          <w:tcPr>
            <w:tcW w:w="1890" w:type="dxa"/>
          </w:tcPr>
          <w:p w14:paraId="21D30FBF" w14:textId="77777777" w:rsidR="00AB63E8" w:rsidRPr="00CC2EDE" w:rsidRDefault="00AB63E8" w:rsidP="0060733C">
            <w:pPr>
              <w:tabs>
                <w:tab w:val="left" w:pos="342"/>
              </w:tabs>
              <w:ind w:left="342" w:hanging="342"/>
              <w:rPr>
                <w:rFonts w:ascii="Century Gothic" w:hAnsi="Century Gothic"/>
                <w:sz w:val="20"/>
              </w:rPr>
            </w:pPr>
            <w:r w:rsidRPr="00CC2EDE">
              <w:rPr>
                <w:rFonts w:ascii="Century Gothic" w:hAnsi="Century Gothic"/>
                <w:sz w:val="20"/>
              </w:rPr>
              <w:t>Yes</w:t>
            </w:r>
          </w:p>
        </w:tc>
        <w:tc>
          <w:tcPr>
            <w:tcW w:w="2070" w:type="dxa"/>
          </w:tcPr>
          <w:p w14:paraId="390FD6A6" w14:textId="77777777" w:rsidR="00AB63E8" w:rsidRPr="00CC2EDE" w:rsidRDefault="00AB63E8" w:rsidP="0060733C">
            <w:pPr>
              <w:tabs>
                <w:tab w:val="left" w:pos="342"/>
              </w:tabs>
              <w:ind w:left="342" w:hanging="342"/>
              <w:rPr>
                <w:rFonts w:ascii="Century Gothic" w:hAnsi="Century Gothic"/>
                <w:sz w:val="20"/>
              </w:rPr>
            </w:pPr>
            <w:r w:rsidRPr="00CC2EDE">
              <w:rPr>
                <w:rFonts w:ascii="Century Gothic" w:hAnsi="Century Gothic"/>
                <w:sz w:val="20"/>
              </w:rPr>
              <w:t>No</w:t>
            </w:r>
          </w:p>
        </w:tc>
      </w:tr>
      <w:tr w:rsidR="00AB63E8" w:rsidRPr="00CC2EDE" w14:paraId="38F4F9A5" w14:textId="77777777" w:rsidTr="005040FA">
        <w:trPr>
          <w:jc w:val="center"/>
        </w:trPr>
        <w:tc>
          <w:tcPr>
            <w:tcW w:w="4950" w:type="dxa"/>
          </w:tcPr>
          <w:p w14:paraId="36CAB7E7" w14:textId="77777777" w:rsidR="00AB63E8" w:rsidRPr="00CC2EDE" w:rsidRDefault="00AB63E8" w:rsidP="0060733C">
            <w:pPr>
              <w:tabs>
                <w:tab w:val="left" w:pos="342"/>
              </w:tabs>
              <w:rPr>
                <w:rFonts w:ascii="Century Gothic" w:hAnsi="Century Gothic"/>
                <w:sz w:val="20"/>
              </w:rPr>
            </w:pPr>
            <w:r w:rsidRPr="00CC2EDE">
              <w:rPr>
                <w:rFonts w:ascii="Century Gothic" w:hAnsi="Century Gothic"/>
                <w:sz w:val="20"/>
              </w:rPr>
              <w:t>TV ad</w:t>
            </w:r>
          </w:p>
        </w:tc>
        <w:tc>
          <w:tcPr>
            <w:tcW w:w="1890" w:type="dxa"/>
          </w:tcPr>
          <w:p w14:paraId="19FDEE57" w14:textId="77777777" w:rsidR="00AB63E8" w:rsidRPr="00CC2EDE" w:rsidRDefault="00AB63E8" w:rsidP="0060733C">
            <w:pPr>
              <w:tabs>
                <w:tab w:val="left" w:pos="342"/>
              </w:tabs>
              <w:ind w:left="342" w:hanging="342"/>
              <w:rPr>
                <w:rFonts w:ascii="Century Gothic" w:hAnsi="Century Gothic"/>
                <w:sz w:val="20"/>
              </w:rPr>
            </w:pPr>
            <w:r w:rsidRPr="00CC2EDE">
              <w:rPr>
                <w:rFonts w:ascii="Century Gothic" w:hAnsi="Century Gothic"/>
                <w:sz w:val="20"/>
              </w:rPr>
              <w:t>Yes</w:t>
            </w:r>
          </w:p>
        </w:tc>
        <w:tc>
          <w:tcPr>
            <w:tcW w:w="2070" w:type="dxa"/>
          </w:tcPr>
          <w:p w14:paraId="3DAD35C7"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63DF1413" w14:textId="77777777" w:rsidTr="005040FA">
        <w:trPr>
          <w:jc w:val="center"/>
        </w:trPr>
        <w:tc>
          <w:tcPr>
            <w:tcW w:w="4950" w:type="dxa"/>
          </w:tcPr>
          <w:p w14:paraId="291A0D6D" w14:textId="77777777" w:rsidR="00AB63E8" w:rsidRPr="00CC2EDE" w:rsidRDefault="00AB63E8" w:rsidP="0060733C">
            <w:pPr>
              <w:rPr>
                <w:rFonts w:ascii="Century Gothic" w:hAnsi="Century Gothic"/>
                <w:sz w:val="20"/>
              </w:rPr>
            </w:pPr>
            <w:r w:rsidRPr="00CC2EDE">
              <w:rPr>
                <w:rFonts w:ascii="Century Gothic" w:hAnsi="Century Gothic"/>
                <w:sz w:val="20"/>
              </w:rPr>
              <w:t>Radio program</w:t>
            </w:r>
          </w:p>
        </w:tc>
        <w:tc>
          <w:tcPr>
            <w:tcW w:w="1890" w:type="dxa"/>
          </w:tcPr>
          <w:p w14:paraId="6781EA4F"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7E06BF1F"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622D2D16" w14:textId="77777777" w:rsidTr="005040FA">
        <w:trPr>
          <w:jc w:val="center"/>
        </w:trPr>
        <w:tc>
          <w:tcPr>
            <w:tcW w:w="4950" w:type="dxa"/>
          </w:tcPr>
          <w:p w14:paraId="00121B03" w14:textId="77777777" w:rsidR="00AB63E8" w:rsidRPr="00CC2EDE" w:rsidRDefault="00AB63E8" w:rsidP="0060733C">
            <w:pPr>
              <w:rPr>
                <w:rFonts w:ascii="Century Gothic" w:hAnsi="Century Gothic"/>
                <w:sz w:val="20"/>
              </w:rPr>
            </w:pPr>
            <w:r w:rsidRPr="00CC2EDE">
              <w:rPr>
                <w:rFonts w:ascii="Century Gothic" w:hAnsi="Century Gothic"/>
                <w:sz w:val="20"/>
              </w:rPr>
              <w:t>Radio commercial</w:t>
            </w:r>
          </w:p>
        </w:tc>
        <w:tc>
          <w:tcPr>
            <w:tcW w:w="1890" w:type="dxa"/>
          </w:tcPr>
          <w:p w14:paraId="51A2EA1A"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71FBC122"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5A287914" w14:textId="77777777" w:rsidTr="005040FA">
        <w:trPr>
          <w:trHeight w:val="288"/>
          <w:jc w:val="center"/>
        </w:trPr>
        <w:tc>
          <w:tcPr>
            <w:tcW w:w="4950" w:type="dxa"/>
          </w:tcPr>
          <w:p w14:paraId="7A278905" w14:textId="77777777" w:rsidR="00AB63E8" w:rsidRPr="00CC2EDE" w:rsidRDefault="00AB63E8" w:rsidP="0060733C">
            <w:pPr>
              <w:rPr>
                <w:rFonts w:ascii="Century Gothic" w:hAnsi="Century Gothic"/>
                <w:sz w:val="20"/>
              </w:rPr>
            </w:pPr>
            <w:r w:rsidRPr="00CC2EDE">
              <w:rPr>
                <w:rFonts w:ascii="Century Gothic" w:hAnsi="Century Gothic"/>
                <w:sz w:val="20"/>
              </w:rPr>
              <w:t>Magazine article</w:t>
            </w:r>
          </w:p>
        </w:tc>
        <w:tc>
          <w:tcPr>
            <w:tcW w:w="1890" w:type="dxa"/>
          </w:tcPr>
          <w:p w14:paraId="59C07176"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46CDA464"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07F1B33D" w14:textId="77777777" w:rsidTr="005040FA">
        <w:trPr>
          <w:trHeight w:val="288"/>
          <w:jc w:val="center"/>
        </w:trPr>
        <w:tc>
          <w:tcPr>
            <w:tcW w:w="4950" w:type="dxa"/>
          </w:tcPr>
          <w:p w14:paraId="5DB9CB8E" w14:textId="77777777" w:rsidR="00AB63E8" w:rsidRPr="00CC2EDE" w:rsidRDefault="00AB63E8" w:rsidP="0060733C">
            <w:pPr>
              <w:rPr>
                <w:rFonts w:ascii="Century Gothic" w:hAnsi="Century Gothic"/>
                <w:sz w:val="20"/>
              </w:rPr>
            </w:pPr>
            <w:r w:rsidRPr="00CC2EDE">
              <w:rPr>
                <w:rFonts w:ascii="Century Gothic" w:hAnsi="Century Gothic"/>
                <w:sz w:val="20"/>
              </w:rPr>
              <w:t xml:space="preserve">Magazine ad </w:t>
            </w:r>
          </w:p>
        </w:tc>
        <w:tc>
          <w:tcPr>
            <w:tcW w:w="1890" w:type="dxa"/>
          </w:tcPr>
          <w:p w14:paraId="3BC2F7E1"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41AC3ECA"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4933733C" w14:textId="77777777" w:rsidTr="005040FA">
        <w:trPr>
          <w:trHeight w:val="288"/>
          <w:jc w:val="center"/>
        </w:trPr>
        <w:tc>
          <w:tcPr>
            <w:tcW w:w="4950" w:type="dxa"/>
          </w:tcPr>
          <w:p w14:paraId="5E75D532" w14:textId="77777777" w:rsidR="00AB63E8" w:rsidRPr="00CC2EDE" w:rsidRDefault="00AB63E8" w:rsidP="0060733C">
            <w:pPr>
              <w:rPr>
                <w:rFonts w:ascii="Century Gothic" w:hAnsi="Century Gothic"/>
                <w:sz w:val="20"/>
              </w:rPr>
            </w:pPr>
            <w:r w:rsidRPr="00CC2EDE">
              <w:rPr>
                <w:rFonts w:ascii="Century Gothic" w:hAnsi="Century Gothic"/>
                <w:sz w:val="20"/>
              </w:rPr>
              <w:t>Newspaper article</w:t>
            </w:r>
          </w:p>
        </w:tc>
        <w:tc>
          <w:tcPr>
            <w:tcW w:w="1890" w:type="dxa"/>
          </w:tcPr>
          <w:p w14:paraId="6980B52E"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09B393A2"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7418A18A" w14:textId="77777777" w:rsidTr="005040FA">
        <w:trPr>
          <w:trHeight w:val="288"/>
          <w:jc w:val="center"/>
        </w:trPr>
        <w:tc>
          <w:tcPr>
            <w:tcW w:w="4950" w:type="dxa"/>
          </w:tcPr>
          <w:p w14:paraId="55D8A647" w14:textId="77777777" w:rsidR="00AB63E8" w:rsidRPr="00CC2EDE" w:rsidRDefault="00AB63E8" w:rsidP="0060733C">
            <w:pPr>
              <w:rPr>
                <w:rFonts w:ascii="Century Gothic" w:hAnsi="Century Gothic"/>
                <w:sz w:val="20"/>
              </w:rPr>
            </w:pPr>
            <w:r w:rsidRPr="00CC2EDE">
              <w:rPr>
                <w:rFonts w:ascii="Century Gothic" w:hAnsi="Century Gothic"/>
                <w:sz w:val="20"/>
              </w:rPr>
              <w:t xml:space="preserve">Newspaper ad </w:t>
            </w:r>
          </w:p>
        </w:tc>
        <w:tc>
          <w:tcPr>
            <w:tcW w:w="1890" w:type="dxa"/>
          </w:tcPr>
          <w:p w14:paraId="736FD7B1"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24B2A2B4"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7598EEF4" w14:textId="77777777" w:rsidTr="005040FA">
        <w:trPr>
          <w:jc w:val="center"/>
        </w:trPr>
        <w:tc>
          <w:tcPr>
            <w:tcW w:w="4950" w:type="dxa"/>
          </w:tcPr>
          <w:p w14:paraId="6FFA1647" w14:textId="77777777" w:rsidR="00AB63E8" w:rsidRPr="00CC2EDE" w:rsidRDefault="00AB63E8" w:rsidP="0060733C">
            <w:pPr>
              <w:rPr>
                <w:rFonts w:ascii="Century Gothic" w:hAnsi="Century Gothic"/>
                <w:sz w:val="20"/>
              </w:rPr>
            </w:pPr>
            <w:r w:rsidRPr="00CC2EDE">
              <w:rPr>
                <w:rFonts w:ascii="Century Gothic" w:hAnsi="Century Gothic"/>
                <w:sz w:val="20"/>
              </w:rPr>
              <w:t>Website content</w:t>
            </w:r>
          </w:p>
        </w:tc>
        <w:tc>
          <w:tcPr>
            <w:tcW w:w="1890" w:type="dxa"/>
          </w:tcPr>
          <w:p w14:paraId="68359867"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6B2495EF"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7D0F4394" w14:textId="77777777" w:rsidTr="005040FA">
        <w:trPr>
          <w:jc w:val="center"/>
        </w:trPr>
        <w:tc>
          <w:tcPr>
            <w:tcW w:w="4950" w:type="dxa"/>
          </w:tcPr>
          <w:p w14:paraId="0713EDAC" w14:textId="77777777" w:rsidR="00AB63E8" w:rsidRPr="00CC2EDE" w:rsidRDefault="00AB63E8" w:rsidP="0060733C">
            <w:pPr>
              <w:rPr>
                <w:rFonts w:ascii="Century Gothic" w:hAnsi="Century Gothic"/>
                <w:sz w:val="20"/>
              </w:rPr>
            </w:pPr>
            <w:r w:rsidRPr="00CC2EDE">
              <w:rPr>
                <w:rFonts w:ascii="Century Gothic" w:hAnsi="Century Gothic"/>
                <w:sz w:val="20"/>
              </w:rPr>
              <w:t>Web ad</w:t>
            </w:r>
          </w:p>
        </w:tc>
        <w:tc>
          <w:tcPr>
            <w:tcW w:w="1890" w:type="dxa"/>
          </w:tcPr>
          <w:p w14:paraId="229189AC"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445B4913"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17332F1E" w14:textId="77777777" w:rsidTr="005040FA">
        <w:trPr>
          <w:jc w:val="center"/>
        </w:trPr>
        <w:tc>
          <w:tcPr>
            <w:tcW w:w="4950" w:type="dxa"/>
          </w:tcPr>
          <w:p w14:paraId="4DA07143" w14:textId="77777777" w:rsidR="00AB63E8" w:rsidRPr="00CC2EDE" w:rsidRDefault="00AB63E8" w:rsidP="0060733C">
            <w:pPr>
              <w:rPr>
                <w:rFonts w:ascii="Century Gothic" w:hAnsi="Century Gothic"/>
                <w:sz w:val="20"/>
              </w:rPr>
            </w:pPr>
            <w:r w:rsidRPr="00CC2EDE">
              <w:rPr>
                <w:rFonts w:ascii="Century Gothic" w:hAnsi="Century Gothic"/>
                <w:sz w:val="20"/>
              </w:rPr>
              <w:t>Outdoor billboards or outdoor posters</w:t>
            </w:r>
          </w:p>
        </w:tc>
        <w:tc>
          <w:tcPr>
            <w:tcW w:w="1890" w:type="dxa"/>
          </w:tcPr>
          <w:p w14:paraId="1F25F1C8"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0DB9425A"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5808F6F9" w14:textId="77777777" w:rsidTr="005040FA">
        <w:trPr>
          <w:jc w:val="center"/>
        </w:trPr>
        <w:tc>
          <w:tcPr>
            <w:tcW w:w="4950" w:type="dxa"/>
          </w:tcPr>
          <w:p w14:paraId="21A3631F" w14:textId="77777777" w:rsidR="00AB63E8" w:rsidRPr="00CC2EDE" w:rsidRDefault="00AB63E8" w:rsidP="0060733C">
            <w:pPr>
              <w:rPr>
                <w:rFonts w:ascii="Century Gothic" w:hAnsi="Century Gothic"/>
                <w:sz w:val="20"/>
              </w:rPr>
            </w:pPr>
            <w:r w:rsidRPr="00CC2EDE">
              <w:rPr>
                <w:rFonts w:ascii="Century Gothic" w:hAnsi="Century Gothic"/>
                <w:sz w:val="20"/>
              </w:rPr>
              <w:t>From friends or family</w:t>
            </w:r>
          </w:p>
        </w:tc>
        <w:tc>
          <w:tcPr>
            <w:tcW w:w="1890" w:type="dxa"/>
          </w:tcPr>
          <w:p w14:paraId="141E7235"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6F101BD7"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7958F8F4" w14:textId="77777777" w:rsidTr="005040FA">
        <w:trPr>
          <w:jc w:val="center"/>
        </w:trPr>
        <w:tc>
          <w:tcPr>
            <w:tcW w:w="4950" w:type="dxa"/>
          </w:tcPr>
          <w:p w14:paraId="6AF78FA3" w14:textId="77777777" w:rsidR="00AB63E8" w:rsidRPr="00CC2EDE" w:rsidRDefault="00AB63E8" w:rsidP="0060733C">
            <w:pPr>
              <w:rPr>
                <w:rFonts w:ascii="Century Gothic" w:hAnsi="Century Gothic"/>
                <w:sz w:val="20"/>
              </w:rPr>
            </w:pPr>
            <w:r w:rsidRPr="00CC2EDE">
              <w:rPr>
                <w:rFonts w:ascii="Century Gothic" w:hAnsi="Century Gothic"/>
                <w:sz w:val="20"/>
              </w:rPr>
              <w:t>Car seat or vehicle owner’s manual</w:t>
            </w:r>
          </w:p>
        </w:tc>
        <w:tc>
          <w:tcPr>
            <w:tcW w:w="1890" w:type="dxa"/>
          </w:tcPr>
          <w:p w14:paraId="364E509C"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757735D4"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062D0C68" w14:textId="77777777" w:rsidTr="005040FA">
        <w:trPr>
          <w:jc w:val="center"/>
        </w:trPr>
        <w:tc>
          <w:tcPr>
            <w:tcW w:w="4950" w:type="dxa"/>
          </w:tcPr>
          <w:p w14:paraId="65539B0E" w14:textId="77777777" w:rsidR="00AB63E8" w:rsidRPr="00CC2EDE" w:rsidRDefault="00AB63E8" w:rsidP="0060733C">
            <w:pPr>
              <w:rPr>
                <w:rFonts w:ascii="Century Gothic" w:hAnsi="Century Gothic"/>
                <w:sz w:val="20"/>
              </w:rPr>
            </w:pPr>
            <w:r w:rsidRPr="00CC2EDE">
              <w:rPr>
                <w:rFonts w:ascii="Century Gothic" w:hAnsi="Century Gothic"/>
                <w:sz w:val="20"/>
              </w:rPr>
              <w:t>Hospital or physician’s office</w:t>
            </w:r>
          </w:p>
        </w:tc>
        <w:tc>
          <w:tcPr>
            <w:tcW w:w="1890" w:type="dxa"/>
          </w:tcPr>
          <w:p w14:paraId="53705003"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16BA5A76"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06B8256F" w14:textId="77777777" w:rsidTr="005040FA">
        <w:trPr>
          <w:jc w:val="center"/>
        </w:trPr>
        <w:tc>
          <w:tcPr>
            <w:tcW w:w="4950" w:type="dxa"/>
          </w:tcPr>
          <w:p w14:paraId="0941935A" w14:textId="77777777" w:rsidR="00AB63E8" w:rsidRPr="00CC2EDE" w:rsidRDefault="00AB63E8" w:rsidP="0060733C">
            <w:pPr>
              <w:rPr>
                <w:rFonts w:ascii="Century Gothic" w:hAnsi="Century Gothic"/>
                <w:sz w:val="20"/>
              </w:rPr>
            </w:pPr>
            <w:r w:rsidRPr="00CC2EDE">
              <w:rPr>
                <w:rFonts w:ascii="Century Gothic" w:hAnsi="Century Gothic"/>
                <w:sz w:val="20"/>
              </w:rPr>
              <w:t>Car seat fitting station</w:t>
            </w:r>
          </w:p>
        </w:tc>
        <w:tc>
          <w:tcPr>
            <w:tcW w:w="1890" w:type="dxa"/>
          </w:tcPr>
          <w:p w14:paraId="33BEA58F"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33E22BD4"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7DAFA932" w14:textId="77777777" w:rsidTr="005040FA">
        <w:trPr>
          <w:jc w:val="center"/>
        </w:trPr>
        <w:tc>
          <w:tcPr>
            <w:tcW w:w="4950" w:type="dxa"/>
          </w:tcPr>
          <w:p w14:paraId="6180B664" w14:textId="77777777" w:rsidR="00AB63E8" w:rsidRPr="00CC2EDE" w:rsidRDefault="00AB63E8" w:rsidP="0060733C">
            <w:pPr>
              <w:rPr>
                <w:rFonts w:ascii="Century Gothic" w:hAnsi="Century Gothic"/>
                <w:sz w:val="20"/>
              </w:rPr>
            </w:pPr>
            <w:r w:rsidRPr="00CC2EDE">
              <w:rPr>
                <w:rFonts w:ascii="Century Gothic" w:hAnsi="Century Gothic"/>
                <w:sz w:val="20"/>
              </w:rPr>
              <w:t>Automobile dealer</w:t>
            </w:r>
          </w:p>
        </w:tc>
        <w:tc>
          <w:tcPr>
            <w:tcW w:w="1890" w:type="dxa"/>
          </w:tcPr>
          <w:p w14:paraId="21E1F478"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746C66C6"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r w:rsidR="00AB63E8" w:rsidRPr="00CC2EDE" w14:paraId="0D838B29" w14:textId="77777777" w:rsidTr="005040FA">
        <w:trPr>
          <w:jc w:val="center"/>
        </w:trPr>
        <w:tc>
          <w:tcPr>
            <w:tcW w:w="4950" w:type="dxa"/>
            <w:shd w:val="clear" w:color="auto" w:fill="DBE5F1" w:themeFill="accent1" w:themeFillTint="33"/>
          </w:tcPr>
          <w:p w14:paraId="56FAD953" w14:textId="77777777" w:rsidR="00AB63E8" w:rsidRPr="00CC2EDE" w:rsidRDefault="00AB63E8" w:rsidP="008A2125">
            <w:pPr>
              <w:rPr>
                <w:rFonts w:ascii="Century Gothic" w:hAnsi="Century Gothic"/>
                <w:sz w:val="20"/>
              </w:rPr>
            </w:pPr>
            <w:r w:rsidRPr="00CC2EDE">
              <w:rPr>
                <w:rFonts w:ascii="Century Gothic" w:hAnsi="Century Gothic"/>
                <w:sz w:val="20"/>
              </w:rPr>
              <w:t xml:space="preserve">Some other place </w:t>
            </w:r>
          </w:p>
        </w:tc>
        <w:tc>
          <w:tcPr>
            <w:tcW w:w="1890" w:type="dxa"/>
            <w:shd w:val="clear" w:color="auto" w:fill="DBE5F1" w:themeFill="accent1" w:themeFillTint="33"/>
          </w:tcPr>
          <w:p w14:paraId="70703039" w14:textId="77777777" w:rsidR="00AB63E8" w:rsidRPr="00CC2EDE" w:rsidRDefault="00AB63E8" w:rsidP="0060733C">
            <w:pPr>
              <w:rPr>
                <w:rFonts w:ascii="Century Gothic" w:hAnsi="Century Gothic"/>
                <w:sz w:val="20"/>
              </w:rPr>
            </w:pPr>
            <w:r w:rsidRPr="00CC2EDE">
              <w:rPr>
                <w:rFonts w:ascii="Century Gothic" w:hAnsi="Century Gothic"/>
                <w:sz w:val="20"/>
              </w:rPr>
              <w:t>Yes</w:t>
            </w:r>
          </w:p>
        </w:tc>
        <w:tc>
          <w:tcPr>
            <w:tcW w:w="2070" w:type="dxa"/>
          </w:tcPr>
          <w:p w14:paraId="1AF6EA34" w14:textId="77777777" w:rsidR="00AB63E8" w:rsidRPr="00CC2EDE" w:rsidRDefault="00AB63E8" w:rsidP="0060733C">
            <w:pPr>
              <w:rPr>
                <w:rFonts w:ascii="Century Gothic" w:hAnsi="Century Gothic"/>
                <w:sz w:val="20"/>
              </w:rPr>
            </w:pPr>
            <w:r w:rsidRPr="00CC2EDE">
              <w:rPr>
                <w:rFonts w:ascii="Century Gothic" w:hAnsi="Century Gothic"/>
                <w:sz w:val="20"/>
              </w:rPr>
              <w:t>No</w:t>
            </w:r>
          </w:p>
        </w:tc>
      </w:tr>
    </w:tbl>
    <w:p w14:paraId="0A7E5533" w14:textId="77777777" w:rsidR="00362238" w:rsidRPr="00CC2EDE" w:rsidRDefault="00362238" w:rsidP="005040FA">
      <w:pPr>
        <w:pStyle w:val="Header"/>
        <w:tabs>
          <w:tab w:val="clear" w:pos="4320"/>
          <w:tab w:val="clear" w:pos="8640"/>
        </w:tabs>
        <w:rPr>
          <w:rFonts w:ascii="Century Gothic" w:hAnsi="Century Gothic"/>
          <w:sz w:val="20"/>
        </w:rPr>
      </w:pPr>
    </w:p>
    <w:p w14:paraId="2B974CF0" w14:textId="77777777" w:rsidR="005040FA" w:rsidRPr="00CC2EDE" w:rsidRDefault="005040FA" w:rsidP="005040FA">
      <w:pPr>
        <w:pStyle w:val="Header"/>
        <w:pBdr>
          <w:top w:val="single" w:sz="4" w:space="1" w:color="auto"/>
        </w:pBdr>
        <w:tabs>
          <w:tab w:val="clear" w:pos="4320"/>
          <w:tab w:val="clear" w:pos="8640"/>
        </w:tabs>
        <w:rPr>
          <w:rFonts w:ascii="Century Gothic" w:hAnsi="Century Gothic"/>
          <w:sz w:val="20"/>
        </w:rPr>
      </w:pPr>
    </w:p>
    <w:p w14:paraId="666F4AA2" w14:textId="77777777" w:rsidR="00362238" w:rsidRPr="00CC2EDE" w:rsidRDefault="00362238" w:rsidP="005040FA">
      <w:pPr>
        <w:pStyle w:val="Header"/>
        <w:tabs>
          <w:tab w:val="clear" w:pos="4320"/>
          <w:tab w:val="clear" w:pos="8640"/>
        </w:tabs>
        <w:ind w:left="360" w:hanging="360"/>
        <w:rPr>
          <w:rFonts w:ascii="Century Gothic" w:hAnsi="Century Gothic"/>
          <w:b/>
          <w:sz w:val="20"/>
        </w:rPr>
      </w:pPr>
      <w:r w:rsidRPr="00CC2EDE">
        <w:rPr>
          <w:rFonts w:ascii="Century Gothic" w:hAnsi="Century Gothic"/>
          <w:b/>
          <w:sz w:val="20"/>
        </w:rPr>
        <w:t>IF SELECTS YES FOR “SOME OTHER PLACE”</w:t>
      </w:r>
      <w:r w:rsidR="004F76C8" w:rsidRPr="00CC2EDE">
        <w:rPr>
          <w:rFonts w:ascii="Century Gothic" w:hAnsi="Century Gothic"/>
          <w:b/>
          <w:sz w:val="20"/>
        </w:rPr>
        <w:t xml:space="preserve"> IN Q12a</w:t>
      </w:r>
      <w:r w:rsidRPr="00CC2EDE">
        <w:rPr>
          <w:rFonts w:ascii="Century Gothic" w:hAnsi="Century Gothic"/>
          <w:b/>
          <w:sz w:val="20"/>
        </w:rPr>
        <w:t>, ASK FOLLOW UP Q12b:</w:t>
      </w:r>
    </w:p>
    <w:p w14:paraId="568F1293" w14:textId="77777777" w:rsidR="00AB63E8" w:rsidRPr="00CC2EDE" w:rsidRDefault="004F76C8" w:rsidP="005040FA">
      <w:pPr>
        <w:pStyle w:val="CodedResponses"/>
        <w:tabs>
          <w:tab w:val="clear" w:pos="1440"/>
          <w:tab w:val="clear" w:pos="5040"/>
          <w:tab w:val="left" w:pos="720"/>
          <w:tab w:val="right" w:leader="dot" w:pos="8640"/>
        </w:tabs>
        <w:ind w:hanging="720"/>
        <w:rPr>
          <w:rFonts w:ascii="Century Gothic" w:hAnsi="Century Gothic"/>
          <w:sz w:val="20"/>
          <w:szCs w:val="20"/>
        </w:rPr>
      </w:pPr>
      <w:r w:rsidRPr="00CC2EDE">
        <w:rPr>
          <w:rFonts w:ascii="Century Gothic" w:hAnsi="Century Gothic"/>
          <w:sz w:val="20"/>
        </w:rPr>
        <w:t>12b</w:t>
      </w:r>
      <w:r w:rsidR="00362238" w:rsidRPr="00CC2EDE">
        <w:rPr>
          <w:rFonts w:ascii="Century Gothic" w:hAnsi="Century Gothic"/>
          <w:sz w:val="20"/>
        </w:rPr>
        <w:t xml:space="preserve">. </w:t>
      </w:r>
      <w:r w:rsidR="005040FA" w:rsidRPr="00CC2EDE">
        <w:rPr>
          <w:rFonts w:ascii="Century Gothic" w:hAnsi="Century Gothic"/>
          <w:sz w:val="20"/>
        </w:rPr>
        <w:tab/>
      </w:r>
      <w:r w:rsidR="00362238" w:rsidRPr="00CC2EDE">
        <w:rPr>
          <w:rFonts w:ascii="Century Gothic" w:hAnsi="Century Gothic"/>
          <w:sz w:val="20"/>
        </w:rPr>
        <w:t xml:space="preserve">You mentioned you </w:t>
      </w:r>
      <w:r w:rsidR="00362238" w:rsidRPr="00CC2EDE">
        <w:rPr>
          <w:rFonts w:ascii="Century Gothic" w:hAnsi="Century Gothic"/>
          <w:color w:val="000000"/>
          <w:sz w:val="20"/>
          <w:szCs w:val="20"/>
        </w:rPr>
        <w:t xml:space="preserve">have recently seen, heard, or read messages about using child passenger safety restraints in </w:t>
      </w:r>
      <w:r w:rsidR="00362238" w:rsidRPr="00CC2EDE">
        <w:rPr>
          <w:rFonts w:ascii="Century Gothic" w:hAnsi="Century Gothic"/>
          <w:color w:val="000000"/>
          <w:sz w:val="20"/>
          <w:szCs w:val="20"/>
          <w:u w:val="single"/>
        </w:rPr>
        <w:t>some other place</w:t>
      </w:r>
      <w:r w:rsidR="00362238" w:rsidRPr="00CC2EDE">
        <w:rPr>
          <w:rFonts w:ascii="Century Gothic" w:hAnsi="Century Gothic"/>
          <w:color w:val="000000"/>
          <w:sz w:val="20"/>
          <w:szCs w:val="20"/>
        </w:rPr>
        <w:t xml:space="preserve">. </w:t>
      </w:r>
      <w:r w:rsidR="00362238" w:rsidRPr="00CC2EDE">
        <w:rPr>
          <w:rFonts w:ascii="Century Gothic" w:hAnsi="Century Gothic"/>
          <w:sz w:val="20"/>
        </w:rPr>
        <w:t xml:space="preserve">Where was that? </w:t>
      </w:r>
      <w:r w:rsidR="00362238" w:rsidRPr="00CC2EDE">
        <w:rPr>
          <w:rFonts w:ascii="Century Gothic" w:hAnsi="Century Gothic"/>
          <w:b/>
          <w:sz w:val="20"/>
        </w:rPr>
        <w:t>OPEN END.</w:t>
      </w:r>
      <w:r w:rsidR="0084108B" w:rsidRPr="00CC2EDE">
        <w:rPr>
          <w:rFonts w:ascii="Century Gothic" w:hAnsi="Century Gothic"/>
          <w:b/>
          <w:sz w:val="20"/>
        </w:rPr>
        <w:t xml:space="preserve"> NO CODING.</w:t>
      </w:r>
    </w:p>
    <w:p w14:paraId="49C8768E" w14:textId="77777777" w:rsidR="00AB63E8" w:rsidRPr="00CC2EDE" w:rsidRDefault="00AB63E8" w:rsidP="00AB63E8">
      <w:pPr>
        <w:ind w:left="720" w:hanging="720"/>
        <w:rPr>
          <w:rFonts w:ascii="Century Gothic" w:hAnsi="Century Gothic"/>
          <w:bCs/>
          <w:sz w:val="20"/>
        </w:rPr>
      </w:pPr>
    </w:p>
    <w:p w14:paraId="2A7907AB" w14:textId="77777777" w:rsidR="00CD075A" w:rsidRPr="00CC2EDE" w:rsidRDefault="00CD075A" w:rsidP="00324864">
      <w:pPr>
        <w:pBdr>
          <w:top w:val="single" w:sz="4" w:space="1" w:color="auto"/>
        </w:pBdr>
        <w:rPr>
          <w:rFonts w:ascii="Century Gothic" w:hAnsi="Century Gothic"/>
          <w:bCs/>
          <w:sz w:val="20"/>
        </w:rPr>
      </w:pPr>
    </w:p>
    <w:p w14:paraId="0027FC0C" w14:textId="77777777" w:rsidR="00AB63E8" w:rsidRPr="00CC2EDE" w:rsidRDefault="00AB63E8" w:rsidP="005040FA">
      <w:pPr>
        <w:numPr>
          <w:ilvl w:val="0"/>
          <w:numId w:val="3"/>
        </w:numPr>
        <w:ind w:left="720" w:hanging="720"/>
        <w:rPr>
          <w:rFonts w:ascii="Century Gothic" w:hAnsi="Century Gothic"/>
          <w:bCs/>
          <w:sz w:val="20"/>
        </w:rPr>
      </w:pPr>
      <w:r w:rsidRPr="00CC2EDE">
        <w:rPr>
          <w:rFonts w:ascii="Century Gothic" w:hAnsi="Century Gothic"/>
          <w:bCs/>
          <w:spacing w:val="-3"/>
          <w:sz w:val="20"/>
        </w:rPr>
        <w:t xml:space="preserve">In the </w:t>
      </w:r>
      <w:r w:rsidR="00134C90" w:rsidRPr="00CC2EDE">
        <w:rPr>
          <w:rFonts w:ascii="Century Gothic" w:hAnsi="Century Gothic"/>
          <w:bCs/>
          <w:spacing w:val="-3"/>
          <w:sz w:val="20"/>
          <w:u w:val="single"/>
        </w:rPr>
        <w:t>past year</w:t>
      </w:r>
      <w:r w:rsidRPr="00CC2EDE">
        <w:rPr>
          <w:rFonts w:ascii="Century Gothic" w:hAnsi="Century Gothic"/>
          <w:bCs/>
          <w:spacing w:val="-3"/>
          <w:sz w:val="20"/>
        </w:rPr>
        <w:t>, have you sought information about which car safety restraint to use for your child?</w:t>
      </w:r>
      <w:r w:rsidR="00362238" w:rsidRPr="00CC2EDE">
        <w:rPr>
          <w:rFonts w:ascii="Century Gothic" w:hAnsi="Century Gothic"/>
          <w:bCs/>
          <w:spacing w:val="-3"/>
          <w:sz w:val="20"/>
        </w:rPr>
        <w:t xml:space="preserve"> </w:t>
      </w:r>
      <w:r w:rsidR="0084108B" w:rsidRPr="00CC2EDE">
        <w:rPr>
          <w:rFonts w:ascii="Century Gothic" w:hAnsi="Century Gothic"/>
          <w:b/>
          <w:bCs/>
          <w:spacing w:val="-3"/>
          <w:sz w:val="20"/>
        </w:rPr>
        <w:t>ACCEPT ONE</w:t>
      </w:r>
      <w:r w:rsidR="00362238" w:rsidRPr="00CC2EDE">
        <w:rPr>
          <w:rFonts w:ascii="Century Gothic" w:hAnsi="Century Gothic"/>
          <w:bCs/>
          <w:spacing w:val="-3"/>
          <w:sz w:val="20"/>
        </w:rPr>
        <w:t xml:space="preserve"> </w:t>
      </w:r>
    </w:p>
    <w:p w14:paraId="18FD126E" w14:textId="77777777" w:rsidR="00AB63E8" w:rsidRPr="00CC2EDE" w:rsidRDefault="00AB63E8" w:rsidP="00AB63E8">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3FB8D709" w14:textId="77777777" w:rsidR="00AB63E8" w:rsidRPr="00CC2EDE" w:rsidRDefault="00AB63E8" w:rsidP="005040FA">
      <w:pPr>
        <w:pStyle w:val="CodedResponses"/>
        <w:tabs>
          <w:tab w:val="clear" w:pos="1440"/>
          <w:tab w:val="clear" w:pos="5040"/>
          <w:tab w:val="left" w:pos="540"/>
          <w:tab w:val="right" w:leader="dot" w:pos="7560"/>
        </w:tabs>
        <w:rPr>
          <w:rFonts w:ascii="Century Gothic" w:hAnsi="Century Gothic"/>
          <w:bCs w:val="0"/>
          <w:spacing w:val="-3"/>
          <w:sz w:val="20"/>
          <w:szCs w:val="20"/>
        </w:rPr>
      </w:pPr>
      <w:r w:rsidRPr="00CC2EDE">
        <w:rPr>
          <w:rFonts w:ascii="Century Gothic" w:hAnsi="Century Gothic"/>
          <w:bCs w:val="0"/>
          <w:spacing w:val="-3"/>
          <w:sz w:val="20"/>
          <w:szCs w:val="20"/>
        </w:rPr>
        <w:t>Yes</w:t>
      </w:r>
    </w:p>
    <w:p w14:paraId="311E4AA5" w14:textId="77777777" w:rsidR="00AB63E8" w:rsidRPr="00CC2EDE" w:rsidRDefault="00AB63E8" w:rsidP="005040FA">
      <w:pPr>
        <w:pStyle w:val="CodedResponses"/>
        <w:tabs>
          <w:tab w:val="clear" w:pos="1440"/>
          <w:tab w:val="clear" w:pos="5040"/>
          <w:tab w:val="left" w:pos="540"/>
          <w:tab w:val="right" w:leader="dot" w:pos="7560"/>
        </w:tabs>
        <w:rPr>
          <w:rFonts w:ascii="Century Gothic" w:hAnsi="Century Gothic"/>
          <w:bCs w:val="0"/>
          <w:spacing w:val="-3"/>
          <w:sz w:val="20"/>
          <w:szCs w:val="20"/>
        </w:rPr>
      </w:pPr>
      <w:r w:rsidRPr="00CC2EDE">
        <w:rPr>
          <w:rFonts w:ascii="Century Gothic" w:hAnsi="Century Gothic"/>
          <w:bCs w:val="0"/>
          <w:spacing w:val="-3"/>
          <w:sz w:val="20"/>
          <w:szCs w:val="20"/>
        </w:rPr>
        <w:t>No</w:t>
      </w:r>
    </w:p>
    <w:p w14:paraId="722267D7" w14:textId="77777777" w:rsidR="00AB63E8" w:rsidRPr="00CC2EDE" w:rsidRDefault="00AB63E8" w:rsidP="005040FA">
      <w:pPr>
        <w:pStyle w:val="CodedResponses"/>
        <w:tabs>
          <w:tab w:val="clear" w:pos="1440"/>
          <w:tab w:val="clear" w:pos="5040"/>
          <w:tab w:val="left" w:pos="540"/>
          <w:tab w:val="right" w:leader="dot" w:pos="7560"/>
        </w:tabs>
        <w:rPr>
          <w:rFonts w:ascii="Century Gothic" w:hAnsi="Century Gothic"/>
          <w:bCs w:val="0"/>
          <w:spacing w:val="-3"/>
          <w:sz w:val="20"/>
          <w:szCs w:val="20"/>
        </w:rPr>
      </w:pPr>
      <w:r w:rsidRPr="00CC2EDE">
        <w:rPr>
          <w:rFonts w:ascii="Century Gothic" w:hAnsi="Century Gothic"/>
          <w:bCs w:val="0"/>
          <w:spacing w:val="-3"/>
          <w:sz w:val="20"/>
          <w:szCs w:val="20"/>
        </w:rPr>
        <w:t>Not sure</w:t>
      </w:r>
    </w:p>
    <w:p w14:paraId="2CF6A362" w14:textId="77777777" w:rsidR="005040FA" w:rsidRPr="00CC2EDE" w:rsidRDefault="005040FA" w:rsidP="005040FA">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0CE6BF3F" w14:textId="77777777" w:rsidR="005040FA" w:rsidRPr="00CC2EDE" w:rsidRDefault="005040FA" w:rsidP="005040FA">
      <w:pPr>
        <w:pStyle w:val="CodedResponses"/>
        <w:pBdr>
          <w:top w:val="single" w:sz="4" w:space="1" w:color="auto"/>
        </w:pBdr>
        <w:tabs>
          <w:tab w:val="clear" w:pos="1440"/>
          <w:tab w:val="clear" w:pos="5040"/>
          <w:tab w:val="left" w:pos="540"/>
          <w:tab w:val="right" w:leader="dot" w:pos="7560"/>
        </w:tabs>
        <w:ind w:left="0"/>
        <w:rPr>
          <w:rFonts w:ascii="Century Gothic" w:hAnsi="Century Gothic"/>
          <w:bCs w:val="0"/>
          <w:spacing w:val="-3"/>
          <w:sz w:val="20"/>
          <w:szCs w:val="20"/>
        </w:rPr>
      </w:pPr>
    </w:p>
    <w:p w14:paraId="0B4382CC" w14:textId="77777777" w:rsidR="00AB63E8" w:rsidRPr="00CC2EDE" w:rsidRDefault="00362238" w:rsidP="005040FA">
      <w:pPr>
        <w:pStyle w:val="CodedResponses"/>
        <w:tabs>
          <w:tab w:val="clear" w:pos="1440"/>
          <w:tab w:val="clear" w:pos="5040"/>
          <w:tab w:val="left" w:pos="540"/>
          <w:tab w:val="right" w:leader="dot" w:pos="7560"/>
        </w:tabs>
        <w:ind w:left="0"/>
        <w:rPr>
          <w:rFonts w:ascii="Century Gothic" w:hAnsi="Century Gothic"/>
          <w:bCs w:val="0"/>
          <w:spacing w:val="-3"/>
          <w:sz w:val="20"/>
          <w:szCs w:val="20"/>
        </w:rPr>
      </w:pPr>
      <w:r w:rsidRPr="00CC2EDE">
        <w:rPr>
          <w:rFonts w:ascii="Century Gothic" w:hAnsi="Century Gothic"/>
          <w:b/>
          <w:sz w:val="20"/>
        </w:rPr>
        <w:t>ASK IF YES AT Q13</w:t>
      </w:r>
    </w:p>
    <w:p w14:paraId="37FD7459" w14:textId="77777777" w:rsidR="00AB63E8" w:rsidRPr="00CC2EDE" w:rsidRDefault="00AB63E8" w:rsidP="005040FA">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bCs w:val="0"/>
          <w:spacing w:val="-3"/>
          <w:sz w:val="20"/>
          <w:szCs w:val="20"/>
        </w:rPr>
        <w:t>Where did you seek information about which car safety restraint to use for your child?</w:t>
      </w:r>
    </w:p>
    <w:p w14:paraId="11654291" w14:textId="22BAD448" w:rsidR="00AB63E8" w:rsidRPr="00CC2EDE" w:rsidRDefault="00AB63E8" w:rsidP="005040FA">
      <w:pPr>
        <w:pStyle w:val="CodedResponses"/>
        <w:tabs>
          <w:tab w:val="clear" w:pos="1440"/>
          <w:tab w:val="clear" w:pos="5040"/>
          <w:tab w:val="left" w:pos="540"/>
          <w:tab w:val="right" w:leader="dot" w:pos="7560"/>
        </w:tabs>
        <w:rPr>
          <w:rFonts w:ascii="Century Gothic" w:hAnsi="Century Gothic"/>
          <w:b/>
          <w:sz w:val="20"/>
        </w:rPr>
      </w:pPr>
      <w:r w:rsidRPr="00CC2EDE">
        <w:rPr>
          <w:rFonts w:ascii="Century Gothic" w:hAnsi="Century Gothic"/>
          <w:bCs w:val="0"/>
          <w:spacing w:val="-3"/>
          <w:sz w:val="20"/>
          <w:szCs w:val="20"/>
        </w:rPr>
        <w:t xml:space="preserve">Please list all sources of information below.  </w:t>
      </w:r>
      <w:r w:rsidR="00362238" w:rsidRPr="00CC2EDE">
        <w:rPr>
          <w:rFonts w:ascii="Century Gothic" w:hAnsi="Century Gothic"/>
          <w:b/>
          <w:sz w:val="20"/>
        </w:rPr>
        <w:t>OPEN END.</w:t>
      </w:r>
      <w:r w:rsidR="0084108B" w:rsidRPr="00CC2EDE">
        <w:rPr>
          <w:rFonts w:ascii="Century Gothic" w:hAnsi="Century Gothic"/>
          <w:b/>
          <w:sz w:val="20"/>
        </w:rPr>
        <w:t xml:space="preserve"> NO CODING. </w:t>
      </w:r>
    </w:p>
    <w:p w14:paraId="52248AD8" w14:textId="77777777" w:rsidR="00D167C3" w:rsidRPr="00CC2EDE" w:rsidRDefault="00D167C3" w:rsidP="00D167C3">
      <w:pPr>
        <w:rPr>
          <w:rFonts w:ascii="Century Gothic" w:hAnsi="Century Gothic"/>
          <w:sz w:val="20"/>
        </w:rPr>
      </w:pPr>
    </w:p>
    <w:p w14:paraId="5EEF6EFD" w14:textId="77777777" w:rsidR="00D167C3" w:rsidRPr="00CC2EDE" w:rsidRDefault="00D167C3" w:rsidP="00D167C3">
      <w:pPr>
        <w:pBdr>
          <w:top w:val="single" w:sz="4" w:space="1" w:color="auto"/>
        </w:pBdr>
        <w:rPr>
          <w:rFonts w:ascii="Century Gothic" w:hAnsi="Century Gothic"/>
          <w:sz w:val="20"/>
        </w:rPr>
      </w:pPr>
    </w:p>
    <w:p w14:paraId="2281B6AE" w14:textId="0644F7F9" w:rsidR="00D167C3" w:rsidRPr="00CC2EDE" w:rsidRDefault="00D167C3" w:rsidP="00D167C3">
      <w:pPr>
        <w:numPr>
          <w:ilvl w:val="0"/>
          <w:numId w:val="3"/>
        </w:numPr>
        <w:ind w:left="720" w:hanging="720"/>
        <w:rPr>
          <w:rFonts w:ascii="Century Gothic" w:hAnsi="Century Gothic"/>
          <w:bCs/>
          <w:spacing w:val="-3"/>
          <w:sz w:val="20"/>
        </w:rPr>
      </w:pPr>
      <w:r w:rsidRPr="00CC2EDE">
        <w:rPr>
          <w:rFonts w:ascii="Century Gothic" w:hAnsi="Century Gothic"/>
          <w:sz w:val="20"/>
        </w:rPr>
        <w:t xml:space="preserve">Have you ever heard of a website called </w:t>
      </w:r>
      <w:r w:rsidRPr="00CC2EDE">
        <w:rPr>
          <w:rFonts w:ascii="Century Gothic" w:hAnsi="Century Gothic"/>
          <w:b/>
          <w:sz w:val="20"/>
          <w:u w:val="single"/>
        </w:rPr>
        <w:t>NHTSA.gov/TheRightSeat</w:t>
      </w:r>
      <w:r w:rsidRPr="00CC2EDE">
        <w:rPr>
          <w:rFonts w:ascii="Century Gothic" w:hAnsi="Century Gothic"/>
          <w:sz w:val="20"/>
        </w:rPr>
        <w:t xml:space="preserve">? </w:t>
      </w:r>
      <w:r w:rsidRPr="00CC2EDE">
        <w:rPr>
          <w:rFonts w:ascii="Century Gothic" w:hAnsi="Century Gothic"/>
          <w:b/>
          <w:bCs/>
          <w:spacing w:val="-3"/>
          <w:sz w:val="20"/>
        </w:rPr>
        <w:t>ACCEPT ONE</w:t>
      </w:r>
    </w:p>
    <w:p w14:paraId="6549F1B9" w14:textId="77777777" w:rsidR="00D167C3" w:rsidRPr="00CC2EDE" w:rsidRDefault="00D167C3" w:rsidP="00D167C3">
      <w:pPr>
        <w:pStyle w:val="CodedResponses"/>
        <w:tabs>
          <w:tab w:val="clear" w:pos="1440"/>
          <w:tab w:val="clear" w:pos="5040"/>
          <w:tab w:val="left" w:pos="720"/>
          <w:tab w:val="right" w:leader="dot" w:pos="8640"/>
        </w:tabs>
        <w:ind w:left="1080"/>
        <w:rPr>
          <w:rFonts w:ascii="Century Gothic" w:hAnsi="Century Gothic"/>
          <w:sz w:val="20"/>
          <w:szCs w:val="20"/>
        </w:rPr>
      </w:pPr>
    </w:p>
    <w:p w14:paraId="60CB2F1B" w14:textId="77777777" w:rsidR="00D167C3" w:rsidRPr="00CC2EDE" w:rsidRDefault="00D167C3" w:rsidP="00D167C3">
      <w:pPr>
        <w:pStyle w:val="CodedResponses"/>
        <w:tabs>
          <w:tab w:val="clear" w:pos="1440"/>
          <w:tab w:val="clear" w:pos="5040"/>
          <w:tab w:val="left" w:pos="720"/>
          <w:tab w:val="right" w:leader="dot" w:pos="8640"/>
        </w:tabs>
        <w:rPr>
          <w:rFonts w:ascii="Century Gothic" w:hAnsi="Century Gothic"/>
          <w:sz w:val="20"/>
          <w:szCs w:val="20"/>
        </w:rPr>
      </w:pPr>
      <w:r w:rsidRPr="00CC2EDE">
        <w:rPr>
          <w:rFonts w:ascii="Century Gothic" w:hAnsi="Century Gothic"/>
          <w:sz w:val="20"/>
          <w:szCs w:val="20"/>
        </w:rPr>
        <w:t>Yes</w:t>
      </w:r>
    </w:p>
    <w:p w14:paraId="6DDB0409" w14:textId="77777777" w:rsidR="00D167C3" w:rsidRPr="00CC2EDE" w:rsidRDefault="00D167C3" w:rsidP="00D167C3">
      <w:pPr>
        <w:pStyle w:val="CodedResponses"/>
        <w:tabs>
          <w:tab w:val="clear" w:pos="1440"/>
          <w:tab w:val="clear" w:pos="5040"/>
          <w:tab w:val="left" w:pos="720"/>
          <w:tab w:val="right" w:leader="dot" w:pos="8640"/>
        </w:tabs>
        <w:rPr>
          <w:rFonts w:ascii="Century Gothic" w:hAnsi="Century Gothic"/>
          <w:sz w:val="20"/>
          <w:szCs w:val="20"/>
        </w:rPr>
      </w:pPr>
      <w:r w:rsidRPr="00CC2EDE">
        <w:rPr>
          <w:rFonts w:ascii="Century Gothic" w:hAnsi="Century Gothic"/>
          <w:sz w:val="20"/>
          <w:szCs w:val="20"/>
        </w:rPr>
        <w:t>No</w:t>
      </w:r>
    </w:p>
    <w:p w14:paraId="0636B653" w14:textId="77777777" w:rsidR="00D167C3" w:rsidRPr="00CC2EDE" w:rsidRDefault="00D167C3" w:rsidP="00D167C3">
      <w:pPr>
        <w:pStyle w:val="CodedResponses"/>
        <w:tabs>
          <w:tab w:val="clear" w:pos="1440"/>
          <w:tab w:val="clear" w:pos="5040"/>
          <w:tab w:val="left" w:pos="720"/>
          <w:tab w:val="right" w:leader="dot" w:pos="8640"/>
        </w:tabs>
        <w:rPr>
          <w:rFonts w:ascii="Century Gothic" w:hAnsi="Century Gothic"/>
          <w:sz w:val="20"/>
          <w:szCs w:val="20"/>
        </w:rPr>
      </w:pPr>
      <w:r w:rsidRPr="00CC2EDE">
        <w:rPr>
          <w:rFonts w:ascii="Century Gothic" w:hAnsi="Century Gothic"/>
          <w:sz w:val="20"/>
          <w:szCs w:val="20"/>
        </w:rPr>
        <w:t>Not sure</w:t>
      </w:r>
    </w:p>
    <w:p w14:paraId="746E9A5B" w14:textId="77777777" w:rsidR="00D167C3" w:rsidRPr="00CC2EDE" w:rsidRDefault="00D167C3" w:rsidP="005040FA">
      <w:pPr>
        <w:pStyle w:val="CodedResponses"/>
        <w:tabs>
          <w:tab w:val="clear" w:pos="1440"/>
          <w:tab w:val="clear" w:pos="5040"/>
          <w:tab w:val="left" w:pos="540"/>
          <w:tab w:val="right" w:leader="dot" w:pos="7560"/>
        </w:tabs>
        <w:rPr>
          <w:rFonts w:ascii="Century Gothic" w:hAnsi="Century Gothic"/>
          <w:bCs w:val="0"/>
          <w:spacing w:val="-3"/>
          <w:sz w:val="20"/>
          <w:szCs w:val="20"/>
        </w:rPr>
      </w:pPr>
    </w:p>
    <w:p w14:paraId="74B76C0B" w14:textId="77777777" w:rsidR="00AB63E8" w:rsidRPr="00CC2EDE" w:rsidRDefault="00AB63E8" w:rsidP="005040FA">
      <w:pPr>
        <w:rPr>
          <w:rFonts w:ascii="Century Gothic" w:hAnsi="Century Gothic"/>
          <w:sz w:val="20"/>
        </w:rPr>
      </w:pPr>
    </w:p>
    <w:p w14:paraId="3BB8EB1E" w14:textId="77777777" w:rsidR="005040FA" w:rsidRPr="00CC2EDE" w:rsidRDefault="005040FA" w:rsidP="005040FA">
      <w:pPr>
        <w:pBdr>
          <w:top w:val="single" w:sz="4" w:space="1" w:color="auto"/>
        </w:pBdr>
        <w:rPr>
          <w:rFonts w:ascii="Century Gothic" w:hAnsi="Century Gothic"/>
          <w:sz w:val="20"/>
        </w:rPr>
      </w:pPr>
    </w:p>
    <w:p w14:paraId="3ECBC6A6" w14:textId="77777777" w:rsidR="00AB63E8" w:rsidRPr="00CC2EDE" w:rsidRDefault="00AB63E8" w:rsidP="005040FA">
      <w:pPr>
        <w:numPr>
          <w:ilvl w:val="0"/>
          <w:numId w:val="3"/>
        </w:numPr>
        <w:ind w:left="720" w:hanging="720"/>
        <w:rPr>
          <w:rFonts w:ascii="Century Gothic" w:hAnsi="Century Gothic"/>
          <w:bCs/>
          <w:spacing w:val="-3"/>
          <w:sz w:val="20"/>
        </w:rPr>
      </w:pPr>
      <w:r w:rsidRPr="00CC2EDE">
        <w:rPr>
          <w:rFonts w:ascii="Century Gothic" w:hAnsi="Century Gothic"/>
          <w:sz w:val="20"/>
        </w:rPr>
        <w:t xml:space="preserve">Have you ever heard of a website called </w:t>
      </w:r>
      <w:r w:rsidRPr="00CC2EDE">
        <w:rPr>
          <w:rFonts w:ascii="Century Gothic" w:hAnsi="Century Gothic"/>
          <w:b/>
          <w:sz w:val="20"/>
          <w:u w:val="single"/>
        </w:rPr>
        <w:t>SaferCar.gov/TheRightSeat</w:t>
      </w:r>
      <w:r w:rsidRPr="00CC2EDE">
        <w:rPr>
          <w:rFonts w:ascii="Century Gothic" w:hAnsi="Century Gothic"/>
          <w:sz w:val="20"/>
        </w:rPr>
        <w:t>?</w:t>
      </w:r>
      <w:r w:rsidR="00362238" w:rsidRPr="00CC2EDE">
        <w:rPr>
          <w:rFonts w:ascii="Century Gothic" w:hAnsi="Century Gothic"/>
          <w:sz w:val="20"/>
        </w:rPr>
        <w:t xml:space="preserve"> </w:t>
      </w:r>
      <w:r w:rsidR="0084108B" w:rsidRPr="00CC2EDE">
        <w:rPr>
          <w:rFonts w:ascii="Century Gothic" w:hAnsi="Century Gothic"/>
          <w:b/>
          <w:bCs/>
          <w:spacing w:val="-3"/>
          <w:sz w:val="20"/>
        </w:rPr>
        <w:t>ACCEPT ONE</w:t>
      </w:r>
    </w:p>
    <w:p w14:paraId="2A909A82" w14:textId="77777777" w:rsidR="00AB63E8" w:rsidRPr="00CC2EDE" w:rsidRDefault="00AB63E8" w:rsidP="00AB63E8">
      <w:pPr>
        <w:pStyle w:val="CodedResponses"/>
        <w:tabs>
          <w:tab w:val="clear" w:pos="1440"/>
          <w:tab w:val="clear" w:pos="5040"/>
          <w:tab w:val="left" w:pos="720"/>
          <w:tab w:val="right" w:leader="dot" w:pos="8640"/>
        </w:tabs>
        <w:ind w:left="1080"/>
        <w:rPr>
          <w:rFonts w:ascii="Century Gothic" w:hAnsi="Century Gothic"/>
          <w:sz w:val="20"/>
          <w:szCs w:val="20"/>
        </w:rPr>
      </w:pPr>
    </w:p>
    <w:p w14:paraId="08843CA7" w14:textId="77777777" w:rsidR="00AB63E8" w:rsidRPr="00CC2EDE" w:rsidRDefault="00AB63E8" w:rsidP="00362238">
      <w:pPr>
        <w:pStyle w:val="CodedResponses"/>
        <w:tabs>
          <w:tab w:val="clear" w:pos="1440"/>
          <w:tab w:val="clear" w:pos="5040"/>
          <w:tab w:val="left" w:pos="720"/>
          <w:tab w:val="right" w:leader="dot" w:pos="8640"/>
        </w:tabs>
        <w:rPr>
          <w:rFonts w:ascii="Century Gothic" w:hAnsi="Century Gothic"/>
          <w:sz w:val="20"/>
          <w:szCs w:val="20"/>
        </w:rPr>
      </w:pPr>
      <w:r w:rsidRPr="00CC2EDE">
        <w:rPr>
          <w:rFonts w:ascii="Century Gothic" w:hAnsi="Century Gothic"/>
          <w:sz w:val="20"/>
          <w:szCs w:val="20"/>
        </w:rPr>
        <w:t>Yes</w:t>
      </w:r>
    </w:p>
    <w:p w14:paraId="54179AD3" w14:textId="77777777" w:rsidR="00AB63E8" w:rsidRPr="00CC2EDE" w:rsidRDefault="00AB63E8" w:rsidP="00362238">
      <w:pPr>
        <w:pStyle w:val="CodedResponses"/>
        <w:tabs>
          <w:tab w:val="clear" w:pos="1440"/>
          <w:tab w:val="clear" w:pos="5040"/>
          <w:tab w:val="left" w:pos="720"/>
          <w:tab w:val="right" w:leader="dot" w:pos="8640"/>
        </w:tabs>
        <w:rPr>
          <w:rFonts w:ascii="Century Gothic" w:hAnsi="Century Gothic"/>
          <w:sz w:val="20"/>
          <w:szCs w:val="20"/>
        </w:rPr>
      </w:pPr>
      <w:r w:rsidRPr="00CC2EDE">
        <w:rPr>
          <w:rFonts w:ascii="Century Gothic" w:hAnsi="Century Gothic"/>
          <w:sz w:val="20"/>
          <w:szCs w:val="20"/>
        </w:rPr>
        <w:t>No</w:t>
      </w:r>
    </w:p>
    <w:p w14:paraId="289B676C" w14:textId="77777777" w:rsidR="00AB63E8" w:rsidRPr="00CC2EDE" w:rsidRDefault="00AB63E8" w:rsidP="00362238">
      <w:pPr>
        <w:pStyle w:val="CodedResponses"/>
        <w:tabs>
          <w:tab w:val="clear" w:pos="1440"/>
          <w:tab w:val="clear" w:pos="5040"/>
          <w:tab w:val="left" w:pos="720"/>
          <w:tab w:val="right" w:leader="dot" w:pos="8640"/>
        </w:tabs>
        <w:rPr>
          <w:rFonts w:ascii="Century Gothic" w:hAnsi="Century Gothic"/>
          <w:sz w:val="20"/>
          <w:szCs w:val="20"/>
        </w:rPr>
      </w:pPr>
      <w:r w:rsidRPr="00CC2EDE">
        <w:rPr>
          <w:rFonts w:ascii="Century Gothic" w:hAnsi="Century Gothic"/>
          <w:sz w:val="20"/>
          <w:szCs w:val="20"/>
        </w:rPr>
        <w:t>Not sure</w:t>
      </w:r>
    </w:p>
    <w:p w14:paraId="635F2147" w14:textId="77777777" w:rsidR="00CC2EDE" w:rsidRPr="00CC2EDE" w:rsidRDefault="00CC2EDE" w:rsidP="00AB63E8">
      <w:pPr>
        <w:rPr>
          <w:rFonts w:ascii="Century Gothic" w:hAnsi="Century Gothic"/>
          <w:color w:val="auto"/>
          <w:spacing w:val="-3"/>
          <w:sz w:val="20"/>
          <w:lang w:eastAsia="ja-JP"/>
        </w:rPr>
      </w:pPr>
    </w:p>
    <w:p w14:paraId="36353A4A" w14:textId="6082C11A" w:rsidR="0084108B" w:rsidRPr="00CC2EDE" w:rsidRDefault="0084108B" w:rsidP="0084108B">
      <w:pPr>
        <w:pBdr>
          <w:top w:val="single" w:sz="4" w:space="1" w:color="auto"/>
        </w:pBdr>
        <w:rPr>
          <w:rFonts w:ascii="Century Gothic" w:hAnsi="Century Gothic"/>
          <w:color w:val="auto"/>
          <w:spacing w:val="-3"/>
          <w:sz w:val="20"/>
          <w:lang w:eastAsia="ja-JP"/>
        </w:rPr>
      </w:pPr>
    </w:p>
    <w:p w14:paraId="787195E3" w14:textId="04BEFE1B" w:rsidR="00CC2EDE" w:rsidRPr="00CC2EDE" w:rsidRDefault="00CC2EDE" w:rsidP="0084108B">
      <w:pPr>
        <w:pBdr>
          <w:top w:val="single" w:sz="4" w:space="1" w:color="auto"/>
        </w:pBdr>
        <w:rPr>
          <w:rFonts w:ascii="Century Gothic" w:hAnsi="Century Gothic"/>
          <w:b/>
          <w:i/>
          <w:color w:val="auto"/>
          <w:spacing w:val="-3"/>
          <w:sz w:val="20"/>
          <w:lang w:eastAsia="ja-JP"/>
        </w:rPr>
      </w:pPr>
      <w:r w:rsidRPr="00CC2EDE">
        <w:rPr>
          <w:rFonts w:ascii="Century Gothic" w:hAnsi="Century Gothic"/>
          <w:b/>
          <w:i/>
          <w:color w:val="auto"/>
          <w:spacing w:val="-3"/>
          <w:sz w:val="20"/>
          <w:lang w:eastAsia="ja-JP"/>
        </w:rPr>
        <w:t>Ask Q17 if selected “Yes” to Q6. Allow only those who are Hispanic or Latino origin to answer. Those who selected “No,” move to Q18.</w:t>
      </w:r>
    </w:p>
    <w:p w14:paraId="1336E7AD" w14:textId="2BDDD643" w:rsidR="00CC2EDE" w:rsidRPr="00CC2EDE" w:rsidRDefault="00CC2EDE" w:rsidP="0084108B">
      <w:pPr>
        <w:pBdr>
          <w:top w:val="single" w:sz="4" w:space="1" w:color="auto"/>
        </w:pBdr>
        <w:rPr>
          <w:rFonts w:ascii="Century Gothic" w:hAnsi="Century Gothic"/>
          <w:color w:val="auto"/>
          <w:spacing w:val="-3"/>
          <w:sz w:val="20"/>
          <w:lang w:eastAsia="ja-JP"/>
        </w:rPr>
      </w:pPr>
      <w:r w:rsidRPr="00CC2EDE">
        <w:rPr>
          <w:rFonts w:ascii="Century Gothic" w:hAnsi="Century Gothic"/>
          <w:color w:val="auto"/>
          <w:spacing w:val="-3"/>
          <w:sz w:val="20"/>
          <w:lang w:eastAsia="ja-JP"/>
        </w:rPr>
        <w:t xml:space="preserve"> </w:t>
      </w:r>
    </w:p>
    <w:p w14:paraId="0F07B638" w14:textId="73F6DCD5" w:rsidR="00CC2EDE" w:rsidRPr="00CC2EDE" w:rsidRDefault="00CC2EDE" w:rsidP="00CC2EDE">
      <w:pPr>
        <w:numPr>
          <w:ilvl w:val="0"/>
          <w:numId w:val="3"/>
        </w:numPr>
        <w:ind w:left="720" w:hanging="720"/>
        <w:rPr>
          <w:rFonts w:ascii="Century Gothic" w:hAnsi="Century Gothic"/>
          <w:bCs/>
          <w:spacing w:val="-3"/>
          <w:sz w:val="20"/>
        </w:rPr>
      </w:pPr>
      <w:r w:rsidRPr="00CC2EDE">
        <w:rPr>
          <w:rFonts w:ascii="Century Gothic" w:hAnsi="Century Gothic"/>
          <w:color w:val="auto"/>
          <w:spacing w:val="-3"/>
          <w:sz w:val="20"/>
          <w:lang w:eastAsia="ja-JP"/>
        </w:rPr>
        <w:t xml:space="preserve">17.  </w:t>
      </w:r>
      <w:r w:rsidRPr="00CC2EDE">
        <w:rPr>
          <w:rFonts w:ascii="Century Gothic" w:hAnsi="Century Gothic"/>
          <w:sz w:val="20"/>
        </w:rPr>
        <w:t xml:space="preserve">Have you ever heard of a website called </w:t>
      </w:r>
      <w:r w:rsidRPr="00CC2EDE">
        <w:rPr>
          <w:rFonts w:ascii="Century Gothic" w:hAnsi="Century Gothic"/>
          <w:b/>
          <w:sz w:val="20"/>
          <w:u w:val="single"/>
        </w:rPr>
        <w:t>NHTSA.gov/protegidos</w:t>
      </w:r>
      <w:r w:rsidRPr="00CC2EDE">
        <w:rPr>
          <w:rFonts w:ascii="Century Gothic" w:hAnsi="Century Gothic"/>
          <w:sz w:val="20"/>
        </w:rPr>
        <w:t xml:space="preserve">? </w:t>
      </w:r>
      <w:r w:rsidRPr="00CC2EDE">
        <w:rPr>
          <w:rFonts w:ascii="Century Gothic" w:hAnsi="Century Gothic"/>
          <w:b/>
          <w:bCs/>
          <w:spacing w:val="-3"/>
          <w:sz w:val="20"/>
        </w:rPr>
        <w:t>ACCEPT ONE</w:t>
      </w:r>
    </w:p>
    <w:p w14:paraId="35E6464E" w14:textId="77777777" w:rsidR="00CC2EDE" w:rsidRPr="00CC2EDE" w:rsidRDefault="00CC2EDE" w:rsidP="00CC2EDE">
      <w:pPr>
        <w:pStyle w:val="CodedResponses"/>
        <w:tabs>
          <w:tab w:val="clear" w:pos="1440"/>
          <w:tab w:val="clear" w:pos="5040"/>
          <w:tab w:val="left" w:pos="720"/>
          <w:tab w:val="right" w:leader="dot" w:pos="8640"/>
        </w:tabs>
        <w:ind w:left="1080"/>
        <w:rPr>
          <w:rFonts w:ascii="Century Gothic" w:hAnsi="Century Gothic"/>
          <w:sz w:val="20"/>
          <w:szCs w:val="20"/>
        </w:rPr>
      </w:pPr>
    </w:p>
    <w:p w14:paraId="5E23EE82" w14:textId="77777777" w:rsidR="00CC2EDE" w:rsidRPr="00CC2EDE" w:rsidRDefault="00CC2EDE" w:rsidP="00CC2EDE">
      <w:pPr>
        <w:pStyle w:val="CodedResponses"/>
        <w:tabs>
          <w:tab w:val="clear" w:pos="1440"/>
          <w:tab w:val="clear" w:pos="5040"/>
          <w:tab w:val="left" w:pos="720"/>
          <w:tab w:val="right" w:leader="dot" w:pos="8640"/>
        </w:tabs>
        <w:rPr>
          <w:rFonts w:ascii="Century Gothic" w:hAnsi="Century Gothic"/>
          <w:sz w:val="20"/>
          <w:szCs w:val="20"/>
        </w:rPr>
      </w:pPr>
      <w:r w:rsidRPr="00CC2EDE">
        <w:rPr>
          <w:rFonts w:ascii="Century Gothic" w:hAnsi="Century Gothic"/>
          <w:sz w:val="20"/>
          <w:szCs w:val="20"/>
        </w:rPr>
        <w:t>Yes</w:t>
      </w:r>
    </w:p>
    <w:p w14:paraId="2381D8B4" w14:textId="77777777" w:rsidR="00CC2EDE" w:rsidRPr="00CC2EDE" w:rsidRDefault="00CC2EDE" w:rsidP="00CC2EDE">
      <w:pPr>
        <w:pStyle w:val="CodedResponses"/>
        <w:tabs>
          <w:tab w:val="clear" w:pos="1440"/>
          <w:tab w:val="clear" w:pos="5040"/>
          <w:tab w:val="left" w:pos="720"/>
          <w:tab w:val="right" w:leader="dot" w:pos="8640"/>
        </w:tabs>
        <w:rPr>
          <w:rFonts w:ascii="Century Gothic" w:hAnsi="Century Gothic"/>
          <w:sz w:val="20"/>
          <w:szCs w:val="20"/>
        </w:rPr>
      </w:pPr>
      <w:r w:rsidRPr="00CC2EDE">
        <w:rPr>
          <w:rFonts w:ascii="Century Gothic" w:hAnsi="Century Gothic"/>
          <w:sz w:val="20"/>
          <w:szCs w:val="20"/>
        </w:rPr>
        <w:t>No</w:t>
      </w:r>
    </w:p>
    <w:p w14:paraId="4763454F" w14:textId="77777777" w:rsidR="00CC2EDE" w:rsidRPr="00CC2EDE" w:rsidRDefault="00CC2EDE" w:rsidP="00CC2EDE">
      <w:pPr>
        <w:pStyle w:val="CodedResponses"/>
        <w:tabs>
          <w:tab w:val="clear" w:pos="1440"/>
          <w:tab w:val="clear" w:pos="5040"/>
          <w:tab w:val="left" w:pos="720"/>
          <w:tab w:val="right" w:leader="dot" w:pos="8640"/>
        </w:tabs>
        <w:rPr>
          <w:rFonts w:ascii="Century Gothic" w:hAnsi="Century Gothic"/>
          <w:sz w:val="20"/>
          <w:szCs w:val="20"/>
        </w:rPr>
      </w:pPr>
      <w:r w:rsidRPr="00CC2EDE">
        <w:rPr>
          <w:rFonts w:ascii="Century Gothic" w:hAnsi="Century Gothic"/>
          <w:sz w:val="20"/>
          <w:szCs w:val="20"/>
        </w:rPr>
        <w:t>Not sure</w:t>
      </w:r>
    </w:p>
    <w:p w14:paraId="6D5A94F4" w14:textId="77777777" w:rsidR="00CC2EDE" w:rsidRPr="00CC2EDE" w:rsidRDefault="00CC2EDE" w:rsidP="00CC2EDE">
      <w:pPr>
        <w:rPr>
          <w:rFonts w:ascii="Century Gothic" w:hAnsi="Century Gothic"/>
          <w:color w:val="auto"/>
          <w:spacing w:val="-3"/>
          <w:sz w:val="20"/>
          <w:lang w:eastAsia="ja-JP"/>
        </w:rPr>
      </w:pPr>
    </w:p>
    <w:p w14:paraId="47114688" w14:textId="77777777" w:rsidR="00CC2EDE" w:rsidRPr="00CC2EDE" w:rsidRDefault="00CC2EDE" w:rsidP="00CC2EDE">
      <w:pPr>
        <w:pBdr>
          <w:top w:val="single" w:sz="4" w:space="1" w:color="auto"/>
        </w:pBdr>
        <w:rPr>
          <w:rFonts w:ascii="Century Gothic" w:hAnsi="Century Gothic"/>
          <w:color w:val="auto"/>
          <w:spacing w:val="-3"/>
          <w:sz w:val="20"/>
          <w:lang w:eastAsia="ja-JP"/>
        </w:rPr>
      </w:pPr>
    </w:p>
    <w:p w14:paraId="4ADBCD2A" w14:textId="77777777" w:rsidR="00CC2EDE" w:rsidRPr="00CC2EDE" w:rsidRDefault="00CC2EDE" w:rsidP="0084108B">
      <w:pPr>
        <w:pBdr>
          <w:top w:val="single" w:sz="4" w:space="1" w:color="auto"/>
        </w:pBdr>
        <w:rPr>
          <w:rFonts w:ascii="Century Gothic" w:hAnsi="Century Gothic"/>
          <w:color w:val="auto"/>
          <w:spacing w:val="-3"/>
          <w:sz w:val="20"/>
          <w:lang w:eastAsia="ja-JP"/>
        </w:rPr>
      </w:pPr>
    </w:p>
    <w:p w14:paraId="6B989C7E" w14:textId="77777777" w:rsidR="00D87E6E" w:rsidRPr="00CC2EDE" w:rsidRDefault="00D87E6E">
      <w:pPr>
        <w:rPr>
          <w:rFonts w:ascii="Century Gothic" w:hAnsi="Century Gothic"/>
          <w:b/>
          <w:bCs/>
          <w:sz w:val="20"/>
        </w:rPr>
      </w:pPr>
      <w:r w:rsidRPr="00CC2EDE">
        <w:rPr>
          <w:rFonts w:ascii="Century Gothic" w:hAnsi="Century Gothic"/>
          <w:b/>
          <w:bCs/>
          <w:sz w:val="20"/>
        </w:rPr>
        <w:br w:type="page"/>
      </w:r>
    </w:p>
    <w:p w14:paraId="67AEE009" w14:textId="519AFBF1" w:rsidR="00B470AE" w:rsidRPr="00CC2EDE" w:rsidRDefault="00FE599C" w:rsidP="00AB63E8">
      <w:pPr>
        <w:rPr>
          <w:rFonts w:ascii="Century Gothic" w:hAnsi="Century Gothic"/>
          <w:b/>
          <w:sz w:val="20"/>
        </w:rPr>
      </w:pPr>
      <w:r w:rsidRPr="00CC2EDE">
        <w:rPr>
          <w:rFonts w:ascii="Century Gothic" w:hAnsi="Century Gothic"/>
          <w:b/>
          <w:bCs/>
          <w:sz w:val="20"/>
        </w:rPr>
        <w:t xml:space="preserve">PROGRAMMER NOTE: </w:t>
      </w:r>
      <w:r w:rsidR="00362238" w:rsidRPr="00CC2EDE">
        <w:rPr>
          <w:rFonts w:ascii="Century Gothic" w:hAnsi="Century Gothic"/>
          <w:b/>
          <w:sz w:val="20"/>
        </w:rPr>
        <w:t>RANDOMIZ</w:t>
      </w:r>
      <w:r w:rsidR="00AB63E8" w:rsidRPr="00CC2EDE">
        <w:rPr>
          <w:rFonts w:ascii="Century Gothic" w:hAnsi="Century Gothic"/>
          <w:b/>
          <w:sz w:val="20"/>
        </w:rPr>
        <w:t>E ORDER OF AD RECOGNITION QUESTIONS</w:t>
      </w:r>
      <w:r w:rsidR="00B470AE" w:rsidRPr="00CC2EDE">
        <w:rPr>
          <w:rFonts w:ascii="Century Gothic" w:hAnsi="Century Gothic"/>
          <w:b/>
          <w:sz w:val="20"/>
        </w:rPr>
        <w:t xml:space="preserve"> (Q1</w:t>
      </w:r>
      <w:r w:rsidR="00CC2EDE" w:rsidRPr="00CC2EDE">
        <w:rPr>
          <w:rFonts w:ascii="Century Gothic" w:hAnsi="Century Gothic"/>
          <w:b/>
          <w:sz w:val="20"/>
        </w:rPr>
        <w:t>8</w:t>
      </w:r>
      <w:r w:rsidR="00B470AE" w:rsidRPr="00CC2EDE">
        <w:rPr>
          <w:rFonts w:ascii="Century Gothic" w:hAnsi="Century Gothic"/>
          <w:b/>
          <w:sz w:val="20"/>
        </w:rPr>
        <w:t>-Q3</w:t>
      </w:r>
      <w:r w:rsidR="00CC2EDE" w:rsidRPr="00CC2EDE">
        <w:rPr>
          <w:rFonts w:ascii="Century Gothic" w:hAnsi="Century Gothic"/>
          <w:b/>
          <w:sz w:val="20"/>
        </w:rPr>
        <w:t>1</w:t>
      </w:r>
      <w:r w:rsidRPr="00CC2EDE">
        <w:rPr>
          <w:rFonts w:ascii="Century Gothic" w:hAnsi="Century Gothic"/>
          <w:b/>
          <w:sz w:val="20"/>
        </w:rPr>
        <w:t>)</w:t>
      </w:r>
      <w:r w:rsidR="00AB63E8" w:rsidRPr="00CC2EDE">
        <w:rPr>
          <w:rFonts w:ascii="Century Gothic" w:hAnsi="Century Gothic"/>
          <w:b/>
          <w:sz w:val="20"/>
        </w:rPr>
        <w:t xml:space="preserve">: KEEP </w:t>
      </w:r>
    </w:p>
    <w:p w14:paraId="3309E7C0" w14:textId="49227514" w:rsidR="00AB63E8" w:rsidRPr="00CC2EDE" w:rsidRDefault="006B5564" w:rsidP="00AB63E8">
      <w:pPr>
        <w:rPr>
          <w:rFonts w:ascii="Century Gothic" w:hAnsi="Century Gothic"/>
          <w:b/>
          <w:sz w:val="20"/>
        </w:rPr>
      </w:pPr>
      <w:r w:rsidRPr="00CC2EDE">
        <w:rPr>
          <w:rFonts w:ascii="Century Gothic" w:hAnsi="Century Gothic"/>
          <w:b/>
          <w:sz w:val="20"/>
        </w:rPr>
        <w:t>6</w:t>
      </w:r>
      <w:r w:rsidR="00B470AE" w:rsidRPr="00CC2EDE">
        <w:rPr>
          <w:rFonts w:ascii="Century Gothic" w:hAnsi="Century Gothic"/>
          <w:b/>
          <w:sz w:val="20"/>
        </w:rPr>
        <w:t xml:space="preserve"> </w:t>
      </w:r>
      <w:r w:rsidR="00AB63E8" w:rsidRPr="00CC2EDE">
        <w:rPr>
          <w:rFonts w:ascii="Century Gothic" w:hAnsi="Century Gothic"/>
          <w:b/>
          <w:sz w:val="20"/>
        </w:rPr>
        <w:t>TV</w:t>
      </w:r>
      <w:r w:rsidR="00A43C9F" w:rsidRPr="00CC2EDE">
        <w:rPr>
          <w:rFonts w:ascii="Century Gothic" w:hAnsi="Century Gothic"/>
          <w:b/>
          <w:sz w:val="20"/>
        </w:rPr>
        <w:t xml:space="preserve"> </w:t>
      </w:r>
      <w:r w:rsidR="00B470AE" w:rsidRPr="00CC2EDE">
        <w:rPr>
          <w:rFonts w:ascii="Century Gothic" w:hAnsi="Century Gothic"/>
          <w:b/>
          <w:sz w:val="20"/>
        </w:rPr>
        <w:t xml:space="preserve">ADS </w:t>
      </w:r>
      <w:r w:rsidR="00A43C9F" w:rsidRPr="00CC2EDE">
        <w:rPr>
          <w:rFonts w:ascii="Century Gothic" w:hAnsi="Century Gothic"/>
          <w:b/>
          <w:sz w:val="20"/>
        </w:rPr>
        <w:t>(Q1</w:t>
      </w:r>
      <w:r w:rsidR="00CC2EDE" w:rsidRPr="00CC2EDE">
        <w:rPr>
          <w:rFonts w:ascii="Century Gothic" w:hAnsi="Century Gothic"/>
          <w:b/>
          <w:sz w:val="20"/>
        </w:rPr>
        <w:t>8</w:t>
      </w:r>
      <w:r w:rsidRPr="00CC2EDE">
        <w:rPr>
          <w:rFonts w:ascii="Century Gothic" w:hAnsi="Century Gothic"/>
          <w:b/>
          <w:sz w:val="20"/>
        </w:rPr>
        <w:t>-Q2</w:t>
      </w:r>
      <w:r w:rsidR="00CC2EDE" w:rsidRPr="00CC2EDE">
        <w:rPr>
          <w:rFonts w:ascii="Century Gothic" w:hAnsi="Century Gothic"/>
          <w:b/>
          <w:sz w:val="20"/>
        </w:rPr>
        <w:t>3</w:t>
      </w:r>
      <w:r w:rsidR="00FE599C" w:rsidRPr="00CC2EDE">
        <w:rPr>
          <w:rFonts w:ascii="Century Gothic" w:hAnsi="Century Gothic"/>
          <w:b/>
          <w:sz w:val="20"/>
        </w:rPr>
        <w:t>)</w:t>
      </w:r>
      <w:r w:rsidR="00B470AE" w:rsidRPr="00CC2EDE">
        <w:rPr>
          <w:rFonts w:ascii="Century Gothic" w:hAnsi="Century Gothic"/>
          <w:b/>
          <w:sz w:val="20"/>
        </w:rPr>
        <w:t xml:space="preserve"> TOGETHER, </w:t>
      </w:r>
      <w:r w:rsidRPr="00CC2EDE">
        <w:rPr>
          <w:rFonts w:ascii="Century Gothic" w:hAnsi="Century Gothic"/>
          <w:b/>
          <w:sz w:val="20"/>
        </w:rPr>
        <w:t>4</w:t>
      </w:r>
      <w:r w:rsidR="00B470AE" w:rsidRPr="00CC2EDE">
        <w:rPr>
          <w:rFonts w:ascii="Century Gothic" w:hAnsi="Century Gothic"/>
          <w:b/>
          <w:sz w:val="20"/>
        </w:rPr>
        <w:t xml:space="preserve"> </w:t>
      </w:r>
      <w:r w:rsidR="00AB63E8" w:rsidRPr="00CC2EDE">
        <w:rPr>
          <w:rFonts w:ascii="Century Gothic" w:hAnsi="Century Gothic"/>
          <w:b/>
          <w:sz w:val="20"/>
        </w:rPr>
        <w:t>RADIO</w:t>
      </w:r>
      <w:r w:rsidR="00B470AE" w:rsidRPr="00CC2EDE">
        <w:rPr>
          <w:rFonts w:ascii="Century Gothic" w:hAnsi="Century Gothic"/>
          <w:b/>
          <w:sz w:val="20"/>
        </w:rPr>
        <w:t xml:space="preserve"> ADS (Q</w:t>
      </w:r>
      <w:r w:rsidRPr="00CC2EDE">
        <w:rPr>
          <w:rFonts w:ascii="Century Gothic" w:hAnsi="Century Gothic"/>
          <w:b/>
          <w:sz w:val="20"/>
        </w:rPr>
        <w:t>2</w:t>
      </w:r>
      <w:r w:rsidR="00CC2EDE" w:rsidRPr="00CC2EDE">
        <w:rPr>
          <w:rFonts w:ascii="Century Gothic" w:hAnsi="Century Gothic"/>
          <w:b/>
          <w:sz w:val="20"/>
        </w:rPr>
        <w:t>4</w:t>
      </w:r>
      <w:r w:rsidRPr="00CC2EDE">
        <w:rPr>
          <w:rFonts w:ascii="Century Gothic" w:hAnsi="Century Gothic"/>
          <w:b/>
          <w:sz w:val="20"/>
        </w:rPr>
        <w:t>-Q2</w:t>
      </w:r>
      <w:r w:rsidR="00CC2EDE" w:rsidRPr="00CC2EDE">
        <w:rPr>
          <w:rFonts w:ascii="Century Gothic" w:hAnsi="Century Gothic"/>
          <w:b/>
          <w:sz w:val="20"/>
        </w:rPr>
        <w:t>7</w:t>
      </w:r>
      <w:r w:rsidRPr="00CC2EDE">
        <w:rPr>
          <w:rFonts w:ascii="Century Gothic" w:hAnsi="Century Gothic"/>
          <w:b/>
          <w:sz w:val="20"/>
        </w:rPr>
        <w:t>)</w:t>
      </w:r>
      <w:r w:rsidR="00B470AE" w:rsidRPr="00CC2EDE">
        <w:rPr>
          <w:rFonts w:ascii="Century Gothic" w:hAnsi="Century Gothic"/>
          <w:b/>
          <w:sz w:val="20"/>
        </w:rPr>
        <w:t xml:space="preserve"> TOGETHER, AND 4 PRINT/OOH/BANNER (</w:t>
      </w:r>
      <w:r w:rsidR="00562848" w:rsidRPr="00CC2EDE">
        <w:rPr>
          <w:rFonts w:ascii="Century Gothic" w:hAnsi="Century Gothic"/>
          <w:b/>
          <w:sz w:val="20"/>
        </w:rPr>
        <w:t>Q2</w:t>
      </w:r>
      <w:r w:rsidR="00CC2EDE" w:rsidRPr="00CC2EDE">
        <w:rPr>
          <w:rFonts w:ascii="Century Gothic" w:hAnsi="Century Gothic"/>
          <w:b/>
          <w:sz w:val="20"/>
        </w:rPr>
        <w:t>8</w:t>
      </w:r>
      <w:r w:rsidR="00562848" w:rsidRPr="00CC2EDE">
        <w:rPr>
          <w:rFonts w:ascii="Century Gothic" w:hAnsi="Century Gothic"/>
          <w:b/>
          <w:sz w:val="20"/>
        </w:rPr>
        <w:t>-Q3</w:t>
      </w:r>
      <w:r w:rsidR="00CC2EDE" w:rsidRPr="00CC2EDE">
        <w:rPr>
          <w:rFonts w:ascii="Century Gothic" w:hAnsi="Century Gothic"/>
          <w:b/>
          <w:sz w:val="20"/>
        </w:rPr>
        <w:t>1</w:t>
      </w:r>
      <w:r w:rsidR="005D27FC" w:rsidRPr="00CC2EDE">
        <w:rPr>
          <w:rFonts w:ascii="Century Gothic" w:hAnsi="Century Gothic"/>
          <w:b/>
          <w:sz w:val="20"/>
        </w:rPr>
        <w:t xml:space="preserve">) </w:t>
      </w:r>
      <w:r w:rsidR="00AB63E8" w:rsidRPr="00CC2EDE">
        <w:rPr>
          <w:rFonts w:ascii="Century Gothic" w:hAnsi="Century Gothic"/>
          <w:b/>
          <w:sz w:val="20"/>
        </w:rPr>
        <w:t>ADS TOGETHER IN BLOCK</w:t>
      </w:r>
      <w:r w:rsidR="00FE599C" w:rsidRPr="00CC2EDE">
        <w:rPr>
          <w:rFonts w:ascii="Century Gothic" w:hAnsi="Century Gothic"/>
          <w:b/>
          <w:sz w:val="20"/>
        </w:rPr>
        <w:t xml:space="preserve">S &amp; </w:t>
      </w:r>
      <w:r w:rsidR="00FE599C" w:rsidRPr="00CC2EDE">
        <w:rPr>
          <w:rFonts w:ascii="Century Gothic" w:hAnsi="Century Gothic"/>
          <w:b/>
          <w:sz w:val="20"/>
          <w:u w:val="single"/>
        </w:rPr>
        <w:t>RANDOMIZE ADS WITHIN BLOCKS</w:t>
      </w:r>
      <w:r w:rsidR="00B470AE" w:rsidRPr="00CC2EDE">
        <w:rPr>
          <w:rFonts w:ascii="Century Gothic" w:hAnsi="Century Gothic"/>
          <w:b/>
          <w:sz w:val="20"/>
        </w:rPr>
        <w:t xml:space="preserve">. </w:t>
      </w:r>
    </w:p>
    <w:p w14:paraId="041D363C" w14:textId="77777777" w:rsidR="00B470AE" w:rsidRPr="00CC2EDE" w:rsidRDefault="00B470AE" w:rsidP="00AB63E8">
      <w:pPr>
        <w:rPr>
          <w:rFonts w:ascii="Century Gothic" w:hAnsi="Century Gothic"/>
          <w:b/>
          <w:sz w:val="20"/>
        </w:rPr>
      </w:pPr>
    </w:p>
    <w:p w14:paraId="3E59F5A1" w14:textId="7B6E9E96" w:rsidR="00B470AE" w:rsidRPr="00CC2EDE" w:rsidRDefault="00B470AE" w:rsidP="00AB63E8">
      <w:pPr>
        <w:rPr>
          <w:rFonts w:ascii="Century Gothic" w:hAnsi="Century Gothic"/>
          <w:b/>
          <w:sz w:val="20"/>
        </w:rPr>
      </w:pPr>
      <w:r w:rsidRPr="00CC2EDE">
        <w:rPr>
          <w:rFonts w:ascii="Century Gothic" w:hAnsi="Century Gothic"/>
          <w:b/>
          <w:sz w:val="20"/>
        </w:rPr>
        <w:t>USE LEAST FILLED QUOTA TO RAN</w:t>
      </w:r>
      <w:r w:rsidR="00FE4C5A" w:rsidRPr="00CC2EDE">
        <w:rPr>
          <w:rFonts w:ascii="Century Gothic" w:hAnsi="Century Gothic"/>
          <w:b/>
          <w:sz w:val="20"/>
        </w:rPr>
        <w:t>DOMLY ASSIGN RESPONDENT TO SEE 8</w:t>
      </w:r>
      <w:r w:rsidRPr="00CC2EDE">
        <w:rPr>
          <w:rFonts w:ascii="Century Gothic" w:hAnsi="Century Gothic"/>
          <w:b/>
          <w:sz w:val="20"/>
        </w:rPr>
        <w:t xml:space="preserve"> OUT OF THE </w:t>
      </w:r>
      <w:r w:rsidR="00FE4C5A" w:rsidRPr="00CC2EDE">
        <w:rPr>
          <w:rFonts w:ascii="Century Gothic" w:hAnsi="Century Gothic"/>
          <w:b/>
          <w:sz w:val="20"/>
        </w:rPr>
        <w:t>1</w:t>
      </w:r>
      <w:r w:rsidR="006B5564" w:rsidRPr="00CC2EDE">
        <w:rPr>
          <w:rFonts w:ascii="Century Gothic" w:hAnsi="Century Gothic"/>
          <w:b/>
          <w:sz w:val="20"/>
        </w:rPr>
        <w:t>4</w:t>
      </w:r>
      <w:r w:rsidRPr="00CC2EDE">
        <w:rPr>
          <w:rFonts w:ascii="Century Gothic" w:hAnsi="Century Gothic"/>
          <w:b/>
          <w:sz w:val="20"/>
        </w:rPr>
        <w:t xml:space="preserve"> ADS. EACH RESPONDENT WILL SEE </w:t>
      </w:r>
      <w:r w:rsidR="0099664B" w:rsidRPr="00CC2EDE">
        <w:rPr>
          <w:rFonts w:ascii="Century Gothic" w:hAnsi="Century Gothic"/>
          <w:b/>
          <w:sz w:val="20"/>
        </w:rPr>
        <w:t>8</w:t>
      </w:r>
      <w:r w:rsidRPr="00CC2EDE">
        <w:rPr>
          <w:rFonts w:ascii="Century Gothic" w:hAnsi="Century Gothic"/>
          <w:b/>
          <w:sz w:val="20"/>
        </w:rPr>
        <w:t xml:space="preserve"> ADS TOTAL</w:t>
      </w:r>
      <w:r w:rsidR="00FE4C5A" w:rsidRPr="00CC2EDE">
        <w:rPr>
          <w:rFonts w:ascii="Century Gothic" w:hAnsi="Century Gothic"/>
          <w:b/>
          <w:sz w:val="20"/>
        </w:rPr>
        <w:t>.</w:t>
      </w:r>
    </w:p>
    <w:p w14:paraId="1E0C7370" w14:textId="77777777" w:rsidR="00AB63E8" w:rsidRPr="00CC2EDE" w:rsidRDefault="00AB63E8" w:rsidP="00AB63E8">
      <w:pPr>
        <w:rPr>
          <w:rFonts w:ascii="Century Gothic" w:hAnsi="Century Gothic"/>
          <w:b/>
          <w:sz w:val="20"/>
        </w:rPr>
      </w:pPr>
    </w:p>
    <w:p w14:paraId="5EB55C7D" w14:textId="133B7AA8" w:rsidR="0084108B" w:rsidRPr="00CC2EDE" w:rsidRDefault="0084108B" w:rsidP="0084108B">
      <w:pPr>
        <w:pStyle w:val="Footer"/>
        <w:numPr>
          <w:ilvl w:val="0"/>
          <w:numId w:val="15"/>
        </w:numPr>
        <w:tabs>
          <w:tab w:val="clear" w:pos="4320"/>
          <w:tab w:val="clear" w:pos="8640"/>
        </w:tabs>
        <w:rPr>
          <w:rFonts w:ascii="Century Gothic" w:hAnsi="Century Gothic"/>
          <w:b/>
          <w:bCs/>
          <w:i/>
          <w:iCs/>
          <w:color w:val="1F497D"/>
          <w:sz w:val="18"/>
          <w:szCs w:val="22"/>
        </w:rPr>
      </w:pPr>
      <w:r w:rsidRPr="00CC2EDE">
        <w:rPr>
          <w:rFonts w:ascii="Century Gothic" w:hAnsi="Century Gothic"/>
          <w:b/>
          <w:bCs/>
          <w:caps/>
          <w:sz w:val="20"/>
        </w:rPr>
        <w:t>IF TV AD: </w:t>
      </w:r>
      <w:r w:rsidR="00A43C9F" w:rsidRPr="00CC2EDE">
        <w:rPr>
          <w:rFonts w:ascii="Century Gothic" w:hAnsi="Century Gothic"/>
          <w:b/>
          <w:bCs/>
          <w:caps/>
          <w:sz w:val="20"/>
        </w:rPr>
        <w:t xml:space="preserve"> HIDE THE CONTINUE BUTTON FOR </w:t>
      </w:r>
      <w:r w:rsidR="006B5564" w:rsidRPr="00CC2EDE">
        <w:rPr>
          <w:rFonts w:ascii="Century Gothic" w:hAnsi="Century Gothic"/>
          <w:b/>
          <w:bCs/>
          <w:caps/>
          <w:sz w:val="20"/>
        </w:rPr>
        <w:t>15</w:t>
      </w:r>
      <w:r w:rsidRPr="00CC2EDE">
        <w:rPr>
          <w:rFonts w:ascii="Century Gothic" w:hAnsi="Century Gothic"/>
          <w:b/>
          <w:bCs/>
          <w:caps/>
          <w:sz w:val="20"/>
        </w:rPr>
        <w:t xml:space="preserve"> SECONDS.  INCLUDE THE FOLLOWING TEXT UNDER THE AUDIO FILE:  </w:t>
      </w:r>
      <w:r w:rsidRPr="00CC2EDE">
        <w:rPr>
          <w:rFonts w:ascii="Century Gothic" w:hAnsi="Century Gothic"/>
          <w:sz w:val="20"/>
        </w:rPr>
        <w:t>Please note that the ‘Continue’ button will appear at the bottom of the screen, once the ad is almost completed</w:t>
      </w:r>
      <w:r w:rsidRPr="00CC2EDE">
        <w:rPr>
          <w:rFonts w:ascii="Century Gothic" w:hAnsi="Century Gothic"/>
          <w:sz w:val="18"/>
          <w:szCs w:val="22"/>
        </w:rPr>
        <w:t>. </w:t>
      </w:r>
    </w:p>
    <w:p w14:paraId="6EAA0837" w14:textId="5052CC87" w:rsidR="0084108B" w:rsidRPr="00CC2EDE" w:rsidRDefault="0084108B" w:rsidP="0084108B">
      <w:pPr>
        <w:pStyle w:val="Footer"/>
        <w:numPr>
          <w:ilvl w:val="0"/>
          <w:numId w:val="14"/>
        </w:numPr>
        <w:rPr>
          <w:rFonts w:ascii="Century Gothic" w:hAnsi="Century Gothic" w:cstheme="minorHAnsi"/>
          <w:b/>
          <w:sz w:val="20"/>
        </w:rPr>
      </w:pPr>
      <w:r w:rsidRPr="00CC2EDE">
        <w:rPr>
          <w:rFonts w:ascii="Century Gothic" w:hAnsi="Century Gothic" w:cstheme="minorHAnsi"/>
          <w:b/>
          <w:caps/>
          <w:color w:val="000000" w:themeColor="text1"/>
          <w:sz w:val="20"/>
        </w:rPr>
        <w:t xml:space="preserve">IF radio AD:  HIDE THE CONTINUE BUTTON FOR </w:t>
      </w:r>
      <w:r w:rsidR="006B5564" w:rsidRPr="00CC2EDE">
        <w:rPr>
          <w:rFonts w:ascii="Century Gothic" w:hAnsi="Century Gothic" w:cstheme="minorHAnsi"/>
          <w:b/>
          <w:caps/>
          <w:color w:val="000000" w:themeColor="text1"/>
          <w:sz w:val="20"/>
        </w:rPr>
        <w:t>15</w:t>
      </w:r>
      <w:r w:rsidRPr="00CC2EDE">
        <w:rPr>
          <w:rFonts w:ascii="Century Gothic" w:hAnsi="Century Gothic" w:cstheme="minorHAnsi"/>
          <w:b/>
          <w:caps/>
          <w:color w:val="000000" w:themeColor="text1"/>
          <w:sz w:val="20"/>
        </w:rPr>
        <w:t xml:space="preserve"> SECONDS.  INCLUDE THE FOLLOWING TEXT UNDER THE AUDIO FILE:  </w:t>
      </w:r>
      <w:r w:rsidRPr="00CC2EDE">
        <w:rPr>
          <w:rFonts w:ascii="Century Gothic" w:hAnsi="Century Gothic" w:cstheme="minorHAnsi"/>
          <w:sz w:val="20"/>
        </w:rPr>
        <w:t xml:space="preserve">Please note that the ‘Continue’ button will appear at the bottom of the screen, once the ad is almost completed. </w:t>
      </w:r>
    </w:p>
    <w:p w14:paraId="0C0A19E6" w14:textId="77777777" w:rsidR="0084108B" w:rsidRPr="00CC2EDE" w:rsidRDefault="0084108B" w:rsidP="0084108B">
      <w:pPr>
        <w:pStyle w:val="ListParagraph"/>
        <w:numPr>
          <w:ilvl w:val="0"/>
          <w:numId w:val="14"/>
        </w:numPr>
        <w:tabs>
          <w:tab w:val="left" w:pos="0"/>
          <w:tab w:val="left" w:pos="720"/>
        </w:tabs>
        <w:suppressAutoHyphens/>
        <w:rPr>
          <w:rFonts w:ascii="Century Gothic" w:hAnsi="Century Gothic" w:cstheme="minorHAnsi"/>
          <w:b/>
          <w:caps/>
          <w:color w:val="000000" w:themeColor="text1"/>
          <w:sz w:val="20"/>
        </w:rPr>
      </w:pPr>
      <w:r w:rsidRPr="00CC2EDE">
        <w:rPr>
          <w:rFonts w:ascii="Century Gothic" w:hAnsi="Century Gothic" w:cstheme="minorHAnsi"/>
          <w:b/>
          <w:caps/>
          <w:color w:val="000000" w:themeColor="text1"/>
          <w:sz w:val="20"/>
        </w:rPr>
        <w:t xml:space="preserve">if PRINT, bAnner, or ooh ad:  insert the following text below the image: </w:t>
      </w:r>
      <w:r w:rsidRPr="00CC2EDE">
        <w:rPr>
          <w:rFonts w:ascii="Century Gothic" w:hAnsi="Century Gothic" w:cstheme="minorHAnsi"/>
          <w:b/>
          <w:i/>
          <w:noProof/>
          <w:color w:val="1F497D" w:themeColor="text2"/>
          <w:sz w:val="20"/>
        </w:rPr>
        <w:t>You may click on the image above to see a larger version of the ads.</w:t>
      </w:r>
    </w:p>
    <w:p w14:paraId="3CF999EA" w14:textId="2A1DF218" w:rsidR="00AB63E8" w:rsidRPr="00CC2EDE" w:rsidRDefault="00AB63E8" w:rsidP="00AB63E8">
      <w:pPr>
        <w:rPr>
          <w:rFonts w:ascii="Century Gothic" w:hAnsi="Century Gothic"/>
          <w:b/>
          <w:sz w:val="20"/>
        </w:rPr>
      </w:pPr>
    </w:p>
    <w:p w14:paraId="4E9275A8" w14:textId="77777777" w:rsidR="005040FA" w:rsidRPr="00CC2EDE" w:rsidRDefault="005040FA" w:rsidP="005040FA">
      <w:pPr>
        <w:pBdr>
          <w:top w:val="single" w:sz="4" w:space="1" w:color="auto"/>
        </w:pBdr>
        <w:rPr>
          <w:rFonts w:ascii="Century Gothic" w:hAnsi="Century Gothic"/>
          <w:b/>
          <w:sz w:val="20"/>
        </w:rPr>
      </w:pPr>
    </w:p>
    <w:p w14:paraId="63B88B17" w14:textId="04D4064F" w:rsidR="00C85843" w:rsidRPr="00CC2EDE" w:rsidRDefault="00C85843" w:rsidP="00AB63E8">
      <w:pPr>
        <w:tabs>
          <w:tab w:val="left" w:pos="720"/>
          <w:tab w:val="left" w:pos="1267"/>
          <w:tab w:val="left" w:pos="1440"/>
          <w:tab w:val="center" w:leader="dot" w:pos="5760"/>
          <w:tab w:val="left" w:pos="6048"/>
        </w:tabs>
        <w:rPr>
          <w:rFonts w:ascii="Century Gothic" w:hAnsi="Century Gothic"/>
          <w:b/>
          <w:color w:val="FF0000"/>
          <w:sz w:val="20"/>
        </w:rPr>
      </w:pPr>
      <w:r w:rsidRPr="00CC2EDE">
        <w:rPr>
          <w:rFonts w:ascii="Century Gothic" w:hAnsi="Century Gothic"/>
          <w:b/>
          <w:color w:val="auto"/>
          <w:sz w:val="20"/>
        </w:rPr>
        <w:t>REMOVED IN WAVE 4</w:t>
      </w:r>
      <w:r w:rsidR="00C140BD" w:rsidRPr="00CC2EDE">
        <w:rPr>
          <w:rFonts w:ascii="Century Gothic" w:hAnsi="Century Gothic"/>
          <w:b/>
          <w:color w:val="auto"/>
          <w:sz w:val="20"/>
        </w:rPr>
        <w:t xml:space="preserve">; </w:t>
      </w:r>
      <w:r w:rsidR="00C140BD" w:rsidRPr="00CC2EDE">
        <w:rPr>
          <w:rFonts w:ascii="Century Gothic" w:hAnsi="Century Gothic"/>
          <w:b/>
          <w:color w:val="00B050"/>
          <w:sz w:val="20"/>
        </w:rPr>
        <w:t>RE-ADDED IN WAVE 6</w:t>
      </w:r>
    </w:p>
    <w:p w14:paraId="1945D423" w14:textId="77777777" w:rsidR="00C140BD" w:rsidRPr="00CC2EDE" w:rsidRDefault="00C140BD" w:rsidP="00C140BD">
      <w:pPr>
        <w:tabs>
          <w:tab w:val="left" w:pos="720"/>
          <w:tab w:val="left" w:pos="1267"/>
          <w:tab w:val="left" w:pos="1440"/>
          <w:tab w:val="center" w:leader="dot" w:pos="5760"/>
          <w:tab w:val="left" w:pos="6048"/>
        </w:tabs>
        <w:rPr>
          <w:rFonts w:ascii="Century Gothic" w:hAnsi="Century Gothic"/>
          <w:sz w:val="20"/>
        </w:rPr>
      </w:pPr>
      <w:r w:rsidRPr="00CC2EDE">
        <w:rPr>
          <w:rFonts w:ascii="Century Gothic" w:hAnsi="Century Gothic"/>
          <w:sz w:val="20"/>
        </w:rPr>
        <w:t>Below is a video of a public service ad you might see on TV or some other place.  After you view the ad, please indicate if you have seen it before.</w:t>
      </w:r>
    </w:p>
    <w:p w14:paraId="2E65FA73" w14:textId="77777777" w:rsidR="00C140BD" w:rsidRPr="00CC2EDE" w:rsidRDefault="00C140BD" w:rsidP="00AB63E8">
      <w:pPr>
        <w:tabs>
          <w:tab w:val="left" w:pos="720"/>
          <w:tab w:val="left" w:pos="1267"/>
          <w:tab w:val="left" w:pos="1440"/>
          <w:tab w:val="center" w:leader="dot" w:pos="5760"/>
          <w:tab w:val="left" w:pos="6048"/>
        </w:tabs>
        <w:rPr>
          <w:rFonts w:ascii="Century Gothic" w:hAnsi="Century Gothic"/>
          <w:b/>
          <w:color w:val="auto"/>
          <w:sz w:val="20"/>
        </w:rPr>
      </w:pPr>
    </w:p>
    <w:p w14:paraId="39BCE220" w14:textId="74D1C456" w:rsidR="00AB63E8" w:rsidRPr="00CC2EDE" w:rsidRDefault="00AB63E8" w:rsidP="00AB63E8">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[INSERT VIDEO_CHAIRS :30]</w:t>
      </w:r>
      <w:r w:rsidR="00EF43BA" w:rsidRPr="00CC2EDE">
        <w:rPr>
          <w:rFonts w:ascii="Century Gothic" w:hAnsi="Century Gothic"/>
          <w:b/>
          <w:color w:val="auto"/>
          <w:sz w:val="20"/>
        </w:rPr>
        <w:t xml:space="preserve"> </w:t>
      </w:r>
    </w:p>
    <w:p w14:paraId="1E3BA744" w14:textId="77777777" w:rsidR="005040FA" w:rsidRPr="00CC2EDE" w:rsidRDefault="005040FA" w:rsidP="00AB63E8">
      <w:pPr>
        <w:tabs>
          <w:tab w:val="left" w:pos="720"/>
          <w:tab w:val="left" w:pos="1267"/>
          <w:tab w:val="left" w:pos="1440"/>
          <w:tab w:val="center" w:leader="dot" w:pos="5760"/>
          <w:tab w:val="left" w:pos="6048"/>
        </w:tabs>
        <w:rPr>
          <w:rFonts w:ascii="Century Gothic" w:hAnsi="Century Gothic"/>
          <w:color w:val="auto"/>
          <w:sz w:val="20"/>
        </w:rPr>
      </w:pPr>
    </w:p>
    <w:p w14:paraId="718C93AC" w14:textId="77777777" w:rsidR="00AB63E8" w:rsidRPr="00CC2EDE" w:rsidRDefault="00AB63E8" w:rsidP="005040FA">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Have you seen this ad?</w:t>
      </w:r>
      <w:r w:rsidR="00FE599C" w:rsidRPr="00CC2EDE">
        <w:rPr>
          <w:rFonts w:ascii="Century Gothic" w:hAnsi="Century Gothic"/>
          <w:sz w:val="20"/>
          <w:szCs w:val="20"/>
        </w:rPr>
        <w:t xml:space="preserve"> </w:t>
      </w:r>
      <w:r w:rsidR="0084108B" w:rsidRPr="00CC2EDE">
        <w:rPr>
          <w:rFonts w:ascii="Century Gothic" w:hAnsi="Century Gothic"/>
          <w:b/>
          <w:bCs w:val="0"/>
          <w:spacing w:val="-3"/>
          <w:sz w:val="20"/>
        </w:rPr>
        <w:t>ACCEPT ONE</w:t>
      </w:r>
    </w:p>
    <w:p w14:paraId="390A21A0" w14:textId="77777777" w:rsidR="00AB63E8" w:rsidRPr="00CC2EDE" w:rsidRDefault="00AB63E8" w:rsidP="00FE599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54B8BF94" w14:textId="77777777" w:rsidR="00AB63E8" w:rsidRPr="00CC2EDE" w:rsidRDefault="00AB63E8" w:rsidP="00FE599C">
      <w:pPr>
        <w:tabs>
          <w:tab w:val="left" w:pos="720"/>
          <w:tab w:val="left" w:pos="1267"/>
          <w:tab w:val="left" w:pos="1440"/>
          <w:tab w:val="center" w:leader="dot" w:pos="5760"/>
          <w:tab w:val="left" w:pos="6048"/>
        </w:tabs>
        <w:ind w:left="720"/>
        <w:rPr>
          <w:rFonts w:ascii="Century Gothic" w:hAnsi="Century Gothic"/>
          <w:color w:val="auto"/>
          <w:sz w:val="20"/>
        </w:rPr>
      </w:pPr>
      <w:r w:rsidRPr="00CC2EDE">
        <w:rPr>
          <w:rFonts w:ascii="Century Gothic" w:hAnsi="Century Gothic"/>
          <w:color w:val="auto"/>
          <w:sz w:val="20"/>
        </w:rPr>
        <w:t>Yes</w:t>
      </w:r>
    </w:p>
    <w:p w14:paraId="4E9A8368" w14:textId="77777777" w:rsidR="00AB63E8" w:rsidRPr="00CC2EDE" w:rsidRDefault="00AB63E8" w:rsidP="00FE599C">
      <w:pPr>
        <w:tabs>
          <w:tab w:val="left" w:pos="720"/>
          <w:tab w:val="left" w:pos="1267"/>
          <w:tab w:val="left" w:pos="1440"/>
          <w:tab w:val="center" w:leader="dot" w:pos="5760"/>
          <w:tab w:val="left" w:pos="6048"/>
        </w:tabs>
        <w:ind w:left="720"/>
        <w:rPr>
          <w:rFonts w:ascii="Century Gothic" w:hAnsi="Century Gothic"/>
          <w:color w:val="auto"/>
          <w:sz w:val="20"/>
        </w:rPr>
      </w:pPr>
      <w:r w:rsidRPr="00CC2EDE">
        <w:rPr>
          <w:rFonts w:ascii="Century Gothic" w:hAnsi="Century Gothic"/>
          <w:color w:val="auto"/>
          <w:sz w:val="20"/>
        </w:rPr>
        <w:t>No</w:t>
      </w:r>
    </w:p>
    <w:p w14:paraId="18B0032D" w14:textId="77777777" w:rsidR="00AB63E8" w:rsidRPr="00CC2EDE" w:rsidRDefault="00AB63E8" w:rsidP="00FE599C">
      <w:pPr>
        <w:tabs>
          <w:tab w:val="left" w:pos="720"/>
          <w:tab w:val="left" w:pos="1267"/>
          <w:tab w:val="left" w:pos="1440"/>
          <w:tab w:val="center" w:leader="dot" w:pos="5760"/>
          <w:tab w:val="left" w:pos="6048"/>
        </w:tabs>
        <w:ind w:left="720"/>
        <w:rPr>
          <w:rFonts w:ascii="Century Gothic" w:hAnsi="Century Gothic"/>
          <w:color w:val="auto"/>
          <w:sz w:val="20"/>
        </w:rPr>
      </w:pPr>
      <w:r w:rsidRPr="00CC2EDE">
        <w:rPr>
          <w:rFonts w:ascii="Century Gothic" w:hAnsi="Century Gothic"/>
          <w:color w:val="auto"/>
          <w:sz w:val="20"/>
        </w:rPr>
        <w:t>Not sure</w:t>
      </w:r>
    </w:p>
    <w:p w14:paraId="33769962" w14:textId="77777777" w:rsidR="00AB63E8" w:rsidRPr="00CC2EDE" w:rsidRDefault="00AB63E8" w:rsidP="00AB63E8">
      <w:pPr>
        <w:rPr>
          <w:rFonts w:ascii="Century Gothic" w:hAnsi="Century Gothic"/>
          <w:b/>
          <w:sz w:val="20"/>
        </w:rPr>
      </w:pPr>
      <w:r w:rsidRPr="00CC2EDE">
        <w:rPr>
          <w:rFonts w:ascii="Century Gothic" w:hAnsi="Century Gothic"/>
          <w:b/>
          <w:sz w:val="20"/>
        </w:rPr>
        <w:t xml:space="preserve"> </w:t>
      </w:r>
    </w:p>
    <w:p w14:paraId="67E71BBE" w14:textId="77777777" w:rsidR="005040FA" w:rsidRPr="00CC2EDE" w:rsidRDefault="005040FA" w:rsidP="005040FA">
      <w:pPr>
        <w:pBdr>
          <w:top w:val="single" w:sz="4" w:space="1" w:color="auto"/>
        </w:pBdr>
        <w:rPr>
          <w:rFonts w:ascii="Century Gothic" w:hAnsi="Century Gothic"/>
          <w:b/>
          <w:sz w:val="20"/>
        </w:rPr>
      </w:pPr>
    </w:p>
    <w:p w14:paraId="290A1790" w14:textId="408BE3F6" w:rsidR="00CF2209" w:rsidRPr="00CC2EDE" w:rsidRDefault="00CF2209" w:rsidP="00CF2209">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 xml:space="preserve">ADDED IN WAVE 4 </w:t>
      </w:r>
      <w:r w:rsidRPr="00CC2EDE">
        <w:rPr>
          <w:rFonts w:ascii="Century Gothic" w:hAnsi="Century Gothic"/>
          <w:b/>
          <w:i/>
          <w:color w:val="auto"/>
          <w:sz w:val="20"/>
        </w:rPr>
        <w:t>(KEEP GROUPED WITH Q17 TV AD)</w:t>
      </w:r>
    </w:p>
    <w:p w14:paraId="0336C3B0" w14:textId="77777777" w:rsidR="00CF2209" w:rsidRPr="00CC2EDE" w:rsidRDefault="00CF2209" w:rsidP="00CF2209">
      <w:pPr>
        <w:tabs>
          <w:tab w:val="left" w:pos="720"/>
          <w:tab w:val="left" w:pos="1267"/>
          <w:tab w:val="left" w:pos="1440"/>
          <w:tab w:val="center" w:leader="dot" w:pos="5760"/>
          <w:tab w:val="left" w:pos="6048"/>
        </w:tabs>
        <w:rPr>
          <w:rFonts w:ascii="Century Gothic" w:hAnsi="Century Gothic"/>
          <w:sz w:val="20"/>
        </w:rPr>
      </w:pPr>
      <w:r w:rsidRPr="00CC2EDE">
        <w:rPr>
          <w:rFonts w:ascii="Century Gothic" w:hAnsi="Century Gothic"/>
          <w:sz w:val="20"/>
        </w:rPr>
        <w:t>Below is a video of a public service ad you might see on TV or some other place.  After you view the ad, please indicate if you have seen it before.</w:t>
      </w:r>
    </w:p>
    <w:p w14:paraId="66FDD847" w14:textId="77777777" w:rsidR="00CF2209" w:rsidRPr="00CC2EDE" w:rsidRDefault="00CF2209" w:rsidP="00CF2209">
      <w:pPr>
        <w:tabs>
          <w:tab w:val="left" w:pos="720"/>
          <w:tab w:val="left" w:pos="1267"/>
          <w:tab w:val="left" w:pos="1440"/>
          <w:tab w:val="center" w:leader="dot" w:pos="5760"/>
          <w:tab w:val="left" w:pos="6048"/>
        </w:tabs>
        <w:rPr>
          <w:rFonts w:ascii="Century Gothic" w:hAnsi="Century Gothic"/>
          <w:sz w:val="20"/>
        </w:rPr>
      </w:pPr>
    </w:p>
    <w:p w14:paraId="335F157B" w14:textId="77777777" w:rsidR="00CF2209" w:rsidRPr="00CC2EDE" w:rsidRDefault="00CF2209" w:rsidP="00CF2209">
      <w:pPr>
        <w:tabs>
          <w:tab w:val="left" w:pos="720"/>
          <w:tab w:val="left" w:pos="1267"/>
          <w:tab w:val="left" w:pos="1440"/>
          <w:tab w:val="center" w:leader="dot" w:pos="5760"/>
          <w:tab w:val="left" w:pos="6048"/>
        </w:tabs>
        <w:rPr>
          <w:rFonts w:ascii="Century Gothic" w:hAnsi="Century Gothic"/>
          <w:b/>
          <w:sz w:val="20"/>
        </w:rPr>
      </w:pPr>
      <w:r w:rsidRPr="00CC2EDE">
        <w:rPr>
          <w:rFonts w:ascii="Century Gothic" w:hAnsi="Century Gothic"/>
          <w:b/>
          <w:sz w:val="20"/>
        </w:rPr>
        <w:t>[INSERT VIDEO_THEIR FUTURE :30]</w:t>
      </w:r>
    </w:p>
    <w:p w14:paraId="61C7D990" w14:textId="77777777" w:rsidR="00CF2209" w:rsidRPr="00CC2EDE" w:rsidRDefault="00CF2209" w:rsidP="00CF2209">
      <w:pPr>
        <w:pStyle w:val="CodedResponses"/>
        <w:tabs>
          <w:tab w:val="clear" w:pos="1440"/>
          <w:tab w:val="clear" w:pos="5040"/>
          <w:tab w:val="left" w:pos="540"/>
          <w:tab w:val="right" w:leader="dot" w:pos="7560"/>
        </w:tabs>
        <w:rPr>
          <w:rFonts w:ascii="Century Gothic" w:hAnsi="Century Gothic"/>
          <w:bCs w:val="0"/>
          <w:spacing w:val="-3"/>
          <w:sz w:val="20"/>
          <w:szCs w:val="20"/>
        </w:rPr>
      </w:pPr>
    </w:p>
    <w:p w14:paraId="4AF246E6" w14:textId="77777777" w:rsidR="00CF2209" w:rsidRPr="00CC2EDE" w:rsidRDefault="00CF2209" w:rsidP="00CF2209">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 xml:space="preserve">Have you seen this ad? </w:t>
      </w:r>
      <w:r w:rsidRPr="00CC2EDE">
        <w:rPr>
          <w:rFonts w:ascii="Century Gothic" w:hAnsi="Century Gothic"/>
          <w:b/>
          <w:bCs w:val="0"/>
          <w:spacing w:val="-3"/>
          <w:sz w:val="20"/>
        </w:rPr>
        <w:t>ACCEPT ONE</w:t>
      </w:r>
    </w:p>
    <w:p w14:paraId="4B96BA60" w14:textId="77777777" w:rsidR="00CF2209" w:rsidRPr="00CC2EDE" w:rsidRDefault="00CF2209" w:rsidP="00CF2209">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7078C007" w14:textId="77777777" w:rsidR="00CF2209" w:rsidRPr="00CC2EDE" w:rsidRDefault="00CF2209" w:rsidP="00CF2209">
      <w:pPr>
        <w:ind w:left="540" w:firstLine="180"/>
        <w:rPr>
          <w:rFonts w:ascii="Century Gothic" w:hAnsi="Century Gothic"/>
          <w:sz w:val="20"/>
        </w:rPr>
      </w:pPr>
      <w:r w:rsidRPr="00CC2EDE">
        <w:rPr>
          <w:rFonts w:ascii="Century Gothic" w:hAnsi="Century Gothic"/>
          <w:sz w:val="20"/>
        </w:rPr>
        <w:t>Yes</w:t>
      </w:r>
    </w:p>
    <w:p w14:paraId="636BAD80" w14:textId="77777777" w:rsidR="00CF2209" w:rsidRPr="00CC2EDE" w:rsidRDefault="00CF2209" w:rsidP="00CF2209">
      <w:pPr>
        <w:tabs>
          <w:tab w:val="left" w:pos="1590"/>
        </w:tabs>
        <w:ind w:left="540" w:firstLine="180"/>
        <w:rPr>
          <w:rFonts w:ascii="Century Gothic" w:hAnsi="Century Gothic"/>
          <w:sz w:val="20"/>
        </w:rPr>
      </w:pPr>
      <w:r w:rsidRPr="00CC2EDE">
        <w:rPr>
          <w:rFonts w:ascii="Century Gothic" w:hAnsi="Century Gothic"/>
          <w:sz w:val="20"/>
        </w:rPr>
        <w:t>No</w:t>
      </w:r>
      <w:r w:rsidRPr="00CC2EDE">
        <w:rPr>
          <w:rFonts w:ascii="Century Gothic" w:hAnsi="Century Gothic"/>
          <w:sz w:val="20"/>
        </w:rPr>
        <w:tab/>
      </w:r>
    </w:p>
    <w:p w14:paraId="34EBE323" w14:textId="77777777" w:rsidR="00CF2209" w:rsidRPr="00CC2EDE" w:rsidRDefault="00CF2209" w:rsidP="00CF2209">
      <w:pPr>
        <w:ind w:left="540" w:firstLine="180"/>
        <w:rPr>
          <w:rFonts w:ascii="Century Gothic" w:hAnsi="Century Gothic"/>
          <w:sz w:val="20"/>
        </w:rPr>
      </w:pPr>
      <w:r w:rsidRPr="00CC2EDE">
        <w:rPr>
          <w:rFonts w:ascii="Century Gothic" w:hAnsi="Century Gothic"/>
          <w:sz w:val="20"/>
        </w:rPr>
        <w:t>Not sure</w:t>
      </w:r>
    </w:p>
    <w:p w14:paraId="138DBF48" w14:textId="77777777" w:rsidR="00CF2209" w:rsidRPr="00CC2EDE" w:rsidRDefault="00CF2209" w:rsidP="00CF2209">
      <w:pPr>
        <w:rPr>
          <w:rFonts w:ascii="Century Gothic" w:hAnsi="Century Gothic"/>
          <w:b/>
          <w:sz w:val="20"/>
        </w:rPr>
      </w:pPr>
    </w:p>
    <w:p w14:paraId="3FEFDD7C" w14:textId="77777777" w:rsidR="00CF2209" w:rsidRPr="00CC2EDE" w:rsidRDefault="00CF2209" w:rsidP="00CF2209">
      <w:pPr>
        <w:pBdr>
          <w:top w:val="single" w:sz="4" w:space="1" w:color="auto"/>
        </w:pBdr>
        <w:rPr>
          <w:rFonts w:ascii="Century Gothic" w:hAnsi="Century Gothic"/>
          <w:b/>
          <w:sz w:val="20"/>
        </w:rPr>
      </w:pPr>
    </w:p>
    <w:p w14:paraId="5CFDD57B" w14:textId="4C12F567" w:rsidR="00CF2209" w:rsidRPr="00CC2EDE" w:rsidRDefault="00CF2209" w:rsidP="00CF2209">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 xml:space="preserve">ADDED IN WAVE 7 </w:t>
      </w:r>
      <w:r w:rsidRPr="00CC2EDE">
        <w:rPr>
          <w:rFonts w:ascii="Century Gothic" w:hAnsi="Century Gothic"/>
          <w:b/>
          <w:i/>
          <w:color w:val="auto"/>
          <w:sz w:val="20"/>
        </w:rPr>
        <w:t>(KEEP GROUPED WITH Q17 TV AD)</w:t>
      </w:r>
    </w:p>
    <w:p w14:paraId="71CEE7EA" w14:textId="77777777" w:rsidR="00CF2209" w:rsidRPr="00CC2EDE" w:rsidRDefault="00CF2209" w:rsidP="00CF2209">
      <w:pPr>
        <w:tabs>
          <w:tab w:val="left" w:pos="720"/>
          <w:tab w:val="left" w:pos="1267"/>
          <w:tab w:val="left" w:pos="1440"/>
          <w:tab w:val="center" w:leader="dot" w:pos="5760"/>
          <w:tab w:val="left" w:pos="6048"/>
        </w:tabs>
        <w:rPr>
          <w:rFonts w:ascii="Century Gothic" w:hAnsi="Century Gothic"/>
          <w:sz w:val="20"/>
        </w:rPr>
      </w:pPr>
    </w:p>
    <w:p w14:paraId="29A3EB21" w14:textId="2DAD5B38" w:rsidR="00CF2209" w:rsidRPr="00CC2EDE" w:rsidRDefault="00CF2209" w:rsidP="00CF2209">
      <w:pPr>
        <w:tabs>
          <w:tab w:val="left" w:pos="720"/>
          <w:tab w:val="left" w:pos="1267"/>
          <w:tab w:val="left" w:pos="1440"/>
          <w:tab w:val="center" w:leader="dot" w:pos="5760"/>
          <w:tab w:val="left" w:pos="6048"/>
        </w:tabs>
        <w:rPr>
          <w:rFonts w:ascii="Century Gothic" w:hAnsi="Century Gothic"/>
          <w:b/>
          <w:sz w:val="20"/>
        </w:rPr>
      </w:pPr>
      <w:r w:rsidRPr="00CC2EDE">
        <w:rPr>
          <w:rFonts w:ascii="Century Gothic" w:hAnsi="Century Gothic"/>
          <w:b/>
          <w:sz w:val="20"/>
        </w:rPr>
        <w:t>[INSERT VIDEO_4AM :30]</w:t>
      </w:r>
    </w:p>
    <w:p w14:paraId="108012DA" w14:textId="77777777" w:rsidR="00CF2209" w:rsidRPr="00CC2EDE" w:rsidRDefault="00CF2209" w:rsidP="00CF2209">
      <w:pPr>
        <w:pStyle w:val="CodedResponses"/>
        <w:tabs>
          <w:tab w:val="clear" w:pos="1440"/>
          <w:tab w:val="clear" w:pos="5040"/>
          <w:tab w:val="left" w:pos="540"/>
          <w:tab w:val="right" w:leader="dot" w:pos="7560"/>
        </w:tabs>
        <w:rPr>
          <w:rFonts w:ascii="Century Gothic" w:hAnsi="Century Gothic"/>
          <w:bCs w:val="0"/>
          <w:spacing w:val="-3"/>
          <w:sz w:val="20"/>
          <w:szCs w:val="20"/>
        </w:rPr>
      </w:pPr>
    </w:p>
    <w:p w14:paraId="1C600213" w14:textId="77777777" w:rsidR="00CF2209" w:rsidRPr="00CC2EDE" w:rsidRDefault="00CF2209" w:rsidP="00CF2209">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 xml:space="preserve">Have you seen this ad? </w:t>
      </w:r>
      <w:r w:rsidRPr="00CC2EDE">
        <w:rPr>
          <w:rFonts w:ascii="Century Gothic" w:hAnsi="Century Gothic"/>
          <w:b/>
          <w:bCs w:val="0"/>
          <w:spacing w:val="-3"/>
          <w:sz w:val="20"/>
        </w:rPr>
        <w:t>ACCEPT ONE</w:t>
      </w:r>
    </w:p>
    <w:p w14:paraId="2A3C5451" w14:textId="77777777" w:rsidR="00CF2209" w:rsidRPr="00CC2EDE" w:rsidRDefault="00CF2209" w:rsidP="00CF2209">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677B70DA" w14:textId="77777777" w:rsidR="00CF2209" w:rsidRPr="00CC2EDE" w:rsidRDefault="00CF2209" w:rsidP="00CF2209">
      <w:pPr>
        <w:ind w:left="540" w:firstLine="180"/>
        <w:rPr>
          <w:rFonts w:ascii="Century Gothic" w:hAnsi="Century Gothic"/>
          <w:sz w:val="20"/>
        </w:rPr>
      </w:pPr>
      <w:r w:rsidRPr="00CC2EDE">
        <w:rPr>
          <w:rFonts w:ascii="Century Gothic" w:hAnsi="Century Gothic"/>
          <w:sz w:val="20"/>
        </w:rPr>
        <w:t>Yes</w:t>
      </w:r>
    </w:p>
    <w:p w14:paraId="05A55BB4" w14:textId="77777777" w:rsidR="00CF2209" w:rsidRPr="00CC2EDE" w:rsidRDefault="00CF2209" w:rsidP="00CF2209">
      <w:pPr>
        <w:tabs>
          <w:tab w:val="left" w:pos="1590"/>
        </w:tabs>
        <w:ind w:left="540" w:firstLine="180"/>
        <w:rPr>
          <w:rFonts w:ascii="Century Gothic" w:hAnsi="Century Gothic"/>
          <w:sz w:val="20"/>
        </w:rPr>
      </w:pPr>
      <w:r w:rsidRPr="00CC2EDE">
        <w:rPr>
          <w:rFonts w:ascii="Century Gothic" w:hAnsi="Century Gothic"/>
          <w:sz w:val="20"/>
        </w:rPr>
        <w:t>No</w:t>
      </w:r>
      <w:r w:rsidRPr="00CC2EDE">
        <w:rPr>
          <w:rFonts w:ascii="Century Gothic" w:hAnsi="Century Gothic"/>
          <w:sz w:val="20"/>
        </w:rPr>
        <w:tab/>
      </w:r>
    </w:p>
    <w:p w14:paraId="6ED261C7" w14:textId="41039F87" w:rsidR="00CF2209" w:rsidRPr="00CC2EDE" w:rsidRDefault="00CF2209" w:rsidP="003656BC">
      <w:pPr>
        <w:ind w:left="540" w:firstLine="180"/>
        <w:rPr>
          <w:rFonts w:ascii="Century Gothic" w:hAnsi="Century Gothic"/>
          <w:sz w:val="20"/>
        </w:rPr>
      </w:pPr>
      <w:r w:rsidRPr="00CC2EDE">
        <w:rPr>
          <w:rFonts w:ascii="Century Gothic" w:hAnsi="Century Gothic"/>
          <w:sz w:val="20"/>
        </w:rPr>
        <w:t>Not sure</w:t>
      </w:r>
    </w:p>
    <w:p w14:paraId="1F1D47D6" w14:textId="77777777" w:rsidR="00CF2209" w:rsidRPr="00CC2EDE" w:rsidRDefault="00CF2209" w:rsidP="00CF2209">
      <w:pPr>
        <w:rPr>
          <w:rFonts w:ascii="Century Gothic" w:hAnsi="Century Gothic"/>
          <w:b/>
          <w:sz w:val="20"/>
        </w:rPr>
      </w:pPr>
    </w:p>
    <w:p w14:paraId="4159AFD7" w14:textId="77777777" w:rsidR="00CF2209" w:rsidRPr="00CC2EDE" w:rsidRDefault="00CF2209" w:rsidP="00CF2209">
      <w:pPr>
        <w:pBdr>
          <w:top w:val="single" w:sz="4" w:space="1" w:color="auto"/>
        </w:pBdr>
        <w:rPr>
          <w:rFonts w:ascii="Century Gothic" w:hAnsi="Century Gothic"/>
          <w:b/>
          <w:sz w:val="20"/>
        </w:rPr>
      </w:pPr>
    </w:p>
    <w:p w14:paraId="430BD7BB" w14:textId="77777777" w:rsidR="003656BC" w:rsidRPr="00CC2EDE" w:rsidRDefault="003656BC" w:rsidP="003656BC">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 xml:space="preserve">ADDED IN WAVE 7 </w:t>
      </w:r>
      <w:r w:rsidRPr="00CC2EDE">
        <w:rPr>
          <w:rFonts w:ascii="Century Gothic" w:hAnsi="Century Gothic"/>
          <w:b/>
          <w:i/>
          <w:color w:val="auto"/>
          <w:sz w:val="20"/>
        </w:rPr>
        <w:t>(KEEP GROUPED WITH Q17 TV AD)</w:t>
      </w:r>
    </w:p>
    <w:p w14:paraId="38600B08" w14:textId="77777777" w:rsidR="003656BC" w:rsidRPr="00CC2EDE" w:rsidRDefault="003656BC" w:rsidP="003656BC">
      <w:pPr>
        <w:tabs>
          <w:tab w:val="left" w:pos="720"/>
          <w:tab w:val="left" w:pos="1267"/>
          <w:tab w:val="left" w:pos="1440"/>
          <w:tab w:val="center" w:leader="dot" w:pos="5760"/>
          <w:tab w:val="left" w:pos="6048"/>
        </w:tabs>
        <w:rPr>
          <w:rFonts w:ascii="Century Gothic" w:hAnsi="Century Gothic"/>
          <w:sz w:val="20"/>
        </w:rPr>
      </w:pPr>
    </w:p>
    <w:p w14:paraId="57941389" w14:textId="47F982DD" w:rsidR="003656BC" w:rsidRPr="00CC2EDE" w:rsidRDefault="003656BC" w:rsidP="003656BC">
      <w:pPr>
        <w:tabs>
          <w:tab w:val="left" w:pos="720"/>
          <w:tab w:val="left" w:pos="1267"/>
          <w:tab w:val="left" w:pos="1440"/>
          <w:tab w:val="center" w:leader="dot" w:pos="5760"/>
          <w:tab w:val="left" w:pos="6048"/>
        </w:tabs>
        <w:rPr>
          <w:rFonts w:ascii="Century Gothic" w:hAnsi="Century Gothic"/>
          <w:b/>
          <w:sz w:val="20"/>
        </w:rPr>
      </w:pPr>
      <w:r w:rsidRPr="00CC2EDE">
        <w:rPr>
          <w:rFonts w:ascii="Century Gothic" w:hAnsi="Century Gothic"/>
          <w:b/>
          <w:sz w:val="20"/>
        </w:rPr>
        <w:t>[INSERT VIDEO_PLAYPLACE :30]</w:t>
      </w:r>
    </w:p>
    <w:p w14:paraId="66BE629B" w14:textId="77777777" w:rsidR="003656BC" w:rsidRPr="00CC2EDE" w:rsidRDefault="003656BC" w:rsidP="003656BC">
      <w:pPr>
        <w:pStyle w:val="CodedResponses"/>
        <w:tabs>
          <w:tab w:val="clear" w:pos="1440"/>
          <w:tab w:val="clear" w:pos="5040"/>
          <w:tab w:val="left" w:pos="540"/>
          <w:tab w:val="right" w:leader="dot" w:pos="7560"/>
        </w:tabs>
        <w:rPr>
          <w:rFonts w:ascii="Century Gothic" w:hAnsi="Century Gothic"/>
          <w:bCs w:val="0"/>
          <w:spacing w:val="-3"/>
          <w:sz w:val="20"/>
          <w:szCs w:val="20"/>
        </w:rPr>
      </w:pPr>
    </w:p>
    <w:p w14:paraId="30D9CD78" w14:textId="77777777" w:rsidR="003656BC" w:rsidRPr="00CC2EDE" w:rsidRDefault="003656BC" w:rsidP="003656BC">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 xml:space="preserve">Have you seen this ad? </w:t>
      </w:r>
      <w:r w:rsidRPr="00CC2EDE">
        <w:rPr>
          <w:rFonts w:ascii="Century Gothic" w:hAnsi="Century Gothic"/>
          <w:b/>
          <w:bCs w:val="0"/>
          <w:spacing w:val="-3"/>
          <w:sz w:val="20"/>
        </w:rPr>
        <w:t>ACCEPT ONE</w:t>
      </w:r>
    </w:p>
    <w:p w14:paraId="2EAC436B" w14:textId="77777777" w:rsidR="003656BC" w:rsidRPr="00CC2EDE" w:rsidRDefault="003656BC" w:rsidP="003656B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21A33D02" w14:textId="77777777" w:rsidR="003656BC" w:rsidRPr="00CC2EDE" w:rsidRDefault="003656BC" w:rsidP="003656BC">
      <w:pPr>
        <w:ind w:left="540" w:firstLine="180"/>
        <w:rPr>
          <w:rFonts w:ascii="Century Gothic" w:hAnsi="Century Gothic"/>
          <w:sz w:val="20"/>
        </w:rPr>
      </w:pPr>
      <w:r w:rsidRPr="00CC2EDE">
        <w:rPr>
          <w:rFonts w:ascii="Century Gothic" w:hAnsi="Century Gothic"/>
          <w:sz w:val="20"/>
        </w:rPr>
        <w:t>Yes</w:t>
      </w:r>
    </w:p>
    <w:p w14:paraId="0E68471A" w14:textId="77777777" w:rsidR="003656BC" w:rsidRPr="00CC2EDE" w:rsidRDefault="003656BC" w:rsidP="003656BC">
      <w:pPr>
        <w:tabs>
          <w:tab w:val="left" w:pos="1590"/>
        </w:tabs>
        <w:ind w:left="540" w:firstLine="180"/>
        <w:rPr>
          <w:rFonts w:ascii="Century Gothic" w:hAnsi="Century Gothic"/>
          <w:sz w:val="20"/>
        </w:rPr>
      </w:pPr>
      <w:r w:rsidRPr="00CC2EDE">
        <w:rPr>
          <w:rFonts w:ascii="Century Gothic" w:hAnsi="Century Gothic"/>
          <w:sz w:val="20"/>
        </w:rPr>
        <w:t>No</w:t>
      </w:r>
      <w:r w:rsidRPr="00CC2EDE">
        <w:rPr>
          <w:rFonts w:ascii="Century Gothic" w:hAnsi="Century Gothic"/>
          <w:sz w:val="20"/>
        </w:rPr>
        <w:tab/>
      </w:r>
    </w:p>
    <w:p w14:paraId="353610A5" w14:textId="77777777" w:rsidR="00CF2209" w:rsidRPr="00CC2EDE" w:rsidRDefault="00CF2209" w:rsidP="00CF2209">
      <w:pPr>
        <w:rPr>
          <w:rFonts w:ascii="Century Gothic" w:hAnsi="Century Gothic"/>
          <w:b/>
          <w:sz w:val="20"/>
        </w:rPr>
      </w:pPr>
    </w:p>
    <w:p w14:paraId="76295265" w14:textId="77777777" w:rsidR="00CF2209" w:rsidRPr="00CC2EDE" w:rsidRDefault="00CF2209" w:rsidP="00CF2209">
      <w:pPr>
        <w:pBdr>
          <w:top w:val="single" w:sz="4" w:space="1" w:color="auto"/>
        </w:pBdr>
        <w:rPr>
          <w:rFonts w:ascii="Century Gothic" w:hAnsi="Century Gothic"/>
          <w:b/>
          <w:sz w:val="20"/>
        </w:rPr>
      </w:pPr>
    </w:p>
    <w:p w14:paraId="0BDA8B56" w14:textId="77777777" w:rsidR="003656BC" w:rsidRPr="00CC2EDE" w:rsidRDefault="003656BC" w:rsidP="003656BC">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 xml:space="preserve">ADDED IN WAVE 7 </w:t>
      </w:r>
      <w:r w:rsidRPr="00CC2EDE">
        <w:rPr>
          <w:rFonts w:ascii="Century Gothic" w:hAnsi="Century Gothic"/>
          <w:b/>
          <w:i/>
          <w:color w:val="auto"/>
          <w:sz w:val="20"/>
        </w:rPr>
        <w:t>(KEEP GROUPED WITH Q17 TV AD)</w:t>
      </w:r>
    </w:p>
    <w:p w14:paraId="5A200F59" w14:textId="77777777" w:rsidR="003656BC" w:rsidRPr="00CC2EDE" w:rsidRDefault="003656BC" w:rsidP="003656BC">
      <w:pPr>
        <w:tabs>
          <w:tab w:val="left" w:pos="720"/>
          <w:tab w:val="left" w:pos="1267"/>
          <w:tab w:val="left" w:pos="1440"/>
          <w:tab w:val="center" w:leader="dot" w:pos="5760"/>
          <w:tab w:val="left" w:pos="6048"/>
        </w:tabs>
        <w:rPr>
          <w:rFonts w:ascii="Century Gothic" w:hAnsi="Century Gothic"/>
          <w:sz w:val="20"/>
        </w:rPr>
      </w:pPr>
    </w:p>
    <w:p w14:paraId="1AF9B083" w14:textId="4CCF0F0B" w:rsidR="003656BC" w:rsidRPr="00CC2EDE" w:rsidRDefault="003656BC" w:rsidP="003656BC">
      <w:pPr>
        <w:tabs>
          <w:tab w:val="left" w:pos="720"/>
          <w:tab w:val="left" w:pos="1267"/>
          <w:tab w:val="left" w:pos="1440"/>
          <w:tab w:val="center" w:leader="dot" w:pos="5760"/>
          <w:tab w:val="left" w:pos="6048"/>
        </w:tabs>
        <w:rPr>
          <w:rFonts w:ascii="Century Gothic" w:hAnsi="Century Gothic"/>
          <w:b/>
          <w:sz w:val="20"/>
        </w:rPr>
      </w:pPr>
      <w:r w:rsidRPr="00CC2EDE">
        <w:rPr>
          <w:rFonts w:ascii="Century Gothic" w:hAnsi="Century Gothic"/>
          <w:b/>
          <w:sz w:val="20"/>
        </w:rPr>
        <w:t>[INSERT VIDEO_MATH :30]</w:t>
      </w:r>
    </w:p>
    <w:p w14:paraId="77F549A2" w14:textId="77777777" w:rsidR="003656BC" w:rsidRPr="00CC2EDE" w:rsidRDefault="003656BC" w:rsidP="003656BC">
      <w:pPr>
        <w:pStyle w:val="CodedResponses"/>
        <w:tabs>
          <w:tab w:val="clear" w:pos="1440"/>
          <w:tab w:val="clear" w:pos="5040"/>
          <w:tab w:val="left" w:pos="540"/>
          <w:tab w:val="right" w:leader="dot" w:pos="7560"/>
        </w:tabs>
        <w:rPr>
          <w:rFonts w:ascii="Century Gothic" w:hAnsi="Century Gothic"/>
          <w:bCs w:val="0"/>
          <w:spacing w:val="-3"/>
          <w:sz w:val="20"/>
          <w:szCs w:val="20"/>
        </w:rPr>
      </w:pPr>
    </w:p>
    <w:p w14:paraId="1816C6F6" w14:textId="77777777" w:rsidR="003656BC" w:rsidRPr="00CC2EDE" w:rsidRDefault="003656BC" w:rsidP="003656BC">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 xml:space="preserve">Have you seen this ad? </w:t>
      </w:r>
      <w:r w:rsidRPr="00CC2EDE">
        <w:rPr>
          <w:rFonts w:ascii="Century Gothic" w:hAnsi="Century Gothic"/>
          <w:b/>
          <w:bCs w:val="0"/>
          <w:spacing w:val="-3"/>
          <w:sz w:val="20"/>
        </w:rPr>
        <w:t>ACCEPT ONE</w:t>
      </w:r>
    </w:p>
    <w:p w14:paraId="3CDB8FA1" w14:textId="77777777" w:rsidR="003656BC" w:rsidRPr="00CC2EDE" w:rsidRDefault="003656BC" w:rsidP="003656B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4E21D92C" w14:textId="77777777" w:rsidR="003656BC" w:rsidRPr="00CC2EDE" w:rsidRDefault="003656BC" w:rsidP="003656BC">
      <w:pPr>
        <w:ind w:left="540" w:firstLine="180"/>
        <w:rPr>
          <w:rFonts w:ascii="Century Gothic" w:hAnsi="Century Gothic"/>
          <w:sz w:val="20"/>
        </w:rPr>
      </w:pPr>
      <w:r w:rsidRPr="00CC2EDE">
        <w:rPr>
          <w:rFonts w:ascii="Century Gothic" w:hAnsi="Century Gothic"/>
          <w:sz w:val="20"/>
        </w:rPr>
        <w:t>Yes</w:t>
      </w:r>
    </w:p>
    <w:p w14:paraId="039543FB" w14:textId="77777777" w:rsidR="003656BC" w:rsidRPr="00CC2EDE" w:rsidRDefault="003656BC" w:rsidP="003656BC">
      <w:pPr>
        <w:tabs>
          <w:tab w:val="left" w:pos="1590"/>
        </w:tabs>
        <w:ind w:left="540" w:firstLine="180"/>
        <w:rPr>
          <w:rFonts w:ascii="Century Gothic" w:hAnsi="Century Gothic"/>
          <w:sz w:val="20"/>
        </w:rPr>
      </w:pPr>
      <w:r w:rsidRPr="00CC2EDE">
        <w:rPr>
          <w:rFonts w:ascii="Century Gothic" w:hAnsi="Century Gothic"/>
          <w:sz w:val="20"/>
        </w:rPr>
        <w:t>No</w:t>
      </w:r>
      <w:r w:rsidRPr="00CC2EDE">
        <w:rPr>
          <w:rFonts w:ascii="Century Gothic" w:hAnsi="Century Gothic"/>
          <w:sz w:val="20"/>
        </w:rPr>
        <w:tab/>
      </w:r>
    </w:p>
    <w:p w14:paraId="47B7E477" w14:textId="77777777" w:rsidR="00CF2209" w:rsidRPr="00CC2EDE" w:rsidRDefault="00CF2209" w:rsidP="00CF2209">
      <w:pPr>
        <w:rPr>
          <w:rFonts w:ascii="Century Gothic" w:hAnsi="Century Gothic"/>
          <w:b/>
          <w:sz w:val="20"/>
        </w:rPr>
      </w:pPr>
    </w:p>
    <w:p w14:paraId="74C4846A" w14:textId="77777777" w:rsidR="00CF2209" w:rsidRPr="00CC2EDE" w:rsidRDefault="00CF2209" w:rsidP="00CF2209">
      <w:pPr>
        <w:pBdr>
          <w:top w:val="single" w:sz="4" w:space="1" w:color="auto"/>
        </w:pBdr>
        <w:rPr>
          <w:rFonts w:ascii="Century Gothic" w:hAnsi="Century Gothic"/>
          <w:b/>
          <w:sz w:val="20"/>
        </w:rPr>
      </w:pPr>
    </w:p>
    <w:p w14:paraId="3E80E98B" w14:textId="77777777" w:rsidR="003656BC" w:rsidRPr="00CC2EDE" w:rsidRDefault="003656BC" w:rsidP="003656BC">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 xml:space="preserve">ADDED IN WAVE 7 </w:t>
      </w:r>
      <w:r w:rsidRPr="00CC2EDE">
        <w:rPr>
          <w:rFonts w:ascii="Century Gothic" w:hAnsi="Century Gothic"/>
          <w:b/>
          <w:i/>
          <w:color w:val="auto"/>
          <w:sz w:val="20"/>
        </w:rPr>
        <w:t>(KEEP GROUPED WITH Q17 TV AD)</w:t>
      </w:r>
    </w:p>
    <w:p w14:paraId="728C5D73" w14:textId="77777777" w:rsidR="003656BC" w:rsidRPr="00CC2EDE" w:rsidRDefault="003656BC" w:rsidP="003656BC">
      <w:pPr>
        <w:tabs>
          <w:tab w:val="left" w:pos="720"/>
          <w:tab w:val="left" w:pos="1267"/>
          <w:tab w:val="left" w:pos="1440"/>
          <w:tab w:val="center" w:leader="dot" w:pos="5760"/>
          <w:tab w:val="left" w:pos="6048"/>
        </w:tabs>
        <w:rPr>
          <w:rFonts w:ascii="Century Gothic" w:hAnsi="Century Gothic"/>
          <w:sz w:val="20"/>
        </w:rPr>
      </w:pPr>
    </w:p>
    <w:p w14:paraId="0DE9EA75" w14:textId="5D627BF6" w:rsidR="003656BC" w:rsidRPr="00CC2EDE" w:rsidRDefault="003656BC" w:rsidP="003656BC">
      <w:pPr>
        <w:tabs>
          <w:tab w:val="left" w:pos="720"/>
          <w:tab w:val="left" w:pos="1267"/>
          <w:tab w:val="left" w:pos="1440"/>
          <w:tab w:val="center" w:leader="dot" w:pos="5760"/>
          <w:tab w:val="left" w:pos="6048"/>
        </w:tabs>
        <w:rPr>
          <w:rFonts w:ascii="Century Gothic" w:hAnsi="Century Gothic"/>
          <w:b/>
          <w:sz w:val="20"/>
        </w:rPr>
      </w:pPr>
      <w:r w:rsidRPr="00CC2EDE">
        <w:rPr>
          <w:rFonts w:ascii="Century Gothic" w:hAnsi="Century Gothic"/>
          <w:b/>
          <w:sz w:val="20"/>
        </w:rPr>
        <w:t>[INSERT VIDEO_SOCCER :30]</w:t>
      </w:r>
    </w:p>
    <w:p w14:paraId="61D450B6" w14:textId="77777777" w:rsidR="003656BC" w:rsidRPr="00CC2EDE" w:rsidRDefault="003656BC" w:rsidP="003656BC">
      <w:pPr>
        <w:pStyle w:val="CodedResponses"/>
        <w:tabs>
          <w:tab w:val="clear" w:pos="1440"/>
          <w:tab w:val="clear" w:pos="5040"/>
          <w:tab w:val="left" w:pos="540"/>
          <w:tab w:val="right" w:leader="dot" w:pos="7560"/>
        </w:tabs>
        <w:rPr>
          <w:rFonts w:ascii="Century Gothic" w:hAnsi="Century Gothic"/>
          <w:bCs w:val="0"/>
          <w:spacing w:val="-3"/>
          <w:sz w:val="20"/>
          <w:szCs w:val="20"/>
        </w:rPr>
      </w:pPr>
    </w:p>
    <w:p w14:paraId="29293787" w14:textId="77777777" w:rsidR="003656BC" w:rsidRPr="00CC2EDE" w:rsidRDefault="003656BC" w:rsidP="003656BC">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 xml:space="preserve">Have you seen this ad? </w:t>
      </w:r>
      <w:r w:rsidRPr="00CC2EDE">
        <w:rPr>
          <w:rFonts w:ascii="Century Gothic" w:hAnsi="Century Gothic"/>
          <w:b/>
          <w:bCs w:val="0"/>
          <w:spacing w:val="-3"/>
          <w:sz w:val="20"/>
        </w:rPr>
        <w:t>ACCEPT ONE</w:t>
      </w:r>
    </w:p>
    <w:p w14:paraId="2D43EE9E" w14:textId="77777777" w:rsidR="003656BC" w:rsidRPr="00CC2EDE" w:rsidRDefault="003656BC" w:rsidP="003656B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2225DC32" w14:textId="77777777" w:rsidR="003656BC" w:rsidRPr="00CC2EDE" w:rsidRDefault="003656BC" w:rsidP="003656BC">
      <w:pPr>
        <w:ind w:left="540" w:firstLine="180"/>
        <w:rPr>
          <w:rFonts w:ascii="Century Gothic" w:hAnsi="Century Gothic"/>
          <w:sz w:val="20"/>
        </w:rPr>
      </w:pPr>
      <w:r w:rsidRPr="00CC2EDE">
        <w:rPr>
          <w:rFonts w:ascii="Century Gothic" w:hAnsi="Century Gothic"/>
          <w:sz w:val="20"/>
        </w:rPr>
        <w:t>Yes</w:t>
      </w:r>
    </w:p>
    <w:p w14:paraId="217D37DE" w14:textId="77777777" w:rsidR="003656BC" w:rsidRPr="00CC2EDE" w:rsidRDefault="003656BC" w:rsidP="003656BC">
      <w:pPr>
        <w:tabs>
          <w:tab w:val="left" w:pos="1590"/>
        </w:tabs>
        <w:ind w:left="540" w:firstLine="180"/>
        <w:rPr>
          <w:rFonts w:ascii="Century Gothic" w:hAnsi="Century Gothic"/>
          <w:sz w:val="20"/>
        </w:rPr>
      </w:pPr>
      <w:r w:rsidRPr="00CC2EDE">
        <w:rPr>
          <w:rFonts w:ascii="Century Gothic" w:hAnsi="Century Gothic"/>
          <w:sz w:val="20"/>
        </w:rPr>
        <w:t>No</w:t>
      </w:r>
      <w:r w:rsidRPr="00CC2EDE">
        <w:rPr>
          <w:rFonts w:ascii="Century Gothic" w:hAnsi="Century Gothic"/>
          <w:sz w:val="20"/>
        </w:rPr>
        <w:tab/>
      </w:r>
    </w:p>
    <w:p w14:paraId="4B3444E7" w14:textId="77777777" w:rsidR="00CF2209" w:rsidRPr="00CC2EDE" w:rsidRDefault="00CF2209" w:rsidP="00CF2209">
      <w:pPr>
        <w:rPr>
          <w:rFonts w:ascii="Century Gothic" w:hAnsi="Century Gothic"/>
          <w:b/>
          <w:sz w:val="20"/>
        </w:rPr>
      </w:pPr>
    </w:p>
    <w:p w14:paraId="35B929FA" w14:textId="77777777" w:rsidR="001E2F4F" w:rsidRPr="00CC2EDE" w:rsidRDefault="001E2F4F" w:rsidP="001E2F4F">
      <w:pPr>
        <w:pStyle w:val="CodedResponses"/>
        <w:pBdr>
          <w:top w:val="single" w:sz="4" w:space="1" w:color="auto"/>
        </w:pBdr>
        <w:tabs>
          <w:tab w:val="clear" w:pos="1440"/>
          <w:tab w:val="clear" w:pos="5040"/>
          <w:tab w:val="left" w:pos="540"/>
          <w:tab w:val="right" w:leader="dot" w:pos="7560"/>
        </w:tabs>
        <w:ind w:left="0"/>
        <w:rPr>
          <w:rFonts w:ascii="Century Gothic" w:hAnsi="Century Gothic"/>
          <w:bCs w:val="0"/>
          <w:color w:val="BFBFBF" w:themeColor="background1" w:themeShade="BF"/>
          <w:spacing w:val="-3"/>
          <w:sz w:val="20"/>
          <w:szCs w:val="20"/>
        </w:rPr>
      </w:pPr>
    </w:p>
    <w:p w14:paraId="2F518918" w14:textId="701A073E" w:rsidR="001E2F4F" w:rsidRPr="00CC2EDE" w:rsidRDefault="00C140BD" w:rsidP="001E2F4F">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ADDED IN</w:t>
      </w:r>
      <w:r w:rsidR="001E2F4F" w:rsidRPr="00CC2EDE">
        <w:rPr>
          <w:rFonts w:ascii="Century Gothic" w:hAnsi="Century Gothic"/>
          <w:b/>
          <w:color w:val="auto"/>
          <w:sz w:val="20"/>
        </w:rPr>
        <w:t xml:space="preserve"> WAVE 4</w:t>
      </w:r>
    </w:p>
    <w:p w14:paraId="6605335C" w14:textId="77777777" w:rsidR="001E2F4F" w:rsidRPr="00CC2EDE" w:rsidRDefault="001E2F4F" w:rsidP="001E2F4F">
      <w:pPr>
        <w:tabs>
          <w:tab w:val="left" w:pos="720"/>
          <w:tab w:val="left" w:pos="1267"/>
          <w:tab w:val="left" w:pos="1440"/>
          <w:tab w:val="center" w:leader="dot" w:pos="5760"/>
          <w:tab w:val="left" w:pos="6048"/>
        </w:tabs>
        <w:rPr>
          <w:rFonts w:ascii="Century Gothic" w:hAnsi="Century Gothic"/>
          <w:color w:val="auto"/>
          <w:sz w:val="20"/>
        </w:rPr>
      </w:pPr>
      <w:r w:rsidRPr="00CC2EDE">
        <w:rPr>
          <w:rFonts w:ascii="Century Gothic" w:hAnsi="Century Gothic"/>
          <w:color w:val="auto"/>
          <w:sz w:val="20"/>
        </w:rPr>
        <w:t>Below is an audio file of a public service ad you might hear on the radio. After you listen to the ad, please indicate if you have heard it before.</w:t>
      </w:r>
    </w:p>
    <w:p w14:paraId="709041DC" w14:textId="77777777" w:rsidR="001E2F4F" w:rsidRPr="00CC2EDE" w:rsidRDefault="001E2F4F" w:rsidP="001E2F4F">
      <w:pPr>
        <w:tabs>
          <w:tab w:val="left" w:pos="720"/>
          <w:tab w:val="left" w:pos="1267"/>
          <w:tab w:val="left" w:pos="1440"/>
          <w:tab w:val="center" w:leader="dot" w:pos="5760"/>
          <w:tab w:val="left" w:pos="6048"/>
        </w:tabs>
        <w:rPr>
          <w:rFonts w:ascii="Century Gothic" w:hAnsi="Century Gothic"/>
          <w:sz w:val="20"/>
        </w:rPr>
      </w:pPr>
    </w:p>
    <w:p w14:paraId="693B9546" w14:textId="77777777" w:rsidR="001E2F4F" w:rsidRPr="00CC2EDE" w:rsidRDefault="001E2F4F" w:rsidP="001E2F4F">
      <w:pPr>
        <w:tabs>
          <w:tab w:val="left" w:pos="720"/>
          <w:tab w:val="left" w:pos="1267"/>
          <w:tab w:val="left" w:pos="1440"/>
          <w:tab w:val="center" w:leader="dot" w:pos="5760"/>
          <w:tab w:val="left" w:pos="6048"/>
        </w:tabs>
        <w:rPr>
          <w:rFonts w:ascii="Century Gothic" w:hAnsi="Century Gothic"/>
          <w:b/>
          <w:sz w:val="20"/>
        </w:rPr>
      </w:pPr>
      <w:r w:rsidRPr="00CC2EDE">
        <w:rPr>
          <w:rFonts w:ascii="Century Gothic" w:hAnsi="Century Gothic"/>
          <w:b/>
          <w:sz w:val="20"/>
        </w:rPr>
        <w:t>[INSERT AUDIO FILE_AGE MEANS EVERYTHING :30]</w:t>
      </w:r>
    </w:p>
    <w:p w14:paraId="2DDA7E1D" w14:textId="77777777" w:rsidR="001E2F4F" w:rsidRPr="00CC2EDE" w:rsidRDefault="001E2F4F" w:rsidP="001E2F4F">
      <w:pPr>
        <w:pStyle w:val="CodedResponses"/>
        <w:tabs>
          <w:tab w:val="clear" w:pos="1440"/>
          <w:tab w:val="clear" w:pos="5040"/>
          <w:tab w:val="left" w:pos="540"/>
          <w:tab w:val="right" w:leader="dot" w:pos="7560"/>
        </w:tabs>
        <w:rPr>
          <w:rFonts w:ascii="Century Gothic" w:hAnsi="Century Gothic"/>
          <w:bCs w:val="0"/>
          <w:spacing w:val="-3"/>
          <w:sz w:val="20"/>
          <w:szCs w:val="20"/>
        </w:rPr>
      </w:pPr>
    </w:p>
    <w:p w14:paraId="3224F6A7" w14:textId="77777777" w:rsidR="001E2F4F" w:rsidRPr="00CC2EDE" w:rsidRDefault="001E2F4F" w:rsidP="001E2F4F">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 xml:space="preserve">Have you heard this ad? </w:t>
      </w:r>
      <w:r w:rsidRPr="00CC2EDE">
        <w:rPr>
          <w:rFonts w:ascii="Century Gothic" w:hAnsi="Century Gothic"/>
          <w:b/>
          <w:bCs w:val="0"/>
          <w:spacing w:val="-3"/>
          <w:sz w:val="20"/>
        </w:rPr>
        <w:t>ACCEPT ONE</w:t>
      </w:r>
    </w:p>
    <w:p w14:paraId="4F172F85" w14:textId="77777777" w:rsidR="001E2F4F" w:rsidRPr="00CC2EDE" w:rsidRDefault="001E2F4F" w:rsidP="001E2F4F">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4786ECC3" w14:textId="77777777" w:rsidR="001E2F4F" w:rsidRPr="00CC2EDE" w:rsidRDefault="001E2F4F" w:rsidP="001E2F4F">
      <w:pPr>
        <w:ind w:left="540" w:firstLine="180"/>
        <w:rPr>
          <w:rFonts w:ascii="Century Gothic" w:hAnsi="Century Gothic"/>
          <w:sz w:val="20"/>
        </w:rPr>
      </w:pPr>
      <w:r w:rsidRPr="00CC2EDE">
        <w:rPr>
          <w:rFonts w:ascii="Century Gothic" w:hAnsi="Century Gothic"/>
          <w:sz w:val="20"/>
        </w:rPr>
        <w:t>Yes</w:t>
      </w:r>
    </w:p>
    <w:p w14:paraId="1E35E0D0" w14:textId="77777777" w:rsidR="001E2F4F" w:rsidRPr="00CC2EDE" w:rsidRDefault="001E2F4F" w:rsidP="001E2F4F">
      <w:pPr>
        <w:tabs>
          <w:tab w:val="left" w:pos="1590"/>
        </w:tabs>
        <w:ind w:left="540" w:firstLine="180"/>
        <w:rPr>
          <w:rFonts w:ascii="Century Gothic" w:hAnsi="Century Gothic"/>
          <w:sz w:val="20"/>
        </w:rPr>
      </w:pPr>
      <w:r w:rsidRPr="00CC2EDE">
        <w:rPr>
          <w:rFonts w:ascii="Century Gothic" w:hAnsi="Century Gothic"/>
          <w:sz w:val="20"/>
        </w:rPr>
        <w:t>No</w:t>
      </w:r>
      <w:r w:rsidRPr="00CC2EDE">
        <w:rPr>
          <w:rFonts w:ascii="Century Gothic" w:hAnsi="Century Gothic"/>
          <w:sz w:val="20"/>
        </w:rPr>
        <w:tab/>
      </w:r>
    </w:p>
    <w:p w14:paraId="13FE5B97" w14:textId="77777777" w:rsidR="001E2F4F" w:rsidRPr="00CC2EDE" w:rsidRDefault="001E2F4F" w:rsidP="001E2F4F">
      <w:pPr>
        <w:ind w:left="540" w:firstLine="180"/>
        <w:rPr>
          <w:rFonts w:ascii="Century Gothic" w:hAnsi="Century Gothic"/>
          <w:sz w:val="20"/>
        </w:rPr>
      </w:pPr>
      <w:r w:rsidRPr="00CC2EDE">
        <w:rPr>
          <w:rFonts w:ascii="Century Gothic" w:hAnsi="Century Gothic"/>
          <w:sz w:val="20"/>
        </w:rPr>
        <w:t>Not sure</w:t>
      </w:r>
    </w:p>
    <w:p w14:paraId="200C6309" w14:textId="77777777" w:rsidR="001E2F4F" w:rsidRPr="00CC2EDE" w:rsidRDefault="001E2F4F" w:rsidP="001E2F4F">
      <w:pPr>
        <w:ind w:left="720"/>
        <w:rPr>
          <w:rFonts w:ascii="Century Gothic" w:hAnsi="Century Gothic"/>
          <w:bCs/>
          <w:color w:val="BFBFBF" w:themeColor="background1" w:themeShade="BF"/>
          <w:sz w:val="20"/>
        </w:rPr>
      </w:pPr>
    </w:p>
    <w:p w14:paraId="16400612" w14:textId="3D07599D" w:rsidR="001E2F4F" w:rsidRPr="00CC2EDE" w:rsidRDefault="001E2F4F" w:rsidP="001E2F4F">
      <w:pPr>
        <w:pStyle w:val="CodedResponses"/>
        <w:pBdr>
          <w:top w:val="single" w:sz="4" w:space="1" w:color="auto"/>
        </w:pBdr>
        <w:tabs>
          <w:tab w:val="clear" w:pos="1440"/>
          <w:tab w:val="clear" w:pos="5040"/>
          <w:tab w:val="left" w:pos="540"/>
          <w:tab w:val="right" w:leader="dot" w:pos="7560"/>
        </w:tabs>
        <w:ind w:left="0"/>
        <w:rPr>
          <w:rFonts w:ascii="Century Gothic" w:hAnsi="Century Gothic"/>
          <w:bCs w:val="0"/>
          <w:spacing w:val="-3"/>
          <w:sz w:val="20"/>
          <w:szCs w:val="20"/>
        </w:rPr>
      </w:pPr>
    </w:p>
    <w:p w14:paraId="18E3494C" w14:textId="6D3C0D66" w:rsidR="003656BC" w:rsidRPr="00CC2EDE" w:rsidRDefault="003656BC" w:rsidP="003656BC">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 xml:space="preserve">ADDED IN WAVE 7 </w:t>
      </w:r>
      <w:r w:rsidRPr="00CC2EDE">
        <w:rPr>
          <w:rFonts w:ascii="Century Gothic" w:hAnsi="Century Gothic"/>
          <w:b/>
          <w:i/>
          <w:color w:val="auto"/>
          <w:sz w:val="20"/>
        </w:rPr>
        <w:t>(KEEP GROUPED WITH Q</w:t>
      </w:r>
      <w:r w:rsidR="006B5564" w:rsidRPr="00CC2EDE">
        <w:rPr>
          <w:rFonts w:ascii="Century Gothic" w:hAnsi="Century Gothic"/>
          <w:b/>
          <w:i/>
          <w:color w:val="auto"/>
          <w:sz w:val="20"/>
        </w:rPr>
        <w:t>23</w:t>
      </w:r>
      <w:r w:rsidRPr="00CC2EDE">
        <w:rPr>
          <w:rFonts w:ascii="Century Gothic" w:hAnsi="Century Gothic"/>
          <w:b/>
          <w:i/>
          <w:color w:val="auto"/>
          <w:sz w:val="20"/>
        </w:rPr>
        <w:t xml:space="preserve"> </w:t>
      </w:r>
      <w:r w:rsidR="006B5564" w:rsidRPr="00CC2EDE">
        <w:rPr>
          <w:rFonts w:ascii="Century Gothic" w:hAnsi="Century Gothic"/>
          <w:b/>
          <w:i/>
          <w:color w:val="auto"/>
          <w:sz w:val="20"/>
        </w:rPr>
        <w:t>RADIO</w:t>
      </w:r>
      <w:r w:rsidRPr="00CC2EDE">
        <w:rPr>
          <w:rFonts w:ascii="Century Gothic" w:hAnsi="Century Gothic"/>
          <w:b/>
          <w:i/>
          <w:color w:val="FF0000"/>
          <w:sz w:val="20"/>
        </w:rPr>
        <w:t xml:space="preserve"> </w:t>
      </w:r>
      <w:r w:rsidRPr="00CC2EDE">
        <w:rPr>
          <w:rFonts w:ascii="Century Gothic" w:hAnsi="Century Gothic"/>
          <w:b/>
          <w:i/>
          <w:color w:val="auto"/>
          <w:sz w:val="20"/>
        </w:rPr>
        <w:t>AD)</w:t>
      </w:r>
    </w:p>
    <w:p w14:paraId="627F993C" w14:textId="77777777" w:rsidR="003656BC" w:rsidRPr="00CC2EDE" w:rsidRDefault="003656BC" w:rsidP="003656BC">
      <w:pPr>
        <w:tabs>
          <w:tab w:val="left" w:pos="720"/>
          <w:tab w:val="left" w:pos="1267"/>
          <w:tab w:val="left" w:pos="1440"/>
          <w:tab w:val="center" w:leader="dot" w:pos="5760"/>
          <w:tab w:val="left" w:pos="6048"/>
        </w:tabs>
        <w:rPr>
          <w:rFonts w:ascii="Century Gothic" w:hAnsi="Century Gothic"/>
          <w:sz w:val="20"/>
        </w:rPr>
      </w:pPr>
    </w:p>
    <w:p w14:paraId="54268E94" w14:textId="203FEFB0" w:rsidR="003656BC" w:rsidRPr="00CC2EDE" w:rsidRDefault="003656BC" w:rsidP="003656BC">
      <w:pPr>
        <w:tabs>
          <w:tab w:val="left" w:pos="720"/>
          <w:tab w:val="left" w:pos="1267"/>
          <w:tab w:val="left" w:pos="1440"/>
          <w:tab w:val="center" w:leader="dot" w:pos="5760"/>
          <w:tab w:val="left" w:pos="6048"/>
        </w:tabs>
        <w:rPr>
          <w:rFonts w:ascii="Century Gothic" w:hAnsi="Century Gothic"/>
          <w:b/>
          <w:sz w:val="20"/>
        </w:rPr>
      </w:pPr>
      <w:r w:rsidRPr="00CC2EDE">
        <w:rPr>
          <w:rFonts w:ascii="Century Gothic" w:hAnsi="Century Gothic"/>
          <w:b/>
          <w:sz w:val="20"/>
        </w:rPr>
        <w:t>[INSERT AUDIO FILE_HOT CROSS BUNS :30]</w:t>
      </w:r>
    </w:p>
    <w:p w14:paraId="6638A04D" w14:textId="77777777" w:rsidR="003656BC" w:rsidRPr="00CC2EDE" w:rsidRDefault="003656BC" w:rsidP="003656B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256A9054" w14:textId="262BEBFA" w:rsidR="003656BC" w:rsidRPr="00CC2EDE" w:rsidRDefault="003656BC" w:rsidP="003656BC">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 xml:space="preserve">Have you heard this ad? </w:t>
      </w:r>
      <w:r w:rsidRPr="00CC2EDE">
        <w:rPr>
          <w:rFonts w:ascii="Century Gothic" w:hAnsi="Century Gothic"/>
          <w:b/>
          <w:bCs w:val="0"/>
          <w:spacing w:val="-3"/>
          <w:sz w:val="20"/>
        </w:rPr>
        <w:t>ACCEPT ONE</w:t>
      </w:r>
    </w:p>
    <w:p w14:paraId="042F9EA4" w14:textId="77777777" w:rsidR="003656BC" w:rsidRPr="00CC2EDE" w:rsidRDefault="003656BC" w:rsidP="003656B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31E5AEEE" w14:textId="77777777" w:rsidR="003656BC" w:rsidRPr="00CC2EDE" w:rsidRDefault="003656BC" w:rsidP="003656BC">
      <w:pPr>
        <w:ind w:left="540" w:firstLine="180"/>
        <w:rPr>
          <w:rFonts w:ascii="Century Gothic" w:hAnsi="Century Gothic"/>
          <w:sz w:val="20"/>
        </w:rPr>
      </w:pPr>
      <w:r w:rsidRPr="00CC2EDE">
        <w:rPr>
          <w:rFonts w:ascii="Century Gothic" w:hAnsi="Century Gothic"/>
          <w:sz w:val="20"/>
        </w:rPr>
        <w:t>Yes</w:t>
      </w:r>
    </w:p>
    <w:p w14:paraId="5374A086" w14:textId="63EC415A" w:rsidR="003656BC" w:rsidRPr="00CC2EDE" w:rsidRDefault="003656BC" w:rsidP="003656BC">
      <w:pPr>
        <w:tabs>
          <w:tab w:val="left" w:pos="1590"/>
        </w:tabs>
        <w:ind w:left="540" w:firstLine="180"/>
        <w:rPr>
          <w:rFonts w:ascii="Century Gothic" w:hAnsi="Century Gothic"/>
          <w:sz w:val="20"/>
        </w:rPr>
      </w:pPr>
      <w:r w:rsidRPr="00CC2EDE">
        <w:rPr>
          <w:rFonts w:ascii="Century Gothic" w:hAnsi="Century Gothic"/>
          <w:sz w:val="20"/>
        </w:rPr>
        <w:t>No</w:t>
      </w:r>
      <w:r w:rsidRPr="00CC2EDE">
        <w:rPr>
          <w:rFonts w:ascii="Century Gothic" w:hAnsi="Century Gothic"/>
          <w:sz w:val="20"/>
        </w:rPr>
        <w:tab/>
      </w:r>
    </w:p>
    <w:p w14:paraId="7993FBA0" w14:textId="34D39168" w:rsidR="003656BC" w:rsidRPr="00CC2EDE" w:rsidRDefault="003656BC" w:rsidP="003656BC">
      <w:pPr>
        <w:tabs>
          <w:tab w:val="left" w:pos="1590"/>
        </w:tabs>
        <w:ind w:left="540" w:firstLine="180"/>
        <w:rPr>
          <w:rFonts w:ascii="Century Gothic" w:hAnsi="Century Gothic"/>
          <w:sz w:val="20"/>
        </w:rPr>
      </w:pPr>
      <w:r w:rsidRPr="00CC2EDE">
        <w:rPr>
          <w:rFonts w:ascii="Century Gothic" w:hAnsi="Century Gothic"/>
          <w:sz w:val="20"/>
        </w:rPr>
        <w:t>Not sure</w:t>
      </w:r>
    </w:p>
    <w:p w14:paraId="337E0206" w14:textId="77777777" w:rsidR="003656BC" w:rsidRPr="00CC2EDE" w:rsidRDefault="003656BC" w:rsidP="003656BC">
      <w:pPr>
        <w:tabs>
          <w:tab w:val="left" w:pos="1590"/>
        </w:tabs>
        <w:ind w:left="540" w:firstLine="180"/>
        <w:rPr>
          <w:rFonts w:ascii="Century Gothic" w:hAnsi="Century Gothic"/>
          <w:sz w:val="20"/>
        </w:rPr>
      </w:pPr>
    </w:p>
    <w:p w14:paraId="5E05A04B" w14:textId="573A95FB" w:rsidR="003656BC" w:rsidRPr="00CC2EDE" w:rsidRDefault="003656BC" w:rsidP="001E2F4F">
      <w:pPr>
        <w:pStyle w:val="CodedResponses"/>
        <w:pBdr>
          <w:top w:val="single" w:sz="4" w:space="1" w:color="auto"/>
        </w:pBdr>
        <w:tabs>
          <w:tab w:val="clear" w:pos="1440"/>
          <w:tab w:val="clear" w:pos="5040"/>
          <w:tab w:val="left" w:pos="540"/>
          <w:tab w:val="right" w:leader="dot" w:pos="7560"/>
        </w:tabs>
        <w:ind w:left="0"/>
        <w:rPr>
          <w:rFonts w:ascii="Century Gothic" w:hAnsi="Century Gothic"/>
          <w:bCs w:val="0"/>
          <w:spacing w:val="-3"/>
          <w:sz w:val="20"/>
          <w:szCs w:val="20"/>
        </w:rPr>
      </w:pPr>
    </w:p>
    <w:p w14:paraId="651ACCAC" w14:textId="062C342A" w:rsidR="003656BC" w:rsidRPr="00CC2EDE" w:rsidRDefault="003656BC" w:rsidP="003656BC">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 xml:space="preserve">ADDED IN WAVE 7 </w:t>
      </w:r>
      <w:r w:rsidRPr="00CC2EDE">
        <w:rPr>
          <w:rFonts w:ascii="Century Gothic" w:hAnsi="Century Gothic"/>
          <w:b/>
          <w:i/>
          <w:color w:val="auto"/>
          <w:sz w:val="20"/>
        </w:rPr>
        <w:t xml:space="preserve">(KEEP GROUPED WITH </w:t>
      </w:r>
      <w:r w:rsidR="006B5564" w:rsidRPr="00CC2EDE">
        <w:rPr>
          <w:rFonts w:ascii="Century Gothic" w:hAnsi="Century Gothic"/>
          <w:b/>
          <w:i/>
          <w:color w:val="auto"/>
          <w:sz w:val="20"/>
        </w:rPr>
        <w:t>Q23 RADIO</w:t>
      </w:r>
      <w:r w:rsidR="006B5564" w:rsidRPr="00CC2EDE">
        <w:rPr>
          <w:rFonts w:ascii="Century Gothic" w:hAnsi="Century Gothic"/>
          <w:b/>
          <w:i/>
          <w:color w:val="FF0000"/>
          <w:sz w:val="20"/>
        </w:rPr>
        <w:t xml:space="preserve"> </w:t>
      </w:r>
      <w:r w:rsidRPr="00CC2EDE">
        <w:rPr>
          <w:rFonts w:ascii="Century Gothic" w:hAnsi="Century Gothic"/>
          <w:b/>
          <w:i/>
          <w:color w:val="auto"/>
          <w:sz w:val="20"/>
        </w:rPr>
        <w:t>AD)</w:t>
      </w:r>
    </w:p>
    <w:p w14:paraId="502AD9FF" w14:textId="77777777" w:rsidR="003656BC" w:rsidRPr="00CC2EDE" w:rsidRDefault="003656BC" w:rsidP="003656BC">
      <w:pPr>
        <w:tabs>
          <w:tab w:val="left" w:pos="720"/>
          <w:tab w:val="left" w:pos="1267"/>
          <w:tab w:val="left" w:pos="1440"/>
          <w:tab w:val="center" w:leader="dot" w:pos="5760"/>
          <w:tab w:val="left" w:pos="6048"/>
        </w:tabs>
        <w:rPr>
          <w:rFonts w:ascii="Century Gothic" w:hAnsi="Century Gothic"/>
          <w:sz w:val="20"/>
        </w:rPr>
      </w:pPr>
    </w:p>
    <w:p w14:paraId="16F9DA9D" w14:textId="2BF98CCB" w:rsidR="003656BC" w:rsidRPr="00CC2EDE" w:rsidRDefault="003656BC" w:rsidP="003656BC">
      <w:pPr>
        <w:tabs>
          <w:tab w:val="left" w:pos="720"/>
          <w:tab w:val="left" w:pos="1267"/>
          <w:tab w:val="left" w:pos="1440"/>
          <w:tab w:val="center" w:leader="dot" w:pos="5760"/>
          <w:tab w:val="left" w:pos="6048"/>
        </w:tabs>
        <w:rPr>
          <w:rFonts w:ascii="Century Gothic" w:hAnsi="Century Gothic"/>
          <w:b/>
          <w:sz w:val="20"/>
        </w:rPr>
      </w:pPr>
      <w:r w:rsidRPr="00CC2EDE">
        <w:rPr>
          <w:rFonts w:ascii="Century Gothic" w:hAnsi="Century Gothic"/>
          <w:b/>
          <w:sz w:val="20"/>
        </w:rPr>
        <w:t>[INSERT AUDIO FILE_KIDDIE MUSIC :30]</w:t>
      </w:r>
    </w:p>
    <w:p w14:paraId="0A447DBF" w14:textId="77777777" w:rsidR="003656BC" w:rsidRPr="00CC2EDE" w:rsidRDefault="003656BC" w:rsidP="003656B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0098D185" w14:textId="77777777" w:rsidR="003656BC" w:rsidRPr="00CC2EDE" w:rsidRDefault="003656BC" w:rsidP="003656BC">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 xml:space="preserve">Have you heard this ad? </w:t>
      </w:r>
      <w:r w:rsidRPr="00CC2EDE">
        <w:rPr>
          <w:rFonts w:ascii="Century Gothic" w:hAnsi="Century Gothic"/>
          <w:b/>
          <w:bCs w:val="0"/>
          <w:spacing w:val="-3"/>
          <w:sz w:val="20"/>
        </w:rPr>
        <w:t>ACCEPT ONE</w:t>
      </w:r>
    </w:p>
    <w:p w14:paraId="01AA9996" w14:textId="77777777" w:rsidR="003656BC" w:rsidRPr="00CC2EDE" w:rsidRDefault="003656BC" w:rsidP="003656B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08D2C0CD" w14:textId="77777777" w:rsidR="003656BC" w:rsidRPr="00CC2EDE" w:rsidRDefault="003656BC" w:rsidP="003656BC">
      <w:pPr>
        <w:ind w:left="540" w:firstLine="180"/>
        <w:rPr>
          <w:rFonts w:ascii="Century Gothic" w:hAnsi="Century Gothic"/>
          <w:sz w:val="20"/>
        </w:rPr>
      </w:pPr>
      <w:r w:rsidRPr="00CC2EDE">
        <w:rPr>
          <w:rFonts w:ascii="Century Gothic" w:hAnsi="Century Gothic"/>
          <w:sz w:val="20"/>
        </w:rPr>
        <w:t>Yes</w:t>
      </w:r>
    </w:p>
    <w:p w14:paraId="183B2505" w14:textId="77777777" w:rsidR="003656BC" w:rsidRPr="00CC2EDE" w:rsidRDefault="003656BC" w:rsidP="003656BC">
      <w:pPr>
        <w:tabs>
          <w:tab w:val="left" w:pos="1590"/>
        </w:tabs>
        <w:ind w:left="540" w:firstLine="180"/>
        <w:rPr>
          <w:rFonts w:ascii="Century Gothic" w:hAnsi="Century Gothic"/>
          <w:sz w:val="20"/>
        </w:rPr>
      </w:pPr>
      <w:r w:rsidRPr="00CC2EDE">
        <w:rPr>
          <w:rFonts w:ascii="Century Gothic" w:hAnsi="Century Gothic"/>
          <w:sz w:val="20"/>
        </w:rPr>
        <w:t>No</w:t>
      </w:r>
      <w:r w:rsidRPr="00CC2EDE">
        <w:rPr>
          <w:rFonts w:ascii="Century Gothic" w:hAnsi="Century Gothic"/>
          <w:sz w:val="20"/>
        </w:rPr>
        <w:tab/>
      </w:r>
    </w:p>
    <w:p w14:paraId="3007DFEB" w14:textId="77777777" w:rsidR="003656BC" w:rsidRPr="00CC2EDE" w:rsidRDefault="003656BC" w:rsidP="003656BC">
      <w:pPr>
        <w:tabs>
          <w:tab w:val="left" w:pos="1590"/>
        </w:tabs>
        <w:ind w:left="540" w:firstLine="180"/>
        <w:rPr>
          <w:rFonts w:ascii="Century Gothic" w:hAnsi="Century Gothic"/>
          <w:sz w:val="20"/>
        </w:rPr>
      </w:pPr>
      <w:r w:rsidRPr="00CC2EDE">
        <w:rPr>
          <w:rFonts w:ascii="Century Gothic" w:hAnsi="Century Gothic"/>
          <w:sz w:val="20"/>
        </w:rPr>
        <w:t>Not sure</w:t>
      </w:r>
    </w:p>
    <w:p w14:paraId="39261675" w14:textId="77777777" w:rsidR="003656BC" w:rsidRPr="00CC2EDE" w:rsidRDefault="003656BC" w:rsidP="003656BC">
      <w:pPr>
        <w:tabs>
          <w:tab w:val="left" w:pos="1590"/>
        </w:tabs>
        <w:ind w:left="540" w:firstLine="180"/>
        <w:rPr>
          <w:rFonts w:ascii="Century Gothic" w:hAnsi="Century Gothic"/>
          <w:sz w:val="20"/>
        </w:rPr>
      </w:pPr>
    </w:p>
    <w:p w14:paraId="7D98AC66" w14:textId="1F9B087D" w:rsidR="003656BC" w:rsidRPr="00CC2EDE" w:rsidRDefault="003656BC" w:rsidP="001E2F4F">
      <w:pPr>
        <w:pStyle w:val="CodedResponses"/>
        <w:pBdr>
          <w:top w:val="single" w:sz="4" w:space="1" w:color="auto"/>
        </w:pBdr>
        <w:tabs>
          <w:tab w:val="clear" w:pos="1440"/>
          <w:tab w:val="clear" w:pos="5040"/>
          <w:tab w:val="left" w:pos="540"/>
          <w:tab w:val="right" w:leader="dot" w:pos="7560"/>
        </w:tabs>
        <w:ind w:left="0"/>
        <w:rPr>
          <w:rFonts w:ascii="Century Gothic" w:hAnsi="Century Gothic"/>
          <w:bCs w:val="0"/>
          <w:spacing w:val="-3"/>
          <w:sz w:val="20"/>
          <w:szCs w:val="20"/>
        </w:rPr>
      </w:pPr>
    </w:p>
    <w:p w14:paraId="5D331846" w14:textId="080A6CEC" w:rsidR="003656BC" w:rsidRPr="00CC2EDE" w:rsidRDefault="003656BC" w:rsidP="003656BC">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 xml:space="preserve">ADDED IN WAVE 7 </w:t>
      </w:r>
      <w:r w:rsidRPr="00CC2EDE">
        <w:rPr>
          <w:rFonts w:ascii="Century Gothic" w:hAnsi="Century Gothic"/>
          <w:b/>
          <w:i/>
          <w:color w:val="auto"/>
          <w:sz w:val="20"/>
        </w:rPr>
        <w:t xml:space="preserve">(KEEP GROUPED WITH </w:t>
      </w:r>
      <w:r w:rsidR="006B5564" w:rsidRPr="00CC2EDE">
        <w:rPr>
          <w:rFonts w:ascii="Century Gothic" w:hAnsi="Century Gothic"/>
          <w:b/>
          <w:i/>
          <w:color w:val="auto"/>
          <w:sz w:val="20"/>
        </w:rPr>
        <w:t>Q23 RADIO</w:t>
      </w:r>
      <w:r w:rsidR="006B5564" w:rsidRPr="00CC2EDE">
        <w:rPr>
          <w:rFonts w:ascii="Century Gothic" w:hAnsi="Century Gothic"/>
          <w:b/>
          <w:i/>
          <w:color w:val="FF0000"/>
          <w:sz w:val="20"/>
        </w:rPr>
        <w:t xml:space="preserve"> </w:t>
      </w:r>
      <w:r w:rsidRPr="00CC2EDE">
        <w:rPr>
          <w:rFonts w:ascii="Century Gothic" w:hAnsi="Century Gothic"/>
          <w:b/>
          <w:i/>
          <w:color w:val="auto"/>
          <w:sz w:val="20"/>
        </w:rPr>
        <w:t>AD)</w:t>
      </w:r>
    </w:p>
    <w:p w14:paraId="0C371F9B" w14:textId="77777777" w:rsidR="003656BC" w:rsidRPr="00CC2EDE" w:rsidRDefault="003656BC" w:rsidP="003656BC">
      <w:pPr>
        <w:tabs>
          <w:tab w:val="left" w:pos="720"/>
          <w:tab w:val="left" w:pos="1267"/>
          <w:tab w:val="left" w:pos="1440"/>
          <w:tab w:val="center" w:leader="dot" w:pos="5760"/>
          <w:tab w:val="left" w:pos="6048"/>
        </w:tabs>
        <w:rPr>
          <w:rFonts w:ascii="Century Gothic" w:hAnsi="Century Gothic"/>
          <w:sz w:val="20"/>
        </w:rPr>
      </w:pPr>
    </w:p>
    <w:p w14:paraId="39C43F8C" w14:textId="423CF0F7" w:rsidR="003656BC" w:rsidRPr="00CC2EDE" w:rsidRDefault="003656BC" w:rsidP="003656BC">
      <w:pPr>
        <w:tabs>
          <w:tab w:val="left" w:pos="720"/>
          <w:tab w:val="left" w:pos="1267"/>
          <w:tab w:val="left" w:pos="1440"/>
          <w:tab w:val="center" w:leader="dot" w:pos="5760"/>
          <w:tab w:val="left" w:pos="6048"/>
        </w:tabs>
        <w:rPr>
          <w:rFonts w:ascii="Century Gothic" w:hAnsi="Century Gothic"/>
          <w:b/>
          <w:sz w:val="20"/>
        </w:rPr>
      </w:pPr>
      <w:r w:rsidRPr="00CC2EDE">
        <w:rPr>
          <w:rFonts w:ascii="Century Gothic" w:hAnsi="Century Gothic"/>
          <w:b/>
          <w:sz w:val="20"/>
        </w:rPr>
        <w:t>[INSERT AUDIO FILE_</w:t>
      </w:r>
      <w:r w:rsidR="0080675F" w:rsidRPr="00CC2EDE">
        <w:rPr>
          <w:rFonts w:ascii="Century Gothic" w:hAnsi="Century Gothic"/>
          <w:b/>
          <w:sz w:val="20"/>
        </w:rPr>
        <w:t>BOY</w:t>
      </w:r>
      <w:r w:rsidRPr="00CC2EDE">
        <w:rPr>
          <w:rFonts w:ascii="Century Gothic" w:hAnsi="Century Gothic"/>
          <w:b/>
          <w:sz w:val="20"/>
        </w:rPr>
        <w:t xml:space="preserve"> BAND :</w:t>
      </w:r>
      <w:r w:rsidR="0080675F" w:rsidRPr="00CC2EDE">
        <w:rPr>
          <w:rFonts w:ascii="Century Gothic" w:hAnsi="Century Gothic"/>
          <w:b/>
          <w:sz w:val="20"/>
        </w:rPr>
        <w:t>15</w:t>
      </w:r>
      <w:r w:rsidRPr="00CC2EDE">
        <w:rPr>
          <w:rFonts w:ascii="Century Gothic" w:hAnsi="Century Gothic"/>
          <w:b/>
          <w:sz w:val="20"/>
        </w:rPr>
        <w:t>]</w:t>
      </w:r>
    </w:p>
    <w:p w14:paraId="38C6A737" w14:textId="77777777" w:rsidR="003656BC" w:rsidRPr="00CC2EDE" w:rsidRDefault="003656BC" w:rsidP="003656B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3809BC27" w14:textId="77777777" w:rsidR="003656BC" w:rsidRPr="00CC2EDE" w:rsidRDefault="003656BC" w:rsidP="003656BC">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 xml:space="preserve">Have you heard this ad? </w:t>
      </w:r>
      <w:r w:rsidRPr="00CC2EDE">
        <w:rPr>
          <w:rFonts w:ascii="Century Gothic" w:hAnsi="Century Gothic"/>
          <w:b/>
          <w:bCs w:val="0"/>
          <w:spacing w:val="-3"/>
          <w:sz w:val="20"/>
        </w:rPr>
        <w:t>ACCEPT ONE</w:t>
      </w:r>
    </w:p>
    <w:p w14:paraId="6883EF78" w14:textId="77777777" w:rsidR="003656BC" w:rsidRPr="00CC2EDE" w:rsidRDefault="003656BC" w:rsidP="003656B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2886BD7D" w14:textId="77777777" w:rsidR="003656BC" w:rsidRPr="00CC2EDE" w:rsidRDefault="003656BC" w:rsidP="003656BC">
      <w:pPr>
        <w:ind w:left="540" w:firstLine="180"/>
        <w:rPr>
          <w:rFonts w:ascii="Century Gothic" w:hAnsi="Century Gothic"/>
          <w:sz w:val="20"/>
        </w:rPr>
      </w:pPr>
      <w:r w:rsidRPr="00CC2EDE">
        <w:rPr>
          <w:rFonts w:ascii="Century Gothic" w:hAnsi="Century Gothic"/>
          <w:sz w:val="20"/>
        </w:rPr>
        <w:t>Yes</w:t>
      </w:r>
    </w:p>
    <w:p w14:paraId="542037A8" w14:textId="77777777" w:rsidR="003656BC" w:rsidRPr="00CC2EDE" w:rsidRDefault="003656BC" w:rsidP="003656BC">
      <w:pPr>
        <w:tabs>
          <w:tab w:val="left" w:pos="1590"/>
        </w:tabs>
        <w:ind w:left="540" w:firstLine="180"/>
        <w:rPr>
          <w:rFonts w:ascii="Century Gothic" w:hAnsi="Century Gothic"/>
          <w:sz w:val="20"/>
        </w:rPr>
      </w:pPr>
      <w:r w:rsidRPr="00CC2EDE">
        <w:rPr>
          <w:rFonts w:ascii="Century Gothic" w:hAnsi="Century Gothic"/>
          <w:sz w:val="20"/>
        </w:rPr>
        <w:t>No</w:t>
      </w:r>
      <w:r w:rsidRPr="00CC2EDE">
        <w:rPr>
          <w:rFonts w:ascii="Century Gothic" w:hAnsi="Century Gothic"/>
          <w:sz w:val="20"/>
        </w:rPr>
        <w:tab/>
      </w:r>
    </w:p>
    <w:p w14:paraId="7303FA4D" w14:textId="77777777" w:rsidR="003656BC" w:rsidRPr="00CC2EDE" w:rsidRDefault="003656BC" w:rsidP="003656BC">
      <w:pPr>
        <w:tabs>
          <w:tab w:val="left" w:pos="1590"/>
        </w:tabs>
        <w:ind w:left="540" w:firstLine="180"/>
        <w:rPr>
          <w:rFonts w:ascii="Century Gothic" w:hAnsi="Century Gothic"/>
          <w:sz w:val="20"/>
        </w:rPr>
      </w:pPr>
      <w:r w:rsidRPr="00CC2EDE">
        <w:rPr>
          <w:rFonts w:ascii="Century Gothic" w:hAnsi="Century Gothic"/>
          <w:sz w:val="20"/>
        </w:rPr>
        <w:t>Not sure</w:t>
      </w:r>
    </w:p>
    <w:p w14:paraId="7AA646BE" w14:textId="77777777" w:rsidR="003656BC" w:rsidRPr="00CC2EDE" w:rsidRDefault="003656BC" w:rsidP="003656BC">
      <w:pPr>
        <w:tabs>
          <w:tab w:val="left" w:pos="1590"/>
        </w:tabs>
        <w:ind w:left="540" w:firstLine="180"/>
        <w:rPr>
          <w:rFonts w:ascii="Century Gothic" w:hAnsi="Century Gothic"/>
          <w:sz w:val="20"/>
        </w:rPr>
      </w:pPr>
    </w:p>
    <w:p w14:paraId="19A1547E" w14:textId="77777777" w:rsidR="003656BC" w:rsidRPr="00CC2EDE" w:rsidRDefault="003656BC" w:rsidP="001E2F4F">
      <w:pPr>
        <w:pStyle w:val="CodedResponses"/>
        <w:pBdr>
          <w:top w:val="single" w:sz="4" w:space="1" w:color="auto"/>
        </w:pBdr>
        <w:tabs>
          <w:tab w:val="clear" w:pos="1440"/>
          <w:tab w:val="clear" w:pos="5040"/>
          <w:tab w:val="left" w:pos="540"/>
          <w:tab w:val="right" w:leader="dot" w:pos="7560"/>
        </w:tabs>
        <w:ind w:left="0"/>
        <w:rPr>
          <w:rFonts w:ascii="Century Gothic" w:hAnsi="Century Gothic"/>
          <w:bCs w:val="0"/>
          <w:spacing w:val="-3"/>
          <w:sz w:val="20"/>
          <w:szCs w:val="20"/>
        </w:rPr>
      </w:pPr>
    </w:p>
    <w:p w14:paraId="622EF90B" w14:textId="77777777" w:rsidR="000935F7" w:rsidRPr="00CC2EDE" w:rsidRDefault="000935F7" w:rsidP="000935F7">
      <w:pPr>
        <w:ind w:left="720"/>
        <w:rPr>
          <w:rFonts w:ascii="Century Gothic" w:hAnsi="Century Gothic"/>
          <w:bCs/>
          <w:color w:val="BFBFBF" w:themeColor="background1" w:themeShade="BF"/>
          <w:sz w:val="20"/>
        </w:rPr>
      </w:pPr>
    </w:p>
    <w:p w14:paraId="2773A8B1" w14:textId="77777777" w:rsidR="000935F7" w:rsidRPr="00CC2EDE" w:rsidRDefault="000935F7" w:rsidP="00DD0427">
      <w:pPr>
        <w:pBdr>
          <w:top w:val="single" w:sz="4" w:space="1" w:color="auto"/>
        </w:pBdr>
        <w:tabs>
          <w:tab w:val="left" w:pos="720"/>
          <w:tab w:val="left" w:pos="1267"/>
          <w:tab w:val="left" w:pos="1440"/>
          <w:tab w:val="center" w:leader="dot" w:pos="5760"/>
          <w:tab w:val="left" w:pos="6048"/>
        </w:tabs>
        <w:rPr>
          <w:rFonts w:ascii="Century Gothic" w:hAnsi="Century Gothic"/>
          <w:b/>
          <w:color w:val="00B050"/>
          <w:sz w:val="20"/>
        </w:rPr>
      </w:pPr>
    </w:p>
    <w:p w14:paraId="52DFA53D" w14:textId="77777777" w:rsidR="00C140BD" w:rsidRPr="00CC2EDE" w:rsidRDefault="00C140BD" w:rsidP="00C140BD">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ADDED IN WAVE 4</w:t>
      </w:r>
    </w:p>
    <w:p w14:paraId="336A515F" w14:textId="3C4C4351" w:rsidR="000935F7" w:rsidRPr="00CC2EDE" w:rsidRDefault="000935F7" w:rsidP="000935F7">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Have you seen</w:t>
      </w:r>
      <w:r w:rsidR="00A43C9F" w:rsidRPr="00CC2EDE">
        <w:rPr>
          <w:rFonts w:ascii="Century Gothic" w:hAnsi="Century Gothic"/>
          <w:sz w:val="20"/>
          <w:szCs w:val="20"/>
        </w:rPr>
        <w:t xml:space="preserve"> any of these ads</w:t>
      </w:r>
      <w:r w:rsidR="000757A7" w:rsidRPr="00CC2EDE">
        <w:rPr>
          <w:rFonts w:ascii="Century Gothic" w:hAnsi="Century Gothic"/>
          <w:bCs w:val="0"/>
          <w:sz w:val="20"/>
          <w:szCs w:val="20"/>
        </w:rPr>
        <w:t xml:space="preserve"> someplace, such as in a magazine, newspaper, online, or on a poster, billboard, or phone kiosk?</w:t>
      </w:r>
      <w:r w:rsidRPr="00CC2EDE">
        <w:rPr>
          <w:rFonts w:ascii="Century Gothic" w:hAnsi="Century Gothic"/>
          <w:sz w:val="20"/>
          <w:szCs w:val="20"/>
        </w:rPr>
        <w:t xml:space="preserve"> </w:t>
      </w:r>
      <w:r w:rsidRPr="00CC2EDE">
        <w:rPr>
          <w:rFonts w:ascii="Century Gothic" w:hAnsi="Century Gothic"/>
          <w:b/>
          <w:bCs w:val="0"/>
          <w:spacing w:val="-3"/>
          <w:sz w:val="20"/>
        </w:rPr>
        <w:t>ACCEPT ONE</w:t>
      </w:r>
    </w:p>
    <w:p w14:paraId="10C088C0" w14:textId="77777777" w:rsidR="000935F7" w:rsidRPr="00CC2EDE" w:rsidRDefault="000935F7" w:rsidP="000935F7">
      <w:pPr>
        <w:tabs>
          <w:tab w:val="left" w:pos="720"/>
          <w:tab w:val="left" w:pos="1267"/>
          <w:tab w:val="left" w:pos="1440"/>
          <w:tab w:val="center" w:leader="dot" w:pos="5760"/>
          <w:tab w:val="left" w:pos="6048"/>
        </w:tabs>
        <w:rPr>
          <w:rFonts w:ascii="Century Gothic" w:hAnsi="Century Gothic"/>
          <w:b/>
          <w:sz w:val="20"/>
        </w:rPr>
      </w:pPr>
    </w:p>
    <w:p w14:paraId="454ADC0E" w14:textId="63C806AE" w:rsidR="000935F7" w:rsidRPr="00CC2EDE" w:rsidRDefault="000935F7" w:rsidP="000935F7">
      <w:pPr>
        <w:tabs>
          <w:tab w:val="left" w:pos="720"/>
          <w:tab w:val="left" w:pos="1267"/>
          <w:tab w:val="left" w:pos="1440"/>
          <w:tab w:val="center" w:leader="dot" w:pos="5760"/>
          <w:tab w:val="left" w:pos="6048"/>
        </w:tabs>
        <w:rPr>
          <w:rFonts w:ascii="Century Gothic" w:hAnsi="Century Gothic"/>
          <w:b/>
          <w:sz w:val="20"/>
        </w:rPr>
      </w:pPr>
      <w:r w:rsidRPr="00CC2EDE">
        <w:rPr>
          <w:rFonts w:ascii="Century Gothic" w:hAnsi="Century Gothic"/>
          <w:b/>
          <w:sz w:val="20"/>
        </w:rPr>
        <w:t xml:space="preserve">[INSERT </w:t>
      </w:r>
      <w:r w:rsidR="00F815F5" w:rsidRPr="00CC2EDE">
        <w:rPr>
          <w:rFonts w:ascii="Century Gothic" w:hAnsi="Century Gothic"/>
          <w:b/>
          <w:sz w:val="20"/>
        </w:rPr>
        <w:t>EVOLUTION PRINT AD</w:t>
      </w:r>
      <w:r w:rsidR="00A43C9F" w:rsidRPr="00CC2EDE">
        <w:rPr>
          <w:rFonts w:ascii="Century Gothic" w:hAnsi="Century Gothic"/>
          <w:b/>
          <w:sz w:val="20"/>
        </w:rPr>
        <w:t xml:space="preserve"> MONTAGE</w:t>
      </w:r>
      <w:r w:rsidRPr="00CC2EDE">
        <w:rPr>
          <w:rFonts w:ascii="Century Gothic" w:hAnsi="Century Gothic"/>
          <w:b/>
          <w:sz w:val="20"/>
        </w:rPr>
        <w:t>]</w:t>
      </w:r>
    </w:p>
    <w:p w14:paraId="63E8E8AA" w14:textId="77777777" w:rsidR="000935F7" w:rsidRPr="00CC2EDE" w:rsidRDefault="000935F7" w:rsidP="000935F7">
      <w:pPr>
        <w:pStyle w:val="CodedResponses"/>
        <w:tabs>
          <w:tab w:val="clear" w:pos="1440"/>
          <w:tab w:val="clear" w:pos="5040"/>
          <w:tab w:val="right" w:leader="dot" w:pos="7560"/>
        </w:tabs>
        <w:rPr>
          <w:rFonts w:ascii="Century Gothic" w:hAnsi="Century Gothic"/>
          <w:bCs w:val="0"/>
          <w:spacing w:val="-3"/>
          <w:sz w:val="20"/>
          <w:szCs w:val="20"/>
        </w:rPr>
      </w:pPr>
    </w:p>
    <w:p w14:paraId="7932AAF4" w14:textId="77777777" w:rsidR="000935F7" w:rsidRPr="00CC2EDE" w:rsidRDefault="000935F7" w:rsidP="000935F7">
      <w:pPr>
        <w:ind w:left="540" w:firstLine="180"/>
        <w:rPr>
          <w:rFonts w:ascii="Century Gothic" w:hAnsi="Century Gothic"/>
          <w:sz w:val="20"/>
        </w:rPr>
      </w:pPr>
      <w:r w:rsidRPr="00CC2EDE">
        <w:rPr>
          <w:rFonts w:ascii="Century Gothic" w:hAnsi="Century Gothic"/>
          <w:sz w:val="20"/>
        </w:rPr>
        <w:t>Yes</w:t>
      </w:r>
    </w:p>
    <w:p w14:paraId="27D553BE" w14:textId="77777777" w:rsidR="000935F7" w:rsidRPr="00CC2EDE" w:rsidRDefault="000935F7" w:rsidP="000935F7">
      <w:pPr>
        <w:tabs>
          <w:tab w:val="left" w:pos="1590"/>
        </w:tabs>
        <w:ind w:left="540" w:firstLine="180"/>
        <w:rPr>
          <w:rFonts w:ascii="Century Gothic" w:hAnsi="Century Gothic"/>
          <w:sz w:val="20"/>
        </w:rPr>
      </w:pPr>
      <w:r w:rsidRPr="00CC2EDE">
        <w:rPr>
          <w:rFonts w:ascii="Century Gothic" w:hAnsi="Century Gothic"/>
          <w:sz w:val="20"/>
        </w:rPr>
        <w:t>No</w:t>
      </w:r>
      <w:r w:rsidRPr="00CC2EDE">
        <w:rPr>
          <w:rFonts w:ascii="Century Gothic" w:hAnsi="Century Gothic"/>
          <w:sz w:val="20"/>
        </w:rPr>
        <w:tab/>
      </w:r>
    </w:p>
    <w:p w14:paraId="3DFA78AA" w14:textId="77777777" w:rsidR="000935F7" w:rsidRPr="00CC2EDE" w:rsidRDefault="000935F7" w:rsidP="000935F7">
      <w:pPr>
        <w:ind w:left="540" w:firstLine="180"/>
        <w:rPr>
          <w:rFonts w:ascii="Century Gothic" w:hAnsi="Century Gothic"/>
          <w:sz w:val="20"/>
        </w:rPr>
      </w:pPr>
      <w:r w:rsidRPr="00CC2EDE">
        <w:rPr>
          <w:rFonts w:ascii="Century Gothic" w:hAnsi="Century Gothic"/>
          <w:sz w:val="20"/>
        </w:rPr>
        <w:t>Not sure</w:t>
      </w:r>
    </w:p>
    <w:p w14:paraId="5E39F974" w14:textId="77777777" w:rsidR="00A43C9F" w:rsidRPr="00CC2EDE" w:rsidRDefault="00A43C9F" w:rsidP="00A43C9F">
      <w:pPr>
        <w:rPr>
          <w:rFonts w:ascii="Century Gothic" w:hAnsi="Century Gothic"/>
          <w:b/>
          <w:sz w:val="20"/>
        </w:rPr>
      </w:pPr>
    </w:p>
    <w:p w14:paraId="43F2C625" w14:textId="77777777" w:rsidR="00E8382D" w:rsidRPr="00CC2EDE" w:rsidRDefault="00C85843" w:rsidP="00A43C9F">
      <w:pPr>
        <w:pBdr>
          <w:top w:val="single" w:sz="4" w:space="1" w:color="auto"/>
        </w:pBdr>
        <w:rPr>
          <w:rFonts w:ascii="Century Gothic" w:hAnsi="Century Gothic"/>
          <w:b/>
          <w:sz w:val="20"/>
        </w:rPr>
      </w:pPr>
      <w:r w:rsidRPr="00CC2EDE">
        <w:rPr>
          <w:rFonts w:ascii="Century Gothic" w:hAnsi="Century Gothic"/>
          <w:b/>
          <w:sz w:val="20"/>
        </w:rPr>
        <w:t xml:space="preserve"> </w:t>
      </w:r>
    </w:p>
    <w:p w14:paraId="4285AE0C" w14:textId="1362931D" w:rsidR="00C140BD" w:rsidRPr="00CC2EDE" w:rsidRDefault="00C140BD" w:rsidP="00C140BD">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ADDED IN WAVE 4</w:t>
      </w:r>
      <w:r w:rsidR="0080675F" w:rsidRPr="00CC2EDE">
        <w:rPr>
          <w:rFonts w:ascii="Century Gothic" w:hAnsi="Century Gothic"/>
          <w:b/>
          <w:color w:val="auto"/>
          <w:sz w:val="20"/>
        </w:rPr>
        <w:t xml:space="preserve"> - </w:t>
      </w:r>
      <w:r w:rsidR="0080675F" w:rsidRPr="00CC2EDE">
        <w:rPr>
          <w:rFonts w:ascii="Century Gothic" w:hAnsi="Century Gothic"/>
          <w:b/>
          <w:i/>
          <w:color w:val="auto"/>
          <w:sz w:val="20"/>
        </w:rPr>
        <w:t>(KEEP GROUPED WITH Q27 PRINT/OOH AD)</w:t>
      </w:r>
    </w:p>
    <w:p w14:paraId="3C58301D" w14:textId="20B97FD6" w:rsidR="00A43C9F" w:rsidRPr="00CC2EDE" w:rsidRDefault="00A43C9F" w:rsidP="00A43C9F">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 xml:space="preserve">Have you seen any of these ads </w:t>
      </w:r>
      <w:r w:rsidRPr="00CC2EDE">
        <w:rPr>
          <w:rFonts w:ascii="Century Gothic" w:hAnsi="Century Gothic"/>
          <w:bCs w:val="0"/>
          <w:sz w:val="20"/>
          <w:szCs w:val="20"/>
        </w:rPr>
        <w:t>someplace, such as</w:t>
      </w:r>
      <w:r w:rsidR="000757A7" w:rsidRPr="00CC2EDE">
        <w:rPr>
          <w:rFonts w:ascii="Century Gothic" w:hAnsi="Century Gothic"/>
          <w:bCs w:val="0"/>
          <w:sz w:val="20"/>
          <w:szCs w:val="20"/>
        </w:rPr>
        <w:t xml:space="preserve"> in a magazine, newspaper, online, or </w:t>
      </w:r>
      <w:r w:rsidRPr="00CC2EDE">
        <w:rPr>
          <w:rFonts w:ascii="Century Gothic" w:hAnsi="Century Gothic"/>
          <w:bCs w:val="0"/>
          <w:sz w:val="20"/>
          <w:szCs w:val="20"/>
        </w:rPr>
        <w:t xml:space="preserve">on a poster, billboard, or phone kiosk? </w:t>
      </w:r>
      <w:r w:rsidRPr="00CC2EDE">
        <w:rPr>
          <w:rFonts w:ascii="Century Gothic" w:hAnsi="Century Gothic"/>
          <w:b/>
          <w:bCs w:val="0"/>
          <w:spacing w:val="-3"/>
          <w:sz w:val="20"/>
        </w:rPr>
        <w:t>ACCEPT ONE</w:t>
      </w:r>
    </w:p>
    <w:p w14:paraId="1E3A8DEC" w14:textId="77777777" w:rsidR="00A43C9F" w:rsidRPr="00CC2EDE" w:rsidRDefault="00A43C9F" w:rsidP="00A43C9F">
      <w:pPr>
        <w:rPr>
          <w:rFonts w:ascii="Century Gothic" w:hAnsi="Century Gothic"/>
          <w:color w:val="auto"/>
          <w:spacing w:val="-3"/>
          <w:sz w:val="20"/>
          <w:lang w:eastAsia="ja-JP"/>
        </w:rPr>
      </w:pPr>
    </w:p>
    <w:p w14:paraId="476351DA" w14:textId="5A1E6E21" w:rsidR="00A43C9F" w:rsidRPr="00CC2EDE" w:rsidRDefault="00A43C9F" w:rsidP="00A43C9F">
      <w:pPr>
        <w:rPr>
          <w:rFonts w:ascii="Century Gothic" w:hAnsi="Century Gothic"/>
          <w:b/>
          <w:bCs/>
          <w:color w:val="auto"/>
          <w:sz w:val="20"/>
        </w:rPr>
      </w:pPr>
      <w:r w:rsidRPr="00CC2EDE">
        <w:rPr>
          <w:rFonts w:ascii="Century Gothic" w:hAnsi="Century Gothic"/>
          <w:b/>
          <w:bCs/>
          <w:color w:val="auto"/>
          <w:sz w:val="20"/>
        </w:rPr>
        <w:t>[INSERT CAR CRASH OUTDOOR AD MONTAGE]</w:t>
      </w:r>
    </w:p>
    <w:p w14:paraId="4847FE19" w14:textId="77777777" w:rsidR="00A43C9F" w:rsidRPr="00CC2EDE" w:rsidRDefault="00A43C9F" w:rsidP="00A43C9F">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0CEBE020" w14:textId="77777777" w:rsidR="00A43C9F" w:rsidRPr="00CC2EDE" w:rsidRDefault="00A43C9F" w:rsidP="00A43C9F">
      <w:pPr>
        <w:tabs>
          <w:tab w:val="left" w:pos="720"/>
          <w:tab w:val="left" w:pos="1267"/>
          <w:tab w:val="left" w:pos="1440"/>
          <w:tab w:val="center" w:leader="dot" w:pos="5760"/>
          <w:tab w:val="left" w:pos="6048"/>
        </w:tabs>
        <w:ind w:left="720"/>
        <w:rPr>
          <w:rFonts w:ascii="Century Gothic" w:hAnsi="Century Gothic"/>
          <w:color w:val="auto"/>
          <w:sz w:val="20"/>
        </w:rPr>
      </w:pPr>
      <w:r w:rsidRPr="00CC2EDE">
        <w:rPr>
          <w:rFonts w:ascii="Century Gothic" w:hAnsi="Century Gothic"/>
          <w:color w:val="auto"/>
          <w:sz w:val="20"/>
        </w:rPr>
        <w:t>Yes</w:t>
      </w:r>
    </w:p>
    <w:p w14:paraId="5001D356" w14:textId="77777777" w:rsidR="00A43C9F" w:rsidRPr="00CC2EDE" w:rsidRDefault="00A43C9F" w:rsidP="00A43C9F">
      <w:pPr>
        <w:tabs>
          <w:tab w:val="left" w:pos="720"/>
          <w:tab w:val="left" w:pos="1267"/>
          <w:tab w:val="left" w:pos="1440"/>
          <w:tab w:val="center" w:leader="dot" w:pos="5760"/>
          <w:tab w:val="left" w:pos="6048"/>
        </w:tabs>
        <w:ind w:left="720"/>
        <w:rPr>
          <w:rFonts w:ascii="Century Gothic" w:hAnsi="Century Gothic"/>
          <w:color w:val="auto"/>
          <w:sz w:val="20"/>
        </w:rPr>
      </w:pPr>
      <w:r w:rsidRPr="00CC2EDE">
        <w:rPr>
          <w:rFonts w:ascii="Century Gothic" w:hAnsi="Century Gothic"/>
          <w:color w:val="auto"/>
          <w:sz w:val="20"/>
        </w:rPr>
        <w:t>No</w:t>
      </w:r>
    </w:p>
    <w:p w14:paraId="71156E6B" w14:textId="77777777" w:rsidR="00A43C9F" w:rsidRPr="00CC2EDE" w:rsidRDefault="00A43C9F" w:rsidP="00A43C9F">
      <w:pPr>
        <w:ind w:left="720"/>
        <w:rPr>
          <w:rFonts w:ascii="Century Gothic" w:hAnsi="Century Gothic"/>
          <w:bCs/>
          <w:color w:val="auto"/>
          <w:sz w:val="20"/>
        </w:rPr>
      </w:pPr>
      <w:r w:rsidRPr="00CC2EDE">
        <w:rPr>
          <w:rFonts w:ascii="Century Gothic" w:hAnsi="Century Gothic"/>
          <w:color w:val="auto"/>
          <w:sz w:val="20"/>
        </w:rPr>
        <w:t>Not sure</w:t>
      </w:r>
      <w:r w:rsidRPr="00CC2EDE">
        <w:rPr>
          <w:rFonts w:ascii="Century Gothic" w:hAnsi="Century Gothic"/>
          <w:bCs/>
          <w:color w:val="auto"/>
          <w:sz w:val="20"/>
        </w:rPr>
        <w:t xml:space="preserve"> </w:t>
      </w:r>
    </w:p>
    <w:p w14:paraId="0BB53248" w14:textId="77777777" w:rsidR="00A43C9F" w:rsidRPr="00CC2EDE" w:rsidRDefault="00A43C9F" w:rsidP="00A43C9F">
      <w:pPr>
        <w:ind w:left="720"/>
        <w:rPr>
          <w:rFonts w:ascii="Century Gothic" w:hAnsi="Century Gothic"/>
          <w:bCs/>
          <w:color w:val="auto"/>
          <w:sz w:val="20"/>
        </w:rPr>
      </w:pPr>
    </w:p>
    <w:p w14:paraId="53A841AC" w14:textId="263308CE" w:rsidR="00E8382D" w:rsidRPr="00CC2EDE" w:rsidRDefault="00E8382D" w:rsidP="00E8382D">
      <w:pPr>
        <w:pStyle w:val="CodedResponses"/>
        <w:pBdr>
          <w:top w:val="single" w:sz="4" w:space="1" w:color="auto"/>
        </w:pBdr>
        <w:tabs>
          <w:tab w:val="clear" w:pos="1440"/>
          <w:tab w:val="clear" w:pos="5040"/>
          <w:tab w:val="left" w:pos="540"/>
          <w:tab w:val="right" w:leader="dot" w:pos="7560"/>
        </w:tabs>
        <w:ind w:left="0"/>
        <w:rPr>
          <w:rFonts w:ascii="Century Gothic" w:hAnsi="Century Gothic"/>
          <w:bCs w:val="0"/>
          <w:spacing w:val="-3"/>
          <w:sz w:val="20"/>
          <w:szCs w:val="20"/>
        </w:rPr>
      </w:pPr>
    </w:p>
    <w:p w14:paraId="16722B24" w14:textId="07AC8BC1" w:rsidR="003656BC" w:rsidRPr="00CC2EDE" w:rsidRDefault="003656BC" w:rsidP="003656BC">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ADDED IN WAVE 7</w:t>
      </w:r>
      <w:r w:rsidR="0080675F" w:rsidRPr="00CC2EDE">
        <w:rPr>
          <w:rFonts w:ascii="Century Gothic" w:hAnsi="Century Gothic"/>
          <w:b/>
          <w:color w:val="auto"/>
          <w:sz w:val="20"/>
        </w:rPr>
        <w:t xml:space="preserve"> - </w:t>
      </w:r>
      <w:r w:rsidR="0080675F" w:rsidRPr="00CC2EDE">
        <w:rPr>
          <w:rFonts w:ascii="Century Gothic" w:hAnsi="Century Gothic"/>
          <w:b/>
          <w:i/>
          <w:color w:val="auto"/>
          <w:sz w:val="20"/>
        </w:rPr>
        <w:t>(KEEP GROUPED WITH Q27 PRINT/OOH AD)</w:t>
      </w:r>
    </w:p>
    <w:p w14:paraId="34EDB96E" w14:textId="77777777" w:rsidR="003656BC" w:rsidRPr="00CC2EDE" w:rsidRDefault="003656BC" w:rsidP="003656BC">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r w:rsidRPr="00CC2EDE">
        <w:rPr>
          <w:rFonts w:ascii="Century Gothic" w:hAnsi="Century Gothic"/>
          <w:sz w:val="20"/>
          <w:szCs w:val="20"/>
        </w:rPr>
        <w:t xml:space="preserve">Have you seen any of these ads </w:t>
      </w:r>
      <w:r w:rsidRPr="00CC2EDE">
        <w:rPr>
          <w:rFonts w:ascii="Century Gothic" w:hAnsi="Century Gothic"/>
          <w:bCs w:val="0"/>
          <w:sz w:val="20"/>
          <w:szCs w:val="20"/>
        </w:rPr>
        <w:t xml:space="preserve">someplace, such as on a poster, billboard, or phone kiosk? </w:t>
      </w:r>
      <w:r w:rsidRPr="00CC2EDE">
        <w:rPr>
          <w:rFonts w:ascii="Century Gothic" w:hAnsi="Century Gothic"/>
          <w:b/>
          <w:bCs w:val="0"/>
          <w:spacing w:val="-3"/>
          <w:sz w:val="20"/>
        </w:rPr>
        <w:t>ACCEPT ONE</w:t>
      </w:r>
    </w:p>
    <w:p w14:paraId="1EEF7107" w14:textId="77777777" w:rsidR="003656BC" w:rsidRPr="00CC2EDE" w:rsidRDefault="003656BC" w:rsidP="003656BC">
      <w:pPr>
        <w:rPr>
          <w:rFonts w:ascii="Century Gothic" w:hAnsi="Century Gothic"/>
          <w:color w:val="auto"/>
          <w:spacing w:val="-3"/>
          <w:sz w:val="20"/>
          <w:lang w:eastAsia="ja-JP"/>
        </w:rPr>
      </w:pPr>
    </w:p>
    <w:p w14:paraId="62CFD8A1" w14:textId="43703444" w:rsidR="003656BC" w:rsidRPr="00CC2EDE" w:rsidRDefault="003656BC" w:rsidP="003656BC">
      <w:pPr>
        <w:rPr>
          <w:rFonts w:ascii="Century Gothic" w:hAnsi="Century Gothic"/>
          <w:b/>
          <w:bCs/>
          <w:color w:val="auto"/>
          <w:sz w:val="20"/>
        </w:rPr>
      </w:pPr>
      <w:r w:rsidRPr="00CC2EDE">
        <w:rPr>
          <w:rFonts w:ascii="Century Gothic" w:hAnsi="Century Gothic"/>
          <w:b/>
          <w:bCs/>
          <w:color w:val="auto"/>
          <w:sz w:val="20"/>
        </w:rPr>
        <w:t>[INSERT W&amp;B OOH MONTAGE]</w:t>
      </w:r>
    </w:p>
    <w:p w14:paraId="5AB69671" w14:textId="77777777" w:rsidR="003656BC" w:rsidRPr="00CC2EDE" w:rsidRDefault="003656BC" w:rsidP="003656B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29B653DB" w14:textId="77777777" w:rsidR="003656BC" w:rsidRPr="00CC2EDE" w:rsidRDefault="003656BC" w:rsidP="003656BC">
      <w:pPr>
        <w:tabs>
          <w:tab w:val="left" w:pos="720"/>
          <w:tab w:val="left" w:pos="1267"/>
          <w:tab w:val="left" w:pos="1440"/>
          <w:tab w:val="center" w:leader="dot" w:pos="5760"/>
          <w:tab w:val="left" w:pos="6048"/>
        </w:tabs>
        <w:ind w:left="720"/>
        <w:rPr>
          <w:rFonts w:ascii="Century Gothic" w:hAnsi="Century Gothic"/>
          <w:color w:val="auto"/>
          <w:sz w:val="20"/>
        </w:rPr>
      </w:pPr>
      <w:r w:rsidRPr="00CC2EDE">
        <w:rPr>
          <w:rFonts w:ascii="Century Gothic" w:hAnsi="Century Gothic"/>
          <w:color w:val="auto"/>
          <w:sz w:val="20"/>
        </w:rPr>
        <w:t>Yes</w:t>
      </w:r>
    </w:p>
    <w:p w14:paraId="52BBB420" w14:textId="77777777" w:rsidR="003656BC" w:rsidRPr="00CC2EDE" w:rsidRDefault="003656BC" w:rsidP="003656BC">
      <w:pPr>
        <w:tabs>
          <w:tab w:val="left" w:pos="720"/>
          <w:tab w:val="left" w:pos="1267"/>
          <w:tab w:val="left" w:pos="1440"/>
          <w:tab w:val="center" w:leader="dot" w:pos="5760"/>
          <w:tab w:val="left" w:pos="6048"/>
        </w:tabs>
        <w:ind w:left="720"/>
        <w:rPr>
          <w:rFonts w:ascii="Century Gothic" w:hAnsi="Century Gothic"/>
          <w:color w:val="auto"/>
          <w:sz w:val="20"/>
        </w:rPr>
      </w:pPr>
      <w:r w:rsidRPr="00CC2EDE">
        <w:rPr>
          <w:rFonts w:ascii="Century Gothic" w:hAnsi="Century Gothic"/>
          <w:color w:val="auto"/>
          <w:sz w:val="20"/>
        </w:rPr>
        <w:t>No</w:t>
      </w:r>
    </w:p>
    <w:p w14:paraId="05FA18FA" w14:textId="46EC1049" w:rsidR="003656BC" w:rsidRPr="00CC2EDE" w:rsidRDefault="003656BC" w:rsidP="003656BC">
      <w:pPr>
        <w:ind w:left="720"/>
        <w:rPr>
          <w:rFonts w:ascii="Century Gothic" w:hAnsi="Century Gothic"/>
          <w:bCs/>
          <w:color w:val="auto"/>
          <w:sz w:val="20"/>
        </w:rPr>
      </w:pPr>
      <w:r w:rsidRPr="00CC2EDE">
        <w:rPr>
          <w:rFonts w:ascii="Century Gothic" w:hAnsi="Century Gothic"/>
          <w:color w:val="auto"/>
          <w:sz w:val="20"/>
        </w:rPr>
        <w:t>Not sure</w:t>
      </w:r>
      <w:r w:rsidRPr="00CC2EDE">
        <w:rPr>
          <w:rFonts w:ascii="Century Gothic" w:hAnsi="Century Gothic"/>
          <w:bCs/>
          <w:color w:val="auto"/>
          <w:sz w:val="20"/>
        </w:rPr>
        <w:t xml:space="preserve"> </w:t>
      </w:r>
    </w:p>
    <w:p w14:paraId="6939A8AB" w14:textId="692066F5" w:rsidR="003656BC" w:rsidRPr="00CC2EDE" w:rsidRDefault="003656BC" w:rsidP="003656BC">
      <w:pPr>
        <w:ind w:left="720"/>
        <w:rPr>
          <w:rFonts w:ascii="Century Gothic" w:hAnsi="Century Gothic"/>
          <w:bCs/>
          <w:color w:val="auto"/>
          <w:sz w:val="20"/>
        </w:rPr>
      </w:pPr>
    </w:p>
    <w:p w14:paraId="693AFFE5" w14:textId="77777777" w:rsidR="003656BC" w:rsidRPr="00CC2EDE" w:rsidRDefault="003656BC" w:rsidP="003656BC">
      <w:pPr>
        <w:ind w:left="720"/>
        <w:rPr>
          <w:rFonts w:ascii="Century Gothic" w:hAnsi="Century Gothic"/>
          <w:bCs/>
          <w:color w:val="auto"/>
          <w:sz w:val="20"/>
        </w:rPr>
      </w:pPr>
    </w:p>
    <w:p w14:paraId="1777E1AA" w14:textId="77777777" w:rsidR="003656BC" w:rsidRPr="00CC2EDE" w:rsidRDefault="003656BC" w:rsidP="003656BC">
      <w:pPr>
        <w:pStyle w:val="CodedResponses"/>
        <w:pBdr>
          <w:top w:val="single" w:sz="4" w:space="1" w:color="auto"/>
        </w:pBdr>
        <w:tabs>
          <w:tab w:val="clear" w:pos="1440"/>
          <w:tab w:val="clear" w:pos="5040"/>
          <w:tab w:val="left" w:pos="540"/>
          <w:tab w:val="right" w:leader="dot" w:pos="7560"/>
        </w:tabs>
        <w:ind w:left="0"/>
        <w:rPr>
          <w:rFonts w:ascii="Century Gothic" w:hAnsi="Century Gothic"/>
          <w:bCs w:val="0"/>
          <w:spacing w:val="-3"/>
          <w:sz w:val="20"/>
          <w:szCs w:val="20"/>
        </w:rPr>
      </w:pPr>
    </w:p>
    <w:p w14:paraId="1B1AABBC" w14:textId="77777777" w:rsidR="003656BC" w:rsidRPr="00CC2EDE" w:rsidRDefault="003656BC" w:rsidP="003656BC">
      <w:pPr>
        <w:ind w:left="720"/>
        <w:rPr>
          <w:rFonts w:ascii="Century Gothic" w:hAnsi="Century Gothic"/>
          <w:bCs/>
          <w:color w:val="auto"/>
          <w:sz w:val="20"/>
        </w:rPr>
      </w:pPr>
    </w:p>
    <w:p w14:paraId="64A8F620" w14:textId="7D74DF6E" w:rsidR="003656BC" w:rsidRPr="00CC2EDE" w:rsidRDefault="003656BC" w:rsidP="003656BC">
      <w:pPr>
        <w:tabs>
          <w:tab w:val="left" w:pos="720"/>
          <w:tab w:val="left" w:pos="1267"/>
          <w:tab w:val="left" w:pos="1440"/>
          <w:tab w:val="center" w:leader="dot" w:pos="5760"/>
          <w:tab w:val="left" w:pos="6048"/>
        </w:tabs>
        <w:rPr>
          <w:rFonts w:ascii="Century Gothic" w:hAnsi="Century Gothic"/>
          <w:b/>
          <w:color w:val="auto"/>
          <w:sz w:val="20"/>
        </w:rPr>
      </w:pPr>
      <w:r w:rsidRPr="00CC2EDE">
        <w:rPr>
          <w:rFonts w:ascii="Century Gothic" w:hAnsi="Century Gothic"/>
          <w:b/>
          <w:color w:val="auto"/>
          <w:sz w:val="20"/>
        </w:rPr>
        <w:t>ADDED IN WAVE 7</w:t>
      </w:r>
      <w:r w:rsidR="0080675F" w:rsidRPr="00CC2EDE">
        <w:rPr>
          <w:rFonts w:ascii="Century Gothic" w:hAnsi="Century Gothic"/>
          <w:b/>
          <w:color w:val="auto"/>
          <w:sz w:val="20"/>
        </w:rPr>
        <w:t xml:space="preserve"> - </w:t>
      </w:r>
      <w:r w:rsidR="0080675F" w:rsidRPr="00CC2EDE">
        <w:rPr>
          <w:rFonts w:ascii="Century Gothic" w:hAnsi="Century Gothic"/>
          <w:b/>
          <w:i/>
          <w:color w:val="auto"/>
          <w:sz w:val="20"/>
        </w:rPr>
        <w:t>(KEEP GROUPED WITH Q27 PRINT/OOH AD)</w:t>
      </w:r>
    </w:p>
    <w:p w14:paraId="40F70749" w14:textId="03FEE490" w:rsidR="003656BC" w:rsidRPr="00CC2EDE" w:rsidRDefault="003656BC" w:rsidP="003656BC">
      <w:pPr>
        <w:pStyle w:val="CodedResponses"/>
        <w:numPr>
          <w:ilvl w:val="0"/>
          <w:numId w:val="3"/>
        </w:numPr>
        <w:tabs>
          <w:tab w:val="clear" w:pos="1440"/>
          <w:tab w:val="clear" w:pos="5040"/>
          <w:tab w:val="right" w:leader="dot" w:pos="7560"/>
        </w:tabs>
        <w:ind w:left="720" w:hanging="720"/>
        <w:rPr>
          <w:rFonts w:ascii="Century Gothic" w:hAnsi="Century Gothic"/>
          <w:bCs w:val="0"/>
          <w:spacing w:val="-3"/>
          <w:sz w:val="20"/>
          <w:szCs w:val="20"/>
        </w:rPr>
      </w:pPr>
      <w:bookmarkStart w:id="2" w:name="_Hlk12025852"/>
      <w:r w:rsidRPr="00CC2EDE">
        <w:rPr>
          <w:rFonts w:ascii="Century Gothic" w:hAnsi="Century Gothic"/>
          <w:sz w:val="20"/>
          <w:szCs w:val="20"/>
        </w:rPr>
        <w:t xml:space="preserve">Have you seen any of these ads </w:t>
      </w:r>
      <w:r w:rsidRPr="00CC2EDE">
        <w:rPr>
          <w:rFonts w:ascii="Century Gothic" w:hAnsi="Century Gothic"/>
          <w:bCs w:val="0"/>
          <w:sz w:val="20"/>
          <w:szCs w:val="20"/>
        </w:rPr>
        <w:t>someplace</w:t>
      </w:r>
      <w:r w:rsidR="00EC4216" w:rsidRPr="00CC2EDE">
        <w:rPr>
          <w:rFonts w:ascii="Century Gothic" w:hAnsi="Century Gothic"/>
          <w:bCs w:val="0"/>
          <w:sz w:val="20"/>
          <w:szCs w:val="20"/>
        </w:rPr>
        <w:t>,</w:t>
      </w:r>
      <w:r w:rsidRPr="00CC2EDE">
        <w:rPr>
          <w:rFonts w:ascii="Century Gothic" w:hAnsi="Century Gothic"/>
          <w:bCs w:val="0"/>
          <w:sz w:val="20"/>
          <w:szCs w:val="20"/>
        </w:rPr>
        <w:t xml:space="preserve"> such as </w:t>
      </w:r>
      <w:r w:rsidR="003C4EC3" w:rsidRPr="00CC2EDE">
        <w:rPr>
          <w:rFonts w:ascii="Century Gothic" w:hAnsi="Century Gothic"/>
          <w:bCs w:val="0"/>
          <w:sz w:val="20"/>
          <w:szCs w:val="20"/>
        </w:rPr>
        <w:t>in a magazine</w:t>
      </w:r>
      <w:r w:rsidR="001D77E8" w:rsidRPr="00CC2EDE">
        <w:rPr>
          <w:rFonts w:ascii="Century Gothic" w:hAnsi="Century Gothic"/>
          <w:bCs w:val="0"/>
          <w:sz w:val="20"/>
          <w:szCs w:val="20"/>
        </w:rPr>
        <w:t xml:space="preserve">, </w:t>
      </w:r>
      <w:r w:rsidR="003C4EC3" w:rsidRPr="00CC2EDE">
        <w:rPr>
          <w:rFonts w:ascii="Century Gothic" w:hAnsi="Century Gothic"/>
          <w:bCs w:val="0"/>
          <w:sz w:val="20"/>
          <w:szCs w:val="20"/>
        </w:rPr>
        <w:t>newspaper</w:t>
      </w:r>
      <w:r w:rsidR="001D77E8" w:rsidRPr="00CC2EDE">
        <w:rPr>
          <w:rFonts w:ascii="Century Gothic" w:hAnsi="Century Gothic"/>
          <w:bCs w:val="0"/>
          <w:sz w:val="20"/>
          <w:szCs w:val="20"/>
        </w:rPr>
        <w:t>, online,</w:t>
      </w:r>
      <w:r w:rsidR="003C4EC3" w:rsidRPr="00CC2EDE">
        <w:rPr>
          <w:rFonts w:ascii="Century Gothic" w:hAnsi="Century Gothic"/>
          <w:bCs w:val="0"/>
          <w:sz w:val="20"/>
          <w:szCs w:val="20"/>
        </w:rPr>
        <w:t xml:space="preserve"> or </w:t>
      </w:r>
      <w:r w:rsidRPr="00CC2EDE">
        <w:rPr>
          <w:rFonts w:ascii="Century Gothic" w:hAnsi="Century Gothic"/>
          <w:bCs w:val="0"/>
          <w:sz w:val="20"/>
          <w:szCs w:val="20"/>
        </w:rPr>
        <w:t xml:space="preserve">on a poster, billboard, or phone kiosk? </w:t>
      </w:r>
      <w:bookmarkEnd w:id="2"/>
      <w:r w:rsidRPr="00CC2EDE">
        <w:rPr>
          <w:rFonts w:ascii="Century Gothic" w:hAnsi="Century Gothic"/>
          <w:b/>
          <w:bCs w:val="0"/>
          <w:spacing w:val="-3"/>
          <w:sz w:val="20"/>
        </w:rPr>
        <w:t>ACCEPT ONE</w:t>
      </w:r>
    </w:p>
    <w:p w14:paraId="5FDF574E" w14:textId="77777777" w:rsidR="003656BC" w:rsidRPr="00CC2EDE" w:rsidRDefault="003656BC" w:rsidP="003656BC">
      <w:pPr>
        <w:rPr>
          <w:rFonts w:ascii="Century Gothic" w:hAnsi="Century Gothic"/>
          <w:color w:val="auto"/>
          <w:spacing w:val="-3"/>
          <w:sz w:val="20"/>
          <w:lang w:eastAsia="ja-JP"/>
        </w:rPr>
      </w:pPr>
    </w:p>
    <w:p w14:paraId="162538BC" w14:textId="7DF342E9" w:rsidR="003656BC" w:rsidRPr="00CC2EDE" w:rsidRDefault="003656BC" w:rsidP="003656BC">
      <w:pPr>
        <w:rPr>
          <w:rFonts w:ascii="Century Gothic" w:hAnsi="Century Gothic"/>
          <w:b/>
          <w:bCs/>
          <w:color w:val="auto"/>
          <w:sz w:val="20"/>
        </w:rPr>
      </w:pPr>
      <w:r w:rsidRPr="00CC2EDE">
        <w:rPr>
          <w:rFonts w:ascii="Century Gothic" w:hAnsi="Century Gothic"/>
          <w:b/>
          <w:bCs/>
          <w:color w:val="auto"/>
          <w:sz w:val="20"/>
        </w:rPr>
        <w:t>[INSERT LEO BURNETT PRINT/OOH MONTAGE]</w:t>
      </w:r>
    </w:p>
    <w:p w14:paraId="2CFE3F44" w14:textId="77777777" w:rsidR="003656BC" w:rsidRPr="00CC2EDE" w:rsidRDefault="003656BC" w:rsidP="003656BC">
      <w:pPr>
        <w:pStyle w:val="CodedResponses"/>
        <w:tabs>
          <w:tab w:val="clear" w:pos="1440"/>
          <w:tab w:val="clear" w:pos="5040"/>
          <w:tab w:val="left" w:pos="540"/>
          <w:tab w:val="right" w:leader="dot" w:pos="7560"/>
        </w:tabs>
        <w:ind w:left="0"/>
        <w:rPr>
          <w:rFonts w:ascii="Century Gothic" w:hAnsi="Century Gothic"/>
          <w:bCs w:val="0"/>
          <w:spacing w:val="-3"/>
          <w:sz w:val="20"/>
          <w:szCs w:val="20"/>
        </w:rPr>
      </w:pPr>
    </w:p>
    <w:p w14:paraId="30CDEBAC" w14:textId="77777777" w:rsidR="003656BC" w:rsidRPr="00CC2EDE" w:rsidRDefault="003656BC" w:rsidP="003656BC">
      <w:pPr>
        <w:tabs>
          <w:tab w:val="left" w:pos="720"/>
          <w:tab w:val="left" w:pos="1267"/>
          <w:tab w:val="left" w:pos="1440"/>
          <w:tab w:val="center" w:leader="dot" w:pos="5760"/>
          <w:tab w:val="left" w:pos="6048"/>
        </w:tabs>
        <w:ind w:left="720"/>
        <w:rPr>
          <w:rFonts w:ascii="Century Gothic" w:hAnsi="Century Gothic"/>
          <w:color w:val="auto"/>
          <w:sz w:val="20"/>
        </w:rPr>
      </w:pPr>
      <w:r w:rsidRPr="00CC2EDE">
        <w:rPr>
          <w:rFonts w:ascii="Century Gothic" w:hAnsi="Century Gothic"/>
          <w:color w:val="auto"/>
          <w:sz w:val="20"/>
        </w:rPr>
        <w:t>Yes</w:t>
      </w:r>
    </w:p>
    <w:p w14:paraId="66D6E266" w14:textId="77777777" w:rsidR="003656BC" w:rsidRPr="00CC2EDE" w:rsidRDefault="003656BC" w:rsidP="003656BC">
      <w:pPr>
        <w:tabs>
          <w:tab w:val="left" w:pos="720"/>
          <w:tab w:val="left" w:pos="1267"/>
          <w:tab w:val="left" w:pos="1440"/>
          <w:tab w:val="center" w:leader="dot" w:pos="5760"/>
          <w:tab w:val="left" w:pos="6048"/>
        </w:tabs>
        <w:ind w:left="720"/>
        <w:rPr>
          <w:rFonts w:ascii="Century Gothic" w:hAnsi="Century Gothic"/>
          <w:color w:val="auto"/>
          <w:sz w:val="20"/>
        </w:rPr>
      </w:pPr>
      <w:r w:rsidRPr="00CC2EDE">
        <w:rPr>
          <w:rFonts w:ascii="Century Gothic" w:hAnsi="Century Gothic"/>
          <w:color w:val="auto"/>
          <w:sz w:val="20"/>
        </w:rPr>
        <w:t>No</w:t>
      </w:r>
    </w:p>
    <w:p w14:paraId="5CB856BE" w14:textId="77777777" w:rsidR="003656BC" w:rsidRPr="00CC2EDE" w:rsidRDefault="003656BC" w:rsidP="003656BC">
      <w:pPr>
        <w:ind w:left="720"/>
        <w:rPr>
          <w:rFonts w:ascii="Century Gothic" w:hAnsi="Century Gothic"/>
          <w:bCs/>
          <w:color w:val="auto"/>
          <w:sz w:val="20"/>
        </w:rPr>
      </w:pPr>
      <w:r w:rsidRPr="00CC2EDE">
        <w:rPr>
          <w:rFonts w:ascii="Century Gothic" w:hAnsi="Century Gothic"/>
          <w:color w:val="auto"/>
          <w:sz w:val="20"/>
        </w:rPr>
        <w:t>Not sure</w:t>
      </w:r>
      <w:r w:rsidRPr="00CC2EDE">
        <w:rPr>
          <w:rFonts w:ascii="Century Gothic" w:hAnsi="Century Gothic"/>
          <w:bCs/>
          <w:color w:val="auto"/>
          <w:sz w:val="20"/>
        </w:rPr>
        <w:t xml:space="preserve"> </w:t>
      </w:r>
    </w:p>
    <w:p w14:paraId="26E4A23F" w14:textId="77777777" w:rsidR="003656BC" w:rsidRPr="00CC2EDE" w:rsidRDefault="003656BC" w:rsidP="003656BC">
      <w:pPr>
        <w:ind w:left="720"/>
        <w:rPr>
          <w:rFonts w:ascii="Century Gothic" w:hAnsi="Century Gothic"/>
          <w:bCs/>
          <w:color w:val="auto"/>
          <w:sz w:val="20"/>
        </w:rPr>
      </w:pPr>
    </w:p>
    <w:p w14:paraId="0943F6AA" w14:textId="77777777" w:rsidR="00C85843" w:rsidRPr="00CC2EDE" w:rsidRDefault="00C85843" w:rsidP="00C85843">
      <w:pPr>
        <w:rPr>
          <w:rFonts w:ascii="Century Gothic" w:hAnsi="Century Gothic"/>
          <w:b/>
          <w:sz w:val="20"/>
        </w:rPr>
      </w:pPr>
    </w:p>
    <w:p w14:paraId="0F5A7AFA" w14:textId="77777777" w:rsidR="00C85843" w:rsidRPr="00CC2EDE" w:rsidRDefault="00C85843" w:rsidP="00C85843">
      <w:pPr>
        <w:pStyle w:val="CodedResponses"/>
        <w:pBdr>
          <w:top w:val="single" w:sz="4" w:space="1" w:color="auto"/>
        </w:pBdr>
        <w:tabs>
          <w:tab w:val="clear" w:pos="1440"/>
          <w:tab w:val="clear" w:pos="5040"/>
          <w:tab w:val="left" w:pos="720"/>
          <w:tab w:val="left" w:pos="810"/>
          <w:tab w:val="right" w:leader="dot" w:pos="7560"/>
        </w:tabs>
        <w:ind w:left="0"/>
        <w:rPr>
          <w:rFonts w:ascii="Century Gothic" w:hAnsi="Century Gothic"/>
          <w:bCs w:val="0"/>
          <w:spacing w:val="-3"/>
          <w:sz w:val="20"/>
          <w:szCs w:val="20"/>
        </w:rPr>
      </w:pPr>
      <w:r w:rsidRPr="00CC2EDE">
        <w:rPr>
          <w:rFonts w:ascii="Century Gothic" w:hAnsi="Century Gothic"/>
          <w:bCs w:val="0"/>
          <w:spacing w:val="-3"/>
          <w:sz w:val="20"/>
          <w:szCs w:val="20"/>
        </w:rPr>
        <w:tab/>
      </w:r>
    </w:p>
    <w:p w14:paraId="16C5B2A2" w14:textId="77777777" w:rsidR="00B470AE" w:rsidRPr="00CC2EDE" w:rsidRDefault="00B470AE">
      <w:pPr>
        <w:rPr>
          <w:rFonts w:ascii="Century Gothic" w:hAnsi="Century Gothic"/>
          <w:b/>
          <w:bCs/>
          <w:sz w:val="20"/>
        </w:rPr>
      </w:pPr>
      <w:r w:rsidRPr="00CC2EDE">
        <w:rPr>
          <w:rFonts w:ascii="Century Gothic" w:hAnsi="Century Gothic"/>
          <w:b/>
          <w:bCs/>
          <w:sz w:val="20"/>
        </w:rPr>
        <w:br w:type="page"/>
      </w:r>
    </w:p>
    <w:p w14:paraId="1D2C8A89" w14:textId="7CCE70AE" w:rsidR="004A7290" w:rsidRPr="00CC2EDE" w:rsidRDefault="004A7290" w:rsidP="004A7290">
      <w:pPr>
        <w:rPr>
          <w:rFonts w:ascii="Century Gothic" w:hAnsi="Century Gothic"/>
          <w:b/>
          <w:bCs/>
          <w:sz w:val="20"/>
        </w:rPr>
      </w:pPr>
      <w:r w:rsidRPr="00CC2EDE">
        <w:rPr>
          <w:rFonts w:ascii="Century Gothic" w:hAnsi="Century Gothic"/>
          <w:b/>
          <w:bCs/>
          <w:sz w:val="20"/>
        </w:rPr>
        <w:t>TRANSITION:</w:t>
      </w:r>
    </w:p>
    <w:p w14:paraId="50CB68B5" w14:textId="77777777" w:rsidR="005040FA" w:rsidRPr="00CC2EDE" w:rsidRDefault="005040FA" w:rsidP="004A7290">
      <w:pPr>
        <w:rPr>
          <w:rFonts w:ascii="Century Gothic" w:hAnsi="Century Gothic"/>
          <w:b/>
          <w:bCs/>
          <w:sz w:val="20"/>
        </w:rPr>
      </w:pPr>
    </w:p>
    <w:p w14:paraId="267CD7C6" w14:textId="77777777" w:rsidR="00AB63E8" w:rsidRPr="00CC2EDE" w:rsidRDefault="00AB63E8" w:rsidP="00AB63E8">
      <w:pPr>
        <w:pStyle w:val="BodyText2"/>
        <w:ind w:left="-6" w:firstLine="6"/>
        <w:rPr>
          <w:rFonts w:ascii="Century Gothic" w:hAnsi="Century Gothic"/>
          <w:b w:val="0"/>
          <w:sz w:val="20"/>
        </w:rPr>
      </w:pPr>
      <w:r w:rsidRPr="00CC2EDE">
        <w:rPr>
          <w:rFonts w:ascii="Century Gothic" w:hAnsi="Century Gothic"/>
          <w:b w:val="0"/>
          <w:sz w:val="20"/>
        </w:rPr>
        <w:t>The following background question will help us divide the interviews into groups.</w:t>
      </w:r>
    </w:p>
    <w:p w14:paraId="1E6E8F9D" w14:textId="77777777" w:rsidR="00AB63E8" w:rsidRPr="00CC2EDE" w:rsidRDefault="00AB63E8" w:rsidP="00AB63E8">
      <w:pPr>
        <w:pStyle w:val="BodyText"/>
        <w:rPr>
          <w:rFonts w:ascii="Century Gothic" w:hAnsi="Century Gothic"/>
          <w:b w:val="0"/>
          <w:bCs/>
          <w:strike/>
          <w:sz w:val="20"/>
        </w:rPr>
      </w:pPr>
    </w:p>
    <w:p w14:paraId="128834DB" w14:textId="77777777" w:rsidR="005040FA" w:rsidRPr="00CC2EDE" w:rsidRDefault="005040FA" w:rsidP="005040FA">
      <w:pPr>
        <w:pStyle w:val="BodyText"/>
        <w:pBdr>
          <w:top w:val="single" w:sz="4" w:space="1" w:color="auto"/>
        </w:pBdr>
        <w:rPr>
          <w:rFonts w:ascii="Century Gothic" w:hAnsi="Century Gothic"/>
          <w:b w:val="0"/>
          <w:bCs/>
          <w:strike/>
          <w:sz w:val="20"/>
        </w:rPr>
      </w:pPr>
    </w:p>
    <w:p w14:paraId="0E607F97" w14:textId="77777777" w:rsidR="00AB63E8" w:rsidRPr="00CC2EDE" w:rsidRDefault="00AB63E8" w:rsidP="00EF7260">
      <w:pPr>
        <w:numPr>
          <w:ilvl w:val="0"/>
          <w:numId w:val="3"/>
        </w:numPr>
        <w:tabs>
          <w:tab w:val="left" w:pos="720"/>
        </w:tabs>
        <w:rPr>
          <w:rFonts w:ascii="Century Gothic" w:hAnsi="Century Gothic"/>
          <w:sz w:val="20"/>
        </w:rPr>
      </w:pPr>
      <w:r w:rsidRPr="00CC2EDE">
        <w:rPr>
          <w:rFonts w:ascii="Century Gothic" w:hAnsi="Century Gothic"/>
          <w:sz w:val="20"/>
        </w:rPr>
        <w:t>What is your marital status?</w:t>
      </w:r>
      <w:r w:rsidR="00E07DB3" w:rsidRPr="00CC2EDE">
        <w:rPr>
          <w:rFonts w:ascii="Century Gothic" w:hAnsi="Century Gothic"/>
          <w:sz w:val="20"/>
        </w:rPr>
        <w:t xml:space="preserve">  </w:t>
      </w:r>
      <w:r w:rsidR="0084108B" w:rsidRPr="00CC2EDE">
        <w:rPr>
          <w:rFonts w:ascii="Century Gothic" w:hAnsi="Century Gothic"/>
          <w:b/>
          <w:bCs/>
          <w:spacing w:val="-3"/>
          <w:sz w:val="20"/>
        </w:rPr>
        <w:t>ACCEPT ONE</w:t>
      </w:r>
    </w:p>
    <w:p w14:paraId="270B8904" w14:textId="77777777" w:rsidR="00E07DB3" w:rsidRPr="00CC2EDE" w:rsidRDefault="00E07DB3" w:rsidP="00E07DB3">
      <w:pPr>
        <w:ind w:left="630"/>
        <w:rPr>
          <w:rFonts w:ascii="Century Gothic" w:hAnsi="Century Gothic"/>
          <w:sz w:val="20"/>
        </w:rPr>
      </w:pPr>
    </w:p>
    <w:p w14:paraId="00942B09" w14:textId="77777777" w:rsidR="00AB63E8" w:rsidRPr="00CC2EDE" w:rsidRDefault="00AB63E8" w:rsidP="0084108B">
      <w:pPr>
        <w:ind w:left="720"/>
        <w:rPr>
          <w:rFonts w:ascii="Century Gothic" w:hAnsi="Century Gothic"/>
          <w:bCs/>
          <w:sz w:val="20"/>
        </w:rPr>
      </w:pPr>
      <w:r w:rsidRPr="00CC2EDE">
        <w:rPr>
          <w:rFonts w:ascii="Century Gothic" w:hAnsi="Century Gothic"/>
          <w:bCs/>
          <w:sz w:val="20"/>
        </w:rPr>
        <w:t>Single (never married)</w:t>
      </w:r>
    </w:p>
    <w:p w14:paraId="4F439DCF" w14:textId="77777777" w:rsidR="00AB63E8" w:rsidRPr="00CC2EDE" w:rsidRDefault="00AB63E8" w:rsidP="0084108B">
      <w:pPr>
        <w:ind w:firstLine="720"/>
        <w:rPr>
          <w:rFonts w:ascii="Century Gothic" w:hAnsi="Century Gothic"/>
          <w:bCs/>
          <w:sz w:val="20"/>
        </w:rPr>
      </w:pPr>
      <w:r w:rsidRPr="00CC2EDE">
        <w:rPr>
          <w:rFonts w:ascii="Century Gothic" w:hAnsi="Century Gothic"/>
          <w:bCs/>
          <w:sz w:val="20"/>
        </w:rPr>
        <w:t>Living together but not married</w:t>
      </w:r>
    </w:p>
    <w:p w14:paraId="7009E81D" w14:textId="77777777" w:rsidR="00AB63E8" w:rsidRPr="00CC2EDE" w:rsidRDefault="00AB63E8" w:rsidP="0084108B">
      <w:pPr>
        <w:ind w:left="720"/>
        <w:rPr>
          <w:rFonts w:ascii="Century Gothic" w:hAnsi="Century Gothic"/>
          <w:bCs/>
          <w:sz w:val="20"/>
        </w:rPr>
      </w:pPr>
      <w:r w:rsidRPr="00CC2EDE">
        <w:rPr>
          <w:rFonts w:ascii="Century Gothic" w:hAnsi="Century Gothic"/>
          <w:bCs/>
          <w:sz w:val="20"/>
        </w:rPr>
        <w:t>Married</w:t>
      </w:r>
    </w:p>
    <w:p w14:paraId="471A84A4" w14:textId="77777777" w:rsidR="00AB63E8" w:rsidRPr="00CC2EDE" w:rsidRDefault="00AB63E8" w:rsidP="0084108B">
      <w:pPr>
        <w:ind w:left="720"/>
        <w:rPr>
          <w:rFonts w:ascii="Century Gothic" w:hAnsi="Century Gothic"/>
          <w:bCs/>
          <w:sz w:val="20"/>
        </w:rPr>
      </w:pPr>
      <w:r w:rsidRPr="00CC2EDE">
        <w:rPr>
          <w:rFonts w:ascii="Century Gothic" w:hAnsi="Century Gothic"/>
          <w:bCs/>
          <w:sz w:val="20"/>
        </w:rPr>
        <w:t>Separated</w:t>
      </w:r>
    </w:p>
    <w:p w14:paraId="5F5F54D4" w14:textId="77777777" w:rsidR="00AB63E8" w:rsidRPr="00CC2EDE" w:rsidRDefault="00AB63E8" w:rsidP="0084108B">
      <w:pPr>
        <w:ind w:left="720"/>
        <w:rPr>
          <w:rFonts w:ascii="Century Gothic" w:hAnsi="Century Gothic"/>
          <w:bCs/>
          <w:sz w:val="20"/>
        </w:rPr>
      </w:pPr>
      <w:r w:rsidRPr="00CC2EDE">
        <w:rPr>
          <w:rFonts w:ascii="Century Gothic" w:hAnsi="Century Gothic"/>
          <w:bCs/>
          <w:sz w:val="20"/>
        </w:rPr>
        <w:t>Divorced</w:t>
      </w:r>
    </w:p>
    <w:p w14:paraId="67462D45" w14:textId="77777777" w:rsidR="00AB63E8" w:rsidRPr="00CC2EDE" w:rsidRDefault="00AB63E8" w:rsidP="0084108B">
      <w:pPr>
        <w:ind w:left="720"/>
        <w:rPr>
          <w:rFonts w:ascii="Century Gothic" w:hAnsi="Century Gothic"/>
          <w:bCs/>
          <w:sz w:val="20"/>
        </w:rPr>
      </w:pPr>
      <w:r w:rsidRPr="00CC2EDE">
        <w:rPr>
          <w:rFonts w:ascii="Century Gothic" w:hAnsi="Century Gothic"/>
          <w:bCs/>
          <w:sz w:val="20"/>
        </w:rPr>
        <w:t>Widowed</w:t>
      </w:r>
    </w:p>
    <w:p w14:paraId="0A438B42" w14:textId="77777777" w:rsidR="00AB63E8" w:rsidRPr="00CC2EDE" w:rsidRDefault="00AB63E8" w:rsidP="0084108B">
      <w:pPr>
        <w:ind w:left="720"/>
        <w:rPr>
          <w:rFonts w:ascii="Century Gothic" w:hAnsi="Century Gothic"/>
          <w:bCs/>
          <w:sz w:val="20"/>
        </w:rPr>
      </w:pPr>
      <w:r w:rsidRPr="00CC2EDE">
        <w:rPr>
          <w:rFonts w:ascii="Century Gothic" w:hAnsi="Century Gothic"/>
          <w:bCs/>
          <w:sz w:val="20"/>
        </w:rPr>
        <w:t>Prefer not to state</w:t>
      </w:r>
    </w:p>
    <w:p w14:paraId="5C4218A0" w14:textId="77777777" w:rsidR="00AB63E8" w:rsidRPr="00CC2EDE" w:rsidRDefault="0069125F" w:rsidP="00AB63E8">
      <w:pPr>
        <w:rPr>
          <w:rFonts w:ascii="Century Gothic" w:hAnsi="Century Gothic" w:cs="Arial"/>
          <w:b/>
          <w:bCs/>
          <w:color w:val="auto"/>
          <w:sz w:val="20"/>
          <w:u w:val="single"/>
        </w:rPr>
      </w:pPr>
      <w:r w:rsidRPr="00CC2EDE">
        <w:rPr>
          <w:rFonts w:ascii="Century Gothic" w:hAnsi="Century Gothic" w:cs="Arial"/>
          <w:b/>
          <w:bCs/>
          <w:color w:val="auto"/>
          <w:sz w:val="20"/>
          <w:u w:val="single"/>
        </w:rPr>
        <w:t>________________________________________________________________________________________</w:t>
      </w:r>
    </w:p>
    <w:p w14:paraId="6EB78E0F" w14:textId="77777777" w:rsidR="00863AD2" w:rsidRPr="00CC2EDE" w:rsidRDefault="00863AD2" w:rsidP="009669D0">
      <w:pPr>
        <w:ind w:left="720"/>
        <w:rPr>
          <w:rFonts w:ascii="Century Gothic" w:hAnsi="Century Gothic"/>
          <w:b/>
          <w:sz w:val="20"/>
        </w:rPr>
      </w:pPr>
    </w:p>
    <w:p w14:paraId="25257555" w14:textId="77777777" w:rsidR="00AB63E8" w:rsidRPr="00CC2EDE" w:rsidRDefault="00AB63E8" w:rsidP="00AB63E8">
      <w:pPr>
        <w:pStyle w:val="Heading9"/>
        <w:rPr>
          <w:rFonts w:ascii="Century Gothic" w:hAnsi="Century Gothic"/>
          <w:bCs w:val="0"/>
          <w:color w:val="auto"/>
          <w:sz w:val="20"/>
        </w:rPr>
      </w:pPr>
      <w:r w:rsidRPr="00CC2EDE">
        <w:rPr>
          <w:rFonts w:ascii="Century Gothic" w:hAnsi="Century Gothic"/>
          <w:bCs w:val="0"/>
          <w:color w:val="auto"/>
          <w:sz w:val="20"/>
        </w:rPr>
        <w:t>OUTSIDE SAMPLE TERM AND THANK YOU PAGE</w:t>
      </w:r>
    </w:p>
    <w:p w14:paraId="2913001E" w14:textId="77777777" w:rsidR="00AB63E8" w:rsidRPr="00CC2EDE" w:rsidRDefault="00AB63E8" w:rsidP="00AB63E8">
      <w:pPr>
        <w:rPr>
          <w:rFonts w:ascii="Century Gothic" w:hAnsi="Century Gothic"/>
          <w:color w:val="auto"/>
          <w:sz w:val="20"/>
        </w:rPr>
      </w:pPr>
    </w:p>
    <w:p w14:paraId="58F84841" w14:textId="77777777" w:rsidR="00AB63E8" w:rsidRPr="00CC2EDE" w:rsidRDefault="00CB3C93" w:rsidP="00AB63E8">
      <w:pPr>
        <w:rPr>
          <w:rFonts w:ascii="Century Gothic" w:hAnsi="Century Gothic"/>
          <w:color w:val="auto"/>
          <w:sz w:val="20"/>
        </w:rPr>
      </w:pPr>
      <w:r w:rsidRPr="00CC2EDE">
        <w:rPr>
          <w:rFonts w:ascii="Century Gothic" w:hAnsi="Century Gothic"/>
          <w:color w:val="auto"/>
          <w:sz w:val="20"/>
        </w:rPr>
        <w:t>Thank you for</w:t>
      </w:r>
      <w:r w:rsidR="00AB63E8" w:rsidRPr="00CC2EDE">
        <w:rPr>
          <w:rFonts w:ascii="Century Gothic" w:hAnsi="Century Gothic"/>
          <w:color w:val="auto"/>
          <w:sz w:val="20"/>
        </w:rPr>
        <w:t xml:space="preserve"> taking our survey! Those are all of the questions we have for you today.  Please click “Continue” to submit your survey.</w:t>
      </w:r>
    </w:p>
    <w:p w14:paraId="47F8B8C9" w14:textId="77777777" w:rsidR="00AB63E8" w:rsidRPr="00CC2EDE" w:rsidRDefault="00AB63E8" w:rsidP="00AB63E8">
      <w:pPr>
        <w:pStyle w:val="pablo10"/>
        <w:spacing w:before="0" w:beforeAutospacing="0" w:after="0" w:afterAutospacing="0"/>
        <w:rPr>
          <w:rFonts w:ascii="Century Gothic" w:hAnsi="Century Gothic"/>
          <w:b/>
          <w:bCs/>
          <w:sz w:val="20"/>
          <w:szCs w:val="20"/>
        </w:rPr>
      </w:pPr>
      <w:r w:rsidRPr="00CC2EDE">
        <w:rPr>
          <w:rFonts w:ascii="Century Gothic" w:hAnsi="Century Gothic"/>
          <w:b/>
          <w:bCs/>
          <w:sz w:val="20"/>
          <w:szCs w:val="20"/>
        </w:rPr>
        <w:t>_____________________________________________________________________________________</w:t>
      </w:r>
    </w:p>
    <w:p w14:paraId="2BD5C253" w14:textId="77777777" w:rsidR="007D71D8" w:rsidRPr="00CC2EDE" w:rsidRDefault="007D71D8" w:rsidP="00AB63E8">
      <w:pPr>
        <w:pStyle w:val="pablo10"/>
        <w:spacing w:before="0" w:beforeAutospacing="0" w:after="0" w:afterAutospacing="0"/>
        <w:rPr>
          <w:rFonts w:ascii="Century Gothic" w:hAnsi="Century Gothic"/>
          <w:b/>
          <w:bCs/>
          <w:sz w:val="20"/>
          <w:szCs w:val="20"/>
        </w:rPr>
      </w:pPr>
    </w:p>
    <w:p w14:paraId="428CB2AF" w14:textId="77777777" w:rsidR="00AB63E8" w:rsidRPr="00CC2EDE" w:rsidRDefault="00AB63E8" w:rsidP="00AB63E8">
      <w:pPr>
        <w:pStyle w:val="pablo10"/>
        <w:spacing w:before="0" w:beforeAutospacing="0" w:after="0" w:afterAutospacing="0"/>
        <w:rPr>
          <w:rFonts w:ascii="Century Gothic" w:hAnsi="Century Gothic"/>
          <w:b/>
          <w:bCs/>
          <w:sz w:val="20"/>
          <w:szCs w:val="20"/>
        </w:rPr>
      </w:pPr>
      <w:r w:rsidRPr="00CC2EDE">
        <w:rPr>
          <w:rFonts w:ascii="Century Gothic" w:hAnsi="Century Gothic"/>
          <w:b/>
          <w:bCs/>
          <w:sz w:val="20"/>
          <w:szCs w:val="20"/>
        </w:rPr>
        <w:t>PARENT SPEAK TERM PAGE:</w:t>
      </w:r>
    </w:p>
    <w:p w14:paraId="2AAFB6D2" w14:textId="77777777" w:rsidR="0084108B" w:rsidRPr="00CC2EDE" w:rsidRDefault="0084108B" w:rsidP="00AB63E8">
      <w:pPr>
        <w:pStyle w:val="pablo10"/>
        <w:spacing w:before="0" w:beforeAutospacing="0" w:after="0" w:afterAutospacing="0"/>
        <w:rPr>
          <w:rFonts w:ascii="Century Gothic" w:hAnsi="Century Gothic"/>
          <w:b/>
          <w:bCs/>
          <w:sz w:val="20"/>
          <w:szCs w:val="20"/>
        </w:rPr>
      </w:pPr>
    </w:p>
    <w:p w14:paraId="32056890" w14:textId="77777777" w:rsidR="00AB63E8" w:rsidRPr="00CC2EDE" w:rsidRDefault="00AB63E8" w:rsidP="00AB63E8">
      <w:pPr>
        <w:pStyle w:val="pablo10"/>
        <w:spacing w:before="0" w:beforeAutospacing="0" w:after="0" w:afterAutospacing="0"/>
        <w:rPr>
          <w:rFonts w:ascii="Century Gothic" w:hAnsi="Century Gothic"/>
          <w:sz w:val="20"/>
          <w:szCs w:val="20"/>
        </w:rPr>
      </w:pPr>
      <w:r w:rsidRPr="00CC2EDE">
        <w:rPr>
          <w:rFonts w:ascii="Century Gothic" w:hAnsi="Century Gothic"/>
          <w:sz w:val="20"/>
          <w:szCs w:val="20"/>
        </w:rPr>
        <w:t>That’s all!  Thanks for taking our survey! We value your time and your opinions.</w:t>
      </w:r>
    </w:p>
    <w:p w14:paraId="148920BA" w14:textId="77777777" w:rsidR="00AB63E8" w:rsidRPr="00CC2EDE" w:rsidRDefault="00AB63E8" w:rsidP="00AB63E8">
      <w:pPr>
        <w:pStyle w:val="pablo10"/>
        <w:spacing w:before="0" w:beforeAutospacing="0" w:after="0" w:afterAutospacing="0"/>
        <w:rPr>
          <w:rFonts w:ascii="Century Gothic" w:hAnsi="Century Gothic"/>
          <w:sz w:val="20"/>
          <w:szCs w:val="20"/>
        </w:rPr>
      </w:pPr>
    </w:p>
    <w:p w14:paraId="6BB92CD3" w14:textId="77777777" w:rsidR="00D45439" w:rsidRPr="00CC2EDE" w:rsidRDefault="00AB63E8" w:rsidP="00D724EB">
      <w:pPr>
        <w:pStyle w:val="pablo10"/>
        <w:spacing w:before="0" w:beforeAutospacing="0" w:after="0" w:afterAutospacing="0"/>
        <w:rPr>
          <w:rFonts w:ascii="Century Gothic" w:hAnsi="Century Gothic"/>
          <w:sz w:val="20"/>
          <w:szCs w:val="20"/>
        </w:rPr>
      </w:pPr>
      <w:r w:rsidRPr="00CC2EDE">
        <w:rPr>
          <w:rFonts w:ascii="Century Gothic" w:hAnsi="Century Gothic"/>
          <w:sz w:val="20"/>
          <w:szCs w:val="20"/>
        </w:rPr>
        <w:t>Please click on the button below so we can award $1.00</w:t>
      </w:r>
      <w:r w:rsidR="00CB3C93" w:rsidRPr="00CC2EDE">
        <w:rPr>
          <w:rFonts w:ascii="Century Gothic" w:hAnsi="Century Gothic"/>
          <w:sz w:val="20"/>
          <w:szCs w:val="20"/>
        </w:rPr>
        <w:t xml:space="preserve"> to your Parent</w:t>
      </w:r>
      <w:r w:rsidR="00470D74" w:rsidRPr="00CC2EDE">
        <w:rPr>
          <w:rFonts w:ascii="Century Gothic" w:hAnsi="Century Gothic"/>
          <w:sz w:val="20"/>
          <w:szCs w:val="20"/>
        </w:rPr>
        <w:t>Speak Account</w:t>
      </w:r>
      <w:r w:rsidR="004048E4" w:rsidRPr="00CC2EDE">
        <w:rPr>
          <w:rFonts w:ascii="Century Gothic" w:hAnsi="Century Gothic"/>
          <w:sz w:val="20"/>
          <w:szCs w:val="20"/>
        </w:rPr>
        <w:t>!</w:t>
      </w:r>
    </w:p>
    <w:p w14:paraId="39F98FC4" w14:textId="77777777" w:rsidR="00CB3C93" w:rsidRPr="00CC2EDE" w:rsidRDefault="00CB3C93" w:rsidP="00D724EB">
      <w:pPr>
        <w:pStyle w:val="pablo10"/>
        <w:spacing w:before="0" w:beforeAutospacing="0" w:after="0" w:afterAutospacing="0"/>
        <w:rPr>
          <w:rFonts w:ascii="Century Gothic" w:hAnsi="Century Gothic"/>
          <w:sz w:val="20"/>
          <w:szCs w:val="20"/>
        </w:rPr>
      </w:pPr>
    </w:p>
    <w:p w14:paraId="360D2872" w14:textId="77777777" w:rsidR="00CB3C93" w:rsidRPr="00CC2EDE" w:rsidRDefault="00CB3C93" w:rsidP="00D724EB">
      <w:pPr>
        <w:pStyle w:val="pablo10"/>
        <w:spacing w:before="0" w:beforeAutospacing="0" w:after="0" w:afterAutospacing="0"/>
        <w:rPr>
          <w:rFonts w:ascii="Century Gothic" w:hAnsi="Century Gothic"/>
          <w:b/>
          <w:bCs/>
          <w:sz w:val="20"/>
          <w:szCs w:val="20"/>
        </w:rPr>
      </w:pPr>
      <w:r w:rsidRPr="00CC2EDE">
        <w:rPr>
          <w:rFonts w:ascii="Century Gothic" w:hAnsi="Century Gothic"/>
          <w:b/>
          <w:bCs/>
          <w:sz w:val="20"/>
          <w:szCs w:val="20"/>
        </w:rPr>
        <w:t>PARENT SPEAK THANK YOU PAGE:</w:t>
      </w:r>
    </w:p>
    <w:p w14:paraId="31D579E0" w14:textId="77777777" w:rsidR="0084108B" w:rsidRPr="00CC2EDE" w:rsidRDefault="0084108B" w:rsidP="00D724EB">
      <w:pPr>
        <w:pStyle w:val="pablo10"/>
        <w:spacing w:before="0" w:beforeAutospacing="0" w:after="0" w:afterAutospacing="0"/>
        <w:rPr>
          <w:rFonts w:ascii="Century Gothic" w:hAnsi="Century Gothic"/>
          <w:b/>
          <w:bCs/>
          <w:sz w:val="20"/>
          <w:szCs w:val="20"/>
        </w:rPr>
      </w:pPr>
    </w:p>
    <w:p w14:paraId="65B165C2" w14:textId="77777777" w:rsidR="00CB3C93" w:rsidRPr="00CC2EDE" w:rsidRDefault="00CB3C93" w:rsidP="00CB3C93">
      <w:pPr>
        <w:pStyle w:val="pablo10"/>
        <w:spacing w:before="0" w:beforeAutospacing="0" w:after="0" w:afterAutospacing="0"/>
        <w:rPr>
          <w:rFonts w:ascii="Century Gothic" w:hAnsi="Century Gothic"/>
          <w:sz w:val="20"/>
          <w:szCs w:val="20"/>
        </w:rPr>
      </w:pPr>
      <w:r w:rsidRPr="00CC2EDE">
        <w:rPr>
          <w:rFonts w:ascii="Century Gothic" w:hAnsi="Century Gothic"/>
          <w:sz w:val="20"/>
          <w:szCs w:val="20"/>
        </w:rPr>
        <w:t>That’s all!  Thanks for taking our survey! We value your time and your opinions.</w:t>
      </w:r>
    </w:p>
    <w:p w14:paraId="6199A615" w14:textId="77777777" w:rsidR="00CB3C93" w:rsidRPr="00CC2EDE" w:rsidRDefault="00CB3C93" w:rsidP="00CB3C93">
      <w:pPr>
        <w:pStyle w:val="pablo10"/>
        <w:spacing w:before="0" w:beforeAutospacing="0" w:after="0" w:afterAutospacing="0"/>
        <w:rPr>
          <w:rFonts w:ascii="Century Gothic" w:hAnsi="Century Gothic"/>
          <w:sz w:val="20"/>
          <w:szCs w:val="20"/>
        </w:rPr>
      </w:pPr>
    </w:p>
    <w:p w14:paraId="5E854EF7" w14:textId="77777777" w:rsidR="00CB3C93" w:rsidRPr="00CC2EDE" w:rsidRDefault="00CB3C93" w:rsidP="00D724EB">
      <w:pPr>
        <w:pStyle w:val="pablo10"/>
        <w:spacing w:before="0" w:beforeAutospacing="0" w:after="0" w:afterAutospacing="0"/>
        <w:rPr>
          <w:rFonts w:ascii="Century Gothic" w:hAnsi="Century Gothic"/>
          <w:sz w:val="20"/>
          <w:szCs w:val="20"/>
        </w:rPr>
      </w:pPr>
      <w:r w:rsidRPr="00CC2EDE">
        <w:rPr>
          <w:rFonts w:ascii="Century Gothic" w:hAnsi="Century Gothic"/>
          <w:sz w:val="20"/>
          <w:szCs w:val="20"/>
        </w:rPr>
        <w:t>Please click on the button below so we can award $2.00 to your ParentSpeak Account!</w:t>
      </w:r>
    </w:p>
    <w:p w14:paraId="3B3343AE" w14:textId="77777777" w:rsidR="00CB3C93" w:rsidRPr="00CC2EDE" w:rsidRDefault="00CB3C93" w:rsidP="00CB3C93">
      <w:pPr>
        <w:pStyle w:val="pablo10"/>
        <w:spacing w:before="0" w:beforeAutospacing="0" w:after="0" w:afterAutospacing="0"/>
        <w:rPr>
          <w:rFonts w:ascii="Century Gothic" w:hAnsi="Century Gothic"/>
          <w:b/>
          <w:bCs/>
          <w:sz w:val="20"/>
          <w:szCs w:val="20"/>
        </w:rPr>
      </w:pPr>
      <w:r w:rsidRPr="00CC2EDE">
        <w:rPr>
          <w:rFonts w:ascii="Century Gothic" w:hAnsi="Century Gothic"/>
          <w:b/>
          <w:bCs/>
          <w:sz w:val="20"/>
          <w:szCs w:val="20"/>
        </w:rPr>
        <w:t>_____________________________________________________________________________________</w:t>
      </w:r>
    </w:p>
    <w:p w14:paraId="38B83DE8" w14:textId="77777777" w:rsidR="00CB3C93" w:rsidRPr="00CC2EDE" w:rsidRDefault="00CB3C93" w:rsidP="00CB3C93">
      <w:pPr>
        <w:pStyle w:val="pablo10"/>
        <w:spacing w:before="0" w:beforeAutospacing="0" w:after="0" w:afterAutospacing="0"/>
        <w:rPr>
          <w:rFonts w:ascii="Century Gothic" w:hAnsi="Century Gothic"/>
          <w:b/>
          <w:bCs/>
          <w:sz w:val="20"/>
          <w:szCs w:val="20"/>
        </w:rPr>
      </w:pPr>
    </w:p>
    <w:p w14:paraId="0F2BC301" w14:textId="77777777" w:rsidR="00CB3C93" w:rsidRPr="00CC2EDE" w:rsidRDefault="00CB3C93" w:rsidP="00CB3C93">
      <w:pPr>
        <w:pStyle w:val="pablo10"/>
        <w:spacing w:before="0" w:beforeAutospacing="0" w:after="0" w:afterAutospacing="0"/>
        <w:rPr>
          <w:rFonts w:ascii="Century Gothic" w:hAnsi="Century Gothic"/>
          <w:b/>
          <w:bCs/>
          <w:sz w:val="20"/>
          <w:szCs w:val="20"/>
        </w:rPr>
      </w:pPr>
      <w:r w:rsidRPr="00CC2EDE">
        <w:rPr>
          <w:rFonts w:ascii="Century Gothic" w:hAnsi="Century Gothic"/>
          <w:b/>
          <w:bCs/>
          <w:sz w:val="20"/>
          <w:szCs w:val="20"/>
        </w:rPr>
        <w:t>KE TERM PAGE:</w:t>
      </w:r>
    </w:p>
    <w:p w14:paraId="1CE4A90D" w14:textId="77777777" w:rsidR="0084108B" w:rsidRPr="00CC2EDE" w:rsidRDefault="0084108B" w:rsidP="00CB3C93">
      <w:pPr>
        <w:pStyle w:val="pablo10"/>
        <w:spacing w:before="0" w:beforeAutospacing="0" w:after="0" w:afterAutospacing="0"/>
        <w:rPr>
          <w:rFonts w:ascii="Century Gothic" w:hAnsi="Century Gothic"/>
          <w:b/>
          <w:sz w:val="20"/>
          <w:szCs w:val="20"/>
        </w:rPr>
      </w:pPr>
    </w:p>
    <w:p w14:paraId="0B36073B" w14:textId="77777777" w:rsidR="00CB3C93" w:rsidRPr="00CC2EDE" w:rsidRDefault="00CB3C93" w:rsidP="00CB3C93">
      <w:pPr>
        <w:pStyle w:val="pablo10"/>
        <w:spacing w:before="0" w:beforeAutospacing="0" w:after="0" w:afterAutospacing="0"/>
        <w:rPr>
          <w:rFonts w:ascii="Century Gothic" w:hAnsi="Century Gothic"/>
          <w:sz w:val="20"/>
          <w:szCs w:val="20"/>
        </w:rPr>
      </w:pPr>
      <w:r w:rsidRPr="00CC2EDE">
        <w:rPr>
          <w:rFonts w:ascii="Century Gothic" w:hAnsi="Century Gothic"/>
          <w:sz w:val="20"/>
          <w:szCs w:val="20"/>
        </w:rPr>
        <w:t xml:space="preserve">THAT’S ALL!  Thanks for taking our survey!  We hope you enjoyed it!  Please click on the button below to have 50 KidzPoints added to </w:t>
      </w:r>
      <w:r w:rsidRPr="00CC2EDE">
        <w:rPr>
          <w:rFonts w:ascii="Century Gothic" w:hAnsi="Century Gothic"/>
          <w:b/>
          <w:sz w:val="20"/>
          <w:szCs w:val="20"/>
        </w:rPr>
        <w:t>[KNAME]</w:t>
      </w:r>
      <w:r w:rsidRPr="00CC2EDE">
        <w:rPr>
          <w:rFonts w:ascii="Century Gothic" w:hAnsi="Century Gothic"/>
          <w:sz w:val="20"/>
          <w:szCs w:val="20"/>
        </w:rPr>
        <w:t xml:space="preserve">’s KidzEyes account for helping us on this survey.  Be sure to check your email often to look for new surveys where </w:t>
      </w:r>
      <w:r w:rsidRPr="00CC2EDE">
        <w:rPr>
          <w:rFonts w:ascii="Century Gothic" w:hAnsi="Century Gothic"/>
          <w:b/>
          <w:sz w:val="20"/>
          <w:szCs w:val="20"/>
        </w:rPr>
        <w:t xml:space="preserve">[KNAME] </w:t>
      </w:r>
      <w:r w:rsidRPr="00CC2EDE">
        <w:rPr>
          <w:rFonts w:ascii="Century Gothic" w:hAnsi="Century Gothic"/>
          <w:sz w:val="20"/>
          <w:szCs w:val="20"/>
        </w:rPr>
        <w:t>can earn more KidzPoints and get more ca$h!!</w:t>
      </w:r>
    </w:p>
    <w:p w14:paraId="32C01C0E" w14:textId="77777777" w:rsidR="00CB3C93" w:rsidRPr="00CC2EDE" w:rsidRDefault="00CB3C93" w:rsidP="00CB3C93">
      <w:pPr>
        <w:pStyle w:val="pablo10"/>
        <w:spacing w:before="0" w:beforeAutospacing="0" w:after="0" w:afterAutospacing="0"/>
        <w:rPr>
          <w:rFonts w:ascii="Century Gothic" w:hAnsi="Century Gothic"/>
          <w:b/>
          <w:sz w:val="20"/>
          <w:szCs w:val="20"/>
        </w:rPr>
      </w:pPr>
    </w:p>
    <w:p w14:paraId="0F0112B7" w14:textId="77777777" w:rsidR="00CB3C93" w:rsidRPr="00CC2EDE" w:rsidRDefault="00CB3C93" w:rsidP="00CB3C93">
      <w:pPr>
        <w:pStyle w:val="pablo10"/>
        <w:spacing w:before="0" w:beforeAutospacing="0" w:after="0" w:afterAutospacing="0"/>
        <w:rPr>
          <w:rFonts w:ascii="Century Gothic" w:hAnsi="Century Gothic"/>
          <w:b/>
          <w:sz w:val="20"/>
          <w:szCs w:val="20"/>
        </w:rPr>
      </w:pPr>
      <w:r w:rsidRPr="00CC2EDE">
        <w:rPr>
          <w:rFonts w:ascii="Century Gothic" w:hAnsi="Century Gothic"/>
          <w:b/>
          <w:sz w:val="20"/>
          <w:szCs w:val="20"/>
        </w:rPr>
        <w:t>KE THANK YOU PAGE:</w:t>
      </w:r>
    </w:p>
    <w:p w14:paraId="3737B0DA" w14:textId="77777777" w:rsidR="0084108B" w:rsidRPr="00CC2EDE" w:rsidRDefault="0084108B" w:rsidP="00CB3C93">
      <w:pPr>
        <w:pStyle w:val="pablo10"/>
        <w:spacing w:before="0" w:beforeAutospacing="0" w:after="0" w:afterAutospacing="0"/>
        <w:rPr>
          <w:rFonts w:ascii="Century Gothic" w:hAnsi="Century Gothic"/>
          <w:b/>
          <w:sz w:val="20"/>
          <w:szCs w:val="20"/>
        </w:rPr>
      </w:pPr>
    </w:p>
    <w:p w14:paraId="6E8861C6" w14:textId="77777777" w:rsidR="00AB63E8" w:rsidRPr="00D724EB" w:rsidRDefault="00CB3C93" w:rsidP="00E07DB3">
      <w:pPr>
        <w:pStyle w:val="pablo10"/>
        <w:spacing w:before="0" w:beforeAutospacing="0" w:after="0" w:afterAutospacing="0"/>
        <w:rPr>
          <w:rFonts w:ascii="Century Gothic" w:eastAsia="Calibri" w:hAnsi="Century Gothic" w:cs="Arial"/>
          <w:sz w:val="20"/>
        </w:rPr>
      </w:pPr>
      <w:r w:rsidRPr="00CC2EDE">
        <w:rPr>
          <w:rFonts w:ascii="Century Gothic" w:hAnsi="Century Gothic"/>
          <w:sz w:val="20"/>
          <w:szCs w:val="20"/>
        </w:rPr>
        <w:t xml:space="preserve">THAT’S ALL!  Thanks for taking our survey!  We hope you enjoyed it!  Please click on the button below to have 100 KidzPoints added to </w:t>
      </w:r>
      <w:r w:rsidRPr="00CC2EDE">
        <w:rPr>
          <w:rFonts w:ascii="Century Gothic" w:hAnsi="Century Gothic"/>
          <w:b/>
          <w:sz w:val="20"/>
          <w:szCs w:val="20"/>
        </w:rPr>
        <w:t>[KNAME]</w:t>
      </w:r>
      <w:r w:rsidRPr="00CC2EDE">
        <w:rPr>
          <w:rFonts w:ascii="Century Gothic" w:hAnsi="Century Gothic"/>
          <w:sz w:val="20"/>
          <w:szCs w:val="20"/>
        </w:rPr>
        <w:t xml:space="preserve">’s KidzEyes account for helping us on this survey.  Be sure to check your email often to look for new surveys where </w:t>
      </w:r>
      <w:r w:rsidRPr="00CC2EDE">
        <w:rPr>
          <w:rFonts w:ascii="Century Gothic" w:hAnsi="Century Gothic"/>
          <w:b/>
          <w:sz w:val="20"/>
          <w:szCs w:val="20"/>
        </w:rPr>
        <w:t xml:space="preserve">[KNAME] </w:t>
      </w:r>
      <w:r w:rsidRPr="00CC2EDE">
        <w:rPr>
          <w:rFonts w:ascii="Century Gothic" w:hAnsi="Century Gothic"/>
          <w:sz w:val="20"/>
          <w:szCs w:val="20"/>
        </w:rPr>
        <w:t>can earn more KidzPoints and get more ca$</w:t>
      </w:r>
      <w:r w:rsidR="00E07DB3" w:rsidRPr="00CC2EDE">
        <w:rPr>
          <w:rFonts w:ascii="Century Gothic" w:hAnsi="Century Gothic"/>
          <w:sz w:val="20"/>
          <w:szCs w:val="20"/>
        </w:rPr>
        <w:t>h!!</w:t>
      </w:r>
    </w:p>
    <w:sectPr w:rsidR="00AB63E8" w:rsidRPr="00D724EB" w:rsidSect="006A382C">
      <w:headerReference w:type="default" r:id="rId14"/>
      <w:footerReference w:type="default" r:id="rId15"/>
      <w:pgSz w:w="12240" w:h="15840" w:code="1"/>
      <w:pgMar w:top="1800" w:right="1267"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7593A" w14:textId="77777777" w:rsidR="00D149D5" w:rsidRDefault="00D149D5">
      <w:r>
        <w:separator/>
      </w:r>
    </w:p>
  </w:endnote>
  <w:endnote w:type="continuationSeparator" w:id="0">
    <w:p w14:paraId="6DE58246" w14:textId="77777777" w:rsidR="00D149D5" w:rsidRDefault="00D1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47274"/>
      <w:docPartObj>
        <w:docPartGallery w:val="Page Numbers (Bottom of Page)"/>
        <w:docPartUnique/>
      </w:docPartObj>
    </w:sdtPr>
    <w:sdtEndPr>
      <w:rPr>
        <w:rFonts w:ascii="Century Gothic" w:hAnsi="Century Gothic"/>
        <w:sz w:val="20"/>
      </w:rPr>
    </w:sdtEndPr>
    <w:sdtContent>
      <w:p w14:paraId="4A46F86F" w14:textId="02EC6074" w:rsidR="006B4970" w:rsidRDefault="006B4970">
        <w:pPr>
          <w:pStyle w:val="Footer"/>
          <w:jc w:val="center"/>
        </w:pPr>
        <w:r w:rsidRPr="00E07DB3">
          <w:rPr>
            <w:rFonts w:ascii="Century Gothic" w:hAnsi="Century Gothic"/>
            <w:sz w:val="16"/>
          </w:rPr>
          <w:fldChar w:fldCharType="begin"/>
        </w:r>
        <w:r w:rsidRPr="00E07DB3">
          <w:rPr>
            <w:rFonts w:ascii="Century Gothic" w:hAnsi="Century Gothic"/>
            <w:sz w:val="16"/>
          </w:rPr>
          <w:instrText xml:space="preserve"> PAGE   \* MERGEFORMAT </w:instrText>
        </w:r>
        <w:r w:rsidRPr="00E07DB3">
          <w:rPr>
            <w:rFonts w:ascii="Century Gothic" w:hAnsi="Century Gothic"/>
            <w:sz w:val="16"/>
          </w:rPr>
          <w:fldChar w:fldCharType="separate"/>
        </w:r>
        <w:r w:rsidR="00E41C0B">
          <w:rPr>
            <w:rFonts w:ascii="Century Gothic" w:hAnsi="Century Gothic"/>
            <w:noProof/>
            <w:sz w:val="16"/>
          </w:rPr>
          <w:t>1</w:t>
        </w:r>
        <w:r w:rsidRPr="00E07DB3">
          <w:rPr>
            <w:rFonts w:ascii="Century Gothic" w:hAnsi="Century Gothic"/>
            <w:sz w:val="16"/>
          </w:rPr>
          <w:fldChar w:fldCharType="end"/>
        </w:r>
      </w:p>
    </w:sdtContent>
  </w:sdt>
  <w:p w14:paraId="4D4CBA18" w14:textId="77777777" w:rsidR="003C6AE5" w:rsidRPr="003C6AE5" w:rsidRDefault="003C6AE5" w:rsidP="003C6AE5">
    <w:pPr>
      <w:rPr>
        <w:rFonts w:ascii="Calibri" w:eastAsia="Times New Roman" w:hAnsi="Calibri"/>
        <w:color w:val="auto"/>
        <w:sz w:val="22"/>
      </w:rPr>
    </w:pPr>
    <w:r w:rsidRPr="003C6AE5">
      <w:rPr>
        <w:rFonts w:eastAsia="Times New Roman"/>
      </w:rPr>
      <w:t>NHTSA Form 1512</w:t>
    </w:r>
  </w:p>
  <w:p w14:paraId="1FB58E79" w14:textId="77777777" w:rsidR="006B4970" w:rsidRDefault="006B4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AFADE" w14:textId="77777777" w:rsidR="00D149D5" w:rsidRDefault="00D149D5">
      <w:r>
        <w:separator/>
      </w:r>
    </w:p>
  </w:footnote>
  <w:footnote w:type="continuationSeparator" w:id="0">
    <w:p w14:paraId="299979AA" w14:textId="77777777" w:rsidR="00D149D5" w:rsidRDefault="00D149D5">
      <w:r>
        <w:continuationSeparator/>
      </w:r>
    </w:p>
  </w:footnote>
  <w:footnote w:id="1">
    <w:p w14:paraId="3A47AA21" w14:textId="77777777" w:rsidR="006B4970" w:rsidRPr="00482169" w:rsidRDefault="006B4970" w:rsidP="00505D68">
      <w:pPr>
        <w:pStyle w:val="NormalWeb"/>
        <w:spacing w:before="0" w:beforeAutospacing="0" w:after="0" w:afterAutospacing="0"/>
        <w:rPr>
          <w:rFonts w:ascii="Century Gothic" w:hAnsi="Century Gothic"/>
          <w:b/>
          <w:color w:val="0000CC"/>
          <w:sz w:val="20"/>
          <w:szCs w:val="20"/>
        </w:rPr>
      </w:pPr>
      <w:r w:rsidRPr="006F108D">
        <w:rPr>
          <w:rFonts w:ascii="Century Gothic" w:hAnsi="Century Gothic"/>
          <w:b/>
          <w:color w:val="0000CC"/>
          <w:sz w:val="20"/>
          <w:szCs w:val="20"/>
        </w:rPr>
        <w:t xml:space="preserve">*TEXT FOR POP UP WINDOWS </w:t>
      </w:r>
      <w:r w:rsidRPr="00482169">
        <w:rPr>
          <w:rFonts w:ascii="Century Gothic" w:hAnsi="Century Gothic"/>
          <w:b/>
          <w:color w:val="0000CC"/>
          <w:sz w:val="20"/>
          <w:szCs w:val="20"/>
        </w:rPr>
        <w:t>FOR Q6, Q7, Q9:</w:t>
      </w:r>
    </w:p>
    <w:p w14:paraId="6A56832F" w14:textId="77777777" w:rsidR="006B4970" w:rsidRPr="006F108D" w:rsidRDefault="006B4970" w:rsidP="00505D68">
      <w:pPr>
        <w:pStyle w:val="NormalWeb"/>
        <w:spacing w:before="0" w:beforeAutospacing="0" w:after="0" w:afterAutospacing="0"/>
        <w:rPr>
          <w:rFonts w:ascii="Arial" w:hAnsi="Arial" w:cs="Arial"/>
          <w:bCs/>
          <w:color w:val="0000CC"/>
          <w:sz w:val="16"/>
          <w:szCs w:val="16"/>
        </w:rPr>
      </w:pPr>
      <w:r w:rsidRPr="00482169">
        <w:rPr>
          <w:rFonts w:ascii="Arial" w:hAnsi="Arial" w:cs="Arial"/>
          <w:bCs/>
          <w:color w:val="0000CC"/>
          <w:sz w:val="16"/>
          <w:szCs w:val="16"/>
        </w:rPr>
        <w:t xml:space="preserve">These questions about </w:t>
      </w:r>
      <w:r w:rsidRPr="00482169">
        <w:rPr>
          <w:rFonts w:ascii="Arial" w:hAnsi="Arial" w:cs="Arial"/>
          <w:b/>
          <w:bCs/>
          <w:color w:val="0000CC"/>
          <w:sz w:val="16"/>
          <w:szCs w:val="16"/>
        </w:rPr>
        <w:t>[INSERT ETHNICITY/RACE/INCOME]</w:t>
      </w:r>
      <w:r w:rsidRPr="00482169">
        <w:rPr>
          <w:rFonts w:ascii="Arial" w:hAnsi="Arial" w:cs="Arial"/>
          <w:bCs/>
          <w:color w:val="0000CC"/>
          <w:sz w:val="16"/>
          <w:szCs w:val="16"/>
        </w:rPr>
        <w:t xml:space="preserve"> are important so that we make sure the voices of people in all different populations are represented. In this way, we can be fair and objective by adjusting our results based on the proportions of the various groups in the larger population.</w:t>
      </w:r>
    </w:p>
    <w:p w14:paraId="13F3A20E" w14:textId="77777777" w:rsidR="006B4970" w:rsidRPr="006F108D" w:rsidRDefault="006B4970" w:rsidP="00505D68">
      <w:pPr>
        <w:pStyle w:val="NormalWeb"/>
        <w:spacing w:before="0" w:beforeAutospacing="0" w:after="0" w:afterAutospacing="0"/>
        <w:rPr>
          <w:rFonts w:ascii="Arial" w:hAnsi="Arial" w:cs="Arial"/>
          <w:bCs/>
          <w:color w:val="0000CC"/>
          <w:sz w:val="16"/>
          <w:szCs w:val="16"/>
        </w:rPr>
      </w:pPr>
      <w:r w:rsidRPr="006F108D">
        <w:rPr>
          <w:rFonts w:ascii="Arial" w:hAnsi="Arial" w:cs="Arial"/>
          <w:bCs/>
          <w:color w:val="0000CC"/>
          <w:sz w:val="16"/>
          <w:szCs w:val="16"/>
        </w:rPr>
        <w:t xml:space="preserve">Collecting data from all respondents on this question is important so that we can better and more reliably report differences and similarities between people of different backgrounds. </w:t>
      </w:r>
    </w:p>
    <w:p w14:paraId="049CAFDB" w14:textId="77777777" w:rsidR="006B4970" w:rsidRPr="00CB0C49" w:rsidRDefault="006B4970" w:rsidP="00505D68">
      <w:pPr>
        <w:pStyle w:val="NormalWeb"/>
        <w:spacing w:before="0" w:beforeAutospacing="0" w:after="0" w:afterAutospacing="0"/>
        <w:rPr>
          <w:rFonts w:ascii="Arial" w:hAnsi="Arial" w:cs="Arial"/>
          <w:color w:val="000080"/>
          <w:sz w:val="16"/>
          <w:szCs w:val="16"/>
        </w:rPr>
      </w:pPr>
      <w:r w:rsidRPr="006F108D">
        <w:rPr>
          <w:rFonts w:ascii="Arial" w:hAnsi="Arial" w:cs="Arial"/>
          <w:bCs/>
          <w:color w:val="0000CC"/>
          <w:sz w:val="16"/>
          <w:szCs w:val="16"/>
        </w:rPr>
        <w:t>We understand that you might be concerned about sharing this information. Please be assured that the responses you provide are kept completely confidential. Any identifying information will be separated from your answers. Results are reported using the average, or pooled answers to the questions, instead of the responses of any one individual.</w:t>
      </w:r>
      <w:r w:rsidRPr="00A536DE">
        <w:rPr>
          <w:rFonts w:ascii="Arial" w:hAnsi="Arial" w:cs="Arial"/>
          <w:bCs/>
          <w:sz w:val="16"/>
          <w:szCs w:val="16"/>
        </w:rPr>
        <w:t xml:space="preserve"> </w:t>
      </w:r>
    </w:p>
  </w:footnote>
  <w:footnote w:id="2">
    <w:p w14:paraId="0EFB945B" w14:textId="0A1323F4" w:rsidR="006B4970" w:rsidRPr="00CB0C49" w:rsidRDefault="006B4970" w:rsidP="00CB0C49">
      <w:pPr>
        <w:pStyle w:val="NormalWeb"/>
        <w:spacing w:before="0" w:beforeAutospacing="0" w:after="0" w:afterAutospacing="0"/>
        <w:rPr>
          <w:rFonts w:ascii="Arial" w:hAnsi="Arial" w:cs="Arial"/>
          <w:color w:val="000080"/>
          <w:sz w:val="16"/>
          <w:szCs w:val="16"/>
        </w:rPr>
      </w:pPr>
      <w:r w:rsidRPr="00A536DE">
        <w:rPr>
          <w:rFonts w:ascii="Arial" w:hAnsi="Arial" w:cs="Arial"/>
          <w:bCs/>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5AD99" w14:textId="683E29C2" w:rsidR="006B4970" w:rsidRPr="004A47AD" w:rsidRDefault="006B4970" w:rsidP="00E07DB3">
    <w:pPr>
      <w:pStyle w:val="Header"/>
      <w:tabs>
        <w:tab w:val="left" w:pos="1350"/>
      </w:tabs>
      <w:rPr>
        <w:rFonts w:ascii="Century Gothic" w:hAnsi="Century Gothic"/>
        <w:b/>
        <w:bCs/>
      </w:rPr>
    </w:pPr>
    <w:r w:rsidRPr="004A47AD">
      <w:rPr>
        <w:rFonts w:ascii="Century Gothic" w:hAnsi="Century Gothic"/>
        <w:b/>
        <w:noProof/>
        <w:sz w:val="22"/>
      </w:rPr>
      <w:drawing>
        <wp:anchor distT="47625" distB="47625" distL="0" distR="0" simplePos="0" relativeHeight="251661312" behindDoc="0" locked="0" layoutInCell="1" allowOverlap="0" wp14:anchorId="6C702102" wp14:editId="24AF3AF2">
          <wp:simplePos x="0" y="0"/>
          <wp:positionH relativeFrom="column">
            <wp:posOffset>5143500</wp:posOffset>
          </wp:positionH>
          <wp:positionV relativeFrom="line">
            <wp:posOffset>28575</wp:posOffset>
          </wp:positionV>
          <wp:extent cx="742950" cy="400050"/>
          <wp:effectExtent l="19050" t="0" r="0" b="0"/>
          <wp:wrapSquare wrapText="bothSides"/>
          <wp:docPr id="1" name="Picture 1" descr="C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R"/>
                  <pic:cNvPicPr>
                    <a:picLocks noChangeAspect="1" noChangeArrowheads="1"/>
                  </pic:cNvPicPr>
                </pic:nvPicPr>
                <pic:blipFill>
                  <a:blip r:embed="rId1"/>
                  <a:srcRect/>
                  <a:stretch>
                    <a:fillRect/>
                  </a:stretch>
                </pic:blipFill>
                <pic:spPr bwMode="auto">
                  <a:xfrm>
                    <a:off x="0" y="0"/>
                    <a:ext cx="742950" cy="400050"/>
                  </a:xfrm>
                  <a:prstGeom prst="rect">
                    <a:avLst/>
                  </a:prstGeom>
                  <a:noFill/>
                </pic:spPr>
              </pic:pic>
            </a:graphicData>
          </a:graphic>
        </wp:anchor>
      </w:drawing>
    </w:r>
    <w:r>
      <w:rPr>
        <w:rFonts w:ascii="Century Gothic" w:hAnsi="Century Gothic"/>
        <w:b/>
        <w:noProof/>
        <w:sz w:val="22"/>
      </w:rPr>
      <mc:AlternateContent>
        <mc:Choice Requires="wps">
          <w:drawing>
            <wp:anchor distT="0" distB="0" distL="114300" distR="114300" simplePos="0" relativeHeight="251658240" behindDoc="0" locked="1" layoutInCell="1" allowOverlap="1" wp14:anchorId="71751B12" wp14:editId="5D512116">
              <wp:simplePos x="0" y="0"/>
              <wp:positionH relativeFrom="column">
                <wp:posOffset>-47625</wp:posOffset>
              </wp:positionH>
              <wp:positionV relativeFrom="paragraph">
                <wp:posOffset>564515</wp:posOffset>
              </wp:positionV>
              <wp:extent cx="6057900" cy="0"/>
              <wp:effectExtent l="19050" t="21590" r="19050" b="260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362D6"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4.45pt" to="473.2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" strokeweight="3pt">
              <v:stroke linestyle="thinThin"/>
              <w10:anchorlock/>
            </v:line>
          </w:pict>
        </mc:Fallback>
      </mc:AlternateContent>
    </w:r>
    <w:r>
      <w:rPr>
        <w:rFonts w:ascii="Century Gothic" w:hAnsi="Century Gothic"/>
        <w:b/>
        <w:noProof/>
        <w:sz w:val="22"/>
      </w:rPr>
      <w:t>Ad Council Child Passenger Safety 6</w:t>
    </w:r>
    <w:r w:rsidRPr="00130F7B">
      <w:rPr>
        <w:rFonts w:ascii="Century Gothic" w:hAnsi="Century Gothic"/>
        <w:b/>
        <w:noProof/>
        <w:sz w:val="22"/>
        <w:vertAlign w:val="superscript"/>
      </w:rPr>
      <w:t>th</w:t>
    </w:r>
    <w:r>
      <w:rPr>
        <w:rFonts w:ascii="Century Gothic" w:hAnsi="Century Gothic"/>
        <w:b/>
        <w:noProof/>
        <w:sz w:val="22"/>
      </w:rPr>
      <w:t xml:space="preserve"> Post-Wave (Wave 7)</w:t>
    </w:r>
  </w:p>
  <w:p w14:paraId="45848CBB" w14:textId="56539C8A" w:rsidR="006B4970" w:rsidRDefault="00CC2EDE" w:rsidP="00E07DB3">
    <w:pPr>
      <w:pStyle w:val="Header"/>
      <w:tabs>
        <w:tab w:val="clear" w:pos="4320"/>
        <w:tab w:val="clear" w:pos="8640"/>
        <w:tab w:val="left" w:pos="1350"/>
        <w:tab w:val="center" w:pos="3960"/>
        <w:tab w:val="left" w:pos="5310"/>
        <w:tab w:val="right" w:pos="9270"/>
      </w:tabs>
      <w:rPr>
        <w:rFonts w:ascii="Century Gothic" w:hAnsi="Century Gothic"/>
        <w:b/>
        <w:bCs/>
        <w:sz w:val="22"/>
      </w:rPr>
    </w:pPr>
    <w:r>
      <w:rPr>
        <w:rFonts w:ascii="Century Gothic" w:hAnsi="Century Gothic"/>
        <w:b/>
        <w:bCs/>
        <w:sz w:val="22"/>
      </w:rPr>
      <w:t>July</w:t>
    </w:r>
    <w:r w:rsidR="006B4970">
      <w:rPr>
        <w:rFonts w:ascii="Century Gothic" w:hAnsi="Century Gothic"/>
        <w:b/>
        <w:bCs/>
        <w:sz w:val="22"/>
      </w:rPr>
      <w:t xml:space="preserve"> 2019</w:t>
    </w:r>
  </w:p>
  <w:p w14:paraId="60A94222" w14:textId="585AF0AF" w:rsidR="005A24F8" w:rsidRPr="004A47AD" w:rsidRDefault="005A24F8" w:rsidP="00E07DB3">
    <w:pPr>
      <w:pStyle w:val="Header"/>
      <w:tabs>
        <w:tab w:val="clear" w:pos="4320"/>
        <w:tab w:val="clear" w:pos="8640"/>
        <w:tab w:val="left" w:pos="1350"/>
        <w:tab w:val="center" w:pos="3960"/>
        <w:tab w:val="left" w:pos="5310"/>
        <w:tab w:val="right" w:pos="9270"/>
      </w:tabs>
      <w:rPr>
        <w:rFonts w:ascii="Century Gothic" w:hAnsi="Century Gothic"/>
        <w:sz w:val="22"/>
      </w:rPr>
    </w:pPr>
    <w:r w:rsidRPr="00B34A9F">
      <w:rPr>
        <w:rFonts w:asciiTheme="minorHAnsi" w:hAnsiTheme="minorHAnsi" w:cstheme="minorHAnsi"/>
        <w:color w:val="auto"/>
      </w:rPr>
      <w:t>(OMB Control Number: 2127-0682; Expiration date: 08/31/2021)</w:t>
    </w:r>
  </w:p>
  <w:p w14:paraId="0917C49E" w14:textId="77777777" w:rsidR="006B4970" w:rsidRDefault="006B4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EB0"/>
    <w:multiLevelType w:val="hybridMultilevel"/>
    <w:tmpl w:val="BA8E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5345"/>
    <w:multiLevelType w:val="hybridMultilevel"/>
    <w:tmpl w:val="9A42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06F01"/>
    <w:multiLevelType w:val="hybridMultilevel"/>
    <w:tmpl w:val="77DA873C"/>
    <w:lvl w:ilvl="0" w:tplc="0409000F">
      <w:start w:val="1"/>
      <w:numFmt w:val="decimal"/>
      <w:lvlText w:val="%1."/>
      <w:lvlJc w:val="left"/>
      <w:pPr>
        <w:ind w:left="1350" w:hanging="360"/>
      </w:pPr>
      <w:rPr>
        <w:rFonts w:hint="default"/>
        <w:b w:val="0"/>
      </w:rPr>
    </w:lvl>
    <w:lvl w:ilvl="1" w:tplc="9E8AAF3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565FF2"/>
    <w:multiLevelType w:val="hybridMultilevel"/>
    <w:tmpl w:val="4FEA1F78"/>
    <w:lvl w:ilvl="0" w:tplc="0409000F">
      <w:start w:val="1"/>
      <w:numFmt w:val="decimal"/>
      <w:lvlText w:val="%1."/>
      <w:lvlJc w:val="left"/>
      <w:pPr>
        <w:ind w:left="1350" w:hanging="360"/>
      </w:pPr>
      <w:rPr>
        <w:rFonts w:hint="default"/>
        <w:b w:val="0"/>
      </w:rPr>
    </w:lvl>
    <w:lvl w:ilvl="1" w:tplc="9E8AAF3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75734"/>
    <w:multiLevelType w:val="hybridMultilevel"/>
    <w:tmpl w:val="0072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1752C"/>
    <w:multiLevelType w:val="hybridMultilevel"/>
    <w:tmpl w:val="93C68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64F2A35"/>
    <w:multiLevelType w:val="hybridMultilevel"/>
    <w:tmpl w:val="6E28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CD7A00"/>
    <w:multiLevelType w:val="hybridMultilevel"/>
    <w:tmpl w:val="68EA6AF6"/>
    <w:lvl w:ilvl="0" w:tplc="0409000F">
      <w:start w:val="1"/>
      <w:numFmt w:val="decimal"/>
      <w:lvlText w:val="%1."/>
      <w:lvlJc w:val="left"/>
      <w:pPr>
        <w:ind w:left="1350" w:hanging="360"/>
      </w:pPr>
      <w:rPr>
        <w:rFonts w:hint="default"/>
        <w:b w:val="0"/>
      </w:rPr>
    </w:lvl>
    <w:lvl w:ilvl="1" w:tplc="9E8AAF3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8E2919"/>
    <w:multiLevelType w:val="hybridMultilevel"/>
    <w:tmpl w:val="CA080B04"/>
    <w:lvl w:ilvl="0" w:tplc="04090001">
      <w:start w:val="1"/>
      <w:numFmt w:val="bullet"/>
      <w:lvlText w:val=""/>
      <w:lvlJc w:val="left"/>
      <w:pPr>
        <w:ind w:left="360" w:hanging="360"/>
      </w:pPr>
      <w:rPr>
        <w:rFonts w:ascii="Symbol" w:hAnsi="Symbol" w:hint="default"/>
      </w:rPr>
    </w:lvl>
    <w:lvl w:ilvl="1" w:tplc="D0107B84">
      <w:start w:val="1"/>
      <w:numFmt w:val="bullet"/>
      <w:lvlText w:val="−"/>
      <w:lvlJc w:val="left"/>
      <w:pPr>
        <w:ind w:left="1080" w:hanging="360"/>
      </w:pPr>
      <w:rPr>
        <w:rFonts w:ascii="Century Gothic" w:hAnsi="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1A267E"/>
    <w:multiLevelType w:val="hybridMultilevel"/>
    <w:tmpl w:val="E2DA517C"/>
    <w:lvl w:ilvl="0" w:tplc="9E8AAF3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CF03D7"/>
    <w:multiLevelType w:val="hybridMultilevel"/>
    <w:tmpl w:val="FCE6C250"/>
    <w:lvl w:ilvl="0" w:tplc="9E8AAF3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DA7327"/>
    <w:multiLevelType w:val="hybridMultilevel"/>
    <w:tmpl w:val="0320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7E51ED"/>
    <w:multiLevelType w:val="hybridMultilevel"/>
    <w:tmpl w:val="9312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297118"/>
    <w:multiLevelType w:val="hybridMultilevel"/>
    <w:tmpl w:val="F7041D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1146A8"/>
    <w:multiLevelType w:val="hybridMultilevel"/>
    <w:tmpl w:val="C1A21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3661AE"/>
    <w:multiLevelType w:val="hybridMultilevel"/>
    <w:tmpl w:val="21365746"/>
    <w:lvl w:ilvl="0" w:tplc="0409000F">
      <w:start w:val="1"/>
      <w:numFmt w:val="decimal"/>
      <w:lvlText w:val="%1."/>
      <w:lvlJc w:val="left"/>
      <w:pPr>
        <w:ind w:left="1350" w:hanging="360"/>
      </w:pPr>
      <w:rPr>
        <w:rFonts w:hint="default"/>
        <w:b w:val="0"/>
      </w:rPr>
    </w:lvl>
    <w:lvl w:ilvl="1" w:tplc="9E8AAF3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F76811"/>
    <w:multiLevelType w:val="hybridMultilevel"/>
    <w:tmpl w:val="608665C8"/>
    <w:lvl w:ilvl="0" w:tplc="6B6CA7C6">
      <w:start w:val="24"/>
      <w:numFmt w:val="decimal"/>
      <w:lvlText w:val="%1."/>
      <w:lvlJc w:val="left"/>
      <w:pPr>
        <w:ind w:left="36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7FB93847"/>
    <w:multiLevelType w:val="hybridMultilevel"/>
    <w:tmpl w:val="EB663A78"/>
    <w:lvl w:ilvl="0" w:tplc="04090001">
      <w:start w:val="1"/>
      <w:numFmt w:val="bullet"/>
      <w:lvlText w:val=""/>
      <w:lvlJc w:val="left"/>
      <w:pPr>
        <w:ind w:left="360" w:hanging="360"/>
      </w:pPr>
      <w:rPr>
        <w:rFonts w:ascii="Symbol" w:hAnsi="Symbol" w:hint="default"/>
      </w:rPr>
    </w:lvl>
    <w:lvl w:ilvl="1" w:tplc="D0107B84">
      <w:start w:val="1"/>
      <w:numFmt w:val="bullet"/>
      <w:lvlText w:val="−"/>
      <w:lvlJc w:val="left"/>
      <w:pPr>
        <w:ind w:left="1080" w:hanging="360"/>
      </w:pPr>
      <w:rPr>
        <w:rFonts w:ascii="Century Gothic" w:hAnsi="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3"/>
  </w:num>
  <w:num w:numId="4">
    <w:abstractNumId w:val="10"/>
  </w:num>
  <w:num w:numId="5">
    <w:abstractNumId w:val="7"/>
  </w:num>
  <w:num w:numId="6">
    <w:abstractNumId w:val="12"/>
  </w:num>
  <w:num w:numId="7">
    <w:abstractNumId w:val="2"/>
  </w:num>
  <w:num w:numId="8">
    <w:abstractNumId w:val="15"/>
  </w:num>
  <w:num w:numId="9">
    <w:abstractNumId w:val="0"/>
  </w:num>
  <w:num w:numId="10">
    <w:abstractNumId w:val="13"/>
  </w:num>
  <w:num w:numId="11">
    <w:abstractNumId w:val="14"/>
  </w:num>
  <w:num w:numId="12">
    <w:abstractNumId w:val="1"/>
  </w:num>
  <w:num w:numId="13">
    <w:abstractNumId w:val="8"/>
  </w:num>
  <w:num w:numId="14">
    <w:abstractNumId w:val="1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3D"/>
    <w:rsid w:val="00003154"/>
    <w:rsid w:val="00004C2B"/>
    <w:rsid w:val="000060EB"/>
    <w:rsid w:val="00010C06"/>
    <w:rsid w:val="00011E7A"/>
    <w:rsid w:val="000152AD"/>
    <w:rsid w:val="00016623"/>
    <w:rsid w:val="00016C82"/>
    <w:rsid w:val="00022366"/>
    <w:rsid w:val="00023B2D"/>
    <w:rsid w:val="00023CE7"/>
    <w:rsid w:val="00033981"/>
    <w:rsid w:val="00035F46"/>
    <w:rsid w:val="00036113"/>
    <w:rsid w:val="000362B0"/>
    <w:rsid w:val="000371A8"/>
    <w:rsid w:val="0003731E"/>
    <w:rsid w:val="00042F44"/>
    <w:rsid w:val="00043DEB"/>
    <w:rsid w:val="0004450C"/>
    <w:rsid w:val="00045A89"/>
    <w:rsid w:val="00046307"/>
    <w:rsid w:val="00047AE8"/>
    <w:rsid w:val="000502F7"/>
    <w:rsid w:val="00054370"/>
    <w:rsid w:val="000549B2"/>
    <w:rsid w:val="00054C1E"/>
    <w:rsid w:val="00056E5C"/>
    <w:rsid w:val="00057640"/>
    <w:rsid w:val="00063221"/>
    <w:rsid w:val="0007002D"/>
    <w:rsid w:val="00070A74"/>
    <w:rsid w:val="00072ACB"/>
    <w:rsid w:val="000735A9"/>
    <w:rsid w:val="0007369C"/>
    <w:rsid w:val="00074C74"/>
    <w:rsid w:val="000755AA"/>
    <w:rsid w:val="000757A7"/>
    <w:rsid w:val="000779D1"/>
    <w:rsid w:val="000805BC"/>
    <w:rsid w:val="00081FEF"/>
    <w:rsid w:val="00082B78"/>
    <w:rsid w:val="00086EA1"/>
    <w:rsid w:val="000903FE"/>
    <w:rsid w:val="00090492"/>
    <w:rsid w:val="00090EF5"/>
    <w:rsid w:val="000935F7"/>
    <w:rsid w:val="0009372D"/>
    <w:rsid w:val="00093B1A"/>
    <w:rsid w:val="00093D21"/>
    <w:rsid w:val="00094276"/>
    <w:rsid w:val="00095235"/>
    <w:rsid w:val="00096CF2"/>
    <w:rsid w:val="00097E5B"/>
    <w:rsid w:val="000A1017"/>
    <w:rsid w:val="000A154E"/>
    <w:rsid w:val="000A3073"/>
    <w:rsid w:val="000A31AE"/>
    <w:rsid w:val="000A5FFB"/>
    <w:rsid w:val="000A6638"/>
    <w:rsid w:val="000A7CCF"/>
    <w:rsid w:val="000B13A1"/>
    <w:rsid w:val="000B16A7"/>
    <w:rsid w:val="000B1AB4"/>
    <w:rsid w:val="000B20F8"/>
    <w:rsid w:val="000B25DF"/>
    <w:rsid w:val="000B2F62"/>
    <w:rsid w:val="000B3DD0"/>
    <w:rsid w:val="000B48F6"/>
    <w:rsid w:val="000B6367"/>
    <w:rsid w:val="000B7DAC"/>
    <w:rsid w:val="000C0B95"/>
    <w:rsid w:val="000C3C50"/>
    <w:rsid w:val="000C3FF2"/>
    <w:rsid w:val="000D0037"/>
    <w:rsid w:val="000D0ABD"/>
    <w:rsid w:val="000D19AC"/>
    <w:rsid w:val="000D1A9F"/>
    <w:rsid w:val="000D6284"/>
    <w:rsid w:val="000D718E"/>
    <w:rsid w:val="000E1072"/>
    <w:rsid w:val="000E1DC6"/>
    <w:rsid w:val="000E30CA"/>
    <w:rsid w:val="000E378C"/>
    <w:rsid w:val="000F2EE4"/>
    <w:rsid w:val="000F43B2"/>
    <w:rsid w:val="000F5AAC"/>
    <w:rsid w:val="00100BA6"/>
    <w:rsid w:val="00101664"/>
    <w:rsid w:val="00105251"/>
    <w:rsid w:val="00106D93"/>
    <w:rsid w:val="00106E5E"/>
    <w:rsid w:val="00107D82"/>
    <w:rsid w:val="001100E8"/>
    <w:rsid w:val="00110BD0"/>
    <w:rsid w:val="00111D21"/>
    <w:rsid w:val="00115D4D"/>
    <w:rsid w:val="00116BDC"/>
    <w:rsid w:val="0011770D"/>
    <w:rsid w:val="0011771B"/>
    <w:rsid w:val="001210E7"/>
    <w:rsid w:val="00121725"/>
    <w:rsid w:val="0012267A"/>
    <w:rsid w:val="001266AF"/>
    <w:rsid w:val="00130F7B"/>
    <w:rsid w:val="0013390E"/>
    <w:rsid w:val="0013424D"/>
    <w:rsid w:val="00134C90"/>
    <w:rsid w:val="00135E7B"/>
    <w:rsid w:val="0013676B"/>
    <w:rsid w:val="00136791"/>
    <w:rsid w:val="00141663"/>
    <w:rsid w:val="001419A7"/>
    <w:rsid w:val="00142C2A"/>
    <w:rsid w:val="00143E80"/>
    <w:rsid w:val="001519DD"/>
    <w:rsid w:val="00153BC9"/>
    <w:rsid w:val="0015401D"/>
    <w:rsid w:val="00154F36"/>
    <w:rsid w:val="001555DA"/>
    <w:rsid w:val="00157EE6"/>
    <w:rsid w:val="001612C9"/>
    <w:rsid w:val="00161514"/>
    <w:rsid w:val="0016262F"/>
    <w:rsid w:val="001646A5"/>
    <w:rsid w:val="0017004A"/>
    <w:rsid w:val="001704D2"/>
    <w:rsid w:val="00173C6D"/>
    <w:rsid w:val="00174DAE"/>
    <w:rsid w:val="001758D9"/>
    <w:rsid w:val="00175A4A"/>
    <w:rsid w:val="001805B4"/>
    <w:rsid w:val="001811D2"/>
    <w:rsid w:val="00182E59"/>
    <w:rsid w:val="001866FE"/>
    <w:rsid w:val="00187FBA"/>
    <w:rsid w:val="00193856"/>
    <w:rsid w:val="00193EF5"/>
    <w:rsid w:val="00194F78"/>
    <w:rsid w:val="00195463"/>
    <w:rsid w:val="001973F9"/>
    <w:rsid w:val="001A711E"/>
    <w:rsid w:val="001B291F"/>
    <w:rsid w:val="001B5218"/>
    <w:rsid w:val="001B5B00"/>
    <w:rsid w:val="001C4C93"/>
    <w:rsid w:val="001C673F"/>
    <w:rsid w:val="001C67A6"/>
    <w:rsid w:val="001C74E0"/>
    <w:rsid w:val="001D1FA0"/>
    <w:rsid w:val="001D329F"/>
    <w:rsid w:val="001D4D01"/>
    <w:rsid w:val="001D77E8"/>
    <w:rsid w:val="001E19E1"/>
    <w:rsid w:val="001E2F4F"/>
    <w:rsid w:val="001E418B"/>
    <w:rsid w:val="001E4CDF"/>
    <w:rsid w:val="001E5D66"/>
    <w:rsid w:val="001E7436"/>
    <w:rsid w:val="001E79FD"/>
    <w:rsid w:val="001E7A5C"/>
    <w:rsid w:val="001F0ECE"/>
    <w:rsid w:val="001F1141"/>
    <w:rsid w:val="001F31FE"/>
    <w:rsid w:val="001F5EEE"/>
    <w:rsid w:val="00200237"/>
    <w:rsid w:val="002020CF"/>
    <w:rsid w:val="0020295B"/>
    <w:rsid w:val="00205B6E"/>
    <w:rsid w:val="00212A53"/>
    <w:rsid w:val="0021521B"/>
    <w:rsid w:val="00217C30"/>
    <w:rsid w:val="002257E7"/>
    <w:rsid w:val="00227FDB"/>
    <w:rsid w:val="002305BB"/>
    <w:rsid w:val="0023065D"/>
    <w:rsid w:val="00232208"/>
    <w:rsid w:val="00233CFD"/>
    <w:rsid w:val="0023459C"/>
    <w:rsid w:val="00236819"/>
    <w:rsid w:val="00236E3A"/>
    <w:rsid w:val="002414DB"/>
    <w:rsid w:val="002443FA"/>
    <w:rsid w:val="00244A93"/>
    <w:rsid w:val="00245086"/>
    <w:rsid w:val="00247C41"/>
    <w:rsid w:val="00251834"/>
    <w:rsid w:val="00253EBD"/>
    <w:rsid w:val="00256688"/>
    <w:rsid w:val="00257AC1"/>
    <w:rsid w:val="00262CC8"/>
    <w:rsid w:val="00263A87"/>
    <w:rsid w:val="00263DA5"/>
    <w:rsid w:val="00272449"/>
    <w:rsid w:val="00273D05"/>
    <w:rsid w:val="00274059"/>
    <w:rsid w:val="0027526F"/>
    <w:rsid w:val="002777AF"/>
    <w:rsid w:val="00283D8F"/>
    <w:rsid w:val="00285CA5"/>
    <w:rsid w:val="00291791"/>
    <w:rsid w:val="00292B76"/>
    <w:rsid w:val="00293D15"/>
    <w:rsid w:val="002950F6"/>
    <w:rsid w:val="00295220"/>
    <w:rsid w:val="00297C3B"/>
    <w:rsid w:val="002A3966"/>
    <w:rsid w:val="002A3CA0"/>
    <w:rsid w:val="002A4EF9"/>
    <w:rsid w:val="002B1CC4"/>
    <w:rsid w:val="002B38DA"/>
    <w:rsid w:val="002B3CBE"/>
    <w:rsid w:val="002B40A9"/>
    <w:rsid w:val="002B4E2A"/>
    <w:rsid w:val="002B6C3E"/>
    <w:rsid w:val="002B7156"/>
    <w:rsid w:val="002C0865"/>
    <w:rsid w:val="002C49EF"/>
    <w:rsid w:val="002C6307"/>
    <w:rsid w:val="002C6832"/>
    <w:rsid w:val="002C6917"/>
    <w:rsid w:val="002D04FB"/>
    <w:rsid w:val="002D12D0"/>
    <w:rsid w:val="002D3BDC"/>
    <w:rsid w:val="002D3FD0"/>
    <w:rsid w:val="002D4824"/>
    <w:rsid w:val="002D71BE"/>
    <w:rsid w:val="002E0BCE"/>
    <w:rsid w:val="002E209A"/>
    <w:rsid w:val="002E2766"/>
    <w:rsid w:val="002E4D91"/>
    <w:rsid w:val="002E5ABC"/>
    <w:rsid w:val="002F00D4"/>
    <w:rsid w:val="002F2866"/>
    <w:rsid w:val="002F3EDC"/>
    <w:rsid w:val="002F44FA"/>
    <w:rsid w:val="002F5C4C"/>
    <w:rsid w:val="002F620C"/>
    <w:rsid w:val="002F6962"/>
    <w:rsid w:val="002F6BEA"/>
    <w:rsid w:val="002F7AE7"/>
    <w:rsid w:val="002F7DD3"/>
    <w:rsid w:val="003023A0"/>
    <w:rsid w:val="00305A59"/>
    <w:rsid w:val="00305CEA"/>
    <w:rsid w:val="00306D8C"/>
    <w:rsid w:val="00306F8E"/>
    <w:rsid w:val="0031092B"/>
    <w:rsid w:val="0031115B"/>
    <w:rsid w:val="003123DD"/>
    <w:rsid w:val="003134E8"/>
    <w:rsid w:val="00314F80"/>
    <w:rsid w:val="00315A2C"/>
    <w:rsid w:val="00320728"/>
    <w:rsid w:val="00324864"/>
    <w:rsid w:val="00326325"/>
    <w:rsid w:val="003274A3"/>
    <w:rsid w:val="0032798F"/>
    <w:rsid w:val="003329DB"/>
    <w:rsid w:val="0033534F"/>
    <w:rsid w:val="00335CE0"/>
    <w:rsid w:val="00335F4D"/>
    <w:rsid w:val="00337D2A"/>
    <w:rsid w:val="00341B51"/>
    <w:rsid w:val="00342847"/>
    <w:rsid w:val="00344FE6"/>
    <w:rsid w:val="00346F32"/>
    <w:rsid w:val="0034765A"/>
    <w:rsid w:val="00347B63"/>
    <w:rsid w:val="00350BB4"/>
    <w:rsid w:val="00351BF8"/>
    <w:rsid w:val="00352E57"/>
    <w:rsid w:val="00353163"/>
    <w:rsid w:val="00354503"/>
    <w:rsid w:val="003546A8"/>
    <w:rsid w:val="003553C7"/>
    <w:rsid w:val="00356306"/>
    <w:rsid w:val="00357D8C"/>
    <w:rsid w:val="00361B05"/>
    <w:rsid w:val="00362238"/>
    <w:rsid w:val="0036396C"/>
    <w:rsid w:val="003656BC"/>
    <w:rsid w:val="00367920"/>
    <w:rsid w:val="003744F7"/>
    <w:rsid w:val="0037678B"/>
    <w:rsid w:val="00376F54"/>
    <w:rsid w:val="00380549"/>
    <w:rsid w:val="003830CB"/>
    <w:rsid w:val="003878A0"/>
    <w:rsid w:val="00391130"/>
    <w:rsid w:val="00394B34"/>
    <w:rsid w:val="00395214"/>
    <w:rsid w:val="00395402"/>
    <w:rsid w:val="003A09FC"/>
    <w:rsid w:val="003A13C8"/>
    <w:rsid w:val="003A2158"/>
    <w:rsid w:val="003A5215"/>
    <w:rsid w:val="003A5BAE"/>
    <w:rsid w:val="003A6FC8"/>
    <w:rsid w:val="003A75CB"/>
    <w:rsid w:val="003B0692"/>
    <w:rsid w:val="003B10AC"/>
    <w:rsid w:val="003B112B"/>
    <w:rsid w:val="003B45FD"/>
    <w:rsid w:val="003B6D97"/>
    <w:rsid w:val="003C00AC"/>
    <w:rsid w:val="003C0A48"/>
    <w:rsid w:val="003C18E5"/>
    <w:rsid w:val="003C2B6B"/>
    <w:rsid w:val="003C2D7F"/>
    <w:rsid w:val="003C2FCF"/>
    <w:rsid w:val="003C3BB9"/>
    <w:rsid w:val="003C4EC3"/>
    <w:rsid w:val="003C517E"/>
    <w:rsid w:val="003C6AE5"/>
    <w:rsid w:val="003D09AA"/>
    <w:rsid w:val="003D1CF0"/>
    <w:rsid w:val="003D27A1"/>
    <w:rsid w:val="003D46F9"/>
    <w:rsid w:val="003D4D24"/>
    <w:rsid w:val="003D5F1B"/>
    <w:rsid w:val="003D6865"/>
    <w:rsid w:val="003E0E70"/>
    <w:rsid w:val="003E22FC"/>
    <w:rsid w:val="003E4029"/>
    <w:rsid w:val="003E4109"/>
    <w:rsid w:val="003E4B4A"/>
    <w:rsid w:val="003E55D5"/>
    <w:rsid w:val="003F0B40"/>
    <w:rsid w:val="003F13DA"/>
    <w:rsid w:val="003F1D30"/>
    <w:rsid w:val="003F36EC"/>
    <w:rsid w:val="003F565A"/>
    <w:rsid w:val="003F633A"/>
    <w:rsid w:val="003F6B78"/>
    <w:rsid w:val="00400E14"/>
    <w:rsid w:val="0040232C"/>
    <w:rsid w:val="00402533"/>
    <w:rsid w:val="004048E4"/>
    <w:rsid w:val="004049CA"/>
    <w:rsid w:val="004057DF"/>
    <w:rsid w:val="0040748A"/>
    <w:rsid w:val="00411100"/>
    <w:rsid w:val="00411565"/>
    <w:rsid w:val="00411766"/>
    <w:rsid w:val="00412AA9"/>
    <w:rsid w:val="00412E52"/>
    <w:rsid w:val="00412FEF"/>
    <w:rsid w:val="00415686"/>
    <w:rsid w:val="00416BA5"/>
    <w:rsid w:val="0041701B"/>
    <w:rsid w:val="00417DBC"/>
    <w:rsid w:val="00422DCC"/>
    <w:rsid w:val="00424E83"/>
    <w:rsid w:val="004276E7"/>
    <w:rsid w:val="00430BA3"/>
    <w:rsid w:val="004317BC"/>
    <w:rsid w:val="004322AF"/>
    <w:rsid w:val="00432D24"/>
    <w:rsid w:val="00433168"/>
    <w:rsid w:val="004331A2"/>
    <w:rsid w:val="0043485A"/>
    <w:rsid w:val="00437857"/>
    <w:rsid w:val="00437996"/>
    <w:rsid w:val="004379F8"/>
    <w:rsid w:val="00443541"/>
    <w:rsid w:val="004437F6"/>
    <w:rsid w:val="00443851"/>
    <w:rsid w:val="00444079"/>
    <w:rsid w:val="00444304"/>
    <w:rsid w:val="00444940"/>
    <w:rsid w:val="00445A54"/>
    <w:rsid w:val="004466F9"/>
    <w:rsid w:val="004470E6"/>
    <w:rsid w:val="00450121"/>
    <w:rsid w:val="00451B81"/>
    <w:rsid w:val="004529FF"/>
    <w:rsid w:val="00452C5B"/>
    <w:rsid w:val="004531C6"/>
    <w:rsid w:val="004564B9"/>
    <w:rsid w:val="0045735D"/>
    <w:rsid w:val="004601F4"/>
    <w:rsid w:val="00464597"/>
    <w:rsid w:val="00464A7E"/>
    <w:rsid w:val="00465A2E"/>
    <w:rsid w:val="00465B59"/>
    <w:rsid w:val="0046686D"/>
    <w:rsid w:val="004702E4"/>
    <w:rsid w:val="00470D74"/>
    <w:rsid w:val="00471365"/>
    <w:rsid w:val="00472C84"/>
    <w:rsid w:val="00472D7B"/>
    <w:rsid w:val="00474596"/>
    <w:rsid w:val="00475BF2"/>
    <w:rsid w:val="00476507"/>
    <w:rsid w:val="00476B38"/>
    <w:rsid w:val="00480FC6"/>
    <w:rsid w:val="00481322"/>
    <w:rsid w:val="00482169"/>
    <w:rsid w:val="004849DA"/>
    <w:rsid w:val="00486F48"/>
    <w:rsid w:val="00492D4D"/>
    <w:rsid w:val="00494541"/>
    <w:rsid w:val="0049498D"/>
    <w:rsid w:val="00495123"/>
    <w:rsid w:val="00496100"/>
    <w:rsid w:val="004968DE"/>
    <w:rsid w:val="004A129B"/>
    <w:rsid w:val="004A395D"/>
    <w:rsid w:val="004A4145"/>
    <w:rsid w:val="004A47AD"/>
    <w:rsid w:val="004A5FC1"/>
    <w:rsid w:val="004A66B4"/>
    <w:rsid w:val="004A7290"/>
    <w:rsid w:val="004B1F30"/>
    <w:rsid w:val="004B5486"/>
    <w:rsid w:val="004B7522"/>
    <w:rsid w:val="004C0782"/>
    <w:rsid w:val="004C1DA6"/>
    <w:rsid w:val="004C2A6C"/>
    <w:rsid w:val="004C71E1"/>
    <w:rsid w:val="004C7256"/>
    <w:rsid w:val="004C7DE3"/>
    <w:rsid w:val="004D0FF1"/>
    <w:rsid w:val="004D183B"/>
    <w:rsid w:val="004D1CD5"/>
    <w:rsid w:val="004D6358"/>
    <w:rsid w:val="004E1CA5"/>
    <w:rsid w:val="004E2BF7"/>
    <w:rsid w:val="004E33AD"/>
    <w:rsid w:val="004E4BC6"/>
    <w:rsid w:val="004E524A"/>
    <w:rsid w:val="004E72D6"/>
    <w:rsid w:val="004F192E"/>
    <w:rsid w:val="004F3CB5"/>
    <w:rsid w:val="004F4010"/>
    <w:rsid w:val="004F4C2A"/>
    <w:rsid w:val="004F6F6B"/>
    <w:rsid w:val="004F76C8"/>
    <w:rsid w:val="004F77EF"/>
    <w:rsid w:val="005008C6"/>
    <w:rsid w:val="005012D5"/>
    <w:rsid w:val="00502079"/>
    <w:rsid w:val="00502B45"/>
    <w:rsid w:val="005040FA"/>
    <w:rsid w:val="00504F68"/>
    <w:rsid w:val="0050538E"/>
    <w:rsid w:val="00505CD5"/>
    <w:rsid w:val="00505D68"/>
    <w:rsid w:val="00506867"/>
    <w:rsid w:val="005125DC"/>
    <w:rsid w:val="00512ACD"/>
    <w:rsid w:val="00513568"/>
    <w:rsid w:val="005151DD"/>
    <w:rsid w:val="00517346"/>
    <w:rsid w:val="00517BB6"/>
    <w:rsid w:val="00522B19"/>
    <w:rsid w:val="00523996"/>
    <w:rsid w:val="00524D89"/>
    <w:rsid w:val="005268F5"/>
    <w:rsid w:val="00527644"/>
    <w:rsid w:val="005276F1"/>
    <w:rsid w:val="00530BFB"/>
    <w:rsid w:val="005314DB"/>
    <w:rsid w:val="00533165"/>
    <w:rsid w:val="00533412"/>
    <w:rsid w:val="00533DC3"/>
    <w:rsid w:val="00534656"/>
    <w:rsid w:val="0053680A"/>
    <w:rsid w:val="00541BF1"/>
    <w:rsid w:val="00543EC9"/>
    <w:rsid w:val="00544114"/>
    <w:rsid w:val="005478D6"/>
    <w:rsid w:val="00547BE7"/>
    <w:rsid w:val="00550C0C"/>
    <w:rsid w:val="00550EE9"/>
    <w:rsid w:val="005576F3"/>
    <w:rsid w:val="005600A2"/>
    <w:rsid w:val="00562848"/>
    <w:rsid w:val="00563B95"/>
    <w:rsid w:val="00565AAF"/>
    <w:rsid w:val="00567BBE"/>
    <w:rsid w:val="00567DDF"/>
    <w:rsid w:val="005700FA"/>
    <w:rsid w:val="005707E7"/>
    <w:rsid w:val="00573F32"/>
    <w:rsid w:val="00576354"/>
    <w:rsid w:val="00583EB9"/>
    <w:rsid w:val="00587E66"/>
    <w:rsid w:val="00595621"/>
    <w:rsid w:val="00597566"/>
    <w:rsid w:val="00597D65"/>
    <w:rsid w:val="005A000B"/>
    <w:rsid w:val="005A0479"/>
    <w:rsid w:val="005A0771"/>
    <w:rsid w:val="005A07CA"/>
    <w:rsid w:val="005A1FBD"/>
    <w:rsid w:val="005A24F8"/>
    <w:rsid w:val="005A62B0"/>
    <w:rsid w:val="005A76D4"/>
    <w:rsid w:val="005A7C13"/>
    <w:rsid w:val="005B2D58"/>
    <w:rsid w:val="005B3E26"/>
    <w:rsid w:val="005B421D"/>
    <w:rsid w:val="005B4EBC"/>
    <w:rsid w:val="005B60EA"/>
    <w:rsid w:val="005C4A58"/>
    <w:rsid w:val="005C4BD8"/>
    <w:rsid w:val="005C510B"/>
    <w:rsid w:val="005C5C70"/>
    <w:rsid w:val="005C6780"/>
    <w:rsid w:val="005D1B26"/>
    <w:rsid w:val="005D27FC"/>
    <w:rsid w:val="005D371E"/>
    <w:rsid w:val="005D6B1F"/>
    <w:rsid w:val="005D6B81"/>
    <w:rsid w:val="005E039B"/>
    <w:rsid w:val="005E5EA0"/>
    <w:rsid w:val="005F037E"/>
    <w:rsid w:val="005F307D"/>
    <w:rsid w:val="005F3ABD"/>
    <w:rsid w:val="005F6E14"/>
    <w:rsid w:val="005F6F5A"/>
    <w:rsid w:val="00600E99"/>
    <w:rsid w:val="00601B91"/>
    <w:rsid w:val="00601E2D"/>
    <w:rsid w:val="00601E75"/>
    <w:rsid w:val="0060230B"/>
    <w:rsid w:val="006055D8"/>
    <w:rsid w:val="00605F9C"/>
    <w:rsid w:val="006063C1"/>
    <w:rsid w:val="006072C1"/>
    <w:rsid w:val="0060733C"/>
    <w:rsid w:val="00612B50"/>
    <w:rsid w:val="006151E8"/>
    <w:rsid w:val="0061621B"/>
    <w:rsid w:val="00616BB3"/>
    <w:rsid w:val="00621309"/>
    <w:rsid w:val="00622D3E"/>
    <w:rsid w:val="00623BB9"/>
    <w:rsid w:val="006258A0"/>
    <w:rsid w:val="0062636F"/>
    <w:rsid w:val="00630736"/>
    <w:rsid w:val="00630CF2"/>
    <w:rsid w:val="006354E6"/>
    <w:rsid w:val="00641009"/>
    <w:rsid w:val="00643AA5"/>
    <w:rsid w:val="0064580C"/>
    <w:rsid w:val="006468FC"/>
    <w:rsid w:val="0065295F"/>
    <w:rsid w:val="00653910"/>
    <w:rsid w:val="006546F4"/>
    <w:rsid w:val="00656D4F"/>
    <w:rsid w:val="0065704E"/>
    <w:rsid w:val="006600CA"/>
    <w:rsid w:val="00660EB3"/>
    <w:rsid w:val="006612A9"/>
    <w:rsid w:val="0066412C"/>
    <w:rsid w:val="00664855"/>
    <w:rsid w:val="006668D3"/>
    <w:rsid w:val="006669D9"/>
    <w:rsid w:val="00666C06"/>
    <w:rsid w:val="00667F1B"/>
    <w:rsid w:val="006714EC"/>
    <w:rsid w:val="00672B21"/>
    <w:rsid w:val="0067327E"/>
    <w:rsid w:val="006775D5"/>
    <w:rsid w:val="006806F2"/>
    <w:rsid w:val="00680894"/>
    <w:rsid w:val="006829F1"/>
    <w:rsid w:val="0068359D"/>
    <w:rsid w:val="006862CB"/>
    <w:rsid w:val="00686D1D"/>
    <w:rsid w:val="0069125F"/>
    <w:rsid w:val="00691A39"/>
    <w:rsid w:val="00693049"/>
    <w:rsid w:val="0069453E"/>
    <w:rsid w:val="00695037"/>
    <w:rsid w:val="006A1373"/>
    <w:rsid w:val="006A382C"/>
    <w:rsid w:val="006A42F3"/>
    <w:rsid w:val="006A6A31"/>
    <w:rsid w:val="006A7CA0"/>
    <w:rsid w:val="006B3253"/>
    <w:rsid w:val="006B4970"/>
    <w:rsid w:val="006B5243"/>
    <w:rsid w:val="006B5564"/>
    <w:rsid w:val="006B5B59"/>
    <w:rsid w:val="006B7731"/>
    <w:rsid w:val="006C06C8"/>
    <w:rsid w:val="006C0A60"/>
    <w:rsid w:val="006C0EC4"/>
    <w:rsid w:val="006C5A19"/>
    <w:rsid w:val="006C7271"/>
    <w:rsid w:val="006C7845"/>
    <w:rsid w:val="006D023C"/>
    <w:rsid w:val="006D0F14"/>
    <w:rsid w:val="006D30CD"/>
    <w:rsid w:val="006D4395"/>
    <w:rsid w:val="006D78F2"/>
    <w:rsid w:val="006E05CA"/>
    <w:rsid w:val="006E0927"/>
    <w:rsid w:val="006E5BBC"/>
    <w:rsid w:val="006E7297"/>
    <w:rsid w:val="006E74D0"/>
    <w:rsid w:val="006E7BCD"/>
    <w:rsid w:val="006F108D"/>
    <w:rsid w:val="006F19D1"/>
    <w:rsid w:val="006F1E7C"/>
    <w:rsid w:val="006F3DF7"/>
    <w:rsid w:val="006F46CB"/>
    <w:rsid w:val="00701A99"/>
    <w:rsid w:val="00701B26"/>
    <w:rsid w:val="00702E96"/>
    <w:rsid w:val="00703491"/>
    <w:rsid w:val="00707385"/>
    <w:rsid w:val="00707B7A"/>
    <w:rsid w:val="00713955"/>
    <w:rsid w:val="00720763"/>
    <w:rsid w:val="00724812"/>
    <w:rsid w:val="00725FAC"/>
    <w:rsid w:val="00727AF5"/>
    <w:rsid w:val="00730AFF"/>
    <w:rsid w:val="00730BC8"/>
    <w:rsid w:val="00731C66"/>
    <w:rsid w:val="00733B53"/>
    <w:rsid w:val="007353BE"/>
    <w:rsid w:val="00735BC4"/>
    <w:rsid w:val="00740428"/>
    <w:rsid w:val="00741A06"/>
    <w:rsid w:val="00743D46"/>
    <w:rsid w:val="007441E0"/>
    <w:rsid w:val="00745D8D"/>
    <w:rsid w:val="00747782"/>
    <w:rsid w:val="0075103D"/>
    <w:rsid w:val="00752597"/>
    <w:rsid w:val="00752EEA"/>
    <w:rsid w:val="00757DDB"/>
    <w:rsid w:val="007622B1"/>
    <w:rsid w:val="00762525"/>
    <w:rsid w:val="00765BB0"/>
    <w:rsid w:val="0077018C"/>
    <w:rsid w:val="00772257"/>
    <w:rsid w:val="007746AD"/>
    <w:rsid w:val="00774935"/>
    <w:rsid w:val="00776AC2"/>
    <w:rsid w:val="007770F5"/>
    <w:rsid w:val="00777F2F"/>
    <w:rsid w:val="007811DA"/>
    <w:rsid w:val="00783331"/>
    <w:rsid w:val="00784F7F"/>
    <w:rsid w:val="0078758E"/>
    <w:rsid w:val="00793638"/>
    <w:rsid w:val="007950A5"/>
    <w:rsid w:val="00795770"/>
    <w:rsid w:val="00796EC4"/>
    <w:rsid w:val="00797688"/>
    <w:rsid w:val="007A0DEE"/>
    <w:rsid w:val="007A15D7"/>
    <w:rsid w:val="007A2EC1"/>
    <w:rsid w:val="007A4967"/>
    <w:rsid w:val="007A6376"/>
    <w:rsid w:val="007B2B10"/>
    <w:rsid w:val="007B3900"/>
    <w:rsid w:val="007B46A7"/>
    <w:rsid w:val="007B48AE"/>
    <w:rsid w:val="007B6F22"/>
    <w:rsid w:val="007B7973"/>
    <w:rsid w:val="007C313D"/>
    <w:rsid w:val="007C3C78"/>
    <w:rsid w:val="007C4848"/>
    <w:rsid w:val="007C69E1"/>
    <w:rsid w:val="007C6DBD"/>
    <w:rsid w:val="007C7462"/>
    <w:rsid w:val="007D30F7"/>
    <w:rsid w:val="007D3B28"/>
    <w:rsid w:val="007D4072"/>
    <w:rsid w:val="007D71D8"/>
    <w:rsid w:val="007E1378"/>
    <w:rsid w:val="007E1389"/>
    <w:rsid w:val="007E14BF"/>
    <w:rsid w:val="007E191B"/>
    <w:rsid w:val="007E3E61"/>
    <w:rsid w:val="007E4AC3"/>
    <w:rsid w:val="007E667E"/>
    <w:rsid w:val="007F5283"/>
    <w:rsid w:val="007F6259"/>
    <w:rsid w:val="0080099F"/>
    <w:rsid w:val="0080675F"/>
    <w:rsid w:val="008075B7"/>
    <w:rsid w:val="00807A47"/>
    <w:rsid w:val="00811EDC"/>
    <w:rsid w:val="00813455"/>
    <w:rsid w:val="008144BA"/>
    <w:rsid w:val="008152EC"/>
    <w:rsid w:val="00815905"/>
    <w:rsid w:val="00816A4E"/>
    <w:rsid w:val="008210FB"/>
    <w:rsid w:val="0082184F"/>
    <w:rsid w:val="00822765"/>
    <w:rsid w:val="0082357A"/>
    <w:rsid w:val="0082616D"/>
    <w:rsid w:val="00826D51"/>
    <w:rsid w:val="00827D23"/>
    <w:rsid w:val="00831BA0"/>
    <w:rsid w:val="008346BE"/>
    <w:rsid w:val="00835374"/>
    <w:rsid w:val="008362F2"/>
    <w:rsid w:val="00836D68"/>
    <w:rsid w:val="008371BD"/>
    <w:rsid w:val="008402D7"/>
    <w:rsid w:val="0084108B"/>
    <w:rsid w:val="00841579"/>
    <w:rsid w:val="00841B4F"/>
    <w:rsid w:val="008441FD"/>
    <w:rsid w:val="00844805"/>
    <w:rsid w:val="00844EE7"/>
    <w:rsid w:val="00847490"/>
    <w:rsid w:val="0084762F"/>
    <w:rsid w:val="00847C11"/>
    <w:rsid w:val="00852F23"/>
    <w:rsid w:val="00853188"/>
    <w:rsid w:val="008571D1"/>
    <w:rsid w:val="0086216C"/>
    <w:rsid w:val="00863AD2"/>
    <w:rsid w:val="00866F12"/>
    <w:rsid w:val="00871B63"/>
    <w:rsid w:val="00873931"/>
    <w:rsid w:val="00873CAC"/>
    <w:rsid w:val="008763EA"/>
    <w:rsid w:val="00876A71"/>
    <w:rsid w:val="00876F67"/>
    <w:rsid w:val="008819D4"/>
    <w:rsid w:val="00883101"/>
    <w:rsid w:val="008858AE"/>
    <w:rsid w:val="00886C7C"/>
    <w:rsid w:val="00890433"/>
    <w:rsid w:val="00890FD8"/>
    <w:rsid w:val="00891163"/>
    <w:rsid w:val="008972E9"/>
    <w:rsid w:val="008A0BA8"/>
    <w:rsid w:val="008A0F42"/>
    <w:rsid w:val="008A2125"/>
    <w:rsid w:val="008A7BFF"/>
    <w:rsid w:val="008B35BA"/>
    <w:rsid w:val="008B3791"/>
    <w:rsid w:val="008B3CDC"/>
    <w:rsid w:val="008B5769"/>
    <w:rsid w:val="008C2290"/>
    <w:rsid w:val="008C4B07"/>
    <w:rsid w:val="008D0BF9"/>
    <w:rsid w:val="008D2846"/>
    <w:rsid w:val="008D2EBE"/>
    <w:rsid w:val="008D5CA2"/>
    <w:rsid w:val="008D61FB"/>
    <w:rsid w:val="008E0D3D"/>
    <w:rsid w:val="008E11AD"/>
    <w:rsid w:val="008E1421"/>
    <w:rsid w:val="008E7D97"/>
    <w:rsid w:val="008F07E6"/>
    <w:rsid w:val="008F1A7B"/>
    <w:rsid w:val="008F3CC2"/>
    <w:rsid w:val="008F51B5"/>
    <w:rsid w:val="008F7BDC"/>
    <w:rsid w:val="008F7D0E"/>
    <w:rsid w:val="00900B34"/>
    <w:rsid w:val="00900BC2"/>
    <w:rsid w:val="00900EDC"/>
    <w:rsid w:val="00901166"/>
    <w:rsid w:val="00901D67"/>
    <w:rsid w:val="009030FC"/>
    <w:rsid w:val="0090354C"/>
    <w:rsid w:val="00903F2F"/>
    <w:rsid w:val="00905C66"/>
    <w:rsid w:val="00905F57"/>
    <w:rsid w:val="00906D5B"/>
    <w:rsid w:val="00910036"/>
    <w:rsid w:val="009158EC"/>
    <w:rsid w:val="00915FFA"/>
    <w:rsid w:val="0091614C"/>
    <w:rsid w:val="009176BF"/>
    <w:rsid w:val="00920316"/>
    <w:rsid w:val="00921009"/>
    <w:rsid w:val="009238A3"/>
    <w:rsid w:val="00925D89"/>
    <w:rsid w:val="00927AEA"/>
    <w:rsid w:val="0093346A"/>
    <w:rsid w:val="00934C38"/>
    <w:rsid w:val="00935F4A"/>
    <w:rsid w:val="00936DDF"/>
    <w:rsid w:val="00937A10"/>
    <w:rsid w:val="0094180D"/>
    <w:rsid w:val="00943E87"/>
    <w:rsid w:val="00944878"/>
    <w:rsid w:val="00944A1A"/>
    <w:rsid w:val="00945002"/>
    <w:rsid w:val="00951071"/>
    <w:rsid w:val="009512BE"/>
    <w:rsid w:val="009533FE"/>
    <w:rsid w:val="0096150C"/>
    <w:rsid w:val="00962469"/>
    <w:rsid w:val="0096277C"/>
    <w:rsid w:val="00964D1A"/>
    <w:rsid w:val="009663FE"/>
    <w:rsid w:val="00966873"/>
    <w:rsid w:val="009669D0"/>
    <w:rsid w:val="009679E2"/>
    <w:rsid w:val="00967A54"/>
    <w:rsid w:val="00970FA0"/>
    <w:rsid w:val="00977435"/>
    <w:rsid w:val="00977807"/>
    <w:rsid w:val="00977EDA"/>
    <w:rsid w:val="00982D33"/>
    <w:rsid w:val="009834D0"/>
    <w:rsid w:val="009853C7"/>
    <w:rsid w:val="009853CA"/>
    <w:rsid w:val="00990C66"/>
    <w:rsid w:val="009937DB"/>
    <w:rsid w:val="0099664B"/>
    <w:rsid w:val="009A1D33"/>
    <w:rsid w:val="009A1FA5"/>
    <w:rsid w:val="009A2F77"/>
    <w:rsid w:val="009A3214"/>
    <w:rsid w:val="009A4E04"/>
    <w:rsid w:val="009A798D"/>
    <w:rsid w:val="009B2FAB"/>
    <w:rsid w:val="009B4214"/>
    <w:rsid w:val="009B61BA"/>
    <w:rsid w:val="009B70B2"/>
    <w:rsid w:val="009B7970"/>
    <w:rsid w:val="009B7C54"/>
    <w:rsid w:val="009B7F52"/>
    <w:rsid w:val="009C15E6"/>
    <w:rsid w:val="009C1CB9"/>
    <w:rsid w:val="009C4AFE"/>
    <w:rsid w:val="009C6E35"/>
    <w:rsid w:val="009D0023"/>
    <w:rsid w:val="009D01BD"/>
    <w:rsid w:val="009D1BA6"/>
    <w:rsid w:val="009D2340"/>
    <w:rsid w:val="009D45A9"/>
    <w:rsid w:val="009D53FC"/>
    <w:rsid w:val="009D5994"/>
    <w:rsid w:val="009D6FA0"/>
    <w:rsid w:val="009E411F"/>
    <w:rsid w:val="009F05CF"/>
    <w:rsid w:val="009F27F3"/>
    <w:rsid w:val="009F401D"/>
    <w:rsid w:val="009F4467"/>
    <w:rsid w:val="009F475F"/>
    <w:rsid w:val="009F7606"/>
    <w:rsid w:val="00A000D3"/>
    <w:rsid w:val="00A011BA"/>
    <w:rsid w:val="00A172E2"/>
    <w:rsid w:val="00A2069B"/>
    <w:rsid w:val="00A21675"/>
    <w:rsid w:val="00A22287"/>
    <w:rsid w:val="00A23E9D"/>
    <w:rsid w:val="00A244B7"/>
    <w:rsid w:val="00A2566A"/>
    <w:rsid w:val="00A27501"/>
    <w:rsid w:val="00A30B10"/>
    <w:rsid w:val="00A31228"/>
    <w:rsid w:val="00A326EC"/>
    <w:rsid w:val="00A33A31"/>
    <w:rsid w:val="00A35A57"/>
    <w:rsid w:val="00A3742D"/>
    <w:rsid w:val="00A40311"/>
    <w:rsid w:val="00A41BC8"/>
    <w:rsid w:val="00A42451"/>
    <w:rsid w:val="00A43C9F"/>
    <w:rsid w:val="00A47151"/>
    <w:rsid w:val="00A50931"/>
    <w:rsid w:val="00A50B77"/>
    <w:rsid w:val="00A548C7"/>
    <w:rsid w:val="00A62B3E"/>
    <w:rsid w:val="00A636C6"/>
    <w:rsid w:val="00A64151"/>
    <w:rsid w:val="00A66920"/>
    <w:rsid w:val="00A707EA"/>
    <w:rsid w:val="00A71E67"/>
    <w:rsid w:val="00A71EB2"/>
    <w:rsid w:val="00A7280E"/>
    <w:rsid w:val="00A72903"/>
    <w:rsid w:val="00A74995"/>
    <w:rsid w:val="00A75A6A"/>
    <w:rsid w:val="00A77C0E"/>
    <w:rsid w:val="00A80A32"/>
    <w:rsid w:val="00A82AD3"/>
    <w:rsid w:val="00A836AF"/>
    <w:rsid w:val="00A83DC6"/>
    <w:rsid w:val="00A85763"/>
    <w:rsid w:val="00A86416"/>
    <w:rsid w:val="00A86478"/>
    <w:rsid w:val="00A86D71"/>
    <w:rsid w:val="00A87814"/>
    <w:rsid w:val="00A92879"/>
    <w:rsid w:val="00A92F7B"/>
    <w:rsid w:val="00A9368C"/>
    <w:rsid w:val="00A95095"/>
    <w:rsid w:val="00A9688C"/>
    <w:rsid w:val="00A96D27"/>
    <w:rsid w:val="00A97CE9"/>
    <w:rsid w:val="00A97FF9"/>
    <w:rsid w:val="00AA008B"/>
    <w:rsid w:val="00AA334D"/>
    <w:rsid w:val="00AA3EC0"/>
    <w:rsid w:val="00AA4BE1"/>
    <w:rsid w:val="00AA5623"/>
    <w:rsid w:val="00AA5660"/>
    <w:rsid w:val="00AA614A"/>
    <w:rsid w:val="00AA6B5E"/>
    <w:rsid w:val="00AB0253"/>
    <w:rsid w:val="00AB1A01"/>
    <w:rsid w:val="00AB27FB"/>
    <w:rsid w:val="00AB3C7F"/>
    <w:rsid w:val="00AB63E8"/>
    <w:rsid w:val="00AB774E"/>
    <w:rsid w:val="00AC24FF"/>
    <w:rsid w:val="00AC367E"/>
    <w:rsid w:val="00AC46E7"/>
    <w:rsid w:val="00AC5045"/>
    <w:rsid w:val="00AC61D7"/>
    <w:rsid w:val="00AC7C06"/>
    <w:rsid w:val="00AD5ABA"/>
    <w:rsid w:val="00AD5B77"/>
    <w:rsid w:val="00AD72DB"/>
    <w:rsid w:val="00AD736F"/>
    <w:rsid w:val="00AE2914"/>
    <w:rsid w:val="00AE320B"/>
    <w:rsid w:val="00AE7B7D"/>
    <w:rsid w:val="00AF0480"/>
    <w:rsid w:val="00AF1039"/>
    <w:rsid w:val="00AF5090"/>
    <w:rsid w:val="00AF53CF"/>
    <w:rsid w:val="00AF620B"/>
    <w:rsid w:val="00AF77B0"/>
    <w:rsid w:val="00B02126"/>
    <w:rsid w:val="00B05B6B"/>
    <w:rsid w:val="00B073AB"/>
    <w:rsid w:val="00B106BE"/>
    <w:rsid w:val="00B11492"/>
    <w:rsid w:val="00B12422"/>
    <w:rsid w:val="00B12FEA"/>
    <w:rsid w:val="00B1370A"/>
    <w:rsid w:val="00B149A2"/>
    <w:rsid w:val="00B150DB"/>
    <w:rsid w:val="00B171D2"/>
    <w:rsid w:val="00B200F2"/>
    <w:rsid w:val="00B20D3D"/>
    <w:rsid w:val="00B210D7"/>
    <w:rsid w:val="00B245D1"/>
    <w:rsid w:val="00B24E4E"/>
    <w:rsid w:val="00B27A2D"/>
    <w:rsid w:val="00B33015"/>
    <w:rsid w:val="00B33B95"/>
    <w:rsid w:val="00B348E8"/>
    <w:rsid w:val="00B35A8A"/>
    <w:rsid w:val="00B376A8"/>
    <w:rsid w:val="00B4040D"/>
    <w:rsid w:val="00B44CB5"/>
    <w:rsid w:val="00B4517E"/>
    <w:rsid w:val="00B46A8C"/>
    <w:rsid w:val="00B470AE"/>
    <w:rsid w:val="00B52D84"/>
    <w:rsid w:val="00B53B62"/>
    <w:rsid w:val="00B53BDF"/>
    <w:rsid w:val="00B5476D"/>
    <w:rsid w:val="00B61C9A"/>
    <w:rsid w:val="00B62FE6"/>
    <w:rsid w:val="00B6407D"/>
    <w:rsid w:val="00B64B20"/>
    <w:rsid w:val="00B66128"/>
    <w:rsid w:val="00B67C71"/>
    <w:rsid w:val="00B731CE"/>
    <w:rsid w:val="00B738EB"/>
    <w:rsid w:val="00B73A92"/>
    <w:rsid w:val="00B73D3A"/>
    <w:rsid w:val="00B73F68"/>
    <w:rsid w:val="00B76372"/>
    <w:rsid w:val="00B77397"/>
    <w:rsid w:val="00B77C68"/>
    <w:rsid w:val="00B80DCE"/>
    <w:rsid w:val="00B80FCD"/>
    <w:rsid w:val="00B819F4"/>
    <w:rsid w:val="00B82405"/>
    <w:rsid w:val="00B82474"/>
    <w:rsid w:val="00B86FF8"/>
    <w:rsid w:val="00B878CA"/>
    <w:rsid w:val="00B92D99"/>
    <w:rsid w:val="00B93B95"/>
    <w:rsid w:val="00B95998"/>
    <w:rsid w:val="00B96CB6"/>
    <w:rsid w:val="00BA17B5"/>
    <w:rsid w:val="00BA180C"/>
    <w:rsid w:val="00BA20B1"/>
    <w:rsid w:val="00BA225A"/>
    <w:rsid w:val="00BA2D41"/>
    <w:rsid w:val="00BA413A"/>
    <w:rsid w:val="00BA5045"/>
    <w:rsid w:val="00BA62C3"/>
    <w:rsid w:val="00BA64D1"/>
    <w:rsid w:val="00BA6C5C"/>
    <w:rsid w:val="00BB02CD"/>
    <w:rsid w:val="00BB1914"/>
    <w:rsid w:val="00BB2B3E"/>
    <w:rsid w:val="00BB32B4"/>
    <w:rsid w:val="00BB32E4"/>
    <w:rsid w:val="00BB369B"/>
    <w:rsid w:val="00BB37F9"/>
    <w:rsid w:val="00BB3E98"/>
    <w:rsid w:val="00BB40D5"/>
    <w:rsid w:val="00BB6EE5"/>
    <w:rsid w:val="00BB79CF"/>
    <w:rsid w:val="00BB7E4C"/>
    <w:rsid w:val="00BC2A1B"/>
    <w:rsid w:val="00BC2F86"/>
    <w:rsid w:val="00BC3873"/>
    <w:rsid w:val="00BC7D8B"/>
    <w:rsid w:val="00BD1B40"/>
    <w:rsid w:val="00BD24BE"/>
    <w:rsid w:val="00BD29DF"/>
    <w:rsid w:val="00BD2CF4"/>
    <w:rsid w:val="00BD3F64"/>
    <w:rsid w:val="00BD6839"/>
    <w:rsid w:val="00BD6F8C"/>
    <w:rsid w:val="00BE220D"/>
    <w:rsid w:val="00BE34EC"/>
    <w:rsid w:val="00BE460D"/>
    <w:rsid w:val="00BF0C5E"/>
    <w:rsid w:val="00BF127E"/>
    <w:rsid w:val="00BF1C2E"/>
    <w:rsid w:val="00BF751D"/>
    <w:rsid w:val="00BF7ACA"/>
    <w:rsid w:val="00C025AA"/>
    <w:rsid w:val="00C04F9B"/>
    <w:rsid w:val="00C05627"/>
    <w:rsid w:val="00C07D36"/>
    <w:rsid w:val="00C1226F"/>
    <w:rsid w:val="00C12621"/>
    <w:rsid w:val="00C129F2"/>
    <w:rsid w:val="00C1325C"/>
    <w:rsid w:val="00C134AF"/>
    <w:rsid w:val="00C140BD"/>
    <w:rsid w:val="00C16C9C"/>
    <w:rsid w:val="00C275B5"/>
    <w:rsid w:val="00C27CA1"/>
    <w:rsid w:val="00C30668"/>
    <w:rsid w:val="00C33267"/>
    <w:rsid w:val="00C352A7"/>
    <w:rsid w:val="00C35C9B"/>
    <w:rsid w:val="00C363EE"/>
    <w:rsid w:val="00C37401"/>
    <w:rsid w:val="00C427ED"/>
    <w:rsid w:val="00C458F8"/>
    <w:rsid w:val="00C470C4"/>
    <w:rsid w:val="00C47680"/>
    <w:rsid w:val="00C511B1"/>
    <w:rsid w:val="00C51741"/>
    <w:rsid w:val="00C55163"/>
    <w:rsid w:val="00C55595"/>
    <w:rsid w:val="00C55DF5"/>
    <w:rsid w:val="00C62C8F"/>
    <w:rsid w:val="00C63CB6"/>
    <w:rsid w:val="00C64AAF"/>
    <w:rsid w:val="00C661A0"/>
    <w:rsid w:val="00C66EEE"/>
    <w:rsid w:val="00C70D19"/>
    <w:rsid w:val="00C72EA0"/>
    <w:rsid w:val="00C7466E"/>
    <w:rsid w:val="00C74C06"/>
    <w:rsid w:val="00C7654B"/>
    <w:rsid w:val="00C81FC1"/>
    <w:rsid w:val="00C825FC"/>
    <w:rsid w:val="00C84DDF"/>
    <w:rsid w:val="00C85843"/>
    <w:rsid w:val="00C85ECD"/>
    <w:rsid w:val="00C863E3"/>
    <w:rsid w:val="00C86614"/>
    <w:rsid w:val="00C90BCF"/>
    <w:rsid w:val="00C91BE2"/>
    <w:rsid w:val="00C92ED4"/>
    <w:rsid w:val="00C94931"/>
    <w:rsid w:val="00C9518E"/>
    <w:rsid w:val="00C954FA"/>
    <w:rsid w:val="00C957EC"/>
    <w:rsid w:val="00CA16E3"/>
    <w:rsid w:val="00CA1C42"/>
    <w:rsid w:val="00CA3765"/>
    <w:rsid w:val="00CB0440"/>
    <w:rsid w:val="00CB0C49"/>
    <w:rsid w:val="00CB0EFB"/>
    <w:rsid w:val="00CB10F3"/>
    <w:rsid w:val="00CB1654"/>
    <w:rsid w:val="00CB26C3"/>
    <w:rsid w:val="00CB3C93"/>
    <w:rsid w:val="00CB6D73"/>
    <w:rsid w:val="00CC1BAD"/>
    <w:rsid w:val="00CC2222"/>
    <w:rsid w:val="00CC256A"/>
    <w:rsid w:val="00CC28B4"/>
    <w:rsid w:val="00CC2AAA"/>
    <w:rsid w:val="00CC2EDE"/>
    <w:rsid w:val="00CC45A7"/>
    <w:rsid w:val="00CC5B9B"/>
    <w:rsid w:val="00CC5F57"/>
    <w:rsid w:val="00CC653C"/>
    <w:rsid w:val="00CD075A"/>
    <w:rsid w:val="00CD24ED"/>
    <w:rsid w:val="00CD3DF6"/>
    <w:rsid w:val="00CD44F1"/>
    <w:rsid w:val="00CD5B6D"/>
    <w:rsid w:val="00CE53C4"/>
    <w:rsid w:val="00CF1C21"/>
    <w:rsid w:val="00CF2209"/>
    <w:rsid w:val="00CF42B5"/>
    <w:rsid w:val="00CF44B8"/>
    <w:rsid w:val="00CF7AA5"/>
    <w:rsid w:val="00D004B2"/>
    <w:rsid w:val="00D00AE6"/>
    <w:rsid w:val="00D00DD3"/>
    <w:rsid w:val="00D013AE"/>
    <w:rsid w:val="00D02BD1"/>
    <w:rsid w:val="00D05F45"/>
    <w:rsid w:val="00D112EF"/>
    <w:rsid w:val="00D12F06"/>
    <w:rsid w:val="00D135A9"/>
    <w:rsid w:val="00D1423B"/>
    <w:rsid w:val="00D149D5"/>
    <w:rsid w:val="00D1511E"/>
    <w:rsid w:val="00D153FD"/>
    <w:rsid w:val="00D15C7A"/>
    <w:rsid w:val="00D167C3"/>
    <w:rsid w:val="00D16F4B"/>
    <w:rsid w:val="00D200EC"/>
    <w:rsid w:val="00D20E21"/>
    <w:rsid w:val="00D21210"/>
    <w:rsid w:val="00D2177D"/>
    <w:rsid w:val="00D22CFC"/>
    <w:rsid w:val="00D25835"/>
    <w:rsid w:val="00D25F0D"/>
    <w:rsid w:val="00D30038"/>
    <w:rsid w:val="00D332E7"/>
    <w:rsid w:val="00D360E3"/>
    <w:rsid w:val="00D36510"/>
    <w:rsid w:val="00D42D50"/>
    <w:rsid w:val="00D43D44"/>
    <w:rsid w:val="00D44282"/>
    <w:rsid w:val="00D45439"/>
    <w:rsid w:val="00D460C4"/>
    <w:rsid w:val="00D4662A"/>
    <w:rsid w:val="00D46DA6"/>
    <w:rsid w:val="00D47216"/>
    <w:rsid w:val="00D47566"/>
    <w:rsid w:val="00D52785"/>
    <w:rsid w:val="00D52B44"/>
    <w:rsid w:val="00D53C96"/>
    <w:rsid w:val="00D546BA"/>
    <w:rsid w:val="00D549F2"/>
    <w:rsid w:val="00D55932"/>
    <w:rsid w:val="00D57E46"/>
    <w:rsid w:val="00D60093"/>
    <w:rsid w:val="00D609C0"/>
    <w:rsid w:val="00D62B56"/>
    <w:rsid w:val="00D6452E"/>
    <w:rsid w:val="00D64BF3"/>
    <w:rsid w:val="00D652BC"/>
    <w:rsid w:val="00D6550B"/>
    <w:rsid w:val="00D65A85"/>
    <w:rsid w:val="00D66325"/>
    <w:rsid w:val="00D70DAC"/>
    <w:rsid w:val="00D71716"/>
    <w:rsid w:val="00D724EB"/>
    <w:rsid w:val="00D72D2A"/>
    <w:rsid w:val="00D75180"/>
    <w:rsid w:val="00D8207C"/>
    <w:rsid w:val="00D84A38"/>
    <w:rsid w:val="00D85995"/>
    <w:rsid w:val="00D87E6E"/>
    <w:rsid w:val="00D93279"/>
    <w:rsid w:val="00D95C5D"/>
    <w:rsid w:val="00D97C80"/>
    <w:rsid w:val="00DA0653"/>
    <w:rsid w:val="00DA0D6A"/>
    <w:rsid w:val="00DA24FB"/>
    <w:rsid w:val="00DA2662"/>
    <w:rsid w:val="00DA47DE"/>
    <w:rsid w:val="00DA6E76"/>
    <w:rsid w:val="00DA7C57"/>
    <w:rsid w:val="00DB55A4"/>
    <w:rsid w:val="00DB5905"/>
    <w:rsid w:val="00DB6AFF"/>
    <w:rsid w:val="00DC20C6"/>
    <w:rsid w:val="00DC635E"/>
    <w:rsid w:val="00DC72D7"/>
    <w:rsid w:val="00DD0427"/>
    <w:rsid w:val="00DD07D5"/>
    <w:rsid w:val="00DD48B9"/>
    <w:rsid w:val="00DD56D9"/>
    <w:rsid w:val="00DE15CE"/>
    <w:rsid w:val="00DE28DF"/>
    <w:rsid w:val="00DE2A2E"/>
    <w:rsid w:val="00DE40FA"/>
    <w:rsid w:val="00DF365D"/>
    <w:rsid w:val="00DF42B3"/>
    <w:rsid w:val="00DF42F8"/>
    <w:rsid w:val="00DF58E5"/>
    <w:rsid w:val="00E00622"/>
    <w:rsid w:val="00E03E25"/>
    <w:rsid w:val="00E05224"/>
    <w:rsid w:val="00E05835"/>
    <w:rsid w:val="00E07DB3"/>
    <w:rsid w:val="00E108DF"/>
    <w:rsid w:val="00E13119"/>
    <w:rsid w:val="00E13978"/>
    <w:rsid w:val="00E15556"/>
    <w:rsid w:val="00E16C32"/>
    <w:rsid w:val="00E17711"/>
    <w:rsid w:val="00E17ABC"/>
    <w:rsid w:val="00E21623"/>
    <w:rsid w:val="00E21940"/>
    <w:rsid w:val="00E2290A"/>
    <w:rsid w:val="00E23875"/>
    <w:rsid w:val="00E24800"/>
    <w:rsid w:val="00E24A69"/>
    <w:rsid w:val="00E26EFE"/>
    <w:rsid w:val="00E3058E"/>
    <w:rsid w:val="00E32B7D"/>
    <w:rsid w:val="00E32C2C"/>
    <w:rsid w:val="00E34BA5"/>
    <w:rsid w:val="00E36F9D"/>
    <w:rsid w:val="00E41C0B"/>
    <w:rsid w:val="00E41D03"/>
    <w:rsid w:val="00E41FFF"/>
    <w:rsid w:val="00E4211C"/>
    <w:rsid w:val="00E42D09"/>
    <w:rsid w:val="00E4323B"/>
    <w:rsid w:val="00E46FCA"/>
    <w:rsid w:val="00E4720F"/>
    <w:rsid w:val="00E47C8C"/>
    <w:rsid w:val="00E50525"/>
    <w:rsid w:val="00E50DAF"/>
    <w:rsid w:val="00E53387"/>
    <w:rsid w:val="00E54F8D"/>
    <w:rsid w:val="00E6389D"/>
    <w:rsid w:val="00E6554C"/>
    <w:rsid w:val="00E67589"/>
    <w:rsid w:val="00E74B9C"/>
    <w:rsid w:val="00E76C9E"/>
    <w:rsid w:val="00E82B48"/>
    <w:rsid w:val="00E8382D"/>
    <w:rsid w:val="00E83CF2"/>
    <w:rsid w:val="00E8749C"/>
    <w:rsid w:val="00E90BA6"/>
    <w:rsid w:val="00E9107E"/>
    <w:rsid w:val="00EA0B6E"/>
    <w:rsid w:val="00EA0E67"/>
    <w:rsid w:val="00EA2F3A"/>
    <w:rsid w:val="00EA4884"/>
    <w:rsid w:val="00EA54A7"/>
    <w:rsid w:val="00EA5B7F"/>
    <w:rsid w:val="00EA5EB0"/>
    <w:rsid w:val="00EB0DFE"/>
    <w:rsid w:val="00EB1089"/>
    <w:rsid w:val="00EB3F86"/>
    <w:rsid w:val="00EB3F8C"/>
    <w:rsid w:val="00EB482A"/>
    <w:rsid w:val="00EB65D8"/>
    <w:rsid w:val="00EB6DB1"/>
    <w:rsid w:val="00EC1138"/>
    <w:rsid w:val="00EC4216"/>
    <w:rsid w:val="00EC5666"/>
    <w:rsid w:val="00EC699D"/>
    <w:rsid w:val="00ED3A09"/>
    <w:rsid w:val="00ED4EB6"/>
    <w:rsid w:val="00EE0D64"/>
    <w:rsid w:val="00EE28E9"/>
    <w:rsid w:val="00EE408D"/>
    <w:rsid w:val="00EE49F7"/>
    <w:rsid w:val="00EE779D"/>
    <w:rsid w:val="00EE779E"/>
    <w:rsid w:val="00EE7D1B"/>
    <w:rsid w:val="00EF0ACA"/>
    <w:rsid w:val="00EF3BA3"/>
    <w:rsid w:val="00EF43BA"/>
    <w:rsid w:val="00EF4752"/>
    <w:rsid w:val="00EF5CA0"/>
    <w:rsid w:val="00EF64C2"/>
    <w:rsid w:val="00EF7260"/>
    <w:rsid w:val="00F006D7"/>
    <w:rsid w:val="00F01BDE"/>
    <w:rsid w:val="00F03B38"/>
    <w:rsid w:val="00F130FD"/>
    <w:rsid w:val="00F14FBD"/>
    <w:rsid w:val="00F152E8"/>
    <w:rsid w:val="00F20134"/>
    <w:rsid w:val="00F2061C"/>
    <w:rsid w:val="00F21CB2"/>
    <w:rsid w:val="00F23BAA"/>
    <w:rsid w:val="00F253F4"/>
    <w:rsid w:val="00F25692"/>
    <w:rsid w:val="00F2596F"/>
    <w:rsid w:val="00F26507"/>
    <w:rsid w:val="00F27A28"/>
    <w:rsid w:val="00F27FD1"/>
    <w:rsid w:val="00F31231"/>
    <w:rsid w:val="00F32071"/>
    <w:rsid w:val="00F34EEF"/>
    <w:rsid w:val="00F35A15"/>
    <w:rsid w:val="00F36329"/>
    <w:rsid w:val="00F40237"/>
    <w:rsid w:val="00F40E6F"/>
    <w:rsid w:val="00F42FAD"/>
    <w:rsid w:val="00F44124"/>
    <w:rsid w:val="00F45277"/>
    <w:rsid w:val="00F47E24"/>
    <w:rsid w:val="00F534E0"/>
    <w:rsid w:val="00F54497"/>
    <w:rsid w:val="00F545BD"/>
    <w:rsid w:val="00F54B28"/>
    <w:rsid w:val="00F60A33"/>
    <w:rsid w:val="00F636CA"/>
    <w:rsid w:val="00F64427"/>
    <w:rsid w:val="00F65C29"/>
    <w:rsid w:val="00F65CB7"/>
    <w:rsid w:val="00F6709B"/>
    <w:rsid w:val="00F70E64"/>
    <w:rsid w:val="00F76C69"/>
    <w:rsid w:val="00F77578"/>
    <w:rsid w:val="00F815F5"/>
    <w:rsid w:val="00F8507A"/>
    <w:rsid w:val="00F8537B"/>
    <w:rsid w:val="00F922BA"/>
    <w:rsid w:val="00F930C1"/>
    <w:rsid w:val="00F94565"/>
    <w:rsid w:val="00F946B9"/>
    <w:rsid w:val="00F94B6D"/>
    <w:rsid w:val="00F952BF"/>
    <w:rsid w:val="00F95C3F"/>
    <w:rsid w:val="00F95DF7"/>
    <w:rsid w:val="00F9637B"/>
    <w:rsid w:val="00F97785"/>
    <w:rsid w:val="00FA0B82"/>
    <w:rsid w:val="00FA45AB"/>
    <w:rsid w:val="00FA62E9"/>
    <w:rsid w:val="00FB1996"/>
    <w:rsid w:val="00FB3A9C"/>
    <w:rsid w:val="00FB5CED"/>
    <w:rsid w:val="00FB62C1"/>
    <w:rsid w:val="00FB65CD"/>
    <w:rsid w:val="00FC00ED"/>
    <w:rsid w:val="00FC0E24"/>
    <w:rsid w:val="00FC5C7D"/>
    <w:rsid w:val="00FC6906"/>
    <w:rsid w:val="00FD0DA7"/>
    <w:rsid w:val="00FD3703"/>
    <w:rsid w:val="00FD494C"/>
    <w:rsid w:val="00FD57A7"/>
    <w:rsid w:val="00FD64A2"/>
    <w:rsid w:val="00FE176F"/>
    <w:rsid w:val="00FE49F5"/>
    <w:rsid w:val="00FE4C5A"/>
    <w:rsid w:val="00FE599C"/>
    <w:rsid w:val="00FE603B"/>
    <w:rsid w:val="00FF0F43"/>
    <w:rsid w:val="00FF2139"/>
    <w:rsid w:val="00FF4FE0"/>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50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76F3"/>
    <w:rPr>
      <w:rFonts w:ascii="Gill Sans" w:hAnsi="Gill Sans"/>
      <w:color w:val="000000"/>
      <w:sz w:val="24"/>
      <w:szCs w:val="20"/>
    </w:rPr>
  </w:style>
  <w:style w:type="paragraph" w:styleId="Heading1">
    <w:name w:val="heading 1"/>
    <w:basedOn w:val="Normal"/>
    <w:next w:val="Normal"/>
    <w:link w:val="Heading1Char"/>
    <w:uiPriority w:val="99"/>
    <w:qFormat/>
    <w:rsid w:val="00745D8D"/>
    <w:pPr>
      <w:keepNext/>
      <w:jc w:val="center"/>
      <w:outlineLvl w:val="0"/>
    </w:pPr>
    <w:rPr>
      <w:b/>
      <w:sz w:val="16"/>
    </w:rPr>
  </w:style>
  <w:style w:type="paragraph" w:styleId="Heading2">
    <w:name w:val="heading 2"/>
    <w:basedOn w:val="Normal"/>
    <w:next w:val="Normal"/>
    <w:link w:val="Heading2Char"/>
    <w:uiPriority w:val="99"/>
    <w:qFormat/>
    <w:rsid w:val="00745D8D"/>
    <w:pPr>
      <w:keepNext/>
      <w:outlineLvl w:val="1"/>
    </w:pPr>
    <w:rPr>
      <w:b/>
    </w:rPr>
  </w:style>
  <w:style w:type="paragraph" w:styleId="Heading3">
    <w:name w:val="heading 3"/>
    <w:basedOn w:val="Normal"/>
    <w:next w:val="Normal"/>
    <w:link w:val="Heading3Char"/>
    <w:qFormat/>
    <w:rsid w:val="00745D8D"/>
    <w:pPr>
      <w:keepNext/>
      <w:outlineLvl w:val="2"/>
    </w:pPr>
    <w:rPr>
      <w:rFonts w:ascii="Comic Sans MS" w:hAnsi="Comic Sans MS"/>
      <w:b/>
      <w:sz w:val="18"/>
    </w:rPr>
  </w:style>
  <w:style w:type="paragraph" w:styleId="Heading4">
    <w:name w:val="heading 4"/>
    <w:basedOn w:val="Normal"/>
    <w:next w:val="Normal"/>
    <w:link w:val="Heading4Char"/>
    <w:uiPriority w:val="99"/>
    <w:qFormat/>
    <w:rsid w:val="00745D8D"/>
    <w:pPr>
      <w:keepNext/>
      <w:outlineLvl w:val="3"/>
    </w:pPr>
    <w:rPr>
      <w:rFonts w:ascii="Comic Sans MS" w:hAnsi="Comic Sans MS"/>
      <w:b/>
      <w:sz w:val="22"/>
    </w:rPr>
  </w:style>
  <w:style w:type="paragraph" w:styleId="Heading5">
    <w:name w:val="heading 5"/>
    <w:basedOn w:val="Normal"/>
    <w:next w:val="Normal"/>
    <w:link w:val="Heading5Char"/>
    <w:uiPriority w:val="99"/>
    <w:qFormat/>
    <w:rsid w:val="00745D8D"/>
    <w:pPr>
      <w:keepNext/>
      <w:outlineLvl w:val="4"/>
    </w:pPr>
    <w:rPr>
      <w:rFonts w:ascii="Comic Sans MS" w:hAnsi="Comic Sans MS"/>
      <w:b/>
      <w:bCs/>
      <w:color w:val="3366FF"/>
      <w:sz w:val="22"/>
    </w:rPr>
  </w:style>
  <w:style w:type="paragraph" w:styleId="Heading6">
    <w:name w:val="heading 6"/>
    <w:basedOn w:val="Normal"/>
    <w:next w:val="Normal"/>
    <w:link w:val="Heading6Char"/>
    <w:qFormat/>
    <w:rsid w:val="00745D8D"/>
    <w:pPr>
      <w:keepNext/>
      <w:ind w:left="720"/>
      <w:outlineLvl w:val="5"/>
    </w:pPr>
    <w:rPr>
      <w:rFonts w:ascii="Comic Sans MS" w:hAnsi="Comic Sans MS"/>
      <w:b/>
      <w:bCs/>
      <w:color w:val="3366FF"/>
      <w:sz w:val="22"/>
    </w:rPr>
  </w:style>
  <w:style w:type="paragraph" w:styleId="Heading7">
    <w:name w:val="heading 7"/>
    <w:basedOn w:val="Normal"/>
    <w:next w:val="Normal"/>
    <w:link w:val="Heading7Char"/>
    <w:uiPriority w:val="99"/>
    <w:qFormat/>
    <w:rsid w:val="00745D8D"/>
    <w:pPr>
      <w:keepNext/>
      <w:ind w:firstLine="720"/>
      <w:outlineLvl w:val="6"/>
    </w:pPr>
    <w:rPr>
      <w:rFonts w:ascii="Comic Sans MS" w:hAnsi="Comic Sans MS"/>
      <w:b/>
      <w:bCs/>
      <w:sz w:val="22"/>
    </w:rPr>
  </w:style>
  <w:style w:type="paragraph" w:styleId="Heading8">
    <w:name w:val="heading 8"/>
    <w:basedOn w:val="Normal"/>
    <w:next w:val="Normal"/>
    <w:link w:val="Heading8Char"/>
    <w:uiPriority w:val="99"/>
    <w:qFormat/>
    <w:rsid w:val="00745D8D"/>
    <w:pPr>
      <w:keepNext/>
      <w:ind w:left="720" w:hanging="720"/>
      <w:outlineLvl w:val="7"/>
    </w:pPr>
    <w:rPr>
      <w:rFonts w:ascii="Comic Sans MS" w:hAnsi="Comic Sans MS"/>
      <w:i/>
      <w:iCs/>
      <w:sz w:val="22"/>
    </w:rPr>
  </w:style>
  <w:style w:type="paragraph" w:styleId="Heading9">
    <w:name w:val="heading 9"/>
    <w:basedOn w:val="Normal"/>
    <w:next w:val="Normal"/>
    <w:link w:val="Heading9Char"/>
    <w:qFormat/>
    <w:rsid w:val="00745D8D"/>
    <w:pPr>
      <w:keepNext/>
      <w:outlineLvl w:val="8"/>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33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FA0B82"/>
    <w:rPr>
      <w:rFonts w:ascii="Gill Sans" w:eastAsia="MS Mincho" w:hAnsi="Gill Sans" w:cs="Times New Roman"/>
      <w:b/>
      <w:color w:val="000000"/>
      <w:sz w:val="24"/>
      <w:lang w:val="en-US" w:eastAsia="en-US" w:bidi="ar-SA"/>
    </w:rPr>
  </w:style>
  <w:style w:type="character" w:customStyle="1" w:styleId="Heading3Char">
    <w:name w:val="Heading 3 Char"/>
    <w:basedOn w:val="DefaultParagraphFont"/>
    <w:link w:val="Heading3"/>
    <w:uiPriority w:val="99"/>
    <w:semiHidden/>
    <w:locked/>
    <w:rsid w:val="003F633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3F633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3F633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3F633A"/>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3F633A"/>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3F633A"/>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3F633A"/>
    <w:rPr>
      <w:rFonts w:ascii="Cambria" w:hAnsi="Cambria" w:cs="Times New Roman"/>
      <w:color w:val="000000"/>
    </w:rPr>
  </w:style>
  <w:style w:type="paragraph" w:customStyle="1" w:styleId="Pablo1">
    <w:name w:val="Pablo1"/>
    <w:basedOn w:val="Normal"/>
    <w:uiPriority w:val="99"/>
    <w:rsid w:val="00745D8D"/>
    <w:rPr>
      <w:rFonts w:ascii="Tahoma" w:hAnsi="Tahoma"/>
      <w:sz w:val="22"/>
    </w:rPr>
  </w:style>
  <w:style w:type="paragraph" w:styleId="Header">
    <w:name w:val="header"/>
    <w:aliases w:val="h,Header/Footer,header odd"/>
    <w:basedOn w:val="Normal"/>
    <w:link w:val="HeaderChar1"/>
    <w:uiPriority w:val="99"/>
    <w:rsid w:val="00745D8D"/>
    <w:pPr>
      <w:tabs>
        <w:tab w:val="center" w:pos="4320"/>
        <w:tab w:val="right" w:pos="8640"/>
      </w:tabs>
    </w:pPr>
  </w:style>
  <w:style w:type="character" w:customStyle="1" w:styleId="HeaderChar">
    <w:name w:val="Header Char"/>
    <w:aliases w:val="h Char,Header/Footer Char,header odd Char"/>
    <w:basedOn w:val="DefaultParagraphFont"/>
    <w:uiPriority w:val="99"/>
    <w:locked/>
    <w:rsid w:val="00EF0ACA"/>
    <w:rPr>
      <w:rFonts w:ascii="Gill Sans" w:hAnsi="Gill Sans" w:cs="Times New Roman"/>
      <w:color w:val="000000"/>
      <w:sz w:val="20"/>
      <w:szCs w:val="20"/>
    </w:rPr>
  </w:style>
  <w:style w:type="character" w:customStyle="1" w:styleId="HeaderChar1">
    <w:name w:val="Header Char1"/>
    <w:aliases w:val="h Char1,Header/Footer Char1,header odd Char1"/>
    <w:basedOn w:val="DefaultParagraphFont"/>
    <w:link w:val="Header"/>
    <w:uiPriority w:val="99"/>
    <w:locked/>
    <w:rsid w:val="00890433"/>
    <w:rPr>
      <w:rFonts w:ascii="Gill Sans" w:eastAsia="MS Mincho" w:hAnsi="Gill Sans" w:cs="Times New Roman"/>
      <w:color w:val="000000"/>
      <w:sz w:val="24"/>
      <w:lang w:val="en-US" w:eastAsia="en-US" w:bidi="ar-SA"/>
    </w:rPr>
  </w:style>
  <w:style w:type="paragraph" w:styleId="Footer">
    <w:name w:val="footer"/>
    <w:basedOn w:val="Normal"/>
    <w:link w:val="FooterChar"/>
    <w:uiPriority w:val="99"/>
    <w:rsid w:val="00745D8D"/>
    <w:pPr>
      <w:tabs>
        <w:tab w:val="center" w:pos="4320"/>
        <w:tab w:val="right" w:pos="8640"/>
      </w:tabs>
    </w:pPr>
  </w:style>
  <w:style w:type="character" w:customStyle="1" w:styleId="FooterChar">
    <w:name w:val="Footer Char"/>
    <w:basedOn w:val="DefaultParagraphFont"/>
    <w:link w:val="Footer"/>
    <w:uiPriority w:val="99"/>
    <w:locked/>
    <w:rsid w:val="003F633A"/>
    <w:rPr>
      <w:rFonts w:ascii="Gill Sans" w:hAnsi="Gill Sans" w:cs="Times New Roman"/>
      <w:color w:val="000000"/>
      <w:sz w:val="20"/>
      <w:szCs w:val="20"/>
    </w:rPr>
  </w:style>
  <w:style w:type="character" w:styleId="PageNumber">
    <w:name w:val="page number"/>
    <w:basedOn w:val="DefaultParagraphFont"/>
    <w:uiPriority w:val="99"/>
    <w:rsid w:val="00745D8D"/>
    <w:rPr>
      <w:rFonts w:cs="Times New Roman"/>
    </w:rPr>
  </w:style>
  <w:style w:type="paragraph" w:styleId="BodyText">
    <w:name w:val="Body Text"/>
    <w:basedOn w:val="Normal"/>
    <w:link w:val="BodyTextChar"/>
    <w:uiPriority w:val="99"/>
    <w:rsid w:val="00745D8D"/>
    <w:rPr>
      <w:b/>
    </w:rPr>
  </w:style>
  <w:style w:type="character" w:customStyle="1" w:styleId="BodyTextChar">
    <w:name w:val="Body Text Char"/>
    <w:basedOn w:val="DefaultParagraphFont"/>
    <w:link w:val="BodyText"/>
    <w:uiPriority w:val="99"/>
    <w:semiHidden/>
    <w:locked/>
    <w:rsid w:val="003F633A"/>
    <w:rPr>
      <w:rFonts w:ascii="Gill Sans" w:hAnsi="Gill Sans" w:cs="Times New Roman"/>
      <w:color w:val="000000"/>
      <w:sz w:val="20"/>
      <w:szCs w:val="20"/>
    </w:rPr>
  </w:style>
  <w:style w:type="paragraph" w:styleId="BodyTextIndent">
    <w:name w:val="Body Text Indent"/>
    <w:basedOn w:val="Normal"/>
    <w:link w:val="BodyTextIndentChar"/>
    <w:rsid w:val="00745D8D"/>
    <w:pPr>
      <w:ind w:left="720" w:hanging="720"/>
    </w:pPr>
    <w:rPr>
      <w:rFonts w:ascii="Comic Sans MS" w:hAnsi="Comic Sans MS"/>
      <w:sz w:val="22"/>
    </w:rPr>
  </w:style>
  <w:style w:type="character" w:customStyle="1" w:styleId="BodyTextIndentChar">
    <w:name w:val="Body Text Indent Char"/>
    <w:basedOn w:val="DefaultParagraphFont"/>
    <w:link w:val="BodyTextIndent"/>
    <w:uiPriority w:val="99"/>
    <w:semiHidden/>
    <w:locked/>
    <w:rsid w:val="003F633A"/>
    <w:rPr>
      <w:rFonts w:ascii="Gill Sans" w:hAnsi="Gill Sans" w:cs="Times New Roman"/>
      <w:color w:val="000000"/>
      <w:sz w:val="20"/>
      <w:szCs w:val="20"/>
    </w:rPr>
  </w:style>
  <w:style w:type="paragraph" w:styleId="BodyTextIndent3">
    <w:name w:val="Body Text Indent 3"/>
    <w:basedOn w:val="Normal"/>
    <w:link w:val="BodyTextIndent3Char"/>
    <w:uiPriority w:val="99"/>
    <w:rsid w:val="00745D8D"/>
    <w:pPr>
      <w:ind w:left="720"/>
    </w:pPr>
    <w:rPr>
      <w:rFonts w:ascii="Comic Sans MS" w:hAnsi="Comic Sans MS"/>
      <w:sz w:val="22"/>
    </w:rPr>
  </w:style>
  <w:style w:type="character" w:customStyle="1" w:styleId="BodyTextIndent3Char">
    <w:name w:val="Body Text Indent 3 Char"/>
    <w:basedOn w:val="DefaultParagraphFont"/>
    <w:link w:val="BodyTextIndent3"/>
    <w:uiPriority w:val="99"/>
    <w:semiHidden/>
    <w:locked/>
    <w:rsid w:val="003F633A"/>
    <w:rPr>
      <w:rFonts w:ascii="Gill Sans" w:hAnsi="Gill Sans" w:cs="Times New Roman"/>
      <w:color w:val="000000"/>
      <w:sz w:val="16"/>
      <w:szCs w:val="16"/>
    </w:rPr>
  </w:style>
  <w:style w:type="paragraph" w:styleId="BodyTextIndent2">
    <w:name w:val="Body Text Indent 2"/>
    <w:basedOn w:val="Normal"/>
    <w:link w:val="BodyTextIndent2Char"/>
    <w:uiPriority w:val="99"/>
    <w:rsid w:val="00745D8D"/>
    <w:pPr>
      <w:ind w:left="1440" w:hanging="720"/>
    </w:pPr>
    <w:rPr>
      <w:rFonts w:ascii="Comic Sans MS" w:hAnsi="Comic Sans MS"/>
      <w:sz w:val="22"/>
    </w:rPr>
  </w:style>
  <w:style w:type="character" w:customStyle="1" w:styleId="BodyTextIndent2Char">
    <w:name w:val="Body Text Indent 2 Char"/>
    <w:basedOn w:val="DefaultParagraphFont"/>
    <w:link w:val="BodyTextIndent2"/>
    <w:uiPriority w:val="99"/>
    <w:semiHidden/>
    <w:locked/>
    <w:rsid w:val="003F633A"/>
    <w:rPr>
      <w:rFonts w:ascii="Gill Sans" w:hAnsi="Gill Sans" w:cs="Times New Roman"/>
      <w:color w:val="000000"/>
      <w:sz w:val="20"/>
      <w:szCs w:val="20"/>
    </w:rPr>
  </w:style>
  <w:style w:type="paragraph" w:styleId="BodyText2">
    <w:name w:val="Body Text 2"/>
    <w:basedOn w:val="Normal"/>
    <w:link w:val="BodyText2Char"/>
    <w:uiPriority w:val="99"/>
    <w:rsid w:val="00745D8D"/>
    <w:pPr>
      <w:spacing w:line="192" w:lineRule="auto"/>
    </w:pPr>
    <w:rPr>
      <w:rFonts w:ascii="Comic Sans MS" w:hAnsi="Comic Sans MS"/>
      <w:b/>
      <w:sz w:val="22"/>
    </w:rPr>
  </w:style>
  <w:style w:type="character" w:customStyle="1" w:styleId="BodyText2Char">
    <w:name w:val="Body Text 2 Char"/>
    <w:basedOn w:val="DefaultParagraphFont"/>
    <w:link w:val="BodyText2"/>
    <w:uiPriority w:val="99"/>
    <w:semiHidden/>
    <w:locked/>
    <w:rsid w:val="003F633A"/>
    <w:rPr>
      <w:rFonts w:ascii="Gill Sans" w:hAnsi="Gill Sans" w:cs="Times New Roman"/>
      <w:color w:val="000000"/>
      <w:sz w:val="20"/>
      <w:szCs w:val="20"/>
    </w:rPr>
  </w:style>
  <w:style w:type="paragraph" w:styleId="BalloonText">
    <w:name w:val="Balloon Text"/>
    <w:basedOn w:val="Normal"/>
    <w:link w:val="BalloonTextChar"/>
    <w:uiPriority w:val="99"/>
    <w:semiHidden/>
    <w:rsid w:val="00745D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33A"/>
    <w:rPr>
      <w:rFonts w:cs="Times New Roman"/>
      <w:color w:val="000000"/>
      <w:sz w:val="2"/>
    </w:rPr>
  </w:style>
  <w:style w:type="paragraph" w:styleId="DocumentMap">
    <w:name w:val="Document Map"/>
    <w:basedOn w:val="Normal"/>
    <w:link w:val="DocumentMapChar"/>
    <w:uiPriority w:val="99"/>
    <w:semiHidden/>
    <w:rsid w:val="00745D8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F633A"/>
    <w:rPr>
      <w:rFonts w:cs="Times New Roman"/>
      <w:color w:val="000000"/>
      <w:sz w:val="2"/>
    </w:rPr>
  </w:style>
  <w:style w:type="paragraph" w:styleId="NormalWeb">
    <w:name w:val="Normal (Web)"/>
    <w:basedOn w:val="Normal"/>
    <w:rsid w:val="00745D8D"/>
    <w:pPr>
      <w:spacing w:before="100" w:beforeAutospacing="1" w:after="100" w:afterAutospacing="1"/>
    </w:pPr>
    <w:rPr>
      <w:rFonts w:ascii="Times New Roman" w:hAnsi="Times New Roman"/>
      <w:color w:val="auto"/>
      <w:szCs w:val="24"/>
    </w:rPr>
  </w:style>
  <w:style w:type="paragraph" w:customStyle="1" w:styleId="MatrixHeading">
    <w:name w:val="Matrix Heading"/>
    <w:next w:val="Normal"/>
    <w:uiPriority w:val="99"/>
    <w:rsid w:val="00745D8D"/>
    <w:pPr>
      <w:keepNext/>
      <w:keepLines/>
      <w:widowControl w:val="0"/>
      <w:jc w:val="center"/>
    </w:pPr>
    <w:rPr>
      <w:rFonts w:ascii="Arial" w:hAnsi="Arial"/>
      <w:b/>
      <w:color w:val="000000"/>
      <w:sz w:val="16"/>
      <w:szCs w:val="20"/>
    </w:rPr>
  </w:style>
  <w:style w:type="paragraph" w:customStyle="1" w:styleId="MatrixCell">
    <w:name w:val="Matrix Cell"/>
    <w:next w:val="Normal"/>
    <w:uiPriority w:val="99"/>
    <w:rsid w:val="00745D8D"/>
    <w:pPr>
      <w:keepLines/>
      <w:widowControl w:val="0"/>
      <w:jc w:val="center"/>
    </w:pPr>
    <w:rPr>
      <w:rFonts w:ascii="Wingdings" w:hAnsi="Wingdings"/>
      <w:color w:val="808080"/>
      <w:sz w:val="24"/>
      <w:szCs w:val="20"/>
    </w:rPr>
  </w:style>
  <w:style w:type="paragraph" w:styleId="ListBullet2">
    <w:name w:val="List Bullet 2"/>
    <w:basedOn w:val="Normal"/>
    <w:autoRedefine/>
    <w:uiPriority w:val="99"/>
    <w:rsid w:val="00745D8D"/>
    <w:pPr>
      <w:tabs>
        <w:tab w:val="num" w:pos="1080"/>
      </w:tabs>
      <w:ind w:left="1080" w:hanging="360"/>
    </w:pPr>
    <w:rPr>
      <w:rFonts w:ascii="Arial" w:hAnsi="Arial" w:cs="Arial"/>
      <w:bCs/>
      <w:color w:val="auto"/>
      <w:sz w:val="20"/>
    </w:rPr>
  </w:style>
  <w:style w:type="paragraph" w:customStyle="1" w:styleId="Question">
    <w:name w:val="Question"/>
    <w:basedOn w:val="Normal"/>
    <w:uiPriority w:val="99"/>
    <w:rsid w:val="00745D8D"/>
    <w:pPr>
      <w:widowControl w:val="0"/>
      <w:tabs>
        <w:tab w:val="left" w:pos="720"/>
      </w:tabs>
      <w:ind w:left="720" w:hanging="720"/>
    </w:pPr>
    <w:rPr>
      <w:rFonts w:ascii="Arial" w:hAnsi="Arial"/>
      <w:color w:val="auto"/>
    </w:rPr>
  </w:style>
  <w:style w:type="paragraph" w:customStyle="1" w:styleId="YesNo">
    <w:name w:val="Yes/No"/>
    <w:basedOn w:val="Normal"/>
    <w:uiPriority w:val="99"/>
    <w:rsid w:val="00745D8D"/>
    <w:pPr>
      <w:tabs>
        <w:tab w:val="left" w:pos="2694"/>
        <w:tab w:val="left" w:leader="dot" w:pos="5387"/>
        <w:tab w:val="right" w:pos="5954"/>
        <w:tab w:val="left" w:pos="6096"/>
        <w:tab w:val="right" w:pos="10745"/>
      </w:tabs>
      <w:spacing w:before="120" w:after="120"/>
      <w:ind w:left="567"/>
    </w:pPr>
    <w:rPr>
      <w:rFonts w:ascii="Arial" w:hAnsi="Arial"/>
      <w:color w:val="auto"/>
    </w:rPr>
  </w:style>
  <w:style w:type="paragraph" w:customStyle="1" w:styleId="sub-question">
    <w:name w:val="sub-question"/>
    <w:basedOn w:val="Normal"/>
    <w:uiPriority w:val="99"/>
    <w:rsid w:val="00745D8D"/>
    <w:pPr>
      <w:tabs>
        <w:tab w:val="left" w:leader="underscore" w:pos="568"/>
      </w:tabs>
      <w:spacing w:before="120" w:after="120"/>
      <w:ind w:left="1134" w:hanging="1134"/>
    </w:pPr>
    <w:rPr>
      <w:rFonts w:ascii="Arial" w:hAnsi="Arial"/>
      <w:color w:val="auto"/>
    </w:rPr>
  </w:style>
  <w:style w:type="paragraph" w:customStyle="1" w:styleId="TABLEBODYTEXT">
    <w:name w:val="TABLE BODY TEXT"/>
    <w:basedOn w:val="Normal"/>
    <w:uiPriority w:val="99"/>
    <w:rsid w:val="00745D8D"/>
    <w:pPr>
      <w:tabs>
        <w:tab w:val="left" w:pos="2160"/>
      </w:tabs>
      <w:spacing w:before="40" w:after="40"/>
    </w:pPr>
    <w:rPr>
      <w:rFonts w:ascii="Arial" w:hAnsi="Arial"/>
      <w:color w:val="auto"/>
      <w:sz w:val="20"/>
    </w:rPr>
  </w:style>
  <w:style w:type="paragraph" w:styleId="ListBullet3">
    <w:name w:val="List Bullet 3"/>
    <w:basedOn w:val="Normal"/>
    <w:autoRedefine/>
    <w:uiPriority w:val="99"/>
    <w:rsid w:val="00745D8D"/>
    <w:pPr>
      <w:tabs>
        <w:tab w:val="num" w:pos="1080"/>
      </w:tabs>
      <w:ind w:left="1080" w:hanging="360"/>
    </w:pPr>
    <w:rPr>
      <w:rFonts w:ascii="Arial" w:hAnsi="Arial"/>
      <w:color w:val="auto"/>
    </w:rPr>
  </w:style>
  <w:style w:type="paragraph" w:styleId="CommentText">
    <w:name w:val="annotation text"/>
    <w:basedOn w:val="Normal"/>
    <w:link w:val="CommentTextChar"/>
    <w:uiPriority w:val="99"/>
    <w:semiHidden/>
    <w:rsid w:val="00745D8D"/>
    <w:rPr>
      <w:rFonts w:ascii="Times New Roman" w:hAnsi="Times New Roman"/>
      <w:color w:val="auto"/>
      <w:sz w:val="20"/>
    </w:rPr>
  </w:style>
  <w:style w:type="character" w:customStyle="1" w:styleId="CommentTextChar">
    <w:name w:val="Comment Text Char"/>
    <w:basedOn w:val="DefaultParagraphFont"/>
    <w:link w:val="CommentText"/>
    <w:uiPriority w:val="99"/>
    <w:semiHidden/>
    <w:locked/>
    <w:rsid w:val="003F633A"/>
    <w:rPr>
      <w:rFonts w:ascii="Gill Sans" w:hAnsi="Gill Sans" w:cs="Times New Roman"/>
      <w:color w:val="000000"/>
      <w:sz w:val="20"/>
      <w:szCs w:val="20"/>
    </w:rPr>
  </w:style>
  <w:style w:type="paragraph" w:styleId="CommentSubject">
    <w:name w:val="annotation subject"/>
    <w:basedOn w:val="CommentText"/>
    <w:next w:val="CommentText"/>
    <w:link w:val="CommentSubjectChar"/>
    <w:uiPriority w:val="99"/>
    <w:semiHidden/>
    <w:rsid w:val="00745D8D"/>
    <w:rPr>
      <w:b/>
      <w:bCs/>
    </w:rPr>
  </w:style>
  <w:style w:type="character" w:customStyle="1" w:styleId="CommentSubjectChar">
    <w:name w:val="Comment Subject Char"/>
    <w:basedOn w:val="CommentTextChar"/>
    <w:link w:val="CommentSubject"/>
    <w:uiPriority w:val="99"/>
    <w:semiHidden/>
    <w:locked/>
    <w:rsid w:val="003F633A"/>
    <w:rPr>
      <w:rFonts w:ascii="Gill Sans" w:hAnsi="Gill Sans" w:cs="Times New Roman"/>
      <w:b/>
      <w:bCs/>
      <w:color w:val="000000"/>
      <w:sz w:val="20"/>
      <w:szCs w:val="20"/>
    </w:rPr>
  </w:style>
  <w:style w:type="character" w:styleId="Hyperlink">
    <w:name w:val="Hyperlink"/>
    <w:basedOn w:val="DefaultParagraphFont"/>
    <w:uiPriority w:val="99"/>
    <w:rsid w:val="00745D8D"/>
    <w:rPr>
      <w:rFonts w:cs="Times New Roman"/>
      <w:color w:val="0000FF"/>
      <w:u w:val="single"/>
    </w:rPr>
  </w:style>
  <w:style w:type="paragraph" w:styleId="ListBullet">
    <w:name w:val="List Bullet"/>
    <w:basedOn w:val="Normal"/>
    <w:autoRedefine/>
    <w:uiPriority w:val="99"/>
    <w:rsid w:val="00745D8D"/>
    <w:pPr>
      <w:ind w:left="720"/>
    </w:pPr>
    <w:rPr>
      <w:rFonts w:ascii="Arial" w:hAnsi="Arial" w:cs="Arial"/>
      <w:color w:val="auto"/>
      <w:sz w:val="20"/>
    </w:rPr>
  </w:style>
  <w:style w:type="character" w:styleId="CommentReference">
    <w:name w:val="annotation reference"/>
    <w:basedOn w:val="DefaultParagraphFont"/>
    <w:uiPriority w:val="99"/>
    <w:semiHidden/>
    <w:rsid w:val="00745D8D"/>
    <w:rPr>
      <w:rFonts w:cs="Times New Roman"/>
      <w:sz w:val="16"/>
      <w:szCs w:val="16"/>
    </w:rPr>
  </w:style>
  <w:style w:type="character" w:styleId="Strong">
    <w:name w:val="Strong"/>
    <w:basedOn w:val="DefaultParagraphFont"/>
    <w:uiPriority w:val="99"/>
    <w:qFormat/>
    <w:rsid w:val="00745D8D"/>
    <w:rPr>
      <w:rFonts w:cs="Times New Roman"/>
      <w:b/>
      <w:bCs/>
    </w:rPr>
  </w:style>
  <w:style w:type="paragraph" w:styleId="BodyText3">
    <w:name w:val="Body Text 3"/>
    <w:basedOn w:val="Normal"/>
    <w:link w:val="BodyText3Char"/>
    <w:uiPriority w:val="99"/>
    <w:rsid w:val="00745D8D"/>
    <w:rPr>
      <w:rFonts w:ascii="Century Gothic" w:hAnsi="Century Gothic"/>
      <w:sz w:val="20"/>
    </w:rPr>
  </w:style>
  <w:style w:type="character" w:customStyle="1" w:styleId="BodyText3Char">
    <w:name w:val="Body Text 3 Char"/>
    <w:basedOn w:val="DefaultParagraphFont"/>
    <w:link w:val="BodyText3"/>
    <w:uiPriority w:val="99"/>
    <w:semiHidden/>
    <w:locked/>
    <w:rsid w:val="003F633A"/>
    <w:rPr>
      <w:rFonts w:ascii="Gill Sans" w:hAnsi="Gill Sans" w:cs="Times New Roman"/>
      <w:color w:val="000000"/>
      <w:sz w:val="16"/>
      <w:szCs w:val="16"/>
    </w:rPr>
  </w:style>
  <w:style w:type="paragraph" w:customStyle="1" w:styleId="AnswerStyle">
    <w:name w:val="__Answer Style"/>
    <w:basedOn w:val="Normal"/>
    <w:rsid w:val="008E0D3D"/>
    <w:pPr>
      <w:ind w:left="360"/>
    </w:pPr>
    <w:rPr>
      <w:rFonts w:ascii="Arial" w:hAnsi="Arial" w:cs="Arial"/>
      <w:color w:val="auto"/>
      <w:sz w:val="20"/>
    </w:rPr>
  </w:style>
  <w:style w:type="table" w:styleId="TableGrid">
    <w:name w:val="Table Grid"/>
    <w:basedOn w:val="TableNormal"/>
    <w:rsid w:val="008E0D3D"/>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21CB2"/>
    <w:pPr>
      <w:jc w:val="center"/>
    </w:pPr>
    <w:rPr>
      <w:rFonts w:ascii="Times New Roman" w:hAnsi="Times New Roman"/>
      <w:b/>
      <w:color w:val="auto"/>
      <w:szCs w:val="24"/>
      <w:u w:val="single"/>
    </w:rPr>
  </w:style>
  <w:style w:type="character" w:customStyle="1" w:styleId="TitleChar">
    <w:name w:val="Title Char"/>
    <w:basedOn w:val="DefaultParagraphFont"/>
    <w:link w:val="Title"/>
    <w:uiPriority w:val="99"/>
    <w:locked/>
    <w:rsid w:val="00FA0B82"/>
    <w:rPr>
      <w:rFonts w:eastAsia="MS Mincho" w:cs="Times New Roman"/>
      <w:b/>
      <w:sz w:val="24"/>
      <w:szCs w:val="24"/>
      <w:u w:val="single"/>
      <w:lang w:val="en-US" w:eastAsia="en-US" w:bidi="ar-SA"/>
    </w:rPr>
  </w:style>
  <w:style w:type="paragraph" w:customStyle="1" w:styleId="a">
    <w:name w:val="Îáû÷íûé"/>
    <w:uiPriority w:val="99"/>
    <w:rsid w:val="00F21CB2"/>
    <w:rPr>
      <w:rFonts w:ascii="Times New Roman;Symbol;Arial;??" w:hAnsi="Times New Roman;Symbol;Arial;??"/>
      <w:sz w:val="20"/>
      <w:szCs w:val="20"/>
      <w:lang w:val="ru-RU"/>
    </w:rPr>
  </w:style>
  <w:style w:type="table" w:styleId="TableWeb2">
    <w:name w:val="Table Web 2"/>
    <w:basedOn w:val="TableNormal"/>
    <w:uiPriority w:val="99"/>
    <w:rsid w:val="004A129B"/>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hCharChar1">
    <w:name w:val="h Char Char1"/>
    <w:basedOn w:val="DefaultParagraphFont"/>
    <w:uiPriority w:val="99"/>
    <w:rsid w:val="004531C6"/>
    <w:rPr>
      <w:rFonts w:ascii="Arial" w:hAnsi="Arial" w:cs="Times New Roman"/>
    </w:rPr>
  </w:style>
  <w:style w:type="paragraph" w:styleId="ListParagraph">
    <w:name w:val="List Paragraph"/>
    <w:basedOn w:val="Normal"/>
    <w:link w:val="ListParagraphChar"/>
    <w:uiPriority w:val="34"/>
    <w:qFormat/>
    <w:rsid w:val="00DE15CE"/>
    <w:pPr>
      <w:ind w:left="720"/>
      <w:contextualSpacing/>
    </w:pPr>
  </w:style>
  <w:style w:type="paragraph" w:styleId="Revision">
    <w:name w:val="Revision"/>
    <w:hidden/>
    <w:uiPriority w:val="99"/>
    <w:semiHidden/>
    <w:rsid w:val="00F2596F"/>
    <w:rPr>
      <w:rFonts w:ascii="Gill Sans" w:hAnsi="Gill Sans"/>
      <w:color w:val="000000"/>
      <w:sz w:val="24"/>
      <w:szCs w:val="20"/>
    </w:rPr>
  </w:style>
  <w:style w:type="paragraph" w:styleId="NoSpacing">
    <w:name w:val="No Spacing"/>
    <w:uiPriority w:val="99"/>
    <w:qFormat/>
    <w:rsid w:val="00664855"/>
    <w:pPr>
      <w:overflowPunct w:val="0"/>
      <w:autoSpaceDE w:val="0"/>
      <w:autoSpaceDN w:val="0"/>
      <w:adjustRightInd w:val="0"/>
      <w:textAlignment w:val="baseline"/>
    </w:pPr>
    <w:rPr>
      <w:rFonts w:eastAsia="Times New Roman"/>
      <w:szCs w:val="20"/>
    </w:rPr>
  </w:style>
  <w:style w:type="paragraph" w:customStyle="1" w:styleId="ColorfulList-Accent11">
    <w:name w:val="Colorful List - Accent 11"/>
    <w:basedOn w:val="Normal"/>
    <w:uiPriority w:val="34"/>
    <w:qFormat/>
    <w:rsid w:val="00C27CA1"/>
    <w:pPr>
      <w:ind w:left="720"/>
    </w:pPr>
    <w:rPr>
      <w:rFonts w:ascii="Calibri" w:eastAsia="Calibri" w:hAnsi="Calibri"/>
      <w:color w:val="auto"/>
      <w:sz w:val="22"/>
      <w:szCs w:val="22"/>
    </w:rPr>
  </w:style>
  <w:style w:type="table" w:customStyle="1" w:styleId="LightList1">
    <w:name w:val="Light List1"/>
    <w:basedOn w:val="TableNormal"/>
    <w:uiPriority w:val="61"/>
    <w:rsid w:val="001811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TextLevel1">
    <w:name w:val="Table Body Text Level 1"/>
    <w:basedOn w:val="Normal"/>
    <w:link w:val="TableBodyTextLevel1Char"/>
    <w:autoRedefine/>
    <w:qFormat/>
    <w:rsid w:val="004601F4"/>
    <w:pPr>
      <w:widowControl w:val="0"/>
      <w:spacing w:before="60" w:after="60"/>
    </w:pPr>
    <w:rPr>
      <w:rFonts w:ascii="Century Gothic" w:eastAsia="Times New Roman" w:hAnsi="Century Gothic" w:cs="Arial"/>
      <w:bCs/>
      <w:color w:val="auto"/>
      <w:sz w:val="20"/>
      <w:szCs w:val="24"/>
    </w:rPr>
  </w:style>
  <w:style w:type="character" w:customStyle="1" w:styleId="TableBodyTextLevel1Char">
    <w:name w:val="Table Body Text Level 1 Char"/>
    <w:basedOn w:val="DefaultParagraphFont"/>
    <w:link w:val="TableBodyTextLevel1"/>
    <w:rsid w:val="004601F4"/>
    <w:rPr>
      <w:rFonts w:ascii="Century Gothic" w:eastAsia="Times New Roman" w:hAnsi="Century Gothic" w:cs="Arial"/>
      <w:bCs/>
      <w:sz w:val="20"/>
      <w:szCs w:val="24"/>
    </w:rPr>
  </w:style>
  <w:style w:type="paragraph" w:styleId="PlainText">
    <w:name w:val="Plain Text"/>
    <w:basedOn w:val="Normal"/>
    <w:link w:val="PlainTextChar"/>
    <w:locked/>
    <w:rsid w:val="00D45439"/>
    <w:rPr>
      <w:rFonts w:ascii="Courier New" w:eastAsia="Times New Roman" w:hAnsi="Courier New"/>
      <w:color w:val="auto"/>
      <w:sz w:val="20"/>
    </w:rPr>
  </w:style>
  <w:style w:type="character" w:customStyle="1" w:styleId="PlainTextChar">
    <w:name w:val="Plain Text Char"/>
    <w:basedOn w:val="DefaultParagraphFont"/>
    <w:link w:val="PlainText"/>
    <w:rsid w:val="00D45439"/>
    <w:rPr>
      <w:rFonts w:ascii="Courier New" w:eastAsia="Times New Roman" w:hAnsi="Courier New"/>
      <w:sz w:val="20"/>
      <w:szCs w:val="20"/>
    </w:rPr>
  </w:style>
  <w:style w:type="paragraph" w:customStyle="1" w:styleId="CodedResponses">
    <w:name w:val="Coded Responses"/>
    <w:basedOn w:val="Normal"/>
    <w:rsid w:val="00D45439"/>
    <w:pPr>
      <w:tabs>
        <w:tab w:val="left" w:pos="1440"/>
        <w:tab w:val="left" w:pos="5040"/>
      </w:tabs>
      <w:ind w:left="720"/>
    </w:pPr>
    <w:rPr>
      <w:rFonts w:ascii="Times New Roman" w:hAnsi="Times New Roman"/>
      <w:bCs/>
      <w:color w:val="auto"/>
      <w:sz w:val="22"/>
      <w:szCs w:val="22"/>
      <w:lang w:eastAsia="ja-JP"/>
    </w:rPr>
  </w:style>
  <w:style w:type="paragraph" w:styleId="FootnoteText">
    <w:name w:val="footnote text"/>
    <w:basedOn w:val="Normal"/>
    <w:link w:val="FootnoteTextChar"/>
    <w:semiHidden/>
    <w:locked/>
    <w:rsid w:val="00D45439"/>
    <w:rPr>
      <w:rFonts w:ascii="Times New Roman" w:eastAsia="Times New Roman" w:hAnsi="Times New Roman"/>
      <w:color w:val="auto"/>
      <w:sz w:val="20"/>
    </w:rPr>
  </w:style>
  <w:style w:type="character" w:customStyle="1" w:styleId="FootnoteTextChar">
    <w:name w:val="Footnote Text Char"/>
    <w:basedOn w:val="DefaultParagraphFont"/>
    <w:link w:val="FootnoteText"/>
    <w:semiHidden/>
    <w:rsid w:val="00D45439"/>
    <w:rPr>
      <w:rFonts w:eastAsia="Times New Roman"/>
      <w:sz w:val="20"/>
      <w:szCs w:val="20"/>
    </w:rPr>
  </w:style>
  <w:style w:type="character" w:styleId="FootnoteReference">
    <w:name w:val="footnote reference"/>
    <w:basedOn w:val="DefaultParagraphFont"/>
    <w:semiHidden/>
    <w:locked/>
    <w:rsid w:val="00D45439"/>
    <w:rPr>
      <w:vertAlign w:val="superscript"/>
    </w:rPr>
  </w:style>
  <w:style w:type="paragraph" w:customStyle="1" w:styleId="pablo10">
    <w:name w:val="pablo1"/>
    <w:basedOn w:val="Normal"/>
    <w:rsid w:val="00D45439"/>
    <w:pPr>
      <w:spacing w:before="100" w:beforeAutospacing="1" w:after="100" w:afterAutospacing="1"/>
    </w:pPr>
    <w:rPr>
      <w:rFonts w:ascii="Times New Roman" w:eastAsiaTheme="minorHAnsi" w:hAnsi="Times New Roman"/>
      <w:color w:val="auto"/>
      <w:szCs w:val="24"/>
    </w:rPr>
  </w:style>
  <w:style w:type="character" w:customStyle="1" w:styleId="ListParagraphChar">
    <w:name w:val="List Paragraph Char"/>
    <w:basedOn w:val="DefaultParagraphFont"/>
    <w:link w:val="ListParagraph"/>
    <w:uiPriority w:val="34"/>
    <w:rsid w:val="0084108B"/>
    <w:rPr>
      <w:rFonts w:ascii="Gill Sans" w:hAnsi="Gill Sans"/>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76F3"/>
    <w:rPr>
      <w:rFonts w:ascii="Gill Sans" w:hAnsi="Gill Sans"/>
      <w:color w:val="000000"/>
      <w:sz w:val="24"/>
      <w:szCs w:val="20"/>
    </w:rPr>
  </w:style>
  <w:style w:type="paragraph" w:styleId="Heading1">
    <w:name w:val="heading 1"/>
    <w:basedOn w:val="Normal"/>
    <w:next w:val="Normal"/>
    <w:link w:val="Heading1Char"/>
    <w:uiPriority w:val="99"/>
    <w:qFormat/>
    <w:rsid w:val="00745D8D"/>
    <w:pPr>
      <w:keepNext/>
      <w:jc w:val="center"/>
      <w:outlineLvl w:val="0"/>
    </w:pPr>
    <w:rPr>
      <w:b/>
      <w:sz w:val="16"/>
    </w:rPr>
  </w:style>
  <w:style w:type="paragraph" w:styleId="Heading2">
    <w:name w:val="heading 2"/>
    <w:basedOn w:val="Normal"/>
    <w:next w:val="Normal"/>
    <w:link w:val="Heading2Char"/>
    <w:uiPriority w:val="99"/>
    <w:qFormat/>
    <w:rsid w:val="00745D8D"/>
    <w:pPr>
      <w:keepNext/>
      <w:outlineLvl w:val="1"/>
    </w:pPr>
    <w:rPr>
      <w:b/>
    </w:rPr>
  </w:style>
  <w:style w:type="paragraph" w:styleId="Heading3">
    <w:name w:val="heading 3"/>
    <w:basedOn w:val="Normal"/>
    <w:next w:val="Normal"/>
    <w:link w:val="Heading3Char"/>
    <w:qFormat/>
    <w:rsid w:val="00745D8D"/>
    <w:pPr>
      <w:keepNext/>
      <w:outlineLvl w:val="2"/>
    </w:pPr>
    <w:rPr>
      <w:rFonts w:ascii="Comic Sans MS" w:hAnsi="Comic Sans MS"/>
      <w:b/>
      <w:sz w:val="18"/>
    </w:rPr>
  </w:style>
  <w:style w:type="paragraph" w:styleId="Heading4">
    <w:name w:val="heading 4"/>
    <w:basedOn w:val="Normal"/>
    <w:next w:val="Normal"/>
    <w:link w:val="Heading4Char"/>
    <w:uiPriority w:val="99"/>
    <w:qFormat/>
    <w:rsid w:val="00745D8D"/>
    <w:pPr>
      <w:keepNext/>
      <w:outlineLvl w:val="3"/>
    </w:pPr>
    <w:rPr>
      <w:rFonts w:ascii="Comic Sans MS" w:hAnsi="Comic Sans MS"/>
      <w:b/>
      <w:sz w:val="22"/>
    </w:rPr>
  </w:style>
  <w:style w:type="paragraph" w:styleId="Heading5">
    <w:name w:val="heading 5"/>
    <w:basedOn w:val="Normal"/>
    <w:next w:val="Normal"/>
    <w:link w:val="Heading5Char"/>
    <w:uiPriority w:val="99"/>
    <w:qFormat/>
    <w:rsid w:val="00745D8D"/>
    <w:pPr>
      <w:keepNext/>
      <w:outlineLvl w:val="4"/>
    </w:pPr>
    <w:rPr>
      <w:rFonts w:ascii="Comic Sans MS" w:hAnsi="Comic Sans MS"/>
      <w:b/>
      <w:bCs/>
      <w:color w:val="3366FF"/>
      <w:sz w:val="22"/>
    </w:rPr>
  </w:style>
  <w:style w:type="paragraph" w:styleId="Heading6">
    <w:name w:val="heading 6"/>
    <w:basedOn w:val="Normal"/>
    <w:next w:val="Normal"/>
    <w:link w:val="Heading6Char"/>
    <w:qFormat/>
    <w:rsid w:val="00745D8D"/>
    <w:pPr>
      <w:keepNext/>
      <w:ind w:left="720"/>
      <w:outlineLvl w:val="5"/>
    </w:pPr>
    <w:rPr>
      <w:rFonts w:ascii="Comic Sans MS" w:hAnsi="Comic Sans MS"/>
      <w:b/>
      <w:bCs/>
      <w:color w:val="3366FF"/>
      <w:sz w:val="22"/>
    </w:rPr>
  </w:style>
  <w:style w:type="paragraph" w:styleId="Heading7">
    <w:name w:val="heading 7"/>
    <w:basedOn w:val="Normal"/>
    <w:next w:val="Normal"/>
    <w:link w:val="Heading7Char"/>
    <w:uiPriority w:val="99"/>
    <w:qFormat/>
    <w:rsid w:val="00745D8D"/>
    <w:pPr>
      <w:keepNext/>
      <w:ind w:firstLine="720"/>
      <w:outlineLvl w:val="6"/>
    </w:pPr>
    <w:rPr>
      <w:rFonts w:ascii="Comic Sans MS" w:hAnsi="Comic Sans MS"/>
      <w:b/>
      <w:bCs/>
      <w:sz w:val="22"/>
    </w:rPr>
  </w:style>
  <w:style w:type="paragraph" w:styleId="Heading8">
    <w:name w:val="heading 8"/>
    <w:basedOn w:val="Normal"/>
    <w:next w:val="Normal"/>
    <w:link w:val="Heading8Char"/>
    <w:uiPriority w:val="99"/>
    <w:qFormat/>
    <w:rsid w:val="00745D8D"/>
    <w:pPr>
      <w:keepNext/>
      <w:ind w:left="720" w:hanging="720"/>
      <w:outlineLvl w:val="7"/>
    </w:pPr>
    <w:rPr>
      <w:rFonts w:ascii="Comic Sans MS" w:hAnsi="Comic Sans MS"/>
      <w:i/>
      <w:iCs/>
      <w:sz w:val="22"/>
    </w:rPr>
  </w:style>
  <w:style w:type="paragraph" w:styleId="Heading9">
    <w:name w:val="heading 9"/>
    <w:basedOn w:val="Normal"/>
    <w:next w:val="Normal"/>
    <w:link w:val="Heading9Char"/>
    <w:qFormat/>
    <w:rsid w:val="00745D8D"/>
    <w:pPr>
      <w:keepNext/>
      <w:outlineLvl w:val="8"/>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33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FA0B82"/>
    <w:rPr>
      <w:rFonts w:ascii="Gill Sans" w:eastAsia="MS Mincho" w:hAnsi="Gill Sans" w:cs="Times New Roman"/>
      <w:b/>
      <w:color w:val="000000"/>
      <w:sz w:val="24"/>
      <w:lang w:val="en-US" w:eastAsia="en-US" w:bidi="ar-SA"/>
    </w:rPr>
  </w:style>
  <w:style w:type="character" w:customStyle="1" w:styleId="Heading3Char">
    <w:name w:val="Heading 3 Char"/>
    <w:basedOn w:val="DefaultParagraphFont"/>
    <w:link w:val="Heading3"/>
    <w:uiPriority w:val="99"/>
    <w:semiHidden/>
    <w:locked/>
    <w:rsid w:val="003F633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3F633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3F633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3F633A"/>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3F633A"/>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3F633A"/>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3F633A"/>
    <w:rPr>
      <w:rFonts w:ascii="Cambria" w:hAnsi="Cambria" w:cs="Times New Roman"/>
      <w:color w:val="000000"/>
    </w:rPr>
  </w:style>
  <w:style w:type="paragraph" w:customStyle="1" w:styleId="Pablo1">
    <w:name w:val="Pablo1"/>
    <w:basedOn w:val="Normal"/>
    <w:uiPriority w:val="99"/>
    <w:rsid w:val="00745D8D"/>
    <w:rPr>
      <w:rFonts w:ascii="Tahoma" w:hAnsi="Tahoma"/>
      <w:sz w:val="22"/>
    </w:rPr>
  </w:style>
  <w:style w:type="paragraph" w:styleId="Header">
    <w:name w:val="header"/>
    <w:aliases w:val="h,Header/Footer,header odd"/>
    <w:basedOn w:val="Normal"/>
    <w:link w:val="HeaderChar1"/>
    <w:uiPriority w:val="99"/>
    <w:rsid w:val="00745D8D"/>
    <w:pPr>
      <w:tabs>
        <w:tab w:val="center" w:pos="4320"/>
        <w:tab w:val="right" w:pos="8640"/>
      </w:tabs>
    </w:pPr>
  </w:style>
  <w:style w:type="character" w:customStyle="1" w:styleId="HeaderChar">
    <w:name w:val="Header Char"/>
    <w:aliases w:val="h Char,Header/Footer Char,header odd Char"/>
    <w:basedOn w:val="DefaultParagraphFont"/>
    <w:uiPriority w:val="99"/>
    <w:locked/>
    <w:rsid w:val="00EF0ACA"/>
    <w:rPr>
      <w:rFonts w:ascii="Gill Sans" w:hAnsi="Gill Sans" w:cs="Times New Roman"/>
      <w:color w:val="000000"/>
      <w:sz w:val="20"/>
      <w:szCs w:val="20"/>
    </w:rPr>
  </w:style>
  <w:style w:type="character" w:customStyle="1" w:styleId="HeaderChar1">
    <w:name w:val="Header Char1"/>
    <w:aliases w:val="h Char1,Header/Footer Char1,header odd Char1"/>
    <w:basedOn w:val="DefaultParagraphFont"/>
    <w:link w:val="Header"/>
    <w:uiPriority w:val="99"/>
    <w:locked/>
    <w:rsid w:val="00890433"/>
    <w:rPr>
      <w:rFonts w:ascii="Gill Sans" w:eastAsia="MS Mincho" w:hAnsi="Gill Sans" w:cs="Times New Roman"/>
      <w:color w:val="000000"/>
      <w:sz w:val="24"/>
      <w:lang w:val="en-US" w:eastAsia="en-US" w:bidi="ar-SA"/>
    </w:rPr>
  </w:style>
  <w:style w:type="paragraph" w:styleId="Footer">
    <w:name w:val="footer"/>
    <w:basedOn w:val="Normal"/>
    <w:link w:val="FooterChar"/>
    <w:uiPriority w:val="99"/>
    <w:rsid w:val="00745D8D"/>
    <w:pPr>
      <w:tabs>
        <w:tab w:val="center" w:pos="4320"/>
        <w:tab w:val="right" w:pos="8640"/>
      </w:tabs>
    </w:pPr>
  </w:style>
  <w:style w:type="character" w:customStyle="1" w:styleId="FooterChar">
    <w:name w:val="Footer Char"/>
    <w:basedOn w:val="DefaultParagraphFont"/>
    <w:link w:val="Footer"/>
    <w:uiPriority w:val="99"/>
    <w:locked/>
    <w:rsid w:val="003F633A"/>
    <w:rPr>
      <w:rFonts w:ascii="Gill Sans" w:hAnsi="Gill Sans" w:cs="Times New Roman"/>
      <w:color w:val="000000"/>
      <w:sz w:val="20"/>
      <w:szCs w:val="20"/>
    </w:rPr>
  </w:style>
  <w:style w:type="character" w:styleId="PageNumber">
    <w:name w:val="page number"/>
    <w:basedOn w:val="DefaultParagraphFont"/>
    <w:uiPriority w:val="99"/>
    <w:rsid w:val="00745D8D"/>
    <w:rPr>
      <w:rFonts w:cs="Times New Roman"/>
    </w:rPr>
  </w:style>
  <w:style w:type="paragraph" w:styleId="BodyText">
    <w:name w:val="Body Text"/>
    <w:basedOn w:val="Normal"/>
    <w:link w:val="BodyTextChar"/>
    <w:uiPriority w:val="99"/>
    <w:rsid w:val="00745D8D"/>
    <w:rPr>
      <w:b/>
    </w:rPr>
  </w:style>
  <w:style w:type="character" w:customStyle="1" w:styleId="BodyTextChar">
    <w:name w:val="Body Text Char"/>
    <w:basedOn w:val="DefaultParagraphFont"/>
    <w:link w:val="BodyText"/>
    <w:uiPriority w:val="99"/>
    <w:semiHidden/>
    <w:locked/>
    <w:rsid w:val="003F633A"/>
    <w:rPr>
      <w:rFonts w:ascii="Gill Sans" w:hAnsi="Gill Sans" w:cs="Times New Roman"/>
      <w:color w:val="000000"/>
      <w:sz w:val="20"/>
      <w:szCs w:val="20"/>
    </w:rPr>
  </w:style>
  <w:style w:type="paragraph" w:styleId="BodyTextIndent">
    <w:name w:val="Body Text Indent"/>
    <w:basedOn w:val="Normal"/>
    <w:link w:val="BodyTextIndentChar"/>
    <w:rsid w:val="00745D8D"/>
    <w:pPr>
      <w:ind w:left="720" w:hanging="720"/>
    </w:pPr>
    <w:rPr>
      <w:rFonts w:ascii="Comic Sans MS" w:hAnsi="Comic Sans MS"/>
      <w:sz w:val="22"/>
    </w:rPr>
  </w:style>
  <w:style w:type="character" w:customStyle="1" w:styleId="BodyTextIndentChar">
    <w:name w:val="Body Text Indent Char"/>
    <w:basedOn w:val="DefaultParagraphFont"/>
    <w:link w:val="BodyTextIndent"/>
    <w:uiPriority w:val="99"/>
    <w:semiHidden/>
    <w:locked/>
    <w:rsid w:val="003F633A"/>
    <w:rPr>
      <w:rFonts w:ascii="Gill Sans" w:hAnsi="Gill Sans" w:cs="Times New Roman"/>
      <w:color w:val="000000"/>
      <w:sz w:val="20"/>
      <w:szCs w:val="20"/>
    </w:rPr>
  </w:style>
  <w:style w:type="paragraph" w:styleId="BodyTextIndent3">
    <w:name w:val="Body Text Indent 3"/>
    <w:basedOn w:val="Normal"/>
    <w:link w:val="BodyTextIndent3Char"/>
    <w:uiPriority w:val="99"/>
    <w:rsid w:val="00745D8D"/>
    <w:pPr>
      <w:ind w:left="720"/>
    </w:pPr>
    <w:rPr>
      <w:rFonts w:ascii="Comic Sans MS" w:hAnsi="Comic Sans MS"/>
      <w:sz w:val="22"/>
    </w:rPr>
  </w:style>
  <w:style w:type="character" w:customStyle="1" w:styleId="BodyTextIndent3Char">
    <w:name w:val="Body Text Indent 3 Char"/>
    <w:basedOn w:val="DefaultParagraphFont"/>
    <w:link w:val="BodyTextIndent3"/>
    <w:uiPriority w:val="99"/>
    <w:semiHidden/>
    <w:locked/>
    <w:rsid w:val="003F633A"/>
    <w:rPr>
      <w:rFonts w:ascii="Gill Sans" w:hAnsi="Gill Sans" w:cs="Times New Roman"/>
      <w:color w:val="000000"/>
      <w:sz w:val="16"/>
      <w:szCs w:val="16"/>
    </w:rPr>
  </w:style>
  <w:style w:type="paragraph" w:styleId="BodyTextIndent2">
    <w:name w:val="Body Text Indent 2"/>
    <w:basedOn w:val="Normal"/>
    <w:link w:val="BodyTextIndent2Char"/>
    <w:uiPriority w:val="99"/>
    <w:rsid w:val="00745D8D"/>
    <w:pPr>
      <w:ind w:left="1440" w:hanging="720"/>
    </w:pPr>
    <w:rPr>
      <w:rFonts w:ascii="Comic Sans MS" w:hAnsi="Comic Sans MS"/>
      <w:sz w:val="22"/>
    </w:rPr>
  </w:style>
  <w:style w:type="character" w:customStyle="1" w:styleId="BodyTextIndent2Char">
    <w:name w:val="Body Text Indent 2 Char"/>
    <w:basedOn w:val="DefaultParagraphFont"/>
    <w:link w:val="BodyTextIndent2"/>
    <w:uiPriority w:val="99"/>
    <w:semiHidden/>
    <w:locked/>
    <w:rsid w:val="003F633A"/>
    <w:rPr>
      <w:rFonts w:ascii="Gill Sans" w:hAnsi="Gill Sans" w:cs="Times New Roman"/>
      <w:color w:val="000000"/>
      <w:sz w:val="20"/>
      <w:szCs w:val="20"/>
    </w:rPr>
  </w:style>
  <w:style w:type="paragraph" w:styleId="BodyText2">
    <w:name w:val="Body Text 2"/>
    <w:basedOn w:val="Normal"/>
    <w:link w:val="BodyText2Char"/>
    <w:uiPriority w:val="99"/>
    <w:rsid w:val="00745D8D"/>
    <w:pPr>
      <w:spacing w:line="192" w:lineRule="auto"/>
    </w:pPr>
    <w:rPr>
      <w:rFonts w:ascii="Comic Sans MS" w:hAnsi="Comic Sans MS"/>
      <w:b/>
      <w:sz w:val="22"/>
    </w:rPr>
  </w:style>
  <w:style w:type="character" w:customStyle="1" w:styleId="BodyText2Char">
    <w:name w:val="Body Text 2 Char"/>
    <w:basedOn w:val="DefaultParagraphFont"/>
    <w:link w:val="BodyText2"/>
    <w:uiPriority w:val="99"/>
    <w:semiHidden/>
    <w:locked/>
    <w:rsid w:val="003F633A"/>
    <w:rPr>
      <w:rFonts w:ascii="Gill Sans" w:hAnsi="Gill Sans" w:cs="Times New Roman"/>
      <w:color w:val="000000"/>
      <w:sz w:val="20"/>
      <w:szCs w:val="20"/>
    </w:rPr>
  </w:style>
  <w:style w:type="paragraph" w:styleId="BalloonText">
    <w:name w:val="Balloon Text"/>
    <w:basedOn w:val="Normal"/>
    <w:link w:val="BalloonTextChar"/>
    <w:uiPriority w:val="99"/>
    <w:semiHidden/>
    <w:rsid w:val="00745D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33A"/>
    <w:rPr>
      <w:rFonts w:cs="Times New Roman"/>
      <w:color w:val="000000"/>
      <w:sz w:val="2"/>
    </w:rPr>
  </w:style>
  <w:style w:type="paragraph" w:styleId="DocumentMap">
    <w:name w:val="Document Map"/>
    <w:basedOn w:val="Normal"/>
    <w:link w:val="DocumentMapChar"/>
    <w:uiPriority w:val="99"/>
    <w:semiHidden/>
    <w:rsid w:val="00745D8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F633A"/>
    <w:rPr>
      <w:rFonts w:cs="Times New Roman"/>
      <w:color w:val="000000"/>
      <w:sz w:val="2"/>
    </w:rPr>
  </w:style>
  <w:style w:type="paragraph" w:styleId="NormalWeb">
    <w:name w:val="Normal (Web)"/>
    <w:basedOn w:val="Normal"/>
    <w:rsid w:val="00745D8D"/>
    <w:pPr>
      <w:spacing w:before="100" w:beforeAutospacing="1" w:after="100" w:afterAutospacing="1"/>
    </w:pPr>
    <w:rPr>
      <w:rFonts w:ascii="Times New Roman" w:hAnsi="Times New Roman"/>
      <w:color w:val="auto"/>
      <w:szCs w:val="24"/>
    </w:rPr>
  </w:style>
  <w:style w:type="paragraph" w:customStyle="1" w:styleId="MatrixHeading">
    <w:name w:val="Matrix Heading"/>
    <w:next w:val="Normal"/>
    <w:uiPriority w:val="99"/>
    <w:rsid w:val="00745D8D"/>
    <w:pPr>
      <w:keepNext/>
      <w:keepLines/>
      <w:widowControl w:val="0"/>
      <w:jc w:val="center"/>
    </w:pPr>
    <w:rPr>
      <w:rFonts w:ascii="Arial" w:hAnsi="Arial"/>
      <w:b/>
      <w:color w:val="000000"/>
      <w:sz w:val="16"/>
      <w:szCs w:val="20"/>
    </w:rPr>
  </w:style>
  <w:style w:type="paragraph" w:customStyle="1" w:styleId="MatrixCell">
    <w:name w:val="Matrix Cell"/>
    <w:next w:val="Normal"/>
    <w:uiPriority w:val="99"/>
    <w:rsid w:val="00745D8D"/>
    <w:pPr>
      <w:keepLines/>
      <w:widowControl w:val="0"/>
      <w:jc w:val="center"/>
    </w:pPr>
    <w:rPr>
      <w:rFonts w:ascii="Wingdings" w:hAnsi="Wingdings"/>
      <w:color w:val="808080"/>
      <w:sz w:val="24"/>
      <w:szCs w:val="20"/>
    </w:rPr>
  </w:style>
  <w:style w:type="paragraph" w:styleId="ListBullet2">
    <w:name w:val="List Bullet 2"/>
    <w:basedOn w:val="Normal"/>
    <w:autoRedefine/>
    <w:uiPriority w:val="99"/>
    <w:rsid w:val="00745D8D"/>
    <w:pPr>
      <w:tabs>
        <w:tab w:val="num" w:pos="1080"/>
      </w:tabs>
      <w:ind w:left="1080" w:hanging="360"/>
    </w:pPr>
    <w:rPr>
      <w:rFonts w:ascii="Arial" w:hAnsi="Arial" w:cs="Arial"/>
      <w:bCs/>
      <w:color w:val="auto"/>
      <w:sz w:val="20"/>
    </w:rPr>
  </w:style>
  <w:style w:type="paragraph" w:customStyle="1" w:styleId="Question">
    <w:name w:val="Question"/>
    <w:basedOn w:val="Normal"/>
    <w:uiPriority w:val="99"/>
    <w:rsid w:val="00745D8D"/>
    <w:pPr>
      <w:widowControl w:val="0"/>
      <w:tabs>
        <w:tab w:val="left" w:pos="720"/>
      </w:tabs>
      <w:ind w:left="720" w:hanging="720"/>
    </w:pPr>
    <w:rPr>
      <w:rFonts w:ascii="Arial" w:hAnsi="Arial"/>
      <w:color w:val="auto"/>
    </w:rPr>
  </w:style>
  <w:style w:type="paragraph" w:customStyle="1" w:styleId="YesNo">
    <w:name w:val="Yes/No"/>
    <w:basedOn w:val="Normal"/>
    <w:uiPriority w:val="99"/>
    <w:rsid w:val="00745D8D"/>
    <w:pPr>
      <w:tabs>
        <w:tab w:val="left" w:pos="2694"/>
        <w:tab w:val="left" w:leader="dot" w:pos="5387"/>
        <w:tab w:val="right" w:pos="5954"/>
        <w:tab w:val="left" w:pos="6096"/>
        <w:tab w:val="right" w:pos="10745"/>
      </w:tabs>
      <w:spacing w:before="120" w:after="120"/>
      <w:ind w:left="567"/>
    </w:pPr>
    <w:rPr>
      <w:rFonts w:ascii="Arial" w:hAnsi="Arial"/>
      <w:color w:val="auto"/>
    </w:rPr>
  </w:style>
  <w:style w:type="paragraph" w:customStyle="1" w:styleId="sub-question">
    <w:name w:val="sub-question"/>
    <w:basedOn w:val="Normal"/>
    <w:uiPriority w:val="99"/>
    <w:rsid w:val="00745D8D"/>
    <w:pPr>
      <w:tabs>
        <w:tab w:val="left" w:leader="underscore" w:pos="568"/>
      </w:tabs>
      <w:spacing w:before="120" w:after="120"/>
      <w:ind w:left="1134" w:hanging="1134"/>
    </w:pPr>
    <w:rPr>
      <w:rFonts w:ascii="Arial" w:hAnsi="Arial"/>
      <w:color w:val="auto"/>
    </w:rPr>
  </w:style>
  <w:style w:type="paragraph" w:customStyle="1" w:styleId="TABLEBODYTEXT">
    <w:name w:val="TABLE BODY TEXT"/>
    <w:basedOn w:val="Normal"/>
    <w:uiPriority w:val="99"/>
    <w:rsid w:val="00745D8D"/>
    <w:pPr>
      <w:tabs>
        <w:tab w:val="left" w:pos="2160"/>
      </w:tabs>
      <w:spacing w:before="40" w:after="40"/>
    </w:pPr>
    <w:rPr>
      <w:rFonts w:ascii="Arial" w:hAnsi="Arial"/>
      <w:color w:val="auto"/>
      <w:sz w:val="20"/>
    </w:rPr>
  </w:style>
  <w:style w:type="paragraph" w:styleId="ListBullet3">
    <w:name w:val="List Bullet 3"/>
    <w:basedOn w:val="Normal"/>
    <w:autoRedefine/>
    <w:uiPriority w:val="99"/>
    <w:rsid w:val="00745D8D"/>
    <w:pPr>
      <w:tabs>
        <w:tab w:val="num" w:pos="1080"/>
      </w:tabs>
      <w:ind w:left="1080" w:hanging="360"/>
    </w:pPr>
    <w:rPr>
      <w:rFonts w:ascii="Arial" w:hAnsi="Arial"/>
      <w:color w:val="auto"/>
    </w:rPr>
  </w:style>
  <w:style w:type="paragraph" w:styleId="CommentText">
    <w:name w:val="annotation text"/>
    <w:basedOn w:val="Normal"/>
    <w:link w:val="CommentTextChar"/>
    <w:uiPriority w:val="99"/>
    <w:semiHidden/>
    <w:rsid w:val="00745D8D"/>
    <w:rPr>
      <w:rFonts w:ascii="Times New Roman" w:hAnsi="Times New Roman"/>
      <w:color w:val="auto"/>
      <w:sz w:val="20"/>
    </w:rPr>
  </w:style>
  <w:style w:type="character" w:customStyle="1" w:styleId="CommentTextChar">
    <w:name w:val="Comment Text Char"/>
    <w:basedOn w:val="DefaultParagraphFont"/>
    <w:link w:val="CommentText"/>
    <w:uiPriority w:val="99"/>
    <w:semiHidden/>
    <w:locked/>
    <w:rsid w:val="003F633A"/>
    <w:rPr>
      <w:rFonts w:ascii="Gill Sans" w:hAnsi="Gill Sans" w:cs="Times New Roman"/>
      <w:color w:val="000000"/>
      <w:sz w:val="20"/>
      <w:szCs w:val="20"/>
    </w:rPr>
  </w:style>
  <w:style w:type="paragraph" w:styleId="CommentSubject">
    <w:name w:val="annotation subject"/>
    <w:basedOn w:val="CommentText"/>
    <w:next w:val="CommentText"/>
    <w:link w:val="CommentSubjectChar"/>
    <w:uiPriority w:val="99"/>
    <w:semiHidden/>
    <w:rsid w:val="00745D8D"/>
    <w:rPr>
      <w:b/>
      <w:bCs/>
    </w:rPr>
  </w:style>
  <w:style w:type="character" w:customStyle="1" w:styleId="CommentSubjectChar">
    <w:name w:val="Comment Subject Char"/>
    <w:basedOn w:val="CommentTextChar"/>
    <w:link w:val="CommentSubject"/>
    <w:uiPriority w:val="99"/>
    <w:semiHidden/>
    <w:locked/>
    <w:rsid w:val="003F633A"/>
    <w:rPr>
      <w:rFonts w:ascii="Gill Sans" w:hAnsi="Gill Sans" w:cs="Times New Roman"/>
      <w:b/>
      <w:bCs/>
      <w:color w:val="000000"/>
      <w:sz w:val="20"/>
      <w:szCs w:val="20"/>
    </w:rPr>
  </w:style>
  <w:style w:type="character" w:styleId="Hyperlink">
    <w:name w:val="Hyperlink"/>
    <w:basedOn w:val="DefaultParagraphFont"/>
    <w:uiPriority w:val="99"/>
    <w:rsid w:val="00745D8D"/>
    <w:rPr>
      <w:rFonts w:cs="Times New Roman"/>
      <w:color w:val="0000FF"/>
      <w:u w:val="single"/>
    </w:rPr>
  </w:style>
  <w:style w:type="paragraph" w:styleId="ListBullet">
    <w:name w:val="List Bullet"/>
    <w:basedOn w:val="Normal"/>
    <w:autoRedefine/>
    <w:uiPriority w:val="99"/>
    <w:rsid w:val="00745D8D"/>
    <w:pPr>
      <w:ind w:left="720"/>
    </w:pPr>
    <w:rPr>
      <w:rFonts w:ascii="Arial" w:hAnsi="Arial" w:cs="Arial"/>
      <w:color w:val="auto"/>
      <w:sz w:val="20"/>
    </w:rPr>
  </w:style>
  <w:style w:type="character" w:styleId="CommentReference">
    <w:name w:val="annotation reference"/>
    <w:basedOn w:val="DefaultParagraphFont"/>
    <w:uiPriority w:val="99"/>
    <w:semiHidden/>
    <w:rsid w:val="00745D8D"/>
    <w:rPr>
      <w:rFonts w:cs="Times New Roman"/>
      <w:sz w:val="16"/>
      <w:szCs w:val="16"/>
    </w:rPr>
  </w:style>
  <w:style w:type="character" w:styleId="Strong">
    <w:name w:val="Strong"/>
    <w:basedOn w:val="DefaultParagraphFont"/>
    <w:uiPriority w:val="99"/>
    <w:qFormat/>
    <w:rsid w:val="00745D8D"/>
    <w:rPr>
      <w:rFonts w:cs="Times New Roman"/>
      <w:b/>
      <w:bCs/>
    </w:rPr>
  </w:style>
  <w:style w:type="paragraph" w:styleId="BodyText3">
    <w:name w:val="Body Text 3"/>
    <w:basedOn w:val="Normal"/>
    <w:link w:val="BodyText3Char"/>
    <w:uiPriority w:val="99"/>
    <w:rsid w:val="00745D8D"/>
    <w:rPr>
      <w:rFonts w:ascii="Century Gothic" w:hAnsi="Century Gothic"/>
      <w:sz w:val="20"/>
    </w:rPr>
  </w:style>
  <w:style w:type="character" w:customStyle="1" w:styleId="BodyText3Char">
    <w:name w:val="Body Text 3 Char"/>
    <w:basedOn w:val="DefaultParagraphFont"/>
    <w:link w:val="BodyText3"/>
    <w:uiPriority w:val="99"/>
    <w:semiHidden/>
    <w:locked/>
    <w:rsid w:val="003F633A"/>
    <w:rPr>
      <w:rFonts w:ascii="Gill Sans" w:hAnsi="Gill Sans" w:cs="Times New Roman"/>
      <w:color w:val="000000"/>
      <w:sz w:val="16"/>
      <w:szCs w:val="16"/>
    </w:rPr>
  </w:style>
  <w:style w:type="paragraph" w:customStyle="1" w:styleId="AnswerStyle">
    <w:name w:val="__Answer Style"/>
    <w:basedOn w:val="Normal"/>
    <w:rsid w:val="008E0D3D"/>
    <w:pPr>
      <w:ind w:left="360"/>
    </w:pPr>
    <w:rPr>
      <w:rFonts w:ascii="Arial" w:hAnsi="Arial" w:cs="Arial"/>
      <w:color w:val="auto"/>
      <w:sz w:val="20"/>
    </w:rPr>
  </w:style>
  <w:style w:type="table" w:styleId="TableGrid">
    <w:name w:val="Table Grid"/>
    <w:basedOn w:val="TableNormal"/>
    <w:rsid w:val="008E0D3D"/>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21CB2"/>
    <w:pPr>
      <w:jc w:val="center"/>
    </w:pPr>
    <w:rPr>
      <w:rFonts w:ascii="Times New Roman" w:hAnsi="Times New Roman"/>
      <w:b/>
      <w:color w:val="auto"/>
      <w:szCs w:val="24"/>
      <w:u w:val="single"/>
    </w:rPr>
  </w:style>
  <w:style w:type="character" w:customStyle="1" w:styleId="TitleChar">
    <w:name w:val="Title Char"/>
    <w:basedOn w:val="DefaultParagraphFont"/>
    <w:link w:val="Title"/>
    <w:uiPriority w:val="99"/>
    <w:locked/>
    <w:rsid w:val="00FA0B82"/>
    <w:rPr>
      <w:rFonts w:eastAsia="MS Mincho" w:cs="Times New Roman"/>
      <w:b/>
      <w:sz w:val="24"/>
      <w:szCs w:val="24"/>
      <w:u w:val="single"/>
      <w:lang w:val="en-US" w:eastAsia="en-US" w:bidi="ar-SA"/>
    </w:rPr>
  </w:style>
  <w:style w:type="paragraph" w:customStyle="1" w:styleId="a">
    <w:name w:val="Îáû÷íûé"/>
    <w:uiPriority w:val="99"/>
    <w:rsid w:val="00F21CB2"/>
    <w:rPr>
      <w:rFonts w:ascii="Times New Roman;Symbol;Arial;??" w:hAnsi="Times New Roman;Symbol;Arial;??"/>
      <w:sz w:val="20"/>
      <w:szCs w:val="20"/>
      <w:lang w:val="ru-RU"/>
    </w:rPr>
  </w:style>
  <w:style w:type="table" w:styleId="TableWeb2">
    <w:name w:val="Table Web 2"/>
    <w:basedOn w:val="TableNormal"/>
    <w:uiPriority w:val="99"/>
    <w:rsid w:val="004A129B"/>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hCharChar1">
    <w:name w:val="h Char Char1"/>
    <w:basedOn w:val="DefaultParagraphFont"/>
    <w:uiPriority w:val="99"/>
    <w:rsid w:val="004531C6"/>
    <w:rPr>
      <w:rFonts w:ascii="Arial" w:hAnsi="Arial" w:cs="Times New Roman"/>
    </w:rPr>
  </w:style>
  <w:style w:type="paragraph" w:styleId="ListParagraph">
    <w:name w:val="List Paragraph"/>
    <w:basedOn w:val="Normal"/>
    <w:link w:val="ListParagraphChar"/>
    <w:uiPriority w:val="34"/>
    <w:qFormat/>
    <w:rsid w:val="00DE15CE"/>
    <w:pPr>
      <w:ind w:left="720"/>
      <w:contextualSpacing/>
    </w:pPr>
  </w:style>
  <w:style w:type="paragraph" w:styleId="Revision">
    <w:name w:val="Revision"/>
    <w:hidden/>
    <w:uiPriority w:val="99"/>
    <w:semiHidden/>
    <w:rsid w:val="00F2596F"/>
    <w:rPr>
      <w:rFonts w:ascii="Gill Sans" w:hAnsi="Gill Sans"/>
      <w:color w:val="000000"/>
      <w:sz w:val="24"/>
      <w:szCs w:val="20"/>
    </w:rPr>
  </w:style>
  <w:style w:type="paragraph" w:styleId="NoSpacing">
    <w:name w:val="No Spacing"/>
    <w:uiPriority w:val="99"/>
    <w:qFormat/>
    <w:rsid w:val="00664855"/>
    <w:pPr>
      <w:overflowPunct w:val="0"/>
      <w:autoSpaceDE w:val="0"/>
      <w:autoSpaceDN w:val="0"/>
      <w:adjustRightInd w:val="0"/>
      <w:textAlignment w:val="baseline"/>
    </w:pPr>
    <w:rPr>
      <w:rFonts w:eastAsia="Times New Roman"/>
      <w:szCs w:val="20"/>
    </w:rPr>
  </w:style>
  <w:style w:type="paragraph" w:customStyle="1" w:styleId="ColorfulList-Accent11">
    <w:name w:val="Colorful List - Accent 11"/>
    <w:basedOn w:val="Normal"/>
    <w:uiPriority w:val="34"/>
    <w:qFormat/>
    <w:rsid w:val="00C27CA1"/>
    <w:pPr>
      <w:ind w:left="720"/>
    </w:pPr>
    <w:rPr>
      <w:rFonts w:ascii="Calibri" w:eastAsia="Calibri" w:hAnsi="Calibri"/>
      <w:color w:val="auto"/>
      <w:sz w:val="22"/>
      <w:szCs w:val="22"/>
    </w:rPr>
  </w:style>
  <w:style w:type="table" w:customStyle="1" w:styleId="LightList1">
    <w:name w:val="Light List1"/>
    <w:basedOn w:val="TableNormal"/>
    <w:uiPriority w:val="61"/>
    <w:rsid w:val="001811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TextLevel1">
    <w:name w:val="Table Body Text Level 1"/>
    <w:basedOn w:val="Normal"/>
    <w:link w:val="TableBodyTextLevel1Char"/>
    <w:autoRedefine/>
    <w:qFormat/>
    <w:rsid w:val="004601F4"/>
    <w:pPr>
      <w:widowControl w:val="0"/>
      <w:spacing w:before="60" w:after="60"/>
    </w:pPr>
    <w:rPr>
      <w:rFonts w:ascii="Century Gothic" w:eastAsia="Times New Roman" w:hAnsi="Century Gothic" w:cs="Arial"/>
      <w:bCs/>
      <w:color w:val="auto"/>
      <w:sz w:val="20"/>
      <w:szCs w:val="24"/>
    </w:rPr>
  </w:style>
  <w:style w:type="character" w:customStyle="1" w:styleId="TableBodyTextLevel1Char">
    <w:name w:val="Table Body Text Level 1 Char"/>
    <w:basedOn w:val="DefaultParagraphFont"/>
    <w:link w:val="TableBodyTextLevel1"/>
    <w:rsid w:val="004601F4"/>
    <w:rPr>
      <w:rFonts w:ascii="Century Gothic" w:eastAsia="Times New Roman" w:hAnsi="Century Gothic" w:cs="Arial"/>
      <w:bCs/>
      <w:sz w:val="20"/>
      <w:szCs w:val="24"/>
    </w:rPr>
  </w:style>
  <w:style w:type="paragraph" w:styleId="PlainText">
    <w:name w:val="Plain Text"/>
    <w:basedOn w:val="Normal"/>
    <w:link w:val="PlainTextChar"/>
    <w:locked/>
    <w:rsid w:val="00D45439"/>
    <w:rPr>
      <w:rFonts w:ascii="Courier New" w:eastAsia="Times New Roman" w:hAnsi="Courier New"/>
      <w:color w:val="auto"/>
      <w:sz w:val="20"/>
    </w:rPr>
  </w:style>
  <w:style w:type="character" w:customStyle="1" w:styleId="PlainTextChar">
    <w:name w:val="Plain Text Char"/>
    <w:basedOn w:val="DefaultParagraphFont"/>
    <w:link w:val="PlainText"/>
    <w:rsid w:val="00D45439"/>
    <w:rPr>
      <w:rFonts w:ascii="Courier New" w:eastAsia="Times New Roman" w:hAnsi="Courier New"/>
      <w:sz w:val="20"/>
      <w:szCs w:val="20"/>
    </w:rPr>
  </w:style>
  <w:style w:type="paragraph" w:customStyle="1" w:styleId="CodedResponses">
    <w:name w:val="Coded Responses"/>
    <w:basedOn w:val="Normal"/>
    <w:rsid w:val="00D45439"/>
    <w:pPr>
      <w:tabs>
        <w:tab w:val="left" w:pos="1440"/>
        <w:tab w:val="left" w:pos="5040"/>
      </w:tabs>
      <w:ind w:left="720"/>
    </w:pPr>
    <w:rPr>
      <w:rFonts w:ascii="Times New Roman" w:hAnsi="Times New Roman"/>
      <w:bCs/>
      <w:color w:val="auto"/>
      <w:sz w:val="22"/>
      <w:szCs w:val="22"/>
      <w:lang w:eastAsia="ja-JP"/>
    </w:rPr>
  </w:style>
  <w:style w:type="paragraph" w:styleId="FootnoteText">
    <w:name w:val="footnote text"/>
    <w:basedOn w:val="Normal"/>
    <w:link w:val="FootnoteTextChar"/>
    <w:semiHidden/>
    <w:locked/>
    <w:rsid w:val="00D45439"/>
    <w:rPr>
      <w:rFonts w:ascii="Times New Roman" w:eastAsia="Times New Roman" w:hAnsi="Times New Roman"/>
      <w:color w:val="auto"/>
      <w:sz w:val="20"/>
    </w:rPr>
  </w:style>
  <w:style w:type="character" w:customStyle="1" w:styleId="FootnoteTextChar">
    <w:name w:val="Footnote Text Char"/>
    <w:basedOn w:val="DefaultParagraphFont"/>
    <w:link w:val="FootnoteText"/>
    <w:semiHidden/>
    <w:rsid w:val="00D45439"/>
    <w:rPr>
      <w:rFonts w:eastAsia="Times New Roman"/>
      <w:sz w:val="20"/>
      <w:szCs w:val="20"/>
    </w:rPr>
  </w:style>
  <w:style w:type="character" w:styleId="FootnoteReference">
    <w:name w:val="footnote reference"/>
    <w:basedOn w:val="DefaultParagraphFont"/>
    <w:semiHidden/>
    <w:locked/>
    <w:rsid w:val="00D45439"/>
    <w:rPr>
      <w:vertAlign w:val="superscript"/>
    </w:rPr>
  </w:style>
  <w:style w:type="paragraph" w:customStyle="1" w:styleId="pablo10">
    <w:name w:val="pablo1"/>
    <w:basedOn w:val="Normal"/>
    <w:rsid w:val="00D45439"/>
    <w:pPr>
      <w:spacing w:before="100" w:beforeAutospacing="1" w:after="100" w:afterAutospacing="1"/>
    </w:pPr>
    <w:rPr>
      <w:rFonts w:ascii="Times New Roman" w:eastAsiaTheme="minorHAnsi" w:hAnsi="Times New Roman"/>
      <w:color w:val="auto"/>
      <w:szCs w:val="24"/>
    </w:rPr>
  </w:style>
  <w:style w:type="character" w:customStyle="1" w:styleId="ListParagraphChar">
    <w:name w:val="List Paragraph Char"/>
    <w:basedOn w:val="DefaultParagraphFont"/>
    <w:link w:val="ListParagraph"/>
    <w:uiPriority w:val="34"/>
    <w:rsid w:val="0084108B"/>
    <w:rPr>
      <w:rFonts w:ascii="Gill Sans" w:hAnsi="Gill San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16955">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95175567">
      <w:marLeft w:val="0"/>
      <w:marRight w:val="0"/>
      <w:marTop w:val="0"/>
      <w:marBottom w:val="0"/>
      <w:divBdr>
        <w:top w:val="none" w:sz="0" w:space="0" w:color="auto"/>
        <w:left w:val="none" w:sz="0" w:space="0" w:color="auto"/>
        <w:bottom w:val="none" w:sz="0" w:space="0" w:color="auto"/>
        <w:right w:val="none" w:sz="0" w:space="0" w:color="auto"/>
      </w:divBdr>
    </w:div>
    <w:div w:id="795175568">
      <w:marLeft w:val="0"/>
      <w:marRight w:val="0"/>
      <w:marTop w:val="0"/>
      <w:marBottom w:val="0"/>
      <w:divBdr>
        <w:top w:val="none" w:sz="0" w:space="0" w:color="auto"/>
        <w:left w:val="none" w:sz="0" w:space="0" w:color="auto"/>
        <w:bottom w:val="none" w:sz="0" w:space="0" w:color="auto"/>
        <w:right w:val="none" w:sz="0" w:space="0" w:color="auto"/>
      </w:divBdr>
    </w:div>
    <w:div w:id="795175569">
      <w:marLeft w:val="0"/>
      <w:marRight w:val="0"/>
      <w:marTop w:val="0"/>
      <w:marBottom w:val="0"/>
      <w:divBdr>
        <w:top w:val="none" w:sz="0" w:space="0" w:color="auto"/>
        <w:left w:val="none" w:sz="0" w:space="0" w:color="auto"/>
        <w:bottom w:val="none" w:sz="0" w:space="0" w:color="auto"/>
        <w:right w:val="none" w:sz="0" w:space="0" w:color="auto"/>
      </w:divBdr>
    </w:div>
    <w:div w:id="795175570">
      <w:marLeft w:val="0"/>
      <w:marRight w:val="0"/>
      <w:marTop w:val="0"/>
      <w:marBottom w:val="0"/>
      <w:divBdr>
        <w:top w:val="none" w:sz="0" w:space="0" w:color="auto"/>
        <w:left w:val="none" w:sz="0" w:space="0" w:color="auto"/>
        <w:bottom w:val="none" w:sz="0" w:space="0" w:color="auto"/>
        <w:right w:val="none" w:sz="0" w:space="0" w:color="auto"/>
      </w:divBdr>
    </w:div>
    <w:div w:id="1188637027">
      <w:bodyDiv w:val="1"/>
      <w:marLeft w:val="0"/>
      <w:marRight w:val="0"/>
      <w:marTop w:val="0"/>
      <w:marBottom w:val="0"/>
      <w:divBdr>
        <w:top w:val="none" w:sz="0" w:space="0" w:color="auto"/>
        <w:left w:val="none" w:sz="0" w:space="0" w:color="auto"/>
        <w:bottom w:val="none" w:sz="0" w:space="0" w:color="auto"/>
        <w:right w:val="none" w:sz="0" w:space="0" w:color="auto"/>
      </w:divBdr>
    </w:div>
    <w:div w:id="1242763722">
      <w:bodyDiv w:val="1"/>
      <w:marLeft w:val="0"/>
      <w:marRight w:val="0"/>
      <w:marTop w:val="0"/>
      <w:marBottom w:val="0"/>
      <w:divBdr>
        <w:top w:val="none" w:sz="0" w:space="0" w:color="auto"/>
        <w:left w:val="none" w:sz="0" w:space="0" w:color="auto"/>
        <w:bottom w:val="none" w:sz="0" w:space="0" w:color="auto"/>
        <w:right w:val="none" w:sz="0" w:space="0" w:color="auto"/>
      </w:divBdr>
    </w:div>
    <w:div w:id="1270088591">
      <w:bodyDiv w:val="1"/>
      <w:marLeft w:val="0"/>
      <w:marRight w:val="0"/>
      <w:marTop w:val="0"/>
      <w:marBottom w:val="0"/>
      <w:divBdr>
        <w:top w:val="none" w:sz="0" w:space="0" w:color="auto"/>
        <w:left w:val="none" w:sz="0" w:space="0" w:color="auto"/>
        <w:bottom w:val="none" w:sz="0" w:space="0" w:color="auto"/>
        <w:right w:val="none" w:sz="0" w:space="0" w:color="auto"/>
      </w:divBdr>
    </w:div>
    <w:div w:id="1323006057">
      <w:bodyDiv w:val="1"/>
      <w:marLeft w:val="0"/>
      <w:marRight w:val="0"/>
      <w:marTop w:val="0"/>
      <w:marBottom w:val="0"/>
      <w:divBdr>
        <w:top w:val="none" w:sz="0" w:space="0" w:color="auto"/>
        <w:left w:val="none" w:sz="0" w:space="0" w:color="auto"/>
        <w:bottom w:val="none" w:sz="0" w:space="0" w:color="auto"/>
        <w:right w:val="none" w:sz="0" w:space="0" w:color="auto"/>
      </w:divBdr>
    </w:div>
    <w:div w:id="1450658163">
      <w:bodyDiv w:val="1"/>
      <w:marLeft w:val="0"/>
      <w:marRight w:val="0"/>
      <w:marTop w:val="0"/>
      <w:marBottom w:val="0"/>
      <w:divBdr>
        <w:top w:val="none" w:sz="0" w:space="0" w:color="auto"/>
        <w:left w:val="none" w:sz="0" w:space="0" w:color="auto"/>
        <w:bottom w:val="none" w:sz="0" w:space="0" w:color="auto"/>
        <w:right w:val="none" w:sz="0" w:space="0" w:color="auto"/>
      </w:divBdr>
    </w:div>
    <w:div w:id="1467973265">
      <w:bodyDiv w:val="1"/>
      <w:marLeft w:val="0"/>
      <w:marRight w:val="0"/>
      <w:marTop w:val="0"/>
      <w:marBottom w:val="0"/>
      <w:divBdr>
        <w:top w:val="none" w:sz="0" w:space="0" w:color="auto"/>
        <w:left w:val="none" w:sz="0" w:space="0" w:color="auto"/>
        <w:bottom w:val="none" w:sz="0" w:space="0" w:color="auto"/>
        <w:right w:val="none" w:sz="0" w:space="0" w:color="auto"/>
      </w:divBdr>
    </w:div>
    <w:div w:id="1553729149">
      <w:bodyDiv w:val="1"/>
      <w:marLeft w:val="0"/>
      <w:marRight w:val="0"/>
      <w:marTop w:val="0"/>
      <w:marBottom w:val="0"/>
      <w:divBdr>
        <w:top w:val="none" w:sz="0" w:space="0" w:color="auto"/>
        <w:left w:val="none" w:sz="0" w:space="0" w:color="auto"/>
        <w:bottom w:val="none" w:sz="0" w:space="0" w:color="auto"/>
        <w:right w:val="none" w:sz="0" w:space="0" w:color="auto"/>
      </w:divBdr>
    </w:div>
    <w:div w:id="1560703272">
      <w:bodyDiv w:val="1"/>
      <w:marLeft w:val="0"/>
      <w:marRight w:val="0"/>
      <w:marTop w:val="0"/>
      <w:marBottom w:val="0"/>
      <w:divBdr>
        <w:top w:val="none" w:sz="0" w:space="0" w:color="auto"/>
        <w:left w:val="none" w:sz="0" w:space="0" w:color="auto"/>
        <w:bottom w:val="none" w:sz="0" w:space="0" w:color="auto"/>
        <w:right w:val="none" w:sz="0" w:space="0" w:color="auto"/>
      </w:divBdr>
    </w:div>
    <w:div w:id="1657802490">
      <w:bodyDiv w:val="1"/>
      <w:marLeft w:val="0"/>
      <w:marRight w:val="0"/>
      <w:marTop w:val="0"/>
      <w:marBottom w:val="0"/>
      <w:divBdr>
        <w:top w:val="none" w:sz="0" w:space="0" w:color="auto"/>
        <w:left w:val="none" w:sz="0" w:space="0" w:color="auto"/>
        <w:bottom w:val="none" w:sz="0" w:space="0" w:color="auto"/>
        <w:right w:val="none" w:sz="0" w:space="0" w:color="auto"/>
      </w:divBdr>
    </w:div>
    <w:div w:id="1712653506">
      <w:bodyDiv w:val="1"/>
      <w:marLeft w:val="0"/>
      <w:marRight w:val="0"/>
      <w:marTop w:val="0"/>
      <w:marBottom w:val="0"/>
      <w:divBdr>
        <w:top w:val="none" w:sz="0" w:space="0" w:color="auto"/>
        <w:left w:val="none" w:sz="0" w:space="0" w:color="auto"/>
        <w:bottom w:val="none" w:sz="0" w:space="0" w:color="auto"/>
        <w:right w:val="none" w:sz="0" w:space="0" w:color="auto"/>
      </w:divBdr>
    </w:div>
    <w:div w:id="1713387470">
      <w:bodyDiv w:val="1"/>
      <w:marLeft w:val="0"/>
      <w:marRight w:val="0"/>
      <w:marTop w:val="0"/>
      <w:marBottom w:val="0"/>
      <w:divBdr>
        <w:top w:val="none" w:sz="0" w:space="0" w:color="auto"/>
        <w:left w:val="none" w:sz="0" w:space="0" w:color="auto"/>
        <w:bottom w:val="none" w:sz="0" w:space="0" w:color="auto"/>
        <w:right w:val="none" w:sz="0" w:space="0" w:color="auto"/>
      </w:divBdr>
    </w:div>
    <w:div w:id="18274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idzEyes%20Qnaire%20Template%20nG%20or%20net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DFA6-F2E6-4323-9F53-61D61874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KidzEyes Qnaire Template nG or netCr</Template>
  <TotalTime>0</TotalTime>
  <Pages>3</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SURVEY PLATFORM:</vt:lpstr>
    </vt:vector>
  </TitlesOfParts>
  <Company>C&amp;R Research</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PLATFORM:</dc:title>
  <dc:creator>JaneM</dc:creator>
  <cp:lastModifiedBy>SYSTEM</cp:lastModifiedBy>
  <cp:revision>2</cp:revision>
  <cp:lastPrinted>2017-03-15T16:30:00Z</cp:lastPrinted>
  <dcterms:created xsi:type="dcterms:W3CDTF">2019-07-25T19:23:00Z</dcterms:created>
  <dcterms:modified xsi:type="dcterms:W3CDTF">2019-07-25T19:23:00Z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78999</vt:lpwstr>
  </property>
  <property fmtid="{D5CDD505-2E9C-101B-9397-08002B2CF9AE}" pid="3" name="NXPowerLiteVersion">
    <vt:lpwstr>D4.1.2</vt:lpwstr>
  </property>
  <property fmtid="{D5CDD505-2E9C-101B-9397-08002B2CF9AE}" pid="4" name="NXTAG2">
    <vt:lpwstr>0008004402000000000001024120</vt:lpwstr>
  </property>
</Properties>
</file>