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19"/>
        <w:gridCol w:w="1286"/>
        <w:gridCol w:w="1996"/>
      </w:tblGrid>
      <w:tr w:rsidR="00C77C4B" w:rsidRPr="00C77C4B" w:rsidTr="000E78EB">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00C77C4B" w:rsidRPr="00C77C4B" w:rsidRDefault="006759C9" w:rsidP="006759C9">
            <w:pPr>
              <w:jc w:val="center"/>
              <w:rPr>
                <w:sz w:val="28"/>
                <w:szCs w:val="28"/>
              </w:rPr>
            </w:pPr>
            <w:r>
              <w:rPr>
                <w:b/>
                <w:sz w:val="28"/>
                <w:szCs w:val="28"/>
              </w:rPr>
              <w:t>Crop or Livestock Loss Survey</w:t>
            </w:r>
          </w:p>
        </w:tc>
      </w:tr>
      <w:tr w:rsidR="00C77C4B" w:rsidRPr="00C77C4B" w:rsidTr="000E78EB">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00C77C4B" w:rsidRPr="00C77C4B" w:rsidRDefault="00C77C4B" w:rsidP="000E78EB">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00C77C4B" w:rsidRPr="00C77C4B" w:rsidRDefault="00C77C4B" w:rsidP="000E78EB">
            <w:pPr>
              <w:rPr>
                <w:rStyle w:val="QRSVariable"/>
              </w:rPr>
            </w:pPr>
            <w:r w:rsidRPr="00C77C4B">
              <w:rPr>
                <w:sz w:val="16"/>
                <w:szCs w:val="16"/>
              </w:rPr>
              <w:t xml:space="preserve">OMB No. </w:t>
            </w:r>
            <w:r w:rsidR="006759C9">
              <w:rPr>
                <w:rStyle w:val="QRSVariable"/>
              </w:rPr>
              <w:t>0535-0213</w:t>
            </w:r>
          </w:p>
          <w:p w:rsidR="00C77C4B" w:rsidRPr="00C77C4B" w:rsidRDefault="00C77C4B" w:rsidP="000E78EB">
            <w:pPr>
              <w:rPr>
                <w:rStyle w:val="QRSVariable"/>
              </w:rPr>
            </w:pPr>
            <w:r w:rsidRPr="00C77C4B">
              <w:rPr>
                <w:rStyle w:val="QRSVariable"/>
              </w:rPr>
              <w:t xml:space="preserve">Approval Expires: </w:t>
            </w:r>
            <w:r w:rsidR="005D3429">
              <w:rPr>
                <w:rStyle w:val="QRSVariable"/>
              </w:rPr>
              <w:t>6</w:t>
            </w:r>
            <w:r w:rsidR="006759C9">
              <w:rPr>
                <w:rStyle w:val="QRSVariable"/>
              </w:rPr>
              <w:t>/</w:t>
            </w:r>
            <w:r w:rsidR="003E3267">
              <w:rPr>
                <w:rStyle w:val="QRSVariable"/>
              </w:rPr>
              <w:t>3</w:t>
            </w:r>
            <w:r w:rsidR="005D3429">
              <w:rPr>
                <w:rStyle w:val="QRSVariable"/>
              </w:rPr>
              <w:t>0</w:t>
            </w:r>
            <w:r w:rsidR="006759C9">
              <w:rPr>
                <w:rStyle w:val="QRSVariable"/>
              </w:rPr>
              <w:t>/</w:t>
            </w:r>
            <w:r w:rsidR="003E3267">
              <w:rPr>
                <w:rStyle w:val="QRSVariable"/>
              </w:rPr>
              <w:t>201</w:t>
            </w:r>
            <w:r w:rsidR="005D3429">
              <w:rPr>
                <w:rStyle w:val="QRSVariable"/>
              </w:rPr>
              <w:t>7</w:t>
            </w:r>
          </w:p>
          <w:p w:rsidR="00C77C4B" w:rsidRPr="00C77C4B" w:rsidRDefault="00C77C4B" w:rsidP="000E78EB">
            <w:pPr>
              <w:rPr>
                <w:rStyle w:val="QRSVariable"/>
              </w:rPr>
            </w:pPr>
            <w:r w:rsidRPr="00C77C4B">
              <w:rPr>
                <w:sz w:val="16"/>
                <w:szCs w:val="16"/>
              </w:rPr>
              <w:t xml:space="preserve">Project Code: </w:t>
            </w:r>
            <w:r w:rsidR="006759C9">
              <w:rPr>
                <w:rStyle w:val="QRSVariable"/>
              </w:rPr>
              <w:t>xxx</w:t>
            </w:r>
            <w:r w:rsidRPr="00C77C4B">
              <w:rPr>
                <w:rStyle w:val="QRSVariable"/>
              </w:rPr>
              <w:t xml:space="preserve">   QID: </w:t>
            </w:r>
            <w:r w:rsidR="006759C9">
              <w:rPr>
                <w:rStyle w:val="QRSVariable"/>
              </w:rPr>
              <w:t>xxxxxx</w:t>
            </w:r>
          </w:p>
          <w:p w:rsidR="00C77C4B" w:rsidRPr="00C77C4B" w:rsidRDefault="00C77C4B" w:rsidP="006759C9">
            <w:pPr>
              <w:rPr>
                <w:sz w:val="14"/>
                <w:szCs w:val="14"/>
              </w:rPr>
            </w:pPr>
            <w:r w:rsidRPr="00C77C4B">
              <w:rPr>
                <w:rStyle w:val="QRSVariable"/>
              </w:rPr>
              <w:t xml:space="preserve">SMetaKey: </w:t>
            </w:r>
            <w:r w:rsidR="006759C9">
              <w:rPr>
                <w:rStyle w:val="QRSVariable"/>
              </w:rPr>
              <w:t>xxxx</w:t>
            </w:r>
          </w:p>
        </w:tc>
      </w:tr>
      <w:tr w:rsidR="00C77C4B" w:rsidRPr="00C77C4B" w:rsidTr="000E78EB">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C77C4B" w:rsidRPr="00C77C4B" w:rsidRDefault="00C77C4B" w:rsidP="000E78EB">
            <w:pPr>
              <w:jc w:val="center"/>
            </w:pPr>
          </w:p>
        </w:tc>
        <w:tc>
          <w:tcPr>
            <w:tcW w:w="1492" w:type="dxa"/>
            <w:tcMar>
              <w:top w:w="58" w:type="dxa"/>
              <w:left w:w="58" w:type="dxa"/>
              <w:bottom w:w="29" w:type="dxa"/>
              <w:right w:w="58" w:type="dxa"/>
            </w:tcMar>
            <w:vAlign w:val="center"/>
          </w:tcPr>
          <w:p w:rsidR="00C77C4B" w:rsidRPr="00C77C4B" w:rsidRDefault="00C77C4B" w:rsidP="000E78EB">
            <w:pPr>
              <w:jc w:val="center"/>
            </w:pPr>
          </w:p>
        </w:tc>
        <w:tc>
          <w:tcPr>
            <w:tcW w:w="5119" w:type="dxa"/>
            <w:tcMar>
              <w:top w:w="58" w:type="dxa"/>
              <w:left w:w="58" w:type="dxa"/>
              <w:bottom w:w="29" w:type="dxa"/>
              <w:right w:w="58" w:type="dxa"/>
            </w:tcMar>
          </w:tcPr>
          <w:p w:rsidR="00C77C4B" w:rsidRPr="00C77C4B" w:rsidRDefault="00C77C4B" w:rsidP="000E78EB">
            <w:pPr>
              <w:pStyle w:val="Heading2"/>
              <w:jc w:val="center"/>
              <w:rPr>
                <w:szCs w:val="28"/>
              </w:rPr>
            </w:pPr>
          </w:p>
        </w:tc>
        <w:tc>
          <w:tcPr>
            <w:tcW w:w="1286" w:type="dxa"/>
            <w:tcMar>
              <w:top w:w="58" w:type="dxa"/>
              <w:left w:w="58" w:type="dxa"/>
              <w:bottom w:w="29" w:type="dxa"/>
              <w:right w:w="58" w:type="dxa"/>
            </w:tcMar>
            <w:vAlign w:val="center"/>
          </w:tcPr>
          <w:p w:rsidR="00C77C4B" w:rsidRPr="00C77C4B" w:rsidRDefault="00C77C4B" w:rsidP="000E78EB">
            <w:pPr>
              <w:rPr>
                <w:b/>
                <w:sz w:val="16"/>
              </w:rPr>
            </w:pPr>
            <w:r w:rsidRPr="00C77C4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tcMar>
              <w:top w:w="58" w:type="dxa"/>
              <w:left w:w="58" w:type="dxa"/>
              <w:bottom w:w="29" w:type="dxa"/>
              <w:right w:w="58" w:type="dxa"/>
            </w:tcMar>
            <w:vAlign w:val="center"/>
          </w:tcPr>
          <w:p w:rsidR="00CF0BFD" w:rsidRDefault="00CF0BFD" w:rsidP="00CF0BFD">
            <w:pPr>
              <w:spacing w:line="276" w:lineRule="auto"/>
              <w:rPr>
                <w:b/>
                <w:sz w:val="18"/>
                <w:szCs w:val="18"/>
              </w:rPr>
            </w:pPr>
            <w:r>
              <w:rPr>
                <w:b/>
                <w:sz w:val="18"/>
                <w:szCs w:val="18"/>
              </w:rPr>
              <w:t>United States</w:t>
            </w:r>
          </w:p>
          <w:p w:rsidR="00CF0BFD" w:rsidRDefault="00CF0BFD" w:rsidP="00CF0BFD">
            <w:pPr>
              <w:spacing w:line="276" w:lineRule="auto"/>
              <w:rPr>
                <w:b/>
                <w:sz w:val="18"/>
                <w:szCs w:val="18"/>
              </w:rPr>
            </w:pPr>
            <w:r>
              <w:rPr>
                <w:b/>
                <w:sz w:val="18"/>
                <w:szCs w:val="18"/>
              </w:rPr>
              <w:t>Department of</w:t>
            </w:r>
          </w:p>
          <w:p w:rsidR="00C77C4B" w:rsidRPr="00C77C4B" w:rsidRDefault="00CF0BFD" w:rsidP="00CF0BFD">
            <w:pPr>
              <w:rPr>
                <w:b/>
                <w:sz w:val="18"/>
                <w:szCs w:val="18"/>
              </w:rPr>
            </w:pPr>
            <w:r>
              <w:rPr>
                <w:b/>
                <w:sz w:val="18"/>
                <w:szCs w:val="18"/>
              </w:rPr>
              <w:t xml:space="preserve">Agriculture </w:t>
            </w:r>
          </w:p>
        </w:tc>
      </w:tr>
      <w:tr w:rsidR="00C77C4B" w:rsidRPr="00C77C4B" w:rsidTr="000E78EB">
        <w:tblPrEx>
          <w:tblBorders>
            <w:top w:val="none" w:sz="0" w:space="0" w:color="auto"/>
            <w:bottom w:val="none" w:sz="0" w:space="0" w:color="auto"/>
          </w:tblBorders>
        </w:tblPrEx>
        <w:trPr>
          <w:cantSplit/>
          <w:trHeight w:val="1085"/>
        </w:trPr>
        <w:tc>
          <w:tcPr>
            <w:tcW w:w="1195" w:type="dxa"/>
            <w:tcMar>
              <w:top w:w="58" w:type="dxa"/>
              <w:left w:w="58" w:type="dxa"/>
              <w:bottom w:w="29" w:type="dxa"/>
              <w:right w:w="58" w:type="dxa"/>
            </w:tcMar>
            <w:vAlign w:val="center"/>
          </w:tcPr>
          <w:p w:rsidR="00C77C4B" w:rsidRPr="00C77C4B" w:rsidRDefault="00C77C4B" w:rsidP="000E78EB">
            <w:pPr>
              <w:jc w:val="center"/>
            </w:pPr>
          </w:p>
        </w:tc>
        <w:tc>
          <w:tcPr>
            <w:tcW w:w="1492" w:type="dxa"/>
            <w:tcMar>
              <w:top w:w="58" w:type="dxa"/>
              <w:left w:w="58" w:type="dxa"/>
              <w:bottom w:w="29" w:type="dxa"/>
              <w:right w:w="58" w:type="dxa"/>
            </w:tcMar>
            <w:vAlign w:val="center"/>
          </w:tcPr>
          <w:p w:rsidR="00C77C4B" w:rsidRPr="00C77C4B" w:rsidRDefault="00C77C4B" w:rsidP="000E78EB">
            <w:pPr>
              <w:jc w:val="center"/>
            </w:pPr>
          </w:p>
        </w:tc>
        <w:tc>
          <w:tcPr>
            <w:tcW w:w="5119" w:type="dxa"/>
            <w:tcMar>
              <w:top w:w="58" w:type="dxa"/>
              <w:left w:w="58" w:type="dxa"/>
              <w:bottom w:w="29" w:type="dxa"/>
              <w:right w:w="58" w:type="dxa"/>
            </w:tcMar>
          </w:tcPr>
          <w:p w:rsidR="00C77C4B" w:rsidRPr="00C77C4B" w:rsidRDefault="00C77C4B" w:rsidP="000E78EB">
            <w:pPr>
              <w:pStyle w:val="Heading2"/>
              <w:jc w:val="center"/>
              <w:rPr>
                <w:szCs w:val="28"/>
              </w:rPr>
            </w:pPr>
          </w:p>
        </w:tc>
        <w:tc>
          <w:tcPr>
            <w:tcW w:w="1286" w:type="dxa"/>
            <w:tcMar>
              <w:top w:w="58" w:type="dxa"/>
              <w:left w:w="58" w:type="dxa"/>
              <w:bottom w:w="29" w:type="dxa"/>
              <w:right w:w="58" w:type="dxa"/>
            </w:tcMar>
            <w:vAlign w:val="center"/>
          </w:tcPr>
          <w:p w:rsidR="00C77C4B" w:rsidRPr="00C77C4B" w:rsidRDefault="00C77C4B" w:rsidP="000E78EB">
            <w:pPr>
              <w:jc w:val="both"/>
              <w:rPr>
                <w:b/>
                <w:sz w:val="16"/>
              </w:rPr>
            </w:pPr>
            <w:r w:rsidRPr="00C77C4B">
              <w:rPr>
                <w:b/>
                <w:noProof/>
                <w:sz w:val="16"/>
              </w:rPr>
              <w:drawing>
                <wp:anchor distT="0" distB="0" distL="114300" distR="114300" simplePos="0" relativeHeight="251659264" behindDoc="0" locked="0" layoutInCell="1" allowOverlap="1">
                  <wp:simplePos x="5381625" y="1914525"/>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00C77C4B" w:rsidRPr="00C77C4B" w:rsidRDefault="00C77C4B" w:rsidP="000E78EB">
            <w:pPr>
              <w:ind w:left="72"/>
              <w:rPr>
                <w:b/>
                <w:sz w:val="18"/>
                <w:szCs w:val="18"/>
              </w:rPr>
            </w:pPr>
            <w:r w:rsidRPr="00C77C4B">
              <w:rPr>
                <w:b/>
                <w:sz w:val="18"/>
                <w:szCs w:val="18"/>
              </w:rPr>
              <w:t>NATIONAL</w:t>
            </w:r>
          </w:p>
          <w:p w:rsidR="00C77C4B" w:rsidRPr="00C77C4B" w:rsidRDefault="00C77C4B" w:rsidP="000E78EB">
            <w:pPr>
              <w:ind w:left="72"/>
              <w:rPr>
                <w:b/>
                <w:sz w:val="18"/>
                <w:szCs w:val="18"/>
              </w:rPr>
            </w:pPr>
            <w:r w:rsidRPr="00C77C4B">
              <w:rPr>
                <w:b/>
                <w:sz w:val="18"/>
                <w:szCs w:val="18"/>
              </w:rPr>
              <w:t>AGRICULTURAL</w:t>
            </w:r>
          </w:p>
          <w:p w:rsidR="00C77C4B" w:rsidRPr="00C77C4B" w:rsidRDefault="00C77C4B" w:rsidP="000E78EB">
            <w:pPr>
              <w:ind w:left="72"/>
              <w:rPr>
                <w:b/>
                <w:sz w:val="18"/>
                <w:szCs w:val="18"/>
              </w:rPr>
            </w:pPr>
            <w:r w:rsidRPr="00C77C4B">
              <w:rPr>
                <w:b/>
                <w:sz w:val="18"/>
                <w:szCs w:val="18"/>
              </w:rPr>
              <w:t>STATISTICS</w:t>
            </w:r>
          </w:p>
          <w:p w:rsidR="00C77C4B" w:rsidRPr="00C77C4B" w:rsidRDefault="00C77C4B" w:rsidP="000E78EB">
            <w:pPr>
              <w:ind w:left="72"/>
            </w:pPr>
            <w:r w:rsidRPr="00C77C4B">
              <w:rPr>
                <w:b/>
                <w:sz w:val="18"/>
                <w:szCs w:val="18"/>
              </w:rPr>
              <w:t>SERVICE</w:t>
            </w:r>
          </w:p>
        </w:tc>
      </w:tr>
    </w:tbl>
    <w:p w:rsidR="00C77C4B" w:rsidRPr="00C77C4B" w:rsidRDefault="00C77C4B" w:rsidP="00C77C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C77C4B" w:rsidRPr="00C77C4B" w:rsidTr="000E78EB">
        <w:trPr>
          <w:cantSplit/>
          <w:trHeight w:val="248"/>
        </w:trPr>
        <w:tc>
          <w:tcPr>
            <w:tcW w:w="1197" w:type="dxa"/>
            <w:vMerge w:val="restart"/>
            <w:tcMar>
              <w:top w:w="58" w:type="dxa"/>
              <w:left w:w="58" w:type="dxa"/>
              <w:bottom w:w="29" w:type="dxa"/>
              <w:right w:w="58" w:type="dxa"/>
            </w:tcMar>
            <w:vAlign w:val="center"/>
          </w:tcPr>
          <w:p w:rsidR="00C77C4B" w:rsidRPr="00C77C4B" w:rsidRDefault="00C77C4B" w:rsidP="000E78EB">
            <w:pPr>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Borders>
              <w:left w:val="nil"/>
            </w:tcBorders>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val="restart"/>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val="restart"/>
            <w:tcMar>
              <w:top w:w="58" w:type="dxa"/>
              <w:left w:w="58" w:type="dxa"/>
              <w:bottom w:w="29" w:type="dxa"/>
              <w:right w:w="58" w:type="dxa"/>
            </w:tcMar>
            <w:vAlign w:val="bottom"/>
          </w:tcPr>
          <w:p w:rsidR="00C77C4B" w:rsidRPr="00C77C4B" w:rsidRDefault="00C77C4B" w:rsidP="000E78EB">
            <w:pPr>
              <w:ind w:left="72"/>
              <w:rPr>
                <w:sz w:val="16"/>
                <w:szCs w:val="16"/>
              </w:rPr>
            </w:pPr>
            <w:r w:rsidRPr="00C77C4B">
              <w:rPr>
                <w:b/>
                <w:sz w:val="16"/>
                <w:szCs w:val="16"/>
              </w:rPr>
              <w:t>USDA/NASS</w:t>
            </w:r>
          </w:p>
          <w:p w:rsidR="00C77C4B" w:rsidRPr="00C77C4B" w:rsidRDefault="00C77C4B" w:rsidP="000E78EB">
            <w:pPr>
              <w:ind w:left="72"/>
              <w:rPr>
                <w:sz w:val="16"/>
                <w:szCs w:val="16"/>
              </w:rPr>
            </w:pPr>
            <w:r w:rsidRPr="00C77C4B">
              <w:rPr>
                <w:rStyle w:val="QRSVariable"/>
              </w:rPr>
              <w:t>National Operations Division</w:t>
            </w:r>
          </w:p>
          <w:p w:rsidR="00C77C4B" w:rsidRPr="00C77C4B" w:rsidRDefault="00C77C4B" w:rsidP="000E78EB">
            <w:pPr>
              <w:ind w:left="72"/>
              <w:rPr>
                <w:rStyle w:val="QRSVariable"/>
              </w:rPr>
            </w:pPr>
            <w:r w:rsidRPr="00C77C4B">
              <w:rPr>
                <w:rStyle w:val="QRSVariable"/>
              </w:rPr>
              <w:t>9700 Page Avenue, Suite 400</w:t>
            </w:r>
          </w:p>
          <w:p w:rsidR="00C77C4B" w:rsidRPr="00C77C4B" w:rsidRDefault="00C77C4B" w:rsidP="000E78EB">
            <w:pPr>
              <w:ind w:left="72"/>
              <w:rPr>
                <w:sz w:val="16"/>
                <w:szCs w:val="16"/>
              </w:rPr>
            </w:pPr>
            <w:r w:rsidRPr="00C77C4B">
              <w:rPr>
                <w:rStyle w:val="QRSVariable"/>
              </w:rPr>
              <w:t>St. Louis, MO  63132–1547</w:t>
            </w:r>
          </w:p>
          <w:p w:rsidR="00C77C4B" w:rsidRPr="00C77C4B" w:rsidRDefault="00C77C4B" w:rsidP="000E78EB">
            <w:pPr>
              <w:ind w:left="72"/>
              <w:rPr>
                <w:rStyle w:val="QRSVariable"/>
              </w:rPr>
            </w:pPr>
            <w:r w:rsidRPr="00C77C4B">
              <w:rPr>
                <w:rStyle w:val="QRSVariable"/>
              </w:rPr>
              <w:t>Phone:  1–888–424–7828</w:t>
            </w:r>
          </w:p>
          <w:p w:rsidR="00C77C4B" w:rsidRPr="00C77C4B" w:rsidRDefault="00C77C4B" w:rsidP="000E78EB">
            <w:pPr>
              <w:ind w:left="72"/>
              <w:rPr>
                <w:rStyle w:val="QRSVariable"/>
              </w:rPr>
            </w:pPr>
            <w:r w:rsidRPr="00C77C4B">
              <w:rPr>
                <w:rStyle w:val="QRSVariable"/>
              </w:rPr>
              <w:t>Fax:  1–855–515–1328</w:t>
            </w:r>
          </w:p>
          <w:p w:rsidR="00C77C4B" w:rsidRPr="00C77C4B" w:rsidRDefault="00C77C4B" w:rsidP="000E78EB">
            <w:pPr>
              <w:ind w:left="72"/>
              <w:rPr>
                <w:rStyle w:val="QRSVariable"/>
              </w:rPr>
            </w:pPr>
            <w:r w:rsidRPr="00C77C4B">
              <w:rPr>
                <w:rStyle w:val="QRSVariable"/>
              </w:rPr>
              <w:t>E-mail:  nass@nass.usda.gov</w:t>
            </w:r>
          </w:p>
        </w:tc>
      </w:tr>
      <w:tr w:rsidR="00C77C4B" w:rsidRPr="00C77C4B" w:rsidTr="000E78EB">
        <w:trPr>
          <w:cantSplit/>
          <w:trHeight w:val="437"/>
        </w:trPr>
        <w:tc>
          <w:tcPr>
            <w:tcW w:w="1197" w:type="dxa"/>
            <w:vMerge/>
            <w:tcMar>
              <w:top w:w="58" w:type="dxa"/>
              <w:left w:w="58" w:type="dxa"/>
              <w:bottom w:w="29" w:type="dxa"/>
              <w:right w:w="58" w:type="dxa"/>
            </w:tcMar>
            <w:vAlign w:val="center"/>
          </w:tcPr>
          <w:p w:rsidR="00C77C4B" w:rsidRPr="00C77C4B" w:rsidRDefault="00C77C4B" w:rsidP="000E78EB">
            <w:pPr>
              <w:spacing w:line="160" w:lineRule="exact"/>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tcMar>
              <w:top w:w="58" w:type="dxa"/>
              <w:left w:w="58" w:type="dxa"/>
              <w:bottom w:w="29" w:type="dxa"/>
              <w:right w:w="58" w:type="dxa"/>
            </w:tcMar>
          </w:tcPr>
          <w:p w:rsidR="00C77C4B" w:rsidRPr="00C77C4B" w:rsidRDefault="00C77C4B" w:rsidP="000E78EB">
            <w:pPr>
              <w:rPr>
                <w:sz w:val="16"/>
              </w:rPr>
            </w:pPr>
          </w:p>
        </w:tc>
      </w:tr>
      <w:tr w:rsidR="00C77C4B" w:rsidRPr="00C77C4B" w:rsidTr="000E78EB">
        <w:trPr>
          <w:cantSplit/>
          <w:trHeight w:val="284"/>
        </w:trPr>
        <w:tc>
          <w:tcPr>
            <w:tcW w:w="1197" w:type="dxa"/>
            <w:vMerge/>
            <w:tcMar>
              <w:top w:w="58" w:type="dxa"/>
              <w:left w:w="58" w:type="dxa"/>
              <w:bottom w:w="29" w:type="dxa"/>
              <w:right w:w="58" w:type="dxa"/>
            </w:tcMar>
            <w:vAlign w:val="center"/>
          </w:tcPr>
          <w:p w:rsidR="00C77C4B" w:rsidRPr="00C77C4B" w:rsidRDefault="00C77C4B" w:rsidP="000E78EB">
            <w:pPr>
              <w:spacing w:line="160" w:lineRule="exact"/>
              <w:rPr>
                <w:szCs w:val="20"/>
              </w:rPr>
            </w:pPr>
          </w:p>
        </w:tc>
        <w:tc>
          <w:tcPr>
            <w:tcW w:w="603" w:type="dxa"/>
            <w:tcMar>
              <w:top w:w="58" w:type="dxa"/>
              <w:left w:w="58" w:type="dxa"/>
              <w:bottom w:w="29" w:type="dxa"/>
              <w:right w:w="58" w:type="dxa"/>
            </w:tcMar>
          </w:tcPr>
          <w:p w:rsidR="00C77C4B" w:rsidRPr="00C77C4B" w:rsidRDefault="00C77C4B" w:rsidP="000E78EB">
            <w:pPr>
              <w:spacing w:line="160" w:lineRule="exact"/>
              <w:rPr>
                <w:sz w:val="16"/>
              </w:rPr>
            </w:pPr>
          </w:p>
        </w:tc>
        <w:tc>
          <w:tcPr>
            <w:tcW w:w="1993" w:type="dxa"/>
            <w:tcMar>
              <w:top w:w="58" w:type="dxa"/>
              <w:left w:w="58" w:type="dxa"/>
              <w:bottom w:w="29" w:type="dxa"/>
              <w:right w:w="58" w:type="dxa"/>
            </w:tcMar>
          </w:tcPr>
          <w:p w:rsidR="00C77C4B" w:rsidRPr="00C77C4B" w:rsidRDefault="00C77C4B" w:rsidP="000E78EB">
            <w:pPr>
              <w:spacing w:line="160" w:lineRule="exact"/>
              <w:rPr>
                <w:sz w:val="16"/>
              </w:rPr>
            </w:pPr>
          </w:p>
        </w:tc>
        <w:tc>
          <w:tcPr>
            <w:tcW w:w="2147" w:type="dxa"/>
            <w:tcMar>
              <w:top w:w="58" w:type="dxa"/>
              <w:left w:w="58" w:type="dxa"/>
              <w:bottom w:w="29" w:type="dxa"/>
              <w:right w:w="58" w:type="dxa"/>
            </w:tcMar>
          </w:tcPr>
          <w:p w:rsidR="00C77C4B" w:rsidRPr="00C77C4B" w:rsidRDefault="00C77C4B" w:rsidP="000E78EB">
            <w:pPr>
              <w:spacing w:line="160" w:lineRule="exact"/>
              <w:rPr>
                <w:sz w:val="16"/>
              </w:rPr>
            </w:pPr>
          </w:p>
        </w:tc>
        <w:tc>
          <w:tcPr>
            <w:tcW w:w="450" w:type="dxa"/>
            <w:tcMar>
              <w:top w:w="58" w:type="dxa"/>
              <w:left w:w="58" w:type="dxa"/>
              <w:bottom w:w="29" w:type="dxa"/>
              <w:right w:w="58" w:type="dxa"/>
            </w:tcMar>
          </w:tcPr>
          <w:p w:rsidR="00C77C4B" w:rsidRPr="00C77C4B" w:rsidRDefault="00C77C4B" w:rsidP="000E78EB">
            <w:pPr>
              <w:spacing w:line="160" w:lineRule="exact"/>
              <w:rPr>
                <w:sz w:val="16"/>
              </w:rPr>
            </w:pPr>
          </w:p>
        </w:tc>
        <w:tc>
          <w:tcPr>
            <w:tcW w:w="1458" w:type="dxa"/>
            <w:vMerge/>
            <w:tcBorders>
              <w:left w:val="nil"/>
            </w:tcBorders>
            <w:tcMar>
              <w:top w:w="58" w:type="dxa"/>
              <w:left w:w="58" w:type="dxa"/>
              <w:bottom w:w="29" w:type="dxa"/>
              <w:right w:w="58" w:type="dxa"/>
            </w:tcMar>
          </w:tcPr>
          <w:p w:rsidR="00C77C4B" w:rsidRPr="00C77C4B" w:rsidRDefault="00C77C4B" w:rsidP="000E78EB">
            <w:pPr>
              <w:rPr>
                <w:sz w:val="16"/>
              </w:rPr>
            </w:pPr>
          </w:p>
        </w:tc>
        <w:tc>
          <w:tcPr>
            <w:tcW w:w="3240" w:type="dxa"/>
            <w:vMerge/>
            <w:tcMar>
              <w:top w:w="58" w:type="dxa"/>
              <w:left w:w="58" w:type="dxa"/>
              <w:bottom w:w="29" w:type="dxa"/>
              <w:right w:w="58" w:type="dxa"/>
            </w:tcMar>
          </w:tcPr>
          <w:p w:rsidR="00C77C4B" w:rsidRPr="00C77C4B" w:rsidRDefault="00C77C4B" w:rsidP="000E78EB">
            <w:pPr>
              <w:rPr>
                <w:sz w:val="16"/>
              </w:rPr>
            </w:pPr>
          </w:p>
        </w:tc>
      </w:tr>
    </w:tbl>
    <w:p w:rsidR="00C77C4B" w:rsidRPr="00C77C4B" w:rsidRDefault="00C77C4B" w:rsidP="00C77C4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7C4B" w:rsidRPr="00C77C4B" w:rsidTr="00D53222">
        <w:trPr>
          <w:cantSplit/>
          <w:trHeight w:val="41"/>
        </w:trPr>
        <w:tc>
          <w:tcPr>
            <w:tcW w:w="11088" w:type="dxa"/>
            <w:tcMar>
              <w:top w:w="58" w:type="dxa"/>
              <w:bottom w:w="29" w:type="dxa"/>
              <w:right w:w="58" w:type="dxa"/>
            </w:tcMar>
          </w:tcPr>
          <w:p w:rsidR="00C77C4B" w:rsidRPr="00C77C4B" w:rsidRDefault="00C77C4B" w:rsidP="000E78EB">
            <w:pPr>
              <w:ind w:left="450" w:hanging="360"/>
              <w:rPr>
                <w:sz w:val="16"/>
                <w:szCs w:val="16"/>
              </w:rPr>
            </w:pPr>
            <w:r w:rsidRPr="00C77C4B">
              <w:rPr>
                <w:sz w:val="16"/>
                <w:szCs w:val="16"/>
              </w:rPr>
              <w:t>Please make corrections to name, address, and ZIP Code, if necessary.</w:t>
            </w:r>
          </w:p>
        </w:tc>
      </w:tr>
    </w:tbl>
    <w:p w:rsidR="00C77C4B" w:rsidRPr="00C77C4B" w:rsidRDefault="00C77C4B" w:rsidP="00C77C4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C77C4B" w:rsidRPr="00C77C4B" w:rsidTr="005D3429">
        <w:trPr>
          <w:cantSplit/>
          <w:trHeight w:hRule="exact" w:val="1849"/>
        </w:trPr>
        <w:tc>
          <w:tcPr>
            <w:tcW w:w="11088" w:type="dxa"/>
            <w:tcBorders>
              <w:bottom w:val="double" w:sz="4" w:space="0" w:color="auto"/>
            </w:tcBorders>
            <w:tcMar>
              <w:top w:w="58" w:type="dxa"/>
              <w:left w:w="58" w:type="dxa"/>
              <w:bottom w:w="29" w:type="dxa"/>
              <w:right w:w="58" w:type="dxa"/>
            </w:tcMar>
            <w:vAlign w:val="bottom"/>
          </w:tcPr>
          <w:p w:rsidR="005D3429" w:rsidRDefault="005D3429" w:rsidP="00D53222">
            <w:pPr>
              <w:spacing w:after="60"/>
              <w:rPr>
                <w:iCs/>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p w:rsidR="005D3429" w:rsidRDefault="005D3429" w:rsidP="00D53222">
            <w:pPr>
              <w:spacing w:after="60"/>
              <w:rPr>
                <w:iCs/>
                <w:sz w:val="16"/>
                <w:szCs w:val="16"/>
              </w:rPr>
            </w:pPr>
          </w:p>
          <w:p w:rsidR="00C77C4B" w:rsidRPr="00C77C4B" w:rsidRDefault="00C77C4B" w:rsidP="002C5D1C">
            <w:pPr>
              <w:spacing w:after="60"/>
              <w:rPr>
                <w:sz w:val="16"/>
                <w:szCs w:val="16"/>
              </w:rPr>
            </w:pPr>
            <w:r w:rsidRPr="00C77C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D53222">
              <w:rPr>
                <w:rStyle w:val="QRSVariable"/>
              </w:rPr>
              <w:t>0535-0213</w:t>
            </w:r>
            <w:r w:rsidRPr="00C77C4B">
              <w:rPr>
                <w:sz w:val="16"/>
                <w:szCs w:val="16"/>
              </w:rPr>
              <w:t xml:space="preserve">.  The time required to complete this information collection is estimated to average </w:t>
            </w:r>
            <w:r w:rsidR="002C5D1C">
              <w:rPr>
                <w:sz w:val="16"/>
                <w:szCs w:val="16"/>
              </w:rPr>
              <w:t>10</w:t>
            </w:r>
            <w:bookmarkStart w:id="0" w:name="_GoBack"/>
            <w:bookmarkEnd w:id="0"/>
            <w:r w:rsidRPr="00C77C4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77C4B" w:rsidRPr="00C77C4B" w:rsidRDefault="00C77C4B" w:rsidP="00C77C4B">
      <w:pPr>
        <w:spacing w:line="40" w:lineRule="auto"/>
        <w:rPr>
          <w:sz w:val="4"/>
        </w:rPr>
      </w:pPr>
    </w:p>
    <w:p w:rsidR="000A1398" w:rsidRPr="00D901A6" w:rsidRDefault="000A1398" w:rsidP="000E78EB">
      <w:pPr>
        <w:rPr>
          <w:b/>
          <w:sz w:val="10"/>
          <w:szCs w:val="10"/>
        </w:rPr>
      </w:pPr>
      <w:r>
        <w:rPr>
          <w:b/>
          <w:szCs w:val="20"/>
        </w:rPr>
        <w:t xml:space="preserve"> </w:t>
      </w:r>
    </w:p>
    <w:p w:rsidR="008963C9" w:rsidRDefault="008963C9" w:rsidP="000E78EB">
      <w:pPr>
        <w:rPr>
          <w:b/>
          <w:szCs w:val="20"/>
        </w:rPr>
      </w:pPr>
      <w:r>
        <w:rPr>
          <w:b/>
          <w:szCs w:val="20"/>
        </w:rPr>
        <w:t>PLEASE REPORT FOR THE TOTAL ACRES YOU OPERATE</w:t>
      </w:r>
      <w:r w:rsidR="000A1398">
        <w:rPr>
          <w:b/>
          <w:szCs w:val="20"/>
        </w:rPr>
        <w:t xml:space="preserve"> </w:t>
      </w:r>
    </w:p>
    <w:p w:rsidR="008963C9" w:rsidRDefault="008963C9" w:rsidP="000E78EB">
      <w:pPr>
        <w:rPr>
          <w:b/>
          <w:szCs w:val="20"/>
        </w:rPr>
      </w:pPr>
    </w:p>
    <w:p w:rsidR="000A1398" w:rsidRDefault="000A1398" w:rsidP="000E78EB">
      <w:pPr>
        <w:rPr>
          <w:b/>
          <w:szCs w:val="20"/>
        </w:rPr>
      </w:pPr>
      <w:r>
        <w:rPr>
          <w:b/>
          <w:szCs w:val="20"/>
        </w:rPr>
        <w:t>Crops</w:t>
      </w:r>
    </w:p>
    <w:p w:rsidR="000A1398" w:rsidRPr="00D901A6" w:rsidRDefault="000A1398" w:rsidP="000E78EB">
      <w:pPr>
        <w:rPr>
          <w:b/>
          <w:sz w:val="10"/>
          <w:szCs w:val="10"/>
        </w:rPr>
      </w:pPr>
    </w:p>
    <w:tbl>
      <w:tblPr>
        <w:tblpPr w:leftFromText="180" w:rightFromText="180" w:vertAnchor="text" w:horzAnchor="margin" w:tblpXSpec="right" w:tblpY="274"/>
        <w:tblW w:w="1615" w:type="dxa"/>
        <w:tblLayout w:type="fixed"/>
        <w:tblCellMar>
          <w:left w:w="0" w:type="dxa"/>
          <w:right w:w="0" w:type="dxa"/>
        </w:tblCellMar>
        <w:tblLook w:val="01E0" w:firstRow="1" w:lastRow="1" w:firstColumn="1" w:lastColumn="1" w:noHBand="0" w:noVBand="0"/>
      </w:tblPr>
      <w:tblGrid>
        <w:gridCol w:w="1615"/>
      </w:tblGrid>
      <w:tr w:rsidR="005458E5" w:rsidRPr="00690B22" w:rsidTr="00AF1DF4">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5458E5" w:rsidRPr="0030717E" w:rsidRDefault="005458E5" w:rsidP="00AF1DF4">
            <w:pPr>
              <w:ind w:left="360" w:hanging="360"/>
              <w:jc w:val="center"/>
              <w:rPr>
                <w:b/>
                <w:sz w:val="18"/>
                <w:szCs w:val="18"/>
              </w:rPr>
            </w:pPr>
            <w:r>
              <w:rPr>
                <w:b/>
                <w:sz w:val="18"/>
                <w:szCs w:val="18"/>
              </w:rPr>
              <w:t>Acres</w:t>
            </w:r>
          </w:p>
        </w:tc>
      </w:tr>
      <w:tr w:rsidR="005458E5" w:rsidRPr="00690B22" w:rsidTr="00AF1DF4">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5458E5" w:rsidRPr="00690B22" w:rsidRDefault="005458E5" w:rsidP="00AF1DF4">
            <w:pPr>
              <w:rPr>
                <w:sz w:val="16"/>
                <w:szCs w:val="16"/>
              </w:rPr>
            </w:pPr>
            <w:r>
              <w:rPr>
                <w:sz w:val="16"/>
                <w:szCs w:val="16"/>
              </w:rPr>
              <w:t>xxx</w:t>
            </w:r>
          </w:p>
          <w:p w:rsidR="005458E5" w:rsidRPr="00690B22" w:rsidRDefault="005458E5" w:rsidP="00AF1DF4">
            <w:pPr>
              <w:ind w:left="720"/>
              <w:rPr>
                <w:sz w:val="16"/>
                <w:szCs w:val="16"/>
              </w:rPr>
            </w:pPr>
          </w:p>
        </w:tc>
      </w:tr>
    </w:tbl>
    <w:p w:rsidR="000A1398" w:rsidRDefault="000A1398" w:rsidP="000E78EB">
      <w:pPr>
        <w:rPr>
          <w:szCs w:val="20"/>
        </w:rPr>
      </w:pPr>
      <w:r>
        <w:rPr>
          <w:szCs w:val="20"/>
        </w:rPr>
        <w:t xml:space="preserve">  1.  </w:t>
      </w:r>
      <w:r w:rsidR="00AA31F9">
        <w:rPr>
          <w:szCs w:val="20"/>
        </w:rPr>
        <w:t xml:space="preserve">Due to recent weather conditions (flooding, drought, freezes, hurricanes, etc.), natural </w:t>
      </w:r>
    </w:p>
    <w:p w:rsidR="00AA31F9" w:rsidRDefault="005B4957" w:rsidP="000E78EB">
      <w:pPr>
        <w:rPr>
          <w:szCs w:val="20"/>
        </w:rPr>
      </w:pPr>
      <w:r>
        <w:rPr>
          <w:szCs w:val="20"/>
        </w:rPr>
        <w:t xml:space="preserve">       d</w:t>
      </w:r>
      <w:r w:rsidR="00AA31F9">
        <w:rPr>
          <w:szCs w:val="20"/>
        </w:rPr>
        <w:t xml:space="preserve">isasters (earthquakes, landslides, etc.), environmental accidents (pipeline rupture, oil tanker </w:t>
      </w:r>
    </w:p>
    <w:p w:rsidR="00AA31F9" w:rsidRDefault="00AA31F9" w:rsidP="000E78EB">
      <w:pPr>
        <w:rPr>
          <w:szCs w:val="20"/>
        </w:rPr>
      </w:pPr>
      <w:r>
        <w:rPr>
          <w:szCs w:val="20"/>
        </w:rPr>
        <w:t xml:space="preserve">       leakage, chemical spill, etc.) or political unrest (act of war or terrorism, etc.), how many of your</w:t>
      </w:r>
    </w:p>
    <w:p w:rsidR="00AA31F9" w:rsidRPr="000A1398" w:rsidRDefault="00AA31F9" w:rsidP="000E78EB">
      <w:pPr>
        <w:rPr>
          <w:szCs w:val="20"/>
        </w:rPr>
      </w:pPr>
      <w:r>
        <w:rPr>
          <w:szCs w:val="20"/>
        </w:rPr>
        <w:t xml:space="preserve">       ____________ (corn, soybean, wheat, small grains, etc.) acres were damaged or destroyed? </w:t>
      </w:r>
      <w:r w:rsidR="00E866A5">
        <w:rPr>
          <w:szCs w:val="20"/>
        </w:rPr>
        <w:t xml:space="preserve">. . . . . </w:t>
      </w:r>
    </w:p>
    <w:p w:rsidR="005458E5" w:rsidRPr="00AF1DF4" w:rsidRDefault="005458E5" w:rsidP="000E78EB">
      <w:pPr>
        <w:rPr>
          <w:sz w:val="12"/>
          <w:szCs w:val="12"/>
        </w:rPr>
      </w:pPr>
    </w:p>
    <w:tbl>
      <w:tblPr>
        <w:tblpPr w:leftFromText="180" w:rightFromText="180" w:vertAnchor="text" w:horzAnchor="margin" w:tblpXSpec="right" w:tblpY="-5"/>
        <w:tblW w:w="1615" w:type="dxa"/>
        <w:tblLayout w:type="fixed"/>
        <w:tblCellMar>
          <w:left w:w="0" w:type="dxa"/>
          <w:right w:w="0" w:type="dxa"/>
        </w:tblCellMar>
        <w:tblLook w:val="01E0" w:firstRow="1" w:lastRow="1" w:firstColumn="1" w:lastColumn="1" w:noHBand="0" w:noVBand="0"/>
      </w:tblPr>
      <w:tblGrid>
        <w:gridCol w:w="1615"/>
      </w:tblGrid>
      <w:tr w:rsidR="00AF1DF4" w:rsidRPr="00690B22" w:rsidTr="00AF1DF4">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AF1DF4" w:rsidRPr="0030717E" w:rsidRDefault="00AF1DF4" w:rsidP="00AF1DF4">
            <w:pPr>
              <w:ind w:left="360" w:hanging="360"/>
              <w:jc w:val="center"/>
              <w:rPr>
                <w:b/>
                <w:sz w:val="18"/>
                <w:szCs w:val="18"/>
              </w:rPr>
            </w:pPr>
            <w:r>
              <w:rPr>
                <w:b/>
                <w:sz w:val="18"/>
                <w:szCs w:val="18"/>
              </w:rPr>
              <w:t>Acres</w:t>
            </w:r>
          </w:p>
        </w:tc>
      </w:tr>
      <w:tr w:rsidR="00AF1DF4" w:rsidRPr="00690B22" w:rsidTr="00AF1DF4">
        <w:trPr>
          <w:cantSplit/>
          <w:trHeight w:val="392"/>
        </w:trPr>
        <w:tc>
          <w:tcPr>
            <w:tcW w:w="1615" w:type="dxa"/>
            <w:tcBorders>
              <w:top w:val="single" w:sz="4" w:space="0" w:color="auto"/>
              <w:left w:val="single" w:sz="4" w:space="0" w:color="auto"/>
              <w:bottom w:val="single" w:sz="4" w:space="0" w:color="auto"/>
              <w:right w:val="single" w:sz="4" w:space="0" w:color="auto"/>
            </w:tcBorders>
            <w:shd w:val="clear" w:color="auto" w:fill="auto"/>
          </w:tcPr>
          <w:p w:rsidR="00AF1DF4" w:rsidRPr="00690B22" w:rsidRDefault="00AF1DF4" w:rsidP="00AF1DF4">
            <w:pPr>
              <w:rPr>
                <w:sz w:val="16"/>
                <w:szCs w:val="16"/>
              </w:rPr>
            </w:pPr>
            <w:r>
              <w:rPr>
                <w:sz w:val="16"/>
                <w:szCs w:val="16"/>
              </w:rPr>
              <w:t>xxx</w:t>
            </w:r>
          </w:p>
          <w:p w:rsidR="00AF1DF4" w:rsidRPr="00690B22" w:rsidRDefault="00AF1DF4" w:rsidP="00AF1DF4">
            <w:pPr>
              <w:ind w:left="720"/>
              <w:rPr>
                <w:sz w:val="16"/>
                <w:szCs w:val="16"/>
              </w:rPr>
            </w:pPr>
          </w:p>
        </w:tc>
      </w:tr>
    </w:tbl>
    <w:p w:rsidR="00AF1DF4" w:rsidRDefault="00AF1DF4" w:rsidP="000E78EB">
      <w:pPr>
        <w:rPr>
          <w:szCs w:val="20"/>
        </w:rPr>
      </w:pPr>
      <w:r>
        <w:rPr>
          <w:szCs w:val="20"/>
        </w:rPr>
        <w:t xml:space="preserve"> </w:t>
      </w:r>
      <w:r w:rsidR="00FD3486">
        <w:rPr>
          <w:szCs w:val="20"/>
        </w:rPr>
        <w:t xml:space="preserve"> </w:t>
      </w:r>
      <w:r>
        <w:rPr>
          <w:szCs w:val="20"/>
        </w:rPr>
        <w:t xml:space="preserve">[If Item 1 is zero, </w:t>
      </w:r>
      <w:r w:rsidR="005B4957">
        <w:rPr>
          <w:szCs w:val="20"/>
        </w:rPr>
        <w:t>go</w:t>
      </w:r>
      <w:r>
        <w:rPr>
          <w:szCs w:val="20"/>
        </w:rPr>
        <w:t xml:space="preserve"> to Item 4; otherwise continue]</w:t>
      </w:r>
      <w:r w:rsidR="005458E5">
        <w:rPr>
          <w:szCs w:val="20"/>
        </w:rPr>
        <w:t xml:space="preserve">  </w:t>
      </w:r>
    </w:p>
    <w:p w:rsidR="00AF1DF4" w:rsidRDefault="00AF1DF4" w:rsidP="000E78EB">
      <w:pPr>
        <w:rPr>
          <w:szCs w:val="20"/>
        </w:rPr>
      </w:pPr>
    </w:p>
    <w:p w:rsidR="005458E5" w:rsidRPr="00E866A5" w:rsidRDefault="00FD3486" w:rsidP="000E78EB">
      <w:pPr>
        <w:rPr>
          <w:sz w:val="10"/>
          <w:szCs w:val="10"/>
        </w:rPr>
      </w:pPr>
      <w:r>
        <w:rPr>
          <w:szCs w:val="20"/>
        </w:rPr>
        <w:t xml:space="preserve">  </w:t>
      </w:r>
      <w:r w:rsidR="005458E5">
        <w:rPr>
          <w:szCs w:val="20"/>
        </w:rPr>
        <w:t>2.  How many of these (item 1) acres were or will be replanted for harvest this year? . . . . . . . . . . . . .</w:t>
      </w:r>
      <w:r w:rsidR="00E866A5">
        <w:rPr>
          <w:szCs w:val="20"/>
        </w:rPr>
        <w:t xml:space="preserve"> . . </w:t>
      </w:r>
    </w:p>
    <w:tbl>
      <w:tblPr>
        <w:tblpPr w:leftFromText="180" w:rightFromText="180" w:vertAnchor="text" w:horzAnchor="margin" w:tblpXSpec="right" w:tblpY="56"/>
        <w:tblW w:w="1615" w:type="dxa"/>
        <w:tblLayout w:type="fixed"/>
        <w:tblCellMar>
          <w:left w:w="0" w:type="dxa"/>
          <w:right w:w="0" w:type="dxa"/>
        </w:tblCellMar>
        <w:tblLook w:val="01E0" w:firstRow="1" w:lastRow="1" w:firstColumn="1" w:lastColumn="1" w:noHBand="0" w:noVBand="0"/>
      </w:tblPr>
      <w:tblGrid>
        <w:gridCol w:w="1615"/>
      </w:tblGrid>
      <w:tr w:rsidR="00E866A5" w:rsidRPr="0030717E" w:rsidTr="00E866A5">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866A5" w:rsidRPr="0030717E" w:rsidRDefault="00E866A5" w:rsidP="00E866A5">
            <w:pPr>
              <w:ind w:left="360" w:hanging="360"/>
              <w:jc w:val="center"/>
              <w:rPr>
                <w:b/>
                <w:sz w:val="18"/>
                <w:szCs w:val="18"/>
              </w:rPr>
            </w:pPr>
            <w:r>
              <w:rPr>
                <w:b/>
                <w:sz w:val="18"/>
                <w:szCs w:val="18"/>
              </w:rPr>
              <w:t>Crop</w:t>
            </w:r>
          </w:p>
        </w:tc>
      </w:tr>
      <w:tr w:rsidR="00E866A5" w:rsidRPr="00690B22" w:rsidTr="00E866A5">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E866A5" w:rsidRPr="00690B22" w:rsidRDefault="00E866A5" w:rsidP="00E866A5">
            <w:pPr>
              <w:rPr>
                <w:sz w:val="16"/>
                <w:szCs w:val="16"/>
              </w:rPr>
            </w:pPr>
            <w:r>
              <w:rPr>
                <w:sz w:val="16"/>
                <w:szCs w:val="16"/>
              </w:rPr>
              <w:t>xxx</w:t>
            </w:r>
          </w:p>
          <w:p w:rsidR="00E866A5" w:rsidRPr="00690B22" w:rsidRDefault="00E866A5" w:rsidP="00E866A5">
            <w:pPr>
              <w:ind w:left="720"/>
              <w:rPr>
                <w:sz w:val="16"/>
                <w:szCs w:val="16"/>
              </w:rPr>
            </w:pPr>
          </w:p>
        </w:tc>
      </w:tr>
    </w:tbl>
    <w:p w:rsidR="005458E5" w:rsidRDefault="005458E5" w:rsidP="005458E5">
      <w:pPr>
        <w:rPr>
          <w:szCs w:val="20"/>
        </w:rPr>
      </w:pPr>
    </w:p>
    <w:p w:rsidR="00E866A5" w:rsidRDefault="00D304F8" w:rsidP="005458E5">
      <w:pPr>
        <w:rPr>
          <w:szCs w:val="20"/>
        </w:rPr>
      </w:pPr>
      <w:r>
        <w:rPr>
          <w:szCs w:val="20"/>
        </w:rPr>
        <w:t xml:space="preserve">  </w:t>
      </w:r>
    </w:p>
    <w:p w:rsidR="00D304F8" w:rsidRPr="005458E5" w:rsidRDefault="00E866A5" w:rsidP="005458E5">
      <w:pPr>
        <w:rPr>
          <w:szCs w:val="20"/>
        </w:rPr>
      </w:pPr>
      <w:r>
        <w:rPr>
          <w:szCs w:val="20"/>
        </w:rPr>
        <w:t xml:space="preserve">  </w:t>
      </w:r>
      <w:r w:rsidR="00D304F8">
        <w:rPr>
          <w:szCs w:val="20"/>
        </w:rPr>
        <w:t>3.  What crop was or will be used t</w:t>
      </w:r>
      <w:r>
        <w:rPr>
          <w:szCs w:val="20"/>
        </w:rPr>
        <w:t>o replant these (item 2) acres? . . . . . . . . . . . . . . . . . . . . . . . . . . . . . .</w:t>
      </w:r>
    </w:p>
    <w:p w:rsidR="005458E5" w:rsidRDefault="005458E5" w:rsidP="005458E5">
      <w:pPr>
        <w:rPr>
          <w:sz w:val="10"/>
          <w:szCs w:val="10"/>
        </w:rPr>
      </w:pPr>
    </w:p>
    <w:p w:rsidR="00D901A6" w:rsidRPr="00D901A6" w:rsidRDefault="00D901A6" w:rsidP="005458E5">
      <w:pPr>
        <w:rPr>
          <w:sz w:val="10"/>
          <w:szCs w:val="10"/>
        </w:rPr>
      </w:pPr>
    </w:p>
    <w:p w:rsidR="005458E5" w:rsidRPr="00AF1DF4" w:rsidRDefault="00AF1DF4" w:rsidP="005458E5">
      <w:pPr>
        <w:rPr>
          <w:b/>
          <w:szCs w:val="20"/>
        </w:rPr>
      </w:pPr>
      <w:r w:rsidRPr="00AF1DF4">
        <w:rPr>
          <w:b/>
          <w:szCs w:val="20"/>
        </w:rPr>
        <w:t xml:space="preserve">Livestock </w:t>
      </w:r>
    </w:p>
    <w:p w:rsidR="00AF1DF4" w:rsidRPr="008963C9" w:rsidRDefault="00AF1DF4" w:rsidP="005458E5">
      <w:pPr>
        <w:rPr>
          <w:sz w:val="16"/>
          <w:szCs w:val="16"/>
        </w:rPr>
      </w:pPr>
    </w:p>
    <w:p w:rsidR="00AF1DF4" w:rsidRDefault="00AF1DF4" w:rsidP="005458E5">
      <w:pPr>
        <w:rPr>
          <w:szCs w:val="20"/>
        </w:rPr>
      </w:pPr>
      <w:r>
        <w:rPr>
          <w:szCs w:val="20"/>
        </w:rPr>
        <w:t xml:space="preserve">  4.  Were any livestock or poultry lost due to recent disease outbreaks (brucellosis, Avian flu, etc.), </w:t>
      </w:r>
    </w:p>
    <w:p w:rsidR="00AF1DF4" w:rsidRDefault="00AF1DF4" w:rsidP="005458E5">
      <w:pPr>
        <w:rPr>
          <w:szCs w:val="20"/>
        </w:rPr>
      </w:pPr>
      <w:r>
        <w:rPr>
          <w:szCs w:val="20"/>
        </w:rPr>
        <w:t xml:space="preserve">       natural disasters, environmental accidents or political unrest? </w:t>
      </w:r>
    </w:p>
    <w:p w:rsidR="00AF1DF4" w:rsidRPr="00AF1DF4" w:rsidRDefault="00AF1DF4" w:rsidP="005458E5">
      <w:pPr>
        <w:rPr>
          <w:sz w:val="14"/>
          <w:szCs w:val="14"/>
        </w:rPr>
      </w:pPr>
    </w:p>
    <w:tbl>
      <w:tblPr>
        <w:tblpPr w:leftFromText="180" w:rightFromText="180" w:vertAnchor="text" w:horzAnchor="margin" w:tblpXSpec="right" w:tblpY="-48"/>
        <w:tblW w:w="4590" w:type="dxa"/>
        <w:tblLayout w:type="fixed"/>
        <w:tblCellMar>
          <w:left w:w="0" w:type="dxa"/>
          <w:right w:w="0" w:type="dxa"/>
        </w:tblCellMar>
        <w:tblLook w:val="01E0" w:firstRow="1" w:lastRow="1" w:firstColumn="1" w:lastColumn="1" w:noHBand="0" w:noVBand="0"/>
      </w:tblPr>
      <w:tblGrid>
        <w:gridCol w:w="2520"/>
        <w:gridCol w:w="2070"/>
      </w:tblGrid>
      <w:tr w:rsidR="004D7220" w:rsidRPr="00690B22" w:rsidTr="00CC395D">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D7220" w:rsidRPr="00D901A6" w:rsidRDefault="004D7220" w:rsidP="00CC395D">
            <w:pPr>
              <w:ind w:left="360" w:hanging="360"/>
              <w:jc w:val="center"/>
              <w:rPr>
                <w:b/>
                <w:sz w:val="18"/>
                <w:szCs w:val="18"/>
              </w:rPr>
            </w:pPr>
            <w:r w:rsidRPr="00D901A6">
              <w:rPr>
                <w:b/>
                <w:sz w:val="18"/>
                <w:szCs w:val="18"/>
              </w:rPr>
              <w:t>Animal Species</w:t>
            </w:r>
          </w:p>
        </w:tc>
        <w:tc>
          <w:tcPr>
            <w:tcW w:w="2070" w:type="dxa"/>
            <w:tcBorders>
              <w:top w:val="single" w:sz="4" w:space="0" w:color="auto"/>
              <w:left w:val="single" w:sz="4" w:space="0" w:color="auto"/>
              <w:bottom w:val="single" w:sz="4" w:space="0" w:color="auto"/>
              <w:right w:val="single" w:sz="4" w:space="0" w:color="auto"/>
            </w:tcBorders>
            <w:vAlign w:val="center"/>
          </w:tcPr>
          <w:p w:rsidR="004D7220" w:rsidRPr="00D901A6" w:rsidRDefault="004D7220" w:rsidP="00CC395D">
            <w:pPr>
              <w:ind w:left="360" w:hanging="360"/>
              <w:jc w:val="center"/>
              <w:rPr>
                <w:b/>
                <w:sz w:val="18"/>
                <w:szCs w:val="18"/>
              </w:rPr>
            </w:pPr>
            <w:r w:rsidRPr="00D901A6">
              <w:rPr>
                <w:b/>
                <w:sz w:val="18"/>
                <w:szCs w:val="18"/>
              </w:rPr>
              <w:t>Number of Head Lost</w:t>
            </w:r>
          </w:p>
        </w:tc>
      </w:tr>
      <w:tr w:rsidR="004D7220" w:rsidRPr="00690B22" w:rsidTr="004D7220">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RPr="00690B22" w:rsidRDefault="004D7220" w:rsidP="004D7220">
            <w:pPr>
              <w:rPr>
                <w:sz w:val="16"/>
                <w:szCs w:val="16"/>
              </w:rPr>
            </w:pPr>
            <w:r>
              <w:rPr>
                <w:sz w:val="16"/>
                <w:szCs w:val="16"/>
              </w:rPr>
              <w:t>xxx</w:t>
            </w:r>
          </w:p>
          <w:p w:rsidR="004D7220" w:rsidRPr="00690B22" w:rsidRDefault="004D7220" w:rsidP="004D7220">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4D7220" w:rsidRDefault="004D7220" w:rsidP="004D7220">
            <w:pPr>
              <w:rPr>
                <w:sz w:val="16"/>
                <w:szCs w:val="16"/>
              </w:rPr>
            </w:pPr>
            <w:r>
              <w:rPr>
                <w:sz w:val="16"/>
                <w:szCs w:val="16"/>
              </w:rPr>
              <w:t>xxx</w:t>
            </w:r>
          </w:p>
        </w:tc>
      </w:tr>
      <w:tr w:rsidR="004D7220" w:rsidRPr="00690B22" w:rsidTr="004D7220">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4D7220" w:rsidRDefault="004D7220" w:rsidP="004D7220">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4D7220" w:rsidRDefault="004D7220" w:rsidP="004D7220">
            <w:pPr>
              <w:rPr>
                <w:sz w:val="16"/>
                <w:szCs w:val="16"/>
              </w:rPr>
            </w:pPr>
            <w:r>
              <w:rPr>
                <w:sz w:val="16"/>
                <w:szCs w:val="16"/>
              </w:rPr>
              <w:t>xxx</w:t>
            </w:r>
          </w:p>
        </w:tc>
      </w:tr>
    </w:tbl>
    <w:p w:rsidR="00AF1DF4" w:rsidRDefault="005D3429" w:rsidP="00AF1DF4">
      <w:pPr>
        <w:rPr>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90482" id="Rectangle 2" o:spid="_x0000_s1026" style="position:absolute;margin-left:145.95pt;margin-top:3.2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dtHw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E202" id="Rectangle 3" o:spid="_x0000_s1026" style="position:absolute;margin-left:46.95pt;margin-top:3.9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GHQIAADo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"/>
            </w:pict>
          </mc:Fallback>
        </mc:AlternateContent>
      </w:r>
      <w:r w:rsidR="00ED4D1D">
        <w:rPr>
          <w:szCs w:val="18"/>
          <w:vertAlign w:val="subscript"/>
        </w:rPr>
        <w:t xml:space="preserve">          </w:t>
      </w:r>
      <w:proofErr w:type="gramStart"/>
      <w:r w:rsidR="00ED4D1D">
        <w:rPr>
          <w:sz w:val="24"/>
          <w:szCs w:val="24"/>
          <w:vertAlign w:val="superscript"/>
        </w:rPr>
        <w:t>xxx</w:t>
      </w:r>
      <w:proofErr w:type="gramEnd"/>
      <w:r w:rsidR="00ED4D1D">
        <w:rPr>
          <w:szCs w:val="18"/>
          <w:vertAlign w:val="subscript"/>
        </w:rPr>
        <w:t xml:space="preserve">     </w:t>
      </w:r>
      <w:r w:rsidR="00AF1DF4" w:rsidRPr="006E6980">
        <w:rPr>
          <w:szCs w:val="18"/>
          <w:vertAlign w:val="subscript"/>
        </w:rPr>
        <w:t>1</w:t>
      </w:r>
      <w:r w:rsidR="00AF1DF4">
        <w:rPr>
          <w:szCs w:val="18"/>
        </w:rPr>
        <w:t xml:space="preserve">      </w:t>
      </w:r>
      <w:r w:rsidR="00AF1DF4" w:rsidRPr="006E6980">
        <w:rPr>
          <w:b/>
          <w:szCs w:val="18"/>
        </w:rPr>
        <w:t>Yes</w:t>
      </w:r>
      <w:r w:rsidR="00AF1DF4" w:rsidRPr="006E6980">
        <w:rPr>
          <w:szCs w:val="18"/>
        </w:rPr>
        <w:t xml:space="preserve"> </w:t>
      </w:r>
      <w:r w:rsidR="00AF1DF4">
        <w:rPr>
          <w:szCs w:val="18"/>
        </w:rPr>
        <w:t>–</w:t>
      </w:r>
      <w:r w:rsidR="00AF1DF4" w:rsidRPr="006E6980">
        <w:rPr>
          <w:szCs w:val="18"/>
        </w:rPr>
        <w:t xml:space="preserve"> </w:t>
      </w:r>
      <w:r w:rsidR="00AF1DF4">
        <w:rPr>
          <w:szCs w:val="18"/>
        </w:rPr>
        <w:t xml:space="preserve">Continue    </w:t>
      </w:r>
      <w:r w:rsidR="00AF1DF4" w:rsidRPr="006E6980">
        <w:rPr>
          <w:szCs w:val="18"/>
          <w:vertAlign w:val="subscript"/>
        </w:rPr>
        <w:t>3</w:t>
      </w:r>
      <w:r w:rsidR="00AF1DF4">
        <w:rPr>
          <w:szCs w:val="18"/>
        </w:rPr>
        <w:t xml:space="preserve">     </w:t>
      </w:r>
      <w:r w:rsidR="00ED4D1D">
        <w:rPr>
          <w:szCs w:val="18"/>
        </w:rPr>
        <w:t xml:space="preserve"> </w:t>
      </w:r>
      <w:r w:rsidR="00AF1DF4" w:rsidRPr="006E6980">
        <w:rPr>
          <w:b/>
          <w:szCs w:val="20"/>
        </w:rPr>
        <w:t>No</w:t>
      </w:r>
      <w:r w:rsidR="00AF1DF4" w:rsidRPr="006E6980">
        <w:rPr>
          <w:szCs w:val="20"/>
        </w:rPr>
        <w:t xml:space="preserve"> –</w:t>
      </w:r>
      <w:r w:rsidR="00AF1DF4" w:rsidRPr="006E6980">
        <w:rPr>
          <w:sz w:val="18"/>
          <w:szCs w:val="18"/>
        </w:rPr>
        <w:t xml:space="preserve"> </w:t>
      </w:r>
      <w:r w:rsidR="00AF1DF4">
        <w:rPr>
          <w:szCs w:val="20"/>
        </w:rPr>
        <w:t>Go to Item 6</w:t>
      </w:r>
    </w:p>
    <w:p w:rsidR="00AF1DF4" w:rsidRPr="00D901A6" w:rsidRDefault="00AF1DF4" w:rsidP="00AF1DF4">
      <w:pPr>
        <w:rPr>
          <w:sz w:val="14"/>
          <w:szCs w:val="14"/>
        </w:rPr>
      </w:pPr>
    </w:p>
    <w:p w:rsidR="00D901A6" w:rsidRDefault="00AF1DF4" w:rsidP="00AF1DF4">
      <w:pPr>
        <w:rPr>
          <w:szCs w:val="20"/>
        </w:rPr>
      </w:pPr>
      <w:r>
        <w:rPr>
          <w:szCs w:val="20"/>
        </w:rPr>
        <w:t xml:space="preserve">  </w:t>
      </w:r>
    </w:p>
    <w:p w:rsidR="00AF1DF4" w:rsidRDefault="00C31A5F" w:rsidP="00AF1DF4">
      <w:pPr>
        <w:rPr>
          <w:szCs w:val="20"/>
        </w:rPr>
      </w:pPr>
      <w:r>
        <w:rPr>
          <w:szCs w:val="20"/>
        </w:rPr>
        <w:t xml:space="preserve">  </w:t>
      </w:r>
      <w:r w:rsidR="00AF1DF4">
        <w:rPr>
          <w:szCs w:val="20"/>
        </w:rPr>
        <w:t>5.  Please report the type and number of livestock or poultry lost.</w:t>
      </w:r>
    </w:p>
    <w:p w:rsidR="00ED4D1D" w:rsidRDefault="00ED4D1D" w:rsidP="00ED4D1D">
      <w:pPr>
        <w:rPr>
          <w:sz w:val="14"/>
          <w:szCs w:val="14"/>
        </w:rPr>
      </w:pPr>
    </w:p>
    <w:p w:rsidR="00507699" w:rsidRPr="00D901A6" w:rsidRDefault="00507699" w:rsidP="00ED4D1D">
      <w:pPr>
        <w:rPr>
          <w:sz w:val="14"/>
          <w:szCs w:val="14"/>
        </w:rPr>
      </w:pPr>
    </w:p>
    <w:p w:rsidR="005458E5" w:rsidRPr="00ED4D1D" w:rsidRDefault="00ED4D1D" w:rsidP="00ED4D1D">
      <w:pPr>
        <w:rPr>
          <w:b/>
          <w:szCs w:val="20"/>
        </w:rPr>
      </w:pPr>
      <w:r w:rsidRPr="00ED4D1D">
        <w:rPr>
          <w:b/>
          <w:szCs w:val="20"/>
        </w:rPr>
        <w:t>Stocks</w:t>
      </w:r>
    </w:p>
    <w:p w:rsidR="00ED4D1D" w:rsidRPr="008963C9" w:rsidRDefault="00ED4D1D" w:rsidP="00ED4D1D">
      <w:pPr>
        <w:rPr>
          <w:sz w:val="16"/>
          <w:szCs w:val="16"/>
        </w:rPr>
      </w:pPr>
    </w:p>
    <w:p w:rsidR="00ED4D1D" w:rsidRDefault="00ED4D1D" w:rsidP="00ED4D1D">
      <w:pPr>
        <w:rPr>
          <w:szCs w:val="20"/>
        </w:rPr>
      </w:pPr>
      <w:r>
        <w:rPr>
          <w:szCs w:val="20"/>
        </w:rPr>
        <w:t xml:space="preserve">  6.  Were any of your on-farm storage facilities damaged due to natural disasters, en</w:t>
      </w:r>
      <w:r w:rsidR="00D901A6">
        <w:rPr>
          <w:szCs w:val="20"/>
        </w:rPr>
        <w:t>vironmental</w:t>
      </w:r>
    </w:p>
    <w:p w:rsidR="00D901A6" w:rsidRDefault="00D901A6" w:rsidP="00ED4D1D">
      <w:pPr>
        <w:rPr>
          <w:szCs w:val="20"/>
        </w:rPr>
      </w:pPr>
      <w:r>
        <w:rPr>
          <w:szCs w:val="20"/>
        </w:rPr>
        <w:t xml:space="preserve">       accidents, or political unrest?  </w:t>
      </w:r>
    </w:p>
    <w:p w:rsidR="00D901A6" w:rsidRPr="004D7220" w:rsidRDefault="00D901A6" w:rsidP="00ED4D1D">
      <w:pPr>
        <w:rPr>
          <w:sz w:val="10"/>
          <w:szCs w:val="10"/>
        </w:rPr>
      </w:pPr>
    </w:p>
    <w:tbl>
      <w:tblPr>
        <w:tblpPr w:leftFromText="180" w:rightFromText="180" w:vertAnchor="text" w:horzAnchor="margin" w:tblpXSpec="right" w:tblpY="115"/>
        <w:tblW w:w="1615" w:type="dxa"/>
        <w:tblLayout w:type="fixed"/>
        <w:tblCellMar>
          <w:left w:w="0" w:type="dxa"/>
          <w:right w:w="0" w:type="dxa"/>
        </w:tblCellMar>
        <w:tblLook w:val="01E0" w:firstRow="1" w:lastRow="1" w:firstColumn="1" w:lastColumn="1" w:noHBand="0" w:noVBand="0"/>
      </w:tblPr>
      <w:tblGrid>
        <w:gridCol w:w="1615"/>
      </w:tblGrid>
      <w:tr w:rsidR="00D901A6" w:rsidRPr="00690B22" w:rsidTr="00D901A6">
        <w:trPr>
          <w:cantSplit/>
          <w:trHeight w:hRule="exact" w:val="223"/>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30717E" w:rsidRDefault="00D901A6" w:rsidP="00D901A6">
            <w:pPr>
              <w:ind w:left="360" w:hanging="360"/>
              <w:jc w:val="center"/>
              <w:rPr>
                <w:b/>
                <w:sz w:val="18"/>
                <w:szCs w:val="18"/>
              </w:rPr>
            </w:pPr>
            <w:r>
              <w:rPr>
                <w:b/>
                <w:sz w:val="18"/>
                <w:szCs w:val="18"/>
              </w:rPr>
              <w:t>Bushels</w:t>
            </w:r>
          </w:p>
        </w:tc>
      </w:tr>
      <w:tr w:rsidR="00D901A6" w:rsidRPr="00690B22" w:rsidTr="00D901A6">
        <w:trPr>
          <w:cantSplit/>
          <w:trHeight w:val="398"/>
        </w:trPr>
        <w:tc>
          <w:tcPr>
            <w:tcW w:w="1615"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RDefault="00D901A6" w:rsidP="00D901A6">
            <w:pPr>
              <w:rPr>
                <w:sz w:val="16"/>
                <w:szCs w:val="16"/>
              </w:rPr>
            </w:pPr>
            <w:r>
              <w:rPr>
                <w:sz w:val="16"/>
                <w:szCs w:val="16"/>
              </w:rPr>
              <w:t>xxx</w:t>
            </w:r>
          </w:p>
          <w:p w:rsidR="00D901A6" w:rsidRPr="00690B22" w:rsidRDefault="00D901A6" w:rsidP="00D901A6">
            <w:pPr>
              <w:ind w:left="720"/>
              <w:rPr>
                <w:sz w:val="16"/>
                <w:szCs w:val="16"/>
              </w:rPr>
            </w:pPr>
          </w:p>
        </w:tc>
      </w:tr>
    </w:tbl>
    <w:p w:rsidR="00D901A6" w:rsidRDefault="005D3429" w:rsidP="00D901A6">
      <w:pPr>
        <w:rPr>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E492" id="Rectangle 4" o:spid="_x0000_s1026" style="position:absolute;margin-left:145.95pt;margin-top:3.2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HCHw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AE50" id="Rectangle 5" o:spid="_x0000_s1026" style="position:absolute;margin-left:46.95pt;margin-top:3.95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JjHAIAADo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"/>
            </w:pict>
          </mc:Fallback>
        </mc:AlternateContent>
      </w:r>
      <w:r w:rsidR="00D901A6">
        <w:rPr>
          <w:szCs w:val="18"/>
          <w:vertAlign w:val="subscript"/>
        </w:rPr>
        <w:t xml:space="preserve">          </w:t>
      </w:r>
      <w:proofErr w:type="gramStart"/>
      <w:r w:rsidR="00D901A6">
        <w:rPr>
          <w:sz w:val="24"/>
          <w:szCs w:val="24"/>
          <w:vertAlign w:val="superscript"/>
        </w:rPr>
        <w:t>xxx</w:t>
      </w:r>
      <w:proofErr w:type="gramEnd"/>
      <w:r w:rsidR="00D901A6">
        <w:rPr>
          <w:szCs w:val="18"/>
          <w:vertAlign w:val="subscript"/>
        </w:rPr>
        <w:t xml:space="preserve">     </w:t>
      </w:r>
      <w:r w:rsidR="00D901A6" w:rsidRPr="006E6980">
        <w:rPr>
          <w:szCs w:val="18"/>
          <w:vertAlign w:val="subscript"/>
        </w:rPr>
        <w:t>1</w:t>
      </w:r>
      <w:r w:rsidR="00D901A6">
        <w:rPr>
          <w:szCs w:val="18"/>
        </w:rPr>
        <w:t xml:space="preserve">      </w:t>
      </w:r>
      <w:r w:rsidR="00D901A6" w:rsidRPr="006E6980">
        <w:rPr>
          <w:b/>
          <w:szCs w:val="18"/>
        </w:rPr>
        <w:t>Yes</w:t>
      </w:r>
      <w:r w:rsidR="00D901A6" w:rsidRPr="006E6980">
        <w:rPr>
          <w:szCs w:val="18"/>
        </w:rPr>
        <w:t xml:space="preserve"> </w:t>
      </w:r>
      <w:r w:rsidR="00D901A6">
        <w:rPr>
          <w:szCs w:val="18"/>
        </w:rPr>
        <w:t>–</w:t>
      </w:r>
      <w:r w:rsidR="00D901A6" w:rsidRPr="006E6980">
        <w:rPr>
          <w:szCs w:val="18"/>
        </w:rPr>
        <w:t xml:space="preserve"> </w:t>
      </w:r>
      <w:r w:rsidR="00D901A6">
        <w:rPr>
          <w:szCs w:val="18"/>
        </w:rPr>
        <w:t xml:space="preserve">Continue    </w:t>
      </w:r>
      <w:r w:rsidR="00D901A6" w:rsidRPr="006E6980">
        <w:rPr>
          <w:szCs w:val="18"/>
          <w:vertAlign w:val="subscript"/>
        </w:rPr>
        <w:t>3</w:t>
      </w:r>
      <w:r w:rsidR="00D901A6">
        <w:rPr>
          <w:szCs w:val="18"/>
        </w:rPr>
        <w:t xml:space="preserve">      </w:t>
      </w:r>
      <w:r w:rsidR="00D901A6" w:rsidRPr="006E6980">
        <w:rPr>
          <w:b/>
          <w:szCs w:val="20"/>
        </w:rPr>
        <w:t>No</w:t>
      </w:r>
      <w:r w:rsidR="00D901A6" w:rsidRPr="006E6980">
        <w:rPr>
          <w:szCs w:val="20"/>
        </w:rPr>
        <w:t xml:space="preserve"> –</w:t>
      </w:r>
      <w:r w:rsidR="00D901A6" w:rsidRPr="006E6980">
        <w:rPr>
          <w:sz w:val="18"/>
          <w:szCs w:val="18"/>
        </w:rPr>
        <w:t xml:space="preserve"> </w:t>
      </w:r>
      <w:r w:rsidR="00D901A6">
        <w:rPr>
          <w:szCs w:val="20"/>
        </w:rPr>
        <w:t>Go to Item 9</w:t>
      </w:r>
    </w:p>
    <w:p w:rsidR="00D901A6" w:rsidRDefault="00D901A6" w:rsidP="00D901A6">
      <w:pPr>
        <w:rPr>
          <w:szCs w:val="20"/>
        </w:rPr>
      </w:pPr>
    </w:p>
    <w:p w:rsidR="00D901A6" w:rsidRDefault="00D901A6" w:rsidP="00D901A6">
      <w:pPr>
        <w:rPr>
          <w:szCs w:val="20"/>
        </w:rPr>
      </w:pPr>
      <w:r>
        <w:rPr>
          <w:szCs w:val="20"/>
        </w:rPr>
        <w:t xml:space="preserve">  7.  How many bushels of your on-farm storage capacity were lost? . . . . . . . . . . . . . . . . . . . . . . . . . . . . . </w:t>
      </w:r>
    </w:p>
    <w:p w:rsidR="00D901A6" w:rsidRDefault="00D901A6" w:rsidP="00ED4D1D">
      <w:pPr>
        <w:rPr>
          <w:szCs w:val="20"/>
        </w:rPr>
      </w:pPr>
    </w:p>
    <w:tbl>
      <w:tblPr>
        <w:tblpPr w:leftFromText="180" w:rightFromText="180" w:vertAnchor="text" w:horzAnchor="margin" w:tblpXSpec="right" w:tblpY="17"/>
        <w:tblW w:w="4590" w:type="dxa"/>
        <w:tblLayout w:type="fixed"/>
        <w:tblCellMar>
          <w:left w:w="0" w:type="dxa"/>
          <w:right w:w="0" w:type="dxa"/>
        </w:tblCellMar>
        <w:tblLook w:val="01E0" w:firstRow="1" w:lastRow="1" w:firstColumn="1" w:lastColumn="1" w:noHBand="0" w:noVBand="0"/>
      </w:tblPr>
      <w:tblGrid>
        <w:gridCol w:w="2520"/>
        <w:gridCol w:w="2070"/>
      </w:tblGrid>
      <w:tr w:rsidR="00D901A6" w:rsidRPr="00690B22" w:rsidTr="00CC395D">
        <w:trPr>
          <w:cantSplit/>
          <w:trHeight w:hRule="exact" w:val="22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901A6" w:rsidRPr="00D901A6" w:rsidRDefault="00D901A6" w:rsidP="00CC395D">
            <w:pPr>
              <w:ind w:left="360" w:hanging="360"/>
              <w:jc w:val="center"/>
              <w:rPr>
                <w:b/>
                <w:sz w:val="18"/>
                <w:szCs w:val="18"/>
              </w:rPr>
            </w:pPr>
            <w:r>
              <w:rPr>
                <w:b/>
                <w:sz w:val="18"/>
                <w:szCs w:val="18"/>
              </w:rPr>
              <w:t>Commodity</w:t>
            </w:r>
          </w:p>
        </w:tc>
        <w:tc>
          <w:tcPr>
            <w:tcW w:w="2070" w:type="dxa"/>
            <w:tcBorders>
              <w:top w:val="single" w:sz="4" w:space="0" w:color="auto"/>
              <w:left w:val="single" w:sz="4" w:space="0" w:color="auto"/>
              <w:bottom w:val="single" w:sz="4" w:space="0" w:color="auto"/>
              <w:right w:val="single" w:sz="4" w:space="0" w:color="auto"/>
            </w:tcBorders>
            <w:vAlign w:val="center"/>
          </w:tcPr>
          <w:p w:rsidR="00D901A6" w:rsidRPr="00D901A6" w:rsidRDefault="00D901A6" w:rsidP="00CC395D">
            <w:pPr>
              <w:ind w:left="360" w:hanging="360"/>
              <w:jc w:val="center"/>
              <w:rPr>
                <w:b/>
                <w:sz w:val="18"/>
                <w:szCs w:val="18"/>
              </w:rPr>
            </w:pPr>
            <w:r>
              <w:rPr>
                <w:b/>
                <w:sz w:val="18"/>
                <w:szCs w:val="18"/>
              </w:rPr>
              <w:t>Bushels Lost</w:t>
            </w:r>
          </w:p>
        </w:tc>
      </w:tr>
      <w:tr w:rsidR="00D901A6" w:rsidRPr="00690B22" w:rsidTr="00D901A6">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RPr="00690B22" w:rsidRDefault="00D901A6" w:rsidP="00D901A6">
            <w:pPr>
              <w:rPr>
                <w:sz w:val="16"/>
                <w:szCs w:val="16"/>
              </w:rPr>
            </w:pPr>
            <w:r>
              <w:rPr>
                <w:sz w:val="16"/>
                <w:szCs w:val="16"/>
              </w:rPr>
              <w:t>xxx</w:t>
            </w:r>
          </w:p>
          <w:p w:rsidR="00D901A6" w:rsidRPr="00690B22" w:rsidRDefault="00D901A6" w:rsidP="00D901A6">
            <w:pPr>
              <w:ind w:left="720"/>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D901A6" w:rsidRDefault="00D901A6" w:rsidP="00D901A6">
            <w:pPr>
              <w:rPr>
                <w:sz w:val="16"/>
                <w:szCs w:val="16"/>
              </w:rPr>
            </w:pPr>
            <w:r>
              <w:rPr>
                <w:sz w:val="16"/>
                <w:szCs w:val="16"/>
              </w:rPr>
              <w:t>xxx</w:t>
            </w:r>
          </w:p>
        </w:tc>
      </w:tr>
      <w:tr w:rsidR="00D901A6" w:rsidRPr="00690B22" w:rsidTr="00D901A6">
        <w:trPr>
          <w:cantSplit/>
          <w:trHeight w:val="398"/>
        </w:trPr>
        <w:tc>
          <w:tcPr>
            <w:tcW w:w="2520" w:type="dxa"/>
            <w:tcBorders>
              <w:top w:val="single" w:sz="4" w:space="0" w:color="auto"/>
              <w:left w:val="single" w:sz="4" w:space="0" w:color="auto"/>
              <w:bottom w:val="single" w:sz="4" w:space="0" w:color="auto"/>
              <w:right w:val="single" w:sz="4" w:space="0" w:color="auto"/>
            </w:tcBorders>
            <w:shd w:val="clear" w:color="auto" w:fill="auto"/>
          </w:tcPr>
          <w:p w:rsidR="00D901A6" w:rsidRDefault="00D901A6" w:rsidP="00D901A6">
            <w:pPr>
              <w:rPr>
                <w:sz w:val="16"/>
                <w:szCs w:val="16"/>
              </w:rPr>
            </w:pPr>
            <w:r>
              <w:rPr>
                <w:sz w:val="16"/>
                <w:szCs w:val="16"/>
              </w:rPr>
              <w:t>xxx</w:t>
            </w:r>
          </w:p>
        </w:tc>
        <w:tc>
          <w:tcPr>
            <w:tcW w:w="2070" w:type="dxa"/>
            <w:tcBorders>
              <w:top w:val="single" w:sz="4" w:space="0" w:color="auto"/>
              <w:left w:val="single" w:sz="4" w:space="0" w:color="auto"/>
              <w:bottom w:val="single" w:sz="4" w:space="0" w:color="auto"/>
              <w:right w:val="single" w:sz="4" w:space="0" w:color="auto"/>
            </w:tcBorders>
          </w:tcPr>
          <w:p w:rsidR="00D901A6" w:rsidRDefault="00D901A6" w:rsidP="00D901A6">
            <w:pPr>
              <w:rPr>
                <w:sz w:val="16"/>
                <w:szCs w:val="16"/>
              </w:rPr>
            </w:pPr>
            <w:r>
              <w:rPr>
                <w:sz w:val="16"/>
                <w:szCs w:val="16"/>
              </w:rPr>
              <w:t>xxx</w:t>
            </w:r>
          </w:p>
        </w:tc>
      </w:tr>
    </w:tbl>
    <w:p w:rsidR="00D901A6" w:rsidRDefault="00D901A6" w:rsidP="00ED4D1D">
      <w:pPr>
        <w:rPr>
          <w:szCs w:val="20"/>
        </w:rPr>
      </w:pPr>
    </w:p>
    <w:p w:rsidR="00D901A6" w:rsidRDefault="00D901A6" w:rsidP="00ED4D1D">
      <w:pPr>
        <w:rPr>
          <w:szCs w:val="20"/>
        </w:rPr>
      </w:pPr>
      <w:r>
        <w:rPr>
          <w:szCs w:val="20"/>
        </w:rPr>
        <w:t xml:space="preserve">  8.  Please report the type and amount of grain and oil seed stocks</w:t>
      </w:r>
    </w:p>
    <w:p w:rsidR="00D901A6" w:rsidRDefault="00D901A6" w:rsidP="00ED4D1D">
      <w:pPr>
        <w:rPr>
          <w:szCs w:val="20"/>
        </w:rPr>
      </w:pPr>
      <w:r>
        <w:rPr>
          <w:szCs w:val="20"/>
        </w:rPr>
        <w:t xml:space="preserve">       that were destroyed. </w:t>
      </w:r>
    </w:p>
    <w:p w:rsidR="00DC6F2E" w:rsidRDefault="00DC6F2E" w:rsidP="00ED4D1D">
      <w:pPr>
        <w:rPr>
          <w:szCs w:val="20"/>
        </w:rPr>
      </w:pPr>
    </w:p>
    <w:p w:rsidR="00DC6F2E" w:rsidRDefault="00DC6F2E" w:rsidP="00ED4D1D">
      <w:pPr>
        <w:rPr>
          <w:szCs w:val="20"/>
        </w:rPr>
      </w:pPr>
    </w:p>
    <w:p w:rsidR="008963C9" w:rsidRDefault="008963C9" w:rsidP="00ED4D1D">
      <w:pPr>
        <w:rPr>
          <w:szCs w:val="20"/>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507699" w:rsidRPr="00593AC1" w:rsidTr="00FD5233">
        <w:trPr>
          <w:cantSplit/>
          <w:trHeight w:val="221"/>
        </w:trPr>
        <w:tc>
          <w:tcPr>
            <w:tcW w:w="11085" w:type="dxa"/>
            <w:gridSpan w:val="2"/>
            <w:tcBorders>
              <w:top w:val="nil"/>
              <w:left w:val="nil"/>
              <w:bottom w:val="nil"/>
              <w:right w:val="nil"/>
            </w:tcBorders>
            <w:shd w:val="clear" w:color="auto" w:fill="auto"/>
            <w:tcMar>
              <w:top w:w="58" w:type="dxa"/>
              <w:left w:w="58" w:type="dxa"/>
              <w:bottom w:w="29" w:type="dxa"/>
              <w:right w:w="58" w:type="dxa"/>
            </w:tcMar>
            <w:vAlign w:val="bottom"/>
            <w:hideMark/>
          </w:tcPr>
          <w:p w:rsidR="00507699" w:rsidRPr="00593AC1" w:rsidRDefault="00507699" w:rsidP="00507699">
            <w:pPr>
              <w:ind w:left="360" w:hanging="360"/>
              <w:rPr>
                <w:b/>
                <w:sz w:val="16"/>
                <w:szCs w:val="16"/>
              </w:rPr>
            </w:pPr>
            <w:r>
              <w:rPr>
                <w:rStyle w:val="QRSNumber"/>
              </w:rPr>
              <w:t xml:space="preserve"> 9.</w:t>
            </w:r>
            <w:r w:rsidRPr="00593AC1">
              <w:rPr>
                <w:rStyle w:val="QRSVariable"/>
                <w:b/>
              </w:rPr>
              <w:t xml:space="preserve"> </w:t>
            </w:r>
            <w:r>
              <w:rPr>
                <w:b/>
              </w:rPr>
              <w:t xml:space="preserve"> </w:t>
            </w:r>
            <w:r w:rsidRPr="00593AC1">
              <w:rPr>
                <w:b/>
              </w:rPr>
              <w:t xml:space="preserve">Survey Results: </w:t>
            </w:r>
            <w:r w:rsidRPr="00593AC1">
              <w:t>To receive the complete results of this survey on the release date, go to www.nass.usda.gov/results/.</w:t>
            </w:r>
          </w:p>
        </w:tc>
      </w:tr>
      <w:tr w:rsidR="00507699" w:rsidRPr="00593AC1" w:rsidTr="00507699">
        <w:trPr>
          <w:cantSplit/>
          <w:trHeight w:hRule="exact" w:val="139"/>
        </w:trPr>
        <w:tc>
          <w:tcPr>
            <w:tcW w:w="9505" w:type="dxa"/>
            <w:vMerge w:val="restart"/>
            <w:tcBorders>
              <w:top w:val="nil"/>
              <w:left w:val="nil"/>
              <w:right w:val="nil"/>
            </w:tcBorders>
            <w:shd w:val="clear" w:color="auto" w:fill="auto"/>
            <w:tcMar>
              <w:top w:w="58" w:type="dxa"/>
              <w:left w:w="58" w:type="dxa"/>
              <w:bottom w:w="29" w:type="dxa"/>
              <w:right w:w="58" w:type="dxa"/>
            </w:tcMar>
            <w:vAlign w:val="bottom"/>
            <w:hideMark/>
          </w:tcPr>
          <w:p w:rsidR="00507699" w:rsidRDefault="00507699" w:rsidP="00FD5233">
            <w:pPr>
              <w:spacing w:after="120"/>
              <w:ind w:left="360" w:hanging="360"/>
            </w:pPr>
            <w:r w:rsidRPr="00593AC1">
              <w:tab/>
            </w:r>
          </w:p>
          <w:p w:rsidR="00507699" w:rsidRPr="00593AC1" w:rsidRDefault="00507699" w:rsidP="00FD5233">
            <w:pPr>
              <w:spacing w:after="120"/>
              <w:ind w:left="360" w:hanging="360"/>
            </w:pPr>
            <w:r>
              <w:t xml:space="preserve">    </w:t>
            </w:r>
            <w:r w:rsidR="00671B07">
              <w:t xml:space="preserve">  </w:t>
            </w:r>
            <w:r w:rsidRPr="00593AC1">
              <w:t>Would you rather have a brief summary mailed to you at a later date?</w:t>
            </w:r>
            <w:r>
              <w:t xml:space="preserve">  </w:t>
            </w:r>
            <w:bookmarkStart w:id="1" w:name="Check4"/>
            <w:r>
              <w:t xml:space="preserve">  </w:t>
            </w:r>
            <w:r w:rsidR="00582057" w:rsidRPr="00593AC1">
              <w:fldChar w:fldCharType="begin" w:fldLock="1">
                <w:ffData>
                  <w:name w:val="Check4"/>
                  <w:enabled/>
                  <w:calcOnExit w:val="0"/>
                  <w:checkBox>
                    <w:sizeAuto/>
                    <w:default w:val="0"/>
                  </w:checkBox>
                </w:ffData>
              </w:fldChar>
            </w:r>
            <w:r w:rsidRPr="00593AC1">
              <w:instrText xml:space="preserve"> FORMCHECKBOX </w:instrText>
            </w:r>
            <w:r w:rsidR="002C5D1C">
              <w:fldChar w:fldCharType="separate"/>
            </w:r>
            <w:r w:rsidR="00582057" w:rsidRPr="00593AC1">
              <w:fldChar w:fldCharType="end"/>
            </w:r>
            <w:bookmarkEnd w:id="1"/>
            <w:r w:rsidRPr="00593AC1">
              <w:t xml:space="preserve"> </w:t>
            </w:r>
            <w:r w:rsidRPr="00593AC1">
              <w:rPr>
                <w:b/>
              </w:rPr>
              <w:t>Yes</w:t>
            </w:r>
            <w:bookmarkStart w:id="2" w:name="Check3"/>
            <w:r w:rsidR="00671B07">
              <w:t xml:space="preserve"> = 1</w:t>
            </w:r>
            <w:r>
              <w:t xml:space="preserve">   </w:t>
            </w:r>
            <w:r w:rsidR="00582057" w:rsidRPr="00593AC1">
              <w:fldChar w:fldCharType="begin" w:fldLock="1">
                <w:ffData>
                  <w:name w:val="Check3"/>
                  <w:enabled/>
                  <w:calcOnExit w:val="0"/>
                  <w:checkBox>
                    <w:sizeAuto/>
                    <w:default w:val="0"/>
                  </w:checkBox>
                </w:ffData>
              </w:fldChar>
            </w:r>
            <w:r w:rsidRPr="00593AC1">
              <w:instrText xml:space="preserve"> FORMCHECKBOX </w:instrText>
            </w:r>
            <w:r w:rsidR="002C5D1C">
              <w:fldChar w:fldCharType="separate"/>
            </w:r>
            <w:r w:rsidR="00582057" w:rsidRPr="00593AC1">
              <w:fldChar w:fldCharType="end"/>
            </w:r>
            <w:bookmarkEnd w:id="2"/>
            <w:r w:rsidRPr="00593AC1">
              <w:t xml:space="preserve"> </w:t>
            </w:r>
            <w:r w:rsidRPr="00593AC1">
              <w:rPr>
                <w:b/>
              </w:rPr>
              <w:t>No</w:t>
            </w:r>
            <w:r w:rsidRPr="00593AC1">
              <w:t xml:space="preserve"> = 3</w:t>
            </w:r>
          </w:p>
          <w:p w:rsidR="00507699" w:rsidRPr="00593AC1" w:rsidRDefault="00507699" w:rsidP="00507699">
            <w:pPr>
              <w:ind w:left="360" w:hanging="360"/>
            </w:pPr>
            <w:r w:rsidRPr="00593AC1">
              <w:tab/>
              <w:t xml:space="preserve"> </w:t>
            </w:r>
          </w:p>
        </w:tc>
        <w:tc>
          <w:tcPr>
            <w:tcW w:w="1580" w:type="dxa"/>
            <w:tcBorders>
              <w:top w:val="nil"/>
              <w:left w:val="nil"/>
              <w:bottom w:val="single" w:sz="4" w:space="0" w:color="000000" w:themeColor="text1"/>
              <w:right w:val="nil"/>
            </w:tcBorders>
            <w:shd w:val="clear" w:color="auto" w:fill="auto"/>
            <w:tcMar>
              <w:top w:w="58" w:type="dxa"/>
              <w:left w:w="58" w:type="dxa"/>
              <w:bottom w:w="29" w:type="dxa"/>
              <w:right w:w="58" w:type="dxa"/>
            </w:tcMar>
            <w:hideMark/>
          </w:tcPr>
          <w:p w:rsidR="00507699" w:rsidRPr="00593AC1" w:rsidRDefault="00507699" w:rsidP="00FD5233">
            <w:pPr>
              <w:rPr>
                <w:rStyle w:val="QRSVariable"/>
              </w:rPr>
            </w:pPr>
          </w:p>
        </w:tc>
      </w:tr>
      <w:tr w:rsidR="00507699" w:rsidRPr="00593AC1" w:rsidTr="00507699">
        <w:trPr>
          <w:cantSplit/>
          <w:trHeight w:hRule="exact" w:val="437"/>
        </w:trPr>
        <w:tc>
          <w:tcPr>
            <w:tcW w:w="9505" w:type="dxa"/>
            <w:vMerge/>
            <w:tcBorders>
              <w:left w:val="nil"/>
              <w:bottom w:val="nil"/>
              <w:right w:val="single" w:sz="4" w:space="0" w:color="000000" w:themeColor="text1"/>
            </w:tcBorders>
            <w:shd w:val="clear" w:color="auto" w:fill="auto"/>
            <w:tcMar>
              <w:top w:w="58" w:type="dxa"/>
              <w:left w:w="58" w:type="dxa"/>
              <w:bottom w:w="29" w:type="dxa"/>
              <w:right w:w="58" w:type="dxa"/>
            </w:tcMar>
            <w:vAlign w:val="bottom"/>
            <w:hideMark/>
          </w:tcPr>
          <w:p w:rsidR="00507699" w:rsidRPr="00593AC1" w:rsidRDefault="00507699" w:rsidP="00FD5233">
            <w:pPr>
              <w:ind w:left="360" w:hanging="360"/>
            </w:pP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29" w:type="dxa"/>
              <w:right w:w="58" w:type="dxa"/>
            </w:tcMar>
            <w:hideMark/>
          </w:tcPr>
          <w:p w:rsidR="00507699" w:rsidRPr="00593AC1" w:rsidRDefault="00582057" w:rsidP="00FD5233">
            <w:pPr>
              <w:rPr>
                <w:rStyle w:val="QRSVariable"/>
              </w:rPr>
            </w:pPr>
            <w:r w:rsidRPr="00593AC1">
              <w:rPr>
                <w:rStyle w:val="QRSVariable"/>
              </w:rPr>
              <w:fldChar w:fldCharType="begin" w:fldLock="1">
                <w:ffData>
                  <w:name w:val="MASTER_MRELEASE_1"/>
                  <w:enabled/>
                  <w:calcOnExit w:val="0"/>
                  <w:helpText w:type="text" w:val="5051"/>
                  <w:textInput>
                    <w:default w:val="099"/>
                  </w:textInput>
                </w:ffData>
              </w:fldChar>
            </w:r>
            <w:r w:rsidR="00507699" w:rsidRPr="00593AC1">
              <w:rPr>
                <w:rStyle w:val="QRSVariable"/>
              </w:rPr>
              <w:instrText xml:space="preserve"> FORMTEXT </w:instrText>
            </w:r>
            <w:r w:rsidRPr="00593AC1">
              <w:rPr>
                <w:rStyle w:val="QRSVariable"/>
              </w:rPr>
            </w:r>
            <w:r w:rsidRPr="00593AC1">
              <w:rPr>
                <w:rStyle w:val="QRSVariable"/>
              </w:rPr>
              <w:fldChar w:fldCharType="separate"/>
            </w:r>
            <w:r w:rsidR="00507699" w:rsidRPr="00593AC1">
              <w:rPr>
                <w:rStyle w:val="QRSVariable"/>
              </w:rPr>
              <w:t>099</w:t>
            </w:r>
            <w:r w:rsidRPr="00593AC1">
              <w:rPr>
                <w:rStyle w:val="QRSVariable"/>
              </w:rPr>
              <w:fldChar w:fldCharType="end"/>
            </w:r>
          </w:p>
        </w:tc>
      </w:tr>
    </w:tbl>
    <w:p w:rsidR="008963C9" w:rsidRDefault="008963C9" w:rsidP="00ED4D1D">
      <w:pPr>
        <w:rPr>
          <w:szCs w:val="20"/>
        </w:rPr>
      </w:pPr>
    </w:p>
    <w:p w:rsidR="00B83F7B" w:rsidRPr="002F11E8" w:rsidRDefault="00DC6F2E" w:rsidP="00ED4D1D">
      <w:pPr>
        <w:rPr>
          <w:b/>
          <w:szCs w:val="20"/>
        </w:rPr>
      </w:pPr>
      <w:r w:rsidRPr="002F11E8">
        <w:rPr>
          <w:b/>
          <w:szCs w:val="20"/>
        </w:rPr>
        <w:t xml:space="preserve">Please comment on </w:t>
      </w:r>
      <w:r w:rsidR="00124C6C">
        <w:rPr>
          <w:b/>
          <w:szCs w:val="20"/>
        </w:rPr>
        <w:t xml:space="preserve">the back of this page, </w:t>
      </w:r>
      <w:r w:rsidRPr="002F11E8">
        <w:rPr>
          <w:b/>
          <w:szCs w:val="20"/>
        </w:rPr>
        <w:t xml:space="preserve">the effects this disaster had on your operation over the last few months. </w:t>
      </w:r>
    </w:p>
    <w:p w:rsidR="009863B5" w:rsidRDefault="009863B5" w:rsidP="00ED4D1D">
      <w:pPr>
        <w:rPr>
          <w:szCs w:val="20"/>
        </w:rPr>
      </w:pPr>
    </w:p>
    <w:p w:rsidR="009863B5" w:rsidRDefault="009863B5" w:rsidP="00ED4D1D">
      <w:pPr>
        <w:rPr>
          <w:szCs w:val="20"/>
        </w:rPr>
      </w:pPr>
    </w:p>
    <w:tbl>
      <w:tblPr>
        <w:tblpPr w:leftFromText="180" w:rightFromText="180" w:vertAnchor="text" w:horzAnchor="margin" w:tblpY="76"/>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1"/>
        <w:gridCol w:w="3721"/>
        <w:gridCol w:w="2550"/>
      </w:tblGrid>
      <w:tr w:rsidR="004D7220" w:rsidRPr="00DE3EA0" w:rsidTr="004D7220">
        <w:trPr>
          <w:cantSplit/>
          <w:trHeight w:val="484"/>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D7220" w:rsidRPr="005121CD" w:rsidRDefault="004D7220" w:rsidP="004D7220">
            <w:pPr>
              <w:contextualSpacing/>
              <w:rPr>
                <w:sz w:val="18"/>
                <w:szCs w:val="18"/>
              </w:rPr>
            </w:pPr>
            <w:r w:rsidRPr="005121CD">
              <w:rPr>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RDefault="004D7220" w:rsidP="004D7220">
            <w:pPr>
              <w:contextualSpacing/>
              <w:rPr>
                <w:sz w:val="16"/>
                <w:szCs w:val="20"/>
              </w:rPr>
            </w:pPr>
            <w:r w:rsidRPr="005121CD">
              <w:rPr>
                <w:sz w:val="16"/>
                <w:szCs w:val="20"/>
              </w:rPr>
              <w:t>9911</w:t>
            </w:r>
          </w:p>
          <w:p w:rsidR="004D7220" w:rsidRPr="005121CD" w:rsidRDefault="004D7220" w:rsidP="004D7220">
            <w:pPr>
              <w:contextualSpacing/>
              <w:rPr>
                <w:sz w:val="10"/>
                <w:szCs w:val="10"/>
              </w:rPr>
            </w:pPr>
          </w:p>
          <w:p w:rsidR="004D7220" w:rsidRPr="005121CD" w:rsidRDefault="004D7220" w:rsidP="004D7220">
            <w:pPr>
              <w:contextualSpacing/>
              <w:rPr>
                <w:sz w:val="16"/>
                <w:szCs w:val="20"/>
              </w:rPr>
            </w:pPr>
            <w:r w:rsidRPr="005121CD">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4D7220" w:rsidRPr="005121CD" w:rsidRDefault="004D7220" w:rsidP="004D7220">
            <w:pPr>
              <w:contextualSpacing/>
              <w:rPr>
                <w:sz w:val="16"/>
                <w:szCs w:val="16"/>
              </w:rPr>
            </w:pPr>
            <w:r w:rsidRPr="005121CD">
              <w:rPr>
                <w:sz w:val="16"/>
                <w:szCs w:val="16"/>
              </w:rPr>
              <w:t xml:space="preserve"> 9910</w:t>
            </w:r>
            <w:r w:rsidRPr="005121CD">
              <w:rPr>
                <w:sz w:val="16"/>
              </w:rPr>
              <w:t xml:space="preserve">       </w:t>
            </w:r>
            <w:r w:rsidRPr="005121CD">
              <w:rPr>
                <w:sz w:val="16"/>
                <w:szCs w:val="16"/>
              </w:rPr>
              <w:t>MM        DD        YY</w:t>
            </w:r>
          </w:p>
          <w:p w:rsidR="004D7220" w:rsidRPr="005121CD" w:rsidRDefault="004D7220" w:rsidP="004D7220">
            <w:pPr>
              <w:contextualSpacing/>
              <w:rPr>
                <w:sz w:val="10"/>
                <w:szCs w:val="10"/>
              </w:rPr>
            </w:pPr>
            <w:r w:rsidRPr="005121CD">
              <w:rPr>
                <w:sz w:val="16"/>
                <w:szCs w:val="16"/>
              </w:rPr>
              <w:t xml:space="preserve"> </w:t>
            </w:r>
          </w:p>
          <w:p w:rsidR="004D7220" w:rsidRPr="005121CD" w:rsidRDefault="004D7220" w:rsidP="004D7220">
            <w:pPr>
              <w:contextualSpacing/>
              <w:rPr>
                <w:sz w:val="18"/>
                <w:szCs w:val="18"/>
              </w:rPr>
            </w:pPr>
            <w:r w:rsidRPr="005121CD">
              <w:rPr>
                <w:sz w:val="18"/>
                <w:szCs w:val="18"/>
              </w:rPr>
              <w:t xml:space="preserve">Date:   </w:t>
            </w:r>
          </w:p>
        </w:tc>
      </w:tr>
    </w:tbl>
    <w:p w:rsidR="00D901A6" w:rsidRDefault="00D901A6" w:rsidP="004D7220">
      <w:pPr>
        <w:rPr>
          <w:szCs w:val="20"/>
        </w:rPr>
      </w:pPr>
    </w:p>
    <w:p w:rsidR="008963C9" w:rsidRDefault="008963C9" w:rsidP="004D7220">
      <w:pPr>
        <w:rPr>
          <w:szCs w:val="20"/>
        </w:rPr>
      </w:pPr>
    </w:p>
    <w:p w:rsidR="008963C9" w:rsidRDefault="008963C9" w:rsidP="004D7220">
      <w:pPr>
        <w:rPr>
          <w:szCs w:val="20"/>
        </w:rPr>
      </w:pPr>
    </w:p>
    <w:p w:rsidR="008963C9" w:rsidRDefault="008963C9" w:rsidP="004D7220">
      <w:pPr>
        <w:rPr>
          <w:szCs w:val="20"/>
        </w:rPr>
      </w:pPr>
    </w:p>
    <w:p w:rsidR="008963C9" w:rsidRDefault="008963C9" w:rsidP="004D7220">
      <w:pPr>
        <w:rPr>
          <w:szCs w:val="20"/>
        </w:rPr>
      </w:pPr>
    </w:p>
    <w:tbl>
      <w:tblPr>
        <w:tblpPr w:leftFromText="180" w:rightFromText="180" w:vertAnchor="page" w:horzAnchor="margin" w:tblpY="1654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8963C9" w:rsidRPr="00CA462D" w:rsidTr="008963C9">
        <w:trPr>
          <w:gridAfter w:val="1"/>
          <w:wAfter w:w="24" w:type="dxa"/>
          <w:cantSplit/>
          <w:trHeight w:val="221"/>
        </w:trPr>
        <w:tc>
          <w:tcPr>
            <w:tcW w:w="11064" w:type="dxa"/>
            <w:gridSpan w:val="16"/>
            <w:shd w:val="clear" w:color="auto" w:fill="auto"/>
            <w:tcMar>
              <w:top w:w="58" w:type="dxa"/>
              <w:bottom w:w="29" w:type="dxa"/>
              <w:right w:w="58" w:type="dxa"/>
            </w:tcMar>
            <w:vAlign w:val="bottom"/>
          </w:tcPr>
          <w:p w:rsidR="008963C9" w:rsidRPr="00CA462D" w:rsidRDefault="008963C9" w:rsidP="008963C9">
            <w:pPr>
              <w:contextualSpacing/>
              <w:jc w:val="center"/>
              <w:rPr>
                <w:b/>
                <w:sz w:val="16"/>
                <w:szCs w:val="16"/>
              </w:rPr>
            </w:pPr>
            <w:r w:rsidRPr="00CA462D">
              <w:rPr>
                <w:b/>
                <w:sz w:val="16"/>
                <w:szCs w:val="16"/>
              </w:rPr>
              <w:t>OFFICE USE ONLY</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Change</w:t>
            </w:r>
          </w:p>
          <w:p w:rsidR="008963C9" w:rsidRPr="00CA462D" w:rsidRDefault="008963C9" w:rsidP="008963C9">
            <w:pPr>
              <w:contextualSpacing/>
              <w:jc w:val="center"/>
              <w:rPr>
                <w:b/>
                <w:bCs/>
                <w:sz w:val="16"/>
              </w:rPr>
            </w:pPr>
          </w:p>
          <w:p w:rsidR="008963C9" w:rsidRPr="00CA462D" w:rsidRDefault="00582057" w:rsidP="008963C9">
            <w:pPr>
              <w:contextualSpacing/>
              <w:rPr>
                <w:rStyle w:val="QRSVariable"/>
              </w:rPr>
            </w:pPr>
            <w:r w:rsidRPr="00CA462D">
              <w:rPr>
                <w:rStyle w:val="QRSVariable"/>
              </w:rPr>
              <w:fldChar w:fldCharType="begin" w:fldLock="1">
                <w:ffData>
                  <w:name w:val="MASTER_MTRCTCHG_1"/>
                  <w:enabled/>
                  <w:calcOnExit w:val="0"/>
                  <w:helpText w:type="text" w:val="13890"/>
                  <w:textInput>
                    <w:default w:val="785"/>
                  </w:textInput>
                </w:ffData>
              </w:fldChar>
            </w:r>
            <w:r w:rsidR="008963C9" w:rsidRPr="00CA462D">
              <w:rPr>
                <w:rStyle w:val="QRSVariable"/>
              </w:rPr>
              <w:instrText xml:space="preserve"> FORMTEXT </w:instrText>
            </w:r>
            <w:r w:rsidRPr="00CA462D">
              <w:rPr>
                <w:rStyle w:val="QRSVariable"/>
              </w:rPr>
            </w:r>
            <w:r w:rsidRPr="00CA462D">
              <w:rPr>
                <w:rStyle w:val="QRSVariable"/>
              </w:rPr>
              <w:fldChar w:fldCharType="separate"/>
            </w:r>
            <w:r w:rsidR="008963C9" w:rsidRPr="00CA462D">
              <w:rPr>
                <w:rStyle w:val="QRSVariable"/>
              </w:rPr>
              <w:t>785</w:t>
            </w:r>
            <w:r w:rsidRPr="00CA462D">
              <w:rPr>
                <w:rStyle w:val="QRSVariable"/>
              </w:rPr>
              <w:fldChar w:fldCharType="end"/>
            </w: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sz w:val="16"/>
                <w:szCs w:val="16"/>
              </w:rPr>
            </w:pPr>
          </w:p>
          <w:p w:rsidR="008963C9" w:rsidRPr="00CA462D" w:rsidRDefault="008963C9" w:rsidP="008963C9">
            <w:pPr>
              <w:contextualSpacing/>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Office Use for POID</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1-Comp</w:t>
            </w:r>
          </w:p>
          <w:p w:rsidR="008963C9" w:rsidRPr="00CA462D" w:rsidRDefault="008963C9" w:rsidP="008963C9">
            <w:pPr>
              <w:contextualSpacing/>
              <w:rPr>
                <w:sz w:val="16"/>
              </w:rPr>
            </w:pPr>
            <w:r w:rsidRPr="00CA462D">
              <w:rPr>
                <w:sz w:val="16"/>
              </w:rPr>
              <w:t>2-R</w:t>
            </w:r>
          </w:p>
          <w:p w:rsidR="008963C9" w:rsidRPr="00CA462D" w:rsidRDefault="008963C9" w:rsidP="008963C9">
            <w:pPr>
              <w:contextualSpacing/>
              <w:rPr>
                <w:sz w:val="16"/>
              </w:rPr>
            </w:pPr>
            <w:r w:rsidRPr="00CA462D">
              <w:rPr>
                <w:sz w:val="16"/>
              </w:rPr>
              <w:t>3-Inac</w:t>
            </w:r>
          </w:p>
          <w:p w:rsidR="008963C9" w:rsidRPr="00CA462D" w:rsidRDefault="008963C9" w:rsidP="008963C9">
            <w:pPr>
              <w:contextualSpacing/>
              <w:rPr>
                <w:sz w:val="16"/>
              </w:rPr>
            </w:pPr>
            <w:r w:rsidRPr="00CA462D">
              <w:rPr>
                <w:sz w:val="16"/>
              </w:rPr>
              <w:t>4-Office Hold</w:t>
            </w:r>
          </w:p>
          <w:p w:rsidR="008963C9" w:rsidRPr="00CA462D" w:rsidRDefault="008963C9" w:rsidP="008963C9">
            <w:pPr>
              <w:contextualSpacing/>
              <w:rPr>
                <w:sz w:val="16"/>
              </w:rPr>
            </w:pPr>
            <w:r w:rsidRPr="00CA462D">
              <w:rPr>
                <w:sz w:val="16"/>
              </w:rPr>
              <w:t>5-R – Est</w:t>
            </w:r>
          </w:p>
          <w:p w:rsidR="008963C9" w:rsidRPr="00CA462D" w:rsidRDefault="008963C9" w:rsidP="008963C9">
            <w:pPr>
              <w:contextualSpacing/>
              <w:rPr>
                <w:sz w:val="16"/>
              </w:rPr>
            </w:pPr>
            <w:r w:rsidRPr="00CA462D">
              <w:rPr>
                <w:sz w:val="16"/>
              </w:rPr>
              <w:t>6-Inac – Est</w:t>
            </w:r>
          </w:p>
          <w:p w:rsidR="008963C9" w:rsidRPr="00CA462D" w:rsidRDefault="008963C9" w:rsidP="008963C9">
            <w:pPr>
              <w:contextualSpacing/>
              <w:rPr>
                <w:sz w:val="16"/>
              </w:rPr>
            </w:pPr>
            <w:r w:rsidRPr="00CA462D">
              <w:rPr>
                <w:sz w:val="16"/>
              </w:rPr>
              <w:t>7-Off Hold – Est</w:t>
            </w:r>
          </w:p>
          <w:p w:rsidR="008963C9" w:rsidRPr="00CA462D" w:rsidRDefault="008963C9" w:rsidP="008963C9">
            <w:pPr>
              <w:contextualSpacing/>
              <w:rPr>
                <w:bCs/>
                <w:sz w:val="16"/>
              </w:rPr>
            </w:pPr>
            <w:r w:rsidRPr="00CA462D">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1-Op/Mgr</w:t>
            </w:r>
          </w:p>
          <w:p w:rsidR="008963C9" w:rsidRPr="00CA462D" w:rsidRDefault="008963C9" w:rsidP="008963C9">
            <w:pPr>
              <w:contextualSpacing/>
              <w:rPr>
                <w:sz w:val="16"/>
              </w:rPr>
            </w:pPr>
            <w:r w:rsidRPr="00CA462D">
              <w:rPr>
                <w:sz w:val="16"/>
              </w:rPr>
              <w:t>2-Sp</w:t>
            </w:r>
          </w:p>
          <w:p w:rsidR="008963C9" w:rsidRPr="00CA462D" w:rsidRDefault="008963C9" w:rsidP="008963C9">
            <w:pPr>
              <w:contextualSpacing/>
              <w:rPr>
                <w:sz w:val="16"/>
              </w:rPr>
            </w:pPr>
            <w:r w:rsidRPr="00CA462D">
              <w:rPr>
                <w:sz w:val="16"/>
              </w:rPr>
              <w:t>3-Acct/Bkpr</w:t>
            </w:r>
          </w:p>
          <w:p w:rsidR="008963C9" w:rsidRPr="00CA462D" w:rsidRDefault="008963C9" w:rsidP="008963C9">
            <w:pPr>
              <w:contextualSpacing/>
              <w:rPr>
                <w:sz w:val="16"/>
              </w:rPr>
            </w:pPr>
            <w:r w:rsidRPr="00CA462D">
              <w:rPr>
                <w:sz w:val="16"/>
              </w:rPr>
              <w:t>4-Partner</w:t>
            </w:r>
          </w:p>
          <w:p w:rsidR="008963C9" w:rsidRPr="00CA462D" w:rsidRDefault="008963C9" w:rsidP="008963C9">
            <w:pPr>
              <w:contextualSpacing/>
              <w:rPr>
                <w:sz w:val="16"/>
              </w:rPr>
            </w:pPr>
            <w:r w:rsidRPr="00CA462D">
              <w:rPr>
                <w:sz w:val="16"/>
              </w:rPr>
              <w:t>9-Oth</w:t>
            </w:r>
          </w:p>
          <w:p w:rsidR="008963C9" w:rsidRPr="00CA462D" w:rsidRDefault="008963C9" w:rsidP="008963C9">
            <w:pPr>
              <w:contextualSpacing/>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r w:rsidRPr="00CA462D">
              <w:rPr>
                <w:sz w:val="16"/>
              </w:rPr>
              <w:t>1-Mail</w:t>
            </w:r>
          </w:p>
          <w:p w:rsidR="008963C9" w:rsidRPr="00CA462D" w:rsidRDefault="008963C9" w:rsidP="008963C9">
            <w:pPr>
              <w:contextualSpacing/>
              <w:rPr>
                <w:sz w:val="16"/>
              </w:rPr>
            </w:pPr>
            <w:r w:rsidRPr="00CA462D">
              <w:rPr>
                <w:sz w:val="16"/>
              </w:rPr>
              <w:t>2-Tel</w:t>
            </w:r>
          </w:p>
          <w:p w:rsidR="008963C9" w:rsidRPr="00CA462D" w:rsidRDefault="008963C9" w:rsidP="008963C9">
            <w:pPr>
              <w:contextualSpacing/>
              <w:rPr>
                <w:sz w:val="16"/>
              </w:rPr>
            </w:pPr>
            <w:r w:rsidRPr="00CA462D">
              <w:rPr>
                <w:sz w:val="16"/>
              </w:rPr>
              <w:t>3-Face-to-Face</w:t>
            </w:r>
          </w:p>
          <w:p w:rsidR="008963C9" w:rsidRPr="00CA462D" w:rsidRDefault="008963C9" w:rsidP="008963C9">
            <w:pPr>
              <w:contextualSpacing/>
              <w:rPr>
                <w:sz w:val="16"/>
              </w:rPr>
            </w:pPr>
            <w:r w:rsidRPr="00CA462D">
              <w:rPr>
                <w:sz w:val="16"/>
              </w:rPr>
              <w:t>4-CATI</w:t>
            </w:r>
          </w:p>
          <w:p w:rsidR="008963C9" w:rsidRPr="00CA462D" w:rsidRDefault="008963C9" w:rsidP="008963C9">
            <w:pPr>
              <w:contextualSpacing/>
              <w:rPr>
                <w:sz w:val="16"/>
              </w:rPr>
            </w:pPr>
            <w:r w:rsidRPr="00CA462D">
              <w:rPr>
                <w:sz w:val="16"/>
              </w:rPr>
              <w:t>5-Web</w:t>
            </w:r>
          </w:p>
          <w:p w:rsidR="008963C9" w:rsidRPr="00CA462D" w:rsidRDefault="008963C9" w:rsidP="008963C9">
            <w:pPr>
              <w:contextualSpacing/>
              <w:rPr>
                <w:sz w:val="16"/>
              </w:rPr>
            </w:pPr>
            <w:r w:rsidRPr="00CA462D">
              <w:rPr>
                <w:sz w:val="16"/>
              </w:rPr>
              <w:t>6-E-mail</w:t>
            </w:r>
          </w:p>
          <w:p w:rsidR="008963C9" w:rsidRPr="00CA462D" w:rsidRDefault="008963C9" w:rsidP="008963C9">
            <w:pPr>
              <w:contextualSpacing/>
              <w:rPr>
                <w:sz w:val="16"/>
              </w:rPr>
            </w:pPr>
            <w:r w:rsidRPr="00CA462D">
              <w:rPr>
                <w:sz w:val="16"/>
              </w:rPr>
              <w:t>7-Fax</w:t>
            </w:r>
          </w:p>
          <w:p w:rsidR="008963C9" w:rsidRPr="00CA462D" w:rsidRDefault="008963C9" w:rsidP="008963C9">
            <w:pPr>
              <w:contextualSpacing/>
              <w:rPr>
                <w:sz w:val="16"/>
              </w:rPr>
            </w:pPr>
            <w:r w:rsidRPr="00CA462D">
              <w:rPr>
                <w:sz w:val="16"/>
              </w:rPr>
              <w:t>8-CAPI</w:t>
            </w:r>
          </w:p>
          <w:p w:rsidR="008963C9" w:rsidRPr="00CA462D" w:rsidRDefault="008963C9" w:rsidP="008963C9">
            <w:pPr>
              <w:contextualSpacing/>
              <w:rPr>
                <w:sz w:val="16"/>
              </w:rPr>
            </w:pPr>
            <w:r w:rsidRPr="00CA462D">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bCs/>
                <w:sz w:val="16"/>
              </w:rPr>
            </w:pPr>
            <w:r w:rsidRPr="00CA462D">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sz w:val="16"/>
              </w:rPr>
              <w:t xml:space="preserve"> </w:t>
            </w:r>
            <w:r w:rsidRPr="00CA462D">
              <w:rPr>
                <w:rStyle w:val="QRSVariable"/>
              </w:rPr>
              <w:t>789</w:t>
            </w:r>
          </w:p>
          <w:p w:rsidR="008963C9" w:rsidRPr="00CA462D" w:rsidRDefault="008963C9" w:rsidP="008963C9">
            <w:pPr>
              <w:contextualSpacing/>
              <w:rPr>
                <w:sz w:val="14"/>
                <w:szCs w:val="14"/>
              </w:rPr>
            </w:pPr>
          </w:p>
          <w:p w:rsidR="008963C9" w:rsidRPr="00CA462D" w:rsidRDefault="008963C9" w:rsidP="008963C9">
            <w:pPr>
              <w:contextualSpacing/>
              <w:rPr>
                <w:b/>
                <w:bCs/>
                <w:sz w:val="16"/>
              </w:rPr>
            </w:pPr>
            <w:r w:rsidRPr="00CA462D">
              <w:rPr>
                <w:sz w:val="16"/>
              </w:rPr>
              <w:t xml:space="preserve">      __  __  __  -  __  __  __  -  __  __  __</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r w:rsidRPr="00CA462D">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b/>
                <w:bCs/>
                <w:sz w:val="16"/>
              </w:rPr>
            </w:pPr>
            <w:r w:rsidRPr="00CA462D">
              <w:rPr>
                <w:b/>
                <w:bCs/>
                <w:sz w:val="16"/>
              </w:rPr>
              <w:t>Optional Use</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bCs/>
                <w:sz w:val="16"/>
                <w:szCs w:val="16"/>
              </w:rPr>
            </w:pPr>
            <w:r w:rsidRPr="00CA462D">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963C9" w:rsidRPr="00CA462D" w:rsidRDefault="008963C9" w:rsidP="008963C9">
            <w:pPr>
              <w:contextualSpacing/>
              <w:rPr>
                <w:rStyle w:val="QRSVariable"/>
              </w:rPr>
            </w:pPr>
            <w:r w:rsidRPr="00CA462D">
              <w:rPr>
                <w:rStyle w:val="QRSVariable"/>
              </w:rPr>
              <w:t>9916</w:t>
            </w:r>
          </w:p>
        </w:tc>
      </w:tr>
      <w:tr w:rsidR="008963C9" w:rsidRPr="00CA462D" w:rsidTr="0089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8963C9" w:rsidRPr="00CA462D" w:rsidRDefault="008963C9" w:rsidP="008963C9">
            <w:pPr>
              <w:contextualSpacing/>
              <w:rPr>
                <w:sz w:val="16"/>
              </w:rPr>
            </w:pPr>
            <w:r w:rsidRPr="00CA462D">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8963C9" w:rsidRPr="00CA462D" w:rsidRDefault="008963C9" w:rsidP="008963C9">
            <w:pPr>
              <w:contextualSpacing/>
              <w:jc w:val="center"/>
              <w:rPr>
                <w:sz w:val="16"/>
              </w:rPr>
            </w:pPr>
          </w:p>
        </w:tc>
      </w:tr>
    </w:tbl>
    <w:p w:rsidR="008963C9" w:rsidRPr="004D7220" w:rsidRDefault="008963C9" w:rsidP="004D7220">
      <w:pPr>
        <w:rPr>
          <w:szCs w:val="20"/>
        </w:rPr>
      </w:pPr>
    </w:p>
    <w:sectPr w:rsidR="008963C9" w:rsidRPr="004D7220" w:rsidSect="000A1398">
      <w:headerReference w:type="default" r:id="rId10"/>
      <w:pgSz w:w="12240" w:h="20160"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4B" w:rsidRDefault="00C77C4B" w:rsidP="00C77C4B">
      <w:r>
        <w:separator/>
      </w:r>
    </w:p>
  </w:endnote>
  <w:endnote w:type="continuationSeparator" w:id="0">
    <w:p w:rsidR="00C77C4B" w:rsidRDefault="00C77C4B" w:rsidP="00C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4B" w:rsidRDefault="00C77C4B" w:rsidP="00C77C4B">
      <w:r>
        <w:separator/>
      </w:r>
    </w:p>
  </w:footnote>
  <w:footnote w:type="continuationSeparator" w:id="0">
    <w:p w:rsidR="00C77C4B" w:rsidRDefault="00C77C4B" w:rsidP="00C7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4B" w:rsidRPr="00C77C4B" w:rsidRDefault="00C77C4B" w:rsidP="00C77C4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4D7220">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B0989"/>
    <w:multiLevelType w:val="hybridMultilevel"/>
    <w:tmpl w:val="8A2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B"/>
    <w:rsid w:val="00002E2B"/>
    <w:rsid w:val="00003975"/>
    <w:rsid w:val="00004A12"/>
    <w:rsid w:val="00006680"/>
    <w:rsid w:val="00015B2B"/>
    <w:rsid w:val="00016491"/>
    <w:rsid w:val="00017EF2"/>
    <w:rsid w:val="000252AA"/>
    <w:rsid w:val="00025F51"/>
    <w:rsid w:val="000330B9"/>
    <w:rsid w:val="00033945"/>
    <w:rsid w:val="000370B2"/>
    <w:rsid w:val="00041F9D"/>
    <w:rsid w:val="0004341E"/>
    <w:rsid w:val="00045127"/>
    <w:rsid w:val="000508E3"/>
    <w:rsid w:val="000522E9"/>
    <w:rsid w:val="00053E52"/>
    <w:rsid w:val="000636C8"/>
    <w:rsid w:val="00065640"/>
    <w:rsid w:val="00065CB5"/>
    <w:rsid w:val="00070A26"/>
    <w:rsid w:val="00075D5E"/>
    <w:rsid w:val="000824DC"/>
    <w:rsid w:val="00083E45"/>
    <w:rsid w:val="000A01D7"/>
    <w:rsid w:val="000A1398"/>
    <w:rsid w:val="000A15DD"/>
    <w:rsid w:val="000A1D93"/>
    <w:rsid w:val="000B1BC4"/>
    <w:rsid w:val="000C04E2"/>
    <w:rsid w:val="000C63B4"/>
    <w:rsid w:val="000E027D"/>
    <w:rsid w:val="000E74BA"/>
    <w:rsid w:val="000F0762"/>
    <w:rsid w:val="000F165F"/>
    <w:rsid w:val="000F238C"/>
    <w:rsid w:val="000F4A29"/>
    <w:rsid w:val="00105FF0"/>
    <w:rsid w:val="00107006"/>
    <w:rsid w:val="00111D84"/>
    <w:rsid w:val="00113AC4"/>
    <w:rsid w:val="001205CD"/>
    <w:rsid w:val="001234EE"/>
    <w:rsid w:val="00123B94"/>
    <w:rsid w:val="00124C6C"/>
    <w:rsid w:val="001260BB"/>
    <w:rsid w:val="00127EB6"/>
    <w:rsid w:val="001436C9"/>
    <w:rsid w:val="00152529"/>
    <w:rsid w:val="00162396"/>
    <w:rsid w:val="00163145"/>
    <w:rsid w:val="00166E0B"/>
    <w:rsid w:val="001741AE"/>
    <w:rsid w:val="00175CAD"/>
    <w:rsid w:val="00176AA6"/>
    <w:rsid w:val="0017764B"/>
    <w:rsid w:val="001841DC"/>
    <w:rsid w:val="001954D9"/>
    <w:rsid w:val="001958B3"/>
    <w:rsid w:val="001958CC"/>
    <w:rsid w:val="00197D30"/>
    <w:rsid w:val="001A229C"/>
    <w:rsid w:val="001A2985"/>
    <w:rsid w:val="001A4E1F"/>
    <w:rsid w:val="001C5B9A"/>
    <w:rsid w:val="001C7672"/>
    <w:rsid w:val="001C77BB"/>
    <w:rsid w:val="001D3EDF"/>
    <w:rsid w:val="001D4CAE"/>
    <w:rsid w:val="001D67FA"/>
    <w:rsid w:val="001E3E49"/>
    <w:rsid w:val="001E4CBE"/>
    <w:rsid w:val="001F7536"/>
    <w:rsid w:val="00206E21"/>
    <w:rsid w:val="0020779A"/>
    <w:rsid w:val="00207E52"/>
    <w:rsid w:val="00210D8F"/>
    <w:rsid w:val="0021504A"/>
    <w:rsid w:val="00227955"/>
    <w:rsid w:val="002328A6"/>
    <w:rsid w:val="00237340"/>
    <w:rsid w:val="002412D8"/>
    <w:rsid w:val="002509BD"/>
    <w:rsid w:val="00251390"/>
    <w:rsid w:val="00251C16"/>
    <w:rsid w:val="00251F3C"/>
    <w:rsid w:val="00254263"/>
    <w:rsid w:val="0025783F"/>
    <w:rsid w:val="002712C1"/>
    <w:rsid w:val="00274562"/>
    <w:rsid w:val="00283E18"/>
    <w:rsid w:val="002860F9"/>
    <w:rsid w:val="00287ADD"/>
    <w:rsid w:val="00292B98"/>
    <w:rsid w:val="00295E05"/>
    <w:rsid w:val="00295E08"/>
    <w:rsid w:val="002B1272"/>
    <w:rsid w:val="002B3047"/>
    <w:rsid w:val="002C451C"/>
    <w:rsid w:val="002C5D1C"/>
    <w:rsid w:val="002E5933"/>
    <w:rsid w:val="002F11E8"/>
    <w:rsid w:val="002F4799"/>
    <w:rsid w:val="002F7F0E"/>
    <w:rsid w:val="00306F8D"/>
    <w:rsid w:val="00313015"/>
    <w:rsid w:val="00316151"/>
    <w:rsid w:val="00324D81"/>
    <w:rsid w:val="00330AF2"/>
    <w:rsid w:val="00333D8A"/>
    <w:rsid w:val="003508F6"/>
    <w:rsid w:val="003661C1"/>
    <w:rsid w:val="00366C5A"/>
    <w:rsid w:val="003713CF"/>
    <w:rsid w:val="003947B8"/>
    <w:rsid w:val="003947C1"/>
    <w:rsid w:val="00396A07"/>
    <w:rsid w:val="003A4A5B"/>
    <w:rsid w:val="003B11A7"/>
    <w:rsid w:val="003B423C"/>
    <w:rsid w:val="003B4609"/>
    <w:rsid w:val="003B6306"/>
    <w:rsid w:val="003B68F3"/>
    <w:rsid w:val="003D2150"/>
    <w:rsid w:val="003D350E"/>
    <w:rsid w:val="003D3A5E"/>
    <w:rsid w:val="003E3267"/>
    <w:rsid w:val="003E44F7"/>
    <w:rsid w:val="003E6C13"/>
    <w:rsid w:val="003E7D88"/>
    <w:rsid w:val="003F2CE2"/>
    <w:rsid w:val="003F6166"/>
    <w:rsid w:val="00421200"/>
    <w:rsid w:val="00426E52"/>
    <w:rsid w:val="004276A3"/>
    <w:rsid w:val="004276FD"/>
    <w:rsid w:val="00436C32"/>
    <w:rsid w:val="00441CBA"/>
    <w:rsid w:val="00444B8E"/>
    <w:rsid w:val="00450584"/>
    <w:rsid w:val="00453F4B"/>
    <w:rsid w:val="00456D1E"/>
    <w:rsid w:val="004603EE"/>
    <w:rsid w:val="00471609"/>
    <w:rsid w:val="00476115"/>
    <w:rsid w:val="0047714F"/>
    <w:rsid w:val="0048155A"/>
    <w:rsid w:val="00481986"/>
    <w:rsid w:val="0048448A"/>
    <w:rsid w:val="00486DF3"/>
    <w:rsid w:val="004877EE"/>
    <w:rsid w:val="00494277"/>
    <w:rsid w:val="004978D1"/>
    <w:rsid w:val="0049798D"/>
    <w:rsid w:val="004A0AF1"/>
    <w:rsid w:val="004A1F46"/>
    <w:rsid w:val="004A31CA"/>
    <w:rsid w:val="004A6AB4"/>
    <w:rsid w:val="004B3104"/>
    <w:rsid w:val="004B5B2D"/>
    <w:rsid w:val="004C4664"/>
    <w:rsid w:val="004C521B"/>
    <w:rsid w:val="004C614C"/>
    <w:rsid w:val="004D2356"/>
    <w:rsid w:val="004D4070"/>
    <w:rsid w:val="004D460D"/>
    <w:rsid w:val="004D4E3A"/>
    <w:rsid w:val="004D7220"/>
    <w:rsid w:val="004E4EC3"/>
    <w:rsid w:val="004F0A2C"/>
    <w:rsid w:val="005053FF"/>
    <w:rsid w:val="00506639"/>
    <w:rsid w:val="00507699"/>
    <w:rsid w:val="00511CF8"/>
    <w:rsid w:val="00525FFC"/>
    <w:rsid w:val="00531DF7"/>
    <w:rsid w:val="0053341A"/>
    <w:rsid w:val="00541A91"/>
    <w:rsid w:val="00541DC0"/>
    <w:rsid w:val="005443AE"/>
    <w:rsid w:val="005458E5"/>
    <w:rsid w:val="00551B43"/>
    <w:rsid w:val="00554346"/>
    <w:rsid w:val="00562DDE"/>
    <w:rsid w:val="00564C5F"/>
    <w:rsid w:val="00570FC1"/>
    <w:rsid w:val="005731EE"/>
    <w:rsid w:val="00582057"/>
    <w:rsid w:val="00584A1F"/>
    <w:rsid w:val="00585097"/>
    <w:rsid w:val="005901AE"/>
    <w:rsid w:val="00591909"/>
    <w:rsid w:val="005945B6"/>
    <w:rsid w:val="005A7ECD"/>
    <w:rsid w:val="005B4957"/>
    <w:rsid w:val="005B500E"/>
    <w:rsid w:val="005B54C9"/>
    <w:rsid w:val="005C0731"/>
    <w:rsid w:val="005C2E88"/>
    <w:rsid w:val="005D2DF7"/>
    <w:rsid w:val="005D3429"/>
    <w:rsid w:val="005D3D80"/>
    <w:rsid w:val="005D4CE8"/>
    <w:rsid w:val="005D7BAA"/>
    <w:rsid w:val="005F086D"/>
    <w:rsid w:val="00603A0A"/>
    <w:rsid w:val="0060473E"/>
    <w:rsid w:val="00614BBF"/>
    <w:rsid w:val="00614C61"/>
    <w:rsid w:val="00616A2E"/>
    <w:rsid w:val="00623AA7"/>
    <w:rsid w:val="006266EF"/>
    <w:rsid w:val="00633A0A"/>
    <w:rsid w:val="00641386"/>
    <w:rsid w:val="006459D8"/>
    <w:rsid w:val="00664387"/>
    <w:rsid w:val="00665DD2"/>
    <w:rsid w:val="00670EA3"/>
    <w:rsid w:val="00671B07"/>
    <w:rsid w:val="0067414F"/>
    <w:rsid w:val="006759C9"/>
    <w:rsid w:val="00684219"/>
    <w:rsid w:val="0069151E"/>
    <w:rsid w:val="00694580"/>
    <w:rsid w:val="00697C2A"/>
    <w:rsid w:val="006A06E5"/>
    <w:rsid w:val="006A5E4E"/>
    <w:rsid w:val="006B163E"/>
    <w:rsid w:val="006B6F35"/>
    <w:rsid w:val="006C64AC"/>
    <w:rsid w:val="006C72AE"/>
    <w:rsid w:val="006E0597"/>
    <w:rsid w:val="006E74B3"/>
    <w:rsid w:val="007002D5"/>
    <w:rsid w:val="00701EDC"/>
    <w:rsid w:val="00703252"/>
    <w:rsid w:val="007034BE"/>
    <w:rsid w:val="00704E0B"/>
    <w:rsid w:val="007050CE"/>
    <w:rsid w:val="00721087"/>
    <w:rsid w:val="00731C71"/>
    <w:rsid w:val="0073312C"/>
    <w:rsid w:val="00735EE9"/>
    <w:rsid w:val="0073641B"/>
    <w:rsid w:val="00744B98"/>
    <w:rsid w:val="00753AF3"/>
    <w:rsid w:val="00753BC1"/>
    <w:rsid w:val="007611BF"/>
    <w:rsid w:val="00767777"/>
    <w:rsid w:val="00771338"/>
    <w:rsid w:val="00771A0A"/>
    <w:rsid w:val="0077338C"/>
    <w:rsid w:val="00774375"/>
    <w:rsid w:val="00775330"/>
    <w:rsid w:val="00782AC8"/>
    <w:rsid w:val="0078718F"/>
    <w:rsid w:val="0078768F"/>
    <w:rsid w:val="0079344C"/>
    <w:rsid w:val="0079488C"/>
    <w:rsid w:val="007A41CB"/>
    <w:rsid w:val="007B045F"/>
    <w:rsid w:val="007B7AEB"/>
    <w:rsid w:val="007C3526"/>
    <w:rsid w:val="007D166E"/>
    <w:rsid w:val="007D4E1D"/>
    <w:rsid w:val="007D542A"/>
    <w:rsid w:val="007E2563"/>
    <w:rsid w:val="007F2DE0"/>
    <w:rsid w:val="00810E6E"/>
    <w:rsid w:val="008144E8"/>
    <w:rsid w:val="0081584E"/>
    <w:rsid w:val="00820CBF"/>
    <w:rsid w:val="0082172C"/>
    <w:rsid w:val="00821765"/>
    <w:rsid w:val="00823D9C"/>
    <w:rsid w:val="00824695"/>
    <w:rsid w:val="00826F9B"/>
    <w:rsid w:val="00830515"/>
    <w:rsid w:val="008519C2"/>
    <w:rsid w:val="008610AC"/>
    <w:rsid w:val="008677C0"/>
    <w:rsid w:val="008720F1"/>
    <w:rsid w:val="00873D00"/>
    <w:rsid w:val="00874FD7"/>
    <w:rsid w:val="00875E78"/>
    <w:rsid w:val="00876591"/>
    <w:rsid w:val="00877CBC"/>
    <w:rsid w:val="008818D8"/>
    <w:rsid w:val="00886F66"/>
    <w:rsid w:val="0089296E"/>
    <w:rsid w:val="00892F7F"/>
    <w:rsid w:val="008963C9"/>
    <w:rsid w:val="008A390E"/>
    <w:rsid w:val="008B7D38"/>
    <w:rsid w:val="008C4636"/>
    <w:rsid w:val="008C4A93"/>
    <w:rsid w:val="008C6D00"/>
    <w:rsid w:val="008D1EAA"/>
    <w:rsid w:val="008D2E98"/>
    <w:rsid w:val="008D41FD"/>
    <w:rsid w:val="008D4740"/>
    <w:rsid w:val="008D59E7"/>
    <w:rsid w:val="008E1242"/>
    <w:rsid w:val="008E2C17"/>
    <w:rsid w:val="008E45F7"/>
    <w:rsid w:val="008E4633"/>
    <w:rsid w:val="008E6E25"/>
    <w:rsid w:val="008E7FB9"/>
    <w:rsid w:val="008F3BA3"/>
    <w:rsid w:val="008F7C28"/>
    <w:rsid w:val="00903E88"/>
    <w:rsid w:val="009048B9"/>
    <w:rsid w:val="00906F9A"/>
    <w:rsid w:val="009169B7"/>
    <w:rsid w:val="0092443D"/>
    <w:rsid w:val="009248C8"/>
    <w:rsid w:val="0092653D"/>
    <w:rsid w:val="00934EEC"/>
    <w:rsid w:val="0093726B"/>
    <w:rsid w:val="009404D4"/>
    <w:rsid w:val="009514B7"/>
    <w:rsid w:val="009526FC"/>
    <w:rsid w:val="00964153"/>
    <w:rsid w:val="0097518F"/>
    <w:rsid w:val="00976B1D"/>
    <w:rsid w:val="00981535"/>
    <w:rsid w:val="00986272"/>
    <w:rsid w:val="009863B5"/>
    <w:rsid w:val="009938E4"/>
    <w:rsid w:val="00996195"/>
    <w:rsid w:val="009B6829"/>
    <w:rsid w:val="009B7FB5"/>
    <w:rsid w:val="009C06FA"/>
    <w:rsid w:val="009C4569"/>
    <w:rsid w:val="009C7613"/>
    <w:rsid w:val="009D5E29"/>
    <w:rsid w:val="009E6A07"/>
    <w:rsid w:val="009F4C68"/>
    <w:rsid w:val="00A05A4A"/>
    <w:rsid w:val="00A13AE5"/>
    <w:rsid w:val="00A211EE"/>
    <w:rsid w:val="00A22FF3"/>
    <w:rsid w:val="00A24025"/>
    <w:rsid w:val="00A24994"/>
    <w:rsid w:val="00A30034"/>
    <w:rsid w:val="00A31DA1"/>
    <w:rsid w:val="00A507A7"/>
    <w:rsid w:val="00A521F1"/>
    <w:rsid w:val="00A5336E"/>
    <w:rsid w:val="00A57A92"/>
    <w:rsid w:val="00A65BF5"/>
    <w:rsid w:val="00A66BDE"/>
    <w:rsid w:val="00A721B3"/>
    <w:rsid w:val="00A752C0"/>
    <w:rsid w:val="00A828F6"/>
    <w:rsid w:val="00A85DAB"/>
    <w:rsid w:val="00A93158"/>
    <w:rsid w:val="00A96417"/>
    <w:rsid w:val="00AA022A"/>
    <w:rsid w:val="00AA18A4"/>
    <w:rsid w:val="00AA31F9"/>
    <w:rsid w:val="00AB2336"/>
    <w:rsid w:val="00AC4C99"/>
    <w:rsid w:val="00AC6C8C"/>
    <w:rsid w:val="00AD2B23"/>
    <w:rsid w:val="00AD7216"/>
    <w:rsid w:val="00AE14AF"/>
    <w:rsid w:val="00AF1DF4"/>
    <w:rsid w:val="00AF2811"/>
    <w:rsid w:val="00B041EA"/>
    <w:rsid w:val="00B06AD7"/>
    <w:rsid w:val="00B1080D"/>
    <w:rsid w:val="00B16530"/>
    <w:rsid w:val="00B21ECB"/>
    <w:rsid w:val="00B23BFD"/>
    <w:rsid w:val="00B24ACF"/>
    <w:rsid w:val="00B302D0"/>
    <w:rsid w:val="00B43A35"/>
    <w:rsid w:val="00B46C52"/>
    <w:rsid w:val="00B5403D"/>
    <w:rsid w:val="00B559ED"/>
    <w:rsid w:val="00B566DD"/>
    <w:rsid w:val="00B65915"/>
    <w:rsid w:val="00B70598"/>
    <w:rsid w:val="00B80D91"/>
    <w:rsid w:val="00B83F7B"/>
    <w:rsid w:val="00B84B2D"/>
    <w:rsid w:val="00B87784"/>
    <w:rsid w:val="00B962DE"/>
    <w:rsid w:val="00BA0899"/>
    <w:rsid w:val="00BA090D"/>
    <w:rsid w:val="00BD6EB6"/>
    <w:rsid w:val="00BE74D5"/>
    <w:rsid w:val="00BF45E3"/>
    <w:rsid w:val="00BF79A7"/>
    <w:rsid w:val="00C009D8"/>
    <w:rsid w:val="00C0111B"/>
    <w:rsid w:val="00C02C3B"/>
    <w:rsid w:val="00C048F2"/>
    <w:rsid w:val="00C076DB"/>
    <w:rsid w:val="00C176F7"/>
    <w:rsid w:val="00C31A5F"/>
    <w:rsid w:val="00C35E8B"/>
    <w:rsid w:val="00C3769A"/>
    <w:rsid w:val="00C4706C"/>
    <w:rsid w:val="00C52116"/>
    <w:rsid w:val="00C56378"/>
    <w:rsid w:val="00C60D06"/>
    <w:rsid w:val="00C652BE"/>
    <w:rsid w:val="00C70B3D"/>
    <w:rsid w:val="00C70D78"/>
    <w:rsid w:val="00C77C4B"/>
    <w:rsid w:val="00C77D0D"/>
    <w:rsid w:val="00C8430D"/>
    <w:rsid w:val="00C879FC"/>
    <w:rsid w:val="00C92C24"/>
    <w:rsid w:val="00C931DD"/>
    <w:rsid w:val="00C93285"/>
    <w:rsid w:val="00CA671E"/>
    <w:rsid w:val="00CB21A1"/>
    <w:rsid w:val="00CB23CA"/>
    <w:rsid w:val="00CB4C4B"/>
    <w:rsid w:val="00CB5302"/>
    <w:rsid w:val="00CC395D"/>
    <w:rsid w:val="00CC43E0"/>
    <w:rsid w:val="00CD4C7F"/>
    <w:rsid w:val="00CD4CA0"/>
    <w:rsid w:val="00CF0BFD"/>
    <w:rsid w:val="00CF1894"/>
    <w:rsid w:val="00CF2143"/>
    <w:rsid w:val="00CF66F8"/>
    <w:rsid w:val="00D04948"/>
    <w:rsid w:val="00D10790"/>
    <w:rsid w:val="00D157FA"/>
    <w:rsid w:val="00D1693E"/>
    <w:rsid w:val="00D173C3"/>
    <w:rsid w:val="00D2184F"/>
    <w:rsid w:val="00D220A9"/>
    <w:rsid w:val="00D254C5"/>
    <w:rsid w:val="00D304F8"/>
    <w:rsid w:val="00D37D7F"/>
    <w:rsid w:val="00D53222"/>
    <w:rsid w:val="00D574F3"/>
    <w:rsid w:val="00D701F8"/>
    <w:rsid w:val="00D71BCE"/>
    <w:rsid w:val="00D76E90"/>
    <w:rsid w:val="00D77109"/>
    <w:rsid w:val="00D826D9"/>
    <w:rsid w:val="00D838CD"/>
    <w:rsid w:val="00D901A6"/>
    <w:rsid w:val="00D97DBA"/>
    <w:rsid w:val="00DA10B1"/>
    <w:rsid w:val="00DA7E54"/>
    <w:rsid w:val="00DC269C"/>
    <w:rsid w:val="00DC6F2E"/>
    <w:rsid w:val="00DD1CED"/>
    <w:rsid w:val="00DD213D"/>
    <w:rsid w:val="00DD3C50"/>
    <w:rsid w:val="00DD6CEA"/>
    <w:rsid w:val="00DD7BBE"/>
    <w:rsid w:val="00DF0FE5"/>
    <w:rsid w:val="00DF3AD4"/>
    <w:rsid w:val="00E01696"/>
    <w:rsid w:val="00E02220"/>
    <w:rsid w:val="00E100CC"/>
    <w:rsid w:val="00E135F7"/>
    <w:rsid w:val="00E214CE"/>
    <w:rsid w:val="00E26268"/>
    <w:rsid w:val="00E26972"/>
    <w:rsid w:val="00E365B8"/>
    <w:rsid w:val="00E43508"/>
    <w:rsid w:val="00E50F91"/>
    <w:rsid w:val="00E52A65"/>
    <w:rsid w:val="00E5330B"/>
    <w:rsid w:val="00E53339"/>
    <w:rsid w:val="00E535ED"/>
    <w:rsid w:val="00E53719"/>
    <w:rsid w:val="00E57834"/>
    <w:rsid w:val="00E67BF1"/>
    <w:rsid w:val="00E70932"/>
    <w:rsid w:val="00E70EAD"/>
    <w:rsid w:val="00E72AEC"/>
    <w:rsid w:val="00E73B4E"/>
    <w:rsid w:val="00E7535F"/>
    <w:rsid w:val="00E82B51"/>
    <w:rsid w:val="00E851A1"/>
    <w:rsid w:val="00E866A5"/>
    <w:rsid w:val="00E86721"/>
    <w:rsid w:val="00E870B4"/>
    <w:rsid w:val="00E87725"/>
    <w:rsid w:val="00EA2594"/>
    <w:rsid w:val="00EA72A1"/>
    <w:rsid w:val="00EA79A2"/>
    <w:rsid w:val="00EA7EE2"/>
    <w:rsid w:val="00EB1255"/>
    <w:rsid w:val="00EB280E"/>
    <w:rsid w:val="00EB31D7"/>
    <w:rsid w:val="00EC22B4"/>
    <w:rsid w:val="00EC417E"/>
    <w:rsid w:val="00EC6C13"/>
    <w:rsid w:val="00ED034B"/>
    <w:rsid w:val="00ED3308"/>
    <w:rsid w:val="00ED4D1D"/>
    <w:rsid w:val="00EE2679"/>
    <w:rsid w:val="00EE50AF"/>
    <w:rsid w:val="00EF00A9"/>
    <w:rsid w:val="00EF45FB"/>
    <w:rsid w:val="00EF5AC2"/>
    <w:rsid w:val="00EF6852"/>
    <w:rsid w:val="00F00E2B"/>
    <w:rsid w:val="00F04DAB"/>
    <w:rsid w:val="00F11AD1"/>
    <w:rsid w:val="00F13911"/>
    <w:rsid w:val="00F20C9A"/>
    <w:rsid w:val="00F22471"/>
    <w:rsid w:val="00F31FFF"/>
    <w:rsid w:val="00F36C8D"/>
    <w:rsid w:val="00F37570"/>
    <w:rsid w:val="00F50058"/>
    <w:rsid w:val="00F57433"/>
    <w:rsid w:val="00F65D43"/>
    <w:rsid w:val="00F67305"/>
    <w:rsid w:val="00F71777"/>
    <w:rsid w:val="00F735E6"/>
    <w:rsid w:val="00F83862"/>
    <w:rsid w:val="00F95D53"/>
    <w:rsid w:val="00FA470C"/>
    <w:rsid w:val="00FB26C5"/>
    <w:rsid w:val="00FC46F4"/>
    <w:rsid w:val="00FC575B"/>
    <w:rsid w:val="00FC7452"/>
    <w:rsid w:val="00FD00DB"/>
    <w:rsid w:val="00FD344A"/>
    <w:rsid w:val="00FD3486"/>
    <w:rsid w:val="00FD612D"/>
    <w:rsid w:val="00FE5A45"/>
    <w:rsid w:val="00FE6269"/>
    <w:rsid w:val="00FE7D5E"/>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0A30F3DA-A215-40D0-974D-A586B21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C77C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4B"/>
    <w:rPr>
      <w:rFonts w:ascii="Arial" w:eastAsia="Times New Roman" w:hAnsi="Arial" w:cs="Arial"/>
      <w:sz w:val="28"/>
      <w:szCs w:val="24"/>
    </w:rPr>
  </w:style>
  <w:style w:type="character" w:customStyle="1" w:styleId="QRSVariable">
    <w:name w:val="QRS Variable"/>
    <w:basedOn w:val="DefaultParagraphFont"/>
    <w:rsid w:val="00C77C4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7C4B"/>
    <w:rPr>
      <w:rFonts w:ascii="Tahoma" w:hAnsi="Tahoma" w:cs="Tahoma"/>
      <w:sz w:val="16"/>
      <w:szCs w:val="16"/>
    </w:rPr>
  </w:style>
  <w:style w:type="character" w:customStyle="1" w:styleId="BalloonTextChar">
    <w:name w:val="Balloon Text Char"/>
    <w:basedOn w:val="DefaultParagraphFont"/>
    <w:link w:val="BalloonText"/>
    <w:uiPriority w:val="99"/>
    <w:semiHidden/>
    <w:rsid w:val="00C77C4B"/>
    <w:rPr>
      <w:rFonts w:ascii="Tahoma" w:hAnsi="Tahoma" w:cs="Tahoma"/>
      <w:sz w:val="16"/>
      <w:szCs w:val="16"/>
    </w:rPr>
  </w:style>
  <w:style w:type="paragraph" w:styleId="ListParagraph">
    <w:name w:val="List Paragraph"/>
    <w:basedOn w:val="Normal"/>
    <w:uiPriority w:val="34"/>
    <w:qFormat/>
    <w:rsid w:val="00C77C4B"/>
    <w:pPr>
      <w:ind w:left="720"/>
      <w:contextualSpacing/>
    </w:pPr>
    <w:rPr>
      <w:rFonts w:eastAsia="Calibri"/>
    </w:rPr>
  </w:style>
  <w:style w:type="table" w:styleId="TableGrid">
    <w:name w:val="Table Grid"/>
    <w:basedOn w:val="TableNormal"/>
    <w:rsid w:val="00C77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77C4B"/>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rsid w:val="00C77C4B"/>
    <w:rPr>
      <w:color w:val="0000FF"/>
      <w:u w:val="single"/>
    </w:rPr>
  </w:style>
  <w:style w:type="paragraph" w:styleId="Header">
    <w:name w:val="header"/>
    <w:basedOn w:val="Normal"/>
    <w:link w:val="HeaderChar"/>
    <w:uiPriority w:val="99"/>
    <w:semiHidden/>
    <w:unhideWhenUsed/>
    <w:rsid w:val="00C77C4B"/>
    <w:pPr>
      <w:tabs>
        <w:tab w:val="center" w:pos="4680"/>
        <w:tab w:val="right" w:pos="9360"/>
      </w:tabs>
    </w:pPr>
  </w:style>
  <w:style w:type="character" w:customStyle="1" w:styleId="HeaderChar">
    <w:name w:val="Header Char"/>
    <w:basedOn w:val="DefaultParagraphFont"/>
    <w:link w:val="Header"/>
    <w:uiPriority w:val="99"/>
    <w:semiHidden/>
    <w:rsid w:val="00C77C4B"/>
    <w:rPr>
      <w:rFonts w:ascii="Arial" w:hAnsi="Arial" w:cs="Arial"/>
      <w:sz w:val="20"/>
    </w:rPr>
  </w:style>
  <w:style w:type="paragraph" w:styleId="Footer">
    <w:name w:val="footer"/>
    <w:basedOn w:val="Normal"/>
    <w:link w:val="FooterChar"/>
    <w:uiPriority w:val="99"/>
    <w:semiHidden/>
    <w:unhideWhenUsed/>
    <w:rsid w:val="00C77C4B"/>
    <w:pPr>
      <w:tabs>
        <w:tab w:val="center" w:pos="4680"/>
        <w:tab w:val="right" w:pos="9360"/>
      </w:tabs>
    </w:pPr>
  </w:style>
  <w:style w:type="character" w:customStyle="1" w:styleId="FooterChar">
    <w:name w:val="Footer Char"/>
    <w:basedOn w:val="DefaultParagraphFont"/>
    <w:link w:val="Footer"/>
    <w:uiPriority w:val="99"/>
    <w:semiHidden/>
    <w:rsid w:val="00C77C4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8091">
      <w:bodyDiv w:val="1"/>
      <w:marLeft w:val="0"/>
      <w:marRight w:val="0"/>
      <w:marTop w:val="0"/>
      <w:marBottom w:val="0"/>
      <w:divBdr>
        <w:top w:val="none" w:sz="0" w:space="0" w:color="auto"/>
        <w:left w:val="none" w:sz="0" w:space="0" w:color="auto"/>
        <w:bottom w:val="none" w:sz="0" w:space="0" w:color="auto"/>
        <w:right w:val="none" w:sz="0" w:space="0" w:color="auto"/>
      </w:divBdr>
    </w:div>
    <w:div w:id="7253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454DF84A.dotm</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5</cp:revision>
  <cp:lastPrinted>2017-03-17T19:31:00Z</cp:lastPrinted>
  <dcterms:created xsi:type="dcterms:W3CDTF">2017-03-17T19:30:00Z</dcterms:created>
  <dcterms:modified xsi:type="dcterms:W3CDTF">2017-03-17T19:32:00Z</dcterms:modified>
</cp:coreProperties>
</file>