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9C" w:rsidRPr="003C7655" w:rsidRDefault="000F0988" w:rsidP="0020209C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2015 Summer Mail Messaging Test- </w:t>
      </w:r>
      <w:r w:rsidR="001636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Minimal Design Treatment, </w:t>
      </w:r>
      <w:r w:rsidR="009244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Softened </w:t>
      </w:r>
      <w:r w:rsidR="00675C24">
        <w:rPr>
          <w:rFonts w:ascii="Times New Roman" w:hAnsi="Times New Roman" w:cs="Times New Roman"/>
          <w:b/>
          <w:bCs/>
          <w:i/>
          <w:sz w:val="24"/>
          <w:szCs w:val="24"/>
        </w:rPr>
        <w:t>Design</w:t>
      </w:r>
      <w:r w:rsidR="009244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Treatment</w:t>
      </w:r>
      <w:r w:rsidR="001636D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9244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and </w:t>
      </w:r>
      <w:r w:rsidR="00143A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Design Treatment </w:t>
      </w:r>
    </w:p>
    <w:p w:rsidR="000F0988" w:rsidRDefault="000F0988" w:rsidP="000F0988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  <w:sz w:val="20"/>
          <w:szCs w:val="20"/>
        </w:rPr>
      </w:pPr>
    </w:p>
    <w:p w:rsidR="000F0988" w:rsidRDefault="000F0988" w:rsidP="000F0988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following table outlines </w:t>
      </w:r>
      <w:r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how the current messaging in the </w:t>
      </w:r>
      <w:r w:rsidR="006124F8">
        <w:rPr>
          <w:rFonts w:ascii="Times New Roman" w:hAnsi="Times New Roman" w:cs="Times New Roman"/>
          <w:color w:val="000000"/>
          <w:sz w:val="20"/>
          <w:szCs w:val="20"/>
        </w:rPr>
        <w:t>newly designed</w:t>
      </w:r>
      <w:r w:rsidR="00F703AF">
        <w:rPr>
          <w:rFonts w:ascii="Times New Roman" w:hAnsi="Times New Roman" w:cs="Times New Roman"/>
          <w:color w:val="000000"/>
          <w:sz w:val="20"/>
          <w:szCs w:val="20"/>
        </w:rPr>
        <w:t xml:space="preserve"> materials is</w:t>
      </w:r>
      <w:r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 being modified for the Summer Mail Messaging Test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="00986961">
        <w:rPr>
          <w:rFonts w:ascii="Times New Roman" w:hAnsi="Times New Roman" w:cs="Times New Roman"/>
          <w:color w:val="000000"/>
          <w:sz w:val="20"/>
          <w:szCs w:val="20"/>
        </w:rPr>
        <w:t xml:space="preserve">Minimal Design Treatment, </w:t>
      </w:r>
      <w:r w:rsidR="00D42A20">
        <w:rPr>
          <w:rFonts w:ascii="Times New Roman" w:hAnsi="Times New Roman" w:cs="Times New Roman"/>
          <w:color w:val="000000"/>
          <w:sz w:val="20"/>
          <w:szCs w:val="20"/>
        </w:rPr>
        <w:t xml:space="preserve">Softened </w:t>
      </w:r>
      <w:r w:rsidR="006124F8">
        <w:rPr>
          <w:rFonts w:ascii="Times New Roman" w:hAnsi="Times New Roman" w:cs="Times New Roman"/>
          <w:color w:val="000000"/>
          <w:sz w:val="20"/>
          <w:szCs w:val="20"/>
        </w:rPr>
        <w:t>Design</w:t>
      </w:r>
      <w:r w:rsidR="00D42A20">
        <w:rPr>
          <w:rFonts w:ascii="Times New Roman" w:hAnsi="Times New Roman" w:cs="Times New Roman"/>
          <w:color w:val="000000"/>
          <w:sz w:val="20"/>
          <w:szCs w:val="20"/>
        </w:rPr>
        <w:t xml:space="preserve"> Treatment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D42A20">
        <w:rPr>
          <w:rFonts w:ascii="Times New Roman" w:hAnsi="Times New Roman" w:cs="Times New Roman"/>
          <w:color w:val="000000"/>
          <w:sz w:val="20"/>
          <w:szCs w:val="20"/>
        </w:rPr>
        <w:t>Design Treatment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   The first and second column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 list </w:t>
      </w:r>
      <w:r w:rsidR="001636D2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E43F76">
        <w:rPr>
          <w:rFonts w:ascii="Times New Roman" w:hAnsi="Times New Roman" w:cs="Times New Roman"/>
          <w:color w:val="000000"/>
          <w:sz w:val="20"/>
          <w:szCs w:val="20"/>
        </w:rPr>
        <w:t>orm n</w:t>
      </w:r>
      <w:r w:rsidR="006D1F32">
        <w:rPr>
          <w:rFonts w:ascii="Times New Roman" w:hAnsi="Times New Roman" w:cs="Times New Roman"/>
          <w:color w:val="000000"/>
          <w:sz w:val="20"/>
          <w:szCs w:val="20"/>
        </w:rPr>
        <w:t>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the ACS production form number that it is replacing</w:t>
      </w:r>
      <w:r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. The third column </w:t>
      </w:r>
      <w:r>
        <w:rPr>
          <w:rFonts w:ascii="Times New Roman" w:hAnsi="Times New Roman" w:cs="Times New Roman"/>
          <w:color w:val="000000"/>
          <w:sz w:val="20"/>
          <w:szCs w:val="20"/>
        </w:rPr>
        <w:t>explains</w:t>
      </w:r>
      <w:r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 where the current mandatory messaging appears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on the </w:t>
      </w:r>
      <w:r w:rsidR="006124F8">
        <w:rPr>
          <w:rFonts w:ascii="Times New Roman" w:hAnsi="Times New Roman" w:cs="Times New Roman"/>
          <w:color w:val="000000"/>
          <w:sz w:val="20"/>
          <w:szCs w:val="20"/>
        </w:rPr>
        <w:t>newly designed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form</w:t>
      </w:r>
      <w:r w:rsidRPr="00E43F76">
        <w:rPr>
          <w:rFonts w:ascii="Times New Roman" w:hAnsi="Times New Roman" w:cs="Times New Roman"/>
          <w:color w:val="000000"/>
          <w:sz w:val="20"/>
          <w:szCs w:val="20"/>
        </w:rPr>
        <w:t xml:space="preserve">. The fourth column shows the wording of the current message and the final </w:t>
      </w:r>
      <w:r w:rsidR="00986961">
        <w:rPr>
          <w:rFonts w:ascii="Times New Roman" w:hAnsi="Times New Roman" w:cs="Times New Roman"/>
          <w:color w:val="000000"/>
          <w:sz w:val="20"/>
          <w:szCs w:val="20"/>
        </w:rPr>
        <w:t>three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43F76">
        <w:rPr>
          <w:rFonts w:ascii="Times New Roman" w:hAnsi="Times New Roman" w:cs="Times New Roman"/>
          <w:color w:val="000000"/>
          <w:sz w:val="20"/>
          <w:szCs w:val="20"/>
        </w:rPr>
        <w:t>column</w:t>
      </w:r>
      <w:r>
        <w:rPr>
          <w:rFonts w:ascii="Times New Roman" w:hAnsi="Times New Roman" w:cs="Times New Roman"/>
          <w:color w:val="000000"/>
          <w:sz w:val="20"/>
          <w:szCs w:val="20"/>
        </w:rPr>
        <w:t>s show how t</w:t>
      </w:r>
      <w:r w:rsidRPr="00E43F76">
        <w:rPr>
          <w:rFonts w:ascii="Times New Roman" w:hAnsi="Times New Roman" w:cs="Times New Roman"/>
          <w:color w:val="000000"/>
          <w:sz w:val="20"/>
          <w:szCs w:val="20"/>
        </w:rPr>
        <w:t>he mandatory messaging is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modified for these test treatments</w:t>
      </w:r>
      <w:r w:rsidRPr="00E43F76">
        <w:rPr>
          <w:rFonts w:ascii="Times New Roman" w:hAnsi="Times New Roman" w:cs="Times New Roman"/>
          <w:color w:val="000000"/>
          <w:sz w:val="20"/>
          <w:szCs w:val="20"/>
        </w:rPr>
        <w:t>. 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 order to make the mandatory messaging easier to identify, </w:t>
      </w:r>
      <w:r w:rsidR="00BE28B7">
        <w:rPr>
          <w:rFonts w:ascii="Times New Roman" w:hAnsi="Times New Roman" w:cs="Times New Roman"/>
          <w:color w:val="000000"/>
          <w:sz w:val="20"/>
          <w:szCs w:val="20"/>
        </w:rPr>
        <w:t>it has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been highlighted in this table.</w:t>
      </w:r>
    </w:p>
    <w:p w:rsidR="0020209C" w:rsidRPr="003C7655" w:rsidRDefault="0020209C" w:rsidP="0020209C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Grid"/>
        <w:tblW w:w="14208" w:type="dxa"/>
        <w:jc w:val="center"/>
        <w:tblInd w:w="-1032" w:type="dxa"/>
        <w:tblLook w:val="04A0" w:firstRow="1" w:lastRow="0" w:firstColumn="1" w:lastColumn="0" w:noHBand="0" w:noVBand="1"/>
      </w:tblPr>
      <w:tblGrid>
        <w:gridCol w:w="1572"/>
        <w:gridCol w:w="1601"/>
        <w:gridCol w:w="1504"/>
        <w:gridCol w:w="2427"/>
        <w:gridCol w:w="2340"/>
        <w:gridCol w:w="2329"/>
        <w:gridCol w:w="2435"/>
      </w:tblGrid>
      <w:tr w:rsidR="00986961" w:rsidRPr="00491CAE" w:rsidTr="0009422F">
        <w:trPr>
          <w:cantSplit/>
          <w:tblHeader/>
          <w:jc w:val="center"/>
        </w:trPr>
        <w:tc>
          <w:tcPr>
            <w:tcW w:w="1572" w:type="dxa"/>
          </w:tcPr>
          <w:p w:rsidR="00986961" w:rsidRPr="00491CAE" w:rsidRDefault="00986961" w:rsidP="002E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 Name</w:t>
            </w:r>
          </w:p>
        </w:tc>
        <w:tc>
          <w:tcPr>
            <w:tcW w:w="1601" w:type="dxa"/>
          </w:tcPr>
          <w:p w:rsidR="00986961" w:rsidRPr="00491CAE" w:rsidRDefault="00986961" w:rsidP="00202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Replacing ACS </w:t>
            </w:r>
            <w:r w:rsidRPr="00491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 </w:t>
            </w:r>
          </w:p>
        </w:tc>
        <w:tc>
          <w:tcPr>
            <w:tcW w:w="1504" w:type="dxa"/>
          </w:tcPr>
          <w:p w:rsidR="00986961" w:rsidRPr="00491CAE" w:rsidRDefault="00986961" w:rsidP="002E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Location/</w:t>
            </w:r>
            <w:r w:rsidRPr="00491CAE">
              <w:rPr>
                <w:rFonts w:ascii="Times New Roman" w:hAnsi="Times New Roman" w:cs="Times New Roman"/>
                <w:b/>
                <w:sz w:val="20"/>
                <w:szCs w:val="20"/>
              </w:rPr>
              <w:t>Page #, if applicable</w:t>
            </w:r>
          </w:p>
        </w:tc>
        <w:tc>
          <w:tcPr>
            <w:tcW w:w="2427" w:type="dxa"/>
          </w:tcPr>
          <w:p w:rsidR="00986961" w:rsidRPr="00491CAE" w:rsidRDefault="00986961" w:rsidP="002E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CAE">
              <w:rPr>
                <w:rFonts w:ascii="Times New Roman" w:hAnsi="Times New Roman" w:cs="Times New Roman"/>
                <w:b/>
                <w:sz w:val="20"/>
                <w:szCs w:val="20"/>
              </w:rPr>
              <w:t>Message Wording</w:t>
            </w:r>
          </w:p>
        </w:tc>
        <w:tc>
          <w:tcPr>
            <w:tcW w:w="2340" w:type="dxa"/>
          </w:tcPr>
          <w:p w:rsidR="00986961" w:rsidRDefault="00986961" w:rsidP="00986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961">
              <w:rPr>
                <w:rFonts w:ascii="Times New Roman" w:hAnsi="Times New Roman" w:cs="Times New Roman"/>
                <w:b/>
                <w:sz w:val="20"/>
                <w:szCs w:val="20"/>
              </w:rPr>
              <w:t>Minimal Design Treatment</w:t>
            </w:r>
          </w:p>
        </w:tc>
        <w:tc>
          <w:tcPr>
            <w:tcW w:w="2329" w:type="dxa"/>
          </w:tcPr>
          <w:p w:rsidR="00986961" w:rsidRPr="00491CAE" w:rsidRDefault="00986961" w:rsidP="00675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Softened Design Treatment</w:t>
            </w:r>
          </w:p>
        </w:tc>
        <w:tc>
          <w:tcPr>
            <w:tcW w:w="2435" w:type="dxa"/>
          </w:tcPr>
          <w:p w:rsidR="00986961" w:rsidRDefault="00986961" w:rsidP="005C2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 Treatment </w:t>
            </w:r>
          </w:p>
        </w:tc>
      </w:tr>
      <w:tr w:rsidR="00986961" w:rsidRPr="00491CAE" w:rsidTr="0009422F">
        <w:trPr>
          <w:cantSplit/>
          <w:jc w:val="center"/>
        </w:trPr>
        <w:tc>
          <w:tcPr>
            <w:tcW w:w="1572" w:type="dxa"/>
          </w:tcPr>
          <w:p w:rsidR="00986961" w:rsidRPr="007041E3" w:rsidRDefault="00986961" w:rsidP="002E458B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C4_OfficialFAQ</w:t>
            </w:r>
          </w:p>
          <w:p w:rsidR="00986961" w:rsidRPr="007041E3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986961" w:rsidRPr="00491CAE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ACS-10SM</w:t>
            </w:r>
          </w:p>
        </w:tc>
        <w:tc>
          <w:tcPr>
            <w:tcW w:w="1504" w:type="dxa"/>
          </w:tcPr>
          <w:p w:rsidR="00986961" w:rsidRPr="00491CAE" w:rsidRDefault="00986961" w:rsidP="0098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 Panel – answer to “Am I required to fill out the survey”</w:t>
            </w:r>
          </w:p>
        </w:tc>
        <w:tc>
          <w:tcPr>
            <w:tcW w:w="2427" w:type="dxa"/>
          </w:tcPr>
          <w:p w:rsidR="00986961" w:rsidRPr="00E366F9" w:rsidRDefault="00986961" w:rsidP="008D2400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  <w:r w:rsidRPr="0098366C">
              <w:rPr>
                <w:sz w:val="20"/>
                <w:szCs w:val="20"/>
              </w:rPr>
              <w:t xml:space="preserve">Yes. </w:t>
            </w:r>
            <w:r w:rsidRPr="00C81ED6">
              <w:rPr>
                <w:sz w:val="20"/>
                <w:szCs w:val="20"/>
                <w:highlight w:val="yellow"/>
              </w:rPr>
              <w:t>Your response to this survey is required by law</w:t>
            </w:r>
            <w:r w:rsidRPr="006C1F40">
              <w:rPr>
                <w:sz w:val="20"/>
                <w:szCs w:val="20"/>
              </w:rPr>
              <w:t xml:space="preserve"> (Title </w:t>
            </w:r>
            <w:r>
              <w:rPr>
                <w:sz w:val="20"/>
                <w:szCs w:val="20"/>
              </w:rPr>
              <w:t xml:space="preserve">13, U.S. Code, Sections 141 and </w:t>
            </w:r>
            <w:r w:rsidRPr="006C1F40">
              <w:rPr>
                <w:sz w:val="20"/>
                <w:szCs w:val="20"/>
              </w:rPr>
              <w:t>193</w:t>
            </w:r>
            <w:r>
              <w:rPr>
                <w:sz w:val="20"/>
                <w:szCs w:val="20"/>
              </w:rPr>
              <w:t>). As a randomly selected representative of your community, you are the voice of your neighbors and peers. To create an accurate picture of your community, it is critical that you respond.</w:t>
            </w:r>
          </w:p>
        </w:tc>
        <w:tc>
          <w:tcPr>
            <w:tcW w:w="2340" w:type="dxa"/>
          </w:tcPr>
          <w:p w:rsidR="008D2400" w:rsidRDefault="008D2400" w:rsidP="008D2400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FAQ brochure will not be included in this test.</w:t>
            </w:r>
          </w:p>
          <w:p w:rsidR="00986961" w:rsidRDefault="008D2400" w:rsidP="008D2400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However, information from the third paragraph on page 1 and the first 2 paragraphs on page 2 must be included in A3 letter.</w:t>
            </w:r>
          </w:p>
        </w:tc>
        <w:tc>
          <w:tcPr>
            <w:tcW w:w="2329" w:type="dxa"/>
          </w:tcPr>
          <w:p w:rsidR="00986961" w:rsidRDefault="00986961" w:rsidP="005C2638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FAQ brochure will not be included in this test.</w:t>
            </w:r>
          </w:p>
          <w:p w:rsidR="00986961" w:rsidRDefault="00986961" w:rsidP="005C2638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However, information from the third paragraph on page 1 and the first 2 paragraphs on page 2 must be included in A3 letter.</w:t>
            </w:r>
          </w:p>
        </w:tc>
        <w:tc>
          <w:tcPr>
            <w:tcW w:w="2435" w:type="dxa"/>
          </w:tcPr>
          <w:p w:rsidR="00986961" w:rsidRDefault="00986961" w:rsidP="00A95FA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FAQ brochure will not be included in this test.</w:t>
            </w:r>
          </w:p>
          <w:p w:rsidR="00986961" w:rsidRDefault="00986961" w:rsidP="005C2638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However, information from the third paragraph on page 1 and the first 2 paragraphs on page 2 must be included in A3 letter.</w:t>
            </w:r>
          </w:p>
        </w:tc>
      </w:tr>
      <w:tr w:rsidR="00986961" w:rsidRPr="00491CAE" w:rsidTr="0009422F">
        <w:trPr>
          <w:cantSplit/>
          <w:jc w:val="center"/>
        </w:trPr>
        <w:tc>
          <w:tcPr>
            <w:tcW w:w="1572" w:type="dxa"/>
          </w:tcPr>
          <w:p w:rsidR="00986961" w:rsidRPr="007041E3" w:rsidRDefault="00986961" w:rsidP="002E458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A3_Official Internet Invitation Letter</w:t>
            </w:r>
          </w:p>
        </w:tc>
        <w:tc>
          <w:tcPr>
            <w:tcW w:w="1601" w:type="dxa"/>
          </w:tcPr>
          <w:p w:rsidR="00986961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ACS-13(L)SM</w:t>
            </w:r>
          </w:p>
        </w:tc>
        <w:tc>
          <w:tcPr>
            <w:tcW w:w="1504" w:type="dxa"/>
          </w:tcPr>
          <w:p w:rsidR="00986961" w:rsidRPr="00491CAE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Third Paragraph heading</w:t>
            </w:r>
          </w:p>
        </w:tc>
        <w:tc>
          <w:tcPr>
            <w:tcW w:w="2427" w:type="dxa"/>
          </w:tcPr>
          <w:p w:rsidR="00986961" w:rsidRDefault="00986961" w:rsidP="002E458B">
            <w:pPr>
              <w:pStyle w:val="NormalWeb"/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20209C">
              <w:rPr>
                <w:b/>
                <w:sz w:val="20"/>
                <w:szCs w:val="20"/>
                <w:highlight w:val="yellow"/>
              </w:rPr>
              <w:t>Your response is required by U.S. law.</w:t>
            </w:r>
          </w:p>
          <w:p w:rsidR="00986961" w:rsidRPr="0020209C" w:rsidRDefault="00986961" w:rsidP="002E458B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your household has been asked to participate on behalf of your community, it is vital that you complete this survey to help meet critical needs in your area.</w:t>
            </w:r>
          </w:p>
        </w:tc>
        <w:tc>
          <w:tcPr>
            <w:tcW w:w="2340" w:type="dxa"/>
          </w:tcPr>
          <w:p w:rsidR="00FA7D4C" w:rsidRPr="00FA7D4C" w:rsidRDefault="00FA7D4C" w:rsidP="00FA7D4C">
            <w:pPr>
              <w:pStyle w:val="NormalWeb"/>
              <w:shd w:val="clear" w:color="auto" w:fill="FFFFFF"/>
              <w:contextualSpacing/>
              <w:rPr>
                <w:b/>
                <w:strike/>
                <w:sz w:val="20"/>
                <w:szCs w:val="20"/>
              </w:rPr>
            </w:pPr>
            <w:r w:rsidRPr="00FA7D4C">
              <w:rPr>
                <w:b/>
                <w:strike/>
                <w:sz w:val="20"/>
                <w:szCs w:val="20"/>
              </w:rPr>
              <w:t>Your response is required by U.S. law.</w:t>
            </w:r>
          </w:p>
          <w:p w:rsidR="00986961" w:rsidRDefault="00FA7D4C" w:rsidP="00FA7D4C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your household has been asked to participate on behalf of your community, it is vital that you complete this survey to help meet critical needs in your area.</w:t>
            </w:r>
          </w:p>
          <w:p w:rsidR="00492185" w:rsidRDefault="00492185" w:rsidP="00FA7D4C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CC3F32" w:rsidRDefault="00CC3F32" w:rsidP="00FA7D4C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CC3F32" w:rsidRDefault="00CC3F32" w:rsidP="00FA7D4C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492185" w:rsidRDefault="00492185" w:rsidP="00FA7D4C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of Letter:</w:t>
            </w:r>
          </w:p>
          <w:p w:rsidR="00151EB9" w:rsidRDefault="00151EB9" w:rsidP="00151EB9">
            <w:pPr>
              <w:pStyle w:val="NormalWeb"/>
              <w:shd w:val="clear" w:color="auto" w:fill="FFFFFF"/>
              <w:contextualSpacing/>
              <w:rPr>
                <w:b/>
                <w:sz w:val="20"/>
                <w:szCs w:val="20"/>
              </w:rPr>
            </w:pPr>
          </w:p>
          <w:p w:rsidR="00151EB9" w:rsidRPr="00B96168" w:rsidRDefault="00151EB9" w:rsidP="00151EB9">
            <w:pPr>
              <w:pStyle w:val="NormalWeb"/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Information </w:t>
            </w:r>
            <w:r w:rsidR="00C03E9B">
              <w:rPr>
                <w:b/>
                <w:sz w:val="20"/>
                <w:szCs w:val="20"/>
              </w:rPr>
              <w:t>about Your  Responses</w:t>
            </w:r>
            <w:r w:rsidRPr="00B96168">
              <w:rPr>
                <w:b/>
                <w:sz w:val="20"/>
                <w:szCs w:val="20"/>
              </w:rPr>
              <w:t xml:space="preserve"> </w:t>
            </w:r>
          </w:p>
          <w:p w:rsidR="00FD06DE" w:rsidRDefault="00FD06DE" w:rsidP="00FA7D4C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151EB9" w:rsidRDefault="00151EB9" w:rsidP="00FA7D4C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3E9B">
              <w:rPr>
                <w:sz w:val="20"/>
                <w:szCs w:val="20"/>
              </w:rPr>
              <w:t xml:space="preserve">See </w:t>
            </w:r>
            <w:r w:rsidR="00C03E9B" w:rsidRPr="00C03E9B">
              <w:rPr>
                <w:sz w:val="20"/>
                <w:szCs w:val="20"/>
              </w:rPr>
              <w:t>Attachment J - Minimal Design Treatment Initial Letter</w:t>
            </w:r>
            <w:r w:rsidR="00C03E9B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Second paragraph)</w:t>
            </w:r>
          </w:p>
          <w:p w:rsidR="00151EB9" w:rsidRDefault="00151EB9" w:rsidP="00FA7D4C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492185" w:rsidRPr="008358D6" w:rsidRDefault="00C03E9B" w:rsidP="00597AA8">
            <w:pPr>
              <w:pStyle w:val="NormalWeb"/>
              <w:shd w:val="clear" w:color="auto" w:fill="FFFFFF"/>
              <w:contextualSpacing/>
              <w:rPr>
                <w:b/>
                <w:strike/>
                <w:sz w:val="20"/>
                <w:szCs w:val="20"/>
              </w:rPr>
            </w:pPr>
            <w:r w:rsidRPr="00C03E9B">
              <w:rPr>
                <w:sz w:val="20"/>
                <w:szCs w:val="20"/>
              </w:rPr>
              <w:t xml:space="preserve">As a randomly selected representative of your community, you are the voice of your neighbors and peers. To create an accurate picture of your community, it is critical that you respond. </w:t>
            </w:r>
            <w:r w:rsidRPr="00C03E9B">
              <w:rPr>
                <w:sz w:val="20"/>
                <w:szCs w:val="20"/>
                <w:highlight w:val="yellow"/>
              </w:rPr>
              <w:t>Your response to this survey is required by Title 13, U.S. Code, Sections 141, 193, and 221.</w:t>
            </w:r>
          </w:p>
        </w:tc>
        <w:tc>
          <w:tcPr>
            <w:tcW w:w="2329" w:type="dxa"/>
          </w:tcPr>
          <w:p w:rsidR="00986961" w:rsidRPr="004C26C5" w:rsidRDefault="00986961" w:rsidP="004C26C5">
            <w:pPr>
              <w:pStyle w:val="NormalWeb"/>
              <w:shd w:val="clear" w:color="auto" w:fill="FFFFFF"/>
              <w:contextualSpacing/>
              <w:rPr>
                <w:b/>
                <w:strike/>
                <w:sz w:val="20"/>
                <w:szCs w:val="20"/>
              </w:rPr>
            </w:pPr>
            <w:r w:rsidRPr="008358D6">
              <w:rPr>
                <w:b/>
                <w:strike/>
                <w:sz w:val="20"/>
                <w:szCs w:val="20"/>
              </w:rPr>
              <w:t>Your response is required by U.S. law.</w:t>
            </w:r>
          </w:p>
          <w:p w:rsidR="00986961" w:rsidRDefault="00986961" w:rsidP="004C26C5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</w:rPr>
            </w:pPr>
            <w:r w:rsidRPr="005C2638">
              <w:rPr>
                <w:sz w:val="20"/>
                <w:szCs w:val="20"/>
              </w:rPr>
              <w:t xml:space="preserve">Because your household has been asked to participate on behalf of your community, it is vital that you complete this survey to help meet critical needs in your area. </w:t>
            </w:r>
            <w:r w:rsidRPr="005C2638">
              <w:rPr>
                <w:sz w:val="20"/>
                <w:szCs w:val="20"/>
                <w:highlight w:val="yellow"/>
              </w:rPr>
              <w:t>Your response is required by U.S. law.</w:t>
            </w:r>
          </w:p>
          <w:p w:rsidR="00492185" w:rsidRDefault="00492185" w:rsidP="004C26C5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492185" w:rsidRDefault="00492185" w:rsidP="004C26C5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of Letter:</w:t>
            </w:r>
          </w:p>
          <w:p w:rsidR="00FD06DE" w:rsidRDefault="00FD06DE" w:rsidP="004C26C5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492185" w:rsidRPr="00B96168" w:rsidRDefault="00492185" w:rsidP="00492185">
            <w:pPr>
              <w:pStyle w:val="NormalWeb"/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B96168">
              <w:rPr>
                <w:b/>
                <w:sz w:val="20"/>
                <w:szCs w:val="20"/>
              </w:rPr>
              <w:t xml:space="preserve">Am I required to fill out the survey? </w:t>
            </w:r>
          </w:p>
          <w:p w:rsidR="00492185" w:rsidRPr="004C26C5" w:rsidRDefault="00492185" w:rsidP="00597AA8">
            <w:pPr>
              <w:pStyle w:val="NormalWeb"/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492185">
              <w:rPr>
                <w:sz w:val="20"/>
                <w:szCs w:val="20"/>
              </w:rPr>
              <w:t xml:space="preserve">Yes. </w:t>
            </w:r>
            <w:r w:rsidRPr="00492185">
              <w:rPr>
                <w:sz w:val="20"/>
                <w:szCs w:val="20"/>
                <w:highlight w:val="yellow"/>
              </w:rPr>
              <w:t>Your response to this survey is required by law (Title 13, U.S. Code, Sections 141</w:t>
            </w:r>
            <w:r w:rsidR="00597AA8">
              <w:rPr>
                <w:sz w:val="20"/>
                <w:szCs w:val="20"/>
                <w:highlight w:val="yellow"/>
              </w:rPr>
              <w:t xml:space="preserve">, </w:t>
            </w:r>
            <w:r w:rsidRPr="00492185">
              <w:rPr>
                <w:sz w:val="20"/>
                <w:szCs w:val="20"/>
                <w:highlight w:val="yellow"/>
              </w:rPr>
              <w:t>193</w:t>
            </w:r>
            <w:r w:rsidR="00597AA8">
              <w:rPr>
                <w:sz w:val="20"/>
                <w:szCs w:val="20"/>
                <w:highlight w:val="yellow"/>
              </w:rPr>
              <w:t>, and 221</w:t>
            </w:r>
            <w:r w:rsidRPr="00492185">
              <w:rPr>
                <w:sz w:val="20"/>
                <w:szCs w:val="20"/>
                <w:highlight w:val="yellow"/>
              </w:rPr>
              <w:t>).</w:t>
            </w:r>
            <w:r w:rsidRPr="00492185">
              <w:rPr>
                <w:sz w:val="20"/>
                <w:szCs w:val="20"/>
              </w:rPr>
              <w:t xml:space="preserve"> As a randomly selected representative of your community, you are the voice of your neighbors and peers. To create an accurate picture of your community, it is critical that you respond.</w:t>
            </w:r>
          </w:p>
        </w:tc>
        <w:tc>
          <w:tcPr>
            <w:tcW w:w="2435" w:type="dxa"/>
          </w:tcPr>
          <w:p w:rsidR="00986961" w:rsidRDefault="00986961" w:rsidP="00202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changes</w:t>
            </w:r>
          </w:p>
        </w:tc>
      </w:tr>
      <w:tr w:rsidR="00986961" w:rsidRPr="00491CAE" w:rsidTr="0009422F">
        <w:trPr>
          <w:cantSplit/>
          <w:jc w:val="center"/>
        </w:trPr>
        <w:tc>
          <w:tcPr>
            <w:tcW w:w="1572" w:type="dxa"/>
          </w:tcPr>
          <w:p w:rsidR="00986961" w:rsidRDefault="00986961" w:rsidP="002E458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Rem2_Official Reminder Letter</w:t>
            </w:r>
          </w:p>
        </w:tc>
        <w:tc>
          <w:tcPr>
            <w:tcW w:w="1601" w:type="dxa"/>
          </w:tcPr>
          <w:p w:rsidR="00986961" w:rsidRDefault="00C118D4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20(L)</w:t>
            </w:r>
          </w:p>
        </w:tc>
        <w:tc>
          <w:tcPr>
            <w:tcW w:w="1504" w:type="dxa"/>
          </w:tcPr>
          <w:p w:rsidR="00986961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Heading of third paragraph</w:t>
            </w:r>
          </w:p>
        </w:tc>
        <w:tc>
          <w:tcPr>
            <w:tcW w:w="2427" w:type="dxa"/>
          </w:tcPr>
          <w:p w:rsidR="00986961" w:rsidRDefault="00986961" w:rsidP="002E458B">
            <w:pPr>
              <w:pStyle w:val="NormalWeb"/>
              <w:shd w:val="clear" w:color="auto" w:fill="FFFFFF"/>
              <w:contextualSpacing/>
              <w:rPr>
                <w:b/>
                <w:sz w:val="20"/>
                <w:szCs w:val="20"/>
                <w:highlight w:val="yellow"/>
              </w:rPr>
            </w:pPr>
            <w:r w:rsidRPr="00CB2D17">
              <w:rPr>
                <w:b/>
                <w:sz w:val="20"/>
                <w:szCs w:val="20"/>
                <w:highlight w:val="yellow"/>
              </w:rPr>
              <w:t>Your response to this survey is required by law.</w:t>
            </w:r>
          </w:p>
          <w:p w:rsidR="00986961" w:rsidRPr="00CB2D17" w:rsidRDefault="00986961" w:rsidP="002E458B">
            <w:pPr>
              <w:pStyle w:val="NormalWeb"/>
              <w:shd w:val="clear" w:color="auto" w:fill="FFFFFF"/>
              <w:contextualSpacing/>
              <w:rPr>
                <w:sz w:val="20"/>
                <w:szCs w:val="20"/>
                <w:highlight w:val="yellow"/>
              </w:rPr>
            </w:pPr>
            <w:r w:rsidRPr="00CB2D17">
              <w:rPr>
                <w:sz w:val="20"/>
                <w:szCs w:val="20"/>
              </w:rPr>
              <w:t>Your response is critically important to your local community and your country. Responding promptly will prevent you receiving additional reminder mailings, phone calls, or personal visits from Census Bureau interviewers.</w:t>
            </w:r>
          </w:p>
        </w:tc>
        <w:tc>
          <w:tcPr>
            <w:tcW w:w="2340" w:type="dxa"/>
          </w:tcPr>
          <w:p w:rsidR="0009422F" w:rsidRPr="004C26C5" w:rsidRDefault="0009422F" w:rsidP="0009422F">
            <w:pPr>
              <w:pStyle w:val="NormalWeb"/>
              <w:shd w:val="clear" w:color="auto" w:fill="FFFFFF"/>
              <w:contextualSpacing/>
              <w:rPr>
                <w:b/>
                <w:strike/>
                <w:sz w:val="20"/>
                <w:szCs w:val="20"/>
              </w:rPr>
            </w:pPr>
            <w:r w:rsidRPr="008358D6">
              <w:rPr>
                <w:b/>
                <w:strike/>
                <w:sz w:val="20"/>
                <w:szCs w:val="20"/>
              </w:rPr>
              <w:t>Your response to this survey is required by law.</w:t>
            </w:r>
          </w:p>
          <w:p w:rsidR="00986961" w:rsidRPr="008358D6" w:rsidRDefault="0009422F" w:rsidP="0009422F">
            <w:pPr>
              <w:pStyle w:val="NormalWeb"/>
              <w:shd w:val="clear" w:color="auto" w:fill="FFFFFF"/>
              <w:contextualSpacing/>
              <w:rPr>
                <w:b/>
                <w:strike/>
                <w:sz w:val="20"/>
                <w:szCs w:val="20"/>
              </w:rPr>
            </w:pPr>
            <w:r w:rsidRPr="005C2638">
              <w:rPr>
                <w:sz w:val="20"/>
                <w:szCs w:val="20"/>
              </w:rPr>
              <w:t>Your response is critically important to your local community and your country</w:t>
            </w:r>
            <w:r>
              <w:rPr>
                <w:sz w:val="20"/>
                <w:szCs w:val="20"/>
              </w:rPr>
              <w:t xml:space="preserve">. </w:t>
            </w:r>
            <w:r w:rsidRPr="005C2638">
              <w:rPr>
                <w:sz w:val="20"/>
                <w:szCs w:val="20"/>
              </w:rPr>
              <w:t>Responding promptly will prevent you receiving additional reminder mailings, phone calls, or personal visits from Census Bureau interviewers.</w:t>
            </w:r>
          </w:p>
        </w:tc>
        <w:tc>
          <w:tcPr>
            <w:tcW w:w="2329" w:type="dxa"/>
          </w:tcPr>
          <w:p w:rsidR="00986961" w:rsidRPr="004C26C5" w:rsidRDefault="00986961" w:rsidP="004C26C5">
            <w:pPr>
              <w:pStyle w:val="NormalWeb"/>
              <w:shd w:val="clear" w:color="auto" w:fill="FFFFFF"/>
              <w:contextualSpacing/>
              <w:rPr>
                <w:b/>
                <w:strike/>
                <w:sz w:val="20"/>
                <w:szCs w:val="20"/>
              </w:rPr>
            </w:pPr>
            <w:r w:rsidRPr="008358D6">
              <w:rPr>
                <w:b/>
                <w:strike/>
                <w:sz w:val="20"/>
                <w:szCs w:val="20"/>
              </w:rPr>
              <w:t>Your response to this survey is required by law.</w:t>
            </w:r>
          </w:p>
          <w:p w:rsidR="00986961" w:rsidRPr="005973A3" w:rsidRDefault="00986961" w:rsidP="005973A3">
            <w:pPr>
              <w:pStyle w:val="NormalWeb"/>
              <w:shd w:val="clear" w:color="auto" w:fill="FFFFFF"/>
              <w:contextualSpacing/>
              <w:rPr>
                <w:b/>
                <w:sz w:val="20"/>
                <w:szCs w:val="20"/>
                <w:highlight w:val="yellow"/>
              </w:rPr>
            </w:pPr>
            <w:r w:rsidRPr="005C2638">
              <w:rPr>
                <w:sz w:val="20"/>
                <w:szCs w:val="20"/>
              </w:rPr>
              <w:t xml:space="preserve">Your response is critically important to your local community and your country </w:t>
            </w:r>
            <w:r w:rsidRPr="00EC322B">
              <w:rPr>
                <w:sz w:val="20"/>
                <w:szCs w:val="20"/>
                <w:highlight w:val="yellow"/>
              </w:rPr>
              <w:t>and is required by law</w:t>
            </w:r>
            <w:r w:rsidRPr="005C2638">
              <w:rPr>
                <w:sz w:val="20"/>
                <w:szCs w:val="20"/>
              </w:rPr>
              <w:t>. Responding promptly will prevent you receiving additional reminder mailings, phone calls, or personal visits from Census Bureau interviewers.</w:t>
            </w:r>
          </w:p>
        </w:tc>
        <w:tc>
          <w:tcPr>
            <w:tcW w:w="2435" w:type="dxa"/>
          </w:tcPr>
          <w:p w:rsidR="00986961" w:rsidRPr="005C2638" w:rsidRDefault="00986961" w:rsidP="00202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changes</w:t>
            </w:r>
          </w:p>
        </w:tc>
      </w:tr>
      <w:tr w:rsidR="00986961" w:rsidRPr="00491CAE" w:rsidTr="0009422F">
        <w:trPr>
          <w:cantSplit/>
          <w:jc w:val="center"/>
        </w:trPr>
        <w:tc>
          <w:tcPr>
            <w:tcW w:w="1572" w:type="dxa"/>
          </w:tcPr>
          <w:p w:rsidR="00986961" w:rsidRDefault="00986961" w:rsidP="002E458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C6_Official Choice Letter</w:t>
            </w:r>
          </w:p>
        </w:tc>
        <w:tc>
          <w:tcPr>
            <w:tcW w:w="1601" w:type="dxa"/>
          </w:tcPr>
          <w:p w:rsidR="00986961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ACS-14(L)SM</w:t>
            </w:r>
          </w:p>
        </w:tc>
        <w:tc>
          <w:tcPr>
            <w:tcW w:w="1504" w:type="dxa"/>
          </w:tcPr>
          <w:p w:rsidR="00986961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Heading of third paragraph</w:t>
            </w:r>
          </w:p>
        </w:tc>
        <w:tc>
          <w:tcPr>
            <w:tcW w:w="2427" w:type="dxa"/>
          </w:tcPr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3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You are required by U.S. Law to respond to this survey.</w:t>
            </w:r>
          </w:p>
          <w:p w:rsidR="00986961" w:rsidRPr="0033333C" w:rsidRDefault="00986961" w:rsidP="002E45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Census Bureau has randomly selected your address, not you personally, to receive this survey as part of a nationally representative sample.</w:t>
            </w:r>
          </w:p>
        </w:tc>
        <w:tc>
          <w:tcPr>
            <w:tcW w:w="2340" w:type="dxa"/>
          </w:tcPr>
          <w:p w:rsidR="00E532D6" w:rsidRPr="0085130F" w:rsidRDefault="00E532D6" w:rsidP="00E532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85130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  <w:t>You are required by U.S. Law to respond to this survey.</w:t>
            </w:r>
          </w:p>
          <w:p w:rsidR="00E532D6" w:rsidRPr="00123C1B" w:rsidRDefault="00E532D6" w:rsidP="00E532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7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Your response is important to your community.</w:t>
            </w:r>
          </w:p>
          <w:p w:rsidR="00E532D6" w:rsidRDefault="00E532D6" w:rsidP="00E532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Census Bureau has randomly selected your address</w:t>
            </w:r>
            <w:r w:rsidRPr="004C26C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, not you personally,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receive this survey as part of a nationally represe</w:t>
            </w:r>
            <w:r w:rsidR="006F360E">
              <w:rPr>
                <w:rFonts w:ascii="Times New Roman" w:eastAsia="Times New Roman" w:hAnsi="Times New Roman" w:cs="Times New Roman"/>
                <w:sz w:val="20"/>
                <w:szCs w:val="20"/>
              </w:rPr>
              <w:t>ntative sample.</w:t>
            </w:r>
          </w:p>
          <w:p w:rsidR="00986961" w:rsidRPr="0085130F" w:rsidRDefault="00986961" w:rsidP="004C2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329" w:type="dxa"/>
          </w:tcPr>
          <w:p w:rsidR="00986961" w:rsidRPr="0085130F" w:rsidRDefault="00986961" w:rsidP="004C2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85130F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  <w:t>You are required by U.S. Law to respond to this survey.</w:t>
            </w:r>
          </w:p>
          <w:p w:rsidR="00986961" w:rsidRPr="00123C1B" w:rsidRDefault="00986961" w:rsidP="004C2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7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Your response is important to your community.</w:t>
            </w:r>
          </w:p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Census Bureau has randomly selected your address</w:t>
            </w:r>
            <w:r w:rsidRPr="004C26C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, not you personally,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receive this survey as part of a nationally representative sample. </w:t>
            </w:r>
            <w:r w:rsidRPr="007501C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You are required by U.S. Law to respond to this survey.</w:t>
            </w:r>
          </w:p>
          <w:p w:rsidR="00986961" w:rsidRPr="00E0717B" w:rsidRDefault="00986961" w:rsidP="002E45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986961" w:rsidRDefault="00986961" w:rsidP="007501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5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You are required by U.S. Law to respond to this survey.</w:t>
            </w:r>
          </w:p>
          <w:p w:rsidR="00986961" w:rsidRDefault="00986961" w:rsidP="007501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Census Bureau has randomly selected your address</w:t>
            </w:r>
            <w:r w:rsidRPr="004C26C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, not you personally,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receive this survey as part of a nationally representative sample.</w:t>
            </w:r>
          </w:p>
        </w:tc>
      </w:tr>
      <w:tr w:rsidR="00986961" w:rsidRPr="00491CAE" w:rsidTr="0009422F">
        <w:trPr>
          <w:cantSplit/>
          <w:jc w:val="center"/>
        </w:trPr>
        <w:tc>
          <w:tcPr>
            <w:tcW w:w="1572" w:type="dxa"/>
          </w:tcPr>
          <w:p w:rsidR="00986961" w:rsidRDefault="00986961" w:rsidP="002E458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D1_Official Second Reminder Card</w:t>
            </w:r>
          </w:p>
        </w:tc>
        <w:tc>
          <w:tcPr>
            <w:tcW w:w="1601" w:type="dxa"/>
          </w:tcPr>
          <w:p w:rsidR="00986961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ACS-29</w:t>
            </w:r>
          </w:p>
        </w:tc>
        <w:tc>
          <w:tcPr>
            <w:tcW w:w="1504" w:type="dxa"/>
          </w:tcPr>
          <w:p w:rsidR="00986961" w:rsidRDefault="00986961" w:rsidP="00E8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 paragraph </w:t>
            </w:r>
          </w:p>
        </w:tc>
        <w:tc>
          <w:tcPr>
            <w:tcW w:w="2427" w:type="dxa"/>
          </w:tcPr>
          <w:p w:rsidR="00986961" w:rsidRPr="00E0717B" w:rsidRDefault="00986961" w:rsidP="002020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5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Your response is required by U.S. law</w:t>
            </w:r>
            <w:r w:rsidRPr="00605E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60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86961" w:rsidRPr="00E0717B" w:rsidRDefault="00986961" w:rsidP="002E45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you do not respond promptly, a Census Bureau interviewer may contact you to complete the survey</w:t>
            </w:r>
            <w:r w:rsidR="00E559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E822A5" w:rsidRPr="004C26C5" w:rsidRDefault="00E822A5" w:rsidP="00E82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8358D6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  <w:t>Your response is required by U.S. law.</w:t>
            </w:r>
            <w:r w:rsidRPr="004C26C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986961" w:rsidRPr="008358D6" w:rsidRDefault="00E822A5" w:rsidP="00E82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you do not respond promptly, a Census Bureau interviewer may contact you to complete the survey</w:t>
            </w:r>
            <w:r w:rsidR="00E559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:rsidR="00986961" w:rsidRPr="004C26C5" w:rsidRDefault="00986961" w:rsidP="004C2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8358D6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  <w:t>Your response is required by U.S. law.</w:t>
            </w:r>
            <w:r w:rsidRPr="004C26C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986961" w:rsidRPr="001D70B8" w:rsidRDefault="00986961" w:rsidP="004C26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you do not respond promptly, a Census Bureau interviewer may contact you to complete the survey</w:t>
            </w:r>
            <w:r w:rsidR="00E559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5" w:type="dxa"/>
          </w:tcPr>
          <w:p w:rsidR="00986961" w:rsidRDefault="00986961" w:rsidP="00202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changes</w:t>
            </w:r>
          </w:p>
        </w:tc>
      </w:tr>
      <w:tr w:rsidR="00986961" w:rsidRPr="00491CAE" w:rsidTr="0009422F">
        <w:trPr>
          <w:cantSplit/>
          <w:jc w:val="center"/>
        </w:trPr>
        <w:tc>
          <w:tcPr>
            <w:tcW w:w="1572" w:type="dxa"/>
          </w:tcPr>
          <w:p w:rsidR="00986961" w:rsidRDefault="00986961" w:rsidP="002E458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E1_Official Final Reminder Card</w:t>
            </w:r>
          </w:p>
        </w:tc>
        <w:tc>
          <w:tcPr>
            <w:tcW w:w="1601" w:type="dxa"/>
          </w:tcPr>
          <w:p w:rsidR="00986961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ACS-23</w:t>
            </w:r>
          </w:p>
        </w:tc>
        <w:tc>
          <w:tcPr>
            <w:tcW w:w="1504" w:type="dxa"/>
          </w:tcPr>
          <w:p w:rsidR="00986961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 paragraph</w:t>
            </w:r>
          </w:p>
        </w:tc>
        <w:tc>
          <w:tcPr>
            <w:tcW w:w="2427" w:type="dxa"/>
          </w:tcPr>
          <w:p w:rsidR="00986961" w:rsidRPr="0033333C" w:rsidRDefault="00986961" w:rsidP="0033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333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You are required by U.S. law to respond to this survey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(Title 13, U.S. Code, Sections 141 and 193).</w:t>
            </w:r>
          </w:p>
        </w:tc>
        <w:tc>
          <w:tcPr>
            <w:tcW w:w="2340" w:type="dxa"/>
          </w:tcPr>
          <w:p w:rsidR="00E55928" w:rsidRPr="004C26C5" w:rsidRDefault="00E55928" w:rsidP="00E5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20"/>
                <w:szCs w:val="20"/>
              </w:rPr>
            </w:pPr>
            <w:r w:rsidRPr="008358D6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  <w:t xml:space="preserve">You are required by U.S. law to respond to this survey </w:t>
            </w:r>
            <w:r w:rsidRPr="008358D6">
              <w:rPr>
                <w:rFonts w:ascii="Times New Roman" w:hAnsi="Times New Roman" w:cs="Times New Roman"/>
                <w:bCs/>
                <w:iCs/>
                <w:strike/>
                <w:sz w:val="20"/>
                <w:szCs w:val="20"/>
              </w:rPr>
              <w:t>(Title 13, U.S. Code, Sections 141 and 193).</w:t>
            </w:r>
          </w:p>
          <w:p w:rsidR="00E55928" w:rsidRDefault="00E55928" w:rsidP="00E5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86961" w:rsidRPr="008358D6" w:rsidRDefault="00E55928" w:rsidP="00E5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Change color of the postcard</w:t>
            </w:r>
          </w:p>
        </w:tc>
        <w:tc>
          <w:tcPr>
            <w:tcW w:w="2329" w:type="dxa"/>
          </w:tcPr>
          <w:p w:rsidR="00986961" w:rsidRPr="004C26C5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20"/>
                <w:szCs w:val="20"/>
              </w:rPr>
            </w:pPr>
            <w:r w:rsidRPr="008358D6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  <w:t xml:space="preserve">You are required by U.S. law to respond to this survey </w:t>
            </w:r>
            <w:r w:rsidRPr="008358D6">
              <w:rPr>
                <w:rFonts w:ascii="Times New Roman" w:hAnsi="Times New Roman" w:cs="Times New Roman"/>
                <w:bCs/>
                <w:iCs/>
                <w:strike/>
                <w:sz w:val="20"/>
                <w:szCs w:val="20"/>
              </w:rPr>
              <w:t>(Title 13, U.S. Code, Sections 141 and 193).</w:t>
            </w:r>
          </w:p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86961" w:rsidRPr="001D70B8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Change color of the postcard</w:t>
            </w:r>
          </w:p>
        </w:tc>
        <w:tc>
          <w:tcPr>
            <w:tcW w:w="2435" w:type="dxa"/>
          </w:tcPr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Change color of the postcard</w:t>
            </w:r>
          </w:p>
        </w:tc>
      </w:tr>
      <w:tr w:rsidR="00986961" w:rsidRPr="00491CAE" w:rsidTr="0009422F">
        <w:trPr>
          <w:cantSplit/>
          <w:jc w:val="center"/>
        </w:trPr>
        <w:tc>
          <w:tcPr>
            <w:tcW w:w="1572" w:type="dxa"/>
          </w:tcPr>
          <w:p w:rsidR="00986961" w:rsidRDefault="00986961" w:rsidP="002E458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C1_Official Main Envelope </w:t>
            </w:r>
          </w:p>
        </w:tc>
        <w:tc>
          <w:tcPr>
            <w:tcW w:w="1601" w:type="dxa"/>
          </w:tcPr>
          <w:p w:rsidR="00986961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ACS-46IM</w:t>
            </w:r>
          </w:p>
          <w:p w:rsidR="00986961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ACS-46</w:t>
            </w:r>
          </w:p>
        </w:tc>
        <w:tc>
          <w:tcPr>
            <w:tcW w:w="1504" w:type="dxa"/>
          </w:tcPr>
          <w:p w:rsidR="00986961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Front and back of envelope </w:t>
            </w:r>
          </w:p>
        </w:tc>
        <w:tc>
          <w:tcPr>
            <w:tcW w:w="2427" w:type="dxa"/>
          </w:tcPr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Front:</w:t>
            </w:r>
          </w:p>
          <w:p w:rsidR="00986961" w:rsidRPr="00487481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U.S. CENSUS FORM ENCLOSED</w:t>
            </w:r>
          </w:p>
          <w:p w:rsidR="00986961" w:rsidRPr="0020209C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2020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YOUR RESPONSE IS</w:t>
            </w:r>
          </w:p>
          <w:p w:rsidR="00986961" w:rsidRPr="0020209C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020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REQUIRED BY LAW</w:t>
            </w:r>
          </w:p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Back:</w:t>
            </w:r>
          </w:p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020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Your Response is required by law.</w:t>
            </w:r>
          </w:p>
          <w:p w:rsidR="00986961" w:rsidRPr="0014679F" w:rsidRDefault="00986961" w:rsidP="00A9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679F">
              <w:rPr>
                <w:rFonts w:ascii="Times New Roman" w:hAnsi="Times New Roman" w:cs="Times New Roman"/>
                <w:sz w:val="20"/>
                <w:szCs w:val="20"/>
              </w:rPr>
              <w:t>(This statement is also included in Spanish, Chinese, Vietnamese, Russian, Korean)</w:t>
            </w:r>
          </w:p>
        </w:tc>
        <w:tc>
          <w:tcPr>
            <w:tcW w:w="2340" w:type="dxa"/>
          </w:tcPr>
          <w:p w:rsidR="00F772E8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Front:</w:t>
            </w:r>
          </w:p>
          <w:p w:rsidR="00F772E8" w:rsidRPr="00487481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U.S. CENSUS FORM ENCLOSED</w:t>
            </w:r>
          </w:p>
          <w:p w:rsidR="00F772E8" w:rsidRPr="008358D6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</w:pPr>
            <w:r w:rsidRPr="008358D6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  <w:t>YOUR RESPONSE IS</w:t>
            </w:r>
          </w:p>
          <w:p w:rsidR="00F772E8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</w:pPr>
            <w:r w:rsidRPr="008358D6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  <w:t>REQUIRED BY LAW</w:t>
            </w:r>
          </w:p>
          <w:p w:rsidR="00F772E8" w:rsidRPr="004C26C5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7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YOUR RESPONSE IS IMPORTANT TO YOUR COMMUNITY</w:t>
            </w:r>
          </w:p>
          <w:p w:rsidR="00F772E8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72E8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Back:</w:t>
            </w:r>
          </w:p>
          <w:p w:rsidR="00F772E8" w:rsidRPr="00EC322B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  <w:u w:val="single"/>
              </w:rPr>
            </w:pPr>
            <w:r w:rsidRPr="00EC322B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  <w:u w:val="single"/>
              </w:rPr>
              <w:t>Your Response is required by law.</w:t>
            </w:r>
          </w:p>
          <w:p w:rsidR="00F772E8" w:rsidRPr="00E35914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35914">
              <w:rPr>
                <w:rFonts w:ascii="Times New Roman" w:hAnsi="Times New Roman" w:cs="Times New Roman"/>
                <w:strike/>
                <w:sz w:val="20"/>
                <w:szCs w:val="20"/>
              </w:rPr>
              <w:t>(This statement is also included in Spanish, Chinese, Vietnamese, Russian, Korean)</w:t>
            </w:r>
          </w:p>
          <w:p w:rsidR="00F772E8" w:rsidRPr="00EC322B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986961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Eliminate shading at bottom of envelope.</w:t>
            </w:r>
          </w:p>
        </w:tc>
        <w:tc>
          <w:tcPr>
            <w:tcW w:w="2329" w:type="dxa"/>
          </w:tcPr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Front:</w:t>
            </w:r>
          </w:p>
          <w:p w:rsidR="00986961" w:rsidRPr="00487481" w:rsidRDefault="00986961" w:rsidP="004C2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U.S. CENSUS FORM ENCLOSED</w:t>
            </w:r>
          </w:p>
          <w:p w:rsidR="00986961" w:rsidRPr="008358D6" w:rsidRDefault="00986961" w:rsidP="004C2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</w:pPr>
            <w:r w:rsidRPr="008358D6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  <w:t>YOUR RESPONSE IS</w:t>
            </w:r>
          </w:p>
          <w:p w:rsidR="00986961" w:rsidRDefault="00986961" w:rsidP="004C2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</w:pPr>
            <w:r w:rsidRPr="008358D6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  <w:t>REQUIRED BY LAW</w:t>
            </w:r>
          </w:p>
          <w:p w:rsidR="00986961" w:rsidRPr="004C26C5" w:rsidRDefault="00986961" w:rsidP="004C2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7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YOUR RESPONSE IS IMPORTANT TO YOUR COMMUNITY</w:t>
            </w:r>
          </w:p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Back:</w:t>
            </w:r>
          </w:p>
          <w:p w:rsidR="00986961" w:rsidRPr="00EC322B" w:rsidRDefault="00986961" w:rsidP="00EC3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  <w:u w:val="single"/>
              </w:rPr>
            </w:pPr>
            <w:r w:rsidRPr="00EC322B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  <w:u w:val="single"/>
              </w:rPr>
              <w:t>Your Response is required by law.</w:t>
            </w:r>
          </w:p>
          <w:p w:rsidR="00986961" w:rsidRPr="00E35914" w:rsidRDefault="00986961" w:rsidP="00EC3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35914">
              <w:rPr>
                <w:rFonts w:ascii="Times New Roman" w:hAnsi="Times New Roman" w:cs="Times New Roman"/>
                <w:strike/>
                <w:sz w:val="20"/>
                <w:szCs w:val="20"/>
              </w:rPr>
              <w:t>(This statement is also included in Spanish, Chinese, Vietnamese, Russian, Korean)</w:t>
            </w:r>
          </w:p>
          <w:p w:rsidR="00986961" w:rsidRPr="00EC322B" w:rsidRDefault="00986961" w:rsidP="00EC3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986961" w:rsidRPr="0020209C" w:rsidRDefault="00986961" w:rsidP="00EC3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Eliminate shading at bottom of envelope.</w:t>
            </w:r>
          </w:p>
        </w:tc>
        <w:tc>
          <w:tcPr>
            <w:tcW w:w="2435" w:type="dxa"/>
          </w:tcPr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Back:</w:t>
            </w:r>
          </w:p>
          <w:p w:rsidR="00986961" w:rsidRPr="00EC322B" w:rsidRDefault="00986961" w:rsidP="00EC3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  <w:u w:val="single"/>
              </w:rPr>
            </w:pPr>
            <w:r w:rsidRPr="00EC322B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  <w:u w:val="single"/>
              </w:rPr>
              <w:t>Your Response is required by law.</w:t>
            </w:r>
          </w:p>
          <w:p w:rsidR="00986961" w:rsidRPr="00E35914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35914">
              <w:rPr>
                <w:rFonts w:ascii="Times New Roman" w:hAnsi="Times New Roman" w:cs="Times New Roman"/>
                <w:strike/>
                <w:sz w:val="20"/>
                <w:szCs w:val="20"/>
              </w:rPr>
              <w:t>(This statement is also included in Spanish, Chinese, Vietnamese, Russian, Korean)</w:t>
            </w:r>
          </w:p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86961" w:rsidRDefault="00986961" w:rsidP="002E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Eliminate shading at bottom of envelope.</w:t>
            </w:r>
          </w:p>
        </w:tc>
      </w:tr>
      <w:tr w:rsidR="00986961" w:rsidRPr="00491CAE" w:rsidTr="0009422F">
        <w:trPr>
          <w:cantSplit/>
          <w:jc w:val="center"/>
        </w:trPr>
        <w:tc>
          <w:tcPr>
            <w:tcW w:w="1572" w:type="dxa"/>
          </w:tcPr>
          <w:p w:rsidR="00986961" w:rsidRDefault="00986961" w:rsidP="002E458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A1_Official Main Envelope</w:t>
            </w:r>
          </w:p>
        </w:tc>
        <w:tc>
          <w:tcPr>
            <w:tcW w:w="1601" w:type="dxa"/>
          </w:tcPr>
          <w:p w:rsidR="00986961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ACS-46IM</w:t>
            </w:r>
          </w:p>
        </w:tc>
        <w:tc>
          <w:tcPr>
            <w:tcW w:w="1504" w:type="dxa"/>
          </w:tcPr>
          <w:p w:rsidR="00986961" w:rsidRDefault="00986961" w:rsidP="002E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and back of envelope</w:t>
            </w:r>
          </w:p>
        </w:tc>
        <w:tc>
          <w:tcPr>
            <w:tcW w:w="2427" w:type="dxa"/>
          </w:tcPr>
          <w:p w:rsidR="00986961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Front:</w:t>
            </w:r>
          </w:p>
          <w:p w:rsidR="00986961" w:rsidRPr="0020209C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2020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YOUR RESPONSE IS</w:t>
            </w:r>
          </w:p>
          <w:p w:rsidR="00986961" w:rsidRPr="0020209C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020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REQUIRED BY LAW</w:t>
            </w:r>
          </w:p>
          <w:p w:rsidR="00986961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86961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Back:</w:t>
            </w:r>
          </w:p>
          <w:p w:rsidR="00986961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020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Your Response is required by law.</w:t>
            </w:r>
          </w:p>
          <w:p w:rsidR="00986961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679F">
              <w:rPr>
                <w:rFonts w:ascii="Times New Roman" w:hAnsi="Times New Roman" w:cs="Times New Roman"/>
                <w:sz w:val="20"/>
                <w:szCs w:val="20"/>
              </w:rPr>
              <w:t>(This statement is also included in Spanish, Chinese, Vietnamese, Russian, Korean)</w:t>
            </w:r>
          </w:p>
        </w:tc>
        <w:tc>
          <w:tcPr>
            <w:tcW w:w="2340" w:type="dxa"/>
          </w:tcPr>
          <w:p w:rsidR="00F772E8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Front:</w:t>
            </w:r>
          </w:p>
          <w:p w:rsidR="00F772E8" w:rsidRPr="008358D6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</w:pPr>
            <w:r w:rsidRPr="008358D6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  <w:t>YOUR RESPONSE IS</w:t>
            </w:r>
          </w:p>
          <w:p w:rsidR="00F772E8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</w:pPr>
            <w:r w:rsidRPr="008358D6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  <w:t>REQUIRED BY LAW</w:t>
            </w:r>
          </w:p>
          <w:p w:rsidR="00F772E8" w:rsidRPr="004C26C5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7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YOUR RESPONSE IS IMPORTANT TO YOUR COMMUNITY</w:t>
            </w:r>
          </w:p>
          <w:p w:rsidR="00F772E8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72E8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Back:</w:t>
            </w:r>
          </w:p>
          <w:p w:rsidR="00F772E8" w:rsidRPr="00EC322B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  <w:u w:val="single"/>
              </w:rPr>
            </w:pPr>
            <w:r w:rsidRPr="00EC322B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  <w:u w:val="single"/>
              </w:rPr>
              <w:t>Your Response is required by law.</w:t>
            </w:r>
          </w:p>
          <w:p w:rsidR="00F772E8" w:rsidRPr="00E35914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35914">
              <w:rPr>
                <w:rFonts w:ascii="Times New Roman" w:hAnsi="Times New Roman" w:cs="Times New Roman"/>
                <w:strike/>
                <w:sz w:val="20"/>
                <w:szCs w:val="20"/>
              </w:rPr>
              <w:t>(This statement is also included in Spanish, Chinese, Vietnamese, Russian, Korean)</w:t>
            </w:r>
          </w:p>
          <w:p w:rsidR="00F772E8" w:rsidRPr="00EC322B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986961" w:rsidRDefault="00F772E8" w:rsidP="00F77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Eliminate shading at bottom of envelope.</w:t>
            </w:r>
          </w:p>
        </w:tc>
        <w:tc>
          <w:tcPr>
            <w:tcW w:w="2329" w:type="dxa"/>
          </w:tcPr>
          <w:p w:rsidR="00986961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Front:</w:t>
            </w:r>
          </w:p>
          <w:p w:rsidR="00986961" w:rsidRPr="008358D6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</w:pPr>
            <w:r w:rsidRPr="008358D6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  <w:t>YOUR RESPONSE IS</w:t>
            </w:r>
          </w:p>
          <w:p w:rsidR="00986961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</w:pPr>
            <w:r w:rsidRPr="008358D6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</w:rPr>
              <w:t>REQUIRED BY LAW</w:t>
            </w:r>
          </w:p>
          <w:p w:rsidR="00986961" w:rsidRPr="004C26C5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7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YOUR RESPONSE IS IMPORTANT TO YOUR COMMUNITY</w:t>
            </w:r>
          </w:p>
          <w:p w:rsidR="00986961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6961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Back:</w:t>
            </w:r>
          </w:p>
          <w:p w:rsidR="00986961" w:rsidRPr="00EC322B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  <w:u w:val="single"/>
              </w:rPr>
            </w:pPr>
            <w:r w:rsidRPr="00EC322B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  <w:u w:val="single"/>
              </w:rPr>
              <w:t>Your Response is required by law.</w:t>
            </w:r>
          </w:p>
          <w:p w:rsidR="00986961" w:rsidRPr="00E35914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35914">
              <w:rPr>
                <w:rFonts w:ascii="Times New Roman" w:hAnsi="Times New Roman" w:cs="Times New Roman"/>
                <w:strike/>
                <w:sz w:val="20"/>
                <w:szCs w:val="20"/>
              </w:rPr>
              <w:t>(This statement is also included in Spanish, Chinese, Vietnamese, Russian, Korean)</w:t>
            </w:r>
          </w:p>
          <w:p w:rsidR="00986961" w:rsidRPr="00EC322B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</w:p>
          <w:p w:rsidR="00986961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Eliminate shading at bottom of envelope.</w:t>
            </w:r>
          </w:p>
        </w:tc>
        <w:tc>
          <w:tcPr>
            <w:tcW w:w="2435" w:type="dxa"/>
          </w:tcPr>
          <w:p w:rsidR="00986961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Back:</w:t>
            </w:r>
          </w:p>
          <w:p w:rsidR="00986961" w:rsidRPr="00EC322B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  <w:u w:val="single"/>
              </w:rPr>
            </w:pPr>
            <w:r w:rsidRPr="00EC322B">
              <w:rPr>
                <w:rFonts w:ascii="Times New Roman" w:hAnsi="Times New Roman" w:cs="Times New Roman"/>
                <w:b/>
                <w:bCs/>
                <w:iCs/>
                <w:strike/>
                <w:sz w:val="20"/>
                <w:szCs w:val="20"/>
                <w:u w:val="single"/>
              </w:rPr>
              <w:t>Your Response is required by law.</w:t>
            </w:r>
          </w:p>
          <w:p w:rsidR="00986961" w:rsidRPr="00E35914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35914">
              <w:rPr>
                <w:rFonts w:ascii="Times New Roman" w:hAnsi="Times New Roman" w:cs="Times New Roman"/>
                <w:strike/>
                <w:sz w:val="20"/>
                <w:szCs w:val="20"/>
              </w:rPr>
              <w:t>(This statement is also included in Spanish, Chinese, Vietnamese, Russian, Korean)</w:t>
            </w:r>
          </w:p>
          <w:p w:rsidR="00986961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86961" w:rsidRDefault="00986961" w:rsidP="00597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Eliminate shading at bottom of envelope.</w:t>
            </w:r>
          </w:p>
        </w:tc>
      </w:tr>
    </w:tbl>
    <w:p w:rsidR="0020209C" w:rsidRPr="005805CD" w:rsidRDefault="0020209C" w:rsidP="00202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58B" w:rsidRDefault="002E458B"/>
    <w:sectPr w:rsidR="002E458B" w:rsidSect="00D95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68" w:rsidRDefault="00B96168" w:rsidP="002E458B">
      <w:pPr>
        <w:spacing w:after="0" w:line="240" w:lineRule="auto"/>
      </w:pPr>
      <w:r>
        <w:separator/>
      </w:r>
    </w:p>
  </w:endnote>
  <w:endnote w:type="continuationSeparator" w:id="0">
    <w:p w:rsidR="00B96168" w:rsidRDefault="00B96168" w:rsidP="002E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04" w:rsidRDefault="00822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68" w:rsidRDefault="00B96168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C118D4">
      <w:rPr>
        <w:noProof/>
      </w:rPr>
      <w:t>3</w:t>
    </w:r>
    <w:r>
      <w:rPr>
        <w:noProof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68" w:rsidRDefault="00B96168" w:rsidP="00D95F21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C118D4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  <w:p w:rsidR="00B96168" w:rsidRDefault="00B96168" w:rsidP="00D95F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68" w:rsidRDefault="00B96168" w:rsidP="002E458B">
      <w:pPr>
        <w:spacing w:after="0" w:line="240" w:lineRule="auto"/>
      </w:pPr>
      <w:r>
        <w:separator/>
      </w:r>
    </w:p>
  </w:footnote>
  <w:footnote w:type="continuationSeparator" w:id="0">
    <w:p w:rsidR="00B96168" w:rsidRDefault="00B96168" w:rsidP="002E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04" w:rsidRDefault="00822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04" w:rsidRDefault="00822D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68" w:rsidRPr="00E557C0" w:rsidRDefault="00B96168" w:rsidP="00D95F21">
    <w:pPr>
      <w:pStyle w:val="Header"/>
      <w:rPr>
        <w:rFonts w:ascii="Times New Roman" w:hAnsi="Times New Roman" w:cs="Times New Roman"/>
      </w:rPr>
    </w:pPr>
    <w:r w:rsidRPr="00E557C0">
      <w:rPr>
        <w:rFonts w:ascii="Times New Roman" w:hAnsi="Times New Roman" w:cs="Times New Roman"/>
      </w:rPr>
      <w:t xml:space="preserve">Attachment </w:t>
    </w:r>
    <w:r w:rsidR="00822D04"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t xml:space="preserve"> –</w:t>
    </w:r>
    <w:r w:rsidR="00EC269C">
      <w:rPr>
        <w:rFonts w:ascii="Times New Roman" w:hAnsi="Times New Roman" w:cs="Times New Roman"/>
      </w:rPr>
      <w:t>Design Treatment</w:t>
    </w:r>
    <w:r w:rsidR="00CF6101">
      <w:rPr>
        <w:rFonts w:ascii="Times New Roman" w:hAnsi="Times New Roman" w:cs="Times New Roman"/>
      </w:rPr>
      <w:t>s Materials</w:t>
    </w:r>
  </w:p>
  <w:p w:rsidR="00B96168" w:rsidRDefault="00B96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9C"/>
    <w:rsid w:val="00020BD9"/>
    <w:rsid w:val="00043C3B"/>
    <w:rsid w:val="0009422F"/>
    <w:rsid w:val="000F0988"/>
    <w:rsid w:val="00123C1B"/>
    <w:rsid w:val="00136932"/>
    <w:rsid w:val="00143AAF"/>
    <w:rsid w:val="0014679F"/>
    <w:rsid w:val="00151EB9"/>
    <w:rsid w:val="001636D2"/>
    <w:rsid w:val="00186B57"/>
    <w:rsid w:val="001C6BCD"/>
    <w:rsid w:val="001E5866"/>
    <w:rsid w:val="0020209C"/>
    <w:rsid w:val="00205A99"/>
    <w:rsid w:val="00214A68"/>
    <w:rsid w:val="0023198D"/>
    <w:rsid w:val="002E458B"/>
    <w:rsid w:val="002F4868"/>
    <w:rsid w:val="00302DAC"/>
    <w:rsid w:val="0033333C"/>
    <w:rsid w:val="00363221"/>
    <w:rsid w:val="003921A0"/>
    <w:rsid w:val="003C701E"/>
    <w:rsid w:val="003D721D"/>
    <w:rsid w:val="003E31FD"/>
    <w:rsid w:val="00436173"/>
    <w:rsid w:val="0043695C"/>
    <w:rsid w:val="00492185"/>
    <w:rsid w:val="004B1183"/>
    <w:rsid w:val="004C26C5"/>
    <w:rsid w:val="005973A3"/>
    <w:rsid w:val="00597AA8"/>
    <w:rsid w:val="005C2638"/>
    <w:rsid w:val="00610DDE"/>
    <w:rsid w:val="006124F8"/>
    <w:rsid w:val="00626AFE"/>
    <w:rsid w:val="00675C24"/>
    <w:rsid w:val="006D1F32"/>
    <w:rsid w:val="006F1F53"/>
    <w:rsid w:val="006F360E"/>
    <w:rsid w:val="007501C7"/>
    <w:rsid w:val="007565F8"/>
    <w:rsid w:val="007679F0"/>
    <w:rsid w:val="007E4C2C"/>
    <w:rsid w:val="00822D04"/>
    <w:rsid w:val="00823887"/>
    <w:rsid w:val="008358D6"/>
    <w:rsid w:val="0085130F"/>
    <w:rsid w:val="008674C7"/>
    <w:rsid w:val="008D2400"/>
    <w:rsid w:val="00917981"/>
    <w:rsid w:val="009244D7"/>
    <w:rsid w:val="0098366C"/>
    <w:rsid w:val="00986961"/>
    <w:rsid w:val="009D0184"/>
    <w:rsid w:val="009E3784"/>
    <w:rsid w:val="00A83BBD"/>
    <w:rsid w:val="00A95995"/>
    <w:rsid w:val="00A95FA7"/>
    <w:rsid w:val="00B96168"/>
    <w:rsid w:val="00BB27B6"/>
    <w:rsid w:val="00BE0564"/>
    <w:rsid w:val="00BE28B7"/>
    <w:rsid w:val="00C03E9B"/>
    <w:rsid w:val="00C118D4"/>
    <w:rsid w:val="00C340CB"/>
    <w:rsid w:val="00C9259B"/>
    <w:rsid w:val="00CB2D17"/>
    <w:rsid w:val="00CC3F32"/>
    <w:rsid w:val="00CF6101"/>
    <w:rsid w:val="00D42A20"/>
    <w:rsid w:val="00D95F21"/>
    <w:rsid w:val="00DC3D19"/>
    <w:rsid w:val="00DE4759"/>
    <w:rsid w:val="00DF1702"/>
    <w:rsid w:val="00E35914"/>
    <w:rsid w:val="00E532D6"/>
    <w:rsid w:val="00E557C0"/>
    <w:rsid w:val="00E55928"/>
    <w:rsid w:val="00E822A5"/>
    <w:rsid w:val="00E83545"/>
    <w:rsid w:val="00E91DDB"/>
    <w:rsid w:val="00EC269C"/>
    <w:rsid w:val="00EC322B"/>
    <w:rsid w:val="00EE5FDA"/>
    <w:rsid w:val="00F3423B"/>
    <w:rsid w:val="00F40A1D"/>
    <w:rsid w:val="00F703AF"/>
    <w:rsid w:val="00F772E8"/>
    <w:rsid w:val="00FA7D4C"/>
    <w:rsid w:val="00FB1949"/>
    <w:rsid w:val="00FC577E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0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9C"/>
  </w:style>
  <w:style w:type="paragraph" w:styleId="Footer">
    <w:name w:val="footer"/>
    <w:basedOn w:val="Normal"/>
    <w:link w:val="FooterChar"/>
    <w:uiPriority w:val="99"/>
    <w:unhideWhenUsed/>
    <w:rsid w:val="0020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9C"/>
  </w:style>
  <w:style w:type="paragraph" w:styleId="BalloonText">
    <w:name w:val="Balloon Text"/>
    <w:basedOn w:val="Normal"/>
    <w:link w:val="BalloonTextChar"/>
    <w:uiPriority w:val="99"/>
    <w:semiHidden/>
    <w:unhideWhenUsed/>
    <w:rsid w:val="003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0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9C"/>
  </w:style>
  <w:style w:type="paragraph" w:styleId="Footer">
    <w:name w:val="footer"/>
    <w:basedOn w:val="Normal"/>
    <w:link w:val="FooterChar"/>
    <w:uiPriority w:val="99"/>
    <w:unhideWhenUsed/>
    <w:rsid w:val="0020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9C"/>
  </w:style>
  <w:style w:type="paragraph" w:styleId="BalloonText">
    <w:name w:val="Balloon Text"/>
    <w:basedOn w:val="Normal"/>
    <w:link w:val="BalloonTextChar"/>
    <w:uiPriority w:val="99"/>
    <w:semiHidden/>
    <w:unhideWhenUsed/>
    <w:rsid w:val="003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7B3CFD8E</Template>
  <TotalTime>70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Difiglia</dc:creator>
  <cp:lastModifiedBy>Lauren A Difiglia</cp:lastModifiedBy>
  <cp:revision>7</cp:revision>
  <cp:lastPrinted>2015-05-07T13:59:00Z</cp:lastPrinted>
  <dcterms:created xsi:type="dcterms:W3CDTF">2015-05-06T15:18:00Z</dcterms:created>
  <dcterms:modified xsi:type="dcterms:W3CDTF">2015-07-24T12:00:00Z</dcterms:modified>
</cp:coreProperties>
</file>