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7D" w:rsidRPr="00837F71" w:rsidRDefault="008C177D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837F71">
        <w:rPr>
          <w:sz w:val="22"/>
          <w:szCs w:val="22"/>
        </w:rPr>
        <w:t xml:space="preserve">Name: </w:t>
      </w:r>
      <w:r w:rsidRPr="00837F71">
        <w:rPr>
          <w:sz w:val="22"/>
          <w:szCs w:val="22"/>
        </w:rPr>
        <w:tab/>
      </w:r>
      <w:r w:rsidR="00AD49CE" w:rsidRPr="00837F71">
        <w:rPr>
          <w:sz w:val="22"/>
          <w:szCs w:val="22"/>
        </w:rPr>
        <w:t>________________________</w:t>
      </w:r>
      <w:r w:rsidRPr="00837F71">
        <w:rPr>
          <w:sz w:val="22"/>
          <w:szCs w:val="22"/>
        </w:rPr>
        <w:tab/>
      </w:r>
      <w:r w:rsidR="00381DCC" w:rsidRPr="00837F71">
        <w:rPr>
          <w:sz w:val="22"/>
          <w:szCs w:val="22"/>
        </w:rPr>
        <w:tab/>
      </w:r>
      <w:r w:rsidR="00AD49CE" w:rsidRPr="00837F71">
        <w:rPr>
          <w:sz w:val="22"/>
          <w:szCs w:val="22"/>
        </w:rPr>
        <w:tab/>
      </w:r>
      <w:r w:rsidRPr="00837F71">
        <w:rPr>
          <w:sz w:val="22"/>
          <w:szCs w:val="22"/>
        </w:rPr>
        <w:t>How did you hear about the study: _________________</w:t>
      </w:r>
      <w:r w:rsidR="00446C80">
        <w:rPr>
          <w:sz w:val="22"/>
          <w:szCs w:val="22"/>
        </w:rPr>
        <w:t>_____</w:t>
      </w:r>
    </w:p>
    <w:p w:rsidR="00BB3E3C" w:rsidRPr="00837F71" w:rsidRDefault="00BB3E3C">
      <w:pPr>
        <w:spacing w:line="360" w:lineRule="auto"/>
        <w:rPr>
          <w:sz w:val="22"/>
          <w:szCs w:val="22"/>
        </w:rPr>
      </w:pPr>
      <w:r w:rsidRPr="00837F71">
        <w:rPr>
          <w:sz w:val="22"/>
          <w:szCs w:val="22"/>
        </w:rPr>
        <w:t>Today’s Date: ___________________</w:t>
      </w:r>
      <w:r w:rsidRPr="00837F71">
        <w:rPr>
          <w:sz w:val="22"/>
          <w:szCs w:val="22"/>
        </w:rPr>
        <w:tab/>
      </w:r>
      <w:r w:rsidR="00B17560" w:rsidRPr="00837F71">
        <w:rPr>
          <w:sz w:val="22"/>
          <w:szCs w:val="22"/>
        </w:rPr>
        <w:tab/>
      </w:r>
      <w:r w:rsidR="00446C80">
        <w:rPr>
          <w:sz w:val="22"/>
          <w:szCs w:val="22"/>
        </w:rPr>
        <w:t>Location of recruitment (clinic, floors, etc.): _____________________</w:t>
      </w:r>
    </w:p>
    <w:p w:rsidR="00B62ADE" w:rsidRDefault="00B62ADE" w:rsidP="00B62ADE">
      <w:pPr>
        <w:rPr>
          <w:sz w:val="22"/>
          <w:szCs w:val="22"/>
        </w:rPr>
      </w:pPr>
      <w:r w:rsidRPr="00837F71">
        <w:rPr>
          <w:sz w:val="22"/>
          <w:szCs w:val="22"/>
        </w:rPr>
        <w:t xml:space="preserve">Are you currently pregnant? </w:t>
      </w:r>
      <w:r w:rsidRPr="00837F71">
        <w:rPr>
          <w:sz w:val="22"/>
          <w:szCs w:val="22"/>
        </w:rPr>
        <w:tab/>
        <w:t>Yes ______ No ______</w:t>
      </w:r>
    </w:p>
    <w:p w:rsidR="00B62ADE" w:rsidRDefault="00B62ADE" w:rsidP="004A4FFA">
      <w:pPr>
        <w:spacing w:line="360" w:lineRule="auto"/>
        <w:rPr>
          <w:sz w:val="22"/>
          <w:szCs w:val="22"/>
        </w:rPr>
      </w:pPr>
      <w:r w:rsidRPr="00837F71">
        <w:rPr>
          <w:sz w:val="22"/>
          <w:szCs w:val="22"/>
        </w:rPr>
        <w:t xml:space="preserve">If yes, how far along are you in your pregnancy? ________ </w:t>
      </w:r>
      <w:proofErr w:type="spellStart"/>
      <w:proofErr w:type="gramStart"/>
      <w:r w:rsidRPr="00837F71">
        <w:rPr>
          <w:sz w:val="22"/>
          <w:szCs w:val="22"/>
        </w:rPr>
        <w:t>weeks</w:t>
      </w:r>
      <w:proofErr w:type="spellEnd"/>
      <w:proofErr w:type="gramEnd"/>
      <w:r w:rsidRPr="00837F71">
        <w:rPr>
          <w:sz w:val="22"/>
          <w:szCs w:val="22"/>
        </w:rPr>
        <w:t xml:space="preserve"> gestation</w:t>
      </w:r>
      <w:r>
        <w:rPr>
          <w:sz w:val="22"/>
          <w:szCs w:val="22"/>
        </w:rPr>
        <w:tab/>
      </w:r>
      <w:r w:rsidRPr="00B33833">
        <w:rPr>
          <w:sz w:val="22"/>
          <w:szCs w:val="22"/>
        </w:rPr>
        <w:t>When is your due date?</w:t>
      </w:r>
      <w:r>
        <w:rPr>
          <w:sz w:val="22"/>
          <w:szCs w:val="22"/>
        </w:rPr>
        <w:t xml:space="preserve"> ___/___/___</w:t>
      </w:r>
    </w:p>
    <w:p w:rsidR="00B62ADE" w:rsidRPr="00837F71" w:rsidRDefault="00B62ADE" w:rsidP="00B62ADE">
      <w:pPr>
        <w:rPr>
          <w:sz w:val="22"/>
          <w:szCs w:val="22"/>
        </w:rPr>
      </w:pPr>
      <w:r w:rsidRPr="00837F71">
        <w:rPr>
          <w:sz w:val="22"/>
          <w:szCs w:val="22"/>
        </w:rPr>
        <w:t xml:space="preserve">If not currently pregnant, have you delivered a baby within the past </w:t>
      </w:r>
      <w:r w:rsidRPr="00B33833">
        <w:rPr>
          <w:sz w:val="22"/>
          <w:szCs w:val="22"/>
        </w:rPr>
        <w:t xml:space="preserve">10 </w:t>
      </w:r>
      <w:r w:rsidRPr="00837F71">
        <w:rPr>
          <w:sz w:val="22"/>
          <w:szCs w:val="22"/>
        </w:rPr>
        <w:t>weeks?</w:t>
      </w:r>
      <w:r>
        <w:rPr>
          <w:sz w:val="22"/>
          <w:szCs w:val="22"/>
        </w:rPr>
        <w:t xml:space="preserve"> </w:t>
      </w:r>
      <w:r w:rsidRPr="00837F71">
        <w:rPr>
          <w:sz w:val="22"/>
          <w:szCs w:val="22"/>
        </w:rPr>
        <w:t xml:space="preserve"> Yes _____ No ____ (If more than </w:t>
      </w:r>
      <w:r w:rsidRPr="00D82B2B">
        <w:rPr>
          <w:b/>
          <w:sz w:val="22"/>
          <w:szCs w:val="22"/>
          <w:u w:val="single"/>
        </w:rPr>
        <w:t xml:space="preserve">10 </w:t>
      </w:r>
      <w:r w:rsidRPr="00837F71">
        <w:rPr>
          <w:sz w:val="22"/>
          <w:szCs w:val="22"/>
        </w:rPr>
        <w:t xml:space="preserve">weeks ago then </w:t>
      </w:r>
      <w:r w:rsidRPr="00837F71">
        <w:rPr>
          <w:sz w:val="22"/>
          <w:szCs w:val="22"/>
        </w:rPr>
        <w:sym w:font="Wingdings" w:char="F0E0"/>
      </w:r>
      <w:r w:rsidRPr="00837F71">
        <w:rPr>
          <w:sz w:val="22"/>
          <w:szCs w:val="22"/>
        </w:rPr>
        <w:t xml:space="preserve"> DNQ) </w:t>
      </w:r>
    </w:p>
    <w:p w:rsidR="00B62ADE" w:rsidRDefault="00B62ADE" w:rsidP="00B62ADE">
      <w:pPr>
        <w:rPr>
          <w:sz w:val="22"/>
          <w:szCs w:val="22"/>
        </w:rPr>
      </w:pPr>
      <w:r w:rsidRPr="00837F71">
        <w:rPr>
          <w:sz w:val="22"/>
          <w:szCs w:val="22"/>
        </w:rPr>
        <w:t xml:space="preserve">If delivered in the past </w:t>
      </w:r>
      <w:r w:rsidRPr="00B33833">
        <w:rPr>
          <w:sz w:val="22"/>
          <w:szCs w:val="22"/>
        </w:rPr>
        <w:t>10 weeks, what date</w:t>
      </w:r>
      <w:r w:rsidRPr="00B33833">
        <w:rPr>
          <w:b/>
          <w:sz w:val="22"/>
          <w:szCs w:val="22"/>
        </w:rPr>
        <w:t xml:space="preserve"> </w:t>
      </w:r>
      <w:r w:rsidRPr="00837F71">
        <w:rPr>
          <w:sz w:val="22"/>
          <w:szCs w:val="22"/>
        </w:rPr>
        <w:t>did you deliver your child? ___</w:t>
      </w:r>
      <w:r>
        <w:rPr>
          <w:sz w:val="22"/>
          <w:szCs w:val="22"/>
        </w:rPr>
        <w:t>/</w:t>
      </w:r>
      <w:r w:rsidRPr="00837F71">
        <w:rPr>
          <w:sz w:val="22"/>
          <w:szCs w:val="22"/>
        </w:rPr>
        <w:t>____</w:t>
      </w:r>
      <w:r>
        <w:rPr>
          <w:sz w:val="22"/>
          <w:szCs w:val="22"/>
        </w:rPr>
        <w:t>/</w:t>
      </w:r>
      <w:r w:rsidRPr="00837F71">
        <w:rPr>
          <w:sz w:val="22"/>
          <w:szCs w:val="22"/>
        </w:rPr>
        <w:t xml:space="preserve">__ </w:t>
      </w:r>
      <w:r>
        <w:rPr>
          <w:sz w:val="22"/>
          <w:szCs w:val="22"/>
        </w:rPr>
        <w:t>___</w:t>
      </w:r>
    </w:p>
    <w:p w:rsidR="00B62ADE" w:rsidRPr="00837F71" w:rsidRDefault="00B62ADE" w:rsidP="00B62ADE">
      <w:pPr>
        <w:rPr>
          <w:sz w:val="22"/>
          <w:szCs w:val="22"/>
        </w:rPr>
      </w:pPr>
      <w:r w:rsidRPr="00837F71">
        <w:rPr>
          <w:sz w:val="22"/>
          <w:szCs w:val="22"/>
        </w:rPr>
        <w:t>Where</w:t>
      </w:r>
      <w:r>
        <w:rPr>
          <w:sz w:val="22"/>
          <w:szCs w:val="22"/>
        </w:rPr>
        <w:t xml:space="preserve"> </w:t>
      </w:r>
      <w:r w:rsidRPr="00B33833">
        <w:rPr>
          <w:sz w:val="22"/>
          <w:szCs w:val="22"/>
        </w:rPr>
        <w:t>did you deliver</w:t>
      </w:r>
      <w:r w:rsidRPr="00837F71">
        <w:rPr>
          <w:sz w:val="22"/>
          <w:szCs w:val="22"/>
        </w:rPr>
        <w:t>? ______________________</w:t>
      </w:r>
    </w:p>
    <w:p w:rsidR="00B62ADE" w:rsidRDefault="00B62ADE" w:rsidP="004A4FFA">
      <w:pPr>
        <w:spacing w:line="360" w:lineRule="auto"/>
        <w:rPr>
          <w:sz w:val="22"/>
          <w:szCs w:val="22"/>
        </w:rPr>
      </w:pPr>
    </w:p>
    <w:p w:rsidR="004A4FFA" w:rsidRDefault="0073300B" w:rsidP="004A4FFA">
      <w:pPr>
        <w:spacing w:line="360" w:lineRule="auto"/>
        <w:rPr>
          <w:color w:val="FF0000"/>
          <w:sz w:val="22"/>
          <w:szCs w:val="22"/>
        </w:rPr>
      </w:pPr>
      <w:r w:rsidRPr="00837F71">
        <w:rPr>
          <w:sz w:val="22"/>
          <w:szCs w:val="22"/>
        </w:rPr>
        <w:t>Have you been diagnosed with</w:t>
      </w:r>
      <w:r w:rsidR="00F33827" w:rsidRPr="00837F71">
        <w:rPr>
          <w:sz w:val="22"/>
          <w:szCs w:val="22"/>
        </w:rPr>
        <w:t xml:space="preserve"> GDM </w:t>
      </w:r>
      <w:r w:rsidR="00457C8C" w:rsidRPr="00837F71">
        <w:rPr>
          <w:sz w:val="22"/>
          <w:szCs w:val="22"/>
        </w:rPr>
        <w:t xml:space="preserve">within the past </w:t>
      </w:r>
      <w:r w:rsidR="000F698B" w:rsidRPr="00837F71">
        <w:rPr>
          <w:sz w:val="22"/>
          <w:szCs w:val="22"/>
        </w:rPr>
        <w:t xml:space="preserve">6 </w:t>
      </w:r>
      <w:r w:rsidRPr="00837F71">
        <w:rPr>
          <w:sz w:val="22"/>
          <w:szCs w:val="22"/>
        </w:rPr>
        <w:t>months</w:t>
      </w:r>
      <w:r w:rsidR="00BB3E3C" w:rsidRPr="00837F71">
        <w:rPr>
          <w:sz w:val="22"/>
          <w:szCs w:val="22"/>
        </w:rPr>
        <w:t>?</w:t>
      </w:r>
      <w:r w:rsidR="00BB3E3C" w:rsidRPr="00837F71">
        <w:rPr>
          <w:sz w:val="22"/>
          <w:szCs w:val="22"/>
        </w:rPr>
        <w:tab/>
      </w:r>
      <w:r w:rsidR="00B17560" w:rsidRPr="00837F71">
        <w:rPr>
          <w:sz w:val="22"/>
          <w:szCs w:val="22"/>
        </w:rPr>
        <w:t xml:space="preserve">     Yes         No     </w:t>
      </w:r>
      <w:r w:rsidR="007409B0" w:rsidRPr="00837F71">
        <w:rPr>
          <w:sz w:val="22"/>
          <w:szCs w:val="22"/>
        </w:rPr>
        <w:t>(If NO</w:t>
      </w:r>
      <w:r w:rsidR="007409B0" w:rsidRPr="00837F71">
        <w:rPr>
          <w:sz w:val="22"/>
          <w:szCs w:val="22"/>
        </w:rPr>
        <w:sym w:font="Wingdings" w:char="F0E0"/>
      </w:r>
      <w:r w:rsidR="007409B0" w:rsidRPr="00837F71">
        <w:rPr>
          <w:sz w:val="22"/>
          <w:szCs w:val="22"/>
        </w:rPr>
        <w:t xml:space="preserve"> DNQ)</w:t>
      </w:r>
      <w:r w:rsidR="00555CB9">
        <w:rPr>
          <w:sz w:val="22"/>
          <w:szCs w:val="22"/>
        </w:rPr>
        <w:t xml:space="preserve"> </w:t>
      </w:r>
    </w:p>
    <w:p w:rsidR="00446C80" w:rsidRPr="00446C80" w:rsidRDefault="00446C80" w:rsidP="00446C80">
      <w:pPr>
        <w:rPr>
          <w:sz w:val="22"/>
          <w:szCs w:val="22"/>
        </w:rPr>
      </w:pPr>
      <w:r w:rsidRPr="00446C80">
        <w:rPr>
          <w:sz w:val="22"/>
          <w:szCs w:val="22"/>
        </w:rPr>
        <w:t xml:space="preserve">How were you diagnosed with gestational diabetes? </w:t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  <w:t>___________________________</w:t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</w:r>
      <w:r w:rsidRPr="00446C80">
        <w:rPr>
          <w:sz w:val="22"/>
          <w:szCs w:val="22"/>
        </w:rPr>
        <w:softHyphen/>
        <w:t>_____________________________</w:t>
      </w:r>
    </w:p>
    <w:p w:rsidR="00446C80" w:rsidRPr="00446C80" w:rsidRDefault="00446C80" w:rsidP="00446C80">
      <w:pPr>
        <w:rPr>
          <w:i/>
          <w:sz w:val="18"/>
          <w:szCs w:val="18"/>
        </w:rPr>
      </w:pPr>
      <w:r w:rsidRPr="00446C80">
        <w:rPr>
          <w:i/>
          <w:sz w:val="18"/>
          <w:szCs w:val="18"/>
        </w:rPr>
        <w:t xml:space="preserve">Prompts: Did you have an abnormal value on a one hour screening test (drink </w:t>
      </w:r>
      <w:proofErr w:type="spellStart"/>
      <w:r w:rsidRPr="00446C80">
        <w:rPr>
          <w:i/>
          <w:sz w:val="18"/>
          <w:szCs w:val="18"/>
        </w:rPr>
        <w:t>glucola</w:t>
      </w:r>
      <w:proofErr w:type="spellEnd"/>
      <w:r w:rsidRPr="00446C80">
        <w:rPr>
          <w:i/>
          <w:sz w:val="18"/>
          <w:szCs w:val="18"/>
        </w:rPr>
        <w:t xml:space="preserve"> blood test one hour later)?  Yes__</w:t>
      </w:r>
      <w:proofErr w:type="gramStart"/>
      <w:r w:rsidRPr="00446C80">
        <w:rPr>
          <w:i/>
          <w:sz w:val="18"/>
          <w:szCs w:val="18"/>
        </w:rPr>
        <w:t>_  No</w:t>
      </w:r>
      <w:proofErr w:type="gramEnd"/>
      <w:r w:rsidRPr="00446C80">
        <w:rPr>
          <w:i/>
          <w:sz w:val="18"/>
          <w:szCs w:val="18"/>
        </w:rPr>
        <w:t xml:space="preserve">___ </w:t>
      </w:r>
    </w:p>
    <w:p w:rsidR="00446C80" w:rsidRPr="00446C80" w:rsidRDefault="00446C80" w:rsidP="00446C80">
      <w:pPr>
        <w:ind w:left="720"/>
        <w:rPr>
          <w:i/>
          <w:sz w:val="18"/>
          <w:szCs w:val="18"/>
        </w:rPr>
      </w:pPr>
      <w:r w:rsidRPr="00446C80">
        <w:rPr>
          <w:i/>
          <w:sz w:val="18"/>
          <w:szCs w:val="18"/>
        </w:rPr>
        <w:t>Did you have a three hour test? Yes__</w:t>
      </w:r>
      <w:proofErr w:type="gramStart"/>
      <w:r w:rsidRPr="00446C80">
        <w:rPr>
          <w:i/>
          <w:sz w:val="18"/>
          <w:szCs w:val="18"/>
        </w:rPr>
        <w:t>_  No</w:t>
      </w:r>
      <w:proofErr w:type="gramEnd"/>
      <w:r w:rsidRPr="00446C80">
        <w:rPr>
          <w:i/>
          <w:sz w:val="18"/>
          <w:szCs w:val="18"/>
        </w:rPr>
        <w:t xml:space="preserve">___ Did you have two or more abnormal values on the three hour OGTT (baseline blood test, drink </w:t>
      </w:r>
      <w:proofErr w:type="spellStart"/>
      <w:r w:rsidRPr="00446C80">
        <w:rPr>
          <w:i/>
          <w:sz w:val="18"/>
          <w:szCs w:val="18"/>
        </w:rPr>
        <w:t>glucola</w:t>
      </w:r>
      <w:proofErr w:type="spellEnd"/>
      <w:r w:rsidRPr="00446C80">
        <w:rPr>
          <w:i/>
          <w:sz w:val="18"/>
          <w:szCs w:val="18"/>
        </w:rPr>
        <w:t>, blood tests at 1,2,3 hours?) Yes__</w:t>
      </w:r>
      <w:proofErr w:type="gramStart"/>
      <w:r w:rsidRPr="00446C80">
        <w:rPr>
          <w:i/>
          <w:sz w:val="18"/>
          <w:szCs w:val="18"/>
        </w:rPr>
        <w:t>_  No</w:t>
      </w:r>
      <w:proofErr w:type="gramEnd"/>
      <w:r w:rsidRPr="00446C80">
        <w:rPr>
          <w:i/>
          <w:sz w:val="18"/>
          <w:szCs w:val="18"/>
        </w:rPr>
        <w:t>___</w:t>
      </w:r>
    </w:p>
    <w:p w:rsidR="00B33833" w:rsidRDefault="00B33833" w:rsidP="008A796B">
      <w:pPr>
        <w:rPr>
          <w:sz w:val="22"/>
          <w:szCs w:val="22"/>
        </w:rPr>
      </w:pPr>
    </w:p>
    <w:p w:rsidR="00446C80" w:rsidRPr="00B33833" w:rsidRDefault="008A796B" w:rsidP="008A796B">
      <w:pPr>
        <w:rPr>
          <w:sz w:val="22"/>
          <w:szCs w:val="22"/>
        </w:rPr>
      </w:pPr>
      <w:r w:rsidRPr="00B33833">
        <w:rPr>
          <w:sz w:val="22"/>
          <w:szCs w:val="22"/>
        </w:rPr>
        <w:t>Were you put on a special diet</w:t>
      </w:r>
      <w:r w:rsidR="000B22FE" w:rsidRPr="00B33833">
        <w:rPr>
          <w:sz w:val="22"/>
          <w:szCs w:val="22"/>
        </w:rPr>
        <w:t>?</w:t>
      </w:r>
      <w:r w:rsidRPr="00B33833">
        <w:rPr>
          <w:sz w:val="22"/>
          <w:szCs w:val="22"/>
        </w:rPr>
        <w:tab/>
        <w:t>Yes___ No____</w:t>
      </w:r>
      <w:r w:rsidR="000B22FE" w:rsidRPr="00B33833">
        <w:rPr>
          <w:sz w:val="22"/>
          <w:szCs w:val="22"/>
        </w:rPr>
        <w:tab/>
        <w:t xml:space="preserve"> Were you put on insulin? Yes___ No____</w:t>
      </w:r>
    </w:p>
    <w:p w:rsidR="00B11AF1" w:rsidRPr="00837F71" w:rsidRDefault="00B11AF1" w:rsidP="004A4FFA">
      <w:pPr>
        <w:spacing w:line="360" w:lineRule="auto"/>
        <w:rPr>
          <w:sz w:val="22"/>
          <w:szCs w:val="22"/>
        </w:rPr>
      </w:pPr>
      <w:r w:rsidRPr="00837F71">
        <w:rPr>
          <w:sz w:val="22"/>
          <w:szCs w:val="22"/>
        </w:rPr>
        <w:t xml:space="preserve">Have you previously been diagnosed with type 1 or type </w:t>
      </w:r>
      <w:proofErr w:type="gramStart"/>
      <w:r w:rsidRPr="00837F71">
        <w:rPr>
          <w:sz w:val="22"/>
          <w:szCs w:val="22"/>
        </w:rPr>
        <w:t>2 diabetes</w:t>
      </w:r>
      <w:proofErr w:type="gramEnd"/>
      <w:r w:rsidRPr="00837F71">
        <w:rPr>
          <w:sz w:val="22"/>
          <w:szCs w:val="22"/>
        </w:rPr>
        <w:t>?  Yes   No   (If YES</w:t>
      </w:r>
      <w:r w:rsidRPr="00837F71">
        <w:rPr>
          <w:sz w:val="22"/>
          <w:szCs w:val="22"/>
        </w:rPr>
        <w:sym w:font="Wingdings" w:char="F0E0"/>
      </w:r>
      <w:r w:rsidRPr="00837F71">
        <w:rPr>
          <w:sz w:val="22"/>
          <w:szCs w:val="22"/>
        </w:rPr>
        <w:t xml:space="preserve"> DNQ)</w:t>
      </w:r>
    </w:p>
    <w:p w:rsidR="00B11AF1" w:rsidRPr="00837F71" w:rsidRDefault="00B11AF1" w:rsidP="00B11AF1">
      <w:pPr>
        <w:pStyle w:val="Heading2"/>
        <w:rPr>
          <w:rFonts w:ascii="Times New Roman" w:hAnsi="Times New Roman" w:cs="Times New Roman"/>
          <w:b w:val="0"/>
          <w:sz w:val="22"/>
          <w:szCs w:val="22"/>
          <w:u w:val="single"/>
        </w:rPr>
      </w:pPr>
      <w:proofErr w:type="spellStart"/>
      <w:proofErr w:type="gramStart"/>
      <w:r w:rsidRPr="00837F71">
        <w:rPr>
          <w:rFonts w:ascii="Times New Roman" w:hAnsi="Times New Roman" w:cs="Times New Roman"/>
          <w:b w:val="0"/>
          <w:sz w:val="22"/>
          <w:szCs w:val="22"/>
        </w:rPr>
        <w:t>Were</w:t>
      </w:r>
      <w:proofErr w:type="spellEnd"/>
      <w:r w:rsidRPr="00837F71">
        <w:rPr>
          <w:rFonts w:ascii="Times New Roman" w:hAnsi="Times New Roman" w:cs="Times New Roman"/>
          <w:b w:val="0"/>
          <w:sz w:val="22"/>
          <w:szCs w:val="22"/>
        </w:rPr>
        <w:t>/are you pregnant with more than two children (more than twins?)</w:t>
      </w:r>
      <w:proofErr w:type="gramEnd"/>
      <w:r w:rsidRPr="00837F71">
        <w:rPr>
          <w:rFonts w:ascii="Times New Roman" w:hAnsi="Times New Roman" w:cs="Times New Roman"/>
          <w:b w:val="0"/>
          <w:sz w:val="22"/>
          <w:szCs w:val="22"/>
        </w:rPr>
        <w:t>Yes _____</w:t>
      </w:r>
      <w:r w:rsidRPr="00837F71">
        <w:rPr>
          <w:rFonts w:ascii="Times New Roman" w:hAnsi="Times New Roman" w:cs="Times New Roman"/>
          <w:b w:val="0"/>
          <w:sz w:val="22"/>
          <w:szCs w:val="22"/>
        </w:rPr>
        <w:tab/>
        <w:t>No _____ (If YES</w:t>
      </w:r>
      <w:r w:rsidRPr="00837F71">
        <w:rPr>
          <w:rFonts w:ascii="Times New Roman" w:hAnsi="Times New Roman" w:cs="Times New Roman"/>
          <w:b w:val="0"/>
          <w:sz w:val="22"/>
          <w:szCs w:val="22"/>
        </w:rPr>
        <w:sym w:font="Wingdings" w:char="F0E0"/>
      </w:r>
      <w:r w:rsidRPr="00837F71">
        <w:rPr>
          <w:rFonts w:ascii="Times New Roman" w:hAnsi="Times New Roman" w:cs="Times New Roman"/>
          <w:b w:val="0"/>
          <w:sz w:val="22"/>
          <w:szCs w:val="22"/>
        </w:rPr>
        <w:t>DNQ)</w:t>
      </w:r>
    </w:p>
    <w:p w:rsidR="00B11AF1" w:rsidRPr="00BA7D93" w:rsidRDefault="00B11AF1" w:rsidP="00B11AF1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BA7D93">
        <w:rPr>
          <w:rFonts w:ascii="Times New Roman" w:hAnsi="Times New Roman" w:cs="Times New Roman"/>
          <w:sz w:val="22"/>
          <w:szCs w:val="22"/>
        </w:rPr>
        <w:t>How old are you?</w:t>
      </w:r>
      <w:r w:rsidRPr="00BA7D93">
        <w:rPr>
          <w:rFonts w:ascii="Times New Roman" w:hAnsi="Times New Roman" w:cs="Times New Roman"/>
          <w:sz w:val="22"/>
          <w:szCs w:val="22"/>
        </w:rPr>
        <w:tab/>
        <w:t xml:space="preserve">____________ (Age must </w:t>
      </w:r>
      <w:proofErr w:type="gramStart"/>
      <w:r w:rsidRPr="00BA7D93">
        <w:rPr>
          <w:rFonts w:ascii="Times New Roman" w:hAnsi="Times New Roman" w:cs="Times New Roman"/>
          <w:sz w:val="22"/>
          <w:szCs w:val="22"/>
        </w:rPr>
        <w:t xml:space="preserve">be  </w:t>
      </w:r>
      <w:r w:rsidRPr="00BA7D93">
        <w:rPr>
          <w:rFonts w:ascii="Times New Roman" w:hAnsi="Times New Roman" w:cs="Times New Roman"/>
          <w:sz w:val="22"/>
          <w:szCs w:val="22"/>
          <w:u w:val="single"/>
        </w:rPr>
        <w:t>&gt;</w:t>
      </w:r>
      <w:proofErr w:type="gramEnd"/>
      <w:r w:rsidRPr="00BA7D93">
        <w:rPr>
          <w:rFonts w:ascii="Times New Roman" w:hAnsi="Times New Roman" w:cs="Times New Roman"/>
          <w:sz w:val="22"/>
          <w:szCs w:val="22"/>
        </w:rPr>
        <w:t xml:space="preserve"> 18, if not </w:t>
      </w:r>
      <w:r w:rsidRPr="00BA7D93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BA7D93">
        <w:rPr>
          <w:rFonts w:ascii="Times New Roman" w:hAnsi="Times New Roman" w:cs="Times New Roman"/>
          <w:sz w:val="22"/>
          <w:szCs w:val="22"/>
        </w:rPr>
        <w:t xml:space="preserve"> DNQ)</w:t>
      </w:r>
    </w:p>
    <w:p w:rsidR="00B11AF1" w:rsidRPr="00BA7D93" w:rsidRDefault="00B11AF1" w:rsidP="00B11AF1">
      <w:pPr>
        <w:rPr>
          <w:iCs/>
          <w:sz w:val="22"/>
          <w:szCs w:val="22"/>
        </w:rPr>
      </w:pPr>
      <w:r w:rsidRPr="00BA7D93">
        <w:rPr>
          <w:iCs/>
          <w:sz w:val="22"/>
          <w:szCs w:val="22"/>
        </w:rPr>
        <w:t>Do you have any medical conditions</w:t>
      </w:r>
      <w:proofErr w:type="gramStart"/>
      <w:r w:rsidRPr="00BA7D93">
        <w:rPr>
          <w:iCs/>
          <w:sz w:val="22"/>
          <w:szCs w:val="22"/>
        </w:rPr>
        <w:t>?_</w:t>
      </w:r>
      <w:proofErr w:type="gramEnd"/>
      <w:r w:rsidRPr="00BA7D93">
        <w:rPr>
          <w:iCs/>
          <w:sz w:val="22"/>
          <w:szCs w:val="22"/>
        </w:rPr>
        <w:t>______________________________________________</w:t>
      </w:r>
    </w:p>
    <w:p w:rsidR="00B11AF1" w:rsidRPr="00837F71" w:rsidRDefault="00B11AF1" w:rsidP="00B11AF1">
      <w:pPr>
        <w:rPr>
          <w:i/>
          <w:iCs/>
          <w:sz w:val="18"/>
          <w:szCs w:val="18"/>
        </w:rPr>
      </w:pPr>
      <w:r w:rsidRPr="00837F71">
        <w:rPr>
          <w:iCs/>
          <w:sz w:val="18"/>
          <w:szCs w:val="18"/>
        </w:rPr>
        <w:t xml:space="preserve">If patient has/had: </w:t>
      </w:r>
      <w:r w:rsidR="001E613F">
        <w:rPr>
          <w:i/>
          <w:iCs/>
          <w:sz w:val="18"/>
          <w:szCs w:val="18"/>
        </w:rPr>
        <w:t>cardiovascular disease, k</w:t>
      </w:r>
      <w:r w:rsidRPr="00837F71">
        <w:rPr>
          <w:i/>
          <w:iCs/>
          <w:sz w:val="18"/>
          <w:szCs w:val="18"/>
        </w:rPr>
        <w:t>idney di</w:t>
      </w:r>
      <w:r w:rsidR="001E613F">
        <w:rPr>
          <w:i/>
          <w:iCs/>
          <w:sz w:val="18"/>
          <w:szCs w:val="18"/>
        </w:rPr>
        <w:t>sease, liver disease, v</w:t>
      </w:r>
      <w:r w:rsidRPr="00837F71">
        <w:rPr>
          <w:i/>
          <w:iCs/>
          <w:sz w:val="18"/>
          <w:szCs w:val="18"/>
        </w:rPr>
        <w:t>enous or ar</w:t>
      </w:r>
      <w:r w:rsidR="001E613F">
        <w:rPr>
          <w:i/>
          <w:iCs/>
          <w:sz w:val="18"/>
          <w:szCs w:val="18"/>
        </w:rPr>
        <w:t>terial thromboembolic disease, adrenal insufficiency, d</w:t>
      </w:r>
      <w:r w:rsidRPr="00837F71">
        <w:rPr>
          <w:i/>
          <w:iCs/>
          <w:sz w:val="18"/>
          <w:szCs w:val="18"/>
        </w:rPr>
        <w:t>epression requiring hospitalization in past 6 months, non-basa</w:t>
      </w:r>
      <w:r w:rsidR="001E613F">
        <w:rPr>
          <w:i/>
          <w:iCs/>
          <w:sz w:val="18"/>
          <w:szCs w:val="18"/>
        </w:rPr>
        <w:t>l cell skin cancer, HIV, AIDS, n</w:t>
      </w:r>
      <w:r w:rsidRPr="00837F71">
        <w:rPr>
          <w:i/>
          <w:iCs/>
          <w:sz w:val="18"/>
          <w:szCs w:val="18"/>
        </w:rPr>
        <w:t xml:space="preserve">on-pregnancy-related illness requiring hospitalization in past 6 months, </w:t>
      </w:r>
      <w:r w:rsidRPr="00837F71">
        <w:rPr>
          <w:sz w:val="18"/>
          <w:szCs w:val="18"/>
        </w:rPr>
        <w:t xml:space="preserve">then </w:t>
      </w:r>
      <w:r w:rsidRPr="00837F71">
        <w:rPr>
          <w:sz w:val="18"/>
          <w:szCs w:val="18"/>
        </w:rPr>
        <w:sym w:font="Wingdings" w:char="F0E0"/>
      </w:r>
      <w:r w:rsidRPr="00837F71">
        <w:rPr>
          <w:sz w:val="18"/>
          <w:szCs w:val="18"/>
        </w:rPr>
        <w:t xml:space="preserve"> DNQ</w:t>
      </w:r>
    </w:p>
    <w:p w:rsidR="00B11AF1" w:rsidRPr="00837F71" w:rsidRDefault="00B11AF1" w:rsidP="00B11AF1">
      <w:pPr>
        <w:rPr>
          <w:bCs/>
          <w:sz w:val="22"/>
          <w:szCs w:val="22"/>
        </w:rPr>
      </w:pPr>
      <w:r w:rsidRPr="00837F71">
        <w:rPr>
          <w:bCs/>
          <w:sz w:val="22"/>
          <w:szCs w:val="22"/>
        </w:rPr>
        <w:t>Are you taking any medications?</w:t>
      </w:r>
      <w:r w:rsidRPr="00837F71">
        <w:rPr>
          <w:bCs/>
          <w:sz w:val="22"/>
          <w:szCs w:val="22"/>
        </w:rPr>
        <w:tab/>
        <w:t xml:space="preserve">Yes </w:t>
      </w:r>
      <w:r w:rsidRPr="00837F71">
        <w:rPr>
          <w:bCs/>
          <w:sz w:val="22"/>
          <w:szCs w:val="22"/>
          <w:u w:val="single"/>
        </w:rPr>
        <w:tab/>
      </w:r>
      <w:r w:rsidRPr="00837F71">
        <w:rPr>
          <w:bCs/>
          <w:sz w:val="22"/>
          <w:szCs w:val="22"/>
          <w:u w:val="single"/>
        </w:rPr>
        <w:tab/>
      </w:r>
      <w:r w:rsidRPr="00837F71">
        <w:rPr>
          <w:bCs/>
          <w:sz w:val="22"/>
          <w:szCs w:val="22"/>
        </w:rPr>
        <w:tab/>
        <w:t>No________</w:t>
      </w:r>
    </w:p>
    <w:p w:rsidR="00B11AF1" w:rsidRPr="00837F71" w:rsidRDefault="00B11AF1" w:rsidP="00B11AF1">
      <w:pPr>
        <w:rPr>
          <w:sz w:val="22"/>
          <w:szCs w:val="22"/>
        </w:rPr>
      </w:pPr>
      <w:r w:rsidRPr="00837F71">
        <w:rPr>
          <w:bCs/>
          <w:sz w:val="22"/>
          <w:szCs w:val="22"/>
        </w:rPr>
        <w:t xml:space="preserve">If yes please list: </w:t>
      </w:r>
      <w:r w:rsidRPr="00837F71">
        <w:rPr>
          <w:sz w:val="22"/>
          <w:szCs w:val="22"/>
        </w:rPr>
        <w:t>__________________________________________________________________</w:t>
      </w:r>
    </w:p>
    <w:p w:rsidR="00B11AF1" w:rsidRPr="00837F71" w:rsidRDefault="00B11AF1" w:rsidP="00D649FF">
      <w:pPr>
        <w:rPr>
          <w:sz w:val="18"/>
          <w:szCs w:val="18"/>
        </w:rPr>
      </w:pPr>
      <w:r w:rsidRPr="00837F71">
        <w:rPr>
          <w:sz w:val="18"/>
          <w:szCs w:val="18"/>
        </w:rPr>
        <w:t xml:space="preserve">If taking: </w:t>
      </w:r>
      <w:r w:rsidRPr="00837F71">
        <w:rPr>
          <w:i/>
          <w:iCs/>
          <w:sz w:val="18"/>
          <w:szCs w:val="18"/>
        </w:rPr>
        <w:t>glucocorticoids, atypical antipsychotics, weight loss medications (prescription, OTC, or herbal)</w:t>
      </w:r>
      <w:r w:rsidRPr="00837F71">
        <w:rPr>
          <w:iCs/>
          <w:sz w:val="18"/>
          <w:szCs w:val="18"/>
        </w:rPr>
        <w:t xml:space="preserve"> then </w:t>
      </w:r>
      <w:r w:rsidRPr="00837F71">
        <w:rPr>
          <w:iCs/>
          <w:sz w:val="18"/>
          <w:szCs w:val="18"/>
        </w:rPr>
        <w:sym w:font="Wingdings" w:char="F0E0"/>
      </w:r>
      <w:r w:rsidRPr="00837F71">
        <w:rPr>
          <w:iCs/>
          <w:sz w:val="18"/>
          <w:szCs w:val="18"/>
        </w:rPr>
        <w:t xml:space="preserve"> DNQ</w:t>
      </w:r>
    </w:p>
    <w:p w:rsidR="00B11AF1" w:rsidRPr="00837F71" w:rsidRDefault="00B11AF1" w:rsidP="00B11AF1">
      <w:pPr>
        <w:spacing w:line="360" w:lineRule="auto"/>
        <w:rPr>
          <w:sz w:val="22"/>
          <w:szCs w:val="22"/>
        </w:rPr>
      </w:pPr>
      <w:r w:rsidRPr="00837F71">
        <w:rPr>
          <w:sz w:val="22"/>
          <w:szCs w:val="22"/>
        </w:rPr>
        <w:t xml:space="preserve">Do you plan to move outside of the </w:t>
      </w:r>
      <w:smartTag w:uri="urn:schemas-microsoft-com:office:smarttags" w:element="place">
        <w:smartTag w:uri="urn:schemas-microsoft-com:office:smarttags" w:element="City">
          <w:r w:rsidRPr="00837F71">
            <w:rPr>
              <w:sz w:val="22"/>
              <w:szCs w:val="22"/>
            </w:rPr>
            <w:t>Boston</w:t>
          </w:r>
        </w:smartTag>
      </w:smartTag>
      <w:r w:rsidRPr="00837F71">
        <w:rPr>
          <w:sz w:val="22"/>
          <w:szCs w:val="22"/>
        </w:rPr>
        <w:t xml:space="preserve"> area in the</w:t>
      </w:r>
      <w:r w:rsidR="00C9587F">
        <w:rPr>
          <w:sz w:val="22"/>
          <w:szCs w:val="22"/>
        </w:rPr>
        <w:t xml:space="preserve"> </w:t>
      </w:r>
      <w:r w:rsidR="00C9587F" w:rsidRPr="00B33833">
        <w:rPr>
          <w:sz w:val="22"/>
          <w:szCs w:val="22"/>
        </w:rPr>
        <w:t>next 6 months</w:t>
      </w:r>
      <w:r w:rsidRPr="00837F71">
        <w:rPr>
          <w:sz w:val="22"/>
          <w:szCs w:val="22"/>
        </w:rPr>
        <w:t>?</w:t>
      </w:r>
      <w:r w:rsidRPr="00837F71">
        <w:rPr>
          <w:sz w:val="22"/>
          <w:szCs w:val="22"/>
        </w:rPr>
        <w:tab/>
        <w:t>Yes____</w:t>
      </w:r>
      <w:r w:rsidRPr="00837F71">
        <w:rPr>
          <w:sz w:val="22"/>
          <w:szCs w:val="22"/>
        </w:rPr>
        <w:tab/>
        <w:t>No__</w:t>
      </w:r>
      <w:proofErr w:type="gramStart"/>
      <w:r w:rsidRPr="00837F71">
        <w:rPr>
          <w:sz w:val="22"/>
          <w:szCs w:val="22"/>
        </w:rPr>
        <w:t>_(</w:t>
      </w:r>
      <w:proofErr w:type="gramEnd"/>
      <w:r w:rsidRPr="00837F71">
        <w:rPr>
          <w:sz w:val="22"/>
          <w:szCs w:val="22"/>
        </w:rPr>
        <w:t>DNQ if YES)</w:t>
      </w:r>
    </w:p>
    <w:p w:rsidR="002E4B0B" w:rsidRPr="00BA7D93" w:rsidRDefault="002E4B0B" w:rsidP="002E4B0B">
      <w:pPr>
        <w:rPr>
          <w:b/>
          <w:sz w:val="22"/>
          <w:szCs w:val="22"/>
        </w:rPr>
      </w:pPr>
      <w:proofErr w:type="spellStart"/>
      <w:r w:rsidRPr="00BA7D93">
        <w:rPr>
          <w:b/>
          <w:sz w:val="22"/>
          <w:szCs w:val="22"/>
        </w:rPr>
        <w:t>Self Reported</w:t>
      </w:r>
      <w:proofErr w:type="spellEnd"/>
      <w:r w:rsidRPr="00BA7D93">
        <w:rPr>
          <w:b/>
          <w:sz w:val="22"/>
          <w:szCs w:val="22"/>
        </w:rPr>
        <w:t xml:space="preserve"> Height: _______________</w:t>
      </w:r>
      <w:r w:rsidRPr="00BA7D93">
        <w:rPr>
          <w:b/>
          <w:sz w:val="22"/>
          <w:szCs w:val="22"/>
        </w:rPr>
        <w:tab/>
        <w:t xml:space="preserve">Pre-pregnancy </w:t>
      </w:r>
      <w:proofErr w:type="spellStart"/>
      <w:r w:rsidR="00CA0DD7" w:rsidRPr="00BA7D93">
        <w:rPr>
          <w:b/>
          <w:sz w:val="22"/>
          <w:szCs w:val="22"/>
        </w:rPr>
        <w:t>self reported</w:t>
      </w:r>
      <w:proofErr w:type="spellEnd"/>
      <w:r w:rsidR="00CA0DD7" w:rsidRPr="00BA7D93">
        <w:rPr>
          <w:b/>
          <w:sz w:val="22"/>
          <w:szCs w:val="22"/>
        </w:rPr>
        <w:t xml:space="preserve"> w</w:t>
      </w:r>
      <w:r w:rsidRPr="00BA7D93">
        <w:rPr>
          <w:b/>
          <w:sz w:val="22"/>
          <w:szCs w:val="22"/>
        </w:rPr>
        <w:t>eight: ____________</w:t>
      </w:r>
    </w:p>
    <w:p w:rsidR="007002DE" w:rsidRDefault="00482EA3" w:rsidP="002E4B0B">
      <w:pPr>
        <w:rPr>
          <w:sz w:val="22"/>
          <w:szCs w:val="22"/>
        </w:rPr>
      </w:pPr>
      <w:r w:rsidRPr="00BA7D93">
        <w:rPr>
          <w:sz w:val="22"/>
          <w:szCs w:val="22"/>
        </w:rPr>
        <w:t xml:space="preserve">Calculate pre-pregnancy BMI: ______, if not between 18 and </w:t>
      </w:r>
      <w:r w:rsidR="00791EAE" w:rsidRPr="00FE70E1">
        <w:rPr>
          <w:sz w:val="22"/>
          <w:szCs w:val="22"/>
        </w:rPr>
        <w:t>50</w:t>
      </w:r>
      <w:r w:rsidRPr="00BA7D93">
        <w:rPr>
          <w:sz w:val="22"/>
          <w:szCs w:val="22"/>
        </w:rPr>
        <w:t xml:space="preserve"> then </w:t>
      </w:r>
      <w:r w:rsidRPr="00BA7D93">
        <w:rPr>
          <w:sz w:val="22"/>
          <w:szCs w:val="22"/>
        </w:rPr>
        <w:sym w:font="Wingdings" w:char="F0E0"/>
      </w:r>
      <w:r w:rsidRPr="00BA7D93">
        <w:rPr>
          <w:sz w:val="22"/>
          <w:szCs w:val="22"/>
        </w:rPr>
        <w:t xml:space="preserve"> DNQ</w:t>
      </w:r>
      <w:r w:rsidR="009C2C4C" w:rsidRPr="00BA7D93">
        <w:rPr>
          <w:sz w:val="22"/>
          <w:szCs w:val="22"/>
        </w:rPr>
        <w:t xml:space="preserve"> </w:t>
      </w:r>
      <w:r w:rsidR="00BA7D93" w:rsidRPr="00BA7D93">
        <w:rPr>
          <w:sz w:val="22"/>
          <w:szCs w:val="22"/>
        </w:rPr>
        <w:t xml:space="preserve">       </w:t>
      </w:r>
    </w:p>
    <w:p w:rsidR="00482EA3" w:rsidRPr="00BA7D93" w:rsidRDefault="00AA684C" w:rsidP="002E4B0B">
      <w:pPr>
        <w:rPr>
          <w:b/>
          <w:sz w:val="22"/>
          <w:szCs w:val="22"/>
        </w:rPr>
      </w:pPr>
      <w:r w:rsidRPr="007002DE">
        <w:rPr>
          <w:b/>
          <w:sz w:val="22"/>
          <w:szCs w:val="22"/>
        </w:rPr>
        <w:t>Ethnicity</w:t>
      </w:r>
      <w:r w:rsidR="000461DD" w:rsidRPr="007002DE">
        <w:rPr>
          <w:b/>
          <w:sz w:val="22"/>
          <w:szCs w:val="22"/>
        </w:rPr>
        <w:t xml:space="preserve"> (Hispanic</w:t>
      </w:r>
      <w:r w:rsidR="00E82C14">
        <w:rPr>
          <w:b/>
          <w:sz w:val="22"/>
          <w:szCs w:val="22"/>
        </w:rPr>
        <w:t xml:space="preserve"> or Latino</w:t>
      </w:r>
      <w:r w:rsidR="000461DD" w:rsidRPr="007002DE">
        <w:rPr>
          <w:b/>
          <w:sz w:val="22"/>
          <w:szCs w:val="22"/>
        </w:rPr>
        <w:t>/no</w:t>
      </w:r>
      <w:r w:rsidR="00E82C14">
        <w:rPr>
          <w:b/>
          <w:sz w:val="22"/>
          <w:szCs w:val="22"/>
        </w:rPr>
        <w:t>t Hispanic or Latino</w:t>
      </w:r>
      <w:r w:rsidR="000461DD" w:rsidRPr="007002DE">
        <w:rPr>
          <w:b/>
          <w:sz w:val="22"/>
          <w:szCs w:val="22"/>
        </w:rPr>
        <w:t>)</w:t>
      </w:r>
      <w:r w:rsidRPr="007002DE">
        <w:rPr>
          <w:b/>
          <w:sz w:val="22"/>
          <w:szCs w:val="22"/>
        </w:rPr>
        <w:t>:</w:t>
      </w:r>
      <w:r w:rsidRPr="007002DE">
        <w:rPr>
          <w:sz w:val="22"/>
          <w:szCs w:val="22"/>
        </w:rPr>
        <w:t xml:space="preserve"> __________</w:t>
      </w:r>
      <w:r w:rsidR="00BA7D93" w:rsidRPr="007002DE">
        <w:rPr>
          <w:sz w:val="22"/>
          <w:szCs w:val="22"/>
        </w:rPr>
        <w:t xml:space="preserve"> </w:t>
      </w:r>
      <w:r w:rsidR="009C2C4C" w:rsidRPr="00BA7D93">
        <w:rPr>
          <w:b/>
          <w:sz w:val="22"/>
          <w:szCs w:val="22"/>
        </w:rPr>
        <w:t xml:space="preserve">Race: </w:t>
      </w:r>
      <w:r w:rsidR="00BA7D93">
        <w:rPr>
          <w:b/>
          <w:sz w:val="22"/>
          <w:szCs w:val="22"/>
        </w:rPr>
        <w:t>_________</w:t>
      </w:r>
      <w:r w:rsidR="007A388F">
        <w:rPr>
          <w:b/>
          <w:sz w:val="22"/>
          <w:szCs w:val="22"/>
        </w:rPr>
        <w:br/>
      </w:r>
      <w:r w:rsidR="007A388F" w:rsidRPr="007A388F">
        <w:rPr>
          <w:sz w:val="18"/>
          <w:szCs w:val="22"/>
        </w:rPr>
        <w:t xml:space="preserve">(Prompts: </w:t>
      </w:r>
      <w:r w:rsidR="002C3599">
        <w:rPr>
          <w:sz w:val="18"/>
          <w:szCs w:val="22"/>
        </w:rPr>
        <w:t xml:space="preserve">What is your race? White, Black or African American, Hispanic or Latino, </w:t>
      </w:r>
      <w:r w:rsidR="007A388F" w:rsidRPr="007A388F">
        <w:rPr>
          <w:sz w:val="18"/>
          <w:szCs w:val="22"/>
        </w:rPr>
        <w:t>American Indian or Alaska Native, Asian, Native Haw</w:t>
      </w:r>
      <w:r w:rsidR="002C3599">
        <w:rPr>
          <w:sz w:val="18"/>
          <w:szCs w:val="22"/>
        </w:rPr>
        <w:t>aiian or Other Pacific Islander</w:t>
      </w:r>
      <w:r w:rsidR="007A388F" w:rsidRPr="007A388F">
        <w:rPr>
          <w:sz w:val="18"/>
          <w:szCs w:val="22"/>
        </w:rPr>
        <w:t>? One or more may be selected.)</w:t>
      </w:r>
    </w:p>
    <w:p w:rsidR="000B22FE" w:rsidRDefault="000B22FE" w:rsidP="009A6989">
      <w:pPr>
        <w:rPr>
          <w:sz w:val="22"/>
          <w:szCs w:val="22"/>
        </w:rPr>
      </w:pPr>
    </w:p>
    <w:p w:rsidR="00A77443" w:rsidRPr="00381DCC" w:rsidRDefault="00A77443" w:rsidP="00704397">
      <w:pPr>
        <w:rPr>
          <w:sz w:val="22"/>
          <w:szCs w:val="22"/>
        </w:rPr>
      </w:pPr>
      <w:r w:rsidRPr="00381DCC">
        <w:rPr>
          <w:iCs/>
          <w:sz w:val="22"/>
          <w:szCs w:val="22"/>
        </w:rPr>
        <w:t>A</w:t>
      </w:r>
      <w:r w:rsidR="008C177D" w:rsidRPr="00381DCC">
        <w:rPr>
          <w:iCs/>
          <w:sz w:val="22"/>
          <w:szCs w:val="22"/>
        </w:rPr>
        <w:t>re</w:t>
      </w:r>
      <w:r w:rsidRPr="00381DCC">
        <w:rPr>
          <w:iCs/>
          <w:sz w:val="22"/>
          <w:szCs w:val="22"/>
        </w:rPr>
        <w:t xml:space="preserve"> you currently enrolled in any other research studies? </w:t>
      </w:r>
      <w:r w:rsidRPr="00381DCC">
        <w:rPr>
          <w:iCs/>
          <w:sz w:val="22"/>
          <w:szCs w:val="22"/>
        </w:rPr>
        <w:tab/>
        <w:t>Yes_____</w:t>
      </w:r>
      <w:r w:rsidRPr="00381DCC">
        <w:rPr>
          <w:iCs/>
          <w:sz w:val="22"/>
          <w:szCs w:val="22"/>
        </w:rPr>
        <w:tab/>
        <w:t>No_____</w:t>
      </w:r>
    </w:p>
    <w:p w:rsidR="00C60E66" w:rsidRPr="00381DCC" w:rsidRDefault="00BB3E3C" w:rsidP="00A77443">
      <w:pPr>
        <w:pStyle w:val="Heading2"/>
        <w:pBdr>
          <w:bottom w:val="single" w:sz="12" w:space="3" w:color="auto"/>
        </w:pBdr>
        <w:rPr>
          <w:rFonts w:ascii="Times New Roman" w:hAnsi="Times New Roman" w:cs="Times New Roman"/>
          <w:sz w:val="22"/>
          <w:szCs w:val="22"/>
        </w:rPr>
      </w:pPr>
      <w:r w:rsidRPr="00381DCC">
        <w:rPr>
          <w:rFonts w:ascii="Times New Roman" w:hAnsi="Times New Roman" w:cs="Times New Roman"/>
          <w:sz w:val="22"/>
          <w:szCs w:val="22"/>
        </w:rPr>
        <w:t xml:space="preserve">If NOT ELIGIBLE at this time, okay to keep info on file for future studies? </w:t>
      </w:r>
      <w:r w:rsidR="00B17560" w:rsidRPr="00381DCC">
        <w:rPr>
          <w:rFonts w:ascii="Times New Roman" w:hAnsi="Times New Roman" w:cs="Times New Roman"/>
          <w:sz w:val="22"/>
          <w:szCs w:val="22"/>
        </w:rPr>
        <w:t>YES __</w:t>
      </w:r>
      <w:r w:rsidR="00FA0F99" w:rsidRPr="00381DCC">
        <w:rPr>
          <w:rFonts w:ascii="Times New Roman" w:hAnsi="Times New Roman" w:cs="Times New Roman"/>
          <w:sz w:val="22"/>
          <w:szCs w:val="22"/>
        </w:rPr>
        <w:t>_ NO</w:t>
      </w:r>
      <w:r w:rsidR="00B17560" w:rsidRPr="00381DCC">
        <w:rPr>
          <w:rFonts w:ascii="Times New Roman" w:hAnsi="Times New Roman" w:cs="Times New Roman"/>
          <w:sz w:val="22"/>
          <w:szCs w:val="22"/>
        </w:rPr>
        <w:t>___</w:t>
      </w:r>
      <w:r w:rsidR="00BA7D93">
        <w:rPr>
          <w:rFonts w:ascii="Times New Roman" w:hAnsi="Times New Roman" w:cs="Times New Roman"/>
          <w:sz w:val="22"/>
          <w:szCs w:val="22"/>
        </w:rPr>
        <w:t xml:space="preserve"> (fill in bold q’s above)</w:t>
      </w:r>
    </w:p>
    <w:p w:rsidR="004A31BF" w:rsidRPr="008A796B" w:rsidRDefault="00395E43" w:rsidP="004A31BF">
      <w:pPr>
        <w:rPr>
          <w:sz w:val="20"/>
          <w:szCs w:val="20"/>
        </w:rPr>
      </w:pPr>
      <w:r w:rsidRPr="008A796B">
        <w:rPr>
          <w:sz w:val="20"/>
          <w:szCs w:val="20"/>
        </w:rPr>
        <w:t>____</w:t>
      </w:r>
      <w:r w:rsidR="004A31BF" w:rsidRPr="008A796B">
        <w:rPr>
          <w:sz w:val="20"/>
          <w:szCs w:val="20"/>
        </w:rPr>
        <w:t>Sub</w:t>
      </w:r>
      <w:r w:rsidRPr="008A796B">
        <w:rPr>
          <w:sz w:val="20"/>
          <w:szCs w:val="20"/>
        </w:rPr>
        <w:t>ject qualifies for booking    ____</w:t>
      </w:r>
      <w:r w:rsidR="004A31BF" w:rsidRPr="008A796B">
        <w:rPr>
          <w:sz w:val="20"/>
          <w:szCs w:val="20"/>
        </w:rPr>
        <w:t xml:space="preserve">Subject needs records reviewed before booking    </w:t>
      </w:r>
      <w:r w:rsidRPr="008A796B">
        <w:rPr>
          <w:sz w:val="20"/>
          <w:szCs w:val="20"/>
        </w:rPr>
        <w:t>____</w:t>
      </w:r>
      <w:r w:rsidR="004A31BF" w:rsidRPr="008A796B">
        <w:rPr>
          <w:sz w:val="20"/>
          <w:szCs w:val="20"/>
        </w:rPr>
        <w:t>Subject DNQ</w:t>
      </w:r>
    </w:p>
    <w:p w:rsidR="008A796B" w:rsidRDefault="00FA0F99" w:rsidP="008A796B">
      <w:pPr>
        <w:pStyle w:val="Heading2"/>
        <w:pBdr>
          <w:bottom w:val="single" w:sz="12" w:space="3" w:color="auto"/>
        </w:pBdr>
        <w:rPr>
          <w:rFonts w:ascii="Times New Roman" w:hAnsi="Times New Roman" w:cs="Times New Roman"/>
          <w:sz w:val="20"/>
          <w:szCs w:val="20"/>
        </w:rPr>
      </w:pPr>
      <w:r w:rsidRPr="008A796B">
        <w:rPr>
          <w:rFonts w:ascii="Times New Roman" w:hAnsi="Times New Roman" w:cs="Times New Roman"/>
          <w:sz w:val="20"/>
          <w:szCs w:val="20"/>
        </w:rPr>
        <w:t>If QUALIFIES</w:t>
      </w:r>
      <w:r w:rsidR="0047268F" w:rsidRPr="008A796B">
        <w:rPr>
          <w:rFonts w:ascii="Times New Roman" w:hAnsi="Times New Roman" w:cs="Times New Roman"/>
          <w:sz w:val="20"/>
          <w:szCs w:val="20"/>
        </w:rPr>
        <w:t xml:space="preserve"> </w:t>
      </w:r>
      <w:r w:rsidR="009C2C4C" w:rsidRPr="008A796B">
        <w:rPr>
          <w:rFonts w:ascii="Times New Roman" w:hAnsi="Times New Roman" w:cs="Times New Roman"/>
          <w:sz w:val="20"/>
          <w:szCs w:val="20"/>
        </w:rPr>
        <w:t xml:space="preserve">- </w:t>
      </w:r>
      <w:r w:rsidR="0047268F" w:rsidRPr="008A796B">
        <w:rPr>
          <w:rFonts w:ascii="Times New Roman" w:hAnsi="Times New Roman" w:cs="Times New Roman"/>
          <w:sz w:val="20"/>
          <w:szCs w:val="20"/>
        </w:rPr>
        <w:t>Read Study Description</w:t>
      </w:r>
      <w:r w:rsidR="009C2C4C" w:rsidRPr="008A796B">
        <w:rPr>
          <w:rFonts w:ascii="Times New Roman" w:hAnsi="Times New Roman" w:cs="Times New Roman"/>
          <w:sz w:val="20"/>
          <w:szCs w:val="20"/>
        </w:rPr>
        <w:t>:</w:t>
      </w:r>
      <w:r w:rsidR="00EB694F" w:rsidRPr="008A79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A796B" w:rsidRPr="008A796B" w:rsidRDefault="0047268F" w:rsidP="008A796B">
      <w:pPr>
        <w:pStyle w:val="Heading2"/>
        <w:pBdr>
          <w:bottom w:val="single" w:sz="12" w:space="3" w:color="auto"/>
        </w:pBdr>
        <w:rPr>
          <w:rFonts w:ascii="Times New Roman" w:hAnsi="Times New Roman" w:cs="Times New Roman"/>
          <w:sz w:val="20"/>
          <w:szCs w:val="20"/>
        </w:rPr>
      </w:pPr>
      <w:r w:rsidRPr="008A796B">
        <w:rPr>
          <w:rFonts w:ascii="Times New Roman" w:hAnsi="Times New Roman" w:cs="Times New Roman"/>
          <w:sz w:val="20"/>
          <w:szCs w:val="20"/>
        </w:rPr>
        <w:t>Are you interested in participating in this research study?</w:t>
      </w:r>
      <w:r w:rsidR="00FA0F99" w:rsidRPr="008A796B">
        <w:rPr>
          <w:rFonts w:ascii="Times New Roman" w:hAnsi="Times New Roman" w:cs="Times New Roman"/>
          <w:sz w:val="20"/>
          <w:szCs w:val="20"/>
        </w:rPr>
        <w:t xml:space="preserve"> YES ___ NO___</w:t>
      </w:r>
    </w:p>
    <w:p w:rsidR="00D84449" w:rsidRDefault="00D84449" w:rsidP="00D87EA1">
      <w:pPr>
        <w:spacing w:line="360" w:lineRule="auto"/>
        <w:rPr>
          <w:b/>
          <w:bCs/>
          <w:sz w:val="22"/>
          <w:szCs w:val="22"/>
        </w:rPr>
      </w:pPr>
    </w:p>
    <w:p w:rsidR="00252B42" w:rsidRPr="00381DCC" w:rsidRDefault="00E82C14" w:rsidP="00D87EA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F3642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0</wp:posOffset>
                </wp:positionV>
                <wp:extent cx="2743200" cy="1707515"/>
                <wp:effectExtent l="9525" t="9525" r="9525" b="698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99" w:rsidRPr="00D348B1" w:rsidRDefault="002C3599" w:rsidP="0044261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If Subject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mentions why </w:t>
                            </w:r>
                            <w:r w:rsidRPr="00D348B1">
                              <w:rPr>
                                <w:bCs/>
                                <w:sz w:val="20"/>
                                <w:szCs w:val="20"/>
                              </w:rPr>
                              <w:t>NOT interested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 check box:</w:t>
                            </w:r>
                          </w:p>
                          <w:p w:rsidR="002C3599" w:rsidRPr="00D348B1" w:rsidRDefault="002C3599" w:rsidP="004726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720"/>
                              </w:tabs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</w:rPr>
                              <w:t>Unable to attend study visits</w:t>
                            </w:r>
                          </w:p>
                          <w:p w:rsidR="002C3599" w:rsidRPr="00D348B1" w:rsidRDefault="002C3599" w:rsidP="004726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2C3599" w:rsidRDefault="002C3599" w:rsidP="004726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</w:rPr>
                              <w:t>No time</w:t>
                            </w:r>
                          </w:p>
                          <w:p w:rsidR="002C3599" w:rsidRPr="00D348B1" w:rsidRDefault="002C3599" w:rsidP="004726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 from BWH</w:t>
                            </w:r>
                          </w:p>
                          <w:p w:rsidR="002C3599" w:rsidRDefault="002C3599" w:rsidP="008C17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:rsidR="002C3599" w:rsidRDefault="002C3599" w:rsidP="008C17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Family obligations</w:t>
                            </w:r>
                          </w:p>
                          <w:p w:rsidR="002C3599" w:rsidRPr="00D348B1" w:rsidRDefault="002C3599" w:rsidP="008C17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Work/School obligations</w:t>
                            </w:r>
                          </w:p>
                          <w:p w:rsidR="002C3599" w:rsidRPr="00D348B1" w:rsidRDefault="002C3599" w:rsidP="008C177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1080"/>
                              </w:tabs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</w:rPr>
                              <w:t>Other ________________</w:t>
                            </w:r>
                          </w:p>
                          <w:p w:rsidR="002C3599" w:rsidRPr="00D348B1" w:rsidRDefault="002C3599" w:rsidP="004726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  <w:tab w:val="num" w:pos="720"/>
                              </w:tabs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348B1">
                              <w:rPr>
                                <w:sz w:val="20"/>
                                <w:szCs w:val="20"/>
                              </w:rPr>
                              <w:t>Other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2.5pt;margin-top:0;width:3in;height:1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">
                <v:textbox style="mso-fit-shape-to-text:t">
                  <w:txbxContent>
                    <w:p w:rsidR="002C3599" w:rsidRPr="00D348B1" w:rsidRDefault="002C3599" w:rsidP="0044261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348B1">
                        <w:rPr>
                          <w:bCs/>
                          <w:sz w:val="20"/>
                          <w:szCs w:val="20"/>
                        </w:rPr>
                        <w:t xml:space="preserve">If Subject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mentions why </w:t>
                      </w:r>
                      <w:r w:rsidRPr="00D348B1">
                        <w:rPr>
                          <w:bCs/>
                          <w:sz w:val="20"/>
                          <w:szCs w:val="20"/>
                        </w:rPr>
                        <w:t>NOT interested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, check box:</w:t>
                      </w:r>
                    </w:p>
                    <w:p w:rsidR="002C3599" w:rsidRPr="00D348B1" w:rsidRDefault="002C3599" w:rsidP="0047268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720"/>
                        </w:tabs>
                        <w:ind w:left="72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</w:rPr>
                        <w:t>Unable to attend study visits</w:t>
                      </w:r>
                    </w:p>
                    <w:p w:rsidR="002C3599" w:rsidRPr="00D348B1" w:rsidRDefault="002C3599" w:rsidP="0047268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</w:rPr>
                        <w:t>Moving</w:t>
                      </w:r>
                    </w:p>
                    <w:p w:rsidR="002C3599" w:rsidRDefault="002C3599" w:rsidP="0047268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</w:rPr>
                        <w:t>No time</w:t>
                      </w:r>
                    </w:p>
                    <w:p w:rsidR="002C3599" w:rsidRPr="00D348B1" w:rsidRDefault="002C3599" w:rsidP="0047268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Distance from BWH</w:t>
                      </w:r>
                    </w:p>
                    <w:p w:rsidR="002C3599" w:rsidRDefault="002C3599" w:rsidP="008C17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</w:rPr>
                        <w:t>Childcare</w:t>
                      </w:r>
                    </w:p>
                    <w:p w:rsidR="002C3599" w:rsidRDefault="002C3599" w:rsidP="008C17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Family obligations</w:t>
                      </w:r>
                    </w:p>
                    <w:p w:rsidR="002C3599" w:rsidRPr="00D348B1" w:rsidRDefault="002C3599" w:rsidP="008C17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Work/School obligations</w:t>
                      </w:r>
                    </w:p>
                    <w:p w:rsidR="002C3599" w:rsidRPr="00D348B1" w:rsidRDefault="002C3599" w:rsidP="008C177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1080"/>
                        </w:tabs>
                        <w:ind w:left="108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</w:rPr>
                        <w:t>Other ________________</w:t>
                      </w:r>
                    </w:p>
                    <w:p w:rsidR="002C3599" w:rsidRPr="00D348B1" w:rsidRDefault="002C3599" w:rsidP="0047268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  <w:tab w:val="num" w:pos="720"/>
                        </w:tabs>
                        <w:ind w:left="720"/>
                        <w:rPr>
                          <w:sz w:val="20"/>
                          <w:szCs w:val="20"/>
                        </w:rPr>
                      </w:pPr>
                      <w:r w:rsidRPr="00D348B1">
                        <w:rPr>
                          <w:sz w:val="20"/>
                          <w:szCs w:val="20"/>
                        </w:rPr>
                        <w:t>Other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612" w:rsidRPr="00381DCC">
        <w:rPr>
          <w:b/>
          <w:bCs/>
          <w:sz w:val="22"/>
          <w:szCs w:val="22"/>
        </w:rPr>
        <w:t xml:space="preserve">CONTACT </w:t>
      </w:r>
      <w:r w:rsidR="00BB3E3C" w:rsidRPr="00381DCC">
        <w:rPr>
          <w:b/>
          <w:bCs/>
          <w:sz w:val="22"/>
          <w:szCs w:val="22"/>
        </w:rPr>
        <w:t>INFO:</w:t>
      </w:r>
      <w:r w:rsidR="00CF2CB2" w:rsidRPr="00381DCC">
        <w:rPr>
          <w:sz w:val="22"/>
          <w:szCs w:val="22"/>
        </w:rPr>
        <w:t xml:space="preserve"> </w:t>
      </w:r>
      <w:r w:rsidR="00BB3E3C" w:rsidRPr="00381DCC">
        <w:rPr>
          <w:sz w:val="22"/>
          <w:szCs w:val="22"/>
        </w:rPr>
        <w:t>Name: ___________________</w:t>
      </w:r>
      <w:r w:rsidR="008C177D" w:rsidRPr="00381DCC">
        <w:rPr>
          <w:sz w:val="22"/>
          <w:szCs w:val="22"/>
        </w:rPr>
        <w:t xml:space="preserve"> DOB:</w:t>
      </w:r>
      <w:r w:rsidR="00BB3E3C" w:rsidRPr="00381DCC">
        <w:rPr>
          <w:sz w:val="22"/>
          <w:szCs w:val="22"/>
        </w:rPr>
        <w:t>__________</w:t>
      </w:r>
    </w:p>
    <w:p w:rsidR="00252B42" w:rsidRPr="00381DCC" w:rsidRDefault="00252B42" w:rsidP="00D87EA1">
      <w:pPr>
        <w:spacing w:line="360" w:lineRule="auto"/>
        <w:rPr>
          <w:sz w:val="22"/>
          <w:szCs w:val="22"/>
        </w:rPr>
      </w:pPr>
      <w:r w:rsidRPr="00381DCC">
        <w:rPr>
          <w:sz w:val="22"/>
          <w:szCs w:val="22"/>
        </w:rPr>
        <w:t>(H): __________________(</w:t>
      </w:r>
      <w:r w:rsidR="00FA0F99" w:rsidRPr="00381DCC">
        <w:rPr>
          <w:sz w:val="22"/>
          <w:szCs w:val="22"/>
        </w:rPr>
        <w:t>C/</w:t>
      </w:r>
      <w:r w:rsidRPr="00381DCC">
        <w:rPr>
          <w:sz w:val="22"/>
          <w:szCs w:val="22"/>
        </w:rPr>
        <w:t>W): __________________</w:t>
      </w:r>
    </w:p>
    <w:p w:rsidR="00BB3E3C" w:rsidRPr="00381DCC" w:rsidRDefault="00FC62E6">
      <w:pPr>
        <w:spacing w:line="360" w:lineRule="auto"/>
        <w:rPr>
          <w:sz w:val="22"/>
          <w:szCs w:val="22"/>
        </w:rPr>
      </w:pPr>
      <w:r w:rsidRPr="00381DCC">
        <w:rPr>
          <w:sz w:val="22"/>
          <w:szCs w:val="22"/>
        </w:rPr>
        <w:t>Address:</w:t>
      </w:r>
      <w:r w:rsidR="00BB3E3C" w:rsidRPr="00381DCC">
        <w:rPr>
          <w:sz w:val="22"/>
          <w:szCs w:val="22"/>
        </w:rPr>
        <w:t>________________________________________________</w:t>
      </w:r>
    </w:p>
    <w:p w:rsidR="00BB3E3C" w:rsidRDefault="00BB3E3C">
      <w:pPr>
        <w:spacing w:line="360" w:lineRule="auto"/>
        <w:rPr>
          <w:sz w:val="22"/>
          <w:szCs w:val="22"/>
        </w:rPr>
      </w:pPr>
      <w:r w:rsidRPr="00381DCC">
        <w:rPr>
          <w:sz w:val="22"/>
          <w:szCs w:val="22"/>
        </w:rPr>
        <w:t>Email Address: ________________</w:t>
      </w:r>
      <w:r w:rsidR="0047268F" w:rsidRPr="00381DCC">
        <w:rPr>
          <w:sz w:val="22"/>
          <w:szCs w:val="22"/>
        </w:rPr>
        <w:t>__________________________</w:t>
      </w:r>
    </w:p>
    <w:p w:rsidR="008A796B" w:rsidRPr="00B33833" w:rsidRDefault="008A796B">
      <w:pPr>
        <w:spacing w:line="360" w:lineRule="auto"/>
        <w:rPr>
          <w:sz w:val="22"/>
          <w:szCs w:val="22"/>
        </w:rPr>
      </w:pPr>
      <w:r w:rsidRPr="00B33833">
        <w:rPr>
          <w:sz w:val="22"/>
          <w:szCs w:val="22"/>
        </w:rPr>
        <w:t xml:space="preserve">Who is your </w:t>
      </w:r>
      <w:smartTag w:uri="urn:schemas-microsoft-com:office:smarttags" w:element="place">
        <w:r w:rsidRPr="00B33833">
          <w:rPr>
            <w:sz w:val="22"/>
            <w:szCs w:val="22"/>
          </w:rPr>
          <w:t>OB</w:t>
        </w:r>
      </w:smartTag>
      <w:r w:rsidRPr="00B33833">
        <w:rPr>
          <w:sz w:val="22"/>
          <w:szCs w:val="22"/>
        </w:rPr>
        <w:t>? (Name, Hospital) __________________________</w:t>
      </w:r>
    </w:p>
    <w:p w:rsidR="008A796B" w:rsidRPr="00B33833" w:rsidRDefault="008A796B">
      <w:pPr>
        <w:spacing w:line="360" w:lineRule="auto"/>
        <w:rPr>
          <w:sz w:val="22"/>
          <w:szCs w:val="22"/>
        </w:rPr>
      </w:pPr>
      <w:r w:rsidRPr="00B33833">
        <w:rPr>
          <w:sz w:val="22"/>
          <w:szCs w:val="22"/>
        </w:rPr>
        <w:t>Who is your PCP? (Name, Hospital) __________________________</w:t>
      </w:r>
    </w:p>
    <w:p w:rsidR="00DD7035" w:rsidRPr="009A6DC2" w:rsidRDefault="00DD7035" w:rsidP="00960A15">
      <w:pPr>
        <w:spacing w:line="360" w:lineRule="auto"/>
        <w:rPr>
          <w:b/>
          <w:i/>
          <w:sz w:val="16"/>
          <w:szCs w:val="16"/>
        </w:rPr>
      </w:pPr>
      <w:r w:rsidRPr="00381DCC">
        <w:rPr>
          <w:sz w:val="22"/>
          <w:szCs w:val="22"/>
        </w:rPr>
        <w:t>What time of day is best to contact you?</w:t>
      </w:r>
      <w:r w:rsidR="009A6DC2" w:rsidRPr="009A6DC2">
        <w:rPr>
          <w:b/>
          <w:i/>
          <w:sz w:val="16"/>
          <w:szCs w:val="16"/>
        </w:rPr>
        <w:t xml:space="preserve"> </w:t>
      </w:r>
      <w:r w:rsidR="009A6DC2" w:rsidRPr="00D348B1">
        <w:rPr>
          <w:b/>
          <w:i/>
          <w:sz w:val="16"/>
          <w:szCs w:val="16"/>
        </w:rPr>
        <w:t>Circle preferred method of contact</w:t>
      </w:r>
    </w:p>
    <w:p w:rsidR="00DD7035" w:rsidRPr="00D348B1" w:rsidRDefault="00DD7035">
      <w:pPr>
        <w:spacing w:line="360" w:lineRule="auto"/>
        <w:rPr>
          <w:sz w:val="20"/>
          <w:szCs w:val="20"/>
        </w:rPr>
      </w:pPr>
      <w:r w:rsidRPr="00D348B1">
        <w:rPr>
          <w:sz w:val="20"/>
          <w:szCs w:val="20"/>
        </w:rPr>
        <w:t>Morning (8am-12pm)</w:t>
      </w:r>
      <w:r w:rsidR="00FA0F99" w:rsidRPr="00D348B1">
        <w:rPr>
          <w:sz w:val="20"/>
          <w:szCs w:val="20"/>
        </w:rPr>
        <w:tab/>
        <w:t xml:space="preserve">  </w:t>
      </w:r>
      <w:r w:rsidRPr="00D348B1">
        <w:rPr>
          <w:sz w:val="20"/>
          <w:szCs w:val="20"/>
        </w:rPr>
        <w:t>Afternoon (12pm-5pm)</w:t>
      </w:r>
      <w:r w:rsidR="00FA0F99" w:rsidRPr="00D348B1">
        <w:rPr>
          <w:sz w:val="20"/>
          <w:szCs w:val="20"/>
        </w:rPr>
        <w:t xml:space="preserve">       </w:t>
      </w:r>
      <w:r w:rsidRPr="00D348B1">
        <w:rPr>
          <w:sz w:val="20"/>
          <w:szCs w:val="20"/>
        </w:rPr>
        <w:t>Evening (5pm-9pm)</w:t>
      </w:r>
    </w:p>
    <w:sectPr w:rsidR="00DD7035" w:rsidRPr="00D348B1" w:rsidSect="00B3657C">
      <w:headerReference w:type="default" r:id="rId11"/>
      <w:footerReference w:type="default" r:id="rId12"/>
      <w:pgSz w:w="12240" w:h="15840"/>
      <w:pgMar w:top="720" w:right="720" w:bottom="540" w:left="72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2B" w:rsidRDefault="0091672B">
      <w:r>
        <w:separator/>
      </w:r>
    </w:p>
  </w:endnote>
  <w:endnote w:type="continuationSeparator" w:id="0">
    <w:p w:rsidR="0091672B" w:rsidRDefault="009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9" w:rsidRPr="00C95D0E" w:rsidRDefault="002C3599" w:rsidP="00E82C1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</w:tabs>
      <w:jc w:val="both"/>
      <w:rPr>
        <w:rFonts w:ascii="Arial" w:hAnsi="Arial" w:cs="Arial"/>
        <w:sz w:val="16"/>
        <w:szCs w:val="16"/>
      </w:rPr>
    </w:pPr>
    <w:r w:rsidRPr="00C95D0E">
      <w:rPr>
        <w:rFonts w:ascii="Arial" w:hAnsi="Arial" w:cs="Arial"/>
        <w:sz w:val="16"/>
        <w:szCs w:val="16"/>
      </w:rPr>
      <w:t xml:space="preserve">Public reporting of this collection of information is estimated to average </w:t>
    </w:r>
    <w:r>
      <w:rPr>
        <w:rFonts w:ascii="Arial" w:hAnsi="Arial" w:cs="Arial"/>
        <w:sz w:val="16"/>
        <w:szCs w:val="16"/>
      </w:rPr>
      <w:t>8</w:t>
    </w:r>
    <w:r w:rsidR="009510BD">
      <w:rPr>
        <w:rFonts w:ascii="Arial" w:hAnsi="Arial" w:cs="Arial"/>
        <w:sz w:val="16"/>
        <w:szCs w:val="16"/>
      </w:rPr>
      <w:t xml:space="preserve"> minutes</w:t>
    </w:r>
    <w:r w:rsidRPr="00C95D0E">
      <w:rPr>
        <w:rFonts w:ascii="Arial" w:hAnsi="Arial" w:cs="Arial"/>
        <w:sz w:val="16"/>
        <w:szCs w:val="16"/>
      </w:rPr>
      <w:t xml:space="preserve">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30333;  ATTN: PRA (XXXX-XXXX)</w:t>
    </w:r>
  </w:p>
  <w:p w:rsidR="002C3599" w:rsidRPr="00B3657C" w:rsidRDefault="002C3599" w:rsidP="00E82C14">
    <w:pPr>
      <w:pStyle w:val="BodyText"/>
      <w:spacing w:before="52"/>
      <w:ind w:left="160"/>
      <w:rPr>
        <w:rFonts w:ascii="Arial" w:eastAsia="Calibri" w:hAnsi="Arial" w:cs="Arial"/>
        <w:sz w:val="16"/>
        <w:szCs w:val="20"/>
      </w:rPr>
    </w:pPr>
    <w:r w:rsidRPr="00B3657C">
      <w:rPr>
        <w:rFonts w:ascii="Arial" w:eastAsia="Calibri" w:hAnsi="Arial" w:cs="Arial"/>
        <w:sz w:val="16"/>
        <w:szCs w:val="20"/>
      </w:rPr>
      <w:t xml:space="preserve"> </w:t>
    </w:r>
  </w:p>
  <w:p w:rsidR="002C3599" w:rsidRPr="00742F8C" w:rsidRDefault="002C3599" w:rsidP="00D61B01">
    <w:pPr>
      <w:pStyle w:val="Footer"/>
      <w:rPr>
        <w:sz w:val="22"/>
        <w:szCs w:val="22"/>
      </w:rPr>
    </w:pPr>
    <w:r w:rsidRPr="00742F8C">
      <w:rPr>
        <w:sz w:val="22"/>
        <w:szCs w:val="22"/>
      </w:rPr>
      <w:tab/>
    </w:r>
    <w:r w:rsidRPr="00742F8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2B" w:rsidRDefault="0091672B">
      <w:r>
        <w:separator/>
      </w:r>
    </w:p>
  </w:footnote>
  <w:footnote w:type="continuationSeparator" w:id="0">
    <w:p w:rsidR="0091672B" w:rsidRDefault="0091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9" w:rsidRPr="002C3599" w:rsidRDefault="002C3599" w:rsidP="002C3599">
    <w:pPr>
      <w:tabs>
        <w:tab w:val="right" w:pos="9600"/>
      </w:tabs>
    </w:pPr>
    <w:r w:rsidRPr="00742F8C">
      <w:fldChar w:fldCharType="begin"/>
    </w:r>
    <w:r w:rsidRPr="00742F8C">
      <w:instrText xml:space="preserve"> DATE \@ "M/d/yyyy" </w:instrText>
    </w:r>
    <w:r w:rsidRPr="00742F8C">
      <w:fldChar w:fldCharType="separate"/>
    </w:r>
    <w:r w:rsidR="009510BD">
      <w:rPr>
        <w:noProof/>
      </w:rPr>
      <w:t>11/20/2015</w:t>
    </w:r>
    <w:r w:rsidRPr="00742F8C">
      <w:fldChar w:fldCharType="end"/>
    </w:r>
    <w:r>
      <w:t xml:space="preserve">                                          </w:t>
    </w:r>
    <w:r w:rsidRPr="00742F8C">
      <w:t xml:space="preserve">BABI SCREENER QUESTIONNAIRE    </w:t>
    </w:r>
    <w:r>
      <w:tab/>
      <w:t xml:space="preserve">                                 </w:t>
    </w:r>
    <w:r w:rsidRPr="00C95D0E">
      <w:rPr>
        <w:rFonts w:ascii="Arial" w:hAnsi="Arial" w:cs="Arial"/>
        <w:sz w:val="16"/>
        <w:szCs w:val="16"/>
      </w:rPr>
      <w:t>Form Approved</w:t>
    </w:r>
  </w:p>
  <w:p w:rsidR="002C3599" w:rsidRPr="00C95D0E" w:rsidRDefault="002C3599" w:rsidP="00E82C14">
    <w:pPr>
      <w:pStyle w:val="Header"/>
      <w:tabs>
        <w:tab w:val="right" w:pos="9630"/>
      </w:tabs>
      <w:jc w:val="right"/>
      <w:rPr>
        <w:rFonts w:ascii="Arial" w:hAnsi="Arial" w:cs="Arial"/>
        <w:sz w:val="16"/>
        <w:szCs w:val="16"/>
      </w:rPr>
    </w:pPr>
    <w:r w:rsidRPr="00C95D0E">
      <w:rPr>
        <w:rFonts w:ascii="Arial" w:hAnsi="Arial" w:cs="Arial"/>
        <w:sz w:val="16"/>
        <w:szCs w:val="16"/>
      </w:rPr>
      <w:t>OMB No. 0920-xxxx</w:t>
    </w:r>
  </w:p>
  <w:p w:rsidR="002C3599" w:rsidRPr="00C95D0E" w:rsidRDefault="002C3599" w:rsidP="00E82C14">
    <w:pPr>
      <w:jc w:val="right"/>
      <w:rPr>
        <w:rFonts w:ascii="Arial" w:hAnsi="Arial" w:cs="Arial"/>
        <w:sz w:val="16"/>
        <w:szCs w:val="16"/>
      </w:rPr>
    </w:pPr>
    <w:r w:rsidRPr="00C95D0E">
      <w:rPr>
        <w:rFonts w:ascii="Arial" w:hAnsi="Arial" w:cs="Arial"/>
        <w:sz w:val="16"/>
        <w:szCs w:val="16"/>
      </w:rPr>
      <w:t>Exp. Date xx/xx/</w:t>
    </w:r>
    <w:proofErr w:type="spellStart"/>
    <w:r w:rsidRPr="00C95D0E">
      <w:rPr>
        <w:rFonts w:ascii="Arial" w:hAnsi="Arial" w:cs="Arial"/>
        <w:sz w:val="16"/>
        <w:szCs w:val="16"/>
      </w:rPr>
      <w:t>xxxx</w:t>
    </w:r>
    <w:proofErr w:type="spellEnd"/>
  </w:p>
  <w:p w:rsidR="002C3599" w:rsidRPr="00742F8C" w:rsidRDefault="002C3599" w:rsidP="00742F8C">
    <w:pPr>
      <w:pStyle w:val="Header"/>
      <w:tabs>
        <w:tab w:val="clear" w:pos="4320"/>
        <w:tab w:val="center" w:pos="3510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544"/>
    <w:multiLevelType w:val="hybridMultilevel"/>
    <w:tmpl w:val="BDDADF48"/>
    <w:lvl w:ilvl="0" w:tplc="8ADA6AD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F6C88"/>
    <w:multiLevelType w:val="hybridMultilevel"/>
    <w:tmpl w:val="CD62C3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6E9E02F2"/>
    <w:multiLevelType w:val="hybridMultilevel"/>
    <w:tmpl w:val="7BA4B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87F97"/>
    <w:multiLevelType w:val="multilevel"/>
    <w:tmpl w:val="BDDADF4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02726"/>
    <w:rsid w:val="000461DD"/>
    <w:rsid w:val="000933B2"/>
    <w:rsid w:val="000B22FE"/>
    <w:rsid w:val="000C0070"/>
    <w:rsid w:val="000F698B"/>
    <w:rsid w:val="001528F5"/>
    <w:rsid w:val="001569AE"/>
    <w:rsid w:val="001626A3"/>
    <w:rsid w:val="001A6230"/>
    <w:rsid w:val="001C34D5"/>
    <w:rsid w:val="001C55E7"/>
    <w:rsid w:val="001C66A3"/>
    <w:rsid w:val="001E4504"/>
    <w:rsid w:val="001E613F"/>
    <w:rsid w:val="001F5CFC"/>
    <w:rsid w:val="00207221"/>
    <w:rsid w:val="00252B42"/>
    <w:rsid w:val="00256460"/>
    <w:rsid w:val="002837BE"/>
    <w:rsid w:val="002C3599"/>
    <w:rsid w:val="002E4B0B"/>
    <w:rsid w:val="00313192"/>
    <w:rsid w:val="00313E1E"/>
    <w:rsid w:val="00323BF4"/>
    <w:rsid w:val="003247D8"/>
    <w:rsid w:val="00351612"/>
    <w:rsid w:val="00353010"/>
    <w:rsid w:val="003657A4"/>
    <w:rsid w:val="00381DCC"/>
    <w:rsid w:val="00395E43"/>
    <w:rsid w:val="003A4012"/>
    <w:rsid w:val="003A4512"/>
    <w:rsid w:val="003F09A2"/>
    <w:rsid w:val="003F246D"/>
    <w:rsid w:val="003F3E7A"/>
    <w:rsid w:val="004110FE"/>
    <w:rsid w:val="0044261E"/>
    <w:rsid w:val="00446C80"/>
    <w:rsid w:val="00457C8C"/>
    <w:rsid w:val="0047268F"/>
    <w:rsid w:val="00482EA3"/>
    <w:rsid w:val="004A31BF"/>
    <w:rsid w:val="004A4FFA"/>
    <w:rsid w:val="004C250A"/>
    <w:rsid w:val="004C28C3"/>
    <w:rsid w:val="0051695D"/>
    <w:rsid w:val="00547782"/>
    <w:rsid w:val="0055393E"/>
    <w:rsid w:val="00555CB9"/>
    <w:rsid w:val="00573CAD"/>
    <w:rsid w:val="005856C1"/>
    <w:rsid w:val="005864E1"/>
    <w:rsid w:val="00594D40"/>
    <w:rsid w:val="005A2FCB"/>
    <w:rsid w:val="005B0127"/>
    <w:rsid w:val="005B1696"/>
    <w:rsid w:val="005B6972"/>
    <w:rsid w:val="005C2E87"/>
    <w:rsid w:val="00605DC5"/>
    <w:rsid w:val="00654A46"/>
    <w:rsid w:val="00661381"/>
    <w:rsid w:val="00681C86"/>
    <w:rsid w:val="00683F28"/>
    <w:rsid w:val="006A6322"/>
    <w:rsid w:val="006B0266"/>
    <w:rsid w:val="006D306C"/>
    <w:rsid w:val="006D5A0B"/>
    <w:rsid w:val="007002DE"/>
    <w:rsid w:val="00704397"/>
    <w:rsid w:val="007059AB"/>
    <w:rsid w:val="0073300B"/>
    <w:rsid w:val="00735684"/>
    <w:rsid w:val="0074054D"/>
    <w:rsid w:val="007409B0"/>
    <w:rsid w:val="00742F8C"/>
    <w:rsid w:val="00791EAE"/>
    <w:rsid w:val="007A388F"/>
    <w:rsid w:val="007B01CC"/>
    <w:rsid w:val="007B57C9"/>
    <w:rsid w:val="007B63E1"/>
    <w:rsid w:val="007F5A60"/>
    <w:rsid w:val="00803008"/>
    <w:rsid w:val="00837F71"/>
    <w:rsid w:val="008418BC"/>
    <w:rsid w:val="00861274"/>
    <w:rsid w:val="008619F8"/>
    <w:rsid w:val="00897DC5"/>
    <w:rsid w:val="008A796B"/>
    <w:rsid w:val="008C177D"/>
    <w:rsid w:val="008C5750"/>
    <w:rsid w:val="008E5530"/>
    <w:rsid w:val="008E675B"/>
    <w:rsid w:val="008F2CB1"/>
    <w:rsid w:val="0090219C"/>
    <w:rsid w:val="00913CE6"/>
    <w:rsid w:val="0091672B"/>
    <w:rsid w:val="0092296B"/>
    <w:rsid w:val="009428F4"/>
    <w:rsid w:val="009510BD"/>
    <w:rsid w:val="00960A15"/>
    <w:rsid w:val="00964152"/>
    <w:rsid w:val="00974504"/>
    <w:rsid w:val="009A2BA0"/>
    <w:rsid w:val="009A6989"/>
    <w:rsid w:val="009A6DC2"/>
    <w:rsid w:val="009A7A5F"/>
    <w:rsid w:val="009B5B28"/>
    <w:rsid w:val="009C2C4C"/>
    <w:rsid w:val="009E2616"/>
    <w:rsid w:val="00A02057"/>
    <w:rsid w:val="00A070BB"/>
    <w:rsid w:val="00A17138"/>
    <w:rsid w:val="00A17180"/>
    <w:rsid w:val="00A26B6D"/>
    <w:rsid w:val="00A31A04"/>
    <w:rsid w:val="00A57420"/>
    <w:rsid w:val="00A70602"/>
    <w:rsid w:val="00A77443"/>
    <w:rsid w:val="00A77921"/>
    <w:rsid w:val="00AA22CC"/>
    <w:rsid w:val="00AA684C"/>
    <w:rsid w:val="00AB7147"/>
    <w:rsid w:val="00AD49CE"/>
    <w:rsid w:val="00AF5DFA"/>
    <w:rsid w:val="00B01019"/>
    <w:rsid w:val="00B0488C"/>
    <w:rsid w:val="00B07CEE"/>
    <w:rsid w:val="00B1021C"/>
    <w:rsid w:val="00B11AF1"/>
    <w:rsid w:val="00B17560"/>
    <w:rsid w:val="00B33833"/>
    <w:rsid w:val="00B3657C"/>
    <w:rsid w:val="00B40D0E"/>
    <w:rsid w:val="00B5330F"/>
    <w:rsid w:val="00B56C2A"/>
    <w:rsid w:val="00B62ADE"/>
    <w:rsid w:val="00BA0219"/>
    <w:rsid w:val="00BA7D93"/>
    <w:rsid w:val="00BB3E3C"/>
    <w:rsid w:val="00C14474"/>
    <w:rsid w:val="00C2152C"/>
    <w:rsid w:val="00C458F7"/>
    <w:rsid w:val="00C45BCB"/>
    <w:rsid w:val="00C45FC3"/>
    <w:rsid w:val="00C60E66"/>
    <w:rsid w:val="00C62021"/>
    <w:rsid w:val="00C90FE2"/>
    <w:rsid w:val="00C9587F"/>
    <w:rsid w:val="00CA0DD7"/>
    <w:rsid w:val="00CA25EC"/>
    <w:rsid w:val="00CA5D53"/>
    <w:rsid w:val="00CB272D"/>
    <w:rsid w:val="00CD5DFD"/>
    <w:rsid w:val="00CD6809"/>
    <w:rsid w:val="00CD710C"/>
    <w:rsid w:val="00CE2A75"/>
    <w:rsid w:val="00CF2CB2"/>
    <w:rsid w:val="00D30BE4"/>
    <w:rsid w:val="00D348B1"/>
    <w:rsid w:val="00D61B01"/>
    <w:rsid w:val="00D649FF"/>
    <w:rsid w:val="00D82B2B"/>
    <w:rsid w:val="00D84449"/>
    <w:rsid w:val="00D87EA1"/>
    <w:rsid w:val="00DB75A6"/>
    <w:rsid w:val="00DC570D"/>
    <w:rsid w:val="00DD7035"/>
    <w:rsid w:val="00DF3201"/>
    <w:rsid w:val="00E63702"/>
    <w:rsid w:val="00E82C14"/>
    <w:rsid w:val="00EB694F"/>
    <w:rsid w:val="00EC1A5F"/>
    <w:rsid w:val="00EC60B1"/>
    <w:rsid w:val="00EC6526"/>
    <w:rsid w:val="00EE0F9D"/>
    <w:rsid w:val="00EF333C"/>
    <w:rsid w:val="00EF6751"/>
    <w:rsid w:val="00F33827"/>
    <w:rsid w:val="00F36429"/>
    <w:rsid w:val="00F47C1C"/>
    <w:rsid w:val="00F53322"/>
    <w:rsid w:val="00F60667"/>
    <w:rsid w:val="00F653B1"/>
    <w:rsid w:val="00FA0F99"/>
    <w:rsid w:val="00FC27C1"/>
    <w:rsid w:val="00FC62E6"/>
    <w:rsid w:val="00FC6B64"/>
    <w:rsid w:val="00FD39A2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6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9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3657C"/>
    <w:pPr>
      <w:widowControl w:val="0"/>
      <w:ind w:left="119"/>
    </w:pPr>
  </w:style>
  <w:style w:type="character" w:customStyle="1" w:styleId="BodyTextChar">
    <w:name w:val="Body Text Char"/>
    <w:link w:val="BodyText"/>
    <w:uiPriority w:val="1"/>
    <w:rsid w:val="00B3657C"/>
    <w:rPr>
      <w:sz w:val="24"/>
      <w:szCs w:val="24"/>
    </w:rPr>
  </w:style>
  <w:style w:type="character" w:styleId="Hyperlink">
    <w:name w:val="Hyperlink"/>
    <w:uiPriority w:val="99"/>
    <w:unhideWhenUsed/>
    <w:rsid w:val="00B3657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365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657C"/>
    <w:rPr>
      <w:sz w:val="24"/>
      <w:szCs w:val="24"/>
    </w:rPr>
  </w:style>
  <w:style w:type="paragraph" w:customStyle="1" w:styleId="OMBHeaderFormat">
    <w:name w:val="OMBHeaderFormat"/>
    <w:basedOn w:val="Header"/>
    <w:link w:val="OMBHeaderFormatChar"/>
    <w:qFormat/>
    <w:rsid w:val="00B3657C"/>
    <w:pPr>
      <w:tabs>
        <w:tab w:val="clear" w:pos="4320"/>
        <w:tab w:val="clear" w:pos="8640"/>
        <w:tab w:val="center" w:pos="4680"/>
        <w:tab w:val="right" w:pos="9360"/>
      </w:tabs>
      <w:jc w:val="right"/>
    </w:pPr>
    <w:rPr>
      <w:rFonts w:ascii="Arial" w:hAnsi="Arial"/>
      <w:sz w:val="18"/>
      <w:szCs w:val="18"/>
    </w:rPr>
  </w:style>
  <w:style w:type="character" w:customStyle="1" w:styleId="OMBHeaderFormatChar">
    <w:name w:val="OMBHeaderFormat Char"/>
    <w:link w:val="OMBHeaderFormat"/>
    <w:rsid w:val="00B3657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6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69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3657C"/>
    <w:pPr>
      <w:widowControl w:val="0"/>
      <w:ind w:left="119"/>
    </w:pPr>
  </w:style>
  <w:style w:type="character" w:customStyle="1" w:styleId="BodyTextChar">
    <w:name w:val="Body Text Char"/>
    <w:link w:val="BodyText"/>
    <w:uiPriority w:val="1"/>
    <w:rsid w:val="00B3657C"/>
    <w:rPr>
      <w:sz w:val="24"/>
      <w:szCs w:val="24"/>
    </w:rPr>
  </w:style>
  <w:style w:type="character" w:styleId="Hyperlink">
    <w:name w:val="Hyperlink"/>
    <w:uiPriority w:val="99"/>
    <w:unhideWhenUsed/>
    <w:rsid w:val="00B3657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365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657C"/>
    <w:rPr>
      <w:sz w:val="24"/>
      <w:szCs w:val="24"/>
    </w:rPr>
  </w:style>
  <w:style w:type="paragraph" w:customStyle="1" w:styleId="OMBHeaderFormat">
    <w:name w:val="OMBHeaderFormat"/>
    <w:basedOn w:val="Header"/>
    <w:link w:val="OMBHeaderFormatChar"/>
    <w:qFormat/>
    <w:rsid w:val="00B3657C"/>
    <w:pPr>
      <w:tabs>
        <w:tab w:val="clear" w:pos="4320"/>
        <w:tab w:val="clear" w:pos="8640"/>
        <w:tab w:val="center" w:pos="4680"/>
        <w:tab w:val="right" w:pos="9360"/>
      </w:tabs>
      <w:jc w:val="right"/>
    </w:pPr>
    <w:rPr>
      <w:rFonts w:ascii="Arial" w:hAnsi="Arial"/>
      <w:sz w:val="18"/>
      <w:szCs w:val="18"/>
    </w:rPr>
  </w:style>
  <w:style w:type="character" w:customStyle="1" w:styleId="OMBHeaderFormatChar">
    <w:name w:val="OMBHeaderFormat Char"/>
    <w:link w:val="OMBHeaderFormat"/>
    <w:rsid w:val="00B3657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2D03FE9CF3A478D59F67CD910BB41" ma:contentTypeVersion="0" ma:contentTypeDescription="Create a new document." ma:contentTypeScope="" ma:versionID="9f2116f4b78568171d6e7a90149b8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327B-31E4-4D20-BEDE-0CAE2CCF49B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D776B2-5456-4DC5-9611-8357DAE80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3052C-543C-4CF9-9502-74A81395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D99EB4F.dotm</Template>
  <TotalTime>0</TotalTime>
  <Pages>2</Pages>
  <Words>503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Vasomotor Symptoms and Heart Rate Variability in Perimenopausal Women</vt:lpstr>
    </vt:vector>
  </TitlesOfParts>
  <Company>Partners HealthCare System, Inc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Vasomotor Symptoms and Heart Rate Variability in Perimenopausal Women</dc:title>
  <dc:creator>Information Systems</dc:creator>
  <cp:lastModifiedBy>Gloria Quach</cp:lastModifiedBy>
  <cp:revision>3</cp:revision>
  <cp:lastPrinted>2009-10-01T22:20:00Z</cp:lastPrinted>
  <dcterms:created xsi:type="dcterms:W3CDTF">2015-11-16T15:21:00Z</dcterms:created>
  <dcterms:modified xsi:type="dcterms:W3CDTF">2015-11-20T11:36:00Z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