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512AA5">
        <w:rPr>
          <w:b/>
          <w:sz w:val="28"/>
          <w:szCs w:val="28"/>
        </w:rPr>
        <w:t xml:space="preserve"> FORM</w:t>
      </w:r>
    </w:p>
    <w:p w:rsidR="00512AA5" w:rsidRDefault="00512AA5" w:rsidP="00D71B67">
      <w:pPr>
        <w:jc w:val="center"/>
        <w:rPr>
          <w:b/>
          <w:sz w:val="28"/>
          <w:szCs w:val="28"/>
        </w:rPr>
      </w:pPr>
      <w:r w:rsidRPr="00512AA5">
        <w:rPr>
          <w:b/>
          <w:sz w:val="28"/>
          <w:szCs w:val="28"/>
        </w:rPr>
        <w:t>Form I-129S, Nonimmigrant Petition Based on Blanket L Petition</w:t>
      </w:r>
    </w:p>
    <w:p w:rsidR="00483DCD" w:rsidRDefault="00483DCD" w:rsidP="00D71B67">
      <w:pPr>
        <w:jc w:val="center"/>
        <w:rPr>
          <w:b/>
          <w:sz w:val="28"/>
          <w:szCs w:val="28"/>
        </w:rPr>
      </w:pPr>
      <w:r>
        <w:rPr>
          <w:b/>
          <w:sz w:val="28"/>
          <w:szCs w:val="28"/>
        </w:rPr>
        <w:t>OMB Number: 1615-</w:t>
      </w:r>
      <w:r w:rsidR="00512AA5">
        <w:rPr>
          <w:b/>
          <w:sz w:val="28"/>
          <w:szCs w:val="28"/>
        </w:rPr>
        <w:t>0010</w:t>
      </w:r>
    </w:p>
    <w:p w:rsidR="009377EB" w:rsidRDefault="002E4ADD" w:rsidP="00D71B67">
      <w:pPr>
        <w:jc w:val="center"/>
        <w:rPr>
          <w:b/>
          <w:sz w:val="28"/>
          <w:szCs w:val="28"/>
        </w:rPr>
      </w:pPr>
      <w:r>
        <w:rPr>
          <w:b/>
          <w:sz w:val="28"/>
          <w:szCs w:val="28"/>
        </w:rPr>
        <w:t>6/1</w:t>
      </w:r>
      <w:r w:rsidR="008C7022">
        <w:rPr>
          <w:b/>
          <w:sz w:val="28"/>
          <w:szCs w:val="28"/>
        </w:rPr>
        <w:t>/2018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637C0D" w:rsidRPr="00EE00F1" w:rsidRDefault="00483DCD" w:rsidP="00637C0D">
            <w:pPr>
              <w:rPr>
                <w:sz w:val="24"/>
                <w:szCs w:val="24"/>
              </w:rPr>
            </w:pPr>
            <w:r w:rsidRPr="00D7268F">
              <w:rPr>
                <w:b/>
                <w:sz w:val="22"/>
                <w:szCs w:val="22"/>
              </w:rPr>
              <w:t>Reason for Revision:</w:t>
            </w:r>
            <w:r w:rsidR="00637C0D">
              <w:rPr>
                <w:b/>
                <w:sz w:val="22"/>
                <w:szCs w:val="22"/>
              </w:rPr>
              <w:t xml:space="preserve">  </w:t>
            </w:r>
          </w:p>
          <w:p w:rsidR="00637C0D" w:rsidRPr="00EE00F1" w:rsidRDefault="00637C0D" w:rsidP="00637C0D">
            <w:pPr>
              <w:rPr>
                <w:b/>
                <w:sz w:val="24"/>
                <w:szCs w:val="24"/>
              </w:rPr>
            </w:pPr>
          </w:p>
          <w:p w:rsidR="00637C0D" w:rsidRPr="00EE00F1" w:rsidRDefault="00637C0D" w:rsidP="00637C0D">
            <w:pPr>
              <w:rPr>
                <w:sz w:val="24"/>
                <w:szCs w:val="24"/>
              </w:rPr>
            </w:pPr>
            <w:r w:rsidRPr="00EE00F1">
              <w:rPr>
                <w:sz w:val="24"/>
                <w:szCs w:val="24"/>
              </w:rPr>
              <w:t>Legend for Proposed Text:</w:t>
            </w:r>
          </w:p>
          <w:p w:rsidR="00637C0D" w:rsidRPr="00637C0D" w:rsidRDefault="00637C0D" w:rsidP="00637C0D">
            <w:pPr>
              <w:pStyle w:val="ListParagraph"/>
              <w:numPr>
                <w:ilvl w:val="0"/>
                <w:numId w:val="2"/>
              </w:numPr>
              <w:spacing w:line="240" w:lineRule="auto"/>
              <w:rPr>
                <w:rFonts w:ascii="Times New Roman" w:hAnsi="Times New Roman" w:cs="Times New Roman"/>
                <w:sz w:val="24"/>
                <w:szCs w:val="24"/>
              </w:rPr>
            </w:pPr>
            <w:r w:rsidRPr="00637C0D">
              <w:rPr>
                <w:rFonts w:ascii="Times New Roman" w:hAnsi="Times New Roman" w:cs="Times New Roman"/>
                <w:sz w:val="24"/>
                <w:szCs w:val="24"/>
              </w:rPr>
              <w:t>Black font = Current text</w:t>
            </w:r>
          </w:p>
          <w:p w:rsidR="00637C0D" w:rsidRPr="00637C0D" w:rsidRDefault="00637C0D" w:rsidP="00637C0D">
            <w:pPr>
              <w:pStyle w:val="ListParagraph"/>
              <w:numPr>
                <w:ilvl w:val="0"/>
                <w:numId w:val="2"/>
              </w:numPr>
              <w:spacing w:line="240" w:lineRule="auto"/>
              <w:rPr>
                <w:rFonts w:ascii="Times New Roman" w:hAnsi="Times New Roman" w:cs="Times New Roman"/>
                <w:sz w:val="24"/>
                <w:szCs w:val="24"/>
              </w:rPr>
            </w:pPr>
            <w:r w:rsidRPr="00637C0D">
              <w:rPr>
                <w:rFonts w:ascii="Times New Roman" w:hAnsi="Times New Roman" w:cs="Times New Roman"/>
                <w:color w:val="7030A0"/>
                <w:sz w:val="24"/>
                <w:szCs w:val="24"/>
              </w:rPr>
              <w:t xml:space="preserve">Purple font </w:t>
            </w:r>
            <w:r w:rsidRPr="00637C0D">
              <w:rPr>
                <w:rFonts w:ascii="Times New Roman" w:hAnsi="Times New Roman" w:cs="Times New Roman"/>
                <w:sz w:val="24"/>
                <w:szCs w:val="24"/>
              </w:rPr>
              <w:t>= Standard language</w:t>
            </w:r>
          </w:p>
          <w:p w:rsidR="00A277E7" w:rsidRPr="00637C0D" w:rsidRDefault="00637C0D" w:rsidP="00637C0D">
            <w:pPr>
              <w:pStyle w:val="ListParagraph"/>
              <w:numPr>
                <w:ilvl w:val="0"/>
                <w:numId w:val="2"/>
              </w:numPr>
              <w:rPr>
                <w:b/>
              </w:rPr>
            </w:pPr>
            <w:r w:rsidRPr="00637C0D">
              <w:rPr>
                <w:rFonts w:ascii="Times New Roman" w:hAnsi="Times New Roman" w:cs="Times New Roman"/>
                <w:color w:val="FF0000"/>
                <w:sz w:val="24"/>
                <w:szCs w:val="24"/>
              </w:rPr>
              <w:t xml:space="preserve">Red font </w:t>
            </w:r>
            <w:r w:rsidRPr="00637C0D">
              <w:rPr>
                <w:rFonts w:ascii="Times New Roman" w:hAnsi="Times New Roman" w:cs="Times New Roman"/>
                <w:sz w:val="24"/>
                <w:szCs w:val="24"/>
              </w:rPr>
              <w:t>= Changes</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8C7022" w:rsidP="003463DC">
            <w:pPr>
              <w:rPr>
                <w:b/>
                <w:sz w:val="24"/>
                <w:szCs w:val="24"/>
              </w:rPr>
            </w:pPr>
            <w:r>
              <w:rPr>
                <w:b/>
                <w:sz w:val="24"/>
                <w:szCs w:val="24"/>
              </w:rPr>
              <w:t>Page 1,</w:t>
            </w:r>
          </w:p>
          <w:p w:rsidR="008C7022" w:rsidRPr="004B3E2B" w:rsidRDefault="008C7022" w:rsidP="003463DC">
            <w:pPr>
              <w:rPr>
                <w:b/>
                <w:sz w:val="24"/>
                <w:szCs w:val="24"/>
              </w:rPr>
            </w:pPr>
            <w:r w:rsidRPr="008C7022">
              <w:rPr>
                <w:b/>
                <w:sz w:val="24"/>
                <w:szCs w:val="24"/>
              </w:rPr>
              <w:t>To be completed by an attorney or accredited representative (if any).</w:t>
            </w:r>
          </w:p>
        </w:tc>
        <w:tc>
          <w:tcPr>
            <w:tcW w:w="4095" w:type="dxa"/>
          </w:tcPr>
          <w:p w:rsidR="00512AA5" w:rsidRPr="008F2863" w:rsidRDefault="00512AA5" w:rsidP="00512AA5">
            <w:r w:rsidRPr="008F2863">
              <w:t>[page 1]</w:t>
            </w:r>
          </w:p>
          <w:p w:rsidR="00512AA5" w:rsidRPr="008F2863" w:rsidRDefault="00512AA5" w:rsidP="00512AA5">
            <w:pPr>
              <w:rPr>
                <w:b/>
                <w:bCs/>
              </w:rPr>
            </w:pPr>
          </w:p>
          <w:p w:rsidR="00512AA5" w:rsidRPr="008F2863" w:rsidRDefault="00512AA5" w:rsidP="00512AA5">
            <w:pPr>
              <w:rPr>
                <w:b/>
                <w:bCs/>
              </w:rPr>
            </w:pPr>
            <w:r w:rsidRPr="008F2863">
              <w:rPr>
                <w:b/>
                <w:bCs/>
              </w:rPr>
              <w:t xml:space="preserve">To be completed by an attorney or accredited representative </w:t>
            </w:r>
            <w:r w:rsidRPr="008F2863">
              <w:t>(if any)</w:t>
            </w:r>
            <w:r w:rsidRPr="008F2863">
              <w:rPr>
                <w:b/>
                <w:bCs/>
              </w:rPr>
              <w:t>.</w:t>
            </w:r>
          </w:p>
          <w:p w:rsidR="00512AA5" w:rsidRPr="008F2863" w:rsidRDefault="00512AA5" w:rsidP="00512AA5">
            <w:pPr>
              <w:rPr>
                <w:b/>
                <w:bCs/>
              </w:rPr>
            </w:pPr>
            <w:r w:rsidRPr="008F2863">
              <w:rPr>
                <w:b/>
                <w:bCs/>
              </w:rPr>
              <w:t>Select this box if Form G-28 is attached.</w:t>
            </w:r>
          </w:p>
          <w:p w:rsidR="00512AA5" w:rsidRPr="008F2863" w:rsidRDefault="00512AA5" w:rsidP="00512AA5">
            <w:r w:rsidRPr="008F2863">
              <w:rPr>
                <w:b/>
                <w:bCs/>
              </w:rPr>
              <w:t xml:space="preserve">Attorney State Bar Number </w:t>
            </w:r>
            <w:r w:rsidRPr="008F2863">
              <w:t>(if applicable)</w:t>
            </w:r>
          </w:p>
          <w:p w:rsidR="00512AA5" w:rsidRPr="008F2863" w:rsidRDefault="00512AA5" w:rsidP="00512AA5">
            <w:r w:rsidRPr="008F2863">
              <w:rPr>
                <w:b/>
                <w:bCs/>
              </w:rPr>
              <w:t>Attorney or Accredited Representative USCIS Online Account Number</w:t>
            </w:r>
            <w:r w:rsidRPr="008F2863">
              <w:t xml:space="preserve"> (if any)</w:t>
            </w:r>
          </w:p>
          <w:p w:rsidR="00512AA5" w:rsidRDefault="00512AA5" w:rsidP="00512AA5"/>
          <w:p w:rsidR="00D71F74" w:rsidRPr="008F2863" w:rsidRDefault="00D71F74" w:rsidP="00512AA5"/>
          <w:p w:rsidR="00512AA5" w:rsidRDefault="00512AA5" w:rsidP="00512AA5">
            <w:pPr>
              <w:rPr>
                <w:b/>
                <w:bCs/>
              </w:rPr>
            </w:pPr>
            <w:r w:rsidRPr="008F2863">
              <w:rPr>
                <w:b/>
                <w:bCs/>
              </w:rPr>
              <w:t>START HERE - Type or print in black ink.</w:t>
            </w:r>
          </w:p>
          <w:p w:rsidR="00016C07" w:rsidRPr="00D85F46" w:rsidRDefault="00016C07" w:rsidP="008C7022"/>
        </w:tc>
        <w:tc>
          <w:tcPr>
            <w:tcW w:w="4095" w:type="dxa"/>
          </w:tcPr>
          <w:p w:rsidR="00D71F74" w:rsidRPr="008F2863" w:rsidRDefault="00D71F74" w:rsidP="00D71F74">
            <w:r w:rsidRPr="008F2863">
              <w:t>[page 1]</w:t>
            </w:r>
          </w:p>
          <w:p w:rsidR="00D71F74" w:rsidRDefault="00D71F74" w:rsidP="00D71F74">
            <w:pPr>
              <w:rPr>
                <w:b/>
                <w:bCs/>
                <w:color w:val="7030A0"/>
              </w:rPr>
            </w:pPr>
          </w:p>
          <w:p w:rsidR="00D71F74" w:rsidRPr="00CC1F94" w:rsidRDefault="00D71F74" w:rsidP="00D71F74">
            <w:pPr>
              <w:rPr>
                <w:b/>
                <w:bCs/>
                <w:color w:val="7030A0"/>
              </w:rPr>
            </w:pPr>
            <w:r w:rsidRPr="00CC1F94">
              <w:rPr>
                <w:b/>
                <w:bCs/>
                <w:color w:val="7030A0"/>
              </w:rPr>
              <w:t xml:space="preserve">To be completed by an attorney or </w:t>
            </w:r>
            <w:r w:rsidRPr="00CC1F94">
              <w:rPr>
                <w:b/>
                <w:bCs/>
                <w:color w:val="FF0000"/>
              </w:rPr>
              <w:t xml:space="preserve">BIA-accredited </w:t>
            </w:r>
            <w:r w:rsidRPr="00CC1F94">
              <w:rPr>
                <w:b/>
                <w:bCs/>
                <w:color w:val="7030A0"/>
              </w:rPr>
              <w:t xml:space="preserve">representative </w:t>
            </w:r>
            <w:r w:rsidRPr="00CC1F94">
              <w:rPr>
                <w:color w:val="7030A0"/>
              </w:rPr>
              <w:t>(if any)</w:t>
            </w:r>
            <w:r w:rsidRPr="00CC1F94">
              <w:rPr>
                <w:b/>
                <w:bCs/>
                <w:color w:val="7030A0"/>
              </w:rPr>
              <w:t>.</w:t>
            </w:r>
          </w:p>
          <w:p w:rsidR="00D71F74" w:rsidRPr="00CC1F94" w:rsidRDefault="00D71F74" w:rsidP="00D71F74">
            <w:pPr>
              <w:rPr>
                <w:b/>
                <w:bCs/>
                <w:color w:val="7030A0"/>
              </w:rPr>
            </w:pPr>
            <w:r w:rsidRPr="00CC1F94">
              <w:rPr>
                <w:b/>
                <w:bCs/>
                <w:color w:val="7030A0"/>
              </w:rPr>
              <w:t xml:space="preserve">Select this box if Form G-28 </w:t>
            </w:r>
            <w:r w:rsidRPr="00D71F74">
              <w:rPr>
                <w:b/>
                <w:bCs/>
                <w:color w:val="FF0000"/>
              </w:rPr>
              <w:t xml:space="preserve">or Form G-28I </w:t>
            </w:r>
            <w:r w:rsidRPr="00CC1F94">
              <w:rPr>
                <w:b/>
                <w:bCs/>
                <w:color w:val="7030A0"/>
              </w:rPr>
              <w:t>is attached.</w:t>
            </w:r>
          </w:p>
          <w:p w:rsidR="00D71F74" w:rsidRPr="00CC1F94" w:rsidRDefault="00D71F74" w:rsidP="00D71F74">
            <w:pPr>
              <w:rPr>
                <w:color w:val="7030A0"/>
              </w:rPr>
            </w:pPr>
            <w:r w:rsidRPr="00CC1F94">
              <w:rPr>
                <w:b/>
                <w:bCs/>
                <w:color w:val="7030A0"/>
              </w:rPr>
              <w:t xml:space="preserve">Attorney State Bar Number </w:t>
            </w:r>
            <w:r w:rsidRPr="00CC1F94">
              <w:rPr>
                <w:color w:val="7030A0"/>
              </w:rPr>
              <w:t>(if applicable)</w:t>
            </w:r>
          </w:p>
          <w:p w:rsidR="00D71F74" w:rsidRPr="00CC1F94" w:rsidRDefault="00D71F74" w:rsidP="00D71F74">
            <w:pPr>
              <w:rPr>
                <w:color w:val="7030A0"/>
              </w:rPr>
            </w:pPr>
            <w:r w:rsidRPr="00CC1F94">
              <w:rPr>
                <w:b/>
                <w:bCs/>
                <w:color w:val="7030A0"/>
              </w:rPr>
              <w:t>Attorney or Accredited Representative USCIS Online Account Number</w:t>
            </w:r>
            <w:r w:rsidRPr="00CC1F94">
              <w:rPr>
                <w:color w:val="7030A0"/>
              </w:rPr>
              <w:t xml:space="preserve"> (if any)</w:t>
            </w:r>
          </w:p>
          <w:p w:rsidR="00016C07" w:rsidRDefault="00016C07" w:rsidP="003463DC"/>
          <w:p w:rsidR="00D71F74" w:rsidRDefault="00D71F74" w:rsidP="00D71F74">
            <w:pPr>
              <w:rPr>
                <w:b/>
                <w:bCs/>
              </w:rPr>
            </w:pPr>
            <w:r w:rsidRPr="008F2863">
              <w:rPr>
                <w:b/>
                <w:bCs/>
              </w:rPr>
              <w:t>START HERE - Type or print in black ink.</w:t>
            </w:r>
          </w:p>
          <w:p w:rsidR="00D71F74" w:rsidRPr="00D85F46" w:rsidRDefault="00D71F74" w:rsidP="003463DC"/>
        </w:tc>
      </w:tr>
      <w:tr w:rsidR="008C7022" w:rsidRPr="007228B5" w:rsidTr="002D6271">
        <w:tc>
          <w:tcPr>
            <w:tcW w:w="2808" w:type="dxa"/>
          </w:tcPr>
          <w:p w:rsidR="008C7022" w:rsidRDefault="008C7022" w:rsidP="003463DC">
            <w:pPr>
              <w:rPr>
                <w:b/>
                <w:sz w:val="24"/>
                <w:szCs w:val="24"/>
              </w:rPr>
            </w:pPr>
            <w:r w:rsidRPr="008C7022">
              <w:rPr>
                <w:b/>
                <w:sz w:val="24"/>
                <w:szCs w:val="24"/>
              </w:rPr>
              <w:t>Page 1,</w:t>
            </w:r>
          </w:p>
          <w:p w:rsidR="008C7022" w:rsidRPr="004B3E2B" w:rsidRDefault="008C7022" w:rsidP="003463DC">
            <w:pPr>
              <w:rPr>
                <w:b/>
                <w:sz w:val="24"/>
                <w:szCs w:val="24"/>
              </w:rPr>
            </w:pPr>
            <w:r w:rsidRPr="008C7022">
              <w:rPr>
                <w:b/>
                <w:sz w:val="24"/>
                <w:szCs w:val="24"/>
              </w:rPr>
              <w:t>Part 1.  Information About The Employer (Petitioner)</w:t>
            </w:r>
          </w:p>
        </w:tc>
        <w:tc>
          <w:tcPr>
            <w:tcW w:w="4095" w:type="dxa"/>
          </w:tcPr>
          <w:p w:rsidR="008C7022" w:rsidRPr="008F2863" w:rsidRDefault="008C7022" w:rsidP="008C7022">
            <w:r w:rsidRPr="008F2863">
              <w:t>[page 1]</w:t>
            </w:r>
          </w:p>
          <w:p w:rsidR="008C7022" w:rsidRDefault="008C7022" w:rsidP="008C7022">
            <w:pPr>
              <w:rPr>
                <w:b/>
                <w:bCs/>
              </w:rPr>
            </w:pPr>
          </w:p>
          <w:p w:rsidR="008C7022" w:rsidRDefault="008C7022" w:rsidP="008C7022">
            <w:pPr>
              <w:rPr>
                <w:b/>
                <w:bCs/>
              </w:rPr>
            </w:pPr>
            <w:r w:rsidRPr="008F2863">
              <w:rPr>
                <w:b/>
                <w:bCs/>
              </w:rPr>
              <w:t xml:space="preserve">Part 1.  Information About The Employer (Petitioner) </w:t>
            </w:r>
          </w:p>
          <w:p w:rsidR="008C7022" w:rsidRDefault="008C7022" w:rsidP="008C7022">
            <w:pPr>
              <w:rPr>
                <w:b/>
                <w:bCs/>
              </w:rPr>
            </w:pPr>
          </w:p>
          <w:p w:rsidR="008C7022" w:rsidRDefault="008C7022" w:rsidP="008C7022">
            <w:pPr>
              <w:rPr>
                <w:b/>
                <w:bCs/>
              </w:rPr>
            </w:pPr>
            <w:r w:rsidRPr="008F2863">
              <w:rPr>
                <w:b/>
                <w:bCs/>
              </w:rPr>
              <w:t xml:space="preserve">1. </w:t>
            </w:r>
            <w:r w:rsidRPr="008F2863">
              <w:t>Name of the Petitioner</w:t>
            </w:r>
            <w:r w:rsidRPr="008F2863">
              <w:rPr>
                <w:b/>
                <w:bCs/>
              </w:rPr>
              <w:t xml:space="preserve"> </w:t>
            </w:r>
          </w:p>
          <w:p w:rsidR="008C7022" w:rsidRDefault="008C7022" w:rsidP="008C7022">
            <w:pPr>
              <w:rPr>
                <w:b/>
                <w:bCs/>
              </w:rPr>
            </w:pPr>
          </w:p>
          <w:p w:rsidR="008C7022" w:rsidRDefault="008C7022" w:rsidP="008C7022">
            <w:pPr>
              <w:rPr>
                <w:b/>
                <w:bCs/>
              </w:rPr>
            </w:pPr>
            <w:r w:rsidRPr="008F2863">
              <w:rPr>
                <w:b/>
                <w:bCs/>
                <w:i/>
                <w:iCs/>
              </w:rPr>
              <w:t>Petitioner's Mailing Address</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2.a.  </w:t>
            </w:r>
            <w:r w:rsidRPr="008F2863">
              <w:t xml:space="preserve">In Care Of Name (if any) </w:t>
            </w:r>
            <w:r w:rsidRPr="008F2863">
              <w:rPr>
                <w:b/>
                <w:bCs/>
              </w:rPr>
              <w:t xml:space="preserve"> </w:t>
            </w:r>
          </w:p>
          <w:p w:rsidR="008C7022" w:rsidRDefault="008C7022" w:rsidP="008C7022">
            <w:pPr>
              <w:rPr>
                <w:b/>
                <w:bCs/>
              </w:rPr>
            </w:pPr>
            <w:r w:rsidRPr="008F2863">
              <w:rPr>
                <w:b/>
                <w:bCs/>
              </w:rPr>
              <w:t xml:space="preserve">2.b.  </w:t>
            </w:r>
            <w:r w:rsidRPr="008F2863">
              <w:t>Street Number</w:t>
            </w:r>
            <w:r>
              <w:t xml:space="preserve"> </w:t>
            </w:r>
            <w:r w:rsidRPr="008F2863">
              <w:t>and Name</w:t>
            </w:r>
            <w:r w:rsidRPr="008F2863">
              <w:rPr>
                <w:b/>
                <w:bCs/>
              </w:rPr>
              <w:t xml:space="preserve"> </w:t>
            </w:r>
          </w:p>
          <w:p w:rsidR="008C7022" w:rsidRDefault="008C7022" w:rsidP="008C7022">
            <w:pPr>
              <w:rPr>
                <w:b/>
                <w:bCs/>
              </w:rPr>
            </w:pPr>
            <w:r w:rsidRPr="008F2863">
              <w:rPr>
                <w:b/>
                <w:bCs/>
              </w:rPr>
              <w:t xml:space="preserve">2.c. </w:t>
            </w:r>
            <w:r w:rsidRPr="008F2863">
              <w:rPr>
                <w:bCs/>
              </w:rPr>
              <w:t>Apt./Ste./Flr.</w:t>
            </w:r>
          </w:p>
          <w:p w:rsidR="008C7022" w:rsidRDefault="008C7022" w:rsidP="008C7022">
            <w:pPr>
              <w:rPr>
                <w:b/>
                <w:bCs/>
              </w:rPr>
            </w:pPr>
            <w:r w:rsidRPr="008F2863">
              <w:rPr>
                <w:b/>
                <w:bCs/>
              </w:rPr>
              <w:t xml:space="preserve">2.d. </w:t>
            </w:r>
            <w:r w:rsidRPr="008F2863">
              <w:t>City or Town</w:t>
            </w:r>
            <w:r w:rsidRPr="008F2863">
              <w:rPr>
                <w:b/>
                <w:bCs/>
              </w:rPr>
              <w:t xml:space="preserve"> </w:t>
            </w:r>
          </w:p>
          <w:p w:rsidR="008C7022" w:rsidRDefault="008C7022" w:rsidP="008C7022">
            <w:pPr>
              <w:rPr>
                <w:b/>
                <w:bCs/>
              </w:rPr>
            </w:pPr>
            <w:r w:rsidRPr="008F2863">
              <w:rPr>
                <w:b/>
                <w:bCs/>
              </w:rPr>
              <w:t xml:space="preserve">2.e. </w:t>
            </w:r>
            <w:r w:rsidRPr="008F2863">
              <w:t>State</w:t>
            </w:r>
            <w:r w:rsidRPr="008F2863">
              <w:rPr>
                <w:b/>
                <w:bCs/>
              </w:rPr>
              <w:t xml:space="preserve"> </w:t>
            </w:r>
          </w:p>
          <w:p w:rsidR="008C7022" w:rsidRDefault="008C7022" w:rsidP="008C7022">
            <w:pPr>
              <w:rPr>
                <w:b/>
                <w:bCs/>
              </w:rPr>
            </w:pPr>
            <w:r w:rsidRPr="008F2863">
              <w:rPr>
                <w:b/>
                <w:bCs/>
              </w:rPr>
              <w:t xml:space="preserve">2.f. </w:t>
            </w:r>
            <w:r w:rsidRPr="008F2863">
              <w:t>ZIP Code</w:t>
            </w:r>
            <w:r w:rsidRPr="008F2863">
              <w:rPr>
                <w:b/>
                <w:bCs/>
              </w:rPr>
              <w:t xml:space="preserve"> </w:t>
            </w:r>
          </w:p>
          <w:p w:rsidR="008C7022" w:rsidRDefault="008C7022" w:rsidP="008C7022">
            <w:pPr>
              <w:rPr>
                <w:b/>
                <w:bCs/>
              </w:rPr>
            </w:pPr>
          </w:p>
          <w:p w:rsidR="008C7022" w:rsidRDefault="008C7022" w:rsidP="008C7022">
            <w:pPr>
              <w:rPr>
                <w:bCs/>
              </w:rPr>
            </w:pPr>
            <w:r w:rsidRPr="008F2863">
              <w:rPr>
                <w:b/>
                <w:bCs/>
              </w:rPr>
              <w:t xml:space="preserve">3. </w:t>
            </w:r>
            <w:r w:rsidRPr="008F2863">
              <w:t>Is this mailing address the same as the physical location of the sponsoring company or organization?</w:t>
            </w:r>
            <w:r w:rsidRPr="008F2863">
              <w:rPr>
                <w:b/>
                <w:bCs/>
              </w:rPr>
              <w:t xml:space="preserve"> </w:t>
            </w:r>
            <w:r w:rsidRPr="008F2863">
              <w:rPr>
                <w:bCs/>
              </w:rPr>
              <w:t>Y/N</w:t>
            </w:r>
          </w:p>
          <w:p w:rsidR="008C7022" w:rsidRDefault="008C7022" w:rsidP="008C7022">
            <w:pPr>
              <w:rPr>
                <w:b/>
                <w:bCs/>
              </w:rPr>
            </w:pPr>
          </w:p>
          <w:p w:rsidR="008C7022" w:rsidRDefault="008C7022" w:rsidP="008C7022">
            <w:pPr>
              <w:rPr>
                <w:b/>
                <w:bCs/>
              </w:rPr>
            </w:pPr>
            <w:r w:rsidRPr="008F2863">
              <w:t xml:space="preserve">If you answered "No" to </w:t>
            </w:r>
            <w:r w:rsidRPr="008F2863">
              <w:rPr>
                <w:b/>
                <w:bCs/>
              </w:rPr>
              <w:t>Item Number 3.</w:t>
            </w:r>
            <w:r w:rsidRPr="008F2863">
              <w:t xml:space="preserve">, provide the sponsoring company's or organization's physical address in </w:t>
            </w:r>
            <w:r w:rsidRPr="008F2863">
              <w:rPr>
                <w:b/>
                <w:bCs/>
              </w:rPr>
              <w:t>Item Numbers 4.a. - 4.e.</w:t>
            </w:r>
          </w:p>
          <w:p w:rsidR="008C7022" w:rsidRPr="008F2863" w:rsidRDefault="008C7022" w:rsidP="008C7022">
            <w:pPr>
              <w:rPr>
                <w:b/>
                <w:bCs/>
              </w:rPr>
            </w:pPr>
          </w:p>
          <w:p w:rsidR="008C7022" w:rsidRDefault="008C7022" w:rsidP="008C7022">
            <w:pPr>
              <w:rPr>
                <w:b/>
                <w:bCs/>
                <w:i/>
                <w:iCs/>
              </w:rPr>
            </w:pPr>
            <w:r w:rsidRPr="008F2863">
              <w:rPr>
                <w:b/>
                <w:bCs/>
                <w:i/>
                <w:iCs/>
              </w:rPr>
              <w:t xml:space="preserve">Petitioner's Physical Address </w:t>
            </w:r>
          </w:p>
          <w:p w:rsidR="008C7022" w:rsidRDefault="008C7022" w:rsidP="008C7022">
            <w:pPr>
              <w:rPr>
                <w:b/>
                <w:bCs/>
                <w:i/>
                <w:iCs/>
              </w:rPr>
            </w:pPr>
          </w:p>
          <w:p w:rsidR="008C7022" w:rsidRDefault="008C7022" w:rsidP="008C7022">
            <w:pPr>
              <w:rPr>
                <w:b/>
                <w:bCs/>
                <w:i/>
                <w:iCs/>
              </w:rPr>
            </w:pPr>
            <w:r w:rsidRPr="008F2863">
              <w:rPr>
                <w:b/>
                <w:bCs/>
              </w:rPr>
              <w:t>4.a.</w:t>
            </w:r>
            <w:r w:rsidRPr="008F2863">
              <w:rPr>
                <w:b/>
                <w:bCs/>
                <w:i/>
                <w:iCs/>
              </w:rPr>
              <w:t xml:space="preserve"> </w:t>
            </w:r>
            <w:r w:rsidRPr="008F2863">
              <w:t>Street Number</w:t>
            </w:r>
            <w:r>
              <w:t xml:space="preserve"> </w:t>
            </w:r>
            <w:r w:rsidRPr="008F2863">
              <w:t>and Name</w:t>
            </w:r>
            <w:r w:rsidRPr="008F2863">
              <w:rPr>
                <w:b/>
                <w:bCs/>
                <w:i/>
                <w:iCs/>
              </w:rPr>
              <w:t xml:space="preserve"> </w:t>
            </w:r>
          </w:p>
          <w:p w:rsidR="008C7022" w:rsidRDefault="008C7022" w:rsidP="008C7022">
            <w:pPr>
              <w:rPr>
                <w:b/>
                <w:bCs/>
                <w:i/>
                <w:iCs/>
              </w:rPr>
            </w:pPr>
            <w:r w:rsidRPr="008F2863">
              <w:rPr>
                <w:b/>
                <w:bCs/>
              </w:rPr>
              <w:t>4.b.</w:t>
            </w:r>
            <w:r w:rsidRPr="008F2863">
              <w:rPr>
                <w:b/>
                <w:bCs/>
                <w:i/>
                <w:iCs/>
              </w:rPr>
              <w:t xml:space="preserve"> </w:t>
            </w:r>
            <w:r w:rsidRPr="008F2863">
              <w:rPr>
                <w:bCs/>
              </w:rPr>
              <w:t>Apt./Ste./Flr.</w:t>
            </w:r>
          </w:p>
          <w:p w:rsidR="008C7022" w:rsidRDefault="008C7022" w:rsidP="008C7022">
            <w:pPr>
              <w:rPr>
                <w:b/>
                <w:bCs/>
                <w:i/>
                <w:iCs/>
              </w:rPr>
            </w:pPr>
            <w:r w:rsidRPr="008F2863">
              <w:rPr>
                <w:b/>
                <w:bCs/>
              </w:rPr>
              <w:lastRenderedPageBreak/>
              <w:t>4.c.</w:t>
            </w:r>
            <w:r w:rsidRPr="008F2863">
              <w:rPr>
                <w:b/>
                <w:bCs/>
                <w:i/>
                <w:iCs/>
              </w:rPr>
              <w:t xml:space="preserve"> </w:t>
            </w:r>
            <w:r w:rsidRPr="008F2863">
              <w:t>City or Town</w:t>
            </w:r>
            <w:r w:rsidRPr="008F2863">
              <w:rPr>
                <w:b/>
                <w:bCs/>
                <w:i/>
                <w:iCs/>
              </w:rPr>
              <w:t xml:space="preserve"> </w:t>
            </w:r>
          </w:p>
          <w:p w:rsidR="008C7022" w:rsidRDefault="008C7022" w:rsidP="008C7022">
            <w:pPr>
              <w:rPr>
                <w:b/>
                <w:bCs/>
                <w:i/>
                <w:iCs/>
              </w:rPr>
            </w:pPr>
            <w:r w:rsidRPr="008F2863">
              <w:rPr>
                <w:b/>
                <w:bCs/>
              </w:rPr>
              <w:t>4.d.</w:t>
            </w:r>
            <w:r w:rsidRPr="008F2863">
              <w:rPr>
                <w:b/>
                <w:bCs/>
                <w:i/>
                <w:iCs/>
              </w:rPr>
              <w:t xml:space="preserve"> </w:t>
            </w:r>
            <w:r w:rsidRPr="008F2863">
              <w:t>State</w:t>
            </w:r>
            <w:r w:rsidRPr="008F2863">
              <w:rPr>
                <w:b/>
                <w:bCs/>
                <w:i/>
                <w:iCs/>
              </w:rPr>
              <w:t xml:space="preserve"> </w:t>
            </w:r>
          </w:p>
          <w:p w:rsidR="008C7022" w:rsidRDefault="008C7022" w:rsidP="008C7022">
            <w:pPr>
              <w:rPr>
                <w:b/>
                <w:bCs/>
                <w:i/>
                <w:iCs/>
              </w:rPr>
            </w:pPr>
            <w:r w:rsidRPr="008F2863">
              <w:rPr>
                <w:b/>
                <w:bCs/>
              </w:rPr>
              <w:t>4.e.</w:t>
            </w:r>
            <w:r w:rsidRPr="008F2863">
              <w:rPr>
                <w:b/>
                <w:bCs/>
                <w:i/>
                <w:iCs/>
              </w:rPr>
              <w:t xml:space="preserve"> </w:t>
            </w:r>
            <w:r w:rsidRPr="008F2863">
              <w:t>ZIP Code</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i/>
                <w:iCs/>
              </w:rPr>
              <w:t xml:space="preserve">Petitioner's Contact Information </w:t>
            </w:r>
          </w:p>
          <w:p w:rsidR="008C7022" w:rsidRDefault="008C7022" w:rsidP="008C7022">
            <w:pPr>
              <w:rPr>
                <w:b/>
                <w:bCs/>
                <w:i/>
                <w:iCs/>
              </w:rPr>
            </w:pPr>
          </w:p>
          <w:p w:rsidR="008C7022" w:rsidRDefault="008C7022" w:rsidP="008C7022">
            <w:pPr>
              <w:rPr>
                <w:b/>
                <w:bCs/>
                <w:i/>
                <w:iCs/>
              </w:rPr>
            </w:pPr>
            <w:r w:rsidRPr="008F2863">
              <w:rPr>
                <w:b/>
                <w:bCs/>
              </w:rPr>
              <w:t>5.</w:t>
            </w:r>
            <w:r w:rsidRPr="008F2863">
              <w:rPr>
                <w:b/>
                <w:bCs/>
                <w:i/>
                <w:iCs/>
              </w:rPr>
              <w:t xml:space="preserve"> </w:t>
            </w:r>
            <w:r w:rsidRPr="008F2863">
              <w:t>Daytime Telephone Number</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6.</w:t>
            </w:r>
            <w:r w:rsidRPr="008F2863">
              <w:rPr>
                <w:b/>
                <w:bCs/>
                <w:i/>
                <w:iCs/>
              </w:rPr>
              <w:t xml:space="preserve"> </w:t>
            </w:r>
            <w:r w:rsidRPr="008F2863">
              <w:t>Fax Number</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7.</w:t>
            </w:r>
            <w:r w:rsidRPr="008F2863">
              <w:rPr>
                <w:b/>
                <w:bCs/>
                <w:i/>
                <w:iCs/>
              </w:rPr>
              <w:t xml:space="preserve"> </w:t>
            </w:r>
            <w:r w:rsidRPr="008F2863">
              <w:t>Email Address (if any)</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8.</w:t>
            </w:r>
            <w:r w:rsidRPr="008F2863">
              <w:rPr>
                <w:b/>
                <w:bCs/>
                <w:i/>
                <w:iCs/>
              </w:rPr>
              <w:t xml:space="preserve"> </w:t>
            </w:r>
            <w:r w:rsidRPr="008F2863">
              <w:t>Web site Address (if any)</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i/>
                <w:iCs/>
              </w:rPr>
              <w:t>Petitioner's Employees in the United States</w:t>
            </w:r>
          </w:p>
          <w:p w:rsidR="008C7022" w:rsidRDefault="008C7022" w:rsidP="008C7022">
            <w:pPr>
              <w:rPr>
                <w:b/>
                <w:bCs/>
                <w:i/>
                <w:iCs/>
              </w:rPr>
            </w:pPr>
          </w:p>
          <w:p w:rsidR="008C7022" w:rsidRDefault="008C7022" w:rsidP="008C7022">
            <w:pPr>
              <w:rPr>
                <w:b/>
                <w:bCs/>
                <w:i/>
                <w:iCs/>
              </w:rPr>
            </w:pPr>
            <w:r w:rsidRPr="008F2863">
              <w:rPr>
                <w:b/>
                <w:bCs/>
              </w:rPr>
              <w:t>9.</w:t>
            </w:r>
            <w:r w:rsidRPr="008F2863">
              <w:rPr>
                <w:b/>
                <w:bCs/>
                <w:i/>
                <w:iCs/>
              </w:rPr>
              <w:t xml:space="preserve"> </w:t>
            </w:r>
            <w:r w:rsidRPr="008F2863">
              <w:t>Does the petitioner employ 50 or more individuals in the United States?</w:t>
            </w:r>
            <w:r w:rsidRPr="008F2863">
              <w:rPr>
                <w:b/>
                <w:bCs/>
                <w:i/>
                <w:iCs/>
              </w:rPr>
              <w:t xml:space="preserve"> </w:t>
            </w:r>
            <w:r w:rsidRPr="008F2863">
              <w:rPr>
                <w:bCs/>
              </w:rPr>
              <w:t>Y/N</w:t>
            </w:r>
          </w:p>
          <w:p w:rsidR="008C7022" w:rsidRDefault="008C7022" w:rsidP="008C7022">
            <w:pPr>
              <w:rPr>
                <w:b/>
                <w:bCs/>
                <w:i/>
                <w:iCs/>
              </w:rPr>
            </w:pPr>
            <w:r w:rsidRPr="008F2863">
              <w:t xml:space="preserve">If you answered "Yes" to </w:t>
            </w:r>
            <w:r w:rsidRPr="008F2863">
              <w:rPr>
                <w:b/>
                <w:bCs/>
              </w:rPr>
              <w:t>Item Number 9.</w:t>
            </w:r>
            <w:r w:rsidRPr="008F2863">
              <w:t xml:space="preserve">, complete </w:t>
            </w:r>
            <w:r w:rsidRPr="008F2863">
              <w:rPr>
                <w:b/>
                <w:bCs/>
              </w:rPr>
              <w:t>Item Number 10.</w:t>
            </w:r>
            <w:r w:rsidRPr="008F2863">
              <w:rPr>
                <w:b/>
                <w:bCs/>
                <w:i/>
                <w:iCs/>
              </w:rPr>
              <w:t xml:space="preserve"> </w:t>
            </w:r>
          </w:p>
          <w:p w:rsidR="008C7022" w:rsidRDefault="008C7022" w:rsidP="008C7022">
            <w:pPr>
              <w:rPr>
                <w:b/>
                <w:bCs/>
                <w:i/>
                <w:iCs/>
              </w:rPr>
            </w:pPr>
          </w:p>
          <w:p w:rsidR="008C7022" w:rsidRPr="008F2863" w:rsidRDefault="008C7022" w:rsidP="008C7022">
            <w:r w:rsidRPr="008F2863">
              <w:rPr>
                <w:b/>
                <w:bCs/>
              </w:rPr>
              <w:t>10.</w:t>
            </w:r>
            <w:r w:rsidRPr="008F2863">
              <w:rPr>
                <w:b/>
                <w:bCs/>
                <w:i/>
                <w:iCs/>
              </w:rPr>
              <w:t xml:space="preserve"> </w:t>
            </w:r>
            <w:r w:rsidRPr="008F2863">
              <w:t>Are more than 50 percent of the petitioner's employees in H-1B, L-1A, or L-1B nonimmigrant status?</w:t>
            </w:r>
            <w:r>
              <w:t xml:space="preserve"> </w:t>
            </w:r>
            <w:r w:rsidRPr="008F2863">
              <w:t>Y/N</w:t>
            </w:r>
          </w:p>
          <w:p w:rsidR="008C7022" w:rsidRPr="008F2863" w:rsidRDefault="008C7022" w:rsidP="00512AA5"/>
        </w:tc>
        <w:tc>
          <w:tcPr>
            <w:tcW w:w="4095" w:type="dxa"/>
          </w:tcPr>
          <w:p w:rsidR="008C7022" w:rsidRDefault="00D71F74" w:rsidP="003463DC">
            <w:r w:rsidRPr="00D71F74">
              <w:lastRenderedPageBreak/>
              <w:t>[page 1]</w:t>
            </w:r>
          </w:p>
          <w:p w:rsidR="00D71F74" w:rsidRDefault="00D71F74" w:rsidP="003463DC"/>
          <w:p w:rsidR="00D71F74" w:rsidRDefault="00D71F74" w:rsidP="00D71F74">
            <w:pPr>
              <w:rPr>
                <w:b/>
                <w:bCs/>
              </w:rPr>
            </w:pPr>
            <w:r w:rsidRPr="008F2863">
              <w:rPr>
                <w:b/>
                <w:bCs/>
              </w:rPr>
              <w:t xml:space="preserve">Part 1.  Information About The Employer </w:t>
            </w:r>
            <w:r w:rsidRPr="00CC1F94">
              <w:rPr>
                <w:bCs/>
                <w:color w:val="FF0000"/>
              </w:rPr>
              <w:t>(Petitioner)</w:t>
            </w:r>
            <w:r w:rsidRPr="00CC1F94">
              <w:rPr>
                <w:b/>
                <w:bCs/>
                <w:color w:val="FF0000"/>
              </w:rPr>
              <w:t xml:space="preserve"> </w:t>
            </w:r>
          </w:p>
          <w:p w:rsidR="00D71F74" w:rsidRDefault="00D71F74" w:rsidP="003463DC"/>
          <w:p w:rsidR="00D71F74" w:rsidRDefault="00D71F74" w:rsidP="003463DC">
            <w:pPr>
              <w:rPr>
                <w:bCs/>
                <w:iCs/>
                <w:color w:val="FF0000"/>
              </w:rPr>
            </w:pPr>
            <w:r w:rsidRPr="008F2863">
              <w:rPr>
                <w:b/>
                <w:bCs/>
              </w:rPr>
              <w:t xml:space="preserve">1. </w:t>
            </w:r>
            <w:r w:rsidRPr="008F2863">
              <w:t>Name of</w:t>
            </w:r>
            <w:r>
              <w:t xml:space="preserve"> </w:t>
            </w:r>
            <w:r w:rsidRPr="00D71F74">
              <w:rPr>
                <w:bCs/>
                <w:iCs/>
                <w:color w:val="FF0000"/>
              </w:rPr>
              <w:t>Petitioning Organization</w:t>
            </w:r>
          </w:p>
          <w:p w:rsidR="00D71F74" w:rsidRDefault="00D71F74" w:rsidP="003463DC"/>
          <w:p w:rsidR="00D71F74" w:rsidRDefault="00D71F74" w:rsidP="003463DC">
            <w:r>
              <w:t>[no change]</w:t>
            </w:r>
          </w:p>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D71F74">
            <w:pPr>
              <w:rPr>
                <w:b/>
                <w:bCs/>
                <w:i/>
                <w:iCs/>
              </w:rPr>
            </w:pPr>
            <w:r w:rsidRPr="008F2863">
              <w:rPr>
                <w:b/>
                <w:bCs/>
              </w:rPr>
              <w:t>8.</w:t>
            </w:r>
            <w:r w:rsidRPr="008F2863">
              <w:rPr>
                <w:b/>
                <w:bCs/>
                <w:i/>
                <w:iCs/>
              </w:rPr>
              <w:t xml:space="preserve"> </w:t>
            </w:r>
            <w:r w:rsidRPr="00CC1F94">
              <w:rPr>
                <w:color w:val="FF0000"/>
              </w:rPr>
              <w:t xml:space="preserve">Website </w:t>
            </w:r>
            <w:r w:rsidRPr="008F2863">
              <w:t>Address (if any)</w:t>
            </w:r>
            <w:r w:rsidRPr="008F2863">
              <w:rPr>
                <w:b/>
                <w:bCs/>
                <w:i/>
                <w:iCs/>
              </w:rPr>
              <w:t xml:space="preserve"> </w:t>
            </w:r>
          </w:p>
          <w:p w:rsidR="00D71F74" w:rsidRDefault="00D71F74" w:rsidP="003463DC"/>
          <w:p w:rsidR="00D71F74" w:rsidRPr="00D85F46" w:rsidRDefault="00D71F74" w:rsidP="003463DC">
            <w:r w:rsidRPr="00D71F74">
              <w:t>[no change]</w:t>
            </w:r>
          </w:p>
        </w:tc>
      </w:tr>
      <w:tr w:rsidR="008C7022" w:rsidRPr="007228B5" w:rsidTr="002D6271">
        <w:tc>
          <w:tcPr>
            <w:tcW w:w="2808" w:type="dxa"/>
          </w:tcPr>
          <w:p w:rsidR="008C7022" w:rsidRDefault="008C7022" w:rsidP="003463DC">
            <w:pPr>
              <w:rPr>
                <w:b/>
                <w:sz w:val="24"/>
                <w:szCs w:val="24"/>
              </w:rPr>
            </w:pPr>
            <w:r>
              <w:rPr>
                <w:b/>
                <w:sz w:val="24"/>
                <w:szCs w:val="24"/>
              </w:rPr>
              <w:lastRenderedPageBreak/>
              <w:t>Page 2,</w:t>
            </w:r>
          </w:p>
          <w:p w:rsidR="008C7022" w:rsidRPr="004B3E2B" w:rsidRDefault="008C7022" w:rsidP="003463DC">
            <w:pPr>
              <w:rPr>
                <w:b/>
                <w:sz w:val="24"/>
                <w:szCs w:val="24"/>
              </w:rPr>
            </w:pPr>
            <w:r w:rsidRPr="008C7022">
              <w:rPr>
                <w:b/>
                <w:sz w:val="24"/>
                <w:szCs w:val="24"/>
              </w:rPr>
              <w:t>Part 2.  Information About the Proposed Position and Prior Employment Periods in the United States</w:t>
            </w:r>
          </w:p>
        </w:tc>
        <w:tc>
          <w:tcPr>
            <w:tcW w:w="4095" w:type="dxa"/>
          </w:tcPr>
          <w:p w:rsidR="008C7022" w:rsidRPr="008F2863" w:rsidRDefault="008C7022" w:rsidP="008C7022">
            <w:r>
              <w:t>[page 2</w:t>
            </w:r>
            <w:r w:rsidRPr="008F2863">
              <w:t>]</w:t>
            </w:r>
          </w:p>
          <w:p w:rsidR="008C7022" w:rsidRDefault="008C7022" w:rsidP="008C7022">
            <w:pPr>
              <w:rPr>
                <w:b/>
                <w:bCs/>
              </w:rPr>
            </w:pPr>
          </w:p>
          <w:p w:rsidR="008C7022" w:rsidRDefault="008C7022" w:rsidP="008C7022">
            <w:pPr>
              <w:rPr>
                <w:b/>
                <w:bCs/>
              </w:rPr>
            </w:pPr>
            <w:r w:rsidRPr="008F2863">
              <w:rPr>
                <w:b/>
                <w:bCs/>
              </w:rPr>
              <w:t xml:space="preserve">Part 2.  Information About the Proposed Position and Prior Employment Periods in the United States </w:t>
            </w:r>
          </w:p>
          <w:p w:rsidR="008C7022" w:rsidRDefault="008C7022" w:rsidP="008C7022">
            <w:pPr>
              <w:rPr>
                <w:b/>
                <w:bCs/>
              </w:rPr>
            </w:pPr>
          </w:p>
          <w:p w:rsidR="008C7022" w:rsidRDefault="008C7022" w:rsidP="008C7022">
            <w:pPr>
              <w:rPr>
                <w:b/>
                <w:bCs/>
              </w:rPr>
            </w:pPr>
            <w:r w:rsidRPr="008F2863">
              <w:rPr>
                <w:b/>
                <w:bCs/>
              </w:rPr>
              <w:t xml:space="preserve">The beneficiary will work as a: </w:t>
            </w:r>
          </w:p>
          <w:p w:rsidR="008C7022" w:rsidRDefault="008C7022" w:rsidP="008C7022">
            <w:pPr>
              <w:rPr>
                <w:b/>
                <w:bCs/>
              </w:rPr>
            </w:pPr>
          </w:p>
          <w:p w:rsidR="008C7022" w:rsidRDefault="008C7022" w:rsidP="008C7022">
            <w:pPr>
              <w:rPr>
                <w:b/>
                <w:bCs/>
              </w:rPr>
            </w:pPr>
            <w:r w:rsidRPr="008F2863">
              <w:rPr>
                <w:b/>
                <w:bCs/>
              </w:rPr>
              <w:t xml:space="preserve">1.a. </w:t>
            </w:r>
            <w:r w:rsidRPr="008F2863">
              <w:t>Manager or Executive (L-1A)</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1.b. </w:t>
            </w:r>
            <w:r w:rsidRPr="008F2863">
              <w:t>Specialized Knowledge Professional (L-1B)</w:t>
            </w:r>
            <w:r w:rsidRPr="008F2863">
              <w:rPr>
                <w:b/>
                <w:bCs/>
              </w:rPr>
              <w:t xml:space="preserve"> </w:t>
            </w:r>
          </w:p>
          <w:p w:rsidR="008C7022" w:rsidRDefault="008C7022" w:rsidP="008C7022">
            <w:pPr>
              <w:rPr>
                <w:b/>
                <w:bCs/>
              </w:rPr>
            </w:pPr>
          </w:p>
          <w:p w:rsidR="008C7022" w:rsidRDefault="008C7022" w:rsidP="008C7022">
            <w:pPr>
              <w:rPr>
                <w:b/>
                <w:bCs/>
              </w:rPr>
            </w:pPr>
            <w:r w:rsidRPr="008F2863">
              <w:rPr>
                <w:b/>
                <w:bCs/>
                <w:i/>
                <w:iCs/>
              </w:rPr>
              <w:t>Dates of Proposed Employment</w:t>
            </w:r>
            <w:r w:rsidRPr="008F2863">
              <w:rPr>
                <w:b/>
                <w:bCs/>
              </w:rPr>
              <w:t xml:space="preserve"> </w:t>
            </w:r>
          </w:p>
          <w:p w:rsidR="008C7022" w:rsidRDefault="008C7022" w:rsidP="008C7022">
            <w:pPr>
              <w:rPr>
                <w:b/>
                <w:bCs/>
              </w:rPr>
            </w:pPr>
          </w:p>
          <w:p w:rsidR="008C7022" w:rsidRDefault="008C7022" w:rsidP="008C7022">
            <w:pPr>
              <w:rPr>
                <w:b/>
                <w:bCs/>
              </w:rPr>
            </w:pPr>
            <w:r w:rsidRPr="008F2863">
              <w:t>Provide the beneficiary's dates of proposed employment.</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2.a. </w:t>
            </w:r>
            <w:r w:rsidRPr="008F2863">
              <w:t>Start Date (mm/dd/yyyy)</w:t>
            </w:r>
            <w:r w:rsidRPr="008F2863">
              <w:rPr>
                <w:b/>
                <w:bCs/>
              </w:rPr>
              <w:t xml:space="preserve"> </w:t>
            </w:r>
          </w:p>
          <w:p w:rsidR="008C7022" w:rsidRDefault="008C7022" w:rsidP="008C7022">
            <w:pPr>
              <w:rPr>
                <w:b/>
                <w:bCs/>
              </w:rPr>
            </w:pPr>
            <w:r w:rsidRPr="008F2863">
              <w:rPr>
                <w:b/>
                <w:bCs/>
              </w:rPr>
              <w:t xml:space="preserve">2.b. </w:t>
            </w:r>
            <w:r w:rsidRPr="008F2863">
              <w:t>End Date (mm/dd/yyyy)</w:t>
            </w:r>
            <w:r w:rsidRPr="008F2863">
              <w:rPr>
                <w:b/>
                <w:bCs/>
              </w:rPr>
              <w:t xml:space="preserve"> </w:t>
            </w:r>
          </w:p>
          <w:p w:rsidR="008C7022" w:rsidRDefault="008C7022" w:rsidP="008C7022">
            <w:pPr>
              <w:rPr>
                <w:b/>
                <w:bCs/>
              </w:rPr>
            </w:pPr>
          </w:p>
          <w:p w:rsidR="008C7022" w:rsidRDefault="008C7022" w:rsidP="008C7022">
            <w:pPr>
              <w:rPr>
                <w:b/>
                <w:bCs/>
              </w:rPr>
            </w:pPr>
            <w:r w:rsidRPr="008F2863">
              <w:rPr>
                <w:b/>
                <w:bCs/>
                <w:i/>
                <w:iCs/>
              </w:rPr>
              <w:t>Prior Periods of Stay in the United States</w:t>
            </w:r>
            <w:r w:rsidRPr="008F2863">
              <w:rPr>
                <w:b/>
                <w:bCs/>
              </w:rPr>
              <w:t xml:space="preserve"> </w:t>
            </w:r>
          </w:p>
          <w:p w:rsidR="008C7022" w:rsidRDefault="008C7022" w:rsidP="008C7022">
            <w:pPr>
              <w:rPr>
                <w:b/>
                <w:bCs/>
              </w:rPr>
            </w:pPr>
          </w:p>
          <w:p w:rsidR="00D71F74" w:rsidRPr="00D71F74" w:rsidRDefault="00D71F74" w:rsidP="008C7022">
            <w:pPr>
              <w:rPr>
                <w:bCs/>
              </w:rPr>
            </w:pPr>
            <w:r w:rsidRPr="00D71F74">
              <w:rPr>
                <w:bCs/>
              </w:rPr>
              <w:t>[new]</w:t>
            </w:r>
          </w:p>
          <w:p w:rsidR="00D71F74" w:rsidRDefault="00D71F74" w:rsidP="008C7022">
            <w:pPr>
              <w:rPr>
                <w:b/>
                <w:bCs/>
              </w:rPr>
            </w:pPr>
          </w:p>
          <w:p w:rsidR="00D71F74" w:rsidRDefault="00D71F74" w:rsidP="008C7022">
            <w:pPr>
              <w:rPr>
                <w:b/>
                <w:bCs/>
              </w:rPr>
            </w:pPr>
          </w:p>
          <w:p w:rsidR="008C7022" w:rsidRDefault="008C7022" w:rsidP="008C7022">
            <w:pPr>
              <w:rPr>
                <w:b/>
                <w:bCs/>
              </w:rPr>
            </w:pPr>
            <w:r w:rsidRPr="008F2863">
              <w:t xml:space="preserve">If the beneficiary was previously in the United States, provide the dates of the beneficiary's prior periods of stay for the last seven years in a work-authorized capacity and indicate the beneficiary's immigration status and visa category (for example, H-1B, O-1) during the period of stay.  If you need extra space to complete this section, use the space provided in </w:t>
            </w:r>
            <w:r w:rsidRPr="008F2863">
              <w:rPr>
                <w:b/>
                <w:bCs/>
              </w:rPr>
              <w:t>Part 10. Additional Information</w:t>
            </w:r>
            <w:r w:rsidRPr="008F2863">
              <w:t>.</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lastRenderedPageBreak/>
              <w:t xml:space="preserve">Period of Stay 1 </w:t>
            </w:r>
          </w:p>
          <w:p w:rsidR="008C7022" w:rsidRDefault="008C7022" w:rsidP="008C7022">
            <w:pPr>
              <w:rPr>
                <w:b/>
                <w:bCs/>
              </w:rPr>
            </w:pPr>
          </w:p>
          <w:p w:rsidR="008C7022" w:rsidRDefault="008C7022" w:rsidP="008C7022">
            <w:pPr>
              <w:rPr>
                <w:b/>
                <w:bCs/>
              </w:rPr>
            </w:pPr>
            <w:r w:rsidRPr="008F2863">
              <w:rPr>
                <w:b/>
                <w:bCs/>
              </w:rPr>
              <w:t xml:space="preserve">3.a. </w:t>
            </w:r>
            <w:r w:rsidRPr="008F2863">
              <w:t>From (mm/dd/yyyy)</w:t>
            </w:r>
            <w:r w:rsidRPr="008F2863">
              <w:rPr>
                <w:b/>
                <w:bCs/>
              </w:rPr>
              <w:t xml:space="preserve"> </w:t>
            </w:r>
          </w:p>
          <w:p w:rsidR="008C7022" w:rsidRDefault="008C7022" w:rsidP="008C7022">
            <w:pPr>
              <w:rPr>
                <w:b/>
                <w:bCs/>
              </w:rPr>
            </w:pPr>
            <w:r w:rsidRPr="008F2863">
              <w:rPr>
                <w:b/>
                <w:bCs/>
              </w:rPr>
              <w:t xml:space="preserve">3.b. </w:t>
            </w:r>
            <w:r w:rsidRPr="008F2863">
              <w:t>To (mm/dd/yyyy)</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4. </w:t>
            </w:r>
            <w:r w:rsidRPr="008F2863">
              <w:t>Nonimmigrant Status During Period of Stay</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Period of Stay 2 </w:t>
            </w:r>
          </w:p>
          <w:p w:rsidR="008C7022" w:rsidRDefault="008C7022" w:rsidP="008C7022">
            <w:pPr>
              <w:rPr>
                <w:b/>
                <w:bCs/>
              </w:rPr>
            </w:pPr>
          </w:p>
          <w:p w:rsidR="008C7022" w:rsidRDefault="008C7022" w:rsidP="008C7022">
            <w:pPr>
              <w:rPr>
                <w:b/>
                <w:bCs/>
              </w:rPr>
            </w:pPr>
            <w:r w:rsidRPr="008F2863">
              <w:rPr>
                <w:b/>
                <w:bCs/>
              </w:rPr>
              <w:t xml:space="preserve">5.a. </w:t>
            </w:r>
            <w:r w:rsidRPr="008F2863">
              <w:t>From (mm/dd/yyyy)</w:t>
            </w:r>
            <w:r w:rsidRPr="008F2863">
              <w:rPr>
                <w:b/>
                <w:bCs/>
              </w:rPr>
              <w:t xml:space="preserve"> </w:t>
            </w:r>
          </w:p>
          <w:p w:rsidR="008C7022" w:rsidRDefault="008C7022" w:rsidP="008C7022">
            <w:pPr>
              <w:rPr>
                <w:b/>
                <w:bCs/>
              </w:rPr>
            </w:pPr>
            <w:r w:rsidRPr="008F2863">
              <w:rPr>
                <w:b/>
                <w:bCs/>
              </w:rPr>
              <w:t xml:space="preserve">5.b. </w:t>
            </w:r>
            <w:r w:rsidRPr="008F2863">
              <w:t>To (mm/dd/yyyy)</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6. </w:t>
            </w:r>
            <w:r w:rsidRPr="008F2863">
              <w:t>Nonimmigrant Status During Period of Stay</w:t>
            </w:r>
            <w:r w:rsidRPr="008F2863">
              <w:rPr>
                <w:b/>
                <w:bCs/>
              </w:rPr>
              <w:t xml:space="preserve"> </w:t>
            </w:r>
          </w:p>
          <w:p w:rsidR="008C7022" w:rsidRPr="008F2863" w:rsidRDefault="008C7022" w:rsidP="00512AA5"/>
        </w:tc>
        <w:tc>
          <w:tcPr>
            <w:tcW w:w="4095" w:type="dxa"/>
          </w:tcPr>
          <w:p w:rsidR="008C7022" w:rsidRDefault="00D71F74" w:rsidP="003463DC">
            <w:r w:rsidRPr="00D71F74">
              <w:lastRenderedPageBreak/>
              <w:t>[page 2]</w:t>
            </w:r>
          </w:p>
          <w:p w:rsidR="00D71F74" w:rsidRDefault="00D71F74" w:rsidP="003463DC"/>
          <w:p w:rsidR="00D71F74" w:rsidRDefault="00D71F74" w:rsidP="003463DC">
            <w:r w:rsidRPr="00D71F74">
              <w:t>[no change]</w:t>
            </w:r>
          </w:p>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 w:rsidR="00D71F74" w:rsidRDefault="00D71F74" w:rsidP="003463DC">
            <w:pPr>
              <w:rPr>
                <w:color w:val="FF0000"/>
              </w:rPr>
            </w:pPr>
            <w:r w:rsidRPr="00D71F74">
              <w:rPr>
                <w:b/>
                <w:color w:val="FF0000"/>
              </w:rPr>
              <w:t>3.</w:t>
            </w:r>
            <w:r w:rsidRPr="00D71F74">
              <w:rPr>
                <w:color w:val="FF0000"/>
              </w:rPr>
              <w:t xml:space="preserve">  Was the beneficiary of this petition in the United States during the last seven years? Y/N</w:t>
            </w:r>
          </w:p>
          <w:p w:rsidR="00D71F74" w:rsidRDefault="00D71F74" w:rsidP="003463DC">
            <w:pPr>
              <w:rPr>
                <w:color w:val="FF0000"/>
              </w:rPr>
            </w:pPr>
          </w:p>
          <w:p w:rsidR="00D71F74" w:rsidRDefault="00D71F74" w:rsidP="00D71F74">
            <w:pPr>
              <w:rPr>
                <w:b/>
                <w:bCs/>
              </w:rPr>
            </w:pPr>
            <w:r w:rsidRPr="00D71F74">
              <w:rPr>
                <w:color w:val="FF0000"/>
              </w:rPr>
              <w:t xml:space="preserve">If you answered </w:t>
            </w:r>
            <w:r>
              <w:rPr>
                <w:color w:val="FF0000"/>
              </w:rPr>
              <w:t>“</w:t>
            </w:r>
            <w:r w:rsidRPr="00D71F74">
              <w:rPr>
                <w:color w:val="FF0000"/>
              </w:rPr>
              <w:t>Yes</w:t>
            </w:r>
            <w:r>
              <w:rPr>
                <w:color w:val="FF0000"/>
              </w:rPr>
              <w:t>”</w:t>
            </w:r>
            <w:r w:rsidRPr="00D71F74">
              <w:rPr>
                <w:color w:val="FF0000"/>
              </w:rPr>
              <w:t xml:space="preserve"> to </w:t>
            </w:r>
            <w:r w:rsidRPr="00D71F74">
              <w:rPr>
                <w:b/>
                <w:color w:val="FF0000"/>
              </w:rPr>
              <w:t>Item Number 3.</w:t>
            </w:r>
            <w:r w:rsidRPr="00D71F74">
              <w:rPr>
                <w:color w:val="FF0000"/>
              </w:rPr>
              <w:t xml:space="preserve">,  </w:t>
            </w:r>
            <w:r w:rsidRPr="008F2863">
              <w:t xml:space="preserve">provide the dates of the beneficiary's prior periods of stay for the last seven years in a work-authorized capacity and indicate the beneficiary's immigration status and visa category (for example, H-1B, O-1) during the period of stay.  If you need extra space to complete this section, use the space provided in </w:t>
            </w:r>
            <w:r w:rsidRPr="008F2863">
              <w:rPr>
                <w:b/>
                <w:bCs/>
              </w:rPr>
              <w:t>Part 10. Additional Information</w:t>
            </w:r>
            <w:r w:rsidRPr="008F2863">
              <w:t>.</w:t>
            </w:r>
            <w:r w:rsidRPr="008F2863">
              <w:rPr>
                <w:b/>
                <w:bCs/>
              </w:rPr>
              <w:t xml:space="preserve"> </w:t>
            </w:r>
          </w:p>
          <w:p w:rsidR="00D71F74" w:rsidRDefault="00D71F74" w:rsidP="00D71F74">
            <w:pPr>
              <w:rPr>
                <w:b/>
                <w:bCs/>
              </w:rPr>
            </w:pPr>
          </w:p>
          <w:p w:rsidR="00D71F74" w:rsidRDefault="00D71F74" w:rsidP="00D71F74">
            <w:pPr>
              <w:rPr>
                <w:b/>
                <w:bCs/>
              </w:rPr>
            </w:pPr>
            <w:r w:rsidRPr="008F2863">
              <w:rPr>
                <w:b/>
                <w:bCs/>
              </w:rPr>
              <w:lastRenderedPageBreak/>
              <w:t xml:space="preserve">Period of Stay 1 </w:t>
            </w:r>
          </w:p>
          <w:p w:rsidR="00D71F74" w:rsidRDefault="00D71F74" w:rsidP="00D71F74">
            <w:pPr>
              <w:rPr>
                <w:b/>
                <w:bCs/>
              </w:rPr>
            </w:pPr>
          </w:p>
          <w:p w:rsidR="00D71F74" w:rsidRDefault="00D71F74" w:rsidP="00D71F74">
            <w:pPr>
              <w:rPr>
                <w:b/>
                <w:bCs/>
              </w:rPr>
            </w:pPr>
            <w:r w:rsidRPr="00D71F74">
              <w:rPr>
                <w:b/>
                <w:bCs/>
                <w:color w:val="FF0000"/>
              </w:rPr>
              <w:t xml:space="preserve">4.a. </w:t>
            </w:r>
            <w:r w:rsidRPr="008F2863">
              <w:t>From (mm/dd/yyyy)</w:t>
            </w:r>
            <w:r w:rsidRPr="008F2863">
              <w:rPr>
                <w:b/>
                <w:bCs/>
              </w:rPr>
              <w:t xml:space="preserve"> </w:t>
            </w:r>
          </w:p>
          <w:p w:rsidR="00D71F74" w:rsidRDefault="00D71F74" w:rsidP="00D71F74">
            <w:pPr>
              <w:rPr>
                <w:b/>
                <w:bCs/>
              </w:rPr>
            </w:pPr>
            <w:r w:rsidRPr="00D71F74">
              <w:rPr>
                <w:b/>
                <w:bCs/>
                <w:color w:val="FF0000"/>
              </w:rPr>
              <w:t xml:space="preserve">4.b. </w:t>
            </w:r>
            <w:r w:rsidRPr="008F2863">
              <w:t>To (mm/dd/yyyy)</w:t>
            </w:r>
            <w:r w:rsidRPr="008F2863">
              <w:rPr>
                <w:b/>
                <w:bCs/>
              </w:rPr>
              <w:t xml:space="preserve"> </w:t>
            </w:r>
          </w:p>
          <w:p w:rsidR="00D71F74" w:rsidRDefault="00D71F74" w:rsidP="00D71F74">
            <w:pPr>
              <w:rPr>
                <w:b/>
                <w:bCs/>
              </w:rPr>
            </w:pPr>
          </w:p>
          <w:p w:rsidR="00D71F74" w:rsidRDefault="00D71F74" w:rsidP="00D71F74">
            <w:pPr>
              <w:rPr>
                <w:b/>
                <w:bCs/>
              </w:rPr>
            </w:pPr>
            <w:r w:rsidRPr="00D71F74">
              <w:rPr>
                <w:b/>
                <w:bCs/>
                <w:color w:val="FF0000"/>
              </w:rPr>
              <w:t>5.</w:t>
            </w:r>
            <w:r w:rsidRPr="008F2863">
              <w:rPr>
                <w:b/>
                <w:bCs/>
              </w:rPr>
              <w:t xml:space="preserve"> </w:t>
            </w:r>
            <w:r w:rsidRPr="008F2863">
              <w:t>Nonimmigrant Status During Period of Stay</w:t>
            </w:r>
            <w:r w:rsidRPr="008F2863">
              <w:rPr>
                <w:b/>
                <w:bCs/>
              </w:rPr>
              <w:t xml:space="preserve"> </w:t>
            </w:r>
          </w:p>
          <w:p w:rsidR="00D71F74" w:rsidRDefault="00D71F74" w:rsidP="00D71F74">
            <w:pPr>
              <w:rPr>
                <w:b/>
                <w:bCs/>
              </w:rPr>
            </w:pPr>
          </w:p>
          <w:p w:rsidR="00D71F74" w:rsidRDefault="00D71F74" w:rsidP="00D71F74">
            <w:pPr>
              <w:rPr>
                <w:b/>
                <w:bCs/>
              </w:rPr>
            </w:pPr>
            <w:r w:rsidRPr="008F2863">
              <w:rPr>
                <w:b/>
                <w:bCs/>
              </w:rPr>
              <w:t xml:space="preserve">Period of Stay 2 </w:t>
            </w:r>
          </w:p>
          <w:p w:rsidR="00D71F74" w:rsidRDefault="00D71F74" w:rsidP="00D71F74">
            <w:pPr>
              <w:rPr>
                <w:b/>
                <w:bCs/>
              </w:rPr>
            </w:pPr>
          </w:p>
          <w:p w:rsidR="00D71F74" w:rsidRDefault="00D71F74" w:rsidP="00D71F74">
            <w:pPr>
              <w:rPr>
                <w:b/>
                <w:bCs/>
              </w:rPr>
            </w:pPr>
            <w:r w:rsidRPr="00D71F74">
              <w:rPr>
                <w:b/>
                <w:bCs/>
                <w:color w:val="FF0000"/>
              </w:rPr>
              <w:t xml:space="preserve">6.a. </w:t>
            </w:r>
            <w:r w:rsidRPr="008F2863">
              <w:t>From (mm/dd/yyyy)</w:t>
            </w:r>
            <w:r w:rsidRPr="008F2863">
              <w:rPr>
                <w:b/>
                <w:bCs/>
              </w:rPr>
              <w:t xml:space="preserve"> </w:t>
            </w:r>
          </w:p>
          <w:p w:rsidR="00D71F74" w:rsidRDefault="00D71F74" w:rsidP="00D71F74">
            <w:pPr>
              <w:rPr>
                <w:b/>
                <w:bCs/>
              </w:rPr>
            </w:pPr>
            <w:r w:rsidRPr="00D71F74">
              <w:rPr>
                <w:b/>
                <w:bCs/>
                <w:color w:val="FF0000"/>
              </w:rPr>
              <w:t xml:space="preserve">6.b. </w:t>
            </w:r>
            <w:r w:rsidRPr="008F2863">
              <w:t>To (mm/dd/yyyy)</w:t>
            </w:r>
            <w:r w:rsidRPr="008F2863">
              <w:rPr>
                <w:b/>
                <w:bCs/>
              </w:rPr>
              <w:t xml:space="preserve"> </w:t>
            </w:r>
          </w:p>
          <w:p w:rsidR="00D71F74" w:rsidRDefault="00D71F74" w:rsidP="00D71F74">
            <w:pPr>
              <w:rPr>
                <w:b/>
                <w:bCs/>
              </w:rPr>
            </w:pPr>
          </w:p>
          <w:p w:rsidR="00D71F74" w:rsidRDefault="00D71F74" w:rsidP="00D71F74">
            <w:pPr>
              <w:rPr>
                <w:b/>
                <w:bCs/>
              </w:rPr>
            </w:pPr>
            <w:r w:rsidRPr="00D71F74">
              <w:rPr>
                <w:b/>
                <w:bCs/>
                <w:color w:val="FF0000"/>
              </w:rPr>
              <w:t xml:space="preserve">7. </w:t>
            </w:r>
            <w:r w:rsidRPr="008F2863">
              <w:t>Nonimmigrant Status During Period of Stay</w:t>
            </w:r>
            <w:r w:rsidRPr="008F2863">
              <w:rPr>
                <w:b/>
                <w:bCs/>
              </w:rPr>
              <w:t xml:space="preserve"> </w:t>
            </w:r>
          </w:p>
          <w:p w:rsidR="00D71F74" w:rsidRPr="00D85F46" w:rsidRDefault="00D71F74" w:rsidP="003463DC"/>
        </w:tc>
      </w:tr>
      <w:tr w:rsidR="008C7022" w:rsidRPr="007228B5" w:rsidTr="002D6271">
        <w:tc>
          <w:tcPr>
            <w:tcW w:w="2808" w:type="dxa"/>
          </w:tcPr>
          <w:p w:rsidR="008C7022" w:rsidRDefault="008C7022" w:rsidP="003463DC">
            <w:pPr>
              <w:rPr>
                <w:b/>
                <w:sz w:val="24"/>
                <w:szCs w:val="24"/>
              </w:rPr>
            </w:pPr>
            <w:r>
              <w:rPr>
                <w:b/>
                <w:sz w:val="24"/>
                <w:szCs w:val="24"/>
              </w:rPr>
              <w:lastRenderedPageBreak/>
              <w:t>Pages 3-4,</w:t>
            </w:r>
          </w:p>
          <w:p w:rsidR="008C7022" w:rsidRPr="004B3E2B" w:rsidRDefault="008C7022" w:rsidP="003463DC">
            <w:pPr>
              <w:rPr>
                <w:b/>
                <w:sz w:val="24"/>
                <w:szCs w:val="24"/>
              </w:rPr>
            </w:pPr>
            <w:r w:rsidRPr="008C7022">
              <w:rPr>
                <w:b/>
                <w:sz w:val="24"/>
                <w:szCs w:val="24"/>
              </w:rPr>
              <w:t>Part 3.  Information About the Beneficiary</w:t>
            </w:r>
          </w:p>
        </w:tc>
        <w:tc>
          <w:tcPr>
            <w:tcW w:w="4095" w:type="dxa"/>
          </w:tcPr>
          <w:p w:rsidR="008C7022" w:rsidRPr="008F2863" w:rsidRDefault="008C7022" w:rsidP="008C7022">
            <w:r>
              <w:t>[page 2</w:t>
            </w:r>
            <w:r w:rsidRPr="008F2863">
              <w:t>]</w:t>
            </w:r>
          </w:p>
          <w:p w:rsidR="008C7022" w:rsidRDefault="008C7022" w:rsidP="008C7022">
            <w:pPr>
              <w:rPr>
                <w:b/>
                <w:bCs/>
              </w:rPr>
            </w:pPr>
          </w:p>
          <w:p w:rsidR="008C7022" w:rsidRDefault="008C7022" w:rsidP="008C7022">
            <w:pPr>
              <w:rPr>
                <w:b/>
                <w:bCs/>
              </w:rPr>
            </w:pPr>
            <w:r w:rsidRPr="008F2863">
              <w:rPr>
                <w:b/>
                <w:bCs/>
              </w:rPr>
              <w:t xml:space="preserve">Part 3.  Information About the Beneficiary </w:t>
            </w:r>
          </w:p>
          <w:p w:rsidR="008C7022" w:rsidRDefault="008C7022" w:rsidP="008C7022">
            <w:pPr>
              <w:rPr>
                <w:b/>
                <w:bCs/>
              </w:rPr>
            </w:pPr>
          </w:p>
          <w:p w:rsidR="008C7022" w:rsidRPr="008F2863" w:rsidRDefault="008C7022" w:rsidP="008C7022">
            <w:pPr>
              <w:rPr>
                <w:b/>
                <w:bCs/>
              </w:rPr>
            </w:pPr>
            <w:r w:rsidRPr="008F2863">
              <w:rPr>
                <w:b/>
                <w:bCs/>
              </w:rPr>
              <w:t>Provide the following information about the beneficiary.</w:t>
            </w:r>
          </w:p>
          <w:p w:rsidR="008C7022" w:rsidRDefault="008C7022" w:rsidP="008C7022">
            <w:pPr>
              <w:rPr>
                <w:b/>
              </w:rPr>
            </w:pPr>
          </w:p>
          <w:p w:rsidR="008C7022" w:rsidRPr="008F2863" w:rsidRDefault="008C7022" w:rsidP="008C7022">
            <w:r w:rsidRPr="008F2863">
              <w:rPr>
                <w:b/>
              </w:rPr>
              <w:t>1.</w:t>
            </w:r>
            <w:r w:rsidRPr="008F2863">
              <w:t xml:space="preserve"> Alien Registration Number (A-Number) (if any)</w:t>
            </w:r>
          </w:p>
          <w:p w:rsidR="008C7022" w:rsidRPr="008F2863" w:rsidRDefault="008C7022" w:rsidP="008C7022">
            <w:r w:rsidRPr="008F2863">
              <w:rPr>
                <w:b/>
              </w:rPr>
              <w:t>2.</w:t>
            </w:r>
            <w:r w:rsidRPr="008F2863">
              <w:t xml:space="preserve"> USCIS Online Account Number (if any)</w:t>
            </w:r>
          </w:p>
          <w:p w:rsidR="008C7022" w:rsidRDefault="008C7022" w:rsidP="008C7022">
            <w:r w:rsidRPr="008F2863">
              <w:rPr>
                <w:b/>
              </w:rPr>
              <w:t>3.</w:t>
            </w:r>
            <w:r w:rsidRPr="008F2863">
              <w:t xml:space="preserve"> U.S. Social Security Number (if any)</w:t>
            </w:r>
          </w:p>
          <w:p w:rsidR="000E6FD7" w:rsidRPr="008F2863" w:rsidRDefault="000E6FD7" w:rsidP="008C7022"/>
          <w:p w:rsidR="008C7022" w:rsidRDefault="008C7022" w:rsidP="008C7022">
            <w:pPr>
              <w:autoSpaceDE w:val="0"/>
              <w:autoSpaceDN w:val="0"/>
              <w:adjustRightInd w:val="0"/>
              <w:rPr>
                <w:b/>
                <w:bCs/>
                <w:i/>
                <w:iCs/>
              </w:rPr>
            </w:pPr>
            <w:r w:rsidRPr="008F2863">
              <w:rPr>
                <w:b/>
                <w:bCs/>
                <w:i/>
                <w:iCs/>
              </w:rPr>
              <w:t xml:space="preserve">Beneficiary's Full Name </w:t>
            </w:r>
          </w:p>
          <w:p w:rsidR="008C7022" w:rsidRDefault="008C7022" w:rsidP="008C7022">
            <w:pPr>
              <w:autoSpaceDE w:val="0"/>
              <w:autoSpaceDN w:val="0"/>
              <w:adjustRightInd w:val="0"/>
              <w:rPr>
                <w:b/>
                <w:bCs/>
                <w:i/>
                <w:iCs/>
              </w:rPr>
            </w:pPr>
          </w:p>
          <w:p w:rsidR="008C7022" w:rsidRDefault="008C7022" w:rsidP="008C7022">
            <w:pPr>
              <w:autoSpaceDE w:val="0"/>
              <w:autoSpaceDN w:val="0"/>
              <w:adjustRightInd w:val="0"/>
              <w:rPr>
                <w:b/>
                <w:bCs/>
                <w:i/>
                <w:iCs/>
              </w:rPr>
            </w:pPr>
            <w:r w:rsidRPr="008F2863">
              <w:rPr>
                <w:b/>
                <w:bCs/>
              </w:rPr>
              <w:t>4.a.</w:t>
            </w:r>
            <w:r w:rsidRPr="008F2863">
              <w:rPr>
                <w:b/>
                <w:bCs/>
                <w:i/>
                <w:iCs/>
              </w:rPr>
              <w:t xml:space="preserve"> </w:t>
            </w:r>
            <w:r w:rsidRPr="008F2863">
              <w:t>Family Name</w:t>
            </w:r>
            <w:r>
              <w:t xml:space="preserve"> </w:t>
            </w:r>
            <w:r w:rsidRPr="008F2863">
              <w:t>(Last Name)</w:t>
            </w:r>
            <w:r w:rsidRPr="008F2863">
              <w:rPr>
                <w:i/>
                <w:iCs/>
              </w:rPr>
              <w:t xml:space="preserve"> </w:t>
            </w:r>
            <w:r w:rsidRPr="008F2863">
              <w:rPr>
                <w:b/>
                <w:bCs/>
                <w:i/>
                <w:iCs/>
              </w:rPr>
              <w:t xml:space="preserve"> </w:t>
            </w:r>
          </w:p>
          <w:p w:rsidR="008C7022" w:rsidRDefault="008C7022" w:rsidP="008C7022">
            <w:pPr>
              <w:autoSpaceDE w:val="0"/>
              <w:autoSpaceDN w:val="0"/>
              <w:adjustRightInd w:val="0"/>
              <w:rPr>
                <w:b/>
                <w:bCs/>
                <w:i/>
                <w:iCs/>
              </w:rPr>
            </w:pPr>
            <w:r w:rsidRPr="008F2863">
              <w:rPr>
                <w:b/>
                <w:bCs/>
              </w:rPr>
              <w:t>4.b.</w:t>
            </w:r>
            <w:r w:rsidRPr="008F2863">
              <w:rPr>
                <w:b/>
                <w:bCs/>
                <w:i/>
                <w:iCs/>
              </w:rPr>
              <w:t xml:space="preserve"> </w:t>
            </w:r>
            <w:r w:rsidRPr="008F2863">
              <w:t>Given Name</w:t>
            </w:r>
            <w:r>
              <w:t xml:space="preserve"> </w:t>
            </w:r>
            <w:r w:rsidRPr="008F2863">
              <w:t>(First Name)</w:t>
            </w:r>
            <w:r w:rsidRPr="008F2863">
              <w:rPr>
                <w:i/>
                <w:iCs/>
              </w:rPr>
              <w:t xml:space="preserve"> </w:t>
            </w:r>
            <w:r w:rsidRPr="008F2863">
              <w:rPr>
                <w:b/>
                <w:bCs/>
                <w:i/>
                <w:iCs/>
              </w:rPr>
              <w:t xml:space="preserve"> </w:t>
            </w:r>
          </w:p>
          <w:p w:rsidR="008C7022" w:rsidRDefault="008C7022" w:rsidP="008C7022">
            <w:pPr>
              <w:autoSpaceDE w:val="0"/>
              <w:autoSpaceDN w:val="0"/>
              <w:adjustRightInd w:val="0"/>
              <w:rPr>
                <w:b/>
                <w:bCs/>
                <w:i/>
                <w:iCs/>
              </w:rPr>
            </w:pPr>
            <w:r w:rsidRPr="008F2863">
              <w:rPr>
                <w:b/>
                <w:bCs/>
              </w:rPr>
              <w:t>4.c.</w:t>
            </w:r>
            <w:r w:rsidRPr="008F2863">
              <w:rPr>
                <w:b/>
                <w:bCs/>
                <w:i/>
                <w:iCs/>
              </w:rPr>
              <w:t xml:space="preserve"> </w:t>
            </w:r>
            <w:r w:rsidRPr="008F2863">
              <w:t>Middle Name</w:t>
            </w:r>
            <w:r w:rsidRPr="008F2863">
              <w:rPr>
                <w:b/>
                <w:bCs/>
                <w:i/>
                <w:iCs/>
              </w:rPr>
              <w:t xml:space="preserve"> </w:t>
            </w:r>
          </w:p>
          <w:p w:rsidR="008C7022" w:rsidRDefault="008C7022" w:rsidP="008C7022">
            <w:pPr>
              <w:autoSpaceDE w:val="0"/>
              <w:autoSpaceDN w:val="0"/>
              <w:adjustRightInd w:val="0"/>
              <w:rPr>
                <w:b/>
                <w:bCs/>
                <w:i/>
                <w:iCs/>
              </w:rPr>
            </w:pPr>
          </w:p>
          <w:p w:rsidR="008C7022" w:rsidRDefault="008C7022" w:rsidP="008C7022">
            <w:pPr>
              <w:autoSpaceDE w:val="0"/>
              <w:autoSpaceDN w:val="0"/>
              <w:adjustRightInd w:val="0"/>
              <w:rPr>
                <w:b/>
                <w:bCs/>
                <w:i/>
                <w:iCs/>
              </w:rPr>
            </w:pPr>
            <w:r w:rsidRPr="008F2863">
              <w:rPr>
                <w:b/>
                <w:bCs/>
                <w:i/>
                <w:iCs/>
              </w:rPr>
              <w:t xml:space="preserve">Other Names Used </w:t>
            </w:r>
          </w:p>
          <w:p w:rsidR="008C7022" w:rsidRDefault="008C7022" w:rsidP="008C7022">
            <w:pPr>
              <w:autoSpaceDE w:val="0"/>
              <w:autoSpaceDN w:val="0"/>
              <w:adjustRightInd w:val="0"/>
              <w:rPr>
                <w:b/>
                <w:bCs/>
                <w:i/>
                <w:iCs/>
              </w:rPr>
            </w:pPr>
          </w:p>
          <w:p w:rsidR="008C7022" w:rsidRDefault="008C7022" w:rsidP="008C7022">
            <w:pPr>
              <w:autoSpaceDE w:val="0"/>
              <w:autoSpaceDN w:val="0"/>
              <w:adjustRightInd w:val="0"/>
              <w:rPr>
                <w:b/>
                <w:bCs/>
                <w:i/>
                <w:iCs/>
              </w:rPr>
            </w:pPr>
            <w:r w:rsidRPr="008F2863">
              <w:t xml:space="preserve">List all other names the beneficiary has ever used, including aliases, maiden name, and names from all previous marriages.  If you need extra space to complete this section, use the space provided in </w:t>
            </w:r>
            <w:r w:rsidRPr="008F2863">
              <w:rPr>
                <w:b/>
                <w:bCs/>
              </w:rPr>
              <w:t>Part 10. Additional Information</w:t>
            </w:r>
            <w:r w:rsidRPr="008F2863">
              <w:t>.</w:t>
            </w:r>
            <w:r w:rsidRPr="008F2863">
              <w:rPr>
                <w:b/>
                <w:bCs/>
                <w:i/>
                <w:iCs/>
              </w:rPr>
              <w:t xml:space="preserve"> </w:t>
            </w:r>
          </w:p>
          <w:p w:rsidR="008C7022" w:rsidRDefault="008C7022" w:rsidP="008C7022">
            <w:pPr>
              <w:autoSpaceDE w:val="0"/>
              <w:autoSpaceDN w:val="0"/>
              <w:adjustRightInd w:val="0"/>
              <w:rPr>
                <w:b/>
                <w:bCs/>
                <w:i/>
                <w:iCs/>
              </w:rPr>
            </w:pPr>
          </w:p>
          <w:p w:rsidR="008C7022" w:rsidRDefault="008C7022" w:rsidP="008C7022">
            <w:pPr>
              <w:autoSpaceDE w:val="0"/>
              <w:autoSpaceDN w:val="0"/>
              <w:adjustRightInd w:val="0"/>
              <w:rPr>
                <w:b/>
                <w:bCs/>
                <w:i/>
                <w:iCs/>
              </w:rPr>
            </w:pPr>
            <w:r w:rsidRPr="008F2863">
              <w:rPr>
                <w:b/>
                <w:bCs/>
              </w:rPr>
              <w:t>5.a.</w:t>
            </w:r>
            <w:r w:rsidRPr="008F2863">
              <w:rPr>
                <w:b/>
                <w:bCs/>
                <w:i/>
                <w:iCs/>
              </w:rPr>
              <w:t xml:space="preserve"> </w:t>
            </w:r>
            <w:r w:rsidRPr="008F2863">
              <w:t>Family Name</w:t>
            </w:r>
            <w:r>
              <w:t xml:space="preserve"> </w:t>
            </w:r>
            <w:r w:rsidRPr="008F2863">
              <w:t>(Last Name)</w:t>
            </w:r>
            <w:r w:rsidRPr="008F2863">
              <w:rPr>
                <w:i/>
                <w:iCs/>
              </w:rPr>
              <w:t xml:space="preserve"> </w:t>
            </w:r>
            <w:r w:rsidRPr="008F2863">
              <w:rPr>
                <w:b/>
                <w:bCs/>
                <w:i/>
                <w:iCs/>
              </w:rPr>
              <w:t xml:space="preserve"> </w:t>
            </w:r>
          </w:p>
          <w:p w:rsidR="008C7022" w:rsidRDefault="008C7022" w:rsidP="008C7022">
            <w:pPr>
              <w:autoSpaceDE w:val="0"/>
              <w:autoSpaceDN w:val="0"/>
              <w:adjustRightInd w:val="0"/>
              <w:rPr>
                <w:b/>
                <w:bCs/>
                <w:i/>
                <w:iCs/>
              </w:rPr>
            </w:pPr>
            <w:r w:rsidRPr="008F2863">
              <w:rPr>
                <w:b/>
                <w:bCs/>
              </w:rPr>
              <w:t>5.b.</w:t>
            </w:r>
            <w:r w:rsidRPr="008F2863">
              <w:rPr>
                <w:b/>
                <w:bCs/>
                <w:i/>
                <w:iCs/>
              </w:rPr>
              <w:t xml:space="preserve"> </w:t>
            </w:r>
            <w:r w:rsidRPr="008F2863">
              <w:t>Given Name</w:t>
            </w:r>
            <w:r>
              <w:t xml:space="preserve"> </w:t>
            </w:r>
            <w:r w:rsidRPr="008F2863">
              <w:t>(First Name)</w:t>
            </w:r>
            <w:r w:rsidRPr="008F2863">
              <w:rPr>
                <w:i/>
                <w:iCs/>
              </w:rPr>
              <w:t xml:space="preserve"> </w:t>
            </w:r>
            <w:r w:rsidRPr="008F2863">
              <w:rPr>
                <w:b/>
                <w:bCs/>
                <w:i/>
                <w:iCs/>
              </w:rPr>
              <w:t xml:space="preserve"> </w:t>
            </w:r>
          </w:p>
          <w:p w:rsidR="008C7022" w:rsidRDefault="008C7022" w:rsidP="008C7022">
            <w:pPr>
              <w:rPr>
                <w:b/>
                <w:bCs/>
                <w:i/>
                <w:iCs/>
              </w:rPr>
            </w:pPr>
            <w:r w:rsidRPr="008F2863">
              <w:rPr>
                <w:b/>
                <w:bCs/>
              </w:rPr>
              <w:t>5.c.</w:t>
            </w:r>
            <w:r w:rsidRPr="008F2863">
              <w:rPr>
                <w:b/>
                <w:bCs/>
                <w:i/>
                <w:iCs/>
              </w:rPr>
              <w:t xml:space="preserve"> </w:t>
            </w:r>
            <w:r w:rsidRPr="008F2863">
              <w:t>Middle Name</w:t>
            </w:r>
            <w:r w:rsidRPr="008F2863">
              <w:rPr>
                <w:b/>
                <w:bCs/>
                <w:i/>
                <w:iCs/>
              </w:rPr>
              <w:t xml:space="preserve"> </w:t>
            </w:r>
          </w:p>
          <w:p w:rsidR="000E6FD7" w:rsidRDefault="000E6FD7" w:rsidP="008C7022">
            <w:pPr>
              <w:rPr>
                <w:b/>
                <w:bCs/>
                <w:i/>
                <w:iCs/>
              </w:rPr>
            </w:pPr>
          </w:p>
          <w:p w:rsidR="008C7022" w:rsidRDefault="008C7022" w:rsidP="008C7022">
            <w:pPr>
              <w:rPr>
                <w:b/>
                <w:bCs/>
                <w:i/>
                <w:iCs/>
              </w:rPr>
            </w:pPr>
            <w:r w:rsidRPr="008F2863">
              <w:rPr>
                <w:b/>
                <w:bCs/>
                <w:i/>
                <w:iCs/>
              </w:rPr>
              <w:t xml:space="preserve">Beneficiary's Foreign Mailing Address </w:t>
            </w:r>
          </w:p>
          <w:p w:rsidR="000E6FD7" w:rsidRDefault="000E6FD7" w:rsidP="008C7022">
            <w:pPr>
              <w:rPr>
                <w:b/>
                <w:bCs/>
                <w:i/>
                <w:iCs/>
              </w:rPr>
            </w:pPr>
          </w:p>
          <w:p w:rsidR="008C7022" w:rsidRDefault="008C7022" w:rsidP="008C7022">
            <w:pPr>
              <w:rPr>
                <w:b/>
                <w:bCs/>
                <w:i/>
                <w:iCs/>
              </w:rPr>
            </w:pPr>
            <w:r w:rsidRPr="008F2863">
              <w:rPr>
                <w:b/>
                <w:bCs/>
              </w:rPr>
              <w:t>6.a.</w:t>
            </w:r>
            <w:r w:rsidRPr="008F2863">
              <w:rPr>
                <w:b/>
                <w:bCs/>
                <w:i/>
                <w:iCs/>
              </w:rPr>
              <w:t xml:space="preserve"> </w:t>
            </w:r>
            <w:r w:rsidRPr="008F2863">
              <w:t xml:space="preserve">In Care Of Name (if any) </w:t>
            </w:r>
            <w:r w:rsidRPr="008F2863">
              <w:rPr>
                <w:b/>
                <w:bCs/>
                <w:i/>
                <w:iCs/>
              </w:rPr>
              <w:t xml:space="preserve"> </w:t>
            </w:r>
          </w:p>
          <w:p w:rsidR="008C7022" w:rsidRDefault="008C7022" w:rsidP="008C7022">
            <w:pPr>
              <w:rPr>
                <w:b/>
                <w:bCs/>
                <w:i/>
                <w:iCs/>
              </w:rPr>
            </w:pPr>
            <w:r w:rsidRPr="008F2863">
              <w:rPr>
                <w:b/>
                <w:bCs/>
              </w:rPr>
              <w:t>6.b.</w:t>
            </w:r>
            <w:r w:rsidRPr="008F2863">
              <w:rPr>
                <w:b/>
                <w:bCs/>
                <w:i/>
                <w:iCs/>
              </w:rPr>
              <w:t xml:space="preserve"> </w:t>
            </w:r>
            <w:r w:rsidRPr="008F2863">
              <w:t>Street Number and Name or PO Box</w:t>
            </w:r>
            <w:r w:rsidRPr="008F2863">
              <w:rPr>
                <w:b/>
                <w:bCs/>
                <w:i/>
                <w:iCs/>
              </w:rPr>
              <w:t xml:space="preserve"> </w:t>
            </w:r>
          </w:p>
          <w:p w:rsidR="008C7022" w:rsidRDefault="008C7022" w:rsidP="008C7022">
            <w:pPr>
              <w:rPr>
                <w:b/>
                <w:bCs/>
                <w:i/>
                <w:iCs/>
              </w:rPr>
            </w:pPr>
            <w:r w:rsidRPr="008F2863">
              <w:rPr>
                <w:b/>
                <w:bCs/>
              </w:rPr>
              <w:t>6.c.</w:t>
            </w:r>
            <w:r w:rsidRPr="008F2863">
              <w:rPr>
                <w:b/>
                <w:bCs/>
                <w:i/>
                <w:iCs/>
              </w:rPr>
              <w:t xml:space="preserve"> </w:t>
            </w:r>
            <w:r w:rsidRPr="008F2863">
              <w:rPr>
                <w:bCs/>
              </w:rPr>
              <w:t>Apt./Ste./Flr.</w:t>
            </w:r>
          </w:p>
          <w:p w:rsidR="008C7022" w:rsidRDefault="008C7022" w:rsidP="008C7022">
            <w:pPr>
              <w:rPr>
                <w:b/>
                <w:bCs/>
                <w:i/>
                <w:iCs/>
              </w:rPr>
            </w:pPr>
            <w:r w:rsidRPr="008F2863">
              <w:rPr>
                <w:b/>
                <w:bCs/>
              </w:rPr>
              <w:t>6.d.</w:t>
            </w:r>
            <w:r w:rsidRPr="008F2863">
              <w:rPr>
                <w:b/>
                <w:bCs/>
                <w:i/>
                <w:iCs/>
              </w:rPr>
              <w:t xml:space="preserve"> </w:t>
            </w:r>
            <w:r w:rsidRPr="008F2863">
              <w:t>City or Town</w:t>
            </w:r>
            <w:r w:rsidRPr="008F2863">
              <w:rPr>
                <w:b/>
                <w:bCs/>
                <w:i/>
                <w:iCs/>
              </w:rPr>
              <w:t xml:space="preserve"> </w:t>
            </w:r>
          </w:p>
          <w:p w:rsidR="008C7022" w:rsidRDefault="008C7022" w:rsidP="008C7022">
            <w:pPr>
              <w:rPr>
                <w:b/>
                <w:bCs/>
                <w:i/>
                <w:iCs/>
              </w:rPr>
            </w:pPr>
            <w:r w:rsidRPr="008F2863">
              <w:rPr>
                <w:b/>
                <w:bCs/>
              </w:rPr>
              <w:t>6.e.</w:t>
            </w:r>
            <w:r w:rsidRPr="008F2863">
              <w:rPr>
                <w:b/>
                <w:bCs/>
                <w:i/>
                <w:iCs/>
              </w:rPr>
              <w:t xml:space="preserve"> </w:t>
            </w:r>
            <w:r w:rsidRPr="008F2863">
              <w:t>Province</w:t>
            </w:r>
            <w:r w:rsidRPr="008F2863">
              <w:rPr>
                <w:b/>
                <w:bCs/>
                <w:i/>
                <w:iCs/>
              </w:rPr>
              <w:t xml:space="preserve"> </w:t>
            </w:r>
          </w:p>
          <w:p w:rsidR="008C7022" w:rsidRDefault="008C7022" w:rsidP="008C7022">
            <w:pPr>
              <w:rPr>
                <w:b/>
                <w:bCs/>
                <w:i/>
                <w:iCs/>
              </w:rPr>
            </w:pPr>
            <w:r w:rsidRPr="008F2863">
              <w:rPr>
                <w:b/>
                <w:bCs/>
              </w:rPr>
              <w:t>6.f.</w:t>
            </w:r>
            <w:r w:rsidRPr="008F2863">
              <w:rPr>
                <w:b/>
                <w:bCs/>
                <w:i/>
                <w:iCs/>
              </w:rPr>
              <w:t xml:space="preserve"> </w:t>
            </w:r>
            <w:r w:rsidRPr="008F2863">
              <w:t xml:space="preserve">Postal Code </w:t>
            </w:r>
            <w:r w:rsidRPr="008F2863">
              <w:rPr>
                <w:b/>
                <w:bCs/>
                <w:i/>
                <w:iCs/>
              </w:rPr>
              <w:t xml:space="preserve"> </w:t>
            </w:r>
          </w:p>
          <w:p w:rsidR="008C7022" w:rsidRDefault="008C7022" w:rsidP="008C7022">
            <w:pPr>
              <w:rPr>
                <w:b/>
                <w:bCs/>
                <w:i/>
                <w:iCs/>
              </w:rPr>
            </w:pPr>
            <w:r w:rsidRPr="008F2863">
              <w:rPr>
                <w:b/>
                <w:bCs/>
              </w:rPr>
              <w:t>6.g.</w:t>
            </w:r>
            <w:r w:rsidRPr="008F2863">
              <w:rPr>
                <w:b/>
                <w:bCs/>
                <w:i/>
                <w:iCs/>
              </w:rPr>
              <w:t xml:space="preserve"> </w:t>
            </w:r>
            <w:r w:rsidRPr="008F2863">
              <w:t xml:space="preserve">Country </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7.</w:t>
            </w:r>
            <w:r w:rsidRPr="008F2863">
              <w:rPr>
                <w:b/>
                <w:bCs/>
                <w:i/>
                <w:iCs/>
              </w:rPr>
              <w:t xml:space="preserve"> </w:t>
            </w:r>
            <w:r w:rsidRPr="008F2863">
              <w:t>Is this mailing address also where the beneficiary physically resides?</w:t>
            </w:r>
            <w:r w:rsidRPr="008F2863">
              <w:rPr>
                <w:b/>
                <w:bCs/>
                <w:i/>
                <w:iCs/>
              </w:rPr>
              <w:t xml:space="preserve"> </w:t>
            </w:r>
          </w:p>
          <w:p w:rsidR="008C7022" w:rsidRDefault="008C7022" w:rsidP="008C7022">
            <w:pPr>
              <w:rPr>
                <w:b/>
                <w:bCs/>
              </w:rPr>
            </w:pPr>
            <w:r w:rsidRPr="008F2863">
              <w:t xml:space="preserve">If you answered "No" to </w:t>
            </w:r>
            <w:r w:rsidRPr="008F2863">
              <w:rPr>
                <w:b/>
                <w:bCs/>
              </w:rPr>
              <w:t>Item Number 7.</w:t>
            </w:r>
            <w:r w:rsidRPr="008F2863">
              <w:t xml:space="preserve">, provide the beneficiary's physical address in </w:t>
            </w:r>
            <w:r w:rsidRPr="008F2863">
              <w:rPr>
                <w:b/>
                <w:bCs/>
              </w:rPr>
              <w:t>Item Numbers 8.a. - 8.f.</w:t>
            </w:r>
          </w:p>
          <w:p w:rsidR="008C7022" w:rsidRPr="008F2863" w:rsidRDefault="008C7022" w:rsidP="008C7022">
            <w:pPr>
              <w:rPr>
                <w:b/>
                <w:bCs/>
              </w:rPr>
            </w:pPr>
          </w:p>
          <w:p w:rsidR="008C7022" w:rsidRPr="008F2863" w:rsidRDefault="008C7022" w:rsidP="008C7022">
            <w:r w:rsidRPr="008F2863">
              <w:t xml:space="preserve">[page </w:t>
            </w:r>
            <w:r>
              <w:t>3</w:t>
            </w:r>
            <w:r w:rsidRPr="008F2863">
              <w:t>]</w:t>
            </w:r>
          </w:p>
          <w:p w:rsidR="008C7022" w:rsidRDefault="008C7022" w:rsidP="008C7022">
            <w:pPr>
              <w:rPr>
                <w:b/>
                <w:bCs/>
                <w:i/>
                <w:iCs/>
              </w:rPr>
            </w:pPr>
          </w:p>
          <w:p w:rsidR="008C7022" w:rsidRDefault="008C7022" w:rsidP="008C7022">
            <w:pPr>
              <w:rPr>
                <w:b/>
                <w:bCs/>
                <w:i/>
                <w:iCs/>
              </w:rPr>
            </w:pPr>
            <w:r w:rsidRPr="008F2863">
              <w:rPr>
                <w:b/>
                <w:bCs/>
                <w:i/>
                <w:iCs/>
              </w:rPr>
              <w:t xml:space="preserve">Beneficiary's Foreign Physical Address  </w:t>
            </w:r>
          </w:p>
          <w:p w:rsidR="008C7022" w:rsidRDefault="008C7022" w:rsidP="008C7022">
            <w:pPr>
              <w:rPr>
                <w:b/>
                <w:bCs/>
                <w:i/>
                <w:iCs/>
              </w:rPr>
            </w:pPr>
          </w:p>
          <w:p w:rsidR="008C7022" w:rsidRDefault="008C7022" w:rsidP="008C7022">
            <w:pPr>
              <w:rPr>
                <w:b/>
                <w:bCs/>
                <w:i/>
                <w:iCs/>
              </w:rPr>
            </w:pPr>
            <w:r w:rsidRPr="008F2863">
              <w:rPr>
                <w:b/>
                <w:bCs/>
              </w:rPr>
              <w:t>8.a.</w:t>
            </w:r>
            <w:r w:rsidRPr="008F2863">
              <w:rPr>
                <w:b/>
                <w:bCs/>
                <w:i/>
                <w:iCs/>
              </w:rPr>
              <w:t xml:space="preserve"> </w:t>
            </w:r>
            <w:r w:rsidRPr="008F2863">
              <w:t>Street Number</w:t>
            </w:r>
            <w:r w:rsidRPr="008F2863">
              <w:br/>
              <w:t>and Name</w:t>
            </w:r>
            <w:r w:rsidRPr="008F2863">
              <w:rPr>
                <w:b/>
                <w:bCs/>
                <w:i/>
                <w:iCs/>
              </w:rPr>
              <w:t xml:space="preserve"> </w:t>
            </w:r>
          </w:p>
          <w:p w:rsidR="008C7022" w:rsidRDefault="008C7022" w:rsidP="008C7022">
            <w:pPr>
              <w:rPr>
                <w:b/>
                <w:bCs/>
                <w:i/>
                <w:iCs/>
              </w:rPr>
            </w:pPr>
            <w:r w:rsidRPr="008F2863">
              <w:rPr>
                <w:b/>
                <w:bCs/>
              </w:rPr>
              <w:t>8.b.</w:t>
            </w:r>
            <w:r w:rsidRPr="008F2863">
              <w:rPr>
                <w:b/>
                <w:bCs/>
                <w:i/>
                <w:iCs/>
              </w:rPr>
              <w:t xml:space="preserve"> </w:t>
            </w:r>
            <w:r w:rsidRPr="008F2863">
              <w:rPr>
                <w:bCs/>
              </w:rPr>
              <w:t>Apt./Ste./Flr.</w:t>
            </w:r>
          </w:p>
          <w:p w:rsidR="008C7022" w:rsidRDefault="008C7022" w:rsidP="008C7022">
            <w:pPr>
              <w:rPr>
                <w:b/>
                <w:bCs/>
                <w:i/>
                <w:iCs/>
              </w:rPr>
            </w:pPr>
            <w:r w:rsidRPr="008F2863">
              <w:rPr>
                <w:b/>
                <w:bCs/>
              </w:rPr>
              <w:t>8.c.</w:t>
            </w:r>
            <w:r w:rsidRPr="008F2863">
              <w:rPr>
                <w:b/>
                <w:bCs/>
                <w:i/>
                <w:iCs/>
              </w:rPr>
              <w:t xml:space="preserve"> </w:t>
            </w:r>
            <w:r w:rsidRPr="008F2863">
              <w:t>City or Town</w:t>
            </w:r>
            <w:r w:rsidRPr="008F2863">
              <w:rPr>
                <w:b/>
                <w:bCs/>
                <w:i/>
                <w:iCs/>
              </w:rPr>
              <w:t xml:space="preserve"> </w:t>
            </w:r>
          </w:p>
          <w:p w:rsidR="008C7022" w:rsidRDefault="008C7022" w:rsidP="008C7022">
            <w:pPr>
              <w:rPr>
                <w:b/>
                <w:bCs/>
                <w:i/>
                <w:iCs/>
              </w:rPr>
            </w:pPr>
            <w:r w:rsidRPr="008F2863">
              <w:rPr>
                <w:b/>
                <w:bCs/>
              </w:rPr>
              <w:t>8.d.</w:t>
            </w:r>
            <w:r w:rsidRPr="008F2863">
              <w:rPr>
                <w:b/>
                <w:bCs/>
                <w:i/>
                <w:iCs/>
              </w:rPr>
              <w:t xml:space="preserve"> </w:t>
            </w:r>
            <w:r w:rsidRPr="008F2863">
              <w:t>Province</w:t>
            </w:r>
            <w:r w:rsidRPr="008F2863">
              <w:rPr>
                <w:b/>
                <w:bCs/>
                <w:i/>
                <w:iCs/>
              </w:rPr>
              <w:t xml:space="preserve"> </w:t>
            </w:r>
          </w:p>
          <w:p w:rsidR="008C7022" w:rsidRDefault="008C7022" w:rsidP="008C7022">
            <w:r w:rsidRPr="008F2863">
              <w:rPr>
                <w:b/>
                <w:bCs/>
              </w:rPr>
              <w:t>8.e.</w:t>
            </w:r>
            <w:r w:rsidRPr="008F2863">
              <w:rPr>
                <w:b/>
                <w:bCs/>
                <w:i/>
                <w:iCs/>
              </w:rPr>
              <w:t xml:space="preserve"> </w:t>
            </w:r>
            <w:r w:rsidRPr="008F2863">
              <w:t xml:space="preserve">Postal Code </w:t>
            </w:r>
          </w:p>
          <w:p w:rsidR="008C7022" w:rsidRDefault="008C7022" w:rsidP="008C7022">
            <w:pPr>
              <w:rPr>
                <w:b/>
                <w:bCs/>
                <w:i/>
                <w:iCs/>
              </w:rPr>
            </w:pPr>
            <w:r w:rsidRPr="008F2863">
              <w:rPr>
                <w:b/>
                <w:bCs/>
              </w:rPr>
              <w:t>8.f.</w:t>
            </w:r>
            <w:r w:rsidRPr="008F2863">
              <w:rPr>
                <w:b/>
                <w:bCs/>
                <w:i/>
                <w:iCs/>
              </w:rPr>
              <w:t xml:space="preserve"> </w:t>
            </w:r>
            <w:r w:rsidRPr="008F2863">
              <w:t xml:space="preserve">Country </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i/>
                <w:iCs/>
              </w:rPr>
              <w:t xml:space="preserve">Other Information About the Beneficiary </w:t>
            </w:r>
          </w:p>
          <w:p w:rsidR="008C7022" w:rsidRDefault="008C7022" w:rsidP="008C7022">
            <w:pPr>
              <w:rPr>
                <w:b/>
                <w:bCs/>
                <w:i/>
                <w:iCs/>
              </w:rPr>
            </w:pPr>
          </w:p>
          <w:p w:rsidR="008C7022" w:rsidRDefault="008C7022" w:rsidP="008C7022">
            <w:pPr>
              <w:rPr>
                <w:b/>
                <w:bCs/>
                <w:i/>
                <w:iCs/>
              </w:rPr>
            </w:pPr>
            <w:r w:rsidRPr="008F2863">
              <w:rPr>
                <w:b/>
                <w:bCs/>
              </w:rPr>
              <w:t>9.</w:t>
            </w:r>
            <w:r w:rsidRPr="008F2863">
              <w:rPr>
                <w:b/>
                <w:bCs/>
                <w:i/>
                <w:iCs/>
              </w:rPr>
              <w:t xml:space="preserve"> </w:t>
            </w:r>
            <w:r w:rsidRPr="008F2863">
              <w:t>Date of Birth (mm/dd/yyyy)</w:t>
            </w:r>
            <w:r w:rsidRPr="008F2863">
              <w:rPr>
                <w:b/>
                <w:bCs/>
                <w:i/>
                <w:iCs/>
              </w:rPr>
              <w:t xml:space="preserve"> </w:t>
            </w:r>
          </w:p>
          <w:p w:rsidR="008C7022" w:rsidRDefault="008C7022" w:rsidP="008C7022">
            <w:pPr>
              <w:rPr>
                <w:b/>
                <w:bCs/>
                <w:i/>
                <w:iCs/>
              </w:rPr>
            </w:pPr>
          </w:p>
          <w:p w:rsidR="008C7022" w:rsidRPr="004D2C7A" w:rsidRDefault="008C7022" w:rsidP="008C7022">
            <w:pPr>
              <w:rPr>
                <w:bCs/>
                <w:iCs/>
              </w:rPr>
            </w:pPr>
            <w:r w:rsidRPr="008F2863">
              <w:rPr>
                <w:b/>
                <w:bCs/>
              </w:rPr>
              <w:t>10.</w:t>
            </w:r>
            <w:r w:rsidRPr="008F2863">
              <w:rPr>
                <w:b/>
                <w:bCs/>
                <w:i/>
                <w:iCs/>
              </w:rPr>
              <w:t xml:space="preserve"> </w:t>
            </w:r>
            <w:r w:rsidRPr="008F2863">
              <w:t>Gender</w:t>
            </w:r>
            <w:r w:rsidRPr="008F2863">
              <w:rPr>
                <w:b/>
                <w:bCs/>
                <w:i/>
                <w:iCs/>
              </w:rPr>
              <w:t xml:space="preserve"> </w:t>
            </w:r>
            <w:r>
              <w:rPr>
                <w:bCs/>
                <w:iCs/>
              </w:rPr>
              <w:t>M/F</w:t>
            </w:r>
          </w:p>
          <w:p w:rsidR="008C7022" w:rsidRDefault="008C7022" w:rsidP="008C7022">
            <w:pPr>
              <w:rPr>
                <w:b/>
                <w:bCs/>
                <w:i/>
                <w:iCs/>
              </w:rPr>
            </w:pPr>
          </w:p>
          <w:p w:rsidR="008C7022" w:rsidRDefault="008C7022" w:rsidP="008C7022">
            <w:pPr>
              <w:rPr>
                <w:b/>
                <w:bCs/>
                <w:i/>
                <w:iCs/>
              </w:rPr>
            </w:pPr>
            <w:r w:rsidRPr="008F2863">
              <w:rPr>
                <w:b/>
                <w:bCs/>
              </w:rPr>
              <w:t>11.</w:t>
            </w:r>
            <w:r w:rsidRPr="008F2863">
              <w:rPr>
                <w:b/>
                <w:bCs/>
                <w:i/>
                <w:iCs/>
              </w:rPr>
              <w:t xml:space="preserve"> </w:t>
            </w:r>
            <w:r w:rsidRPr="008F2863">
              <w:t>City or Town of Birth</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12.</w:t>
            </w:r>
            <w:r w:rsidRPr="008F2863">
              <w:rPr>
                <w:b/>
                <w:bCs/>
                <w:i/>
                <w:iCs/>
              </w:rPr>
              <w:t xml:space="preserve"> </w:t>
            </w:r>
            <w:r w:rsidRPr="008F2863">
              <w:t>Province or State of Birth</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13.</w:t>
            </w:r>
            <w:r w:rsidRPr="008F2863">
              <w:rPr>
                <w:b/>
                <w:bCs/>
                <w:i/>
                <w:iCs/>
              </w:rPr>
              <w:t xml:space="preserve"> </w:t>
            </w:r>
            <w:r w:rsidRPr="008F2863">
              <w:t>Country of Birth</w:t>
            </w:r>
            <w:r w:rsidRPr="008F2863">
              <w:rPr>
                <w:b/>
                <w:bCs/>
                <w:i/>
                <w:iCs/>
              </w:rPr>
              <w:t xml:space="preserve"> </w:t>
            </w:r>
          </w:p>
          <w:p w:rsidR="008C7022" w:rsidRDefault="008C7022" w:rsidP="008C7022">
            <w:pPr>
              <w:rPr>
                <w:b/>
                <w:bCs/>
                <w:i/>
                <w:iCs/>
              </w:rPr>
            </w:pPr>
          </w:p>
          <w:p w:rsidR="008C7022" w:rsidRPr="008F2863" w:rsidRDefault="008C7022" w:rsidP="008C7022">
            <w:r w:rsidRPr="008F2863">
              <w:rPr>
                <w:b/>
                <w:bCs/>
              </w:rPr>
              <w:t>14.</w:t>
            </w:r>
            <w:r w:rsidRPr="008F2863">
              <w:rPr>
                <w:b/>
                <w:bCs/>
                <w:i/>
                <w:iCs/>
              </w:rPr>
              <w:t xml:space="preserve"> </w:t>
            </w:r>
            <w:r w:rsidRPr="008F2863">
              <w:t>Country of Citizenship or Nationality</w:t>
            </w:r>
            <w:r w:rsidRPr="008F2863">
              <w:rPr>
                <w:b/>
                <w:bCs/>
                <w:i/>
                <w:iCs/>
              </w:rPr>
              <w:t xml:space="preserve"> </w:t>
            </w:r>
          </w:p>
          <w:p w:rsidR="008C7022" w:rsidRPr="008F2863" w:rsidRDefault="008C7022" w:rsidP="00512AA5"/>
        </w:tc>
        <w:tc>
          <w:tcPr>
            <w:tcW w:w="4095" w:type="dxa"/>
          </w:tcPr>
          <w:p w:rsidR="008C7022" w:rsidRDefault="00D71F74" w:rsidP="003463DC">
            <w:r w:rsidRPr="00D71F74">
              <w:t>[page 2]</w:t>
            </w:r>
          </w:p>
          <w:p w:rsidR="00D71F74" w:rsidRDefault="00D71F74" w:rsidP="003463DC"/>
          <w:p w:rsidR="00D71F74" w:rsidRDefault="00D71F74" w:rsidP="003463DC">
            <w:r w:rsidRPr="00D71F74">
              <w:t>[no change]</w:t>
            </w:r>
          </w:p>
          <w:p w:rsidR="000E6FD7" w:rsidRDefault="000E6FD7" w:rsidP="003463DC"/>
          <w:p w:rsidR="000E6FD7" w:rsidRDefault="000E6FD7" w:rsidP="003463DC"/>
          <w:p w:rsidR="000E6FD7" w:rsidRDefault="000E6FD7" w:rsidP="003463DC"/>
          <w:p w:rsidR="000E6FD7" w:rsidRDefault="000E6FD7" w:rsidP="003463DC"/>
          <w:p w:rsidR="000E6FD7" w:rsidRDefault="000E6FD7" w:rsidP="003463DC"/>
          <w:p w:rsidR="000E6FD7" w:rsidRDefault="000E6FD7" w:rsidP="003463DC"/>
          <w:p w:rsidR="000E6FD7" w:rsidRDefault="000E6FD7" w:rsidP="003463DC"/>
          <w:p w:rsidR="000E6FD7" w:rsidRDefault="000E6FD7" w:rsidP="003463DC"/>
          <w:p w:rsidR="000E6FD7" w:rsidRDefault="000E6FD7" w:rsidP="003463DC"/>
          <w:p w:rsidR="000E6FD7" w:rsidRDefault="000E6FD7" w:rsidP="003463DC"/>
          <w:p w:rsidR="000E6FD7" w:rsidRDefault="000E6FD7" w:rsidP="003463DC"/>
          <w:p w:rsidR="000E6FD7" w:rsidRDefault="000E6FD7" w:rsidP="003463DC"/>
          <w:p w:rsidR="000E6FD7" w:rsidRDefault="000E6FD7" w:rsidP="003463DC"/>
          <w:p w:rsidR="000E6FD7" w:rsidRDefault="000E6FD7" w:rsidP="003463DC"/>
          <w:p w:rsidR="000E6FD7" w:rsidRDefault="000E6FD7" w:rsidP="003463DC"/>
          <w:p w:rsidR="000E6FD7" w:rsidRPr="00BA5D2E" w:rsidRDefault="000E6FD7" w:rsidP="000E6FD7">
            <w:pPr>
              <w:autoSpaceDE w:val="0"/>
              <w:autoSpaceDN w:val="0"/>
              <w:adjustRightInd w:val="0"/>
              <w:rPr>
                <w:bCs/>
                <w:i/>
                <w:iCs/>
              </w:rPr>
            </w:pPr>
            <w:r w:rsidRPr="008F2863">
              <w:rPr>
                <w:b/>
                <w:bCs/>
                <w:i/>
                <w:iCs/>
              </w:rPr>
              <w:t xml:space="preserve">Other Names Used </w:t>
            </w:r>
            <w:r w:rsidRPr="00BA5D2E">
              <w:rPr>
                <w:bCs/>
                <w:i/>
                <w:iCs/>
                <w:color w:val="FF0000"/>
              </w:rPr>
              <w:t>(if any)</w:t>
            </w:r>
          </w:p>
          <w:p w:rsidR="000E6FD7" w:rsidRDefault="000E6FD7" w:rsidP="000E6FD7">
            <w:pPr>
              <w:autoSpaceDE w:val="0"/>
              <w:autoSpaceDN w:val="0"/>
              <w:adjustRightInd w:val="0"/>
              <w:rPr>
                <w:b/>
                <w:bCs/>
                <w:i/>
                <w:iCs/>
              </w:rPr>
            </w:pPr>
          </w:p>
          <w:p w:rsidR="000E6FD7" w:rsidRDefault="000E6FD7" w:rsidP="000E6FD7">
            <w:pPr>
              <w:autoSpaceDE w:val="0"/>
              <w:autoSpaceDN w:val="0"/>
              <w:adjustRightInd w:val="0"/>
              <w:rPr>
                <w:b/>
                <w:bCs/>
                <w:i/>
                <w:iCs/>
              </w:rPr>
            </w:pPr>
            <w:r w:rsidRPr="00CC1F94">
              <w:rPr>
                <w:color w:val="FF0000"/>
              </w:rPr>
              <w:t xml:space="preserve">Provide </w:t>
            </w:r>
            <w:r w:rsidRPr="008F2863">
              <w:t xml:space="preserve">all other names the beneficiary has ever used, including aliases, maiden name, and </w:t>
            </w:r>
            <w:r w:rsidRPr="00CC1F94">
              <w:rPr>
                <w:color w:val="FF0000"/>
              </w:rPr>
              <w:t>nicknames.</w:t>
            </w:r>
            <w:r w:rsidRPr="008F2863">
              <w:t xml:space="preserve">  If you need extra space to complete this section, use the space provided in </w:t>
            </w:r>
            <w:r w:rsidRPr="008F2863">
              <w:rPr>
                <w:b/>
                <w:bCs/>
              </w:rPr>
              <w:t>Part 10. Additional Information</w:t>
            </w:r>
            <w:r w:rsidRPr="008F2863">
              <w:t>.</w:t>
            </w:r>
            <w:r w:rsidRPr="008F2863">
              <w:rPr>
                <w:b/>
                <w:bCs/>
                <w:i/>
                <w:iCs/>
              </w:rPr>
              <w:t xml:space="preserve"> </w:t>
            </w:r>
          </w:p>
          <w:p w:rsidR="000E6FD7" w:rsidRDefault="000E6FD7" w:rsidP="003463DC"/>
          <w:p w:rsidR="000E6FD7" w:rsidRDefault="000E6FD7" w:rsidP="003463DC">
            <w:r w:rsidRPr="000E6FD7">
              <w:t>[no change]</w:t>
            </w:r>
          </w:p>
          <w:p w:rsidR="000E6FD7" w:rsidRDefault="000E6FD7" w:rsidP="003463DC"/>
          <w:p w:rsidR="000E6FD7" w:rsidRDefault="000E6FD7" w:rsidP="003463DC"/>
          <w:p w:rsidR="000E6FD7" w:rsidRPr="00D85F46" w:rsidRDefault="000E6FD7" w:rsidP="003463DC"/>
        </w:tc>
      </w:tr>
      <w:tr w:rsidR="008C7022" w:rsidRPr="007228B5" w:rsidTr="002D6271">
        <w:tc>
          <w:tcPr>
            <w:tcW w:w="2808" w:type="dxa"/>
          </w:tcPr>
          <w:p w:rsidR="008C7022" w:rsidRDefault="008C7022" w:rsidP="003463DC">
            <w:pPr>
              <w:rPr>
                <w:b/>
                <w:sz w:val="24"/>
                <w:szCs w:val="24"/>
              </w:rPr>
            </w:pPr>
            <w:r>
              <w:rPr>
                <w:b/>
                <w:sz w:val="24"/>
                <w:szCs w:val="24"/>
              </w:rPr>
              <w:t>Pages 3-4,</w:t>
            </w:r>
          </w:p>
          <w:p w:rsidR="008C7022" w:rsidRPr="004B3E2B" w:rsidRDefault="008C7022" w:rsidP="003463DC">
            <w:pPr>
              <w:rPr>
                <w:b/>
                <w:sz w:val="24"/>
                <w:szCs w:val="24"/>
              </w:rPr>
            </w:pPr>
            <w:r w:rsidRPr="008C7022">
              <w:rPr>
                <w:b/>
                <w:sz w:val="24"/>
                <w:szCs w:val="24"/>
              </w:rPr>
              <w:t>Part 4.  Information About Proposed United States Employment</w:t>
            </w:r>
          </w:p>
        </w:tc>
        <w:tc>
          <w:tcPr>
            <w:tcW w:w="4095" w:type="dxa"/>
          </w:tcPr>
          <w:p w:rsidR="008C7022" w:rsidRPr="008F2863" w:rsidRDefault="008C7022" w:rsidP="008C7022">
            <w:r w:rsidRPr="008F2863">
              <w:t xml:space="preserve">[page </w:t>
            </w:r>
            <w:r>
              <w:t>3</w:t>
            </w:r>
            <w:r w:rsidRPr="008F2863">
              <w:t>]</w:t>
            </w:r>
          </w:p>
          <w:p w:rsidR="008C7022" w:rsidRDefault="008C7022" w:rsidP="008C7022">
            <w:pPr>
              <w:rPr>
                <w:b/>
                <w:bCs/>
              </w:rPr>
            </w:pPr>
          </w:p>
          <w:p w:rsidR="008C7022" w:rsidRDefault="008C7022" w:rsidP="008C7022">
            <w:pPr>
              <w:rPr>
                <w:b/>
                <w:bCs/>
                <w:i/>
                <w:iCs/>
              </w:rPr>
            </w:pPr>
            <w:r w:rsidRPr="008F2863">
              <w:rPr>
                <w:b/>
                <w:bCs/>
              </w:rPr>
              <w:t>Part 4.  Information About Proposed United States Employment</w:t>
            </w:r>
            <w:r w:rsidRPr="008F2863">
              <w:rPr>
                <w:b/>
                <w:bCs/>
                <w:i/>
                <w:iCs/>
              </w:rPr>
              <w:t xml:space="preserve"> </w:t>
            </w:r>
          </w:p>
          <w:p w:rsidR="008C7022" w:rsidRDefault="008C7022" w:rsidP="008C7022">
            <w:pPr>
              <w:rPr>
                <w:b/>
                <w:bCs/>
                <w:i/>
                <w:iCs/>
              </w:rPr>
            </w:pPr>
          </w:p>
          <w:p w:rsidR="008C7022" w:rsidRPr="008F2863" w:rsidRDefault="008C7022" w:rsidP="008C7022">
            <w:r w:rsidRPr="008F2863">
              <w:rPr>
                <w:b/>
                <w:bCs/>
              </w:rPr>
              <w:t>1.</w:t>
            </w:r>
            <w:r w:rsidRPr="008F2863">
              <w:rPr>
                <w:b/>
                <w:bCs/>
                <w:i/>
                <w:iCs/>
              </w:rPr>
              <w:t xml:space="preserve"> </w:t>
            </w:r>
            <w:r w:rsidRPr="008F2863">
              <w:t>Provide the</w:t>
            </w:r>
            <w:r w:rsidRPr="008F2863">
              <w:rPr>
                <w:b/>
                <w:bCs/>
              </w:rPr>
              <w:t xml:space="preserve"> </w:t>
            </w:r>
            <w:r w:rsidRPr="008F2863">
              <w:t>receipt number for the Blanket L petition upon which this petition is based.</w:t>
            </w:r>
          </w:p>
          <w:p w:rsidR="008C7022" w:rsidRDefault="008C7022" w:rsidP="008C7022">
            <w:pPr>
              <w:rPr>
                <w:b/>
                <w:bCs/>
              </w:rPr>
            </w:pPr>
          </w:p>
          <w:p w:rsidR="008C7022" w:rsidRDefault="008C7022" w:rsidP="008C7022">
            <w:pPr>
              <w:rPr>
                <w:b/>
                <w:bCs/>
              </w:rPr>
            </w:pPr>
            <w:r w:rsidRPr="008F2863">
              <w:rPr>
                <w:b/>
                <w:bCs/>
              </w:rPr>
              <w:t xml:space="preserve">2. </w:t>
            </w:r>
            <w:r w:rsidRPr="008F2863">
              <w:t>Are you filing Form I-129, Petition for a Nonimmigrant Worker, with this petition?</w:t>
            </w:r>
            <w:r w:rsidRPr="008F2863">
              <w:rPr>
                <w:b/>
                <w:bCs/>
              </w:rPr>
              <w:t xml:space="preserve"> </w:t>
            </w:r>
          </w:p>
          <w:p w:rsidR="008C7022" w:rsidRDefault="008C7022" w:rsidP="008C7022">
            <w:pPr>
              <w:rPr>
                <w:b/>
                <w:bCs/>
              </w:rPr>
            </w:pPr>
          </w:p>
          <w:p w:rsidR="008C7022" w:rsidRDefault="008C7022" w:rsidP="008C7022">
            <w:pPr>
              <w:rPr>
                <w:b/>
                <w:bCs/>
              </w:rPr>
            </w:pPr>
            <w:r w:rsidRPr="008F2863">
              <w:rPr>
                <w:b/>
                <w:bCs/>
                <w:i/>
                <w:iCs/>
              </w:rPr>
              <w:t>Proposed Employment Address for the Beneficiary</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3.a. </w:t>
            </w:r>
            <w:r w:rsidRPr="008F2863">
              <w:t>Street Number</w:t>
            </w:r>
            <w:r>
              <w:t xml:space="preserve"> </w:t>
            </w:r>
            <w:r w:rsidRPr="008F2863">
              <w:t>and Name</w:t>
            </w:r>
            <w:r w:rsidRPr="008F2863">
              <w:rPr>
                <w:b/>
                <w:bCs/>
              </w:rPr>
              <w:t xml:space="preserve"> </w:t>
            </w:r>
          </w:p>
          <w:p w:rsidR="008C7022" w:rsidRDefault="008C7022" w:rsidP="008C7022">
            <w:pPr>
              <w:rPr>
                <w:b/>
                <w:bCs/>
              </w:rPr>
            </w:pPr>
            <w:r w:rsidRPr="008F2863">
              <w:rPr>
                <w:b/>
                <w:bCs/>
              </w:rPr>
              <w:t xml:space="preserve">3.b. </w:t>
            </w:r>
            <w:r w:rsidRPr="008F2863">
              <w:rPr>
                <w:bCs/>
              </w:rPr>
              <w:t>Apt./Ste./Flr.</w:t>
            </w:r>
          </w:p>
          <w:p w:rsidR="008C7022" w:rsidRDefault="008C7022" w:rsidP="008C7022">
            <w:pPr>
              <w:rPr>
                <w:b/>
                <w:bCs/>
              </w:rPr>
            </w:pPr>
            <w:r w:rsidRPr="008F2863">
              <w:rPr>
                <w:b/>
                <w:bCs/>
              </w:rPr>
              <w:t xml:space="preserve">3.c. </w:t>
            </w:r>
            <w:r w:rsidRPr="008F2863">
              <w:t>City or Town</w:t>
            </w:r>
            <w:r w:rsidRPr="008F2863">
              <w:rPr>
                <w:b/>
                <w:bCs/>
              </w:rPr>
              <w:t xml:space="preserve"> </w:t>
            </w:r>
          </w:p>
          <w:p w:rsidR="008C7022" w:rsidRDefault="008C7022" w:rsidP="008C7022">
            <w:pPr>
              <w:rPr>
                <w:b/>
                <w:bCs/>
              </w:rPr>
            </w:pPr>
            <w:r w:rsidRPr="008F2863">
              <w:rPr>
                <w:b/>
                <w:bCs/>
              </w:rPr>
              <w:t xml:space="preserve">3.d. </w:t>
            </w:r>
            <w:r w:rsidRPr="008F2863">
              <w:t>State</w:t>
            </w:r>
            <w:r w:rsidRPr="008F2863">
              <w:rPr>
                <w:b/>
                <w:bCs/>
              </w:rPr>
              <w:t xml:space="preserve"> </w:t>
            </w:r>
          </w:p>
          <w:p w:rsidR="008C7022" w:rsidRDefault="008C7022" w:rsidP="008C7022">
            <w:r w:rsidRPr="008F2863">
              <w:rPr>
                <w:b/>
                <w:bCs/>
              </w:rPr>
              <w:t xml:space="preserve">3.e. </w:t>
            </w:r>
            <w:r w:rsidRPr="008F2863">
              <w:t>ZIP Code</w:t>
            </w:r>
          </w:p>
          <w:p w:rsidR="008C7022" w:rsidRPr="008F2863" w:rsidRDefault="008C7022" w:rsidP="008C7022"/>
          <w:p w:rsidR="008C7022" w:rsidRDefault="008C7022" w:rsidP="008C7022">
            <w:pPr>
              <w:rPr>
                <w:b/>
                <w:bCs/>
                <w:i/>
                <w:iCs/>
              </w:rPr>
            </w:pPr>
            <w:r w:rsidRPr="008F2863">
              <w:rPr>
                <w:b/>
                <w:bCs/>
                <w:i/>
                <w:iCs/>
              </w:rPr>
              <w:t xml:space="preserve">Wages and Hours of Proposed Employment </w:t>
            </w:r>
          </w:p>
          <w:p w:rsidR="008C7022" w:rsidRDefault="008C7022" w:rsidP="008C7022">
            <w:pPr>
              <w:rPr>
                <w:b/>
                <w:bCs/>
                <w:i/>
                <w:iCs/>
              </w:rPr>
            </w:pPr>
          </w:p>
          <w:p w:rsidR="008C7022" w:rsidRDefault="008C7022" w:rsidP="008C7022">
            <w:pPr>
              <w:rPr>
                <w:b/>
                <w:bCs/>
                <w:i/>
                <w:iCs/>
              </w:rPr>
            </w:pPr>
            <w:r w:rsidRPr="008F2863">
              <w:t>Provide the wages per year the beneficiary will receive and the number of hours the beneficiary will work per week for the proposed employment.  Also describe any other compensation the beneficiary will receive, including dollar value (if applicable).</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4.</w:t>
            </w:r>
            <w:r w:rsidRPr="008F2863">
              <w:rPr>
                <w:b/>
                <w:bCs/>
                <w:i/>
                <w:iCs/>
              </w:rPr>
              <w:t xml:space="preserve"> </w:t>
            </w:r>
            <w:r w:rsidRPr="008F2863">
              <w:t>Beneficiary's Wages Per Year</w:t>
            </w:r>
            <w:r w:rsidRPr="008F2863">
              <w:rPr>
                <w:b/>
                <w:bCs/>
                <w:i/>
                <w:iCs/>
              </w:rPr>
              <w:t xml:space="preserve"> </w:t>
            </w:r>
            <w:r w:rsidRPr="008F2863">
              <w:rPr>
                <w:b/>
                <w:bCs/>
              </w:rPr>
              <w:t>$</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5.</w:t>
            </w:r>
            <w:r w:rsidRPr="008F2863">
              <w:rPr>
                <w:b/>
                <w:bCs/>
                <w:i/>
                <w:iCs/>
              </w:rPr>
              <w:t xml:space="preserve"> </w:t>
            </w:r>
            <w:r w:rsidRPr="008F2863">
              <w:t>Beneficiary's Hours Per Week</w:t>
            </w:r>
            <w:r w:rsidRPr="008F2863">
              <w:rPr>
                <w:b/>
                <w:bCs/>
                <w:i/>
                <w:iCs/>
              </w:rPr>
              <w:t xml:space="preserve"> </w:t>
            </w:r>
          </w:p>
          <w:p w:rsidR="008C7022" w:rsidRDefault="008C7022" w:rsidP="008C7022">
            <w:pPr>
              <w:rPr>
                <w:b/>
                <w:bCs/>
              </w:rPr>
            </w:pPr>
          </w:p>
          <w:p w:rsidR="008C7022" w:rsidRPr="008F2863" w:rsidRDefault="008C7022" w:rsidP="008C7022">
            <w:r w:rsidRPr="008F2863">
              <w:rPr>
                <w:b/>
                <w:bCs/>
              </w:rPr>
              <w:t>6.</w:t>
            </w:r>
            <w:r w:rsidRPr="008F2863">
              <w:rPr>
                <w:b/>
                <w:bCs/>
                <w:i/>
                <w:iCs/>
              </w:rPr>
              <w:t xml:space="preserve"> </w:t>
            </w:r>
            <w:r w:rsidRPr="008F2863">
              <w:t>Other Compensation</w:t>
            </w:r>
          </w:p>
          <w:p w:rsidR="008C7022" w:rsidRDefault="008C7022" w:rsidP="008C7022">
            <w:pPr>
              <w:rPr>
                <w:b/>
                <w:bCs/>
                <w:i/>
                <w:iCs/>
              </w:rPr>
            </w:pPr>
          </w:p>
          <w:p w:rsidR="008C7022" w:rsidRDefault="008C7022" w:rsidP="008C7022">
            <w:pPr>
              <w:rPr>
                <w:b/>
                <w:bCs/>
                <w:i/>
                <w:iCs/>
              </w:rPr>
            </w:pPr>
            <w:r w:rsidRPr="008F2863">
              <w:rPr>
                <w:b/>
                <w:bCs/>
                <w:i/>
                <w:iCs/>
              </w:rPr>
              <w:t xml:space="preserve">Proposed Job Title and Duties </w:t>
            </w:r>
          </w:p>
          <w:p w:rsidR="008C7022" w:rsidRDefault="008C7022" w:rsidP="008C7022">
            <w:pPr>
              <w:rPr>
                <w:b/>
                <w:bCs/>
                <w:i/>
                <w:iCs/>
              </w:rPr>
            </w:pPr>
          </w:p>
          <w:p w:rsidR="008C7022" w:rsidRDefault="008C7022" w:rsidP="008C7022">
            <w:pPr>
              <w:rPr>
                <w:b/>
                <w:bCs/>
                <w:i/>
                <w:iCs/>
              </w:rPr>
            </w:pPr>
            <w:r w:rsidRPr="008F2863">
              <w:t xml:space="preserve">Provide the job title and duties the beneficiary will perform.  Also indicate the percentage of time the beneficiary will spend performing the duties on a daily basis.  If you need extra space to complete this section, use the space provided in </w:t>
            </w:r>
            <w:r w:rsidRPr="008F2863">
              <w:rPr>
                <w:b/>
                <w:bCs/>
              </w:rPr>
              <w:t>Part 10. Additional Information</w:t>
            </w:r>
            <w:r w:rsidRPr="008F2863">
              <w:t>.</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7.</w:t>
            </w:r>
            <w:r w:rsidRPr="008F2863">
              <w:rPr>
                <w:b/>
                <w:bCs/>
                <w:i/>
                <w:iCs/>
              </w:rPr>
              <w:t xml:space="preserve"> </w:t>
            </w:r>
            <w:r w:rsidRPr="008F2863">
              <w:t>Job Title</w:t>
            </w:r>
            <w:r w:rsidRPr="008F2863">
              <w:rPr>
                <w:b/>
                <w:bCs/>
                <w:i/>
                <w:iCs/>
              </w:rPr>
              <w:t xml:space="preserve"> </w:t>
            </w:r>
          </w:p>
          <w:p w:rsidR="008C7022" w:rsidRDefault="008C7022" w:rsidP="008C7022">
            <w:pPr>
              <w:rPr>
                <w:b/>
                <w:bCs/>
                <w:i/>
                <w:iCs/>
              </w:rPr>
            </w:pPr>
          </w:p>
          <w:p w:rsidR="008C7022" w:rsidRPr="008F2863" w:rsidRDefault="008C7022" w:rsidP="008C7022">
            <w:r w:rsidRPr="008F2863">
              <w:rPr>
                <w:b/>
                <w:bCs/>
              </w:rPr>
              <w:t>8.</w:t>
            </w:r>
            <w:r w:rsidRPr="008F2863">
              <w:rPr>
                <w:b/>
                <w:bCs/>
                <w:i/>
                <w:iCs/>
              </w:rPr>
              <w:t xml:space="preserve"> </w:t>
            </w:r>
            <w:r w:rsidRPr="008F2863">
              <w:t>Duties Performed on a Daily Basis</w:t>
            </w:r>
          </w:p>
          <w:p w:rsidR="008C7022" w:rsidRDefault="008C7022" w:rsidP="008C7022">
            <w:pPr>
              <w:rPr>
                <w:b/>
                <w:bCs/>
                <w:i/>
                <w:iCs/>
              </w:rPr>
            </w:pPr>
          </w:p>
          <w:p w:rsidR="008C7022" w:rsidRDefault="008C7022" w:rsidP="008C7022">
            <w:pPr>
              <w:rPr>
                <w:b/>
                <w:bCs/>
                <w:i/>
                <w:iCs/>
              </w:rPr>
            </w:pPr>
            <w:r w:rsidRPr="008F2863">
              <w:rPr>
                <w:b/>
                <w:bCs/>
                <w:i/>
                <w:iCs/>
              </w:rPr>
              <w:t xml:space="preserve">Primary Worksite </w:t>
            </w:r>
          </w:p>
          <w:p w:rsidR="008C7022" w:rsidRDefault="008C7022" w:rsidP="008C7022">
            <w:pPr>
              <w:rPr>
                <w:b/>
                <w:bCs/>
                <w:i/>
                <w:iCs/>
              </w:rPr>
            </w:pPr>
          </w:p>
          <w:p w:rsidR="008C7022" w:rsidRDefault="008C7022" w:rsidP="008C7022">
            <w:pPr>
              <w:rPr>
                <w:b/>
                <w:bCs/>
                <w:i/>
                <w:iCs/>
              </w:rPr>
            </w:pPr>
            <w:r w:rsidRPr="008F2863">
              <w:t xml:space="preserve">If you need extra space to complete this section, use the space provided in </w:t>
            </w:r>
            <w:r w:rsidRPr="008F2863">
              <w:rPr>
                <w:b/>
                <w:bCs/>
              </w:rPr>
              <w:t>Part 10. Additional Information</w:t>
            </w:r>
            <w:r w:rsidRPr="008F2863">
              <w:t>.</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9.</w:t>
            </w:r>
            <w:r w:rsidRPr="008F2863">
              <w:rPr>
                <w:b/>
                <w:bCs/>
                <w:i/>
                <w:iCs/>
              </w:rPr>
              <w:t xml:space="preserve"> </w:t>
            </w:r>
            <w:r w:rsidRPr="008F2863">
              <w:t>If you are seeking L-1B specialized knowledge professional status for the beneficiary, will the beneficiary work primarily offsite (at a worksite of a company or organization other than the petitioner or its affiliate, branch, subsidiary, or parent company)?</w:t>
            </w:r>
            <w:r w:rsidRPr="008F2863">
              <w:rPr>
                <w:b/>
                <w:bCs/>
                <w:i/>
                <w:iCs/>
              </w:rPr>
              <w:t xml:space="preserve"> </w:t>
            </w:r>
            <w:r w:rsidRPr="004D2C7A">
              <w:rPr>
                <w:bCs/>
                <w:iCs/>
              </w:rPr>
              <w:t>Y/N</w:t>
            </w:r>
          </w:p>
          <w:p w:rsidR="008C7022" w:rsidRDefault="008C7022" w:rsidP="008C7022">
            <w:pPr>
              <w:rPr>
                <w:b/>
                <w:bCs/>
                <w:i/>
                <w:iCs/>
              </w:rPr>
            </w:pPr>
            <w:r w:rsidRPr="008F2863">
              <w:t xml:space="preserve">If you answered "Yes" to </w:t>
            </w:r>
            <w:r w:rsidRPr="008F2863">
              <w:rPr>
                <w:b/>
                <w:bCs/>
              </w:rPr>
              <w:t>Item Number 9.</w:t>
            </w:r>
            <w:r w:rsidRPr="008F2863">
              <w:t xml:space="preserve">, describe how and who will control and supervise the beneficiary's work and why the placement is not labor for hire in </w:t>
            </w:r>
            <w:r w:rsidRPr="008F2863">
              <w:rPr>
                <w:b/>
                <w:bCs/>
              </w:rPr>
              <w:t xml:space="preserve">Item Numbers 10.a. </w:t>
            </w:r>
            <w:r w:rsidRPr="008F2863">
              <w:t>-</w:t>
            </w:r>
            <w:r w:rsidRPr="008F2863">
              <w:rPr>
                <w:b/>
                <w:bCs/>
              </w:rPr>
              <w:t xml:space="preserve"> 11. </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10.a.</w:t>
            </w:r>
            <w:r w:rsidRPr="008F2863">
              <w:rPr>
                <w:b/>
                <w:bCs/>
                <w:i/>
                <w:iCs/>
              </w:rPr>
              <w:t xml:space="preserve"> </w:t>
            </w:r>
            <w:r w:rsidRPr="008F2863">
              <w:t>Supervisor's Name</w:t>
            </w:r>
            <w:r w:rsidRPr="008F2863">
              <w:rPr>
                <w:b/>
                <w:bCs/>
                <w:i/>
                <w:iCs/>
              </w:rPr>
              <w:t xml:space="preserve"> </w:t>
            </w:r>
          </w:p>
          <w:p w:rsidR="008C7022" w:rsidRDefault="008C7022" w:rsidP="008C7022">
            <w:pPr>
              <w:rPr>
                <w:b/>
                <w:bCs/>
                <w:i/>
                <w:iCs/>
              </w:rPr>
            </w:pPr>
          </w:p>
          <w:p w:rsidR="008C7022" w:rsidRDefault="008C7022" w:rsidP="008C7022">
            <w:r w:rsidRPr="008F2863">
              <w:rPr>
                <w:b/>
                <w:bCs/>
              </w:rPr>
              <w:t>10.b.</w:t>
            </w:r>
            <w:r w:rsidRPr="008F2863">
              <w:rPr>
                <w:b/>
                <w:bCs/>
                <w:i/>
                <w:iCs/>
              </w:rPr>
              <w:t xml:space="preserve"> </w:t>
            </w:r>
            <w:r w:rsidRPr="008F2863">
              <w:t>Nature of Supervision and Control of the Beneficiary's Work</w:t>
            </w:r>
          </w:p>
          <w:p w:rsidR="008C7022" w:rsidRDefault="008C7022" w:rsidP="008C7022"/>
          <w:p w:rsidR="008C7022" w:rsidRPr="008F2863" w:rsidRDefault="008C7022" w:rsidP="008C7022">
            <w:r>
              <w:t>[page 4]</w:t>
            </w:r>
          </w:p>
          <w:p w:rsidR="008C7022" w:rsidRDefault="008C7022" w:rsidP="008C7022">
            <w:pPr>
              <w:rPr>
                <w:b/>
                <w:bCs/>
              </w:rPr>
            </w:pPr>
          </w:p>
          <w:p w:rsidR="008C7022" w:rsidRPr="008F2863" w:rsidRDefault="008C7022" w:rsidP="008C7022">
            <w:r w:rsidRPr="008F2863">
              <w:rPr>
                <w:b/>
                <w:bCs/>
              </w:rPr>
              <w:t xml:space="preserve">11. </w:t>
            </w:r>
            <w:r w:rsidRPr="008F2863">
              <w:t>Describe the reasons why the placement of the beneficiary at this worksite is not an arrangement to provide labor for hire.  Also include a description of how the beneficiary's duties at this worksite relate to your need for the specialized knowledge he or she possesses.</w:t>
            </w:r>
          </w:p>
          <w:p w:rsidR="008C7022" w:rsidRPr="008F2863" w:rsidRDefault="008C7022" w:rsidP="00512AA5"/>
        </w:tc>
        <w:tc>
          <w:tcPr>
            <w:tcW w:w="4095" w:type="dxa"/>
          </w:tcPr>
          <w:p w:rsidR="008C7022" w:rsidRDefault="000E6FD7" w:rsidP="003463DC">
            <w:r w:rsidRPr="000E6FD7">
              <w:t>[page 3]</w:t>
            </w:r>
          </w:p>
          <w:p w:rsidR="000E6FD7" w:rsidRDefault="000E6FD7" w:rsidP="003463DC"/>
          <w:p w:rsidR="000E6FD7" w:rsidRPr="00D85F46" w:rsidRDefault="000E6FD7" w:rsidP="003463DC">
            <w:r w:rsidRPr="000E6FD7">
              <w:t>[no change]</w:t>
            </w:r>
          </w:p>
        </w:tc>
      </w:tr>
      <w:tr w:rsidR="008C7022" w:rsidRPr="007228B5" w:rsidTr="002D6271">
        <w:tc>
          <w:tcPr>
            <w:tcW w:w="2808" w:type="dxa"/>
          </w:tcPr>
          <w:p w:rsidR="008C7022" w:rsidRDefault="008C7022" w:rsidP="003463DC">
            <w:pPr>
              <w:rPr>
                <w:b/>
                <w:sz w:val="24"/>
                <w:szCs w:val="24"/>
              </w:rPr>
            </w:pPr>
            <w:r>
              <w:rPr>
                <w:b/>
                <w:sz w:val="24"/>
                <w:szCs w:val="24"/>
              </w:rPr>
              <w:t>Page 4,</w:t>
            </w:r>
          </w:p>
          <w:p w:rsidR="008C7022" w:rsidRPr="004B3E2B" w:rsidRDefault="008C7022" w:rsidP="003463DC">
            <w:pPr>
              <w:rPr>
                <w:b/>
                <w:sz w:val="24"/>
                <w:szCs w:val="24"/>
              </w:rPr>
            </w:pPr>
            <w:r w:rsidRPr="008C7022">
              <w:rPr>
                <w:b/>
                <w:sz w:val="24"/>
                <w:szCs w:val="24"/>
              </w:rPr>
              <w:t>Part 5.  Information About Foreign Employment</w:t>
            </w:r>
          </w:p>
        </w:tc>
        <w:tc>
          <w:tcPr>
            <w:tcW w:w="4095" w:type="dxa"/>
          </w:tcPr>
          <w:p w:rsidR="008C7022" w:rsidRPr="008F2863" w:rsidRDefault="008C7022" w:rsidP="008C7022">
            <w:r>
              <w:t>[page 4]</w:t>
            </w:r>
          </w:p>
          <w:p w:rsidR="008C7022" w:rsidRDefault="008C7022" w:rsidP="008C7022">
            <w:pPr>
              <w:rPr>
                <w:b/>
                <w:bCs/>
              </w:rPr>
            </w:pPr>
          </w:p>
          <w:p w:rsidR="008C7022" w:rsidRDefault="008C7022" w:rsidP="008C7022">
            <w:pPr>
              <w:rPr>
                <w:b/>
                <w:bCs/>
              </w:rPr>
            </w:pPr>
            <w:r w:rsidRPr="008F2863">
              <w:rPr>
                <w:b/>
                <w:bCs/>
              </w:rPr>
              <w:t xml:space="preserve">Part 5.  Information About Foreign Employment </w:t>
            </w:r>
          </w:p>
          <w:p w:rsidR="008C7022" w:rsidRDefault="008C7022" w:rsidP="008C7022">
            <w:pPr>
              <w:rPr>
                <w:b/>
                <w:bCs/>
              </w:rPr>
            </w:pPr>
          </w:p>
          <w:p w:rsidR="008C7022" w:rsidRDefault="008C7022" w:rsidP="008C7022">
            <w:pPr>
              <w:rPr>
                <w:b/>
                <w:bCs/>
              </w:rPr>
            </w:pPr>
            <w:r w:rsidRPr="008F2863">
              <w:t xml:space="preserve">Provide information for </w:t>
            </w:r>
            <w:r w:rsidRPr="008F2863">
              <w:rPr>
                <w:b/>
                <w:bCs/>
              </w:rPr>
              <w:t>each</w:t>
            </w:r>
            <w:r w:rsidRPr="008F2863">
              <w:t xml:space="preserve"> qualifying foreign employer for whom the beneficiary worked during the required one continuous year out of three years.  If you need extra space to complete this section, use the space provided in </w:t>
            </w:r>
            <w:r w:rsidRPr="008F2863">
              <w:rPr>
                <w:b/>
                <w:bCs/>
              </w:rPr>
              <w:t>Part 10.  Additional Information</w:t>
            </w:r>
            <w:r w:rsidRPr="008F2863">
              <w:t>.</w:t>
            </w:r>
            <w:r w:rsidRPr="008F2863">
              <w:rPr>
                <w:b/>
                <w:bCs/>
              </w:rPr>
              <w:t xml:space="preserve"> </w:t>
            </w:r>
          </w:p>
          <w:p w:rsidR="008C7022" w:rsidRDefault="008C7022" w:rsidP="008C7022">
            <w:pPr>
              <w:rPr>
                <w:b/>
                <w:bCs/>
              </w:rPr>
            </w:pPr>
          </w:p>
          <w:p w:rsidR="008C7022" w:rsidRDefault="008C7022" w:rsidP="008C7022">
            <w:pPr>
              <w:rPr>
                <w:b/>
                <w:bCs/>
              </w:rPr>
            </w:pPr>
            <w:r w:rsidRPr="008F2863">
              <w:rPr>
                <w:b/>
                <w:bCs/>
                <w:i/>
                <w:iCs/>
              </w:rPr>
              <w:t>Qualifying Foreign Position</w:t>
            </w:r>
            <w:r w:rsidRPr="008F2863">
              <w:rPr>
                <w:b/>
                <w:bCs/>
              </w:rPr>
              <w:t xml:space="preserve"> </w:t>
            </w:r>
          </w:p>
          <w:p w:rsidR="008C7022" w:rsidRDefault="008C7022" w:rsidP="008C7022">
            <w:pPr>
              <w:rPr>
                <w:b/>
                <w:bCs/>
              </w:rPr>
            </w:pPr>
          </w:p>
          <w:p w:rsidR="008C7022" w:rsidRDefault="008C7022" w:rsidP="008C7022">
            <w:pPr>
              <w:rPr>
                <w:b/>
                <w:bCs/>
              </w:rPr>
            </w:pPr>
            <w:r w:rsidRPr="008F2863">
              <w:t>Indicate the type of qualifying position the beneficiary was employed in while working for the qualifying foreign employer.</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1.a. </w:t>
            </w:r>
            <w:r w:rsidRPr="008F2863">
              <w:t xml:space="preserve">Manager </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1.b. </w:t>
            </w:r>
            <w:r w:rsidRPr="008F2863">
              <w:t>Executive</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1.c. </w:t>
            </w:r>
            <w:r w:rsidRPr="008F2863">
              <w:t>Specialized Knowledge Professional</w:t>
            </w:r>
            <w:r w:rsidRPr="008F2863">
              <w:rPr>
                <w:b/>
                <w:bCs/>
              </w:rPr>
              <w:t xml:space="preserve"> </w:t>
            </w:r>
          </w:p>
          <w:p w:rsidR="008C7022" w:rsidRDefault="008C7022" w:rsidP="008C7022">
            <w:pPr>
              <w:rPr>
                <w:b/>
                <w:bCs/>
              </w:rPr>
            </w:pPr>
          </w:p>
          <w:p w:rsidR="008C7022" w:rsidRDefault="008C7022" w:rsidP="008C7022">
            <w:pPr>
              <w:rPr>
                <w:b/>
                <w:bCs/>
              </w:rPr>
            </w:pPr>
            <w:r w:rsidRPr="008F2863">
              <w:rPr>
                <w:b/>
                <w:bCs/>
                <w:i/>
                <w:iCs/>
              </w:rPr>
              <w:t>Qualifying Foreign Employer Name and Address</w:t>
            </w:r>
            <w:r w:rsidRPr="008F2863">
              <w:rPr>
                <w:b/>
                <w:bCs/>
              </w:rPr>
              <w:t xml:space="preserve"> </w:t>
            </w:r>
          </w:p>
          <w:p w:rsidR="008C7022" w:rsidRDefault="008C7022" w:rsidP="008C7022">
            <w:pPr>
              <w:rPr>
                <w:b/>
                <w:bCs/>
              </w:rPr>
            </w:pPr>
          </w:p>
          <w:p w:rsidR="008C7022" w:rsidRDefault="008C7022" w:rsidP="008C7022">
            <w:pPr>
              <w:rPr>
                <w:b/>
                <w:bCs/>
              </w:rPr>
            </w:pPr>
            <w:r w:rsidRPr="008F2863">
              <w:t>Provide the name and address for the qualifying foreign employer for whom the beneficiary worked.</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2. </w:t>
            </w:r>
            <w:r w:rsidRPr="008F2863">
              <w:t>Foreign Employer Name</w:t>
            </w:r>
            <w:r w:rsidRPr="008F2863">
              <w:rPr>
                <w:b/>
                <w:bCs/>
              </w:rPr>
              <w:t xml:space="preserve"> </w:t>
            </w:r>
          </w:p>
          <w:p w:rsidR="008C7022" w:rsidRDefault="008C7022" w:rsidP="008C7022">
            <w:pPr>
              <w:rPr>
                <w:b/>
                <w:bCs/>
              </w:rPr>
            </w:pPr>
          </w:p>
          <w:p w:rsidR="008C7022" w:rsidRDefault="008C7022" w:rsidP="008C7022">
            <w:pPr>
              <w:rPr>
                <w:b/>
                <w:bCs/>
              </w:rPr>
            </w:pPr>
            <w:r w:rsidRPr="008F2863">
              <w:rPr>
                <w:b/>
                <w:bCs/>
                <w:i/>
                <w:iCs/>
              </w:rPr>
              <w:t>Mailing Address</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3.a. </w:t>
            </w:r>
            <w:r w:rsidRPr="008F2863">
              <w:t>Street Number</w:t>
            </w:r>
            <w:r>
              <w:t xml:space="preserve"> </w:t>
            </w:r>
            <w:r w:rsidRPr="008F2863">
              <w:t>and Name</w:t>
            </w:r>
            <w:r w:rsidRPr="008F2863">
              <w:rPr>
                <w:b/>
                <w:bCs/>
              </w:rPr>
              <w:t xml:space="preserve"> </w:t>
            </w:r>
          </w:p>
          <w:p w:rsidR="008C7022" w:rsidRDefault="008C7022" w:rsidP="008C7022">
            <w:pPr>
              <w:rPr>
                <w:b/>
                <w:bCs/>
              </w:rPr>
            </w:pPr>
            <w:r w:rsidRPr="008F2863">
              <w:rPr>
                <w:b/>
                <w:bCs/>
              </w:rPr>
              <w:t xml:space="preserve">3.b. </w:t>
            </w:r>
            <w:r w:rsidRPr="008F2863">
              <w:rPr>
                <w:bCs/>
              </w:rPr>
              <w:t>Apt./Ste./Flr.</w:t>
            </w:r>
          </w:p>
          <w:p w:rsidR="008C7022" w:rsidRDefault="008C7022" w:rsidP="008C7022">
            <w:pPr>
              <w:rPr>
                <w:b/>
                <w:bCs/>
              </w:rPr>
            </w:pPr>
            <w:r w:rsidRPr="008F2863">
              <w:rPr>
                <w:b/>
                <w:bCs/>
              </w:rPr>
              <w:t xml:space="preserve">3.c. </w:t>
            </w:r>
            <w:r w:rsidRPr="008F2863">
              <w:t>City or Town</w:t>
            </w:r>
            <w:r w:rsidRPr="008F2863">
              <w:rPr>
                <w:b/>
                <w:bCs/>
              </w:rPr>
              <w:t xml:space="preserve"> </w:t>
            </w:r>
          </w:p>
          <w:p w:rsidR="008C7022" w:rsidRDefault="008C7022" w:rsidP="008C7022">
            <w:pPr>
              <w:rPr>
                <w:b/>
                <w:bCs/>
              </w:rPr>
            </w:pPr>
            <w:r w:rsidRPr="008F2863">
              <w:rPr>
                <w:b/>
                <w:bCs/>
              </w:rPr>
              <w:t xml:space="preserve">3.d. </w:t>
            </w:r>
            <w:r w:rsidRPr="008F2863">
              <w:t>Province</w:t>
            </w:r>
            <w:r w:rsidRPr="008F2863">
              <w:rPr>
                <w:b/>
                <w:bCs/>
              </w:rPr>
              <w:t xml:space="preserve"> </w:t>
            </w:r>
          </w:p>
          <w:p w:rsidR="008C7022" w:rsidRDefault="008C7022" w:rsidP="008C7022">
            <w:pPr>
              <w:rPr>
                <w:b/>
                <w:bCs/>
              </w:rPr>
            </w:pPr>
            <w:r w:rsidRPr="008F2863">
              <w:rPr>
                <w:b/>
                <w:bCs/>
              </w:rPr>
              <w:t xml:space="preserve">3.e. </w:t>
            </w:r>
            <w:r w:rsidRPr="008F2863">
              <w:t xml:space="preserve">Postal Code </w:t>
            </w:r>
            <w:r w:rsidRPr="008F2863">
              <w:rPr>
                <w:b/>
                <w:bCs/>
              </w:rPr>
              <w:t xml:space="preserve"> </w:t>
            </w:r>
          </w:p>
          <w:p w:rsidR="008C7022" w:rsidRDefault="008C7022" w:rsidP="008C7022">
            <w:r w:rsidRPr="008F2863">
              <w:rPr>
                <w:b/>
                <w:bCs/>
              </w:rPr>
              <w:t xml:space="preserve">3.f. </w:t>
            </w:r>
            <w:r>
              <w:t xml:space="preserve">Country </w:t>
            </w:r>
          </w:p>
          <w:p w:rsidR="008C7022" w:rsidRPr="008F2863" w:rsidRDefault="008C7022" w:rsidP="008C7022"/>
          <w:p w:rsidR="008C7022" w:rsidRDefault="008C7022" w:rsidP="008C7022">
            <w:pPr>
              <w:rPr>
                <w:b/>
                <w:bCs/>
                <w:i/>
                <w:iCs/>
              </w:rPr>
            </w:pPr>
            <w:r w:rsidRPr="008F2863">
              <w:rPr>
                <w:b/>
                <w:bCs/>
                <w:i/>
                <w:iCs/>
              </w:rPr>
              <w:t xml:space="preserve">Other Information About the Beneficiary's Foreign Employment </w:t>
            </w:r>
          </w:p>
          <w:p w:rsidR="008C7022" w:rsidRDefault="008C7022" w:rsidP="008C7022">
            <w:pPr>
              <w:rPr>
                <w:b/>
                <w:bCs/>
                <w:i/>
                <w:iCs/>
              </w:rPr>
            </w:pPr>
          </w:p>
          <w:p w:rsidR="008C7022" w:rsidRDefault="008C7022" w:rsidP="008C7022">
            <w:pPr>
              <w:rPr>
                <w:b/>
                <w:bCs/>
                <w:i/>
                <w:iCs/>
              </w:rPr>
            </w:pPr>
            <w:r w:rsidRPr="008F2863">
              <w:t>Provide the beneficiary's job titles, dates of foreign employment, and the duties of the jobs the beneficiary performed during the required one continuous year out of three years.  Also provide the yearly wage the beneficiary received and the number of hours the beneficiary worked per week.</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Job 1</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4.</w:t>
            </w:r>
            <w:r w:rsidRPr="008F2863">
              <w:rPr>
                <w:b/>
                <w:bCs/>
                <w:i/>
                <w:iCs/>
              </w:rPr>
              <w:t xml:space="preserve"> </w:t>
            </w:r>
            <w:r w:rsidRPr="008F2863">
              <w:t>Job Title</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5.a.</w:t>
            </w:r>
            <w:r w:rsidRPr="008F2863">
              <w:rPr>
                <w:b/>
                <w:bCs/>
                <w:i/>
                <w:iCs/>
              </w:rPr>
              <w:t xml:space="preserve"> </w:t>
            </w:r>
            <w:r w:rsidRPr="008F2863">
              <w:t>Start Date (mm/dd/yyyy)</w:t>
            </w:r>
            <w:r w:rsidRPr="008F2863">
              <w:rPr>
                <w:b/>
                <w:bCs/>
                <w:i/>
                <w:iCs/>
              </w:rPr>
              <w:t xml:space="preserve"> </w:t>
            </w:r>
          </w:p>
          <w:p w:rsidR="008C7022" w:rsidRDefault="008C7022" w:rsidP="008C7022">
            <w:pPr>
              <w:rPr>
                <w:b/>
                <w:bCs/>
                <w:i/>
                <w:iCs/>
              </w:rPr>
            </w:pPr>
            <w:r w:rsidRPr="008F2863">
              <w:rPr>
                <w:b/>
                <w:bCs/>
              </w:rPr>
              <w:t>5.b.</w:t>
            </w:r>
            <w:r w:rsidRPr="008F2863">
              <w:rPr>
                <w:b/>
                <w:bCs/>
                <w:i/>
                <w:iCs/>
              </w:rPr>
              <w:t xml:space="preserve"> </w:t>
            </w:r>
            <w:r w:rsidRPr="008F2863">
              <w:t>End Date (mm/dd/yyyy)</w:t>
            </w:r>
            <w:r w:rsidRPr="008F2863">
              <w:rPr>
                <w:b/>
                <w:bCs/>
                <w:i/>
                <w:iCs/>
              </w:rPr>
              <w:t xml:space="preserve"> </w:t>
            </w:r>
          </w:p>
          <w:p w:rsidR="008C7022" w:rsidRDefault="008C7022" w:rsidP="008C7022">
            <w:pPr>
              <w:rPr>
                <w:b/>
                <w:bCs/>
                <w:i/>
                <w:iCs/>
              </w:rPr>
            </w:pPr>
          </w:p>
          <w:p w:rsidR="008C7022" w:rsidRDefault="008C7022" w:rsidP="008C7022">
            <w:r w:rsidRPr="008F2863">
              <w:rPr>
                <w:b/>
                <w:bCs/>
              </w:rPr>
              <w:t>6.</w:t>
            </w:r>
            <w:r w:rsidRPr="008F2863">
              <w:rPr>
                <w:b/>
                <w:bCs/>
                <w:i/>
                <w:iCs/>
              </w:rPr>
              <w:t xml:space="preserve"> </w:t>
            </w:r>
            <w:r w:rsidRPr="008F2863">
              <w:t>Job Duties</w:t>
            </w:r>
          </w:p>
          <w:p w:rsidR="008C7022" w:rsidRPr="008F2863" w:rsidRDefault="008C7022" w:rsidP="008C7022"/>
          <w:p w:rsidR="008C7022" w:rsidRDefault="008C7022" w:rsidP="008C7022">
            <w:pPr>
              <w:rPr>
                <w:b/>
                <w:bCs/>
              </w:rPr>
            </w:pPr>
            <w:r w:rsidRPr="008F2863">
              <w:rPr>
                <w:b/>
                <w:bCs/>
              </w:rPr>
              <w:t xml:space="preserve">7. </w:t>
            </w:r>
            <w:r w:rsidRPr="008F2863">
              <w:t>Wages Earned Per Year</w:t>
            </w:r>
            <w:r w:rsidRPr="008F2863">
              <w:rPr>
                <w:b/>
                <w:bCs/>
              </w:rPr>
              <w:t xml:space="preserve"> $ </w:t>
            </w:r>
          </w:p>
          <w:p w:rsidR="008C7022" w:rsidRDefault="008C7022" w:rsidP="008C7022">
            <w:pPr>
              <w:rPr>
                <w:b/>
                <w:bCs/>
              </w:rPr>
            </w:pPr>
          </w:p>
          <w:p w:rsidR="008C7022" w:rsidRDefault="008C7022" w:rsidP="008C7022">
            <w:r w:rsidRPr="008F2863">
              <w:rPr>
                <w:b/>
                <w:bCs/>
              </w:rPr>
              <w:t xml:space="preserve">8. </w:t>
            </w:r>
            <w:r w:rsidRPr="008F2863">
              <w:t>Hours Worked Per Week</w:t>
            </w:r>
          </w:p>
          <w:p w:rsidR="008C7022" w:rsidRPr="008F2863" w:rsidRDefault="008C7022" w:rsidP="008C7022"/>
          <w:p w:rsidR="008C7022" w:rsidRDefault="008C7022" w:rsidP="008C7022">
            <w:pPr>
              <w:rPr>
                <w:b/>
                <w:bCs/>
              </w:rPr>
            </w:pPr>
            <w:r w:rsidRPr="008F2863">
              <w:rPr>
                <w:b/>
                <w:bCs/>
              </w:rPr>
              <w:t xml:space="preserve">Job 2 </w:t>
            </w:r>
          </w:p>
          <w:p w:rsidR="008C7022" w:rsidRDefault="008C7022" w:rsidP="008C7022">
            <w:pPr>
              <w:rPr>
                <w:b/>
                <w:bCs/>
              </w:rPr>
            </w:pPr>
          </w:p>
          <w:p w:rsidR="008C7022" w:rsidRDefault="008C7022" w:rsidP="008C7022">
            <w:pPr>
              <w:rPr>
                <w:b/>
                <w:bCs/>
              </w:rPr>
            </w:pPr>
            <w:r w:rsidRPr="008F2863">
              <w:rPr>
                <w:b/>
                <w:bCs/>
              </w:rPr>
              <w:t xml:space="preserve">9. </w:t>
            </w:r>
            <w:r w:rsidRPr="008F2863">
              <w:t>Job Title</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10.a. </w:t>
            </w:r>
            <w:r w:rsidRPr="008F2863">
              <w:t>Start Date (mm/dd/yyyy)</w:t>
            </w:r>
            <w:r w:rsidRPr="008F2863">
              <w:rPr>
                <w:b/>
                <w:bCs/>
              </w:rPr>
              <w:t xml:space="preserve"> </w:t>
            </w:r>
          </w:p>
          <w:p w:rsidR="008C7022" w:rsidRDefault="008C7022" w:rsidP="008C7022">
            <w:pPr>
              <w:rPr>
                <w:b/>
                <w:bCs/>
              </w:rPr>
            </w:pPr>
            <w:r w:rsidRPr="008F2863">
              <w:rPr>
                <w:b/>
                <w:bCs/>
              </w:rPr>
              <w:t xml:space="preserve">10.b. </w:t>
            </w:r>
            <w:r w:rsidRPr="008F2863">
              <w:t>End Date (mm/dd/yyyy)</w:t>
            </w:r>
            <w:r w:rsidRPr="008F2863">
              <w:rPr>
                <w:b/>
                <w:bCs/>
              </w:rPr>
              <w:t xml:space="preserve"> </w:t>
            </w:r>
          </w:p>
          <w:p w:rsidR="008C7022" w:rsidRDefault="008C7022" w:rsidP="008C7022">
            <w:pPr>
              <w:rPr>
                <w:b/>
                <w:bCs/>
              </w:rPr>
            </w:pPr>
          </w:p>
          <w:p w:rsidR="008C7022" w:rsidRDefault="008C7022" w:rsidP="008C7022">
            <w:r w:rsidRPr="008F2863">
              <w:rPr>
                <w:b/>
                <w:bCs/>
              </w:rPr>
              <w:t xml:space="preserve">11. </w:t>
            </w:r>
            <w:r w:rsidRPr="008F2863">
              <w:t>Job Duties</w:t>
            </w:r>
          </w:p>
          <w:p w:rsidR="008C7022" w:rsidRPr="008F2863" w:rsidRDefault="008C7022" w:rsidP="008C7022"/>
          <w:p w:rsidR="008C7022" w:rsidRDefault="008C7022" w:rsidP="008C7022">
            <w:pPr>
              <w:rPr>
                <w:b/>
                <w:bCs/>
              </w:rPr>
            </w:pPr>
            <w:r w:rsidRPr="008F2863">
              <w:rPr>
                <w:b/>
                <w:bCs/>
              </w:rPr>
              <w:t xml:space="preserve">12. </w:t>
            </w:r>
            <w:r w:rsidRPr="008F2863">
              <w:t>Wages Earned Per Year</w:t>
            </w:r>
            <w:r w:rsidRPr="008F2863">
              <w:rPr>
                <w:b/>
                <w:bCs/>
              </w:rPr>
              <w:t xml:space="preserve"> $ </w:t>
            </w:r>
          </w:p>
          <w:p w:rsidR="008C7022" w:rsidRDefault="008C7022" w:rsidP="008C7022">
            <w:pPr>
              <w:rPr>
                <w:b/>
                <w:bCs/>
              </w:rPr>
            </w:pPr>
          </w:p>
          <w:p w:rsidR="008C7022" w:rsidRDefault="008C7022" w:rsidP="008C7022">
            <w:r w:rsidRPr="008F2863">
              <w:rPr>
                <w:b/>
                <w:bCs/>
              </w:rPr>
              <w:t xml:space="preserve">13. </w:t>
            </w:r>
            <w:r w:rsidRPr="008F2863">
              <w:t>Hours Worked Per Week</w:t>
            </w:r>
          </w:p>
          <w:p w:rsidR="008C7022" w:rsidRPr="008F2863" w:rsidRDefault="008C7022" w:rsidP="00512AA5"/>
        </w:tc>
        <w:tc>
          <w:tcPr>
            <w:tcW w:w="4095" w:type="dxa"/>
          </w:tcPr>
          <w:p w:rsidR="008C7022" w:rsidRDefault="000E6FD7" w:rsidP="003463DC">
            <w:r w:rsidRPr="000E6FD7">
              <w:t>[page 4]</w:t>
            </w:r>
          </w:p>
          <w:p w:rsidR="000E6FD7" w:rsidRDefault="000E6FD7" w:rsidP="003463DC"/>
          <w:p w:rsidR="000E6FD7" w:rsidRPr="00D85F46" w:rsidRDefault="000E6FD7" w:rsidP="003463DC">
            <w:r w:rsidRPr="000E6FD7">
              <w:t>[no change]</w:t>
            </w:r>
          </w:p>
        </w:tc>
      </w:tr>
      <w:tr w:rsidR="008C7022" w:rsidRPr="007228B5" w:rsidTr="002D6271">
        <w:tc>
          <w:tcPr>
            <w:tcW w:w="2808" w:type="dxa"/>
          </w:tcPr>
          <w:p w:rsidR="008C7022" w:rsidRDefault="008C7022" w:rsidP="003463DC">
            <w:pPr>
              <w:rPr>
                <w:b/>
                <w:sz w:val="24"/>
                <w:szCs w:val="24"/>
              </w:rPr>
            </w:pPr>
            <w:r>
              <w:rPr>
                <w:b/>
                <w:sz w:val="24"/>
                <w:szCs w:val="24"/>
              </w:rPr>
              <w:t>Page 5,</w:t>
            </w:r>
          </w:p>
          <w:p w:rsidR="008C7022" w:rsidRDefault="008C7022" w:rsidP="003463DC">
            <w:pPr>
              <w:rPr>
                <w:b/>
                <w:sz w:val="24"/>
                <w:szCs w:val="24"/>
              </w:rPr>
            </w:pPr>
            <w:r w:rsidRPr="008C7022">
              <w:rPr>
                <w:b/>
                <w:sz w:val="24"/>
                <w:szCs w:val="24"/>
              </w:rPr>
              <w:t xml:space="preserve">Part 6.  Certification Regarding the Release of Controlled Technology or Technical Data to Foreign Persons in the United States  </w:t>
            </w:r>
          </w:p>
          <w:p w:rsidR="008C7022" w:rsidRPr="004B3E2B" w:rsidRDefault="008C7022" w:rsidP="003463DC">
            <w:pPr>
              <w:rPr>
                <w:b/>
                <w:sz w:val="24"/>
                <w:szCs w:val="24"/>
              </w:rPr>
            </w:pPr>
          </w:p>
        </w:tc>
        <w:tc>
          <w:tcPr>
            <w:tcW w:w="4095" w:type="dxa"/>
          </w:tcPr>
          <w:p w:rsidR="008C7022" w:rsidRDefault="008C7022" w:rsidP="008C7022">
            <w:r>
              <w:t>[page 5]</w:t>
            </w:r>
          </w:p>
          <w:p w:rsidR="008C7022" w:rsidRPr="008F2863" w:rsidRDefault="008C7022" w:rsidP="008C7022"/>
          <w:p w:rsidR="008C7022" w:rsidRDefault="008C7022" w:rsidP="008C7022">
            <w:pPr>
              <w:rPr>
                <w:b/>
                <w:bCs/>
              </w:rPr>
            </w:pPr>
            <w:r w:rsidRPr="008F2863">
              <w:rPr>
                <w:b/>
                <w:bCs/>
              </w:rPr>
              <w:t xml:space="preserve">Part 6.  Certification Regarding the Release of Controlled Technology or Technical Data to Foreign Persons in the United States  </w:t>
            </w:r>
          </w:p>
          <w:p w:rsidR="008C7022" w:rsidRDefault="008C7022" w:rsidP="008C7022">
            <w:pPr>
              <w:rPr>
                <w:b/>
                <w:bCs/>
              </w:rPr>
            </w:pPr>
          </w:p>
          <w:p w:rsidR="008C7022" w:rsidRDefault="008C7022" w:rsidP="008C7022">
            <w:pPr>
              <w:rPr>
                <w:b/>
                <w:bCs/>
              </w:rPr>
            </w:pPr>
            <w:r w:rsidRPr="008F2863">
              <w:t xml:space="preserve">Select </w:t>
            </w:r>
            <w:r w:rsidRPr="008F2863">
              <w:rPr>
                <w:b/>
                <w:bCs/>
              </w:rPr>
              <w:t>Item Number 1.</w:t>
            </w:r>
            <w:r w:rsidRPr="008F2863">
              <w:t xml:space="preserve"> or </w:t>
            </w:r>
            <w:r w:rsidRPr="008F2863">
              <w:rPr>
                <w:b/>
                <w:bCs/>
              </w:rPr>
              <w:t>2.</w:t>
            </w:r>
            <w:r w:rsidRPr="008F2863">
              <w:t>, as appropriate.</w:t>
            </w:r>
            <w:r w:rsidRPr="008F2863">
              <w:rPr>
                <w:b/>
                <w:bCs/>
              </w:rPr>
              <w:t xml:space="preserve"> </w:t>
            </w:r>
          </w:p>
          <w:p w:rsidR="008C7022" w:rsidRDefault="008C7022" w:rsidP="008C7022">
            <w:pPr>
              <w:rPr>
                <w:b/>
                <w:bCs/>
              </w:rPr>
            </w:pPr>
          </w:p>
          <w:p w:rsidR="008C7022" w:rsidRDefault="008C7022" w:rsidP="008C7022">
            <w:pPr>
              <w:rPr>
                <w:b/>
                <w:bCs/>
              </w:rPr>
            </w:pPr>
            <w:r w:rsidRPr="008F2863">
              <w:t xml:space="preserve">With respect to the technology or technical data the petitioner will release or otherwise provide access to the beneficiary, the petitioner certifies that it has reviewed the </w:t>
            </w:r>
            <w:r w:rsidRPr="008F2863">
              <w:rPr>
                <w:b/>
                <w:bCs/>
              </w:rPr>
              <w:t>Export Administration Regulations (EAR)</w:t>
            </w:r>
            <w:r w:rsidRPr="008F2863">
              <w:t xml:space="preserve"> and the </w:t>
            </w:r>
            <w:r w:rsidRPr="008F2863">
              <w:rPr>
                <w:b/>
                <w:bCs/>
              </w:rPr>
              <w:t>International Traffic in Arms Regulations (ITAR)</w:t>
            </w:r>
            <w:r w:rsidRPr="008F2863">
              <w:t xml:space="preserve"> and has determined that:</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1. </w:t>
            </w:r>
            <w:r w:rsidRPr="008F2863">
              <w:t>A license is not required from either the U.S. Department of Commerce or the U.S. Department of State to release such technology or technical data to the foreign person; or</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2. </w:t>
            </w:r>
            <w:r w:rsidRPr="008F2863">
              <w:t xml:space="preserve">A license is required from the U.S. Department of Commerce and/or the U.S. Department of State to release such technology or technical data to the beneficiary </w:t>
            </w:r>
            <w:r w:rsidRPr="008F2863">
              <w:rPr>
                <w:b/>
                <w:bCs/>
              </w:rPr>
              <w:t>AND</w:t>
            </w:r>
            <w:r w:rsidRPr="008F2863">
              <w:t xml:space="preserve"> the petitioner will prevent access to the controlled technology or technical data by the beneficiary until and unless the petitioner has received the required license or other authorization to release it to the beneficiary.</w:t>
            </w:r>
            <w:r w:rsidRPr="008F2863">
              <w:rPr>
                <w:b/>
                <w:bCs/>
              </w:rPr>
              <w:t xml:space="preserve"> </w:t>
            </w:r>
          </w:p>
          <w:p w:rsidR="008C7022" w:rsidRPr="008F2863" w:rsidRDefault="008C7022" w:rsidP="00512AA5"/>
        </w:tc>
        <w:tc>
          <w:tcPr>
            <w:tcW w:w="4095" w:type="dxa"/>
          </w:tcPr>
          <w:p w:rsidR="008C7022" w:rsidRDefault="00B11E8E" w:rsidP="003463DC">
            <w:r w:rsidRPr="00B11E8E">
              <w:t>[page 5]</w:t>
            </w:r>
          </w:p>
          <w:p w:rsidR="00B11E8E" w:rsidRDefault="00B11E8E" w:rsidP="003463DC"/>
          <w:p w:rsidR="00B11E8E" w:rsidRPr="00D85F46" w:rsidRDefault="00B11E8E" w:rsidP="003463DC">
            <w:r w:rsidRPr="00B11E8E">
              <w:t>[no change]</w:t>
            </w:r>
          </w:p>
        </w:tc>
      </w:tr>
      <w:tr w:rsidR="00A277E7" w:rsidRPr="007228B5" w:rsidTr="002D6271">
        <w:tc>
          <w:tcPr>
            <w:tcW w:w="2808" w:type="dxa"/>
          </w:tcPr>
          <w:p w:rsidR="00A277E7" w:rsidRDefault="008C7022" w:rsidP="003463DC">
            <w:pPr>
              <w:rPr>
                <w:b/>
                <w:sz w:val="24"/>
                <w:szCs w:val="24"/>
              </w:rPr>
            </w:pPr>
            <w:r>
              <w:rPr>
                <w:b/>
                <w:sz w:val="24"/>
                <w:szCs w:val="24"/>
              </w:rPr>
              <w:t>Pages 5-6,</w:t>
            </w:r>
          </w:p>
          <w:p w:rsidR="008C7022" w:rsidRPr="004B3E2B" w:rsidRDefault="008C7022" w:rsidP="003463DC">
            <w:pPr>
              <w:rPr>
                <w:b/>
                <w:sz w:val="24"/>
                <w:szCs w:val="24"/>
              </w:rPr>
            </w:pPr>
            <w:r w:rsidRPr="008C7022">
              <w:rPr>
                <w:b/>
                <w:sz w:val="24"/>
                <w:szCs w:val="24"/>
              </w:rPr>
              <w:t>Part 7.  Statement, Contact Information, Declaration, and Signature of the Petitioner or Authorized Signatory</w:t>
            </w:r>
          </w:p>
        </w:tc>
        <w:tc>
          <w:tcPr>
            <w:tcW w:w="4095" w:type="dxa"/>
          </w:tcPr>
          <w:p w:rsidR="008C7022" w:rsidRPr="008F2863" w:rsidRDefault="008C7022" w:rsidP="008C7022">
            <w:r>
              <w:t>[page 5]</w:t>
            </w:r>
          </w:p>
          <w:p w:rsidR="008C7022" w:rsidRDefault="008C7022" w:rsidP="008C7022">
            <w:pPr>
              <w:rPr>
                <w:b/>
                <w:bCs/>
              </w:rPr>
            </w:pPr>
          </w:p>
          <w:p w:rsidR="008C7022" w:rsidRDefault="008C7022" w:rsidP="008C7022">
            <w:pPr>
              <w:rPr>
                <w:b/>
                <w:bCs/>
              </w:rPr>
            </w:pPr>
            <w:r w:rsidRPr="008F2863">
              <w:rPr>
                <w:b/>
                <w:bCs/>
              </w:rPr>
              <w:t xml:space="preserve">Part 7.  Statement, Contact Information, Declaration, and Signature of the Petitioner or Authorized Signatory </w:t>
            </w:r>
          </w:p>
          <w:p w:rsidR="008C7022" w:rsidRDefault="008C7022" w:rsidP="008C7022">
            <w:pPr>
              <w:rPr>
                <w:b/>
                <w:bCs/>
              </w:rPr>
            </w:pPr>
          </w:p>
          <w:p w:rsidR="008C7022" w:rsidRDefault="008C7022" w:rsidP="008C7022">
            <w:pPr>
              <w:rPr>
                <w:b/>
                <w:bCs/>
              </w:rPr>
            </w:pPr>
            <w:r w:rsidRPr="008F2863">
              <w:rPr>
                <w:b/>
                <w:bCs/>
              </w:rPr>
              <w:t xml:space="preserve">NOTE:  </w:t>
            </w:r>
            <w:r w:rsidRPr="008F2863">
              <w:t xml:space="preserve">Read the </w:t>
            </w:r>
            <w:r w:rsidRPr="008F2863">
              <w:rPr>
                <w:b/>
                <w:bCs/>
              </w:rPr>
              <w:t>Penalties</w:t>
            </w:r>
            <w:r w:rsidRPr="008F2863">
              <w:t xml:space="preserve"> section of the Form I-129S Instructions before completing this part.</w:t>
            </w:r>
            <w:r w:rsidRPr="008F2863">
              <w:rPr>
                <w:b/>
                <w:bCs/>
              </w:rPr>
              <w:t xml:space="preserve"> </w:t>
            </w:r>
          </w:p>
          <w:p w:rsidR="008C7022" w:rsidRDefault="008C7022" w:rsidP="008C7022">
            <w:pPr>
              <w:rPr>
                <w:b/>
                <w:bCs/>
              </w:rPr>
            </w:pPr>
          </w:p>
          <w:p w:rsidR="00BA7CBC" w:rsidRDefault="00BA7CBC" w:rsidP="008C7022">
            <w:pPr>
              <w:rPr>
                <w:b/>
                <w:bCs/>
              </w:rPr>
            </w:pPr>
          </w:p>
          <w:p w:rsidR="008C7022" w:rsidRDefault="008C7022" w:rsidP="008C7022">
            <w:pPr>
              <w:rPr>
                <w:b/>
                <w:bCs/>
              </w:rPr>
            </w:pPr>
            <w:r w:rsidRPr="008F2863">
              <w:rPr>
                <w:b/>
                <w:bCs/>
                <w:i/>
                <w:iCs/>
              </w:rPr>
              <w:t>Petitioner's or Authorized Signatory's Statement</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NOTE: </w:t>
            </w:r>
            <w:r w:rsidRPr="008F2863">
              <w:t xml:space="preserve"> Select the box for either </w:t>
            </w:r>
            <w:r w:rsidRPr="008F2863">
              <w:rPr>
                <w:b/>
                <w:bCs/>
              </w:rPr>
              <w:t>Item Number</w:t>
            </w:r>
            <w:r w:rsidRPr="008F2863">
              <w:t xml:space="preserve"> </w:t>
            </w:r>
            <w:r w:rsidRPr="008F2863">
              <w:rPr>
                <w:b/>
                <w:bCs/>
              </w:rPr>
              <w:t xml:space="preserve">1.a. </w:t>
            </w:r>
            <w:r w:rsidRPr="008F2863">
              <w:t xml:space="preserve">or </w:t>
            </w:r>
            <w:r w:rsidRPr="008F2863">
              <w:rPr>
                <w:b/>
                <w:bCs/>
              </w:rPr>
              <w:t xml:space="preserve">1.b.  </w:t>
            </w:r>
            <w:r w:rsidRPr="008F2863">
              <w:t>If applicable, select the box</w:t>
            </w:r>
            <w:r w:rsidRPr="008F2863">
              <w:rPr>
                <w:b/>
                <w:bCs/>
              </w:rPr>
              <w:t xml:space="preserve"> </w:t>
            </w:r>
            <w:r w:rsidRPr="008F2863">
              <w:t xml:space="preserve">for </w:t>
            </w:r>
            <w:r w:rsidRPr="008F2863">
              <w:rPr>
                <w:b/>
                <w:bCs/>
              </w:rPr>
              <w:t xml:space="preserve">Item Number 2. </w:t>
            </w:r>
          </w:p>
          <w:p w:rsidR="008C7022" w:rsidRDefault="008C7022" w:rsidP="008C7022">
            <w:pPr>
              <w:rPr>
                <w:b/>
                <w:bCs/>
              </w:rPr>
            </w:pPr>
          </w:p>
          <w:p w:rsidR="008C7022" w:rsidRDefault="008C7022" w:rsidP="008C7022">
            <w:pPr>
              <w:rPr>
                <w:b/>
                <w:bCs/>
              </w:rPr>
            </w:pPr>
            <w:r w:rsidRPr="008F2863">
              <w:t>Petitioner's Statement Regarding the Interpreter</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1.a. </w:t>
            </w:r>
            <w:r w:rsidRPr="008F2863">
              <w:t>I can read and understand English, and I have read and understand every question and instruction on this petition and my answer to every question.</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1.b. </w:t>
            </w:r>
            <w:r w:rsidRPr="008F2863">
              <w:t xml:space="preserve">The interpreter named in </w:t>
            </w:r>
            <w:r w:rsidRPr="008F2863">
              <w:rPr>
                <w:b/>
                <w:bCs/>
              </w:rPr>
              <w:t xml:space="preserve">Part 7. </w:t>
            </w:r>
            <w:r w:rsidRPr="008F2863">
              <w:t>has read to me every question and instruction on this petition, and my answer to every question, in</w:t>
            </w:r>
            <w:r>
              <w:t xml:space="preserve"> [Fillable Field]</w:t>
            </w:r>
            <w:r w:rsidRPr="008F2863">
              <w:t>,</w:t>
            </w:r>
            <w:r w:rsidRPr="008F2863">
              <w:rPr>
                <w:b/>
                <w:bCs/>
              </w:rPr>
              <w:t xml:space="preserve"> </w:t>
            </w:r>
            <w:r w:rsidRPr="008F2863">
              <w:t>a language in which I am fluent.  I understand all of this information as interpreted.</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2. </w:t>
            </w:r>
            <w:r w:rsidRPr="008F2863">
              <w:t>Petitioner's Statement Regarding the Preparer</w:t>
            </w:r>
            <w:r w:rsidRPr="008F2863">
              <w:rPr>
                <w:b/>
                <w:bCs/>
              </w:rPr>
              <w:t xml:space="preserve"> </w:t>
            </w:r>
          </w:p>
          <w:p w:rsidR="008C7022" w:rsidRDefault="008C7022" w:rsidP="008C7022">
            <w:pPr>
              <w:rPr>
                <w:b/>
                <w:bCs/>
              </w:rPr>
            </w:pPr>
          </w:p>
          <w:p w:rsidR="008C7022" w:rsidRDefault="008C7022" w:rsidP="008C7022">
            <w:r w:rsidRPr="008F2863">
              <w:t xml:space="preserve">At my request, the preparer named in </w:t>
            </w:r>
            <w:r w:rsidRPr="008F2863">
              <w:rPr>
                <w:b/>
                <w:bCs/>
              </w:rPr>
              <w:t>Part 9.</w:t>
            </w:r>
            <w:r w:rsidRPr="008F2863">
              <w:t xml:space="preserve">, </w:t>
            </w:r>
            <w:r>
              <w:t>[Fillable Field]</w:t>
            </w:r>
            <w:r w:rsidRPr="008F2863">
              <w:t>,</w:t>
            </w:r>
            <w:r w:rsidRPr="008F2863">
              <w:rPr>
                <w:b/>
                <w:bCs/>
              </w:rPr>
              <w:t xml:space="preserve"> </w:t>
            </w:r>
            <w:r w:rsidRPr="008F2863">
              <w:t>prepared this petition for me based only upon information I provided or authorized.</w:t>
            </w:r>
          </w:p>
          <w:p w:rsidR="008C7022" w:rsidRPr="008F2863" w:rsidRDefault="008C7022" w:rsidP="008C7022"/>
          <w:p w:rsidR="008C7022" w:rsidRDefault="008C7022" w:rsidP="008C7022">
            <w:pPr>
              <w:rPr>
                <w:b/>
                <w:bCs/>
                <w:i/>
                <w:iCs/>
              </w:rPr>
            </w:pPr>
            <w:r w:rsidRPr="008F2863">
              <w:rPr>
                <w:b/>
                <w:bCs/>
                <w:i/>
                <w:iCs/>
              </w:rPr>
              <w:t xml:space="preserve">Authorized Signatory's Contact Information </w:t>
            </w:r>
          </w:p>
          <w:p w:rsidR="008C7022" w:rsidRDefault="008C7022" w:rsidP="008C7022">
            <w:pPr>
              <w:rPr>
                <w:b/>
                <w:bCs/>
                <w:i/>
                <w:iCs/>
              </w:rPr>
            </w:pPr>
          </w:p>
          <w:p w:rsidR="008C7022" w:rsidRDefault="008C7022" w:rsidP="008C7022">
            <w:pPr>
              <w:rPr>
                <w:b/>
                <w:bCs/>
                <w:i/>
                <w:iCs/>
              </w:rPr>
            </w:pPr>
            <w:r w:rsidRPr="008F2863">
              <w:rPr>
                <w:b/>
                <w:bCs/>
              </w:rPr>
              <w:t>3.a.</w:t>
            </w:r>
            <w:r w:rsidRPr="008F2863">
              <w:rPr>
                <w:b/>
                <w:bCs/>
                <w:i/>
                <w:iCs/>
              </w:rPr>
              <w:t xml:space="preserve"> </w:t>
            </w:r>
            <w:r w:rsidRPr="008F2863">
              <w:t>Authorized Signatory's Family Name (Last Name)</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3.b.</w:t>
            </w:r>
            <w:r w:rsidRPr="008F2863">
              <w:rPr>
                <w:b/>
                <w:bCs/>
                <w:i/>
                <w:iCs/>
              </w:rPr>
              <w:t xml:space="preserve"> </w:t>
            </w:r>
            <w:r w:rsidRPr="008F2863">
              <w:t>Authorized Signatory's Given Name (First Name)</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4.</w:t>
            </w:r>
            <w:r w:rsidRPr="008F2863">
              <w:rPr>
                <w:b/>
                <w:bCs/>
                <w:i/>
                <w:iCs/>
              </w:rPr>
              <w:t xml:space="preserve"> </w:t>
            </w:r>
            <w:r w:rsidRPr="008F2863">
              <w:t>Authorized Signatory's Title</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5.</w:t>
            </w:r>
            <w:r w:rsidRPr="008F2863">
              <w:rPr>
                <w:b/>
                <w:bCs/>
                <w:i/>
                <w:iCs/>
              </w:rPr>
              <w:t xml:space="preserve"> </w:t>
            </w:r>
            <w:r w:rsidRPr="008F2863">
              <w:t>Authorized Signatory's Daytime Telephone Number</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6.</w:t>
            </w:r>
            <w:r w:rsidRPr="008F2863">
              <w:rPr>
                <w:b/>
                <w:bCs/>
                <w:i/>
                <w:iCs/>
              </w:rPr>
              <w:t xml:space="preserve"> </w:t>
            </w:r>
            <w:r w:rsidRPr="008F2863">
              <w:t>Authorized Signatory's Mobile Telephone Number (if any)</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7.</w:t>
            </w:r>
            <w:r w:rsidRPr="008F2863">
              <w:rPr>
                <w:b/>
                <w:bCs/>
                <w:i/>
                <w:iCs/>
              </w:rPr>
              <w:t xml:space="preserve"> </w:t>
            </w:r>
            <w:r w:rsidRPr="008F2863">
              <w:t>Authorized Signatory's Email Address (if any)</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i/>
                <w:iCs/>
              </w:rPr>
              <w:t xml:space="preserve">Petitioner's or Authorized Signatory's Declaration and Certification </w:t>
            </w:r>
          </w:p>
          <w:p w:rsidR="008C7022" w:rsidRDefault="008C7022" w:rsidP="008C7022">
            <w:pPr>
              <w:rPr>
                <w:b/>
                <w:bCs/>
                <w:i/>
                <w:iCs/>
              </w:rPr>
            </w:pPr>
          </w:p>
          <w:p w:rsidR="008C7022" w:rsidRDefault="008C7022" w:rsidP="008C7022">
            <w:pPr>
              <w:rPr>
                <w:b/>
                <w:bCs/>
                <w:i/>
                <w:iCs/>
              </w:rPr>
            </w:pPr>
            <w:r w:rsidRPr="008F2863">
              <w:t xml:space="preserve">Copies of any documents submitted are exact photocopies of unaltered, original documents, and I understand that, as the petitioner, I may be required to submit original documents to USCIS at a later date.  Photocopied, faxed, or scanned copies of Form I-129S that I will submit to any other Federal agency, including U.S. Department of State and U.S. Customs and Border Protection (CBP), are exact copies of this unaltered, original Form I-129S.  </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t xml:space="preserve">I authorize the release of any information from my records, or from the petitioning organization's records, that USCIS needs to determine eligibility for the immigration benefit sought or where authorized by law.  I recognize the authority of USCIS to conduct audits of this petition using publicly available open source information.  I also recognize that any supporting evidence submitted in support of this petition may be verified by USCIS through any means determined appropriate by USCIS, including but not limited to, on-site compliance reviews.  </w:t>
            </w:r>
            <w:r w:rsidRPr="008F2863">
              <w:rPr>
                <w:b/>
                <w:bCs/>
                <w:i/>
                <w:iCs/>
              </w:rPr>
              <w:t xml:space="preserve"> </w:t>
            </w:r>
          </w:p>
          <w:p w:rsidR="008C7022" w:rsidRDefault="008C7022" w:rsidP="008C7022">
            <w:pPr>
              <w:rPr>
                <w:b/>
                <w:bCs/>
                <w:i/>
                <w:iCs/>
              </w:rPr>
            </w:pPr>
          </w:p>
          <w:p w:rsidR="00BA7CBC" w:rsidRDefault="00BA7CBC" w:rsidP="008C7022">
            <w:pPr>
              <w:rPr>
                <w:b/>
                <w:bCs/>
                <w:i/>
                <w:iCs/>
              </w:rPr>
            </w:pPr>
          </w:p>
          <w:p w:rsidR="00587EB6" w:rsidRDefault="00587EB6" w:rsidP="008C7022">
            <w:pPr>
              <w:rPr>
                <w:b/>
                <w:bCs/>
                <w:i/>
                <w:iCs/>
              </w:rPr>
            </w:pPr>
          </w:p>
          <w:p w:rsidR="008C7022" w:rsidRDefault="008C7022" w:rsidP="008C7022">
            <w:pPr>
              <w:rPr>
                <w:b/>
                <w:bCs/>
                <w:i/>
                <w:iCs/>
              </w:rPr>
            </w:pPr>
            <w:r w:rsidRPr="008F2863">
              <w:t>If filing this petition on behalf of an organization, I certify that I am authorized to do so by the organization.</w:t>
            </w:r>
            <w:r w:rsidRPr="008F2863">
              <w:rPr>
                <w:b/>
                <w:bCs/>
                <w:i/>
                <w:iCs/>
              </w:rPr>
              <w:t xml:space="preserve"> </w:t>
            </w:r>
          </w:p>
          <w:p w:rsidR="008C7022" w:rsidRDefault="008C7022" w:rsidP="008C7022">
            <w:pPr>
              <w:rPr>
                <w:b/>
                <w:bCs/>
                <w:i/>
                <w:iCs/>
              </w:rPr>
            </w:pPr>
          </w:p>
          <w:p w:rsidR="008C7022" w:rsidRDefault="008C7022" w:rsidP="008C7022">
            <w:r w:rsidRPr="008F2863">
              <w:t>I certify, under penalty of perjury, that I have reviewed this petition, I understand all of the information contained in, and submitted with, my petition, and all of this information is complete, true, and correct.</w:t>
            </w:r>
          </w:p>
          <w:p w:rsidR="008C7022" w:rsidRDefault="008C7022" w:rsidP="008C7022"/>
          <w:p w:rsidR="008C7022" w:rsidRDefault="008C7022" w:rsidP="008C7022">
            <w:r>
              <w:t>[page 6]</w:t>
            </w:r>
          </w:p>
          <w:p w:rsidR="008C7022" w:rsidRPr="008F2863" w:rsidRDefault="008C7022" w:rsidP="008C7022"/>
          <w:p w:rsidR="008C7022" w:rsidRDefault="008C7022" w:rsidP="008C7022">
            <w:pPr>
              <w:rPr>
                <w:b/>
                <w:bCs/>
                <w:i/>
                <w:iCs/>
              </w:rPr>
            </w:pPr>
            <w:r w:rsidRPr="008F2863">
              <w:rPr>
                <w:b/>
                <w:bCs/>
                <w:i/>
                <w:iCs/>
              </w:rPr>
              <w:t xml:space="preserve">Petitioner's or Authorized Signatory's Signature </w:t>
            </w:r>
          </w:p>
          <w:p w:rsidR="008C7022" w:rsidRDefault="008C7022" w:rsidP="008C7022">
            <w:pPr>
              <w:rPr>
                <w:b/>
                <w:bCs/>
                <w:i/>
                <w:iCs/>
              </w:rPr>
            </w:pPr>
          </w:p>
          <w:p w:rsidR="008C7022" w:rsidRDefault="008C7022" w:rsidP="008C7022">
            <w:pPr>
              <w:rPr>
                <w:b/>
                <w:bCs/>
                <w:i/>
                <w:iCs/>
              </w:rPr>
            </w:pPr>
            <w:r w:rsidRPr="008F2863">
              <w:rPr>
                <w:b/>
                <w:bCs/>
              </w:rPr>
              <w:t>8.a.</w:t>
            </w:r>
            <w:r w:rsidRPr="008F2863">
              <w:rPr>
                <w:b/>
                <w:bCs/>
                <w:i/>
                <w:iCs/>
              </w:rPr>
              <w:t xml:space="preserve"> </w:t>
            </w:r>
            <w:r w:rsidRPr="008F2863">
              <w:t>Petitioner's Signature</w:t>
            </w:r>
            <w:r w:rsidRPr="008F2863">
              <w:rPr>
                <w:b/>
                <w:bCs/>
                <w:i/>
                <w:iCs/>
              </w:rPr>
              <w:t xml:space="preserve"> </w:t>
            </w:r>
          </w:p>
          <w:p w:rsidR="008C7022" w:rsidRDefault="008C7022" w:rsidP="008C7022">
            <w:pPr>
              <w:rPr>
                <w:b/>
                <w:bCs/>
                <w:i/>
                <w:iCs/>
              </w:rPr>
            </w:pPr>
          </w:p>
          <w:p w:rsidR="00BA7CBC" w:rsidRDefault="00BA7CBC" w:rsidP="008C7022">
            <w:pPr>
              <w:rPr>
                <w:b/>
                <w:bCs/>
                <w:i/>
                <w:iCs/>
              </w:rPr>
            </w:pPr>
          </w:p>
          <w:p w:rsidR="008C7022" w:rsidRDefault="008C7022" w:rsidP="008C7022">
            <w:pPr>
              <w:rPr>
                <w:b/>
                <w:bCs/>
                <w:i/>
                <w:iCs/>
              </w:rPr>
            </w:pPr>
            <w:r w:rsidRPr="008F2863">
              <w:rPr>
                <w:b/>
                <w:bCs/>
              </w:rPr>
              <w:t>8.b.</w:t>
            </w:r>
            <w:r w:rsidRPr="008F2863">
              <w:rPr>
                <w:b/>
                <w:bCs/>
                <w:i/>
                <w:iCs/>
              </w:rPr>
              <w:t xml:space="preserve"> </w:t>
            </w:r>
            <w:r w:rsidRPr="008F2863">
              <w:t>Date of Signature (mm/dd/yyyy)</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NOTE TO ALL PETITIONERS AND AUTHORIZED SIGNATORIES:</w:t>
            </w:r>
            <w:r w:rsidRPr="008F2863">
              <w:t xml:space="preserve">  If you do not completely fill out this petition or fail to submit required documents listed in the Instructions, USCIS may delay a decision on or deny your petition. </w:t>
            </w:r>
            <w:r w:rsidRPr="008F2863">
              <w:rPr>
                <w:b/>
                <w:bCs/>
                <w:i/>
                <w:iCs/>
              </w:rPr>
              <w:t xml:space="preserve"> </w:t>
            </w:r>
          </w:p>
          <w:p w:rsidR="00A277E7" w:rsidRPr="00D85F46" w:rsidRDefault="00A277E7" w:rsidP="003463DC"/>
        </w:tc>
        <w:tc>
          <w:tcPr>
            <w:tcW w:w="4095" w:type="dxa"/>
          </w:tcPr>
          <w:p w:rsidR="00A277E7" w:rsidRDefault="00B11E8E" w:rsidP="003463DC">
            <w:r w:rsidRPr="00B11E8E">
              <w:t>[page 5]</w:t>
            </w:r>
          </w:p>
          <w:p w:rsidR="00B11E8E" w:rsidRDefault="00B11E8E" w:rsidP="003463DC"/>
          <w:p w:rsidR="00BA7CBC" w:rsidRPr="00BA7CBC" w:rsidRDefault="00BA7CBC" w:rsidP="00BA7CBC">
            <w:pPr>
              <w:rPr>
                <w:b/>
                <w:bCs/>
                <w:color w:val="7030A0"/>
              </w:rPr>
            </w:pPr>
            <w:r w:rsidRPr="00BA7CBC">
              <w:rPr>
                <w:b/>
                <w:bCs/>
                <w:color w:val="7030A0"/>
              </w:rPr>
              <w:t xml:space="preserve">Part 7.  Statement, Contact Information, Declaration, and Signature of the Petitioner or Authorized Signatory </w:t>
            </w:r>
          </w:p>
          <w:p w:rsidR="00BA7CBC" w:rsidRPr="00BA7CBC" w:rsidRDefault="00BA7CBC" w:rsidP="00BA7CBC">
            <w:pPr>
              <w:rPr>
                <w:b/>
                <w:bCs/>
                <w:color w:val="7030A0"/>
              </w:rPr>
            </w:pPr>
          </w:p>
          <w:p w:rsidR="00BA7CBC" w:rsidRPr="00BA7CBC" w:rsidRDefault="00BA7CBC" w:rsidP="00BA7CBC">
            <w:pPr>
              <w:rPr>
                <w:b/>
                <w:bCs/>
                <w:color w:val="7030A0"/>
              </w:rPr>
            </w:pPr>
            <w:r w:rsidRPr="00BA7CBC">
              <w:rPr>
                <w:b/>
                <w:bCs/>
                <w:color w:val="7030A0"/>
              </w:rPr>
              <w:t xml:space="preserve">NOTE:  </w:t>
            </w:r>
            <w:r w:rsidRPr="00BA7CBC">
              <w:rPr>
                <w:color w:val="7030A0"/>
              </w:rPr>
              <w:t xml:space="preserve">Read the </w:t>
            </w:r>
            <w:r w:rsidRPr="00BA7CBC">
              <w:rPr>
                <w:b/>
                <w:bCs/>
                <w:color w:val="7030A0"/>
              </w:rPr>
              <w:t>Penalties</w:t>
            </w:r>
            <w:r w:rsidRPr="00BA7CBC">
              <w:rPr>
                <w:color w:val="7030A0"/>
              </w:rPr>
              <w:t xml:space="preserve"> section of the Form I-129S Instructions before completing this </w:t>
            </w:r>
            <w:r w:rsidRPr="00BA7CBC">
              <w:rPr>
                <w:color w:val="FF0000"/>
              </w:rPr>
              <w:t>section.</w:t>
            </w:r>
            <w:r w:rsidRPr="00BA7CBC">
              <w:rPr>
                <w:b/>
                <w:bCs/>
                <w:color w:val="FF0000"/>
              </w:rPr>
              <w:t xml:space="preserve"> </w:t>
            </w:r>
          </w:p>
          <w:p w:rsidR="00BA7CBC" w:rsidRPr="00BA7CBC" w:rsidRDefault="00BA7CBC" w:rsidP="00BA7CBC">
            <w:pPr>
              <w:rPr>
                <w:b/>
                <w:bCs/>
                <w:color w:val="7030A0"/>
              </w:rPr>
            </w:pPr>
          </w:p>
          <w:p w:rsidR="00BA7CBC" w:rsidRPr="00BA7CBC" w:rsidRDefault="00BA7CBC" w:rsidP="00BA7CBC">
            <w:pPr>
              <w:rPr>
                <w:b/>
                <w:bCs/>
                <w:color w:val="7030A0"/>
              </w:rPr>
            </w:pPr>
            <w:r w:rsidRPr="00BA7CBC">
              <w:rPr>
                <w:b/>
                <w:bCs/>
                <w:i/>
                <w:iCs/>
                <w:color w:val="7030A0"/>
              </w:rPr>
              <w:t>Petitioner's or Authorized Signatory's Statement</w:t>
            </w:r>
            <w:r w:rsidRPr="00BA7CBC">
              <w:rPr>
                <w:b/>
                <w:bCs/>
                <w:color w:val="7030A0"/>
              </w:rPr>
              <w:t xml:space="preserve"> </w:t>
            </w:r>
          </w:p>
          <w:p w:rsidR="00587EB6" w:rsidRPr="00A467B1" w:rsidRDefault="00587EB6" w:rsidP="00B11E8E">
            <w:pPr>
              <w:rPr>
                <w:b/>
                <w:bCs/>
                <w:color w:val="7030A0"/>
              </w:rPr>
            </w:pPr>
          </w:p>
          <w:p w:rsidR="00B11E8E" w:rsidRPr="00A467B1" w:rsidRDefault="00B11E8E" w:rsidP="00B11E8E">
            <w:pPr>
              <w:rPr>
                <w:b/>
                <w:bCs/>
                <w:color w:val="FF0000"/>
              </w:rPr>
            </w:pPr>
            <w:r w:rsidRPr="00A467B1">
              <w:rPr>
                <w:b/>
                <w:bCs/>
                <w:color w:val="7030A0"/>
              </w:rPr>
              <w:t xml:space="preserve">NOTE: </w:t>
            </w:r>
            <w:r w:rsidRPr="00A467B1">
              <w:rPr>
                <w:color w:val="7030A0"/>
              </w:rPr>
              <w:t xml:space="preserve"> Select the box for either </w:t>
            </w:r>
            <w:r w:rsidRPr="00A467B1">
              <w:rPr>
                <w:b/>
                <w:bCs/>
                <w:color w:val="7030A0"/>
              </w:rPr>
              <w:t>Item Number</w:t>
            </w:r>
            <w:r w:rsidRPr="00A467B1">
              <w:rPr>
                <w:color w:val="7030A0"/>
              </w:rPr>
              <w:t xml:space="preserve"> </w:t>
            </w:r>
            <w:r w:rsidRPr="00A467B1">
              <w:rPr>
                <w:b/>
                <w:bCs/>
                <w:color w:val="7030A0"/>
              </w:rPr>
              <w:t xml:space="preserve">1.a. </w:t>
            </w:r>
            <w:r w:rsidRPr="00A467B1">
              <w:rPr>
                <w:color w:val="7030A0"/>
              </w:rPr>
              <w:t xml:space="preserve">or </w:t>
            </w:r>
            <w:r w:rsidRPr="00A467B1">
              <w:rPr>
                <w:b/>
                <w:bCs/>
                <w:color w:val="7030A0"/>
              </w:rPr>
              <w:t xml:space="preserve">1.b.  </w:t>
            </w:r>
            <w:r w:rsidRPr="00A467B1">
              <w:rPr>
                <w:color w:val="7030A0"/>
              </w:rPr>
              <w:t>If applicable, select the box</w:t>
            </w:r>
            <w:r w:rsidRPr="00A467B1">
              <w:rPr>
                <w:b/>
                <w:bCs/>
                <w:color w:val="7030A0"/>
              </w:rPr>
              <w:t xml:space="preserve"> </w:t>
            </w:r>
            <w:r w:rsidRPr="00A467B1">
              <w:rPr>
                <w:color w:val="7030A0"/>
              </w:rPr>
              <w:t xml:space="preserve">for </w:t>
            </w:r>
            <w:r w:rsidRPr="00A467B1">
              <w:rPr>
                <w:b/>
                <w:bCs/>
                <w:color w:val="7030A0"/>
              </w:rPr>
              <w:t xml:space="preserve">Item Number </w:t>
            </w:r>
            <w:r w:rsidRPr="00A467B1">
              <w:rPr>
                <w:b/>
                <w:bCs/>
                <w:color w:val="FF0000"/>
              </w:rPr>
              <w:t xml:space="preserve">2. </w:t>
            </w:r>
          </w:p>
          <w:p w:rsidR="00B11E8E" w:rsidRDefault="00B11E8E" w:rsidP="00B11E8E">
            <w:pPr>
              <w:rPr>
                <w:b/>
                <w:bCs/>
                <w:color w:val="FF0000"/>
              </w:rPr>
            </w:pPr>
          </w:p>
          <w:p w:rsidR="00BA7CBC" w:rsidRPr="00BA7CBC" w:rsidRDefault="00BA7CBC" w:rsidP="00B11E8E">
            <w:pPr>
              <w:rPr>
                <w:bCs/>
                <w:color w:val="FF0000"/>
              </w:rPr>
            </w:pPr>
            <w:r w:rsidRPr="00BA7CBC">
              <w:rPr>
                <w:bCs/>
                <w:color w:val="FF0000"/>
              </w:rPr>
              <w:t>[deleted]</w:t>
            </w:r>
          </w:p>
          <w:p w:rsidR="00BA7CBC" w:rsidRPr="00A467B1" w:rsidRDefault="00BA7CBC" w:rsidP="00B11E8E">
            <w:pPr>
              <w:rPr>
                <w:b/>
                <w:bCs/>
                <w:color w:val="FF0000"/>
              </w:rPr>
            </w:pPr>
          </w:p>
          <w:p w:rsidR="00B11E8E" w:rsidRPr="00A467B1" w:rsidRDefault="00B11E8E" w:rsidP="00B11E8E">
            <w:pPr>
              <w:rPr>
                <w:b/>
                <w:bCs/>
                <w:color w:val="7030A0"/>
              </w:rPr>
            </w:pPr>
            <w:r w:rsidRPr="00A467B1">
              <w:rPr>
                <w:b/>
                <w:bCs/>
                <w:color w:val="FF0000"/>
              </w:rPr>
              <w:t>1.a.</w:t>
            </w:r>
            <w:r w:rsidRPr="00A467B1">
              <w:rPr>
                <w:b/>
                <w:bCs/>
                <w:color w:val="7030A0"/>
              </w:rPr>
              <w:t xml:space="preserve"> </w:t>
            </w:r>
            <w:r w:rsidRPr="00A467B1">
              <w:rPr>
                <w:color w:val="7030A0"/>
              </w:rPr>
              <w:t>I can read and understand English, and I have read and understand every question and instruction on this petition and my answer to every question.</w:t>
            </w:r>
            <w:r w:rsidRPr="00A467B1">
              <w:rPr>
                <w:b/>
                <w:bCs/>
                <w:color w:val="7030A0"/>
              </w:rPr>
              <w:t xml:space="preserve"> </w:t>
            </w:r>
          </w:p>
          <w:p w:rsidR="00B11E8E" w:rsidRPr="00A467B1" w:rsidRDefault="00B11E8E" w:rsidP="00B11E8E">
            <w:pPr>
              <w:rPr>
                <w:b/>
                <w:bCs/>
                <w:color w:val="7030A0"/>
              </w:rPr>
            </w:pPr>
          </w:p>
          <w:p w:rsidR="00B11E8E" w:rsidRPr="00A467B1" w:rsidRDefault="00B11E8E" w:rsidP="00B11E8E">
            <w:pPr>
              <w:rPr>
                <w:b/>
                <w:bCs/>
                <w:color w:val="FF0000"/>
              </w:rPr>
            </w:pPr>
            <w:r w:rsidRPr="00A467B1">
              <w:rPr>
                <w:b/>
                <w:bCs/>
                <w:color w:val="7030A0"/>
              </w:rPr>
              <w:t xml:space="preserve">1.b. </w:t>
            </w:r>
            <w:r w:rsidRPr="00A467B1">
              <w:rPr>
                <w:color w:val="7030A0"/>
              </w:rPr>
              <w:t xml:space="preserve">The interpreter named in </w:t>
            </w:r>
            <w:r w:rsidRPr="00A467B1">
              <w:rPr>
                <w:b/>
                <w:bCs/>
                <w:color w:val="7030A0"/>
              </w:rPr>
              <w:t xml:space="preserve">Part </w:t>
            </w:r>
            <w:r w:rsidRPr="00A467B1">
              <w:rPr>
                <w:b/>
                <w:bCs/>
                <w:color w:val="FF0000"/>
              </w:rPr>
              <w:t>8.</w:t>
            </w:r>
            <w:r w:rsidRPr="00A467B1">
              <w:rPr>
                <w:b/>
                <w:bCs/>
                <w:color w:val="7030A0"/>
              </w:rPr>
              <w:t xml:space="preserve"> </w:t>
            </w:r>
            <w:r w:rsidRPr="00A467B1">
              <w:rPr>
                <w:color w:val="7030A0"/>
              </w:rPr>
              <w:t xml:space="preserve">has read to me every question and instruction on this </w:t>
            </w:r>
            <w:r w:rsidRPr="00A467B1">
              <w:rPr>
                <w:color w:val="FF0000"/>
              </w:rPr>
              <w:t xml:space="preserve">petition and </w:t>
            </w:r>
            <w:r w:rsidRPr="00A467B1">
              <w:rPr>
                <w:color w:val="7030A0"/>
              </w:rPr>
              <w:t xml:space="preserve">my answer to every </w:t>
            </w:r>
            <w:r w:rsidRPr="00A467B1">
              <w:rPr>
                <w:color w:val="FF0000"/>
              </w:rPr>
              <w:t xml:space="preserve">question in </w:t>
            </w:r>
            <w:r w:rsidRPr="00A467B1">
              <w:rPr>
                <w:color w:val="7030A0"/>
              </w:rPr>
              <w:t>[Fillable Field],</w:t>
            </w:r>
            <w:r w:rsidRPr="00A467B1">
              <w:rPr>
                <w:b/>
                <w:bCs/>
                <w:color w:val="7030A0"/>
              </w:rPr>
              <w:t xml:space="preserve"> </w:t>
            </w:r>
            <w:r w:rsidRPr="00A467B1">
              <w:rPr>
                <w:color w:val="7030A0"/>
              </w:rPr>
              <w:t xml:space="preserve">a language in which I am </w:t>
            </w:r>
            <w:r w:rsidR="00BA7CBC" w:rsidRPr="00BA7CBC">
              <w:rPr>
                <w:rFonts w:eastAsia="Calibri"/>
                <w:color w:val="FF0000"/>
              </w:rPr>
              <w:t xml:space="preserve">fluent, and I understood </w:t>
            </w:r>
            <w:r w:rsidRPr="00A467B1">
              <w:rPr>
                <w:color w:val="7030A0"/>
              </w:rPr>
              <w:t xml:space="preserve">all of this information as </w:t>
            </w:r>
            <w:r w:rsidRPr="00A467B1">
              <w:rPr>
                <w:color w:val="FF0000"/>
              </w:rPr>
              <w:t>interpreted.</w:t>
            </w:r>
            <w:r w:rsidRPr="00A467B1">
              <w:rPr>
                <w:b/>
                <w:bCs/>
                <w:color w:val="FF0000"/>
              </w:rPr>
              <w:t xml:space="preserve"> </w:t>
            </w:r>
          </w:p>
          <w:p w:rsidR="00B11E8E" w:rsidRPr="00A467B1" w:rsidRDefault="00B11E8E" w:rsidP="00B11E8E">
            <w:pPr>
              <w:rPr>
                <w:b/>
                <w:bCs/>
                <w:color w:val="FF0000"/>
              </w:rPr>
            </w:pPr>
          </w:p>
          <w:p w:rsidR="00B11E8E" w:rsidRDefault="00B11E8E" w:rsidP="00B11E8E">
            <w:pPr>
              <w:rPr>
                <w:color w:val="7030A0"/>
              </w:rPr>
            </w:pPr>
            <w:r w:rsidRPr="00A467B1">
              <w:rPr>
                <w:b/>
                <w:color w:val="FF0000"/>
              </w:rPr>
              <w:t>2.</w:t>
            </w:r>
            <w:r w:rsidRPr="00A467B1">
              <w:rPr>
                <w:color w:val="FF0000"/>
              </w:rPr>
              <w:t xml:space="preserve">  </w:t>
            </w:r>
            <w:r w:rsidRPr="00A467B1">
              <w:rPr>
                <w:color w:val="7030A0"/>
              </w:rPr>
              <w:t xml:space="preserve">At my request, the preparer named in </w:t>
            </w:r>
            <w:r w:rsidRPr="00A467B1">
              <w:rPr>
                <w:b/>
                <w:bCs/>
                <w:color w:val="7030A0"/>
              </w:rPr>
              <w:t>Part 9.</w:t>
            </w:r>
            <w:r w:rsidRPr="00A467B1">
              <w:rPr>
                <w:color w:val="7030A0"/>
              </w:rPr>
              <w:t>, [Fillable Field],</w:t>
            </w:r>
            <w:r w:rsidRPr="00A467B1">
              <w:rPr>
                <w:b/>
                <w:bCs/>
                <w:color w:val="7030A0"/>
              </w:rPr>
              <w:t xml:space="preserve"> </w:t>
            </w:r>
            <w:r w:rsidRPr="00A467B1">
              <w:rPr>
                <w:color w:val="7030A0"/>
              </w:rPr>
              <w:t>prepared this petition for me based only upon information I provided or authorized.</w:t>
            </w:r>
          </w:p>
          <w:p w:rsidR="00BA7CBC" w:rsidRDefault="00BA7CBC" w:rsidP="00B11E8E">
            <w:pPr>
              <w:rPr>
                <w:color w:val="7030A0"/>
              </w:rPr>
            </w:pPr>
          </w:p>
          <w:p w:rsidR="00BA7CBC" w:rsidRPr="00A467B1" w:rsidRDefault="00BA7CBC" w:rsidP="00B11E8E">
            <w:pPr>
              <w:rPr>
                <w:color w:val="7030A0"/>
              </w:rPr>
            </w:pPr>
          </w:p>
          <w:p w:rsidR="00B11E8E" w:rsidRPr="00A467B1" w:rsidRDefault="00B11E8E" w:rsidP="00B11E8E">
            <w:pPr>
              <w:rPr>
                <w:color w:val="7030A0"/>
              </w:rPr>
            </w:pPr>
          </w:p>
          <w:p w:rsidR="00B11E8E" w:rsidRDefault="00587EB6" w:rsidP="00B11E8E">
            <w:r w:rsidRPr="00B11E8E">
              <w:t>[no change]</w:t>
            </w:r>
          </w:p>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587EB6" w:rsidRDefault="00587EB6" w:rsidP="00B11E8E"/>
          <w:p w:rsidR="00B11E8E" w:rsidRPr="00A467B1" w:rsidRDefault="00B11E8E" w:rsidP="00B11E8E">
            <w:pPr>
              <w:rPr>
                <w:b/>
                <w:bCs/>
                <w:i/>
                <w:iCs/>
                <w:color w:val="FF0000"/>
              </w:rPr>
            </w:pPr>
            <w:r w:rsidRPr="00A467B1">
              <w:rPr>
                <w:color w:val="7030A0"/>
              </w:rPr>
              <w:t xml:space="preserve">Copies of any documents submitted are exact photocopies of unaltered, original documents, and I understand that, as the petitioner, I may be required to submit original documents to USCIS at a later </w:t>
            </w:r>
            <w:r w:rsidRPr="00A467B1">
              <w:rPr>
                <w:color w:val="FF0000"/>
              </w:rPr>
              <w:t xml:space="preserve">date.  </w:t>
            </w:r>
          </w:p>
          <w:p w:rsidR="00B11E8E" w:rsidRDefault="00B11E8E" w:rsidP="00B11E8E">
            <w:pPr>
              <w:rPr>
                <w:b/>
                <w:bCs/>
                <w:i/>
                <w:iCs/>
                <w:color w:val="7030A0"/>
              </w:rPr>
            </w:pPr>
          </w:p>
          <w:p w:rsidR="00587EB6" w:rsidRDefault="00587EB6" w:rsidP="00B11E8E">
            <w:pPr>
              <w:rPr>
                <w:b/>
                <w:bCs/>
                <w:i/>
                <w:iCs/>
                <w:color w:val="7030A0"/>
              </w:rPr>
            </w:pPr>
          </w:p>
          <w:p w:rsidR="00587EB6" w:rsidRDefault="00587EB6" w:rsidP="00B11E8E">
            <w:pPr>
              <w:rPr>
                <w:b/>
                <w:bCs/>
                <w:i/>
                <w:iCs/>
                <w:color w:val="7030A0"/>
              </w:rPr>
            </w:pPr>
          </w:p>
          <w:p w:rsidR="00587EB6" w:rsidRDefault="00587EB6" w:rsidP="00B11E8E">
            <w:pPr>
              <w:rPr>
                <w:b/>
                <w:bCs/>
                <w:i/>
                <w:iCs/>
                <w:color w:val="7030A0"/>
              </w:rPr>
            </w:pPr>
          </w:p>
          <w:p w:rsidR="00587EB6" w:rsidRDefault="00587EB6" w:rsidP="00B11E8E">
            <w:pPr>
              <w:rPr>
                <w:b/>
                <w:bCs/>
                <w:i/>
                <w:iCs/>
                <w:color w:val="7030A0"/>
              </w:rPr>
            </w:pPr>
          </w:p>
          <w:p w:rsidR="00587EB6" w:rsidRPr="00A467B1" w:rsidRDefault="00587EB6" w:rsidP="00B11E8E">
            <w:pPr>
              <w:rPr>
                <w:b/>
                <w:bCs/>
                <w:i/>
                <w:iCs/>
                <w:color w:val="7030A0"/>
              </w:rPr>
            </w:pPr>
          </w:p>
          <w:p w:rsidR="00B11E8E" w:rsidRPr="00A467B1" w:rsidRDefault="00BA7CBC" w:rsidP="00B11E8E">
            <w:pPr>
              <w:rPr>
                <w:b/>
                <w:bCs/>
                <w:i/>
                <w:iCs/>
                <w:color w:val="7030A0"/>
              </w:rPr>
            </w:pPr>
            <w:r w:rsidRPr="00BA7CBC">
              <w:rPr>
                <w:rFonts w:eastAsia="Calibri"/>
                <w:color w:val="7030A0"/>
              </w:rPr>
              <w:t xml:space="preserve">I authorize the release of any information </w:t>
            </w:r>
            <w:r w:rsidRPr="00BA7CBC">
              <w:rPr>
                <w:color w:val="FF0000"/>
              </w:rPr>
              <w:t xml:space="preserve">contained in this petition, in supporting documents, in </w:t>
            </w:r>
            <w:r w:rsidRPr="00BA7CBC">
              <w:rPr>
                <w:rFonts w:eastAsia="Calibri"/>
                <w:color w:val="FF0000"/>
              </w:rPr>
              <w:t>my USCIS records, and in the petitioning organization’s USCIS records</w:t>
            </w:r>
            <w:r w:rsidR="00B11E8E" w:rsidRPr="00BA7CBC">
              <w:rPr>
                <w:color w:val="FF0000"/>
              </w:rPr>
              <w:t xml:space="preserve">, </w:t>
            </w:r>
            <w:r w:rsidR="00B11E8E" w:rsidRPr="00A467B1">
              <w:rPr>
                <w:color w:val="FF0000"/>
              </w:rPr>
              <w:t xml:space="preserve">to </w:t>
            </w:r>
            <w:r w:rsidR="00B11E8E" w:rsidRPr="00A467B1">
              <w:rPr>
                <w:color w:val="7030A0"/>
              </w:rPr>
              <w:t xml:space="preserve">USCIS </w:t>
            </w:r>
            <w:r w:rsidR="00B11E8E" w:rsidRPr="00A467B1">
              <w:rPr>
                <w:rFonts w:eastAsia="Calibri"/>
                <w:color w:val="FF0000"/>
              </w:rPr>
              <w:t>or other entities and persons where necessary</w:t>
            </w:r>
            <w:r w:rsidR="00B11E8E" w:rsidRPr="00A467B1">
              <w:rPr>
                <w:color w:val="FF0000"/>
              </w:rPr>
              <w:t xml:space="preserve"> </w:t>
            </w:r>
            <w:r w:rsidR="00B11E8E" w:rsidRPr="00A467B1">
              <w:rPr>
                <w:color w:val="7030A0"/>
              </w:rPr>
              <w:t xml:space="preserve">to determine eligibility for the immigration benefit sought or where authorized by law.  I recognize the authority of USCIS to conduct audits of this petition using publicly available open source information.  I also recognize that any supporting evidence submitted in support of this petition may be verified by USCIS through any means determined appropriate by USCIS, including but not limited to, on-site compliance reviews.  </w:t>
            </w:r>
            <w:r w:rsidR="00B11E8E" w:rsidRPr="00A467B1">
              <w:rPr>
                <w:b/>
                <w:bCs/>
                <w:i/>
                <w:iCs/>
                <w:color w:val="7030A0"/>
              </w:rPr>
              <w:t xml:space="preserve"> </w:t>
            </w:r>
          </w:p>
          <w:p w:rsidR="00B11E8E" w:rsidRPr="00A467B1" w:rsidRDefault="00B11E8E" w:rsidP="00B11E8E">
            <w:pPr>
              <w:rPr>
                <w:b/>
                <w:bCs/>
                <w:i/>
                <w:iCs/>
                <w:color w:val="7030A0"/>
              </w:rPr>
            </w:pPr>
          </w:p>
          <w:p w:rsidR="00B11E8E" w:rsidRDefault="00587EB6" w:rsidP="003463DC">
            <w:r w:rsidRPr="00B11E8E">
              <w:t>[no change]</w:t>
            </w:r>
          </w:p>
          <w:p w:rsidR="00BA7CBC" w:rsidRDefault="00BA7CBC" w:rsidP="003463DC"/>
          <w:p w:rsidR="00BA7CBC" w:rsidRDefault="00BA7CBC" w:rsidP="003463DC"/>
          <w:p w:rsidR="00BA7CBC" w:rsidRDefault="00BA7CBC" w:rsidP="003463DC"/>
          <w:p w:rsidR="00BA7CBC" w:rsidRPr="00BA7CBC" w:rsidRDefault="00BA7CBC" w:rsidP="00BA7CBC">
            <w:pPr>
              <w:rPr>
                <w:color w:val="7030A0"/>
              </w:rPr>
            </w:pPr>
            <w:r w:rsidRPr="00BA7CBC">
              <w:rPr>
                <w:color w:val="7030A0"/>
              </w:rPr>
              <w:t xml:space="preserve">I certify, under penalty of perjury, that I have reviewed this petition, I understand all of the information contained in, and submitted with, </w:t>
            </w:r>
            <w:r w:rsidRPr="00BA7CBC">
              <w:rPr>
                <w:color w:val="FF0000"/>
              </w:rPr>
              <w:t xml:space="preserve">this </w:t>
            </w:r>
            <w:r w:rsidRPr="00BA7CBC">
              <w:rPr>
                <w:color w:val="7030A0"/>
              </w:rPr>
              <w:t>petition, and all of this information is complete, true, and correct.</w:t>
            </w:r>
          </w:p>
          <w:p w:rsidR="00BA7CBC" w:rsidRPr="00BA7CBC" w:rsidRDefault="00BA7CBC" w:rsidP="00BA7CBC">
            <w:pPr>
              <w:rPr>
                <w:color w:val="7030A0"/>
              </w:rPr>
            </w:pPr>
          </w:p>
          <w:p w:rsidR="00BA7CBC" w:rsidRDefault="00BA7CBC" w:rsidP="00BA7CBC">
            <w:r>
              <w:t>[page 6]</w:t>
            </w:r>
          </w:p>
          <w:p w:rsidR="00BA7CBC" w:rsidRPr="008F2863" w:rsidRDefault="00BA7CBC" w:rsidP="00BA7CBC"/>
          <w:p w:rsidR="00BA7CBC" w:rsidRPr="00BA7CBC" w:rsidRDefault="00BA7CBC" w:rsidP="00BA7CBC">
            <w:pPr>
              <w:rPr>
                <w:b/>
                <w:bCs/>
                <w:i/>
                <w:iCs/>
                <w:color w:val="7030A0"/>
              </w:rPr>
            </w:pPr>
            <w:r w:rsidRPr="00BA7CBC">
              <w:rPr>
                <w:b/>
                <w:bCs/>
                <w:i/>
                <w:iCs/>
                <w:color w:val="7030A0"/>
              </w:rPr>
              <w:t xml:space="preserve">Petitioner's or Authorized Signatory's Signature </w:t>
            </w:r>
          </w:p>
          <w:p w:rsidR="00BA7CBC" w:rsidRPr="00BA7CBC" w:rsidRDefault="00BA7CBC" w:rsidP="00BA7CBC">
            <w:pPr>
              <w:rPr>
                <w:b/>
                <w:bCs/>
                <w:i/>
                <w:iCs/>
                <w:color w:val="7030A0"/>
              </w:rPr>
            </w:pPr>
          </w:p>
          <w:p w:rsidR="00BA7CBC" w:rsidRPr="00BA7CBC" w:rsidRDefault="00BA7CBC" w:rsidP="00BA7CBC">
            <w:pPr>
              <w:rPr>
                <w:b/>
                <w:bCs/>
                <w:i/>
                <w:iCs/>
                <w:color w:val="7030A0"/>
              </w:rPr>
            </w:pPr>
            <w:r w:rsidRPr="00BA7CBC">
              <w:rPr>
                <w:b/>
                <w:bCs/>
                <w:color w:val="7030A0"/>
              </w:rPr>
              <w:t>8.a.</w:t>
            </w:r>
            <w:r w:rsidRPr="00BA7CBC">
              <w:rPr>
                <w:b/>
                <w:bCs/>
                <w:i/>
                <w:iCs/>
                <w:color w:val="7030A0"/>
              </w:rPr>
              <w:t xml:space="preserve"> </w:t>
            </w:r>
            <w:r w:rsidRPr="00BA7CBC">
              <w:rPr>
                <w:color w:val="7030A0"/>
              </w:rPr>
              <w:t xml:space="preserve">Petitioner's </w:t>
            </w:r>
            <w:r w:rsidRPr="00BA7CBC">
              <w:rPr>
                <w:rFonts w:eastAsia="Calibri"/>
                <w:bCs/>
                <w:color w:val="FF0000"/>
              </w:rPr>
              <w:t xml:space="preserve">or Authorized Signatory’s </w:t>
            </w:r>
            <w:r w:rsidRPr="00BA7CBC">
              <w:rPr>
                <w:color w:val="7030A0"/>
              </w:rPr>
              <w:t>Signature</w:t>
            </w:r>
            <w:r w:rsidRPr="00BA7CBC">
              <w:rPr>
                <w:b/>
                <w:bCs/>
                <w:i/>
                <w:iCs/>
                <w:color w:val="7030A0"/>
              </w:rPr>
              <w:t xml:space="preserve"> </w:t>
            </w:r>
          </w:p>
          <w:p w:rsidR="00BA7CBC" w:rsidRDefault="00BA7CBC" w:rsidP="003463DC"/>
          <w:p w:rsidR="00BA7CBC" w:rsidRPr="00BA7CBC" w:rsidRDefault="00BA7CBC" w:rsidP="00BA7CBC">
            <w:pPr>
              <w:rPr>
                <w:b/>
                <w:bCs/>
                <w:i/>
                <w:iCs/>
                <w:color w:val="7030A0"/>
              </w:rPr>
            </w:pPr>
            <w:r w:rsidRPr="00BA7CBC">
              <w:rPr>
                <w:b/>
                <w:bCs/>
                <w:color w:val="7030A0"/>
              </w:rPr>
              <w:t>8.b.</w:t>
            </w:r>
            <w:r w:rsidRPr="00BA7CBC">
              <w:rPr>
                <w:b/>
                <w:bCs/>
                <w:i/>
                <w:iCs/>
                <w:color w:val="7030A0"/>
              </w:rPr>
              <w:t xml:space="preserve"> </w:t>
            </w:r>
            <w:r w:rsidRPr="00BA7CBC">
              <w:rPr>
                <w:color w:val="7030A0"/>
              </w:rPr>
              <w:t>Date of Signature (mm/dd/yyyy)</w:t>
            </w:r>
            <w:r w:rsidRPr="00BA7CBC">
              <w:rPr>
                <w:b/>
                <w:bCs/>
                <w:i/>
                <w:iCs/>
                <w:color w:val="7030A0"/>
              </w:rPr>
              <w:t xml:space="preserve"> </w:t>
            </w:r>
          </w:p>
          <w:p w:rsidR="00BA7CBC" w:rsidRPr="00BA7CBC" w:rsidRDefault="00BA7CBC" w:rsidP="00BA7CBC">
            <w:pPr>
              <w:rPr>
                <w:b/>
                <w:bCs/>
                <w:i/>
                <w:iCs/>
                <w:color w:val="7030A0"/>
              </w:rPr>
            </w:pPr>
          </w:p>
          <w:p w:rsidR="00BA7CBC" w:rsidRPr="00BA7CBC" w:rsidRDefault="00BA7CBC" w:rsidP="00BA7CBC">
            <w:pPr>
              <w:rPr>
                <w:b/>
                <w:bCs/>
                <w:i/>
                <w:iCs/>
                <w:color w:val="7030A0"/>
              </w:rPr>
            </w:pPr>
            <w:r w:rsidRPr="00BA7CBC">
              <w:rPr>
                <w:b/>
                <w:bCs/>
                <w:color w:val="7030A0"/>
              </w:rPr>
              <w:t>NOTE TO ALL PETITIONERS AND AUTHORIZED SIGNATORIES:</w:t>
            </w:r>
            <w:r w:rsidRPr="00BA7CBC">
              <w:rPr>
                <w:color w:val="7030A0"/>
              </w:rPr>
              <w:t xml:space="preserve">  If you do not completely fill out this petition or fail to submit required documents listed in the Instructions, USCIS </w:t>
            </w:r>
            <w:r w:rsidRPr="00BA7CBC">
              <w:rPr>
                <w:color w:val="FF0000"/>
              </w:rPr>
              <w:t xml:space="preserve">may deny </w:t>
            </w:r>
            <w:r w:rsidRPr="00BA7CBC">
              <w:rPr>
                <w:color w:val="7030A0"/>
              </w:rPr>
              <w:t xml:space="preserve">your petition. </w:t>
            </w:r>
            <w:r w:rsidRPr="00BA7CBC">
              <w:rPr>
                <w:b/>
                <w:bCs/>
                <w:i/>
                <w:iCs/>
                <w:color w:val="7030A0"/>
              </w:rPr>
              <w:t xml:space="preserve"> </w:t>
            </w:r>
          </w:p>
          <w:p w:rsidR="00BA7CBC" w:rsidRPr="00D85F46" w:rsidRDefault="00BA7CBC" w:rsidP="003463DC"/>
        </w:tc>
      </w:tr>
      <w:tr w:rsidR="00016C07" w:rsidRPr="007228B5" w:rsidTr="002D6271">
        <w:tc>
          <w:tcPr>
            <w:tcW w:w="2808" w:type="dxa"/>
          </w:tcPr>
          <w:p w:rsidR="00016C07" w:rsidRDefault="008C7022" w:rsidP="003463DC">
            <w:pPr>
              <w:rPr>
                <w:b/>
                <w:sz w:val="24"/>
                <w:szCs w:val="24"/>
              </w:rPr>
            </w:pPr>
            <w:r>
              <w:rPr>
                <w:b/>
                <w:sz w:val="24"/>
                <w:szCs w:val="24"/>
              </w:rPr>
              <w:t>Page 6,</w:t>
            </w:r>
          </w:p>
          <w:p w:rsidR="008C7022" w:rsidRPr="004B3E2B" w:rsidRDefault="008C7022" w:rsidP="003463DC">
            <w:pPr>
              <w:rPr>
                <w:b/>
                <w:sz w:val="24"/>
                <w:szCs w:val="24"/>
              </w:rPr>
            </w:pPr>
            <w:r w:rsidRPr="008C7022">
              <w:rPr>
                <w:b/>
                <w:sz w:val="24"/>
                <w:szCs w:val="24"/>
              </w:rPr>
              <w:t>Part 8.  Interpreter's Contact Information, Certification, and Signature</w:t>
            </w:r>
          </w:p>
        </w:tc>
        <w:tc>
          <w:tcPr>
            <w:tcW w:w="4095" w:type="dxa"/>
          </w:tcPr>
          <w:p w:rsidR="008C7022" w:rsidRDefault="008C7022" w:rsidP="008C7022">
            <w:r>
              <w:t>[page 6]</w:t>
            </w:r>
          </w:p>
          <w:p w:rsidR="008C7022" w:rsidRDefault="008C7022" w:rsidP="008C7022">
            <w:pPr>
              <w:rPr>
                <w:b/>
                <w:bCs/>
              </w:rPr>
            </w:pPr>
          </w:p>
          <w:p w:rsidR="008C7022" w:rsidRDefault="008C7022" w:rsidP="008C7022">
            <w:pPr>
              <w:rPr>
                <w:b/>
                <w:bCs/>
                <w:i/>
                <w:iCs/>
              </w:rPr>
            </w:pPr>
            <w:r w:rsidRPr="008F2863">
              <w:rPr>
                <w:b/>
                <w:bCs/>
              </w:rPr>
              <w:t>Part 8.  Interpreter's Contact Information, Certification, and Signature</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t>Provide the following information about the interpreter.</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i/>
                <w:iCs/>
              </w:rPr>
              <w:t xml:space="preserve">Interpreter's Full Name </w:t>
            </w:r>
          </w:p>
          <w:p w:rsidR="008C7022" w:rsidRDefault="008C7022" w:rsidP="008C7022">
            <w:pPr>
              <w:rPr>
                <w:b/>
                <w:bCs/>
                <w:i/>
                <w:iCs/>
              </w:rPr>
            </w:pPr>
          </w:p>
          <w:p w:rsidR="008C7022" w:rsidRDefault="008C7022" w:rsidP="008C7022">
            <w:pPr>
              <w:rPr>
                <w:b/>
                <w:bCs/>
                <w:i/>
                <w:iCs/>
              </w:rPr>
            </w:pPr>
            <w:r w:rsidRPr="008F2863">
              <w:rPr>
                <w:b/>
                <w:bCs/>
              </w:rPr>
              <w:t>1.a.</w:t>
            </w:r>
            <w:r w:rsidRPr="008F2863">
              <w:rPr>
                <w:b/>
                <w:bCs/>
                <w:i/>
                <w:iCs/>
              </w:rPr>
              <w:t xml:space="preserve"> </w:t>
            </w:r>
            <w:r w:rsidRPr="008F2863">
              <w:t>Interpreter's Family Name (Last Name)</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1.b.</w:t>
            </w:r>
            <w:r w:rsidRPr="008F2863">
              <w:rPr>
                <w:b/>
                <w:bCs/>
                <w:i/>
                <w:iCs/>
              </w:rPr>
              <w:t xml:space="preserve"> </w:t>
            </w:r>
            <w:r w:rsidRPr="008F2863">
              <w:t>Interpreter's Given Name (First Name)</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2.</w:t>
            </w:r>
            <w:r w:rsidRPr="008F2863">
              <w:rPr>
                <w:b/>
                <w:bCs/>
                <w:i/>
                <w:iCs/>
              </w:rPr>
              <w:t xml:space="preserve"> </w:t>
            </w:r>
            <w:r w:rsidRPr="008F2863">
              <w:t>Interpreter's Business or Organization Name (if any)</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i/>
                <w:iCs/>
              </w:rPr>
              <w:t xml:space="preserve">Interpreter's Mailing Address </w:t>
            </w:r>
          </w:p>
          <w:p w:rsidR="008C7022" w:rsidRDefault="008C7022" w:rsidP="008C7022">
            <w:pPr>
              <w:rPr>
                <w:b/>
                <w:bCs/>
                <w:i/>
                <w:iCs/>
              </w:rPr>
            </w:pPr>
          </w:p>
          <w:p w:rsidR="008C7022" w:rsidRDefault="008C7022" w:rsidP="008C7022">
            <w:pPr>
              <w:rPr>
                <w:b/>
                <w:bCs/>
                <w:i/>
                <w:iCs/>
              </w:rPr>
            </w:pPr>
            <w:r w:rsidRPr="008F2863">
              <w:rPr>
                <w:b/>
                <w:bCs/>
              </w:rPr>
              <w:t>3.a.</w:t>
            </w:r>
            <w:r w:rsidRPr="008F2863">
              <w:rPr>
                <w:b/>
                <w:bCs/>
                <w:i/>
                <w:iCs/>
              </w:rPr>
              <w:t xml:space="preserve"> </w:t>
            </w:r>
            <w:r w:rsidRPr="008F2863">
              <w:t>Street Number</w:t>
            </w:r>
            <w:r>
              <w:t xml:space="preserve"> </w:t>
            </w:r>
            <w:r w:rsidRPr="008F2863">
              <w:t>and Name</w:t>
            </w:r>
            <w:r w:rsidRPr="008F2863">
              <w:rPr>
                <w:b/>
                <w:bCs/>
                <w:i/>
                <w:iCs/>
              </w:rPr>
              <w:t xml:space="preserve"> </w:t>
            </w:r>
          </w:p>
          <w:p w:rsidR="008C7022" w:rsidRDefault="008C7022" w:rsidP="008C7022">
            <w:pPr>
              <w:rPr>
                <w:b/>
                <w:bCs/>
                <w:i/>
                <w:iCs/>
              </w:rPr>
            </w:pPr>
            <w:r w:rsidRPr="008F2863">
              <w:rPr>
                <w:b/>
                <w:bCs/>
              </w:rPr>
              <w:t>3.b.</w:t>
            </w:r>
            <w:r w:rsidRPr="008F2863">
              <w:rPr>
                <w:b/>
                <w:bCs/>
                <w:i/>
                <w:iCs/>
              </w:rPr>
              <w:t xml:space="preserve"> </w:t>
            </w:r>
            <w:r w:rsidRPr="008F2863">
              <w:rPr>
                <w:bCs/>
              </w:rPr>
              <w:t>Apt./Ste./Flr.</w:t>
            </w:r>
          </w:p>
          <w:p w:rsidR="008C7022" w:rsidRDefault="008C7022" w:rsidP="008C7022">
            <w:pPr>
              <w:rPr>
                <w:b/>
                <w:bCs/>
                <w:i/>
                <w:iCs/>
              </w:rPr>
            </w:pPr>
            <w:r w:rsidRPr="008F2863">
              <w:rPr>
                <w:b/>
                <w:bCs/>
              </w:rPr>
              <w:t>3.c.</w:t>
            </w:r>
            <w:r w:rsidRPr="008F2863">
              <w:rPr>
                <w:b/>
                <w:bCs/>
                <w:i/>
                <w:iCs/>
              </w:rPr>
              <w:t xml:space="preserve"> </w:t>
            </w:r>
            <w:r w:rsidRPr="008F2863">
              <w:t>City or Town</w:t>
            </w:r>
            <w:r w:rsidRPr="008F2863">
              <w:rPr>
                <w:b/>
                <w:bCs/>
                <w:i/>
                <w:iCs/>
              </w:rPr>
              <w:t xml:space="preserve"> </w:t>
            </w:r>
          </w:p>
          <w:p w:rsidR="008C7022" w:rsidRDefault="008C7022" w:rsidP="008C7022">
            <w:pPr>
              <w:rPr>
                <w:b/>
                <w:bCs/>
                <w:i/>
                <w:iCs/>
              </w:rPr>
            </w:pPr>
            <w:r w:rsidRPr="008F2863">
              <w:rPr>
                <w:b/>
                <w:bCs/>
              </w:rPr>
              <w:t>3.d.</w:t>
            </w:r>
            <w:r w:rsidRPr="008F2863">
              <w:rPr>
                <w:b/>
                <w:bCs/>
                <w:i/>
                <w:iCs/>
              </w:rPr>
              <w:t xml:space="preserve"> </w:t>
            </w:r>
            <w:r w:rsidRPr="008F2863">
              <w:t>State</w:t>
            </w:r>
            <w:r w:rsidRPr="008F2863">
              <w:rPr>
                <w:b/>
                <w:bCs/>
                <w:i/>
                <w:iCs/>
              </w:rPr>
              <w:t xml:space="preserve"> </w:t>
            </w:r>
          </w:p>
          <w:p w:rsidR="008C7022" w:rsidRDefault="008C7022" w:rsidP="008C7022">
            <w:pPr>
              <w:rPr>
                <w:b/>
                <w:bCs/>
                <w:i/>
                <w:iCs/>
              </w:rPr>
            </w:pPr>
            <w:r w:rsidRPr="008F2863">
              <w:rPr>
                <w:b/>
                <w:bCs/>
              </w:rPr>
              <w:t>3.e.</w:t>
            </w:r>
            <w:r w:rsidRPr="008F2863">
              <w:rPr>
                <w:b/>
                <w:bCs/>
                <w:i/>
                <w:iCs/>
              </w:rPr>
              <w:t xml:space="preserve"> </w:t>
            </w:r>
            <w:r w:rsidRPr="008F2863">
              <w:t>ZIP Code</w:t>
            </w:r>
            <w:r w:rsidRPr="008F2863">
              <w:rPr>
                <w:b/>
                <w:bCs/>
                <w:i/>
                <w:iCs/>
              </w:rPr>
              <w:t xml:space="preserve"> </w:t>
            </w:r>
          </w:p>
          <w:p w:rsidR="008C7022" w:rsidRDefault="008C7022" w:rsidP="008C7022">
            <w:pPr>
              <w:rPr>
                <w:b/>
                <w:bCs/>
                <w:i/>
                <w:iCs/>
              </w:rPr>
            </w:pPr>
            <w:r w:rsidRPr="008F2863">
              <w:rPr>
                <w:b/>
                <w:bCs/>
              </w:rPr>
              <w:t>3.f.</w:t>
            </w:r>
            <w:r w:rsidRPr="008F2863">
              <w:rPr>
                <w:b/>
                <w:bCs/>
                <w:i/>
                <w:iCs/>
              </w:rPr>
              <w:t xml:space="preserve"> </w:t>
            </w:r>
            <w:r w:rsidRPr="008F2863">
              <w:t>Province</w:t>
            </w:r>
            <w:r w:rsidRPr="008F2863">
              <w:rPr>
                <w:b/>
                <w:bCs/>
                <w:i/>
                <w:iCs/>
              </w:rPr>
              <w:t xml:space="preserve"> </w:t>
            </w:r>
          </w:p>
          <w:p w:rsidR="008C7022" w:rsidRDefault="008C7022" w:rsidP="008C7022">
            <w:pPr>
              <w:rPr>
                <w:b/>
                <w:bCs/>
                <w:i/>
                <w:iCs/>
              </w:rPr>
            </w:pPr>
            <w:r w:rsidRPr="008F2863">
              <w:rPr>
                <w:b/>
                <w:bCs/>
              </w:rPr>
              <w:t>3.g.</w:t>
            </w:r>
            <w:r w:rsidRPr="008F2863">
              <w:rPr>
                <w:b/>
                <w:bCs/>
                <w:i/>
                <w:iCs/>
              </w:rPr>
              <w:t xml:space="preserve"> </w:t>
            </w:r>
            <w:r w:rsidRPr="008F2863">
              <w:t>Postal Code</w:t>
            </w:r>
            <w:r w:rsidRPr="008F2863">
              <w:rPr>
                <w:b/>
                <w:bCs/>
                <w:i/>
                <w:iCs/>
              </w:rPr>
              <w:t xml:space="preserve"> </w:t>
            </w:r>
          </w:p>
          <w:p w:rsidR="008C7022" w:rsidRDefault="008C7022" w:rsidP="008C7022">
            <w:r w:rsidRPr="008F2863">
              <w:rPr>
                <w:b/>
                <w:bCs/>
              </w:rPr>
              <w:t>3.h.</w:t>
            </w:r>
            <w:r w:rsidRPr="008F2863">
              <w:rPr>
                <w:b/>
                <w:bCs/>
                <w:i/>
                <w:iCs/>
              </w:rPr>
              <w:t xml:space="preserve"> </w:t>
            </w:r>
            <w:r w:rsidRPr="008F2863">
              <w:t>Country</w:t>
            </w:r>
          </w:p>
          <w:p w:rsidR="008C7022" w:rsidRPr="008F2863" w:rsidRDefault="008C7022" w:rsidP="008C7022"/>
          <w:p w:rsidR="008C7022" w:rsidRDefault="008C7022" w:rsidP="008C7022">
            <w:pPr>
              <w:rPr>
                <w:b/>
                <w:bCs/>
                <w:i/>
                <w:iCs/>
              </w:rPr>
            </w:pPr>
            <w:r w:rsidRPr="008F2863">
              <w:rPr>
                <w:b/>
                <w:bCs/>
                <w:i/>
                <w:iCs/>
              </w:rPr>
              <w:t xml:space="preserve">Interpreter's Contact Information </w:t>
            </w:r>
          </w:p>
          <w:p w:rsidR="008C7022" w:rsidRDefault="008C7022" w:rsidP="008C7022">
            <w:pPr>
              <w:rPr>
                <w:b/>
                <w:bCs/>
                <w:i/>
                <w:iCs/>
              </w:rPr>
            </w:pPr>
          </w:p>
          <w:p w:rsidR="008C7022" w:rsidRDefault="008C7022" w:rsidP="008C7022">
            <w:pPr>
              <w:rPr>
                <w:b/>
                <w:bCs/>
                <w:i/>
                <w:iCs/>
              </w:rPr>
            </w:pPr>
            <w:r w:rsidRPr="008F2863">
              <w:rPr>
                <w:b/>
                <w:bCs/>
              </w:rPr>
              <w:t>4.</w:t>
            </w:r>
            <w:r w:rsidRPr="008F2863">
              <w:rPr>
                <w:b/>
                <w:bCs/>
                <w:i/>
                <w:iCs/>
              </w:rPr>
              <w:t xml:space="preserve"> </w:t>
            </w:r>
            <w:r w:rsidRPr="008F2863">
              <w:t>Interpreter's Daytime Telephone Number</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5.</w:t>
            </w:r>
            <w:r w:rsidRPr="008F2863">
              <w:rPr>
                <w:b/>
                <w:bCs/>
                <w:i/>
                <w:iCs/>
              </w:rPr>
              <w:t xml:space="preserve"> </w:t>
            </w:r>
            <w:r w:rsidRPr="008F2863">
              <w:t>Interpreter's Mobile Telephone Number (if any)</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6.</w:t>
            </w:r>
            <w:r w:rsidRPr="008F2863">
              <w:rPr>
                <w:b/>
                <w:bCs/>
                <w:i/>
                <w:iCs/>
              </w:rPr>
              <w:t xml:space="preserve"> </w:t>
            </w:r>
            <w:r w:rsidRPr="008F2863">
              <w:t>Interpreter's Email Address (if any)</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i/>
                <w:iCs/>
              </w:rPr>
              <w:t xml:space="preserve">Interpreter's Certification </w:t>
            </w:r>
          </w:p>
          <w:p w:rsidR="008C7022" w:rsidRDefault="008C7022" w:rsidP="008C7022">
            <w:pPr>
              <w:rPr>
                <w:b/>
                <w:bCs/>
                <w:i/>
                <w:iCs/>
              </w:rPr>
            </w:pPr>
          </w:p>
          <w:p w:rsidR="008C7022" w:rsidRDefault="008C7022" w:rsidP="008C7022">
            <w:pPr>
              <w:rPr>
                <w:b/>
                <w:bCs/>
                <w:i/>
                <w:iCs/>
              </w:rPr>
            </w:pPr>
            <w:r w:rsidRPr="008F2863">
              <w:rPr>
                <w:b/>
                <w:bCs/>
              </w:rPr>
              <w:t>I certify that:</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t xml:space="preserve">I am fluent in English and </w:t>
            </w:r>
            <w:r>
              <w:t>[Fillable Field]</w:t>
            </w:r>
            <w:r w:rsidRPr="008F2863">
              <w:t>,</w:t>
            </w:r>
            <w:r w:rsidRPr="008F2863">
              <w:rPr>
                <w:b/>
                <w:bCs/>
                <w:i/>
                <w:iCs/>
              </w:rPr>
              <w:t xml:space="preserve"> </w:t>
            </w:r>
            <w:r w:rsidRPr="008F2863">
              <w:t xml:space="preserve">which is the same language provided in </w:t>
            </w:r>
            <w:r w:rsidRPr="008F2863">
              <w:rPr>
                <w:b/>
                <w:bCs/>
              </w:rPr>
              <w:t>Part 7.</w:t>
            </w:r>
            <w:r w:rsidRPr="008F2863">
              <w:t xml:space="preserve">, </w:t>
            </w:r>
            <w:r w:rsidRPr="008F2863">
              <w:rPr>
                <w:b/>
                <w:bCs/>
              </w:rPr>
              <w:t>Item Number 1.b.</w:t>
            </w:r>
            <w:r w:rsidRPr="008F2863">
              <w:t xml:space="preserve"> and I have read to this petitioner or the authorized signatory in the identified language every question and instruction on this petition and his or her answer to every question.  The petitioner or authorized signatory informed me that he or she understands every instruction, question, and answer on the petition, including the </w:t>
            </w:r>
            <w:r w:rsidRPr="008F2863">
              <w:rPr>
                <w:b/>
                <w:bCs/>
              </w:rPr>
              <w:t>Petitioner's or Authorized Signatory's Declaration and Certification</w:t>
            </w:r>
            <w:r w:rsidRPr="008F2863">
              <w:t xml:space="preserve">, and has verified the accuracy of every answer. </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i/>
                <w:iCs/>
              </w:rPr>
              <w:t xml:space="preserve">Interpreter's Signature </w:t>
            </w:r>
          </w:p>
          <w:p w:rsidR="008C7022" w:rsidRDefault="008C7022" w:rsidP="008C7022">
            <w:pPr>
              <w:rPr>
                <w:b/>
                <w:bCs/>
                <w:i/>
                <w:iCs/>
              </w:rPr>
            </w:pPr>
          </w:p>
          <w:p w:rsidR="008C7022" w:rsidRDefault="008C7022" w:rsidP="008C7022">
            <w:pPr>
              <w:rPr>
                <w:b/>
                <w:bCs/>
                <w:i/>
                <w:iCs/>
              </w:rPr>
            </w:pPr>
            <w:r w:rsidRPr="008F2863">
              <w:rPr>
                <w:b/>
                <w:bCs/>
              </w:rPr>
              <w:t>7.a.</w:t>
            </w:r>
            <w:r w:rsidRPr="008F2863">
              <w:rPr>
                <w:b/>
                <w:bCs/>
                <w:i/>
                <w:iCs/>
              </w:rPr>
              <w:t xml:space="preserve"> </w:t>
            </w:r>
            <w:r w:rsidRPr="008F2863">
              <w:t>Interpreter's Signature</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7.b.</w:t>
            </w:r>
            <w:r w:rsidRPr="008F2863">
              <w:rPr>
                <w:b/>
                <w:bCs/>
                <w:i/>
                <w:iCs/>
              </w:rPr>
              <w:t xml:space="preserve"> </w:t>
            </w:r>
            <w:r w:rsidRPr="008F2863">
              <w:t>Date of Signature (mm/dd/yyyy)</w:t>
            </w:r>
            <w:r w:rsidRPr="008F2863">
              <w:rPr>
                <w:b/>
                <w:bCs/>
                <w:i/>
                <w:iCs/>
              </w:rPr>
              <w:t xml:space="preserve"> </w:t>
            </w:r>
          </w:p>
          <w:p w:rsidR="00016C07" w:rsidRPr="00D85F46" w:rsidRDefault="00016C07" w:rsidP="003463DC"/>
        </w:tc>
        <w:tc>
          <w:tcPr>
            <w:tcW w:w="4095" w:type="dxa"/>
          </w:tcPr>
          <w:p w:rsidR="00587EB6" w:rsidRDefault="00587EB6" w:rsidP="003463DC">
            <w:r w:rsidRPr="00587EB6">
              <w:t xml:space="preserve">[page 6] </w:t>
            </w:r>
          </w:p>
          <w:p w:rsidR="00587EB6" w:rsidRDefault="00587EB6" w:rsidP="003463DC"/>
          <w:p w:rsidR="00016C07" w:rsidRDefault="00587EB6" w:rsidP="003463DC">
            <w:r w:rsidRPr="00587EB6">
              <w:t>[no change]</w:t>
            </w:r>
          </w:p>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Default="00587EB6" w:rsidP="003463DC"/>
          <w:p w:rsidR="00587EB6" w:rsidRPr="00027699" w:rsidRDefault="00587EB6" w:rsidP="00587EB6">
            <w:pPr>
              <w:pStyle w:val="NoSpacing"/>
              <w:rPr>
                <w:rFonts w:ascii="Times New Roman" w:eastAsia="Calibri" w:hAnsi="Times New Roman" w:cs="Times New Roman"/>
                <w:bCs/>
                <w:color w:val="FF0000"/>
                <w:sz w:val="20"/>
                <w:szCs w:val="20"/>
              </w:rPr>
            </w:pPr>
            <w:r w:rsidRPr="00027699">
              <w:rPr>
                <w:rFonts w:ascii="Times New Roman" w:eastAsia="Calibri" w:hAnsi="Times New Roman" w:cs="Times New Roman"/>
                <w:color w:val="FF0000"/>
                <w:sz w:val="20"/>
                <w:szCs w:val="20"/>
              </w:rPr>
              <w:t>I</w:t>
            </w:r>
            <w:r w:rsidRPr="00027699">
              <w:rPr>
                <w:rFonts w:ascii="Times New Roman" w:eastAsia="Calibri" w:hAnsi="Times New Roman" w:cs="Times New Roman"/>
                <w:bCs/>
                <w:color w:val="FF0000"/>
                <w:sz w:val="20"/>
                <w:szCs w:val="20"/>
              </w:rPr>
              <w:t xml:space="preserve"> certify, under penalty of perjury, that:</w:t>
            </w:r>
          </w:p>
          <w:p w:rsidR="00587EB6" w:rsidRPr="00A467B1" w:rsidRDefault="00587EB6" w:rsidP="00587EB6">
            <w:pPr>
              <w:rPr>
                <w:b/>
                <w:bCs/>
                <w:i/>
                <w:iCs/>
                <w:color w:val="7030A0"/>
              </w:rPr>
            </w:pPr>
          </w:p>
          <w:p w:rsidR="00587EB6" w:rsidRPr="00A467B1" w:rsidRDefault="00587EB6" w:rsidP="00587EB6">
            <w:pPr>
              <w:rPr>
                <w:b/>
                <w:bCs/>
                <w:i/>
                <w:iCs/>
                <w:color w:val="7030A0"/>
              </w:rPr>
            </w:pPr>
            <w:r w:rsidRPr="00A467B1">
              <w:rPr>
                <w:color w:val="7030A0"/>
              </w:rPr>
              <w:t>I am fluent in English and [Fillable Field],</w:t>
            </w:r>
            <w:r w:rsidRPr="00A467B1">
              <w:rPr>
                <w:b/>
                <w:bCs/>
                <w:i/>
                <w:iCs/>
                <w:color w:val="7030A0"/>
              </w:rPr>
              <w:t xml:space="preserve"> </w:t>
            </w:r>
            <w:r w:rsidRPr="00A467B1">
              <w:rPr>
                <w:color w:val="7030A0"/>
              </w:rPr>
              <w:t xml:space="preserve">which is the same language </w:t>
            </w:r>
            <w:r w:rsidRPr="00027699">
              <w:rPr>
                <w:rFonts w:eastAsia="Calibri"/>
                <w:color w:val="FF0000"/>
              </w:rPr>
              <w:t xml:space="preserve">specified </w:t>
            </w:r>
            <w:r w:rsidRPr="00A467B1">
              <w:rPr>
                <w:color w:val="7030A0"/>
              </w:rPr>
              <w:t xml:space="preserve">in </w:t>
            </w:r>
            <w:r w:rsidRPr="00A467B1">
              <w:rPr>
                <w:b/>
                <w:bCs/>
                <w:color w:val="7030A0"/>
              </w:rPr>
              <w:t>Part 7.</w:t>
            </w:r>
            <w:r w:rsidRPr="00A467B1">
              <w:rPr>
                <w:color w:val="7030A0"/>
              </w:rPr>
              <w:t xml:space="preserve">, </w:t>
            </w:r>
            <w:r w:rsidRPr="00A467B1">
              <w:rPr>
                <w:b/>
                <w:bCs/>
                <w:color w:val="7030A0"/>
              </w:rPr>
              <w:t xml:space="preserve">Item Number </w:t>
            </w:r>
            <w:r w:rsidRPr="00027699">
              <w:rPr>
                <w:b/>
                <w:bCs/>
                <w:color w:val="FF0000"/>
              </w:rPr>
              <w:t>1.b.</w:t>
            </w:r>
            <w:r w:rsidRPr="00027699">
              <w:rPr>
                <w:bCs/>
                <w:color w:val="FF0000"/>
              </w:rPr>
              <w:t>,</w:t>
            </w:r>
            <w:r w:rsidRPr="00027699">
              <w:rPr>
                <w:color w:val="FF0000"/>
              </w:rPr>
              <w:t xml:space="preserve"> and </w:t>
            </w:r>
            <w:r w:rsidRPr="00A467B1">
              <w:rPr>
                <w:color w:val="7030A0"/>
              </w:rPr>
              <w:t xml:space="preserve">I have read to this petitioner or the authorized signatory in the identified language every question and instruction on this petition and his or her answer to every question.  The petitioner or authorized signatory informed me that he or she understands every instruction, question, and answer on the petition, including the </w:t>
            </w:r>
            <w:r w:rsidRPr="00A467B1">
              <w:rPr>
                <w:b/>
                <w:bCs/>
                <w:color w:val="7030A0"/>
              </w:rPr>
              <w:t>Petitioner's or Authorized Signatory's Declaration and Certification</w:t>
            </w:r>
            <w:r w:rsidRPr="00A467B1">
              <w:rPr>
                <w:color w:val="7030A0"/>
              </w:rPr>
              <w:t xml:space="preserve">, and has verified the accuracy of every answer. </w:t>
            </w:r>
            <w:r w:rsidRPr="00A467B1">
              <w:rPr>
                <w:b/>
                <w:bCs/>
                <w:i/>
                <w:iCs/>
                <w:color w:val="7030A0"/>
              </w:rPr>
              <w:t xml:space="preserve"> </w:t>
            </w:r>
          </w:p>
          <w:p w:rsidR="00587EB6" w:rsidRDefault="00587EB6" w:rsidP="003463DC"/>
          <w:p w:rsidR="00587EB6" w:rsidRPr="00D85F46" w:rsidRDefault="00587EB6" w:rsidP="003463DC">
            <w:r w:rsidRPr="00587EB6">
              <w:t>[no change]</w:t>
            </w:r>
          </w:p>
        </w:tc>
      </w:tr>
      <w:tr w:rsidR="00016C07" w:rsidRPr="007228B5" w:rsidTr="002D6271">
        <w:tc>
          <w:tcPr>
            <w:tcW w:w="2808" w:type="dxa"/>
          </w:tcPr>
          <w:p w:rsidR="00016C07" w:rsidRDefault="008C7022" w:rsidP="003463DC">
            <w:pPr>
              <w:rPr>
                <w:b/>
                <w:sz w:val="24"/>
                <w:szCs w:val="24"/>
              </w:rPr>
            </w:pPr>
            <w:r>
              <w:rPr>
                <w:b/>
                <w:sz w:val="24"/>
                <w:szCs w:val="24"/>
              </w:rPr>
              <w:t>Pages 6-7,</w:t>
            </w:r>
          </w:p>
          <w:p w:rsidR="008C7022" w:rsidRPr="004B3E2B" w:rsidRDefault="008C7022" w:rsidP="003463DC">
            <w:pPr>
              <w:rPr>
                <w:b/>
                <w:sz w:val="24"/>
                <w:szCs w:val="24"/>
              </w:rPr>
            </w:pPr>
            <w:r w:rsidRPr="008C7022">
              <w:rPr>
                <w:b/>
                <w:sz w:val="24"/>
                <w:szCs w:val="24"/>
              </w:rPr>
              <w:t>Part 9.  Contact Information, Declaration, and Signature of the Person Preparing this Petition, if Other Than the Petitioner</w:t>
            </w:r>
          </w:p>
        </w:tc>
        <w:tc>
          <w:tcPr>
            <w:tcW w:w="4095" w:type="dxa"/>
          </w:tcPr>
          <w:p w:rsidR="008C7022" w:rsidRDefault="008C7022" w:rsidP="008C7022">
            <w:r>
              <w:t>[page 6]</w:t>
            </w:r>
          </w:p>
          <w:p w:rsidR="008C7022" w:rsidRDefault="008C7022" w:rsidP="008C7022">
            <w:pPr>
              <w:rPr>
                <w:b/>
                <w:bCs/>
              </w:rPr>
            </w:pPr>
          </w:p>
          <w:p w:rsidR="008C7022" w:rsidRDefault="008C7022" w:rsidP="008C7022">
            <w:pPr>
              <w:rPr>
                <w:b/>
                <w:bCs/>
                <w:i/>
                <w:iCs/>
              </w:rPr>
            </w:pPr>
            <w:r w:rsidRPr="008F2863">
              <w:rPr>
                <w:b/>
                <w:bCs/>
              </w:rPr>
              <w:t>Part 9.  Contact Information, Declaration, and Signature of the Person Preparing this Petition, if Other Than the Petitioner</w:t>
            </w:r>
            <w:r w:rsidRPr="008F2863">
              <w:rPr>
                <w:b/>
                <w:bCs/>
                <w:i/>
                <w:iCs/>
              </w:rPr>
              <w:t xml:space="preserve"> </w:t>
            </w:r>
          </w:p>
          <w:p w:rsidR="008C7022" w:rsidRDefault="008C7022" w:rsidP="008C7022">
            <w:pPr>
              <w:rPr>
                <w:b/>
                <w:bCs/>
                <w:i/>
                <w:iCs/>
              </w:rPr>
            </w:pPr>
          </w:p>
          <w:p w:rsidR="00753231" w:rsidRDefault="00753231" w:rsidP="008C7022">
            <w:pPr>
              <w:rPr>
                <w:b/>
                <w:bCs/>
                <w:i/>
                <w:iCs/>
              </w:rPr>
            </w:pPr>
          </w:p>
          <w:p w:rsidR="008C7022" w:rsidRDefault="008C7022" w:rsidP="008C7022">
            <w:pPr>
              <w:rPr>
                <w:b/>
                <w:bCs/>
                <w:i/>
                <w:iCs/>
              </w:rPr>
            </w:pPr>
            <w:r w:rsidRPr="008F2863">
              <w:t>Provide the following information about the preparer.</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i/>
                <w:iCs/>
              </w:rPr>
              <w:t xml:space="preserve">Preparer's Full Name </w:t>
            </w:r>
          </w:p>
          <w:p w:rsidR="008C7022" w:rsidRDefault="008C7022" w:rsidP="008C7022">
            <w:pPr>
              <w:rPr>
                <w:b/>
                <w:bCs/>
                <w:i/>
                <w:iCs/>
              </w:rPr>
            </w:pPr>
          </w:p>
          <w:p w:rsidR="008C7022" w:rsidRDefault="008C7022" w:rsidP="008C7022">
            <w:pPr>
              <w:rPr>
                <w:b/>
                <w:bCs/>
                <w:i/>
                <w:iCs/>
              </w:rPr>
            </w:pPr>
            <w:r w:rsidRPr="008F2863">
              <w:rPr>
                <w:b/>
                <w:bCs/>
              </w:rPr>
              <w:t>1.a.</w:t>
            </w:r>
            <w:r w:rsidRPr="008F2863">
              <w:rPr>
                <w:b/>
                <w:bCs/>
                <w:i/>
                <w:iCs/>
              </w:rPr>
              <w:t xml:space="preserve"> </w:t>
            </w:r>
            <w:r w:rsidRPr="008F2863">
              <w:t>Preparer's Family Name (Last Name)</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1.b.</w:t>
            </w:r>
            <w:r w:rsidRPr="008F2863">
              <w:rPr>
                <w:b/>
                <w:bCs/>
                <w:i/>
                <w:iCs/>
              </w:rPr>
              <w:t xml:space="preserve"> </w:t>
            </w:r>
            <w:r w:rsidRPr="008F2863">
              <w:t>Preparer's Given Name (First Name)</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2.</w:t>
            </w:r>
            <w:r w:rsidRPr="008F2863">
              <w:rPr>
                <w:b/>
                <w:bCs/>
                <w:i/>
                <w:iCs/>
              </w:rPr>
              <w:t xml:space="preserve"> </w:t>
            </w:r>
            <w:r w:rsidRPr="008F2863">
              <w:t>Preparer's Business or Organization Name (if any)</w:t>
            </w:r>
            <w:r w:rsidRPr="008F2863">
              <w:rPr>
                <w:b/>
                <w:bCs/>
                <w:i/>
                <w:iCs/>
              </w:rPr>
              <w:t xml:space="preserve"> </w:t>
            </w:r>
          </w:p>
          <w:p w:rsidR="008C7022" w:rsidRDefault="008C7022" w:rsidP="008C7022">
            <w:pPr>
              <w:rPr>
                <w:b/>
                <w:bCs/>
                <w:i/>
                <w:iCs/>
              </w:rPr>
            </w:pPr>
          </w:p>
          <w:p w:rsidR="008C7022" w:rsidRDefault="008C7022" w:rsidP="008C7022">
            <w:r w:rsidRPr="008F2863">
              <w:rPr>
                <w:b/>
                <w:bCs/>
              </w:rPr>
              <w:t xml:space="preserve">NOTE: </w:t>
            </w:r>
            <w:r w:rsidRPr="008F2863">
              <w:t xml:space="preserve"> If applicable, provide the name of your accredited organization recognized by the Board of Immigration Appeals (BIA).</w:t>
            </w:r>
          </w:p>
          <w:p w:rsidR="008C7022" w:rsidRDefault="008C7022" w:rsidP="008C7022"/>
          <w:p w:rsidR="008C7022" w:rsidRDefault="008C7022" w:rsidP="008C7022">
            <w:r>
              <w:t>[page 7]</w:t>
            </w:r>
          </w:p>
          <w:p w:rsidR="008C7022" w:rsidRPr="008F2863" w:rsidRDefault="008C7022" w:rsidP="008C7022"/>
          <w:p w:rsidR="008C7022" w:rsidRDefault="008C7022" w:rsidP="008C7022">
            <w:pPr>
              <w:rPr>
                <w:b/>
                <w:bCs/>
                <w:i/>
                <w:iCs/>
              </w:rPr>
            </w:pPr>
            <w:r w:rsidRPr="008F2863">
              <w:rPr>
                <w:b/>
                <w:bCs/>
                <w:i/>
                <w:iCs/>
              </w:rPr>
              <w:t xml:space="preserve">Preparer's Mailing Address </w:t>
            </w:r>
          </w:p>
          <w:p w:rsidR="008C7022" w:rsidRDefault="008C7022" w:rsidP="008C7022">
            <w:pPr>
              <w:rPr>
                <w:b/>
                <w:bCs/>
                <w:i/>
                <w:iCs/>
              </w:rPr>
            </w:pPr>
          </w:p>
          <w:p w:rsidR="008C7022" w:rsidRDefault="008C7022" w:rsidP="008C7022">
            <w:pPr>
              <w:rPr>
                <w:b/>
                <w:bCs/>
                <w:i/>
                <w:iCs/>
              </w:rPr>
            </w:pPr>
            <w:r w:rsidRPr="008F2863">
              <w:rPr>
                <w:b/>
                <w:bCs/>
              </w:rPr>
              <w:t>3.a.</w:t>
            </w:r>
            <w:r w:rsidRPr="008F2863">
              <w:rPr>
                <w:b/>
                <w:bCs/>
                <w:i/>
                <w:iCs/>
              </w:rPr>
              <w:t xml:space="preserve"> </w:t>
            </w:r>
            <w:r w:rsidRPr="008F2863">
              <w:t>Street Number</w:t>
            </w:r>
            <w:r>
              <w:t xml:space="preserve"> </w:t>
            </w:r>
            <w:r w:rsidRPr="008F2863">
              <w:t>and Name</w:t>
            </w:r>
            <w:r w:rsidRPr="008F2863">
              <w:rPr>
                <w:b/>
                <w:bCs/>
                <w:i/>
                <w:iCs/>
              </w:rPr>
              <w:t xml:space="preserve"> </w:t>
            </w:r>
          </w:p>
          <w:p w:rsidR="008C7022" w:rsidRDefault="008C7022" w:rsidP="008C7022">
            <w:pPr>
              <w:rPr>
                <w:b/>
                <w:bCs/>
                <w:i/>
                <w:iCs/>
              </w:rPr>
            </w:pPr>
            <w:r w:rsidRPr="008F2863">
              <w:rPr>
                <w:b/>
                <w:bCs/>
              </w:rPr>
              <w:t>3.b.</w:t>
            </w:r>
            <w:r w:rsidRPr="008F2863">
              <w:rPr>
                <w:b/>
                <w:bCs/>
                <w:i/>
                <w:iCs/>
              </w:rPr>
              <w:t xml:space="preserve"> </w:t>
            </w:r>
            <w:r w:rsidRPr="008F2863">
              <w:rPr>
                <w:bCs/>
              </w:rPr>
              <w:t>Apt./Ste./Flr.</w:t>
            </w:r>
          </w:p>
          <w:p w:rsidR="008C7022" w:rsidRDefault="008C7022" w:rsidP="008C7022">
            <w:pPr>
              <w:rPr>
                <w:b/>
                <w:bCs/>
                <w:i/>
                <w:iCs/>
              </w:rPr>
            </w:pPr>
            <w:r w:rsidRPr="008F2863">
              <w:rPr>
                <w:b/>
                <w:bCs/>
              </w:rPr>
              <w:t>3.c.</w:t>
            </w:r>
            <w:r w:rsidRPr="008F2863">
              <w:rPr>
                <w:b/>
                <w:bCs/>
                <w:i/>
                <w:iCs/>
              </w:rPr>
              <w:t xml:space="preserve"> </w:t>
            </w:r>
            <w:r w:rsidRPr="008F2863">
              <w:t>City or Town</w:t>
            </w:r>
            <w:r w:rsidRPr="008F2863">
              <w:rPr>
                <w:b/>
                <w:bCs/>
                <w:i/>
                <w:iCs/>
              </w:rPr>
              <w:t xml:space="preserve"> </w:t>
            </w:r>
          </w:p>
          <w:p w:rsidR="008C7022" w:rsidRDefault="008C7022" w:rsidP="008C7022">
            <w:pPr>
              <w:rPr>
                <w:b/>
                <w:bCs/>
                <w:i/>
                <w:iCs/>
              </w:rPr>
            </w:pPr>
            <w:r w:rsidRPr="008F2863">
              <w:rPr>
                <w:b/>
                <w:bCs/>
              </w:rPr>
              <w:t>3.d.</w:t>
            </w:r>
            <w:r w:rsidRPr="008F2863">
              <w:rPr>
                <w:b/>
                <w:bCs/>
                <w:i/>
                <w:iCs/>
              </w:rPr>
              <w:t xml:space="preserve"> </w:t>
            </w:r>
            <w:r w:rsidRPr="008F2863">
              <w:t>State</w:t>
            </w:r>
            <w:r w:rsidRPr="008F2863">
              <w:rPr>
                <w:b/>
                <w:bCs/>
                <w:i/>
                <w:iCs/>
              </w:rPr>
              <w:t xml:space="preserve"> </w:t>
            </w:r>
          </w:p>
          <w:p w:rsidR="008C7022" w:rsidRDefault="008C7022" w:rsidP="008C7022">
            <w:pPr>
              <w:rPr>
                <w:b/>
                <w:bCs/>
                <w:i/>
                <w:iCs/>
              </w:rPr>
            </w:pPr>
            <w:r w:rsidRPr="008F2863">
              <w:rPr>
                <w:b/>
                <w:bCs/>
              </w:rPr>
              <w:t>3.e.</w:t>
            </w:r>
            <w:r w:rsidRPr="008F2863">
              <w:rPr>
                <w:b/>
                <w:bCs/>
                <w:i/>
                <w:iCs/>
              </w:rPr>
              <w:t xml:space="preserve"> </w:t>
            </w:r>
            <w:r w:rsidRPr="008F2863">
              <w:t>ZIP Code</w:t>
            </w:r>
            <w:r w:rsidRPr="008F2863">
              <w:rPr>
                <w:b/>
                <w:bCs/>
                <w:i/>
                <w:iCs/>
              </w:rPr>
              <w:t xml:space="preserve"> </w:t>
            </w:r>
          </w:p>
          <w:p w:rsidR="008C7022" w:rsidRDefault="008C7022" w:rsidP="008C7022">
            <w:pPr>
              <w:rPr>
                <w:b/>
                <w:bCs/>
                <w:i/>
                <w:iCs/>
              </w:rPr>
            </w:pPr>
            <w:r w:rsidRPr="008F2863">
              <w:rPr>
                <w:b/>
                <w:bCs/>
              </w:rPr>
              <w:t>3.f.</w:t>
            </w:r>
            <w:r w:rsidRPr="008F2863">
              <w:rPr>
                <w:b/>
                <w:bCs/>
                <w:i/>
                <w:iCs/>
              </w:rPr>
              <w:t xml:space="preserve"> </w:t>
            </w:r>
            <w:r w:rsidRPr="008F2863">
              <w:t>Province</w:t>
            </w:r>
            <w:r w:rsidRPr="008F2863">
              <w:rPr>
                <w:b/>
                <w:bCs/>
                <w:i/>
                <w:iCs/>
              </w:rPr>
              <w:t xml:space="preserve"> </w:t>
            </w:r>
          </w:p>
          <w:p w:rsidR="008C7022" w:rsidRDefault="008C7022" w:rsidP="008C7022">
            <w:pPr>
              <w:rPr>
                <w:b/>
                <w:bCs/>
                <w:i/>
                <w:iCs/>
              </w:rPr>
            </w:pPr>
            <w:r w:rsidRPr="008F2863">
              <w:rPr>
                <w:b/>
                <w:bCs/>
              </w:rPr>
              <w:t>3.g.</w:t>
            </w:r>
            <w:r w:rsidRPr="008F2863">
              <w:rPr>
                <w:b/>
                <w:bCs/>
                <w:i/>
                <w:iCs/>
              </w:rPr>
              <w:t xml:space="preserve"> </w:t>
            </w:r>
            <w:r w:rsidRPr="008F2863">
              <w:t>Postal Code</w:t>
            </w:r>
            <w:r w:rsidRPr="008F2863">
              <w:rPr>
                <w:b/>
                <w:bCs/>
                <w:i/>
                <w:iCs/>
              </w:rPr>
              <w:t xml:space="preserve"> </w:t>
            </w:r>
          </w:p>
          <w:p w:rsidR="008C7022" w:rsidRDefault="008C7022" w:rsidP="008C7022">
            <w:pPr>
              <w:rPr>
                <w:b/>
                <w:bCs/>
                <w:i/>
                <w:iCs/>
              </w:rPr>
            </w:pPr>
            <w:r w:rsidRPr="008F2863">
              <w:rPr>
                <w:b/>
                <w:bCs/>
              </w:rPr>
              <w:t>3.h.</w:t>
            </w:r>
            <w:r w:rsidRPr="008F2863">
              <w:rPr>
                <w:b/>
                <w:bCs/>
                <w:i/>
                <w:iCs/>
              </w:rPr>
              <w:t xml:space="preserve"> </w:t>
            </w:r>
            <w:r w:rsidRPr="008F2863">
              <w:t xml:space="preserve">Country </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i/>
                <w:iCs/>
              </w:rPr>
              <w:t xml:space="preserve">Preparer's Contact Information </w:t>
            </w:r>
          </w:p>
          <w:p w:rsidR="008C7022" w:rsidRDefault="008C7022" w:rsidP="008C7022">
            <w:pPr>
              <w:rPr>
                <w:b/>
                <w:bCs/>
                <w:i/>
                <w:iCs/>
              </w:rPr>
            </w:pPr>
          </w:p>
          <w:p w:rsidR="008C7022" w:rsidRDefault="008C7022" w:rsidP="008C7022">
            <w:pPr>
              <w:rPr>
                <w:b/>
                <w:bCs/>
                <w:i/>
                <w:iCs/>
              </w:rPr>
            </w:pPr>
            <w:r w:rsidRPr="008F2863">
              <w:rPr>
                <w:b/>
                <w:bCs/>
              </w:rPr>
              <w:t>4.</w:t>
            </w:r>
            <w:r w:rsidRPr="008F2863">
              <w:rPr>
                <w:b/>
                <w:bCs/>
                <w:i/>
                <w:iCs/>
              </w:rPr>
              <w:t xml:space="preserve"> </w:t>
            </w:r>
            <w:r w:rsidRPr="008F2863">
              <w:t>Preparer's Daytime Telephone Number</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5.</w:t>
            </w:r>
            <w:r w:rsidRPr="008F2863">
              <w:rPr>
                <w:b/>
                <w:bCs/>
                <w:i/>
                <w:iCs/>
              </w:rPr>
              <w:t xml:space="preserve"> </w:t>
            </w:r>
            <w:r w:rsidRPr="008F2863">
              <w:t>Preparer's Mobile Telephone Number (if any)</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6.</w:t>
            </w:r>
            <w:r w:rsidRPr="008F2863">
              <w:rPr>
                <w:b/>
                <w:bCs/>
                <w:i/>
                <w:iCs/>
              </w:rPr>
              <w:t xml:space="preserve"> </w:t>
            </w:r>
            <w:r w:rsidRPr="008F2863">
              <w:t>Preparer's Email Address (if any)</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i/>
                <w:iCs/>
              </w:rPr>
              <w:t xml:space="preserve">Preparer's Statement </w:t>
            </w:r>
          </w:p>
          <w:p w:rsidR="008C7022" w:rsidRDefault="008C7022" w:rsidP="008C7022">
            <w:pPr>
              <w:rPr>
                <w:b/>
                <w:bCs/>
                <w:i/>
                <w:iCs/>
              </w:rPr>
            </w:pPr>
          </w:p>
          <w:p w:rsidR="008C7022" w:rsidRDefault="008C7022" w:rsidP="008C7022">
            <w:pPr>
              <w:rPr>
                <w:b/>
                <w:bCs/>
                <w:i/>
                <w:iCs/>
              </w:rPr>
            </w:pPr>
            <w:r w:rsidRPr="008F2863">
              <w:rPr>
                <w:b/>
                <w:bCs/>
              </w:rPr>
              <w:t>7.a.</w:t>
            </w:r>
            <w:r w:rsidRPr="008F2863">
              <w:rPr>
                <w:b/>
                <w:bCs/>
                <w:i/>
                <w:iCs/>
              </w:rPr>
              <w:t xml:space="preserve"> </w:t>
            </w:r>
            <w:r w:rsidRPr="008F2863">
              <w:t>I am not an attorney or accredited representative but have prepared this petition on behalf of the petitioner and with the petitioner's consent.</w:t>
            </w:r>
            <w:r w:rsidRPr="008F2863">
              <w:rPr>
                <w:b/>
                <w:bCs/>
                <w:i/>
                <w:iCs/>
              </w:rPr>
              <w:t xml:space="preserve"> </w:t>
            </w:r>
          </w:p>
          <w:p w:rsidR="008C7022" w:rsidRDefault="008C7022" w:rsidP="008C7022">
            <w:pPr>
              <w:rPr>
                <w:b/>
                <w:bCs/>
                <w:i/>
                <w:iCs/>
              </w:rPr>
            </w:pPr>
          </w:p>
          <w:p w:rsidR="008C7022" w:rsidRDefault="008C7022" w:rsidP="008C7022">
            <w:pPr>
              <w:rPr>
                <w:b/>
                <w:bCs/>
                <w:i/>
                <w:iCs/>
              </w:rPr>
            </w:pPr>
            <w:r w:rsidRPr="008F2863">
              <w:rPr>
                <w:b/>
                <w:bCs/>
              </w:rPr>
              <w:t>7.b.</w:t>
            </w:r>
            <w:r w:rsidRPr="008F2863">
              <w:rPr>
                <w:b/>
                <w:bCs/>
                <w:i/>
                <w:iCs/>
              </w:rPr>
              <w:t xml:space="preserve"> </w:t>
            </w:r>
            <w:r w:rsidRPr="008F2863">
              <w:t>I am an attorney or accredited representative and my representation of the petitioner in this case</w:t>
            </w:r>
            <w:r w:rsidRPr="008F2863">
              <w:rPr>
                <w:b/>
                <w:bCs/>
                <w:i/>
                <w:iCs/>
              </w:rPr>
              <w:t xml:space="preserve"> </w:t>
            </w:r>
            <w:r w:rsidRPr="008F2863">
              <w:t>extends</w:t>
            </w:r>
            <w:r w:rsidR="001B3C42">
              <w:t>/</w:t>
            </w:r>
            <w:r w:rsidRPr="008F2863">
              <w:t>does not extend beyond the</w:t>
            </w:r>
            <w:r w:rsidRPr="008F2863">
              <w:rPr>
                <w:b/>
                <w:bCs/>
                <w:i/>
                <w:iCs/>
              </w:rPr>
              <w:t xml:space="preserve"> </w:t>
            </w:r>
            <w:r w:rsidRPr="008F2863">
              <w:t>preparation of this petition.</w:t>
            </w:r>
            <w:r w:rsidRPr="008F2863">
              <w:rPr>
                <w:b/>
                <w:bCs/>
                <w:i/>
                <w:iCs/>
              </w:rPr>
              <w:t xml:space="preserve"> </w:t>
            </w:r>
          </w:p>
          <w:p w:rsidR="008C7022" w:rsidRDefault="008C7022" w:rsidP="008C7022">
            <w:pPr>
              <w:rPr>
                <w:b/>
                <w:bCs/>
                <w:i/>
                <w:iCs/>
              </w:rPr>
            </w:pPr>
          </w:p>
          <w:p w:rsidR="008C7022" w:rsidRDefault="008C7022" w:rsidP="008C7022">
            <w:r w:rsidRPr="008F2863">
              <w:rPr>
                <w:b/>
                <w:bCs/>
              </w:rPr>
              <w:t xml:space="preserve">NOTE:  </w:t>
            </w:r>
            <w:r w:rsidRPr="008F2863">
              <w:t>If you are an attorney or accredited representative whose representation extends beyond preparation of this petition, you must submit a completed Form G-28, Notice of Entry of Appearance as Attorney or Accredited Representative, or G-28I, Notice of Entry of Appearance as Attorney In Matters Outside the Geographical Confines of the United States, with this petition.</w:t>
            </w:r>
          </w:p>
          <w:p w:rsidR="008C7022" w:rsidRPr="008F2863" w:rsidRDefault="008C7022" w:rsidP="008C7022"/>
          <w:p w:rsidR="008C7022" w:rsidRDefault="008C7022" w:rsidP="008C7022">
            <w:pPr>
              <w:rPr>
                <w:b/>
                <w:bCs/>
                <w:i/>
                <w:iCs/>
              </w:rPr>
            </w:pPr>
            <w:r w:rsidRPr="008F2863">
              <w:rPr>
                <w:b/>
                <w:bCs/>
                <w:i/>
                <w:iCs/>
              </w:rPr>
              <w:t xml:space="preserve">Preparer's Certification </w:t>
            </w:r>
          </w:p>
          <w:p w:rsidR="008C7022" w:rsidRDefault="008C7022" w:rsidP="008C7022">
            <w:pPr>
              <w:rPr>
                <w:b/>
                <w:bCs/>
                <w:i/>
                <w:iCs/>
              </w:rPr>
            </w:pPr>
          </w:p>
          <w:p w:rsidR="008C7022" w:rsidRDefault="008C7022" w:rsidP="008C7022">
            <w:pPr>
              <w:rPr>
                <w:b/>
                <w:bCs/>
                <w:i/>
                <w:iCs/>
              </w:rPr>
            </w:pPr>
            <w:r w:rsidRPr="008F2863">
              <w:t xml:space="preserve">By my signature, I certify, under penalty of perjury, that I prepared this petition at the request of the petitioner or authorized signatory.  The petitioner has reviewed this completed petition, including the </w:t>
            </w:r>
            <w:r w:rsidRPr="008F2863">
              <w:rPr>
                <w:b/>
                <w:bCs/>
              </w:rPr>
              <w:t>Petitioner's or Authorized Signatory's Declaration and Certification</w:t>
            </w:r>
            <w:r w:rsidRPr="008F2863">
              <w:t>, and informed me that all of this information in the petition and in the supporting documents is complete, true, and correct.</w:t>
            </w:r>
            <w:r w:rsidRPr="008F2863">
              <w:rPr>
                <w:b/>
                <w:bCs/>
                <w:i/>
                <w:iCs/>
              </w:rPr>
              <w:t xml:space="preserve"> </w:t>
            </w:r>
          </w:p>
          <w:p w:rsidR="008C7022" w:rsidRDefault="008C7022" w:rsidP="008C7022">
            <w:pPr>
              <w:rPr>
                <w:b/>
                <w:bCs/>
                <w:i/>
                <w:iCs/>
              </w:rPr>
            </w:pPr>
          </w:p>
          <w:p w:rsidR="00753231" w:rsidRDefault="00753231" w:rsidP="008C7022">
            <w:pPr>
              <w:rPr>
                <w:b/>
                <w:bCs/>
                <w:i/>
                <w:iCs/>
              </w:rPr>
            </w:pPr>
          </w:p>
          <w:p w:rsidR="008C7022" w:rsidRDefault="008C7022" w:rsidP="008C7022">
            <w:pPr>
              <w:rPr>
                <w:b/>
                <w:bCs/>
                <w:i/>
                <w:iCs/>
              </w:rPr>
            </w:pPr>
            <w:r w:rsidRPr="008F2863">
              <w:rPr>
                <w:b/>
                <w:bCs/>
                <w:i/>
                <w:iCs/>
              </w:rPr>
              <w:t xml:space="preserve">Preparer's Signature </w:t>
            </w:r>
          </w:p>
          <w:p w:rsidR="008C7022" w:rsidRDefault="008C7022" w:rsidP="008C7022">
            <w:pPr>
              <w:rPr>
                <w:b/>
                <w:bCs/>
                <w:i/>
                <w:iCs/>
              </w:rPr>
            </w:pPr>
          </w:p>
          <w:p w:rsidR="008C7022" w:rsidRDefault="008C7022" w:rsidP="008C7022">
            <w:pPr>
              <w:rPr>
                <w:b/>
                <w:bCs/>
                <w:i/>
                <w:iCs/>
              </w:rPr>
            </w:pPr>
            <w:r w:rsidRPr="008F2863">
              <w:rPr>
                <w:b/>
                <w:bCs/>
              </w:rPr>
              <w:t xml:space="preserve">8.a. </w:t>
            </w:r>
            <w:r w:rsidRPr="008F2863">
              <w:rPr>
                <w:b/>
                <w:bCs/>
                <w:i/>
                <w:iCs/>
              </w:rPr>
              <w:t xml:space="preserve"> </w:t>
            </w:r>
            <w:r w:rsidRPr="008F2863">
              <w:t>Preparer's Signature</w:t>
            </w:r>
            <w:r w:rsidRPr="008F2863">
              <w:rPr>
                <w:b/>
                <w:bCs/>
                <w:i/>
                <w:iCs/>
              </w:rPr>
              <w:t xml:space="preserve"> </w:t>
            </w:r>
          </w:p>
          <w:p w:rsidR="008C7022" w:rsidRDefault="008C7022" w:rsidP="008C7022">
            <w:pPr>
              <w:rPr>
                <w:b/>
                <w:bCs/>
                <w:i/>
                <w:iCs/>
              </w:rPr>
            </w:pPr>
          </w:p>
          <w:p w:rsidR="008C7022" w:rsidRDefault="008C7022" w:rsidP="008C7022">
            <w:r w:rsidRPr="008F2863">
              <w:rPr>
                <w:b/>
                <w:bCs/>
              </w:rPr>
              <w:t>8.b.</w:t>
            </w:r>
            <w:r w:rsidRPr="008F2863">
              <w:rPr>
                <w:b/>
                <w:bCs/>
                <w:i/>
                <w:iCs/>
              </w:rPr>
              <w:t xml:space="preserve"> </w:t>
            </w:r>
            <w:r w:rsidRPr="008F2863">
              <w:t>Date of Signature (mm/dd/yyyy)</w:t>
            </w:r>
          </w:p>
          <w:p w:rsidR="00016C07" w:rsidRPr="00D85F46" w:rsidRDefault="00016C07" w:rsidP="003463DC"/>
        </w:tc>
        <w:tc>
          <w:tcPr>
            <w:tcW w:w="4095" w:type="dxa"/>
          </w:tcPr>
          <w:p w:rsidR="00587EB6" w:rsidRDefault="00587EB6" w:rsidP="00587EB6">
            <w:r w:rsidRPr="00587EB6">
              <w:t xml:space="preserve">[page 6] </w:t>
            </w:r>
          </w:p>
          <w:p w:rsidR="00587EB6" w:rsidRDefault="00587EB6" w:rsidP="00587EB6"/>
          <w:p w:rsidR="00753231" w:rsidRPr="00753231" w:rsidRDefault="00753231" w:rsidP="00753231">
            <w:pPr>
              <w:pStyle w:val="NoSpacing"/>
              <w:rPr>
                <w:rFonts w:ascii="Times New Roman" w:eastAsia="Calibri" w:hAnsi="Times New Roman" w:cs="Times New Roman"/>
                <w:b/>
                <w:color w:val="FF0000"/>
                <w:sz w:val="20"/>
                <w:szCs w:val="20"/>
              </w:rPr>
            </w:pPr>
            <w:r w:rsidRPr="00753231">
              <w:rPr>
                <w:rFonts w:ascii="Times New Roman" w:hAnsi="Times New Roman" w:cs="Times New Roman"/>
                <w:b/>
                <w:color w:val="7030A0"/>
                <w:sz w:val="20"/>
                <w:szCs w:val="20"/>
              </w:rPr>
              <w:t xml:space="preserve">Part 9.  Contact Information, Declaration, and Signature of the Person Preparing this Petition, if Other Than the Petitioner </w:t>
            </w:r>
            <w:r w:rsidRPr="00753231">
              <w:rPr>
                <w:rFonts w:ascii="Times New Roman" w:eastAsia="Calibri" w:hAnsi="Times New Roman" w:cs="Times New Roman"/>
                <w:b/>
                <w:color w:val="FF0000"/>
                <w:sz w:val="20"/>
                <w:szCs w:val="20"/>
              </w:rPr>
              <w:t>or Authorized Signatory</w:t>
            </w:r>
          </w:p>
          <w:p w:rsidR="00753231" w:rsidRPr="00753231" w:rsidRDefault="00753231" w:rsidP="00587EB6">
            <w:pPr>
              <w:rPr>
                <w:b/>
                <w:color w:val="7030A0"/>
              </w:rPr>
            </w:pPr>
          </w:p>
          <w:p w:rsidR="00587EB6" w:rsidRDefault="00587EB6" w:rsidP="00587EB6">
            <w:r w:rsidRPr="00587EB6">
              <w:t>[no change]</w:t>
            </w:r>
          </w:p>
          <w:p w:rsidR="00587EB6" w:rsidRDefault="00587EB6" w:rsidP="00587EB6"/>
          <w:p w:rsidR="00587EB6" w:rsidRDefault="00587EB6" w:rsidP="00587EB6"/>
          <w:p w:rsidR="00587EB6" w:rsidRDefault="00587EB6" w:rsidP="00587EB6"/>
          <w:p w:rsidR="00587EB6" w:rsidRDefault="00587EB6" w:rsidP="00587EB6"/>
          <w:p w:rsidR="00587EB6" w:rsidRDefault="00587EB6" w:rsidP="00587EB6"/>
          <w:p w:rsidR="00587EB6" w:rsidRDefault="00587EB6" w:rsidP="00587EB6"/>
          <w:p w:rsidR="00587EB6" w:rsidRDefault="00587EB6" w:rsidP="00587EB6"/>
          <w:p w:rsidR="00587EB6" w:rsidRDefault="00587EB6" w:rsidP="00587EB6"/>
          <w:p w:rsidR="00587EB6" w:rsidRPr="00A467B1" w:rsidRDefault="00587EB6" w:rsidP="00587EB6">
            <w:pPr>
              <w:rPr>
                <w:b/>
                <w:bCs/>
                <w:i/>
                <w:iCs/>
                <w:color w:val="7030A0"/>
              </w:rPr>
            </w:pPr>
            <w:r w:rsidRPr="00A467B1">
              <w:rPr>
                <w:b/>
                <w:bCs/>
                <w:color w:val="7030A0"/>
              </w:rPr>
              <w:t>2.</w:t>
            </w:r>
            <w:r w:rsidRPr="00A467B1">
              <w:rPr>
                <w:b/>
                <w:bCs/>
                <w:i/>
                <w:iCs/>
                <w:color w:val="7030A0"/>
              </w:rPr>
              <w:t xml:space="preserve"> </w:t>
            </w:r>
            <w:r w:rsidRPr="00A467B1">
              <w:rPr>
                <w:color w:val="7030A0"/>
              </w:rPr>
              <w:t xml:space="preserve">Preparer's Business or Organization Name </w:t>
            </w:r>
            <w:r w:rsidRPr="00E961ED">
              <w:rPr>
                <w:color w:val="FF0000"/>
              </w:rPr>
              <w:t>(if any)</w:t>
            </w:r>
            <w:r w:rsidRPr="00E961ED">
              <w:rPr>
                <w:b/>
                <w:bCs/>
                <w:i/>
                <w:iCs/>
                <w:color w:val="FF0000"/>
              </w:rPr>
              <w:t xml:space="preserve"> </w:t>
            </w:r>
          </w:p>
          <w:p w:rsidR="00587EB6" w:rsidRDefault="00587EB6" w:rsidP="00587EB6">
            <w:pPr>
              <w:rPr>
                <w:b/>
                <w:bCs/>
                <w:i/>
                <w:iCs/>
                <w:color w:val="7030A0"/>
              </w:rPr>
            </w:pPr>
          </w:p>
          <w:p w:rsidR="00587EB6" w:rsidRPr="00587EB6" w:rsidRDefault="00587EB6" w:rsidP="00587EB6">
            <w:pPr>
              <w:rPr>
                <w:bCs/>
                <w:iCs/>
              </w:rPr>
            </w:pPr>
            <w:r w:rsidRPr="00587EB6">
              <w:rPr>
                <w:bCs/>
                <w:iCs/>
              </w:rPr>
              <w:t>[deleted]</w:t>
            </w:r>
          </w:p>
          <w:p w:rsidR="00587EB6" w:rsidRDefault="00587EB6" w:rsidP="00587EB6">
            <w:pPr>
              <w:rPr>
                <w:b/>
                <w:bCs/>
                <w:i/>
                <w:iCs/>
                <w:color w:val="7030A0"/>
              </w:rPr>
            </w:pPr>
          </w:p>
          <w:p w:rsidR="00587EB6" w:rsidRDefault="00587EB6" w:rsidP="00587EB6">
            <w:pPr>
              <w:rPr>
                <w:b/>
                <w:bCs/>
                <w:i/>
                <w:iCs/>
                <w:color w:val="7030A0"/>
              </w:rPr>
            </w:pPr>
          </w:p>
          <w:p w:rsidR="00587EB6" w:rsidRPr="00A467B1" w:rsidRDefault="00587EB6" w:rsidP="00587EB6">
            <w:pPr>
              <w:rPr>
                <w:b/>
                <w:bCs/>
                <w:i/>
                <w:iCs/>
                <w:color w:val="7030A0"/>
              </w:rPr>
            </w:pPr>
          </w:p>
          <w:p w:rsidR="00587EB6" w:rsidRPr="00E961ED" w:rsidRDefault="00587EB6" w:rsidP="00587EB6">
            <w:r w:rsidRPr="00E961ED">
              <w:t>[page 7]</w:t>
            </w:r>
          </w:p>
          <w:p w:rsidR="00587EB6" w:rsidRPr="00A467B1" w:rsidRDefault="00587EB6" w:rsidP="00587EB6">
            <w:pPr>
              <w:rPr>
                <w:color w:val="7030A0"/>
              </w:rPr>
            </w:pPr>
          </w:p>
          <w:p w:rsidR="00587EB6" w:rsidRPr="00A467B1" w:rsidRDefault="00587EB6" w:rsidP="00587EB6">
            <w:pPr>
              <w:rPr>
                <w:b/>
                <w:bCs/>
                <w:i/>
                <w:iCs/>
                <w:color w:val="7030A0"/>
              </w:rPr>
            </w:pPr>
            <w:r w:rsidRPr="00E961ED">
              <w:rPr>
                <w:b/>
                <w:bCs/>
                <w:i/>
                <w:iCs/>
                <w:color w:val="FF0000"/>
              </w:rPr>
              <w:t xml:space="preserve">Preparer's </w:t>
            </w:r>
            <w:r w:rsidRPr="00A467B1">
              <w:rPr>
                <w:b/>
                <w:bCs/>
                <w:i/>
                <w:iCs/>
                <w:color w:val="7030A0"/>
              </w:rPr>
              <w:t xml:space="preserve">Mailing Address </w:t>
            </w:r>
          </w:p>
          <w:p w:rsidR="00587EB6" w:rsidRDefault="00587EB6" w:rsidP="00587EB6"/>
          <w:p w:rsidR="00016C07" w:rsidRDefault="00016C07"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753231" w:rsidRDefault="00753231" w:rsidP="00753231">
            <w:pPr>
              <w:rPr>
                <w:b/>
                <w:bCs/>
                <w:i/>
                <w:iCs/>
              </w:rPr>
            </w:pPr>
            <w:r w:rsidRPr="001B3C42">
              <w:rPr>
                <w:b/>
                <w:bCs/>
                <w:color w:val="7030A0"/>
              </w:rPr>
              <w:t>7.a.</w:t>
            </w:r>
            <w:r w:rsidRPr="001B3C42">
              <w:rPr>
                <w:b/>
                <w:bCs/>
                <w:i/>
                <w:iCs/>
                <w:color w:val="7030A0"/>
              </w:rPr>
              <w:t xml:space="preserve"> </w:t>
            </w:r>
            <w:r w:rsidRPr="001B3C42">
              <w:rPr>
                <w:color w:val="7030A0"/>
              </w:rPr>
              <w:t xml:space="preserve">I am not an attorney or accredited representative but have prepared this petition on behalf of the petitioner and with the petitioner's </w:t>
            </w:r>
            <w:r w:rsidRPr="00753231">
              <w:rPr>
                <w:rFonts w:eastAsia="Calibri"/>
                <w:noProof/>
                <w:color w:val="FF0000"/>
              </w:rPr>
              <w:t>or authorized signatory’s</w:t>
            </w:r>
            <w:r w:rsidRPr="00753231">
              <w:rPr>
                <w:rFonts w:eastAsia="Calibri"/>
                <w:color w:val="FF0000"/>
              </w:rPr>
              <w:t xml:space="preserve"> </w:t>
            </w:r>
            <w:r w:rsidRPr="001B3C42">
              <w:rPr>
                <w:color w:val="7030A0"/>
              </w:rPr>
              <w:t>consent.</w:t>
            </w:r>
            <w:r w:rsidRPr="001B3C42">
              <w:rPr>
                <w:b/>
                <w:bCs/>
                <w:i/>
                <w:iCs/>
                <w:color w:val="7030A0"/>
              </w:rPr>
              <w:t xml:space="preserve"> </w:t>
            </w:r>
          </w:p>
          <w:p w:rsidR="00587EB6" w:rsidRDefault="00587EB6" w:rsidP="003463DC">
            <w:pPr>
              <w:rPr>
                <w:b/>
              </w:rPr>
            </w:pPr>
          </w:p>
          <w:p w:rsidR="00753231" w:rsidRDefault="00753231" w:rsidP="00753231">
            <w:r w:rsidRPr="00587EB6">
              <w:t>[no change]</w:t>
            </w:r>
          </w:p>
          <w:p w:rsidR="00587EB6" w:rsidRDefault="00587EB6" w:rsidP="003463DC">
            <w:pPr>
              <w:rPr>
                <w:b/>
              </w:rPr>
            </w:pPr>
          </w:p>
          <w:p w:rsidR="00587EB6" w:rsidRDefault="00587EB6" w:rsidP="003463DC">
            <w:pPr>
              <w:rPr>
                <w:b/>
              </w:rPr>
            </w:pPr>
          </w:p>
          <w:p w:rsidR="00587EB6" w:rsidRDefault="00587EB6" w:rsidP="003463DC">
            <w:pPr>
              <w:rPr>
                <w:b/>
              </w:rPr>
            </w:pPr>
          </w:p>
          <w:p w:rsidR="00587EB6" w:rsidRDefault="00587EB6" w:rsidP="003463DC">
            <w:pPr>
              <w:rPr>
                <w:b/>
              </w:rPr>
            </w:pPr>
          </w:p>
          <w:p w:rsidR="00587EB6" w:rsidRPr="00A467B1" w:rsidRDefault="00587EB6" w:rsidP="00587EB6">
            <w:pPr>
              <w:rPr>
                <w:color w:val="7030A0"/>
              </w:rPr>
            </w:pPr>
            <w:r w:rsidRPr="00A467B1">
              <w:rPr>
                <w:b/>
                <w:bCs/>
                <w:color w:val="7030A0"/>
              </w:rPr>
              <w:t xml:space="preserve">NOTE:  </w:t>
            </w:r>
            <w:r w:rsidRPr="00A467B1">
              <w:rPr>
                <w:color w:val="7030A0"/>
              </w:rPr>
              <w:t xml:space="preserve">If you are an attorney or </w:t>
            </w:r>
            <w:r>
              <w:rPr>
                <w:color w:val="FF0000"/>
              </w:rPr>
              <w:t xml:space="preserve">accredited </w:t>
            </w:r>
            <w:r w:rsidRPr="00587EB6">
              <w:rPr>
                <w:color w:val="FF0000"/>
              </w:rPr>
              <w:t>representative</w:t>
            </w:r>
            <w:r w:rsidRPr="00E961ED">
              <w:rPr>
                <w:color w:val="FF0000"/>
              </w:rPr>
              <w:t xml:space="preserve">, you may need to submit a </w:t>
            </w:r>
            <w:r w:rsidRPr="00A467B1">
              <w:rPr>
                <w:color w:val="7030A0"/>
              </w:rPr>
              <w:t xml:space="preserve">completed Form G-28, Notice of Entry of Appearance as Attorney or Accredited Representative, or </w:t>
            </w:r>
            <w:r w:rsidRPr="00E961ED">
              <w:rPr>
                <w:color w:val="FF0000"/>
              </w:rPr>
              <w:t xml:space="preserve">Form </w:t>
            </w:r>
            <w:r w:rsidRPr="00A467B1">
              <w:rPr>
                <w:color w:val="7030A0"/>
              </w:rPr>
              <w:t>G-28I, Notice of Entry of Appearance as Attorney In Matters Outside the Geographical Confines of the United States, with this petition.</w:t>
            </w:r>
          </w:p>
          <w:p w:rsidR="00587EB6" w:rsidRDefault="00587EB6" w:rsidP="003463DC">
            <w:pPr>
              <w:rPr>
                <w:b/>
              </w:rPr>
            </w:pPr>
          </w:p>
          <w:p w:rsidR="00587EB6" w:rsidRDefault="00587EB6" w:rsidP="003463DC">
            <w:pPr>
              <w:rPr>
                <w:b/>
              </w:rPr>
            </w:pPr>
          </w:p>
          <w:p w:rsidR="00753231" w:rsidRPr="00753231" w:rsidRDefault="00753231" w:rsidP="00753231">
            <w:pPr>
              <w:rPr>
                <w:b/>
                <w:bCs/>
                <w:i/>
                <w:iCs/>
                <w:color w:val="7030A0"/>
              </w:rPr>
            </w:pPr>
            <w:r w:rsidRPr="00753231">
              <w:rPr>
                <w:b/>
                <w:bCs/>
                <w:i/>
                <w:iCs/>
                <w:color w:val="7030A0"/>
              </w:rPr>
              <w:t xml:space="preserve">Preparer's Certification </w:t>
            </w:r>
          </w:p>
          <w:p w:rsidR="00753231" w:rsidRPr="00753231" w:rsidRDefault="00753231" w:rsidP="00753231">
            <w:pPr>
              <w:rPr>
                <w:b/>
                <w:bCs/>
                <w:i/>
                <w:iCs/>
                <w:color w:val="7030A0"/>
              </w:rPr>
            </w:pPr>
          </w:p>
          <w:p w:rsidR="00753231" w:rsidRDefault="00753231" w:rsidP="00753231">
            <w:pPr>
              <w:rPr>
                <w:b/>
                <w:bCs/>
                <w:i/>
                <w:iCs/>
              </w:rPr>
            </w:pPr>
            <w:r w:rsidRPr="00753231">
              <w:rPr>
                <w:color w:val="7030A0"/>
              </w:rPr>
              <w:t xml:space="preserve">By my signature, I certify, under penalty of perjury, that I prepared this petition at the request of the petitioner or authorized signatory.  The petitioner </w:t>
            </w:r>
            <w:r w:rsidRPr="00753231">
              <w:rPr>
                <w:rFonts w:eastAsia="Calibri"/>
                <w:noProof/>
                <w:color w:val="FF0000"/>
              </w:rPr>
              <w:t xml:space="preserve">or authorized signatory </w:t>
            </w:r>
            <w:r w:rsidRPr="00753231">
              <w:rPr>
                <w:color w:val="7030A0"/>
              </w:rPr>
              <w:t xml:space="preserve">has reviewed this completed petition, including the </w:t>
            </w:r>
            <w:r w:rsidRPr="00753231">
              <w:rPr>
                <w:b/>
                <w:bCs/>
                <w:color w:val="7030A0"/>
              </w:rPr>
              <w:t>Petitioner's or Authorized Signatory's Declaration and Certification</w:t>
            </w:r>
            <w:r w:rsidRPr="00753231">
              <w:rPr>
                <w:color w:val="7030A0"/>
              </w:rPr>
              <w:t xml:space="preserve">, and informed me that all of </w:t>
            </w:r>
            <w:r w:rsidRPr="00753231">
              <w:rPr>
                <w:color w:val="FF0000"/>
              </w:rPr>
              <w:t xml:space="preserve">the </w:t>
            </w:r>
            <w:r w:rsidRPr="00753231">
              <w:rPr>
                <w:color w:val="7030A0"/>
              </w:rPr>
              <w:t>information in the petition and in the supporting documents is complete, true, and correct.</w:t>
            </w:r>
            <w:r w:rsidRPr="00753231">
              <w:rPr>
                <w:b/>
                <w:bCs/>
                <w:i/>
                <w:iCs/>
                <w:color w:val="7030A0"/>
              </w:rPr>
              <w:t xml:space="preserve"> </w:t>
            </w:r>
          </w:p>
          <w:p w:rsidR="00753231" w:rsidRDefault="00753231" w:rsidP="00753231">
            <w:r w:rsidRPr="00587EB6">
              <w:t xml:space="preserve"> </w:t>
            </w:r>
          </w:p>
          <w:p w:rsidR="00587EB6" w:rsidRDefault="00587EB6" w:rsidP="00753231">
            <w:r w:rsidRPr="00587EB6">
              <w:t>[no change]</w:t>
            </w:r>
          </w:p>
          <w:p w:rsidR="00587EB6" w:rsidRPr="00D85F46" w:rsidRDefault="00587EB6" w:rsidP="003463DC">
            <w:pPr>
              <w:rPr>
                <w:b/>
              </w:rPr>
            </w:pPr>
          </w:p>
        </w:tc>
      </w:tr>
      <w:tr w:rsidR="00A277E7" w:rsidRPr="007228B5" w:rsidTr="002D6271">
        <w:tc>
          <w:tcPr>
            <w:tcW w:w="2808" w:type="dxa"/>
          </w:tcPr>
          <w:p w:rsidR="00A277E7" w:rsidRDefault="008C7022" w:rsidP="003463DC">
            <w:pPr>
              <w:rPr>
                <w:b/>
                <w:sz w:val="24"/>
                <w:szCs w:val="24"/>
              </w:rPr>
            </w:pPr>
            <w:r>
              <w:rPr>
                <w:b/>
                <w:sz w:val="24"/>
                <w:szCs w:val="24"/>
              </w:rPr>
              <w:t>Page 8,</w:t>
            </w:r>
          </w:p>
          <w:p w:rsidR="008C7022" w:rsidRPr="004B3E2B" w:rsidRDefault="008C7022" w:rsidP="003463DC">
            <w:pPr>
              <w:rPr>
                <w:b/>
                <w:sz w:val="24"/>
                <w:szCs w:val="24"/>
              </w:rPr>
            </w:pPr>
            <w:r w:rsidRPr="008C7022">
              <w:rPr>
                <w:b/>
                <w:sz w:val="24"/>
                <w:szCs w:val="24"/>
              </w:rPr>
              <w:t>Part 10.  Additional Information</w:t>
            </w:r>
          </w:p>
        </w:tc>
        <w:tc>
          <w:tcPr>
            <w:tcW w:w="4095" w:type="dxa"/>
          </w:tcPr>
          <w:p w:rsidR="008C7022" w:rsidRDefault="008C7022" w:rsidP="008C7022">
            <w:r>
              <w:t>[page 8]</w:t>
            </w:r>
          </w:p>
          <w:p w:rsidR="008C7022" w:rsidRDefault="008C7022" w:rsidP="008C7022">
            <w:pPr>
              <w:rPr>
                <w:b/>
                <w:bCs/>
              </w:rPr>
            </w:pPr>
          </w:p>
          <w:p w:rsidR="008C7022" w:rsidRDefault="008C7022" w:rsidP="008C7022">
            <w:pPr>
              <w:rPr>
                <w:b/>
                <w:bCs/>
              </w:rPr>
            </w:pPr>
            <w:r w:rsidRPr="008F2863">
              <w:rPr>
                <w:b/>
                <w:bCs/>
              </w:rPr>
              <w:t xml:space="preserve">Part 10.  Additional Information </w:t>
            </w:r>
          </w:p>
          <w:p w:rsidR="008C7022" w:rsidRDefault="008C7022" w:rsidP="008C7022">
            <w:pPr>
              <w:rPr>
                <w:b/>
                <w:bCs/>
              </w:rPr>
            </w:pPr>
          </w:p>
          <w:p w:rsidR="008C7022" w:rsidRDefault="008C7022" w:rsidP="008C7022">
            <w:pPr>
              <w:rPr>
                <w:b/>
                <w:bCs/>
              </w:rPr>
            </w:pPr>
            <w:r w:rsidRPr="008F2863">
              <w:t xml:space="preserve">If you need extra space to provide any additional information within this petition, use the space below.  If you need more space than what is provided, you may make copies of this page to complete and file with this petition or attach a separate sheet of paper.  Include the beneficiary's name and A-Number (if any) at the top of each sheet; indicate the </w:t>
            </w:r>
            <w:r w:rsidRPr="008F2863">
              <w:rPr>
                <w:b/>
                <w:bCs/>
              </w:rPr>
              <w:t>Page Number</w:t>
            </w:r>
            <w:r w:rsidRPr="008F2863">
              <w:t xml:space="preserve">, </w:t>
            </w:r>
            <w:r w:rsidRPr="008F2863">
              <w:rPr>
                <w:b/>
                <w:bCs/>
              </w:rPr>
              <w:t>Part Number</w:t>
            </w:r>
            <w:r w:rsidRPr="008F2863">
              <w:t xml:space="preserve">, and </w:t>
            </w:r>
            <w:r w:rsidRPr="008F2863">
              <w:rPr>
                <w:b/>
                <w:bCs/>
              </w:rPr>
              <w:t>Item Number</w:t>
            </w:r>
            <w:r w:rsidRPr="008F2863">
              <w:t xml:space="preserve"> to which your answer refers; and sign and date each sheet.</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1.a. </w:t>
            </w:r>
            <w:r w:rsidRPr="008F2863">
              <w:t xml:space="preserve">Beneficiary's Family Name (Last Name) </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 xml:space="preserve">1.b.  </w:t>
            </w:r>
            <w:r w:rsidRPr="008F2863">
              <w:t xml:space="preserve">Beneficiary's Given Name (First Name) </w:t>
            </w:r>
            <w:r w:rsidRPr="008F2863">
              <w:rPr>
                <w:b/>
                <w:bCs/>
              </w:rPr>
              <w:t xml:space="preserve"> </w:t>
            </w:r>
          </w:p>
          <w:p w:rsidR="008C7022" w:rsidRDefault="008C7022" w:rsidP="008C7022">
            <w:pPr>
              <w:rPr>
                <w:b/>
                <w:bCs/>
              </w:rPr>
            </w:pPr>
          </w:p>
          <w:p w:rsidR="008C7022" w:rsidRDefault="008C7022" w:rsidP="008C7022">
            <w:pPr>
              <w:rPr>
                <w:b/>
                <w:bCs/>
              </w:rPr>
            </w:pPr>
            <w:r w:rsidRPr="008F2863">
              <w:rPr>
                <w:b/>
                <w:bCs/>
              </w:rPr>
              <w:t>1.c.</w:t>
            </w:r>
            <w:r w:rsidRPr="008F2863">
              <w:t xml:space="preserve"> </w:t>
            </w:r>
            <w:r w:rsidRPr="008F2863">
              <w:rPr>
                <w:b/>
                <w:bCs/>
              </w:rPr>
              <w:t xml:space="preserve"> </w:t>
            </w:r>
            <w:r w:rsidRPr="008F2863">
              <w:t>Beneficiary's Middle Name</w:t>
            </w:r>
            <w:r w:rsidRPr="008F2863">
              <w:rPr>
                <w:b/>
                <w:bCs/>
              </w:rPr>
              <w:t xml:space="preserve"> </w:t>
            </w:r>
          </w:p>
          <w:p w:rsidR="008C7022" w:rsidRDefault="008C7022" w:rsidP="008C7022">
            <w:pPr>
              <w:rPr>
                <w:b/>
                <w:bCs/>
              </w:rPr>
            </w:pPr>
          </w:p>
          <w:p w:rsidR="008C7022" w:rsidRDefault="008C7022" w:rsidP="008C7022">
            <w:r w:rsidRPr="008F2863">
              <w:rPr>
                <w:b/>
                <w:bCs/>
              </w:rPr>
              <w:t xml:space="preserve">2. </w:t>
            </w:r>
            <w:r w:rsidRPr="008F2863">
              <w:t>Beneficiary's A-Number (if any)</w:t>
            </w:r>
          </w:p>
          <w:p w:rsidR="008C7022" w:rsidRPr="008F2863" w:rsidRDefault="008C7022" w:rsidP="008C7022"/>
          <w:p w:rsidR="008C7022" w:rsidRPr="008F2863" w:rsidRDefault="008C7022" w:rsidP="008C7022">
            <w:pPr>
              <w:rPr>
                <w:b/>
                <w:bCs/>
              </w:rPr>
            </w:pPr>
            <w:r w:rsidRPr="008F2863">
              <w:rPr>
                <w:b/>
                <w:bCs/>
              </w:rPr>
              <w:t xml:space="preserve">3.a. </w:t>
            </w:r>
            <w:r w:rsidRPr="008F2863">
              <w:t>Page Number</w:t>
            </w:r>
            <w:r w:rsidRPr="008F2863">
              <w:rPr>
                <w:b/>
                <w:bCs/>
              </w:rPr>
              <w:t xml:space="preserve"> </w:t>
            </w:r>
          </w:p>
          <w:p w:rsidR="008C7022" w:rsidRPr="008F2863" w:rsidRDefault="008C7022" w:rsidP="008C7022">
            <w:pPr>
              <w:rPr>
                <w:b/>
                <w:bCs/>
              </w:rPr>
            </w:pPr>
            <w:r w:rsidRPr="008F2863">
              <w:rPr>
                <w:b/>
                <w:bCs/>
              </w:rPr>
              <w:t xml:space="preserve">3.b. </w:t>
            </w:r>
            <w:r w:rsidRPr="008F2863">
              <w:t>Part Number</w:t>
            </w:r>
            <w:r w:rsidRPr="008F2863">
              <w:rPr>
                <w:b/>
                <w:bCs/>
              </w:rPr>
              <w:t xml:space="preserve"> </w:t>
            </w:r>
          </w:p>
          <w:p w:rsidR="008C7022" w:rsidRPr="008F2863" w:rsidRDefault="008C7022" w:rsidP="008C7022">
            <w:pPr>
              <w:rPr>
                <w:b/>
                <w:bCs/>
              </w:rPr>
            </w:pPr>
            <w:r w:rsidRPr="008F2863">
              <w:rPr>
                <w:b/>
                <w:bCs/>
              </w:rPr>
              <w:t xml:space="preserve">3.c. </w:t>
            </w:r>
            <w:r w:rsidRPr="008F2863">
              <w:t>Item Number</w:t>
            </w:r>
            <w:r w:rsidRPr="008F2863">
              <w:rPr>
                <w:b/>
                <w:bCs/>
              </w:rPr>
              <w:t xml:space="preserve"> </w:t>
            </w:r>
          </w:p>
          <w:p w:rsidR="008C7022" w:rsidRPr="008F2863" w:rsidRDefault="008C7022" w:rsidP="008C7022">
            <w:pPr>
              <w:rPr>
                <w:b/>
                <w:bCs/>
              </w:rPr>
            </w:pPr>
            <w:r w:rsidRPr="008F2863">
              <w:rPr>
                <w:b/>
                <w:bCs/>
              </w:rPr>
              <w:t>3.d.</w:t>
            </w:r>
          </w:p>
          <w:p w:rsidR="008C7022" w:rsidRPr="008F2863" w:rsidRDefault="008C7022" w:rsidP="008C7022">
            <w:pPr>
              <w:rPr>
                <w:b/>
                <w:bCs/>
              </w:rPr>
            </w:pPr>
          </w:p>
          <w:p w:rsidR="008C7022" w:rsidRPr="008F2863" w:rsidRDefault="008C7022" w:rsidP="008C7022">
            <w:pPr>
              <w:rPr>
                <w:b/>
                <w:bCs/>
              </w:rPr>
            </w:pPr>
            <w:r w:rsidRPr="008F2863">
              <w:rPr>
                <w:b/>
                <w:bCs/>
              </w:rPr>
              <w:t xml:space="preserve">4.a. </w:t>
            </w:r>
            <w:r w:rsidRPr="008F2863">
              <w:t>Page Number</w:t>
            </w:r>
            <w:r w:rsidRPr="008F2863">
              <w:rPr>
                <w:b/>
                <w:bCs/>
              </w:rPr>
              <w:t xml:space="preserve"> </w:t>
            </w:r>
          </w:p>
          <w:p w:rsidR="008C7022" w:rsidRPr="008F2863" w:rsidRDefault="008C7022" w:rsidP="008C7022">
            <w:pPr>
              <w:rPr>
                <w:b/>
                <w:bCs/>
              </w:rPr>
            </w:pPr>
            <w:r w:rsidRPr="008F2863">
              <w:rPr>
                <w:b/>
                <w:bCs/>
              </w:rPr>
              <w:t xml:space="preserve">4.b. </w:t>
            </w:r>
            <w:r w:rsidRPr="008F2863">
              <w:t>Part Number</w:t>
            </w:r>
            <w:r w:rsidRPr="008F2863">
              <w:rPr>
                <w:b/>
                <w:bCs/>
              </w:rPr>
              <w:t xml:space="preserve"> </w:t>
            </w:r>
          </w:p>
          <w:p w:rsidR="008C7022" w:rsidRPr="008F2863" w:rsidRDefault="008C7022" w:rsidP="008C7022">
            <w:pPr>
              <w:rPr>
                <w:b/>
                <w:bCs/>
              </w:rPr>
            </w:pPr>
            <w:r w:rsidRPr="008F2863">
              <w:rPr>
                <w:b/>
                <w:bCs/>
              </w:rPr>
              <w:t xml:space="preserve">4.c. </w:t>
            </w:r>
            <w:r w:rsidRPr="008F2863">
              <w:t>Item Number</w:t>
            </w:r>
            <w:r w:rsidRPr="008F2863">
              <w:rPr>
                <w:b/>
                <w:bCs/>
              </w:rPr>
              <w:t xml:space="preserve"> </w:t>
            </w:r>
          </w:p>
          <w:p w:rsidR="008C7022" w:rsidRPr="008F2863" w:rsidRDefault="008C7022" w:rsidP="008C7022">
            <w:pPr>
              <w:rPr>
                <w:b/>
                <w:bCs/>
              </w:rPr>
            </w:pPr>
            <w:r w:rsidRPr="008F2863">
              <w:rPr>
                <w:b/>
                <w:bCs/>
              </w:rPr>
              <w:t>4.d.</w:t>
            </w:r>
          </w:p>
          <w:p w:rsidR="008C7022" w:rsidRPr="008F2863" w:rsidRDefault="008C7022" w:rsidP="008C7022">
            <w:pPr>
              <w:rPr>
                <w:b/>
                <w:bCs/>
              </w:rPr>
            </w:pPr>
          </w:p>
          <w:p w:rsidR="008C7022" w:rsidRPr="008F2863" w:rsidRDefault="008C7022" w:rsidP="008C7022">
            <w:pPr>
              <w:rPr>
                <w:b/>
                <w:bCs/>
              </w:rPr>
            </w:pPr>
            <w:r w:rsidRPr="008F2863">
              <w:rPr>
                <w:b/>
                <w:bCs/>
              </w:rPr>
              <w:t xml:space="preserve">5.a. </w:t>
            </w:r>
            <w:r w:rsidRPr="008F2863">
              <w:t>Page Number</w:t>
            </w:r>
            <w:r w:rsidRPr="008F2863">
              <w:rPr>
                <w:b/>
                <w:bCs/>
              </w:rPr>
              <w:t xml:space="preserve"> </w:t>
            </w:r>
          </w:p>
          <w:p w:rsidR="008C7022" w:rsidRPr="008F2863" w:rsidRDefault="008C7022" w:rsidP="008C7022">
            <w:pPr>
              <w:rPr>
                <w:b/>
                <w:bCs/>
              </w:rPr>
            </w:pPr>
            <w:r w:rsidRPr="008F2863">
              <w:rPr>
                <w:b/>
                <w:bCs/>
              </w:rPr>
              <w:t xml:space="preserve">5.b. </w:t>
            </w:r>
            <w:r w:rsidRPr="008F2863">
              <w:t>Part Number</w:t>
            </w:r>
            <w:r w:rsidRPr="008F2863">
              <w:rPr>
                <w:b/>
                <w:bCs/>
              </w:rPr>
              <w:t xml:space="preserve"> </w:t>
            </w:r>
          </w:p>
          <w:p w:rsidR="008C7022" w:rsidRPr="008F2863" w:rsidRDefault="008C7022" w:rsidP="008C7022">
            <w:pPr>
              <w:rPr>
                <w:b/>
                <w:bCs/>
              </w:rPr>
            </w:pPr>
            <w:r w:rsidRPr="008F2863">
              <w:rPr>
                <w:b/>
                <w:bCs/>
              </w:rPr>
              <w:t xml:space="preserve">5.c. </w:t>
            </w:r>
            <w:r w:rsidRPr="008F2863">
              <w:t>Item Number</w:t>
            </w:r>
            <w:r w:rsidRPr="008F2863">
              <w:rPr>
                <w:b/>
                <w:bCs/>
              </w:rPr>
              <w:t xml:space="preserve"> </w:t>
            </w:r>
          </w:p>
          <w:p w:rsidR="008C7022" w:rsidRPr="008F2863" w:rsidRDefault="008C7022" w:rsidP="008C7022">
            <w:pPr>
              <w:rPr>
                <w:b/>
                <w:bCs/>
              </w:rPr>
            </w:pPr>
            <w:r w:rsidRPr="008F2863">
              <w:rPr>
                <w:b/>
                <w:bCs/>
              </w:rPr>
              <w:t>5.d.</w:t>
            </w:r>
          </w:p>
          <w:p w:rsidR="008C7022" w:rsidRPr="008F2863" w:rsidRDefault="008C7022" w:rsidP="008C7022">
            <w:pPr>
              <w:rPr>
                <w:b/>
                <w:bCs/>
              </w:rPr>
            </w:pPr>
          </w:p>
          <w:p w:rsidR="008C7022" w:rsidRPr="008F2863" w:rsidRDefault="008C7022" w:rsidP="008C7022">
            <w:pPr>
              <w:rPr>
                <w:b/>
                <w:bCs/>
              </w:rPr>
            </w:pPr>
            <w:r w:rsidRPr="008F2863">
              <w:rPr>
                <w:b/>
                <w:bCs/>
              </w:rPr>
              <w:t xml:space="preserve">6.a. </w:t>
            </w:r>
            <w:r w:rsidRPr="008F2863">
              <w:t>Page Number</w:t>
            </w:r>
            <w:r w:rsidRPr="008F2863">
              <w:rPr>
                <w:b/>
                <w:bCs/>
              </w:rPr>
              <w:t xml:space="preserve"> </w:t>
            </w:r>
          </w:p>
          <w:p w:rsidR="008C7022" w:rsidRPr="008F2863" w:rsidRDefault="008C7022" w:rsidP="008C7022">
            <w:pPr>
              <w:rPr>
                <w:b/>
                <w:bCs/>
              </w:rPr>
            </w:pPr>
            <w:r w:rsidRPr="008F2863">
              <w:rPr>
                <w:b/>
                <w:bCs/>
              </w:rPr>
              <w:t xml:space="preserve">6.b. </w:t>
            </w:r>
            <w:r w:rsidRPr="008F2863">
              <w:t>Part Number</w:t>
            </w:r>
            <w:r w:rsidRPr="008F2863">
              <w:rPr>
                <w:b/>
                <w:bCs/>
              </w:rPr>
              <w:t xml:space="preserve"> </w:t>
            </w:r>
          </w:p>
          <w:p w:rsidR="008C7022" w:rsidRPr="008F2863" w:rsidRDefault="008C7022" w:rsidP="008C7022">
            <w:pPr>
              <w:rPr>
                <w:b/>
                <w:bCs/>
              </w:rPr>
            </w:pPr>
            <w:r w:rsidRPr="008F2863">
              <w:rPr>
                <w:b/>
                <w:bCs/>
              </w:rPr>
              <w:t xml:space="preserve">6.c. </w:t>
            </w:r>
            <w:r w:rsidRPr="008F2863">
              <w:t>Item Number</w:t>
            </w:r>
            <w:r w:rsidRPr="008F2863">
              <w:rPr>
                <w:b/>
                <w:bCs/>
              </w:rPr>
              <w:t xml:space="preserve"> </w:t>
            </w:r>
          </w:p>
          <w:p w:rsidR="008C7022" w:rsidRPr="008F2863" w:rsidRDefault="008C7022" w:rsidP="008C7022">
            <w:pPr>
              <w:rPr>
                <w:b/>
                <w:bCs/>
              </w:rPr>
            </w:pPr>
            <w:r w:rsidRPr="008F2863">
              <w:rPr>
                <w:b/>
                <w:bCs/>
              </w:rPr>
              <w:t>6.d.</w:t>
            </w:r>
          </w:p>
          <w:p w:rsidR="008C7022" w:rsidRPr="008F2863" w:rsidRDefault="008C7022" w:rsidP="008C7022">
            <w:pPr>
              <w:rPr>
                <w:b/>
                <w:bCs/>
              </w:rPr>
            </w:pPr>
          </w:p>
          <w:p w:rsidR="008C7022" w:rsidRPr="008F2863" w:rsidRDefault="008C7022" w:rsidP="008C7022">
            <w:pPr>
              <w:rPr>
                <w:b/>
                <w:bCs/>
              </w:rPr>
            </w:pPr>
            <w:r w:rsidRPr="008F2863">
              <w:rPr>
                <w:b/>
                <w:bCs/>
              </w:rPr>
              <w:t xml:space="preserve">7.a. </w:t>
            </w:r>
            <w:r w:rsidRPr="008F2863">
              <w:t>Page Number</w:t>
            </w:r>
            <w:r w:rsidRPr="008F2863">
              <w:rPr>
                <w:b/>
                <w:bCs/>
              </w:rPr>
              <w:t xml:space="preserve"> </w:t>
            </w:r>
          </w:p>
          <w:p w:rsidR="008C7022" w:rsidRPr="008F2863" w:rsidRDefault="008C7022" w:rsidP="008C7022">
            <w:pPr>
              <w:rPr>
                <w:b/>
                <w:bCs/>
              </w:rPr>
            </w:pPr>
            <w:r w:rsidRPr="008F2863">
              <w:rPr>
                <w:b/>
                <w:bCs/>
              </w:rPr>
              <w:t xml:space="preserve">7.b. </w:t>
            </w:r>
            <w:r w:rsidRPr="008F2863">
              <w:t>Part Number</w:t>
            </w:r>
            <w:r w:rsidRPr="008F2863">
              <w:rPr>
                <w:b/>
                <w:bCs/>
              </w:rPr>
              <w:t xml:space="preserve"> </w:t>
            </w:r>
          </w:p>
          <w:p w:rsidR="008C7022" w:rsidRPr="008F2863" w:rsidRDefault="008C7022" w:rsidP="008C7022">
            <w:pPr>
              <w:rPr>
                <w:b/>
                <w:bCs/>
              </w:rPr>
            </w:pPr>
            <w:r w:rsidRPr="008F2863">
              <w:rPr>
                <w:b/>
                <w:bCs/>
              </w:rPr>
              <w:t xml:space="preserve">7.c. </w:t>
            </w:r>
            <w:r w:rsidRPr="008F2863">
              <w:t>Item Number</w:t>
            </w:r>
            <w:r w:rsidRPr="008F2863">
              <w:rPr>
                <w:b/>
                <w:bCs/>
              </w:rPr>
              <w:t xml:space="preserve"> </w:t>
            </w:r>
          </w:p>
          <w:p w:rsidR="008C7022" w:rsidRPr="008F2863" w:rsidRDefault="008C7022" w:rsidP="008C7022">
            <w:pPr>
              <w:rPr>
                <w:b/>
                <w:bCs/>
              </w:rPr>
            </w:pPr>
            <w:r w:rsidRPr="008F2863">
              <w:rPr>
                <w:b/>
                <w:bCs/>
              </w:rPr>
              <w:t>7.d.</w:t>
            </w:r>
          </w:p>
          <w:p w:rsidR="00A277E7" w:rsidRPr="00D85F46" w:rsidRDefault="00A277E7" w:rsidP="003463DC"/>
        </w:tc>
        <w:tc>
          <w:tcPr>
            <w:tcW w:w="4095" w:type="dxa"/>
          </w:tcPr>
          <w:p w:rsidR="00587EB6" w:rsidRDefault="00587EB6" w:rsidP="00587EB6">
            <w:r>
              <w:t>[page 8]</w:t>
            </w:r>
          </w:p>
          <w:p w:rsidR="00A277E7" w:rsidRDefault="00A277E7" w:rsidP="003463DC">
            <w:pPr>
              <w:rPr>
                <w:b/>
              </w:rPr>
            </w:pPr>
          </w:p>
          <w:p w:rsidR="00587EB6" w:rsidRPr="00A467B1" w:rsidRDefault="00587EB6" w:rsidP="00587EB6">
            <w:pPr>
              <w:rPr>
                <w:b/>
                <w:bCs/>
                <w:color w:val="7030A0"/>
              </w:rPr>
            </w:pPr>
            <w:r w:rsidRPr="00A467B1">
              <w:rPr>
                <w:b/>
                <w:bCs/>
                <w:color w:val="7030A0"/>
              </w:rPr>
              <w:t xml:space="preserve">Part 10.  Additional Information </w:t>
            </w:r>
          </w:p>
          <w:p w:rsidR="00587EB6" w:rsidRPr="00A467B1" w:rsidRDefault="00587EB6" w:rsidP="00587EB6">
            <w:pPr>
              <w:rPr>
                <w:b/>
                <w:bCs/>
                <w:color w:val="7030A0"/>
              </w:rPr>
            </w:pPr>
          </w:p>
          <w:p w:rsidR="00587EB6" w:rsidRDefault="00587EB6" w:rsidP="00587EB6">
            <w:pPr>
              <w:rPr>
                <w:b/>
                <w:bCs/>
                <w:color w:val="7030A0"/>
              </w:rPr>
            </w:pPr>
            <w:r w:rsidRPr="00A467B1">
              <w:rPr>
                <w:color w:val="7030A0"/>
              </w:rPr>
              <w:t xml:space="preserve">If you need extra space to provide any additional information within this petition, use the space below.  If you need more space than what is provided, you may make copies of this page to complete and file with this petition or attach a separate sheet of paper.  </w:t>
            </w:r>
            <w:r w:rsidRPr="00E961ED">
              <w:rPr>
                <w:color w:val="FF0000"/>
              </w:rPr>
              <w:t xml:space="preserve">Type or print </w:t>
            </w:r>
            <w:r w:rsidRPr="00A467B1">
              <w:rPr>
                <w:color w:val="7030A0"/>
              </w:rPr>
              <w:t xml:space="preserve">the beneficiary's name and A-Number (if any) at the top of each sheet; indicate the </w:t>
            </w:r>
            <w:r w:rsidRPr="00A467B1">
              <w:rPr>
                <w:b/>
                <w:bCs/>
                <w:color w:val="7030A0"/>
              </w:rPr>
              <w:t>Page Number</w:t>
            </w:r>
            <w:r w:rsidRPr="00A467B1">
              <w:rPr>
                <w:color w:val="7030A0"/>
              </w:rPr>
              <w:t xml:space="preserve">, </w:t>
            </w:r>
            <w:r w:rsidRPr="00A467B1">
              <w:rPr>
                <w:b/>
                <w:bCs/>
                <w:color w:val="7030A0"/>
              </w:rPr>
              <w:t>Part Number</w:t>
            </w:r>
            <w:r w:rsidRPr="00A467B1">
              <w:rPr>
                <w:color w:val="7030A0"/>
              </w:rPr>
              <w:t xml:space="preserve">, and </w:t>
            </w:r>
            <w:r w:rsidRPr="00A467B1">
              <w:rPr>
                <w:b/>
                <w:bCs/>
                <w:color w:val="7030A0"/>
              </w:rPr>
              <w:t>Item Number</w:t>
            </w:r>
            <w:r w:rsidRPr="00A467B1">
              <w:rPr>
                <w:color w:val="7030A0"/>
              </w:rPr>
              <w:t xml:space="preserve"> to which your answer refers; and sign and date each sheet.</w:t>
            </w:r>
            <w:r w:rsidRPr="00A467B1">
              <w:rPr>
                <w:b/>
                <w:bCs/>
                <w:color w:val="7030A0"/>
              </w:rPr>
              <w:t xml:space="preserve">  </w:t>
            </w:r>
          </w:p>
          <w:p w:rsidR="00587EB6" w:rsidRDefault="00587EB6" w:rsidP="00587EB6">
            <w:pPr>
              <w:rPr>
                <w:b/>
                <w:bCs/>
                <w:color w:val="7030A0"/>
              </w:rPr>
            </w:pPr>
          </w:p>
          <w:p w:rsidR="00587EB6" w:rsidRDefault="00587EB6" w:rsidP="00587EB6">
            <w:r w:rsidRPr="00587EB6">
              <w:t>[no change]</w:t>
            </w:r>
          </w:p>
          <w:p w:rsidR="00587EB6" w:rsidRPr="00A467B1" w:rsidRDefault="00587EB6" w:rsidP="00587EB6">
            <w:pPr>
              <w:rPr>
                <w:b/>
                <w:bCs/>
                <w:color w:val="7030A0"/>
              </w:rPr>
            </w:pPr>
          </w:p>
          <w:p w:rsidR="00587EB6" w:rsidRPr="00D85F46" w:rsidRDefault="00587EB6" w:rsidP="003463DC">
            <w:pPr>
              <w:rPr>
                <w:b/>
              </w:rPr>
            </w:pPr>
          </w:p>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2E" w:rsidRDefault="00BA5D2E">
      <w:r>
        <w:separator/>
      </w:r>
    </w:p>
  </w:endnote>
  <w:endnote w:type="continuationSeparator" w:id="0">
    <w:p w:rsidR="00BA5D2E" w:rsidRDefault="00BA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2E" w:rsidRDefault="00BA5D2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C228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2E" w:rsidRDefault="00BA5D2E">
      <w:r>
        <w:separator/>
      </w:r>
    </w:p>
  </w:footnote>
  <w:footnote w:type="continuationSeparator" w:id="0">
    <w:p w:rsidR="00BA5D2E" w:rsidRDefault="00BA5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175"/>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6FD7"/>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3C42"/>
    <w:rsid w:val="001B469E"/>
    <w:rsid w:val="001B52B3"/>
    <w:rsid w:val="001B5932"/>
    <w:rsid w:val="001B59A3"/>
    <w:rsid w:val="001B59C6"/>
    <w:rsid w:val="001B6234"/>
    <w:rsid w:val="001B761B"/>
    <w:rsid w:val="001B7CFD"/>
    <w:rsid w:val="001B7F92"/>
    <w:rsid w:val="001C064B"/>
    <w:rsid w:val="001C0D58"/>
    <w:rsid w:val="001C1880"/>
    <w:rsid w:val="001C223D"/>
    <w:rsid w:val="001C2280"/>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1C72"/>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69D0"/>
    <w:rsid w:val="002D7039"/>
    <w:rsid w:val="002D747D"/>
    <w:rsid w:val="002E1980"/>
    <w:rsid w:val="002E1F8D"/>
    <w:rsid w:val="002E31D8"/>
    <w:rsid w:val="002E3912"/>
    <w:rsid w:val="002E3E62"/>
    <w:rsid w:val="002E44E7"/>
    <w:rsid w:val="002E4ADD"/>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61C"/>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2AA5"/>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87EB6"/>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231"/>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022"/>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3734"/>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1E8E"/>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5D2E"/>
    <w:rsid w:val="00BA74D1"/>
    <w:rsid w:val="00BA7AEC"/>
    <w:rsid w:val="00BA7CB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5174"/>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0B99"/>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55"/>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1F74"/>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D71F74"/>
    <w:rPr>
      <w:sz w:val="16"/>
      <w:szCs w:val="16"/>
    </w:rPr>
  </w:style>
  <w:style w:type="paragraph" w:styleId="CommentText">
    <w:name w:val="annotation text"/>
    <w:basedOn w:val="Normal"/>
    <w:link w:val="CommentTextChar"/>
    <w:uiPriority w:val="99"/>
    <w:unhideWhenUsed/>
    <w:rsid w:val="00D71F74"/>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71F74"/>
    <w:rPr>
      <w:rFonts w:asciiTheme="minorHAnsi" w:eastAsiaTheme="minorHAnsi" w:hAnsiTheme="minorHAnsi" w:cstheme="minorBidi"/>
    </w:rPr>
  </w:style>
  <w:style w:type="paragraph" w:styleId="NoSpacing">
    <w:name w:val="No Spacing"/>
    <w:uiPriority w:val="1"/>
    <w:qFormat/>
    <w:rsid w:val="00587EB6"/>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042175"/>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042175"/>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D71F74"/>
    <w:rPr>
      <w:sz w:val="16"/>
      <w:szCs w:val="16"/>
    </w:rPr>
  </w:style>
  <w:style w:type="paragraph" w:styleId="CommentText">
    <w:name w:val="annotation text"/>
    <w:basedOn w:val="Normal"/>
    <w:link w:val="CommentTextChar"/>
    <w:uiPriority w:val="99"/>
    <w:unhideWhenUsed/>
    <w:rsid w:val="00D71F74"/>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71F74"/>
    <w:rPr>
      <w:rFonts w:asciiTheme="minorHAnsi" w:eastAsiaTheme="minorHAnsi" w:hAnsiTheme="minorHAnsi" w:cstheme="minorBidi"/>
    </w:rPr>
  </w:style>
  <w:style w:type="paragraph" w:styleId="NoSpacing">
    <w:name w:val="No Spacing"/>
    <w:uiPriority w:val="1"/>
    <w:qFormat/>
    <w:rsid w:val="00587EB6"/>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042175"/>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042175"/>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Mulvihill, Timothy R</dc:creator>
  <cp:lastModifiedBy>SYSTEM</cp:lastModifiedBy>
  <cp:revision>2</cp:revision>
  <cp:lastPrinted>2008-09-11T16:49:00Z</cp:lastPrinted>
  <dcterms:created xsi:type="dcterms:W3CDTF">2018-06-01T19:19:00Z</dcterms:created>
  <dcterms:modified xsi:type="dcterms:W3CDTF">2018-06-01T19:19:00Z</dcterms:modified>
</cp:coreProperties>
</file>