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052B4F" w:rsidRDefault="0006270C" w:rsidP="00D71B67">
      <w:pPr>
        <w:jc w:val="center"/>
        <w:rPr>
          <w:b/>
          <w:sz w:val="28"/>
          <w:szCs w:val="28"/>
        </w:rPr>
      </w:pPr>
      <w:r w:rsidRPr="00052B4F">
        <w:rPr>
          <w:b/>
          <w:sz w:val="28"/>
          <w:szCs w:val="28"/>
        </w:rPr>
        <w:t>TABLE OF CHANGE</w:t>
      </w:r>
      <w:r w:rsidR="009377EB" w:rsidRPr="00052B4F">
        <w:rPr>
          <w:b/>
          <w:sz w:val="28"/>
          <w:szCs w:val="28"/>
        </w:rPr>
        <w:t>S</w:t>
      </w:r>
      <w:r w:rsidR="000B21AF" w:rsidRPr="00052B4F">
        <w:rPr>
          <w:b/>
          <w:sz w:val="28"/>
          <w:szCs w:val="28"/>
        </w:rPr>
        <w:t xml:space="preserve"> –</w:t>
      </w:r>
      <w:r w:rsidR="003F5673" w:rsidRPr="00052B4F">
        <w:rPr>
          <w:b/>
          <w:sz w:val="28"/>
          <w:szCs w:val="28"/>
        </w:rPr>
        <w:t xml:space="preserve"> </w:t>
      </w:r>
      <w:r w:rsidR="000B21AF" w:rsidRPr="00052B4F">
        <w:rPr>
          <w:b/>
          <w:sz w:val="28"/>
          <w:szCs w:val="28"/>
        </w:rPr>
        <w:t>FORM</w:t>
      </w:r>
    </w:p>
    <w:p w:rsidR="00483DCD" w:rsidRPr="00052B4F" w:rsidRDefault="00F21233" w:rsidP="00111170">
      <w:pPr>
        <w:jc w:val="center"/>
        <w:rPr>
          <w:b/>
          <w:sz w:val="28"/>
          <w:szCs w:val="28"/>
        </w:rPr>
      </w:pPr>
      <w:r w:rsidRPr="00052B4F">
        <w:rPr>
          <w:b/>
          <w:sz w:val="28"/>
          <w:szCs w:val="28"/>
        </w:rPr>
        <w:t>F</w:t>
      </w:r>
      <w:r w:rsidR="00AD273F" w:rsidRPr="00052B4F">
        <w:rPr>
          <w:b/>
          <w:sz w:val="28"/>
          <w:szCs w:val="28"/>
        </w:rPr>
        <w:t>orm</w:t>
      </w:r>
      <w:r w:rsidRPr="00052B4F">
        <w:rPr>
          <w:b/>
          <w:sz w:val="28"/>
          <w:szCs w:val="28"/>
        </w:rPr>
        <w:t xml:space="preserve"> </w:t>
      </w:r>
      <w:r w:rsidR="00111170" w:rsidRPr="00052B4F">
        <w:rPr>
          <w:b/>
          <w:sz w:val="28"/>
          <w:szCs w:val="28"/>
        </w:rPr>
        <w:t>I-566</w:t>
      </w:r>
      <w:r w:rsidR="00AD273F" w:rsidRPr="00052B4F">
        <w:rPr>
          <w:b/>
          <w:sz w:val="28"/>
          <w:szCs w:val="28"/>
        </w:rPr>
        <w:t xml:space="preserve">, </w:t>
      </w:r>
      <w:r w:rsidR="00111170" w:rsidRPr="00052B4F">
        <w:rPr>
          <w:b/>
          <w:sz w:val="28"/>
          <w:szCs w:val="28"/>
        </w:rPr>
        <w:t>Interagency Record of Request – A, G, or NATO Dependent Employment Authorization or Change/Adjustment To/From A, G, or NATO Status</w:t>
      </w:r>
      <w:r w:rsidR="00D33067" w:rsidRPr="00052B4F">
        <w:rPr>
          <w:b/>
          <w:sz w:val="28"/>
          <w:szCs w:val="28"/>
        </w:rPr>
        <w:t xml:space="preserve"> </w:t>
      </w:r>
    </w:p>
    <w:p w:rsidR="00483DCD" w:rsidRPr="00052B4F" w:rsidRDefault="00483DCD" w:rsidP="00D71B67">
      <w:pPr>
        <w:jc w:val="center"/>
        <w:rPr>
          <w:b/>
          <w:sz w:val="28"/>
          <w:szCs w:val="28"/>
        </w:rPr>
      </w:pPr>
      <w:r w:rsidRPr="00052B4F">
        <w:rPr>
          <w:b/>
          <w:sz w:val="28"/>
          <w:szCs w:val="28"/>
        </w:rPr>
        <w:t>OMB Number: 1615-</w:t>
      </w:r>
      <w:r w:rsidR="00111170" w:rsidRPr="00052B4F">
        <w:rPr>
          <w:b/>
          <w:sz w:val="28"/>
          <w:szCs w:val="28"/>
        </w:rPr>
        <w:t>0027</w:t>
      </w:r>
    </w:p>
    <w:p w:rsidR="009377EB" w:rsidRPr="00052B4F" w:rsidRDefault="001B2648" w:rsidP="00D71B67">
      <w:pPr>
        <w:jc w:val="center"/>
        <w:rPr>
          <w:b/>
          <w:sz w:val="28"/>
          <w:szCs w:val="28"/>
        </w:rPr>
      </w:pPr>
      <w:r>
        <w:rPr>
          <w:b/>
          <w:sz w:val="28"/>
          <w:szCs w:val="28"/>
        </w:rPr>
        <w:t>05/24</w:t>
      </w:r>
      <w:r w:rsidR="008506C9" w:rsidRPr="00052B4F">
        <w:rPr>
          <w:b/>
          <w:sz w:val="28"/>
          <w:szCs w:val="28"/>
        </w:rPr>
        <w:t>/2018</w:t>
      </w:r>
    </w:p>
    <w:p w:rsidR="00483DCD" w:rsidRPr="00052B4F"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052B4F" w:rsidTr="00D7268F">
        <w:tc>
          <w:tcPr>
            <w:tcW w:w="12348" w:type="dxa"/>
            <w:shd w:val="clear" w:color="auto" w:fill="auto"/>
          </w:tcPr>
          <w:p w:rsidR="00637C0D" w:rsidRPr="00052B4F" w:rsidRDefault="00483DCD" w:rsidP="00637C0D">
            <w:pPr>
              <w:rPr>
                <w:sz w:val="24"/>
                <w:szCs w:val="24"/>
              </w:rPr>
            </w:pPr>
            <w:r w:rsidRPr="00052B4F">
              <w:rPr>
                <w:b/>
                <w:sz w:val="22"/>
                <w:szCs w:val="22"/>
              </w:rPr>
              <w:t>Reason for Revision:</w:t>
            </w:r>
            <w:r w:rsidR="00637C0D" w:rsidRPr="00052B4F">
              <w:rPr>
                <w:b/>
                <w:sz w:val="22"/>
                <w:szCs w:val="22"/>
              </w:rPr>
              <w:t xml:space="preserve">  </w:t>
            </w:r>
            <w:r w:rsidR="00111170" w:rsidRPr="00052B4F">
              <w:rPr>
                <w:sz w:val="22"/>
                <w:szCs w:val="22"/>
              </w:rPr>
              <w:t>Limited revision with standard language, including formatting, plain language, and consistency edits.</w:t>
            </w:r>
          </w:p>
          <w:p w:rsidR="00637C0D" w:rsidRPr="00052B4F" w:rsidRDefault="00637C0D" w:rsidP="00637C0D">
            <w:pPr>
              <w:rPr>
                <w:b/>
                <w:sz w:val="24"/>
                <w:szCs w:val="24"/>
              </w:rPr>
            </w:pPr>
          </w:p>
          <w:p w:rsidR="00637C0D" w:rsidRPr="00052B4F" w:rsidRDefault="00637C0D" w:rsidP="00637C0D">
            <w:pPr>
              <w:rPr>
                <w:sz w:val="24"/>
                <w:szCs w:val="24"/>
              </w:rPr>
            </w:pPr>
            <w:r w:rsidRPr="00052B4F">
              <w:rPr>
                <w:sz w:val="24"/>
                <w:szCs w:val="24"/>
              </w:rPr>
              <w:t>Legend for Proposed Text:</w:t>
            </w:r>
          </w:p>
          <w:p w:rsidR="00637C0D" w:rsidRPr="00052B4F" w:rsidRDefault="00637C0D" w:rsidP="00637C0D">
            <w:pPr>
              <w:pStyle w:val="ListParagraph"/>
              <w:numPr>
                <w:ilvl w:val="0"/>
                <w:numId w:val="2"/>
              </w:numPr>
              <w:spacing w:line="240" w:lineRule="auto"/>
              <w:rPr>
                <w:rFonts w:ascii="Times New Roman" w:hAnsi="Times New Roman" w:cs="Times New Roman"/>
                <w:sz w:val="24"/>
                <w:szCs w:val="24"/>
              </w:rPr>
            </w:pPr>
            <w:r w:rsidRPr="00052B4F">
              <w:rPr>
                <w:rFonts w:ascii="Times New Roman" w:hAnsi="Times New Roman" w:cs="Times New Roman"/>
                <w:sz w:val="24"/>
                <w:szCs w:val="24"/>
              </w:rPr>
              <w:t>Black font = Current text</w:t>
            </w:r>
          </w:p>
          <w:p w:rsidR="00637C0D" w:rsidRPr="00052B4F" w:rsidRDefault="00637C0D" w:rsidP="00637C0D">
            <w:pPr>
              <w:pStyle w:val="ListParagraph"/>
              <w:numPr>
                <w:ilvl w:val="0"/>
                <w:numId w:val="2"/>
              </w:numPr>
              <w:spacing w:line="240" w:lineRule="auto"/>
              <w:rPr>
                <w:rFonts w:ascii="Times New Roman" w:hAnsi="Times New Roman" w:cs="Times New Roman"/>
                <w:sz w:val="24"/>
                <w:szCs w:val="24"/>
              </w:rPr>
            </w:pPr>
            <w:r w:rsidRPr="00052B4F">
              <w:rPr>
                <w:rFonts w:ascii="Times New Roman" w:hAnsi="Times New Roman" w:cs="Times New Roman"/>
                <w:color w:val="7030A0"/>
                <w:sz w:val="24"/>
                <w:szCs w:val="24"/>
              </w:rPr>
              <w:t xml:space="preserve">Purple font </w:t>
            </w:r>
            <w:r w:rsidRPr="00052B4F">
              <w:rPr>
                <w:rFonts w:ascii="Times New Roman" w:hAnsi="Times New Roman" w:cs="Times New Roman"/>
                <w:sz w:val="24"/>
                <w:szCs w:val="24"/>
              </w:rPr>
              <w:t>= Standard language</w:t>
            </w:r>
          </w:p>
          <w:p w:rsidR="00A277E7" w:rsidRPr="00052B4F" w:rsidRDefault="00637C0D" w:rsidP="00637C0D">
            <w:pPr>
              <w:pStyle w:val="ListParagraph"/>
              <w:numPr>
                <w:ilvl w:val="0"/>
                <w:numId w:val="2"/>
              </w:numPr>
              <w:rPr>
                <w:b/>
              </w:rPr>
            </w:pPr>
            <w:r w:rsidRPr="00052B4F">
              <w:rPr>
                <w:rFonts w:ascii="Times New Roman" w:hAnsi="Times New Roman" w:cs="Times New Roman"/>
                <w:color w:val="FF0000"/>
                <w:sz w:val="24"/>
                <w:szCs w:val="24"/>
              </w:rPr>
              <w:t xml:space="preserve">Red font </w:t>
            </w:r>
            <w:r w:rsidRPr="00052B4F">
              <w:rPr>
                <w:rFonts w:ascii="Times New Roman" w:hAnsi="Times New Roman" w:cs="Times New Roman"/>
                <w:sz w:val="24"/>
                <w:szCs w:val="24"/>
              </w:rPr>
              <w:t>= Changes</w:t>
            </w:r>
          </w:p>
        </w:tc>
      </w:tr>
    </w:tbl>
    <w:p w:rsidR="0006270C" w:rsidRPr="00052B4F" w:rsidRDefault="0006270C"/>
    <w:p w:rsidR="0006270C" w:rsidRPr="00052B4F"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052B4F" w:rsidTr="002D6271">
        <w:tc>
          <w:tcPr>
            <w:tcW w:w="2808" w:type="dxa"/>
            <w:shd w:val="clear" w:color="auto" w:fill="D9D9D9"/>
            <w:vAlign w:val="center"/>
          </w:tcPr>
          <w:p w:rsidR="00016C07" w:rsidRPr="00052B4F" w:rsidRDefault="00016C07" w:rsidP="00041392">
            <w:pPr>
              <w:jc w:val="center"/>
              <w:rPr>
                <w:b/>
                <w:sz w:val="24"/>
                <w:szCs w:val="24"/>
              </w:rPr>
            </w:pPr>
            <w:r w:rsidRPr="00052B4F">
              <w:rPr>
                <w:b/>
                <w:sz w:val="24"/>
                <w:szCs w:val="24"/>
              </w:rPr>
              <w:t>Current Page Number</w:t>
            </w:r>
            <w:r w:rsidR="00041392" w:rsidRPr="00052B4F">
              <w:rPr>
                <w:b/>
                <w:sz w:val="24"/>
                <w:szCs w:val="24"/>
              </w:rPr>
              <w:t xml:space="preserve"> and Section</w:t>
            </w:r>
          </w:p>
        </w:tc>
        <w:tc>
          <w:tcPr>
            <w:tcW w:w="4095" w:type="dxa"/>
            <w:shd w:val="clear" w:color="auto" w:fill="D9D9D9"/>
            <w:vAlign w:val="center"/>
          </w:tcPr>
          <w:p w:rsidR="00016C07" w:rsidRPr="00052B4F" w:rsidRDefault="00016C07" w:rsidP="00E6404D">
            <w:pPr>
              <w:autoSpaceDE w:val="0"/>
              <w:autoSpaceDN w:val="0"/>
              <w:adjustRightInd w:val="0"/>
              <w:jc w:val="center"/>
              <w:rPr>
                <w:b/>
                <w:sz w:val="24"/>
                <w:szCs w:val="24"/>
              </w:rPr>
            </w:pPr>
            <w:r w:rsidRPr="00052B4F">
              <w:rPr>
                <w:b/>
                <w:sz w:val="24"/>
                <w:szCs w:val="24"/>
              </w:rPr>
              <w:t>Current Text</w:t>
            </w:r>
          </w:p>
        </w:tc>
        <w:tc>
          <w:tcPr>
            <w:tcW w:w="4095" w:type="dxa"/>
            <w:shd w:val="clear" w:color="auto" w:fill="D9D9D9"/>
            <w:vAlign w:val="center"/>
          </w:tcPr>
          <w:p w:rsidR="00016C07" w:rsidRPr="00052B4F" w:rsidRDefault="00016C07" w:rsidP="00E6404D">
            <w:pPr>
              <w:pStyle w:val="Default"/>
              <w:jc w:val="center"/>
              <w:rPr>
                <w:b/>
                <w:color w:val="auto"/>
              </w:rPr>
            </w:pPr>
            <w:r w:rsidRPr="00052B4F">
              <w:rPr>
                <w:b/>
                <w:color w:val="auto"/>
              </w:rPr>
              <w:t>Proposed Text</w:t>
            </w:r>
          </w:p>
        </w:tc>
      </w:tr>
      <w:tr w:rsidR="0039045D" w:rsidRPr="00052B4F" w:rsidTr="002D6271">
        <w:tc>
          <w:tcPr>
            <w:tcW w:w="2808" w:type="dxa"/>
          </w:tcPr>
          <w:p w:rsidR="0039045D" w:rsidRPr="00052B4F" w:rsidRDefault="0039045D" w:rsidP="003463DC">
            <w:pPr>
              <w:rPr>
                <w:b/>
                <w:sz w:val="24"/>
                <w:szCs w:val="24"/>
              </w:rPr>
            </w:pPr>
            <w:r w:rsidRPr="00052B4F">
              <w:rPr>
                <w:b/>
                <w:sz w:val="24"/>
                <w:szCs w:val="24"/>
              </w:rPr>
              <w:t>Page 1, To be completed by an attorney or accredited representative (if any).</w:t>
            </w:r>
          </w:p>
        </w:tc>
        <w:tc>
          <w:tcPr>
            <w:tcW w:w="4095" w:type="dxa"/>
          </w:tcPr>
          <w:p w:rsidR="0039045D" w:rsidRPr="00052B4F" w:rsidRDefault="0039045D" w:rsidP="00111170">
            <w:pPr>
              <w:rPr>
                <w:b/>
                <w:bCs/>
              </w:rPr>
            </w:pPr>
            <w:r w:rsidRPr="00052B4F">
              <w:rPr>
                <w:b/>
                <w:bCs/>
              </w:rPr>
              <w:t>[Page 1]</w:t>
            </w:r>
          </w:p>
          <w:p w:rsidR="0039045D" w:rsidRPr="00052B4F" w:rsidRDefault="0039045D" w:rsidP="00111170">
            <w:pPr>
              <w:rPr>
                <w:b/>
                <w:bCs/>
              </w:rPr>
            </w:pPr>
          </w:p>
          <w:p w:rsidR="0039045D" w:rsidRPr="00052B4F" w:rsidRDefault="0039045D" w:rsidP="00111170">
            <w:pPr>
              <w:rPr>
                <w:b/>
                <w:bCs/>
              </w:rPr>
            </w:pPr>
            <w:r w:rsidRPr="00052B4F">
              <w:rPr>
                <w:b/>
                <w:bCs/>
              </w:rPr>
              <w:t xml:space="preserve">To be completed by an attorney or accredited representative </w:t>
            </w:r>
            <w:r w:rsidRPr="00052B4F">
              <w:t>(if any)</w:t>
            </w:r>
            <w:r w:rsidRPr="00052B4F">
              <w:rPr>
                <w:b/>
                <w:bCs/>
              </w:rPr>
              <w:t>.</w:t>
            </w:r>
          </w:p>
          <w:p w:rsidR="0039045D" w:rsidRPr="00052B4F" w:rsidRDefault="0039045D" w:rsidP="00111170"/>
          <w:p w:rsidR="0039045D" w:rsidRPr="00052B4F" w:rsidRDefault="0039045D" w:rsidP="00111170">
            <w:pPr>
              <w:rPr>
                <w:b/>
                <w:bCs/>
              </w:rPr>
            </w:pPr>
            <w:r w:rsidRPr="00052B4F">
              <w:rPr>
                <w:b/>
                <w:bCs/>
              </w:rPr>
              <w:t>Select this box if Form G-28 is attached.</w:t>
            </w:r>
          </w:p>
          <w:p w:rsidR="0039045D" w:rsidRPr="00052B4F" w:rsidRDefault="0039045D" w:rsidP="00111170">
            <w:pPr>
              <w:rPr>
                <w:b/>
                <w:bCs/>
              </w:rPr>
            </w:pPr>
          </w:p>
          <w:p w:rsidR="0039045D" w:rsidRPr="00052B4F" w:rsidRDefault="0039045D" w:rsidP="00111170">
            <w:r w:rsidRPr="00052B4F">
              <w:rPr>
                <w:b/>
                <w:bCs/>
              </w:rPr>
              <w:t xml:space="preserve">Attorney State Bar Number </w:t>
            </w:r>
            <w:r w:rsidRPr="00052B4F">
              <w:t>(if applicable)</w:t>
            </w:r>
          </w:p>
          <w:p w:rsidR="0039045D" w:rsidRPr="00052B4F" w:rsidRDefault="0039045D" w:rsidP="00111170">
            <w:pPr>
              <w:rPr>
                <w:b/>
                <w:bCs/>
              </w:rPr>
            </w:pPr>
          </w:p>
          <w:p w:rsidR="0039045D" w:rsidRPr="00052B4F" w:rsidRDefault="0039045D" w:rsidP="00111170">
            <w:r w:rsidRPr="00052B4F">
              <w:rPr>
                <w:b/>
                <w:bCs/>
              </w:rPr>
              <w:t xml:space="preserve">Attorney or Accredited Representative USCIS Online Account Number </w:t>
            </w:r>
            <w:r w:rsidRPr="00052B4F">
              <w:t>(if any)</w:t>
            </w:r>
          </w:p>
          <w:p w:rsidR="0039045D" w:rsidRPr="00052B4F" w:rsidRDefault="0039045D" w:rsidP="003463DC"/>
        </w:tc>
        <w:tc>
          <w:tcPr>
            <w:tcW w:w="4095" w:type="dxa"/>
          </w:tcPr>
          <w:p w:rsidR="0039045D" w:rsidRPr="00052B4F" w:rsidRDefault="0039045D" w:rsidP="00897556">
            <w:pPr>
              <w:rPr>
                <w:b/>
                <w:bCs/>
              </w:rPr>
            </w:pPr>
            <w:r w:rsidRPr="00052B4F">
              <w:rPr>
                <w:b/>
                <w:bCs/>
              </w:rPr>
              <w:t>[Page 1]</w:t>
            </w:r>
          </w:p>
          <w:p w:rsidR="0039045D" w:rsidRPr="00052B4F" w:rsidRDefault="0039045D" w:rsidP="00897556">
            <w:pPr>
              <w:rPr>
                <w:b/>
                <w:bCs/>
              </w:rPr>
            </w:pPr>
          </w:p>
          <w:p w:rsidR="0039045D" w:rsidRPr="00B10FA9" w:rsidRDefault="0039045D" w:rsidP="00897556">
            <w:pPr>
              <w:rPr>
                <w:b/>
                <w:bCs/>
                <w:color w:val="7030A0"/>
              </w:rPr>
            </w:pPr>
            <w:r w:rsidRPr="00B10FA9">
              <w:rPr>
                <w:b/>
                <w:bCs/>
                <w:color w:val="7030A0"/>
              </w:rPr>
              <w:t xml:space="preserve">To be completed by an attorney or accredited representative </w:t>
            </w:r>
            <w:r w:rsidRPr="00B10FA9">
              <w:rPr>
                <w:color w:val="7030A0"/>
              </w:rPr>
              <w:t>(if any)</w:t>
            </w:r>
            <w:r w:rsidRPr="00B10FA9">
              <w:rPr>
                <w:b/>
                <w:bCs/>
                <w:color w:val="7030A0"/>
              </w:rPr>
              <w:t>.</w:t>
            </w:r>
          </w:p>
          <w:p w:rsidR="0039045D" w:rsidRPr="00B10FA9" w:rsidRDefault="0039045D" w:rsidP="00897556">
            <w:pPr>
              <w:rPr>
                <w:color w:val="7030A0"/>
              </w:rPr>
            </w:pPr>
          </w:p>
          <w:p w:rsidR="0039045D" w:rsidRPr="00B10FA9" w:rsidRDefault="0039045D" w:rsidP="00897556">
            <w:pPr>
              <w:rPr>
                <w:b/>
                <w:bCs/>
                <w:color w:val="7030A0"/>
              </w:rPr>
            </w:pPr>
            <w:r w:rsidRPr="00B10FA9">
              <w:rPr>
                <w:b/>
                <w:bCs/>
                <w:color w:val="7030A0"/>
              </w:rPr>
              <w:t>Select this box if Form G-28 is attached.</w:t>
            </w:r>
          </w:p>
          <w:p w:rsidR="0039045D" w:rsidRPr="00B10FA9" w:rsidRDefault="0039045D" w:rsidP="00897556">
            <w:pPr>
              <w:rPr>
                <w:b/>
                <w:bCs/>
                <w:color w:val="7030A0"/>
              </w:rPr>
            </w:pPr>
          </w:p>
          <w:p w:rsidR="0039045D" w:rsidRPr="00B10FA9" w:rsidRDefault="0039045D" w:rsidP="00897556">
            <w:pPr>
              <w:rPr>
                <w:color w:val="7030A0"/>
              </w:rPr>
            </w:pPr>
            <w:r w:rsidRPr="00B10FA9">
              <w:rPr>
                <w:b/>
                <w:bCs/>
                <w:color w:val="7030A0"/>
              </w:rPr>
              <w:t xml:space="preserve">Attorney State Bar Number </w:t>
            </w:r>
            <w:r w:rsidRPr="00B10FA9">
              <w:rPr>
                <w:color w:val="7030A0"/>
              </w:rPr>
              <w:t>(if applicable)</w:t>
            </w:r>
          </w:p>
          <w:p w:rsidR="0039045D" w:rsidRPr="00B10FA9" w:rsidRDefault="0039045D" w:rsidP="00897556">
            <w:pPr>
              <w:rPr>
                <w:b/>
                <w:bCs/>
                <w:color w:val="7030A0"/>
              </w:rPr>
            </w:pPr>
          </w:p>
          <w:p w:rsidR="0039045D" w:rsidRPr="00B10FA9" w:rsidRDefault="0039045D" w:rsidP="00897556">
            <w:pPr>
              <w:rPr>
                <w:color w:val="7030A0"/>
              </w:rPr>
            </w:pPr>
            <w:r w:rsidRPr="00B10FA9">
              <w:rPr>
                <w:b/>
                <w:bCs/>
                <w:color w:val="7030A0"/>
              </w:rPr>
              <w:t xml:space="preserve">Attorney or Accredited Representative USCIS Online Account Number </w:t>
            </w:r>
            <w:r w:rsidRPr="00B10FA9">
              <w:rPr>
                <w:color w:val="7030A0"/>
              </w:rPr>
              <w:t>(if any)</w:t>
            </w:r>
          </w:p>
          <w:p w:rsidR="0039045D" w:rsidRPr="00052B4F" w:rsidRDefault="0039045D" w:rsidP="00897556"/>
        </w:tc>
      </w:tr>
      <w:tr w:rsidR="00A277E7" w:rsidRPr="00052B4F" w:rsidTr="002D6271">
        <w:tc>
          <w:tcPr>
            <w:tcW w:w="2808" w:type="dxa"/>
          </w:tcPr>
          <w:p w:rsidR="00A277E7" w:rsidRPr="00052B4F" w:rsidRDefault="00111170" w:rsidP="003463DC">
            <w:pPr>
              <w:rPr>
                <w:b/>
                <w:sz w:val="24"/>
                <w:szCs w:val="24"/>
              </w:rPr>
            </w:pPr>
            <w:r w:rsidRPr="00052B4F">
              <w:rPr>
                <w:b/>
                <w:sz w:val="24"/>
                <w:szCs w:val="24"/>
              </w:rPr>
              <w:t>Page 1, Part 1.  Information About You</w:t>
            </w:r>
          </w:p>
        </w:tc>
        <w:tc>
          <w:tcPr>
            <w:tcW w:w="4095" w:type="dxa"/>
          </w:tcPr>
          <w:p w:rsidR="00A277E7" w:rsidRPr="00052B4F" w:rsidRDefault="00111170" w:rsidP="003463DC">
            <w:pPr>
              <w:rPr>
                <w:b/>
              </w:rPr>
            </w:pPr>
            <w:r w:rsidRPr="00052B4F">
              <w:rPr>
                <w:b/>
              </w:rPr>
              <w:t>[Page 1]</w:t>
            </w:r>
          </w:p>
          <w:p w:rsidR="00111170" w:rsidRPr="00052B4F" w:rsidRDefault="00111170" w:rsidP="003463DC"/>
          <w:p w:rsidR="00111170" w:rsidRPr="00052B4F" w:rsidRDefault="00111170" w:rsidP="00111170">
            <w:pPr>
              <w:rPr>
                <w:szCs w:val="24"/>
              </w:rPr>
            </w:pPr>
            <w:r w:rsidRPr="00052B4F">
              <w:rPr>
                <w:b/>
                <w:bCs/>
                <w:szCs w:val="24"/>
              </w:rPr>
              <w:t xml:space="preserve">Part 1.  Information About You </w:t>
            </w:r>
            <w:r w:rsidRPr="00052B4F">
              <w:rPr>
                <w:szCs w:val="24"/>
              </w:rPr>
              <w:t>(The person seeking employment authorization or change/ adjustment of status.)</w:t>
            </w:r>
          </w:p>
          <w:p w:rsidR="00111170" w:rsidRPr="00052B4F" w:rsidRDefault="00111170" w:rsidP="00111170">
            <w:pPr>
              <w:rPr>
                <w:szCs w:val="17"/>
              </w:rPr>
            </w:pPr>
          </w:p>
          <w:p w:rsidR="00D33067" w:rsidRPr="00052B4F" w:rsidRDefault="00D33067" w:rsidP="00111170">
            <w:pPr>
              <w:rPr>
                <w:szCs w:val="17"/>
              </w:rPr>
            </w:pPr>
          </w:p>
          <w:p w:rsidR="00D33067" w:rsidRPr="00052B4F" w:rsidRDefault="00D33067" w:rsidP="00111170">
            <w:pPr>
              <w:rPr>
                <w:szCs w:val="17"/>
              </w:rPr>
            </w:pPr>
          </w:p>
          <w:p w:rsidR="00111170" w:rsidRPr="00052B4F" w:rsidRDefault="00111170" w:rsidP="00111170">
            <w:pPr>
              <w:rPr>
                <w:szCs w:val="24"/>
              </w:rPr>
            </w:pPr>
            <w:r w:rsidRPr="00052B4F">
              <w:rPr>
                <w:b/>
                <w:bCs/>
                <w:i/>
                <w:szCs w:val="24"/>
              </w:rPr>
              <w:t>Full Name</w:t>
            </w:r>
          </w:p>
          <w:p w:rsidR="00111170" w:rsidRPr="00052B4F" w:rsidRDefault="00111170" w:rsidP="00111170">
            <w:r w:rsidRPr="00052B4F">
              <w:rPr>
                <w:b/>
                <w:bCs/>
              </w:rPr>
              <w:t xml:space="preserve">1.a.   </w:t>
            </w:r>
            <w:r w:rsidRPr="00052B4F">
              <w:t>Family Name (Last Name)</w:t>
            </w:r>
          </w:p>
          <w:p w:rsidR="00111170" w:rsidRPr="00052B4F" w:rsidRDefault="00111170" w:rsidP="00111170">
            <w:r w:rsidRPr="00052B4F">
              <w:rPr>
                <w:b/>
                <w:bCs/>
              </w:rPr>
              <w:t xml:space="preserve">1.b.   </w:t>
            </w:r>
            <w:r w:rsidRPr="00052B4F">
              <w:t>Given Name (First Name)</w:t>
            </w:r>
          </w:p>
          <w:p w:rsidR="00111170" w:rsidRPr="00052B4F" w:rsidRDefault="00111170" w:rsidP="00111170">
            <w:r w:rsidRPr="00052B4F">
              <w:rPr>
                <w:b/>
                <w:bCs/>
              </w:rPr>
              <w:t xml:space="preserve">1.c.   </w:t>
            </w:r>
            <w:r w:rsidRPr="00052B4F">
              <w:t>Middle Name</w:t>
            </w:r>
          </w:p>
          <w:p w:rsidR="00111170" w:rsidRPr="00052B4F" w:rsidRDefault="00111170" w:rsidP="00111170"/>
          <w:p w:rsidR="00111170" w:rsidRPr="00052B4F" w:rsidRDefault="00111170" w:rsidP="00111170">
            <w:pPr>
              <w:rPr>
                <w:szCs w:val="24"/>
              </w:rPr>
            </w:pPr>
            <w:r w:rsidRPr="00052B4F">
              <w:rPr>
                <w:b/>
                <w:bCs/>
                <w:i/>
                <w:szCs w:val="24"/>
              </w:rPr>
              <w:t>Mailing Address</w:t>
            </w:r>
          </w:p>
          <w:p w:rsidR="00111170" w:rsidRPr="00052B4F" w:rsidRDefault="00111170" w:rsidP="00111170">
            <w:r w:rsidRPr="00052B4F">
              <w:rPr>
                <w:b/>
                <w:bCs/>
              </w:rPr>
              <w:t xml:space="preserve">3.a.  </w:t>
            </w:r>
            <w:r w:rsidRPr="00052B4F">
              <w:t>In Care Of Name</w:t>
            </w:r>
          </w:p>
          <w:p w:rsidR="00111170" w:rsidRPr="00052B4F" w:rsidRDefault="00111170" w:rsidP="00111170">
            <w:r w:rsidRPr="00052B4F">
              <w:rPr>
                <w:b/>
                <w:bCs/>
              </w:rPr>
              <w:t xml:space="preserve">3.b.  </w:t>
            </w:r>
            <w:r w:rsidRPr="00052B4F">
              <w:t>Street Number and Name</w:t>
            </w:r>
          </w:p>
          <w:p w:rsidR="00111170" w:rsidRPr="00052B4F" w:rsidRDefault="00111170" w:rsidP="00111170">
            <w:r w:rsidRPr="00052B4F">
              <w:rPr>
                <w:b/>
                <w:bCs/>
              </w:rPr>
              <w:t xml:space="preserve">3.c.  </w:t>
            </w:r>
            <w:r w:rsidRPr="00052B4F">
              <w:t>Apt./Ste./Flr. [Number]</w:t>
            </w:r>
          </w:p>
          <w:p w:rsidR="00111170" w:rsidRPr="00052B4F" w:rsidRDefault="00111170" w:rsidP="00111170">
            <w:r w:rsidRPr="00052B4F">
              <w:rPr>
                <w:b/>
                <w:bCs/>
              </w:rPr>
              <w:t xml:space="preserve">3.d.   </w:t>
            </w:r>
            <w:r w:rsidRPr="00052B4F">
              <w:t>City or Town</w:t>
            </w:r>
          </w:p>
          <w:p w:rsidR="00111170" w:rsidRPr="00052B4F" w:rsidRDefault="00111170" w:rsidP="00111170">
            <w:pPr>
              <w:tabs>
                <w:tab w:val="left" w:pos="1900"/>
                <w:tab w:val="left" w:pos="2380"/>
              </w:tabs>
            </w:pPr>
            <w:r w:rsidRPr="00052B4F">
              <w:rPr>
                <w:b/>
                <w:bCs/>
              </w:rPr>
              <w:t xml:space="preserve">3.e.   </w:t>
            </w:r>
            <w:r w:rsidRPr="00052B4F">
              <w:t>State</w:t>
            </w:r>
          </w:p>
          <w:p w:rsidR="00111170" w:rsidRPr="00052B4F" w:rsidRDefault="00111170" w:rsidP="00111170">
            <w:pPr>
              <w:tabs>
                <w:tab w:val="left" w:pos="1900"/>
                <w:tab w:val="left" w:pos="2380"/>
              </w:tabs>
            </w:pPr>
            <w:r w:rsidRPr="00052B4F">
              <w:rPr>
                <w:b/>
                <w:bCs/>
              </w:rPr>
              <w:t xml:space="preserve">3.f.   </w:t>
            </w:r>
            <w:r w:rsidRPr="00052B4F">
              <w:t>ZIP Code</w:t>
            </w:r>
          </w:p>
          <w:p w:rsidR="00D33067" w:rsidRPr="00052B4F" w:rsidRDefault="00D33067" w:rsidP="00D33067"/>
          <w:p w:rsidR="00F74BF2" w:rsidRPr="00052B4F" w:rsidRDefault="00F74BF2" w:rsidP="00D33067"/>
          <w:p w:rsidR="00F74BF2" w:rsidRPr="00052B4F" w:rsidRDefault="00F74BF2" w:rsidP="00D33067"/>
          <w:p w:rsidR="00F74BF2" w:rsidRPr="00052B4F" w:rsidRDefault="00F74BF2" w:rsidP="00D33067"/>
          <w:p w:rsidR="00F74BF2" w:rsidRPr="00052B4F" w:rsidRDefault="00F74BF2" w:rsidP="00D33067"/>
          <w:p w:rsidR="00F74BF2" w:rsidRPr="00052B4F" w:rsidRDefault="00F74BF2" w:rsidP="00D33067"/>
          <w:p w:rsidR="00F74BF2" w:rsidRPr="00052B4F" w:rsidRDefault="00F74BF2" w:rsidP="00D33067"/>
          <w:p w:rsidR="00F74BF2" w:rsidRPr="00052B4F" w:rsidRDefault="00F74BF2" w:rsidP="00D33067"/>
          <w:p w:rsidR="00F74BF2" w:rsidRPr="00052B4F" w:rsidRDefault="00F74BF2" w:rsidP="00D33067"/>
          <w:p w:rsidR="00F74BF2" w:rsidRPr="00052B4F" w:rsidRDefault="00F74BF2" w:rsidP="00D33067"/>
          <w:p w:rsidR="00D33067" w:rsidRPr="00052B4F" w:rsidRDefault="00D33067" w:rsidP="00D33067">
            <w:pPr>
              <w:rPr>
                <w:szCs w:val="24"/>
              </w:rPr>
            </w:pPr>
            <w:r w:rsidRPr="00052B4F">
              <w:rPr>
                <w:b/>
                <w:bCs/>
                <w:i/>
                <w:szCs w:val="24"/>
              </w:rPr>
              <w:t>Physical Address</w:t>
            </w:r>
          </w:p>
          <w:p w:rsidR="00D33067" w:rsidRPr="00052B4F" w:rsidRDefault="00D33067" w:rsidP="00D33067">
            <w:r w:rsidRPr="00052B4F">
              <w:rPr>
                <w:b/>
                <w:bCs/>
              </w:rPr>
              <w:t xml:space="preserve">2.a.  </w:t>
            </w:r>
            <w:r w:rsidRPr="00052B4F">
              <w:t>Street Number and Name</w:t>
            </w:r>
          </w:p>
          <w:p w:rsidR="00D33067" w:rsidRPr="00052B4F" w:rsidRDefault="00D33067" w:rsidP="00D33067">
            <w:r w:rsidRPr="00052B4F">
              <w:rPr>
                <w:b/>
                <w:bCs/>
              </w:rPr>
              <w:t xml:space="preserve">2.b.  </w:t>
            </w:r>
            <w:r w:rsidRPr="00052B4F">
              <w:t>Apt./Ste./Flr. [Number]</w:t>
            </w:r>
          </w:p>
          <w:p w:rsidR="00D33067" w:rsidRPr="00052B4F" w:rsidRDefault="00D33067" w:rsidP="00D33067">
            <w:r w:rsidRPr="00052B4F">
              <w:rPr>
                <w:b/>
                <w:bCs/>
              </w:rPr>
              <w:t xml:space="preserve">2.c.   </w:t>
            </w:r>
            <w:r w:rsidRPr="00052B4F">
              <w:t>City or Town</w:t>
            </w:r>
          </w:p>
          <w:p w:rsidR="00D33067" w:rsidRPr="00052B4F" w:rsidRDefault="00D33067" w:rsidP="00D33067">
            <w:pPr>
              <w:tabs>
                <w:tab w:val="left" w:pos="1900"/>
              </w:tabs>
            </w:pPr>
            <w:r w:rsidRPr="00052B4F">
              <w:rPr>
                <w:b/>
                <w:bCs/>
              </w:rPr>
              <w:t xml:space="preserve">2.d.   </w:t>
            </w:r>
            <w:r w:rsidRPr="00052B4F">
              <w:t>State</w:t>
            </w:r>
          </w:p>
          <w:p w:rsidR="00D33067" w:rsidRPr="00052B4F" w:rsidRDefault="00D33067" w:rsidP="00D33067">
            <w:pPr>
              <w:tabs>
                <w:tab w:val="left" w:pos="1900"/>
              </w:tabs>
            </w:pPr>
            <w:r w:rsidRPr="00052B4F">
              <w:rPr>
                <w:b/>
                <w:bCs/>
              </w:rPr>
              <w:t xml:space="preserve">2.e.   </w:t>
            </w:r>
            <w:r w:rsidRPr="00052B4F">
              <w:t>ZIP Code</w:t>
            </w:r>
          </w:p>
          <w:p w:rsidR="00111170" w:rsidRPr="00052B4F" w:rsidRDefault="00111170" w:rsidP="00111170"/>
          <w:p w:rsidR="00111170" w:rsidRPr="00052B4F" w:rsidRDefault="00111170" w:rsidP="00111170">
            <w:pPr>
              <w:rPr>
                <w:szCs w:val="24"/>
              </w:rPr>
            </w:pPr>
            <w:r w:rsidRPr="00052B4F">
              <w:rPr>
                <w:b/>
                <w:bCs/>
                <w:i/>
                <w:szCs w:val="24"/>
              </w:rPr>
              <w:t>Other Information</w:t>
            </w:r>
          </w:p>
          <w:p w:rsidR="00111170" w:rsidRPr="00052B4F" w:rsidRDefault="00111170" w:rsidP="00111170">
            <w:pPr>
              <w:tabs>
                <w:tab w:val="left" w:pos="580"/>
              </w:tabs>
            </w:pPr>
            <w:r w:rsidRPr="00052B4F">
              <w:rPr>
                <w:b/>
                <w:bCs/>
              </w:rPr>
              <w:t xml:space="preserve">4.  </w:t>
            </w:r>
            <w:r w:rsidRPr="00052B4F">
              <w:t>Date of Birth (mm/dd/yyyy)</w:t>
            </w:r>
          </w:p>
          <w:p w:rsidR="00111170" w:rsidRPr="00052B4F" w:rsidRDefault="00111170" w:rsidP="00111170">
            <w:pPr>
              <w:tabs>
                <w:tab w:val="left" w:pos="580"/>
              </w:tabs>
            </w:pPr>
            <w:r w:rsidRPr="00052B4F">
              <w:rPr>
                <w:b/>
                <w:bCs/>
              </w:rPr>
              <w:t xml:space="preserve">5.  </w:t>
            </w:r>
            <w:r w:rsidRPr="00052B4F">
              <w:t>Country of Birth</w:t>
            </w:r>
          </w:p>
          <w:p w:rsidR="00111170" w:rsidRPr="00052B4F" w:rsidRDefault="00111170" w:rsidP="00111170">
            <w:pPr>
              <w:tabs>
                <w:tab w:val="left" w:pos="600"/>
              </w:tabs>
            </w:pPr>
            <w:r w:rsidRPr="00052B4F">
              <w:rPr>
                <w:b/>
                <w:bCs/>
              </w:rPr>
              <w:t xml:space="preserve">6.  </w:t>
            </w:r>
            <w:r w:rsidRPr="00052B4F">
              <w:t>Country of Citizenship or Nationality</w:t>
            </w:r>
          </w:p>
          <w:p w:rsidR="00111170" w:rsidRPr="00052B4F" w:rsidRDefault="00111170" w:rsidP="00111170">
            <w:pPr>
              <w:tabs>
                <w:tab w:val="left" w:pos="600"/>
                <w:tab w:val="left" w:pos="1820"/>
                <w:tab w:val="left" w:pos="2900"/>
              </w:tabs>
              <w:rPr>
                <w:b/>
                <w:bCs/>
              </w:rPr>
            </w:pPr>
          </w:p>
          <w:p w:rsidR="00111170" w:rsidRPr="00052B4F" w:rsidRDefault="00111170" w:rsidP="00111170">
            <w:pPr>
              <w:tabs>
                <w:tab w:val="left" w:pos="600"/>
                <w:tab w:val="left" w:pos="1820"/>
                <w:tab w:val="left" w:pos="2900"/>
              </w:tabs>
            </w:pPr>
            <w:r w:rsidRPr="00052B4F">
              <w:rPr>
                <w:b/>
                <w:bCs/>
              </w:rPr>
              <w:t xml:space="preserve">7.  </w:t>
            </w:r>
            <w:r w:rsidRPr="00052B4F">
              <w:t>Gender</w:t>
            </w:r>
          </w:p>
          <w:p w:rsidR="00111170" w:rsidRPr="00052B4F" w:rsidRDefault="00111170" w:rsidP="00111170">
            <w:pPr>
              <w:tabs>
                <w:tab w:val="left" w:pos="600"/>
                <w:tab w:val="left" w:pos="1820"/>
                <w:tab w:val="left" w:pos="2900"/>
              </w:tabs>
            </w:pPr>
            <w:r w:rsidRPr="00052B4F">
              <w:t>Male</w:t>
            </w:r>
          </w:p>
          <w:p w:rsidR="00111170" w:rsidRPr="00052B4F" w:rsidRDefault="00111170" w:rsidP="00111170">
            <w:pPr>
              <w:tabs>
                <w:tab w:val="left" w:pos="600"/>
                <w:tab w:val="left" w:pos="1820"/>
                <w:tab w:val="left" w:pos="2900"/>
              </w:tabs>
            </w:pPr>
            <w:r w:rsidRPr="00052B4F">
              <w:t>Female</w:t>
            </w:r>
          </w:p>
          <w:p w:rsidR="00111170" w:rsidRPr="00052B4F" w:rsidRDefault="00111170" w:rsidP="00111170">
            <w:pPr>
              <w:rPr>
                <w:szCs w:val="16"/>
              </w:rPr>
            </w:pPr>
          </w:p>
          <w:p w:rsidR="00111170" w:rsidRPr="00052B4F" w:rsidRDefault="00111170" w:rsidP="00111170">
            <w:pPr>
              <w:tabs>
                <w:tab w:val="left" w:pos="600"/>
              </w:tabs>
            </w:pPr>
            <w:r w:rsidRPr="00052B4F">
              <w:rPr>
                <w:b/>
                <w:bCs/>
              </w:rPr>
              <w:t xml:space="preserve">8.  </w:t>
            </w:r>
            <w:r w:rsidRPr="00052B4F">
              <w:t>Marital Status</w:t>
            </w:r>
          </w:p>
          <w:p w:rsidR="00111170" w:rsidRPr="00052B4F" w:rsidRDefault="00111170" w:rsidP="00111170">
            <w:r w:rsidRPr="00052B4F">
              <w:t>Single</w:t>
            </w:r>
          </w:p>
          <w:p w:rsidR="00111170" w:rsidRPr="00052B4F" w:rsidRDefault="00111170" w:rsidP="00111170">
            <w:r w:rsidRPr="00052B4F">
              <w:t>Married</w:t>
            </w:r>
          </w:p>
          <w:p w:rsidR="00111170" w:rsidRPr="00052B4F" w:rsidRDefault="00111170" w:rsidP="00111170">
            <w:r w:rsidRPr="00052B4F">
              <w:t>Divorced</w:t>
            </w:r>
          </w:p>
          <w:p w:rsidR="00111170" w:rsidRPr="00052B4F" w:rsidRDefault="00111170" w:rsidP="00111170">
            <w:r w:rsidRPr="00052B4F">
              <w:t>Widowed</w:t>
            </w:r>
          </w:p>
          <w:p w:rsidR="00111170" w:rsidRPr="00052B4F" w:rsidRDefault="00111170" w:rsidP="00111170">
            <w:r w:rsidRPr="00052B4F">
              <w:t>Legally Separated</w:t>
            </w:r>
          </w:p>
          <w:p w:rsidR="00111170" w:rsidRPr="00052B4F" w:rsidRDefault="00111170" w:rsidP="00111170">
            <w:r w:rsidRPr="00052B4F">
              <w:t>Marriage Annulled</w:t>
            </w:r>
          </w:p>
          <w:p w:rsidR="00111170" w:rsidRPr="00052B4F" w:rsidRDefault="00111170" w:rsidP="00111170">
            <w:r w:rsidRPr="00052B4F">
              <w:t>Other</w:t>
            </w:r>
            <w:r w:rsidR="00F74BF2" w:rsidRPr="00052B4F">
              <w:t xml:space="preserve"> [Fillable field]</w:t>
            </w:r>
          </w:p>
          <w:p w:rsidR="00111170" w:rsidRPr="00052B4F" w:rsidRDefault="00111170" w:rsidP="00111170">
            <w:pPr>
              <w:rPr>
                <w:szCs w:val="17"/>
              </w:rPr>
            </w:pPr>
          </w:p>
          <w:p w:rsidR="00111170" w:rsidRPr="00052B4F" w:rsidRDefault="00111170" w:rsidP="00111170">
            <w:pPr>
              <w:tabs>
                <w:tab w:val="left" w:pos="600"/>
              </w:tabs>
            </w:pPr>
            <w:r w:rsidRPr="00052B4F">
              <w:rPr>
                <w:b/>
                <w:bCs/>
              </w:rPr>
              <w:t xml:space="preserve">9.  </w:t>
            </w:r>
            <w:r w:rsidRPr="00052B4F">
              <w:t>Alien Registration Number (A-Number) (if any)</w:t>
            </w:r>
          </w:p>
          <w:p w:rsidR="00111170" w:rsidRPr="00052B4F" w:rsidRDefault="00111170" w:rsidP="00111170">
            <w:r w:rsidRPr="00052B4F">
              <w:rPr>
                <w:b/>
                <w:bCs/>
              </w:rPr>
              <w:t xml:space="preserve">10.  </w:t>
            </w:r>
            <w:r w:rsidRPr="00052B4F">
              <w:t>U.S. Social Security Number (if any)</w:t>
            </w:r>
          </w:p>
          <w:p w:rsidR="00111170" w:rsidRPr="00052B4F" w:rsidRDefault="00111170" w:rsidP="00111170">
            <w:r w:rsidRPr="00052B4F">
              <w:rPr>
                <w:b/>
                <w:bCs/>
              </w:rPr>
              <w:t xml:space="preserve">11.  </w:t>
            </w:r>
            <w:r w:rsidRPr="00052B4F">
              <w:t>DOS Personal Identification Number (PID)</w:t>
            </w:r>
          </w:p>
          <w:p w:rsidR="00CA3648" w:rsidRPr="00052B4F" w:rsidRDefault="00CA3648" w:rsidP="00111170">
            <w:pPr>
              <w:tabs>
                <w:tab w:val="left" w:pos="600"/>
              </w:tabs>
              <w:rPr>
                <w:b/>
                <w:bCs/>
              </w:rPr>
            </w:pPr>
          </w:p>
          <w:p w:rsidR="00111170" w:rsidRPr="00052B4F" w:rsidRDefault="00111170" w:rsidP="00111170">
            <w:pPr>
              <w:tabs>
                <w:tab w:val="left" w:pos="600"/>
              </w:tabs>
            </w:pPr>
            <w:r w:rsidRPr="00052B4F">
              <w:rPr>
                <w:b/>
                <w:bCs/>
              </w:rPr>
              <w:t xml:space="preserve">12.  </w:t>
            </w:r>
            <w:r w:rsidRPr="00052B4F">
              <w:t>USCIS Online Account Number (if any)</w:t>
            </w:r>
          </w:p>
          <w:p w:rsidR="00CA3648" w:rsidRPr="00052B4F" w:rsidRDefault="00CA3648" w:rsidP="00CA3648">
            <w:r w:rsidRPr="00052B4F">
              <w:rPr>
                <w:b/>
                <w:bCs/>
              </w:rPr>
              <w:t xml:space="preserve">19.  </w:t>
            </w:r>
            <w:r w:rsidRPr="00052B4F">
              <w:t>Relationship to Principal (if applicable)</w:t>
            </w:r>
          </w:p>
          <w:p w:rsidR="0084586F" w:rsidRPr="00052B4F" w:rsidRDefault="0084586F" w:rsidP="00111170">
            <w:pPr>
              <w:tabs>
                <w:tab w:val="left" w:pos="600"/>
              </w:tabs>
              <w:rPr>
                <w:b/>
                <w:bCs/>
              </w:rPr>
            </w:pPr>
          </w:p>
          <w:p w:rsidR="00CA3648" w:rsidRPr="00052B4F" w:rsidRDefault="00CA3648" w:rsidP="00111170">
            <w:pPr>
              <w:tabs>
                <w:tab w:val="left" w:pos="600"/>
              </w:tabs>
              <w:rPr>
                <w:b/>
                <w:bCs/>
              </w:rPr>
            </w:pPr>
          </w:p>
          <w:p w:rsidR="00CA3648" w:rsidRPr="00052B4F" w:rsidRDefault="00CA3648" w:rsidP="00111170">
            <w:pPr>
              <w:tabs>
                <w:tab w:val="left" w:pos="600"/>
              </w:tabs>
              <w:rPr>
                <w:b/>
                <w:bCs/>
              </w:rPr>
            </w:pPr>
          </w:p>
          <w:p w:rsidR="00CA3648" w:rsidRPr="00052B4F" w:rsidRDefault="00CA3648" w:rsidP="00111170">
            <w:pPr>
              <w:tabs>
                <w:tab w:val="left" w:pos="600"/>
              </w:tabs>
              <w:rPr>
                <w:b/>
                <w:bCs/>
              </w:rPr>
            </w:pPr>
          </w:p>
          <w:p w:rsidR="00111170" w:rsidRPr="00052B4F" w:rsidRDefault="00111170" w:rsidP="00111170">
            <w:pPr>
              <w:tabs>
                <w:tab w:val="left" w:pos="600"/>
              </w:tabs>
            </w:pPr>
            <w:r w:rsidRPr="00052B4F">
              <w:rPr>
                <w:b/>
                <w:bCs/>
              </w:rPr>
              <w:t xml:space="preserve">13.  </w:t>
            </w:r>
            <w:r w:rsidRPr="00052B4F">
              <w:t>Form I-94 Arrival-Departure Record Number</w:t>
            </w:r>
          </w:p>
          <w:p w:rsidR="00111170" w:rsidRPr="00052B4F" w:rsidRDefault="00111170" w:rsidP="00111170">
            <w:r w:rsidRPr="00052B4F">
              <w:rPr>
                <w:b/>
                <w:bCs/>
              </w:rPr>
              <w:t xml:space="preserve">14.  </w:t>
            </w:r>
            <w:r w:rsidRPr="00052B4F">
              <w:t>Passport or Travel Document Number</w:t>
            </w:r>
          </w:p>
          <w:p w:rsidR="001D1CD3" w:rsidRPr="00052B4F" w:rsidRDefault="001D1CD3" w:rsidP="00111170">
            <w:pPr>
              <w:rPr>
                <w:b/>
                <w:bCs/>
              </w:rPr>
            </w:pPr>
          </w:p>
          <w:p w:rsidR="001D1CD3" w:rsidRPr="00052B4F" w:rsidRDefault="001D1CD3" w:rsidP="00111170">
            <w:pPr>
              <w:rPr>
                <w:b/>
                <w:bCs/>
              </w:rPr>
            </w:pPr>
          </w:p>
          <w:p w:rsidR="001D1CD3" w:rsidRPr="00052B4F" w:rsidRDefault="001D1CD3" w:rsidP="00111170">
            <w:pPr>
              <w:rPr>
                <w:b/>
                <w:bCs/>
              </w:rPr>
            </w:pPr>
          </w:p>
          <w:p w:rsidR="001D1CD3" w:rsidRPr="00052B4F" w:rsidRDefault="001D1CD3" w:rsidP="00111170">
            <w:pPr>
              <w:rPr>
                <w:b/>
                <w:bCs/>
              </w:rPr>
            </w:pPr>
          </w:p>
          <w:p w:rsidR="00111170" w:rsidRPr="00052B4F" w:rsidRDefault="00111170" w:rsidP="00111170">
            <w:r w:rsidRPr="00052B4F">
              <w:rPr>
                <w:b/>
                <w:bCs/>
              </w:rPr>
              <w:t xml:space="preserve">15.  </w:t>
            </w:r>
            <w:r w:rsidRPr="00052B4F">
              <w:t>Country of Issuance for Passport or Travel Document</w:t>
            </w:r>
          </w:p>
          <w:p w:rsidR="00111170" w:rsidRPr="00052B4F" w:rsidRDefault="00111170" w:rsidP="00111170">
            <w:r w:rsidRPr="00052B4F">
              <w:rPr>
                <w:b/>
                <w:bCs/>
              </w:rPr>
              <w:t xml:space="preserve">16.  </w:t>
            </w:r>
            <w:r w:rsidRPr="00052B4F">
              <w:t>Expiration Date for Passport or Travel Document (mm/dd/yyyy)</w:t>
            </w:r>
          </w:p>
          <w:p w:rsidR="00111170" w:rsidRPr="00052B4F" w:rsidRDefault="00111170" w:rsidP="00111170">
            <w:pPr>
              <w:tabs>
                <w:tab w:val="left" w:pos="600"/>
              </w:tabs>
            </w:pPr>
            <w:r w:rsidRPr="00052B4F">
              <w:rPr>
                <w:b/>
                <w:bCs/>
              </w:rPr>
              <w:t xml:space="preserve">17.  </w:t>
            </w:r>
            <w:r w:rsidRPr="00052B4F">
              <w:t>Date of Last Entry into United States (mm/dd/yyyy)</w:t>
            </w:r>
          </w:p>
          <w:p w:rsidR="00111170" w:rsidRPr="00052B4F" w:rsidRDefault="00111170" w:rsidP="00111170">
            <w:r w:rsidRPr="00052B4F">
              <w:rPr>
                <w:b/>
                <w:bCs/>
              </w:rPr>
              <w:t xml:space="preserve">18.  </w:t>
            </w:r>
            <w:r w:rsidRPr="00052B4F">
              <w:t>Current Immigration Status</w:t>
            </w:r>
          </w:p>
          <w:p w:rsidR="0084586F" w:rsidRPr="00052B4F" w:rsidRDefault="0084586F" w:rsidP="00111170">
            <w:pPr>
              <w:rPr>
                <w:b/>
                <w:bCs/>
              </w:rPr>
            </w:pPr>
          </w:p>
          <w:p w:rsidR="00111170" w:rsidRPr="00052B4F" w:rsidRDefault="00111170" w:rsidP="00CA3648"/>
        </w:tc>
        <w:tc>
          <w:tcPr>
            <w:tcW w:w="4095" w:type="dxa"/>
          </w:tcPr>
          <w:p w:rsidR="00D33067" w:rsidRPr="00052B4F" w:rsidRDefault="00D33067" w:rsidP="00D33067">
            <w:pPr>
              <w:rPr>
                <w:b/>
              </w:rPr>
            </w:pPr>
            <w:r w:rsidRPr="00052B4F">
              <w:rPr>
                <w:b/>
              </w:rPr>
              <w:lastRenderedPageBreak/>
              <w:t>[Page 1]</w:t>
            </w:r>
          </w:p>
          <w:p w:rsidR="00D33067" w:rsidRPr="00052B4F" w:rsidRDefault="00D33067" w:rsidP="00D33067"/>
          <w:p w:rsidR="00D33067" w:rsidRPr="00052B4F" w:rsidRDefault="00D33067" w:rsidP="00D33067">
            <w:pPr>
              <w:rPr>
                <w:b/>
                <w:bCs/>
                <w:color w:val="FF0000"/>
                <w:szCs w:val="24"/>
              </w:rPr>
            </w:pPr>
            <w:r w:rsidRPr="00052B4F">
              <w:rPr>
                <w:b/>
                <w:bCs/>
                <w:szCs w:val="24"/>
              </w:rPr>
              <w:t xml:space="preserve">Part 1.  Information About </w:t>
            </w:r>
            <w:r w:rsidRPr="00052B4F">
              <w:rPr>
                <w:b/>
                <w:bCs/>
                <w:color w:val="FF0000"/>
                <w:szCs w:val="24"/>
              </w:rPr>
              <w:t>You</w:t>
            </w:r>
          </w:p>
          <w:p w:rsidR="00D33067" w:rsidRPr="00052B4F" w:rsidRDefault="00D33067" w:rsidP="00D33067">
            <w:pPr>
              <w:rPr>
                <w:b/>
                <w:bCs/>
                <w:color w:val="FF0000"/>
                <w:szCs w:val="24"/>
              </w:rPr>
            </w:pPr>
          </w:p>
          <w:p w:rsidR="00D33067" w:rsidRPr="00052B4F" w:rsidRDefault="00D33067" w:rsidP="00D33067">
            <w:pPr>
              <w:rPr>
                <w:szCs w:val="24"/>
              </w:rPr>
            </w:pPr>
            <w:r w:rsidRPr="00052B4F">
              <w:rPr>
                <w:b/>
                <w:bCs/>
                <w:color w:val="FF0000"/>
                <w:szCs w:val="24"/>
              </w:rPr>
              <w:t xml:space="preserve">NOTE:  </w:t>
            </w:r>
            <w:r w:rsidRPr="00052B4F">
              <w:rPr>
                <w:szCs w:val="24"/>
              </w:rPr>
              <w:t xml:space="preserve">The person </w:t>
            </w:r>
            <w:r w:rsidR="00915CD3" w:rsidRPr="00052B4F">
              <w:rPr>
                <w:color w:val="FF0000"/>
                <w:szCs w:val="24"/>
              </w:rPr>
              <w:t>requesting</w:t>
            </w:r>
            <w:r w:rsidRPr="00052B4F">
              <w:rPr>
                <w:color w:val="FF0000"/>
                <w:szCs w:val="24"/>
              </w:rPr>
              <w:t xml:space="preserve"> </w:t>
            </w:r>
            <w:r w:rsidRPr="00052B4F">
              <w:rPr>
                <w:szCs w:val="24"/>
              </w:rPr>
              <w:t xml:space="preserve">employment authorization or change/adjustment of status </w:t>
            </w:r>
            <w:r w:rsidRPr="00052B4F">
              <w:rPr>
                <w:color w:val="FF0000"/>
                <w:szCs w:val="24"/>
              </w:rPr>
              <w:t>provides the requested information.</w:t>
            </w:r>
          </w:p>
          <w:p w:rsidR="00D33067" w:rsidRPr="00052B4F" w:rsidRDefault="00D33067" w:rsidP="00D33067">
            <w:pPr>
              <w:rPr>
                <w:szCs w:val="17"/>
              </w:rPr>
            </w:pPr>
          </w:p>
          <w:p w:rsidR="0039045D" w:rsidRPr="00052B4F" w:rsidRDefault="0039045D" w:rsidP="0039045D">
            <w:pPr>
              <w:rPr>
                <w:szCs w:val="24"/>
              </w:rPr>
            </w:pPr>
            <w:r w:rsidRPr="00052B4F">
              <w:rPr>
                <w:b/>
                <w:bCs/>
                <w:i/>
                <w:szCs w:val="24"/>
              </w:rPr>
              <w:t xml:space="preserve">Full </w:t>
            </w:r>
            <w:r w:rsidR="00846A55" w:rsidRPr="00052B4F">
              <w:rPr>
                <w:b/>
                <w:bCs/>
                <w:i/>
                <w:color w:val="FF0000"/>
                <w:szCs w:val="24"/>
              </w:rPr>
              <w:t xml:space="preserve">Legal </w:t>
            </w:r>
            <w:r w:rsidRPr="00052B4F">
              <w:rPr>
                <w:b/>
                <w:bCs/>
                <w:i/>
                <w:szCs w:val="24"/>
              </w:rPr>
              <w:t>Name</w:t>
            </w:r>
          </w:p>
          <w:p w:rsidR="0039045D" w:rsidRPr="00052B4F" w:rsidRDefault="0039045D" w:rsidP="0039045D">
            <w:r w:rsidRPr="00052B4F">
              <w:rPr>
                <w:b/>
                <w:bCs/>
              </w:rPr>
              <w:t xml:space="preserve">1.a.   </w:t>
            </w:r>
            <w:r w:rsidRPr="00052B4F">
              <w:t>Family Name (Last Name)</w:t>
            </w:r>
          </w:p>
          <w:p w:rsidR="0039045D" w:rsidRPr="00052B4F" w:rsidRDefault="0039045D" w:rsidP="0039045D">
            <w:r w:rsidRPr="00052B4F">
              <w:rPr>
                <w:b/>
                <w:bCs/>
              </w:rPr>
              <w:t xml:space="preserve">1.b.   </w:t>
            </w:r>
            <w:r w:rsidRPr="00052B4F">
              <w:t>Given Name (First Name)</w:t>
            </w:r>
          </w:p>
          <w:p w:rsidR="0039045D" w:rsidRPr="00052B4F" w:rsidRDefault="0039045D" w:rsidP="0039045D">
            <w:r w:rsidRPr="00052B4F">
              <w:rPr>
                <w:b/>
                <w:bCs/>
              </w:rPr>
              <w:t xml:space="preserve">1.c.   </w:t>
            </w:r>
            <w:r w:rsidRPr="00052B4F">
              <w:t>Middle Name</w:t>
            </w:r>
          </w:p>
          <w:p w:rsidR="00D33067" w:rsidRPr="00052B4F" w:rsidRDefault="00D33067" w:rsidP="003463DC"/>
          <w:p w:rsidR="00D33067" w:rsidRPr="00052B4F" w:rsidRDefault="00EB60B4" w:rsidP="00D33067">
            <w:pPr>
              <w:rPr>
                <w:szCs w:val="24"/>
              </w:rPr>
            </w:pPr>
            <w:r w:rsidRPr="00052B4F">
              <w:rPr>
                <w:b/>
                <w:bCs/>
                <w:i/>
                <w:color w:val="FF0000"/>
                <w:szCs w:val="24"/>
              </w:rPr>
              <w:t xml:space="preserve">U.S. </w:t>
            </w:r>
            <w:r w:rsidR="00D33067" w:rsidRPr="00052B4F">
              <w:rPr>
                <w:b/>
                <w:bCs/>
                <w:i/>
                <w:szCs w:val="24"/>
              </w:rPr>
              <w:t>Mailing Address</w:t>
            </w:r>
          </w:p>
          <w:p w:rsidR="00D33067" w:rsidRPr="00052B4F" w:rsidRDefault="00D33067" w:rsidP="00D33067">
            <w:r w:rsidRPr="00052B4F">
              <w:rPr>
                <w:b/>
                <w:bCs/>
                <w:color w:val="FF0000"/>
              </w:rPr>
              <w:t xml:space="preserve">2.a.  </w:t>
            </w:r>
            <w:r w:rsidRPr="00052B4F">
              <w:t>In Care Of Name</w:t>
            </w:r>
            <w:r w:rsidR="00846A55" w:rsidRPr="00052B4F">
              <w:t xml:space="preserve"> </w:t>
            </w:r>
            <w:r w:rsidR="00846A55" w:rsidRPr="00052B4F">
              <w:rPr>
                <w:color w:val="FF0000"/>
              </w:rPr>
              <w:t>(if any)</w:t>
            </w:r>
          </w:p>
          <w:p w:rsidR="00D33067" w:rsidRPr="00052B4F" w:rsidRDefault="00D33067" w:rsidP="00D33067">
            <w:r w:rsidRPr="00052B4F">
              <w:rPr>
                <w:b/>
                <w:bCs/>
                <w:color w:val="FF0000"/>
              </w:rPr>
              <w:t xml:space="preserve">2.b.  </w:t>
            </w:r>
            <w:r w:rsidRPr="00052B4F">
              <w:t>Street Number and Name</w:t>
            </w:r>
          </w:p>
          <w:p w:rsidR="00D33067" w:rsidRPr="00052B4F" w:rsidRDefault="00D33067" w:rsidP="00D33067">
            <w:r w:rsidRPr="00052B4F">
              <w:rPr>
                <w:b/>
                <w:bCs/>
                <w:color w:val="FF0000"/>
              </w:rPr>
              <w:t xml:space="preserve">2.c.  </w:t>
            </w:r>
            <w:r w:rsidRPr="00052B4F">
              <w:t>Apt./Ste./Flr. [Number]</w:t>
            </w:r>
          </w:p>
          <w:p w:rsidR="00D33067" w:rsidRPr="00052B4F" w:rsidRDefault="00D33067" w:rsidP="00D33067">
            <w:r w:rsidRPr="00052B4F">
              <w:rPr>
                <w:b/>
                <w:bCs/>
                <w:color w:val="FF0000"/>
              </w:rPr>
              <w:t xml:space="preserve">2.d.  </w:t>
            </w:r>
            <w:r w:rsidRPr="00052B4F">
              <w:t>City or Town</w:t>
            </w:r>
          </w:p>
          <w:p w:rsidR="00D33067" w:rsidRPr="00052B4F" w:rsidRDefault="00D33067" w:rsidP="00D33067">
            <w:pPr>
              <w:tabs>
                <w:tab w:val="left" w:pos="1900"/>
                <w:tab w:val="left" w:pos="2380"/>
              </w:tabs>
            </w:pPr>
            <w:r w:rsidRPr="00052B4F">
              <w:rPr>
                <w:b/>
                <w:bCs/>
                <w:color w:val="FF0000"/>
              </w:rPr>
              <w:t xml:space="preserve">2.e.  </w:t>
            </w:r>
            <w:r w:rsidRPr="00052B4F">
              <w:t>State</w:t>
            </w:r>
          </w:p>
          <w:p w:rsidR="00D33067" w:rsidRPr="00052B4F" w:rsidRDefault="00D33067" w:rsidP="00D33067">
            <w:pPr>
              <w:tabs>
                <w:tab w:val="left" w:pos="1900"/>
                <w:tab w:val="left" w:pos="2380"/>
              </w:tabs>
            </w:pPr>
            <w:r w:rsidRPr="00052B4F">
              <w:rPr>
                <w:b/>
                <w:bCs/>
                <w:color w:val="FF0000"/>
              </w:rPr>
              <w:t xml:space="preserve">2.f.  </w:t>
            </w:r>
            <w:r w:rsidRPr="00052B4F">
              <w:t>ZIP Code</w:t>
            </w:r>
          </w:p>
          <w:p w:rsidR="00D33067" w:rsidRPr="00052B4F" w:rsidRDefault="00D33067" w:rsidP="00D33067"/>
          <w:p w:rsidR="00F74BF2" w:rsidRPr="00052B4F" w:rsidRDefault="00F74BF2" w:rsidP="00F74BF2">
            <w:r w:rsidRPr="00052B4F">
              <w:rPr>
                <w:b/>
                <w:bCs/>
                <w:color w:val="FF0000"/>
              </w:rPr>
              <w:t>3.</w:t>
            </w:r>
            <w:r w:rsidRPr="00052B4F">
              <w:rPr>
                <w:color w:val="FF0000"/>
              </w:rPr>
              <w:t xml:space="preserve"> Is your current mailing address the same as your physical address?</w:t>
            </w:r>
          </w:p>
          <w:p w:rsidR="00F74BF2" w:rsidRPr="00052B4F" w:rsidRDefault="00F74BF2" w:rsidP="00F74BF2">
            <w:pPr>
              <w:tabs>
                <w:tab w:val="left" w:pos="840"/>
              </w:tabs>
              <w:rPr>
                <w:color w:val="FF0000"/>
              </w:rPr>
            </w:pPr>
            <w:r w:rsidRPr="00052B4F">
              <w:rPr>
                <w:color w:val="FF0000"/>
              </w:rPr>
              <w:t>Yes</w:t>
            </w:r>
          </w:p>
          <w:p w:rsidR="00F74BF2" w:rsidRPr="00052B4F" w:rsidRDefault="00F74BF2" w:rsidP="00F74BF2">
            <w:pPr>
              <w:tabs>
                <w:tab w:val="left" w:pos="840"/>
              </w:tabs>
            </w:pPr>
            <w:r w:rsidRPr="00052B4F">
              <w:rPr>
                <w:color w:val="FF0000"/>
              </w:rPr>
              <w:t>No</w:t>
            </w:r>
          </w:p>
          <w:p w:rsidR="00F74BF2" w:rsidRPr="00052B4F" w:rsidRDefault="00F74BF2" w:rsidP="00F74BF2">
            <w:pPr>
              <w:rPr>
                <w:color w:val="FF0000"/>
              </w:rPr>
            </w:pPr>
          </w:p>
          <w:p w:rsidR="00F74BF2" w:rsidRPr="00052B4F" w:rsidRDefault="00F74BF2" w:rsidP="00F74BF2">
            <w:r w:rsidRPr="00052B4F">
              <w:rPr>
                <w:b/>
                <w:color w:val="FF0000"/>
              </w:rPr>
              <w:t xml:space="preserve">NOTE:  </w:t>
            </w:r>
            <w:r w:rsidR="00846A55" w:rsidRPr="00052B4F">
              <w:rPr>
                <w:color w:val="FF0000"/>
              </w:rPr>
              <w:t>If you answered “</w:t>
            </w:r>
            <w:r w:rsidRPr="00052B4F">
              <w:rPr>
                <w:color w:val="FF0000"/>
              </w:rPr>
              <w:t>No</w:t>
            </w:r>
            <w:r w:rsidR="00846A55" w:rsidRPr="00052B4F">
              <w:rPr>
                <w:color w:val="FF0000"/>
              </w:rPr>
              <w:t>”</w:t>
            </w:r>
            <w:r w:rsidRPr="00052B4F">
              <w:rPr>
                <w:color w:val="FF0000"/>
              </w:rPr>
              <w:t xml:space="preserve"> to </w:t>
            </w:r>
            <w:r w:rsidRPr="00052B4F">
              <w:rPr>
                <w:b/>
                <w:bCs/>
                <w:color w:val="FF0000"/>
              </w:rPr>
              <w:t xml:space="preserve">Item </w:t>
            </w:r>
            <w:r w:rsidRPr="00052B4F">
              <w:rPr>
                <w:b/>
                <w:bCs/>
                <w:color w:val="FF0000"/>
              </w:rPr>
              <w:lastRenderedPageBreak/>
              <w:t>Number 3.</w:t>
            </w:r>
            <w:r w:rsidRPr="00052B4F">
              <w:rPr>
                <w:color w:val="FF0000"/>
              </w:rPr>
              <w:t xml:space="preserve">, provide your physical address </w:t>
            </w:r>
            <w:r w:rsidR="00846A55" w:rsidRPr="00052B4F">
              <w:rPr>
                <w:color w:val="FF0000"/>
              </w:rPr>
              <w:t xml:space="preserve">in </w:t>
            </w:r>
            <w:r w:rsidR="00846A55" w:rsidRPr="00052B4F">
              <w:rPr>
                <w:b/>
                <w:color w:val="FF0000"/>
              </w:rPr>
              <w:t>Item Numbers 4.a. - 4.e.</w:t>
            </w:r>
          </w:p>
          <w:p w:rsidR="00F74BF2" w:rsidRPr="00052B4F" w:rsidRDefault="00F74BF2" w:rsidP="00F74BF2"/>
          <w:p w:rsidR="00D33067" w:rsidRPr="00052B4F" w:rsidRDefault="00EB60B4" w:rsidP="00D33067">
            <w:pPr>
              <w:rPr>
                <w:szCs w:val="24"/>
              </w:rPr>
            </w:pPr>
            <w:r w:rsidRPr="00052B4F">
              <w:rPr>
                <w:b/>
                <w:bCs/>
                <w:i/>
                <w:color w:val="FF0000"/>
                <w:szCs w:val="24"/>
              </w:rPr>
              <w:t xml:space="preserve">U.S. </w:t>
            </w:r>
            <w:r w:rsidR="00D33067" w:rsidRPr="00052B4F">
              <w:rPr>
                <w:b/>
                <w:bCs/>
                <w:i/>
                <w:szCs w:val="24"/>
              </w:rPr>
              <w:t>Physical Address</w:t>
            </w:r>
          </w:p>
          <w:p w:rsidR="00D33067" w:rsidRPr="00052B4F" w:rsidRDefault="00F74BF2" w:rsidP="00D33067">
            <w:r w:rsidRPr="00052B4F">
              <w:rPr>
                <w:b/>
                <w:bCs/>
                <w:color w:val="FF0000"/>
              </w:rPr>
              <w:t>4</w:t>
            </w:r>
            <w:r w:rsidR="00D33067" w:rsidRPr="00052B4F">
              <w:rPr>
                <w:b/>
                <w:bCs/>
                <w:color w:val="FF0000"/>
              </w:rPr>
              <w:t xml:space="preserve">.a.  </w:t>
            </w:r>
            <w:r w:rsidR="00D33067" w:rsidRPr="00052B4F">
              <w:t>Street Number and Name</w:t>
            </w:r>
          </w:p>
          <w:p w:rsidR="00D33067" w:rsidRPr="00052B4F" w:rsidRDefault="00F74BF2" w:rsidP="00D33067">
            <w:r w:rsidRPr="00052B4F">
              <w:rPr>
                <w:b/>
                <w:bCs/>
                <w:color w:val="FF0000"/>
              </w:rPr>
              <w:t>4</w:t>
            </w:r>
            <w:r w:rsidR="00D33067" w:rsidRPr="00052B4F">
              <w:rPr>
                <w:b/>
                <w:bCs/>
                <w:color w:val="FF0000"/>
              </w:rPr>
              <w:t xml:space="preserve">.b.  </w:t>
            </w:r>
            <w:r w:rsidR="00D33067" w:rsidRPr="00052B4F">
              <w:t>Apt./Ste./Flr. [Number]</w:t>
            </w:r>
          </w:p>
          <w:p w:rsidR="00D33067" w:rsidRPr="00052B4F" w:rsidRDefault="00F74BF2" w:rsidP="00D33067">
            <w:r w:rsidRPr="00052B4F">
              <w:rPr>
                <w:b/>
                <w:bCs/>
                <w:color w:val="FF0000"/>
              </w:rPr>
              <w:t>4</w:t>
            </w:r>
            <w:r w:rsidR="00D33067" w:rsidRPr="00052B4F">
              <w:rPr>
                <w:b/>
                <w:bCs/>
                <w:color w:val="FF0000"/>
              </w:rPr>
              <w:t xml:space="preserve">.c.   </w:t>
            </w:r>
            <w:r w:rsidR="00D33067" w:rsidRPr="00052B4F">
              <w:t>City or Town</w:t>
            </w:r>
          </w:p>
          <w:p w:rsidR="00D33067" w:rsidRPr="00052B4F" w:rsidRDefault="00F74BF2" w:rsidP="00D33067">
            <w:pPr>
              <w:tabs>
                <w:tab w:val="left" w:pos="1900"/>
              </w:tabs>
            </w:pPr>
            <w:r w:rsidRPr="00052B4F">
              <w:rPr>
                <w:b/>
                <w:bCs/>
                <w:color w:val="FF0000"/>
              </w:rPr>
              <w:t>4</w:t>
            </w:r>
            <w:r w:rsidR="00D33067" w:rsidRPr="00052B4F">
              <w:rPr>
                <w:b/>
                <w:bCs/>
                <w:color w:val="FF0000"/>
              </w:rPr>
              <w:t xml:space="preserve">.d.   </w:t>
            </w:r>
            <w:r w:rsidR="00D33067" w:rsidRPr="00052B4F">
              <w:t>State</w:t>
            </w:r>
          </w:p>
          <w:p w:rsidR="00D33067" w:rsidRPr="00052B4F" w:rsidRDefault="00F74BF2" w:rsidP="00D33067">
            <w:pPr>
              <w:tabs>
                <w:tab w:val="left" w:pos="1900"/>
              </w:tabs>
            </w:pPr>
            <w:r w:rsidRPr="00052B4F">
              <w:rPr>
                <w:b/>
                <w:bCs/>
                <w:color w:val="FF0000"/>
              </w:rPr>
              <w:t>4</w:t>
            </w:r>
            <w:r w:rsidR="00D33067" w:rsidRPr="00052B4F">
              <w:rPr>
                <w:b/>
                <w:bCs/>
                <w:color w:val="FF0000"/>
              </w:rPr>
              <w:t xml:space="preserve">.e.   </w:t>
            </w:r>
            <w:r w:rsidR="00D33067" w:rsidRPr="00052B4F">
              <w:t>ZIP Code</w:t>
            </w:r>
          </w:p>
          <w:p w:rsidR="00D33067" w:rsidRPr="00052B4F" w:rsidRDefault="00D33067" w:rsidP="00D33067"/>
          <w:p w:rsidR="00F74BF2" w:rsidRPr="00052B4F" w:rsidRDefault="00F74BF2" w:rsidP="00F74BF2">
            <w:pPr>
              <w:rPr>
                <w:szCs w:val="24"/>
              </w:rPr>
            </w:pPr>
            <w:r w:rsidRPr="00052B4F">
              <w:rPr>
                <w:b/>
                <w:bCs/>
                <w:i/>
                <w:szCs w:val="24"/>
              </w:rPr>
              <w:t>Other Information</w:t>
            </w:r>
          </w:p>
          <w:p w:rsidR="00F74BF2" w:rsidRPr="00052B4F" w:rsidRDefault="00F74BF2" w:rsidP="00F74BF2">
            <w:pPr>
              <w:tabs>
                <w:tab w:val="left" w:pos="580"/>
              </w:tabs>
            </w:pPr>
            <w:r w:rsidRPr="00052B4F">
              <w:rPr>
                <w:b/>
                <w:bCs/>
                <w:color w:val="FF0000"/>
              </w:rPr>
              <w:t xml:space="preserve">5.  </w:t>
            </w:r>
            <w:r w:rsidRPr="00052B4F">
              <w:t>Date of Birth (mm/dd/yyyy)</w:t>
            </w:r>
          </w:p>
          <w:p w:rsidR="00F74BF2" w:rsidRPr="00052B4F" w:rsidRDefault="00F74BF2" w:rsidP="00F74BF2">
            <w:pPr>
              <w:tabs>
                <w:tab w:val="left" w:pos="580"/>
              </w:tabs>
            </w:pPr>
            <w:r w:rsidRPr="00052B4F">
              <w:rPr>
                <w:b/>
                <w:bCs/>
                <w:color w:val="FF0000"/>
              </w:rPr>
              <w:t xml:space="preserve">6.  </w:t>
            </w:r>
            <w:r w:rsidRPr="00052B4F">
              <w:t>Country of Birth</w:t>
            </w:r>
          </w:p>
          <w:p w:rsidR="00F74BF2" w:rsidRPr="00052B4F" w:rsidRDefault="00F74BF2" w:rsidP="00F74BF2">
            <w:pPr>
              <w:tabs>
                <w:tab w:val="left" w:pos="600"/>
              </w:tabs>
            </w:pPr>
            <w:r w:rsidRPr="00052B4F">
              <w:rPr>
                <w:b/>
                <w:bCs/>
                <w:color w:val="FF0000"/>
              </w:rPr>
              <w:t xml:space="preserve">7.  </w:t>
            </w:r>
            <w:r w:rsidRPr="00052B4F">
              <w:t>Country of Citizenship or Nationality</w:t>
            </w:r>
          </w:p>
          <w:p w:rsidR="00F74BF2" w:rsidRPr="00052B4F" w:rsidRDefault="00F74BF2" w:rsidP="00F74BF2">
            <w:pPr>
              <w:tabs>
                <w:tab w:val="left" w:pos="600"/>
                <w:tab w:val="left" w:pos="1820"/>
                <w:tab w:val="left" w:pos="2900"/>
              </w:tabs>
              <w:rPr>
                <w:b/>
                <w:bCs/>
              </w:rPr>
            </w:pPr>
          </w:p>
          <w:p w:rsidR="00F74BF2" w:rsidRPr="00052B4F" w:rsidRDefault="00F74BF2" w:rsidP="00F74BF2">
            <w:pPr>
              <w:tabs>
                <w:tab w:val="left" w:pos="600"/>
                <w:tab w:val="left" w:pos="1820"/>
                <w:tab w:val="left" w:pos="2900"/>
              </w:tabs>
            </w:pPr>
            <w:r w:rsidRPr="00052B4F">
              <w:rPr>
                <w:b/>
                <w:bCs/>
                <w:color w:val="FF0000"/>
              </w:rPr>
              <w:t xml:space="preserve">8.  </w:t>
            </w:r>
            <w:r w:rsidR="006D281D" w:rsidRPr="00052B4F">
              <w:t>Gender</w:t>
            </w:r>
          </w:p>
          <w:p w:rsidR="00F74BF2" w:rsidRPr="00052B4F" w:rsidRDefault="00F74BF2" w:rsidP="00F74BF2">
            <w:pPr>
              <w:tabs>
                <w:tab w:val="left" w:pos="600"/>
                <w:tab w:val="left" w:pos="1820"/>
                <w:tab w:val="left" w:pos="2900"/>
              </w:tabs>
            </w:pPr>
            <w:r w:rsidRPr="00052B4F">
              <w:t>Male</w:t>
            </w:r>
          </w:p>
          <w:p w:rsidR="00F74BF2" w:rsidRPr="00052B4F" w:rsidRDefault="00F74BF2" w:rsidP="00F74BF2">
            <w:pPr>
              <w:tabs>
                <w:tab w:val="left" w:pos="600"/>
                <w:tab w:val="left" w:pos="1820"/>
                <w:tab w:val="left" w:pos="2900"/>
              </w:tabs>
            </w:pPr>
            <w:r w:rsidRPr="00052B4F">
              <w:t>Female</w:t>
            </w:r>
          </w:p>
          <w:p w:rsidR="00F74BF2" w:rsidRPr="00052B4F" w:rsidRDefault="00F74BF2" w:rsidP="00F74BF2">
            <w:pPr>
              <w:rPr>
                <w:szCs w:val="16"/>
              </w:rPr>
            </w:pPr>
          </w:p>
          <w:p w:rsidR="00F74BF2" w:rsidRPr="00052B4F" w:rsidRDefault="00F74BF2" w:rsidP="00F74BF2">
            <w:pPr>
              <w:tabs>
                <w:tab w:val="left" w:pos="600"/>
              </w:tabs>
            </w:pPr>
            <w:r w:rsidRPr="00052B4F">
              <w:rPr>
                <w:b/>
                <w:bCs/>
                <w:color w:val="FF0000"/>
              </w:rPr>
              <w:t xml:space="preserve">9.  </w:t>
            </w:r>
            <w:r w:rsidRPr="00052B4F">
              <w:t>Marital Status</w:t>
            </w:r>
          </w:p>
          <w:p w:rsidR="00F74BF2" w:rsidRPr="00052B4F" w:rsidRDefault="00F74BF2" w:rsidP="00F74BF2">
            <w:r w:rsidRPr="00052B4F">
              <w:t>Single</w:t>
            </w:r>
          </w:p>
          <w:p w:rsidR="00F74BF2" w:rsidRPr="00052B4F" w:rsidRDefault="00F74BF2" w:rsidP="00F74BF2">
            <w:r w:rsidRPr="00052B4F">
              <w:t>Married</w:t>
            </w:r>
          </w:p>
          <w:p w:rsidR="00F74BF2" w:rsidRPr="00052B4F" w:rsidRDefault="00F74BF2" w:rsidP="00F74BF2">
            <w:r w:rsidRPr="00052B4F">
              <w:t>Divorced</w:t>
            </w:r>
          </w:p>
          <w:p w:rsidR="00F74BF2" w:rsidRPr="00052B4F" w:rsidRDefault="00F74BF2" w:rsidP="00F74BF2">
            <w:r w:rsidRPr="00052B4F">
              <w:t>Widowed</w:t>
            </w:r>
          </w:p>
          <w:p w:rsidR="00F74BF2" w:rsidRPr="00052B4F" w:rsidRDefault="00F74BF2" w:rsidP="00F74BF2">
            <w:r w:rsidRPr="00052B4F">
              <w:t>Legally Separated</w:t>
            </w:r>
          </w:p>
          <w:p w:rsidR="00F74BF2" w:rsidRPr="00052B4F" w:rsidRDefault="00F74BF2" w:rsidP="00F74BF2">
            <w:r w:rsidRPr="00052B4F">
              <w:t>Marriage Annulled</w:t>
            </w:r>
          </w:p>
          <w:p w:rsidR="00F74BF2" w:rsidRPr="00052B4F" w:rsidRDefault="00F74BF2" w:rsidP="00F74BF2">
            <w:r w:rsidRPr="00052B4F">
              <w:t>Other [Fillable field]</w:t>
            </w:r>
          </w:p>
          <w:p w:rsidR="00F74BF2" w:rsidRPr="00052B4F" w:rsidRDefault="00F74BF2" w:rsidP="00F74BF2">
            <w:pPr>
              <w:rPr>
                <w:szCs w:val="17"/>
              </w:rPr>
            </w:pPr>
          </w:p>
          <w:p w:rsidR="0084586F" w:rsidRPr="00052B4F" w:rsidRDefault="00CA3648" w:rsidP="0084586F">
            <w:pPr>
              <w:tabs>
                <w:tab w:val="left" w:pos="600"/>
              </w:tabs>
            </w:pPr>
            <w:r w:rsidRPr="00052B4F">
              <w:rPr>
                <w:b/>
                <w:bCs/>
                <w:color w:val="FF0000"/>
              </w:rPr>
              <w:t xml:space="preserve">10.  </w:t>
            </w:r>
            <w:r w:rsidR="0084586F" w:rsidRPr="00052B4F">
              <w:t>Alien Registration Number (A-Number) (if any)</w:t>
            </w:r>
          </w:p>
          <w:p w:rsidR="0084586F" w:rsidRPr="00052B4F" w:rsidRDefault="00CA3648" w:rsidP="0084586F">
            <w:r w:rsidRPr="00052B4F">
              <w:rPr>
                <w:b/>
                <w:bCs/>
                <w:color w:val="FF0000"/>
              </w:rPr>
              <w:t xml:space="preserve">11.  </w:t>
            </w:r>
            <w:r w:rsidR="0084586F" w:rsidRPr="00052B4F">
              <w:t>U.S. Social Security Number</w:t>
            </w:r>
            <w:r w:rsidRPr="00052B4F">
              <w:t xml:space="preserve"> </w:t>
            </w:r>
            <w:r w:rsidRPr="00052B4F">
              <w:rPr>
                <w:color w:val="FF0000"/>
              </w:rPr>
              <w:t>(SSN)</w:t>
            </w:r>
            <w:r w:rsidR="0084586F" w:rsidRPr="00052B4F">
              <w:rPr>
                <w:color w:val="FF0000"/>
              </w:rPr>
              <w:t xml:space="preserve"> </w:t>
            </w:r>
            <w:r w:rsidR="0084586F" w:rsidRPr="00052B4F">
              <w:t>(if any)</w:t>
            </w:r>
          </w:p>
          <w:p w:rsidR="0084586F" w:rsidRPr="00052B4F" w:rsidRDefault="00CA3648" w:rsidP="0084586F">
            <w:r w:rsidRPr="00052B4F">
              <w:rPr>
                <w:b/>
                <w:bCs/>
                <w:color w:val="FF0000"/>
              </w:rPr>
              <w:t xml:space="preserve">12.  </w:t>
            </w:r>
            <w:r w:rsidR="0084586F" w:rsidRPr="00052B4F">
              <w:rPr>
                <w:color w:val="FF0000"/>
              </w:rPr>
              <w:t>D</w:t>
            </w:r>
            <w:r w:rsidRPr="00052B4F">
              <w:rPr>
                <w:color w:val="FF0000"/>
              </w:rPr>
              <w:t xml:space="preserve">epartment of State </w:t>
            </w:r>
            <w:r w:rsidRPr="00052B4F">
              <w:t>(DOS)</w:t>
            </w:r>
            <w:r w:rsidR="0084586F" w:rsidRPr="00052B4F">
              <w:t xml:space="preserve"> Personal Identification Number (PID)</w:t>
            </w:r>
          </w:p>
          <w:p w:rsidR="0084586F" w:rsidRPr="00052B4F" w:rsidRDefault="00CA3648" w:rsidP="0084586F">
            <w:pPr>
              <w:tabs>
                <w:tab w:val="left" w:pos="600"/>
              </w:tabs>
            </w:pPr>
            <w:r w:rsidRPr="00052B4F">
              <w:rPr>
                <w:b/>
                <w:bCs/>
                <w:color w:val="FF0000"/>
              </w:rPr>
              <w:t xml:space="preserve">13.  </w:t>
            </w:r>
            <w:r w:rsidR="0084586F" w:rsidRPr="00052B4F">
              <w:t>USCIS Online Account Number (if any)</w:t>
            </w:r>
          </w:p>
          <w:p w:rsidR="00CA3648" w:rsidRPr="00052B4F" w:rsidRDefault="00CA3648" w:rsidP="00CA3648">
            <w:r w:rsidRPr="00052B4F">
              <w:rPr>
                <w:b/>
                <w:bCs/>
                <w:color w:val="FF0000"/>
              </w:rPr>
              <w:t xml:space="preserve">14.  </w:t>
            </w:r>
            <w:r w:rsidRPr="00052B4F">
              <w:rPr>
                <w:bCs/>
                <w:color w:val="FF0000"/>
              </w:rPr>
              <w:t xml:space="preserve">Provide your </w:t>
            </w:r>
            <w:r w:rsidRPr="00052B4F">
              <w:t xml:space="preserve">relationship to </w:t>
            </w:r>
            <w:r w:rsidRPr="00052B4F">
              <w:rPr>
                <w:color w:val="FF0000"/>
              </w:rPr>
              <w:t xml:space="preserve">the </w:t>
            </w:r>
            <w:r w:rsidRPr="00052B4F">
              <w:t xml:space="preserve">principal </w:t>
            </w:r>
            <w:r w:rsidR="002645B1" w:rsidRPr="00052B4F">
              <w:rPr>
                <w:color w:val="FF0000"/>
              </w:rPr>
              <w:t>alien</w:t>
            </w:r>
            <w:r w:rsidRPr="00052B4F">
              <w:t xml:space="preserve"> (if applicable).</w:t>
            </w:r>
          </w:p>
          <w:p w:rsidR="0084586F" w:rsidRPr="00052B4F" w:rsidRDefault="0084586F" w:rsidP="0084586F">
            <w:pPr>
              <w:tabs>
                <w:tab w:val="left" w:pos="600"/>
              </w:tabs>
              <w:rPr>
                <w:b/>
                <w:bCs/>
              </w:rPr>
            </w:pPr>
          </w:p>
          <w:p w:rsidR="00CA3648" w:rsidRPr="00052B4F" w:rsidRDefault="00CA3648" w:rsidP="00CA3648">
            <w:pPr>
              <w:rPr>
                <w:b/>
                <w:i/>
                <w:color w:val="FF0000"/>
              </w:rPr>
            </w:pPr>
            <w:r w:rsidRPr="00052B4F">
              <w:rPr>
                <w:b/>
                <w:i/>
                <w:color w:val="FF0000"/>
              </w:rPr>
              <w:t>Information About Your Last Arrival in</w:t>
            </w:r>
            <w:r w:rsidR="00140132" w:rsidRPr="00052B4F">
              <w:rPr>
                <w:b/>
                <w:i/>
                <w:color w:val="FF0000"/>
              </w:rPr>
              <w:t>to</w:t>
            </w:r>
            <w:r w:rsidRPr="00052B4F">
              <w:rPr>
                <w:b/>
                <w:i/>
                <w:color w:val="FF0000"/>
              </w:rPr>
              <w:t xml:space="preserve"> the United States</w:t>
            </w:r>
          </w:p>
          <w:p w:rsidR="0084586F" w:rsidRPr="00052B4F" w:rsidRDefault="00CA3648" w:rsidP="0084586F">
            <w:pPr>
              <w:tabs>
                <w:tab w:val="left" w:pos="600"/>
              </w:tabs>
            </w:pPr>
            <w:r w:rsidRPr="00052B4F">
              <w:rPr>
                <w:b/>
                <w:bCs/>
                <w:color w:val="FF0000"/>
              </w:rPr>
              <w:t>15</w:t>
            </w:r>
            <w:r w:rsidR="006417EF" w:rsidRPr="00052B4F">
              <w:rPr>
                <w:b/>
                <w:bCs/>
                <w:color w:val="FF0000"/>
              </w:rPr>
              <w:t>.a</w:t>
            </w:r>
            <w:r w:rsidRPr="00052B4F">
              <w:rPr>
                <w:b/>
                <w:bCs/>
                <w:color w:val="FF0000"/>
              </w:rPr>
              <w:t xml:space="preserve">.  </w:t>
            </w:r>
            <w:r w:rsidR="0084586F" w:rsidRPr="00052B4F">
              <w:t>Form I-94 Arrival-Departure Record Number</w:t>
            </w:r>
            <w:r w:rsidR="006417EF" w:rsidRPr="00052B4F">
              <w:t xml:space="preserve"> </w:t>
            </w:r>
            <w:r w:rsidR="006417EF" w:rsidRPr="00052B4F">
              <w:rPr>
                <w:color w:val="FF0000"/>
              </w:rPr>
              <w:t>(if any)</w:t>
            </w:r>
          </w:p>
          <w:p w:rsidR="0084586F" w:rsidRPr="00052B4F" w:rsidRDefault="006417EF" w:rsidP="0084586F">
            <w:pPr>
              <w:rPr>
                <w:color w:val="FF0000"/>
              </w:rPr>
            </w:pPr>
            <w:r w:rsidRPr="00052B4F">
              <w:rPr>
                <w:b/>
                <w:bCs/>
                <w:color w:val="FF0000"/>
              </w:rPr>
              <w:t xml:space="preserve">15.b.  </w:t>
            </w:r>
            <w:r w:rsidR="0084586F" w:rsidRPr="00052B4F">
              <w:t>Passport or Travel Document Number</w:t>
            </w:r>
            <w:r w:rsidRPr="00052B4F">
              <w:t xml:space="preserve"> </w:t>
            </w:r>
          </w:p>
          <w:p w:rsidR="001D1CD3" w:rsidRPr="00052B4F" w:rsidRDefault="001D1CD3" w:rsidP="001D1CD3">
            <w:pPr>
              <w:rPr>
                <w:b/>
              </w:rPr>
            </w:pPr>
          </w:p>
          <w:p w:rsidR="001D1CD3" w:rsidRPr="00052B4F" w:rsidRDefault="001D1CD3" w:rsidP="001D1CD3">
            <w:pPr>
              <w:rPr>
                <w:b/>
              </w:rPr>
            </w:pPr>
          </w:p>
          <w:p w:rsidR="001D1CD3" w:rsidRPr="00052B4F" w:rsidRDefault="001D1CD3" w:rsidP="001D1CD3">
            <w:pPr>
              <w:rPr>
                <w:b/>
              </w:rPr>
            </w:pPr>
            <w:r w:rsidRPr="00052B4F">
              <w:rPr>
                <w:b/>
              </w:rPr>
              <w:t>[Page 2]</w:t>
            </w:r>
          </w:p>
          <w:p w:rsidR="001D1CD3" w:rsidRPr="00052B4F" w:rsidRDefault="001D1CD3" w:rsidP="001D1CD3"/>
          <w:p w:rsidR="0084586F" w:rsidRPr="00052B4F" w:rsidRDefault="006417EF" w:rsidP="0084586F">
            <w:r w:rsidRPr="00052B4F">
              <w:rPr>
                <w:b/>
                <w:bCs/>
                <w:color w:val="FF0000"/>
              </w:rPr>
              <w:t xml:space="preserve">15.c.  </w:t>
            </w:r>
            <w:r w:rsidR="0084586F" w:rsidRPr="00052B4F">
              <w:t xml:space="preserve">Country </w:t>
            </w:r>
            <w:r w:rsidR="00E714E3" w:rsidRPr="00052B4F">
              <w:rPr>
                <w:color w:val="FF0000"/>
              </w:rPr>
              <w:t>That Issued Your</w:t>
            </w:r>
            <w:r w:rsidR="0084586F" w:rsidRPr="00052B4F">
              <w:t xml:space="preserve"> Passport or Travel Document</w:t>
            </w:r>
          </w:p>
          <w:p w:rsidR="0084586F" w:rsidRPr="00052B4F" w:rsidRDefault="006417EF" w:rsidP="0084586F">
            <w:r w:rsidRPr="00052B4F">
              <w:rPr>
                <w:b/>
                <w:bCs/>
                <w:color w:val="FF0000"/>
              </w:rPr>
              <w:t xml:space="preserve">15.d.  </w:t>
            </w:r>
            <w:r w:rsidR="0084586F" w:rsidRPr="00052B4F">
              <w:t xml:space="preserve">Expiration Date for </w:t>
            </w:r>
            <w:r w:rsidR="00E714E3" w:rsidRPr="00052B4F">
              <w:rPr>
                <w:color w:val="FF0000"/>
              </w:rPr>
              <w:t>Your</w:t>
            </w:r>
            <w:r w:rsidR="00E714E3" w:rsidRPr="00052B4F">
              <w:t xml:space="preserve"> </w:t>
            </w:r>
            <w:r w:rsidR="0084586F" w:rsidRPr="00052B4F">
              <w:t>Passport or Travel Document (mm/dd/yyyy)</w:t>
            </w:r>
          </w:p>
          <w:p w:rsidR="0084586F" w:rsidRPr="00052B4F" w:rsidRDefault="00EA7128" w:rsidP="0084586F">
            <w:pPr>
              <w:tabs>
                <w:tab w:val="left" w:pos="600"/>
              </w:tabs>
            </w:pPr>
            <w:r w:rsidRPr="00052B4F">
              <w:rPr>
                <w:b/>
                <w:bCs/>
                <w:color w:val="FF0000"/>
              </w:rPr>
              <w:t>16</w:t>
            </w:r>
            <w:r w:rsidR="006417EF" w:rsidRPr="00052B4F">
              <w:rPr>
                <w:b/>
                <w:bCs/>
                <w:color w:val="FF0000"/>
              </w:rPr>
              <w:t xml:space="preserve">.  </w:t>
            </w:r>
            <w:r w:rsidR="0084586F" w:rsidRPr="00052B4F">
              <w:t xml:space="preserve">Date of </w:t>
            </w:r>
            <w:r w:rsidR="00E714E3" w:rsidRPr="00052B4F">
              <w:rPr>
                <w:color w:val="FF0000"/>
              </w:rPr>
              <w:t>Your</w:t>
            </w:r>
            <w:r w:rsidR="00E714E3" w:rsidRPr="00052B4F">
              <w:t xml:space="preserve"> </w:t>
            </w:r>
            <w:r w:rsidR="0084586F" w:rsidRPr="00052B4F">
              <w:t xml:space="preserve">Last </w:t>
            </w:r>
            <w:r w:rsidR="00E714E3" w:rsidRPr="00052B4F">
              <w:rPr>
                <w:color w:val="FF0000"/>
              </w:rPr>
              <w:t>Arrival</w:t>
            </w:r>
            <w:r w:rsidR="0084586F" w:rsidRPr="00052B4F">
              <w:rPr>
                <w:color w:val="FF0000"/>
              </w:rPr>
              <w:t xml:space="preserve"> </w:t>
            </w:r>
            <w:r w:rsidR="0084586F" w:rsidRPr="00052B4F">
              <w:t>into</w:t>
            </w:r>
            <w:r w:rsidR="00846A55" w:rsidRPr="00052B4F">
              <w:t xml:space="preserve"> </w:t>
            </w:r>
            <w:r w:rsidR="00846A55" w:rsidRPr="00052B4F">
              <w:rPr>
                <w:color w:val="FF0000"/>
              </w:rPr>
              <w:t>the</w:t>
            </w:r>
            <w:r w:rsidR="0084586F" w:rsidRPr="00052B4F">
              <w:t xml:space="preserve"> United States</w:t>
            </w:r>
            <w:r w:rsidR="00E714E3" w:rsidRPr="00052B4F">
              <w:rPr>
                <w:color w:val="FF0000"/>
              </w:rPr>
              <w:t>, On or About</w:t>
            </w:r>
            <w:r w:rsidR="0084586F" w:rsidRPr="00052B4F">
              <w:rPr>
                <w:color w:val="FF0000"/>
              </w:rPr>
              <w:t xml:space="preserve"> </w:t>
            </w:r>
            <w:r w:rsidR="0084586F" w:rsidRPr="00052B4F">
              <w:t>(mm/dd/yyyy)</w:t>
            </w:r>
          </w:p>
          <w:p w:rsidR="0084586F" w:rsidRPr="00052B4F" w:rsidRDefault="00EA7128" w:rsidP="0084586F">
            <w:pPr>
              <w:rPr>
                <w:b/>
                <w:bCs/>
                <w:color w:val="FF0000"/>
              </w:rPr>
            </w:pPr>
            <w:r w:rsidRPr="00052B4F">
              <w:rPr>
                <w:b/>
                <w:bCs/>
                <w:color w:val="FF0000"/>
              </w:rPr>
              <w:t>17</w:t>
            </w:r>
            <w:r w:rsidR="006417EF" w:rsidRPr="00052B4F">
              <w:rPr>
                <w:b/>
                <w:bCs/>
                <w:color w:val="FF0000"/>
              </w:rPr>
              <w:t xml:space="preserve">.  </w:t>
            </w:r>
            <w:r w:rsidR="008F669E" w:rsidRPr="00052B4F">
              <w:rPr>
                <w:color w:val="FF0000"/>
              </w:rPr>
              <w:t xml:space="preserve">Your </w:t>
            </w:r>
            <w:r w:rsidR="008F669E" w:rsidRPr="00052B4F">
              <w:rPr>
                <w:color w:val="000000"/>
              </w:rPr>
              <w:t xml:space="preserve">Current Immigration Status </w:t>
            </w:r>
            <w:r w:rsidR="008F669E" w:rsidRPr="00052B4F">
              <w:rPr>
                <w:color w:val="FF0000"/>
              </w:rPr>
              <w:t>(for example, A-3 attendant, G-1 principal representative, NATO-2 other representative)</w:t>
            </w:r>
          </w:p>
          <w:p w:rsidR="00D33067" w:rsidRPr="00052B4F" w:rsidRDefault="00D33067" w:rsidP="00CA3648"/>
        </w:tc>
      </w:tr>
      <w:tr w:rsidR="00016C07" w:rsidRPr="00052B4F" w:rsidTr="002D6271">
        <w:tc>
          <w:tcPr>
            <w:tcW w:w="2808" w:type="dxa"/>
          </w:tcPr>
          <w:p w:rsidR="00016C07" w:rsidRPr="00052B4F" w:rsidRDefault="00111170" w:rsidP="003463DC">
            <w:pPr>
              <w:rPr>
                <w:b/>
                <w:sz w:val="24"/>
                <w:szCs w:val="24"/>
              </w:rPr>
            </w:pPr>
            <w:r w:rsidRPr="00052B4F">
              <w:rPr>
                <w:b/>
                <w:sz w:val="24"/>
                <w:szCs w:val="24"/>
              </w:rPr>
              <w:lastRenderedPageBreak/>
              <w:t>Page 2, Part 2.  Information About Principal Alien</w:t>
            </w:r>
          </w:p>
        </w:tc>
        <w:tc>
          <w:tcPr>
            <w:tcW w:w="4095" w:type="dxa"/>
          </w:tcPr>
          <w:p w:rsidR="00016C07" w:rsidRPr="00052B4F" w:rsidRDefault="00111170" w:rsidP="003463DC">
            <w:pPr>
              <w:rPr>
                <w:b/>
              </w:rPr>
            </w:pPr>
            <w:r w:rsidRPr="00052B4F">
              <w:rPr>
                <w:b/>
              </w:rPr>
              <w:t>[Page 2]</w:t>
            </w:r>
          </w:p>
          <w:p w:rsidR="00111170" w:rsidRPr="00052B4F" w:rsidRDefault="00111170" w:rsidP="003463DC"/>
          <w:p w:rsidR="00111170" w:rsidRPr="00052B4F" w:rsidRDefault="00111170" w:rsidP="00111170">
            <w:pPr>
              <w:rPr>
                <w:szCs w:val="24"/>
              </w:rPr>
            </w:pPr>
            <w:r w:rsidRPr="00052B4F">
              <w:rPr>
                <w:b/>
                <w:bCs/>
                <w:szCs w:val="24"/>
              </w:rPr>
              <w:t>Part 2.  Information About Principal Alien</w:t>
            </w:r>
          </w:p>
          <w:p w:rsidR="00111170" w:rsidRPr="00052B4F" w:rsidRDefault="00111170" w:rsidP="00111170">
            <w:pPr>
              <w:rPr>
                <w:szCs w:val="18"/>
              </w:rPr>
            </w:pPr>
          </w:p>
          <w:p w:rsidR="00136BFB" w:rsidRPr="00052B4F" w:rsidRDefault="00136BFB" w:rsidP="00111170">
            <w:pPr>
              <w:rPr>
                <w:szCs w:val="18"/>
              </w:rPr>
            </w:pPr>
          </w:p>
          <w:p w:rsidR="00136BFB" w:rsidRPr="00052B4F" w:rsidRDefault="00136BFB" w:rsidP="00111170">
            <w:pPr>
              <w:rPr>
                <w:szCs w:val="18"/>
              </w:rPr>
            </w:pPr>
          </w:p>
          <w:p w:rsidR="00136BFB" w:rsidRPr="00052B4F" w:rsidRDefault="00136BFB" w:rsidP="00111170">
            <w:pPr>
              <w:rPr>
                <w:szCs w:val="18"/>
              </w:rPr>
            </w:pPr>
          </w:p>
          <w:p w:rsidR="00136BFB" w:rsidRPr="00052B4F" w:rsidRDefault="00136BFB" w:rsidP="00111170">
            <w:pPr>
              <w:rPr>
                <w:szCs w:val="18"/>
              </w:rPr>
            </w:pPr>
          </w:p>
          <w:p w:rsidR="00111170" w:rsidRPr="00052B4F" w:rsidRDefault="00111170" w:rsidP="00111170">
            <w:pPr>
              <w:rPr>
                <w:b/>
                <w:bCs/>
                <w:i/>
                <w:szCs w:val="24"/>
              </w:rPr>
            </w:pPr>
            <w:r w:rsidRPr="00052B4F">
              <w:rPr>
                <w:b/>
                <w:bCs/>
                <w:i/>
                <w:szCs w:val="24"/>
              </w:rPr>
              <w:t>Full Name</w:t>
            </w:r>
          </w:p>
          <w:p w:rsidR="00111170" w:rsidRPr="00052B4F" w:rsidRDefault="00111170" w:rsidP="00111170">
            <w:r w:rsidRPr="00052B4F">
              <w:rPr>
                <w:b/>
                <w:bCs/>
              </w:rPr>
              <w:t xml:space="preserve">1.a.   </w:t>
            </w:r>
            <w:r w:rsidRPr="00052B4F">
              <w:t>Family Name (Last Name)</w:t>
            </w:r>
          </w:p>
          <w:p w:rsidR="00111170" w:rsidRPr="00052B4F" w:rsidRDefault="00111170" w:rsidP="00111170">
            <w:r w:rsidRPr="00052B4F">
              <w:rPr>
                <w:b/>
                <w:bCs/>
              </w:rPr>
              <w:t xml:space="preserve">1.b.   </w:t>
            </w:r>
            <w:r w:rsidRPr="00052B4F">
              <w:t>Given Name (First Name)</w:t>
            </w:r>
          </w:p>
          <w:p w:rsidR="00111170" w:rsidRPr="00052B4F" w:rsidRDefault="00111170" w:rsidP="00111170">
            <w:r w:rsidRPr="00052B4F">
              <w:rPr>
                <w:b/>
                <w:bCs/>
              </w:rPr>
              <w:t xml:space="preserve">1.c.   </w:t>
            </w:r>
            <w:r w:rsidRPr="00052B4F">
              <w:t>Middle Name</w:t>
            </w:r>
          </w:p>
          <w:p w:rsidR="00111170" w:rsidRPr="00052B4F" w:rsidRDefault="00111170" w:rsidP="00111170"/>
          <w:p w:rsidR="00111170" w:rsidRPr="00052B4F" w:rsidRDefault="00111170" w:rsidP="00111170">
            <w:pPr>
              <w:rPr>
                <w:b/>
                <w:bCs/>
                <w:i/>
                <w:szCs w:val="24"/>
              </w:rPr>
            </w:pPr>
            <w:r w:rsidRPr="00052B4F">
              <w:rPr>
                <w:b/>
                <w:bCs/>
                <w:i/>
                <w:szCs w:val="24"/>
              </w:rPr>
              <w:t>Physical Address</w:t>
            </w:r>
          </w:p>
          <w:p w:rsidR="00111170" w:rsidRPr="00052B4F" w:rsidRDefault="00111170" w:rsidP="00111170">
            <w:r w:rsidRPr="00052B4F">
              <w:rPr>
                <w:b/>
                <w:bCs/>
              </w:rPr>
              <w:t xml:space="preserve">2.a.  </w:t>
            </w:r>
            <w:r w:rsidRPr="00052B4F">
              <w:t>Street Number and Name</w:t>
            </w:r>
          </w:p>
          <w:p w:rsidR="00111170" w:rsidRPr="00052B4F" w:rsidRDefault="00111170" w:rsidP="00111170">
            <w:r w:rsidRPr="00052B4F">
              <w:rPr>
                <w:b/>
                <w:bCs/>
              </w:rPr>
              <w:t xml:space="preserve">2.b.  </w:t>
            </w:r>
            <w:r w:rsidRPr="00052B4F">
              <w:t>Apt./Ste./Flr. [Number]</w:t>
            </w:r>
          </w:p>
          <w:p w:rsidR="00111170" w:rsidRPr="00052B4F" w:rsidRDefault="00111170" w:rsidP="00111170">
            <w:r w:rsidRPr="00052B4F">
              <w:rPr>
                <w:b/>
                <w:bCs/>
              </w:rPr>
              <w:t xml:space="preserve">2.c.   </w:t>
            </w:r>
            <w:r w:rsidRPr="00052B4F">
              <w:t>City or Town</w:t>
            </w:r>
          </w:p>
          <w:p w:rsidR="00111170" w:rsidRPr="00052B4F" w:rsidRDefault="00111170" w:rsidP="00111170">
            <w:pPr>
              <w:tabs>
                <w:tab w:val="left" w:pos="1900"/>
              </w:tabs>
            </w:pPr>
            <w:r w:rsidRPr="00052B4F">
              <w:rPr>
                <w:b/>
                <w:bCs/>
              </w:rPr>
              <w:t xml:space="preserve">2.d.   </w:t>
            </w:r>
            <w:r w:rsidRPr="00052B4F">
              <w:t>State</w:t>
            </w:r>
          </w:p>
          <w:p w:rsidR="00111170" w:rsidRPr="00052B4F" w:rsidRDefault="00111170" w:rsidP="00111170">
            <w:pPr>
              <w:tabs>
                <w:tab w:val="left" w:pos="1900"/>
              </w:tabs>
            </w:pPr>
            <w:r w:rsidRPr="00052B4F">
              <w:rPr>
                <w:b/>
                <w:bCs/>
              </w:rPr>
              <w:t xml:space="preserve">2.e.   </w:t>
            </w:r>
            <w:r w:rsidRPr="00052B4F">
              <w:t>ZIP Code</w:t>
            </w:r>
          </w:p>
          <w:p w:rsidR="00111170" w:rsidRPr="00052B4F" w:rsidRDefault="00111170" w:rsidP="00111170"/>
          <w:p w:rsidR="00111170" w:rsidRPr="00052B4F" w:rsidRDefault="00111170" w:rsidP="00111170">
            <w:pPr>
              <w:rPr>
                <w:b/>
                <w:bCs/>
                <w:i/>
                <w:szCs w:val="24"/>
              </w:rPr>
            </w:pPr>
            <w:r w:rsidRPr="00052B4F">
              <w:rPr>
                <w:b/>
                <w:bCs/>
                <w:i/>
                <w:szCs w:val="24"/>
              </w:rPr>
              <w:t>Other Information</w:t>
            </w:r>
          </w:p>
          <w:p w:rsidR="00111170" w:rsidRPr="00052B4F" w:rsidRDefault="00111170" w:rsidP="00111170">
            <w:pPr>
              <w:tabs>
                <w:tab w:val="left" w:pos="580"/>
              </w:tabs>
            </w:pPr>
            <w:r w:rsidRPr="00052B4F">
              <w:rPr>
                <w:b/>
                <w:bCs/>
              </w:rPr>
              <w:t xml:space="preserve">3.  </w:t>
            </w:r>
            <w:r w:rsidRPr="00052B4F">
              <w:t>Date Tour of Duty Expected to End (mm/dd/yyyy)</w:t>
            </w:r>
          </w:p>
          <w:p w:rsidR="00BD56CA" w:rsidRPr="00052B4F" w:rsidRDefault="00BD56CA" w:rsidP="00BD56CA">
            <w:pPr>
              <w:tabs>
                <w:tab w:val="left" w:pos="580"/>
              </w:tabs>
            </w:pPr>
            <w:r w:rsidRPr="00052B4F">
              <w:rPr>
                <w:b/>
                <w:bCs/>
              </w:rPr>
              <w:t xml:space="preserve">6.  </w:t>
            </w:r>
            <w:r w:rsidRPr="00052B4F">
              <w:t>Job Title</w:t>
            </w:r>
          </w:p>
          <w:p w:rsidR="00111170" w:rsidRPr="00052B4F" w:rsidRDefault="00111170" w:rsidP="00111170">
            <w:pPr>
              <w:tabs>
                <w:tab w:val="left" w:pos="580"/>
              </w:tabs>
            </w:pPr>
            <w:r w:rsidRPr="00052B4F">
              <w:rPr>
                <w:b/>
                <w:bCs/>
              </w:rPr>
              <w:t xml:space="preserve">4.  </w:t>
            </w:r>
            <w:r w:rsidRPr="00052B4F">
              <w:t>Country of Citizenship or Nationality</w:t>
            </w:r>
          </w:p>
          <w:p w:rsidR="00111170" w:rsidRPr="00052B4F" w:rsidRDefault="00111170" w:rsidP="00111170">
            <w:pPr>
              <w:rPr>
                <w:szCs w:val="26"/>
              </w:rPr>
            </w:pPr>
          </w:p>
          <w:p w:rsidR="00111170" w:rsidRPr="00052B4F" w:rsidRDefault="00111170" w:rsidP="00111170">
            <w:pPr>
              <w:tabs>
                <w:tab w:val="left" w:pos="580"/>
              </w:tabs>
            </w:pPr>
            <w:r w:rsidRPr="00052B4F">
              <w:rPr>
                <w:b/>
                <w:bCs/>
              </w:rPr>
              <w:t xml:space="preserve">5.  </w:t>
            </w:r>
            <w:r w:rsidRPr="00052B4F">
              <w:t>Marital Status</w:t>
            </w:r>
          </w:p>
          <w:p w:rsidR="00111170" w:rsidRPr="00052B4F" w:rsidRDefault="00111170" w:rsidP="00111170">
            <w:r w:rsidRPr="00052B4F">
              <w:t>Single</w:t>
            </w:r>
          </w:p>
          <w:p w:rsidR="00111170" w:rsidRPr="00052B4F" w:rsidRDefault="00111170" w:rsidP="00111170">
            <w:r w:rsidRPr="00052B4F">
              <w:t>Married</w:t>
            </w:r>
          </w:p>
          <w:p w:rsidR="00111170" w:rsidRPr="00052B4F" w:rsidRDefault="00111170" w:rsidP="00111170">
            <w:r w:rsidRPr="00052B4F">
              <w:t>Divorced</w:t>
            </w:r>
          </w:p>
          <w:p w:rsidR="00111170" w:rsidRPr="00052B4F" w:rsidRDefault="00111170" w:rsidP="00111170">
            <w:r w:rsidRPr="00052B4F">
              <w:t>Widowed</w:t>
            </w:r>
          </w:p>
          <w:p w:rsidR="00111170" w:rsidRPr="00052B4F" w:rsidRDefault="00111170" w:rsidP="00111170">
            <w:r w:rsidRPr="00052B4F">
              <w:t>Legally Separated</w:t>
            </w:r>
          </w:p>
          <w:p w:rsidR="00111170" w:rsidRPr="00052B4F" w:rsidRDefault="00111170" w:rsidP="00111170">
            <w:r w:rsidRPr="00052B4F">
              <w:t>Marriage Annulled</w:t>
            </w:r>
          </w:p>
          <w:p w:rsidR="00111170" w:rsidRPr="00052B4F" w:rsidRDefault="00111170" w:rsidP="00111170">
            <w:r w:rsidRPr="00052B4F">
              <w:t>Other</w:t>
            </w:r>
            <w:r w:rsidR="00372FC4" w:rsidRPr="00052B4F">
              <w:t xml:space="preserve"> [Fillable field]</w:t>
            </w:r>
          </w:p>
          <w:p w:rsidR="00111170" w:rsidRPr="00052B4F" w:rsidRDefault="00111170" w:rsidP="00111170">
            <w:pPr>
              <w:rPr>
                <w:szCs w:val="17"/>
              </w:rPr>
            </w:pPr>
          </w:p>
          <w:p w:rsidR="00111170" w:rsidRPr="00052B4F" w:rsidRDefault="00111170" w:rsidP="00111170">
            <w:pPr>
              <w:tabs>
                <w:tab w:val="left" w:pos="580"/>
              </w:tabs>
            </w:pPr>
            <w:r w:rsidRPr="00052B4F">
              <w:rPr>
                <w:b/>
                <w:bCs/>
              </w:rPr>
              <w:t xml:space="preserve">7.  </w:t>
            </w:r>
            <w:r w:rsidRPr="00052B4F">
              <w:t>DOS Personal Identification Number (PID)</w:t>
            </w:r>
          </w:p>
          <w:p w:rsidR="00111170" w:rsidRPr="00052B4F" w:rsidRDefault="00111170" w:rsidP="00111170">
            <w:pPr>
              <w:tabs>
                <w:tab w:val="left" w:pos="580"/>
              </w:tabs>
            </w:pPr>
            <w:r w:rsidRPr="00052B4F">
              <w:rPr>
                <w:b/>
                <w:bCs/>
              </w:rPr>
              <w:t xml:space="preserve">8.  </w:t>
            </w:r>
            <w:r w:rsidRPr="00052B4F">
              <w:t>USCIS Online Account Number (if any)</w:t>
            </w:r>
          </w:p>
          <w:p w:rsidR="00EF39B9" w:rsidRPr="00052B4F" w:rsidRDefault="00EF39B9" w:rsidP="00111170">
            <w:pPr>
              <w:tabs>
                <w:tab w:val="left" w:pos="580"/>
              </w:tabs>
              <w:rPr>
                <w:b/>
                <w:bCs/>
              </w:rPr>
            </w:pPr>
          </w:p>
          <w:p w:rsidR="00EF39B9" w:rsidRPr="00052B4F" w:rsidRDefault="00EF39B9" w:rsidP="00111170">
            <w:pPr>
              <w:tabs>
                <w:tab w:val="left" w:pos="580"/>
              </w:tabs>
              <w:rPr>
                <w:b/>
                <w:bCs/>
              </w:rPr>
            </w:pPr>
          </w:p>
          <w:p w:rsidR="003B46CB" w:rsidRPr="00052B4F" w:rsidRDefault="003B46CB" w:rsidP="00111170">
            <w:pPr>
              <w:tabs>
                <w:tab w:val="left" w:pos="580"/>
              </w:tabs>
              <w:rPr>
                <w:b/>
                <w:bCs/>
              </w:rPr>
            </w:pPr>
          </w:p>
          <w:p w:rsidR="00111170" w:rsidRPr="00052B4F" w:rsidRDefault="00111170" w:rsidP="00111170">
            <w:pPr>
              <w:tabs>
                <w:tab w:val="left" w:pos="580"/>
              </w:tabs>
            </w:pPr>
            <w:r w:rsidRPr="00052B4F">
              <w:rPr>
                <w:b/>
                <w:bCs/>
              </w:rPr>
              <w:t xml:space="preserve">9.  </w:t>
            </w:r>
            <w:r w:rsidRPr="00052B4F">
              <w:t>Form I-94 Arrival-Departure Record Number</w:t>
            </w:r>
          </w:p>
          <w:p w:rsidR="00111170" w:rsidRPr="00052B4F" w:rsidRDefault="00111170" w:rsidP="00111170">
            <w:r w:rsidRPr="00052B4F">
              <w:rPr>
                <w:b/>
                <w:bCs/>
              </w:rPr>
              <w:t xml:space="preserve">10.  </w:t>
            </w:r>
            <w:r w:rsidRPr="00052B4F">
              <w:t>Passport or Travel Document Number</w:t>
            </w:r>
          </w:p>
          <w:p w:rsidR="00111170" w:rsidRPr="00052B4F" w:rsidRDefault="00111170" w:rsidP="00111170">
            <w:pPr>
              <w:tabs>
                <w:tab w:val="left" w:pos="580"/>
              </w:tabs>
            </w:pPr>
            <w:r w:rsidRPr="00052B4F">
              <w:rPr>
                <w:b/>
                <w:bCs/>
              </w:rPr>
              <w:t xml:space="preserve">11.  </w:t>
            </w:r>
            <w:r w:rsidRPr="00052B4F">
              <w:t>Country of Issuance for Passport or Travel Document</w:t>
            </w:r>
          </w:p>
          <w:p w:rsidR="00111170" w:rsidRPr="00052B4F" w:rsidRDefault="00111170" w:rsidP="00111170">
            <w:pPr>
              <w:tabs>
                <w:tab w:val="left" w:pos="580"/>
              </w:tabs>
            </w:pPr>
            <w:r w:rsidRPr="00052B4F">
              <w:rPr>
                <w:b/>
                <w:bCs/>
              </w:rPr>
              <w:t xml:space="preserve">12.  </w:t>
            </w:r>
            <w:r w:rsidRPr="00052B4F">
              <w:t>Expiration Date for Passport or Travel Document (mm/dd/yyyy)</w:t>
            </w:r>
          </w:p>
          <w:p w:rsidR="00111170" w:rsidRPr="00052B4F" w:rsidRDefault="00111170" w:rsidP="003463DC"/>
        </w:tc>
        <w:tc>
          <w:tcPr>
            <w:tcW w:w="4095" w:type="dxa"/>
          </w:tcPr>
          <w:p w:rsidR="00D64C69" w:rsidRPr="00052B4F" w:rsidRDefault="00D64C69" w:rsidP="00D64C69">
            <w:pPr>
              <w:rPr>
                <w:b/>
              </w:rPr>
            </w:pPr>
            <w:r w:rsidRPr="00052B4F">
              <w:rPr>
                <w:b/>
              </w:rPr>
              <w:lastRenderedPageBreak/>
              <w:t>[Page 2]</w:t>
            </w:r>
          </w:p>
          <w:p w:rsidR="00D64C69" w:rsidRPr="00052B4F" w:rsidRDefault="00D64C69" w:rsidP="00D64C69"/>
          <w:p w:rsidR="00D64C69" w:rsidRPr="00052B4F" w:rsidRDefault="00D64C69" w:rsidP="00D64C69">
            <w:pPr>
              <w:rPr>
                <w:szCs w:val="24"/>
              </w:rPr>
            </w:pPr>
            <w:r w:rsidRPr="00052B4F">
              <w:rPr>
                <w:b/>
                <w:bCs/>
                <w:szCs w:val="24"/>
              </w:rPr>
              <w:t xml:space="preserve">Part 2.  Information About Principal </w:t>
            </w:r>
            <w:r w:rsidR="002645B1" w:rsidRPr="00052B4F">
              <w:rPr>
                <w:b/>
                <w:bCs/>
                <w:szCs w:val="24"/>
              </w:rPr>
              <w:t>Alien</w:t>
            </w:r>
          </w:p>
          <w:p w:rsidR="00D64C69" w:rsidRPr="00052B4F" w:rsidRDefault="00D64C69" w:rsidP="00D64C69"/>
          <w:p w:rsidR="00136BFB" w:rsidRPr="00052B4F" w:rsidRDefault="00136BFB" w:rsidP="00D64C69">
            <w:r w:rsidRPr="00052B4F">
              <w:rPr>
                <w:b/>
                <w:color w:val="FF0000"/>
              </w:rPr>
              <w:t>NOTE:</w:t>
            </w:r>
            <w:r w:rsidRPr="00052B4F">
              <w:rPr>
                <w:color w:val="FF0000"/>
              </w:rPr>
              <w:t xml:space="preserve">  If you are the principal alien and </w:t>
            </w:r>
            <w:r w:rsidRPr="00052B4F">
              <w:rPr>
                <w:color w:val="FF0000"/>
              </w:rPr>
              <w:lastRenderedPageBreak/>
              <w:t xml:space="preserve">submitting Form I-566 on your own behalf, do not complete this section.  </w:t>
            </w:r>
          </w:p>
          <w:p w:rsidR="00136BFB" w:rsidRPr="00052B4F" w:rsidRDefault="00136BFB" w:rsidP="00D64C69"/>
          <w:p w:rsidR="00F81D50" w:rsidRPr="00052B4F" w:rsidRDefault="003B46CB" w:rsidP="00F81D50">
            <w:pPr>
              <w:rPr>
                <w:szCs w:val="24"/>
              </w:rPr>
            </w:pPr>
            <w:r w:rsidRPr="00052B4F">
              <w:rPr>
                <w:b/>
                <w:bCs/>
                <w:i/>
                <w:color w:val="FF0000"/>
                <w:szCs w:val="24"/>
              </w:rPr>
              <w:t xml:space="preserve">Principal </w:t>
            </w:r>
            <w:r w:rsidR="002645B1" w:rsidRPr="00052B4F">
              <w:rPr>
                <w:b/>
                <w:bCs/>
                <w:i/>
                <w:color w:val="FF0000"/>
                <w:szCs w:val="24"/>
              </w:rPr>
              <w:t xml:space="preserve">Alien’s </w:t>
            </w:r>
            <w:r w:rsidR="00F81D50" w:rsidRPr="00052B4F">
              <w:rPr>
                <w:b/>
                <w:bCs/>
                <w:i/>
                <w:szCs w:val="24"/>
              </w:rPr>
              <w:t xml:space="preserve">Full </w:t>
            </w:r>
            <w:r w:rsidR="00846A55" w:rsidRPr="00052B4F">
              <w:rPr>
                <w:b/>
                <w:bCs/>
                <w:i/>
                <w:color w:val="FF0000"/>
                <w:szCs w:val="24"/>
              </w:rPr>
              <w:t xml:space="preserve">Legal </w:t>
            </w:r>
            <w:r w:rsidR="00F81D50" w:rsidRPr="00052B4F">
              <w:rPr>
                <w:b/>
                <w:bCs/>
                <w:i/>
                <w:szCs w:val="24"/>
              </w:rPr>
              <w:t>Name</w:t>
            </w:r>
          </w:p>
          <w:p w:rsidR="00F81D50" w:rsidRPr="00052B4F" w:rsidRDefault="00F81D50" w:rsidP="00F81D50">
            <w:r w:rsidRPr="00052B4F">
              <w:rPr>
                <w:b/>
                <w:bCs/>
              </w:rPr>
              <w:t xml:space="preserve">1.a.   </w:t>
            </w:r>
            <w:r w:rsidRPr="00052B4F">
              <w:t>Family Name (Last Name)</w:t>
            </w:r>
          </w:p>
          <w:p w:rsidR="00F81D50" w:rsidRPr="00052B4F" w:rsidRDefault="00F81D50" w:rsidP="00F81D50">
            <w:r w:rsidRPr="00052B4F">
              <w:rPr>
                <w:b/>
                <w:bCs/>
              </w:rPr>
              <w:t xml:space="preserve">1.b.   </w:t>
            </w:r>
            <w:r w:rsidRPr="00052B4F">
              <w:t>Given Name (First Name)</w:t>
            </w:r>
          </w:p>
          <w:p w:rsidR="00F81D50" w:rsidRPr="00052B4F" w:rsidRDefault="00F81D50" w:rsidP="00F81D50">
            <w:r w:rsidRPr="00052B4F">
              <w:rPr>
                <w:b/>
                <w:bCs/>
              </w:rPr>
              <w:t xml:space="preserve">1.c.   </w:t>
            </w:r>
            <w:r w:rsidRPr="00052B4F">
              <w:t>Middle Name</w:t>
            </w:r>
          </w:p>
          <w:p w:rsidR="00F81D50" w:rsidRPr="00052B4F" w:rsidRDefault="00F81D50" w:rsidP="00F81D50"/>
          <w:p w:rsidR="00F81D50" w:rsidRPr="00052B4F" w:rsidRDefault="003B46CB" w:rsidP="00F81D50">
            <w:pPr>
              <w:rPr>
                <w:szCs w:val="24"/>
              </w:rPr>
            </w:pPr>
            <w:r w:rsidRPr="00052B4F">
              <w:rPr>
                <w:b/>
                <w:bCs/>
                <w:i/>
                <w:color w:val="FF0000"/>
                <w:szCs w:val="24"/>
              </w:rPr>
              <w:t xml:space="preserve">Principal </w:t>
            </w:r>
            <w:r w:rsidR="002645B1" w:rsidRPr="00052B4F">
              <w:rPr>
                <w:b/>
                <w:bCs/>
                <w:i/>
                <w:color w:val="FF0000"/>
                <w:szCs w:val="24"/>
              </w:rPr>
              <w:t>Alien’s</w:t>
            </w:r>
            <w:r w:rsidR="00984464" w:rsidRPr="00052B4F">
              <w:rPr>
                <w:b/>
                <w:bCs/>
                <w:i/>
                <w:color w:val="FF0000"/>
                <w:szCs w:val="24"/>
              </w:rPr>
              <w:t xml:space="preserve"> U.S.</w:t>
            </w:r>
            <w:r w:rsidRPr="00052B4F">
              <w:rPr>
                <w:b/>
                <w:bCs/>
                <w:i/>
                <w:color w:val="FF0000"/>
                <w:szCs w:val="24"/>
              </w:rPr>
              <w:t xml:space="preserve"> </w:t>
            </w:r>
            <w:r w:rsidR="00F81D50" w:rsidRPr="00052B4F">
              <w:rPr>
                <w:b/>
                <w:bCs/>
                <w:i/>
                <w:szCs w:val="24"/>
              </w:rPr>
              <w:t>Physical Address</w:t>
            </w:r>
          </w:p>
          <w:p w:rsidR="00F81D50" w:rsidRPr="00052B4F" w:rsidRDefault="00F81D50" w:rsidP="00F81D50">
            <w:r w:rsidRPr="00052B4F">
              <w:rPr>
                <w:b/>
                <w:bCs/>
              </w:rPr>
              <w:t xml:space="preserve">2.a.  </w:t>
            </w:r>
            <w:r w:rsidRPr="00052B4F">
              <w:t>Street Number and Name</w:t>
            </w:r>
          </w:p>
          <w:p w:rsidR="00F81D50" w:rsidRPr="00052B4F" w:rsidRDefault="00F81D50" w:rsidP="00F81D50">
            <w:r w:rsidRPr="00052B4F">
              <w:rPr>
                <w:b/>
                <w:bCs/>
              </w:rPr>
              <w:t xml:space="preserve">2.b.  </w:t>
            </w:r>
            <w:r w:rsidRPr="00052B4F">
              <w:t>Apt./Ste./Flr. [Number]</w:t>
            </w:r>
          </w:p>
          <w:p w:rsidR="00F81D50" w:rsidRPr="00052B4F" w:rsidRDefault="00F81D50" w:rsidP="00F81D50">
            <w:r w:rsidRPr="00052B4F">
              <w:rPr>
                <w:b/>
                <w:bCs/>
              </w:rPr>
              <w:t xml:space="preserve">2.c.   </w:t>
            </w:r>
            <w:r w:rsidRPr="00052B4F">
              <w:t>City or Town</w:t>
            </w:r>
          </w:p>
          <w:p w:rsidR="00F81D50" w:rsidRPr="00052B4F" w:rsidRDefault="00F81D50" w:rsidP="00F81D50">
            <w:pPr>
              <w:tabs>
                <w:tab w:val="left" w:pos="1900"/>
              </w:tabs>
            </w:pPr>
            <w:r w:rsidRPr="00052B4F">
              <w:rPr>
                <w:b/>
                <w:bCs/>
              </w:rPr>
              <w:t xml:space="preserve">2.d.   </w:t>
            </w:r>
            <w:r w:rsidRPr="00052B4F">
              <w:t>State</w:t>
            </w:r>
          </w:p>
          <w:p w:rsidR="00F81D50" w:rsidRPr="00052B4F" w:rsidRDefault="00F81D50" w:rsidP="00F81D50">
            <w:pPr>
              <w:tabs>
                <w:tab w:val="left" w:pos="1900"/>
              </w:tabs>
            </w:pPr>
            <w:r w:rsidRPr="00052B4F">
              <w:rPr>
                <w:b/>
                <w:bCs/>
              </w:rPr>
              <w:t xml:space="preserve">2.e.   </w:t>
            </w:r>
            <w:r w:rsidRPr="00052B4F">
              <w:t>ZIP Code</w:t>
            </w:r>
          </w:p>
          <w:p w:rsidR="002645B1" w:rsidRPr="00052B4F" w:rsidRDefault="002645B1" w:rsidP="00372FC4">
            <w:pPr>
              <w:rPr>
                <w:b/>
                <w:bCs/>
                <w:i/>
                <w:color w:val="FF0000"/>
                <w:szCs w:val="24"/>
              </w:rPr>
            </w:pPr>
          </w:p>
          <w:p w:rsidR="00372FC4" w:rsidRPr="00052B4F" w:rsidRDefault="003B46CB" w:rsidP="00372FC4">
            <w:pPr>
              <w:rPr>
                <w:szCs w:val="24"/>
              </w:rPr>
            </w:pPr>
            <w:r w:rsidRPr="00052B4F">
              <w:rPr>
                <w:b/>
                <w:bCs/>
                <w:i/>
                <w:color w:val="FF0000"/>
                <w:szCs w:val="24"/>
              </w:rPr>
              <w:t xml:space="preserve">Principal </w:t>
            </w:r>
            <w:r w:rsidR="002645B1" w:rsidRPr="00052B4F">
              <w:rPr>
                <w:b/>
                <w:bCs/>
                <w:i/>
                <w:color w:val="FF0000"/>
                <w:szCs w:val="24"/>
              </w:rPr>
              <w:t xml:space="preserve">Alien’s </w:t>
            </w:r>
            <w:r w:rsidR="00372FC4" w:rsidRPr="00052B4F">
              <w:rPr>
                <w:b/>
                <w:bCs/>
                <w:i/>
                <w:szCs w:val="24"/>
              </w:rPr>
              <w:t>Other Information</w:t>
            </w:r>
          </w:p>
          <w:p w:rsidR="00372FC4" w:rsidRPr="00052B4F" w:rsidRDefault="00372FC4" w:rsidP="00372FC4">
            <w:pPr>
              <w:tabs>
                <w:tab w:val="left" w:pos="580"/>
              </w:tabs>
            </w:pPr>
            <w:r w:rsidRPr="00052B4F">
              <w:rPr>
                <w:b/>
                <w:bCs/>
              </w:rPr>
              <w:t xml:space="preserve">3.  </w:t>
            </w:r>
            <w:r w:rsidRPr="00052B4F">
              <w:t xml:space="preserve">Date </w:t>
            </w:r>
            <w:r w:rsidR="00BA10BD" w:rsidRPr="00052B4F">
              <w:rPr>
                <w:color w:val="FF0000"/>
              </w:rPr>
              <w:t xml:space="preserve">Tour of Duty </w:t>
            </w:r>
            <w:r w:rsidR="00BA10BD" w:rsidRPr="00052B4F">
              <w:t>in the United States</w:t>
            </w:r>
            <w:r w:rsidRPr="00052B4F">
              <w:t xml:space="preserve"> Expected to End (mm/dd/yyyy)</w:t>
            </w:r>
          </w:p>
          <w:p w:rsidR="00BD56CA" w:rsidRPr="00052B4F" w:rsidRDefault="00BD56CA" w:rsidP="00BD56CA">
            <w:pPr>
              <w:tabs>
                <w:tab w:val="left" w:pos="580"/>
              </w:tabs>
            </w:pPr>
            <w:r w:rsidRPr="00052B4F">
              <w:rPr>
                <w:b/>
                <w:bCs/>
                <w:color w:val="FF0000"/>
              </w:rPr>
              <w:t xml:space="preserve">4.  </w:t>
            </w:r>
            <w:r w:rsidRPr="00052B4F">
              <w:t>Job Title</w:t>
            </w:r>
          </w:p>
          <w:p w:rsidR="00F81D50" w:rsidRPr="00052B4F" w:rsidRDefault="00BD56CA" w:rsidP="00F81D50">
            <w:pPr>
              <w:tabs>
                <w:tab w:val="left" w:pos="580"/>
              </w:tabs>
            </w:pPr>
            <w:r w:rsidRPr="00052B4F">
              <w:rPr>
                <w:b/>
                <w:bCs/>
                <w:color w:val="FF0000"/>
              </w:rPr>
              <w:t>5</w:t>
            </w:r>
            <w:r w:rsidR="00F81D50" w:rsidRPr="00052B4F">
              <w:rPr>
                <w:b/>
                <w:bCs/>
                <w:color w:val="FF0000"/>
              </w:rPr>
              <w:t>.</w:t>
            </w:r>
            <w:r w:rsidR="00F81D50" w:rsidRPr="00052B4F">
              <w:rPr>
                <w:b/>
                <w:bCs/>
              </w:rPr>
              <w:t xml:space="preserve">  </w:t>
            </w:r>
            <w:r w:rsidR="00F81D50" w:rsidRPr="00052B4F">
              <w:t>Country of Citizenship or Nationality</w:t>
            </w:r>
          </w:p>
          <w:p w:rsidR="00F81D50" w:rsidRPr="00052B4F" w:rsidRDefault="00F81D50" w:rsidP="00F81D50">
            <w:pPr>
              <w:rPr>
                <w:szCs w:val="26"/>
              </w:rPr>
            </w:pPr>
          </w:p>
          <w:p w:rsidR="00F81D50" w:rsidRPr="00052B4F" w:rsidRDefault="00BD56CA" w:rsidP="00F81D50">
            <w:pPr>
              <w:tabs>
                <w:tab w:val="left" w:pos="580"/>
              </w:tabs>
            </w:pPr>
            <w:r w:rsidRPr="00052B4F">
              <w:rPr>
                <w:b/>
                <w:bCs/>
                <w:color w:val="FF0000"/>
              </w:rPr>
              <w:t>6</w:t>
            </w:r>
            <w:r w:rsidR="00F81D50" w:rsidRPr="00052B4F">
              <w:rPr>
                <w:b/>
                <w:bCs/>
                <w:color w:val="FF0000"/>
              </w:rPr>
              <w:t xml:space="preserve">.  </w:t>
            </w:r>
            <w:r w:rsidR="00F81D50" w:rsidRPr="00052B4F">
              <w:t>Marital Status</w:t>
            </w:r>
          </w:p>
          <w:p w:rsidR="00F81D50" w:rsidRPr="00052B4F" w:rsidRDefault="00F81D50" w:rsidP="00F81D50">
            <w:r w:rsidRPr="00052B4F">
              <w:t>Single</w:t>
            </w:r>
          </w:p>
          <w:p w:rsidR="00F81D50" w:rsidRPr="00052B4F" w:rsidRDefault="00F81D50" w:rsidP="00F81D50">
            <w:r w:rsidRPr="00052B4F">
              <w:t>Married</w:t>
            </w:r>
          </w:p>
          <w:p w:rsidR="00F81D50" w:rsidRPr="00052B4F" w:rsidRDefault="00F81D50" w:rsidP="00F81D50">
            <w:r w:rsidRPr="00052B4F">
              <w:t>Divorced</w:t>
            </w:r>
          </w:p>
          <w:p w:rsidR="00F81D50" w:rsidRPr="00052B4F" w:rsidRDefault="00F81D50" w:rsidP="00F81D50">
            <w:r w:rsidRPr="00052B4F">
              <w:t>Widowed</w:t>
            </w:r>
          </w:p>
          <w:p w:rsidR="00F81D50" w:rsidRPr="00052B4F" w:rsidRDefault="00F81D50" w:rsidP="00F81D50">
            <w:r w:rsidRPr="00052B4F">
              <w:t>Legally Separated</w:t>
            </w:r>
          </w:p>
          <w:p w:rsidR="00F81D50" w:rsidRPr="00052B4F" w:rsidRDefault="00F81D50" w:rsidP="00F81D50">
            <w:r w:rsidRPr="00052B4F">
              <w:t>Marriage Annulled</w:t>
            </w:r>
          </w:p>
          <w:p w:rsidR="00F81D50" w:rsidRPr="00052B4F" w:rsidRDefault="00F81D50" w:rsidP="00F81D50">
            <w:r w:rsidRPr="00052B4F">
              <w:t>Other [Fillable field]</w:t>
            </w:r>
          </w:p>
          <w:p w:rsidR="00F81D50" w:rsidRPr="00052B4F" w:rsidRDefault="00F81D50" w:rsidP="00F81D50">
            <w:pPr>
              <w:rPr>
                <w:szCs w:val="17"/>
              </w:rPr>
            </w:pPr>
          </w:p>
          <w:p w:rsidR="00372FC4" w:rsidRPr="00052B4F" w:rsidRDefault="00BA10BD" w:rsidP="00372FC4">
            <w:pPr>
              <w:tabs>
                <w:tab w:val="left" w:pos="580"/>
              </w:tabs>
            </w:pPr>
            <w:r w:rsidRPr="00052B4F">
              <w:rPr>
                <w:b/>
                <w:bCs/>
                <w:color w:val="FF0000"/>
              </w:rPr>
              <w:t>7</w:t>
            </w:r>
            <w:r w:rsidR="00372FC4" w:rsidRPr="00052B4F">
              <w:rPr>
                <w:b/>
                <w:bCs/>
                <w:color w:val="FF0000"/>
              </w:rPr>
              <w:t xml:space="preserve">.  </w:t>
            </w:r>
            <w:r w:rsidR="00372FC4" w:rsidRPr="00052B4F">
              <w:t xml:space="preserve">DOS </w:t>
            </w:r>
            <w:r w:rsidRPr="00052B4F">
              <w:t>Personal Identification Number (</w:t>
            </w:r>
            <w:r w:rsidR="00372FC4" w:rsidRPr="00052B4F">
              <w:t>PID</w:t>
            </w:r>
            <w:r w:rsidRPr="00052B4F">
              <w:t>)</w:t>
            </w:r>
          </w:p>
          <w:p w:rsidR="00372FC4" w:rsidRPr="00052B4F" w:rsidRDefault="00BA10BD" w:rsidP="00372FC4">
            <w:pPr>
              <w:tabs>
                <w:tab w:val="left" w:pos="580"/>
              </w:tabs>
            </w:pPr>
            <w:r w:rsidRPr="00052B4F">
              <w:rPr>
                <w:b/>
                <w:bCs/>
                <w:color w:val="FF0000"/>
              </w:rPr>
              <w:t>8</w:t>
            </w:r>
            <w:r w:rsidR="00372FC4" w:rsidRPr="00052B4F">
              <w:rPr>
                <w:b/>
                <w:bCs/>
                <w:color w:val="FF0000"/>
              </w:rPr>
              <w:t xml:space="preserve">.  </w:t>
            </w:r>
            <w:r w:rsidR="00372FC4" w:rsidRPr="00052B4F">
              <w:t>USCIS Online Account Number (if any)</w:t>
            </w:r>
          </w:p>
          <w:p w:rsidR="00EF39B9" w:rsidRPr="00052B4F" w:rsidRDefault="00EF39B9" w:rsidP="00EF39B9">
            <w:pPr>
              <w:tabs>
                <w:tab w:val="left" w:pos="600"/>
              </w:tabs>
              <w:rPr>
                <w:b/>
                <w:bCs/>
              </w:rPr>
            </w:pPr>
          </w:p>
          <w:p w:rsidR="00EF39B9" w:rsidRPr="00052B4F" w:rsidRDefault="00EF39B9" w:rsidP="00EF39B9">
            <w:pPr>
              <w:rPr>
                <w:b/>
                <w:i/>
                <w:color w:val="FF0000"/>
              </w:rPr>
            </w:pPr>
            <w:r w:rsidRPr="00052B4F">
              <w:rPr>
                <w:b/>
                <w:i/>
                <w:color w:val="FF0000"/>
              </w:rPr>
              <w:t xml:space="preserve">Information About </w:t>
            </w:r>
            <w:r w:rsidR="003B46CB" w:rsidRPr="00052B4F">
              <w:rPr>
                <w:b/>
                <w:i/>
                <w:color w:val="FF0000"/>
              </w:rPr>
              <w:t xml:space="preserve">the </w:t>
            </w:r>
            <w:r w:rsidR="003B46CB" w:rsidRPr="00052B4F">
              <w:rPr>
                <w:b/>
                <w:bCs/>
                <w:i/>
                <w:color w:val="FF0000"/>
                <w:szCs w:val="24"/>
              </w:rPr>
              <w:t xml:space="preserve">Principal </w:t>
            </w:r>
            <w:r w:rsidR="002645B1" w:rsidRPr="00052B4F">
              <w:rPr>
                <w:b/>
                <w:bCs/>
                <w:i/>
                <w:color w:val="FF0000"/>
                <w:szCs w:val="24"/>
              </w:rPr>
              <w:t xml:space="preserve">Alien’s </w:t>
            </w:r>
            <w:r w:rsidRPr="00052B4F">
              <w:rPr>
                <w:b/>
                <w:i/>
                <w:color w:val="FF0000"/>
              </w:rPr>
              <w:t xml:space="preserve">Last Arrival </w:t>
            </w:r>
            <w:r w:rsidR="00140132" w:rsidRPr="00052B4F">
              <w:rPr>
                <w:b/>
                <w:i/>
                <w:color w:val="FF0000"/>
              </w:rPr>
              <w:t xml:space="preserve">into </w:t>
            </w:r>
            <w:r w:rsidRPr="00052B4F">
              <w:rPr>
                <w:b/>
                <w:i/>
                <w:color w:val="FF0000"/>
              </w:rPr>
              <w:t>the United States</w:t>
            </w:r>
          </w:p>
          <w:p w:rsidR="00EF39B9" w:rsidRPr="00052B4F" w:rsidRDefault="00BA10BD" w:rsidP="00EF39B9">
            <w:pPr>
              <w:tabs>
                <w:tab w:val="left" w:pos="600"/>
              </w:tabs>
            </w:pPr>
            <w:r w:rsidRPr="00052B4F">
              <w:rPr>
                <w:b/>
                <w:bCs/>
                <w:color w:val="FF0000"/>
              </w:rPr>
              <w:t>9</w:t>
            </w:r>
            <w:r w:rsidR="00EF39B9" w:rsidRPr="00052B4F">
              <w:rPr>
                <w:b/>
                <w:bCs/>
                <w:color w:val="FF0000"/>
              </w:rPr>
              <w:t xml:space="preserve">.a.  </w:t>
            </w:r>
            <w:r w:rsidR="00EF39B9" w:rsidRPr="00052B4F">
              <w:t xml:space="preserve">Form I-94 Arrival-Departure Record Number </w:t>
            </w:r>
            <w:r w:rsidR="00EF39B9" w:rsidRPr="00052B4F">
              <w:rPr>
                <w:color w:val="FF0000"/>
              </w:rPr>
              <w:t>(if any)</w:t>
            </w:r>
          </w:p>
          <w:p w:rsidR="00EF39B9" w:rsidRPr="00052B4F" w:rsidRDefault="00BA10BD" w:rsidP="00EF39B9">
            <w:pPr>
              <w:rPr>
                <w:color w:val="FF0000"/>
              </w:rPr>
            </w:pPr>
            <w:r w:rsidRPr="00052B4F">
              <w:rPr>
                <w:b/>
                <w:bCs/>
                <w:color w:val="FF0000"/>
              </w:rPr>
              <w:t>9</w:t>
            </w:r>
            <w:r w:rsidR="00EF39B9" w:rsidRPr="00052B4F">
              <w:rPr>
                <w:b/>
                <w:bCs/>
                <w:color w:val="FF0000"/>
              </w:rPr>
              <w:t xml:space="preserve">.b.  </w:t>
            </w:r>
            <w:r w:rsidR="00EF39B9" w:rsidRPr="00052B4F">
              <w:t xml:space="preserve">Passport or Travel Document Number </w:t>
            </w:r>
          </w:p>
          <w:p w:rsidR="00EF39B9" w:rsidRPr="00052B4F" w:rsidRDefault="00BA10BD" w:rsidP="00EF39B9">
            <w:r w:rsidRPr="00052B4F">
              <w:rPr>
                <w:b/>
                <w:bCs/>
                <w:color w:val="FF0000"/>
              </w:rPr>
              <w:t>9</w:t>
            </w:r>
            <w:r w:rsidR="00EF39B9" w:rsidRPr="00052B4F">
              <w:rPr>
                <w:b/>
                <w:bCs/>
                <w:color w:val="FF0000"/>
              </w:rPr>
              <w:t xml:space="preserve">.c.  </w:t>
            </w:r>
            <w:r w:rsidR="00EF39B9" w:rsidRPr="00052B4F">
              <w:t xml:space="preserve">Country </w:t>
            </w:r>
            <w:r w:rsidR="00EF39B9" w:rsidRPr="00052B4F">
              <w:rPr>
                <w:color w:val="FF0000"/>
              </w:rPr>
              <w:t xml:space="preserve">That Issued </w:t>
            </w:r>
            <w:r w:rsidR="00904936" w:rsidRPr="00052B4F">
              <w:rPr>
                <w:color w:val="FF0000"/>
              </w:rPr>
              <w:t>His or Her</w:t>
            </w:r>
            <w:r w:rsidR="00EF39B9" w:rsidRPr="00052B4F">
              <w:t xml:space="preserve"> Passport or Travel Document</w:t>
            </w:r>
          </w:p>
          <w:p w:rsidR="00EF39B9" w:rsidRPr="00052B4F" w:rsidRDefault="00BA10BD" w:rsidP="00EF39B9">
            <w:r w:rsidRPr="00052B4F">
              <w:rPr>
                <w:b/>
                <w:bCs/>
                <w:color w:val="FF0000"/>
              </w:rPr>
              <w:t>9</w:t>
            </w:r>
            <w:r w:rsidR="00EF39B9" w:rsidRPr="00052B4F">
              <w:rPr>
                <w:b/>
                <w:bCs/>
                <w:color w:val="FF0000"/>
              </w:rPr>
              <w:t xml:space="preserve">.d.  </w:t>
            </w:r>
            <w:r w:rsidR="00EF39B9" w:rsidRPr="00052B4F">
              <w:t xml:space="preserve">Expiration Date for </w:t>
            </w:r>
            <w:r w:rsidR="00904936" w:rsidRPr="00052B4F">
              <w:rPr>
                <w:color w:val="FF0000"/>
              </w:rPr>
              <w:t>His or Her</w:t>
            </w:r>
            <w:r w:rsidR="00EF39B9" w:rsidRPr="00052B4F">
              <w:t xml:space="preserve"> Passport or Travel Document (mm/dd/yyyy)</w:t>
            </w:r>
          </w:p>
          <w:p w:rsidR="00372FC4" w:rsidRPr="00052B4F" w:rsidRDefault="00372FC4" w:rsidP="00904936"/>
        </w:tc>
      </w:tr>
      <w:tr w:rsidR="00697B34" w:rsidRPr="00052B4F" w:rsidTr="002D6271">
        <w:tc>
          <w:tcPr>
            <w:tcW w:w="2808" w:type="dxa"/>
          </w:tcPr>
          <w:p w:rsidR="00697B34" w:rsidRPr="00052B4F" w:rsidRDefault="00697B34" w:rsidP="003463DC">
            <w:pPr>
              <w:rPr>
                <w:b/>
                <w:sz w:val="24"/>
                <w:szCs w:val="24"/>
              </w:rPr>
            </w:pPr>
            <w:r w:rsidRPr="00052B4F">
              <w:rPr>
                <w:b/>
                <w:sz w:val="24"/>
                <w:szCs w:val="24"/>
              </w:rPr>
              <w:lastRenderedPageBreak/>
              <w:t>Page 2, Part 3.  Type of Request</w:t>
            </w:r>
          </w:p>
        </w:tc>
        <w:tc>
          <w:tcPr>
            <w:tcW w:w="4095" w:type="dxa"/>
          </w:tcPr>
          <w:p w:rsidR="00697B34" w:rsidRPr="00052B4F" w:rsidRDefault="00697B34" w:rsidP="003463DC">
            <w:pPr>
              <w:rPr>
                <w:b/>
              </w:rPr>
            </w:pPr>
            <w:r w:rsidRPr="00052B4F">
              <w:rPr>
                <w:b/>
              </w:rPr>
              <w:t>[Page 2]</w:t>
            </w:r>
          </w:p>
          <w:p w:rsidR="00697B34" w:rsidRPr="00052B4F" w:rsidRDefault="00697B34" w:rsidP="003463DC"/>
          <w:p w:rsidR="00697B34" w:rsidRPr="00052B4F" w:rsidRDefault="00697B34" w:rsidP="00111170">
            <w:pPr>
              <w:rPr>
                <w:b/>
                <w:bCs/>
                <w:szCs w:val="24"/>
              </w:rPr>
            </w:pPr>
            <w:r w:rsidRPr="00052B4F">
              <w:rPr>
                <w:b/>
                <w:bCs/>
                <w:szCs w:val="24"/>
              </w:rPr>
              <w:t>Part 3.  Type of Request</w:t>
            </w:r>
          </w:p>
          <w:p w:rsidR="000D4031" w:rsidRPr="00052B4F" w:rsidRDefault="000D4031" w:rsidP="00111170">
            <w:pPr>
              <w:tabs>
                <w:tab w:val="left" w:pos="960"/>
              </w:tabs>
              <w:rPr>
                <w:b/>
                <w:bCs/>
              </w:rPr>
            </w:pPr>
          </w:p>
          <w:p w:rsidR="000D4031" w:rsidRPr="00052B4F" w:rsidRDefault="000D4031" w:rsidP="00111170">
            <w:pPr>
              <w:tabs>
                <w:tab w:val="left" w:pos="960"/>
              </w:tabs>
              <w:rPr>
                <w:b/>
                <w:bCs/>
              </w:rPr>
            </w:pPr>
          </w:p>
          <w:p w:rsidR="000D4031" w:rsidRPr="00052B4F" w:rsidRDefault="000D4031" w:rsidP="00111170">
            <w:pPr>
              <w:tabs>
                <w:tab w:val="left" w:pos="960"/>
              </w:tabs>
              <w:rPr>
                <w:b/>
                <w:bCs/>
              </w:rPr>
            </w:pPr>
          </w:p>
          <w:p w:rsidR="000D4031" w:rsidRPr="00052B4F" w:rsidRDefault="000D4031" w:rsidP="00111170">
            <w:pPr>
              <w:tabs>
                <w:tab w:val="left" w:pos="960"/>
              </w:tabs>
              <w:rPr>
                <w:b/>
                <w:bCs/>
              </w:rPr>
            </w:pPr>
          </w:p>
          <w:p w:rsidR="000D4031" w:rsidRPr="00052B4F" w:rsidRDefault="000D4031" w:rsidP="00111170">
            <w:pPr>
              <w:tabs>
                <w:tab w:val="left" w:pos="960"/>
              </w:tabs>
              <w:rPr>
                <w:b/>
                <w:bCs/>
              </w:rPr>
            </w:pPr>
          </w:p>
          <w:p w:rsidR="000D4031" w:rsidRPr="00052B4F" w:rsidRDefault="000D4031" w:rsidP="00111170">
            <w:pPr>
              <w:tabs>
                <w:tab w:val="left" w:pos="960"/>
              </w:tabs>
              <w:rPr>
                <w:b/>
                <w:bCs/>
              </w:rPr>
            </w:pPr>
          </w:p>
          <w:p w:rsidR="000D4031" w:rsidRPr="00052B4F" w:rsidRDefault="000D4031" w:rsidP="00111170">
            <w:pPr>
              <w:tabs>
                <w:tab w:val="left" w:pos="960"/>
              </w:tabs>
              <w:rPr>
                <w:b/>
                <w:bCs/>
              </w:rPr>
            </w:pPr>
          </w:p>
          <w:p w:rsidR="00697B34" w:rsidRPr="00052B4F" w:rsidRDefault="00697B34" w:rsidP="00111170">
            <w:pPr>
              <w:tabs>
                <w:tab w:val="left" w:pos="960"/>
              </w:tabs>
            </w:pPr>
            <w:r w:rsidRPr="00052B4F">
              <w:rPr>
                <w:b/>
                <w:bCs/>
              </w:rPr>
              <w:t xml:space="preserve">1.  </w:t>
            </w:r>
            <w:r w:rsidRPr="00052B4F">
              <w:t xml:space="preserve">I am requesting employment authorization as (Select </w:t>
            </w:r>
            <w:r w:rsidRPr="00052B4F">
              <w:rPr>
                <w:b/>
                <w:bCs/>
              </w:rPr>
              <w:t>one</w:t>
            </w:r>
            <w:r w:rsidRPr="00052B4F">
              <w:t>):</w:t>
            </w:r>
          </w:p>
          <w:p w:rsidR="00697B34" w:rsidRPr="00052B4F" w:rsidRDefault="00697B34" w:rsidP="00111170">
            <w:pPr>
              <w:tabs>
                <w:tab w:val="left" w:pos="960"/>
              </w:tabs>
            </w:pPr>
            <w:r w:rsidRPr="00052B4F">
              <w:rPr>
                <w:b/>
                <w:bCs/>
              </w:rPr>
              <w:t xml:space="preserve">1.a.  </w:t>
            </w:r>
            <w:r w:rsidRPr="00052B4F">
              <w:t>Spouse</w:t>
            </w:r>
          </w:p>
          <w:p w:rsidR="00A62232" w:rsidRPr="00052B4F" w:rsidRDefault="00A62232" w:rsidP="00111170">
            <w:pPr>
              <w:tabs>
                <w:tab w:val="left" w:pos="960"/>
              </w:tabs>
              <w:rPr>
                <w:bCs/>
              </w:rPr>
            </w:pPr>
            <w:r w:rsidRPr="00052B4F">
              <w:rPr>
                <w:bCs/>
              </w:rPr>
              <w:t>[Son or daughter]</w:t>
            </w:r>
          </w:p>
          <w:p w:rsidR="00A62232" w:rsidRPr="00052B4F" w:rsidRDefault="00A62232" w:rsidP="00111170">
            <w:pPr>
              <w:tabs>
                <w:tab w:val="left" w:pos="960"/>
              </w:tabs>
              <w:rPr>
                <w:bCs/>
              </w:rPr>
            </w:pPr>
            <w:r w:rsidRPr="00052B4F">
              <w:rPr>
                <w:bCs/>
              </w:rPr>
              <w:t>[Other dependent recognized by the DOS]</w:t>
            </w:r>
          </w:p>
          <w:p w:rsidR="00A62232" w:rsidRPr="00052B4F" w:rsidRDefault="00A62232" w:rsidP="00111170">
            <w:pPr>
              <w:tabs>
                <w:tab w:val="left" w:pos="960"/>
              </w:tabs>
              <w:rPr>
                <w:b/>
                <w:bCs/>
              </w:rPr>
            </w:pPr>
          </w:p>
          <w:p w:rsidR="00A62232" w:rsidRPr="00052B4F" w:rsidRDefault="00697B34" w:rsidP="00111170">
            <w:pPr>
              <w:tabs>
                <w:tab w:val="left" w:pos="960"/>
              </w:tabs>
            </w:pPr>
            <w:r w:rsidRPr="00052B4F">
              <w:rPr>
                <w:b/>
                <w:bCs/>
              </w:rPr>
              <w:t xml:space="preserve">1.b.  </w:t>
            </w:r>
            <w:r w:rsidRPr="00052B4F">
              <w:t xml:space="preserve">Son or daughter, </w:t>
            </w:r>
          </w:p>
          <w:p w:rsidR="00A62232" w:rsidRPr="00052B4F" w:rsidRDefault="00A62232" w:rsidP="00111170">
            <w:pPr>
              <w:tabs>
                <w:tab w:val="left" w:pos="960"/>
              </w:tabs>
            </w:pPr>
          </w:p>
          <w:p w:rsidR="000D4031" w:rsidRPr="00052B4F" w:rsidRDefault="000D4031" w:rsidP="00111170">
            <w:pPr>
              <w:tabs>
                <w:tab w:val="left" w:pos="960"/>
              </w:tabs>
            </w:pPr>
          </w:p>
          <w:p w:rsidR="00697B34" w:rsidRPr="00052B4F" w:rsidRDefault="00697B34" w:rsidP="00111170">
            <w:pPr>
              <w:tabs>
                <w:tab w:val="left" w:pos="960"/>
              </w:tabs>
              <w:rPr>
                <w:szCs w:val="13"/>
              </w:rPr>
            </w:pPr>
            <w:r w:rsidRPr="00052B4F">
              <w:t>age [Fillable field], who is:</w:t>
            </w:r>
          </w:p>
          <w:p w:rsidR="00697B34" w:rsidRPr="00052B4F" w:rsidRDefault="00697B34" w:rsidP="00111170">
            <w:r w:rsidRPr="00052B4F">
              <w:t>A full-time, post-secondary student</w:t>
            </w:r>
          </w:p>
          <w:p w:rsidR="00697B34" w:rsidRPr="00052B4F" w:rsidRDefault="00697B34" w:rsidP="00111170">
            <w:r w:rsidRPr="00052B4F">
              <w:t>Disabled</w:t>
            </w:r>
          </w:p>
          <w:p w:rsidR="00A62232" w:rsidRPr="00052B4F" w:rsidRDefault="00A62232" w:rsidP="00111170"/>
          <w:p w:rsidR="00D5786D" w:rsidRPr="00052B4F" w:rsidRDefault="00D5786D" w:rsidP="00111170"/>
          <w:p w:rsidR="00D5786D" w:rsidRPr="00052B4F" w:rsidRDefault="00D5786D" w:rsidP="00111170"/>
          <w:p w:rsidR="00697B34" w:rsidRPr="00052B4F" w:rsidRDefault="00697B34" w:rsidP="00111170">
            <w:pPr>
              <w:tabs>
                <w:tab w:val="left" w:pos="960"/>
              </w:tabs>
            </w:pPr>
            <w:r w:rsidRPr="00052B4F">
              <w:rPr>
                <w:b/>
                <w:bCs/>
              </w:rPr>
              <w:t xml:space="preserve">1.c.  </w:t>
            </w:r>
            <w:r w:rsidRPr="00052B4F">
              <w:t>Other dependent recognized by the DOS [Fillable field]</w:t>
            </w:r>
          </w:p>
          <w:p w:rsidR="00697B34" w:rsidRPr="00052B4F" w:rsidRDefault="00697B34" w:rsidP="00111170">
            <w:pPr>
              <w:rPr>
                <w:szCs w:val="26"/>
              </w:rPr>
            </w:pPr>
          </w:p>
          <w:p w:rsidR="00C54D42" w:rsidRPr="00052B4F" w:rsidRDefault="00C54D42" w:rsidP="00111170">
            <w:pPr>
              <w:rPr>
                <w:szCs w:val="26"/>
              </w:rPr>
            </w:pPr>
          </w:p>
          <w:p w:rsidR="00C54D42" w:rsidRPr="00052B4F" w:rsidRDefault="00C54D42" w:rsidP="00111170">
            <w:pPr>
              <w:rPr>
                <w:szCs w:val="26"/>
              </w:rPr>
            </w:pPr>
          </w:p>
          <w:p w:rsidR="001D1CD3" w:rsidRPr="00052B4F" w:rsidRDefault="001D1CD3" w:rsidP="00111170">
            <w:pPr>
              <w:rPr>
                <w:szCs w:val="26"/>
              </w:rPr>
            </w:pPr>
          </w:p>
          <w:p w:rsidR="001D1CD3" w:rsidRPr="00052B4F" w:rsidRDefault="001D1CD3" w:rsidP="00111170">
            <w:pPr>
              <w:rPr>
                <w:szCs w:val="26"/>
              </w:rPr>
            </w:pPr>
          </w:p>
          <w:p w:rsidR="001D1CD3" w:rsidRPr="00052B4F" w:rsidRDefault="001D1CD3" w:rsidP="00111170">
            <w:pPr>
              <w:rPr>
                <w:szCs w:val="26"/>
              </w:rPr>
            </w:pPr>
          </w:p>
          <w:p w:rsidR="00697B34" w:rsidRPr="00052B4F" w:rsidRDefault="00697B34" w:rsidP="00111170">
            <w:pPr>
              <w:tabs>
                <w:tab w:val="left" w:pos="960"/>
              </w:tabs>
            </w:pPr>
            <w:r w:rsidRPr="00052B4F">
              <w:rPr>
                <w:b/>
                <w:bCs/>
              </w:rPr>
              <w:t xml:space="preserve">2.  </w:t>
            </w:r>
            <w:r w:rsidRPr="00052B4F">
              <w:t xml:space="preserve">I am requesting change/adjustment of status (Select </w:t>
            </w:r>
            <w:r w:rsidRPr="00052B4F">
              <w:rPr>
                <w:b/>
                <w:bCs/>
              </w:rPr>
              <w:t>one</w:t>
            </w:r>
            <w:r w:rsidRPr="00052B4F">
              <w:t>):</w:t>
            </w:r>
          </w:p>
          <w:p w:rsidR="00913421" w:rsidRPr="00052B4F" w:rsidRDefault="00913421" w:rsidP="00111170">
            <w:pPr>
              <w:tabs>
                <w:tab w:val="left" w:pos="960"/>
              </w:tabs>
              <w:rPr>
                <w:b/>
                <w:bCs/>
              </w:rPr>
            </w:pPr>
          </w:p>
          <w:p w:rsidR="00697B34" w:rsidRPr="00052B4F" w:rsidRDefault="00697B34" w:rsidP="00111170">
            <w:pPr>
              <w:tabs>
                <w:tab w:val="left" w:pos="960"/>
              </w:tabs>
            </w:pPr>
            <w:r w:rsidRPr="00052B4F">
              <w:rPr>
                <w:b/>
                <w:bCs/>
              </w:rPr>
              <w:t xml:space="preserve">2.a.  </w:t>
            </w:r>
            <w:r w:rsidRPr="00052B4F">
              <w:t>Change of nonimmigrant status to A, G, or NATO nonimmigrant - specifically to [Fillable field]</w:t>
            </w:r>
          </w:p>
          <w:p w:rsidR="0030543E" w:rsidRPr="00052B4F" w:rsidRDefault="0030543E" w:rsidP="00111170">
            <w:pPr>
              <w:tabs>
                <w:tab w:val="left" w:pos="960"/>
              </w:tabs>
            </w:pPr>
          </w:p>
          <w:p w:rsidR="00451E12" w:rsidRPr="00052B4F" w:rsidRDefault="00451E12" w:rsidP="00451E12">
            <w:r w:rsidRPr="00052B4F">
              <w:rPr>
                <w:b/>
                <w:bCs/>
              </w:rPr>
              <w:t>2.c.</w:t>
            </w:r>
            <w:r w:rsidRPr="00052B4F">
              <w:t xml:space="preserve">  Change to other nonimmigrant status from A, G, or NATO - specifically to [Fillable field]</w:t>
            </w:r>
          </w:p>
          <w:p w:rsidR="00451E12" w:rsidRPr="00052B4F" w:rsidRDefault="00451E12" w:rsidP="00451E12">
            <w:pPr>
              <w:rPr>
                <w:b/>
                <w:bCs/>
              </w:rPr>
            </w:pPr>
          </w:p>
          <w:p w:rsidR="00697B34" w:rsidRPr="00052B4F" w:rsidRDefault="00697B34" w:rsidP="00111170">
            <w:pPr>
              <w:tabs>
                <w:tab w:val="left" w:pos="960"/>
              </w:tabs>
            </w:pPr>
            <w:r w:rsidRPr="00052B4F">
              <w:rPr>
                <w:b/>
                <w:bCs/>
              </w:rPr>
              <w:t xml:space="preserve">2.b.  </w:t>
            </w:r>
            <w:r w:rsidRPr="00052B4F">
              <w:t>Section 247(a), immigrant to A or G nonimmigrant.</w:t>
            </w:r>
          </w:p>
          <w:p w:rsidR="00451E12" w:rsidRPr="00052B4F" w:rsidRDefault="00451E12" w:rsidP="00111170">
            <w:pPr>
              <w:rPr>
                <w:b/>
                <w:bCs/>
              </w:rPr>
            </w:pPr>
          </w:p>
          <w:p w:rsidR="006D281D" w:rsidRPr="00052B4F" w:rsidRDefault="006D281D" w:rsidP="00111170">
            <w:pPr>
              <w:rPr>
                <w:b/>
                <w:bCs/>
              </w:rPr>
            </w:pPr>
          </w:p>
          <w:p w:rsidR="00697B34" w:rsidRPr="00052B4F" w:rsidRDefault="00697B34" w:rsidP="00111170">
            <w:r w:rsidRPr="00052B4F">
              <w:rPr>
                <w:b/>
                <w:bCs/>
              </w:rPr>
              <w:t>2.d.</w:t>
            </w:r>
            <w:r w:rsidRPr="00052B4F">
              <w:t xml:space="preserve">  Adjustment from A, G, or NATO nonimmigrant to immigrant.</w:t>
            </w:r>
          </w:p>
          <w:p w:rsidR="00451E12" w:rsidRPr="00052B4F" w:rsidRDefault="00451E12" w:rsidP="00111170">
            <w:pPr>
              <w:rPr>
                <w:b/>
                <w:bCs/>
              </w:rPr>
            </w:pPr>
          </w:p>
          <w:p w:rsidR="00697B34" w:rsidRPr="00052B4F" w:rsidRDefault="00697B34" w:rsidP="00111170">
            <w:r w:rsidRPr="00052B4F">
              <w:rPr>
                <w:b/>
                <w:bCs/>
              </w:rPr>
              <w:t xml:space="preserve">2.e.  </w:t>
            </w:r>
            <w:r w:rsidRPr="00052B4F">
              <w:t>A-1, A-2, G-1, or G-2 nonimmigrant applying under Section 13 of the Act of September 11, 1957.</w:t>
            </w:r>
          </w:p>
          <w:p w:rsidR="00697B34" w:rsidRPr="00052B4F" w:rsidRDefault="00697B34" w:rsidP="00111170">
            <w:pPr>
              <w:rPr>
                <w:szCs w:val="13"/>
              </w:rPr>
            </w:pPr>
          </w:p>
          <w:p w:rsidR="005F1419" w:rsidRPr="00052B4F" w:rsidRDefault="005F1419" w:rsidP="00111170">
            <w:pPr>
              <w:rPr>
                <w:szCs w:val="13"/>
              </w:rPr>
            </w:pPr>
          </w:p>
          <w:p w:rsidR="005F1419" w:rsidRPr="00052B4F" w:rsidRDefault="005F1419" w:rsidP="00111170">
            <w:pPr>
              <w:rPr>
                <w:szCs w:val="13"/>
              </w:rPr>
            </w:pPr>
          </w:p>
          <w:p w:rsidR="005F1419" w:rsidRPr="00052B4F" w:rsidRDefault="005F1419" w:rsidP="00111170">
            <w:pPr>
              <w:rPr>
                <w:szCs w:val="13"/>
              </w:rPr>
            </w:pPr>
          </w:p>
          <w:p w:rsidR="005F1419" w:rsidRPr="00052B4F" w:rsidRDefault="005F1419" w:rsidP="00111170">
            <w:pPr>
              <w:rPr>
                <w:szCs w:val="13"/>
              </w:rPr>
            </w:pPr>
          </w:p>
          <w:p w:rsidR="005F1419" w:rsidRPr="00052B4F" w:rsidRDefault="005F1419" w:rsidP="00111170">
            <w:pPr>
              <w:rPr>
                <w:szCs w:val="13"/>
              </w:rPr>
            </w:pPr>
          </w:p>
          <w:p w:rsidR="00697B34" w:rsidRPr="00052B4F" w:rsidRDefault="00697B34" w:rsidP="00111170">
            <w:r w:rsidRPr="00052B4F">
              <w:rPr>
                <w:b/>
                <w:bCs/>
              </w:rPr>
              <w:t xml:space="preserve">NOTE:  </w:t>
            </w:r>
            <w:r w:rsidRPr="00052B4F">
              <w:t>This request is not required if you have changed from an A or G nonimmigrant to Asylum (protection) status.</w:t>
            </w:r>
          </w:p>
          <w:p w:rsidR="00697B34" w:rsidRPr="00052B4F" w:rsidRDefault="00697B34" w:rsidP="003463DC"/>
        </w:tc>
        <w:tc>
          <w:tcPr>
            <w:tcW w:w="4095" w:type="dxa"/>
          </w:tcPr>
          <w:p w:rsidR="00697B34" w:rsidRPr="00052B4F" w:rsidRDefault="00697B34" w:rsidP="00897556">
            <w:pPr>
              <w:rPr>
                <w:b/>
              </w:rPr>
            </w:pPr>
            <w:r w:rsidRPr="00052B4F">
              <w:rPr>
                <w:b/>
              </w:rPr>
              <w:t>[Page 2]</w:t>
            </w:r>
          </w:p>
          <w:p w:rsidR="00697B34" w:rsidRPr="00052B4F" w:rsidRDefault="00697B34" w:rsidP="00897556"/>
          <w:p w:rsidR="00697B34" w:rsidRPr="00052B4F" w:rsidRDefault="00697B34" w:rsidP="00897556">
            <w:pPr>
              <w:rPr>
                <w:b/>
                <w:bCs/>
                <w:szCs w:val="24"/>
              </w:rPr>
            </w:pPr>
            <w:r w:rsidRPr="00052B4F">
              <w:rPr>
                <w:b/>
                <w:bCs/>
                <w:szCs w:val="24"/>
              </w:rPr>
              <w:t>Part 3.  Type of Request</w:t>
            </w:r>
          </w:p>
          <w:p w:rsidR="00697B34" w:rsidRPr="00052B4F" w:rsidRDefault="00697B34" w:rsidP="00897556">
            <w:pPr>
              <w:rPr>
                <w:szCs w:val="24"/>
              </w:rPr>
            </w:pPr>
          </w:p>
          <w:p w:rsidR="00E1145E" w:rsidRPr="00052B4F" w:rsidRDefault="00E1145E" w:rsidP="00897556">
            <w:pPr>
              <w:tabs>
                <w:tab w:val="left" w:pos="960"/>
              </w:tabs>
              <w:rPr>
                <w:color w:val="FF0000"/>
              </w:rPr>
            </w:pPr>
            <w:r w:rsidRPr="00052B4F">
              <w:rPr>
                <w:b/>
                <w:bCs/>
                <w:color w:val="FF0000"/>
              </w:rPr>
              <w:t xml:space="preserve">1.  </w:t>
            </w:r>
            <w:r w:rsidRPr="00052B4F">
              <w:rPr>
                <w:color w:val="FF0000"/>
              </w:rPr>
              <w:t>I am requesting</w:t>
            </w:r>
            <w:r w:rsidR="000D4031" w:rsidRPr="00052B4F">
              <w:rPr>
                <w:color w:val="FF0000"/>
              </w:rPr>
              <w:t xml:space="preserve"> (select </w:t>
            </w:r>
            <w:r w:rsidR="000D4031" w:rsidRPr="00052B4F">
              <w:rPr>
                <w:b/>
                <w:bCs/>
                <w:color w:val="FF0000"/>
              </w:rPr>
              <w:t xml:space="preserve">only one </w:t>
            </w:r>
            <w:r w:rsidR="000D4031" w:rsidRPr="00052B4F">
              <w:rPr>
                <w:color w:val="FF0000"/>
              </w:rPr>
              <w:t>box)</w:t>
            </w:r>
            <w:r w:rsidRPr="00052B4F">
              <w:rPr>
                <w:color w:val="FF0000"/>
              </w:rPr>
              <w:t>:</w:t>
            </w:r>
          </w:p>
          <w:p w:rsidR="00E1145E" w:rsidRPr="00052B4F" w:rsidRDefault="00E1145E" w:rsidP="00897556">
            <w:pPr>
              <w:tabs>
                <w:tab w:val="left" w:pos="960"/>
              </w:tabs>
              <w:rPr>
                <w:b/>
                <w:bCs/>
                <w:color w:val="FF0000"/>
              </w:rPr>
            </w:pPr>
            <w:r w:rsidRPr="00052B4F">
              <w:rPr>
                <w:color w:val="FF0000"/>
              </w:rPr>
              <w:t xml:space="preserve">Employment Authorization (Proceed to </w:t>
            </w:r>
            <w:r w:rsidRPr="00052B4F">
              <w:rPr>
                <w:b/>
                <w:color w:val="FF0000"/>
              </w:rPr>
              <w:t xml:space="preserve">Item Numbers 2.a. </w:t>
            </w:r>
            <w:r w:rsidRPr="00052B4F">
              <w:rPr>
                <w:color w:val="FF0000"/>
              </w:rPr>
              <w:t>-</w:t>
            </w:r>
            <w:r w:rsidRPr="00052B4F">
              <w:rPr>
                <w:b/>
                <w:color w:val="FF0000"/>
              </w:rPr>
              <w:t xml:space="preserve"> 2.</w:t>
            </w:r>
            <w:r w:rsidR="00846A55" w:rsidRPr="00052B4F">
              <w:rPr>
                <w:b/>
                <w:color w:val="FF0000"/>
              </w:rPr>
              <w:t>d</w:t>
            </w:r>
            <w:r w:rsidRPr="00052B4F">
              <w:rPr>
                <w:b/>
                <w:color w:val="FF0000"/>
              </w:rPr>
              <w:t>.</w:t>
            </w:r>
            <w:r w:rsidRPr="00052B4F">
              <w:rPr>
                <w:color w:val="FF0000"/>
              </w:rPr>
              <w:t>)</w:t>
            </w:r>
          </w:p>
          <w:p w:rsidR="00E1145E" w:rsidRPr="00052B4F" w:rsidRDefault="00E1145E" w:rsidP="00897556">
            <w:pPr>
              <w:tabs>
                <w:tab w:val="left" w:pos="960"/>
              </w:tabs>
              <w:rPr>
                <w:color w:val="FF0000"/>
              </w:rPr>
            </w:pPr>
            <w:r w:rsidRPr="00052B4F">
              <w:rPr>
                <w:color w:val="FF0000"/>
              </w:rPr>
              <w:t>Change/Adjustment of Status</w:t>
            </w:r>
            <w:r w:rsidR="00467333" w:rsidRPr="00052B4F">
              <w:rPr>
                <w:color w:val="FF0000"/>
              </w:rPr>
              <w:t xml:space="preserve"> (Proceed to </w:t>
            </w:r>
            <w:r w:rsidR="00467333" w:rsidRPr="00052B4F">
              <w:rPr>
                <w:b/>
                <w:color w:val="FF0000"/>
              </w:rPr>
              <w:t xml:space="preserve">Item Numbers 3.a. </w:t>
            </w:r>
            <w:r w:rsidR="00467333" w:rsidRPr="00052B4F">
              <w:rPr>
                <w:color w:val="FF0000"/>
              </w:rPr>
              <w:t>-</w:t>
            </w:r>
            <w:r w:rsidR="00467333" w:rsidRPr="00052B4F">
              <w:rPr>
                <w:b/>
                <w:color w:val="FF0000"/>
              </w:rPr>
              <w:t xml:space="preserve"> 3.</w:t>
            </w:r>
            <w:r w:rsidR="00846A55" w:rsidRPr="00052B4F">
              <w:rPr>
                <w:b/>
                <w:color w:val="FF0000"/>
              </w:rPr>
              <w:t>b</w:t>
            </w:r>
            <w:r w:rsidR="00467333" w:rsidRPr="00052B4F">
              <w:rPr>
                <w:b/>
                <w:color w:val="FF0000"/>
              </w:rPr>
              <w:t>.</w:t>
            </w:r>
            <w:r w:rsidR="00467333" w:rsidRPr="00052B4F">
              <w:rPr>
                <w:color w:val="FF0000"/>
              </w:rPr>
              <w:t>)</w:t>
            </w:r>
          </w:p>
          <w:p w:rsidR="00E1145E" w:rsidRPr="00052B4F" w:rsidRDefault="00E1145E" w:rsidP="00897556">
            <w:pPr>
              <w:tabs>
                <w:tab w:val="left" w:pos="960"/>
              </w:tabs>
              <w:rPr>
                <w:b/>
                <w:bCs/>
                <w:color w:val="FF0000"/>
              </w:rPr>
            </w:pPr>
          </w:p>
          <w:p w:rsidR="000D4031" w:rsidRPr="00052B4F" w:rsidRDefault="000D4031" w:rsidP="00897556">
            <w:pPr>
              <w:tabs>
                <w:tab w:val="left" w:pos="960"/>
              </w:tabs>
              <w:rPr>
                <w:b/>
                <w:bCs/>
                <w:i/>
                <w:color w:val="FF0000"/>
              </w:rPr>
            </w:pPr>
            <w:r w:rsidRPr="00052B4F">
              <w:rPr>
                <w:b/>
                <w:bCs/>
                <w:i/>
                <w:color w:val="FF0000"/>
              </w:rPr>
              <w:t xml:space="preserve">Requests for </w:t>
            </w:r>
            <w:r w:rsidRPr="00052B4F">
              <w:rPr>
                <w:b/>
                <w:bCs/>
                <w:i/>
              </w:rPr>
              <w:t>Employment Authorization</w:t>
            </w:r>
          </w:p>
          <w:p w:rsidR="00697B34" w:rsidRPr="00052B4F" w:rsidRDefault="000D4031" w:rsidP="00897556">
            <w:pPr>
              <w:tabs>
                <w:tab w:val="left" w:pos="960"/>
              </w:tabs>
            </w:pPr>
            <w:r w:rsidRPr="00052B4F">
              <w:rPr>
                <w:b/>
                <w:bCs/>
                <w:color w:val="FF0000"/>
              </w:rPr>
              <w:t>2</w:t>
            </w:r>
            <w:r w:rsidR="00697B34" w:rsidRPr="00052B4F">
              <w:rPr>
                <w:b/>
                <w:bCs/>
                <w:color w:val="FF0000"/>
              </w:rPr>
              <w:t xml:space="preserve">.a.  </w:t>
            </w:r>
            <w:r w:rsidR="00697B34" w:rsidRPr="00052B4F">
              <w:rPr>
                <w:color w:val="FF0000"/>
              </w:rPr>
              <w:t xml:space="preserve">I am </w:t>
            </w:r>
            <w:r w:rsidRPr="00052B4F">
              <w:rPr>
                <w:color w:val="FF0000"/>
              </w:rPr>
              <w:t>a</w:t>
            </w:r>
            <w:r w:rsidR="00C276B5" w:rsidRPr="00052B4F">
              <w:rPr>
                <w:color w:val="FF0000"/>
              </w:rPr>
              <w:t>/an</w:t>
            </w:r>
            <w:r w:rsidRPr="00052B4F">
              <w:rPr>
                <w:color w:val="FF0000"/>
              </w:rPr>
              <w:t xml:space="preserve"> </w:t>
            </w:r>
            <w:r w:rsidR="00697B34" w:rsidRPr="00052B4F">
              <w:t xml:space="preserve">(select </w:t>
            </w:r>
            <w:r w:rsidR="00697B34" w:rsidRPr="00052B4F">
              <w:rPr>
                <w:b/>
                <w:bCs/>
                <w:color w:val="FF0000"/>
              </w:rPr>
              <w:t xml:space="preserve">only </w:t>
            </w:r>
            <w:r w:rsidR="00697B34" w:rsidRPr="00052B4F">
              <w:rPr>
                <w:b/>
                <w:bCs/>
              </w:rPr>
              <w:t xml:space="preserve">one </w:t>
            </w:r>
            <w:r w:rsidR="00697B34" w:rsidRPr="00052B4F">
              <w:rPr>
                <w:color w:val="FF0000"/>
              </w:rPr>
              <w:t>box</w:t>
            </w:r>
            <w:r w:rsidR="00697B34" w:rsidRPr="00052B4F">
              <w:t>):</w:t>
            </w:r>
          </w:p>
          <w:p w:rsidR="00697B34" w:rsidRPr="00052B4F" w:rsidRDefault="00697B34" w:rsidP="00897556">
            <w:pPr>
              <w:tabs>
                <w:tab w:val="left" w:pos="960"/>
              </w:tabs>
            </w:pPr>
            <w:r w:rsidRPr="00052B4F">
              <w:t>Spouse</w:t>
            </w:r>
          </w:p>
          <w:p w:rsidR="00697B34" w:rsidRPr="00052B4F" w:rsidRDefault="00697B34" w:rsidP="00897556">
            <w:pPr>
              <w:tabs>
                <w:tab w:val="left" w:pos="960"/>
              </w:tabs>
              <w:rPr>
                <w:szCs w:val="13"/>
              </w:rPr>
            </w:pPr>
            <w:r w:rsidRPr="00052B4F">
              <w:t xml:space="preserve">Son or </w:t>
            </w:r>
            <w:r w:rsidR="00066B2A" w:rsidRPr="00052B4F">
              <w:rPr>
                <w:color w:val="FF0000"/>
              </w:rPr>
              <w:t>D</w:t>
            </w:r>
            <w:r w:rsidRPr="00052B4F">
              <w:rPr>
                <w:color w:val="FF0000"/>
              </w:rPr>
              <w:t>aughter</w:t>
            </w:r>
          </w:p>
          <w:p w:rsidR="00697B34" w:rsidRPr="00052B4F" w:rsidRDefault="00697B34" w:rsidP="00897556">
            <w:pPr>
              <w:tabs>
                <w:tab w:val="left" w:pos="960"/>
              </w:tabs>
            </w:pPr>
            <w:r w:rsidRPr="00052B4F">
              <w:t xml:space="preserve">Other </w:t>
            </w:r>
            <w:r w:rsidR="00C54D42" w:rsidRPr="00052B4F">
              <w:t>D</w:t>
            </w:r>
            <w:r w:rsidRPr="00052B4F">
              <w:t xml:space="preserve">ependent </w:t>
            </w:r>
            <w:r w:rsidR="00C54D42" w:rsidRPr="00052B4F">
              <w:t>R</w:t>
            </w:r>
            <w:r w:rsidRPr="00052B4F">
              <w:t xml:space="preserve">ecognized </w:t>
            </w:r>
            <w:r w:rsidRPr="00052B4F">
              <w:rPr>
                <w:color w:val="FF0000"/>
              </w:rPr>
              <w:t>by DOS</w:t>
            </w:r>
          </w:p>
          <w:p w:rsidR="00697B34" w:rsidRPr="00052B4F" w:rsidRDefault="00697B34" w:rsidP="00897556">
            <w:pPr>
              <w:rPr>
                <w:szCs w:val="26"/>
              </w:rPr>
            </w:pPr>
          </w:p>
          <w:p w:rsidR="00697B34" w:rsidRPr="00052B4F" w:rsidRDefault="000D4031" w:rsidP="00697B34">
            <w:pPr>
              <w:tabs>
                <w:tab w:val="left" w:pos="960"/>
              </w:tabs>
              <w:rPr>
                <w:color w:val="FF0000"/>
                <w:szCs w:val="13"/>
              </w:rPr>
            </w:pPr>
            <w:r w:rsidRPr="00052B4F">
              <w:rPr>
                <w:b/>
                <w:bCs/>
                <w:color w:val="FF0000"/>
              </w:rPr>
              <w:t>2</w:t>
            </w:r>
            <w:r w:rsidR="00697B34" w:rsidRPr="00052B4F">
              <w:rPr>
                <w:b/>
                <w:bCs/>
                <w:color w:val="FF0000"/>
              </w:rPr>
              <w:t xml:space="preserve">.b.  </w:t>
            </w:r>
            <w:r w:rsidR="00C54D42" w:rsidRPr="00052B4F">
              <w:rPr>
                <w:bCs/>
                <w:color w:val="FF0000"/>
              </w:rPr>
              <w:t>If you selected “</w:t>
            </w:r>
            <w:r w:rsidR="00697B34" w:rsidRPr="00052B4F">
              <w:t xml:space="preserve">Son or </w:t>
            </w:r>
            <w:r w:rsidR="00C54D42" w:rsidRPr="00052B4F">
              <w:t>D</w:t>
            </w:r>
            <w:r w:rsidR="00697B34" w:rsidRPr="00052B4F">
              <w:t>aughter</w:t>
            </w:r>
            <w:r w:rsidR="00C54D42" w:rsidRPr="00052B4F">
              <w:rPr>
                <w:color w:val="FF0000"/>
              </w:rPr>
              <w:t>,” indicate your status</w:t>
            </w:r>
            <w:r w:rsidR="00D5786D" w:rsidRPr="00052B4F">
              <w:rPr>
                <w:color w:val="FF0000"/>
              </w:rPr>
              <w:t xml:space="preserve"> if you are 21 years of age or older</w:t>
            </w:r>
            <w:r w:rsidR="00D63B4A" w:rsidRPr="00052B4F">
              <w:rPr>
                <w:color w:val="FF0000"/>
              </w:rPr>
              <w:t xml:space="preserve"> (select </w:t>
            </w:r>
            <w:r w:rsidR="00D63B4A" w:rsidRPr="00052B4F">
              <w:rPr>
                <w:b/>
                <w:bCs/>
                <w:color w:val="FF0000"/>
              </w:rPr>
              <w:t xml:space="preserve">only one </w:t>
            </w:r>
            <w:r w:rsidR="00D63B4A" w:rsidRPr="00052B4F">
              <w:rPr>
                <w:color w:val="FF0000"/>
              </w:rPr>
              <w:t>box)</w:t>
            </w:r>
            <w:r w:rsidR="00C54D42" w:rsidRPr="00052B4F">
              <w:rPr>
                <w:color w:val="FF0000"/>
              </w:rPr>
              <w:t>.</w:t>
            </w:r>
          </w:p>
          <w:p w:rsidR="00697B34" w:rsidRPr="00052B4F" w:rsidRDefault="00C54D42" w:rsidP="00697B34">
            <w:r w:rsidRPr="00052B4F">
              <w:rPr>
                <w:color w:val="FF0000"/>
              </w:rPr>
              <w:t>F</w:t>
            </w:r>
            <w:r w:rsidR="00697B34" w:rsidRPr="00052B4F">
              <w:rPr>
                <w:color w:val="FF0000"/>
              </w:rPr>
              <w:t>ull</w:t>
            </w:r>
            <w:r w:rsidR="00697B34" w:rsidRPr="00052B4F">
              <w:t xml:space="preserve">-time, </w:t>
            </w:r>
            <w:r w:rsidRPr="00052B4F">
              <w:t>P</w:t>
            </w:r>
            <w:r w:rsidR="00697B34" w:rsidRPr="00052B4F">
              <w:t xml:space="preserve">ost-secondary </w:t>
            </w:r>
            <w:r w:rsidRPr="00052B4F">
              <w:t>S</w:t>
            </w:r>
            <w:r w:rsidR="00697B34" w:rsidRPr="00052B4F">
              <w:t>tudent</w:t>
            </w:r>
          </w:p>
          <w:p w:rsidR="00697B34" w:rsidRPr="00052B4F" w:rsidRDefault="00697B34" w:rsidP="00697B34">
            <w:r w:rsidRPr="00052B4F">
              <w:t>Disabled</w:t>
            </w:r>
            <w:r w:rsidR="00C54D42" w:rsidRPr="00052B4F">
              <w:t xml:space="preserve"> </w:t>
            </w:r>
            <w:r w:rsidR="00C54D42" w:rsidRPr="00052B4F">
              <w:rPr>
                <w:color w:val="FF0000"/>
              </w:rPr>
              <w:t>Person</w:t>
            </w:r>
          </w:p>
          <w:p w:rsidR="00C54D42" w:rsidRPr="00052B4F" w:rsidRDefault="00C54D42" w:rsidP="00697B34">
            <w:pPr>
              <w:tabs>
                <w:tab w:val="left" w:pos="960"/>
              </w:tabs>
              <w:rPr>
                <w:b/>
                <w:bCs/>
              </w:rPr>
            </w:pPr>
          </w:p>
          <w:p w:rsidR="00D5786D" w:rsidRPr="00052B4F" w:rsidRDefault="000D4031" w:rsidP="00697B34">
            <w:pPr>
              <w:tabs>
                <w:tab w:val="left" w:pos="960"/>
              </w:tabs>
              <w:rPr>
                <w:bCs/>
                <w:color w:val="FF0000"/>
              </w:rPr>
            </w:pPr>
            <w:r w:rsidRPr="00052B4F">
              <w:rPr>
                <w:b/>
                <w:bCs/>
                <w:color w:val="FF0000"/>
              </w:rPr>
              <w:t>2</w:t>
            </w:r>
            <w:r w:rsidR="00697B34" w:rsidRPr="00052B4F">
              <w:rPr>
                <w:b/>
                <w:bCs/>
                <w:color w:val="FF0000"/>
              </w:rPr>
              <w:t xml:space="preserve">.c.  </w:t>
            </w:r>
            <w:r w:rsidR="00D5786D" w:rsidRPr="00052B4F">
              <w:rPr>
                <w:bCs/>
                <w:color w:val="FF0000"/>
              </w:rPr>
              <w:t xml:space="preserve">If you selected a status in </w:t>
            </w:r>
            <w:r w:rsidR="00D5786D" w:rsidRPr="00052B4F">
              <w:rPr>
                <w:b/>
                <w:bCs/>
                <w:color w:val="FF0000"/>
              </w:rPr>
              <w:t>Item Number 2.b.</w:t>
            </w:r>
            <w:r w:rsidR="00D5786D" w:rsidRPr="00052B4F">
              <w:rPr>
                <w:bCs/>
                <w:color w:val="FF0000"/>
              </w:rPr>
              <w:t>, provide your age.</w:t>
            </w:r>
            <w:r w:rsidR="00836EC8" w:rsidRPr="00052B4F">
              <w:rPr>
                <w:bCs/>
                <w:color w:val="FF0000"/>
              </w:rPr>
              <w:t xml:space="preserve"> </w:t>
            </w:r>
          </w:p>
          <w:p w:rsidR="00D5786D" w:rsidRPr="00052B4F" w:rsidRDefault="00D5786D" w:rsidP="00697B34">
            <w:pPr>
              <w:tabs>
                <w:tab w:val="left" w:pos="960"/>
              </w:tabs>
              <w:rPr>
                <w:b/>
                <w:bCs/>
                <w:color w:val="FF0000"/>
              </w:rPr>
            </w:pPr>
          </w:p>
          <w:p w:rsidR="003258CF" w:rsidRPr="00052B4F" w:rsidRDefault="00D5786D" w:rsidP="00697B34">
            <w:pPr>
              <w:tabs>
                <w:tab w:val="left" w:pos="960"/>
              </w:tabs>
            </w:pPr>
            <w:r w:rsidRPr="00052B4F">
              <w:rPr>
                <w:b/>
                <w:bCs/>
                <w:color w:val="FF0000"/>
              </w:rPr>
              <w:t>2.d.</w:t>
            </w:r>
            <w:r w:rsidRPr="00052B4F">
              <w:rPr>
                <w:bCs/>
                <w:color w:val="FF0000"/>
              </w:rPr>
              <w:t xml:space="preserve">  </w:t>
            </w:r>
            <w:r w:rsidR="00A62232" w:rsidRPr="00052B4F">
              <w:rPr>
                <w:bCs/>
                <w:color w:val="FF0000"/>
              </w:rPr>
              <w:t>If you selected “</w:t>
            </w:r>
            <w:r w:rsidR="003258CF" w:rsidRPr="00052B4F">
              <w:t xml:space="preserve">Other Dependent Recognized </w:t>
            </w:r>
            <w:r w:rsidR="003258CF" w:rsidRPr="00052B4F">
              <w:rPr>
                <w:color w:val="FF0000"/>
              </w:rPr>
              <w:t>by DOS</w:t>
            </w:r>
            <w:r w:rsidR="00A62232" w:rsidRPr="00052B4F">
              <w:rPr>
                <w:color w:val="FF0000"/>
              </w:rPr>
              <w:t xml:space="preserve">,” provide your </w:t>
            </w:r>
            <w:r w:rsidR="003258CF" w:rsidRPr="00052B4F">
              <w:rPr>
                <w:color w:val="FF0000"/>
              </w:rPr>
              <w:t>category below</w:t>
            </w:r>
            <w:r w:rsidR="00A62232" w:rsidRPr="00052B4F">
              <w:rPr>
                <w:color w:val="FF0000"/>
              </w:rPr>
              <w:t>.</w:t>
            </w:r>
          </w:p>
          <w:p w:rsidR="00697B34" w:rsidRPr="00052B4F" w:rsidRDefault="00697B34" w:rsidP="00697B34">
            <w:pPr>
              <w:tabs>
                <w:tab w:val="left" w:pos="960"/>
              </w:tabs>
            </w:pPr>
            <w:r w:rsidRPr="00052B4F">
              <w:t>[Fillable field]</w:t>
            </w:r>
          </w:p>
          <w:p w:rsidR="00697B34" w:rsidRPr="00052B4F" w:rsidRDefault="00697B34" w:rsidP="00897556">
            <w:pPr>
              <w:rPr>
                <w:szCs w:val="26"/>
              </w:rPr>
            </w:pPr>
          </w:p>
          <w:p w:rsidR="001D1CD3" w:rsidRPr="00052B4F" w:rsidRDefault="001D1CD3" w:rsidP="00897556">
            <w:pPr>
              <w:rPr>
                <w:szCs w:val="26"/>
              </w:rPr>
            </w:pPr>
          </w:p>
          <w:p w:rsidR="001D1CD3" w:rsidRPr="00052B4F" w:rsidRDefault="001D1CD3" w:rsidP="001D1CD3">
            <w:pPr>
              <w:rPr>
                <w:b/>
              </w:rPr>
            </w:pPr>
            <w:r w:rsidRPr="00052B4F">
              <w:rPr>
                <w:b/>
              </w:rPr>
              <w:t>[Page 3]</w:t>
            </w:r>
          </w:p>
          <w:p w:rsidR="001D1CD3" w:rsidRPr="00052B4F" w:rsidRDefault="001D1CD3" w:rsidP="001D1CD3"/>
          <w:p w:rsidR="000D4031" w:rsidRPr="00052B4F" w:rsidRDefault="000D4031" w:rsidP="00897556">
            <w:pPr>
              <w:tabs>
                <w:tab w:val="left" w:pos="960"/>
              </w:tabs>
              <w:rPr>
                <w:b/>
                <w:bCs/>
                <w:i/>
                <w:color w:val="FF0000"/>
              </w:rPr>
            </w:pPr>
            <w:r w:rsidRPr="00052B4F">
              <w:rPr>
                <w:b/>
                <w:bCs/>
                <w:i/>
                <w:color w:val="FF0000"/>
              </w:rPr>
              <w:t xml:space="preserve">Requests for </w:t>
            </w:r>
            <w:r w:rsidRPr="00052B4F">
              <w:rPr>
                <w:b/>
                <w:bCs/>
                <w:i/>
              </w:rPr>
              <w:t xml:space="preserve">Change/Adjustment of Status </w:t>
            </w:r>
          </w:p>
          <w:p w:rsidR="0030543E" w:rsidRPr="00052B4F" w:rsidRDefault="0030543E" w:rsidP="00897556">
            <w:pPr>
              <w:tabs>
                <w:tab w:val="left" w:pos="960"/>
              </w:tabs>
              <w:rPr>
                <w:b/>
                <w:bCs/>
                <w:color w:val="FF0000"/>
              </w:rPr>
            </w:pPr>
          </w:p>
          <w:p w:rsidR="0030543E" w:rsidRPr="00052B4F" w:rsidRDefault="0030543E" w:rsidP="00897556">
            <w:pPr>
              <w:tabs>
                <w:tab w:val="left" w:pos="960"/>
              </w:tabs>
              <w:rPr>
                <w:b/>
                <w:bCs/>
                <w:color w:val="FF0000"/>
              </w:rPr>
            </w:pPr>
          </w:p>
          <w:p w:rsidR="00913421" w:rsidRPr="00052B4F" w:rsidRDefault="005F1419" w:rsidP="00897556">
            <w:pPr>
              <w:tabs>
                <w:tab w:val="left" w:pos="960"/>
              </w:tabs>
              <w:rPr>
                <w:b/>
                <w:bCs/>
              </w:rPr>
            </w:pPr>
            <w:r w:rsidRPr="00052B4F">
              <w:rPr>
                <w:b/>
                <w:bCs/>
                <w:color w:val="FF0000"/>
              </w:rPr>
              <w:t>3</w:t>
            </w:r>
            <w:r w:rsidR="00913421" w:rsidRPr="00052B4F">
              <w:rPr>
                <w:b/>
                <w:bCs/>
                <w:color w:val="FF0000"/>
              </w:rPr>
              <w:t xml:space="preserve">.a.  </w:t>
            </w:r>
            <w:r w:rsidR="00913421" w:rsidRPr="00052B4F">
              <w:rPr>
                <w:color w:val="FF0000"/>
              </w:rPr>
              <w:t>I am requesting</w:t>
            </w:r>
            <w:r w:rsidR="00C276B5" w:rsidRPr="00052B4F">
              <w:rPr>
                <w:color w:val="FF0000"/>
              </w:rPr>
              <w:t xml:space="preserve"> a/an </w:t>
            </w:r>
            <w:r w:rsidR="00913421" w:rsidRPr="00052B4F">
              <w:t xml:space="preserve">(select </w:t>
            </w:r>
            <w:r w:rsidR="00913421" w:rsidRPr="00052B4F">
              <w:rPr>
                <w:b/>
                <w:bCs/>
                <w:color w:val="FF0000"/>
              </w:rPr>
              <w:t xml:space="preserve">only </w:t>
            </w:r>
            <w:r w:rsidR="00913421" w:rsidRPr="00052B4F">
              <w:rPr>
                <w:b/>
                <w:bCs/>
              </w:rPr>
              <w:t xml:space="preserve">one </w:t>
            </w:r>
            <w:r w:rsidR="00913421" w:rsidRPr="00052B4F">
              <w:rPr>
                <w:color w:val="FF0000"/>
              </w:rPr>
              <w:t>box</w:t>
            </w:r>
            <w:r w:rsidR="00913421" w:rsidRPr="00052B4F">
              <w:t>):</w:t>
            </w:r>
          </w:p>
          <w:p w:rsidR="00697B34" w:rsidRPr="00052B4F" w:rsidRDefault="00697B34" w:rsidP="00897556">
            <w:pPr>
              <w:tabs>
                <w:tab w:val="left" w:pos="960"/>
              </w:tabs>
            </w:pPr>
            <w:r w:rsidRPr="00052B4F">
              <w:t xml:space="preserve">Change of </w:t>
            </w:r>
            <w:r w:rsidR="00913421" w:rsidRPr="00052B4F">
              <w:t>N</w:t>
            </w:r>
            <w:r w:rsidRPr="00052B4F">
              <w:t xml:space="preserve">onimmigrant </w:t>
            </w:r>
            <w:r w:rsidR="00C276B5" w:rsidRPr="00052B4F">
              <w:t>S</w:t>
            </w:r>
            <w:r w:rsidRPr="00052B4F">
              <w:t xml:space="preserve">tatus </w:t>
            </w:r>
            <w:r w:rsidR="00451E12" w:rsidRPr="00052B4F">
              <w:rPr>
                <w:b/>
              </w:rPr>
              <w:t>TO</w:t>
            </w:r>
            <w:r w:rsidRPr="00052B4F">
              <w:t xml:space="preserve"> A, G, or </w:t>
            </w:r>
            <w:r w:rsidRPr="00052B4F">
              <w:rPr>
                <w:color w:val="FF0000"/>
              </w:rPr>
              <w:t>NATO</w:t>
            </w:r>
          </w:p>
          <w:p w:rsidR="00C276B5" w:rsidRPr="00052B4F" w:rsidRDefault="00C276B5" w:rsidP="00897556">
            <w:pPr>
              <w:tabs>
                <w:tab w:val="left" w:pos="960"/>
              </w:tabs>
            </w:pPr>
          </w:p>
          <w:p w:rsidR="00451E12" w:rsidRPr="00052B4F" w:rsidRDefault="00451E12" w:rsidP="00451E12">
            <w:pPr>
              <w:tabs>
                <w:tab w:val="left" w:pos="960"/>
              </w:tabs>
            </w:pPr>
            <w:r w:rsidRPr="00052B4F">
              <w:t xml:space="preserve">Change </w:t>
            </w:r>
            <w:r w:rsidRPr="00052B4F">
              <w:rPr>
                <w:color w:val="FF0000"/>
              </w:rPr>
              <w:t xml:space="preserve">of </w:t>
            </w:r>
            <w:r w:rsidRPr="00052B4F">
              <w:t xml:space="preserve">Nonimmigrant Status </w:t>
            </w:r>
            <w:r w:rsidRPr="00052B4F">
              <w:rPr>
                <w:b/>
              </w:rPr>
              <w:t>FROM</w:t>
            </w:r>
            <w:r w:rsidRPr="00052B4F">
              <w:t xml:space="preserve"> A, G, or </w:t>
            </w:r>
            <w:r w:rsidRPr="00052B4F">
              <w:rPr>
                <w:color w:val="FF0000"/>
              </w:rPr>
              <w:t>NATO</w:t>
            </w:r>
          </w:p>
          <w:p w:rsidR="00451E12" w:rsidRPr="00052B4F" w:rsidRDefault="00451E12" w:rsidP="00897556">
            <w:pPr>
              <w:tabs>
                <w:tab w:val="left" w:pos="960"/>
              </w:tabs>
              <w:rPr>
                <w:color w:val="FF0000"/>
              </w:rPr>
            </w:pPr>
          </w:p>
          <w:p w:rsidR="00697B34" w:rsidRPr="00052B4F" w:rsidRDefault="00C276B5" w:rsidP="00897556">
            <w:pPr>
              <w:tabs>
                <w:tab w:val="left" w:pos="960"/>
              </w:tabs>
            </w:pPr>
            <w:r w:rsidRPr="00052B4F">
              <w:rPr>
                <w:color w:val="FF0000"/>
              </w:rPr>
              <w:t xml:space="preserve">Adjustment of Status Under </w:t>
            </w:r>
            <w:r w:rsidR="006D281D" w:rsidRPr="00052B4F">
              <w:rPr>
                <w:color w:val="FF0000"/>
              </w:rPr>
              <w:t>Immigration and Nationality Act (</w:t>
            </w:r>
            <w:r w:rsidRPr="00052B4F">
              <w:rPr>
                <w:color w:val="FF0000"/>
              </w:rPr>
              <w:t>INA</w:t>
            </w:r>
            <w:r w:rsidR="006D281D" w:rsidRPr="00052B4F">
              <w:rPr>
                <w:color w:val="FF0000"/>
              </w:rPr>
              <w:t>)</w:t>
            </w:r>
            <w:r w:rsidRPr="00052B4F">
              <w:rPr>
                <w:color w:val="FF0000"/>
              </w:rPr>
              <w:t xml:space="preserve"> </w:t>
            </w:r>
            <w:r w:rsidR="00451E12" w:rsidRPr="00052B4F">
              <w:t xml:space="preserve">Section </w:t>
            </w:r>
            <w:r w:rsidR="00697B34" w:rsidRPr="00052B4F">
              <w:t>247(a)</w:t>
            </w:r>
            <w:r w:rsidRPr="00052B4F">
              <w:t xml:space="preserve"> </w:t>
            </w:r>
            <w:r w:rsidRPr="00052B4F">
              <w:rPr>
                <w:color w:val="FF0000"/>
              </w:rPr>
              <w:t>from</w:t>
            </w:r>
            <w:r w:rsidR="00697B34" w:rsidRPr="00052B4F">
              <w:rPr>
                <w:color w:val="FF0000"/>
              </w:rPr>
              <w:t xml:space="preserve"> </w:t>
            </w:r>
            <w:r w:rsidRPr="00052B4F">
              <w:t>I</w:t>
            </w:r>
            <w:r w:rsidR="00697B34" w:rsidRPr="00052B4F">
              <w:t xml:space="preserve">mmigrant to A or G </w:t>
            </w:r>
            <w:r w:rsidRPr="00052B4F">
              <w:t>Nonimmigrant</w:t>
            </w:r>
          </w:p>
          <w:p w:rsidR="00451E12" w:rsidRPr="00052B4F" w:rsidRDefault="00451E12" w:rsidP="00897556"/>
          <w:p w:rsidR="00697B34" w:rsidRPr="00052B4F" w:rsidRDefault="00697B34" w:rsidP="00897556">
            <w:r w:rsidRPr="00052B4F">
              <w:t xml:space="preserve">Adjustment </w:t>
            </w:r>
            <w:r w:rsidR="00451E12" w:rsidRPr="00052B4F">
              <w:rPr>
                <w:color w:val="FF0000"/>
              </w:rPr>
              <w:t xml:space="preserve">of Status </w:t>
            </w:r>
            <w:r w:rsidRPr="00052B4F">
              <w:t xml:space="preserve">from A, G, or NATO </w:t>
            </w:r>
            <w:r w:rsidR="00451E12" w:rsidRPr="00052B4F">
              <w:t>N</w:t>
            </w:r>
            <w:r w:rsidRPr="00052B4F">
              <w:t xml:space="preserve">onimmigrant to </w:t>
            </w:r>
            <w:r w:rsidR="00451E12" w:rsidRPr="00052B4F">
              <w:t>Immigrant</w:t>
            </w:r>
          </w:p>
          <w:p w:rsidR="00451E12" w:rsidRPr="00052B4F" w:rsidRDefault="00451E12" w:rsidP="00897556"/>
          <w:p w:rsidR="00697B34" w:rsidRPr="00052B4F" w:rsidRDefault="00C1609D" w:rsidP="00897556">
            <w:pPr>
              <w:rPr>
                <w:color w:val="FF0000"/>
              </w:rPr>
            </w:pPr>
            <w:r w:rsidRPr="00052B4F">
              <w:rPr>
                <w:color w:val="FF0000"/>
              </w:rPr>
              <w:t xml:space="preserve">Adjustment of Status Under 8 U.S.C. 1255b </w:t>
            </w:r>
            <w:r w:rsidR="00BA10BD" w:rsidRPr="00052B4F">
              <w:rPr>
                <w:color w:val="FF0000"/>
              </w:rPr>
              <w:t>(</w:t>
            </w:r>
            <w:r w:rsidR="00C356EA" w:rsidRPr="00052B4F">
              <w:rPr>
                <w:color w:val="FF0000"/>
              </w:rPr>
              <w:t>Section 13</w:t>
            </w:r>
            <w:r w:rsidR="00BA10BD" w:rsidRPr="00052B4F">
              <w:rPr>
                <w:color w:val="FF0000"/>
              </w:rPr>
              <w:t xml:space="preserve"> of the Act of September 11, 1957</w:t>
            </w:r>
            <w:r w:rsidR="00C356EA" w:rsidRPr="00052B4F">
              <w:rPr>
                <w:color w:val="FF0000"/>
              </w:rPr>
              <w:t xml:space="preserve">) </w:t>
            </w:r>
            <w:r w:rsidR="005B1E09" w:rsidRPr="00052B4F">
              <w:rPr>
                <w:color w:val="FF0000"/>
              </w:rPr>
              <w:t xml:space="preserve">from </w:t>
            </w:r>
            <w:r w:rsidR="00697B34" w:rsidRPr="00052B4F">
              <w:t xml:space="preserve">A-1, A-2, G-1, or G-2 </w:t>
            </w:r>
            <w:r w:rsidR="005B1E09" w:rsidRPr="00052B4F">
              <w:t>N</w:t>
            </w:r>
            <w:r w:rsidR="00697B34" w:rsidRPr="00052B4F">
              <w:t xml:space="preserve">onimmigrant </w:t>
            </w:r>
            <w:r w:rsidR="005B1E09" w:rsidRPr="00052B4F">
              <w:rPr>
                <w:color w:val="FF0000"/>
              </w:rPr>
              <w:t>to Lawful Permanent Resident</w:t>
            </w:r>
          </w:p>
          <w:p w:rsidR="005F1419" w:rsidRPr="00052B4F" w:rsidRDefault="005F1419" w:rsidP="00897556">
            <w:pPr>
              <w:rPr>
                <w:color w:val="FF0000"/>
              </w:rPr>
            </w:pPr>
          </w:p>
          <w:p w:rsidR="005F1419" w:rsidRPr="00052B4F" w:rsidRDefault="005F1419" w:rsidP="005F1419">
            <w:pPr>
              <w:tabs>
                <w:tab w:val="left" w:pos="960"/>
              </w:tabs>
            </w:pPr>
            <w:r w:rsidRPr="00052B4F">
              <w:rPr>
                <w:b/>
                <w:bCs/>
                <w:color w:val="FF0000"/>
              </w:rPr>
              <w:t xml:space="preserve">3.b.  </w:t>
            </w:r>
            <w:r w:rsidRPr="00052B4F">
              <w:rPr>
                <w:bCs/>
                <w:color w:val="FF0000"/>
              </w:rPr>
              <w:t>If you selected “</w:t>
            </w:r>
            <w:r w:rsidRPr="00052B4F">
              <w:rPr>
                <w:color w:val="FF0000"/>
              </w:rPr>
              <w:t>Change of Nonimmigrant Status</w:t>
            </w:r>
            <w:r w:rsidR="00846A55" w:rsidRPr="00052B4F">
              <w:rPr>
                <w:color w:val="FF0000"/>
              </w:rPr>
              <w:t>”</w:t>
            </w:r>
            <w:r w:rsidRPr="00052B4F">
              <w:rPr>
                <w:b/>
                <w:color w:val="FF0000"/>
              </w:rPr>
              <w:t xml:space="preserve"> TO</w:t>
            </w:r>
            <w:r w:rsidRPr="00052B4F">
              <w:rPr>
                <w:color w:val="FF0000"/>
              </w:rPr>
              <w:t xml:space="preserve"> or </w:t>
            </w:r>
            <w:r w:rsidRPr="00052B4F">
              <w:rPr>
                <w:b/>
                <w:color w:val="FF0000"/>
              </w:rPr>
              <w:t xml:space="preserve">FROM </w:t>
            </w:r>
            <w:r w:rsidR="00846A55" w:rsidRPr="00052B4F">
              <w:rPr>
                <w:color w:val="FF0000"/>
              </w:rPr>
              <w:t>“</w:t>
            </w:r>
            <w:r w:rsidRPr="00052B4F">
              <w:rPr>
                <w:color w:val="FF0000"/>
              </w:rPr>
              <w:t>A, G, or NATO,” provide the specific category below.</w:t>
            </w:r>
          </w:p>
          <w:p w:rsidR="005F1419" w:rsidRPr="00052B4F" w:rsidRDefault="005F1419" w:rsidP="005F1419">
            <w:pPr>
              <w:tabs>
                <w:tab w:val="left" w:pos="960"/>
              </w:tabs>
            </w:pPr>
            <w:r w:rsidRPr="00052B4F">
              <w:t>[Fillable field]</w:t>
            </w:r>
          </w:p>
          <w:p w:rsidR="00697B34" w:rsidRPr="00052B4F" w:rsidRDefault="00697B34" w:rsidP="00897556">
            <w:pPr>
              <w:rPr>
                <w:szCs w:val="13"/>
              </w:rPr>
            </w:pPr>
          </w:p>
          <w:p w:rsidR="00697B34" w:rsidRPr="00052B4F" w:rsidRDefault="00697B34" w:rsidP="00897556">
            <w:pPr>
              <w:rPr>
                <w:color w:val="FF0000"/>
              </w:rPr>
            </w:pPr>
            <w:r w:rsidRPr="00052B4F">
              <w:rPr>
                <w:b/>
                <w:bCs/>
              </w:rPr>
              <w:t xml:space="preserve">NOTE:  </w:t>
            </w:r>
            <w:r w:rsidR="005B1E09" w:rsidRPr="00052B4F">
              <w:rPr>
                <w:color w:val="FF0000"/>
              </w:rPr>
              <w:t>Form I-566</w:t>
            </w:r>
            <w:r w:rsidRPr="00052B4F">
              <w:rPr>
                <w:color w:val="FF0000"/>
              </w:rPr>
              <w:t xml:space="preserve"> </w:t>
            </w:r>
            <w:r w:rsidRPr="00052B4F">
              <w:t xml:space="preserve">is not required if you have changed </w:t>
            </w:r>
            <w:r w:rsidRPr="00052B4F">
              <w:rPr>
                <w:color w:val="FF0000"/>
              </w:rPr>
              <w:t>from A</w:t>
            </w:r>
            <w:r w:rsidR="008826F3" w:rsidRPr="00052B4F">
              <w:rPr>
                <w:color w:val="FF0000"/>
              </w:rPr>
              <w:t>, G</w:t>
            </w:r>
            <w:r w:rsidR="00133B6A" w:rsidRPr="00052B4F">
              <w:rPr>
                <w:color w:val="FF0000"/>
              </w:rPr>
              <w:t>,</w:t>
            </w:r>
            <w:r w:rsidR="008826F3" w:rsidRPr="00052B4F">
              <w:rPr>
                <w:color w:val="FF0000"/>
              </w:rPr>
              <w:t xml:space="preserve"> or NATO</w:t>
            </w:r>
            <w:r w:rsidRPr="00052B4F">
              <w:t xml:space="preserve"> nonimmigrant </w:t>
            </w:r>
            <w:r w:rsidR="001F2165" w:rsidRPr="00052B4F">
              <w:rPr>
                <w:color w:val="FF0000"/>
              </w:rPr>
              <w:t xml:space="preserve">status </w:t>
            </w:r>
            <w:r w:rsidRPr="00052B4F">
              <w:t xml:space="preserve">to </w:t>
            </w:r>
            <w:r w:rsidR="001F2165" w:rsidRPr="00052B4F">
              <w:rPr>
                <w:color w:val="FF0000"/>
              </w:rPr>
              <w:t>a</w:t>
            </w:r>
            <w:r w:rsidRPr="00052B4F">
              <w:rPr>
                <w:color w:val="FF0000"/>
              </w:rPr>
              <w:t xml:space="preserve">sylum </w:t>
            </w:r>
            <w:r w:rsidR="002645B1" w:rsidRPr="00052B4F">
              <w:rPr>
                <w:color w:val="FF0000"/>
              </w:rPr>
              <w:t xml:space="preserve">(protected) </w:t>
            </w:r>
            <w:r w:rsidRPr="00052B4F">
              <w:rPr>
                <w:color w:val="FF0000"/>
              </w:rPr>
              <w:t>status.</w:t>
            </w:r>
          </w:p>
          <w:p w:rsidR="00697B34" w:rsidRPr="00052B4F" w:rsidRDefault="00697B34" w:rsidP="00897556"/>
        </w:tc>
      </w:tr>
      <w:tr w:rsidR="00697B34" w:rsidRPr="00052B4F" w:rsidTr="002D6271">
        <w:tc>
          <w:tcPr>
            <w:tcW w:w="2808" w:type="dxa"/>
          </w:tcPr>
          <w:p w:rsidR="00697B34" w:rsidRPr="00052B4F" w:rsidRDefault="00697B34" w:rsidP="003463DC">
            <w:pPr>
              <w:rPr>
                <w:b/>
                <w:sz w:val="24"/>
                <w:szCs w:val="24"/>
              </w:rPr>
            </w:pPr>
            <w:r w:rsidRPr="00052B4F">
              <w:rPr>
                <w:b/>
                <w:sz w:val="24"/>
                <w:szCs w:val="24"/>
              </w:rPr>
              <w:t>Page 2-3, Part 4.  Requestor's Statement, Contact Information, Certification, and Signature</w:t>
            </w:r>
          </w:p>
        </w:tc>
        <w:tc>
          <w:tcPr>
            <w:tcW w:w="4095" w:type="dxa"/>
          </w:tcPr>
          <w:p w:rsidR="00697B34" w:rsidRPr="00052B4F" w:rsidRDefault="00697B34" w:rsidP="003463DC">
            <w:pPr>
              <w:rPr>
                <w:b/>
              </w:rPr>
            </w:pPr>
            <w:r w:rsidRPr="00052B4F">
              <w:rPr>
                <w:b/>
              </w:rPr>
              <w:t>[Page 2]</w:t>
            </w:r>
          </w:p>
          <w:p w:rsidR="00697B34" w:rsidRPr="00052B4F" w:rsidRDefault="00697B34" w:rsidP="003463DC"/>
          <w:p w:rsidR="00697B34" w:rsidRPr="00052B4F" w:rsidRDefault="00697B34" w:rsidP="00111170">
            <w:pPr>
              <w:rPr>
                <w:szCs w:val="24"/>
              </w:rPr>
            </w:pPr>
            <w:r w:rsidRPr="00052B4F">
              <w:rPr>
                <w:b/>
                <w:bCs/>
                <w:szCs w:val="24"/>
              </w:rPr>
              <w:t>Part 4.  Requestor's Statement, Contact Information, Certification, and Signature</w:t>
            </w:r>
          </w:p>
          <w:p w:rsidR="00697B34" w:rsidRPr="00052B4F" w:rsidRDefault="00697B34" w:rsidP="00111170">
            <w:pPr>
              <w:rPr>
                <w:szCs w:val="14"/>
              </w:rPr>
            </w:pPr>
          </w:p>
          <w:p w:rsidR="00667E29" w:rsidRPr="00052B4F" w:rsidRDefault="00667E29" w:rsidP="00111170">
            <w:pPr>
              <w:rPr>
                <w:szCs w:val="14"/>
              </w:rPr>
            </w:pPr>
          </w:p>
          <w:p w:rsidR="00697B34" w:rsidRPr="00052B4F" w:rsidRDefault="00697B34" w:rsidP="00111170">
            <w:r w:rsidRPr="00052B4F">
              <w:t xml:space="preserve">Read the </w:t>
            </w:r>
            <w:r w:rsidRPr="00052B4F">
              <w:rPr>
                <w:b/>
                <w:bCs/>
              </w:rPr>
              <w:t xml:space="preserve">Penalties </w:t>
            </w:r>
            <w:r w:rsidRPr="00052B4F">
              <w:t>section of the Form I-566 Instructions before completing this part.</w:t>
            </w:r>
          </w:p>
          <w:p w:rsidR="00697B34" w:rsidRPr="00052B4F" w:rsidRDefault="00697B34" w:rsidP="00111170">
            <w:pPr>
              <w:rPr>
                <w:szCs w:val="24"/>
              </w:rPr>
            </w:pPr>
          </w:p>
          <w:p w:rsidR="00667E29" w:rsidRPr="00052B4F" w:rsidRDefault="00667E29" w:rsidP="00111170">
            <w:pPr>
              <w:rPr>
                <w:szCs w:val="24"/>
              </w:rPr>
            </w:pPr>
          </w:p>
          <w:p w:rsidR="00697B34" w:rsidRPr="00052B4F" w:rsidRDefault="00697B34" w:rsidP="00111170">
            <w:pPr>
              <w:rPr>
                <w:szCs w:val="24"/>
              </w:rPr>
            </w:pPr>
            <w:r w:rsidRPr="00052B4F">
              <w:rPr>
                <w:b/>
                <w:bCs/>
                <w:i/>
                <w:szCs w:val="24"/>
              </w:rPr>
              <w:t>Requestor's Statement</w:t>
            </w:r>
          </w:p>
          <w:p w:rsidR="00697B34" w:rsidRPr="00052B4F" w:rsidRDefault="00697B34" w:rsidP="00111170">
            <w:pPr>
              <w:rPr>
                <w:szCs w:val="14"/>
              </w:rPr>
            </w:pPr>
          </w:p>
          <w:p w:rsidR="00697B34" w:rsidRPr="00052B4F" w:rsidRDefault="00697B34" w:rsidP="00111170">
            <w:r w:rsidRPr="00052B4F">
              <w:rPr>
                <w:b/>
                <w:bCs/>
              </w:rPr>
              <w:t xml:space="preserve">NOTE:  </w:t>
            </w:r>
            <w:r w:rsidRPr="00052B4F">
              <w:t xml:space="preserve">Select the box for either </w:t>
            </w:r>
            <w:r w:rsidRPr="00052B4F">
              <w:rPr>
                <w:b/>
                <w:bCs/>
              </w:rPr>
              <w:t xml:space="preserve">Item Number 1.a. </w:t>
            </w:r>
            <w:r w:rsidRPr="00052B4F">
              <w:t xml:space="preserve">or </w:t>
            </w:r>
            <w:r w:rsidRPr="00052B4F">
              <w:rPr>
                <w:b/>
                <w:bCs/>
              </w:rPr>
              <w:t xml:space="preserve">1.b.  </w:t>
            </w:r>
            <w:r w:rsidRPr="00052B4F">
              <w:t xml:space="preserve">If applicable, select the box for </w:t>
            </w:r>
            <w:r w:rsidRPr="00052B4F">
              <w:rPr>
                <w:b/>
                <w:bCs/>
              </w:rPr>
              <w:t>Item Number 2.</w:t>
            </w:r>
          </w:p>
          <w:p w:rsidR="00697B34" w:rsidRPr="00052B4F" w:rsidRDefault="00697B34" w:rsidP="00111170">
            <w:pPr>
              <w:rPr>
                <w:szCs w:val="11"/>
              </w:rPr>
            </w:pPr>
          </w:p>
          <w:p w:rsidR="00697B34" w:rsidRPr="00052B4F" w:rsidRDefault="00697B34" w:rsidP="00111170">
            <w:pPr>
              <w:tabs>
                <w:tab w:val="left" w:pos="960"/>
              </w:tabs>
            </w:pPr>
            <w:r w:rsidRPr="00052B4F">
              <w:rPr>
                <w:b/>
                <w:bCs/>
              </w:rPr>
              <w:t xml:space="preserve">1.a.  </w:t>
            </w:r>
            <w:r w:rsidRPr="00052B4F">
              <w:t>I can read and understand English, and I have read and understand every question and instruction on this request and my answer to every question.</w:t>
            </w:r>
          </w:p>
          <w:p w:rsidR="00697B34" w:rsidRPr="00052B4F" w:rsidRDefault="00697B34" w:rsidP="00111170">
            <w:pPr>
              <w:rPr>
                <w:szCs w:val="14"/>
              </w:rPr>
            </w:pPr>
          </w:p>
          <w:p w:rsidR="00697B34" w:rsidRPr="00052B4F" w:rsidRDefault="00697B34" w:rsidP="00111170">
            <w:r w:rsidRPr="00052B4F">
              <w:rPr>
                <w:b/>
                <w:bCs/>
              </w:rPr>
              <w:t xml:space="preserve">1.b.  </w:t>
            </w:r>
            <w:r w:rsidRPr="00052B4F">
              <w:t xml:space="preserve">The interpreter named in </w:t>
            </w:r>
            <w:r w:rsidRPr="00052B4F">
              <w:rPr>
                <w:b/>
                <w:bCs/>
              </w:rPr>
              <w:t xml:space="preserve">Part 5. </w:t>
            </w:r>
            <w:r w:rsidRPr="00052B4F">
              <w:t>read to me every question and instruction on this request, and my answer to every question in [Fillable field], a language in which I am fluent, and I understood everything.</w:t>
            </w:r>
          </w:p>
          <w:p w:rsidR="00697B34" w:rsidRPr="00052B4F" w:rsidRDefault="00697B34" w:rsidP="003463DC"/>
          <w:p w:rsidR="00697B34" w:rsidRPr="00052B4F" w:rsidRDefault="00697B34" w:rsidP="003463DC"/>
          <w:p w:rsidR="00697B34" w:rsidRPr="00052B4F" w:rsidRDefault="00697B34" w:rsidP="003463DC">
            <w:pPr>
              <w:rPr>
                <w:b/>
              </w:rPr>
            </w:pPr>
            <w:r w:rsidRPr="00052B4F">
              <w:rPr>
                <w:b/>
              </w:rPr>
              <w:t>[Page 3]</w:t>
            </w:r>
          </w:p>
          <w:p w:rsidR="00697B34" w:rsidRPr="00052B4F" w:rsidRDefault="00697B34" w:rsidP="003463DC"/>
          <w:p w:rsidR="00697B34" w:rsidRPr="00052B4F" w:rsidRDefault="00697B34" w:rsidP="00111170">
            <w:pPr>
              <w:tabs>
                <w:tab w:val="left" w:pos="940"/>
              </w:tabs>
            </w:pPr>
            <w:r w:rsidRPr="00052B4F">
              <w:rPr>
                <w:b/>
                <w:bCs/>
              </w:rPr>
              <w:t xml:space="preserve">2.  </w:t>
            </w:r>
            <w:r w:rsidRPr="00052B4F">
              <w:t xml:space="preserve">At my request, the preparer named in </w:t>
            </w:r>
            <w:r w:rsidRPr="00052B4F">
              <w:rPr>
                <w:b/>
                <w:bCs/>
              </w:rPr>
              <w:t>Part 6.</w:t>
            </w:r>
            <w:r w:rsidRPr="00052B4F">
              <w:t>, [Fillable field], prepared this request for me based only upon information I provided or authorized.</w:t>
            </w:r>
          </w:p>
          <w:p w:rsidR="00697B34" w:rsidRPr="00052B4F" w:rsidRDefault="00697B34" w:rsidP="00111170">
            <w:pPr>
              <w:rPr>
                <w:szCs w:val="24"/>
              </w:rPr>
            </w:pPr>
          </w:p>
          <w:p w:rsidR="00697B34" w:rsidRPr="00052B4F" w:rsidRDefault="00697B34" w:rsidP="00111170">
            <w:pPr>
              <w:rPr>
                <w:szCs w:val="24"/>
              </w:rPr>
            </w:pPr>
            <w:r w:rsidRPr="00052B4F">
              <w:rPr>
                <w:b/>
                <w:bCs/>
                <w:i/>
                <w:szCs w:val="24"/>
              </w:rPr>
              <w:t>Requestor's Contact Information</w:t>
            </w:r>
          </w:p>
          <w:p w:rsidR="00697B34" w:rsidRPr="00052B4F" w:rsidRDefault="00697B34" w:rsidP="00111170">
            <w:pPr>
              <w:tabs>
                <w:tab w:val="left" w:pos="580"/>
              </w:tabs>
            </w:pPr>
            <w:r w:rsidRPr="00052B4F">
              <w:rPr>
                <w:b/>
                <w:bCs/>
              </w:rPr>
              <w:t xml:space="preserve">3.  </w:t>
            </w:r>
            <w:r w:rsidRPr="00052B4F">
              <w:t>Requestor's Daytime Telephone Number</w:t>
            </w:r>
          </w:p>
          <w:p w:rsidR="00697B34" w:rsidRPr="00052B4F" w:rsidRDefault="00697B34" w:rsidP="00111170">
            <w:pPr>
              <w:tabs>
                <w:tab w:val="left" w:pos="580"/>
              </w:tabs>
            </w:pPr>
            <w:r w:rsidRPr="00052B4F">
              <w:rPr>
                <w:b/>
                <w:bCs/>
              </w:rPr>
              <w:t xml:space="preserve">4.  </w:t>
            </w:r>
            <w:r w:rsidRPr="00052B4F">
              <w:t>Requestor's Mobile Telephone Number (if any)</w:t>
            </w:r>
          </w:p>
          <w:p w:rsidR="00697B34" w:rsidRPr="00052B4F" w:rsidRDefault="00697B34" w:rsidP="00111170">
            <w:pPr>
              <w:tabs>
                <w:tab w:val="left" w:pos="580"/>
              </w:tabs>
            </w:pPr>
            <w:r w:rsidRPr="00052B4F">
              <w:rPr>
                <w:b/>
                <w:bCs/>
              </w:rPr>
              <w:t xml:space="preserve">5.  </w:t>
            </w:r>
            <w:r w:rsidRPr="00052B4F">
              <w:t>Requestor's Email Address (if any)</w:t>
            </w:r>
          </w:p>
          <w:p w:rsidR="00697B34" w:rsidRPr="00052B4F" w:rsidRDefault="00697B34" w:rsidP="00111170"/>
          <w:p w:rsidR="00697B34" w:rsidRPr="00052B4F" w:rsidRDefault="00697B34" w:rsidP="00111170">
            <w:pPr>
              <w:rPr>
                <w:b/>
                <w:bCs/>
                <w:i/>
                <w:szCs w:val="24"/>
              </w:rPr>
            </w:pPr>
            <w:r w:rsidRPr="00052B4F">
              <w:rPr>
                <w:b/>
                <w:bCs/>
                <w:i/>
                <w:szCs w:val="24"/>
              </w:rPr>
              <w:t>Requestor's Certification</w:t>
            </w:r>
          </w:p>
          <w:p w:rsidR="00CC7799" w:rsidRPr="00052B4F" w:rsidRDefault="00CC7799" w:rsidP="00111170">
            <w:pPr>
              <w:rPr>
                <w:szCs w:val="24"/>
              </w:rPr>
            </w:pPr>
          </w:p>
          <w:p w:rsidR="00697B34" w:rsidRPr="00052B4F" w:rsidRDefault="00697B34" w:rsidP="00111170">
            <w:r w:rsidRPr="00052B4F">
              <w:t>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w:t>
            </w:r>
          </w:p>
          <w:p w:rsidR="00697B34" w:rsidRPr="00052B4F" w:rsidRDefault="00697B34" w:rsidP="00111170">
            <w:pPr>
              <w:rPr>
                <w:szCs w:val="12"/>
              </w:rPr>
            </w:pPr>
          </w:p>
          <w:p w:rsidR="00CC7799" w:rsidRPr="00052B4F" w:rsidRDefault="00CC7799" w:rsidP="00111170">
            <w:pPr>
              <w:rPr>
                <w:szCs w:val="12"/>
              </w:rPr>
            </w:pPr>
          </w:p>
          <w:p w:rsidR="00697B34" w:rsidRPr="00052B4F" w:rsidRDefault="00697B34" w:rsidP="00111170">
            <w:r w:rsidRPr="00052B4F">
              <w:t>I further authorize release of information contained in this request, in supporting documents, and in my USCIS records to other entities and persons where necessary for the administration and enforcement of U.S. immigration laws.</w:t>
            </w:r>
          </w:p>
          <w:p w:rsidR="00697B34" w:rsidRPr="00052B4F" w:rsidRDefault="00697B34" w:rsidP="00111170">
            <w:pPr>
              <w:rPr>
                <w:szCs w:val="12"/>
              </w:rPr>
            </w:pPr>
          </w:p>
          <w:p w:rsidR="00697B34" w:rsidRPr="00052B4F" w:rsidRDefault="00697B34" w:rsidP="00111170">
            <w:r w:rsidRPr="00052B4F">
              <w:t>I certify, under penalty of perjury, that I provided or authorized all of the information in my request, I understand all of the information contained in, and submitted with my request, and that all of this information is complete, true, and correct.</w:t>
            </w:r>
          </w:p>
          <w:p w:rsidR="00697B34" w:rsidRPr="00052B4F" w:rsidRDefault="00697B34" w:rsidP="00111170">
            <w:pPr>
              <w:rPr>
                <w:szCs w:val="24"/>
              </w:rPr>
            </w:pPr>
          </w:p>
          <w:p w:rsidR="00CC7799" w:rsidRPr="00052B4F" w:rsidRDefault="00CC7799" w:rsidP="00111170">
            <w:pPr>
              <w:rPr>
                <w:szCs w:val="24"/>
              </w:rPr>
            </w:pPr>
          </w:p>
          <w:p w:rsidR="00697B34" w:rsidRPr="00052B4F" w:rsidRDefault="00697B34" w:rsidP="00111170">
            <w:pPr>
              <w:rPr>
                <w:szCs w:val="24"/>
              </w:rPr>
            </w:pPr>
            <w:r w:rsidRPr="00052B4F">
              <w:rPr>
                <w:b/>
                <w:bCs/>
                <w:i/>
                <w:szCs w:val="24"/>
              </w:rPr>
              <w:t>Requestor's Signature</w:t>
            </w:r>
          </w:p>
          <w:p w:rsidR="00697B34" w:rsidRPr="00052B4F" w:rsidRDefault="00697B34" w:rsidP="00111170">
            <w:r w:rsidRPr="00052B4F">
              <w:rPr>
                <w:b/>
                <w:bCs/>
              </w:rPr>
              <w:t xml:space="preserve">6.a.   </w:t>
            </w:r>
            <w:r w:rsidRPr="00052B4F">
              <w:t>Requestor's Signature</w:t>
            </w:r>
          </w:p>
          <w:p w:rsidR="00697B34" w:rsidRPr="00052B4F" w:rsidRDefault="00697B34" w:rsidP="00111170">
            <w:r w:rsidRPr="00052B4F">
              <w:rPr>
                <w:b/>
                <w:bCs/>
              </w:rPr>
              <w:t xml:space="preserve">6.b.   </w:t>
            </w:r>
            <w:r w:rsidRPr="00052B4F">
              <w:t>Date of Signature (mm/dd/yyyy)</w:t>
            </w:r>
          </w:p>
          <w:p w:rsidR="00697B34" w:rsidRPr="00052B4F" w:rsidRDefault="00697B34" w:rsidP="00111170"/>
          <w:p w:rsidR="00697B34" w:rsidRPr="00052B4F" w:rsidRDefault="00697B34" w:rsidP="00111170">
            <w:r w:rsidRPr="00052B4F">
              <w:rPr>
                <w:b/>
                <w:bCs/>
              </w:rPr>
              <w:t xml:space="preserve">NOTE TO ALL REQUESTORS:  </w:t>
            </w:r>
            <w:r w:rsidRPr="00052B4F">
              <w:t>If you do not completely fill out this request or fail to submit required documents listed in the Instructions, USCIS may deny your request.</w:t>
            </w:r>
          </w:p>
          <w:p w:rsidR="00697B34" w:rsidRPr="00052B4F" w:rsidRDefault="00697B34" w:rsidP="003463DC"/>
        </w:tc>
        <w:tc>
          <w:tcPr>
            <w:tcW w:w="4095" w:type="dxa"/>
          </w:tcPr>
          <w:p w:rsidR="0013411D" w:rsidRPr="00052B4F" w:rsidRDefault="0013411D" w:rsidP="0013411D">
            <w:pPr>
              <w:rPr>
                <w:b/>
              </w:rPr>
            </w:pPr>
            <w:r w:rsidRPr="00052B4F">
              <w:rPr>
                <w:b/>
              </w:rPr>
              <w:t xml:space="preserve">[Page </w:t>
            </w:r>
            <w:r w:rsidR="001D1CD3" w:rsidRPr="00052B4F">
              <w:rPr>
                <w:b/>
              </w:rPr>
              <w:t>3</w:t>
            </w:r>
            <w:r w:rsidRPr="00052B4F">
              <w:rPr>
                <w:b/>
              </w:rPr>
              <w:t>]</w:t>
            </w:r>
          </w:p>
          <w:p w:rsidR="0013411D" w:rsidRPr="00052B4F" w:rsidRDefault="0013411D" w:rsidP="0013411D"/>
          <w:p w:rsidR="00E274F8" w:rsidRPr="00052B4F" w:rsidRDefault="00E274F8" w:rsidP="00E274F8">
            <w:pPr>
              <w:pStyle w:val="NoSpacing"/>
              <w:rPr>
                <w:rFonts w:ascii="Times New Roman" w:eastAsia="Calibri" w:hAnsi="Times New Roman" w:cs="Times New Roman"/>
                <w:b/>
                <w:color w:val="7030A0"/>
                <w:sz w:val="20"/>
                <w:szCs w:val="20"/>
              </w:rPr>
            </w:pPr>
            <w:r w:rsidRPr="00052B4F">
              <w:rPr>
                <w:rFonts w:ascii="Times New Roman" w:eastAsia="Calibri" w:hAnsi="Times New Roman" w:cs="Times New Roman"/>
                <w:b/>
                <w:color w:val="7030A0"/>
                <w:sz w:val="20"/>
                <w:szCs w:val="20"/>
              </w:rPr>
              <w:t xml:space="preserve">Part </w:t>
            </w:r>
            <w:r w:rsidR="00BB10F5" w:rsidRPr="00052B4F">
              <w:rPr>
                <w:rFonts w:ascii="Times New Roman" w:eastAsia="Calibri" w:hAnsi="Times New Roman" w:cs="Times New Roman"/>
                <w:b/>
                <w:color w:val="7030A0"/>
                <w:sz w:val="20"/>
                <w:szCs w:val="20"/>
              </w:rPr>
              <w:t>4</w:t>
            </w:r>
            <w:r w:rsidRPr="00052B4F">
              <w:rPr>
                <w:rFonts w:ascii="Times New Roman" w:eastAsia="Calibri" w:hAnsi="Times New Roman" w:cs="Times New Roman"/>
                <w:b/>
                <w:color w:val="7030A0"/>
                <w:sz w:val="20"/>
                <w:szCs w:val="20"/>
              </w:rPr>
              <w:t xml:space="preserve">.  </w:t>
            </w:r>
            <w:r w:rsidR="00BB10F5" w:rsidRPr="00052B4F">
              <w:rPr>
                <w:rFonts w:ascii="Times New Roman" w:eastAsia="Calibri" w:hAnsi="Times New Roman" w:cs="Times New Roman"/>
                <w:b/>
                <w:color w:val="7030A0"/>
                <w:sz w:val="20"/>
                <w:szCs w:val="20"/>
              </w:rPr>
              <w:t>Requestor</w:t>
            </w:r>
            <w:r w:rsidRPr="00052B4F">
              <w:rPr>
                <w:rFonts w:ascii="Times New Roman" w:eastAsia="Calibri" w:hAnsi="Times New Roman" w:cs="Times New Roman"/>
                <w:b/>
                <w:bCs/>
                <w:color w:val="7030A0"/>
                <w:sz w:val="20"/>
                <w:szCs w:val="20"/>
              </w:rPr>
              <w:t xml:space="preserve">’s Statement, Contact Information, </w:t>
            </w:r>
            <w:r w:rsidRPr="00052B4F">
              <w:rPr>
                <w:rFonts w:ascii="Times New Roman" w:eastAsia="Calibri" w:hAnsi="Times New Roman" w:cs="Times New Roman"/>
                <w:b/>
                <w:bCs/>
                <w:color w:val="FF0000"/>
                <w:sz w:val="20"/>
                <w:szCs w:val="20"/>
              </w:rPr>
              <w:t xml:space="preserve">Declaration, </w:t>
            </w:r>
            <w:r w:rsidRPr="00052B4F">
              <w:rPr>
                <w:rFonts w:ascii="Times New Roman" w:eastAsia="Calibri" w:hAnsi="Times New Roman" w:cs="Times New Roman"/>
                <w:b/>
                <w:bCs/>
                <w:color w:val="7030A0"/>
                <w:sz w:val="20"/>
                <w:szCs w:val="20"/>
              </w:rPr>
              <w:t>Certification, and Signature</w:t>
            </w:r>
            <w:r w:rsidRPr="00052B4F">
              <w:rPr>
                <w:rFonts w:ascii="Times New Roman" w:eastAsia="Calibri" w:hAnsi="Times New Roman" w:cs="Times New Roman"/>
                <w:b/>
                <w:color w:val="7030A0"/>
                <w:sz w:val="20"/>
                <w:szCs w:val="20"/>
              </w:rPr>
              <w:t xml:space="preserve"> </w:t>
            </w:r>
          </w:p>
          <w:p w:rsidR="00E274F8" w:rsidRPr="00052B4F" w:rsidRDefault="00E274F8" w:rsidP="00E274F8">
            <w:pPr>
              <w:pStyle w:val="NoSpacing"/>
              <w:rPr>
                <w:rFonts w:ascii="Times New Roman" w:eastAsia="Calibri" w:hAnsi="Times New Roman" w:cs="Times New Roman"/>
                <w:b/>
                <w:color w:val="7030A0"/>
                <w:sz w:val="20"/>
                <w:szCs w:val="20"/>
              </w:rPr>
            </w:pPr>
          </w:p>
          <w:p w:rsidR="00E274F8" w:rsidRPr="00052B4F" w:rsidRDefault="00E274F8" w:rsidP="00E274F8">
            <w:pPr>
              <w:pStyle w:val="NoSpacing"/>
              <w:rPr>
                <w:rFonts w:ascii="Times New Roman" w:hAnsi="Times New Roman" w:cs="Times New Roman"/>
                <w:color w:val="FF0000"/>
                <w:sz w:val="20"/>
                <w:szCs w:val="20"/>
              </w:rPr>
            </w:pPr>
            <w:r w:rsidRPr="00052B4F">
              <w:rPr>
                <w:rFonts w:ascii="Times New Roman" w:hAnsi="Times New Roman" w:cs="Times New Roman"/>
                <w:b/>
                <w:color w:val="FF0000"/>
                <w:sz w:val="20"/>
                <w:szCs w:val="20"/>
              </w:rPr>
              <w:t>NOTE:</w:t>
            </w:r>
            <w:r w:rsidRPr="00052B4F">
              <w:rPr>
                <w:rFonts w:ascii="Times New Roman" w:hAnsi="Times New Roman" w:cs="Times New Roman"/>
                <w:color w:val="FF0000"/>
                <w:sz w:val="20"/>
                <w:szCs w:val="20"/>
              </w:rPr>
              <w:t xml:space="preserve">  </w:t>
            </w:r>
            <w:r w:rsidRPr="00052B4F">
              <w:rPr>
                <w:rFonts w:ascii="Times New Roman" w:hAnsi="Times New Roman" w:cs="Times New Roman"/>
                <w:color w:val="7030A0"/>
                <w:sz w:val="20"/>
                <w:szCs w:val="20"/>
              </w:rPr>
              <w:t xml:space="preserve">Read the </w:t>
            </w:r>
            <w:r w:rsidRPr="00052B4F">
              <w:rPr>
                <w:rFonts w:ascii="Times New Roman" w:hAnsi="Times New Roman" w:cs="Times New Roman"/>
                <w:b/>
                <w:color w:val="7030A0"/>
                <w:sz w:val="20"/>
                <w:szCs w:val="20"/>
              </w:rPr>
              <w:t>Penalties</w:t>
            </w:r>
            <w:r w:rsidRPr="00052B4F">
              <w:rPr>
                <w:rFonts w:ascii="Times New Roman" w:hAnsi="Times New Roman" w:cs="Times New Roman"/>
                <w:color w:val="7030A0"/>
                <w:sz w:val="20"/>
                <w:szCs w:val="20"/>
              </w:rPr>
              <w:t xml:space="preserve"> section of the Form </w:t>
            </w:r>
            <w:r w:rsidR="00BB10F5" w:rsidRPr="00052B4F">
              <w:rPr>
                <w:rFonts w:ascii="Times New Roman" w:hAnsi="Times New Roman" w:cs="Times New Roman"/>
                <w:color w:val="7030A0"/>
                <w:sz w:val="20"/>
                <w:szCs w:val="20"/>
              </w:rPr>
              <w:t>I-566</w:t>
            </w:r>
            <w:r w:rsidRPr="00052B4F">
              <w:rPr>
                <w:rFonts w:ascii="Times New Roman" w:hAnsi="Times New Roman" w:cs="Times New Roman"/>
                <w:color w:val="7030A0"/>
                <w:sz w:val="20"/>
                <w:szCs w:val="20"/>
              </w:rPr>
              <w:t xml:space="preserve"> Instructions before completing this </w:t>
            </w:r>
            <w:r w:rsidRPr="00052B4F">
              <w:rPr>
                <w:rFonts w:ascii="Times New Roman" w:hAnsi="Times New Roman" w:cs="Times New Roman"/>
                <w:color w:val="FF0000"/>
                <w:sz w:val="20"/>
                <w:szCs w:val="20"/>
              </w:rPr>
              <w:t xml:space="preserve">section.  </w:t>
            </w:r>
          </w:p>
          <w:p w:rsidR="00836EC8" w:rsidRPr="00052B4F" w:rsidRDefault="00836EC8" w:rsidP="00E274F8">
            <w:pPr>
              <w:pStyle w:val="NoSpacing"/>
              <w:rPr>
                <w:rFonts w:ascii="Times New Roman" w:eastAsia="Calibri" w:hAnsi="Times New Roman" w:cs="Times New Roman"/>
                <w:color w:val="7030A0"/>
                <w:sz w:val="20"/>
                <w:szCs w:val="20"/>
              </w:rPr>
            </w:pPr>
          </w:p>
          <w:p w:rsidR="00E274F8" w:rsidRPr="00052B4F" w:rsidRDefault="00585D3A" w:rsidP="00E274F8">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i/>
                <w:color w:val="7030A0"/>
                <w:sz w:val="20"/>
                <w:szCs w:val="20"/>
              </w:rPr>
              <w:t xml:space="preserve">Requestor’s </w:t>
            </w:r>
            <w:r w:rsidR="00E274F8" w:rsidRPr="00052B4F">
              <w:rPr>
                <w:rFonts w:ascii="Times New Roman" w:eastAsia="Calibri" w:hAnsi="Times New Roman" w:cs="Times New Roman"/>
                <w:b/>
                <w:i/>
                <w:color w:val="7030A0"/>
                <w:sz w:val="20"/>
                <w:szCs w:val="20"/>
              </w:rPr>
              <w:t>Statement</w:t>
            </w:r>
            <w:r w:rsidR="00E274F8" w:rsidRPr="00052B4F">
              <w:rPr>
                <w:rFonts w:ascii="Times New Roman" w:eastAsia="Calibri" w:hAnsi="Times New Roman" w:cs="Times New Roman"/>
                <w:i/>
                <w:color w:val="7030A0"/>
                <w:sz w:val="20"/>
                <w:szCs w:val="20"/>
              </w:rPr>
              <w:t xml:space="preserve"> </w:t>
            </w:r>
          </w:p>
          <w:p w:rsidR="00667E29" w:rsidRPr="00052B4F" w:rsidRDefault="00667E29" w:rsidP="00E274F8">
            <w:pPr>
              <w:pStyle w:val="NoSpacing"/>
              <w:rPr>
                <w:rFonts w:ascii="Times New Roman" w:eastAsia="Calibri" w:hAnsi="Times New Roman" w:cs="Times New Roman"/>
                <w:b/>
                <w:color w:val="7030A0"/>
                <w:sz w:val="20"/>
                <w:szCs w:val="20"/>
              </w:rPr>
            </w:pPr>
          </w:p>
          <w:p w:rsidR="00E274F8" w:rsidRPr="00052B4F" w:rsidRDefault="00E274F8" w:rsidP="00E274F8">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NOTE:</w:t>
            </w:r>
            <w:r w:rsidRPr="00052B4F">
              <w:rPr>
                <w:rFonts w:ascii="Times New Roman" w:eastAsia="Calibri" w:hAnsi="Times New Roman" w:cs="Times New Roman"/>
                <w:color w:val="7030A0"/>
                <w:sz w:val="20"/>
                <w:szCs w:val="20"/>
              </w:rPr>
              <w:t xml:space="preserve">  Select the box for either </w:t>
            </w:r>
            <w:r w:rsidRPr="00052B4F">
              <w:rPr>
                <w:rFonts w:ascii="Times New Roman" w:eastAsia="Calibri" w:hAnsi="Times New Roman" w:cs="Times New Roman"/>
                <w:b/>
                <w:color w:val="7030A0"/>
                <w:sz w:val="20"/>
                <w:szCs w:val="20"/>
              </w:rPr>
              <w:t xml:space="preserve">Item Number 1.a. </w:t>
            </w:r>
            <w:r w:rsidRPr="00052B4F">
              <w:rPr>
                <w:rFonts w:ascii="Times New Roman" w:eastAsia="Calibri" w:hAnsi="Times New Roman" w:cs="Times New Roman"/>
                <w:color w:val="7030A0"/>
                <w:sz w:val="20"/>
                <w:szCs w:val="20"/>
              </w:rPr>
              <w:t>or</w:t>
            </w:r>
            <w:r w:rsidRPr="00052B4F">
              <w:rPr>
                <w:rFonts w:ascii="Times New Roman" w:eastAsia="Calibri" w:hAnsi="Times New Roman" w:cs="Times New Roman"/>
                <w:b/>
                <w:color w:val="7030A0"/>
                <w:sz w:val="20"/>
                <w:szCs w:val="20"/>
              </w:rPr>
              <w:t xml:space="preserve"> 1.b.</w:t>
            </w:r>
            <w:r w:rsidRPr="00052B4F">
              <w:rPr>
                <w:rFonts w:ascii="Times New Roman" w:eastAsia="Calibri" w:hAnsi="Times New Roman" w:cs="Times New Roman"/>
                <w:color w:val="7030A0"/>
                <w:sz w:val="20"/>
                <w:szCs w:val="20"/>
              </w:rPr>
              <w:t xml:space="preserve">  If applicable, select the box for </w:t>
            </w:r>
            <w:r w:rsidRPr="00052B4F">
              <w:rPr>
                <w:rFonts w:ascii="Times New Roman" w:eastAsia="Calibri" w:hAnsi="Times New Roman" w:cs="Times New Roman"/>
                <w:b/>
                <w:color w:val="7030A0"/>
                <w:sz w:val="20"/>
                <w:szCs w:val="20"/>
              </w:rPr>
              <w:t>Item Number 2.</w:t>
            </w:r>
          </w:p>
          <w:p w:rsidR="00E274F8" w:rsidRPr="00052B4F" w:rsidRDefault="00E274F8" w:rsidP="00E274F8">
            <w:pPr>
              <w:pStyle w:val="NoSpacing"/>
              <w:rPr>
                <w:rFonts w:ascii="Times New Roman" w:eastAsia="Calibri" w:hAnsi="Times New Roman" w:cs="Times New Roman"/>
                <w:color w:val="7030A0"/>
                <w:sz w:val="20"/>
                <w:szCs w:val="20"/>
              </w:rPr>
            </w:pPr>
          </w:p>
          <w:p w:rsidR="00E274F8" w:rsidRPr="00052B4F" w:rsidRDefault="00E274F8" w:rsidP="00E274F8">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1.a.</w:t>
            </w:r>
            <w:r w:rsidRPr="00052B4F">
              <w:rPr>
                <w:rFonts w:ascii="Times New Roman" w:eastAsia="Calibri" w:hAnsi="Times New Roman" w:cs="Times New Roman"/>
                <w:color w:val="7030A0"/>
                <w:sz w:val="20"/>
                <w:szCs w:val="20"/>
              </w:rPr>
              <w:t xml:space="preserve"> I can read and understand English, and I have read and understand every question and instruction on this </w:t>
            </w:r>
            <w:r w:rsidR="00667E29" w:rsidRPr="00052B4F">
              <w:rPr>
                <w:rFonts w:ascii="Times New Roman" w:eastAsia="Calibri" w:hAnsi="Times New Roman" w:cs="Times New Roman"/>
                <w:color w:val="7030A0"/>
                <w:sz w:val="20"/>
                <w:szCs w:val="20"/>
              </w:rPr>
              <w:t>request</w:t>
            </w:r>
            <w:r w:rsidRPr="00052B4F">
              <w:rPr>
                <w:rFonts w:ascii="Times New Roman" w:hAnsi="Times New Roman" w:cs="Times New Roman"/>
                <w:color w:val="7030A0"/>
                <w:sz w:val="20"/>
                <w:szCs w:val="20"/>
              </w:rPr>
              <w:t xml:space="preserve"> </w:t>
            </w:r>
            <w:r w:rsidRPr="00052B4F">
              <w:rPr>
                <w:rFonts w:ascii="Times New Roman" w:eastAsia="Calibri" w:hAnsi="Times New Roman" w:cs="Times New Roman"/>
                <w:color w:val="7030A0"/>
                <w:sz w:val="20"/>
                <w:szCs w:val="20"/>
              </w:rPr>
              <w:t>and my answer to every question</w:t>
            </w:r>
            <w:r w:rsidRPr="00052B4F">
              <w:rPr>
                <w:rFonts w:ascii="Times New Roman" w:eastAsia="Calibri" w:hAnsi="Times New Roman" w:cs="Times New Roman"/>
                <w:bCs/>
                <w:color w:val="7030A0"/>
                <w:sz w:val="20"/>
                <w:szCs w:val="20"/>
              </w:rPr>
              <w:t>.</w:t>
            </w:r>
          </w:p>
          <w:p w:rsidR="00E274F8" w:rsidRPr="00052B4F" w:rsidRDefault="00E274F8" w:rsidP="00E274F8">
            <w:pPr>
              <w:pStyle w:val="NoSpacing"/>
              <w:rPr>
                <w:rFonts w:ascii="Times New Roman" w:eastAsia="Calibri" w:hAnsi="Times New Roman" w:cs="Times New Roman"/>
                <w:color w:val="7030A0"/>
                <w:sz w:val="20"/>
                <w:szCs w:val="20"/>
              </w:rPr>
            </w:pPr>
          </w:p>
          <w:p w:rsidR="00E274F8" w:rsidRPr="00052B4F" w:rsidRDefault="00E274F8" w:rsidP="00E274F8">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bCs/>
                <w:iCs/>
                <w:color w:val="7030A0"/>
                <w:sz w:val="20"/>
                <w:szCs w:val="20"/>
              </w:rPr>
              <w:t>1.b.</w:t>
            </w:r>
            <w:r w:rsidRPr="00052B4F">
              <w:rPr>
                <w:rFonts w:ascii="Times New Roman" w:eastAsia="Calibri" w:hAnsi="Times New Roman" w:cs="Times New Roman"/>
                <w:bCs/>
                <w:iCs/>
                <w:color w:val="7030A0"/>
                <w:sz w:val="20"/>
                <w:szCs w:val="20"/>
              </w:rPr>
              <w:t xml:space="preserve"> The interpreter named in </w:t>
            </w:r>
            <w:r w:rsidRPr="00052B4F">
              <w:rPr>
                <w:rFonts w:ascii="Times New Roman" w:eastAsia="Calibri" w:hAnsi="Times New Roman" w:cs="Times New Roman"/>
                <w:b/>
                <w:bCs/>
                <w:iCs/>
                <w:color w:val="7030A0"/>
                <w:sz w:val="20"/>
                <w:szCs w:val="20"/>
              </w:rPr>
              <w:t xml:space="preserve">Part </w:t>
            </w:r>
            <w:r w:rsidR="00667E29" w:rsidRPr="00052B4F">
              <w:rPr>
                <w:rFonts w:ascii="Times New Roman" w:eastAsia="Calibri" w:hAnsi="Times New Roman" w:cs="Times New Roman"/>
                <w:b/>
                <w:bCs/>
                <w:iCs/>
                <w:color w:val="7030A0"/>
                <w:sz w:val="20"/>
                <w:szCs w:val="20"/>
              </w:rPr>
              <w:t>5</w:t>
            </w:r>
            <w:r w:rsidRPr="00052B4F">
              <w:rPr>
                <w:rFonts w:ascii="Times New Roman" w:eastAsia="Calibri" w:hAnsi="Times New Roman" w:cs="Times New Roman"/>
                <w:b/>
                <w:bCs/>
                <w:iCs/>
                <w:color w:val="7030A0"/>
                <w:sz w:val="20"/>
                <w:szCs w:val="20"/>
              </w:rPr>
              <w:t>.</w:t>
            </w:r>
            <w:r w:rsidRPr="00052B4F">
              <w:rPr>
                <w:rFonts w:ascii="Times New Roman" w:eastAsia="Calibri" w:hAnsi="Times New Roman" w:cs="Times New Roman"/>
                <w:bCs/>
                <w:iCs/>
                <w:color w:val="7030A0"/>
                <w:sz w:val="20"/>
                <w:szCs w:val="20"/>
              </w:rPr>
              <w:t xml:space="preserve"> read to me </w:t>
            </w:r>
            <w:r w:rsidRPr="00052B4F">
              <w:rPr>
                <w:rFonts w:ascii="Times New Roman" w:eastAsia="Calibri" w:hAnsi="Times New Roman" w:cs="Times New Roman"/>
                <w:color w:val="7030A0"/>
                <w:sz w:val="20"/>
                <w:szCs w:val="20"/>
              </w:rPr>
              <w:t xml:space="preserve">every question and instruction on this </w:t>
            </w:r>
            <w:r w:rsidR="00667E29" w:rsidRPr="00052B4F">
              <w:rPr>
                <w:rFonts w:ascii="Times New Roman" w:eastAsia="Calibri" w:hAnsi="Times New Roman" w:cs="Times New Roman"/>
                <w:color w:val="7030A0"/>
                <w:sz w:val="20"/>
                <w:szCs w:val="20"/>
              </w:rPr>
              <w:t>request</w:t>
            </w:r>
            <w:r w:rsidRPr="00052B4F">
              <w:rPr>
                <w:rFonts w:ascii="Times New Roman" w:hAnsi="Times New Roman" w:cs="Times New Roman"/>
                <w:color w:val="7030A0"/>
                <w:sz w:val="20"/>
                <w:szCs w:val="20"/>
              </w:rPr>
              <w:t xml:space="preserve"> </w:t>
            </w:r>
            <w:r w:rsidRPr="00052B4F">
              <w:rPr>
                <w:rFonts w:ascii="Times New Roman" w:eastAsia="Calibri" w:hAnsi="Times New Roman" w:cs="Times New Roman"/>
                <w:color w:val="7030A0"/>
                <w:sz w:val="20"/>
                <w:szCs w:val="20"/>
              </w:rPr>
              <w:t xml:space="preserve">and my answer to every question in [Fillable Field], a language in which I am fluent, and I understood everything.  </w:t>
            </w:r>
          </w:p>
          <w:p w:rsidR="00E274F8" w:rsidRPr="00052B4F" w:rsidRDefault="00E274F8" w:rsidP="00E274F8">
            <w:pPr>
              <w:pStyle w:val="NoSpacing"/>
              <w:rPr>
                <w:rFonts w:ascii="Times New Roman" w:eastAsia="Calibri" w:hAnsi="Times New Roman" w:cs="Times New Roman"/>
                <w:color w:val="7030A0"/>
                <w:sz w:val="20"/>
                <w:szCs w:val="20"/>
              </w:rPr>
            </w:pPr>
          </w:p>
          <w:p w:rsidR="00667E29" w:rsidRPr="00052B4F" w:rsidRDefault="00667E29" w:rsidP="00E274F8">
            <w:pPr>
              <w:pStyle w:val="NoSpacing"/>
              <w:rPr>
                <w:rFonts w:ascii="Times New Roman" w:eastAsia="Calibri" w:hAnsi="Times New Roman" w:cs="Times New Roman"/>
                <w:color w:val="7030A0"/>
                <w:sz w:val="20"/>
                <w:szCs w:val="20"/>
              </w:rPr>
            </w:pPr>
          </w:p>
          <w:p w:rsidR="00667E29" w:rsidRPr="00052B4F" w:rsidRDefault="00667E29" w:rsidP="00E274F8">
            <w:pPr>
              <w:pStyle w:val="NoSpacing"/>
              <w:rPr>
                <w:rFonts w:ascii="Times New Roman" w:eastAsia="Calibri" w:hAnsi="Times New Roman" w:cs="Times New Roman"/>
                <w:color w:val="7030A0"/>
                <w:sz w:val="20"/>
                <w:szCs w:val="20"/>
              </w:rPr>
            </w:pPr>
          </w:p>
          <w:p w:rsidR="00667E29" w:rsidRPr="00052B4F" w:rsidRDefault="00667E29" w:rsidP="00E274F8">
            <w:pPr>
              <w:pStyle w:val="NoSpacing"/>
              <w:rPr>
                <w:rFonts w:ascii="Times New Roman" w:eastAsia="Calibri" w:hAnsi="Times New Roman" w:cs="Times New Roman"/>
                <w:color w:val="7030A0"/>
                <w:sz w:val="20"/>
                <w:szCs w:val="20"/>
              </w:rPr>
            </w:pPr>
          </w:p>
          <w:p w:rsidR="00E274F8" w:rsidRPr="00052B4F" w:rsidRDefault="00E274F8" w:rsidP="00E274F8">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2.</w:t>
            </w:r>
            <w:r w:rsidRPr="00052B4F">
              <w:rPr>
                <w:rFonts w:ascii="Times New Roman" w:eastAsia="Calibri" w:hAnsi="Times New Roman" w:cs="Times New Roman"/>
                <w:color w:val="7030A0"/>
                <w:sz w:val="20"/>
                <w:szCs w:val="20"/>
              </w:rPr>
              <w:t xml:space="preserve"> At my request, the preparer named in </w:t>
            </w:r>
            <w:r w:rsidRPr="00052B4F">
              <w:rPr>
                <w:rFonts w:ascii="Times New Roman" w:eastAsia="Calibri" w:hAnsi="Times New Roman" w:cs="Times New Roman"/>
                <w:b/>
                <w:color w:val="7030A0"/>
                <w:sz w:val="20"/>
                <w:szCs w:val="20"/>
              </w:rPr>
              <w:t xml:space="preserve">Part </w:t>
            </w:r>
            <w:r w:rsidR="00667E29" w:rsidRPr="00052B4F">
              <w:rPr>
                <w:rFonts w:ascii="Times New Roman" w:eastAsia="Calibri" w:hAnsi="Times New Roman" w:cs="Times New Roman"/>
                <w:b/>
                <w:color w:val="7030A0"/>
                <w:sz w:val="20"/>
                <w:szCs w:val="20"/>
              </w:rPr>
              <w:t>6</w:t>
            </w:r>
            <w:r w:rsidRPr="00052B4F">
              <w:rPr>
                <w:rFonts w:ascii="Times New Roman" w:eastAsia="Calibri" w:hAnsi="Times New Roman" w:cs="Times New Roman"/>
                <w:b/>
                <w:color w:val="7030A0"/>
                <w:sz w:val="20"/>
                <w:szCs w:val="20"/>
              </w:rPr>
              <w:t>.</w:t>
            </w:r>
            <w:r w:rsidRPr="00052B4F">
              <w:rPr>
                <w:rFonts w:ascii="Times New Roman" w:eastAsia="Calibri" w:hAnsi="Times New Roman" w:cs="Times New Roman"/>
                <w:color w:val="7030A0"/>
                <w:sz w:val="20"/>
                <w:szCs w:val="20"/>
              </w:rPr>
              <w:t xml:space="preserve">, [Fillable field], prepared this </w:t>
            </w:r>
            <w:r w:rsidR="00667E29" w:rsidRPr="00052B4F">
              <w:rPr>
                <w:rFonts w:ascii="Times New Roman" w:eastAsia="Calibri" w:hAnsi="Times New Roman" w:cs="Times New Roman"/>
                <w:color w:val="7030A0"/>
                <w:sz w:val="20"/>
                <w:szCs w:val="20"/>
              </w:rPr>
              <w:t>request</w:t>
            </w:r>
            <w:r w:rsidRPr="00052B4F">
              <w:rPr>
                <w:rFonts w:ascii="Times New Roman" w:hAnsi="Times New Roman" w:cs="Times New Roman"/>
                <w:color w:val="7030A0"/>
                <w:sz w:val="20"/>
                <w:szCs w:val="20"/>
              </w:rPr>
              <w:t xml:space="preserve"> </w:t>
            </w:r>
            <w:r w:rsidRPr="00052B4F">
              <w:rPr>
                <w:rFonts w:ascii="Times New Roman" w:eastAsia="Calibri" w:hAnsi="Times New Roman" w:cs="Times New Roman"/>
                <w:color w:val="7030A0"/>
                <w:sz w:val="20"/>
                <w:szCs w:val="20"/>
              </w:rPr>
              <w:t xml:space="preserve">for me based only upon information I provided or authorized.  </w:t>
            </w:r>
          </w:p>
          <w:p w:rsidR="00E274F8" w:rsidRPr="00052B4F" w:rsidRDefault="00E274F8" w:rsidP="00E274F8">
            <w:pPr>
              <w:pStyle w:val="NoSpacing"/>
              <w:rPr>
                <w:rFonts w:ascii="Times New Roman" w:eastAsia="Calibri" w:hAnsi="Times New Roman" w:cs="Times New Roman"/>
                <w:i/>
                <w:color w:val="7030A0"/>
                <w:sz w:val="20"/>
                <w:szCs w:val="20"/>
              </w:rPr>
            </w:pPr>
          </w:p>
          <w:p w:rsidR="00E274F8" w:rsidRPr="00052B4F" w:rsidRDefault="00667E29" w:rsidP="00E274F8">
            <w:pPr>
              <w:pStyle w:val="NoSpacing"/>
              <w:rPr>
                <w:rFonts w:ascii="Times New Roman" w:eastAsia="Calibri" w:hAnsi="Times New Roman" w:cs="Times New Roman"/>
                <w:i/>
                <w:color w:val="7030A0"/>
                <w:sz w:val="20"/>
                <w:szCs w:val="20"/>
              </w:rPr>
            </w:pPr>
            <w:r w:rsidRPr="00052B4F">
              <w:rPr>
                <w:rFonts w:ascii="Times New Roman" w:eastAsia="Calibri" w:hAnsi="Times New Roman" w:cs="Times New Roman"/>
                <w:b/>
                <w:i/>
                <w:color w:val="7030A0"/>
                <w:sz w:val="20"/>
                <w:szCs w:val="20"/>
              </w:rPr>
              <w:t>Requestor</w:t>
            </w:r>
            <w:r w:rsidRPr="00052B4F">
              <w:rPr>
                <w:rFonts w:ascii="Times New Roman" w:eastAsia="Calibri" w:hAnsi="Times New Roman" w:cs="Times New Roman"/>
                <w:b/>
                <w:bCs/>
                <w:i/>
                <w:color w:val="7030A0"/>
                <w:sz w:val="20"/>
                <w:szCs w:val="20"/>
              </w:rPr>
              <w:t xml:space="preserve">’s </w:t>
            </w:r>
            <w:r w:rsidR="00E274F8" w:rsidRPr="00052B4F">
              <w:rPr>
                <w:rFonts w:ascii="Times New Roman" w:eastAsia="Calibri" w:hAnsi="Times New Roman" w:cs="Times New Roman"/>
                <w:b/>
                <w:i/>
                <w:color w:val="7030A0"/>
                <w:sz w:val="20"/>
                <w:szCs w:val="20"/>
              </w:rPr>
              <w:t>Contact Information</w:t>
            </w:r>
          </w:p>
          <w:p w:rsidR="00E274F8" w:rsidRPr="00052B4F" w:rsidRDefault="00E274F8" w:rsidP="00E274F8">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bCs/>
                <w:color w:val="7030A0"/>
                <w:sz w:val="20"/>
                <w:szCs w:val="20"/>
              </w:rPr>
              <w:t>3.</w:t>
            </w:r>
            <w:r w:rsidRPr="00052B4F">
              <w:rPr>
                <w:rFonts w:ascii="Times New Roman" w:eastAsia="Calibri" w:hAnsi="Times New Roman" w:cs="Times New Roman"/>
                <w:bCs/>
                <w:color w:val="7030A0"/>
                <w:sz w:val="20"/>
                <w:szCs w:val="20"/>
              </w:rPr>
              <w:t xml:space="preserve"> </w:t>
            </w:r>
            <w:r w:rsidR="00667E29" w:rsidRPr="00052B4F">
              <w:rPr>
                <w:rFonts w:ascii="Times New Roman" w:eastAsia="Calibri" w:hAnsi="Times New Roman" w:cs="Times New Roman"/>
                <w:bCs/>
                <w:color w:val="7030A0"/>
                <w:sz w:val="20"/>
                <w:szCs w:val="20"/>
              </w:rPr>
              <w:t xml:space="preserve">Requestor’s </w:t>
            </w:r>
            <w:r w:rsidRPr="00052B4F">
              <w:rPr>
                <w:rFonts w:ascii="Times New Roman" w:eastAsia="Calibri" w:hAnsi="Times New Roman" w:cs="Times New Roman"/>
                <w:color w:val="7030A0"/>
                <w:sz w:val="20"/>
                <w:szCs w:val="20"/>
              </w:rPr>
              <w:t>Daytime Telephone Number</w:t>
            </w:r>
          </w:p>
          <w:p w:rsidR="00E274F8" w:rsidRPr="00052B4F" w:rsidRDefault="00E274F8" w:rsidP="00E274F8">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bCs/>
                <w:color w:val="7030A0"/>
                <w:sz w:val="20"/>
                <w:szCs w:val="20"/>
              </w:rPr>
              <w:t>4.</w:t>
            </w:r>
            <w:r w:rsidRPr="00052B4F">
              <w:rPr>
                <w:rFonts w:ascii="Times New Roman" w:eastAsia="Calibri" w:hAnsi="Times New Roman" w:cs="Times New Roman"/>
                <w:bCs/>
                <w:color w:val="7030A0"/>
                <w:sz w:val="20"/>
                <w:szCs w:val="20"/>
              </w:rPr>
              <w:t xml:space="preserve"> </w:t>
            </w:r>
            <w:r w:rsidR="00667E29" w:rsidRPr="00052B4F">
              <w:rPr>
                <w:rFonts w:ascii="Times New Roman" w:eastAsia="Calibri" w:hAnsi="Times New Roman" w:cs="Times New Roman"/>
                <w:bCs/>
                <w:color w:val="7030A0"/>
                <w:sz w:val="20"/>
                <w:szCs w:val="20"/>
              </w:rPr>
              <w:t xml:space="preserve">Requestor’s </w:t>
            </w:r>
            <w:r w:rsidRPr="00052B4F">
              <w:rPr>
                <w:rFonts w:ascii="Times New Roman" w:eastAsia="Calibri" w:hAnsi="Times New Roman" w:cs="Times New Roman"/>
                <w:color w:val="7030A0"/>
                <w:sz w:val="20"/>
                <w:szCs w:val="20"/>
              </w:rPr>
              <w:t>Mobile Telephone Number (if any)</w:t>
            </w:r>
          </w:p>
          <w:p w:rsidR="00E274F8" w:rsidRPr="00052B4F" w:rsidRDefault="00E274F8" w:rsidP="00E274F8">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bCs/>
                <w:color w:val="7030A0"/>
                <w:sz w:val="20"/>
                <w:szCs w:val="20"/>
              </w:rPr>
              <w:t>5.</w:t>
            </w:r>
            <w:r w:rsidRPr="00052B4F">
              <w:rPr>
                <w:rFonts w:ascii="Times New Roman" w:eastAsia="Calibri" w:hAnsi="Times New Roman" w:cs="Times New Roman"/>
                <w:bCs/>
                <w:color w:val="7030A0"/>
                <w:sz w:val="20"/>
                <w:szCs w:val="20"/>
              </w:rPr>
              <w:t xml:space="preserve"> </w:t>
            </w:r>
            <w:r w:rsidR="00667E29" w:rsidRPr="00052B4F">
              <w:rPr>
                <w:rFonts w:ascii="Times New Roman" w:eastAsia="Calibri" w:hAnsi="Times New Roman" w:cs="Times New Roman"/>
                <w:bCs/>
                <w:color w:val="7030A0"/>
                <w:sz w:val="20"/>
                <w:szCs w:val="20"/>
              </w:rPr>
              <w:t xml:space="preserve">Requestor’s </w:t>
            </w:r>
            <w:r w:rsidRPr="00052B4F">
              <w:rPr>
                <w:rFonts w:ascii="Times New Roman" w:eastAsia="Calibri" w:hAnsi="Times New Roman" w:cs="Times New Roman"/>
                <w:color w:val="7030A0"/>
                <w:sz w:val="20"/>
                <w:szCs w:val="20"/>
              </w:rPr>
              <w:t>Email Address (if any)</w:t>
            </w:r>
          </w:p>
          <w:p w:rsidR="00E274F8" w:rsidRPr="00052B4F" w:rsidRDefault="00E274F8" w:rsidP="00E274F8">
            <w:pPr>
              <w:pStyle w:val="NoSpacing"/>
              <w:rPr>
                <w:rFonts w:ascii="Times New Roman" w:eastAsia="Calibri" w:hAnsi="Times New Roman" w:cs="Times New Roman"/>
                <w:color w:val="7030A0"/>
                <w:sz w:val="20"/>
                <w:szCs w:val="20"/>
              </w:rPr>
            </w:pPr>
          </w:p>
          <w:p w:rsidR="00E274F8" w:rsidRPr="00052B4F" w:rsidRDefault="00CC7799" w:rsidP="00E274F8">
            <w:pPr>
              <w:pStyle w:val="NoSpacing"/>
              <w:rPr>
                <w:rFonts w:ascii="Times New Roman" w:eastAsia="Calibri" w:hAnsi="Times New Roman" w:cs="Times New Roman"/>
                <w:i/>
                <w:color w:val="7030A0"/>
                <w:sz w:val="20"/>
                <w:szCs w:val="20"/>
              </w:rPr>
            </w:pPr>
            <w:r w:rsidRPr="00052B4F">
              <w:rPr>
                <w:rFonts w:ascii="Times New Roman" w:eastAsia="Calibri" w:hAnsi="Times New Roman" w:cs="Times New Roman"/>
                <w:b/>
                <w:bCs/>
                <w:i/>
                <w:color w:val="7030A0"/>
                <w:sz w:val="20"/>
                <w:szCs w:val="20"/>
              </w:rPr>
              <w:t>Requestor’s</w:t>
            </w:r>
            <w:r w:rsidR="00E274F8" w:rsidRPr="00052B4F">
              <w:rPr>
                <w:rFonts w:ascii="Times New Roman" w:eastAsia="Calibri" w:hAnsi="Times New Roman" w:cs="Times New Roman"/>
                <w:b/>
                <w:bCs/>
                <w:i/>
                <w:color w:val="7030A0"/>
                <w:sz w:val="20"/>
                <w:szCs w:val="20"/>
              </w:rPr>
              <w:t xml:space="preserve"> </w:t>
            </w:r>
            <w:r w:rsidR="00E274F8" w:rsidRPr="00052B4F">
              <w:rPr>
                <w:rFonts w:ascii="Times New Roman" w:eastAsia="Calibri" w:hAnsi="Times New Roman" w:cs="Times New Roman"/>
                <w:b/>
                <w:bCs/>
                <w:i/>
                <w:color w:val="FF0000"/>
                <w:sz w:val="20"/>
                <w:szCs w:val="20"/>
              </w:rPr>
              <w:t xml:space="preserve">Declaration and </w:t>
            </w:r>
            <w:r w:rsidR="00E274F8" w:rsidRPr="00052B4F">
              <w:rPr>
                <w:rFonts w:ascii="Times New Roman" w:eastAsia="Calibri" w:hAnsi="Times New Roman" w:cs="Times New Roman"/>
                <w:b/>
                <w:i/>
                <w:color w:val="7030A0"/>
                <w:sz w:val="20"/>
                <w:szCs w:val="20"/>
              </w:rPr>
              <w:t>Certification</w:t>
            </w:r>
          </w:p>
          <w:p w:rsidR="00CC7799" w:rsidRPr="00052B4F" w:rsidRDefault="00CC7799" w:rsidP="00E274F8">
            <w:pPr>
              <w:pStyle w:val="NoSpacing"/>
              <w:rPr>
                <w:rFonts w:ascii="Times New Roman" w:eastAsia="Calibri" w:hAnsi="Times New Roman" w:cs="Times New Roman"/>
                <w:color w:val="7030A0"/>
                <w:sz w:val="20"/>
                <w:szCs w:val="20"/>
              </w:rPr>
            </w:pPr>
          </w:p>
          <w:p w:rsidR="00E274F8" w:rsidRPr="00052B4F" w:rsidRDefault="00E274F8" w:rsidP="00E274F8">
            <w:pPr>
              <w:pStyle w:val="NoSpacing"/>
              <w:rPr>
                <w:rFonts w:ascii="Times New Roman" w:eastAsia="Calibri" w:hAnsi="Times New Roman" w:cs="Times New Roman"/>
                <w:color w:val="7030A0"/>
                <w:sz w:val="20"/>
                <w:szCs w:val="20"/>
              </w:rPr>
            </w:pPr>
            <w:r w:rsidRPr="00052B4F">
              <w:rPr>
                <w:rFonts w:ascii="Times New Roman" w:hAnsi="Times New Roman" w:cs="Times New Roman"/>
                <w:color w:val="7030A0"/>
                <w:sz w:val="20"/>
                <w:szCs w:val="20"/>
              </w:rPr>
              <w:t xml:space="preserve">Copies of any documents I have submitted are exact photocopies of unaltered, original documents, and I understand that </w:t>
            </w:r>
            <w:r w:rsidR="00846A55" w:rsidRPr="00052B4F">
              <w:rPr>
                <w:rFonts w:ascii="Times New Roman" w:hAnsi="Times New Roman" w:cs="Times New Roman"/>
                <w:color w:val="FF0000"/>
                <w:sz w:val="20"/>
                <w:szCs w:val="20"/>
              </w:rPr>
              <w:t>the U.S. Citizenship and Immigration Services (USCIS)</w:t>
            </w:r>
            <w:r w:rsidRPr="00052B4F">
              <w:rPr>
                <w:rFonts w:ascii="Times New Roman" w:hAnsi="Times New Roman" w:cs="Times New Roman"/>
                <w:color w:val="FF0000"/>
                <w:sz w:val="20"/>
                <w:szCs w:val="20"/>
              </w:rPr>
              <w:t xml:space="preserve"> </w:t>
            </w:r>
            <w:r w:rsidRPr="00052B4F">
              <w:rPr>
                <w:rFonts w:ascii="Times New Roman" w:hAnsi="Times New Roman" w:cs="Times New Roman"/>
                <w:color w:val="7030A0"/>
                <w:sz w:val="20"/>
                <w:szCs w:val="20"/>
              </w:rPr>
              <w:t xml:space="preserve">may require that I submit original documents to USCIS at a later date.  Furthermore, I authorize the release of any information from any </w:t>
            </w:r>
            <w:r w:rsidRPr="00052B4F">
              <w:rPr>
                <w:rFonts w:ascii="Times New Roman" w:hAnsi="Times New Roman" w:cs="Times New Roman"/>
                <w:color w:val="FF0000"/>
                <w:sz w:val="20"/>
                <w:szCs w:val="20"/>
              </w:rPr>
              <w:t xml:space="preserve">and all </w:t>
            </w:r>
            <w:r w:rsidRPr="00052B4F">
              <w:rPr>
                <w:rFonts w:ascii="Times New Roman" w:hAnsi="Times New Roman" w:cs="Times New Roman"/>
                <w:color w:val="7030A0"/>
                <w:sz w:val="20"/>
                <w:szCs w:val="20"/>
              </w:rPr>
              <w:t>of my records that USCIS may need to determine my eligibility for the immigration benefit that I seek</w:t>
            </w:r>
            <w:r w:rsidRPr="00052B4F">
              <w:rPr>
                <w:rFonts w:ascii="Times New Roman" w:eastAsia="Calibri" w:hAnsi="Times New Roman" w:cs="Times New Roman"/>
                <w:color w:val="7030A0"/>
                <w:sz w:val="20"/>
                <w:szCs w:val="20"/>
              </w:rPr>
              <w:t>.</w:t>
            </w:r>
          </w:p>
          <w:p w:rsidR="00E274F8" w:rsidRPr="00052B4F" w:rsidRDefault="00E274F8" w:rsidP="00E274F8">
            <w:pPr>
              <w:pStyle w:val="NoSpacing"/>
              <w:rPr>
                <w:rFonts w:ascii="Times New Roman" w:eastAsia="Calibri" w:hAnsi="Times New Roman" w:cs="Times New Roman"/>
                <w:color w:val="7030A0"/>
                <w:sz w:val="20"/>
                <w:szCs w:val="20"/>
              </w:rPr>
            </w:pPr>
          </w:p>
          <w:p w:rsidR="00E274F8" w:rsidRPr="00052B4F" w:rsidRDefault="00E274F8" w:rsidP="00E274F8">
            <w:pPr>
              <w:pStyle w:val="NoSpacing"/>
              <w:rPr>
                <w:rFonts w:ascii="Times New Roman" w:eastAsia="Calibri" w:hAnsi="Times New Roman" w:cs="Times New Roman"/>
                <w:color w:val="7030A0"/>
                <w:sz w:val="20"/>
                <w:szCs w:val="20"/>
              </w:rPr>
            </w:pPr>
            <w:r w:rsidRPr="00052B4F">
              <w:rPr>
                <w:rFonts w:ascii="Times New Roman" w:hAnsi="Times New Roman" w:cs="Times New Roman"/>
                <w:color w:val="7030A0"/>
                <w:sz w:val="20"/>
                <w:szCs w:val="20"/>
              </w:rPr>
              <w:t xml:space="preserve">I furthermore authorize release of information contained in this </w:t>
            </w:r>
            <w:r w:rsidR="00CC7799" w:rsidRPr="00052B4F">
              <w:rPr>
                <w:rFonts w:ascii="Times New Roman" w:hAnsi="Times New Roman" w:cs="Times New Roman"/>
                <w:color w:val="7030A0"/>
                <w:sz w:val="20"/>
                <w:szCs w:val="20"/>
              </w:rPr>
              <w:t>request</w:t>
            </w:r>
            <w:r w:rsidRPr="00052B4F">
              <w:rPr>
                <w:rFonts w:ascii="Times New Roman" w:hAnsi="Times New Roman" w:cs="Times New Roman"/>
                <w:color w:val="7030A0"/>
                <w:sz w:val="20"/>
                <w:szCs w:val="20"/>
              </w:rPr>
              <w:t>, in supporting documents, and in my USCIS records, to other entities and persons where necessary for the administration and enforcement of U.S. immigration law.</w:t>
            </w:r>
          </w:p>
          <w:p w:rsidR="00E274F8" w:rsidRPr="00052B4F" w:rsidRDefault="00E274F8" w:rsidP="00E274F8">
            <w:pPr>
              <w:pStyle w:val="NoSpacing"/>
              <w:tabs>
                <w:tab w:val="left" w:pos="3405"/>
              </w:tabs>
              <w:rPr>
                <w:rFonts w:ascii="Times New Roman" w:eastAsia="Calibri" w:hAnsi="Times New Roman" w:cs="Times New Roman"/>
                <w:color w:val="7030A0"/>
                <w:sz w:val="20"/>
                <w:szCs w:val="20"/>
              </w:rPr>
            </w:pPr>
          </w:p>
          <w:p w:rsidR="00E274F8" w:rsidRPr="00052B4F" w:rsidRDefault="00E274F8" w:rsidP="00E274F8">
            <w:pPr>
              <w:pStyle w:val="NoSpacing"/>
              <w:rPr>
                <w:rFonts w:ascii="Times New Roman" w:eastAsia="Calibri" w:hAnsi="Times New Roman" w:cs="Times New Roman"/>
                <w:color w:val="7030A0"/>
                <w:sz w:val="20"/>
                <w:szCs w:val="20"/>
              </w:rPr>
            </w:pPr>
            <w:r w:rsidRPr="00052B4F">
              <w:rPr>
                <w:rFonts w:ascii="Times New Roman" w:hAnsi="Times New Roman" w:cs="Times New Roman"/>
                <w:color w:val="7030A0"/>
                <w:sz w:val="20"/>
                <w:szCs w:val="20"/>
              </w:rPr>
              <w:t xml:space="preserve">I certify, under penalty of perjury, </w:t>
            </w:r>
            <w:r w:rsidRPr="00052B4F">
              <w:rPr>
                <w:rFonts w:ascii="Times New Roman" w:hAnsi="Times New Roman" w:cs="Times New Roman"/>
                <w:color w:val="FF0000"/>
                <w:sz w:val="20"/>
                <w:szCs w:val="20"/>
              </w:rPr>
              <w:t xml:space="preserve">that all </w:t>
            </w:r>
            <w:r w:rsidRPr="00052B4F">
              <w:rPr>
                <w:rFonts w:ascii="Times New Roman" w:hAnsi="Times New Roman" w:cs="Times New Roman"/>
                <w:color w:val="7030A0"/>
                <w:sz w:val="20"/>
                <w:szCs w:val="20"/>
              </w:rPr>
              <w:t xml:space="preserve">of the information in my </w:t>
            </w:r>
            <w:r w:rsidR="00CC7799" w:rsidRPr="00052B4F">
              <w:rPr>
                <w:rFonts w:ascii="Times New Roman" w:hAnsi="Times New Roman" w:cs="Times New Roman"/>
                <w:color w:val="7030A0"/>
                <w:sz w:val="20"/>
                <w:szCs w:val="20"/>
              </w:rPr>
              <w:t>request</w:t>
            </w:r>
            <w:r w:rsidRPr="00052B4F">
              <w:rPr>
                <w:rFonts w:ascii="Times New Roman" w:hAnsi="Times New Roman" w:cs="Times New Roman"/>
                <w:color w:val="7030A0"/>
                <w:sz w:val="20"/>
                <w:szCs w:val="20"/>
              </w:rPr>
              <w:t xml:space="preserve"> </w:t>
            </w:r>
            <w:r w:rsidRPr="00052B4F">
              <w:rPr>
                <w:rFonts w:ascii="Times New Roman" w:hAnsi="Times New Roman" w:cs="Times New Roman"/>
                <w:color w:val="FF0000"/>
                <w:sz w:val="20"/>
                <w:szCs w:val="20"/>
              </w:rPr>
              <w:t xml:space="preserve">and any document submitted with it were provided or authorized by me, that I reviewed and </w:t>
            </w:r>
            <w:r w:rsidRPr="00052B4F">
              <w:rPr>
                <w:rFonts w:ascii="Times New Roman" w:hAnsi="Times New Roman" w:cs="Times New Roman"/>
                <w:color w:val="7030A0"/>
                <w:sz w:val="20"/>
                <w:szCs w:val="20"/>
              </w:rPr>
              <w:t xml:space="preserve">understand all of the information contained in, and submitted with, my </w:t>
            </w:r>
            <w:r w:rsidR="00CC7799" w:rsidRPr="00052B4F">
              <w:rPr>
                <w:rFonts w:ascii="Times New Roman" w:hAnsi="Times New Roman" w:cs="Times New Roman"/>
                <w:color w:val="7030A0"/>
                <w:sz w:val="20"/>
                <w:szCs w:val="20"/>
              </w:rPr>
              <w:t>request</w:t>
            </w:r>
            <w:r w:rsidRPr="00052B4F">
              <w:rPr>
                <w:rFonts w:ascii="Times New Roman" w:hAnsi="Times New Roman" w:cs="Times New Roman"/>
                <w:color w:val="7030A0"/>
                <w:sz w:val="20"/>
                <w:szCs w:val="20"/>
              </w:rPr>
              <w:t xml:space="preserve"> and that all of this information is complete, true, and correct.</w:t>
            </w:r>
          </w:p>
          <w:p w:rsidR="00E274F8" w:rsidRPr="00052B4F" w:rsidRDefault="00E274F8" w:rsidP="00E274F8">
            <w:pPr>
              <w:pStyle w:val="NoSpacing"/>
              <w:rPr>
                <w:rFonts w:ascii="Times New Roman" w:eastAsia="Calibri" w:hAnsi="Times New Roman" w:cs="Times New Roman"/>
                <w:color w:val="7030A0"/>
                <w:sz w:val="20"/>
                <w:szCs w:val="20"/>
              </w:rPr>
            </w:pPr>
          </w:p>
          <w:p w:rsidR="00E274F8" w:rsidRPr="00052B4F" w:rsidRDefault="00CC7799" w:rsidP="00E274F8">
            <w:pPr>
              <w:pStyle w:val="NoSpacing"/>
              <w:rPr>
                <w:rFonts w:ascii="Times New Roman" w:eastAsia="Calibri" w:hAnsi="Times New Roman" w:cs="Times New Roman"/>
                <w:bCs/>
                <w:iCs/>
                <w:color w:val="7030A0"/>
                <w:sz w:val="20"/>
                <w:szCs w:val="20"/>
              </w:rPr>
            </w:pPr>
            <w:r w:rsidRPr="00052B4F">
              <w:rPr>
                <w:rFonts w:ascii="Times New Roman" w:eastAsia="Calibri" w:hAnsi="Times New Roman" w:cs="Times New Roman"/>
                <w:b/>
                <w:bCs/>
                <w:i/>
                <w:color w:val="7030A0"/>
                <w:sz w:val="20"/>
                <w:szCs w:val="20"/>
              </w:rPr>
              <w:t xml:space="preserve">Requestor’s </w:t>
            </w:r>
            <w:r w:rsidR="00E274F8" w:rsidRPr="00052B4F">
              <w:rPr>
                <w:rFonts w:ascii="Times New Roman" w:eastAsia="Calibri" w:hAnsi="Times New Roman" w:cs="Times New Roman"/>
                <w:b/>
                <w:bCs/>
                <w:i/>
                <w:iCs/>
                <w:color w:val="7030A0"/>
                <w:sz w:val="20"/>
                <w:szCs w:val="20"/>
              </w:rPr>
              <w:t>Signature</w:t>
            </w:r>
          </w:p>
          <w:p w:rsidR="00E274F8" w:rsidRPr="00052B4F" w:rsidRDefault="00E274F8" w:rsidP="00E274F8">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bCs/>
                <w:color w:val="7030A0"/>
                <w:sz w:val="20"/>
                <w:szCs w:val="20"/>
              </w:rPr>
              <w:t>6.a.</w:t>
            </w:r>
            <w:r w:rsidRPr="00052B4F">
              <w:rPr>
                <w:rFonts w:ascii="Times New Roman" w:eastAsia="Calibri" w:hAnsi="Times New Roman" w:cs="Times New Roman"/>
                <w:bCs/>
                <w:color w:val="7030A0"/>
                <w:sz w:val="20"/>
                <w:szCs w:val="20"/>
              </w:rPr>
              <w:t xml:space="preserve"> </w:t>
            </w:r>
            <w:r w:rsidR="00CC7799" w:rsidRPr="00052B4F">
              <w:rPr>
                <w:rFonts w:ascii="Times New Roman" w:eastAsia="Calibri" w:hAnsi="Times New Roman" w:cs="Times New Roman"/>
                <w:bCs/>
                <w:color w:val="7030A0"/>
                <w:sz w:val="20"/>
                <w:szCs w:val="20"/>
              </w:rPr>
              <w:t xml:space="preserve">Requestor’s </w:t>
            </w:r>
            <w:r w:rsidRPr="00052B4F">
              <w:rPr>
                <w:rFonts w:ascii="Times New Roman" w:eastAsia="Calibri" w:hAnsi="Times New Roman" w:cs="Times New Roman"/>
                <w:color w:val="7030A0"/>
                <w:sz w:val="20"/>
                <w:szCs w:val="20"/>
              </w:rPr>
              <w:t>Signature</w:t>
            </w:r>
          </w:p>
          <w:p w:rsidR="00E274F8" w:rsidRPr="00052B4F" w:rsidRDefault="00E274F8" w:rsidP="00E274F8">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bCs/>
                <w:color w:val="7030A0"/>
                <w:sz w:val="20"/>
                <w:szCs w:val="20"/>
              </w:rPr>
              <w:t xml:space="preserve">6.b. </w:t>
            </w:r>
            <w:r w:rsidRPr="00052B4F">
              <w:rPr>
                <w:rFonts w:ascii="Times New Roman" w:eastAsia="Calibri" w:hAnsi="Times New Roman" w:cs="Times New Roman"/>
                <w:color w:val="7030A0"/>
                <w:sz w:val="20"/>
                <w:szCs w:val="20"/>
              </w:rPr>
              <w:t>Date of Signature (mm/dd/yyyy)</w:t>
            </w:r>
          </w:p>
          <w:p w:rsidR="00E274F8" w:rsidRPr="00052B4F" w:rsidRDefault="00E274F8" w:rsidP="00E274F8">
            <w:pPr>
              <w:pStyle w:val="NoSpacing"/>
              <w:rPr>
                <w:rFonts w:ascii="Times New Roman" w:eastAsia="Calibri" w:hAnsi="Times New Roman" w:cs="Times New Roman"/>
                <w:color w:val="7030A0"/>
                <w:sz w:val="20"/>
                <w:szCs w:val="20"/>
              </w:rPr>
            </w:pPr>
          </w:p>
          <w:p w:rsidR="00E274F8" w:rsidRPr="00052B4F" w:rsidRDefault="00E274F8" w:rsidP="00E274F8">
            <w:pPr>
              <w:pStyle w:val="NoSpacing"/>
              <w:rPr>
                <w:rFonts w:ascii="Times New Roman" w:hAnsi="Times New Roman" w:cs="Times New Roman"/>
                <w:color w:val="7030A0"/>
                <w:sz w:val="20"/>
                <w:szCs w:val="20"/>
              </w:rPr>
            </w:pPr>
            <w:r w:rsidRPr="00052B4F">
              <w:rPr>
                <w:rFonts w:ascii="Times New Roman" w:hAnsi="Times New Roman" w:cs="Times New Roman"/>
                <w:b/>
                <w:color w:val="7030A0"/>
                <w:sz w:val="20"/>
                <w:szCs w:val="20"/>
              </w:rPr>
              <w:t xml:space="preserve">NOTE TO ALL </w:t>
            </w:r>
            <w:r w:rsidR="00CC7799" w:rsidRPr="00052B4F">
              <w:rPr>
                <w:rFonts w:ascii="Times New Roman" w:hAnsi="Times New Roman" w:cs="Times New Roman"/>
                <w:b/>
                <w:color w:val="7030A0"/>
                <w:sz w:val="20"/>
                <w:szCs w:val="20"/>
              </w:rPr>
              <w:t>REQUESTOR’S</w:t>
            </w:r>
            <w:r w:rsidRPr="00052B4F">
              <w:rPr>
                <w:rFonts w:ascii="Times New Roman" w:hAnsi="Times New Roman" w:cs="Times New Roman"/>
                <w:b/>
                <w:color w:val="7030A0"/>
                <w:sz w:val="20"/>
                <w:szCs w:val="20"/>
              </w:rPr>
              <w:t xml:space="preserve">: </w:t>
            </w:r>
            <w:r w:rsidRPr="00052B4F">
              <w:rPr>
                <w:rFonts w:ascii="Times New Roman" w:hAnsi="Times New Roman" w:cs="Times New Roman"/>
                <w:color w:val="7030A0"/>
                <w:sz w:val="20"/>
                <w:szCs w:val="20"/>
              </w:rPr>
              <w:t xml:space="preserve"> If you do not completely fill out this </w:t>
            </w:r>
            <w:r w:rsidR="00CC7799" w:rsidRPr="00052B4F">
              <w:rPr>
                <w:rFonts w:ascii="Times New Roman" w:eastAsia="Calibri" w:hAnsi="Times New Roman" w:cs="Times New Roman"/>
                <w:color w:val="7030A0"/>
                <w:sz w:val="20"/>
                <w:szCs w:val="20"/>
              </w:rPr>
              <w:t>request</w:t>
            </w:r>
            <w:r w:rsidRPr="00052B4F">
              <w:rPr>
                <w:rFonts w:ascii="Times New Roman" w:hAnsi="Times New Roman" w:cs="Times New Roman"/>
                <w:color w:val="7030A0"/>
                <w:sz w:val="20"/>
                <w:szCs w:val="20"/>
              </w:rPr>
              <w:t xml:space="preserve"> or fail to submit required documents listed in the Instructions, USCIS may deny your </w:t>
            </w:r>
            <w:r w:rsidR="00CC7799" w:rsidRPr="00052B4F">
              <w:rPr>
                <w:rFonts w:ascii="Times New Roman" w:eastAsia="Calibri" w:hAnsi="Times New Roman" w:cs="Times New Roman"/>
                <w:color w:val="7030A0"/>
                <w:sz w:val="20"/>
                <w:szCs w:val="20"/>
              </w:rPr>
              <w:t>request</w:t>
            </w:r>
            <w:r w:rsidRPr="00052B4F">
              <w:rPr>
                <w:rFonts w:ascii="Times New Roman" w:hAnsi="Times New Roman" w:cs="Times New Roman"/>
                <w:color w:val="7030A0"/>
                <w:sz w:val="20"/>
                <w:szCs w:val="20"/>
              </w:rPr>
              <w:t>.</w:t>
            </w:r>
          </w:p>
          <w:p w:rsidR="00E274F8" w:rsidRPr="00052B4F" w:rsidRDefault="00E274F8" w:rsidP="00E274F8">
            <w:pPr>
              <w:rPr>
                <w:b/>
              </w:rPr>
            </w:pPr>
          </w:p>
        </w:tc>
      </w:tr>
      <w:tr w:rsidR="00E274F8" w:rsidRPr="00052B4F" w:rsidTr="002D6271">
        <w:tc>
          <w:tcPr>
            <w:tcW w:w="2808" w:type="dxa"/>
          </w:tcPr>
          <w:p w:rsidR="00E274F8" w:rsidRPr="00052B4F" w:rsidRDefault="00E274F8" w:rsidP="00356F4D">
            <w:pPr>
              <w:rPr>
                <w:b/>
                <w:sz w:val="24"/>
                <w:szCs w:val="24"/>
              </w:rPr>
            </w:pPr>
            <w:r w:rsidRPr="00052B4F">
              <w:rPr>
                <w:b/>
                <w:sz w:val="24"/>
                <w:szCs w:val="24"/>
              </w:rPr>
              <w:t>Page 3-4, Interpreter’s Contact Information, Certification, and Signature</w:t>
            </w:r>
          </w:p>
        </w:tc>
        <w:tc>
          <w:tcPr>
            <w:tcW w:w="4095" w:type="dxa"/>
          </w:tcPr>
          <w:p w:rsidR="00E274F8" w:rsidRPr="00052B4F" w:rsidRDefault="00E274F8" w:rsidP="00356F4D">
            <w:pPr>
              <w:rPr>
                <w:b/>
                <w:bCs/>
                <w:szCs w:val="24"/>
              </w:rPr>
            </w:pPr>
            <w:r w:rsidRPr="00052B4F">
              <w:rPr>
                <w:b/>
                <w:bCs/>
                <w:szCs w:val="24"/>
              </w:rPr>
              <w:t>[Page 3]</w:t>
            </w:r>
          </w:p>
          <w:p w:rsidR="00E274F8" w:rsidRPr="00052B4F" w:rsidRDefault="00E274F8" w:rsidP="00356F4D">
            <w:pPr>
              <w:rPr>
                <w:b/>
                <w:bCs/>
                <w:szCs w:val="24"/>
              </w:rPr>
            </w:pPr>
          </w:p>
          <w:p w:rsidR="00E274F8" w:rsidRPr="00052B4F" w:rsidRDefault="00692737" w:rsidP="00356F4D">
            <w:pPr>
              <w:rPr>
                <w:szCs w:val="24"/>
              </w:rPr>
            </w:pPr>
            <w:r w:rsidRPr="00052B4F">
              <w:rPr>
                <w:b/>
                <w:bCs/>
                <w:szCs w:val="24"/>
              </w:rPr>
              <w:t xml:space="preserve">Part 5.  </w:t>
            </w:r>
            <w:r w:rsidR="00E274F8" w:rsidRPr="00052B4F">
              <w:rPr>
                <w:b/>
                <w:bCs/>
                <w:szCs w:val="24"/>
              </w:rPr>
              <w:t>Interpreter’s Contact Information, Certification, and Signature</w:t>
            </w:r>
          </w:p>
          <w:p w:rsidR="00E274F8" w:rsidRPr="00052B4F" w:rsidRDefault="00E274F8" w:rsidP="00356F4D">
            <w:pPr>
              <w:rPr>
                <w:szCs w:val="14"/>
              </w:rPr>
            </w:pPr>
          </w:p>
          <w:p w:rsidR="00E274F8" w:rsidRPr="00052B4F" w:rsidRDefault="00E274F8" w:rsidP="00356F4D">
            <w:r w:rsidRPr="00052B4F">
              <w:t>Provide the following information about the interpreter.</w:t>
            </w:r>
          </w:p>
          <w:p w:rsidR="00E274F8" w:rsidRPr="00052B4F" w:rsidRDefault="00E274F8" w:rsidP="00356F4D">
            <w:pPr>
              <w:rPr>
                <w:szCs w:val="24"/>
              </w:rPr>
            </w:pPr>
          </w:p>
          <w:p w:rsidR="00E274F8" w:rsidRPr="00052B4F" w:rsidRDefault="00E274F8" w:rsidP="00356F4D">
            <w:pPr>
              <w:rPr>
                <w:szCs w:val="24"/>
              </w:rPr>
            </w:pPr>
            <w:r w:rsidRPr="00052B4F">
              <w:rPr>
                <w:b/>
                <w:bCs/>
                <w:i/>
                <w:szCs w:val="24"/>
              </w:rPr>
              <w:t>Interpreter's Full Name</w:t>
            </w:r>
          </w:p>
          <w:p w:rsidR="00E274F8" w:rsidRPr="00052B4F" w:rsidRDefault="00E274F8" w:rsidP="00356F4D">
            <w:r w:rsidRPr="00052B4F">
              <w:rPr>
                <w:b/>
                <w:bCs/>
              </w:rPr>
              <w:t xml:space="preserve">1.a.  </w:t>
            </w:r>
            <w:r w:rsidRPr="00052B4F">
              <w:t>Interpreter's Family Name (Last Name)</w:t>
            </w:r>
          </w:p>
          <w:p w:rsidR="00E274F8" w:rsidRPr="00052B4F" w:rsidRDefault="00E274F8" w:rsidP="00356F4D">
            <w:r w:rsidRPr="00052B4F">
              <w:rPr>
                <w:b/>
                <w:bCs/>
              </w:rPr>
              <w:t xml:space="preserve">1.b.  </w:t>
            </w:r>
            <w:r w:rsidRPr="00052B4F">
              <w:t>Interpreter's Given Name (First Name)</w:t>
            </w:r>
          </w:p>
          <w:p w:rsidR="00E274F8" w:rsidRPr="00052B4F" w:rsidRDefault="00E274F8" w:rsidP="00356F4D">
            <w:pPr>
              <w:tabs>
                <w:tab w:val="left" w:pos="600"/>
              </w:tabs>
            </w:pPr>
            <w:r w:rsidRPr="00052B4F">
              <w:rPr>
                <w:b/>
                <w:bCs/>
              </w:rPr>
              <w:t xml:space="preserve">2.  </w:t>
            </w:r>
            <w:r w:rsidRPr="00052B4F">
              <w:t>Interpreter's Business or Organization Name (if any)</w:t>
            </w:r>
          </w:p>
          <w:p w:rsidR="00E274F8" w:rsidRPr="00052B4F" w:rsidRDefault="00E274F8" w:rsidP="00356F4D"/>
          <w:p w:rsidR="00E274F8" w:rsidRPr="00052B4F" w:rsidRDefault="00E274F8" w:rsidP="00356F4D">
            <w:pPr>
              <w:rPr>
                <w:szCs w:val="24"/>
              </w:rPr>
            </w:pPr>
            <w:r w:rsidRPr="00052B4F">
              <w:rPr>
                <w:b/>
                <w:bCs/>
                <w:i/>
                <w:szCs w:val="24"/>
              </w:rPr>
              <w:t>Interpreter's Mailing Address</w:t>
            </w:r>
          </w:p>
          <w:p w:rsidR="00E274F8" w:rsidRPr="00052B4F" w:rsidRDefault="00E274F8" w:rsidP="00356F4D">
            <w:r w:rsidRPr="00052B4F">
              <w:rPr>
                <w:b/>
                <w:bCs/>
              </w:rPr>
              <w:t xml:space="preserve">3.a.  </w:t>
            </w:r>
            <w:r w:rsidRPr="00052B4F">
              <w:t>Street Number and Name</w:t>
            </w:r>
          </w:p>
          <w:p w:rsidR="00E274F8" w:rsidRPr="00052B4F" w:rsidRDefault="00E274F8" w:rsidP="00356F4D">
            <w:r w:rsidRPr="00052B4F">
              <w:rPr>
                <w:b/>
                <w:bCs/>
              </w:rPr>
              <w:t xml:space="preserve">3.b.  </w:t>
            </w:r>
            <w:r w:rsidRPr="00052B4F">
              <w:t>Apt./Ste./Flr. [Fillable field]</w:t>
            </w:r>
          </w:p>
          <w:p w:rsidR="00E274F8" w:rsidRPr="00052B4F" w:rsidRDefault="00E274F8" w:rsidP="00356F4D">
            <w:r w:rsidRPr="00052B4F">
              <w:rPr>
                <w:b/>
                <w:bCs/>
              </w:rPr>
              <w:t xml:space="preserve">3.c.   </w:t>
            </w:r>
            <w:r w:rsidRPr="00052B4F">
              <w:t>City or Town</w:t>
            </w:r>
          </w:p>
          <w:p w:rsidR="00E274F8" w:rsidRPr="00052B4F" w:rsidRDefault="00E274F8" w:rsidP="00356F4D">
            <w:pPr>
              <w:tabs>
                <w:tab w:val="left" w:pos="1920"/>
              </w:tabs>
            </w:pPr>
            <w:r w:rsidRPr="00052B4F">
              <w:rPr>
                <w:b/>
                <w:bCs/>
              </w:rPr>
              <w:t xml:space="preserve">3.d.   </w:t>
            </w:r>
            <w:r w:rsidRPr="00052B4F">
              <w:t>State</w:t>
            </w:r>
          </w:p>
          <w:p w:rsidR="00E274F8" w:rsidRPr="00052B4F" w:rsidRDefault="00E274F8" w:rsidP="00356F4D">
            <w:pPr>
              <w:tabs>
                <w:tab w:val="left" w:pos="1920"/>
              </w:tabs>
            </w:pPr>
            <w:r w:rsidRPr="00052B4F">
              <w:rPr>
                <w:b/>
                <w:bCs/>
              </w:rPr>
              <w:t xml:space="preserve">3.e.   </w:t>
            </w:r>
            <w:r w:rsidRPr="00052B4F">
              <w:t>ZIP Code</w:t>
            </w:r>
          </w:p>
          <w:p w:rsidR="00E274F8" w:rsidRPr="00052B4F" w:rsidRDefault="00E274F8" w:rsidP="00356F4D">
            <w:pPr>
              <w:tabs>
                <w:tab w:val="left" w:pos="600"/>
              </w:tabs>
            </w:pPr>
            <w:r w:rsidRPr="00052B4F">
              <w:rPr>
                <w:b/>
                <w:bCs/>
              </w:rPr>
              <w:t xml:space="preserve">3.f.  </w:t>
            </w:r>
            <w:r w:rsidRPr="00052B4F">
              <w:t>Province</w:t>
            </w:r>
          </w:p>
          <w:p w:rsidR="00E274F8" w:rsidRPr="00052B4F" w:rsidRDefault="00E274F8" w:rsidP="00356F4D">
            <w:r w:rsidRPr="00052B4F">
              <w:rPr>
                <w:b/>
                <w:bCs/>
              </w:rPr>
              <w:t xml:space="preserve">3.g.   </w:t>
            </w:r>
            <w:r w:rsidRPr="00052B4F">
              <w:t>Postal Code</w:t>
            </w:r>
          </w:p>
          <w:p w:rsidR="00E274F8" w:rsidRPr="00052B4F" w:rsidRDefault="00E274F8" w:rsidP="00356F4D">
            <w:r w:rsidRPr="00052B4F">
              <w:rPr>
                <w:b/>
                <w:bCs/>
              </w:rPr>
              <w:t xml:space="preserve">3.h.  </w:t>
            </w:r>
            <w:r w:rsidRPr="00052B4F">
              <w:t>Country</w:t>
            </w:r>
          </w:p>
          <w:p w:rsidR="00E274F8" w:rsidRPr="00052B4F" w:rsidRDefault="00E274F8" w:rsidP="00356F4D"/>
          <w:p w:rsidR="00E274F8" w:rsidRPr="00052B4F" w:rsidRDefault="00E274F8" w:rsidP="00356F4D">
            <w:pPr>
              <w:rPr>
                <w:szCs w:val="24"/>
              </w:rPr>
            </w:pPr>
            <w:r w:rsidRPr="00052B4F">
              <w:rPr>
                <w:b/>
                <w:bCs/>
                <w:i/>
                <w:szCs w:val="24"/>
              </w:rPr>
              <w:t>Interpreter's Contact Information</w:t>
            </w:r>
          </w:p>
          <w:p w:rsidR="00E274F8" w:rsidRPr="00052B4F" w:rsidRDefault="00E274F8" w:rsidP="00356F4D">
            <w:pPr>
              <w:tabs>
                <w:tab w:val="left" w:pos="600"/>
              </w:tabs>
            </w:pPr>
            <w:r w:rsidRPr="00052B4F">
              <w:rPr>
                <w:b/>
                <w:bCs/>
              </w:rPr>
              <w:t xml:space="preserve">4.  </w:t>
            </w:r>
            <w:r w:rsidRPr="00052B4F">
              <w:t>Interpreter's Daytime Telephone Number</w:t>
            </w:r>
          </w:p>
          <w:p w:rsidR="00C41BE4" w:rsidRPr="00052B4F" w:rsidRDefault="00C41BE4" w:rsidP="00356F4D">
            <w:pPr>
              <w:tabs>
                <w:tab w:val="left" w:pos="600"/>
              </w:tabs>
              <w:rPr>
                <w:b/>
                <w:bCs/>
              </w:rPr>
            </w:pPr>
          </w:p>
          <w:p w:rsidR="00C41BE4" w:rsidRPr="00052B4F" w:rsidRDefault="00C41BE4" w:rsidP="00356F4D">
            <w:pPr>
              <w:tabs>
                <w:tab w:val="left" w:pos="600"/>
              </w:tabs>
              <w:rPr>
                <w:b/>
                <w:bCs/>
              </w:rPr>
            </w:pPr>
          </w:p>
          <w:p w:rsidR="00E274F8" w:rsidRPr="00052B4F" w:rsidRDefault="00E274F8" w:rsidP="00356F4D">
            <w:pPr>
              <w:tabs>
                <w:tab w:val="left" w:pos="600"/>
              </w:tabs>
            </w:pPr>
            <w:r w:rsidRPr="00052B4F">
              <w:rPr>
                <w:b/>
                <w:bCs/>
              </w:rPr>
              <w:t xml:space="preserve">5.  </w:t>
            </w:r>
            <w:r w:rsidRPr="00052B4F">
              <w:t>Interpreter's Email Address (if any)</w:t>
            </w:r>
          </w:p>
          <w:p w:rsidR="00E274F8" w:rsidRPr="00052B4F" w:rsidRDefault="00E274F8" w:rsidP="00356F4D"/>
          <w:p w:rsidR="00E274F8" w:rsidRPr="00052B4F" w:rsidRDefault="00E274F8" w:rsidP="00356F4D">
            <w:pPr>
              <w:rPr>
                <w:szCs w:val="24"/>
              </w:rPr>
            </w:pPr>
            <w:r w:rsidRPr="00052B4F">
              <w:rPr>
                <w:b/>
                <w:bCs/>
                <w:i/>
                <w:szCs w:val="24"/>
              </w:rPr>
              <w:t>Interpreter's Certification</w:t>
            </w:r>
          </w:p>
          <w:p w:rsidR="00C41BE4" w:rsidRPr="00052B4F" w:rsidRDefault="00C41BE4" w:rsidP="00356F4D"/>
          <w:p w:rsidR="00E274F8" w:rsidRPr="00052B4F" w:rsidRDefault="00E274F8" w:rsidP="00356F4D">
            <w:r w:rsidRPr="00052B4F">
              <w:t>I certify, under penalty or perjury, that:</w:t>
            </w:r>
          </w:p>
          <w:p w:rsidR="00E274F8" w:rsidRPr="00052B4F" w:rsidRDefault="00E274F8" w:rsidP="00356F4D">
            <w:pPr>
              <w:rPr>
                <w:szCs w:val="17"/>
              </w:rPr>
            </w:pPr>
          </w:p>
          <w:p w:rsidR="00E274F8" w:rsidRPr="00052B4F" w:rsidRDefault="00E274F8" w:rsidP="00356F4D">
            <w:pPr>
              <w:tabs>
                <w:tab w:val="left" w:pos="4700"/>
              </w:tabs>
            </w:pPr>
            <w:r w:rsidRPr="00052B4F">
              <w:t xml:space="preserve">I am fluent in English and [Fillable field], which is the same language specified in </w:t>
            </w:r>
            <w:r w:rsidRPr="00052B4F">
              <w:rPr>
                <w:b/>
                <w:bCs/>
              </w:rPr>
              <w:t>Part 4.</w:t>
            </w:r>
            <w:r w:rsidRPr="00052B4F">
              <w:t xml:space="preserve">, </w:t>
            </w:r>
            <w:r w:rsidRPr="00052B4F">
              <w:rPr>
                <w:b/>
                <w:bCs/>
              </w:rPr>
              <w:t>Item Number 1.b.</w:t>
            </w:r>
            <w:r w:rsidRPr="00052B4F">
              <w:t xml:space="preserve">, and I have read to this requestor in the identified language every question and instruction on this request and his or her answer to every question. The requestor informed me that he or she understands every instruction, question, and answer on the request, including the </w:t>
            </w:r>
            <w:r w:rsidRPr="00052B4F">
              <w:rPr>
                <w:b/>
                <w:bCs/>
              </w:rPr>
              <w:t>Requestor's Certification</w:t>
            </w:r>
            <w:r w:rsidRPr="00052B4F">
              <w:t>, and has verified the accuracy of every answer.</w:t>
            </w:r>
          </w:p>
          <w:p w:rsidR="00E274F8" w:rsidRPr="00052B4F" w:rsidRDefault="00E274F8" w:rsidP="00356F4D">
            <w:pPr>
              <w:rPr>
                <w:szCs w:val="18"/>
              </w:rPr>
            </w:pPr>
          </w:p>
          <w:p w:rsidR="00E274F8" w:rsidRPr="00052B4F" w:rsidRDefault="00E274F8" w:rsidP="00356F4D">
            <w:pPr>
              <w:rPr>
                <w:szCs w:val="18"/>
              </w:rPr>
            </w:pPr>
          </w:p>
          <w:p w:rsidR="00E274F8" w:rsidRPr="00052B4F" w:rsidRDefault="00E274F8" w:rsidP="00356F4D">
            <w:pPr>
              <w:rPr>
                <w:b/>
                <w:szCs w:val="18"/>
              </w:rPr>
            </w:pPr>
            <w:r w:rsidRPr="00052B4F">
              <w:rPr>
                <w:b/>
                <w:szCs w:val="18"/>
              </w:rPr>
              <w:t>[Page 4]</w:t>
            </w:r>
          </w:p>
          <w:p w:rsidR="00E274F8" w:rsidRPr="00052B4F" w:rsidRDefault="00E274F8" w:rsidP="00356F4D">
            <w:pPr>
              <w:rPr>
                <w:szCs w:val="18"/>
              </w:rPr>
            </w:pPr>
          </w:p>
          <w:p w:rsidR="00E274F8" w:rsidRPr="00052B4F" w:rsidRDefault="00E274F8" w:rsidP="00356F4D">
            <w:pPr>
              <w:rPr>
                <w:szCs w:val="24"/>
              </w:rPr>
            </w:pPr>
            <w:r w:rsidRPr="00052B4F">
              <w:rPr>
                <w:b/>
                <w:bCs/>
                <w:i/>
                <w:szCs w:val="24"/>
              </w:rPr>
              <w:t>Interpreter's Signature</w:t>
            </w:r>
          </w:p>
          <w:p w:rsidR="00E274F8" w:rsidRPr="00052B4F" w:rsidRDefault="00E274F8" w:rsidP="00356F4D">
            <w:r w:rsidRPr="00052B4F">
              <w:rPr>
                <w:b/>
                <w:bCs/>
              </w:rPr>
              <w:t xml:space="preserve">6.a.  </w:t>
            </w:r>
            <w:r w:rsidRPr="00052B4F">
              <w:t>Interpreter's Signature</w:t>
            </w:r>
          </w:p>
          <w:p w:rsidR="00E274F8" w:rsidRPr="00052B4F" w:rsidRDefault="00E274F8" w:rsidP="00356F4D">
            <w:r w:rsidRPr="00052B4F">
              <w:rPr>
                <w:b/>
                <w:bCs/>
              </w:rPr>
              <w:t xml:space="preserve">6.b.  </w:t>
            </w:r>
            <w:r w:rsidRPr="00052B4F">
              <w:t>Date of Signature (mm/dd/yyyy)</w:t>
            </w:r>
          </w:p>
          <w:p w:rsidR="00E274F8" w:rsidRPr="00052B4F" w:rsidRDefault="00E274F8" w:rsidP="003463DC"/>
        </w:tc>
        <w:tc>
          <w:tcPr>
            <w:tcW w:w="4095" w:type="dxa"/>
          </w:tcPr>
          <w:p w:rsidR="00E274F8" w:rsidRPr="00052B4F" w:rsidRDefault="00E274F8" w:rsidP="00897556">
            <w:pPr>
              <w:rPr>
                <w:b/>
              </w:rPr>
            </w:pPr>
            <w:r w:rsidRPr="00052B4F">
              <w:rPr>
                <w:b/>
              </w:rPr>
              <w:t xml:space="preserve">[Page </w:t>
            </w:r>
            <w:r w:rsidR="001D1CD3" w:rsidRPr="00052B4F">
              <w:rPr>
                <w:b/>
              </w:rPr>
              <w:t>4</w:t>
            </w:r>
            <w:r w:rsidRPr="00052B4F">
              <w:rPr>
                <w:b/>
              </w:rPr>
              <w:t>]</w:t>
            </w:r>
          </w:p>
          <w:p w:rsidR="00E274F8" w:rsidRPr="00052B4F" w:rsidRDefault="00E274F8" w:rsidP="00897556">
            <w:pPr>
              <w:pStyle w:val="NoSpacing"/>
              <w:rPr>
                <w:rFonts w:ascii="Times New Roman" w:hAnsi="Times New Roman" w:cs="Times New Roman"/>
                <w:color w:val="7030A0"/>
                <w:sz w:val="20"/>
                <w:szCs w:val="20"/>
              </w:rPr>
            </w:pPr>
          </w:p>
          <w:p w:rsidR="00E274F8" w:rsidRPr="00052B4F" w:rsidRDefault="00E274F8" w:rsidP="00897556">
            <w:pPr>
              <w:pStyle w:val="NoSpacing"/>
              <w:rPr>
                <w:rFonts w:ascii="Times New Roman" w:eastAsia="Calibri" w:hAnsi="Times New Roman" w:cs="Times New Roman"/>
                <w:b/>
                <w:bCs/>
                <w:color w:val="7030A0"/>
                <w:sz w:val="20"/>
                <w:szCs w:val="20"/>
              </w:rPr>
            </w:pPr>
            <w:r w:rsidRPr="00052B4F">
              <w:rPr>
                <w:rFonts w:ascii="Times New Roman" w:eastAsia="Calibri" w:hAnsi="Times New Roman" w:cs="Times New Roman"/>
                <w:b/>
                <w:bCs/>
                <w:color w:val="7030A0"/>
                <w:sz w:val="20"/>
                <w:szCs w:val="20"/>
              </w:rPr>
              <w:t xml:space="preserve">Part </w:t>
            </w:r>
            <w:r w:rsidR="00692737" w:rsidRPr="00052B4F">
              <w:rPr>
                <w:rFonts w:ascii="Times New Roman" w:eastAsia="Calibri" w:hAnsi="Times New Roman" w:cs="Times New Roman"/>
                <w:b/>
                <w:bCs/>
                <w:color w:val="7030A0"/>
                <w:sz w:val="20"/>
                <w:szCs w:val="20"/>
              </w:rPr>
              <w:t>5</w:t>
            </w:r>
            <w:r w:rsidRPr="00052B4F">
              <w:rPr>
                <w:rFonts w:ascii="Times New Roman" w:eastAsia="Calibri" w:hAnsi="Times New Roman" w:cs="Times New Roman"/>
                <w:b/>
                <w:bCs/>
                <w:color w:val="7030A0"/>
                <w:sz w:val="20"/>
                <w:szCs w:val="20"/>
              </w:rPr>
              <w:t>.  Interpreter’s Contact Information</w:t>
            </w:r>
            <w:r w:rsidRPr="00052B4F">
              <w:rPr>
                <w:rFonts w:ascii="Times New Roman" w:eastAsia="Calibri" w:hAnsi="Times New Roman" w:cs="Times New Roman"/>
                <w:b/>
                <w:color w:val="7030A0"/>
                <w:sz w:val="20"/>
                <w:szCs w:val="20"/>
              </w:rPr>
              <w:t xml:space="preserve">, </w:t>
            </w:r>
            <w:r w:rsidRPr="00052B4F">
              <w:rPr>
                <w:rFonts w:ascii="Times New Roman" w:eastAsia="Calibri" w:hAnsi="Times New Roman" w:cs="Times New Roman"/>
                <w:b/>
                <w:bCs/>
                <w:color w:val="7030A0"/>
                <w:sz w:val="20"/>
                <w:szCs w:val="20"/>
              </w:rPr>
              <w:t>Certification, and Signature</w:t>
            </w:r>
          </w:p>
          <w:p w:rsidR="00E274F8" w:rsidRPr="00052B4F" w:rsidRDefault="00E274F8" w:rsidP="00897556">
            <w:pPr>
              <w:pStyle w:val="NoSpacing"/>
              <w:rPr>
                <w:rFonts w:ascii="Times New Roman" w:eastAsia="Calibri" w:hAnsi="Times New Roman" w:cs="Times New Roman"/>
                <w:bCs/>
                <w:color w:val="7030A0"/>
                <w:sz w:val="20"/>
                <w:szCs w:val="20"/>
              </w:rPr>
            </w:pP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hAnsi="Times New Roman" w:cs="Times New Roman"/>
                <w:color w:val="7030A0"/>
                <w:sz w:val="20"/>
                <w:szCs w:val="20"/>
              </w:rPr>
              <w:t>Provide the following information about the interpreter.</w:t>
            </w:r>
          </w:p>
          <w:p w:rsidR="00E274F8" w:rsidRPr="00052B4F" w:rsidRDefault="00E274F8" w:rsidP="00897556">
            <w:pPr>
              <w:pStyle w:val="NoSpacing"/>
              <w:rPr>
                <w:rFonts w:ascii="Times New Roman" w:eastAsia="Calibri" w:hAnsi="Times New Roman" w:cs="Times New Roman"/>
                <w:bCs/>
                <w:i/>
                <w:iCs/>
                <w:color w:val="7030A0"/>
                <w:sz w:val="20"/>
                <w:szCs w:val="20"/>
              </w:rPr>
            </w:pP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bCs/>
                <w:i/>
                <w:iCs/>
                <w:color w:val="7030A0"/>
                <w:sz w:val="20"/>
                <w:szCs w:val="20"/>
              </w:rPr>
              <w:t>Interpreter’s Full Name</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1.a.</w:t>
            </w:r>
            <w:r w:rsidRPr="00052B4F">
              <w:rPr>
                <w:rFonts w:ascii="Times New Roman" w:eastAsia="Calibri" w:hAnsi="Times New Roman" w:cs="Times New Roman"/>
                <w:color w:val="7030A0"/>
                <w:sz w:val="20"/>
                <w:szCs w:val="20"/>
              </w:rPr>
              <w:t xml:space="preserve"> Interpreter’s Family Name (Last Name)</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1.b.</w:t>
            </w:r>
            <w:r w:rsidRPr="00052B4F">
              <w:rPr>
                <w:rFonts w:ascii="Times New Roman" w:eastAsia="Calibri" w:hAnsi="Times New Roman" w:cs="Times New Roman"/>
                <w:color w:val="7030A0"/>
                <w:sz w:val="20"/>
                <w:szCs w:val="20"/>
              </w:rPr>
              <w:t xml:space="preserve"> Interpreter’s Given Name (First Name)</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2.</w:t>
            </w:r>
            <w:r w:rsidRPr="00052B4F">
              <w:rPr>
                <w:rFonts w:ascii="Times New Roman" w:eastAsia="Calibri" w:hAnsi="Times New Roman" w:cs="Times New Roman"/>
                <w:color w:val="7030A0"/>
                <w:sz w:val="20"/>
                <w:szCs w:val="20"/>
              </w:rPr>
              <w:t xml:space="preserve"> Interpreter’s Business or Organization Name (if any)</w:t>
            </w:r>
          </w:p>
          <w:p w:rsidR="00E274F8" w:rsidRPr="00052B4F" w:rsidRDefault="00E274F8" w:rsidP="00897556">
            <w:pPr>
              <w:pStyle w:val="NoSpacing"/>
              <w:rPr>
                <w:rFonts w:ascii="Times New Roman" w:eastAsia="Calibri" w:hAnsi="Times New Roman" w:cs="Times New Roman"/>
                <w:i/>
                <w:color w:val="7030A0"/>
                <w:sz w:val="20"/>
                <w:szCs w:val="20"/>
              </w:rPr>
            </w:pPr>
          </w:p>
          <w:p w:rsidR="00E274F8" w:rsidRPr="00052B4F" w:rsidRDefault="00E274F8" w:rsidP="00897556">
            <w:pPr>
              <w:pStyle w:val="NoSpacing"/>
              <w:rPr>
                <w:rFonts w:ascii="Times New Roman" w:eastAsia="Calibri" w:hAnsi="Times New Roman" w:cs="Times New Roman"/>
                <w:bCs/>
                <w:iCs/>
                <w:color w:val="7030A0"/>
                <w:sz w:val="20"/>
                <w:szCs w:val="20"/>
              </w:rPr>
            </w:pPr>
            <w:r w:rsidRPr="00052B4F">
              <w:rPr>
                <w:rFonts w:ascii="Times New Roman" w:eastAsia="Calibri" w:hAnsi="Times New Roman" w:cs="Times New Roman"/>
                <w:b/>
                <w:i/>
                <w:color w:val="7030A0"/>
                <w:sz w:val="20"/>
                <w:szCs w:val="20"/>
              </w:rPr>
              <w:t>Interpreter’s Mailing Address</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3.a.</w:t>
            </w:r>
            <w:r w:rsidRPr="00052B4F">
              <w:rPr>
                <w:rFonts w:ascii="Times New Roman" w:eastAsia="Calibri" w:hAnsi="Times New Roman" w:cs="Times New Roman"/>
                <w:color w:val="7030A0"/>
                <w:sz w:val="20"/>
                <w:szCs w:val="20"/>
              </w:rPr>
              <w:t xml:space="preserve"> Street Number and Name</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3.b.</w:t>
            </w:r>
            <w:r w:rsidRPr="00052B4F">
              <w:rPr>
                <w:rFonts w:ascii="Times New Roman" w:eastAsia="Calibri" w:hAnsi="Times New Roman" w:cs="Times New Roman"/>
                <w:color w:val="7030A0"/>
                <w:sz w:val="20"/>
                <w:szCs w:val="20"/>
              </w:rPr>
              <w:t xml:space="preserve"> Apt./Ste./Flr. [Fillable field]</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3.c.</w:t>
            </w:r>
            <w:r w:rsidRPr="00052B4F">
              <w:rPr>
                <w:rFonts w:ascii="Times New Roman" w:eastAsia="Calibri" w:hAnsi="Times New Roman" w:cs="Times New Roman"/>
                <w:color w:val="7030A0"/>
                <w:sz w:val="20"/>
                <w:szCs w:val="20"/>
              </w:rPr>
              <w:t xml:space="preserve"> City or Town </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3.d.</w:t>
            </w:r>
            <w:r w:rsidRPr="00052B4F">
              <w:rPr>
                <w:rFonts w:ascii="Times New Roman" w:eastAsia="Calibri" w:hAnsi="Times New Roman" w:cs="Times New Roman"/>
                <w:color w:val="7030A0"/>
                <w:sz w:val="20"/>
                <w:szCs w:val="20"/>
              </w:rPr>
              <w:t xml:space="preserve"> State</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3.e.</w:t>
            </w:r>
            <w:r w:rsidRPr="00052B4F">
              <w:rPr>
                <w:rFonts w:ascii="Times New Roman" w:eastAsia="Calibri" w:hAnsi="Times New Roman" w:cs="Times New Roman"/>
                <w:color w:val="7030A0"/>
                <w:sz w:val="20"/>
                <w:szCs w:val="20"/>
              </w:rPr>
              <w:t xml:space="preserve"> ZIP Code</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3.f.</w:t>
            </w:r>
            <w:r w:rsidRPr="00052B4F">
              <w:rPr>
                <w:rFonts w:ascii="Times New Roman" w:eastAsia="Calibri" w:hAnsi="Times New Roman" w:cs="Times New Roman"/>
                <w:color w:val="7030A0"/>
                <w:sz w:val="20"/>
                <w:szCs w:val="20"/>
              </w:rPr>
              <w:t xml:space="preserve"> Province</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3.g.</w:t>
            </w:r>
            <w:r w:rsidRPr="00052B4F">
              <w:rPr>
                <w:rFonts w:ascii="Times New Roman" w:eastAsia="Calibri" w:hAnsi="Times New Roman" w:cs="Times New Roman"/>
                <w:color w:val="7030A0"/>
                <w:sz w:val="20"/>
                <w:szCs w:val="20"/>
              </w:rPr>
              <w:t xml:space="preserve"> Postal Code</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3.h.</w:t>
            </w:r>
            <w:r w:rsidRPr="00052B4F">
              <w:rPr>
                <w:rFonts w:ascii="Times New Roman" w:eastAsia="Calibri" w:hAnsi="Times New Roman" w:cs="Times New Roman"/>
                <w:color w:val="7030A0"/>
                <w:sz w:val="20"/>
                <w:szCs w:val="20"/>
              </w:rPr>
              <w:t xml:space="preserve"> Country</w:t>
            </w:r>
          </w:p>
          <w:p w:rsidR="00E274F8" w:rsidRPr="00052B4F" w:rsidRDefault="00E274F8" w:rsidP="00897556">
            <w:pPr>
              <w:pStyle w:val="NoSpacing"/>
              <w:rPr>
                <w:rFonts w:ascii="Times New Roman" w:eastAsia="Calibri" w:hAnsi="Times New Roman" w:cs="Times New Roman"/>
                <w:color w:val="7030A0"/>
                <w:sz w:val="20"/>
                <w:szCs w:val="20"/>
              </w:rPr>
            </w:pPr>
          </w:p>
          <w:p w:rsidR="00E274F8" w:rsidRPr="00052B4F" w:rsidRDefault="00E274F8" w:rsidP="00897556">
            <w:pPr>
              <w:pStyle w:val="NoSpacing"/>
              <w:rPr>
                <w:rFonts w:ascii="Times New Roman" w:eastAsia="Calibri" w:hAnsi="Times New Roman" w:cs="Times New Roman"/>
                <w:bCs/>
                <w:iCs/>
                <w:color w:val="7030A0"/>
                <w:sz w:val="20"/>
                <w:szCs w:val="20"/>
              </w:rPr>
            </w:pPr>
            <w:r w:rsidRPr="00052B4F">
              <w:rPr>
                <w:rFonts w:ascii="Times New Roman" w:eastAsia="Calibri" w:hAnsi="Times New Roman" w:cs="Times New Roman"/>
                <w:b/>
                <w:i/>
                <w:color w:val="7030A0"/>
                <w:sz w:val="20"/>
                <w:szCs w:val="20"/>
              </w:rPr>
              <w:t>Interpreter’s Contact Information</w:t>
            </w:r>
            <w:r w:rsidRPr="00052B4F">
              <w:rPr>
                <w:rFonts w:ascii="Times New Roman" w:eastAsia="Calibri" w:hAnsi="Times New Roman" w:cs="Times New Roman"/>
                <w:i/>
                <w:color w:val="7030A0"/>
                <w:sz w:val="20"/>
                <w:szCs w:val="20"/>
              </w:rPr>
              <w:t xml:space="preserve"> </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4.</w:t>
            </w:r>
            <w:r w:rsidRPr="00052B4F">
              <w:rPr>
                <w:rFonts w:ascii="Times New Roman" w:eastAsia="Calibri" w:hAnsi="Times New Roman" w:cs="Times New Roman"/>
                <w:color w:val="7030A0"/>
                <w:sz w:val="20"/>
                <w:szCs w:val="20"/>
              </w:rPr>
              <w:t xml:space="preserve"> Interpreter’s Daytime Telephone Number</w:t>
            </w:r>
          </w:p>
          <w:p w:rsidR="00E274F8" w:rsidRPr="00052B4F" w:rsidRDefault="00E274F8" w:rsidP="00897556">
            <w:pPr>
              <w:pStyle w:val="NoSpacing"/>
              <w:rPr>
                <w:rFonts w:ascii="Times New Roman" w:eastAsia="Calibri" w:hAnsi="Times New Roman" w:cs="Times New Roman"/>
                <w:color w:val="FF0000"/>
                <w:sz w:val="20"/>
                <w:szCs w:val="20"/>
              </w:rPr>
            </w:pPr>
            <w:r w:rsidRPr="00052B4F">
              <w:rPr>
                <w:rFonts w:ascii="Times New Roman" w:eastAsia="Calibri" w:hAnsi="Times New Roman" w:cs="Times New Roman"/>
                <w:b/>
                <w:color w:val="FF0000"/>
                <w:sz w:val="20"/>
                <w:szCs w:val="20"/>
              </w:rPr>
              <w:t>5.</w:t>
            </w:r>
            <w:r w:rsidRPr="00052B4F">
              <w:rPr>
                <w:rFonts w:ascii="Times New Roman" w:eastAsia="Calibri" w:hAnsi="Times New Roman" w:cs="Times New Roman"/>
                <w:color w:val="FF0000"/>
                <w:sz w:val="20"/>
                <w:szCs w:val="20"/>
              </w:rPr>
              <w:t xml:space="preserve"> Interpreter’s Mobile Telephone Number (if any)</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FF0000"/>
                <w:sz w:val="20"/>
                <w:szCs w:val="20"/>
              </w:rPr>
              <w:t>6.</w:t>
            </w:r>
            <w:r w:rsidRPr="00052B4F">
              <w:rPr>
                <w:rFonts w:ascii="Times New Roman" w:eastAsia="Calibri" w:hAnsi="Times New Roman" w:cs="Times New Roman"/>
                <w:color w:val="FF0000"/>
                <w:sz w:val="20"/>
                <w:szCs w:val="20"/>
              </w:rPr>
              <w:t xml:space="preserve"> </w:t>
            </w:r>
            <w:r w:rsidRPr="00052B4F">
              <w:rPr>
                <w:rFonts w:ascii="Times New Roman" w:eastAsia="Calibri" w:hAnsi="Times New Roman" w:cs="Times New Roman"/>
                <w:color w:val="7030A0"/>
                <w:sz w:val="20"/>
                <w:szCs w:val="20"/>
              </w:rPr>
              <w:t>Interpreter’s Email Address (if any)</w:t>
            </w:r>
          </w:p>
          <w:p w:rsidR="00E274F8" w:rsidRPr="00052B4F" w:rsidRDefault="00E274F8" w:rsidP="00897556">
            <w:pPr>
              <w:pStyle w:val="NoSpacing"/>
              <w:rPr>
                <w:rFonts w:ascii="Times New Roman" w:eastAsia="Calibri" w:hAnsi="Times New Roman" w:cs="Times New Roman"/>
                <w:b/>
                <w:i/>
                <w:color w:val="7030A0"/>
                <w:sz w:val="20"/>
                <w:szCs w:val="20"/>
              </w:rPr>
            </w:pPr>
          </w:p>
          <w:p w:rsidR="00E274F8" w:rsidRPr="00052B4F" w:rsidRDefault="00E274F8" w:rsidP="00897556">
            <w:pPr>
              <w:pStyle w:val="NoSpacing"/>
              <w:rPr>
                <w:rFonts w:ascii="Times New Roman" w:eastAsia="Calibri" w:hAnsi="Times New Roman" w:cs="Times New Roman"/>
                <w:bCs/>
                <w:iCs/>
                <w:color w:val="7030A0"/>
                <w:sz w:val="20"/>
                <w:szCs w:val="20"/>
              </w:rPr>
            </w:pPr>
            <w:r w:rsidRPr="00052B4F">
              <w:rPr>
                <w:rFonts w:ascii="Times New Roman" w:eastAsia="Calibri" w:hAnsi="Times New Roman" w:cs="Times New Roman"/>
                <w:b/>
                <w:i/>
                <w:color w:val="7030A0"/>
                <w:sz w:val="20"/>
                <w:szCs w:val="20"/>
              </w:rPr>
              <w:t>Interpreter’s Certification</w:t>
            </w:r>
            <w:r w:rsidRPr="00052B4F">
              <w:rPr>
                <w:rFonts w:ascii="Times New Roman" w:eastAsia="Calibri" w:hAnsi="Times New Roman" w:cs="Times New Roman"/>
                <w:i/>
                <w:color w:val="7030A0"/>
                <w:sz w:val="20"/>
                <w:szCs w:val="20"/>
              </w:rPr>
              <w:t xml:space="preserve"> </w:t>
            </w:r>
          </w:p>
          <w:p w:rsidR="00C41BE4" w:rsidRPr="00052B4F" w:rsidRDefault="00C41BE4" w:rsidP="00897556">
            <w:pPr>
              <w:pStyle w:val="NoSpacing"/>
              <w:rPr>
                <w:rFonts w:ascii="Times New Roman" w:eastAsia="Calibri" w:hAnsi="Times New Roman" w:cs="Times New Roman"/>
                <w:color w:val="7030A0"/>
                <w:sz w:val="20"/>
                <w:szCs w:val="20"/>
              </w:rPr>
            </w:pPr>
          </w:p>
          <w:p w:rsidR="00E274F8" w:rsidRPr="00052B4F" w:rsidRDefault="00E274F8" w:rsidP="00897556">
            <w:pPr>
              <w:pStyle w:val="NoSpacing"/>
              <w:rPr>
                <w:rFonts w:ascii="Times New Roman" w:eastAsia="Calibri" w:hAnsi="Times New Roman" w:cs="Times New Roman"/>
                <w:bCs/>
                <w:color w:val="7030A0"/>
                <w:sz w:val="20"/>
                <w:szCs w:val="20"/>
              </w:rPr>
            </w:pPr>
            <w:r w:rsidRPr="00052B4F">
              <w:rPr>
                <w:rFonts w:ascii="Times New Roman" w:eastAsia="Calibri" w:hAnsi="Times New Roman" w:cs="Times New Roman"/>
                <w:color w:val="7030A0"/>
                <w:sz w:val="20"/>
                <w:szCs w:val="20"/>
              </w:rPr>
              <w:t>I</w:t>
            </w:r>
            <w:r w:rsidRPr="00052B4F">
              <w:rPr>
                <w:rFonts w:ascii="Times New Roman" w:eastAsia="Calibri" w:hAnsi="Times New Roman" w:cs="Times New Roman"/>
                <w:bCs/>
                <w:color w:val="7030A0"/>
                <w:sz w:val="20"/>
                <w:szCs w:val="20"/>
              </w:rPr>
              <w:t xml:space="preserve"> certify, under penalty of perjury, that:</w:t>
            </w:r>
          </w:p>
          <w:p w:rsidR="00E274F8" w:rsidRPr="00052B4F" w:rsidRDefault="00E274F8" w:rsidP="00897556">
            <w:pPr>
              <w:pStyle w:val="NoSpacing"/>
              <w:rPr>
                <w:rFonts w:ascii="Times New Roman" w:eastAsia="Calibri" w:hAnsi="Times New Roman" w:cs="Times New Roman"/>
                <w:color w:val="7030A0"/>
                <w:sz w:val="20"/>
                <w:szCs w:val="20"/>
              </w:rPr>
            </w:pP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color w:val="7030A0"/>
                <w:sz w:val="20"/>
                <w:szCs w:val="20"/>
              </w:rPr>
              <w:t xml:space="preserve">I am fluent in English and </w:t>
            </w:r>
            <w:r w:rsidRPr="00052B4F">
              <w:rPr>
                <w:rFonts w:ascii="Times New Roman" w:eastAsia="Calibri" w:hAnsi="Times New Roman" w:cs="Times New Roman"/>
                <w:iCs/>
                <w:color w:val="7030A0"/>
                <w:sz w:val="20"/>
                <w:szCs w:val="20"/>
              </w:rPr>
              <w:t>[Fillable Field],</w:t>
            </w:r>
            <w:r w:rsidRPr="00052B4F">
              <w:rPr>
                <w:rFonts w:ascii="Times New Roman" w:eastAsia="Calibri" w:hAnsi="Times New Roman" w:cs="Times New Roman"/>
                <w:i/>
                <w:iCs/>
                <w:color w:val="7030A0"/>
                <w:sz w:val="20"/>
                <w:szCs w:val="20"/>
              </w:rPr>
              <w:t xml:space="preserve"> </w:t>
            </w:r>
            <w:r w:rsidRPr="00052B4F">
              <w:rPr>
                <w:rFonts w:ascii="Times New Roman" w:eastAsia="Calibri" w:hAnsi="Times New Roman" w:cs="Times New Roman"/>
                <w:color w:val="7030A0"/>
                <w:sz w:val="20"/>
                <w:szCs w:val="20"/>
              </w:rPr>
              <w:t xml:space="preserve">which is the same language specified in </w:t>
            </w:r>
            <w:r w:rsidRPr="00052B4F">
              <w:rPr>
                <w:rFonts w:ascii="Times New Roman" w:eastAsia="Calibri" w:hAnsi="Times New Roman" w:cs="Times New Roman"/>
                <w:b/>
                <w:bCs/>
                <w:color w:val="7030A0"/>
                <w:sz w:val="20"/>
                <w:szCs w:val="20"/>
              </w:rPr>
              <w:t xml:space="preserve">Part </w:t>
            </w:r>
            <w:r w:rsidR="00C41BE4" w:rsidRPr="00052B4F">
              <w:rPr>
                <w:rFonts w:ascii="Times New Roman" w:eastAsia="Calibri" w:hAnsi="Times New Roman" w:cs="Times New Roman"/>
                <w:b/>
                <w:bCs/>
                <w:color w:val="7030A0"/>
                <w:sz w:val="20"/>
                <w:szCs w:val="20"/>
              </w:rPr>
              <w:t>4</w:t>
            </w:r>
            <w:r w:rsidRPr="00052B4F">
              <w:rPr>
                <w:rFonts w:ascii="Times New Roman" w:eastAsia="Calibri" w:hAnsi="Times New Roman" w:cs="Times New Roman"/>
                <w:b/>
                <w:bCs/>
                <w:color w:val="7030A0"/>
                <w:sz w:val="20"/>
                <w:szCs w:val="20"/>
              </w:rPr>
              <w:t>.</w:t>
            </w:r>
            <w:r w:rsidRPr="00052B4F">
              <w:rPr>
                <w:rFonts w:ascii="Times New Roman" w:eastAsia="Calibri" w:hAnsi="Times New Roman" w:cs="Times New Roman"/>
                <w:bCs/>
                <w:color w:val="7030A0"/>
                <w:sz w:val="20"/>
                <w:szCs w:val="20"/>
              </w:rPr>
              <w:t xml:space="preserve">, </w:t>
            </w:r>
            <w:r w:rsidRPr="00052B4F">
              <w:rPr>
                <w:rFonts w:ascii="Times New Roman" w:eastAsia="Calibri" w:hAnsi="Times New Roman" w:cs="Times New Roman"/>
                <w:b/>
                <w:bCs/>
                <w:color w:val="7030A0"/>
                <w:sz w:val="20"/>
                <w:szCs w:val="20"/>
              </w:rPr>
              <w:t>Item Number 1.b</w:t>
            </w:r>
            <w:r w:rsidRPr="00052B4F">
              <w:rPr>
                <w:rFonts w:ascii="Times New Roman" w:eastAsia="Calibri" w:hAnsi="Times New Roman" w:cs="Times New Roman"/>
                <w:b/>
                <w:color w:val="7030A0"/>
                <w:sz w:val="20"/>
                <w:szCs w:val="20"/>
              </w:rPr>
              <w:t>.</w:t>
            </w:r>
            <w:r w:rsidRPr="00052B4F">
              <w:rPr>
                <w:rFonts w:ascii="Times New Roman" w:eastAsia="Calibri" w:hAnsi="Times New Roman" w:cs="Times New Roman"/>
                <w:color w:val="7030A0"/>
                <w:sz w:val="20"/>
                <w:szCs w:val="20"/>
              </w:rPr>
              <w:t xml:space="preserve">, and </w:t>
            </w:r>
            <w:r w:rsidRPr="00052B4F">
              <w:rPr>
                <w:rFonts w:ascii="Times New Roman" w:eastAsia="Calibri" w:hAnsi="Times New Roman" w:cs="Times New Roman"/>
                <w:noProof/>
                <w:color w:val="7030A0"/>
                <w:sz w:val="20"/>
                <w:szCs w:val="20"/>
              </w:rPr>
              <w:t xml:space="preserve">I have read to this </w:t>
            </w:r>
            <w:r w:rsidR="00C41BE4" w:rsidRPr="00052B4F">
              <w:rPr>
                <w:rFonts w:ascii="Times New Roman" w:eastAsia="Calibri" w:hAnsi="Times New Roman" w:cs="Times New Roman"/>
                <w:color w:val="7030A0"/>
                <w:sz w:val="20"/>
                <w:szCs w:val="20"/>
              </w:rPr>
              <w:t>requesto</w:t>
            </w:r>
            <w:r w:rsidRPr="00052B4F">
              <w:rPr>
                <w:rFonts w:ascii="Times New Roman" w:hAnsi="Times New Roman" w:cs="Times New Roman"/>
                <w:color w:val="7030A0"/>
                <w:sz w:val="20"/>
                <w:szCs w:val="20"/>
              </w:rPr>
              <w:t xml:space="preserve">r </w:t>
            </w:r>
            <w:r w:rsidRPr="00052B4F">
              <w:rPr>
                <w:rFonts w:ascii="Times New Roman" w:eastAsia="Calibri" w:hAnsi="Times New Roman" w:cs="Times New Roman"/>
                <w:color w:val="7030A0"/>
                <w:sz w:val="20"/>
                <w:szCs w:val="20"/>
              </w:rPr>
              <w:t xml:space="preserve">in the identified language </w:t>
            </w:r>
            <w:r w:rsidRPr="00052B4F">
              <w:rPr>
                <w:rFonts w:ascii="Times New Roman" w:eastAsia="Calibri" w:hAnsi="Times New Roman" w:cs="Times New Roman"/>
                <w:noProof/>
                <w:color w:val="7030A0"/>
                <w:sz w:val="20"/>
                <w:szCs w:val="20"/>
              </w:rPr>
              <w:t>every question and instruction on this</w:t>
            </w:r>
            <w:r w:rsidR="00C41BE4" w:rsidRPr="00052B4F">
              <w:rPr>
                <w:rFonts w:ascii="Times New Roman" w:eastAsia="Calibri" w:hAnsi="Times New Roman" w:cs="Times New Roman"/>
                <w:noProof/>
                <w:color w:val="7030A0"/>
                <w:sz w:val="20"/>
                <w:szCs w:val="20"/>
              </w:rPr>
              <w:t xml:space="preserve"> request</w:t>
            </w:r>
            <w:r w:rsidRPr="00052B4F">
              <w:rPr>
                <w:rFonts w:ascii="Times New Roman" w:hAnsi="Times New Roman" w:cs="Times New Roman"/>
                <w:color w:val="7030A0"/>
                <w:sz w:val="20"/>
                <w:szCs w:val="20"/>
              </w:rPr>
              <w:t xml:space="preserve"> </w:t>
            </w:r>
            <w:r w:rsidRPr="00052B4F">
              <w:rPr>
                <w:rFonts w:ascii="Times New Roman" w:eastAsia="Calibri" w:hAnsi="Times New Roman" w:cs="Times New Roman"/>
                <w:noProof/>
                <w:color w:val="7030A0"/>
                <w:sz w:val="20"/>
                <w:szCs w:val="20"/>
              </w:rPr>
              <w:t xml:space="preserve">and his or her answer to every question.  The </w:t>
            </w:r>
            <w:r w:rsidR="00C41BE4" w:rsidRPr="00052B4F">
              <w:rPr>
                <w:rFonts w:ascii="Times New Roman" w:eastAsia="Calibri" w:hAnsi="Times New Roman" w:cs="Times New Roman"/>
                <w:color w:val="7030A0"/>
                <w:sz w:val="20"/>
                <w:szCs w:val="20"/>
              </w:rPr>
              <w:t>requesto</w:t>
            </w:r>
            <w:r w:rsidR="00C41BE4" w:rsidRPr="00052B4F">
              <w:rPr>
                <w:rFonts w:ascii="Times New Roman" w:hAnsi="Times New Roman" w:cs="Times New Roman"/>
                <w:color w:val="7030A0"/>
                <w:sz w:val="20"/>
                <w:szCs w:val="20"/>
              </w:rPr>
              <w:t xml:space="preserve">r </w:t>
            </w:r>
            <w:r w:rsidRPr="00052B4F">
              <w:rPr>
                <w:rFonts w:ascii="Times New Roman" w:eastAsia="Calibri" w:hAnsi="Times New Roman" w:cs="Times New Roman"/>
                <w:noProof/>
                <w:color w:val="7030A0"/>
                <w:sz w:val="20"/>
                <w:szCs w:val="20"/>
              </w:rPr>
              <w:t xml:space="preserve">informed me that he or she understands every instruction, question, and answer on the </w:t>
            </w:r>
            <w:r w:rsidR="00C41BE4" w:rsidRPr="00052B4F">
              <w:rPr>
                <w:rFonts w:ascii="Times New Roman" w:eastAsia="Calibri" w:hAnsi="Times New Roman" w:cs="Times New Roman"/>
                <w:color w:val="7030A0"/>
                <w:sz w:val="20"/>
                <w:szCs w:val="20"/>
              </w:rPr>
              <w:t>request</w:t>
            </w:r>
            <w:r w:rsidRPr="00052B4F">
              <w:rPr>
                <w:rFonts w:ascii="Times New Roman" w:eastAsia="Calibri" w:hAnsi="Times New Roman" w:cs="Times New Roman"/>
                <w:noProof/>
                <w:color w:val="7030A0"/>
                <w:sz w:val="20"/>
                <w:szCs w:val="20"/>
              </w:rPr>
              <w:t xml:space="preserve">, including the </w:t>
            </w:r>
            <w:r w:rsidR="00C41BE4" w:rsidRPr="00052B4F">
              <w:rPr>
                <w:rFonts w:ascii="Times New Roman" w:eastAsia="Calibri" w:hAnsi="Times New Roman" w:cs="Times New Roman"/>
                <w:b/>
                <w:noProof/>
                <w:color w:val="7030A0"/>
                <w:sz w:val="20"/>
                <w:szCs w:val="20"/>
              </w:rPr>
              <w:t>Requestor</w:t>
            </w:r>
            <w:r w:rsidRPr="00052B4F">
              <w:rPr>
                <w:rFonts w:ascii="Times New Roman" w:eastAsia="Calibri" w:hAnsi="Times New Roman" w:cs="Times New Roman"/>
                <w:b/>
                <w:noProof/>
                <w:color w:val="7030A0"/>
                <w:sz w:val="20"/>
                <w:szCs w:val="20"/>
              </w:rPr>
              <w:t xml:space="preserve">’s </w:t>
            </w:r>
            <w:r w:rsidRPr="00052B4F">
              <w:rPr>
                <w:rFonts w:ascii="Times New Roman" w:eastAsia="Calibri" w:hAnsi="Times New Roman" w:cs="Times New Roman"/>
                <w:b/>
                <w:noProof/>
                <w:color w:val="FF0000"/>
                <w:sz w:val="20"/>
                <w:szCs w:val="20"/>
              </w:rPr>
              <w:t xml:space="preserve">Declaration and </w:t>
            </w:r>
            <w:r w:rsidRPr="00052B4F">
              <w:rPr>
                <w:rFonts w:ascii="Times New Roman" w:eastAsia="Calibri" w:hAnsi="Times New Roman" w:cs="Times New Roman"/>
                <w:b/>
                <w:noProof/>
                <w:color w:val="7030A0"/>
                <w:sz w:val="20"/>
                <w:szCs w:val="20"/>
              </w:rPr>
              <w:t>Certification</w:t>
            </w:r>
            <w:r w:rsidRPr="00052B4F">
              <w:rPr>
                <w:rFonts w:ascii="Times New Roman" w:eastAsia="Calibri" w:hAnsi="Times New Roman" w:cs="Times New Roman"/>
                <w:noProof/>
                <w:color w:val="7030A0"/>
                <w:sz w:val="20"/>
                <w:szCs w:val="20"/>
              </w:rPr>
              <w:t xml:space="preserve">, and has </w:t>
            </w:r>
            <w:r w:rsidRPr="00052B4F">
              <w:rPr>
                <w:rFonts w:ascii="Times New Roman" w:eastAsia="Calibri" w:hAnsi="Times New Roman" w:cs="Times New Roman"/>
                <w:color w:val="7030A0"/>
                <w:sz w:val="20"/>
                <w:szCs w:val="20"/>
              </w:rPr>
              <w:t>verified</w:t>
            </w:r>
            <w:r w:rsidRPr="00052B4F">
              <w:rPr>
                <w:rFonts w:ascii="Times New Roman" w:hAnsi="Times New Roman" w:cs="Times New Roman"/>
                <w:color w:val="7030A0"/>
                <w:sz w:val="20"/>
                <w:szCs w:val="20"/>
              </w:rPr>
              <w:t xml:space="preserve"> the accuracy of every answer</w:t>
            </w:r>
            <w:r w:rsidRPr="00052B4F">
              <w:rPr>
                <w:rFonts w:ascii="Times New Roman" w:eastAsia="Calibri" w:hAnsi="Times New Roman" w:cs="Times New Roman"/>
                <w:color w:val="7030A0"/>
                <w:sz w:val="20"/>
                <w:szCs w:val="20"/>
              </w:rPr>
              <w:t xml:space="preserve">. </w:t>
            </w:r>
          </w:p>
          <w:p w:rsidR="00E274F8" w:rsidRPr="00052B4F" w:rsidRDefault="00E274F8" w:rsidP="00897556">
            <w:pPr>
              <w:pStyle w:val="NoSpacing"/>
              <w:rPr>
                <w:rFonts w:ascii="Times New Roman" w:eastAsia="Calibri" w:hAnsi="Times New Roman" w:cs="Times New Roman"/>
                <w:color w:val="7030A0"/>
                <w:sz w:val="20"/>
                <w:szCs w:val="20"/>
              </w:rPr>
            </w:pPr>
          </w:p>
          <w:p w:rsidR="00C41BE4" w:rsidRPr="00052B4F" w:rsidRDefault="00C41BE4" w:rsidP="00897556">
            <w:pPr>
              <w:pStyle w:val="NoSpacing"/>
              <w:rPr>
                <w:rFonts w:ascii="Times New Roman" w:eastAsia="Calibri" w:hAnsi="Times New Roman" w:cs="Times New Roman"/>
                <w:color w:val="7030A0"/>
                <w:sz w:val="20"/>
                <w:szCs w:val="20"/>
              </w:rPr>
            </w:pPr>
          </w:p>
          <w:p w:rsidR="00C41BE4" w:rsidRPr="00052B4F" w:rsidRDefault="00C41BE4" w:rsidP="00897556">
            <w:pPr>
              <w:pStyle w:val="NoSpacing"/>
              <w:rPr>
                <w:rFonts w:ascii="Times New Roman" w:eastAsia="Calibri" w:hAnsi="Times New Roman" w:cs="Times New Roman"/>
                <w:color w:val="7030A0"/>
                <w:sz w:val="20"/>
                <w:szCs w:val="20"/>
              </w:rPr>
            </w:pPr>
          </w:p>
          <w:p w:rsidR="00E274F8" w:rsidRPr="00052B4F" w:rsidRDefault="00E274F8" w:rsidP="00897556">
            <w:pPr>
              <w:pStyle w:val="NoSpacing"/>
              <w:rPr>
                <w:rFonts w:ascii="Times New Roman" w:eastAsia="Calibri" w:hAnsi="Times New Roman" w:cs="Times New Roman"/>
                <w:i/>
                <w:color w:val="7030A0"/>
                <w:sz w:val="20"/>
                <w:szCs w:val="20"/>
              </w:rPr>
            </w:pPr>
            <w:r w:rsidRPr="00052B4F">
              <w:rPr>
                <w:rFonts w:ascii="Times New Roman" w:eastAsia="Calibri" w:hAnsi="Times New Roman" w:cs="Times New Roman"/>
                <w:b/>
                <w:i/>
                <w:color w:val="7030A0"/>
                <w:sz w:val="20"/>
                <w:szCs w:val="20"/>
              </w:rPr>
              <w:t>Interpreter’s Signature</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bCs/>
                <w:color w:val="7030A0"/>
                <w:sz w:val="20"/>
                <w:szCs w:val="20"/>
              </w:rPr>
              <w:t>7.a.</w:t>
            </w:r>
            <w:r w:rsidRPr="00052B4F">
              <w:rPr>
                <w:rFonts w:ascii="Times New Roman" w:eastAsia="Calibri" w:hAnsi="Times New Roman" w:cs="Times New Roman"/>
                <w:color w:val="7030A0"/>
                <w:sz w:val="20"/>
                <w:szCs w:val="20"/>
              </w:rPr>
              <w:t xml:space="preserve"> Interpreter’s Signature</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bCs/>
                <w:color w:val="7030A0"/>
                <w:sz w:val="20"/>
                <w:szCs w:val="20"/>
              </w:rPr>
              <w:t>7.b.</w:t>
            </w:r>
            <w:r w:rsidRPr="00052B4F">
              <w:rPr>
                <w:rFonts w:ascii="Times New Roman" w:eastAsia="Calibri" w:hAnsi="Times New Roman" w:cs="Times New Roman"/>
                <w:color w:val="7030A0"/>
                <w:sz w:val="20"/>
                <w:szCs w:val="20"/>
              </w:rPr>
              <w:t xml:space="preserve"> Date of Signature (</w:t>
            </w:r>
            <w:r w:rsidRPr="00052B4F">
              <w:rPr>
                <w:rFonts w:ascii="Times New Roman" w:eastAsia="Calibri" w:hAnsi="Times New Roman" w:cs="Times New Roman"/>
                <w:iCs/>
                <w:color w:val="7030A0"/>
                <w:sz w:val="20"/>
                <w:szCs w:val="20"/>
              </w:rPr>
              <w:t>mm/dd/yyyy</w:t>
            </w:r>
            <w:r w:rsidRPr="00052B4F">
              <w:rPr>
                <w:rFonts w:ascii="Times New Roman" w:eastAsia="Calibri" w:hAnsi="Times New Roman" w:cs="Times New Roman"/>
                <w:color w:val="7030A0"/>
                <w:sz w:val="20"/>
                <w:szCs w:val="20"/>
              </w:rPr>
              <w:t>)</w:t>
            </w:r>
          </w:p>
          <w:p w:rsidR="00E274F8" w:rsidRPr="00052B4F" w:rsidRDefault="00E274F8" w:rsidP="00E274F8">
            <w:pPr>
              <w:rPr>
                <w:b/>
              </w:rPr>
            </w:pPr>
          </w:p>
        </w:tc>
      </w:tr>
      <w:tr w:rsidR="00E274F8" w:rsidRPr="00052B4F" w:rsidTr="002D6271">
        <w:tc>
          <w:tcPr>
            <w:tcW w:w="2808" w:type="dxa"/>
          </w:tcPr>
          <w:p w:rsidR="00E274F8" w:rsidRPr="00052B4F" w:rsidRDefault="00E274F8" w:rsidP="003463DC">
            <w:pPr>
              <w:rPr>
                <w:b/>
                <w:sz w:val="24"/>
                <w:szCs w:val="24"/>
              </w:rPr>
            </w:pPr>
            <w:r w:rsidRPr="00052B4F">
              <w:rPr>
                <w:b/>
                <w:sz w:val="24"/>
                <w:szCs w:val="24"/>
              </w:rPr>
              <w:t>Page 4, Part 6.  Contact Information, Declaration, and Signature of the Person Preparing this Request, if Other Than the Requestor</w:t>
            </w:r>
          </w:p>
        </w:tc>
        <w:tc>
          <w:tcPr>
            <w:tcW w:w="4095" w:type="dxa"/>
          </w:tcPr>
          <w:p w:rsidR="00E274F8" w:rsidRPr="00052B4F" w:rsidRDefault="00E274F8" w:rsidP="003463DC">
            <w:pPr>
              <w:rPr>
                <w:b/>
              </w:rPr>
            </w:pPr>
            <w:r w:rsidRPr="00052B4F">
              <w:rPr>
                <w:b/>
              </w:rPr>
              <w:t>[Page 4]</w:t>
            </w:r>
          </w:p>
          <w:p w:rsidR="00E274F8" w:rsidRPr="00052B4F" w:rsidRDefault="00E274F8" w:rsidP="003463DC"/>
          <w:p w:rsidR="00E274F8" w:rsidRPr="00052B4F" w:rsidRDefault="00E274F8" w:rsidP="00356F4D">
            <w:pPr>
              <w:rPr>
                <w:szCs w:val="24"/>
              </w:rPr>
            </w:pPr>
            <w:r w:rsidRPr="00052B4F">
              <w:rPr>
                <w:b/>
                <w:bCs/>
                <w:szCs w:val="24"/>
              </w:rPr>
              <w:t>Part 6.  Contact Information, Declaration, and Signature of the Person Preparing this Request, if Other Than the Requestor</w:t>
            </w:r>
          </w:p>
          <w:p w:rsidR="00E274F8" w:rsidRPr="00052B4F" w:rsidRDefault="00E274F8" w:rsidP="00356F4D"/>
          <w:p w:rsidR="00E274F8" w:rsidRPr="00052B4F" w:rsidRDefault="00E274F8" w:rsidP="00356F4D">
            <w:r w:rsidRPr="00052B4F">
              <w:t>Provide the following information about the preparer.</w:t>
            </w:r>
          </w:p>
          <w:p w:rsidR="00E274F8" w:rsidRPr="00052B4F" w:rsidRDefault="00E274F8" w:rsidP="00356F4D">
            <w:pPr>
              <w:rPr>
                <w:szCs w:val="16"/>
              </w:rPr>
            </w:pPr>
          </w:p>
          <w:p w:rsidR="00E274F8" w:rsidRPr="00052B4F" w:rsidRDefault="00E274F8" w:rsidP="00356F4D">
            <w:pPr>
              <w:rPr>
                <w:szCs w:val="24"/>
              </w:rPr>
            </w:pPr>
            <w:r w:rsidRPr="00052B4F">
              <w:rPr>
                <w:b/>
                <w:bCs/>
                <w:i/>
                <w:szCs w:val="24"/>
              </w:rPr>
              <w:t>Preparer's Full Name</w:t>
            </w:r>
          </w:p>
          <w:p w:rsidR="00E274F8" w:rsidRPr="00052B4F" w:rsidRDefault="00E274F8" w:rsidP="00356F4D">
            <w:r w:rsidRPr="00052B4F">
              <w:rPr>
                <w:b/>
                <w:bCs/>
              </w:rPr>
              <w:t xml:space="preserve">1.a.   </w:t>
            </w:r>
            <w:r w:rsidRPr="00052B4F">
              <w:t>Preparer's Family Name (Last Name)</w:t>
            </w:r>
          </w:p>
          <w:p w:rsidR="00E274F8" w:rsidRPr="00052B4F" w:rsidRDefault="00E274F8" w:rsidP="00356F4D">
            <w:r w:rsidRPr="00052B4F">
              <w:rPr>
                <w:b/>
                <w:bCs/>
              </w:rPr>
              <w:t xml:space="preserve">1.b.  </w:t>
            </w:r>
            <w:r w:rsidRPr="00052B4F">
              <w:t>Preparer's Given Name (First Name)</w:t>
            </w:r>
          </w:p>
          <w:p w:rsidR="00E274F8" w:rsidRPr="00052B4F" w:rsidRDefault="00E274F8" w:rsidP="00356F4D">
            <w:pPr>
              <w:tabs>
                <w:tab w:val="left" w:pos="580"/>
              </w:tabs>
            </w:pPr>
            <w:r w:rsidRPr="00052B4F">
              <w:rPr>
                <w:b/>
                <w:bCs/>
              </w:rPr>
              <w:t xml:space="preserve">2.  </w:t>
            </w:r>
            <w:r w:rsidRPr="00052B4F">
              <w:t>Preparer's Business or Organization Name (if any)</w:t>
            </w:r>
          </w:p>
          <w:p w:rsidR="00E274F8" w:rsidRPr="00052B4F" w:rsidRDefault="00E274F8" w:rsidP="00356F4D"/>
          <w:p w:rsidR="00E274F8" w:rsidRPr="00052B4F" w:rsidRDefault="00E274F8" w:rsidP="00356F4D">
            <w:pPr>
              <w:rPr>
                <w:szCs w:val="24"/>
              </w:rPr>
            </w:pPr>
            <w:r w:rsidRPr="00052B4F">
              <w:rPr>
                <w:b/>
                <w:bCs/>
                <w:i/>
                <w:szCs w:val="24"/>
              </w:rPr>
              <w:t>Preparer's Mailing Address</w:t>
            </w:r>
          </w:p>
          <w:p w:rsidR="00E274F8" w:rsidRPr="00052B4F" w:rsidRDefault="00E274F8" w:rsidP="00356F4D">
            <w:r w:rsidRPr="00052B4F">
              <w:rPr>
                <w:b/>
                <w:bCs/>
              </w:rPr>
              <w:t xml:space="preserve">3.a.  </w:t>
            </w:r>
            <w:r w:rsidRPr="00052B4F">
              <w:t>Street Number and Name</w:t>
            </w:r>
          </w:p>
          <w:p w:rsidR="00E274F8" w:rsidRPr="00052B4F" w:rsidRDefault="00E274F8" w:rsidP="00356F4D">
            <w:r w:rsidRPr="00052B4F">
              <w:rPr>
                <w:b/>
                <w:bCs/>
              </w:rPr>
              <w:t xml:space="preserve">3.b.  </w:t>
            </w:r>
            <w:r w:rsidRPr="00052B4F">
              <w:t>Apt./Ste./Flr.  [Fillable field]</w:t>
            </w:r>
          </w:p>
          <w:p w:rsidR="00E274F8" w:rsidRPr="00052B4F" w:rsidRDefault="00E274F8" w:rsidP="00356F4D">
            <w:r w:rsidRPr="00052B4F">
              <w:rPr>
                <w:b/>
                <w:bCs/>
              </w:rPr>
              <w:t xml:space="preserve">3.c.   </w:t>
            </w:r>
            <w:r w:rsidRPr="00052B4F">
              <w:t>City or Town</w:t>
            </w:r>
          </w:p>
          <w:p w:rsidR="00E274F8" w:rsidRPr="00052B4F" w:rsidRDefault="00E274F8" w:rsidP="00356F4D">
            <w:pPr>
              <w:tabs>
                <w:tab w:val="left" w:pos="1900"/>
              </w:tabs>
            </w:pPr>
            <w:r w:rsidRPr="00052B4F">
              <w:rPr>
                <w:b/>
                <w:bCs/>
              </w:rPr>
              <w:t xml:space="preserve">3.d.   </w:t>
            </w:r>
            <w:r w:rsidRPr="00052B4F">
              <w:t>State</w:t>
            </w:r>
          </w:p>
          <w:p w:rsidR="00E274F8" w:rsidRPr="00052B4F" w:rsidRDefault="00E274F8" w:rsidP="00356F4D">
            <w:pPr>
              <w:tabs>
                <w:tab w:val="left" w:pos="1900"/>
              </w:tabs>
            </w:pPr>
            <w:r w:rsidRPr="00052B4F">
              <w:rPr>
                <w:b/>
                <w:bCs/>
              </w:rPr>
              <w:t xml:space="preserve">3.e.   </w:t>
            </w:r>
            <w:r w:rsidRPr="00052B4F">
              <w:t>ZIP Code</w:t>
            </w:r>
          </w:p>
          <w:p w:rsidR="00E274F8" w:rsidRPr="00052B4F" w:rsidRDefault="00E274F8" w:rsidP="00356F4D">
            <w:pPr>
              <w:tabs>
                <w:tab w:val="left" w:pos="580"/>
              </w:tabs>
            </w:pPr>
            <w:r w:rsidRPr="00052B4F">
              <w:rPr>
                <w:b/>
                <w:bCs/>
              </w:rPr>
              <w:t xml:space="preserve">3.f.  </w:t>
            </w:r>
            <w:r w:rsidRPr="00052B4F">
              <w:t>Province</w:t>
            </w:r>
          </w:p>
          <w:p w:rsidR="00E274F8" w:rsidRPr="00052B4F" w:rsidRDefault="00E274F8" w:rsidP="00356F4D">
            <w:r w:rsidRPr="00052B4F">
              <w:rPr>
                <w:b/>
                <w:bCs/>
              </w:rPr>
              <w:t xml:space="preserve">3.g.   </w:t>
            </w:r>
            <w:r w:rsidRPr="00052B4F">
              <w:t>Postal Code</w:t>
            </w:r>
          </w:p>
          <w:p w:rsidR="00E274F8" w:rsidRPr="00052B4F" w:rsidRDefault="00E274F8" w:rsidP="00356F4D">
            <w:r w:rsidRPr="00052B4F">
              <w:rPr>
                <w:b/>
                <w:bCs/>
              </w:rPr>
              <w:t xml:space="preserve">3.h.  </w:t>
            </w:r>
            <w:r w:rsidRPr="00052B4F">
              <w:t>Country</w:t>
            </w:r>
          </w:p>
          <w:p w:rsidR="00E274F8" w:rsidRPr="00052B4F" w:rsidRDefault="00E274F8" w:rsidP="00356F4D"/>
          <w:p w:rsidR="001D1CD3" w:rsidRPr="00052B4F" w:rsidRDefault="001D1CD3" w:rsidP="00356F4D"/>
          <w:p w:rsidR="001D1CD3" w:rsidRPr="00052B4F" w:rsidRDefault="001D1CD3" w:rsidP="00356F4D"/>
          <w:p w:rsidR="001D1CD3" w:rsidRPr="00052B4F" w:rsidRDefault="001D1CD3" w:rsidP="00356F4D"/>
          <w:p w:rsidR="00E274F8" w:rsidRPr="00052B4F" w:rsidRDefault="00E274F8" w:rsidP="00356F4D">
            <w:pPr>
              <w:rPr>
                <w:szCs w:val="24"/>
              </w:rPr>
            </w:pPr>
            <w:r w:rsidRPr="00052B4F">
              <w:rPr>
                <w:b/>
                <w:bCs/>
                <w:i/>
                <w:szCs w:val="24"/>
              </w:rPr>
              <w:t>Preparer's Contact Information</w:t>
            </w:r>
          </w:p>
          <w:p w:rsidR="00E274F8" w:rsidRPr="00052B4F" w:rsidRDefault="00E274F8" w:rsidP="00356F4D">
            <w:pPr>
              <w:tabs>
                <w:tab w:val="left" w:pos="580"/>
              </w:tabs>
            </w:pPr>
            <w:r w:rsidRPr="00052B4F">
              <w:rPr>
                <w:b/>
                <w:bCs/>
              </w:rPr>
              <w:t xml:space="preserve">4.  </w:t>
            </w:r>
            <w:r w:rsidRPr="00052B4F">
              <w:t>Preparer's Daytime Telephone Number</w:t>
            </w:r>
          </w:p>
          <w:p w:rsidR="00E274F8" w:rsidRPr="00052B4F" w:rsidRDefault="00E274F8" w:rsidP="00356F4D">
            <w:pPr>
              <w:tabs>
                <w:tab w:val="left" w:pos="580"/>
              </w:tabs>
            </w:pPr>
            <w:r w:rsidRPr="00052B4F">
              <w:rPr>
                <w:b/>
                <w:bCs/>
              </w:rPr>
              <w:t xml:space="preserve">5.  </w:t>
            </w:r>
            <w:r w:rsidRPr="00052B4F">
              <w:t>Preparer's Fax Number (if any)</w:t>
            </w:r>
          </w:p>
          <w:p w:rsidR="009E0827" w:rsidRPr="00052B4F" w:rsidRDefault="009E0827" w:rsidP="00356F4D">
            <w:pPr>
              <w:tabs>
                <w:tab w:val="left" w:pos="580"/>
              </w:tabs>
              <w:rPr>
                <w:b/>
                <w:bCs/>
              </w:rPr>
            </w:pPr>
          </w:p>
          <w:p w:rsidR="00E274F8" w:rsidRPr="00052B4F" w:rsidRDefault="00E274F8" w:rsidP="00356F4D">
            <w:pPr>
              <w:tabs>
                <w:tab w:val="left" w:pos="580"/>
              </w:tabs>
            </w:pPr>
            <w:r w:rsidRPr="00052B4F">
              <w:rPr>
                <w:b/>
                <w:bCs/>
              </w:rPr>
              <w:t xml:space="preserve">6.  </w:t>
            </w:r>
            <w:r w:rsidRPr="00052B4F">
              <w:t>Preparer's Email Address (if any)</w:t>
            </w:r>
          </w:p>
          <w:p w:rsidR="00E274F8" w:rsidRPr="00052B4F" w:rsidRDefault="00E274F8" w:rsidP="00356F4D"/>
          <w:p w:rsidR="00E274F8" w:rsidRPr="00052B4F" w:rsidRDefault="00E274F8" w:rsidP="00356F4D">
            <w:pPr>
              <w:rPr>
                <w:b/>
                <w:bCs/>
                <w:i/>
                <w:szCs w:val="24"/>
              </w:rPr>
            </w:pPr>
            <w:r w:rsidRPr="00052B4F">
              <w:rPr>
                <w:b/>
                <w:bCs/>
                <w:i/>
                <w:szCs w:val="24"/>
              </w:rPr>
              <w:t>Preparer's Statement</w:t>
            </w:r>
          </w:p>
          <w:p w:rsidR="009E0827" w:rsidRPr="00052B4F" w:rsidRDefault="009E0827" w:rsidP="00356F4D">
            <w:pPr>
              <w:rPr>
                <w:szCs w:val="24"/>
              </w:rPr>
            </w:pPr>
          </w:p>
          <w:p w:rsidR="00E274F8" w:rsidRPr="00052B4F" w:rsidRDefault="00E274F8" w:rsidP="00356F4D">
            <w:r w:rsidRPr="00052B4F">
              <w:rPr>
                <w:b/>
                <w:bCs/>
              </w:rPr>
              <w:t xml:space="preserve">7.a.  </w:t>
            </w:r>
            <w:r w:rsidRPr="00052B4F">
              <w:t>I am not an attorney or accredited representative but have prepared this request on behalf of the authorized individual and with the authorized individual's consent.</w:t>
            </w:r>
          </w:p>
          <w:p w:rsidR="00E274F8" w:rsidRPr="00052B4F" w:rsidRDefault="00E274F8" w:rsidP="00356F4D">
            <w:pPr>
              <w:rPr>
                <w:szCs w:val="12"/>
              </w:rPr>
            </w:pPr>
          </w:p>
          <w:p w:rsidR="00E274F8" w:rsidRPr="00052B4F" w:rsidRDefault="00E274F8" w:rsidP="00356F4D">
            <w:pPr>
              <w:tabs>
                <w:tab w:val="left" w:pos="940"/>
              </w:tabs>
            </w:pPr>
            <w:r w:rsidRPr="00052B4F">
              <w:rPr>
                <w:b/>
                <w:bCs/>
              </w:rPr>
              <w:t xml:space="preserve">7.b.  </w:t>
            </w:r>
            <w:r w:rsidRPr="00052B4F">
              <w:t>I am an attorney or accredited representative and have prepared this request on behalf of the authorized individual and with the authorized individual's consent.</w:t>
            </w:r>
          </w:p>
          <w:p w:rsidR="00E274F8" w:rsidRPr="00052B4F" w:rsidRDefault="00E274F8" w:rsidP="00356F4D">
            <w:pPr>
              <w:rPr>
                <w:szCs w:val="24"/>
              </w:rPr>
            </w:pPr>
          </w:p>
          <w:p w:rsidR="009E0827" w:rsidRPr="00052B4F" w:rsidRDefault="009E0827" w:rsidP="00356F4D">
            <w:pPr>
              <w:rPr>
                <w:szCs w:val="24"/>
              </w:rPr>
            </w:pPr>
          </w:p>
          <w:p w:rsidR="009E0827" w:rsidRPr="00052B4F" w:rsidRDefault="009E0827" w:rsidP="00356F4D">
            <w:pPr>
              <w:rPr>
                <w:szCs w:val="24"/>
              </w:rPr>
            </w:pPr>
          </w:p>
          <w:p w:rsidR="009E0827" w:rsidRPr="00052B4F" w:rsidRDefault="009E0827" w:rsidP="00356F4D">
            <w:pPr>
              <w:rPr>
                <w:szCs w:val="24"/>
              </w:rPr>
            </w:pPr>
          </w:p>
          <w:p w:rsidR="009E0827" w:rsidRPr="00052B4F" w:rsidRDefault="009E0827" w:rsidP="00356F4D">
            <w:pPr>
              <w:rPr>
                <w:szCs w:val="24"/>
              </w:rPr>
            </w:pPr>
          </w:p>
          <w:p w:rsidR="009E0827" w:rsidRPr="00052B4F" w:rsidRDefault="009E0827" w:rsidP="00356F4D">
            <w:pPr>
              <w:rPr>
                <w:szCs w:val="24"/>
              </w:rPr>
            </w:pPr>
          </w:p>
          <w:p w:rsidR="009E0827" w:rsidRPr="00052B4F" w:rsidRDefault="009E0827" w:rsidP="00356F4D">
            <w:pPr>
              <w:rPr>
                <w:szCs w:val="24"/>
              </w:rPr>
            </w:pPr>
          </w:p>
          <w:p w:rsidR="00E274F8" w:rsidRPr="00052B4F" w:rsidRDefault="00E274F8" w:rsidP="00356F4D">
            <w:pPr>
              <w:rPr>
                <w:b/>
                <w:bCs/>
                <w:i/>
                <w:szCs w:val="24"/>
              </w:rPr>
            </w:pPr>
            <w:r w:rsidRPr="00052B4F">
              <w:rPr>
                <w:b/>
                <w:bCs/>
                <w:i/>
                <w:szCs w:val="24"/>
              </w:rPr>
              <w:t>Preparer's Certification</w:t>
            </w:r>
          </w:p>
          <w:p w:rsidR="009E0827" w:rsidRPr="00052B4F" w:rsidRDefault="009E0827" w:rsidP="00356F4D">
            <w:pPr>
              <w:rPr>
                <w:szCs w:val="24"/>
              </w:rPr>
            </w:pPr>
          </w:p>
          <w:p w:rsidR="00E274F8" w:rsidRPr="00052B4F" w:rsidRDefault="00E274F8" w:rsidP="00356F4D">
            <w:r w:rsidRPr="00052B4F">
              <w:t xml:space="preserve">By my signature, I certify, under penalty of perjury, that I prepared this request at the request of the requestor.  The requestor then reviewed this completed request and informed me that he or she understands all of the information contained in, and submitted with, his or her request, including the </w:t>
            </w:r>
            <w:r w:rsidRPr="00052B4F">
              <w:rPr>
                <w:b/>
                <w:bCs/>
              </w:rPr>
              <w:t>Requestor's Certification</w:t>
            </w:r>
            <w:r w:rsidRPr="00052B4F">
              <w:t>, and that all of this information is complete, true, and correct.  I completed this request based only on information that the requestor provided to me or authorized me to obtain or use.</w:t>
            </w:r>
          </w:p>
          <w:p w:rsidR="00E274F8" w:rsidRPr="00052B4F" w:rsidRDefault="00E274F8" w:rsidP="00356F4D">
            <w:pPr>
              <w:rPr>
                <w:szCs w:val="24"/>
              </w:rPr>
            </w:pPr>
          </w:p>
          <w:p w:rsidR="00E274F8" w:rsidRPr="00052B4F" w:rsidRDefault="00E274F8" w:rsidP="00356F4D">
            <w:pPr>
              <w:rPr>
                <w:szCs w:val="24"/>
              </w:rPr>
            </w:pPr>
            <w:r w:rsidRPr="00052B4F">
              <w:rPr>
                <w:b/>
                <w:bCs/>
                <w:i/>
                <w:szCs w:val="24"/>
              </w:rPr>
              <w:t>Preparer's Signature</w:t>
            </w:r>
          </w:p>
          <w:p w:rsidR="00E274F8" w:rsidRPr="00052B4F" w:rsidRDefault="00E274F8" w:rsidP="00356F4D">
            <w:r w:rsidRPr="00052B4F">
              <w:rPr>
                <w:b/>
                <w:bCs/>
              </w:rPr>
              <w:t xml:space="preserve">8.a.   </w:t>
            </w:r>
            <w:r w:rsidRPr="00052B4F">
              <w:t>Preparer's Signature</w:t>
            </w:r>
          </w:p>
          <w:p w:rsidR="00E274F8" w:rsidRPr="00052B4F" w:rsidRDefault="00E274F8" w:rsidP="00356F4D">
            <w:r w:rsidRPr="00052B4F">
              <w:rPr>
                <w:b/>
                <w:bCs/>
              </w:rPr>
              <w:t xml:space="preserve">8.b.   </w:t>
            </w:r>
            <w:r w:rsidRPr="00052B4F">
              <w:t>Date of Signature (mm/dd/yyyy)</w:t>
            </w:r>
          </w:p>
          <w:p w:rsidR="00E274F8" w:rsidRPr="00052B4F" w:rsidRDefault="00E274F8" w:rsidP="003463DC"/>
        </w:tc>
        <w:tc>
          <w:tcPr>
            <w:tcW w:w="4095" w:type="dxa"/>
          </w:tcPr>
          <w:p w:rsidR="00E274F8" w:rsidRPr="00052B4F" w:rsidRDefault="00E274F8" w:rsidP="00897556">
            <w:pPr>
              <w:rPr>
                <w:b/>
              </w:rPr>
            </w:pPr>
            <w:r w:rsidRPr="00052B4F">
              <w:rPr>
                <w:b/>
              </w:rPr>
              <w:t xml:space="preserve">[Page </w:t>
            </w:r>
            <w:r w:rsidR="001D1CD3" w:rsidRPr="00052B4F">
              <w:rPr>
                <w:b/>
              </w:rPr>
              <w:t>4</w:t>
            </w:r>
            <w:r w:rsidRPr="00052B4F">
              <w:rPr>
                <w:b/>
              </w:rPr>
              <w:t>]</w:t>
            </w:r>
          </w:p>
          <w:p w:rsidR="00E274F8" w:rsidRPr="00052B4F" w:rsidRDefault="00E274F8" w:rsidP="00897556">
            <w:pPr>
              <w:pStyle w:val="NoSpacing"/>
              <w:rPr>
                <w:rFonts w:ascii="Times New Roman" w:eastAsia="Calibri" w:hAnsi="Times New Roman" w:cs="Times New Roman"/>
                <w:color w:val="7030A0"/>
                <w:sz w:val="20"/>
                <w:szCs w:val="20"/>
              </w:rPr>
            </w:pPr>
          </w:p>
          <w:p w:rsidR="00E274F8" w:rsidRPr="00052B4F" w:rsidRDefault="00E274F8" w:rsidP="00897556">
            <w:pPr>
              <w:pStyle w:val="NoSpacing"/>
              <w:rPr>
                <w:rFonts w:ascii="Times New Roman" w:eastAsia="Calibri" w:hAnsi="Times New Roman" w:cs="Times New Roman"/>
                <w:b/>
                <w:color w:val="7030A0"/>
                <w:sz w:val="20"/>
                <w:szCs w:val="20"/>
              </w:rPr>
            </w:pPr>
            <w:r w:rsidRPr="00052B4F">
              <w:rPr>
                <w:rFonts w:ascii="Times New Roman" w:eastAsia="Calibri" w:hAnsi="Times New Roman" w:cs="Times New Roman"/>
                <w:b/>
                <w:bCs/>
                <w:color w:val="7030A0"/>
                <w:sz w:val="20"/>
                <w:szCs w:val="20"/>
              </w:rPr>
              <w:t xml:space="preserve">Part </w:t>
            </w:r>
            <w:r w:rsidR="009E0827" w:rsidRPr="00052B4F">
              <w:rPr>
                <w:rFonts w:ascii="Times New Roman" w:eastAsia="Calibri" w:hAnsi="Times New Roman" w:cs="Times New Roman"/>
                <w:b/>
                <w:bCs/>
                <w:color w:val="7030A0"/>
                <w:sz w:val="20"/>
                <w:szCs w:val="20"/>
              </w:rPr>
              <w:t>6</w:t>
            </w:r>
            <w:r w:rsidRPr="00052B4F">
              <w:rPr>
                <w:rFonts w:ascii="Times New Roman" w:eastAsia="Calibri" w:hAnsi="Times New Roman" w:cs="Times New Roman"/>
                <w:b/>
                <w:bCs/>
                <w:color w:val="7030A0"/>
                <w:sz w:val="20"/>
                <w:szCs w:val="20"/>
              </w:rPr>
              <w:t>.  Contact Information, Declaration, and Signature of the Person Preparing this</w:t>
            </w:r>
            <w:r w:rsidR="009E0827" w:rsidRPr="00052B4F">
              <w:rPr>
                <w:rFonts w:ascii="Times New Roman" w:eastAsia="Calibri" w:hAnsi="Times New Roman" w:cs="Times New Roman"/>
                <w:b/>
                <w:bCs/>
                <w:color w:val="7030A0"/>
                <w:sz w:val="20"/>
                <w:szCs w:val="20"/>
              </w:rPr>
              <w:t xml:space="preserve"> Request</w:t>
            </w:r>
            <w:r w:rsidRPr="00052B4F">
              <w:rPr>
                <w:rFonts w:ascii="Times New Roman" w:eastAsia="Calibri" w:hAnsi="Times New Roman" w:cs="Times New Roman"/>
                <w:b/>
                <w:bCs/>
                <w:color w:val="7030A0"/>
                <w:sz w:val="20"/>
                <w:szCs w:val="20"/>
              </w:rPr>
              <w:t xml:space="preserve">, if Other Than the </w:t>
            </w:r>
            <w:r w:rsidR="009E0827" w:rsidRPr="00052B4F">
              <w:rPr>
                <w:rFonts w:ascii="Times New Roman" w:eastAsia="Calibri" w:hAnsi="Times New Roman" w:cs="Times New Roman"/>
                <w:b/>
                <w:bCs/>
                <w:color w:val="7030A0"/>
                <w:sz w:val="20"/>
                <w:szCs w:val="20"/>
              </w:rPr>
              <w:t>Requestor</w:t>
            </w:r>
          </w:p>
          <w:p w:rsidR="00E274F8" w:rsidRPr="00052B4F" w:rsidRDefault="00E274F8" w:rsidP="00897556">
            <w:pPr>
              <w:pStyle w:val="NoSpacing"/>
              <w:rPr>
                <w:rFonts w:ascii="Times New Roman" w:hAnsi="Times New Roman" w:cs="Times New Roman"/>
                <w:color w:val="7030A0"/>
                <w:sz w:val="20"/>
                <w:szCs w:val="20"/>
              </w:rPr>
            </w:pP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hAnsi="Times New Roman" w:cs="Times New Roman"/>
                <w:color w:val="7030A0"/>
                <w:sz w:val="20"/>
                <w:szCs w:val="20"/>
              </w:rPr>
              <w:t>Provide the following information about the preparer.</w:t>
            </w:r>
          </w:p>
          <w:p w:rsidR="00E274F8" w:rsidRPr="00052B4F" w:rsidRDefault="00E274F8" w:rsidP="00897556">
            <w:pPr>
              <w:pStyle w:val="NoSpacing"/>
              <w:rPr>
                <w:rFonts w:ascii="Times New Roman" w:eastAsia="Calibri" w:hAnsi="Times New Roman" w:cs="Times New Roman"/>
                <w:color w:val="7030A0"/>
                <w:sz w:val="20"/>
                <w:szCs w:val="20"/>
              </w:rPr>
            </w:pPr>
          </w:p>
          <w:p w:rsidR="00E274F8" w:rsidRPr="00052B4F" w:rsidRDefault="00E274F8" w:rsidP="00897556">
            <w:pPr>
              <w:pStyle w:val="NoSpacing"/>
              <w:rPr>
                <w:rFonts w:ascii="Times New Roman" w:eastAsia="Calibri" w:hAnsi="Times New Roman" w:cs="Times New Roman"/>
                <w:i/>
                <w:color w:val="7030A0"/>
                <w:sz w:val="20"/>
                <w:szCs w:val="20"/>
              </w:rPr>
            </w:pPr>
            <w:r w:rsidRPr="00052B4F">
              <w:rPr>
                <w:rFonts w:ascii="Times New Roman" w:eastAsia="Calibri" w:hAnsi="Times New Roman" w:cs="Times New Roman"/>
                <w:b/>
                <w:i/>
                <w:color w:val="7030A0"/>
                <w:sz w:val="20"/>
                <w:szCs w:val="20"/>
              </w:rPr>
              <w:t>Preparer’s Full Name</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1.a.</w:t>
            </w:r>
            <w:r w:rsidRPr="00052B4F">
              <w:rPr>
                <w:rFonts w:ascii="Times New Roman" w:eastAsia="Calibri" w:hAnsi="Times New Roman" w:cs="Times New Roman"/>
                <w:color w:val="7030A0"/>
                <w:sz w:val="20"/>
                <w:szCs w:val="20"/>
              </w:rPr>
              <w:t xml:space="preserve"> Preparer’s Family Name (Last Name)</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1.b.</w:t>
            </w:r>
            <w:r w:rsidRPr="00052B4F">
              <w:rPr>
                <w:rFonts w:ascii="Times New Roman" w:eastAsia="Calibri" w:hAnsi="Times New Roman" w:cs="Times New Roman"/>
                <w:color w:val="7030A0"/>
                <w:sz w:val="20"/>
                <w:szCs w:val="20"/>
              </w:rPr>
              <w:t xml:space="preserve"> Preparer’s Given Name (First Name)</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2.</w:t>
            </w:r>
            <w:r w:rsidRPr="00052B4F">
              <w:rPr>
                <w:rFonts w:ascii="Times New Roman" w:eastAsia="Calibri" w:hAnsi="Times New Roman" w:cs="Times New Roman"/>
                <w:color w:val="7030A0"/>
                <w:sz w:val="20"/>
                <w:szCs w:val="20"/>
              </w:rPr>
              <w:t xml:space="preserve"> Preparer’s Business or Organization Name (if any)</w:t>
            </w:r>
          </w:p>
          <w:p w:rsidR="00E274F8" w:rsidRPr="00052B4F" w:rsidRDefault="00E274F8" w:rsidP="00897556">
            <w:pPr>
              <w:pStyle w:val="NoSpacing"/>
              <w:rPr>
                <w:rFonts w:ascii="Times New Roman" w:eastAsia="Calibri" w:hAnsi="Times New Roman" w:cs="Times New Roman"/>
                <w:color w:val="7030A0"/>
                <w:sz w:val="20"/>
                <w:szCs w:val="20"/>
              </w:rPr>
            </w:pPr>
          </w:p>
          <w:p w:rsidR="00E274F8" w:rsidRPr="00052B4F" w:rsidRDefault="00E274F8" w:rsidP="00897556">
            <w:pPr>
              <w:pStyle w:val="NoSpacing"/>
              <w:rPr>
                <w:rFonts w:ascii="Times New Roman" w:eastAsia="Calibri" w:hAnsi="Times New Roman" w:cs="Times New Roman"/>
                <w:bCs/>
                <w:iCs/>
                <w:color w:val="7030A0"/>
                <w:sz w:val="20"/>
                <w:szCs w:val="20"/>
              </w:rPr>
            </w:pPr>
            <w:r w:rsidRPr="00052B4F">
              <w:rPr>
                <w:rFonts w:ascii="Times New Roman" w:eastAsia="Calibri" w:hAnsi="Times New Roman" w:cs="Times New Roman"/>
                <w:b/>
                <w:i/>
                <w:color w:val="7030A0"/>
                <w:sz w:val="20"/>
                <w:szCs w:val="20"/>
              </w:rPr>
              <w:t>Preparer’s Mailing Address</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3.a.</w:t>
            </w:r>
            <w:r w:rsidRPr="00052B4F">
              <w:rPr>
                <w:rFonts w:ascii="Times New Roman" w:eastAsia="Calibri" w:hAnsi="Times New Roman" w:cs="Times New Roman"/>
                <w:color w:val="7030A0"/>
                <w:sz w:val="20"/>
                <w:szCs w:val="20"/>
              </w:rPr>
              <w:t xml:space="preserve"> Street Number and Name</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3.b.</w:t>
            </w:r>
            <w:r w:rsidRPr="00052B4F">
              <w:rPr>
                <w:rFonts w:ascii="Times New Roman" w:eastAsia="Calibri" w:hAnsi="Times New Roman" w:cs="Times New Roman"/>
                <w:color w:val="7030A0"/>
                <w:sz w:val="20"/>
                <w:szCs w:val="20"/>
              </w:rPr>
              <w:t xml:space="preserve"> Apt./Ste./Flr. [Fillable field]</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3.c.</w:t>
            </w:r>
            <w:r w:rsidRPr="00052B4F">
              <w:rPr>
                <w:rFonts w:ascii="Times New Roman" w:eastAsia="Calibri" w:hAnsi="Times New Roman" w:cs="Times New Roman"/>
                <w:color w:val="7030A0"/>
                <w:sz w:val="20"/>
                <w:szCs w:val="20"/>
              </w:rPr>
              <w:t xml:space="preserve"> City or Town</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3.d.</w:t>
            </w:r>
            <w:r w:rsidRPr="00052B4F">
              <w:rPr>
                <w:rFonts w:ascii="Times New Roman" w:eastAsia="Calibri" w:hAnsi="Times New Roman" w:cs="Times New Roman"/>
                <w:color w:val="7030A0"/>
                <w:sz w:val="20"/>
                <w:szCs w:val="20"/>
              </w:rPr>
              <w:t xml:space="preserve"> State</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3.e.</w:t>
            </w:r>
            <w:r w:rsidRPr="00052B4F">
              <w:rPr>
                <w:rFonts w:ascii="Times New Roman" w:eastAsia="Calibri" w:hAnsi="Times New Roman" w:cs="Times New Roman"/>
                <w:color w:val="7030A0"/>
                <w:sz w:val="20"/>
                <w:szCs w:val="20"/>
              </w:rPr>
              <w:t xml:space="preserve"> ZIP Code</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3.f.</w:t>
            </w:r>
            <w:r w:rsidRPr="00052B4F">
              <w:rPr>
                <w:rFonts w:ascii="Times New Roman" w:eastAsia="Calibri" w:hAnsi="Times New Roman" w:cs="Times New Roman"/>
                <w:color w:val="7030A0"/>
                <w:sz w:val="20"/>
                <w:szCs w:val="20"/>
              </w:rPr>
              <w:t xml:space="preserve"> Province</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3.g.</w:t>
            </w:r>
            <w:r w:rsidRPr="00052B4F">
              <w:rPr>
                <w:rFonts w:ascii="Times New Roman" w:eastAsia="Calibri" w:hAnsi="Times New Roman" w:cs="Times New Roman"/>
                <w:color w:val="7030A0"/>
                <w:sz w:val="20"/>
                <w:szCs w:val="20"/>
              </w:rPr>
              <w:t xml:space="preserve"> Postal Code</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3.h.</w:t>
            </w:r>
            <w:r w:rsidRPr="00052B4F">
              <w:rPr>
                <w:rFonts w:ascii="Times New Roman" w:eastAsia="Calibri" w:hAnsi="Times New Roman" w:cs="Times New Roman"/>
                <w:color w:val="7030A0"/>
                <w:sz w:val="20"/>
                <w:szCs w:val="20"/>
              </w:rPr>
              <w:t xml:space="preserve"> Country</w:t>
            </w:r>
          </w:p>
          <w:p w:rsidR="00E274F8" w:rsidRPr="00052B4F" w:rsidRDefault="00E274F8" w:rsidP="00897556">
            <w:pPr>
              <w:pStyle w:val="NoSpacing"/>
              <w:rPr>
                <w:rFonts w:ascii="Times New Roman" w:eastAsia="Calibri" w:hAnsi="Times New Roman" w:cs="Times New Roman"/>
                <w:color w:val="7030A0"/>
                <w:sz w:val="20"/>
                <w:szCs w:val="20"/>
              </w:rPr>
            </w:pPr>
          </w:p>
          <w:p w:rsidR="001D1CD3" w:rsidRPr="00052B4F" w:rsidRDefault="001D1CD3" w:rsidP="00897556">
            <w:pPr>
              <w:pStyle w:val="NoSpacing"/>
              <w:rPr>
                <w:rFonts w:ascii="Times New Roman" w:eastAsia="Calibri" w:hAnsi="Times New Roman" w:cs="Times New Roman"/>
                <w:color w:val="7030A0"/>
                <w:sz w:val="20"/>
                <w:szCs w:val="20"/>
              </w:rPr>
            </w:pPr>
          </w:p>
          <w:p w:rsidR="001D1CD3" w:rsidRPr="00052B4F" w:rsidRDefault="001D1CD3" w:rsidP="001D1CD3">
            <w:pPr>
              <w:rPr>
                <w:b/>
              </w:rPr>
            </w:pPr>
            <w:r w:rsidRPr="00052B4F">
              <w:rPr>
                <w:b/>
              </w:rPr>
              <w:t>[Page 5]</w:t>
            </w:r>
          </w:p>
          <w:p w:rsidR="001D1CD3" w:rsidRPr="00052B4F" w:rsidRDefault="001D1CD3" w:rsidP="001D1CD3"/>
          <w:p w:rsidR="00E274F8" w:rsidRPr="00052B4F" w:rsidRDefault="00E274F8" w:rsidP="00897556">
            <w:pPr>
              <w:pStyle w:val="NoSpacing"/>
              <w:rPr>
                <w:rFonts w:ascii="Times New Roman" w:eastAsia="Calibri" w:hAnsi="Times New Roman" w:cs="Times New Roman"/>
                <w:bCs/>
                <w:iCs/>
                <w:color w:val="7030A0"/>
                <w:sz w:val="20"/>
                <w:szCs w:val="20"/>
              </w:rPr>
            </w:pPr>
            <w:r w:rsidRPr="00052B4F">
              <w:rPr>
                <w:rFonts w:ascii="Times New Roman" w:eastAsia="Calibri" w:hAnsi="Times New Roman" w:cs="Times New Roman"/>
                <w:b/>
                <w:i/>
                <w:color w:val="7030A0"/>
                <w:sz w:val="20"/>
                <w:szCs w:val="20"/>
              </w:rPr>
              <w:t>Preparer’s Contact Information</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4.</w:t>
            </w:r>
            <w:r w:rsidRPr="00052B4F">
              <w:rPr>
                <w:rFonts w:ascii="Times New Roman" w:eastAsia="Calibri" w:hAnsi="Times New Roman" w:cs="Times New Roman"/>
                <w:color w:val="7030A0"/>
                <w:sz w:val="20"/>
                <w:szCs w:val="20"/>
              </w:rPr>
              <w:t xml:space="preserve"> Preparer’s Daytime Telephone Number</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5.</w:t>
            </w:r>
            <w:r w:rsidRPr="00052B4F">
              <w:rPr>
                <w:rFonts w:ascii="Times New Roman" w:eastAsia="Calibri" w:hAnsi="Times New Roman" w:cs="Times New Roman"/>
                <w:color w:val="7030A0"/>
                <w:sz w:val="20"/>
                <w:szCs w:val="20"/>
              </w:rPr>
              <w:t xml:space="preserve"> Preparer’s </w:t>
            </w:r>
            <w:r w:rsidRPr="00052B4F">
              <w:rPr>
                <w:rFonts w:ascii="Times New Roman" w:eastAsia="Calibri" w:hAnsi="Times New Roman" w:cs="Times New Roman"/>
                <w:color w:val="FF0000"/>
                <w:sz w:val="20"/>
                <w:szCs w:val="20"/>
              </w:rPr>
              <w:t xml:space="preserve">Mobile Telephone </w:t>
            </w:r>
            <w:r w:rsidRPr="00052B4F">
              <w:rPr>
                <w:rFonts w:ascii="Times New Roman" w:eastAsia="Calibri" w:hAnsi="Times New Roman" w:cs="Times New Roman"/>
                <w:color w:val="7030A0"/>
                <w:sz w:val="20"/>
                <w:szCs w:val="20"/>
              </w:rPr>
              <w:t>Number (if any)</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6.</w:t>
            </w:r>
            <w:r w:rsidRPr="00052B4F">
              <w:rPr>
                <w:rFonts w:ascii="Times New Roman" w:eastAsia="Calibri" w:hAnsi="Times New Roman" w:cs="Times New Roman"/>
                <w:color w:val="7030A0"/>
                <w:sz w:val="20"/>
                <w:szCs w:val="20"/>
              </w:rPr>
              <w:t xml:space="preserve"> Preparer’s Email Address (if any)</w:t>
            </w:r>
          </w:p>
          <w:p w:rsidR="00E274F8" w:rsidRPr="00052B4F" w:rsidRDefault="00E274F8" w:rsidP="00897556">
            <w:pPr>
              <w:pStyle w:val="NoSpacing"/>
              <w:rPr>
                <w:rFonts w:ascii="Times New Roman" w:eastAsia="Calibri" w:hAnsi="Times New Roman" w:cs="Times New Roman"/>
                <w:color w:val="7030A0"/>
                <w:sz w:val="20"/>
                <w:szCs w:val="20"/>
              </w:rPr>
            </w:pPr>
          </w:p>
          <w:p w:rsidR="00E274F8" w:rsidRPr="00052B4F" w:rsidRDefault="00E274F8" w:rsidP="00897556">
            <w:pPr>
              <w:pStyle w:val="NoSpacing"/>
              <w:rPr>
                <w:rFonts w:ascii="Times New Roman" w:eastAsia="Calibri" w:hAnsi="Times New Roman" w:cs="Times New Roman"/>
                <w:b/>
                <w:i/>
                <w:color w:val="7030A0"/>
                <w:sz w:val="20"/>
                <w:szCs w:val="20"/>
              </w:rPr>
            </w:pPr>
            <w:r w:rsidRPr="00052B4F">
              <w:rPr>
                <w:rFonts w:ascii="Times New Roman" w:eastAsia="Calibri" w:hAnsi="Times New Roman" w:cs="Times New Roman"/>
                <w:b/>
                <w:i/>
                <w:color w:val="7030A0"/>
                <w:sz w:val="20"/>
                <w:szCs w:val="20"/>
              </w:rPr>
              <w:t>Preparer’s Statement</w:t>
            </w:r>
          </w:p>
          <w:p w:rsidR="009E0827" w:rsidRPr="00052B4F" w:rsidRDefault="009E0827" w:rsidP="00897556">
            <w:pPr>
              <w:pStyle w:val="NoSpacing"/>
              <w:rPr>
                <w:rFonts w:ascii="Times New Roman" w:eastAsia="Calibri" w:hAnsi="Times New Roman" w:cs="Times New Roman"/>
                <w:bCs/>
                <w:iCs/>
                <w:color w:val="7030A0"/>
                <w:sz w:val="20"/>
                <w:szCs w:val="20"/>
              </w:rPr>
            </w:pPr>
          </w:p>
          <w:p w:rsidR="00E274F8" w:rsidRPr="00052B4F" w:rsidRDefault="00E274F8" w:rsidP="00897556">
            <w:pPr>
              <w:pStyle w:val="NoSpacing"/>
              <w:rPr>
                <w:rFonts w:ascii="Times New Roman" w:hAnsi="Times New Roman" w:cs="Times New Roman"/>
                <w:color w:val="7030A0"/>
                <w:sz w:val="20"/>
                <w:szCs w:val="20"/>
              </w:rPr>
            </w:pPr>
            <w:r w:rsidRPr="00052B4F">
              <w:rPr>
                <w:rFonts w:ascii="Times New Roman" w:eastAsia="Calibri" w:hAnsi="Times New Roman" w:cs="Times New Roman"/>
                <w:b/>
                <w:color w:val="7030A0"/>
                <w:sz w:val="20"/>
                <w:szCs w:val="20"/>
              </w:rPr>
              <w:t>7.a.</w:t>
            </w:r>
            <w:r w:rsidRPr="00052B4F">
              <w:rPr>
                <w:rFonts w:ascii="Times New Roman" w:eastAsia="Calibri" w:hAnsi="Times New Roman" w:cs="Times New Roman"/>
                <w:color w:val="7030A0"/>
                <w:sz w:val="20"/>
                <w:szCs w:val="20"/>
              </w:rPr>
              <w:t xml:space="preserve"> </w:t>
            </w:r>
            <w:r w:rsidRPr="00052B4F">
              <w:rPr>
                <w:rFonts w:ascii="Times New Roman" w:hAnsi="Times New Roman" w:cs="Times New Roman"/>
                <w:color w:val="7030A0"/>
                <w:sz w:val="20"/>
                <w:szCs w:val="20"/>
              </w:rPr>
              <w:t xml:space="preserve">I am not an attorney or accredited representative but have prepared this </w:t>
            </w:r>
            <w:r w:rsidR="009E0827" w:rsidRPr="00052B4F">
              <w:rPr>
                <w:rFonts w:ascii="Times New Roman" w:eastAsia="Calibri" w:hAnsi="Times New Roman" w:cs="Times New Roman"/>
                <w:color w:val="7030A0"/>
                <w:sz w:val="20"/>
                <w:szCs w:val="20"/>
              </w:rPr>
              <w:t>request</w:t>
            </w:r>
            <w:r w:rsidRPr="00052B4F">
              <w:rPr>
                <w:rFonts w:ascii="Times New Roman" w:hAnsi="Times New Roman" w:cs="Times New Roman"/>
                <w:color w:val="7030A0"/>
                <w:sz w:val="20"/>
                <w:szCs w:val="20"/>
              </w:rPr>
              <w:t xml:space="preserve"> on behalf of the </w:t>
            </w:r>
            <w:r w:rsidR="009E0827" w:rsidRPr="00052B4F">
              <w:rPr>
                <w:rFonts w:ascii="Times New Roman" w:eastAsia="Calibri" w:hAnsi="Times New Roman" w:cs="Times New Roman"/>
                <w:color w:val="FF0000"/>
                <w:sz w:val="20"/>
                <w:szCs w:val="20"/>
              </w:rPr>
              <w:t>requestor</w:t>
            </w:r>
            <w:r w:rsidR="009E0827" w:rsidRPr="00052B4F">
              <w:rPr>
                <w:rFonts w:ascii="Times New Roman" w:hAnsi="Times New Roman" w:cs="Times New Roman"/>
                <w:color w:val="7030A0"/>
                <w:sz w:val="20"/>
                <w:szCs w:val="20"/>
              </w:rPr>
              <w:t xml:space="preserve"> </w:t>
            </w:r>
            <w:r w:rsidRPr="00052B4F">
              <w:rPr>
                <w:rFonts w:ascii="Times New Roman" w:hAnsi="Times New Roman" w:cs="Times New Roman"/>
                <w:color w:val="7030A0"/>
                <w:sz w:val="20"/>
                <w:szCs w:val="20"/>
              </w:rPr>
              <w:t xml:space="preserve">and with the </w:t>
            </w:r>
            <w:r w:rsidR="009E0827" w:rsidRPr="00052B4F">
              <w:rPr>
                <w:rFonts w:ascii="Times New Roman" w:eastAsia="Calibri" w:hAnsi="Times New Roman" w:cs="Times New Roman"/>
                <w:color w:val="FF0000"/>
                <w:sz w:val="20"/>
                <w:szCs w:val="20"/>
              </w:rPr>
              <w:t>requestor</w:t>
            </w:r>
            <w:r w:rsidRPr="00052B4F">
              <w:rPr>
                <w:rFonts w:ascii="Times New Roman" w:hAnsi="Times New Roman" w:cs="Times New Roman"/>
                <w:color w:val="FF0000"/>
                <w:sz w:val="20"/>
                <w:szCs w:val="20"/>
              </w:rPr>
              <w:t xml:space="preserve">’s </w:t>
            </w:r>
            <w:r w:rsidRPr="00052B4F">
              <w:rPr>
                <w:rFonts w:ascii="Times New Roman" w:hAnsi="Times New Roman" w:cs="Times New Roman"/>
                <w:color w:val="7030A0"/>
                <w:sz w:val="20"/>
                <w:szCs w:val="20"/>
              </w:rPr>
              <w:t>consent.</w:t>
            </w:r>
            <w:r w:rsidRPr="00052B4F">
              <w:rPr>
                <w:rFonts w:ascii="Times New Roman" w:eastAsia="Calibri" w:hAnsi="Times New Roman" w:cs="Times New Roman"/>
                <w:color w:val="7030A0"/>
                <w:sz w:val="20"/>
                <w:szCs w:val="20"/>
              </w:rPr>
              <w:t xml:space="preserve">  </w:t>
            </w:r>
          </w:p>
          <w:p w:rsidR="00E274F8" w:rsidRPr="00052B4F" w:rsidRDefault="00E274F8" w:rsidP="00897556">
            <w:pPr>
              <w:pStyle w:val="NoSpacing"/>
              <w:rPr>
                <w:rFonts w:ascii="Times New Roman" w:eastAsia="Calibri" w:hAnsi="Times New Roman" w:cs="Times New Roman"/>
                <w:color w:val="7030A0"/>
                <w:sz w:val="20"/>
                <w:szCs w:val="20"/>
              </w:rPr>
            </w:pPr>
          </w:p>
          <w:p w:rsidR="00E274F8" w:rsidRPr="00052B4F" w:rsidRDefault="00E274F8" w:rsidP="00897556">
            <w:pPr>
              <w:pStyle w:val="NoSpacing"/>
              <w:rPr>
                <w:rFonts w:ascii="Times New Roman" w:eastAsia="Calibri" w:hAnsi="Times New Roman" w:cs="Times New Roman"/>
                <w:color w:val="FF0000"/>
                <w:sz w:val="20"/>
                <w:szCs w:val="20"/>
              </w:rPr>
            </w:pPr>
            <w:r w:rsidRPr="00052B4F">
              <w:rPr>
                <w:rFonts w:ascii="Times New Roman" w:eastAsia="Calibri" w:hAnsi="Times New Roman" w:cs="Times New Roman"/>
                <w:b/>
                <w:color w:val="7030A0"/>
                <w:sz w:val="20"/>
                <w:szCs w:val="20"/>
              </w:rPr>
              <w:t>7.b.</w:t>
            </w:r>
            <w:r w:rsidRPr="00052B4F">
              <w:rPr>
                <w:rFonts w:ascii="Times New Roman" w:eastAsia="Calibri" w:hAnsi="Times New Roman" w:cs="Times New Roman"/>
                <w:color w:val="7030A0"/>
                <w:sz w:val="20"/>
                <w:szCs w:val="20"/>
              </w:rPr>
              <w:t xml:space="preserve"> </w:t>
            </w:r>
            <w:r w:rsidRPr="00052B4F">
              <w:rPr>
                <w:rFonts w:ascii="Times New Roman" w:hAnsi="Times New Roman" w:cs="Times New Roman"/>
                <w:color w:val="7030A0"/>
                <w:sz w:val="20"/>
                <w:szCs w:val="20"/>
              </w:rPr>
              <w:t xml:space="preserve">I am an attorney or accredited representative and </w:t>
            </w:r>
            <w:r w:rsidRPr="00052B4F">
              <w:rPr>
                <w:rFonts w:ascii="Times New Roman" w:hAnsi="Times New Roman" w:cs="Times New Roman"/>
                <w:color w:val="FF0000"/>
                <w:sz w:val="20"/>
                <w:szCs w:val="20"/>
              </w:rPr>
              <w:t>my representation of the</w:t>
            </w:r>
            <w:r w:rsidR="009E0827" w:rsidRPr="00052B4F">
              <w:rPr>
                <w:rFonts w:ascii="Times New Roman" w:eastAsia="Calibri" w:hAnsi="Times New Roman" w:cs="Times New Roman"/>
                <w:color w:val="FF0000"/>
                <w:sz w:val="20"/>
                <w:szCs w:val="20"/>
              </w:rPr>
              <w:t xml:space="preserve"> requestor</w:t>
            </w:r>
            <w:r w:rsidRPr="00052B4F">
              <w:rPr>
                <w:rFonts w:ascii="Times New Roman" w:hAnsi="Times New Roman" w:cs="Times New Roman"/>
                <w:color w:val="FF0000"/>
                <w:sz w:val="20"/>
                <w:szCs w:val="20"/>
              </w:rPr>
              <w:t xml:space="preserve"> in this case</w:t>
            </w:r>
            <w:r w:rsidRPr="00052B4F">
              <w:rPr>
                <w:rFonts w:ascii="Times New Roman" w:eastAsia="Calibri" w:hAnsi="Times New Roman" w:cs="Times New Roman"/>
                <w:color w:val="FF0000"/>
                <w:sz w:val="20"/>
                <w:szCs w:val="20"/>
              </w:rPr>
              <w:t xml:space="preserve"> extends/does not extend</w:t>
            </w:r>
            <w:r w:rsidRPr="00052B4F">
              <w:rPr>
                <w:rFonts w:ascii="Times New Roman" w:eastAsia="Calibri" w:hAnsi="Times New Roman" w:cs="Times New Roman"/>
                <w:i/>
                <w:color w:val="FF0000"/>
                <w:sz w:val="20"/>
                <w:szCs w:val="20"/>
              </w:rPr>
              <w:t xml:space="preserve"> </w:t>
            </w:r>
            <w:r w:rsidRPr="00052B4F">
              <w:rPr>
                <w:rFonts w:ascii="Times New Roman" w:hAnsi="Times New Roman" w:cs="Times New Roman"/>
                <w:color w:val="FF0000"/>
                <w:sz w:val="20"/>
                <w:szCs w:val="20"/>
              </w:rPr>
              <w:t xml:space="preserve">beyond the preparation of this </w:t>
            </w:r>
            <w:r w:rsidR="009E0827" w:rsidRPr="00052B4F">
              <w:rPr>
                <w:rFonts w:ascii="Times New Roman" w:eastAsia="Calibri" w:hAnsi="Times New Roman" w:cs="Times New Roman"/>
                <w:color w:val="FF0000"/>
                <w:sz w:val="20"/>
                <w:szCs w:val="20"/>
              </w:rPr>
              <w:t>request</w:t>
            </w:r>
            <w:r w:rsidRPr="00052B4F">
              <w:rPr>
                <w:rFonts w:ascii="Times New Roman" w:eastAsia="Calibri" w:hAnsi="Times New Roman" w:cs="Times New Roman"/>
                <w:color w:val="FF0000"/>
                <w:sz w:val="20"/>
                <w:szCs w:val="20"/>
              </w:rPr>
              <w:t xml:space="preserve">.  </w:t>
            </w:r>
          </w:p>
          <w:p w:rsidR="00E274F8" w:rsidRPr="00052B4F" w:rsidRDefault="00E274F8" w:rsidP="00897556">
            <w:pPr>
              <w:pStyle w:val="NoSpacing"/>
              <w:rPr>
                <w:rFonts w:ascii="Times New Roman" w:eastAsia="Calibri" w:hAnsi="Times New Roman" w:cs="Times New Roman"/>
                <w:color w:val="7030A0"/>
                <w:sz w:val="20"/>
                <w:szCs w:val="20"/>
              </w:rPr>
            </w:pPr>
          </w:p>
          <w:p w:rsidR="00E274F8" w:rsidRPr="00052B4F" w:rsidRDefault="00E274F8" w:rsidP="00897556">
            <w:pPr>
              <w:pStyle w:val="NoSpacing"/>
              <w:rPr>
                <w:rFonts w:ascii="Times New Roman" w:eastAsia="Calibri" w:hAnsi="Times New Roman" w:cs="Times New Roman"/>
                <w:color w:val="FF0000"/>
                <w:sz w:val="20"/>
                <w:szCs w:val="20"/>
              </w:rPr>
            </w:pPr>
            <w:r w:rsidRPr="00052B4F">
              <w:rPr>
                <w:rFonts w:ascii="Times New Roman" w:hAnsi="Times New Roman" w:cs="Times New Roman"/>
                <w:b/>
                <w:color w:val="FF0000"/>
                <w:sz w:val="20"/>
                <w:szCs w:val="20"/>
              </w:rPr>
              <w:t>NOTE:</w:t>
            </w:r>
            <w:r w:rsidRPr="00052B4F">
              <w:rPr>
                <w:rFonts w:ascii="Times New Roman" w:hAnsi="Times New Roman" w:cs="Times New Roman"/>
                <w:color w:val="FF0000"/>
                <w:sz w:val="20"/>
                <w:szCs w:val="20"/>
              </w:rPr>
              <w:t xml:space="preserve">  If you are an attorney or accredited representative, you may need to submit a completed Form G-28, Notice of Entry of Appearance as Attorney or Accredited Representative</w:t>
            </w:r>
            <w:r w:rsidR="009E0827" w:rsidRPr="00052B4F">
              <w:rPr>
                <w:rFonts w:ascii="Times New Roman" w:hAnsi="Times New Roman" w:cs="Times New Roman"/>
                <w:color w:val="FF0000"/>
                <w:sz w:val="20"/>
                <w:szCs w:val="20"/>
              </w:rPr>
              <w:t>,</w:t>
            </w:r>
            <w:r w:rsidRPr="00052B4F">
              <w:rPr>
                <w:rStyle w:val="FootnoteReference"/>
                <w:rFonts w:ascii="Times New Roman" w:hAnsi="Times New Roman" w:cs="Times New Roman"/>
                <w:color w:val="7030A0"/>
                <w:sz w:val="20"/>
                <w:szCs w:val="20"/>
              </w:rPr>
              <w:t xml:space="preserve"> </w:t>
            </w:r>
            <w:r w:rsidRPr="00052B4F">
              <w:rPr>
                <w:rFonts w:ascii="Times New Roman" w:hAnsi="Times New Roman" w:cs="Times New Roman"/>
                <w:color w:val="FF0000"/>
                <w:sz w:val="20"/>
                <w:szCs w:val="20"/>
              </w:rPr>
              <w:t xml:space="preserve">with this </w:t>
            </w:r>
            <w:r w:rsidR="009E0827" w:rsidRPr="00052B4F">
              <w:rPr>
                <w:rFonts w:ascii="Times New Roman" w:eastAsia="Calibri" w:hAnsi="Times New Roman" w:cs="Times New Roman"/>
                <w:color w:val="FF0000"/>
                <w:sz w:val="20"/>
                <w:szCs w:val="20"/>
              </w:rPr>
              <w:t>request</w:t>
            </w:r>
            <w:r w:rsidRPr="00052B4F">
              <w:rPr>
                <w:rFonts w:ascii="Times New Roman" w:hAnsi="Times New Roman" w:cs="Times New Roman"/>
                <w:color w:val="FF0000"/>
                <w:sz w:val="20"/>
                <w:szCs w:val="20"/>
              </w:rPr>
              <w:t>.</w:t>
            </w:r>
          </w:p>
          <w:p w:rsidR="00E274F8" w:rsidRPr="00052B4F" w:rsidRDefault="00E274F8" w:rsidP="00897556">
            <w:pPr>
              <w:pStyle w:val="NoSpacing"/>
              <w:rPr>
                <w:rFonts w:ascii="Times New Roman" w:eastAsia="Calibri" w:hAnsi="Times New Roman" w:cs="Times New Roman"/>
                <w:color w:val="7030A0"/>
                <w:sz w:val="20"/>
                <w:szCs w:val="20"/>
              </w:rPr>
            </w:pPr>
          </w:p>
          <w:p w:rsidR="00E274F8" w:rsidRPr="00052B4F" w:rsidRDefault="00E274F8" w:rsidP="00897556">
            <w:pPr>
              <w:pStyle w:val="NoSpacing"/>
              <w:rPr>
                <w:rFonts w:ascii="Times New Roman" w:eastAsia="Calibri" w:hAnsi="Times New Roman" w:cs="Times New Roman"/>
                <w:i/>
                <w:color w:val="7030A0"/>
                <w:sz w:val="20"/>
                <w:szCs w:val="20"/>
              </w:rPr>
            </w:pPr>
            <w:r w:rsidRPr="00052B4F">
              <w:rPr>
                <w:rFonts w:ascii="Times New Roman" w:eastAsia="Calibri" w:hAnsi="Times New Roman" w:cs="Times New Roman"/>
                <w:b/>
                <w:i/>
                <w:color w:val="7030A0"/>
                <w:sz w:val="20"/>
                <w:szCs w:val="20"/>
              </w:rPr>
              <w:t>Preparer’s Certification</w:t>
            </w:r>
          </w:p>
          <w:p w:rsidR="009E0827" w:rsidRPr="00052B4F" w:rsidRDefault="009E0827" w:rsidP="00897556">
            <w:pPr>
              <w:pStyle w:val="NoSpacing"/>
              <w:rPr>
                <w:rFonts w:ascii="Times New Roman" w:eastAsia="Calibri" w:hAnsi="Times New Roman" w:cs="Times New Roman"/>
                <w:color w:val="7030A0"/>
                <w:sz w:val="20"/>
                <w:szCs w:val="20"/>
              </w:rPr>
            </w:pP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noProof/>
                <w:color w:val="7030A0"/>
                <w:sz w:val="20"/>
                <w:szCs w:val="20"/>
              </w:rPr>
              <w:t xml:space="preserve">By my signature, I certify, under penalty of perjury, that I prepared this </w:t>
            </w:r>
            <w:r w:rsidR="00897556" w:rsidRPr="00052B4F">
              <w:rPr>
                <w:rFonts w:ascii="Times New Roman" w:eastAsia="Calibri" w:hAnsi="Times New Roman" w:cs="Times New Roman"/>
                <w:color w:val="7030A0"/>
                <w:sz w:val="20"/>
                <w:szCs w:val="20"/>
              </w:rPr>
              <w:t>request</w:t>
            </w:r>
            <w:r w:rsidRPr="00052B4F">
              <w:rPr>
                <w:rFonts w:ascii="Times New Roman" w:hAnsi="Times New Roman" w:cs="Times New Roman"/>
                <w:color w:val="7030A0"/>
                <w:sz w:val="20"/>
                <w:szCs w:val="20"/>
              </w:rPr>
              <w:t xml:space="preserve"> </w:t>
            </w:r>
            <w:r w:rsidRPr="00052B4F">
              <w:rPr>
                <w:rFonts w:ascii="Times New Roman" w:eastAsia="Calibri" w:hAnsi="Times New Roman" w:cs="Times New Roman"/>
                <w:noProof/>
                <w:color w:val="7030A0"/>
                <w:sz w:val="20"/>
                <w:szCs w:val="20"/>
              </w:rPr>
              <w:t xml:space="preserve">at the request of the </w:t>
            </w:r>
            <w:r w:rsidR="00897556" w:rsidRPr="00052B4F">
              <w:rPr>
                <w:rFonts w:ascii="Times New Roman" w:eastAsia="Calibri" w:hAnsi="Times New Roman" w:cs="Times New Roman"/>
                <w:color w:val="7030A0"/>
                <w:sz w:val="20"/>
                <w:szCs w:val="20"/>
              </w:rPr>
              <w:t>requestor</w:t>
            </w:r>
            <w:r w:rsidRPr="00052B4F">
              <w:rPr>
                <w:rFonts w:ascii="Times New Roman" w:eastAsia="Calibri" w:hAnsi="Times New Roman" w:cs="Times New Roman"/>
                <w:noProof/>
                <w:color w:val="7030A0"/>
                <w:sz w:val="20"/>
                <w:szCs w:val="20"/>
              </w:rPr>
              <w:t xml:space="preserve">.  The </w:t>
            </w:r>
            <w:r w:rsidR="00897556" w:rsidRPr="00052B4F">
              <w:rPr>
                <w:rFonts w:ascii="Times New Roman" w:eastAsia="Calibri" w:hAnsi="Times New Roman" w:cs="Times New Roman"/>
                <w:color w:val="7030A0"/>
                <w:sz w:val="20"/>
                <w:szCs w:val="20"/>
              </w:rPr>
              <w:t>requestor</w:t>
            </w:r>
            <w:r w:rsidRPr="00052B4F">
              <w:rPr>
                <w:rFonts w:ascii="Times New Roman" w:hAnsi="Times New Roman" w:cs="Times New Roman"/>
                <w:color w:val="7030A0"/>
                <w:sz w:val="20"/>
                <w:szCs w:val="20"/>
              </w:rPr>
              <w:t xml:space="preserve"> </w:t>
            </w:r>
            <w:r w:rsidRPr="00052B4F">
              <w:rPr>
                <w:rFonts w:ascii="Times New Roman" w:eastAsia="Calibri" w:hAnsi="Times New Roman" w:cs="Times New Roman"/>
                <w:noProof/>
                <w:color w:val="7030A0"/>
                <w:sz w:val="20"/>
                <w:szCs w:val="20"/>
              </w:rPr>
              <w:t xml:space="preserve">then reviewed this completed </w:t>
            </w:r>
            <w:r w:rsidR="00897556" w:rsidRPr="00052B4F">
              <w:rPr>
                <w:rFonts w:ascii="Times New Roman" w:eastAsia="Calibri" w:hAnsi="Times New Roman" w:cs="Times New Roman"/>
                <w:color w:val="7030A0"/>
                <w:sz w:val="20"/>
                <w:szCs w:val="20"/>
              </w:rPr>
              <w:t>request</w:t>
            </w:r>
            <w:r w:rsidRPr="00052B4F">
              <w:rPr>
                <w:rFonts w:ascii="Times New Roman" w:hAnsi="Times New Roman" w:cs="Times New Roman"/>
                <w:color w:val="7030A0"/>
                <w:sz w:val="20"/>
                <w:szCs w:val="20"/>
              </w:rPr>
              <w:t xml:space="preserve"> </w:t>
            </w:r>
            <w:r w:rsidRPr="00052B4F">
              <w:rPr>
                <w:rFonts w:ascii="Times New Roman" w:eastAsia="Calibri" w:hAnsi="Times New Roman" w:cs="Times New Roman"/>
                <w:noProof/>
                <w:color w:val="7030A0"/>
                <w:sz w:val="20"/>
                <w:szCs w:val="20"/>
              </w:rPr>
              <w:t xml:space="preserve">and informed me that he or she understands all of the information contained in, and submitted with, his or her </w:t>
            </w:r>
            <w:r w:rsidR="00897556" w:rsidRPr="00052B4F">
              <w:rPr>
                <w:rFonts w:ascii="Times New Roman" w:eastAsia="Calibri" w:hAnsi="Times New Roman" w:cs="Times New Roman"/>
                <w:color w:val="7030A0"/>
                <w:sz w:val="20"/>
                <w:szCs w:val="20"/>
              </w:rPr>
              <w:t>request</w:t>
            </w:r>
            <w:r w:rsidRPr="00052B4F">
              <w:rPr>
                <w:rFonts w:ascii="Times New Roman" w:eastAsia="Calibri" w:hAnsi="Times New Roman" w:cs="Times New Roman"/>
                <w:noProof/>
                <w:color w:val="7030A0"/>
                <w:sz w:val="20"/>
                <w:szCs w:val="20"/>
              </w:rPr>
              <w:t xml:space="preserve">, including the </w:t>
            </w:r>
            <w:r w:rsidR="00897556" w:rsidRPr="00052B4F">
              <w:rPr>
                <w:rFonts w:ascii="Times New Roman" w:eastAsia="Calibri" w:hAnsi="Times New Roman" w:cs="Times New Roman"/>
                <w:b/>
                <w:noProof/>
                <w:color w:val="7030A0"/>
                <w:sz w:val="20"/>
                <w:szCs w:val="20"/>
              </w:rPr>
              <w:t>Requestor</w:t>
            </w:r>
            <w:r w:rsidRPr="00052B4F">
              <w:rPr>
                <w:rFonts w:ascii="Times New Roman" w:eastAsia="Calibri" w:hAnsi="Times New Roman" w:cs="Times New Roman"/>
                <w:b/>
                <w:noProof/>
                <w:color w:val="7030A0"/>
                <w:sz w:val="20"/>
                <w:szCs w:val="20"/>
              </w:rPr>
              <w:t xml:space="preserve">’s </w:t>
            </w:r>
            <w:r w:rsidRPr="00052B4F">
              <w:rPr>
                <w:rFonts w:ascii="Times New Roman" w:eastAsia="Calibri" w:hAnsi="Times New Roman" w:cs="Times New Roman"/>
                <w:b/>
                <w:noProof/>
                <w:color w:val="FF0000"/>
                <w:sz w:val="20"/>
                <w:szCs w:val="20"/>
              </w:rPr>
              <w:t xml:space="preserve">Declaration and </w:t>
            </w:r>
            <w:r w:rsidRPr="00052B4F">
              <w:rPr>
                <w:rFonts w:ascii="Times New Roman" w:eastAsia="Calibri" w:hAnsi="Times New Roman" w:cs="Times New Roman"/>
                <w:b/>
                <w:noProof/>
                <w:color w:val="7030A0"/>
                <w:sz w:val="20"/>
                <w:szCs w:val="20"/>
              </w:rPr>
              <w:t>Certification</w:t>
            </w:r>
            <w:r w:rsidRPr="00052B4F">
              <w:rPr>
                <w:rFonts w:ascii="Times New Roman" w:eastAsia="Calibri" w:hAnsi="Times New Roman" w:cs="Times New Roman"/>
                <w:noProof/>
                <w:color w:val="7030A0"/>
                <w:sz w:val="20"/>
                <w:szCs w:val="20"/>
              </w:rPr>
              <w:t xml:space="preserve">, and that all of this information is complete, true, and correct.  I completed this </w:t>
            </w:r>
            <w:r w:rsidR="00897556" w:rsidRPr="00052B4F">
              <w:rPr>
                <w:rFonts w:ascii="Times New Roman" w:eastAsia="Calibri" w:hAnsi="Times New Roman" w:cs="Times New Roman"/>
                <w:color w:val="7030A0"/>
                <w:sz w:val="20"/>
                <w:szCs w:val="20"/>
              </w:rPr>
              <w:t>request</w:t>
            </w:r>
            <w:r w:rsidRPr="00052B4F">
              <w:rPr>
                <w:rFonts w:ascii="Times New Roman" w:hAnsi="Times New Roman" w:cs="Times New Roman"/>
                <w:color w:val="7030A0"/>
                <w:sz w:val="20"/>
                <w:szCs w:val="20"/>
              </w:rPr>
              <w:t xml:space="preserve"> </w:t>
            </w:r>
            <w:r w:rsidRPr="00052B4F">
              <w:rPr>
                <w:rFonts w:ascii="Times New Roman" w:eastAsia="Calibri" w:hAnsi="Times New Roman" w:cs="Times New Roman"/>
                <w:noProof/>
                <w:color w:val="7030A0"/>
                <w:sz w:val="20"/>
                <w:szCs w:val="20"/>
              </w:rPr>
              <w:t xml:space="preserve">based only on information that the </w:t>
            </w:r>
            <w:r w:rsidR="00897556" w:rsidRPr="00052B4F">
              <w:rPr>
                <w:rFonts w:ascii="Times New Roman" w:eastAsia="Calibri" w:hAnsi="Times New Roman" w:cs="Times New Roman"/>
                <w:color w:val="7030A0"/>
                <w:sz w:val="20"/>
                <w:szCs w:val="20"/>
              </w:rPr>
              <w:t>requestor</w:t>
            </w:r>
            <w:r w:rsidRPr="00052B4F">
              <w:rPr>
                <w:rFonts w:ascii="Times New Roman" w:hAnsi="Times New Roman" w:cs="Times New Roman"/>
                <w:color w:val="7030A0"/>
                <w:sz w:val="20"/>
                <w:szCs w:val="20"/>
              </w:rPr>
              <w:t xml:space="preserve"> </w:t>
            </w:r>
            <w:r w:rsidRPr="00052B4F">
              <w:rPr>
                <w:rFonts w:ascii="Times New Roman" w:eastAsia="Calibri" w:hAnsi="Times New Roman" w:cs="Times New Roman"/>
                <w:noProof/>
                <w:color w:val="7030A0"/>
                <w:sz w:val="20"/>
                <w:szCs w:val="20"/>
              </w:rPr>
              <w:t>provided to me or authorized me to obtain or use.</w:t>
            </w:r>
          </w:p>
          <w:p w:rsidR="00E274F8" w:rsidRPr="00052B4F" w:rsidRDefault="00E274F8" w:rsidP="00897556">
            <w:pPr>
              <w:pStyle w:val="NoSpacing"/>
              <w:tabs>
                <w:tab w:val="left" w:pos="7601"/>
              </w:tabs>
              <w:rPr>
                <w:rFonts w:ascii="Times New Roman" w:eastAsia="Calibri" w:hAnsi="Times New Roman" w:cs="Times New Roman"/>
                <w:color w:val="7030A0"/>
                <w:sz w:val="20"/>
                <w:szCs w:val="20"/>
              </w:rPr>
            </w:pP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i/>
                <w:color w:val="7030A0"/>
                <w:sz w:val="20"/>
                <w:szCs w:val="20"/>
              </w:rPr>
              <w:t>Preparer’s Signature</w:t>
            </w:r>
          </w:p>
          <w:p w:rsidR="00E274F8" w:rsidRPr="00052B4F" w:rsidRDefault="00E274F8" w:rsidP="00897556">
            <w:pPr>
              <w:pStyle w:val="NoSpacing"/>
              <w:rPr>
                <w:rFonts w:ascii="Times New Roman" w:eastAsia="Calibri" w:hAnsi="Times New Roman" w:cs="Times New Roman"/>
                <w:color w:val="7030A0"/>
                <w:sz w:val="20"/>
                <w:szCs w:val="20"/>
              </w:rPr>
            </w:pPr>
            <w:r w:rsidRPr="00052B4F">
              <w:rPr>
                <w:rFonts w:ascii="Times New Roman" w:eastAsia="Calibri" w:hAnsi="Times New Roman" w:cs="Times New Roman"/>
                <w:b/>
                <w:color w:val="7030A0"/>
                <w:sz w:val="20"/>
                <w:szCs w:val="20"/>
              </w:rPr>
              <w:t>8.a.</w:t>
            </w:r>
            <w:r w:rsidRPr="00052B4F">
              <w:rPr>
                <w:rFonts w:ascii="Times New Roman" w:eastAsia="Calibri" w:hAnsi="Times New Roman" w:cs="Times New Roman"/>
                <w:color w:val="7030A0"/>
                <w:sz w:val="20"/>
                <w:szCs w:val="20"/>
              </w:rPr>
              <w:t xml:space="preserve"> Preparer’s Signature</w:t>
            </w:r>
          </w:p>
          <w:p w:rsidR="00E274F8" w:rsidRPr="00052B4F" w:rsidRDefault="00E274F8" w:rsidP="00897556">
            <w:pPr>
              <w:rPr>
                <w:rFonts w:eastAsia="Calibri"/>
                <w:color w:val="7030A0"/>
              </w:rPr>
            </w:pPr>
            <w:r w:rsidRPr="00052B4F">
              <w:rPr>
                <w:rFonts w:eastAsia="Calibri"/>
                <w:b/>
                <w:color w:val="7030A0"/>
              </w:rPr>
              <w:t>8.b.</w:t>
            </w:r>
            <w:r w:rsidRPr="00052B4F">
              <w:rPr>
                <w:rFonts w:eastAsia="Calibri"/>
                <w:color w:val="7030A0"/>
              </w:rPr>
              <w:t xml:space="preserve"> Date of Signature (mm/dd/yyyy)</w:t>
            </w:r>
          </w:p>
          <w:p w:rsidR="00E274F8" w:rsidRPr="00052B4F" w:rsidRDefault="00E274F8" w:rsidP="00897556">
            <w:pPr>
              <w:rPr>
                <w:b/>
              </w:rPr>
            </w:pPr>
          </w:p>
        </w:tc>
      </w:tr>
      <w:tr w:rsidR="00697B34" w:rsidRPr="00052B4F" w:rsidTr="002D6271">
        <w:tc>
          <w:tcPr>
            <w:tcW w:w="2808" w:type="dxa"/>
          </w:tcPr>
          <w:p w:rsidR="00697B34" w:rsidRPr="00052B4F" w:rsidRDefault="00697B34" w:rsidP="003463DC">
            <w:pPr>
              <w:rPr>
                <w:b/>
                <w:sz w:val="24"/>
                <w:szCs w:val="24"/>
              </w:rPr>
            </w:pPr>
            <w:r w:rsidRPr="00052B4F">
              <w:rPr>
                <w:b/>
                <w:sz w:val="24"/>
                <w:szCs w:val="24"/>
              </w:rPr>
              <w:t>Page 5, Part 7.  Additional Information</w:t>
            </w:r>
          </w:p>
        </w:tc>
        <w:tc>
          <w:tcPr>
            <w:tcW w:w="4095" w:type="dxa"/>
          </w:tcPr>
          <w:p w:rsidR="00697B34" w:rsidRPr="00052B4F" w:rsidRDefault="00697B34" w:rsidP="00356F4D">
            <w:pPr>
              <w:rPr>
                <w:b/>
                <w:bCs/>
                <w:szCs w:val="24"/>
              </w:rPr>
            </w:pPr>
            <w:r w:rsidRPr="00052B4F">
              <w:rPr>
                <w:b/>
                <w:bCs/>
                <w:szCs w:val="24"/>
              </w:rPr>
              <w:t>[Page 5]</w:t>
            </w:r>
          </w:p>
          <w:p w:rsidR="00697B34" w:rsidRPr="00052B4F" w:rsidRDefault="00697B34" w:rsidP="00356F4D">
            <w:pPr>
              <w:rPr>
                <w:b/>
                <w:bCs/>
                <w:szCs w:val="24"/>
              </w:rPr>
            </w:pPr>
          </w:p>
          <w:p w:rsidR="00697B34" w:rsidRPr="00052B4F" w:rsidRDefault="00697B34" w:rsidP="00356F4D">
            <w:pPr>
              <w:rPr>
                <w:b/>
                <w:bCs/>
                <w:szCs w:val="24"/>
              </w:rPr>
            </w:pPr>
            <w:r w:rsidRPr="00052B4F">
              <w:rPr>
                <w:b/>
                <w:bCs/>
                <w:szCs w:val="24"/>
              </w:rPr>
              <w:t>Part 7.  Additional Information</w:t>
            </w:r>
          </w:p>
          <w:p w:rsidR="00697B34" w:rsidRPr="00052B4F" w:rsidRDefault="00697B34" w:rsidP="00356F4D">
            <w:pPr>
              <w:rPr>
                <w:szCs w:val="24"/>
              </w:rPr>
            </w:pPr>
          </w:p>
          <w:p w:rsidR="00697B34" w:rsidRPr="00052B4F" w:rsidRDefault="00697B34" w:rsidP="00356F4D">
            <w:r w:rsidRPr="00052B4F">
              <w:t xml:space="preserve">If you need extra space to provide any additional information within this request, use the space below.  If you need more space than what is provided, you may make copies of this page to complete and file with this request or attach a separate sheet of paper.  Include your name and. A-Number (if any) at the top of each sheet; indicate the </w:t>
            </w:r>
            <w:r w:rsidRPr="00052B4F">
              <w:rPr>
                <w:b/>
                <w:bCs/>
              </w:rPr>
              <w:t>Page Number</w:t>
            </w:r>
            <w:r w:rsidRPr="00052B4F">
              <w:t xml:space="preserve">, </w:t>
            </w:r>
            <w:r w:rsidRPr="00052B4F">
              <w:rPr>
                <w:b/>
                <w:bCs/>
              </w:rPr>
              <w:t>Part Number</w:t>
            </w:r>
            <w:r w:rsidRPr="00052B4F">
              <w:t xml:space="preserve">, and </w:t>
            </w:r>
            <w:r w:rsidRPr="00052B4F">
              <w:rPr>
                <w:b/>
                <w:bCs/>
              </w:rPr>
              <w:t xml:space="preserve">Item Number </w:t>
            </w:r>
            <w:r w:rsidRPr="00052B4F">
              <w:t>to which your answer refers; and sign and date each sheet.</w:t>
            </w:r>
          </w:p>
          <w:p w:rsidR="00697B34" w:rsidRPr="00052B4F" w:rsidRDefault="00697B34" w:rsidP="00356F4D">
            <w:pPr>
              <w:rPr>
                <w:szCs w:val="10"/>
              </w:rPr>
            </w:pPr>
          </w:p>
          <w:p w:rsidR="00697B34" w:rsidRPr="00052B4F" w:rsidRDefault="00697B34" w:rsidP="00356F4D">
            <w:r w:rsidRPr="00052B4F">
              <w:rPr>
                <w:b/>
                <w:bCs/>
              </w:rPr>
              <w:t xml:space="preserve">1.a.   </w:t>
            </w:r>
            <w:r w:rsidRPr="00052B4F">
              <w:t>Family Name (Last Name)</w:t>
            </w:r>
          </w:p>
          <w:p w:rsidR="00AD0938" w:rsidRPr="00052B4F" w:rsidRDefault="00AD0938" w:rsidP="00356F4D">
            <w:pPr>
              <w:rPr>
                <w:b/>
                <w:bCs/>
              </w:rPr>
            </w:pPr>
          </w:p>
          <w:p w:rsidR="00697B34" w:rsidRPr="00052B4F" w:rsidRDefault="00697B34" w:rsidP="00356F4D">
            <w:r w:rsidRPr="00052B4F">
              <w:rPr>
                <w:b/>
                <w:bCs/>
              </w:rPr>
              <w:t xml:space="preserve">1.b.  </w:t>
            </w:r>
            <w:r w:rsidRPr="00052B4F">
              <w:t>Given Name (First Name)</w:t>
            </w:r>
          </w:p>
          <w:p w:rsidR="00AD0938" w:rsidRPr="00052B4F" w:rsidRDefault="00AD0938" w:rsidP="00356F4D">
            <w:pPr>
              <w:rPr>
                <w:b/>
                <w:bCs/>
              </w:rPr>
            </w:pPr>
          </w:p>
          <w:p w:rsidR="00697B34" w:rsidRPr="00052B4F" w:rsidRDefault="00697B34" w:rsidP="00356F4D">
            <w:r w:rsidRPr="00052B4F">
              <w:rPr>
                <w:b/>
                <w:bCs/>
              </w:rPr>
              <w:t xml:space="preserve">1.c.  </w:t>
            </w:r>
            <w:r w:rsidRPr="00052B4F">
              <w:t>Middle Name</w:t>
            </w:r>
          </w:p>
          <w:p w:rsidR="00AD0938" w:rsidRPr="00052B4F" w:rsidRDefault="00AD0938" w:rsidP="00356F4D">
            <w:pPr>
              <w:tabs>
                <w:tab w:val="left" w:pos="600"/>
              </w:tabs>
              <w:rPr>
                <w:b/>
                <w:bCs/>
              </w:rPr>
            </w:pPr>
          </w:p>
          <w:p w:rsidR="00697B34" w:rsidRPr="00052B4F" w:rsidRDefault="00697B34" w:rsidP="00356F4D">
            <w:pPr>
              <w:tabs>
                <w:tab w:val="left" w:pos="600"/>
              </w:tabs>
            </w:pPr>
            <w:r w:rsidRPr="00052B4F">
              <w:rPr>
                <w:b/>
                <w:bCs/>
              </w:rPr>
              <w:t xml:space="preserve">2.  </w:t>
            </w:r>
            <w:r w:rsidRPr="00052B4F">
              <w:t>A-Number (if any)</w:t>
            </w:r>
          </w:p>
          <w:p w:rsidR="00697B34" w:rsidRPr="00052B4F" w:rsidRDefault="00697B34" w:rsidP="00356F4D"/>
          <w:p w:rsidR="00697B34" w:rsidRPr="00052B4F" w:rsidRDefault="00697B34" w:rsidP="00356F4D">
            <w:r w:rsidRPr="00052B4F">
              <w:rPr>
                <w:b/>
                <w:bCs/>
              </w:rPr>
              <w:t xml:space="preserve">3.a.  </w:t>
            </w:r>
            <w:r w:rsidRPr="00052B4F">
              <w:t>Page Number</w:t>
            </w:r>
          </w:p>
          <w:p w:rsidR="00697B34" w:rsidRPr="00052B4F" w:rsidRDefault="00697B34" w:rsidP="00356F4D">
            <w:r w:rsidRPr="00052B4F">
              <w:rPr>
                <w:b/>
                <w:bCs/>
              </w:rPr>
              <w:t xml:space="preserve">3.b.  </w:t>
            </w:r>
            <w:r w:rsidRPr="00052B4F">
              <w:t>Part Number</w:t>
            </w:r>
          </w:p>
          <w:p w:rsidR="00697B34" w:rsidRPr="00052B4F" w:rsidRDefault="00697B34" w:rsidP="00356F4D">
            <w:r w:rsidRPr="00052B4F">
              <w:rPr>
                <w:b/>
                <w:bCs/>
              </w:rPr>
              <w:t xml:space="preserve">3.c.  </w:t>
            </w:r>
            <w:r w:rsidRPr="00052B4F">
              <w:t>Item Number</w:t>
            </w:r>
          </w:p>
          <w:p w:rsidR="00697B34" w:rsidRPr="00052B4F" w:rsidRDefault="00697B34" w:rsidP="00356F4D">
            <w:r w:rsidRPr="00052B4F">
              <w:rPr>
                <w:b/>
                <w:bCs/>
              </w:rPr>
              <w:t xml:space="preserve">3.d.  </w:t>
            </w:r>
            <w:r w:rsidRPr="00052B4F">
              <w:rPr>
                <w:bCs/>
              </w:rPr>
              <w:t>[Fillable field]</w:t>
            </w:r>
          </w:p>
          <w:p w:rsidR="00697B34" w:rsidRPr="00052B4F" w:rsidRDefault="00697B34" w:rsidP="00356F4D"/>
          <w:p w:rsidR="00697B34" w:rsidRPr="00052B4F" w:rsidRDefault="00697B34" w:rsidP="00356F4D">
            <w:r w:rsidRPr="00052B4F">
              <w:rPr>
                <w:b/>
                <w:bCs/>
              </w:rPr>
              <w:t xml:space="preserve">4.a.  </w:t>
            </w:r>
            <w:r w:rsidRPr="00052B4F">
              <w:t>Page Number</w:t>
            </w:r>
          </w:p>
          <w:p w:rsidR="00697B34" w:rsidRPr="00052B4F" w:rsidRDefault="00697B34" w:rsidP="00356F4D">
            <w:r w:rsidRPr="00052B4F">
              <w:rPr>
                <w:b/>
                <w:bCs/>
              </w:rPr>
              <w:t xml:space="preserve">4.b.  </w:t>
            </w:r>
            <w:r w:rsidRPr="00052B4F">
              <w:t>Part Number</w:t>
            </w:r>
          </w:p>
          <w:p w:rsidR="00697B34" w:rsidRPr="00052B4F" w:rsidRDefault="00697B34" w:rsidP="00356F4D">
            <w:r w:rsidRPr="00052B4F">
              <w:rPr>
                <w:b/>
                <w:bCs/>
              </w:rPr>
              <w:t xml:space="preserve">4.c.  </w:t>
            </w:r>
            <w:r w:rsidRPr="00052B4F">
              <w:t>Item Number</w:t>
            </w:r>
          </w:p>
          <w:p w:rsidR="00697B34" w:rsidRPr="00052B4F" w:rsidRDefault="00697B34" w:rsidP="00356F4D">
            <w:r w:rsidRPr="00052B4F">
              <w:rPr>
                <w:b/>
                <w:bCs/>
              </w:rPr>
              <w:t xml:space="preserve">4.d.  </w:t>
            </w:r>
            <w:r w:rsidRPr="00052B4F">
              <w:rPr>
                <w:bCs/>
              </w:rPr>
              <w:t>[Fillable field]</w:t>
            </w:r>
          </w:p>
          <w:p w:rsidR="00697B34" w:rsidRPr="00052B4F" w:rsidRDefault="00697B34" w:rsidP="00356F4D">
            <w:pPr>
              <w:rPr>
                <w:b/>
                <w:bCs/>
              </w:rPr>
            </w:pPr>
          </w:p>
          <w:p w:rsidR="00697B34" w:rsidRPr="00052B4F" w:rsidRDefault="00697B34" w:rsidP="00356F4D">
            <w:r w:rsidRPr="00052B4F">
              <w:rPr>
                <w:b/>
                <w:bCs/>
              </w:rPr>
              <w:t xml:space="preserve">5.a.  </w:t>
            </w:r>
            <w:r w:rsidRPr="00052B4F">
              <w:t>Page Number</w:t>
            </w:r>
          </w:p>
          <w:p w:rsidR="00697B34" w:rsidRPr="00052B4F" w:rsidRDefault="00697B34" w:rsidP="00356F4D">
            <w:r w:rsidRPr="00052B4F">
              <w:rPr>
                <w:b/>
                <w:bCs/>
              </w:rPr>
              <w:t xml:space="preserve">5.b.  </w:t>
            </w:r>
            <w:r w:rsidRPr="00052B4F">
              <w:t>Part Number</w:t>
            </w:r>
          </w:p>
          <w:p w:rsidR="00697B34" w:rsidRPr="00052B4F" w:rsidRDefault="00697B34" w:rsidP="00356F4D">
            <w:r w:rsidRPr="00052B4F">
              <w:rPr>
                <w:b/>
                <w:bCs/>
              </w:rPr>
              <w:t xml:space="preserve">5.c.  </w:t>
            </w:r>
            <w:r w:rsidRPr="00052B4F">
              <w:t>Item Number</w:t>
            </w:r>
          </w:p>
          <w:p w:rsidR="00697B34" w:rsidRPr="00052B4F" w:rsidRDefault="00697B34" w:rsidP="00356F4D">
            <w:r w:rsidRPr="00052B4F">
              <w:rPr>
                <w:b/>
                <w:bCs/>
              </w:rPr>
              <w:t xml:space="preserve">5.d.  </w:t>
            </w:r>
            <w:r w:rsidRPr="00052B4F">
              <w:rPr>
                <w:bCs/>
              </w:rPr>
              <w:t>[Fillable field]</w:t>
            </w:r>
          </w:p>
          <w:p w:rsidR="00697B34" w:rsidRPr="00052B4F" w:rsidRDefault="00697B34" w:rsidP="00356F4D"/>
          <w:p w:rsidR="00697B34" w:rsidRPr="00052B4F" w:rsidRDefault="00697B34" w:rsidP="00356F4D">
            <w:r w:rsidRPr="00052B4F">
              <w:rPr>
                <w:b/>
                <w:bCs/>
              </w:rPr>
              <w:t xml:space="preserve">6.a.  </w:t>
            </w:r>
            <w:r w:rsidRPr="00052B4F">
              <w:t>Page Number</w:t>
            </w:r>
          </w:p>
          <w:p w:rsidR="00697B34" w:rsidRPr="00052B4F" w:rsidRDefault="00697B34" w:rsidP="00356F4D">
            <w:r w:rsidRPr="00052B4F">
              <w:rPr>
                <w:b/>
                <w:bCs/>
              </w:rPr>
              <w:t xml:space="preserve">6.b.  </w:t>
            </w:r>
            <w:r w:rsidRPr="00052B4F">
              <w:t>Part Number</w:t>
            </w:r>
          </w:p>
          <w:p w:rsidR="00697B34" w:rsidRPr="00052B4F" w:rsidRDefault="00697B34" w:rsidP="00356F4D">
            <w:r w:rsidRPr="00052B4F">
              <w:rPr>
                <w:b/>
                <w:bCs/>
              </w:rPr>
              <w:t xml:space="preserve">6.c.  </w:t>
            </w:r>
            <w:r w:rsidRPr="00052B4F">
              <w:t>Item Number</w:t>
            </w:r>
          </w:p>
          <w:p w:rsidR="00697B34" w:rsidRPr="00052B4F" w:rsidRDefault="00697B34" w:rsidP="00356F4D">
            <w:r w:rsidRPr="00052B4F">
              <w:rPr>
                <w:b/>
                <w:bCs/>
              </w:rPr>
              <w:t xml:space="preserve">6.d.  </w:t>
            </w:r>
            <w:r w:rsidRPr="00052B4F">
              <w:rPr>
                <w:bCs/>
              </w:rPr>
              <w:t>[Fillable field]</w:t>
            </w:r>
          </w:p>
          <w:p w:rsidR="00697B34" w:rsidRPr="00052B4F" w:rsidRDefault="00697B34" w:rsidP="00356F4D"/>
          <w:p w:rsidR="00697B34" w:rsidRPr="00052B4F" w:rsidRDefault="00697B34" w:rsidP="00356F4D">
            <w:r w:rsidRPr="00052B4F">
              <w:rPr>
                <w:b/>
                <w:bCs/>
              </w:rPr>
              <w:t xml:space="preserve">7.a. </w:t>
            </w:r>
            <w:r w:rsidRPr="00052B4F">
              <w:t xml:space="preserve"> Page Number</w:t>
            </w:r>
          </w:p>
          <w:p w:rsidR="00697B34" w:rsidRPr="00052B4F" w:rsidRDefault="00697B34" w:rsidP="00356F4D">
            <w:r w:rsidRPr="00052B4F">
              <w:rPr>
                <w:b/>
                <w:bCs/>
              </w:rPr>
              <w:t xml:space="preserve">7.b.  </w:t>
            </w:r>
            <w:r w:rsidRPr="00052B4F">
              <w:t>Part Number</w:t>
            </w:r>
          </w:p>
          <w:p w:rsidR="00697B34" w:rsidRPr="00052B4F" w:rsidRDefault="00697B34" w:rsidP="00356F4D">
            <w:r w:rsidRPr="00052B4F">
              <w:rPr>
                <w:b/>
                <w:bCs/>
              </w:rPr>
              <w:t xml:space="preserve">7.c. </w:t>
            </w:r>
            <w:r w:rsidRPr="00052B4F">
              <w:t>Item Number</w:t>
            </w:r>
          </w:p>
          <w:p w:rsidR="00697B34" w:rsidRPr="00052B4F" w:rsidRDefault="00697B34" w:rsidP="00356F4D">
            <w:r w:rsidRPr="00052B4F">
              <w:rPr>
                <w:b/>
                <w:bCs/>
              </w:rPr>
              <w:t xml:space="preserve">7.d.  </w:t>
            </w:r>
            <w:r w:rsidRPr="00052B4F">
              <w:rPr>
                <w:bCs/>
              </w:rPr>
              <w:t>[Fillable field]</w:t>
            </w:r>
          </w:p>
          <w:p w:rsidR="00697B34" w:rsidRPr="00052B4F" w:rsidRDefault="00697B34" w:rsidP="00356F4D"/>
          <w:p w:rsidR="00697B34" w:rsidRPr="00052B4F" w:rsidRDefault="00697B34" w:rsidP="00356F4D">
            <w:r w:rsidRPr="00052B4F">
              <w:rPr>
                <w:b/>
                <w:bCs/>
              </w:rPr>
              <w:t>REQUESTORS - DO NOT PROCEED TO THE NEXT PAGE</w:t>
            </w:r>
          </w:p>
          <w:p w:rsidR="00697B34" w:rsidRPr="00052B4F" w:rsidRDefault="00697B34" w:rsidP="003463DC"/>
        </w:tc>
        <w:tc>
          <w:tcPr>
            <w:tcW w:w="4095" w:type="dxa"/>
          </w:tcPr>
          <w:p w:rsidR="00E274F8" w:rsidRPr="00052B4F" w:rsidRDefault="00E274F8" w:rsidP="00E274F8">
            <w:pPr>
              <w:rPr>
                <w:b/>
                <w:bCs/>
                <w:szCs w:val="24"/>
              </w:rPr>
            </w:pPr>
            <w:r w:rsidRPr="00052B4F">
              <w:rPr>
                <w:b/>
                <w:bCs/>
                <w:szCs w:val="24"/>
              </w:rPr>
              <w:t xml:space="preserve">[Page </w:t>
            </w:r>
            <w:r w:rsidR="001D1CD3" w:rsidRPr="00052B4F">
              <w:rPr>
                <w:b/>
                <w:bCs/>
                <w:szCs w:val="24"/>
              </w:rPr>
              <w:t>6</w:t>
            </w:r>
            <w:r w:rsidRPr="00052B4F">
              <w:rPr>
                <w:b/>
                <w:bCs/>
                <w:szCs w:val="24"/>
              </w:rPr>
              <w:t>]</w:t>
            </w:r>
          </w:p>
          <w:p w:rsidR="00E274F8" w:rsidRPr="00052B4F" w:rsidRDefault="00E274F8" w:rsidP="00E274F8">
            <w:pPr>
              <w:rPr>
                <w:b/>
                <w:bCs/>
                <w:szCs w:val="24"/>
              </w:rPr>
            </w:pPr>
          </w:p>
          <w:p w:rsidR="00E274F8" w:rsidRPr="00052B4F" w:rsidRDefault="00E274F8" w:rsidP="00E274F8">
            <w:pPr>
              <w:pStyle w:val="NoSpacing"/>
              <w:rPr>
                <w:rFonts w:ascii="Times New Roman" w:eastAsia="Times New Roman" w:hAnsi="Times New Roman" w:cs="Times New Roman"/>
                <w:b/>
                <w:color w:val="7030A0"/>
                <w:sz w:val="20"/>
                <w:szCs w:val="20"/>
              </w:rPr>
            </w:pPr>
            <w:r w:rsidRPr="00052B4F">
              <w:rPr>
                <w:rFonts w:ascii="Times New Roman" w:eastAsia="Calibri" w:hAnsi="Times New Roman" w:cs="Times New Roman"/>
                <w:b/>
                <w:bCs/>
                <w:color w:val="7030A0"/>
                <w:sz w:val="20"/>
                <w:szCs w:val="20"/>
              </w:rPr>
              <w:t xml:space="preserve">Part </w:t>
            </w:r>
            <w:r w:rsidR="00AD0938" w:rsidRPr="00052B4F">
              <w:rPr>
                <w:rFonts w:ascii="Times New Roman" w:eastAsia="Calibri" w:hAnsi="Times New Roman" w:cs="Times New Roman"/>
                <w:b/>
                <w:bCs/>
                <w:color w:val="7030A0"/>
                <w:sz w:val="20"/>
                <w:szCs w:val="20"/>
              </w:rPr>
              <w:t>7</w:t>
            </w:r>
            <w:r w:rsidRPr="00052B4F">
              <w:rPr>
                <w:rFonts w:ascii="Times New Roman" w:eastAsia="Calibri" w:hAnsi="Times New Roman" w:cs="Times New Roman"/>
                <w:b/>
                <w:bCs/>
                <w:color w:val="7030A0"/>
                <w:sz w:val="20"/>
                <w:szCs w:val="20"/>
              </w:rPr>
              <w:t xml:space="preserve">.  </w:t>
            </w:r>
            <w:r w:rsidRPr="00052B4F">
              <w:rPr>
                <w:rFonts w:ascii="Times New Roman" w:eastAsia="Times New Roman" w:hAnsi="Times New Roman" w:cs="Times New Roman"/>
                <w:b/>
                <w:color w:val="7030A0"/>
                <w:sz w:val="20"/>
                <w:szCs w:val="20"/>
              </w:rPr>
              <w:t xml:space="preserve">Additional Information </w:t>
            </w:r>
          </w:p>
          <w:p w:rsidR="00E274F8" w:rsidRPr="00052B4F" w:rsidRDefault="00E274F8" w:rsidP="00E274F8">
            <w:pPr>
              <w:pStyle w:val="NoSpacing"/>
              <w:rPr>
                <w:rFonts w:ascii="Times New Roman" w:eastAsia="Times New Roman" w:hAnsi="Times New Roman" w:cs="Times New Roman"/>
                <w:color w:val="7030A0"/>
                <w:sz w:val="20"/>
                <w:szCs w:val="20"/>
              </w:rPr>
            </w:pPr>
          </w:p>
          <w:p w:rsidR="00E274F8" w:rsidRPr="00052B4F" w:rsidRDefault="00E274F8" w:rsidP="00E274F8">
            <w:pPr>
              <w:pStyle w:val="NoSpacing"/>
              <w:rPr>
                <w:rFonts w:ascii="Times New Roman" w:eastAsia="Times New Roman" w:hAnsi="Times New Roman" w:cs="Times New Roman"/>
                <w:color w:val="7030A0"/>
                <w:sz w:val="20"/>
                <w:szCs w:val="20"/>
                <w:u w:val="single"/>
              </w:rPr>
            </w:pPr>
            <w:r w:rsidRPr="00052B4F">
              <w:rPr>
                <w:rFonts w:ascii="Times New Roman" w:eastAsia="Times New Roman" w:hAnsi="Times New Roman" w:cs="Times New Roman"/>
                <w:color w:val="7030A0"/>
                <w:sz w:val="20"/>
                <w:szCs w:val="20"/>
              </w:rPr>
              <w:t xml:space="preserve">If you need extra space to provide any additional information within this </w:t>
            </w:r>
            <w:r w:rsidR="00AD0938" w:rsidRPr="00052B4F">
              <w:rPr>
                <w:rFonts w:ascii="Times New Roman" w:eastAsia="Calibri" w:hAnsi="Times New Roman" w:cs="Times New Roman"/>
                <w:noProof/>
                <w:color w:val="7030A0"/>
                <w:sz w:val="20"/>
                <w:szCs w:val="20"/>
              </w:rPr>
              <w:t>request</w:t>
            </w:r>
            <w:r w:rsidRPr="00052B4F">
              <w:rPr>
                <w:rFonts w:ascii="Times New Roman" w:eastAsia="Calibri" w:hAnsi="Times New Roman" w:cs="Times New Roman"/>
                <w:noProof/>
                <w:color w:val="7030A0"/>
                <w:sz w:val="20"/>
                <w:szCs w:val="20"/>
              </w:rPr>
              <w:t>,</w:t>
            </w:r>
            <w:r w:rsidRPr="00052B4F">
              <w:rPr>
                <w:rFonts w:ascii="Times New Roman" w:eastAsia="Times New Roman" w:hAnsi="Times New Roman" w:cs="Times New Roman"/>
                <w:color w:val="7030A0"/>
                <w:sz w:val="20"/>
                <w:szCs w:val="20"/>
              </w:rPr>
              <w:t xml:space="preserve"> use the space below.  If you need more space than what is provided, you may make copies of this page to complete and file with this </w:t>
            </w:r>
            <w:r w:rsidR="00AD0938" w:rsidRPr="00052B4F">
              <w:rPr>
                <w:rFonts w:ascii="Times New Roman" w:eastAsia="Calibri" w:hAnsi="Times New Roman" w:cs="Times New Roman"/>
                <w:noProof/>
                <w:color w:val="7030A0"/>
                <w:sz w:val="20"/>
                <w:szCs w:val="20"/>
              </w:rPr>
              <w:t>request</w:t>
            </w:r>
            <w:r w:rsidRPr="00052B4F">
              <w:rPr>
                <w:rFonts w:ascii="Times New Roman" w:eastAsia="Calibri" w:hAnsi="Times New Roman" w:cs="Times New Roman"/>
                <w:noProof/>
                <w:color w:val="7030A0"/>
                <w:sz w:val="20"/>
                <w:szCs w:val="20"/>
              </w:rPr>
              <w:t xml:space="preserve"> </w:t>
            </w:r>
            <w:r w:rsidRPr="00052B4F">
              <w:rPr>
                <w:rFonts w:ascii="Times New Roman" w:eastAsia="Times New Roman" w:hAnsi="Times New Roman" w:cs="Times New Roman"/>
                <w:color w:val="7030A0"/>
                <w:sz w:val="20"/>
                <w:szCs w:val="20"/>
              </w:rPr>
              <w:t xml:space="preserve">or attach a separate sheet of paper.  </w:t>
            </w:r>
            <w:r w:rsidRPr="00052B4F">
              <w:rPr>
                <w:rFonts w:ascii="Times New Roman" w:eastAsia="Times New Roman" w:hAnsi="Times New Roman" w:cs="Times New Roman"/>
                <w:color w:val="FF0000"/>
                <w:sz w:val="20"/>
                <w:szCs w:val="20"/>
              </w:rPr>
              <w:t xml:space="preserve">Type or print </w:t>
            </w:r>
            <w:r w:rsidRPr="00052B4F">
              <w:rPr>
                <w:rFonts w:ascii="Times New Roman" w:eastAsia="Times New Roman" w:hAnsi="Times New Roman" w:cs="Times New Roman"/>
                <w:color w:val="7030A0"/>
                <w:sz w:val="20"/>
                <w:szCs w:val="20"/>
              </w:rPr>
              <w:t xml:space="preserve">your name and A-Number (if any) at the top of each sheet; indicate the </w:t>
            </w:r>
            <w:r w:rsidRPr="00052B4F">
              <w:rPr>
                <w:rFonts w:ascii="Times New Roman" w:eastAsia="Times New Roman" w:hAnsi="Times New Roman" w:cs="Times New Roman"/>
                <w:b/>
                <w:color w:val="7030A0"/>
                <w:sz w:val="20"/>
                <w:szCs w:val="20"/>
              </w:rPr>
              <w:t>Page Number</w:t>
            </w:r>
            <w:r w:rsidRPr="00052B4F">
              <w:rPr>
                <w:rFonts w:ascii="Times New Roman" w:eastAsia="Times New Roman" w:hAnsi="Times New Roman" w:cs="Times New Roman"/>
                <w:color w:val="7030A0"/>
                <w:sz w:val="20"/>
                <w:szCs w:val="20"/>
              </w:rPr>
              <w:t xml:space="preserve">, </w:t>
            </w:r>
            <w:r w:rsidRPr="00052B4F">
              <w:rPr>
                <w:rFonts w:ascii="Times New Roman" w:eastAsia="Times New Roman" w:hAnsi="Times New Roman" w:cs="Times New Roman"/>
                <w:b/>
                <w:color w:val="7030A0"/>
                <w:sz w:val="20"/>
                <w:szCs w:val="20"/>
              </w:rPr>
              <w:t>Part Number</w:t>
            </w:r>
            <w:r w:rsidRPr="00052B4F">
              <w:rPr>
                <w:rFonts w:ascii="Times New Roman" w:eastAsia="Times New Roman" w:hAnsi="Times New Roman" w:cs="Times New Roman"/>
                <w:color w:val="7030A0"/>
                <w:sz w:val="20"/>
                <w:szCs w:val="20"/>
              </w:rPr>
              <w:t xml:space="preserve">, and </w:t>
            </w:r>
            <w:r w:rsidRPr="00052B4F">
              <w:rPr>
                <w:rFonts w:ascii="Times New Roman" w:eastAsia="Times New Roman" w:hAnsi="Times New Roman" w:cs="Times New Roman"/>
                <w:b/>
                <w:color w:val="7030A0"/>
                <w:sz w:val="20"/>
                <w:szCs w:val="20"/>
              </w:rPr>
              <w:t>Item Number</w:t>
            </w:r>
            <w:r w:rsidRPr="00052B4F">
              <w:rPr>
                <w:rFonts w:ascii="Times New Roman" w:eastAsia="Times New Roman" w:hAnsi="Times New Roman" w:cs="Times New Roman"/>
                <w:color w:val="7030A0"/>
                <w:sz w:val="20"/>
                <w:szCs w:val="20"/>
              </w:rPr>
              <w:t xml:space="preserve"> to which your answer refers; and sign and date each sheet. </w:t>
            </w:r>
          </w:p>
          <w:p w:rsidR="00E274F8" w:rsidRPr="00052B4F" w:rsidRDefault="00E274F8" w:rsidP="00E274F8">
            <w:pPr>
              <w:pStyle w:val="NoSpacing"/>
              <w:rPr>
                <w:rFonts w:ascii="Times New Roman" w:eastAsia="Times New Roman" w:hAnsi="Times New Roman" w:cs="Times New Roman"/>
                <w:color w:val="7030A0"/>
                <w:sz w:val="20"/>
                <w:szCs w:val="20"/>
              </w:rPr>
            </w:pP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1.a. </w:t>
            </w:r>
            <w:r w:rsidRPr="00052B4F">
              <w:rPr>
                <w:rFonts w:ascii="Times New Roman" w:eastAsia="Times New Roman" w:hAnsi="Times New Roman" w:cs="Times New Roman"/>
                <w:color w:val="7030A0"/>
                <w:sz w:val="20"/>
                <w:szCs w:val="20"/>
              </w:rPr>
              <w:t>Family Name (Last Name) [Auto-populated field]</w:t>
            </w: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1.b. </w:t>
            </w:r>
            <w:r w:rsidRPr="00052B4F">
              <w:rPr>
                <w:rFonts w:ascii="Times New Roman" w:eastAsia="Times New Roman" w:hAnsi="Times New Roman" w:cs="Times New Roman"/>
                <w:color w:val="7030A0"/>
                <w:sz w:val="20"/>
                <w:szCs w:val="20"/>
              </w:rPr>
              <w:t>Given Name (First Name) [Auto-populated field]</w:t>
            </w: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1.c. </w:t>
            </w:r>
            <w:r w:rsidRPr="00052B4F">
              <w:rPr>
                <w:rFonts w:ascii="Times New Roman" w:eastAsia="Times New Roman" w:hAnsi="Times New Roman" w:cs="Times New Roman"/>
                <w:color w:val="7030A0"/>
                <w:sz w:val="20"/>
                <w:szCs w:val="20"/>
              </w:rPr>
              <w:t>Middle Name [Auto-populated field]</w:t>
            </w:r>
          </w:p>
          <w:p w:rsidR="00E274F8" w:rsidRPr="00052B4F" w:rsidRDefault="00E274F8" w:rsidP="00E274F8">
            <w:pPr>
              <w:pStyle w:val="NoSpacing"/>
              <w:rPr>
                <w:rFonts w:ascii="Times New Roman" w:eastAsia="Times New Roman" w:hAnsi="Times New Roman" w:cs="Times New Roman"/>
                <w:color w:val="7030A0"/>
                <w:sz w:val="20"/>
                <w:szCs w:val="20"/>
              </w:rPr>
            </w:pP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2. </w:t>
            </w:r>
            <w:r w:rsidRPr="00052B4F">
              <w:rPr>
                <w:rFonts w:ascii="Times New Roman" w:eastAsia="Times New Roman" w:hAnsi="Times New Roman" w:cs="Times New Roman"/>
                <w:color w:val="7030A0"/>
                <w:sz w:val="20"/>
                <w:szCs w:val="20"/>
              </w:rPr>
              <w:t>A-Number (if any) [Auto-populated field]</w:t>
            </w:r>
          </w:p>
          <w:p w:rsidR="00E274F8" w:rsidRPr="00052B4F" w:rsidRDefault="00E274F8" w:rsidP="00E274F8">
            <w:pPr>
              <w:pStyle w:val="NoSpacing"/>
              <w:rPr>
                <w:rFonts w:ascii="Times New Roman" w:eastAsia="Times New Roman" w:hAnsi="Times New Roman" w:cs="Times New Roman"/>
                <w:color w:val="7030A0"/>
                <w:sz w:val="20"/>
                <w:szCs w:val="20"/>
              </w:rPr>
            </w:pP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3.a. </w:t>
            </w:r>
            <w:r w:rsidRPr="00052B4F">
              <w:rPr>
                <w:rFonts w:ascii="Times New Roman" w:eastAsia="Times New Roman" w:hAnsi="Times New Roman" w:cs="Times New Roman"/>
                <w:color w:val="7030A0"/>
                <w:sz w:val="20"/>
                <w:szCs w:val="20"/>
              </w:rPr>
              <w:t xml:space="preserve">Page Number    </w:t>
            </w: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3.b. </w:t>
            </w:r>
            <w:r w:rsidRPr="00052B4F">
              <w:rPr>
                <w:rFonts w:ascii="Times New Roman" w:eastAsia="Times New Roman" w:hAnsi="Times New Roman" w:cs="Times New Roman"/>
                <w:color w:val="7030A0"/>
                <w:sz w:val="20"/>
                <w:szCs w:val="20"/>
              </w:rPr>
              <w:t xml:space="preserve">Part Number    </w:t>
            </w: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3.c. </w:t>
            </w:r>
            <w:r w:rsidRPr="00052B4F">
              <w:rPr>
                <w:rFonts w:ascii="Times New Roman" w:eastAsia="Times New Roman" w:hAnsi="Times New Roman" w:cs="Times New Roman"/>
                <w:color w:val="7030A0"/>
                <w:sz w:val="20"/>
                <w:szCs w:val="20"/>
              </w:rPr>
              <w:t>Item Number</w:t>
            </w: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3.d. </w:t>
            </w:r>
            <w:r w:rsidRPr="00052B4F">
              <w:rPr>
                <w:rFonts w:ascii="Times New Roman" w:eastAsia="Times New Roman" w:hAnsi="Times New Roman" w:cs="Times New Roman"/>
                <w:color w:val="7030A0"/>
                <w:sz w:val="20"/>
                <w:szCs w:val="20"/>
              </w:rPr>
              <w:t>[Fillable field]</w:t>
            </w:r>
          </w:p>
          <w:p w:rsidR="00E274F8" w:rsidRPr="00052B4F" w:rsidRDefault="00E274F8" w:rsidP="00E274F8">
            <w:pPr>
              <w:pStyle w:val="NoSpacing"/>
              <w:rPr>
                <w:rFonts w:ascii="Times New Roman" w:eastAsia="Times New Roman" w:hAnsi="Times New Roman" w:cs="Times New Roman"/>
                <w:color w:val="7030A0"/>
                <w:sz w:val="20"/>
                <w:szCs w:val="20"/>
              </w:rPr>
            </w:pP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4.a. </w:t>
            </w:r>
            <w:r w:rsidRPr="00052B4F">
              <w:rPr>
                <w:rFonts w:ascii="Times New Roman" w:eastAsia="Times New Roman" w:hAnsi="Times New Roman" w:cs="Times New Roman"/>
                <w:color w:val="7030A0"/>
                <w:sz w:val="20"/>
                <w:szCs w:val="20"/>
              </w:rPr>
              <w:t xml:space="preserve">Page Number    </w:t>
            </w: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4.b. </w:t>
            </w:r>
            <w:r w:rsidRPr="00052B4F">
              <w:rPr>
                <w:rFonts w:ascii="Times New Roman" w:eastAsia="Times New Roman" w:hAnsi="Times New Roman" w:cs="Times New Roman"/>
                <w:color w:val="7030A0"/>
                <w:sz w:val="20"/>
                <w:szCs w:val="20"/>
              </w:rPr>
              <w:t xml:space="preserve">Part Number    </w:t>
            </w: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4.c. </w:t>
            </w:r>
            <w:r w:rsidRPr="00052B4F">
              <w:rPr>
                <w:rFonts w:ascii="Times New Roman" w:eastAsia="Times New Roman" w:hAnsi="Times New Roman" w:cs="Times New Roman"/>
                <w:color w:val="7030A0"/>
                <w:sz w:val="20"/>
                <w:szCs w:val="20"/>
              </w:rPr>
              <w:t>Item Number</w:t>
            </w: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4.d. </w:t>
            </w:r>
            <w:r w:rsidRPr="00052B4F">
              <w:rPr>
                <w:rFonts w:ascii="Times New Roman" w:eastAsia="Times New Roman" w:hAnsi="Times New Roman" w:cs="Times New Roman"/>
                <w:color w:val="7030A0"/>
                <w:sz w:val="20"/>
                <w:szCs w:val="20"/>
              </w:rPr>
              <w:t>[Fillable field]</w:t>
            </w:r>
          </w:p>
          <w:p w:rsidR="00E274F8" w:rsidRPr="00052B4F" w:rsidRDefault="00E274F8" w:rsidP="00E274F8">
            <w:pPr>
              <w:pStyle w:val="NoSpacing"/>
              <w:rPr>
                <w:rFonts w:ascii="Times New Roman" w:eastAsia="Times New Roman" w:hAnsi="Times New Roman" w:cs="Times New Roman"/>
                <w:color w:val="7030A0"/>
                <w:sz w:val="20"/>
                <w:szCs w:val="20"/>
              </w:rPr>
            </w:pP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5.a. </w:t>
            </w:r>
            <w:r w:rsidRPr="00052B4F">
              <w:rPr>
                <w:rFonts w:ascii="Times New Roman" w:eastAsia="Times New Roman" w:hAnsi="Times New Roman" w:cs="Times New Roman"/>
                <w:color w:val="7030A0"/>
                <w:sz w:val="20"/>
                <w:szCs w:val="20"/>
              </w:rPr>
              <w:t xml:space="preserve">Page Number    </w:t>
            </w: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5.b. </w:t>
            </w:r>
            <w:r w:rsidRPr="00052B4F">
              <w:rPr>
                <w:rFonts w:ascii="Times New Roman" w:eastAsia="Times New Roman" w:hAnsi="Times New Roman" w:cs="Times New Roman"/>
                <w:color w:val="7030A0"/>
                <w:sz w:val="20"/>
                <w:szCs w:val="20"/>
              </w:rPr>
              <w:t xml:space="preserve">Part Number    </w:t>
            </w: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5.c. </w:t>
            </w:r>
            <w:r w:rsidRPr="00052B4F">
              <w:rPr>
                <w:rFonts w:ascii="Times New Roman" w:eastAsia="Times New Roman" w:hAnsi="Times New Roman" w:cs="Times New Roman"/>
                <w:color w:val="7030A0"/>
                <w:sz w:val="20"/>
                <w:szCs w:val="20"/>
              </w:rPr>
              <w:t>Item Number</w:t>
            </w: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5.d. </w:t>
            </w:r>
            <w:r w:rsidRPr="00052B4F">
              <w:rPr>
                <w:rFonts w:ascii="Times New Roman" w:eastAsia="Times New Roman" w:hAnsi="Times New Roman" w:cs="Times New Roman"/>
                <w:color w:val="7030A0"/>
                <w:sz w:val="20"/>
                <w:szCs w:val="20"/>
              </w:rPr>
              <w:t>[Fillable field]</w:t>
            </w:r>
          </w:p>
          <w:p w:rsidR="00E274F8" w:rsidRPr="00052B4F" w:rsidRDefault="00E274F8" w:rsidP="00E274F8">
            <w:pPr>
              <w:pStyle w:val="NoSpacing"/>
              <w:rPr>
                <w:rFonts w:ascii="Times New Roman" w:eastAsia="Times New Roman" w:hAnsi="Times New Roman" w:cs="Times New Roman"/>
                <w:color w:val="7030A0"/>
                <w:sz w:val="20"/>
                <w:szCs w:val="20"/>
              </w:rPr>
            </w:pP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6.a. </w:t>
            </w:r>
            <w:r w:rsidRPr="00052B4F">
              <w:rPr>
                <w:rFonts w:ascii="Times New Roman" w:eastAsia="Times New Roman" w:hAnsi="Times New Roman" w:cs="Times New Roman"/>
                <w:color w:val="7030A0"/>
                <w:sz w:val="20"/>
                <w:szCs w:val="20"/>
              </w:rPr>
              <w:t>Page Number</w:t>
            </w: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6.b. </w:t>
            </w:r>
            <w:r w:rsidRPr="00052B4F">
              <w:rPr>
                <w:rFonts w:ascii="Times New Roman" w:eastAsia="Times New Roman" w:hAnsi="Times New Roman" w:cs="Times New Roman"/>
                <w:color w:val="7030A0"/>
                <w:sz w:val="20"/>
                <w:szCs w:val="20"/>
              </w:rPr>
              <w:t>Part Number</w:t>
            </w: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6.c. </w:t>
            </w:r>
            <w:r w:rsidRPr="00052B4F">
              <w:rPr>
                <w:rFonts w:ascii="Times New Roman" w:eastAsia="Times New Roman" w:hAnsi="Times New Roman" w:cs="Times New Roman"/>
                <w:color w:val="7030A0"/>
                <w:sz w:val="20"/>
                <w:szCs w:val="20"/>
              </w:rPr>
              <w:t>Item Number</w:t>
            </w: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6.d. </w:t>
            </w:r>
            <w:r w:rsidRPr="00052B4F">
              <w:rPr>
                <w:rFonts w:ascii="Times New Roman" w:eastAsia="Times New Roman" w:hAnsi="Times New Roman" w:cs="Times New Roman"/>
                <w:color w:val="7030A0"/>
                <w:sz w:val="20"/>
                <w:szCs w:val="20"/>
              </w:rPr>
              <w:t>[Fillable field]</w:t>
            </w:r>
          </w:p>
          <w:p w:rsidR="00E274F8" w:rsidRPr="00052B4F" w:rsidRDefault="00E274F8" w:rsidP="00E274F8">
            <w:pPr>
              <w:pStyle w:val="NoSpacing"/>
              <w:rPr>
                <w:rFonts w:ascii="Times New Roman" w:eastAsia="Times New Roman" w:hAnsi="Times New Roman" w:cs="Times New Roman"/>
                <w:color w:val="7030A0"/>
                <w:sz w:val="20"/>
                <w:szCs w:val="20"/>
              </w:rPr>
            </w:pP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7.a. </w:t>
            </w:r>
            <w:r w:rsidRPr="00052B4F">
              <w:rPr>
                <w:rFonts w:ascii="Times New Roman" w:eastAsia="Times New Roman" w:hAnsi="Times New Roman" w:cs="Times New Roman"/>
                <w:color w:val="7030A0"/>
                <w:sz w:val="20"/>
                <w:szCs w:val="20"/>
              </w:rPr>
              <w:t xml:space="preserve">Page Number    </w:t>
            </w: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7.b. </w:t>
            </w:r>
            <w:r w:rsidRPr="00052B4F">
              <w:rPr>
                <w:rFonts w:ascii="Times New Roman" w:eastAsia="Times New Roman" w:hAnsi="Times New Roman" w:cs="Times New Roman"/>
                <w:color w:val="7030A0"/>
                <w:sz w:val="20"/>
                <w:szCs w:val="20"/>
              </w:rPr>
              <w:t xml:space="preserve">Part Number    </w:t>
            </w: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7.c. </w:t>
            </w:r>
            <w:r w:rsidRPr="00052B4F">
              <w:rPr>
                <w:rFonts w:ascii="Times New Roman" w:eastAsia="Times New Roman" w:hAnsi="Times New Roman" w:cs="Times New Roman"/>
                <w:color w:val="7030A0"/>
                <w:sz w:val="20"/>
                <w:szCs w:val="20"/>
              </w:rPr>
              <w:t>Item Number</w:t>
            </w:r>
          </w:p>
          <w:p w:rsidR="00E274F8" w:rsidRPr="00052B4F" w:rsidRDefault="00E274F8" w:rsidP="00E274F8">
            <w:pPr>
              <w:pStyle w:val="NoSpacing"/>
              <w:rPr>
                <w:rFonts w:ascii="Times New Roman" w:eastAsia="Times New Roman" w:hAnsi="Times New Roman" w:cs="Times New Roman"/>
                <w:color w:val="7030A0"/>
                <w:sz w:val="20"/>
                <w:szCs w:val="20"/>
              </w:rPr>
            </w:pPr>
            <w:r w:rsidRPr="00052B4F">
              <w:rPr>
                <w:rFonts w:ascii="Times New Roman" w:eastAsia="Times New Roman" w:hAnsi="Times New Roman" w:cs="Times New Roman"/>
                <w:b/>
                <w:color w:val="7030A0"/>
                <w:sz w:val="20"/>
                <w:szCs w:val="20"/>
              </w:rPr>
              <w:t xml:space="preserve">7.d. </w:t>
            </w:r>
            <w:r w:rsidRPr="00052B4F">
              <w:rPr>
                <w:rFonts w:ascii="Times New Roman" w:eastAsia="Times New Roman" w:hAnsi="Times New Roman" w:cs="Times New Roman"/>
                <w:color w:val="7030A0"/>
                <w:sz w:val="20"/>
                <w:szCs w:val="20"/>
              </w:rPr>
              <w:t xml:space="preserve"> [Fillable field]</w:t>
            </w:r>
          </w:p>
          <w:p w:rsidR="00AD0938" w:rsidRPr="00052B4F" w:rsidRDefault="00AD0938" w:rsidP="00AD0938"/>
          <w:p w:rsidR="00AD0938" w:rsidRPr="00052B4F" w:rsidRDefault="00AD0938" w:rsidP="00AD0938">
            <w:pPr>
              <w:rPr>
                <w:color w:val="FF0000"/>
              </w:rPr>
            </w:pPr>
            <w:r w:rsidRPr="00052B4F">
              <w:rPr>
                <w:b/>
                <w:bCs/>
                <w:color w:val="FF0000"/>
              </w:rPr>
              <w:t xml:space="preserve">NOTE TO ALL </w:t>
            </w:r>
            <w:r w:rsidRPr="00052B4F">
              <w:rPr>
                <w:b/>
                <w:bCs/>
              </w:rPr>
              <w:t xml:space="preserve">REQUESTORS:  Do not </w:t>
            </w:r>
            <w:r w:rsidR="006152DD" w:rsidRPr="00052B4F">
              <w:rPr>
                <w:b/>
                <w:bCs/>
                <w:color w:val="FF0000"/>
              </w:rPr>
              <w:t>complete Parts 8., 9., or 10.  The agencies adjudicating your request will complete these sections.</w:t>
            </w:r>
          </w:p>
          <w:p w:rsidR="00697B34" w:rsidRPr="00052B4F" w:rsidRDefault="00697B34" w:rsidP="003463DC">
            <w:pPr>
              <w:rPr>
                <w:b/>
              </w:rPr>
            </w:pPr>
          </w:p>
        </w:tc>
      </w:tr>
      <w:tr w:rsidR="00F30975" w:rsidRPr="00052B4F" w:rsidTr="002D6271">
        <w:tc>
          <w:tcPr>
            <w:tcW w:w="2808" w:type="dxa"/>
          </w:tcPr>
          <w:p w:rsidR="00F30975" w:rsidRPr="00052B4F" w:rsidRDefault="00F30975" w:rsidP="00356F4D">
            <w:pPr>
              <w:rPr>
                <w:b/>
                <w:sz w:val="24"/>
                <w:szCs w:val="24"/>
              </w:rPr>
            </w:pPr>
            <w:r w:rsidRPr="00052B4F">
              <w:rPr>
                <w:b/>
                <w:sz w:val="24"/>
                <w:szCs w:val="24"/>
              </w:rPr>
              <w:t>Page 6, For Official Use Only</w:t>
            </w:r>
          </w:p>
          <w:p w:rsidR="00F30975" w:rsidRPr="00052B4F" w:rsidRDefault="00F30975" w:rsidP="00356F4D">
            <w:pPr>
              <w:rPr>
                <w:b/>
                <w:sz w:val="24"/>
                <w:szCs w:val="24"/>
              </w:rPr>
            </w:pPr>
          </w:p>
          <w:p w:rsidR="00F30975" w:rsidRPr="00052B4F" w:rsidRDefault="00F30975" w:rsidP="00356F4D">
            <w:pPr>
              <w:rPr>
                <w:b/>
                <w:sz w:val="24"/>
                <w:szCs w:val="24"/>
              </w:rPr>
            </w:pPr>
            <w:r w:rsidRPr="00052B4F">
              <w:rPr>
                <w:b/>
                <w:sz w:val="24"/>
                <w:szCs w:val="24"/>
              </w:rPr>
              <w:t>Part 8.  Certification by Diplomatic Mission, International Organization, NATO/HQ SACT, or NATO Member State</w:t>
            </w:r>
          </w:p>
        </w:tc>
        <w:tc>
          <w:tcPr>
            <w:tcW w:w="4095" w:type="dxa"/>
          </w:tcPr>
          <w:p w:rsidR="00F30975" w:rsidRPr="00052B4F" w:rsidRDefault="00F30975" w:rsidP="00356F4D">
            <w:pPr>
              <w:rPr>
                <w:b/>
                <w:bCs/>
                <w:szCs w:val="24"/>
              </w:rPr>
            </w:pPr>
            <w:r w:rsidRPr="00052B4F">
              <w:rPr>
                <w:b/>
                <w:bCs/>
                <w:szCs w:val="24"/>
              </w:rPr>
              <w:t>[Page 6]</w:t>
            </w:r>
          </w:p>
          <w:p w:rsidR="00F30975" w:rsidRPr="00052B4F" w:rsidRDefault="00F30975" w:rsidP="00356F4D">
            <w:pPr>
              <w:rPr>
                <w:b/>
                <w:bCs/>
                <w:szCs w:val="24"/>
              </w:rPr>
            </w:pPr>
          </w:p>
          <w:p w:rsidR="008D7968" w:rsidRPr="00052B4F" w:rsidRDefault="008D7968" w:rsidP="008D7968">
            <w:pPr>
              <w:rPr>
                <w:szCs w:val="24"/>
              </w:rPr>
            </w:pPr>
            <w:r w:rsidRPr="00052B4F">
              <w:rPr>
                <w:b/>
                <w:bCs/>
                <w:i/>
                <w:szCs w:val="24"/>
              </w:rPr>
              <w:t>For Official Use Only</w:t>
            </w:r>
          </w:p>
          <w:p w:rsidR="008D7968" w:rsidRPr="00052B4F" w:rsidRDefault="008D7968" w:rsidP="008D7968">
            <w:pPr>
              <w:rPr>
                <w:szCs w:val="19"/>
              </w:rPr>
            </w:pPr>
          </w:p>
          <w:p w:rsidR="00F30975" w:rsidRPr="00052B4F" w:rsidRDefault="00F30975" w:rsidP="00356F4D">
            <w:pPr>
              <w:rPr>
                <w:szCs w:val="24"/>
              </w:rPr>
            </w:pPr>
            <w:r w:rsidRPr="00052B4F">
              <w:rPr>
                <w:b/>
                <w:bCs/>
                <w:szCs w:val="24"/>
              </w:rPr>
              <w:t>Part 8.  Certification by Diplomatic Mission, International Organization, NATO/HQ SACT, or NATO Member State</w:t>
            </w:r>
          </w:p>
          <w:p w:rsidR="00F30975" w:rsidRPr="00052B4F" w:rsidRDefault="00F30975" w:rsidP="00356F4D">
            <w:pPr>
              <w:rPr>
                <w:szCs w:val="15"/>
              </w:rPr>
            </w:pPr>
          </w:p>
          <w:p w:rsidR="00F30975" w:rsidRPr="00052B4F" w:rsidRDefault="00F30975" w:rsidP="00356F4D">
            <w:r w:rsidRPr="00052B4F">
              <w:rPr>
                <w:b/>
                <w:bCs/>
              </w:rPr>
              <w:t xml:space="preserve">NOTE:  </w:t>
            </w:r>
            <w:r w:rsidRPr="00052B4F">
              <w:t>Certifying officer or official must have this information and page to complete process.</w:t>
            </w:r>
          </w:p>
          <w:p w:rsidR="00F30975" w:rsidRPr="00052B4F" w:rsidRDefault="00F30975" w:rsidP="00356F4D">
            <w:pPr>
              <w:rPr>
                <w:szCs w:val="14"/>
              </w:rPr>
            </w:pPr>
          </w:p>
          <w:p w:rsidR="00F30975" w:rsidRPr="00052B4F" w:rsidRDefault="00F30975" w:rsidP="00356F4D">
            <w:r w:rsidRPr="00052B4F">
              <w:rPr>
                <w:b/>
                <w:bCs/>
              </w:rPr>
              <w:t>1.</w:t>
            </w:r>
            <w:r w:rsidRPr="00052B4F">
              <w:t xml:space="preserve"> I certify that the information provided on the first page of this Form I-566 is true and correct to the best of my knowledge and according to our official records.</w:t>
            </w:r>
          </w:p>
          <w:p w:rsidR="00F30975" w:rsidRPr="00052B4F" w:rsidRDefault="00F30975" w:rsidP="00356F4D">
            <w:pPr>
              <w:rPr>
                <w:szCs w:val="24"/>
              </w:rPr>
            </w:pPr>
          </w:p>
          <w:p w:rsidR="00F30975" w:rsidRPr="00052B4F" w:rsidRDefault="00F30975" w:rsidP="00356F4D">
            <w:r w:rsidRPr="00052B4F">
              <w:rPr>
                <w:b/>
                <w:bCs/>
              </w:rPr>
              <w:t>2.</w:t>
            </w:r>
            <w:r w:rsidRPr="00052B4F">
              <w:t xml:space="preserve"> I further certify that the requestor's eligibility for employment authorization was verified under the provisions of:</w:t>
            </w:r>
          </w:p>
          <w:p w:rsidR="0031606A" w:rsidRPr="00052B4F" w:rsidRDefault="0031606A" w:rsidP="00356F4D"/>
          <w:p w:rsidR="00494D00" w:rsidRPr="00052B4F" w:rsidRDefault="00494D00" w:rsidP="00356F4D"/>
          <w:p w:rsidR="00F30975" w:rsidRPr="00052B4F" w:rsidRDefault="00F30975" w:rsidP="00356F4D">
            <w:r w:rsidRPr="00052B4F">
              <w:rPr>
                <w:b/>
                <w:bCs/>
              </w:rPr>
              <w:t>2.a.</w:t>
            </w:r>
            <w:r w:rsidRPr="00052B4F">
              <w:t xml:space="preserve">  A bilateral agreement with [Fillable field]</w:t>
            </w:r>
          </w:p>
          <w:p w:rsidR="00F30975" w:rsidRPr="00052B4F" w:rsidRDefault="00F30975" w:rsidP="00356F4D">
            <w:r w:rsidRPr="00052B4F">
              <w:rPr>
                <w:b/>
                <w:bCs/>
              </w:rPr>
              <w:t>2.b.</w:t>
            </w:r>
            <w:r w:rsidRPr="00052B4F">
              <w:t xml:space="preserve">  A </w:t>
            </w:r>
            <w:r w:rsidRPr="00052B4F">
              <w:rPr>
                <w:i/>
              </w:rPr>
              <w:t xml:space="preserve">de facto </w:t>
            </w:r>
            <w:r w:rsidRPr="00052B4F">
              <w:t>agreement with [Fillable field]</w:t>
            </w:r>
          </w:p>
          <w:p w:rsidR="0065582E" w:rsidRPr="00052B4F" w:rsidRDefault="0065582E" w:rsidP="00356F4D">
            <w:pPr>
              <w:rPr>
                <w:b/>
                <w:bCs/>
              </w:rPr>
            </w:pPr>
          </w:p>
          <w:p w:rsidR="0065582E" w:rsidRPr="00052B4F" w:rsidRDefault="0065582E" w:rsidP="00356F4D">
            <w:pPr>
              <w:rPr>
                <w:b/>
                <w:bCs/>
              </w:rPr>
            </w:pPr>
          </w:p>
          <w:p w:rsidR="0065582E" w:rsidRPr="00052B4F" w:rsidRDefault="0065582E" w:rsidP="00356F4D">
            <w:pPr>
              <w:rPr>
                <w:b/>
                <w:bCs/>
              </w:rPr>
            </w:pPr>
          </w:p>
          <w:p w:rsidR="0065582E" w:rsidRPr="00052B4F" w:rsidRDefault="0065582E" w:rsidP="00356F4D">
            <w:pPr>
              <w:rPr>
                <w:b/>
                <w:bCs/>
              </w:rPr>
            </w:pPr>
          </w:p>
          <w:p w:rsidR="0065582E" w:rsidRPr="00052B4F" w:rsidRDefault="0065582E" w:rsidP="00356F4D">
            <w:pPr>
              <w:rPr>
                <w:b/>
                <w:bCs/>
              </w:rPr>
            </w:pPr>
          </w:p>
          <w:p w:rsidR="00F30975" w:rsidRPr="00052B4F" w:rsidRDefault="00F30975" w:rsidP="00356F4D">
            <w:r w:rsidRPr="00052B4F">
              <w:rPr>
                <w:b/>
                <w:bCs/>
              </w:rPr>
              <w:t xml:space="preserve">2.c.   </w:t>
            </w:r>
            <w:r w:rsidRPr="00052B4F">
              <w:t>Select all that apply</w:t>
            </w:r>
          </w:p>
          <w:p w:rsidR="002645B1" w:rsidRPr="00052B4F" w:rsidRDefault="002645B1" w:rsidP="00356F4D"/>
          <w:p w:rsidR="00F30975" w:rsidRPr="00052B4F" w:rsidRDefault="00F30975" w:rsidP="00356F4D">
            <w:r w:rsidRPr="00052B4F">
              <w:t>Without a numerical limit</w:t>
            </w:r>
          </w:p>
          <w:p w:rsidR="00F30975" w:rsidRPr="00052B4F" w:rsidRDefault="00F30975" w:rsidP="00356F4D">
            <w:r w:rsidRPr="00052B4F">
              <w:t>Based on principal alien's G-4 status</w:t>
            </w:r>
          </w:p>
          <w:p w:rsidR="00F30975" w:rsidRPr="00052B4F" w:rsidRDefault="00F30975" w:rsidP="00356F4D">
            <w:r w:rsidRPr="00052B4F">
              <w:t>With a numerical limit and this requestor is within the limit</w:t>
            </w:r>
          </w:p>
          <w:p w:rsidR="00F30975" w:rsidRPr="00052B4F" w:rsidRDefault="00F30975" w:rsidP="00356F4D">
            <w:pPr>
              <w:rPr>
                <w:szCs w:val="14"/>
              </w:rPr>
            </w:pPr>
          </w:p>
          <w:p w:rsidR="00611011" w:rsidRPr="00052B4F" w:rsidRDefault="00611011" w:rsidP="00356F4D">
            <w:pPr>
              <w:rPr>
                <w:szCs w:val="14"/>
              </w:rPr>
            </w:pPr>
          </w:p>
          <w:p w:rsidR="00F30975" w:rsidRPr="00052B4F" w:rsidRDefault="00F30975" w:rsidP="00356F4D">
            <w:pPr>
              <w:tabs>
                <w:tab w:val="left" w:pos="960"/>
              </w:tabs>
            </w:pPr>
            <w:r w:rsidRPr="00052B4F">
              <w:rPr>
                <w:b/>
                <w:bCs/>
              </w:rPr>
              <w:t xml:space="preserve">3.  </w:t>
            </w:r>
            <w:r w:rsidRPr="00052B4F">
              <w:t>I further certify that the requestor for status as a principal alien is being offered the position below and DOS was notified.</w:t>
            </w:r>
          </w:p>
          <w:p w:rsidR="00F30975" w:rsidRPr="00052B4F" w:rsidRDefault="00F30975" w:rsidP="00356F4D">
            <w:r w:rsidRPr="00052B4F">
              <w:t>Position</w:t>
            </w:r>
          </w:p>
          <w:p w:rsidR="00F30975" w:rsidRPr="00052B4F" w:rsidRDefault="00F30975" w:rsidP="00356F4D">
            <w:r w:rsidRPr="00052B4F">
              <w:t>DOS Notification Date (mm/dd/yyyy)</w:t>
            </w:r>
          </w:p>
          <w:p w:rsidR="00F30975" w:rsidRPr="00052B4F" w:rsidRDefault="00F30975" w:rsidP="00356F4D">
            <w:pPr>
              <w:rPr>
                <w:szCs w:val="24"/>
              </w:rPr>
            </w:pPr>
          </w:p>
          <w:p w:rsidR="00B45993" w:rsidRPr="00052B4F" w:rsidRDefault="00B45993" w:rsidP="00356F4D">
            <w:pPr>
              <w:rPr>
                <w:szCs w:val="24"/>
              </w:rPr>
            </w:pPr>
          </w:p>
          <w:p w:rsidR="00F30975" w:rsidRPr="00052B4F" w:rsidRDefault="00F30975" w:rsidP="00356F4D">
            <w:r w:rsidRPr="00052B4F">
              <w:rPr>
                <w:b/>
                <w:bCs/>
              </w:rPr>
              <w:t xml:space="preserve">4.a.   </w:t>
            </w:r>
            <w:r w:rsidRPr="00052B4F">
              <w:t>Certifying Officer or Official's Last Name</w:t>
            </w:r>
          </w:p>
          <w:p w:rsidR="00F30975" w:rsidRPr="00052B4F" w:rsidRDefault="00F30975" w:rsidP="00356F4D">
            <w:r w:rsidRPr="00052B4F">
              <w:rPr>
                <w:b/>
                <w:bCs/>
              </w:rPr>
              <w:t xml:space="preserve">4.b.  </w:t>
            </w:r>
            <w:r w:rsidRPr="00052B4F">
              <w:t>Certifying Officer or Official's First Name</w:t>
            </w:r>
          </w:p>
          <w:p w:rsidR="00F30975" w:rsidRPr="00052B4F" w:rsidRDefault="00F30975" w:rsidP="00356F4D">
            <w:pPr>
              <w:tabs>
                <w:tab w:val="left" w:pos="600"/>
              </w:tabs>
            </w:pPr>
            <w:r w:rsidRPr="00052B4F">
              <w:rPr>
                <w:b/>
                <w:bCs/>
              </w:rPr>
              <w:t xml:space="preserve">5.  </w:t>
            </w:r>
            <w:r w:rsidRPr="00052B4F">
              <w:t>Certifying Officer or Official's Duty/Title</w:t>
            </w:r>
          </w:p>
          <w:p w:rsidR="00B45993" w:rsidRPr="00052B4F" w:rsidRDefault="00B45993" w:rsidP="00B45993">
            <w:pPr>
              <w:tabs>
                <w:tab w:val="left" w:pos="600"/>
              </w:tabs>
            </w:pPr>
            <w:r w:rsidRPr="00052B4F">
              <w:rPr>
                <w:b/>
                <w:bCs/>
              </w:rPr>
              <w:t xml:space="preserve">7.  </w:t>
            </w:r>
            <w:r w:rsidRPr="00052B4F">
              <w:t>Telephone Number (including area code)</w:t>
            </w:r>
          </w:p>
          <w:p w:rsidR="002D1E28" w:rsidRPr="00052B4F" w:rsidRDefault="002D1E28" w:rsidP="00B45993">
            <w:pPr>
              <w:tabs>
                <w:tab w:val="left" w:pos="580"/>
              </w:tabs>
              <w:rPr>
                <w:b/>
                <w:bCs/>
              </w:rPr>
            </w:pPr>
          </w:p>
          <w:p w:rsidR="002D1E28" w:rsidRPr="00052B4F" w:rsidRDefault="002D1E28" w:rsidP="00B45993">
            <w:pPr>
              <w:tabs>
                <w:tab w:val="left" w:pos="580"/>
              </w:tabs>
              <w:rPr>
                <w:b/>
                <w:bCs/>
              </w:rPr>
            </w:pPr>
          </w:p>
          <w:p w:rsidR="00B45993" w:rsidRPr="00052B4F" w:rsidRDefault="00B45993" w:rsidP="00356F4D">
            <w:pPr>
              <w:rPr>
                <w:b/>
                <w:bCs/>
              </w:rPr>
            </w:pPr>
          </w:p>
          <w:p w:rsidR="00904859" w:rsidRPr="00052B4F" w:rsidRDefault="00904859" w:rsidP="00356F4D">
            <w:pPr>
              <w:rPr>
                <w:b/>
                <w:bCs/>
              </w:rPr>
            </w:pPr>
          </w:p>
          <w:p w:rsidR="00F30975" w:rsidRPr="00052B4F" w:rsidRDefault="00F30975" w:rsidP="00356F4D">
            <w:r w:rsidRPr="00052B4F">
              <w:rPr>
                <w:b/>
                <w:bCs/>
              </w:rPr>
              <w:t xml:space="preserve">6.a.  </w:t>
            </w:r>
            <w:r w:rsidRPr="00052B4F">
              <w:t>Certifying Officer or Official's Signature</w:t>
            </w:r>
          </w:p>
          <w:p w:rsidR="00F30975" w:rsidRPr="00052B4F" w:rsidRDefault="00F30975" w:rsidP="00356F4D">
            <w:r w:rsidRPr="00052B4F">
              <w:rPr>
                <w:b/>
                <w:bCs/>
              </w:rPr>
              <w:t xml:space="preserve">6.b.   </w:t>
            </w:r>
            <w:r w:rsidRPr="00052B4F">
              <w:t>Date of Signature (mm/dd/yyyy)</w:t>
            </w:r>
          </w:p>
          <w:p w:rsidR="00F30975" w:rsidRPr="00052B4F" w:rsidRDefault="00F30975" w:rsidP="00356F4D"/>
          <w:p w:rsidR="00F30975" w:rsidRPr="00052B4F" w:rsidRDefault="00F30975" w:rsidP="00356F4D"/>
          <w:p w:rsidR="00F30975" w:rsidRPr="00052B4F" w:rsidRDefault="00F30975" w:rsidP="00356F4D">
            <w:r w:rsidRPr="00052B4F">
              <w:rPr>
                <w:b/>
                <w:bCs/>
              </w:rPr>
              <w:t>Address of Diplomatic Mission, International Organization, NATO/HQ SACT, or NATO Member State</w:t>
            </w:r>
          </w:p>
          <w:p w:rsidR="00904859" w:rsidRPr="00052B4F" w:rsidRDefault="00904859" w:rsidP="00904859">
            <w:pPr>
              <w:tabs>
                <w:tab w:val="left" w:pos="580"/>
              </w:tabs>
            </w:pPr>
            <w:r w:rsidRPr="00052B4F">
              <w:rPr>
                <w:b/>
                <w:bCs/>
              </w:rPr>
              <w:t xml:space="preserve">8.  </w:t>
            </w:r>
            <w:r w:rsidRPr="00052B4F">
              <w:t>Name of Diplomatic Mission, International Organization, NATO/HQ SACT, or NATO Member State</w:t>
            </w:r>
          </w:p>
          <w:p w:rsidR="00F30975" w:rsidRPr="00052B4F" w:rsidRDefault="00F30975" w:rsidP="00356F4D">
            <w:r w:rsidRPr="00052B4F">
              <w:rPr>
                <w:b/>
                <w:bCs/>
              </w:rPr>
              <w:t>9.a.</w:t>
            </w:r>
            <w:r w:rsidRPr="00052B4F">
              <w:t xml:space="preserve"> In Care Of Name</w:t>
            </w:r>
          </w:p>
          <w:p w:rsidR="00F30975" w:rsidRPr="00052B4F" w:rsidRDefault="00F30975" w:rsidP="00356F4D">
            <w:r w:rsidRPr="00052B4F">
              <w:rPr>
                <w:b/>
                <w:bCs/>
              </w:rPr>
              <w:t>9.b.</w:t>
            </w:r>
            <w:r w:rsidRPr="00052B4F">
              <w:t xml:space="preserve"> Street Number and Name</w:t>
            </w:r>
          </w:p>
          <w:p w:rsidR="00F30975" w:rsidRPr="00052B4F" w:rsidRDefault="00F30975" w:rsidP="00356F4D">
            <w:pPr>
              <w:tabs>
                <w:tab w:val="left" w:pos="960"/>
                <w:tab w:val="left" w:pos="1920"/>
              </w:tabs>
            </w:pPr>
            <w:r w:rsidRPr="00052B4F">
              <w:rPr>
                <w:b/>
                <w:bCs/>
              </w:rPr>
              <w:t>9.c.</w:t>
            </w:r>
            <w:r w:rsidRPr="00052B4F">
              <w:t xml:space="preserve"> Apt./Ste./Flr. [Fillable field]</w:t>
            </w:r>
          </w:p>
          <w:p w:rsidR="00F30975" w:rsidRPr="00052B4F" w:rsidRDefault="00F30975" w:rsidP="00356F4D">
            <w:pPr>
              <w:tabs>
                <w:tab w:val="left" w:pos="960"/>
                <w:tab w:val="left" w:pos="1920"/>
              </w:tabs>
            </w:pPr>
            <w:r w:rsidRPr="00052B4F">
              <w:rPr>
                <w:b/>
                <w:bCs/>
              </w:rPr>
              <w:t>9.d.</w:t>
            </w:r>
            <w:r w:rsidRPr="00052B4F">
              <w:t xml:space="preserve"> City or Town</w:t>
            </w:r>
          </w:p>
          <w:p w:rsidR="00F30975" w:rsidRPr="00052B4F" w:rsidRDefault="00F30975" w:rsidP="00356F4D">
            <w:pPr>
              <w:tabs>
                <w:tab w:val="left" w:pos="1320"/>
                <w:tab w:val="left" w:pos="1800"/>
              </w:tabs>
            </w:pPr>
            <w:r w:rsidRPr="00052B4F">
              <w:rPr>
                <w:b/>
                <w:bCs/>
              </w:rPr>
              <w:t>9.e.</w:t>
            </w:r>
            <w:r w:rsidRPr="00052B4F">
              <w:t xml:space="preserve"> State</w:t>
            </w:r>
          </w:p>
          <w:p w:rsidR="00F30975" w:rsidRPr="00052B4F" w:rsidRDefault="00F30975" w:rsidP="00356F4D">
            <w:pPr>
              <w:tabs>
                <w:tab w:val="left" w:pos="1320"/>
                <w:tab w:val="left" w:pos="1800"/>
              </w:tabs>
            </w:pPr>
            <w:r w:rsidRPr="00052B4F">
              <w:rPr>
                <w:b/>
                <w:bCs/>
              </w:rPr>
              <w:t xml:space="preserve">9.f.  </w:t>
            </w:r>
            <w:r w:rsidRPr="00052B4F">
              <w:t>ZIP Code</w:t>
            </w:r>
          </w:p>
          <w:p w:rsidR="00F30975" w:rsidRPr="00052B4F" w:rsidRDefault="00F30975" w:rsidP="00356F4D">
            <w:r w:rsidRPr="00052B4F">
              <w:rPr>
                <w:b/>
                <w:bCs/>
              </w:rPr>
              <w:t>9.g.</w:t>
            </w:r>
            <w:r w:rsidRPr="00052B4F">
              <w:t xml:space="preserve"> Province</w:t>
            </w:r>
          </w:p>
          <w:p w:rsidR="00F30975" w:rsidRPr="00052B4F" w:rsidRDefault="00F30975" w:rsidP="00356F4D">
            <w:r w:rsidRPr="00052B4F">
              <w:rPr>
                <w:b/>
                <w:bCs/>
              </w:rPr>
              <w:t>9.h.</w:t>
            </w:r>
            <w:r w:rsidRPr="00052B4F">
              <w:t xml:space="preserve"> Postal Code</w:t>
            </w:r>
          </w:p>
          <w:p w:rsidR="00F30975" w:rsidRPr="00052B4F" w:rsidRDefault="00F30975" w:rsidP="00356F4D">
            <w:r w:rsidRPr="00052B4F">
              <w:rPr>
                <w:b/>
                <w:bCs/>
              </w:rPr>
              <w:t xml:space="preserve">9.i.  </w:t>
            </w:r>
            <w:r w:rsidRPr="00052B4F">
              <w:t>Country</w:t>
            </w:r>
          </w:p>
          <w:p w:rsidR="00F30975" w:rsidRPr="00052B4F" w:rsidRDefault="00F30975" w:rsidP="00356F4D"/>
          <w:p w:rsidR="00F30975" w:rsidRPr="00052B4F" w:rsidRDefault="00F30975" w:rsidP="00356F4D">
            <w:r w:rsidRPr="00052B4F">
              <w:rPr>
                <w:b/>
                <w:bCs/>
              </w:rPr>
              <w:t>Official Seal</w:t>
            </w:r>
          </w:p>
          <w:p w:rsidR="00F30975" w:rsidRPr="00052B4F" w:rsidRDefault="00F30975" w:rsidP="003463DC"/>
        </w:tc>
        <w:tc>
          <w:tcPr>
            <w:tcW w:w="4095" w:type="dxa"/>
          </w:tcPr>
          <w:p w:rsidR="00F30975" w:rsidRPr="00052B4F" w:rsidRDefault="00F30975" w:rsidP="00EA7128">
            <w:pPr>
              <w:rPr>
                <w:b/>
                <w:bCs/>
                <w:szCs w:val="24"/>
              </w:rPr>
            </w:pPr>
            <w:r w:rsidRPr="00052B4F">
              <w:rPr>
                <w:b/>
                <w:bCs/>
                <w:szCs w:val="24"/>
              </w:rPr>
              <w:t xml:space="preserve">[Page </w:t>
            </w:r>
            <w:r w:rsidR="001D1CD3" w:rsidRPr="00052B4F">
              <w:rPr>
                <w:b/>
                <w:bCs/>
                <w:szCs w:val="24"/>
              </w:rPr>
              <w:t>7</w:t>
            </w:r>
            <w:r w:rsidRPr="00052B4F">
              <w:rPr>
                <w:b/>
                <w:bCs/>
                <w:szCs w:val="24"/>
              </w:rPr>
              <w:t>]</w:t>
            </w:r>
          </w:p>
          <w:p w:rsidR="008D7968" w:rsidRPr="00052B4F" w:rsidRDefault="008D7968" w:rsidP="008D7968">
            <w:pPr>
              <w:rPr>
                <w:szCs w:val="15"/>
              </w:rPr>
            </w:pPr>
          </w:p>
          <w:p w:rsidR="008D7968" w:rsidRPr="00052B4F" w:rsidRDefault="008D7968" w:rsidP="008D7968">
            <w:pPr>
              <w:rPr>
                <w:szCs w:val="24"/>
              </w:rPr>
            </w:pPr>
            <w:r w:rsidRPr="00052B4F">
              <w:rPr>
                <w:b/>
                <w:bCs/>
                <w:szCs w:val="24"/>
              </w:rPr>
              <w:t>FOR OFFICIAL USE ONLY</w:t>
            </w:r>
          </w:p>
          <w:p w:rsidR="00F30975" w:rsidRPr="00052B4F" w:rsidRDefault="00F30975" w:rsidP="00EA7128">
            <w:pPr>
              <w:rPr>
                <w:b/>
                <w:bCs/>
                <w:szCs w:val="24"/>
              </w:rPr>
            </w:pPr>
          </w:p>
          <w:p w:rsidR="00F30975" w:rsidRPr="00052B4F" w:rsidRDefault="00F30975" w:rsidP="00EA7128">
            <w:pPr>
              <w:rPr>
                <w:szCs w:val="24"/>
              </w:rPr>
            </w:pPr>
            <w:r w:rsidRPr="00052B4F">
              <w:rPr>
                <w:b/>
                <w:bCs/>
                <w:szCs w:val="24"/>
              </w:rPr>
              <w:t>Part 8.  Certification by Diplomatic Mission, International Organization, NATO/HQ SACT, or NATO Member State</w:t>
            </w:r>
          </w:p>
          <w:p w:rsidR="0031606A" w:rsidRPr="00052B4F" w:rsidRDefault="0031606A" w:rsidP="0031606A">
            <w:pPr>
              <w:rPr>
                <w:szCs w:val="19"/>
              </w:rPr>
            </w:pPr>
          </w:p>
          <w:p w:rsidR="00F30975" w:rsidRPr="00052B4F" w:rsidRDefault="00F30975" w:rsidP="00EA7128">
            <w:r w:rsidRPr="00052B4F">
              <w:rPr>
                <w:b/>
                <w:bCs/>
              </w:rPr>
              <w:t xml:space="preserve">NOTE:  </w:t>
            </w:r>
            <w:r w:rsidRPr="00052B4F">
              <w:t>Certifying officer or official must have this information and page to complete process.</w:t>
            </w:r>
          </w:p>
          <w:p w:rsidR="00F30975" w:rsidRPr="00052B4F" w:rsidRDefault="00F30975" w:rsidP="00EA7128">
            <w:pPr>
              <w:rPr>
                <w:szCs w:val="14"/>
              </w:rPr>
            </w:pPr>
          </w:p>
          <w:p w:rsidR="00F30975" w:rsidRPr="00052B4F" w:rsidRDefault="00F30975" w:rsidP="00EA7128">
            <w:r w:rsidRPr="00052B4F">
              <w:rPr>
                <w:b/>
                <w:bCs/>
              </w:rPr>
              <w:t>1.</w:t>
            </w:r>
            <w:r w:rsidRPr="00052B4F">
              <w:t xml:space="preserve"> I certify</w:t>
            </w:r>
            <w:r w:rsidR="0031606A" w:rsidRPr="00052B4F">
              <w:t xml:space="preserve"> that</w:t>
            </w:r>
            <w:r w:rsidRPr="00052B4F">
              <w:t xml:space="preserve"> the information </w:t>
            </w:r>
            <w:r w:rsidRPr="00052B4F">
              <w:rPr>
                <w:color w:val="FF0000"/>
              </w:rPr>
              <w:t xml:space="preserve">provided </w:t>
            </w:r>
            <w:r w:rsidR="0031606A" w:rsidRPr="00052B4F">
              <w:rPr>
                <w:color w:val="FF0000"/>
              </w:rPr>
              <w:t xml:space="preserve">in </w:t>
            </w:r>
            <w:r w:rsidR="0031606A" w:rsidRPr="00052B4F">
              <w:rPr>
                <w:b/>
                <w:color w:val="FF0000"/>
              </w:rPr>
              <w:t>Part</w:t>
            </w:r>
            <w:r w:rsidR="00846A55" w:rsidRPr="00052B4F">
              <w:rPr>
                <w:b/>
                <w:color w:val="FF0000"/>
              </w:rPr>
              <w:t>s</w:t>
            </w:r>
            <w:r w:rsidR="0031606A" w:rsidRPr="00052B4F">
              <w:rPr>
                <w:b/>
                <w:color w:val="FF0000"/>
              </w:rPr>
              <w:t xml:space="preserve"> 1.</w:t>
            </w:r>
            <w:r w:rsidR="00BA10BD" w:rsidRPr="00052B4F">
              <w:rPr>
                <w:color w:val="FF0000"/>
              </w:rPr>
              <w:t>,</w:t>
            </w:r>
            <w:r w:rsidR="00BA10BD" w:rsidRPr="00052B4F">
              <w:rPr>
                <w:b/>
                <w:color w:val="FF0000"/>
              </w:rPr>
              <w:t xml:space="preserve"> 2.</w:t>
            </w:r>
            <w:r w:rsidR="00BA10BD" w:rsidRPr="00052B4F">
              <w:rPr>
                <w:color w:val="FF0000"/>
              </w:rPr>
              <w:t>, and</w:t>
            </w:r>
            <w:r w:rsidR="00BA10BD" w:rsidRPr="00052B4F">
              <w:rPr>
                <w:b/>
                <w:color w:val="FF0000"/>
              </w:rPr>
              <w:t xml:space="preserve"> 3.</w:t>
            </w:r>
            <w:r w:rsidRPr="00052B4F">
              <w:rPr>
                <w:color w:val="FF0000"/>
              </w:rPr>
              <w:t xml:space="preserve"> of </w:t>
            </w:r>
            <w:r w:rsidRPr="00052B4F">
              <w:t>this Form I-566 is true and correct to the best of my knowledge and according to our official records.</w:t>
            </w:r>
          </w:p>
          <w:p w:rsidR="00F30975" w:rsidRPr="00052B4F" w:rsidRDefault="00F30975" w:rsidP="00EA7128">
            <w:pPr>
              <w:rPr>
                <w:szCs w:val="24"/>
              </w:rPr>
            </w:pPr>
          </w:p>
          <w:p w:rsidR="00F30975" w:rsidRPr="00052B4F" w:rsidRDefault="00F30975" w:rsidP="00EA7128">
            <w:pPr>
              <w:rPr>
                <w:color w:val="FF0000"/>
              </w:rPr>
            </w:pPr>
            <w:r w:rsidRPr="00052B4F">
              <w:rPr>
                <w:b/>
                <w:bCs/>
                <w:color w:val="FF0000"/>
              </w:rPr>
              <w:t>2</w:t>
            </w:r>
            <w:r w:rsidR="001D55A7" w:rsidRPr="00052B4F">
              <w:rPr>
                <w:b/>
                <w:bCs/>
                <w:color w:val="FF0000"/>
              </w:rPr>
              <w:t>.a</w:t>
            </w:r>
            <w:r w:rsidRPr="00052B4F">
              <w:rPr>
                <w:b/>
                <w:bCs/>
                <w:color w:val="FF0000"/>
              </w:rPr>
              <w:t>.</w:t>
            </w:r>
            <w:r w:rsidRPr="00052B4F">
              <w:rPr>
                <w:color w:val="FF0000"/>
              </w:rPr>
              <w:t xml:space="preserve"> </w:t>
            </w:r>
            <w:r w:rsidRPr="00052B4F">
              <w:t>I further certify that the requestor's eligibility for employment authorization was verified under the provisions of</w:t>
            </w:r>
            <w:r w:rsidR="0065582E" w:rsidRPr="00052B4F">
              <w:t xml:space="preserve"> </w:t>
            </w:r>
            <w:r w:rsidR="0065582E" w:rsidRPr="00052B4F">
              <w:rPr>
                <w:color w:val="FF0000"/>
              </w:rPr>
              <w:t>a</w:t>
            </w:r>
            <w:r w:rsidR="00494D00" w:rsidRPr="00052B4F">
              <w:rPr>
                <w:color w:val="FF0000"/>
              </w:rPr>
              <w:t xml:space="preserve"> </w:t>
            </w:r>
            <w:r w:rsidR="00494D00" w:rsidRPr="00052B4F">
              <w:rPr>
                <w:bCs/>
                <w:color w:val="FF0000"/>
              </w:rPr>
              <w:t>(s</w:t>
            </w:r>
            <w:r w:rsidR="00494D00" w:rsidRPr="00052B4F">
              <w:rPr>
                <w:color w:val="FF0000"/>
              </w:rPr>
              <w:t xml:space="preserve">elect </w:t>
            </w:r>
            <w:r w:rsidR="00494D00" w:rsidRPr="00052B4F">
              <w:rPr>
                <w:b/>
                <w:color w:val="FF0000"/>
              </w:rPr>
              <w:t>only one</w:t>
            </w:r>
            <w:r w:rsidR="00494D00" w:rsidRPr="00052B4F">
              <w:rPr>
                <w:color w:val="FF0000"/>
              </w:rPr>
              <w:t xml:space="preserve"> box)</w:t>
            </w:r>
            <w:r w:rsidRPr="00052B4F">
              <w:rPr>
                <w:color w:val="FF0000"/>
              </w:rPr>
              <w:t>:</w:t>
            </w:r>
          </w:p>
          <w:p w:rsidR="0031606A" w:rsidRPr="00052B4F" w:rsidRDefault="0031606A" w:rsidP="00EA7128"/>
          <w:p w:rsidR="00F30975" w:rsidRPr="00052B4F" w:rsidRDefault="0065582E" w:rsidP="00EA7128">
            <w:r w:rsidRPr="00052B4F">
              <w:t>B</w:t>
            </w:r>
            <w:r w:rsidR="00F30975" w:rsidRPr="00052B4F">
              <w:t xml:space="preserve">ilateral </w:t>
            </w:r>
            <w:r w:rsidRPr="00052B4F">
              <w:t>Agreement</w:t>
            </w:r>
          </w:p>
          <w:p w:rsidR="00EA7000" w:rsidRPr="00052B4F" w:rsidRDefault="00BA10BD" w:rsidP="00EA7128">
            <w:pPr>
              <w:rPr>
                <w:color w:val="FF0000"/>
              </w:rPr>
            </w:pPr>
            <w:r w:rsidRPr="00052B4F">
              <w:rPr>
                <w:color w:val="FF0000"/>
              </w:rPr>
              <w:t xml:space="preserve">Bilateral </w:t>
            </w:r>
            <w:r w:rsidR="0065582E" w:rsidRPr="00052B4F">
              <w:t>D</w:t>
            </w:r>
            <w:r w:rsidR="00F30975" w:rsidRPr="00052B4F">
              <w:t>e facto</w:t>
            </w:r>
            <w:r w:rsidR="00F30975" w:rsidRPr="00052B4F">
              <w:rPr>
                <w:i/>
              </w:rPr>
              <w:t xml:space="preserve"> </w:t>
            </w:r>
            <w:r w:rsidR="0065582E" w:rsidRPr="00052B4F">
              <w:rPr>
                <w:color w:val="FF0000"/>
              </w:rPr>
              <w:t>Arrange</w:t>
            </w:r>
            <w:r w:rsidR="00F30975" w:rsidRPr="00052B4F">
              <w:rPr>
                <w:color w:val="FF0000"/>
              </w:rPr>
              <w:t xml:space="preserve">ment </w:t>
            </w:r>
          </w:p>
          <w:p w:rsidR="00F30975" w:rsidRPr="00052B4F" w:rsidRDefault="0065582E" w:rsidP="00EA7128">
            <w:r w:rsidRPr="00052B4F">
              <w:rPr>
                <w:color w:val="FF0000"/>
              </w:rPr>
              <w:t>G-4 Regulations</w:t>
            </w:r>
          </w:p>
          <w:p w:rsidR="001D55A7" w:rsidRPr="00052B4F" w:rsidRDefault="001D55A7" w:rsidP="00EA7128">
            <w:pPr>
              <w:rPr>
                <w:b/>
                <w:bCs/>
              </w:rPr>
            </w:pPr>
          </w:p>
          <w:p w:rsidR="00EA7000" w:rsidRPr="00052B4F" w:rsidRDefault="00EA7000" w:rsidP="00EA7128">
            <w:pPr>
              <w:rPr>
                <w:b/>
                <w:bCs/>
                <w:color w:val="FF0000"/>
              </w:rPr>
            </w:pPr>
            <w:r w:rsidRPr="00052B4F">
              <w:rPr>
                <w:b/>
                <w:bCs/>
                <w:color w:val="FF0000"/>
              </w:rPr>
              <w:t>Additional Information About Agreement or Arrangement</w:t>
            </w:r>
          </w:p>
          <w:p w:rsidR="00EA7000" w:rsidRPr="00052B4F" w:rsidRDefault="00EA7000" w:rsidP="00EA7128">
            <w:pPr>
              <w:rPr>
                <w:b/>
                <w:bCs/>
              </w:rPr>
            </w:pPr>
          </w:p>
          <w:p w:rsidR="00C10927" w:rsidRPr="00052B4F" w:rsidRDefault="00C10927" w:rsidP="00EA7128">
            <w:pPr>
              <w:rPr>
                <w:bCs/>
                <w:color w:val="FF0000"/>
              </w:rPr>
            </w:pPr>
            <w:r w:rsidRPr="00052B4F">
              <w:rPr>
                <w:b/>
                <w:bCs/>
                <w:color w:val="FF0000"/>
              </w:rPr>
              <w:t xml:space="preserve">2.b.  </w:t>
            </w:r>
            <w:r w:rsidRPr="00052B4F">
              <w:rPr>
                <w:bCs/>
                <w:color w:val="FF0000"/>
              </w:rPr>
              <w:t>Name of the Country With Which the Agreement or Arrangement was Made</w:t>
            </w:r>
          </w:p>
          <w:p w:rsidR="00C10927" w:rsidRPr="00052B4F" w:rsidRDefault="00C10927" w:rsidP="00EA7128">
            <w:pPr>
              <w:rPr>
                <w:b/>
                <w:bCs/>
              </w:rPr>
            </w:pPr>
          </w:p>
          <w:p w:rsidR="00F30975" w:rsidRPr="00052B4F" w:rsidRDefault="0065582E" w:rsidP="00EA7128">
            <w:pPr>
              <w:rPr>
                <w:color w:val="FF0000"/>
              </w:rPr>
            </w:pPr>
            <w:r w:rsidRPr="00052B4F">
              <w:rPr>
                <w:b/>
                <w:bCs/>
                <w:color w:val="FF0000"/>
              </w:rPr>
              <w:t>2.</w:t>
            </w:r>
            <w:r w:rsidR="00C10927" w:rsidRPr="00052B4F">
              <w:rPr>
                <w:b/>
                <w:bCs/>
                <w:color w:val="FF0000"/>
              </w:rPr>
              <w:t>c</w:t>
            </w:r>
            <w:r w:rsidRPr="00052B4F">
              <w:rPr>
                <w:b/>
                <w:bCs/>
                <w:color w:val="FF0000"/>
              </w:rPr>
              <w:t xml:space="preserve">.  </w:t>
            </w:r>
            <w:r w:rsidR="00494D00" w:rsidRPr="00052B4F">
              <w:rPr>
                <w:bCs/>
                <w:color w:val="FF0000"/>
              </w:rPr>
              <w:t>S</w:t>
            </w:r>
            <w:r w:rsidR="00F30975" w:rsidRPr="00052B4F">
              <w:rPr>
                <w:color w:val="FF0000"/>
              </w:rPr>
              <w:t>elect</w:t>
            </w:r>
            <w:r w:rsidR="00F30975" w:rsidRPr="00052B4F">
              <w:rPr>
                <w:b/>
              </w:rPr>
              <w:t xml:space="preserve"> all </w:t>
            </w:r>
            <w:r w:rsidR="001D55A7" w:rsidRPr="00052B4F">
              <w:rPr>
                <w:b/>
                <w:color w:val="FF0000"/>
              </w:rPr>
              <w:t>applicable</w:t>
            </w:r>
            <w:r w:rsidR="001D55A7" w:rsidRPr="00052B4F">
              <w:rPr>
                <w:color w:val="FF0000"/>
              </w:rPr>
              <w:t xml:space="preserve"> boxes</w:t>
            </w:r>
            <w:r w:rsidR="00EA7000" w:rsidRPr="00052B4F">
              <w:rPr>
                <w:color w:val="FF0000"/>
              </w:rPr>
              <w:t>.</w:t>
            </w:r>
          </w:p>
          <w:p w:rsidR="00F30975" w:rsidRPr="00052B4F" w:rsidRDefault="00F30975" w:rsidP="00EA7128">
            <w:r w:rsidRPr="00052B4F">
              <w:t xml:space="preserve">Without a </w:t>
            </w:r>
            <w:r w:rsidR="0065582E" w:rsidRPr="00052B4F">
              <w:t>N</w:t>
            </w:r>
            <w:r w:rsidRPr="00052B4F">
              <w:t xml:space="preserve">umerical </w:t>
            </w:r>
            <w:r w:rsidR="0065582E" w:rsidRPr="00052B4F">
              <w:t>L</w:t>
            </w:r>
            <w:r w:rsidRPr="00052B4F">
              <w:t>imit</w:t>
            </w:r>
          </w:p>
          <w:p w:rsidR="00F30975" w:rsidRPr="00052B4F" w:rsidRDefault="00F30975" w:rsidP="00EA7128">
            <w:r w:rsidRPr="00052B4F">
              <w:t xml:space="preserve">With a </w:t>
            </w:r>
            <w:r w:rsidR="00494D00" w:rsidRPr="00052B4F">
              <w:t xml:space="preserve">Numerical Limit </w:t>
            </w:r>
            <w:r w:rsidRPr="00052B4F">
              <w:t xml:space="preserve">and </w:t>
            </w:r>
            <w:r w:rsidR="00494D00" w:rsidRPr="00052B4F">
              <w:t>T</w:t>
            </w:r>
            <w:r w:rsidRPr="00052B4F">
              <w:t xml:space="preserve">his </w:t>
            </w:r>
            <w:r w:rsidR="00494D00" w:rsidRPr="00052B4F">
              <w:t xml:space="preserve">Requestor </w:t>
            </w:r>
            <w:r w:rsidR="00140132" w:rsidRPr="00052B4F">
              <w:t>is</w:t>
            </w:r>
            <w:r w:rsidR="00494D00" w:rsidRPr="00052B4F">
              <w:t xml:space="preserve"> Within the Limit</w:t>
            </w:r>
          </w:p>
          <w:p w:rsidR="00F30975" w:rsidRPr="00052B4F" w:rsidRDefault="00F30975" w:rsidP="00EA7128">
            <w:pPr>
              <w:rPr>
                <w:szCs w:val="14"/>
              </w:rPr>
            </w:pPr>
          </w:p>
          <w:p w:rsidR="00611011" w:rsidRPr="00052B4F" w:rsidRDefault="00611011" w:rsidP="00EA7128">
            <w:pPr>
              <w:tabs>
                <w:tab w:val="left" w:pos="960"/>
              </w:tabs>
              <w:rPr>
                <w:b/>
                <w:bCs/>
                <w:color w:val="FF0000"/>
              </w:rPr>
            </w:pPr>
            <w:r w:rsidRPr="00052B4F">
              <w:rPr>
                <w:b/>
                <w:bCs/>
                <w:color w:val="FF0000"/>
              </w:rPr>
              <w:t xml:space="preserve">For Change/Adjustment of Status </w:t>
            </w:r>
          </w:p>
          <w:p w:rsidR="00F30975" w:rsidRPr="00052B4F" w:rsidRDefault="00F30975" w:rsidP="00EA7128">
            <w:pPr>
              <w:tabs>
                <w:tab w:val="left" w:pos="960"/>
              </w:tabs>
              <w:rPr>
                <w:color w:val="FF0000"/>
              </w:rPr>
            </w:pPr>
            <w:r w:rsidRPr="00052B4F">
              <w:rPr>
                <w:b/>
                <w:bCs/>
                <w:color w:val="FF0000"/>
              </w:rPr>
              <w:t>3</w:t>
            </w:r>
            <w:r w:rsidR="006752C4" w:rsidRPr="00052B4F">
              <w:rPr>
                <w:b/>
                <w:bCs/>
                <w:color w:val="FF0000"/>
              </w:rPr>
              <w:t>.a</w:t>
            </w:r>
            <w:r w:rsidRPr="00052B4F">
              <w:rPr>
                <w:b/>
                <w:bCs/>
                <w:color w:val="FF0000"/>
              </w:rPr>
              <w:t xml:space="preserve">.  </w:t>
            </w:r>
            <w:r w:rsidRPr="00052B4F">
              <w:t xml:space="preserve">I further certify that </w:t>
            </w:r>
            <w:r w:rsidR="006752C4" w:rsidRPr="00052B4F">
              <w:rPr>
                <w:color w:val="FF0000"/>
              </w:rPr>
              <w:t xml:space="preserve">the </w:t>
            </w:r>
            <w:r w:rsidRPr="00052B4F">
              <w:rPr>
                <w:color w:val="FF0000"/>
              </w:rPr>
              <w:t xml:space="preserve">principal </w:t>
            </w:r>
            <w:r w:rsidR="002645B1" w:rsidRPr="00052B4F">
              <w:t>alien</w:t>
            </w:r>
            <w:r w:rsidR="006752C4" w:rsidRPr="00052B4F">
              <w:t xml:space="preserve"> </w:t>
            </w:r>
            <w:r w:rsidRPr="00052B4F">
              <w:t xml:space="preserve">is being offered the </w:t>
            </w:r>
            <w:r w:rsidR="006752C4" w:rsidRPr="00052B4F">
              <w:rPr>
                <w:color w:val="FF0000"/>
              </w:rPr>
              <w:t xml:space="preserve">following </w:t>
            </w:r>
            <w:r w:rsidRPr="00052B4F">
              <w:rPr>
                <w:color w:val="FF0000"/>
              </w:rPr>
              <w:t>position</w:t>
            </w:r>
            <w:r w:rsidR="006752C4" w:rsidRPr="00052B4F">
              <w:rPr>
                <w:color w:val="FF0000"/>
              </w:rPr>
              <w:t>:</w:t>
            </w:r>
          </w:p>
          <w:p w:rsidR="006752C4" w:rsidRPr="00052B4F" w:rsidRDefault="006752C4" w:rsidP="006752C4">
            <w:pPr>
              <w:rPr>
                <w:bCs/>
              </w:rPr>
            </w:pPr>
            <w:r w:rsidRPr="00052B4F">
              <w:rPr>
                <w:bCs/>
              </w:rPr>
              <w:t>[Fillable field]</w:t>
            </w:r>
          </w:p>
          <w:p w:rsidR="002645B1" w:rsidRPr="00052B4F" w:rsidRDefault="002645B1" w:rsidP="00EA7128">
            <w:pPr>
              <w:rPr>
                <w:b/>
                <w:bCs/>
                <w:color w:val="FF0000"/>
              </w:rPr>
            </w:pPr>
          </w:p>
          <w:p w:rsidR="00F30975" w:rsidRPr="00052B4F" w:rsidRDefault="006752C4" w:rsidP="00EA7128">
            <w:r w:rsidRPr="00052B4F">
              <w:rPr>
                <w:b/>
                <w:bCs/>
                <w:color w:val="FF0000"/>
              </w:rPr>
              <w:t xml:space="preserve">3.b.  </w:t>
            </w:r>
            <w:r w:rsidR="00F30975" w:rsidRPr="00052B4F">
              <w:t>DOS Notification Date (mm/dd/yyyy)</w:t>
            </w:r>
          </w:p>
          <w:p w:rsidR="00F30975" w:rsidRPr="00052B4F" w:rsidRDefault="00F30975" w:rsidP="00EA7128">
            <w:pPr>
              <w:rPr>
                <w:szCs w:val="24"/>
              </w:rPr>
            </w:pPr>
          </w:p>
          <w:p w:rsidR="00B45993" w:rsidRPr="00052B4F" w:rsidRDefault="00B45993" w:rsidP="00EA7128">
            <w:pPr>
              <w:rPr>
                <w:b/>
                <w:i/>
                <w:color w:val="FF0000"/>
              </w:rPr>
            </w:pPr>
            <w:r w:rsidRPr="00052B4F">
              <w:rPr>
                <w:b/>
                <w:i/>
                <w:color w:val="FF0000"/>
              </w:rPr>
              <w:t>Certifying Official's Information</w:t>
            </w:r>
          </w:p>
          <w:p w:rsidR="00F30975" w:rsidRPr="00052B4F" w:rsidRDefault="00F30975" w:rsidP="00EA7128">
            <w:r w:rsidRPr="00052B4F">
              <w:rPr>
                <w:b/>
                <w:bCs/>
              </w:rPr>
              <w:t xml:space="preserve">4.a.  </w:t>
            </w:r>
            <w:r w:rsidRPr="00052B4F">
              <w:rPr>
                <w:color w:val="FF0000"/>
              </w:rPr>
              <w:t xml:space="preserve">Certifying Official's </w:t>
            </w:r>
            <w:r w:rsidRPr="00052B4F">
              <w:t>Last Name</w:t>
            </w:r>
          </w:p>
          <w:p w:rsidR="00F30975" w:rsidRPr="00052B4F" w:rsidRDefault="00F30975" w:rsidP="00EA7128">
            <w:r w:rsidRPr="00052B4F">
              <w:rPr>
                <w:b/>
                <w:bCs/>
              </w:rPr>
              <w:t xml:space="preserve">4.b.  </w:t>
            </w:r>
            <w:r w:rsidRPr="00052B4F">
              <w:rPr>
                <w:color w:val="FF0000"/>
              </w:rPr>
              <w:t xml:space="preserve">Certifying Official's </w:t>
            </w:r>
            <w:r w:rsidRPr="00052B4F">
              <w:t>First Name</w:t>
            </w:r>
          </w:p>
          <w:p w:rsidR="00F30975" w:rsidRPr="00052B4F" w:rsidRDefault="00F30975" w:rsidP="00EA7128">
            <w:pPr>
              <w:tabs>
                <w:tab w:val="left" w:pos="600"/>
              </w:tabs>
            </w:pPr>
            <w:r w:rsidRPr="00052B4F">
              <w:rPr>
                <w:b/>
                <w:bCs/>
              </w:rPr>
              <w:t xml:space="preserve">5.  </w:t>
            </w:r>
            <w:r w:rsidRPr="00052B4F">
              <w:rPr>
                <w:color w:val="FF0000"/>
              </w:rPr>
              <w:t>Certifying Official's Title</w:t>
            </w:r>
          </w:p>
          <w:p w:rsidR="00B45993" w:rsidRPr="00052B4F" w:rsidRDefault="0053341C" w:rsidP="00B45993">
            <w:pPr>
              <w:tabs>
                <w:tab w:val="left" w:pos="600"/>
              </w:tabs>
              <w:rPr>
                <w:color w:val="FF0000"/>
              </w:rPr>
            </w:pPr>
            <w:r w:rsidRPr="00052B4F">
              <w:rPr>
                <w:b/>
                <w:bCs/>
              </w:rPr>
              <w:t>6</w:t>
            </w:r>
            <w:r w:rsidR="00B45993" w:rsidRPr="00052B4F">
              <w:rPr>
                <w:b/>
                <w:bCs/>
              </w:rPr>
              <w:t xml:space="preserve">.  </w:t>
            </w:r>
            <w:r w:rsidR="002D1E28" w:rsidRPr="00052B4F">
              <w:rPr>
                <w:color w:val="FF0000"/>
              </w:rPr>
              <w:t xml:space="preserve">Certifying Official's </w:t>
            </w:r>
            <w:r w:rsidR="002D1E28" w:rsidRPr="00052B4F">
              <w:rPr>
                <w:bCs/>
                <w:color w:val="FF0000"/>
              </w:rPr>
              <w:t xml:space="preserve">Daytime </w:t>
            </w:r>
            <w:r w:rsidR="00B45993" w:rsidRPr="00052B4F">
              <w:t>Telephone</w:t>
            </w:r>
            <w:r w:rsidR="002D1E28" w:rsidRPr="00052B4F">
              <w:t xml:space="preserve"> </w:t>
            </w:r>
            <w:r w:rsidR="002D1E28" w:rsidRPr="00052B4F">
              <w:rPr>
                <w:color w:val="FF0000"/>
              </w:rPr>
              <w:t>Number</w:t>
            </w:r>
          </w:p>
          <w:p w:rsidR="002D1E28" w:rsidRPr="00052B4F" w:rsidRDefault="002D1E28" w:rsidP="00B45993">
            <w:pPr>
              <w:tabs>
                <w:tab w:val="left" w:pos="600"/>
              </w:tabs>
              <w:rPr>
                <w:color w:val="FF0000"/>
              </w:rPr>
            </w:pPr>
            <w:r w:rsidRPr="00052B4F">
              <w:rPr>
                <w:b/>
                <w:color w:val="FF0000"/>
              </w:rPr>
              <w:t>7.</w:t>
            </w:r>
            <w:r w:rsidRPr="00052B4F">
              <w:rPr>
                <w:color w:val="FF0000"/>
              </w:rPr>
              <w:t xml:space="preserve">  Certifying Official's Email Address (if any)</w:t>
            </w:r>
          </w:p>
          <w:p w:rsidR="00B45993" w:rsidRPr="00052B4F" w:rsidRDefault="00B45993" w:rsidP="00B45993">
            <w:pPr>
              <w:tabs>
                <w:tab w:val="left" w:pos="580"/>
              </w:tabs>
            </w:pPr>
          </w:p>
          <w:p w:rsidR="00B45993" w:rsidRPr="00052B4F" w:rsidRDefault="00B45993" w:rsidP="00B45993">
            <w:pPr>
              <w:rPr>
                <w:b/>
                <w:i/>
                <w:color w:val="FF0000"/>
              </w:rPr>
            </w:pPr>
            <w:r w:rsidRPr="00052B4F">
              <w:rPr>
                <w:b/>
                <w:i/>
                <w:color w:val="FF0000"/>
              </w:rPr>
              <w:t>Certifying Official's Signature</w:t>
            </w:r>
          </w:p>
          <w:p w:rsidR="00F30975" w:rsidRPr="00052B4F" w:rsidRDefault="008D7968" w:rsidP="00EA7128">
            <w:r w:rsidRPr="00052B4F">
              <w:rPr>
                <w:b/>
                <w:bCs/>
                <w:color w:val="FF0000"/>
              </w:rPr>
              <w:t>8</w:t>
            </w:r>
            <w:r w:rsidR="00F30975" w:rsidRPr="00052B4F">
              <w:rPr>
                <w:b/>
                <w:bCs/>
                <w:color w:val="FF0000"/>
              </w:rPr>
              <w:t xml:space="preserve">.a.  </w:t>
            </w:r>
            <w:r w:rsidR="002D1E28" w:rsidRPr="00052B4F">
              <w:rPr>
                <w:color w:val="FF0000"/>
              </w:rPr>
              <w:t xml:space="preserve">Certifying Official's </w:t>
            </w:r>
            <w:r w:rsidR="00F30975" w:rsidRPr="00052B4F">
              <w:t>Signature</w:t>
            </w:r>
          </w:p>
          <w:p w:rsidR="00F30975" w:rsidRPr="00052B4F" w:rsidRDefault="008D7968" w:rsidP="00EA7128">
            <w:r w:rsidRPr="00052B4F">
              <w:rPr>
                <w:b/>
                <w:bCs/>
                <w:color w:val="FF0000"/>
              </w:rPr>
              <w:t>8</w:t>
            </w:r>
            <w:r w:rsidR="00F30975" w:rsidRPr="00052B4F">
              <w:rPr>
                <w:b/>
                <w:bCs/>
                <w:color w:val="FF0000"/>
              </w:rPr>
              <w:t xml:space="preserve">.b.  </w:t>
            </w:r>
            <w:r w:rsidR="00F30975" w:rsidRPr="00052B4F">
              <w:t>Date of Signature (mm/dd/yyyy)</w:t>
            </w:r>
          </w:p>
          <w:p w:rsidR="00F30975" w:rsidRPr="00052B4F" w:rsidRDefault="00F30975" w:rsidP="00EA7128"/>
          <w:p w:rsidR="00F30975" w:rsidRPr="00052B4F" w:rsidRDefault="00F30975" w:rsidP="00EA7128"/>
          <w:p w:rsidR="00F30975" w:rsidRPr="00052B4F" w:rsidRDefault="00F30975" w:rsidP="00EA7128">
            <w:pPr>
              <w:rPr>
                <w:i/>
              </w:rPr>
            </w:pPr>
            <w:r w:rsidRPr="00052B4F">
              <w:rPr>
                <w:b/>
                <w:bCs/>
                <w:i/>
              </w:rPr>
              <w:t>Address of Diplomatic Mission, International Organization, NATO/HQ SACT, or NATO Member State</w:t>
            </w:r>
          </w:p>
          <w:p w:rsidR="00072090" w:rsidRPr="00052B4F" w:rsidRDefault="00072090" w:rsidP="00EA7128">
            <w:pPr>
              <w:rPr>
                <w:b/>
                <w:bCs/>
              </w:rPr>
            </w:pPr>
            <w:r w:rsidRPr="00052B4F">
              <w:rPr>
                <w:b/>
                <w:bCs/>
                <w:color w:val="FF0000"/>
              </w:rPr>
              <w:t>9.a</w:t>
            </w:r>
            <w:r w:rsidR="008D7968" w:rsidRPr="00052B4F">
              <w:rPr>
                <w:b/>
                <w:bCs/>
                <w:color w:val="FF0000"/>
              </w:rPr>
              <w:t xml:space="preserve">.  </w:t>
            </w:r>
            <w:r w:rsidR="008D7968" w:rsidRPr="00052B4F">
              <w:t>Name of Diplomatic Mission, International Organization, NATO/HQ SACT, or NATO Member State</w:t>
            </w:r>
            <w:r w:rsidR="008D7968" w:rsidRPr="00052B4F">
              <w:rPr>
                <w:b/>
                <w:bCs/>
              </w:rPr>
              <w:t xml:space="preserve"> </w:t>
            </w:r>
          </w:p>
          <w:p w:rsidR="00072090" w:rsidRPr="00052B4F" w:rsidRDefault="00072090" w:rsidP="00EA7128">
            <w:pPr>
              <w:rPr>
                <w:b/>
                <w:bCs/>
              </w:rPr>
            </w:pPr>
            <w:r w:rsidRPr="00052B4F">
              <w:rPr>
                <w:b/>
                <w:bCs/>
              </w:rPr>
              <w:t>[Deleted]</w:t>
            </w:r>
          </w:p>
          <w:p w:rsidR="00F30975" w:rsidRPr="00052B4F" w:rsidRDefault="00F30975" w:rsidP="00EA7128">
            <w:r w:rsidRPr="00052B4F">
              <w:rPr>
                <w:b/>
                <w:bCs/>
              </w:rPr>
              <w:t>9.b.</w:t>
            </w:r>
            <w:r w:rsidRPr="00052B4F">
              <w:t xml:space="preserve"> Street Number and Name</w:t>
            </w:r>
          </w:p>
          <w:p w:rsidR="00F30975" w:rsidRPr="00052B4F" w:rsidRDefault="00F30975" w:rsidP="00EA7128">
            <w:pPr>
              <w:tabs>
                <w:tab w:val="left" w:pos="960"/>
                <w:tab w:val="left" w:pos="1920"/>
              </w:tabs>
            </w:pPr>
            <w:r w:rsidRPr="00052B4F">
              <w:rPr>
                <w:b/>
                <w:bCs/>
              </w:rPr>
              <w:t>9.c.</w:t>
            </w:r>
            <w:r w:rsidRPr="00052B4F">
              <w:t xml:space="preserve"> Apt./Ste./Flr. [Fillable field]</w:t>
            </w:r>
          </w:p>
          <w:p w:rsidR="00F30975" w:rsidRPr="00052B4F" w:rsidRDefault="00F30975" w:rsidP="00EA7128">
            <w:pPr>
              <w:tabs>
                <w:tab w:val="left" w:pos="960"/>
                <w:tab w:val="left" w:pos="1920"/>
              </w:tabs>
            </w:pPr>
            <w:r w:rsidRPr="00052B4F">
              <w:rPr>
                <w:b/>
                <w:bCs/>
              </w:rPr>
              <w:t>9.d.</w:t>
            </w:r>
            <w:r w:rsidRPr="00052B4F">
              <w:t xml:space="preserve"> City or Town</w:t>
            </w:r>
          </w:p>
          <w:p w:rsidR="00F30975" w:rsidRPr="00052B4F" w:rsidRDefault="00F30975" w:rsidP="00EA7128">
            <w:pPr>
              <w:tabs>
                <w:tab w:val="left" w:pos="1320"/>
                <w:tab w:val="left" w:pos="1800"/>
              </w:tabs>
            </w:pPr>
            <w:r w:rsidRPr="00052B4F">
              <w:rPr>
                <w:b/>
                <w:bCs/>
              </w:rPr>
              <w:t>9.e.</w:t>
            </w:r>
            <w:r w:rsidRPr="00052B4F">
              <w:t xml:space="preserve"> State</w:t>
            </w:r>
          </w:p>
          <w:p w:rsidR="00F30975" w:rsidRPr="00052B4F" w:rsidRDefault="00F30975" w:rsidP="00EA7128">
            <w:pPr>
              <w:tabs>
                <w:tab w:val="left" w:pos="1320"/>
                <w:tab w:val="left" w:pos="1800"/>
              </w:tabs>
            </w:pPr>
            <w:r w:rsidRPr="00052B4F">
              <w:rPr>
                <w:b/>
                <w:bCs/>
              </w:rPr>
              <w:t xml:space="preserve">9.f.  </w:t>
            </w:r>
            <w:r w:rsidRPr="00052B4F">
              <w:t>ZIP Code</w:t>
            </w:r>
          </w:p>
          <w:p w:rsidR="00F30975" w:rsidRPr="00052B4F" w:rsidRDefault="00F30975" w:rsidP="00EA7128">
            <w:r w:rsidRPr="00052B4F">
              <w:rPr>
                <w:b/>
                <w:bCs/>
              </w:rPr>
              <w:t>9.g.</w:t>
            </w:r>
            <w:r w:rsidRPr="00052B4F">
              <w:t xml:space="preserve"> Province</w:t>
            </w:r>
          </w:p>
          <w:p w:rsidR="00F30975" w:rsidRPr="00052B4F" w:rsidRDefault="00F30975" w:rsidP="00EA7128">
            <w:r w:rsidRPr="00052B4F">
              <w:rPr>
                <w:b/>
                <w:bCs/>
              </w:rPr>
              <w:t>9.h.</w:t>
            </w:r>
            <w:r w:rsidRPr="00052B4F">
              <w:t xml:space="preserve"> Postal Code</w:t>
            </w:r>
          </w:p>
          <w:p w:rsidR="00F30975" w:rsidRPr="00052B4F" w:rsidRDefault="00F30975" w:rsidP="00EA7128">
            <w:r w:rsidRPr="00052B4F">
              <w:rPr>
                <w:b/>
                <w:bCs/>
              </w:rPr>
              <w:t xml:space="preserve">9.i.  </w:t>
            </w:r>
            <w:r w:rsidRPr="00052B4F">
              <w:t>Country</w:t>
            </w:r>
          </w:p>
          <w:p w:rsidR="00F30975" w:rsidRPr="00052B4F" w:rsidRDefault="00F30975" w:rsidP="00EA7128"/>
          <w:p w:rsidR="00F30975" w:rsidRPr="00052B4F" w:rsidRDefault="00F30975" w:rsidP="00EA7128">
            <w:r w:rsidRPr="00052B4F">
              <w:rPr>
                <w:b/>
                <w:bCs/>
              </w:rPr>
              <w:t>Official Seal</w:t>
            </w:r>
          </w:p>
          <w:p w:rsidR="00F30975" w:rsidRPr="00052B4F" w:rsidRDefault="00F30975" w:rsidP="00EA7128"/>
        </w:tc>
      </w:tr>
      <w:tr w:rsidR="00F30975" w:rsidRPr="00052B4F" w:rsidTr="002D6271">
        <w:tc>
          <w:tcPr>
            <w:tcW w:w="2808" w:type="dxa"/>
          </w:tcPr>
          <w:p w:rsidR="00F30975" w:rsidRPr="00052B4F" w:rsidRDefault="00F30975" w:rsidP="00356F4D">
            <w:pPr>
              <w:rPr>
                <w:b/>
                <w:sz w:val="24"/>
                <w:szCs w:val="24"/>
              </w:rPr>
            </w:pPr>
            <w:r w:rsidRPr="00052B4F">
              <w:rPr>
                <w:b/>
                <w:sz w:val="24"/>
                <w:szCs w:val="24"/>
              </w:rPr>
              <w:t>Page 7, For Official Use Only</w:t>
            </w:r>
          </w:p>
          <w:p w:rsidR="00F30975" w:rsidRPr="00052B4F" w:rsidRDefault="00F30975" w:rsidP="00356F4D">
            <w:pPr>
              <w:rPr>
                <w:b/>
                <w:sz w:val="24"/>
                <w:szCs w:val="24"/>
              </w:rPr>
            </w:pPr>
          </w:p>
          <w:p w:rsidR="00F30975" w:rsidRPr="00052B4F" w:rsidRDefault="00F30975" w:rsidP="00356F4D">
            <w:pPr>
              <w:rPr>
                <w:b/>
                <w:sz w:val="24"/>
                <w:szCs w:val="24"/>
              </w:rPr>
            </w:pPr>
            <w:r w:rsidRPr="00052B4F">
              <w:rPr>
                <w:b/>
                <w:sz w:val="24"/>
                <w:szCs w:val="24"/>
              </w:rPr>
              <w:t>Part 9.  DOS OFM, DOS Visa Office, NATO/HQ SACT, and/or USUN USE ONLY</w:t>
            </w:r>
          </w:p>
        </w:tc>
        <w:tc>
          <w:tcPr>
            <w:tcW w:w="4095" w:type="dxa"/>
          </w:tcPr>
          <w:p w:rsidR="00F30975" w:rsidRPr="00052B4F" w:rsidRDefault="00F30975" w:rsidP="00356F4D">
            <w:pPr>
              <w:rPr>
                <w:b/>
                <w:bCs/>
                <w:szCs w:val="24"/>
              </w:rPr>
            </w:pPr>
            <w:r w:rsidRPr="00052B4F">
              <w:rPr>
                <w:b/>
                <w:bCs/>
                <w:szCs w:val="24"/>
              </w:rPr>
              <w:t>[Page 7]</w:t>
            </w:r>
          </w:p>
          <w:p w:rsidR="00F30975" w:rsidRPr="00052B4F" w:rsidRDefault="00F30975" w:rsidP="00356F4D">
            <w:pPr>
              <w:rPr>
                <w:b/>
                <w:bCs/>
                <w:szCs w:val="24"/>
              </w:rPr>
            </w:pPr>
          </w:p>
          <w:p w:rsidR="00F30975" w:rsidRPr="00052B4F" w:rsidRDefault="00F30975" w:rsidP="00356F4D">
            <w:pPr>
              <w:rPr>
                <w:szCs w:val="24"/>
              </w:rPr>
            </w:pPr>
            <w:r w:rsidRPr="00052B4F">
              <w:rPr>
                <w:b/>
                <w:bCs/>
                <w:i/>
                <w:szCs w:val="24"/>
              </w:rPr>
              <w:t>For Official Use Only</w:t>
            </w:r>
          </w:p>
          <w:p w:rsidR="00F30975" w:rsidRPr="00052B4F" w:rsidRDefault="00F30975" w:rsidP="00356F4D">
            <w:pPr>
              <w:rPr>
                <w:szCs w:val="18"/>
              </w:rPr>
            </w:pPr>
          </w:p>
          <w:p w:rsidR="00F30975" w:rsidRPr="00052B4F" w:rsidRDefault="00F30975" w:rsidP="00356F4D">
            <w:pPr>
              <w:rPr>
                <w:szCs w:val="24"/>
              </w:rPr>
            </w:pPr>
            <w:r w:rsidRPr="00052B4F">
              <w:rPr>
                <w:b/>
                <w:bCs/>
                <w:szCs w:val="24"/>
              </w:rPr>
              <w:t>Part 9.  DOS OFM, DOS Visa Office, NATO/HQ SACT, and/or USUN USE ONLY</w:t>
            </w:r>
          </w:p>
          <w:p w:rsidR="00F30975" w:rsidRPr="00052B4F" w:rsidRDefault="00F30975" w:rsidP="00356F4D">
            <w:pPr>
              <w:rPr>
                <w:szCs w:val="13"/>
              </w:rPr>
            </w:pPr>
          </w:p>
          <w:p w:rsidR="008B6E91" w:rsidRPr="00052B4F" w:rsidRDefault="008B6E91" w:rsidP="00356F4D">
            <w:pPr>
              <w:rPr>
                <w:szCs w:val="13"/>
              </w:rPr>
            </w:pPr>
          </w:p>
          <w:p w:rsidR="00F30975" w:rsidRPr="00052B4F" w:rsidRDefault="00F30975" w:rsidP="00356F4D">
            <w:pPr>
              <w:tabs>
                <w:tab w:val="left" w:pos="580"/>
              </w:tabs>
            </w:pPr>
            <w:r w:rsidRPr="00052B4F">
              <w:rPr>
                <w:b/>
                <w:bCs/>
              </w:rPr>
              <w:t xml:space="preserve">1.  </w:t>
            </w:r>
            <w:r w:rsidRPr="00052B4F">
              <w:t>The Department of State, NATO/HQ SACT, and/or USUN</w:t>
            </w:r>
          </w:p>
          <w:p w:rsidR="00F30975" w:rsidRPr="00052B4F" w:rsidRDefault="00F30975" w:rsidP="00356F4D">
            <w:pPr>
              <w:tabs>
                <w:tab w:val="left" w:pos="580"/>
              </w:tabs>
            </w:pPr>
            <w:r w:rsidRPr="00052B4F">
              <w:t xml:space="preserve">Recommends the request be granted </w:t>
            </w:r>
          </w:p>
          <w:p w:rsidR="00F30975" w:rsidRPr="00052B4F" w:rsidRDefault="00F30975" w:rsidP="00356F4D">
            <w:r w:rsidRPr="00052B4F">
              <w:t>Recommends the request be denied</w:t>
            </w:r>
          </w:p>
          <w:p w:rsidR="00491BF3" w:rsidRPr="00052B4F" w:rsidRDefault="00491BF3" w:rsidP="00356F4D"/>
          <w:p w:rsidR="00611011" w:rsidRPr="00052B4F" w:rsidRDefault="00611011" w:rsidP="00356F4D"/>
          <w:p w:rsidR="00F30975" w:rsidRPr="00052B4F" w:rsidRDefault="00F30975" w:rsidP="00356F4D">
            <w:r w:rsidRPr="00052B4F">
              <w:t>If the recommendation is for denial, provide the reasons for such a recommendation.</w:t>
            </w:r>
          </w:p>
          <w:p w:rsidR="00F30975" w:rsidRPr="00052B4F" w:rsidRDefault="00F30975" w:rsidP="00356F4D">
            <w:pPr>
              <w:rPr>
                <w:szCs w:val="16"/>
              </w:rPr>
            </w:pPr>
            <w:r w:rsidRPr="00052B4F">
              <w:rPr>
                <w:szCs w:val="16"/>
              </w:rPr>
              <w:t>[Fillable field]</w:t>
            </w:r>
          </w:p>
          <w:p w:rsidR="00F30975" w:rsidRPr="00052B4F" w:rsidRDefault="00F30975" w:rsidP="00356F4D"/>
          <w:p w:rsidR="00F30975" w:rsidRPr="00052B4F" w:rsidRDefault="00F30975" w:rsidP="00356F4D">
            <w:pPr>
              <w:tabs>
                <w:tab w:val="left" w:pos="580"/>
              </w:tabs>
            </w:pPr>
            <w:r w:rsidRPr="00052B4F">
              <w:rPr>
                <w:b/>
                <w:bCs/>
              </w:rPr>
              <w:t xml:space="preserve">2.  </w:t>
            </w:r>
            <w:r w:rsidRPr="00052B4F">
              <w:t>Date of Decision (mm/dd/yyyy)</w:t>
            </w:r>
          </w:p>
          <w:p w:rsidR="00F30975" w:rsidRPr="00052B4F" w:rsidRDefault="00F30975" w:rsidP="00356F4D">
            <w:pPr>
              <w:rPr>
                <w:szCs w:val="17"/>
              </w:rPr>
            </w:pPr>
          </w:p>
          <w:p w:rsidR="00F30975" w:rsidRPr="00052B4F" w:rsidRDefault="00F30975" w:rsidP="00356F4D">
            <w:pPr>
              <w:tabs>
                <w:tab w:val="left" w:pos="580"/>
              </w:tabs>
            </w:pPr>
            <w:r w:rsidRPr="00052B4F">
              <w:rPr>
                <w:b/>
                <w:bCs/>
              </w:rPr>
              <w:t xml:space="preserve">4.  </w:t>
            </w:r>
            <w:r w:rsidRPr="00052B4F">
              <w:t>Office</w:t>
            </w:r>
          </w:p>
          <w:p w:rsidR="00F30975" w:rsidRPr="00052B4F" w:rsidRDefault="00F30975" w:rsidP="00356F4D">
            <w:r w:rsidRPr="00052B4F">
              <w:t>DOS Protocol</w:t>
            </w:r>
          </w:p>
          <w:p w:rsidR="00F30975" w:rsidRPr="00052B4F" w:rsidRDefault="00F30975" w:rsidP="00356F4D">
            <w:pPr>
              <w:tabs>
                <w:tab w:val="left" w:pos="2400"/>
              </w:tabs>
            </w:pPr>
            <w:r w:rsidRPr="00052B4F">
              <w:t>USUN</w:t>
            </w:r>
          </w:p>
          <w:p w:rsidR="00F30975" w:rsidRPr="00052B4F" w:rsidRDefault="00F30975" w:rsidP="00356F4D">
            <w:pPr>
              <w:tabs>
                <w:tab w:val="left" w:pos="2400"/>
              </w:tabs>
            </w:pPr>
            <w:r w:rsidRPr="00052B4F">
              <w:t>DOS OFM</w:t>
            </w:r>
          </w:p>
          <w:p w:rsidR="00F30975" w:rsidRPr="00052B4F" w:rsidRDefault="00F30975" w:rsidP="00356F4D">
            <w:pPr>
              <w:tabs>
                <w:tab w:val="left" w:pos="2400"/>
              </w:tabs>
            </w:pPr>
            <w:r w:rsidRPr="00052B4F">
              <w:t>NATO/HQ SACT</w:t>
            </w:r>
          </w:p>
          <w:p w:rsidR="00F30975" w:rsidRPr="00052B4F" w:rsidRDefault="00F30975" w:rsidP="00356F4D">
            <w:r w:rsidRPr="00052B4F">
              <w:t>DOS Visa</w:t>
            </w:r>
          </w:p>
          <w:p w:rsidR="00F30975" w:rsidRPr="00052B4F" w:rsidRDefault="00F30975" w:rsidP="00356F4D">
            <w:pPr>
              <w:rPr>
                <w:szCs w:val="26"/>
              </w:rPr>
            </w:pPr>
          </w:p>
          <w:p w:rsidR="001974F4" w:rsidRPr="00052B4F" w:rsidRDefault="001974F4" w:rsidP="00356F4D">
            <w:pPr>
              <w:tabs>
                <w:tab w:val="left" w:pos="580"/>
              </w:tabs>
              <w:rPr>
                <w:b/>
                <w:bCs/>
              </w:rPr>
            </w:pPr>
          </w:p>
          <w:p w:rsidR="001974F4" w:rsidRPr="00052B4F" w:rsidRDefault="001974F4" w:rsidP="00356F4D">
            <w:pPr>
              <w:tabs>
                <w:tab w:val="left" w:pos="580"/>
              </w:tabs>
              <w:rPr>
                <w:b/>
                <w:bCs/>
              </w:rPr>
            </w:pPr>
          </w:p>
          <w:p w:rsidR="00F30975" w:rsidRPr="00052B4F" w:rsidRDefault="00F30975" w:rsidP="00356F4D">
            <w:pPr>
              <w:tabs>
                <w:tab w:val="left" w:pos="580"/>
              </w:tabs>
            </w:pPr>
            <w:r w:rsidRPr="00052B4F">
              <w:rPr>
                <w:b/>
                <w:bCs/>
              </w:rPr>
              <w:t xml:space="preserve">5.  </w:t>
            </w:r>
            <w:r w:rsidRPr="00052B4F">
              <w:t>Signature 1</w:t>
            </w:r>
          </w:p>
          <w:p w:rsidR="001974F4" w:rsidRPr="00052B4F" w:rsidRDefault="001974F4" w:rsidP="001974F4">
            <w:pPr>
              <w:tabs>
                <w:tab w:val="left" w:pos="580"/>
              </w:tabs>
              <w:rPr>
                <w:b/>
                <w:bCs/>
              </w:rPr>
            </w:pPr>
          </w:p>
          <w:p w:rsidR="001974F4" w:rsidRPr="00052B4F" w:rsidRDefault="001974F4" w:rsidP="001974F4">
            <w:pPr>
              <w:tabs>
                <w:tab w:val="left" w:pos="580"/>
              </w:tabs>
              <w:rPr>
                <w:b/>
                <w:bCs/>
              </w:rPr>
            </w:pPr>
          </w:p>
          <w:p w:rsidR="001974F4" w:rsidRPr="00052B4F" w:rsidRDefault="001974F4" w:rsidP="001974F4">
            <w:pPr>
              <w:tabs>
                <w:tab w:val="left" w:pos="580"/>
              </w:tabs>
              <w:rPr>
                <w:b/>
                <w:bCs/>
              </w:rPr>
            </w:pPr>
          </w:p>
          <w:p w:rsidR="001974F4" w:rsidRPr="00052B4F" w:rsidRDefault="001974F4" w:rsidP="001974F4">
            <w:pPr>
              <w:tabs>
                <w:tab w:val="left" w:pos="580"/>
              </w:tabs>
            </w:pPr>
            <w:r w:rsidRPr="00052B4F">
              <w:rPr>
                <w:b/>
                <w:bCs/>
              </w:rPr>
              <w:t xml:space="preserve">3.  </w:t>
            </w:r>
            <w:r w:rsidRPr="00052B4F">
              <w:t>Telephone Number (including area code)</w:t>
            </w:r>
          </w:p>
          <w:p w:rsidR="001974F4" w:rsidRPr="00052B4F" w:rsidRDefault="001974F4" w:rsidP="00356F4D">
            <w:pPr>
              <w:rPr>
                <w:b/>
                <w:bCs/>
              </w:rPr>
            </w:pPr>
          </w:p>
          <w:p w:rsidR="001974F4" w:rsidRPr="00052B4F" w:rsidRDefault="001974F4" w:rsidP="00356F4D">
            <w:pPr>
              <w:rPr>
                <w:b/>
                <w:bCs/>
              </w:rPr>
            </w:pPr>
          </w:p>
          <w:p w:rsidR="001974F4" w:rsidRPr="00052B4F" w:rsidRDefault="001974F4" w:rsidP="00356F4D">
            <w:pPr>
              <w:rPr>
                <w:b/>
                <w:bCs/>
              </w:rPr>
            </w:pPr>
          </w:p>
          <w:p w:rsidR="001974F4" w:rsidRPr="00052B4F" w:rsidRDefault="001974F4" w:rsidP="00356F4D">
            <w:pPr>
              <w:rPr>
                <w:b/>
                <w:bCs/>
              </w:rPr>
            </w:pPr>
          </w:p>
          <w:p w:rsidR="001974F4" w:rsidRPr="00052B4F" w:rsidRDefault="001974F4" w:rsidP="00356F4D">
            <w:pPr>
              <w:rPr>
                <w:b/>
                <w:bCs/>
              </w:rPr>
            </w:pPr>
          </w:p>
          <w:p w:rsidR="001974F4" w:rsidRPr="00052B4F" w:rsidRDefault="001974F4" w:rsidP="00356F4D">
            <w:pPr>
              <w:rPr>
                <w:b/>
                <w:bCs/>
              </w:rPr>
            </w:pPr>
          </w:p>
          <w:p w:rsidR="00F30975" w:rsidRPr="00052B4F" w:rsidRDefault="00F30975" w:rsidP="00356F4D">
            <w:r w:rsidRPr="00052B4F">
              <w:rPr>
                <w:b/>
                <w:bCs/>
              </w:rPr>
              <w:t xml:space="preserve">6.  </w:t>
            </w:r>
            <w:r w:rsidRPr="00052B4F">
              <w:t>Signature 2</w:t>
            </w:r>
          </w:p>
          <w:p w:rsidR="001974F4" w:rsidRPr="00052B4F" w:rsidRDefault="001974F4" w:rsidP="001974F4">
            <w:pPr>
              <w:tabs>
                <w:tab w:val="left" w:pos="580"/>
              </w:tabs>
            </w:pPr>
          </w:p>
          <w:p w:rsidR="001974F4" w:rsidRPr="00052B4F" w:rsidRDefault="001974F4" w:rsidP="001974F4">
            <w:pPr>
              <w:tabs>
                <w:tab w:val="left" w:pos="580"/>
              </w:tabs>
            </w:pPr>
          </w:p>
          <w:p w:rsidR="001974F4" w:rsidRPr="00052B4F" w:rsidRDefault="001974F4" w:rsidP="001974F4">
            <w:pPr>
              <w:tabs>
                <w:tab w:val="left" w:pos="580"/>
              </w:tabs>
            </w:pPr>
          </w:p>
          <w:p w:rsidR="00F30975" w:rsidRPr="00052B4F" w:rsidRDefault="001974F4" w:rsidP="001974F4">
            <w:pPr>
              <w:tabs>
                <w:tab w:val="left" w:pos="580"/>
              </w:tabs>
            </w:pPr>
            <w:r w:rsidRPr="00052B4F">
              <w:t>[</w:t>
            </w:r>
            <w:r w:rsidRPr="00052B4F">
              <w:rPr>
                <w:b/>
                <w:bCs/>
              </w:rPr>
              <w:t xml:space="preserve">3.  </w:t>
            </w:r>
            <w:r w:rsidRPr="00052B4F">
              <w:t>Telephone Number (including area code)]</w:t>
            </w:r>
          </w:p>
          <w:p w:rsidR="001974F4" w:rsidRPr="00052B4F" w:rsidRDefault="001974F4" w:rsidP="001974F4">
            <w:pPr>
              <w:tabs>
                <w:tab w:val="left" w:pos="580"/>
              </w:tabs>
            </w:pPr>
          </w:p>
        </w:tc>
        <w:tc>
          <w:tcPr>
            <w:tcW w:w="4095" w:type="dxa"/>
          </w:tcPr>
          <w:p w:rsidR="008D7968" w:rsidRPr="00052B4F" w:rsidRDefault="008D7968" w:rsidP="008D7968">
            <w:pPr>
              <w:rPr>
                <w:b/>
                <w:bCs/>
                <w:szCs w:val="24"/>
              </w:rPr>
            </w:pPr>
            <w:r w:rsidRPr="00052B4F">
              <w:rPr>
                <w:b/>
                <w:bCs/>
                <w:szCs w:val="24"/>
              </w:rPr>
              <w:t xml:space="preserve">[Page </w:t>
            </w:r>
            <w:r w:rsidR="001D1CD3" w:rsidRPr="00052B4F">
              <w:rPr>
                <w:b/>
                <w:bCs/>
                <w:szCs w:val="24"/>
              </w:rPr>
              <w:t>8</w:t>
            </w:r>
            <w:r w:rsidRPr="00052B4F">
              <w:rPr>
                <w:b/>
                <w:bCs/>
                <w:szCs w:val="24"/>
              </w:rPr>
              <w:t>]</w:t>
            </w:r>
          </w:p>
          <w:p w:rsidR="008D7968" w:rsidRPr="00052B4F" w:rsidRDefault="008D7968" w:rsidP="008D7968">
            <w:pPr>
              <w:rPr>
                <w:szCs w:val="15"/>
              </w:rPr>
            </w:pPr>
          </w:p>
          <w:p w:rsidR="008D7968" w:rsidRPr="00052B4F" w:rsidRDefault="008D7968" w:rsidP="008D7968">
            <w:pPr>
              <w:rPr>
                <w:szCs w:val="24"/>
              </w:rPr>
            </w:pPr>
            <w:r w:rsidRPr="00052B4F">
              <w:rPr>
                <w:b/>
                <w:bCs/>
                <w:szCs w:val="24"/>
              </w:rPr>
              <w:t>FOR OFFICIAL USE ONLY</w:t>
            </w:r>
          </w:p>
          <w:p w:rsidR="008D7968" w:rsidRPr="00052B4F" w:rsidRDefault="008D7968" w:rsidP="008D7968">
            <w:pPr>
              <w:rPr>
                <w:b/>
                <w:bCs/>
                <w:szCs w:val="24"/>
              </w:rPr>
            </w:pPr>
          </w:p>
          <w:p w:rsidR="008B6E91" w:rsidRPr="00052B4F" w:rsidRDefault="008B6E91" w:rsidP="008B6E91">
            <w:pPr>
              <w:rPr>
                <w:color w:val="FF0000"/>
                <w:szCs w:val="24"/>
              </w:rPr>
            </w:pPr>
            <w:r w:rsidRPr="00052B4F">
              <w:rPr>
                <w:b/>
                <w:bCs/>
                <w:szCs w:val="24"/>
              </w:rPr>
              <w:t xml:space="preserve">Part 9.  </w:t>
            </w:r>
            <w:r w:rsidRPr="00052B4F">
              <w:rPr>
                <w:b/>
                <w:bCs/>
                <w:color w:val="FF0000"/>
                <w:szCs w:val="24"/>
              </w:rPr>
              <w:t xml:space="preserve">DOS, </w:t>
            </w:r>
            <w:r w:rsidRPr="00052B4F">
              <w:rPr>
                <w:b/>
                <w:bCs/>
                <w:szCs w:val="24"/>
              </w:rPr>
              <w:t xml:space="preserve">NATO/HQ SACT, and/or </w:t>
            </w:r>
            <w:r w:rsidR="00611011" w:rsidRPr="00052B4F">
              <w:rPr>
                <w:b/>
                <w:bCs/>
                <w:color w:val="FF0000"/>
                <w:szCs w:val="24"/>
              </w:rPr>
              <w:t xml:space="preserve">DOS </w:t>
            </w:r>
            <w:r w:rsidRPr="00052B4F">
              <w:rPr>
                <w:b/>
                <w:bCs/>
                <w:szCs w:val="24"/>
              </w:rPr>
              <w:t xml:space="preserve">USUN </w:t>
            </w:r>
            <w:r w:rsidR="00491BF3" w:rsidRPr="00052B4F">
              <w:rPr>
                <w:b/>
                <w:bCs/>
                <w:color w:val="FF0000"/>
                <w:szCs w:val="24"/>
              </w:rPr>
              <w:t>Informat</w:t>
            </w:r>
            <w:r w:rsidRPr="00052B4F">
              <w:rPr>
                <w:b/>
                <w:bCs/>
                <w:color w:val="FF0000"/>
                <w:szCs w:val="24"/>
              </w:rPr>
              <w:t>ion</w:t>
            </w:r>
          </w:p>
          <w:p w:rsidR="008B6E91" w:rsidRPr="00052B4F" w:rsidRDefault="008B6E91" w:rsidP="008B6E91">
            <w:pPr>
              <w:rPr>
                <w:szCs w:val="13"/>
              </w:rPr>
            </w:pPr>
          </w:p>
          <w:p w:rsidR="00384AA1" w:rsidRPr="00052B4F" w:rsidRDefault="00384AA1" w:rsidP="008B6E91">
            <w:pPr>
              <w:rPr>
                <w:szCs w:val="13"/>
              </w:rPr>
            </w:pPr>
          </w:p>
          <w:p w:rsidR="008B6E91" w:rsidRPr="00052B4F" w:rsidRDefault="008B6E91" w:rsidP="008B6E91">
            <w:pPr>
              <w:tabs>
                <w:tab w:val="left" w:pos="580"/>
              </w:tabs>
            </w:pPr>
            <w:r w:rsidRPr="00052B4F">
              <w:rPr>
                <w:b/>
                <w:bCs/>
                <w:color w:val="FF0000"/>
              </w:rPr>
              <w:t xml:space="preserve">1.a.  </w:t>
            </w:r>
            <w:r w:rsidRPr="00052B4F">
              <w:rPr>
                <w:bCs/>
                <w:color w:val="FF0000"/>
              </w:rPr>
              <w:t>Recommendation from</w:t>
            </w:r>
            <w:r w:rsidRPr="00052B4F">
              <w:rPr>
                <w:b/>
                <w:bCs/>
                <w:color w:val="FF0000"/>
              </w:rPr>
              <w:t xml:space="preserve"> </w:t>
            </w:r>
            <w:r w:rsidRPr="00052B4F">
              <w:rPr>
                <w:color w:val="FF0000"/>
              </w:rPr>
              <w:t>DOS</w:t>
            </w:r>
            <w:r w:rsidRPr="00052B4F">
              <w:t xml:space="preserve">, NATO/HQ SACT, and/or </w:t>
            </w:r>
            <w:r w:rsidR="00611011" w:rsidRPr="00052B4F">
              <w:rPr>
                <w:color w:val="FF0000"/>
              </w:rPr>
              <w:t xml:space="preserve">DOS </w:t>
            </w:r>
            <w:r w:rsidRPr="00052B4F">
              <w:t>USUN</w:t>
            </w:r>
          </w:p>
          <w:p w:rsidR="008B6E91" w:rsidRPr="00052B4F" w:rsidRDefault="008B6E91" w:rsidP="008B6E91">
            <w:r w:rsidRPr="00052B4F">
              <w:t>Grant Request</w:t>
            </w:r>
          </w:p>
          <w:p w:rsidR="008B6E91" w:rsidRPr="00052B4F" w:rsidRDefault="008B6E91" w:rsidP="008B6E91">
            <w:r w:rsidRPr="00052B4F">
              <w:t>Deny Request</w:t>
            </w:r>
          </w:p>
          <w:p w:rsidR="008B6E91" w:rsidRPr="00052B4F" w:rsidRDefault="008B6E91" w:rsidP="008B6E91"/>
          <w:p w:rsidR="00611011" w:rsidRPr="00052B4F" w:rsidRDefault="00611011" w:rsidP="00611011">
            <w:pPr>
              <w:tabs>
                <w:tab w:val="left" w:pos="960"/>
              </w:tabs>
              <w:rPr>
                <w:bCs/>
                <w:color w:val="FF0000"/>
              </w:rPr>
            </w:pPr>
            <w:r w:rsidRPr="00052B4F">
              <w:rPr>
                <w:bCs/>
                <w:color w:val="FF0000"/>
              </w:rPr>
              <w:t xml:space="preserve">For Change/Adjustment of Status only: </w:t>
            </w:r>
          </w:p>
          <w:p w:rsidR="008B6E91" w:rsidRPr="00052B4F" w:rsidRDefault="008B6E91" w:rsidP="008B6E91">
            <w:r w:rsidRPr="00052B4F">
              <w:rPr>
                <w:b/>
                <w:bCs/>
                <w:color w:val="FF0000"/>
              </w:rPr>
              <w:t>1.</w:t>
            </w:r>
            <w:r w:rsidR="00491BF3" w:rsidRPr="00052B4F">
              <w:rPr>
                <w:b/>
                <w:bCs/>
                <w:color w:val="FF0000"/>
              </w:rPr>
              <w:t>b</w:t>
            </w:r>
            <w:r w:rsidRPr="00052B4F">
              <w:rPr>
                <w:b/>
                <w:bCs/>
                <w:color w:val="FF0000"/>
              </w:rPr>
              <w:t xml:space="preserve">.  </w:t>
            </w:r>
            <w:r w:rsidRPr="00052B4F">
              <w:t xml:space="preserve">If </w:t>
            </w:r>
            <w:r w:rsidR="00491BF3" w:rsidRPr="00052B4F">
              <w:rPr>
                <w:bCs/>
                <w:color w:val="FF0000"/>
              </w:rPr>
              <w:t>you selected “</w:t>
            </w:r>
            <w:r w:rsidR="0078348F" w:rsidRPr="00052B4F">
              <w:t>Deny Request</w:t>
            </w:r>
            <w:r w:rsidR="00491BF3" w:rsidRPr="00052B4F">
              <w:t>,</w:t>
            </w:r>
            <w:r w:rsidR="00491BF3" w:rsidRPr="00052B4F">
              <w:rPr>
                <w:color w:val="FF0000"/>
              </w:rPr>
              <w:t>”</w:t>
            </w:r>
            <w:r w:rsidRPr="00052B4F">
              <w:t xml:space="preserve"> provide the reasons for </w:t>
            </w:r>
            <w:r w:rsidR="0078348F" w:rsidRPr="00052B4F">
              <w:rPr>
                <w:color w:val="FF0000"/>
              </w:rPr>
              <w:t>the</w:t>
            </w:r>
            <w:r w:rsidRPr="00052B4F">
              <w:rPr>
                <w:color w:val="FF0000"/>
              </w:rPr>
              <w:t xml:space="preserve"> </w:t>
            </w:r>
            <w:r w:rsidRPr="00052B4F">
              <w:t>recommendation.</w:t>
            </w:r>
          </w:p>
          <w:p w:rsidR="008B6E91" w:rsidRPr="00052B4F" w:rsidRDefault="008B6E91" w:rsidP="008B6E91">
            <w:pPr>
              <w:rPr>
                <w:szCs w:val="16"/>
              </w:rPr>
            </w:pPr>
            <w:r w:rsidRPr="00052B4F">
              <w:rPr>
                <w:szCs w:val="16"/>
              </w:rPr>
              <w:t>[Fillable field]</w:t>
            </w:r>
          </w:p>
          <w:p w:rsidR="008B6E91" w:rsidRPr="00052B4F" w:rsidRDefault="008B6E91" w:rsidP="008B6E91"/>
          <w:p w:rsidR="008B6E91" w:rsidRPr="00052B4F" w:rsidRDefault="008B6E91" w:rsidP="008B6E91">
            <w:pPr>
              <w:tabs>
                <w:tab w:val="left" w:pos="580"/>
              </w:tabs>
            </w:pPr>
            <w:r w:rsidRPr="00052B4F">
              <w:rPr>
                <w:b/>
                <w:bCs/>
              </w:rPr>
              <w:t xml:space="preserve">2.  </w:t>
            </w:r>
            <w:r w:rsidRPr="00052B4F">
              <w:t xml:space="preserve">Date of </w:t>
            </w:r>
            <w:r w:rsidR="00384AA1" w:rsidRPr="00052B4F">
              <w:rPr>
                <w:color w:val="FF0000"/>
              </w:rPr>
              <w:t>Recommendation</w:t>
            </w:r>
            <w:r w:rsidRPr="00052B4F">
              <w:rPr>
                <w:color w:val="FF0000"/>
              </w:rPr>
              <w:t xml:space="preserve"> </w:t>
            </w:r>
            <w:r w:rsidRPr="00052B4F">
              <w:t>(mm/dd/yyyy)</w:t>
            </w:r>
          </w:p>
          <w:p w:rsidR="008B6E91" w:rsidRPr="00052B4F" w:rsidRDefault="008B6E91" w:rsidP="008B6E91">
            <w:pPr>
              <w:rPr>
                <w:szCs w:val="17"/>
              </w:rPr>
            </w:pPr>
          </w:p>
          <w:p w:rsidR="008B6E91" w:rsidRPr="00052B4F" w:rsidRDefault="001974F4" w:rsidP="008B6E91">
            <w:pPr>
              <w:tabs>
                <w:tab w:val="left" w:pos="580"/>
              </w:tabs>
            </w:pPr>
            <w:r w:rsidRPr="00052B4F">
              <w:rPr>
                <w:b/>
                <w:bCs/>
                <w:color w:val="FF0000"/>
              </w:rPr>
              <w:t>3</w:t>
            </w:r>
            <w:r w:rsidR="008B6E91" w:rsidRPr="00052B4F">
              <w:rPr>
                <w:b/>
                <w:bCs/>
                <w:color w:val="FF0000"/>
              </w:rPr>
              <w:t xml:space="preserve">.  </w:t>
            </w:r>
            <w:r w:rsidR="008B6E91" w:rsidRPr="00052B4F">
              <w:t>Office</w:t>
            </w:r>
            <w:r w:rsidR="00384AA1" w:rsidRPr="00052B4F">
              <w:t xml:space="preserve"> </w:t>
            </w:r>
            <w:r w:rsidR="00384AA1" w:rsidRPr="00052B4F">
              <w:rPr>
                <w:color w:val="FF0000"/>
              </w:rPr>
              <w:t>Providing Recommendation</w:t>
            </w:r>
          </w:p>
          <w:p w:rsidR="00384AA1" w:rsidRPr="00052B4F" w:rsidRDefault="00384AA1" w:rsidP="00384AA1">
            <w:pPr>
              <w:tabs>
                <w:tab w:val="left" w:pos="2400"/>
              </w:tabs>
            </w:pPr>
            <w:r w:rsidRPr="00052B4F">
              <w:t>DOS OFM</w:t>
            </w:r>
          </w:p>
          <w:p w:rsidR="008B6E91" w:rsidRPr="00052B4F" w:rsidRDefault="008B6E91" w:rsidP="008B6E91">
            <w:r w:rsidRPr="00052B4F">
              <w:t>DOS Protocol</w:t>
            </w:r>
          </w:p>
          <w:p w:rsidR="00611011" w:rsidRPr="00052B4F" w:rsidRDefault="00611011" w:rsidP="008B6E91">
            <w:pPr>
              <w:rPr>
                <w:color w:val="FF0000"/>
              </w:rPr>
            </w:pPr>
            <w:r w:rsidRPr="00052B4F">
              <w:rPr>
                <w:color w:val="FF0000"/>
              </w:rPr>
              <w:t>DOS USUN Host Country</w:t>
            </w:r>
          </w:p>
          <w:p w:rsidR="00384AA1" w:rsidRPr="00052B4F" w:rsidRDefault="00384AA1" w:rsidP="00384AA1">
            <w:r w:rsidRPr="00052B4F">
              <w:t>DOS Visa</w:t>
            </w:r>
          </w:p>
          <w:p w:rsidR="008B6E91" w:rsidRPr="00052B4F" w:rsidRDefault="008B6E91" w:rsidP="008B6E91">
            <w:pPr>
              <w:tabs>
                <w:tab w:val="left" w:pos="2400"/>
              </w:tabs>
            </w:pPr>
            <w:r w:rsidRPr="00052B4F">
              <w:t>USUN</w:t>
            </w:r>
          </w:p>
          <w:p w:rsidR="008B6E91" w:rsidRPr="00052B4F" w:rsidRDefault="008B6E91" w:rsidP="008B6E91">
            <w:pPr>
              <w:rPr>
                <w:szCs w:val="26"/>
              </w:rPr>
            </w:pPr>
          </w:p>
          <w:p w:rsidR="00384AA1" w:rsidRPr="00052B4F" w:rsidRDefault="00384AA1" w:rsidP="00384AA1">
            <w:pPr>
              <w:rPr>
                <w:b/>
                <w:i/>
                <w:color w:val="FF0000"/>
              </w:rPr>
            </w:pPr>
            <w:r w:rsidRPr="00052B4F">
              <w:rPr>
                <w:b/>
                <w:i/>
                <w:color w:val="FF0000"/>
              </w:rPr>
              <w:t>Signature and Contact Information</w:t>
            </w:r>
            <w:r w:rsidR="00846A55" w:rsidRPr="00052B4F">
              <w:rPr>
                <w:b/>
                <w:i/>
                <w:color w:val="FF0000"/>
              </w:rPr>
              <w:t xml:space="preserve"> for Recommending Official</w:t>
            </w:r>
          </w:p>
          <w:p w:rsidR="00B6059D" w:rsidRPr="00052B4F" w:rsidRDefault="001974F4" w:rsidP="00B6059D">
            <w:r w:rsidRPr="00052B4F">
              <w:rPr>
                <w:b/>
                <w:bCs/>
                <w:color w:val="FF0000"/>
              </w:rPr>
              <w:t>4</w:t>
            </w:r>
            <w:r w:rsidR="00B6059D" w:rsidRPr="00052B4F">
              <w:rPr>
                <w:b/>
                <w:bCs/>
                <w:color w:val="FF0000"/>
              </w:rPr>
              <w:t xml:space="preserve">.a.  </w:t>
            </w:r>
            <w:r w:rsidRPr="00052B4F">
              <w:rPr>
                <w:color w:val="FF0000"/>
              </w:rPr>
              <w:t>Recommending</w:t>
            </w:r>
            <w:r w:rsidR="00B6059D" w:rsidRPr="00052B4F">
              <w:rPr>
                <w:color w:val="FF0000"/>
              </w:rPr>
              <w:t xml:space="preserve"> Official's </w:t>
            </w:r>
            <w:r w:rsidR="00B6059D" w:rsidRPr="00052B4F">
              <w:t>Signature</w:t>
            </w:r>
          </w:p>
          <w:p w:rsidR="00384AA1" w:rsidRPr="00052B4F" w:rsidRDefault="00611011" w:rsidP="00384AA1">
            <w:pPr>
              <w:tabs>
                <w:tab w:val="left" w:pos="600"/>
              </w:tabs>
            </w:pPr>
            <w:r w:rsidRPr="00052B4F">
              <w:rPr>
                <w:b/>
                <w:color w:val="FF0000"/>
              </w:rPr>
              <w:t>4.b.</w:t>
            </w:r>
            <w:r w:rsidRPr="00052B4F">
              <w:rPr>
                <w:color w:val="FF0000"/>
              </w:rPr>
              <w:t xml:space="preserve">  </w:t>
            </w:r>
            <w:r w:rsidR="001974F4" w:rsidRPr="00052B4F">
              <w:rPr>
                <w:color w:val="FF0000"/>
              </w:rPr>
              <w:t xml:space="preserve">Recommending </w:t>
            </w:r>
            <w:r w:rsidR="00384AA1" w:rsidRPr="00052B4F">
              <w:rPr>
                <w:color w:val="FF0000"/>
              </w:rPr>
              <w:t xml:space="preserve">Official's </w:t>
            </w:r>
            <w:r w:rsidR="00384AA1" w:rsidRPr="00052B4F">
              <w:rPr>
                <w:bCs/>
                <w:color w:val="FF0000"/>
              </w:rPr>
              <w:t xml:space="preserve">Daytime </w:t>
            </w:r>
            <w:r w:rsidR="00384AA1" w:rsidRPr="00052B4F">
              <w:t>Telephone Number</w:t>
            </w:r>
          </w:p>
          <w:p w:rsidR="001974F4" w:rsidRPr="00052B4F" w:rsidRDefault="001974F4" w:rsidP="00846A55">
            <w:pPr>
              <w:tabs>
                <w:tab w:val="left" w:pos="600"/>
              </w:tabs>
              <w:rPr>
                <w:b/>
              </w:rPr>
            </w:pPr>
          </w:p>
        </w:tc>
      </w:tr>
      <w:tr w:rsidR="00F30975" w:rsidRPr="007228B5" w:rsidTr="002D6271">
        <w:tc>
          <w:tcPr>
            <w:tcW w:w="2808" w:type="dxa"/>
          </w:tcPr>
          <w:p w:rsidR="00F30975" w:rsidRPr="00052B4F" w:rsidRDefault="00F30975" w:rsidP="00165F77">
            <w:pPr>
              <w:rPr>
                <w:b/>
                <w:sz w:val="24"/>
                <w:szCs w:val="24"/>
              </w:rPr>
            </w:pPr>
            <w:r w:rsidRPr="00052B4F">
              <w:rPr>
                <w:b/>
                <w:sz w:val="24"/>
                <w:szCs w:val="24"/>
              </w:rPr>
              <w:t>Page 7, For Official Use Only</w:t>
            </w:r>
          </w:p>
          <w:p w:rsidR="00F30975" w:rsidRPr="00052B4F" w:rsidRDefault="00F30975" w:rsidP="00165F77">
            <w:pPr>
              <w:rPr>
                <w:b/>
                <w:sz w:val="24"/>
                <w:szCs w:val="24"/>
              </w:rPr>
            </w:pPr>
          </w:p>
          <w:p w:rsidR="00F30975" w:rsidRPr="00052B4F" w:rsidRDefault="00F30975" w:rsidP="00165F77">
            <w:pPr>
              <w:rPr>
                <w:b/>
                <w:sz w:val="24"/>
                <w:szCs w:val="24"/>
              </w:rPr>
            </w:pPr>
            <w:r w:rsidRPr="00052B4F">
              <w:rPr>
                <w:b/>
                <w:sz w:val="24"/>
                <w:szCs w:val="24"/>
              </w:rPr>
              <w:t>Part 10.  USCIS USE ONLY</w:t>
            </w:r>
          </w:p>
        </w:tc>
        <w:tc>
          <w:tcPr>
            <w:tcW w:w="4095" w:type="dxa"/>
          </w:tcPr>
          <w:p w:rsidR="00F30975" w:rsidRPr="00052B4F" w:rsidRDefault="00F30975" w:rsidP="00356F4D">
            <w:pPr>
              <w:rPr>
                <w:b/>
                <w:bCs/>
                <w:szCs w:val="24"/>
              </w:rPr>
            </w:pPr>
            <w:r w:rsidRPr="00052B4F">
              <w:rPr>
                <w:b/>
                <w:bCs/>
                <w:szCs w:val="24"/>
              </w:rPr>
              <w:t>[Page 7]</w:t>
            </w:r>
          </w:p>
          <w:p w:rsidR="00F30975" w:rsidRPr="00052B4F" w:rsidRDefault="00F30975" w:rsidP="00356F4D">
            <w:pPr>
              <w:rPr>
                <w:b/>
                <w:bCs/>
                <w:szCs w:val="24"/>
              </w:rPr>
            </w:pPr>
          </w:p>
          <w:p w:rsidR="00F30975" w:rsidRPr="00052B4F" w:rsidRDefault="00F30975" w:rsidP="00356F4D">
            <w:pPr>
              <w:rPr>
                <w:szCs w:val="24"/>
              </w:rPr>
            </w:pPr>
            <w:r w:rsidRPr="00052B4F">
              <w:rPr>
                <w:b/>
                <w:bCs/>
                <w:i/>
                <w:szCs w:val="24"/>
              </w:rPr>
              <w:t>For Official Use Only</w:t>
            </w:r>
          </w:p>
          <w:p w:rsidR="00F30975" w:rsidRPr="00052B4F" w:rsidRDefault="00F30975" w:rsidP="00356F4D">
            <w:pPr>
              <w:rPr>
                <w:szCs w:val="18"/>
              </w:rPr>
            </w:pPr>
          </w:p>
          <w:p w:rsidR="00F30975" w:rsidRPr="00052B4F" w:rsidRDefault="00F30975" w:rsidP="00356F4D">
            <w:pPr>
              <w:rPr>
                <w:szCs w:val="24"/>
              </w:rPr>
            </w:pPr>
            <w:r w:rsidRPr="00052B4F">
              <w:rPr>
                <w:b/>
                <w:bCs/>
                <w:szCs w:val="24"/>
              </w:rPr>
              <w:t>Part 10.  USCIS USE ONLY</w:t>
            </w:r>
          </w:p>
          <w:p w:rsidR="00F30975" w:rsidRPr="00052B4F" w:rsidRDefault="00F30975" w:rsidP="00356F4D">
            <w:pPr>
              <w:rPr>
                <w:szCs w:val="17"/>
              </w:rPr>
            </w:pPr>
          </w:p>
          <w:p w:rsidR="00F30975" w:rsidRPr="00052B4F" w:rsidRDefault="00F30975" w:rsidP="00356F4D">
            <w:pPr>
              <w:tabs>
                <w:tab w:val="left" w:pos="580"/>
              </w:tabs>
            </w:pPr>
            <w:r w:rsidRPr="00052B4F">
              <w:rPr>
                <w:b/>
                <w:bCs/>
              </w:rPr>
              <w:t>1.  From</w:t>
            </w:r>
          </w:p>
          <w:p w:rsidR="001603DB" w:rsidRPr="00052B4F" w:rsidRDefault="001603DB" w:rsidP="00356F4D"/>
          <w:p w:rsidR="00F30975" w:rsidRPr="00052B4F" w:rsidRDefault="00F30975" w:rsidP="00356F4D">
            <w:r w:rsidRPr="00052B4F">
              <w:t>Adjudicator's ID Number</w:t>
            </w:r>
          </w:p>
          <w:p w:rsidR="001603DB" w:rsidRPr="00052B4F" w:rsidRDefault="001603DB" w:rsidP="00356F4D"/>
          <w:p w:rsidR="001603DB" w:rsidRPr="00052B4F" w:rsidRDefault="001603DB" w:rsidP="00356F4D"/>
          <w:p w:rsidR="00F30975" w:rsidRPr="00052B4F" w:rsidRDefault="00F30975" w:rsidP="00356F4D">
            <w:r w:rsidRPr="00052B4F">
              <w:t>USCIS Office</w:t>
            </w:r>
          </w:p>
          <w:p w:rsidR="00F30975" w:rsidRPr="00052B4F" w:rsidRDefault="00F30975" w:rsidP="00356F4D">
            <w:r w:rsidRPr="00052B4F">
              <w:t>Office Telephone Number (including area code)</w:t>
            </w:r>
          </w:p>
          <w:p w:rsidR="00010515" w:rsidRPr="00052B4F" w:rsidRDefault="00010515" w:rsidP="00356F4D"/>
          <w:p w:rsidR="00010515" w:rsidRPr="00052B4F" w:rsidRDefault="00010515" w:rsidP="00356F4D"/>
          <w:p w:rsidR="003802AF" w:rsidRPr="00052B4F" w:rsidRDefault="003802AF" w:rsidP="00356F4D"/>
          <w:p w:rsidR="003802AF" w:rsidRPr="00052B4F" w:rsidRDefault="003802AF" w:rsidP="00356F4D"/>
          <w:p w:rsidR="00F30975" w:rsidRPr="00052B4F" w:rsidRDefault="00F30975" w:rsidP="00356F4D">
            <w:r w:rsidRPr="00052B4F">
              <w:t>A-Number/File Number</w:t>
            </w:r>
          </w:p>
          <w:p w:rsidR="00F30975" w:rsidRPr="00052B4F" w:rsidRDefault="00F30975" w:rsidP="00356F4D"/>
          <w:p w:rsidR="00F30975" w:rsidRPr="00052B4F" w:rsidRDefault="00F30975" w:rsidP="00356F4D">
            <w:pPr>
              <w:tabs>
                <w:tab w:val="left" w:pos="580"/>
              </w:tabs>
            </w:pPr>
            <w:r w:rsidRPr="00052B4F">
              <w:rPr>
                <w:b/>
                <w:bCs/>
              </w:rPr>
              <w:t>2.  To</w:t>
            </w:r>
          </w:p>
          <w:p w:rsidR="00F30975" w:rsidRPr="00052B4F" w:rsidRDefault="00F30975" w:rsidP="00356F4D">
            <w:pPr>
              <w:tabs>
                <w:tab w:val="left" w:pos="1580"/>
              </w:tabs>
            </w:pPr>
            <w:r w:rsidRPr="00052B4F">
              <w:t>DOS Protocol</w:t>
            </w:r>
          </w:p>
          <w:p w:rsidR="00F30975" w:rsidRPr="00052B4F" w:rsidRDefault="00F30975" w:rsidP="00356F4D">
            <w:pPr>
              <w:tabs>
                <w:tab w:val="left" w:pos="1580"/>
              </w:tabs>
            </w:pPr>
            <w:r w:rsidRPr="00052B4F">
              <w:t>USUN</w:t>
            </w:r>
          </w:p>
          <w:p w:rsidR="00F30975" w:rsidRPr="00052B4F" w:rsidRDefault="00F30975" w:rsidP="00356F4D">
            <w:r w:rsidRPr="00052B4F">
              <w:t>NATO/HQ SACT</w:t>
            </w:r>
          </w:p>
          <w:p w:rsidR="00F30975" w:rsidRPr="00052B4F" w:rsidRDefault="00F30975" w:rsidP="00356F4D">
            <w:r w:rsidRPr="00052B4F">
              <w:t>DOS OFM</w:t>
            </w:r>
          </w:p>
          <w:p w:rsidR="00F30975" w:rsidRPr="00052B4F" w:rsidRDefault="00F30975" w:rsidP="00356F4D">
            <w:r w:rsidRPr="00052B4F">
              <w:t>DOS Visa Office (Subject filed under Section 13.  Advise USCIS of findings.)</w:t>
            </w:r>
          </w:p>
          <w:p w:rsidR="00F30975" w:rsidRPr="00052B4F" w:rsidRDefault="00F30975" w:rsidP="00356F4D">
            <w:pPr>
              <w:rPr>
                <w:szCs w:val="11"/>
              </w:rPr>
            </w:pPr>
          </w:p>
          <w:p w:rsidR="00C356EA" w:rsidRPr="00052B4F" w:rsidRDefault="00C356EA" w:rsidP="00356F4D">
            <w:pPr>
              <w:rPr>
                <w:szCs w:val="11"/>
              </w:rPr>
            </w:pPr>
          </w:p>
          <w:p w:rsidR="00C356EA" w:rsidRPr="00052B4F" w:rsidRDefault="00C356EA" w:rsidP="00356F4D">
            <w:pPr>
              <w:rPr>
                <w:szCs w:val="11"/>
              </w:rPr>
            </w:pPr>
          </w:p>
          <w:p w:rsidR="002B5A60" w:rsidRPr="00052B4F" w:rsidRDefault="002B5A60" w:rsidP="00356F4D">
            <w:pPr>
              <w:rPr>
                <w:szCs w:val="11"/>
              </w:rPr>
            </w:pPr>
          </w:p>
          <w:p w:rsidR="001D1CD3" w:rsidRPr="00052B4F" w:rsidRDefault="001D1CD3" w:rsidP="00356F4D">
            <w:pPr>
              <w:rPr>
                <w:szCs w:val="11"/>
              </w:rPr>
            </w:pPr>
          </w:p>
          <w:p w:rsidR="001D1CD3" w:rsidRPr="00052B4F" w:rsidRDefault="001D1CD3" w:rsidP="00356F4D">
            <w:pPr>
              <w:rPr>
                <w:szCs w:val="11"/>
              </w:rPr>
            </w:pPr>
          </w:p>
          <w:p w:rsidR="001D1CD3" w:rsidRPr="00052B4F" w:rsidRDefault="001D1CD3" w:rsidP="00356F4D">
            <w:pPr>
              <w:rPr>
                <w:szCs w:val="11"/>
              </w:rPr>
            </w:pPr>
          </w:p>
          <w:p w:rsidR="00F30975" w:rsidRPr="00052B4F" w:rsidRDefault="00F30975" w:rsidP="00356F4D">
            <w:pPr>
              <w:tabs>
                <w:tab w:val="left" w:pos="580"/>
              </w:tabs>
            </w:pPr>
            <w:r w:rsidRPr="00052B4F">
              <w:rPr>
                <w:b/>
                <w:bCs/>
              </w:rPr>
              <w:t>3.  Adjustment or Change of Status</w:t>
            </w:r>
          </w:p>
          <w:p w:rsidR="00F30975" w:rsidRPr="00052B4F" w:rsidRDefault="00F30975" w:rsidP="00356F4D">
            <w:r w:rsidRPr="00052B4F">
              <w:t>Granted</w:t>
            </w:r>
          </w:p>
          <w:p w:rsidR="00F30975" w:rsidRPr="00052B4F" w:rsidRDefault="00F30975" w:rsidP="00356F4D">
            <w:r w:rsidRPr="00052B4F">
              <w:t>Denied</w:t>
            </w:r>
          </w:p>
          <w:p w:rsidR="001603DB" w:rsidRPr="00052B4F" w:rsidRDefault="001603DB" w:rsidP="00356F4D"/>
          <w:p w:rsidR="00F30975" w:rsidRPr="00052B4F" w:rsidRDefault="00F30975" w:rsidP="00356F4D">
            <w:r w:rsidRPr="00052B4F">
              <w:t>Date of Decision (mm/dd/yyyy)</w:t>
            </w:r>
          </w:p>
          <w:p w:rsidR="001603DB" w:rsidRPr="00052B4F" w:rsidRDefault="001603DB" w:rsidP="00356F4D"/>
          <w:p w:rsidR="00F30975" w:rsidRPr="00052B4F" w:rsidRDefault="00F30975" w:rsidP="00356F4D">
            <w:r w:rsidRPr="00052B4F">
              <w:t>If change of status granted, print new status [Fillable field]</w:t>
            </w:r>
          </w:p>
          <w:p w:rsidR="00F30975" w:rsidRPr="00052B4F" w:rsidRDefault="00F30975" w:rsidP="00356F4D"/>
          <w:p w:rsidR="001603DB" w:rsidRPr="00052B4F" w:rsidRDefault="001603DB" w:rsidP="00356F4D"/>
          <w:p w:rsidR="00F30975" w:rsidRPr="00052B4F" w:rsidRDefault="00F30975" w:rsidP="00356F4D">
            <w:pPr>
              <w:tabs>
                <w:tab w:val="left" w:pos="580"/>
              </w:tabs>
            </w:pPr>
            <w:r w:rsidRPr="00052B4F">
              <w:rPr>
                <w:b/>
                <w:bCs/>
              </w:rPr>
              <w:t>4.  Request for Employment Authorization</w:t>
            </w:r>
          </w:p>
          <w:p w:rsidR="00860D86" w:rsidRPr="00052B4F" w:rsidRDefault="00860D86" w:rsidP="00356F4D"/>
          <w:p w:rsidR="00F30975" w:rsidRPr="00052B4F" w:rsidRDefault="00F30975" w:rsidP="00356F4D">
            <w:r w:rsidRPr="00052B4F">
              <w:t>Granted</w:t>
            </w:r>
          </w:p>
          <w:p w:rsidR="00F30975" w:rsidRPr="00052B4F" w:rsidRDefault="00F30975" w:rsidP="00356F4D">
            <w:r w:rsidRPr="00052B4F">
              <w:t>Denied</w:t>
            </w:r>
          </w:p>
          <w:p w:rsidR="00860D86" w:rsidRPr="00052B4F" w:rsidRDefault="00860D86" w:rsidP="00356F4D"/>
          <w:p w:rsidR="00F30975" w:rsidRPr="00052B4F" w:rsidRDefault="00F30975" w:rsidP="00356F4D">
            <w:r w:rsidRPr="00052B4F">
              <w:t>Date of Decision  (mm/dd/yyyy)</w:t>
            </w:r>
          </w:p>
          <w:p w:rsidR="00860D86" w:rsidRPr="00052B4F" w:rsidRDefault="00860D86" w:rsidP="00356F4D"/>
          <w:p w:rsidR="00860D86" w:rsidRPr="00052B4F" w:rsidRDefault="00F30975" w:rsidP="00356F4D">
            <w:r w:rsidRPr="00052B4F">
              <w:t xml:space="preserve">Date Valid Until (mm/dd/yyyy) </w:t>
            </w:r>
          </w:p>
          <w:p w:rsidR="00860D86" w:rsidRPr="00052B4F" w:rsidRDefault="00860D86" w:rsidP="00356F4D"/>
          <w:p w:rsidR="00194D1F" w:rsidRPr="00052B4F" w:rsidRDefault="00194D1F" w:rsidP="00356F4D"/>
          <w:p w:rsidR="00F30975" w:rsidRPr="00052B4F" w:rsidRDefault="00F30975" w:rsidP="00356F4D">
            <w:r w:rsidRPr="00052B4F">
              <w:t>Classification</w:t>
            </w:r>
          </w:p>
          <w:p w:rsidR="00F30975" w:rsidRPr="00052B4F" w:rsidRDefault="00F30975" w:rsidP="00356F4D">
            <w:pPr>
              <w:rPr>
                <w:szCs w:val="26"/>
              </w:rPr>
            </w:pPr>
          </w:p>
          <w:p w:rsidR="00F30975" w:rsidRPr="00052B4F" w:rsidRDefault="00F30975" w:rsidP="00472BD9">
            <w:pPr>
              <w:tabs>
                <w:tab w:val="left" w:pos="580"/>
              </w:tabs>
            </w:pPr>
            <w:r w:rsidRPr="00052B4F">
              <w:rPr>
                <w:b/>
                <w:bCs/>
              </w:rPr>
              <w:t>5.  DOS OFM, USUN, NATO/HQ SACT, or DOS Visa</w:t>
            </w:r>
            <w:r w:rsidR="00472BD9" w:rsidRPr="00052B4F">
              <w:rPr>
                <w:b/>
                <w:bCs/>
              </w:rPr>
              <w:t xml:space="preserve"> </w:t>
            </w:r>
            <w:r w:rsidRPr="00052B4F">
              <w:rPr>
                <w:b/>
                <w:bCs/>
              </w:rPr>
              <w:t>Office</w:t>
            </w:r>
          </w:p>
          <w:p w:rsidR="00F30975" w:rsidRPr="00052B4F" w:rsidRDefault="00F30975" w:rsidP="00356F4D">
            <w:pPr>
              <w:tabs>
                <w:tab w:val="left" w:pos="3700"/>
                <w:tab w:val="left" w:pos="4540"/>
              </w:tabs>
            </w:pPr>
            <w:r w:rsidRPr="00052B4F">
              <w:t>Office Notified</w:t>
            </w:r>
          </w:p>
          <w:p w:rsidR="00F30975" w:rsidRPr="00052B4F" w:rsidRDefault="00F30975" w:rsidP="00356F4D">
            <w:pPr>
              <w:tabs>
                <w:tab w:val="left" w:pos="3700"/>
                <w:tab w:val="left" w:pos="4540"/>
              </w:tabs>
            </w:pPr>
            <w:r w:rsidRPr="00052B4F">
              <w:t>Yes</w:t>
            </w:r>
          </w:p>
          <w:p w:rsidR="00F30975" w:rsidRPr="00052B4F" w:rsidRDefault="00F30975" w:rsidP="00356F4D">
            <w:pPr>
              <w:tabs>
                <w:tab w:val="left" w:pos="3700"/>
                <w:tab w:val="left" w:pos="4540"/>
              </w:tabs>
            </w:pPr>
            <w:r w:rsidRPr="00052B4F">
              <w:t>No</w:t>
            </w:r>
          </w:p>
          <w:p w:rsidR="00472BD9" w:rsidRPr="00052B4F" w:rsidRDefault="00472BD9" w:rsidP="00356F4D"/>
          <w:p w:rsidR="00F30975" w:rsidRPr="00052B4F" w:rsidRDefault="00F30975" w:rsidP="00356F4D">
            <w:r w:rsidRPr="00052B4F">
              <w:t>Date of Notification  (mm/dd/yyyy)</w:t>
            </w:r>
          </w:p>
          <w:p w:rsidR="00F30975" w:rsidRPr="00052B4F" w:rsidRDefault="00F30975" w:rsidP="003463DC"/>
        </w:tc>
        <w:tc>
          <w:tcPr>
            <w:tcW w:w="4095" w:type="dxa"/>
          </w:tcPr>
          <w:p w:rsidR="008D7968" w:rsidRPr="00052B4F" w:rsidRDefault="008D7968" w:rsidP="008D7968">
            <w:pPr>
              <w:rPr>
                <w:b/>
                <w:bCs/>
                <w:szCs w:val="24"/>
              </w:rPr>
            </w:pPr>
            <w:r w:rsidRPr="00052B4F">
              <w:rPr>
                <w:b/>
                <w:bCs/>
                <w:szCs w:val="24"/>
              </w:rPr>
              <w:t xml:space="preserve">[Page </w:t>
            </w:r>
            <w:r w:rsidR="001D1CD3" w:rsidRPr="00052B4F">
              <w:rPr>
                <w:b/>
                <w:bCs/>
                <w:szCs w:val="24"/>
              </w:rPr>
              <w:t>8</w:t>
            </w:r>
            <w:r w:rsidRPr="00052B4F">
              <w:rPr>
                <w:b/>
                <w:bCs/>
                <w:szCs w:val="24"/>
              </w:rPr>
              <w:t>]</w:t>
            </w:r>
          </w:p>
          <w:p w:rsidR="008D7968" w:rsidRPr="00052B4F" w:rsidRDefault="008D7968" w:rsidP="008D7968">
            <w:pPr>
              <w:rPr>
                <w:szCs w:val="15"/>
              </w:rPr>
            </w:pPr>
          </w:p>
          <w:p w:rsidR="008D7968" w:rsidRPr="00052B4F" w:rsidRDefault="008D7968" w:rsidP="008D7968">
            <w:pPr>
              <w:rPr>
                <w:szCs w:val="24"/>
              </w:rPr>
            </w:pPr>
            <w:r w:rsidRPr="00052B4F">
              <w:rPr>
                <w:b/>
                <w:bCs/>
                <w:szCs w:val="24"/>
              </w:rPr>
              <w:t>FOR OFFICIAL USE ONLY</w:t>
            </w:r>
          </w:p>
          <w:p w:rsidR="008D7968" w:rsidRPr="00052B4F" w:rsidRDefault="008D7968" w:rsidP="008D7968">
            <w:pPr>
              <w:rPr>
                <w:b/>
                <w:bCs/>
                <w:szCs w:val="24"/>
              </w:rPr>
            </w:pPr>
          </w:p>
          <w:p w:rsidR="0043009D" w:rsidRPr="00052B4F" w:rsidRDefault="0043009D" w:rsidP="0043009D">
            <w:pPr>
              <w:rPr>
                <w:szCs w:val="24"/>
              </w:rPr>
            </w:pPr>
            <w:r w:rsidRPr="00052B4F">
              <w:rPr>
                <w:b/>
                <w:bCs/>
                <w:szCs w:val="24"/>
              </w:rPr>
              <w:t xml:space="preserve">Part 10.  USCIS </w:t>
            </w:r>
            <w:r w:rsidR="00560F34" w:rsidRPr="00052B4F">
              <w:rPr>
                <w:b/>
                <w:bCs/>
                <w:color w:val="FF0000"/>
                <w:szCs w:val="24"/>
              </w:rPr>
              <w:t>Information</w:t>
            </w:r>
          </w:p>
          <w:p w:rsidR="0043009D" w:rsidRPr="00052B4F" w:rsidRDefault="0043009D" w:rsidP="0043009D">
            <w:pPr>
              <w:rPr>
                <w:szCs w:val="17"/>
              </w:rPr>
            </w:pPr>
          </w:p>
          <w:p w:rsidR="001603DB" w:rsidRPr="00052B4F" w:rsidRDefault="001603DB" w:rsidP="00560F34">
            <w:pPr>
              <w:tabs>
                <w:tab w:val="left" w:pos="580"/>
              </w:tabs>
              <w:rPr>
                <w:b/>
                <w:bCs/>
                <w:i/>
                <w:color w:val="FF0000"/>
              </w:rPr>
            </w:pPr>
            <w:r w:rsidRPr="00052B4F">
              <w:rPr>
                <w:b/>
                <w:bCs/>
                <w:i/>
                <w:color w:val="FF0000"/>
              </w:rPr>
              <w:t>Information About USCIS Immigration Services Officer (ISO)</w:t>
            </w:r>
          </w:p>
          <w:p w:rsidR="0043009D" w:rsidRPr="00052B4F" w:rsidRDefault="0043009D" w:rsidP="00560F34">
            <w:pPr>
              <w:tabs>
                <w:tab w:val="left" w:pos="580"/>
              </w:tabs>
            </w:pPr>
            <w:r w:rsidRPr="00052B4F">
              <w:rPr>
                <w:b/>
                <w:bCs/>
                <w:color w:val="FF0000"/>
              </w:rPr>
              <w:t xml:space="preserve">1.  </w:t>
            </w:r>
            <w:r w:rsidR="00CF456B" w:rsidRPr="00052B4F">
              <w:rPr>
                <w:color w:val="FF0000"/>
              </w:rPr>
              <w:t>ISO</w:t>
            </w:r>
            <w:r w:rsidR="001603DB" w:rsidRPr="00052B4F">
              <w:rPr>
                <w:color w:val="FF0000"/>
              </w:rPr>
              <w:t>’s</w:t>
            </w:r>
            <w:r w:rsidRPr="00052B4F">
              <w:rPr>
                <w:color w:val="FF0000"/>
              </w:rPr>
              <w:t xml:space="preserve"> </w:t>
            </w:r>
            <w:r w:rsidR="001603DB" w:rsidRPr="00052B4F">
              <w:rPr>
                <w:color w:val="FF0000"/>
              </w:rPr>
              <w:t xml:space="preserve">Identification </w:t>
            </w:r>
            <w:r w:rsidR="00560F34" w:rsidRPr="00052B4F">
              <w:t>N</w:t>
            </w:r>
            <w:r w:rsidRPr="00052B4F">
              <w:t>umber</w:t>
            </w:r>
          </w:p>
          <w:p w:rsidR="00611011" w:rsidRPr="00052B4F" w:rsidRDefault="00611011" w:rsidP="0043009D">
            <w:pPr>
              <w:rPr>
                <w:bCs/>
                <w:color w:val="FF0000"/>
              </w:rPr>
            </w:pPr>
            <w:r w:rsidRPr="00052B4F">
              <w:rPr>
                <w:b/>
                <w:bCs/>
                <w:color w:val="FF0000"/>
              </w:rPr>
              <w:t xml:space="preserve">2.  </w:t>
            </w:r>
            <w:r w:rsidRPr="00052B4F">
              <w:rPr>
                <w:bCs/>
                <w:color w:val="FF0000"/>
              </w:rPr>
              <w:t>USCIS Office</w:t>
            </w:r>
          </w:p>
          <w:p w:rsidR="00611011" w:rsidRPr="00052B4F" w:rsidRDefault="00611011" w:rsidP="0043009D">
            <w:pPr>
              <w:rPr>
                <w:bCs/>
                <w:color w:val="FF0000"/>
              </w:rPr>
            </w:pPr>
            <w:r w:rsidRPr="00052B4F">
              <w:rPr>
                <w:b/>
                <w:bCs/>
                <w:color w:val="FF0000"/>
              </w:rPr>
              <w:t>3.</w:t>
            </w:r>
            <w:r w:rsidRPr="00052B4F">
              <w:rPr>
                <w:bCs/>
                <w:color w:val="FF0000"/>
              </w:rPr>
              <w:t xml:space="preserve">  Office Telephone Number (including area code)</w:t>
            </w:r>
          </w:p>
          <w:p w:rsidR="00611011" w:rsidRPr="00052B4F" w:rsidRDefault="00611011" w:rsidP="0043009D">
            <w:pPr>
              <w:rPr>
                <w:bCs/>
                <w:color w:val="FF0000"/>
              </w:rPr>
            </w:pPr>
          </w:p>
          <w:p w:rsidR="00785227" w:rsidRPr="00052B4F" w:rsidRDefault="00785227" w:rsidP="00785227">
            <w:pPr>
              <w:tabs>
                <w:tab w:val="left" w:pos="580"/>
              </w:tabs>
              <w:rPr>
                <w:b/>
                <w:bCs/>
                <w:i/>
                <w:color w:val="FF0000"/>
              </w:rPr>
            </w:pPr>
            <w:r w:rsidRPr="00052B4F">
              <w:rPr>
                <w:b/>
                <w:bCs/>
                <w:i/>
                <w:color w:val="FF0000"/>
              </w:rPr>
              <w:t>Information About USCIS Action Taken on This Request</w:t>
            </w:r>
          </w:p>
          <w:p w:rsidR="0043009D" w:rsidRPr="00052B4F" w:rsidRDefault="0043009D" w:rsidP="0043009D"/>
          <w:p w:rsidR="0043009D" w:rsidRPr="00052B4F" w:rsidRDefault="00611011" w:rsidP="0043009D">
            <w:pPr>
              <w:tabs>
                <w:tab w:val="left" w:pos="580"/>
              </w:tabs>
              <w:rPr>
                <w:color w:val="FF0000"/>
              </w:rPr>
            </w:pPr>
            <w:r w:rsidRPr="00052B4F">
              <w:rPr>
                <w:b/>
                <w:bCs/>
                <w:color w:val="FF0000"/>
              </w:rPr>
              <w:t>4</w:t>
            </w:r>
            <w:r w:rsidR="0043009D" w:rsidRPr="00052B4F">
              <w:rPr>
                <w:b/>
                <w:bCs/>
                <w:color w:val="FF0000"/>
              </w:rPr>
              <w:t xml:space="preserve">.  </w:t>
            </w:r>
            <w:r w:rsidR="00CF456B" w:rsidRPr="00052B4F">
              <w:rPr>
                <w:bCs/>
                <w:color w:val="FF0000"/>
              </w:rPr>
              <w:t>Where was USCIS decision sent?</w:t>
            </w:r>
          </w:p>
          <w:p w:rsidR="00CF456B" w:rsidRPr="00052B4F" w:rsidRDefault="00CF456B" w:rsidP="00CF456B">
            <w:pPr>
              <w:tabs>
                <w:tab w:val="left" w:pos="2400"/>
              </w:tabs>
            </w:pPr>
            <w:r w:rsidRPr="00052B4F">
              <w:t>DOS OFM</w:t>
            </w:r>
          </w:p>
          <w:p w:rsidR="00CF456B" w:rsidRPr="00052B4F" w:rsidRDefault="00CF456B" w:rsidP="00CF456B">
            <w:r w:rsidRPr="00052B4F">
              <w:t>DOS Protocol</w:t>
            </w:r>
          </w:p>
          <w:p w:rsidR="00611011" w:rsidRPr="00052B4F" w:rsidRDefault="00611011" w:rsidP="00611011">
            <w:pPr>
              <w:rPr>
                <w:color w:val="FF0000"/>
              </w:rPr>
            </w:pPr>
            <w:r w:rsidRPr="00052B4F">
              <w:rPr>
                <w:color w:val="FF0000"/>
              </w:rPr>
              <w:t>DOS USUN Host Country</w:t>
            </w:r>
          </w:p>
          <w:p w:rsidR="00CF456B" w:rsidRPr="00052B4F" w:rsidRDefault="00CF456B" w:rsidP="00CF456B">
            <w:r w:rsidRPr="00052B4F">
              <w:t xml:space="preserve">DOS Visa </w:t>
            </w:r>
          </w:p>
          <w:p w:rsidR="00CF456B" w:rsidRPr="00052B4F" w:rsidRDefault="00CF456B" w:rsidP="00CF456B">
            <w:pPr>
              <w:tabs>
                <w:tab w:val="left" w:pos="2400"/>
              </w:tabs>
            </w:pPr>
            <w:r w:rsidRPr="00052B4F">
              <w:t>NATO/HQ SACT</w:t>
            </w:r>
          </w:p>
          <w:p w:rsidR="00C356EA" w:rsidRPr="00052B4F" w:rsidRDefault="00C356EA" w:rsidP="0043009D"/>
          <w:p w:rsidR="0043009D" w:rsidRPr="00052B4F" w:rsidRDefault="00C356EA" w:rsidP="0043009D">
            <w:r w:rsidRPr="00052B4F">
              <w:rPr>
                <w:b/>
                <w:color w:val="FF0000"/>
              </w:rPr>
              <w:t>NOTE:</w:t>
            </w:r>
            <w:r w:rsidRPr="00052B4F">
              <w:rPr>
                <w:color w:val="FF0000"/>
              </w:rPr>
              <w:t xml:space="preserve">  If the requestor </w:t>
            </w:r>
            <w:r w:rsidRPr="00052B4F">
              <w:t xml:space="preserve">filed under </w:t>
            </w:r>
            <w:r w:rsidRPr="00052B4F">
              <w:rPr>
                <w:color w:val="FF0000"/>
              </w:rPr>
              <w:t xml:space="preserve">8 U.S.C. 1255b </w:t>
            </w:r>
            <w:r w:rsidRPr="00052B4F">
              <w:t>(</w:t>
            </w:r>
            <w:r w:rsidR="001603DB" w:rsidRPr="00052B4F">
              <w:t>“</w:t>
            </w:r>
            <w:r w:rsidRPr="00052B4F">
              <w:t>Section 13</w:t>
            </w:r>
            <w:r w:rsidR="001603DB" w:rsidRPr="00052B4F">
              <w:t>”</w:t>
            </w:r>
            <w:r w:rsidRPr="00052B4F">
              <w:t>)</w:t>
            </w:r>
            <w:r w:rsidR="007B259E" w:rsidRPr="00052B4F">
              <w:t>, a</w:t>
            </w:r>
            <w:r w:rsidR="0043009D" w:rsidRPr="00052B4F">
              <w:t>dvise USCIS of findings.</w:t>
            </w:r>
          </w:p>
          <w:p w:rsidR="0043009D" w:rsidRPr="00052B4F" w:rsidRDefault="0043009D" w:rsidP="0043009D">
            <w:pPr>
              <w:rPr>
                <w:szCs w:val="11"/>
              </w:rPr>
            </w:pPr>
          </w:p>
          <w:p w:rsidR="001D1CD3" w:rsidRPr="00052B4F" w:rsidRDefault="001D1CD3" w:rsidP="0043009D">
            <w:pPr>
              <w:rPr>
                <w:szCs w:val="11"/>
              </w:rPr>
            </w:pPr>
          </w:p>
          <w:p w:rsidR="001D1CD3" w:rsidRPr="00052B4F" w:rsidRDefault="001D1CD3" w:rsidP="001D1CD3">
            <w:pPr>
              <w:rPr>
                <w:b/>
              </w:rPr>
            </w:pPr>
            <w:r w:rsidRPr="00052B4F">
              <w:rPr>
                <w:b/>
              </w:rPr>
              <w:t>[Page 9]</w:t>
            </w:r>
          </w:p>
          <w:p w:rsidR="001D1CD3" w:rsidRPr="00052B4F" w:rsidRDefault="001D1CD3" w:rsidP="001D1CD3"/>
          <w:p w:rsidR="0043009D" w:rsidRPr="00052B4F" w:rsidRDefault="00611011" w:rsidP="0043009D">
            <w:pPr>
              <w:tabs>
                <w:tab w:val="left" w:pos="580"/>
              </w:tabs>
            </w:pPr>
            <w:r w:rsidRPr="00052B4F">
              <w:rPr>
                <w:b/>
                <w:bCs/>
                <w:color w:val="FF0000"/>
              </w:rPr>
              <w:t>5</w:t>
            </w:r>
            <w:r w:rsidR="001603DB" w:rsidRPr="00052B4F">
              <w:rPr>
                <w:b/>
                <w:bCs/>
                <w:color w:val="FF0000"/>
              </w:rPr>
              <w:t>.a</w:t>
            </w:r>
            <w:r w:rsidR="0043009D" w:rsidRPr="00052B4F">
              <w:rPr>
                <w:b/>
                <w:bCs/>
                <w:color w:val="FF0000"/>
              </w:rPr>
              <w:t xml:space="preserve">.  </w:t>
            </w:r>
            <w:r w:rsidR="001603DB" w:rsidRPr="00052B4F">
              <w:rPr>
                <w:bCs/>
                <w:color w:val="FF0000"/>
              </w:rPr>
              <w:t xml:space="preserve">Decision </w:t>
            </w:r>
            <w:r w:rsidR="002B5A60" w:rsidRPr="00052B4F">
              <w:rPr>
                <w:bCs/>
                <w:color w:val="FF0000"/>
              </w:rPr>
              <w:t>for</w:t>
            </w:r>
            <w:r w:rsidR="001603DB" w:rsidRPr="00052B4F">
              <w:rPr>
                <w:bCs/>
                <w:color w:val="FF0000"/>
              </w:rPr>
              <w:t xml:space="preserve"> </w:t>
            </w:r>
            <w:r w:rsidR="0043009D" w:rsidRPr="00052B4F">
              <w:rPr>
                <w:bCs/>
                <w:color w:val="FF0000"/>
              </w:rPr>
              <w:t>Change</w:t>
            </w:r>
            <w:r w:rsidR="00655ED5" w:rsidRPr="00052B4F">
              <w:rPr>
                <w:bCs/>
                <w:color w:val="FF0000"/>
              </w:rPr>
              <w:t>/</w:t>
            </w:r>
            <w:r w:rsidR="002645B1" w:rsidRPr="00052B4F">
              <w:rPr>
                <w:bCs/>
              </w:rPr>
              <w:t xml:space="preserve">Adjustment </w:t>
            </w:r>
            <w:r w:rsidR="0043009D" w:rsidRPr="00052B4F">
              <w:rPr>
                <w:bCs/>
              </w:rPr>
              <w:t>of Status</w:t>
            </w:r>
          </w:p>
          <w:p w:rsidR="0043009D" w:rsidRPr="00052B4F" w:rsidRDefault="0043009D" w:rsidP="0043009D">
            <w:r w:rsidRPr="00052B4F">
              <w:t>Granted</w:t>
            </w:r>
          </w:p>
          <w:p w:rsidR="0043009D" w:rsidRPr="00052B4F" w:rsidRDefault="0043009D" w:rsidP="0043009D">
            <w:r w:rsidRPr="00052B4F">
              <w:t>Denied</w:t>
            </w:r>
          </w:p>
          <w:p w:rsidR="001603DB" w:rsidRPr="00052B4F" w:rsidRDefault="001603DB" w:rsidP="0043009D"/>
          <w:p w:rsidR="0043009D" w:rsidRPr="00052B4F" w:rsidRDefault="00611011" w:rsidP="0043009D">
            <w:r w:rsidRPr="00052B4F">
              <w:rPr>
                <w:b/>
                <w:bCs/>
                <w:color w:val="FF0000"/>
              </w:rPr>
              <w:t>5</w:t>
            </w:r>
            <w:r w:rsidR="001603DB" w:rsidRPr="00052B4F">
              <w:rPr>
                <w:b/>
                <w:bCs/>
                <w:color w:val="FF0000"/>
              </w:rPr>
              <w:t xml:space="preserve">.b.  </w:t>
            </w:r>
            <w:r w:rsidR="0043009D" w:rsidRPr="00052B4F">
              <w:t>Date of Decision (mm/dd/yyyy)</w:t>
            </w:r>
          </w:p>
          <w:p w:rsidR="001603DB" w:rsidRPr="00052B4F" w:rsidRDefault="001603DB" w:rsidP="0043009D"/>
          <w:p w:rsidR="001603DB" w:rsidRPr="00052B4F" w:rsidRDefault="00611011" w:rsidP="0043009D">
            <w:r w:rsidRPr="00052B4F">
              <w:rPr>
                <w:b/>
                <w:bCs/>
                <w:color w:val="FF0000"/>
              </w:rPr>
              <w:t>5</w:t>
            </w:r>
            <w:r w:rsidR="001603DB" w:rsidRPr="00052B4F">
              <w:rPr>
                <w:b/>
                <w:bCs/>
                <w:color w:val="FF0000"/>
              </w:rPr>
              <w:t xml:space="preserve">.c.  </w:t>
            </w:r>
            <w:r w:rsidR="001603DB" w:rsidRPr="00052B4F">
              <w:t xml:space="preserve">If </w:t>
            </w:r>
            <w:r w:rsidR="001603DB" w:rsidRPr="00052B4F">
              <w:rPr>
                <w:bCs/>
                <w:color w:val="FF0000"/>
              </w:rPr>
              <w:t>you selected “</w:t>
            </w:r>
            <w:r w:rsidR="001603DB" w:rsidRPr="00052B4F">
              <w:t>Granted,</w:t>
            </w:r>
            <w:r w:rsidR="001603DB" w:rsidRPr="00052B4F">
              <w:rPr>
                <w:color w:val="FF0000"/>
              </w:rPr>
              <w:t>”</w:t>
            </w:r>
            <w:r w:rsidR="001603DB" w:rsidRPr="00052B4F">
              <w:t xml:space="preserve"> provide the </w:t>
            </w:r>
            <w:r w:rsidR="0043009D" w:rsidRPr="00052B4F">
              <w:t>new status</w:t>
            </w:r>
            <w:r w:rsidR="001603DB" w:rsidRPr="00052B4F">
              <w:t xml:space="preserve"> below.</w:t>
            </w:r>
          </w:p>
          <w:p w:rsidR="0043009D" w:rsidRPr="00052B4F" w:rsidRDefault="0043009D" w:rsidP="0043009D">
            <w:r w:rsidRPr="00052B4F">
              <w:t>[Fillable field]</w:t>
            </w:r>
          </w:p>
          <w:p w:rsidR="0043009D" w:rsidRPr="00052B4F" w:rsidRDefault="0043009D" w:rsidP="0043009D"/>
          <w:p w:rsidR="0043009D" w:rsidRPr="00052B4F" w:rsidRDefault="00611011" w:rsidP="0043009D">
            <w:pPr>
              <w:tabs>
                <w:tab w:val="left" w:pos="580"/>
              </w:tabs>
            </w:pPr>
            <w:r w:rsidRPr="00052B4F">
              <w:rPr>
                <w:b/>
                <w:bCs/>
                <w:color w:val="FF0000"/>
              </w:rPr>
              <w:t>6</w:t>
            </w:r>
            <w:r w:rsidR="00860D86" w:rsidRPr="00052B4F">
              <w:rPr>
                <w:b/>
                <w:bCs/>
                <w:color w:val="FF0000"/>
              </w:rPr>
              <w:t>.a.</w:t>
            </w:r>
            <w:r w:rsidR="00860D86" w:rsidRPr="00052B4F">
              <w:rPr>
                <w:bCs/>
                <w:color w:val="FF0000"/>
              </w:rPr>
              <w:t xml:space="preserve">  Decision for </w:t>
            </w:r>
            <w:r w:rsidR="0043009D" w:rsidRPr="00052B4F">
              <w:rPr>
                <w:bCs/>
              </w:rPr>
              <w:t>Employment Authorization</w:t>
            </w:r>
            <w:r w:rsidR="00860D86" w:rsidRPr="00052B4F">
              <w:rPr>
                <w:bCs/>
              </w:rPr>
              <w:t xml:space="preserve"> </w:t>
            </w:r>
            <w:r w:rsidR="00860D86" w:rsidRPr="00052B4F">
              <w:rPr>
                <w:bCs/>
                <w:color w:val="FF0000"/>
              </w:rPr>
              <w:t>Request</w:t>
            </w:r>
          </w:p>
          <w:p w:rsidR="00860D86" w:rsidRPr="00052B4F" w:rsidRDefault="00860D86" w:rsidP="00860D86">
            <w:r w:rsidRPr="00052B4F">
              <w:t>Granted</w:t>
            </w:r>
          </w:p>
          <w:p w:rsidR="00860D86" w:rsidRPr="00052B4F" w:rsidRDefault="00860D86" w:rsidP="00860D86">
            <w:r w:rsidRPr="00052B4F">
              <w:t>Denied</w:t>
            </w:r>
          </w:p>
          <w:p w:rsidR="00860D86" w:rsidRPr="00052B4F" w:rsidRDefault="00860D86" w:rsidP="00860D86"/>
          <w:p w:rsidR="00860D86" w:rsidRPr="00052B4F" w:rsidRDefault="00611011" w:rsidP="00860D86">
            <w:r w:rsidRPr="00052B4F">
              <w:rPr>
                <w:b/>
                <w:bCs/>
                <w:color w:val="FF0000"/>
              </w:rPr>
              <w:t>6</w:t>
            </w:r>
            <w:r w:rsidR="00860D86" w:rsidRPr="00052B4F">
              <w:rPr>
                <w:b/>
                <w:bCs/>
                <w:color w:val="FF0000"/>
              </w:rPr>
              <w:t xml:space="preserve">.b.  </w:t>
            </w:r>
            <w:r w:rsidR="00860D86" w:rsidRPr="00052B4F">
              <w:t>Date of Decision (mm/dd/yyyy)</w:t>
            </w:r>
          </w:p>
          <w:p w:rsidR="00860D86" w:rsidRPr="00052B4F" w:rsidRDefault="00860D86" w:rsidP="00860D86"/>
          <w:p w:rsidR="00860D86" w:rsidRPr="00052B4F" w:rsidRDefault="00611011" w:rsidP="00860D86">
            <w:r w:rsidRPr="00052B4F">
              <w:rPr>
                <w:b/>
                <w:bCs/>
                <w:color w:val="FF0000"/>
              </w:rPr>
              <w:t>6</w:t>
            </w:r>
            <w:r w:rsidR="00860D86" w:rsidRPr="00052B4F">
              <w:rPr>
                <w:b/>
                <w:bCs/>
                <w:color w:val="FF0000"/>
              </w:rPr>
              <w:t xml:space="preserve">.c.  </w:t>
            </w:r>
            <w:r w:rsidR="00194D1F" w:rsidRPr="00052B4F">
              <w:rPr>
                <w:bCs/>
                <w:color w:val="FF0000"/>
              </w:rPr>
              <w:t>Employment Authorization</w:t>
            </w:r>
            <w:r w:rsidR="00194D1F" w:rsidRPr="00052B4F">
              <w:rPr>
                <w:b/>
                <w:bCs/>
                <w:color w:val="FF0000"/>
              </w:rPr>
              <w:t xml:space="preserve"> </w:t>
            </w:r>
            <w:r w:rsidR="0043009D" w:rsidRPr="00052B4F">
              <w:t xml:space="preserve">Valid Until (mm/dd/yyyy) </w:t>
            </w:r>
          </w:p>
          <w:p w:rsidR="00860D86" w:rsidRPr="00052B4F" w:rsidRDefault="00860D86" w:rsidP="00860D86"/>
          <w:p w:rsidR="0043009D" w:rsidRPr="00052B4F" w:rsidRDefault="00611011" w:rsidP="00860D86">
            <w:r w:rsidRPr="00052B4F">
              <w:rPr>
                <w:b/>
                <w:bCs/>
                <w:color w:val="FF0000"/>
              </w:rPr>
              <w:t>6</w:t>
            </w:r>
            <w:r w:rsidR="00194D1F" w:rsidRPr="00052B4F">
              <w:rPr>
                <w:b/>
                <w:bCs/>
                <w:color w:val="FF0000"/>
              </w:rPr>
              <w:t xml:space="preserve">.d.  </w:t>
            </w:r>
            <w:r w:rsidR="0043009D" w:rsidRPr="00052B4F">
              <w:t>Classification</w:t>
            </w:r>
          </w:p>
          <w:p w:rsidR="0043009D" w:rsidRPr="00052B4F" w:rsidRDefault="0043009D" w:rsidP="0043009D">
            <w:pPr>
              <w:rPr>
                <w:szCs w:val="26"/>
              </w:rPr>
            </w:pPr>
          </w:p>
          <w:p w:rsidR="0043009D" w:rsidRPr="00052B4F" w:rsidRDefault="00611011" w:rsidP="00472BD9">
            <w:pPr>
              <w:tabs>
                <w:tab w:val="left" w:pos="580"/>
              </w:tabs>
              <w:rPr>
                <w:color w:val="FF0000"/>
              </w:rPr>
            </w:pPr>
            <w:r w:rsidRPr="00052B4F">
              <w:rPr>
                <w:b/>
                <w:bCs/>
                <w:color w:val="FF0000"/>
              </w:rPr>
              <w:t>7</w:t>
            </w:r>
            <w:r w:rsidR="00472BD9" w:rsidRPr="00052B4F">
              <w:rPr>
                <w:b/>
                <w:bCs/>
                <w:color w:val="FF0000"/>
              </w:rPr>
              <w:t>.a</w:t>
            </w:r>
            <w:r w:rsidR="0043009D" w:rsidRPr="00052B4F">
              <w:rPr>
                <w:b/>
                <w:bCs/>
                <w:color w:val="FF0000"/>
              </w:rPr>
              <w:t xml:space="preserve">.  </w:t>
            </w:r>
            <w:r w:rsidR="00472BD9" w:rsidRPr="00052B4F">
              <w:rPr>
                <w:bCs/>
                <w:color w:val="FF0000"/>
              </w:rPr>
              <w:t xml:space="preserve">Were </w:t>
            </w:r>
            <w:r w:rsidR="0043009D" w:rsidRPr="00052B4F">
              <w:rPr>
                <w:bCs/>
                <w:color w:val="FF0000"/>
              </w:rPr>
              <w:t xml:space="preserve">DOS, </w:t>
            </w:r>
            <w:r w:rsidR="0043009D" w:rsidRPr="00052B4F">
              <w:rPr>
                <w:bCs/>
              </w:rPr>
              <w:t xml:space="preserve">NATO/HQ SACT, </w:t>
            </w:r>
            <w:r w:rsidR="00472BD9" w:rsidRPr="00052B4F">
              <w:rPr>
                <w:bCs/>
                <w:color w:val="FF0000"/>
              </w:rPr>
              <w:t>and/</w:t>
            </w:r>
            <w:r w:rsidR="0043009D" w:rsidRPr="00052B4F">
              <w:rPr>
                <w:bCs/>
                <w:color w:val="FF0000"/>
              </w:rPr>
              <w:t xml:space="preserve">or </w:t>
            </w:r>
            <w:r w:rsidR="00D01895" w:rsidRPr="00052B4F">
              <w:rPr>
                <w:bCs/>
                <w:color w:val="FF0000"/>
              </w:rPr>
              <w:t xml:space="preserve">DOS </w:t>
            </w:r>
            <w:r w:rsidR="00472BD9" w:rsidRPr="00052B4F">
              <w:rPr>
                <w:bCs/>
                <w:color w:val="FF0000"/>
              </w:rPr>
              <w:t xml:space="preserve">USUN </w:t>
            </w:r>
            <w:r w:rsidR="00D01895" w:rsidRPr="00052B4F">
              <w:rPr>
                <w:bCs/>
                <w:color w:val="FF0000"/>
              </w:rPr>
              <w:t xml:space="preserve">Host Country </w:t>
            </w:r>
            <w:r w:rsidR="00472BD9" w:rsidRPr="00052B4F">
              <w:rPr>
                <w:bCs/>
                <w:color w:val="FF0000"/>
              </w:rPr>
              <w:t>notified?</w:t>
            </w:r>
          </w:p>
          <w:p w:rsidR="00472BD9" w:rsidRPr="00052B4F" w:rsidRDefault="00472BD9" w:rsidP="0043009D">
            <w:pPr>
              <w:tabs>
                <w:tab w:val="left" w:pos="3700"/>
                <w:tab w:val="left" w:pos="4540"/>
              </w:tabs>
            </w:pPr>
          </w:p>
          <w:p w:rsidR="0043009D" w:rsidRPr="00052B4F" w:rsidRDefault="0043009D" w:rsidP="0043009D">
            <w:pPr>
              <w:tabs>
                <w:tab w:val="left" w:pos="3700"/>
                <w:tab w:val="left" w:pos="4540"/>
              </w:tabs>
            </w:pPr>
            <w:r w:rsidRPr="00052B4F">
              <w:t>Yes</w:t>
            </w:r>
          </w:p>
          <w:p w:rsidR="0043009D" w:rsidRPr="00052B4F" w:rsidRDefault="0043009D" w:rsidP="0043009D">
            <w:pPr>
              <w:tabs>
                <w:tab w:val="left" w:pos="3700"/>
                <w:tab w:val="left" w:pos="4540"/>
              </w:tabs>
            </w:pPr>
            <w:r w:rsidRPr="00052B4F">
              <w:t>No</w:t>
            </w:r>
          </w:p>
          <w:p w:rsidR="00472BD9" w:rsidRPr="00052B4F" w:rsidRDefault="00472BD9" w:rsidP="0043009D"/>
          <w:p w:rsidR="0043009D" w:rsidRPr="006C4C23" w:rsidRDefault="00D01895" w:rsidP="0043009D">
            <w:r w:rsidRPr="00052B4F">
              <w:rPr>
                <w:b/>
                <w:bCs/>
                <w:color w:val="FF0000"/>
              </w:rPr>
              <w:t>7</w:t>
            </w:r>
            <w:r w:rsidR="00472BD9" w:rsidRPr="00052B4F">
              <w:rPr>
                <w:b/>
                <w:bCs/>
                <w:color w:val="FF0000"/>
              </w:rPr>
              <w:t xml:space="preserve">.b.  </w:t>
            </w:r>
            <w:r w:rsidR="0043009D" w:rsidRPr="00052B4F">
              <w:t>Date of Notification  (mm/dd/yyyy)</w:t>
            </w:r>
          </w:p>
          <w:p w:rsidR="00F30975" w:rsidRPr="00D85F46" w:rsidRDefault="00F30975" w:rsidP="003463DC">
            <w:pPr>
              <w:rPr>
                <w:b/>
              </w:rPr>
            </w:pPr>
          </w:p>
        </w:tc>
      </w:tr>
    </w:tbl>
    <w:p w:rsidR="0006270C" w:rsidRDefault="0006270C" w:rsidP="000C712C"/>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32" w:rsidRDefault="00140132">
      <w:r>
        <w:separator/>
      </w:r>
    </w:p>
  </w:endnote>
  <w:endnote w:type="continuationSeparator" w:id="0">
    <w:p w:rsidR="00140132" w:rsidRDefault="0014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32" w:rsidRDefault="0014013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C696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32" w:rsidRDefault="00140132">
      <w:r>
        <w:separator/>
      </w:r>
    </w:p>
  </w:footnote>
  <w:footnote w:type="continuationSeparator" w:id="0">
    <w:p w:rsidR="00140132" w:rsidRDefault="00140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200E"/>
    <w:multiLevelType w:val="hybridMultilevel"/>
    <w:tmpl w:val="F08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250AE"/>
    <w:multiLevelType w:val="hybridMultilevel"/>
    <w:tmpl w:val="EE3C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nsid w:val="603A6D4B"/>
    <w:multiLevelType w:val="hybridMultilevel"/>
    <w:tmpl w:val="5360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70"/>
    <w:rsid w:val="0000022F"/>
    <w:rsid w:val="00001069"/>
    <w:rsid w:val="00001BB9"/>
    <w:rsid w:val="00001C63"/>
    <w:rsid w:val="00004AAD"/>
    <w:rsid w:val="00006231"/>
    <w:rsid w:val="00006BAB"/>
    <w:rsid w:val="00007982"/>
    <w:rsid w:val="000079A0"/>
    <w:rsid w:val="0001002D"/>
    <w:rsid w:val="00010515"/>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2B4F"/>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6B2A"/>
    <w:rsid w:val="00067819"/>
    <w:rsid w:val="00067A4B"/>
    <w:rsid w:val="0007045D"/>
    <w:rsid w:val="00070722"/>
    <w:rsid w:val="000711C7"/>
    <w:rsid w:val="000716B6"/>
    <w:rsid w:val="00071DF7"/>
    <w:rsid w:val="00072090"/>
    <w:rsid w:val="00073083"/>
    <w:rsid w:val="00073109"/>
    <w:rsid w:val="0007353A"/>
    <w:rsid w:val="00073C24"/>
    <w:rsid w:val="00074B4F"/>
    <w:rsid w:val="0007514F"/>
    <w:rsid w:val="0007549D"/>
    <w:rsid w:val="000761A4"/>
    <w:rsid w:val="00076602"/>
    <w:rsid w:val="00076874"/>
    <w:rsid w:val="000776F1"/>
    <w:rsid w:val="0008075B"/>
    <w:rsid w:val="00081A17"/>
    <w:rsid w:val="00081B3F"/>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13A0"/>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031"/>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1BBB"/>
    <w:rsid w:val="000F2A4E"/>
    <w:rsid w:val="000F4253"/>
    <w:rsid w:val="000F59C6"/>
    <w:rsid w:val="000F6A89"/>
    <w:rsid w:val="00102D58"/>
    <w:rsid w:val="00103532"/>
    <w:rsid w:val="001038A2"/>
    <w:rsid w:val="0010409C"/>
    <w:rsid w:val="001046E2"/>
    <w:rsid w:val="001052B8"/>
    <w:rsid w:val="00106EE4"/>
    <w:rsid w:val="00106F2C"/>
    <w:rsid w:val="00111170"/>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B6A"/>
    <w:rsid w:val="00133D3E"/>
    <w:rsid w:val="0013411D"/>
    <w:rsid w:val="00136720"/>
    <w:rsid w:val="001367D2"/>
    <w:rsid w:val="0013699D"/>
    <w:rsid w:val="00136B30"/>
    <w:rsid w:val="00136BFB"/>
    <w:rsid w:val="00140132"/>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3DB"/>
    <w:rsid w:val="001604B6"/>
    <w:rsid w:val="00160701"/>
    <w:rsid w:val="00160F71"/>
    <w:rsid w:val="00161CF3"/>
    <w:rsid w:val="00161D6F"/>
    <w:rsid w:val="00161F74"/>
    <w:rsid w:val="0016402F"/>
    <w:rsid w:val="00165F77"/>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4D1F"/>
    <w:rsid w:val="00195411"/>
    <w:rsid w:val="00195885"/>
    <w:rsid w:val="001974F4"/>
    <w:rsid w:val="00197AC8"/>
    <w:rsid w:val="00197B22"/>
    <w:rsid w:val="001A1D50"/>
    <w:rsid w:val="001A263D"/>
    <w:rsid w:val="001A285F"/>
    <w:rsid w:val="001A2DF1"/>
    <w:rsid w:val="001A45AE"/>
    <w:rsid w:val="001A5BAB"/>
    <w:rsid w:val="001B2648"/>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1CD3"/>
    <w:rsid w:val="001D2219"/>
    <w:rsid w:val="001D26D0"/>
    <w:rsid w:val="001D2990"/>
    <w:rsid w:val="001D4255"/>
    <w:rsid w:val="001D55A7"/>
    <w:rsid w:val="001D5AA6"/>
    <w:rsid w:val="001D610B"/>
    <w:rsid w:val="001D66BF"/>
    <w:rsid w:val="001D6A3D"/>
    <w:rsid w:val="001E0FDF"/>
    <w:rsid w:val="001E2FCC"/>
    <w:rsid w:val="001E3D18"/>
    <w:rsid w:val="001F0283"/>
    <w:rsid w:val="001F13F3"/>
    <w:rsid w:val="001F15C1"/>
    <w:rsid w:val="001F1CF8"/>
    <w:rsid w:val="001F2165"/>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648"/>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45B1"/>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3F"/>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5A60"/>
    <w:rsid w:val="002B6EEB"/>
    <w:rsid w:val="002B73C0"/>
    <w:rsid w:val="002B74FA"/>
    <w:rsid w:val="002C0B66"/>
    <w:rsid w:val="002C0F17"/>
    <w:rsid w:val="002C1128"/>
    <w:rsid w:val="002C14E1"/>
    <w:rsid w:val="002C2B1C"/>
    <w:rsid w:val="002C2B8D"/>
    <w:rsid w:val="002C601B"/>
    <w:rsid w:val="002C6969"/>
    <w:rsid w:val="002D0C8E"/>
    <w:rsid w:val="002D1E28"/>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3FC9"/>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43E"/>
    <w:rsid w:val="00305DF0"/>
    <w:rsid w:val="0030721A"/>
    <w:rsid w:val="00307BB1"/>
    <w:rsid w:val="00311D14"/>
    <w:rsid w:val="00311E19"/>
    <w:rsid w:val="00315476"/>
    <w:rsid w:val="003159D8"/>
    <w:rsid w:val="0031606A"/>
    <w:rsid w:val="003160BD"/>
    <w:rsid w:val="00316D17"/>
    <w:rsid w:val="00320CEF"/>
    <w:rsid w:val="00321780"/>
    <w:rsid w:val="00323038"/>
    <w:rsid w:val="00324440"/>
    <w:rsid w:val="003258CF"/>
    <w:rsid w:val="003262E0"/>
    <w:rsid w:val="00326318"/>
    <w:rsid w:val="00326CF5"/>
    <w:rsid w:val="003322EE"/>
    <w:rsid w:val="00335173"/>
    <w:rsid w:val="00335BC4"/>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6F4D"/>
    <w:rsid w:val="0036151B"/>
    <w:rsid w:val="00361DE9"/>
    <w:rsid w:val="00361E66"/>
    <w:rsid w:val="00364073"/>
    <w:rsid w:val="00365CD3"/>
    <w:rsid w:val="0036630C"/>
    <w:rsid w:val="00370A48"/>
    <w:rsid w:val="00371476"/>
    <w:rsid w:val="00371AE2"/>
    <w:rsid w:val="00372DDE"/>
    <w:rsid w:val="00372FC4"/>
    <w:rsid w:val="00375227"/>
    <w:rsid w:val="0037548B"/>
    <w:rsid w:val="003759F4"/>
    <w:rsid w:val="00376645"/>
    <w:rsid w:val="003766B6"/>
    <w:rsid w:val="00376719"/>
    <w:rsid w:val="003802AF"/>
    <w:rsid w:val="00380710"/>
    <w:rsid w:val="0038075A"/>
    <w:rsid w:val="00380C27"/>
    <w:rsid w:val="00380C2C"/>
    <w:rsid w:val="00382092"/>
    <w:rsid w:val="00382099"/>
    <w:rsid w:val="00382809"/>
    <w:rsid w:val="003840C4"/>
    <w:rsid w:val="00384791"/>
    <w:rsid w:val="00384AA1"/>
    <w:rsid w:val="00385284"/>
    <w:rsid w:val="00385741"/>
    <w:rsid w:val="0038582B"/>
    <w:rsid w:val="00385A2B"/>
    <w:rsid w:val="00385C11"/>
    <w:rsid w:val="00385C9F"/>
    <w:rsid w:val="00385F6E"/>
    <w:rsid w:val="003861E1"/>
    <w:rsid w:val="00387C6B"/>
    <w:rsid w:val="0039045D"/>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6CB"/>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4720"/>
    <w:rsid w:val="003E54EB"/>
    <w:rsid w:val="003E5AE4"/>
    <w:rsid w:val="003E6BF6"/>
    <w:rsid w:val="003E7F83"/>
    <w:rsid w:val="003F23D5"/>
    <w:rsid w:val="003F288E"/>
    <w:rsid w:val="003F2DF3"/>
    <w:rsid w:val="003F327B"/>
    <w:rsid w:val="003F3B94"/>
    <w:rsid w:val="003F42B9"/>
    <w:rsid w:val="003F48BC"/>
    <w:rsid w:val="003F4B49"/>
    <w:rsid w:val="003F5673"/>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09D"/>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1E12"/>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333"/>
    <w:rsid w:val="0046757C"/>
    <w:rsid w:val="00467661"/>
    <w:rsid w:val="00467FD3"/>
    <w:rsid w:val="00470ED7"/>
    <w:rsid w:val="00471AD6"/>
    <w:rsid w:val="00471F18"/>
    <w:rsid w:val="004724EF"/>
    <w:rsid w:val="00472BD9"/>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1BF3"/>
    <w:rsid w:val="00493ECB"/>
    <w:rsid w:val="00494322"/>
    <w:rsid w:val="00494D00"/>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08A3"/>
    <w:rsid w:val="00512743"/>
    <w:rsid w:val="005133ED"/>
    <w:rsid w:val="005135F2"/>
    <w:rsid w:val="00515C0C"/>
    <w:rsid w:val="005161A0"/>
    <w:rsid w:val="005162AF"/>
    <w:rsid w:val="00517B6A"/>
    <w:rsid w:val="005203AF"/>
    <w:rsid w:val="005228C1"/>
    <w:rsid w:val="005231F6"/>
    <w:rsid w:val="00523230"/>
    <w:rsid w:val="00523DCD"/>
    <w:rsid w:val="00524EE2"/>
    <w:rsid w:val="005250D6"/>
    <w:rsid w:val="00525419"/>
    <w:rsid w:val="005256A9"/>
    <w:rsid w:val="005267C6"/>
    <w:rsid w:val="0052754E"/>
    <w:rsid w:val="0052791C"/>
    <w:rsid w:val="00527FD9"/>
    <w:rsid w:val="00531004"/>
    <w:rsid w:val="00531789"/>
    <w:rsid w:val="00531B80"/>
    <w:rsid w:val="0053341C"/>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0F34"/>
    <w:rsid w:val="0056170A"/>
    <w:rsid w:val="00561D8E"/>
    <w:rsid w:val="005620E9"/>
    <w:rsid w:val="005629CF"/>
    <w:rsid w:val="00564820"/>
    <w:rsid w:val="00565297"/>
    <w:rsid w:val="00565C9A"/>
    <w:rsid w:val="0056777E"/>
    <w:rsid w:val="00567D9C"/>
    <w:rsid w:val="00567E18"/>
    <w:rsid w:val="0057336D"/>
    <w:rsid w:val="0057386C"/>
    <w:rsid w:val="00575071"/>
    <w:rsid w:val="005755B4"/>
    <w:rsid w:val="0057611A"/>
    <w:rsid w:val="0057750B"/>
    <w:rsid w:val="00581E85"/>
    <w:rsid w:val="00584347"/>
    <w:rsid w:val="0058497A"/>
    <w:rsid w:val="0058589B"/>
    <w:rsid w:val="005859DF"/>
    <w:rsid w:val="00585D3A"/>
    <w:rsid w:val="005860D0"/>
    <w:rsid w:val="00586D22"/>
    <w:rsid w:val="005876C1"/>
    <w:rsid w:val="00590946"/>
    <w:rsid w:val="00590A1D"/>
    <w:rsid w:val="00591365"/>
    <w:rsid w:val="005917A9"/>
    <w:rsid w:val="00591C76"/>
    <w:rsid w:val="00592B2E"/>
    <w:rsid w:val="00592FFB"/>
    <w:rsid w:val="00594179"/>
    <w:rsid w:val="00594E64"/>
    <w:rsid w:val="00595568"/>
    <w:rsid w:val="00595F9B"/>
    <w:rsid w:val="0059706D"/>
    <w:rsid w:val="0059727D"/>
    <w:rsid w:val="005973DD"/>
    <w:rsid w:val="00597D4B"/>
    <w:rsid w:val="00597F3F"/>
    <w:rsid w:val="005A04BF"/>
    <w:rsid w:val="005A1376"/>
    <w:rsid w:val="005A3022"/>
    <w:rsid w:val="005A36D8"/>
    <w:rsid w:val="005A533F"/>
    <w:rsid w:val="005A5ABD"/>
    <w:rsid w:val="005A670E"/>
    <w:rsid w:val="005A709C"/>
    <w:rsid w:val="005B0328"/>
    <w:rsid w:val="005B126C"/>
    <w:rsid w:val="005B1B2D"/>
    <w:rsid w:val="005B1E09"/>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4BAF"/>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1419"/>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1011"/>
    <w:rsid w:val="00612449"/>
    <w:rsid w:val="00612E1C"/>
    <w:rsid w:val="00612E78"/>
    <w:rsid w:val="00613059"/>
    <w:rsid w:val="006152DD"/>
    <w:rsid w:val="006153BA"/>
    <w:rsid w:val="00615C36"/>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17EF"/>
    <w:rsid w:val="00642B74"/>
    <w:rsid w:val="00646A1C"/>
    <w:rsid w:val="00646A1E"/>
    <w:rsid w:val="00646D62"/>
    <w:rsid w:val="00646DFA"/>
    <w:rsid w:val="00647907"/>
    <w:rsid w:val="006507F5"/>
    <w:rsid w:val="00650C78"/>
    <w:rsid w:val="00653529"/>
    <w:rsid w:val="0065487E"/>
    <w:rsid w:val="0065582E"/>
    <w:rsid w:val="00655ED5"/>
    <w:rsid w:val="0065647C"/>
    <w:rsid w:val="00656E09"/>
    <w:rsid w:val="006573C6"/>
    <w:rsid w:val="00657413"/>
    <w:rsid w:val="00662BB5"/>
    <w:rsid w:val="006636EE"/>
    <w:rsid w:val="00665510"/>
    <w:rsid w:val="00665670"/>
    <w:rsid w:val="006663C9"/>
    <w:rsid w:val="006679FA"/>
    <w:rsid w:val="00667E29"/>
    <w:rsid w:val="006703EE"/>
    <w:rsid w:val="00670A94"/>
    <w:rsid w:val="006716BB"/>
    <w:rsid w:val="006732FC"/>
    <w:rsid w:val="006735FD"/>
    <w:rsid w:val="0067451C"/>
    <w:rsid w:val="00674E68"/>
    <w:rsid w:val="006752C4"/>
    <w:rsid w:val="00676BF9"/>
    <w:rsid w:val="00676F92"/>
    <w:rsid w:val="00677F54"/>
    <w:rsid w:val="006810C5"/>
    <w:rsid w:val="00682182"/>
    <w:rsid w:val="00682E00"/>
    <w:rsid w:val="0068309C"/>
    <w:rsid w:val="00683496"/>
    <w:rsid w:val="0068393D"/>
    <w:rsid w:val="00685190"/>
    <w:rsid w:val="00685FD5"/>
    <w:rsid w:val="0069062C"/>
    <w:rsid w:val="00690891"/>
    <w:rsid w:val="00692737"/>
    <w:rsid w:val="00693709"/>
    <w:rsid w:val="0069700D"/>
    <w:rsid w:val="006977EF"/>
    <w:rsid w:val="006977FC"/>
    <w:rsid w:val="00697B34"/>
    <w:rsid w:val="00697D69"/>
    <w:rsid w:val="006A1244"/>
    <w:rsid w:val="006A2527"/>
    <w:rsid w:val="006A4231"/>
    <w:rsid w:val="006A42DD"/>
    <w:rsid w:val="006A4E25"/>
    <w:rsid w:val="006A54E6"/>
    <w:rsid w:val="006A71E9"/>
    <w:rsid w:val="006B1F53"/>
    <w:rsid w:val="006B396C"/>
    <w:rsid w:val="006B3C2C"/>
    <w:rsid w:val="006B42E3"/>
    <w:rsid w:val="006B5288"/>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81D"/>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6252"/>
    <w:rsid w:val="006F025F"/>
    <w:rsid w:val="006F272A"/>
    <w:rsid w:val="006F2944"/>
    <w:rsid w:val="006F2C3D"/>
    <w:rsid w:val="006F4FFD"/>
    <w:rsid w:val="006F5B0F"/>
    <w:rsid w:val="007000D2"/>
    <w:rsid w:val="00700249"/>
    <w:rsid w:val="00701236"/>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348F"/>
    <w:rsid w:val="00784EF5"/>
    <w:rsid w:val="00784FA5"/>
    <w:rsid w:val="00785227"/>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59E"/>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1D"/>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531F"/>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6EC8"/>
    <w:rsid w:val="00837382"/>
    <w:rsid w:val="00837BA2"/>
    <w:rsid w:val="008406CC"/>
    <w:rsid w:val="008433E8"/>
    <w:rsid w:val="00843C05"/>
    <w:rsid w:val="008448F5"/>
    <w:rsid w:val="00845075"/>
    <w:rsid w:val="0084586F"/>
    <w:rsid w:val="00845C3F"/>
    <w:rsid w:val="00846A55"/>
    <w:rsid w:val="00846EFB"/>
    <w:rsid w:val="00846FB7"/>
    <w:rsid w:val="00850139"/>
    <w:rsid w:val="00850338"/>
    <w:rsid w:val="008506C9"/>
    <w:rsid w:val="00852C39"/>
    <w:rsid w:val="00853F97"/>
    <w:rsid w:val="008552E7"/>
    <w:rsid w:val="00856F7C"/>
    <w:rsid w:val="00860D86"/>
    <w:rsid w:val="00861C26"/>
    <w:rsid w:val="008628A0"/>
    <w:rsid w:val="00864422"/>
    <w:rsid w:val="00864F3E"/>
    <w:rsid w:val="0086613B"/>
    <w:rsid w:val="00870F22"/>
    <w:rsid w:val="00871671"/>
    <w:rsid w:val="00872E9F"/>
    <w:rsid w:val="00873B44"/>
    <w:rsid w:val="00874E5B"/>
    <w:rsid w:val="008753BB"/>
    <w:rsid w:val="00876D31"/>
    <w:rsid w:val="008800B5"/>
    <w:rsid w:val="008826F3"/>
    <w:rsid w:val="00882E9B"/>
    <w:rsid w:val="008838E5"/>
    <w:rsid w:val="00883A42"/>
    <w:rsid w:val="0088402D"/>
    <w:rsid w:val="008846D7"/>
    <w:rsid w:val="00885046"/>
    <w:rsid w:val="008850FF"/>
    <w:rsid w:val="00885218"/>
    <w:rsid w:val="0088613C"/>
    <w:rsid w:val="008864B9"/>
    <w:rsid w:val="008866BF"/>
    <w:rsid w:val="008872B2"/>
    <w:rsid w:val="00890EE7"/>
    <w:rsid w:val="00895490"/>
    <w:rsid w:val="008967F5"/>
    <w:rsid w:val="00896E34"/>
    <w:rsid w:val="00897556"/>
    <w:rsid w:val="00897567"/>
    <w:rsid w:val="00897962"/>
    <w:rsid w:val="008A26CC"/>
    <w:rsid w:val="008A278A"/>
    <w:rsid w:val="008A2EC6"/>
    <w:rsid w:val="008A30D0"/>
    <w:rsid w:val="008A409D"/>
    <w:rsid w:val="008A57D1"/>
    <w:rsid w:val="008A682E"/>
    <w:rsid w:val="008A6BBC"/>
    <w:rsid w:val="008B00CB"/>
    <w:rsid w:val="008B0ECF"/>
    <w:rsid w:val="008B1365"/>
    <w:rsid w:val="008B1D05"/>
    <w:rsid w:val="008B286E"/>
    <w:rsid w:val="008B2CF8"/>
    <w:rsid w:val="008B2D21"/>
    <w:rsid w:val="008B32EF"/>
    <w:rsid w:val="008B3FB2"/>
    <w:rsid w:val="008B4176"/>
    <w:rsid w:val="008B5014"/>
    <w:rsid w:val="008B5198"/>
    <w:rsid w:val="008B556A"/>
    <w:rsid w:val="008B6E91"/>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96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69E"/>
    <w:rsid w:val="0090025F"/>
    <w:rsid w:val="0090057B"/>
    <w:rsid w:val="00900ABC"/>
    <w:rsid w:val="00900B72"/>
    <w:rsid w:val="009012C7"/>
    <w:rsid w:val="009013CE"/>
    <w:rsid w:val="00901B96"/>
    <w:rsid w:val="00901C2E"/>
    <w:rsid w:val="00904770"/>
    <w:rsid w:val="00904859"/>
    <w:rsid w:val="00904936"/>
    <w:rsid w:val="00904F58"/>
    <w:rsid w:val="0090605F"/>
    <w:rsid w:val="00910E5E"/>
    <w:rsid w:val="00911CE2"/>
    <w:rsid w:val="00912F10"/>
    <w:rsid w:val="009132A9"/>
    <w:rsid w:val="00913421"/>
    <w:rsid w:val="00914A96"/>
    <w:rsid w:val="00915279"/>
    <w:rsid w:val="00915ADF"/>
    <w:rsid w:val="00915CD3"/>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64"/>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239E"/>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827"/>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2232"/>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938"/>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A0"/>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0FA9"/>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993"/>
    <w:rsid w:val="00B45D29"/>
    <w:rsid w:val="00B46C65"/>
    <w:rsid w:val="00B472C2"/>
    <w:rsid w:val="00B5222E"/>
    <w:rsid w:val="00B5247E"/>
    <w:rsid w:val="00B5293E"/>
    <w:rsid w:val="00B55CB2"/>
    <w:rsid w:val="00B56188"/>
    <w:rsid w:val="00B57445"/>
    <w:rsid w:val="00B6059D"/>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6ED"/>
    <w:rsid w:val="00B85FC5"/>
    <w:rsid w:val="00B91B88"/>
    <w:rsid w:val="00B91EA5"/>
    <w:rsid w:val="00B94648"/>
    <w:rsid w:val="00B94716"/>
    <w:rsid w:val="00B94A5B"/>
    <w:rsid w:val="00BA0799"/>
    <w:rsid w:val="00BA0CEE"/>
    <w:rsid w:val="00BA10BD"/>
    <w:rsid w:val="00BA13B9"/>
    <w:rsid w:val="00BA3B30"/>
    <w:rsid w:val="00BA40E5"/>
    <w:rsid w:val="00BA487A"/>
    <w:rsid w:val="00BA74D1"/>
    <w:rsid w:val="00BA7AEC"/>
    <w:rsid w:val="00BB00FB"/>
    <w:rsid w:val="00BB058E"/>
    <w:rsid w:val="00BB0BE9"/>
    <w:rsid w:val="00BB10F5"/>
    <w:rsid w:val="00BB179D"/>
    <w:rsid w:val="00BB2F8D"/>
    <w:rsid w:val="00BB3416"/>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56C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2DBF"/>
    <w:rsid w:val="00BF3831"/>
    <w:rsid w:val="00BF3A82"/>
    <w:rsid w:val="00BF431F"/>
    <w:rsid w:val="00BF438B"/>
    <w:rsid w:val="00BF551C"/>
    <w:rsid w:val="00BF6912"/>
    <w:rsid w:val="00BF7437"/>
    <w:rsid w:val="00BF7F28"/>
    <w:rsid w:val="00C00419"/>
    <w:rsid w:val="00C00D76"/>
    <w:rsid w:val="00C00E48"/>
    <w:rsid w:val="00C011F2"/>
    <w:rsid w:val="00C034CA"/>
    <w:rsid w:val="00C04273"/>
    <w:rsid w:val="00C04901"/>
    <w:rsid w:val="00C10755"/>
    <w:rsid w:val="00C10927"/>
    <w:rsid w:val="00C11E72"/>
    <w:rsid w:val="00C12CD4"/>
    <w:rsid w:val="00C12D2D"/>
    <w:rsid w:val="00C13287"/>
    <w:rsid w:val="00C145A5"/>
    <w:rsid w:val="00C1609D"/>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6B5"/>
    <w:rsid w:val="00C27A6D"/>
    <w:rsid w:val="00C3159E"/>
    <w:rsid w:val="00C3268E"/>
    <w:rsid w:val="00C32B04"/>
    <w:rsid w:val="00C332E9"/>
    <w:rsid w:val="00C33B84"/>
    <w:rsid w:val="00C340A9"/>
    <w:rsid w:val="00C344B3"/>
    <w:rsid w:val="00C34DFF"/>
    <w:rsid w:val="00C356EA"/>
    <w:rsid w:val="00C36DCB"/>
    <w:rsid w:val="00C376F5"/>
    <w:rsid w:val="00C407CB"/>
    <w:rsid w:val="00C40DB1"/>
    <w:rsid w:val="00C40F68"/>
    <w:rsid w:val="00C41767"/>
    <w:rsid w:val="00C41BE4"/>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4D42"/>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48"/>
    <w:rsid w:val="00CA36E9"/>
    <w:rsid w:val="00CA3EC0"/>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799"/>
    <w:rsid w:val="00CC7BF4"/>
    <w:rsid w:val="00CD0B31"/>
    <w:rsid w:val="00CD1003"/>
    <w:rsid w:val="00CD1755"/>
    <w:rsid w:val="00CD2108"/>
    <w:rsid w:val="00CD393A"/>
    <w:rsid w:val="00CD50A0"/>
    <w:rsid w:val="00CD64A6"/>
    <w:rsid w:val="00CE60FC"/>
    <w:rsid w:val="00CE657D"/>
    <w:rsid w:val="00CE761D"/>
    <w:rsid w:val="00CF125C"/>
    <w:rsid w:val="00CF23AD"/>
    <w:rsid w:val="00CF3541"/>
    <w:rsid w:val="00CF456B"/>
    <w:rsid w:val="00CF4575"/>
    <w:rsid w:val="00CF535F"/>
    <w:rsid w:val="00CF5876"/>
    <w:rsid w:val="00CF590D"/>
    <w:rsid w:val="00CF5A67"/>
    <w:rsid w:val="00CF687A"/>
    <w:rsid w:val="00CF6F4F"/>
    <w:rsid w:val="00CF7999"/>
    <w:rsid w:val="00D00F9D"/>
    <w:rsid w:val="00D01895"/>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067"/>
    <w:rsid w:val="00D3362F"/>
    <w:rsid w:val="00D33A56"/>
    <w:rsid w:val="00D33B3C"/>
    <w:rsid w:val="00D34FB2"/>
    <w:rsid w:val="00D37CB1"/>
    <w:rsid w:val="00D40021"/>
    <w:rsid w:val="00D4010D"/>
    <w:rsid w:val="00D41730"/>
    <w:rsid w:val="00D45302"/>
    <w:rsid w:val="00D4586B"/>
    <w:rsid w:val="00D459FC"/>
    <w:rsid w:val="00D537FB"/>
    <w:rsid w:val="00D53D26"/>
    <w:rsid w:val="00D54660"/>
    <w:rsid w:val="00D55339"/>
    <w:rsid w:val="00D560C5"/>
    <w:rsid w:val="00D57045"/>
    <w:rsid w:val="00D5786D"/>
    <w:rsid w:val="00D613AF"/>
    <w:rsid w:val="00D6292D"/>
    <w:rsid w:val="00D62D96"/>
    <w:rsid w:val="00D6332C"/>
    <w:rsid w:val="00D63B4A"/>
    <w:rsid w:val="00D64C69"/>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8624F"/>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145E"/>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4F8"/>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4E3"/>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000"/>
    <w:rsid w:val="00EA7128"/>
    <w:rsid w:val="00EA726E"/>
    <w:rsid w:val="00EB0AC1"/>
    <w:rsid w:val="00EB1992"/>
    <w:rsid w:val="00EB393F"/>
    <w:rsid w:val="00EB3FEB"/>
    <w:rsid w:val="00EB431E"/>
    <w:rsid w:val="00EB4F24"/>
    <w:rsid w:val="00EB5701"/>
    <w:rsid w:val="00EB60B4"/>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39B9"/>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2E5A"/>
    <w:rsid w:val="00F23706"/>
    <w:rsid w:val="00F26224"/>
    <w:rsid w:val="00F26AC1"/>
    <w:rsid w:val="00F26CEB"/>
    <w:rsid w:val="00F277A1"/>
    <w:rsid w:val="00F27DF5"/>
    <w:rsid w:val="00F30284"/>
    <w:rsid w:val="00F30975"/>
    <w:rsid w:val="00F30CBC"/>
    <w:rsid w:val="00F3167F"/>
    <w:rsid w:val="00F3359C"/>
    <w:rsid w:val="00F34B21"/>
    <w:rsid w:val="00F3555E"/>
    <w:rsid w:val="00F3560F"/>
    <w:rsid w:val="00F36916"/>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4BF2"/>
    <w:rsid w:val="00F75060"/>
    <w:rsid w:val="00F750C2"/>
    <w:rsid w:val="00F771EC"/>
    <w:rsid w:val="00F77417"/>
    <w:rsid w:val="00F77830"/>
    <w:rsid w:val="00F81D5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37C"/>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D33067"/>
    <w:rPr>
      <w:sz w:val="16"/>
      <w:szCs w:val="16"/>
    </w:rPr>
  </w:style>
  <w:style w:type="paragraph" w:styleId="CommentText">
    <w:name w:val="annotation text"/>
    <w:basedOn w:val="Normal"/>
    <w:link w:val="CommentTextChar"/>
    <w:rsid w:val="00D33067"/>
  </w:style>
  <w:style w:type="character" w:customStyle="1" w:styleId="CommentTextChar">
    <w:name w:val="Comment Text Char"/>
    <w:basedOn w:val="DefaultParagraphFont"/>
    <w:link w:val="CommentText"/>
    <w:rsid w:val="00D33067"/>
  </w:style>
  <w:style w:type="paragraph" w:styleId="CommentSubject">
    <w:name w:val="annotation subject"/>
    <w:basedOn w:val="CommentText"/>
    <w:next w:val="CommentText"/>
    <w:link w:val="CommentSubjectChar"/>
    <w:rsid w:val="00D33067"/>
    <w:rPr>
      <w:b/>
      <w:bCs/>
    </w:rPr>
  </w:style>
  <w:style w:type="character" w:customStyle="1" w:styleId="CommentSubjectChar">
    <w:name w:val="Comment Subject Char"/>
    <w:basedOn w:val="CommentTextChar"/>
    <w:link w:val="CommentSubject"/>
    <w:rsid w:val="00D33067"/>
    <w:rPr>
      <w:b/>
      <w:bCs/>
    </w:rPr>
  </w:style>
  <w:style w:type="character" w:styleId="FootnoteReference">
    <w:name w:val="footnote reference"/>
    <w:basedOn w:val="DefaultParagraphFont"/>
    <w:unhideWhenUsed/>
    <w:rsid w:val="00E274F8"/>
    <w:rPr>
      <w:vertAlign w:val="superscript"/>
    </w:rPr>
  </w:style>
  <w:style w:type="paragraph" w:styleId="NoSpacing">
    <w:name w:val="No Spacing"/>
    <w:uiPriority w:val="1"/>
    <w:qFormat/>
    <w:rsid w:val="00E274F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D33067"/>
    <w:rPr>
      <w:sz w:val="16"/>
      <w:szCs w:val="16"/>
    </w:rPr>
  </w:style>
  <w:style w:type="paragraph" w:styleId="CommentText">
    <w:name w:val="annotation text"/>
    <w:basedOn w:val="Normal"/>
    <w:link w:val="CommentTextChar"/>
    <w:rsid w:val="00D33067"/>
  </w:style>
  <w:style w:type="character" w:customStyle="1" w:styleId="CommentTextChar">
    <w:name w:val="Comment Text Char"/>
    <w:basedOn w:val="DefaultParagraphFont"/>
    <w:link w:val="CommentText"/>
    <w:rsid w:val="00D33067"/>
  </w:style>
  <w:style w:type="paragraph" w:styleId="CommentSubject">
    <w:name w:val="annotation subject"/>
    <w:basedOn w:val="CommentText"/>
    <w:next w:val="CommentText"/>
    <w:link w:val="CommentSubjectChar"/>
    <w:rsid w:val="00D33067"/>
    <w:rPr>
      <w:b/>
      <w:bCs/>
    </w:rPr>
  </w:style>
  <w:style w:type="character" w:customStyle="1" w:styleId="CommentSubjectChar">
    <w:name w:val="Comment Subject Char"/>
    <w:basedOn w:val="CommentTextChar"/>
    <w:link w:val="CommentSubject"/>
    <w:rsid w:val="00D33067"/>
    <w:rPr>
      <w:b/>
      <w:bCs/>
    </w:rPr>
  </w:style>
  <w:style w:type="character" w:styleId="FootnoteReference">
    <w:name w:val="footnote reference"/>
    <w:basedOn w:val="DefaultParagraphFont"/>
    <w:unhideWhenUsed/>
    <w:rsid w:val="00E274F8"/>
    <w:rPr>
      <w:vertAlign w:val="superscript"/>
    </w:rPr>
  </w:style>
  <w:style w:type="paragraph" w:styleId="NoSpacing">
    <w:name w:val="No Spacing"/>
    <w:uiPriority w:val="1"/>
    <w:qFormat/>
    <w:rsid w:val="00E274F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wilso1\Desktop\QA\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0625-2C73-4EE2-8619-6DE3EFFE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4230</Words>
  <Characters>24112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Wilson, Lynn M</dc:creator>
  <cp:lastModifiedBy>SYSTEM</cp:lastModifiedBy>
  <cp:revision>2</cp:revision>
  <cp:lastPrinted>2008-09-11T16:49:00Z</cp:lastPrinted>
  <dcterms:created xsi:type="dcterms:W3CDTF">2018-05-29T19:14:00Z</dcterms:created>
  <dcterms:modified xsi:type="dcterms:W3CDTF">2018-05-29T19:14:00Z</dcterms:modified>
</cp:coreProperties>
</file>