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5E780" w14:textId="28E489D5" w:rsidR="00CC5032" w:rsidRPr="00AF1E04" w:rsidRDefault="00552FAD" w:rsidP="00D26902">
      <w:pPr>
        <w:pStyle w:val="Heading1"/>
        <w:rPr>
          <w:sz w:val="32"/>
        </w:rPr>
      </w:pPr>
      <w:bookmarkStart w:id="0" w:name="_GoBack"/>
      <w:bookmarkEnd w:id="0"/>
      <w:r>
        <w:rPr>
          <w:sz w:val="32"/>
        </w:rPr>
        <w:t xml:space="preserve">Attachment D.3.a </w:t>
      </w:r>
      <w:r w:rsidR="00054D5C">
        <w:rPr>
          <w:sz w:val="32"/>
        </w:rPr>
        <w:t xml:space="preserve">Texto de Reclutamiento por Teléfono: Estudio de Perspectivas del Participante Mayor </w:t>
      </w:r>
    </w:p>
    <w:p w14:paraId="152530E5" w14:textId="1E4D72F9" w:rsidR="0019273E" w:rsidRDefault="0019273E" w:rsidP="0019273E">
      <w:pPr>
        <w:pStyle w:val="Heading2"/>
      </w:pPr>
      <w:r>
        <w:t>Hola / Confirmar Nombre y Número de Encuestado</w:t>
      </w:r>
    </w:p>
    <w:p w14:paraId="52A780AD" w14:textId="3A4CA45F" w:rsidR="0019273E" w:rsidRDefault="0019273E" w:rsidP="00161E49">
      <w:pPr>
        <w:pStyle w:val="BodyText"/>
        <w:jc w:val="both"/>
      </w:pPr>
      <w:r>
        <w:t>Hola, ¿está [</w:t>
      </w:r>
      <w:r>
        <w:rPr>
          <w:i/>
        </w:rPr>
        <w:t>nombre del encuestado previsto</w:t>
      </w:r>
      <w:r w:rsidR="00161E49">
        <w:t>] allí?</w:t>
      </w:r>
    </w:p>
    <w:p w14:paraId="40A95447" w14:textId="6A97E4FE" w:rsidR="0019273E" w:rsidRDefault="0019273E" w:rsidP="00161E49">
      <w:pPr>
        <w:pStyle w:val="BodyText"/>
        <w:ind w:left="720"/>
        <w:jc w:val="both"/>
        <w:rPr>
          <w:i/>
        </w:rPr>
      </w:pPr>
      <w:r>
        <w:t xml:space="preserve">&lt;Si la respuesta es AFIRMATIVA, </w:t>
      </w:r>
      <w:r>
        <w:rPr>
          <w:i/>
        </w:rPr>
        <w:t>encuestado previsto</w:t>
      </w:r>
      <w:r>
        <w:t xml:space="preserve">&gt; </w:t>
      </w:r>
      <w:r>
        <w:rPr>
          <w:i/>
        </w:rPr>
        <w:t>Seguir con la Presentación.</w:t>
      </w:r>
    </w:p>
    <w:p w14:paraId="2257B357" w14:textId="363AAFB6" w:rsidR="0002432D" w:rsidRDefault="0002432D" w:rsidP="00161E49">
      <w:pPr>
        <w:pStyle w:val="BodyText"/>
        <w:ind w:firstLine="720"/>
        <w:jc w:val="both"/>
      </w:pPr>
      <w:r>
        <w:t xml:space="preserve">&lt;Si la respuesta es AFIRMATIVA, </w:t>
      </w:r>
      <w:r>
        <w:rPr>
          <w:i/>
        </w:rPr>
        <w:t>no encuestado previsto</w:t>
      </w:r>
      <w:r>
        <w:t>&gt; ¿Puedo hablar con él/ella?</w:t>
      </w:r>
    </w:p>
    <w:p w14:paraId="26DC71FC" w14:textId="637BDDA0" w:rsidR="0002432D" w:rsidRPr="0002432D" w:rsidRDefault="0002432D" w:rsidP="00161E49">
      <w:pPr>
        <w:pStyle w:val="BodyText"/>
        <w:numPr>
          <w:ilvl w:val="0"/>
          <w:numId w:val="19"/>
        </w:numPr>
        <w:jc w:val="both"/>
        <w:rPr>
          <w:i/>
        </w:rPr>
      </w:pPr>
      <w:r>
        <w:rPr>
          <w:i/>
        </w:rPr>
        <w:t>Una vez que el encuestado previsto está en línea, seguir con la Presentación.</w:t>
      </w:r>
    </w:p>
    <w:p w14:paraId="239B2AE3" w14:textId="0704ABFF" w:rsidR="0019273E" w:rsidRDefault="0019273E" w:rsidP="00161E49">
      <w:pPr>
        <w:pStyle w:val="BodyText"/>
        <w:jc w:val="both"/>
      </w:pPr>
      <w:r>
        <w:tab/>
        <w:t>&lt;Si la respuesta es NO&gt; ¿Podría decirme cómo puedo localizarlo/la?</w:t>
      </w:r>
    </w:p>
    <w:p w14:paraId="21A6B69A" w14:textId="2F22DFA1" w:rsidR="0019273E" w:rsidRPr="0002432D" w:rsidRDefault="0019273E" w:rsidP="00161E49">
      <w:pPr>
        <w:pStyle w:val="BodyText"/>
        <w:numPr>
          <w:ilvl w:val="0"/>
          <w:numId w:val="18"/>
        </w:numPr>
        <w:jc w:val="both"/>
      </w:pPr>
      <w:r>
        <w:rPr>
          <w:i/>
        </w:rPr>
        <w:t>Consulte si el número marcado es el mejor número para localizar al encuestado previsto. Si no es así, solicite el número adecuado y las horas recomendadas para llamar al encuestado previsto. Deje un nombre y un número de teléfono adonde el encuestado puede devolverle la llamada. Agradezca a la persona que responde la</w:t>
      </w:r>
      <w:r w:rsidR="00161E49">
        <w:rPr>
          <w:i/>
        </w:rPr>
        <w:t xml:space="preserve"> llamada y finalice la llamada.</w:t>
      </w:r>
    </w:p>
    <w:p w14:paraId="246C4AD6" w14:textId="352CBA4C" w:rsidR="0002432D" w:rsidRPr="00C37E60" w:rsidRDefault="0002432D" w:rsidP="00161E49">
      <w:pPr>
        <w:pStyle w:val="BodyText"/>
        <w:numPr>
          <w:ilvl w:val="0"/>
          <w:numId w:val="18"/>
        </w:numPr>
        <w:jc w:val="both"/>
      </w:pPr>
      <w:r>
        <w:rPr>
          <w:i/>
        </w:rPr>
        <w:t xml:space="preserve">Si la persona que responde el teléfono dice que tiene el número equivocado, responda que recibió este número para [nombre del encuestado previsto] y pregunte si están al tanto [encuestado previsto]. </w:t>
      </w:r>
    </w:p>
    <w:p w14:paraId="0FF3C39D" w14:textId="24ABCA50" w:rsidR="00C37E60" w:rsidRPr="00C37E60" w:rsidRDefault="00C37E60" w:rsidP="00161E49">
      <w:pPr>
        <w:pStyle w:val="BodyText"/>
        <w:numPr>
          <w:ilvl w:val="1"/>
          <w:numId w:val="18"/>
        </w:numPr>
        <w:jc w:val="both"/>
      </w:pPr>
      <w:r>
        <w:rPr>
          <w:i/>
        </w:rPr>
        <w:t>&lt;Si la respuesta es AFIRMATIVA&gt; Siga las instrucciones en el punto anterior.</w:t>
      </w:r>
    </w:p>
    <w:p w14:paraId="6D7D25A4" w14:textId="4F4E57EB" w:rsidR="00C37E60" w:rsidRPr="0019273E" w:rsidRDefault="00C37E60" w:rsidP="00161E49">
      <w:pPr>
        <w:pStyle w:val="BodyText"/>
        <w:numPr>
          <w:ilvl w:val="1"/>
          <w:numId w:val="18"/>
        </w:numPr>
        <w:jc w:val="both"/>
      </w:pPr>
      <w:r>
        <w:rPr>
          <w:i/>
        </w:rPr>
        <w:t xml:space="preserve">&lt;Si la respuesta es NO&gt; Agradézcales y finalice la llamada. </w:t>
      </w:r>
    </w:p>
    <w:p w14:paraId="09A1DE04" w14:textId="77777777" w:rsidR="0019273E" w:rsidRDefault="0019273E" w:rsidP="00161E49">
      <w:pPr>
        <w:pStyle w:val="Heading2"/>
        <w:jc w:val="both"/>
      </w:pPr>
      <w:r>
        <w:t xml:space="preserve">Introducción </w:t>
      </w:r>
    </w:p>
    <w:p w14:paraId="044C77AA" w14:textId="14B9E76F" w:rsidR="00D37AD4" w:rsidRDefault="00ED3DB5" w:rsidP="00161E49">
      <w:pPr>
        <w:pStyle w:val="BodyText"/>
        <w:jc w:val="both"/>
      </w:pPr>
      <w:r>
        <w:t>Hola. Mi nombre es ________ y trabajo para una compañía llamada SPR. Estamos trabajando en un estudio para el Departamento de Agricultura de Estados Unidos sobre los programas de asistencia alimentaria para personas de 60 años y más. Como parte de este estudio, estamos hablando con gente de 60 años y más sobre sus experiencias personales con los programas de asistencia alimentaria. Nos gustaría saber si le gusta</w:t>
      </w:r>
      <w:r w:rsidR="00161E49">
        <w:t>ría participar en este estudio.</w:t>
      </w:r>
    </w:p>
    <w:p w14:paraId="16EBDD0C" w14:textId="6415571F" w:rsidR="008E62E9" w:rsidRDefault="00190C35" w:rsidP="00161E49">
      <w:pPr>
        <w:pStyle w:val="BodyText"/>
        <w:jc w:val="both"/>
      </w:pPr>
      <w:r>
        <w:t>Esto implicaría hablar con nosotros en persona durante unos 45 minutos.  Estaremos en su área en unas dos semanas. Podríamos ir a su casa o encontrarnos con usted en algún lugar cercano donde se sienta cómodo. Si decide participar, le daremos una tarjeta de regalo de $20 como muestra de nuestro agradecimiento. Su participación es voluntaria. Puede cambiar de opinión y retirarse en cualq</w:t>
      </w:r>
      <w:r w:rsidR="008E62E9">
        <w:t>uier momento. ¿Está interesado?</w:t>
      </w:r>
    </w:p>
    <w:p w14:paraId="07B10EE0" w14:textId="456837DD" w:rsidR="00846B2F" w:rsidRPr="00846B2F" w:rsidRDefault="00846B2F" w:rsidP="00161E49">
      <w:pPr>
        <w:pStyle w:val="BodyText"/>
        <w:ind w:left="720"/>
        <w:jc w:val="both"/>
        <w:rPr>
          <w:i/>
        </w:rPr>
      </w:pPr>
      <w:r>
        <w:t xml:space="preserve">&lt;Si la respuesta es NO&gt; </w:t>
      </w:r>
      <w:r>
        <w:rPr>
          <w:i/>
        </w:rPr>
        <w:t xml:space="preserve">Si el encuestado cita preocupaciones especiales, escuche y responda a cada uno a la vez, utilizando la hoja de Preguntas frecuentes o FAQ como guía. Pregúnteles si pueden brindarle más información sobre el estudio antes de tomar una decisión. Recuérdeles nuevamente la importancia del estudio para ayudar a los </w:t>
      </w:r>
      <w:r>
        <w:rPr>
          <w:i/>
        </w:rPr>
        <w:lastRenderedPageBreak/>
        <w:t>adultos mayores a obtener lo suficiente para comer y sobre el incentivo de la tarjet</w:t>
      </w:r>
      <w:r w:rsidR="00161E49">
        <w:rPr>
          <w:i/>
        </w:rPr>
        <w:t>a de regalo.</w:t>
      </w:r>
    </w:p>
    <w:p w14:paraId="2E945169" w14:textId="77777777" w:rsidR="00846B2F" w:rsidRPr="00846B2F" w:rsidRDefault="00846B2F" w:rsidP="00161E49">
      <w:pPr>
        <w:pStyle w:val="BodyText"/>
        <w:ind w:left="720"/>
        <w:jc w:val="both"/>
        <w:rPr>
          <w:i/>
        </w:rPr>
      </w:pPr>
      <w:r>
        <w:rPr>
          <w:i/>
        </w:rPr>
        <w:t>&lt;Si la respuesta es afirmativa o requiere más información&gt;</w:t>
      </w:r>
      <w:r>
        <w:t xml:space="preserve"> ¡Gracias por su interés! </w:t>
      </w:r>
      <w:r>
        <w:rPr>
          <w:i/>
        </w:rPr>
        <w:t>Siga con Más información.</w:t>
      </w:r>
    </w:p>
    <w:p w14:paraId="0B03FF2A" w14:textId="77777777" w:rsidR="00846B2F" w:rsidRPr="00846B2F" w:rsidRDefault="00846B2F" w:rsidP="00161E49">
      <w:pPr>
        <w:pStyle w:val="BodyText"/>
        <w:jc w:val="both"/>
        <w:rPr>
          <w:i/>
        </w:rPr>
      </w:pPr>
      <w:r>
        <w:tab/>
      </w:r>
      <w:r>
        <w:rPr>
          <w:i/>
        </w:rPr>
        <w:t>&lt;Si la respuesta es NO&gt; Agradézcales y finalice la llamada.</w:t>
      </w:r>
    </w:p>
    <w:p w14:paraId="1D4B9E7E" w14:textId="36CBDF58" w:rsidR="000B5127" w:rsidRDefault="007B3822" w:rsidP="00161E49">
      <w:pPr>
        <w:pStyle w:val="BodyText"/>
        <w:jc w:val="both"/>
      </w:pPr>
      <w:r>
        <w:t xml:space="preserve">&lt;Si la respuesta es afirmativa&gt; Genial, ¡Gracias por su interés! Me gustaría ver si es elegible y contarle un poco más sobre el estudio. Antes de hacer eso, ¿tiene alguna pregunta o duda? </w:t>
      </w:r>
    </w:p>
    <w:p w14:paraId="22E50F19" w14:textId="0658CC85" w:rsidR="000B5127" w:rsidRDefault="000B5127" w:rsidP="00161E49">
      <w:pPr>
        <w:pStyle w:val="BodyText"/>
        <w:ind w:left="720"/>
        <w:jc w:val="both"/>
      </w:pPr>
      <w:r>
        <w:t xml:space="preserve">&lt;Si la respuesta es afirmativa&gt; Está bien, ¿cuáles son sus preguntas? </w:t>
      </w:r>
      <w:r>
        <w:rPr>
          <w:i/>
        </w:rPr>
        <w:t>Si el encuestado nombra inquietudes particulares, escuche y responda a cada una a la vez, utilizando la hoja de Preguntas frecuentes o FAQ como guía. Pregúnteles si puede brindarles más información sobre el estudio antes de tomar una decisión - si es así, consulte la sección Más información. Recuérdeles acerca de la importancia del estudio para ayudar a los adultos mayores a obtener lo suficiente para comer y sobre el incentivo de la tarjeta de regalo.</w:t>
      </w:r>
    </w:p>
    <w:p w14:paraId="7548046E" w14:textId="736D8A14" w:rsidR="007B3822" w:rsidRPr="007406BD" w:rsidRDefault="000B5127" w:rsidP="00161E49">
      <w:pPr>
        <w:pStyle w:val="BodyText"/>
        <w:ind w:left="720"/>
        <w:jc w:val="both"/>
      </w:pPr>
      <w:r>
        <w:t xml:space="preserve">&lt;Si la respuesta es NO o después de responder preguntas&gt; Está bien, antes de continuar, ¿puedo hacer unas preguntas para ver si podrá participar? </w:t>
      </w:r>
      <w:r>
        <w:rPr>
          <w:i/>
        </w:rPr>
        <w:t>Siga con Preguntas de Evaluación</w:t>
      </w:r>
    </w:p>
    <w:p w14:paraId="469A278D" w14:textId="77777777" w:rsidR="003700B7" w:rsidRDefault="003700B7" w:rsidP="00161E49">
      <w:pPr>
        <w:pStyle w:val="Heading2"/>
        <w:jc w:val="both"/>
      </w:pPr>
      <w:r>
        <w:t>Preguntas de Evaluación</w:t>
      </w:r>
    </w:p>
    <w:p w14:paraId="4573E26B" w14:textId="4EE96F1C" w:rsidR="00083EF9" w:rsidRDefault="007939F9" w:rsidP="00161E49">
      <w:pPr>
        <w:pStyle w:val="BodyText"/>
        <w:jc w:val="both"/>
        <w:rPr>
          <w:sz w:val="23"/>
        </w:rPr>
      </w:pPr>
      <w:r>
        <w:t>Me gustaría hacerle algunas preguntas para averiguar si es elegible para participar en el estudio. Sus respuestas no se compartirán con nadie fuera de nuestro equipo de investigación</w:t>
      </w:r>
      <w:r w:rsidR="00577FB8">
        <w:t>,</w:t>
      </w:r>
      <w:r w:rsidR="00577FB8" w:rsidRPr="00577FB8">
        <w:t xml:space="preserve"> excepto según lo exija la ley</w:t>
      </w:r>
      <w:r>
        <w:t xml:space="preserve">. Asimismo, nunca usaremos su nombre ni lo identificaremos en un informe público. También queremos que sepa que sus respuestas a estas preguntas no afectarán ninguno de los beneficios que recibe del gobierno, porque no se compartirán con el gobierno. Son solo para que podamos saber si es elegible. </w:t>
      </w:r>
    </w:p>
    <w:p w14:paraId="3276C1FF" w14:textId="70D6F884" w:rsidR="00E96A0D" w:rsidRPr="000C6168" w:rsidRDefault="00660045" w:rsidP="00161E49">
      <w:pPr>
        <w:pStyle w:val="BodyText"/>
        <w:jc w:val="both"/>
        <w:rPr>
          <w:rStyle w:val="Heading4Char"/>
          <w:rFonts w:asciiTheme="minorHAnsi" w:eastAsiaTheme="minorHAnsi" w:hAnsiTheme="minorHAnsi" w:cstheme="minorBidi"/>
          <w:b w:val="0"/>
          <w:iCs w:val="0"/>
          <w:color w:val="auto"/>
        </w:rPr>
      </w:pPr>
      <w:r>
        <w:t>¿Está bien si le hacemos algunas preguntas?</w:t>
      </w:r>
    </w:p>
    <w:p w14:paraId="5B88A690" w14:textId="6E1EC1F6" w:rsidR="007A749A" w:rsidRPr="000C6168" w:rsidRDefault="00E96A0D" w:rsidP="00161E49">
      <w:pPr>
        <w:pStyle w:val="BodyText"/>
        <w:jc w:val="both"/>
        <w:rPr>
          <w:i/>
        </w:rPr>
      </w:pPr>
      <w:r>
        <w:tab/>
        <w:t xml:space="preserve">&lt;Si la respuesta es afirmativa&gt; </w:t>
      </w:r>
      <w:r>
        <w:rPr>
          <w:i/>
        </w:rPr>
        <w:t>Siga con la Pregunta1.</w:t>
      </w:r>
    </w:p>
    <w:p w14:paraId="7F92B8E4" w14:textId="0AF25536" w:rsidR="00D93DCD" w:rsidRDefault="00E96A0D" w:rsidP="00161E49">
      <w:pPr>
        <w:pStyle w:val="BodyText"/>
        <w:ind w:left="720"/>
        <w:jc w:val="both"/>
        <w:rPr>
          <w:i/>
        </w:rPr>
      </w:pPr>
      <w:r>
        <w:t>&lt;Si la respuesta es NO&gt;</w:t>
      </w:r>
      <w:r>
        <w:rPr>
          <w:i/>
        </w:rPr>
        <w:t xml:space="preserve">Si el encuestado rechaza y expresa preocupaciones específicas, escuche con atención a esas inquietudes y responda a cada una a la vez. Recuerde al encuestado que solo espera formular algunas breves preguntas para ver si puede ser elegible para participar en una entrevista, y que las respuestas se mantendrán en forma </w:t>
      </w:r>
      <w:r w:rsidR="00577FB8">
        <w:rPr>
          <w:i/>
        </w:rPr>
        <w:t>privado</w:t>
      </w:r>
      <w:r>
        <w:rPr>
          <w:i/>
        </w:rPr>
        <w:t>. Siguen las aclaraciones:</w:t>
      </w:r>
    </w:p>
    <w:p w14:paraId="0F53DD00" w14:textId="1F3F60C8" w:rsidR="00D93DCD" w:rsidRDefault="00D93DCD" w:rsidP="00161E49">
      <w:pPr>
        <w:pStyle w:val="BodyText"/>
        <w:ind w:left="720"/>
        <w:jc w:val="both"/>
        <w:rPr>
          <w:i/>
        </w:rPr>
      </w:pPr>
      <w:r>
        <w:tab/>
      </w:r>
      <w:r>
        <w:rPr>
          <w:i/>
        </w:rPr>
        <w:t>&lt;Si ACUERDA&gt; Siga a la P1.</w:t>
      </w:r>
    </w:p>
    <w:p w14:paraId="39B7F730" w14:textId="44C6B286" w:rsidR="00E96A0D" w:rsidRDefault="00D93DCD" w:rsidP="00161E49">
      <w:pPr>
        <w:pStyle w:val="BodyText"/>
        <w:ind w:left="1440"/>
        <w:jc w:val="both"/>
        <w:rPr>
          <w:i/>
        </w:rPr>
      </w:pPr>
      <w:r>
        <w:rPr>
          <w:i/>
        </w:rPr>
        <w:t>&lt;Si RECHAZA&gt; Proporcione un punto de contacto para que el encuestado pueda conocer más sobre el estudio. Deje su nombre y número de teléfono (o el contacto apropiado) en caso de que el encuestado cambie de parecer. Agra</w:t>
      </w:r>
      <w:r w:rsidR="00161E49">
        <w:rPr>
          <w:i/>
        </w:rPr>
        <w:t>dézcales y finalice la llamada.</w:t>
      </w:r>
    </w:p>
    <w:p w14:paraId="75CA8AE4" w14:textId="46583C69" w:rsidR="00F44D6E" w:rsidRDefault="00F44D6E" w:rsidP="00161E49">
      <w:pPr>
        <w:pStyle w:val="BodyText"/>
        <w:numPr>
          <w:ilvl w:val="0"/>
          <w:numId w:val="20"/>
        </w:numPr>
        <w:jc w:val="both"/>
      </w:pPr>
      <w:r>
        <w:t>En primer lugar, ¿cuál de las siguientes categorías describe mejor su edad?</w:t>
      </w:r>
    </w:p>
    <w:p w14:paraId="763F34FA" w14:textId="77777777" w:rsidR="00F44D6E" w:rsidRDefault="00F44D6E" w:rsidP="00161E49">
      <w:pPr>
        <w:pStyle w:val="ListParagraph"/>
        <w:tabs>
          <w:tab w:val="left" w:pos="720"/>
          <w:tab w:val="left" w:pos="2970"/>
          <w:tab w:val="left" w:pos="3960"/>
        </w:tabs>
        <w:jc w:val="both"/>
      </w:pPr>
      <w:r w:rsidRPr="006D6917">
        <w:lastRenderedPageBreak/>
        <w:fldChar w:fldCharType="begin">
          <w:ffData>
            <w:name w:val="Check2"/>
            <w:enabled/>
            <w:calcOnExit w:val="0"/>
            <w:checkBox>
              <w:sizeAuto/>
              <w:default w:val="0"/>
            </w:checkBox>
          </w:ffData>
        </w:fldChar>
      </w:r>
      <w:r w:rsidRPr="006D6917">
        <w:instrText xml:space="preserve"> FORMCHECKBOX </w:instrText>
      </w:r>
      <w:r w:rsidR="007F3105">
        <w:fldChar w:fldCharType="separate"/>
      </w:r>
      <w:r w:rsidRPr="006D6917">
        <w:fldChar w:fldCharType="end"/>
      </w:r>
      <w:r>
        <w:t xml:space="preserve"> Menos de 60</w:t>
      </w:r>
    </w:p>
    <w:p w14:paraId="71E0473D" w14:textId="77777777" w:rsidR="00F44D6E" w:rsidRPr="006D6917" w:rsidRDefault="00F44D6E" w:rsidP="00161E49">
      <w:pPr>
        <w:pStyle w:val="ListParagraph"/>
        <w:tabs>
          <w:tab w:val="left" w:pos="720"/>
          <w:tab w:val="left" w:pos="2970"/>
          <w:tab w:val="left" w:pos="3960"/>
        </w:tabs>
        <w:jc w:val="both"/>
      </w:pPr>
      <w:r w:rsidRPr="006D6917">
        <w:fldChar w:fldCharType="begin">
          <w:ffData>
            <w:name w:val="Check2"/>
            <w:enabled/>
            <w:calcOnExit w:val="0"/>
            <w:checkBox>
              <w:sizeAuto/>
              <w:default w:val="0"/>
            </w:checkBox>
          </w:ffData>
        </w:fldChar>
      </w:r>
      <w:r w:rsidRPr="006D6917">
        <w:instrText xml:space="preserve"> FORMCHECKBOX </w:instrText>
      </w:r>
      <w:r w:rsidR="007F3105">
        <w:fldChar w:fldCharType="separate"/>
      </w:r>
      <w:r w:rsidRPr="006D6917">
        <w:fldChar w:fldCharType="end"/>
      </w:r>
      <w:r>
        <w:t xml:space="preserve"> 60- 64</w:t>
      </w:r>
    </w:p>
    <w:p w14:paraId="4419E912" w14:textId="77777777" w:rsidR="00F44D6E" w:rsidRPr="006D6917" w:rsidRDefault="00F44D6E" w:rsidP="00F44D6E">
      <w:pPr>
        <w:pStyle w:val="ListParagraph"/>
        <w:tabs>
          <w:tab w:val="left" w:pos="720"/>
          <w:tab w:val="left" w:pos="2970"/>
          <w:tab w:val="left" w:pos="3960"/>
        </w:tabs>
      </w:pPr>
      <w:r w:rsidRPr="006D6917">
        <w:fldChar w:fldCharType="begin">
          <w:ffData>
            <w:name w:val="Check2"/>
            <w:enabled/>
            <w:calcOnExit w:val="0"/>
            <w:checkBox>
              <w:sizeAuto/>
              <w:default w:val="0"/>
            </w:checkBox>
          </w:ffData>
        </w:fldChar>
      </w:r>
      <w:r w:rsidRPr="006D6917">
        <w:instrText xml:space="preserve"> FORMCHECKBOX </w:instrText>
      </w:r>
      <w:r w:rsidR="007F3105">
        <w:fldChar w:fldCharType="separate"/>
      </w:r>
      <w:r w:rsidRPr="006D6917">
        <w:fldChar w:fldCharType="end"/>
      </w:r>
      <w:r>
        <w:t xml:space="preserve"> 65- 69</w:t>
      </w:r>
    </w:p>
    <w:p w14:paraId="310F1F66" w14:textId="77777777" w:rsidR="00F44D6E" w:rsidRPr="006D6917" w:rsidRDefault="00F44D6E" w:rsidP="00F44D6E">
      <w:pPr>
        <w:pStyle w:val="ListParagraph"/>
        <w:tabs>
          <w:tab w:val="left" w:pos="720"/>
          <w:tab w:val="left" w:pos="2970"/>
          <w:tab w:val="left" w:pos="3960"/>
        </w:tabs>
      </w:pPr>
      <w:r w:rsidRPr="006D6917">
        <w:fldChar w:fldCharType="begin">
          <w:ffData>
            <w:name w:val="Check2"/>
            <w:enabled/>
            <w:calcOnExit w:val="0"/>
            <w:checkBox>
              <w:sizeAuto/>
              <w:default w:val="0"/>
            </w:checkBox>
          </w:ffData>
        </w:fldChar>
      </w:r>
      <w:r w:rsidRPr="006D6917">
        <w:instrText xml:space="preserve"> FORMCHECKBOX </w:instrText>
      </w:r>
      <w:r w:rsidR="007F3105">
        <w:fldChar w:fldCharType="separate"/>
      </w:r>
      <w:r w:rsidRPr="006D6917">
        <w:fldChar w:fldCharType="end"/>
      </w:r>
      <w:r>
        <w:t xml:space="preserve"> 70- 74</w:t>
      </w:r>
    </w:p>
    <w:p w14:paraId="2C3446F3" w14:textId="77777777" w:rsidR="00F44D6E" w:rsidRPr="006D6917" w:rsidRDefault="00F44D6E" w:rsidP="00F44D6E">
      <w:pPr>
        <w:pStyle w:val="ListParagraph"/>
        <w:tabs>
          <w:tab w:val="left" w:pos="720"/>
          <w:tab w:val="left" w:pos="2970"/>
          <w:tab w:val="left" w:pos="3960"/>
        </w:tabs>
      </w:pPr>
      <w:r w:rsidRPr="006D6917">
        <w:fldChar w:fldCharType="begin">
          <w:ffData>
            <w:name w:val="Check2"/>
            <w:enabled/>
            <w:calcOnExit w:val="0"/>
            <w:checkBox>
              <w:sizeAuto/>
              <w:default w:val="0"/>
            </w:checkBox>
          </w:ffData>
        </w:fldChar>
      </w:r>
      <w:r w:rsidRPr="006D6917">
        <w:instrText xml:space="preserve"> FORMCHECKBOX </w:instrText>
      </w:r>
      <w:r w:rsidR="007F3105">
        <w:fldChar w:fldCharType="separate"/>
      </w:r>
      <w:r w:rsidRPr="006D6917">
        <w:fldChar w:fldCharType="end"/>
      </w:r>
      <w:r>
        <w:t xml:space="preserve"> 75- 79</w:t>
      </w:r>
    </w:p>
    <w:p w14:paraId="56602EEB" w14:textId="77777777" w:rsidR="000C6168" w:rsidRDefault="00F44D6E" w:rsidP="000C6168">
      <w:pPr>
        <w:pStyle w:val="ListParagraph"/>
        <w:tabs>
          <w:tab w:val="left" w:pos="720"/>
          <w:tab w:val="left" w:pos="2970"/>
          <w:tab w:val="left" w:pos="3960"/>
        </w:tabs>
      </w:pPr>
      <w:r w:rsidRPr="006D6917">
        <w:fldChar w:fldCharType="begin">
          <w:ffData>
            <w:name w:val="Check2"/>
            <w:enabled/>
            <w:calcOnExit w:val="0"/>
            <w:checkBox>
              <w:sizeAuto/>
              <w:default w:val="0"/>
            </w:checkBox>
          </w:ffData>
        </w:fldChar>
      </w:r>
      <w:r w:rsidRPr="006D6917">
        <w:instrText xml:space="preserve"> FORMCHECKBOX </w:instrText>
      </w:r>
      <w:r w:rsidR="007F3105">
        <w:fldChar w:fldCharType="separate"/>
      </w:r>
      <w:r w:rsidRPr="006D6917">
        <w:fldChar w:fldCharType="end"/>
      </w:r>
      <w:r>
        <w:t xml:space="preserve"> 80 o más</w:t>
      </w:r>
    </w:p>
    <w:p w14:paraId="6C92A946" w14:textId="57B784EB" w:rsidR="00F44D6E" w:rsidRDefault="000C6168" w:rsidP="00161E49">
      <w:pPr>
        <w:pStyle w:val="BodyText"/>
        <w:numPr>
          <w:ilvl w:val="0"/>
          <w:numId w:val="27"/>
        </w:numPr>
        <w:jc w:val="both"/>
      </w:pPr>
      <w:r>
        <w:t xml:space="preserve">Si tiene menos de 60 años &gt; </w:t>
      </w:r>
      <w:r>
        <w:rPr>
          <w:i/>
        </w:rPr>
        <w:t>agradezca al encuestado por su tiempo, explíquele que el estudio se centra solo en aquellos de 60 añ</w:t>
      </w:r>
      <w:r w:rsidR="00161E49">
        <w:rPr>
          <w:i/>
        </w:rPr>
        <w:t>os o más y finalice la llamada.</w:t>
      </w:r>
    </w:p>
    <w:p w14:paraId="124CB399" w14:textId="2AD0781D" w:rsidR="00B920C7" w:rsidRDefault="00F44D6E" w:rsidP="00161E49">
      <w:pPr>
        <w:pStyle w:val="BodyText"/>
        <w:numPr>
          <w:ilvl w:val="0"/>
          <w:numId w:val="20"/>
        </w:numPr>
        <w:jc w:val="both"/>
      </w:pPr>
      <w:r>
        <w:t>¿Está actualmente recibiendo beneficios de [</w:t>
      </w:r>
      <w:r>
        <w:rPr>
          <w:i/>
        </w:rPr>
        <w:t>nombre SNAP local</w:t>
      </w:r>
      <w:r>
        <w:t>], anteriormente conocido como cupones de alimentos?</w:t>
      </w:r>
    </w:p>
    <w:p w14:paraId="71710636" w14:textId="5281D44F" w:rsidR="00B920C7" w:rsidRDefault="00B920C7" w:rsidP="00161E49">
      <w:pPr>
        <w:pStyle w:val="BodyText"/>
        <w:ind w:left="720"/>
        <w:jc w:val="both"/>
        <w:rPr>
          <w:i/>
        </w:rPr>
      </w:pPr>
      <w:r>
        <w:t xml:space="preserve">&lt;Si la respuesta es afirmativa&gt; </w:t>
      </w:r>
      <w:r>
        <w:rPr>
          <w:i/>
        </w:rPr>
        <w:t>Siga con la Pregunta 4.</w:t>
      </w:r>
    </w:p>
    <w:p w14:paraId="18A36B43" w14:textId="17715635" w:rsidR="00B920C7" w:rsidRDefault="00B920C7" w:rsidP="00161E49">
      <w:pPr>
        <w:pStyle w:val="BodyText"/>
        <w:ind w:left="720"/>
        <w:jc w:val="both"/>
      </w:pPr>
      <w:r>
        <w:t xml:space="preserve">&lt;Si la respuesta es NO&gt; </w:t>
      </w:r>
      <w:r>
        <w:rPr>
          <w:i/>
        </w:rPr>
        <w:t>Siga con la Pregunta 3.</w:t>
      </w:r>
    </w:p>
    <w:p w14:paraId="58516616" w14:textId="03F2DCFC" w:rsidR="00B920C7" w:rsidRDefault="00B920C7" w:rsidP="00161E49">
      <w:pPr>
        <w:pStyle w:val="BodyText"/>
        <w:numPr>
          <w:ilvl w:val="0"/>
          <w:numId w:val="20"/>
        </w:numPr>
        <w:jc w:val="both"/>
      </w:pPr>
      <w:r>
        <w:t>¿Ha recibido beneficios de [</w:t>
      </w:r>
      <w:r>
        <w:rPr>
          <w:i/>
        </w:rPr>
        <w:t>nombre SNAP local</w:t>
      </w:r>
      <w:r>
        <w:t>] desde que cumplió 60 años?</w:t>
      </w:r>
    </w:p>
    <w:p w14:paraId="53F375E1" w14:textId="4E18C2FF" w:rsidR="00997BA6" w:rsidRDefault="00CB6550" w:rsidP="00161E49">
      <w:pPr>
        <w:pStyle w:val="BodyText"/>
        <w:numPr>
          <w:ilvl w:val="0"/>
          <w:numId w:val="20"/>
        </w:numPr>
        <w:jc w:val="both"/>
      </w:pPr>
      <w:r>
        <w:t>¿Cuántas personas viven en su casa? Consideramos una vivienda como el lugar donde las personas viven juntas, compran alimentos como un grupo y preparan comidas como grupo.</w:t>
      </w:r>
    </w:p>
    <w:p w14:paraId="566DF230" w14:textId="77777777" w:rsidR="00660045" w:rsidRDefault="00660045" w:rsidP="00161E49">
      <w:pPr>
        <w:pStyle w:val="BodyText"/>
        <w:numPr>
          <w:ilvl w:val="0"/>
          <w:numId w:val="20"/>
        </w:numPr>
        <w:jc w:val="both"/>
      </w:pPr>
      <w:r>
        <w:t xml:space="preserve">¿Son sus ingresos mensuales superiores a $3,000? </w:t>
      </w:r>
    </w:p>
    <w:p w14:paraId="2A07972C" w14:textId="0D253562" w:rsidR="00CB6550" w:rsidRDefault="00660045" w:rsidP="00161E49">
      <w:pPr>
        <w:pStyle w:val="BodyText"/>
        <w:ind w:left="1080"/>
        <w:jc w:val="both"/>
      </w:pPr>
      <w:r>
        <w:t>&lt;Si la respuesta es NO&gt; Está bien, ¿Cuál de las siguientes categorías describe mejor su ingreso mensual?</w:t>
      </w:r>
    </w:p>
    <w:p w14:paraId="09EA52D4" w14:textId="77777777" w:rsidR="00CB6550" w:rsidRPr="002C08D5" w:rsidRDefault="00CB6550" w:rsidP="00161E49">
      <w:pPr>
        <w:pStyle w:val="ListParagraph"/>
        <w:ind w:left="1080"/>
        <w:jc w:val="both"/>
      </w:pPr>
      <w:r w:rsidRPr="002C08D5">
        <w:fldChar w:fldCharType="begin">
          <w:ffData>
            <w:name w:val="Check2"/>
            <w:enabled/>
            <w:calcOnExit w:val="0"/>
            <w:checkBox>
              <w:sizeAuto/>
              <w:default w:val="0"/>
            </w:checkBox>
          </w:ffData>
        </w:fldChar>
      </w:r>
      <w:r w:rsidRPr="002C08D5">
        <w:instrText xml:space="preserve"> FORMCHECKBOX </w:instrText>
      </w:r>
      <w:r w:rsidR="007F3105">
        <w:fldChar w:fldCharType="separate"/>
      </w:r>
      <w:r w:rsidRPr="002C08D5">
        <w:fldChar w:fldCharType="end"/>
      </w:r>
      <w:r>
        <w:t xml:space="preserve"> Menos de $1,000</w:t>
      </w:r>
    </w:p>
    <w:p w14:paraId="7D78384C" w14:textId="4BE2EC7E" w:rsidR="00CB6550" w:rsidRPr="002C08D5" w:rsidRDefault="00CB6550" w:rsidP="00161E49">
      <w:pPr>
        <w:pStyle w:val="ListParagraph"/>
        <w:ind w:left="1080"/>
        <w:jc w:val="both"/>
      </w:pPr>
      <w:r w:rsidRPr="002C08D5">
        <w:fldChar w:fldCharType="begin">
          <w:ffData>
            <w:name w:val="Check2"/>
            <w:enabled/>
            <w:calcOnExit w:val="0"/>
            <w:checkBox>
              <w:sizeAuto/>
              <w:default w:val="0"/>
            </w:checkBox>
          </w:ffData>
        </w:fldChar>
      </w:r>
      <w:r w:rsidRPr="002C08D5">
        <w:instrText xml:space="preserve"> FORMCHECKBOX </w:instrText>
      </w:r>
      <w:r w:rsidR="007F3105">
        <w:fldChar w:fldCharType="separate"/>
      </w:r>
      <w:r w:rsidRPr="002C08D5">
        <w:fldChar w:fldCharType="end"/>
      </w:r>
      <w:r>
        <w:t xml:space="preserve"> $1,001 – 1,500</w:t>
      </w:r>
    </w:p>
    <w:p w14:paraId="0814BF0A" w14:textId="510FF474" w:rsidR="00CB6550" w:rsidRPr="002C08D5" w:rsidRDefault="00CB6550" w:rsidP="00161E49">
      <w:pPr>
        <w:pStyle w:val="ListParagraph"/>
        <w:ind w:left="1080"/>
        <w:jc w:val="both"/>
      </w:pPr>
      <w:r w:rsidRPr="002C08D5">
        <w:fldChar w:fldCharType="begin">
          <w:ffData>
            <w:name w:val="Check2"/>
            <w:enabled/>
            <w:calcOnExit w:val="0"/>
            <w:checkBox>
              <w:sizeAuto/>
              <w:default w:val="0"/>
            </w:checkBox>
          </w:ffData>
        </w:fldChar>
      </w:r>
      <w:r w:rsidRPr="002C08D5">
        <w:instrText xml:space="preserve"> FORMCHECKBOX </w:instrText>
      </w:r>
      <w:r w:rsidR="007F3105">
        <w:fldChar w:fldCharType="separate"/>
      </w:r>
      <w:r w:rsidRPr="002C08D5">
        <w:fldChar w:fldCharType="end"/>
      </w:r>
      <w:r>
        <w:t xml:space="preserve"> $1501 – 1,999</w:t>
      </w:r>
      <w:r>
        <w:tab/>
      </w:r>
    </w:p>
    <w:p w14:paraId="1EF186D3" w14:textId="4739D4E8" w:rsidR="00CB6550" w:rsidRDefault="00CB6550" w:rsidP="00161E49">
      <w:pPr>
        <w:pStyle w:val="ListParagraph"/>
        <w:ind w:left="1080"/>
        <w:jc w:val="both"/>
      </w:pPr>
      <w:r w:rsidRPr="002C08D5">
        <w:fldChar w:fldCharType="begin">
          <w:ffData>
            <w:name w:val=""/>
            <w:enabled/>
            <w:calcOnExit w:val="0"/>
            <w:checkBox>
              <w:sizeAuto/>
              <w:default w:val="0"/>
            </w:checkBox>
          </w:ffData>
        </w:fldChar>
      </w:r>
      <w:r w:rsidRPr="002C08D5">
        <w:instrText xml:space="preserve"> FORMCHECKBOX </w:instrText>
      </w:r>
      <w:r w:rsidR="007F3105">
        <w:fldChar w:fldCharType="separate"/>
      </w:r>
      <w:r w:rsidRPr="002C08D5">
        <w:fldChar w:fldCharType="end"/>
      </w:r>
      <w:r>
        <w:t xml:space="preserve"> $2,000 - 2,999</w:t>
      </w:r>
    </w:p>
    <w:p w14:paraId="32CE1C3A" w14:textId="02A55B21" w:rsidR="00CB6550" w:rsidRDefault="00CB6550" w:rsidP="00161E49">
      <w:pPr>
        <w:pStyle w:val="ListParagraph"/>
        <w:ind w:left="1080"/>
        <w:jc w:val="both"/>
      </w:pPr>
      <w:r w:rsidRPr="002C08D5">
        <w:fldChar w:fldCharType="begin">
          <w:ffData>
            <w:name w:val=""/>
            <w:enabled/>
            <w:calcOnExit w:val="0"/>
            <w:checkBox>
              <w:sizeAuto/>
              <w:default w:val="0"/>
            </w:checkBox>
          </w:ffData>
        </w:fldChar>
      </w:r>
      <w:r w:rsidRPr="002C08D5">
        <w:instrText xml:space="preserve"> FORMCHECKBOX </w:instrText>
      </w:r>
      <w:r w:rsidR="007F3105">
        <w:fldChar w:fldCharType="separate"/>
      </w:r>
      <w:r w:rsidRPr="002C08D5">
        <w:fldChar w:fldCharType="end"/>
      </w:r>
      <w:r>
        <w:t xml:space="preserve"> $3,000 o más</w:t>
      </w:r>
    </w:p>
    <w:p w14:paraId="1CA59FA3" w14:textId="12D66F66" w:rsidR="00660045" w:rsidRDefault="00660045" w:rsidP="00161E49">
      <w:pPr>
        <w:pStyle w:val="ListParagraph"/>
        <w:ind w:left="1080"/>
        <w:jc w:val="both"/>
      </w:pPr>
    </w:p>
    <w:p w14:paraId="477C47AA" w14:textId="79CEC9EB" w:rsidR="00660045" w:rsidRPr="00B118DD" w:rsidRDefault="00660045" w:rsidP="00161E49">
      <w:pPr>
        <w:ind w:left="720"/>
        <w:jc w:val="both"/>
        <w:rPr>
          <w:i/>
        </w:rPr>
      </w:pPr>
      <w:r>
        <w:t xml:space="preserve">&lt;Si la respuesta es afirmativa&gt;, </w:t>
      </w:r>
      <w:r>
        <w:rPr>
          <w:i/>
        </w:rPr>
        <w:t>Agradezca al encuestado por s</w:t>
      </w:r>
      <w:r w:rsidR="00161E49">
        <w:rPr>
          <w:i/>
        </w:rPr>
        <w:t>u tiempo y finalice la llamada.</w:t>
      </w:r>
    </w:p>
    <w:p w14:paraId="35665A94" w14:textId="77777777" w:rsidR="0072252D" w:rsidRDefault="0072252D" w:rsidP="00CB6550">
      <w:pPr>
        <w:pStyle w:val="ListParagraph"/>
      </w:pPr>
    </w:p>
    <w:p w14:paraId="4EB10419" w14:textId="7145D80C" w:rsidR="00997BA6" w:rsidRDefault="00997BA6" w:rsidP="00997BA6">
      <w:pPr>
        <w:pStyle w:val="ListParagraph"/>
        <w:numPr>
          <w:ilvl w:val="0"/>
          <w:numId w:val="22"/>
        </w:numPr>
        <w:rPr>
          <w:i/>
        </w:rPr>
      </w:pPr>
      <w:r>
        <w:rPr>
          <w:i/>
        </w:rPr>
        <w:t>Basándose en las respuestas a las preguntas 4 y 5:</w:t>
      </w:r>
    </w:p>
    <w:p w14:paraId="1F7E3DBF" w14:textId="07A8A91E" w:rsidR="00997BA6" w:rsidRPr="0072252D" w:rsidRDefault="00920726" w:rsidP="00161E49">
      <w:pPr>
        <w:pStyle w:val="ListParagraph"/>
        <w:numPr>
          <w:ilvl w:val="1"/>
          <w:numId w:val="22"/>
        </w:numPr>
        <w:jc w:val="both"/>
        <w:rPr>
          <w:i/>
        </w:rPr>
      </w:pPr>
      <w:r>
        <w:t xml:space="preserve">Si está dentro de la categoría de ingresos elegibles de SNAP, </w:t>
      </w:r>
      <w:r>
        <w:rPr>
          <w:i/>
        </w:rPr>
        <w:t>continúe con la invitación y programación</w:t>
      </w:r>
    </w:p>
    <w:p w14:paraId="763B244C" w14:textId="2A08483B" w:rsidR="00920726" w:rsidRPr="002354BB" w:rsidRDefault="002354BB" w:rsidP="00161E49">
      <w:pPr>
        <w:pStyle w:val="ListParagraph"/>
        <w:numPr>
          <w:ilvl w:val="1"/>
          <w:numId w:val="22"/>
        </w:numPr>
        <w:jc w:val="both"/>
        <w:rPr>
          <w:i/>
        </w:rPr>
      </w:pPr>
      <w:r>
        <w:t xml:space="preserve">Si NO está en la categoría de ingresos elegibles de SNAP, </w:t>
      </w:r>
      <w:r>
        <w:rPr>
          <w:i/>
        </w:rPr>
        <w:t xml:space="preserve">agradezca al encuestado por su tiempo y finalice la llamada. </w:t>
      </w:r>
    </w:p>
    <w:p w14:paraId="22C95E85" w14:textId="77777777" w:rsidR="00660045" w:rsidRDefault="00660045" w:rsidP="00660045">
      <w:pPr>
        <w:pStyle w:val="Heading2"/>
      </w:pPr>
      <w:r>
        <w:t>Más información</w:t>
      </w:r>
    </w:p>
    <w:p w14:paraId="636A0557" w14:textId="3BA9EC57" w:rsidR="00660045" w:rsidRDefault="00660045" w:rsidP="00161E49">
      <w:pPr>
        <w:pStyle w:val="BodyText"/>
        <w:jc w:val="both"/>
      </w:pPr>
      <w:r>
        <w:t>Está bien. Gracias por responder a todas mis preguntas. Nos gustaría hablar con usted en persona y conocer más acerca de sus experiencias. Ahora le puedo decir un poco más sobre el estudio, si está interesado, o si siente que sabe lo suficiente podemos planificar dónde y cuándo encontrarnos. ¿Quiere saber más sobre este estudio?</w:t>
      </w:r>
    </w:p>
    <w:p w14:paraId="223BE697" w14:textId="004EB253" w:rsidR="00660045" w:rsidRDefault="00660045" w:rsidP="00161E49">
      <w:pPr>
        <w:pStyle w:val="BodyText"/>
        <w:jc w:val="both"/>
      </w:pPr>
      <w:r>
        <w:t>&lt;Si la respuesta es SÍ&gt; Está bien, este estudio se está llevando a cabo en diez (10) estados y es pa</w:t>
      </w:r>
      <w:r w:rsidR="00AA7D37">
        <w:t>trocinado</w:t>
      </w:r>
      <w:r>
        <w:t xml:space="preserve"> por el Servicio de Nutrición y Alimentos del Departamento de Agricultura de los Estados Unidos. Se centra en el Supplemental Nutrition Assistance</w:t>
      </w:r>
      <w:r w:rsidR="00224664">
        <w:t xml:space="preserve"> Program</w:t>
      </w:r>
      <w:r>
        <w:t xml:space="preserve"> </w:t>
      </w:r>
      <w:r w:rsidR="00224664">
        <w:t>(</w:t>
      </w:r>
      <w:r>
        <w:t>SN</w:t>
      </w:r>
      <w:r w:rsidR="00224664">
        <w:t xml:space="preserve">AP), </w:t>
      </w:r>
      <w:r w:rsidR="00577FB8">
        <w:t xml:space="preserve">conocido en el pasado </w:t>
      </w:r>
      <w:r w:rsidR="00224664">
        <w:t>como el Programa de C</w:t>
      </w:r>
      <w:r>
        <w:t>upones par</w:t>
      </w:r>
      <w:r w:rsidR="00224664">
        <w:t>a A</w:t>
      </w:r>
      <w:r>
        <w:t>limentos, o como [</w:t>
      </w:r>
      <w:r>
        <w:rPr>
          <w:i/>
        </w:rPr>
        <w:t>nombre SNAP local</w:t>
      </w:r>
      <w:r>
        <w:t>]. Estamos interesados en conocer las experiencias de personas de 60 años o más con [</w:t>
      </w:r>
      <w:r>
        <w:rPr>
          <w:i/>
        </w:rPr>
        <w:t>nombre SNAP local</w:t>
      </w:r>
      <w:r>
        <w:t>]. Esperamos conocer más acerca de cómo la gente de más de 60 accede a los alimentos cuando los necesitan, cuáles son sus opiniones de SNAP, y qué es lo que facilita o dificulta la participación [</w:t>
      </w:r>
      <w:r>
        <w:rPr>
          <w:i/>
        </w:rPr>
        <w:t>nombre local SNAP</w:t>
      </w:r>
      <w:r>
        <w:t>]. También estamos interesados en aprender cómo y por qué los adultos mayores deciden utilizar [nombre local SNAP], y lo que la gente encuentra más útil sobre el programa.</w:t>
      </w:r>
    </w:p>
    <w:p w14:paraId="1D1DC552" w14:textId="094AEED4" w:rsidR="00660045" w:rsidRDefault="00660045" w:rsidP="00161E49">
      <w:pPr>
        <w:pStyle w:val="BodyText"/>
        <w:jc w:val="both"/>
      </w:pPr>
      <w:r>
        <w:t>Como se menciona, trabajo para una compañía llamada SPR en Oakland, CA. No soy de [</w:t>
      </w:r>
      <w:r>
        <w:rPr>
          <w:i/>
        </w:rPr>
        <w:t>nombre de oficina local de SNAP</w:t>
      </w:r>
      <w:r>
        <w:t>] ni de cualquier organización local con la que pueda haber hablado [</w:t>
      </w:r>
      <w:r>
        <w:rPr>
          <w:i/>
        </w:rPr>
        <w:t>nombre SNAP local</w:t>
      </w:r>
      <w:r>
        <w:t>]. También quiero decirle que haremos todo lo posible para mantener la información personal que nos comparta en forma privada. Esperamos hablar con 200 personas y toda la información que comparta con nosotros será recopilada junto con información de otros, y vamos a eliminar toda la información que se podría utilizar para identificarlo. Entonces produciremos un informe final que analice nuestros resultados para el Departamento de Agricultura y esperamos que sea lanzado al público para que su voz puede ser escuchada.</w:t>
      </w:r>
    </w:p>
    <w:p w14:paraId="2FF1FA99" w14:textId="55645300" w:rsidR="00660045" w:rsidRPr="00285F4D" w:rsidRDefault="00660045" w:rsidP="00161E49">
      <w:pPr>
        <w:pStyle w:val="BodyText"/>
        <w:jc w:val="both"/>
        <w:rPr>
          <w:i/>
        </w:rPr>
      </w:pPr>
      <w:r>
        <w:t>&lt;Si la respuesta es NO&gt;</w:t>
      </w:r>
      <w:r>
        <w:rPr>
          <w:i/>
        </w:rPr>
        <w:t xml:space="preserve"> continúe con la invitación y programación</w:t>
      </w:r>
    </w:p>
    <w:p w14:paraId="14DF36EC" w14:textId="770B4744" w:rsidR="00105FD9" w:rsidRDefault="002D5FC6" w:rsidP="00161E49">
      <w:pPr>
        <w:pStyle w:val="Heading2"/>
        <w:jc w:val="both"/>
      </w:pPr>
      <w:r>
        <w:t>Invitación y Programación</w:t>
      </w:r>
    </w:p>
    <w:p w14:paraId="5E18648C" w14:textId="01195E11" w:rsidR="00105FD9" w:rsidRDefault="004E0DA9" w:rsidP="00161E49">
      <w:pPr>
        <w:pStyle w:val="BodyText"/>
        <w:jc w:val="both"/>
      </w:pPr>
      <w:r>
        <w:t xml:space="preserve">Está bien. Hablemos un poco sobre logística. Me gustaría tratar de encontrar un lugar y tiempo que sea más conveniente para usted. Como he mencionado, vamos a estar en [ubicación] la semana de [día/mes], que será en unas dos semanas y estamos felices de encontrarnos con usted donde sea más conveniente. </w:t>
      </w:r>
    </w:p>
    <w:p w14:paraId="1DF8D3B5" w14:textId="7B2A1AAC" w:rsidR="00AC6826" w:rsidRDefault="00AC6826" w:rsidP="00161E49">
      <w:pPr>
        <w:pStyle w:val="BodyText"/>
        <w:jc w:val="both"/>
      </w:pPr>
      <w:r>
        <w:t>¿Prefiere que nos encontremos en su casa o en [</w:t>
      </w:r>
      <w:r>
        <w:rPr>
          <w:i/>
        </w:rPr>
        <w:t>Centro senior/Biblioteca/otros cercanos a CBO</w:t>
      </w:r>
      <w:r>
        <w:t>]?</w:t>
      </w:r>
    </w:p>
    <w:p w14:paraId="2E56744A" w14:textId="2901207B" w:rsidR="00CD728E" w:rsidRDefault="00434169" w:rsidP="00161E49">
      <w:pPr>
        <w:pStyle w:val="BodyText"/>
        <w:numPr>
          <w:ilvl w:val="0"/>
          <w:numId w:val="25"/>
        </w:numPr>
        <w:jc w:val="both"/>
      </w:pPr>
      <w:r>
        <w:t xml:space="preserve">&lt;Si es en su hogar&gt; ¿Podría decirme su domicilio para que podamos llegar a su hogar? </w:t>
      </w:r>
    </w:p>
    <w:p w14:paraId="23EF8ECC" w14:textId="64DADA8A" w:rsidR="00CD728E" w:rsidRDefault="00434169" w:rsidP="00161E49">
      <w:pPr>
        <w:pStyle w:val="BodyText"/>
        <w:numPr>
          <w:ilvl w:val="0"/>
          <w:numId w:val="25"/>
        </w:numPr>
        <w:jc w:val="both"/>
      </w:pPr>
      <w:r>
        <w:t>&lt;Si es en CBO/Otros &gt; Asegúrese de que si necesita anteojos, los tenga a mano. Quizás haya algunos materiales que tendrá que leer o conocer. También, si utiliza audífonos, asegúrese de llevarlos.</w:t>
      </w:r>
    </w:p>
    <w:p w14:paraId="187B9B60" w14:textId="0239DF0E" w:rsidR="005A634D" w:rsidRDefault="005A634D" w:rsidP="00161E49">
      <w:pPr>
        <w:pStyle w:val="BodyText"/>
        <w:jc w:val="both"/>
      </w:pPr>
      <w:r>
        <w:t>Esperamos encontrarlo en [</w:t>
      </w:r>
      <w:r>
        <w:rPr>
          <w:i/>
        </w:rPr>
        <w:t>fecha(s) sugeridas</w:t>
      </w:r>
      <w:r>
        <w:t>] para la entrevista y podremos hablar con usted durante [</w:t>
      </w:r>
      <w:r>
        <w:rPr>
          <w:i/>
        </w:rPr>
        <w:t>horarios disponibles</w:t>
      </w:r>
      <w:r>
        <w:t>]. Necesitaremos 45 minutos de su tiempo. ¿Qué horario sería el más adecuado?</w:t>
      </w:r>
    </w:p>
    <w:p w14:paraId="22890BBD" w14:textId="67B72D30" w:rsidR="00A21759" w:rsidRDefault="00434169" w:rsidP="00161E49">
      <w:pPr>
        <w:pStyle w:val="BodyText"/>
        <w:numPr>
          <w:ilvl w:val="0"/>
          <w:numId w:val="26"/>
        </w:numPr>
        <w:jc w:val="both"/>
      </w:pPr>
      <w:r>
        <w:t>&lt;si no está disponible durante los horarios sugeridos&gt; ¿Tiene otro día o momento que podríamos reunirnos? Queremos hacer lo mejor posible para adecuarnos a su agenda.</w:t>
      </w:r>
    </w:p>
    <w:p w14:paraId="4AA5E483" w14:textId="3D55EE7A" w:rsidR="00A21759" w:rsidRDefault="00434169" w:rsidP="00161E49">
      <w:pPr>
        <w:pStyle w:val="BodyText"/>
        <w:numPr>
          <w:ilvl w:val="0"/>
          <w:numId w:val="26"/>
        </w:numPr>
        <w:jc w:val="both"/>
        <w:rPr>
          <w:i/>
        </w:rPr>
      </w:pPr>
      <w:r>
        <w:t>&lt;Si no está disponible durante la visita al sitio&gt; Gracias por tomarse su tiempo para hablar conmigo hoy. Lamentablemente solo estaremos en su zona durante unos días y no podremos conocerlo en persona. Me aseguraré de destruir cualquier información personal que haya recopilado sobre usted hoy mismo. Si tiene alguna pregunta para hacerme o desea conocer más sobre el estudio, no dude en comunicarse con nosotros en cualquier momento en [</w:t>
      </w:r>
      <w:r>
        <w:rPr>
          <w:i/>
        </w:rPr>
        <w:t>información de contacto</w:t>
      </w:r>
      <w:r>
        <w:t xml:space="preserve">]. </w:t>
      </w:r>
      <w:r>
        <w:rPr>
          <w:i/>
        </w:rPr>
        <w:t>Terminar la llamada.</w:t>
      </w:r>
    </w:p>
    <w:p w14:paraId="4F76148C" w14:textId="5C58DA5C" w:rsidR="00034089" w:rsidRDefault="00434169" w:rsidP="00161E49">
      <w:pPr>
        <w:pStyle w:val="BodyText"/>
        <w:numPr>
          <w:ilvl w:val="0"/>
          <w:numId w:val="26"/>
        </w:numPr>
        <w:jc w:val="both"/>
      </w:pPr>
      <w:r>
        <w:t>&lt;Si selecciona un día y un horario&gt; Eso sería estupendo. Antes que terminar, me gustaría que se asegure de que tengo la escritura correcta de su nombre. También me gustaría confirmar el mejor número de teléfono para consultar y llamarlo antes de nuestra entrevista. Le haremos una llamada unos días antes de la entrevista para asegurarnos de que esté disponible.</w:t>
      </w:r>
    </w:p>
    <w:p w14:paraId="1AB8E414" w14:textId="77777777" w:rsidR="00285F4D" w:rsidRDefault="00285F4D" w:rsidP="00161E49">
      <w:pPr>
        <w:pStyle w:val="BodyText"/>
        <w:jc w:val="both"/>
      </w:pPr>
    </w:p>
    <w:p w14:paraId="6D1CE78E" w14:textId="5409F7C6" w:rsidR="00034089" w:rsidRPr="00034089" w:rsidRDefault="00034089" w:rsidP="00161E49">
      <w:pPr>
        <w:pStyle w:val="BodyText"/>
        <w:jc w:val="both"/>
      </w:pPr>
      <w:r>
        <w:t>NOMBRE Y APELLIDO: __________________________________________________________</w:t>
      </w:r>
    </w:p>
    <w:p w14:paraId="08EC27A1" w14:textId="6039FCB0" w:rsidR="00034089" w:rsidRDefault="00034089" w:rsidP="00161E49">
      <w:pPr>
        <w:pStyle w:val="BodyText"/>
        <w:jc w:val="both"/>
      </w:pPr>
      <w:r>
        <w:t>TELÉFONO: _______________________________________________________________________</w:t>
      </w:r>
    </w:p>
    <w:p w14:paraId="66B8F479" w14:textId="77777777" w:rsidR="00034089" w:rsidRDefault="00034089" w:rsidP="00161E49">
      <w:pPr>
        <w:pStyle w:val="BalloonText"/>
        <w:jc w:val="both"/>
        <w:rPr>
          <w:rFonts w:ascii="Arial" w:hAnsi="Arial" w:cs="Times New Roman"/>
          <w:szCs w:val="20"/>
        </w:rPr>
      </w:pPr>
    </w:p>
    <w:p w14:paraId="2F2AF483" w14:textId="16215E9F" w:rsidR="00CD728E" w:rsidRDefault="00FF4AC6" w:rsidP="00161E49">
      <w:pPr>
        <w:pStyle w:val="BodyText"/>
        <w:jc w:val="both"/>
      </w:pPr>
      <w:r>
        <w:t>Me gustaría revisar los detalles de la entrevista con usted para asegurarme de que tengo la información correcta:</w:t>
      </w:r>
    </w:p>
    <w:p w14:paraId="07DB1105" w14:textId="79B5157F" w:rsidR="00FF4AC6" w:rsidRDefault="00FF4AC6" w:rsidP="00161E49">
      <w:pPr>
        <w:pStyle w:val="BodyText"/>
        <w:numPr>
          <w:ilvl w:val="0"/>
          <w:numId w:val="24"/>
        </w:numPr>
        <w:jc w:val="both"/>
      </w:pPr>
      <w:r>
        <w:t>Nuestra entrevista será el [</w:t>
      </w:r>
      <w:r>
        <w:rPr>
          <w:i/>
        </w:rPr>
        <w:t>fecha</w:t>
      </w:r>
      <w:r>
        <w:t>] a las [</w:t>
      </w:r>
      <w:r>
        <w:rPr>
          <w:i/>
        </w:rPr>
        <w:t>horario</w:t>
      </w:r>
      <w:r>
        <w:t>].</w:t>
      </w:r>
    </w:p>
    <w:p w14:paraId="3306AAC4" w14:textId="567AAD5F" w:rsidR="00FF4AC6" w:rsidRDefault="00FF4AC6" w:rsidP="00161E49">
      <w:pPr>
        <w:pStyle w:val="BodyText"/>
        <w:numPr>
          <w:ilvl w:val="0"/>
          <w:numId w:val="24"/>
        </w:numPr>
        <w:jc w:val="both"/>
      </w:pPr>
      <w:r>
        <w:t>La entrevista será en el [</w:t>
      </w:r>
      <w:r>
        <w:rPr>
          <w:i/>
        </w:rPr>
        <w:t xml:space="preserve">casa del encuestado </w:t>
      </w:r>
      <w:r>
        <w:rPr>
          <w:b/>
          <w:i/>
        </w:rPr>
        <w:t>o</w:t>
      </w:r>
      <w:r>
        <w:rPr>
          <w:i/>
        </w:rPr>
        <w:t xml:space="preserve"> CBO/centro / otros</w:t>
      </w:r>
      <w:r>
        <w:t>] que se encuentra en [dirección].</w:t>
      </w:r>
    </w:p>
    <w:p w14:paraId="0EF9D6FC" w14:textId="617C9602" w:rsidR="00FF4AC6" w:rsidRDefault="00FF4AC6" w:rsidP="00161E49">
      <w:pPr>
        <w:pStyle w:val="BodyText"/>
        <w:numPr>
          <w:ilvl w:val="0"/>
          <w:numId w:val="24"/>
        </w:numPr>
        <w:jc w:val="both"/>
      </w:pPr>
      <w:r>
        <w:t>Recibirá una llamada para confirmar la entrevista en [</w:t>
      </w:r>
      <w:r>
        <w:rPr>
          <w:i/>
        </w:rPr>
        <w:t>fecha de recordatorio</w:t>
      </w:r>
      <w:r>
        <w:t>] al [</w:t>
      </w:r>
      <w:r>
        <w:rPr>
          <w:i/>
        </w:rPr>
        <w:t>número de teléfono encuestado</w:t>
      </w:r>
      <w:r>
        <w:t>].</w:t>
      </w:r>
    </w:p>
    <w:p w14:paraId="08345A88" w14:textId="1083AB4E" w:rsidR="001075AE" w:rsidRDefault="001075AE" w:rsidP="00161E49">
      <w:pPr>
        <w:pStyle w:val="BodyText"/>
        <w:jc w:val="both"/>
      </w:pPr>
      <w:r>
        <w:t>Gracias por su tiempo para conversar conmigo en el día de hoy. Esperamos poder conocerlo en [</w:t>
      </w:r>
      <w:r>
        <w:rPr>
          <w:i/>
        </w:rPr>
        <w:t>fecha y hora de la entrevista</w:t>
      </w:r>
      <w:r>
        <w:t>] y saber más sobre su experiencia con [</w:t>
      </w:r>
      <w:r>
        <w:rPr>
          <w:i/>
        </w:rPr>
        <w:t>nombre local SNAP</w:t>
      </w:r>
      <w:r>
        <w:t>]. Mientras tanto, no dude en llamarnos en cualquier momento con sus consultas. Mi información de contacto es [</w:t>
      </w:r>
      <w:r>
        <w:rPr>
          <w:i/>
        </w:rPr>
        <w:t>información de contacto</w:t>
      </w:r>
      <w:r>
        <w:t>]. ¡Que tenga u</w:t>
      </w:r>
      <w:r w:rsidR="00161E49">
        <w:t>n hermoso resto del día! Adiós.</w:t>
      </w:r>
    </w:p>
    <w:p w14:paraId="7DC49D33" w14:textId="1083AB4E" w:rsidR="00DC4696" w:rsidRDefault="00DC4696" w:rsidP="00161E49">
      <w:pPr>
        <w:pStyle w:val="BodyText"/>
        <w:jc w:val="both"/>
      </w:pPr>
    </w:p>
    <w:p w14:paraId="1590ADBD" w14:textId="3C8F0806" w:rsidR="00DC4696" w:rsidRPr="00FF4AC6" w:rsidRDefault="00DC4696" w:rsidP="00E20DFE">
      <w:pPr>
        <w:pStyle w:val="BodyText"/>
        <w:jc w:val="both"/>
      </w:pPr>
    </w:p>
    <w:sectPr w:rsidR="00DC4696" w:rsidRPr="00FF4AC6" w:rsidSect="00AF1E04">
      <w:headerReference w:type="default" r:id="rId9"/>
      <w:footerReference w:type="default" r:id="rId10"/>
      <w:headerReference w:type="first" r:id="rId11"/>
      <w:footerReference w:type="first" r:id="rId12"/>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DD54A" w14:textId="77777777" w:rsidR="00FA56A8" w:rsidRDefault="00FA56A8" w:rsidP="00223F63">
      <w:pPr>
        <w:spacing w:after="0"/>
      </w:pPr>
      <w:r>
        <w:separator/>
      </w:r>
    </w:p>
  </w:endnote>
  <w:endnote w:type="continuationSeparator" w:id="0">
    <w:p w14:paraId="12CC8F1B" w14:textId="77777777" w:rsidR="00FA56A8" w:rsidRDefault="00FA56A8" w:rsidP="0022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rPr>
      <w:id w:val="900869593"/>
      <w:docPartObj>
        <w:docPartGallery w:val="Page Numbers (Bottom of Page)"/>
        <w:docPartUnique/>
      </w:docPartObj>
    </w:sdtPr>
    <w:sdtEndPr>
      <w:rPr>
        <w:noProof/>
      </w:rPr>
    </w:sdtEndPr>
    <w:sdtContent>
      <w:p w14:paraId="0F3330CD" w14:textId="3FB08404" w:rsidR="00AF1E04" w:rsidRPr="00AF1E04" w:rsidRDefault="00AF1E04" w:rsidP="00AF1E04">
        <w:pPr>
          <w:pStyle w:val="Footer"/>
          <w:rPr>
            <w:rFonts w:ascii="Times New Roman" w:hAnsi="Times New Roman" w:cs="Times New Roman"/>
            <w:color w:val="auto"/>
          </w:rPr>
        </w:pPr>
        <w:r>
          <w:rPr>
            <w:rFonts w:ascii="Times New Roman" w:hAnsi="Times New Roman"/>
            <w:b/>
            <w:color w:val="auto"/>
          </w:rPr>
          <w:t>Texto de Reclutamiento por Teléfono: Estudio de Perspectivas del Participante Mayor</w:t>
        </w:r>
        <w:r>
          <w:tab/>
        </w:r>
        <w:r>
          <w:rPr>
            <w:rFonts w:ascii="Times New Roman" w:hAnsi="Times New Roman"/>
            <w:b/>
            <w:color w:val="auto"/>
          </w:rPr>
          <w:t xml:space="preserve"> </w:t>
        </w:r>
        <w:r w:rsidR="006E3385">
          <w:rPr>
            <w:rFonts w:ascii="Times New Roman" w:hAnsi="Times New Roman"/>
            <w:b/>
            <w:color w:val="auto"/>
          </w:rPr>
          <w:t>D.3.a-</w:t>
        </w:r>
        <w:r w:rsidRPr="00AF1E04">
          <w:rPr>
            <w:rFonts w:ascii="Times New Roman" w:hAnsi="Times New Roman" w:cs="Times New Roman"/>
            <w:color w:val="auto"/>
          </w:rPr>
          <w:fldChar w:fldCharType="begin"/>
        </w:r>
        <w:r w:rsidRPr="00AF1E04">
          <w:rPr>
            <w:rFonts w:ascii="Times New Roman" w:hAnsi="Times New Roman" w:cs="Times New Roman"/>
            <w:color w:val="auto"/>
          </w:rPr>
          <w:instrText xml:space="preserve"> PAGE   \* MERGEFORMAT </w:instrText>
        </w:r>
        <w:r w:rsidRPr="00AF1E04">
          <w:rPr>
            <w:rFonts w:ascii="Times New Roman" w:hAnsi="Times New Roman" w:cs="Times New Roman"/>
            <w:color w:val="auto"/>
          </w:rPr>
          <w:fldChar w:fldCharType="separate"/>
        </w:r>
        <w:r w:rsidR="007F3105">
          <w:rPr>
            <w:rFonts w:ascii="Times New Roman" w:hAnsi="Times New Roman" w:cs="Times New Roman"/>
            <w:noProof/>
            <w:color w:val="auto"/>
          </w:rPr>
          <w:t>2</w:t>
        </w:r>
        <w:r w:rsidRPr="00AF1E04">
          <w:rPr>
            <w:rFonts w:ascii="Times New Roman" w:hAnsi="Times New Roman" w:cs="Times New Roman"/>
            <w:noProof/>
            <w:color w:val="auto"/>
          </w:rPr>
          <w:fldChar w:fldCharType="end"/>
        </w:r>
      </w:p>
    </w:sdtContent>
  </w:sdt>
  <w:p w14:paraId="3E832B90" w14:textId="77777777" w:rsidR="00B920C7" w:rsidRPr="00AF1E04" w:rsidRDefault="00B920C7" w:rsidP="00266BB6">
    <w:pPr>
      <w:pStyle w:val="Footer"/>
      <w:tabs>
        <w:tab w:val="clear" w:pos="4680"/>
        <w:tab w:val="right" w:pos="8280"/>
      </w:tabs>
      <w:rPr>
        <w:rFonts w:ascii="Times New Roman" w:hAnsi="Times New Roman" w:cs="Times New Roman"/>
        <w:color w:val="auto"/>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B2CA" w14:textId="77777777" w:rsidR="001D5F9B" w:rsidRPr="008C6066" w:rsidRDefault="001D5F9B" w:rsidP="001D5F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eastAsia="Times New Roman" w:hAnsi="Arial" w:cs="Arial"/>
        <w:b/>
        <w:bCs/>
        <w:i/>
        <w:iCs/>
        <w:sz w:val="14"/>
        <w:szCs w:val="14"/>
      </w:rPr>
    </w:pPr>
    <w:bookmarkStart w:id="1" w:name="_Hlk490742570"/>
    <w:r w:rsidRPr="00B93964">
      <w:rPr>
        <w:rFonts w:ascii="Arial" w:hAnsi="Arial" w:cs="Arial"/>
        <w:sz w:val="14"/>
        <w:szCs w:val="14"/>
      </w:rPr>
      <w:t xml:space="preserve">De conformidad con la Ley de reducción del papeleo de 1995 (Paperwork Reduction Act), 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w:t>
    </w:r>
    <w:r>
      <w:rPr>
        <w:rFonts w:ascii="Arial" w:hAnsi="Arial" w:cs="Arial"/>
        <w:sz w:val="14"/>
        <w:szCs w:val="14"/>
      </w:rPr>
      <w:t>18</w:t>
    </w:r>
    <w:r w:rsidRPr="00B93964">
      <w:rPr>
        <w:rFonts w:ascii="Arial" w:hAnsi="Arial" w:cs="Arial"/>
        <w:sz w:val="14"/>
        <w:szCs w:val="14"/>
      </w:rPr>
      <w:t xml:space="preserve"> minutos, incluyendo el tiempo requerido para revisar las instrucciones, buscar fuentes de datos existentes, recolectar y mantener los datos necesarios, y completar y revisar la recopilación de datos. </w:t>
    </w:r>
    <w:r w:rsidRPr="00B93964">
      <w:rPr>
        <w:rFonts w:ascii="Arial" w:eastAsia="Times New Roman" w:hAnsi="Arial" w:cs="Arial"/>
        <w:sz w:val="14"/>
        <w:szCs w:val="14"/>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bookmarkEnd w:id="1"/>
  <w:p w14:paraId="1E4BEEDD" w14:textId="77777777" w:rsidR="001D5F9B" w:rsidRDefault="001D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D7A4" w14:textId="77777777" w:rsidR="00FA56A8" w:rsidRDefault="00FA56A8" w:rsidP="00223F63">
      <w:pPr>
        <w:spacing w:after="0"/>
      </w:pPr>
      <w:r>
        <w:separator/>
      </w:r>
    </w:p>
  </w:footnote>
  <w:footnote w:type="continuationSeparator" w:id="0">
    <w:p w14:paraId="72A8B38A" w14:textId="77777777" w:rsidR="00FA56A8" w:rsidRDefault="00FA56A8" w:rsidP="00223F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D752" w14:textId="77777777" w:rsidR="009D121D" w:rsidRPr="00365CF8" w:rsidRDefault="009D121D" w:rsidP="009D121D">
    <w:pPr>
      <w:spacing w:after="0"/>
      <w:jc w:val="right"/>
      <w:outlineLvl w:val="0"/>
      <w:rPr>
        <w:rFonts w:cs="Arial"/>
        <w:bCs/>
        <w:caps/>
        <w:sz w:val="16"/>
        <w:szCs w:val="16"/>
      </w:rPr>
    </w:pPr>
    <w:r w:rsidRPr="00365CF8">
      <w:rPr>
        <w:rFonts w:cs="Arial"/>
        <w:bCs/>
        <w:caps/>
        <w:sz w:val="16"/>
        <w:szCs w:val="16"/>
      </w:rPr>
      <w:t>OMB Control Number:  0584-xxxx</w:t>
    </w:r>
  </w:p>
  <w:p w14:paraId="1E6446CC" w14:textId="77777777" w:rsidR="009D121D" w:rsidRPr="00365CF8" w:rsidRDefault="009D121D" w:rsidP="009D121D">
    <w:pPr>
      <w:spacing w:after="0"/>
      <w:jc w:val="right"/>
      <w:outlineLvl w:val="0"/>
      <w:rPr>
        <w:rFonts w:cs="Arial"/>
        <w:bCs/>
        <w:caps/>
        <w:sz w:val="16"/>
        <w:szCs w:val="16"/>
      </w:rPr>
    </w:pPr>
    <w:r w:rsidRPr="00365CF8">
      <w:rPr>
        <w:rFonts w:cs="Arial"/>
        <w:bCs/>
        <w:caps/>
        <w:sz w:val="16"/>
        <w:szCs w:val="16"/>
      </w:rPr>
      <w:t>Expiration Date: xx/xx/xxxx</w:t>
    </w:r>
  </w:p>
  <w:p w14:paraId="52EEFEE5" w14:textId="77777777" w:rsidR="009D121D" w:rsidRDefault="009D1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F989" w14:textId="77777777" w:rsidR="00DC4696" w:rsidRPr="00365CF8" w:rsidRDefault="00DC4696" w:rsidP="00DC4696">
    <w:pPr>
      <w:spacing w:after="0"/>
      <w:jc w:val="right"/>
      <w:outlineLvl w:val="0"/>
      <w:rPr>
        <w:rFonts w:cs="Arial"/>
        <w:bCs/>
        <w:caps/>
        <w:sz w:val="16"/>
        <w:szCs w:val="16"/>
      </w:rPr>
    </w:pPr>
    <w:r w:rsidRPr="00365CF8">
      <w:rPr>
        <w:rFonts w:cs="Arial"/>
        <w:bCs/>
        <w:caps/>
        <w:sz w:val="16"/>
        <w:szCs w:val="16"/>
      </w:rPr>
      <w:t>OMB Control Number:  0584-xxxx</w:t>
    </w:r>
  </w:p>
  <w:p w14:paraId="3447AEE6" w14:textId="77777777" w:rsidR="00DC4696" w:rsidRPr="00365CF8" w:rsidRDefault="00DC4696" w:rsidP="00DC4696">
    <w:pPr>
      <w:spacing w:after="0"/>
      <w:jc w:val="right"/>
      <w:outlineLvl w:val="0"/>
      <w:rPr>
        <w:rFonts w:cs="Arial"/>
        <w:bCs/>
        <w:caps/>
        <w:sz w:val="16"/>
        <w:szCs w:val="16"/>
      </w:rPr>
    </w:pPr>
    <w:r w:rsidRPr="00365CF8">
      <w:rPr>
        <w:rFonts w:cs="Arial"/>
        <w:bCs/>
        <w:caps/>
        <w:sz w:val="16"/>
        <w:szCs w:val="16"/>
      </w:rPr>
      <w:t>Expiration Date: xx/xx/xxxx</w:t>
    </w:r>
  </w:p>
  <w:p w14:paraId="7606A1F5" w14:textId="77777777" w:rsidR="00DC4696" w:rsidRDefault="00DC4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EF2"/>
    <w:multiLevelType w:val="hybridMultilevel"/>
    <w:tmpl w:val="E1761EC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3F42"/>
    <w:multiLevelType w:val="hybridMultilevel"/>
    <w:tmpl w:val="3D6A62C0"/>
    <w:lvl w:ilvl="0" w:tplc="B6FEA61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212C87"/>
    <w:multiLevelType w:val="hybridMultilevel"/>
    <w:tmpl w:val="B21E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65D09"/>
    <w:multiLevelType w:val="hybridMultilevel"/>
    <w:tmpl w:val="B94C2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20FF"/>
    <w:multiLevelType w:val="hybridMultilevel"/>
    <w:tmpl w:val="351CDC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24D54"/>
    <w:multiLevelType w:val="multilevel"/>
    <w:tmpl w:val="6CBCF55A"/>
    <w:lvl w:ilvl="0">
      <w:start w:val="1"/>
      <w:numFmt w:val="decimal"/>
      <w:pStyle w:val="Number1"/>
      <w:lvlText w:val="%1."/>
      <w:lvlJc w:val="left"/>
      <w:pPr>
        <w:ind w:left="720" w:hanging="360"/>
      </w:pPr>
      <w:rPr>
        <w:rFonts w:hint="default"/>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18A541D"/>
    <w:multiLevelType w:val="hybridMultilevel"/>
    <w:tmpl w:val="261E9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05FF1"/>
    <w:multiLevelType w:val="hybridMultilevel"/>
    <w:tmpl w:val="DEA02130"/>
    <w:lvl w:ilvl="0" w:tplc="D7A08D7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C05623"/>
    <w:multiLevelType w:val="hybridMultilevel"/>
    <w:tmpl w:val="199CC820"/>
    <w:lvl w:ilvl="0" w:tplc="8B606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F18A8"/>
    <w:multiLevelType w:val="hybridMultilevel"/>
    <w:tmpl w:val="3FECB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B7324"/>
    <w:multiLevelType w:val="hybridMultilevel"/>
    <w:tmpl w:val="F8B4B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638F3"/>
    <w:multiLevelType w:val="hybridMultilevel"/>
    <w:tmpl w:val="0E123BF6"/>
    <w:lvl w:ilvl="0" w:tplc="11F657C4">
      <w:numFmt w:val="bullet"/>
      <w:pStyle w:val="Table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D6866"/>
    <w:multiLevelType w:val="hybridMultilevel"/>
    <w:tmpl w:val="C8480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82575D"/>
    <w:multiLevelType w:val="hybridMultilevel"/>
    <w:tmpl w:val="A61604F4"/>
    <w:lvl w:ilvl="0" w:tplc="2CDA0A9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D5178"/>
    <w:multiLevelType w:val="hybridMultilevel"/>
    <w:tmpl w:val="7A3495E2"/>
    <w:lvl w:ilvl="0" w:tplc="5324E3AA">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7275B3D"/>
    <w:multiLevelType w:val="hybridMultilevel"/>
    <w:tmpl w:val="FF481402"/>
    <w:lvl w:ilvl="0" w:tplc="BB123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8306E"/>
    <w:multiLevelType w:val="hybridMultilevel"/>
    <w:tmpl w:val="2E0AB0CA"/>
    <w:lvl w:ilvl="0" w:tplc="59BABFB8">
      <w:start w:val="1"/>
      <w:numFmt w:val="bullet"/>
      <w:pStyle w:val="Table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A1D6A"/>
    <w:multiLevelType w:val="hybridMultilevel"/>
    <w:tmpl w:val="59BE4A16"/>
    <w:lvl w:ilvl="0" w:tplc="D7A08D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4B22A5"/>
    <w:multiLevelType w:val="hybridMultilevel"/>
    <w:tmpl w:val="AF20D042"/>
    <w:lvl w:ilvl="0" w:tplc="4C0A80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9539D"/>
    <w:multiLevelType w:val="hybridMultilevel"/>
    <w:tmpl w:val="0DCA6C18"/>
    <w:lvl w:ilvl="0" w:tplc="0AF817C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A1FA1"/>
    <w:multiLevelType w:val="hybridMultilevel"/>
    <w:tmpl w:val="F446C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D24117"/>
    <w:multiLevelType w:val="hybridMultilevel"/>
    <w:tmpl w:val="668EB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8"/>
  </w:num>
  <w:num w:numId="4">
    <w:abstractNumId w:val="16"/>
  </w:num>
  <w:num w:numId="5">
    <w:abstractNumId w:val="4"/>
  </w:num>
  <w:num w:numId="6">
    <w:abstractNumId w:val="1"/>
  </w:num>
  <w:num w:numId="7">
    <w:abstractNumId w:val="9"/>
  </w:num>
  <w:num w:numId="8">
    <w:abstractNumId w:val="23"/>
  </w:num>
  <w:num w:numId="9">
    <w:abstractNumId w:val="8"/>
  </w:num>
  <w:num w:numId="10">
    <w:abstractNumId w:val="20"/>
  </w:num>
  <w:num w:numId="11">
    <w:abstractNumId w:val="5"/>
  </w:num>
  <w:num w:numId="12">
    <w:abstractNumId w:val="21"/>
  </w:num>
  <w:num w:numId="13">
    <w:abstractNumId w:val="15"/>
  </w:num>
  <w:num w:numId="14">
    <w:abstractNumId w:val="13"/>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7"/>
  </w:num>
  <w:num w:numId="21">
    <w:abstractNumId w:val="2"/>
  </w:num>
  <w:num w:numId="22">
    <w:abstractNumId w:val="12"/>
  </w:num>
  <w:num w:numId="23">
    <w:abstractNumId w:val="17"/>
  </w:num>
  <w:num w:numId="24">
    <w:abstractNumId w:val="0"/>
  </w:num>
  <w:num w:numId="25">
    <w:abstractNumId w:val="24"/>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57"/>
    <w:rsid w:val="00001B74"/>
    <w:rsid w:val="0001449F"/>
    <w:rsid w:val="0001575C"/>
    <w:rsid w:val="0002432D"/>
    <w:rsid w:val="00031E6C"/>
    <w:rsid w:val="000322C3"/>
    <w:rsid w:val="00034089"/>
    <w:rsid w:val="0003569E"/>
    <w:rsid w:val="0004074F"/>
    <w:rsid w:val="000414E5"/>
    <w:rsid w:val="0005060D"/>
    <w:rsid w:val="00054D5C"/>
    <w:rsid w:val="00060670"/>
    <w:rsid w:val="00073D1B"/>
    <w:rsid w:val="00083E38"/>
    <w:rsid w:val="00083EF9"/>
    <w:rsid w:val="00087B2C"/>
    <w:rsid w:val="000B1F11"/>
    <w:rsid w:val="000B508B"/>
    <w:rsid w:val="000B5127"/>
    <w:rsid w:val="000C4D47"/>
    <w:rsid w:val="000C6168"/>
    <w:rsid w:val="000E40A7"/>
    <w:rsid w:val="000E47E9"/>
    <w:rsid w:val="00104BEB"/>
    <w:rsid w:val="00105FD9"/>
    <w:rsid w:val="001075AE"/>
    <w:rsid w:val="00110724"/>
    <w:rsid w:val="0011518B"/>
    <w:rsid w:val="00122444"/>
    <w:rsid w:val="0012271D"/>
    <w:rsid w:val="00123D08"/>
    <w:rsid w:val="0013637D"/>
    <w:rsid w:val="00144B9A"/>
    <w:rsid w:val="00145B9A"/>
    <w:rsid w:val="00150A17"/>
    <w:rsid w:val="00152B6D"/>
    <w:rsid w:val="00154E03"/>
    <w:rsid w:val="00161E49"/>
    <w:rsid w:val="0018638F"/>
    <w:rsid w:val="00190C35"/>
    <w:rsid w:val="0019273E"/>
    <w:rsid w:val="001A0EED"/>
    <w:rsid w:val="001D01EB"/>
    <w:rsid w:val="001D0EC9"/>
    <w:rsid w:val="001D5F9B"/>
    <w:rsid w:val="001E3486"/>
    <w:rsid w:val="001F5313"/>
    <w:rsid w:val="001F7F59"/>
    <w:rsid w:val="00200F5E"/>
    <w:rsid w:val="00204C29"/>
    <w:rsid w:val="00217037"/>
    <w:rsid w:val="002215B4"/>
    <w:rsid w:val="00223C85"/>
    <w:rsid w:val="00223F63"/>
    <w:rsid w:val="00224664"/>
    <w:rsid w:val="00233984"/>
    <w:rsid w:val="002354BB"/>
    <w:rsid w:val="00264B26"/>
    <w:rsid w:val="00266BB6"/>
    <w:rsid w:val="00285F4D"/>
    <w:rsid w:val="002A149C"/>
    <w:rsid w:val="002A1ED0"/>
    <w:rsid w:val="002D0B38"/>
    <w:rsid w:val="002D5FC6"/>
    <w:rsid w:val="002D71C6"/>
    <w:rsid w:val="002E336C"/>
    <w:rsid w:val="002E342E"/>
    <w:rsid w:val="002F498B"/>
    <w:rsid w:val="002F5DC4"/>
    <w:rsid w:val="00303521"/>
    <w:rsid w:val="00305403"/>
    <w:rsid w:val="00311C36"/>
    <w:rsid w:val="0031271B"/>
    <w:rsid w:val="00313A79"/>
    <w:rsid w:val="00316AF4"/>
    <w:rsid w:val="0033033F"/>
    <w:rsid w:val="00334D3A"/>
    <w:rsid w:val="00343CC9"/>
    <w:rsid w:val="00352DE1"/>
    <w:rsid w:val="00355F8F"/>
    <w:rsid w:val="003700B7"/>
    <w:rsid w:val="00370666"/>
    <w:rsid w:val="00375048"/>
    <w:rsid w:val="003764DF"/>
    <w:rsid w:val="0038013B"/>
    <w:rsid w:val="00390109"/>
    <w:rsid w:val="003A2A83"/>
    <w:rsid w:val="003B0999"/>
    <w:rsid w:val="003E4F55"/>
    <w:rsid w:val="003F165E"/>
    <w:rsid w:val="00416D12"/>
    <w:rsid w:val="004279DF"/>
    <w:rsid w:val="00434169"/>
    <w:rsid w:val="00440999"/>
    <w:rsid w:val="0044297D"/>
    <w:rsid w:val="00473D10"/>
    <w:rsid w:val="004878C3"/>
    <w:rsid w:val="004A46D2"/>
    <w:rsid w:val="004A5125"/>
    <w:rsid w:val="004B200A"/>
    <w:rsid w:val="004B3547"/>
    <w:rsid w:val="004B6058"/>
    <w:rsid w:val="004B6B71"/>
    <w:rsid w:val="004C1BB6"/>
    <w:rsid w:val="004C2159"/>
    <w:rsid w:val="004D273E"/>
    <w:rsid w:val="004D3E2A"/>
    <w:rsid w:val="004E0DA9"/>
    <w:rsid w:val="004E0DB7"/>
    <w:rsid w:val="004F3C8C"/>
    <w:rsid w:val="00511778"/>
    <w:rsid w:val="00511A59"/>
    <w:rsid w:val="00521DAF"/>
    <w:rsid w:val="005233B3"/>
    <w:rsid w:val="00524C52"/>
    <w:rsid w:val="0052754A"/>
    <w:rsid w:val="00530814"/>
    <w:rsid w:val="00533D39"/>
    <w:rsid w:val="0054280D"/>
    <w:rsid w:val="00545C2A"/>
    <w:rsid w:val="00552FAD"/>
    <w:rsid w:val="00564EC9"/>
    <w:rsid w:val="00571719"/>
    <w:rsid w:val="005754AE"/>
    <w:rsid w:val="00577FB8"/>
    <w:rsid w:val="0058054C"/>
    <w:rsid w:val="005869A3"/>
    <w:rsid w:val="00593673"/>
    <w:rsid w:val="005936D0"/>
    <w:rsid w:val="00593862"/>
    <w:rsid w:val="005A49E3"/>
    <w:rsid w:val="005A634D"/>
    <w:rsid w:val="005F57DB"/>
    <w:rsid w:val="006065D4"/>
    <w:rsid w:val="00611B12"/>
    <w:rsid w:val="006175D7"/>
    <w:rsid w:val="006241FE"/>
    <w:rsid w:val="00624302"/>
    <w:rsid w:val="0063020F"/>
    <w:rsid w:val="006312A4"/>
    <w:rsid w:val="00637964"/>
    <w:rsid w:val="00653B2C"/>
    <w:rsid w:val="00660045"/>
    <w:rsid w:val="006670AC"/>
    <w:rsid w:val="006700A6"/>
    <w:rsid w:val="00677958"/>
    <w:rsid w:val="0068022A"/>
    <w:rsid w:val="00686417"/>
    <w:rsid w:val="006A3F46"/>
    <w:rsid w:val="006A5466"/>
    <w:rsid w:val="006C0134"/>
    <w:rsid w:val="006C4D96"/>
    <w:rsid w:val="006D59CB"/>
    <w:rsid w:val="006E3385"/>
    <w:rsid w:val="006E5E85"/>
    <w:rsid w:val="00721C1B"/>
    <w:rsid w:val="0072252D"/>
    <w:rsid w:val="00725A3C"/>
    <w:rsid w:val="00731963"/>
    <w:rsid w:val="007320D2"/>
    <w:rsid w:val="0073426C"/>
    <w:rsid w:val="00736CB1"/>
    <w:rsid w:val="007406BD"/>
    <w:rsid w:val="00751AFB"/>
    <w:rsid w:val="00762691"/>
    <w:rsid w:val="007752DF"/>
    <w:rsid w:val="00777424"/>
    <w:rsid w:val="00780E40"/>
    <w:rsid w:val="0078226F"/>
    <w:rsid w:val="0078238F"/>
    <w:rsid w:val="007939F9"/>
    <w:rsid w:val="007A749A"/>
    <w:rsid w:val="007B3822"/>
    <w:rsid w:val="007D3C33"/>
    <w:rsid w:val="007D5446"/>
    <w:rsid w:val="007E5C53"/>
    <w:rsid w:val="007F1995"/>
    <w:rsid w:val="007F3105"/>
    <w:rsid w:val="00802199"/>
    <w:rsid w:val="00805D00"/>
    <w:rsid w:val="00831EE6"/>
    <w:rsid w:val="00834C45"/>
    <w:rsid w:val="008425AF"/>
    <w:rsid w:val="00844025"/>
    <w:rsid w:val="008446E8"/>
    <w:rsid w:val="00846B2F"/>
    <w:rsid w:val="00860825"/>
    <w:rsid w:val="00865F83"/>
    <w:rsid w:val="00866A2A"/>
    <w:rsid w:val="00866FC4"/>
    <w:rsid w:val="00871C56"/>
    <w:rsid w:val="00882700"/>
    <w:rsid w:val="0089055B"/>
    <w:rsid w:val="008C4173"/>
    <w:rsid w:val="008D215F"/>
    <w:rsid w:val="008D3492"/>
    <w:rsid w:val="008D3D5E"/>
    <w:rsid w:val="008E0D5D"/>
    <w:rsid w:val="008E1C57"/>
    <w:rsid w:val="008E4982"/>
    <w:rsid w:val="008E62E9"/>
    <w:rsid w:val="008E7087"/>
    <w:rsid w:val="008F2CF8"/>
    <w:rsid w:val="00920726"/>
    <w:rsid w:val="00924C47"/>
    <w:rsid w:val="009319FA"/>
    <w:rsid w:val="00932C8E"/>
    <w:rsid w:val="00954EDB"/>
    <w:rsid w:val="00966B91"/>
    <w:rsid w:val="00971678"/>
    <w:rsid w:val="00977EBF"/>
    <w:rsid w:val="00997BA6"/>
    <w:rsid w:val="009A1E1A"/>
    <w:rsid w:val="009A2B31"/>
    <w:rsid w:val="009B56D7"/>
    <w:rsid w:val="009B6108"/>
    <w:rsid w:val="009C4469"/>
    <w:rsid w:val="009C6D07"/>
    <w:rsid w:val="009D121D"/>
    <w:rsid w:val="009D43C6"/>
    <w:rsid w:val="009D4940"/>
    <w:rsid w:val="009E0009"/>
    <w:rsid w:val="009E294B"/>
    <w:rsid w:val="00A06DAE"/>
    <w:rsid w:val="00A21759"/>
    <w:rsid w:val="00A24E92"/>
    <w:rsid w:val="00A30F54"/>
    <w:rsid w:val="00A40CE6"/>
    <w:rsid w:val="00A4277C"/>
    <w:rsid w:val="00A442A3"/>
    <w:rsid w:val="00A446A8"/>
    <w:rsid w:val="00A54DA9"/>
    <w:rsid w:val="00A60D30"/>
    <w:rsid w:val="00A62521"/>
    <w:rsid w:val="00A62E92"/>
    <w:rsid w:val="00A664AF"/>
    <w:rsid w:val="00A75072"/>
    <w:rsid w:val="00A75245"/>
    <w:rsid w:val="00A77078"/>
    <w:rsid w:val="00A92B9B"/>
    <w:rsid w:val="00A95876"/>
    <w:rsid w:val="00AA03BC"/>
    <w:rsid w:val="00AA5EB3"/>
    <w:rsid w:val="00AA7BB5"/>
    <w:rsid w:val="00AA7D37"/>
    <w:rsid w:val="00AC4249"/>
    <w:rsid w:val="00AC6826"/>
    <w:rsid w:val="00AD1189"/>
    <w:rsid w:val="00AD1870"/>
    <w:rsid w:val="00AD21C0"/>
    <w:rsid w:val="00AD6256"/>
    <w:rsid w:val="00AE0AFF"/>
    <w:rsid w:val="00AF1E04"/>
    <w:rsid w:val="00AF2B84"/>
    <w:rsid w:val="00B03F1F"/>
    <w:rsid w:val="00B118DD"/>
    <w:rsid w:val="00B129CF"/>
    <w:rsid w:val="00B168FB"/>
    <w:rsid w:val="00B21414"/>
    <w:rsid w:val="00B216C1"/>
    <w:rsid w:val="00B23A8B"/>
    <w:rsid w:val="00B251A3"/>
    <w:rsid w:val="00B3179A"/>
    <w:rsid w:val="00B34A9E"/>
    <w:rsid w:val="00B34EFB"/>
    <w:rsid w:val="00B37626"/>
    <w:rsid w:val="00B52580"/>
    <w:rsid w:val="00B570AF"/>
    <w:rsid w:val="00B74F5B"/>
    <w:rsid w:val="00B76D21"/>
    <w:rsid w:val="00B82A2B"/>
    <w:rsid w:val="00B920C7"/>
    <w:rsid w:val="00B932C9"/>
    <w:rsid w:val="00B95B38"/>
    <w:rsid w:val="00BA4870"/>
    <w:rsid w:val="00BD665F"/>
    <w:rsid w:val="00BE05C3"/>
    <w:rsid w:val="00BF09ED"/>
    <w:rsid w:val="00BF24F9"/>
    <w:rsid w:val="00BF7C82"/>
    <w:rsid w:val="00C066AD"/>
    <w:rsid w:val="00C24191"/>
    <w:rsid w:val="00C24F27"/>
    <w:rsid w:val="00C34A09"/>
    <w:rsid w:val="00C352F0"/>
    <w:rsid w:val="00C37E60"/>
    <w:rsid w:val="00C519CE"/>
    <w:rsid w:val="00C669FB"/>
    <w:rsid w:val="00C82108"/>
    <w:rsid w:val="00C8278C"/>
    <w:rsid w:val="00C82B59"/>
    <w:rsid w:val="00C82D7E"/>
    <w:rsid w:val="00C85152"/>
    <w:rsid w:val="00C869D0"/>
    <w:rsid w:val="00C872FE"/>
    <w:rsid w:val="00C9166B"/>
    <w:rsid w:val="00C91EFF"/>
    <w:rsid w:val="00CA1F2A"/>
    <w:rsid w:val="00CA498E"/>
    <w:rsid w:val="00CB2D05"/>
    <w:rsid w:val="00CB6550"/>
    <w:rsid w:val="00CB6F8C"/>
    <w:rsid w:val="00CC029C"/>
    <w:rsid w:val="00CC5032"/>
    <w:rsid w:val="00CD4667"/>
    <w:rsid w:val="00CD728E"/>
    <w:rsid w:val="00CE0A17"/>
    <w:rsid w:val="00CE575F"/>
    <w:rsid w:val="00D00F68"/>
    <w:rsid w:val="00D16970"/>
    <w:rsid w:val="00D26902"/>
    <w:rsid w:val="00D33192"/>
    <w:rsid w:val="00D37AD4"/>
    <w:rsid w:val="00D51139"/>
    <w:rsid w:val="00D61E36"/>
    <w:rsid w:val="00D65047"/>
    <w:rsid w:val="00D73CAB"/>
    <w:rsid w:val="00D75591"/>
    <w:rsid w:val="00D9137D"/>
    <w:rsid w:val="00D93DCD"/>
    <w:rsid w:val="00D94599"/>
    <w:rsid w:val="00D95E94"/>
    <w:rsid w:val="00DB726E"/>
    <w:rsid w:val="00DC216D"/>
    <w:rsid w:val="00DC4696"/>
    <w:rsid w:val="00DE0EB9"/>
    <w:rsid w:val="00DE229B"/>
    <w:rsid w:val="00DF50B3"/>
    <w:rsid w:val="00DF6DA5"/>
    <w:rsid w:val="00E00382"/>
    <w:rsid w:val="00E0722C"/>
    <w:rsid w:val="00E11B1D"/>
    <w:rsid w:val="00E20DFE"/>
    <w:rsid w:val="00E22ABA"/>
    <w:rsid w:val="00E27AD6"/>
    <w:rsid w:val="00E47331"/>
    <w:rsid w:val="00E527BA"/>
    <w:rsid w:val="00E62B3B"/>
    <w:rsid w:val="00E81CE7"/>
    <w:rsid w:val="00E92E5D"/>
    <w:rsid w:val="00E96A0D"/>
    <w:rsid w:val="00EA3585"/>
    <w:rsid w:val="00EA767B"/>
    <w:rsid w:val="00EC3F62"/>
    <w:rsid w:val="00ED3DB5"/>
    <w:rsid w:val="00EE2431"/>
    <w:rsid w:val="00EE7993"/>
    <w:rsid w:val="00EF1B39"/>
    <w:rsid w:val="00EF7E2F"/>
    <w:rsid w:val="00F003BF"/>
    <w:rsid w:val="00F31B6C"/>
    <w:rsid w:val="00F44D6E"/>
    <w:rsid w:val="00F638C6"/>
    <w:rsid w:val="00F7180E"/>
    <w:rsid w:val="00F73271"/>
    <w:rsid w:val="00F76C23"/>
    <w:rsid w:val="00F81B2E"/>
    <w:rsid w:val="00F91B60"/>
    <w:rsid w:val="00F962CE"/>
    <w:rsid w:val="00FA250E"/>
    <w:rsid w:val="00FA56A8"/>
    <w:rsid w:val="00FC3A2F"/>
    <w:rsid w:val="00FD5D6D"/>
    <w:rsid w:val="00FE5D18"/>
    <w:rsid w:val="00FF160A"/>
    <w:rsid w:val="00FF4AC6"/>
    <w:rsid w:val="00FF50A8"/>
    <w:rsid w:val="00FF6D15"/>
    <w:rsid w:val="00FF7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5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7" w:unhideWhenUsed="0" w:qFormat="1"/>
    <w:lsdException w:name="heading 3" w:semiHidden="0" w:uiPriority="7" w:unhideWhenUsed="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4" w:qFormat="1"/>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29"/>
    <w:qFormat/>
    <w:rsid w:val="00B95B38"/>
    <w:pPr>
      <w:spacing w:before="0" w:after="120"/>
    </w:pPr>
    <w:rPr>
      <w:sz w:val="24"/>
    </w:rPr>
  </w:style>
  <w:style w:type="paragraph" w:styleId="Heading1">
    <w:name w:val="heading 1"/>
    <w:aliases w:val="Chapter Title"/>
    <w:basedOn w:val="Normal"/>
    <w:next w:val="BodyText"/>
    <w:link w:val="Heading1Char"/>
    <w:uiPriority w:val="9"/>
    <w:qFormat/>
    <w:rsid w:val="007F1995"/>
    <w:pPr>
      <w:keepNext/>
      <w:keepLines/>
      <w:pageBreakBefore/>
      <w:pBdr>
        <w:bottom w:val="single" w:sz="4" w:space="1" w:color="4E3FBB" w:themeColor="accent1"/>
      </w:pBdr>
      <w:tabs>
        <w:tab w:val="left" w:pos="360"/>
      </w:tabs>
      <w:spacing w:after="200"/>
      <w:outlineLvl w:val="0"/>
    </w:pPr>
    <w:rPr>
      <w:rFonts w:asciiTheme="majorHAnsi" w:eastAsiaTheme="majorEastAsia" w:hAnsiTheme="majorHAnsi" w:cstheme="majorBidi"/>
      <w:b/>
      <w:color w:val="000066"/>
      <w:sz w:val="36"/>
      <w:szCs w:val="32"/>
    </w:rPr>
  </w:style>
  <w:style w:type="paragraph" w:styleId="Heading2">
    <w:name w:val="heading 2"/>
    <w:basedOn w:val="Normal"/>
    <w:next w:val="BodyText"/>
    <w:link w:val="Heading2Char"/>
    <w:uiPriority w:val="9"/>
    <w:qFormat/>
    <w:rsid w:val="007F1995"/>
    <w:pPr>
      <w:keepNext/>
      <w:keepLines/>
      <w:spacing w:before="400"/>
      <w:outlineLvl w:val="1"/>
    </w:pPr>
    <w:rPr>
      <w:rFonts w:asciiTheme="majorHAnsi" w:eastAsiaTheme="majorEastAsia" w:hAnsiTheme="majorHAnsi" w:cstheme="majorBidi"/>
      <w:b/>
      <w:color w:val="000066"/>
      <w:sz w:val="30"/>
      <w:szCs w:val="26"/>
    </w:rPr>
  </w:style>
  <w:style w:type="paragraph" w:styleId="Heading3">
    <w:name w:val="heading 3"/>
    <w:basedOn w:val="Normal"/>
    <w:next w:val="BodyText"/>
    <w:link w:val="Heading3Char"/>
    <w:uiPriority w:val="9"/>
    <w:qFormat/>
    <w:rsid w:val="007F1995"/>
    <w:pPr>
      <w:keepNext/>
      <w:keepLines/>
      <w:spacing w:before="240"/>
      <w:outlineLvl w:val="2"/>
    </w:pPr>
    <w:rPr>
      <w:rFonts w:asciiTheme="majorHAnsi" w:eastAsiaTheme="majorEastAsia" w:hAnsiTheme="majorHAnsi" w:cstheme="majorBidi"/>
      <w:b/>
      <w:i/>
      <w:color w:val="000066"/>
      <w:sz w:val="28"/>
      <w:szCs w:val="24"/>
    </w:rPr>
  </w:style>
  <w:style w:type="paragraph" w:styleId="Heading4">
    <w:name w:val="heading 4"/>
    <w:basedOn w:val="Normal"/>
    <w:next w:val="BodyText"/>
    <w:link w:val="Heading4Char"/>
    <w:uiPriority w:val="9"/>
    <w:qFormat/>
    <w:rsid w:val="007F1995"/>
    <w:pPr>
      <w:keepNext/>
      <w:keepLines/>
      <w:spacing w:before="120"/>
      <w:outlineLvl w:val="3"/>
    </w:pPr>
    <w:rPr>
      <w:rFonts w:asciiTheme="majorHAnsi" w:eastAsiaTheme="majorEastAsia" w:hAnsiTheme="majorHAnsi" w:cstheme="majorBidi"/>
      <w:b/>
      <w:i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F1995"/>
    <w:rPr>
      <w:rFonts w:asciiTheme="majorHAnsi" w:eastAsiaTheme="majorEastAsia" w:hAnsiTheme="majorHAnsi" w:cstheme="majorBidi"/>
      <w:b/>
      <w:color w:val="000066"/>
      <w:sz w:val="36"/>
      <w:szCs w:val="32"/>
    </w:rPr>
  </w:style>
  <w:style w:type="character" w:customStyle="1" w:styleId="Heading2Char">
    <w:name w:val="Heading 2 Char"/>
    <w:basedOn w:val="DefaultParagraphFont"/>
    <w:link w:val="Heading2"/>
    <w:uiPriority w:val="9"/>
    <w:rsid w:val="007F1995"/>
    <w:rPr>
      <w:rFonts w:asciiTheme="majorHAnsi" w:eastAsiaTheme="majorEastAsia" w:hAnsiTheme="majorHAnsi" w:cstheme="majorBidi"/>
      <w:b/>
      <w:color w:val="000066"/>
      <w:sz w:val="30"/>
      <w:szCs w:val="26"/>
    </w:rPr>
  </w:style>
  <w:style w:type="character" w:customStyle="1" w:styleId="Heading3Char">
    <w:name w:val="Heading 3 Char"/>
    <w:basedOn w:val="DefaultParagraphFont"/>
    <w:link w:val="Heading3"/>
    <w:uiPriority w:val="9"/>
    <w:rsid w:val="007F1995"/>
    <w:rPr>
      <w:rFonts w:asciiTheme="majorHAnsi" w:eastAsiaTheme="majorEastAsia" w:hAnsiTheme="majorHAnsi" w:cstheme="majorBidi"/>
      <w:b/>
      <w:i/>
      <w:color w:val="000066"/>
      <w:sz w:val="28"/>
      <w:szCs w:val="24"/>
    </w:rPr>
  </w:style>
  <w:style w:type="paragraph" w:styleId="BodyText">
    <w:name w:val="Body Text"/>
    <w:basedOn w:val="Normal"/>
    <w:link w:val="BodyTextChar"/>
    <w:qFormat/>
    <w:rsid w:val="00BF09ED"/>
    <w:pPr>
      <w:spacing w:before="120"/>
    </w:pPr>
  </w:style>
  <w:style w:type="character" w:customStyle="1" w:styleId="BodyTextChar">
    <w:name w:val="Body Text Char"/>
    <w:basedOn w:val="DefaultParagraphFont"/>
    <w:link w:val="BodyText"/>
    <w:rsid w:val="00316AF4"/>
    <w:rPr>
      <w:sz w:val="24"/>
    </w:rPr>
  </w:style>
  <w:style w:type="character" w:customStyle="1" w:styleId="Heading4Char">
    <w:name w:val="Heading 4 Char"/>
    <w:basedOn w:val="DefaultParagraphFont"/>
    <w:link w:val="Heading4"/>
    <w:uiPriority w:val="9"/>
    <w:rsid w:val="007F1995"/>
    <w:rPr>
      <w:rFonts w:asciiTheme="majorHAnsi" w:eastAsiaTheme="majorEastAsia" w:hAnsiTheme="majorHAnsi" w:cstheme="majorBidi"/>
      <w:b/>
      <w:iCs/>
      <w:color w:val="000066"/>
      <w:sz w:val="24"/>
    </w:rPr>
  </w:style>
  <w:style w:type="paragraph" w:customStyle="1" w:styleId="Bullet1">
    <w:name w:val="Bullet 1"/>
    <w:basedOn w:val="Normal"/>
    <w:uiPriority w:val="11"/>
    <w:qFormat/>
    <w:rsid w:val="00CC5032"/>
    <w:pPr>
      <w:numPr>
        <w:numId w:val="1"/>
      </w:numPr>
      <w:spacing w:before="120" w:after="200"/>
    </w:pPr>
  </w:style>
  <w:style w:type="paragraph" w:customStyle="1" w:styleId="Bullet2">
    <w:name w:val="Bullet 2"/>
    <w:basedOn w:val="Normal"/>
    <w:uiPriority w:val="11"/>
    <w:qFormat/>
    <w:rsid w:val="004D3E2A"/>
    <w:pPr>
      <w:numPr>
        <w:numId w:val="4"/>
      </w:numPr>
      <w:spacing w:before="120" w:after="200"/>
      <w:ind w:left="1080"/>
    </w:pPr>
  </w:style>
  <w:style w:type="paragraph" w:customStyle="1" w:styleId="Bullet3">
    <w:name w:val="Bullet 3"/>
    <w:basedOn w:val="Normal"/>
    <w:uiPriority w:val="11"/>
    <w:qFormat/>
    <w:rsid w:val="004D3E2A"/>
    <w:pPr>
      <w:numPr>
        <w:numId w:val="6"/>
      </w:numPr>
      <w:spacing w:before="120"/>
      <w:ind w:left="1440"/>
    </w:pPr>
  </w:style>
  <w:style w:type="paragraph" w:customStyle="1" w:styleId="Number1">
    <w:name w:val="Number 1"/>
    <w:basedOn w:val="Normal"/>
    <w:uiPriority w:val="13"/>
    <w:qFormat/>
    <w:rsid w:val="004D3E2A"/>
    <w:pPr>
      <w:numPr>
        <w:numId w:val="2"/>
      </w:numPr>
      <w:spacing w:before="120" w:after="200"/>
    </w:pPr>
  </w:style>
  <w:style w:type="paragraph" w:customStyle="1" w:styleId="Number2">
    <w:name w:val="Number 2"/>
    <w:basedOn w:val="Normal"/>
    <w:uiPriority w:val="13"/>
    <w:qFormat/>
    <w:rsid w:val="004D3E2A"/>
    <w:pPr>
      <w:numPr>
        <w:ilvl w:val="1"/>
        <w:numId w:val="2"/>
      </w:numPr>
      <w:spacing w:before="120" w:after="200"/>
    </w:pPr>
  </w:style>
  <w:style w:type="paragraph" w:customStyle="1" w:styleId="Number3">
    <w:name w:val="Number 3"/>
    <w:basedOn w:val="Normal"/>
    <w:uiPriority w:val="13"/>
    <w:qFormat/>
    <w:rsid w:val="004D3E2A"/>
    <w:pPr>
      <w:numPr>
        <w:ilvl w:val="2"/>
        <w:numId w:val="2"/>
      </w:numPr>
    </w:pPr>
  </w:style>
  <w:style w:type="paragraph" w:styleId="Header">
    <w:name w:val="header"/>
    <w:basedOn w:val="Normal"/>
    <w:link w:val="HeaderChar"/>
    <w:uiPriority w:val="99"/>
    <w:semiHidden/>
    <w:rsid w:val="00223F63"/>
    <w:pPr>
      <w:tabs>
        <w:tab w:val="center" w:pos="4680"/>
        <w:tab w:val="right" w:pos="9360"/>
      </w:tabs>
      <w:spacing w:after="0"/>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rsid w:val="00D73CAB"/>
    <w:pPr>
      <w:tabs>
        <w:tab w:val="center" w:pos="4680"/>
        <w:tab w:val="right" w:pos="9360"/>
      </w:tabs>
      <w:spacing w:after="0"/>
    </w:pPr>
    <w:rPr>
      <w:color w:val="4E3FBB" w:themeColor="accent1"/>
      <w:sz w:val="20"/>
    </w:rPr>
  </w:style>
  <w:style w:type="character" w:customStyle="1" w:styleId="FooterChar">
    <w:name w:val="Footer Char"/>
    <w:basedOn w:val="DefaultParagraphFont"/>
    <w:link w:val="Footer"/>
    <w:uiPriority w:val="99"/>
    <w:rsid w:val="004C1BB6"/>
    <w:rPr>
      <w:color w:val="4E3FBB" w:themeColor="accent1"/>
      <w:sz w:val="20"/>
    </w:rPr>
  </w:style>
  <w:style w:type="table" w:styleId="TableGrid">
    <w:name w:val="Table Grid"/>
    <w:basedOn w:val="TableNormal"/>
    <w:uiPriority w:val="39"/>
    <w:rsid w:val="009B5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6"/>
    <w:semiHidden/>
    <w:rsid w:val="00CC5032"/>
    <w:p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26"/>
    <w:semiHidden/>
    <w:rsid w:val="00B95B38"/>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27"/>
    <w:semiHidden/>
    <w:rsid w:val="00CC5032"/>
    <w:pPr>
      <w:numPr>
        <w:ilvl w:val="1"/>
      </w:numPr>
      <w:spacing w:after="0"/>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27"/>
    <w:semiHidden/>
    <w:rsid w:val="00B95B38"/>
    <w:rPr>
      <w:rFonts w:eastAsiaTheme="minorEastAsia"/>
      <w:color w:val="4E3FBB" w:themeColor="accent1"/>
      <w:spacing w:val="15"/>
      <w:sz w:val="44"/>
    </w:rPr>
  </w:style>
  <w:style w:type="paragraph" w:styleId="ListParagraph">
    <w:name w:val="List Paragraph"/>
    <w:basedOn w:val="Normal"/>
    <w:uiPriority w:val="34"/>
    <w:semiHidden/>
    <w:qFormat/>
    <w:rsid w:val="00F81B2E"/>
    <w:pPr>
      <w:ind w:left="720"/>
      <w:contextualSpacing/>
    </w:pPr>
  </w:style>
  <w:style w:type="paragraph" w:styleId="TOC1">
    <w:name w:val="toc 1"/>
    <w:basedOn w:val="Normal"/>
    <w:next w:val="Normal"/>
    <w:autoRedefine/>
    <w:uiPriority w:val="39"/>
    <w:unhideWhenUsed/>
    <w:rsid w:val="00521DAF"/>
    <w:pPr>
      <w:tabs>
        <w:tab w:val="left" w:pos="432"/>
        <w:tab w:val="right" w:leader="dot" w:pos="9350"/>
      </w:tabs>
      <w:spacing w:before="240"/>
    </w:pPr>
    <w:rPr>
      <w:b/>
      <w:noProof/>
      <w:sz w:val="28"/>
    </w:rPr>
  </w:style>
  <w:style w:type="paragraph" w:styleId="TOC2">
    <w:name w:val="toc 2"/>
    <w:basedOn w:val="Normal"/>
    <w:next w:val="Normal"/>
    <w:autoRedefine/>
    <w:uiPriority w:val="39"/>
    <w:unhideWhenUsed/>
    <w:rsid w:val="00521DAF"/>
    <w:pPr>
      <w:spacing w:after="100"/>
      <w:ind w:left="240"/>
    </w:pPr>
  </w:style>
  <w:style w:type="character" w:styleId="Hyperlink">
    <w:name w:val="Hyperlink"/>
    <w:basedOn w:val="DefaultParagraphFont"/>
    <w:uiPriority w:val="99"/>
    <w:semiHidden/>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unhideWhenUsed/>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Reference">
    <w:name w:val="Reference"/>
    <w:basedOn w:val="Normal"/>
    <w:link w:val="ReferenceChar"/>
    <w:uiPriority w:val="24"/>
    <w:semiHidden/>
    <w:qFormat/>
    <w:rsid w:val="002E336C"/>
    <w:pPr>
      <w:spacing w:before="120"/>
      <w:ind w:left="432" w:hanging="432"/>
    </w:pPr>
    <w:rPr>
      <w:rFonts w:ascii="Calibri" w:eastAsia="Calibri" w:hAnsi="Calibri" w:cs="Times New Roman"/>
    </w:rPr>
  </w:style>
  <w:style w:type="character" w:customStyle="1" w:styleId="ReferenceChar">
    <w:name w:val="Reference Char"/>
    <w:basedOn w:val="DefaultParagraphFont"/>
    <w:link w:val="Reference"/>
    <w:uiPriority w:val="24"/>
    <w:semiHidden/>
    <w:rsid w:val="00B95B38"/>
    <w:rPr>
      <w:rFonts w:ascii="Calibri" w:eastAsia="Calibri" w:hAnsi="Calibri" w:cs="Times New Roman"/>
      <w:sz w:val="24"/>
    </w:rPr>
  </w:style>
  <w:style w:type="paragraph" w:styleId="FootnoteText">
    <w:name w:val="footnote text"/>
    <w:basedOn w:val="Normal"/>
    <w:link w:val="FootnoteTextChar"/>
    <w:uiPriority w:val="24"/>
    <w:rsid w:val="00A54DA9"/>
    <w:pPr>
      <w:spacing w:before="200" w:after="0"/>
      <w:ind w:left="288" w:hanging="288"/>
    </w:pPr>
    <w:rPr>
      <w:sz w:val="20"/>
      <w:szCs w:val="20"/>
    </w:rPr>
  </w:style>
  <w:style w:type="character" w:customStyle="1" w:styleId="FootnoteTextChar">
    <w:name w:val="Footnote Text Char"/>
    <w:basedOn w:val="DefaultParagraphFont"/>
    <w:link w:val="FootnoteText"/>
    <w:uiPriority w:val="24"/>
    <w:rsid w:val="00A54DA9"/>
    <w:rPr>
      <w:sz w:val="20"/>
      <w:szCs w:val="20"/>
    </w:rPr>
  </w:style>
  <w:style w:type="character" w:styleId="FootnoteReference">
    <w:name w:val="footnote reference"/>
    <w:basedOn w:val="DefaultParagraphFont"/>
    <w:uiPriority w:val="99"/>
    <w:semiHidden/>
    <w:unhideWhenUsed/>
    <w:rsid w:val="002E336C"/>
    <w:rPr>
      <w:vertAlign w:val="superscript"/>
    </w:rPr>
  </w:style>
  <w:style w:type="paragraph" w:customStyle="1" w:styleId="TableHeading">
    <w:name w:val="Table Heading"/>
    <w:basedOn w:val="Normal"/>
    <w:uiPriority w:val="15"/>
    <w:qFormat/>
    <w:rsid w:val="00C82B59"/>
    <w:pPr>
      <w:spacing w:before="120"/>
      <w:jc w:val="center"/>
    </w:pPr>
    <w:rPr>
      <w:rFonts w:ascii="Calibri" w:eastAsia="Times New Roman" w:hAnsi="Calibri" w:cs="Arial"/>
      <w:b/>
      <w:sz w:val="20"/>
      <w:szCs w:val="20"/>
    </w:rPr>
  </w:style>
  <w:style w:type="paragraph" w:customStyle="1" w:styleId="TableText">
    <w:name w:val="Table Text"/>
    <w:basedOn w:val="Normal"/>
    <w:uiPriority w:val="16"/>
    <w:qFormat/>
    <w:rsid w:val="00B34EFB"/>
    <w:pPr>
      <w:spacing w:before="120"/>
    </w:pPr>
    <w:rPr>
      <w:rFonts w:ascii="Calibri" w:eastAsia="Calibri" w:hAnsi="Calibri" w:cs="Calibri"/>
      <w:sz w:val="20"/>
      <w:szCs w:val="20"/>
    </w:rPr>
  </w:style>
  <w:style w:type="character" w:styleId="Strong">
    <w:name w:val="Strong"/>
    <w:uiPriority w:val="22"/>
    <w:semiHidden/>
    <w:qFormat/>
    <w:rsid w:val="00966B91"/>
    <w:rPr>
      <w:b/>
      <w:bCs/>
    </w:rPr>
  </w:style>
  <w:style w:type="character" w:styleId="Emphasis">
    <w:name w:val="Emphasis"/>
    <w:uiPriority w:val="20"/>
    <w:semiHidden/>
    <w:qFormat/>
    <w:rsid w:val="00966B91"/>
    <w:rPr>
      <w:i/>
      <w:iCs/>
    </w:rPr>
  </w:style>
  <w:style w:type="paragraph" w:styleId="Caption">
    <w:name w:val="caption"/>
    <w:basedOn w:val="Normal"/>
    <w:next w:val="BodyText"/>
    <w:link w:val="CaptionChar"/>
    <w:uiPriority w:val="14"/>
    <w:semiHidden/>
    <w:qFormat/>
    <w:rsid w:val="00924C47"/>
    <w:pPr>
      <w:keepNext/>
      <w:keepLines/>
      <w:spacing w:before="240" w:after="200"/>
      <w:jc w:val="center"/>
    </w:pPr>
    <w:rPr>
      <w:rFonts w:ascii="Calibri" w:eastAsia="Calibri" w:hAnsi="Calibri" w:cs="Times New Roman"/>
      <w:b/>
      <w:color w:val="4E3FBB" w:themeColor="accent1"/>
    </w:rPr>
  </w:style>
  <w:style w:type="character" w:customStyle="1" w:styleId="CaptionChar">
    <w:name w:val="Caption Char"/>
    <w:link w:val="Caption"/>
    <w:uiPriority w:val="14"/>
    <w:semiHidden/>
    <w:rsid w:val="00083E38"/>
    <w:rPr>
      <w:rFonts w:ascii="Calibri" w:eastAsia="Calibri" w:hAnsi="Calibri" w:cs="Times New Roman"/>
      <w:b/>
      <w:color w:val="4E3FBB" w:themeColor="accent1"/>
      <w:sz w:val="24"/>
    </w:rPr>
  </w:style>
  <w:style w:type="paragraph" w:customStyle="1" w:styleId="BoxSmallText">
    <w:name w:val="Box Small Text"/>
    <w:basedOn w:val="Normal"/>
    <w:uiPriority w:val="19"/>
    <w:qFormat/>
    <w:rsid w:val="00311C36"/>
    <w:pPr>
      <w:spacing w:before="120"/>
    </w:pPr>
    <w:rPr>
      <w:sz w:val="20"/>
      <w:szCs w:val="20"/>
    </w:rPr>
  </w:style>
  <w:style w:type="paragraph" w:customStyle="1" w:styleId="BoxLargeText">
    <w:name w:val="Box Large Text"/>
    <w:basedOn w:val="Normal"/>
    <w:uiPriority w:val="19"/>
    <w:qFormat/>
    <w:rsid w:val="00924C47"/>
    <w:pPr>
      <w:spacing w:before="120"/>
    </w:pPr>
    <w:rPr>
      <w:b/>
    </w:rPr>
  </w:style>
  <w:style w:type="paragraph" w:customStyle="1" w:styleId="TableBullet">
    <w:name w:val="Table Bullet"/>
    <w:basedOn w:val="TableText"/>
    <w:uiPriority w:val="17"/>
    <w:qFormat/>
    <w:rsid w:val="00B34EFB"/>
    <w:pPr>
      <w:numPr>
        <w:numId w:val="14"/>
      </w:numPr>
      <w:ind w:left="360"/>
    </w:pPr>
  </w:style>
  <w:style w:type="paragraph" w:customStyle="1" w:styleId="TableBullet2">
    <w:name w:val="Table Bullet 2"/>
    <w:basedOn w:val="TableText"/>
    <w:uiPriority w:val="17"/>
    <w:qFormat/>
    <w:rsid w:val="00C34A09"/>
    <w:pPr>
      <w:numPr>
        <w:numId w:val="15"/>
      </w:numPr>
    </w:pPr>
  </w:style>
  <w:style w:type="paragraph" w:customStyle="1" w:styleId="TableData">
    <w:name w:val="Table Data"/>
    <w:basedOn w:val="Normal"/>
    <w:uiPriority w:val="18"/>
    <w:qFormat/>
    <w:rsid w:val="003E4F55"/>
    <w:pPr>
      <w:tabs>
        <w:tab w:val="decimal" w:pos="1152"/>
      </w:tabs>
      <w:spacing w:before="60" w:after="60"/>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6E5E85"/>
    <w:pPr>
      <w:spacing w:before="60" w:after="60"/>
    </w:pPr>
    <w:rPr>
      <w:sz w:val="20"/>
    </w:rPr>
  </w:style>
  <w:style w:type="paragraph" w:styleId="BalloonText">
    <w:name w:val="Balloon Text"/>
    <w:basedOn w:val="Normal"/>
    <w:link w:val="BalloonTextChar"/>
    <w:semiHidden/>
    <w:unhideWhenUsed/>
    <w:rsid w:val="00186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8F"/>
    <w:rPr>
      <w:rFonts w:ascii="Tahoma" w:hAnsi="Tahoma" w:cs="Tahoma"/>
      <w:sz w:val="16"/>
      <w:szCs w:val="16"/>
    </w:rPr>
  </w:style>
  <w:style w:type="table" w:customStyle="1" w:styleId="TableAiry">
    <w:name w:val="Table Airy"/>
    <w:basedOn w:val="TableNormal"/>
    <w:uiPriority w:val="99"/>
    <w:qFormat/>
    <w:rsid w:val="00524C52"/>
    <w:pPr>
      <w:spacing w:before="0" w:after="0"/>
    </w:pPr>
    <w:tblPr>
      <w:tblBorders>
        <w:bottom w:val="single" w:sz="4" w:space="0" w:color="auto"/>
      </w:tblBorders>
    </w:tblPr>
    <w:tblStylePr w:type="firstRow">
      <w:tblPr/>
      <w:tcPr>
        <w:tcBorders>
          <w:top w:val="nil"/>
          <w:left w:val="nil"/>
          <w:bottom w:val="single" w:sz="4" w:space="0" w:color="auto"/>
          <w:right w:val="nil"/>
          <w:insideH w:val="nil"/>
          <w:insideV w:val="nil"/>
          <w:tl2br w:val="nil"/>
          <w:tr2bl w:val="nil"/>
        </w:tcBorders>
        <w:shd w:val="clear" w:color="auto" w:fill="E4EDF8" w:themeFill="accent4"/>
      </w:tcPr>
    </w:tblStylePr>
  </w:style>
  <w:style w:type="paragraph" w:customStyle="1" w:styleId="TableItemIndented">
    <w:name w:val="Table Item Indented"/>
    <w:basedOn w:val="TableItem"/>
    <w:uiPriority w:val="17"/>
    <w:qFormat/>
    <w:rsid w:val="00DE229B"/>
    <w:pPr>
      <w:ind w:left="288"/>
    </w:pPr>
  </w:style>
  <w:style w:type="paragraph" w:customStyle="1" w:styleId="FigureCaption">
    <w:name w:val="Figure Caption"/>
    <w:basedOn w:val="Caption"/>
    <w:next w:val="BodyText"/>
    <w:uiPriority w:val="14"/>
    <w:qFormat/>
    <w:rsid w:val="00B74F5B"/>
  </w:style>
  <w:style w:type="paragraph" w:customStyle="1" w:styleId="TableCaption">
    <w:name w:val="Table Caption"/>
    <w:basedOn w:val="Caption"/>
    <w:next w:val="BodyText"/>
    <w:uiPriority w:val="14"/>
    <w:qFormat/>
    <w:rsid w:val="00B74F5B"/>
  </w:style>
  <w:style w:type="character" w:styleId="CommentReference">
    <w:name w:val="annotation reference"/>
    <w:basedOn w:val="DefaultParagraphFont"/>
    <w:uiPriority w:val="99"/>
    <w:semiHidden/>
    <w:unhideWhenUsed/>
    <w:rsid w:val="008E1C57"/>
    <w:rPr>
      <w:sz w:val="16"/>
      <w:szCs w:val="16"/>
    </w:rPr>
  </w:style>
  <w:style w:type="paragraph" w:styleId="CommentText">
    <w:name w:val="annotation text"/>
    <w:basedOn w:val="Normal"/>
    <w:link w:val="CommentTextChar"/>
    <w:uiPriority w:val="99"/>
    <w:semiHidden/>
    <w:unhideWhenUsed/>
    <w:rsid w:val="008E1C57"/>
    <w:rPr>
      <w:sz w:val="20"/>
      <w:szCs w:val="20"/>
    </w:rPr>
  </w:style>
  <w:style w:type="character" w:customStyle="1" w:styleId="CommentTextChar">
    <w:name w:val="Comment Text Char"/>
    <w:basedOn w:val="DefaultParagraphFont"/>
    <w:link w:val="CommentText"/>
    <w:uiPriority w:val="99"/>
    <w:semiHidden/>
    <w:rsid w:val="008E1C57"/>
    <w:rPr>
      <w:sz w:val="20"/>
      <w:szCs w:val="20"/>
    </w:rPr>
  </w:style>
  <w:style w:type="paragraph" w:styleId="CommentSubject">
    <w:name w:val="annotation subject"/>
    <w:basedOn w:val="CommentText"/>
    <w:next w:val="CommentText"/>
    <w:link w:val="CommentSubjectChar"/>
    <w:uiPriority w:val="99"/>
    <w:semiHidden/>
    <w:unhideWhenUsed/>
    <w:rsid w:val="008E1C57"/>
    <w:rPr>
      <w:b/>
      <w:bCs/>
    </w:rPr>
  </w:style>
  <w:style w:type="character" w:customStyle="1" w:styleId="CommentSubjectChar">
    <w:name w:val="Comment Subject Char"/>
    <w:basedOn w:val="CommentTextChar"/>
    <w:link w:val="CommentSubject"/>
    <w:uiPriority w:val="99"/>
    <w:semiHidden/>
    <w:rsid w:val="008E1C57"/>
    <w:rPr>
      <w:b/>
      <w:bCs/>
      <w:sz w:val="20"/>
      <w:szCs w:val="20"/>
    </w:rPr>
  </w:style>
  <w:style w:type="paragraph" w:styleId="BodyText3">
    <w:name w:val="Body Text 3"/>
    <w:basedOn w:val="Normal"/>
    <w:link w:val="BodyText3Char"/>
    <w:uiPriority w:val="99"/>
    <w:semiHidden/>
    <w:unhideWhenUsed/>
    <w:rsid w:val="00ED3DB5"/>
    <w:rPr>
      <w:sz w:val="16"/>
      <w:szCs w:val="16"/>
    </w:rPr>
  </w:style>
  <w:style w:type="character" w:customStyle="1" w:styleId="BodyText3Char">
    <w:name w:val="Body Text 3 Char"/>
    <w:basedOn w:val="DefaultParagraphFont"/>
    <w:link w:val="BodyText3"/>
    <w:uiPriority w:val="99"/>
    <w:semiHidden/>
    <w:rsid w:val="00ED3D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7" w:unhideWhenUsed="0" w:qFormat="1"/>
    <w:lsdException w:name="heading 3" w:semiHidden="0" w:uiPriority="7" w:unhideWhenUsed="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4" w:qFormat="1"/>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29"/>
    <w:qFormat/>
    <w:rsid w:val="00B95B38"/>
    <w:pPr>
      <w:spacing w:before="0" w:after="120"/>
    </w:pPr>
    <w:rPr>
      <w:sz w:val="24"/>
    </w:rPr>
  </w:style>
  <w:style w:type="paragraph" w:styleId="Heading1">
    <w:name w:val="heading 1"/>
    <w:aliases w:val="Chapter Title"/>
    <w:basedOn w:val="Normal"/>
    <w:next w:val="BodyText"/>
    <w:link w:val="Heading1Char"/>
    <w:uiPriority w:val="9"/>
    <w:qFormat/>
    <w:rsid w:val="007F1995"/>
    <w:pPr>
      <w:keepNext/>
      <w:keepLines/>
      <w:pageBreakBefore/>
      <w:pBdr>
        <w:bottom w:val="single" w:sz="4" w:space="1" w:color="4E3FBB" w:themeColor="accent1"/>
      </w:pBdr>
      <w:tabs>
        <w:tab w:val="left" w:pos="360"/>
      </w:tabs>
      <w:spacing w:after="200"/>
      <w:outlineLvl w:val="0"/>
    </w:pPr>
    <w:rPr>
      <w:rFonts w:asciiTheme="majorHAnsi" w:eastAsiaTheme="majorEastAsia" w:hAnsiTheme="majorHAnsi" w:cstheme="majorBidi"/>
      <w:b/>
      <w:color w:val="000066"/>
      <w:sz w:val="36"/>
      <w:szCs w:val="32"/>
    </w:rPr>
  </w:style>
  <w:style w:type="paragraph" w:styleId="Heading2">
    <w:name w:val="heading 2"/>
    <w:basedOn w:val="Normal"/>
    <w:next w:val="BodyText"/>
    <w:link w:val="Heading2Char"/>
    <w:uiPriority w:val="9"/>
    <w:qFormat/>
    <w:rsid w:val="007F1995"/>
    <w:pPr>
      <w:keepNext/>
      <w:keepLines/>
      <w:spacing w:before="400"/>
      <w:outlineLvl w:val="1"/>
    </w:pPr>
    <w:rPr>
      <w:rFonts w:asciiTheme="majorHAnsi" w:eastAsiaTheme="majorEastAsia" w:hAnsiTheme="majorHAnsi" w:cstheme="majorBidi"/>
      <w:b/>
      <w:color w:val="000066"/>
      <w:sz w:val="30"/>
      <w:szCs w:val="26"/>
    </w:rPr>
  </w:style>
  <w:style w:type="paragraph" w:styleId="Heading3">
    <w:name w:val="heading 3"/>
    <w:basedOn w:val="Normal"/>
    <w:next w:val="BodyText"/>
    <w:link w:val="Heading3Char"/>
    <w:uiPriority w:val="9"/>
    <w:qFormat/>
    <w:rsid w:val="007F1995"/>
    <w:pPr>
      <w:keepNext/>
      <w:keepLines/>
      <w:spacing w:before="240"/>
      <w:outlineLvl w:val="2"/>
    </w:pPr>
    <w:rPr>
      <w:rFonts w:asciiTheme="majorHAnsi" w:eastAsiaTheme="majorEastAsia" w:hAnsiTheme="majorHAnsi" w:cstheme="majorBidi"/>
      <w:b/>
      <w:i/>
      <w:color w:val="000066"/>
      <w:sz w:val="28"/>
      <w:szCs w:val="24"/>
    </w:rPr>
  </w:style>
  <w:style w:type="paragraph" w:styleId="Heading4">
    <w:name w:val="heading 4"/>
    <w:basedOn w:val="Normal"/>
    <w:next w:val="BodyText"/>
    <w:link w:val="Heading4Char"/>
    <w:uiPriority w:val="9"/>
    <w:qFormat/>
    <w:rsid w:val="007F1995"/>
    <w:pPr>
      <w:keepNext/>
      <w:keepLines/>
      <w:spacing w:before="120"/>
      <w:outlineLvl w:val="3"/>
    </w:pPr>
    <w:rPr>
      <w:rFonts w:asciiTheme="majorHAnsi" w:eastAsiaTheme="majorEastAsia" w:hAnsiTheme="majorHAnsi" w:cstheme="majorBidi"/>
      <w:b/>
      <w:i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F1995"/>
    <w:rPr>
      <w:rFonts w:asciiTheme="majorHAnsi" w:eastAsiaTheme="majorEastAsia" w:hAnsiTheme="majorHAnsi" w:cstheme="majorBidi"/>
      <w:b/>
      <w:color w:val="000066"/>
      <w:sz w:val="36"/>
      <w:szCs w:val="32"/>
    </w:rPr>
  </w:style>
  <w:style w:type="character" w:customStyle="1" w:styleId="Heading2Char">
    <w:name w:val="Heading 2 Char"/>
    <w:basedOn w:val="DefaultParagraphFont"/>
    <w:link w:val="Heading2"/>
    <w:uiPriority w:val="9"/>
    <w:rsid w:val="007F1995"/>
    <w:rPr>
      <w:rFonts w:asciiTheme="majorHAnsi" w:eastAsiaTheme="majorEastAsia" w:hAnsiTheme="majorHAnsi" w:cstheme="majorBidi"/>
      <w:b/>
      <w:color w:val="000066"/>
      <w:sz w:val="30"/>
      <w:szCs w:val="26"/>
    </w:rPr>
  </w:style>
  <w:style w:type="character" w:customStyle="1" w:styleId="Heading3Char">
    <w:name w:val="Heading 3 Char"/>
    <w:basedOn w:val="DefaultParagraphFont"/>
    <w:link w:val="Heading3"/>
    <w:uiPriority w:val="9"/>
    <w:rsid w:val="007F1995"/>
    <w:rPr>
      <w:rFonts w:asciiTheme="majorHAnsi" w:eastAsiaTheme="majorEastAsia" w:hAnsiTheme="majorHAnsi" w:cstheme="majorBidi"/>
      <w:b/>
      <w:i/>
      <w:color w:val="000066"/>
      <w:sz w:val="28"/>
      <w:szCs w:val="24"/>
    </w:rPr>
  </w:style>
  <w:style w:type="paragraph" w:styleId="BodyText">
    <w:name w:val="Body Text"/>
    <w:basedOn w:val="Normal"/>
    <w:link w:val="BodyTextChar"/>
    <w:qFormat/>
    <w:rsid w:val="00BF09ED"/>
    <w:pPr>
      <w:spacing w:before="120"/>
    </w:pPr>
  </w:style>
  <w:style w:type="character" w:customStyle="1" w:styleId="BodyTextChar">
    <w:name w:val="Body Text Char"/>
    <w:basedOn w:val="DefaultParagraphFont"/>
    <w:link w:val="BodyText"/>
    <w:rsid w:val="00316AF4"/>
    <w:rPr>
      <w:sz w:val="24"/>
    </w:rPr>
  </w:style>
  <w:style w:type="character" w:customStyle="1" w:styleId="Heading4Char">
    <w:name w:val="Heading 4 Char"/>
    <w:basedOn w:val="DefaultParagraphFont"/>
    <w:link w:val="Heading4"/>
    <w:uiPriority w:val="9"/>
    <w:rsid w:val="007F1995"/>
    <w:rPr>
      <w:rFonts w:asciiTheme="majorHAnsi" w:eastAsiaTheme="majorEastAsia" w:hAnsiTheme="majorHAnsi" w:cstheme="majorBidi"/>
      <w:b/>
      <w:iCs/>
      <w:color w:val="000066"/>
      <w:sz w:val="24"/>
    </w:rPr>
  </w:style>
  <w:style w:type="paragraph" w:customStyle="1" w:styleId="Bullet1">
    <w:name w:val="Bullet 1"/>
    <w:basedOn w:val="Normal"/>
    <w:uiPriority w:val="11"/>
    <w:qFormat/>
    <w:rsid w:val="00CC5032"/>
    <w:pPr>
      <w:numPr>
        <w:numId w:val="1"/>
      </w:numPr>
      <w:spacing w:before="120" w:after="200"/>
    </w:pPr>
  </w:style>
  <w:style w:type="paragraph" w:customStyle="1" w:styleId="Bullet2">
    <w:name w:val="Bullet 2"/>
    <w:basedOn w:val="Normal"/>
    <w:uiPriority w:val="11"/>
    <w:qFormat/>
    <w:rsid w:val="004D3E2A"/>
    <w:pPr>
      <w:numPr>
        <w:numId w:val="4"/>
      </w:numPr>
      <w:spacing w:before="120" w:after="200"/>
      <w:ind w:left="1080"/>
    </w:pPr>
  </w:style>
  <w:style w:type="paragraph" w:customStyle="1" w:styleId="Bullet3">
    <w:name w:val="Bullet 3"/>
    <w:basedOn w:val="Normal"/>
    <w:uiPriority w:val="11"/>
    <w:qFormat/>
    <w:rsid w:val="004D3E2A"/>
    <w:pPr>
      <w:numPr>
        <w:numId w:val="6"/>
      </w:numPr>
      <w:spacing w:before="120"/>
      <w:ind w:left="1440"/>
    </w:pPr>
  </w:style>
  <w:style w:type="paragraph" w:customStyle="1" w:styleId="Number1">
    <w:name w:val="Number 1"/>
    <w:basedOn w:val="Normal"/>
    <w:uiPriority w:val="13"/>
    <w:qFormat/>
    <w:rsid w:val="004D3E2A"/>
    <w:pPr>
      <w:numPr>
        <w:numId w:val="2"/>
      </w:numPr>
      <w:spacing w:before="120" w:after="200"/>
    </w:pPr>
  </w:style>
  <w:style w:type="paragraph" w:customStyle="1" w:styleId="Number2">
    <w:name w:val="Number 2"/>
    <w:basedOn w:val="Normal"/>
    <w:uiPriority w:val="13"/>
    <w:qFormat/>
    <w:rsid w:val="004D3E2A"/>
    <w:pPr>
      <w:numPr>
        <w:ilvl w:val="1"/>
        <w:numId w:val="2"/>
      </w:numPr>
      <w:spacing w:before="120" w:after="200"/>
    </w:pPr>
  </w:style>
  <w:style w:type="paragraph" w:customStyle="1" w:styleId="Number3">
    <w:name w:val="Number 3"/>
    <w:basedOn w:val="Normal"/>
    <w:uiPriority w:val="13"/>
    <w:qFormat/>
    <w:rsid w:val="004D3E2A"/>
    <w:pPr>
      <w:numPr>
        <w:ilvl w:val="2"/>
        <w:numId w:val="2"/>
      </w:numPr>
    </w:pPr>
  </w:style>
  <w:style w:type="paragraph" w:styleId="Header">
    <w:name w:val="header"/>
    <w:basedOn w:val="Normal"/>
    <w:link w:val="HeaderChar"/>
    <w:uiPriority w:val="99"/>
    <w:semiHidden/>
    <w:rsid w:val="00223F63"/>
    <w:pPr>
      <w:tabs>
        <w:tab w:val="center" w:pos="4680"/>
        <w:tab w:val="right" w:pos="9360"/>
      </w:tabs>
      <w:spacing w:after="0"/>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rsid w:val="00D73CAB"/>
    <w:pPr>
      <w:tabs>
        <w:tab w:val="center" w:pos="4680"/>
        <w:tab w:val="right" w:pos="9360"/>
      </w:tabs>
      <w:spacing w:after="0"/>
    </w:pPr>
    <w:rPr>
      <w:color w:val="4E3FBB" w:themeColor="accent1"/>
      <w:sz w:val="20"/>
    </w:rPr>
  </w:style>
  <w:style w:type="character" w:customStyle="1" w:styleId="FooterChar">
    <w:name w:val="Footer Char"/>
    <w:basedOn w:val="DefaultParagraphFont"/>
    <w:link w:val="Footer"/>
    <w:uiPriority w:val="99"/>
    <w:rsid w:val="004C1BB6"/>
    <w:rPr>
      <w:color w:val="4E3FBB" w:themeColor="accent1"/>
      <w:sz w:val="20"/>
    </w:rPr>
  </w:style>
  <w:style w:type="table" w:styleId="TableGrid">
    <w:name w:val="Table Grid"/>
    <w:basedOn w:val="TableNormal"/>
    <w:uiPriority w:val="39"/>
    <w:rsid w:val="009B5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6"/>
    <w:semiHidden/>
    <w:rsid w:val="00CC5032"/>
    <w:p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26"/>
    <w:semiHidden/>
    <w:rsid w:val="00B95B38"/>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27"/>
    <w:semiHidden/>
    <w:rsid w:val="00CC5032"/>
    <w:pPr>
      <w:numPr>
        <w:ilvl w:val="1"/>
      </w:numPr>
      <w:spacing w:after="0"/>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27"/>
    <w:semiHidden/>
    <w:rsid w:val="00B95B38"/>
    <w:rPr>
      <w:rFonts w:eastAsiaTheme="minorEastAsia"/>
      <w:color w:val="4E3FBB" w:themeColor="accent1"/>
      <w:spacing w:val="15"/>
      <w:sz w:val="44"/>
    </w:rPr>
  </w:style>
  <w:style w:type="paragraph" w:styleId="ListParagraph">
    <w:name w:val="List Paragraph"/>
    <w:basedOn w:val="Normal"/>
    <w:uiPriority w:val="34"/>
    <w:semiHidden/>
    <w:qFormat/>
    <w:rsid w:val="00F81B2E"/>
    <w:pPr>
      <w:ind w:left="720"/>
      <w:contextualSpacing/>
    </w:pPr>
  </w:style>
  <w:style w:type="paragraph" w:styleId="TOC1">
    <w:name w:val="toc 1"/>
    <w:basedOn w:val="Normal"/>
    <w:next w:val="Normal"/>
    <w:autoRedefine/>
    <w:uiPriority w:val="39"/>
    <w:unhideWhenUsed/>
    <w:rsid w:val="00521DAF"/>
    <w:pPr>
      <w:tabs>
        <w:tab w:val="left" w:pos="432"/>
        <w:tab w:val="right" w:leader="dot" w:pos="9350"/>
      </w:tabs>
      <w:spacing w:before="240"/>
    </w:pPr>
    <w:rPr>
      <w:b/>
      <w:noProof/>
      <w:sz w:val="28"/>
    </w:rPr>
  </w:style>
  <w:style w:type="paragraph" w:styleId="TOC2">
    <w:name w:val="toc 2"/>
    <w:basedOn w:val="Normal"/>
    <w:next w:val="Normal"/>
    <w:autoRedefine/>
    <w:uiPriority w:val="39"/>
    <w:unhideWhenUsed/>
    <w:rsid w:val="00521DAF"/>
    <w:pPr>
      <w:spacing w:after="100"/>
      <w:ind w:left="240"/>
    </w:pPr>
  </w:style>
  <w:style w:type="character" w:styleId="Hyperlink">
    <w:name w:val="Hyperlink"/>
    <w:basedOn w:val="DefaultParagraphFont"/>
    <w:uiPriority w:val="99"/>
    <w:semiHidden/>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unhideWhenUsed/>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Reference">
    <w:name w:val="Reference"/>
    <w:basedOn w:val="Normal"/>
    <w:link w:val="ReferenceChar"/>
    <w:uiPriority w:val="24"/>
    <w:semiHidden/>
    <w:qFormat/>
    <w:rsid w:val="002E336C"/>
    <w:pPr>
      <w:spacing w:before="120"/>
      <w:ind w:left="432" w:hanging="432"/>
    </w:pPr>
    <w:rPr>
      <w:rFonts w:ascii="Calibri" w:eastAsia="Calibri" w:hAnsi="Calibri" w:cs="Times New Roman"/>
    </w:rPr>
  </w:style>
  <w:style w:type="character" w:customStyle="1" w:styleId="ReferenceChar">
    <w:name w:val="Reference Char"/>
    <w:basedOn w:val="DefaultParagraphFont"/>
    <w:link w:val="Reference"/>
    <w:uiPriority w:val="24"/>
    <w:semiHidden/>
    <w:rsid w:val="00B95B38"/>
    <w:rPr>
      <w:rFonts w:ascii="Calibri" w:eastAsia="Calibri" w:hAnsi="Calibri" w:cs="Times New Roman"/>
      <w:sz w:val="24"/>
    </w:rPr>
  </w:style>
  <w:style w:type="paragraph" w:styleId="FootnoteText">
    <w:name w:val="footnote text"/>
    <w:basedOn w:val="Normal"/>
    <w:link w:val="FootnoteTextChar"/>
    <w:uiPriority w:val="24"/>
    <w:rsid w:val="00A54DA9"/>
    <w:pPr>
      <w:spacing w:before="200" w:after="0"/>
      <w:ind w:left="288" w:hanging="288"/>
    </w:pPr>
    <w:rPr>
      <w:sz w:val="20"/>
      <w:szCs w:val="20"/>
    </w:rPr>
  </w:style>
  <w:style w:type="character" w:customStyle="1" w:styleId="FootnoteTextChar">
    <w:name w:val="Footnote Text Char"/>
    <w:basedOn w:val="DefaultParagraphFont"/>
    <w:link w:val="FootnoteText"/>
    <w:uiPriority w:val="24"/>
    <w:rsid w:val="00A54DA9"/>
    <w:rPr>
      <w:sz w:val="20"/>
      <w:szCs w:val="20"/>
    </w:rPr>
  </w:style>
  <w:style w:type="character" w:styleId="FootnoteReference">
    <w:name w:val="footnote reference"/>
    <w:basedOn w:val="DefaultParagraphFont"/>
    <w:uiPriority w:val="99"/>
    <w:semiHidden/>
    <w:unhideWhenUsed/>
    <w:rsid w:val="002E336C"/>
    <w:rPr>
      <w:vertAlign w:val="superscript"/>
    </w:rPr>
  </w:style>
  <w:style w:type="paragraph" w:customStyle="1" w:styleId="TableHeading">
    <w:name w:val="Table Heading"/>
    <w:basedOn w:val="Normal"/>
    <w:uiPriority w:val="15"/>
    <w:qFormat/>
    <w:rsid w:val="00C82B59"/>
    <w:pPr>
      <w:spacing w:before="120"/>
      <w:jc w:val="center"/>
    </w:pPr>
    <w:rPr>
      <w:rFonts w:ascii="Calibri" w:eastAsia="Times New Roman" w:hAnsi="Calibri" w:cs="Arial"/>
      <w:b/>
      <w:sz w:val="20"/>
      <w:szCs w:val="20"/>
    </w:rPr>
  </w:style>
  <w:style w:type="paragraph" w:customStyle="1" w:styleId="TableText">
    <w:name w:val="Table Text"/>
    <w:basedOn w:val="Normal"/>
    <w:uiPriority w:val="16"/>
    <w:qFormat/>
    <w:rsid w:val="00B34EFB"/>
    <w:pPr>
      <w:spacing w:before="120"/>
    </w:pPr>
    <w:rPr>
      <w:rFonts w:ascii="Calibri" w:eastAsia="Calibri" w:hAnsi="Calibri" w:cs="Calibri"/>
      <w:sz w:val="20"/>
      <w:szCs w:val="20"/>
    </w:rPr>
  </w:style>
  <w:style w:type="character" w:styleId="Strong">
    <w:name w:val="Strong"/>
    <w:uiPriority w:val="22"/>
    <w:semiHidden/>
    <w:qFormat/>
    <w:rsid w:val="00966B91"/>
    <w:rPr>
      <w:b/>
      <w:bCs/>
    </w:rPr>
  </w:style>
  <w:style w:type="character" w:styleId="Emphasis">
    <w:name w:val="Emphasis"/>
    <w:uiPriority w:val="20"/>
    <w:semiHidden/>
    <w:qFormat/>
    <w:rsid w:val="00966B91"/>
    <w:rPr>
      <w:i/>
      <w:iCs/>
    </w:rPr>
  </w:style>
  <w:style w:type="paragraph" w:styleId="Caption">
    <w:name w:val="caption"/>
    <w:basedOn w:val="Normal"/>
    <w:next w:val="BodyText"/>
    <w:link w:val="CaptionChar"/>
    <w:uiPriority w:val="14"/>
    <w:semiHidden/>
    <w:qFormat/>
    <w:rsid w:val="00924C47"/>
    <w:pPr>
      <w:keepNext/>
      <w:keepLines/>
      <w:spacing w:before="240" w:after="200"/>
      <w:jc w:val="center"/>
    </w:pPr>
    <w:rPr>
      <w:rFonts w:ascii="Calibri" w:eastAsia="Calibri" w:hAnsi="Calibri" w:cs="Times New Roman"/>
      <w:b/>
      <w:color w:val="4E3FBB" w:themeColor="accent1"/>
    </w:rPr>
  </w:style>
  <w:style w:type="character" w:customStyle="1" w:styleId="CaptionChar">
    <w:name w:val="Caption Char"/>
    <w:link w:val="Caption"/>
    <w:uiPriority w:val="14"/>
    <w:semiHidden/>
    <w:rsid w:val="00083E38"/>
    <w:rPr>
      <w:rFonts w:ascii="Calibri" w:eastAsia="Calibri" w:hAnsi="Calibri" w:cs="Times New Roman"/>
      <w:b/>
      <w:color w:val="4E3FBB" w:themeColor="accent1"/>
      <w:sz w:val="24"/>
    </w:rPr>
  </w:style>
  <w:style w:type="paragraph" w:customStyle="1" w:styleId="BoxSmallText">
    <w:name w:val="Box Small Text"/>
    <w:basedOn w:val="Normal"/>
    <w:uiPriority w:val="19"/>
    <w:qFormat/>
    <w:rsid w:val="00311C36"/>
    <w:pPr>
      <w:spacing w:before="120"/>
    </w:pPr>
    <w:rPr>
      <w:sz w:val="20"/>
      <w:szCs w:val="20"/>
    </w:rPr>
  </w:style>
  <w:style w:type="paragraph" w:customStyle="1" w:styleId="BoxLargeText">
    <w:name w:val="Box Large Text"/>
    <w:basedOn w:val="Normal"/>
    <w:uiPriority w:val="19"/>
    <w:qFormat/>
    <w:rsid w:val="00924C47"/>
    <w:pPr>
      <w:spacing w:before="120"/>
    </w:pPr>
    <w:rPr>
      <w:b/>
    </w:rPr>
  </w:style>
  <w:style w:type="paragraph" w:customStyle="1" w:styleId="TableBullet">
    <w:name w:val="Table Bullet"/>
    <w:basedOn w:val="TableText"/>
    <w:uiPriority w:val="17"/>
    <w:qFormat/>
    <w:rsid w:val="00B34EFB"/>
    <w:pPr>
      <w:numPr>
        <w:numId w:val="14"/>
      </w:numPr>
      <w:ind w:left="360"/>
    </w:pPr>
  </w:style>
  <w:style w:type="paragraph" w:customStyle="1" w:styleId="TableBullet2">
    <w:name w:val="Table Bullet 2"/>
    <w:basedOn w:val="TableText"/>
    <w:uiPriority w:val="17"/>
    <w:qFormat/>
    <w:rsid w:val="00C34A09"/>
    <w:pPr>
      <w:numPr>
        <w:numId w:val="15"/>
      </w:numPr>
    </w:pPr>
  </w:style>
  <w:style w:type="paragraph" w:customStyle="1" w:styleId="TableData">
    <w:name w:val="Table Data"/>
    <w:basedOn w:val="Normal"/>
    <w:uiPriority w:val="18"/>
    <w:qFormat/>
    <w:rsid w:val="003E4F55"/>
    <w:pPr>
      <w:tabs>
        <w:tab w:val="decimal" w:pos="1152"/>
      </w:tabs>
      <w:spacing w:before="60" w:after="60"/>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6E5E85"/>
    <w:pPr>
      <w:spacing w:before="60" w:after="60"/>
    </w:pPr>
    <w:rPr>
      <w:sz w:val="20"/>
    </w:rPr>
  </w:style>
  <w:style w:type="paragraph" w:styleId="BalloonText">
    <w:name w:val="Balloon Text"/>
    <w:basedOn w:val="Normal"/>
    <w:link w:val="BalloonTextChar"/>
    <w:semiHidden/>
    <w:unhideWhenUsed/>
    <w:rsid w:val="00186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8F"/>
    <w:rPr>
      <w:rFonts w:ascii="Tahoma" w:hAnsi="Tahoma" w:cs="Tahoma"/>
      <w:sz w:val="16"/>
      <w:szCs w:val="16"/>
    </w:rPr>
  </w:style>
  <w:style w:type="table" w:customStyle="1" w:styleId="TableAiry">
    <w:name w:val="Table Airy"/>
    <w:basedOn w:val="TableNormal"/>
    <w:uiPriority w:val="99"/>
    <w:qFormat/>
    <w:rsid w:val="00524C52"/>
    <w:pPr>
      <w:spacing w:before="0" w:after="0"/>
    </w:pPr>
    <w:tblPr>
      <w:tblBorders>
        <w:bottom w:val="single" w:sz="4" w:space="0" w:color="auto"/>
      </w:tblBorders>
    </w:tblPr>
    <w:tblStylePr w:type="firstRow">
      <w:tblPr/>
      <w:tcPr>
        <w:tcBorders>
          <w:top w:val="nil"/>
          <w:left w:val="nil"/>
          <w:bottom w:val="single" w:sz="4" w:space="0" w:color="auto"/>
          <w:right w:val="nil"/>
          <w:insideH w:val="nil"/>
          <w:insideV w:val="nil"/>
          <w:tl2br w:val="nil"/>
          <w:tr2bl w:val="nil"/>
        </w:tcBorders>
        <w:shd w:val="clear" w:color="auto" w:fill="E4EDF8" w:themeFill="accent4"/>
      </w:tcPr>
    </w:tblStylePr>
  </w:style>
  <w:style w:type="paragraph" w:customStyle="1" w:styleId="TableItemIndented">
    <w:name w:val="Table Item Indented"/>
    <w:basedOn w:val="TableItem"/>
    <w:uiPriority w:val="17"/>
    <w:qFormat/>
    <w:rsid w:val="00DE229B"/>
    <w:pPr>
      <w:ind w:left="288"/>
    </w:pPr>
  </w:style>
  <w:style w:type="paragraph" w:customStyle="1" w:styleId="FigureCaption">
    <w:name w:val="Figure Caption"/>
    <w:basedOn w:val="Caption"/>
    <w:next w:val="BodyText"/>
    <w:uiPriority w:val="14"/>
    <w:qFormat/>
    <w:rsid w:val="00B74F5B"/>
  </w:style>
  <w:style w:type="paragraph" w:customStyle="1" w:styleId="TableCaption">
    <w:name w:val="Table Caption"/>
    <w:basedOn w:val="Caption"/>
    <w:next w:val="BodyText"/>
    <w:uiPriority w:val="14"/>
    <w:qFormat/>
    <w:rsid w:val="00B74F5B"/>
  </w:style>
  <w:style w:type="character" w:styleId="CommentReference">
    <w:name w:val="annotation reference"/>
    <w:basedOn w:val="DefaultParagraphFont"/>
    <w:uiPriority w:val="99"/>
    <w:semiHidden/>
    <w:unhideWhenUsed/>
    <w:rsid w:val="008E1C57"/>
    <w:rPr>
      <w:sz w:val="16"/>
      <w:szCs w:val="16"/>
    </w:rPr>
  </w:style>
  <w:style w:type="paragraph" w:styleId="CommentText">
    <w:name w:val="annotation text"/>
    <w:basedOn w:val="Normal"/>
    <w:link w:val="CommentTextChar"/>
    <w:uiPriority w:val="99"/>
    <w:semiHidden/>
    <w:unhideWhenUsed/>
    <w:rsid w:val="008E1C57"/>
    <w:rPr>
      <w:sz w:val="20"/>
      <w:szCs w:val="20"/>
    </w:rPr>
  </w:style>
  <w:style w:type="character" w:customStyle="1" w:styleId="CommentTextChar">
    <w:name w:val="Comment Text Char"/>
    <w:basedOn w:val="DefaultParagraphFont"/>
    <w:link w:val="CommentText"/>
    <w:uiPriority w:val="99"/>
    <w:semiHidden/>
    <w:rsid w:val="008E1C57"/>
    <w:rPr>
      <w:sz w:val="20"/>
      <w:szCs w:val="20"/>
    </w:rPr>
  </w:style>
  <w:style w:type="paragraph" w:styleId="CommentSubject">
    <w:name w:val="annotation subject"/>
    <w:basedOn w:val="CommentText"/>
    <w:next w:val="CommentText"/>
    <w:link w:val="CommentSubjectChar"/>
    <w:uiPriority w:val="99"/>
    <w:semiHidden/>
    <w:unhideWhenUsed/>
    <w:rsid w:val="008E1C57"/>
    <w:rPr>
      <w:b/>
      <w:bCs/>
    </w:rPr>
  </w:style>
  <w:style w:type="character" w:customStyle="1" w:styleId="CommentSubjectChar">
    <w:name w:val="Comment Subject Char"/>
    <w:basedOn w:val="CommentTextChar"/>
    <w:link w:val="CommentSubject"/>
    <w:uiPriority w:val="99"/>
    <w:semiHidden/>
    <w:rsid w:val="008E1C57"/>
    <w:rPr>
      <w:b/>
      <w:bCs/>
      <w:sz w:val="20"/>
      <w:szCs w:val="20"/>
    </w:rPr>
  </w:style>
  <w:style w:type="paragraph" w:styleId="BodyText3">
    <w:name w:val="Body Text 3"/>
    <w:basedOn w:val="Normal"/>
    <w:link w:val="BodyText3Char"/>
    <w:uiPriority w:val="99"/>
    <w:semiHidden/>
    <w:unhideWhenUsed/>
    <w:rsid w:val="00ED3DB5"/>
    <w:rPr>
      <w:sz w:val="16"/>
      <w:szCs w:val="16"/>
    </w:rPr>
  </w:style>
  <w:style w:type="character" w:customStyle="1" w:styleId="BodyText3Char">
    <w:name w:val="Body Text 3 Char"/>
    <w:basedOn w:val="DefaultParagraphFont"/>
    <w:link w:val="BodyText3"/>
    <w:uiPriority w:val="99"/>
    <w:semiHidden/>
    <w:rsid w:val="00ED3D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2869">
      <w:bodyDiv w:val="1"/>
      <w:marLeft w:val="0"/>
      <w:marRight w:val="0"/>
      <w:marTop w:val="0"/>
      <w:marBottom w:val="0"/>
      <w:divBdr>
        <w:top w:val="none" w:sz="0" w:space="0" w:color="auto"/>
        <w:left w:val="none" w:sz="0" w:space="0" w:color="auto"/>
        <w:bottom w:val="none" w:sz="0" w:space="0" w:color="auto"/>
        <w:right w:val="none" w:sz="0" w:space="0" w:color="auto"/>
      </w:divBdr>
    </w:div>
    <w:div w:id="1040740825">
      <w:bodyDiv w:val="1"/>
      <w:marLeft w:val="0"/>
      <w:marRight w:val="0"/>
      <w:marTop w:val="0"/>
      <w:marBottom w:val="0"/>
      <w:divBdr>
        <w:top w:val="none" w:sz="0" w:space="0" w:color="auto"/>
        <w:left w:val="none" w:sz="0" w:space="0" w:color="auto"/>
        <w:bottom w:val="none" w:sz="0" w:space="0" w:color="auto"/>
        <w:right w:val="none" w:sz="0" w:space="0" w:color="auto"/>
      </w:divBdr>
    </w:div>
    <w:div w:id="1283341906">
      <w:bodyDiv w:val="1"/>
      <w:marLeft w:val="0"/>
      <w:marRight w:val="0"/>
      <w:marTop w:val="0"/>
      <w:marBottom w:val="0"/>
      <w:divBdr>
        <w:top w:val="none" w:sz="0" w:space="0" w:color="auto"/>
        <w:left w:val="none" w:sz="0" w:space="0" w:color="auto"/>
        <w:bottom w:val="none" w:sz="0" w:space="0" w:color="auto"/>
        <w:right w:val="none" w:sz="0" w:space="0" w:color="auto"/>
      </w:divBdr>
    </w:div>
    <w:div w:id="1517647633">
      <w:bodyDiv w:val="1"/>
      <w:marLeft w:val="0"/>
      <w:marRight w:val="0"/>
      <w:marTop w:val="0"/>
      <w:marBottom w:val="0"/>
      <w:divBdr>
        <w:top w:val="none" w:sz="0" w:space="0" w:color="auto"/>
        <w:left w:val="none" w:sz="0" w:space="0" w:color="auto"/>
        <w:bottom w:val="none" w:sz="0" w:space="0" w:color="auto"/>
        <w:right w:val="none" w:sz="0" w:space="0" w:color="auto"/>
      </w:divBdr>
    </w:div>
    <w:div w:id="16955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Downloads\SPR%20Report.dotm" TargetMode="External"/></Relationships>
</file>

<file path=word/theme/theme1.xml><?xml version="1.0" encoding="utf-8"?>
<a:theme xmlns:a="http://schemas.openxmlformats.org/drawingml/2006/main" name="SPRA">
  <a:themeElements>
    <a:clrScheme name="SPRA">
      <a:dk1>
        <a:sysClr val="windowText" lastClr="000000"/>
      </a:dk1>
      <a:lt1>
        <a:sysClr val="window" lastClr="FFFFFF"/>
      </a:lt1>
      <a:dk2>
        <a:srgbClr val="32287C"/>
      </a:dk2>
      <a:lt2>
        <a:srgbClr val="ECEAE8"/>
      </a:lt2>
      <a:accent1>
        <a:srgbClr val="4E3FBB"/>
      </a:accent1>
      <a:accent2>
        <a:srgbClr val="E3BA00"/>
      </a:accent2>
      <a:accent3>
        <a:srgbClr val="E65200"/>
      </a:accent3>
      <a:accent4>
        <a:srgbClr val="E4EDF8"/>
      </a:accent4>
      <a:accent5>
        <a:srgbClr val="32287C"/>
      </a:accent5>
      <a:accent6>
        <a:srgbClr val="C0BAB4"/>
      </a:accent6>
      <a:hlink>
        <a:srgbClr val="32287C"/>
      </a:hlink>
      <a:folHlink>
        <a:srgbClr val="4E3FBB"/>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PRA" id="{1A5652D2-D9F3-46FA-9171-7A16FEF0581A}" vid="{562499FB-DD06-4E6F-A6FD-269964809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3D33-0916-4CA4-A1D0-80E99312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 Report</Template>
  <TotalTime>0</TotalTime>
  <Pages>3</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ASTA-USA</Company>
  <LinksUpToDate>false</LinksUpToDate>
  <CharactersWithSpaces>11217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Levin</dc:creator>
  <cp:lastModifiedBy>SYSTEM</cp:lastModifiedBy>
  <cp:revision>2</cp:revision>
  <dcterms:created xsi:type="dcterms:W3CDTF">2017-10-16T16:41:00Z</dcterms:created>
  <dcterms:modified xsi:type="dcterms:W3CDTF">2017-10-16T16:41:00Z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 10.27.2016</vt:lpwstr>
  </property>
</Properties>
</file>