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06" w:rsidRDefault="00C92106" w:rsidP="00C92106">
      <w:pPr>
        <w:pageBreakBefore/>
        <w:spacing w:before="2640" w:line="240" w:lineRule="auto"/>
        <w:ind w:firstLine="0"/>
        <w:jc w:val="center"/>
        <w:rPr>
          <w:rFonts w:ascii="Arial Black" w:hAnsi="Arial Black"/>
          <w:caps/>
          <w:sz w:val="22"/>
        </w:rPr>
      </w:pPr>
      <w:bookmarkStart w:id="0" w:name="_GoBack"/>
      <w:bookmarkEnd w:id="0"/>
    </w:p>
    <w:p w:rsidR="00C92106" w:rsidRPr="00C92106" w:rsidRDefault="00C92106" w:rsidP="00C92106">
      <w:pPr>
        <w:pStyle w:val="MarkforAttachmentTitle"/>
        <w:spacing w:before="0" w:after="0"/>
        <w:sectPr w:rsidR="00C92106" w:rsidRPr="00C92106" w:rsidSect="000E4C3F">
          <w:headerReference w:type="default" r:id="rId12"/>
          <w:footerReference w:type="default" r:id="rId13"/>
          <w:pgSz w:w="12240" w:h="15840"/>
          <w:pgMar w:top="1440" w:right="1440" w:bottom="1440" w:left="1440" w:header="720" w:footer="720" w:gutter="0"/>
          <w:cols w:space="720"/>
          <w:docGrid w:linePitch="360"/>
        </w:sectPr>
      </w:pPr>
      <w:r>
        <w:t xml:space="preserve">ATTACHMENT </w:t>
      </w:r>
      <w:bookmarkStart w:id="1" w:name="AttLetter"/>
      <w:bookmarkEnd w:id="1"/>
      <w:r w:rsidR="00B87FF4">
        <w:t>O</w:t>
      </w:r>
      <w:r>
        <w:br/>
      </w:r>
      <w:r>
        <w:br/>
      </w:r>
      <w:bookmarkStart w:id="2" w:name="AttTitle"/>
      <w:bookmarkEnd w:id="2"/>
      <w:r w:rsidR="00481BFD">
        <w:t>Reminder</w:t>
      </w:r>
      <w:r w:rsidR="00481BFD" w:rsidRPr="00C92106">
        <w:t xml:space="preserve"> </w:t>
      </w:r>
      <w:r w:rsidRPr="00C92106">
        <w:t>Text</w:t>
      </w:r>
      <w:r w:rsidR="00481BFD">
        <w:t xml:space="preserve"> message</w:t>
      </w:r>
      <w:r w:rsidRPr="00C92106">
        <w:t xml:space="preserve"> for Adult Phone Follow-Up Survey</w:t>
      </w:r>
    </w:p>
    <w:p w:rsidR="00C92106" w:rsidRDefault="00C92106" w:rsidP="00C92106">
      <w:pPr>
        <w:spacing w:before="2700"/>
        <w:jc w:val="center"/>
      </w:pPr>
    </w:p>
    <w:p w:rsidR="00C92106" w:rsidRPr="009C4F95" w:rsidRDefault="00C92106" w:rsidP="00C92106">
      <w:pPr>
        <w:ind w:firstLine="0"/>
        <w:jc w:val="center"/>
        <w:rPr>
          <w:b/>
        </w:rPr>
      </w:pPr>
      <w:r w:rsidRPr="009C4F95">
        <w:rPr>
          <w:b/>
        </w:rPr>
        <w:t xml:space="preserve">This page </w:t>
      </w:r>
      <w:proofErr w:type="gramStart"/>
      <w:r w:rsidRPr="009C4F95">
        <w:rPr>
          <w:b/>
        </w:rPr>
        <w:t>has been left</w:t>
      </w:r>
      <w:proofErr w:type="gramEnd"/>
      <w:r w:rsidRPr="009C4F95">
        <w:rPr>
          <w:b/>
        </w:rPr>
        <w:t xml:space="preserve"> blank for double-sided copying.</w:t>
      </w:r>
    </w:p>
    <w:p w:rsidR="00C92106" w:rsidRDefault="00C92106" w:rsidP="00155D06">
      <w:pPr>
        <w:sectPr w:rsidR="00C92106" w:rsidSect="000E4C3F">
          <w:pgSz w:w="12240" w:h="15840"/>
          <w:pgMar w:top="1440" w:right="1440" w:bottom="1440" w:left="1440" w:header="720" w:footer="720" w:gutter="0"/>
          <w:cols w:space="720"/>
          <w:docGrid w:linePitch="360"/>
        </w:sectPr>
      </w:pPr>
    </w:p>
    <w:p w:rsidR="0085028F" w:rsidRPr="00155D06" w:rsidRDefault="00C92106" w:rsidP="00C92106">
      <w:pPr>
        <w:pStyle w:val="NormalSScontinued"/>
        <w:spacing w:before="3000"/>
      </w:pPr>
      <w:proofErr w:type="gramStart"/>
      <w:r w:rsidRPr="00C92106">
        <w:lastRenderedPageBreak/>
        <w:t>Hello from the STREAMS study!</w:t>
      </w:r>
      <w:proofErr w:type="gramEnd"/>
      <w:r w:rsidRPr="00C92106">
        <w:t xml:space="preserve"> You completed a telephone interview with us about 12 months ago. We are looking forward to speaking with you again. If you have recently moved or changed your telephone number(s), please respond to this message or call us at [FILL NUMBER] with your updated contact information.</w:t>
      </w:r>
    </w:p>
    <w:sectPr w:rsidR="0085028F" w:rsidRPr="00155D06" w:rsidSect="000E4C3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9B" w:rsidRDefault="00DC329B" w:rsidP="002E3E35">
      <w:pPr>
        <w:spacing w:line="240" w:lineRule="auto"/>
      </w:pPr>
      <w:r>
        <w:separator/>
      </w:r>
    </w:p>
  </w:endnote>
  <w:endnote w:type="continuationSeparator" w:id="0">
    <w:p w:rsidR="00DC329B" w:rsidRDefault="00DC329B"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964AB7" w:rsidRDefault="00294B21" w:rsidP="00C92106">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06" w:rsidRPr="00A12B64" w:rsidRDefault="00C92106"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C92106" w:rsidRDefault="00C92106" w:rsidP="00455D47">
    <w:pPr>
      <w:pStyle w:val="Footer"/>
      <w:pBdr>
        <w:top w:val="single" w:sz="2" w:space="1" w:color="auto"/>
        <w:bottom w:val="none" w:sz="0" w:space="0" w:color="auto"/>
      </w:pBdr>
      <w:spacing w:line="192" w:lineRule="auto"/>
      <w:rPr>
        <w:rStyle w:val="PageNumber"/>
      </w:rPr>
    </w:pPr>
  </w:p>
  <w:p w:rsidR="00C92106" w:rsidRPr="00964AB7" w:rsidRDefault="00C92106" w:rsidP="00370BC5">
    <w:pPr>
      <w:pStyle w:val="Footer"/>
      <w:pBdr>
        <w:top w:val="single" w:sz="2" w:space="1" w:color="auto"/>
        <w:bottom w:val="none" w:sz="0" w:space="0" w:color="auto"/>
      </w:pBdr>
      <w:rPr>
        <w:rStyle w:val="PageNumber"/>
      </w:rPr>
    </w:pPr>
    <w:r w:rsidRPr="00964AB7">
      <w:rPr>
        <w:rStyle w:val="PageNumber"/>
      </w:rPr>
      <w:tab/>
    </w:r>
    <w:proofErr w:type="gramStart"/>
    <w:r>
      <w:rPr>
        <w:rStyle w:val="PageNumber"/>
      </w:rPr>
      <w:t>N.</w:t>
    </w:r>
    <w:proofErr w:type="gramEnd"/>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70162">
      <w:rPr>
        <w:rStyle w:val="PageNumber"/>
        <w:noProof/>
      </w:rPr>
      <w:t>3</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9B" w:rsidRDefault="00DC329B" w:rsidP="00203E3B">
      <w:pPr>
        <w:spacing w:line="240" w:lineRule="auto"/>
        <w:ind w:firstLine="0"/>
      </w:pPr>
      <w:r>
        <w:separator/>
      </w:r>
    </w:p>
  </w:footnote>
  <w:footnote w:type="continuationSeparator" w:id="0">
    <w:p w:rsidR="00DC329B" w:rsidRDefault="00DC329B" w:rsidP="00203E3B">
      <w:pPr>
        <w:spacing w:line="240" w:lineRule="auto"/>
        <w:ind w:firstLine="0"/>
      </w:pPr>
      <w:r>
        <w:separator/>
      </w:r>
    </w:p>
    <w:p w:rsidR="00DC329B" w:rsidRPr="00157CA2" w:rsidRDefault="00DC329B"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C44B5B" w:rsidRDefault="00294B21" w:rsidP="00C92106">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06" w:rsidRPr="00C92106" w:rsidRDefault="00B87FF4" w:rsidP="00C92106">
    <w:pPr>
      <w:pStyle w:val="Header"/>
    </w:pPr>
    <w:r>
      <w:t>ATTACHMENT O</w:t>
    </w:r>
    <w:r w:rsidR="00C92106">
      <w:t xml:space="preserve">. </w:t>
    </w:r>
    <w:r w:rsidR="00C92106" w:rsidRPr="00C92106">
      <w:t>MOBILE APPLICATION AND TEXTING REMINDERS FOR ADULT PHONE FOLLOW-UP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C92106"/>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0162"/>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1BFD"/>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87FF4"/>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2106"/>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3716B"/>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329B"/>
    <w:rsid w:val="00DC57DB"/>
    <w:rsid w:val="00DD0AAE"/>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A8819-6BCF-4720-8E8B-ED29A07B1620}">
  <ds:schemaRefs>
    <ds:schemaRef ds:uri="http://schemas.microsoft.com/sharepoint/v3/contenttype/forms"/>
  </ds:schemaRefs>
</ds:datastoreItem>
</file>

<file path=customXml/itemProps2.xml><?xml version="1.0" encoding="utf-8"?>
<ds:datastoreItem xmlns:ds="http://schemas.openxmlformats.org/officeDocument/2006/customXml" ds:itemID="{7546DAA8-40D8-4C62-B9D1-25D7438398C5}">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002C1C5-795F-4222-8D7E-2DE5DDBE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A65332-35F5-4930-A1CD-A9F4AAC0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3</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SFlowers</dc:creator>
  <cp:lastModifiedBy>Molly</cp:lastModifiedBy>
  <cp:revision>2</cp:revision>
  <dcterms:created xsi:type="dcterms:W3CDTF">2016-06-23T16:06:00Z</dcterms:created>
  <dcterms:modified xsi:type="dcterms:W3CDTF">2016-06-23T16:06:00Z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