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60461" w14:textId="77777777" w:rsidR="0022567A" w:rsidRPr="000B61F3" w:rsidRDefault="0022567A" w:rsidP="000B61F3">
      <w:pPr>
        <w:pStyle w:val="MarkforAppendixTitle"/>
      </w:pPr>
      <w:bookmarkStart w:id="0" w:name="_GoBack"/>
      <w:bookmarkEnd w:id="0"/>
      <w:r w:rsidRPr="000B61F3">
        <w:t xml:space="preserve">Attachment </w:t>
      </w:r>
      <w:r w:rsidR="00B514EE">
        <w:t>F</w:t>
      </w:r>
      <w:r w:rsidR="00A16D29">
        <w:br/>
        <w:t>IN-depth participant interview guide</w:t>
      </w:r>
    </w:p>
    <w:p w14:paraId="1932E923" w14:textId="77777777" w:rsidR="0022567A" w:rsidRDefault="0022567A" w:rsidP="0022567A">
      <w:pPr>
        <w:pStyle w:val="NormalSS"/>
        <w:tabs>
          <w:tab w:val="left" w:pos="90"/>
          <w:tab w:val="left" w:pos="8280"/>
        </w:tabs>
        <w:spacing w:after="0"/>
        <w:ind w:firstLine="0"/>
        <w:rPr>
          <w:iCs/>
          <w:szCs w:val="24"/>
        </w:rPr>
      </w:pPr>
    </w:p>
    <w:p w14:paraId="5126ACC5" w14:textId="77777777" w:rsidR="0022567A" w:rsidRDefault="0022567A" w:rsidP="0022567A">
      <w:pPr>
        <w:pStyle w:val="NormalSS"/>
        <w:tabs>
          <w:tab w:val="left" w:pos="90"/>
          <w:tab w:val="left" w:pos="8280"/>
        </w:tabs>
        <w:spacing w:after="0"/>
        <w:ind w:firstLine="0"/>
        <w:rPr>
          <w:iCs/>
          <w:szCs w:val="24"/>
        </w:rPr>
        <w:sectPr w:rsidR="0022567A" w:rsidSect="0022567A">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576" w:gutter="0"/>
          <w:paperSrc w:first="7" w:other="7"/>
          <w:cols w:space="720"/>
          <w:noEndnote/>
          <w:titlePg/>
          <w:docGrid w:linePitch="326"/>
        </w:sectPr>
      </w:pPr>
    </w:p>
    <w:p w14:paraId="53BEDF3A" w14:textId="77777777" w:rsidR="0022567A" w:rsidRPr="00F06CC9" w:rsidRDefault="0022567A" w:rsidP="0022567A">
      <w:pPr>
        <w:pStyle w:val="BodyText"/>
        <w:spacing w:before="2640"/>
        <w:rPr>
          <w:b w:val="0"/>
          <w:bCs w:val="0"/>
        </w:rPr>
        <w:sectPr w:rsidR="0022567A" w:rsidRPr="00F06CC9" w:rsidSect="00EA4BA3">
          <w:headerReference w:type="first" r:id="rId13"/>
          <w:endnotePr>
            <w:numFmt w:val="decimal"/>
          </w:endnotePr>
          <w:pgSz w:w="12240" w:h="15840" w:code="1"/>
          <w:pgMar w:top="1440" w:right="1440" w:bottom="1440" w:left="1440" w:header="720" w:footer="576" w:gutter="0"/>
          <w:paperSrc w:first="7" w:other="7"/>
          <w:cols w:space="720"/>
          <w:noEndnote/>
          <w:titlePg/>
          <w:docGrid w:linePitch="326"/>
        </w:sect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5C868FDB" w14:textId="77777777" w:rsidR="00D06ED2" w:rsidRPr="0022567A" w:rsidRDefault="00690445" w:rsidP="0022567A">
      <w:pPr>
        <w:pStyle w:val="H3Alpha"/>
        <w:spacing w:after="0"/>
        <w:jc w:val="center"/>
        <w:rPr>
          <w:sz w:val="28"/>
          <w:szCs w:val="28"/>
        </w:rPr>
      </w:pPr>
      <w:r w:rsidRPr="0022567A">
        <w:rPr>
          <w:sz w:val="28"/>
          <w:szCs w:val="28"/>
        </w:rPr>
        <w:t xml:space="preserve">Evaluation of </w:t>
      </w:r>
      <w:r w:rsidR="000250E5" w:rsidRPr="0022567A">
        <w:rPr>
          <w:sz w:val="28"/>
          <w:szCs w:val="28"/>
        </w:rPr>
        <w:t>Employment Coaching for TANF</w:t>
      </w:r>
    </w:p>
    <w:p w14:paraId="3149B1F5" w14:textId="39094B80" w:rsidR="002908E4" w:rsidRPr="0022567A" w:rsidRDefault="00D06ED2" w:rsidP="0022567A">
      <w:pPr>
        <w:pStyle w:val="H3Alpha"/>
        <w:spacing w:after="0"/>
        <w:jc w:val="center"/>
        <w:rPr>
          <w:sz w:val="28"/>
          <w:szCs w:val="28"/>
        </w:rPr>
      </w:pPr>
      <w:r w:rsidRPr="0022567A">
        <w:rPr>
          <w:sz w:val="28"/>
          <w:szCs w:val="28"/>
        </w:rPr>
        <w:t xml:space="preserve">and </w:t>
      </w:r>
      <w:r w:rsidR="003364AE">
        <w:rPr>
          <w:sz w:val="28"/>
          <w:szCs w:val="28"/>
        </w:rPr>
        <w:t>Related</w:t>
      </w:r>
      <w:r w:rsidR="000250E5" w:rsidRPr="0022567A">
        <w:rPr>
          <w:sz w:val="28"/>
          <w:szCs w:val="28"/>
        </w:rPr>
        <w:t xml:space="preserve"> Populations</w:t>
      </w:r>
    </w:p>
    <w:p w14:paraId="733CBEF8" w14:textId="77777777" w:rsidR="00743949" w:rsidRPr="0022567A" w:rsidRDefault="00743949" w:rsidP="0022567A">
      <w:pPr>
        <w:pStyle w:val="H3Alpha"/>
        <w:spacing w:after="0"/>
        <w:jc w:val="center"/>
        <w:rPr>
          <w:sz w:val="28"/>
          <w:szCs w:val="28"/>
        </w:rPr>
      </w:pPr>
    </w:p>
    <w:p w14:paraId="7C772E6B" w14:textId="77777777" w:rsidR="00743949" w:rsidRPr="0022567A" w:rsidRDefault="000250E5" w:rsidP="0022567A">
      <w:pPr>
        <w:pStyle w:val="H3Alpha"/>
        <w:spacing w:after="360"/>
        <w:jc w:val="center"/>
        <w:rPr>
          <w:sz w:val="28"/>
          <w:szCs w:val="28"/>
        </w:rPr>
      </w:pPr>
      <w:r w:rsidRPr="0022567A">
        <w:rPr>
          <w:sz w:val="28"/>
          <w:szCs w:val="28"/>
        </w:rPr>
        <w:t xml:space="preserve">In-depth </w:t>
      </w:r>
      <w:r w:rsidR="003B3B15" w:rsidRPr="0022567A">
        <w:rPr>
          <w:sz w:val="28"/>
          <w:szCs w:val="28"/>
        </w:rPr>
        <w:t>I</w:t>
      </w:r>
      <w:r w:rsidRPr="0022567A">
        <w:rPr>
          <w:sz w:val="28"/>
          <w:szCs w:val="28"/>
        </w:rPr>
        <w:t xml:space="preserve">nterview </w:t>
      </w:r>
      <w:r w:rsidR="003B3B15" w:rsidRPr="0022567A">
        <w:rPr>
          <w:sz w:val="28"/>
          <w:szCs w:val="28"/>
        </w:rPr>
        <w:t>T</w:t>
      </w:r>
      <w:r w:rsidRPr="0022567A">
        <w:rPr>
          <w:sz w:val="28"/>
          <w:szCs w:val="28"/>
        </w:rPr>
        <w:t xml:space="preserve">opic </w:t>
      </w:r>
      <w:r w:rsidR="003B3B15" w:rsidRPr="0022567A">
        <w:rPr>
          <w:sz w:val="28"/>
          <w:szCs w:val="28"/>
        </w:rPr>
        <w:t>G</w:t>
      </w:r>
      <w:r w:rsidRPr="0022567A">
        <w:rPr>
          <w:sz w:val="28"/>
          <w:szCs w:val="28"/>
        </w:rPr>
        <w:t>uide</w:t>
      </w:r>
    </w:p>
    <w:p w14:paraId="033CC8AB" w14:textId="77777777" w:rsidR="00DF778A" w:rsidRDefault="00DF778A" w:rsidP="00380ECC">
      <w:pPr>
        <w:pStyle w:val="Heading2NoTOC"/>
      </w:pPr>
      <w:r>
        <w:t>Introductory Statement and Consent</w:t>
      </w:r>
    </w:p>
    <w:p w14:paraId="4DEAFD18" w14:textId="77777777" w:rsidR="00B209D5" w:rsidRPr="00B209D5" w:rsidRDefault="00B209D5" w:rsidP="00B209D5">
      <w:pPr>
        <w:pStyle w:val="NormalSS"/>
      </w:pPr>
      <w:r w:rsidRPr="00B209D5">
        <w:t xml:space="preserve">Thank you so much for meeting with me today. My name is __________ and I am with a company called </w:t>
      </w:r>
      <w:r w:rsidR="00E55C04">
        <w:t>[</w:t>
      </w:r>
      <w:r w:rsidRPr="00B209D5">
        <w:t>Mathematica Policy Research/Abt Associates</w:t>
      </w:r>
      <w:r w:rsidR="00E55C04">
        <w:t>]</w:t>
      </w:r>
      <w:r w:rsidRPr="00B209D5">
        <w:t>. We are an independent evaluator assisting the U.S. Department of Health and Human Services on a national study to learn more about whether providing people with a coach to assist them with setting and meeting goals helps them get and keep a job. The study will also help us learn whether there are ways to make the [coaching/program] work better. As part of this study, we are talking to people like you who have been paired with a coach to better understand your experiences with and views about the program.</w:t>
      </w:r>
    </w:p>
    <w:p w14:paraId="4AFC6BAB" w14:textId="7C6B70F8" w:rsidR="00B209D5" w:rsidRPr="00B209D5" w:rsidRDefault="00B209D5" w:rsidP="00B209D5">
      <w:pPr>
        <w:pStyle w:val="NormalSS"/>
      </w:pPr>
      <w:r w:rsidRPr="00B209D5">
        <w:t xml:space="preserve">Your participation in this study is voluntary. </w:t>
      </w:r>
      <w:r w:rsidR="0074063A">
        <w:t xml:space="preserve">Our conversation will take about 2.5 hours. </w:t>
      </w:r>
      <w:r w:rsidR="0074063A" w:rsidRPr="0074063A">
        <w:t>An agency may not conduct or sponsor, and a person is not required to respond to, a collection of information unless it displays a currently valid OMB control number. The OMB number for this information collection is 0970-XXXX and the expiration date is XX/XX/XXXX.</w:t>
      </w:r>
      <w:r w:rsidR="0074063A">
        <w:t xml:space="preserve"> </w:t>
      </w:r>
      <w:r w:rsidRPr="00B209D5">
        <w:t>During our conversation, anything you say will be private</w:t>
      </w:r>
      <w:r w:rsidR="002E5F3E">
        <w:t xml:space="preserve">, except </w:t>
      </w:r>
      <w:r w:rsidR="00B4659C">
        <w:t xml:space="preserve">if </w:t>
      </w:r>
      <w:r w:rsidR="002E5F3E">
        <w:t xml:space="preserve">you </w:t>
      </w:r>
      <w:r w:rsidR="000125C2">
        <w:t>say</w:t>
      </w:r>
      <w:r w:rsidR="002E5F3E">
        <w:t xml:space="preserve"> </w:t>
      </w:r>
      <w:r w:rsidR="00B4659C">
        <w:t xml:space="preserve">something </w:t>
      </w:r>
      <w:r w:rsidR="002E5F3E">
        <w:t>that suggests you are very likely to harm yourself, that you are planning to hurt another person or child, or that someone is likely to harm you. W</w:t>
      </w:r>
      <w:r w:rsidRPr="00B209D5">
        <w:t xml:space="preserve">e </w:t>
      </w:r>
      <w:r w:rsidR="002E5F3E">
        <w:t xml:space="preserve">also </w:t>
      </w:r>
      <w:r w:rsidRPr="00B209D5">
        <w:t xml:space="preserve">won’t use your name or any other identifying information when we report the results of our study. We also won’t share what you say with your program or your coach. You may also choose </w:t>
      </w:r>
      <w:r w:rsidR="00E55C04" w:rsidRPr="00B209D5">
        <w:t xml:space="preserve">not </w:t>
      </w:r>
      <w:r w:rsidRPr="00B209D5">
        <w:t>to answer any question you do not want to answer. I would like to record our conversation so I don’t miss anything. No one will hear the tape except for researchers and the person who types it up. Is it okay with you if I tape this conversation? If you want me to turn the tape off for any reason or at any time, just say so.</w:t>
      </w:r>
      <w:r w:rsidR="009B0AE1" w:rsidRPr="009B0AE1">
        <w:t xml:space="preserve"> </w:t>
      </w:r>
      <w:r w:rsidR="009B0AE1" w:rsidRPr="00B209D5">
        <w:t>[INTERVIEWER: TURN THE TAPE RECORDER ON]</w:t>
      </w:r>
    </w:p>
    <w:p w14:paraId="50BB69D1" w14:textId="77777777" w:rsidR="00797710" w:rsidRPr="00944FA0" w:rsidRDefault="00797710" w:rsidP="002679EC">
      <w:pPr>
        <w:pStyle w:val="Heading2NoTOC"/>
        <w:tabs>
          <w:tab w:val="clear" w:pos="432"/>
        </w:tabs>
        <w:spacing w:before="240"/>
        <w:ind w:left="360" w:hanging="360"/>
      </w:pPr>
      <w:r w:rsidRPr="00944FA0">
        <w:t>A.</w:t>
      </w:r>
      <w:r w:rsidRPr="00944FA0">
        <w:tab/>
      </w:r>
      <w:r w:rsidR="00A61FAF">
        <w:t xml:space="preserve">Relationship </w:t>
      </w:r>
      <w:r w:rsidR="00F0602F">
        <w:t xml:space="preserve">building </w:t>
      </w:r>
      <w:r w:rsidR="00A61FAF">
        <w:t xml:space="preserve">and </w:t>
      </w:r>
      <w:r w:rsidR="00F0602F">
        <w:t>participant background</w:t>
      </w:r>
    </w:p>
    <w:p w14:paraId="40D769F1" w14:textId="77777777" w:rsidR="00312EFF" w:rsidRDefault="00312EFF" w:rsidP="004B2F4D">
      <w:pPr>
        <w:pStyle w:val="NumberedBullet"/>
        <w:numPr>
          <w:ilvl w:val="0"/>
          <w:numId w:val="16"/>
        </w:numPr>
        <w:tabs>
          <w:tab w:val="clear" w:pos="432"/>
        </w:tabs>
        <w:ind w:left="360"/>
      </w:pPr>
      <w:r>
        <w:t>Tell me a little bit about yourself</w:t>
      </w:r>
      <w:r w:rsidR="00A06E7A">
        <w:t>.</w:t>
      </w:r>
    </w:p>
    <w:p w14:paraId="2308156C" w14:textId="77777777" w:rsidR="00A61FAF" w:rsidRDefault="00312EFF" w:rsidP="002679EC">
      <w:pPr>
        <w:pStyle w:val="NumberedBullet"/>
        <w:numPr>
          <w:ilvl w:val="0"/>
          <w:numId w:val="7"/>
        </w:numPr>
        <w:tabs>
          <w:tab w:val="clear" w:pos="432"/>
        </w:tabs>
        <w:ind w:left="720"/>
      </w:pPr>
      <w:r>
        <w:t>F</w:t>
      </w:r>
      <w:r w:rsidR="00A61FAF" w:rsidRPr="00A65899">
        <w:t xml:space="preserve">amily </w:t>
      </w:r>
      <w:r>
        <w:t>composition</w:t>
      </w:r>
      <w:r w:rsidR="00A61FAF" w:rsidRPr="00A65899">
        <w:t xml:space="preserve"> </w:t>
      </w:r>
      <w:r>
        <w:t xml:space="preserve">(number </w:t>
      </w:r>
      <w:r w:rsidR="00BB253B">
        <w:t xml:space="preserve">and ages </w:t>
      </w:r>
      <w:r>
        <w:t>of children)</w:t>
      </w:r>
    </w:p>
    <w:p w14:paraId="082AA608" w14:textId="77777777" w:rsidR="00E23732" w:rsidRDefault="00722EA5" w:rsidP="002679EC">
      <w:pPr>
        <w:pStyle w:val="NumberedBullet"/>
        <w:numPr>
          <w:ilvl w:val="0"/>
          <w:numId w:val="7"/>
        </w:numPr>
        <w:tabs>
          <w:tab w:val="clear" w:pos="432"/>
        </w:tabs>
        <w:ind w:left="720"/>
      </w:pPr>
      <w:r>
        <w:t xml:space="preserve">Favorite activities and </w:t>
      </w:r>
      <w:r w:rsidR="00DF778A">
        <w:t>hobbies</w:t>
      </w:r>
      <w:r>
        <w:t xml:space="preserve"> </w:t>
      </w:r>
    </w:p>
    <w:p w14:paraId="6730338E" w14:textId="60A02EDD" w:rsidR="00B26E92" w:rsidRDefault="00B26E92" w:rsidP="002679EC">
      <w:pPr>
        <w:pStyle w:val="NumberedBullet"/>
        <w:numPr>
          <w:ilvl w:val="0"/>
          <w:numId w:val="7"/>
        </w:numPr>
        <w:tabs>
          <w:tab w:val="clear" w:pos="432"/>
        </w:tabs>
        <w:ind w:left="720"/>
      </w:pPr>
      <w:r>
        <w:t xml:space="preserve">Length of engagement with </w:t>
      </w:r>
      <w:r w:rsidR="00A646E6">
        <w:t xml:space="preserve">program that administers </w:t>
      </w:r>
      <w:r>
        <w:t xml:space="preserve">TANF </w:t>
      </w:r>
      <w:r w:rsidR="00722EA5">
        <w:t xml:space="preserve">(if </w:t>
      </w:r>
      <w:r w:rsidR="00A646E6">
        <w:t>receiving TANF</w:t>
      </w:r>
      <w:r w:rsidR="00722EA5">
        <w:t>)</w:t>
      </w:r>
    </w:p>
    <w:p w14:paraId="3F36C6B2" w14:textId="77777777" w:rsidR="0056410F" w:rsidRDefault="0056410F" w:rsidP="002679EC">
      <w:pPr>
        <w:pStyle w:val="Heading2NoTOC"/>
        <w:tabs>
          <w:tab w:val="clear" w:pos="432"/>
        </w:tabs>
        <w:spacing w:before="240"/>
        <w:ind w:left="360" w:hanging="360"/>
      </w:pPr>
      <w:r>
        <w:t>B.</w:t>
      </w:r>
      <w:r>
        <w:tab/>
      </w:r>
      <w:r w:rsidR="00F0602F">
        <w:t xml:space="preserve">Client hopes, expectations, and service needs </w:t>
      </w:r>
    </w:p>
    <w:p w14:paraId="33717B06" w14:textId="77777777" w:rsidR="000E7774" w:rsidRDefault="000E7774" w:rsidP="004B2F4D">
      <w:pPr>
        <w:pStyle w:val="NumberedBullet"/>
        <w:numPr>
          <w:ilvl w:val="0"/>
          <w:numId w:val="3"/>
        </w:numPr>
        <w:tabs>
          <w:tab w:val="clear" w:pos="432"/>
        </w:tabs>
        <w:ind w:left="360"/>
      </w:pPr>
      <w:r>
        <w:t>Tell me about what brought you to [name of program].</w:t>
      </w:r>
      <w:r w:rsidR="00715F9F">
        <w:t xml:space="preserve"> How did you find out about the program? What did people say about the program?</w:t>
      </w:r>
    </w:p>
    <w:p w14:paraId="23895F49" w14:textId="77777777" w:rsidR="006341EA" w:rsidRDefault="006341EA" w:rsidP="004B2F4D">
      <w:pPr>
        <w:pStyle w:val="NumberedBullet"/>
        <w:numPr>
          <w:ilvl w:val="0"/>
          <w:numId w:val="3"/>
        </w:numPr>
        <w:tabs>
          <w:tab w:val="clear" w:pos="432"/>
        </w:tabs>
        <w:ind w:left="360"/>
      </w:pPr>
      <w:r>
        <w:t xml:space="preserve">When did you start </w:t>
      </w:r>
      <w:r w:rsidR="00E55C04">
        <w:t xml:space="preserve">participating in </w:t>
      </w:r>
      <w:r>
        <w:t>[name of program]?</w:t>
      </w:r>
    </w:p>
    <w:p w14:paraId="68193FA5" w14:textId="77777777" w:rsidR="000E7774" w:rsidRDefault="000E7774" w:rsidP="004B2F4D">
      <w:pPr>
        <w:pStyle w:val="NumberedBullet"/>
        <w:numPr>
          <w:ilvl w:val="0"/>
          <w:numId w:val="3"/>
        </w:numPr>
        <w:tabs>
          <w:tab w:val="clear" w:pos="432"/>
        </w:tabs>
        <w:ind w:left="360"/>
      </w:pPr>
      <w:r>
        <w:t xml:space="preserve">What were your hopes when you first came to [name of program]? </w:t>
      </w:r>
    </w:p>
    <w:p w14:paraId="2BAB8BC3" w14:textId="77777777" w:rsidR="006F628C" w:rsidRDefault="006F628C" w:rsidP="004B2F4D">
      <w:pPr>
        <w:pStyle w:val="NumberedBullet"/>
        <w:numPr>
          <w:ilvl w:val="0"/>
          <w:numId w:val="3"/>
        </w:numPr>
        <w:tabs>
          <w:tab w:val="clear" w:pos="432"/>
        </w:tabs>
        <w:ind w:left="360"/>
      </w:pPr>
      <w:r>
        <w:t xml:space="preserve">What do you think is the purpose of </w:t>
      </w:r>
      <w:r w:rsidRPr="00E23732">
        <w:t>[name of program]</w:t>
      </w:r>
      <w:r>
        <w:t>?</w:t>
      </w:r>
    </w:p>
    <w:p w14:paraId="6F1D841D" w14:textId="77777777" w:rsidR="0022567A" w:rsidRDefault="0022567A" w:rsidP="00DF373A">
      <w:pPr>
        <w:pStyle w:val="NumberedBullet"/>
        <w:tabs>
          <w:tab w:val="clear" w:pos="432"/>
        </w:tabs>
        <w:ind w:left="792" w:firstLine="0"/>
        <w:sectPr w:rsidR="0022567A">
          <w:headerReference w:type="default" r:id="rId14"/>
          <w:footerReference w:type="default" r:id="rId15"/>
          <w:pgSz w:w="12240" w:h="15840"/>
          <w:pgMar w:top="1440" w:right="1440" w:bottom="1440" w:left="1440" w:header="720" w:footer="720" w:gutter="0"/>
          <w:cols w:space="720"/>
          <w:docGrid w:linePitch="360"/>
        </w:sectPr>
      </w:pPr>
    </w:p>
    <w:p w14:paraId="5A62494A" w14:textId="77777777" w:rsidR="00B86E15" w:rsidRDefault="00B86E15" w:rsidP="004B2F4D">
      <w:pPr>
        <w:pStyle w:val="NumberedBullet"/>
        <w:numPr>
          <w:ilvl w:val="0"/>
          <w:numId w:val="3"/>
        </w:numPr>
        <w:tabs>
          <w:tab w:val="clear" w:pos="432"/>
        </w:tabs>
        <w:ind w:left="360"/>
      </w:pPr>
      <w:r w:rsidRPr="00A65899">
        <w:t xml:space="preserve">Tell me about </w:t>
      </w:r>
      <w:r w:rsidR="00971A6B">
        <w:t xml:space="preserve">what </w:t>
      </w:r>
      <w:r w:rsidRPr="00A65899">
        <w:t>you</w:t>
      </w:r>
      <w:r w:rsidR="00B26E92">
        <w:t xml:space="preserve"> have been doing as part of</w:t>
      </w:r>
      <w:r w:rsidRPr="00A65899">
        <w:t xml:space="preserve"> </w:t>
      </w:r>
      <w:r w:rsidR="00E23732">
        <w:t xml:space="preserve">[name of </w:t>
      </w:r>
      <w:r w:rsidR="000C7976">
        <w:t>program</w:t>
      </w:r>
      <w:r w:rsidR="00E23732">
        <w:t>]</w:t>
      </w:r>
      <w:r>
        <w:t>.</w:t>
      </w:r>
    </w:p>
    <w:p w14:paraId="07A2865C" w14:textId="77777777" w:rsidR="002F0CE2" w:rsidRDefault="002F0CE2" w:rsidP="002679EC">
      <w:pPr>
        <w:pStyle w:val="NumberedBullet"/>
        <w:numPr>
          <w:ilvl w:val="0"/>
          <w:numId w:val="8"/>
        </w:numPr>
        <w:tabs>
          <w:tab w:val="clear" w:pos="432"/>
        </w:tabs>
        <w:ind w:left="720"/>
      </w:pPr>
      <w:r>
        <w:t xml:space="preserve">Orientation </w:t>
      </w:r>
    </w:p>
    <w:p w14:paraId="01092F2C" w14:textId="77777777" w:rsidR="002F0CE2" w:rsidRDefault="002F0CE2" w:rsidP="002679EC">
      <w:pPr>
        <w:pStyle w:val="NumberedBullet"/>
        <w:numPr>
          <w:ilvl w:val="0"/>
          <w:numId w:val="8"/>
        </w:numPr>
        <w:tabs>
          <w:tab w:val="clear" w:pos="432"/>
        </w:tabs>
        <w:ind w:left="720"/>
      </w:pPr>
      <w:r>
        <w:t>Assessment</w:t>
      </w:r>
    </w:p>
    <w:p w14:paraId="586363DB" w14:textId="77777777" w:rsidR="002F0CE2" w:rsidRDefault="0058603B" w:rsidP="002679EC">
      <w:pPr>
        <w:pStyle w:val="NumberedBullet"/>
        <w:numPr>
          <w:ilvl w:val="0"/>
          <w:numId w:val="8"/>
        </w:numPr>
        <w:tabs>
          <w:tab w:val="clear" w:pos="432"/>
        </w:tabs>
        <w:ind w:left="720"/>
      </w:pPr>
      <w:r>
        <w:t xml:space="preserve">Goal or activity </w:t>
      </w:r>
      <w:r w:rsidR="002F0CE2">
        <w:t xml:space="preserve">planning </w:t>
      </w:r>
    </w:p>
    <w:p w14:paraId="77FA9D3A" w14:textId="77777777" w:rsidR="00F36F98" w:rsidRPr="00F36F98" w:rsidRDefault="00B86E15" w:rsidP="002679EC">
      <w:pPr>
        <w:pStyle w:val="NumberedBullet"/>
        <w:numPr>
          <w:ilvl w:val="0"/>
          <w:numId w:val="8"/>
        </w:numPr>
        <w:tabs>
          <w:tab w:val="clear" w:pos="432"/>
        </w:tabs>
        <w:ind w:left="720"/>
      </w:pPr>
      <w:r>
        <w:t xml:space="preserve">Activities engaged in (job search, work experience, coaching sessions, </w:t>
      </w:r>
      <w:r w:rsidR="00A64A7B">
        <w:t xml:space="preserve">training/education, </w:t>
      </w:r>
      <w:r>
        <w:t>etc.)</w:t>
      </w:r>
    </w:p>
    <w:p w14:paraId="646EA91D" w14:textId="77777777" w:rsidR="002F0CE2" w:rsidRDefault="0058603B" w:rsidP="002679EC">
      <w:pPr>
        <w:pStyle w:val="NumberedBullet"/>
        <w:numPr>
          <w:ilvl w:val="0"/>
          <w:numId w:val="8"/>
        </w:numPr>
        <w:tabs>
          <w:tab w:val="clear" w:pos="432"/>
        </w:tabs>
        <w:ind w:left="720"/>
      </w:pPr>
      <w:r>
        <w:t xml:space="preserve">Work support </w:t>
      </w:r>
      <w:r w:rsidR="002F0CE2">
        <w:t>services received</w:t>
      </w:r>
      <w:r>
        <w:t xml:space="preserve"> (e.g., child care</w:t>
      </w:r>
      <w:r w:rsidR="000C7A68">
        <w:t xml:space="preserve"> assistance including vouchers or funds; </w:t>
      </w:r>
      <w:r>
        <w:t>transportation</w:t>
      </w:r>
      <w:r w:rsidR="000C7A68">
        <w:t xml:space="preserve"> assistance such as gas cards or bus passes; clothes</w:t>
      </w:r>
      <w:r w:rsidR="00A9214D">
        <w:t>,</w:t>
      </w:r>
      <w:r w:rsidR="000C7A68">
        <w:t xml:space="preserve"> uniforms, tools or other supplies and equipment;</w:t>
      </w:r>
      <w:r w:rsidR="00A9214D">
        <w:t xml:space="preserve"> tuition</w:t>
      </w:r>
      <w:r w:rsidR="000C7A68">
        <w:t xml:space="preserve"> assistance; assistance finding stable housing; assistance with budgeting, credit, banking, or other financial matters; or assistance expunging a criminal record or other legal assistance</w:t>
      </w:r>
      <w:r>
        <w:t>)</w:t>
      </w:r>
    </w:p>
    <w:p w14:paraId="045A9EDF" w14:textId="77777777" w:rsidR="00F32B71" w:rsidRDefault="0058603B" w:rsidP="002679EC">
      <w:pPr>
        <w:pStyle w:val="NumberedBullet"/>
        <w:numPr>
          <w:ilvl w:val="0"/>
          <w:numId w:val="8"/>
        </w:numPr>
        <w:tabs>
          <w:tab w:val="clear" w:pos="432"/>
        </w:tabs>
        <w:ind w:left="720"/>
      </w:pPr>
      <w:r>
        <w:t>Personal support services received (e.g., mental health</w:t>
      </w:r>
      <w:r w:rsidR="00534B59">
        <w:t xml:space="preserve"> counseling</w:t>
      </w:r>
      <w:r>
        <w:t>, domestic violence</w:t>
      </w:r>
      <w:r w:rsidR="00534B59">
        <w:t xml:space="preserve"> counseling or support</w:t>
      </w:r>
      <w:r>
        <w:t>, substance abuse treatment</w:t>
      </w:r>
      <w:r w:rsidR="00534B59">
        <w:t>, or services to help with stress reduction or other approaches to improve emotional well-being</w:t>
      </w:r>
      <w:r>
        <w:t>)</w:t>
      </w:r>
    </w:p>
    <w:p w14:paraId="238D829E" w14:textId="77777777" w:rsidR="00B6762E" w:rsidRDefault="006F628C" w:rsidP="002679EC">
      <w:pPr>
        <w:pStyle w:val="NumberedBullet"/>
        <w:numPr>
          <w:ilvl w:val="0"/>
          <w:numId w:val="8"/>
        </w:numPr>
        <w:tabs>
          <w:tab w:val="clear" w:pos="432"/>
        </w:tabs>
        <w:ind w:left="720"/>
      </w:pPr>
      <w:r w:rsidRPr="00F36F98">
        <w:t xml:space="preserve">What </w:t>
      </w:r>
      <w:r w:rsidR="00A626F7">
        <w:t xml:space="preserve">other </w:t>
      </w:r>
      <w:r w:rsidRPr="00F36F98">
        <w:t xml:space="preserve">kinds of help do you get from [name of </w:t>
      </w:r>
      <w:r w:rsidR="00F747CE">
        <w:t>program</w:t>
      </w:r>
      <w:r w:rsidRPr="00F36F98">
        <w:t>]? (e.g., help finding a job, help finding other services you need, help setting goals for your future</w:t>
      </w:r>
      <w:r w:rsidR="003B2A5E">
        <w:t>.</w:t>
      </w:r>
      <w:r w:rsidRPr="00F36F98">
        <w:t>)</w:t>
      </w:r>
      <w:r w:rsidR="003B2A5E">
        <w:t xml:space="preserve"> </w:t>
      </w:r>
      <w:r w:rsidR="00FE1267">
        <w:t>Is the help useful?</w:t>
      </w:r>
      <w:r w:rsidR="000534D1">
        <w:t xml:space="preserve"> Why or why not?</w:t>
      </w:r>
    </w:p>
    <w:p w14:paraId="06D8A452" w14:textId="77777777" w:rsidR="009D477A" w:rsidRDefault="0056410F" w:rsidP="002679EC">
      <w:pPr>
        <w:pStyle w:val="Heading2NoTOC"/>
        <w:tabs>
          <w:tab w:val="clear" w:pos="432"/>
        </w:tabs>
        <w:spacing w:before="240"/>
        <w:ind w:left="360" w:hanging="360"/>
      </w:pPr>
      <w:r>
        <w:t>C</w:t>
      </w:r>
      <w:r w:rsidR="009D477A">
        <w:t>.</w:t>
      </w:r>
      <w:r w:rsidR="009D477A">
        <w:tab/>
      </w:r>
      <w:r w:rsidR="00A626F7">
        <w:t>Relationship with coach and other workers</w:t>
      </w:r>
      <w:r w:rsidR="00C95BF9">
        <w:t xml:space="preserve"> </w:t>
      </w:r>
    </w:p>
    <w:p w14:paraId="402484C1" w14:textId="77777777" w:rsidR="007F3440" w:rsidRDefault="007F3440" w:rsidP="004B2F4D">
      <w:pPr>
        <w:pStyle w:val="NumberedBullet"/>
        <w:numPr>
          <w:ilvl w:val="0"/>
          <w:numId w:val="18"/>
        </w:numPr>
        <w:tabs>
          <w:tab w:val="clear" w:pos="432"/>
        </w:tabs>
        <w:ind w:left="360"/>
      </w:pPr>
      <w:r>
        <w:t xml:space="preserve">Tell me all of the people you are working with </w:t>
      </w:r>
      <w:r w:rsidR="00F747CE">
        <w:t>at</w:t>
      </w:r>
      <w:r>
        <w:t xml:space="preserve"> [name of </w:t>
      </w:r>
      <w:r w:rsidR="00821D74">
        <w:t>program</w:t>
      </w:r>
      <w:r>
        <w:t>].</w:t>
      </w:r>
    </w:p>
    <w:p w14:paraId="5405A4F9" w14:textId="77777777" w:rsidR="00821D74" w:rsidRDefault="00821D74" w:rsidP="002679EC">
      <w:pPr>
        <w:pStyle w:val="NumberedBullet"/>
        <w:numPr>
          <w:ilvl w:val="0"/>
          <w:numId w:val="26"/>
        </w:numPr>
        <w:tabs>
          <w:tab w:val="clear" w:pos="432"/>
        </w:tabs>
        <w:ind w:left="720"/>
      </w:pPr>
      <w:r>
        <w:t xml:space="preserve">Role and types of help each </w:t>
      </w:r>
      <w:r w:rsidR="00A626F7">
        <w:t>worker</w:t>
      </w:r>
      <w:r>
        <w:t xml:space="preserve"> provides</w:t>
      </w:r>
    </w:p>
    <w:p w14:paraId="7796BB85" w14:textId="77777777" w:rsidR="00C566FC" w:rsidRDefault="00A06E7A" w:rsidP="004B2F4D">
      <w:pPr>
        <w:pStyle w:val="NumberedBullet"/>
        <w:numPr>
          <w:ilvl w:val="0"/>
          <w:numId w:val="18"/>
        </w:numPr>
        <w:tabs>
          <w:tab w:val="clear" w:pos="432"/>
        </w:tabs>
        <w:ind w:left="360"/>
      </w:pPr>
      <w:r>
        <w:t xml:space="preserve">Tell me about </w:t>
      </w:r>
      <w:r w:rsidR="00DB46F8" w:rsidRPr="00DB46F8">
        <w:t xml:space="preserve">[name of </w:t>
      </w:r>
      <w:r w:rsidR="002A1899">
        <w:t>coach</w:t>
      </w:r>
      <w:r w:rsidR="00DB46F8" w:rsidRPr="00DB46F8">
        <w:t>]</w:t>
      </w:r>
      <w:r>
        <w:t>.</w:t>
      </w:r>
    </w:p>
    <w:p w14:paraId="6CA4E010" w14:textId="77777777" w:rsidR="00D85729" w:rsidRDefault="00C7431B" w:rsidP="004B2F4D">
      <w:pPr>
        <w:pStyle w:val="NumberedBullet"/>
        <w:numPr>
          <w:ilvl w:val="0"/>
          <w:numId w:val="9"/>
        </w:numPr>
        <w:tabs>
          <w:tab w:val="clear" w:pos="432"/>
        </w:tabs>
      </w:pPr>
      <w:r>
        <w:t>Whether currently working</w:t>
      </w:r>
      <w:r w:rsidR="007F3440">
        <w:t xml:space="preserve"> with coach</w:t>
      </w:r>
    </w:p>
    <w:p w14:paraId="0C34C4AB" w14:textId="2D0F4C8A" w:rsidR="00D85729" w:rsidRDefault="00B01A19" w:rsidP="002679EC">
      <w:pPr>
        <w:pStyle w:val="Dash"/>
        <w:numPr>
          <w:ilvl w:val="0"/>
          <w:numId w:val="10"/>
        </w:numPr>
        <w:tabs>
          <w:tab w:val="clear" w:pos="288"/>
        </w:tabs>
        <w:ind w:left="1260"/>
      </w:pPr>
      <w:r>
        <w:t>I</w:t>
      </w:r>
      <w:r w:rsidR="00D85729">
        <w:t xml:space="preserve">f </w:t>
      </w:r>
      <w:r w:rsidR="00C7431B">
        <w:t>relationship has ended</w:t>
      </w:r>
      <w:r>
        <w:t>, reasons why</w:t>
      </w:r>
    </w:p>
    <w:p w14:paraId="5F699B87" w14:textId="77777777" w:rsidR="00D85729" w:rsidRDefault="00D85729" w:rsidP="004B2F4D">
      <w:pPr>
        <w:pStyle w:val="NumberedBullet"/>
        <w:numPr>
          <w:ilvl w:val="0"/>
          <w:numId w:val="9"/>
        </w:numPr>
        <w:tabs>
          <w:tab w:val="clear" w:pos="432"/>
        </w:tabs>
      </w:pPr>
      <w:r>
        <w:t>Length of</w:t>
      </w:r>
      <w:r w:rsidR="00193351">
        <w:t xml:space="preserve"> time working </w:t>
      </w:r>
      <w:r w:rsidR="000534D1">
        <w:t xml:space="preserve">or worked </w:t>
      </w:r>
      <w:r w:rsidR="00193351">
        <w:t>with coach</w:t>
      </w:r>
    </w:p>
    <w:p w14:paraId="718067DA" w14:textId="234386C8" w:rsidR="00D85729" w:rsidRDefault="00937016" w:rsidP="004B2F4D">
      <w:pPr>
        <w:pStyle w:val="NumberedBullet"/>
        <w:numPr>
          <w:ilvl w:val="0"/>
          <w:numId w:val="9"/>
        </w:numPr>
        <w:tabs>
          <w:tab w:val="clear" w:pos="432"/>
        </w:tabs>
      </w:pPr>
      <w:r>
        <w:t>How often contact occurs</w:t>
      </w:r>
      <w:r w:rsidR="00D85729">
        <w:t xml:space="preserve">, </w:t>
      </w:r>
      <w:r>
        <w:t xml:space="preserve"> how long </w:t>
      </w:r>
      <w:r w:rsidR="008743ED">
        <w:t>sessions</w:t>
      </w:r>
      <w:r>
        <w:t xml:space="preserve"> last</w:t>
      </w:r>
      <w:r w:rsidR="00D85729">
        <w:t xml:space="preserve">, </w:t>
      </w:r>
      <w:r>
        <w:t xml:space="preserve">which </w:t>
      </w:r>
      <w:r w:rsidR="00D85729">
        <w:t>mode</w:t>
      </w:r>
      <w:r w:rsidR="000534D1">
        <w:t>s</w:t>
      </w:r>
      <w:r w:rsidR="00D85729">
        <w:t xml:space="preserve"> of interaction</w:t>
      </w:r>
      <w:r>
        <w:t xml:space="preserve"> are used</w:t>
      </w:r>
      <w:r w:rsidR="00A57110">
        <w:t xml:space="preserve"> (in-person meetings, phone calls, email, text), and how often each mode is used</w:t>
      </w:r>
      <w:r w:rsidR="00F50D04">
        <w:t xml:space="preserve"> </w:t>
      </w:r>
    </w:p>
    <w:p w14:paraId="661CFFEB" w14:textId="6C5F5D3B" w:rsidR="00363949" w:rsidRDefault="00C7431B" w:rsidP="004B2F4D">
      <w:pPr>
        <w:pStyle w:val="NumberedBullet"/>
        <w:numPr>
          <w:ilvl w:val="0"/>
          <w:numId w:val="9"/>
        </w:numPr>
        <w:tabs>
          <w:tab w:val="clear" w:pos="432"/>
        </w:tabs>
      </w:pPr>
      <w:r>
        <w:t>If meet in-person, w</w:t>
      </w:r>
      <w:r w:rsidR="00F50D04">
        <w:t>here in-person contact typically occurs</w:t>
      </w:r>
      <w:r w:rsidR="00CF5A2A">
        <w:t xml:space="preserve"> and how often</w:t>
      </w:r>
      <w:r w:rsidR="00193351">
        <w:t xml:space="preserve">. </w:t>
      </w:r>
      <w:r w:rsidR="00D6601A">
        <w:t>Length of typical session.</w:t>
      </w:r>
      <w:r w:rsidR="00193351">
        <w:t xml:space="preserve"> </w:t>
      </w:r>
    </w:p>
    <w:p w14:paraId="0192BF9A" w14:textId="77777777" w:rsidR="00C7431B" w:rsidRDefault="00C7431B" w:rsidP="004B2F4D">
      <w:pPr>
        <w:pStyle w:val="NumberedBullet"/>
        <w:numPr>
          <w:ilvl w:val="0"/>
          <w:numId w:val="9"/>
        </w:numPr>
        <w:tabs>
          <w:tab w:val="clear" w:pos="432"/>
        </w:tabs>
      </w:pPr>
      <w:r>
        <w:t>If in-person contact is one-on-one or in group settings</w:t>
      </w:r>
    </w:p>
    <w:p w14:paraId="75CD39A1" w14:textId="77777777" w:rsidR="00363949" w:rsidRDefault="00363949" w:rsidP="004B2F4D">
      <w:pPr>
        <w:pStyle w:val="NumberedBullet"/>
        <w:numPr>
          <w:ilvl w:val="0"/>
          <w:numId w:val="18"/>
        </w:numPr>
        <w:tabs>
          <w:tab w:val="clear" w:pos="432"/>
        </w:tabs>
        <w:ind w:left="360"/>
      </w:pPr>
      <w:r w:rsidRPr="003E4393">
        <w:t>What do you talk about when you meet</w:t>
      </w:r>
      <w:r>
        <w:t xml:space="preserve"> with [name of </w:t>
      </w:r>
      <w:r w:rsidR="002A1899">
        <w:t>coach</w:t>
      </w:r>
      <w:r>
        <w:t>]</w:t>
      </w:r>
      <w:r w:rsidRPr="003E4393">
        <w:t xml:space="preserve">? Walk me through a typical session with your </w:t>
      </w:r>
      <w:r w:rsidR="002A1899">
        <w:t>coach</w:t>
      </w:r>
      <w:r w:rsidRPr="003E4393">
        <w:t>.</w:t>
      </w:r>
      <w:r w:rsidR="000B61F3">
        <w:t xml:space="preserve"> </w:t>
      </w:r>
    </w:p>
    <w:p w14:paraId="5D28C8A7" w14:textId="77777777" w:rsidR="00363949" w:rsidRDefault="00363949" w:rsidP="002679EC">
      <w:pPr>
        <w:pStyle w:val="NumberedBullet"/>
        <w:numPr>
          <w:ilvl w:val="0"/>
          <w:numId w:val="11"/>
        </w:numPr>
        <w:tabs>
          <w:tab w:val="clear" w:pos="432"/>
        </w:tabs>
        <w:ind w:left="720"/>
      </w:pPr>
      <w:r>
        <w:t xml:space="preserve">Content of initial coaching session </w:t>
      </w:r>
    </w:p>
    <w:p w14:paraId="00A69B18" w14:textId="77777777" w:rsidR="00363949" w:rsidRDefault="00363949" w:rsidP="002679EC">
      <w:pPr>
        <w:pStyle w:val="NumberedBullet"/>
        <w:numPr>
          <w:ilvl w:val="0"/>
          <w:numId w:val="11"/>
        </w:numPr>
        <w:tabs>
          <w:tab w:val="clear" w:pos="432"/>
        </w:tabs>
        <w:ind w:left="720"/>
      </w:pPr>
      <w:r>
        <w:t xml:space="preserve">Content of subsequent coaching sessions (ongoing assessment/reassessment, review of goals from previous session, goal development, tracking and accountability) </w:t>
      </w:r>
    </w:p>
    <w:p w14:paraId="129894D4" w14:textId="77777777" w:rsidR="00363949" w:rsidRDefault="00363949" w:rsidP="002679EC">
      <w:pPr>
        <w:pStyle w:val="NumberedBullet"/>
        <w:numPr>
          <w:ilvl w:val="0"/>
          <w:numId w:val="11"/>
        </w:numPr>
        <w:tabs>
          <w:tab w:val="clear" w:pos="432"/>
        </w:tabs>
        <w:ind w:left="720"/>
      </w:pPr>
      <w:r>
        <w:t>Amount of time during coaching sessions spent on goal setting</w:t>
      </w:r>
    </w:p>
    <w:p w14:paraId="029249D5" w14:textId="77777777" w:rsidR="00363949" w:rsidRDefault="00363949" w:rsidP="002679EC">
      <w:pPr>
        <w:pStyle w:val="NumberedBullet"/>
        <w:numPr>
          <w:ilvl w:val="0"/>
          <w:numId w:val="11"/>
        </w:numPr>
        <w:tabs>
          <w:tab w:val="clear" w:pos="432"/>
        </w:tabs>
        <w:ind w:left="720"/>
      </w:pPr>
      <w:r>
        <w:t>Tools</w:t>
      </w:r>
      <w:r w:rsidR="00426301">
        <w:t>,</w:t>
      </w:r>
      <w:r>
        <w:t xml:space="preserve"> activities</w:t>
      </w:r>
      <w:r w:rsidR="00426301">
        <w:t>, and types of materials</w:t>
      </w:r>
      <w:r>
        <w:t xml:space="preserve"> used during coaching sessions</w:t>
      </w:r>
    </w:p>
    <w:p w14:paraId="412733ED" w14:textId="77777777" w:rsidR="00363949" w:rsidRDefault="00363949" w:rsidP="002679EC">
      <w:pPr>
        <w:pStyle w:val="NumberedBullet"/>
        <w:numPr>
          <w:ilvl w:val="1"/>
          <w:numId w:val="11"/>
        </w:numPr>
        <w:tabs>
          <w:tab w:val="clear" w:pos="432"/>
        </w:tabs>
        <w:ind w:left="1260"/>
      </w:pPr>
      <w:r>
        <w:t>Opinions of usefulness</w:t>
      </w:r>
    </w:p>
    <w:p w14:paraId="17FFEE7F" w14:textId="77777777" w:rsidR="00C510CC" w:rsidRDefault="006D1D72" w:rsidP="002679EC">
      <w:pPr>
        <w:pStyle w:val="ListParagraph"/>
        <w:numPr>
          <w:ilvl w:val="0"/>
          <w:numId w:val="11"/>
        </w:numPr>
        <w:spacing w:after="120" w:line="240" w:lineRule="auto"/>
        <w:ind w:left="720"/>
        <w:rPr>
          <w:szCs w:val="24"/>
        </w:rPr>
      </w:pPr>
      <w:r>
        <w:rPr>
          <w:szCs w:val="24"/>
        </w:rPr>
        <w:t>E</w:t>
      </w:r>
      <w:r w:rsidR="00A46D22">
        <w:rPr>
          <w:szCs w:val="24"/>
        </w:rPr>
        <w:t>xtent</w:t>
      </w:r>
      <w:r>
        <w:rPr>
          <w:szCs w:val="24"/>
        </w:rPr>
        <w:t xml:space="preserve"> to which</w:t>
      </w:r>
      <w:r w:rsidR="00C510CC" w:rsidRPr="000154CF">
        <w:rPr>
          <w:szCs w:val="24"/>
        </w:rPr>
        <w:t xml:space="preserve"> </w:t>
      </w:r>
      <w:r w:rsidR="00C510CC">
        <w:rPr>
          <w:szCs w:val="24"/>
        </w:rPr>
        <w:t xml:space="preserve">the </w:t>
      </w:r>
      <w:r w:rsidR="00C510CC" w:rsidRPr="000154CF">
        <w:rPr>
          <w:szCs w:val="24"/>
        </w:rPr>
        <w:t xml:space="preserve">participant </w:t>
      </w:r>
      <w:r w:rsidR="00A46D22">
        <w:rPr>
          <w:szCs w:val="24"/>
        </w:rPr>
        <w:t xml:space="preserve">determines what the participant and coach </w:t>
      </w:r>
      <w:r w:rsidR="00C510CC">
        <w:rPr>
          <w:szCs w:val="24"/>
        </w:rPr>
        <w:t>discuss</w:t>
      </w:r>
    </w:p>
    <w:p w14:paraId="506D3356" w14:textId="77777777" w:rsidR="00191791" w:rsidRDefault="00F9413F" w:rsidP="002679EC">
      <w:pPr>
        <w:numPr>
          <w:ilvl w:val="0"/>
          <w:numId w:val="18"/>
        </w:numPr>
        <w:spacing w:after="120" w:line="240" w:lineRule="auto"/>
        <w:ind w:left="360"/>
        <w:rPr>
          <w:szCs w:val="24"/>
        </w:rPr>
      </w:pPr>
      <w:r>
        <w:rPr>
          <w:szCs w:val="24"/>
        </w:rPr>
        <w:t xml:space="preserve">Do you </w:t>
      </w:r>
      <w:r w:rsidR="00EB6BB6">
        <w:rPr>
          <w:szCs w:val="24"/>
        </w:rPr>
        <w:t>meet with</w:t>
      </w:r>
      <w:r>
        <w:rPr>
          <w:szCs w:val="24"/>
        </w:rPr>
        <w:t xml:space="preserve"> a case manager</w:t>
      </w:r>
      <w:r w:rsidR="00EB6BB6">
        <w:rPr>
          <w:szCs w:val="24"/>
        </w:rPr>
        <w:t xml:space="preserve"> in addition to a coach</w:t>
      </w:r>
      <w:r>
        <w:rPr>
          <w:szCs w:val="24"/>
        </w:rPr>
        <w:t xml:space="preserve">? </w:t>
      </w:r>
    </w:p>
    <w:p w14:paraId="085742BC" w14:textId="77777777" w:rsidR="00A75124" w:rsidRPr="00A75124" w:rsidRDefault="00A75124" w:rsidP="002679EC">
      <w:pPr>
        <w:numPr>
          <w:ilvl w:val="0"/>
          <w:numId w:val="41"/>
        </w:numPr>
        <w:spacing w:after="120" w:line="240" w:lineRule="auto"/>
      </w:pPr>
      <w:r w:rsidRPr="00A75124">
        <w:t xml:space="preserve">Whether currently working with </w:t>
      </w:r>
      <w:r>
        <w:t>a case manager</w:t>
      </w:r>
    </w:p>
    <w:p w14:paraId="16A7EDA2" w14:textId="0E7F41E2" w:rsidR="00A75124" w:rsidRDefault="00B01A19" w:rsidP="002679EC">
      <w:pPr>
        <w:numPr>
          <w:ilvl w:val="1"/>
          <w:numId w:val="41"/>
        </w:numPr>
        <w:spacing w:after="120" w:line="240" w:lineRule="auto"/>
        <w:ind w:left="1260"/>
      </w:pPr>
      <w:r>
        <w:t>I</w:t>
      </w:r>
      <w:r w:rsidR="00A75124" w:rsidRPr="00A75124">
        <w:t>f relationship has ended</w:t>
      </w:r>
      <w:r>
        <w:t>, reasons why</w:t>
      </w:r>
    </w:p>
    <w:p w14:paraId="43541055" w14:textId="430F353F" w:rsidR="00D6601A" w:rsidRDefault="00EB6BB6" w:rsidP="002679EC">
      <w:pPr>
        <w:numPr>
          <w:ilvl w:val="0"/>
          <w:numId w:val="41"/>
        </w:numPr>
        <w:spacing w:line="240" w:lineRule="auto"/>
      </w:pPr>
      <w:r>
        <w:t xml:space="preserve">How long participant has been </w:t>
      </w:r>
      <w:r w:rsidR="000534D1">
        <w:t xml:space="preserve">or was </w:t>
      </w:r>
      <w:r>
        <w:t>meeting with case manager</w:t>
      </w:r>
      <w:r w:rsidR="00B01A19">
        <w:t>.</w:t>
      </w:r>
      <w:r w:rsidR="00D6601A" w:rsidRPr="00D6601A">
        <w:t xml:space="preserve"> How often contact occurs, how long sessions last, and which mode of interactions are used (in-person meetings, phone calls, email, text)</w:t>
      </w:r>
    </w:p>
    <w:p w14:paraId="0B03545D" w14:textId="77777777" w:rsidR="00D6601A" w:rsidRPr="00D6601A" w:rsidRDefault="00D6601A" w:rsidP="002679EC">
      <w:pPr>
        <w:spacing w:line="240" w:lineRule="auto"/>
        <w:ind w:left="720" w:firstLine="0"/>
      </w:pPr>
    </w:p>
    <w:p w14:paraId="19C83234" w14:textId="45E1C15E" w:rsidR="00D6601A" w:rsidRPr="00D6601A" w:rsidRDefault="00D6601A" w:rsidP="002679EC">
      <w:pPr>
        <w:numPr>
          <w:ilvl w:val="0"/>
          <w:numId w:val="41"/>
        </w:numPr>
        <w:spacing w:after="120" w:line="240" w:lineRule="auto"/>
      </w:pPr>
      <w:r w:rsidRPr="00D6601A">
        <w:t xml:space="preserve">If meet in-person, where in-person contact typically occurs and how often. Length of typical session. </w:t>
      </w:r>
    </w:p>
    <w:p w14:paraId="303AB422" w14:textId="77777777" w:rsidR="00D6601A" w:rsidRPr="00D6601A" w:rsidRDefault="00D6601A" w:rsidP="002679EC">
      <w:pPr>
        <w:numPr>
          <w:ilvl w:val="0"/>
          <w:numId w:val="41"/>
        </w:numPr>
        <w:spacing w:after="120" w:line="240" w:lineRule="auto"/>
      </w:pPr>
      <w:r w:rsidRPr="00D6601A">
        <w:t>If in-person contact is one-on-one or in group settings</w:t>
      </w:r>
    </w:p>
    <w:p w14:paraId="17811584" w14:textId="7020EF2F" w:rsidR="000154CF" w:rsidRDefault="00191791" w:rsidP="002679EC">
      <w:pPr>
        <w:numPr>
          <w:ilvl w:val="0"/>
          <w:numId w:val="18"/>
        </w:numPr>
        <w:spacing w:after="120" w:line="240" w:lineRule="auto"/>
        <w:ind w:left="360"/>
        <w:rPr>
          <w:szCs w:val="24"/>
        </w:rPr>
      </w:pPr>
      <w:r>
        <w:rPr>
          <w:szCs w:val="24"/>
        </w:rPr>
        <w:t>[If have case manager]</w:t>
      </w:r>
      <w:r w:rsidR="00F9413F">
        <w:rPr>
          <w:szCs w:val="24"/>
        </w:rPr>
        <w:t xml:space="preserve"> </w:t>
      </w:r>
      <w:r>
        <w:rPr>
          <w:szCs w:val="24"/>
        </w:rPr>
        <w:t>W</w:t>
      </w:r>
      <w:r w:rsidR="00F9413F">
        <w:rPr>
          <w:szCs w:val="24"/>
        </w:rPr>
        <w:t xml:space="preserve">hat do you talk about with your case manager? </w:t>
      </w:r>
      <w:r w:rsidR="00F9413F" w:rsidRPr="00F9413F">
        <w:rPr>
          <w:szCs w:val="24"/>
        </w:rPr>
        <w:t xml:space="preserve">Walk me through a typical session with your </w:t>
      </w:r>
      <w:r w:rsidR="00F9413F">
        <w:rPr>
          <w:szCs w:val="24"/>
        </w:rPr>
        <w:t>case manager</w:t>
      </w:r>
      <w:r w:rsidR="00B01A19">
        <w:rPr>
          <w:szCs w:val="24"/>
        </w:rPr>
        <w:t>.</w:t>
      </w:r>
    </w:p>
    <w:p w14:paraId="4E232545" w14:textId="77777777" w:rsidR="000154CF" w:rsidRDefault="000154CF" w:rsidP="002679EC">
      <w:pPr>
        <w:pStyle w:val="ListParagraph"/>
        <w:numPr>
          <w:ilvl w:val="0"/>
          <w:numId w:val="40"/>
        </w:numPr>
        <w:spacing w:after="120" w:line="240" w:lineRule="auto"/>
        <w:ind w:left="720"/>
        <w:rPr>
          <w:szCs w:val="24"/>
        </w:rPr>
      </w:pPr>
      <w:r w:rsidRPr="000154CF">
        <w:rPr>
          <w:szCs w:val="24"/>
        </w:rPr>
        <w:t>Content of initial meeting</w:t>
      </w:r>
    </w:p>
    <w:p w14:paraId="3559AA60" w14:textId="77777777" w:rsidR="000154CF" w:rsidRPr="000154CF" w:rsidRDefault="000154CF" w:rsidP="002679EC">
      <w:pPr>
        <w:pStyle w:val="ListParagraph"/>
        <w:spacing w:after="120" w:line="240" w:lineRule="auto"/>
        <w:ind w:firstLine="0"/>
        <w:rPr>
          <w:szCs w:val="24"/>
        </w:rPr>
      </w:pPr>
    </w:p>
    <w:p w14:paraId="4BE9E457" w14:textId="77777777" w:rsidR="000154CF" w:rsidRDefault="000154CF" w:rsidP="002679EC">
      <w:pPr>
        <w:pStyle w:val="ListParagraph"/>
        <w:numPr>
          <w:ilvl w:val="0"/>
          <w:numId w:val="40"/>
        </w:numPr>
        <w:spacing w:after="120" w:line="240" w:lineRule="auto"/>
        <w:ind w:left="720"/>
        <w:rPr>
          <w:szCs w:val="24"/>
        </w:rPr>
      </w:pPr>
      <w:r w:rsidRPr="000154CF">
        <w:rPr>
          <w:szCs w:val="24"/>
        </w:rPr>
        <w:t>Content of subsequent meetings</w:t>
      </w:r>
    </w:p>
    <w:p w14:paraId="66E9B1AC" w14:textId="77777777" w:rsidR="000154CF" w:rsidRPr="000154CF" w:rsidRDefault="000154CF" w:rsidP="002679EC">
      <w:pPr>
        <w:pStyle w:val="ListParagraph"/>
        <w:spacing w:after="120" w:line="240" w:lineRule="auto"/>
        <w:ind w:firstLine="0"/>
        <w:rPr>
          <w:szCs w:val="24"/>
        </w:rPr>
      </w:pPr>
    </w:p>
    <w:p w14:paraId="2E520C0C" w14:textId="77777777" w:rsidR="000154CF" w:rsidRDefault="000154CF" w:rsidP="002679EC">
      <w:pPr>
        <w:pStyle w:val="ListParagraph"/>
        <w:numPr>
          <w:ilvl w:val="0"/>
          <w:numId w:val="40"/>
        </w:numPr>
        <w:spacing w:after="120" w:line="240" w:lineRule="auto"/>
        <w:ind w:left="720"/>
        <w:rPr>
          <w:szCs w:val="24"/>
        </w:rPr>
      </w:pPr>
      <w:r w:rsidRPr="000154CF">
        <w:rPr>
          <w:szCs w:val="24"/>
        </w:rPr>
        <w:t>Amount of time during meetings spent on goal setting</w:t>
      </w:r>
    </w:p>
    <w:p w14:paraId="1CA4E5CE" w14:textId="77777777" w:rsidR="000154CF" w:rsidRPr="000154CF" w:rsidRDefault="000154CF" w:rsidP="002679EC">
      <w:pPr>
        <w:pStyle w:val="ListParagraph"/>
        <w:spacing w:after="120" w:line="240" w:lineRule="auto"/>
        <w:ind w:firstLine="0"/>
        <w:rPr>
          <w:szCs w:val="24"/>
        </w:rPr>
      </w:pPr>
    </w:p>
    <w:p w14:paraId="7D10C136" w14:textId="00C406B3" w:rsidR="000154CF" w:rsidRDefault="000154CF" w:rsidP="002679EC">
      <w:pPr>
        <w:pStyle w:val="ListParagraph"/>
        <w:numPr>
          <w:ilvl w:val="0"/>
          <w:numId w:val="40"/>
        </w:numPr>
        <w:spacing w:after="120" w:line="240" w:lineRule="auto"/>
        <w:ind w:left="720"/>
        <w:rPr>
          <w:szCs w:val="24"/>
        </w:rPr>
      </w:pPr>
      <w:r w:rsidRPr="000154CF">
        <w:rPr>
          <w:szCs w:val="24"/>
        </w:rPr>
        <w:t>Tools</w:t>
      </w:r>
      <w:r w:rsidR="00F84773">
        <w:rPr>
          <w:szCs w:val="24"/>
        </w:rPr>
        <w:t>,</w:t>
      </w:r>
      <w:r w:rsidRPr="000154CF">
        <w:rPr>
          <w:szCs w:val="24"/>
        </w:rPr>
        <w:t xml:space="preserve"> activities</w:t>
      </w:r>
      <w:r w:rsidR="00F84773">
        <w:rPr>
          <w:szCs w:val="24"/>
        </w:rPr>
        <w:t>, and types of materials</w:t>
      </w:r>
      <w:r w:rsidRPr="000154CF">
        <w:rPr>
          <w:szCs w:val="24"/>
        </w:rPr>
        <w:t xml:space="preserve"> used during meetings</w:t>
      </w:r>
    </w:p>
    <w:p w14:paraId="06D1295C" w14:textId="77777777" w:rsidR="000154CF" w:rsidRPr="000154CF" w:rsidRDefault="000154CF" w:rsidP="00380ECC">
      <w:pPr>
        <w:pStyle w:val="ListParagraph"/>
        <w:spacing w:after="120" w:line="240" w:lineRule="auto"/>
        <w:ind w:left="1170" w:firstLine="0"/>
        <w:rPr>
          <w:szCs w:val="24"/>
        </w:rPr>
      </w:pPr>
    </w:p>
    <w:p w14:paraId="212C61E6" w14:textId="77777777" w:rsidR="000154CF" w:rsidRDefault="000154CF" w:rsidP="002679EC">
      <w:pPr>
        <w:pStyle w:val="ListParagraph"/>
        <w:numPr>
          <w:ilvl w:val="1"/>
          <w:numId w:val="40"/>
        </w:numPr>
        <w:spacing w:after="120" w:line="240" w:lineRule="auto"/>
        <w:ind w:left="1260"/>
        <w:rPr>
          <w:szCs w:val="24"/>
        </w:rPr>
      </w:pPr>
      <w:r w:rsidRPr="000154CF">
        <w:rPr>
          <w:szCs w:val="24"/>
        </w:rPr>
        <w:t>Opinions of usefulness</w:t>
      </w:r>
    </w:p>
    <w:p w14:paraId="3EB4863A" w14:textId="77777777" w:rsidR="00A46D22" w:rsidRDefault="00A46D22" w:rsidP="00380ECC">
      <w:pPr>
        <w:pStyle w:val="ListParagraph"/>
        <w:spacing w:after="120" w:line="240" w:lineRule="auto"/>
        <w:ind w:firstLine="0"/>
        <w:rPr>
          <w:szCs w:val="24"/>
        </w:rPr>
      </w:pPr>
    </w:p>
    <w:p w14:paraId="2E8E3876" w14:textId="77777777" w:rsidR="00A46D22" w:rsidRDefault="00A46D22" w:rsidP="002679EC">
      <w:pPr>
        <w:pStyle w:val="ListParagraph"/>
        <w:numPr>
          <w:ilvl w:val="0"/>
          <w:numId w:val="40"/>
        </w:numPr>
        <w:spacing w:after="120" w:line="240" w:lineRule="auto"/>
        <w:ind w:left="720"/>
        <w:rPr>
          <w:szCs w:val="24"/>
        </w:rPr>
      </w:pPr>
      <w:r>
        <w:rPr>
          <w:szCs w:val="24"/>
        </w:rPr>
        <w:t>To what extent</w:t>
      </w:r>
      <w:r w:rsidRPr="000154CF">
        <w:rPr>
          <w:szCs w:val="24"/>
        </w:rPr>
        <w:t xml:space="preserve"> </w:t>
      </w:r>
      <w:r>
        <w:rPr>
          <w:szCs w:val="24"/>
        </w:rPr>
        <w:t xml:space="preserve">the </w:t>
      </w:r>
      <w:r w:rsidRPr="000154CF">
        <w:rPr>
          <w:szCs w:val="24"/>
        </w:rPr>
        <w:t xml:space="preserve">participant </w:t>
      </w:r>
      <w:r>
        <w:rPr>
          <w:szCs w:val="24"/>
        </w:rPr>
        <w:t>determines what the participant and c</w:t>
      </w:r>
      <w:r w:rsidR="006D1D72">
        <w:rPr>
          <w:szCs w:val="24"/>
        </w:rPr>
        <w:t>ase manager</w:t>
      </w:r>
      <w:r>
        <w:rPr>
          <w:szCs w:val="24"/>
        </w:rPr>
        <w:t xml:space="preserve"> will discuss </w:t>
      </w:r>
      <w:r w:rsidRPr="000154CF">
        <w:rPr>
          <w:szCs w:val="24"/>
        </w:rPr>
        <w:t xml:space="preserve">and </w:t>
      </w:r>
      <w:r>
        <w:rPr>
          <w:szCs w:val="24"/>
        </w:rPr>
        <w:t>the next steps in the conversation</w:t>
      </w:r>
    </w:p>
    <w:p w14:paraId="2118D518" w14:textId="77777777" w:rsidR="000154CF" w:rsidRPr="000154CF" w:rsidRDefault="000154CF" w:rsidP="002679EC">
      <w:pPr>
        <w:pStyle w:val="ListParagraph"/>
        <w:spacing w:after="120" w:line="240" w:lineRule="auto"/>
        <w:ind w:firstLine="0"/>
        <w:rPr>
          <w:szCs w:val="24"/>
        </w:rPr>
      </w:pPr>
    </w:p>
    <w:p w14:paraId="50B3C578" w14:textId="77777777" w:rsidR="00F9413F" w:rsidRDefault="00F9413F" w:rsidP="002679EC">
      <w:pPr>
        <w:pStyle w:val="ListParagraph"/>
        <w:numPr>
          <w:ilvl w:val="0"/>
          <w:numId w:val="40"/>
        </w:numPr>
        <w:spacing w:after="120" w:line="240" w:lineRule="auto"/>
        <w:ind w:left="720"/>
        <w:rPr>
          <w:szCs w:val="24"/>
        </w:rPr>
      </w:pPr>
      <w:r>
        <w:rPr>
          <w:szCs w:val="24"/>
        </w:rPr>
        <w:t>Perceived difference between participant’s coach and case manager</w:t>
      </w:r>
    </w:p>
    <w:p w14:paraId="1BAB7EF0" w14:textId="77777777" w:rsidR="00F9413F" w:rsidRDefault="00F9413F" w:rsidP="002679EC">
      <w:pPr>
        <w:pStyle w:val="ListParagraph"/>
        <w:spacing w:after="120" w:line="240" w:lineRule="auto"/>
        <w:ind w:firstLine="0"/>
        <w:rPr>
          <w:szCs w:val="24"/>
        </w:rPr>
      </w:pPr>
    </w:p>
    <w:p w14:paraId="1D3177B5" w14:textId="2FE56B6C" w:rsidR="000154CF" w:rsidRPr="000154CF" w:rsidRDefault="000901F0" w:rsidP="002679EC">
      <w:pPr>
        <w:pStyle w:val="ListParagraph"/>
        <w:numPr>
          <w:ilvl w:val="0"/>
          <w:numId w:val="40"/>
        </w:numPr>
        <w:spacing w:after="120" w:line="240" w:lineRule="auto"/>
        <w:ind w:left="720"/>
        <w:rPr>
          <w:szCs w:val="24"/>
        </w:rPr>
      </w:pPr>
      <w:r>
        <w:rPr>
          <w:szCs w:val="24"/>
        </w:rPr>
        <w:t xml:space="preserve">Whether </w:t>
      </w:r>
      <w:r w:rsidR="007A2E94">
        <w:rPr>
          <w:szCs w:val="24"/>
        </w:rPr>
        <w:t xml:space="preserve">the guidance </w:t>
      </w:r>
      <w:r>
        <w:rPr>
          <w:szCs w:val="24"/>
        </w:rPr>
        <w:t xml:space="preserve">the participant </w:t>
      </w:r>
      <w:r w:rsidR="007A2E94">
        <w:rPr>
          <w:szCs w:val="24"/>
        </w:rPr>
        <w:t>receive</w:t>
      </w:r>
      <w:r>
        <w:rPr>
          <w:szCs w:val="24"/>
        </w:rPr>
        <w:t>s</w:t>
      </w:r>
      <w:r w:rsidR="00925D72">
        <w:rPr>
          <w:szCs w:val="24"/>
        </w:rPr>
        <w:t xml:space="preserve"> from caseworker and coach ever conflict (e.g., around what you need to do)</w:t>
      </w:r>
    </w:p>
    <w:p w14:paraId="0DCA2F47" w14:textId="77777777" w:rsidR="000154CF" w:rsidRPr="000154CF" w:rsidRDefault="000154CF" w:rsidP="00380ECC">
      <w:pPr>
        <w:pStyle w:val="ListParagraph"/>
        <w:spacing w:after="120" w:line="240" w:lineRule="auto"/>
        <w:ind w:left="1170" w:firstLine="0"/>
        <w:rPr>
          <w:szCs w:val="24"/>
        </w:rPr>
      </w:pPr>
    </w:p>
    <w:p w14:paraId="20846613" w14:textId="77777777" w:rsidR="00363949" w:rsidRPr="00B01334" w:rsidRDefault="00D6601A" w:rsidP="002679EC">
      <w:pPr>
        <w:numPr>
          <w:ilvl w:val="0"/>
          <w:numId w:val="18"/>
        </w:numPr>
        <w:spacing w:after="120" w:line="240" w:lineRule="auto"/>
        <w:ind w:left="360"/>
        <w:rPr>
          <w:szCs w:val="24"/>
        </w:rPr>
      </w:pPr>
      <w:r>
        <w:rPr>
          <w:szCs w:val="24"/>
        </w:rPr>
        <w:t xml:space="preserve">Going back to talking about [name of coach]. </w:t>
      </w:r>
      <w:r w:rsidR="00363949">
        <w:rPr>
          <w:szCs w:val="24"/>
        </w:rPr>
        <w:t xml:space="preserve">Do you ever leave your meeting with </w:t>
      </w:r>
      <w:r w:rsidR="00363949" w:rsidRPr="00DB46F8">
        <w:rPr>
          <w:szCs w:val="24"/>
        </w:rPr>
        <w:t xml:space="preserve">[name of </w:t>
      </w:r>
      <w:r w:rsidR="002A1899">
        <w:rPr>
          <w:szCs w:val="24"/>
        </w:rPr>
        <w:t>coach</w:t>
      </w:r>
      <w:r w:rsidR="00363949" w:rsidRPr="00DB46F8">
        <w:rPr>
          <w:szCs w:val="24"/>
        </w:rPr>
        <w:t xml:space="preserve">] </w:t>
      </w:r>
      <w:r w:rsidR="00363949">
        <w:rPr>
          <w:szCs w:val="24"/>
        </w:rPr>
        <w:t xml:space="preserve">with things </w:t>
      </w:r>
      <w:r w:rsidR="00363949" w:rsidRPr="00821D74">
        <w:rPr>
          <w:szCs w:val="24"/>
        </w:rPr>
        <w:t>to do before your next appointment</w:t>
      </w:r>
      <w:r w:rsidR="00363949">
        <w:rPr>
          <w:szCs w:val="24"/>
        </w:rPr>
        <w:t>?</w:t>
      </w:r>
    </w:p>
    <w:p w14:paraId="124CB1FC" w14:textId="77777777" w:rsidR="00363949" w:rsidRPr="00B01334" w:rsidRDefault="00363949" w:rsidP="002679EC">
      <w:pPr>
        <w:numPr>
          <w:ilvl w:val="0"/>
          <w:numId w:val="6"/>
        </w:numPr>
        <w:spacing w:after="120" w:line="240" w:lineRule="auto"/>
        <w:ind w:left="720"/>
        <w:rPr>
          <w:szCs w:val="24"/>
        </w:rPr>
      </w:pPr>
      <w:r>
        <w:rPr>
          <w:szCs w:val="24"/>
        </w:rPr>
        <w:t xml:space="preserve">Types of </w:t>
      </w:r>
      <w:r w:rsidRPr="00B01334">
        <w:rPr>
          <w:szCs w:val="24"/>
        </w:rPr>
        <w:t>tasks</w:t>
      </w:r>
    </w:p>
    <w:p w14:paraId="2354C42D" w14:textId="77777777" w:rsidR="00363949" w:rsidRPr="00B01334" w:rsidRDefault="00363949" w:rsidP="002679EC">
      <w:pPr>
        <w:numPr>
          <w:ilvl w:val="0"/>
          <w:numId w:val="6"/>
        </w:numPr>
        <w:spacing w:after="120" w:line="240" w:lineRule="auto"/>
        <w:ind w:left="720"/>
        <w:rPr>
          <w:szCs w:val="24"/>
        </w:rPr>
      </w:pPr>
      <w:r w:rsidRPr="00B01334">
        <w:rPr>
          <w:szCs w:val="24"/>
        </w:rPr>
        <w:t>Who determine</w:t>
      </w:r>
      <w:r>
        <w:rPr>
          <w:szCs w:val="24"/>
        </w:rPr>
        <w:t>s</w:t>
      </w:r>
      <w:r w:rsidRPr="00B01334">
        <w:rPr>
          <w:szCs w:val="24"/>
        </w:rPr>
        <w:t xml:space="preserve"> the tasks</w:t>
      </w:r>
    </w:p>
    <w:p w14:paraId="05F6AB99" w14:textId="77777777" w:rsidR="00363949" w:rsidRPr="007B19B3" w:rsidRDefault="007A2E94" w:rsidP="002679EC">
      <w:pPr>
        <w:numPr>
          <w:ilvl w:val="0"/>
          <w:numId w:val="6"/>
        </w:numPr>
        <w:spacing w:after="120" w:line="240" w:lineRule="auto"/>
        <w:ind w:left="720"/>
      </w:pPr>
      <w:r>
        <w:rPr>
          <w:rStyle w:val="CommentReference"/>
          <w:sz w:val="24"/>
          <w:szCs w:val="24"/>
        </w:rPr>
        <w:t>What s</w:t>
      </w:r>
      <w:r w:rsidR="007B19B3" w:rsidRPr="007A2E94">
        <w:rPr>
          <w:szCs w:val="24"/>
        </w:rPr>
        <w:t>pecific</w:t>
      </w:r>
      <w:r w:rsidR="007B19B3">
        <w:rPr>
          <w:szCs w:val="24"/>
        </w:rPr>
        <w:t xml:space="preserve"> tasks </w:t>
      </w:r>
      <w:r>
        <w:rPr>
          <w:szCs w:val="24"/>
        </w:rPr>
        <w:t>did participant fi</w:t>
      </w:r>
      <w:r w:rsidR="007B19B3">
        <w:rPr>
          <w:szCs w:val="24"/>
        </w:rPr>
        <w:t>nd</w:t>
      </w:r>
      <w:r>
        <w:rPr>
          <w:szCs w:val="24"/>
        </w:rPr>
        <w:t xml:space="preserve"> most and least </w:t>
      </w:r>
      <w:r w:rsidR="007B19B3">
        <w:rPr>
          <w:szCs w:val="24"/>
        </w:rPr>
        <w:t xml:space="preserve">useful </w:t>
      </w:r>
    </w:p>
    <w:p w14:paraId="6321B75D" w14:textId="77777777" w:rsidR="007B19B3" w:rsidRDefault="007B19B3" w:rsidP="002679EC">
      <w:pPr>
        <w:numPr>
          <w:ilvl w:val="0"/>
          <w:numId w:val="6"/>
        </w:numPr>
        <w:spacing w:after="120" w:line="240" w:lineRule="auto"/>
        <w:ind w:left="720"/>
      </w:pPr>
      <w:r>
        <w:t>Whether participant typically completed tasks. If did not complete certain tasks, why not?</w:t>
      </w:r>
    </w:p>
    <w:p w14:paraId="1F846020" w14:textId="77777777" w:rsidR="00363949" w:rsidRDefault="00F23CF5" w:rsidP="004B2F4D">
      <w:pPr>
        <w:pStyle w:val="NumberedBullet"/>
        <w:numPr>
          <w:ilvl w:val="0"/>
          <w:numId w:val="18"/>
        </w:numPr>
        <w:tabs>
          <w:tab w:val="clear" w:pos="432"/>
        </w:tabs>
        <w:ind w:left="360"/>
      </w:pPr>
      <w:r>
        <w:t>D</w:t>
      </w:r>
      <w:r w:rsidR="00363949">
        <w:t xml:space="preserve">oes what you talked about </w:t>
      </w:r>
      <w:r w:rsidR="000534D1">
        <w:t xml:space="preserve">during a session </w:t>
      </w:r>
      <w:r w:rsidR="00363949">
        <w:t xml:space="preserve">with [name of </w:t>
      </w:r>
      <w:r w:rsidR="002A1899">
        <w:t>coach</w:t>
      </w:r>
      <w:r w:rsidR="00363949">
        <w:t xml:space="preserve">] influence your behavior after you leave? </w:t>
      </w:r>
      <w:r>
        <w:t xml:space="preserve">How so? </w:t>
      </w:r>
    </w:p>
    <w:p w14:paraId="34687056" w14:textId="4CB39535" w:rsidR="00363949" w:rsidRDefault="00363949" w:rsidP="004B2F4D">
      <w:pPr>
        <w:pStyle w:val="NumberedBullet"/>
        <w:numPr>
          <w:ilvl w:val="0"/>
          <w:numId w:val="18"/>
        </w:numPr>
        <w:tabs>
          <w:tab w:val="clear" w:pos="432"/>
        </w:tabs>
        <w:ind w:left="360"/>
      </w:pPr>
      <w:r>
        <w:t xml:space="preserve">What do you think about the meetings you have with </w:t>
      </w:r>
      <w:r w:rsidR="003C5475" w:rsidRPr="003C5475">
        <w:t xml:space="preserve">[name of </w:t>
      </w:r>
      <w:r w:rsidR="002A1899">
        <w:t>coach</w:t>
      </w:r>
      <w:r w:rsidR="003C5475" w:rsidRPr="003C5475">
        <w:t>]</w:t>
      </w:r>
      <w:r>
        <w:t xml:space="preserve">? </w:t>
      </w:r>
    </w:p>
    <w:p w14:paraId="25AA5C60" w14:textId="77777777" w:rsidR="00363949" w:rsidRDefault="00363949" w:rsidP="002679EC">
      <w:pPr>
        <w:pStyle w:val="NumberedBullet"/>
        <w:numPr>
          <w:ilvl w:val="0"/>
          <w:numId w:val="12"/>
        </w:numPr>
        <w:tabs>
          <w:tab w:val="clear" w:pos="432"/>
        </w:tabs>
        <w:ind w:left="720"/>
      </w:pPr>
      <w:r>
        <w:t>Likes and dislikes</w:t>
      </w:r>
    </w:p>
    <w:p w14:paraId="13A68D25" w14:textId="77777777" w:rsidR="00363949" w:rsidRDefault="00363949" w:rsidP="002679EC">
      <w:pPr>
        <w:pStyle w:val="NumberedBullet"/>
        <w:numPr>
          <w:ilvl w:val="0"/>
          <w:numId w:val="12"/>
        </w:numPr>
        <w:tabs>
          <w:tab w:val="clear" w:pos="432"/>
        </w:tabs>
        <w:ind w:left="720"/>
      </w:pPr>
      <w:r>
        <w:t>Opinions of usefulness</w:t>
      </w:r>
    </w:p>
    <w:p w14:paraId="778175BE" w14:textId="77777777" w:rsidR="00363949" w:rsidRDefault="00363949" w:rsidP="004B2F4D">
      <w:pPr>
        <w:pStyle w:val="NumberedBullet"/>
        <w:numPr>
          <w:ilvl w:val="0"/>
          <w:numId w:val="18"/>
        </w:numPr>
        <w:tabs>
          <w:tab w:val="clear" w:pos="432"/>
        </w:tabs>
        <w:ind w:left="360"/>
      </w:pPr>
      <w:r>
        <w:t>Sometimes people miss meetings they have scheduled because other important things come up</w:t>
      </w:r>
      <w:r w:rsidR="0022513E">
        <w:t>,</w:t>
      </w:r>
      <w:r>
        <w:t xml:space="preserve"> or they are busy and forget about their meeting</w:t>
      </w:r>
      <w:r w:rsidR="0022513E">
        <w:t>, or unexpected things happen like their car breaks down or their child care falls through</w:t>
      </w:r>
      <w:r>
        <w:t xml:space="preserve">. Have you missed any meetings with [name of </w:t>
      </w:r>
      <w:r w:rsidR="002A1899">
        <w:t>coach</w:t>
      </w:r>
      <w:r>
        <w:t>]?</w:t>
      </w:r>
    </w:p>
    <w:p w14:paraId="3C8EE7CB" w14:textId="77777777" w:rsidR="00363949" w:rsidRDefault="00363949" w:rsidP="004B2F4D">
      <w:pPr>
        <w:pStyle w:val="NumberedBullet"/>
        <w:numPr>
          <w:ilvl w:val="0"/>
          <w:numId w:val="23"/>
        </w:numPr>
        <w:tabs>
          <w:tab w:val="clear" w:pos="432"/>
        </w:tabs>
      </w:pPr>
      <w:r>
        <w:t>Reasons meetings have been missed</w:t>
      </w:r>
    </w:p>
    <w:p w14:paraId="515F34A1" w14:textId="77777777" w:rsidR="00363949" w:rsidRDefault="00363949" w:rsidP="004B2F4D">
      <w:pPr>
        <w:pStyle w:val="NumberedBullet"/>
        <w:numPr>
          <w:ilvl w:val="0"/>
          <w:numId w:val="23"/>
        </w:numPr>
        <w:tabs>
          <w:tab w:val="clear" w:pos="432"/>
        </w:tabs>
      </w:pPr>
      <w:r>
        <w:t>Consequences of missing meetings</w:t>
      </w:r>
    </w:p>
    <w:p w14:paraId="4C72F52E" w14:textId="77777777" w:rsidR="00363949" w:rsidRDefault="005D647E" w:rsidP="004B2F4D">
      <w:pPr>
        <w:pStyle w:val="NumberedBullet"/>
        <w:numPr>
          <w:ilvl w:val="0"/>
          <w:numId w:val="23"/>
        </w:numPr>
        <w:tabs>
          <w:tab w:val="clear" w:pos="432"/>
        </w:tabs>
      </w:pPr>
      <w:r>
        <w:t>Whether and h</w:t>
      </w:r>
      <w:r w:rsidR="00363949">
        <w:t>ow</w:t>
      </w:r>
      <w:r w:rsidR="007A2E94">
        <w:t xml:space="preserve"> started attending meetings again</w:t>
      </w:r>
    </w:p>
    <w:p w14:paraId="7134C6BE" w14:textId="77777777" w:rsidR="00363949" w:rsidRDefault="00363949" w:rsidP="004B2F4D">
      <w:pPr>
        <w:pStyle w:val="NumberedBullet"/>
        <w:numPr>
          <w:ilvl w:val="0"/>
          <w:numId w:val="18"/>
        </w:numPr>
        <w:tabs>
          <w:tab w:val="clear" w:pos="432"/>
        </w:tabs>
        <w:ind w:left="360"/>
      </w:pPr>
      <w:r>
        <w:t xml:space="preserve">We just talked about missing meetings with </w:t>
      </w:r>
      <w:r w:rsidRPr="00475705">
        <w:t xml:space="preserve">[name of </w:t>
      </w:r>
      <w:r w:rsidR="002A1899">
        <w:t>coach</w:t>
      </w:r>
      <w:r w:rsidRPr="00475705">
        <w:t>]</w:t>
      </w:r>
      <w:r w:rsidR="003D4E72">
        <w:t>.</w:t>
      </w:r>
      <w:r>
        <w:t xml:space="preserve"> </w:t>
      </w:r>
      <w:r w:rsidR="003D4E72">
        <w:t>H</w:t>
      </w:r>
      <w:r>
        <w:t xml:space="preserve">as there ever been a time when you stopped participating </w:t>
      </w:r>
      <w:r w:rsidR="007A2E94">
        <w:t xml:space="preserve">in the program </w:t>
      </w:r>
      <w:r>
        <w:t>altogether</w:t>
      </w:r>
      <w:r w:rsidR="00573DBC">
        <w:t xml:space="preserve"> (including not meeting with your case manager</w:t>
      </w:r>
      <w:r w:rsidR="006D1D72">
        <w:t>, if applicable</w:t>
      </w:r>
      <w:r w:rsidR="00573DBC">
        <w:t>)</w:t>
      </w:r>
      <w:r>
        <w:t>? Can you tell me more about that? What was happening in your life at the time? What changed</w:t>
      </w:r>
      <w:r w:rsidR="00176D73">
        <w:t xml:space="preserve"> that made you stop participating</w:t>
      </w:r>
      <w:r>
        <w:t>?</w:t>
      </w:r>
    </w:p>
    <w:p w14:paraId="10B9497C" w14:textId="77777777" w:rsidR="001412FB" w:rsidRDefault="007A2E94" w:rsidP="004B2F4D">
      <w:pPr>
        <w:pStyle w:val="NumberedBullet"/>
        <w:numPr>
          <w:ilvl w:val="0"/>
          <w:numId w:val="27"/>
        </w:numPr>
        <w:tabs>
          <w:tab w:val="clear" w:pos="432"/>
        </w:tabs>
      </w:pPr>
      <w:r>
        <w:t>Has participant ever lost</w:t>
      </w:r>
      <w:r w:rsidR="008743ED">
        <w:t xml:space="preserve"> </w:t>
      </w:r>
      <w:r>
        <w:t>some or all of their benefits because of not completing program requirements</w:t>
      </w:r>
      <w:r w:rsidR="008743ED">
        <w:t>—that is</w:t>
      </w:r>
      <w:r w:rsidR="000534D1">
        <w:t>,</w:t>
      </w:r>
      <w:r w:rsidR="008743ED">
        <w:t xml:space="preserve"> been sanctioned</w:t>
      </w:r>
      <w:r>
        <w:t xml:space="preserve"> </w:t>
      </w:r>
    </w:p>
    <w:p w14:paraId="2F44C13C" w14:textId="77777777" w:rsidR="007253CD" w:rsidRDefault="004F441B" w:rsidP="002679EC">
      <w:pPr>
        <w:pStyle w:val="Heading2NoTOC"/>
        <w:tabs>
          <w:tab w:val="clear" w:pos="432"/>
        </w:tabs>
        <w:spacing w:before="240"/>
        <w:ind w:left="360" w:hanging="360"/>
      </w:pPr>
      <w:r>
        <w:t>D</w:t>
      </w:r>
      <w:r w:rsidR="00E2510A" w:rsidRPr="00944FA0">
        <w:t>.</w:t>
      </w:r>
      <w:r w:rsidR="00E2510A" w:rsidRPr="00944FA0">
        <w:tab/>
      </w:r>
      <w:r w:rsidR="00F32B71">
        <w:t>Service delivery and t</w:t>
      </w:r>
      <w:r w:rsidR="00F0602F">
        <w:t>he goal achievement process</w:t>
      </w:r>
    </w:p>
    <w:p w14:paraId="7BB5F48F" w14:textId="0455AFCA" w:rsidR="007253CD" w:rsidRDefault="00B852B2" w:rsidP="004B2F4D">
      <w:pPr>
        <w:pStyle w:val="NormalSS"/>
        <w:numPr>
          <w:ilvl w:val="0"/>
          <w:numId w:val="33"/>
        </w:numPr>
        <w:spacing w:after="120"/>
        <w:ind w:left="360"/>
      </w:pPr>
      <w:r>
        <w:t xml:space="preserve">Do you currently have a goal or goals that you are working toward with your coach? </w:t>
      </w:r>
      <w:r w:rsidR="007253CD">
        <w:t>What is that goal</w:t>
      </w:r>
      <w:r>
        <w:t xml:space="preserve"> (those goals)</w:t>
      </w:r>
      <w:r w:rsidR="007253CD">
        <w:t>?</w:t>
      </w:r>
      <w:r w:rsidR="00AE789D">
        <w:t xml:space="preserve"> </w:t>
      </w:r>
    </w:p>
    <w:p w14:paraId="7425CAA7" w14:textId="734D0064" w:rsidR="00FF7AE6" w:rsidRDefault="00FF7AE6" w:rsidP="00380ECC">
      <w:pPr>
        <w:pStyle w:val="ListParagraph"/>
        <w:numPr>
          <w:ilvl w:val="0"/>
          <w:numId w:val="47"/>
        </w:numPr>
        <w:spacing w:line="240" w:lineRule="auto"/>
      </w:pPr>
      <w:r w:rsidRPr="00FF7AE6">
        <w:t>[If participant answers no] Did you have a goal or goals you worked toward with your coach</w:t>
      </w:r>
      <w:r w:rsidR="00B4659C">
        <w:t xml:space="preserve"> in the past</w:t>
      </w:r>
      <w:r w:rsidRPr="00FF7AE6">
        <w:t xml:space="preserve">? What was </w:t>
      </w:r>
      <w:r w:rsidR="00B4659C">
        <w:t>[</w:t>
      </w:r>
      <w:r w:rsidRPr="00FF7AE6">
        <w:t>that goal</w:t>
      </w:r>
      <w:r w:rsidR="00B4659C">
        <w:t>/</w:t>
      </w:r>
      <w:r w:rsidRPr="00FF7AE6">
        <w:t>those goals</w:t>
      </w:r>
      <w:r w:rsidR="00B4659C">
        <w:t>]</w:t>
      </w:r>
      <w:r w:rsidRPr="00FF7AE6">
        <w:t xml:space="preserve">? </w:t>
      </w:r>
      <w:r w:rsidR="00B4659C">
        <w:t>[</w:t>
      </w:r>
      <w:r w:rsidRPr="00FF7AE6">
        <w:t>If they have no goals they worked toward with their coach, skip to question 7</w:t>
      </w:r>
      <w:r w:rsidR="00B4659C">
        <w:t>]</w:t>
      </w:r>
      <w:r w:rsidRPr="00FF7AE6">
        <w:t xml:space="preserve"> </w:t>
      </w:r>
    </w:p>
    <w:p w14:paraId="23E8E1D0" w14:textId="77777777" w:rsidR="00684266" w:rsidRDefault="00684266" w:rsidP="00684266">
      <w:pPr>
        <w:pStyle w:val="ListParagraph"/>
        <w:spacing w:line="240" w:lineRule="auto"/>
        <w:ind w:firstLine="0"/>
      </w:pPr>
    </w:p>
    <w:p w14:paraId="0E740305" w14:textId="68DC5E4E" w:rsidR="00B852B2" w:rsidRDefault="00B852B2" w:rsidP="00380ECC">
      <w:pPr>
        <w:pStyle w:val="ListParagraph"/>
        <w:numPr>
          <w:ilvl w:val="0"/>
          <w:numId w:val="47"/>
        </w:numPr>
        <w:spacing w:line="240" w:lineRule="auto"/>
      </w:pPr>
      <w:r>
        <w:t>[If multiple goals] Which goal is the most important to participant? (Focus on this one</w:t>
      </w:r>
      <w:r w:rsidR="00D6601A">
        <w:t xml:space="preserve"> in next questions</w:t>
      </w:r>
      <w:r>
        <w:t>)</w:t>
      </w:r>
    </w:p>
    <w:p w14:paraId="13A48E0B" w14:textId="77777777" w:rsidR="00D6601A" w:rsidRDefault="00D6601A" w:rsidP="00380ECC">
      <w:pPr>
        <w:pStyle w:val="ListParagraph"/>
        <w:spacing w:line="240" w:lineRule="auto"/>
        <w:ind w:firstLine="0"/>
      </w:pPr>
    </w:p>
    <w:p w14:paraId="2AE9EA74" w14:textId="77777777" w:rsidR="007253CD" w:rsidRPr="007253CD" w:rsidRDefault="00B852B2" w:rsidP="007253CD">
      <w:pPr>
        <w:pStyle w:val="ListParagraph"/>
        <w:numPr>
          <w:ilvl w:val="0"/>
          <w:numId w:val="47"/>
        </w:numPr>
      </w:pPr>
      <w:r>
        <w:t>When was the goal developed?</w:t>
      </w:r>
    </w:p>
    <w:p w14:paraId="6AD42F4B" w14:textId="77777777" w:rsidR="007253CD" w:rsidRDefault="00B852B2" w:rsidP="00380ECC">
      <w:pPr>
        <w:pStyle w:val="NumberedBullet"/>
        <w:numPr>
          <w:ilvl w:val="0"/>
          <w:numId w:val="47"/>
        </w:numPr>
        <w:tabs>
          <w:tab w:val="clear" w:pos="432"/>
        </w:tabs>
      </w:pPr>
      <w:r>
        <w:t>How was the goal developed?</w:t>
      </w:r>
    </w:p>
    <w:p w14:paraId="69273133" w14:textId="77777777" w:rsidR="007253CD" w:rsidRDefault="007253CD" w:rsidP="002679EC">
      <w:pPr>
        <w:pStyle w:val="NumberedBullet"/>
        <w:numPr>
          <w:ilvl w:val="1"/>
          <w:numId w:val="14"/>
        </w:numPr>
        <w:tabs>
          <w:tab w:val="clear" w:pos="432"/>
        </w:tabs>
        <w:ind w:left="1260"/>
      </w:pPr>
      <w:r>
        <w:t>Role of coach in developing goal</w:t>
      </w:r>
    </w:p>
    <w:p w14:paraId="1F977388" w14:textId="77777777" w:rsidR="007253CD" w:rsidRDefault="001B1EC0" w:rsidP="00380ECC">
      <w:pPr>
        <w:pStyle w:val="NumberedBullet"/>
        <w:numPr>
          <w:ilvl w:val="0"/>
          <w:numId w:val="47"/>
        </w:numPr>
        <w:tabs>
          <w:tab w:val="clear" w:pos="432"/>
        </w:tabs>
      </w:pPr>
      <w:r>
        <w:t>How important is the goal</w:t>
      </w:r>
      <w:r w:rsidR="00B852B2">
        <w:t xml:space="preserve"> to the participant? How motivated is the participant?</w:t>
      </w:r>
    </w:p>
    <w:p w14:paraId="1037E181" w14:textId="77777777" w:rsidR="00D34257" w:rsidRDefault="00273C15" w:rsidP="004B2F4D">
      <w:pPr>
        <w:pStyle w:val="NormalSS"/>
        <w:numPr>
          <w:ilvl w:val="0"/>
          <w:numId w:val="33"/>
        </w:numPr>
        <w:spacing w:after="120"/>
        <w:ind w:left="360"/>
      </w:pPr>
      <w:r>
        <w:t>Did anything get</w:t>
      </w:r>
      <w:r w:rsidR="00B01334">
        <w:t xml:space="preserve"> </w:t>
      </w:r>
      <w:r w:rsidR="00D34257">
        <w:t xml:space="preserve">in your way when you </w:t>
      </w:r>
      <w:r w:rsidR="00732DA7">
        <w:t xml:space="preserve">were figuring out what your </w:t>
      </w:r>
      <w:r w:rsidR="00D34257">
        <w:t>goal</w:t>
      </w:r>
      <w:r w:rsidR="00732DA7">
        <w:t xml:space="preserve"> would be</w:t>
      </w:r>
      <w:r w:rsidR="00D34257">
        <w:t>?</w:t>
      </w:r>
    </w:p>
    <w:p w14:paraId="4AD2D513" w14:textId="77777777" w:rsidR="00D34257" w:rsidRDefault="00363949" w:rsidP="004B2F4D">
      <w:pPr>
        <w:pStyle w:val="NormalSS"/>
        <w:numPr>
          <w:ilvl w:val="0"/>
          <w:numId w:val="19"/>
        </w:numPr>
        <w:spacing w:after="120"/>
      </w:pPr>
      <w:r>
        <w:t xml:space="preserve">Challenges </w:t>
      </w:r>
      <w:r w:rsidR="00D34257">
        <w:t>faced</w:t>
      </w:r>
    </w:p>
    <w:p w14:paraId="1545111F" w14:textId="77777777" w:rsidR="00A00ACF" w:rsidRDefault="00933029" w:rsidP="004B2F4D">
      <w:pPr>
        <w:pStyle w:val="NormalSS"/>
        <w:numPr>
          <w:ilvl w:val="0"/>
          <w:numId w:val="19"/>
        </w:numPr>
      </w:pPr>
      <w:r>
        <w:t xml:space="preserve">Strategies for addressing </w:t>
      </w:r>
      <w:r w:rsidR="00363949">
        <w:t>c</w:t>
      </w:r>
      <w:r w:rsidR="00363949" w:rsidRPr="00363949">
        <w:t>hallenges</w:t>
      </w:r>
    </w:p>
    <w:p w14:paraId="15AE9639" w14:textId="77777777" w:rsidR="00D34257" w:rsidRDefault="00A00ACF" w:rsidP="004B2F4D">
      <w:pPr>
        <w:pStyle w:val="NormalSS"/>
        <w:numPr>
          <w:ilvl w:val="0"/>
          <w:numId w:val="19"/>
        </w:numPr>
      </w:pPr>
      <w:r>
        <w:t>What happened if the participant didn’t have a goal when they were in the program?</w:t>
      </w:r>
      <w:r w:rsidR="00363949" w:rsidRPr="00363949" w:rsidDel="00363949">
        <w:t xml:space="preserve"> </w:t>
      </w:r>
    </w:p>
    <w:p w14:paraId="65C5D8E1" w14:textId="77777777" w:rsidR="008C4910" w:rsidRDefault="008C4910" w:rsidP="004B2F4D">
      <w:pPr>
        <w:pStyle w:val="NormalSS"/>
        <w:numPr>
          <w:ilvl w:val="0"/>
          <w:numId w:val="33"/>
        </w:numPr>
        <w:spacing w:after="120"/>
        <w:ind w:left="360"/>
      </w:pPr>
      <w:r>
        <w:t xml:space="preserve">What did you do after you identified your goal? </w:t>
      </w:r>
    </w:p>
    <w:p w14:paraId="721E1736" w14:textId="77777777" w:rsidR="008C4910" w:rsidRDefault="008C4910" w:rsidP="002679EC">
      <w:pPr>
        <w:pStyle w:val="NormalSS"/>
        <w:spacing w:after="120"/>
        <w:ind w:left="720" w:hanging="360"/>
      </w:pPr>
      <w:r>
        <w:t>a.</w:t>
      </w:r>
      <w:r>
        <w:tab/>
        <w:t>Action steps developed to achieve goal</w:t>
      </w:r>
    </w:p>
    <w:p w14:paraId="076D6CE7" w14:textId="77777777" w:rsidR="008C4910" w:rsidRDefault="008C4910" w:rsidP="002679EC">
      <w:pPr>
        <w:pStyle w:val="NormalSS"/>
        <w:spacing w:after="120"/>
        <w:ind w:left="720" w:hanging="360"/>
      </w:pPr>
      <w:r>
        <w:t>b.</w:t>
      </w:r>
      <w:r>
        <w:tab/>
        <w:t>Who developed the action steps and how</w:t>
      </w:r>
    </w:p>
    <w:p w14:paraId="0BF79E2E" w14:textId="77777777" w:rsidR="008C4910" w:rsidRDefault="008C4910" w:rsidP="002679EC">
      <w:pPr>
        <w:pStyle w:val="NormalSS"/>
        <w:ind w:left="1260" w:hanging="360"/>
      </w:pPr>
      <w:r>
        <w:t>i.</w:t>
      </w:r>
      <w:r>
        <w:tab/>
        <w:t>Role of coach in developing action steps</w:t>
      </w:r>
    </w:p>
    <w:p w14:paraId="357C1065" w14:textId="77777777" w:rsidR="008C4910" w:rsidRPr="000F3A91" w:rsidRDefault="006B4AA7" w:rsidP="004B2F4D">
      <w:pPr>
        <w:pStyle w:val="NormalSS"/>
        <w:numPr>
          <w:ilvl w:val="0"/>
          <w:numId w:val="33"/>
        </w:numPr>
        <w:spacing w:after="120"/>
        <w:ind w:left="360"/>
      </w:pPr>
      <w:r>
        <w:t xml:space="preserve">[If action steps were planned] </w:t>
      </w:r>
      <w:r w:rsidR="00273C15">
        <w:t>Did anything get</w:t>
      </w:r>
      <w:r w:rsidR="008C4910" w:rsidRPr="000F3A91">
        <w:t xml:space="preserve"> in your way wh</w:t>
      </w:r>
      <w:r w:rsidR="008C4910">
        <w:t>ile</w:t>
      </w:r>
      <w:r w:rsidR="008C4910" w:rsidRPr="000F3A91">
        <w:t xml:space="preserve"> </w:t>
      </w:r>
      <w:r w:rsidR="008C4910">
        <w:t>planning the steps you were going to take</w:t>
      </w:r>
      <w:r w:rsidR="008C4910" w:rsidRPr="000F3A91">
        <w:t>?</w:t>
      </w:r>
      <w:r w:rsidR="00C63281">
        <w:t xml:space="preserve"> </w:t>
      </w:r>
    </w:p>
    <w:p w14:paraId="738DC9AE" w14:textId="77777777" w:rsidR="008C4910" w:rsidRPr="00933029" w:rsidRDefault="00363949" w:rsidP="004B2F4D">
      <w:pPr>
        <w:numPr>
          <w:ilvl w:val="0"/>
          <w:numId w:val="20"/>
        </w:numPr>
        <w:spacing w:after="120" w:line="240" w:lineRule="auto"/>
        <w:rPr>
          <w:szCs w:val="24"/>
        </w:rPr>
      </w:pPr>
      <w:r>
        <w:rPr>
          <w:szCs w:val="24"/>
        </w:rPr>
        <w:t>Challenges</w:t>
      </w:r>
      <w:r w:rsidR="008C4910" w:rsidRPr="00933029">
        <w:rPr>
          <w:szCs w:val="24"/>
        </w:rPr>
        <w:t xml:space="preserve"> faced</w:t>
      </w:r>
    </w:p>
    <w:p w14:paraId="217F13FF" w14:textId="77777777" w:rsidR="008C4910" w:rsidRPr="000F3A91" w:rsidRDefault="008C4910" w:rsidP="004B2F4D">
      <w:pPr>
        <w:numPr>
          <w:ilvl w:val="0"/>
          <w:numId w:val="20"/>
        </w:numPr>
        <w:spacing w:after="240" w:line="240" w:lineRule="auto"/>
        <w:rPr>
          <w:szCs w:val="24"/>
        </w:rPr>
      </w:pPr>
      <w:r w:rsidRPr="00933029">
        <w:rPr>
          <w:szCs w:val="24"/>
        </w:rPr>
        <w:t xml:space="preserve">Strategies for addressing </w:t>
      </w:r>
      <w:r w:rsidR="00363949">
        <w:rPr>
          <w:szCs w:val="24"/>
        </w:rPr>
        <w:t>challenges</w:t>
      </w:r>
      <w:r w:rsidRPr="00933029">
        <w:rPr>
          <w:szCs w:val="24"/>
        </w:rPr>
        <w:t xml:space="preserve"> </w:t>
      </w:r>
    </w:p>
    <w:p w14:paraId="232ED3D0" w14:textId="77777777" w:rsidR="008C4910" w:rsidRDefault="008C4910" w:rsidP="004B2F4D">
      <w:pPr>
        <w:pStyle w:val="NormalSS"/>
        <w:numPr>
          <w:ilvl w:val="0"/>
          <w:numId w:val="33"/>
        </w:numPr>
        <w:spacing w:after="120"/>
        <w:ind w:left="360"/>
      </w:pPr>
      <w:r>
        <w:t xml:space="preserve">Tell me about your experience with working on your goal  </w:t>
      </w:r>
    </w:p>
    <w:p w14:paraId="5680928D" w14:textId="77777777" w:rsidR="00BE21ED" w:rsidRDefault="008C4910" w:rsidP="00380ECC">
      <w:pPr>
        <w:pStyle w:val="NormalSS"/>
        <w:numPr>
          <w:ilvl w:val="3"/>
          <w:numId w:val="47"/>
        </w:numPr>
        <w:spacing w:after="120"/>
        <w:ind w:left="720"/>
      </w:pPr>
      <w:r>
        <w:t>Challenges faced getting started</w:t>
      </w:r>
      <w:r w:rsidR="00BE21ED">
        <w:t xml:space="preserve"> and strategies for addressing challenges</w:t>
      </w:r>
    </w:p>
    <w:p w14:paraId="1D8309B6" w14:textId="04362DF8" w:rsidR="008C4910" w:rsidRDefault="000B226D" w:rsidP="00380ECC">
      <w:pPr>
        <w:pStyle w:val="NormalSS"/>
        <w:numPr>
          <w:ilvl w:val="3"/>
          <w:numId w:val="47"/>
        </w:numPr>
        <w:spacing w:after="120"/>
        <w:ind w:left="720"/>
      </w:pPr>
      <w:r>
        <w:t>If a</w:t>
      </w:r>
      <w:r w:rsidR="008C4910">
        <w:t>ction steps</w:t>
      </w:r>
      <w:r>
        <w:t xml:space="preserve"> were</w:t>
      </w:r>
      <w:r w:rsidR="008C4910">
        <w:t xml:space="preserve"> </w:t>
      </w:r>
      <w:r>
        <w:t xml:space="preserve">developed, whether they were </w:t>
      </w:r>
      <w:r w:rsidR="008C4910">
        <w:t>taken</w:t>
      </w:r>
      <w:r w:rsidR="00840330">
        <w:t xml:space="preserve"> to meet</w:t>
      </w:r>
      <w:r>
        <w:t xml:space="preserve"> the</w:t>
      </w:r>
      <w:r w:rsidR="00840330">
        <w:t xml:space="preserve"> goal</w:t>
      </w:r>
      <w:r>
        <w:t xml:space="preserve">. If </w:t>
      </w:r>
      <w:r w:rsidR="00371828">
        <w:t xml:space="preserve">action steps were </w:t>
      </w:r>
      <w:r>
        <w:t xml:space="preserve">not developed or </w:t>
      </w:r>
      <w:r w:rsidR="00371828">
        <w:t xml:space="preserve">the steps developed were </w:t>
      </w:r>
      <w:r>
        <w:t xml:space="preserve">not taken, </w:t>
      </w:r>
      <w:r w:rsidR="008A27CD">
        <w:t>how else did the participant work toward the goal</w:t>
      </w:r>
      <w:r w:rsidR="003D6B7F">
        <w:t>?</w:t>
      </w:r>
    </w:p>
    <w:p w14:paraId="47184077" w14:textId="77777777" w:rsidR="004C097E" w:rsidRDefault="008C4910" w:rsidP="00380ECC">
      <w:pPr>
        <w:pStyle w:val="NormalSS"/>
        <w:numPr>
          <w:ilvl w:val="3"/>
          <w:numId w:val="47"/>
        </w:numPr>
        <w:spacing w:after="120"/>
        <w:ind w:left="720"/>
      </w:pPr>
      <w:r>
        <w:t>Challenges with completing the action steps or goal</w:t>
      </w:r>
      <w:r w:rsidR="00BE21ED">
        <w:t xml:space="preserve"> (e.g., having difficulty getting started, having difficulty finishing tasks) </w:t>
      </w:r>
    </w:p>
    <w:p w14:paraId="086DFBA9" w14:textId="01621F27" w:rsidR="00840330" w:rsidRDefault="00840330" w:rsidP="00380ECC">
      <w:pPr>
        <w:pStyle w:val="NormalSS"/>
        <w:numPr>
          <w:ilvl w:val="3"/>
          <w:numId w:val="47"/>
        </w:numPr>
        <w:spacing w:after="120"/>
        <w:ind w:left="720"/>
      </w:pPr>
      <w:r>
        <w:t xml:space="preserve">What did </w:t>
      </w:r>
      <w:r w:rsidR="004C097E">
        <w:t>participant</w:t>
      </w:r>
      <w:r>
        <w:t xml:space="preserve"> do when </w:t>
      </w:r>
      <w:r w:rsidR="004C097E">
        <w:t>they</w:t>
      </w:r>
      <w:r>
        <w:t xml:space="preserve"> </w:t>
      </w:r>
      <w:r w:rsidR="000534D1">
        <w:t xml:space="preserve">faced </w:t>
      </w:r>
      <w:r>
        <w:t>these challenges</w:t>
      </w:r>
      <w:r w:rsidR="004C097E">
        <w:t>?</w:t>
      </w:r>
    </w:p>
    <w:p w14:paraId="7E5C417B" w14:textId="77777777" w:rsidR="001B1EC0" w:rsidRDefault="00840330" w:rsidP="00380ECC">
      <w:pPr>
        <w:pStyle w:val="NormalSS"/>
        <w:numPr>
          <w:ilvl w:val="3"/>
          <w:numId w:val="47"/>
        </w:numPr>
        <w:spacing w:after="120"/>
        <w:ind w:left="720"/>
      </w:pPr>
      <w:r>
        <w:t xml:space="preserve">How did what they actually do differ from what was planned? </w:t>
      </w:r>
    </w:p>
    <w:p w14:paraId="344909A4" w14:textId="77777777" w:rsidR="000B226D" w:rsidRDefault="000B226D" w:rsidP="00380ECC">
      <w:pPr>
        <w:pStyle w:val="NormalSS"/>
        <w:numPr>
          <w:ilvl w:val="3"/>
          <w:numId w:val="47"/>
        </w:numPr>
        <w:spacing w:after="120"/>
        <w:ind w:left="720"/>
      </w:pPr>
      <w:r>
        <w:t xml:space="preserve">What rewards, incentives, or other forms of motivation </w:t>
      </w:r>
      <w:r w:rsidR="00A67C1E">
        <w:t>did the participant receive from the coach, if any</w:t>
      </w:r>
    </w:p>
    <w:p w14:paraId="71039917" w14:textId="77777777" w:rsidR="00712933" w:rsidRDefault="00712933" w:rsidP="00712933">
      <w:pPr>
        <w:pStyle w:val="NormalSS"/>
        <w:numPr>
          <w:ilvl w:val="0"/>
          <w:numId w:val="33"/>
        </w:numPr>
        <w:spacing w:after="120"/>
        <w:ind w:left="360"/>
      </w:pPr>
      <w:r>
        <w:t>Did you change the goal you were working on at [name of program] or the planned steps (if steps were developed)?</w:t>
      </w:r>
    </w:p>
    <w:p w14:paraId="3214F042" w14:textId="77777777" w:rsidR="00712933" w:rsidRDefault="00712933" w:rsidP="00712933">
      <w:pPr>
        <w:pStyle w:val="NormalSS"/>
        <w:numPr>
          <w:ilvl w:val="0"/>
          <w:numId w:val="21"/>
        </w:numPr>
        <w:spacing w:after="120"/>
        <w:ind w:left="720"/>
      </w:pPr>
      <w:r>
        <w:t xml:space="preserve">Process for reviewing and revising </w:t>
      </w:r>
      <w:r w:rsidR="00E7279C">
        <w:t xml:space="preserve">goals and </w:t>
      </w:r>
      <w:r>
        <w:t xml:space="preserve">action steps </w:t>
      </w:r>
      <w:r w:rsidRPr="00F747CE">
        <w:t xml:space="preserve">(how often, </w:t>
      </w:r>
      <w:r>
        <w:t>how</w:t>
      </w:r>
      <w:r w:rsidRPr="00F747CE">
        <w:t xml:space="preserve"> communicat</w:t>
      </w:r>
      <w:r>
        <w:t>ed</w:t>
      </w:r>
      <w:r w:rsidRPr="00F747CE">
        <w:t>)</w:t>
      </w:r>
    </w:p>
    <w:p w14:paraId="6851D2D7" w14:textId="77777777" w:rsidR="00712933" w:rsidRDefault="00712933" w:rsidP="00712933">
      <w:pPr>
        <w:pStyle w:val="NormalSS"/>
        <w:numPr>
          <w:ilvl w:val="0"/>
          <w:numId w:val="21"/>
        </w:numPr>
        <w:spacing w:after="120"/>
        <w:ind w:left="720"/>
      </w:pPr>
      <w:r>
        <w:t xml:space="preserve">Role of coach in helping to refine and change </w:t>
      </w:r>
      <w:r w:rsidR="00E7279C">
        <w:t xml:space="preserve">goals and </w:t>
      </w:r>
      <w:r>
        <w:t>action steps</w:t>
      </w:r>
    </w:p>
    <w:p w14:paraId="26126B28" w14:textId="77777777" w:rsidR="00F94054" w:rsidRDefault="00F94054" w:rsidP="00F94054">
      <w:pPr>
        <w:pStyle w:val="NormalSS"/>
        <w:numPr>
          <w:ilvl w:val="0"/>
          <w:numId w:val="33"/>
        </w:numPr>
        <w:spacing w:after="120"/>
        <w:ind w:left="360"/>
      </w:pPr>
      <w:r>
        <w:t>Before working with your coach, did you have goals? What were they?</w:t>
      </w:r>
    </w:p>
    <w:p w14:paraId="2BA5AA56" w14:textId="77777777" w:rsidR="00E7279C" w:rsidRDefault="00E7279C" w:rsidP="002679EC">
      <w:pPr>
        <w:pStyle w:val="NumberedBullet"/>
        <w:numPr>
          <w:ilvl w:val="0"/>
          <w:numId w:val="33"/>
        </w:numPr>
        <w:tabs>
          <w:tab w:val="clear" w:pos="432"/>
        </w:tabs>
        <w:ind w:left="360"/>
      </w:pPr>
      <w:r>
        <w:t xml:space="preserve">Please tell me about a goal that you </w:t>
      </w:r>
      <w:r w:rsidR="00D6601A">
        <w:t xml:space="preserve">worked on </w:t>
      </w:r>
      <w:r>
        <w:t>but did not achieve</w:t>
      </w:r>
      <w:r w:rsidR="00176D73">
        <w:t xml:space="preserve"> since you started working with your coach</w:t>
      </w:r>
      <w:r>
        <w:t>.</w:t>
      </w:r>
    </w:p>
    <w:p w14:paraId="0D845FB1" w14:textId="77777777" w:rsidR="00E7279C" w:rsidRDefault="00E7279C" w:rsidP="00E7279C">
      <w:pPr>
        <w:pStyle w:val="NormalSS"/>
        <w:numPr>
          <w:ilvl w:val="0"/>
          <w:numId w:val="52"/>
        </w:numPr>
        <w:spacing w:after="120"/>
        <w:ind w:left="720"/>
      </w:pPr>
      <w:r>
        <w:t>What was the goal?</w:t>
      </w:r>
    </w:p>
    <w:p w14:paraId="2A57B07D" w14:textId="77777777" w:rsidR="00E7279C" w:rsidRDefault="00E7279C" w:rsidP="00E7279C">
      <w:pPr>
        <w:pStyle w:val="NormalSS"/>
        <w:numPr>
          <w:ilvl w:val="0"/>
          <w:numId w:val="52"/>
        </w:numPr>
        <w:spacing w:after="120"/>
        <w:ind w:left="720"/>
      </w:pPr>
      <w:r>
        <w:t>When did you set the goal?</w:t>
      </w:r>
    </w:p>
    <w:p w14:paraId="011A852E" w14:textId="77777777" w:rsidR="00E7279C" w:rsidRDefault="00E7279C" w:rsidP="00E7279C">
      <w:pPr>
        <w:pStyle w:val="NormalSS"/>
        <w:numPr>
          <w:ilvl w:val="0"/>
          <w:numId w:val="52"/>
        </w:numPr>
        <w:spacing w:after="120"/>
        <w:ind w:left="720"/>
      </w:pPr>
      <w:r>
        <w:t xml:space="preserve">Did the coach help set the goal? </w:t>
      </w:r>
    </w:p>
    <w:p w14:paraId="7173DA0C" w14:textId="77777777" w:rsidR="00E7279C" w:rsidRDefault="00E7279C" w:rsidP="00E7279C">
      <w:pPr>
        <w:pStyle w:val="NormalSS"/>
        <w:numPr>
          <w:ilvl w:val="0"/>
          <w:numId w:val="52"/>
        </w:numPr>
        <w:spacing w:after="120"/>
        <w:ind w:left="720"/>
      </w:pPr>
      <w:r>
        <w:t>What prevented you from achieving the goal?</w:t>
      </w:r>
    </w:p>
    <w:p w14:paraId="0481023D" w14:textId="77777777" w:rsidR="00E7279C" w:rsidRDefault="00E7279C" w:rsidP="002679EC">
      <w:pPr>
        <w:pStyle w:val="NormalSS"/>
        <w:numPr>
          <w:ilvl w:val="0"/>
          <w:numId w:val="53"/>
        </w:numPr>
        <w:spacing w:after="120"/>
        <w:ind w:left="1260"/>
      </w:pPr>
      <w:r>
        <w:t>Other assistance or services that would have been helpful</w:t>
      </w:r>
    </w:p>
    <w:p w14:paraId="643F912F" w14:textId="2C51CD99" w:rsidR="00E7279C" w:rsidRDefault="00E7279C" w:rsidP="00E7279C">
      <w:pPr>
        <w:pStyle w:val="NumberedBullet"/>
        <w:numPr>
          <w:ilvl w:val="0"/>
          <w:numId w:val="52"/>
        </w:numPr>
        <w:tabs>
          <w:tab w:val="clear" w:pos="432"/>
        </w:tabs>
        <w:ind w:left="720"/>
      </w:pPr>
      <w:r>
        <w:t xml:space="preserve">Did you revise your goal, or did you just </w:t>
      </w:r>
      <w:r w:rsidR="00673A6B">
        <w:t>decide not to continue to work toward it</w:t>
      </w:r>
      <w:r>
        <w:t xml:space="preserve">? </w:t>
      </w:r>
    </w:p>
    <w:p w14:paraId="75B1ACA9" w14:textId="77777777" w:rsidR="00E7279C" w:rsidRDefault="00E7279C" w:rsidP="00E7279C">
      <w:pPr>
        <w:pStyle w:val="NumberedBullet"/>
        <w:numPr>
          <w:ilvl w:val="1"/>
          <w:numId w:val="52"/>
        </w:numPr>
        <w:tabs>
          <w:tab w:val="clear" w:pos="432"/>
        </w:tabs>
        <w:ind w:left="1260"/>
      </w:pPr>
      <w:r>
        <w:t>Process for reviewing and revising goals (how often, mode of communication)</w:t>
      </w:r>
    </w:p>
    <w:p w14:paraId="3C39C183" w14:textId="77777777" w:rsidR="00E7279C" w:rsidRDefault="00E7279C" w:rsidP="00380ECC">
      <w:pPr>
        <w:pStyle w:val="NumberedBullet"/>
        <w:numPr>
          <w:ilvl w:val="1"/>
          <w:numId w:val="52"/>
        </w:numPr>
        <w:tabs>
          <w:tab w:val="clear" w:pos="432"/>
        </w:tabs>
        <w:ind w:left="1260"/>
      </w:pPr>
      <w:r>
        <w:t xml:space="preserve">Role of coach in helping to refine and change goals </w:t>
      </w:r>
    </w:p>
    <w:p w14:paraId="0EC18AA5" w14:textId="5949236C" w:rsidR="006D1D72" w:rsidRDefault="001246C6" w:rsidP="00380ECC">
      <w:pPr>
        <w:pStyle w:val="ListParagraph"/>
        <w:numPr>
          <w:ilvl w:val="0"/>
          <w:numId w:val="33"/>
        </w:numPr>
        <w:ind w:left="360"/>
      </w:pPr>
      <w:r>
        <w:t xml:space="preserve">Please tell me about </w:t>
      </w:r>
      <w:r w:rsidR="000534D1">
        <w:t xml:space="preserve">the </w:t>
      </w:r>
      <w:r>
        <w:t>goal that you have achieved that you are most proud of.</w:t>
      </w:r>
    </w:p>
    <w:p w14:paraId="31F09D6E" w14:textId="77777777" w:rsidR="001246C6" w:rsidRDefault="001246C6" w:rsidP="00380ECC">
      <w:pPr>
        <w:pStyle w:val="NormalSS"/>
        <w:numPr>
          <w:ilvl w:val="0"/>
          <w:numId w:val="49"/>
        </w:numPr>
        <w:spacing w:after="120"/>
        <w:ind w:left="720"/>
      </w:pPr>
      <w:r>
        <w:t>What was the goal?</w:t>
      </w:r>
    </w:p>
    <w:p w14:paraId="76D4555B" w14:textId="77777777" w:rsidR="001246C6" w:rsidRDefault="001246C6" w:rsidP="00380ECC">
      <w:pPr>
        <w:pStyle w:val="NormalSS"/>
        <w:numPr>
          <w:ilvl w:val="0"/>
          <w:numId w:val="49"/>
        </w:numPr>
        <w:spacing w:after="120"/>
        <w:ind w:left="720"/>
      </w:pPr>
      <w:r>
        <w:t>When did you set the goal?</w:t>
      </w:r>
    </w:p>
    <w:p w14:paraId="4ADB8070" w14:textId="77777777" w:rsidR="001246C6" w:rsidRDefault="001246C6" w:rsidP="00380ECC">
      <w:pPr>
        <w:pStyle w:val="NormalSS"/>
        <w:numPr>
          <w:ilvl w:val="0"/>
          <w:numId w:val="49"/>
        </w:numPr>
        <w:spacing w:after="120"/>
        <w:ind w:left="720"/>
      </w:pPr>
      <w:r>
        <w:t xml:space="preserve">Did the coach help set the goal? </w:t>
      </w:r>
    </w:p>
    <w:p w14:paraId="61DB369B" w14:textId="77777777" w:rsidR="008C4910" w:rsidRDefault="008C4910" w:rsidP="00380ECC">
      <w:pPr>
        <w:pStyle w:val="NormalSS"/>
        <w:numPr>
          <w:ilvl w:val="0"/>
          <w:numId w:val="49"/>
        </w:numPr>
        <w:spacing w:after="120"/>
        <w:ind w:left="720"/>
      </w:pPr>
      <w:r>
        <w:t xml:space="preserve">If achieved goal, </w:t>
      </w:r>
      <w:r w:rsidR="001246C6">
        <w:t>what</w:t>
      </w:r>
      <w:r w:rsidR="00F747CE">
        <w:t xml:space="preserve"> helped </w:t>
      </w:r>
      <w:r w:rsidR="004C097E">
        <w:t>the participant</w:t>
      </w:r>
      <w:r w:rsidR="001246C6">
        <w:t xml:space="preserve"> achieve the goal? Was the coach helpful? Were other people or services helpful?</w:t>
      </w:r>
    </w:p>
    <w:p w14:paraId="31CAC40F" w14:textId="77777777" w:rsidR="008C4910" w:rsidRDefault="008C4910" w:rsidP="00380ECC">
      <w:pPr>
        <w:pStyle w:val="NormalSS"/>
        <w:numPr>
          <w:ilvl w:val="0"/>
          <w:numId w:val="49"/>
        </w:numPr>
        <w:spacing w:after="120"/>
        <w:ind w:left="720"/>
      </w:pPr>
      <w:r>
        <w:t xml:space="preserve">If did not achieve goal, what </w:t>
      </w:r>
      <w:r w:rsidR="001246C6">
        <w:t xml:space="preserve">prevented </w:t>
      </w:r>
      <w:r w:rsidR="004C097E">
        <w:t>the participant</w:t>
      </w:r>
      <w:r w:rsidR="001246C6">
        <w:t xml:space="preserve"> from achieving it?</w:t>
      </w:r>
    </w:p>
    <w:p w14:paraId="4AD02E91" w14:textId="77777777" w:rsidR="008C4910" w:rsidRDefault="008C4910" w:rsidP="004B2F4D">
      <w:pPr>
        <w:pStyle w:val="NormalSS"/>
        <w:numPr>
          <w:ilvl w:val="0"/>
          <w:numId w:val="28"/>
        </w:numPr>
        <w:spacing w:after="120"/>
        <w:ind w:left="1260"/>
      </w:pPr>
      <w:r>
        <w:t>Other assistance or services that would have been helpful</w:t>
      </w:r>
    </w:p>
    <w:p w14:paraId="2F975694" w14:textId="77777777" w:rsidR="00007ADC" w:rsidRDefault="00007ADC" w:rsidP="004B2F4D">
      <w:pPr>
        <w:pStyle w:val="NumberedBullet"/>
        <w:numPr>
          <w:ilvl w:val="0"/>
          <w:numId w:val="33"/>
        </w:numPr>
        <w:tabs>
          <w:tab w:val="clear" w:pos="432"/>
        </w:tabs>
        <w:ind w:left="360"/>
      </w:pPr>
      <w:r>
        <w:t>Did you set a new goal after you reached the goal you were working on? If so, what was it? Did it build off the last goal you achieved?</w:t>
      </w:r>
    </w:p>
    <w:p w14:paraId="5BE146CD" w14:textId="72D8DEC2" w:rsidR="00873A37" w:rsidRDefault="00A67C1E" w:rsidP="004B2F4D">
      <w:pPr>
        <w:pStyle w:val="NumberedBullet"/>
        <w:numPr>
          <w:ilvl w:val="0"/>
          <w:numId w:val="33"/>
        </w:numPr>
        <w:tabs>
          <w:tab w:val="clear" w:pos="432"/>
        </w:tabs>
        <w:ind w:left="360"/>
      </w:pPr>
      <w:r>
        <w:t xml:space="preserve">Does/Did </w:t>
      </w:r>
      <w:r w:rsidR="00DD3119">
        <w:t xml:space="preserve">[name of </w:t>
      </w:r>
      <w:r w:rsidR="002A1899">
        <w:t>coach</w:t>
      </w:r>
      <w:r w:rsidR="00DD3119">
        <w:t>]</w:t>
      </w:r>
      <w:r w:rsidR="00873A37">
        <w:t xml:space="preserve"> do </w:t>
      </w:r>
      <w:r w:rsidR="00D11544">
        <w:t xml:space="preserve">anything </w:t>
      </w:r>
      <w:r w:rsidR="00873A37">
        <w:t>to motivate you</w:t>
      </w:r>
      <w:r>
        <w:t xml:space="preserve"> when you are/were working with them on your goals</w:t>
      </w:r>
      <w:r w:rsidR="00DD3119">
        <w:t>?</w:t>
      </w:r>
      <w:r w:rsidR="00C92416">
        <w:t xml:space="preserve"> [Note: This question should be asked about the goal</w:t>
      </w:r>
      <w:r w:rsidR="00B4659C">
        <w:t>-</w:t>
      </w:r>
      <w:r w:rsidR="00C92416">
        <w:t>setting process in general, not about the specific goal they have been discussing</w:t>
      </w:r>
      <w:r w:rsidR="00E40686">
        <w:t>.</w:t>
      </w:r>
      <w:r w:rsidR="00C92416">
        <w:t>]</w:t>
      </w:r>
    </w:p>
    <w:p w14:paraId="6C661AE9" w14:textId="77777777" w:rsidR="00873A37" w:rsidRDefault="00873A37" w:rsidP="002679EC">
      <w:pPr>
        <w:pStyle w:val="NumberedBullet"/>
        <w:numPr>
          <w:ilvl w:val="0"/>
          <w:numId w:val="15"/>
        </w:numPr>
        <w:tabs>
          <w:tab w:val="clear" w:pos="432"/>
        </w:tabs>
        <w:ind w:left="720"/>
      </w:pPr>
      <w:r>
        <w:t>Role of coach in motivating participant to achieve goal</w:t>
      </w:r>
      <w:r w:rsidR="00A67C1E">
        <w:t>(s)</w:t>
      </w:r>
    </w:p>
    <w:p w14:paraId="242340D3" w14:textId="77777777" w:rsidR="00873A37" w:rsidRDefault="00873A37" w:rsidP="002679EC">
      <w:pPr>
        <w:pStyle w:val="NumberedBullet"/>
        <w:numPr>
          <w:ilvl w:val="0"/>
          <w:numId w:val="15"/>
        </w:numPr>
        <w:tabs>
          <w:tab w:val="clear" w:pos="432"/>
        </w:tabs>
        <w:ind w:left="720"/>
      </w:pPr>
      <w:r>
        <w:t>Receipt of rewards or incentives (</w:t>
      </w:r>
      <w:r w:rsidR="00CA07E9">
        <w:t>e.g., things like gift cards, gas money</w:t>
      </w:r>
      <w:r w:rsidR="001246C6">
        <w:t xml:space="preserve">, </w:t>
      </w:r>
      <w:r w:rsidR="003D6B1B">
        <w:t>certificates, or praise</w:t>
      </w:r>
      <w:r>
        <w:t>)</w:t>
      </w:r>
    </w:p>
    <w:p w14:paraId="777AB2F2" w14:textId="77777777" w:rsidR="00873A37" w:rsidRDefault="00873A37" w:rsidP="002679EC">
      <w:pPr>
        <w:pStyle w:val="NumberedBullet"/>
        <w:numPr>
          <w:ilvl w:val="0"/>
          <w:numId w:val="15"/>
        </w:numPr>
        <w:tabs>
          <w:tab w:val="clear" w:pos="432"/>
        </w:tabs>
        <w:ind w:left="720"/>
      </w:pPr>
      <w:r>
        <w:t xml:space="preserve">Perceived </w:t>
      </w:r>
      <w:r w:rsidR="00F86BEE">
        <w:t>effectiveness/</w:t>
      </w:r>
      <w:r>
        <w:t>usefulness of rewards</w:t>
      </w:r>
      <w:r w:rsidR="00F86BEE">
        <w:t>,</w:t>
      </w:r>
      <w:r>
        <w:t xml:space="preserve"> incentives</w:t>
      </w:r>
      <w:r w:rsidR="00F86BEE">
        <w:t>, or other motivation techniques</w:t>
      </w:r>
    </w:p>
    <w:p w14:paraId="392FD504" w14:textId="04E6A547" w:rsidR="00873A37" w:rsidRDefault="003B2A5E" w:rsidP="002679EC">
      <w:pPr>
        <w:pStyle w:val="NumberedBullet"/>
        <w:numPr>
          <w:ilvl w:val="0"/>
          <w:numId w:val="33"/>
        </w:numPr>
        <w:tabs>
          <w:tab w:val="clear" w:pos="432"/>
        </w:tabs>
        <w:ind w:left="360"/>
      </w:pPr>
      <w:r>
        <w:t>D</w:t>
      </w:r>
      <w:r w:rsidR="00C92416">
        <w:t>oes/d</w:t>
      </w:r>
      <w:r w:rsidR="00957EF2">
        <w:t>id</w:t>
      </w:r>
      <w:r w:rsidR="00873A37">
        <w:t xml:space="preserve"> </w:t>
      </w:r>
      <w:r w:rsidR="00BE21ED">
        <w:t xml:space="preserve">[name of </w:t>
      </w:r>
      <w:r w:rsidR="002A1899">
        <w:t>coach</w:t>
      </w:r>
      <w:r w:rsidR="00BE21ED">
        <w:t>]</w:t>
      </w:r>
      <w:r w:rsidR="00873A37">
        <w:t xml:space="preserve"> </w:t>
      </w:r>
      <w:r>
        <w:t xml:space="preserve">ask you about how you </w:t>
      </w:r>
      <w:r w:rsidR="00C92416">
        <w:t>are/</w:t>
      </w:r>
      <w:r>
        <w:t>were doing on your goal</w:t>
      </w:r>
      <w:r w:rsidR="00C92416">
        <w:t>(s)</w:t>
      </w:r>
      <w:r w:rsidR="00873A37">
        <w:t>?</w:t>
      </w:r>
      <w:r>
        <w:t xml:space="preserve"> What happened if you had not met </w:t>
      </w:r>
      <w:r w:rsidR="00C92416">
        <w:t xml:space="preserve">a </w:t>
      </w:r>
      <w:r>
        <w:t xml:space="preserve">goal? What about if you had met </w:t>
      </w:r>
      <w:r w:rsidR="00C92416">
        <w:t xml:space="preserve">a </w:t>
      </w:r>
      <w:r>
        <w:t>goal?</w:t>
      </w:r>
      <w:r w:rsidR="00007ADC">
        <w:t xml:space="preserve"> </w:t>
      </w:r>
      <w:r w:rsidR="00007ADC" w:rsidRPr="00007ADC">
        <w:t>[Note: This question should be asked about the goal</w:t>
      </w:r>
      <w:r w:rsidR="00B4659C">
        <w:t>-</w:t>
      </w:r>
      <w:r w:rsidR="00007ADC" w:rsidRPr="00007ADC">
        <w:t>setting process in general, not about the specific goal they have been discussing]</w:t>
      </w:r>
    </w:p>
    <w:p w14:paraId="7B0BD1E4" w14:textId="77777777" w:rsidR="00873A37" w:rsidRDefault="001246C6" w:rsidP="002679EC">
      <w:pPr>
        <w:pStyle w:val="NumberedBullet"/>
        <w:numPr>
          <w:ilvl w:val="0"/>
          <w:numId w:val="22"/>
        </w:numPr>
        <w:tabs>
          <w:tab w:val="clear" w:pos="432"/>
        </w:tabs>
        <w:ind w:left="720"/>
      </w:pPr>
      <w:r>
        <w:t xml:space="preserve">Did coach ask whether you had taken the action steps and met goals? What happened when you faced challenges? </w:t>
      </w:r>
    </w:p>
    <w:p w14:paraId="40015E69" w14:textId="7202C8D3" w:rsidR="003D6B1B" w:rsidRDefault="00C63281" w:rsidP="00242EBD">
      <w:pPr>
        <w:pStyle w:val="NumberedBullet"/>
        <w:numPr>
          <w:ilvl w:val="0"/>
          <w:numId w:val="33"/>
        </w:numPr>
        <w:tabs>
          <w:tab w:val="clear" w:pos="432"/>
        </w:tabs>
        <w:ind w:left="360"/>
      </w:pPr>
      <w:r>
        <w:t>D</w:t>
      </w:r>
      <w:r w:rsidR="00DD3119" w:rsidRPr="00F36F98">
        <w:t xml:space="preserve">id </w:t>
      </w:r>
      <w:r w:rsidR="006E3087">
        <w:t xml:space="preserve">[name of </w:t>
      </w:r>
      <w:r w:rsidR="002A1899">
        <w:t>coach</w:t>
      </w:r>
      <w:r w:rsidR="006E3087">
        <w:t xml:space="preserve">] </w:t>
      </w:r>
      <w:r>
        <w:t xml:space="preserve">do anything to </w:t>
      </w:r>
      <w:r w:rsidR="006E3087">
        <w:t>celebrate your achievement</w:t>
      </w:r>
      <w:r w:rsidR="00007ADC">
        <w:t>s</w:t>
      </w:r>
      <w:r w:rsidR="00DD3119" w:rsidRPr="00F36F98">
        <w:t xml:space="preserve">? </w:t>
      </w:r>
      <w:r>
        <w:t>What did he or she do?</w:t>
      </w:r>
      <w:r w:rsidR="003D6B1B">
        <w:t xml:space="preserve"> </w:t>
      </w:r>
    </w:p>
    <w:p w14:paraId="0F8FB252" w14:textId="77777777" w:rsidR="00E447CD" w:rsidRDefault="004F441B" w:rsidP="002679EC">
      <w:pPr>
        <w:pStyle w:val="Heading2NoTOC"/>
        <w:tabs>
          <w:tab w:val="clear" w:pos="432"/>
        </w:tabs>
        <w:spacing w:before="240"/>
        <w:ind w:left="360" w:hanging="360"/>
      </w:pPr>
      <w:r>
        <w:t>E.</w:t>
      </w:r>
      <w:r>
        <w:tab/>
      </w:r>
      <w:r w:rsidR="00F0602F">
        <w:t>Progress toward improving work and life outcomes</w:t>
      </w:r>
    </w:p>
    <w:p w14:paraId="16B8B4E8" w14:textId="77777777" w:rsidR="00D777BF" w:rsidRDefault="00722F75" w:rsidP="004B2F4D">
      <w:pPr>
        <w:pStyle w:val="NormalSS"/>
        <w:numPr>
          <w:ilvl w:val="0"/>
          <w:numId w:val="30"/>
        </w:numPr>
        <w:spacing w:after="120"/>
        <w:ind w:left="360"/>
      </w:pPr>
      <w:r>
        <w:t xml:space="preserve">Tell </w:t>
      </w:r>
      <w:r w:rsidR="00C23B5B">
        <w:t xml:space="preserve">me </w:t>
      </w:r>
      <w:r>
        <w:t xml:space="preserve">about your work experience before you started [name of program]? </w:t>
      </w:r>
    </w:p>
    <w:p w14:paraId="4700D5D6" w14:textId="77777777" w:rsidR="00722F75" w:rsidRDefault="00722F75" w:rsidP="002679EC">
      <w:pPr>
        <w:pStyle w:val="NormalSS"/>
        <w:numPr>
          <w:ilvl w:val="0"/>
          <w:numId w:val="31"/>
        </w:numPr>
        <w:spacing w:after="120"/>
        <w:ind w:left="720"/>
      </w:pPr>
      <w:r>
        <w:t>Employment status when started the program</w:t>
      </w:r>
    </w:p>
    <w:p w14:paraId="06185D5E" w14:textId="77777777" w:rsidR="00722F75" w:rsidRDefault="00722F75" w:rsidP="002679EC">
      <w:pPr>
        <w:pStyle w:val="NormalSS"/>
        <w:numPr>
          <w:ilvl w:val="0"/>
          <w:numId w:val="31"/>
        </w:numPr>
        <w:ind w:left="720"/>
      </w:pPr>
      <w:r>
        <w:t>Employment history</w:t>
      </w:r>
      <w:r w:rsidR="00C97BD4">
        <w:t xml:space="preserve"> in two years prior to starting program</w:t>
      </w:r>
      <w:r>
        <w:t xml:space="preserve"> -- unemployment and employment</w:t>
      </w:r>
    </w:p>
    <w:p w14:paraId="6FC2A4D4" w14:textId="77777777" w:rsidR="001246C6" w:rsidRDefault="001246C6" w:rsidP="004B2F4D">
      <w:pPr>
        <w:pStyle w:val="NormalSS"/>
        <w:numPr>
          <w:ilvl w:val="0"/>
          <w:numId w:val="30"/>
        </w:numPr>
        <w:spacing w:after="120"/>
        <w:ind w:left="360"/>
      </w:pPr>
      <w:r>
        <w:t>Are you working now?</w:t>
      </w:r>
    </w:p>
    <w:p w14:paraId="193A5660" w14:textId="77777777" w:rsidR="00873A37" w:rsidRDefault="005D7B4A" w:rsidP="004B2F4D">
      <w:pPr>
        <w:pStyle w:val="NormalSS"/>
        <w:numPr>
          <w:ilvl w:val="0"/>
          <w:numId w:val="30"/>
        </w:numPr>
        <w:spacing w:after="120"/>
        <w:ind w:left="360"/>
      </w:pPr>
      <w:r>
        <w:t xml:space="preserve">[If working] </w:t>
      </w:r>
      <w:r w:rsidR="00873A37">
        <w:t xml:space="preserve">Tell me more about the job you have now. </w:t>
      </w:r>
    </w:p>
    <w:p w14:paraId="6E105001" w14:textId="77777777" w:rsidR="00873A37" w:rsidRDefault="00873A37" w:rsidP="004B2F4D">
      <w:pPr>
        <w:pStyle w:val="NormalSS"/>
        <w:numPr>
          <w:ilvl w:val="1"/>
          <w:numId w:val="29"/>
        </w:numPr>
        <w:spacing w:after="120"/>
        <w:ind w:left="720"/>
      </w:pPr>
      <w:r>
        <w:t xml:space="preserve">Type of job, </w:t>
      </w:r>
      <w:r w:rsidR="007316F8">
        <w:t>how long been</w:t>
      </w:r>
      <w:r>
        <w:t xml:space="preserve"> with employer; views and expectations on how long participant expects to keep this job </w:t>
      </w:r>
    </w:p>
    <w:p w14:paraId="041F3BE2" w14:textId="77777777" w:rsidR="00873A37" w:rsidRDefault="00873A37" w:rsidP="004B2F4D">
      <w:pPr>
        <w:pStyle w:val="NormalSS"/>
        <w:numPr>
          <w:ilvl w:val="0"/>
          <w:numId w:val="29"/>
        </w:numPr>
        <w:spacing w:after="120"/>
      </w:pPr>
      <w:r>
        <w:t>How got this job</w:t>
      </w:r>
      <w:r w:rsidR="00553C88">
        <w:t>;</w:t>
      </w:r>
      <w:r>
        <w:t xml:space="preserve"> whether and how </w:t>
      </w:r>
      <w:r w:rsidR="00D777BF">
        <w:t xml:space="preserve">coaching </w:t>
      </w:r>
      <w:r>
        <w:t>program helped in finding or maintaining a job; other sources of help</w:t>
      </w:r>
    </w:p>
    <w:p w14:paraId="3D49059A" w14:textId="77777777" w:rsidR="00C501D5" w:rsidRDefault="00C501D5" w:rsidP="004B2F4D">
      <w:pPr>
        <w:pStyle w:val="NormalSS"/>
        <w:numPr>
          <w:ilvl w:val="0"/>
          <w:numId w:val="29"/>
        </w:numPr>
        <w:spacing w:after="120"/>
      </w:pPr>
      <w:r>
        <w:t>Training or education programs</w:t>
      </w:r>
      <w:r w:rsidR="00081C9B">
        <w:t xml:space="preserve"> participated in to prepare or qualify for </w:t>
      </w:r>
      <w:r>
        <w:t>job</w:t>
      </w:r>
    </w:p>
    <w:p w14:paraId="3568ADC4" w14:textId="77777777" w:rsidR="00873A37" w:rsidRDefault="00873A37" w:rsidP="004B2F4D">
      <w:pPr>
        <w:pStyle w:val="NormalSS"/>
        <w:numPr>
          <w:ilvl w:val="0"/>
          <w:numId w:val="29"/>
        </w:numPr>
        <w:spacing w:after="120"/>
      </w:pPr>
      <w:r>
        <w:t>Satisfaction with current job, major positive aspects and negative aspects</w:t>
      </w:r>
    </w:p>
    <w:p w14:paraId="0BDF180A" w14:textId="77777777" w:rsidR="00E40686" w:rsidRDefault="00E40686" w:rsidP="004B2F4D">
      <w:pPr>
        <w:pStyle w:val="NormalSS"/>
        <w:numPr>
          <w:ilvl w:val="0"/>
          <w:numId w:val="29"/>
        </w:numPr>
        <w:spacing w:after="120"/>
      </w:pPr>
      <w:r>
        <w:t>Whe</w:t>
      </w:r>
      <w:r w:rsidR="008B0E43">
        <w:t>ther currently looking for a different</w:t>
      </w:r>
      <w:r>
        <w:t xml:space="preserve"> job</w:t>
      </w:r>
    </w:p>
    <w:p w14:paraId="08A9F753" w14:textId="7D13E99C" w:rsidR="008B0E43" w:rsidRDefault="00E56563" w:rsidP="008B0E43">
      <w:pPr>
        <w:pStyle w:val="NormalSS"/>
        <w:numPr>
          <w:ilvl w:val="0"/>
          <w:numId w:val="29"/>
        </w:numPr>
        <w:spacing w:after="120"/>
      </w:pPr>
      <w:r>
        <w:t>[</w:t>
      </w:r>
      <w:r w:rsidR="008B0E43">
        <w:t>If looking for a different job</w:t>
      </w:r>
      <w:r>
        <w:t>] C</w:t>
      </w:r>
      <w:r w:rsidR="008B0E43">
        <w:t xml:space="preserve">urrent or most recent job search experience (for example, </w:t>
      </w:r>
      <w:r w:rsidR="008B0E43" w:rsidRPr="007316F8">
        <w:t>what job search activities they are doing, challenges, help received with it</w:t>
      </w:r>
      <w:r w:rsidR="008B0E43">
        <w:t>, type of job looking for</w:t>
      </w:r>
      <w:r w:rsidR="00BF332B">
        <w:t xml:space="preserve">, </w:t>
      </w:r>
      <w:r w:rsidR="00BF332B" w:rsidRPr="008B0E43">
        <w:t xml:space="preserve">whether and how coaching program </w:t>
      </w:r>
      <w:r w:rsidR="00BF332B">
        <w:t>is helping with finding a new job</w:t>
      </w:r>
      <w:r w:rsidR="008B0E43">
        <w:t xml:space="preserve">) </w:t>
      </w:r>
    </w:p>
    <w:p w14:paraId="428B3E09" w14:textId="77777777" w:rsidR="008D5679" w:rsidRDefault="008D5679" w:rsidP="00380ECC">
      <w:pPr>
        <w:pStyle w:val="NormalSS"/>
        <w:numPr>
          <w:ilvl w:val="0"/>
          <w:numId w:val="30"/>
        </w:numPr>
        <w:spacing w:after="120"/>
        <w:ind w:left="360"/>
      </w:pPr>
      <w:r>
        <w:t>[If not working] Are you doing anything to look for or prepare for a job?</w:t>
      </w:r>
    </w:p>
    <w:p w14:paraId="72D7C432" w14:textId="77777777" w:rsidR="008D5679" w:rsidRDefault="008D5679" w:rsidP="00380ECC">
      <w:pPr>
        <w:pStyle w:val="NormalSS"/>
        <w:numPr>
          <w:ilvl w:val="0"/>
          <w:numId w:val="39"/>
        </w:numPr>
        <w:spacing w:after="120"/>
      </w:pPr>
      <w:r>
        <w:t>Type of job looking for</w:t>
      </w:r>
      <w:r w:rsidR="00AA41ED">
        <w:t xml:space="preserve"> or preparing for</w:t>
      </w:r>
    </w:p>
    <w:p w14:paraId="5A8EA5B4" w14:textId="77777777" w:rsidR="008D5679" w:rsidRDefault="008D5679" w:rsidP="00380ECC">
      <w:pPr>
        <w:pStyle w:val="NormalSS"/>
        <w:numPr>
          <w:ilvl w:val="0"/>
          <w:numId w:val="39"/>
        </w:numPr>
        <w:spacing w:after="120"/>
      </w:pPr>
      <w:r>
        <w:t xml:space="preserve">Current or most recent job search experience (for example, </w:t>
      </w:r>
      <w:r w:rsidR="007316F8">
        <w:t>what job search activities they are doing, challenges, help received with it</w:t>
      </w:r>
      <w:r w:rsidR="008B0E43">
        <w:t xml:space="preserve">, </w:t>
      </w:r>
      <w:r w:rsidR="008B0E43" w:rsidRPr="008B0E43">
        <w:t xml:space="preserve">whether and how coaching program </w:t>
      </w:r>
      <w:r w:rsidR="008B0E43">
        <w:t>is helping with finding a job</w:t>
      </w:r>
      <w:r>
        <w:t>)</w:t>
      </w:r>
    </w:p>
    <w:p w14:paraId="2D77C7D4" w14:textId="77777777" w:rsidR="005B107D" w:rsidRDefault="005B107D" w:rsidP="00380ECC">
      <w:pPr>
        <w:pStyle w:val="NormalSS"/>
        <w:numPr>
          <w:ilvl w:val="0"/>
          <w:numId w:val="39"/>
        </w:numPr>
        <w:spacing w:after="120"/>
      </w:pPr>
      <w:r>
        <w:t>Training or education programs participating in to prepare or qualify for job</w:t>
      </w:r>
    </w:p>
    <w:p w14:paraId="6739D6E5" w14:textId="77777777" w:rsidR="00E447CD" w:rsidRDefault="00DF373A" w:rsidP="004B2F4D">
      <w:pPr>
        <w:pStyle w:val="NormalSS"/>
        <w:numPr>
          <w:ilvl w:val="0"/>
          <w:numId w:val="30"/>
        </w:numPr>
        <w:spacing w:after="120"/>
        <w:ind w:left="360"/>
      </w:pPr>
      <w:r>
        <w:t>Has [name of coach</w:t>
      </w:r>
      <w:r w:rsidR="00E447CD">
        <w:t>] helped you get closer to reaching your work goals?</w:t>
      </w:r>
      <w:r w:rsidR="00C23B5B">
        <w:t xml:space="preserve"> </w:t>
      </w:r>
      <w:r w:rsidR="00A02F79">
        <w:t>To reaching o</w:t>
      </w:r>
      <w:r w:rsidR="00C23B5B">
        <w:t>ther goals for your life?</w:t>
      </w:r>
      <w:r w:rsidR="00553C88">
        <w:t xml:space="preserve"> How so?</w:t>
      </w:r>
    </w:p>
    <w:p w14:paraId="30F608F3" w14:textId="77777777" w:rsidR="00873A37" w:rsidRDefault="00873A37" w:rsidP="004B2F4D">
      <w:pPr>
        <w:pStyle w:val="NormalSS"/>
        <w:numPr>
          <w:ilvl w:val="0"/>
          <w:numId w:val="30"/>
        </w:numPr>
        <w:spacing w:after="120"/>
        <w:ind w:left="360"/>
      </w:pPr>
      <w:r>
        <w:t>What are your goals for your next job/career?</w:t>
      </w:r>
    </w:p>
    <w:p w14:paraId="69C2327C" w14:textId="77777777" w:rsidR="00873A37" w:rsidRDefault="00873A37" w:rsidP="002679EC">
      <w:pPr>
        <w:pStyle w:val="NormalSS"/>
        <w:ind w:left="720" w:hanging="360"/>
      </w:pPr>
      <w:r>
        <w:t>a.</w:t>
      </w:r>
      <w:r>
        <w:tab/>
        <w:t>Aspirations, goals, and plans related to future employment/career</w:t>
      </w:r>
    </w:p>
    <w:p w14:paraId="5A17A194" w14:textId="77777777" w:rsidR="004F441B" w:rsidRDefault="004F441B" w:rsidP="002679EC">
      <w:pPr>
        <w:pStyle w:val="Heading2NoTOC"/>
        <w:tabs>
          <w:tab w:val="clear" w:pos="432"/>
        </w:tabs>
        <w:spacing w:before="240"/>
        <w:ind w:left="360" w:hanging="360"/>
      </w:pPr>
      <w:r>
        <w:t xml:space="preserve">F. </w:t>
      </w:r>
      <w:r>
        <w:tab/>
      </w:r>
      <w:r w:rsidR="00F0602F">
        <w:t>Post-program – what might be different as a result of the coaching experience</w:t>
      </w:r>
      <w:r>
        <w:t xml:space="preserve"> </w:t>
      </w:r>
    </w:p>
    <w:p w14:paraId="579E7F22" w14:textId="1F5F3E61" w:rsidR="00E447CD" w:rsidRDefault="00BF332B" w:rsidP="002679EC">
      <w:pPr>
        <w:pStyle w:val="NumberedBullet"/>
        <w:numPr>
          <w:ilvl w:val="0"/>
          <w:numId w:val="4"/>
        </w:numPr>
        <w:tabs>
          <w:tab w:val="clear" w:pos="432"/>
        </w:tabs>
        <w:ind w:left="360"/>
      </w:pPr>
      <w:r>
        <w:t>Would you say</w:t>
      </w:r>
      <w:r w:rsidR="00357CF5">
        <w:t xml:space="preserve"> the coaching program </w:t>
      </w:r>
      <w:r>
        <w:t xml:space="preserve">has </w:t>
      </w:r>
      <w:r w:rsidR="00357CF5">
        <w:t>changed you or the way you do things</w:t>
      </w:r>
      <w:r w:rsidR="00E447CD">
        <w:t>?</w:t>
      </w:r>
      <w:r w:rsidR="00A02F79">
        <w:t xml:space="preserve"> How so?</w:t>
      </w:r>
      <w:r w:rsidR="00E447CD">
        <w:t xml:space="preserve"> </w:t>
      </w:r>
    </w:p>
    <w:p w14:paraId="7680296B" w14:textId="77777777" w:rsidR="00E447CD" w:rsidRDefault="00E447CD" w:rsidP="004B2F4D">
      <w:pPr>
        <w:pStyle w:val="NumberedBullet"/>
        <w:numPr>
          <w:ilvl w:val="0"/>
          <w:numId w:val="24"/>
        </w:numPr>
        <w:tabs>
          <w:tab w:val="clear" w:pos="432"/>
        </w:tabs>
      </w:pPr>
      <w:r>
        <w:t>Differences in views, knowledge, skills or behavior related to:</w:t>
      </w:r>
    </w:p>
    <w:p w14:paraId="2DC1E78E" w14:textId="77777777" w:rsidR="00E447CD" w:rsidRDefault="00E447CD" w:rsidP="002679EC">
      <w:pPr>
        <w:pStyle w:val="Dash"/>
        <w:numPr>
          <w:ilvl w:val="1"/>
          <w:numId w:val="25"/>
        </w:numPr>
        <w:tabs>
          <w:tab w:val="clear" w:pos="288"/>
        </w:tabs>
        <w:ind w:left="1260"/>
      </w:pPr>
      <w:r>
        <w:t>Goal setting (for example, e</w:t>
      </w:r>
      <w:r w:rsidRPr="002B7F15">
        <w:t>xtent to which participant is goal setting on their own</w:t>
      </w:r>
      <w:r>
        <w:t>)</w:t>
      </w:r>
    </w:p>
    <w:p w14:paraId="02DD0BD4" w14:textId="77777777" w:rsidR="00E447CD" w:rsidRDefault="00E447CD" w:rsidP="002679EC">
      <w:pPr>
        <w:pStyle w:val="Dash"/>
        <w:numPr>
          <w:ilvl w:val="1"/>
          <w:numId w:val="25"/>
        </w:numPr>
        <w:tabs>
          <w:tab w:val="clear" w:pos="288"/>
        </w:tabs>
        <w:ind w:left="1260" w:right="720"/>
        <w:jc w:val="both"/>
      </w:pPr>
      <w:r>
        <w:t>E</w:t>
      </w:r>
      <w:r w:rsidRPr="00EF27D7">
        <w:t>mployment (</w:t>
      </w:r>
      <w:r>
        <w:t>for example, j</w:t>
      </w:r>
      <w:r w:rsidRPr="00EF27D7">
        <w:t>ob search, workplace behavior</w:t>
      </w:r>
      <w:r>
        <w:t>, long</w:t>
      </w:r>
      <w:r w:rsidR="00A02F79">
        <w:t>-</w:t>
      </w:r>
      <w:r>
        <w:t>term plans/career plans</w:t>
      </w:r>
      <w:r w:rsidRPr="00EF27D7">
        <w:t xml:space="preserve">) </w:t>
      </w:r>
    </w:p>
    <w:p w14:paraId="751B844D" w14:textId="77777777" w:rsidR="00E447CD" w:rsidRDefault="00E447CD" w:rsidP="002679EC">
      <w:pPr>
        <w:pStyle w:val="Dash"/>
        <w:numPr>
          <w:ilvl w:val="1"/>
          <w:numId w:val="25"/>
        </w:numPr>
        <w:tabs>
          <w:tab w:val="clear" w:pos="288"/>
        </w:tabs>
        <w:ind w:left="1260"/>
      </w:pPr>
      <w:r>
        <w:t>Feelings about the future</w:t>
      </w:r>
    </w:p>
    <w:p w14:paraId="3BAF7855" w14:textId="77777777" w:rsidR="00E447CD" w:rsidRPr="00351B57" w:rsidRDefault="00E447CD" w:rsidP="002679EC">
      <w:pPr>
        <w:pStyle w:val="Dash"/>
        <w:numPr>
          <w:ilvl w:val="1"/>
          <w:numId w:val="25"/>
        </w:numPr>
        <w:tabs>
          <w:tab w:val="clear" w:pos="288"/>
        </w:tabs>
        <w:ind w:left="1260"/>
      </w:pPr>
      <w:r>
        <w:t>Motivation</w:t>
      </w:r>
    </w:p>
    <w:p w14:paraId="55A8371C" w14:textId="77777777" w:rsidR="00E447CD" w:rsidRDefault="00E447CD" w:rsidP="002679EC">
      <w:pPr>
        <w:pStyle w:val="Dash"/>
        <w:numPr>
          <w:ilvl w:val="1"/>
          <w:numId w:val="25"/>
        </w:numPr>
        <w:tabs>
          <w:tab w:val="clear" w:pos="288"/>
        </w:tabs>
        <w:ind w:left="1260"/>
      </w:pPr>
      <w:r>
        <w:t>Personal strengths and</w:t>
      </w:r>
      <w:r w:rsidR="000A1BF9">
        <w:t xml:space="preserve"> belief in ability to succeed</w:t>
      </w:r>
      <w:r>
        <w:t xml:space="preserve"> </w:t>
      </w:r>
    </w:p>
    <w:p w14:paraId="31570C08" w14:textId="77777777" w:rsidR="00E447CD" w:rsidRDefault="00E447CD" w:rsidP="002679EC">
      <w:pPr>
        <w:pStyle w:val="Dash"/>
        <w:numPr>
          <w:ilvl w:val="1"/>
          <w:numId w:val="25"/>
        </w:numPr>
        <w:tabs>
          <w:tab w:val="clear" w:pos="288"/>
        </w:tabs>
        <w:ind w:left="1260"/>
      </w:pPr>
      <w:r>
        <w:t xml:space="preserve">Stress management </w:t>
      </w:r>
    </w:p>
    <w:p w14:paraId="73756718" w14:textId="77777777" w:rsidR="00E447CD" w:rsidRDefault="00E447CD" w:rsidP="002679EC">
      <w:pPr>
        <w:pStyle w:val="Dash"/>
        <w:numPr>
          <w:ilvl w:val="1"/>
          <w:numId w:val="25"/>
        </w:numPr>
        <w:tabs>
          <w:tab w:val="clear" w:pos="288"/>
        </w:tabs>
        <w:ind w:left="1260"/>
      </w:pPr>
      <w:r>
        <w:t>Interactions and relationship</w:t>
      </w:r>
      <w:r w:rsidR="00F24094">
        <w:t>s</w:t>
      </w:r>
      <w:r>
        <w:t xml:space="preserve"> with child(ren) and other family and friends</w:t>
      </w:r>
    </w:p>
    <w:p w14:paraId="7A00FBE7" w14:textId="77777777" w:rsidR="00E447CD" w:rsidRDefault="00E447CD" w:rsidP="004B2F4D">
      <w:pPr>
        <w:pStyle w:val="NumberedBullet"/>
        <w:numPr>
          <w:ilvl w:val="0"/>
          <w:numId w:val="24"/>
        </w:numPr>
        <w:tabs>
          <w:tab w:val="clear" w:pos="432"/>
        </w:tabs>
      </w:pPr>
      <w:r>
        <w:t>Assessment of what coaching program experiences and other factors may have contributed to any changes</w:t>
      </w:r>
    </w:p>
    <w:p w14:paraId="12CCB43F" w14:textId="4F128305" w:rsidR="00873A37" w:rsidRDefault="00873A37" w:rsidP="00AD0488">
      <w:pPr>
        <w:pStyle w:val="NumberedBullet"/>
        <w:numPr>
          <w:ilvl w:val="0"/>
          <w:numId w:val="4"/>
        </w:numPr>
        <w:tabs>
          <w:tab w:val="clear" w:pos="432"/>
        </w:tabs>
        <w:ind w:left="360"/>
      </w:pPr>
      <w:r>
        <w:t>What are the three main benefits you’ve received from the coaching program?</w:t>
      </w:r>
    </w:p>
    <w:p w14:paraId="7A399CF7" w14:textId="77777777" w:rsidR="00AD0488" w:rsidRDefault="00873A37" w:rsidP="00AD0488">
      <w:pPr>
        <w:pStyle w:val="NumberedBullet"/>
        <w:numPr>
          <w:ilvl w:val="0"/>
          <w:numId w:val="4"/>
        </w:numPr>
        <w:ind w:left="360"/>
      </w:pPr>
      <w:r>
        <w:t xml:space="preserve">What </w:t>
      </w:r>
      <w:r w:rsidRPr="00AD0488">
        <w:t>do</w:t>
      </w:r>
      <w:r>
        <w:t xml:space="preserve"> you wish was different about the coaching program? </w:t>
      </w:r>
    </w:p>
    <w:p w14:paraId="6048DBC7" w14:textId="786F32BE" w:rsidR="00DE31D5" w:rsidRDefault="00DE31D5" w:rsidP="00AD0488">
      <w:pPr>
        <w:pStyle w:val="NumberedBullet"/>
        <w:numPr>
          <w:ilvl w:val="0"/>
          <w:numId w:val="4"/>
        </w:numPr>
        <w:tabs>
          <w:tab w:val="clear" w:pos="432"/>
        </w:tabs>
        <w:ind w:left="360"/>
      </w:pPr>
      <w:r>
        <w:t>Please think about other times you have worked with someone</w:t>
      </w:r>
      <w:r w:rsidR="00124B99">
        <w:t xml:space="preserve"> in a program</w:t>
      </w:r>
      <w:r w:rsidR="00917FC4">
        <w:t xml:space="preserve"> who was helping you get a job, like a case manager</w:t>
      </w:r>
      <w:r w:rsidR="00124B99">
        <w:t xml:space="preserve">, </w:t>
      </w:r>
      <w:r w:rsidR="00917FC4">
        <w:t xml:space="preserve">case worker, or a </w:t>
      </w:r>
      <w:r w:rsidR="00124B99">
        <w:t>job specialist</w:t>
      </w:r>
      <w:r>
        <w:t>. How is working with [name of coach</w:t>
      </w:r>
      <w:r w:rsidR="00827F9F">
        <w:t>]</w:t>
      </w:r>
      <w:r>
        <w:t xml:space="preserve"> different? </w:t>
      </w:r>
    </w:p>
    <w:p w14:paraId="66243FC7" w14:textId="77777777" w:rsidR="00DE31D5" w:rsidRDefault="00DE31D5" w:rsidP="00380ECC">
      <w:pPr>
        <w:pStyle w:val="NumberedBullet"/>
        <w:tabs>
          <w:tab w:val="clear" w:pos="432"/>
        </w:tabs>
        <w:ind w:left="450" w:firstLine="0"/>
      </w:pPr>
    </w:p>
    <w:p w14:paraId="17AF9102" w14:textId="211B2912" w:rsidR="000B5F91" w:rsidRDefault="00873A37" w:rsidP="002679EC">
      <w:pPr>
        <w:pStyle w:val="Heading2NoTOC"/>
        <w:tabs>
          <w:tab w:val="clear" w:pos="432"/>
        </w:tabs>
        <w:ind w:left="360" w:hanging="360"/>
      </w:pPr>
      <w:r>
        <w:t>G</w:t>
      </w:r>
      <w:r w:rsidR="000B5F91" w:rsidRPr="00DE14A3">
        <w:t>.</w:t>
      </w:r>
      <w:r w:rsidR="000B5F91" w:rsidRPr="00DE14A3">
        <w:tab/>
      </w:r>
      <w:r w:rsidR="000B5F91">
        <w:t>Wrap up</w:t>
      </w:r>
    </w:p>
    <w:p w14:paraId="455AB9CA" w14:textId="77777777" w:rsidR="000B5F91" w:rsidRDefault="00F46279" w:rsidP="004B2F4D">
      <w:pPr>
        <w:pStyle w:val="NumberedBullet"/>
        <w:numPr>
          <w:ilvl w:val="0"/>
          <w:numId w:val="5"/>
        </w:numPr>
        <w:tabs>
          <w:tab w:val="clear" w:pos="432"/>
        </w:tabs>
        <w:ind w:left="360"/>
      </w:pPr>
      <w:r>
        <w:t>What are your h</w:t>
      </w:r>
      <w:r w:rsidR="006F519D">
        <w:t>opes for the future</w:t>
      </w:r>
      <w:r>
        <w:t>?</w:t>
      </w:r>
    </w:p>
    <w:p w14:paraId="44965FD6" w14:textId="77777777" w:rsidR="00BC7467" w:rsidRPr="00BC7467" w:rsidRDefault="00F46279" w:rsidP="004B2F4D">
      <w:pPr>
        <w:pStyle w:val="NumberedBullet"/>
        <w:numPr>
          <w:ilvl w:val="0"/>
          <w:numId w:val="5"/>
        </w:numPr>
        <w:tabs>
          <w:tab w:val="clear" w:pos="432"/>
        </w:tabs>
        <w:ind w:left="360"/>
      </w:pPr>
      <w:r>
        <w:t>Is there anything</w:t>
      </w:r>
      <w:r w:rsidRPr="006F519D">
        <w:t xml:space="preserve"> </w:t>
      </w:r>
      <w:r w:rsidR="006F519D" w:rsidRPr="006F519D">
        <w:t xml:space="preserve">else </w:t>
      </w:r>
      <w:r>
        <w:t>you’d like to share about your experience with the program or your coach?</w:t>
      </w:r>
    </w:p>
    <w:sectPr w:rsidR="00BC7467" w:rsidRPr="00BC7467" w:rsidSect="000B61F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FD129" w14:textId="77777777" w:rsidR="00892373" w:rsidRDefault="00892373" w:rsidP="002908E4">
      <w:pPr>
        <w:spacing w:line="240" w:lineRule="auto"/>
      </w:pPr>
      <w:r>
        <w:separator/>
      </w:r>
    </w:p>
  </w:endnote>
  <w:endnote w:type="continuationSeparator" w:id="0">
    <w:p w14:paraId="7BB65BD2" w14:textId="77777777" w:rsidR="00892373" w:rsidRDefault="00892373" w:rsidP="00290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A205" w14:textId="77777777" w:rsidR="0022567A" w:rsidRDefault="0022567A" w:rsidP="0022567A">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06B2" w14:textId="77777777" w:rsidR="0022567A" w:rsidRDefault="0022567A" w:rsidP="0022567A">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2567A" w:rsidRPr="00D06ED2" w14:paraId="29C3B21B" w14:textId="77777777" w:rsidTr="00FA24B0">
      <w:tc>
        <w:tcPr>
          <w:tcW w:w="9350" w:type="dxa"/>
          <w:vAlign w:val="center"/>
        </w:tcPr>
        <w:p w14:paraId="0DD11949" w14:textId="77777777" w:rsidR="0022567A" w:rsidRPr="00D06ED2" w:rsidRDefault="0022567A" w:rsidP="0022567A">
          <w:pPr>
            <w:tabs>
              <w:tab w:val="left" w:pos="432"/>
            </w:tabs>
            <w:spacing w:before="60" w:after="60" w:line="240" w:lineRule="auto"/>
            <w:jc w:val="center"/>
            <w:rPr>
              <w:rFonts w:ascii="Arial" w:hAnsi="Arial" w:cs="Arial"/>
              <w:sz w:val="16"/>
              <w:szCs w:val="16"/>
            </w:rPr>
          </w:pPr>
          <w:r w:rsidRPr="00D06ED2">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XXXX-XXXX. The time required to complete this information collection is estimated to average </w:t>
          </w:r>
          <w:r>
            <w:rPr>
              <w:rFonts w:ascii="Arial" w:hAnsi="Arial" w:cs="Arial"/>
              <w:sz w:val="16"/>
              <w:szCs w:val="16"/>
            </w:rPr>
            <w:t>2.5 hours</w:t>
          </w:r>
          <w:r w:rsidRPr="00D06ED2">
            <w:rPr>
              <w:rFonts w:ascii="Arial" w:hAnsi="Arial" w:cs="Arial"/>
              <w:sz w:val="16"/>
              <w:szCs w:val="16"/>
            </w:rPr>
            <w:t xml:space="preserve"> per response</w:t>
          </w:r>
          <w:r>
            <w:rPr>
              <w:rFonts w:ascii="Arial" w:hAnsi="Arial" w:cs="Arial"/>
              <w:sz w:val="16"/>
              <w:szCs w:val="16"/>
            </w:rPr>
            <w:t>.</w:t>
          </w:r>
        </w:p>
      </w:tc>
    </w:tr>
  </w:tbl>
  <w:p w14:paraId="53946C35" w14:textId="77777777" w:rsidR="0022567A" w:rsidRDefault="0022567A" w:rsidP="0022567A">
    <w:pPr>
      <w:pStyle w:val="Footer"/>
      <w:pBdr>
        <w:bottom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73DED" w14:textId="77777777" w:rsidR="0022567A" w:rsidRDefault="0022567A" w:rsidP="0022567A">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4DB5A" w14:textId="77777777" w:rsidR="00892373" w:rsidRDefault="00892373" w:rsidP="002908E4">
      <w:pPr>
        <w:spacing w:line="240" w:lineRule="auto"/>
      </w:pPr>
      <w:r>
        <w:separator/>
      </w:r>
    </w:p>
  </w:footnote>
  <w:footnote w:type="continuationSeparator" w:id="0">
    <w:p w14:paraId="1558AAA1" w14:textId="77777777" w:rsidR="00892373" w:rsidRDefault="00892373" w:rsidP="002908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B5AF9" w14:textId="77777777" w:rsidR="0022567A" w:rsidRDefault="0022567A">
    <w:pPr>
      <w:tabs>
        <w:tab w:val="left" w:pos="1440"/>
      </w:tabs>
      <w:ind w:firstLine="0"/>
    </w:pPr>
    <w:r>
      <w:t>LETTER TO:</w:t>
    </w:r>
    <w:r>
      <w:tab/>
    </w:r>
  </w:p>
  <w:p w14:paraId="7ADDD4BA" w14:textId="77777777" w:rsidR="0022567A" w:rsidRDefault="0022567A">
    <w:pPr>
      <w:tabs>
        <w:tab w:val="left" w:pos="1440"/>
      </w:tabs>
      <w:ind w:firstLine="0"/>
    </w:pPr>
    <w:r>
      <w:t>FROM:</w:t>
    </w:r>
    <w:r>
      <w:tab/>
    </w:r>
    <w:r>
      <w:tab/>
    </w:r>
    <w:r>
      <w:tab/>
    </w:r>
    <w:r>
      <w:tab/>
    </w:r>
    <w:r>
      <w:tab/>
    </w:r>
  </w:p>
  <w:p w14:paraId="2B36CE58" w14:textId="77777777" w:rsidR="0022567A" w:rsidRDefault="0022567A">
    <w:pPr>
      <w:tabs>
        <w:tab w:val="left" w:pos="1440"/>
      </w:tabs>
      <w:ind w:firstLine="0"/>
    </w:pPr>
    <w:r>
      <w:t>DATE:</w:t>
    </w:r>
    <w:r>
      <w:tab/>
    </w:r>
    <w:r>
      <w:tab/>
    </w:r>
    <w:r>
      <w:tab/>
    </w:r>
  </w:p>
  <w:p w14:paraId="7096D9A9" w14:textId="77777777" w:rsidR="0022567A" w:rsidRDefault="0022567A">
    <w:pPr>
      <w:tabs>
        <w:tab w:val="left" w:pos="1440"/>
      </w:tabs>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A626F7">
      <w:rPr>
        <w:rStyle w:val="PageNumber"/>
        <w:noProof/>
      </w:rPr>
      <w:t>4</w:t>
    </w:r>
    <w:r>
      <w:rPr>
        <w:rStyle w:val="PageNumber"/>
      </w:rPr>
      <w:fldChar w:fldCharType="end"/>
    </w:r>
  </w:p>
  <w:p w14:paraId="66292479" w14:textId="77777777" w:rsidR="0022567A" w:rsidRDefault="002256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BD50" w14:textId="77777777" w:rsidR="0022567A" w:rsidRDefault="0022567A" w:rsidP="0022567A">
    <w:pPr>
      <w:pStyle w:val="Header"/>
      <w:pBdr>
        <w:bottom w:val="none" w:sz="0" w:space="0" w:color="auto"/>
      </w:pBdr>
    </w:pPr>
    <w:r>
      <w:rPr>
        <w:rFonts w:cs="Arial"/>
        <w:noProof/>
        <w:sz w:val="20"/>
      </w:rPr>
      <mc:AlternateContent>
        <mc:Choice Requires="wps">
          <w:drawing>
            <wp:anchor distT="0" distB="0" distL="114300" distR="114300" simplePos="0" relativeHeight="251659264" behindDoc="0" locked="0" layoutInCell="1" allowOverlap="1" wp14:anchorId="5D506366" wp14:editId="70022E7F">
              <wp:simplePos x="0" y="0"/>
              <wp:positionH relativeFrom="column">
                <wp:posOffset>1280160</wp:posOffset>
              </wp:positionH>
              <wp:positionV relativeFrom="paragraph">
                <wp:posOffset>3935095</wp:posOffset>
              </wp:positionV>
              <wp:extent cx="3677285" cy="1431467"/>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0326212">
                        <a:off x="0" y="0"/>
                        <a:ext cx="3677285" cy="1431467"/>
                      </a:xfrm>
                      <a:prstGeom prst="rect">
                        <a:avLst/>
                      </a:prstGeom>
                      <a:extLst>
                        <a:ext uri="{AF507438-7753-43E0-B8FC-AC1667EBCBE1}">
                          <a14:hiddenEffects xmlns:a14="http://schemas.microsoft.com/office/drawing/2010/main">
                            <a:effectLst/>
                          </a14:hiddenEffects>
                        </a:ext>
                      </a:extLst>
                    </wps:spPr>
                    <wps:txbx>
                      <w:txbxContent>
                        <w:p w14:paraId="221E497C" w14:textId="77777777" w:rsidR="0022567A" w:rsidRDefault="0022567A" w:rsidP="00B90DA8">
                          <w:pPr>
                            <w:pStyle w:val="NormalWeb"/>
                            <w:spacing w:before="0" w:beforeAutospacing="0" w:after="0" w:afterAutospacing="0"/>
                            <w:jc w:val="center"/>
                          </w:pPr>
                          <w:r>
                            <w:rPr>
                              <w:color w:val="DDDDDD"/>
                              <w:sz w:val="72"/>
                              <w:szCs w:val="72"/>
                              <w14:textOutline w14:w="9525" w14:cap="flat" w14:cmpd="sng" w14:algn="ctr">
                                <w14:solidFill>
                                  <w14:srgbClr w14:val="C0C0C0"/>
                                </w14:solidFill>
                                <w14:prstDash w14:val="solid"/>
                                <w14:round/>
                              </w14:textOutline>
                            </w:rPr>
                            <w:t>DRAFT</w:t>
                          </w:r>
                        </w:p>
                      </w:txbxContent>
                    </wps:txbx>
                    <wps:bodyPr wrap="square" numCol="1" fromWordArt="1">
                      <a:prstTxWarp prst="textSlantUp">
                        <a:avLst>
                          <a:gd name="adj" fmla="val 44009"/>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00.8pt;margin-top:309.85pt;width:289.55pt;height:112.7pt;rotation:-139131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" filled="f" stroked="f">
              <o:lock v:ext="edit" shapetype="t"/>
              <v:textbox>
                <w:txbxContent>
                  <w:p w14:paraId="221E497C" w14:textId="77777777" w:rsidR="0022567A" w:rsidRDefault="0022567A" w:rsidP="00B90DA8">
                    <w:pPr>
                      <w:pStyle w:val="NormalWeb"/>
                      <w:spacing w:before="0" w:beforeAutospacing="0" w:after="0" w:afterAutospacing="0"/>
                      <w:jc w:val="center"/>
                    </w:pPr>
                    <w:r>
                      <w:rPr>
                        <w:color w:val="DDDDDD"/>
                        <w:sz w:val="72"/>
                        <w:szCs w:val="72"/>
                        <w14:textOutline w14:w="9525" w14:cap="flat" w14:cmpd="sng" w14:algn="ctr">
                          <w14:solidFill>
                            <w14:srgbClr w14:val="C0C0C0"/>
                          </w14:solidFill>
                          <w14:prstDash w14:val="solid"/>
                          <w14:round/>
                        </w14:textOutline>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A05C4" w14:textId="77777777" w:rsidR="0022567A" w:rsidRDefault="0022567A" w:rsidP="0022567A">
    <w:pPr>
      <w:pStyle w:val="Header"/>
      <w:pBdr>
        <w:bottom w:val="none" w:sz="0" w:space="0" w:color="auto"/>
      </w:pBdr>
    </w:pPr>
    <w:r>
      <w:rPr>
        <w:rFonts w:cs="Arial"/>
        <w:noProof/>
        <w:sz w:val="20"/>
      </w:rPr>
      <mc:AlternateContent>
        <mc:Choice Requires="wps">
          <w:drawing>
            <wp:anchor distT="0" distB="0" distL="114300" distR="114300" simplePos="0" relativeHeight="251661312" behindDoc="0" locked="0" layoutInCell="1" allowOverlap="1" wp14:anchorId="1EBEB44D" wp14:editId="1517B2AF">
              <wp:simplePos x="0" y="0"/>
              <wp:positionH relativeFrom="column">
                <wp:posOffset>1280160</wp:posOffset>
              </wp:positionH>
              <wp:positionV relativeFrom="paragraph">
                <wp:posOffset>3935095</wp:posOffset>
              </wp:positionV>
              <wp:extent cx="3677285" cy="143146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0326212">
                        <a:off x="0" y="0"/>
                        <a:ext cx="3677285" cy="1431467"/>
                      </a:xfrm>
                      <a:prstGeom prst="rect">
                        <a:avLst/>
                      </a:prstGeom>
                      <a:extLst>
                        <a:ext uri="{AF507438-7753-43E0-B8FC-AC1667EBCBE1}">
                          <a14:hiddenEffects xmlns:a14="http://schemas.microsoft.com/office/drawing/2010/main">
                            <a:effectLst/>
                          </a14:hiddenEffects>
                        </a:ext>
                      </a:extLst>
                    </wps:spPr>
                    <wps:txbx>
                      <w:txbxContent>
                        <w:p w14:paraId="39D6FCF4" w14:textId="77777777" w:rsidR="0022567A" w:rsidRDefault="0022567A" w:rsidP="00B90DA8">
                          <w:pPr>
                            <w:pStyle w:val="NormalWeb"/>
                            <w:spacing w:before="0" w:beforeAutospacing="0" w:after="0" w:afterAutospacing="0"/>
                            <w:jc w:val="center"/>
                          </w:pPr>
                          <w:r>
                            <w:rPr>
                              <w:color w:val="DDDDDD"/>
                              <w:sz w:val="72"/>
                              <w:szCs w:val="72"/>
                              <w14:textOutline w14:w="9525" w14:cap="flat" w14:cmpd="sng" w14:algn="ctr">
                                <w14:solidFill>
                                  <w14:srgbClr w14:val="C0C0C0"/>
                                </w14:solidFill>
                                <w14:prstDash w14:val="solid"/>
                                <w14:round/>
                              </w14:textOutline>
                            </w:rPr>
                            <w:t>DRAFT</w:t>
                          </w:r>
                        </w:p>
                      </w:txbxContent>
                    </wps:txbx>
                    <wps:bodyPr wrap="square" numCol="1" fromWordArt="1">
                      <a:prstTxWarp prst="textSlantUp">
                        <a:avLst>
                          <a:gd name="adj" fmla="val 44009"/>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0.8pt;margin-top:309.85pt;width:289.55pt;height:112.7pt;rotation:-139131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" filled="f" stroked="f">
              <o:lock v:ext="edit" shapetype="t"/>
              <v:textbox>
                <w:txbxContent>
                  <w:p w14:paraId="39D6FCF4" w14:textId="77777777" w:rsidR="0022567A" w:rsidRDefault="0022567A" w:rsidP="00B90DA8">
                    <w:pPr>
                      <w:pStyle w:val="NormalWeb"/>
                      <w:spacing w:before="0" w:beforeAutospacing="0" w:after="0" w:afterAutospacing="0"/>
                      <w:jc w:val="center"/>
                    </w:pPr>
                    <w:r>
                      <w:rPr>
                        <w:color w:val="DDDDDD"/>
                        <w:sz w:val="72"/>
                        <w:szCs w:val="72"/>
                        <w14:textOutline w14:w="9525" w14:cap="flat" w14:cmpd="sng" w14:algn="ctr">
                          <w14:solidFill>
                            <w14:srgbClr w14:val="C0C0C0"/>
                          </w14:solidFill>
                          <w14:prstDash w14:val="solid"/>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E0D40" w14:textId="77777777" w:rsidR="00873A37" w:rsidRDefault="0022567A" w:rsidP="0022567A">
    <w:pPr>
      <w:pStyle w:val="Header"/>
      <w:pBdr>
        <w:bottom w:val="none" w:sz="0" w:space="0" w:color="auto"/>
      </w:pBdr>
    </w:pPr>
    <w:r>
      <w:rPr>
        <w:rFonts w:cs="Arial"/>
        <w:noProof/>
        <w:sz w:val="20"/>
      </w:rPr>
      <mc:AlternateContent>
        <mc:Choice Requires="wps">
          <w:drawing>
            <wp:anchor distT="0" distB="0" distL="114300" distR="114300" simplePos="0" relativeHeight="251663360" behindDoc="0" locked="0" layoutInCell="1" allowOverlap="1" wp14:anchorId="492EACB4" wp14:editId="1EA45A06">
              <wp:simplePos x="0" y="0"/>
              <wp:positionH relativeFrom="column">
                <wp:posOffset>1280160</wp:posOffset>
              </wp:positionH>
              <wp:positionV relativeFrom="paragraph">
                <wp:posOffset>3935095</wp:posOffset>
              </wp:positionV>
              <wp:extent cx="3677285" cy="143146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0326212">
                        <a:off x="0" y="0"/>
                        <a:ext cx="3677285" cy="1431467"/>
                      </a:xfrm>
                      <a:prstGeom prst="rect">
                        <a:avLst/>
                      </a:prstGeom>
                      <a:extLst>
                        <a:ext uri="{AF507438-7753-43E0-B8FC-AC1667EBCBE1}">
                          <a14:hiddenEffects xmlns:a14="http://schemas.microsoft.com/office/drawing/2010/main">
                            <a:effectLst/>
                          </a14:hiddenEffects>
                        </a:ext>
                      </a:extLst>
                    </wps:spPr>
                    <wps:txbx>
                      <w:txbxContent>
                        <w:p w14:paraId="74484526" w14:textId="77777777" w:rsidR="0022567A" w:rsidRDefault="0022567A" w:rsidP="0022567A">
                          <w:pPr>
                            <w:pStyle w:val="NormalWeb"/>
                            <w:spacing w:before="0" w:beforeAutospacing="0" w:after="0" w:afterAutospacing="0"/>
                            <w:jc w:val="center"/>
                          </w:pPr>
                          <w:r>
                            <w:rPr>
                              <w:color w:val="DDDDDD"/>
                              <w:sz w:val="72"/>
                              <w:szCs w:val="72"/>
                              <w14:textOutline w14:w="9525" w14:cap="flat" w14:cmpd="sng" w14:algn="ctr">
                                <w14:solidFill>
                                  <w14:srgbClr w14:val="C0C0C0"/>
                                </w14:solidFill>
                                <w14:prstDash w14:val="solid"/>
                                <w14:round/>
                              </w14:textOutline>
                            </w:rPr>
                            <w:t>DRAFT</w:t>
                          </w:r>
                        </w:p>
                      </w:txbxContent>
                    </wps:txbx>
                    <wps:bodyPr wrap="square" numCol="1" fromWordArt="1">
                      <a:prstTxWarp prst="textSlantUp">
                        <a:avLst>
                          <a:gd name="adj" fmla="val 44009"/>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00.8pt;margin-top:309.85pt;width:289.55pt;height:112.7pt;rotation:-139131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" filled="f" stroked="f">
              <o:lock v:ext="edit" shapetype="t"/>
              <v:textbox>
                <w:txbxContent>
                  <w:p w14:paraId="74484526" w14:textId="77777777" w:rsidR="0022567A" w:rsidRDefault="0022567A" w:rsidP="0022567A">
                    <w:pPr>
                      <w:pStyle w:val="NormalWeb"/>
                      <w:spacing w:before="0" w:beforeAutospacing="0" w:after="0" w:afterAutospacing="0"/>
                      <w:jc w:val="center"/>
                    </w:pPr>
                    <w:r>
                      <w:rPr>
                        <w:color w:val="DDDDDD"/>
                        <w:sz w:val="72"/>
                        <w:szCs w:val="72"/>
                        <w14:textOutline w14:w="9525" w14:cap="flat" w14:cmpd="sng" w14:algn="ctr">
                          <w14:solidFill>
                            <w14:srgbClr w14:val="C0C0C0"/>
                          </w14:solidFill>
                          <w14:prstDash w14:val="solid"/>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A00"/>
    <w:multiLevelType w:val="hybridMultilevel"/>
    <w:tmpl w:val="9C6084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977F60"/>
    <w:multiLevelType w:val="hybridMultilevel"/>
    <w:tmpl w:val="54D26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3006F"/>
    <w:multiLevelType w:val="hybridMultilevel"/>
    <w:tmpl w:val="7DDCC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B5221"/>
    <w:multiLevelType w:val="singleLevel"/>
    <w:tmpl w:val="0409000F"/>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nsid w:val="1048516E"/>
    <w:multiLevelType w:val="hybridMultilevel"/>
    <w:tmpl w:val="57FCC048"/>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51E620C"/>
    <w:multiLevelType w:val="hybridMultilevel"/>
    <w:tmpl w:val="6E8ECFE8"/>
    <w:lvl w:ilvl="0" w:tplc="08D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8C1815"/>
    <w:multiLevelType w:val="hybridMultilevel"/>
    <w:tmpl w:val="239C7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5553D0"/>
    <w:multiLevelType w:val="hybridMultilevel"/>
    <w:tmpl w:val="2B4082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500371"/>
    <w:multiLevelType w:val="singleLevel"/>
    <w:tmpl w:val="0409000F"/>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nsid w:val="21200DCB"/>
    <w:multiLevelType w:val="hybridMultilevel"/>
    <w:tmpl w:val="2FFC3B7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1E4474F0">
      <w:start w:val="1"/>
      <w:numFmt w:val="bullet"/>
      <w:lvlText w:val="•"/>
      <w:lvlJc w:val="left"/>
      <w:pPr>
        <w:ind w:left="2772" w:hanging="360"/>
      </w:pPr>
      <w:rPr>
        <w:rFonts w:ascii="Times New Roman" w:eastAsia="Times New Roman" w:hAnsi="Times New Roman" w:cs="Times New Roman"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21655A3"/>
    <w:multiLevelType w:val="hybridMultilevel"/>
    <w:tmpl w:val="BF187294"/>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2A55C27"/>
    <w:multiLevelType w:val="hybridMultilevel"/>
    <w:tmpl w:val="A838F4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225B6"/>
    <w:multiLevelType w:val="hybridMultilevel"/>
    <w:tmpl w:val="F9FCD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80E4A"/>
    <w:multiLevelType w:val="hybridMultilevel"/>
    <w:tmpl w:val="57A0E9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2FBC7600"/>
    <w:multiLevelType w:val="singleLevel"/>
    <w:tmpl w:val="0409000F"/>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nsid w:val="339F1A51"/>
    <w:multiLevelType w:val="hybridMultilevel"/>
    <w:tmpl w:val="095EC8F8"/>
    <w:lvl w:ilvl="0" w:tplc="A282BECC">
      <w:start w:val="1"/>
      <w:numFmt w:val="lowerLetter"/>
      <w:lvlText w:val="%1."/>
      <w:lvlJc w:val="left"/>
      <w:pPr>
        <w:ind w:left="792" w:hanging="360"/>
      </w:pPr>
      <w:rPr>
        <w:rFonts w:ascii="Times New Roman" w:hAnsi="Times New Roman" w:cs="Times New Roman" w:hint="default"/>
        <w:sz w:val="24"/>
        <w:szCs w:val="24"/>
      </w:r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38846147"/>
    <w:multiLevelType w:val="hybridMultilevel"/>
    <w:tmpl w:val="9BD01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F6D51"/>
    <w:multiLevelType w:val="hybridMultilevel"/>
    <w:tmpl w:val="195AEAF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3AAB601D"/>
    <w:multiLevelType w:val="hybridMultilevel"/>
    <w:tmpl w:val="093483D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01C323F"/>
    <w:multiLevelType w:val="hybridMultilevel"/>
    <w:tmpl w:val="ACAAA284"/>
    <w:lvl w:ilvl="0" w:tplc="A282BEC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2A3FFE"/>
    <w:multiLevelType w:val="hybridMultilevel"/>
    <w:tmpl w:val="54D26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303F3"/>
    <w:multiLevelType w:val="hybridMultilevel"/>
    <w:tmpl w:val="755E0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15013B"/>
    <w:multiLevelType w:val="hybridMultilevel"/>
    <w:tmpl w:val="85D6DFAC"/>
    <w:lvl w:ilvl="0" w:tplc="04090019">
      <w:start w:val="1"/>
      <w:numFmt w:val="lowerLetter"/>
      <w:lvlText w:val="%1."/>
      <w:lvlJc w:val="left"/>
      <w:pPr>
        <w:ind w:left="81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3C65377"/>
    <w:multiLevelType w:val="hybridMultilevel"/>
    <w:tmpl w:val="821A8DB0"/>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4652778E"/>
    <w:multiLevelType w:val="hybridMultilevel"/>
    <w:tmpl w:val="854E92EA"/>
    <w:lvl w:ilvl="0" w:tplc="08D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6048B"/>
    <w:multiLevelType w:val="singleLevel"/>
    <w:tmpl w:val="08DE816E"/>
    <w:lvl w:ilvl="0">
      <w:start w:val="1"/>
      <w:numFmt w:val="decimal"/>
      <w:lvlText w:val="%1."/>
      <w:lvlJc w:val="left"/>
      <w:pPr>
        <w:ind w:left="720" w:hanging="360"/>
      </w:pPr>
      <w:rPr>
        <w:rFonts w:hint="default"/>
      </w:rPr>
    </w:lvl>
  </w:abstractNum>
  <w:abstractNum w:abstractNumId="2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25FED"/>
    <w:multiLevelType w:val="singleLevel"/>
    <w:tmpl w:val="08DE816E"/>
    <w:lvl w:ilvl="0">
      <w:start w:val="1"/>
      <w:numFmt w:val="decimal"/>
      <w:lvlText w:val="%1."/>
      <w:lvlJc w:val="left"/>
      <w:pPr>
        <w:ind w:left="720" w:hanging="360"/>
      </w:pPr>
      <w:rPr>
        <w:rFonts w:hint="default"/>
      </w:rPr>
    </w:lvl>
  </w:abstractNum>
  <w:abstractNum w:abstractNumId="30">
    <w:nsid w:val="51016047"/>
    <w:multiLevelType w:val="hybridMultilevel"/>
    <w:tmpl w:val="776C080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5A207C"/>
    <w:multiLevelType w:val="hybridMultilevel"/>
    <w:tmpl w:val="FD262F3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59236351"/>
    <w:multiLevelType w:val="hybridMultilevel"/>
    <w:tmpl w:val="73948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175C0D"/>
    <w:multiLevelType w:val="hybridMultilevel"/>
    <w:tmpl w:val="44D297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F12A61"/>
    <w:multiLevelType w:val="hybridMultilevel"/>
    <w:tmpl w:val="E7544282"/>
    <w:lvl w:ilvl="0" w:tplc="A282BECC">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FF3966"/>
    <w:multiLevelType w:val="hybridMultilevel"/>
    <w:tmpl w:val="F2B470C0"/>
    <w:lvl w:ilvl="0" w:tplc="A282BECC">
      <w:start w:val="1"/>
      <w:numFmt w:val="lowerLetter"/>
      <w:lvlText w:val="%1."/>
      <w:lvlJc w:val="left"/>
      <w:pPr>
        <w:ind w:left="1170" w:hanging="360"/>
      </w:pPr>
      <w:rPr>
        <w:rFonts w:ascii="Times New Roman" w:hAnsi="Times New Roman" w:cs="Times New Roman" w:hint="default"/>
        <w:sz w:val="24"/>
        <w:szCs w:val="24"/>
      </w:r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62423A9D"/>
    <w:multiLevelType w:val="hybridMultilevel"/>
    <w:tmpl w:val="B7469FB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63575AA9"/>
    <w:multiLevelType w:val="hybridMultilevel"/>
    <w:tmpl w:val="17AA51E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nsid w:val="66005B71"/>
    <w:multiLevelType w:val="hybridMultilevel"/>
    <w:tmpl w:val="9BD01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8423F5"/>
    <w:multiLevelType w:val="hybridMultilevel"/>
    <w:tmpl w:val="0C3468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C10CFA"/>
    <w:multiLevelType w:val="hybridMultilevel"/>
    <w:tmpl w:val="9AC613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AB33A6"/>
    <w:multiLevelType w:val="hybridMultilevel"/>
    <w:tmpl w:val="DB669AF6"/>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B7739A"/>
    <w:multiLevelType w:val="hybridMultilevel"/>
    <w:tmpl w:val="71903018"/>
    <w:lvl w:ilvl="0" w:tplc="0409000F">
      <w:start w:val="1"/>
      <w:numFmt w:val="decimal"/>
      <w:lvlText w:val="%1."/>
      <w:lvlJc w:val="left"/>
      <w:pPr>
        <w:ind w:left="115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nsid w:val="71C61662"/>
    <w:multiLevelType w:val="hybridMultilevel"/>
    <w:tmpl w:val="BF3AB47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742D6E"/>
    <w:multiLevelType w:val="hybridMultilevel"/>
    <w:tmpl w:val="85D6DFAC"/>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1323C6"/>
    <w:multiLevelType w:val="hybridMultilevel"/>
    <w:tmpl w:val="2B4082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DD77FD8"/>
    <w:multiLevelType w:val="hybridMultilevel"/>
    <w:tmpl w:val="8F726E4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6"/>
  </w:num>
  <w:num w:numId="3">
    <w:abstractNumId w:val="27"/>
  </w:num>
  <w:num w:numId="4">
    <w:abstractNumId w:val="27"/>
    <w:lvlOverride w:ilvl="0">
      <w:startOverride w:val="1"/>
    </w:lvlOverride>
  </w:num>
  <w:num w:numId="5">
    <w:abstractNumId w:val="27"/>
    <w:lvlOverride w:ilvl="0">
      <w:startOverride w:val="1"/>
    </w:lvlOverride>
  </w:num>
  <w:num w:numId="6">
    <w:abstractNumId w:val="17"/>
  </w:num>
  <w:num w:numId="7">
    <w:abstractNumId w:val="11"/>
  </w:num>
  <w:num w:numId="8">
    <w:abstractNumId w:val="25"/>
  </w:num>
  <w:num w:numId="9">
    <w:abstractNumId w:val="13"/>
  </w:num>
  <w:num w:numId="10">
    <w:abstractNumId w:val="0"/>
  </w:num>
  <w:num w:numId="11">
    <w:abstractNumId w:val="4"/>
  </w:num>
  <w:num w:numId="12">
    <w:abstractNumId w:val="36"/>
  </w:num>
  <w:num w:numId="13">
    <w:abstractNumId w:val="12"/>
  </w:num>
  <w:num w:numId="14">
    <w:abstractNumId w:val="14"/>
  </w:num>
  <w:num w:numId="15">
    <w:abstractNumId w:val="19"/>
  </w:num>
  <w:num w:numId="16">
    <w:abstractNumId w:val="7"/>
  </w:num>
  <w:num w:numId="17">
    <w:abstractNumId w:val="31"/>
  </w:num>
  <w:num w:numId="18">
    <w:abstractNumId w:val="9"/>
  </w:num>
  <w:num w:numId="19">
    <w:abstractNumId w:val="39"/>
  </w:num>
  <w:num w:numId="20">
    <w:abstractNumId w:val="18"/>
  </w:num>
  <w:num w:numId="21">
    <w:abstractNumId w:val="10"/>
  </w:num>
  <w:num w:numId="22">
    <w:abstractNumId w:val="47"/>
  </w:num>
  <w:num w:numId="23">
    <w:abstractNumId w:val="32"/>
  </w:num>
  <w:num w:numId="24">
    <w:abstractNumId w:val="1"/>
  </w:num>
  <w:num w:numId="25">
    <w:abstractNumId w:val="50"/>
  </w:num>
  <w:num w:numId="26">
    <w:abstractNumId w:val="37"/>
  </w:num>
  <w:num w:numId="27">
    <w:abstractNumId w:val="23"/>
  </w:num>
  <w:num w:numId="28">
    <w:abstractNumId w:val="8"/>
  </w:num>
  <w:num w:numId="29">
    <w:abstractNumId w:val="2"/>
  </w:num>
  <w:num w:numId="30">
    <w:abstractNumId w:val="3"/>
  </w:num>
  <w:num w:numId="31">
    <w:abstractNumId w:val="33"/>
  </w:num>
  <w:num w:numId="32">
    <w:abstractNumId w:val="45"/>
  </w:num>
  <w:num w:numId="33">
    <w:abstractNumId w:val="16"/>
  </w:num>
  <w:num w:numId="34">
    <w:abstractNumId w:val="43"/>
  </w:num>
  <w:num w:numId="35">
    <w:abstractNumId w:val="28"/>
  </w:num>
  <w:num w:numId="36">
    <w:abstractNumId w:val="48"/>
  </w:num>
  <w:num w:numId="37">
    <w:abstractNumId w:val="38"/>
  </w:num>
  <w:num w:numId="38">
    <w:abstractNumId w:val="15"/>
  </w:num>
  <w:num w:numId="39">
    <w:abstractNumId w:val="21"/>
  </w:num>
  <w:num w:numId="40">
    <w:abstractNumId w:val="35"/>
  </w:num>
  <w:num w:numId="41">
    <w:abstractNumId w:val="30"/>
  </w:num>
  <w:num w:numId="42">
    <w:abstractNumId w:val="34"/>
  </w:num>
  <w:num w:numId="43">
    <w:abstractNumId w:val="41"/>
  </w:num>
  <w:num w:numId="44">
    <w:abstractNumId w:val="5"/>
  </w:num>
  <w:num w:numId="45">
    <w:abstractNumId w:val="26"/>
  </w:num>
  <w:num w:numId="46">
    <w:abstractNumId w:val="29"/>
  </w:num>
  <w:num w:numId="47">
    <w:abstractNumId w:val="40"/>
  </w:num>
  <w:num w:numId="48">
    <w:abstractNumId w:val="22"/>
  </w:num>
  <w:num w:numId="49">
    <w:abstractNumId w:val="20"/>
  </w:num>
  <w:num w:numId="50">
    <w:abstractNumId w:val="44"/>
  </w:num>
  <w:num w:numId="51">
    <w:abstractNumId w:val="24"/>
  </w:num>
  <w:num w:numId="52">
    <w:abstractNumId w:val="42"/>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2D"/>
    <w:rsid w:val="000017A1"/>
    <w:rsid w:val="00007ADC"/>
    <w:rsid w:val="00010910"/>
    <w:rsid w:val="000125C2"/>
    <w:rsid w:val="000154CF"/>
    <w:rsid w:val="00021011"/>
    <w:rsid w:val="000250E5"/>
    <w:rsid w:val="000275B2"/>
    <w:rsid w:val="00027F76"/>
    <w:rsid w:val="00032DEB"/>
    <w:rsid w:val="000534D1"/>
    <w:rsid w:val="00061B45"/>
    <w:rsid w:val="000649BF"/>
    <w:rsid w:val="00081594"/>
    <w:rsid w:val="0008180F"/>
    <w:rsid w:val="00081C9B"/>
    <w:rsid w:val="000901F0"/>
    <w:rsid w:val="000942C8"/>
    <w:rsid w:val="000A1BF9"/>
    <w:rsid w:val="000B1B25"/>
    <w:rsid w:val="000B226D"/>
    <w:rsid w:val="000B537C"/>
    <w:rsid w:val="000B5400"/>
    <w:rsid w:val="000B5F91"/>
    <w:rsid w:val="000B61F3"/>
    <w:rsid w:val="000C2778"/>
    <w:rsid w:val="000C6056"/>
    <w:rsid w:val="000C7976"/>
    <w:rsid w:val="000C7A68"/>
    <w:rsid w:val="000E1FCB"/>
    <w:rsid w:val="000E7774"/>
    <w:rsid w:val="000F293E"/>
    <w:rsid w:val="000F3A91"/>
    <w:rsid w:val="00112BD9"/>
    <w:rsid w:val="00113887"/>
    <w:rsid w:val="00116D75"/>
    <w:rsid w:val="001246C6"/>
    <w:rsid w:val="00124B99"/>
    <w:rsid w:val="001412FB"/>
    <w:rsid w:val="00176D73"/>
    <w:rsid w:val="00191791"/>
    <w:rsid w:val="00193351"/>
    <w:rsid w:val="001A3530"/>
    <w:rsid w:val="001B1EC0"/>
    <w:rsid w:val="001B4F54"/>
    <w:rsid w:val="001B5475"/>
    <w:rsid w:val="001B6B6C"/>
    <w:rsid w:val="001C3DEA"/>
    <w:rsid w:val="002012BC"/>
    <w:rsid w:val="00201FA7"/>
    <w:rsid w:val="00212407"/>
    <w:rsid w:val="0021795E"/>
    <w:rsid w:val="00217AFF"/>
    <w:rsid w:val="0022513E"/>
    <w:rsid w:val="0022567A"/>
    <w:rsid w:val="00234DEA"/>
    <w:rsid w:val="00242EBD"/>
    <w:rsid w:val="002679EC"/>
    <w:rsid w:val="00273C15"/>
    <w:rsid w:val="002908E4"/>
    <w:rsid w:val="002A1899"/>
    <w:rsid w:val="002A3DDF"/>
    <w:rsid w:val="002B173B"/>
    <w:rsid w:val="002B7F15"/>
    <w:rsid w:val="002E3A74"/>
    <w:rsid w:val="002E5F3E"/>
    <w:rsid w:val="002F0CE2"/>
    <w:rsid w:val="00301A0C"/>
    <w:rsid w:val="0030775D"/>
    <w:rsid w:val="00312EFF"/>
    <w:rsid w:val="00317F07"/>
    <w:rsid w:val="0032014F"/>
    <w:rsid w:val="003201CE"/>
    <w:rsid w:val="00326FAE"/>
    <w:rsid w:val="003364AE"/>
    <w:rsid w:val="00351B57"/>
    <w:rsid w:val="00357CF5"/>
    <w:rsid w:val="00363949"/>
    <w:rsid w:val="00363A4A"/>
    <w:rsid w:val="003647AB"/>
    <w:rsid w:val="00364FE5"/>
    <w:rsid w:val="00371828"/>
    <w:rsid w:val="003761EE"/>
    <w:rsid w:val="00380ECC"/>
    <w:rsid w:val="00381720"/>
    <w:rsid w:val="003818E9"/>
    <w:rsid w:val="00393D54"/>
    <w:rsid w:val="003B2A5E"/>
    <w:rsid w:val="003B3B15"/>
    <w:rsid w:val="003C542E"/>
    <w:rsid w:val="003C5475"/>
    <w:rsid w:val="003C5E27"/>
    <w:rsid w:val="003D4E72"/>
    <w:rsid w:val="003D6B1B"/>
    <w:rsid w:val="003D6B7F"/>
    <w:rsid w:val="003F07B3"/>
    <w:rsid w:val="004072B8"/>
    <w:rsid w:val="00416CCE"/>
    <w:rsid w:val="00420D5E"/>
    <w:rsid w:val="00426301"/>
    <w:rsid w:val="00437837"/>
    <w:rsid w:val="004466A0"/>
    <w:rsid w:val="00465AE6"/>
    <w:rsid w:val="0047321A"/>
    <w:rsid w:val="00475705"/>
    <w:rsid w:val="0048259F"/>
    <w:rsid w:val="004B2F4D"/>
    <w:rsid w:val="004C097E"/>
    <w:rsid w:val="004D115D"/>
    <w:rsid w:val="004D2873"/>
    <w:rsid w:val="004D3A2A"/>
    <w:rsid w:val="004D4671"/>
    <w:rsid w:val="004D4B78"/>
    <w:rsid w:val="004E15E4"/>
    <w:rsid w:val="004F17E6"/>
    <w:rsid w:val="004F2548"/>
    <w:rsid w:val="004F441B"/>
    <w:rsid w:val="004F52BF"/>
    <w:rsid w:val="00505234"/>
    <w:rsid w:val="00507594"/>
    <w:rsid w:val="00530FBB"/>
    <w:rsid w:val="00531867"/>
    <w:rsid w:val="00534B59"/>
    <w:rsid w:val="00537A5B"/>
    <w:rsid w:val="00553C88"/>
    <w:rsid w:val="00561685"/>
    <w:rsid w:val="0056410F"/>
    <w:rsid w:val="00573DBC"/>
    <w:rsid w:val="0058321B"/>
    <w:rsid w:val="0058603B"/>
    <w:rsid w:val="00597287"/>
    <w:rsid w:val="005B107D"/>
    <w:rsid w:val="005B6928"/>
    <w:rsid w:val="005C2556"/>
    <w:rsid w:val="005C48D4"/>
    <w:rsid w:val="005C5C8E"/>
    <w:rsid w:val="005D6099"/>
    <w:rsid w:val="005D647E"/>
    <w:rsid w:val="005D7B4A"/>
    <w:rsid w:val="005E05C1"/>
    <w:rsid w:val="005E62C4"/>
    <w:rsid w:val="005F5373"/>
    <w:rsid w:val="005F5B9B"/>
    <w:rsid w:val="00617800"/>
    <w:rsid w:val="00623CCB"/>
    <w:rsid w:val="0062677D"/>
    <w:rsid w:val="006341EA"/>
    <w:rsid w:val="00634369"/>
    <w:rsid w:val="00635D84"/>
    <w:rsid w:val="00653CB9"/>
    <w:rsid w:val="00663048"/>
    <w:rsid w:val="00673A6B"/>
    <w:rsid w:val="00675251"/>
    <w:rsid w:val="00684266"/>
    <w:rsid w:val="00690445"/>
    <w:rsid w:val="006B02D2"/>
    <w:rsid w:val="006B3A6A"/>
    <w:rsid w:val="006B4AA7"/>
    <w:rsid w:val="006D1D72"/>
    <w:rsid w:val="006E2C6D"/>
    <w:rsid w:val="006E3087"/>
    <w:rsid w:val="006F519D"/>
    <w:rsid w:val="006F628C"/>
    <w:rsid w:val="006F7CCA"/>
    <w:rsid w:val="00700FC4"/>
    <w:rsid w:val="00705B7B"/>
    <w:rsid w:val="00712933"/>
    <w:rsid w:val="00715F9F"/>
    <w:rsid w:val="00720BCB"/>
    <w:rsid w:val="00722EA5"/>
    <w:rsid w:val="00722F75"/>
    <w:rsid w:val="007253CD"/>
    <w:rsid w:val="00726629"/>
    <w:rsid w:val="007316F8"/>
    <w:rsid w:val="007325AC"/>
    <w:rsid w:val="00732DA7"/>
    <w:rsid w:val="00735986"/>
    <w:rsid w:val="0074063A"/>
    <w:rsid w:val="00743949"/>
    <w:rsid w:val="0075051A"/>
    <w:rsid w:val="00762296"/>
    <w:rsid w:val="007712EC"/>
    <w:rsid w:val="00773C24"/>
    <w:rsid w:val="007817FC"/>
    <w:rsid w:val="00797710"/>
    <w:rsid w:val="007A0902"/>
    <w:rsid w:val="007A2E94"/>
    <w:rsid w:val="007A4CF7"/>
    <w:rsid w:val="007A771C"/>
    <w:rsid w:val="007B0516"/>
    <w:rsid w:val="007B19B3"/>
    <w:rsid w:val="007B6A65"/>
    <w:rsid w:val="007D542F"/>
    <w:rsid w:val="007F3440"/>
    <w:rsid w:val="007F5A72"/>
    <w:rsid w:val="008121C2"/>
    <w:rsid w:val="00821D74"/>
    <w:rsid w:val="00826D60"/>
    <w:rsid w:val="00827F9F"/>
    <w:rsid w:val="00830AC5"/>
    <w:rsid w:val="00834F25"/>
    <w:rsid w:val="00840330"/>
    <w:rsid w:val="00845BB2"/>
    <w:rsid w:val="0085106E"/>
    <w:rsid w:val="00863CF1"/>
    <w:rsid w:val="00863F17"/>
    <w:rsid w:val="008709B2"/>
    <w:rsid w:val="00873A37"/>
    <w:rsid w:val="00873AE4"/>
    <w:rsid w:val="008743ED"/>
    <w:rsid w:val="00892373"/>
    <w:rsid w:val="008A27CD"/>
    <w:rsid w:val="008A359F"/>
    <w:rsid w:val="008A3A9C"/>
    <w:rsid w:val="008A582D"/>
    <w:rsid w:val="008B0E43"/>
    <w:rsid w:val="008C24F2"/>
    <w:rsid w:val="008C4910"/>
    <w:rsid w:val="008D5679"/>
    <w:rsid w:val="008E23B0"/>
    <w:rsid w:val="008E4247"/>
    <w:rsid w:val="00903385"/>
    <w:rsid w:val="00906AC7"/>
    <w:rsid w:val="00910C26"/>
    <w:rsid w:val="00917FC4"/>
    <w:rsid w:val="00925D72"/>
    <w:rsid w:val="00927E1F"/>
    <w:rsid w:val="00927E52"/>
    <w:rsid w:val="00933029"/>
    <w:rsid w:val="00937016"/>
    <w:rsid w:val="009451ED"/>
    <w:rsid w:val="00957EF2"/>
    <w:rsid w:val="00971A6B"/>
    <w:rsid w:val="00984EEE"/>
    <w:rsid w:val="009A7714"/>
    <w:rsid w:val="009B0AE1"/>
    <w:rsid w:val="009B0C0E"/>
    <w:rsid w:val="009D477A"/>
    <w:rsid w:val="009D4899"/>
    <w:rsid w:val="009D6470"/>
    <w:rsid w:val="009D6899"/>
    <w:rsid w:val="00A00ACF"/>
    <w:rsid w:val="00A02F79"/>
    <w:rsid w:val="00A06E7A"/>
    <w:rsid w:val="00A16D29"/>
    <w:rsid w:val="00A16E25"/>
    <w:rsid w:val="00A219D9"/>
    <w:rsid w:val="00A226E5"/>
    <w:rsid w:val="00A2382D"/>
    <w:rsid w:val="00A342E2"/>
    <w:rsid w:val="00A34DDE"/>
    <w:rsid w:val="00A4342B"/>
    <w:rsid w:val="00A4665C"/>
    <w:rsid w:val="00A46D22"/>
    <w:rsid w:val="00A52EFB"/>
    <w:rsid w:val="00A57110"/>
    <w:rsid w:val="00A600C9"/>
    <w:rsid w:val="00A61FAF"/>
    <w:rsid w:val="00A626F7"/>
    <w:rsid w:val="00A646E6"/>
    <w:rsid w:val="00A64A7B"/>
    <w:rsid w:val="00A65899"/>
    <w:rsid w:val="00A662CA"/>
    <w:rsid w:val="00A67C1E"/>
    <w:rsid w:val="00A7407E"/>
    <w:rsid w:val="00A75124"/>
    <w:rsid w:val="00A9214D"/>
    <w:rsid w:val="00A9535A"/>
    <w:rsid w:val="00AA41ED"/>
    <w:rsid w:val="00AA72D1"/>
    <w:rsid w:val="00AD0488"/>
    <w:rsid w:val="00AE789D"/>
    <w:rsid w:val="00AF067A"/>
    <w:rsid w:val="00AF6D6B"/>
    <w:rsid w:val="00B0049F"/>
    <w:rsid w:val="00B01334"/>
    <w:rsid w:val="00B01A19"/>
    <w:rsid w:val="00B03465"/>
    <w:rsid w:val="00B04834"/>
    <w:rsid w:val="00B07519"/>
    <w:rsid w:val="00B135B6"/>
    <w:rsid w:val="00B14BD0"/>
    <w:rsid w:val="00B209D5"/>
    <w:rsid w:val="00B26E92"/>
    <w:rsid w:val="00B4580C"/>
    <w:rsid w:val="00B4659C"/>
    <w:rsid w:val="00B46FE4"/>
    <w:rsid w:val="00B514EE"/>
    <w:rsid w:val="00B54A52"/>
    <w:rsid w:val="00B6762E"/>
    <w:rsid w:val="00B74FA1"/>
    <w:rsid w:val="00B852B2"/>
    <w:rsid w:val="00B86E15"/>
    <w:rsid w:val="00B95E39"/>
    <w:rsid w:val="00BA65D6"/>
    <w:rsid w:val="00BA7024"/>
    <w:rsid w:val="00BB20D9"/>
    <w:rsid w:val="00BB253B"/>
    <w:rsid w:val="00BC7467"/>
    <w:rsid w:val="00BD68D9"/>
    <w:rsid w:val="00BE21ED"/>
    <w:rsid w:val="00BE5B02"/>
    <w:rsid w:val="00BF2F8F"/>
    <w:rsid w:val="00BF332B"/>
    <w:rsid w:val="00C03588"/>
    <w:rsid w:val="00C05A11"/>
    <w:rsid w:val="00C20B99"/>
    <w:rsid w:val="00C23B5B"/>
    <w:rsid w:val="00C43FF9"/>
    <w:rsid w:val="00C501D5"/>
    <w:rsid w:val="00C50F68"/>
    <w:rsid w:val="00C510CC"/>
    <w:rsid w:val="00C522B8"/>
    <w:rsid w:val="00C566FC"/>
    <w:rsid w:val="00C6061E"/>
    <w:rsid w:val="00C613E8"/>
    <w:rsid w:val="00C63281"/>
    <w:rsid w:val="00C7431B"/>
    <w:rsid w:val="00C92416"/>
    <w:rsid w:val="00C9276A"/>
    <w:rsid w:val="00C9574C"/>
    <w:rsid w:val="00C95BF9"/>
    <w:rsid w:val="00C97BD4"/>
    <w:rsid w:val="00CA07E9"/>
    <w:rsid w:val="00CB625E"/>
    <w:rsid w:val="00CC1C49"/>
    <w:rsid w:val="00CC7CFE"/>
    <w:rsid w:val="00CF23E8"/>
    <w:rsid w:val="00CF5A2A"/>
    <w:rsid w:val="00D06ED2"/>
    <w:rsid w:val="00D11544"/>
    <w:rsid w:val="00D13486"/>
    <w:rsid w:val="00D13E22"/>
    <w:rsid w:val="00D2149B"/>
    <w:rsid w:val="00D223A5"/>
    <w:rsid w:val="00D307B4"/>
    <w:rsid w:val="00D34257"/>
    <w:rsid w:val="00D61DAD"/>
    <w:rsid w:val="00D6601A"/>
    <w:rsid w:val="00D66681"/>
    <w:rsid w:val="00D75939"/>
    <w:rsid w:val="00D7767C"/>
    <w:rsid w:val="00D777BF"/>
    <w:rsid w:val="00D81ABC"/>
    <w:rsid w:val="00D85232"/>
    <w:rsid w:val="00D85729"/>
    <w:rsid w:val="00D871C4"/>
    <w:rsid w:val="00D90968"/>
    <w:rsid w:val="00D9308B"/>
    <w:rsid w:val="00DB46F8"/>
    <w:rsid w:val="00DD3119"/>
    <w:rsid w:val="00DE00B7"/>
    <w:rsid w:val="00DE14A3"/>
    <w:rsid w:val="00DE31D5"/>
    <w:rsid w:val="00DE3E4B"/>
    <w:rsid w:val="00DE3F16"/>
    <w:rsid w:val="00DF373A"/>
    <w:rsid w:val="00DF778A"/>
    <w:rsid w:val="00E02258"/>
    <w:rsid w:val="00E06BD2"/>
    <w:rsid w:val="00E146F9"/>
    <w:rsid w:val="00E14E2D"/>
    <w:rsid w:val="00E23732"/>
    <w:rsid w:val="00E2510A"/>
    <w:rsid w:val="00E40686"/>
    <w:rsid w:val="00E42579"/>
    <w:rsid w:val="00E447CD"/>
    <w:rsid w:val="00E55C04"/>
    <w:rsid w:val="00E56563"/>
    <w:rsid w:val="00E606AE"/>
    <w:rsid w:val="00E7279C"/>
    <w:rsid w:val="00E92249"/>
    <w:rsid w:val="00EA7ADC"/>
    <w:rsid w:val="00EB2CBD"/>
    <w:rsid w:val="00EB423A"/>
    <w:rsid w:val="00EB4444"/>
    <w:rsid w:val="00EB623F"/>
    <w:rsid w:val="00EB6BB6"/>
    <w:rsid w:val="00EC64CD"/>
    <w:rsid w:val="00ED2643"/>
    <w:rsid w:val="00ED3B10"/>
    <w:rsid w:val="00F008F0"/>
    <w:rsid w:val="00F0602F"/>
    <w:rsid w:val="00F06EEC"/>
    <w:rsid w:val="00F23CF5"/>
    <w:rsid w:val="00F24094"/>
    <w:rsid w:val="00F317F0"/>
    <w:rsid w:val="00F32B71"/>
    <w:rsid w:val="00F34DE9"/>
    <w:rsid w:val="00F36F98"/>
    <w:rsid w:val="00F46279"/>
    <w:rsid w:val="00F509EB"/>
    <w:rsid w:val="00F50D04"/>
    <w:rsid w:val="00F525F1"/>
    <w:rsid w:val="00F62806"/>
    <w:rsid w:val="00F71E5F"/>
    <w:rsid w:val="00F747CE"/>
    <w:rsid w:val="00F81F0F"/>
    <w:rsid w:val="00F8344A"/>
    <w:rsid w:val="00F84773"/>
    <w:rsid w:val="00F84D50"/>
    <w:rsid w:val="00F86BEE"/>
    <w:rsid w:val="00F94054"/>
    <w:rsid w:val="00F9413F"/>
    <w:rsid w:val="00F95C2A"/>
    <w:rsid w:val="00FA13CB"/>
    <w:rsid w:val="00FA1880"/>
    <w:rsid w:val="00FC2E2B"/>
    <w:rsid w:val="00FD600F"/>
    <w:rsid w:val="00FD708C"/>
    <w:rsid w:val="00FE1267"/>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16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B6"/>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22567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2567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22567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22567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22567A"/>
    <w:pPr>
      <w:keepNext/>
      <w:framePr w:wrap="around" w:vAnchor="text" w:hAnchor="text" w:y="1"/>
      <w:numPr>
        <w:ilvl w:val="4"/>
        <w:numId w:val="3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2567A"/>
    <w:pPr>
      <w:keepNext/>
      <w:numPr>
        <w:ilvl w:val="5"/>
        <w:numId w:val="38"/>
      </w:numPr>
      <w:spacing w:after="120" w:line="240" w:lineRule="auto"/>
      <w:outlineLvl w:val="5"/>
    </w:pPr>
  </w:style>
  <w:style w:type="paragraph" w:styleId="Heading7">
    <w:name w:val="heading 7"/>
    <w:basedOn w:val="Normal"/>
    <w:next w:val="Normal"/>
    <w:link w:val="Heading7Char"/>
    <w:semiHidden/>
    <w:qFormat/>
    <w:rsid w:val="0022567A"/>
    <w:pPr>
      <w:keepNext/>
      <w:numPr>
        <w:ilvl w:val="6"/>
        <w:numId w:val="38"/>
      </w:numPr>
      <w:spacing w:after="120" w:line="240" w:lineRule="auto"/>
      <w:outlineLvl w:val="6"/>
    </w:pPr>
  </w:style>
  <w:style w:type="paragraph" w:styleId="Heading8">
    <w:name w:val="heading 8"/>
    <w:basedOn w:val="Normal"/>
    <w:next w:val="Normal"/>
    <w:link w:val="Heading8Char"/>
    <w:semiHidden/>
    <w:qFormat/>
    <w:rsid w:val="0022567A"/>
    <w:pPr>
      <w:keepNext/>
      <w:numPr>
        <w:ilvl w:val="7"/>
        <w:numId w:val="38"/>
      </w:numPr>
      <w:spacing w:after="120" w:line="240" w:lineRule="auto"/>
      <w:outlineLvl w:val="7"/>
    </w:pPr>
  </w:style>
  <w:style w:type="paragraph" w:styleId="Heading9">
    <w:name w:val="heading 9"/>
    <w:aliases w:val="Heading 9 (business proposal only)"/>
    <w:basedOn w:val="Normal"/>
    <w:next w:val="Normal"/>
    <w:link w:val="Heading9Char"/>
    <w:semiHidden/>
    <w:rsid w:val="0022567A"/>
    <w:pPr>
      <w:keepNext/>
      <w:numPr>
        <w:ilvl w:val="8"/>
        <w:numId w:val="3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22567A"/>
    <w:pPr>
      <w:spacing w:after="240" w:line="240" w:lineRule="auto"/>
    </w:pPr>
  </w:style>
  <w:style w:type="paragraph" w:customStyle="1" w:styleId="Heading1Black">
    <w:name w:val="Heading 1_Black"/>
    <w:basedOn w:val="Normal"/>
    <w:next w:val="Normal"/>
    <w:qFormat/>
    <w:rsid w:val="002908E4"/>
    <w:pPr>
      <w:tabs>
        <w:tab w:val="left" w:pos="432"/>
      </w:tabs>
      <w:spacing w:before="240" w:after="240" w:line="240" w:lineRule="auto"/>
      <w:jc w:val="center"/>
      <w:outlineLvl w:val="0"/>
    </w:pPr>
    <w:rPr>
      <w:rFonts w:ascii="Lucida Sans" w:hAnsi="Lucida Sans"/>
      <w:b/>
      <w:caps/>
      <w:szCs w:val="24"/>
    </w:rPr>
  </w:style>
  <w:style w:type="paragraph" w:styleId="ListParagraph">
    <w:name w:val="List Paragraph"/>
    <w:basedOn w:val="Normal"/>
    <w:uiPriority w:val="34"/>
    <w:qFormat/>
    <w:rsid w:val="0022567A"/>
    <w:pPr>
      <w:ind w:left="720"/>
      <w:contextualSpacing/>
    </w:pPr>
  </w:style>
  <w:style w:type="character" w:styleId="CommentReference">
    <w:name w:val="annotation reference"/>
    <w:basedOn w:val="DefaultParagraphFont"/>
    <w:uiPriority w:val="99"/>
    <w:semiHidden/>
    <w:unhideWhenUsed/>
    <w:rsid w:val="002908E4"/>
    <w:rPr>
      <w:sz w:val="16"/>
      <w:szCs w:val="16"/>
    </w:rPr>
  </w:style>
  <w:style w:type="paragraph" w:styleId="CommentText">
    <w:name w:val="annotation text"/>
    <w:basedOn w:val="Normal"/>
    <w:link w:val="CommentTextChar"/>
    <w:uiPriority w:val="99"/>
    <w:semiHidden/>
    <w:unhideWhenUsed/>
    <w:rsid w:val="002908E4"/>
    <w:pPr>
      <w:spacing w:line="240" w:lineRule="auto"/>
    </w:pPr>
    <w:rPr>
      <w:sz w:val="20"/>
    </w:rPr>
  </w:style>
  <w:style w:type="character" w:customStyle="1" w:styleId="CommentTextChar">
    <w:name w:val="Comment Text Char"/>
    <w:basedOn w:val="DefaultParagraphFont"/>
    <w:link w:val="CommentText"/>
    <w:uiPriority w:val="99"/>
    <w:semiHidden/>
    <w:rsid w:val="002908E4"/>
    <w:rPr>
      <w:sz w:val="20"/>
      <w:szCs w:val="20"/>
    </w:rPr>
  </w:style>
  <w:style w:type="paragraph" w:styleId="CommentSubject">
    <w:name w:val="annotation subject"/>
    <w:basedOn w:val="CommentText"/>
    <w:next w:val="CommentText"/>
    <w:link w:val="CommentSubjectChar"/>
    <w:uiPriority w:val="99"/>
    <w:semiHidden/>
    <w:unhideWhenUsed/>
    <w:rsid w:val="002908E4"/>
    <w:rPr>
      <w:b/>
      <w:bCs/>
    </w:rPr>
  </w:style>
  <w:style w:type="character" w:customStyle="1" w:styleId="CommentSubjectChar">
    <w:name w:val="Comment Subject Char"/>
    <w:basedOn w:val="CommentTextChar"/>
    <w:link w:val="CommentSubject"/>
    <w:uiPriority w:val="99"/>
    <w:semiHidden/>
    <w:rsid w:val="002908E4"/>
    <w:rPr>
      <w:b/>
      <w:bCs/>
      <w:sz w:val="20"/>
      <w:szCs w:val="20"/>
    </w:rPr>
  </w:style>
  <w:style w:type="paragraph" w:styleId="BalloonText">
    <w:name w:val="Balloon Text"/>
    <w:basedOn w:val="Normal"/>
    <w:link w:val="BalloonTextChar"/>
    <w:uiPriority w:val="99"/>
    <w:semiHidden/>
    <w:unhideWhenUsed/>
    <w:rsid w:val="002256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67A"/>
    <w:rPr>
      <w:rFonts w:ascii="Tahoma" w:eastAsia="Times New Roman" w:hAnsi="Tahoma" w:cs="Tahoma"/>
      <w:sz w:val="16"/>
      <w:szCs w:val="16"/>
    </w:rPr>
  </w:style>
  <w:style w:type="paragraph" w:styleId="Header">
    <w:name w:val="header"/>
    <w:basedOn w:val="Normal"/>
    <w:link w:val="HeaderChar"/>
    <w:qFormat/>
    <w:rsid w:val="0022567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2567A"/>
    <w:rPr>
      <w:rFonts w:ascii="Arial" w:eastAsia="Times New Roman" w:hAnsi="Arial" w:cs="Times New Roman"/>
      <w:caps/>
      <w:sz w:val="16"/>
      <w:szCs w:val="20"/>
    </w:rPr>
  </w:style>
  <w:style w:type="paragraph" w:styleId="Footer">
    <w:name w:val="footer"/>
    <w:basedOn w:val="Normal"/>
    <w:link w:val="FooterChar"/>
    <w:uiPriority w:val="99"/>
    <w:qFormat/>
    <w:rsid w:val="0022567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22567A"/>
    <w:rPr>
      <w:rFonts w:ascii="Arial" w:eastAsia="Times New Roman" w:hAnsi="Arial" w:cs="Times New Roman"/>
      <w:sz w:val="20"/>
      <w:szCs w:val="20"/>
    </w:rPr>
  </w:style>
  <w:style w:type="paragraph" w:customStyle="1" w:styleId="NormalSScontinued">
    <w:name w:val="NormalSS (continued)"/>
    <w:basedOn w:val="NormalSS"/>
    <w:next w:val="NormalSS"/>
    <w:qFormat/>
    <w:rsid w:val="0022567A"/>
    <w:pPr>
      <w:ind w:firstLine="0"/>
    </w:pPr>
  </w:style>
  <w:style w:type="paragraph" w:customStyle="1" w:styleId="Dash">
    <w:name w:val="Dash"/>
    <w:basedOn w:val="Normal"/>
    <w:qFormat/>
    <w:rsid w:val="0022567A"/>
    <w:pPr>
      <w:numPr>
        <w:numId w:val="1"/>
      </w:numPr>
      <w:tabs>
        <w:tab w:val="left" w:pos="288"/>
      </w:tabs>
      <w:spacing w:after="120" w:line="240" w:lineRule="auto"/>
    </w:pPr>
  </w:style>
  <w:style w:type="paragraph" w:customStyle="1" w:styleId="DashLASTSS">
    <w:name w:val="Dash (LAST SS)"/>
    <w:basedOn w:val="Dash"/>
    <w:next w:val="NormalSS"/>
    <w:qFormat/>
    <w:rsid w:val="0022567A"/>
    <w:pPr>
      <w:numPr>
        <w:numId w:val="2"/>
      </w:numPr>
      <w:spacing w:after="240"/>
    </w:pPr>
  </w:style>
  <w:style w:type="paragraph" w:customStyle="1" w:styleId="Heading2NoTOC">
    <w:name w:val="Heading 2_No TOC"/>
    <w:basedOn w:val="Normal"/>
    <w:next w:val="NormalSS"/>
    <w:qFormat/>
    <w:rsid w:val="00797710"/>
    <w:pPr>
      <w:keepNext/>
      <w:tabs>
        <w:tab w:val="left" w:pos="432"/>
      </w:tabs>
      <w:spacing w:after="120" w:line="240" w:lineRule="auto"/>
      <w:ind w:left="432" w:hanging="432"/>
      <w:jc w:val="both"/>
    </w:pPr>
    <w:rPr>
      <w:rFonts w:ascii="Arial Black" w:hAnsi="Arial Black"/>
      <w:szCs w:val="24"/>
    </w:rPr>
  </w:style>
  <w:style w:type="paragraph" w:customStyle="1" w:styleId="NumberedBullet">
    <w:name w:val="Numbered Bullet"/>
    <w:basedOn w:val="Normal"/>
    <w:link w:val="NumberedBulletChar"/>
    <w:qFormat/>
    <w:rsid w:val="0022567A"/>
    <w:pPr>
      <w:tabs>
        <w:tab w:val="left" w:pos="432"/>
      </w:tabs>
      <w:spacing w:after="120" w:line="240" w:lineRule="auto"/>
      <w:ind w:left="432" w:hanging="432"/>
    </w:pPr>
  </w:style>
  <w:style w:type="character" w:customStyle="1" w:styleId="NumberedBulletChar">
    <w:name w:val="Numbered Bullet Char"/>
    <w:basedOn w:val="DefaultParagraphFont"/>
    <w:link w:val="NumberedBullet"/>
    <w:rsid w:val="0022567A"/>
    <w:rPr>
      <w:rFonts w:ascii="Times New Roman" w:eastAsia="Times New Roman" w:hAnsi="Times New Roman" w:cs="Times New Roman"/>
      <w:sz w:val="24"/>
      <w:szCs w:val="20"/>
    </w:rPr>
  </w:style>
  <w:style w:type="paragraph" w:styleId="Revision">
    <w:name w:val="Revision"/>
    <w:hidden/>
    <w:uiPriority w:val="99"/>
    <w:semiHidden/>
    <w:rsid w:val="008C4910"/>
    <w:pPr>
      <w:spacing w:after="0" w:line="240" w:lineRule="auto"/>
    </w:pPr>
  </w:style>
  <w:style w:type="character" w:styleId="PageNumber">
    <w:name w:val="page number"/>
    <w:basedOn w:val="DefaultParagraphFont"/>
    <w:semiHidden/>
    <w:qFormat/>
    <w:rsid w:val="0022567A"/>
    <w:rPr>
      <w:rFonts w:ascii="Arial" w:hAnsi="Arial"/>
      <w:color w:val="auto"/>
      <w:sz w:val="20"/>
      <w:bdr w:val="none" w:sz="0" w:space="0" w:color="auto"/>
    </w:rPr>
  </w:style>
  <w:style w:type="paragraph" w:customStyle="1" w:styleId="MarkforAppendixTitle">
    <w:name w:val="Mark for Appendix Title"/>
    <w:basedOn w:val="Normal"/>
    <w:next w:val="Normal"/>
    <w:qFormat/>
    <w:rsid w:val="0022567A"/>
    <w:pPr>
      <w:spacing w:before="2640" w:after="240" w:line="240" w:lineRule="auto"/>
      <w:ind w:firstLine="0"/>
      <w:jc w:val="center"/>
      <w:outlineLvl w:val="1"/>
    </w:pPr>
    <w:rPr>
      <w:rFonts w:ascii="Arial Black" w:hAnsi="Arial Black"/>
      <w:caps/>
      <w:sz w:val="22"/>
    </w:rPr>
  </w:style>
  <w:style w:type="paragraph" w:styleId="BodyText">
    <w:name w:val="Body Text"/>
    <w:basedOn w:val="Normal"/>
    <w:link w:val="BodyTextChar"/>
    <w:uiPriority w:val="1"/>
    <w:qFormat/>
    <w:rsid w:val="0022567A"/>
    <w:pPr>
      <w:widowControl w:val="0"/>
      <w:spacing w:before="69" w:line="240" w:lineRule="auto"/>
      <w:ind w:left="1582"/>
    </w:pPr>
    <w:rPr>
      <w:b/>
      <w:bCs/>
      <w:szCs w:val="24"/>
    </w:rPr>
  </w:style>
  <w:style w:type="character" w:customStyle="1" w:styleId="BodyTextChar">
    <w:name w:val="Body Text Char"/>
    <w:basedOn w:val="DefaultParagraphFont"/>
    <w:link w:val="BodyText"/>
    <w:uiPriority w:val="1"/>
    <w:rsid w:val="0022567A"/>
    <w:rPr>
      <w:rFonts w:ascii="Times New Roman" w:eastAsia="Times New Roman" w:hAnsi="Times New Roman"/>
      <w:b/>
      <w:bCs/>
      <w:sz w:val="24"/>
      <w:szCs w:val="24"/>
    </w:rPr>
  </w:style>
  <w:style w:type="paragraph" w:styleId="NormalWeb">
    <w:name w:val="Normal (Web)"/>
    <w:basedOn w:val="Normal"/>
    <w:uiPriority w:val="99"/>
    <w:semiHidden/>
    <w:unhideWhenUsed/>
    <w:rsid w:val="0022567A"/>
    <w:pPr>
      <w:spacing w:before="100" w:beforeAutospacing="1" w:after="100" w:afterAutospacing="1" w:line="240" w:lineRule="auto"/>
    </w:pPr>
    <w:rPr>
      <w:rFonts w:eastAsiaTheme="minorEastAsia"/>
      <w:szCs w:val="24"/>
    </w:rPr>
  </w:style>
  <w:style w:type="character" w:customStyle="1" w:styleId="Heading1Char">
    <w:name w:val="Heading 1 Char"/>
    <w:basedOn w:val="DefaultParagraphFont"/>
    <w:link w:val="Heading1"/>
    <w:rsid w:val="0022567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22567A"/>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22567A"/>
    <w:rPr>
      <w:rFonts w:ascii="Arial Black" w:eastAsia="Times New Roman" w:hAnsi="Arial Black" w:cs="Times New Roman"/>
      <w:szCs w:val="20"/>
    </w:rPr>
  </w:style>
  <w:style w:type="character" w:customStyle="1" w:styleId="Heading4Char">
    <w:name w:val="Heading 4 Char"/>
    <w:basedOn w:val="DefaultParagraphFont"/>
    <w:link w:val="Heading4"/>
    <w:semiHidden/>
    <w:rsid w:val="0022567A"/>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2567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2567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2567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2567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22567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22567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22567A"/>
    <w:pPr>
      <w:numPr>
        <w:numId w:val="34"/>
      </w:numPr>
      <w:tabs>
        <w:tab w:val="left" w:pos="432"/>
      </w:tabs>
      <w:spacing w:after="120" w:line="240" w:lineRule="auto"/>
      <w:ind w:left="432" w:hanging="432"/>
    </w:pPr>
  </w:style>
  <w:style w:type="paragraph" w:customStyle="1" w:styleId="BulletLastSS">
    <w:name w:val="Bullet (Last SS)"/>
    <w:basedOn w:val="Bullet"/>
    <w:next w:val="NormalSS"/>
    <w:qFormat/>
    <w:rsid w:val="0022567A"/>
    <w:pPr>
      <w:numPr>
        <w:numId w:val="35"/>
      </w:numPr>
      <w:spacing w:after="240"/>
      <w:ind w:left="432" w:hanging="432"/>
    </w:pPr>
  </w:style>
  <w:style w:type="paragraph" w:customStyle="1" w:styleId="BulletLastDS">
    <w:name w:val="Bullet (Last DS)"/>
    <w:basedOn w:val="Bullet"/>
    <w:next w:val="Normal"/>
    <w:qFormat/>
    <w:rsid w:val="0022567A"/>
    <w:pPr>
      <w:numPr>
        <w:numId w:val="36"/>
      </w:numPr>
      <w:spacing w:after="320"/>
      <w:ind w:left="432" w:hanging="432"/>
    </w:pPr>
  </w:style>
  <w:style w:type="paragraph" w:customStyle="1" w:styleId="Center">
    <w:name w:val="Center"/>
    <w:basedOn w:val="Normal"/>
    <w:semiHidden/>
    <w:unhideWhenUsed/>
    <w:rsid w:val="0022567A"/>
    <w:pPr>
      <w:ind w:firstLine="0"/>
      <w:jc w:val="center"/>
    </w:pPr>
  </w:style>
  <w:style w:type="paragraph" w:customStyle="1" w:styleId="DashLASTDS">
    <w:name w:val="Dash (LAST DS)"/>
    <w:basedOn w:val="Dash"/>
    <w:next w:val="Normal"/>
    <w:qFormat/>
    <w:rsid w:val="0022567A"/>
    <w:pPr>
      <w:spacing w:after="320"/>
    </w:pPr>
    <w:rPr>
      <w:szCs w:val="24"/>
    </w:rPr>
  </w:style>
  <w:style w:type="paragraph" w:styleId="DocumentMap">
    <w:name w:val="Document Map"/>
    <w:basedOn w:val="Normal"/>
    <w:link w:val="DocumentMapChar"/>
    <w:semiHidden/>
    <w:unhideWhenUsed/>
    <w:rsid w:val="0022567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2567A"/>
    <w:rPr>
      <w:rFonts w:asciiTheme="majorHAnsi" w:eastAsia="Times New Roman" w:hAnsiTheme="majorHAnsi" w:cs="Times New Roman"/>
      <w:sz w:val="24"/>
      <w:szCs w:val="20"/>
    </w:rPr>
  </w:style>
  <w:style w:type="character" w:styleId="FootnoteReference">
    <w:name w:val="footnote reference"/>
    <w:basedOn w:val="DefaultParagraphFont"/>
    <w:qFormat/>
    <w:rsid w:val="0022567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2567A"/>
    <w:pPr>
      <w:spacing w:after="120" w:line="240" w:lineRule="auto"/>
      <w:ind w:firstLine="0"/>
    </w:pPr>
    <w:rPr>
      <w:sz w:val="20"/>
    </w:rPr>
  </w:style>
  <w:style w:type="character" w:customStyle="1" w:styleId="FootnoteTextChar">
    <w:name w:val="Footnote Text Char"/>
    <w:basedOn w:val="DefaultParagraphFont"/>
    <w:link w:val="FootnoteText"/>
    <w:rsid w:val="0022567A"/>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22567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22567A"/>
    <w:pPr>
      <w:outlineLvl w:val="9"/>
    </w:pPr>
  </w:style>
  <w:style w:type="paragraph" w:customStyle="1" w:styleId="MarkforAttachmentTitle">
    <w:name w:val="Mark for Attachment Title"/>
    <w:basedOn w:val="Normal"/>
    <w:next w:val="Normal"/>
    <w:qFormat/>
    <w:rsid w:val="0022567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2567A"/>
  </w:style>
  <w:style w:type="paragraph" w:customStyle="1" w:styleId="MarkforTableTitle">
    <w:name w:val="Mark for Table Title"/>
    <w:basedOn w:val="Normal"/>
    <w:next w:val="NormalSS"/>
    <w:qFormat/>
    <w:rsid w:val="0022567A"/>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2567A"/>
  </w:style>
  <w:style w:type="numbering" w:customStyle="1" w:styleId="MPROutline">
    <w:name w:val="MPROutline"/>
    <w:uiPriority w:val="99"/>
    <w:locked/>
    <w:rsid w:val="0022567A"/>
    <w:pPr>
      <w:numPr>
        <w:numId w:val="37"/>
      </w:numPr>
    </w:pPr>
  </w:style>
  <w:style w:type="character" w:customStyle="1" w:styleId="MTEquationSection">
    <w:name w:val="MTEquationSection"/>
    <w:basedOn w:val="DefaultParagraphFont"/>
    <w:rsid w:val="0022567A"/>
    <w:rPr>
      <w:rFonts w:ascii="Arial" w:hAnsi="Arial"/>
      <w:vanish/>
      <w:color w:val="auto"/>
      <w:sz w:val="18"/>
    </w:rPr>
  </w:style>
  <w:style w:type="paragraph" w:customStyle="1" w:styleId="Normalcontinued">
    <w:name w:val="Normal (continued)"/>
    <w:basedOn w:val="Normal"/>
    <w:next w:val="Normal"/>
    <w:qFormat/>
    <w:rsid w:val="0022567A"/>
    <w:pPr>
      <w:ind w:firstLine="0"/>
    </w:pPr>
  </w:style>
  <w:style w:type="paragraph" w:customStyle="1" w:styleId="Outline">
    <w:name w:val="Outline"/>
    <w:basedOn w:val="Normal"/>
    <w:semiHidden/>
    <w:unhideWhenUsed/>
    <w:qFormat/>
    <w:rsid w:val="0022567A"/>
    <w:pPr>
      <w:spacing w:after="240" w:line="240" w:lineRule="auto"/>
      <w:ind w:left="720" w:hanging="720"/>
    </w:pPr>
  </w:style>
  <w:style w:type="paragraph" w:customStyle="1" w:styleId="References">
    <w:name w:val="References"/>
    <w:basedOn w:val="Normal"/>
    <w:qFormat/>
    <w:rsid w:val="0022567A"/>
    <w:pPr>
      <w:keepLines/>
      <w:spacing w:after="240" w:line="240" w:lineRule="auto"/>
      <w:ind w:left="432" w:hanging="432"/>
    </w:pPr>
  </w:style>
  <w:style w:type="paragraph" w:customStyle="1" w:styleId="TableFootnoteCaption">
    <w:name w:val="Table Footnote_Caption"/>
    <w:qFormat/>
    <w:rsid w:val="0022567A"/>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22567A"/>
    <w:pPr>
      <w:spacing w:before="120" w:after="60"/>
    </w:pPr>
    <w:rPr>
      <w:b/>
      <w:color w:val="FFFFFF" w:themeColor="background1"/>
    </w:rPr>
  </w:style>
  <w:style w:type="paragraph" w:customStyle="1" w:styleId="TableHeaderCenter">
    <w:name w:val="Table Header Center"/>
    <w:basedOn w:val="TableHeaderLeft"/>
    <w:qFormat/>
    <w:rsid w:val="0022567A"/>
    <w:pPr>
      <w:jc w:val="center"/>
    </w:pPr>
  </w:style>
  <w:style w:type="paragraph" w:styleId="TableofFigures">
    <w:name w:val="table of figures"/>
    <w:basedOn w:val="Normal"/>
    <w:next w:val="Normal"/>
    <w:uiPriority w:val="99"/>
    <w:rsid w:val="0022567A"/>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22567A"/>
    <w:pPr>
      <w:spacing w:line="240" w:lineRule="auto"/>
      <w:ind w:firstLine="0"/>
    </w:pPr>
    <w:rPr>
      <w:rFonts w:ascii="Arial" w:hAnsi="Arial"/>
      <w:sz w:val="18"/>
    </w:rPr>
  </w:style>
  <w:style w:type="paragraph" w:customStyle="1" w:styleId="TableSourceCaption">
    <w:name w:val="Table Source_Caption"/>
    <w:qFormat/>
    <w:rsid w:val="0022567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22567A"/>
  </w:style>
  <w:style w:type="paragraph" w:customStyle="1" w:styleId="Tabletext8">
    <w:name w:val="Table text 8"/>
    <w:basedOn w:val="TableText"/>
    <w:qFormat/>
    <w:rsid w:val="0022567A"/>
    <w:rPr>
      <w:snapToGrid w:val="0"/>
      <w:sz w:val="16"/>
      <w:szCs w:val="16"/>
    </w:rPr>
  </w:style>
  <w:style w:type="paragraph" w:customStyle="1" w:styleId="TableSpace">
    <w:name w:val="TableSpace"/>
    <w:basedOn w:val="TableSourceCaption"/>
    <w:next w:val="TableFootnoteCaption"/>
    <w:semiHidden/>
    <w:qFormat/>
    <w:rsid w:val="0022567A"/>
  </w:style>
  <w:style w:type="paragraph" w:styleId="Title">
    <w:name w:val="Title"/>
    <w:basedOn w:val="Normal"/>
    <w:next w:val="Normal"/>
    <w:link w:val="TitleChar"/>
    <w:rsid w:val="0022567A"/>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2567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2567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2567A"/>
    <w:pPr>
      <w:spacing w:before="0" w:after="160"/>
    </w:pPr>
  </w:style>
  <w:style w:type="paragraph" w:customStyle="1" w:styleId="TitleofDocumentNoPhoto">
    <w:name w:val="Title of Document No Photo"/>
    <w:basedOn w:val="TitleofDocumentHorizontal"/>
    <w:semiHidden/>
    <w:qFormat/>
    <w:rsid w:val="0022567A"/>
  </w:style>
  <w:style w:type="paragraph" w:styleId="TOC1">
    <w:name w:val="toc 1"/>
    <w:next w:val="Normalcontinued"/>
    <w:autoRedefine/>
    <w:uiPriority w:val="39"/>
    <w:qFormat/>
    <w:rsid w:val="0022567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22567A"/>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22567A"/>
    <w:pPr>
      <w:tabs>
        <w:tab w:val="clear" w:pos="1080"/>
        <w:tab w:val="left" w:pos="1440"/>
      </w:tabs>
      <w:spacing w:after="120"/>
      <w:ind w:left="1440"/>
    </w:pPr>
  </w:style>
  <w:style w:type="paragraph" w:styleId="TOC4">
    <w:name w:val="toc 4"/>
    <w:next w:val="Normal"/>
    <w:autoRedefine/>
    <w:qFormat/>
    <w:rsid w:val="0022567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22567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2567A"/>
    <w:pPr>
      <w:spacing w:after="100" w:line="240" w:lineRule="auto"/>
    </w:pPr>
    <w:rPr>
      <w:rFonts w:asciiTheme="majorHAnsi" w:eastAsia="Times New Roman" w:hAnsiTheme="majorHAnsi" w:cs="Times New Roman"/>
      <w:noProof/>
      <w:sz w:val="16"/>
      <w:szCs w:val="19"/>
    </w:rPr>
  </w:style>
  <w:style w:type="paragraph" w:customStyle="1" w:styleId="NumberedBulletLastDS">
    <w:name w:val="Numbered Bullet (Last DS)"/>
    <w:basedOn w:val="NumberedBullet"/>
    <w:next w:val="Normal"/>
    <w:qFormat/>
    <w:rsid w:val="0022567A"/>
    <w:pPr>
      <w:spacing w:after="320"/>
    </w:pPr>
  </w:style>
  <w:style w:type="paragraph" w:customStyle="1" w:styleId="NumberedBulletLastSS">
    <w:name w:val="Numbered Bullet (Last SS)"/>
    <w:basedOn w:val="NumberedBulletLastDS"/>
    <w:next w:val="NormalSS"/>
    <w:qFormat/>
    <w:rsid w:val="0022567A"/>
    <w:pPr>
      <w:spacing w:after="240"/>
    </w:pPr>
  </w:style>
  <w:style w:type="table" w:styleId="LightList">
    <w:name w:val="Light List"/>
    <w:basedOn w:val="TableNormal"/>
    <w:uiPriority w:val="61"/>
    <w:rsid w:val="0022567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2567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22567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22567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22567A"/>
    <w:pPr>
      <w:ind w:left="432" w:hanging="432"/>
      <w:outlineLvl w:val="1"/>
    </w:pPr>
  </w:style>
  <w:style w:type="character" w:customStyle="1" w:styleId="H1TitleChar">
    <w:name w:val="H1_Title Char"/>
    <w:basedOn w:val="DefaultParagraphFont"/>
    <w:link w:val="H1Title"/>
    <w:rsid w:val="0022567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22567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22567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22567A"/>
    <w:pPr>
      <w:outlineLvl w:val="9"/>
    </w:pPr>
  </w:style>
  <w:style w:type="character" w:customStyle="1" w:styleId="H3AlphaChar">
    <w:name w:val="H3_Alpha Char"/>
    <w:basedOn w:val="Heading2Char"/>
    <w:link w:val="H3Alpha"/>
    <w:rsid w:val="0022567A"/>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22567A"/>
    <w:pPr>
      <w:outlineLvl w:val="3"/>
    </w:pPr>
    <w:rPr>
      <w:rFonts w:ascii="Times New Roman" w:hAnsi="Times New Roman"/>
      <w:b/>
      <w:sz w:val="24"/>
    </w:rPr>
  </w:style>
  <w:style w:type="character" w:customStyle="1" w:styleId="H3AlphaNoTOCChar">
    <w:name w:val="H3_Alpha_No TOC Char"/>
    <w:basedOn w:val="H3AlphaChar"/>
    <w:link w:val="H3AlphaNoTOC"/>
    <w:rsid w:val="0022567A"/>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22567A"/>
    <w:pPr>
      <w:outlineLvl w:val="9"/>
    </w:pPr>
  </w:style>
  <w:style w:type="character" w:customStyle="1" w:styleId="H4NumberChar">
    <w:name w:val="H4_Number Char"/>
    <w:basedOn w:val="Heading3Char"/>
    <w:link w:val="H4Number"/>
    <w:rsid w:val="0022567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22567A"/>
    <w:pPr>
      <w:outlineLvl w:val="4"/>
    </w:pPr>
  </w:style>
  <w:style w:type="character" w:customStyle="1" w:styleId="H4NumberNoTOCChar">
    <w:name w:val="H4_Number_No TOC Char"/>
    <w:basedOn w:val="H4NumberChar"/>
    <w:link w:val="H4NumberNoTOC"/>
    <w:rsid w:val="0022567A"/>
    <w:rPr>
      <w:rFonts w:ascii="Times New Roman" w:eastAsia="Times New Roman" w:hAnsi="Times New Roman" w:cs="Times New Roman"/>
      <w:b/>
      <w:sz w:val="24"/>
      <w:szCs w:val="20"/>
    </w:rPr>
  </w:style>
  <w:style w:type="character" w:customStyle="1" w:styleId="H5LowerChar">
    <w:name w:val="H5_Lower Char"/>
    <w:basedOn w:val="Heading4Char"/>
    <w:link w:val="H5Lower"/>
    <w:rsid w:val="0022567A"/>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B6"/>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22567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2567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22567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22567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22567A"/>
    <w:pPr>
      <w:keepNext/>
      <w:framePr w:wrap="around" w:vAnchor="text" w:hAnchor="text" w:y="1"/>
      <w:numPr>
        <w:ilvl w:val="4"/>
        <w:numId w:val="3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2567A"/>
    <w:pPr>
      <w:keepNext/>
      <w:numPr>
        <w:ilvl w:val="5"/>
        <w:numId w:val="38"/>
      </w:numPr>
      <w:spacing w:after="120" w:line="240" w:lineRule="auto"/>
      <w:outlineLvl w:val="5"/>
    </w:pPr>
  </w:style>
  <w:style w:type="paragraph" w:styleId="Heading7">
    <w:name w:val="heading 7"/>
    <w:basedOn w:val="Normal"/>
    <w:next w:val="Normal"/>
    <w:link w:val="Heading7Char"/>
    <w:semiHidden/>
    <w:qFormat/>
    <w:rsid w:val="0022567A"/>
    <w:pPr>
      <w:keepNext/>
      <w:numPr>
        <w:ilvl w:val="6"/>
        <w:numId w:val="38"/>
      </w:numPr>
      <w:spacing w:after="120" w:line="240" w:lineRule="auto"/>
      <w:outlineLvl w:val="6"/>
    </w:pPr>
  </w:style>
  <w:style w:type="paragraph" w:styleId="Heading8">
    <w:name w:val="heading 8"/>
    <w:basedOn w:val="Normal"/>
    <w:next w:val="Normal"/>
    <w:link w:val="Heading8Char"/>
    <w:semiHidden/>
    <w:qFormat/>
    <w:rsid w:val="0022567A"/>
    <w:pPr>
      <w:keepNext/>
      <w:numPr>
        <w:ilvl w:val="7"/>
        <w:numId w:val="38"/>
      </w:numPr>
      <w:spacing w:after="120" w:line="240" w:lineRule="auto"/>
      <w:outlineLvl w:val="7"/>
    </w:pPr>
  </w:style>
  <w:style w:type="paragraph" w:styleId="Heading9">
    <w:name w:val="heading 9"/>
    <w:aliases w:val="Heading 9 (business proposal only)"/>
    <w:basedOn w:val="Normal"/>
    <w:next w:val="Normal"/>
    <w:link w:val="Heading9Char"/>
    <w:semiHidden/>
    <w:rsid w:val="0022567A"/>
    <w:pPr>
      <w:keepNext/>
      <w:numPr>
        <w:ilvl w:val="8"/>
        <w:numId w:val="3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22567A"/>
    <w:pPr>
      <w:spacing w:after="240" w:line="240" w:lineRule="auto"/>
    </w:pPr>
  </w:style>
  <w:style w:type="paragraph" w:customStyle="1" w:styleId="Heading1Black">
    <w:name w:val="Heading 1_Black"/>
    <w:basedOn w:val="Normal"/>
    <w:next w:val="Normal"/>
    <w:qFormat/>
    <w:rsid w:val="002908E4"/>
    <w:pPr>
      <w:tabs>
        <w:tab w:val="left" w:pos="432"/>
      </w:tabs>
      <w:spacing w:before="240" w:after="240" w:line="240" w:lineRule="auto"/>
      <w:jc w:val="center"/>
      <w:outlineLvl w:val="0"/>
    </w:pPr>
    <w:rPr>
      <w:rFonts w:ascii="Lucida Sans" w:hAnsi="Lucida Sans"/>
      <w:b/>
      <w:caps/>
      <w:szCs w:val="24"/>
    </w:rPr>
  </w:style>
  <w:style w:type="paragraph" w:styleId="ListParagraph">
    <w:name w:val="List Paragraph"/>
    <w:basedOn w:val="Normal"/>
    <w:uiPriority w:val="34"/>
    <w:qFormat/>
    <w:rsid w:val="0022567A"/>
    <w:pPr>
      <w:ind w:left="720"/>
      <w:contextualSpacing/>
    </w:pPr>
  </w:style>
  <w:style w:type="character" w:styleId="CommentReference">
    <w:name w:val="annotation reference"/>
    <w:basedOn w:val="DefaultParagraphFont"/>
    <w:uiPriority w:val="99"/>
    <w:semiHidden/>
    <w:unhideWhenUsed/>
    <w:rsid w:val="002908E4"/>
    <w:rPr>
      <w:sz w:val="16"/>
      <w:szCs w:val="16"/>
    </w:rPr>
  </w:style>
  <w:style w:type="paragraph" w:styleId="CommentText">
    <w:name w:val="annotation text"/>
    <w:basedOn w:val="Normal"/>
    <w:link w:val="CommentTextChar"/>
    <w:uiPriority w:val="99"/>
    <w:semiHidden/>
    <w:unhideWhenUsed/>
    <w:rsid w:val="002908E4"/>
    <w:pPr>
      <w:spacing w:line="240" w:lineRule="auto"/>
    </w:pPr>
    <w:rPr>
      <w:sz w:val="20"/>
    </w:rPr>
  </w:style>
  <w:style w:type="character" w:customStyle="1" w:styleId="CommentTextChar">
    <w:name w:val="Comment Text Char"/>
    <w:basedOn w:val="DefaultParagraphFont"/>
    <w:link w:val="CommentText"/>
    <w:uiPriority w:val="99"/>
    <w:semiHidden/>
    <w:rsid w:val="002908E4"/>
    <w:rPr>
      <w:sz w:val="20"/>
      <w:szCs w:val="20"/>
    </w:rPr>
  </w:style>
  <w:style w:type="paragraph" w:styleId="CommentSubject">
    <w:name w:val="annotation subject"/>
    <w:basedOn w:val="CommentText"/>
    <w:next w:val="CommentText"/>
    <w:link w:val="CommentSubjectChar"/>
    <w:uiPriority w:val="99"/>
    <w:semiHidden/>
    <w:unhideWhenUsed/>
    <w:rsid w:val="002908E4"/>
    <w:rPr>
      <w:b/>
      <w:bCs/>
    </w:rPr>
  </w:style>
  <w:style w:type="character" w:customStyle="1" w:styleId="CommentSubjectChar">
    <w:name w:val="Comment Subject Char"/>
    <w:basedOn w:val="CommentTextChar"/>
    <w:link w:val="CommentSubject"/>
    <w:uiPriority w:val="99"/>
    <w:semiHidden/>
    <w:rsid w:val="002908E4"/>
    <w:rPr>
      <w:b/>
      <w:bCs/>
      <w:sz w:val="20"/>
      <w:szCs w:val="20"/>
    </w:rPr>
  </w:style>
  <w:style w:type="paragraph" w:styleId="BalloonText">
    <w:name w:val="Balloon Text"/>
    <w:basedOn w:val="Normal"/>
    <w:link w:val="BalloonTextChar"/>
    <w:uiPriority w:val="99"/>
    <w:semiHidden/>
    <w:unhideWhenUsed/>
    <w:rsid w:val="002256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67A"/>
    <w:rPr>
      <w:rFonts w:ascii="Tahoma" w:eastAsia="Times New Roman" w:hAnsi="Tahoma" w:cs="Tahoma"/>
      <w:sz w:val="16"/>
      <w:szCs w:val="16"/>
    </w:rPr>
  </w:style>
  <w:style w:type="paragraph" w:styleId="Header">
    <w:name w:val="header"/>
    <w:basedOn w:val="Normal"/>
    <w:link w:val="HeaderChar"/>
    <w:qFormat/>
    <w:rsid w:val="0022567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2567A"/>
    <w:rPr>
      <w:rFonts w:ascii="Arial" w:eastAsia="Times New Roman" w:hAnsi="Arial" w:cs="Times New Roman"/>
      <w:caps/>
      <w:sz w:val="16"/>
      <w:szCs w:val="20"/>
    </w:rPr>
  </w:style>
  <w:style w:type="paragraph" w:styleId="Footer">
    <w:name w:val="footer"/>
    <w:basedOn w:val="Normal"/>
    <w:link w:val="FooterChar"/>
    <w:uiPriority w:val="99"/>
    <w:qFormat/>
    <w:rsid w:val="0022567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22567A"/>
    <w:rPr>
      <w:rFonts w:ascii="Arial" w:eastAsia="Times New Roman" w:hAnsi="Arial" w:cs="Times New Roman"/>
      <w:sz w:val="20"/>
      <w:szCs w:val="20"/>
    </w:rPr>
  </w:style>
  <w:style w:type="paragraph" w:customStyle="1" w:styleId="NormalSScontinued">
    <w:name w:val="NormalSS (continued)"/>
    <w:basedOn w:val="NormalSS"/>
    <w:next w:val="NormalSS"/>
    <w:qFormat/>
    <w:rsid w:val="0022567A"/>
    <w:pPr>
      <w:ind w:firstLine="0"/>
    </w:pPr>
  </w:style>
  <w:style w:type="paragraph" w:customStyle="1" w:styleId="Dash">
    <w:name w:val="Dash"/>
    <w:basedOn w:val="Normal"/>
    <w:qFormat/>
    <w:rsid w:val="0022567A"/>
    <w:pPr>
      <w:numPr>
        <w:numId w:val="1"/>
      </w:numPr>
      <w:tabs>
        <w:tab w:val="left" w:pos="288"/>
      </w:tabs>
      <w:spacing w:after="120" w:line="240" w:lineRule="auto"/>
    </w:pPr>
  </w:style>
  <w:style w:type="paragraph" w:customStyle="1" w:styleId="DashLASTSS">
    <w:name w:val="Dash (LAST SS)"/>
    <w:basedOn w:val="Dash"/>
    <w:next w:val="NormalSS"/>
    <w:qFormat/>
    <w:rsid w:val="0022567A"/>
    <w:pPr>
      <w:numPr>
        <w:numId w:val="2"/>
      </w:numPr>
      <w:spacing w:after="240"/>
    </w:pPr>
  </w:style>
  <w:style w:type="paragraph" w:customStyle="1" w:styleId="Heading2NoTOC">
    <w:name w:val="Heading 2_No TOC"/>
    <w:basedOn w:val="Normal"/>
    <w:next w:val="NormalSS"/>
    <w:qFormat/>
    <w:rsid w:val="00797710"/>
    <w:pPr>
      <w:keepNext/>
      <w:tabs>
        <w:tab w:val="left" w:pos="432"/>
      </w:tabs>
      <w:spacing w:after="120" w:line="240" w:lineRule="auto"/>
      <w:ind w:left="432" w:hanging="432"/>
      <w:jc w:val="both"/>
    </w:pPr>
    <w:rPr>
      <w:rFonts w:ascii="Arial Black" w:hAnsi="Arial Black"/>
      <w:szCs w:val="24"/>
    </w:rPr>
  </w:style>
  <w:style w:type="paragraph" w:customStyle="1" w:styleId="NumberedBullet">
    <w:name w:val="Numbered Bullet"/>
    <w:basedOn w:val="Normal"/>
    <w:link w:val="NumberedBulletChar"/>
    <w:qFormat/>
    <w:rsid w:val="0022567A"/>
    <w:pPr>
      <w:tabs>
        <w:tab w:val="left" w:pos="432"/>
      </w:tabs>
      <w:spacing w:after="120" w:line="240" w:lineRule="auto"/>
      <w:ind w:left="432" w:hanging="432"/>
    </w:pPr>
  </w:style>
  <w:style w:type="character" w:customStyle="1" w:styleId="NumberedBulletChar">
    <w:name w:val="Numbered Bullet Char"/>
    <w:basedOn w:val="DefaultParagraphFont"/>
    <w:link w:val="NumberedBullet"/>
    <w:rsid w:val="0022567A"/>
    <w:rPr>
      <w:rFonts w:ascii="Times New Roman" w:eastAsia="Times New Roman" w:hAnsi="Times New Roman" w:cs="Times New Roman"/>
      <w:sz w:val="24"/>
      <w:szCs w:val="20"/>
    </w:rPr>
  </w:style>
  <w:style w:type="paragraph" w:styleId="Revision">
    <w:name w:val="Revision"/>
    <w:hidden/>
    <w:uiPriority w:val="99"/>
    <w:semiHidden/>
    <w:rsid w:val="008C4910"/>
    <w:pPr>
      <w:spacing w:after="0" w:line="240" w:lineRule="auto"/>
    </w:pPr>
  </w:style>
  <w:style w:type="character" w:styleId="PageNumber">
    <w:name w:val="page number"/>
    <w:basedOn w:val="DefaultParagraphFont"/>
    <w:semiHidden/>
    <w:qFormat/>
    <w:rsid w:val="0022567A"/>
    <w:rPr>
      <w:rFonts w:ascii="Arial" w:hAnsi="Arial"/>
      <w:color w:val="auto"/>
      <w:sz w:val="20"/>
      <w:bdr w:val="none" w:sz="0" w:space="0" w:color="auto"/>
    </w:rPr>
  </w:style>
  <w:style w:type="paragraph" w:customStyle="1" w:styleId="MarkforAppendixTitle">
    <w:name w:val="Mark for Appendix Title"/>
    <w:basedOn w:val="Normal"/>
    <w:next w:val="Normal"/>
    <w:qFormat/>
    <w:rsid w:val="0022567A"/>
    <w:pPr>
      <w:spacing w:before="2640" w:after="240" w:line="240" w:lineRule="auto"/>
      <w:ind w:firstLine="0"/>
      <w:jc w:val="center"/>
      <w:outlineLvl w:val="1"/>
    </w:pPr>
    <w:rPr>
      <w:rFonts w:ascii="Arial Black" w:hAnsi="Arial Black"/>
      <w:caps/>
      <w:sz w:val="22"/>
    </w:rPr>
  </w:style>
  <w:style w:type="paragraph" w:styleId="BodyText">
    <w:name w:val="Body Text"/>
    <w:basedOn w:val="Normal"/>
    <w:link w:val="BodyTextChar"/>
    <w:uiPriority w:val="1"/>
    <w:qFormat/>
    <w:rsid w:val="0022567A"/>
    <w:pPr>
      <w:widowControl w:val="0"/>
      <w:spacing w:before="69" w:line="240" w:lineRule="auto"/>
      <w:ind w:left="1582"/>
    </w:pPr>
    <w:rPr>
      <w:b/>
      <w:bCs/>
      <w:szCs w:val="24"/>
    </w:rPr>
  </w:style>
  <w:style w:type="character" w:customStyle="1" w:styleId="BodyTextChar">
    <w:name w:val="Body Text Char"/>
    <w:basedOn w:val="DefaultParagraphFont"/>
    <w:link w:val="BodyText"/>
    <w:uiPriority w:val="1"/>
    <w:rsid w:val="0022567A"/>
    <w:rPr>
      <w:rFonts w:ascii="Times New Roman" w:eastAsia="Times New Roman" w:hAnsi="Times New Roman"/>
      <w:b/>
      <w:bCs/>
      <w:sz w:val="24"/>
      <w:szCs w:val="24"/>
    </w:rPr>
  </w:style>
  <w:style w:type="paragraph" w:styleId="NormalWeb">
    <w:name w:val="Normal (Web)"/>
    <w:basedOn w:val="Normal"/>
    <w:uiPriority w:val="99"/>
    <w:semiHidden/>
    <w:unhideWhenUsed/>
    <w:rsid w:val="0022567A"/>
    <w:pPr>
      <w:spacing w:before="100" w:beforeAutospacing="1" w:after="100" w:afterAutospacing="1" w:line="240" w:lineRule="auto"/>
    </w:pPr>
    <w:rPr>
      <w:rFonts w:eastAsiaTheme="minorEastAsia"/>
      <w:szCs w:val="24"/>
    </w:rPr>
  </w:style>
  <w:style w:type="character" w:customStyle="1" w:styleId="Heading1Char">
    <w:name w:val="Heading 1 Char"/>
    <w:basedOn w:val="DefaultParagraphFont"/>
    <w:link w:val="Heading1"/>
    <w:rsid w:val="0022567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22567A"/>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22567A"/>
    <w:rPr>
      <w:rFonts w:ascii="Arial Black" w:eastAsia="Times New Roman" w:hAnsi="Arial Black" w:cs="Times New Roman"/>
      <w:szCs w:val="20"/>
    </w:rPr>
  </w:style>
  <w:style w:type="character" w:customStyle="1" w:styleId="Heading4Char">
    <w:name w:val="Heading 4 Char"/>
    <w:basedOn w:val="DefaultParagraphFont"/>
    <w:link w:val="Heading4"/>
    <w:semiHidden/>
    <w:rsid w:val="0022567A"/>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2567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2567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2567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2567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22567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22567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22567A"/>
    <w:pPr>
      <w:numPr>
        <w:numId w:val="34"/>
      </w:numPr>
      <w:tabs>
        <w:tab w:val="left" w:pos="432"/>
      </w:tabs>
      <w:spacing w:after="120" w:line="240" w:lineRule="auto"/>
      <w:ind w:left="432" w:hanging="432"/>
    </w:pPr>
  </w:style>
  <w:style w:type="paragraph" w:customStyle="1" w:styleId="BulletLastSS">
    <w:name w:val="Bullet (Last SS)"/>
    <w:basedOn w:val="Bullet"/>
    <w:next w:val="NormalSS"/>
    <w:qFormat/>
    <w:rsid w:val="0022567A"/>
    <w:pPr>
      <w:numPr>
        <w:numId w:val="35"/>
      </w:numPr>
      <w:spacing w:after="240"/>
      <w:ind w:left="432" w:hanging="432"/>
    </w:pPr>
  </w:style>
  <w:style w:type="paragraph" w:customStyle="1" w:styleId="BulletLastDS">
    <w:name w:val="Bullet (Last DS)"/>
    <w:basedOn w:val="Bullet"/>
    <w:next w:val="Normal"/>
    <w:qFormat/>
    <w:rsid w:val="0022567A"/>
    <w:pPr>
      <w:numPr>
        <w:numId w:val="36"/>
      </w:numPr>
      <w:spacing w:after="320"/>
      <w:ind w:left="432" w:hanging="432"/>
    </w:pPr>
  </w:style>
  <w:style w:type="paragraph" w:customStyle="1" w:styleId="Center">
    <w:name w:val="Center"/>
    <w:basedOn w:val="Normal"/>
    <w:semiHidden/>
    <w:unhideWhenUsed/>
    <w:rsid w:val="0022567A"/>
    <w:pPr>
      <w:ind w:firstLine="0"/>
      <w:jc w:val="center"/>
    </w:pPr>
  </w:style>
  <w:style w:type="paragraph" w:customStyle="1" w:styleId="DashLASTDS">
    <w:name w:val="Dash (LAST DS)"/>
    <w:basedOn w:val="Dash"/>
    <w:next w:val="Normal"/>
    <w:qFormat/>
    <w:rsid w:val="0022567A"/>
    <w:pPr>
      <w:spacing w:after="320"/>
    </w:pPr>
    <w:rPr>
      <w:szCs w:val="24"/>
    </w:rPr>
  </w:style>
  <w:style w:type="paragraph" w:styleId="DocumentMap">
    <w:name w:val="Document Map"/>
    <w:basedOn w:val="Normal"/>
    <w:link w:val="DocumentMapChar"/>
    <w:semiHidden/>
    <w:unhideWhenUsed/>
    <w:rsid w:val="0022567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2567A"/>
    <w:rPr>
      <w:rFonts w:asciiTheme="majorHAnsi" w:eastAsia="Times New Roman" w:hAnsiTheme="majorHAnsi" w:cs="Times New Roman"/>
      <w:sz w:val="24"/>
      <w:szCs w:val="20"/>
    </w:rPr>
  </w:style>
  <w:style w:type="character" w:styleId="FootnoteReference">
    <w:name w:val="footnote reference"/>
    <w:basedOn w:val="DefaultParagraphFont"/>
    <w:qFormat/>
    <w:rsid w:val="0022567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2567A"/>
    <w:pPr>
      <w:spacing w:after="120" w:line="240" w:lineRule="auto"/>
      <w:ind w:firstLine="0"/>
    </w:pPr>
    <w:rPr>
      <w:sz w:val="20"/>
    </w:rPr>
  </w:style>
  <w:style w:type="character" w:customStyle="1" w:styleId="FootnoteTextChar">
    <w:name w:val="Footnote Text Char"/>
    <w:basedOn w:val="DefaultParagraphFont"/>
    <w:link w:val="FootnoteText"/>
    <w:rsid w:val="0022567A"/>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22567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22567A"/>
    <w:pPr>
      <w:outlineLvl w:val="9"/>
    </w:pPr>
  </w:style>
  <w:style w:type="paragraph" w:customStyle="1" w:styleId="MarkforAttachmentTitle">
    <w:name w:val="Mark for Attachment Title"/>
    <w:basedOn w:val="Normal"/>
    <w:next w:val="Normal"/>
    <w:qFormat/>
    <w:rsid w:val="0022567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2567A"/>
  </w:style>
  <w:style w:type="paragraph" w:customStyle="1" w:styleId="MarkforTableTitle">
    <w:name w:val="Mark for Table Title"/>
    <w:basedOn w:val="Normal"/>
    <w:next w:val="NormalSS"/>
    <w:qFormat/>
    <w:rsid w:val="0022567A"/>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2567A"/>
  </w:style>
  <w:style w:type="numbering" w:customStyle="1" w:styleId="MPROutline">
    <w:name w:val="MPROutline"/>
    <w:uiPriority w:val="99"/>
    <w:locked/>
    <w:rsid w:val="0022567A"/>
    <w:pPr>
      <w:numPr>
        <w:numId w:val="37"/>
      </w:numPr>
    </w:pPr>
  </w:style>
  <w:style w:type="character" w:customStyle="1" w:styleId="MTEquationSection">
    <w:name w:val="MTEquationSection"/>
    <w:basedOn w:val="DefaultParagraphFont"/>
    <w:rsid w:val="0022567A"/>
    <w:rPr>
      <w:rFonts w:ascii="Arial" w:hAnsi="Arial"/>
      <w:vanish/>
      <w:color w:val="auto"/>
      <w:sz w:val="18"/>
    </w:rPr>
  </w:style>
  <w:style w:type="paragraph" w:customStyle="1" w:styleId="Normalcontinued">
    <w:name w:val="Normal (continued)"/>
    <w:basedOn w:val="Normal"/>
    <w:next w:val="Normal"/>
    <w:qFormat/>
    <w:rsid w:val="0022567A"/>
    <w:pPr>
      <w:ind w:firstLine="0"/>
    </w:pPr>
  </w:style>
  <w:style w:type="paragraph" w:customStyle="1" w:styleId="Outline">
    <w:name w:val="Outline"/>
    <w:basedOn w:val="Normal"/>
    <w:semiHidden/>
    <w:unhideWhenUsed/>
    <w:qFormat/>
    <w:rsid w:val="0022567A"/>
    <w:pPr>
      <w:spacing w:after="240" w:line="240" w:lineRule="auto"/>
      <w:ind w:left="720" w:hanging="720"/>
    </w:pPr>
  </w:style>
  <w:style w:type="paragraph" w:customStyle="1" w:styleId="References">
    <w:name w:val="References"/>
    <w:basedOn w:val="Normal"/>
    <w:qFormat/>
    <w:rsid w:val="0022567A"/>
    <w:pPr>
      <w:keepLines/>
      <w:spacing w:after="240" w:line="240" w:lineRule="auto"/>
      <w:ind w:left="432" w:hanging="432"/>
    </w:pPr>
  </w:style>
  <w:style w:type="paragraph" w:customStyle="1" w:styleId="TableFootnoteCaption">
    <w:name w:val="Table Footnote_Caption"/>
    <w:qFormat/>
    <w:rsid w:val="0022567A"/>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22567A"/>
    <w:pPr>
      <w:spacing w:before="120" w:after="60"/>
    </w:pPr>
    <w:rPr>
      <w:b/>
      <w:color w:val="FFFFFF" w:themeColor="background1"/>
    </w:rPr>
  </w:style>
  <w:style w:type="paragraph" w:customStyle="1" w:styleId="TableHeaderCenter">
    <w:name w:val="Table Header Center"/>
    <w:basedOn w:val="TableHeaderLeft"/>
    <w:qFormat/>
    <w:rsid w:val="0022567A"/>
    <w:pPr>
      <w:jc w:val="center"/>
    </w:pPr>
  </w:style>
  <w:style w:type="paragraph" w:styleId="TableofFigures">
    <w:name w:val="table of figures"/>
    <w:basedOn w:val="Normal"/>
    <w:next w:val="Normal"/>
    <w:uiPriority w:val="99"/>
    <w:rsid w:val="0022567A"/>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22567A"/>
    <w:pPr>
      <w:spacing w:line="240" w:lineRule="auto"/>
      <w:ind w:firstLine="0"/>
    </w:pPr>
    <w:rPr>
      <w:rFonts w:ascii="Arial" w:hAnsi="Arial"/>
      <w:sz w:val="18"/>
    </w:rPr>
  </w:style>
  <w:style w:type="paragraph" w:customStyle="1" w:styleId="TableSourceCaption">
    <w:name w:val="Table Source_Caption"/>
    <w:qFormat/>
    <w:rsid w:val="0022567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22567A"/>
  </w:style>
  <w:style w:type="paragraph" w:customStyle="1" w:styleId="Tabletext8">
    <w:name w:val="Table text 8"/>
    <w:basedOn w:val="TableText"/>
    <w:qFormat/>
    <w:rsid w:val="0022567A"/>
    <w:rPr>
      <w:snapToGrid w:val="0"/>
      <w:sz w:val="16"/>
      <w:szCs w:val="16"/>
    </w:rPr>
  </w:style>
  <w:style w:type="paragraph" w:customStyle="1" w:styleId="TableSpace">
    <w:name w:val="TableSpace"/>
    <w:basedOn w:val="TableSourceCaption"/>
    <w:next w:val="TableFootnoteCaption"/>
    <w:semiHidden/>
    <w:qFormat/>
    <w:rsid w:val="0022567A"/>
  </w:style>
  <w:style w:type="paragraph" w:styleId="Title">
    <w:name w:val="Title"/>
    <w:basedOn w:val="Normal"/>
    <w:next w:val="Normal"/>
    <w:link w:val="TitleChar"/>
    <w:rsid w:val="0022567A"/>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2567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2567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2567A"/>
    <w:pPr>
      <w:spacing w:before="0" w:after="160"/>
    </w:pPr>
  </w:style>
  <w:style w:type="paragraph" w:customStyle="1" w:styleId="TitleofDocumentNoPhoto">
    <w:name w:val="Title of Document No Photo"/>
    <w:basedOn w:val="TitleofDocumentHorizontal"/>
    <w:semiHidden/>
    <w:qFormat/>
    <w:rsid w:val="0022567A"/>
  </w:style>
  <w:style w:type="paragraph" w:styleId="TOC1">
    <w:name w:val="toc 1"/>
    <w:next w:val="Normalcontinued"/>
    <w:autoRedefine/>
    <w:uiPriority w:val="39"/>
    <w:qFormat/>
    <w:rsid w:val="0022567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22567A"/>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22567A"/>
    <w:pPr>
      <w:tabs>
        <w:tab w:val="clear" w:pos="1080"/>
        <w:tab w:val="left" w:pos="1440"/>
      </w:tabs>
      <w:spacing w:after="120"/>
      <w:ind w:left="1440"/>
    </w:pPr>
  </w:style>
  <w:style w:type="paragraph" w:styleId="TOC4">
    <w:name w:val="toc 4"/>
    <w:next w:val="Normal"/>
    <w:autoRedefine/>
    <w:qFormat/>
    <w:rsid w:val="0022567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22567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2567A"/>
    <w:pPr>
      <w:spacing w:after="100" w:line="240" w:lineRule="auto"/>
    </w:pPr>
    <w:rPr>
      <w:rFonts w:asciiTheme="majorHAnsi" w:eastAsia="Times New Roman" w:hAnsiTheme="majorHAnsi" w:cs="Times New Roman"/>
      <w:noProof/>
      <w:sz w:val="16"/>
      <w:szCs w:val="19"/>
    </w:rPr>
  </w:style>
  <w:style w:type="paragraph" w:customStyle="1" w:styleId="NumberedBulletLastDS">
    <w:name w:val="Numbered Bullet (Last DS)"/>
    <w:basedOn w:val="NumberedBullet"/>
    <w:next w:val="Normal"/>
    <w:qFormat/>
    <w:rsid w:val="0022567A"/>
    <w:pPr>
      <w:spacing w:after="320"/>
    </w:pPr>
  </w:style>
  <w:style w:type="paragraph" w:customStyle="1" w:styleId="NumberedBulletLastSS">
    <w:name w:val="Numbered Bullet (Last SS)"/>
    <w:basedOn w:val="NumberedBulletLastDS"/>
    <w:next w:val="NormalSS"/>
    <w:qFormat/>
    <w:rsid w:val="0022567A"/>
    <w:pPr>
      <w:spacing w:after="240"/>
    </w:pPr>
  </w:style>
  <w:style w:type="table" w:styleId="LightList">
    <w:name w:val="Light List"/>
    <w:basedOn w:val="TableNormal"/>
    <w:uiPriority w:val="61"/>
    <w:rsid w:val="0022567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2567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22567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22567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22567A"/>
    <w:pPr>
      <w:ind w:left="432" w:hanging="432"/>
      <w:outlineLvl w:val="1"/>
    </w:pPr>
  </w:style>
  <w:style w:type="character" w:customStyle="1" w:styleId="H1TitleChar">
    <w:name w:val="H1_Title Char"/>
    <w:basedOn w:val="DefaultParagraphFont"/>
    <w:link w:val="H1Title"/>
    <w:rsid w:val="0022567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22567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22567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22567A"/>
    <w:pPr>
      <w:outlineLvl w:val="9"/>
    </w:pPr>
  </w:style>
  <w:style w:type="character" w:customStyle="1" w:styleId="H3AlphaChar">
    <w:name w:val="H3_Alpha Char"/>
    <w:basedOn w:val="Heading2Char"/>
    <w:link w:val="H3Alpha"/>
    <w:rsid w:val="0022567A"/>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22567A"/>
    <w:pPr>
      <w:outlineLvl w:val="3"/>
    </w:pPr>
    <w:rPr>
      <w:rFonts w:ascii="Times New Roman" w:hAnsi="Times New Roman"/>
      <w:b/>
      <w:sz w:val="24"/>
    </w:rPr>
  </w:style>
  <w:style w:type="character" w:customStyle="1" w:styleId="H3AlphaNoTOCChar">
    <w:name w:val="H3_Alpha_No TOC Char"/>
    <w:basedOn w:val="H3AlphaChar"/>
    <w:link w:val="H3AlphaNoTOC"/>
    <w:rsid w:val="0022567A"/>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22567A"/>
    <w:pPr>
      <w:outlineLvl w:val="9"/>
    </w:pPr>
  </w:style>
  <w:style w:type="character" w:customStyle="1" w:styleId="H4NumberChar">
    <w:name w:val="H4_Number Char"/>
    <w:basedOn w:val="Heading3Char"/>
    <w:link w:val="H4Number"/>
    <w:rsid w:val="0022567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22567A"/>
    <w:pPr>
      <w:outlineLvl w:val="4"/>
    </w:pPr>
  </w:style>
  <w:style w:type="character" w:customStyle="1" w:styleId="H4NumberNoTOCChar">
    <w:name w:val="H4_Number_No TOC Char"/>
    <w:basedOn w:val="H4NumberChar"/>
    <w:link w:val="H4NumberNoTOC"/>
    <w:rsid w:val="0022567A"/>
    <w:rPr>
      <w:rFonts w:ascii="Times New Roman" w:eastAsia="Times New Roman" w:hAnsi="Times New Roman" w:cs="Times New Roman"/>
      <w:b/>
      <w:sz w:val="24"/>
      <w:szCs w:val="20"/>
    </w:rPr>
  </w:style>
  <w:style w:type="character" w:customStyle="1" w:styleId="H5LowerChar">
    <w:name w:val="H5_Lower Char"/>
    <w:basedOn w:val="Heading4Char"/>
    <w:link w:val="H5Lower"/>
    <w:rsid w:val="0022567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A882F-4F2B-4888-A8E0-70C35B82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Joyce</dc:creator>
  <cp:lastModifiedBy>SYSTEM</cp:lastModifiedBy>
  <cp:revision>2</cp:revision>
  <cp:lastPrinted>2017-03-20T22:05:00Z</cp:lastPrinted>
  <dcterms:created xsi:type="dcterms:W3CDTF">2017-08-15T14:13:00Z</dcterms:created>
  <dcterms:modified xsi:type="dcterms:W3CDTF">2017-08-15T14:13:00Z</dcterms:modified>
</cp:coreProperties>
</file>