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E3293" w14:textId="494F0DB7" w:rsidR="005D6012" w:rsidRDefault="005D6012" w:rsidP="005D6012">
      <w:pPr>
        <w:pStyle w:val="MarkforAppendixTitle"/>
        <w:sectPr w:rsidR="005D6012">
          <w:headerReference w:type="default" r:id="rId8"/>
          <w:footerReference w:type="default" r:id="rId9"/>
          <w:pgSz w:w="12240" w:h="15840"/>
          <w:pgMar w:top="1440" w:right="1440" w:bottom="1440" w:left="1440" w:header="720" w:footer="720" w:gutter="0"/>
          <w:cols w:space="720"/>
          <w:docGrid w:linePitch="360"/>
        </w:sectPr>
      </w:pPr>
      <w:bookmarkStart w:id="0" w:name="_GoBack"/>
      <w:bookmarkEnd w:id="0"/>
      <w:r>
        <w:t xml:space="preserve">appendix </w:t>
      </w:r>
      <w:r w:rsidR="00B746AC">
        <w:t>G</w:t>
      </w:r>
      <w:r>
        <w:br/>
      </w:r>
      <w:r>
        <w:br/>
        <w:t>staff reports of program receipt</w:t>
      </w:r>
    </w:p>
    <w:p w14:paraId="7B46E308" w14:textId="77777777" w:rsidR="005D6012" w:rsidRDefault="005D6012" w:rsidP="005D6012">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78420163" w14:textId="7F50E997" w:rsidR="005D6012" w:rsidRDefault="005D6012" w:rsidP="001B0543">
      <w:pPr>
        <w:pStyle w:val="NormalSS"/>
        <w:sectPr w:rsidR="005D6012">
          <w:pgSz w:w="12240" w:h="15840"/>
          <w:pgMar w:top="1440" w:right="1440" w:bottom="1440" w:left="1440" w:header="720" w:footer="720" w:gutter="0"/>
          <w:cols w:space="720"/>
          <w:docGrid w:linePitch="360"/>
        </w:sectPr>
      </w:pPr>
    </w:p>
    <w:p w14:paraId="0F72617A" w14:textId="4C8B61E1" w:rsidR="00432ED4" w:rsidRPr="00432ED4" w:rsidRDefault="00432ED4" w:rsidP="001B0543">
      <w:pPr>
        <w:pStyle w:val="NormalSS"/>
      </w:pPr>
      <w:r w:rsidRPr="00432ED4">
        <w:lastRenderedPageBreak/>
        <w:t>This appendix provides details on data collected through the web-based information system developed for the evaluation, the Random Assignment, Participant Tracking Enrollment, and Reporting system (RAPTER).</w:t>
      </w:r>
      <w:r w:rsidR="00E00042">
        <w:t xml:space="preserve"> </w:t>
      </w:r>
      <w:r w:rsidR="00F723D6">
        <w:t xml:space="preserve">RAPTER was developed for program staff to conduct random assignment of applicants to the program and collect data on </w:t>
      </w:r>
      <w:r w:rsidR="00DC0BE0">
        <w:t>program</w:t>
      </w:r>
      <w:r w:rsidR="00F723D6">
        <w:t xml:space="preserve"> participation. </w:t>
      </w:r>
      <w:r w:rsidRPr="00432ED4">
        <w:t>Justification for the data elements collected by RAPTER is provided in Table 1. The wireframes included in this appendix depict the planned arrangement of the RAPTER’s content, including data elements and navigation instructions.</w:t>
      </w:r>
      <w:r w:rsidR="00BD3F58">
        <w:t xml:space="preserve"> Also embedded in the RAPTER system will be Attachment </w:t>
      </w:r>
      <w:r w:rsidR="007B28F8">
        <w:t>B</w:t>
      </w:r>
      <w:r w:rsidR="00BD3F58">
        <w:t xml:space="preserve"> Baseline Questionnaire, which will be launched from RAPTER for each client as part of the intake process.</w:t>
      </w:r>
      <w:r w:rsidR="00E00042">
        <w:t xml:space="preserve"> </w:t>
      </w:r>
      <w:r w:rsidRPr="00432ED4">
        <w:t xml:space="preserve">Each wireframe has a descriptive title and represents a planned screen in </w:t>
      </w:r>
      <w:r w:rsidR="00BD3F58">
        <w:t>RAPTER</w:t>
      </w:r>
      <w:r w:rsidRPr="00432ED4">
        <w:t xml:space="preserve">. The wireframes are grouped into screens pertaining to client services, group activities, and system administrative functions. </w:t>
      </w:r>
    </w:p>
    <w:p w14:paraId="01BA8908" w14:textId="28CE63F5" w:rsidR="00432ED4" w:rsidRPr="00432ED4" w:rsidRDefault="00432ED4" w:rsidP="001B0543">
      <w:pPr>
        <w:pStyle w:val="NormalSS"/>
      </w:pPr>
      <w:r w:rsidRPr="00432ED4">
        <w:rPr>
          <w:b/>
        </w:rPr>
        <w:t>Client service</w:t>
      </w:r>
      <w:r w:rsidR="00DF385E">
        <w:rPr>
          <w:b/>
        </w:rPr>
        <w:t>s</w:t>
      </w:r>
      <w:r w:rsidRPr="00432ED4">
        <w:rPr>
          <w:b/>
        </w:rPr>
        <w:t xml:space="preserve"> screens. </w:t>
      </w:r>
      <w:r w:rsidRPr="00432ED4">
        <w:t xml:space="preserve">Screens starting with a “C” (C1-C18) are for randomly assigning clients and documenting individual services provided to a client. </w:t>
      </w:r>
    </w:p>
    <w:p w14:paraId="6C27BB31" w14:textId="0C864A8B" w:rsidR="00432ED4" w:rsidRPr="00432ED4" w:rsidRDefault="00886F6E" w:rsidP="00E00042">
      <w:pPr>
        <w:pStyle w:val="Bullet"/>
        <w:ind w:left="432" w:hanging="432"/>
      </w:pPr>
      <w:r w:rsidRPr="00300F40">
        <w:rPr>
          <w:b/>
        </w:rPr>
        <w:t>Screen C1</w:t>
      </w:r>
      <w:r w:rsidR="00E25F81">
        <w:rPr>
          <w:b/>
        </w:rPr>
        <w:t xml:space="preserve">. </w:t>
      </w:r>
      <w:r w:rsidR="00E25F81" w:rsidRPr="00E25F81">
        <w:t>This</w:t>
      </w:r>
      <w:r w:rsidRPr="00432ED4">
        <w:t xml:space="preserve"> is the home p</w:t>
      </w:r>
      <w:r w:rsidR="00AA08FF" w:rsidRPr="00432ED4">
        <w:t>age</w:t>
      </w:r>
      <w:r w:rsidR="00300F40">
        <w:t>. T</w:t>
      </w:r>
      <w:r w:rsidR="00AA08FF" w:rsidRPr="00432ED4">
        <w:t>his is</w:t>
      </w:r>
      <w:r w:rsidR="007D0021" w:rsidRPr="00432ED4">
        <w:t xml:space="preserve"> the screen</w:t>
      </w:r>
      <w:r w:rsidR="001458D1" w:rsidRPr="00432ED4">
        <w:t xml:space="preserve"> user</w:t>
      </w:r>
      <w:r w:rsidR="00AA08FF" w:rsidRPr="00432ED4">
        <w:t>s</w:t>
      </w:r>
      <w:r w:rsidR="001458D1" w:rsidRPr="00432ED4">
        <w:t xml:space="preserve"> will see when they first log into the system</w:t>
      </w:r>
      <w:r w:rsidRPr="00432ED4">
        <w:t>. On</w:t>
      </w:r>
      <w:r w:rsidR="001458D1" w:rsidRPr="00432ED4">
        <w:t xml:space="preserve"> the home page, users can click on the “Clients” button at the top of the screen </w:t>
      </w:r>
      <w:r w:rsidR="006B6731" w:rsidRPr="00432ED4">
        <w:t xml:space="preserve">which will route them </w:t>
      </w:r>
      <w:r w:rsidR="001458D1" w:rsidRPr="00432ED4">
        <w:t xml:space="preserve">to screen C2, the All Clients Search page. </w:t>
      </w:r>
    </w:p>
    <w:p w14:paraId="36A8D4C1" w14:textId="10DD6C46" w:rsidR="00432ED4" w:rsidRDefault="00300F40" w:rsidP="00E00042">
      <w:pPr>
        <w:pStyle w:val="Bullet"/>
        <w:ind w:left="432" w:hanging="432"/>
      </w:pPr>
      <w:r w:rsidRPr="008916D8">
        <w:rPr>
          <w:b/>
        </w:rPr>
        <w:t>S</w:t>
      </w:r>
      <w:r w:rsidR="00432ED4" w:rsidRPr="008916D8">
        <w:rPr>
          <w:b/>
        </w:rPr>
        <w:t>creen C2</w:t>
      </w:r>
      <w:r>
        <w:t>. On this page,</w:t>
      </w:r>
      <w:r w:rsidR="001458D1" w:rsidRPr="00432ED4">
        <w:t xml:space="preserve"> a user can search for an existing client </w:t>
      </w:r>
      <w:r w:rsidR="007D0021" w:rsidRPr="00432ED4">
        <w:t>or</w:t>
      </w:r>
      <w:r w:rsidR="001458D1" w:rsidRPr="00432ED4">
        <w:t xml:space="preserve"> add a new client. The user can also click on the “My Clients” hyperlink</w:t>
      </w:r>
      <w:r w:rsidR="00DF385E">
        <w:t>,</w:t>
      </w:r>
      <w:r w:rsidR="001458D1" w:rsidRPr="00432ED4">
        <w:t xml:space="preserve"> </w:t>
      </w:r>
      <w:r w:rsidR="006B6731" w:rsidRPr="00432ED4">
        <w:t>which will route them</w:t>
      </w:r>
      <w:r w:rsidR="007D0021" w:rsidRPr="00432ED4">
        <w:t xml:space="preserve"> to screen C3 where they will see a listing of their assigned clients.</w:t>
      </w:r>
      <w:r w:rsidR="00E00042">
        <w:t xml:space="preserve"> </w:t>
      </w:r>
    </w:p>
    <w:p w14:paraId="52EBB3E0" w14:textId="4EFAE6AC" w:rsidR="008916D8" w:rsidRPr="00432ED4" w:rsidRDefault="008916D8" w:rsidP="00E00042">
      <w:pPr>
        <w:pStyle w:val="Bullet"/>
        <w:ind w:left="432" w:hanging="432"/>
      </w:pPr>
      <w:r>
        <w:rPr>
          <w:b/>
        </w:rPr>
        <w:t>Screen C3</w:t>
      </w:r>
      <w:r w:rsidRPr="008916D8">
        <w:t>.</w:t>
      </w:r>
      <w:r>
        <w:t xml:space="preserve"> </w:t>
      </w:r>
      <w:r w:rsidR="00E25F81">
        <w:t>This s</w:t>
      </w:r>
      <w:r>
        <w:t>hows a</w:t>
      </w:r>
      <w:r w:rsidR="00E25F81">
        <w:t xml:space="preserve"> list of the clients assigned to the staff member.</w:t>
      </w:r>
      <w:r>
        <w:t xml:space="preserve"> </w:t>
      </w:r>
    </w:p>
    <w:p w14:paraId="05F6B799" w14:textId="7010BAEF" w:rsidR="00432ED4" w:rsidRPr="00432ED4" w:rsidRDefault="00E25F81" w:rsidP="00E00042">
      <w:pPr>
        <w:pStyle w:val="Bullet"/>
        <w:ind w:left="432" w:hanging="432"/>
      </w:pPr>
      <w:r w:rsidRPr="005D2A9D">
        <w:rPr>
          <w:b/>
        </w:rPr>
        <w:t xml:space="preserve">Screen </w:t>
      </w:r>
      <w:r w:rsidR="007D0021" w:rsidRPr="005D2A9D">
        <w:rPr>
          <w:b/>
        </w:rPr>
        <w:t>C4</w:t>
      </w:r>
      <w:r>
        <w:t>.</w:t>
      </w:r>
      <w:r w:rsidR="00E00042">
        <w:t xml:space="preserve"> </w:t>
      </w:r>
      <w:r>
        <w:t>S</w:t>
      </w:r>
      <w:r w:rsidR="007D0021" w:rsidRPr="00432ED4">
        <w:t>hows the first step of the intake process</w:t>
      </w:r>
      <w:r w:rsidR="005D2A9D">
        <w:t>. T</w:t>
      </w:r>
      <w:r w:rsidR="007D0021" w:rsidRPr="00432ED4">
        <w:t xml:space="preserve">he client’s name is entered and </w:t>
      </w:r>
      <w:r>
        <w:t xml:space="preserve">whether the client meets any </w:t>
      </w:r>
      <w:r w:rsidR="007D0021" w:rsidRPr="00432ED4">
        <w:t xml:space="preserve">study eligibility </w:t>
      </w:r>
      <w:r>
        <w:t>criteria</w:t>
      </w:r>
      <w:r w:rsidR="000548E9">
        <w:t xml:space="preserve">; eligibility criteria will be specific to each </w:t>
      </w:r>
      <w:r w:rsidR="008B2CDB">
        <w:t>site</w:t>
      </w:r>
      <w:r w:rsidR="000548E9">
        <w:t xml:space="preserve"> in the </w:t>
      </w:r>
      <w:r w:rsidR="008B2CDB">
        <w:t>evaluation</w:t>
      </w:r>
      <w:r w:rsidR="007D0021" w:rsidRPr="00432ED4">
        <w:t xml:space="preserve">. </w:t>
      </w:r>
      <w:r w:rsidR="005D4021">
        <w:t>Intake staff will be prompted to enter the program</w:t>
      </w:r>
      <w:r w:rsidR="00AD1D01">
        <w:t>-</w:t>
      </w:r>
      <w:r w:rsidR="005D4021">
        <w:t>specific ID number. We will link the study ID number to the program</w:t>
      </w:r>
      <w:r w:rsidR="00AD1D01">
        <w:t>-</w:t>
      </w:r>
      <w:r w:rsidR="005D4021">
        <w:t>specific ID number.</w:t>
      </w:r>
    </w:p>
    <w:p w14:paraId="64EE26FF" w14:textId="58776FC6" w:rsidR="00432ED4" w:rsidRPr="00432ED4" w:rsidRDefault="00E25F81" w:rsidP="00E00042">
      <w:pPr>
        <w:pStyle w:val="Bullet"/>
        <w:ind w:left="432" w:hanging="432"/>
      </w:pPr>
      <w:r w:rsidRPr="005D2A9D">
        <w:rPr>
          <w:b/>
        </w:rPr>
        <w:t xml:space="preserve">Screen </w:t>
      </w:r>
      <w:r w:rsidR="007D0021" w:rsidRPr="005D2A9D">
        <w:rPr>
          <w:b/>
        </w:rPr>
        <w:t>C5</w:t>
      </w:r>
      <w:r w:rsidR="009A2D73" w:rsidRPr="005D2A9D">
        <w:rPr>
          <w:b/>
        </w:rPr>
        <w:t>.</w:t>
      </w:r>
      <w:r w:rsidR="00E00042">
        <w:t xml:space="preserve"> </w:t>
      </w:r>
      <w:r w:rsidR="005D2A9D">
        <w:t>T</w:t>
      </w:r>
      <w:r w:rsidR="007D0021" w:rsidRPr="00432ED4">
        <w:t xml:space="preserve">he consent </w:t>
      </w:r>
      <w:r w:rsidR="005D2A9D">
        <w:t>statement</w:t>
      </w:r>
      <w:r w:rsidR="007D0021" w:rsidRPr="00432ED4">
        <w:t xml:space="preserve"> is read to the client and the client’s consent is recorded. </w:t>
      </w:r>
    </w:p>
    <w:p w14:paraId="1F5AEA3E" w14:textId="4AD776CE" w:rsidR="00432ED4" w:rsidRPr="00432ED4" w:rsidRDefault="005D2A9D" w:rsidP="00E00042">
      <w:pPr>
        <w:pStyle w:val="Bullet"/>
        <w:ind w:left="432" w:hanging="432"/>
      </w:pPr>
      <w:r w:rsidRPr="005D2A9D">
        <w:rPr>
          <w:b/>
        </w:rPr>
        <w:t xml:space="preserve">Screen </w:t>
      </w:r>
      <w:r w:rsidR="007D0021" w:rsidRPr="005D2A9D">
        <w:rPr>
          <w:b/>
        </w:rPr>
        <w:t>C6</w:t>
      </w:r>
      <w:r>
        <w:t>.</w:t>
      </w:r>
      <w:r w:rsidR="00E00042">
        <w:t xml:space="preserve"> </w:t>
      </w:r>
      <w:r>
        <w:t>S</w:t>
      </w:r>
      <w:r w:rsidR="007D0021" w:rsidRPr="00432ED4">
        <w:t xml:space="preserve">taff launch the baseline </w:t>
      </w:r>
      <w:r w:rsidR="005E550A">
        <w:t>questionnaire</w:t>
      </w:r>
      <w:r w:rsidR="007D0021" w:rsidRPr="00432ED4">
        <w:t xml:space="preserve">. </w:t>
      </w:r>
    </w:p>
    <w:p w14:paraId="7DD90BAF" w14:textId="351065A8" w:rsidR="00432ED4" w:rsidRPr="00432ED4" w:rsidRDefault="005D2A9D" w:rsidP="00A44CC3">
      <w:pPr>
        <w:pStyle w:val="Bullet"/>
        <w:ind w:left="432" w:hanging="432"/>
      </w:pPr>
      <w:r w:rsidRPr="005D2A9D">
        <w:rPr>
          <w:b/>
        </w:rPr>
        <w:t>Screen</w:t>
      </w:r>
      <w:r w:rsidR="007D0021" w:rsidRPr="005D2A9D">
        <w:rPr>
          <w:b/>
        </w:rPr>
        <w:t xml:space="preserve"> C7</w:t>
      </w:r>
      <w:r>
        <w:t xml:space="preserve">. After staff complete the baseline </w:t>
      </w:r>
      <w:r w:rsidR="005E550A">
        <w:t>questionnaire</w:t>
      </w:r>
      <w:r>
        <w:t>, they</w:t>
      </w:r>
      <w:r w:rsidR="007D0021" w:rsidRPr="00432ED4">
        <w:t xml:space="preserve"> </w:t>
      </w:r>
      <w:r>
        <w:t>answer</w:t>
      </w:r>
      <w:r w:rsidR="00886F6E" w:rsidRPr="00432ED4">
        <w:t xml:space="preserve"> a question about the referral source and two questions </w:t>
      </w:r>
      <w:r>
        <w:t xml:space="preserve">about </w:t>
      </w:r>
      <w:r w:rsidR="00E24B00" w:rsidRPr="00E24B00">
        <w:t xml:space="preserve">their perception of </w:t>
      </w:r>
      <w:r>
        <w:t xml:space="preserve">the likelihood of </w:t>
      </w:r>
      <w:r w:rsidR="005E550A">
        <w:t xml:space="preserve">the </w:t>
      </w:r>
      <w:r w:rsidR="0085053B">
        <w:t>client</w:t>
      </w:r>
      <w:r w:rsidR="005E550A">
        <w:t xml:space="preserve"> </w:t>
      </w:r>
      <w:r w:rsidR="00324E98">
        <w:t xml:space="preserve">participating in </w:t>
      </w:r>
      <w:r>
        <w:t xml:space="preserve">services </w:t>
      </w:r>
      <w:r w:rsidR="00380A22" w:rsidRPr="00432ED4">
        <w:t xml:space="preserve">before </w:t>
      </w:r>
      <w:r>
        <w:t xml:space="preserve">clicking the random assignment button. </w:t>
      </w:r>
      <w:r w:rsidR="006A3EB6">
        <w:t>Staff will also answer a question about the location of the intake.</w:t>
      </w:r>
    </w:p>
    <w:p w14:paraId="0AA23D80" w14:textId="381DA7D3" w:rsidR="00432ED4" w:rsidRPr="00432ED4" w:rsidRDefault="00432ED4" w:rsidP="00E00042">
      <w:pPr>
        <w:pStyle w:val="Bullet"/>
        <w:ind w:left="432" w:hanging="432"/>
      </w:pPr>
      <w:r w:rsidRPr="005D2A9D">
        <w:rPr>
          <w:b/>
        </w:rPr>
        <w:t>S</w:t>
      </w:r>
      <w:r w:rsidR="00886F6E" w:rsidRPr="005D2A9D">
        <w:rPr>
          <w:b/>
        </w:rPr>
        <w:t>creen C8</w:t>
      </w:r>
      <w:r w:rsidR="005D2A9D">
        <w:rPr>
          <w:b/>
        </w:rPr>
        <w:t xml:space="preserve">. </w:t>
      </w:r>
      <w:r w:rsidR="005D2A9D" w:rsidRPr="005D2A9D">
        <w:t>This</w:t>
      </w:r>
      <w:r w:rsidR="005D2A9D">
        <w:t xml:space="preserve"> screen</w:t>
      </w:r>
      <w:r w:rsidR="00886F6E" w:rsidRPr="00432ED4">
        <w:t xml:space="preserve"> </w:t>
      </w:r>
      <w:r w:rsidR="005D2A9D">
        <w:t>shows</w:t>
      </w:r>
      <w:r w:rsidR="00886F6E" w:rsidRPr="00432ED4">
        <w:t xml:space="preserve"> what the staff member will see when a client submitted for random assignment is flagged as someone who has already been randomly assigned. </w:t>
      </w:r>
    </w:p>
    <w:p w14:paraId="0D1E13F8" w14:textId="03915D5B" w:rsidR="00432ED4" w:rsidRPr="00432ED4" w:rsidRDefault="005D2A9D" w:rsidP="00E00042">
      <w:pPr>
        <w:pStyle w:val="Bullet"/>
        <w:ind w:left="432" w:hanging="432"/>
      </w:pPr>
      <w:r w:rsidRPr="00015A28">
        <w:rPr>
          <w:b/>
        </w:rPr>
        <w:t xml:space="preserve">Screen </w:t>
      </w:r>
      <w:r w:rsidR="00015A28">
        <w:rPr>
          <w:b/>
        </w:rPr>
        <w:t>C</w:t>
      </w:r>
      <w:r w:rsidRPr="00015A28">
        <w:rPr>
          <w:b/>
        </w:rPr>
        <w:t>9</w:t>
      </w:r>
      <w:r>
        <w:t xml:space="preserve">. This will be the screen that the staff member will see after </w:t>
      </w:r>
      <w:r w:rsidR="00886F6E" w:rsidRPr="00432ED4">
        <w:t>a client is successfully randomly assigned</w:t>
      </w:r>
      <w:r>
        <w:t>.</w:t>
      </w:r>
      <w:r w:rsidR="00E00042">
        <w:t xml:space="preserve"> </w:t>
      </w:r>
      <w:r w:rsidR="00324E98">
        <w:t>Once random assignment is complete, t</w:t>
      </w:r>
      <w:r w:rsidR="00015A28">
        <w:t xml:space="preserve">his </w:t>
      </w:r>
      <w:r w:rsidR="00324E98">
        <w:t xml:space="preserve">screen </w:t>
      </w:r>
      <w:r w:rsidR="00015A28">
        <w:t>summarizes the client’s service receipt</w:t>
      </w:r>
      <w:r w:rsidR="00324E98">
        <w:t xml:space="preserve"> going forward</w:t>
      </w:r>
      <w:r w:rsidR="00015A28">
        <w:t>.</w:t>
      </w:r>
    </w:p>
    <w:p w14:paraId="55F0DAF9" w14:textId="21EE4470" w:rsidR="00432ED4" w:rsidRPr="00432ED4" w:rsidRDefault="00886F6E" w:rsidP="00E00042">
      <w:pPr>
        <w:pStyle w:val="Bullet"/>
        <w:ind w:left="432" w:hanging="432"/>
      </w:pPr>
      <w:r w:rsidRPr="00015A28">
        <w:rPr>
          <w:b/>
        </w:rPr>
        <w:t>Screen C10</w:t>
      </w:r>
      <w:r w:rsidR="00015A28">
        <w:rPr>
          <w:b/>
        </w:rPr>
        <w:t>.</w:t>
      </w:r>
      <w:r w:rsidR="00E00042">
        <w:rPr>
          <w:b/>
        </w:rPr>
        <w:t xml:space="preserve"> </w:t>
      </w:r>
      <w:r w:rsidR="00015A28" w:rsidRPr="00015A28">
        <w:t>This screen</w:t>
      </w:r>
      <w:r w:rsidR="00015A28">
        <w:rPr>
          <w:b/>
        </w:rPr>
        <w:t xml:space="preserve"> </w:t>
      </w:r>
      <w:r w:rsidR="002B0616">
        <w:t>will be used to assign</w:t>
      </w:r>
      <w:r w:rsidR="00D1675D" w:rsidRPr="00432ED4">
        <w:t xml:space="preserve"> a coach or case manager </w:t>
      </w:r>
      <w:r w:rsidR="00015A28">
        <w:t>to a client</w:t>
      </w:r>
      <w:r w:rsidR="00BA7F5D" w:rsidRPr="00432ED4">
        <w:t xml:space="preserve"> by</w:t>
      </w:r>
      <w:r w:rsidR="00D1675D" w:rsidRPr="00432ED4">
        <w:t xml:space="preserve"> </w:t>
      </w:r>
      <w:r w:rsidR="00BA7F5D" w:rsidRPr="00432ED4">
        <w:t xml:space="preserve">selecting a </w:t>
      </w:r>
      <w:r w:rsidR="00015A28">
        <w:t>name</w:t>
      </w:r>
      <w:r w:rsidR="00D1675D" w:rsidRPr="00432ED4">
        <w:t xml:space="preserve"> from a dro</w:t>
      </w:r>
      <w:r w:rsidR="00BA7F5D" w:rsidRPr="00432ED4">
        <w:t>p-down list</w:t>
      </w:r>
      <w:r w:rsidR="00D1675D" w:rsidRPr="00432ED4">
        <w:t xml:space="preserve">. </w:t>
      </w:r>
    </w:p>
    <w:p w14:paraId="140D600C" w14:textId="4CC43389" w:rsidR="00432ED4" w:rsidRPr="00432ED4" w:rsidRDefault="00015A28" w:rsidP="00E00042">
      <w:pPr>
        <w:pStyle w:val="Bullet"/>
        <w:ind w:left="432" w:hanging="432"/>
      </w:pPr>
      <w:r w:rsidRPr="00015A28">
        <w:rPr>
          <w:b/>
        </w:rPr>
        <w:t xml:space="preserve">Screens </w:t>
      </w:r>
      <w:r w:rsidR="00BA7F5D" w:rsidRPr="00015A28">
        <w:rPr>
          <w:b/>
        </w:rPr>
        <w:t>C11a and C11b</w:t>
      </w:r>
      <w:r>
        <w:t>. These screens</w:t>
      </w:r>
      <w:r w:rsidR="00BA7F5D" w:rsidRPr="00432ED4">
        <w:t xml:space="preserve"> </w:t>
      </w:r>
      <w:r w:rsidR="002B0616">
        <w:t>are</w:t>
      </w:r>
      <w:r w:rsidR="002B0616" w:rsidRPr="00432ED4">
        <w:t xml:space="preserve"> </w:t>
      </w:r>
      <w:r w:rsidR="00BA7F5D" w:rsidRPr="00432ED4">
        <w:t xml:space="preserve">how appointments are scheduled for coaching and case management sessions by selecting a date, time, and location for the appointment. </w:t>
      </w:r>
    </w:p>
    <w:p w14:paraId="602A5AD0" w14:textId="08A154CB" w:rsidR="00432ED4" w:rsidRPr="00432ED4" w:rsidRDefault="00015A28" w:rsidP="00E00042">
      <w:pPr>
        <w:pStyle w:val="Bullet"/>
        <w:ind w:left="432" w:hanging="432"/>
      </w:pPr>
      <w:r w:rsidRPr="00D26F90">
        <w:rPr>
          <w:b/>
        </w:rPr>
        <w:t xml:space="preserve">Screen </w:t>
      </w:r>
      <w:r w:rsidR="00BA7F5D" w:rsidRPr="00D26F90">
        <w:rPr>
          <w:b/>
        </w:rPr>
        <w:t>C12</w:t>
      </w:r>
      <w:r>
        <w:t>. This</w:t>
      </w:r>
      <w:r w:rsidR="00BA7F5D" w:rsidRPr="00432ED4">
        <w:t xml:space="preserve"> is the service history tab</w:t>
      </w:r>
      <w:r w:rsidR="002B0616">
        <w:t>,</w:t>
      </w:r>
      <w:r w:rsidR="00BA7F5D" w:rsidRPr="00432ED4">
        <w:t xml:space="preserve"> which is one of the tabs displayed on the Client Profile</w:t>
      </w:r>
      <w:r w:rsidR="0024781F" w:rsidRPr="00432ED4">
        <w:t xml:space="preserve"> (</w:t>
      </w:r>
      <w:r w:rsidR="00FD1110">
        <w:t>S</w:t>
      </w:r>
      <w:r>
        <w:t>cree</w:t>
      </w:r>
      <w:r w:rsidR="00D26F90">
        <w:t>n</w:t>
      </w:r>
      <w:r>
        <w:t xml:space="preserve"> </w:t>
      </w:r>
      <w:r w:rsidR="0024781F" w:rsidRPr="00432ED4">
        <w:t>C9)</w:t>
      </w:r>
      <w:r w:rsidR="00BA7F5D" w:rsidRPr="00432ED4">
        <w:t xml:space="preserve">. On </w:t>
      </w:r>
      <w:r w:rsidR="00FD1110">
        <w:t xml:space="preserve">Screen </w:t>
      </w:r>
      <w:r w:rsidR="00BA7F5D" w:rsidRPr="00432ED4">
        <w:t xml:space="preserve">C12 users can view all upcoming case management </w:t>
      </w:r>
      <w:r w:rsidR="0024781F" w:rsidRPr="00432ED4">
        <w:t>appointments;</w:t>
      </w:r>
      <w:r w:rsidR="00BA7F5D" w:rsidRPr="00432ED4">
        <w:t xml:space="preserve"> star</w:t>
      </w:r>
      <w:r w:rsidR="0024781F" w:rsidRPr="00432ED4">
        <w:t>t a new case management session;</w:t>
      </w:r>
      <w:r w:rsidR="00BA7F5D" w:rsidRPr="00432ED4">
        <w:t xml:space="preserve"> cancel, reschedule, or edit an existing case management appointment</w:t>
      </w:r>
      <w:r w:rsidR="0024781F" w:rsidRPr="00432ED4">
        <w:t>;</w:t>
      </w:r>
      <w:r w:rsidR="00BA7F5D" w:rsidRPr="00432ED4">
        <w:t xml:space="preserve"> or add and view information about </w:t>
      </w:r>
      <w:r w:rsidR="00FF7621">
        <w:t xml:space="preserve">programmatic </w:t>
      </w:r>
      <w:r w:rsidR="00BA7F5D" w:rsidRPr="00432ED4">
        <w:t xml:space="preserve">incentives. </w:t>
      </w:r>
    </w:p>
    <w:p w14:paraId="53EACF14" w14:textId="1723FCEF" w:rsidR="00432ED4" w:rsidRPr="00432ED4" w:rsidRDefault="00FD1110" w:rsidP="00E00042">
      <w:pPr>
        <w:pStyle w:val="Bullet"/>
        <w:ind w:left="432" w:hanging="432"/>
      </w:pPr>
      <w:r w:rsidRPr="00FD1110">
        <w:rPr>
          <w:b/>
        </w:rPr>
        <w:t xml:space="preserve">Screen </w:t>
      </w:r>
      <w:r w:rsidR="0024781F" w:rsidRPr="00FD1110">
        <w:rPr>
          <w:b/>
        </w:rPr>
        <w:t>C13</w:t>
      </w:r>
      <w:r w:rsidRPr="00FD1110">
        <w:rPr>
          <w:b/>
        </w:rPr>
        <w:t>.</w:t>
      </w:r>
      <w:r>
        <w:t xml:space="preserve"> This</w:t>
      </w:r>
      <w:r w:rsidR="0024781F" w:rsidRPr="00432ED4">
        <w:t xml:space="preserve"> is the coaching tab and is similar to the service history tab</w:t>
      </w:r>
      <w:r w:rsidR="002B0616">
        <w:t>;</w:t>
      </w:r>
      <w:r w:rsidR="0024781F" w:rsidRPr="00432ED4">
        <w:t xml:space="preserve"> however, this tab will only be visible to </w:t>
      </w:r>
      <w:r w:rsidR="00380A22" w:rsidRPr="00432ED4">
        <w:t>coaches</w:t>
      </w:r>
      <w:r w:rsidR="005239B7">
        <w:t>.</w:t>
      </w:r>
      <w:r w:rsidR="0024781F" w:rsidRPr="00432ED4">
        <w:t xml:space="preserve"> </w:t>
      </w:r>
      <w:r w:rsidR="005239B7">
        <w:t>I</w:t>
      </w:r>
      <w:r w:rsidR="0024781F" w:rsidRPr="00432ED4">
        <w:t xml:space="preserve">t is where coaches can view upcoming coaching sessions and cancel, reschedule, or edit an existing coaching appointment. </w:t>
      </w:r>
    </w:p>
    <w:p w14:paraId="72171338" w14:textId="5AAB158B" w:rsidR="00432ED4" w:rsidRPr="00432ED4" w:rsidRDefault="00FD1110" w:rsidP="00E00042">
      <w:pPr>
        <w:pStyle w:val="Bullet"/>
        <w:ind w:left="432" w:hanging="432"/>
      </w:pPr>
      <w:r w:rsidRPr="00FD1110">
        <w:rPr>
          <w:b/>
        </w:rPr>
        <w:t xml:space="preserve">Screen </w:t>
      </w:r>
      <w:r w:rsidR="0024781F" w:rsidRPr="00FD1110">
        <w:rPr>
          <w:b/>
        </w:rPr>
        <w:t>C14</w:t>
      </w:r>
      <w:r w:rsidRPr="00FD1110">
        <w:rPr>
          <w:b/>
        </w:rPr>
        <w:t>.</w:t>
      </w:r>
      <w:r>
        <w:t xml:space="preserve"> This</w:t>
      </w:r>
      <w:r w:rsidR="0024781F" w:rsidRPr="00432ED4">
        <w:t xml:space="preserve"> </w:t>
      </w:r>
      <w:r w:rsidR="005239B7">
        <w:t>screen is where</w:t>
      </w:r>
      <w:r w:rsidR="0024781F" w:rsidRPr="00432ED4">
        <w:t xml:space="preserve"> coaching and case management appointments can be cancel</w:t>
      </w:r>
      <w:r w:rsidR="003F57B8">
        <w:t>l</w:t>
      </w:r>
      <w:r w:rsidR="0024781F" w:rsidRPr="00432ED4">
        <w:t>ed or rescheduled. On this screen the user would provide some information about the cancellation/rescheduling and cho</w:t>
      </w:r>
      <w:r w:rsidR="00380A22" w:rsidRPr="00432ED4">
        <w:t>ose a new appointment time if the appointment</w:t>
      </w:r>
      <w:r w:rsidR="0024781F" w:rsidRPr="00432ED4">
        <w:t xml:space="preserve"> is being rescheduled. </w:t>
      </w:r>
    </w:p>
    <w:p w14:paraId="7A494D31" w14:textId="349F5DF2" w:rsidR="00432ED4" w:rsidRPr="00432ED4" w:rsidRDefault="00FD1110" w:rsidP="00E00042">
      <w:pPr>
        <w:pStyle w:val="Bullet"/>
        <w:ind w:left="432" w:hanging="432"/>
      </w:pPr>
      <w:r w:rsidRPr="00FD1110">
        <w:rPr>
          <w:b/>
        </w:rPr>
        <w:t xml:space="preserve">Screen </w:t>
      </w:r>
      <w:r w:rsidR="0024781F" w:rsidRPr="00FD1110">
        <w:rPr>
          <w:b/>
        </w:rPr>
        <w:t>C15</w:t>
      </w:r>
      <w:r w:rsidRPr="00FD1110">
        <w:rPr>
          <w:b/>
        </w:rPr>
        <w:t>.</w:t>
      </w:r>
      <w:r>
        <w:t xml:space="preserve"> This</w:t>
      </w:r>
      <w:r w:rsidR="0024781F" w:rsidRPr="00432ED4">
        <w:t xml:space="preserve"> is the </w:t>
      </w:r>
      <w:r w:rsidR="00AA08FF" w:rsidRPr="00432ED4">
        <w:t>screen</w:t>
      </w:r>
      <w:r w:rsidR="0024781F" w:rsidRPr="00432ED4">
        <w:t xml:space="preserve"> </w:t>
      </w:r>
      <w:r w:rsidR="00AA08FF" w:rsidRPr="00432ED4">
        <w:t>coaches</w:t>
      </w:r>
      <w:r w:rsidR="0024781F" w:rsidRPr="00432ED4">
        <w:t xml:space="preserve"> will use each time they </w:t>
      </w:r>
      <w:r w:rsidR="00AA08FF" w:rsidRPr="00432ED4">
        <w:t>complete</w:t>
      </w:r>
      <w:r w:rsidR="0024781F" w:rsidRPr="00432ED4">
        <w:t xml:space="preserve"> a </w:t>
      </w:r>
      <w:r w:rsidR="00AA08FF" w:rsidRPr="00432ED4">
        <w:t>coaching</w:t>
      </w:r>
      <w:r w:rsidR="0024781F" w:rsidRPr="00432ED4">
        <w:t xml:space="preserve"> session to record </w:t>
      </w:r>
      <w:r w:rsidR="00AA08FF" w:rsidRPr="00432ED4">
        <w:t xml:space="preserve">the length of the session, content and methods, and goals that were discussed. </w:t>
      </w:r>
    </w:p>
    <w:p w14:paraId="692348C2" w14:textId="38ADDA8F" w:rsidR="00432ED4" w:rsidRPr="00432ED4" w:rsidRDefault="00FD1110" w:rsidP="00E00042">
      <w:pPr>
        <w:pStyle w:val="Bullet"/>
        <w:ind w:left="432" w:hanging="432"/>
      </w:pPr>
      <w:r w:rsidRPr="00FD1110">
        <w:rPr>
          <w:b/>
        </w:rPr>
        <w:t xml:space="preserve">Screen </w:t>
      </w:r>
      <w:r w:rsidR="00AA08FF" w:rsidRPr="00FD1110">
        <w:rPr>
          <w:b/>
        </w:rPr>
        <w:t>C16</w:t>
      </w:r>
      <w:r w:rsidRPr="00FD1110">
        <w:rPr>
          <w:b/>
        </w:rPr>
        <w:t>.</w:t>
      </w:r>
      <w:r>
        <w:t xml:space="preserve"> This</w:t>
      </w:r>
      <w:r w:rsidR="00AA08FF" w:rsidRPr="00432ED4">
        <w:t xml:space="preserve"> is used by case managers after each case management session to record information about the session including the length of the session and session content. </w:t>
      </w:r>
    </w:p>
    <w:p w14:paraId="09AB3357" w14:textId="47492E0C" w:rsidR="00432ED4" w:rsidRPr="00432ED4" w:rsidRDefault="00FD1110" w:rsidP="00E00042">
      <w:pPr>
        <w:pStyle w:val="Bullet"/>
        <w:ind w:left="432" w:hanging="432"/>
      </w:pPr>
      <w:r w:rsidRPr="00FD1110">
        <w:rPr>
          <w:b/>
        </w:rPr>
        <w:t xml:space="preserve">Screen </w:t>
      </w:r>
      <w:r w:rsidR="00AA08FF" w:rsidRPr="00FD1110">
        <w:rPr>
          <w:b/>
        </w:rPr>
        <w:t>C17</w:t>
      </w:r>
      <w:r w:rsidRPr="00FD1110">
        <w:rPr>
          <w:b/>
        </w:rPr>
        <w:t>.</w:t>
      </w:r>
      <w:r>
        <w:t xml:space="preserve"> This</w:t>
      </w:r>
      <w:r w:rsidR="00AA08FF" w:rsidRPr="00432ED4">
        <w:t xml:space="preserve"> is a screen that staff can use to record any </w:t>
      </w:r>
      <w:r w:rsidR="0085053B">
        <w:t xml:space="preserve">programmatic </w:t>
      </w:r>
      <w:r w:rsidR="00AA08FF" w:rsidRPr="00432ED4">
        <w:t>incentives that are distributed to the client</w:t>
      </w:r>
      <w:r w:rsidR="00380A22" w:rsidRPr="00432ED4">
        <w:t>;</w:t>
      </w:r>
      <w:r w:rsidR="00AA08FF" w:rsidRPr="00432ED4">
        <w:t xml:space="preserve"> staff will record </w:t>
      </w:r>
      <w:r>
        <w:t>the date it</w:t>
      </w:r>
      <w:r w:rsidR="00AA08FF" w:rsidRPr="00432ED4">
        <w:t xml:space="preserve"> was provided, the type of incentive</w:t>
      </w:r>
      <w:r>
        <w:t>,</w:t>
      </w:r>
      <w:r w:rsidR="00AA08FF" w:rsidRPr="00432ED4">
        <w:t xml:space="preserve"> and the incentive value. </w:t>
      </w:r>
    </w:p>
    <w:p w14:paraId="4E758C35" w14:textId="60C680A6" w:rsidR="00432ED4" w:rsidRPr="00432ED4" w:rsidRDefault="00FD1110" w:rsidP="00E00042">
      <w:pPr>
        <w:pStyle w:val="BulletLastSS"/>
        <w:ind w:left="432" w:hanging="432"/>
      </w:pPr>
      <w:r w:rsidRPr="00FD1110">
        <w:rPr>
          <w:b/>
        </w:rPr>
        <w:t xml:space="preserve">Screen </w:t>
      </w:r>
      <w:r w:rsidR="00AA08FF" w:rsidRPr="00FD1110">
        <w:rPr>
          <w:b/>
        </w:rPr>
        <w:t>C18</w:t>
      </w:r>
      <w:r w:rsidRPr="00FD1110">
        <w:rPr>
          <w:b/>
        </w:rPr>
        <w:t xml:space="preserve">. </w:t>
      </w:r>
      <w:r>
        <w:t>This</w:t>
      </w:r>
      <w:r w:rsidR="00AA08FF" w:rsidRPr="00432ED4">
        <w:t xml:space="preserve"> is the screen staff will use to record information about a </w:t>
      </w:r>
      <w:r w:rsidR="00773CF1" w:rsidRPr="00432ED4">
        <w:t>client’s</w:t>
      </w:r>
      <w:r w:rsidR="00432ED4" w:rsidRPr="00432ED4">
        <w:t xml:space="preserve"> work experience</w:t>
      </w:r>
      <w:r>
        <w:t xml:space="preserve"> assignment. T</w:t>
      </w:r>
      <w:r w:rsidR="00AA08FF" w:rsidRPr="00432ED4">
        <w:t>his screen will also disp</w:t>
      </w:r>
      <w:r w:rsidR="00432ED4" w:rsidRPr="00432ED4">
        <w:t>lay a list of all work experiences</w:t>
      </w:r>
      <w:r w:rsidR="00AA08FF" w:rsidRPr="00432ED4">
        <w:t xml:space="preserve"> that have occurred during the </w:t>
      </w:r>
      <w:r w:rsidR="00773CF1" w:rsidRPr="00432ED4">
        <w:t>client’s</w:t>
      </w:r>
      <w:r w:rsidR="00AA08FF" w:rsidRPr="00432ED4">
        <w:t xml:space="preserve"> enrollment in the program.</w:t>
      </w:r>
    </w:p>
    <w:p w14:paraId="0E909D21" w14:textId="607E0AA6" w:rsidR="00432ED4" w:rsidRPr="00432ED4" w:rsidRDefault="00432ED4" w:rsidP="001B0543">
      <w:pPr>
        <w:pStyle w:val="NormalSS"/>
      </w:pPr>
      <w:r w:rsidRPr="00432ED4">
        <w:rPr>
          <w:b/>
        </w:rPr>
        <w:t xml:space="preserve">Group </w:t>
      </w:r>
      <w:r w:rsidR="00674F70">
        <w:rPr>
          <w:b/>
        </w:rPr>
        <w:t>a</w:t>
      </w:r>
      <w:r w:rsidRPr="00432ED4">
        <w:rPr>
          <w:b/>
        </w:rPr>
        <w:t xml:space="preserve">ctivity </w:t>
      </w:r>
      <w:r w:rsidR="00674F70">
        <w:rPr>
          <w:b/>
        </w:rPr>
        <w:t>s</w:t>
      </w:r>
      <w:r w:rsidRPr="00432ED4">
        <w:rPr>
          <w:b/>
        </w:rPr>
        <w:t>creens.</w:t>
      </w:r>
      <w:r w:rsidRPr="00432ED4">
        <w:t xml:space="preserve"> Screens starting with a G (G1-G2) are for documenting group activities such as workshops and trainings.</w:t>
      </w:r>
    </w:p>
    <w:p w14:paraId="5CE8C697" w14:textId="548BD5C8" w:rsidR="00432ED4" w:rsidRPr="00432ED4" w:rsidRDefault="00FD1110" w:rsidP="00E00042">
      <w:pPr>
        <w:pStyle w:val="Bullet"/>
        <w:ind w:left="432" w:hanging="432"/>
      </w:pPr>
      <w:r w:rsidRPr="00FD1110">
        <w:rPr>
          <w:b/>
        </w:rPr>
        <w:t xml:space="preserve">Screen </w:t>
      </w:r>
      <w:r w:rsidR="00432ED4" w:rsidRPr="00FD1110">
        <w:rPr>
          <w:b/>
        </w:rPr>
        <w:t>G1</w:t>
      </w:r>
      <w:r w:rsidR="00432ED4" w:rsidRPr="00432ED4">
        <w:t xml:space="preserve"> displa</w:t>
      </w:r>
      <w:r w:rsidR="005D7758">
        <w:t>ys the list of activities</w:t>
      </w:r>
      <w:r w:rsidR="00432ED4" w:rsidRPr="00432ED4">
        <w:t xml:space="preserve"> that have already been created</w:t>
      </w:r>
      <w:r w:rsidR="00324E98">
        <w:t xml:space="preserve"> and are available to all members of the treatment group</w:t>
      </w:r>
      <w:r w:rsidR="00432ED4" w:rsidRPr="00432ED4">
        <w:t xml:space="preserve">. Staff </w:t>
      </w:r>
      <w:r w:rsidR="005D7758">
        <w:t>can search for activities</w:t>
      </w:r>
      <w:r w:rsidR="00432ED4" w:rsidRPr="00432ED4">
        <w:t xml:space="preserve"> on this page or click the button to create </w:t>
      </w:r>
      <w:r w:rsidR="005D7758">
        <w:t>a new activity</w:t>
      </w:r>
      <w:r w:rsidR="00432ED4" w:rsidRPr="00432ED4">
        <w:t>.</w:t>
      </w:r>
    </w:p>
    <w:p w14:paraId="43AD941A" w14:textId="1495C46B" w:rsidR="00432ED4" w:rsidRPr="00432ED4" w:rsidRDefault="00432ED4" w:rsidP="00E00042">
      <w:pPr>
        <w:pStyle w:val="BulletLastSS"/>
        <w:ind w:left="432" w:hanging="432"/>
      </w:pPr>
      <w:r w:rsidRPr="005F634C">
        <w:rPr>
          <w:b/>
        </w:rPr>
        <w:t>Screen G2</w:t>
      </w:r>
      <w:r w:rsidRPr="00432ED4">
        <w:t xml:space="preserve"> allows staff to </w:t>
      </w:r>
      <w:r w:rsidR="005D7758">
        <w:t>create a new activity</w:t>
      </w:r>
      <w:r w:rsidRPr="00432ED4">
        <w:t xml:space="preserve"> and to reco</w:t>
      </w:r>
      <w:r w:rsidR="005D7758">
        <w:t xml:space="preserve">rd attendance for the new activity or an </w:t>
      </w:r>
      <w:r w:rsidRPr="00432ED4">
        <w:t>activity selected from the search list.</w:t>
      </w:r>
    </w:p>
    <w:p w14:paraId="75177D36" w14:textId="77777777" w:rsidR="00432ED4" w:rsidRPr="00432ED4" w:rsidRDefault="00432ED4" w:rsidP="001B0543">
      <w:pPr>
        <w:pStyle w:val="NormalSS"/>
      </w:pPr>
      <w:r w:rsidRPr="00432ED4">
        <w:rPr>
          <w:b/>
        </w:rPr>
        <w:t xml:space="preserve">System administrative function screens. </w:t>
      </w:r>
      <w:r w:rsidRPr="00432ED4">
        <w:t xml:space="preserve">Screens starting with a U (U1-U4) are general screens to assist system users with creating new user accounts and generating reports. </w:t>
      </w:r>
    </w:p>
    <w:p w14:paraId="212B83AB" w14:textId="509CEF4C" w:rsidR="00432ED4" w:rsidRPr="00432ED4" w:rsidRDefault="005F634C" w:rsidP="00E00042">
      <w:pPr>
        <w:pStyle w:val="Bullet"/>
        <w:ind w:left="432" w:hanging="432"/>
      </w:pPr>
      <w:r w:rsidRPr="005F634C">
        <w:rPr>
          <w:b/>
        </w:rPr>
        <w:t xml:space="preserve">Screen </w:t>
      </w:r>
      <w:r w:rsidR="00230D27" w:rsidRPr="005F634C">
        <w:rPr>
          <w:b/>
        </w:rPr>
        <w:t>U1</w:t>
      </w:r>
      <w:r w:rsidR="00230D27" w:rsidRPr="00432ED4">
        <w:t xml:space="preserve"> is a screen where the supervisor or system administrator for a site can view and edit the user accounts for their staff. </w:t>
      </w:r>
    </w:p>
    <w:p w14:paraId="1D670520" w14:textId="3116F633" w:rsidR="00432ED4" w:rsidRPr="00432ED4" w:rsidRDefault="005F634C" w:rsidP="00E00042">
      <w:pPr>
        <w:pStyle w:val="Bullet"/>
        <w:ind w:left="432" w:hanging="432"/>
      </w:pPr>
      <w:r w:rsidRPr="005F634C">
        <w:rPr>
          <w:b/>
        </w:rPr>
        <w:t xml:space="preserve">Screen </w:t>
      </w:r>
      <w:r w:rsidR="00230D27" w:rsidRPr="005F634C">
        <w:rPr>
          <w:b/>
        </w:rPr>
        <w:t>U2</w:t>
      </w:r>
      <w:r w:rsidR="00230D27" w:rsidRPr="00432ED4">
        <w:t xml:space="preserve"> is the screen where a new user can be added with their user type and permission level. Permission levels and user types will control what information a user has access to in the system. </w:t>
      </w:r>
      <w:r w:rsidR="00DC0BE0">
        <w:t xml:space="preserve">The evaluation team will designate a staff member at each program with a permission level that enables creating new accounts and assigning permission levels. </w:t>
      </w:r>
    </w:p>
    <w:p w14:paraId="143C537A" w14:textId="70666297" w:rsidR="00432ED4" w:rsidRPr="00432ED4" w:rsidRDefault="005F634C" w:rsidP="00E00042">
      <w:pPr>
        <w:pStyle w:val="Bullet"/>
        <w:ind w:left="432" w:hanging="432"/>
      </w:pPr>
      <w:r w:rsidRPr="005F634C">
        <w:rPr>
          <w:b/>
        </w:rPr>
        <w:t xml:space="preserve">Screen </w:t>
      </w:r>
      <w:r w:rsidR="00230D27" w:rsidRPr="005F634C">
        <w:rPr>
          <w:b/>
        </w:rPr>
        <w:t>U3</w:t>
      </w:r>
      <w:r w:rsidR="00230D27" w:rsidRPr="00432ED4">
        <w:t xml:space="preserve"> </w:t>
      </w:r>
      <w:r w:rsidR="005239B7">
        <w:t>is where</w:t>
      </w:r>
      <w:r w:rsidR="00230D27" w:rsidRPr="00432ED4">
        <w:t xml:space="preserve"> reports will be displayed for users. Users can click on one of the report hyperlinks to generate the report. </w:t>
      </w:r>
    </w:p>
    <w:p w14:paraId="695B214C" w14:textId="1EB263F6" w:rsidR="00C73954" w:rsidRDefault="005F634C" w:rsidP="00E00042">
      <w:pPr>
        <w:pStyle w:val="BulletLastSS"/>
        <w:ind w:left="432" w:hanging="432"/>
      </w:pPr>
      <w:r w:rsidRPr="005F634C">
        <w:rPr>
          <w:b/>
        </w:rPr>
        <w:t>Screen</w:t>
      </w:r>
      <w:r w:rsidR="00230D27" w:rsidRPr="005F634C">
        <w:rPr>
          <w:b/>
        </w:rPr>
        <w:t xml:space="preserve"> U4</w:t>
      </w:r>
      <w:r w:rsidR="00230D27" w:rsidRPr="00432ED4">
        <w:t xml:space="preserve"> </w:t>
      </w:r>
      <w:r w:rsidR="005239B7">
        <w:t>is where</w:t>
      </w:r>
      <w:r w:rsidR="00230D27" w:rsidRPr="00432ED4">
        <w:t xml:space="preserve"> reports are generated after a user selects parameters for the report. </w:t>
      </w:r>
      <w:r w:rsidR="00632227">
        <w:t>Parameters will vary depending upon the topic of the report, but will include things like start and end dates for the report, filtering on subsites, and specific characteristic</w:t>
      </w:r>
      <w:r w:rsidR="003D47FC">
        <w:t>s</w:t>
      </w:r>
      <w:r w:rsidR="00632227">
        <w:t xml:space="preserve"> of the sample</w:t>
      </w:r>
      <w:r w:rsidR="00DC0BE0">
        <w:t xml:space="preserve"> </w:t>
      </w:r>
      <w:r w:rsidR="007B28F8">
        <w:t>such as random assignment status</w:t>
      </w:r>
      <w:r w:rsidR="00A44CC3">
        <w:t xml:space="preserve"> and</w:t>
      </w:r>
      <w:r w:rsidR="007B28F8">
        <w:t xml:space="preserve"> length of enrollment</w:t>
      </w:r>
      <w:r w:rsidR="00632227">
        <w:t>.</w:t>
      </w:r>
    </w:p>
    <w:p w14:paraId="5A7736AB" w14:textId="47FE1A0A" w:rsidR="001160C7" w:rsidRDefault="001160C7" w:rsidP="001160C7">
      <w:pPr>
        <w:spacing w:line="240" w:lineRule="auto"/>
      </w:pPr>
      <w:r w:rsidRPr="00D7443E">
        <w:rPr>
          <w:b/>
        </w:rPr>
        <w:t xml:space="preserve">Use of RAPTER screens by site. </w:t>
      </w:r>
      <w:r w:rsidRPr="00D7443E">
        <w:t xml:space="preserve">The use of certain RAPTER screens will vary for the sites </w:t>
      </w:r>
      <w:r w:rsidR="00A74DD7">
        <w:t xml:space="preserve">selected </w:t>
      </w:r>
      <w:r w:rsidR="003C581F">
        <w:t>for</w:t>
      </w:r>
      <w:r w:rsidRPr="00D7443E">
        <w:t xml:space="preserve"> the evaluation. </w:t>
      </w:r>
      <w:r w:rsidR="00A74DD7">
        <w:t xml:space="preserve">The two </w:t>
      </w:r>
      <w:r w:rsidRPr="00D7443E">
        <w:t xml:space="preserve">MyGoals </w:t>
      </w:r>
      <w:r w:rsidR="00A74DD7">
        <w:t xml:space="preserve">sites </w:t>
      </w:r>
      <w:r w:rsidRPr="00D7443E">
        <w:t>will not use RAPTER because evaluation intake and service receipt documentation will take place in a previously developed system already in use by the site. FaDSS will use RAPTER for both evaluation intake and service receipt documentation. However, FaDSS will not use screens that pertain to services that are not offered by the program, such as case management, work experience, and group sessions. Table 2 lists the RAPTER screens in use for</w:t>
      </w:r>
      <w:r w:rsidR="00A74DD7">
        <w:t xml:space="preserve"> FaDSS</w:t>
      </w:r>
      <w:r w:rsidR="003C581F">
        <w:t>.</w:t>
      </w:r>
    </w:p>
    <w:p w14:paraId="43767FFF" w14:textId="77777777" w:rsidR="001160C7" w:rsidRPr="00663A22" w:rsidRDefault="001160C7" w:rsidP="00663A22">
      <w:pPr>
        <w:pStyle w:val="NormalSS"/>
      </w:pPr>
    </w:p>
    <w:p w14:paraId="5A779981" w14:textId="31A95C43" w:rsidR="00686C7C" w:rsidRPr="005978B8" w:rsidRDefault="002307AE" w:rsidP="00E00042">
      <w:pPr>
        <w:pStyle w:val="MarkforTableTitle"/>
        <w:pageBreakBefore/>
      </w:pPr>
      <w:r>
        <w:t>Table 1 RAPTER System</w:t>
      </w:r>
      <w:r w:rsidR="005040F5" w:rsidRPr="005978B8">
        <w:t>: Item-by-Item Justification</w:t>
      </w:r>
    </w:p>
    <w:tbl>
      <w:tblPr>
        <w:tblStyle w:val="TableGrid"/>
        <w:tblW w:w="9445" w:type="dxa"/>
        <w:tblLook w:val="04A0" w:firstRow="1" w:lastRow="0" w:firstColumn="1" w:lastColumn="0" w:noHBand="0" w:noVBand="1"/>
      </w:tblPr>
      <w:tblGrid>
        <w:gridCol w:w="4765"/>
        <w:gridCol w:w="4680"/>
      </w:tblGrid>
      <w:tr w:rsidR="002307AE" w14:paraId="04EDE62B" w14:textId="77777777" w:rsidTr="00FC7EAE">
        <w:trPr>
          <w:tblHeader/>
        </w:trPr>
        <w:tc>
          <w:tcPr>
            <w:tcW w:w="4765" w:type="dxa"/>
            <w:shd w:val="clear" w:color="auto" w:fill="6C6F70"/>
          </w:tcPr>
          <w:p w14:paraId="384F9BE1" w14:textId="2D4281AB" w:rsidR="002307AE" w:rsidRDefault="002307AE" w:rsidP="00E00042">
            <w:pPr>
              <w:pStyle w:val="TableHeaderLeft"/>
            </w:pPr>
            <w:r>
              <w:t>Entry</w:t>
            </w:r>
          </w:p>
        </w:tc>
        <w:tc>
          <w:tcPr>
            <w:tcW w:w="4680" w:type="dxa"/>
            <w:shd w:val="clear" w:color="auto" w:fill="6C6F70"/>
          </w:tcPr>
          <w:p w14:paraId="611BDCAE" w14:textId="6B754C2B" w:rsidR="002307AE" w:rsidRDefault="002307AE" w:rsidP="00E00042">
            <w:pPr>
              <w:pStyle w:val="TableHeaderCenter"/>
            </w:pPr>
            <w:r>
              <w:t>Justification</w:t>
            </w:r>
          </w:p>
        </w:tc>
      </w:tr>
      <w:tr w:rsidR="002307AE" w14:paraId="6D963F83" w14:textId="77777777" w:rsidTr="00FC7EAE">
        <w:trPr>
          <w:tblHeader/>
        </w:trPr>
        <w:tc>
          <w:tcPr>
            <w:tcW w:w="9445" w:type="dxa"/>
            <w:gridSpan w:val="2"/>
            <w:shd w:val="clear" w:color="auto" w:fill="A6A6A6"/>
          </w:tcPr>
          <w:p w14:paraId="3B9C131E" w14:textId="64E3B26A" w:rsidR="002307AE" w:rsidRPr="002307AE" w:rsidRDefault="002307AE" w:rsidP="00E00042">
            <w:pPr>
              <w:pStyle w:val="TableHeaderCenter"/>
            </w:pPr>
            <w:r w:rsidRPr="002307AE">
              <w:t>Intake for Random Assignment</w:t>
            </w:r>
          </w:p>
        </w:tc>
      </w:tr>
      <w:tr w:rsidR="002307AE" w14:paraId="4975C025" w14:textId="77777777" w:rsidTr="00FC7EAE">
        <w:tc>
          <w:tcPr>
            <w:tcW w:w="4765" w:type="dxa"/>
          </w:tcPr>
          <w:p w14:paraId="2FB74808" w14:textId="52EE4CB6" w:rsidR="002307AE" w:rsidRPr="00FC7EAE" w:rsidRDefault="002307AE" w:rsidP="00080AE7">
            <w:pPr>
              <w:pStyle w:val="TableText"/>
              <w:spacing w:before="40" w:after="40"/>
              <w:rPr>
                <w:b/>
              </w:rPr>
            </w:pPr>
            <w:r w:rsidRPr="00FC7EAE">
              <w:rPr>
                <w:b/>
              </w:rPr>
              <w:t>C</w:t>
            </w:r>
            <w:r w:rsidR="008A219E">
              <w:rPr>
                <w:b/>
              </w:rPr>
              <w:t>4</w:t>
            </w:r>
            <w:r w:rsidRPr="00FC7EAE">
              <w:rPr>
                <w:b/>
              </w:rPr>
              <w:t>. Intake-Step 1</w:t>
            </w:r>
          </w:p>
          <w:p w14:paraId="06C96054" w14:textId="77777777" w:rsidR="002307AE" w:rsidRDefault="002307AE" w:rsidP="00080AE7">
            <w:pPr>
              <w:pStyle w:val="TableText"/>
            </w:pPr>
            <w:r>
              <w:t>Eligibility Criteria 1</w:t>
            </w:r>
          </w:p>
          <w:p w14:paraId="55B3241F" w14:textId="77777777" w:rsidR="002307AE" w:rsidRDefault="002307AE" w:rsidP="00080AE7">
            <w:pPr>
              <w:pStyle w:val="TableText"/>
            </w:pPr>
            <w:r>
              <w:t>Eligibility Criteria 2</w:t>
            </w:r>
          </w:p>
          <w:p w14:paraId="3F829232" w14:textId="71899237" w:rsidR="002307AE" w:rsidRDefault="002307AE" w:rsidP="00080AE7">
            <w:pPr>
              <w:pStyle w:val="TableText"/>
            </w:pPr>
            <w:r>
              <w:t>Eligibility Criteria 3</w:t>
            </w:r>
          </w:p>
        </w:tc>
        <w:tc>
          <w:tcPr>
            <w:tcW w:w="4680" w:type="dxa"/>
          </w:tcPr>
          <w:p w14:paraId="2811AF10" w14:textId="02C00AC9" w:rsidR="002307AE" w:rsidRPr="005040F5" w:rsidRDefault="002307AE" w:rsidP="00B317F5">
            <w:pPr>
              <w:pStyle w:val="TableText"/>
              <w:spacing w:before="20" w:after="20"/>
            </w:pPr>
            <w:r>
              <w:t>Eligibility criteria will be determined when sites are selected. If a site has program-specific eligibility criteria then staff will ask clients if they meet each criteri</w:t>
            </w:r>
            <w:r w:rsidR="00B317F5">
              <w:t>on</w:t>
            </w:r>
            <w:r>
              <w:t xml:space="preserve"> and mark yes or no in the system. This is needed to prevent clients who aren’t eligible for the program from taking the baseline </w:t>
            </w:r>
            <w:r w:rsidR="00DC09D4">
              <w:t>questionnaire</w:t>
            </w:r>
            <w:r>
              <w:t xml:space="preserve"> and being randomly assigned.</w:t>
            </w:r>
          </w:p>
        </w:tc>
      </w:tr>
      <w:tr w:rsidR="008A219E" w14:paraId="25DE85F3" w14:textId="77777777" w:rsidTr="00FC7EAE">
        <w:tc>
          <w:tcPr>
            <w:tcW w:w="4765" w:type="dxa"/>
          </w:tcPr>
          <w:p w14:paraId="159832FE" w14:textId="06DD40C7" w:rsidR="008A219E" w:rsidRPr="008A219E" w:rsidRDefault="008A219E" w:rsidP="00080AE7">
            <w:pPr>
              <w:pStyle w:val="TableText"/>
              <w:spacing w:before="40" w:after="40"/>
            </w:pPr>
            <w:r w:rsidRPr="008A219E">
              <w:t>Program-specific ID number</w:t>
            </w:r>
          </w:p>
        </w:tc>
        <w:tc>
          <w:tcPr>
            <w:tcW w:w="4680" w:type="dxa"/>
          </w:tcPr>
          <w:p w14:paraId="0AE8F3D2" w14:textId="12FBC0AC" w:rsidR="008A219E" w:rsidRPr="005040F5" w:rsidRDefault="008A219E" w:rsidP="00DC09D4">
            <w:pPr>
              <w:pStyle w:val="TableText"/>
              <w:spacing w:before="20" w:after="20"/>
            </w:pPr>
            <w:r w:rsidRPr="008A219E">
              <w:t>We will link the study ID number to the program-</w:t>
            </w:r>
            <w:r>
              <w:t>specific ID number to facilitate communication with program staff.</w:t>
            </w:r>
          </w:p>
        </w:tc>
      </w:tr>
      <w:tr w:rsidR="002307AE" w14:paraId="5D03610C" w14:textId="77777777" w:rsidTr="00FC7EAE">
        <w:tc>
          <w:tcPr>
            <w:tcW w:w="4765" w:type="dxa"/>
          </w:tcPr>
          <w:p w14:paraId="524FAA13" w14:textId="553C7FD4" w:rsidR="002307AE" w:rsidRPr="00FC7EAE" w:rsidRDefault="002307AE" w:rsidP="00080AE7">
            <w:pPr>
              <w:pStyle w:val="TableText"/>
              <w:spacing w:before="40" w:after="40"/>
              <w:rPr>
                <w:b/>
              </w:rPr>
            </w:pPr>
            <w:r w:rsidRPr="00FC7EAE">
              <w:rPr>
                <w:b/>
              </w:rPr>
              <w:t>C7. Random Assignment-Additional Information</w:t>
            </w:r>
          </w:p>
          <w:p w14:paraId="36CD118E" w14:textId="77777777" w:rsidR="002307AE" w:rsidRDefault="002307AE" w:rsidP="00080AE7">
            <w:pPr>
              <w:pStyle w:val="TableText"/>
            </w:pPr>
            <w:r>
              <w:t>Name</w:t>
            </w:r>
          </w:p>
          <w:p w14:paraId="742746C8" w14:textId="77777777" w:rsidR="002307AE" w:rsidRDefault="002307AE" w:rsidP="00080AE7">
            <w:pPr>
              <w:pStyle w:val="TableText"/>
            </w:pPr>
            <w:r>
              <w:t>Date of Birth</w:t>
            </w:r>
          </w:p>
          <w:p w14:paraId="21D34A77" w14:textId="77777777" w:rsidR="002307AE" w:rsidRDefault="002307AE" w:rsidP="00080AE7">
            <w:pPr>
              <w:pStyle w:val="TableText"/>
            </w:pPr>
            <w:r>
              <w:t>Social Security Number</w:t>
            </w:r>
          </w:p>
          <w:p w14:paraId="41DC689C" w14:textId="77777777" w:rsidR="002307AE" w:rsidRDefault="002307AE" w:rsidP="00080AE7">
            <w:pPr>
              <w:pStyle w:val="TableText"/>
            </w:pPr>
            <w:r>
              <w:t>Gender</w:t>
            </w:r>
          </w:p>
        </w:tc>
        <w:tc>
          <w:tcPr>
            <w:tcW w:w="4680" w:type="dxa"/>
          </w:tcPr>
          <w:p w14:paraId="3FA5F70C" w14:textId="6090C2B5" w:rsidR="002307AE" w:rsidRDefault="002307AE" w:rsidP="00DC09D4">
            <w:pPr>
              <w:pStyle w:val="TableText"/>
              <w:spacing w:before="20" w:after="20"/>
            </w:pPr>
            <w:r w:rsidRPr="005040F5">
              <w:t>Required for checking that the applicant is not already a</w:t>
            </w:r>
            <w:r>
              <w:t xml:space="preserve"> </w:t>
            </w:r>
            <w:r w:rsidRPr="005040F5">
              <w:t xml:space="preserve">sample member before conducting random assignment. </w:t>
            </w:r>
            <w:r>
              <w:t xml:space="preserve">Information on date of birth, </w:t>
            </w:r>
            <w:r w:rsidR="00052966">
              <w:t>S</w:t>
            </w:r>
            <w:r>
              <w:t xml:space="preserve">ocial </w:t>
            </w:r>
            <w:r w:rsidR="00052966">
              <w:t>S</w:t>
            </w:r>
            <w:r>
              <w:t xml:space="preserve">ecurity number and gender will be prefilled from data from the baseline </w:t>
            </w:r>
            <w:r w:rsidR="00DC09D4">
              <w:t>questionnaire</w:t>
            </w:r>
            <w:r>
              <w:t>.</w:t>
            </w:r>
          </w:p>
        </w:tc>
      </w:tr>
      <w:tr w:rsidR="00621210" w14:paraId="7DEF62A9" w14:textId="77777777" w:rsidTr="00FC7EAE">
        <w:tc>
          <w:tcPr>
            <w:tcW w:w="4765" w:type="dxa"/>
          </w:tcPr>
          <w:p w14:paraId="63A8E1C2" w14:textId="75906189" w:rsidR="00621210" w:rsidRDefault="00621210" w:rsidP="00080AE7">
            <w:pPr>
              <w:pStyle w:val="TableText"/>
            </w:pPr>
            <w:r>
              <w:t>Intake location</w:t>
            </w:r>
          </w:p>
          <w:p w14:paraId="42576D01" w14:textId="0DC21E49" w:rsidR="00621210" w:rsidRDefault="00621210" w:rsidP="00621210">
            <w:pPr>
              <w:pStyle w:val="TableText"/>
              <w:numPr>
                <w:ilvl w:val="0"/>
                <w:numId w:val="8"/>
              </w:numPr>
              <w:ind w:left="247" w:hanging="247"/>
              <w:rPr>
                <w:szCs w:val="18"/>
              </w:rPr>
            </w:pPr>
            <w:r>
              <w:rPr>
                <w:szCs w:val="18"/>
              </w:rPr>
              <w:t>Program office</w:t>
            </w:r>
          </w:p>
          <w:p w14:paraId="41E4CC34" w14:textId="017AB532" w:rsidR="00967218" w:rsidRDefault="00967218" w:rsidP="00621210">
            <w:pPr>
              <w:pStyle w:val="TableText"/>
              <w:numPr>
                <w:ilvl w:val="0"/>
                <w:numId w:val="8"/>
              </w:numPr>
              <w:ind w:left="247" w:hanging="247"/>
              <w:rPr>
                <w:szCs w:val="18"/>
              </w:rPr>
            </w:pPr>
            <w:r>
              <w:rPr>
                <w:szCs w:val="18"/>
              </w:rPr>
              <w:t>Applicant home</w:t>
            </w:r>
          </w:p>
          <w:p w14:paraId="6B1090D0" w14:textId="3BA93B8A" w:rsidR="00621210" w:rsidRPr="0080012C" w:rsidRDefault="00967218" w:rsidP="00621210">
            <w:pPr>
              <w:pStyle w:val="TableText"/>
              <w:numPr>
                <w:ilvl w:val="0"/>
                <w:numId w:val="8"/>
              </w:numPr>
              <w:ind w:left="247" w:hanging="247"/>
              <w:rPr>
                <w:szCs w:val="18"/>
              </w:rPr>
            </w:pPr>
            <w:r>
              <w:rPr>
                <w:szCs w:val="18"/>
              </w:rPr>
              <w:t>Other</w:t>
            </w:r>
            <w:r w:rsidR="00621210">
              <w:rPr>
                <w:szCs w:val="18"/>
              </w:rPr>
              <w:t xml:space="preserve"> location</w:t>
            </w:r>
          </w:p>
          <w:p w14:paraId="0C541624" w14:textId="77777777" w:rsidR="00621210" w:rsidRDefault="00621210" w:rsidP="00080AE7">
            <w:pPr>
              <w:pStyle w:val="TableText"/>
            </w:pPr>
          </w:p>
          <w:p w14:paraId="251E9C18" w14:textId="77777777" w:rsidR="00621210" w:rsidRPr="005040F5" w:rsidRDefault="00621210" w:rsidP="00080AE7">
            <w:pPr>
              <w:pStyle w:val="TableText"/>
            </w:pPr>
          </w:p>
        </w:tc>
        <w:tc>
          <w:tcPr>
            <w:tcW w:w="4680" w:type="dxa"/>
          </w:tcPr>
          <w:p w14:paraId="2256FB32" w14:textId="10FAC29B" w:rsidR="00621210" w:rsidRDefault="00621210" w:rsidP="00080AE7">
            <w:pPr>
              <w:pStyle w:val="TableText"/>
              <w:spacing w:before="40" w:after="40"/>
            </w:pPr>
            <w:r>
              <w:t>Staff will identify where the intake took place for descriptive purposes and to inform program recruitment and retention strategies</w:t>
            </w:r>
          </w:p>
        </w:tc>
      </w:tr>
      <w:tr w:rsidR="002307AE" w14:paraId="459E5931" w14:textId="77777777" w:rsidTr="00FC7EAE">
        <w:tc>
          <w:tcPr>
            <w:tcW w:w="4765" w:type="dxa"/>
          </w:tcPr>
          <w:p w14:paraId="4F51F114" w14:textId="77777777" w:rsidR="002307AE" w:rsidRDefault="002307AE" w:rsidP="00080AE7">
            <w:pPr>
              <w:pStyle w:val="TableText"/>
            </w:pPr>
            <w:r w:rsidRPr="005040F5">
              <w:t>Referral source</w:t>
            </w:r>
          </w:p>
          <w:p w14:paraId="6B49F18A" w14:textId="77777777" w:rsidR="002307AE" w:rsidRPr="0080012C" w:rsidRDefault="002307AE" w:rsidP="001732E2">
            <w:pPr>
              <w:pStyle w:val="TableText"/>
              <w:numPr>
                <w:ilvl w:val="0"/>
                <w:numId w:val="8"/>
              </w:numPr>
              <w:ind w:left="247" w:hanging="247"/>
              <w:rPr>
                <w:szCs w:val="18"/>
              </w:rPr>
            </w:pPr>
            <w:r w:rsidRPr="0080012C">
              <w:rPr>
                <w:szCs w:val="18"/>
              </w:rPr>
              <w:t>Program’s intake or outreach staff</w:t>
            </w:r>
          </w:p>
          <w:p w14:paraId="0EC42D40" w14:textId="77777777" w:rsidR="002307AE" w:rsidRPr="0080012C" w:rsidRDefault="002307AE" w:rsidP="001732E2">
            <w:pPr>
              <w:pStyle w:val="TableText"/>
              <w:numPr>
                <w:ilvl w:val="0"/>
                <w:numId w:val="8"/>
              </w:numPr>
              <w:ind w:left="247" w:hanging="247"/>
              <w:rPr>
                <w:szCs w:val="18"/>
              </w:rPr>
            </w:pPr>
            <w:r w:rsidRPr="0080012C">
              <w:rPr>
                <w:szCs w:val="18"/>
              </w:rPr>
              <w:t>Program’s partner agency</w:t>
            </w:r>
          </w:p>
          <w:p w14:paraId="1708BC4E" w14:textId="77777777" w:rsidR="002307AE" w:rsidRPr="0080012C" w:rsidRDefault="002307AE" w:rsidP="001732E2">
            <w:pPr>
              <w:pStyle w:val="TableText"/>
              <w:numPr>
                <w:ilvl w:val="0"/>
                <w:numId w:val="8"/>
              </w:numPr>
              <w:ind w:left="247" w:hanging="247"/>
              <w:rPr>
                <w:szCs w:val="18"/>
              </w:rPr>
            </w:pPr>
            <w:r w:rsidRPr="0080012C">
              <w:rPr>
                <w:szCs w:val="18"/>
              </w:rPr>
              <w:t>Other community agency</w:t>
            </w:r>
          </w:p>
          <w:p w14:paraId="452CBDD3" w14:textId="77777777" w:rsidR="002307AE" w:rsidRPr="0080012C" w:rsidRDefault="002307AE" w:rsidP="001732E2">
            <w:pPr>
              <w:pStyle w:val="TableText"/>
              <w:numPr>
                <w:ilvl w:val="0"/>
                <w:numId w:val="8"/>
              </w:numPr>
              <w:ind w:left="247" w:hanging="247"/>
              <w:rPr>
                <w:szCs w:val="18"/>
              </w:rPr>
            </w:pPr>
            <w:r w:rsidRPr="0080012C">
              <w:rPr>
                <w:szCs w:val="18"/>
              </w:rPr>
              <w:t>Court order</w:t>
            </w:r>
          </w:p>
          <w:p w14:paraId="607B180C" w14:textId="77777777" w:rsidR="002307AE" w:rsidRPr="0080012C" w:rsidRDefault="002307AE" w:rsidP="001732E2">
            <w:pPr>
              <w:pStyle w:val="TableText"/>
              <w:numPr>
                <w:ilvl w:val="0"/>
                <w:numId w:val="8"/>
              </w:numPr>
              <w:ind w:left="247" w:hanging="247"/>
              <w:rPr>
                <w:szCs w:val="18"/>
              </w:rPr>
            </w:pPr>
            <w:r w:rsidRPr="0080012C">
              <w:rPr>
                <w:szCs w:val="18"/>
              </w:rPr>
              <w:t>Word of mouth</w:t>
            </w:r>
          </w:p>
          <w:p w14:paraId="6D5680BD" w14:textId="77777777" w:rsidR="002307AE" w:rsidRPr="0080012C" w:rsidRDefault="002307AE" w:rsidP="001732E2">
            <w:pPr>
              <w:pStyle w:val="TableText"/>
              <w:numPr>
                <w:ilvl w:val="0"/>
                <w:numId w:val="8"/>
              </w:numPr>
              <w:ind w:left="247" w:hanging="247"/>
              <w:rPr>
                <w:szCs w:val="18"/>
              </w:rPr>
            </w:pPr>
            <w:r w:rsidRPr="0080012C">
              <w:rPr>
                <w:szCs w:val="18"/>
              </w:rPr>
              <w:t>Advertisement, flyer, or other public announcement</w:t>
            </w:r>
          </w:p>
          <w:p w14:paraId="2A95C095" w14:textId="77777777" w:rsidR="002307AE" w:rsidRPr="0080012C" w:rsidRDefault="002307AE" w:rsidP="001732E2">
            <w:pPr>
              <w:pStyle w:val="TableText"/>
              <w:numPr>
                <w:ilvl w:val="0"/>
                <w:numId w:val="8"/>
              </w:numPr>
              <w:ind w:left="247" w:hanging="247"/>
              <w:rPr>
                <w:szCs w:val="18"/>
              </w:rPr>
            </w:pPr>
            <w:r w:rsidRPr="0080012C">
              <w:rPr>
                <w:szCs w:val="18"/>
              </w:rPr>
              <w:t>Client does not remember</w:t>
            </w:r>
          </w:p>
          <w:p w14:paraId="65AEF375" w14:textId="2799B33B" w:rsidR="002307AE" w:rsidRPr="00FC7EAE" w:rsidRDefault="002307AE" w:rsidP="001732E2">
            <w:pPr>
              <w:pStyle w:val="TableText"/>
              <w:numPr>
                <w:ilvl w:val="0"/>
                <w:numId w:val="8"/>
              </w:numPr>
              <w:ind w:left="247" w:hanging="247"/>
              <w:rPr>
                <w:szCs w:val="18"/>
              </w:rPr>
            </w:pPr>
            <w:r w:rsidRPr="0080012C">
              <w:rPr>
                <w:szCs w:val="18"/>
              </w:rPr>
              <w:t>Other (please specify)</w:t>
            </w:r>
          </w:p>
        </w:tc>
        <w:tc>
          <w:tcPr>
            <w:tcW w:w="4680" w:type="dxa"/>
          </w:tcPr>
          <w:p w14:paraId="03BEB124" w14:textId="6B97DB71" w:rsidR="002307AE" w:rsidRDefault="002307AE" w:rsidP="00080AE7">
            <w:pPr>
              <w:pStyle w:val="TableText"/>
              <w:spacing w:before="40" w:after="40"/>
            </w:pPr>
            <w:r>
              <w:t>Staff will identify how the applicant was referred to the program for descriptive purposes and to inform program recruitment strategies.</w:t>
            </w:r>
          </w:p>
        </w:tc>
      </w:tr>
      <w:tr w:rsidR="002307AE" w14:paraId="349689BF" w14:textId="77777777" w:rsidTr="00FC7EAE">
        <w:tc>
          <w:tcPr>
            <w:tcW w:w="4765" w:type="dxa"/>
          </w:tcPr>
          <w:p w14:paraId="5B3CEBA7" w14:textId="77777777" w:rsidR="002307AE" w:rsidRDefault="002307AE" w:rsidP="00080AE7">
            <w:pPr>
              <w:pStyle w:val="TableText"/>
            </w:pPr>
            <w:r w:rsidRPr="006D6413">
              <w:t>Likelihood of participation</w:t>
            </w:r>
          </w:p>
          <w:p w14:paraId="517EC70F" w14:textId="77777777" w:rsidR="002307AE" w:rsidRPr="0080012C" w:rsidRDefault="002307AE" w:rsidP="001732E2">
            <w:pPr>
              <w:pStyle w:val="TableText"/>
              <w:numPr>
                <w:ilvl w:val="0"/>
                <w:numId w:val="8"/>
              </w:numPr>
              <w:ind w:left="247" w:hanging="247"/>
              <w:rPr>
                <w:szCs w:val="18"/>
              </w:rPr>
            </w:pPr>
            <w:r w:rsidRPr="0080012C">
              <w:rPr>
                <w:szCs w:val="18"/>
              </w:rPr>
              <w:t>Very likely</w:t>
            </w:r>
          </w:p>
          <w:p w14:paraId="07A76CFC" w14:textId="77777777" w:rsidR="002307AE" w:rsidRPr="0080012C" w:rsidRDefault="002307AE" w:rsidP="001732E2">
            <w:pPr>
              <w:pStyle w:val="TableText"/>
              <w:numPr>
                <w:ilvl w:val="0"/>
                <w:numId w:val="8"/>
              </w:numPr>
              <w:ind w:left="247" w:hanging="247"/>
              <w:rPr>
                <w:szCs w:val="18"/>
              </w:rPr>
            </w:pPr>
            <w:r w:rsidRPr="0080012C">
              <w:rPr>
                <w:szCs w:val="18"/>
              </w:rPr>
              <w:t>Somewhat likely</w:t>
            </w:r>
          </w:p>
          <w:p w14:paraId="461477E4" w14:textId="77777777" w:rsidR="002307AE" w:rsidRDefault="002307AE" w:rsidP="001732E2">
            <w:pPr>
              <w:pStyle w:val="TableText"/>
              <w:numPr>
                <w:ilvl w:val="0"/>
                <w:numId w:val="8"/>
              </w:numPr>
              <w:ind w:left="247" w:hanging="247"/>
              <w:rPr>
                <w:szCs w:val="18"/>
              </w:rPr>
            </w:pPr>
            <w:r w:rsidRPr="0080012C">
              <w:rPr>
                <w:szCs w:val="18"/>
              </w:rPr>
              <w:t>Somewhat unlikely</w:t>
            </w:r>
          </w:p>
          <w:p w14:paraId="66D07F98" w14:textId="1A4835DB" w:rsidR="002307AE" w:rsidRPr="00627CD7" w:rsidRDefault="002307AE" w:rsidP="001732E2">
            <w:pPr>
              <w:pStyle w:val="TableText"/>
              <w:numPr>
                <w:ilvl w:val="0"/>
                <w:numId w:val="8"/>
              </w:numPr>
              <w:ind w:left="247" w:hanging="247"/>
              <w:rPr>
                <w:szCs w:val="18"/>
              </w:rPr>
            </w:pPr>
            <w:r w:rsidRPr="00627CD7">
              <w:rPr>
                <w:szCs w:val="18"/>
              </w:rPr>
              <w:t>Very unlikely</w:t>
            </w:r>
          </w:p>
        </w:tc>
        <w:tc>
          <w:tcPr>
            <w:tcW w:w="4680" w:type="dxa"/>
          </w:tcPr>
          <w:p w14:paraId="2D7675EB" w14:textId="2C8A8D12" w:rsidR="002307AE" w:rsidRDefault="002307AE" w:rsidP="00DC09D4">
            <w:pPr>
              <w:pStyle w:val="TableText"/>
              <w:spacing w:before="40" w:after="40"/>
            </w:pPr>
            <w:r>
              <w:t xml:space="preserve">Staff will answer questions about </w:t>
            </w:r>
            <w:r w:rsidR="00632227">
              <w:t xml:space="preserve">their perception of </w:t>
            </w:r>
            <w:r>
              <w:t>the</w:t>
            </w:r>
            <w:r w:rsidR="00E00042">
              <w:t xml:space="preserve"> </w:t>
            </w:r>
            <w:r>
              <w:t xml:space="preserve">likelihood of </w:t>
            </w:r>
            <w:r w:rsidR="00DC09D4">
              <w:t xml:space="preserve">the client </w:t>
            </w:r>
            <w:r>
              <w:t>participati</w:t>
            </w:r>
            <w:r w:rsidR="00DC09D4">
              <w:t>ng</w:t>
            </w:r>
            <w:r>
              <w:t xml:space="preserve"> in coaching services. These questions</w:t>
            </w:r>
            <w:r w:rsidR="00E00042">
              <w:t xml:space="preserve"> </w:t>
            </w:r>
            <w:r>
              <w:t>will be used with other baseline information about participants to infer likelihood of participation and estimate the impact of treatment on the treated.</w:t>
            </w:r>
          </w:p>
        </w:tc>
      </w:tr>
      <w:tr w:rsidR="00FC7EAE" w14:paraId="152ADFBF" w14:textId="77777777" w:rsidTr="00FC7EAE">
        <w:tc>
          <w:tcPr>
            <w:tcW w:w="9445" w:type="dxa"/>
            <w:gridSpan w:val="2"/>
            <w:shd w:val="clear" w:color="auto" w:fill="BFBFBF" w:themeFill="background1" w:themeFillShade="BF"/>
          </w:tcPr>
          <w:p w14:paraId="211231B7" w14:textId="16DF9F8E" w:rsidR="00FC7EAE" w:rsidRPr="00A21199" w:rsidRDefault="00FC7EAE" w:rsidP="00080AE7">
            <w:pPr>
              <w:pStyle w:val="TableHeaderCenter"/>
            </w:pPr>
            <w:r>
              <w:t>Service Receipt</w:t>
            </w:r>
          </w:p>
        </w:tc>
      </w:tr>
      <w:tr w:rsidR="002307AE" w14:paraId="4F385E11" w14:textId="77777777" w:rsidTr="00FC7EAE">
        <w:tc>
          <w:tcPr>
            <w:tcW w:w="4765" w:type="dxa"/>
          </w:tcPr>
          <w:p w14:paraId="776D30EA" w14:textId="3F324FFC" w:rsidR="002307AE" w:rsidRPr="00FC7EAE" w:rsidRDefault="002307AE" w:rsidP="00080AE7">
            <w:pPr>
              <w:pStyle w:val="TableText"/>
              <w:spacing w:before="40" w:after="40"/>
              <w:rPr>
                <w:b/>
              </w:rPr>
            </w:pPr>
            <w:r w:rsidRPr="00FC7EAE">
              <w:rPr>
                <w:b/>
              </w:rPr>
              <w:t>C9. Client Profile</w:t>
            </w:r>
          </w:p>
          <w:p w14:paraId="32FA7BBE" w14:textId="3DA6B83B" w:rsidR="002307AE" w:rsidRDefault="002307AE" w:rsidP="00080AE7">
            <w:pPr>
              <w:pStyle w:val="TableText"/>
            </w:pPr>
            <w:r>
              <w:t xml:space="preserve">Name </w:t>
            </w:r>
          </w:p>
          <w:p w14:paraId="4E69EFE1" w14:textId="77777777" w:rsidR="002307AE" w:rsidRDefault="002307AE" w:rsidP="00080AE7">
            <w:pPr>
              <w:pStyle w:val="TableText"/>
            </w:pPr>
            <w:r>
              <w:t>Contact information (address, phone</w:t>
            </w:r>
          </w:p>
          <w:p w14:paraId="51246BFF" w14:textId="77777777" w:rsidR="002307AE" w:rsidRDefault="002307AE" w:rsidP="00080AE7">
            <w:pPr>
              <w:pStyle w:val="TableText"/>
            </w:pPr>
            <w:r>
              <w:t>numbers, email)</w:t>
            </w:r>
          </w:p>
          <w:p w14:paraId="7D4FE6A1" w14:textId="57889207" w:rsidR="002307AE" w:rsidRDefault="002307AE" w:rsidP="00080AE7">
            <w:pPr>
              <w:pStyle w:val="TableText"/>
            </w:pPr>
            <w:r>
              <w:t>Additional Contacts</w:t>
            </w:r>
          </w:p>
          <w:p w14:paraId="7D4FBC40" w14:textId="77777777" w:rsidR="002307AE" w:rsidRDefault="002307AE" w:rsidP="00080AE7">
            <w:pPr>
              <w:pStyle w:val="TableText"/>
            </w:pPr>
            <w:r>
              <w:t>Enrollment date (default is random</w:t>
            </w:r>
          </w:p>
          <w:p w14:paraId="2D56F3FB" w14:textId="77777777" w:rsidR="002307AE" w:rsidRDefault="002307AE" w:rsidP="00080AE7">
            <w:pPr>
              <w:pStyle w:val="TableText"/>
            </w:pPr>
            <w:r>
              <w:t>assignment date)</w:t>
            </w:r>
          </w:p>
          <w:p w14:paraId="7BDAAB10" w14:textId="77777777" w:rsidR="002307AE" w:rsidRDefault="002307AE" w:rsidP="00080AE7">
            <w:pPr>
              <w:pStyle w:val="TableText"/>
            </w:pPr>
            <w:r>
              <w:t>Client Status</w:t>
            </w:r>
          </w:p>
          <w:p w14:paraId="28D65617" w14:textId="6EF1E6A7" w:rsidR="002307AE" w:rsidRDefault="002307AE" w:rsidP="00080AE7">
            <w:pPr>
              <w:pStyle w:val="TableText"/>
            </w:pPr>
            <w:r>
              <w:t>Status Change Date</w:t>
            </w:r>
          </w:p>
        </w:tc>
        <w:tc>
          <w:tcPr>
            <w:tcW w:w="4680" w:type="dxa"/>
          </w:tcPr>
          <w:p w14:paraId="41B17092" w14:textId="520A0814" w:rsidR="002307AE" w:rsidRDefault="002307AE" w:rsidP="00080AE7">
            <w:pPr>
              <w:pStyle w:val="TableText"/>
              <w:spacing w:before="40" w:after="40"/>
            </w:pPr>
            <w:r>
              <w:t>The client profile will allow staff to track and manage clients that are participating in the program. Enrollment date, client status, and status change date will be used to describe enrollment patterns.</w:t>
            </w:r>
          </w:p>
        </w:tc>
      </w:tr>
      <w:tr w:rsidR="002307AE" w14:paraId="65408752" w14:textId="77777777" w:rsidTr="00FC7EAE">
        <w:tc>
          <w:tcPr>
            <w:tcW w:w="4765" w:type="dxa"/>
          </w:tcPr>
          <w:p w14:paraId="0A3E0A3F" w14:textId="11573196" w:rsidR="002307AE" w:rsidRPr="00FC7EAE" w:rsidRDefault="002307AE" w:rsidP="00080AE7">
            <w:pPr>
              <w:pStyle w:val="TableText"/>
              <w:spacing w:before="40" w:after="40"/>
              <w:rPr>
                <w:b/>
              </w:rPr>
            </w:pPr>
            <w:r w:rsidRPr="00FC7EAE">
              <w:rPr>
                <w:b/>
              </w:rPr>
              <w:t>C9. Client Profile</w:t>
            </w:r>
          </w:p>
          <w:p w14:paraId="4235D0C3" w14:textId="77777777" w:rsidR="002307AE" w:rsidRDefault="002307AE" w:rsidP="00080AE7">
            <w:pPr>
              <w:pStyle w:val="TableText"/>
            </w:pPr>
            <w:r>
              <w:t>Assigned Case Manager</w:t>
            </w:r>
          </w:p>
          <w:p w14:paraId="407D8186" w14:textId="1F19BCD1" w:rsidR="002307AE" w:rsidRDefault="002307AE" w:rsidP="00080AE7">
            <w:pPr>
              <w:pStyle w:val="TableText"/>
            </w:pPr>
            <w:r>
              <w:t>Assigned Coach</w:t>
            </w:r>
          </w:p>
        </w:tc>
        <w:tc>
          <w:tcPr>
            <w:tcW w:w="4680" w:type="dxa"/>
          </w:tcPr>
          <w:p w14:paraId="29DED93B" w14:textId="09B94789" w:rsidR="002307AE" w:rsidRDefault="002307AE" w:rsidP="00080AE7">
            <w:pPr>
              <w:pStyle w:val="TableText"/>
              <w:spacing w:before="40" w:after="40"/>
            </w:pPr>
            <w:r>
              <w:t xml:space="preserve">Assigning a case manager and/or a coach will allow program staff members to schedule appointments with their assigned clients as well as enter and manage client data. </w:t>
            </w:r>
          </w:p>
        </w:tc>
      </w:tr>
      <w:tr w:rsidR="002307AE" w14:paraId="7AE7FBB5" w14:textId="77777777" w:rsidTr="00FC7EAE">
        <w:tc>
          <w:tcPr>
            <w:tcW w:w="4765" w:type="dxa"/>
          </w:tcPr>
          <w:p w14:paraId="109C4F5A" w14:textId="59160083" w:rsidR="002307AE" w:rsidRPr="00FC7EAE" w:rsidRDefault="002307AE" w:rsidP="00080AE7">
            <w:pPr>
              <w:pStyle w:val="TableText"/>
              <w:spacing w:before="40" w:after="40"/>
              <w:rPr>
                <w:b/>
              </w:rPr>
            </w:pPr>
            <w:r w:rsidRPr="00FC7EAE">
              <w:rPr>
                <w:b/>
              </w:rPr>
              <w:t>C9. Client Profile</w:t>
            </w:r>
          </w:p>
          <w:p w14:paraId="7C4BCDEA" w14:textId="77777777" w:rsidR="002307AE" w:rsidRDefault="002307AE" w:rsidP="00080AE7">
            <w:pPr>
              <w:pStyle w:val="TableText"/>
            </w:pPr>
            <w:r>
              <w:t>Schedule Case Management Meeting</w:t>
            </w:r>
          </w:p>
          <w:p w14:paraId="60B5621E" w14:textId="34AC4309" w:rsidR="002307AE" w:rsidRDefault="002307AE" w:rsidP="00080AE7">
            <w:pPr>
              <w:pStyle w:val="TableText"/>
            </w:pPr>
            <w:r>
              <w:t>Schedule Coaching Session</w:t>
            </w:r>
          </w:p>
        </w:tc>
        <w:tc>
          <w:tcPr>
            <w:tcW w:w="4680" w:type="dxa"/>
          </w:tcPr>
          <w:p w14:paraId="2981FD87" w14:textId="5A52B3EB" w:rsidR="002307AE" w:rsidRDefault="002307AE" w:rsidP="00632227">
            <w:pPr>
              <w:pStyle w:val="TableText"/>
              <w:spacing w:before="40" w:after="40"/>
            </w:pPr>
            <w:r>
              <w:t xml:space="preserve">The scheduling function allows program staff to </w:t>
            </w:r>
            <w:r w:rsidR="00632227">
              <w:t>record scheduled</w:t>
            </w:r>
            <w:r>
              <w:t xml:space="preserve"> meetings in advance with clients.</w:t>
            </w:r>
            <w:r w:rsidR="00E00042">
              <w:t xml:space="preserve"> </w:t>
            </w:r>
            <w:r>
              <w:t>Appointments will be tracked and will provide data on how frequently clients attended and an overall total of sessions they attended.</w:t>
            </w:r>
          </w:p>
        </w:tc>
      </w:tr>
      <w:tr w:rsidR="002307AE" w14:paraId="45E6B339" w14:textId="77777777" w:rsidTr="00E555EE">
        <w:trPr>
          <w:trHeight w:val="548"/>
        </w:trPr>
        <w:tc>
          <w:tcPr>
            <w:tcW w:w="4765" w:type="dxa"/>
          </w:tcPr>
          <w:p w14:paraId="128496D9" w14:textId="2E4669AD" w:rsidR="002307AE" w:rsidRPr="00FC7EAE" w:rsidRDefault="002307AE" w:rsidP="00080AE7">
            <w:pPr>
              <w:pStyle w:val="TableText"/>
              <w:pageBreakBefore/>
              <w:spacing w:before="40" w:after="40"/>
              <w:rPr>
                <w:b/>
              </w:rPr>
            </w:pPr>
            <w:r w:rsidRPr="00FC7EAE">
              <w:rPr>
                <w:b/>
              </w:rPr>
              <w:t>C14. Cancel/Reschedule Coaching or Case Management Sessions</w:t>
            </w:r>
          </w:p>
          <w:p w14:paraId="74B18B00" w14:textId="1CE35151" w:rsidR="002307AE" w:rsidRDefault="002307AE" w:rsidP="00080AE7">
            <w:pPr>
              <w:pStyle w:val="TableText"/>
            </w:pPr>
            <w:r>
              <w:t>When did the client cancel/reschedule?</w:t>
            </w:r>
          </w:p>
        </w:tc>
        <w:tc>
          <w:tcPr>
            <w:tcW w:w="4680" w:type="dxa"/>
            <w:vMerge w:val="restart"/>
          </w:tcPr>
          <w:p w14:paraId="5A2E8665" w14:textId="357F509E" w:rsidR="002307AE" w:rsidRDefault="002307AE" w:rsidP="00080AE7">
            <w:pPr>
              <w:pStyle w:val="TableText"/>
              <w:spacing w:before="40"/>
            </w:pPr>
            <w:r>
              <w:t>The cancel and rescheduling screen will allow staff to track their appointments with clients and document if clients cancel or reschedule, how much notice was provided, and the reason the client cancel</w:t>
            </w:r>
            <w:r w:rsidR="003F57B8">
              <w:t>l</w:t>
            </w:r>
            <w:r>
              <w:t xml:space="preserve">ed. This information will be used to describe </w:t>
            </w:r>
            <w:r w:rsidR="00EB7CD8">
              <w:t xml:space="preserve">program </w:t>
            </w:r>
            <w:r>
              <w:t>participation and assess clients’ punctuality and engagement.</w:t>
            </w:r>
          </w:p>
        </w:tc>
      </w:tr>
      <w:tr w:rsidR="002307AE" w14:paraId="344861E0" w14:textId="77777777" w:rsidTr="00E555EE">
        <w:trPr>
          <w:trHeight w:val="845"/>
        </w:trPr>
        <w:tc>
          <w:tcPr>
            <w:tcW w:w="4765" w:type="dxa"/>
          </w:tcPr>
          <w:p w14:paraId="027B9C2A" w14:textId="77777777" w:rsidR="002307AE" w:rsidRPr="00F518B6" w:rsidRDefault="002307AE" w:rsidP="00080AE7">
            <w:pPr>
              <w:pStyle w:val="TableText"/>
            </w:pPr>
            <w:r w:rsidRPr="00F518B6">
              <w:t>Cancellation/reschedule notice</w:t>
            </w:r>
          </w:p>
          <w:p w14:paraId="18EC2685" w14:textId="77777777" w:rsidR="002307AE" w:rsidRPr="0080012C" w:rsidRDefault="002307AE" w:rsidP="001732E2">
            <w:pPr>
              <w:pStyle w:val="TableText"/>
              <w:numPr>
                <w:ilvl w:val="0"/>
                <w:numId w:val="8"/>
              </w:numPr>
              <w:ind w:left="247" w:hanging="247"/>
              <w:rPr>
                <w:szCs w:val="18"/>
              </w:rPr>
            </w:pPr>
            <w:r w:rsidRPr="0080012C">
              <w:rPr>
                <w:szCs w:val="18"/>
              </w:rPr>
              <w:t>More than a day</w:t>
            </w:r>
          </w:p>
          <w:p w14:paraId="368E8200" w14:textId="77777777" w:rsidR="002307AE" w:rsidRPr="0080012C" w:rsidRDefault="002307AE" w:rsidP="001732E2">
            <w:pPr>
              <w:pStyle w:val="TableText"/>
              <w:numPr>
                <w:ilvl w:val="0"/>
                <w:numId w:val="8"/>
              </w:numPr>
              <w:ind w:left="247" w:hanging="247"/>
              <w:rPr>
                <w:szCs w:val="18"/>
              </w:rPr>
            </w:pPr>
            <w:r w:rsidRPr="0080012C">
              <w:rPr>
                <w:szCs w:val="18"/>
              </w:rPr>
              <w:t>Same day</w:t>
            </w:r>
          </w:p>
          <w:p w14:paraId="13C13FCB" w14:textId="141E10FF" w:rsidR="002307AE" w:rsidRDefault="002307AE" w:rsidP="001732E2">
            <w:pPr>
              <w:pStyle w:val="TableText"/>
              <w:numPr>
                <w:ilvl w:val="0"/>
                <w:numId w:val="8"/>
              </w:numPr>
              <w:ind w:left="247" w:hanging="247"/>
            </w:pPr>
            <w:r w:rsidRPr="00627CD7">
              <w:rPr>
                <w:szCs w:val="18"/>
              </w:rPr>
              <w:t>No show/no notice</w:t>
            </w:r>
          </w:p>
        </w:tc>
        <w:tc>
          <w:tcPr>
            <w:tcW w:w="4680" w:type="dxa"/>
            <w:vMerge/>
          </w:tcPr>
          <w:p w14:paraId="0F43BA22" w14:textId="77777777" w:rsidR="002307AE" w:rsidRDefault="002307AE" w:rsidP="00080AE7">
            <w:pPr>
              <w:pStyle w:val="TableText"/>
              <w:spacing w:before="40"/>
            </w:pPr>
          </w:p>
        </w:tc>
      </w:tr>
      <w:tr w:rsidR="002307AE" w14:paraId="5796A2B3" w14:textId="77777777" w:rsidTr="00FC7EAE">
        <w:trPr>
          <w:trHeight w:val="619"/>
        </w:trPr>
        <w:tc>
          <w:tcPr>
            <w:tcW w:w="4765" w:type="dxa"/>
          </w:tcPr>
          <w:p w14:paraId="6F501FBE" w14:textId="77777777" w:rsidR="002307AE" w:rsidRDefault="002307AE" w:rsidP="00080AE7">
            <w:pPr>
              <w:pStyle w:val="TableText"/>
            </w:pPr>
            <w:r w:rsidRPr="00F518B6">
              <w:t>Reason for cancelling/rescheduling</w:t>
            </w:r>
          </w:p>
          <w:p w14:paraId="33174E17" w14:textId="77777777" w:rsidR="002307AE" w:rsidRPr="002307AE" w:rsidRDefault="002307AE" w:rsidP="001732E2">
            <w:pPr>
              <w:pStyle w:val="TableText"/>
              <w:numPr>
                <w:ilvl w:val="0"/>
                <w:numId w:val="8"/>
              </w:numPr>
              <w:ind w:left="247" w:hanging="247"/>
              <w:rPr>
                <w:szCs w:val="18"/>
              </w:rPr>
            </w:pPr>
            <w:r w:rsidRPr="002307AE">
              <w:rPr>
                <w:szCs w:val="18"/>
              </w:rPr>
              <w:t>Transportation</w:t>
            </w:r>
          </w:p>
          <w:p w14:paraId="201B959C" w14:textId="77777777" w:rsidR="002307AE" w:rsidRPr="002307AE" w:rsidRDefault="002307AE" w:rsidP="001732E2">
            <w:pPr>
              <w:pStyle w:val="TableText"/>
              <w:numPr>
                <w:ilvl w:val="0"/>
                <w:numId w:val="8"/>
              </w:numPr>
              <w:ind w:left="247" w:hanging="247"/>
              <w:rPr>
                <w:szCs w:val="18"/>
              </w:rPr>
            </w:pPr>
            <w:r w:rsidRPr="002307AE">
              <w:rPr>
                <w:szCs w:val="18"/>
              </w:rPr>
              <w:t>Child care</w:t>
            </w:r>
          </w:p>
          <w:p w14:paraId="5D473F90" w14:textId="77777777" w:rsidR="002307AE" w:rsidRPr="002307AE" w:rsidRDefault="002307AE" w:rsidP="001732E2">
            <w:pPr>
              <w:pStyle w:val="TableText"/>
              <w:numPr>
                <w:ilvl w:val="0"/>
                <w:numId w:val="8"/>
              </w:numPr>
              <w:ind w:left="247" w:hanging="247"/>
              <w:rPr>
                <w:szCs w:val="18"/>
              </w:rPr>
            </w:pPr>
            <w:r w:rsidRPr="002307AE">
              <w:rPr>
                <w:szCs w:val="18"/>
              </w:rPr>
              <w:t>Sick</w:t>
            </w:r>
          </w:p>
          <w:p w14:paraId="115E5281" w14:textId="77777777" w:rsidR="002307AE" w:rsidRPr="002307AE" w:rsidRDefault="002307AE" w:rsidP="001732E2">
            <w:pPr>
              <w:pStyle w:val="TableText"/>
              <w:numPr>
                <w:ilvl w:val="0"/>
                <w:numId w:val="8"/>
              </w:numPr>
              <w:ind w:left="247" w:hanging="247"/>
              <w:rPr>
                <w:szCs w:val="18"/>
              </w:rPr>
            </w:pPr>
            <w:r w:rsidRPr="002307AE">
              <w:rPr>
                <w:szCs w:val="18"/>
              </w:rPr>
              <w:t>Employment</w:t>
            </w:r>
          </w:p>
          <w:p w14:paraId="6A8FD482" w14:textId="77777777" w:rsidR="002307AE" w:rsidRPr="002307AE" w:rsidRDefault="002307AE" w:rsidP="001732E2">
            <w:pPr>
              <w:pStyle w:val="TableText"/>
              <w:numPr>
                <w:ilvl w:val="0"/>
                <w:numId w:val="8"/>
              </w:numPr>
              <w:ind w:left="247" w:hanging="247"/>
              <w:rPr>
                <w:szCs w:val="18"/>
              </w:rPr>
            </w:pPr>
            <w:r w:rsidRPr="002307AE">
              <w:rPr>
                <w:szCs w:val="18"/>
              </w:rPr>
              <w:t>Weather</w:t>
            </w:r>
          </w:p>
          <w:p w14:paraId="2AD88187" w14:textId="77777777" w:rsidR="002307AE" w:rsidRPr="002307AE" w:rsidRDefault="002307AE" w:rsidP="001732E2">
            <w:pPr>
              <w:pStyle w:val="TableText"/>
              <w:numPr>
                <w:ilvl w:val="0"/>
                <w:numId w:val="8"/>
              </w:numPr>
              <w:ind w:left="247" w:hanging="247"/>
              <w:rPr>
                <w:szCs w:val="18"/>
              </w:rPr>
            </w:pPr>
            <w:r w:rsidRPr="002307AE">
              <w:rPr>
                <w:szCs w:val="18"/>
              </w:rPr>
              <w:t>No excuse provided</w:t>
            </w:r>
          </w:p>
          <w:p w14:paraId="57DF98B4" w14:textId="4EEDED03" w:rsidR="002307AE" w:rsidRDefault="002307AE" w:rsidP="001732E2">
            <w:pPr>
              <w:pStyle w:val="TableText"/>
              <w:numPr>
                <w:ilvl w:val="0"/>
                <w:numId w:val="8"/>
              </w:numPr>
              <w:ind w:left="247" w:hanging="247"/>
            </w:pPr>
            <w:r w:rsidRPr="002307AE">
              <w:rPr>
                <w:szCs w:val="18"/>
              </w:rPr>
              <w:t>Other</w:t>
            </w:r>
          </w:p>
        </w:tc>
        <w:tc>
          <w:tcPr>
            <w:tcW w:w="4680" w:type="dxa"/>
            <w:vMerge/>
          </w:tcPr>
          <w:p w14:paraId="5CB99BB0" w14:textId="77777777" w:rsidR="002307AE" w:rsidRDefault="002307AE" w:rsidP="00080AE7">
            <w:pPr>
              <w:pStyle w:val="TableText"/>
              <w:spacing w:before="40"/>
            </w:pPr>
          </w:p>
        </w:tc>
      </w:tr>
      <w:tr w:rsidR="002307AE" w14:paraId="4D051FD6" w14:textId="77777777" w:rsidTr="00080AE7">
        <w:trPr>
          <w:trHeight w:val="188"/>
        </w:trPr>
        <w:tc>
          <w:tcPr>
            <w:tcW w:w="4765" w:type="dxa"/>
          </w:tcPr>
          <w:p w14:paraId="48EC9F38" w14:textId="49F5D3D0" w:rsidR="002307AE" w:rsidRDefault="002307AE" w:rsidP="00080AE7">
            <w:pPr>
              <w:pStyle w:val="TableText"/>
            </w:pPr>
            <w:r w:rsidRPr="00F518B6">
              <w:t>New session date</w:t>
            </w:r>
          </w:p>
        </w:tc>
        <w:tc>
          <w:tcPr>
            <w:tcW w:w="4680" w:type="dxa"/>
            <w:vMerge/>
          </w:tcPr>
          <w:p w14:paraId="2C22C5A5" w14:textId="77777777" w:rsidR="002307AE" w:rsidRDefault="002307AE" w:rsidP="00080AE7">
            <w:pPr>
              <w:pStyle w:val="TableText"/>
              <w:spacing w:before="40"/>
            </w:pPr>
          </w:p>
        </w:tc>
      </w:tr>
      <w:tr w:rsidR="002307AE" w14:paraId="37EA060F" w14:textId="77777777" w:rsidTr="00FC7EAE">
        <w:trPr>
          <w:trHeight w:val="480"/>
        </w:trPr>
        <w:tc>
          <w:tcPr>
            <w:tcW w:w="4765" w:type="dxa"/>
          </w:tcPr>
          <w:p w14:paraId="4295DD0D" w14:textId="5E50E88A" w:rsidR="002307AE" w:rsidRPr="00FC7EAE" w:rsidRDefault="002307AE" w:rsidP="00080AE7">
            <w:pPr>
              <w:pStyle w:val="TableText"/>
              <w:spacing w:before="40" w:after="40"/>
              <w:rPr>
                <w:b/>
              </w:rPr>
            </w:pPr>
            <w:r w:rsidRPr="00FC7EAE">
              <w:rPr>
                <w:b/>
              </w:rPr>
              <w:t>C15. Record Coaching Session</w:t>
            </w:r>
          </w:p>
          <w:p w14:paraId="559527C7" w14:textId="0696C8DB" w:rsidR="002307AE" w:rsidRDefault="002307AE" w:rsidP="00080AE7">
            <w:pPr>
              <w:pStyle w:val="TableText"/>
            </w:pPr>
            <w:r>
              <w:t>Session Date</w:t>
            </w:r>
          </w:p>
        </w:tc>
        <w:tc>
          <w:tcPr>
            <w:tcW w:w="4680" w:type="dxa"/>
            <w:vMerge w:val="restart"/>
          </w:tcPr>
          <w:p w14:paraId="5623D688" w14:textId="65C17551" w:rsidR="002307AE" w:rsidRDefault="002307AE" w:rsidP="00080AE7">
            <w:pPr>
              <w:pStyle w:val="TableText"/>
              <w:spacing w:before="40"/>
            </w:pPr>
            <w:r>
              <w:t>For each individual coaching session, coaches will record information about whether the client was late, session length, location, mode, methods used, and the content of the session. Recorded information will also include the goals discussed during the session and whether practice assignments were given and/or completed. Coaches will also have the option to add a referral. This information will be used to describe how coaching services are provided and track the goal setting and pursuit process.</w:t>
            </w:r>
          </w:p>
        </w:tc>
      </w:tr>
      <w:tr w:rsidR="002307AE" w14:paraId="39C09AFE" w14:textId="77777777" w:rsidTr="00FC7EAE">
        <w:trPr>
          <w:trHeight w:val="474"/>
        </w:trPr>
        <w:tc>
          <w:tcPr>
            <w:tcW w:w="4765" w:type="dxa"/>
          </w:tcPr>
          <w:p w14:paraId="528D8EA7" w14:textId="77777777" w:rsidR="002307AE" w:rsidRDefault="002307AE" w:rsidP="00080AE7">
            <w:pPr>
              <w:pStyle w:val="TableText"/>
            </w:pPr>
            <w:r w:rsidRPr="00047EA9">
              <w:t>Was the client late to the session?</w:t>
            </w:r>
          </w:p>
          <w:p w14:paraId="20A44453" w14:textId="77777777" w:rsidR="002307AE" w:rsidRPr="00627CD7" w:rsidRDefault="002307AE" w:rsidP="001732E2">
            <w:pPr>
              <w:pStyle w:val="TableText"/>
              <w:numPr>
                <w:ilvl w:val="0"/>
                <w:numId w:val="8"/>
              </w:numPr>
              <w:ind w:left="247" w:hanging="247"/>
              <w:rPr>
                <w:szCs w:val="18"/>
              </w:rPr>
            </w:pPr>
            <w:r w:rsidRPr="00627CD7">
              <w:rPr>
                <w:szCs w:val="18"/>
              </w:rPr>
              <w:t>Yes, No</w:t>
            </w:r>
          </w:p>
          <w:p w14:paraId="1D0EF981" w14:textId="77777777" w:rsidR="002307AE" w:rsidRDefault="002307AE" w:rsidP="00080AE7">
            <w:pPr>
              <w:pStyle w:val="TableText"/>
            </w:pPr>
            <w:r>
              <w:t>If yes, how late?</w:t>
            </w:r>
          </w:p>
          <w:p w14:paraId="4994B3D5" w14:textId="77777777" w:rsidR="002307AE" w:rsidRPr="00627CD7" w:rsidRDefault="002307AE" w:rsidP="001732E2">
            <w:pPr>
              <w:pStyle w:val="TableText"/>
              <w:numPr>
                <w:ilvl w:val="0"/>
                <w:numId w:val="8"/>
              </w:numPr>
              <w:ind w:left="247" w:hanging="247"/>
              <w:rPr>
                <w:szCs w:val="18"/>
              </w:rPr>
            </w:pPr>
            <w:r w:rsidRPr="00E00042">
              <w:rPr>
                <w:szCs w:val="18"/>
              </w:rPr>
              <w:t>5</w:t>
            </w:r>
            <w:r w:rsidRPr="00627CD7">
              <w:rPr>
                <w:szCs w:val="18"/>
              </w:rPr>
              <w:t>-10 minutes</w:t>
            </w:r>
          </w:p>
          <w:p w14:paraId="68C3D9A1" w14:textId="77777777" w:rsidR="002307AE" w:rsidRPr="00627CD7" w:rsidRDefault="002307AE" w:rsidP="001732E2">
            <w:pPr>
              <w:pStyle w:val="TableText"/>
              <w:numPr>
                <w:ilvl w:val="0"/>
                <w:numId w:val="8"/>
              </w:numPr>
              <w:ind w:left="247" w:hanging="247"/>
              <w:rPr>
                <w:szCs w:val="18"/>
              </w:rPr>
            </w:pPr>
            <w:r w:rsidRPr="00627CD7">
              <w:rPr>
                <w:szCs w:val="18"/>
              </w:rPr>
              <w:t>11-15 minutes</w:t>
            </w:r>
          </w:p>
          <w:p w14:paraId="3C80DADE" w14:textId="77777777" w:rsidR="002307AE" w:rsidRPr="00627CD7" w:rsidRDefault="002307AE" w:rsidP="001732E2">
            <w:pPr>
              <w:pStyle w:val="TableText"/>
              <w:numPr>
                <w:ilvl w:val="0"/>
                <w:numId w:val="8"/>
              </w:numPr>
              <w:ind w:left="247" w:hanging="247"/>
              <w:rPr>
                <w:szCs w:val="18"/>
              </w:rPr>
            </w:pPr>
            <w:r w:rsidRPr="00627CD7">
              <w:rPr>
                <w:szCs w:val="18"/>
              </w:rPr>
              <w:t>16-30 minutes</w:t>
            </w:r>
          </w:p>
          <w:p w14:paraId="6B998A4D" w14:textId="36594746" w:rsidR="002307AE" w:rsidRDefault="002307AE" w:rsidP="001732E2">
            <w:pPr>
              <w:pStyle w:val="TableText"/>
              <w:numPr>
                <w:ilvl w:val="0"/>
                <w:numId w:val="8"/>
              </w:numPr>
              <w:ind w:left="247" w:hanging="247"/>
            </w:pPr>
            <w:r w:rsidRPr="00627CD7">
              <w:rPr>
                <w:szCs w:val="18"/>
              </w:rPr>
              <w:t>More than 30 minutes</w:t>
            </w:r>
          </w:p>
        </w:tc>
        <w:tc>
          <w:tcPr>
            <w:tcW w:w="4680" w:type="dxa"/>
            <w:vMerge/>
          </w:tcPr>
          <w:p w14:paraId="62E657BB" w14:textId="77777777" w:rsidR="002307AE" w:rsidRDefault="002307AE" w:rsidP="00080AE7">
            <w:pPr>
              <w:pStyle w:val="TableText"/>
            </w:pPr>
          </w:p>
        </w:tc>
      </w:tr>
      <w:tr w:rsidR="002307AE" w14:paraId="7466DE95" w14:textId="77777777" w:rsidTr="00FC7EAE">
        <w:trPr>
          <w:trHeight w:val="474"/>
        </w:trPr>
        <w:tc>
          <w:tcPr>
            <w:tcW w:w="4765" w:type="dxa"/>
          </w:tcPr>
          <w:p w14:paraId="576AEAF2" w14:textId="2584E440" w:rsidR="002307AE" w:rsidRDefault="002307AE" w:rsidP="00080AE7">
            <w:pPr>
              <w:pStyle w:val="TableText"/>
            </w:pPr>
            <w:r w:rsidRPr="00017A17">
              <w:t>How long was the session?</w:t>
            </w:r>
          </w:p>
          <w:p w14:paraId="0190CC1D" w14:textId="77777777" w:rsidR="002307AE" w:rsidRPr="00627CD7" w:rsidRDefault="002307AE" w:rsidP="001732E2">
            <w:pPr>
              <w:pStyle w:val="TableText"/>
              <w:numPr>
                <w:ilvl w:val="0"/>
                <w:numId w:val="8"/>
              </w:numPr>
              <w:ind w:left="247" w:hanging="247"/>
              <w:rPr>
                <w:szCs w:val="18"/>
              </w:rPr>
            </w:pPr>
            <w:r w:rsidRPr="00627CD7">
              <w:rPr>
                <w:szCs w:val="18"/>
              </w:rPr>
              <w:t>Less than 5 minutes</w:t>
            </w:r>
          </w:p>
          <w:p w14:paraId="2AF316C7" w14:textId="31CD2A0B" w:rsidR="002307AE" w:rsidRPr="00627CD7" w:rsidRDefault="002307AE" w:rsidP="001732E2">
            <w:pPr>
              <w:pStyle w:val="TableText"/>
              <w:numPr>
                <w:ilvl w:val="0"/>
                <w:numId w:val="8"/>
              </w:numPr>
              <w:ind w:left="247" w:hanging="247"/>
              <w:rPr>
                <w:szCs w:val="18"/>
              </w:rPr>
            </w:pPr>
            <w:r w:rsidRPr="00627CD7">
              <w:rPr>
                <w:szCs w:val="18"/>
              </w:rPr>
              <w:t>5 minutes-15 minutes</w:t>
            </w:r>
          </w:p>
          <w:p w14:paraId="4ABDAA82" w14:textId="77777777" w:rsidR="002307AE" w:rsidRPr="00627CD7" w:rsidRDefault="002307AE" w:rsidP="001732E2">
            <w:pPr>
              <w:pStyle w:val="TableText"/>
              <w:numPr>
                <w:ilvl w:val="0"/>
                <w:numId w:val="8"/>
              </w:numPr>
              <w:ind w:left="247" w:hanging="247"/>
              <w:rPr>
                <w:szCs w:val="18"/>
              </w:rPr>
            </w:pPr>
            <w:r w:rsidRPr="00627CD7">
              <w:rPr>
                <w:szCs w:val="18"/>
              </w:rPr>
              <w:t>16 minutes-30 minutes</w:t>
            </w:r>
          </w:p>
          <w:p w14:paraId="694316E0" w14:textId="77777777" w:rsidR="002307AE" w:rsidRPr="00627CD7" w:rsidRDefault="002307AE" w:rsidP="001732E2">
            <w:pPr>
              <w:pStyle w:val="TableText"/>
              <w:numPr>
                <w:ilvl w:val="0"/>
                <w:numId w:val="8"/>
              </w:numPr>
              <w:ind w:left="247" w:hanging="247"/>
              <w:rPr>
                <w:szCs w:val="18"/>
              </w:rPr>
            </w:pPr>
            <w:r w:rsidRPr="00627CD7">
              <w:rPr>
                <w:szCs w:val="18"/>
              </w:rPr>
              <w:t>31 minutes-45 minutes</w:t>
            </w:r>
          </w:p>
          <w:p w14:paraId="4DD18935" w14:textId="26D2C283" w:rsidR="002307AE" w:rsidRPr="00627CD7" w:rsidRDefault="002307AE" w:rsidP="001732E2">
            <w:pPr>
              <w:pStyle w:val="TableText"/>
              <w:numPr>
                <w:ilvl w:val="0"/>
                <w:numId w:val="8"/>
              </w:numPr>
              <w:ind w:left="247" w:hanging="247"/>
              <w:rPr>
                <w:szCs w:val="18"/>
              </w:rPr>
            </w:pPr>
            <w:r w:rsidRPr="00627CD7">
              <w:rPr>
                <w:szCs w:val="18"/>
              </w:rPr>
              <w:t>46 minutes-60 minutes</w:t>
            </w:r>
          </w:p>
          <w:p w14:paraId="7A899D6D" w14:textId="77777777" w:rsidR="002307AE" w:rsidRPr="00627CD7" w:rsidRDefault="002307AE" w:rsidP="001732E2">
            <w:pPr>
              <w:pStyle w:val="TableText"/>
              <w:numPr>
                <w:ilvl w:val="0"/>
                <w:numId w:val="8"/>
              </w:numPr>
              <w:ind w:left="247" w:hanging="247"/>
              <w:rPr>
                <w:szCs w:val="18"/>
              </w:rPr>
            </w:pPr>
            <w:r w:rsidRPr="00627CD7">
              <w:rPr>
                <w:szCs w:val="18"/>
              </w:rPr>
              <w:t>61 minutes-90 minutes</w:t>
            </w:r>
          </w:p>
          <w:p w14:paraId="0C696360" w14:textId="77777777" w:rsidR="002307AE" w:rsidRPr="00627CD7" w:rsidRDefault="002307AE" w:rsidP="001732E2">
            <w:pPr>
              <w:pStyle w:val="TableText"/>
              <w:numPr>
                <w:ilvl w:val="0"/>
                <w:numId w:val="8"/>
              </w:numPr>
              <w:ind w:left="247" w:hanging="247"/>
              <w:rPr>
                <w:szCs w:val="18"/>
              </w:rPr>
            </w:pPr>
            <w:r w:rsidRPr="00627CD7">
              <w:rPr>
                <w:szCs w:val="18"/>
              </w:rPr>
              <w:t>91 minutes-120 minutes</w:t>
            </w:r>
          </w:p>
          <w:p w14:paraId="606AFB85" w14:textId="7E7CDF3F" w:rsidR="002307AE" w:rsidRPr="00047EA9" w:rsidRDefault="00B22E54" w:rsidP="001732E2">
            <w:pPr>
              <w:pStyle w:val="TableText"/>
              <w:numPr>
                <w:ilvl w:val="0"/>
                <w:numId w:val="8"/>
              </w:numPr>
              <w:ind w:left="247" w:hanging="247"/>
            </w:pPr>
            <w:r>
              <w:rPr>
                <w:szCs w:val="18"/>
              </w:rPr>
              <w:t>More than</w:t>
            </w:r>
            <w:r w:rsidRPr="00627CD7">
              <w:rPr>
                <w:szCs w:val="18"/>
              </w:rPr>
              <w:t xml:space="preserve"> </w:t>
            </w:r>
            <w:r w:rsidR="002307AE" w:rsidRPr="00627CD7">
              <w:rPr>
                <w:szCs w:val="18"/>
              </w:rPr>
              <w:t>120 minutes</w:t>
            </w:r>
          </w:p>
        </w:tc>
        <w:tc>
          <w:tcPr>
            <w:tcW w:w="4680" w:type="dxa"/>
            <w:vMerge/>
          </w:tcPr>
          <w:p w14:paraId="49E51517" w14:textId="77777777" w:rsidR="002307AE" w:rsidRDefault="002307AE" w:rsidP="00080AE7">
            <w:pPr>
              <w:pStyle w:val="TableText"/>
            </w:pPr>
          </w:p>
        </w:tc>
      </w:tr>
      <w:tr w:rsidR="002307AE" w14:paraId="25C7F52B" w14:textId="77777777" w:rsidTr="00FC7EAE">
        <w:trPr>
          <w:trHeight w:val="474"/>
        </w:trPr>
        <w:tc>
          <w:tcPr>
            <w:tcW w:w="4765" w:type="dxa"/>
          </w:tcPr>
          <w:p w14:paraId="070D3A9D" w14:textId="77926962" w:rsidR="002307AE" w:rsidRPr="00047EA9" w:rsidRDefault="002307AE" w:rsidP="00080AE7">
            <w:pPr>
              <w:pStyle w:val="TableText"/>
            </w:pPr>
            <w:r w:rsidRPr="00047EA9">
              <w:t>Session Location</w:t>
            </w:r>
          </w:p>
          <w:p w14:paraId="40A5A461" w14:textId="178D74EB" w:rsidR="002307AE" w:rsidRPr="007B3A76" w:rsidRDefault="002307AE" w:rsidP="001732E2">
            <w:pPr>
              <w:pStyle w:val="TableText"/>
              <w:numPr>
                <w:ilvl w:val="0"/>
                <w:numId w:val="8"/>
              </w:numPr>
              <w:ind w:left="247" w:hanging="247"/>
              <w:rPr>
                <w:szCs w:val="18"/>
              </w:rPr>
            </w:pPr>
            <w:r w:rsidRPr="007B3A76">
              <w:rPr>
                <w:szCs w:val="18"/>
              </w:rPr>
              <w:t xml:space="preserve">Fill </w:t>
            </w:r>
            <w:r w:rsidR="00B22E54">
              <w:rPr>
                <w:szCs w:val="18"/>
              </w:rPr>
              <w:t>s</w:t>
            </w:r>
            <w:r w:rsidRPr="007B3A76">
              <w:rPr>
                <w:szCs w:val="18"/>
              </w:rPr>
              <w:t xml:space="preserve">ite/office </w:t>
            </w:r>
            <w:r w:rsidR="00B868C0">
              <w:rPr>
                <w:szCs w:val="18"/>
              </w:rPr>
              <w:t>n</w:t>
            </w:r>
            <w:r w:rsidRPr="007B3A76">
              <w:rPr>
                <w:szCs w:val="18"/>
              </w:rPr>
              <w:t>ame</w:t>
            </w:r>
          </w:p>
          <w:p w14:paraId="2D9FFD13" w14:textId="77777777" w:rsidR="002307AE" w:rsidRPr="007B3A76" w:rsidRDefault="002307AE" w:rsidP="001732E2">
            <w:pPr>
              <w:pStyle w:val="TableText"/>
              <w:numPr>
                <w:ilvl w:val="0"/>
                <w:numId w:val="8"/>
              </w:numPr>
              <w:ind w:left="247" w:hanging="247"/>
              <w:rPr>
                <w:szCs w:val="18"/>
              </w:rPr>
            </w:pPr>
            <w:r w:rsidRPr="007B3A76">
              <w:rPr>
                <w:szCs w:val="18"/>
              </w:rPr>
              <w:t>Client’s home</w:t>
            </w:r>
          </w:p>
          <w:p w14:paraId="57F730D6" w14:textId="77777777" w:rsidR="002307AE" w:rsidRDefault="002307AE" w:rsidP="001732E2">
            <w:pPr>
              <w:pStyle w:val="TableText"/>
              <w:numPr>
                <w:ilvl w:val="0"/>
                <w:numId w:val="8"/>
              </w:numPr>
              <w:ind w:left="247" w:hanging="247"/>
              <w:rPr>
                <w:szCs w:val="18"/>
              </w:rPr>
            </w:pPr>
            <w:r w:rsidRPr="007B3A76">
              <w:rPr>
                <w:szCs w:val="18"/>
              </w:rPr>
              <w:t>Client’s place of employment</w:t>
            </w:r>
          </w:p>
          <w:p w14:paraId="0C273142" w14:textId="569955EB" w:rsidR="00632227" w:rsidRPr="007B3A76" w:rsidRDefault="00632227" w:rsidP="001732E2">
            <w:pPr>
              <w:pStyle w:val="TableText"/>
              <w:numPr>
                <w:ilvl w:val="0"/>
                <w:numId w:val="8"/>
              </w:numPr>
              <w:ind w:left="247" w:hanging="247"/>
              <w:rPr>
                <w:szCs w:val="18"/>
              </w:rPr>
            </w:pPr>
            <w:r>
              <w:rPr>
                <w:szCs w:val="18"/>
              </w:rPr>
              <w:t>Telephone</w:t>
            </w:r>
          </w:p>
          <w:p w14:paraId="2D06D7FE" w14:textId="00E92B1A" w:rsidR="00632227" w:rsidRDefault="002307AE" w:rsidP="00632227">
            <w:pPr>
              <w:pStyle w:val="TableText"/>
              <w:numPr>
                <w:ilvl w:val="0"/>
                <w:numId w:val="8"/>
              </w:numPr>
              <w:ind w:left="247" w:hanging="247"/>
            </w:pPr>
            <w:r w:rsidRPr="007B3A76">
              <w:rPr>
                <w:szCs w:val="18"/>
              </w:rPr>
              <w:t>Other community space</w:t>
            </w:r>
          </w:p>
        </w:tc>
        <w:tc>
          <w:tcPr>
            <w:tcW w:w="4680" w:type="dxa"/>
            <w:vMerge/>
          </w:tcPr>
          <w:p w14:paraId="5A3B08A8" w14:textId="77777777" w:rsidR="002307AE" w:rsidRDefault="002307AE" w:rsidP="00080AE7">
            <w:pPr>
              <w:pStyle w:val="TableText"/>
            </w:pPr>
          </w:p>
        </w:tc>
      </w:tr>
      <w:tr w:rsidR="002307AE" w14:paraId="49D0CDC1" w14:textId="77777777" w:rsidTr="00FC7EAE">
        <w:trPr>
          <w:trHeight w:val="474"/>
        </w:trPr>
        <w:tc>
          <w:tcPr>
            <w:tcW w:w="4765" w:type="dxa"/>
          </w:tcPr>
          <w:p w14:paraId="0B43C46C" w14:textId="78CE6B14" w:rsidR="002307AE" w:rsidRPr="00047EA9" w:rsidRDefault="002307AE" w:rsidP="00080AE7">
            <w:pPr>
              <w:pStyle w:val="TableText"/>
            </w:pPr>
            <w:r w:rsidRPr="00047EA9">
              <w:t>Mode of Session</w:t>
            </w:r>
          </w:p>
          <w:p w14:paraId="2D9083AE" w14:textId="77777777" w:rsidR="002307AE" w:rsidRPr="007B3A76" w:rsidRDefault="002307AE" w:rsidP="001732E2">
            <w:pPr>
              <w:pStyle w:val="TableText"/>
              <w:numPr>
                <w:ilvl w:val="0"/>
                <w:numId w:val="8"/>
              </w:numPr>
              <w:ind w:left="247" w:hanging="247"/>
              <w:rPr>
                <w:szCs w:val="18"/>
              </w:rPr>
            </w:pPr>
            <w:r w:rsidRPr="007B3A76">
              <w:rPr>
                <w:szCs w:val="18"/>
              </w:rPr>
              <w:t>Phone</w:t>
            </w:r>
          </w:p>
          <w:p w14:paraId="1C186AE0" w14:textId="77777777" w:rsidR="002307AE" w:rsidRPr="007B3A76" w:rsidRDefault="002307AE" w:rsidP="001732E2">
            <w:pPr>
              <w:pStyle w:val="TableText"/>
              <w:numPr>
                <w:ilvl w:val="0"/>
                <w:numId w:val="8"/>
              </w:numPr>
              <w:ind w:left="247" w:hanging="247"/>
              <w:rPr>
                <w:szCs w:val="18"/>
              </w:rPr>
            </w:pPr>
            <w:r w:rsidRPr="007B3A76">
              <w:rPr>
                <w:szCs w:val="18"/>
              </w:rPr>
              <w:t>In-Person</w:t>
            </w:r>
          </w:p>
          <w:p w14:paraId="6FC8E3D8" w14:textId="77777777" w:rsidR="002307AE" w:rsidRPr="007B3A76" w:rsidRDefault="002307AE" w:rsidP="001732E2">
            <w:pPr>
              <w:pStyle w:val="TableText"/>
              <w:numPr>
                <w:ilvl w:val="0"/>
                <w:numId w:val="8"/>
              </w:numPr>
              <w:ind w:left="247" w:hanging="247"/>
              <w:rPr>
                <w:szCs w:val="18"/>
              </w:rPr>
            </w:pPr>
            <w:r w:rsidRPr="007B3A76">
              <w:rPr>
                <w:szCs w:val="18"/>
              </w:rPr>
              <w:t>Group</w:t>
            </w:r>
          </w:p>
          <w:p w14:paraId="031527D3" w14:textId="08D9D8D2" w:rsidR="002307AE" w:rsidRDefault="002307AE" w:rsidP="001732E2">
            <w:pPr>
              <w:pStyle w:val="TableText"/>
              <w:numPr>
                <w:ilvl w:val="0"/>
                <w:numId w:val="8"/>
              </w:numPr>
              <w:ind w:left="247" w:hanging="247"/>
            </w:pPr>
            <w:r w:rsidRPr="007B3A76">
              <w:rPr>
                <w:szCs w:val="18"/>
              </w:rPr>
              <w:t>Other (please specify)</w:t>
            </w:r>
          </w:p>
        </w:tc>
        <w:tc>
          <w:tcPr>
            <w:tcW w:w="4680" w:type="dxa"/>
            <w:vMerge/>
          </w:tcPr>
          <w:p w14:paraId="308A6EFE" w14:textId="77777777" w:rsidR="002307AE" w:rsidRDefault="002307AE" w:rsidP="00080AE7">
            <w:pPr>
              <w:pStyle w:val="TableText"/>
            </w:pPr>
          </w:p>
        </w:tc>
      </w:tr>
      <w:tr w:rsidR="002307AE" w14:paraId="6038D3F8" w14:textId="77777777" w:rsidTr="00FC7EAE">
        <w:trPr>
          <w:trHeight w:val="474"/>
        </w:trPr>
        <w:tc>
          <w:tcPr>
            <w:tcW w:w="4765" w:type="dxa"/>
          </w:tcPr>
          <w:p w14:paraId="6A79060A" w14:textId="4CD3D490" w:rsidR="002307AE" w:rsidRPr="00047EA9" w:rsidRDefault="002307AE" w:rsidP="00080AE7">
            <w:pPr>
              <w:pStyle w:val="TableText"/>
            </w:pPr>
            <w:r w:rsidRPr="00047EA9">
              <w:t>What methods were used in this session?</w:t>
            </w:r>
          </w:p>
          <w:p w14:paraId="3902DCBA" w14:textId="77777777" w:rsidR="002307AE" w:rsidRPr="007B3A76" w:rsidRDefault="002307AE" w:rsidP="001732E2">
            <w:pPr>
              <w:pStyle w:val="TableText"/>
              <w:numPr>
                <w:ilvl w:val="0"/>
                <w:numId w:val="8"/>
              </w:numPr>
              <w:ind w:left="247" w:hanging="247"/>
              <w:rPr>
                <w:szCs w:val="18"/>
              </w:rPr>
            </w:pPr>
            <w:r w:rsidRPr="007B3A76">
              <w:rPr>
                <w:szCs w:val="18"/>
              </w:rPr>
              <w:t>Assessments</w:t>
            </w:r>
          </w:p>
          <w:p w14:paraId="3DDAA543" w14:textId="77777777" w:rsidR="002307AE" w:rsidRPr="007B3A76" w:rsidRDefault="002307AE" w:rsidP="001732E2">
            <w:pPr>
              <w:pStyle w:val="TableText"/>
              <w:numPr>
                <w:ilvl w:val="0"/>
                <w:numId w:val="8"/>
              </w:numPr>
              <w:ind w:left="247" w:hanging="247"/>
              <w:rPr>
                <w:szCs w:val="18"/>
              </w:rPr>
            </w:pPr>
            <w:r w:rsidRPr="007B3A76">
              <w:rPr>
                <w:szCs w:val="18"/>
              </w:rPr>
              <w:t>Development of action steps</w:t>
            </w:r>
          </w:p>
          <w:p w14:paraId="0802BF14" w14:textId="77777777" w:rsidR="002307AE" w:rsidRPr="007B3A76" w:rsidRDefault="002307AE" w:rsidP="001732E2">
            <w:pPr>
              <w:pStyle w:val="TableText"/>
              <w:numPr>
                <w:ilvl w:val="0"/>
                <w:numId w:val="8"/>
              </w:numPr>
              <w:ind w:left="247" w:hanging="247"/>
              <w:rPr>
                <w:szCs w:val="18"/>
              </w:rPr>
            </w:pPr>
            <w:r w:rsidRPr="007B3A76">
              <w:rPr>
                <w:szCs w:val="18"/>
              </w:rPr>
              <w:t>Discussion of incentives</w:t>
            </w:r>
          </w:p>
          <w:p w14:paraId="6C691D88" w14:textId="28CB06C2" w:rsidR="002307AE" w:rsidRPr="007B3A76" w:rsidRDefault="002307AE" w:rsidP="001732E2">
            <w:pPr>
              <w:pStyle w:val="TableText"/>
              <w:numPr>
                <w:ilvl w:val="0"/>
                <w:numId w:val="8"/>
              </w:numPr>
              <w:ind w:left="247" w:hanging="247"/>
              <w:rPr>
                <w:szCs w:val="18"/>
              </w:rPr>
            </w:pPr>
            <w:r w:rsidRPr="007B3A76">
              <w:rPr>
                <w:szCs w:val="18"/>
              </w:rPr>
              <w:t>Goal</w:t>
            </w:r>
            <w:r w:rsidR="0017666C">
              <w:rPr>
                <w:szCs w:val="18"/>
              </w:rPr>
              <w:t>-</w:t>
            </w:r>
            <w:r w:rsidRPr="007B3A76">
              <w:rPr>
                <w:szCs w:val="18"/>
              </w:rPr>
              <w:t>setting</w:t>
            </w:r>
          </w:p>
          <w:p w14:paraId="179EDE40" w14:textId="0FCEFA79" w:rsidR="002307AE" w:rsidRPr="007B3A76" w:rsidRDefault="006E75B5" w:rsidP="001732E2">
            <w:pPr>
              <w:pStyle w:val="TableText"/>
              <w:numPr>
                <w:ilvl w:val="0"/>
                <w:numId w:val="8"/>
              </w:numPr>
              <w:ind w:left="247" w:hanging="247"/>
              <w:rPr>
                <w:szCs w:val="18"/>
              </w:rPr>
            </w:pPr>
            <w:r>
              <w:rPr>
                <w:szCs w:val="18"/>
              </w:rPr>
              <w:t>Assignments</w:t>
            </w:r>
          </w:p>
          <w:p w14:paraId="6A7249E4" w14:textId="44C0E9D5" w:rsidR="002307AE" w:rsidRDefault="002307AE" w:rsidP="001732E2">
            <w:pPr>
              <w:pStyle w:val="TableText"/>
              <w:numPr>
                <w:ilvl w:val="0"/>
                <w:numId w:val="8"/>
              </w:numPr>
              <w:ind w:left="247" w:hanging="247"/>
            </w:pPr>
            <w:r w:rsidRPr="007B3A76">
              <w:rPr>
                <w:szCs w:val="18"/>
              </w:rPr>
              <w:t>Other (please specify)</w:t>
            </w:r>
          </w:p>
        </w:tc>
        <w:tc>
          <w:tcPr>
            <w:tcW w:w="4680" w:type="dxa"/>
            <w:vMerge/>
          </w:tcPr>
          <w:p w14:paraId="6236827D" w14:textId="77777777" w:rsidR="002307AE" w:rsidRDefault="002307AE" w:rsidP="00080AE7">
            <w:pPr>
              <w:pStyle w:val="TableText"/>
            </w:pPr>
          </w:p>
        </w:tc>
      </w:tr>
      <w:tr w:rsidR="002307AE" w14:paraId="33AD4232" w14:textId="77777777" w:rsidTr="00FC7EAE">
        <w:trPr>
          <w:trHeight w:val="474"/>
        </w:trPr>
        <w:tc>
          <w:tcPr>
            <w:tcW w:w="4765" w:type="dxa"/>
          </w:tcPr>
          <w:p w14:paraId="5A1B0C68" w14:textId="77517D20" w:rsidR="002307AE" w:rsidRDefault="002307AE" w:rsidP="00080AE7">
            <w:pPr>
              <w:pStyle w:val="TableText"/>
            </w:pPr>
            <w:r w:rsidRPr="00047EA9">
              <w:t>Choose the topics you went over in the session</w:t>
            </w:r>
          </w:p>
          <w:p w14:paraId="10219008" w14:textId="77777777" w:rsidR="002307AE" w:rsidRPr="006B4A66" w:rsidRDefault="002307AE" w:rsidP="006B4A66">
            <w:pPr>
              <w:pStyle w:val="TableText"/>
              <w:rPr>
                <w:b/>
                <w:szCs w:val="18"/>
              </w:rPr>
            </w:pPr>
            <w:r w:rsidRPr="006B4A66">
              <w:rPr>
                <w:b/>
                <w:szCs w:val="18"/>
              </w:rPr>
              <w:t>Work Readiness</w:t>
            </w:r>
          </w:p>
          <w:p w14:paraId="729F4FA1" w14:textId="77777777" w:rsidR="002307AE" w:rsidRPr="007B3A76" w:rsidRDefault="002307AE" w:rsidP="001732E2">
            <w:pPr>
              <w:pStyle w:val="TableText"/>
              <w:numPr>
                <w:ilvl w:val="0"/>
                <w:numId w:val="8"/>
              </w:numPr>
              <w:ind w:left="247" w:hanging="247"/>
              <w:rPr>
                <w:szCs w:val="18"/>
              </w:rPr>
            </w:pPr>
            <w:r w:rsidRPr="007B3A76">
              <w:rPr>
                <w:szCs w:val="18"/>
              </w:rPr>
              <w:t>Child care</w:t>
            </w:r>
          </w:p>
          <w:p w14:paraId="64BED3B0" w14:textId="77777777" w:rsidR="002307AE" w:rsidRPr="007B3A76" w:rsidRDefault="002307AE" w:rsidP="001732E2">
            <w:pPr>
              <w:pStyle w:val="TableText"/>
              <w:numPr>
                <w:ilvl w:val="0"/>
                <w:numId w:val="8"/>
              </w:numPr>
              <w:ind w:left="247" w:hanging="247"/>
              <w:rPr>
                <w:szCs w:val="18"/>
              </w:rPr>
            </w:pPr>
            <w:r w:rsidRPr="007B3A76">
              <w:rPr>
                <w:szCs w:val="18"/>
              </w:rPr>
              <w:t>Education</w:t>
            </w:r>
          </w:p>
          <w:p w14:paraId="07CBFF0D" w14:textId="77777777" w:rsidR="002307AE" w:rsidRPr="007B3A76" w:rsidRDefault="002307AE" w:rsidP="001732E2">
            <w:pPr>
              <w:pStyle w:val="TableText"/>
              <w:numPr>
                <w:ilvl w:val="0"/>
                <w:numId w:val="8"/>
              </w:numPr>
              <w:ind w:left="247" w:hanging="247"/>
              <w:rPr>
                <w:szCs w:val="18"/>
              </w:rPr>
            </w:pPr>
            <w:r w:rsidRPr="007B3A76">
              <w:rPr>
                <w:szCs w:val="18"/>
              </w:rPr>
              <w:t>Interviews</w:t>
            </w:r>
          </w:p>
          <w:p w14:paraId="38044FB8" w14:textId="77777777" w:rsidR="002307AE" w:rsidRPr="007B3A76" w:rsidRDefault="002307AE" w:rsidP="001732E2">
            <w:pPr>
              <w:pStyle w:val="TableText"/>
              <w:numPr>
                <w:ilvl w:val="0"/>
                <w:numId w:val="8"/>
              </w:numPr>
              <w:ind w:left="247" w:hanging="247"/>
              <w:rPr>
                <w:szCs w:val="18"/>
              </w:rPr>
            </w:pPr>
            <w:r w:rsidRPr="007B3A76">
              <w:rPr>
                <w:szCs w:val="18"/>
              </w:rPr>
              <w:t>Job openings</w:t>
            </w:r>
          </w:p>
          <w:p w14:paraId="18730FF3" w14:textId="77777777" w:rsidR="002307AE" w:rsidRPr="007B3A76" w:rsidRDefault="002307AE" w:rsidP="001732E2">
            <w:pPr>
              <w:pStyle w:val="TableText"/>
              <w:numPr>
                <w:ilvl w:val="0"/>
                <w:numId w:val="8"/>
              </w:numPr>
              <w:ind w:left="247" w:hanging="247"/>
              <w:rPr>
                <w:szCs w:val="18"/>
              </w:rPr>
            </w:pPr>
            <w:r w:rsidRPr="007B3A76">
              <w:rPr>
                <w:szCs w:val="18"/>
              </w:rPr>
              <w:t>Problems on the job</w:t>
            </w:r>
          </w:p>
          <w:p w14:paraId="1137A968" w14:textId="77777777" w:rsidR="002307AE" w:rsidRPr="007B3A76" w:rsidRDefault="002307AE" w:rsidP="001732E2">
            <w:pPr>
              <w:pStyle w:val="TableText"/>
              <w:numPr>
                <w:ilvl w:val="0"/>
                <w:numId w:val="8"/>
              </w:numPr>
              <w:ind w:left="247" w:hanging="247"/>
              <w:rPr>
                <w:szCs w:val="18"/>
              </w:rPr>
            </w:pPr>
            <w:r w:rsidRPr="007B3A76">
              <w:rPr>
                <w:szCs w:val="18"/>
              </w:rPr>
              <w:t>Resume</w:t>
            </w:r>
          </w:p>
          <w:p w14:paraId="1F6AC33D" w14:textId="77777777" w:rsidR="002307AE" w:rsidRPr="007B3A76" w:rsidRDefault="002307AE" w:rsidP="001732E2">
            <w:pPr>
              <w:pStyle w:val="TableText"/>
              <w:numPr>
                <w:ilvl w:val="0"/>
                <w:numId w:val="8"/>
              </w:numPr>
              <w:ind w:left="247" w:hanging="247"/>
              <w:rPr>
                <w:szCs w:val="18"/>
              </w:rPr>
            </w:pPr>
            <w:r w:rsidRPr="007B3A76">
              <w:rPr>
                <w:szCs w:val="18"/>
              </w:rPr>
              <w:t>Training</w:t>
            </w:r>
          </w:p>
          <w:p w14:paraId="5DD0C770" w14:textId="77777777" w:rsidR="002307AE" w:rsidRPr="007B3A76" w:rsidRDefault="002307AE" w:rsidP="001732E2">
            <w:pPr>
              <w:pStyle w:val="TableText"/>
              <w:numPr>
                <w:ilvl w:val="0"/>
                <w:numId w:val="8"/>
              </w:numPr>
              <w:ind w:left="247" w:hanging="247"/>
              <w:rPr>
                <w:szCs w:val="18"/>
              </w:rPr>
            </w:pPr>
            <w:r w:rsidRPr="007B3A76">
              <w:rPr>
                <w:szCs w:val="18"/>
              </w:rPr>
              <w:t>Transportation</w:t>
            </w:r>
          </w:p>
          <w:p w14:paraId="2D7FEA15" w14:textId="704FE713" w:rsidR="002307AE" w:rsidRPr="007B3A76" w:rsidRDefault="002307AE" w:rsidP="001732E2">
            <w:pPr>
              <w:pStyle w:val="TableText"/>
              <w:numPr>
                <w:ilvl w:val="0"/>
                <w:numId w:val="8"/>
              </w:numPr>
              <w:ind w:left="247" w:hanging="247"/>
              <w:rPr>
                <w:szCs w:val="18"/>
              </w:rPr>
            </w:pPr>
            <w:r w:rsidRPr="007B3A76">
              <w:rPr>
                <w:szCs w:val="18"/>
              </w:rPr>
              <w:t xml:space="preserve">Work </w:t>
            </w:r>
            <w:r w:rsidR="005763ED">
              <w:rPr>
                <w:szCs w:val="18"/>
              </w:rPr>
              <w:t>r</w:t>
            </w:r>
            <w:r w:rsidRPr="007B3A76">
              <w:rPr>
                <w:szCs w:val="18"/>
              </w:rPr>
              <w:t>equirements</w:t>
            </w:r>
          </w:p>
          <w:p w14:paraId="1F43EBAB" w14:textId="77777777" w:rsidR="002307AE" w:rsidRPr="007B3A76" w:rsidRDefault="002307AE" w:rsidP="001732E2">
            <w:pPr>
              <w:pStyle w:val="TableText"/>
              <w:numPr>
                <w:ilvl w:val="0"/>
                <w:numId w:val="8"/>
              </w:numPr>
              <w:ind w:left="247" w:hanging="247"/>
              <w:rPr>
                <w:szCs w:val="18"/>
              </w:rPr>
            </w:pPr>
            <w:r w:rsidRPr="007B3A76">
              <w:rPr>
                <w:szCs w:val="18"/>
              </w:rPr>
              <w:t>Other (please specify)</w:t>
            </w:r>
          </w:p>
          <w:p w14:paraId="0BB4AFE7" w14:textId="77777777" w:rsidR="002307AE" w:rsidRPr="006B4A66" w:rsidRDefault="002307AE" w:rsidP="006B4A66">
            <w:pPr>
              <w:pStyle w:val="TableText"/>
              <w:rPr>
                <w:b/>
                <w:szCs w:val="18"/>
              </w:rPr>
            </w:pPr>
            <w:r w:rsidRPr="006B4A66">
              <w:rPr>
                <w:b/>
                <w:szCs w:val="18"/>
              </w:rPr>
              <w:t>Personal Supports</w:t>
            </w:r>
          </w:p>
          <w:p w14:paraId="2DCCEDE9" w14:textId="77777777" w:rsidR="002307AE" w:rsidRPr="007B3A76" w:rsidRDefault="002307AE" w:rsidP="001732E2">
            <w:pPr>
              <w:pStyle w:val="TableText"/>
              <w:numPr>
                <w:ilvl w:val="0"/>
                <w:numId w:val="8"/>
              </w:numPr>
              <w:ind w:left="247" w:hanging="247"/>
              <w:rPr>
                <w:szCs w:val="18"/>
              </w:rPr>
            </w:pPr>
            <w:r w:rsidRPr="007B3A76">
              <w:rPr>
                <w:szCs w:val="18"/>
              </w:rPr>
              <w:t>Basic needs</w:t>
            </w:r>
          </w:p>
          <w:p w14:paraId="29CFD7F1" w14:textId="77777777" w:rsidR="002307AE" w:rsidRPr="007B3A76" w:rsidRDefault="002307AE" w:rsidP="001732E2">
            <w:pPr>
              <w:pStyle w:val="TableText"/>
              <w:numPr>
                <w:ilvl w:val="0"/>
                <w:numId w:val="8"/>
              </w:numPr>
              <w:ind w:left="247" w:hanging="247"/>
              <w:rPr>
                <w:szCs w:val="18"/>
              </w:rPr>
            </w:pPr>
            <w:r w:rsidRPr="007B3A76">
              <w:rPr>
                <w:szCs w:val="18"/>
              </w:rPr>
              <w:t>Budgets</w:t>
            </w:r>
          </w:p>
          <w:p w14:paraId="259BF94A" w14:textId="77777777" w:rsidR="002307AE" w:rsidRPr="007B3A76" w:rsidRDefault="002307AE" w:rsidP="001732E2">
            <w:pPr>
              <w:pStyle w:val="TableText"/>
              <w:numPr>
                <w:ilvl w:val="0"/>
                <w:numId w:val="8"/>
              </w:numPr>
              <w:ind w:left="247" w:hanging="247"/>
              <w:rPr>
                <w:szCs w:val="18"/>
              </w:rPr>
            </w:pPr>
            <w:r w:rsidRPr="007B3A76">
              <w:rPr>
                <w:szCs w:val="18"/>
              </w:rPr>
              <w:t>Child behavior</w:t>
            </w:r>
          </w:p>
          <w:p w14:paraId="6BB76352" w14:textId="77777777" w:rsidR="002307AE" w:rsidRPr="007B3A76" w:rsidRDefault="002307AE" w:rsidP="001732E2">
            <w:pPr>
              <w:pStyle w:val="TableText"/>
              <w:numPr>
                <w:ilvl w:val="0"/>
                <w:numId w:val="8"/>
              </w:numPr>
              <w:ind w:left="247" w:hanging="247"/>
              <w:rPr>
                <w:szCs w:val="18"/>
              </w:rPr>
            </w:pPr>
            <w:r w:rsidRPr="007B3A76">
              <w:rPr>
                <w:szCs w:val="18"/>
              </w:rPr>
              <w:t>Domestic violence</w:t>
            </w:r>
          </w:p>
          <w:p w14:paraId="756A4004" w14:textId="77777777" w:rsidR="002307AE" w:rsidRPr="007B3A76" w:rsidRDefault="002307AE" w:rsidP="001732E2">
            <w:pPr>
              <w:pStyle w:val="TableText"/>
              <w:numPr>
                <w:ilvl w:val="0"/>
                <w:numId w:val="8"/>
              </w:numPr>
              <w:ind w:left="247" w:hanging="247"/>
              <w:rPr>
                <w:szCs w:val="18"/>
              </w:rPr>
            </w:pPr>
            <w:r w:rsidRPr="007B3A76">
              <w:rPr>
                <w:szCs w:val="18"/>
              </w:rPr>
              <w:t>Family relationships</w:t>
            </w:r>
          </w:p>
          <w:p w14:paraId="0826C3C8" w14:textId="77777777" w:rsidR="002307AE" w:rsidRPr="007B3A76" w:rsidRDefault="002307AE" w:rsidP="001732E2">
            <w:pPr>
              <w:pStyle w:val="TableText"/>
              <w:numPr>
                <w:ilvl w:val="0"/>
                <w:numId w:val="8"/>
              </w:numPr>
              <w:ind w:left="247" w:hanging="247"/>
              <w:rPr>
                <w:szCs w:val="18"/>
              </w:rPr>
            </w:pPr>
            <w:r w:rsidRPr="007B3A76">
              <w:rPr>
                <w:szCs w:val="18"/>
              </w:rPr>
              <w:t>Financial literacy</w:t>
            </w:r>
          </w:p>
          <w:p w14:paraId="5231798A" w14:textId="77777777" w:rsidR="002307AE" w:rsidRPr="007B3A76" w:rsidRDefault="002307AE" w:rsidP="001732E2">
            <w:pPr>
              <w:pStyle w:val="TableText"/>
              <w:numPr>
                <w:ilvl w:val="0"/>
                <w:numId w:val="8"/>
              </w:numPr>
              <w:ind w:left="247" w:hanging="247"/>
              <w:rPr>
                <w:szCs w:val="18"/>
              </w:rPr>
            </w:pPr>
            <w:r w:rsidRPr="007B3A76">
              <w:rPr>
                <w:szCs w:val="18"/>
              </w:rPr>
              <w:t>Housing</w:t>
            </w:r>
          </w:p>
          <w:p w14:paraId="4F109194" w14:textId="77777777" w:rsidR="002307AE" w:rsidRDefault="002307AE" w:rsidP="001732E2">
            <w:pPr>
              <w:pStyle w:val="TableText"/>
              <w:numPr>
                <w:ilvl w:val="0"/>
                <w:numId w:val="8"/>
              </w:numPr>
              <w:ind w:left="247" w:hanging="247"/>
              <w:rPr>
                <w:szCs w:val="18"/>
              </w:rPr>
            </w:pPr>
            <w:r w:rsidRPr="007B3A76">
              <w:rPr>
                <w:szCs w:val="18"/>
              </w:rPr>
              <w:t>Legal issues</w:t>
            </w:r>
          </w:p>
          <w:p w14:paraId="5381EC67" w14:textId="5E6B70D3" w:rsidR="00632227" w:rsidRPr="007B3A76" w:rsidRDefault="00632227" w:rsidP="001732E2">
            <w:pPr>
              <w:pStyle w:val="TableText"/>
              <w:numPr>
                <w:ilvl w:val="0"/>
                <w:numId w:val="8"/>
              </w:numPr>
              <w:ind w:left="247" w:hanging="247"/>
              <w:rPr>
                <w:szCs w:val="18"/>
              </w:rPr>
            </w:pPr>
            <w:r>
              <w:rPr>
                <w:szCs w:val="18"/>
              </w:rPr>
              <w:t xml:space="preserve">Physical </w:t>
            </w:r>
            <w:r w:rsidR="009D207A">
              <w:rPr>
                <w:szCs w:val="18"/>
              </w:rPr>
              <w:t>h</w:t>
            </w:r>
            <w:r>
              <w:rPr>
                <w:szCs w:val="18"/>
              </w:rPr>
              <w:t>ealth</w:t>
            </w:r>
          </w:p>
          <w:p w14:paraId="49ADAA90" w14:textId="77777777" w:rsidR="002307AE" w:rsidRPr="007B3A76" w:rsidRDefault="002307AE" w:rsidP="001732E2">
            <w:pPr>
              <w:pStyle w:val="TableText"/>
              <w:numPr>
                <w:ilvl w:val="0"/>
                <w:numId w:val="8"/>
              </w:numPr>
              <w:ind w:left="247" w:hanging="247"/>
              <w:rPr>
                <w:szCs w:val="18"/>
              </w:rPr>
            </w:pPr>
            <w:r w:rsidRPr="007B3A76">
              <w:rPr>
                <w:szCs w:val="18"/>
              </w:rPr>
              <w:t>Mental health</w:t>
            </w:r>
          </w:p>
          <w:p w14:paraId="26754150" w14:textId="77777777" w:rsidR="002307AE" w:rsidRPr="007B3A76" w:rsidRDefault="002307AE" w:rsidP="001732E2">
            <w:pPr>
              <w:pStyle w:val="TableText"/>
              <w:numPr>
                <w:ilvl w:val="0"/>
                <w:numId w:val="8"/>
              </w:numPr>
              <w:ind w:left="247" w:hanging="247"/>
              <w:rPr>
                <w:szCs w:val="18"/>
              </w:rPr>
            </w:pPr>
            <w:r w:rsidRPr="007B3A76">
              <w:rPr>
                <w:szCs w:val="18"/>
              </w:rPr>
              <w:t>Stress reduction</w:t>
            </w:r>
          </w:p>
          <w:p w14:paraId="7B575C39" w14:textId="4460B352" w:rsidR="002307AE" w:rsidRPr="007B3A76" w:rsidRDefault="002307AE" w:rsidP="001732E2">
            <w:pPr>
              <w:pStyle w:val="TableText"/>
              <w:numPr>
                <w:ilvl w:val="0"/>
                <w:numId w:val="8"/>
              </w:numPr>
              <w:ind w:left="247" w:hanging="247"/>
              <w:rPr>
                <w:szCs w:val="18"/>
              </w:rPr>
            </w:pPr>
            <w:r w:rsidRPr="007B3A76">
              <w:rPr>
                <w:szCs w:val="18"/>
              </w:rPr>
              <w:t xml:space="preserve">Substance </w:t>
            </w:r>
            <w:r w:rsidR="005763ED">
              <w:rPr>
                <w:szCs w:val="18"/>
              </w:rPr>
              <w:t>a</w:t>
            </w:r>
            <w:r w:rsidRPr="007B3A76">
              <w:rPr>
                <w:szCs w:val="18"/>
              </w:rPr>
              <w:t>buse</w:t>
            </w:r>
          </w:p>
          <w:p w14:paraId="7F28B3C5" w14:textId="1778B537" w:rsidR="002307AE" w:rsidRDefault="002307AE" w:rsidP="001732E2">
            <w:pPr>
              <w:pStyle w:val="TableText"/>
              <w:numPr>
                <w:ilvl w:val="0"/>
                <w:numId w:val="8"/>
              </w:numPr>
              <w:ind w:left="247" w:hanging="247"/>
            </w:pPr>
            <w:r w:rsidRPr="007B3A76">
              <w:rPr>
                <w:szCs w:val="18"/>
              </w:rPr>
              <w:t>Other (please specify)</w:t>
            </w:r>
          </w:p>
        </w:tc>
        <w:tc>
          <w:tcPr>
            <w:tcW w:w="4680" w:type="dxa"/>
            <w:vMerge/>
          </w:tcPr>
          <w:p w14:paraId="3ABB04A0" w14:textId="77777777" w:rsidR="002307AE" w:rsidRDefault="002307AE" w:rsidP="00080AE7">
            <w:pPr>
              <w:pStyle w:val="TableText"/>
            </w:pPr>
          </w:p>
        </w:tc>
      </w:tr>
      <w:tr w:rsidR="002307AE" w14:paraId="2CBFA8F0" w14:textId="77777777" w:rsidTr="00FC7EAE">
        <w:trPr>
          <w:trHeight w:val="260"/>
        </w:trPr>
        <w:tc>
          <w:tcPr>
            <w:tcW w:w="4765" w:type="dxa"/>
          </w:tcPr>
          <w:p w14:paraId="18D14A5D" w14:textId="61A438A6" w:rsidR="002307AE" w:rsidRDefault="002307AE" w:rsidP="00080AE7">
            <w:pPr>
              <w:pStyle w:val="TableText"/>
            </w:pPr>
            <w:r w:rsidRPr="00047EA9">
              <w:t>Goals discussed during session</w:t>
            </w:r>
          </w:p>
        </w:tc>
        <w:tc>
          <w:tcPr>
            <w:tcW w:w="4680" w:type="dxa"/>
            <w:vMerge/>
          </w:tcPr>
          <w:p w14:paraId="1F697BD0" w14:textId="77777777" w:rsidR="002307AE" w:rsidRDefault="002307AE" w:rsidP="00080AE7">
            <w:pPr>
              <w:pStyle w:val="TableText"/>
            </w:pPr>
          </w:p>
        </w:tc>
      </w:tr>
      <w:tr w:rsidR="002307AE" w14:paraId="3CAB5055" w14:textId="77777777" w:rsidTr="00FC7EAE">
        <w:trPr>
          <w:trHeight w:val="474"/>
        </w:trPr>
        <w:tc>
          <w:tcPr>
            <w:tcW w:w="4765" w:type="dxa"/>
          </w:tcPr>
          <w:p w14:paraId="7D3F6DF7" w14:textId="74D9E101" w:rsidR="002307AE" w:rsidRDefault="002307AE" w:rsidP="00080AE7">
            <w:pPr>
              <w:pStyle w:val="TableText"/>
            </w:pPr>
            <w:r w:rsidRPr="00047EA9">
              <w:t>Was a new assignment given to the client?</w:t>
            </w:r>
          </w:p>
          <w:p w14:paraId="571ACBAA" w14:textId="77777777" w:rsidR="002307AE" w:rsidRPr="007B3A76" w:rsidRDefault="002307AE" w:rsidP="001732E2">
            <w:pPr>
              <w:pStyle w:val="TableText"/>
              <w:numPr>
                <w:ilvl w:val="0"/>
                <w:numId w:val="8"/>
              </w:numPr>
              <w:ind w:left="247" w:hanging="247"/>
              <w:rPr>
                <w:szCs w:val="18"/>
              </w:rPr>
            </w:pPr>
            <w:r w:rsidRPr="007B3A76">
              <w:rPr>
                <w:szCs w:val="18"/>
              </w:rPr>
              <w:t>Yes</w:t>
            </w:r>
          </w:p>
          <w:p w14:paraId="4FC0D8E0" w14:textId="741E0FE5" w:rsidR="002307AE" w:rsidRPr="00FC7EAE" w:rsidRDefault="002307AE" w:rsidP="001732E2">
            <w:pPr>
              <w:pStyle w:val="TableText"/>
              <w:numPr>
                <w:ilvl w:val="0"/>
                <w:numId w:val="8"/>
              </w:numPr>
              <w:ind w:left="247" w:hanging="247"/>
              <w:rPr>
                <w:szCs w:val="18"/>
              </w:rPr>
            </w:pPr>
            <w:r w:rsidRPr="007B3A76">
              <w:rPr>
                <w:szCs w:val="18"/>
              </w:rPr>
              <w:t>No</w:t>
            </w:r>
          </w:p>
        </w:tc>
        <w:tc>
          <w:tcPr>
            <w:tcW w:w="4680" w:type="dxa"/>
            <w:vMerge/>
          </w:tcPr>
          <w:p w14:paraId="07254A98" w14:textId="77777777" w:rsidR="002307AE" w:rsidRDefault="002307AE" w:rsidP="00080AE7">
            <w:pPr>
              <w:pStyle w:val="TableText"/>
            </w:pPr>
          </w:p>
        </w:tc>
      </w:tr>
      <w:tr w:rsidR="002307AE" w14:paraId="741BCA22" w14:textId="77777777" w:rsidTr="00FC7EAE">
        <w:trPr>
          <w:trHeight w:val="474"/>
        </w:trPr>
        <w:tc>
          <w:tcPr>
            <w:tcW w:w="4765" w:type="dxa"/>
          </w:tcPr>
          <w:p w14:paraId="516261ED" w14:textId="17AC60C0" w:rsidR="002307AE" w:rsidRDefault="006E75B5" w:rsidP="00080AE7">
            <w:pPr>
              <w:pStyle w:val="TableText"/>
            </w:pPr>
            <w:r>
              <w:t>Did the client complete their assignment</w:t>
            </w:r>
            <w:r w:rsidR="009D207A">
              <w:t>(s)</w:t>
            </w:r>
            <w:r>
              <w:t xml:space="preserve"> </w:t>
            </w:r>
            <w:r w:rsidR="009D207A">
              <w:t xml:space="preserve">for </w:t>
            </w:r>
            <w:r w:rsidR="002307AE" w:rsidRPr="00047EA9">
              <w:t>this session?</w:t>
            </w:r>
          </w:p>
          <w:p w14:paraId="3CF9BE93" w14:textId="77777777" w:rsidR="002307AE" w:rsidRPr="007B3A76" w:rsidRDefault="002307AE" w:rsidP="001732E2">
            <w:pPr>
              <w:pStyle w:val="TableText"/>
              <w:numPr>
                <w:ilvl w:val="0"/>
                <w:numId w:val="8"/>
              </w:numPr>
              <w:ind w:left="247" w:hanging="247"/>
              <w:rPr>
                <w:szCs w:val="18"/>
              </w:rPr>
            </w:pPr>
            <w:r w:rsidRPr="007B3A76">
              <w:rPr>
                <w:szCs w:val="18"/>
              </w:rPr>
              <w:t>Completely</w:t>
            </w:r>
          </w:p>
          <w:p w14:paraId="5410DEA0" w14:textId="77777777" w:rsidR="002307AE" w:rsidRPr="007B3A76" w:rsidRDefault="002307AE" w:rsidP="001732E2">
            <w:pPr>
              <w:pStyle w:val="TableText"/>
              <w:numPr>
                <w:ilvl w:val="0"/>
                <w:numId w:val="8"/>
              </w:numPr>
              <w:ind w:left="247" w:hanging="247"/>
              <w:rPr>
                <w:szCs w:val="18"/>
              </w:rPr>
            </w:pPr>
            <w:r w:rsidRPr="007B3A76">
              <w:rPr>
                <w:szCs w:val="18"/>
              </w:rPr>
              <w:t>Partly</w:t>
            </w:r>
          </w:p>
          <w:p w14:paraId="26397612" w14:textId="77777777" w:rsidR="002307AE" w:rsidRPr="007B3A76" w:rsidRDefault="002307AE" w:rsidP="001732E2">
            <w:pPr>
              <w:pStyle w:val="TableText"/>
              <w:numPr>
                <w:ilvl w:val="0"/>
                <w:numId w:val="8"/>
              </w:numPr>
              <w:ind w:left="247" w:hanging="247"/>
              <w:rPr>
                <w:szCs w:val="18"/>
              </w:rPr>
            </w:pPr>
            <w:r w:rsidRPr="007B3A76">
              <w:rPr>
                <w:szCs w:val="18"/>
              </w:rPr>
              <w:t>Not at all</w:t>
            </w:r>
          </w:p>
          <w:p w14:paraId="13359FAD" w14:textId="4054AAFE" w:rsidR="002307AE" w:rsidRPr="00FC7EAE" w:rsidRDefault="002307AE" w:rsidP="001732E2">
            <w:pPr>
              <w:pStyle w:val="TableText"/>
              <w:numPr>
                <w:ilvl w:val="0"/>
                <w:numId w:val="8"/>
              </w:numPr>
              <w:ind w:left="247" w:hanging="247"/>
              <w:rPr>
                <w:szCs w:val="18"/>
              </w:rPr>
            </w:pPr>
            <w:r w:rsidRPr="007B3A76">
              <w:rPr>
                <w:szCs w:val="18"/>
              </w:rPr>
              <w:t>N/A</w:t>
            </w:r>
          </w:p>
        </w:tc>
        <w:tc>
          <w:tcPr>
            <w:tcW w:w="4680" w:type="dxa"/>
            <w:vMerge/>
          </w:tcPr>
          <w:p w14:paraId="047769A0" w14:textId="77777777" w:rsidR="002307AE" w:rsidRDefault="002307AE" w:rsidP="00080AE7">
            <w:pPr>
              <w:pStyle w:val="TableText"/>
            </w:pPr>
          </w:p>
        </w:tc>
      </w:tr>
      <w:tr w:rsidR="002307AE" w14:paraId="2E4E8D9F" w14:textId="77777777" w:rsidTr="00FC7EAE">
        <w:trPr>
          <w:trHeight w:val="474"/>
        </w:trPr>
        <w:tc>
          <w:tcPr>
            <w:tcW w:w="4765" w:type="dxa"/>
          </w:tcPr>
          <w:p w14:paraId="1ECCD654" w14:textId="49E48C19" w:rsidR="002307AE" w:rsidRDefault="002307AE" w:rsidP="00080AE7">
            <w:pPr>
              <w:pStyle w:val="TableText"/>
            </w:pPr>
            <w:r w:rsidRPr="00047EA9">
              <w:t>Add referral</w:t>
            </w:r>
          </w:p>
          <w:p w14:paraId="33471B06" w14:textId="2640AE19" w:rsidR="002307AE" w:rsidRDefault="00E81650" w:rsidP="00080AE7">
            <w:pPr>
              <w:pStyle w:val="TableText"/>
            </w:pPr>
            <w:r w:rsidRPr="000A008B">
              <w:t>Did the case manager contact the agency to which the client was referred</w:t>
            </w:r>
            <w:r w:rsidR="002307AE">
              <w:t>?</w:t>
            </w:r>
          </w:p>
          <w:p w14:paraId="3F2424CB" w14:textId="0B30B435" w:rsidR="002307AE" w:rsidRPr="00FC7EAE" w:rsidRDefault="002307AE" w:rsidP="001732E2">
            <w:pPr>
              <w:pStyle w:val="TableText"/>
              <w:numPr>
                <w:ilvl w:val="0"/>
                <w:numId w:val="8"/>
              </w:numPr>
              <w:ind w:left="247" w:hanging="247"/>
              <w:rPr>
                <w:szCs w:val="18"/>
              </w:rPr>
            </w:pPr>
            <w:r w:rsidRPr="007B3A76">
              <w:rPr>
                <w:szCs w:val="18"/>
              </w:rPr>
              <w:t>Yes, No</w:t>
            </w:r>
          </w:p>
          <w:p w14:paraId="03DA08B0" w14:textId="77777777" w:rsidR="002307AE" w:rsidRDefault="002307AE" w:rsidP="00080AE7">
            <w:pPr>
              <w:pStyle w:val="TableText"/>
            </w:pPr>
            <w:r>
              <w:t>Choose the type of referral that was made to the client</w:t>
            </w:r>
          </w:p>
          <w:p w14:paraId="6575A783" w14:textId="77777777" w:rsidR="002307AE" w:rsidRPr="007B3A76" w:rsidRDefault="002307AE" w:rsidP="001732E2">
            <w:pPr>
              <w:pStyle w:val="TableText"/>
              <w:numPr>
                <w:ilvl w:val="0"/>
                <w:numId w:val="8"/>
              </w:numPr>
              <w:ind w:left="247" w:hanging="247"/>
              <w:rPr>
                <w:szCs w:val="18"/>
              </w:rPr>
            </w:pPr>
            <w:r w:rsidRPr="007B3A76">
              <w:rPr>
                <w:szCs w:val="18"/>
              </w:rPr>
              <w:t>Basic needs</w:t>
            </w:r>
          </w:p>
          <w:p w14:paraId="6DA841ED" w14:textId="77777777" w:rsidR="002307AE" w:rsidRPr="007B3A76" w:rsidRDefault="002307AE" w:rsidP="001732E2">
            <w:pPr>
              <w:pStyle w:val="TableText"/>
              <w:numPr>
                <w:ilvl w:val="0"/>
                <w:numId w:val="8"/>
              </w:numPr>
              <w:ind w:left="247" w:hanging="247"/>
              <w:rPr>
                <w:szCs w:val="18"/>
              </w:rPr>
            </w:pPr>
            <w:r w:rsidRPr="007B3A76">
              <w:rPr>
                <w:szCs w:val="18"/>
              </w:rPr>
              <w:t>Child behavioral issues</w:t>
            </w:r>
          </w:p>
          <w:p w14:paraId="6AF60C2B" w14:textId="77777777" w:rsidR="002307AE" w:rsidRPr="007B3A76" w:rsidRDefault="002307AE" w:rsidP="001732E2">
            <w:pPr>
              <w:pStyle w:val="TableText"/>
              <w:numPr>
                <w:ilvl w:val="0"/>
                <w:numId w:val="8"/>
              </w:numPr>
              <w:ind w:left="247" w:hanging="247"/>
              <w:rPr>
                <w:szCs w:val="18"/>
              </w:rPr>
            </w:pPr>
            <w:r w:rsidRPr="007B3A76">
              <w:rPr>
                <w:szCs w:val="18"/>
              </w:rPr>
              <w:t>Child care</w:t>
            </w:r>
          </w:p>
          <w:p w14:paraId="7C3DBD30" w14:textId="77777777" w:rsidR="002307AE" w:rsidRPr="007B3A76" w:rsidRDefault="002307AE" w:rsidP="001732E2">
            <w:pPr>
              <w:pStyle w:val="TableText"/>
              <w:numPr>
                <w:ilvl w:val="0"/>
                <w:numId w:val="8"/>
              </w:numPr>
              <w:ind w:left="247" w:hanging="247"/>
              <w:rPr>
                <w:szCs w:val="18"/>
              </w:rPr>
            </w:pPr>
            <w:r w:rsidRPr="007B3A76">
              <w:rPr>
                <w:szCs w:val="18"/>
              </w:rPr>
              <w:t>Clothes, uniforms, tools</w:t>
            </w:r>
          </w:p>
          <w:p w14:paraId="678FC61B" w14:textId="77777777" w:rsidR="002307AE" w:rsidRPr="007B3A76" w:rsidRDefault="002307AE" w:rsidP="001732E2">
            <w:pPr>
              <w:pStyle w:val="TableText"/>
              <w:numPr>
                <w:ilvl w:val="0"/>
                <w:numId w:val="8"/>
              </w:numPr>
              <w:ind w:left="247" w:hanging="247"/>
              <w:rPr>
                <w:szCs w:val="18"/>
              </w:rPr>
            </w:pPr>
            <w:r w:rsidRPr="007B3A76">
              <w:rPr>
                <w:szCs w:val="18"/>
              </w:rPr>
              <w:t>Domestic violence</w:t>
            </w:r>
          </w:p>
          <w:p w14:paraId="11AFFAC3" w14:textId="77777777" w:rsidR="002307AE" w:rsidRPr="007B3A76" w:rsidRDefault="002307AE" w:rsidP="001732E2">
            <w:pPr>
              <w:pStyle w:val="TableText"/>
              <w:numPr>
                <w:ilvl w:val="0"/>
                <w:numId w:val="8"/>
              </w:numPr>
              <w:ind w:left="247" w:hanging="247"/>
              <w:rPr>
                <w:szCs w:val="18"/>
              </w:rPr>
            </w:pPr>
            <w:r w:rsidRPr="007B3A76">
              <w:rPr>
                <w:szCs w:val="18"/>
              </w:rPr>
              <w:t>Family relationships</w:t>
            </w:r>
          </w:p>
          <w:p w14:paraId="2733D578" w14:textId="77777777" w:rsidR="002307AE" w:rsidRPr="007B3A76" w:rsidRDefault="002307AE" w:rsidP="001732E2">
            <w:pPr>
              <w:pStyle w:val="TableText"/>
              <w:numPr>
                <w:ilvl w:val="0"/>
                <w:numId w:val="8"/>
              </w:numPr>
              <w:ind w:left="247" w:hanging="247"/>
              <w:rPr>
                <w:szCs w:val="18"/>
              </w:rPr>
            </w:pPr>
            <w:r w:rsidRPr="007B3A76">
              <w:rPr>
                <w:szCs w:val="18"/>
              </w:rPr>
              <w:t>Financial counseling</w:t>
            </w:r>
          </w:p>
          <w:p w14:paraId="0A913324" w14:textId="77777777" w:rsidR="002307AE" w:rsidRDefault="002307AE" w:rsidP="001732E2">
            <w:pPr>
              <w:pStyle w:val="TableText"/>
              <w:numPr>
                <w:ilvl w:val="0"/>
                <w:numId w:val="8"/>
              </w:numPr>
              <w:ind w:left="247" w:hanging="247"/>
              <w:rPr>
                <w:szCs w:val="18"/>
              </w:rPr>
            </w:pPr>
            <w:r w:rsidRPr="007B3A76">
              <w:rPr>
                <w:szCs w:val="18"/>
              </w:rPr>
              <w:t>Legal advice, record expungement</w:t>
            </w:r>
          </w:p>
          <w:p w14:paraId="4E117367" w14:textId="4B086849" w:rsidR="00E81650" w:rsidRPr="007B3A76" w:rsidRDefault="00E81650" w:rsidP="001732E2">
            <w:pPr>
              <w:pStyle w:val="TableText"/>
              <w:numPr>
                <w:ilvl w:val="0"/>
                <w:numId w:val="8"/>
              </w:numPr>
              <w:ind w:left="247" w:hanging="247"/>
              <w:rPr>
                <w:szCs w:val="18"/>
              </w:rPr>
            </w:pPr>
            <w:r>
              <w:rPr>
                <w:szCs w:val="18"/>
              </w:rPr>
              <w:t xml:space="preserve">Physical </w:t>
            </w:r>
            <w:r w:rsidR="009D207A">
              <w:rPr>
                <w:szCs w:val="18"/>
              </w:rPr>
              <w:t>h</w:t>
            </w:r>
            <w:r>
              <w:rPr>
                <w:szCs w:val="18"/>
              </w:rPr>
              <w:t>ealth</w:t>
            </w:r>
          </w:p>
          <w:p w14:paraId="7F6397AF" w14:textId="77777777" w:rsidR="002307AE" w:rsidRPr="007B3A76" w:rsidRDefault="002307AE" w:rsidP="001732E2">
            <w:pPr>
              <w:pStyle w:val="TableText"/>
              <w:numPr>
                <w:ilvl w:val="0"/>
                <w:numId w:val="8"/>
              </w:numPr>
              <w:ind w:left="247" w:hanging="247"/>
              <w:rPr>
                <w:szCs w:val="18"/>
              </w:rPr>
            </w:pPr>
            <w:r w:rsidRPr="007B3A76">
              <w:rPr>
                <w:szCs w:val="18"/>
              </w:rPr>
              <w:t>Mental health</w:t>
            </w:r>
          </w:p>
          <w:p w14:paraId="2ABF09D7" w14:textId="77777777" w:rsidR="002307AE" w:rsidRPr="007B3A76" w:rsidRDefault="002307AE" w:rsidP="001732E2">
            <w:pPr>
              <w:pStyle w:val="TableText"/>
              <w:numPr>
                <w:ilvl w:val="0"/>
                <w:numId w:val="8"/>
              </w:numPr>
              <w:ind w:left="247" w:hanging="247"/>
              <w:rPr>
                <w:szCs w:val="18"/>
              </w:rPr>
            </w:pPr>
            <w:r w:rsidRPr="007B3A76">
              <w:rPr>
                <w:szCs w:val="18"/>
              </w:rPr>
              <w:t>Stable housing</w:t>
            </w:r>
          </w:p>
          <w:p w14:paraId="7DE93AEB" w14:textId="77777777" w:rsidR="002307AE" w:rsidRPr="007B3A76" w:rsidRDefault="002307AE" w:rsidP="001732E2">
            <w:pPr>
              <w:pStyle w:val="TableText"/>
              <w:numPr>
                <w:ilvl w:val="0"/>
                <w:numId w:val="8"/>
              </w:numPr>
              <w:ind w:left="247" w:hanging="247"/>
              <w:rPr>
                <w:szCs w:val="18"/>
              </w:rPr>
            </w:pPr>
            <w:r w:rsidRPr="007B3A76">
              <w:rPr>
                <w:szCs w:val="18"/>
              </w:rPr>
              <w:t>Stress reduction</w:t>
            </w:r>
          </w:p>
          <w:p w14:paraId="778643F3" w14:textId="77777777" w:rsidR="002307AE" w:rsidRPr="007B3A76" w:rsidRDefault="002307AE" w:rsidP="001732E2">
            <w:pPr>
              <w:pStyle w:val="TableText"/>
              <w:numPr>
                <w:ilvl w:val="0"/>
                <w:numId w:val="8"/>
              </w:numPr>
              <w:ind w:left="247" w:hanging="247"/>
              <w:rPr>
                <w:szCs w:val="18"/>
              </w:rPr>
            </w:pPr>
            <w:r w:rsidRPr="007B3A76">
              <w:rPr>
                <w:szCs w:val="18"/>
              </w:rPr>
              <w:t>Substance abuse treatment</w:t>
            </w:r>
          </w:p>
          <w:p w14:paraId="74E9C7C5" w14:textId="77777777" w:rsidR="002307AE" w:rsidRPr="007B3A76" w:rsidRDefault="002307AE" w:rsidP="001732E2">
            <w:pPr>
              <w:pStyle w:val="TableText"/>
              <w:numPr>
                <w:ilvl w:val="0"/>
                <w:numId w:val="8"/>
              </w:numPr>
              <w:ind w:left="247" w:hanging="247"/>
              <w:rPr>
                <w:szCs w:val="18"/>
              </w:rPr>
            </w:pPr>
            <w:r w:rsidRPr="007B3A76">
              <w:rPr>
                <w:szCs w:val="18"/>
              </w:rPr>
              <w:t>Transportation</w:t>
            </w:r>
          </w:p>
          <w:p w14:paraId="47A1D291" w14:textId="77777777" w:rsidR="002307AE" w:rsidRPr="007B3A76" w:rsidRDefault="002307AE" w:rsidP="001732E2">
            <w:pPr>
              <w:pStyle w:val="TableText"/>
              <w:numPr>
                <w:ilvl w:val="0"/>
                <w:numId w:val="8"/>
              </w:numPr>
              <w:ind w:left="247" w:hanging="247"/>
              <w:rPr>
                <w:szCs w:val="18"/>
              </w:rPr>
            </w:pPr>
            <w:r w:rsidRPr="007B3A76">
              <w:rPr>
                <w:szCs w:val="18"/>
              </w:rPr>
              <w:t>Tuition assistance</w:t>
            </w:r>
          </w:p>
          <w:p w14:paraId="69265E3B" w14:textId="2617E436" w:rsidR="002307AE" w:rsidRDefault="002307AE" w:rsidP="001732E2">
            <w:pPr>
              <w:pStyle w:val="TableText"/>
              <w:numPr>
                <w:ilvl w:val="0"/>
                <w:numId w:val="8"/>
              </w:numPr>
              <w:ind w:left="247" w:hanging="247"/>
            </w:pPr>
            <w:r w:rsidRPr="007B3A76">
              <w:rPr>
                <w:szCs w:val="18"/>
              </w:rPr>
              <w:t>Other (please specify)</w:t>
            </w:r>
          </w:p>
        </w:tc>
        <w:tc>
          <w:tcPr>
            <w:tcW w:w="4680" w:type="dxa"/>
            <w:vMerge/>
          </w:tcPr>
          <w:p w14:paraId="2F822191" w14:textId="77777777" w:rsidR="002307AE" w:rsidRDefault="002307AE" w:rsidP="00080AE7">
            <w:pPr>
              <w:pStyle w:val="TableText"/>
            </w:pPr>
          </w:p>
        </w:tc>
      </w:tr>
      <w:tr w:rsidR="002307AE" w14:paraId="4F5EE481" w14:textId="77777777" w:rsidTr="00FC7EAE">
        <w:trPr>
          <w:trHeight w:val="417"/>
        </w:trPr>
        <w:tc>
          <w:tcPr>
            <w:tcW w:w="4765" w:type="dxa"/>
          </w:tcPr>
          <w:p w14:paraId="74C8FA8F" w14:textId="667E183D" w:rsidR="002307AE" w:rsidRPr="00FC7EAE" w:rsidRDefault="002307AE" w:rsidP="00080AE7">
            <w:pPr>
              <w:pStyle w:val="TableText"/>
              <w:rPr>
                <w:b/>
              </w:rPr>
            </w:pPr>
            <w:r w:rsidRPr="00FC7EAE">
              <w:rPr>
                <w:b/>
              </w:rPr>
              <w:t>C16. Record Case Management Session</w:t>
            </w:r>
          </w:p>
          <w:p w14:paraId="36E6F523" w14:textId="77777777" w:rsidR="002307AE" w:rsidRDefault="002307AE" w:rsidP="00080AE7">
            <w:pPr>
              <w:pStyle w:val="TableText"/>
            </w:pPr>
            <w:r w:rsidRPr="001B38CF">
              <w:t>Was the client late to the session?</w:t>
            </w:r>
          </w:p>
          <w:p w14:paraId="374C9A78" w14:textId="0E74C4D7" w:rsidR="002307AE" w:rsidRPr="00FC7EAE" w:rsidRDefault="002307AE" w:rsidP="001732E2">
            <w:pPr>
              <w:pStyle w:val="TableText"/>
              <w:numPr>
                <w:ilvl w:val="0"/>
                <w:numId w:val="8"/>
              </w:numPr>
              <w:ind w:left="247" w:hanging="247"/>
              <w:rPr>
                <w:szCs w:val="18"/>
              </w:rPr>
            </w:pPr>
            <w:r w:rsidRPr="002352D7">
              <w:rPr>
                <w:szCs w:val="18"/>
              </w:rPr>
              <w:t>Yes, No</w:t>
            </w:r>
          </w:p>
          <w:p w14:paraId="1D29C37B" w14:textId="79D9B23F" w:rsidR="002307AE" w:rsidRDefault="002307AE" w:rsidP="00080AE7">
            <w:pPr>
              <w:pStyle w:val="TableText"/>
            </w:pPr>
            <w:r w:rsidRPr="00EA11D1">
              <w:t>If yes, how late?</w:t>
            </w:r>
          </w:p>
          <w:p w14:paraId="6CBBA73C" w14:textId="77777777" w:rsidR="002307AE" w:rsidRPr="002352D7" w:rsidRDefault="002307AE" w:rsidP="001732E2">
            <w:pPr>
              <w:pStyle w:val="TableText"/>
              <w:numPr>
                <w:ilvl w:val="0"/>
                <w:numId w:val="8"/>
              </w:numPr>
              <w:ind w:left="247" w:hanging="247"/>
              <w:rPr>
                <w:szCs w:val="18"/>
              </w:rPr>
            </w:pPr>
            <w:r w:rsidRPr="002352D7">
              <w:rPr>
                <w:szCs w:val="18"/>
              </w:rPr>
              <w:t>5-10 minutes</w:t>
            </w:r>
          </w:p>
          <w:p w14:paraId="760BA7CC" w14:textId="77777777" w:rsidR="002307AE" w:rsidRPr="002352D7" w:rsidRDefault="002307AE" w:rsidP="001732E2">
            <w:pPr>
              <w:pStyle w:val="TableText"/>
              <w:numPr>
                <w:ilvl w:val="0"/>
                <w:numId w:val="8"/>
              </w:numPr>
              <w:ind w:left="247" w:hanging="247"/>
              <w:rPr>
                <w:szCs w:val="18"/>
              </w:rPr>
            </w:pPr>
            <w:r w:rsidRPr="002352D7">
              <w:rPr>
                <w:szCs w:val="18"/>
              </w:rPr>
              <w:t>11-15 minutes</w:t>
            </w:r>
          </w:p>
          <w:p w14:paraId="383138D1" w14:textId="77777777" w:rsidR="002307AE" w:rsidRPr="002352D7" w:rsidRDefault="002307AE" w:rsidP="001732E2">
            <w:pPr>
              <w:pStyle w:val="TableText"/>
              <w:numPr>
                <w:ilvl w:val="0"/>
                <w:numId w:val="8"/>
              </w:numPr>
              <w:ind w:left="247" w:hanging="247"/>
              <w:rPr>
                <w:szCs w:val="18"/>
              </w:rPr>
            </w:pPr>
            <w:r w:rsidRPr="002352D7">
              <w:rPr>
                <w:szCs w:val="18"/>
              </w:rPr>
              <w:t>16-30 minutes</w:t>
            </w:r>
          </w:p>
          <w:p w14:paraId="27F74172" w14:textId="30B01611" w:rsidR="002307AE" w:rsidRPr="00FC7EAE" w:rsidRDefault="002307AE" w:rsidP="001732E2">
            <w:pPr>
              <w:pStyle w:val="TableText"/>
              <w:numPr>
                <w:ilvl w:val="0"/>
                <w:numId w:val="8"/>
              </w:numPr>
              <w:ind w:left="247" w:hanging="247"/>
              <w:rPr>
                <w:szCs w:val="18"/>
              </w:rPr>
            </w:pPr>
            <w:r w:rsidRPr="002352D7">
              <w:rPr>
                <w:szCs w:val="18"/>
              </w:rPr>
              <w:t>More than 30 minutes</w:t>
            </w:r>
          </w:p>
        </w:tc>
        <w:tc>
          <w:tcPr>
            <w:tcW w:w="4680" w:type="dxa"/>
            <w:vMerge w:val="restart"/>
          </w:tcPr>
          <w:p w14:paraId="53967DA4" w14:textId="31B5F203" w:rsidR="002307AE" w:rsidRDefault="002307AE" w:rsidP="00080AE7">
            <w:pPr>
              <w:pStyle w:val="TableText"/>
              <w:spacing w:before="40"/>
            </w:pPr>
            <w:r w:rsidRPr="00172E4F">
              <w:t>For each individual c</w:t>
            </w:r>
            <w:r>
              <w:t>ase management session, staff</w:t>
            </w:r>
            <w:r w:rsidRPr="00172E4F">
              <w:t xml:space="preserve"> will record information about whether the client was late, session length, location,</w:t>
            </w:r>
            <w:r>
              <w:t xml:space="preserve"> mode, </w:t>
            </w:r>
            <w:r w:rsidRPr="00172E4F">
              <w:t>and the content</w:t>
            </w:r>
            <w:r>
              <w:t xml:space="preserve"> of the session</w:t>
            </w:r>
            <w:r w:rsidRPr="00172E4F">
              <w:t>.</w:t>
            </w:r>
            <w:r>
              <w:t xml:space="preserve"> Staff will also have the option to add a referral. </w:t>
            </w:r>
            <w:r w:rsidRPr="00172E4F">
              <w:t xml:space="preserve">This information will be used to describe how </w:t>
            </w:r>
            <w:r>
              <w:t>case management</w:t>
            </w:r>
            <w:r w:rsidRPr="00172E4F">
              <w:t xml:space="preserve"> services are provided.</w:t>
            </w:r>
          </w:p>
        </w:tc>
      </w:tr>
      <w:tr w:rsidR="002307AE" w14:paraId="2C03EAF9" w14:textId="77777777" w:rsidTr="00FC7EAE">
        <w:trPr>
          <w:trHeight w:val="412"/>
        </w:trPr>
        <w:tc>
          <w:tcPr>
            <w:tcW w:w="4765" w:type="dxa"/>
          </w:tcPr>
          <w:p w14:paraId="21E65D6C" w14:textId="4CCC2E86" w:rsidR="002307AE" w:rsidRDefault="002307AE" w:rsidP="001732E2">
            <w:pPr>
              <w:pStyle w:val="TableText"/>
            </w:pPr>
            <w:r w:rsidRPr="007108D4">
              <w:t>How long was the session?</w:t>
            </w:r>
          </w:p>
          <w:p w14:paraId="533A6E0D" w14:textId="77777777" w:rsidR="002307AE" w:rsidRPr="002352D7" w:rsidRDefault="002307AE" w:rsidP="001732E2">
            <w:pPr>
              <w:pStyle w:val="TableText"/>
              <w:numPr>
                <w:ilvl w:val="0"/>
                <w:numId w:val="8"/>
              </w:numPr>
              <w:ind w:left="247" w:hanging="247"/>
              <w:rPr>
                <w:szCs w:val="18"/>
              </w:rPr>
            </w:pPr>
            <w:r w:rsidRPr="002352D7">
              <w:rPr>
                <w:szCs w:val="18"/>
              </w:rPr>
              <w:t>Less than 5 minutes</w:t>
            </w:r>
          </w:p>
          <w:p w14:paraId="039CBE12" w14:textId="1A63CA47" w:rsidR="002307AE" w:rsidRPr="002352D7" w:rsidRDefault="002307AE" w:rsidP="001732E2">
            <w:pPr>
              <w:pStyle w:val="TableText"/>
              <w:numPr>
                <w:ilvl w:val="0"/>
                <w:numId w:val="8"/>
              </w:numPr>
              <w:ind w:left="247" w:hanging="247"/>
              <w:rPr>
                <w:szCs w:val="18"/>
              </w:rPr>
            </w:pPr>
            <w:r w:rsidRPr="002352D7">
              <w:rPr>
                <w:szCs w:val="18"/>
              </w:rPr>
              <w:t>5 minutes-15 minutes</w:t>
            </w:r>
          </w:p>
          <w:p w14:paraId="2F3467BF" w14:textId="77777777" w:rsidR="002307AE" w:rsidRPr="002352D7" w:rsidRDefault="002307AE" w:rsidP="001732E2">
            <w:pPr>
              <w:pStyle w:val="TableText"/>
              <w:numPr>
                <w:ilvl w:val="0"/>
                <w:numId w:val="8"/>
              </w:numPr>
              <w:ind w:left="247" w:hanging="247"/>
              <w:rPr>
                <w:szCs w:val="18"/>
              </w:rPr>
            </w:pPr>
            <w:r w:rsidRPr="002352D7">
              <w:rPr>
                <w:szCs w:val="18"/>
              </w:rPr>
              <w:t>16 minutes-30 minutes</w:t>
            </w:r>
          </w:p>
          <w:p w14:paraId="087CCE80" w14:textId="77777777" w:rsidR="002307AE" w:rsidRPr="002352D7" w:rsidRDefault="002307AE" w:rsidP="001732E2">
            <w:pPr>
              <w:pStyle w:val="TableText"/>
              <w:numPr>
                <w:ilvl w:val="0"/>
                <w:numId w:val="8"/>
              </w:numPr>
              <w:ind w:left="247" w:hanging="247"/>
              <w:rPr>
                <w:szCs w:val="18"/>
              </w:rPr>
            </w:pPr>
            <w:r w:rsidRPr="002352D7">
              <w:rPr>
                <w:szCs w:val="18"/>
              </w:rPr>
              <w:t>31 minutes-45 minutes</w:t>
            </w:r>
          </w:p>
          <w:p w14:paraId="370ABC3F" w14:textId="0153CD6E" w:rsidR="002307AE" w:rsidRPr="002352D7" w:rsidRDefault="002307AE" w:rsidP="001732E2">
            <w:pPr>
              <w:pStyle w:val="TableText"/>
              <w:numPr>
                <w:ilvl w:val="0"/>
                <w:numId w:val="8"/>
              </w:numPr>
              <w:ind w:left="247" w:hanging="247"/>
              <w:rPr>
                <w:szCs w:val="18"/>
              </w:rPr>
            </w:pPr>
            <w:r w:rsidRPr="002352D7">
              <w:rPr>
                <w:szCs w:val="18"/>
              </w:rPr>
              <w:t>46 minutes-60 minutes</w:t>
            </w:r>
          </w:p>
          <w:p w14:paraId="31E49C1F" w14:textId="77777777" w:rsidR="002307AE" w:rsidRPr="002352D7" w:rsidRDefault="002307AE" w:rsidP="001732E2">
            <w:pPr>
              <w:pStyle w:val="TableText"/>
              <w:numPr>
                <w:ilvl w:val="0"/>
                <w:numId w:val="8"/>
              </w:numPr>
              <w:ind w:left="247" w:hanging="247"/>
              <w:rPr>
                <w:szCs w:val="18"/>
              </w:rPr>
            </w:pPr>
            <w:r w:rsidRPr="002352D7">
              <w:rPr>
                <w:szCs w:val="18"/>
              </w:rPr>
              <w:t>61 minutes-90 minutes</w:t>
            </w:r>
          </w:p>
          <w:p w14:paraId="2A4625EF" w14:textId="77777777" w:rsidR="002307AE" w:rsidRPr="002352D7" w:rsidRDefault="002307AE" w:rsidP="001732E2">
            <w:pPr>
              <w:pStyle w:val="TableText"/>
              <w:numPr>
                <w:ilvl w:val="0"/>
                <w:numId w:val="8"/>
              </w:numPr>
              <w:ind w:left="247" w:hanging="247"/>
              <w:rPr>
                <w:szCs w:val="18"/>
              </w:rPr>
            </w:pPr>
            <w:r w:rsidRPr="002352D7">
              <w:rPr>
                <w:szCs w:val="18"/>
              </w:rPr>
              <w:t>91 minutes-120 minutes</w:t>
            </w:r>
          </w:p>
          <w:p w14:paraId="26EE0F2C" w14:textId="06FC9AF4" w:rsidR="002307AE" w:rsidRPr="00FC7EAE" w:rsidRDefault="0017666C" w:rsidP="001732E2">
            <w:pPr>
              <w:pStyle w:val="TableText"/>
              <w:numPr>
                <w:ilvl w:val="0"/>
                <w:numId w:val="8"/>
              </w:numPr>
              <w:ind w:left="247" w:hanging="247"/>
              <w:rPr>
                <w:szCs w:val="18"/>
              </w:rPr>
            </w:pPr>
            <w:r>
              <w:rPr>
                <w:szCs w:val="18"/>
              </w:rPr>
              <w:t>More than</w:t>
            </w:r>
            <w:r w:rsidRPr="002352D7">
              <w:rPr>
                <w:szCs w:val="18"/>
              </w:rPr>
              <w:t xml:space="preserve"> </w:t>
            </w:r>
            <w:r w:rsidR="002307AE" w:rsidRPr="002352D7">
              <w:rPr>
                <w:szCs w:val="18"/>
              </w:rPr>
              <w:t>120 minutes</w:t>
            </w:r>
          </w:p>
        </w:tc>
        <w:tc>
          <w:tcPr>
            <w:tcW w:w="4680" w:type="dxa"/>
            <w:vMerge/>
          </w:tcPr>
          <w:p w14:paraId="54CBDDAC" w14:textId="77777777" w:rsidR="002307AE" w:rsidRPr="00172E4F" w:rsidRDefault="002307AE" w:rsidP="00080AE7">
            <w:pPr>
              <w:pStyle w:val="TableText"/>
            </w:pPr>
          </w:p>
        </w:tc>
      </w:tr>
      <w:tr w:rsidR="002307AE" w14:paraId="5018B2BA" w14:textId="77777777" w:rsidTr="00FC7EAE">
        <w:trPr>
          <w:trHeight w:val="412"/>
        </w:trPr>
        <w:tc>
          <w:tcPr>
            <w:tcW w:w="4765" w:type="dxa"/>
          </w:tcPr>
          <w:p w14:paraId="63451C69" w14:textId="77777777" w:rsidR="002307AE" w:rsidRPr="007108D4" w:rsidRDefault="002307AE" w:rsidP="00080AE7">
            <w:pPr>
              <w:pStyle w:val="TableText"/>
            </w:pPr>
            <w:r w:rsidRPr="007108D4">
              <w:t>Session Location</w:t>
            </w:r>
          </w:p>
          <w:p w14:paraId="30EEED46" w14:textId="23D139A4" w:rsidR="002307AE" w:rsidRPr="002352D7" w:rsidRDefault="002307AE" w:rsidP="001732E2">
            <w:pPr>
              <w:pStyle w:val="TableText"/>
              <w:numPr>
                <w:ilvl w:val="0"/>
                <w:numId w:val="8"/>
              </w:numPr>
              <w:ind w:left="247" w:hanging="247"/>
              <w:rPr>
                <w:szCs w:val="18"/>
              </w:rPr>
            </w:pPr>
            <w:r w:rsidRPr="002352D7">
              <w:rPr>
                <w:szCs w:val="18"/>
              </w:rPr>
              <w:t xml:space="preserve">Fill </w:t>
            </w:r>
            <w:r w:rsidR="0017666C">
              <w:rPr>
                <w:szCs w:val="18"/>
              </w:rPr>
              <w:t>s</w:t>
            </w:r>
            <w:r w:rsidRPr="002352D7">
              <w:rPr>
                <w:szCs w:val="18"/>
              </w:rPr>
              <w:t xml:space="preserve">ite/office </w:t>
            </w:r>
            <w:r w:rsidR="005763ED">
              <w:rPr>
                <w:szCs w:val="18"/>
              </w:rPr>
              <w:t>n</w:t>
            </w:r>
            <w:r w:rsidRPr="002352D7">
              <w:rPr>
                <w:szCs w:val="18"/>
              </w:rPr>
              <w:t>ame</w:t>
            </w:r>
          </w:p>
          <w:p w14:paraId="59115D76" w14:textId="77777777" w:rsidR="002307AE" w:rsidRPr="002352D7" w:rsidRDefault="002307AE" w:rsidP="001732E2">
            <w:pPr>
              <w:pStyle w:val="TableText"/>
              <w:numPr>
                <w:ilvl w:val="0"/>
                <w:numId w:val="8"/>
              </w:numPr>
              <w:ind w:left="247" w:hanging="247"/>
              <w:rPr>
                <w:szCs w:val="18"/>
              </w:rPr>
            </w:pPr>
            <w:r w:rsidRPr="002352D7">
              <w:rPr>
                <w:szCs w:val="18"/>
              </w:rPr>
              <w:t>Client’s home</w:t>
            </w:r>
          </w:p>
          <w:p w14:paraId="0A3B5934" w14:textId="77777777" w:rsidR="002307AE" w:rsidRDefault="002307AE" w:rsidP="001732E2">
            <w:pPr>
              <w:pStyle w:val="TableText"/>
              <w:numPr>
                <w:ilvl w:val="0"/>
                <w:numId w:val="8"/>
              </w:numPr>
              <w:ind w:left="247" w:hanging="247"/>
              <w:rPr>
                <w:szCs w:val="18"/>
              </w:rPr>
            </w:pPr>
            <w:r w:rsidRPr="002352D7">
              <w:rPr>
                <w:szCs w:val="18"/>
              </w:rPr>
              <w:t>Client’s place of employment</w:t>
            </w:r>
          </w:p>
          <w:p w14:paraId="0C2FB4D5" w14:textId="1D391883" w:rsidR="00D63D8C" w:rsidRPr="002352D7" w:rsidRDefault="00D63D8C" w:rsidP="001732E2">
            <w:pPr>
              <w:pStyle w:val="TableText"/>
              <w:numPr>
                <w:ilvl w:val="0"/>
                <w:numId w:val="8"/>
              </w:numPr>
              <w:ind w:left="247" w:hanging="247"/>
              <w:rPr>
                <w:szCs w:val="18"/>
              </w:rPr>
            </w:pPr>
            <w:r>
              <w:rPr>
                <w:szCs w:val="18"/>
              </w:rPr>
              <w:t>Telephone</w:t>
            </w:r>
          </w:p>
          <w:p w14:paraId="2D5A23FB" w14:textId="21D9D17F" w:rsidR="002307AE" w:rsidRDefault="002307AE" w:rsidP="001732E2">
            <w:pPr>
              <w:pStyle w:val="TableText"/>
              <w:numPr>
                <w:ilvl w:val="0"/>
                <w:numId w:val="8"/>
              </w:numPr>
              <w:ind w:left="247" w:hanging="247"/>
            </w:pPr>
            <w:r w:rsidRPr="002352D7">
              <w:rPr>
                <w:szCs w:val="18"/>
              </w:rPr>
              <w:t>Other community space</w:t>
            </w:r>
          </w:p>
        </w:tc>
        <w:tc>
          <w:tcPr>
            <w:tcW w:w="4680" w:type="dxa"/>
            <w:vMerge/>
          </w:tcPr>
          <w:p w14:paraId="3C8186AF" w14:textId="77777777" w:rsidR="002307AE" w:rsidRPr="00172E4F" w:rsidRDefault="002307AE" w:rsidP="00080AE7">
            <w:pPr>
              <w:pStyle w:val="TableText"/>
            </w:pPr>
          </w:p>
        </w:tc>
      </w:tr>
      <w:tr w:rsidR="002307AE" w14:paraId="3976F7EA" w14:textId="77777777" w:rsidTr="00FC7EAE">
        <w:trPr>
          <w:trHeight w:val="412"/>
        </w:trPr>
        <w:tc>
          <w:tcPr>
            <w:tcW w:w="4765" w:type="dxa"/>
          </w:tcPr>
          <w:p w14:paraId="5F6567E5" w14:textId="77777777" w:rsidR="002307AE" w:rsidRPr="007108D4" w:rsidRDefault="002307AE" w:rsidP="00080AE7">
            <w:pPr>
              <w:pStyle w:val="TableText"/>
            </w:pPr>
            <w:r w:rsidRPr="007108D4">
              <w:t>Mode of Session</w:t>
            </w:r>
          </w:p>
          <w:p w14:paraId="43BF2520" w14:textId="77777777" w:rsidR="002307AE" w:rsidRPr="002352D7" w:rsidRDefault="002307AE" w:rsidP="001732E2">
            <w:pPr>
              <w:pStyle w:val="TableText"/>
              <w:numPr>
                <w:ilvl w:val="0"/>
                <w:numId w:val="8"/>
              </w:numPr>
              <w:ind w:left="247" w:hanging="247"/>
              <w:rPr>
                <w:szCs w:val="18"/>
              </w:rPr>
            </w:pPr>
            <w:r w:rsidRPr="002352D7">
              <w:rPr>
                <w:szCs w:val="18"/>
              </w:rPr>
              <w:t>Phone</w:t>
            </w:r>
          </w:p>
          <w:p w14:paraId="170018B3" w14:textId="37076499" w:rsidR="002307AE" w:rsidRPr="002352D7" w:rsidRDefault="002307AE" w:rsidP="001732E2">
            <w:pPr>
              <w:pStyle w:val="TableText"/>
              <w:numPr>
                <w:ilvl w:val="0"/>
                <w:numId w:val="8"/>
              </w:numPr>
              <w:ind w:left="247" w:hanging="247"/>
              <w:rPr>
                <w:szCs w:val="18"/>
              </w:rPr>
            </w:pPr>
            <w:r w:rsidRPr="002352D7">
              <w:rPr>
                <w:szCs w:val="18"/>
              </w:rPr>
              <w:t>In-</w:t>
            </w:r>
            <w:r w:rsidR="005763ED">
              <w:rPr>
                <w:szCs w:val="18"/>
              </w:rPr>
              <w:t>p</w:t>
            </w:r>
            <w:r w:rsidRPr="002352D7">
              <w:rPr>
                <w:szCs w:val="18"/>
              </w:rPr>
              <w:t>erson</w:t>
            </w:r>
          </w:p>
          <w:p w14:paraId="79C04013" w14:textId="77777777" w:rsidR="002307AE" w:rsidRPr="002352D7" w:rsidRDefault="002307AE" w:rsidP="001732E2">
            <w:pPr>
              <w:pStyle w:val="TableText"/>
              <w:numPr>
                <w:ilvl w:val="0"/>
                <w:numId w:val="8"/>
              </w:numPr>
              <w:ind w:left="247" w:hanging="247"/>
              <w:rPr>
                <w:szCs w:val="18"/>
              </w:rPr>
            </w:pPr>
            <w:r w:rsidRPr="002352D7">
              <w:rPr>
                <w:szCs w:val="18"/>
              </w:rPr>
              <w:t>Group</w:t>
            </w:r>
          </w:p>
          <w:p w14:paraId="5E8D6A87" w14:textId="5F6709D1" w:rsidR="002307AE" w:rsidRDefault="002307AE" w:rsidP="001732E2">
            <w:pPr>
              <w:pStyle w:val="TableText"/>
              <w:numPr>
                <w:ilvl w:val="0"/>
                <w:numId w:val="8"/>
              </w:numPr>
              <w:ind w:left="247" w:hanging="247"/>
            </w:pPr>
            <w:r w:rsidRPr="002352D7">
              <w:rPr>
                <w:szCs w:val="18"/>
              </w:rPr>
              <w:t>Other (please specify)</w:t>
            </w:r>
          </w:p>
        </w:tc>
        <w:tc>
          <w:tcPr>
            <w:tcW w:w="4680" w:type="dxa"/>
            <w:vMerge/>
          </w:tcPr>
          <w:p w14:paraId="19B46AEE" w14:textId="77777777" w:rsidR="002307AE" w:rsidRPr="00172E4F" w:rsidRDefault="002307AE" w:rsidP="00080AE7">
            <w:pPr>
              <w:pStyle w:val="TableText"/>
            </w:pPr>
          </w:p>
        </w:tc>
      </w:tr>
      <w:tr w:rsidR="002307AE" w14:paraId="1D87E7B7" w14:textId="77777777" w:rsidTr="00FC7EAE">
        <w:trPr>
          <w:trHeight w:val="412"/>
        </w:trPr>
        <w:tc>
          <w:tcPr>
            <w:tcW w:w="4765" w:type="dxa"/>
          </w:tcPr>
          <w:p w14:paraId="79BD363F" w14:textId="77777777" w:rsidR="002307AE" w:rsidRDefault="002307AE" w:rsidP="00080AE7">
            <w:pPr>
              <w:pStyle w:val="TableText"/>
            </w:pPr>
            <w:r w:rsidRPr="007108D4">
              <w:t>Choose the topics you went over in the session</w:t>
            </w:r>
          </w:p>
          <w:p w14:paraId="391146FD" w14:textId="77777777" w:rsidR="002307AE" w:rsidRPr="006B4A66" w:rsidRDefault="002307AE" w:rsidP="006B4A66">
            <w:pPr>
              <w:pStyle w:val="TableText"/>
              <w:rPr>
                <w:b/>
                <w:szCs w:val="18"/>
              </w:rPr>
            </w:pPr>
            <w:r w:rsidRPr="006B4A66">
              <w:rPr>
                <w:b/>
                <w:szCs w:val="18"/>
              </w:rPr>
              <w:t>Work Readiness</w:t>
            </w:r>
          </w:p>
          <w:p w14:paraId="66DD362B" w14:textId="77777777" w:rsidR="002307AE" w:rsidRPr="002352D7" w:rsidRDefault="002307AE" w:rsidP="001732E2">
            <w:pPr>
              <w:pStyle w:val="TableText"/>
              <w:numPr>
                <w:ilvl w:val="0"/>
                <w:numId w:val="8"/>
              </w:numPr>
              <w:ind w:left="247" w:hanging="247"/>
              <w:rPr>
                <w:szCs w:val="18"/>
              </w:rPr>
            </w:pPr>
            <w:r w:rsidRPr="002352D7">
              <w:rPr>
                <w:szCs w:val="18"/>
              </w:rPr>
              <w:t>Child care</w:t>
            </w:r>
          </w:p>
          <w:p w14:paraId="4F73FCCA" w14:textId="77777777" w:rsidR="002307AE" w:rsidRPr="002352D7" w:rsidRDefault="002307AE" w:rsidP="001732E2">
            <w:pPr>
              <w:pStyle w:val="TableText"/>
              <w:numPr>
                <w:ilvl w:val="0"/>
                <w:numId w:val="8"/>
              </w:numPr>
              <w:ind w:left="247" w:hanging="247"/>
              <w:rPr>
                <w:szCs w:val="18"/>
              </w:rPr>
            </w:pPr>
            <w:r w:rsidRPr="002352D7">
              <w:rPr>
                <w:szCs w:val="18"/>
              </w:rPr>
              <w:t>Education</w:t>
            </w:r>
          </w:p>
          <w:p w14:paraId="2FB5C42D" w14:textId="77777777" w:rsidR="002307AE" w:rsidRPr="002352D7" w:rsidRDefault="002307AE" w:rsidP="001732E2">
            <w:pPr>
              <w:pStyle w:val="TableText"/>
              <w:numPr>
                <w:ilvl w:val="0"/>
                <w:numId w:val="8"/>
              </w:numPr>
              <w:ind w:left="247" w:hanging="247"/>
              <w:rPr>
                <w:szCs w:val="18"/>
              </w:rPr>
            </w:pPr>
            <w:r w:rsidRPr="002352D7">
              <w:rPr>
                <w:szCs w:val="18"/>
              </w:rPr>
              <w:t>Interviews</w:t>
            </w:r>
          </w:p>
          <w:p w14:paraId="6B33B050" w14:textId="77777777" w:rsidR="002307AE" w:rsidRPr="002352D7" w:rsidRDefault="002307AE" w:rsidP="001732E2">
            <w:pPr>
              <w:pStyle w:val="TableText"/>
              <w:numPr>
                <w:ilvl w:val="0"/>
                <w:numId w:val="8"/>
              </w:numPr>
              <w:ind w:left="247" w:hanging="247"/>
              <w:rPr>
                <w:szCs w:val="18"/>
              </w:rPr>
            </w:pPr>
            <w:r w:rsidRPr="002352D7">
              <w:rPr>
                <w:szCs w:val="18"/>
              </w:rPr>
              <w:t>Job openings</w:t>
            </w:r>
          </w:p>
          <w:p w14:paraId="38FFCF38" w14:textId="77777777" w:rsidR="002307AE" w:rsidRPr="002352D7" w:rsidRDefault="002307AE" w:rsidP="001732E2">
            <w:pPr>
              <w:pStyle w:val="TableText"/>
              <w:numPr>
                <w:ilvl w:val="0"/>
                <w:numId w:val="8"/>
              </w:numPr>
              <w:ind w:left="247" w:hanging="247"/>
              <w:rPr>
                <w:szCs w:val="18"/>
              </w:rPr>
            </w:pPr>
            <w:r w:rsidRPr="002352D7">
              <w:rPr>
                <w:szCs w:val="18"/>
              </w:rPr>
              <w:t>Problems on the job</w:t>
            </w:r>
          </w:p>
          <w:p w14:paraId="48BD6F62" w14:textId="77777777" w:rsidR="002307AE" w:rsidRPr="002352D7" w:rsidRDefault="002307AE" w:rsidP="001732E2">
            <w:pPr>
              <w:pStyle w:val="TableText"/>
              <w:numPr>
                <w:ilvl w:val="0"/>
                <w:numId w:val="8"/>
              </w:numPr>
              <w:ind w:left="247" w:hanging="247"/>
              <w:rPr>
                <w:szCs w:val="18"/>
              </w:rPr>
            </w:pPr>
            <w:r w:rsidRPr="002352D7">
              <w:rPr>
                <w:szCs w:val="18"/>
              </w:rPr>
              <w:t>Resume</w:t>
            </w:r>
          </w:p>
          <w:p w14:paraId="2666ECDA" w14:textId="77777777" w:rsidR="002307AE" w:rsidRPr="002352D7" w:rsidRDefault="002307AE" w:rsidP="001732E2">
            <w:pPr>
              <w:pStyle w:val="TableText"/>
              <w:numPr>
                <w:ilvl w:val="0"/>
                <w:numId w:val="8"/>
              </w:numPr>
              <w:ind w:left="247" w:hanging="247"/>
              <w:rPr>
                <w:szCs w:val="18"/>
              </w:rPr>
            </w:pPr>
            <w:r w:rsidRPr="002352D7">
              <w:rPr>
                <w:szCs w:val="18"/>
              </w:rPr>
              <w:t>Training</w:t>
            </w:r>
          </w:p>
          <w:p w14:paraId="55993066" w14:textId="77777777" w:rsidR="002307AE" w:rsidRPr="002352D7" w:rsidRDefault="002307AE" w:rsidP="001732E2">
            <w:pPr>
              <w:pStyle w:val="TableText"/>
              <w:numPr>
                <w:ilvl w:val="0"/>
                <w:numId w:val="8"/>
              </w:numPr>
              <w:ind w:left="247" w:hanging="247"/>
              <w:rPr>
                <w:szCs w:val="18"/>
              </w:rPr>
            </w:pPr>
            <w:r w:rsidRPr="002352D7">
              <w:rPr>
                <w:szCs w:val="18"/>
              </w:rPr>
              <w:t>Transportation</w:t>
            </w:r>
          </w:p>
          <w:p w14:paraId="70E2A4A6" w14:textId="77777777" w:rsidR="002307AE" w:rsidRPr="002352D7" w:rsidRDefault="002307AE" w:rsidP="001732E2">
            <w:pPr>
              <w:pStyle w:val="TableText"/>
              <w:numPr>
                <w:ilvl w:val="0"/>
                <w:numId w:val="8"/>
              </w:numPr>
              <w:ind w:left="247" w:hanging="247"/>
              <w:rPr>
                <w:szCs w:val="18"/>
              </w:rPr>
            </w:pPr>
            <w:r w:rsidRPr="002352D7">
              <w:rPr>
                <w:szCs w:val="18"/>
              </w:rPr>
              <w:t>Work Requirements</w:t>
            </w:r>
          </w:p>
          <w:p w14:paraId="41D36E37" w14:textId="77777777" w:rsidR="002307AE" w:rsidRPr="002352D7" w:rsidRDefault="002307AE" w:rsidP="001732E2">
            <w:pPr>
              <w:pStyle w:val="TableText"/>
              <w:numPr>
                <w:ilvl w:val="0"/>
                <w:numId w:val="8"/>
              </w:numPr>
              <w:ind w:left="247" w:hanging="247"/>
              <w:rPr>
                <w:szCs w:val="18"/>
              </w:rPr>
            </w:pPr>
            <w:r w:rsidRPr="002352D7">
              <w:rPr>
                <w:szCs w:val="18"/>
              </w:rPr>
              <w:t>Other (please specify)</w:t>
            </w:r>
          </w:p>
          <w:p w14:paraId="6737FBD6" w14:textId="77777777" w:rsidR="002307AE" w:rsidRPr="006B4A66" w:rsidRDefault="002307AE" w:rsidP="006B4A66">
            <w:pPr>
              <w:pStyle w:val="TableText"/>
              <w:rPr>
                <w:b/>
                <w:szCs w:val="18"/>
              </w:rPr>
            </w:pPr>
            <w:r w:rsidRPr="006B4A66">
              <w:rPr>
                <w:b/>
                <w:szCs w:val="18"/>
              </w:rPr>
              <w:t>Personal Supports</w:t>
            </w:r>
          </w:p>
          <w:p w14:paraId="69C521FF" w14:textId="77777777" w:rsidR="002307AE" w:rsidRPr="002352D7" w:rsidRDefault="002307AE" w:rsidP="001732E2">
            <w:pPr>
              <w:pStyle w:val="TableText"/>
              <w:numPr>
                <w:ilvl w:val="0"/>
                <w:numId w:val="8"/>
              </w:numPr>
              <w:ind w:left="247" w:hanging="247"/>
              <w:rPr>
                <w:szCs w:val="18"/>
              </w:rPr>
            </w:pPr>
            <w:r w:rsidRPr="002352D7">
              <w:rPr>
                <w:szCs w:val="18"/>
              </w:rPr>
              <w:t>Basic needs</w:t>
            </w:r>
          </w:p>
          <w:p w14:paraId="4AB62AFF" w14:textId="77777777" w:rsidR="002307AE" w:rsidRPr="002352D7" w:rsidRDefault="002307AE" w:rsidP="001732E2">
            <w:pPr>
              <w:pStyle w:val="TableText"/>
              <w:numPr>
                <w:ilvl w:val="0"/>
                <w:numId w:val="8"/>
              </w:numPr>
              <w:ind w:left="247" w:hanging="247"/>
              <w:rPr>
                <w:szCs w:val="18"/>
              </w:rPr>
            </w:pPr>
            <w:r w:rsidRPr="002352D7">
              <w:rPr>
                <w:szCs w:val="18"/>
              </w:rPr>
              <w:t>Budgets</w:t>
            </w:r>
          </w:p>
          <w:p w14:paraId="499C600A" w14:textId="77777777" w:rsidR="002307AE" w:rsidRPr="002352D7" w:rsidRDefault="002307AE" w:rsidP="001732E2">
            <w:pPr>
              <w:pStyle w:val="TableText"/>
              <w:numPr>
                <w:ilvl w:val="0"/>
                <w:numId w:val="8"/>
              </w:numPr>
              <w:ind w:left="247" w:hanging="247"/>
              <w:rPr>
                <w:szCs w:val="18"/>
              </w:rPr>
            </w:pPr>
            <w:r w:rsidRPr="002352D7">
              <w:rPr>
                <w:szCs w:val="18"/>
              </w:rPr>
              <w:t>Child behavior</w:t>
            </w:r>
          </w:p>
          <w:p w14:paraId="0F1D2C96" w14:textId="77777777" w:rsidR="002307AE" w:rsidRPr="002352D7" w:rsidRDefault="002307AE" w:rsidP="001732E2">
            <w:pPr>
              <w:pStyle w:val="TableText"/>
              <w:numPr>
                <w:ilvl w:val="0"/>
                <w:numId w:val="8"/>
              </w:numPr>
              <w:ind w:left="247" w:hanging="247"/>
              <w:rPr>
                <w:szCs w:val="18"/>
              </w:rPr>
            </w:pPr>
            <w:r w:rsidRPr="002352D7">
              <w:rPr>
                <w:szCs w:val="18"/>
              </w:rPr>
              <w:t>Domestic violence</w:t>
            </w:r>
          </w:p>
          <w:p w14:paraId="6D443EDF" w14:textId="77777777" w:rsidR="002307AE" w:rsidRPr="002352D7" w:rsidRDefault="002307AE" w:rsidP="001732E2">
            <w:pPr>
              <w:pStyle w:val="TableText"/>
              <w:numPr>
                <w:ilvl w:val="0"/>
                <w:numId w:val="8"/>
              </w:numPr>
              <w:ind w:left="247" w:hanging="247"/>
              <w:rPr>
                <w:szCs w:val="18"/>
              </w:rPr>
            </w:pPr>
            <w:r w:rsidRPr="002352D7">
              <w:rPr>
                <w:szCs w:val="18"/>
              </w:rPr>
              <w:t>Family relationships</w:t>
            </w:r>
          </w:p>
          <w:p w14:paraId="6E2CDCAE" w14:textId="77777777" w:rsidR="002307AE" w:rsidRPr="002352D7" w:rsidRDefault="002307AE" w:rsidP="001732E2">
            <w:pPr>
              <w:pStyle w:val="TableText"/>
              <w:numPr>
                <w:ilvl w:val="0"/>
                <w:numId w:val="8"/>
              </w:numPr>
              <w:ind w:left="247" w:hanging="247"/>
              <w:rPr>
                <w:szCs w:val="18"/>
              </w:rPr>
            </w:pPr>
            <w:r w:rsidRPr="002352D7">
              <w:rPr>
                <w:szCs w:val="18"/>
              </w:rPr>
              <w:t>Financial literacy</w:t>
            </w:r>
          </w:p>
          <w:p w14:paraId="4A1B002A" w14:textId="77777777" w:rsidR="002307AE" w:rsidRPr="002352D7" w:rsidRDefault="002307AE" w:rsidP="001732E2">
            <w:pPr>
              <w:pStyle w:val="TableText"/>
              <w:numPr>
                <w:ilvl w:val="0"/>
                <w:numId w:val="8"/>
              </w:numPr>
              <w:ind w:left="247" w:hanging="247"/>
              <w:rPr>
                <w:szCs w:val="18"/>
              </w:rPr>
            </w:pPr>
            <w:r w:rsidRPr="002352D7">
              <w:rPr>
                <w:szCs w:val="18"/>
              </w:rPr>
              <w:t>Housing</w:t>
            </w:r>
          </w:p>
          <w:p w14:paraId="08E215F7" w14:textId="77777777" w:rsidR="002307AE" w:rsidRDefault="002307AE" w:rsidP="001732E2">
            <w:pPr>
              <w:pStyle w:val="TableText"/>
              <w:numPr>
                <w:ilvl w:val="0"/>
                <w:numId w:val="8"/>
              </w:numPr>
              <w:ind w:left="247" w:hanging="247"/>
              <w:rPr>
                <w:szCs w:val="18"/>
              </w:rPr>
            </w:pPr>
            <w:r w:rsidRPr="002352D7">
              <w:rPr>
                <w:szCs w:val="18"/>
              </w:rPr>
              <w:t>Legal issues</w:t>
            </w:r>
          </w:p>
          <w:p w14:paraId="22771E05" w14:textId="1C959DC0" w:rsidR="00E81650" w:rsidRPr="002352D7" w:rsidRDefault="00E81650" w:rsidP="001732E2">
            <w:pPr>
              <w:pStyle w:val="TableText"/>
              <w:numPr>
                <w:ilvl w:val="0"/>
                <w:numId w:val="8"/>
              </w:numPr>
              <w:ind w:left="247" w:hanging="247"/>
              <w:rPr>
                <w:szCs w:val="18"/>
              </w:rPr>
            </w:pPr>
            <w:r>
              <w:rPr>
                <w:szCs w:val="18"/>
              </w:rPr>
              <w:t xml:space="preserve">Physical </w:t>
            </w:r>
            <w:r w:rsidR="009D207A">
              <w:rPr>
                <w:szCs w:val="18"/>
              </w:rPr>
              <w:t>h</w:t>
            </w:r>
            <w:r>
              <w:rPr>
                <w:szCs w:val="18"/>
              </w:rPr>
              <w:t>ealth</w:t>
            </w:r>
          </w:p>
          <w:p w14:paraId="64715BE0" w14:textId="77777777" w:rsidR="002307AE" w:rsidRPr="002352D7" w:rsidRDefault="002307AE" w:rsidP="001732E2">
            <w:pPr>
              <w:pStyle w:val="TableText"/>
              <w:numPr>
                <w:ilvl w:val="0"/>
                <w:numId w:val="8"/>
              </w:numPr>
              <w:ind w:left="247" w:hanging="247"/>
              <w:rPr>
                <w:szCs w:val="18"/>
              </w:rPr>
            </w:pPr>
            <w:r w:rsidRPr="002352D7">
              <w:rPr>
                <w:szCs w:val="18"/>
              </w:rPr>
              <w:t>Mental health</w:t>
            </w:r>
          </w:p>
          <w:p w14:paraId="6BDE9496" w14:textId="77777777" w:rsidR="002307AE" w:rsidRPr="002352D7" w:rsidRDefault="002307AE" w:rsidP="001732E2">
            <w:pPr>
              <w:pStyle w:val="TableText"/>
              <w:numPr>
                <w:ilvl w:val="0"/>
                <w:numId w:val="8"/>
              </w:numPr>
              <w:ind w:left="247" w:hanging="247"/>
              <w:rPr>
                <w:szCs w:val="18"/>
              </w:rPr>
            </w:pPr>
            <w:r w:rsidRPr="002352D7">
              <w:rPr>
                <w:szCs w:val="18"/>
              </w:rPr>
              <w:t>Stress reduction</w:t>
            </w:r>
          </w:p>
          <w:p w14:paraId="54F73421" w14:textId="77777777" w:rsidR="002307AE" w:rsidRPr="002352D7" w:rsidRDefault="002307AE" w:rsidP="001732E2">
            <w:pPr>
              <w:pStyle w:val="TableText"/>
              <w:numPr>
                <w:ilvl w:val="0"/>
                <w:numId w:val="8"/>
              </w:numPr>
              <w:ind w:left="247" w:hanging="247"/>
              <w:rPr>
                <w:szCs w:val="18"/>
              </w:rPr>
            </w:pPr>
            <w:r w:rsidRPr="002352D7">
              <w:rPr>
                <w:szCs w:val="18"/>
              </w:rPr>
              <w:t>Substance Abuse</w:t>
            </w:r>
          </w:p>
          <w:p w14:paraId="2411A27A" w14:textId="5BAAD1BF" w:rsidR="002307AE" w:rsidRPr="00FC7EAE" w:rsidRDefault="002307AE" w:rsidP="001732E2">
            <w:pPr>
              <w:pStyle w:val="TableText"/>
              <w:numPr>
                <w:ilvl w:val="0"/>
                <w:numId w:val="8"/>
              </w:numPr>
              <w:ind w:left="247" w:hanging="247"/>
              <w:rPr>
                <w:szCs w:val="18"/>
              </w:rPr>
            </w:pPr>
            <w:r w:rsidRPr="002352D7">
              <w:rPr>
                <w:szCs w:val="18"/>
              </w:rPr>
              <w:t>Other (please specify)</w:t>
            </w:r>
          </w:p>
        </w:tc>
        <w:tc>
          <w:tcPr>
            <w:tcW w:w="4680" w:type="dxa"/>
            <w:vMerge/>
          </w:tcPr>
          <w:p w14:paraId="46A75C2C" w14:textId="77777777" w:rsidR="002307AE" w:rsidRPr="00172E4F" w:rsidRDefault="002307AE" w:rsidP="00080AE7">
            <w:pPr>
              <w:pStyle w:val="TableText"/>
            </w:pPr>
          </w:p>
        </w:tc>
      </w:tr>
      <w:tr w:rsidR="002307AE" w14:paraId="3D4F70AC" w14:textId="77777777" w:rsidTr="00FC7EAE">
        <w:trPr>
          <w:trHeight w:val="412"/>
        </w:trPr>
        <w:tc>
          <w:tcPr>
            <w:tcW w:w="4765" w:type="dxa"/>
          </w:tcPr>
          <w:p w14:paraId="0ACBE510" w14:textId="77777777" w:rsidR="002307AE" w:rsidRDefault="002307AE" w:rsidP="00080AE7">
            <w:pPr>
              <w:pStyle w:val="TableText"/>
            </w:pPr>
            <w:r w:rsidRPr="007108D4">
              <w:t>Add referral</w:t>
            </w:r>
          </w:p>
          <w:p w14:paraId="3E79B5CE" w14:textId="2114DD71" w:rsidR="002307AE" w:rsidRDefault="00E81650" w:rsidP="00080AE7">
            <w:pPr>
              <w:pStyle w:val="TableText"/>
            </w:pPr>
            <w:r w:rsidRPr="000A008B">
              <w:t>Did the case manager contact the agency to which the client was referred</w:t>
            </w:r>
            <w:r w:rsidR="002307AE" w:rsidRPr="00EE035E">
              <w:t>?</w:t>
            </w:r>
          </w:p>
          <w:p w14:paraId="20E0784D" w14:textId="433D77E9" w:rsidR="002307AE" w:rsidRPr="00FC7EAE" w:rsidRDefault="002307AE" w:rsidP="001732E2">
            <w:pPr>
              <w:pStyle w:val="TableText"/>
              <w:numPr>
                <w:ilvl w:val="0"/>
                <w:numId w:val="8"/>
              </w:numPr>
              <w:ind w:left="247" w:hanging="247"/>
              <w:rPr>
                <w:szCs w:val="18"/>
              </w:rPr>
            </w:pPr>
            <w:r w:rsidRPr="00EE035E">
              <w:rPr>
                <w:szCs w:val="18"/>
              </w:rPr>
              <w:t>Yes, No</w:t>
            </w:r>
          </w:p>
          <w:p w14:paraId="535CBDE4" w14:textId="6D9C6106" w:rsidR="002307AE" w:rsidRPr="002352D7" w:rsidRDefault="002307AE" w:rsidP="00080AE7">
            <w:pPr>
              <w:pStyle w:val="TableText"/>
            </w:pPr>
            <w:r w:rsidRPr="00EE035E">
              <w:t>Choose the type of referral that was made to the client</w:t>
            </w:r>
          </w:p>
          <w:p w14:paraId="27EDB144" w14:textId="77777777" w:rsidR="002307AE" w:rsidRPr="002352D7" w:rsidRDefault="002307AE" w:rsidP="001732E2">
            <w:pPr>
              <w:pStyle w:val="TableText"/>
              <w:numPr>
                <w:ilvl w:val="0"/>
                <w:numId w:val="8"/>
              </w:numPr>
              <w:ind w:left="247" w:hanging="247"/>
              <w:rPr>
                <w:szCs w:val="18"/>
              </w:rPr>
            </w:pPr>
            <w:r w:rsidRPr="002352D7">
              <w:rPr>
                <w:szCs w:val="18"/>
              </w:rPr>
              <w:t>Basic needs</w:t>
            </w:r>
          </w:p>
          <w:p w14:paraId="64B64495" w14:textId="77777777" w:rsidR="002307AE" w:rsidRPr="002352D7" w:rsidRDefault="002307AE" w:rsidP="001732E2">
            <w:pPr>
              <w:pStyle w:val="TableText"/>
              <w:numPr>
                <w:ilvl w:val="0"/>
                <w:numId w:val="8"/>
              </w:numPr>
              <w:ind w:left="247" w:hanging="247"/>
              <w:rPr>
                <w:szCs w:val="18"/>
              </w:rPr>
            </w:pPr>
            <w:r w:rsidRPr="002352D7">
              <w:rPr>
                <w:szCs w:val="18"/>
              </w:rPr>
              <w:t>Child behavioral issues</w:t>
            </w:r>
          </w:p>
          <w:p w14:paraId="3F7201E3" w14:textId="77777777" w:rsidR="002307AE" w:rsidRPr="002352D7" w:rsidRDefault="002307AE" w:rsidP="001732E2">
            <w:pPr>
              <w:pStyle w:val="TableText"/>
              <w:numPr>
                <w:ilvl w:val="0"/>
                <w:numId w:val="8"/>
              </w:numPr>
              <w:ind w:left="247" w:hanging="247"/>
              <w:rPr>
                <w:szCs w:val="18"/>
              </w:rPr>
            </w:pPr>
            <w:r w:rsidRPr="002352D7">
              <w:rPr>
                <w:szCs w:val="18"/>
              </w:rPr>
              <w:t>Child care</w:t>
            </w:r>
          </w:p>
          <w:p w14:paraId="13BF41AD" w14:textId="77777777" w:rsidR="002307AE" w:rsidRPr="002352D7" w:rsidRDefault="002307AE" w:rsidP="001732E2">
            <w:pPr>
              <w:pStyle w:val="TableText"/>
              <w:numPr>
                <w:ilvl w:val="0"/>
                <w:numId w:val="8"/>
              </w:numPr>
              <w:ind w:left="247" w:hanging="247"/>
              <w:rPr>
                <w:szCs w:val="18"/>
              </w:rPr>
            </w:pPr>
            <w:r w:rsidRPr="002352D7">
              <w:rPr>
                <w:szCs w:val="18"/>
              </w:rPr>
              <w:t>Clothes, uniforms, tools</w:t>
            </w:r>
          </w:p>
          <w:p w14:paraId="2B474604" w14:textId="77777777" w:rsidR="002307AE" w:rsidRPr="002352D7" w:rsidRDefault="002307AE" w:rsidP="001732E2">
            <w:pPr>
              <w:pStyle w:val="TableText"/>
              <w:numPr>
                <w:ilvl w:val="0"/>
                <w:numId w:val="8"/>
              </w:numPr>
              <w:ind w:left="247" w:hanging="247"/>
              <w:rPr>
                <w:szCs w:val="18"/>
              </w:rPr>
            </w:pPr>
            <w:r w:rsidRPr="002352D7">
              <w:rPr>
                <w:szCs w:val="18"/>
              </w:rPr>
              <w:t>Domestic violence</w:t>
            </w:r>
          </w:p>
          <w:p w14:paraId="6855DBD2" w14:textId="77777777" w:rsidR="002307AE" w:rsidRPr="002352D7" w:rsidRDefault="002307AE" w:rsidP="001732E2">
            <w:pPr>
              <w:pStyle w:val="TableText"/>
              <w:numPr>
                <w:ilvl w:val="0"/>
                <w:numId w:val="8"/>
              </w:numPr>
              <w:ind w:left="247" w:hanging="247"/>
              <w:rPr>
                <w:szCs w:val="18"/>
              </w:rPr>
            </w:pPr>
            <w:r w:rsidRPr="002352D7">
              <w:rPr>
                <w:szCs w:val="18"/>
              </w:rPr>
              <w:t>Family relationships</w:t>
            </w:r>
          </w:p>
          <w:p w14:paraId="40DEF55C" w14:textId="77777777" w:rsidR="002307AE" w:rsidRPr="002352D7" w:rsidRDefault="002307AE" w:rsidP="001732E2">
            <w:pPr>
              <w:pStyle w:val="TableText"/>
              <w:numPr>
                <w:ilvl w:val="0"/>
                <w:numId w:val="8"/>
              </w:numPr>
              <w:ind w:left="247" w:hanging="247"/>
              <w:rPr>
                <w:szCs w:val="18"/>
              </w:rPr>
            </w:pPr>
            <w:r w:rsidRPr="002352D7">
              <w:rPr>
                <w:szCs w:val="18"/>
              </w:rPr>
              <w:t>Financial counseling</w:t>
            </w:r>
          </w:p>
          <w:p w14:paraId="44779DBE" w14:textId="77777777" w:rsidR="002307AE" w:rsidRPr="002352D7" w:rsidRDefault="002307AE" w:rsidP="001732E2">
            <w:pPr>
              <w:pStyle w:val="TableText"/>
              <w:numPr>
                <w:ilvl w:val="0"/>
                <w:numId w:val="8"/>
              </w:numPr>
              <w:ind w:left="247" w:hanging="247"/>
              <w:rPr>
                <w:szCs w:val="18"/>
              </w:rPr>
            </w:pPr>
            <w:r w:rsidRPr="002352D7">
              <w:rPr>
                <w:szCs w:val="18"/>
              </w:rPr>
              <w:t>Legal advice, record expungement</w:t>
            </w:r>
          </w:p>
          <w:p w14:paraId="7C2CEC3B" w14:textId="626F8FBD" w:rsidR="002346A8" w:rsidRDefault="002346A8" w:rsidP="001732E2">
            <w:pPr>
              <w:pStyle w:val="TableText"/>
              <w:numPr>
                <w:ilvl w:val="0"/>
                <w:numId w:val="8"/>
              </w:numPr>
              <w:ind w:left="247" w:hanging="247"/>
              <w:rPr>
                <w:szCs w:val="18"/>
              </w:rPr>
            </w:pPr>
            <w:r>
              <w:rPr>
                <w:szCs w:val="18"/>
              </w:rPr>
              <w:t>Physical health</w:t>
            </w:r>
          </w:p>
          <w:p w14:paraId="3BEB5B43" w14:textId="77777777" w:rsidR="002307AE" w:rsidRPr="002352D7" w:rsidRDefault="002307AE" w:rsidP="001732E2">
            <w:pPr>
              <w:pStyle w:val="TableText"/>
              <w:numPr>
                <w:ilvl w:val="0"/>
                <w:numId w:val="8"/>
              </w:numPr>
              <w:ind w:left="247" w:hanging="247"/>
              <w:rPr>
                <w:szCs w:val="18"/>
              </w:rPr>
            </w:pPr>
            <w:r w:rsidRPr="002352D7">
              <w:rPr>
                <w:szCs w:val="18"/>
              </w:rPr>
              <w:t>Mental health</w:t>
            </w:r>
          </w:p>
          <w:p w14:paraId="4F18FFFE" w14:textId="77777777" w:rsidR="002307AE" w:rsidRPr="002352D7" w:rsidRDefault="002307AE" w:rsidP="001732E2">
            <w:pPr>
              <w:pStyle w:val="TableText"/>
              <w:numPr>
                <w:ilvl w:val="0"/>
                <w:numId w:val="8"/>
              </w:numPr>
              <w:ind w:left="247" w:hanging="247"/>
              <w:rPr>
                <w:szCs w:val="18"/>
              </w:rPr>
            </w:pPr>
            <w:r w:rsidRPr="002352D7">
              <w:rPr>
                <w:szCs w:val="18"/>
              </w:rPr>
              <w:t>Stable housing</w:t>
            </w:r>
          </w:p>
          <w:p w14:paraId="0D218745" w14:textId="77777777" w:rsidR="002307AE" w:rsidRPr="002352D7" w:rsidRDefault="002307AE" w:rsidP="001732E2">
            <w:pPr>
              <w:pStyle w:val="TableText"/>
              <w:numPr>
                <w:ilvl w:val="0"/>
                <w:numId w:val="8"/>
              </w:numPr>
              <w:ind w:left="247" w:hanging="247"/>
              <w:rPr>
                <w:szCs w:val="18"/>
              </w:rPr>
            </w:pPr>
            <w:r w:rsidRPr="002352D7">
              <w:rPr>
                <w:szCs w:val="18"/>
              </w:rPr>
              <w:t>Stress reduction</w:t>
            </w:r>
          </w:p>
          <w:p w14:paraId="5A4F2D4B" w14:textId="77777777" w:rsidR="002307AE" w:rsidRPr="002352D7" w:rsidRDefault="002307AE" w:rsidP="001732E2">
            <w:pPr>
              <w:pStyle w:val="TableText"/>
              <w:numPr>
                <w:ilvl w:val="0"/>
                <w:numId w:val="8"/>
              </w:numPr>
              <w:ind w:left="247" w:hanging="247"/>
              <w:rPr>
                <w:szCs w:val="18"/>
              </w:rPr>
            </w:pPr>
            <w:r w:rsidRPr="002352D7">
              <w:rPr>
                <w:szCs w:val="18"/>
              </w:rPr>
              <w:t>Substance abuse treatment</w:t>
            </w:r>
          </w:p>
          <w:p w14:paraId="2A897E2C" w14:textId="77777777" w:rsidR="002307AE" w:rsidRPr="002352D7" w:rsidRDefault="002307AE" w:rsidP="001732E2">
            <w:pPr>
              <w:pStyle w:val="TableText"/>
              <w:numPr>
                <w:ilvl w:val="0"/>
                <w:numId w:val="8"/>
              </w:numPr>
              <w:ind w:left="247" w:hanging="247"/>
              <w:rPr>
                <w:szCs w:val="18"/>
              </w:rPr>
            </w:pPr>
            <w:r w:rsidRPr="002352D7">
              <w:rPr>
                <w:szCs w:val="18"/>
              </w:rPr>
              <w:t>Transportation</w:t>
            </w:r>
          </w:p>
          <w:p w14:paraId="77BA3559" w14:textId="77777777" w:rsidR="002307AE" w:rsidRPr="002352D7" w:rsidRDefault="002307AE" w:rsidP="001732E2">
            <w:pPr>
              <w:pStyle w:val="TableText"/>
              <w:numPr>
                <w:ilvl w:val="0"/>
                <w:numId w:val="8"/>
              </w:numPr>
              <w:ind w:left="247" w:hanging="247"/>
              <w:rPr>
                <w:szCs w:val="18"/>
              </w:rPr>
            </w:pPr>
            <w:r w:rsidRPr="002352D7">
              <w:rPr>
                <w:szCs w:val="18"/>
              </w:rPr>
              <w:t>Tuition assistance</w:t>
            </w:r>
          </w:p>
          <w:p w14:paraId="01D12842" w14:textId="3D9D8F98" w:rsidR="002307AE" w:rsidRDefault="002307AE" w:rsidP="001732E2">
            <w:pPr>
              <w:pStyle w:val="TableText"/>
              <w:numPr>
                <w:ilvl w:val="0"/>
                <w:numId w:val="8"/>
              </w:numPr>
              <w:ind w:left="247" w:hanging="247"/>
            </w:pPr>
            <w:r w:rsidRPr="002352D7">
              <w:rPr>
                <w:szCs w:val="18"/>
              </w:rPr>
              <w:t>Other (please specify)</w:t>
            </w:r>
          </w:p>
        </w:tc>
        <w:tc>
          <w:tcPr>
            <w:tcW w:w="4680" w:type="dxa"/>
            <w:vMerge/>
          </w:tcPr>
          <w:p w14:paraId="7B63C37C" w14:textId="77777777" w:rsidR="002307AE" w:rsidRPr="00172E4F" w:rsidRDefault="002307AE" w:rsidP="00080AE7">
            <w:pPr>
              <w:pStyle w:val="TableText"/>
            </w:pPr>
          </w:p>
        </w:tc>
      </w:tr>
      <w:tr w:rsidR="002307AE" w14:paraId="10722C7A" w14:textId="77777777" w:rsidTr="00FC7EAE">
        <w:trPr>
          <w:trHeight w:val="521"/>
        </w:trPr>
        <w:tc>
          <w:tcPr>
            <w:tcW w:w="4765" w:type="dxa"/>
          </w:tcPr>
          <w:p w14:paraId="238A1076" w14:textId="282DF239" w:rsidR="002307AE" w:rsidRPr="00FC7EAE" w:rsidRDefault="002307AE" w:rsidP="00080AE7">
            <w:pPr>
              <w:pStyle w:val="TableText"/>
              <w:spacing w:before="40" w:after="40"/>
              <w:rPr>
                <w:b/>
              </w:rPr>
            </w:pPr>
            <w:r w:rsidRPr="00FC7EAE">
              <w:rPr>
                <w:b/>
              </w:rPr>
              <w:t>C17. Record Incentive</w:t>
            </w:r>
          </w:p>
          <w:p w14:paraId="24C6E9D0" w14:textId="05B2409D" w:rsidR="002307AE" w:rsidRDefault="002307AE" w:rsidP="00080AE7">
            <w:pPr>
              <w:pStyle w:val="TableText"/>
            </w:pPr>
            <w:r>
              <w:t>Date provided</w:t>
            </w:r>
          </w:p>
        </w:tc>
        <w:tc>
          <w:tcPr>
            <w:tcW w:w="4680" w:type="dxa"/>
            <w:vMerge w:val="restart"/>
          </w:tcPr>
          <w:p w14:paraId="7E04926C" w14:textId="387FF1EF" w:rsidR="002307AE" w:rsidRDefault="002307AE" w:rsidP="002D73D4">
            <w:pPr>
              <w:pStyle w:val="TableText"/>
              <w:spacing w:before="40" w:after="40"/>
            </w:pPr>
            <w:r>
              <w:t xml:space="preserve">Staff will record information about incentives that are distributed to clients by the program for meeting program-defined participation and </w:t>
            </w:r>
            <w:r w:rsidR="002D73D4">
              <w:t>goal-</w:t>
            </w:r>
            <w:r>
              <w:t>pursuit targets. This information includes the date the incentive was provided, the type of incentive, and the reason why the client received the incentive. Information about incentives will be tracked in the system and will provide information on the frequency and amounts of incentives.</w:t>
            </w:r>
          </w:p>
        </w:tc>
      </w:tr>
      <w:tr w:rsidR="002307AE" w14:paraId="09F4DF73" w14:textId="77777777" w:rsidTr="00FC7EAE">
        <w:trPr>
          <w:trHeight w:val="897"/>
        </w:trPr>
        <w:tc>
          <w:tcPr>
            <w:tcW w:w="4765" w:type="dxa"/>
          </w:tcPr>
          <w:p w14:paraId="4171CB2B" w14:textId="77777777" w:rsidR="002307AE" w:rsidRPr="00B8381D" w:rsidRDefault="002307AE" w:rsidP="00080AE7">
            <w:pPr>
              <w:pStyle w:val="TableText"/>
            </w:pPr>
            <w:r w:rsidRPr="00B8381D">
              <w:t>Type of incentive</w:t>
            </w:r>
          </w:p>
          <w:p w14:paraId="258C9089" w14:textId="77777777" w:rsidR="002307AE" w:rsidRPr="002352D7" w:rsidRDefault="002307AE" w:rsidP="001732E2">
            <w:pPr>
              <w:pStyle w:val="TableText"/>
              <w:numPr>
                <w:ilvl w:val="0"/>
                <w:numId w:val="8"/>
              </w:numPr>
              <w:ind w:left="247" w:hanging="247"/>
              <w:rPr>
                <w:szCs w:val="18"/>
              </w:rPr>
            </w:pPr>
            <w:r w:rsidRPr="002352D7">
              <w:rPr>
                <w:szCs w:val="18"/>
              </w:rPr>
              <w:t>Bus pass or gas card</w:t>
            </w:r>
          </w:p>
          <w:p w14:paraId="1C91A6F9" w14:textId="77777777" w:rsidR="002307AE" w:rsidRPr="002352D7" w:rsidRDefault="002307AE" w:rsidP="001732E2">
            <w:pPr>
              <w:pStyle w:val="TableText"/>
              <w:numPr>
                <w:ilvl w:val="0"/>
                <w:numId w:val="8"/>
              </w:numPr>
              <w:ind w:left="247" w:hanging="247"/>
              <w:rPr>
                <w:szCs w:val="18"/>
              </w:rPr>
            </w:pPr>
            <w:r w:rsidRPr="002352D7">
              <w:rPr>
                <w:szCs w:val="18"/>
              </w:rPr>
              <w:t>Gift card</w:t>
            </w:r>
          </w:p>
          <w:p w14:paraId="1ABF51B6" w14:textId="77777777" w:rsidR="002307AE" w:rsidRPr="002352D7" w:rsidRDefault="002307AE" w:rsidP="001732E2">
            <w:pPr>
              <w:pStyle w:val="TableText"/>
              <w:numPr>
                <w:ilvl w:val="0"/>
                <w:numId w:val="8"/>
              </w:numPr>
              <w:ind w:left="247" w:hanging="247"/>
              <w:rPr>
                <w:szCs w:val="18"/>
              </w:rPr>
            </w:pPr>
            <w:r w:rsidRPr="002352D7">
              <w:rPr>
                <w:szCs w:val="18"/>
              </w:rPr>
              <w:t>Products</w:t>
            </w:r>
          </w:p>
          <w:p w14:paraId="4C7D1FC5" w14:textId="38AE6FE3" w:rsidR="002307AE" w:rsidRDefault="002307AE" w:rsidP="001732E2">
            <w:pPr>
              <w:pStyle w:val="TableText"/>
              <w:numPr>
                <w:ilvl w:val="0"/>
                <w:numId w:val="8"/>
              </w:numPr>
              <w:ind w:left="247" w:hanging="247"/>
            </w:pPr>
            <w:r w:rsidRPr="009E4C05">
              <w:rPr>
                <w:szCs w:val="18"/>
              </w:rPr>
              <w:t>Other (please specify)</w:t>
            </w:r>
          </w:p>
        </w:tc>
        <w:tc>
          <w:tcPr>
            <w:tcW w:w="4680" w:type="dxa"/>
            <w:vMerge/>
          </w:tcPr>
          <w:p w14:paraId="55B7DF0D" w14:textId="77777777" w:rsidR="002307AE" w:rsidRDefault="002307AE" w:rsidP="00080AE7">
            <w:pPr>
              <w:pStyle w:val="TableText"/>
              <w:spacing w:before="40" w:after="40"/>
            </w:pPr>
          </w:p>
        </w:tc>
      </w:tr>
      <w:tr w:rsidR="002307AE" w14:paraId="77E70D7C" w14:textId="77777777" w:rsidTr="00FC7EAE">
        <w:trPr>
          <w:trHeight w:val="897"/>
        </w:trPr>
        <w:tc>
          <w:tcPr>
            <w:tcW w:w="4765" w:type="dxa"/>
          </w:tcPr>
          <w:p w14:paraId="08D585D7" w14:textId="77777777" w:rsidR="002307AE" w:rsidRDefault="002307AE" w:rsidP="00080AE7">
            <w:pPr>
              <w:pStyle w:val="TableText"/>
            </w:pPr>
            <w:r w:rsidRPr="00EE035E">
              <w:t>Reason for incentive</w:t>
            </w:r>
          </w:p>
          <w:p w14:paraId="0A7E339B" w14:textId="2EEEA6A4" w:rsidR="002307AE" w:rsidRPr="0080012C" w:rsidRDefault="002307AE" w:rsidP="001732E2">
            <w:pPr>
              <w:pStyle w:val="TableText"/>
              <w:numPr>
                <w:ilvl w:val="0"/>
                <w:numId w:val="8"/>
              </w:numPr>
              <w:ind w:left="247" w:hanging="247"/>
              <w:rPr>
                <w:szCs w:val="18"/>
              </w:rPr>
            </w:pPr>
            <w:r w:rsidRPr="0080012C">
              <w:rPr>
                <w:szCs w:val="18"/>
              </w:rPr>
              <w:t xml:space="preserve">Completed </w:t>
            </w:r>
            <w:r w:rsidR="00066331">
              <w:rPr>
                <w:szCs w:val="18"/>
              </w:rPr>
              <w:t>assignment</w:t>
            </w:r>
          </w:p>
          <w:p w14:paraId="268E6919" w14:textId="77777777" w:rsidR="002307AE" w:rsidRPr="0080012C" w:rsidRDefault="002307AE" w:rsidP="001732E2">
            <w:pPr>
              <w:pStyle w:val="TableText"/>
              <w:numPr>
                <w:ilvl w:val="0"/>
                <w:numId w:val="8"/>
              </w:numPr>
              <w:ind w:left="247" w:hanging="247"/>
              <w:rPr>
                <w:szCs w:val="18"/>
              </w:rPr>
            </w:pPr>
            <w:r w:rsidRPr="0080012C">
              <w:rPr>
                <w:szCs w:val="18"/>
              </w:rPr>
              <w:t>Completed a goal</w:t>
            </w:r>
          </w:p>
          <w:p w14:paraId="4062A8DE" w14:textId="2DB5B7BC" w:rsidR="002307AE" w:rsidRPr="0080012C" w:rsidRDefault="002307AE" w:rsidP="001732E2">
            <w:pPr>
              <w:pStyle w:val="TableText"/>
              <w:numPr>
                <w:ilvl w:val="0"/>
                <w:numId w:val="8"/>
              </w:numPr>
              <w:ind w:left="247" w:hanging="247"/>
              <w:rPr>
                <w:szCs w:val="18"/>
              </w:rPr>
            </w:pPr>
            <w:r w:rsidRPr="0080012C">
              <w:rPr>
                <w:szCs w:val="18"/>
              </w:rPr>
              <w:t xml:space="preserve">Met with coach more than </w:t>
            </w:r>
            <w:r w:rsidR="0017666C">
              <w:rPr>
                <w:szCs w:val="18"/>
              </w:rPr>
              <w:t>[</w:t>
            </w:r>
            <w:r w:rsidRPr="0080012C">
              <w:rPr>
                <w:szCs w:val="18"/>
              </w:rPr>
              <w:t>X</w:t>
            </w:r>
            <w:r w:rsidR="0017666C">
              <w:rPr>
                <w:szCs w:val="18"/>
              </w:rPr>
              <w:t>]</w:t>
            </w:r>
            <w:r w:rsidRPr="0080012C">
              <w:rPr>
                <w:szCs w:val="18"/>
              </w:rPr>
              <w:t xml:space="preserve"> number of times</w:t>
            </w:r>
          </w:p>
          <w:p w14:paraId="122CFD92" w14:textId="23F51CC0" w:rsidR="002307AE" w:rsidRDefault="002307AE" w:rsidP="001732E2">
            <w:pPr>
              <w:pStyle w:val="TableText"/>
              <w:numPr>
                <w:ilvl w:val="0"/>
                <w:numId w:val="8"/>
              </w:numPr>
              <w:ind w:left="247" w:hanging="247"/>
            </w:pPr>
            <w:r w:rsidRPr="002352D7">
              <w:rPr>
                <w:szCs w:val="18"/>
              </w:rPr>
              <w:t>Other (please specify)</w:t>
            </w:r>
          </w:p>
        </w:tc>
        <w:tc>
          <w:tcPr>
            <w:tcW w:w="4680" w:type="dxa"/>
            <w:vMerge/>
          </w:tcPr>
          <w:p w14:paraId="59003466" w14:textId="77777777" w:rsidR="002307AE" w:rsidRDefault="002307AE" w:rsidP="00080AE7">
            <w:pPr>
              <w:pStyle w:val="TableText"/>
              <w:spacing w:before="40" w:after="40"/>
            </w:pPr>
          </w:p>
        </w:tc>
      </w:tr>
      <w:tr w:rsidR="002307AE" w14:paraId="1E927B7E" w14:textId="77777777" w:rsidTr="00FC7EAE">
        <w:trPr>
          <w:trHeight w:val="896"/>
        </w:trPr>
        <w:tc>
          <w:tcPr>
            <w:tcW w:w="4765" w:type="dxa"/>
          </w:tcPr>
          <w:p w14:paraId="51E8ED15" w14:textId="49F67464" w:rsidR="002307AE" w:rsidRPr="00FC7EAE" w:rsidRDefault="002307AE" w:rsidP="00080AE7">
            <w:pPr>
              <w:pStyle w:val="TableText"/>
              <w:spacing w:before="40" w:after="40"/>
              <w:rPr>
                <w:b/>
              </w:rPr>
            </w:pPr>
            <w:r w:rsidRPr="00FC7EAE">
              <w:rPr>
                <w:b/>
              </w:rPr>
              <w:t>C18. Record Work Experience</w:t>
            </w:r>
          </w:p>
          <w:p w14:paraId="6FDC3311" w14:textId="77777777" w:rsidR="002307AE" w:rsidRDefault="002307AE" w:rsidP="00080AE7">
            <w:pPr>
              <w:pStyle w:val="TableText"/>
            </w:pPr>
            <w:r>
              <w:t>Employer Name and Address Information</w:t>
            </w:r>
          </w:p>
          <w:p w14:paraId="2CE1325B" w14:textId="7F083DFA" w:rsidR="002307AE" w:rsidRDefault="002307AE" w:rsidP="00080AE7">
            <w:pPr>
              <w:pStyle w:val="TableText"/>
            </w:pPr>
            <w:r>
              <w:t>Position</w:t>
            </w:r>
          </w:p>
          <w:p w14:paraId="7A3E8A5D" w14:textId="449B9337" w:rsidR="002307AE" w:rsidRDefault="002307AE" w:rsidP="00080AE7">
            <w:pPr>
              <w:pStyle w:val="TableText"/>
            </w:pPr>
            <w:r>
              <w:t>Supervisor</w:t>
            </w:r>
            <w:r w:rsidR="0017666C">
              <w:t>’s Name</w:t>
            </w:r>
          </w:p>
          <w:p w14:paraId="260AF99E" w14:textId="77777777" w:rsidR="002307AE" w:rsidRDefault="002307AE" w:rsidP="00080AE7">
            <w:pPr>
              <w:pStyle w:val="TableText"/>
            </w:pPr>
            <w:r>
              <w:t>Supervisor’s Phone</w:t>
            </w:r>
          </w:p>
          <w:p w14:paraId="072105E3" w14:textId="59DB1958" w:rsidR="002307AE" w:rsidRDefault="002307AE" w:rsidP="00080AE7">
            <w:pPr>
              <w:pStyle w:val="TableText"/>
            </w:pPr>
            <w:r>
              <w:t>Employment Status</w:t>
            </w:r>
          </w:p>
        </w:tc>
        <w:tc>
          <w:tcPr>
            <w:tcW w:w="4680" w:type="dxa"/>
            <w:vMerge w:val="restart"/>
          </w:tcPr>
          <w:p w14:paraId="18EB8678" w14:textId="147BA205" w:rsidR="002307AE" w:rsidRDefault="002307AE" w:rsidP="00080AE7">
            <w:pPr>
              <w:pStyle w:val="TableText"/>
              <w:spacing w:before="40" w:after="40"/>
            </w:pPr>
            <w:r>
              <w:t>This information will be used to describe the kinds of work experiences clients receive</w:t>
            </w:r>
            <w:r w:rsidR="0017666C">
              <w:t xml:space="preserve"> while in the program</w:t>
            </w:r>
            <w:r>
              <w:t>.</w:t>
            </w:r>
          </w:p>
        </w:tc>
      </w:tr>
      <w:tr w:rsidR="002307AE" w14:paraId="2233B85E" w14:textId="77777777" w:rsidTr="00FC7EAE">
        <w:trPr>
          <w:trHeight w:val="895"/>
        </w:trPr>
        <w:tc>
          <w:tcPr>
            <w:tcW w:w="4765" w:type="dxa"/>
          </w:tcPr>
          <w:p w14:paraId="36AE5704" w14:textId="77777777" w:rsidR="002307AE" w:rsidRDefault="002307AE" w:rsidP="00080AE7">
            <w:pPr>
              <w:pStyle w:val="TableText"/>
            </w:pPr>
            <w:r w:rsidRPr="0080012C">
              <w:t>Employment subsidy</w:t>
            </w:r>
          </w:p>
          <w:p w14:paraId="538A351B" w14:textId="2A1CA522" w:rsidR="002307AE" w:rsidRPr="00FC7EAE" w:rsidRDefault="002307AE" w:rsidP="001732E2">
            <w:pPr>
              <w:pStyle w:val="TableText"/>
              <w:numPr>
                <w:ilvl w:val="0"/>
                <w:numId w:val="8"/>
              </w:numPr>
              <w:ind w:left="247" w:hanging="247"/>
              <w:rPr>
                <w:szCs w:val="18"/>
              </w:rPr>
            </w:pPr>
            <w:r w:rsidRPr="0080012C">
              <w:rPr>
                <w:szCs w:val="18"/>
              </w:rPr>
              <w:t>Yes, No</w:t>
            </w:r>
          </w:p>
          <w:p w14:paraId="594CFA0F" w14:textId="77777777" w:rsidR="002307AE" w:rsidRPr="0080012C" w:rsidRDefault="002307AE" w:rsidP="00080AE7">
            <w:pPr>
              <w:pStyle w:val="TableText"/>
            </w:pPr>
            <w:r w:rsidRPr="0080012C">
              <w:t>Employment subsidy amount</w:t>
            </w:r>
          </w:p>
          <w:p w14:paraId="25CF7AB5" w14:textId="77777777" w:rsidR="002307AE" w:rsidRPr="001732E2" w:rsidRDefault="002307AE" w:rsidP="001732E2">
            <w:pPr>
              <w:pStyle w:val="TableText"/>
              <w:numPr>
                <w:ilvl w:val="0"/>
                <w:numId w:val="8"/>
              </w:numPr>
              <w:ind w:left="247" w:hanging="247"/>
              <w:rPr>
                <w:szCs w:val="18"/>
              </w:rPr>
            </w:pPr>
            <w:r>
              <w:t>Uni</w:t>
            </w:r>
            <w:r w:rsidRPr="001732E2">
              <w:rPr>
                <w:szCs w:val="18"/>
              </w:rPr>
              <w:t>t</w:t>
            </w:r>
          </w:p>
          <w:p w14:paraId="0719908A" w14:textId="77777777" w:rsidR="002307AE" w:rsidRPr="0080012C" w:rsidRDefault="002307AE" w:rsidP="001732E2">
            <w:pPr>
              <w:pStyle w:val="TableText"/>
              <w:numPr>
                <w:ilvl w:val="0"/>
                <w:numId w:val="8"/>
              </w:numPr>
              <w:ind w:left="247" w:hanging="247"/>
              <w:rPr>
                <w:szCs w:val="18"/>
              </w:rPr>
            </w:pPr>
            <w:r w:rsidRPr="0080012C">
              <w:rPr>
                <w:szCs w:val="18"/>
              </w:rPr>
              <w:t>Per hour</w:t>
            </w:r>
          </w:p>
          <w:p w14:paraId="7ACA9F66" w14:textId="77777777" w:rsidR="002307AE" w:rsidRPr="0080012C" w:rsidRDefault="002307AE" w:rsidP="001732E2">
            <w:pPr>
              <w:pStyle w:val="TableText"/>
              <w:numPr>
                <w:ilvl w:val="0"/>
                <w:numId w:val="8"/>
              </w:numPr>
              <w:ind w:left="247" w:hanging="247"/>
              <w:rPr>
                <w:szCs w:val="18"/>
              </w:rPr>
            </w:pPr>
            <w:r w:rsidRPr="0080012C">
              <w:rPr>
                <w:szCs w:val="18"/>
              </w:rPr>
              <w:t>Per day</w:t>
            </w:r>
          </w:p>
          <w:p w14:paraId="337E5AD0" w14:textId="4A51FEC5" w:rsidR="002307AE" w:rsidRDefault="002307AE" w:rsidP="001732E2">
            <w:pPr>
              <w:pStyle w:val="TableText"/>
              <w:numPr>
                <w:ilvl w:val="0"/>
                <w:numId w:val="8"/>
              </w:numPr>
              <w:ind w:left="247" w:hanging="247"/>
            </w:pPr>
            <w:r w:rsidRPr="002352D7">
              <w:rPr>
                <w:szCs w:val="18"/>
              </w:rPr>
              <w:t>Per week</w:t>
            </w:r>
          </w:p>
        </w:tc>
        <w:tc>
          <w:tcPr>
            <w:tcW w:w="4680" w:type="dxa"/>
            <w:vMerge/>
          </w:tcPr>
          <w:p w14:paraId="5DC9CFBF" w14:textId="77777777" w:rsidR="002307AE" w:rsidRDefault="002307AE" w:rsidP="00080AE7">
            <w:pPr>
              <w:pStyle w:val="TableText"/>
            </w:pPr>
          </w:p>
        </w:tc>
      </w:tr>
      <w:tr w:rsidR="002307AE" w14:paraId="1CD789D4" w14:textId="77777777" w:rsidTr="00FC7EAE">
        <w:trPr>
          <w:trHeight w:val="467"/>
        </w:trPr>
        <w:tc>
          <w:tcPr>
            <w:tcW w:w="4765" w:type="dxa"/>
          </w:tcPr>
          <w:p w14:paraId="0AE2BC15" w14:textId="39898A75" w:rsidR="002307AE" w:rsidRPr="0080012C" w:rsidRDefault="002307AE" w:rsidP="00080AE7">
            <w:pPr>
              <w:pStyle w:val="TableText"/>
            </w:pPr>
            <w:r w:rsidRPr="0080012C">
              <w:t>Hours per week</w:t>
            </w:r>
          </w:p>
          <w:p w14:paraId="3534A9CB" w14:textId="27F7DE9F" w:rsidR="002307AE" w:rsidRDefault="002307AE" w:rsidP="00080AE7">
            <w:pPr>
              <w:pStyle w:val="TableText"/>
            </w:pPr>
            <w:r w:rsidRPr="0080012C">
              <w:t>Pay from employer</w:t>
            </w:r>
          </w:p>
        </w:tc>
        <w:tc>
          <w:tcPr>
            <w:tcW w:w="4680" w:type="dxa"/>
            <w:vMerge/>
          </w:tcPr>
          <w:p w14:paraId="21D5A995" w14:textId="77777777" w:rsidR="002307AE" w:rsidRDefault="002307AE" w:rsidP="00080AE7">
            <w:pPr>
              <w:pStyle w:val="TableText"/>
            </w:pPr>
          </w:p>
        </w:tc>
      </w:tr>
      <w:tr w:rsidR="002307AE" w14:paraId="5ACE7026" w14:textId="77777777" w:rsidTr="00E555EE">
        <w:trPr>
          <w:trHeight w:val="278"/>
        </w:trPr>
        <w:tc>
          <w:tcPr>
            <w:tcW w:w="4765" w:type="dxa"/>
          </w:tcPr>
          <w:p w14:paraId="4BEC526A" w14:textId="77777777" w:rsidR="002307AE" w:rsidRPr="00697300" w:rsidRDefault="002307AE" w:rsidP="00080AE7">
            <w:pPr>
              <w:pStyle w:val="TableText"/>
            </w:pPr>
            <w:r w:rsidRPr="00697300">
              <w:t>Start Date/End Date</w:t>
            </w:r>
          </w:p>
          <w:p w14:paraId="3C0C4661" w14:textId="77777777" w:rsidR="002307AE" w:rsidRDefault="002307AE" w:rsidP="00080AE7">
            <w:pPr>
              <w:pStyle w:val="TableText"/>
            </w:pPr>
            <w:r w:rsidRPr="00697300">
              <w:t>Reason Employment Ended</w:t>
            </w:r>
          </w:p>
          <w:p w14:paraId="5566725D" w14:textId="77777777" w:rsidR="002307AE" w:rsidRPr="0080012C" w:rsidRDefault="002307AE" w:rsidP="001732E2">
            <w:pPr>
              <w:pStyle w:val="TableText"/>
              <w:numPr>
                <w:ilvl w:val="0"/>
                <w:numId w:val="8"/>
              </w:numPr>
              <w:ind w:left="247" w:hanging="247"/>
              <w:rPr>
                <w:szCs w:val="18"/>
              </w:rPr>
            </w:pPr>
            <w:r w:rsidRPr="0080012C">
              <w:rPr>
                <w:szCs w:val="18"/>
              </w:rPr>
              <w:t>Employment terminated by the employer</w:t>
            </w:r>
          </w:p>
          <w:p w14:paraId="563E2DEE" w14:textId="77777777" w:rsidR="002307AE" w:rsidRPr="0080012C" w:rsidRDefault="002307AE" w:rsidP="001732E2">
            <w:pPr>
              <w:pStyle w:val="TableText"/>
              <w:numPr>
                <w:ilvl w:val="0"/>
                <w:numId w:val="8"/>
              </w:numPr>
              <w:ind w:left="247" w:hanging="247"/>
              <w:rPr>
                <w:szCs w:val="18"/>
              </w:rPr>
            </w:pPr>
            <w:r w:rsidRPr="0080012C">
              <w:rPr>
                <w:szCs w:val="18"/>
              </w:rPr>
              <w:t>Employment terminated by the client</w:t>
            </w:r>
          </w:p>
          <w:p w14:paraId="13CF558C" w14:textId="2A74DCA1" w:rsidR="002307AE" w:rsidRDefault="002307AE" w:rsidP="001732E2">
            <w:pPr>
              <w:pStyle w:val="TableText"/>
              <w:numPr>
                <w:ilvl w:val="0"/>
                <w:numId w:val="8"/>
              </w:numPr>
              <w:ind w:left="247" w:hanging="247"/>
            </w:pPr>
            <w:r w:rsidRPr="002352D7">
              <w:rPr>
                <w:szCs w:val="18"/>
              </w:rPr>
              <w:t>Employment opportunity ended as planned</w:t>
            </w:r>
          </w:p>
        </w:tc>
        <w:tc>
          <w:tcPr>
            <w:tcW w:w="4680" w:type="dxa"/>
            <w:vMerge/>
          </w:tcPr>
          <w:p w14:paraId="013EA1B6" w14:textId="77777777" w:rsidR="002307AE" w:rsidRDefault="002307AE" w:rsidP="00080AE7">
            <w:pPr>
              <w:pStyle w:val="TableText"/>
            </w:pPr>
          </w:p>
        </w:tc>
      </w:tr>
      <w:tr w:rsidR="002307AE" w14:paraId="71C0C99A" w14:textId="77777777" w:rsidTr="00FC7EAE">
        <w:tc>
          <w:tcPr>
            <w:tcW w:w="4765" w:type="dxa"/>
          </w:tcPr>
          <w:p w14:paraId="073B31E1" w14:textId="5D4D8AF9" w:rsidR="002307AE" w:rsidRPr="00FC7EAE" w:rsidRDefault="002307AE" w:rsidP="00080AE7">
            <w:pPr>
              <w:pStyle w:val="TableText"/>
              <w:spacing w:before="40" w:after="40"/>
              <w:rPr>
                <w:b/>
              </w:rPr>
            </w:pPr>
            <w:r w:rsidRPr="00FC7EAE">
              <w:rPr>
                <w:b/>
              </w:rPr>
              <w:t>G2. Record Group Activity</w:t>
            </w:r>
          </w:p>
          <w:p w14:paraId="04F5379E" w14:textId="77777777" w:rsidR="002307AE" w:rsidRDefault="002307AE" w:rsidP="00080AE7">
            <w:pPr>
              <w:pStyle w:val="TableText"/>
            </w:pPr>
            <w:r>
              <w:t>Date of Service</w:t>
            </w:r>
          </w:p>
          <w:p w14:paraId="56B3FBEE" w14:textId="486EC67B" w:rsidR="002307AE" w:rsidRDefault="002307AE" w:rsidP="00080AE7">
            <w:pPr>
              <w:pStyle w:val="TableText"/>
            </w:pPr>
            <w:r>
              <w:t>Name of Activity</w:t>
            </w:r>
          </w:p>
          <w:p w14:paraId="43C6068A" w14:textId="77777777" w:rsidR="002307AE" w:rsidRDefault="002307AE" w:rsidP="00080AE7">
            <w:pPr>
              <w:pStyle w:val="TableText"/>
            </w:pPr>
            <w:r>
              <w:t>Location</w:t>
            </w:r>
          </w:p>
          <w:p w14:paraId="22BEED88" w14:textId="1EF5C6D5" w:rsidR="002307AE" w:rsidRDefault="002307AE" w:rsidP="00080AE7">
            <w:pPr>
              <w:pStyle w:val="TableText"/>
            </w:pPr>
            <w:r>
              <w:t>Record Attendance</w:t>
            </w:r>
          </w:p>
        </w:tc>
        <w:tc>
          <w:tcPr>
            <w:tcW w:w="4680" w:type="dxa"/>
          </w:tcPr>
          <w:p w14:paraId="11AB3FF1" w14:textId="0EDC082F" w:rsidR="002307AE" w:rsidRDefault="002307AE" w:rsidP="00080AE7">
            <w:pPr>
              <w:pStyle w:val="TableText"/>
              <w:spacing w:before="40" w:after="40"/>
            </w:pPr>
            <w:r>
              <w:t xml:space="preserve">This screen allows staff to create a group activity such as a workshop or a training session that multiple clients attend at once. This information will be used to describe the kinds of group activities clients participate in. </w:t>
            </w:r>
          </w:p>
        </w:tc>
      </w:tr>
    </w:tbl>
    <w:p w14:paraId="77943B4A" w14:textId="5CA4D0B0" w:rsidR="00975512" w:rsidRDefault="00975512"/>
    <w:p w14:paraId="39E6DE4F" w14:textId="77777777" w:rsidR="00975512" w:rsidRDefault="00975512">
      <w:pPr>
        <w:spacing w:after="160" w:line="259" w:lineRule="auto"/>
        <w:ind w:firstLine="0"/>
      </w:pPr>
      <w:r>
        <w:br w:type="page"/>
      </w:r>
    </w:p>
    <w:p w14:paraId="55E808F0" w14:textId="3073643A" w:rsidR="001160C7" w:rsidRPr="000017C2" w:rsidRDefault="001160C7" w:rsidP="001160C7">
      <w:pPr>
        <w:pStyle w:val="MarkforTableTitle"/>
      </w:pPr>
      <w:r w:rsidRPr="000017C2">
        <w:t xml:space="preserve">Table </w:t>
      </w:r>
      <w:r>
        <w:t>2.</w:t>
      </w:r>
      <w:r w:rsidRPr="000017C2">
        <w:t xml:space="preserve"> </w:t>
      </w:r>
      <w:r>
        <w:t xml:space="preserve">RAPTER screens to be used by </w:t>
      </w:r>
      <w:r w:rsidR="00A74DD7">
        <w:t>FaDSS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2"/>
        <w:gridCol w:w="4094"/>
      </w:tblGrid>
      <w:tr w:rsidR="00A74DD7" w:rsidRPr="000017C2" w14:paraId="1A99E100" w14:textId="77777777" w:rsidTr="00300F91">
        <w:trPr>
          <w:jc w:val="center"/>
        </w:trPr>
        <w:tc>
          <w:tcPr>
            <w:tcW w:w="3754" w:type="dxa"/>
            <w:shd w:val="clear" w:color="auto" w:fill="BFBFBF"/>
            <w:vAlign w:val="center"/>
          </w:tcPr>
          <w:p w14:paraId="41ABB32F" w14:textId="77777777" w:rsidR="00A74DD7" w:rsidRPr="000017C2" w:rsidRDefault="00A74DD7" w:rsidP="0004035F">
            <w:pPr>
              <w:pStyle w:val="TableHeaderLeft"/>
            </w:pPr>
            <w:r>
              <w:t>RAPTER page</w:t>
            </w:r>
          </w:p>
        </w:tc>
        <w:tc>
          <w:tcPr>
            <w:tcW w:w="2804" w:type="dxa"/>
            <w:shd w:val="clear" w:color="auto" w:fill="BFBFBF"/>
            <w:vAlign w:val="center"/>
          </w:tcPr>
          <w:p w14:paraId="7305DD4D" w14:textId="77777777" w:rsidR="00A74DD7" w:rsidRPr="000017C2" w:rsidRDefault="00A74DD7" w:rsidP="0004035F">
            <w:pPr>
              <w:pStyle w:val="TableHeaderCenter"/>
            </w:pPr>
            <w:r>
              <w:t>FaDSS</w:t>
            </w:r>
          </w:p>
        </w:tc>
      </w:tr>
      <w:tr w:rsidR="00A74DD7" w:rsidRPr="000017C2" w14:paraId="0579AB5A" w14:textId="77777777" w:rsidTr="00300F91">
        <w:trPr>
          <w:trHeight w:val="432"/>
          <w:jc w:val="center"/>
        </w:trPr>
        <w:tc>
          <w:tcPr>
            <w:tcW w:w="3754" w:type="dxa"/>
            <w:vAlign w:val="center"/>
          </w:tcPr>
          <w:p w14:paraId="1C596F81" w14:textId="77777777" w:rsidR="00A74DD7" w:rsidRPr="000017C2" w:rsidRDefault="00A74DD7" w:rsidP="0004035F">
            <w:pPr>
              <w:pStyle w:val="TableText"/>
            </w:pPr>
            <w:r>
              <w:t>C1. Home Page</w:t>
            </w:r>
          </w:p>
        </w:tc>
        <w:tc>
          <w:tcPr>
            <w:tcW w:w="2804" w:type="dxa"/>
            <w:vAlign w:val="center"/>
          </w:tcPr>
          <w:p w14:paraId="2E176BAD" w14:textId="77777777" w:rsidR="00A74DD7" w:rsidRPr="000017C2" w:rsidRDefault="00A74DD7" w:rsidP="0004035F">
            <w:pPr>
              <w:pStyle w:val="TableText"/>
              <w:jc w:val="center"/>
            </w:pPr>
            <w:r>
              <w:sym w:font="Wingdings" w:char="F0FC"/>
            </w:r>
          </w:p>
        </w:tc>
      </w:tr>
      <w:tr w:rsidR="00A74DD7" w:rsidRPr="000017C2" w14:paraId="3E30456A" w14:textId="77777777" w:rsidTr="00300F91">
        <w:trPr>
          <w:trHeight w:val="432"/>
          <w:jc w:val="center"/>
        </w:trPr>
        <w:tc>
          <w:tcPr>
            <w:tcW w:w="3754" w:type="dxa"/>
            <w:vAlign w:val="center"/>
          </w:tcPr>
          <w:p w14:paraId="27AF4881" w14:textId="77777777" w:rsidR="00A74DD7" w:rsidRPr="000017C2" w:rsidRDefault="00A74DD7" w:rsidP="0004035F">
            <w:pPr>
              <w:pStyle w:val="TableText"/>
            </w:pPr>
            <w:r>
              <w:t>C2. All Clients - Search</w:t>
            </w:r>
          </w:p>
        </w:tc>
        <w:tc>
          <w:tcPr>
            <w:tcW w:w="2804" w:type="dxa"/>
            <w:vAlign w:val="center"/>
          </w:tcPr>
          <w:p w14:paraId="0A7D482B" w14:textId="77777777" w:rsidR="00A74DD7" w:rsidRPr="000017C2" w:rsidRDefault="00A74DD7" w:rsidP="0004035F">
            <w:pPr>
              <w:pStyle w:val="TableText"/>
              <w:jc w:val="center"/>
            </w:pPr>
            <w:r>
              <w:sym w:font="Wingdings" w:char="F0FC"/>
            </w:r>
          </w:p>
        </w:tc>
      </w:tr>
      <w:tr w:rsidR="00A74DD7" w:rsidRPr="000017C2" w14:paraId="7CBE1E4A" w14:textId="77777777" w:rsidTr="00300F91">
        <w:trPr>
          <w:trHeight w:val="432"/>
          <w:jc w:val="center"/>
        </w:trPr>
        <w:tc>
          <w:tcPr>
            <w:tcW w:w="3754" w:type="dxa"/>
            <w:vAlign w:val="center"/>
          </w:tcPr>
          <w:p w14:paraId="5CE3C5C8" w14:textId="77777777" w:rsidR="00A74DD7" w:rsidRPr="000017C2" w:rsidRDefault="00A74DD7" w:rsidP="0004035F">
            <w:pPr>
              <w:pStyle w:val="TableText"/>
            </w:pPr>
            <w:r>
              <w:t>C3. My Clients List</w:t>
            </w:r>
          </w:p>
        </w:tc>
        <w:tc>
          <w:tcPr>
            <w:tcW w:w="2804" w:type="dxa"/>
            <w:vAlign w:val="center"/>
          </w:tcPr>
          <w:p w14:paraId="29276512" w14:textId="77777777" w:rsidR="00A74DD7" w:rsidRPr="000017C2" w:rsidRDefault="00A74DD7" w:rsidP="0004035F">
            <w:pPr>
              <w:pStyle w:val="TableText"/>
              <w:jc w:val="center"/>
            </w:pPr>
            <w:r>
              <w:sym w:font="Wingdings" w:char="F0FC"/>
            </w:r>
          </w:p>
        </w:tc>
      </w:tr>
      <w:tr w:rsidR="00A74DD7" w:rsidRPr="000017C2" w14:paraId="1D781CC9" w14:textId="77777777" w:rsidTr="00300F91">
        <w:trPr>
          <w:trHeight w:val="432"/>
          <w:jc w:val="center"/>
        </w:trPr>
        <w:tc>
          <w:tcPr>
            <w:tcW w:w="3754" w:type="dxa"/>
            <w:vAlign w:val="center"/>
          </w:tcPr>
          <w:p w14:paraId="249CF957" w14:textId="77777777" w:rsidR="00A74DD7" w:rsidRPr="000017C2" w:rsidRDefault="00A74DD7" w:rsidP="0004035F">
            <w:pPr>
              <w:pStyle w:val="TableText"/>
            </w:pPr>
            <w:r>
              <w:t>C4. Intake – Step 1</w:t>
            </w:r>
          </w:p>
        </w:tc>
        <w:tc>
          <w:tcPr>
            <w:tcW w:w="2804" w:type="dxa"/>
            <w:vAlign w:val="center"/>
          </w:tcPr>
          <w:p w14:paraId="35164D35" w14:textId="77777777" w:rsidR="00A74DD7" w:rsidRPr="000017C2" w:rsidRDefault="00A74DD7" w:rsidP="0004035F">
            <w:pPr>
              <w:pStyle w:val="TableText"/>
              <w:jc w:val="center"/>
            </w:pPr>
            <w:r>
              <w:sym w:font="Wingdings" w:char="F0FC"/>
            </w:r>
          </w:p>
        </w:tc>
      </w:tr>
      <w:tr w:rsidR="00A74DD7" w:rsidRPr="000017C2" w14:paraId="2FEFB436" w14:textId="77777777" w:rsidTr="00300F91">
        <w:trPr>
          <w:trHeight w:val="432"/>
          <w:jc w:val="center"/>
        </w:trPr>
        <w:tc>
          <w:tcPr>
            <w:tcW w:w="3754" w:type="dxa"/>
            <w:vAlign w:val="center"/>
          </w:tcPr>
          <w:p w14:paraId="23F5076A" w14:textId="77777777" w:rsidR="00A74DD7" w:rsidRPr="000017C2" w:rsidRDefault="00A74DD7" w:rsidP="0004035F">
            <w:pPr>
              <w:pStyle w:val="TableText"/>
            </w:pPr>
            <w:r>
              <w:t>C5</w:t>
            </w:r>
            <w:r w:rsidRPr="00950BD2">
              <w:t xml:space="preserve">. Intake – Step </w:t>
            </w:r>
            <w:r>
              <w:t>2</w:t>
            </w:r>
          </w:p>
        </w:tc>
        <w:tc>
          <w:tcPr>
            <w:tcW w:w="2804" w:type="dxa"/>
            <w:vAlign w:val="center"/>
          </w:tcPr>
          <w:p w14:paraId="0A2A306C" w14:textId="77777777" w:rsidR="00A74DD7" w:rsidRPr="000017C2" w:rsidRDefault="00A74DD7" w:rsidP="0004035F">
            <w:pPr>
              <w:pStyle w:val="TableText"/>
              <w:jc w:val="center"/>
            </w:pPr>
            <w:r>
              <w:sym w:font="Wingdings" w:char="F0FC"/>
            </w:r>
          </w:p>
        </w:tc>
      </w:tr>
      <w:tr w:rsidR="00A74DD7" w:rsidRPr="000017C2" w14:paraId="625BA0AC" w14:textId="77777777" w:rsidTr="00300F91">
        <w:trPr>
          <w:trHeight w:val="432"/>
          <w:jc w:val="center"/>
        </w:trPr>
        <w:tc>
          <w:tcPr>
            <w:tcW w:w="3754" w:type="dxa"/>
            <w:vAlign w:val="center"/>
          </w:tcPr>
          <w:p w14:paraId="19E14A4B" w14:textId="77777777" w:rsidR="00A74DD7" w:rsidRPr="000017C2" w:rsidRDefault="00A74DD7" w:rsidP="0004035F">
            <w:pPr>
              <w:pStyle w:val="TableText"/>
            </w:pPr>
            <w:r>
              <w:t>C6</w:t>
            </w:r>
            <w:r w:rsidRPr="00950BD2">
              <w:t xml:space="preserve">. Intake – Step </w:t>
            </w:r>
            <w:r>
              <w:t>3</w:t>
            </w:r>
          </w:p>
        </w:tc>
        <w:tc>
          <w:tcPr>
            <w:tcW w:w="2804" w:type="dxa"/>
            <w:vAlign w:val="center"/>
          </w:tcPr>
          <w:p w14:paraId="72EBEE71" w14:textId="77777777" w:rsidR="00A74DD7" w:rsidRPr="000017C2" w:rsidRDefault="00A74DD7" w:rsidP="0004035F">
            <w:pPr>
              <w:pStyle w:val="TableText"/>
              <w:jc w:val="center"/>
            </w:pPr>
            <w:r>
              <w:sym w:font="Wingdings" w:char="F0FC"/>
            </w:r>
          </w:p>
        </w:tc>
      </w:tr>
      <w:tr w:rsidR="00A74DD7" w:rsidRPr="000017C2" w14:paraId="4A2E8568" w14:textId="77777777" w:rsidTr="00300F91">
        <w:trPr>
          <w:trHeight w:val="432"/>
          <w:jc w:val="center"/>
        </w:trPr>
        <w:tc>
          <w:tcPr>
            <w:tcW w:w="3754" w:type="dxa"/>
            <w:vAlign w:val="center"/>
          </w:tcPr>
          <w:p w14:paraId="702FCC3C" w14:textId="77777777" w:rsidR="00A74DD7" w:rsidRPr="000017C2" w:rsidRDefault="00A74DD7" w:rsidP="0004035F">
            <w:pPr>
              <w:pStyle w:val="TableText"/>
            </w:pPr>
            <w:r>
              <w:t>C7</w:t>
            </w:r>
            <w:r w:rsidRPr="00950BD2">
              <w:t xml:space="preserve">. Intake – Step </w:t>
            </w:r>
            <w:r>
              <w:t>4</w:t>
            </w:r>
          </w:p>
        </w:tc>
        <w:tc>
          <w:tcPr>
            <w:tcW w:w="2804" w:type="dxa"/>
            <w:vAlign w:val="center"/>
          </w:tcPr>
          <w:p w14:paraId="74BB0D42" w14:textId="77777777" w:rsidR="00A74DD7" w:rsidRPr="000017C2" w:rsidRDefault="00A74DD7" w:rsidP="0004035F">
            <w:pPr>
              <w:pStyle w:val="TableText"/>
              <w:jc w:val="center"/>
            </w:pPr>
            <w:r>
              <w:sym w:font="Wingdings" w:char="F0FC"/>
            </w:r>
          </w:p>
        </w:tc>
      </w:tr>
      <w:tr w:rsidR="00A74DD7" w:rsidRPr="000017C2" w14:paraId="2C7AF236" w14:textId="77777777" w:rsidTr="00300F91">
        <w:trPr>
          <w:trHeight w:val="432"/>
          <w:jc w:val="center"/>
        </w:trPr>
        <w:tc>
          <w:tcPr>
            <w:tcW w:w="3754" w:type="dxa"/>
            <w:vAlign w:val="center"/>
          </w:tcPr>
          <w:p w14:paraId="75C0C4E3" w14:textId="77777777" w:rsidR="00A74DD7" w:rsidRPr="000017C2" w:rsidRDefault="00A74DD7" w:rsidP="0004035F">
            <w:pPr>
              <w:pStyle w:val="TableText"/>
            </w:pPr>
            <w:r>
              <w:t>C8. Duplicate</w:t>
            </w:r>
          </w:p>
        </w:tc>
        <w:tc>
          <w:tcPr>
            <w:tcW w:w="2804" w:type="dxa"/>
            <w:vAlign w:val="center"/>
          </w:tcPr>
          <w:p w14:paraId="7F4E3E0F" w14:textId="77777777" w:rsidR="00A74DD7" w:rsidRPr="000017C2" w:rsidRDefault="00A74DD7" w:rsidP="0004035F">
            <w:pPr>
              <w:pStyle w:val="TableText"/>
              <w:jc w:val="center"/>
            </w:pPr>
            <w:r>
              <w:sym w:font="Wingdings" w:char="F0FC"/>
            </w:r>
          </w:p>
        </w:tc>
      </w:tr>
      <w:tr w:rsidR="00A74DD7" w:rsidRPr="000017C2" w14:paraId="4D81F68B" w14:textId="77777777" w:rsidTr="00300F91">
        <w:trPr>
          <w:trHeight w:val="432"/>
          <w:jc w:val="center"/>
        </w:trPr>
        <w:tc>
          <w:tcPr>
            <w:tcW w:w="3754" w:type="dxa"/>
            <w:vAlign w:val="center"/>
          </w:tcPr>
          <w:p w14:paraId="03AAC761" w14:textId="77777777" w:rsidR="00A74DD7" w:rsidRDefault="00A74DD7" w:rsidP="0004035F">
            <w:pPr>
              <w:pStyle w:val="TableText"/>
            </w:pPr>
            <w:r>
              <w:t>C9 Client Profile</w:t>
            </w:r>
          </w:p>
        </w:tc>
        <w:tc>
          <w:tcPr>
            <w:tcW w:w="2804" w:type="dxa"/>
            <w:vAlign w:val="center"/>
          </w:tcPr>
          <w:p w14:paraId="49AF8BD6" w14:textId="77777777" w:rsidR="00A74DD7" w:rsidRDefault="00A74DD7" w:rsidP="0004035F">
            <w:pPr>
              <w:pStyle w:val="TableText"/>
              <w:jc w:val="center"/>
            </w:pPr>
            <w:r>
              <w:sym w:font="Wingdings" w:char="F0FC"/>
            </w:r>
          </w:p>
        </w:tc>
      </w:tr>
      <w:tr w:rsidR="00A74DD7" w:rsidRPr="000017C2" w14:paraId="43C4419D" w14:textId="77777777" w:rsidTr="00300F91">
        <w:trPr>
          <w:trHeight w:val="432"/>
          <w:jc w:val="center"/>
        </w:trPr>
        <w:tc>
          <w:tcPr>
            <w:tcW w:w="3754" w:type="dxa"/>
            <w:vAlign w:val="center"/>
          </w:tcPr>
          <w:p w14:paraId="0DDC1554" w14:textId="77777777" w:rsidR="00A74DD7" w:rsidRDefault="00A74DD7" w:rsidP="0004035F">
            <w:pPr>
              <w:pStyle w:val="TableText"/>
            </w:pPr>
            <w:r>
              <w:t>C10. Assign Program Staff</w:t>
            </w:r>
          </w:p>
        </w:tc>
        <w:tc>
          <w:tcPr>
            <w:tcW w:w="2804" w:type="dxa"/>
            <w:vAlign w:val="center"/>
          </w:tcPr>
          <w:p w14:paraId="4F2B0165" w14:textId="77777777" w:rsidR="00A74DD7" w:rsidRDefault="00A74DD7" w:rsidP="0004035F">
            <w:pPr>
              <w:pStyle w:val="TableText"/>
              <w:jc w:val="center"/>
            </w:pPr>
            <w:r w:rsidRPr="00950BD2">
              <w:sym w:font="Wingdings" w:char="F0FC"/>
            </w:r>
          </w:p>
        </w:tc>
      </w:tr>
      <w:tr w:rsidR="00A74DD7" w:rsidRPr="000017C2" w14:paraId="0524C950" w14:textId="77777777" w:rsidTr="00300F91">
        <w:trPr>
          <w:trHeight w:val="432"/>
          <w:jc w:val="center"/>
        </w:trPr>
        <w:tc>
          <w:tcPr>
            <w:tcW w:w="3754" w:type="dxa"/>
            <w:vAlign w:val="center"/>
          </w:tcPr>
          <w:p w14:paraId="5B15EF30" w14:textId="77777777" w:rsidR="00A74DD7" w:rsidRDefault="00A74DD7" w:rsidP="0004035F">
            <w:pPr>
              <w:pStyle w:val="TableText"/>
            </w:pPr>
            <w:r>
              <w:t>C11a. Schedule Coaching Session</w:t>
            </w:r>
          </w:p>
        </w:tc>
        <w:tc>
          <w:tcPr>
            <w:tcW w:w="2804" w:type="dxa"/>
            <w:vAlign w:val="center"/>
          </w:tcPr>
          <w:p w14:paraId="7385E564" w14:textId="77777777" w:rsidR="00A74DD7" w:rsidRDefault="00A74DD7" w:rsidP="0004035F">
            <w:pPr>
              <w:pStyle w:val="TableText"/>
              <w:jc w:val="center"/>
            </w:pPr>
            <w:r w:rsidRPr="00950BD2">
              <w:sym w:font="Wingdings" w:char="F0FC"/>
            </w:r>
          </w:p>
        </w:tc>
      </w:tr>
      <w:tr w:rsidR="00A74DD7" w:rsidRPr="000017C2" w14:paraId="7E02E36C" w14:textId="77777777" w:rsidTr="00300F91">
        <w:trPr>
          <w:trHeight w:val="432"/>
          <w:jc w:val="center"/>
        </w:trPr>
        <w:tc>
          <w:tcPr>
            <w:tcW w:w="3754" w:type="dxa"/>
            <w:vAlign w:val="center"/>
          </w:tcPr>
          <w:p w14:paraId="6F4BAE31" w14:textId="77777777" w:rsidR="00A74DD7" w:rsidRDefault="00A74DD7" w:rsidP="0004035F">
            <w:pPr>
              <w:pStyle w:val="TableText"/>
            </w:pPr>
            <w:r>
              <w:t>C11b. Schedule Case Management Meeting</w:t>
            </w:r>
          </w:p>
        </w:tc>
        <w:tc>
          <w:tcPr>
            <w:tcW w:w="2804" w:type="dxa"/>
            <w:vAlign w:val="center"/>
          </w:tcPr>
          <w:p w14:paraId="45668D7B" w14:textId="77777777" w:rsidR="00A74DD7" w:rsidRDefault="00A74DD7" w:rsidP="0004035F">
            <w:pPr>
              <w:pStyle w:val="TableText"/>
              <w:jc w:val="center"/>
            </w:pPr>
          </w:p>
        </w:tc>
      </w:tr>
      <w:tr w:rsidR="00A74DD7" w:rsidRPr="000017C2" w14:paraId="6971DF27" w14:textId="77777777" w:rsidTr="00300F91">
        <w:trPr>
          <w:trHeight w:val="432"/>
          <w:jc w:val="center"/>
        </w:trPr>
        <w:tc>
          <w:tcPr>
            <w:tcW w:w="3754" w:type="dxa"/>
            <w:vAlign w:val="center"/>
          </w:tcPr>
          <w:p w14:paraId="4FDB9833" w14:textId="77777777" w:rsidR="00A74DD7" w:rsidRDefault="00A74DD7" w:rsidP="0004035F">
            <w:pPr>
              <w:pStyle w:val="TableText"/>
            </w:pPr>
            <w:r>
              <w:t>C12. Service History</w:t>
            </w:r>
          </w:p>
        </w:tc>
        <w:tc>
          <w:tcPr>
            <w:tcW w:w="2804" w:type="dxa"/>
            <w:vAlign w:val="center"/>
          </w:tcPr>
          <w:p w14:paraId="366AC102" w14:textId="7F247C34" w:rsidR="00A74DD7" w:rsidRDefault="00A74DD7" w:rsidP="0004035F">
            <w:pPr>
              <w:pStyle w:val="TableText"/>
              <w:jc w:val="center"/>
            </w:pPr>
            <w:r w:rsidRPr="008F34C0">
              <w:sym w:font="Wingdings" w:char="F0FC"/>
            </w:r>
          </w:p>
        </w:tc>
      </w:tr>
      <w:tr w:rsidR="00A74DD7" w:rsidRPr="000017C2" w14:paraId="1CC3CD5C" w14:textId="77777777" w:rsidTr="00300F91">
        <w:trPr>
          <w:trHeight w:val="432"/>
          <w:jc w:val="center"/>
        </w:trPr>
        <w:tc>
          <w:tcPr>
            <w:tcW w:w="3754" w:type="dxa"/>
            <w:vAlign w:val="center"/>
          </w:tcPr>
          <w:p w14:paraId="508AB83A" w14:textId="77777777" w:rsidR="00A74DD7" w:rsidRDefault="00A74DD7" w:rsidP="0004035F">
            <w:pPr>
              <w:pStyle w:val="TableText"/>
            </w:pPr>
            <w:r>
              <w:t>C13. Coaching</w:t>
            </w:r>
          </w:p>
        </w:tc>
        <w:tc>
          <w:tcPr>
            <w:tcW w:w="2804" w:type="dxa"/>
            <w:vAlign w:val="center"/>
          </w:tcPr>
          <w:p w14:paraId="74CA79D6" w14:textId="77777777" w:rsidR="00A74DD7" w:rsidRDefault="00A74DD7" w:rsidP="0004035F">
            <w:pPr>
              <w:pStyle w:val="TableText"/>
              <w:jc w:val="center"/>
            </w:pPr>
            <w:r w:rsidRPr="00865877">
              <w:sym w:font="Wingdings" w:char="F0FC"/>
            </w:r>
          </w:p>
        </w:tc>
      </w:tr>
      <w:tr w:rsidR="00A74DD7" w:rsidRPr="000017C2" w14:paraId="31CEB044" w14:textId="77777777" w:rsidTr="00300F91">
        <w:trPr>
          <w:trHeight w:val="432"/>
          <w:jc w:val="center"/>
        </w:trPr>
        <w:tc>
          <w:tcPr>
            <w:tcW w:w="3754" w:type="dxa"/>
            <w:vAlign w:val="center"/>
          </w:tcPr>
          <w:p w14:paraId="1EAA1033" w14:textId="77777777" w:rsidR="00A74DD7" w:rsidRDefault="00A74DD7" w:rsidP="0004035F">
            <w:pPr>
              <w:pStyle w:val="TableText"/>
            </w:pPr>
            <w:r>
              <w:t>C14. Cancel/Reschedule Coaching Session</w:t>
            </w:r>
          </w:p>
        </w:tc>
        <w:tc>
          <w:tcPr>
            <w:tcW w:w="2804" w:type="dxa"/>
            <w:vAlign w:val="center"/>
          </w:tcPr>
          <w:p w14:paraId="7D3C3CD4" w14:textId="77777777" w:rsidR="00A74DD7" w:rsidRDefault="00A74DD7" w:rsidP="0004035F">
            <w:pPr>
              <w:pStyle w:val="TableText"/>
              <w:jc w:val="center"/>
            </w:pPr>
            <w:r w:rsidRPr="00865877">
              <w:sym w:font="Wingdings" w:char="F0FC"/>
            </w:r>
          </w:p>
        </w:tc>
      </w:tr>
      <w:tr w:rsidR="00A74DD7" w:rsidRPr="000017C2" w14:paraId="04416B49" w14:textId="77777777" w:rsidTr="00300F91">
        <w:trPr>
          <w:trHeight w:val="432"/>
          <w:jc w:val="center"/>
        </w:trPr>
        <w:tc>
          <w:tcPr>
            <w:tcW w:w="3754" w:type="dxa"/>
            <w:vAlign w:val="center"/>
          </w:tcPr>
          <w:p w14:paraId="614CE3FD" w14:textId="77777777" w:rsidR="00A74DD7" w:rsidRDefault="00A74DD7" w:rsidP="0004035F">
            <w:pPr>
              <w:pStyle w:val="TableText"/>
            </w:pPr>
            <w:r>
              <w:t>C15. Record Coaching Session</w:t>
            </w:r>
          </w:p>
        </w:tc>
        <w:tc>
          <w:tcPr>
            <w:tcW w:w="2804" w:type="dxa"/>
            <w:vAlign w:val="center"/>
          </w:tcPr>
          <w:p w14:paraId="5DD33F18" w14:textId="77777777" w:rsidR="00A74DD7" w:rsidRDefault="00A74DD7" w:rsidP="0004035F">
            <w:pPr>
              <w:pStyle w:val="TableText"/>
              <w:jc w:val="center"/>
            </w:pPr>
            <w:r w:rsidRPr="00865877">
              <w:sym w:font="Wingdings" w:char="F0FC"/>
            </w:r>
          </w:p>
        </w:tc>
      </w:tr>
      <w:tr w:rsidR="00A74DD7" w:rsidRPr="000017C2" w14:paraId="5DA34DF4" w14:textId="77777777" w:rsidTr="00300F91">
        <w:trPr>
          <w:trHeight w:val="432"/>
          <w:jc w:val="center"/>
        </w:trPr>
        <w:tc>
          <w:tcPr>
            <w:tcW w:w="3754" w:type="dxa"/>
            <w:vAlign w:val="center"/>
          </w:tcPr>
          <w:p w14:paraId="5CBD8D1C" w14:textId="77777777" w:rsidR="00A74DD7" w:rsidRDefault="00A74DD7" w:rsidP="0004035F">
            <w:pPr>
              <w:pStyle w:val="TableText"/>
            </w:pPr>
            <w:r>
              <w:t>C16. Record Case Management Session</w:t>
            </w:r>
          </w:p>
        </w:tc>
        <w:tc>
          <w:tcPr>
            <w:tcW w:w="2804" w:type="dxa"/>
            <w:vAlign w:val="center"/>
          </w:tcPr>
          <w:p w14:paraId="6EDB50D9" w14:textId="77777777" w:rsidR="00A74DD7" w:rsidRPr="00865877" w:rsidRDefault="00A74DD7" w:rsidP="0004035F">
            <w:pPr>
              <w:pStyle w:val="TableText"/>
              <w:jc w:val="center"/>
            </w:pPr>
          </w:p>
        </w:tc>
      </w:tr>
      <w:tr w:rsidR="00A74DD7" w:rsidRPr="000017C2" w14:paraId="5FF91E25" w14:textId="77777777" w:rsidTr="00300F91">
        <w:trPr>
          <w:trHeight w:val="432"/>
          <w:jc w:val="center"/>
        </w:trPr>
        <w:tc>
          <w:tcPr>
            <w:tcW w:w="3754" w:type="dxa"/>
            <w:vAlign w:val="center"/>
          </w:tcPr>
          <w:p w14:paraId="5CF26CC5" w14:textId="77777777" w:rsidR="00A74DD7" w:rsidRDefault="00A74DD7" w:rsidP="0004035F">
            <w:pPr>
              <w:pStyle w:val="TableText"/>
            </w:pPr>
            <w:r>
              <w:t>C17. Record Incentive</w:t>
            </w:r>
          </w:p>
        </w:tc>
        <w:tc>
          <w:tcPr>
            <w:tcW w:w="2804" w:type="dxa"/>
            <w:vAlign w:val="center"/>
          </w:tcPr>
          <w:p w14:paraId="5B43A751" w14:textId="77777777" w:rsidR="00A74DD7" w:rsidRPr="00865877" w:rsidRDefault="00A74DD7" w:rsidP="0004035F">
            <w:pPr>
              <w:pStyle w:val="TableText"/>
              <w:jc w:val="center"/>
            </w:pPr>
          </w:p>
        </w:tc>
      </w:tr>
      <w:tr w:rsidR="00A74DD7" w:rsidRPr="000017C2" w14:paraId="12A2CDB4" w14:textId="77777777" w:rsidTr="00300F91">
        <w:trPr>
          <w:trHeight w:val="432"/>
          <w:jc w:val="center"/>
        </w:trPr>
        <w:tc>
          <w:tcPr>
            <w:tcW w:w="3754" w:type="dxa"/>
            <w:vAlign w:val="center"/>
          </w:tcPr>
          <w:p w14:paraId="730654DE" w14:textId="77777777" w:rsidR="00A74DD7" w:rsidRDefault="00A74DD7" w:rsidP="0004035F">
            <w:pPr>
              <w:pStyle w:val="TableText"/>
            </w:pPr>
            <w:r>
              <w:t>C18. Record Employment/Work Experience</w:t>
            </w:r>
          </w:p>
        </w:tc>
        <w:tc>
          <w:tcPr>
            <w:tcW w:w="2804" w:type="dxa"/>
            <w:vAlign w:val="center"/>
          </w:tcPr>
          <w:p w14:paraId="54F2CA46" w14:textId="77777777" w:rsidR="00A74DD7" w:rsidRPr="00865877" w:rsidRDefault="00A74DD7" w:rsidP="0004035F">
            <w:pPr>
              <w:pStyle w:val="TableText"/>
              <w:jc w:val="center"/>
            </w:pPr>
          </w:p>
        </w:tc>
      </w:tr>
      <w:tr w:rsidR="00A74DD7" w:rsidRPr="000017C2" w14:paraId="1E8B0C80" w14:textId="77777777" w:rsidTr="00300F91">
        <w:trPr>
          <w:trHeight w:val="432"/>
          <w:jc w:val="center"/>
        </w:trPr>
        <w:tc>
          <w:tcPr>
            <w:tcW w:w="3754" w:type="dxa"/>
            <w:vAlign w:val="center"/>
          </w:tcPr>
          <w:p w14:paraId="0ABA3F7F" w14:textId="77777777" w:rsidR="00A74DD7" w:rsidRDefault="00A74DD7" w:rsidP="0004035F">
            <w:pPr>
              <w:pStyle w:val="TableText"/>
            </w:pPr>
            <w:r>
              <w:t>G1. Group Activity Listing</w:t>
            </w:r>
          </w:p>
        </w:tc>
        <w:tc>
          <w:tcPr>
            <w:tcW w:w="2804" w:type="dxa"/>
            <w:vAlign w:val="center"/>
          </w:tcPr>
          <w:p w14:paraId="2622A698" w14:textId="77777777" w:rsidR="00A74DD7" w:rsidRPr="00865877" w:rsidRDefault="00A74DD7" w:rsidP="0004035F">
            <w:pPr>
              <w:pStyle w:val="TableText"/>
              <w:jc w:val="center"/>
            </w:pPr>
          </w:p>
        </w:tc>
      </w:tr>
      <w:tr w:rsidR="00A74DD7" w:rsidRPr="000017C2" w14:paraId="3DC59618" w14:textId="77777777" w:rsidTr="00300F91">
        <w:trPr>
          <w:trHeight w:val="432"/>
          <w:jc w:val="center"/>
        </w:trPr>
        <w:tc>
          <w:tcPr>
            <w:tcW w:w="3754" w:type="dxa"/>
            <w:vAlign w:val="center"/>
          </w:tcPr>
          <w:p w14:paraId="576B5A43" w14:textId="77777777" w:rsidR="00A74DD7" w:rsidRDefault="00A74DD7" w:rsidP="0004035F">
            <w:pPr>
              <w:pStyle w:val="TableText"/>
            </w:pPr>
            <w:r>
              <w:t>G2. Record Group Activity</w:t>
            </w:r>
          </w:p>
        </w:tc>
        <w:tc>
          <w:tcPr>
            <w:tcW w:w="2804" w:type="dxa"/>
            <w:vAlign w:val="center"/>
          </w:tcPr>
          <w:p w14:paraId="4C7290AC" w14:textId="77777777" w:rsidR="00A74DD7" w:rsidRPr="00865877" w:rsidRDefault="00A74DD7" w:rsidP="0004035F">
            <w:pPr>
              <w:pStyle w:val="TableText"/>
              <w:jc w:val="center"/>
            </w:pPr>
          </w:p>
        </w:tc>
      </w:tr>
      <w:tr w:rsidR="00A74DD7" w:rsidRPr="000017C2" w14:paraId="7046C5EE" w14:textId="77777777" w:rsidTr="00300F91">
        <w:trPr>
          <w:trHeight w:val="432"/>
          <w:jc w:val="center"/>
        </w:trPr>
        <w:tc>
          <w:tcPr>
            <w:tcW w:w="3754" w:type="dxa"/>
            <w:vAlign w:val="center"/>
          </w:tcPr>
          <w:p w14:paraId="601BDEA6" w14:textId="77777777" w:rsidR="00A74DD7" w:rsidRDefault="00A74DD7" w:rsidP="0004035F">
            <w:pPr>
              <w:pStyle w:val="TableText"/>
            </w:pPr>
            <w:r>
              <w:t>U1. Users</w:t>
            </w:r>
          </w:p>
        </w:tc>
        <w:tc>
          <w:tcPr>
            <w:tcW w:w="2804" w:type="dxa"/>
            <w:vAlign w:val="center"/>
          </w:tcPr>
          <w:p w14:paraId="28396E88" w14:textId="77777777" w:rsidR="00A74DD7" w:rsidRPr="00865877" w:rsidRDefault="00A74DD7" w:rsidP="0004035F">
            <w:pPr>
              <w:pStyle w:val="TableText"/>
              <w:jc w:val="center"/>
            </w:pPr>
            <w:r>
              <w:sym w:font="Wingdings" w:char="F0FC"/>
            </w:r>
          </w:p>
        </w:tc>
      </w:tr>
      <w:tr w:rsidR="00A74DD7" w:rsidRPr="000017C2" w14:paraId="76549983" w14:textId="77777777" w:rsidTr="00300F91">
        <w:trPr>
          <w:trHeight w:val="432"/>
          <w:jc w:val="center"/>
        </w:trPr>
        <w:tc>
          <w:tcPr>
            <w:tcW w:w="3754" w:type="dxa"/>
            <w:vAlign w:val="center"/>
          </w:tcPr>
          <w:p w14:paraId="66242B40" w14:textId="77777777" w:rsidR="00A74DD7" w:rsidRDefault="00A74DD7" w:rsidP="0004035F">
            <w:pPr>
              <w:pStyle w:val="TableText"/>
            </w:pPr>
            <w:r>
              <w:t>U2. Add User/Edit User</w:t>
            </w:r>
          </w:p>
        </w:tc>
        <w:tc>
          <w:tcPr>
            <w:tcW w:w="2804" w:type="dxa"/>
            <w:vAlign w:val="center"/>
          </w:tcPr>
          <w:p w14:paraId="149C36C1" w14:textId="77777777" w:rsidR="00A74DD7" w:rsidRPr="00865877" w:rsidRDefault="00A74DD7" w:rsidP="0004035F">
            <w:pPr>
              <w:pStyle w:val="TableText"/>
              <w:jc w:val="center"/>
            </w:pPr>
            <w:r>
              <w:sym w:font="Wingdings" w:char="F0FC"/>
            </w:r>
          </w:p>
        </w:tc>
      </w:tr>
      <w:tr w:rsidR="00A74DD7" w:rsidRPr="000017C2" w14:paraId="41E99A31" w14:textId="77777777" w:rsidTr="00300F91">
        <w:trPr>
          <w:trHeight w:val="432"/>
          <w:jc w:val="center"/>
        </w:trPr>
        <w:tc>
          <w:tcPr>
            <w:tcW w:w="3754" w:type="dxa"/>
            <w:vAlign w:val="center"/>
          </w:tcPr>
          <w:p w14:paraId="26922CAE" w14:textId="77777777" w:rsidR="00A74DD7" w:rsidRDefault="00A74DD7" w:rsidP="0004035F">
            <w:pPr>
              <w:pStyle w:val="TableText"/>
            </w:pPr>
            <w:r>
              <w:t>U3. On-Demand Reports Listing</w:t>
            </w:r>
          </w:p>
        </w:tc>
        <w:tc>
          <w:tcPr>
            <w:tcW w:w="2804" w:type="dxa"/>
            <w:vAlign w:val="center"/>
          </w:tcPr>
          <w:p w14:paraId="50C8CCE0" w14:textId="77777777" w:rsidR="00A74DD7" w:rsidRPr="00865877" w:rsidRDefault="00A74DD7" w:rsidP="0004035F">
            <w:pPr>
              <w:pStyle w:val="TableText"/>
              <w:jc w:val="center"/>
            </w:pPr>
            <w:r>
              <w:sym w:font="Wingdings" w:char="F0FC"/>
            </w:r>
          </w:p>
        </w:tc>
      </w:tr>
      <w:tr w:rsidR="00A74DD7" w:rsidRPr="000017C2" w14:paraId="76132070" w14:textId="77777777" w:rsidTr="00300F91">
        <w:trPr>
          <w:trHeight w:val="432"/>
          <w:jc w:val="center"/>
        </w:trPr>
        <w:tc>
          <w:tcPr>
            <w:tcW w:w="3754" w:type="dxa"/>
            <w:vAlign w:val="center"/>
          </w:tcPr>
          <w:p w14:paraId="39CD249D" w14:textId="77777777" w:rsidR="00A74DD7" w:rsidRDefault="00A74DD7" w:rsidP="0004035F">
            <w:pPr>
              <w:pStyle w:val="TableText"/>
            </w:pPr>
            <w:r>
              <w:t>U4. On-Demand Report Generation</w:t>
            </w:r>
          </w:p>
        </w:tc>
        <w:tc>
          <w:tcPr>
            <w:tcW w:w="2804" w:type="dxa"/>
            <w:vAlign w:val="center"/>
          </w:tcPr>
          <w:p w14:paraId="0E027A92" w14:textId="77777777" w:rsidR="00A74DD7" w:rsidRPr="00865877" w:rsidRDefault="00A74DD7" w:rsidP="0004035F">
            <w:pPr>
              <w:pStyle w:val="TableText"/>
              <w:jc w:val="center"/>
            </w:pPr>
            <w:r>
              <w:sym w:font="Wingdings" w:char="F0FC"/>
            </w:r>
          </w:p>
        </w:tc>
      </w:tr>
    </w:tbl>
    <w:p w14:paraId="4D79D4DD" w14:textId="55D8CBA7" w:rsidR="005040F5" w:rsidRDefault="001160C7" w:rsidP="001160C7">
      <w:pPr>
        <w:pStyle w:val="TableSourceCaption"/>
      </w:pPr>
      <w:r>
        <w:t xml:space="preserve">Note: </w:t>
      </w:r>
      <w:r>
        <w:tab/>
      </w:r>
      <w:r w:rsidRPr="000754CB">
        <w:t>MyGoals will not use RAPTER because evaluation intake and service receipt documentation take place in a previously developed system.</w:t>
      </w:r>
    </w:p>
    <w:sectPr w:rsidR="005040F5" w:rsidSect="005D6012">
      <w:headerReference w:type="default" r:id="rId10"/>
      <w:footerReference w:type="default" r:id="rId11"/>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F1D5E" w14:textId="77777777" w:rsidR="005D6455" w:rsidRDefault="005D6455" w:rsidP="00E00042">
      <w:pPr>
        <w:spacing w:line="240" w:lineRule="auto"/>
      </w:pPr>
      <w:r>
        <w:separator/>
      </w:r>
    </w:p>
  </w:endnote>
  <w:endnote w:type="continuationSeparator" w:id="0">
    <w:p w14:paraId="0F303CC4" w14:textId="77777777" w:rsidR="005D6455" w:rsidRDefault="005D6455" w:rsidP="00E00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4CE46" w14:textId="4E95CA9D" w:rsidR="00DC345C" w:rsidRPr="005D6012" w:rsidRDefault="00DC345C" w:rsidP="005D6012">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D260" w14:textId="77777777" w:rsidR="00DC345C" w:rsidRPr="00A12B64" w:rsidRDefault="00DC345C" w:rsidP="00E00042">
    <w:pPr>
      <w:pStyle w:val="Footer"/>
      <w:pBdr>
        <w:bottom w:val="none" w:sz="0" w:space="0" w:color="auto"/>
      </w:pBdr>
      <w:tabs>
        <w:tab w:val="clear" w:pos="4320"/>
        <w:tab w:val="right" w:leader="underscore" w:pos="8539"/>
      </w:tabs>
      <w:spacing w:line="192" w:lineRule="auto"/>
      <w:rPr>
        <w:rFonts w:cs="Arial"/>
        <w:snapToGrid w:val="0"/>
        <w:szCs w:val="14"/>
      </w:rPr>
    </w:pPr>
  </w:p>
  <w:p w14:paraId="42137CE6" w14:textId="77777777" w:rsidR="00DC345C" w:rsidRDefault="00DC345C" w:rsidP="00E00042">
    <w:pPr>
      <w:pStyle w:val="Footer"/>
      <w:pBdr>
        <w:top w:val="single" w:sz="2" w:space="1" w:color="auto"/>
        <w:bottom w:val="none" w:sz="0" w:space="0" w:color="auto"/>
      </w:pBdr>
      <w:spacing w:line="192" w:lineRule="auto"/>
      <w:rPr>
        <w:rStyle w:val="PageNumber"/>
      </w:rPr>
    </w:pPr>
  </w:p>
  <w:p w14:paraId="00AB5D19" w14:textId="53572B6C" w:rsidR="00DC345C" w:rsidRDefault="00DC345C" w:rsidP="00E00042">
    <w:pPr>
      <w:pStyle w:val="Footer"/>
      <w:pBdr>
        <w:top w:val="single" w:sz="2" w:space="1" w:color="auto"/>
        <w:bottom w:val="none" w:sz="0" w:space="0" w:color="auto"/>
      </w:pBdr>
    </w:pPr>
    <w:r w:rsidRPr="00964AB7">
      <w:rPr>
        <w:rStyle w:val="PageNumber"/>
      </w:rPr>
      <w:tab/>
    </w:r>
    <w:r>
      <w:rPr>
        <w:rStyle w:val="PageNumber"/>
      </w:rPr>
      <w:t>G-</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00F91">
      <w:rPr>
        <w:rStyle w:val="PageNumber"/>
        <w:noProof/>
      </w:rPr>
      <w:t>3</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066CE" w14:textId="77777777" w:rsidR="005D6455" w:rsidRDefault="005D6455" w:rsidP="00E00042">
      <w:pPr>
        <w:spacing w:line="240" w:lineRule="auto"/>
      </w:pPr>
      <w:r>
        <w:separator/>
      </w:r>
    </w:p>
  </w:footnote>
  <w:footnote w:type="continuationSeparator" w:id="0">
    <w:p w14:paraId="1398DE5A" w14:textId="77777777" w:rsidR="005D6455" w:rsidRDefault="005D6455" w:rsidP="00E000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4599" w14:textId="39539978" w:rsidR="00DC345C" w:rsidRDefault="00DC345C" w:rsidP="005D601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FCFA" w14:textId="55C11A3B" w:rsidR="00DC345C" w:rsidRDefault="00DC345C">
    <w:pPr>
      <w:pStyle w:val="Header"/>
    </w:pPr>
    <w:r>
      <w:t>staff reports of program receipt</w:t>
    </w:r>
    <w: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9086E"/>
    <w:multiLevelType w:val="hybridMultilevel"/>
    <w:tmpl w:val="1480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F5"/>
    <w:rsid w:val="00015A28"/>
    <w:rsid w:val="00017A17"/>
    <w:rsid w:val="00017D79"/>
    <w:rsid w:val="00047EA9"/>
    <w:rsid w:val="00052966"/>
    <w:rsid w:val="000548E9"/>
    <w:rsid w:val="00066331"/>
    <w:rsid w:val="000754CB"/>
    <w:rsid w:val="00076496"/>
    <w:rsid w:val="00080AE7"/>
    <w:rsid w:val="000A008B"/>
    <w:rsid w:val="000B5D92"/>
    <w:rsid w:val="000B7DC1"/>
    <w:rsid w:val="000D3E70"/>
    <w:rsid w:val="00102A4D"/>
    <w:rsid w:val="001160C7"/>
    <w:rsid w:val="00117C61"/>
    <w:rsid w:val="00130BFA"/>
    <w:rsid w:val="001458D1"/>
    <w:rsid w:val="00172E4F"/>
    <w:rsid w:val="001732E2"/>
    <w:rsid w:val="0017666C"/>
    <w:rsid w:val="00185656"/>
    <w:rsid w:val="001B0543"/>
    <w:rsid w:val="001B38CF"/>
    <w:rsid w:val="001E57CE"/>
    <w:rsid w:val="002126A7"/>
    <w:rsid w:val="00221E45"/>
    <w:rsid w:val="002307AE"/>
    <w:rsid w:val="00230D27"/>
    <w:rsid w:val="002346A8"/>
    <w:rsid w:val="002352D7"/>
    <w:rsid w:val="00237DA3"/>
    <w:rsid w:val="0024351A"/>
    <w:rsid w:val="0024781F"/>
    <w:rsid w:val="00293135"/>
    <w:rsid w:val="002A09F1"/>
    <w:rsid w:val="002B0616"/>
    <w:rsid w:val="002B5083"/>
    <w:rsid w:val="002D73D4"/>
    <w:rsid w:val="002F1B23"/>
    <w:rsid w:val="00300B44"/>
    <w:rsid w:val="00300F40"/>
    <w:rsid w:val="00300F91"/>
    <w:rsid w:val="00303FE6"/>
    <w:rsid w:val="003177B3"/>
    <w:rsid w:val="00324E98"/>
    <w:rsid w:val="00330132"/>
    <w:rsid w:val="0033119D"/>
    <w:rsid w:val="003354CD"/>
    <w:rsid w:val="00380A22"/>
    <w:rsid w:val="003840AA"/>
    <w:rsid w:val="003B75F9"/>
    <w:rsid w:val="003C581F"/>
    <w:rsid w:val="003D04DB"/>
    <w:rsid w:val="003D47FC"/>
    <w:rsid w:val="003F57B8"/>
    <w:rsid w:val="00412B4E"/>
    <w:rsid w:val="004304B0"/>
    <w:rsid w:val="00432ED4"/>
    <w:rsid w:val="00446DCC"/>
    <w:rsid w:val="004D4F83"/>
    <w:rsid w:val="004E4592"/>
    <w:rsid w:val="005030EC"/>
    <w:rsid w:val="005040F5"/>
    <w:rsid w:val="00513A9A"/>
    <w:rsid w:val="005239B7"/>
    <w:rsid w:val="005763ED"/>
    <w:rsid w:val="005978B8"/>
    <w:rsid w:val="005D2A9D"/>
    <w:rsid w:val="005D3D1E"/>
    <w:rsid w:val="005D4021"/>
    <w:rsid w:val="005D6012"/>
    <w:rsid w:val="005D6455"/>
    <w:rsid w:val="005D7758"/>
    <w:rsid w:val="005E4D56"/>
    <w:rsid w:val="005E550A"/>
    <w:rsid w:val="005F634C"/>
    <w:rsid w:val="00604CE9"/>
    <w:rsid w:val="006115B5"/>
    <w:rsid w:val="00617940"/>
    <w:rsid w:val="00621210"/>
    <w:rsid w:val="00627CD7"/>
    <w:rsid w:val="00632227"/>
    <w:rsid w:val="00657E10"/>
    <w:rsid w:val="00663A22"/>
    <w:rsid w:val="00674F70"/>
    <w:rsid w:val="00677130"/>
    <w:rsid w:val="00686C7C"/>
    <w:rsid w:val="00693819"/>
    <w:rsid w:val="00697300"/>
    <w:rsid w:val="006A3DD2"/>
    <w:rsid w:val="006A3EB6"/>
    <w:rsid w:val="006B4A66"/>
    <w:rsid w:val="006B6731"/>
    <w:rsid w:val="006D6413"/>
    <w:rsid w:val="006E27DA"/>
    <w:rsid w:val="006E75B5"/>
    <w:rsid w:val="006F42A5"/>
    <w:rsid w:val="007068C2"/>
    <w:rsid w:val="0070750C"/>
    <w:rsid w:val="007108D4"/>
    <w:rsid w:val="0073471E"/>
    <w:rsid w:val="007379B9"/>
    <w:rsid w:val="00773CF1"/>
    <w:rsid w:val="00787C62"/>
    <w:rsid w:val="007B28F8"/>
    <w:rsid w:val="007B3A76"/>
    <w:rsid w:val="007D0021"/>
    <w:rsid w:val="007D0D1C"/>
    <w:rsid w:val="007F6341"/>
    <w:rsid w:val="0080012C"/>
    <w:rsid w:val="008028CB"/>
    <w:rsid w:val="00817D07"/>
    <w:rsid w:val="008433AC"/>
    <w:rsid w:val="0085053B"/>
    <w:rsid w:val="008636F5"/>
    <w:rsid w:val="00865877"/>
    <w:rsid w:val="00880AF0"/>
    <w:rsid w:val="00886F6E"/>
    <w:rsid w:val="008916D8"/>
    <w:rsid w:val="008A219E"/>
    <w:rsid w:val="008B037F"/>
    <w:rsid w:val="008B2CDB"/>
    <w:rsid w:val="008F0643"/>
    <w:rsid w:val="008F14EA"/>
    <w:rsid w:val="008F34C0"/>
    <w:rsid w:val="0094278A"/>
    <w:rsid w:val="0094520B"/>
    <w:rsid w:val="00950BD2"/>
    <w:rsid w:val="00967218"/>
    <w:rsid w:val="00975512"/>
    <w:rsid w:val="00980418"/>
    <w:rsid w:val="009A2D73"/>
    <w:rsid w:val="009D1C3F"/>
    <w:rsid w:val="009D207A"/>
    <w:rsid w:val="009E4C05"/>
    <w:rsid w:val="00A21199"/>
    <w:rsid w:val="00A40491"/>
    <w:rsid w:val="00A44CC3"/>
    <w:rsid w:val="00A66050"/>
    <w:rsid w:val="00A74DD7"/>
    <w:rsid w:val="00A7610B"/>
    <w:rsid w:val="00A8653D"/>
    <w:rsid w:val="00AA08FF"/>
    <w:rsid w:val="00AD1D01"/>
    <w:rsid w:val="00AE2196"/>
    <w:rsid w:val="00AE45E9"/>
    <w:rsid w:val="00AF1273"/>
    <w:rsid w:val="00B22E54"/>
    <w:rsid w:val="00B317F5"/>
    <w:rsid w:val="00B746AC"/>
    <w:rsid w:val="00B75B64"/>
    <w:rsid w:val="00B8381D"/>
    <w:rsid w:val="00B868C0"/>
    <w:rsid w:val="00BA7F5D"/>
    <w:rsid w:val="00BD3F58"/>
    <w:rsid w:val="00BD7527"/>
    <w:rsid w:val="00BE23D6"/>
    <w:rsid w:val="00C07EA1"/>
    <w:rsid w:val="00C15CBF"/>
    <w:rsid w:val="00C43EA0"/>
    <w:rsid w:val="00C72841"/>
    <w:rsid w:val="00C73954"/>
    <w:rsid w:val="00CA3ACB"/>
    <w:rsid w:val="00CB5AEF"/>
    <w:rsid w:val="00CB6AFD"/>
    <w:rsid w:val="00CB77E3"/>
    <w:rsid w:val="00CC7CB5"/>
    <w:rsid w:val="00CF6DE5"/>
    <w:rsid w:val="00D1675D"/>
    <w:rsid w:val="00D24C3C"/>
    <w:rsid w:val="00D26F90"/>
    <w:rsid w:val="00D31D48"/>
    <w:rsid w:val="00D329CB"/>
    <w:rsid w:val="00D41652"/>
    <w:rsid w:val="00D47EF5"/>
    <w:rsid w:val="00D615C9"/>
    <w:rsid w:val="00D63D8C"/>
    <w:rsid w:val="00DB05E4"/>
    <w:rsid w:val="00DB3A2B"/>
    <w:rsid w:val="00DC09D4"/>
    <w:rsid w:val="00DC0BE0"/>
    <w:rsid w:val="00DC345C"/>
    <w:rsid w:val="00DF385E"/>
    <w:rsid w:val="00E00042"/>
    <w:rsid w:val="00E06FF4"/>
    <w:rsid w:val="00E07A26"/>
    <w:rsid w:val="00E24B00"/>
    <w:rsid w:val="00E25F81"/>
    <w:rsid w:val="00E454C2"/>
    <w:rsid w:val="00E555EE"/>
    <w:rsid w:val="00E663AD"/>
    <w:rsid w:val="00E81650"/>
    <w:rsid w:val="00EA11D1"/>
    <w:rsid w:val="00EA35B3"/>
    <w:rsid w:val="00EA761D"/>
    <w:rsid w:val="00EB7CD8"/>
    <w:rsid w:val="00EE035E"/>
    <w:rsid w:val="00F04EFC"/>
    <w:rsid w:val="00F24F12"/>
    <w:rsid w:val="00F31BE9"/>
    <w:rsid w:val="00F518B6"/>
    <w:rsid w:val="00F67FDB"/>
    <w:rsid w:val="00F723D6"/>
    <w:rsid w:val="00F72DE8"/>
    <w:rsid w:val="00F76959"/>
    <w:rsid w:val="00F95739"/>
    <w:rsid w:val="00FA65F0"/>
    <w:rsid w:val="00FB09E6"/>
    <w:rsid w:val="00FC7EAE"/>
    <w:rsid w:val="00FD015D"/>
    <w:rsid w:val="00FD1110"/>
    <w:rsid w:val="00FF7621"/>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E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43"/>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1B0543"/>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1B0543"/>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1B0543"/>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1B0543"/>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1B0543"/>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1B0543"/>
    <w:pPr>
      <w:keepNext/>
      <w:numPr>
        <w:ilvl w:val="5"/>
        <w:numId w:val="7"/>
      </w:numPr>
      <w:spacing w:after="120" w:line="240" w:lineRule="auto"/>
      <w:outlineLvl w:val="5"/>
    </w:pPr>
  </w:style>
  <w:style w:type="paragraph" w:styleId="Heading7">
    <w:name w:val="heading 7"/>
    <w:basedOn w:val="Normal"/>
    <w:next w:val="Normal"/>
    <w:link w:val="Heading7Char"/>
    <w:semiHidden/>
    <w:qFormat/>
    <w:rsid w:val="001B0543"/>
    <w:pPr>
      <w:keepNext/>
      <w:numPr>
        <w:ilvl w:val="6"/>
        <w:numId w:val="7"/>
      </w:numPr>
      <w:spacing w:after="120" w:line="240" w:lineRule="auto"/>
      <w:outlineLvl w:val="6"/>
    </w:pPr>
  </w:style>
  <w:style w:type="paragraph" w:styleId="Heading8">
    <w:name w:val="heading 8"/>
    <w:basedOn w:val="Normal"/>
    <w:next w:val="Normal"/>
    <w:link w:val="Heading8Char"/>
    <w:semiHidden/>
    <w:qFormat/>
    <w:rsid w:val="001B0543"/>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rsid w:val="001B0543"/>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543"/>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413"/>
    <w:rPr>
      <w:sz w:val="16"/>
      <w:szCs w:val="16"/>
    </w:rPr>
  </w:style>
  <w:style w:type="paragraph" w:styleId="CommentText">
    <w:name w:val="annotation text"/>
    <w:basedOn w:val="Normal"/>
    <w:link w:val="CommentTextChar"/>
    <w:uiPriority w:val="99"/>
    <w:semiHidden/>
    <w:unhideWhenUsed/>
    <w:rsid w:val="006D6413"/>
    <w:pPr>
      <w:spacing w:line="240" w:lineRule="auto"/>
    </w:pPr>
    <w:rPr>
      <w:sz w:val="20"/>
    </w:rPr>
  </w:style>
  <w:style w:type="character" w:customStyle="1" w:styleId="CommentTextChar">
    <w:name w:val="Comment Text Char"/>
    <w:basedOn w:val="DefaultParagraphFont"/>
    <w:link w:val="CommentText"/>
    <w:uiPriority w:val="99"/>
    <w:semiHidden/>
    <w:rsid w:val="006D6413"/>
    <w:rPr>
      <w:sz w:val="20"/>
      <w:szCs w:val="20"/>
    </w:rPr>
  </w:style>
  <w:style w:type="paragraph" w:styleId="CommentSubject">
    <w:name w:val="annotation subject"/>
    <w:basedOn w:val="CommentText"/>
    <w:next w:val="CommentText"/>
    <w:link w:val="CommentSubjectChar"/>
    <w:uiPriority w:val="99"/>
    <w:semiHidden/>
    <w:unhideWhenUsed/>
    <w:rsid w:val="006D6413"/>
    <w:rPr>
      <w:b/>
      <w:bCs/>
    </w:rPr>
  </w:style>
  <w:style w:type="character" w:customStyle="1" w:styleId="CommentSubjectChar">
    <w:name w:val="Comment Subject Char"/>
    <w:basedOn w:val="CommentTextChar"/>
    <w:link w:val="CommentSubject"/>
    <w:uiPriority w:val="99"/>
    <w:semiHidden/>
    <w:rsid w:val="006D6413"/>
    <w:rPr>
      <w:b/>
      <w:bCs/>
      <w:sz w:val="20"/>
      <w:szCs w:val="20"/>
    </w:rPr>
  </w:style>
  <w:style w:type="paragraph" w:styleId="BalloonText">
    <w:name w:val="Balloon Text"/>
    <w:basedOn w:val="Normal"/>
    <w:link w:val="BalloonTextChar"/>
    <w:uiPriority w:val="99"/>
    <w:semiHidden/>
    <w:unhideWhenUsed/>
    <w:rsid w:val="001B05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43"/>
    <w:rPr>
      <w:rFonts w:ascii="Tahoma" w:eastAsia="Times New Roman" w:hAnsi="Tahoma" w:cs="Tahoma"/>
      <w:sz w:val="16"/>
      <w:szCs w:val="16"/>
    </w:rPr>
  </w:style>
  <w:style w:type="paragraph" w:styleId="ListParagraph">
    <w:name w:val="List Paragraph"/>
    <w:basedOn w:val="Normal"/>
    <w:uiPriority w:val="34"/>
    <w:qFormat/>
    <w:rsid w:val="001B0543"/>
    <w:pPr>
      <w:ind w:left="720"/>
      <w:contextualSpacing/>
    </w:pPr>
  </w:style>
  <w:style w:type="character" w:customStyle="1" w:styleId="Heading1Char">
    <w:name w:val="Heading 1 Char"/>
    <w:basedOn w:val="DefaultParagraphFont"/>
    <w:link w:val="Heading1"/>
    <w:rsid w:val="001B0543"/>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1B0543"/>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1B0543"/>
    <w:rPr>
      <w:rFonts w:ascii="Arial Black" w:eastAsia="Times New Roman" w:hAnsi="Arial Black" w:cs="Times New Roman"/>
      <w:szCs w:val="20"/>
    </w:rPr>
  </w:style>
  <w:style w:type="character" w:customStyle="1" w:styleId="Heading4Char">
    <w:name w:val="Heading 4 Char"/>
    <w:basedOn w:val="DefaultParagraphFont"/>
    <w:link w:val="Heading4"/>
    <w:semiHidden/>
    <w:rsid w:val="001B0543"/>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1B0543"/>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1B0543"/>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1B0543"/>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1B0543"/>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1B0543"/>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1B0543"/>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1B0543"/>
    <w:pPr>
      <w:numPr>
        <w:numId w:val="1"/>
      </w:numPr>
      <w:tabs>
        <w:tab w:val="left" w:pos="432"/>
      </w:tabs>
      <w:spacing w:after="120" w:line="240" w:lineRule="auto"/>
    </w:pPr>
  </w:style>
  <w:style w:type="paragraph" w:customStyle="1" w:styleId="BulletLastSS">
    <w:name w:val="Bullet (Last SS)"/>
    <w:basedOn w:val="Bullet"/>
    <w:next w:val="NormalSS"/>
    <w:qFormat/>
    <w:rsid w:val="001B0543"/>
    <w:pPr>
      <w:numPr>
        <w:numId w:val="2"/>
      </w:numPr>
      <w:spacing w:after="240"/>
    </w:pPr>
  </w:style>
  <w:style w:type="paragraph" w:customStyle="1" w:styleId="BulletLastDS">
    <w:name w:val="Bullet (Last DS)"/>
    <w:basedOn w:val="Bullet"/>
    <w:next w:val="Normal"/>
    <w:qFormat/>
    <w:rsid w:val="001B0543"/>
    <w:pPr>
      <w:numPr>
        <w:numId w:val="3"/>
      </w:numPr>
      <w:spacing w:after="320"/>
      <w:ind w:left="432" w:hanging="432"/>
    </w:pPr>
  </w:style>
  <w:style w:type="paragraph" w:customStyle="1" w:styleId="Center">
    <w:name w:val="Center"/>
    <w:basedOn w:val="Normal"/>
    <w:semiHidden/>
    <w:unhideWhenUsed/>
    <w:rsid w:val="001B0543"/>
    <w:pPr>
      <w:ind w:firstLine="0"/>
      <w:jc w:val="center"/>
    </w:pPr>
  </w:style>
  <w:style w:type="paragraph" w:customStyle="1" w:styleId="Dash">
    <w:name w:val="Dash"/>
    <w:basedOn w:val="Normal"/>
    <w:qFormat/>
    <w:rsid w:val="001B0543"/>
    <w:pPr>
      <w:numPr>
        <w:numId w:val="4"/>
      </w:numPr>
      <w:tabs>
        <w:tab w:val="left" w:pos="288"/>
      </w:tabs>
      <w:spacing w:after="120" w:line="240" w:lineRule="auto"/>
    </w:pPr>
  </w:style>
  <w:style w:type="paragraph" w:customStyle="1" w:styleId="DashLASTSS">
    <w:name w:val="Dash (LAST SS)"/>
    <w:basedOn w:val="Dash"/>
    <w:next w:val="NormalSS"/>
    <w:qFormat/>
    <w:rsid w:val="001B0543"/>
    <w:pPr>
      <w:numPr>
        <w:numId w:val="5"/>
      </w:numPr>
      <w:spacing w:after="240"/>
    </w:pPr>
  </w:style>
  <w:style w:type="paragraph" w:customStyle="1" w:styleId="DashLASTDS">
    <w:name w:val="Dash (LAST DS)"/>
    <w:basedOn w:val="Dash"/>
    <w:next w:val="Normal"/>
    <w:qFormat/>
    <w:rsid w:val="001B0543"/>
    <w:pPr>
      <w:spacing w:after="320"/>
    </w:pPr>
    <w:rPr>
      <w:szCs w:val="24"/>
    </w:rPr>
  </w:style>
  <w:style w:type="paragraph" w:styleId="Footer">
    <w:name w:val="footer"/>
    <w:basedOn w:val="Normal"/>
    <w:link w:val="FooterChar"/>
    <w:qFormat/>
    <w:rsid w:val="001B0543"/>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B0543"/>
    <w:rPr>
      <w:rFonts w:ascii="Arial" w:eastAsia="Times New Roman" w:hAnsi="Arial" w:cs="Times New Roman"/>
      <w:sz w:val="20"/>
      <w:szCs w:val="20"/>
    </w:rPr>
  </w:style>
  <w:style w:type="paragraph" w:styleId="DocumentMap">
    <w:name w:val="Document Map"/>
    <w:basedOn w:val="Normal"/>
    <w:link w:val="DocumentMapChar"/>
    <w:semiHidden/>
    <w:unhideWhenUsed/>
    <w:rsid w:val="001B0543"/>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B0543"/>
    <w:rPr>
      <w:rFonts w:asciiTheme="majorHAnsi" w:eastAsia="Times New Roman" w:hAnsiTheme="majorHAnsi" w:cs="Times New Roman"/>
      <w:sz w:val="24"/>
      <w:szCs w:val="20"/>
    </w:rPr>
  </w:style>
  <w:style w:type="character" w:styleId="FootnoteReference">
    <w:name w:val="footnote reference"/>
    <w:basedOn w:val="DefaultParagraphFont"/>
    <w:qFormat/>
    <w:rsid w:val="001B0543"/>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1B0543"/>
    <w:pPr>
      <w:spacing w:after="120" w:line="240" w:lineRule="auto"/>
      <w:ind w:firstLine="0"/>
    </w:pPr>
    <w:rPr>
      <w:sz w:val="20"/>
    </w:rPr>
  </w:style>
  <w:style w:type="character" w:customStyle="1" w:styleId="FootnoteTextChar">
    <w:name w:val="Footnote Text Char"/>
    <w:basedOn w:val="DefaultParagraphFont"/>
    <w:link w:val="FootnoteText"/>
    <w:rsid w:val="001B0543"/>
    <w:rPr>
      <w:rFonts w:ascii="Times New Roman" w:eastAsia="Times New Roman" w:hAnsi="Times New Roman" w:cs="Times New Roman"/>
      <w:sz w:val="20"/>
      <w:szCs w:val="20"/>
    </w:rPr>
  </w:style>
  <w:style w:type="paragraph" w:styleId="Header">
    <w:name w:val="header"/>
    <w:basedOn w:val="Normal"/>
    <w:link w:val="HeaderChar"/>
    <w:qFormat/>
    <w:rsid w:val="001B0543"/>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1B0543"/>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1B0543"/>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1B0543"/>
    <w:pPr>
      <w:outlineLvl w:val="9"/>
    </w:pPr>
  </w:style>
  <w:style w:type="paragraph" w:customStyle="1" w:styleId="MarkforAppendixTitle">
    <w:name w:val="Mark for Appendix Title"/>
    <w:basedOn w:val="Normal"/>
    <w:next w:val="Normal"/>
    <w:qFormat/>
    <w:rsid w:val="001B05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1B05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B0543"/>
  </w:style>
  <w:style w:type="paragraph" w:customStyle="1" w:styleId="MarkforTableTitle">
    <w:name w:val="Mark for Table Title"/>
    <w:basedOn w:val="Normal"/>
    <w:next w:val="NormalSS"/>
    <w:qFormat/>
    <w:rsid w:val="001B0543"/>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1B0543"/>
  </w:style>
  <w:style w:type="numbering" w:customStyle="1" w:styleId="MPROutline">
    <w:name w:val="MPROutline"/>
    <w:uiPriority w:val="99"/>
    <w:locked/>
    <w:rsid w:val="001B0543"/>
    <w:pPr>
      <w:numPr>
        <w:numId w:val="6"/>
      </w:numPr>
    </w:pPr>
  </w:style>
  <w:style w:type="character" w:customStyle="1" w:styleId="MTEquationSection">
    <w:name w:val="MTEquationSection"/>
    <w:basedOn w:val="DefaultParagraphFont"/>
    <w:rsid w:val="001B0543"/>
    <w:rPr>
      <w:rFonts w:ascii="Arial" w:hAnsi="Arial"/>
      <w:vanish/>
      <w:color w:val="auto"/>
      <w:sz w:val="18"/>
    </w:rPr>
  </w:style>
  <w:style w:type="paragraph" w:customStyle="1" w:styleId="Normalcontinued">
    <w:name w:val="Normal (continued)"/>
    <w:basedOn w:val="Normal"/>
    <w:next w:val="Normal"/>
    <w:qFormat/>
    <w:rsid w:val="001B0543"/>
    <w:pPr>
      <w:ind w:firstLine="0"/>
    </w:pPr>
  </w:style>
  <w:style w:type="paragraph" w:customStyle="1" w:styleId="NormalSS">
    <w:name w:val="NormalSS"/>
    <w:basedOn w:val="Normal"/>
    <w:link w:val="NormalSSChar"/>
    <w:qFormat/>
    <w:rsid w:val="001B0543"/>
    <w:pPr>
      <w:spacing w:after="240" w:line="240" w:lineRule="auto"/>
    </w:pPr>
  </w:style>
  <w:style w:type="paragraph" w:customStyle="1" w:styleId="NormalSScontinued">
    <w:name w:val="NormalSS (continued)"/>
    <w:basedOn w:val="NormalSS"/>
    <w:next w:val="NormalSS"/>
    <w:qFormat/>
    <w:rsid w:val="001B0543"/>
    <w:pPr>
      <w:ind w:firstLine="0"/>
    </w:pPr>
  </w:style>
  <w:style w:type="paragraph" w:customStyle="1" w:styleId="NumberedBullet">
    <w:name w:val="Numbered Bullet"/>
    <w:basedOn w:val="Normal"/>
    <w:link w:val="NumberedBulletChar"/>
    <w:qFormat/>
    <w:rsid w:val="001B0543"/>
    <w:pPr>
      <w:tabs>
        <w:tab w:val="left" w:pos="432"/>
      </w:tabs>
      <w:spacing w:after="120" w:line="240" w:lineRule="auto"/>
      <w:ind w:left="432" w:hanging="432"/>
    </w:pPr>
  </w:style>
  <w:style w:type="paragraph" w:customStyle="1" w:styleId="Outline">
    <w:name w:val="Outline"/>
    <w:basedOn w:val="Normal"/>
    <w:semiHidden/>
    <w:unhideWhenUsed/>
    <w:qFormat/>
    <w:rsid w:val="001B0543"/>
    <w:pPr>
      <w:spacing w:after="240" w:line="240" w:lineRule="auto"/>
      <w:ind w:left="720" w:hanging="720"/>
    </w:pPr>
  </w:style>
  <w:style w:type="character" w:styleId="PageNumber">
    <w:name w:val="page number"/>
    <w:basedOn w:val="DefaultParagraphFont"/>
    <w:semiHidden/>
    <w:qFormat/>
    <w:rsid w:val="001B0543"/>
    <w:rPr>
      <w:rFonts w:ascii="Arial" w:hAnsi="Arial"/>
      <w:color w:val="auto"/>
      <w:sz w:val="20"/>
      <w:bdr w:val="none" w:sz="0" w:space="0" w:color="auto"/>
    </w:rPr>
  </w:style>
  <w:style w:type="paragraph" w:customStyle="1" w:styleId="References">
    <w:name w:val="References"/>
    <w:basedOn w:val="Normal"/>
    <w:qFormat/>
    <w:rsid w:val="001B0543"/>
    <w:pPr>
      <w:keepLines/>
      <w:spacing w:after="240" w:line="240" w:lineRule="auto"/>
      <w:ind w:left="432" w:hanging="432"/>
    </w:pPr>
  </w:style>
  <w:style w:type="paragraph" w:customStyle="1" w:styleId="TableFootnoteCaption">
    <w:name w:val="Table Footnote_Caption"/>
    <w:qFormat/>
    <w:rsid w:val="001B0543"/>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B0543"/>
    <w:pPr>
      <w:spacing w:before="120" w:after="60"/>
    </w:pPr>
    <w:rPr>
      <w:b/>
      <w:color w:val="FFFFFF" w:themeColor="background1"/>
    </w:rPr>
  </w:style>
  <w:style w:type="paragraph" w:customStyle="1" w:styleId="TableHeaderCenter">
    <w:name w:val="Table Header Center"/>
    <w:basedOn w:val="TableHeaderLeft"/>
    <w:qFormat/>
    <w:rsid w:val="001B0543"/>
    <w:pPr>
      <w:jc w:val="center"/>
    </w:pPr>
  </w:style>
  <w:style w:type="paragraph" w:styleId="TableofFigures">
    <w:name w:val="table of figures"/>
    <w:basedOn w:val="Normal"/>
    <w:next w:val="Normal"/>
    <w:uiPriority w:val="99"/>
    <w:rsid w:val="001B054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B0543"/>
    <w:pPr>
      <w:spacing w:line="240" w:lineRule="auto"/>
      <w:ind w:firstLine="0"/>
    </w:pPr>
    <w:rPr>
      <w:rFonts w:ascii="Arial" w:hAnsi="Arial"/>
      <w:sz w:val="18"/>
    </w:rPr>
  </w:style>
  <w:style w:type="paragraph" w:customStyle="1" w:styleId="TableSourceCaption">
    <w:name w:val="Table Source_Caption"/>
    <w:qFormat/>
    <w:rsid w:val="001B0543"/>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B0543"/>
  </w:style>
  <w:style w:type="paragraph" w:customStyle="1" w:styleId="Tabletext8">
    <w:name w:val="Table text 8"/>
    <w:basedOn w:val="TableText"/>
    <w:qFormat/>
    <w:rsid w:val="001B0543"/>
    <w:rPr>
      <w:snapToGrid w:val="0"/>
      <w:sz w:val="16"/>
      <w:szCs w:val="16"/>
    </w:rPr>
  </w:style>
  <w:style w:type="paragraph" w:customStyle="1" w:styleId="TableSpace">
    <w:name w:val="TableSpace"/>
    <w:basedOn w:val="TableSourceCaption"/>
    <w:next w:val="TableFootnoteCaption"/>
    <w:semiHidden/>
    <w:qFormat/>
    <w:rsid w:val="001B0543"/>
  </w:style>
  <w:style w:type="paragraph" w:styleId="Title">
    <w:name w:val="Title"/>
    <w:basedOn w:val="Normal"/>
    <w:next w:val="Normal"/>
    <w:link w:val="TitleChar"/>
    <w:rsid w:val="001B0543"/>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B054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B0543"/>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1B0543"/>
    <w:pPr>
      <w:spacing w:before="0" w:after="160"/>
    </w:pPr>
  </w:style>
  <w:style w:type="paragraph" w:customStyle="1" w:styleId="TitleofDocumentNoPhoto">
    <w:name w:val="Title of Document No Photo"/>
    <w:basedOn w:val="TitleofDocumentHorizontal"/>
    <w:semiHidden/>
    <w:qFormat/>
    <w:rsid w:val="001B0543"/>
  </w:style>
  <w:style w:type="paragraph" w:styleId="TOC1">
    <w:name w:val="toc 1"/>
    <w:next w:val="Normalcontinued"/>
    <w:autoRedefine/>
    <w:uiPriority w:val="39"/>
    <w:qFormat/>
    <w:rsid w:val="001B0543"/>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1B0543"/>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1B0543"/>
    <w:pPr>
      <w:tabs>
        <w:tab w:val="clear" w:pos="1080"/>
        <w:tab w:val="left" w:pos="1440"/>
      </w:tabs>
      <w:spacing w:after="120"/>
      <w:ind w:left="1440"/>
    </w:pPr>
  </w:style>
  <w:style w:type="paragraph" w:styleId="TOC4">
    <w:name w:val="toc 4"/>
    <w:next w:val="Normal"/>
    <w:autoRedefine/>
    <w:qFormat/>
    <w:rsid w:val="001B0543"/>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1B054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1B0543"/>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1B0543"/>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1B0543"/>
    <w:pPr>
      <w:spacing w:after="320"/>
    </w:pPr>
  </w:style>
  <w:style w:type="paragraph" w:customStyle="1" w:styleId="NumberedBulletLastSS">
    <w:name w:val="Numbered Bullet (Last SS)"/>
    <w:basedOn w:val="NumberedBulletLastDS"/>
    <w:next w:val="NormalSS"/>
    <w:qFormat/>
    <w:rsid w:val="001B0543"/>
    <w:pPr>
      <w:spacing w:after="240"/>
    </w:pPr>
  </w:style>
  <w:style w:type="table" w:styleId="LightList">
    <w:name w:val="Light List"/>
    <w:basedOn w:val="TableNormal"/>
    <w:uiPriority w:val="61"/>
    <w:rsid w:val="001B0543"/>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1B0543"/>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1B0543"/>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1B0543"/>
    <w:pPr>
      <w:ind w:left="432" w:hanging="432"/>
      <w:outlineLvl w:val="1"/>
    </w:pPr>
  </w:style>
  <w:style w:type="character" w:customStyle="1" w:styleId="H1TitleChar">
    <w:name w:val="H1_Title Char"/>
    <w:basedOn w:val="DefaultParagraphFont"/>
    <w:link w:val="H1Title"/>
    <w:rsid w:val="001B0543"/>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1B0543"/>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1B0543"/>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1B0543"/>
    <w:pPr>
      <w:outlineLvl w:val="9"/>
    </w:pPr>
  </w:style>
  <w:style w:type="character" w:customStyle="1" w:styleId="H3AlphaChar">
    <w:name w:val="H3_Alpha Char"/>
    <w:basedOn w:val="Heading2Char"/>
    <w:link w:val="H3Alpha"/>
    <w:rsid w:val="001B0543"/>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1B0543"/>
    <w:pPr>
      <w:outlineLvl w:val="3"/>
    </w:pPr>
    <w:rPr>
      <w:rFonts w:ascii="Times New Roman" w:hAnsi="Times New Roman"/>
      <w:b/>
      <w:sz w:val="24"/>
    </w:rPr>
  </w:style>
  <w:style w:type="character" w:customStyle="1" w:styleId="H3AlphaNoTOCChar">
    <w:name w:val="H3_Alpha_No TOC Char"/>
    <w:basedOn w:val="H3AlphaChar"/>
    <w:link w:val="H3AlphaNoTOC"/>
    <w:rsid w:val="001B0543"/>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1B0543"/>
    <w:pPr>
      <w:outlineLvl w:val="9"/>
    </w:pPr>
  </w:style>
  <w:style w:type="character" w:customStyle="1" w:styleId="H4NumberChar">
    <w:name w:val="H4_Number Char"/>
    <w:basedOn w:val="Heading3Char"/>
    <w:link w:val="H4Number"/>
    <w:rsid w:val="001B0543"/>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1B0543"/>
    <w:pPr>
      <w:outlineLvl w:val="4"/>
    </w:pPr>
  </w:style>
  <w:style w:type="character" w:customStyle="1" w:styleId="H4NumberNoTOCChar">
    <w:name w:val="H4_Number_No TOC Char"/>
    <w:basedOn w:val="H4NumberChar"/>
    <w:link w:val="H4NumberNoTOC"/>
    <w:rsid w:val="001B0543"/>
    <w:rPr>
      <w:rFonts w:ascii="Times New Roman" w:eastAsia="Times New Roman" w:hAnsi="Times New Roman" w:cs="Times New Roman"/>
      <w:b/>
      <w:sz w:val="24"/>
      <w:szCs w:val="20"/>
    </w:rPr>
  </w:style>
  <w:style w:type="character" w:customStyle="1" w:styleId="H5LowerChar">
    <w:name w:val="H5_Lower Char"/>
    <w:basedOn w:val="Heading4Char"/>
    <w:link w:val="H5Lower"/>
    <w:rsid w:val="001B0543"/>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5D6012"/>
    <w:pPr>
      <w:spacing w:before="100" w:beforeAutospacing="1" w:after="100" w:afterAutospacing="1" w:line="240" w:lineRule="auto"/>
      <w:ind w:firstLine="0"/>
    </w:pPr>
    <w:rPr>
      <w:rFonts w:eastAsiaTheme="minorEastAsia"/>
      <w:szCs w:val="24"/>
    </w:rPr>
  </w:style>
  <w:style w:type="paragraph" w:styleId="BodyText">
    <w:name w:val="Body Text"/>
    <w:basedOn w:val="Normal"/>
    <w:link w:val="BodyTextChar"/>
    <w:uiPriority w:val="1"/>
    <w:qFormat/>
    <w:rsid w:val="005D6012"/>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5D6012"/>
    <w:rPr>
      <w:rFonts w:ascii="Times New Roman" w:eastAsia="Times New Roman" w:hAnsi="Times New Roman"/>
      <w:b/>
      <w:bCs/>
      <w:sz w:val="24"/>
      <w:szCs w:val="24"/>
    </w:rPr>
  </w:style>
  <w:style w:type="character" w:customStyle="1" w:styleId="NormalSSChar">
    <w:name w:val="NormalSS Char"/>
    <w:link w:val="NormalSS"/>
    <w:rsid w:val="0097551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43"/>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1B0543"/>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1B0543"/>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1B0543"/>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1B0543"/>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1B0543"/>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1B0543"/>
    <w:pPr>
      <w:keepNext/>
      <w:numPr>
        <w:ilvl w:val="5"/>
        <w:numId w:val="7"/>
      </w:numPr>
      <w:spacing w:after="120" w:line="240" w:lineRule="auto"/>
      <w:outlineLvl w:val="5"/>
    </w:pPr>
  </w:style>
  <w:style w:type="paragraph" w:styleId="Heading7">
    <w:name w:val="heading 7"/>
    <w:basedOn w:val="Normal"/>
    <w:next w:val="Normal"/>
    <w:link w:val="Heading7Char"/>
    <w:semiHidden/>
    <w:qFormat/>
    <w:rsid w:val="001B0543"/>
    <w:pPr>
      <w:keepNext/>
      <w:numPr>
        <w:ilvl w:val="6"/>
        <w:numId w:val="7"/>
      </w:numPr>
      <w:spacing w:after="120" w:line="240" w:lineRule="auto"/>
      <w:outlineLvl w:val="6"/>
    </w:pPr>
  </w:style>
  <w:style w:type="paragraph" w:styleId="Heading8">
    <w:name w:val="heading 8"/>
    <w:basedOn w:val="Normal"/>
    <w:next w:val="Normal"/>
    <w:link w:val="Heading8Char"/>
    <w:semiHidden/>
    <w:qFormat/>
    <w:rsid w:val="001B0543"/>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rsid w:val="001B0543"/>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543"/>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413"/>
    <w:rPr>
      <w:sz w:val="16"/>
      <w:szCs w:val="16"/>
    </w:rPr>
  </w:style>
  <w:style w:type="paragraph" w:styleId="CommentText">
    <w:name w:val="annotation text"/>
    <w:basedOn w:val="Normal"/>
    <w:link w:val="CommentTextChar"/>
    <w:uiPriority w:val="99"/>
    <w:semiHidden/>
    <w:unhideWhenUsed/>
    <w:rsid w:val="006D6413"/>
    <w:pPr>
      <w:spacing w:line="240" w:lineRule="auto"/>
    </w:pPr>
    <w:rPr>
      <w:sz w:val="20"/>
    </w:rPr>
  </w:style>
  <w:style w:type="character" w:customStyle="1" w:styleId="CommentTextChar">
    <w:name w:val="Comment Text Char"/>
    <w:basedOn w:val="DefaultParagraphFont"/>
    <w:link w:val="CommentText"/>
    <w:uiPriority w:val="99"/>
    <w:semiHidden/>
    <w:rsid w:val="006D6413"/>
    <w:rPr>
      <w:sz w:val="20"/>
      <w:szCs w:val="20"/>
    </w:rPr>
  </w:style>
  <w:style w:type="paragraph" w:styleId="CommentSubject">
    <w:name w:val="annotation subject"/>
    <w:basedOn w:val="CommentText"/>
    <w:next w:val="CommentText"/>
    <w:link w:val="CommentSubjectChar"/>
    <w:uiPriority w:val="99"/>
    <w:semiHidden/>
    <w:unhideWhenUsed/>
    <w:rsid w:val="006D6413"/>
    <w:rPr>
      <w:b/>
      <w:bCs/>
    </w:rPr>
  </w:style>
  <w:style w:type="character" w:customStyle="1" w:styleId="CommentSubjectChar">
    <w:name w:val="Comment Subject Char"/>
    <w:basedOn w:val="CommentTextChar"/>
    <w:link w:val="CommentSubject"/>
    <w:uiPriority w:val="99"/>
    <w:semiHidden/>
    <w:rsid w:val="006D6413"/>
    <w:rPr>
      <w:b/>
      <w:bCs/>
      <w:sz w:val="20"/>
      <w:szCs w:val="20"/>
    </w:rPr>
  </w:style>
  <w:style w:type="paragraph" w:styleId="BalloonText">
    <w:name w:val="Balloon Text"/>
    <w:basedOn w:val="Normal"/>
    <w:link w:val="BalloonTextChar"/>
    <w:uiPriority w:val="99"/>
    <w:semiHidden/>
    <w:unhideWhenUsed/>
    <w:rsid w:val="001B05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43"/>
    <w:rPr>
      <w:rFonts w:ascii="Tahoma" w:eastAsia="Times New Roman" w:hAnsi="Tahoma" w:cs="Tahoma"/>
      <w:sz w:val="16"/>
      <w:szCs w:val="16"/>
    </w:rPr>
  </w:style>
  <w:style w:type="paragraph" w:styleId="ListParagraph">
    <w:name w:val="List Paragraph"/>
    <w:basedOn w:val="Normal"/>
    <w:uiPriority w:val="34"/>
    <w:qFormat/>
    <w:rsid w:val="001B0543"/>
    <w:pPr>
      <w:ind w:left="720"/>
      <w:contextualSpacing/>
    </w:pPr>
  </w:style>
  <w:style w:type="character" w:customStyle="1" w:styleId="Heading1Char">
    <w:name w:val="Heading 1 Char"/>
    <w:basedOn w:val="DefaultParagraphFont"/>
    <w:link w:val="Heading1"/>
    <w:rsid w:val="001B0543"/>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1B0543"/>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1B0543"/>
    <w:rPr>
      <w:rFonts w:ascii="Arial Black" w:eastAsia="Times New Roman" w:hAnsi="Arial Black" w:cs="Times New Roman"/>
      <w:szCs w:val="20"/>
    </w:rPr>
  </w:style>
  <w:style w:type="character" w:customStyle="1" w:styleId="Heading4Char">
    <w:name w:val="Heading 4 Char"/>
    <w:basedOn w:val="DefaultParagraphFont"/>
    <w:link w:val="Heading4"/>
    <w:semiHidden/>
    <w:rsid w:val="001B0543"/>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1B0543"/>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1B0543"/>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1B0543"/>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1B0543"/>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1B0543"/>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1B0543"/>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1B0543"/>
    <w:pPr>
      <w:numPr>
        <w:numId w:val="1"/>
      </w:numPr>
      <w:tabs>
        <w:tab w:val="left" w:pos="432"/>
      </w:tabs>
      <w:spacing w:after="120" w:line="240" w:lineRule="auto"/>
    </w:pPr>
  </w:style>
  <w:style w:type="paragraph" w:customStyle="1" w:styleId="BulletLastSS">
    <w:name w:val="Bullet (Last SS)"/>
    <w:basedOn w:val="Bullet"/>
    <w:next w:val="NormalSS"/>
    <w:qFormat/>
    <w:rsid w:val="001B0543"/>
    <w:pPr>
      <w:numPr>
        <w:numId w:val="2"/>
      </w:numPr>
      <w:spacing w:after="240"/>
    </w:pPr>
  </w:style>
  <w:style w:type="paragraph" w:customStyle="1" w:styleId="BulletLastDS">
    <w:name w:val="Bullet (Last DS)"/>
    <w:basedOn w:val="Bullet"/>
    <w:next w:val="Normal"/>
    <w:qFormat/>
    <w:rsid w:val="001B0543"/>
    <w:pPr>
      <w:numPr>
        <w:numId w:val="3"/>
      </w:numPr>
      <w:spacing w:after="320"/>
      <w:ind w:left="432" w:hanging="432"/>
    </w:pPr>
  </w:style>
  <w:style w:type="paragraph" w:customStyle="1" w:styleId="Center">
    <w:name w:val="Center"/>
    <w:basedOn w:val="Normal"/>
    <w:semiHidden/>
    <w:unhideWhenUsed/>
    <w:rsid w:val="001B0543"/>
    <w:pPr>
      <w:ind w:firstLine="0"/>
      <w:jc w:val="center"/>
    </w:pPr>
  </w:style>
  <w:style w:type="paragraph" w:customStyle="1" w:styleId="Dash">
    <w:name w:val="Dash"/>
    <w:basedOn w:val="Normal"/>
    <w:qFormat/>
    <w:rsid w:val="001B0543"/>
    <w:pPr>
      <w:numPr>
        <w:numId w:val="4"/>
      </w:numPr>
      <w:tabs>
        <w:tab w:val="left" w:pos="288"/>
      </w:tabs>
      <w:spacing w:after="120" w:line="240" w:lineRule="auto"/>
    </w:pPr>
  </w:style>
  <w:style w:type="paragraph" w:customStyle="1" w:styleId="DashLASTSS">
    <w:name w:val="Dash (LAST SS)"/>
    <w:basedOn w:val="Dash"/>
    <w:next w:val="NormalSS"/>
    <w:qFormat/>
    <w:rsid w:val="001B0543"/>
    <w:pPr>
      <w:numPr>
        <w:numId w:val="5"/>
      </w:numPr>
      <w:spacing w:after="240"/>
    </w:pPr>
  </w:style>
  <w:style w:type="paragraph" w:customStyle="1" w:styleId="DashLASTDS">
    <w:name w:val="Dash (LAST DS)"/>
    <w:basedOn w:val="Dash"/>
    <w:next w:val="Normal"/>
    <w:qFormat/>
    <w:rsid w:val="001B0543"/>
    <w:pPr>
      <w:spacing w:after="320"/>
    </w:pPr>
    <w:rPr>
      <w:szCs w:val="24"/>
    </w:rPr>
  </w:style>
  <w:style w:type="paragraph" w:styleId="Footer">
    <w:name w:val="footer"/>
    <w:basedOn w:val="Normal"/>
    <w:link w:val="FooterChar"/>
    <w:qFormat/>
    <w:rsid w:val="001B0543"/>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B0543"/>
    <w:rPr>
      <w:rFonts w:ascii="Arial" w:eastAsia="Times New Roman" w:hAnsi="Arial" w:cs="Times New Roman"/>
      <w:sz w:val="20"/>
      <w:szCs w:val="20"/>
    </w:rPr>
  </w:style>
  <w:style w:type="paragraph" w:styleId="DocumentMap">
    <w:name w:val="Document Map"/>
    <w:basedOn w:val="Normal"/>
    <w:link w:val="DocumentMapChar"/>
    <w:semiHidden/>
    <w:unhideWhenUsed/>
    <w:rsid w:val="001B0543"/>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B0543"/>
    <w:rPr>
      <w:rFonts w:asciiTheme="majorHAnsi" w:eastAsia="Times New Roman" w:hAnsiTheme="majorHAnsi" w:cs="Times New Roman"/>
      <w:sz w:val="24"/>
      <w:szCs w:val="20"/>
    </w:rPr>
  </w:style>
  <w:style w:type="character" w:styleId="FootnoteReference">
    <w:name w:val="footnote reference"/>
    <w:basedOn w:val="DefaultParagraphFont"/>
    <w:qFormat/>
    <w:rsid w:val="001B0543"/>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1B0543"/>
    <w:pPr>
      <w:spacing w:after="120" w:line="240" w:lineRule="auto"/>
      <w:ind w:firstLine="0"/>
    </w:pPr>
    <w:rPr>
      <w:sz w:val="20"/>
    </w:rPr>
  </w:style>
  <w:style w:type="character" w:customStyle="1" w:styleId="FootnoteTextChar">
    <w:name w:val="Footnote Text Char"/>
    <w:basedOn w:val="DefaultParagraphFont"/>
    <w:link w:val="FootnoteText"/>
    <w:rsid w:val="001B0543"/>
    <w:rPr>
      <w:rFonts w:ascii="Times New Roman" w:eastAsia="Times New Roman" w:hAnsi="Times New Roman" w:cs="Times New Roman"/>
      <w:sz w:val="20"/>
      <w:szCs w:val="20"/>
    </w:rPr>
  </w:style>
  <w:style w:type="paragraph" w:styleId="Header">
    <w:name w:val="header"/>
    <w:basedOn w:val="Normal"/>
    <w:link w:val="HeaderChar"/>
    <w:qFormat/>
    <w:rsid w:val="001B0543"/>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1B0543"/>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1B0543"/>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1B0543"/>
    <w:pPr>
      <w:outlineLvl w:val="9"/>
    </w:pPr>
  </w:style>
  <w:style w:type="paragraph" w:customStyle="1" w:styleId="MarkforAppendixTitle">
    <w:name w:val="Mark for Appendix Title"/>
    <w:basedOn w:val="Normal"/>
    <w:next w:val="Normal"/>
    <w:qFormat/>
    <w:rsid w:val="001B05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1B05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1B0543"/>
  </w:style>
  <w:style w:type="paragraph" w:customStyle="1" w:styleId="MarkforTableTitle">
    <w:name w:val="Mark for Table Title"/>
    <w:basedOn w:val="Normal"/>
    <w:next w:val="NormalSS"/>
    <w:qFormat/>
    <w:rsid w:val="001B0543"/>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1B0543"/>
  </w:style>
  <w:style w:type="numbering" w:customStyle="1" w:styleId="MPROutline">
    <w:name w:val="MPROutline"/>
    <w:uiPriority w:val="99"/>
    <w:locked/>
    <w:rsid w:val="001B0543"/>
    <w:pPr>
      <w:numPr>
        <w:numId w:val="6"/>
      </w:numPr>
    </w:pPr>
  </w:style>
  <w:style w:type="character" w:customStyle="1" w:styleId="MTEquationSection">
    <w:name w:val="MTEquationSection"/>
    <w:basedOn w:val="DefaultParagraphFont"/>
    <w:rsid w:val="001B0543"/>
    <w:rPr>
      <w:rFonts w:ascii="Arial" w:hAnsi="Arial"/>
      <w:vanish/>
      <w:color w:val="auto"/>
      <w:sz w:val="18"/>
    </w:rPr>
  </w:style>
  <w:style w:type="paragraph" w:customStyle="1" w:styleId="Normalcontinued">
    <w:name w:val="Normal (continued)"/>
    <w:basedOn w:val="Normal"/>
    <w:next w:val="Normal"/>
    <w:qFormat/>
    <w:rsid w:val="001B0543"/>
    <w:pPr>
      <w:ind w:firstLine="0"/>
    </w:pPr>
  </w:style>
  <w:style w:type="paragraph" w:customStyle="1" w:styleId="NormalSS">
    <w:name w:val="NormalSS"/>
    <w:basedOn w:val="Normal"/>
    <w:link w:val="NormalSSChar"/>
    <w:qFormat/>
    <w:rsid w:val="001B0543"/>
    <w:pPr>
      <w:spacing w:after="240" w:line="240" w:lineRule="auto"/>
    </w:pPr>
  </w:style>
  <w:style w:type="paragraph" w:customStyle="1" w:styleId="NormalSScontinued">
    <w:name w:val="NormalSS (continued)"/>
    <w:basedOn w:val="NormalSS"/>
    <w:next w:val="NormalSS"/>
    <w:qFormat/>
    <w:rsid w:val="001B0543"/>
    <w:pPr>
      <w:ind w:firstLine="0"/>
    </w:pPr>
  </w:style>
  <w:style w:type="paragraph" w:customStyle="1" w:styleId="NumberedBullet">
    <w:name w:val="Numbered Bullet"/>
    <w:basedOn w:val="Normal"/>
    <w:link w:val="NumberedBulletChar"/>
    <w:qFormat/>
    <w:rsid w:val="001B0543"/>
    <w:pPr>
      <w:tabs>
        <w:tab w:val="left" w:pos="432"/>
      </w:tabs>
      <w:spacing w:after="120" w:line="240" w:lineRule="auto"/>
      <w:ind w:left="432" w:hanging="432"/>
    </w:pPr>
  </w:style>
  <w:style w:type="paragraph" w:customStyle="1" w:styleId="Outline">
    <w:name w:val="Outline"/>
    <w:basedOn w:val="Normal"/>
    <w:semiHidden/>
    <w:unhideWhenUsed/>
    <w:qFormat/>
    <w:rsid w:val="001B0543"/>
    <w:pPr>
      <w:spacing w:after="240" w:line="240" w:lineRule="auto"/>
      <w:ind w:left="720" w:hanging="720"/>
    </w:pPr>
  </w:style>
  <w:style w:type="character" w:styleId="PageNumber">
    <w:name w:val="page number"/>
    <w:basedOn w:val="DefaultParagraphFont"/>
    <w:semiHidden/>
    <w:qFormat/>
    <w:rsid w:val="001B0543"/>
    <w:rPr>
      <w:rFonts w:ascii="Arial" w:hAnsi="Arial"/>
      <w:color w:val="auto"/>
      <w:sz w:val="20"/>
      <w:bdr w:val="none" w:sz="0" w:space="0" w:color="auto"/>
    </w:rPr>
  </w:style>
  <w:style w:type="paragraph" w:customStyle="1" w:styleId="References">
    <w:name w:val="References"/>
    <w:basedOn w:val="Normal"/>
    <w:qFormat/>
    <w:rsid w:val="001B0543"/>
    <w:pPr>
      <w:keepLines/>
      <w:spacing w:after="240" w:line="240" w:lineRule="auto"/>
      <w:ind w:left="432" w:hanging="432"/>
    </w:pPr>
  </w:style>
  <w:style w:type="paragraph" w:customStyle="1" w:styleId="TableFootnoteCaption">
    <w:name w:val="Table Footnote_Caption"/>
    <w:qFormat/>
    <w:rsid w:val="001B0543"/>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B0543"/>
    <w:pPr>
      <w:spacing w:before="120" w:after="60"/>
    </w:pPr>
    <w:rPr>
      <w:b/>
      <w:color w:val="FFFFFF" w:themeColor="background1"/>
    </w:rPr>
  </w:style>
  <w:style w:type="paragraph" w:customStyle="1" w:styleId="TableHeaderCenter">
    <w:name w:val="Table Header Center"/>
    <w:basedOn w:val="TableHeaderLeft"/>
    <w:qFormat/>
    <w:rsid w:val="001B0543"/>
    <w:pPr>
      <w:jc w:val="center"/>
    </w:pPr>
  </w:style>
  <w:style w:type="paragraph" w:styleId="TableofFigures">
    <w:name w:val="table of figures"/>
    <w:basedOn w:val="Normal"/>
    <w:next w:val="Normal"/>
    <w:uiPriority w:val="99"/>
    <w:rsid w:val="001B054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B0543"/>
    <w:pPr>
      <w:spacing w:line="240" w:lineRule="auto"/>
      <w:ind w:firstLine="0"/>
    </w:pPr>
    <w:rPr>
      <w:rFonts w:ascii="Arial" w:hAnsi="Arial"/>
      <w:sz w:val="18"/>
    </w:rPr>
  </w:style>
  <w:style w:type="paragraph" w:customStyle="1" w:styleId="TableSourceCaption">
    <w:name w:val="Table Source_Caption"/>
    <w:qFormat/>
    <w:rsid w:val="001B0543"/>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B0543"/>
  </w:style>
  <w:style w:type="paragraph" w:customStyle="1" w:styleId="Tabletext8">
    <w:name w:val="Table text 8"/>
    <w:basedOn w:val="TableText"/>
    <w:qFormat/>
    <w:rsid w:val="001B0543"/>
    <w:rPr>
      <w:snapToGrid w:val="0"/>
      <w:sz w:val="16"/>
      <w:szCs w:val="16"/>
    </w:rPr>
  </w:style>
  <w:style w:type="paragraph" w:customStyle="1" w:styleId="TableSpace">
    <w:name w:val="TableSpace"/>
    <w:basedOn w:val="TableSourceCaption"/>
    <w:next w:val="TableFootnoteCaption"/>
    <w:semiHidden/>
    <w:qFormat/>
    <w:rsid w:val="001B0543"/>
  </w:style>
  <w:style w:type="paragraph" w:styleId="Title">
    <w:name w:val="Title"/>
    <w:basedOn w:val="Normal"/>
    <w:next w:val="Normal"/>
    <w:link w:val="TitleChar"/>
    <w:rsid w:val="001B0543"/>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B054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B0543"/>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1B0543"/>
    <w:pPr>
      <w:spacing w:before="0" w:after="160"/>
    </w:pPr>
  </w:style>
  <w:style w:type="paragraph" w:customStyle="1" w:styleId="TitleofDocumentNoPhoto">
    <w:name w:val="Title of Document No Photo"/>
    <w:basedOn w:val="TitleofDocumentHorizontal"/>
    <w:semiHidden/>
    <w:qFormat/>
    <w:rsid w:val="001B0543"/>
  </w:style>
  <w:style w:type="paragraph" w:styleId="TOC1">
    <w:name w:val="toc 1"/>
    <w:next w:val="Normalcontinued"/>
    <w:autoRedefine/>
    <w:uiPriority w:val="39"/>
    <w:qFormat/>
    <w:rsid w:val="001B0543"/>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1B0543"/>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1B0543"/>
    <w:pPr>
      <w:tabs>
        <w:tab w:val="clear" w:pos="1080"/>
        <w:tab w:val="left" w:pos="1440"/>
      </w:tabs>
      <w:spacing w:after="120"/>
      <w:ind w:left="1440"/>
    </w:pPr>
  </w:style>
  <w:style w:type="paragraph" w:styleId="TOC4">
    <w:name w:val="toc 4"/>
    <w:next w:val="Normal"/>
    <w:autoRedefine/>
    <w:qFormat/>
    <w:rsid w:val="001B0543"/>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1B054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1B0543"/>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1B0543"/>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1B0543"/>
    <w:pPr>
      <w:spacing w:after="320"/>
    </w:pPr>
  </w:style>
  <w:style w:type="paragraph" w:customStyle="1" w:styleId="NumberedBulletLastSS">
    <w:name w:val="Numbered Bullet (Last SS)"/>
    <w:basedOn w:val="NumberedBulletLastDS"/>
    <w:next w:val="NormalSS"/>
    <w:qFormat/>
    <w:rsid w:val="001B0543"/>
    <w:pPr>
      <w:spacing w:after="240"/>
    </w:pPr>
  </w:style>
  <w:style w:type="table" w:styleId="LightList">
    <w:name w:val="Light List"/>
    <w:basedOn w:val="TableNormal"/>
    <w:uiPriority w:val="61"/>
    <w:rsid w:val="001B0543"/>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1B0543"/>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1B0543"/>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1B0543"/>
    <w:pPr>
      <w:ind w:left="432" w:hanging="432"/>
      <w:outlineLvl w:val="1"/>
    </w:pPr>
  </w:style>
  <w:style w:type="character" w:customStyle="1" w:styleId="H1TitleChar">
    <w:name w:val="H1_Title Char"/>
    <w:basedOn w:val="DefaultParagraphFont"/>
    <w:link w:val="H1Title"/>
    <w:rsid w:val="001B0543"/>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1B0543"/>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1B0543"/>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1B0543"/>
    <w:pPr>
      <w:outlineLvl w:val="9"/>
    </w:pPr>
  </w:style>
  <w:style w:type="character" w:customStyle="1" w:styleId="H3AlphaChar">
    <w:name w:val="H3_Alpha Char"/>
    <w:basedOn w:val="Heading2Char"/>
    <w:link w:val="H3Alpha"/>
    <w:rsid w:val="001B0543"/>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1B0543"/>
    <w:pPr>
      <w:outlineLvl w:val="3"/>
    </w:pPr>
    <w:rPr>
      <w:rFonts w:ascii="Times New Roman" w:hAnsi="Times New Roman"/>
      <w:b/>
      <w:sz w:val="24"/>
    </w:rPr>
  </w:style>
  <w:style w:type="character" w:customStyle="1" w:styleId="H3AlphaNoTOCChar">
    <w:name w:val="H3_Alpha_No TOC Char"/>
    <w:basedOn w:val="H3AlphaChar"/>
    <w:link w:val="H3AlphaNoTOC"/>
    <w:rsid w:val="001B0543"/>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1B0543"/>
    <w:pPr>
      <w:outlineLvl w:val="9"/>
    </w:pPr>
  </w:style>
  <w:style w:type="character" w:customStyle="1" w:styleId="H4NumberChar">
    <w:name w:val="H4_Number Char"/>
    <w:basedOn w:val="Heading3Char"/>
    <w:link w:val="H4Number"/>
    <w:rsid w:val="001B0543"/>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1B0543"/>
    <w:pPr>
      <w:outlineLvl w:val="4"/>
    </w:pPr>
  </w:style>
  <w:style w:type="character" w:customStyle="1" w:styleId="H4NumberNoTOCChar">
    <w:name w:val="H4_Number_No TOC Char"/>
    <w:basedOn w:val="H4NumberChar"/>
    <w:link w:val="H4NumberNoTOC"/>
    <w:rsid w:val="001B0543"/>
    <w:rPr>
      <w:rFonts w:ascii="Times New Roman" w:eastAsia="Times New Roman" w:hAnsi="Times New Roman" w:cs="Times New Roman"/>
      <w:b/>
      <w:sz w:val="24"/>
      <w:szCs w:val="20"/>
    </w:rPr>
  </w:style>
  <w:style w:type="character" w:customStyle="1" w:styleId="H5LowerChar">
    <w:name w:val="H5_Lower Char"/>
    <w:basedOn w:val="Heading4Char"/>
    <w:link w:val="H5Lower"/>
    <w:rsid w:val="001B0543"/>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5D6012"/>
    <w:pPr>
      <w:spacing w:before="100" w:beforeAutospacing="1" w:after="100" w:afterAutospacing="1" w:line="240" w:lineRule="auto"/>
      <w:ind w:firstLine="0"/>
    </w:pPr>
    <w:rPr>
      <w:rFonts w:eastAsiaTheme="minorEastAsia"/>
      <w:szCs w:val="24"/>
    </w:rPr>
  </w:style>
  <w:style w:type="paragraph" w:styleId="BodyText">
    <w:name w:val="Body Text"/>
    <w:basedOn w:val="Normal"/>
    <w:link w:val="BodyTextChar"/>
    <w:uiPriority w:val="1"/>
    <w:qFormat/>
    <w:rsid w:val="005D6012"/>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5D6012"/>
    <w:rPr>
      <w:rFonts w:ascii="Times New Roman" w:eastAsia="Times New Roman" w:hAnsi="Times New Roman"/>
      <w:b/>
      <w:bCs/>
      <w:sz w:val="24"/>
      <w:szCs w:val="24"/>
    </w:rPr>
  </w:style>
  <w:style w:type="character" w:customStyle="1" w:styleId="NormalSSChar">
    <w:name w:val="NormalSS Char"/>
    <w:link w:val="NormalSS"/>
    <w:rsid w:val="0097551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MPR-Standard</Template>
  <TotalTime>0</TotalTime>
  <Pages>3</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Herard</dc:creator>
  <cp:lastModifiedBy>SYSTEM</cp:lastModifiedBy>
  <cp:revision>2</cp:revision>
  <dcterms:created xsi:type="dcterms:W3CDTF">2018-04-05T20:01:00Z</dcterms:created>
  <dcterms:modified xsi:type="dcterms:W3CDTF">2018-04-05T20:01:00Z</dcterms:modified>
</cp:coreProperties>
</file>