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130FBD" w:rsidRDefault="0006270C" w:rsidP="00D71B67">
      <w:pPr>
        <w:jc w:val="center"/>
        <w:rPr>
          <w:b/>
          <w:sz w:val="28"/>
          <w:szCs w:val="28"/>
        </w:rPr>
      </w:pPr>
      <w:r w:rsidRPr="00130FBD">
        <w:rPr>
          <w:b/>
          <w:sz w:val="28"/>
          <w:szCs w:val="28"/>
        </w:rPr>
        <w:t>TABLE OF CHANGE</w:t>
      </w:r>
      <w:r w:rsidR="009377EB" w:rsidRPr="00130FBD">
        <w:rPr>
          <w:b/>
          <w:sz w:val="28"/>
          <w:szCs w:val="28"/>
        </w:rPr>
        <w:t>S</w:t>
      </w:r>
      <w:r w:rsidR="002C2623" w:rsidRPr="00130FBD">
        <w:rPr>
          <w:b/>
          <w:sz w:val="28"/>
          <w:szCs w:val="28"/>
        </w:rPr>
        <w:t xml:space="preserve"> – </w:t>
      </w:r>
      <w:r w:rsidR="000B21AF" w:rsidRPr="00130FBD">
        <w:rPr>
          <w:b/>
          <w:sz w:val="28"/>
          <w:szCs w:val="28"/>
        </w:rPr>
        <w:t>FORM</w:t>
      </w:r>
    </w:p>
    <w:p w:rsidR="00483DCD" w:rsidRPr="00130FBD" w:rsidRDefault="00F21233" w:rsidP="00D71B67">
      <w:pPr>
        <w:jc w:val="center"/>
        <w:rPr>
          <w:b/>
          <w:sz w:val="28"/>
          <w:szCs w:val="28"/>
        </w:rPr>
      </w:pPr>
      <w:r w:rsidRPr="00130FBD">
        <w:rPr>
          <w:b/>
          <w:sz w:val="28"/>
          <w:szCs w:val="28"/>
        </w:rPr>
        <w:t>F</w:t>
      </w:r>
      <w:r w:rsidR="00AD273F" w:rsidRPr="00130FBD">
        <w:rPr>
          <w:b/>
          <w:sz w:val="28"/>
          <w:szCs w:val="28"/>
        </w:rPr>
        <w:t>orm</w:t>
      </w:r>
      <w:r w:rsidRPr="00130FBD">
        <w:rPr>
          <w:b/>
          <w:sz w:val="28"/>
          <w:szCs w:val="28"/>
        </w:rPr>
        <w:t xml:space="preserve"> </w:t>
      </w:r>
      <w:r w:rsidR="002C2623" w:rsidRPr="00130FBD">
        <w:rPr>
          <w:b/>
          <w:sz w:val="28"/>
          <w:szCs w:val="28"/>
        </w:rPr>
        <w:t>G-884</w:t>
      </w:r>
      <w:r w:rsidR="00AD273F" w:rsidRPr="00130FBD">
        <w:rPr>
          <w:b/>
          <w:sz w:val="28"/>
          <w:szCs w:val="28"/>
        </w:rPr>
        <w:t xml:space="preserve">, </w:t>
      </w:r>
      <w:r w:rsidR="002C2623" w:rsidRPr="00130FBD">
        <w:rPr>
          <w:b/>
          <w:sz w:val="28"/>
          <w:szCs w:val="28"/>
        </w:rPr>
        <w:t>Request for the Return of Original Documents</w:t>
      </w:r>
    </w:p>
    <w:p w:rsidR="00483DCD" w:rsidRPr="00130FBD" w:rsidRDefault="00483DCD" w:rsidP="00D71B67">
      <w:pPr>
        <w:jc w:val="center"/>
        <w:rPr>
          <w:b/>
          <w:sz w:val="28"/>
          <w:szCs w:val="28"/>
        </w:rPr>
      </w:pPr>
      <w:r w:rsidRPr="00130FBD">
        <w:rPr>
          <w:b/>
          <w:sz w:val="28"/>
          <w:szCs w:val="28"/>
        </w:rPr>
        <w:t>OMB Number: 1615-</w:t>
      </w:r>
      <w:r w:rsidR="002C2623" w:rsidRPr="00130FBD">
        <w:rPr>
          <w:b/>
          <w:sz w:val="28"/>
          <w:szCs w:val="28"/>
        </w:rPr>
        <w:t>0100</w:t>
      </w:r>
    </w:p>
    <w:p w:rsidR="009377EB" w:rsidRPr="00130FBD" w:rsidRDefault="00800F26" w:rsidP="00D71B67">
      <w:pPr>
        <w:jc w:val="center"/>
        <w:rPr>
          <w:b/>
          <w:sz w:val="28"/>
          <w:szCs w:val="28"/>
        </w:rPr>
      </w:pPr>
      <w:r>
        <w:rPr>
          <w:b/>
          <w:sz w:val="28"/>
          <w:szCs w:val="28"/>
        </w:rPr>
        <w:t>06/18</w:t>
      </w:r>
      <w:r w:rsidR="00D0779C" w:rsidRPr="00130FBD">
        <w:rPr>
          <w:b/>
          <w:sz w:val="28"/>
          <w:szCs w:val="28"/>
        </w:rPr>
        <w:t>/2018</w:t>
      </w:r>
    </w:p>
    <w:p w:rsidR="00483DCD" w:rsidRPr="00130FB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30FBD" w:rsidTr="00D7268F">
        <w:tc>
          <w:tcPr>
            <w:tcW w:w="12348" w:type="dxa"/>
            <w:shd w:val="clear" w:color="auto" w:fill="auto"/>
          </w:tcPr>
          <w:p w:rsidR="00637C0D" w:rsidRPr="00130FBD" w:rsidRDefault="00483DCD" w:rsidP="00637C0D">
            <w:pPr>
              <w:rPr>
                <w:sz w:val="24"/>
                <w:szCs w:val="24"/>
              </w:rPr>
            </w:pPr>
            <w:r w:rsidRPr="00130FBD">
              <w:rPr>
                <w:b/>
                <w:sz w:val="22"/>
                <w:szCs w:val="22"/>
              </w:rPr>
              <w:t>Reason for Revision:</w:t>
            </w:r>
            <w:r w:rsidR="00637C0D" w:rsidRPr="00130FBD">
              <w:rPr>
                <w:b/>
                <w:sz w:val="22"/>
                <w:szCs w:val="22"/>
              </w:rPr>
              <w:t xml:space="preserve">  </w:t>
            </w:r>
          </w:p>
          <w:p w:rsidR="00637C0D" w:rsidRPr="00130FBD" w:rsidRDefault="00637C0D" w:rsidP="00637C0D">
            <w:pPr>
              <w:rPr>
                <w:b/>
                <w:sz w:val="24"/>
                <w:szCs w:val="24"/>
              </w:rPr>
            </w:pPr>
          </w:p>
          <w:p w:rsidR="00637C0D" w:rsidRPr="00130FBD" w:rsidRDefault="00637C0D" w:rsidP="00637C0D">
            <w:pPr>
              <w:rPr>
                <w:sz w:val="24"/>
                <w:szCs w:val="24"/>
              </w:rPr>
            </w:pPr>
            <w:r w:rsidRPr="00130FBD">
              <w:rPr>
                <w:sz w:val="24"/>
                <w:szCs w:val="24"/>
              </w:rPr>
              <w:t>Legend for Proposed Text:</w:t>
            </w:r>
          </w:p>
          <w:p w:rsidR="00637C0D" w:rsidRPr="00130FBD" w:rsidRDefault="00637C0D" w:rsidP="00637C0D">
            <w:pPr>
              <w:pStyle w:val="ListParagraph"/>
              <w:numPr>
                <w:ilvl w:val="0"/>
                <w:numId w:val="2"/>
              </w:numPr>
              <w:spacing w:line="240" w:lineRule="auto"/>
              <w:rPr>
                <w:rFonts w:ascii="Times New Roman" w:hAnsi="Times New Roman" w:cs="Times New Roman"/>
                <w:sz w:val="24"/>
                <w:szCs w:val="24"/>
              </w:rPr>
            </w:pPr>
            <w:r w:rsidRPr="00130FBD">
              <w:rPr>
                <w:rFonts w:ascii="Times New Roman" w:hAnsi="Times New Roman" w:cs="Times New Roman"/>
                <w:sz w:val="24"/>
                <w:szCs w:val="24"/>
              </w:rPr>
              <w:t>Black font = Current text</w:t>
            </w:r>
          </w:p>
          <w:p w:rsidR="00637C0D" w:rsidRPr="00130FBD" w:rsidRDefault="00637C0D" w:rsidP="00637C0D">
            <w:pPr>
              <w:pStyle w:val="ListParagraph"/>
              <w:numPr>
                <w:ilvl w:val="0"/>
                <w:numId w:val="2"/>
              </w:numPr>
              <w:spacing w:line="240" w:lineRule="auto"/>
              <w:rPr>
                <w:rFonts w:ascii="Times New Roman" w:hAnsi="Times New Roman" w:cs="Times New Roman"/>
                <w:sz w:val="24"/>
                <w:szCs w:val="24"/>
              </w:rPr>
            </w:pPr>
            <w:r w:rsidRPr="00130FBD">
              <w:rPr>
                <w:rFonts w:ascii="Times New Roman" w:hAnsi="Times New Roman" w:cs="Times New Roman"/>
                <w:color w:val="7030A0"/>
                <w:sz w:val="24"/>
                <w:szCs w:val="24"/>
              </w:rPr>
              <w:t xml:space="preserve">Purple font </w:t>
            </w:r>
            <w:r w:rsidRPr="00130FBD">
              <w:rPr>
                <w:rFonts w:ascii="Times New Roman" w:hAnsi="Times New Roman" w:cs="Times New Roman"/>
                <w:sz w:val="24"/>
                <w:szCs w:val="24"/>
              </w:rPr>
              <w:t>= Standard language</w:t>
            </w:r>
          </w:p>
          <w:p w:rsidR="00A277E7" w:rsidRPr="00130FBD" w:rsidRDefault="00637C0D" w:rsidP="00637C0D">
            <w:pPr>
              <w:pStyle w:val="ListParagraph"/>
              <w:numPr>
                <w:ilvl w:val="0"/>
                <w:numId w:val="2"/>
              </w:numPr>
              <w:rPr>
                <w:b/>
              </w:rPr>
            </w:pPr>
            <w:r w:rsidRPr="00130FBD">
              <w:rPr>
                <w:rFonts w:ascii="Times New Roman" w:hAnsi="Times New Roman" w:cs="Times New Roman"/>
                <w:color w:val="FF0000"/>
                <w:sz w:val="24"/>
                <w:szCs w:val="24"/>
              </w:rPr>
              <w:t xml:space="preserve">Red font </w:t>
            </w:r>
            <w:r w:rsidRPr="00130FBD">
              <w:rPr>
                <w:rFonts w:ascii="Times New Roman" w:hAnsi="Times New Roman" w:cs="Times New Roman"/>
                <w:sz w:val="24"/>
                <w:szCs w:val="24"/>
              </w:rPr>
              <w:t>= Changes</w:t>
            </w:r>
          </w:p>
        </w:tc>
      </w:tr>
    </w:tbl>
    <w:p w:rsidR="0006270C" w:rsidRPr="00130FBD" w:rsidRDefault="0006270C"/>
    <w:p w:rsidR="0006270C" w:rsidRPr="00130FB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30FBD" w:rsidTr="002D6271">
        <w:tc>
          <w:tcPr>
            <w:tcW w:w="2808" w:type="dxa"/>
            <w:shd w:val="clear" w:color="auto" w:fill="D9D9D9"/>
            <w:vAlign w:val="center"/>
          </w:tcPr>
          <w:p w:rsidR="00016C07" w:rsidRPr="00130FBD" w:rsidRDefault="00016C07" w:rsidP="00041392">
            <w:pPr>
              <w:jc w:val="center"/>
              <w:rPr>
                <w:b/>
                <w:sz w:val="24"/>
                <w:szCs w:val="24"/>
              </w:rPr>
            </w:pPr>
            <w:r w:rsidRPr="00130FBD">
              <w:rPr>
                <w:b/>
                <w:sz w:val="24"/>
                <w:szCs w:val="24"/>
              </w:rPr>
              <w:t>Current Page Number</w:t>
            </w:r>
            <w:r w:rsidR="00041392" w:rsidRPr="00130FBD">
              <w:rPr>
                <w:b/>
                <w:sz w:val="24"/>
                <w:szCs w:val="24"/>
              </w:rPr>
              <w:t xml:space="preserve"> and Section</w:t>
            </w:r>
          </w:p>
        </w:tc>
        <w:tc>
          <w:tcPr>
            <w:tcW w:w="4095" w:type="dxa"/>
            <w:shd w:val="clear" w:color="auto" w:fill="D9D9D9"/>
            <w:vAlign w:val="center"/>
          </w:tcPr>
          <w:p w:rsidR="00016C07" w:rsidRPr="00130FBD" w:rsidRDefault="00016C07" w:rsidP="00E6404D">
            <w:pPr>
              <w:autoSpaceDE w:val="0"/>
              <w:autoSpaceDN w:val="0"/>
              <w:adjustRightInd w:val="0"/>
              <w:jc w:val="center"/>
              <w:rPr>
                <w:b/>
                <w:sz w:val="24"/>
                <w:szCs w:val="24"/>
              </w:rPr>
            </w:pPr>
            <w:r w:rsidRPr="00130FBD">
              <w:rPr>
                <w:b/>
                <w:sz w:val="24"/>
                <w:szCs w:val="24"/>
              </w:rPr>
              <w:t>Current Text</w:t>
            </w:r>
          </w:p>
        </w:tc>
        <w:tc>
          <w:tcPr>
            <w:tcW w:w="4095" w:type="dxa"/>
            <w:shd w:val="clear" w:color="auto" w:fill="D9D9D9"/>
            <w:vAlign w:val="center"/>
          </w:tcPr>
          <w:p w:rsidR="00016C07" w:rsidRPr="00130FBD" w:rsidRDefault="00016C07" w:rsidP="00E6404D">
            <w:pPr>
              <w:pStyle w:val="Default"/>
              <w:jc w:val="center"/>
              <w:rPr>
                <w:b/>
                <w:color w:val="auto"/>
              </w:rPr>
            </w:pPr>
            <w:r w:rsidRPr="00130FBD">
              <w:rPr>
                <w:b/>
                <w:color w:val="auto"/>
              </w:rPr>
              <w:t>Proposed Text</w:t>
            </w:r>
          </w:p>
        </w:tc>
      </w:tr>
      <w:tr w:rsidR="00016C07" w:rsidRPr="00130FBD" w:rsidTr="002D6271">
        <w:tc>
          <w:tcPr>
            <w:tcW w:w="2808" w:type="dxa"/>
          </w:tcPr>
          <w:p w:rsidR="00016C07" w:rsidRPr="00130FBD" w:rsidRDefault="002C2623" w:rsidP="003463DC">
            <w:pPr>
              <w:rPr>
                <w:b/>
                <w:sz w:val="24"/>
                <w:szCs w:val="24"/>
              </w:rPr>
            </w:pPr>
            <w:r w:rsidRPr="00130FBD">
              <w:rPr>
                <w:b/>
                <w:sz w:val="24"/>
                <w:szCs w:val="24"/>
              </w:rPr>
              <w:t>Page 1,</w:t>
            </w:r>
          </w:p>
          <w:p w:rsidR="002C2623" w:rsidRPr="00130FBD" w:rsidRDefault="002C2623" w:rsidP="003463DC">
            <w:pPr>
              <w:rPr>
                <w:b/>
                <w:sz w:val="24"/>
                <w:szCs w:val="24"/>
              </w:rPr>
            </w:pPr>
          </w:p>
          <w:p w:rsidR="002C2623" w:rsidRPr="00130FBD" w:rsidRDefault="002C2623" w:rsidP="003463DC">
            <w:pPr>
              <w:rPr>
                <w:sz w:val="24"/>
                <w:szCs w:val="24"/>
              </w:rPr>
            </w:pPr>
            <w:r w:rsidRPr="00130FBD">
              <w:rPr>
                <w:b/>
                <w:sz w:val="24"/>
                <w:szCs w:val="24"/>
              </w:rPr>
              <w:t xml:space="preserve">Part 1.  Information About You </w:t>
            </w:r>
            <w:r w:rsidRPr="00130FBD">
              <w:rPr>
                <w:sz w:val="24"/>
                <w:szCs w:val="24"/>
              </w:rPr>
              <w:t>(Person requesting the return of original documents)</w:t>
            </w:r>
          </w:p>
        </w:tc>
        <w:tc>
          <w:tcPr>
            <w:tcW w:w="4095" w:type="dxa"/>
          </w:tcPr>
          <w:p w:rsidR="002C2623" w:rsidRPr="00130FBD" w:rsidRDefault="002C2623" w:rsidP="002C2623">
            <w:pPr>
              <w:rPr>
                <w:b/>
                <w:bCs/>
              </w:rPr>
            </w:pPr>
            <w:r w:rsidRPr="00130FBD">
              <w:rPr>
                <w:b/>
                <w:bCs/>
              </w:rPr>
              <w:t>[Page 1]</w:t>
            </w:r>
          </w:p>
          <w:p w:rsidR="002C2623" w:rsidRPr="00130FBD" w:rsidRDefault="002C2623" w:rsidP="002C2623">
            <w:pPr>
              <w:rPr>
                <w:szCs w:val="16"/>
              </w:rPr>
            </w:pPr>
          </w:p>
          <w:p w:rsidR="00F12C9D" w:rsidRPr="00130FBD" w:rsidRDefault="00F12C9D" w:rsidP="00F12C9D">
            <w:r w:rsidRPr="00130FBD">
              <w:rPr>
                <w:b/>
                <w:bCs/>
              </w:rPr>
              <w:t>START HERE - Type or print in black ink.</w:t>
            </w:r>
          </w:p>
          <w:p w:rsidR="00F12C9D" w:rsidRPr="00130FBD" w:rsidRDefault="00F12C9D" w:rsidP="002C2623">
            <w:pPr>
              <w:rPr>
                <w:b/>
                <w:bCs/>
                <w:szCs w:val="24"/>
              </w:rPr>
            </w:pPr>
          </w:p>
          <w:p w:rsidR="00F12C9D" w:rsidRPr="00130FBD" w:rsidRDefault="00F12C9D" w:rsidP="002C2623">
            <w:pPr>
              <w:rPr>
                <w:b/>
                <w:bCs/>
                <w:szCs w:val="24"/>
              </w:rPr>
            </w:pPr>
          </w:p>
          <w:p w:rsidR="002C2623" w:rsidRPr="00130FBD" w:rsidRDefault="002C2623" w:rsidP="002C2623">
            <w:pPr>
              <w:rPr>
                <w:szCs w:val="24"/>
              </w:rPr>
            </w:pPr>
            <w:r w:rsidRPr="00130FBD">
              <w:rPr>
                <w:b/>
                <w:bCs/>
                <w:szCs w:val="24"/>
              </w:rPr>
              <w:t xml:space="preserve">Part 1.  Information About You </w:t>
            </w:r>
            <w:r w:rsidRPr="00130FBD">
              <w:rPr>
                <w:szCs w:val="24"/>
              </w:rPr>
              <w:t>(Person requesting the return of original documents)</w:t>
            </w:r>
          </w:p>
          <w:p w:rsidR="002C2623" w:rsidRPr="00130FBD" w:rsidRDefault="002C2623" w:rsidP="002C2623">
            <w:pPr>
              <w:rPr>
                <w:szCs w:val="17"/>
              </w:rPr>
            </w:pPr>
          </w:p>
          <w:p w:rsidR="002C2623" w:rsidRPr="00130FBD" w:rsidRDefault="002C2623" w:rsidP="002C2623">
            <w:r w:rsidRPr="00130FBD">
              <w:rPr>
                <w:b/>
                <w:bCs/>
              </w:rPr>
              <w:t xml:space="preserve">IMPORTANT NOTE: </w:t>
            </w:r>
            <w:r w:rsidRPr="00130FBD">
              <w:t>You do not need to file this form if you submitted original documents because USCIS requested originals. We will automatically return original documents that we requested once we no longer need them. Please refer to the instructions of the form you filed to determine whether non-requested original documents are available for return or destroyed after electronic processing.</w:t>
            </w:r>
          </w:p>
          <w:p w:rsidR="002C2623" w:rsidRPr="00130FBD" w:rsidRDefault="002C2623" w:rsidP="002C2623">
            <w:pPr>
              <w:rPr>
                <w:szCs w:val="12"/>
              </w:rPr>
            </w:pPr>
          </w:p>
          <w:p w:rsidR="002C2623" w:rsidRPr="00130FBD" w:rsidRDefault="002C2623" w:rsidP="002C2623">
            <w:pPr>
              <w:rPr>
                <w:szCs w:val="12"/>
              </w:rPr>
            </w:pPr>
          </w:p>
          <w:p w:rsidR="002C2623" w:rsidRPr="00130FBD" w:rsidRDefault="002C2623" w:rsidP="002C2623">
            <w:pPr>
              <w:tabs>
                <w:tab w:val="left" w:pos="480"/>
              </w:tabs>
            </w:pPr>
            <w:r w:rsidRPr="00130FBD">
              <w:rPr>
                <w:b/>
                <w:bCs/>
              </w:rPr>
              <w:t xml:space="preserve">1.  </w:t>
            </w:r>
            <w:r w:rsidRPr="00130FBD">
              <w:t>Your Full Name</w:t>
            </w:r>
          </w:p>
          <w:p w:rsidR="002C2623" w:rsidRPr="00130FBD" w:rsidRDefault="002C2623" w:rsidP="002C2623">
            <w:pPr>
              <w:tabs>
                <w:tab w:val="left" w:pos="4800"/>
                <w:tab w:val="left" w:pos="8280"/>
              </w:tabs>
            </w:pPr>
            <w:r w:rsidRPr="00130FBD">
              <w:t>Family Name (Last Name)</w:t>
            </w:r>
          </w:p>
          <w:p w:rsidR="002C2623" w:rsidRPr="00130FBD" w:rsidRDefault="002C2623" w:rsidP="002C2623">
            <w:pPr>
              <w:tabs>
                <w:tab w:val="left" w:pos="4800"/>
                <w:tab w:val="left" w:pos="8280"/>
              </w:tabs>
            </w:pPr>
            <w:r w:rsidRPr="00130FBD">
              <w:t>Given Name (First Name)</w:t>
            </w:r>
          </w:p>
          <w:p w:rsidR="002C2623" w:rsidRPr="00130FBD" w:rsidRDefault="002C2623" w:rsidP="002C2623">
            <w:pPr>
              <w:tabs>
                <w:tab w:val="left" w:pos="4800"/>
                <w:tab w:val="left" w:pos="8280"/>
              </w:tabs>
            </w:pPr>
            <w:r w:rsidRPr="00130FBD">
              <w:t>Middle Name</w:t>
            </w:r>
          </w:p>
          <w:p w:rsidR="002C2623" w:rsidRPr="00130FBD" w:rsidRDefault="002C2623" w:rsidP="002C2623">
            <w:pPr>
              <w:rPr>
                <w:szCs w:val="28"/>
              </w:rPr>
            </w:pPr>
          </w:p>
          <w:p w:rsidR="002C2623" w:rsidRPr="00130FBD" w:rsidRDefault="002C2623" w:rsidP="002C2623">
            <w:pPr>
              <w:tabs>
                <w:tab w:val="left" w:pos="480"/>
              </w:tabs>
            </w:pPr>
            <w:r w:rsidRPr="00130FBD">
              <w:rPr>
                <w:b/>
                <w:bCs/>
              </w:rPr>
              <w:t xml:space="preserve">2.  </w:t>
            </w:r>
            <w:r w:rsidRPr="00130FBD">
              <w:t>Mailing Address</w:t>
            </w:r>
          </w:p>
          <w:p w:rsidR="002C2623" w:rsidRPr="00130FBD" w:rsidRDefault="002C2623" w:rsidP="002C2623">
            <w:pPr>
              <w:tabs>
                <w:tab w:val="left" w:pos="480"/>
              </w:tabs>
            </w:pPr>
          </w:p>
          <w:p w:rsidR="002C2623" w:rsidRPr="00130FBD" w:rsidRDefault="002C2623" w:rsidP="002C2623">
            <w:pPr>
              <w:tabs>
                <w:tab w:val="left" w:pos="7560"/>
              </w:tabs>
            </w:pPr>
            <w:r w:rsidRPr="00130FBD">
              <w:t>Street Number and Name</w:t>
            </w:r>
          </w:p>
          <w:p w:rsidR="002C2623" w:rsidRPr="00130FBD" w:rsidRDefault="002C2623" w:rsidP="002C2623">
            <w:pPr>
              <w:tabs>
                <w:tab w:val="left" w:pos="7560"/>
              </w:tabs>
            </w:pPr>
            <w:r w:rsidRPr="00130FBD">
              <w:t>Apt./Ste./Flr.</w:t>
            </w:r>
          </w:p>
          <w:p w:rsidR="002C2623" w:rsidRPr="00130FBD" w:rsidRDefault="002C2623" w:rsidP="002C2623">
            <w:pPr>
              <w:tabs>
                <w:tab w:val="left" w:pos="7560"/>
              </w:tabs>
            </w:pPr>
            <w:r w:rsidRPr="00130FBD">
              <w:t>Number</w:t>
            </w:r>
          </w:p>
          <w:p w:rsidR="002C2623" w:rsidRPr="00130FBD" w:rsidRDefault="002C2623" w:rsidP="002C2623">
            <w:pPr>
              <w:tabs>
                <w:tab w:val="left" w:pos="7560"/>
                <w:tab w:val="left" w:pos="9000"/>
              </w:tabs>
            </w:pPr>
            <w:r w:rsidRPr="00130FBD">
              <w:t>City or Town</w:t>
            </w:r>
          </w:p>
          <w:p w:rsidR="002C2623" w:rsidRPr="00130FBD" w:rsidRDefault="002C2623" w:rsidP="002C2623">
            <w:pPr>
              <w:tabs>
                <w:tab w:val="left" w:pos="7560"/>
                <w:tab w:val="left" w:pos="9000"/>
              </w:tabs>
            </w:pPr>
            <w:r w:rsidRPr="00130FBD">
              <w:t>State</w:t>
            </w:r>
          </w:p>
          <w:p w:rsidR="002C2623" w:rsidRPr="00130FBD" w:rsidRDefault="002C2623" w:rsidP="002C2623">
            <w:pPr>
              <w:tabs>
                <w:tab w:val="left" w:pos="7560"/>
                <w:tab w:val="left" w:pos="9000"/>
              </w:tabs>
            </w:pPr>
            <w:r w:rsidRPr="00130FBD">
              <w:t>ZIP Code</w:t>
            </w:r>
          </w:p>
          <w:p w:rsidR="002C2623" w:rsidRPr="00130FBD" w:rsidRDefault="002C2623" w:rsidP="002C2623"/>
          <w:p w:rsidR="002C2623" w:rsidRPr="00130FBD" w:rsidRDefault="002C2623" w:rsidP="002C2623"/>
          <w:p w:rsidR="002C2623" w:rsidRPr="00130FBD" w:rsidRDefault="002C2623" w:rsidP="002C2623">
            <w:pPr>
              <w:tabs>
                <w:tab w:val="left" w:pos="480"/>
                <w:tab w:val="left" w:pos="4560"/>
              </w:tabs>
            </w:pPr>
            <w:r w:rsidRPr="00130FBD">
              <w:rPr>
                <w:b/>
                <w:bCs/>
              </w:rPr>
              <w:t xml:space="preserve">3.  </w:t>
            </w:r>
            <w:r w:rsidRPr="00130FBD">
              <w:t>Alien Registration Number (A-Number) (if any)</w:t>
            </w:r>
          </w:p>
          <w:p w:rsidR="002C2623" w:rsidRPr="00130FBD" w:rsidRDefault="002C2623" w:rsidP="002C2623">
            <w:pPr>
              <w:tabs>
                <w:tab w:val="left" w:pos="480"/>
                <w:tab w:val="left" w:pos="4560"/>
              </w:tabs>
              <w:rPr>
                <w:b/>
                <w:bCs/>
              </w:rPr>
            </w:pPr>
          </w:p>
          <w:p w:rsidR="002C2623" w:rsidRPr="00130FBD" w:rsidRDefault="00115C3B" w:rsidP="002C2623">
            <w:pPr>
              <w:tabs>
                <w:tab w:val="left" w:pos="480"/>
                <w:tab w:val="left" w:pos="4560"/>
              </w:tabs>
              <w:rPr>
                <w:b/>
                <w:bCs/>
              </w:rPr>
            </w:pPr>
            <w:r w:rsidRPr="00130FBD">
              <w:rPr>
                <w:b/>
                <w:bCs/>
              </w:rPr>
              <w:t>[new]</w:t>
            </w:r>
          </w:p>
          <w:p w:rsidR="002C2623" w:rsidRPr="00130FBD" w:rsidRDefault="002C2623" w:rsidP="002C2623">
            <w:pPr>
              <w:tabs>
                <w:tab w:val="left" w:pos="480"/>
                <w:tab w:val="left" w:pos="4560"/>
              </w:tabs>
              <w:rPr>
                <w:b/>
                <w:bCs/>
              </w:rPr>
            </w:pPr>
          </w:p>
          <w:p w:rsidR="002C2623" w:rsidRPr="00130FBD" w:rsidRDefault="002C2623" w:rsidP="002C2623">
            <w:pPr>
              <w:tabs>
                <w:tab w:val="left" w:pos="480"/>
                <w:tab w:val="left" w:pos="4560"/>
              </w:tabs>
            </w:pPr>
            <w:r w:rsidRPr="00130FBD">
              <w:rPr>
                <w:b/>
                <w:bCs/>
              </w:rPr>
              <w:t xml:space="preserve">4.  </w:t>
            </w:r>
            <w:r w:rsidRPr="00130FBD">
              <w:t>City/Town/Village of Birth</w:t>
            </w:r>
          </w:p>
          <w:p w:rsidR="002C2623" w:rsidRPr="00130FBD" w:rsidRDefault="002C2623" w:rsidP="002C2623">
            <w:pPr>
              <w:tabs>
                <w:tab w:val="left" w:pos="480"/>
              </w:tabs>
              <w:rPr>
                <w:b/>
                <w:bCs/>
              </w:rPr>
            </w:pPr>
          </w:p>
          <w:p w:rsidR="002C2623" w:rsidRPr="00130FBD" w:rsidRDefault="002C2623" w:rsidP="002C2623">
            <w:pPr>
              <w:tabs>
                <w:tab w:val="left" w:pos="480"/>
              </w:tabs>
            </w:pPr>
            <w:r w:rsidRPr="00130FBD">
              <w:rPr>
                <w:b/>
                <w:bCs/>
              </w:rPr>
              <w:lastRenderedPageBreak/>
              <w:t xml:space="preserve">5.  </w:t>
            </w:r>
            <w:r w:rsidRPr="00130FBD">
              <w:t>Country of Birth</w:t>
            </w:r>
          </w:p>
          <w:p w:rsidR="002C2623" w:rsidRPr="00130FBD" w:rsidRDefault="002C2623" w:rsidP="002C2623">
            <w:pPr>
              <w:tabs>
                <w:tab w:val="left" w:pos="360"/>
              </w:tabs>
              <w:rPr>
                <w:b/>
                <w:bCs/>
              </w:rPr>
            </w:pPr>
          </w:p>
          <w:p w:rsidR="002C2623" w:rsidRPr="00130FBD" w:rsidRDefault="002C2623" w:rsidP="002C2623">
            <w:pPr>
              <w:tabs>
                <w:tab w:val="left" w:pos="360"/>
              </w:tabs>
            </w:pPr>
            <w:r w:rsidRPr="00130FBD">
              <w:rPr>
                <w:b/>
                <w:bCs/>
              </w:rPr>
              <w:t xml:space="preserve">6.  </w:t>
            </w:r>
            <w:r w:rsidRPr="00130FBD">
              <w:t>Date of Birth (mm/dd/yyyy)</w:t>
            </w:r>
          </w:p>
          <w:p w:rsidR="002C2623" w:rsidRPr="00130FBD" w:rsidRDefault="002C2623" w:rsidP="002C2623">
            <w:pPr>
              <w:tabs>
                <w:tab w:val="left" w:pos="360"/>
              </w:tabs>
              <w:rPr>
                <w:b/>
                <w:bCs/>
              </w:rPr>
            </w:pPr>
          </w:p>
          <w:p w:rsidR="002C2623" w:rsidRPr="00130FBD" w:rsidRDefault="002C2623" w:rsidP="002C2623">
            <w:pPr>
              <w:tabs>
                <w:tab w:val="left" w:pos="360"/>
              </w:tabs>
            </w:pPr>
            <w:r w:rsidRPr="00130FBD">
              <w:rPr>
                <w:b/>
                <w:bCs/>
              </w:rPr>
              <w:t xml:space="preserve">7.  </w:t>
            </w:r>
            <w:r w:rsidRPr="00130FBD">
              <w:t>Daytime Telephone Number</w:t>
            </w:r>
          </w:p>
          <w:p w:rsidR="002C2623" w:rsidRPr="00130FBD" w:rsidRDefault="002C2623" w:rsidP="002C2623">
            <w:pPr>
              <w:rPr>
                <w:szCs w:val="26"/>
              </w:rPr>
            </w:pPr>
          </w:p>
          <w:p w:rsidR="002C2623" w:rsidRPr="00130FBD" w:rsidRDefault="002C2623" w:rsidP="002C2623">
            <w:pPr>
              <w:tabs>
                <w:tab w:val="left" w:pos="480"/>
              </w:tabs>
            </w:pPr>
            <w:r w:rsidRPr="00130FBD">
              <w:rPr>
                <w:b/>
                <w:bCs/>
              </w:rPr>
              <w:t xml:space="preserve">8.  </w:t>
            </w:r>
            <w:r w:rsidRPr="00130FBD">
              <w:t>Specific information about desired document(s) or record(s) (For example, marriage license, birth certificate, death certificate, etc.)</w:t>
            </w:r>
          </w:p>
          <w:p w:rsidR="00115C3B" w:rsidRPr="00130FBD" w:rsidRDefault="00115C3B" w:rsidP="002C2623">
            <w:pPr>
              <w:tabs>
                <w:tab w:val="left" w:pos="480"/>
              </w:tabs>
            </w:pPr>
          </w:p>
          <w:p w:rsidR="00115C3B" w:rsidRPr="00130FBD" w:rsidRDefault="00115C3B" w:rsidP="00115C3B">
            <w:pPr>
              <w:tabs>
                <w:tab w:val="left" w:pos="480"/>
                <w:tab w:val="left" w:pos="4560"/>
              </w:tabs>
              <w:rPr>
                <w:b/>
                <w:bCs/>
              </w:rPr>
            </w:pPr>
            <w:r w:rsidRPr="00130FBD">
              <w:rPr>
                <w:b/>
                <w:bCs/>
              </w:rPr>
              <w:t>[new]</w:t>
            </w:r>
          </w:p>
          <w:p w:rsidR="00016C07" w:rsidRPr="00130FBD" w:rsidRDefault="00016C07" w:rsidP="002C2623">
            <w:pPr>
              <w:jc w:val="center"/>
            </w:pPr>
          </w:p>
        </w:tc>
        <w:tc>
          <w:tcPr>
            <w:tcW w:w="4095" w:type="dxa"/>
          </w:tcPr>
          <w:p w:rsidR="002C2623" w:rsidRPr="00130FBD" w:rsidRDefault="002C2623" w:rsidP="002C2623">
            <w:pPr>
              <w:rPr>
                <w:b/>
                <w:bCs/>
              </w:rPr>
            </w:pPr>
            <w:r w:rsidRPr="00130FBD">
              <w:rPr>
                <w:b/>
                <w:bCs/>
              </w:rPr>
              <w:lastRenderedPageBreak/>
              <w:t>[Page 1]</w:t>
            </w:r>
          </w:p>
          <w:p w:rsidR="002C2623" w:rsidRPr="00130FBD" w:rsidRDefault="002C2623" w:rsidP="002C2623">
            <w:pPr>
              <w:rPr>
                <w:b/>
                <w:bCs/>
              </w:rPr>
            </w:pPr>
          </w:p>
          <w:p w:rsidR="00F12C9D" w:rsidRPr="00130FBD" w:rsidRDefault="00F12C9D" w:rsidP="00F12C9D">
            <w:r w:rsidRPr="00130FBD">
              <w:rPr>
                <w:b/>
                <w:bCs/>
              </w:rPr>
              <w:t>START HERE - Type or print in black ink.</w:t>
            </w:r>
          </w:p>
          <w:p w:rsidR="00F12C9D" w:rsidRPr="00130FBD" w:rsidRDefault="00F12C9D" w:rsidP="002C2623">
            <w:pPr>
              <w:rPr>
                <w:b/>
                <w:bCs/>
                <w:szCs w:val="24"/>
              </w:rPr>
            </w:pPr>
          </w:p>
          <w:p w:rsidR="00F12C9D" w:rsidRPr="00130FBD" w:rsidRDefault="00F12C9D" w:rsidP="002C2623">
            <w:pPr>
              <w:rPr>
                <w:b/>
                <w:bCs/>
                <w:szCs w:val="24"/>
              </w:rPr>
            </w:pPr>
          </w:p>
          <w:p w:rsidR="002C2623" w:rsidRPr="00130FBD" w:rsidRDefault="002C2623" w:rsidP="002C2623">
            <w:pPr>
              <w:rPr>
                <w:szCs w:val="24"/>
              </w:rPr>
            </w:pPr>
            <w:r w:rsidRPr="00130FBD">
              <w:rPr>
                <w:b/>
                <w:bCs/>
                <w:szCs w:val="24"/>
              </w:rPr>
              <w:t xml:space="preserve">Part 1.  Information About You </w:t>
            </w:r>
            <w:r w:rsidRPr="00130FBD">
              <w:rPr>
                <w:szCs w:val="24"/>
              </w:rPr>
              <w:t>(Person requesting the return of original documents)</w:t>
            </w:r>
          </w:p>
          <w:p w:rsidR="002C2623" w:rsidRPr="00130FBD" w:rsidRDefault="002C2623" w:rsidP="002C2623">
            <w:pPr>
              <w:rPr>
                <w:szCs w:val="17"/>
              </w:rPr>
            </w:pPr>
          </w:p>
          <w:p w:rsidR="002C2623" w:rsidRPr="00130FBD" w:rsidRDefault="002C2623" w:rsidP="002C2623">
            <w:r w:rsidRPr="00130FBD">
              <w:rPr>
                <w:b/>
                <w:bCs/>
              </w:rPr>
              <w:t xml:space="preserve">IMPORTANT NOTE: </w:t>
            </w:r>
            <w:r w:rsidRPr="00130FBD">
              <w:t xml:space="preserve">You do not need to file this </w:t>
            </w:r>
            <w:r w:rsidRPr="00130FBD">
              <w:rPr>
                <w:color w:val="FF0000"/>
              </w:rPr>
              <w:t>request</w:t>
            </w:r>
            <w:r w:rsidRPr="00130FBD">
              <w:t xml:space="preserve"> if you submitted original documents because </w:t>
            </w:r>
            <w:r w:rsidRPr="00130FBD">
              <w:rPr>
                <w:color w:val="FF0000"/>
              </w:rPr>
              <w:t>U.S. Citizenship and Immigration Services (USCIS)</w:t>
            </w:r>
            <w:r w:rsidRPr="00130FBD">
              <w:t xml:space="preserve"> requested originals.</w:t>
            </w:r>
            <w:r w:rsidR="00F96D87">
              <w:t xml:space="preserve"> </w:t>
            </w:r>
            <w:r w:rsidRPr="00130FBD">
              <w:t xml:space="preserve"> We will automatically return original documents that we requested once we no longer need them. Please refer to the </w:t>
            </w:r>
            <w:r w:rsidR="0094527F" w:rsidRPr="00130FBD">
              <w:rPr>
                <w:color w:val="FF0000"/>
              </w:rPr>
              <w:t>instructions</w:t>
            </w:r>
            <w:r w:rsidR="0094527F" w:rsidRPr="00130FBD">
              <w:t xml:space="preserve"> </w:t>
            </w:r>
            <w:r w:rsidR="0094527F" w:rsidRPr="00130FBD">
              <w:rPr>
                <w:color w:val="FF0000"/>
              </w:rPr>
              <w:t>for</w:t>
            </w:r>
            <w:r w:rsidRPr="00130FBD">
              <w:rPr>
                <w:color w:val="FF0000"/>
              </w:rPr>
              <w:t xml:space="preserve"> </w:t>
            </w:r>
            <w:r w:rsidRPr="00130FBD">
              <w:t>the form you filed to determine whether non-requested original documents are available for return or destroyed after electronic processing.</w:t>
            </w:r>
          </w:p>
          <w:p w:rsidR="002C2623" w:rsidRPr="00130FBD" w:rsidRDefault="002C2623" w:rsidP="002C2623">
            <w:pPr>
              <w:rPr>
                <w:szCs w:val="12"/>
              </w:rPr>
            </w:pPr>
          </w:p>
          <w:p w:rsidR="002C2623" w:rsidRPr="00130FBD" w:rsidRDefault="002C2623" w:rsidP="002C2623">
            <w:pPr>
              <w:tabs>
                <w:tab w:val="left" w:pos="480"/>
              </w:tabs>
              <w:rPr>
                <w:b/>
                <w:i/>
              </w:rPr>
            </w:pPr>
            <w:r w:rsidRPr="00130FBD">
              <w:rPr>
                <w:b/>
                <w:i/>
                <w:color w:val="FF0000"/>
              </w:rPr>
              <w:t>Your</w:t>
            </w:r>
            <w:r w:rsidRPr="00130FBD">
              <w:rPr>
                <w:b/>
                <w:i/>
              </w:rPr>
              <w:t xml:space="preserve"> Full Name</w:t>
            </w:r>
          </w:p>
          <w:p w:rsidR="002C2623" w:rsidRPr="00130FBD" w:rsidRDefault="002C2623" w:rsidP="002C2623">
            <w:pPr>
              <w:tabs>
                <w:tab w:val="left" w:pos="4800"/>
                <w:tab w:val="left" w:pos="8280"/>
              </w:tabs>
            </w:pPr>
            <w:r w:rsidRPr="00130FBD">
              <w:rPr>
                <w:b/>
                <w:color w:val="FF0000"/>
              </w:rPr>
              <w:t>1.a.</w:t>
            </w:r>
            <w:r w:rsidRPr="00130FBD">
              <w:t xml:space="preserve">  Family Name (Last Name)</w:t>
            </w:r>
          </w:p>
          <w:p w:rsidR="002C2623" w:rsidRPr="00130FBD" w:rsidRDefault="002C2623" w:rsidP="002C2623">
            <w:pPr>
              <w:tabs>
                <w:tab w:val="left" w:pos="4800"/>
                <w:tab w:val="left" w:pos="8280"/>
              </w:tabs>
            </w:pPr>
            <w:r w:rsidRPr="00130FBD">
              <w:rPr>
                <w:b/>
                <w:color w:val="FF0000"/>
              </w:rPr>
              <w:t>1.b.</w:t>
            </w:r>
            <w:r w:rsidRPr="00130FBD">
              <w:t xml:space="preserve">  Given Name (First Name)</w:t>
            </w:r>
          </w:p>
          <w:p w:rsidR="002C2623" w:rsidRPr="00130FBD" w:rsidRDefault="002C2623" w:rsidP="002C2623">
            <w:pPr>
              <w:tabs>
                <w:tab w:val="left" w:pos="4800"/>
                <w:tab w:val="left" w:pos="8280"/>
              </w:tabs>
            </w:pPr>
            <w:r w:rsidRPr="00130FBD">
              <w:rPr>
                <w:b/>
                <w:color w:val="FF0000"/>
              </w:rPr>
              <w:t>1.c.</w:t>
            </w:r>
            <w:r w:rsidRPr="00130FBD">
              <w:t xml:space="preserve">  Middle Name</w:t>
            </w:r>
          </w:p>
          <w:p w:rsidR="002C2623" w:rsidRPr="00130FBD" w:rsidRDefault="002C2623" w:rsidP="002C2623">
            <w:pPr>
              <w:rPr>
                <w:szCs w:val="28"/>
              </w:rPr>
            </w:pPr>
          </w:p>
          <w:p w:rsidR="002C2623" w:rsidRPr="00130FBD" w:rsidRDefault="002C2623" w:rsidP="002C2623">
            <w:pPr>
              <w:tabs>
                <w:tab w:val="left" w:pos="480"/>
              </w:tabs>
              <w:rPr>
                <w:b/>
                <w:i/>
              </w:rPr>
            </w:pPr>
            <w:r w:rsidRPr="00130FBD">
              <w:rPr>
                <w:b/>
                <w:i/>
                <w:color w:val="FF0000"/>
              </w:rPr>
              <w:t>Mailing</w:t>
            </w:r>
            <w:r w:rsidRPr="00130FBD">
              <w:rPr>
                <w:b/>
                <w:i/>
              </w:rPr>
              <w:t xml:space="preserve"> Address</w:t>
            </w:r>
          </w:p>
          <w:p w:rsidR="002C2623" w:rsidRPr="00130FBD" w:rsidRDefault="002C2623" w:rsidP="002C2623">
            <w:pPr>
              <w:tabs>
                <w:tab w:val="left" w:pos="7560"/>
              </w:tabs>
              <w:rPr>
                <w:color w:val="FF0000"/>
              </w:rPr>
            </w:pPr>
            <w:r w:rsidRPr="00130FBD">
              <w:rPr>
                <w:b/>
                <w:color w:val="FF0000"/>
              </w:rPr>
              <w:t>2.a.</w:t>
            </w:r>
            <w:r w:rsidRPr="00130FBD">
              <w:rPr>
                <w:color w:val="FF0000"/>
              </w:rPr>
              <w:t xml:space="preserve">  In Care Of Name</w:t>
            </w:r>
          </w:p>
          <w:p w:rsidR="002C2623" w:rsidRPr="00130FBD" w:rsidRDefault="002C2623" w:rsidP="002C2623">
            <w:pPr>
              <w:tabs>
                <w:tab w:val="left" w:pos="7560"/>
              </w:tabs>
            </w:pPr>
            <w:r w:rsidRPr="00130FBD">
              <w:rPr>
                <w:b/>
                <w:color w:val="FF0000"/>
              </w:rPr>
              <w:t>2.b.</w:t>
            </w:r>
            <w:r w:rsidRPr="00130FBD">
              <w:t xml:space="preserve">  Street Number and Name</w:t>
            </w:r>
          </w:p>
          <w:p w:rsidR="002C2623" w:rsidRPr="00130FBD" w:rsidRDefault="002C2623" w:rsidP="002C2623">
            <w:pPr>
              <w:tabs>
                <w:tab w:val="left" w:pos="7560"/>
              </w:tabs>
            </w:pPr>
            <w:r w:rsidRPr="00130FBD">
              <w:rPr>
                <w:b/>
                <w:color w:val="FF0000"/>
              </w:rPr>
              <w:t>2.c.</w:t>
            </w:r>
            <w:r w:rsidRPr="00130FBD">
              <w:t xml:space="preserve">  Apt./Ste./Flr.</w:t>
            </w:r>
          </w:p>
          <w:p w:rsidR="002C2623" w:rsidRPr="00130FBD" w:rsidRDefault="002C2623" w:rsidP="002C2623">
            <w:pPr>
              <w:tabs>
                <w:tab w:val="left" w:pos="7560"/>
              </w:tabs>
            </w:pPr>
            <w:r w:rsidRPr="00130FBD">
              <w:rPr>
                <w:b/>
                <w:color w:val="FF0000"/>
              </w:rPr>
              <w:t>2.d.</w:t>
            </w:r>
            <w:r w:rsidRPr="00130FBD">
              <w:t xml:space="preserve">  Number</w:t>
            </w:r>
          </w:p>
          <w:p w:rsidR="002C2623" w:rsidRPr="00130FBD" w:rsidRDefault="002C2623" w:rsidP="002C2623">
            <w:pPr>
              <w:tabs>
                <w:tab w:val="left" w:pos="7560"/>
                <w:tab w:val="left" w:pos="9000"/>
              </w:tabs>
            </w:pPr>
            <w:r w:rsidRPr="00130FBD">
              <w:rPr>
                <w:b/>
                <w:color w:val="FF0000"/>
              </w:rPr>
              <w:t>2.e.</w:t>
            </w:r>
            <w:r w:rsidRPr="00130FBD">
              <w:t xml:space="preserve">  City or Town</w:t>
            </w:r>
          </w:p>
          <w:p w:rsidR="002C2623" w:rsidRPr="00130FBD" w:rsidRDefault="002C2623" w:rsidP="002C2623">
            <w:pPr>
              <w:tabs>
                <w:tab w:val="left" w:pos="7560"/>
                <w:tab w:val="left" w:pos="9000"/>
              </w:tabs>
            </w:pPr>
            <w:r w:rsidRPr="00130FBD">
              <w:rPr>
                <w:b/>
                <w:color w:val="FF0000"/>
              </w:rPr>
              <w:t>2.f.</w:t>
            </w:r>
            <w:r w:rsidRPr="00130FBD">
              <w:t xml:space="preserve">  State</w:t>
            </w:r>
          </w:p>
          <w:p w:rsidR="002C2623" w:rsidRPr="00130FBD" w:rsidRDefault="002C2623" w:rsidP="002C2623">
            <w:pPr>
              <w:tabs>
                <w:tab w:val="left" w:pos="7560"/>
                <w:tab w:val="left" w:pos="9000"/>
              </w:tabs>
            </w:pPr>
            <w:r w:rsidRPr="00130FBD">
              <w:rPr>
                <w:b/>
                <w:color w:val="FF0000"/>
              </w:rPr>
              <w:t>2.g.</w:t>
            </w:r>
            <w:r w:rsidRPr="00130FBD">
              <w:t xml:space="preserve">  ZIP Code</w:t>
            </w:r>
          </w:p>
          <w:p w:rsidR="002C2623" w:rsidRPr="00130FBD" w:rsidRDefault="002C2623" w:rsidP="002C2623"/>
          <w:p w:rsidR="002C2623" w:rsidRPr="00130FBD" w:rsidRDefault="002C2623" w:rsidP="002C2623">
            <w:pPr>
              <w:rPr>
                <w:b/>
                <w:i/>
                <w:color w:val="FF0000"/>
              </w:rPr>
            </w:pPr>
            <w:r w:rsidRPr="00130FBD">
              <w:rPr>
                <w:b/>
                <w:i/>
                <w:color w:val="FF0000"/>
              </w:rPr>
              <w:t>Other Information</w:t>
            </w:r>
          </w:p>
          <w:p w:rsidR="002C2623" w:rsidRPr="00130FBD" w:rsidRDefault="002C2623" w:rsidP="002C2623">
            <w:pPr>
              <w:tabs>
                <w:tab w:val="left" w:pos="480"/>
                <w:tab w:val="left" w:pos="4560"/>
              </w:tabs>
            </w:pPr>
            <w:r w:rsidRPr="00130FBD">
              <w:rPr>
                <w:b/>
                <w:bCs/>
              </w:rPr>
              <w:t xml:space="preserve">3.  </w:t>
            </w:r>
            <w:r w:rsidRPr="00130FBD">
              <w:t>Alien Registration Number (A-Number) (if any)</w:t>
            </w:r>
          </w:p>
          <w:p w:rsidR="002C2623" w:rsidRPr="00130FBD" w:rsidRDefault="002C2623" w:rsidP="002C2623">
            <w:pPr>
              <w:tabs>
                <w:tab w:val="left" w:pos="480"/>
                <w:tab w:val="left" w:pos="4560"/>
              </w:tabs>
              <w:rPr>
                <w:b/>
                <w:bCs/>
              </w:rPr>
            </w:pPr>
          </w:p>
          <w:p w:rsidR="002C2623" w:rsidRPr="00130FBD" w:rsidRDefault="002C2623" w:rsidP="002C2623">
            <w:pPr>
              <w:tabs>
                <w:tab w:val="left" w:pos="480"/>
                <w:tab w:val="left" w:pos="4560"/>
              </w:tabs>
              <w:rPr>
                <w:bCs/>
                <w:color w:val="FF0000"/>
              </w:rPr>
            </w:pPr>
            <w:r w:rsidRPr="00130FBD">
              <w:rPr>
                <w:b/>
                <w:bCs/>
                <w:color w:val="FF0000"/>
              </w:rPr>
              <w:t xml:space="preserve">4.  </w:t>
            </w:r>
            <w:r w:rsidRPr="00130FBD">
              <w:rPr>
                <w:bCs/>
                <w:color w:val="FF0000"/>
              </w:rPr>
              <w:t>USCIS Online Account Number (if any)</w:t>
            </w:r>
          </w:p>
          <w:p w:rsidR="002C2623" w:rsidRPr="00130FBD" w:rsidRDefault="002C2623" w:rsidP="002C2623">
            <w:pPr>
              <w:tabs>
                <w:tab w:val="left" w:pos="480"/>
                <w:tab w:val="left" w:pos="4560"/>
              </w:tabs>
              <w:rPr>
                <w:b/>
                <w:bCs/>
                <w:color w:val="FF0000"/>
              </w:rPr>
            </w:pPr>
          </w:p>
          <w:p w:rsidR="002C2623" w:rsidRPr="00130FBD" w:rsidRDefault="002C2623" w:rsidP="002C2623">
            <w:pPr>
              <w:tabs>
                <w:tab w:val="left" w:pos="480"/>
                <w:tab w:val="left" w:pos="4560"/>
              </w:tabs>
            </w:pPr>
            <w:r w:rsidRPr="00130FBD">
              <w:rPr>
                <w:b/>
                <w:bCs/>
                <w:color w:val="FF0000"/>
              </w:rPr>
              <w:t xml:space="preserve">5.  </w:t>
            </w:r>
            <w:r w:rsidRPr="00130FBD">
              <w:t>City/Town/Village of Birth</w:t>
            </w:r>
          </w:p>
          <w:p w:rsidR="002C2623" w:rsidRPr="00130FBD" w:rsidRDefault="002C2623" w:rsidP="002C2623">
            <w:pPr>
              <w:tabs>
                <w:tab w:val="left" w:pos="480"/>
              </w:tabs>
              <w:rPr>
                <w:b/>
                <w:bCs/>
              </w:rPr>
            </w:pPr>
          </w:p>
          <w:p w:rsidR="002C2623" w:rsidRPr="00130FBD" w:rsidRDefault="002C2623" w:rsidP="002C2623">
            <w:pPr>
              <w:tabs>
                <w:tab w:val="left" w:pos="480"/>
              </w:tabs>
            </w:pPr>
            <w:r w:rsidRPr="00130FBD">
              <w:rPr>
                <w:b/>
                <w:bCs/>
                <w:color w:val="FF0000"/>
              </w:rPr>
              <w:lastRenderedPageBreak/>
              <w:t>6.</w:t>
            </w:r>
            <w:r w:rsidRPr="00130FBD">
              <w:rPr>
                <w:b/>
                <w:bCs/>
              </w:rPr>
              <w:t xml:space="preserve">  </w:t>
            </w:r>
            <w:r w:rsidRPr="00130FBD">
              <w:t>Country of Birth</w:t>
            </w:r>
          </w:p>
          <w:p w:rsidR="002C2623" w:rsidRPr="00130FBD" w:rsidRDefault="002C2623" w:rsidP="002C2623">
            <w:pPr>
              <w:tabs>
                <w:tab w:val="left" w:pos="360"/>
              </w:tabs>
              <w:rPr>
                <w:b/>
                <w:bCs/>
              </w:rPr>
            </w:pPr>
          </w:p>
          <w:p w:rsidR="002C2623" w:rsidRPr="00130FBD" w:rsidRDefault="002C2623" w:rsidP="002C2623">
            <w:pPr>
              <w:tabs>
                <w:tab w:val="left" w:pos="360"/>
              </w:tabs>
            </w:pPr>
            <w:r w:rsidRPr="00130FBD">
              <w:rPr>
                <w:b/>
                <w:bCs/>
                <w:color w:val="FF0000"/>
              </w:rPr>
              <w:t>7.</w:t>
            </w:r>
            <w:r w:rsidRPr="00130FBD">
              <w:rPr>
                <w:b/>
                <w:bCs/>
              </w:rPr>
              <w:t xml:space="preserve">  </w:t>
            </w:r>
            <w:r w:rsidRPr="00130FBD">
              <w:t>Date of Birth (mm/dd/yyyy)</w:t>
            </w:r>
          </w:p>
          <w:p w:rsidR="002C2623" w:rsidRPr="00130FBD" w:rsidRDefault="002C2623" w:rsidP="002C2623">
            <w:pPr>
              <w:tabs>
                <w:tab w:val="left" w:pos="360"/>
              </w:tabs>
              <w:rPr>
                <w:b/>
                <w:bCs/>
              </w:rPr>
            </w:pPr>
          </w:p>
          <w:p w:rsidR="002C2623" w:rsidRPr="00130FBD" w:rsidRDefault="002C2623" w:rsidP="002C2623">
            <w:pPr>
              <w:rPr>
                <w:color w:val="FF0000"/>
                <w:szCs w:val="26"/>
              </w:rPr>
            </w:pPr>
            <w:r w:rsidRPr="00130FBD">
              <w:rPr>
                <w:color w:val="FF0000"/>
                <w:szCs w:val="26"/>
              </w:rPr>
              <w:t>[Delete]</w:t>
            </w:r>
          </w:p>
          <w:p w:rsidR="002C2623" w:rsidRPr="00130FBD" w:rsidRDefault="002C2623" w:rsidP="002C2623">
            <w:pPr>
              <w:rPr>
                <w:szCs w:val="26"/>
              </w:rPr>
            </w:pPr>
          </w:p>
          <w:p w:rsidR="002C2623" w:rsidRPr="00130FBD" w:rsidRDefault="002C2623" w:rsidP="002C2623">
            <w:pPr>
              <w:tabs>
                <w:tab w:val="left" w:pos="480"/>
              </w:tabs>
              <w:rPr>
                <w:color w:val="FF0000"/>
              </w:rPr>
            </w:pPr>
            <w:r w:rsidRPr="00130FBD">
              <w:rPr>
                <w:b/>
                <w:bCs/>
              </w:rPr>
              <w:t xml:space="preserve">8.  </w:t>
            </w:r>
            <w:r w:rsidRPr="00130FBD">
              <w:rPr>
                <w:bCs/>
                <w:color w:val="FF0000"/>
              </w:rPr>
              <w:t xml:space="preserve">Provide </w:t>
            </w:r>
            <w:r w:rsidRPr="00130FBD">
              <w:rPr>
                <w:color w:val="FF0000"/>
              </w:rPr>
              <w:t>specific</w:t>
            </w:r>
            <w:r w:rsidRPr="00130FBD">
              <w:t xml:space="preserve"> information about </w:t>
            </w:r>
            <w:r w:rsidRPr="00130FBD">
              <w:rPr>
                <w:color w:val="FF0000"/>
              </w:rPr>
              <w:t>the</w:t>
            </w:r>
            <w:r w:rsidRPr="00130FBD">
              <w:t xml:space="preserve"> desired </w:t>
            </w:r>
            <w:r w:rsidRPr="00130FBD">
              <w:rPr>
                <w:color w:val="FF0000"/>
              </w:rPr>
              <w:t>documents</w:t>
            </w:r>
            <w:r w:rsidRPr="00130FBD">
              <w:t xml:space="preserve"> or </w:t>
            </w:r>
            <w:r w:rsidRPr="00130FBD">
              <w:rPr>
                <w:color w:val="FF0000"/>
              </w:rPr>
              <w:t>records</w:t>
            </w:r>
            <w:r w:rsidRPr="00130FBD">
              <w:t xml:space="preserve"> (</w:t>
            </w:r>
            <w:r w:rsidRPr="00130FBD">
              <w:rPr>
                <w:color w:val="FF0000"/>
              </w:rPr>
              <w:t>for</w:t>
            </w:r>
            <w:r w:rsidRPr="00130FBD">
              <w:t xml:space="preserve"> example, marriage license, birth certificate,</w:t>
            </w:r>
            <w:r w:rsidR="00F453F8" w:rsidRPr="00130FBD">
              <w:t xml:space="preserve"> </w:t>
            </w:r>
            <w:r w:rsidR="00F453F8" w:rsidRPr="00130FBD">
              <w:rPr>
                <w:color w:val="FF0000"/>
              </w:rPr>
              <w:t>or</w:t>
            </w:r>
            <w:r w:rsidRPr="00130FBD">
              <w:rPr>
                <w:color w:val="FF0000"/>
              </w:rPr>
              <w:t xml:space="preserve"> </w:t>
            </w:r>
            <w:r w:rsidRPr="00130FBD">
              <w:t xml:space="preserve">death </w:t>
            </w:r>
            <w:r w:rsidRPr="00130FBD">
              <w:rPr>
                <w:color w:val="FF0000"/>
              </w:rPr>
              <w:t>certificate).</w:t>
            </w:r>
          </w:p>
          <w:p w:rsidR="00F453F8" w:rsidRPr="00130FBD" w:rsidRDefault="00F453F8" w:rsidP="002C2623">
            <w:pPr>
              <w:tabs>
                <w:tab w:val="left" w:pos="480"/>
              </w:tabs>
              <w:rPr>
                <w:color w:val="FF0000"/>
              </w:rPr>
            </w:pPr>
          </w:p>
          <w:p w:rsidR="00F453F8" w:rsidRPr="00130FBD" w:rsidRDefault="00F453F8" w:rsidP="002C2623">
            <w:pPr>
              <w:tabs>
                <w:tab w:val="left" w:pos="480"/>
              </w:tabs>
            </w:pPr>
            <w:r w:rsidRPr="00130FBD">
              <w:rPr>
                <w:b/>
                <w:color w:val="FF0000"/>
              </w:rPr>
              <w:t>9.</w:t>
            </w:r>
            <w:r w:rsidRPr="00130FBD">
              <w:rPr>
                <w:color w:val="FF0000"/>
              </w:rPr>
              <w:t xml:space="preserve">  Receipt Number (if any)</w:t>
            </w:r>
          </w:p>
          <w:p w:rsidR="00016C07" w:rsidRPr="00130FBD" w:rsidRDefault="00016C07" w:rsidP="003463DC"/>
        </w:tc>
      </w:tr>
      <w:tr w:rsidR="00A277E7" w:rsidRPr="00130FBD" w:rsidTr="002D6271">
        <w:tc>
          <w:tcPr>
            <w:tcW w:w="2808" w:type="dxa"/>
          </w:tcPr>
          <w:p w:rsidR="00A277E7" w:rsidRPr="00130FBD" w:rsidRDefault="002C2623" w:rsidP="003463DC">
            <w:pPr>
              <w:rPr>
                <w:b/>
                <w:sz w:val="24"/>
                <w:szCs w:val="24"/>
              </w:rPr>
            </w:pPr>
            <w:r w:rsidRPr="00130FBD">
              <w:rPr>
                <w:b/>
                <w:sz w:val="24"/>
                <w:szCs w:val="24"/>
              </w:rPr>
              <w:lastRenderedPageBreak/>
              <w:t>Page 2,</w:t>
            </w:r>
          </w:p>
          <w:p w:rsidR="002C2623" w:rsidRPr="00130FBD" w:rsidRDefault="002C2623" w:rsidP="003463DC">
            <w:pPr>
              <w:rPr>
                <w:b/>
                <w:sz w:val="24"/>
                <w:szCs w:val="24"/>
              </w:rPr>
            </w:pPr>
          </w:p>
          <w:p w:rsidR="002C2623" w:rsidRPr="00130FBD" w:rsidRDefault="002C2623" w:rsidP="003463DC">
            <w:pPr>
              <w:rPr>
                <w:b/>
                <w:sz w:val="24"/>
                <w:szCs w:val="24"/>
              </w:rPr>
            </w:pPr>
            <w:r w:rsidRPr="00130FBD">
              <w:rPr>
                <w:b/>
                <w:sz w:val="24"/>
                <w:szCs w:val="24"/>
              </w:rPr>
              <w:t>Part 2.  Data for Identification of Personal Record</w:t>
            </w:r>
          </w:p>
        </w:tc>
        <w:tc>
          <w:tcPr>
            <w:tcW w:w="4095" w:type="dxa"/>
          </w:tcPr>
          <w:p w:rsidR="002C2623" w:rsidRPr="00130FBD" w:rsidRDefault="002C2623" w:rsidP="002C2623">
            <w:pPr>
              <w:rPr>
                <w:b/>
                <w:bCs/>
                <w:szCs w:val="23"/>
              </w:rPr>
            </w:pPr>
            <w:r w:rsidRPr="00130FBD">
              <w:rPr>
                <w:b/>
                <w:bCs/>
                <w:szCs w:val="23"/>
              </w:rPr>
              <w:t>[Page 2]</w:t>
            </w:r>
          </w:p>
          <w:p w:rsidR="002C2623" w:rsidRPr="00130FBD" w:rsidRDefault="002C2623" w:rsidP="002C2623">
            <w:pPr>
              <w:rPr>
                <w:b/>
                <w:bCs/>
                <w:szCs w:val="23"/>
              </w:rPr>
            </w:pPr>
          </w:p>
          <w:p w:rsidR="002C2623" w:rsidRPr="00130FBD" w:rsidRDefault="002C2623" w:rsidP="002C2623">
            <w:pPr>
              <w:rPr>
                <w:szCs w:val="10"/>
              </w:rPr>
            </w:pPr>
            <w:r w:rsidRPr="00130FBD">
              <w:rPr>
                <w:b/>
                <w:bCs/>
                <w:szCs w:val="23"/>
              </w:rPr>
              <w:t>Part 2. Data for Identification of Personal Record</w:t>
            </w:r>
          </w:p>
          <w:p w:rsidR="002C2623" w:rsidRPr="00130FBD" w:rsidRDefault="002C2623" w:rsidP="002C2623">
            <w:pPr>
              <w:tabs>
                <w:tab w:val="left" w:pos="480"/>
              </w:tabs>
              <w:rPr>
                <w:b/>
                <w:bCs/>
              </w:rPr>
            </w:pPr>
          </w:p>
          <w:p w:rsidR="002C2623" w:rsidRPr="00130FBD" w:rsidRDefault="002C2623" w:rsidP="002C2623">
            <w:pPr>
              <w:tabs>
                <w:tab w:val="left" w:pos="480"/>
              </w:tabs>
            </w:pPr>
            <w:r w:rsidRPr="00130FBD">
              <w:rPr>
                <w:b/>
                <w:bCs/>
              </w:rPr>
              <w:t xml:space="preserve">1.  </w:t>
            </w:r>
            <w:r w:rsidRPr="00130FBD">
              <w:t>Subject's Full Name</w:t>
            </w:r>
          </w:p>
          <w:p w:rsidR="002C2623" w:rsidRPr="00130FBD" w:rsidRDefault="002C2623" w:rsidP="002C2623">
            <w:pPr>
              <w:tabs>
                <w:tab w:val="left" w:pos="4800"/>
                <w:tab w:val="left" w:pos="8280"/>
              </w:tabs>
            </w:pPr>
            <w:r w:rsidRPr="00130FBD">
              <w:t>Family Name (Last Name)</w:t>
            </w:r>
          </w:p>
          <w:p w:rsidR="002C2623" w:rsidRPr="00130FBD" w:rsidRDefault="002C2623" w:rsidP="002C2623">
            <w:pPr>
              <w:tabs>
                <w:tab w:val="left" w:pos="4800"/>
                <w:tab w:val="left" w:pos="8280"/>
              </w:tabs>
            </w:pPr>
            <w:r w:rsidRPr="00130FBD">
              <w:t>Given Name (First Name)</w:t>
            </w:r>
          </w:p>
          <w:p w:rsidR="002C2623" w:rsidRPr="00130FBD" w:rsidRDefault="002C2623" w:rsidP="002C2623">
            <w:pPr>
              <w:tabs>
                <w:tab w:val="left" w:pos="4800"/>
                <w:tab w:val="left" w:pos="8280"/>
              </w:tabs>
            </w:pPr>
            <w:r w:rsidRPr="00130FBD">
              <w:t>Middle Name</w:t>
            </w:r>
          </w:p>
          <w:p w:rsidR="002C2623" w:rsidRPr="00130FBD" w:rsidRDefault="002C2623" w:rsidP="002C2623">
            <w:pPr>
              <w:rPr>
                <w:szCs w:val="28"/>
              </w:rPr>
            </w:pPr>
          </w:p>
          <w:p w:rsidR="00115C3B" w:rsidRPr="00130FBD" w:rsidRDefault="00115C3B" w:rsidP="002C2623">
            <w:pPr>
              <w:rPr>
                <w:szCs w:val="28"/>
              </w:rPr>
            </w:pPr>
          </w:p>
          <w:p w:rsidR="00115C3B" w:rsidRPr="00130FBD" w:rsidRDefault="00115C3B" w:rsidP="002C2623">
            <w:pPr>
              <w:rPr>
                <w:szCs w:val="28"/>
              </w:rPr>
            </w:pPr>
          </w:p>
          <w:p w:rsidR="002C2623" w:rsidRPr="00130FBD" w:rsidRDefault="002C2623" w:rsidP="002C2623">
            <w:pPr>
              <w:tabs>
                <w:tab w:val="left" w:pos="480"/>
              </w:tabs>
            </w:pPr>
            <w:r w:rsidRPr="00130FBD">
              <w:rPr>
                <w:b/>
                <w:bCs/>
              </w:rPr>
              <w:t xml:space="preserve">2.  </w:t>
            </w:r>
            <w:r w:rsidRPr="00130FBD">
              <w:t>Other Names Used (if any)</w:t>
            </w:r>
          </w:p>
          <w:p w:rsidR="007F446B" w:rsidRPr="00130FBD" w:rsidRDefault="007F446B" w:rsidP="002C2623">
            <w:pPr>
              <w:tabs>
                <w:tab w:val="left" w:pos="480"/>
              </w:tabs>
            </w:pPr>
          </w:p>
          <w:p w:rsidR="007F446B" w:rsidRPr="00130FBD" w:rsidRDefault="007F446B" w:rsidP="002C2623">
            <w:pPr>
              <w:tabs>
                <w:tab w:val="left" w:pos="480"/>
              </w:tabs>
            </w:pPr>
          </w:p>
          <w:p w:rsidR="007F446B" w:rsidRPr="00130FBD" w:rsidRDefault="007F446B" w:rsidP="002C2623">
            <w:pPr>
              <w:tabs>
                <w:tab w:val="left" w:pos="480"/>
              </w:tabs>
            </w:pPr>
          </w:p>
          <w:p w:rsidR="007F446B" w:rsidRPr="00130FBD" w:rsidRDefault="007F446B" w:rsidP="002C2623">
            <w:pPr>
              <w:tabs>
                <w:tab w:val="left" w:pos="480"/>
              </w:tabs>
            </w:pPr>
          </w:p>
          <w:p w:rsidR="007F446B" w:rsidRPr="00130FBD" w:rsidRDefault="007F446B" w:rsidP="002C2623">
            <w:pPr>
              <w:tabs>
                <w:tab w:val="left" w:pos="480"/>
              </w:tabs>
            </w:pPr>
          </w:p>
          <w:p w:rsidR="007F446B" w:rsidRPr="00130FBD" w:rsidRDefault="007F446B" w:rsidP="002C2623">
            <w:pPr>
              <w:tabs>
                <w:tab w:val="left" w:pos="480"/>
              </w:tabs>
            </w:pPr>
          </w:p>
          <w:p w:rsidR="002C2623" w:rsidRPr="00130FBD" w:rsidRDefault="002C2623" w:rsidP="002C2623">
            <w:pPr>
              <w:tabs>
                <w:tab w:val="left" w:pos="4800"/>
                <w:tab w:val="left" w:pos="8280"/>
              </w:tabs>
            </w:pPr>
            <w:r w:rsidRPr="00130FBD">
              <w:t>Family Name (Last Name)</w:t>
            </w:r>
          </w:p>
          <w:p w:rsidR="002C2623" w:rsidRPr="00130FBD" w:rsidRDefault="002C2623" w:rsidP="002C2623">
            <w:pPr>
              <w:tabs>
                <w:tab w:val="left" w:pos="4800"/>
                <w:tab w:val="left" w:pos="8280"/>
              </w:tabs>
            </w:pPr>
            <w:r w:rsidRPr="00130FBD">
              <w:t>Given Name (First Name)</w:t>
            </w:r>
          </w:p>
          <w:p w:rsidR="002C2623" w:rsidRPr="00130FBD" w:rsidRDefault="002C2623" w:rsidP="002C2623">
            <w:pPr>
              <w:tabs>
                <w:tab w:val="left" w:pos="4800"/>
                <w:tab w:val="left" w:pos="8280"/>
              </w:tabs>
            </w:pPr>
            <w:r w:rsidRPr="00130FBD">
              <w:t>Middle Name</w:t>
            </w:r>
          </w:p>
          <w:p w:rsidR="002C2623" w:rsidRPr="00130FBD" w:rsidRDefault="002C2623" w:rsidP="002C2623"/>
          <w:p w:rsidR="00F506B2" w:rsidRPr="00130FBD" w:rsidRDefault="00F506B2" w:rsidP="002C2623"/>
          <w:p w:rsidR="00115C3B" w:rsidRPr="00130FBD" w:rsidRDefault="00115C3B" w:rsidP="00115C3B">
            <w:pPr>
              <w:tabs>
                <w:tab w:val="left" w:pos="480"/>
                <w:tab w:val="left" w:pos="4560"/>
              </w:tabs>
              <w:rPr>
                <w:b/>
                <w:bCs/>
              </w:rPr>
            </w:pPr>
            <w:r w:rsidRPr="00130FBD">
              <w:rPr>
                <w:b/>
                <w:bCs/>
              </w:rPr>
              <w:t>[new]</w:t>
            </w:r>
          </w:p>
          <w:p w:rsidR="00F506B2" w:rsidRPr="00130FBD" w:rsidRDefault="00F506B2" w:rsidP="002C2623"/>
          <w:p w:rsidR="00F506B2" w:rsidRPr="00130FBD" w:rsidRDefault="00F506B2" w:rsidP="002C2623"/>
          <w:p w:rsidR="007F446B" w:rsidRPr="00130FBD" w:rsidRDefault="007F446B" w:rsidP="002C2623"/>
          <w:p w:rsidR="002C2623" w:rsidRPr="00130FBD" w:rsidRDefault="002C2623" w:rsidP="002C2623">
            <w:pPr>
              <w:tabs>
                <w:tab w:val="left" w:pos="480"/>
              </w:tabs>
            </w:pPr>
            <w:r w:rsidRPr="00130FBD">
              <w:rPr>
                <w:b/>
                <w:bCs/>
              </w:rPr>
              <w:t xml:space="preserve">3.  </w:t>
            </w:r>
            <w:r w:rsidRPr="00130FBD">
              <w:t>Date of Birth (mm/dd/yyyy)</w:t>
            </w:r>
          </w:p>
          <w:p w:rsidR="002C2623" w:rsidRPr="00130FBD" w:rsidRDefault="002C2623" w:rsidP="002C2623">
            <w:pPr>
              <w:rPr>
                <w:szCs w:val="28"/>
              </w:rPr>
            </w:pPr>
          </w:p>
          <w:p w:rsidR="002C2623" w:rsidRPr="00130FBD" w:rsidRDefault="002C2623" w:rsidP="002C2623">
            <w:pPr>
              <w:tabs>
                <w:tab w:val="left" w:pos="440"/>
              </w:tabs>
            </w:pPr>
            <w:r w:rsidRPr="00130FBD">
              <w:rPr>
                <w:b/>
                <w:bCs/>
              </w:rPr>
              <w:t xml:space="preserve">4.  </w:t>
            </w:r>
            <w:r w:rsidRPr="00130FBD">
              <w:t>Place of Birth</w:t>
            </w:r>
          </w:p>
          <w:p w:rsidR="002C2623" w:rsidRPr="00130FBD" w:rsidRDefault="002C2623" w:rsidP="002C2623">
            <w:pPr>
              <w:tabs>
                <w:tab w:val="left" w:pos="6000"/>
              </w:tabs>
            </w:pPr>
            <w:r w:rsidRPr="00130FBD">
              <w:t>City or Town</w:t>
            </w:r>
          </w:p>
          <w:p w:rsidR="002C2623" w:rsidRPr="00130FBD" w:rsidRDefault="002C2623" w:rsidP="002C2623">
            <w:pPr>
              <w:tabs>
                <w:tab w:val="left" w:pos="6000"/>
              </w:tabs>
            </w:pPr>
            <w:r w:rsidRPr="00130FBD">
              <w:t>State or Province</w:t>
            </w:r>
          </w:p>
          <w:p w:rsidR="002C2623" w:rsidRPr="00130FBD" w:rsidRDefault="002C2623" w:rsidP="002C2623">
            <w:r w:rsidRPr="00130FBD">
              <w:t>Country</w:t>
            </w:r>
          </w:p>
          <w:p w:rsidR="002C2623" w:rsidRPr="00130FBD" w:rsidRDefault="002C2623" w:rsidP="002C2623"/>
          <w:p w:rsidR="002C2623" w:rsidRPr="00130FBD" w:rsidRDefault="002C2623" w:rsidP="002C2623">
            <w:r w:rsidRPr="00130FBD">
              <w:rPr>
                <w:b/>
                <w:bCs/>
              </w:rPr>
              <w:t>Entry Into the United States</w:t>
            </w:r>
          </w:p>
          <w:p w:rsidR="002C2623" w:rsidRPr="00130FBD" w:rsidRDefault="002C2623" w:rsidP="002C2623">
            <w:pPr>
              <w:tabs>
                <w:tab w:val="left" w:pos="480"/>
              </w:tabs>
              <w:rPr>
                <w:b/>
                <w:bCs/>
              </w:rPr>
            </w:pPr>
          </w:p>
          <w:p w:rsidR="002C2623" w:rsidRPr="00130FBD" w:rsidRDefault="002C2623" w:rsidP="002C2623">
            <w:pPr>
              <w:tabs>
                <w:tab w:val="left" w:pos="480"/>
              </w:tabs>
            </w:pPr>
            <w:r w:rsidRPr="00130FBD">
              <w:rPr>
                <w:b/>
                <w:bCs/>
              </w:rPr>
              <w:t xml:space="preserve">5.  </w:t>
            </w:r>
            <w:r w:rsidRPr="00130FBD">
              <w:t>Date of Entry (mm/dd/yyyy)</w:t>
            </w:r>
          </w:p>
          <w:p w:rsidR="002C2623" w:rsidRPr="00130FBD" w:rsidRDefault="002C2623" w:rsidP="002C2623">
            <w:pPr>
              <w:tabs>
                <w:tab w:val="left" w:pos="360"/>
              </w:tabs>
            </w:pPr>
            <w:r w:rsidRPr="00130FBD">
              <w:rPr>
                <w:b/>
                <w:bCs/>
              </w:rPr>
              <w:t xml:space="preserve">6.  </w:t>
            </w:r>
            <w:r w:rsidRPr="00130FBD">
              <w:t>Port-of-Entry</w:t>
            </w:r>
          </w:p>
          <w:p w:rsidR="002C2623" w:rsidRPr="00130FBD" w:rsidRDefault="002C2623" w:rsidP="007F446B">
            <w:pPr>
              <w:tabs>
                <w:tab w:val="left" w:pos="480"/>
              </w:tabs>
              <w:rPr>
                <w:b/>
                <w:bCs/>
              </w:rPr>
            </w:pPr>
            <w:r w:rsidRPr="00130FBD">
              <w:rPr>
                <w:b/>
                <w:bCs/>
              </w:rPr>
              <w:t xml:space="preserve">7.  </w:t>
            </w:r>
            <w:r w:rsidRPr="00130FBD">
              <w:t>Type of Entry (for example, visitor, student, etc.)</w:t>
            </w:r>
          </w:p>
          <w:p w:rsidR="002C2623" w:rsidRPr="00130FBD" w:rsidRDefault="002C2623" w:rsidP="002C2623">
            <w:pPr>
              <w:tabs>
                <w:tab w:val="left" w:pos="360"/>
              </w:tabs>
            </w:pPr>
            <w:r w:rsidRPr="00130FBD">
              <w:rPr>
                <w:b/>
                <w:bCs/>
              </w:rPr>
              <w:t xml:space="preserve">8.  </w:t>
            </w:r>
            <w:r w:rsidRPr="00130FBD">
              <w:t>A-Number (if any)</w:t>
            </w:r>
          </w:p>
          <w:p w:rsidR="002C2623" w:rsidRPr="00130FBD" w:rsidRDefault="002C2623" w:rsidP="002C2623"/>
          <w:p w:rsidR="002C2623" w:rsidRPr="00130FBD" w:rsidRDefault="002C2623" w:rsidP="002C2623">
            <w:r w:rsidRPr="00130FBD">
              <w:rPr>
                <w:b/>
                <w:bCs/>
              </w:rPr>
              <w:t>U.S. Citizenship Information</w:t>
            </w:r>
          </w:p>
          <w:p w:rsidR="002C2623" w:rsidRPr="00130FBD" w:rsidRDefault="002C2623" w:rsidP="002C2623">
            <w:pPr>
              <w:tabs>
                <w:tab w:val="left" w:pos="480"/>
              </w:tabs>
              <w:rPr>
                <w:b/>
                <w:bCs/>
              </w:rPr>
            </w:pPr>
          </w:p>
          <w:p w:rsidR="002C2623" w:rsidRPr="00130FBD" w:rsidRDefault="002C2623" w:rsidP="002C2623">
            <w:pPr>
              <w:tabs>
                <w:tab w:val="left" w:pos="480"/>
              </w:tabs>
            </w:pPr>
            <w:r w:rsidRPr="00130FBD">
              <w:rPr>
                <w:b/>
                <w:bCs/>
              </w:rPr>
              <w:t xml:space="preserve">9.  </w:t>
            </w:r>
            <w:r w:rsidRPr="00130FBD">
              <w:t>Name on Certificate of Naturalization</w:t>
            </w:r>
          </w:p>
          <w:p w:rsidR="002C2623" w:rsidRPr="00130FBD" w:rsidRDefault="002C2623" w:rsidP="002C2623">
            <w:pPr>
              <w:tabs>
                <w:tab w:val="left" w:pos="4800"/>
                <w:tab w:val="left" w:pos="8280"/>
              </w:tabs>
            </w:pPr>
            <w:r w:rsidRPr="00130FBD">
              <w:t>Family Name (Last Name)</w:t>
            </w:r>
          </w:p>
          <w:p w:rsidR="002C2623" w:rsidRPr="00130FBD" w:rsidRDefault="002C2623" w:rsidP="002C2623">
            <w:pPr>
              <w:tabs>
                <w:tab w:val="left" w:pos="4800"/>
                <w:tab w:val="left" w:pos="8280"/>
              </w:tabs>
            </w:pPr>
            <w:r w:rsidRPr="00130FBD">
              <w:t>Given Name (First Name)</w:t>
            </w:r>
          </w:p>
          <w:p w:rsidR="002C2623" w:rsidRPr="00130FBD" w:rsidRDefault="002C2623" w:rsidP="002C2623">
            <w:pPr>
              <w:tabs>
                <w:tab w:val="left" w:pos="4800"/>
                <w:tab w:val="left" w:pos="8280"/>
              </w:tabs>
            </w:pPr>
            <w:r w:rsidRPr="00130FBD">
              <w:lastRenderedPageBreak/>
              <w:t>Middle Name</w:t>
            </w:r>
          </w:p>
          <w:p w:rsidR="002C2623" w:rsidRPr="00130FBD" w:rsidRDefault="002C2623" w:rsidP="002C2623">
            <w:pPr>
              <w:rPr>
                <w:szCs w:val="26"/>
              </w:rPr>
            </w:pPr>
          </w:p>
          <w:p w:rsidR="002C2623" w:rsidRPr="00130FBD" w:rsidRDefault="002C2623" w:rsidP="002C2623">
            <w:r w:rsidRPr="00130FBD">
              <w:rPr>
                <w:b/>
                <w:bCs/>
              </w:rPr>
              <w:t xml:space="preserve">10.  </w:t>
            </w:r>
            <w:r w:rsidRPr="00130FBD">
              <w:t>Certificate of Naturalization Number</w:t>
            </w:r>
          </w:p>
          <w:p w:rsidR="002C2623" w:rsidRPr="00130FBD" w:rsidRDefault="002C2623" w:rsidP="002C2623">
            <w:pPr>
              <w:rPr>
                <w:b/>
                <w:bCs/>
              </w:rPr>
            </w:pPr>
          </w:p>
          <w:p w:rsidR="002C2623" w:rsidRPr="00130FBD" w:rsidRDefault="002C2623" w:rsidP="002C2623">
            <w:r w:rsidRPr="00130FBD">
              <w:rPr>
                <w:b/>
                <w:bCs/>
              </w:rPr>
              <w:t xml:space="preserve">11.  </w:t>
            </w:r>
            <w:r w:rsidRPr="00130FBD">
              <w:t>Certificate of Naturalization Date (mm/dd/yyyy)</w:t>
            </w:r>
          </w:p>
          <w:p w:rsidR="00F506B2" w:rsidRPr="00130FBD" w:rsidRDefault="00F506B2" w:rsidP="002C2623"/>
          <w:p w:rsidR="002C2623" w:rsidRPr="00130FBD" w:rsidRDefault="002C2623" w:rsidP="002C2623">
            <w:r w:rsidRPr="00130FBD">
              <w:rPr>
                <w:b/>
                <w:bCs/>
              </w:rPr>
              <w:t xml:space="preserve">12.  </w:t>
            </w:r>
            <w:r w:rsidRPr="00130FBD">
              <w:t>Name on Certificate of Citizenship</w:t>
            </w:r>
          </w:p>
          <w:p w:rsidR="002C2623" w:rsidRPr="00130FBD" w:rsidRDefault="002C2623" w:rsidP="002C2623">
            <w:pPr>
              <w:tabs>
                <w:tab w:val="left" w:pos="4320"/>
                <w:tab w:val="left" w:pos="7800"/>
              </w:tabs>
            </w:pPr>
            <w:r w:rsidRPr="00130FBD">
              <w:t>Family Name (Last Name)</w:t>
            </w:r>
          </w:p>
          <w:p w:rsidR="002C2623" w:rsidRPr="00130FBD" w:rsidRDefault="002C2623" w:rsidP="002C2623">
            <w:pPr>
              <w:tabs>
                <w:tab w:val="left" w:pos="4320"/>
                <w:tab w:val="left" w:pos="7800"/>
              </w:tabs>
            </w:pPr>
            <w:r w:rsidRPr="00130FBD">
              <w:t>Given Name (First Name)</w:t>
            </w:r>
          </w:p>
          <w:p w:rsidR="002C2623" w:rsidRPr="00130FBD" w:rsidRDefault="002C2623" w:rsidP="002C2623">
            <w:pPr>
              <w:tabs>
                <w:tab w:val="left" w:pos="4320"/>
                <w:tab w:val="left" w:pos="7800"/>
              </w:tabs>
            </w:pPr>
            <w:r w:rsidRPr="00130FBD">
              <w:t>Middle Name</w:t>
            </w:r>
          </w:p>
          <w:p w:rsidR="002C2623" w:rsidRPr="00130FBD" w:rsidRDefault="002C2623" w:rsidP="002C2623"/>
          <w:p w:rsidR="002C2623" w:rsidRPr="00130FBD" w:rsidRDefault="002C2623" w:rsidP="002C2623">
            <w:r w:rsidRPr="00130FBD">
              <w:rPr>
                <w:b/>
                <w:bCs/>
              </w:rPr>
              <w:t xml:space="preserve">13.  </w:t>
            </w:r>
            <w:r w:rsidRPr="00130FBD">
              <w:t>Certificate of Citizenship Number</w:t>
            </w:r>
          </w:p>
          <w:p w:rsidR="002C2623" w:rsidRPr="00130FBD" w:rsidRDefault="002C2623" w:rsidP="002C2623">
            <w:pPr>
              <w:rPr>
                <w:szCs w:val="26"/>
              </w:rPr>
            </w:pPr>
          </w:p>
          <w:p w:rsidR="002C2623" w:rsidRPr="00130FBD" w:rsidRDefault="002C2623" w:rsidP="002C2623">
            <w:r w:rsidRPr="00130FBD">
              <w:rPr>
                <w:b/>
                <w:bCs/>
              </w:rPr>
              <w:t xml:space="preserve">14.  </w:t>
            </w:r>
            <w:r w:rsidRPr="00130FBD">
              <w:t>Certificate of Citizenship Date (mm/dd/yyyy)</w:t>
            </w:r>
          </w:p>
          <w:p w:rsidR="002C2623" w:rsidRPr="00130FBD" w:rsidRDefault="002C2623" w:rsidP="002C2623"/>
          <w:p w:rsidR="002C2623" w:rsidRPr="00130FBD" w:rsidRDefault="002C2623" w:rsidP="002C2623">
            <w:r w:rsidRPr="00130FBD">
              <w:rPr>
                <w:b/>
                <w:bCs/>
              </w:rPr>
              <w:t xml:space="preserve">15.  </w:t>
            </w:r>
            <w:r w:rsidRPr="00130FBD">
              <w:t>Naturalization Court/USCIS Office and Location</w:t>
            </w:r>
          </w:p>
          <w:p w:rsidR="002C2623" w:rsidRPr="00130FBD" w:rsidRDefault="002C2623" w:rsidP="002C2623">
            <w:pPr>
              <w:rPr>
                <w:szCs w:val="28"/>
              </w:rPr>
            </w:pPr>
          </w:p>
          <w:p w:rsidR="00FA01E4" w:rsidRPr="00130FBD" w:rsidRDefault="00FA01E4" w:rsidP="002C2623">
            <w:pPr>
              <w:rPr>
                <w:szCs w:val="28"/>
              </w:rPr>
            </w:pPr>
          </w:p>
          <w:p w:rsidR="00FA01E4" w:rsidRPr="00130FBD" w:rsidRDefault="00FA01E4" w:rsidP="002C2623">
            <w:pPr>
              <w:rPr>
                <w:szCs w:val="28"/>
              </w:rPr>
            </w:pPr>
          </w:p>
          <w:p w:rsidR="00FA01E4" w:rsidRPr="00130FBD" w:rsidRDefault="00FA01E4" w:rsidP="002C2623">
            <w:pPr>
              <w:rPr>
                <w:szCs w:val="28"/>
              </w:rPr>
            </w:pPr>
          </w:p>
          <w:p w:rsidR="002C2623" w:rsidRPr="00130FBD" w:rsidRDefault="002C2623" w:rsidP="002C2623">
            <w:r w:rsidRPr="00130FBD">
              <w:rPr>
                <w:b/>
                <w:bCs/>
              </w:rPr>
              <w:t xml:space="preserve">16.  </w:t>
            </w:r>
            <w:r w:rsidRPr="00130FBD">
              <w:t>Verification of Requester's Identity</w:t>
            </w:r>
          </w:p>
          <w:p w:rsidR="007F446B" w:rsidRPr="00130FBD" w:rsidRDefault="007F446B" w:rsidP="002C2623"/>
          <w:p w:rsidR="002C2623" w:rsidRPr="00130FBD" w:rsidRDefault="002C2623" w:rsidP="002C2623">
            <w:r w:rsidRPr="00130FBD">
              <w:t>In Person With Identification</w:t>
            </w:r>
          </w:p>
          <w:p w:rsidR="002C2623" w:rsidRPr="00130FBD" w:rsidRDefault="002C2623" w:rsidP="002C2623">
            <w:r w:rsidRPr="00130FBD">
              <w:t>Legal Photocopies</w:t>
            </w:r>
          </w:p>
          <w:p w:rsidR="00A277E7" w:rsidRPr="00130FBD" w:rsidRDefault="00A277E7" w:rsidP="003463DC"/>
        </w:tc>
        <w:tc>
          <w:tcPr>
            <w:tcW w:w="4095" w:type="dxa"/>
          </w:tcPr>
          <w:p w:rsidR="002C2623" w:rsidRPr="00130FBD" w:rsidRDefault="002C2623" w:rsidP="002C2623">
            <w:pPr>
              <w:rPr>
                <w:b/>
                <w:bCs/>
                <w:szCs w:val="23"/>
              </w:rPr>
            </w:pPr>
            <w:r w:rsidRPr="00130FBD">
              <w:rPr>
                <w:b/>
                <w:bCs/>
                <w:szCs w:val="23"/>
              </w:rPr>
              <w:lastRenderedPageBreak/>
              <w:t xml:space="preserve">[Page </w:t>
            </w:r>
            <w:r w:rsidR="00F12C9D" w:rsidRPr="00130FBD">
              <w:rPr>
                <w:b/>
                <w:bCs/>
                <w:szCs w:val="23"/>
              </w:rPr>
              <w:t>1</w:t>
            </w:r>
            <w:r w:rsidRPr="00130FBD">
              <w:rPr>
                <w:b/>
                <w:bCs/>
                <w:szCs w:val="23"/>
              </w:rPr>
              <w:t>]</w:t>
            </w:r>
          </w:p>
          <w:p w:rsidR="002C2623" w:rsidRPr="00130FBD" w:rsidRDefault="002C2623" w:rsidP="002C2623">
            <w:pPr>
              <w:rPr>
                <w:b/>
                <w:bCs/>
                <w:szCs w:val="23"/>
              </w:rPr>
            </w:pPr>
          </w:p>
          <w:p w:rsidR="002C2623" w:rsidRPr="00130FBD" w:rsidRDefault="002C2623" w:rsidP="002C2623">
            <w:pPr>
              <w:rPr>
                <w:szCs w:val="10"/>
              </w:rPr>
            </w:pPr>
            <w:r w:rsidRPr="00130FBD">
              <w:rPr>
                <w:b/>
                <w:bCs/>
                <w:szCs w:val="23"/>
              </w:rPr>
              <w:t>Part 2. Data for Identification of Personal Record</w:t>
            </w:r>
          </w:p>
          <w:p w:rsidR="002C2623" w:rsidRPr="00130FBD" w:rsidRDefault="002C2623" w:rsidP="002C2623">
            <w:pPr>
              <w:tabs>
                <w:tab w:val="left" w:pos="480"/>
              </w:tabs>
              <w:rPr>
                <w:b/>
                <w:bCs/>
              </w:rPr>
            </w:pPr>
          </w:p>
          <w:p w:rsidR="002C2623" w:rsidRPr="00130FBD" w:rsidRDefault="002C2623" w:rsidP="002C2623">
            <w:pPr>
              <w:tabs>
                <w:tab w:val="left" w:pos="480"/>
              </w:tabs>
              <w:rPr>
                <w:b/>
                <w:i/>
              </w:rPr>
            </w:pPr>
            <w:r w:rsidRPr="00130FBD">
              <w:rPr>
                <w:b/>
                <w:i/>
                <w:color w:val="FF0000"/>
              </w:rPr>
              <w:t>Subject's</w:t>
            </w:r>
            <w:r w:rsidRPr="00130FBD">
              <w:rPr>
                <w:b/>
                <w:i/>
              </w:rPr>
              <w:t xml:space="preserve"> Full Name</w:t>
            </w:r>
          </w:p>
          <w:p w:rsidR="002C2623" w:rsidRPr="00130FBD" w:rsidRDefault="002C2623" w:rsidP="002C2623">
            <w:pPr>
              <w:tabs>
                <w:tab w:val="left" w:pos="4800"/>
                <w:tab w:val="left" w:pos="8280"/>
              </w:tabs>
            </w:pPr>
            <w:r w:rsidRPr="00130FBD">
              <w:rPr>
                <w:b/>
                <w:color w:val="FF0000"/>
              </w:rPr>
              <w:t>1.a.</w:t>
            </w:r>
            <w:r w:rsidRPr="00130FBD">
              <w:t xml:space="preserve">  Family Name (Last Name)</w:t>
            </w:r>
          </w:p>
          <w:p w:rsidR="002C2623" w:rsidRPr="00130FBD" w:rsidRDefault="002C2623" w:rsidP="002C2623">
            <w:pPr>
              <w:tabs>
                <w:tab w:val="left" w:pos="4800"/>
                <w:tab w:val="left" w:pos="8280"/>
              </w:tabs>
            </w:pPr>
            <w:r w:rsidRPr="00130FBD">
              <w:rPr>
                <w:b/>
                <w:color w:val="FF0000"/>
              </w:rPr>
              <w:t>1.b.</w:t>
            </w:r>
            <w:r w:rsidRPr="00130FBD">
              <w:t xml:space="preserve">  Given Name (First Name)</w:t>
            </w:r>
          </w:p>
          <w:p w:rsidR="002C2623" w:rsidRPr="00130FBD" w:rsidRDefault="002C2623" w:rsidP="002C2623">
            <w:r w:rsidRPr="00130FBD">
              <w:rPr>
                <w:b/>
                <w:color w:val="FF0000"/>
              </w:rPr>
              <w:t>1.c.</w:t>
            </w:r>
            <w:r w:rsidRPr="00130FBD">
              <w:t xml:space="preserve">  Middle Name</w:t>
            </w:r>
          </w:p>
          <w:p w:rsidR="002C2623" w:rsidRPr="00130FBD" w:rsidRDefault="002C2623" w:rsidP="002C2623">
            <w:pPr>
              <w:rPr>
                <w:szCs w:val="28"/>
              </w:rPr>
            </w:pPr>
          </w:p>
          <w:p w:rsidR="00F12C9D" w:rsidRPr="00130FBD" w:rsidRDefault="00F12C9D" w:rsidP="00F12C9D">
            <w:pPr>
              <w:rPr>
                <w:b/>
                <w:bCs/>
                <w:szCs w:val="23"/>
              </w:rPr>
            </w:pPr>
            <w:r w:rsidRPr="00130FBD">
              <w:rPr>
                <w:b/>
                <w:bCs/>
                <w:szCs w:val="23"/>
              </w:rPr>
              <w:t>[Page 2]</w:t>
            </w:r>
          </w:p>
          <w:p w:rsidR="00F12C9D" w:rsidRPr="00130FBD" w:rsidRDefault="00F12C9D" w:rsidP="002C2623">
            <w:pPr>
              <w:tabs>
                <w:tab w:val="left" w:pos="480"/>
              </w:tabs>
              <w:rPr>
                <w:b/>
                <w:i/>
                <w:color w:val="FF0000"/>
              </w:rPr>
            </w:pPr>
          </w:p>
          <w:p w:rsidR="002C2623" w:rsidRPr="00130FBD" w:rsidRDefault="002C2623" w:rsidP="002C2623">
            <w:pPr>
              <w:tabs>
                <w:tab w:val="left" w:pos="480"/>
              </w:tabs>
              <w:rPr>
                <w:i/>
              </w:rPr>
            </w:pPr>
            <w:r w:rsidRPr="00130FBD">
              <w:rPr>
                <w:b/>
                <w:i/>
                <w:color w:val="FF0000"/>
              </w:rPr>
              <w:t>Other</w:t>
            </w:r>
            <w:r w:rsidRPr="00130FBD">
              <w:rPr>
                <w:b/>
                <w:i/>
              </w:rPr>
              <w:t xml:space="preserve"> Names Used </w:t>
            </w:r>
            <w:r w:rsidRPr="00130FBD">
              <w:rPr>
                <w:i/>
              </w:rPr>
              <w:t>(if any)</w:t>
            </w:r>
          </w:p>
          <w:p w:rsidR="002C2623" w:rsidRPr="00130FBD" w:rsidRDefault="002C2623" w:rsidP="002C2623">
            <w:pPr>
              <w:tabs>
                <w:tab w:val="left" w:pos="480"/>
              </w:tabs>
              <w:rPr>
                <w:color w:val="FF0000"/>
              </w:rPr>
            </w:pPr>
            <w:r w:rsidRPr="00130FBD">
              <w:rPr>
                <w:color w:val="FF0000"/>
              </w:rPr>
              <w:t xml:space="preserve">Provide all other names the subject has ever used, including aliases, maiden name, and nicknames.  If you need extra space to complete this section, use the space provided in </w:t>
            </w:r>
            <w:r w:rsidRPr="00130FBD">
              <w:rPr>
                <w:b/>
                <w:color w:val="FF0000"/>
              </w:rPr>
              <w:t xml:space="preserve">Part </w:t>
            </w:r>
            <w:r w:rsidR="0094527F" w:rsidRPr="00130FBD">
              <w:rPr>
                <w:b/>
                <w:color w:val="FF0000"/>
              </w:rPr>
              <w:t>6</w:t>
            </w:r>
            <w:r w:rsidRPr="00130FBD">
              <w:rPr>
                <w:b/>
                <w:color w:val="FF0000"/>
              </w:rPr>
              <w:t>. Additional Information</w:t>
            </w:r>
            <w:r w:rsidRPr="00130FBD">
              <w:rPr>
                <w:color w:val="FF0000"/>
              </w:rPr>
              <w:t>.</w:t>
            </w:r>
          </w:p>
          <w:p w:rsidR="002C2623" w:rsidRPr="00130FBD" w:rsidRDefault="002C2623" w:rsidP="002C2623">
            <w:pPr>
              <w:tabs>
                <w:tab w:val="left" w:pos="4800"/>
                <w:tab w:val="left" w:pos="8280"/>
              </w:tabs>
              <w:rPr>
                <w:b/>
                <w:color w:val="FF0000"/>
              </w:rPr>
            </w:pPr>
          </w:p>
          <w:p w:rsidR="002C2623" w:rsidRPr="00130FBD" w:rsidRDefault="002C2623" w:rsidP="002C2623">
            <w:pPr>
              <w:tabs>
                <w:tab w:val="left" w:pos="4800"/>
                <w:tab w:val="left" w:pos="8280"/>
              </w:tabs>
            </w:pPr>
            <w:r w:rsidRPr="00130FBD">
              <w:rPr>
                <w:b/>
                <w:color w:val="FF0000"/>
              </w:rPr>
              <w:t>2.a.</w:t>
            </w:r>
            <w:r w:rsidRPr="00130FBD">
              <w:t xml:space="preserve">  Family Name (Last Name)</w:t>
            </w:r>
          </w:p>
          <w:p w:rsidR="002C2623" w:rsidRPr="00130FBD" w:rsidRDefault="002C2623" w:rsidP="002C2623">
            <w:pPr>
              <w:tabs>
                <w:tab w:val="left" w:pos="4800"/>
                <w:tab w:val="left" w:pos="8280"/>
              </w:tabs>
            </w:pPr>
            <w:r w:rsidRPr="00130FBD">
              <w:rPr>
                <w:b/>
                <w:color w:val="FF0000"/>
              </w:rPr>
              <w:t>2.b.</w:t>
            </w:r>
            <w:r w:rsidRPr="00130FBD">
              <w:t xml:space="preserve">  Given Name (First Name)</w:t>
            </w:r>
          </w:p>
          <w:p w:rsidR="002C2623" w:rsidRPr="00130FBD" w:rsidRDefault="002C2623" w:rsidP="002C2623">
            <w:r w:rsidRPr="00130FBD">
              <w:rPr>
                <w:b/>
                <w:color w:val="FF0000"/>
              </w:rPr>
              <w:t>2.c.</w:t>
            </w:r>
            <w:r w:rsidRPr="00130FBD">
              <w:t xml:space="preserve">  Middle Name</w:t>
            </w:r>
          </w:p>
          <w:p w:rsidR="00F453F8" w:rsidRPr="00130FBD" w:rsidRDefault="00F453F8" w:rsidP="002C2623"/>
          <w:p w:rsidR="00F453F8" w:rsidRPr="00130FBD" w:rsidRDefault="00F453F8" w:rsidP="00F453F8">
            <w:pPr>
              <w:tabs>
                <w:tab w:val="left" w:pos="4800"/>
                <w:tab w:val="left" w:pos="8280"/>
              </w:tabs>
              <w:rPr>
                <w:color w:val="FF0000"/>
              </w:rPr>
            </w:pPr>
            <w:r w:rsidRPr="00130FBD">
              <w:rPr>
                <w:b/>
                <w:color w:val="FF0000"/>
              </w:rPr>
              <w:t>3.a.</w:t>
            </w:r>
            <w:r w:rsidRPr="00130FBD">
              <w:rPr>
                <w:color w:val="FF0000"/>
              </w:rPr>
              <w:t xml:space="preserve">  Family Name (Last Name)</w:t>
            </w:r>
          </w:p>
          <w:p w:rsidR="00F453F8" w:rsidRPr="00130FBD" w:rsidRDefault="00F453F8" w:rsidP="00F453F8">
            <w:pPr>
              <w:tabs>
                <w:tab w:val="left" w:pos="4800"/>
                <w:tab w:val="left" w:pos="8280"/>
              </w:tabs>
              <w:rPr>
                <w:color w:val="FF0000"/>
              </w:rPr>
            </w:pPr>
            <w:r w:rsidRPr="00130FBD">
              <w:rPr>
                <w:b/>
                <w:color w:val="FF0000"/>
              </w:rPr>
              <w:t>3.b.</w:t>
            </w:r>
            <w:r w:rsidRPr="00130FBD">
              <w:rPr>
                <w:color w:val="FF0000"/>
              </w:rPr>
              <w:t xml:space="preserve">  Given Name (First Name)</w:t>
            </w:r>
          </w:p>
          <w:p w:rsidR="00F453F8" w:rsidRPr="00130FBD" w:rsidRDefault="00F453F8" w:rsidP="00F453F8">
            <w:pPr>
              <w:rPr>
                <w:color w:val="FF0000"/>
              </w:rPr>
            </w:pPr>
            <w:r w:rsidRPr="00130FBD">
              <w:rPr>
                <w:b/>
                <w:color w:val="FF0000"/>
              </w:rPr>
              <w:t>3.c.</w:t>
            </w:r>
            <w:r w:rsidRPr="00130FBD">
              <w:rPr>
                <w:color w:val="FF0000"/>
              </w:rPr>
              <w:t xml:space="preserve">  Middle Name</w:t>
            </w:r>
          </w:p>
          <w:p w:rsidR="002C2623" w:rsidRPr="00130FBD" w:rsidRDefault="002C2623" w:rsidP="002C2623">
            <w:pPr>
              <w:tabs>
                <w:tab w:val="left" w:pos="480"/>
              </w:tabs>
              <w:rPr>
                <w:b/>
                <w:bCs/>
              </w:rPr>
            </w:pPr>
          </w:p>
          <w:p w:rsidR="002C2623" w:rsidRPr="00130FBD" w:rsidRDefault="002C2623" w:rsidP="002C2623">
            <w:pPr>
              <w:tabs>
                <w:tab w:val="left" w:pos="480"/>
              </w:tabs>
              <w:rPr>
                <w:b/>
                <w:bCs/>
                <w:i/>
                <w:color w:val="FF0000"/>
              </w:rPr>
            </w:pPr>
            <w:r w:rsidRPr="00130FBD">
              <w:rPr>
                <w:b/>
                <w:bCs/>
                <w:i/>
                <w:color w:val="FF0000"/>
              </w:rPr>
              <w:t xml:space="preserve">Birth Information  </w:t>
            </w:r>
          </w:p>
          <w:p w:rsidR="002C2623" w:rsidRPr="00130FBD" w:rsidRDefault="00F453F8" w:rsidP="002C2623">
            <w:pPr>
              <w:tabs>
                <w:tab w:val="left" w:pos="480"/>
              </w:tabs>
            </w:pPr>
            <w:r w:rsidRPr="00130FBD">
              <w:rPr>
                <w:b/>
                <w:color w:val="FF0000"/>
              </w:rPr>
              <w:t>4</w:t>
            </w:r>
            <w:r w:rsidR="002C2623" w:rsidRPr="00130FBD">
              <w:rPr>
                <w:b/>
                <w:color w:val="FF0000"/>
              </w:rPr>
              <w:t>.</w:t>
            </w:r>
            <w:r w:rsidR="002C2623" w:rsidRPr="00130FBD">
              <w:t xml:space="preserve">  Date of Birth (mm/dd/yyyy)</w:t>
            </w:r>
          </w:p>
          <w:p w:rsidR="002C2623" w:rsidRPr="00130FBD" w:rsidRDefault="002C2623" w:rsidP="002C2623">
            <w:pPr>
              <w:tabs>
                <w:tab w:val="left" w:pos="440"/>
              </w:tabs>
            </w:pPr>
          </w:p>
          <w:p w:rsidR="002C2623" w:rsidRPr="00130FBD" w:rsidRDefault="002C2623" w:rsidP="002C2623">
            <w:pPr>
              <w:tabs>
                <w:tab w:val="left" w:pos="440"/>
              </w:tabs>
            </w:pPr>
            <w:r w:rsidRPr="00130FBD">
              <w:rPr>
                <w:color w:val="FF0000"/>
              </w:rPr>
              <w:t>Place</w:t>
            </w:r>
            <w:r w:rsidRPr="00130FBD">
              <w:t xml:space="preserve"> of Birth</w:t>
            </w:r>
          </w:p>
          <w:p w:rsidR="002C2623" w:rsidRPr="00130FBD" w:rsidRDefault="00F453F8" w:rsidP="002C2623">
            <w:pPr>
              <w:tabs>
                <w:tab w:val="left" w:pos="6000"/>
              </w:tabs>
            </w:pPr>
            <w:r w:rsidRPr="00130FBD">
              <w:rPr>
                <w:b/>
                <w:color w:val="FF0000"/>
              </w:rPr>
              <w:t>5</w:t>
            </w:r>
            <w:r w:rsidR="002C2623" w:rsidRPr="00130FBD">
              <w:rPr>
                <w:b/>
                <w:color w:val="FF0000"/>
              </w:rPr>
              <w:t>.a.</w:t>
            </w:r>
            <w:r w:rsidR="002C2623" w:rsidRPr="00130FBD">
              <w:t xml:space="preserve">  City or Town</w:t>
            </w:r>
          </w:p>
          <w:p w:rsidR="002C2623" w:rsidRPr="00130FBD" w:rsidRDefault="00F453F8" w:rsidP="002C2623">
            <w:pPr>
              <w:tabs>
                <w:tab w:val="left" w:pos="6000"/>
              </w:tabs>
            </w:pPr>
            <w:r w:rsidRPr="00130FBD">
              <w:rPr>
                <w:b/>
                <w:color w:val="FF0000"/>
              </w:rPr>
              <w:t>5</w:t>
            </w:r>
            <w:r w:rsidR="002C2623" w:rsidRPr="00130FBD">
              <w:rPr>
                <w:b/>
                <w:color w:val="FF0000"/>
              </w:rPr>
              <w:t>.b.</w:t>
            </w:r>
            <w:r w:rsidR="002C2623" w:rsidRPr="00130FBD">
              <w:t xml:space="preserve">  State or Province</w:t>
            </w:r>
          </w:p>
          <w:p w:rsidR="002C2623" w:rsidRPr="00130FBD" w:rsidRDefault="00F453F8" w:rsidP="002C2623">
            <w:r w:rsidRPr="00130FBD">
              <w:rPr>
                <w:b/>
                <w:color w:val="FF0000"/>
              </w:rPr>
              <w:t>5</w:t>
            </w:r>
            <w:r w:rsidR="002C2623" w:rsidRPr="00130FBD">
              <w:rPr>
                <w:b/>
                <w:color w:val="FF0000"/>
              </w:rPr>
              <w:t>.c.</w:t>
            </w:r>
            <w:r w:rsidR="002C2623" w:rsidRPr="00130FBD">
              <w:t xml:space="preserve">  Country</w:t>
            </w:r>
          </w:p>
          <w:p w:rsidR="002C2623" w:rsidRPr="00130FBD" w:rsidRDefault="002C2623" w:rsidP="002C2623"/>
          <w:p w:rsidR="002C2623" w:rsidRPr="00130FBD" w:rsidRDefault="002C2623" w:rsidP="002C2623">
            <w:pPr>
              <w:rPr>
                <w:b/>
                <w:i/>
              </w:rPr>
            </w:pPr>
            <w:r w:rsidRPr="00130FBD">
              <w:rPr>
                <w:b/>
                <w:bCs/>
                <w:i/>
              </w:rPr>
              <w:t>Entry Into the United States</w:t>
            </w:r>
          </w:p>
          <w:p w:rsidR="002C2623" w:rsidRPr="00130FBD" w:rsidRDefault="002C2623" w:rsidP="002C2623">
            <w:pPr>
              <w:tabs>
                <w:tab w:val="left" w:pos="480"/>
              </w:tabs>
              <w:rPr>
                <w:b/>
                <w:bCs/>
              </w:rPr>
            </w:pPr>
          </w:p>
          <w:p w:rsidR="002C2623" w:rsidRPr="00130FBD" w:rsidRDefault="00F453F8" w:rsidP="002C2623">
            <w:pPr>
              <w:tabs>
                <w:tab w:val="left" w:pos="480"/>
              </w:tabs>
            </w:pPr>
            <w:r w:rsidRPr="00130FBD">
              <w:rPr>
                <w:b/>
                <w:bCs/>
                <w:color w:val="FF0000"/>
              </w:rPr>
              <w:t>6</w:t>
            </w:r>
            <w:r w:rsidR="002C2623" w:rsidRPr="00130FBD">
              <w:rPr>
                <w:b/>
                <w:bCs/>
                <w:color w:val="FF0000"/>
              </w:rPr>
              <w:t xml:space="preserve">.  </w:t>
            </w:r>
            <w:r w:rsidR="002C2623" w:rsidRPr="00130FBD">
              <w:t>Date of Entry (mm/dd/yyyy)</w:t>
            </w:r>
          </w:p>
          <w:p w:rsidR="002C2623" w:rsidRPr="00130FBD" w:rsidRDefault="00F453F8" w:rsidP="002C2623">
            <w:pPr>
              <w:tabs>
                <w:tab w:val="left" w:pos="360"/>
              </w:tabs>
            </w:pPr>
            <w:r w:rsidRPr="00130FBD">
              <w:rPr>
                <w:b/>
                <w:bCs/>
                <w:color w:val="FF0000"/>
              </w:rPr>
              <w:t>7</w:t>
            </w:r>
            <w:r w:rsidR="002C2623" w:rsidRPr="00130FBD">
              <w:rPr>
                <w:b/>
                <w:bCs/>
                <w:color w:val="FF0000"/>
              </w:rPr>
              <w:t xml:space="preserve">.  </w:t>
            </w:r>
            <w:r w:rsidR="002C2623" w:rsidRPr="00130FBD">
              <w:t>Port-of-Entry</w:t>
            </w:r>
          </w:p>
          <w:p w:rsidR="002C2623" w:rsidRPr="00130FBD" w:rsidRDefault="00F453F8" w:rsidP="002C2623">
            <w:pPr>
              <w:tabs>
                <w:tab w:val="left" w:pos="480"/>
              </w:tabs>
            </w:pPr>
            <w:r w:rsidRPr="00130FBD">
              <w:rPr>
                <w:b/>
                <w:bCs/>
                <w:color w:val="FF0000"/>
              </w:rPr>
              <w:t>8</w:t>
            </w:r>
            <w:r w:rsidR="002C2623" w:rsidRPr="00130FBD">
              <w:rPr>
                <w:b/>
                <w:bCs/>
                <w:color w:val="FF0000"/>
              </w:rPr>
              <w:t>.</w:t>
            </w:r>
            <w:r w:rsidR="002C2623" w:rsidRPr="00130FBD">
              <w:rPr>
                <w:b/>
                <w:bCs/>
              </w:rPr>
              <w:t xml:space="preserve">  </w:t>
            </w:r>
            <w:r w:rsidR="002C2623" w:rsidRPr="00130FBD">
              <w:t>Type of Entry (for example, visitor, student, etc.)</w:t>
            </w:r>
          </w:p>
          <w:p w:rsidR="002C2623" w:rsidRPr="00130FBD" w:rsidRDefault="00F453F8" w:rsidP="002C2623">
            <w:pPr>
              <w:tabs>
                <w:tab w:val="left" w:pos="360"/>
              </w:tabs>
            </w:pPr>
            <w:r w:rsidRPr="00130FBD">
              <w:rPr>
                <w:b/>
                <w:bCs/>
                <w:color w:val="FF0000"/>
              </w:rPr>
              <w:t>9</w:t>
            </w:r>
            <w:r w:rsidR="002C2623" w:rsidRPr="00130FBD">
              <w:rPr>
                <w:b/>
                <w:bCs/>
                <w:color w:val="FF0000"/>
              </w:rPr>
              <w:t>.</w:t>
            </w:r>
            <w:r w:rsidR="002C2623" w:rsidRPr="00130FBD">
              <w:rPr>
                <w:b/>
                <w:bCs/>
              </w:rPr>
              <w:t xml:space="preserve">  </w:t>
            </w:r>
            <w:r w:rsidR="002C2623" w:rsidRPr="00130FBD">
              <w:t>A-Number (if any)</w:t>
            </w:r>
          </w:p>
          <w:p w:rsidR="002C2623" w:rsidRPr="00130FBD" w:rsidRDefault="002C2623" w:rsidP="002C2623"/>
          <w:p w:rsidR="002C2623" w:rsidRPr="00130FBD" w:rsidRDefault="002C2623" w:rsidP="002C2623">
            <w:pPr>
              <w:rPr>
                <w:i/>
              </w:rPr>
            </w:pPr>
            <w:r w:rsidRPr="00130FBD">
              <w:rPr>
                <w:b/>
                <w:bCs/>
                <w:i/>
              </w:rPr>
              <w:t>U.S. Citizenship Information</w:t>
            </w:r>
          </w:p>
          <w:p w:rsidR="002C2623" w:rsidRPr="00130FBD" w:rsidRDefault="002C2623" w:rsidP="002C2623">
            <w:pPr>
              <w:tabs>
                <w:tab w:val="left" w:pos="480"/>
              </w:tabs>
              <w:rPr>
                <w:b/>
                <w:bCs/>
              </w:rPr>
            </w:pPr>
          </w:p>
          <w:p w:rsidR="002C2623" w:rsidRPr="00130FBD" w:rsidRDefault="002C2623" w:rsidP="002C2623">
            <w:pPr>
              <w:tabs>
                <w:tab w:val="left" w:pos="480"/>
              </w:tabs>
            </w:pPr>
            <w:r w:rsidRPr="00130FBD">
              <w:rPr>
                <w:color w:val="FF0000"/>
              </w:rPr>
              <w:t>Name</w:t>
            </w:r>
            <w:r w:rsidRPr="00130FBD">
              <w:t xml:space="preserve"> on Certificate of Naturalization</w:t>
            </w:r>
          </w:p>
          <w:p w:rsidR="002C2623" w:rsidRPr="00130FBD" w:rsidRDefault="00F453F8" w:rsidP="002C2623">
            <w:pPr>
              <w:tabs>
                <w:tab w:val="left" w:pos="4800"/>
                <w:tab w:val="left" w:pos="8280"/>
              </w:tabs>
            </w:pPr>
            <w:r w:rsidRPr="00130FBD">
              <w:rPr>
                <w:b/>
                <w:color w:val="FF0000"/>
              </w:rPr>
              <w:t>10</w:t>
            </w:r>
            <w:r w:rsidR="002C2623" w:rsidRPr="00130FBD">
              <w:rPr>
                <w:b/>
                <w:color w:val="FF0000"/>
              </w:rPr>
              <w:t>.a.</w:t>
            </w:r>
            <w:r w:rsidR="002C2623" w:rsidRPr="00130FBD">
              <w:t xml:space="preserve">  Family Name (Last Name)</w:t>
            </w:r>
          </w:p>
          <w:p w:rsidR="002C2623" w:rsidRPr="00130FBD" w:rsidRDefault="00F453F8" w:rsidP="002C2623">
            <w:pPr>
              <w:tabs>
                <w:tab w:val="left" w:pos="4800"/>
                <w:tab w:val="left" w:pos="8280"/>
              </w:tabs>
            </w:pPr>
            <w:r w:rsidRPr="00130FBD">
              <w:rPr>
                <w:b/>
                <w:color w:val="FF0000"/>
              </w:rPr>
              <w:t>10</w:t>
            </w:r>
            <w:r w:rsidR="002C2623" w:rsidRPr="00130FBD">
              <w:rPr>
                <w:b/>
                <w:color w:val="FF0000"/>
              </w:rPr>
              <w:t>.b.</w:t>
            </w:r>
            <w:r w:rsidR="002C2623" w:rsidRPr="00130FBD">
              <w:t xml:space="preserve">  Given Name (First Name)</w:t>
            </w:r>
          </w:p>
          <w:p w:rsidR="002C2623" w:rsidRPr="00130FBD" w:rsidRDefault="00F453F8" w:rsidP="002C2623">
            <w:pPr>
              <w:tabs>
                <w:tab w:val="left" w:pos="4800"/>
                <w:tab w:val="left" w:pos="8280"/>
              </w:tabs>
            </w:pPr>
            <w:r w:rsidRPr="00130FBD">
              <w:rPr>
                <w:b/>
                <w:color w:val="FF0000"/>
              </w:rPr>
              <w:lastRenderedPageBreak/>
              <w:t>10</w:t>
            </w:r>
            <w:r w:rsidR="002C2623" w:rsidRPr="00130FBD">
              <w:rPr>
                <w:b/>
                <w:color w:val="FF0000"/>
              </w:rPr>
              <w:t>.c.</w:t>
            </w:r>
            <w:r w:rsidR="002C2623" w:rsidRPr="00130FBD">
              <w:t xml:space="preserve">  Middle Name</w:t>
            </w:r>
          </w:p>
          <w:p w:rsidR="002C2623" w:rsidRPr="00130FBD" w:rsidRDefault="002C2623" w:rsidP="002C2623">
            <w:pPr>
              <w:rPr>
                <w:szCs w:val="26"/>
              </w:rPr>
            </w:pPr>
          </w:p>
          <w:p w:rsidR="002C2623" w:rsidRPr="00130FBD" w:rsidRDefault="002C2623" w:rsidP="002C2623">
            <w:r w:rsidRPr="00130FBD">
              <w:rPr>
                <w:b/>
                <w:bCs/>
                <w:color w:val="FF0000"/>
              </w:rPr>
              <w:t>1</w:t>
            </w:r>
            <w:r w:rsidR="00F453F8" w:rsidRPr="00130FBD">
              <w:rPr>
                <w:b/>
                <w:bCs/>
                <w:color w:val="FF0000"/>
              </w:rPr>
              <w:t>1</w:t>
            </w:r>
            <w:r w:rsidRPr="00130FBD">
              <w:rPr>
                <w:b/>
                <w:bCs/>
                <w:color w:val="FF0000"/>
              </w:rPr>
              <w:t xml:space="preserve">.  </w:t>
            </w:r>
            <w:r w:rsidRPr="00130FBD">
              <w:t>Certificate of Naturalization Number</w:t>
            </w:r>
          </w:p>
          <w:p w:rsidR="002C2623" w:rsidRPr="00130FBD" w:rsidRDefault="002C2623" w:rsidP="002C2623">
            <w:pPr>
              <w:rPr>
                <w:b/>
                <w:bCs/>
              </w:rPr>
            </w:pPr>
          </w:p>
          <w:p w:rsidR="002C2623" w:rsidRPr="00130FBD" w:rsidRDefault="002C2623" w:rsidP="002C2623">
            <w:r w:rsidRPr="00130FBD">
              <w:rPr>
                <w:b/>
                <w:bCs/>
                <w:color w:val="FF0000"/>
              </w:rPr>
              <w:t>1</w:t>
            </w:r>
            <w:r w:rsidR="00F453F8" w:rsidRPr="00130FBD">
              <w:rPr>
                <w:b/>
                <w:bCs/>
                <w:color w:val="FF0000"/>
              </w:rPr>
              <w:t>2</w:t>
            </w:r>
            <w:r w:rsidRPr="00130FBD">
              <w:rPr>
                <w:b/>
                <w:bCs/>
                <w:color w:val="FF0000"/>
              </w:rPr>
              <w:t xml:space="preserve">.  </w:t>
            </w:r>
            <w:r w:rsidRPr="00130FBD">
              <w:t>Certificate of Naturalization Date (mm/dd/yyyy)</w:t>
            </w:r>
          </w:p>
          <w:p w:rsidR="002C2623" w:rsidRPr="00130FBD" w:rsidRDefault="002C2623" w:rsidP="002C2623">
            <w:pPr>
              <w:rPr>
                <w:szCs w:val="16"/>
              </w:rPr>
            </w:pPr>
          </w:p>
          <w:p w:rsidR="002C2623" w:rsidRPr="00130FBD" w:rsidRDefault="002C2623" w:rsidP="002C2623">
            <w:r w:rsidRPr="00130FBD">
              <w:rPr>
                <w:color w:val="FF0000"/>
              </w:rPr>
              <w:t>Name</w:t>
            </w:r>
            <w:r w:rsidRPr="00130FBD">
              <w:t xml:space="preserve"> on Certificate of Citizenship</w:t>
            </w:r>
          </w:p>
          <w:p w:rsidR="002C2623" w:rsidRPr="00130FBD" w:rsidRDefault="002C2623" w:rsidP="002C2623">
            <w:pPr>
              <w:tabs>
                <w:tab w:val="left" w:pos="4320"/>
                <w:tab w:val="left" w:pos="7800"/>
              </w:tabs>
            </w:pPr>
            <w:r w:rsidRPr="00130FBD">
              <w:rPr>
                <w:b/>
                <w:color w:val="FF0000"/>
              </w:rPr>
              <w:t>1</w:t>
            </w:r>
            <w:r w:rsidR="00F453F8" w:rsidRPr="00130FBD">
              <w:rPr>
                <w:b/>
                <w:color w:val="FF0000"/>
              </w:rPr>
              <w:t>3</w:t>
            </w:r>
            <w:r w:rsidRPr="00130FBD">
              <w:rPr>
                <w:b/>
                <w:color w:val="FF0000"/>
              </w:rPr>
              <w:t>.a.</w:t>
            </w:r>
            <w:r w:rsidRPr="00130FBD">
              <w:rPr>
                <w:b/>
              </w:rPr>
              <w:t xml:space="preserve">  </w:t>
            </w:r>
            <w:r w:rsidRPr="00130FBD">
              <w:t>Family Name (Last Name)</w:t>
            </w:r>
          </w:p>
          <w:p w:rsidR="002C2623" w:rsidRPr="00130FBD" w:rsidRDefault="002C2623" w:rsidP="002C2623">
            <w:pPr>
              <w:tabs>
                <w:tab w:val="left" w:pos="4320"/>
                <w:tab w:val="left" w:pos="7800"/>
              </w:tabs>
            </w:pPr>
            <w:r w:rsidRPr="00130FBD">
              <w:rPr>
                <w:b/>
                <w:color w:val="FF0000"/>
              </w:rPr>
              <w:t>1</w:t>
            </w:r>
            <w:r w:rsidR="00F453F8" w:rsidRPr="00130FBD">
              <w:rPr>
                <w:b/>
                <w:color w:val="FF0000"/>
              </w:rPr>
              <w:t>3</w:t>
            </w:r>
            <w:r w:rsidRPr="00130FBD">
              <w:rPr>
                <w:b/>
                <w:color w:val="FF0000"/>
              </w:rPr>
              <w:t>.b.</w:t>
            </w:r>
            <w:r w:rsidRPr="00130FBD">
              <w:rPr>
                <w:b/>
              </w:rPr>
              <w:t xml:space="preserve">  </w:t>
            </w:r>
            <w:r w:rsidRPr="00130FBD">
              <w:t>Given Name (First Name)</w:t>
            </w:r>
          </w:p>
          <w:p w:rsidR="002C2623" w:rsidRPr="00130FBD" w:rsidRDefault="002C2623" w:rsidP="002C2623">
            <w:pPr>
              <w:tabs>
                <w:tab w:val="left" w:pos="4320"/>
                <w:tab w:val="left" w:pos="7800"/>
              </w:tabs>
            </w:pPr>
            <w:r w:rsidRPr="00130FBD">
              <w:rPr>
                <w:b/>
                <w:color w:val="FF0000"/>
              </w:rPr>
              <w:t>1</w:t>
            </w:r>
            <w:r w:rsidR="00F453F8" w:rsidRPr="00130FBD">
              <w:rPr>
                <w:b/>
                <w:color w:val="FF0000"/>
              </w:rPr>
              <w:t>3</w:t>
            </w:r>
            <w:r w:rsidRPr="00130FBD">
              <w:rPr>
                <w:b/>
                <w:color w:val="FF0000"/>
              </w:rPr>
              <w:t>.c.</w:t>
            </w:r>
            <w:r w:rsidRPr="00130FBD">
              <w:t xml:space="preserve">  Middle Name</w:t>
            </w:r>
          </w:p>
          <w:p w:rsidR="002C2623" w:rsidRPr="00130FBD" w:rsidRDefault="002C2623" w:rsidP="002C2623"/>
          <w:p w:rsidR="002C2623" w:rsidRPr="00130FBD" w:rsidRDefault="002C2623" w:rsidP="002C2623">
            <w:r w:rsidRPr="00130FBD">
              <w:rPr>
                <w:b/>
                <w:bCs/>
                <w:color w:val="FF0000"/>
              </w:rPr>
              <w:t>1</w:t>
            </w:r>
            <w:r w:rsidR="00F453F8" w:rsidRPr="00130FBD">
              <w:rPr>
                <w:b/>
                <w:bCs/>
                <w:color w:val="FF0000"/>
              </w:rPr>
              <w:t>4</w:t>
            </w:r>
            <w:r w:rsidRPr="00130FBD">
              <w:rPr>
                <w:b/>
                <w:bCs/>
                <w:color w:val="FF0000"/>
              </w:rPr>
              <w:t xml:space="preserve">.  </w:t>
            </w:r>
            <w:r w:rsidRPr="00130FBD">
              <w:t>Certificate of Citizenship Number</w:t>
            </w:r>
          </w:p>
          <w:p w:rsidR="002C2623" w:rsidRPr="00130FBD" w:rsidRDefault="002C2623" w:rsidP="002C2623">
            <w:pPr>
              <w:rPr>
                <w:szCs w:val="26"/>
              </w:rPr>
            </w:pPr>
          </w:p>
          <w:p w:rsidR="002C2623" w:rsidRPr="00130FBD" w:rsidRDefault="002C2623" w:rsidP="002C2623">
            <w:r w:rsidRPr="00130FBD">
              <w:rPr>
                <w:b/>
                <w:bCs/>
                <w:color w:val="FF0000"/>
              </w:rPr>
              <w:t>1</w:t>
            </w:r>
            <w:r w:rsidR="00F453F8" w:rsidRPr="00130FBD">
              <w:rPr>
                <w:b/>
                <w:bCs/>
                <w:color w:val="FF0000"/>
              </w:rPr>
              <w:t>5</w:t>
            </w:r>
            <w:r w:rsidRPr="00130FBD">
              <w:rPr>
                <w:b/>
                <w:bCs/>
                <w:color w:val="FF0000"/>
              </w:rPr>
              <w:t xml:space="preserve">.  </w:t>
            </w:r>
            <w:r w:rsidRPr="00130FBD">
              <w:t>Certificate of Citizenship Date (mm/dd/yyyy)</w:t>
            </w:r>
          </w:p>
          <w:p w:rsidR="002C2623" w:rsidRPr="00130FBD" w:rsidRDefault="002C2623" w:rsidP="002C2623"/>
          <w:p w:rsidR="00FA01E4" w:rsidRPr="00130FBD" w:rsidRDefault="00FA01E4" w:rsidP="00FA01E4">
            <w:r w:rsidRPr="00130FBD">
              <w:rPr>
                <w:color w:val="FF0000"/>
              </w:rPr>
              <w:t xml:space="preserve">Naturalization </w:t>
            </w:r>
            <w:r w:rsidRPr="00130FBD">
              <w:t>Court/USCIS Office and Location</w:t>
            </w:r>
          </w:p>
          <w:p w:rsidR="00FA01E4" w:rsidRPr="00130FBD" w:rsidRDefault="00FA01E4" w:rsidP="00FA01E4">
            <w:pPr>
              <w:rPr>
                <w:color w:val="FF0000"/>
              </w:rPr>
            </w:pPr>
            <w:r w:rsidRPr="00130FBD">
              <w:rPr>
                <w:b/>
                <w:color w:val="FF0000"/>
              </w:rPr>
              <w:t>1</w:t>
            </w:r>
            <w:r w:rsidR="00F453F8" w:rsidRPr="00130FBD">
              <w:rPr>
                <w:b/>
                <w:color w:val="FF0000"/>
              </w:rPr>
              <w:t>6</w:t>
            </w:r>
            <w:r w:rsidRPr="00130FBD">
              <w:rPr>
                <w:b/>
                <w:color w:val="FF0000"/>
              </w:rPr>
              <w:t>.a.</w:t>
            </w:r>
            <w:r w:rsidRPr="00130FBD">
              <w:rPr>
                <w:color w:val="FF0000"/>
              </w:rPr>
              <w:t xml:space="preserve">  Naturalization Court/USCIS Office</w:t>
            </w:r>
          </w:p>
          <w:p w:rsidR="00FA01E4" w:rsidRPr="00130FBD" w:rsidRDefault="00FA01E4" w:rsidP="00FA01E4">
            <w:pPr>
              <w:rPr>
                <w:color w:val="FF0000"/>
              </w:rPr>
            </w:pPr>
            <w:r w:rsidRPr="00130FBD">
              <w:rPr>
                <w:b/>
                <w:color w:val="FF0000"/>
              </w:rPr>
              <w:t>1</w:t>
            </w:r>
            <w:r w:rsidR="00F453F8" w:rsidRPr="00130FBD">
              <w:rPr>
                <w:b/>
                <w:color w:val="FF0000"/>
              </w:rPr>
              <w:t>6</w:t>
            </w:r>
            <w:r w:rsidRPr="00130FBD">
              <w:rPr>
                <w:b/>
                <w:color w:val="FF0000"/>
              </w:rPr>
              <w:t>.b.</w:t>
            </w:r>
            <w:r w:rsidRPr="00130FBD">
              <w:rPr>
                <w:color w:val="FF0000"/>
              </w:rPr>
              <w:t xml:space="preserve">  City or Town</w:t>
            </w:r>
          </w:p>
          <w:p w:rsidR="00FA01E4" w:rsidRPr="00130FBD" w:rsidRDefault="00FA01E4" w:rsidP="00FA01E4">
            <w:pPr>
              <w:rPr>
                <w:color w:val="FF0000"/>
              </w:rPr>
            </w:pPr>
            <w:r w:rsidRPr="00130FBD">
              <w:rPr>
                <w:b/>
                <w:color w:val="FF0000"/>
              </w:rPr>
              <w:t>1</w:t>
            </w:r>
            <w:r w:rsidR="00F453F8" w:rsidRPr="00130FBD">
              <w:rPr>
                <w:b/>
                <w:color w:val="FF0000"/>
              </w:rPr>
              <w:t>6</w:t>
            </w:r>
            <w:r w:rsidRPr="00130FBD">
              <w:rPr>
                <w:b/>
                <w:color w:val="FF0000"/>
              </w:rPr>
              <w:t>.c.</w:t>
            </w:r>
            <w:r w:rsidRPr="00130FBD">
              <w:rPr>
                <w:color w:val="FF0000"/>
              </w:rPr>
              <w:t xml:space="preserve">  State</w:t>
            </w:r>
          </w:p>
          <w:p w:rsidR="002C2623" w:rsidRPr="00130FBD" w:rsidRDefault="002C2623" w:rsidP="002C2623">
            <w:pPr>
              <w:rPr>
                <w:szCs w:val="28"/>
              </w:rPr>
            </w:pPr>
          </w:p>
          <w:p w:rsidR="00F453F8" w:rsidRPr="00130FBD" w:rsidRDefault="002C2623" w:rsidP="002C2623">
            <w:r w:rsidRPr="00130FBD">
              <w:rPr>
                <w:b/>
                <w:bCs/>
                <w:color w:val="FF0000"/>
              </w:rPr>
              <w:t>1</w:t>
            </w:r>
            <w:r w:rsidR="00F453F8" w:rsidRPr="00130FBD">
              <w:rPr>
                <w:b/>
                <w:bCs/>
                <w:color w:val="FF0000"/>
              </w:rPr>
              <w:t>7</w:t>
            </w:r>
            <w:r w:rsidRPr="00130FBD">
              <w:rPr>
                <w:b/>
                <w:bCs/>
                <w:color w:val="FF0000"/>
              </w:rPr>
              <w:t xml:space="preserve">.  </w:t>
            </w:r>
            <w:r w:rsidRPr="00130FBD">
              <w:t xml:space="preserve">Verification of </w:t>
            </w:r>
            <w:r w:rsidRPr="00130FBD">
              <w:rPr>
                <w:color w:val="FF0000"/>
              </w:rPr>
              <w:t>Requestor's</w:t>
            </w:r>
            <w:r w:rsidRPr="00130FBD">
              <w:t xml:space="preserve"> Identity </w:t>
            </w:r>
          </w:p>
          <w:p w:rsidR="002C2623" w:rsidRPr="00130FBD" w:rsidRDefault="002C2623" w:rsidP="002C2623">
            <w:r w:rsidRPr="00130FBD">
              <w:t>In Person With Identification</w:t>
            </w:r>
          </w:p>
          <w:p w:rsidR="002C2623" w:rsidRPr="00130FBD" w:rsidRDefault="002C2623" w:rsidP="002C2623">
            <w:r w:rsidRPr="00130FBD">
              <w:t>Legal Photocopies</w:t>
            </w:r>
          </w:p>
          <w:p w:rsidR="00A277E7" w:rsidRPr="00130FBD" w:rsidRDefault="00A277E7" w:rsidP="003463DC"/>
        </w:tc>
      </w:tr>
      <w:tr w:rsidR="00016C07" w:rsidRPr="00130FBD" w:rsidTr="002D6271">
        <w:tc>
          <w:tcPr>
            <w:tcW w:w="2808" w:type="dxa"/>
          </w:tcPr>
          <w:p w:rsidR="00016C07" w:rsidRPr="00130FBD" w:rsidRDefault="002C2623" w:rsidP="003463DC">
            <w:pPr>
              <w:rPr>
                <w:b/>
                <w:sz w:val="24"/>
                <w:szCs w:val="24"/>
              </w:rPr>
            </w:pPr>
            <w:r w:rsidRPr="00130FBD">
              <w:rPr>
                <w:b/>
                <w:sz w:val="24"/>
                <w:szCs w:val="24"/>
              </w:rPr>
              <w:lastRenderedPageBreak/>
              <w:t>New</w:t>
            </w:r>
          </w:p>
        </w:tc>
        <w:tc>
          <w:tcPr>
            <w:tcW w:w="4095" w:type="dxa"/>
          </w:tcPr>
          <w:p w:rsidR="00016C07" w:rsidRPr="00130FBD" w:rsidRDefault="00016C07" w:rsidP="003463DC"/>
          <w:p w:rsidR="00115C3B" w:rsidRPr="00130FBD" w:rsidRDefault="00115C3B" w:rsidP="003463DC"/>
          <w:p w:rsidR="00115C3B" w:rsidRPr="00130FBD" w:rsidRDefault="00115C3B" w:rsidP="00115C3B">
            <w:pPr>
              <w:tabs>
                <w:tab w:val="left" w:pos="480"/>
                <w:tab w:val="left" w:pos="4560"/>
              </w:tabs>
              <w:rPr>
                <w:b/>
                <w:bCs/>
              </w:rPr>
            </w:pPr>
            <w:r w:rsidRPr="00130FBD">
              <w:rPr>
                <w:b/>
                <w:bCs/>
              </w:rPr>
              <w:t>[new]</w:t>
            </w:r>
          </w:p>
          <w:p w:rsidR="00115C3B" w:rsidRPr="00130FBD" w:rsidRDefault="00115C3B" w:rsidP="003463DC"/>
        </w:tc>
        <w:tc>
          <w:tcPr>
            <w:tcW w:w="4095" w:type="dxa"/>
          </w:tcPr>
          <w:p w:rsidR="007F446B" w:rsidRPr="00130FBD" w:rsidRDefault="007F446B" w:rsidP="007F446B">
            <w:pPr>
              <w:pStyle w:val="NoSpacing"/>
              <w:rPr>
                <w:rFonts w:ascii="Times New Roman" w:eastAsia="Calibri" w:hAnsi="Times New Roman" w:cs="Times New Roman"/>
                <w:b/>
                <w:sz w:val="20"/>
                <w:szCs w:val="20"/>
              </w:rPr>
            </w:pPr>
            <w:r w:rsidRPr="00130FBD">
              <w:rPr>
                <w:rFonts w:ascii="Times New Roman" w:eastAsia="Calibri" w:hAnsi="Times New Roman" w:cs="Times New Roman"/>
                <w:b/>
                <w:sz w:val="20"/>
                <w:szCs w:val="20"/>
              </w:rPr>
              <w:t xml:space="preserve">[Page </w:t>
            </w:r>
            <w:r w:rsidR="00F12C9D" w:rsidRPr="00130FBD">
              <w:rPr>
                <w:rFonts w:ascii="Times New Roman" w:eastAsia="Calibri" w:hAnsi="Times New Roman" w:cs="Times New Roman"/>
                <w:b/>
                <w:sz w:val="20"/>
                <w:szCs w:val="20"/>
              </w:rPr>
              <w:t>3</w:t>
            </w:r>
            <w:r w:rsidRPr="00130FBD">
              <w:rPr>
                <w:rFonts w:ascii="Times New Roman" w:eastAsia="Calibri" w:hAnsi="Times New Roman" w:cs="Times New Roman"/>
                <w:b/>
                <w:sz w:val="20"/>
                <w:szCs w:val="20"/>
              </w:rPr>
              <w:t>]</w:t>
            </w:r>
          </w:p>
          <w:p w:rsidR="007F446B" w:rsidRPr="00130FBD" w:rsidRDefault="007F446B" w:rsidP="002C2623">
            <w:pPr>
              <w:pStyle w:val="NoSpacing"/>
              <w:rPr>
                <w:rFonts w:ascii="Times New Roman" w:eastAsia="Calibri" w:hAnsi="Times New Roman" w:cs="Times New Roman"/>
                <w:b/>
                <w:bCs/>
                <w:color w:val="FF0000"/>
                <w:sz w:val="20"/>
                <w:szCs w:val="20"/>
              </w:rPr>
            </w:pPr>
          </w:p>
          <w:p w:rsidR="002C2623" w:rsidRPr="00130FBD" w:rsidRDefault="002C2623" w:rsidP="002C2623">
            <w:pPr>
              <w:pStyle w:val="NoSpacing"/>
              <w:rPr>
                <w:rFonts w:ascii="Times New Roman" w:eastAsia="Calibri" w:hAnsi="Times New Roman" w:cs="Times New Roman"/>
                <w:b/>
                <w:bCs/>
                <w:color w:val="FF0000"/>
                <w:sz w:val="20"/>
                <w:szCs w:val="20"/>
              </w:rPr>
            </w:pPr>
            <w:r w:rsidRPr="00130FBD">
              <w:rPr>
                <w:rFonts w:ascii="Times New Roman" w:eastAsia="Calibri" w:hAnsi="Times New Roman" w:cs="Times New Roman"/>
                <w:b/>
                <w:bCs/>
                <w:color w:val="FF0000"/>
                <w:sz w:val="20"/>
                <w:szCs w:val="20"/>
              </w:rPr>
              <w:t xml:space="preserve">Part </w:t>
            </w:r>
            <w:r w:rsidR="00F453F8" w:rsidRPr="00130FBD">
              <w:rPr>
                <w:rFonts w:ascii="Times New Roman" w:eastAsia="Calibri" w:hAnsi="Times New Roman" w:cs="Times New Roman"/>
                <w:b/>
                <w:bCs/>
                <w:color w:val="FF0000"/>
                <w:sz w:val="20"/>
                <w:szCs w:val="20"/>
              </w:rPr>
              <w:t>3</w:t>
            </w:r>
            <w:r w:rsidRPr="00130FBD">
              <w:rPr>
                <w:rFonts w:ascii="Times New Roman" w:eastAsia="Calibri" w:hAnsi="Times New Roman" w:cs="Times New Roman"/>
                <w:b/>
                <w:bCs/>
                <w:color w:val="FF0000"/>
                <w:sz w:val="20"/>
                <w:szCs w:val="20"/>
              </w:rPr>
              <w:t>.  Interpreter’s Contact Information</w:t>
            </w:r>
            <w:r w:rsidRPr="00130FBD">
              <w:rPr>
                <w:rFonts w:ascii="Times New Roman" w:eastAsia="Calibri" w:hAnsi="Times New Roman" w:cs="Times New Roman"/>
                <w:b/>
                <w:color w:val="FF0000"/>
                <w:sz w:val="20"/>
                <w:szCs w:val="20"/>
              </w:rPr>
              <w:t xml:space="preserve">, </w:t>
            </w:r>
            <w:r w:rsidRPr="00130FBD">
              <w:rPr>
                <w:rFonts w:ascii="Times New Roman" w:eastAsia="Calibri" w:hAnsi="Times New Roman" w:cs="Times New Roman"/>
                <w:b/>
                <w:bCs/>
                <w:color w:val="FF0000"/>
                <w:sz w:val="20"/>
                <w:szCs w:val="20"/>
              </w:rPr>
              <w:t>Certification, and Signature</w:t>
            </w:r>
          </w:p>
          <w:p w:rsidR="002C2623" w:rsidRPr="00130FBD" w:rsidRDefault="002C2623" w:rsidP="002C2623">
            <w:pPr>
              <w:pStyle w:val="NoSpacing"/>
              <w:rPr>
                <w:rFonts w:ascii="Times New Roman" w:eastAsia="Calibri" w:hAnsi="Times New Roman" w:cs="Times New Roman"/>
                <w:bCs/>
                <w:color w:val="FF0000"/>
                <w:sz w:val="20"/>
                <w:szCs w:val="20"/>
              </w:rPr>
            </w:pP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hAnsi="Times New Roman" w:cs="Times New Roman"/>
                <w:color w:val="FF0000"/>
                <w:sz w:val="20"/>
                <w:szCs w:val="20"/>
              </w:rPr>
              <w:t>Provide the following information about the interpreter.</w:t>
            </w:r>
          </w:p>
          <w:p w:rsidR="002C2623" w:rsidRPr="00130FBD" w:rsidRDefault="002C2623" w:rsidP="002C2623">
            <w:pPr>
              <w:pStyle w:val="NoSpacing"/>
              <w:rPr>
                <w:rFonts w:ascii="Times New Roman" w:eastAsia="Calibri" w:hAnsi="Times New Roman" w:cs="Times New Roman"/>
                <w:bCs/>
                <w:i/>
                <w:iCs/>
                <w:color w:val="FF0000"/>
                <w:sz w:val="20"/>
                <w:szCs w:val="20"/>
              </w:rPr>
            </w:pP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bCs/>
                <w:i/>
                <w:iCs/>
                <w:color w:val="FF0000"/>
                <w:sz w:val="20"/>
                <w:szCs w:val="20"/>
              </w:rPr>
              <w:t>Interpreter’s Full Name</w:t>
            </w:r>
            <w:r w:rsidRPr="00130FBD">
              <w:rPr>
                <w:rFonts w:ascii="Times New Roman" w:eastAsia="Calibri" w:hAnsi="Times New Roman" w:cs="Times New Roman"/>
                <w:bCs/>
                <w:i/>
                <w:iCs/>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1.a.</w:t>
            </w:r>
            <w:r w:rsidRPr="00130FBD">
              <w:rPr>
                <w:rFonts w:ascii="Times New Roman" w:eastAsia="Calibri" w:hAnsi="Times New Roman" w:cs="Times New Roman"/>
                <w:color w:val="FF0000"/>
                <w:sz w:val="20"/>
                <w:szCs w:val="20"/>
              </w:rPr>
              <w:t xml:space="preserve"> Interpreter’s Family Name (Last Name)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1.b.</w:t>
            </w:r>
            <w:r w:rsidRPr="00130FBD">
              <w:rPr>
                <w:rFonts w:ascii="Times New Roman" w:eastAsia="Calibri" w:hAnsi="Times New Roman" w:cs="Times New Roman"/>
                <w:color w:val="FF0000"/>
                <w:sz w:val="20"/>
                <w:szCs w:val="20"/>
              </w:rPr>
              <w:t xml:space="preserve"> Interpreter’s Given Name (First Name)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2.</w:t>
            </w:r>
            <w:r w:rsidRPr="00130FBD">
              <w:rPr>
                <w:rFonts w:ascii="Times New Roman" w:eastAsia="Calibri" w:hAnsi="Times New Roman" w:cs="Times New Roman"/>
                <w:color w:val="FF0000"/>
                <w:sz w:val="20"/>
                <w:szCs w:val="20"/>
              </w:rPr>
              <w:t xml:space="preserve"> Interpreter’s Business or Organization Name (if any)</w:t>
            </w:r>
          </w:p>
          <w:p w:rsidR="002C2623" w:rsidRPr="00130FBD" w:rsidRDefault="002C2623" w:rsidP="002C2623">
            <w:pPr>
              <w:pStyle w:val="NoSpacing"/>
              <w:rPr>
                <w:rFonts w:ascii="Times New Roman" w:eastAsia="Calibri" w:hAnsi="Times New Roman" w:cs="Times New Roman"/>
                <w:i/>
                <w:color w:val="FF0000"/>
                <w:sz w:val="20"/>
                <w:szCs w:val="20"/>
              </w:rPr>
            </w:pPr>
          </w:p>
          <w:p w:rsidR="002C2623" w:rsidRPr="00130FBD" w:rsidRDefault="002C2623" w:rsidP="002C2623">
            <w:pPr>
              <w:pStyle w:val="NoSpacing"/>
              <w:rPr>
                <w:rFonts w:ascii="Times New Roman" w:eastAsia="Calibri" w:hAnsi="Times New Roman" w:cs="Times New Roman"/>
                <w:bCs/>
                <w:iCs/>
                <w:color w:val="FF0000"/>
                <w:sz w:val="20"/>
                <w:szCs w:val="20"/>
              </w:rPr>
            </w:pPr>
            <w:r w:rsidRPr="00130FBD">
              <w:rPr>
                <w:rFonts w:ascii="Times New Roman" w:eastAsia="Calibri" w:hAnsi="Times New Roman" w:cs="Times New Roman"/>
                <w:b/>
                <w:i/>
                <w:color w:val="FF0000"/>
                <w:sz w:val="20"/>
                <w:szCs w:val="20"/>
              </w:rPr>
              <w:t>Interpreter’s Mailing Address</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3.a.</w:t>
            </w:r>
            <w:r w:rsidRPr="00130FBD">
              <w:rPr>
                <w:rFonts w:ascii="Times New Roman" w:eastAsia="Calibri" w:hAnsi="Times New Roman" w:cs="Times New Roman"/>
                <w:color w:val="FF0000"/>
                <w:sz w:val="20"/>
                <w:szCs w:val="20"/>
              </w:rPr>
              <w:t xml:space="preserve"> Street Number and Name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3.b.</w:t>
            </w:r>
            <w:r w:rsidRPr="00130FBD">
              <w:rPr>
                <w:rFonts w:ascii="Times New Roman" w:eastAsia="Calibri" w:hAnsi="Times New Roman" w:cs="Times New Roman"/>
                <w:color w:val="FF0000"/>
                <w:sz w:val="20"/>
                <w:szCs w:val="20"/>
              </w:rPr>
              <w:t xml:space="preserve"> Apt./Ste./Flr. [Fillable field]</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3.c.</w:t>
            </w:r>
            <w:r w:rsidRPr="00130FBD">
              <w:rPr>
                <w:rFonts w:ascii="Times New Roman" w:eastAsia="Calibri" w:hAnsi="Times New Roman" w:cs="Times New Roman"/>
                <w:color w:val="FF0000"/>
                <w:sz w:val="20"/>
                <w:szCs w:val="20"/>
              </w:rPr>
              <w:t xml:space="preserve"> City or Town </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3.d.</w:t>
            </w:r>
            <w:r w:rsidRPr="00130FBD">
              <w:rPr>
                <w:rFonts w:ascii="Times New Roman" w:eastAsia="Calibri" w:hAnsi="Times New Roman" w:cs="Times New Roman"/>
                <w:color w:val="FF0000"/>
                <w:sz w:val="20"/>
                <w:szCs w:val="20"/>
              </w:rPr>
              <w:t xml:space="preserve"> State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3.e.</w:t>
            </w:r>
            <w:r w:rsidRPr="00130FBD">
              <w:rPr>
                <w:rFonts w:ascii="Times New Roman" w:eastAsia="Calibri" w:hAnsi="Times New Roman" w:cs="Times New Roman"/>
                <w:color w:val="FF0000"/>
                <w:sz w:val="20"/>
                <w:szCs w:val="20"/>
              </w:rPr>
              <w:t xml:space="preserve"> ZIP Code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3.f.</w:t>
            </w:r>
            <w:r w:rsidRPr="00130FBD">
              <w:rPr>
                <w:rFonts w:ascii="Times New Roman" w:eastAsia="Calibri" w:hAnsi="Times New Roman" w:cs="Times New Roman"/>
                <w:color w:val="FF0000"/>
                <w:sz w:val="20"/>
                <w:szCs w:val="20"/>
              </w:rPr>
              <w:t xml:space="preserve"> Province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3.g.</w:t>
            </w:r>
            <w:r w:rsidRPr="00130FBD">
              <w:rPr>
                <w:rFonts w:ascii="Times New Roman" w:eastAsia="Calibri" w:hAnsi="Times New Roman" w:cs="Times New Roman"/>
                <w:color w:val="FF0000"/>
                <w:sz w:val="20"/>
                <w:szCs w:val="20"/>
              </w:rPr>
              <w:t xml:space="preserve"> Postal Code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3.h.</w:t>
            </w:r>
            <w:r w:rsidRPr="00130FBD">
              <w:rPr>
                <w:rFonts w:ascii="Times New Roman" w:eastAsia="Calibri" w:hAnsi="Times New Roman" w:cs="Times New Roman"/>
                <w:color w:val="FF0000"/>
                <w:sz w:val="20"/>
                <w:szCs w:val="20"/>
              </w:rPr>
              <w:t xml:space="preserve"> Country</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bCs/>
                <w:iCs/>
                <w:color w:val="FF0000"/>
                <w:sz w:val="20"/>
                <w:szCs w:val="20"/>
              </w:rPr>
            </w:pPr>
            <w:r w:rsidRPr="00130FBD">
              <w:rPr>
                <w:rFonts w:ascii="Times New Roman" w:eastAsia="Calibri" w:hAnsi="Times New Roman" w:cs="Times New Roman"/>
                <w:b/>
                <w:i/>
                <w:color w:val="FF0000"/>
                <w:sz w:val="20"/>
                <w:szCs w:val="20"/>
              </w:rPr>
              <w:t>Interpreter’s Contact Information</w:t>
            </w:r>
            <w:r w:rsidRPr="00130FBD">
              <w:rPr>
                <w:rFonts w:ascii="Times New Roman" w:eastAsia="Calibri" w:hAnsi="Times New Roman" w:cs="Times New Roman"/>
                <w:i/>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4.</w:t>
            </w:r>
            <w:r w:rsidRPr="00130FBD">
              <w:rPr>
                <w:rFonts w:ascii="Times New Roman" w:eastAsia="Calibri" w:hAnsi="Times New Roman" w:cs="Times New Roman"/>
                <w:color w:val="FF0000"/>
                <w:sz w:val="20"/>
                <w:szCs w:val="20"/>
              </w:rPr>
              <w:t xml:space="preserve"> Interpreter’s Daytime Telephone Number</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5.</w:t>
            </w:r>
            <w:r w:rsidRPr="00130FBD">
              <w:rPr>
                <w:rFonts w:ascii="Times New Roman" w:eastAsia="Calibri" w:hAnsi="Times New Roman" w:cs="Times New Roman"/>
                <w:color w:val="FF0000"/>
                <w:sz w:val="20"/>
                <w:szCs w:val="20"/>
              </w:rPr>
              <w:t xml:space="preserve"> Interpreter’s Mobile Telephone Number (if any)</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6.</w:t>
            </w:r>
            <w:r w:rsidRPr="00130FBD">
              <w:rPr>
                <w:rFonts w:ascii="Times New Roman" w:eastAsia="Calibri" w:hAnsi="Times New Roman" w:cs="Times New Roman"/>
                <w:color w:val="FF0000"/>
                <w:sz w:val="20"/>
                <w:szCs w:val="20"/>
              </w:rPr>
              <w:t xml:space="preserve"> Interpreter’s Email Address (if any)</w:t>
            </w:r>
          </w:p>
          <w:p w:rsidR="002C2623" w:rsidRPr="00130FBD" w:rsidRDefault="002C2623" w:rsidP="002C2623">
            <w:pPr>
              <w:pStyle w:val="NoSpacing"/>
              <w:rPr>
                <w:rFonts w:ascii="Times New Roman" w:eastAsia="Calibri" w:hAnsi="Times New Roman" w:cs="Times New Roman"/>
                <w:b/>
                <w:i/>
                <w:color w:val="FF0000"/>
                <w:sz w:val="20"/>
                <w:szCs w:val="20"/>
              </w:rPr>
            </w:pPr>
          </w:p>
          <w:p w:rsidR="002C2623" w:rsidRPr="00130FBD" w:rsidRDefault="002C2623" w:rsidP="002C2623">
            <w:pPr>
              <w:pStyle w:val="NoSpacing"/>
              <w:rPr>
                <w:rFonts w:ascii="Times New Roman" w:eastAsia="Calibri" w:hAnsi="Times New Roman" w:cs="Times New Roman"/>
                <w:bCs/>
                <w:iCs/>
                <w:color w:val="FF0000"/>
                <w:sz w:val="20"/>
                <w:szCs w:val="20"/>
              </w:rPr>
            </w:pPr>
            <w:r w:rsidRPr="00130FBD">
              <w:rPr>
                <w:rFonts w:ascii="Times New Roman" w:eastAsia="Calibri" w:hAnsi="Times New Roman" w:cs="Times New Roman"/>
                <w:b/>
                <w:i/>
                <w:color w:val="FF0000"/>
                <w:sz w:val="20"/>
                <w:szCs w:val="20"/>
              </w:rPr>
              <w:t>Interpreter’s Certification</w:t>
            </w:r>
            <w:r w:rsidRPr="00130FBD">
              <w:rPr>
                <w:rFonts w:ascii="Times New Roman" w:eastAsia="Calibri" w:hAnsi="Times New Roman" w:cs="Times New Roman"/>
                <w:i/>
                <w:color w:val="FF0000"/>
                <w:sz w:val="20"/>
                <w:szCs w:val="20"/>
              </w:rPr>
              <w:t xml:space="preserve"> </w:t>
            </w:r>
          </w:p>
          <w:p w:rsidR="002C2623" w:rsidRPr="00130FBD" w:rsidRDefault="002C2623" w:rsidP="002C2623">
            <w:pPr>
              <w:pStyle w:val="NoSpacing"/>
              <w:rPr>
                <w:rFonts w:ascii="Times New Roman" w:eastAsia="Calibri" w:hAnsi="Times New Roman" w:cs="Times New Roman"/>
                <w:bCs/>
                <w:color w:val="FF0000"/>
                <w:sz w:val="20"/>
                <w:szCs w:val="20"/>
              </w:rPr>
            </w:pPr>
            <w:r w:rsidRPr="00130FBD">
              <w:rPr>
                <w:rFonts w:ascii="Times New Roman" w:eastAsia="Calibri" w:hAnsi="Times New Roman" w:cs="Times New Roman"/>
                <w:color w:val="FF0000"/>
                <w:sz w:val="20"/>
                <w:szCs w:val="20"/>
              </w:rPr>
              <w:t>I</w:t>
            </w:r>
            <w:r w:rsidRPr="00130FBD">
              <w:rPr>
                <w:rFonts w:ascii="Times New Roman" w:eastAsia="Calibri" w:hAnsi="Times New Roman" w:cs="Times New Roman"/>
                <w:bCs/>
                <w:color w:val="FF0000"/>
                <w:sz w:val="20"/>
                <w:szCs w:val="20"/>
              </w:rPr>
              <w:t xml:space="preserve"> certify, under penalty of perjury, that:</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color w:val="FF0000"/>
                <w:sz w:val="20"/>
                <w:szCs w:val="20"/>
              </w:rPr>
              <w:t xml:space="preserve">I am fluent in English and </w:t>
            </w:r>
            <w:r w:rsidRPr="00130FBD">
              <w:rPr>
                <w:rFonts w:ascii="Times New Roman" w:eastAsia="Calibri" w:hAnsi="Times New Roman" w:cs="Times New Roman"/>
                <w:iCs/>
                <w:color w:val="FF0000"/>
                <w:sz w:val="20"/>
                <w:szCs w:val="20"/>
              </w:rPr>
              <w:t>[Fillable Field],</w:t>
            </w:r>
            <w:r w:rsidRPr="00130FBD">
              <w:rPr>
                <w:rFonts w:ascii="Times New Roman" w:eastAsia="Calibri" w:hAnsi="Times New Roman" w:cs="Times New Roman"/>
                <w:color w:val="FF0000"/>
                <w:sz w:val="20"/>
                <w:szCs w:val="20"/>
              </w:rPr>
              <w:t xml:space="preserve"> </w:t>
            </w:r>
            <w:r w:rsidR="00F506B2" w:rsidRPr="00130FBD">
              <w:rPr>
                <w:rFonts w:ascii="Times New Roman" w:eastAsia="Calibri" w:hAnsi="Times New Roman" w:cs="Times New Roman"/>
                <w:color w:val="FF0000"/>
                <w:sz w:val="20"/>
                <w:szCs w:val="20"/>
              </w:rPr>
              <w:t xml:space="preserve">which is the same language specified in </w:t>
            </w:r>
            <w:r w:rsidR="00F506B2" w:rsidRPr="00130FBD">
              <w:rPr>
                <w:rFonts w:ascii="Times New Roman" w:eastAsia="Calibri" w:hAnsi="Times New Roman" w:cs="Times New Roman"/>
                <w:b/>
                <w:bCs/>
                <w:color w:val="FF0000"/>
                <w:sz w:val="20"/>
                <w:szCs w:val="20"/>
              </w:rPr>
              <w:t>Part 5.</w:t>
            </w:r>
            <w:r w:rsidR="00F506B2" w:rsidRPr="00130FBD">
              <w:rPr>
                <w:rFonts w:ascii="Times New Roman" w:eastAsia="Calibri" w:hAnsi="Times New Roman" w:cs="Times New Roman"/>
                <w:bCs/>
                <w:color w:val="FF0000"/>
                <w:sz w:val="20"/>
                <w:szCs w:val="20"/>
              </w:rPr>
              <w:t xml:space="preserve">, </w:t>
            </w:r>
            <w:r w:rsidR="00F506B2" w:rsidRPr="00130FBD">
              <w:rPr>
                <w:rFonts w:ascii="Times New Roman" w:eastAsia="Calibri" w:hAnsi="Times New Roman" w:cs="Times New Roman"/>
                <w:b/>
                <w:bCs/>
                <w:color w:val="FF0000"/>
                <w:sz w:val="20"/>
                <w:szCs w:val="20"/>
              </w:rPr>
              <w:t>Item Number 1.b</w:t>
            </w:r>
            <w:r w:rsidR="00F506B2" w:rsidRPr="00130FBD">
              <w:rPr>
                <w:rFonts w:ascii="Times New Roman" w:eastAsia="Calibri" w:hAnsi="Times New Roman" w:cs="Times New Roman"/>
                <w:b/>
                <w:color w:val="FF0000"/>
                <w:sz w:val="20"/>
                <w:szCs w:val="20"/>
              </w:rPr>
              <w:t>.</w:t>
            </w:r>
            <w:r w:rsidR="00F506B2" w:rsidRPr="00130FBD">
              <w:rPr>
                <w:rFonts w:ascii="Times New Roman" w:eastAsia="Calibri" w:hAnsi="Times New Roman" w:cs="Times New Roman"/>
                <w:color w:val="FF0000"/>
                <w:sz w:val="20"/>
                <w:szCs w:val="20"/>
              </w:rPr>
              <w:t xml:space="preserve">, </w:t>
            </w:r>
            <w:r w:rsidRPr="00130FBD">
              <w:rPr>
                <w:rFonts w:ascii="Times New Roman" w:eastAsia="Calibri" w:hAnsi="Times New Roman" w:cs="Times New Roman"/>
                <w:color w:val="FF0000"/>
                <w:sz w:val="20"/>
                <w:szCs w:val="20"/>
              </w:rPr>
              <w:t xml:space="preserve">and </w:t>
            </w:r>
            <w:r w:rsidRPr="00130FBD">
              <w:rPr>
                <w:rFonts w:ascii="Times New Roman" w:eastAsia="Calibri" w:hAnsi="Times New Roman" w:cs="Times New Roman"/>
                <w:noProof/>
                <w:color w:val="FF0000"/>
                <w:sz w:val="20"/>
                <w:szCs w:val="20"/>
              </w:rPr>
              <w:t xml:space="preserve">I have read every question and instruction on this </w:t>
            </w:r>
            <w:r w:rsidRPr="00130FBD">
              <w:rPr>
                <w:rFonts w:ascii="Times New Roman" w:eastAsia="Calibri" w:hAnsi="Times New Roman" w:cs="Times New Roman"/>
                <w:color w:val="FF0000"/>
                <w:sz w:val="20"/>
                <w:szCs w:val="20"/>
              </w:rPr>
              <w:t>request</w:t>
            </w:r>
            <w:r w:rsidRPr="00130FBD">
              <w:rPr>
                <w:rFonts w:ascii="Times New Roman" w:hAnsi="Times New Roman" w:cs="Times New Roman"/>
                <w:color w:val="FF0000"/>
                <w:sz w:val="20"/>
                <w:szCs w:val="20"/>
              </w:rPr>
              <w:t xml:space="preserve"> </w:t>
            </w:r>
            <w:r w:rsidRPr="00130FBD">
              <w:rPr>
                <w:rFonts w:ascii="Times New Roman" w:eastAsia="Calibri" w:hAnsi="Times New Roman" w:cs="Times New Roman"/>
                <w:noProof/>
                <w:color w:val="FF0000"/>
                <w:sz w:val="20"/>
                <w:szCs w:val="20"/>
              </w:rPr>
              <w:t>and his or her answer to every question</w:t>
            </w:r>
            <w:r w:rsidR="0094527F" w:rsidRPr="00130FBD">
              <w:rPr>
                <w:rFonts w:ascii="Times New Roman" w:eastAsia="Calibri" w:hAnsi="Times New Roman" w:cs="Times New Roman"/>
                <w:noProof/>
                <w:color w:val="FF0000"/>
                <w:sz w:val="20"/>
                <w:szCs w:val="20"/>
              </w:rPr>
              <w:t xml:space="preserve"> to this requestor in the identified language</w:t>
            </w:r>
            <w:r w:rsidRPr="00130FBD">
              <w:rPr>
                <w:rFonts w:ascii="Times New Roman" w:eastAsia="Calibri" w:hAnsi="Times New Roman" w:cs="Times New Roman"/>
                <w:noProof/>
                <w:color w:val="FF0000"/>
                <w:sz w:val="20"/>
                <w:szCs w:val="20"/>
              </w:rPr>
              <w:t xml:space="preserve">.  The </w:t>
            </w:r>
            <w:r w:rsidRPr="00130FBD">
              <w:rPr>
                <w:rFonts w:ascii="Times New Roman" w:eastAsia="Calibri" w:hAnsi="Times New Roman" w:cs="Times New Roman"/>
                <w:color w:val="FF0000"/>
                <w:sz w:val="20"/>
                <w:szCs w:val="20"/>
              </w:rPr>
              <w:t>requestor</w:t>
            </w:r>
            <w:r w:rsidRPr="00130FBD">
              <w:rPr>
                <w:rFonts w:ascii="Times New Roman" w:hAnsi="Times New Roman" w:cs="Times New Roman"/>
                <w:color w:val="FF0000"/>
                <w:sz w:val="20"/>
                <w:szCs w:val="20"/>
              </w:rPr>
              <w:t xml:space="preserve"> </w:t>
            </w:r>
            <w:r w:rsidRPr="00130FBD">
              <w:rPr>
                <w:rFonts w:ascii="Times New Roman" w:eastAsia="Calibri" w:hAnsi="Times New Roman" w:cs="Times New Roman"/>
                <w:noProof/>
                <w:color w:val="FF0000"/>
                <w:sz w:val="20"/>
                <w:szCs w:val="20"/>
              </w:rPr>
              <w:t xml:space="preserve">informed me that he or she understands every instruction, question, and answer on the </w:t>
            </w:r>
            <w:r w:rsidRPr="00130FBD">
              <w:rPr>
                <w:rFonts w:ascii="Times New Roman" w:eastAsia="Calibri" w:hAnsi="Times New Roman" w:cs="Times New Roman"/>
                <w:color w:val="FF0000"/>
                <w:sz w:val="20"/>
                <w:szCs w:val="20"/>
              </w:rPr>
              <w:t>request</w:t>
            </w:r>
            <w:r w:rsidR="00F506B2" w:rsidRPr="00130FBD">
              <w:rPr>
                <w:rFonts w:ascii="Times New Roman" w:eastAsia="Calibri" w:hAnsi="Times New Roman" w:cs="Times New Roman"/>
                <w:color w:val="FF0000"/>
                <w:sz w:val="20"/>
                <w:szCs w:val="20"/>
              </w:rPr>
              <w:t xml:space="preserve">, </w:t>
            </w:r>
            <w:r w:rsidR="00F506B2" w:rsidRPr="00130FBD">
              <w:rPr>
                <w:rFonts w:ascii="Times New Roman" w:eastAsia="Calibri" w:hAnsi="Times New Roman" w:cs="Times New Roman"/>
                <w:noProof/>
                <w:color w:val="FF0000"/>
                <w:sz w:val="20"/>
                <w:szCs w:val="20"/>
              </w:rPr>
              <w:t xml:space="preserve">including the </w:t>
            </w:r>
            <w:r w:rsidR="00F506B2" w:rsidRPr="00130FBD">
              <w:rPr>
                <w:rFonts w:ascii="Times New Roman" w:eastAsia="Calibri" w:hAnsi="Times New Roman" w:cs="Times New Roman"/>
                <w:b/>
                <w:noProof/>
                <w:color w:val="FF0000"/>
                <w:sz w:val="20"/>
                <w:szCs w:val="20"/>
              </w:rPr>
              <w:t>Requestor’s Declaration and Certification</w:t>
            </w:r>
            <w:r w:rsidR="00F506B2" w:rsidRPr="00130FBD">
              <w:rPr>
                <w:rFonts w:ascii="Times New Roman" w:eastAsia="Calibri" w:hAnsi="Times New Roman" w:cs="Times New Roman"/>
                <w:noProof/>
                <w:color w:val="FF0000"/>
                <w:sz w:val="20"/>
                <w:szCs w:val="20"/>
              </w:rPr>
              <w:t xml:space="preserve">, </w:t>
            </w:r>
            <w:r w:rsidRPr="00130FBD">
              <w:rPr>
                <w:rFonts w:ascii="Times New Roman" w:eastAsia="Calibri" w:hAnsi="Times New Roman" w:cs="Times New Roman"/>
                <w:noProof/>
                <w:color w:val="FF0000"/>
                <w:sz w:val="20"/>
                <w:szCs w:val="20"/>
              </w:rPr>
              <w:t xml:space="preserve">and has </w:t>
            </w:r>
            <w:r w:rsidRPr="00130FBD">
              <w:rPr>
                <w:rFonts w:ascii="Times New Roman" w:eastAsia="Calibri" w:hAnsi="Times New Roman" w:cs="Times New Roman"/>
                <w:color w:val="FF0000"/>
                <w:sz w:val="20"/>
                <w:szCs w:val="20"/>
              </w:rPr>
              <w:t>verified</w:t>
            </w:r>
            <w:r w:rsidRPr="00130FBD">
              <w:rPr>
                <w:rFonts w:ascii="Times New Roman" w:hAnsi="Times New Roman" w:cs="Times New Roman"/>
                <w:color w:val="FF0000"/>
                <w:sz w:val="20"/>
                <w:szCs w:val="20"/>
              </w:rPr>
              <w:t xml:space="preserve"> the accuracy of every answer</w:t>
            </w:r>
            <w:r w:rsidRPr="00130FBD">
              <w:rPr>
                <w:rFonts w:ascii="Times New Roman" w:eastAsia="Calibri" w:hAnsi="Times New Roman" w:cs="Times New Roman"/>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i/>
                <w:color w:val="FF0000"/>
                <w:sz w:val="20"/>
                <w:szCs w:val="20"/>
              </w:rPr>
            </w:pPr>
            <w:r w:rsidRPr="00130FBD">
              <w:rPr>
                <w:rFonts w:ascii="Times New Roman" w:eastAsia="Calibri" w:hAnsi="Times New Roman" w:cs="Times New Roman"/>
                <w:b/>
                <w:i/>
                <w:color w:val="FF0000"/>
                <w:sz w:val="20"/>
                <w:szCs w:val="20"/>
              </w:rPr>
              <w:t>Interpreter’s Signature</w:t>
            </w:r>
            <w:r w:rsidRPr="00130FBD">
              <w:rPr>
                <w:rFonts w:ascii="Times New Roman" w:eastAsia="Calibri" w:hAnsi="Times New Roman" w:cs="Times New Roman"/>
                <w:i/>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bCs/>
                <w:color w:val="FF0000"/>
                <w:sz w:val="20"/>
                <w:szCs w:val="20"/>
              </w:rPr>
              <w:t>7.a.</w:t>
            </w:r>
            <w:r w:rsidRPr="00130FBD">
              <w:rPr>
                <w:rFonts w:ascii="Times New Roman" w:eastAsia="Calibri" w:hAnsi="Times New Roman" w:cs="Times New Roman"/>
                <w:color w:val="FF0000"/>
                <w:sz w:val="20"/>
                <w:szCs w:val="20"/>
              </w:rPr>
              <w:t xml:space="preserve"> Interpreter’s Signature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bCs/>
                <w:color w:val="FF0000"/>
                <w:sz w:val="20"/>
                <w:szCs w:val="20"/>
              </w:rPr>
              <w:t>7.b.</w:t>
            </w:r>
            <w:r w:rsidRPr="00130FBD">
              <w:rPr>
                <w:rFonts w:ascii="Times New Roman" w:eastAsia="Calibri" w:hAnsi="Times New Roman" w:cs="Times New Roman"/>
                <w:color w:val="FF0000"/>
                <w:sz w:val="20"/>
                <w:szCs w:val="20"/>
              </w:rPr>
              <w:t xml:space="preserve"> Date of Signature (</w:t>
            </w:r>
            <w:r w:rsidRPr="00130FBD">
              <w:rPr>
                <w:rFonts w:ascii="Times New Roman" w:eastAsia="Calibri" w:hAnsi="Times New Roman" w:cs="Times New Roman"/>
                <w:iCs/>
                <w:color w:val="FF0000"/>
                <w:sz w:val="20"/>
                <w:szCs w:val="20"/>
              </w:rPr>
              <w:t>mm/dd/yyyy</w:t>
            </w:r>
            <w:r w:rsidRPr="00130FBD">
              <w:rPr>
                <w:rFonts w:ascii="Times New Roman" w:eastAsia="Calibri" w:hAnsi="Times New Roman" w:cs="Times New Roman"/>
                <w:color w:val="FF0000"/>
                <w:sz w:val="20"/>
                <w:szCs w:val="20"/>
              </w:rPr>
              <w:t>)</w:t>
            </w:r>
          </w:p>
          <w:p w:rsidR="00016C07" w:rsidRPr="00130FBD" w:rsidRDefault="00016C07" w:rsidP="003463DC">
            <w:pPr>
              <w:rPr>
                <w:b/>
              </w:rPr>
            </w:pPr>
          </w:p>
        </w:tc>
      </w:tr>
      <w:tr w:rsidR="00A277E7" w:rsidRPr="00130FBD" w:rsidTr="002D6271">
        <w:tc>
          <w:tcPr>
            <w:tcW w:w="2808" w:type="dxa"/>
          </w:tcPr>
          <w:p w:rsidR="00A277E7" w:rsidRPr="00130FBD" w:rsidRDefault="00115C3B" w:rsidP="003463DC">
            <w:pPr>
              <w:rPr>
                <w:b/>
                <w:sz w:val="24"/>
                <w:szCs w:val="24"/>
              </w:rPr>
            </w:pPr>
            <w:r w:rsidRPr="00130FBD">
              <w:rPr>
                <w:b/>
                <w:sz w:val="24"/>
                <w:szCs w:val="24"/>
              </w:rPr>
              <w:t>New</w:t>
            </w:r>
          </w:p>
        </w:tc>
        <w:tc>
          <w:tcPr>
            <w:tcW w:w="4095" w:type="dxa"/>
          </w:tcPr>
          <w:p w:rsidR="00A277E7" w:rsidRPr="00130FBD" w:rsidRDefault="00A277E7" w:rsidP="003463DC"/>
          <w:p w:rsidR="00115C3B" w:rsidRPr="00130FBD" w:rsidRDefault="00115C3B" w:rsidP="003463DC"/>
          <w:p w:rsidR="00115C3B" w:rsidRPr="00130FBD" w:rsidRDefault="00115C3B" w:rsidP="00115C3B">
            <w:pPr>
              <w:tabs>
                <w:tab w:val="left" w:pos="480"/>
                <w:tab w:val="left" w:pos="4560"/>
              </w:tabs>
              <w:rPr>
                <w:b/>
                <w:bCs/>
              </w:rPr>
            </w:pPr>
            <w:r w:rsidRPr="00130FBD">
              <w:rPr>
                <w:b/>
                <w:bCs/>
              </w:rPr>
              <w:t>[new]</w:t>
            </w:r>
          </w:p>
          <w:p w:rsidR="00115C3B" w:rsidRPr="00130FBD" w:rsidRDefault="00115C3B" w:rsidP="003463DC"/>
        </w:tc>
        <w:tc>
          <w:tcPr>
            <w:tcW w:w="4095" w:type="dxa"/>
          </w:tcPr>
          <w:p w:rsidR="007F446B" w:rsidRPr="00130FBD" w:rsidRDefault="007F446B" w:rsidP="007F446B">
            <w:pPr>
              <w:pStyle w:val="NoSpacing"/>
              <w:rPr>
                <w:rFonts w:ascii="Times New Roman" w:eastAsia="Calibri" w:hAnsi="Times New Roman" w:cs="Times New Roman"/>
                <w:b/>
                <w:sz w:val="20"/>
                <w:szCs w:val="20"/>
              </w:rPr>
            </w:pPr>
            <w:r w:rsidRPr="00130FBD">
              <w:rPr>
                <w:rFonts w:ascii="Times New Roman" w:eastAsia="Calibri" w:hAnsi="Times New Roman" w:cs="Times New Roman"/>
                <w:b/>
                <w:sz w:val="20"/>
                <w:szCs w:val="20"/>
              </w:rPr>
              <w:t xml:space="preserve">[Page </w:t>
            </w:r>
            <w:r w:rsidR="00F12C9D" w:rsidRPr="00130FBD">
              <w:rPr>
                <w:rFonts w:ascii="Times New Roman" w:eastAsia="Calibri" w:hAnsi="Times New Roman" w:cs="Times New Roman"/>
                <w:b/>
                <w:sz w:val="20"/>
                <w:szCs w:val="20"/>
              </w:rPr>
              <w:t>3</w:t>
            </w:r>
            <w:r w:rsidRPr="00130FBD">
              <w:rPr>
                <w:rFonts w:ascii="Times New Roman" w:eastAsia="Calibri" w:hAnsi="Times New Roman" w:cs="Times New Roman"/>
                <w:b/>
                <w:sz w:val="20"/>
                <w:szCs w:val="20"/>
              </w:rPr>
              <w:t>]</w:t>
            </w:r>
          </w:p>
          <w:p w:rsidR="007F446B" w:rsidRPr="00130FBD" w:rsidRDefault="007F446B" w:rsidP="002C2623">
            <w:pPr>
              <w:pStyle w:val="NoSpacing"/>
              <w:rPr>
                <w:rFonts w:ascii="Times New Roman" w:eastAsia="Calibri" w:hAnsi="Times New Roman" w:cs="Times New Roman"/>
                <w:b/>
                <w:bCs/>
                <w:color w:val="FF0000"/>
                <w:sz w:val="20"/>
                <w:szCs w:val="20"/>
              </w:rPr>
            </w:pPr>
          </w:p>
          <w:p w:rsidR="002C2623" w:rsidRPr="00130FBD" w:rsidRDefault="002C2623" w:rsidP="002C2623">
            <w:pPr>
              <w:pStyle w:val="NoSpacing"/>
              <w:rPr>
                <w:rFonts w:ascii="Times New Roman" w:eastAsia="Calibri" w:hAnsi="Times New Roman" w:cs="Times New Roman"/>
                <w:b/>
                <w:color w:val="FF0000"/>
                <w:sz w:val="20"/>
                <w:szCs w:val="20"/>
              </w:rPr>
            </w:pPr>
            <w:r w:rsidRPr="00130FBD">
              <w:rPr>
                <w:rFonts w:ascii="Times New Roman" w:eastAsia="Calibri" w:hAnsi="Times New Roman" w:cs="Times New Roman"/>
                <w:b/>
                <w:bCs/>
                <w:color w:val="FF0000"/>
                <w:sz w:val="20"/>
                <w:szCs w:val="20"/>
              </w:rPr>
              <w:t xml:space="preserve">Part </w:t>
            </w:r>
            <w:r w:rsidR="00F506B2" w:rsidRPr="00130FBD">
              <w:rPr>
                <w:rFonts w:ascii="Times New Roman" w:eastAsia="Calibri" w:hAnsi="Times New Roman" w:cs="Times New Roman"/>
                <w:b/>
                <w:bCs/>
                <w:color w:val="FF0000"/>
                <w:sz w:val="20"/>
                <w:szCs w:val="20"/>
              </w:rPr>
              <w:t>4</w:t>
            </w:r>
            <w:r w:rsidRPr="00130FBD">
              <w:rPr>
                <w:rFonts w:ascii="Times New Roman" w:eastAsia="Calibri" w:hAnsi="Times New Roman" w:cs="Times New Roman"/>
                <w:b/>
                <w:bCs/>
                <w:color w:val="FF0000"/>
                <w:sz w:val="20"/>
                <w:szCs w:val="20"/>
              </w:rPr>
              <w:t>.  Contact Information, Declaration, and Signature of the Person Preparing this Request, if Other Than the Requestor</w:t>
            </w:r>
          </w:p>
          <w:p w:rsidR="002C2623" w:rsidRPr="00130FBD" w:rsidRDefault="002C2623" w:rsidP="002C2623">
            <w:pPr>
              <w:pStyle w:val="NoSpacing"/>
              <w:rPr>
                <w:rFonts w:ascii="Times New Roman"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hAnsi="Times New Roman" w:cs="Times New Roman"/>
                <w:color w:val="FF0000"/>
                <w:sz w:val="20"/>
                <w:szCs w:val="20"/>
              </w:rPr>
              <w:t>Provide the following information about the preparer.</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i/>
                <w:color w:val="FF0000"/>
                <w:sz w:val="20"/>
                <w:szCs w:val="20"/>
              </w:rPr>
            </w:pPr>
            <w:r w:rsidRPr="00130FBD">
              <w:rPr>
                <w:rFonts w:ascii="Times New Roman" w:eastAsia="Calibri" w:hAnsi="Times New Roman" w:cs="Times New Roman"/>
                <w:b/>
                <w:i/>
                <w:color w:val="FF0000"/>
                <w:sz w:val="20"/>
                <w:szCs w:val="20"/>
              </w:rPr>
              <w:t>Preparer’s Full Name</w:t>
            </w:r>
            <w:r w:rsidRPr="00130FBD">
              <w:rPr>
                <w:rFonts w:ascii="Times New Roman" w:eastAsia="Calibri" w:hAnsi="Times New Roman" w:cs="Times New Roman"/>
                <w:i/>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1.a.</w:t>
            </w:r>
            <w:r w:rsidRPr="00130FBD">
              <w:rPr>
                <w:rFonts w:ascii="Times New Roman" w:eastAsia="Calibri" w:hAnsi="Times New Roman" w:cs="Times New Roman"/>
                <w:color w:val="FF0000"/>
                <w:sz w:val="20"/>
                <w:szCs w:val="20"/>
              </w:rPr>
              <w:t xml:space="preserve"> Preparer’s Family Name (Last Name)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1.b.</w:t>
            </w:r>
            <w:r w:rsidRPr="00130FBD">
              <w:rPr>
                <w:rFonts w:ascii="Times New Roman" w:eastAsia="Calibri" w:hAnsi="Times New Roman" w:cs="Times New Roman"/>
                <w:color w:val="FF0000"/>
                <w:sz w:val="20"/>
                <w:szCs w:val="20"/>
              </w:rPr>
              <w:t xml:space="preserve"> Preparer’s Given Name (First Name)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2.</w:t>
            </w:r>
            <w:r w:rsidRPr="00130FBD">
              <w:rPr>
                <w:rFonts w:ascii="Times New Roman" w:eastAsia="Calibri" w:hAnsi="Times New Roman" w:cs="Times New Roman"/>
                <w:color w:val="FF0000"/>
                <w:sz w:val="20"/>
                <w:szCs w:val="20"/>
              </w:rPr>
              <w:t xml:space="preserve"> Preparer’s Business or Organization Name (if any)</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bCs/>
                <w:iCs/>
                <w:color w:val="FF0000"/>
                <w:sz w:val="20"/>
                <w:szCs w:val="20"/>
              </w:rPr>
            </w:pPr>
            <w:r w:rsidRPr="00130FBD">
              <w:rPr>
                <w:rFonts w:ascii="Times New Roman" w:eastAsia="Calibri" w:hAnsi="Times New Roman" w:cs="Times New Roman"/>
                <w:b/>
                <w:i/>
                <w:color w:val="FF0000"/>
                <w:sz w:val="20"/>
                <w:szCs w:val="20"/>
              </w:rPr>
              <w:t>Preparer’s Mailing Address</w:t>
            </w:r>
            <w:r w:rsidRPr="00130FBD">
              <w:rPr>
                <w:rFonts w:ascii="Times New Roman" w:eastAsia="Calibri" w:hAnsi="Times New Roman" w:cs="Times New Roman"/>
                <w:i/>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3.a.</w:t>
            </w:r>
            <w:r w:rsidRPr="00130FBD">
              <w:rPr>
                <w:rFonts w:ascii="Times New Roman" w:eastAsia="Calibri" w:hAnsi="Times New Roman" w:cs="Times New Roman"/>
                <w:color w:val="FF0000"/>
                <w:sz w:val="20"/>
                <w:szCs w:val="20"/>
              </w:rPr>
              <w:t xml:space="preserve"> Street Number and Name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3.b.</w:t>
            </w:r>
            <w:r w:rsidRPr="00130FBD">
              <w:rPr>
                <w:rFonts w:ascii="Times New Roman" w:eastAsia="Calibri" w:hAnsi="Times New Roman" w:cs="Times New Roman"/>
                <w:color w:val="FF0000"/>
                <w:sz w:val="20"/>
                <w:szCs w:val="20"/>
              </w:rPr>
              <w:t xml:space="preserve"> Apt./Ste./Flr. [Fillable field]</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3.c.</w:t>
            </w:r>
            <w:r w:rsidRPr="00130FBD">
              <w:rPr>
                <w:rFonts w:ascii="Times New Roman" w:eastAsia="Calibri" w:hAnsi="Times New Roman" w:cs="Times New Roman"/>
                <w:color w:val="FF0000"/>
                <w:sz w:val="20"/>
                <w:szCs w:val="20"/>
              </w:rPr>
              <w:t xml:space="preserve"> City or Town</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3.d.</w:t>
            </w:r>
            <w:r w:rsidRPr="00130FBD">
              <w:rPr>
                <w:rFonts w:ascii="Times New Roman" w:eastAsia="Calibri" w:hAnsi="Times New Roman" w:cs="Times New Roman"/>
                <w:color w:val="FF0000"/>
                <w:sz w:val="20"/>
                <w:szCs w:val="20"/>
              </w:rPr>
              <w:t xml:space="preserve"> State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3.e.</w:t>
            </w:r>
            <w:r w:rsidRPr="00130FBD">
              <w:rPr>
                <w:rFonts w:ascii="Times New Roman" w:eastAsia="Calibri" w:hAnsi="Times New Roman" w:cs="Times New Roman"/>
                <w:color w:val="FF0000"/>
                <w:sz w:val="20"/>
                <w:szCs w:val="20"/>
              </w:rPr>
              <w:t xml:space="preserve"> ZIP Code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3.f.</w:t>
            </w:r>
            <w:r w:rsidRPr="00130FBD">
              <w:rPr>
                <w:rFonts w:ascii="Times New Roman" w:eastAsia="Calibri" w:hAnsi="Times New Roman" w:cs="Times New Roman"/>
                <w:color w:val="FF0000"/>
                <w:sz w:val="20"/>
                <w:szCs w:val="20"/>
              </w:rPr>
              <w:t xml:space="preserve"> Province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3.g.</w:t>
            </w:r>
            <w:r w:rsidRPr="00130FBD">
              <w:rPr>
                <w:rFonts w:ascii="Times New Roman" w:eastAsia="Calibri" w:hAnsi="Times New Roman" w:cs="Times New Roman"/>
                <w:color w:val="FF0000"/>
                <w:sz w:val="20"/>
                <w:szCs w:val="20"/>
              </w:rPr>
              <w:t xml:space="preserve"> Postal Code</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3.h.</w:t>
            </w:r>
            <w:r w:rsidRPr="00130FBD">
              <w:rPr>
                <w:rFonts w:ascii="Times New Roman" w:eastAsia="Calibri" w:hAnsi="Times New Roman" w:cs="Times New Roman"/>
                <w:color w:val="FF0000"/>
                <w:sz w:val="20"/>
                <w:szCs w:val="20"/>
              </w:rPr>
              <w:t xml:space="preserve"> Country</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bCs/>
                <w:iCs/>
                <w:color w:val="FF0000"/>
                <w:sz w:val="20"/>
                <w:szCs w:val="20"/>
              </w:rPr>
            </w:pPr>
            <w:r w:rsidRPr="00130FBD">
              <w:rPr>
                <w:rFonts w:ascii="Times New Roman" w:eastAsia="Calibri" w:hAnsi="Times New Roman" w:cs="Times New Roman"/>
                <w:b/>
                <w:i/>
                <w:color w:val="FF0000"/>
                <w:sz w:val="20"/>
                <w:szCs w:val="20"/>
              </w:rPr>
              <w:t>Preparer’s Contact Information</w:t>
            </w:r>
            <w:r w:rsidRPr="00130FBD">
              <w:rPr>
                <w:rFonts w:ascii="Times New Roman" w:eastAsia="Calibri" w:hAnsi="Times New Roman" w:cs="Times New Roman"/>
                <w:i/>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4.</w:t>
            </w:r>
            <w:r w:rsidRPr="00130FBD">
              <w:rPr>
                <w:rFonts w:ascii="Times New Roman" w:eastAsia="Calibri" w:hAnsi="Times New Roman" w:cs="Times New Roman"/>
                <w:color w:val="FF0000"/>
                <w:sz w:val="20"/>
                <w:szCs w:val="20"/>
              </w:rPr>
              <w:t xml:space="preserve"> Preparer’s Daytime Telephone Number</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5.</w:t>
            </w:r>
            <w:r w:rsidRPr="00130FBD">
              <w:rPr>
                <w:rFonts w:ascii="Times New Roman" w:eastAsia="Calibri" w:hAnsi="Times New Roman" w:cs="Times New Roman"/>
                <w:color w:val="FF0000"/>
                <w:sz w:val="20"/>
                <w:szCs w:val="20"/>
              </w:rPr>
              <w:t xml:space="preserve"> Preparer’s Mobile Telephone Number (if any)</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6.</w:t>
            </w:r>
            <w:r w:rsidRPr="00130FBD">
              <w:rPr>
                <w:rFonts w:ascii="Times New Roman" w:eastAsia="Calibri" w:hAnsi="Times New Roman" w:cs="Times New Roman"/>
                <w:color w:val="FF0000"/>
                <w:sz w:val="20"/>
                <w:szCs w:val="20"/>
              </w:rPr>
              <w:t xml:space="preserve"> Preparer’s Email Address (if any)</w:t>
            </w:r>
          </w:p>
          <w:p w:rsidR="002C2623" w:rsidRPr="00130FBD" w:rsidRDefault="002C2623" w:rsidP="002C2623">
            <w:pPr>
              <w:pStyle w:val="NoSpacing"/>
              <w:rPr>
                <w:rFonts w:ascii="Times New Roman" w:eastAsia="Calibri" w:hAnsi="Times New Roman" w:cs="Times New Roman"/>
                <w:color w:val="FF0000"/>
                <w:sz w:val="20"/>
                <w:szCs w:val="20"/>
              </w:rPr>
            </w:pPr>
          </w:p>
          <w:p w:rsidR="00F12C9D" w:rsidRPr="00130FBD" w:rsidRDefault="00F12C9D" w:rsidP="00F12C9D">
            <w:pPr>
              <w:rPr>
                <w:b/>
                <w:bCs/>
                <w:szCs w:val="24"/>
              </w:rPr>
            </w:pPr>
            <w:r w:rsidRPr="00130FBD">
              <w:rPr>
                <w:b/>
                <w:bCs/>
                <w:szCs w:val="24"/>
              </w:rPr>
              <w:t>[Page 4]</w:t>
            </w:r>
          </w:p>
          <w:p w:rsidR="00F12C9D" w:rsidRPr="00130FBD" w:rsidRDefault="00F12C9D" w:rsidP="002C2623">
            <w:pPr>
              <w:pStyle w:val="NoSpacing"/>
              <w:rPr>
                <w:rFonts w:ascii="Times New Roman" w:eastAsia="Calibri" w:hAnsi="Times New Roman" w:cs="Times New Roman"/>
                <w:b/>
                <w:i/>
                <w:color w:val="FF0000"/>
                <w:sz w:val="20"/>
                <w:szCs w:val="20"/>
              </w:rPr>
            </w:pPr>
          </w:p>
          <w:p w:rsidR="002C2623" w:rsidRPr="00130FBD" w:rsidRDefault="002C2623" w:rsidP="002C2623">
            <w:pPr>
              <w:pStyle w:val="NoSpacing"/>
              <w:rPr>
                <w:rFonts w:ascii="Times New Roman" w:eastAsia="Calibri" w:hAnsi="Times New Roman" w:cs="Times New Roman"/>
                <w:bCs/>
                <w:iCs/>
                <w:color w:val="FF0000"/>
                <w:sz w:val="20"/>
                <w:szCs w:val="20"/>
              </w:rPr>
            </w:pPr>
            <w:r w:rsidRPr="00130FBD">
              <w:rPr>
                <w:rFonts w:ascii="Times New Roman" w:eastAsia="Calibri" w:hAnsi="Times New Roman" w:cs="Times New Roman"/>
                <w:b/>
                <w:i/>
                <w:color w:val="FF0000"/>
                <w:sz w:val="20"/>
                <w:szCs w:val="20"/>
              </w:rPr>
              <w:t>Preparer’s Statement</w:t>
            </w:r>
            <w:r w:rsidRPr="00130FBD">
              <w:rPr>
                <w:rFonts w:ascii="Times New Roman" w:eastAsia="Calibri" w:hAnsi="Times New Roman" w:cs="Times New Roman"/>
                <w:i/>
                <w:color w:val="FF0000"/>
                <w:sz w:val="20"/>
                <w:szCs w:val="20"/>
              </w:rPr>
              <w:t xml:space="preserve"> </w:t>
            </w:r>
          </w:p>
          <w:p w:rsidR="002C2623" w:rsidRPr="00130FBD" w:rsidRDefault="002C2623" w:rsidP="002C2623">
            <w:pPr>
              <w:pStyle w:val="NoSpacing"/>
              <w:rPr>
                <w:rFonts w:ascii="Times New Roman" w:hAnsi="Times New Roman" w:cs="Times New Roman"/>
                <w:color w:val="FF0000"/>
                <w:sz w:val="20"/>
                <w:szCs w:val="20"/>
              </w:rPr>
            </w:pPr>
            <w:r w:rsidRPr="00130FBD">
              <w:rPr>
                <w:rFonts w:ascii="Times New Roman" w:eastAsia="Calibri" w:hAnsi="Times New Roman" w:cs="Times New Roman"/>
                <w:b/>
                <w:color w:val="FF0000"/>
                <w:sz w:val="20"/>
                <w:szCs w:val="20"/>
              </w:rPr>
              <w:t>7.a.</w:t>
            </w:r>
            <w:r w:rsidRPr="00130FBD">
              <w:rPr>
                <w:rFonts w:ascii="Times New Roman" w:eastAsia="Calibri" w:hAnsi="Times New Roman" w:cs="Times New Roman"/>
                <w:color w:val="FF0000"/>
                <w:sz w:val="20"/>
                <w:szCs w:val="20"/>
              </w:rPr>
              <w:t xml:space="preserve"> </w:t>
            </w:r>
            <w:r w:rsidRPr="00130FBD">
              <w:rPr>
                <w:rFonts w:ascii="Times New Roman" w:hAnsi="Times New Roman" w:cs="Times New Roman"/>
                <w:color w:val="FF0000"/>
                <w:sz w:val="20"/>
                <w:szCs w:val="20"/>
              </w:rPr>
              <w:t xml:space="preserve">I am not an attorney or accredited representative but have prepared this </w:t>
            </w:r>
            <w:r w:rsidRPr="00130FBD">
              <w:rPr>
                <w:rFonts w:ascii="Times New Roman" w:eastAsia="Calibri" w:hAnsi="Times New Roman" w:cs="Times New Roman"/>
                <w:color w:val="FF0000"/>
                <w:sz w:val="20"/>
                <w:szCs w:val="20"/>
              </w:rPr>
              <w:t>request</w:t>
            </w:r>
            <w:r w:rsidRPr="00130FBD">
              <w:rPr>
                <w:rFonts w:ascii="Times New Roman" w:hAnsi="Times New Roman" w:cs="Times New Roman"/>
                <w:color w:val="FF0000"/>
                <w:sz w:val="20"/>
                <w:szCs w:val="20"/>
              </w:rPr>
              <w:t xml:space="preserve"> on behalf of the </w:t>
            </w:r>
            <w:r w:rsidRPr="00130FBD">
              <w:rPr>
                <w:rFonts w:ascii="Times New Roman" w:eastAsia="Calibri" w:hAnsi="Times New Roman" w:cs="Times New Roman"/>
                <w:color w:val="FF0000"/>
                <w:sz w:val="20"/>
                <w:szCs w:val="20"/>
              </w:rPr>
              <w:t>requestor</w:t>
            </w:r>
            <w:r w:rsidRPr="00130FBD">
              <w:rPr>
                <w:rFonts w:ascii="Times New Roman" w:hAnsi="Times New Roman" w:cs="Times New Roman"/>
                <w:color w:val="FF0000"/>
                <w:sz w:val="20"/>
                <w:szCs w:val="20"/>
              </w:rPr>
              <w:t xml:space="preserve"> and with the </w:t>
            </w:r>
            <w:r w:rsidRPr="00130FBD">
              <w:rPr>
                <w:rFonts w:ascii="Times New Roman" w:eastAsia="Calibri" w:hAnsi="Times New Roman" w:cs="Times New Roman"/>
                <w:color w:val="FF0000"/>
                <w:sz w:val="20"/>
                <w:szCs w:val="20"/>
              </w:rPr>
              <w:t>requestor’s</w:t>
            </w:r>
            <w:r w:rsidRPr="00130FBD">
              <w:rPr>
                <w:rFonts w:ascii="Times New Roman" w:hAnsi="Times New Roman" w:cs="Times New Roman"/>
                <w:color w:val="FF0000"/>
                <w:sz w:val="20"/>
                <w:szCs w:val="20"/>
              </w:rPr>
              <w:t xml:space="preserve"> consent.</w:t>
            </w:r>
            <w:r w:rsidRPr="00130FBD">
              <w:rPr>
                <w:rFonts w:ascii="Times New Roman" w:eastAsia="Calibri" w:hAnsi="Times New Roman" w:cs="Times New Roman"/>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7.b.</w:t>
            </w:r>
            <w:r w:rsidRPr="00130FBD">
              <w:rPr>
                <w:rFonts w:ascii="Times New Roman" w:eastAsia="Calibri" w:hAnsi="Times New Roman" w:cs="Times New Roman"/>
                <w:color w:val="FF0000"/>
                <w:sz w:val="20"/>
                <w:szCs w:val="20"/>
              </w:rPr>
              <w:t xml:space="preserve"> </w:t>
            </w:r>
            <w:r w:rsidRPr="00130FBD">
              <w:rPr>
                <w:rFonts w:ascii="Times New Roman" w:hAnsi="Times New Roman" w:cs="Times New Roman"/>
                <w:color w:val="FF0000"/>
                <w:sz w:val="20"/>
                <w:szCs w:val="20"/>
              </w:rPr>
              <w:t xml:space="preserve">I am an attorney or accredited representative and my representation of the </w:t>
            </w:r>
            <w:r w:rsidRPr="00130FBD">
              <w:rPr>
                <w:rFonts w:ascii="Times New Roman" w:eastAsia="Calibri" w:hAnsi="Times New Roman" w:cs="Times New Roman"/>
                <w:color w:val="FF0000"/>
                <w:sz w:val="20"/>
                <w:szCs w:val="20"/>
              </w:rPr>
              <w:t>requestor</w:t>
            </w:r>
            <w:r w:rsidRPr="00130FBD">
              <w:rPr>
                <w:rFonts w:ascii="Times New Roman" w:hAnsi="Times New Roman" w:cs="Times New Roman"/>
                <w:color w:val="FF0000"/>
                <w:sz w:val="20"/>
                <w:szCs w:val="20"/>
              </w:rPr>
              <w:t xml:space="preserve"> in this case</w:t>
            </w:r>
            <w:r w:rsidRPr="00130FBD">
              <w:rPr>
                <w:rFonts w:ascii="Times New Roman" w:eastAsia="Calibri" w:hAnsi="Times New Roman" w:cs="Times New Roman"/>
                <w:color w:val="FF0000"/>
                <w:sz w:val="20"/>
                <w:szCs w:val="20"/>
              </w:rPr>
              <w:t xml:space="preserve"> extends/does not extend</w:t>
            </w:r>
            <w:r w:rsidRPr="00130FBD">
              <w:rPr>
                <w:rFonts w:ascii="Times New Roman" w:eastAsia="Calibri" w:hAnsi="Times New Roman" w:cs="Times New Roman"/>
                <w:i/>
                <w:color w:val="FF0000"/>
                <w:sz w:val="20"/>
                <w:szCs w:val="20"/>
              </w:rPr>
              <w:t xml:space="preserve"> </w:t>
            </w:r>
            <w:r w:rsidRPr="00130FBD">
              <w:rPr>
                <w:rFonts w:ascii="Times New Roman" w:hAnsi="Times New Roman" w:cs="Times New Roman"/>
                <w:color w:val="FF0000"/>
                <w:sz w:val="20"/>
                <w:szCs w:val="20"/>
              </w:rPr>
              <w:t xml:space="preserve">beyond the preparation of this </w:t>
            </w:r>
            <w:r w:rsidRPr="00130FBD">
              <w:rPr>
                <w:rFonts w:ascii="Times New Roman" w:eastAsia="Calibri" w:hAnsi="Times New Roman" w:cs="Times New Roman"/>
                <w:color w:val="FF0000"/>
                <w:sz w:val="20"/>
                <w:szCs w:val="20"/>
              </w:rPr>
              <w:t xml:space="preserve">request.  </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hAnsi="Times New Roman" w:cs="Times New Roman"/>
                <w:b/>
                <w:color w:val="FF0000"/>
                <w:sz w:val="20"/>
                <w:szCs w:val="20"/>
              </w:rPr>
              <w:t>NOTE:</w:t>
            </w:r>
            <w:r w:rsidRPr="00130FBD">
              <w:rPr>
                <w:rFonts w:ascii="Times New Roman" w:hAnsi="Times New Roman" w:cs="Times New Roman"/>
                <w:color w:val="FF0000"/>
                <w:sz w:val="20"/>
                <w:szCs w:val="20"/>
              </w:rPr>
              <w:t xml:space="preserve">  If you are an attorney or accredited representative, you may need to submit a completed Form G-28, Notice of Entry of Appearance as Attorney or Accredited Representative, with this request.</w:t>
            </w:r>
          </w:p>
          <w:p w:rsidR="002C2623" w:rsidRPr="00130FBD" w:rsidRDefault="002C2623" w:rsidP="002C2623">
            <w:pPr>
              <w:pStyle w:val="NoSpacing"/>
              <w:rPr>
                <w:rFonts w:ascii="Times New Roman" w:eastAsia="Calibri" w:hAnsi="Times New Roman" w:cs="Times New Roman"/>
                <w:color w:val="FF0000"/>
                <w:sz w:val="20"/>
                <w:szCs w:val="20"/>
              </w:rPr>
            </w:pP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i/>
                <w:color w:val="FF0000"/>
                <w:sz w:val="20"/>
                <w:szCs w:val="20"/>
              </w:rPr>
              <w:t>Preparer’s Certification</w:t>
            </w:r>
            <w:r w:rsidRPr="00130FBD">
              <w:rPr>
                <w:rFonts w:ascii="Times New Roman" w:eastAsia="Calibri" w:hAnsi="Times New Roman" w:cs="Times New Roman"/>
                <w:i/>
                <w:color w:val="FF0000"/>
                <w:sz w:val="20"/>
                <w:szCs w:val="20"/>
              </w:rPr>
              <w:t xml:space="preserve"> </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noProof/>
                <w:color w:val="FF0000"/>
                <w:sz w:val="20"/>
                <w:szCs w:val="20"/>
              </w:rPr>
              <w:t xml:space="preserve">By my signature, I certify, under penalty of perjury, that I prepared this </w:t>
            </w:r>
            <w:r w:rsidR="00115C3B" w:rsidRPr="00130FBD">
              <w:rPr>
                <w:rFonts w:ascii="Times New Roman" w:hAnsi="Times New Roman" w:cs="Times New Roman"/>
                <w:color w:val="FF0000"/>
                <w:sz w:val="20"/>
                <w:szCs w:val="20"/>
              </w:rPr>
              <w:t>form</w:t>
            </w:r>
            <w:r w:rsidRPr="00130FBD">
              <w:rPr>
                <w:rFonts w:ascii="Times New Roman" w:eastAsia="Calibri" w:hAnsi="Times New Roman" w:cs="Times New Roman"/>
                <w:noProof/>
                <w:color w:val="FF0000"/>
                <w:sz w:val="20"/>
                <w:szCs w:val="20"/>
              </w:rPr>
              <w:t xml:space="preserve"> at the request of the requestor.  The requestor then reviewed this completed </w:t>
            </w:r>
            <w:r w:rsidR="00115C3B" w:rsidRPr="00130FBD">
              <w:rPr>
                <w:rFonts w:ascii="Times New Roman" w:hAnsi="Times New Roman" w:cs="Times New Roman"/>
                <w:color w:val="FF0000"/>
                <w:sz w:val="20"/>
                <w:szCs w:val="20"/>
              </w:rPr>
              <w:t>form</w:t>
            </w:r>
            <w:r w:rsidR="00115C3B" w:rsidRPr="00130FBD">
              <w:rPr>
                <w:rFonts w:ascii="Times New Roman" w:eastAsia="Calibri" w:hAnsi="Times New Roman" w:cs="Times New Roman"/>
                <w:noProof/>
                <w:color w:val="FF0000"/>
                <w:sz w:val="20"/>
                <w:szCs w:val="20"/>
              </w:rPr>
              <w:t xml:space="preserve"> </w:t>
            </w:r>
            <w:r w:rsidRPr="00130FBD">
              <w:rPr>
                <w:rFonts w:ascii="Times New Roman" w:eastAsia="Calibri" w:hAnsi="Times New Roman" w:cs="Times New Roman"/>
                <w:noProof/>
                <w:color w:val="FF0000"/>
                <w:sz w:val="20"/>
                <w:szCs w:val="20"/>
              </w:rPr>
              <w:t>and informed me that he or she understands all of the information contained in, and submitted with, his or her request</w:t>
            </w:r>
            <w:r w:rsidR="00F506B2" w:rsidRPr="00130FBD">
              <w:rPr>
                <w:rFonts w:ascii="Times New Roman" w:eastAsia="Calibri" w:hAnsi="Times New Roman" w:cs="Times New Roman"/>
                <w:noProof/>
                <w:color w:val="FF0000"/>
                <w:sz w:val="20"/>
                <w:szCs w:val="20"/>
              </w:rPr>
              <w:t xml:space="preserve">, including the </w:t>
            </w:r>
            <w:r w:rsidR="00F506B2" w:rsidRPr="00130FBD">
              <w:rPr>
                <w:rFonts w:ascii="Times New Roman" w:eastAsia="Calibri" w:hAnsi="Times New Roman" w:cs="Times New Roman"/>
                <w:b/>
                <w:noProof/>
                <w:color w:val="FF0000"/>
                <w:sz w:val="20"/>
                <w:szCs w:val="20"/>
              </w:rPr>
              <w:t>Requestor’s Declaration and Certification</w:t>
            </w:r>
            <w:r w:rsidR="00F506B2" w:rsidRPr="00130FBD">
              <w:rPr>
                <w:rFonts w:ascii="Times New Roman" w:eastAsia="Calibri" w:hAnsi="Times New Roman" w:cs="Times New Roman"/>
                <w:noProof/>
                <w:color w:val="FF0000"/>
                <w:sz w:val="20"/>
                <w:szCs w:val="20"/>
              </w:rPr>
              <w:t xml:space="preserve">, and </w:t>
            </w:r>
            <w:r w:rsidRPr="00130FBD">
              <w:rPr>
                <w:rFonts w:ascii="Times New Roman" w:eastAsia="Calibri" w:hAnsi="Times New Roman" w:cs="Times New Roman"/>
                <w:noProof/>
                <w:color w:val="FF0000"/>
                <w:sz w:val="20"/>
                <w:szCs w:val="20"/>
              </w:rPr>
              <w:t xml:space="preserve">that all of this information is complete, true, and correct.  I completed this </w:t>
            </w:r>
            <w:r w:rsidR="00115C3B" w:rsidRPr="00130FBD">
              <w:rPr>
                <w:rFonts w:ascii="Times New Roman" w:hAnsi="Times New Roman" w:cs="Times New Roman"/>
                <w:color w:val="FF0000"/>
                <w:sz w:val="20"/>
                <w:szCs w:val="20"/>
              </w:rPr>
              <w:t>form</w:t>
            </w:r>
            <w:r w:rsidR="00115C3B" w:rsidRPr="00130FBD">
              <w:rPr>
                <w:rFonts w:ascii="Times New Roman" w:eastAsia="Calibri" w:hAnsi="Times New Roman" w:cs="Times New Roman"/>
                <w:noProof/>
                <w:color w:val="FF0000"/>
                <w:sz w:val="20"/>
                <w:szCs w:val="20"/>
              </w:rPr>
              <w:t xml:space="preserve"> </w:t>
            </w:r>
            <w:r w:rsidRPr="00130FBD">
              <w:rPr>
                <w:rFonts w:ascii="Times New Roman" w:eastAsia="Calibri" w:hAnsi="Times New Roman" w:cs="Times New Roman"/>
                <w:noProof/>
                <w:color w:val="FF0000"/>
                <w:sz w:val="20"/>
                <w:szCs w:val="20"/>
              </w:rPr>
              <w:t>based only on information that the requestor</w:t>
            </w:r>
            <w:r w:rsidRPr="00130FBD">
              <w:rPr>
                <w:rFonts w:ascii="Times New Roman" w:hAnsi="Times New Roman" w:cs="Times New Roman"/>
                <w:color w:val="FF0000"/>
                <w:sz w:val="20"/>
                <w:szCs w:val="20"/>
              </w:rPr>
              <w:t xml:space="preserve"> </w:t>
            </w:r>
            <w:r w:rsidRPr="00130FBD">
              <w:rPr>
                <w:rFonts w:ascii="Times New Roman" w:eastAsia="Calibri" w:hAnsi="Times New Roman" w:cs="Times New Roman"/>
                <w:noProof/>
                <w:color w:val="FF0000"/>
                <w:sz w:val="20"/>
                <w:szCs w:val="20"/>
              </w:rPr>
              <w:t>provided to me or authorized me to obtain or use.</w:t>
            </w:r>
          </w:p>
          <w:p w:rsidR="002C2623" w:rsidRPr="00130FBD" w:rsidRDefault="002C2623" w:rsidP="002C2623">
            <w:pPr>
              <w:pStyle w:val="NoSpacing"/>
              <w:tabs>
                <w:tab w:val="left" w:pos="7601"/>
              </w:tabs>
              <w:rPr>
                <w:rFonts w:ascii="Times New Roman" w:eastAsia="Calibri" w:hAnsi="Times New Roman" w:cs="Times New Roman"/>
                <w:color w:val="FF0000"/>
                <w:sz w:val="20"/>
                <w:szCs w:val="20"/>
              </w:rPr>
            </w:pPr>
            <w:r w:rsidRPr="00130FBD">
              <w:rPr>
                <w:rFonts w:ascii="Times New Roman" w:eastAsia="Calibri" w:hAnsi="Times New Roman" w:cs="Times New Roman"/>
                <w:color w:val="FF0000"/>
                <w:sz w:val="20"/>
                <w:szCs w:val="20"/>
              </w:rPr>
              <w:tab/>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i/>
                <w:color w:val="FF0000"/>
                <w:sz w:val="20"/>
                <w:szCs w:val="20"/>
              </w:rPr>
              <w:t>Preparer’s Signature</w:t>
            </w:r>
            <w:r w:rsidRPr="00130FBD">
              <w:rPr>
                <w:rFonts w:ascii="Times New Roman" w:eastAsia="Calibri" w:hAnsi="Times New Roman" w:cs="Times New Roman"/>
                <w:i/>
                <w:color w:val="FF0000"/>
                <w:sz w:val="20"/>
                <w:szCs w:val="20"/>
              </w:rPr>
              <w:t xml:space="preserve"> </w:t>
            </w:r>
            <w:r w:rsidRPr="00130FBD">
              <w:rPr>
                <w:rFonts w:ascii="Times New Roman" w:eastAsia="Calibri" w:hAnsi="Times New Roman" w:cs="Times New Roman"/>
                <w:color w:val="FF0000"/>
                <w:sz w:val="20"/>
                <w:szCs w:val="20"/>
              </w:rPr>
              <w:t>[Sub-header]</w:t>
            </w:r>
          </w:p>
          <w:p w:rsidR="002C2623" w:rsidRPr="00130FBD" w:rsidRDefault="002C2623" w:rsidP="002C2623">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8.a.</w:t>
            </w:r>
            <w:r w:rsidRPr="00130FBD">
              <w:rPr>
                <w:rFonts w:ascii="Times New Roman" w:eastAsia="Calibri" w:hAnsi="Times New Roman" w:cs="Times New Roman"/>
                <w:color w:val="FF0000"/>
                <w:sz w:val="20"/>
                <w:szCs w:val="20"/>
              </w:rPr>
              <w:t xml:space="preserve"> Preparer’s Signature</w:t>
            </w:r>
          </w:p>
          <w:p w:rsidR="002C2623" w:rsidRPr="00130FBD" w:rsidRDefault="002C2623" w:rsidP="002C2623">
            <w:pPr>
              <w:rPr>
                <w:rFonts w:eastAsia="Calibri"/>
                <w:color w:val="FF0000"/>
              </w:rPr>
            </w:pPr>
            <w:r w:rsidRPr="00130FBD">
              <w:rPr>
                <w:rFonts w:eastAsia="Calibri"/>
                <w:b/>
                <w:color w:val="FF0000"/>
              </w:rPr>
              <w:t>8.b.</w:t>
            </w:r>
            <w:r w:rsidRPr="00130FBD">
              <w:rPr>
                <w:rFonts w:eastAsia="Calibri"/>
                <w:color w:val="FF0000"/>
              </w:rPr>
              <w:t xml:space="preserve"> Date of Signature (mm/dd/yyyy)</w:t>
            </w:r>
          </w:p>
          <w:p w:rsidR="00A277E7" w:rsidRPr="00130FBD" w:rsidRDefault="00A277E7" w:rsidP="003463DC">
            <w:pPr>
              <w:rPr>
                <w:b/>
              </w:rPr>
            </w:pPr>
          </w:p>
        </w:tc>
      </w:tr>
      <w:tr w:rsidR="002C2623" w:rsidRPr="00130FBD" w:rsidTr="002D6271">
        <w:tc>
          <w:tcPr>
            <w:tcW w:w="2808" w:type="dxa"/>
          </w:tcPr>
          <w:p w:rsidR="002C2623" w:rsidRPr="00130FBD" w:rsidRDefault="002C2623" w:rsidP="003463DC">
            <w:pPr>
              <w:rPr>
                <w:b/>
                <w:sz w:val="24"/>
                <w:szCs w:val="24"/>
              </w:rPr>
            </w:pPr>
            <w:r w:rsidRPr="00130FBD">
              <w:rPr>
                <w:b/>
                <w:sz w:val="24"/>
                <w:szCs w:val="24"/>
              </w:rPr>
              <w:t>Page 3,</w:t>
            </w:r>
          </w:p>
          <w:p w:rsidR="002C2623" w:rsidRPr="00130FBD" w:rsidRDefault="002C2623" w:rsidP="003463DC">
            <w:pPr>
              <w:rPr>
                <w:b/>
                <w:sz w:val="24"/>
                <w:szCs w:val="24"/>
              </w:rPr>
            </w:pPr>
          </w:p>
          <w:p w:rsidR="002C2623" w:rsidRPr="00130FBD" w:rsidRDefault="002C2623" w:rsidP="003463DC">
            <w:pPr>
              <w:rPr>
                <w:b/>
                <w:sz w:val="24"/>
                <w:szCs w:val="24"/>
              </w:rPr>
            </w:pPr>
            <w:r w:rsidRPr="00130FBD">
              <w:rPr>
                <w:b/>
                <w:sz w:val="24"/>
                <w:szCs w:val="24"/>
              </w:rPr>
              <w:t>Part 3.  Signature of Requester</w:t>
            </w:r>
          </w:p>
        </w:tc>
        <w:tc>
          <w:tcPr>
            <w:tcW w:w="4095" w:type="dxa"/>
          </w:tcPr>
          <w:p w:rsidR="002C2623" w:rsidRPr="00130FBD" w:rsidRDefault="002C2623" w:rsidP="002C2623">
            <w:pPr>
              <w:rPr>
                <w:b/>
                <w:bCs/>
                <w:szCs w:val="24"/>
              </w:rPr>
            </w:pPr>
            <w:r w:rsidRPr="00130FBD">
              <w:rPr>
                <w:b/>
                <w:bCs/>
                <w:szCs w:val="24"/>
              </w:rPr>
              <w:t>[Page 3]</w:t>
            </w:r>
          </w:p>
          <w:p w:rsidR="007F446B" w:rsidRPr="00130FBD" w:rsidRDefault="007F446B" w:rsidP="002C2623">
            <w:pPr>
              <w:rPr>
                <w:b/>
                <w:bCs/>
                <w:szCs w:val="24"/>
              </w:rPr>
            </w:pPr>
          </w:p>
          <w:p w:rsidR="007F446B" w:rsidRPr="00130FBD" w:rsidRDefault="00115C3B" w:rsidP="002C2623">
            <w:pPr>
              <w:rPr>
                <w:b/>
                <w:bCs/>
                <w:szCs w:val="24"/>
              </w:rPr>
            </w:pPr>
            <w:r w:rsidRPr="00130FBD">
              <w:rPr>
                <w:b/>
                <w:bCs/>
                <w:szCs w:val="24"/>
              </w:rPr>
              <w:t>[new]</w:t>
            </w:r>
          </w:p>
          <w:p w:rsidR="007F446B" w:rsidRPr="00130FBD" w:rsidRDefault="007F446B" w:rsidP="002C2623">
            <w:pPr>
              <w:rPr>
                <w:b/>
                <w:bCs/>
                <w:szCs w:val="24"/>
              </w:rPr>
            </w:pPr>
          </w:p>
          <w:p w:rsidR="002C2623" w:rsidRPr="00130FBD" w:rsidRDefault="002C2623" w:rsidP="002C2623">
            <w:pPr>
              <w:rPr>
                <w:b/>
                <w:bCs/>
                <w:szCs w:val="24"/>
              </w:rPr>
            </w:pPr>
          </w:p>
          <w:p w:rsidR="002C2623" w:rsidRPr="00130FBD" w:rsidRDefault="002C2623" w:rsidP="002C2623">
            <w:pPr>
              <w:rPr>
                <w:szCs w:val="24"/>
              </w:rPr>
            </w:pPr>
            <w:r w:rsidRPr="00130FBD">
              <w:rPr>
                <w:b/>
                <w:bCs/>
                <w:szCs w:val="24"/>
              </w:rPr>
              <w:t>Part 3.  Signature of Requester - Affidavit of Identity</w:t>
            </w:r>
          </w:p>
          <w:p w:rsidR="002C2623" w:rsidRPr="00130FBD" w:rsidRDefault="002C2623" w:rsidP="002C2623">
            <w:pPr>
              <w:rPr>
                <w:b/>
                <w:bCs/>
              </w:rPr>
            </w:pPr>
          </w:p>
          <w:p w:rsidR="00115C3B" w:rsidRPr="00130FBD" w:rsidRDefault="00115C3B" w:rsidP="002C2623">
            <w:pPr>
              <w:rPr>
                <w:b/>
                <w:bCs/>
              </w:rPr>
            </w:pPr>
          </w:p>
          <w:p w:rsidR="002C2623" w:rsidRPr="00130FBD" w:rsidRDefault="002C2623" w:rsidP="002C2623">
            <w:r w:rsidRPr="00130FBD">
              <w:rPr>
                <w:b/>
                <w:bCs/>
              </w:rPr>
              <w:t xml:space="preserve">NOTE: </w:t>
            </w:r>
            <w:r w:rsidRPr="00130FBD">
              <w:t>Read the Penalties section of the Form G-884 Instructions before completing this part.</w:t>
            </w:r>
          </w:p>
          <w:p w:rsidR="002C2623" w:rsidRPr="00130FBD" w:rsidRDefault="002C2623" w:rsidP="002C2623">
            <w:pPr>
              <w:rPr>
                <w:szCs w:val="13"/>
              </w:rPr>
            </w:pPr>
          </w:p>
          <w:p w:rsidR="00115C3B" w:rsidRPr="00130FBD" w:rsidRDefault="00115C3B" w:rsidP="00115C3B">
            <w:pPr>
              <w:tabs>
                <w:tab w:val="left" w:pos="480"/>
                <w:tab w:val="left" w:pos="4560"/>
              </w:tabs>
              <w:rPr>
                <w:b/>
                <w:bCs/>
              </w:rPr>
            </w:pPr>
            <w:r w:rsidRPr="00130FBD">
              <w:rPr>
                <w:b/>
                <w:bCs/>
              </w:rPr>
              <w:t>[new]</w:t>
            </w: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D0779C" w:rsidRPr="00130FBD" w:rsidRDefault="00D0779C" w:rsidP="002C2623">
            <w:pPr>
              <w:rPr>
                <w:szCs w:val="13"/>
              </w:rPr>
            </w:pPr>
          </w:p>
          <w:p w:rsidR="00115C3B" w:rsidRPr="00130FBD" w:rsidRDefault="00115C3B" w:rsidP="002C2623">
            <w:pPr>
              <w:rPr>
                <w:szCs w:val="13"/>
              </w:rPr>
            </w:pPr>
          </w:p>
          <w:p w:rsidR="002C2623" w:rsidRPr="00130FBD" w:rsidRDefault="002C2623" w:rsidP="002C2623">
            <w:r w:rsidRPr="00130FBD">
              <w:t>I certify, under penalty of perjury under the laws of the United States of America, that this request and evidence submitted is all true and correct. I authorize the release of any information from my records that U.S. Citizenship and Immigration Services needs to respond to my request.</w:t>
            </w:r>
          </w:p>
          <w:p w:rsidR="002C2623" w:rsidRPr="00130FBD" w:rsidRDefault="002C2623" w:rsidP="002C2623">
            <w:pPr>
              <w:rPr>
                <w:szCs w:val="12"/>
              </w:rPr>
            </w:pPr>
          </w:p>
          <w:p w:rsidR="002C2623" w:rsidRPr="00130FBD" w:rsidRDefault="002C2623" w:rsidP="002C2623">
            <w:pPr>
              <w:tabs>
                <w:tab w:val="left" w:pos="480"/>
                <w:tab w:val="left" w:pos="1080"/>
                <w:tab w:val="left" w:pos="2040"/>
              </w:tabs>
            </w:pPr>
            <w:r w:rsidRPr="00130FBD">
              <w:rPr>
                <w:b/>
                <w:bCs/>
              </w:rPr>
              <w:t xml:space="preserve">1.  </w:t>
            </w:r>
            <w:r w:rsidRPr="00130FBD">
              <w:t xml:space="preserve">I swear/Affirm that I am the person named in </w:t>
            </w:r>
            <w:r w:rsidRPr="00130FBD">
              <w:rPr>
                <w:b/>
                <w:bCs/>
              </w:rPr>
              <w:t xml:space="preserve">Part 1. on Page 1 </w:t>
            </w:r>
            <w:r w:rsidRPr="00130FBD">
              <w:t>of this form. I understand that if I willfully make false statements on this form, I may be punished by fine or imprisonment (18 U.S.C. 1101).</w:t>
            </w:r>
          </w:p>
          <w:p w:rsidR="002C2623" w:rsidRPr="00130FBD" w:rsidRDefault="002C2623" w:rsidP="002C2623">
            <w:pPr>
              <w:tabs>
                <w:tab w:val="left" w:pos="480"/>
              </w:tabs>
              <w:rPr>
                <w:b/>
                <w:bCs/>
              </w:rPr>
            </w:pPr>
          </w:p>
          <w:p w:rsidR="00D0779C" w:rsidRPr="00130FBD" w:rsidRDefault="00D0779C" w:rsidP="002C2623">
            <w:pPr>
              <w:tabs>
                <w:tab w:val="left" w:pos="480"/>
              </w:tabs>
              <w:rPr>
                <w:b/>
                <w:bCs/>
              </w:rPr>
            </w:pPr>
          </w:p>
          <w:p w:rsidR="00D0779C" w:rsidRPr="00130FBD" w:rsidRDefault="00D0779C" w:rsidP="002C2623">
            <w:pPr>
              <w:tabs>
                <w:tab w:val="left" w:pos="480"/>
              </w:tabs>
              <w:rPr>
                <w:b/>
                <w:bCs/>
              </w:rPr>
            </w:pPr>
          </w:p>
          <w:p w:rsidR="00D0779C" w:rsidRPr="00130FBD" w:rsidRDefault="00D0779C" w:rsidP="002C2623">
            <w:pPr>
              <w:tabs>
                <w:tab w:val="left" w:pos="480"/>
              </w:tabs>
              <w:rPr>
                <w:b/>
                <w:bCs/>
              </w:rPr>
            </w:pPr>
          </w:p>
          <w:p w:rsidR="00115C3B" w:rsidRPr="00130FBD" w:rsidRDefault="00115C3B" w:rsidP="002C2623">
            <w:pPr>
              <w:tabs>
                <w:tab w:val="left" w:pos="480"/>
              </w:tabs>
              <w:rPr>
                <w:b/>
                <w:bCs/>
              </w:rPr>
            </w:pPr>
          </w:p>
          <w:p w:rsidR="00115C3B" w:rsidRPr="00130FBD" w:rsidRDefault="00115C3B" w:rsidP="002C2623">
            <w:pPr>
              <w:tabs>
                <w:tab w:val="left" w:pos="480"/>
              </w:tabs>
              <w:rPr>
                <w:b/>
                <w:bCs/>
              </w:rPr>
            </w:pPr>
          </w:p>
          <w:p w:rsidR="002C2623" w:rsidRPr="00130FBD" w:rsidRDefault="002C2623" w:rsidP="002C2623">
            <w:pPr>
              <w:tabs>
                <w:tab w:val="left" w:pos="480"/>
              </w:tabs>
            </w:pPr>
            <w:r w:rsidRPr="00130FBD">
              <w:rPr>
                <w:b/>
                <w:bCs/>
              </w:rPr>
              <w:t xml:space="preserve">2.  </w:t>
            </w:r>
            <w:r w:rsidRPr="00130FBD">
              <w:t>Print Your Full Name</w:t>
            </w:r>
          </w:p>
          <w:p w:rsidR="002C2623" w:rsidRPr="00130FBD" w:rsidRDefault="002C2623" w:rsidP="002C2623">
            <w:pPr>
              <w:tabs>
                <w:tab w:val="left" w:pos="4800"/>
                <w:tab w:val="left" w:pos="8280"/>
              </w:tabs>
            </w:pPr>
            <w:r w:rsidRPr="00130FBD">
              <w:t>Family Name (Last Name)</w:t>
            </w:r>
          </w:p>
          <w:p w:rsidR="002C2623" w:rsidRPr="00130FBD" w:rsidRDefault="002C2623" w:rsidP="002C2623">
            <w:pPr>
              <w:tabs>
                <w:tab w:val="left" w:pos="4800"/>
                <w:tab w:val="left" w:pos="8280"/>
              </w:tabs>
            </w:pPr>
            <w:r w:rsidRPr="00130FBD">
              <w:t>Given Name (First Name)</w:t>
            </w:r>
          </w:p>
          <w:p w:rsidR="002C2623" w:rsidRPr="00130FBD" w:rsidRDefault="002C2623" w:rsidP="002C2623">
            <w:pPr>
              <w:tabs>
                <w:tab w:val="left" w:pos="4800"/>
                <w:tab w:val="left" w:pos="8280"/>
              </w:tabs>
            </w:pPr>
            <w:r w:rsidRPr="00130FBD">
              <w:t>Middle Name</w:t>
            </w:r>
          </w:p>
          <w:p w:rsidR="002C2623" w:rsidRPr="00130FBD" w:rsidRDefault="002C2623" w:rsidP="002C2623">
            <w:pPr>
              <w:rPr>
                <w:szCs w:val="26"/>
              </w:rPr>
            </w:pPr>
          </w:p>
          <w:p w:rsidR="002C2623" w:rsidRPr="00130FBD" w:rsidRDefault="002C2623" w:rsidP="002C2623">
            <w:pPr>
              <w:tabs>
                <w:tab w:val="left" w:pos="480"/>
              </w:tabs>
            </w:pPr>
            <w:r w:rsidRPr="00130FBD">
              <w:rPr>
                <w:b/>
                <w:bCs/>
              </w:rPr>
              <w:t xml:space="preserve">3.  </w:t>
            </w:r>
            <w:r w:rsidRPr="00130FBD">
              <w:t xml:space="preserve">Signature (Your signature </w:t>
            </w:r>
            <w:r w:rsidRPr="00130FBD">
              <w:rPr>
                <w:b/>
                <w:bCs/>
              </w:rPr>
              <w:t xml:space="preserve">must </w:t>
            </w:r>
            <w:r w:rsidRPr="00130FBD">
              <w:t xml:space="preserve">be notarized. </w:t>
            </w:r>
            <w:r w:rsidRPr="00130FBD">
              <w:rPr>
                <w:b/>
                <w:bCs/>
              </w:rPr>
              <w:t xml:space="preserve">Do not sign </w:t>
            </w:r>
            <w:r w:rsidRPr="00130FBD">
              <w:t>until you are before the Certifying Official)</w:t>
            </w:r>
          </w:p>
          <w:p w:rsidR="002C2623" w:rsidRPr="00130FBD" w:rsidRDefault="002C2623" w:rsidP="002C2623">
            <w:pPr>
              <w:tabs>
                <w:tab w:val="left" w:pos="360"/>
              </w:tabs>
              <w:rPr>
                <w:b/>
                <w:bCs/>
              </w:rPr>
            </w:pPr>
          </w:p>
          <w:p w:rsidR="002C2623" w:rsidRPr="00130FBD" w:rsidRDefault="002C2623" w:rsidP="002C2623">
            <w:pPr>
              <w:tabs>
                <w:tab w:val="left" w:pos="360"/>
              </w:tabs>
            </w:pPr>
            <w:r w:rsidRPr="00130FBD">
              <w:rPr>
                <w:b/>
                <w:bCs/>
              </w:rPr>
              <w:t xml:space="preserve">4.  </w:t>
            </w:r>
            <w:r w:rsidRPr="00130FBD">
              <w:t>Date (mm/dd/yyyy)</w:t>
            </w:r>
          </w:p>
          <w:p w:rsidR="002C2623" w:rsidRPr="00130FBD" w:rsidRDefault="002C2623" w:rsidP="002C2623"/>
          <w:p w:rsidR="002C2623" w:rsidRPr="00130FBD" w:rsidRDefault="002C2623" w:rsidP="002C2623">
            <w:r w:rsidRPr="00130FBD">
              <w:t xml:space="preserve">I do hereby certify that the requester named in </w:t>
            </w:r>
            <w:r w:rsidRPr="00130FBD">
              <w:rPr>
                <w:b/>
                <w:bCs/>
              </w:rPr>
              <w:t xml:space="preserve">Part 1. on Page 1 </w:t>
            </w:r>
            <w:r w:rsidRPr="00130FBD">
              <w:t>of this form personally appeared before me and executed the Affidavit of Identity.</w:t>
            </w:r>
          </w:p>
          <w:p w:rsidR="002C2623" w:rsidRPr="00130FBD" w:rsidRDefault="002C2623" w:rsidP="002C2623">
            <w:pPr>
              <w:rPr>
                <w:szCs w:val="11"/>
              </w:rPr>
            </w:pPr>
          </w:p>
          <w:p w:rsidR="007F446B" w:rsidRPr="00130FBD" w:rsidRDefault="007F446B" w:rsidP="007F446B">
            <w:pPr>
              <w:tabs>
                <w:tab w:val="left" w:pos="480"/>
              </w:tabs>
            </w:pPr>
            <w:r w:rsidRPr="00130FBD">
              <w:rPr>
                <w:b/>
                <w:bCs/>
              </w:rPr>
              <w:t xml:space="preserve">8.  </w:t>
            </w:r>
            <w:r w:rsidRPr="00130FBD">
              <w:t>Printed Name of USCIS Official</w:t>
            </w:r>
          </w:p>
          <w:p w:rsidR="007F446B" w:rsidRPr="00130FBD" w:rsidRDefault="007F446B" w:rsidP="007F446B">
            <w:pPr>
              <w:tabs>
                <w:tab w:val="left" w:pos="4800"/>
                <w:tab w:val="left" w:pos="8280"/>
              </w:tabs>
            </w:pPr>
            <w:r w:rsidRPr="00130FBD">
              <w:t>Family Name (Last Name)</w:t>
            </w:r>
          </w:p>
          <w:p w:rsidR="007F446B" w:rsidRPr="00130FBD" w:rsidRDefault="007F446B" w:rsidP="007F446B">
            <w:pPr>
              <w:tabs>
                <w:tab w:val="left" w:pos="4800"/>
                <w:tab w:val="left" w:pos="8280"/>
              </w:tabs>
            </w:pPr>
            <w:r w:rsidRPr="00130FBD">
              <w:t>Given Name (First Name)</w:t>
            </w:r>
          </w:p>
          <w:p w:rsidR="007F446B" w:rsidRPr="00130FBD" w:rsidRDefault="007F446B" w:rsidP="007F446B">
            <w:pPr>
              <w:tabs>
                <w:tab w:val="left" w:pos="4800"/>
                <w:tab w:val="left" w:pos="8280"/>
              </w:tabs>
            </w:pPr>
            <w:r w:rsidRPr="00130FBD">
              <w:t>Middle Name</w:t>
            </w:r>
          </w:p>
          <w:p w:rsidR="007F446B" w:rsidRPr="00130FBD" w:rsidRDefault="007F446B" w:rsidP="002C2623">
            <w:pPr>
              <w:rPr>
                <w:szCs w:val="11"/>
              </w:rPr>
            </w:pPr>
          </w:p>
          <w:p w:rsidR="007F446B" w:rsidRPr="00130FBD" w:rsidRDefault="007F446B" w:rsidP="007F446B">
            <w:pPr>
              <w:tabs>
                <w:tab w:val="left" w:pos="480"/>
              </w:tabs>
            </w:pPr>
            <w:r w:rsidRPr="00130FBD">
              <w:rPr>
                <w:b/>
                <w:bCs/>
              </w:rPr>
              <w:t xml:space="preserve">6.  </w:t>
            </w:r>
            <w:r w:rsidRPr="00130FBD">
              <w:t>Title</w:t>
            </w:r>
          </w:p>
          <w:p w:rsidR="007F446B" w:rsidRPr="00130FBD" w:rsidRDefault="007F446B" w:rsidP="002C2623">
            <w:pPr>
              <w:rPr>
                <w:szCs w:val="11"/>
              </w:rPr>
            </w:pPr>
          </w:p>
          <w:p w:rsidR="002C2623" w:rsidRPr="00130FBD" w:rsidRDefault="002C2623" w:rsidP="002C2623">
            <w:pPr>
              <w:tabs>
                <w:tab w:val="left" w:pos="480"/>
              </w:tabs>
              <w:rPr>
                <w:b/>
                <w:bCs/>
              </w:rPr>
            </w:pPr>
            <w:r w:rsidRPr="00130FBD">
              <w:rPr>
                <w:b/>
                <w:bCs/>
              </w:rPr>
              <w:t xml:space="preserve">5.  </w:t>
            </w:r>
            <w:r w:rsidRPr="00130FBD">
              <w:t>Signature of USCIS Official (sign in ink)</w:t>
            </w:r>
          </w:p>
          <w:p w:rsidR="002C2623" w:rsidRPr="00130FBD" w:rsidRDefault="002C2623" w:rsidP="002C2623">
            <w:pPr>
              <w:tabs>
                <w:tab w:val="left" w:pos="480"/>
              </w:tabs>
            </w:pPr>
          </w:p>
          <w:p w:rsidR="00D0779C" w:rsidRPr="00130FBD" w:rsidRDefault="00D0779C" w:rsidP="002C2623">
            <w:pPr>
              <w:tabs>
                <w:tab w:val="left" w:pos="480"/>
              </w:tabs>
            </w:pPr>
          </w:p>
          <w:p w:rsidR="002C2623" w:rsidRPr="00130FBD" w:rsidRDefault="002C2623" w:rsidP="002C2623">
            <w:pPr>
              <w:tabs>
                <w:tab w:val="left" w:pos="360"/>
              </w:tabs>
            </w:pPr>
            <w:r w:rsidRPr="00130FBD">
              <w:rPr>
                <w:b/>
                <w:bCs/>
              </w:rPr>
              <w:t xml:space="preserve">7.  </w:t>
            </w:r>
            <w:r w:rsidRPr="00130FBD">
              <w:t>Date (mm/dd/yyyy)</w:t>
            </w:r>
          </w:p>
          <w:p w:rsidR="002C2623" w:rsidRPr="00130FBD" w:rsidRDefault="002C2623" w:rsidP="002C2623">
            <w:pPr>
              <w:rPr>
                <w:szCs w:val="28"/>
              </w:rPr>
            </w:pPr>
          </w:p>
          <w:p w:rsidR="002C2623" w:rsidRPr="00130FBD" w:rsidRDefault="002C2623" w:rsidP="002C2623">
            <w:r w:rsidRPr="00130FBD">
              <w:rPr>
                <w:b/>
                <w:bCs/>
              </w:rPr>
              <w:t>Certifying Official</w:t>
            </w:r>
          </w:p>
          <w:p w:rsidR="002C2623" w:rsidRPr="00130FBD" w:rsidRDefault="002C2623" w:rsidP="002C2623">
            <w:r w:rsidRPr="00130FBD">
              <w:t xml:space="preserve">I do hereby certify that the requester named in </w:t>
            </w:r>
            <w:r w:rsidRPr="00130FBD">
              <w:rPr>
                <w:b/>
                <w:bCs/>
              </w:rPr>
              <w:t xml:space="preserve">Part 1. on Page 1 </w:t>
            </w:r>
            <w:r w:rsidRPr="00130FBD">
              <w:t>of this form personally appeared before me and executed the Affidavit of Identity.</w:t>
            </w:r>
          </w:p>
          <w:p w:rsidR="002C2623" w:rsidRPr="00130FBD" w:rsidRDefault="002C2623" w:rsidP="002C2623">
            <w:pPr>
              <w:rPr>
                <w:szCs w:val="13"/>
              </w:rPr>
            </w:pPr>
          </w:p>
          <w:p w:rsidR="002C2623" w:rsidRPr="00130FBD" w:rsidRDefault="002C2623" w:rsidP="002C2623">
            <w:pPr>
              <w:tabs>
                <w:tab w:val="left" w:pos="480"/>
              </w:tabs>
            </w:pPr>
            <w:r w:rsidRPr="00130FBD">
              <w:rPr>
                <w:b/>
                <w:bCs/>
              </w:rPr>
              <w:t xml:space="preserve">9.  </w:t>
            </w:r>
            <w:r w:rsidRPr="00130FBD">
              <w:t>Printed Name of Certifying Official</w:t>
            </w:r>
          </w:p>
          <w:p w:rsidR="002C2623" w:rsidRPr="00130FBD" w:rsidRDefault="002C2623" w:rsidP="002C2623">
            <w:pPr>
              <w:tabs>
                <w:tab w:val="left" w:pos="4800"/>
                <w:tab w:val="left" w:pos="8280"/>
              </w:tabs>
            </w:pPr>
            <w:r w:rsidRPr="00130FBD">
              <w:t>Family Name (Last Name)</w:t>
            </w:r>
          </w:p>
          <w:p w:rsidR="002C2623" w:rsidRPr="00130FBD" w:rsidRDefault="002C2623" w:rsidP="002C2623">
            <w:pPr>
              <w:tabs>
                <w:tab w:val="left" w:pos="4800"/>
                <w:tab w:val="left" w:pos="8280"/>
              </w:tabs>
            </w:pPr>
            <w:r w:rsidRPr="00130FBD">
              <w:t>Given Name (First Name)</w:t>
            </w:r>
          </w:p>
          <w:p w:rsidR="002C2623" w:rsidRPr="00130FBD" w:rsidRDefault="002C2623" w:rsidP="002C2623">
            <w:pPr>
              <w:tabs>
                <w:tab w:val="left" w:pos="4800"/>
                <w:tab w:val="left" w:pos="8280"/>
              </w:tabs>
            </w:pPr>
            <w:r w:rsidRPr="00130FBD">
              <w:t>Middle Name</w:t>
            </w:r>
          </w:p>
          <w:p w:rsidR="002C2623" w:rsidRPr="00130FBD" w:rsidRDefault="002C2623" w:rsidP="002C2623"/>
          <w:p w:rsidR="002C2623" w:rsidRPr="00130FBD" w:rsidRDefault="002C2623" w:rsidP="002C2623">
            <w:r w:rsidRPr="00130FBD">
              <w:rPr>
                <w:b/>
                <w:bCs/>
              </w:rPr>
              <w:t xml:space="preserve">10.  </w:t>
            </w:r>
            <w:r w:rsidRPr="00130FBD">
              <w:t>Signature of Certifying Official (sign in ink)</w:t>
            </w:r>
          </w:p>
          <w:p w:rsidR="002C2623" w:rsidRPr="00130FBD" w:rsidRDefault="002C2623" w:rsidP="002C2623">
            <w:pPr>
              <w:rPr>
                <w:szCs w:val="26"/>
              </w:rPr>
            </w:pPr>
          </w:p>
          <w:p w:rsidR="007F446B" w:rsidRPr="00130FBD" w:rsidRDefault="007F446B" w:rsidP="007F446B">
            <w:r w:rsidRPr="00130FBD">
              <w:rPr>
                <w:b/>
                <w:bCs/>
              </w:rPr>
              <w:t xml:space="preserve">12.  </w:t>
            </w:r>
            <w:r w:rsidRPr="00130FBD">
              <w:t>Date (mm/dd/yyyy)</w:t>
            </w:r>
          </w:p>
          <w:p w:rsidR="007F446B" w:rsidRPr="00130FBD" w:rsidRDefault="007F446B" w:rsidP="002C2623">
            <w:pPr>
              <w:rPr>
                <w:b/>
                <w:bCs/>
              </w:rPr>
            </w:pPr>
          </w:p>
          <w:p w:rsidR="002C2623" w:rsidRPr="00130FBD" w:rsidRDefault="002C2623" w:rsidP="002C2623">
            <w:r w:rsidRPr="00130FBD">
              <w:rPr>
                <w:b/>
                <w:bCs/>
              </w:rPr>
              <w:t xml:space="preserve">11.  </w:t>
            </w:r>
            <w:r w:rsidRPr="00130FBD">
              <w:t>In and for the:</w:t>
            </w:r>
          </w:p>
          <w:p w:rsidR="002C2623" w:rsidRPr="00130FBD" w:rsidRDefault="002C2623" w:rsidP="002C2623">
            <w:pPr>
              <w:rPr>
                <w:b/>
                <w:bCs/>
              </w:rPr>
            </w:pPr>
          </w:p>
          <w:p w:rsidR="002C2623" w:rsidRPr="00130FBD" w:rsidRDefault="002C2623" w:rsidP="002C2623">
            <w:r w:rsidRPr="00130FBD">
              <w:t>Given under my hand and official seal</w:t>
            </w:r>
          </w:p>
          <w:p w:rsidR="002C2623" w:rsidRPr="00130FBD" w:rsidRDefault="002C2623" w:rsidP="003463DC"/>
        </w:tc>
        <w:tc>
          <w:tcPr>
            <w:tcW w:w="4095" w:type="dxa"/>
          </w:tcPr>
          <w:p w:rsidR="002C2623" w:rsidRPr="00130FBD" w:rsidRDefault="002C2623" w:rsidP="002C2623">
            <w:pPr>
              <w:rPr>
                <w:b/>
                <w:bCs/>
                <w:szCs w:val="24"/>
              </w:rPr>
            </w:pPr>
            <w:r w:rsidRPr="00130FBD">
              <w:rPr>
                <w:b/>
                <w:bCs/>
                <w:szCs w:val="24"/>
              </w:rPr>
              <w:t xml:space="preserve">[Page </w:t>
            </w:r>
            <w:r w:rsidR="00F12C9D" w:rsidRPr="00130FBD">
              <w:rPr>
                <w:b/>
                <w:bCs/>
                <w:szCs w:val="24"/>
              </w:rPr>
              <w:t>4</w:t>
            </w:r>
            <w:r w:rsidRPr="00130FBD">
              <w:rPr>
                <w:b/>
                <w:bCs/>
                <w:szCs w:val="24"/>
              </w:rPr>
              <w:t>]</w:t>
            </w:r>
          </w:p>
          <w:p w:rsidR="002C2623" w:rsidRPr="00130FBD" w:rsidRDefault="002C2623" w:rsidP="002C2623">
            <w:pPr>
              <w:rPr>
                <w:b/>
                <w:bCs/>
                <w:szCs w:val="24"/>
              </w:rPr>
            </w:pPr>
          </w:p>
          <w:p w:rsidR="002C2623" w:rsidRPr="00130FBD" w:rsidRDefault="002C2623" w:rsidP="007F446B">
            <w:pPr>
              <w:rPr>
                <w:b/>
                <w:bCs/>
                <w:color w:val="FF0000"/>
                <w:szCs w:val="24"/>
              </w:rPr>
            </w:pPr>
            <w:r w:rsidRPr="00130FBD">
              <w:rPr>
                <w:b/>
                <w:bCs/>
                <w:color w:val="FF0000"/>
                <w:szCs w:val="24"/>
              </w:rPr>
              <w:t xml:space="preserve">Do not sign Part </w:t>
            </w:r>
            <w:r w:rsidR="00F506B2" w:rsidRPr="00130FBD">
              <w:rPr>
                <w:b/>
                <w:bCs/>
                <w:color w:val="FF0000"/>
                <w:szCs w:val="24"/>
              </w:rPr>
              <w:t>5</w:t>
            </w:r>
            <w:r w:rsidRPr="00130FBD">
              <w:rPr>
                <w:b/>
                <w:bCs/>
                <w:color w:val="FF0000"/>
                <w:szCs w:val="24"/>
              </w:rPr>
              <w:t>. until you are before the Certifying Official.</w:t>
            </w:r>
          </w:p>
          <w:p w:rsidR="002C2623" w:rsidRPr="00130FBD" w:rsidRDefault="002C2623" w:rsidP="002C2623">
            <w:pPr>
              <w:rPr>
                <w:b/>
                <w:bCs/>
                <w:szCs w:val="24"/>
              </w:rPr>
            </w:pPr>
          </w:p>
          <w:p w:rsidR="002C2623" w:rsidRPr="00130FBD" w:rsidRDefault="002C2623" w:rsidP="002C2623">
            <w:pPr>
              <w:rPr>
                <w:szCs w:val="24"/>
              </w:rPr>
            </w:pPr>
            <w:r w:rsidRPr="00130FBD">
              <w:rPr>
                <w:b/>
                <w:bCs/>
                <w:szCs w:val="24"/>
              </w:rPr>
              <w:t xml:space="preserve">Part </w:t>
            </w:r>
            <w:r w:rsidR="00F506B2" w:rsidRPr="00130FBD">
              <w:rPr>
                <w:b/>
                <w:bCs/>
                <w:color w:val="FF0000"/>
                <w:szCs w:val="24"/>
              </w:rPr>
              <w:t>5</w:t>
            </w:r>
            <w:r w:rsidRPr="00130FBD">
              <w:rPr>
                <w:b/>
                <w:bCs/>
                <w:szCs w:val="24"/>
              </w:rPr>
              <w:t xml:space="preserve">.  </w:t>
            </w:r>
            <w:r w:rsidR="00F506B2" w:rsidRPr="00130FBD">
              <w:rPr>
                <w:b/>
                <w:bCs/>
                <w:color w:val="FF0000"/>
                <w:szCs w:val="24"/>
              </w:rPr>
              <w:t xml:space="preserve">Requestor’s Declaration, Certification, </w:t>
            </w:r>
            <w:r w:rsidRPr="00130FBD">
              <w:rPr>
                <w:b/>
                <w:bCs/>
                <w:szCs w:val="24"/>
              </w:rPr>
              <w:t>Signature</w:t>
            </w:r>
            <w:r w:rsidR="00F506B2" w:rsidRPr="00130FBD">
              <w:rPr>
                <w:b/>
                <w:bCs/>
                <w:color w:val="FF0000"/>
                <w:szCs w:val="24"/>
              </w:rPr>
              <w:t>,</w:t>
            </w:r>
            <w:r w:rsidRPr="00130FBD">
              <w:rPr>
                <w:b/>
                <w:bCs/>
                <w:szCs w:val="24"/>
              </w:rPr>
              <w:t xml:space="preserve"> </w:t>
            </w:r>
            <w:r w:rsidR="00F506B2" w:rsidRPr="00130FBD">
              <w:rPr>
                <w:b/>
                <w:bCs/>
                <w:color w:val="FF0000"/>
                <w:szCs w:val="24"/>
              </w:rPr>
              <w:t>and</w:t>
            </w:r>
            <w:r w:rsidRPr="00130FBD">
              <w:rPr>
                <w:b/>
                <w:bCs/>
                <w:color w:val="FF0000"/>
                <w:szCs w:val="24"/>
              </w:rPr>
              <w:t xml:space="preserve"> </w:t>
            </w:r>
            <w:r w:rsidRPr="00130FBD">
              <w:rPr>
                <w:b/>
                <w:bCs/>
                <w:szCs w:val="24"/>
              </w:rPr>
              <w:t>Affidavit of Identity</w:t>
            </w:r>
          </w:p>
          <w:p w:rsidR="002C2623" w:rsidRPr="00130FBD" w:rsidRDefault="002C2623" w:rsidP="002C2623">
            <w:pPr>
              <w:rPr>
                <w:b/>
                <w:bCs/>
              </w:rPr>
            </w:pPr>
          </w:p>
          <w:p w:rsidR="002C2623" w:rsidRPr="00130FBD" w:rsidRDefault="00F506B2" w:rsidP="002C2623">
            <w:pPr>
              <w:rPr>
                <w:color w:val="FF0000"/>
                <w:szCs w:val="13"/>
              </w:rPr>
            </w:pPr>
            <w:r w:rsidRPr="00130FBD">
              <w:rPr>
                <w:color w:val="FF0000"/>
                <w:szCs w:val="13"/>
              </w:rPr>
              <w:t>[delete]</w:t>
            </w:r>
          </w:p>
          <w:p w:rsidR="00F506B2" w:rsidRPr="00130FBD" w:rsidRDefault="00F506B2" w:rsidP="002C2623">
            <w:pPr>
              <w:rPr>
                <w:color w:val="FF0000"/>
                <w:szCs w:val="13"/>
              </w:rPr>
            </w:pPr>
          </w:p>
          <w:p w:rsidR="00115C3B" w:rsidRPr="00130FBD" w:rsidRDefault="00115C3B" w:rsidP="002C2623">
            <w:pPr>
              <w:rPr>
                <w:color w:val="FF0000"/>
                <w:szCs w:val="13"/>
              </w:rPr>
            </w:pPr>
          </w:p>
          <w:p w:rsidR="00F506B2" w:rsidRPr="00B533B8" w:rsidRDefault="00F506B2" w:rsidP="00F506B2">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color w:val="FF0000"/>
                <w:sz w:val="20"/>
                <w:szCs w:val="20"/>
              </w:rPr>
              <w:t>NOTE:</w:t>
            </w:r>
            <w:r w:rsidRPr="00130FBD">
              <w:rPr>
                <w:rFonts w:ascii="Times New Roman" w:eastAsia="Calibri" w:hAnsi="Times New Roman" w:cs="Times New Roman"/>
                <w:color w:val="FF0000"/>
                <w:sz w:val="20"/>
                <w:szCs w:val="20"/>
              </w:rPr>
              <w:t xml:space="preserve">  Select the box for either </w:t>
            </w:r>
            <w:r w:rsidRPr="00130FBD">
              <w:rPr>
                <w:rFonts w:ascii="Times New Roman" w:eastAsia="Calibri" w:hAnsi="Times New Roman" w:cs="Times New Roman"/>
                <w:b/>
                <w:color w:val="FF0000"/>
                <w:sz w:val="20"/>
                <w:szCs w:val="20"/>
              </w:rPr>
              <w:t xml:space="preserve">Item Number 1.a. </w:t>
            </w:r>
            <w:r w:rsidRPr="00130FBD">
              <w:rPr>
                <w:rFonts w:ascii="Times New Roman" w:eastAsia="Calibri" w:hAnsi="Times New Roman" w:cs="Times New Roman"/>
                <w:color w:val="FF0000"/>
                <w:sz w:val="20"/>
                <w:szCs w:val="20"/>
              </w:rPr>
              <w:t>or</w:t>
            </w:r>
            <w:r w:rsidRPr="00130FBD">
              <w:rPr>
                <w:rFonts w:ascii="Times New Roman" w:eastAsia="Calibri" w:hAnsi="Times New Roman" w:cs="Times New Roman"/>
                <w:b/>
                <w:color w:val="FF0000"/>
                <w:sz w:val="20"/>
                <w:szCs w:val="20"/>
              </w:rPr>
              <w:t xml:space="preserve"> 1.b.</w:t>
            </w:r>
            <w:r w:rsidRPr="00130FBD">
              <w:rPr>
                <w:rFonts w:ascii="Times New Roman" w:eastAsia="Calibri" w:hAnsi="Times New Roman" w:cs="Times New Roman"/>
                <w:color w:val="FF0000"/>
                <w:sz w:val="20"/>
                <w:szCs w:val="20"/>
              </w:rPr>
              <w:t xml:space="preserve">  If applicable</w:t>
            </w:r>
            <w:r w:rsidRPr="00B533B8">
              <w:rPr>
                <w:rFonts w:ascii="Times New Roman" w:eastAsia="Calibri" w:hAnsi="Times New Roman" w:cs="Times New Roman"/>
                <w:color w:val="FF0000"/>
                <w:sz w:val="20"/>
                <w:szCs w:val="20"/>
              </w:rPr>
              <w:t xml:space="preserve">, select the box for </w:t>
            </w:r>
            <w:r w:rsidRPr="00B533B8">
              <w:rPr>
                <w:rFonts w:ascii="Times New Roman" w:eastAsia="Calibri" w:hAnsi="Times New Roman" w:cs="Times New Roman"/>
                <w:b/>
                <w:color w:val="FF0000"/>
                <w:sz w:val="20"/>
                <w:szCs w:val="20"/>
              </w:rPr>
              <w:t>Item Number 2.</w:t>
            </w:r>
          </w:p>
          <w:p w:rsidR="00F506B2" w:rsidRPr="00B533B8" w:rsidRDefault="00F506B2" w:rsidP="00F506B2">
            <w:pPr>
              <w:pStyle w:val="NoSpacing"/>
              <w:rPr>
                <w:rFonts w:ascii="Times New Roman" w:eastAsia="Calibri" w:hAnsi="Times New Roman" w:cs="Times New Roman"/>
                <w:color w:val="FF0000"/>
                <w:sz w:val="20"/>
                <w:szCs w:val="20"/>
              </w:rPr>
            </w:pPr>
          </w:p>
          <w:p w:rsidR="00F506B2" w:rsidRPr="00B533B8" w:rsidRDefault="00F506B2" w:rsidP="00F506B2">
            <w:pPr>
              <w:pStyle w:val="NoSpacing"/>
              <w:rPr>
                <w:rFonts w:ascii="Times New Roman" w:eastAsia="Calibri" w:hAnsi="Times New Roman" w:cs="Times New Roman"/>
                <w:color w:val="FF0000"/>
                <w:sz w:val="20"/>
                <w:szCs w:val="20"/>
              </w:rPr>
            </w:pPr>
            <w:r w:rsidRPr="00B533B8">
              <w:rPr>
                <w:rFonts w:ascii="Times New Roman" w:eastAsia="Calibri" w:hAnsi="Times New Roman" w:cs="Times New Roman"/>
                <w:b/>
                <w:color w:val="FF0000"/>
                <w:sz w:val="20"/>
                <w:szCs w:val="20"/>
              </w:rPr>
              <w:t>1.a.</w:t>
            </w:r>
            <w:r w:rsidRPr="00B533B8">
              <w:rPr>
                <w:rFonts w:ascii="Times New Roman" w:eastAsia="Calibri" w:hAnsi="Times New Roman" w:cs="Times New Roman"/>
                <w:color w:val="FF0000"/>
                <w:sz w:val="20"/>
                <w:szCs w:val="20"/>
              </w:rPr>
              <w:t xml:space="preserve"> I can read and understand English, and I have read and understand every question and instruction on this request</w:t>
            </w:r>
            <w:r w:rsidRPr="00B533B8">
              <w:rPr>
                <w:rFonts w:ascii="Times New Roman" w:hAnsi="Times New Roman" w:cs="Times New Roman"/>
                <w:color w:val="FF0000"/>
                <w:sz w:val="20"/>
                <w:szCs w:val="20"/>
              </w:rPr>
              <w:t xml:space="preserve"> </w:t>
            </w:r>
            <w:r w:rsidRPr="00B533B8">
              <w:rPr>
                <w:rFonts w:ascii="Times New Roman" w:eastAsia="Calibri" w:hAnsi="Times New Roman" w:cs="Times New Roman"/>
                <w:color w:val="FF0000"/>
                <w:sz w:val="20"/>
                <w:szCs w:val="20"/>
              </w:rPr>
              <w:t>and my answer to every question</w:t>
            </w:r>
            <w:r w:rsidRPr="00B533B8">
              <w:rPr>
                <w:rFonts w:ascii="Times New Roman" w:eastAsia="Calibri" w:hAnsi="Times New Roman" w:cs="Times New Roman"/>
                <w:bCs/>
                <w:color w:val="FF0000"/>
                <w:sz w:val="20"/>
                <w:szCs w:val="20"/>
              </w:rPr>
              <w:t>.</w:t>
            </w:r>
          </w:p>
          <w:p w:rsidR="00F506B2" w:rsidRPr="00B533B8" w:rsidRDefault="00F506B2" w:rsidP="00F506B2">
            <w:pPr>
              <w:pStyle w:val="NoSpacing"/>
              <w:rPr>
                <w:rFonts w:ascii="Times New Roman" w:eastAsia="Calibri" w:hAnsi="Times New Roman" w:cs="Times New Roman"/>
                <w:color w:val="FF0000"/>
                <w:sz w:val="20"/>
                <w:szCs w:val="20"/>
              </w:rPr>
            </w:pPr>
          </w:p>
          <w:p w:rsidR="00F506B2" w:rsidRPr="00B533B8" w:rsidRDefault="00F506B2" w:rsidP="00F506B2">
            <w:pPr>
              <w:pStyle w:val="NoSpacing"/>
              <w:rPr>
                <w:rFonts w:ascii="Times New Roman" w:eastAsia="Calibri" w:hAnsi="Times New Roman" w:cs="Times New Roman"/>
                <w:color w:val="FF0000"/>
                <w:sz w:val="20"/>
                <w:szCs w:val="20"/>
              </w:rPr>
            </w:pPr>
            <w:r w:rsidRPr="00B533B8">
              <w:rPr>
                <w:rFonts w:ascii="Times New Roman" w:eastAsia="Calibri" w:hAnsi="Times New Roman" w:cs="Times New Roman"/>
                <w:b/>
                <w:bCs/>
                <w:iCs/>
                <w:color w:val="FF0000"/>
                <w:sz w:val="20"/>
                <w:szCs w:val="20"/>
              </w:rPr>
              <w:t>1.b.</w:t>
            </w:r>
            <w:r w:rsidRPr="00B533B8">
              <w:rPr>
                <w:rFonts w:ascii="Times New Roman" w:eastAsia="Calibri" w:hAnsi="Times New Roman" w:cs="Times New Roman"/>
                <w:bCs/>
                <w:iCs/>
                <w:color w:val="FF0000"/>
                <w:sz w:val="20"/>
                <w:szCs w:val="20"/>
              </w:rPr>
              <w:t xml:space="preserve"> The interpreter named in </w:t>
            </w:r>
            <w:r w:rsidRPr="00B533B8">
              <w:rPr>
                <w:rFonts w:ascii="Times New Roman" w:eastAsia="Calibri" w:hAnsi="Times New Roman" w:cs="Times New Roman"/>
                <w:b/>
                <w:bCs/>
                <w:iCs/>
                <w:color w:val="FF0000"/>
                <w:sz w:val="20"/>
                <w:szCs w:val="20"/>
              </w:rPr>
              <w:t xml:space="preserve">Part </w:t>
            </w:r>
            <w:r w:rsidR="00115C3B" w:rsidRPr="00B533B8">
              <w:rPr>
                <w:rFonts w:ascii="Times New Roman" w:eastAsia="Calibri" w:hAnsi="Times New Roman" w:cs="Times New Roman"/>
                <w:b/>
                <w:bCs/>
                <w:iCs/>
                <w:color w:val="FF0000"/>
                <w:sz w:val="20"/>
                <w:szCs w:val="20"/>
              </w:rPr>
              <w:t>3</w:t>
            </w:r>
            <w:r w:rsidRPr="00B533B8">
              <w:rPr>
                <w:rFonts w:ascii="Times New Roman" w:eastAsia="Calibri" w:hAnsi="Times New Roman" w:cs="Times New Roman"/>
                <w:b/>
                <w:bCs/>
                <w:iCs/>
                <w:color w:val="FF0000"/>
                <w:sz w:val="20"/>
                <w:szCs w:val="20"/>
              </w:rPr>
              <w:t>.</w:t>
            </w:r>
            <w:r w:rsidRPr="00B533B8">
              <w:rPr>
                <w:rFonts w:ascii="Times New Roman" w:eastAsia="Calibri" w:hAnsi="Times New Roman" w:cs="Times New Roman"/>
                <w:bCs/>
                <w:iCs/>
                <w:color w:val="FF0000"/>
                <w:sz w:val="20"/>
                <w:szCs w:val="20"/>
              </w:rPr>
              <w:t xml:space="preserve"> read to me </w:t>
            </w:r>
            <w:r w:rsidRPr="00B533B8">
              <w:rPr>
                <w:rFonts w:ascii="Times New Roman" w:eastAsia="Calibri" w:hAnsi="Times New Roman" w:cs="Times New Roman"/>
                <w:color w:val="FF0000"/>
                <w:sz w:val="20"/>
                <w:szCs w:val="20"/>
              </w:rPr>
              <w:t>every question and instruction on this request</w:t>
            </w:r>
            <w:r w:rsidRPr="00B533B8">
              <w:rPr>
                <w:rFonts w:ascii="Times New Roman" w:hAnsi="Times New Roman" w:cs="Times New Roman"/>
                <w:color w:val="FF0000"/>
                <w:sz w:val="20"/>
                <w:szCs w:val="20"/>
              </w:rPr>
              <w:t xml:space="preserve"> </w:t>
            </w:r>
            <w:r w:rsidRPr="00B533B8">
              <w:rPr>
                <w:rFonts w:ascii="Times New Roman" w:eastAsia="Calibri" w:hAnsi="Times New Roman" w:cs="Times New Roman"/>
                <w:color w:val="FF0000"/>
                <w:sz w:val="20"/>
                <w:szCs w:val="20"/>
              </w:rPr>
              <w:t xml:space="preserve">and my answer to every question in [Fillable Field], a language in which I am fluent, and I understood everything.  </w:t>
            </w:r>
          </w:p>
          <w:p w:rsidR="00F506B2" w:rsidRPr="00B533B8" w:rsidRDefault="00F506B2" w:rsidP="00F506B2">
            <w:pPr>
              <w:pStyle w:val="NoSpacing"/>
              <w:rPr>
                <w:rFonts w:ascii="Times New Roman" w:eastAsia="Calibri" w:hAnsi="Times New Roman" w:cs="Times New Roman"/>
                <w:color w:val="FF0000"/>
                <w:sz w:val="20"/>
                <w:szCs w:val="20"/>
              </w:rPr>
            </w:pPr>
          </w:p>
          <w:p w:rsidR="00F506B2" w:rsidRPr="00130FBD" w:rsidRDefault="00F506B2" w:rsidP="00F506B2">
            <w:pPr>
              <w:pStyle w:val="NoSpacing"/>
              <w:rPr>
                <w:rFonts w:ascii="Times New Roman" w:eastAsia="Calibri" w:hAnsi="Times New Roman" w:cs="Times New Roman"/>
                <w:color w:val="FF0000"/>
                <w:sz w:val="20"/>
                <w:szCs w:val="20"/>
              </w:rPr>
            </w:pPr>
            <w:r w:rsidRPr="00B533B8">
              <w:rPr>
                <w:rFonts w:ascii="Times New Roman" w:eastAsia="Calibri" w:hAnsi="Times New Roman" w:cs="Times New Roman"/>
                <w:b/>
                <w:color w:val="FF0000"/>
                <w:sz w:val="20"/>
                <w:szCs w:val="20"/>
              </w:rPr>
              <w:t>2.</w:t>
            </w:r>
            <w:r w:rsidRPr="00B533B8">
              <w:rPr>
                <w:rFonts w:ascii="Times New Roman" w:eastAsia="Calibri" w:hAnsi="Times New Roman" w:cs="Times New Roman"/>
                <w:color w:val="FF0000"/>
                <w:sz w:val="20"/>
                <w:szCs w:val="20"/>
              </w:rPr>
              <w:t xml:space="preserve"> At my request, the preparer named in </w:t>
            </w:r>
            <w:r w:rsidRPr="00B533B8">
              <w:rPr>
                <w:rFonts w:ascii="Times New Roman" w:eastAsia="Calibri" w:hAnsi="Times New Roman" w:cs="Times New Roman"/>
                <w:b/>
                <w:color w:val="FF0000"/>
                <w:sz w:val="20"/>
                <w:szCs w:val="20"/>
              </w:rPr>
              <w:t xml:space="preserve">Part </w:t>
            </w:r>
            <w:r w:rsidR="00115C3B" w:rsidRPr="00B533B8">
              <w:rPr>
                <w:rFonts w:ascii="Times New Roman" w:eastAsia="Calibri" w:hAnsi="Times New Roman" w:cs="Times New Roman"/>
                <w:b/>
                <w:color w:val="FF0000"/>
                <w:sz w:val="20"/>
                <w:szCs w:val="20"/>
              </w:rPr>
              <w:t>4</w:t>
            </w:r>
            <w:r w:rsidRPr="00B533B8">
              <w:rPr>
                <w:rFonts w:ascii="Times New Roman" w:eastAsia="Calibri" w:hAnsi="Times New Roman" w:cs="Times New Roman"/>
                <w:b/>
                <w:color w:val="FF0000"/>
                <w:sz w:val="20"/>
                <w:szCs w:val="20"/>
              </w:rPr>
              <w:t>.</w:t>
            </w:r>
            <w:r w:rsidRPr="00B533B8">
              <w:rPr>
                <w:rFonts w:ascii="Times New Roman" w:eastAsia="Calibri" w:hAnsi="Times New Roman" w:cs="Times New Roman"/>
                <w:color w:val="FF0000"/>
                <w:sz w:val="20"/>
                <w:szCs w:val="20"/>
              </w:rPr>
              <w:t>, [Fillable field], prepared this request</w:t>
            </w:r>
            <w:r w:rsidRPr="00B533B8">
              <w:rPr>
                <w:rFonts w:ascii="Times New Roman" w:hAnsi="Times New Roman" w:cs="Times New Roman"/>
                <w:color w:val="FF0000"/>
                <w:sz w:val="20"/>
                <w:szCs w:val="20"/>
              </w:rPr>
              <w:t xml:space="preserve"> </w:t>
            </w:r>
            <w:r w:rsidRPr="00B533B8">
              <w:rPr>
                <w:rFonts w:ascii="Times New Roman" w:eastAsia="Calibri" w:hAnsi="Times New Roman" w:cs="Times New Roman"/>
                <w:color w:val="FF0000"/>
                <w:sz w:val="20"/>
                <w:szCs w:val="20"/>
              </w:rPr>
              <w:t>for me based only upon information I provided or authorized.</w:t>
            </w:r>
            <w:r w:rsidRPr="00130FBD">
              <w:rPr>
                <w:rFonts w:ascii="Times New Roman" w:eastAsia="Calibri" w:hAnsi="Times New Roman" w:cs="Times New Roman"/>
                <w:color w:val="FF0000"/>
                <w:sz w:val="20"/>
                <w:szCs w:val="20"/>
              </w:rPr>
              <w:t xml:space="preserve">  </w:t>
            </w:r>
          </w:p>
          <w:p w:rsidR="00F506B2" w:rsidRPr="00130FBD" w:rsidRDefault="00F506B2" w:rsidP="00F506B2">
            <w:pPr>
              <w:pStyle w:val="NoSpacing"/>
              <w:rPr>
                <w:rFonts w:ascii="Times New Roman" w:eastAsia="Calibri" w:hAnsi="Times New Roman" w:cs="Times New Roman"/>
                <w:i/>
                <w:color w:val="FF0000"/>
                <w:sz w:val="20"/>
                <w:szCs w:val="20"/>
              </w:rPr>
            </w:pPr>
          </w:p>
          <w:p w:rsidR="00F506B2" w:rsidRPr="00130FBD" w:rsidRDefault="00F506B2" w:rsidP="00F506B2">
            <w:pPr>
              <w:pStyle w:val="NoSpacing"/>
              <w:rPr>
                <w:rFonts w:ascii="Times New Roman" w:eastAsia="Calibri" w:hAnsi="Times New Roman" w:cs="Times New Roman"/>
                <w:i/>
                <w:color w:val="FF0000"/>
                <w:sz w:val="20"/>
                <w:szCs w:val="20"/>
              </w:rPr>
            </w:pPr>
            <w:r w:rsidRPr="00130FBD">
              <w:rPr>
                <w:rFonts w:ascii="Times New Roman" w:eastAsia="Calibri" w:hAnsi="Times New Roman" w:cs="Times New Roman"/>
                <w:b/>
                <w:i/>
                <w:color w:val="FF0000"/>
                <w:sz w:val="20"/>
                <w:szCs w:val="20"/>
              </w:rPr>
              <w:t>Requestor’s Contact Information</w:t>
            </w:r>
            <w:r w:rsidRPr="00130FBD">
              <w:rPr>
                <w:rFonts w:ascii="Times New Roman" w:eastAsia="Calibri" w:hAnsi="Times New Roman" w:cs="Times New Roman"/>
                <w:i/>
                <w:color w:val="FF0000"/>
                <w:sz w:val="20"/>
                <w:szCs w:val="20"/>
              </w:rPr>
              <w:t xml:space="preserve"> </w:t>
            </w:r>
          </w:p>
          <w:p w:rsidR="00F506B2" w:rsidRPr="00130FBD" w:rsidRDefault="00F506B2" w:rsidP="00F506B2">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bCs/>
                <w:color w:val="FF0000"/>
                <w:sz w:val="20"/>
                <w:szCs w:val="20"/>
              </w:rPr>
              <w:t>3.</w:t>
            </w:r>
            <w:r w:rsidRPr="00130FBD">
              <w:rPr>
                <w:rFonts w:ascii="Times New Roman" w:eastAsia="Calibri" w:hAnsi="Times New Roman" w:cs="Times New Roman"/>
                <w:bCs/>
                <w:color w:val="FF0000"/>
                <w:sz w:val="20"/>
                <w:szCs w:val="20"/>
              </w:rPr>
              <w:t xml:space="preserve"> Requestor’s </w:t>
            </w:r>
            <w:r w:rsidRPr="00130FBD">
              <w:rPr>
                <w:rFonts w:ascii="Times New Roman" w:eastAsia="Calibri" w:hAnsi="Times New Roman" w:cs="Times New Roman"/>
                <w:color w:val="FF0000"/>
                <w:sz w:val="20"/>
                <w:szCs w:val="20"/>
              </w:rPr>
              <w:t>Daytime Telephone Number</w:t>
            </w:r>
          </w:p>
          <w:p w:rsidR="00F506B2" w:rsidRPr="00130FBD" w:rsidRDefault="00F506B2" w:rsidP="00F506B2">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bCs/>
                <w:color w:val="FF0000"/>
                <w:sz w:val="20"/>
                <w:szCs w:val="20"/>
              </w:rPr>
              <w:t>4.</w:t>
            </w:r>
            <w:r w:rsidRPr="00130FBD">
              <w:rPr>
                <w:rFonts w:ascii="Times New Roman" w:eastAsia="Calibri" w:hAnsi="Times New Roman" w:cs="Times New Roman"/>
                <w:bCs/>
                <w:color w:val="FF0000"/>
                <w:sz w:val="20"/>
                <w:szCs w:val="20"/>
              </w:rPr>
              <w:t xml:space="preserve"> Requestor’s </w:t>
            </w:r>
            <w:r w:rsidRPr="00130FBD">
              <w:rPr>
                <w:rFonts w:ascii="Times New Roman" w:eastAsia="Calibri" w:hAnsi="Times New Roman" w:cs="Times New Roman"/>
                <w:color w:val="FF0000"/>
                <w:sz w:val="20"/>
                <w:szCs w:val="20"/>
              </w:rPr>
              <w:t>Mobile Telephone Number (if any)</w:t>
            </w:r>
          </w:p>
          <w:p w:rsidR="00F506B2" w:rsidRPr="00130FBD" w:rsidRDefault="00F506B2" w:rsidP="00F506B2">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bCs/>
                <w:color w:val="FF0000"/>
                <w:sz w:val="20"/>
                <w:szCs w:val="20"/>
              </w:rPr>
              <w:t>5.</w:t>
            </w:r>
            <w:r w:rsidRPr="00130FBD">
              <w:rPr>
                <w:rFonts w:ascii="Times New Roman" w:eastAsia="Calibri" w:hAnsi="Times New Roman" w:cs="Times New Roman"/>
                <w:bCs/>
                <w:color w:val="FF0000"/>
                <w:sz w:val="20"/>
                <w:szCs w:val="20"/>
              </w:rPr>
              <w:t xml:space="preserve"> Requestor’s </w:t>
            </w:r>
            <w:r w:rsidRPr="00130FBD">
              <w:rPr>
                <w:rFonts w:ascii="Times New Roman" w:eastAsia="Calibri" w:hAnsi="Times New Roman" w:cs="Times New Roman"/>
                <w:color w:val="FF0000"/>
                <w:sz w:val="20"/>
                <w:szCs w:val="20"/>
              </w:rPr>
              <w:t>Email Address (if any)</w:t>
            </w:r>
          </w:p>
          <w:p w:rsidR="00F506B2" w:rsidRPr="00130FBD" w:rsidRDefault="00F506B2" w:rsidP="00F506B2">
            <w:pPr>
              <w:pStyle w:val="NoSpacing"/>
              <w:rPr>
                <w:rFonts w:ascii="Times New Roman" w:eastAsia="Calibri" w:hAnsi="Times New Roman" w:cs="Times New Roman"/>
                <w:color w:val="FF0000"/>
                <w:sz w:val="20"/>
                <w:szCs w:val="20"/>
              </w:rPr>
            </w:pPr>
          </w:p>
          <w:p w:rsidR="00F506B2" w:rsidRPr="00130FBD" w:rsidRDefault="00F506B2" w:rsidP="00F506B2">
            <w:pPr>
              <w:pStyle w:val="NoSpacing"/>
              <w:rPr>
                <w:rFonts w:ascii="Times New Roman" w:eastAsia="Calibri" w:hAnsi="Times New Roman" w:cs="Times New Roman"/>
                <w:color w:val="FF0000"/>
                <w:sz w:val="20"/>
                <w:szCs w:val="20"/>
              </w:rPr>
            </w:pPr>
            <w:r w:rsidRPr="00130FBD">
              <w:rPr>
                <w:rFonts w:ascii="Times New Roman" w:eastAsia="Calibri" w:hAnsi="Times New Roman" w:cs="Times New Roman"/>
                <w:b/>
                <w:bCs/>
                <w:i/>
                <w:color w:val="FF0000"/>
                <w:sz w:val="20"/>
                <w:szCs w:val="20"/>
              </w:rPr>
              <w:t xml:space="preserve">Requestor’s Declaration and </w:t>
            </w:r>
            <w:r w:rsidRPr="00130FBD">
              <w:rPr>
                <w:rFonts w:ascii="Times New Roman" w:eastAsia="Calibri" w:hAnsi="Times New Roman" w:cs="Times New Roman"/>
                <w:b/>
                <w:i/>
                <w:color w:val="FF0000"/>
                <w:sz w:val="20"/>
                <w:szCs w:val="20"/>
              </w:rPr>
              <w:t>Certification</w:t>
            </w:r>
            <w:r w:rsidRPr="00130FBD">
              <w:rPr>
                <w:rFonts w:ascii="Times New Roman" w:eastAsia="Calibri" w:hAnsi="Times New Roman" w:cs="Times New Roman"/>
                <w:i/>
                <w:color w:val="FF0000"/>
                <w:sz w:val="20"/>
                <w:szCs w:val="20"/>
              </w:rPr>
              <w:t xml:space="preserve"> </w:t>
            </w:r>
          </w:p>
          <w:p w:rsidR="00F506B2" w:rsidRPr="00130FBD" w:rsidRDefault="00F506B2" w:rsidP="00F506B2">
            <w:pPr>
              <w:pStyle w:val="NoSpacing"/>
              <w:rPr>
                <w:rFonts w:ascii="Times New Roman" w:eastAsia="Calibri" w:hAnsi="Times New Roman" w:cs="Times New Roman"/>
                <w:color w:val="FF0000"/>
                <w:sz w:val="20"/>
                <w:szCs w:val="20"/>
              </w:rPr>
            </w:pPr>
            <w:r w:rsidRPr="00130FBD">
              <w:rPr>
                <w:rFonts w:ascii="Times New Roman" w:hAnsi="Times New Roman" w:cs="Times New Roman"/>
                <w:color w:val="FF0000"/>
                <w:sz w:val="20"/>
                <w:szCs w:val="20"/>
              </w:rPr>
              <w:t xml:space="preserve">Copies of any documents I have submitted are exact photocopies of unaltered, original documents, and I understand that USCIS may require that I submit original documents to verify my identity and my authority to obtain the </w:t>
            </w:r>
            <w:r w:rsidRPr="00130FBD">
              <w:rPr>
                <w:rFonts w:ascii="Times New Roman" w:eastAsia="Times New Roman" w:hAnsi="Times New Roman" w:cs="Times New Roman"/>
                <w:color w:val="FF0000"/>
                <w:sz w:val="20"/>
                <w:szCs w:val="20"/>
              </w:rPr>
              <w:t>desired documents or records</w:t>
            </w:r>
            <w:r w:rsidRPr="00130FBD">
              <w:rPr>
                <w:rFonts w:ascii="Times New Roman" w:eastAsia="Calibri" w:hAnsi="Times New Roman" w:cs="Times New Roman"/>
                <w:color w:val="FF0000"/>
                <w:sz w:val="20"/>
                <w:szCs w:val="20"/>
              </w:rPr>
              <w:t xml:space="preserve">.  </w:t>
            </w:r>
            <w:r w:rsidRPr="00130FBD">
              <w:rPr>
                <w:rFonts w:ascii="Times New Roman" w:eastAsia="Times New Roman" w:hAnsi="Times New Roman" w:cs="Times New Roman"/>
                <w:color w:val="FF0000"/>
                <w:sz w:val="20"/>
                <w:szCs w:val="20"/>
              </w:rPr>
              <w:t xml:space="preserve">I authorize the release of any information from my records that USCIS needs </w:t>
            </w:r>
            <w:r w:rsidR="00115C3B" w:rsidRPr="00130FBD">
              <w:rPr>
                <w:rFonts w:ascii="Times New Roman" w:eastAsia="Times New Roman" w:hAnsi="Times New Roman" w:cs="Times New Roman"/>
                <w:color w:val="FF0000"/>
                <w:sz w:val="20"/>
                <w:szCs w:val="20"/>
              </w:rPr>
              <w:t xml:space="preserve">in order </w:t>
            </w:r>
            <w:r w:rsidRPr="00130FBD">
              <w:rPr>
                <w:rFonts w:ascii="Times New Roman" w:eastAsia="Times New Roman" w:hAnsi="Times New Roman" w:cs="Times New Roman"/>
                <w:color w:val="FF0000"/>
                <w:sz w:val="20"/>
                <w:szCs w:val="20"/>
              </w:rPr>
              <w:t xml:space="preserve">to respond to my request. </w:t>
            </w:r>
          </w:p>
          <w:p w:rsidR="00F506B2" w:rsidRPr="00130FBD" w:rsidRDefault="00F506B2" w:rsidP="00F506B2">
            <w:pPr>
              <w:pStyle w:val="NoSpacing"/>
              <w:rPr>
                <w:rFonts w:ascii="Times New Roman" w:hAnsi="Times New Roman" w:cs="Times New Roman"/>
                <w:color w:val="FF0000"/>
                <w:sz w:val="20"/>
                <w:szCs w:val="20"/>
              </w:rPr>
            </w:pPr>
          </w:p>
          <w:p w:rsidR="00F506B2" w:rsidRPr="00130FBD" w:rsidRDefault="00F506B2" w:rsidP="00F506B2">
            <w:pPr>
              <w:pStyle w:val="NoSpacing"/>
              <w:rPr>
                <w:rFonts w:ascii="Times New Roman" w:eastAsia="Calibri" w:hAnsi="Times New Roman" w:cs="Times New Roman"/>
                <w:color w:val="FF0000"/>
                <w:sz w:val="20"/>
                <w:szCs w:val="20"/>
              </w:rPr>
            </w:pPr>
            <w:r w:rsidRPr="00130FBD">
              <w:rPr>
                <w:rFonts w:ascii="Times New Roman" w:hAnsi="Times New Roman" w:cs="Times New Roman"/>
                <w:sz w:val="20"/>
                <w:szCs w:val="20"/>
              </w:rPr>
              <w:t xml:space="preserve">I certify, under penalty of </w:t>
            </w:r>
            <w:r w:rsidRPr="00130FBD">
              <w:rPr>
                <w:rFonts w:ascii="Times New Roman" w:hAnsi="Times New Roman" w:cs="Times New Roman"/>
                <w:color w:val="FF0000"/>
                <w:sz w:val="20"/>
                <w:szCs w:val="20"/>
              </w:rPr>
              <w:t>perjury, that I reviewed and understand all of the information contained in, and submitted with, my request and that all of this information is complete, true, and correct.</w:t>
            </w:r>
          </w:p>
          <w:p w:rsidR="00F506B2" w:rsidRPr="00130FBD" w:rsidRDefault="00F506B2" w:rsidP="002C2623"/>
          <w:p w:rsidR="002C2623" w:rsidRPr="00130FBD" w:rsidRDefault="002C2623" w:rsidP="002C2623">
            <w:pPr>
              <w:rPr>
                <w:szCs w:val="12"/>
              </w:rPr>
            </w:pPr>
          </w:p>
          <w:p w:rsidR="007F446B" w:rsidRPr="00130FBD" w:rsidRDefault="007F446B" w:rsidP="002C2623">
            <w:pPr>
              <w:rPr>
                <w:szCs w:val="12"/>
              </w:rPr>
            </w:pPr>
          </w:p>
          <w:p w:rsidR="002C2623" w:rsidRPr="00130FBD" w:rsidRDefault="002C2623" w:rsidP="002C2623">
            <w:pPr>
              <w:tabs>
                <w:tab w:val="left" w:pos="480"/>
                <w:tab w:val="left" w:pos="1080"/>
                <w:tab w:val="left" w:pos="2040"/>
              </w:tabs>
            </w:pPr>
            <w:r w:rsidRPr="00130FBD">
              <w:rPr>
                <w:color w:val="FF0000"/>
              </w:rPr>
              <w:t xml:space="preserve">I swear that </w:t>
            </w:r>
            <w:r w:rsidRPr="00130FBD">
              <w:t xml:space="preserve">I am the person named in </w:t>
            </w:r>
            <w:r w:rsidRPr="00130FBD">
              <w:rPr>
                <w:b/>
                <w:bCs/>
              </w:rPr>
              <w:t xml:space="preserve">Part </w:t>
            </w:r>
            <w:r w:rsidRPr="00130FBD">
              <w:rPr>
                <w:b/>
                <w:bCs/>
                <w:color w:val="FF0000"/>
              </w:rPr>
              <w:t xml:space="preserve">1. </w:t>
            </w:r>
            <w:r w:rsidRPr="00130FBD">
              <w:rPr>
                <w:color w:val="FF0000"/>
              </w:rPr>
              <w:t xml:space="preserve">of </w:t>
            </w:r>
            <w:r w:rsidRPr="00130FBD">
              <w:t xml:space="preserve">this request.  I understand that if I </w:t>
            </w:r>
            <w:r w:rsidR="00D0779C" w:rsidRPr="00130FBD">
              <w:rPr>
                <w:color w:val="FF0000"/>
              </w:rPr>
              <w:t xml:space="preserve">falsify or conceal a material fact or submit a </w:t>
            </w:r>
            <w:r w:rsidRPr="00130FBD">
              <w:t xml:space="preserve">false </w:t>
            </w:r>
            <w:r w:rsidR="00D0779C" w:rsidRPr="00130FBD">
              <w:rPr>
                <w:color w:val="FF0000"/>
              </w:rPr>
              <w:t xml:space="preserve">document with </w:t>
            </w:r>
            <w:r w:rsidRPr="00130FBD">
              <w:t xml:space="preserve">this </w:t>
            </w:r>
            <w:r w:rsidRPr="00130FBD">
              <w:rPr>
                <w:color w:val="FF0000"/>
              </w:rPr>
              <w:t>request</w:t>
            </w:r>
            <w:r w:rsidR="00D0779C" w:rsidRPr="00130FBD">
              <w:rPr>
                <w:color w:val="FF0000"/>
              </w:rPr>
              <w:t xml:space="preserve"> that USCIS will deny it, deny any other immigration benefit, and that I may face severe penalties provided by law and may be subject to criminal prosecution,</w:t>
            </w:r>
            <w:r w:rsidRPr="00130FBD">
              <w:t xml:space="preserve"> fine</w:t>
            </w:r>
            <w:r w:rsidR="00D0779C" w:rsidRPr="00130FBD">
              <w:rPr>
                <w:color w:val="FF0000"/>
              </w:rPr>
              <w:t>,</w:t>
            </w:r>
            <w:r w:rsidRPr="00130FBD">
              <w:t xml:space="preserve"> or imprisonment (18 U.S.C. 1101).</w:t>
            </w:r>
          </w:p>
          <w:p w:rsidR="002C2623" w:rsidRPr="00130FBD" w:rsidRDefault="002C2623" w:rsidP="002C2623">
            <w:pPr>
              <w:tabs>
                <w:tab w:val="left" w:pos="480"/>
              </w:tabs>
            </w:pPr>
          </w:p>
          <w:p w:rsidR="00F12C9D" w:rsidRPr="00130FBD" w:rsidRDefault="00F12C9D" w:rsidP="00F12C9D">
            <w:pPr>
              <w:rPr>
                <w:b/>
                <w:bCs/>
                <w:szCs w:val="24"/>
              </w:rPr>
            </w:pPr>
            <w:r w:rsidRPr="00130FBD">
              <w:rPr>
                <w:b/>
                <w:bCs/>
                <w:szCs w:val="24"/>
              </w:rPr>
              <w:t>[Page 5]</w:t>
            </w:r>
          </w:p>
          <w:p w:rsidR="00F12C9D" w:rsidRPr="00130FBD" w:rsidRDefault="00F12C9D" w:rsidP="002C2623">
            <w:pPr>
              <w:tabs>
                <w:tab w:val="left" w:pos="480"/>
              </w:tabs>
              <w:rPr>
                <w:color w:val="FF0000"/>
              </w:rPr>
            </w:pPr>
          </w:p>
          <w:p w:rsidR="002C2623" w:rsidRPr="00130FBD" w:rsidRDefault="00115C3B" w:rsidP="002C2623">
            <w:pPr>
              <w:tabs>
                <w:tab w:val="left" w:pos="480"/>
              </w:tabs>
            </w:pPr>
            <w:r w:rsidRPr="00130FBD">
              <w:rPr>
                <w:color w:val="FF0000"/>
              </w:rPr>
              <w:t>Requestor’s</w:t>
            </w:r>
            <w:r w:rsidR="002C2623" w:rsidRPr="00130FBD">
              <w:rPr>
                <w:color w:val="FF0000"/>
              </w:rPr>
              <w:t xml:space="preserve"> Printed </w:t>
            </w:r>
            <w:r w:rsidR="002C2623" w:rsidRPr="00130FBD">
              <w:t xml:space="preserve">Full Name </w:t>
            </w:r>
          </w:p>
          <w:p w:rsidR="002C2623" w:rsidRPr="00130FBD" w:rsidRDefault="00D0779C" w:rsidP="002C2623">
            <w:pPr>
              <w:tabs>
                <w:tab w:val="left" w:pos="4800"/>
                <w:tab w:val="left" w:pos="8280"/>
              </w:tabs>
            </w:pPr>
            <w:r w:rsidRPr="00130FBD">
              <w:rPr>
                <w:b/>
                <w:color w:val="FF0000"/>
              </w:rPr>
              <w:t>6</w:t>
            </w:r>
            <w:r w:rsidR="002C2623" w:rsidRPr="00130FBD">
              <w:rPr>
                <w:b/>
                <w:color w:val="FF0000"/>
              </w:rPr>
              <w:t>.a.</w:t>
            </w:r>
            <w:r w:rsidR="002C2623" w:rsidRPr="00130FBD">
              <w:rPr>
                <w:color w:val="FF0000"/>
              </w:rPr>
              <w:t xml:space="preserve">  </w:t>
            </w:r>
            <w:r w:rsidR="002C2623" w:rsidRPr="00130FBD">
              <w:t>Family Name (Last Name)</w:t>
            </w:r>
          </w:p>
          <w:p w:rsidR="002C2623" w:rsidRPr="00130FBD" w:rsidRDefault="00D0779C" w:rsidP="002C2623">
            <w:pPr>
              <w:tabs>
                <w:tab w:val="left" w:pos="4800"/>
                <w:tab w:val="left" w:pos="8280"/>
              </w:tabs>
            </w:pPr>
            <w:r w:rsidRPr="00130FBD">
              <w:rPr>
                <w:b/>
                <w:color w:val="FF0000"/>
              </w:rPr>
              <w:t>6</w:t>
            </w:r>
            <w:r w:rsidR="002C2623" w:rsidRPr="00130FBD">
              <w:rPr>
                <w:b/>
                <w:color w:val="FF0000"/>
              </w:rPr>
              <w:t>.b.</w:t>
            </w:r>
            <w:r w:rsidR="002C2623" w:rsidRPr="00130FBD">
              <w:rPr>
                <w:color w:val="FF0000"/>
              </w:rPr>
              <w:t xml:space="preserve">  </w:t>
            </w:r>
            <w:r w:rsidR="002C2623" w:rsidRPr="00130FBD">
              <w:t>Given Name (First Name)</w:t>
            </w:r>
          </w:p>
          <w:p w:rsidR="002C2623" w:rsidRPr="00130FBD" w:rsidRDefault="00D0779C" w:rsidP="002C2623">
            <w:pPr>
              <w:tabs>
                <w:tab w:val="left" w:pos="4800"/>
                <w:tab w:val="left" w:pos="8280"/>
              </w:tabs>
            </w:pPr>
            <w:r w:rsidRPr="00130FBD">
              <w:rPr>
                <w:b/>
                <w:color w:val="FF0000"/>
              </w:rPr>
              <w:t>6</w:t>
            </w:r>
            <w:r w:rsidR="002C2623" w:rsidRPr="00130FBD">
              <w:rPr>
                <w:b/>
                <w:color w:val="FF0000"/>
              </w:rPr>
              <w:t>.c.</w:t>
            </w:r>
            <w:r w:rsidR="002C2623" w:rsidRPr="00130FBD">
              <w:rPr>
                <w:color w:val="FF0000"/>
              </w:rPr>
              <w:t xml:space="preserve">  </w:t>
            </w:r>
            <w:r w:rsidR="002C2623" w:rsidRPr="00130FBD">
              <w:t>Middle Name</w:t>
            </w:r>
          </w:p>
          <w:p w:rsidR="002C2623" w:rsidRPr="00130FBD" w:rsidRDefault="002C2623" w:rsidP="002C2623">
            <w:pPr>
              <w:rPr>
                <w:szCs w:val="26"/>
              </w:rPr>
            </w:pPr>
          </w:p>
          <w:p w:rsidR="002C2623" w:rsidRPr="00130FBD" w:rsidRDefault="00D0779C" w:rsidP="002C2623">
            <w:pPr>
              <w:tabs>
                <w:tab w:val="left" w:pos="480"/>
              </w:tabs>
            </w:pPr>
            <w:r w:rsidRPr="00130FBD">
              <w:rPr>
                <w:b/>
                <w:bCs/>
                <w:color w:val="FF0000"/>
              </w:rPr>
              <w:t>7</w:t>
            </w:r>
            <w:r w:rsidR="002C2623" w:rsidRPr="00130FBD">
              <w:rPr>
                <w:b/>
                <w:bCs/>
                <w:color w:val="FF0000"/>
              </w:rPr>
              <w:t>.</w:t>
            </w:r>
            <w:r w:rsidRPr="00130FBD">
              <w:rPr>
                <w:b/>
                <w:bCs/>
                <w:color w:val="FF0000"/>
              </w:rPr>
              <w:t>a.</w:t>
            </w:r>
            <w:r w:rsidR="002C2623" w:rsidRPr="00130FBD">
              <w:rPr>
                <w:b/>
                <w:bCs/>
                <w:color w:val="FF0000"/>
              </w:rPr>
              <w:t xml:space="preserve">  </w:t>
            </w:r>
            <w:r w:rsidR="002C2623" w:rsidRPr="00130FBD">
              <w:t xml:space="preserve">Signature (Your signature </w:t>
            </w:r>
            <w:r w:rsidR="002C2623" w:rsidRPr="00130FBD">
              <w:rPr>
                <w:b/>
                <w:bCs/>
              </w:rPr>
              <w:t xml:space="preserve">must </w:t>
            </w:r>
            <w:r w:rsidR="002C2623" w:rsidRPr="00130FBD">
              <w:t xml:space="preserve">be notarized.  </w:t>
            </w:r>
            <w:r w:rsidR="002C2623" w:rsidRPr="00130FBD">
              <w:rPr>
                <w:b/>
                <w:bCs/>
              </w:rPr>
              <w:t xml:space="preserve">Do not sign </w:t>
            </w:r>
            <w:r w:rsidR="002C2623" w:rsidRPr="00130FBD">
              <w:t>until you are before the Certifying Official</w:t>
            </w:r>
            <w:r w:rsidR="002C2623" w:rsidRPr="00130FBD">
              <w:rPr>
                <w:color w:val="FF0000"/>
              </w:rPr>
              <w:t>.</w:t>
            </w:r>
            <w:r w:rsidR="002C2623" w:rsidRPr="00130FBD">
              <w:t>)</w:t>
            </w:r>
          </w:p>
          <w:p w:rsidR="002C2623" w:rsidRPr="00130FBD" w:rsidRDefault="002C2623" w:rsidP="002C2623">
            <w:pPr>
              <w:tabs>
                <w:tab w:val="left" w:pos="360"/>
              </w:tabs>
              <w:rPr>
                <w:b/>
                <w:bCs/>
              </w:rPr>
            </w:pPr>
          </w:p>
          <w:p w:rsidR="002C2623" w:rsidRPr="00130FBD" w:rsidRDefault="00D0779C" w:rsidP="002C2623">
            <w:pPr>
              <w:tabs>
                <w:tab w:val="left" w:pos="360"/>
              </w:tabs>
            </w:pPr>
            <w:r w:rsidRPr="00130FBD">
              <w:rPr>
                <w:b/>
                <w:bCs/>
                <w:color w:val="FF0000"/>
              </w:rPr>
              <w:t>7.b</w:t>
            </w:r>
            <w:r w:rsidR="002C2623" w:rsidRPr="00130FBD">
              <w:rPr>
                <w:b/>
                <w:bCs/>
                <w:color w:val="FF0000"/>
              </w:rPr>
              <w:t xml:space="preserve">.  </w:t>
            </w:r>
            <w:r w:rsidR="002C2623" w:rsidRPr="00130FBD">
              <w:t xml:space="preserve">Date </w:t>
            </w:r>
            <w:r w:rsidR="002C2623" w:rsidRPr="00130FBD">
              <w:rPr>
                <w:color w:val="FF0000"/>
              </w:rPr>
              <w:t xml:space="preserve">of Signature </w:t>
            </w:r>
            <w:r w:rsidR="002C2623" w:rsidRPr="00130FBD">
              <w:t>(mm/dd/yyyy)</w:t>
            </w:r>
          </w:p>
          <w:p w:rsidR="002C2623" w:rsidRPr="00130FBD" w:rsidRDefault="002C2623" w:rsidP="002C2623">
            <w:pPr>
              <w:rPr>
                <w:szCs w:val="28"/>
              </w:rPr>
            </w:pPr>
          </w:p>
          <w:p w:rsidR="002C2623" w:rsidRPr="00130FBD" w:rsidRDefault="002C2623" w:rsidP="002C2623">
            <w:r w:rsidRPr="00130FBD">
              <w:t xml:space="preserve">I do hereby certify that the </w:t>
            </w:r>
            <w:r w:rsidRPr="00130FBD">
              <w:rPr>
                <w:color w:val="FF0000"/>
              </w:rPr>
              <w:t xml:space="preserve">requestor </w:t>
            </w:r>
            <w:r w:rsidRPr="00130FBD">
              <w:t xml:space="preserve">named in </w:t>
            </w:r>
            <w:r w:rsidRPr="00130FBD">
              <w:rPr>
                <w:b/>
                <w:bCs/>
              </w:rPr>
              <w:t xml:space="preserve">Part </w:t>
            </w:r>
            <w:r w:rsidRPr="00130FBD">
              <w:rPr>
                <w:b/>
                <w:bCs/>
                <w:color w:val="FF0000"/>
              </w:rPr>
              <w:t xml:space="preserve">1. </w:t>
            </w:r>
            <w:r w:rsidRPr="00130FBD">
              <w:rPr>
                <w:color w:val="FF0000"/>
              </w:rPr>
              <w:t xml:space="preserve">of </w:t>
            </w:r>
            <w:r w:rsidRPr="00130FBD">
              <w:t xml:space="preserve">this </w:t>
            </w:r>
            <w:r w:rsidRPr="00130FBD">
              <w:rPr>
                <w:color w:val="FF0000"/>
              </w:rPr>
              <w:t>request</w:t>
            </w:r>
            <w:r w:rsidRPr="00130FBD">
              <w:t xml:space="preserve"> personally appeared before me and executed the Affidavit of Identity.</w:t>
            </w:r>
          </w:p>
          <w:p w:rsidR="002C2623" w:rsidRPr="00130FBD" w:rsidRDefault="002C2623" w:rsidP="002C2623">
            <w:pPr>
              <w:rPr>
                <w:szCs w:val="11"/>
              </w:rPr>
            </w:pPr>
          </w:p>
          <w:p w:rsidR="002C2623" w:rsidRPr="00130FBD" w:rsidRDefault="002C2623" w:rsidP="002C2623">
            <w:pPr>
              <w:tabs>
                <w:tab w:val="left" w:pos="480"/>
              </w:tabs>
              <w:rPr>
                <w:color w:val="FF0000"/>
              </w:rPr>
            </w:pPr>
            <w:r w:rsidRPr="00130FBD">
              <w:rPr>
                <w:bCs/>
                <w:color w:val="FF0000"/>
              </w:rPr>
              <w:t>P</w:t>
            </w:r>
            <w:r w:rsidRPr="00130FBD">
              <w:rPr>
                <w:color w:val="FF0000"/>
              </w:rPr>
              <w:t>rinted Name of USCIS Official</w:t>
            </w:r>
          </w:p>
          <w:p w:rsidR="002C2623" w:rsidRPr="00130FBD" w:rsidRDefault="00D0779C" w:rsidP="002C2623">
            <w:pPr>
              <w:tabs>
                <w:tab w:val="left" w:pos="4800"/>
                <w:tab w:val="left" w:pos="8280"/>
              </w:tabs>
              <w:rPr>
                <w:color w:val="FF0000"/>
              </w:rPr>
            </w:pPr>
            <w:r w:rsidRPr="00130FBD">
              <w:rPr>
                <w:b/>
                <w:color w:val="FF0000"/>
              </w:rPr>
              <w:t>8</w:t>
            </w:r>
            <w:r w:rsidR="002C2623" w:rsidRPr="00130FBD">
              <w:rPr>
                <w:b/>
                <w:color w:val="FF0000"/>
              </w:rPr>
              <w:t>.a.</w:t>
            </w:r>
            <w:r w:rsidR="002C2623" w:rsidRPr="00130FBD">
              <w:rPr>
                <w:color w:val="FF0000"/>
              </w:rPr>
              <w:t xml:space="preserve">  Family Name (Last Name)</w:t>
            </w:r>
          </w:p>
          <w:p w:rsidR="002C2623" w:rsidRPr="00130FBD" w:rsidRDefault="00D0779C" w:rsidP="002C2623">
            <w:pPr>
              <w:tabs>
                <w:tab w:val="left" w:pos="4800"/>
                <w:tab w:val="left" w:pos="8280"/>
              </w:tabs>
              <w:rPr>
                <w:color w:val="FF0000"/>
              </w:rPr>
            </w:pPr>
            <w:r w:rsidRPr="00130FBD">
              <w:rPr>
                <w:b/>
                <w:color w:val="FF0000"/>
              </w:rPr>
              <w:t>8</w:t>
            </w:r>
            <w:r w:rsidR="002C2623" w:rsidRPr="00130FBD">
              <w:rPr>
                <w:b/>
                <w:color w:val="FF0000"/>
              </w:rPr>
              <w:t>.b.</w:t>
            </w:r>
            <w:r w:rsidR="002C2623" w:rsidRPr="00130FBD">
              <w:rPr>
                <w:color w:val="FF0000"/>
              </w:rPr>
              <w:t xml:space="preserve">  Given Name (First Name)</w:t>
            </w:r>
          </w:p>
          <w:p w:rsidR="002C2623" w:rsidRPr="00130FBD" w:rsidRDefault="00D0779C" w:rsidP="002C2623">
            <w:pPr>
              <w:tabs>
                <w:tab w:val="left" w:pos="4800"/>
                <w:tab w:val="left" w:pos="8280"/>
              </w:tabs>
              <w:rPr>
                <w:color w:val="FF0000"/>
              </w:rPr>
            </w:pPr>
            <w:r w:rsidRPr="00130FBD">
              <w:rPr>
                <w:b/>
                <w:color w:val="FF0000"/>
              </w:rPr>
              <w:t>8</w:t>
            </w:r>
            <w:r w:rsidR="002C2623" w:rsidRPr="00130FBD">
              <w:rPr>
                <w:b/>
                <w:color w:val="FF0000"/>
              </w:rPr>
              <w:t>.c.</w:t>
            </w:r>
            <w:r w:rsidR="002C2623" w:rsidRPr="00130FBD">
              <w:rPr>
                <w:color w:val="FF0000"/>
              </w:rPr>
              <w:t xml:space="preserve">  Middle Name</w:t>
            </w:r>
          </w:p>
          <w:p w:rsidR="002C2623" w:rsidRPr="00130FBD" w:rsidRDefault="002C2623" w:rsidP="002C2623">
            <w:pPr>
              <w:rPr>
                <w:szCs w:val="26"/>
              </w:rPr>
            </w:pPr>
          </w:p>
          <w:p w:rsidR="002C2623" w:rsidRPr="00130FBD" w:rsidRDefault="00D0779C" w:rsidP="002C2623">
            <w:pPr>
              <w:tabs>
                <w:tab w:val="left" w:pos="480"/>
              </w:tabs>
              <w:rPr>
                <w:color w:val="FF0000"/>
              </w:rPr>
            </w:pPr>
            <w:r w:rsidRPr="00130FBD">
              <w:rPr>
                <w:b/>
                <w:bCs/>
                <w:color w:val="FF0000"/>
              </w:rPr>
              <w:t>9</w:t>
            </w:r>
            <w:r w:rsidR="002C2623" w:rsidRPr="00130FBD">
              <w:rPr>
                <w:b/>
                <w:bCs/>
                <w:color w:val="FF0000"/>
              </w:rPr>
              <w:t xml:space="preserve">.  </w:t>
            </w:r>
            <w:r w:rsidR="002C2623" w:rsidRPr="00130FBD">
              <w:t xml:space="preserve">Title </w:t>
            </w:r>
            <w:r w:rsidR="002C2623" w:rsidRPr="00130FBD">
              <w:rPr>
                <w:color w:val="FF0000"/>
              </w:rPr>
              <w:t>of USCIS Official</w:t>
            </w:r>
          </w:p>
          <w:p w:rsidR="002C2623" w:rsidRPr="00130FBD" w:rsidRDefault="002C2623" w:rsidP="002C2623">
            <w:pPr>
              <w:tabs>
                <w:tab w:val="left" w:pos="480"/>
              </w:tabs>
            </w:pPr>
          </w:p>
          <w:p w:rsidR="002C2623" w:rsidRPr="00130FBD" w:rsidRDefault="00D0779C" w:rsidP="002C2623">
            <w:pPr>
              <w:tabs>
                <w:tab w:val="left" w:pos="480"/>
              </w:tabs>
              <w:rPr>
                <w:b/>
                <w:bCs/>
                <w:color w:val="FF0000"/>
              </w:rPr>
            </w:pPr>
            <w:r w:rsidRPr="00130FBD">
              <w:rPr>
                <w:b/>
                <w:bCs/>
                <w:color w:val="FF0000"/>
              </w:rPr>
              <w:t>10.a</w:t>
            </w:r>
            <w:r w:rsidR="002C2623" w:rsidRPr="00130FBD">
              <w:rPr>
                <w:b/>
                <w:bCs/>
                <w:color w:val="FF0000"/>
              </w:rPr>
              <w:t xml:space="preserve">.  </w:t>
            </w:r>
            <w:r w:rsidR="002C2623" w:rsidRPr="00130FBD">
              <w:rPr>
                <w:color w:val="FF0000"/>
              </w:rPr>
              <w:t>Signature of USCIS Official (Sign in ink.)</w:t>
            </w:r>
          </w:p>
          <w:p w:rsidR="002C2623" w:rsidRPr="00130FBD" w:rsidRDefault="002C2623" w:rsidP="002C2623">
            <w:pPr>
              <w:tabs>
                <w:tab w:val="left" w:pos="360"/>
              </w:tabs>
              <w:rPr>
                <w:b/>
                <w:bCs/>
              </w:rPr>
            </w:pPr>
          </w:p>
          <w:p w:rsidR="002C2623" w:rsidRPr="00130FBD" w:rsidRDefault="00D0779C" w:rsidP="002C2623">
            <w:pPr>
              <w:tabs>
                <w:tab w:val="left" w:pos="360"/>
              </w:tabs>
            </w:pPr>
            <w:r w:rsidRPr="00130FBD">
              <w:rPr>
                <w:b/>
                <w:bCs/>
                <w:color w:val="FF0000"/>
              </w:rPr>
              <w:t>10.b</w:t>
            </w:r>
            <w:r w:rsidR="002C2623" w:rsidRPr="00130FBD">
              <w:rPr>
                <w:b/>
                <w:bCs/>
                <w:color w:val="FF0000"/>
              </w:rPr>
              <w:t xml:space="preserve">.  </w:t>
            </w:r>
            <w:r w:rsidR="002C2623" w:rsidRPr="00130FBD">
              <w:t xml:space="preserve">Date </w:t>
            </w:r>
            <w:r w:rsidR="002C2623" w:rsidRPr="00130FBD">
              <w:rPr>
                <w:color w:val="FF0000"/>
              </w:rPr>
              <w:t xml:space="preserve">of Signature </w:t>
            </w:r>
            <w:r w:rsidR="002C2623" w:rsidRPr="00130FBD">
              <w:t>(mm/dd/yyyy)</w:t>
            </w:r>
          </w:p>
          <w:p w:rsidR="002C2623" w:rsidRPr="00130FBD" w:rsidRDefault="002C2623" w:rsidP="002C2623">
            <w:pPr>
              <w:rPr>
                <w:szCs w:val="28"/>
              </w:rPr>
            </w:pPr>
          </w:p>
          <w:p w:rsidR="002C2623" w:rsidRPr="00130FBD" w:rsidRDefault="002C2623" w:rsidP="002C2623">
            <w:r w:rsidRPr="00130FBD">
              <w:rPr>
                <w:b/>
                <w:bCs/>
              </w:rPr>
              <w:t>Certifying Official</w:t>
            </w:r>
          </w:p>
          <w:p w:rsidR="002C2623" w:rsidRPr="00130FBD" w:rsidRDefault="002C2623" w:rsidP="002C2623">
            <w:r w:rsidRPr="00130FBD">
              <w:t xml:space="preserve">I do hereby certify that the </w:t>
            </w:r>
            <w:r w:rsidRPr="00130FBD">
              <w:rPr>
                <w:color w:val="FF0000"/>
              </w:rPr>
              <w:t xml:space="preserve">requestor </w:t>
            </w:r>
            <w:r w:rsidRPr="00130FBD">
              <w:t xml:space="preserve">named in </w:t>
            </w:r>
            <w:r w:rsidRPr="00130FBD">
              <w:rPr>
                <w:b/>
                <w:bCs/>
              </w:rPr>
              <w:t xml:space="preserve">Part </w:t>
            </w:r>
            <w:r w:rsidRPr="00130FBD">
              <w:rPr>
                <w:b/>
                <w:bCs/>
                <w:color w:val="FF0000"/>
              </w:rPr>
              <w:t xml:space="preserve">1. </w:t>
            </w:r>
            <w:r w:rsidRPr="00130FBD">
              <w:rPr>
                <w:color w:val="FF0000"/>
              </w:rPr>
              <w:t xml:space="preserve">of </w:t>
            </w:r>
            <w:r w:rsidRPr="00130FBD">
              <w:t xml:space="preserve">this </w:t>
            </w:r>
            <w:r w:rsidRPr="00130FBD">
              <w:rPr>
                <w:color w:val="FF0000"/>
              </w:rPr>
              <w:t xml:space="preserve">request </w:t>
            </w:r>
            <w:r w:rsidRPr="00130FBD">
              <w:t>personally appeared before me and executed the Affidavit of Identity.</w:t>
            </w:r>
          </w:p>
          <w:p w:rsidR="002C2623" w:rsidRPr="00130FBD" w:rsidRDefault="002C2623" w:rsidP="002C2623">
            <w:pPr>
              <w:rPr>
                <w:szCs w:val="13"/>
              </w:rPr>
            </w:pPr>
          </w:p>
          <w:p w:rsidR="002C2623" w:rsidRPr="00130FBD" w:rsidRDefault="002C2623" w:rsidP="002C2623">
            <w:pPr>
              <w:tabs>
                <w:tab w:val="left" w:pos="480"/>
              </w:tabs>
            </w:pPr>
            <w:r w:rsidRPr="00130FBD">
              <w:rPr>
                <w:color w:val="FF0000"/>
              </w:rPr>
              <w:t xml:space="preserve">Printed </w:t>
            </w:r>
            <w:r w:rsidRPr="00130FBD">
              <w:t>Name of Certifying Official</w:t>
            </w:r>
          </w:p>
          <w:p w:rsidR="002C2623" w:rsidRPr="00130FBD" w:rsidRDefault="00D0779C" w:rsidP="002C2623">
            <w:pPr>
              <w:tabs>
                <w:tab w:val="left" w:pos="4800"/>
                <w:tab w:val="left" w:pos="8280"/>
              </w:tabs>
            </w:pPr>
            <w:r w:rsidRPr="00130FBD">
              <w:rPr>
                <w:b/>
                <w:color w:val="FF0000"/>
              </w:rPr>
              <w:t>11</w:t>
            </w:r>
            <w:r w:rsidR="002C2623" w:rsidRPr="00130FBD">
              <w:rPr>
                <w:b/>
                <w:color w:val="FF0000"/>
              </w:rPr>
              <w:t xml:space="preserve">.a.  </w:t>
            </w:r>
            <w:r w:rsidR="002C2623" w:rsidRPr="00130FBD">
              <w:t>Family Name (Last Name)</w:t>
            </w:r>
          </w:p>
          <w:p w:rsidR="002C2623" w:rsidRPr="00130FBD" w:rsidRDefault="00D0779C" w:rsidP="002C2623">
            <w:pPr>
              <w:tabs>
                <w:tab w:val="left" w:pos="4800"/>
                <w:tab w:val="left" w:pos="8280"/>
              </w:tabs>
            </w:pPr>
            <w:r w:rsidRPr="00130FBD">
              <w:rPr>
                <w:b/>
                <w:color w:val="FF0000"/>
              </w:rPr>
              <w:t>11</w:t>
            </w:r>
            <w:r w:rsidR="002C2623" w:rsidRPr="00130FBD">
              <w:rPr>
                <w:b/>
                <w:color w:val="FF0000"/>
              </w:rPr>
              <w:t xml:space="preserve">.b.  </w:t>
            </w:r>
            <w:r w:rsidR="002C2623" w:rsidRPr="00130FBD">
              <w:t>Given Name (First Name)</w:t>
            </w:r>
          </w:p>
          <w:p w:rsidR="002C2623" w:rsidRPr="00130FBD" w:rsidRDefault="00D0779C" w:rsidP="002C2623">
            <w:pPr>
              <w:tabs>
                <w:tab w:val="left" w:pos="4800"/>
                <w:tab w:val="left" w:pos="8280"/>
              </w:tabs>
            </w:pPr>
            <w:r w:rsidRPr="00130FBD">
              <w:rPr>
                <w:b/>
                <w:color w:val="FF0000"/>
              </w:rPr>
              <w:t>11</w:t>
            </w:r>
            <w:r w:rsidR="002C2623" w:rsidRPr="00130FBD">
              <w:rPr>
                <w:b/>
                <w:color w:val="FF0000"/>
              </w:rPr>
              <w:t xml:space="preserve">.c.  </w:t>
            </w:r>
            <w:r w:rsidR="002C2623" w:rsidRPr="00130FBD">
              <w:t>Middle Name</w:t>
            </w:r>
          </w:p>
          <w:p w:rsidR="002C2623" w:rsidRPr="00130FBD" w:rsidRDefault="002C2623" w:rsidP="002C2623"/>
          <w:p w:rsidR="002C2623" w:rsidRPr="00130FBD" w:rsidRDefault="002C2623" w:rsidP="002C2623">
            <w:r w:rsidRPr="00130FBD">
              <w:rPr>
                <w:b/>
                <w:bCs/>
                <w:color w:val="FF0000"/>
              </w:rPr>
              <w:t>1</w:t>
            </w:r>
            <w:r w:rsidR="00D0779C" w:rsidRPr="00130FBD">
              <w:rPr>
                <w:b/>
                <w:bCs/>
                <w:color w:val="FF0000"/>
              </w:rPr>
              <w:t>2</w:t>
            </w:r>
            <w:r w:rsidRPr="00130FBD">
              <w:rPr>
                <w:b/>
                <w:bCs/>
                <w:color w:val="FF0000"/>
              </w:rPr>
              <w:t>.</w:t>
            </w:r>
            <w:r w:rsidR="00D0779C" w:rsidRPr="00130FBD">
              <w:rPr>
                <w:b/>
                <w:bCs/>
                <w:color w:val="FF0000"/>
              </w:rPr>
              <w:t>a.</w:t>
            </w:r>
            <w:r w:rsidRPr="00130FBD">
              <w:rPr>
                <w:b/>
                <w:bCs/>
                <w:color w:val="FF0000"/>
              </w:rPr>
              <w:t xml:space="preserve">  </w:t>
            </w:r>
            <w:r w:rsidRPr="00130FBD">
              <w:t xml:space="preserve">Signature of Certifying Official </w:t>
            </w:r>
            <w:r w:rsidRPr="00130FBD">
              <w:rPr>
                <w:color w:val="FF0000"/>
              </w:rPr>
              <w:t>(Sign in ink.)</w:t>
            </w:r>
          </w:p>
          <w:p w:rsidR="002C2623" w:rsidRPr="00130FBD" w:rsidRDefault="002C2623" w:rsidP="002C2623">
            <w:pPr>
              <w:rPr>
                <w:szCs w:val="26"/>
              </w:rPr>
            </w:pPr>
          </w:p>
          <w:p w:rsidR="002C2623" w:rsidRPr="00130FBD" w:rsidRDefault="002C2623" w:rsidP="002C2623">
            <w:r w:rsidRPr="00130FBD">
              <w:rPr>
                <w:b/>
                <w:bCs/>
                <w:color w:val="FF0000"/>
              </w:rPr>
              <w:t>1</w:t>
            </w:r>
            <w:r w:rsidR="00D0779C" w:rsidRPr="00130FBD">
              <w:rPr>
                <w:b/>
                <w:bCs/>
                <w:color w:val="FF0000"/>
              </w:rPr>
              <w:t>2.b.</w:t>
            </w:r>
            <w:r w:rsidRPr="00130FBD">
              <w:rPr>
                <w:b/>
                <w:bCs/>
                <w:color w:val="FF0000"/>
              </w:rPr>
              <w:t xml:space="preserve">  </w:t>
            </w:r>
            <w:r w:rsidRPr="00130FBD">
              <w:t xml:space="preserve">Date </w:t>
            </w:r>
            <w:r w:rsidRPr="00130FBD">
              <w:rPr>
                <w:color w:val="FF0000"/>
              </w:rPr>
              <w:t>of Signature</w:t>
            </w:r>
            <w:r w:rsidRPr="00130FBD">
              <w:t xml:space="preserve"> (mm/dd/yyyy)</w:t>
            </w:r>
          </w:p>
          <w:p w:rsidR="002C2623" w:rsidRPr="00130FBD" w:rsidRDefault="002C2623" w:rsidP="002C2623"/>
          <w:p w:rsidR="002C2623" w:rsidRPr="00130FBD" w:rsidRDefault="002C2623" w:rsidP="002C2623">
            <w:r w:rsidRPr="00130FBD">
              <w:rPr>
                <w:b/>
                <w:bCs/>
                <w:color w:val="FF0000"/>
              </w:rPr>
              <w:t>1</w:t>
            </w:r>
            <w:r w:rsidR="00D0779C" w:rsidRPr="00130FBD">
              <w:rPr>
                <w:b/>
                <w:bCs/>
                <w:color w:val="FF0000"/>
              </w:rPr>
              <w:t>3</w:t>
            </w:r>
            <w:r w:rsidRPr="00130FBD">
              <w:rPr>
                <w:b/>
                <w:bCs/>
                <w:color w:val="FF0000"/>
              </w:rPr>
              <w:t xml:space="preserve">.  </w:t>
            </w:r>
            <w:r w:rsidRPr="00130FBD">
              <w:t>In and for the:</w:t>
            </w:r>
          </w:p>
          <w:p w:rsidR="002C2623" w:rsidRPr="00130FBD" w:rsidRDefault="002C2623" w:rsidP="002C2623">
            <w:pPr>
              <w:rPr>
                <w:b/>
                <w:bCs/>
              </w:rPr>
            </w:pPr>
          </w:p>
          <w:p w:rsidR="002C2623" w:rsidRPr="00130FBD" w:rsidRDefault="002C2623" w:rsidP="002C2623">
            <w:r w:rsidRPr="00130FBD">
              <w:t>Given under my hand and official seal</w:t>
            </w:r>
          </w:p>
          <w:p w:rsidR="002C2623" w:rsidRPr="00130FBD" w:rsidRDefault="002C2623" w:rsidP="003463DC">
            <w:pPr>
              <w:rPr>
                <w:b/>
              </w:rPr>
            </w:pPr>
          </w:p>
        </w:tc>
      </w:tr>
      <w:tr w:rsidR="002C2623" w:rsidRPr="007228B5" w:rsidTr="002D6271">
        <w:tc>
          <w:tcPr>
            <w:tcW w:w="2808" w:type="dxa"/>
          </w:tcPr>
          <w:p w:rsidR="002C2623" w:rsidRPr="00130FBD" w:rsidRDefault="002C2623" w:rsidP="003463DC">
            <w:pPr>
              <w:rPr>
                <w:b/>
                <w:sz w:val="24"/>
                <w:szCs w:val="24"/>
              </w:rPr>
            </w:pPr>
            <w:r w:rsidRPr="00130FBD">
              <w:rPr>
                <w:b/>
                <w:sz w:val="24"/>
                <w:szCs w:val="24"/>
              </w:rPr>
              <w:t>New</w:t>
            </w:r>
          </w:p>
        </w:tc>
        <w:tc>
          <w:tcPr>
            <w:tcW w:w="4095" w:type="dxa"/>
          </w:tcPr>
          <w:p w:rsidR="002C2623" w:rsidRPr="00130FBD" w:rsidRDefault="002C2623" w:rsidP="002C2623">
            <w:pPr>
              <w:rPr>
                <w:b/>
                <w:bCs/>
                <w:szCs w:val="24"/>
              </w:rPr>
            </w:pPr>
          </w:p>
          <w:p w:rsidR="00115C3B" w:rsidRPr="00130FBD" w:rsidRDefault="00115C3B" w:rsidP="002C2623">
            <w:pPr>
              <w:rPr>
                <w:b/>
                <w:bCs/>
                <w:szCs w:val="24"/>
              </w:rPr>
            </w:pPr>
          </w:p>
          <w:p w:rsidR="00115C3B" w:rsidRPr="00130FBD" w:rsidRDefault="00115C3B" w:rsidP="002C2623">
            <w:pPr>
              <w:rPr>
                <w:b/>
                <w:bCs/>
                <w:szCs w:val="24"/>
              </w:rPr>
            </w:pPr>
            <w:r w:rsidRPr="00130FBD">
              <w:rPr>
                <w:b/>
                <w:bCs/>
                <w:szCs w:val="24"/>
              </w:rPr>
              <w:t>[new]</w:t>
            </w:r>
          </w:p>
        </w:tc>
        <w:tc>
          <w:tcPr>
            <w:tcW w:w="4095" w:type="dxa"/>
          </w:tcPr>
          <w:p w:rsidR="00F12C9D" w:rsidRPr="00130FBD" w:rsidRDefault="00F12C9D" w:rsidP="00F12C9D">
            <w:pPr>
              <w:rPr>
                <w:b/>
                <w:bCs/>
                <w:szCs w:val="24"/>
              </w:rPr>
            </w:pPr>
            <w:r w:rsidRPr="00130FBD">
              <w:rPr>
                <w:b/>
                <w:bCs/>
                <w:szCs w:val="24"/>
              </w:rPr>
              <w:t>[Page 6]</w:t>
            </w:r>
          </w:p>
          <w:p w:rsidR="00F12C9D" w:rsidRPr="00130FBD" w:rsidRDefault="00F12C9D" w:rsidP="002C2623">
            <w:pPr>
              <w:pStyle w:val="NoSpacing"/>
              <w:rPr>
                <w:rFonts w:ascii="Times New Roman" w:eastAsia="Calibri" w:hAnsi="Times New Roman" w:cs="Times New Roman"/>
                <w:b/>
                <w:bCs/>
                <w:color w:val="FF0000"/>
                <w:sz w:val="20"/>
                <w:szCs w:val="20"/>
              </w:rPr>
            </w:pPr>
          </w:p>
          <w:p w:rsidR="002C2623" w:rsidRPr="00130FBD" w:rsidRDefault="002C2623" w:rsidP="002C2623">
            <w:pPr>
              <w:pStyle w:val="NoSpacing"/>
              <w:rPr>
                <w:rFonts w:ascii="Times New Roman" w:eastAsia="Times New Roman" w:hAnsi="Times New Roman" w:cs="Times New Roman"/>
                <w:b/>
                <w:color w:val="FF0000"/>
                <w:sz w:val="20"/>
                <w:szCs w:val="20"/>
              </w:rPr>
            </w:pPr>
            <w:r w:rsidRPr="00130FBD">
              <w:rPr>
                <w:rFonts w:ascii="Times New Roman" w:eastAsia="Calibri" w:hAnsi="Times New Roman" w:cs="Times New Roman"/>
                <w:b/>
                <w:bCs/>
                <w:color w:val="FF0000"/>
                <w:sz w:val="20"/>
                <w:szCs w:val="20"/>
              </w:rPr>
              <w:t xml:space="preserve">Part </w:t>
            </w:r>
            <w:r w:rsidR="00D0779C" w:rsidRPr="00130FBD">
              <w:rPr>
                <w:rFonts w:ascii="Times New Roman" w:eastAsia="Calibri" w:hAnsi="Times New Roman" w:cs="Times New Roman"/>
                <w:b/>
                <w:bCs/>
                <w:color w:val="FF0000"/>
                <w:sz w:val="20"/>
                <w:szCs w:val="20"/>
              </w:rPr>
              <w:t>6</w:t>
            </w:r>
            <w:r w:rsidRPr="00130FBD">
              <w:rPr>
                <w:rFonts w:ascii="Times New Roman" w:eastAsia="Calibri" w:hAnsi="Times New Roman" w:cs="Times New Roman"/>
                <w:b/>
                <w:bCs/>
                <w:color w:val="FF0000"/>
                <w:sz w:val="20"/>
                <w:szCs w:val="20"/>
              </w:rPr>
              <w:t xml:space="preserve">.  </w:t>
            </w:r>
            <w:r w:rsidRPr="00130FBD">
              <w:rPr>
                <w:rFonts w:ascii="Times New Roman" w:eastAsia="Times New Roman" w:hAnsi="Times New Roman" w:cs="Times New Roman"/>
                <w:b/>
                <w:color w:val="FF0000"/>
                <w:sz w:val="20"/>
                <w:szCs w:val="20"/>
              </w:rPr>
              <w:t xml:space="preserve">Additional Information </w:t>
            </w:r>
          </w:p>
          <w:p w:rsidR="002C2623" w:rsidRPr="00130FBD" w:rsidRDefault="002C2623" w:rsidP="002C2623">
            <w:pPr>
              <w:pStyle w:val="NoSpacing"/>
              <w:rPr>
                <w:rFonts w:ascii="Times New Roman" w:eastAsia="Times New Roman" w:hAnsi="Times New Roman" w:cs="Times New Roman"/>
                <w:color w:val="FF0000"/>
                <w:sz w:val="20"/>
                <w:szCs w:val="20"/>
              </w:rPr>
            </w:pPr>
          </w:p>
          <w:p w:rsidR="002C2623" w:rsidRPr="00130FBD" w:rsidRDefault="002C2623" w:rsidP="002C2623">
            <w:pPr>
              <w:pStyle w:val="NoSpacing"/>
              <w:rPr>
                <w:rFonts w:ascii="Times New Roman" w:eastAsia="Times New Roman" w:hAnsi="Times New Roman" w:cs="Times New Roman"/>
                <w:color w:val="FF0000"/>
                <w:sz w:val="20"/>
                <w:szCs w:val="20"/>
                <w:u w:val="single"/>
              </w:rPr>
            </w:pPr>
            <w:r w:rsidRPr="00B533B8">
              <w:rPr>
                <w:rFonts w:ascii="Times New Roman" w:eastAsia="Times New Roman" w:hAnsi="Times New Roman" w:cs="Times New Roman"/>
                <w:color w:val="FF0000"/>
                <w:sz w:val="20"/>
                <w:szCs w:val="20"/>
              </w:rPr>
              <w:t xml:space="preserve">If you need extra space to provide any additional information within this </w:t>
            </w:r>
            <w:r w:rsidRPr="00B533B8">
              <w:rPr>
                <w:rFonts w:ascii="Times New Roman" w:eastAsia="Calibri" w:hAnsi="Times New Roman" w:cs="Times New Roman"/>
                <w:noProof/>
                <w:color w:val="FF0000"/>
                <w:sz w:val="20"/>
                <w:szCs w:val="20"/>
              </w:rPr>
              <w:t>request,</w:t>
            </w:r>
            <w:r w:rsidRPr="00B533B8">
              <w:rPr>
                <w:rFonts w:ascii="Times New Roman" w:eastAsia="Times New Roman" w:hAnsi="Times New Roman" w:cs="Times New Roman"/>
                <w:color w:val="FF0000"/>
                <w:sz w:val="20"/>
                <w:szCs w:val="20"/>
              </w:rPr>
              <w:t xml:space="preserve"> use the space below.  If you need more space than what is provided, you may</w:t>
            </w:r>
            <w:r w:rsidRPr="00130FBD">
              <w:rPr>
                <w:rFonts w:ascii="Times New Roman" w:eastAsia="Times New Roman" w:hAnsi="Times New Roman" w:cs="Times New Roman"/>
                <w:color w:val="FF0000"/>
                <w:sz w:val="20"/>
                <w:szCs w:val="20"/>
              </w:rPr>
              <w:t xml:space="preserve"> make copies of this page to complete and file with this </w:t>
            </w:r>
            <w:r w:rsidRPr="00130FBD">
              <w:rPr>
                <w:rFonts w:ascii="Times New Roman" w:eastAsia="Calibri" w:hAnsi="Times New Roman" w:cs="Times New Roman"/>
                <w:noProof/>
                <w:color w:val="FF0000"/>
                <w:sz w:val="20"/>
                <w:szCs w:val="20"/>
              </w:rPr>
              <w:t xml:space="preserve">request </w:t>
            </w:r>
            <w:r w:rsidRPr="00130FBD">
              <w:rPr>
                <w:rFonts w:ascii="Times New Roman" w:eastAsia="Times New Roman" w:hAnsi="Times New Roman" w:cs="Times New Roman"/>
                <w:color w:val="FF0000"/>
                <w:sz w:val="20"/>
                <w:szCs w:val="20"/>
              </w:rPr>
              <w:t xml:space="preserve">or attach a separate sheet of paper.  Type or print your name and A-Number (if any) at the top of each sheet; indicate the </w:t>
            </w:r>
            <w:r w:rsidRPr="00130FBD">
              <w:rPr>
                <w:rFonts w:ascii="Times New Roman" w:eastAsia="Times New Roman" w:hAnsi="Times New Roman" w:cs="Times New Roman"/>
                <w:b/>
                <w:color w:val="FF0000"/>
                <w:sz w:val="20"/>
                <w:szCs w:val="20"/>
              </w:rPr>
              <w:t>Page Number</w:t>
            </w:r>
            <w:r w:rsidRPr="00130FBD">
              <w:rPr>
                <w:rFonts w:ascii="Times New Roman" w:eastAsia="Times New Roman" w:hAnsi="Times New Roman" w:cs="Times New Roman"/>
                <w:color w:val="FF0000"/>
                <w:sz w:val="20"/>
                <w:szCs w:val="20"/>
              </w:rPr>
              <w:t xml:space="preserve">, </w:t>
            </w:r>
            <w:r w:rsidRPr="00130FBD">
              <w:rPr>
                <w:rFonts w:ascii="Times New Roman" w:eastAsia="Times New Roman" w:hAnsi="Times New Roman" w:cs="Times New Roman"/>
                <w:b/>
                <w:color w:val="FF0000"/>
                <w:sz w:val="20"/>
                <w:szCs w:val="20"/>
              </w:rPr>
              <w:t>Part Number</w:t>
            </w:r>
            <w:r w:rsidRPr="00130FBD">
              <w:rPr>
                <w:rFonts w:ascii="Times New Roman" w:eastAsia="Times New Roman" w:hAnsi="Times New Roman" w:cs="Times New Roman"/>
                <w:color w:val="FF0000"/>
                <w:sz w:val="20"/>
                <w:szCs w:val="20"/>
              </w:rPr>
              <w:t xml:space="preserve">, and </w:t>
            </w:r>
            <w:r w:rsidRPr="00130FBD">
              <w:rPr>
                <w:rFonts w:ascii="Times New Roman" w:eastAsia="Times New Roman" w:hAnsi="Times New Roman" w:cs="Times New Roman"/>
                <w:b/>
                <w:color w:val="FF0000"/>
                <w:sz w:val="20"/>
                <w:szCs w:val="20"/>
              </w:rPr>
              <w:t>Item Number</w:t>
            </w:r>
            <w:r w:rsidRPr="00130FBD">
              <w:rPr>
                <w:rFonts w:ascii="Times New Roman" w:eastAsia="Times New Roman" w:hAnsi="Times New Roman" w:cs="Times New Roman"/>
                <w:color w:val="FF0000"/>
                <w:sz w:val="20"/>
                <w:szCs w:val="20"/>
              </w:rPr>
              <w:t xml:space="preserve"> to which your answer refers; and sign and date each sheet. </w:t>
            </w:r>
          </w:p>
          <w:p w:rsidR="002C2623" w:rsidRPr="00130FBD" w:rsidRDefault="002C2623" w:rsidP="002C2623">
            <w:pPr>
              <w:pStyle w:val="NoSpacing"/>
              <w:rPr>
                <w:rFonts w:ascii="Times New Roman" w:eastAsia="Times New Roman" w:hAnsi="Times New Roman" w:cs="Times New Roman"/>
                <w:color w:val="FF0000"/>
                <w:sz w:val="20"/>
                <w:szCs w:val="20"/>
              </w:rPr>
            </w:pP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1.a. </w:t>
            </w:r>
            <w:r w:rsidRPr="00130FBD">
              <w:rPr>
                <w:rFonts w:ascii="Times New Roman" w:eastAsia="Times New Roman" w:hAnsi="Times New Roman" w:cs="Times New Roman"/>
                <w:color w:val="FF0000"/>
                <w:sz w:val="20"/>
                <w:szCs w:val="20"/>
              </w:rPr>
              <w:t>Family Name (Last Name) [Auto-populated field]</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1.b. </w:t>
            </w:r>
            <w:r w:rsidRPr="00130FBD">
              <w:rPr>
                <w:rFonts w:ascii="Times New Roman" w:eastAsia="Times New Roman" w:hAnsi="Times New Roman" w:cs="Times New Roman"/>
                <w:color w:val="FF0000"/>
                <w:sz w:val="20"/>
                <w:szCs w:val="20"/>
              </w:rPr>
              <w:t>Given Name (First Name) [Auto-populated field]</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1.c. </w:t>
            </w:r>
            <w:r w:rsidRPr="00130FBD">
              <w:rPr>
                <w:rFonts w:ascii="Times New Roman" w:eastAsia="Times New Roman" w:hAnsi="Times New Roman" w:cs="Times New Roman"/>
                <w:color w:val="FF0000"/>
                <w:sz w:val="20"/>
                <w:szCs w:val="20"/>
              </w:rPr>
              <w:t>Middle Name [Auto-populated field]</w:t>
            </w:r>
          </w:p>
          <w:p w:rsidR="002C2623" w:rsidRPr="00130FBD" w:rsidRDefault="002C2623" w:rsidP="002C2623">
            <w:pPr>
              <w:pStyle w:val="NoSpacing"/>
              <w:rPr>
                <w:rFonts w:ascii="Times New Roman" w:eastAsia="Times New Roman" w:hAnsi="Times New Roman" w:cs="Times New Roman"/>
                <w:color w:val="FF0000"/>
                <w:sz w:val="20"/>
                <w:szCs w:val="20"/>
              </w:rPr>
            </w:pP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2. </w:t>
            </w:r>
            <w:r w:rsidRPr="00130FBD">
              <w:rPr>
                <w:rFonts w:ascii="Times New Roman" w:eastAsia="Times New Roman" w:hAnsi="Times New Roman" w:cs="Times New Roman"/>
                <w:color w:val="FF0000"/>
                <w:sz w:val="20"/>
                <w:szCs w:val="20"/>
              </w:rPr>
              <w:t>A-Number (if any) [Auto-populated field]</w:t>
            </w:r>
          </w:p>
          <w:p w:rsidR="002C2623" w:rsidRPr="00130FBD" w:rsidRDefault="002C2623" w:rsidP="002C2623">
            <w:pPr>
              <w:pStyle w:val="NoSpacing"/>
              <w:rPr>
                <w:rFonts w:ascii="Times New Roman" w:eastAsia="Times New Roman" w:hAnsi="Times New Roman" w:cs="Times New Roman"/>
                <w:color w:val="FF0000"/>
                <w:sz w:val="20"/>
                <w:szCs w:val="20"/>
              </w:rPr>
            </w:pP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3.a. </w:t>
            </w:r>
            <w:r w:rsidRPr="00130FBD">
              <w:rPr>
                <w:rFonts w:ascii="Times New Roman" w:eastAsia="Times New Roman" w:hAnsi="Times New Roman" w:cs="Times New Roman"/>
                <w:color w:val="FF0000"/>
                <w:sz w:val="20"/>
                <w:szCs w:val="20"/>
              </w:rPr>
              <w:t xml:space="preserve">Page Number    </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3.b. </w:t>
            </w:r>
            <w:r w:rsidRPr="00130FBD">
              <w:rPr>
                <w:rFonts w:ascii="Times New Roman" w:eastAsia="Times New Roman" w:hAnsi="Times New Roman" w:cs="Times New Roman"/>
                <w:color w:val="FF0000"/>
                <w:sz w:val="20"/>
                <w:szCs w:val="20"/>
              </w:rPr>
              <w:t xml:space="preserve">Part Number    </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3.c. </w:t>
            </w:r>
            <w:r w:rsidRPr="00130FBD">
              <w:rPr>
                <w:rFonts w:ascii="Times New Roman" w:eastAsia="Times New Roman" w:hAnsi="Times New Roman" w:cs="Times New Roman"/>
                <w:color w:val="FF0000"/>
                <w:sz w:val="20"/>
                <w:szCs w:val="20"/>
              </w:rPr>
              <w:t>Item Number</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3.d. </w:t>
            </w:r>
            <w:r w:rsidRPr="00130FBD">
              <w:rPr>
                <w:rFonts w:ascii="Times New Roman" w:eastAsia="Times New Roman" w:hAnsi="Times New Roman" w:cs="Times New Roman"/>
                <w:color w:val="FF0000"/>
                <w:sz w:val="20"/>
                <w:szCs w:val="20"/>
              </w:rPr>
              <w:t>[Fillable field]</w:t>
            </w:r>
          </w:p>
          <w:p w:rsidR="002C2623" w:rsidRPr="00130FBD" w:rsidRDefault="002C2623" w:rsidP="002C2623">
            <w:pPr>
              <w:pStyle w:val="NoSpacing"/>
              <w:rPr>
                <w:rFonts w:ascii="Times New Roman" w:eastAsia="Times New Roman" w:hAnsi="Times New Roman" w:cs="Times New Roman"/>
                <w:color w:val="FF0000"/>
                <w:sz w:val="20"/>
                <w:szCs w:val="20"/>
              </w:rPr>
            </w:pP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4.a. </w:t>
            </w:r>
            <w:r w:rsidRPr="00130FBD">
              <w:rPr>
                <w:rFonts w:ascii="Times New Roman" w:eastAsia="Times New Roman" w:hAnsi="Times New Roman" w:cs="Times New Roman"/>
                <w:color w:val="FF0000"/>
                <w:sz w:val="20"/>
                <w:szCs w:val="20"/>
              </w:rPr>
              <w:t xml:space="preserve">Page Number    </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4.b. </w:t>
            </w:r>
            <w:r w:rsidRPr="00130FBD">
              <w:rPr>
                <w:rFonts w:ascii="Times New Roman" w:eastAsia="Times New Roman" w:hAnsi="Times New Roman" w:cs="Times New Roman"/>
                <w:color w:val="FF0000"/>
                <w:sz w:val="20"/>
                <w:szCs w:val="20"/>
              </w:rPr>
              <w:t xml:space="preserve">Part Number    </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4.c. </w:t>
            </w:r>
            <w:r w:rsidRPr="00130FBD">
              <w:rPr>
                <w:rFonts w:ascii="Times New Roman" w:eastAsia="Times New Roman" w:hAnsi="Times New Roman" w:cs="Times New Roman"/>
                <w:color w:val="FF0000"/>
                <w:sz w:val="20"/>
                <w:szCs w:val="20"/>
              </w:rPr>
              <w:t>Item Number</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4.d. </w:t>
            </w:r>
            <w:r w:rsidRPr="00130FBD">
              <w:rPr>
                <w:rFonts w:ascii="Times New Roman" w:eastAsia="Times New Roman" w:hAnsi="Times New Roman" w:cs="Times New Roman"/>
                <w:color w:val="FF0000"/>
                <w:sz w:val="20"/>
                <w:szCs w:val="20"/>
              </w:rPr>
              <w:t>[Fillable field]</w:t>
            </w:r>
          </w:p>
          <w:p w:rsidR="002C2623" w:rsidRPr="00130FBD" w:rsidRDefault="002C2623" w:rsidP="002C2623">
            <w:pPr>
              <w:pStyle w:val="NoSpacing"/>
              <w:rPr>
                <w:rFonts w:ascii="Times New Roman" w:eastAsia="Times New Roman" w:hAnsi="Times New Roman" w:cs="Times New Roman"/>
                <w:color w:val="FF0000"/>
                <w:sz w:val="20"/>
                <w:szCs w:val="20"/>
              </w:rPr>
            </w:pP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5.a. </w:t>
            </w:r>
            <w:r w:rsidRPr="00130FBD">
              <w:rPr>
                <w:rFonts w:ascii="Times New Roman" w:eastAsia="Times New Roman" w:hAnsi="Times New Roman" w:cs="Times New Roman"/>
                <w:color w:val="FF0000"/>
                <w:sz w:val="20"/>
                <w:szCs w:val="20"/>
              </w:rPr>
              <w:t xml:space="preserve">Page Number    </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5.b. </w:t>
            </w:r>
            <w:r w:rsidRPr="00130FBD">
              <w:rPr>
                <w:rFonts w:ascii="Times New Roman" w:eastAsia="Times New Roman" w:hAnsi="Times New Roman" w:cs="Times New Roman"/>
                <w:color w:val="FF0000"/>
                <w:sz w:val="20"/>
                <w:szCs w:val="20"/>
              </w:rPr>
              <w:t xml:space="preserve">Part Number    </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5.c. </w:t>
            </w:r>
            <w:r w:rsidRPr="00130FBD">
              <w:rPr>
                <w:rFonts w:ascii="Times New Roman" w:eastAsia="Times New Roman" w:hAnsi="Times New Roman" w:cs="Times New Roman"/>
                <w:color w:val="FF0000"/>
                <w:sz w:val="20"/>
                <w:szCs w:val="20"/>
              </w:rPr>
              <w:t>Item Number</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5.d. </w:t>
            </w:r>
            <w:r w:rsidRPr="00130FBD">
              <w:rPr>
                <w:rFonts w:ascii="Times New Roman" w:eastAsia="Times New Roman" w:hAnsi="Times New Roman" w:cs="Times New Roman"/>
                <w:color w:val="FF0000"/>
                <w:sz w:val="20"/>
                <w:szCs w:val="20"/>
              </w:rPr>
              <w:t>[Fillable field]</w:t>
            </w:r>
          </w:p>
          <w:p w:rsidR="002C2623" w:rsidRPr="00130FBD" w:rsidRDefault="002C2623" w:rsidP="002C2623">
            <w:pPr>
              <w:pStyle w:val="NoSpacing"/>
              <w:rPr>
                <w:rFonts w:ascii="Times New Roman" w:eastAsia="Times New Roman" w:hAnsi="Times New Roman" w:cs="Times New Roman"/>
                <w:color w:val="FF0000"/>
                <w:sz w:val="20"/>
                <w:szCs w:val="20"/>
              </w:rPr>
            </w:pP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6.a. </w:t>
            </w:r>
            <w:r w:rsidRPr="00130FBD">
              <w:rPr>
                <w:rFonts w:ascii="Times New Roman" w:eastAsia="Times New Roman" w:hAnsi="Times New Roman" w:cs="Times New Roman"/>
                <w:color w:val="FF0000"/>
                <w:sz w:val="20"/>
                <w:szCs w:val="20"/>
              </w:rPr>
              <w:t>Page Number</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6.b. </w:t>
            </w:r>
            <w:r w:rsidRPr="00130FBD">
              <w:rPr>
                <w:rFonts w:ascii="Times New Roman" w:eastAsia="Times New Roman" w:hAnsi="Times New Roman" w:cs="Times New Roman"/>
                <w:color w:val="FF0000"/>
                <w:sz w:val="20"/>
                <w:szCs w:val="20"/>
              </w:rPr>
              <w:t>Part Number</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6.c. </w:t>
            </w:r>
            <w:r w:rsidRPr="00130FBD">
              <w:rPr>
                <w:rFonts w:ascii="Times New Roman" w:eastAsia="Times New Roman" w:hAnsi="Times New Roman" w:cs="Times New Roman"/>
                <w:color w:val="FF0000"/>
                <w:sz w:val="20"/>
                <w:szCs w:val="20"/>
              </w:rPr>
              <w:t>Item Number</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6.d. </w:t>
            </w:r>
            <w:r w:rsidRPr="00130FBD">
              <w:rPr>
                <w:rFonts w:ascii="Times New Roman" w:eastAsia="Times New Roman" w:hAnsi="Times New Roman" w:cs="Times New Roman"/>
                <w:color w:val="FF0000"/>
                <w:sz w:val="20"/>
                <w:szCs w:val="20"/>
              </w:rPr>
              <w:t>[Fillable field]</w:t>
            </w:r>
          </w:p>
          <w:p w:rsidR="002C2623" w:rsidRPr="00130FBD" w:rsidRDefault="002C2623" w:rsidP="002C2623">
            <w:pPr>
              <w:pStyle w:val="NoSpacing"/>
              <w:rPr>
                <w:rFonts w:ascii="Times New Roman" w:eastAsia="Times New Roman" w:hAnsi="Times New Roman" w:cs="Times New Roman"/>
                <w:color w:val="FF0000"/>
                <w:sz w:val="20"/>
                <w:szCs w:val="20"/>
              </w:rPr>
            </w:pP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7.a. </w:t>
            </w:r>
            <w:r w:rsidRPr="00130FBD">
              <w:rPr>
                <w:rFonts w:ascii="Times New Roman" w:eastAsia="Times New Roman" w:hAnsi="Times New Roman" w:cs="Times New Roman"/>
                <w:color w:val="FF0000"/>
                <w:sz w:val="20"/>
                <w:szCs w:val="20"/>
              </w:rPr>
              <w:t xml:space="preserve">Page Number    </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7.b. </w:t>
            </w:r>
            <w:r w:rsidRPr="00130FBD">
              <w:rPr>
                <w:rFonts w:ascii="Times New Roman" w:eastAsia="Times New Roman" w:hAnsi="Times New Roman" w:cs="Times New Roman"/>
                <w:color w:val="FF0000"/>
                <w:sz w:val="20"/>
                <w:szCs w:val="20"/>
              </w:rPr>
              <w:t xml:space="preserve">Part Number    </w:t>
            </w:r>
          </w:p>
          <w:p w:rsidR="002C2623" w:rsidRPr="00130FBD"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7.c. </w:t>
            </w:r>
            <w:r w:rsidRPr="00130FBD">
              <w:rPr>
                <w:rFonts w:ascii="Times New Roman" w:eastAsia="Times New Roman" w:hAnsi="Times New Roman" w:cs="Times New Roman"/>
                <w:color w:val="FF0000"/>
                <w:sz w:val="20"/>
                <w:szCs w:val="20"/>
              </w:rPr>
              <w:t>Item Number</w:t>
            </w:r>
          </w:p>
          <w:p w:rsidR="002C2623" w:rsidRPr="00D46EF0" w:rsidRDefault="002C2623" w:rsidP="002C2623">
            <w:pPr>
              <w:pStyle w:val="NoSpacing"/>
              <w:rPr>
                <w:rFonts w:ascii="Times New Roman" w:eastAsia="Times New Roman" w:hAnsi="Times New Roman" w:cs="Times New Roman"/>
                <w:color w:val="FF0000"/>
                <w:sz w:val="20"/>
                <w:szCs w:val="20"/>
              </w:rPr>
            </w:pPr>
            <w:r w:rsidRPr="00130FBD">
              <w:rPr>
                <w:rFonts w:ascii="Times New Roman" w:eastAsia="Times New Roman" w:hAnsi="Times New Roman" w:cs="Times New Roman"/>
                <w:b/>
                <w:color w:val="FF0000"/>
                <w:sz w:val="20"/>
                <w:szCs w:val="20"/>
              </w:rPr>
              <w:t xml:space="preserve">7.d. </w:t>
            </w:r>
            <w:r w:rsidRPr="00130FBD">
              <w:rPr>
                <w:rFonts w:ascii="Times New Roman" w:eastAsia="Times New Roman" w:hAnsi="Times New Roman" w:cs="Times New Roman"/>
                <w:color w:val="FF0000"/>
                <w:sz w:val="20"/>
                <w:szCs w:val="20"/>
              </w:rPr>
              <w:t xml:space="preserve"> [Fillable field]</w:t>
            </w:r>
          </w:p>
          <w:p w:rsidR="002C2623" w:rsidRPr="00D85F46" w:rsidRDefault="002C2623" w:rsidP="003463DC">
            <w:pPr>
              <w:rPr>
                <w:b/>
              </w:rPr>
            </w:pPr>
          </w:p>
        </w:tc>
      </w:tr>
    </w:tbl>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55" w:rsidRDefault="00801555">
      <w:r>
        <w:separator/>
      </w:r>
    </w:p>
  </w:endnote>
  <w:endnote w:type="continuationSeparator" w:id="0">
    <w:p w:rsidR="00801555" w:rsidRDefault="0080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94C3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55" w:rsidRDefault="00801555">
      <w:r>
        <w:separator/>
      </w:r>
    </w:p>
  </w:footnote>
  <w:footnote w:type="continuationSeparator" w:id="0">
    <w:p w:rsidR="00801555" w:rsidRDefault="00801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2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5C3B"/>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FBD"/>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8F1"/>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623"/>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1CE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3F0"/>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4A7"/>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B3A"/>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EB6"/>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8C7"/>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46B"/>
    <w:rsid w:val="007F469D"/>
    <w:rsid w:val="007F46F3"/>
    <w:rsid w:val="007F4E2C"/>
    <w:rsid w:val="007F5D72"/>
    <w:rsid w:val="007F65C6"/>
    <w:rsid w:val="007F6C2B"/>
    <w:rsid w:val="007F7736"/>
    <w:rsid w:val="00800597"/>
    <w:rsid w:val="00800F26"/>
    <w:rsid w:val="00801555"/>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A40"/>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27F"/>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EB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67DDF"/>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3B8"/>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4C35"/>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79C"/>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B06"/>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C9D"/>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3F8"/>
    <w:rsid w:val="00F45A5B"/>
    <w:rsid w:val="00F506B2"/>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D87"/>
    <w:rsid w:val="00F970B4"/>
    <w:rsid w:val="00F97646"/>
    <w:rsid w:val="00FA01E4"/>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C2623"/>
    <w:rPr>
      <w:sz w:val="16"/>
      <w:szCs w:val="16"/>
    </w:rPr>
  </w:style>
  <w:style w:type="paragraph" w:styleId="CommentText">
    <w:name w:val="annotation text"/>
    <w:basedOn w:val="Normal"/>
    <w:link w:val="CommentTextChar"/>
    <w:uiPriority w:val="99"/>
    <w:unhideWhenUsed/>
    <w:rsid w:val="002C2623"/>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C2623"/>
    <w:rPr>
      <w:rFonts w:asciiTheme="minorHAnsi" w:eastAsiaTheme="minorHAnsi" w:hAnsiTheme="minorHAnsi" w:cstheme="minorBidi"/>
    </w:rPr>
  </w:style>
  <w:style w:type="paragraph" w:styleId="NoSpacing">
    <w:name w:val="No Spacing"/>
    <w:uiPriority w:val="1"/>
    <w:qFormat/>
    <w:rsid w:val="002C2623"/>
    <w:rPr>
      <w:rFonts w:asciiTheme="minorHAnsi" w:eastAsiaTheme="minorHAnsi" w:hAnsiTheme="minorHAnsi" w:cstheme="minorBidi"/>
      <w:sz w:val="22"/>
      <w:szCs w:val="22"/>
    </w:rPr>
  </w:style>
  <w:style w:type="character" w:styleId="FootnoteReference">
    <w:name w:val="footnote reference"/>
    <w:basedOn w:val="DefaultParagraphFont"/>
    <w:unhideWhenUsed/>
    <w:rsid w:val="002C2623"/>
    <w:rPr>
      <w:vertAlign w:val="superscript"/>
    </w:rPr>
  </w:style>
  <w:style w:type="paragraph" w:styleId="CommentSubject">
    <w:name w:val="annotation subject"/>
    <w:basedOn w:val="CommentText"/>
    <w:next w:val="CommentText"/>
    <w:link w:val="CommentSubjectChar"/>
    <w:rsid w:val="00E54B06"/>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54B06"/>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C2623"/>
    <w:rPr>
      <w:sz w:val="16"/>
      <w:szCs w:val="16"/>
    </w:rPr>
  </w:style>
  <w:style w:type="paragraph" w:styleId="CommentText">
    <w:name w:val="annotation text"/>
    <w:basedOn w:val="Normal"/>
    <w:link w:val="CommentTextChar"/>
    <w:uiPriority w:val="99"/>
    <w:unhideWhenUsed/>
    <w:rsid w:val="002C2623"/>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C2623"/>
    <w:rPr>
      <w:rFonts w:asciiTheme="minorHAnsi" w:eastAsiaTheme="minorHAnsi" w:hAnsiTheme="minorHAnsi" w:cstheme="minorBidi"/>
    </w:rPr>
  </w:style>
  <w:style w:type="paragraph" w:styleId="NoSpacing">
    <w:name w:val="No Spacing"/>
    <w:uiPriority w:val="1"/>
    <w:qFormat/>
    <w:rsid w:val="002C2623"/>
    <w:rPr>
      <w:rFonts w:asciiTheme="minorHAnsi" w:eastAsiaTheme="minorHAnsi" w:hAnsiTheme="minorHAnsi" w:cstheme="minorBidi"/>
      <w:sz w:val="22"/>
      <w:szCs w:val="22"/>
    </w:rPr>
  </w:style>
  <w:style w:type="character" w:styleId="FootnoteReference">
    <w:name w:val="footnote reference"/>
    <w:basedOn w:val="DefaultParagraphFont"/>
    <w:unhideWhenUsed/>
    <w:rsid w:val="002C2623"/>
    <w:rPr>
      <w:vertAlign w:val="superscript"/>
    </w:rPr>
  </w:style>
  <w:style w:type="paragraph" w:styleId="CommentSubject">
    <w:name w:val="annotation subject"/>
    <w:basedOn w:val="CommentText"/>
    <w:next w:val="CommentText"/>
    <w:link w:val="CommentSubjectChar"/>
    <w:rsid w:val="00E54B06"/>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54B0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20fc251a7b9edfd6cf80e00467d4a07e">
  <xsd:schema xmlns:xsd="http://www.w3.org/2001/XMLSchema" xmlns:xs="http://www.w3.org/2001/XMLSchema" xmlns:p="http://schemas.microsoft.com/office/2006/metadata/properties" xmlns:ns2="2589310c-5316-40b3-b68d-4735ac72f265" targetNamespace="http://schemas.microsoft.com/office/2006/metadata/properties" ma:root="true" ma:fieldsID="05a6fefd02f51c5cae36fe05647a59d3"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quot;AIR Rule"/>
          <xsd:enumeration value="&quot;"/>
          <xsd:enumeration value="Biometrics Rule"/>
          <xsd:enumeration value="B-Visa"/>
          <xsd:enumeration value="Cert Change Rule"/>
          <xsd:enumeration value="&quot;Comprehensive Revision"/>
          <xsd:enumeration value="SSA/EBE&quot;"/>
          <xsd:enumeration value="&quot;Credible Fear"/>
          <xsd:enumeration value="B-Visa&quot;"/>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ublic Charge NPRM"/>
          <xsd:enumeration value="Public Charge Rule"/>
          <xsd:enumeration value="Public Charge Rulemaking"/>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1D7B-7BA7-46E0-9EFD-5B2363C2C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F6E3D-AEC8-43E4-A450-DDA805CEC099}">
  <ds:schemaRefs>
    <ds:schemaRef ds:uri="http://schemas.microsoft.com/sharepoint/v3/contenttype/forms"/>
  </ds:schemaRefs>
</ds:datastoreItem>
</file>

<file path=customXml/itemProps3.xml><?xml version="1.0" encoding="utf-8"?>
<ds:datastoreItem xmlns:ds="http://schemas.openxmlformats.org/officeDocument/2006/customXml" ds:itemID="{05DEF0D2-D6DD-4F40-9A8B-FDB3441FC3E6}">
  <ds:schemaRefs>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1A96CDE6-BE12-45AC-8F60-435C20D7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Carter, Pea Meng</dc:creator>
  <cp:lastModifiedBy>SYSTEM</cp:lastModifiedBy>
  <cp:revision>2</cp:revision>
  <cp:lastPrinted>2008-09-11T16:49:00Z</cp:lastPrinted>
  <dcterms:created xsi:type="dcterms:W3CDTF">2018-06-19T12:43:00Z</dcterms:created>
  <dcterms:modified xsi:type="dcterms:W3CDTF">2018-06-19T12:43:00Z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