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526A" w14:textId="77777777" w:rsidR="007E225A" w:rsidRDefault="007E225A" w:rsidP="007E225A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57189003" w14:textId="77777777" w:rsidR="007E225A" w:rsidRDefault="007E225A" w:rsidP="007E225A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W</w:t>
      </w:r>
      <w:r w:rsidR="00D34B7D">
        <w:t>.2</w:t>
      </w:r>
      <w:r>
        <w:br/>
      </w:r>
      <w:r>
        <w:br/>
      </w:r>
      <w:bookmarkStart w:id="2" w:name="AttTitle"/>
      <w:bookmarkEnd w:id="2"/>
      <w:r>
        <w:t xml:space="preserve">TIME-USE SURVEY </w:t>
      </w:r>
      <w:r w:rsidR="000F5E74">
        <w:t xml:space="preserve">– </w:t>
      </w:r>
      <w:r w:rsidR="00D34B7D">
        <w:t>REMINDER</w:t>
      </w:r>
      <w:r w:rsidR="000F5E74">
        <w:t xml:space="preserve"> EMAIL</w:t>
      </w:r>
    </w:p>
    <w:p w14:paraId="6459A552" w14:textId="77777777" w:rsidR="007E225A" w:rsidRPr="00434D98" w:rsidRDefault="007E225A" w:rsidP="007E225A"/>
    <w:p w14:paraId="5E2819A6" w14:textId="77777777" w:rsidR="007E225A" w:rsidRDefault="007E225A" w:rsidP="007E225A"/>
    <w:p w14:paraId="436CCD7F" w14:textId="77777777" w:rsidR="007E225A" w:rsidRDefault="007E225A" w:rsidP="007E225A"/>
    <w:p w14:paraId="401452F5" w14:textId="77777777" w:rsidR="007E225A" w:rsidRDefault="007E225A" w:rsidP="007E225A">
      <w:pPr>
        <w:sectPr w:rsidR="007E225A" w:rsidSect="003B2C7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6BF6854" w14:textId="77777777" w:rsidR="006C5250" w:rsidRDefault="006C5250" w:rsidP="00C26690">
      <w:pPr>
        <w:pStyle w:val="H2Chapter"/>
        <w:spacing w:before="0"/>
      </w:pPr>
      <w:r>
        <w:lastRenderedPageBreak/>
        <w:t>Time</w:t>
      </w:r>
      <w:r w:rsidR="00D1685A">
        <w:t>-</w:t>
      </w:r>
      <w:r>
        <w:t xml:space="preserve">Use Survey </w:t>
      </w:r>
      <w:r w:rsidR="00D34B7D">
        <w:t>reminder email</w:t>
      </w:r>
    </w:p>
    <w:p w14:paraId="58124ADC" w14:textId="50A8D4F5" w:rsidR="00D34B7D" w:rsidRDefault="00C7693C" w:rsidP="00D34B7D">
      <w:pPr>
        <w:pStyle w:val="NormalSS"/>
      </w:pPr>
      <w:r w:rsidRPr="00C7693C">
        <w:rPr>
          <w:noProof/>
        </w:rPr>
        <w:drawing>
          <wp:anchor distT="0" distB="0" distL="114300" distR="114300" simplePos="0" relativeHeight="251661312" behindDoc="1" locked="0" layoutInCell="1" allowOverlap="1" wp14:anchorId="77FEA553" wp14:editId="7F195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2700" cy="485775"/>
            <wp:effectExtent l="0" t="0" r="0" b="9525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CC79" wp14:editId="400C2B7E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1909445" cy="356235"/>
                <wp:effectExtent l="0" t="0" r="1460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18D2" w14:textId="4DEC92A0" w:rsidR="00D34B7D" w:rsidRPr="006220F5" w:rsidRDefault="00D34B7D" w:rsidP="00D34B7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2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Control Number:</w:t>
                            </w:r>
                            <w:r w:rsidRPr="006220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6D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0584</w:t>
                            </w:r>
                            <w:r w:rsidRPr="00622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357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0604</w:t>
                            </w:r>
                            <w:r w:rsidRPr="00622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Expiration Date:  xx/xx/xxxx</w:t>
                            </w:r>
                          </w:p>
                          <w:p w14:paraId="7C21EFC0" w14:textId="77777777" w:rsidR="00D34B7D" w:rsidRDefault="00D34B7D" w:rsidP="00D34B7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1.7pt;width:150.3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">
                <v:textbox>
                  <w:txbxContent>
                    <w:p w14:paraId="230118D2" w14:textId="4DEC92A0" w:rsidR="00D34B7D" w:rsidRPr="006220F5" w:rsidRDefault="00D34B7D" w:rsidP="00D34B7D">
                      <w:pPr>
                        <w:spacing w:line="240" w:lineRule="auto"/>
                        <w:ind w:firstLine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20F5">
                        <w:rPr>
                          <w:rFonts w:ascii="Arial" w:hAnsi="Arial" w:cs="Arial"/>
                          <w:sz w:val="16"/>
                          <w:szCs w:val="16"/>
                        </w:rPr>
                        <w:t>OMB Control Number:</w:t>
                      </w:r>
                      <w:r w:rsidRPr="006220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F6D74">
                        <w:rPr>
                          <w:rFonts w:ascii="Arial" w:hAnsi="Arial" w:cs="Arial"/>
                          <w:sz w:val="16"/>
                          <w:szCs w:val="16"/>
                        </w:rPr>
                        <w:t>0584</w:t>
                      </w:r>
                      <w:r w:rsidRPr="006220F5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357A7">
                        <w:rPr>
                          <w:rFonts w:ascii="Arial" w:hAnsi="Arial" w:cs="Arial"/>
                          <w:sz w:val="16"/>
                          <w:szCs w:val="16"/>
                        </w:rPr>
                        <w:t>0604</w:t>
                      </w:r>
                      <w:r w:rsidRPr="006220F5">
                        <w:rPr>
                          <w:rFonts w:ascii="Arial" w:hAnsi="Arial" w:cs="Arial"/>
                          <w:sz w:val="16"/>
                          <w:szCs w:val="16"/>
                        </w:rPr>
                        <w:t>; Expiration Date:  xx/xx/xxxx</w:t>
                      </w:r>
                    </w:p>
                    <w:p w14:paraId="7C21EFC0" w14:textId="77777777" w:rsidR="00D34B7D" w:rsidRDefault="00D34B7D" w:rsidP="00D34B7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F15FD" w14:textId="77777777" w:rsidR="00C7693C" w:rsidRDefault="00C7693C" w:rsidP="00D34B7D">
      <w:pPr>
        <w:spacing w:line="240" w:lineRule="auto"/>
        <w:ind w:firstLine="0"/>
      </w:pPr>
    </w:p>
    <w:p w14:paraId="50CECCC9" w14:textId="24D1448A" w:rsidR="00D34B7D" w:rsidRPr="00AC274A" w:rsidRDefault="00D34B7D" w:rsidP="00D34B7D">
      <w:pPr>
        <w:spacing w:line="240" w:lineRule="auto"/>
        <w:ind w:firstLine="0"/>
      </w:pPr>
      <w:r w:rsidRPr="00AC274A">
        <w:t>To: &lt;selected staff&gt;</w:t>
      </w:r>
    </w:p>
    <w:p w14:paraId="28932652" w14:textId="77777777" w:rsidR="00D34B7D" w:rsidRPr="00AC274A" w:rsidRDefault="00D34B7D" w:rsidP="00D34B7D">
      <w:pPr>
        <w:spacing w:line="240" w:lineRule="auto"/>
        <w:ind w:firstLine="0"/>
      </w:pPr>
      <w:r w:rsidRPr="00AC274A">
        <w:t>Cc: &lt;selected staff supervisor&gt;</w:t>
      </w:r>
    </w:p>
    <w:p w14:paraId="3031CF76" w14:textId="77777777" w:rsidR="00D34B7D" w:rsidRPr="00AC274A" w:rsidRDefault="00D34B7D" w:rsidP="00D34B7D">
      <w:pPr>
        <w:spacing w:line="240" w:lineRule="auto"/>
        <w:ind w:firstLine="0"/>
      </w:pPr>
    </w:p>
    <w:p w14:paraId="01F0BA23" w14:textId="77777777" w:rsidR="00D34B7D" w:rsidRPr="00AC274A" w:rsidRDefault="00D34B7D" w:rsidP="00D34B7D">
      <w:pPr>
        <w:spacing w:line="240" w:lineRule="auto"/>
        <w:ind w:firstLine="0"/>
      </w:pPr>
      <w:r w:rsidRPr="00AC274A">
        <w:t xml:space="preserve">Subject: </w:t>
      </w:r>
      <w:r>
        <w:t xml:space="preserve">Re: </w:t>
      </w:r>
      <w:r w:rsidRPr="00AC274A">
        <w:t>SNAP E&amp;T Pilots Evaluation – Staff Time-Use Survey</w:t>
      </w:r>
    </w:p>
    <w:p w14:paraId="0B218325" w14:textId="77777777" w:rsidR="00D34B7D" w:rsidRDefault="00D34B7D" w:rsidP="00D34B7D">
      <w:pPr>
        <w:spacing w:line="240" w:lineRule="auto"/>
      </w:pPr>
    </w:p>
    <w:p w14:paraId="1FB0DF4A" w14:textId="77777777" w:rsidR="00D34B7D" w:rsidRDefault="00D34B7D" w:rsidP="00D34B7D">
      <w:pPr>
        <w:spacing w:line="240" w:lineRule="auto"/>
        <w:ind w:firstLine="0"/>
      </w:pPr>
      <w:r>
        <w:t>Hi,</w:t>
      </w:r>
    </w:p>
    <w:p w14:paraId="5F72D0DF" w14:textId="77777777" w:rsidR="00D34B7D" w:rsidRDefault="00D34B7D" w:rsidP="00D34B7D">
      <w:pPr>
        <w:spacing w:line="240" w:lineRule="auto"/>
      </w:pPr>
    </w:p>
    <w:p w14:paraId="52C3D20A" w14:textId="77777777" w:rsidR="00D34B7D" w:rsidRDefault="00D34B7D" w:rsidP="00D34B7D">
      <w:pPr>
        <w:pStyle w:val="NormalSS"/>
      </w:pPr>
      <w:r>
        <w:t>On &lt;date&gt;, I sent you an email requesting that you complete a time-use survey as part of the Evaluation of SNAP E&amp;T Pilots. The deadline for completing the survey was &lt;date&gt;.</w:t>
      </w:r>
    </w:p>
    <w:p w14:paraId="3D5DB5AE" w14:textId="77777777" w:rsidR="00D34B7D" w:rsidRDefault="00D34B7D" w:rsidP="00D34B7D">
      <w:pPr>
        <w:pStyle w:val="NormalSS"/>
      </w:pPr>
      <w:r>
        <w:t xml:space="preserve">Please complete the </w:t>
      </w:r>
      <w:r w:rsidR="001E09EB">
        <w:t xml:space="preserve">&lt;linked to&gt; </w:t>
      </w:r>
      <w:r>
        <w:t>survey as soon as you can, and &lt;submit</w:t>
      </w:r>
      <w:r w:rsidRPr="007F6B34">
        <w:t>&gt; the survey by &lt;date&gt;.</w:t>
      </w:r>
      <w:r>
        <w:t xml:space="preserve"> </w:t>
      </w:r>
      <w:r w:rsidRPr="00AC274A">
        <w:t>If you have any questions, please contact me at &lt;phone&gt; or &lt;email</w:t>
      </w:r>
      <w:r>
        <w:t xml:space="preserve">&gt;. </w:t>
      </w:r>
    </w:p>
    <w:p w14:paraId="4F0FAB34" w14:textId="77777777" w:rsidR="00D34B7D" w:rsidRPr="006C5250" w:rsidRDefault="00D34B7D" w:rsidP="00D34B7D">
      <w:pPr>
        <w:spacing w:line="240" w:lineRule="auto"/>
        <w:ind w:firstLine="0"/>
      </w:pPr>
    </w:p>
    <w:p w14:paraId="2727BF50" w14:textId="77777777" w:rsidR="00D34B7D" w:rsidRPr="00AC274A" w:rsidRDefault="00D34B7D" w:rsidP="00D34B7D">
      <w:pPr>
        <w:spacing w:line="240" w:lineRule="auto"/>
        <w:ind w:firstLine="0"/>
      </w:pPr>
      <w:r w:rsidRPr="00AC274A">
        <w:t xml:space="preserve">Sincerely, </w:t>
      </w:r>
    </w:p>
    <w:p w14:paraId="3AE3163C" w14:textId="77777777" w:rsidR="00D34B7D" w:rsidRPr="00AC274A" w:rsidRDefault="00D34B7D" w:rsidP="00D34B7D">
      <w:pPr>
        <w:spacing w:line="240" w:lineRule="auto"/>
        <w:ind w:firstLine="0"/>
      </w:pPr>
      <w:r w:rsidRPr="00AC274A">
        <w:t>&lt;study team cost study liaison&gt;</w:t>
      </w:r>
    </w:p>
    <w:p w14:paraId="34D8E226" w14:textId="77777777" w:rsidR="00D34B7D" w:rsidRPr="00EA42F8" w:rsidRDefault="00D34B7D" w:rsidP="00D34B7D">
      <w:pPr>
        <w:spacing w:line="240" w:lineRule="auto"/>
      </w:pPr>
    </w:p>
    <w:p w14:paraId="7F68AA49" w14:textId="77777777" w:rsidR="0044669B" w:rsidRDefault="0044669B" w:rsidP="0044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60" w:line="240" w:lineRule="auto"/>
        <w:ind w:firstLine="0"/>
        <w:jc w:val="center"/>
        <w:rPr>
          <w:rFonts w:ascii="Arial" w:hAnsi="Arial" w:cs="Arial"/>
          <w:color w:val="000000"/>
          <w:sz w:val="14"/>
          <w:szCs w:val="14"/>
        </w:rPr>
      </w:pPr>
      <w:r w:rsidRPr="002926D1">
        <w:rPr>
          <w:rFonts w:ascii="Arial" w:hAnsi="Arial" w:cs="Arial"/>
          <w:b/>
          <w:color w:val="000000"/>
          <w:sz w:val="14"/>
          <w:szCs w:val="14"/>
        </w:rPr>
        <w:t>Public Burden Statement</w:t>
      </w:r>
    </w:p>
    <w:p w14:paraId="6D59B498" w14:textId="5BBA1C63" w:rsidR="0044669B" w:rsidRPr="00DA7108" w:rsidRDefault="0044669B" w:rsidP="00446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40" w:line="240" w:lineRule="auto"/>
        <w:ind w:firstLine="0"/>
        <w:jc w:val="both"/>
        <w:rPr>
          <w:rFonts w:ascii="Arial" w:hAnsi="Arial" w:cs="Arial"/>
          <w:sz w:val="14"/>
          <w:szCs w:val="14"/>
        </w:rPr>
      </w:pPr>
      <w:r w:rsidRPr="009B408A">
        <w:rPr>
          <w:rFonts w:ascii="Arial" w:hAnsi="Arial" w:cs="Arial"/>
          <w:color w:val="000000"/>
          <w:sz w:val="14"/>
          <w:szCs w:val="14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</w:t>
      </w:r>
      <w:r w:rsidR="000F6D74">
        <w:rPr>
          <w:rFonts w:ascii="Arial" w:hAnsi="Arial" w:cs="Arial"/>
          <w:color w:val="000000"/>
          <w:sz w:val="14"/>
          <w:szCs w:val="14"/>
        </w:rPr>
        <w:t>0584</w:t>
      </w:r>
      <w:r w:rsidRPr="009B408A">
        <w:rPr>
          <w:rFonts w:ascii="Arial" w:hAnsi="Arial" w:cs="Arial"/>
          <w:color w:val="000000"/>
          <w:sz w:val="14"/>
          <w:szCs w:val="14"/>
        </w:rPr>
        <w:t>-</w:t>
      </w:r>
      <w:r w:rsidR="008F74F4">
        <w:rPr>
          <w:rFonts w:ascii="Arial" w:hAnsi="Arial" w:cs="Arial"/>
          <w:color w:val="000000"/>
          <w:sz w:val="14"/>
          <w:szCs w:val="14"/>
        </w:rPr>
        <w:t>0604</w:t>
      </w:r>
      <w:r w:rsidRPr="009B408A">
        <w:rPr>
          <w:rFonts w:ascii="Arial" w:hAnsi="Arial" w:cs="Arial"/>
          <w:color w:val="000000"/>
          <w:sz w:val="14"/>
          <w:szCs w:val="14"/>
        </w:rPr>
        <w:t xml:space="preserve">. The time required to complete this information collection is estimated to </w:t>
      </w:r>
      <w:r w:rsidR="008F74F4">
        <w:rPr>
          <w:rFonts w:ascii="Arial" w:hAnsi="Arial" w:cs="Arial"/>
          <w:color w:val="000000"/>
          <w:sz w:val="14"/>
          <w:szCs w:val="14"/>
        </w:rPr>
        <w:t>1</w:t>
      </w:r>
      <w:r w:rsidR="00CA426B">
        <w:rPr>
          <w:rFonts w:ascii="Arial" w:hAnsi="Arial" w:cs="Arial"/>
          <w:color w:val="000000"/>
          <w:sz w:val="14"/>
          <w:szCs w:val="14"/>
        </w:rPr>
        <w:t xml:space="preserve"> minute</w:t>
      </w:r>
      <w:r w:rsidRPr="009B408A">
        <w:rPr>
          <w:rFonts w:ascii="Arial" w:hAnsi="Arial" w:cs="Arial"/>
          <w:color w:val="000000"/>
          <w:sz w:val="14"/>
          <w:szCs w:val="14"/>
        </w:rPr>
        <w:t xml:space="preserve"> </w:t>
      </w:r>
      <w:r w:rsidRPr="002926D1">
        <w:rPr>
          <w:rFonts w:ascii="Arial" w:hAnsi="Arial" w:cs="Arial"/>
          <w:color w:val="000000"/>
          <w:sz w:val="14"/>
          <w:szCs w:val="14"/>
        </w:rPr>
        <w:t xml:space="preserve">including the time for </w:t>
      </w:r>
      <w:r w:rsidR="008F74F4">
        <w:rPr>
          <w:rFonts w:ascii="Arial" w:hAnsi="Arial" w:cs="Arial"/>
          <w:color w:val="000000"/>
          <w:sz w:val="14"/>
          <w:szCs w:val="14"/>
        </w:rPr>
        <w:t>reading this email</w:t>
      </w:r>
      <w:r w:rsidRPr="002926D1">
        <w:rPr>
          <w:rFonts w:ascii="Arial" w:hAnsi="Arial" w:cs="Arial"/>
          <w:color w:val="000000"/>
          <w:sz w:val="14"/>
          <w:szCs w:val="14"/>
        </w:rPr>
        <w:t xml:space="preserve">. Send comments regarding this burden estimate to the </w:t>
      </w:r>
      <w:r w:rsidRPr="00122C64">
        <w:rPr>
          <w:rFonts w:ascii="Arial" w:hAnsi="Arial" w:cs="Arial"/>
          <w:color w:val="000000"/>
          <w:sz w:val="14"/>
          <w:szCs w:val="14"/>
        </w:rPr>
        <w:t>Office of Policy Support, Food and Nutrition Service, USDA, 3101 Park Center Drive, Room 1014, Alexandria, VA 22302</w:t>
      </w:r>
      <w:r w:rsidRPr="002926D1">
        <w:rPr>
          <w:rFonts w:ascii="Arial" w:hAnsi="Arial" w:cs="Arial"/>
          <w:color w:val="000000"/>
          <w:sz w:val="14"/>
          <w:szCs w:val="14"/>
        </w:rPr>
        <w:t>.</w:t>
      </w:r>
    </w:p>
    <w:p w14:paraId="257211A6" w14:textId="77777777" w:rsidR="00D34B7D" w:rsidRPr="00D34B7D" w:rsidRDefault="00D34B7D" w:rsidP="00D34B7D">
      <w:pPr>
        <w:pStyle w:val="NormalSS"/>
      </w:pPr>
    </w:p>
    <w:sectPr w:rsidR="00D34B7D" w:rsidRPr="00D34B7D" w:rsidSect="007E22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6006" w14:textId="77777777" w:rsidR="00CD455D" w:rsidRDefault="00CD455D" w:rsidP="002E3E35">
      <w:pPr>
        <w:spacing w:line="240" w:lineRule="auto"/>
      </w:pPr>
      <w:r>
        <w:separator/>
      </w:r>
    </w:p>
  </w:endnote>
  <w:endnote w:type="continuationSeparator" w:id="0">
    <w:p w14:paraId="2C229468" w14:textId="77777777" w:rsidR="00CD455D" w:rsidRDefault="00CD455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34E4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1D040F08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3FC177A7" w14:textId="77777777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2A4F27">
      <w:rPr>
        <w:b/>
      </w:rPr>
      <w:t>DRAFT</w:t>
    </w:r>
    <w:r w:rsidRPr="00964AB7">
      <w:rPr>
        <w:rStyle w:val="PageNumber"/>
      </w:rPr>
      <w:tab/>
    </w:r>
    <w:r w:rsidR="00C26690">
      <w:rPr>
        <w:rStyle w:val="PageNumber"/>
      </w:rPr>
      <w:t>W.</w:t>
    </w:r>
    <w:r w:rsidR="00F62BE5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F62BE5" w:rsidRPr="00964AB7">
      <w:rPr>
        <w:rStyle w:val="PageNumber"/>
      </w:rPr>
      <w:fldChar w:fldCharType="separate"/>
    </w:r>
    <w:r w:rsidR="003B2C7E">
      <w:rPr>
        <w:rStyle w:val="PageNumber"/>
        <w:noProof/>
      </w:rPr>
      <w:t>1</w:t>
    </w:r>
    <w:r w:rsidR="00F62BE5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76A6" w14:textId="77777777" w:rsidR="003B2C7E" w:rsidRDefault="003B2C7E" w:rsidP="003B2C7E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FE2D" w14:textId="77777777" w:rsidR="007E225A" w:rsidRPr="00A12B64" w:rsidRDefault="007E225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648EE9F3" w14:textId="77777777" w:rsidR="007E225A" w:rsidRDefault="007E225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9B1F4CE" w14:textId="5EA70363" w:rsidR="007E225A" w:rsidRPr="00964AB7" w:rsidRDefault="007E225A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>
      <w:rPr>
        <w:rStyle w:val="PageNumber"/>
      </w:rPr>
      <w:t>W</w:t>
    </w:r>
    <w:r w:rsidR="00AB76AD">
      <w:rPr>
        <w:rStyle w:val="PageNumber"/>
      </w:rPr>
      <w:t>.2</w:t>
    </w:r>
    <w:r>
      <w:rPr>
        <w:rStyle w:val="PageNumber"/>
      </w:rPr>
      <w:t>.</w:t>
    </w:r>
    <w:r w:rsidR="00F62BE5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F62BE5" w:rsidRPr="00964AB7">
      <w:rPr>
        <w:rStyle w:val="PageNumber"/>
      </w:rPr>
      <w:fldChar w:fldCharType="separate"/>
    </w:r>
    <w:r w:rsidR="00627F61">
      <w:rPr>
        <w:rStyle w:val="PageNumber"/>
        <w:noProof/>
      </w:rPr>
      <w:t>2</w:t>
    </w:r>
    <w:r w:rsidR="00F62BE5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1392" w14:textId="77777777" w:rsidR="00CD455D" w:rsidRDefault="00CD455D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0BFB51F8" w14:textId="77777777" w:rsidR="00CD455D" w:rsidRDefault="00CD455D" w:rsidP="00203E3B">
      <w:pPr>
        <w:spacing w:line="240" w:lineRule="auto"/>
        <w:ind w:firstLine="0"/>
      </w:pPr>
      <w:r>
        <w:separator/>
      </w:r>
    </w:p>
    <w:p w14:paraId="438448D9" w14:textId="77777777" w:rsidR="00CD455D" w:rsidRPr="00157CA2" w:rsidRDefault="00CD455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ACF3" w14:textId="77777777" w:rsidR="00294B21" w:rsidRPr="00C44B5B" w:rsidRDefault="00C26690" w:rsidP="002E3E35">
    <w:pPr>
      <w:pStyle w:val="Header"/>
      <w:rPr>
        <w:rFonts w:cs="Arial"/>
        <w:i/>
        <w:szCs w:val="14"/>
      </w:rPr>
    </w:pPr>
    <w:r>
      <w:t>ATTACHMENT W: TIME-USE SURVEY EMAILS</w:t>
    </w:r>
    <w:r w:rsidR="00294B21"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30A6" w14:textId="77777777" w:rsidR="003B2C7E" w:rsidRDefault="003B2C7E" w:rsidP="003B2C7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F17F" w14:textId="6600F27A" w:rsidR="007E225A" w:rsidRPr="00C44B5B" w:rsidRDefault="007E225A" w:rsidP="002E3E35">
    <w:pPr>
      <w:pStyle w:val="Header"/>
      <w:rPr>
        <w:rFonts w:cs="Arial"/>
        <w:i/>
        <w:szCs w:val="14"/>
      </w:rPr>
    </w:pPr>
    <w:r>
      <w:t>ATTACHMENT W</w:t>
    </w:r>
    <w:r w:rsidR="00AB76AD">
      <w:t>.2</w:t>
    </w:r>
    <w:r>
      <w:t>: TIME-USE SURVEY EMAILS</w:t>
    </w:r>
    <w:r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8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06AD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5E74"/>
    <w:rsid w:val="000F677B"/>
    <w:rsid w:val="000F6D74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2875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10B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09EB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E3FD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B2C7E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5011"/>
    <w:rsid w:val="0044669B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1B6F"/>
    <w:rsid w:val="005461F7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B5F08"/>
    <w:rsid w:val="005C2E96"/>
    <w:rsid w:val="005C40D5"/>
    <w:rsid w:val="005C40E0"/>
    <w:rsid w:val="005D1DEB"/>
    <w:rsid w:val="005D51C5"/>
    <w:rsid w:val="005D5D21"/>
    <w:rsid w:val="005E2B24"/>
    <w:rsid w:val="005E454D"/>
    <w:rsid w:val="005F22BA"/>
    <w:rsid w:val="005F28ED"/>
    <w:rsid w:val="005F5DC1"/>
    <w:rsid w:val="005F6F8C"/>
    <w:rsid w:val="005F7ADD"/>
    <w:rsid w:val="005F7FEA"/>
    <w:rsid w:val="0060126D"/>
    <w:rsid w:val="006075CC"/>
    <w:rsid w:val="00615050"/>
    <w:rsid w:val="00616DE6"/>
    <w:rsid w:val="00622372"/>
    <w:rsid w:val="00623E13"/>
    <w:rsid w:val="0062545D"/>
    <w:rsid w:val="00627F61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841F3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5250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85D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225A"/>
    <w:rsid w:val="007E574B"/>
    <w:rsid w:val="007E5750"/>
    <w:rsid w:val="007E6923"/>
    <w:rsid w:val="007F6B34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97D8A"/>
    <w:rsid w:val="008A0048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4F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357A7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447C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6AD"/>
    <w:rsid w:val="00AB7AB9"/>
    <w:rsid w:val="00AB7DAD"/>
    <w:rsid w:val="00AC274A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2EC8"/>
    <w:rsid w:val="00B03FF5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3291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6690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7693C"/>
    <w:rsid w:val="00C81C15"/>
    <w:rsid w:val="00C81CE4"/>
    <w:rsid w:val="00C83353"/>
    <w:rsid w:val="00C90FA2"/>
    <w:rsid w:val="00C94B60"/>
    <w:rsid w:val="00C95148"/>
    <w:rsid w:val="00C971DE"/>
    <w:rsid w:val="00CA1FFC"/>
    <w:rsid w:val="00CA426B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D455D"/>
    <w:rsid w:val="00CE347E"/>
    <w:rsid w:val="00CE55BF"/>
    <w:rsid w:val="00CE5D41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685A"/>
    <w:rsid w:val="00D170E4"/>
    <w:rsid w:val="00D17BAD"/>
    <w:rsid w:val="00D206F1"/>
    <w:rsid w:val="00D3011C"/>
    <w:rsid w:val="00D3206B"/>
    <w:rsid w:val="00D32D01"/>
    <w:rsid w:val="00D3411D"/>
    <w:rsid w:val="00D34B7D"/>
    <w:rsid w:val="00D36A2A"/>
    <w:rsid w:val="00D375C3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0781"/>
    <w:rsid w:val="00E4054A"/>
    <w:rsid w:val="00E4096D"/>
    <w:rsid w:val="00E41FF2"/>
    <w:rsid w:val="00E42570"/>
    <w:rsid w:val="00E4482D"/>
    <w:rsid w:val="00E45743"/>
    <w:rsid w:val="00E463A9"/>
    <w:rsid w:val="00E50C9B"/>
    <w:rsid w:val="00E55240"/>
    <w:rsid w:val="00E558BB"/>
    <w:rsid w:val="00E56206"/>
    <w:rsid w:val="00E569E3"/>
    <w:rsid w:val="00E57389"/>
    <w:rsid w:val="00E57A14"/>
    <w:rsid w:val="00E6337E"/>
    <w:rsid w:val="00E64671"/>
    <w:rsid w:val="00E655FB"/>
    <w:rsid w:val="00E67AF9"/>
    <w:rsid w:val="00E71EDC"/>
    <w:rsid w:val="00E73B9A"/>
    <w:rsid w:val="00E742E4"/>
    <w:rsid w:val="00E77099"/>
    <w:rsid w:val="00E77EEF"/>
    <w:rsid w:val="00E81DAA"/>
    <w:rsid w:val="00E85F06"/>
    <w:rsid w:val="00E877DB"/>
    <w:rsid w:val="00E97688"/>
    <w:rsid w:val="00EA2F43"/>
    <w:rsid w:val="00EA42F8"/>
    <w:rsid w:val="00EA7592"/>
    <w:rsid w:val="00EB175C"/>
    <w:rsid w:val="00EB7A57"/>
    <w:rsid w:val="00EB7B14"/>
    <w:rsid w:val="00EC1999"/>
    <w:rsid w:val="00EC4A25"/>
    <w:rsid w:val="00ED1A2A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26C8E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62BE5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6DFB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4F71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5D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5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7C6C-8F3E-4DA3-B49C-D458126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LRosenberg</dc:creator>
  <cp:lastModifiedBy>SYSTEM</cp:lastModifiedBy>
  <cp:revision>2</cp:revision>
  <dcterms:created xsi:type="dcterms:W3CDTF">2018-12-17T20:06:00Z</dcterms:created>
  <dcterms:modified xsi:type="dcterms:W3CDTF">2018-12-17T20:06:00Z</dcterms:modified>
</cp:coreProperties>
</file>