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6F503" w14:textId="77777777" w:rsidR="009569BE" w:rsidRPr="009569BE" w:rsidRDefault="009569BE" w:rsidP="009569BE">
      <w:pPr>
        <w:pageBreakBefore/>
        <w:tabs>
          <w:tab w:val="clear" w:pos="432"/>
        </w:tabs>
        <w:spacing w:before="2640" w:line="240" w:lineRule="auto"/>
        <w:ind w:firstLine="0"/>
        <w:jc w:val="center"/>
        <w:rPr>
          <w:rFonts w:ascii="Arial Black" w:hAnsi="Arial Black"/>
          <w:caps/>
          <w:sz w:val="22"/>
          <w:szCs w:val="20"/>
        </w:rPr>
      </w:pPr>
      <w:bookmarkStart w:id="0" w:name="SenderTitle"/>
      <w:bookmarkStart w:id="1" w:name="_GoBack"/>
      <w:bookmarkEnd w:id="0"/>
      <w:bookmarkEnd w:id="1"/>
    </w:p>
    <w:p w14:paraId="303222C5" w14:textId="21A3C647" w:rsidR="009569BE" w:rsidRPr="009569BE" w:rsidRDefault="009569BE" w:rsidP="001E0654">
      <w:pPr>
        <w:tabs>
          <w:tab w:val="clear" w:pos="432"/>
        </w:tabs>
        <w:spacing w:line="240" w:lineRule="auto"/>
        <w:ind w:firstLine="0"/>
        <w:jc w:val="center"/>
        <w:outlineLvl w:val="1"/>
        <w:rPr>
          <w:rFonts w:ascii="Arial Black" w:hAnsi="Arial Black"/>
          <w:caps/>
          <w:sz w:val="22"/>
          <w:szCs w:val="20"/>
        </w:rPr>
      </w:pPr>
      <w:r w:rsidRPr="009569BE">
        <w:rPr>
          <w:rFonts w:ascii="Arial Black" w:hAnsi="Arial Black"/>
          <w:caps/>
          <w:sz w:val="22"/>
          <w:szCs w:val="20"/>
        </w:rPr>
        <w:t xml:space="preserve">ATTACHMENT </w:t>
      </w:r>
      <w:bookmarkStart w:id="2" w:name="AttLetter"/>
      <w:bookmarkEnd w:id="2"/>
      <w:r w:rsidR="0081267D">
        <w:rPr>
          <w:rFonts w:ascii="Arial Black" w:hAnsi="Arial Black"/>
          <w:caps/>
          <w:sz w:val="22"/>
          <w:szCs w:val="20"/>
        </w:rPr>
        <w:t>x</w:t>
      </w:r>
      <w:r w:rsidR="00363BBF">
        <w:rPr>
          <w:rFonts w:ascii="Arial Black" w:hAnsi="Arial Black"/>
          <w:caps/>
          <w:sz w:val="22"/>
          <w:szCs w:val="20"/>
        </w:rPr>
        <w:t>.</w:t>
      </w:r>
      <w:r w:rsidR="0081267D">
        <w:rPr>
          <w:rFonts w:ascii="Arial Black" w:hAnsi="Arial Black"/>
          <w:caps/>
          <w:sz w:val="22"/>
          <w:szCs w:val="20"/>
        </w:rPr>
        <w:t>2</w:t>
      </w:r>
      <w:r w:rsidRPr="009569BE">
        <w:rPr>
          <w:rFonts w:ascii="Arial Black" w:hAnsi="Arial Black"/>
          <w:caps/>
          <w:sz w:val="22"/>
          <w:szCs w:val="20"/>
        </w:rPr>
        <w:br/>
      </w:r>
      <w:r w:rsidRPr="009569BE">
        <w:rPr>
          <w:rFonts w:ascii="Arial Black" w:hAnsi="Arial Black"/>
          <w:caps/>
          <w:sz w:val="22"/>
          <w:szCs w:val="20"/>
        </w:rPr>
        <w:br/>
      </w:r>
      <w:bookmarkStart w:id="3" w:name="AttTitle"/>
      <w:bookmarkEnd w:id="3"/>
      <w:r w:rsidR="00B06007">
        <w:rPr>
          <w:rFonts w:ascii="Arial Black" w:hAnsi="Arial Black"/>
          <w:caps/>
          <w:sz w:val="22"/>
          <w:szCs w:val="20"/>
        </w:rPr>
        <w:t>Estimates of respondent burden</w:t>
      </w:r>
    </w:p>
    <w:p w14:paraId="0E6CBFA1" w14:textId="77777777" w:rsidR="009569BE" w:rsidRPr="009569BE" w:rsidRDefault="009569BE" w:rsidP="009569BE">
      <w:pPr>
        <w:tabs>
          <w:tab w:val="clear" w:pos="432"/>
        </w:tabs>
        <w:jc w:val="left"/>
        <w:rPr>
          <w:szCs w:val="20"/>
        </w:rPr>
      </w:pPr>
    </w:p>
    <w:p w14:paraId="7D0031B7" w14:textId="77777777" w:rsidR="009569BE" w:rsidRDefault="009569BE" w:rsidP="009569BE"/>
    <w:p w14:paraId="745B0361" w14:textId="54B55515" w:rsidR="0081267D" w:rsidRDefault="0081267D" w:rsidP="009569BE"/>
    <w:p w14:paraId="4532FD10" w14:textId="77777777" w:rsidR="0081267D" w:rsidRPr="0081267D" w:rsidRDefault="0081267D" w:rsidP="0081267D"/>
    <w:p w14:paraId="6EC1AD03" w14:textId="77777777" w:rsidR="0081267D" w:rsidRPr="0081267D" w:rsidRDefault="0081267D" w:rsidP="0081267D"/>
    <w:p w14:paraId="710DCB10" w14:textId="77777777" w:rsidR="0081267D" w:rsidRPr="0081267D" w:rsidRDefault="0081267D" w:rsidP="0081267D"/>
    <w:p w14:paraId="1F6608D2" w14:textId="77777777" w:rsidR="0081267D" w:rsidRPr="0081267D" w:rsidRDefault="0081267D" w:rsidP="0081267D"/>
    <w:p w14:paraId="000B84CC" w14:textId="77777777" w:rsidR="0081267D" w:rsidRPr="0081267D" w:rsidRDefault="0081267D" w:rsidP="0081267D"/>
    <w:p w14:paraId="690B7E85" w14:textId="77777777" w:rsidR="0081267D" w:rsidRPr="0081267D" w:rsidRDefault="0081267D" w:rsidP="0081267D"/>
    <w:p w14:paraId="4FE795F7" w14:textId="77777777" w:rsidR="0081267D" w:rsidRPr="0081267D" w:rsidRDefault="0081267D" w:rsidP="0081267D"/>
    <w:p w14:paraId="436FFDE2" w14:textId="77777777" w:rsidR="0081267D" w:rsidRPr="0081267D" w:rsidRDefault="0081267D" w:rsidP="0081267D"/>
    <w:p w14:paraId="4FADD358" w14:textId="77777777" w:rsidR="0081267D" w:rsidRPr="0081267D" w:rsidRDefault="0081267D" w:rsidP="0081267D"/>
    <w:p w14:paraId="229D6259" w14:textId="77777777" w:rsidR="0081267D" w:rsidRPr="0081267D" w:rsidRDefault="0081267D" w:rsidP="0081267D"/>
    <w:p w14:paraId="4F335EBD" w14:textId="77777777" w:rsidR="0081267D" w:rsidRPr="0081267D" w:rsidRDefault="0081267D" w:rsidP="0081267D"/>
    <w:p w14:paraId="4B8DDD19" w14:textId="303BD5BF" w:rsidR="0081267D" w:rsidRDefault="0081267D" w:rsidP="0081267D"/>
    <w:p w14:paraId="0283CFAA" w14:textId="70298D45" w:rsidR="00B06007" w:rsidRPr="0081267D" w:rsidRDefault="0081267D" w:rsidP="0081267D">
      <w:pPr>
        <w:tabs>
          <w:tab w:val="center" w:pos="4896"/>
        </w:tabs>
        <w:sectPr w:rsidR="00B06007" w:rsidRPr="0081267D" w:rsidSect="0081267D"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2240" w:h="15840" w:code="1"/>
          <w:pgMar w:top="1440" w:right="1440" w:bottom="1440" w:left="1440" w:header="720" w:footer="576" w:gutter="0"/>
          <w:paperSrc w:first="7" w:other="7"/>
          <w:cols w:space="720"/>
          <w:noEndnote/>
          <w:titlePg/>
          <w:docGrid w:linePitch="326"/>
        </w:sectPr>
      </w:pPr>
      <w:r>
        <w:tab/>
      </w:r>
    </w:p>
    <w:p w14:paraId="6656F3B2" w14:textId="16608F62" w:rsidR="00B06007" w:rsidRPr="00555099" w:rsidRDefault="0081267D" w:rsidP="00B06007">
      <w:pPr>
        <w:pStyle w:val="MarkforTableTitle"/>
      </w:pPr>
      <w:r>
        <w:lastRenderedPageBreak/>
        <w:t>Exhibit 1: Estimates of Respondent Burden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"/>
        <w:gridCol w:w="968"/>
        <w:gridCol w:w="1247"/>
        <w:gridCol w:w="632"/>
        <w:gridCol w:w="781"/>
        <w:gridCol w:w="744"/>
        <w:gridCol w:w="661"/>
        <w:gridCol w:w="603"/>
        <w:gridCol w:w="798"/>
        <w:gridCol w:w="781"/>
        <w:gridCol w:w="798"/>
        <w:gridCol w:w="661"/>
        <w:gridCol w:w="594"/>
        <w:gridCol w:w="634"/>
        <w:gridCol w:w="770"/>
        <w:gridCol w:w="633"/>
        <w:gridCol w:w="1021"/>
      </w:tblGrid>
      <w:tr w:rsidR="009E1C14" w:rsidRPr="009E1C14" w14:paraId="62B5AC2E" w14:textId="77777777" w:rsidTr="009E1C14">
        <w:trPr>
          <w:trHeight w:val="20"/>
          <w:tblHeader/>
        </w:trPr>
        <w:tc>
          <w:tcPr>
            <w:tcW w:w="247" w:type="pct"/>
            <w:tcBorders>
              <w:top w:val="single" w:sz="12" w:space="0" w:color="auto"/>
              <w:left w:val="single" w:sz="12" w:space="0" w:color="auto"/>
              <w:right w:val="single" w:sz="4" w:space="0" w:color="FFFFFF" w:themeColor="background1"/>
            </w:tcBorders>
            <w:shd w:val="clear" w:color="auto" w:fill="223767"/>
          </w:tcPr>
          <w:p w14:paraId="30CFEA80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FFFFFF" w:themeColor="background1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23767"/>
          </w:tcPr>
          <w:p w14:paraId="33640D7D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FFFFFF" w:themeColor="background1"/>
                <w:sz w:val="12"/>
                <w:szCs w:val="16"/>
              </w:rPr>
            </w:pP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FFFFFF" w:themeColor="background1"/>
              <w:right w:val="nil"/>
            </w:tcBorders>
            <w:shd w:val="clear" w:color="auto" w:fill="223767"/>
          </w:tcPr>
          <w:p w14:paraId="206637D9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534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223767"/>
          </w:tcPr>
          <w:p w14:paraId="0C794598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  <w:t>RESPONDENTS</w:t>
            </w: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223767"/>
          </w:tcPr>
          <w:p w14:paraId="236F8FD1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223767"/>
          </w:tcPr>
          <w:p w14:paraId="09ED163A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223767"/>
          </w:tcPr>
          <w:p w14:paraId="677A659E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223767"/>
          </w:tcPr>
          <w:p w14:paraId="5D99413A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854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223767"/>
          </w:tcPr>
          <w:p w14:paraId="5B683E50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  <w:t>NON-RESPONDENTS</w:t>
            </w:r>
          </w:p>
        </w:tc>
        <w:tc>
          <w:tcPr>
            <w:tcW w:w="212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FFFFFF" w:themeColor="background1"/>
            </w:tcBorders>
            <w:shd w:val="clear" w:color="auto" w:fill="223767"/>
          </w:tcPr>
          <w:p w14:paraId="492B60A6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223767"/>
          </w:tcPr>
          <w:p w14:paraId="20279520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223767"/>
          </w:tcPr>
          <w:p w14:paraId="2990B7C8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FFFFFF" w:themeColor="background1"/>
                <w:sz w:val="12"/>
                <w:szCs w:val="16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223767"/>
          </w:tcPr>
          <w:p w14:paraId="2FE72E40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FFFFFF" w:themeColor="background1"/>
                <w:sz w:val="12"/>
                <w:szCs w:val="16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shd w:val="clear" w:color="auto" w:fill="223767"/>
          </w:tcPr>
          <w:p w14:paraId="52E628BD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FFFFFF" w:themeColor="background1"/>
                <w:sz w:val="12"/>
                <w:szCs w:val="16"/>
              </w:rPr>
            </w:pPr>
          </w:p>
        </w:tc>
      </w:tr>
      <w:tr w:rsidR="009E1C14" w:rsidRPr="009E1C14" w14:paraId="67099464" w14:textId="77777777" w:rsidTr="009E1C14">
        <w:trPr>
          <w:trHeight w:val="20"/>
          <w:tblHeader/>
        </w:trPr>
        <w:tc>
          <w:tcPr>
            <w:tcW w:w="247" w:type="pct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223767"/>
            <w:vAlign w:val="bottom"/>
          </w:tcPr>
          <w:p w14:paraId="6E9B5286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  <w:t>Affected public</w:t>
            </w:r>
          </w:p>
        </w:tc>
        <w:tc>
          <w:tcPr>
            <w:tcW w:w="343" w:type="pct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223767"/>
            <w:vAlign w:val="bottom"/>
          </w:tcPr>
          <w:p w14:paraId="57B9DB82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  <w:t>Respondents type</w:t>
            </w:r>
          </w:p>
        </w:tc>
        <w:tc>
          <w:tcPr>
            <w:tcW w:w="442" w:type="pct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223767"/>
            <w:vAlign w:val="bottom"/>
          </w:tcPr>
          <w:p w14:paraId="1026FBBF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  <w:t>Instrument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223767"/>
            <w:vAlign w:val="bottom"/>
          </w:tcPr>
          <w:p w14:paraId="429488FB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  <w:t>Sample size</w:t>
            </w:r>
          </w:p>
        </w:tc>
        <w:tc>
          <w:tcPr>
            <w:tcW w:w="278" w:type="pct"/>
            <w:tcBorders>
              <w:top w:val="single" w:sz="8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223767"/>
            <w:vAlign w:val="bottom"/>
          </w:tcPr>
          <w:p w14:paraId="5757E0AC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  <w:t>Estimated number of respondents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223767"/>
            <w:vAlign w:val="bottom"/>
          </w:tcPr>
          <w:p w14:paraId="6152F801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  <w:t>Frequency of response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223767"/>
            <w:vAlign w:val="bottom"/>
          </w:tcPr>
          <w:p w14:paraId="4701302E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  <w:t>Total responses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223767"/>
            <w:vAlign w:val="bottom"/>
          </w:tcPr>
          <w:p w14:paraId="13A22B2E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  <w:t>Average time per response (hours)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223767"/>
            <w:vAlign w:val="bottom"/>
          </w:tcPr>
          <w:p w14:paraId="4F5F4EB7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  <w:t>Total Estimated annual burden (hours)</w:t>
            </w:r>
          </w:p>
        </w:tc>
        <w:tc>
          <w:tcPr>
            <w:tcW w:w="278" w:type="pct"/>
            <w:tcBorders>
              <w:top w:val="single" w:sz="8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223767"/>
            <w:vAlign w:val="bottom"/>
          </w:tcPr>
          <w:p w14:paraId="165B9581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  <w:t>Estimated number of non-respondents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223767"/>
            <w:vAlign w:val="bottom"/>
          </w:tcPr>
          <w:p w14:paraId="5283333B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  <w:t>Frequency of response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223767"/>
            <w:vAlign w:val="bottom"/>
          </w:tcPr>
          <w:p w14:paraId="0E512F36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  <w:t>Total responses</w:t>
            </w:r>
          </w:p>
        </w:tc>
        <w:tc>
          <w:tcPr>
            <w:tcW w:w="212" w:type="pct"/>
            <w:tcBorders>
              <w:top w:val="single" w:sz="8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223767"/>
            <w:vAlign w:val="bottom"/>
          </w:tcPr>
          <w:p w14:paraId="5B8CD6C0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  <w:t>Average time per response (hours)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223767"/>
            <w:vAlign w:val="bottom"/>
          </w:tcPr>
          <w:p w14:paraId="45175D11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  <w:t>Total Estimated annual burden (hours)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223767"/>
            <w:vAlign w:val="bottom"/>
          </w:tcPr>
          <w:p w14:paraId="2C5A1C6F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  <w:t>Grand Total burden estimate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223767"/>
            <w:vAlign w:val="bottom"/>
          </w:tcPr>
          <w:p w14:paraId="18019E33" w14:textId="33FB9FDC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  <w:t>Hourly Wage rate**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223767"/>
            <w:vAlign w:val="bottom"/>
          </w:tcPr>
          <w:p w14:paraId="111ED622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  <w:t>Estimate Total Annual Cost to Respondents</w:t>
            </w:r>
          </w:p>
        </w:tc>
      </w:tr>
      <w:tr w:rsidR="009E1C14" w:rsidRPr="009E1C14" w14:paraId="24027351" w14:textId="77777777" w:rsidTr="009E1C14">
        <w:trPr>
          <w:trHeight w:val="20"/>
        </w:trPr>
        <w:tc>
          <w:tcPr>
            <w:tcW w:w="5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98AA"/>
            <w:vAlign w:val="center"/>
          </w:tcPr>
          <w:p w14:paraId="758EA973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  <w:t>Individuals/households</w:t>
            </w:r>
          </w:p>
        </w:tc>
        <w:tc>
          <w:tcPr>
            <w:tcW w:w="44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98AA"/>
            <w:vAlign w:val="center"/>
          </w:tcPr>
          <w:p w14:paraId="7D079AE8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98AA"/>
            <w:vAlign w:val="center"/>
          </w:tcPr>
          <w:p w14:paraId="27CEB97C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98AA"/>
            <w:vAlign w:val="center"/>
          </w:tcPr>
          <w:p w14:paraId="40AE7F9F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98AA"/>
            <w:vAlign w:val="center"/>
          </w:tcPr>
          <w:p w14:paraId="0162CBBC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98AA"/>
            <w:vAlign w:val="center"/>
          </w:tcPr>
          <w:p w14:paraId="462E9E06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98AA"/>
            <w:vAlign w:val="center"/>
          </w:tcPr>
          <w:p w14:paraId="057124E6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98AA"/>
            <w:vAlign w:val="center"/>
          </w:tcPr>
          <w:p w14:paraId="60A14CE4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98AA"/>
            <w:vAlign w:val="center"/>
          </w:tcPr>
          <w:p w14:paraId="270FAFA8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98AA"/>
            <w:vAlign w:val="center"/>
          </w:tcPr>
          <w:p w14:paraId="1FD277EE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98AA"/>
            <w:vAlign w:val="center"/>
          </w:tcPr>
          <w:p w14:paraId="684FAC44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21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98AA"/>
            <w:vAlign w:val="center"/>
          </w:tcPr>
          <w:p w14:paraId="53909F7E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98AA"/>
            <w:vAlign w:val="center"/>
          </w:tcPr>
          <w:p w14:paraId="6E43891A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98AA"/>
            <w:vAlign w:val="center"/>
          </w:tcPr>
          <w:p w14:paraId="2FEF8C9A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98AA"/>
            <w:vAlign w:val="center"/>
          </w:tcPr>
          <w:p w14:paraId="13F1C7FD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98AA"/>
            <w:vAlign w:val="center"/>
          </w:tcPr>
          <w:p w14:paraId="3D91F8CC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</w:tr>
      <w:tr w:rsidR="009E1C14" w:rsidRPr="009E1C14" w14:paraId="3E59C574" w14:textId="77777777" w:rsidTr="009E1C14">
        <w:trPr>
          <w:trHeight w:val="20"/>
        </w:trPr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D0EAFAA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Individuals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775B9F1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Participant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A6B1A55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 xml:space="preserve">Registration* Document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9DE092C" w14:textId="78EEDFA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6128BBE" w14:textId="4E62A71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087B8B0" w14:textId="7D85787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1C50869" w14:textId="42E8DAD4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EE08121" w14:textId="306E60D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C6B8C9" w14:textId="222E627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BE325" w14:textId="2B6602C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5BA0A" w14:textId="2F783A5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EE2EE" w14:textId="2A3B269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C4A160" w14:textId="0CC7C62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F9C57" w14:textId="0A4BE39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3CDA5DA" w14:textId="246702B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360536B" w14:textId="1A04C48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$7.25 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D04B1" w14:textId="34B5D57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$0.00 </w:t>
            </w:r>
          </w:p>
        </w:tc>
      </w:tr>
      <w:tr w:rsidR="009E1C14" w:rsidRPr="009E1C14" w14:paraId="5791601F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F8D41A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8ED9E92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Participant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EE91890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Consent Document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F6017C5" w14:textId="09241A0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47C90AB" w14:textId="568F6E7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9C6E17C" w14:textId="65ADEC3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DC54B82" w14:textId="407D4A6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4EE7E8F" w14:textId="05728CB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7A26F7" w14:textId="6929D4A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5A499" w14:textId="11A9C91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87DBD" w14:textId="0624A912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C94AD" w14:textId="31C4BC3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E08298" w14:textId="40AA764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EE193" w14:textId="2C3840C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C20B4DE" w14:textId="78C27F7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DC79B23" w14:textId="5FA2032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$7.25 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977C89" w14:textId="1DEA286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$0.00 </w:t>
            </w:r>
          </w:p>
        </w:tc>
      </w:tr>
      <w:tr w:rsidR="009E1C14" w:rsidRPr="009E1C14" w14:paraId="568259B6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21629E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ED1540A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Participant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F91DB38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Pretest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9940083" w14:textId="5AEB0A4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DE45D28" w14:textId="500865E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CD6B0E2" w14:textId="0E00BBA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34C9069" w14:textId="7E46BB3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B4D02D4" w14:textId="0869E222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0.66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72746E" w14:textId="7C9BE6D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96BA4" w14:textId="3296EC52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33797" w14:textId="6451366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85A7E" w14:textId="21C1DDA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48E49" w14:textId="000E0E1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33965" w14:textId="47CC9B6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ECDBE58" w14:textId="1485009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60C0A1D" w14:textId="6D422AF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$7.25 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CD3B3" w14:textId="79BE73B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$0.00 </w:t>
            </w:r>
          </w:p>
        </w:tc>
      </w:tr>
      <w:tr w:rsidR="009E1C14" w:rsidRPr="009E1C14" w14:paraId="721BB82B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B8733B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298FA6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Participant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78BEC0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Welcome Packet and Study Brochure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3AB7DE" w14:textId="1F66649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ACC3F9" w14:textId="7DED8DE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E6F8E7" w14:textId="574D4BA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E7A0C5" w14:textId="2AEC107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0F59CB" w14:textId="792D8A6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40F48B60" w14:textId="6E361AC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93B86C" w14:textId="25A5D95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16B2D8" w14:textId="0E56813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D7D760" w14:textId="564A064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E6E20B7" w14:textId="57E67A0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E9F813" w14:textId="27B1883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67DEEACF" w14:textId="64B0178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6DE2F557" w14:textId="2AEBE202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$7.25 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EB0B42" w14:textId="55857B6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$0.00 </w:t>
            </w:r>
          </w:p>
        </w:tc>
      </w:tr>
      <w:tr w:rsidR="009E1C14" w:rsidRPr="009E1C14" w14:paraId="355A63B9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75379E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7E374C1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Participant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02C71C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Seasonal Postcard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9D6372" w14:textId="3B12BCA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FD0A4B" w14:textId="69AB154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80BF15" w14:textId="7F2A584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2F4851" w14:textId="462A368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F63467" w14:textId="4505A5B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0.0167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71451953" w14:textId="67309B0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E9710E" w14:textId="3C1EB6D2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A2C8C7" w14:textId="36966D6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FD57F5" w14:textId="5B61E75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241E6F" w14:textId="46994672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B0464A" w14:textId="373CDAD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66856709" w14:textId="4B969D4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26CEC287" w14:textId="1EE4155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$7.25 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096AFD" w14:textId="0218F79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$0.00 </w:t>
            </w:r>
          </w:p>
        </w:tc>
      </w:tr>
      <w:tr w:rsidR="009E1C14" w:rsidRPr="009E1C14" w14:paraId="1BEBB8FF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B074B0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7984E3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Participant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EBE976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Survey Advance Letter (12-mon follow-up)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68040B" w14:textId="2B2CA3B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701254" w14:textId="13D0C8A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7C15EE" w14:textId="1D37582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E621723" w14:textId="536CB6B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1E8517" w14:textId="7ED4BB1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71E48211" w14:textId="12A30F0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5EC7A6" w14:textId="34D5F13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D1E26B6" w14:textId="66FDC26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BFF42C" w14:textId="37B6DE1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70736F2" w14:textId="32C41872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D39829" w14:textId="71052FF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02814A38" w14:textId="5ED9582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3508FA58" w14:textId="61D8BA7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$7.25 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78DE0F" w14:textId="1220262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$0.00 </w:t>
            </w:r>
          </w:p>
        </w:tc>
      </w:tr>
      <w:tr w:rsidR="009E1C14" w:rsidRPr="009E1C14" w14:paraId="076C0C11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24D66B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42A129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Participant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2D7704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Survey Reminder Letter (12-mon follow-up)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3B951E" w14:textId="10B6808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D4705F" w14:textId="1E36BED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E7C97F" w14:textId="1BC5ACE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229F6F0" w14:textId="4523B1B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F31AF2" w14:textId="4E1DE6C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2F5D93E0" w14:textId="733F75F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FEC9AC" w14:textId="158C91A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8BA865" w14:textId="4ED1069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C80D86" w14:textId="7B870D74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BB978F" w14:textId="5B68FB44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B22689" w14:textId="6A05F7A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3D7D2A97" w14:textId="292C68C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05D7AE03" w14:textId="15E2742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$7.25 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3B63AF" w14:textId="347B042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$0.00 </w:t>
            </w:r>
          </w:p>
        </w:tc>
      </w:tr>
      <w:tr w:rsidR="009E1C14" w:rsidRPr="009E1C14" w14:paraId="33BEFF12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7179355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7C15B2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Participant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592422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Survey Reminder Postcard (12-mon follow-up)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CBF75B" w14:textId="4D3ACCA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DD3114" w14:textId="6902886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B0AFFF" w14:textId="1213C10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5C9A68" w14:textId="1B137E8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9C80A4" w14:textId="1822E21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0.0167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64FFECF7" w14:textId="4ECD5E8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32B452" w14:textId="6B34E39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3C798B" w14:textId="3C69F00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0F9579" w14:textId="632E877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E623D7" w14:textId="06483394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7F9C3A0" w14:textId="6F536F1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33D2A6C5" w14:textId="52FBC5D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33549EA5" w14:textId="4ED0780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$7.25 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56F9EE" w14:textId="4C06472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$0.00 </w:t>
            </w:r>
          </w:p>
        </w:tc>
      </w:tr>
      <w:tr w:rsidR="009E1C14" w:rsidRPr="009E1C14" w14:paraId="64F8BB6F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4C26B0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74FCEA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Participant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1761B8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Survey Refusal Letter (12-mon follow-up)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0C98F9" w14:textId="0F6C7F5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556D16" w14:textId="4D8CD1F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46BCA8" w14:textId="1548196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C066CE" w14:textId="69ACA7A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34A448" w14:textId="40BAD2C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748F47E1" w14:textId="46DD146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C567F8" w14:textId="7406AF8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3257DB" w14:textId="075E70E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614054" w14:textId="2A41275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EDB334" w14:textId="2B499BA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009FD1" w14:textId="207F060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72FFEB2A" w14:textId="7048EC8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5EEDAD15" w14:textId="5FCDF8E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$7.25 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15DE29" w14:textId="6563DB9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$0.00 </w:t>
            </w:r>
          </w:p>
        </w:tc>
      </w:tr>
      <w:tr w:rsidR="009E1C14" w:rsidRPr="009E1C14" w14:paraId="0F2244DC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3B8AC9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848055B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Participant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0240B7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Telephone survey (12-mon follow-up)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77958FE" w14:textId="561F5E3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557B7B4" w14:textId="54923C42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12F4D68" w14:textId="72A2B3B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EB96088" w14:textId="27114352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8B8FB67" w14:textId="14D0F76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0.53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916887" w14:textId="36D5BA8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3A8CE" w14:textId="04D4C70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4FD5A7" w14:textId="2BC24612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45A4F" w14:textId="41F9AA5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95F18" w14:textId="28D52B8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51DFC2" w14:textId="059C36F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A01C643" w14:textId="3B8028D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11FA5F7" w14:textId="4247278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$7.25 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EDEB3" w14:textId="272D80B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$0.00 </w:t>
            </w:r>
          </w:p>
        </w:tc>
      </w:tr>
      <w:tr w:rsidR="009E1C14" w:rsidRPr="009E1C14" w14:paraId="6E2C328E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B85881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2829A0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Participant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D1B405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Seasonal Postcard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F3F5F1" w14:textId="4E6BFD0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18,240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2ED506" w14:textId="29C03EA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11,090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AF230B" w14:textId="24CFDDF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E02AFF" w14:textId="7A6F98B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11,090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DE55D9" w14:textId="1425886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0.0167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65903E2C" w14:textId="4D965B8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185.20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ADFDBE" w14:textId="52BD9B4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7,150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EC411B" w14:textId="205C8B1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8A95E7" w14:textId="34185D2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7,150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A5AABD" w14:textId="58AF7BC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93FD1D" w14:textId="5D7E8FD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357.50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5161FD1A" w14:textId="294B853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542.70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3737B7CC" w14:textId="0569E27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$7.25 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92CF6B" w14:textId="2669667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$3,934.60 </w:t>
            </w:r>
          </w:p>
        </w:tc>
      </w:tr>
      <w:tr w:rsidR="009E1C14" w:rsidRPr="009E1C14" w14:paraId="45EE25D8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9C6700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2836C0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Participant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C95617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Survey Advance Letter (36-mon follow-up)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F89163" w14:textId="35E280C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18,240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EE656C" w14:textId="4C83D85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11,090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B5ADA4" w14:textId="6868B504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D3120B" w14:textId="4561BF3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11,090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6802F1" w14:textId="0FE02A2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2D45B450" w14:textId="1F86FD04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365.97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2335F4" w14:textId="192ECDC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7,150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D9CA1F" w14:textId="35CDE37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2C0A77" w14:textId="19E1521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7,150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9A2CCD" w14:textId="408B45C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B5AFCD" w14:textId="54CD0FA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357.50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3F264AED" w14:textId="1DD7CB4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723.47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3B153EE3" w14:textId="1FE58E6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$7.25 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1A6DAC" w14:textId="3F9938C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$5,245.16 </w:t>
            </w:r>
          </w:p>
        </w:tc>
      </w:tr>
      <w:tr w:rsidR="009E1C14" w:rsidRPr="009E1C14" w14:paraId="0CC111C5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2E9873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9B4A79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Participant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84BD81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Survey Reminder Letter (36-mon follow-up)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66C485" w14:textId="53A901B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9,120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8E1E2D" w14:textId="1196CF6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5,545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286190" w14:textId="5BC8AF9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33BA84" w14:textId="06FF2AE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5,545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870E55" w14:textId="584DA38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403D8515" w14:textId="386D71D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182.99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2744EF" w14:textId="6B75139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3,575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8C312E" w14:textId="6A4A624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479FEE" w14:textId="137FCC6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3,575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CF4EB7" w14:textId="2679BB4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0BB9FE" w14:textId="290F81B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178.75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13EB1440" w14:textId="0F94201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361.74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3C749FF6" w14:textId="5A8CCBB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$7.25 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29697F" w14:textId="2186AF3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$2,622.58 </w:t>
            </w:r>
          </w:p>
        </w:tc>
      </w:tr>
      <w:tr w:rsidR="009E1C14" w:rsidRPr="009E1C14" w14:paraId="35FD4180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D363DE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AB296A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Participant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60CBAF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Survey Reminder Postcard (36-mon follow-up)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72BBEF" w14:textId="7FA686C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9,120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A0A4FA" w14:textId="7670DD5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5,545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E5ECE7" w14:textId="3106CE7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BE2AD7" w14:textId="40BE231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5,545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7E5A8A" w14:textId="2C20B59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62643134" w14:textId="018FA4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92.60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C08643" w14:textId="1FE096B4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3,575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EB812B" w14:textId="203E29C4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C73DBE" w14:textId="06004AF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3,575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9863CF" w14:textId="558AC2D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39E87A" w14:textId="0E635FF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178.75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0098467F" w14:textId="3FC29E3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271.35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6CD53620" w14:textId="3E3BF9A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$7.25 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8A481C" w14:textId="035B9EE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$1,967.30 </w:t>
            </w:r>
          </w:p>
        </w:tc>
      </w:tr>
      <w:tr w:rsidR="009E1C14" w:rsidRPr="009E1C14" w14:paraId="53F8002E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C6917B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C80E8D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Participant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E2FC29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Survey Refusal Letter (36-mon follow-up)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F06892" w14:textId="272FCEA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2,736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E85AF1" w14:textId="6429E78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1,642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F5A858" w14:textId="294369E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47F4D0" w14:textId="78258CB4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1,642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8795EC" w14:textId="673713D4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018F47B8" w14:textId="7DDEE8E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54.19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BF0E2B" w14:textId="0A20E4C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1,094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8F8DE4" w14:textId="4ED3224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435C63" w14:textId="139956D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1,094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14:paraId="653C25D8" w14:textId="45898EC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14:paraId="4F84AE2D" w14:textId="696C52F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54.70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solid" w:color="FFFFFF" w:fill="auto"/>
          </w:tcPr>
          <w:p w14:paraId="301AE4F7" w14:textId="3D4B710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108.89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12CEB1CC" w14:textId="23EBA622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$7.25 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879F53" w14:textId="1FF6420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$789.42 </w:t>
            </w:r>
          </w:p>
        </w:tc>
      </w:tr>
      <w:tr w:rsidR="009E1C14" w:rsidRPr="009E1C14" w14:paraId="41ABEA07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C2BB40F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A78B00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Participant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8C5A0A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Telephone survey (36-mon follow-up)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66FFB4" w14:textId="3DA93E0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18,240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6CA6F0" w14:textId="2420B62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11,090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4CF31E" w14:textId="7947390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17AD00" w14:textId="60A1025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11,090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54B072" w14:textId="12E03D0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0.53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5701B7EA" w14:textId="7786955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5,877.70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F9762E" w14:textId="5A5F982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7,150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37AB50" w14:textId="3CD156C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14:paraId="4AB3E56B" w14:textId="5870572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7,150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2750D0A" w14:textId="01B00C0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F822A4D" w14:textId="3135DE7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357.50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F9D9495" w14:textId="2B022FE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6,235.20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2B59CBFB" w14:textId="13609BE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$7.25 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F32A56" w14:textId="53ABF4F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$45,205.20 </w:t>
            </w:r>
          </w:p>
        </w:tc>
      </w:tr>
      <w:tr w:rsidR="009E1C14" w:rsidRPr="009E1C14" w14:paraId="54367FF0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3DDEA3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931A17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Participant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5C9609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Focus Group Recruitment Guide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F49B28" w14:textId="19AF509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F116BD" w14:textId="129DB66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0215E4" w14:textId="7D73AB82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0EC5BC" w14:textId="424D7EE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C4AB84" w14:textId="79337AD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0.17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74F4C835" w14:textId="73191DC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B1909D" w14:textId="79B76C0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05BE83" w14:textId="35923FB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14:paraId="076A7B97" w14:textId="6FBC32F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B13F4B9" w14:textId="7D7C24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7A01EC4" w14:textId="0FE7511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4C942F0" w14:textId="723F610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38199CB9" w14:textId="6BD1E9C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$7.25 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9E2D23" w14:textId="7B1D1E3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$0.00 </w:t>
            </w:r>
          </w:p>
        </w:tc>
      </w:tr>
      <w:tr w:rsidR="009E1C14" w:rsidRPr="009E1C14" w14:paraId="31015275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9D70D6D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2AF65F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Participant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3A8A4E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Focus Group Confirmation Letter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D8AC7A" w14:textId="0274F34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5D8B80" w14:textId="544EF48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BD9CC5" w14:textId="01595BB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34014A" w14:textId="00A6FE2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2257E9" w14:textId="26F2D9C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2E93724B" w14:textId="2CD0E48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946941" w14:textId="664DB792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96E3C9" w14:textId="5BE95A8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14:paraId="20AD9BEB" w14:textId="530B99E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F4350A0" w14:textId="221737C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478E431" w14:textId="5DC7FD4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CD6EC03" w14:textId="76F0CA3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5C29227A" w14:textId="751954D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$7.25 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1C9809" w14:textId="2F9838B2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$0.00 </w:t>
            </w:r>
          </w:p>
        </w:tc>
      </w:tr>
      <w:tr w:rsidR="009E1C14" w:rsidRPr="009E1C14" w14:paraId="6FCAFC63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C52D65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96B3BD5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Participant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1E32070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Focus Group &amp; Information Survey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1603C28" w14:textId="5C9AFF4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3F0B1B6" w14:textId="62F1CE9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3DE4B29" w14:textId="21261934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1F65F00" w14:textId="4AB64DC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A76D8C" w14:textId="0E530E1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1.58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2278F1" w14:textId="2F40824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66A4E" w14:textId="17FCBCB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8E104" w14:textId="2A28AD8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D3683" w14:textId="6DEB7D6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9B11430" w14:textId="6EDD844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9602BB0" w14:textId="15C6BD5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978C5E5" w14:textId="10ED19D4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94CBC8E" w14:textId="0F6A5B52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$7.25 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A6FAC" w14:textId="2F63479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$0.00 </w:t>
            </w:r>
          </w:p>
        </w:tc>
      </w:tr>
      <w:tr w:rsidR="009E1C14" w:rsidRPr="009E1C14" w14:paraId="0C245731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1592D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6ECE3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Participant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3BA9CA1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Case Study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9178FFF" w14:textId="57817C5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7FC1CBB" w14:textId="34EDDFE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DE6E569" w14:textId="0C639344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DFBBED1" w14:textId="44DA9F6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DD43151" w14:textId="37EAE5F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1.67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74BEA6" w14:textId="1674C4B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2D86C" w14:textId="5CB415D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57349" w14:textId="5A4B5F1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49F5F" w14:textId="5F9722F4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272CFE9" w14:textId="568EBAE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0.08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9EF3AA" w14:textId="5221440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8850" w14:textId="4BA6395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50CE" w14:textId="69462A5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$7.25 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A0F6AD" w14:textId="2A7AEFD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$0.00 </w:t>
            </w:r>
          </w:p>
        </w:tc>
      </w:tr>
      <w:tr w:rsidR="009E1C14" w:rsidRPr="009E1C14" w14:paraId="49238456" w14:textId="77777777" w:rsidTr="009E1C14">
        <w:trPr>
          <w:trHeight w:val="20"/>
        </w:trPr>
        <w:tc>
          <w:tcPr>
            <w:tcW w:w="103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BCCD6"/>
          </w:tcPr>
          <w:p w14:paraId="6931AE84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  <w:t>Subtotal of unique individuals/households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200F53D" w14:textId="2F18BF2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 18,240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9CD0597" w14:textId="258D4F5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 11,090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95C694A" w14:textId="2A72608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4.14806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9402A40" w14:textId="4E57FAD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 46,002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DA1C884" w14:textId="3C228D1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296660B" w14:textId="22AD490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 6,759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ED571A9" w14:textId="1B684C8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 7,150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D764D0A" w14:textId="7419BF2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E766129" w14:textId="79A4F4C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 29,694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E7A2448" w14:textId="4C14A0A2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EB572" w14:textId="52C3A04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 1,485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3C7B6" w14:textId="62181C2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 8,243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0E136CF" w14:textId="7D28A8B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 -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0064B0" w14:textId="42BFB7D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 59,764 </w:t>
            </w:r>
          </w:p>
        </w:tc>
      </w:tr>
      <w:tr w:rsidR="009E1C14" w:rsidRPr="009E1C14" w14:paraId="66FEF8BB" w14:textId="77777777" w:rsidTr="009E1C14">
        <w:trPr>
          <w:trHeight w:val="20"/>
        </w:trPr>
        <w:tc>
          <w:tcPr>
            <w:tcW w:w="103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98AA"/>
            <w:vAlign w:val="center"/>
          </w:tcPr>
          <w:p w14:paraId="7298AD42" w14:textId="77777777" w:rsidR="00B06007" w:rsidRPr="009E1C14" w:rsidRDefault="00B06007" w:rsidP="00B06007">
            <w:pPr>
              <w:keepNext/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  <w:lastRenderedPageBreak/>
              <w:t>State, local, and Tribal government</w:t>
            </w: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98AA"/>
            <w:vAlign w:val="center"/>
          </w:tcPr>
          <w:p w14:paraId="663BAAE5" w14:textId="77777777" w:rsidR="00B06007" w:rsidRPr="009E1C14" w:rsidRDefault="00B06007" w:rsidP="00B06007">
            <w:pPr>
              <w:keepNext/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98AA"/>
            <w:vAlign w:val="center"/>
          </w:tcPr>
          <w:p w14:paraId="1A17FF04" w14:textId="77777777" w:rsidR="00B06007" w:rsidRPr="009E1C14" w:rsidRDefault="00B06007" w:rsidP="00B06007">
            <w:pPr>
              <w:keepNext/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98AA"/>
            <w:vAlign w:val="center"/>
          </w:tcPr>
          <w:p w14:paraId="259EFE8B" w14:textId="77777777" w:rsidR="00B06007" w:rsidRPr="009E1C14" w:rsidRDefault="00B06007" w:rsidP="00B06007">
            <w:pPr>
              <w:keepNext/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98AA"/>
            <w:vAlign w:val="center"/>
          </w:tcPr>
          <w:p w14:paraId="5F97D5EA" w14:textId="77777777" w:rsidR="00B06007" w:rsidRPr="009E1C14" w:rsidRDefault="00B06007" w:rsidP="00B06007">
            <w:pPr>
              <w:keepNext/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98AA"/>
            <w:vAlign w:val="center"/>
          </w:tcPr>
          <w:p w14:paraId="5EF64D6B" w14:textId="77777777" w:rsidR="00B06007" w:rsidRPr="009E1C14" w:rsidRDefault="00B06007" w:rsidP="00B06007">
            <w:pPr>
              <w:keepNext/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98AA"/>
            <w:vAlign w:val="center"/>
          </w:tcPr>
          <w:p w14:paraId="2A04F2CA" w14:textId="77777777" w:rsidR="00B06007" w:rsidRPr="009E1C14" w:rsidRDefault="00B06007" w:rsidP="00B06007">
            <w:pPr>
              <w:keepNext/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98AA"/>
            <w:vAlign w:val="center"/>
          </w:tcPr>
          <w:p w14:paraId="1AE2FEF6" w14:textId="77777777" w:rsidR="00B06007" w:rsidRPr="009E1C14" w:rsidRDefault="00B06007" w:rsidP="00B06007">
            <w:pPr>
              <w:keepNext/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98AA"/>
            <w:vAlign w:val="center"/>
          </w:tcPr>
          <w:p w14:paraId="115BD31A" w14:textId="77777777" w:rsidR="00B06007" w:rsidRPr="009E1C14" w:rsidRDefault="00B06007" w:rsidP="00B06007">
            <w:pPr>
              <w:keepNext/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98AA"/>
            <w:vAlign w:val="center"/>
          </w:tcPr>
          <w:p w14:paraId="0ABE349C" w14:textId="77777777" w:rsidR="00B06007" w:rsidRPr="009E1C14" w:rsidRDefault="00B06007" w:rsidP="00B06007">
            <w:pPr>
              <w:keepNext/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21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98AA"/>
            <w:vAlign w:val="center"/>
          </w:tcPr>
          <w:p w14:paraId="3DF505EF" w14:textId="77777777" w:rsidR="00B06007" w:rsidRPr="009E1C14" w:rsidRDefault="00B06007" w:rsidP="00B06007">
            <w:pPr>
              <w:keepNext/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98AA"/>
            <w:vAlign w:val="center"/>
          </w:tcPr>
          <w:p w14:paraId="7BF183AD" w14:textId="77777777" w:rsidR="00B06007" w:rsidRPr="009E1C14" w:rsidRDefault="00B06007" w:rsidP="00B06007">
            <w:pPr>
              <w:keepNext/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98AA"/>
            <w:vAlign w:val="center"/>
          </w:tcPr>
          <w:p w14:paraId="7B558C97" w14:textId="77777777" w:rsidR="00B06007" w:rsidRPr="009E1C14" w:rsidRDefault="00B06007" w:rsidP="00B06007">
            <w:pPr>
              <w:keepNext/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98AA"/>
            <w:vAlign w:val="center"/>
          </w:tcPr>
          <w:p w14:paraId="1BFF69BB" w14:textId="77777777" w:rsidR="00B06007" w:rsidRPr="009E1C14" w:rsidRDefault="00B06007" w:rsidP="00B06007">
            <w:pPr>
              <w:keepNext/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98AA"/>
            <w:vAlign w:val="center"/>
          </w:tcPr>
          <w:p w14:paraId="3087DB90" w14:textId="77777777" w:rsidR="00B06007" w:rsidRPr="009E1C14" w:rsidRDefault="00B06007" w:rsidP="00B06007">
            <w:pPr>
              <w:keepNext/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</w:tr>
      <w:tr w:rsidR="009E1C14" w:rsidRPr="009E1C14" w14:paraId="251232F6" w14:textId="77777777" w:rsidTr="009E1C14">
        <w:trPr>
          <w:trHeight w:val="20"/>
        </w:trPr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E98FA78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State, local, and Tribal government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DB3F2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State, local, or Tribal agency director/manager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77D2966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In-person interview (round 1) and Cost/benefit interivews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7AA09C5" w14:textId="68D90BF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1458AA1" w14:textId="2682AB2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3E427F1" w14:textId="5A9786F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DD2025" w14:textId="7B42492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826EBE0" w14:textId="624E91C4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33F8AD" w14:textId="204706C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7B879" w14:textId="755F122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CD992" w14:textId="7511C81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360D2" w14:textId="35918EE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64DA1" w14:textId="58A16DB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CDE59" w14:textId="34631A2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8AAD366" w14:textId="5082EF9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25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C7CCC71" w14:textId="4451B08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$57.65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BE377" w14:textId="33BF7A2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$0.00 </w:t>
            </w:r>
          </w:p>
        </w:tc>
      </w:tr>
      <w:tr w:rsidR="009E1C14" w:rsidRPr="009E1C14" w14:paraId="4D09CA19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39BBF8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CE034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State, local, or Tribal agency director/manager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61ECD4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In-person interview (round 2)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0C754DD" w14:textId="3EA6502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A0F5F94" w14:textId="3BA9E55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AD27A92" w14:textId="1C6E651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7B509A8" w14:textId="6200001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7404AF8" w14:textId="25B073D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888FD3C" w14:textId="53231D9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7CB47" w14:textId="40EB6EE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E2C86" w14:textId="037ABD0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2EE054" w14:textId="7D616A9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0D394" w14:textId="44DE41C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19F2B" w14:textId="26CCA3D4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B641C9E" w14:textId="40DA2FB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25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AAADE19" w14:textId="29C69ED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$57.65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732EF" w14:textId="700C821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$0.00 </w:t>
            </w:r>
          </w:p>
        </w:tc>
      </w:tr>
      <w:tr w:rsidR="009E1C14" w:rsidRPr="009E1C14" w14:paraId="0B0492A8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9B01AB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BB5C4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State, local, or Tribal agency direct service staff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4990654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In-person interview (round 3)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94B476" w14:textId="7CE62F3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CDBD4BB" w14:textId="2520B27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87CD6CF" w14:textId="020F9B8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849AAFA" w14:textId="4579919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D310240" w14:textId="5A58AE3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302B63" w14:textId="44AE06A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D6283" w14:textId="13DB445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904A6" w14:textId="2A2AB78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F40B9A" w14:textId="326491E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DEEBB" w14:textId="1FA631A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6C6955" w14:textId="50C6E11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0119CDA" w14:textId="784F8E92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25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EBB08CD" w14:textId="44D1012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$23.10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D5D64" w14:textId="68B3E80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$0.00 </w:t>
            </w:r>
          </w:p>
        </w:tc>
      </w:tr>
      <w:tr w:rsidR="009E1C14" w:rsidRPr="009E1C14" w14:paraId="712C9BEC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97AFBE4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E30E6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State, local, or Tribal agency direct service staff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7469D94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Case Study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B180F2F" w14:textId="7E6D0D6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50B3E70" w14:textId="4C8673B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B6729A7" w14:textId="30D3DD3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FB5B2C7" w14:textId="651DF3F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8983E3A" w14:textId="3F04C4E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3983148" w14:textId="62BAF01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75472" w14:textId="148EFC2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F8995" w14:textId="48DF422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DEFD3" w14:textId="2FD616B4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62B33" w14:textId="6987F25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40A30" w14:textId="28E27FA2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EC791ED" w14:textId="0CD190E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25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9361DAA" w14:textId="4DDE2304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$23.10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D0A9B" w14:textId="2E5BB04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$0.00 </w:t>
            </w:r>
          </w:p>
        </w:tc>
      </w:tr>
      <w:tr w:rsidR="009E1C14" w:rsidRPr="009E1C14" w14:paraId="7D95840D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7668EBD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ED8FB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State, local, or Tribal agency direct service staff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156D35F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Provide documents for review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AF7DA92" w14:textId="4D413814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18904ED" w14:textId="61957EF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08EFBE6" w14:textId="69A92B2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8626D82" w14:textId="463D81A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31014F3" w14:textId="0473A7C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0.25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B00B0E1" w14:textId="487E6D2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10.00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E724A" w14:textId="6757C27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376D3" w14:textId="5433206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B22C88" w14:textId="3A57430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339DF" w14:textId="48FBBE54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FD909" w14:textId="22820E4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825EA82" w14:textId="7CF0C80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10.00</w:t>
            </w:r>
          </w:p>
        </w:tc>
        <w:tc>
          <w:tcPr>
            <w:tcW w:w="25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1A27EEE" w14:textId="4272007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$23.10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C340C" w14:textId="4C76C40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$231.00 </w:t>
            </w:r>
          </w:p>
        </w:tc>
      </w:tr>
      <w:tr w:rsidR="009E1C14" w:rsidRPr="009E1C14" w14:paraId="301F1580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F7E2CD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4CAE2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State, local, or Tribal agency direct service staff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BA8160B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Complete MOU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A628AF2" w14:textId="0FD38A24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17955C9" w14:textId="33B0BA8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DCBAC3" w14:textId="60EF7B0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CF5B444" w14:textId="58F5F50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9115E0F" w14:textId="35289BD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52389F" w14:textId="2CE7C5A4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10.00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2F710" w14:textId="5AB9554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D0FB5" w14:textId="166FF8F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06600" w14:textId="2DCE703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5E046" w14:textId="2145788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9A1D6" w14:textId="7BF634F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08288BA" w14:textId="386A4BF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10.00</w:t>
            </w:r>
          </w:p>
        </w:tc>
        <w:tc>
          <w:tcPr>
            <w:tcW w:w="25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AC41651" w14:textId="38F13B8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$23.10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91DF4" w14:textId="2F7DC52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$231.00 </w:t>
            </w:r>
          </w:p>
        </w:tc>
      </w:tr>
      <w:tr w:rsidR="009E1C14" w:rsidRPr="009E1C14" w14:paraId="31C75AC2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3888CB8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8B31AF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State, local, or Tribal agency director/manager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EFDBAF3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Provide wage data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F9D4D7" w14:textId="6909BF5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96730C5" w14:textId="1A8D9A3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6C6C84A" w14:textId="61330004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2FE86BD" w14:textId="660F364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983E1EA" w14:textId="40150354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2.50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37EC55F" w14:textId="498F0CA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125.00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68E8D" w14:textId="7801AF9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77842C" w14:textId="1EE63EE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67ABA" w14:textId="63F567E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F1D65" w14:textId="72B7D36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76DC8" w14:textId="62BB475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5CB4D14" w14:textId="03DCA29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125.00</w:t>
            </w:r>
          </w:p>
        </w:tc>
        <w:tc>
          <w:tcPr>
            <w:tcW w:w="25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358AD50" w14:textId="1DC9C4A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$57.65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DC6FA" w14:textId="303E02F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$7,206.25 </w:t>
            </w:r>
          </w:p>
        </w:tc>
      </w:tr>
      <w:tr w:rsidR="009E1C14" w:rsidRPr="009E1C14" w14:paraId="399F6DC0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F19A92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3A191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State, local, or Tribal agency director/manager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E19F8F0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Provide SNAP/Medicaid/TANF data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56FF10C" w14:textId="2ADE6A1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27F1560" w14:textId="7C6B3124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063F0AB" w14:textId="0B54C5C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514C66F" w14:textId="3C9A14E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90D62F8" w14:textId="6751D3C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2.50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9AAB59" w14:textId="39588D2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500.00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C3459" w14:textId="7408A89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10AF4" w14:textId="2D54FD6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E1D8F" w14:textId="158A70E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0FEF3" w14:textId="3B592B4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15777" w14:textId="4D28ECB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33549FF" w14:textId="4EA4C1B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500.00</w:t>
            </w:r>
          </w:p>
        </w:tc>
        <w:tc>
          <w:tcPr>
            <w:tcW w:w="25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E648656" w14:textId="2FE631D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$57.65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2951D" w14:textId="5F26F0E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$28,825.00 </w:t>
            </w:r>
          </w:p>
        </w:tc>
      </w:tr>
      <w:tr w:rsidR="009E1C14" w:rsidRPr="009E1C14" w14:paraId="35047DC0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422E1A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F5CA1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State, local, or Tribal agency director/manager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EC18DBE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Provide entry effects data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67722B" w14:textId="28BBDEA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5937B51" w14:textId="7E3875A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5EEA5E7" w14:textId="365145C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F5F405E" w14:textId="148F4C4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43551DC" w14:textId="751BA41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2.50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921435" w14:textId="2C3662A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50.00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DD9F8" w14:textId="7A0E54D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FD916" w14:textId="22ACEC6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7DA3C" w14:textId="1328316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C2750" w14:textId="7FA0BC5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CD0AC" w14:textId="5338DCA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25E418F" w14:textId="0297031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50.00</w:t>
            </w:r>
          </w:p>
        </w:tc>
        <w:tc>
          <w:tcPr>
            <w:tcW w:w="25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505D428" w14:textId="3DB1BA8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$57.65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8C7C4" w14:textId="4BEB3F1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$2,882.50 </w:t>
            </w:r>
          </w:p>
        </w:tc>
      </w:tr>
      <w:tr w:rsidR="009E1C14" w:rsidRPr="009E1C14" w14:paraId="6926CE53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858F689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699B2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State, local, or Tribal agency director/manager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A7316C9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Cost/benefit interviews (after visit 1)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C3DDDAF" w14:textId="035CEBF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C6E530D" w14:textId="156ACF2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F74D058" w14:textId="6931DAB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F69A9C5" w14:textId="7DBF044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3A2B053" w14:textId="2624EAE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533E1D" w14:textId="665C00F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190.00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2AFD5" w14:textId="37E9415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05B4A" w14:textId="0FB2FF4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B08B6" w14:textId="1D588AA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A1E6F" w14:textId="033069A4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E6CF4" w14:textId="17C1CEB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6C6A462" w14:textId="53A0E5C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190.00</w:t>
            </w:r>
          </w:p>
        </w:tc>
        <w:tc>
          <w:tcPr>
            <w:tcW w:w="25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D9D11FA" w14:textId="7CB86C7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$57.65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C77D82" w14:textId="4177C8B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$10,953.50 </w:t>
            </w:r>
          </w:p>
        </w:tc>
      </w:tr>
      <w:tr w:rsidR="009E1C14" w:rsidRPr="009E1C14" w14:paraId="65656E59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C627CA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1177F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State, local, or Tribal agency director/manager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81F35EE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Provide cost data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064E0A7" w14:textId="74D1BBB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10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B1D72" w14:textId="01140A7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A75496D" w14:textId="7F326BE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08E981D" w14:textId="234E7D5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96E6F40" w14:textId="5D2E83D2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2.00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AE8E23" w14:textId="4BE6C4E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220.00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FD523" w14:textId="44BAA72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0ACCE" w14:textId="6BB578B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235DF" w14:textId="0346632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9A074" w14:textId="29B0986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D401B" w14:textId="03755AE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2612DF6" w14:textId="1304C64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220.00</w:t>
            </w:r>
          </w:p>
        </w:tc>
        <w:tc>
          <w:tcPr>
            <w:tcW w:w="25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52D349F" w14:textId="1441A99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$57.65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89412" w14:textId="31F292E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$12,683.00 </w:t>
            </w:r>
          </w:p>
        </w:tc>
      </w:tr>
      <w:tr w:rsidR="009E1C14" w:rsidRPr="009E1C14" w14:paraId="5478ABE2" w14:textId="77777777" w:rsidTr="009E1C14">
        <w:trPr>
          <w:trHeight w:val="20"/>
        </w:trPr>
        <w:tc>
          <w:tcPr>
            <w:tcW w:w="103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BCCD6"/>
          </w:tcPr>
          <w:p w14:paraId="7F473740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  <w:t>Subtotal unique State, local, and Tribal government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A1F9A2B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  <w:t xml:space="preserve">190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96A50A4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  <w:t xml:space="preserve">190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EA4886E" w14:textId="627F0E8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 20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912D088" w14:textId="4CB13984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 20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1D6D2D1" w14:textId="66459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31.00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2547E" w14:textId="5A059DE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620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06B4C" w14:textId="2C080AE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1.78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4311076" w14:textId="259DB9A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1,105.00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14E25" w14:textId="429249F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F9BA9" w14:textId="19258DE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38167" w14:textId="21255DC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A38328B" w14:textId="32F5C39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8F7EE70" w14:textId="40EDDB2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326EA" w14:textId="571AAC9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1,105.00</w:t>
            </w:r>
          </w:p>
        </w:tc>
      </w:tr>
      <w:tr w:rsidR="009E1C14" w:rsidRPr="009E1C14" w14:paraId="1B3B31A4" w14:textId="77777777" w:rsidTr="009E1C14">
        <w:trPr>
          <w:trHeight w:val="20"/>
        </w:trPr>
        <w:tc>
          <w:tcPr>
            <w:tcW w:w="5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98AA"/>
            <w:vAlign w:val="center"/>
          </w:tcPr>
          <w:p w14:paraId="3466E4E1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  <w:t>Business for-not-for profit</w:t>
            </w:r>
          </w:p>
        </w:tc>
        <w:tc>
          <w:tcPr>
            <w:tcW w:w="44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98AA"/>
            <w:vAlign w:val="center"/>
          </w:tcPr>
          <w:p w14:paraId="6A67552A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98AA"/>
            <w:vAlign w:val="center"/>
          </w:tcPr>
          <w:p w14:paraId="193B2CC3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98AA"/>
            <w:vAlign w:val="center"/>
          </w:tcPr>
          <w:p w14:paraId="0E30FC06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98AA"/>
            <w:vAlign w:val="center"/>
          </w:tcPr>
          <w:p w14:paraId="08413B17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98AA"/>
            <w:vAlign w:val="center"/>
          </w:tcPr>
          <w:p w14:paraId="49848AB7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98AA"/>
            <w:vAlign w:val="center"/>
          </w:tcPr>
          <w:p w14:paraId="7CCA7282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98AA"/>
            <w:vAlign w:val="center"/>
          </w:tcPr>
          <w:p w14:paraId="7D97D1DF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98AA"/>
            <w:vAlign w:val="center"/>
          </w:tcPr>
          <w:p w14:paraId="445B4089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98AA"/>
            <w:vAlign w:val="center"/>
          </w:tcPr>
          <w:p w14:paraId="7BC7B097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98AA"/>
            <w:vAlign w:val="center"/>
          </w:tcPr>
          <w:p w14:paraId="36CE957B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21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98AA"/>
            <w:vAlign w:val="center"/>
          </w:tcPr>
          <w:p w14:paraId="2E4956A4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98AA"/>
            <w:vAlign w:val="center"/>
          </w:tcPr>
          <w:p w14:paraId="4E8DABF1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98AA"/>
            <w:vAlign w:val="center"/>
          </w:tcPr>
          <w:p w14:paraId="2C0A18A4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98AA"/>
            <w:vAlign w:val="center"/>
          </w:tcPr>
          <w:p w14:paraId="1A60081F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98AA"/>
            <w:vAlign w:val="center"/>
          </w:tcPr>
          <w:p w14:paraId="71245E1B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</w:tr>
      <w:tr w:rsidR="009E1C14" w:rsidRPr="009E1C14" w14:paraId="4926B3A3" w14:textId="77777777" w:rsidTr="009E1C14">
        <w:trPr>
          <w:trHeight w:val="20"/>
        </w:trPr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8EC0F8F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Private sector</w:t>
            </w:r>
          </w:p>
        </w:tc>
        <w:tc>
          <w:tcPr>
            <w:tcW w:w="34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31DB685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Private sector for-profit business director/manager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5EFD06D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In-person interview (round 1)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C1BC3B6" w14:textId="5149BF0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02FD5FC" w14:textId="5EB6009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311F93" w14:textId="5F3EB6F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595547F" w14:textId="7095654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CD75CFC" w14:textId="5EC474D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170903" w14:textId="00CF453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18D49" w14:textId="0A4BB40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5F127" w14:textId="4C0AFDD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13186" w14:textId="53D42D6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598AD" w14:textId="335F347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F0B20" w14:textId="1349C17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7BAA224" w14:textId="225F867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25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DEB1EE9" w14:textId="7721B4A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$57.65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DB6B3" w14:textId="0D9B40F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$0.00 </w:t>
            </w:r>
          </w:p>
        </w:tc>
      </w:tr>
      <w:tr w:rsidR="009E1C14" w:rsidRPr="009E1C14" w14:paraId="765D7B6F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CC66069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6D8113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Private sector for-profit business director/manager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0FD8328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In-person interview (round 2)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89D536D" w14:textId="6ACE7AD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696316D" w14:textId="567AAB6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AF2D840" w14:textId="3942D2C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15EC4D2" w14:textId="3AE83A4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BB1A79F" w14:textId="7C6844E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785800" w14:textId="1BC2133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4DEA7" w14:textId="7C169E4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E80AB" w14:textId="55D64FC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4AC4FC" w14:textId="0C86F19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3DF79" w14:textId="16A1650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0FC66" w14:textId="22A41A3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7EFADEC" w14:textId="0064E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25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0EFFA8C" w14:textId="212E7B3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$57.65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6B8F18" w14:textId="1067795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$0.00 </w:t>
            </w:r>
          </w:p>
        </w:tc>
      </w:tr>
      <w:tr w:rsidR="009E1C14" w:rsidRPr="009E1C14" w14:paraId="63E16C2F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554ADB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25A561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Private sector for-profit business director/manager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9462A6B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In-person interview (round 3)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3D61CD8" w14:textId="380B86C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81D595E" w14:textId="335DD8A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8FA4F41" w14:textId="75B7FFF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5BF3DDD" w14:textId="782D218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4B52B8A" w14:textId="53A5286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542852" w14:textId="731AE74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BADCD" w14:textId="15F1733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76D6A" w14:textId="552B66F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D2A1C" w14:textId="1610AD1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573A0" w14:textId="2F97E19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199EB" w14:textId="1516EC4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38A8937" w14:textId="1181F23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4BEC957" w14:textId="268D43A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$57.65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3ED795" w14:textId="7936952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$0.00 </w:t>
            </w:r>
          </w:p>
        </w:tc>
      </w:tr>
      <w:tr w:rsidR="009E1C14" w:rsidRPr="009E1C14" w14:paraId="733B10E8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00270E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2E73813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Private sector for-profit business director/manager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5F11A3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Case Study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93460CC" w14:textId="28F2894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9724FFF" w14:textId="0406834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173B3F7" w14:textId="253A4F1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CBEBC4" w14:textId="7B55C7D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0207A4C" w14:textId="6018355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008303" w14:textId="13E7869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ED5EA" w14:textId="4195809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16B51" w14:textId="17DA7DE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EDF2F" w14:textId="65B04BC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50956" w14:textId="4FF3529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3D400" w14:textId="7B4DBF14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CB8E0D7" w14:textId="061B8FD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B964D9B" w14:textId="657C3E6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$57.65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C014F" w14:textId="7B0FD28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$0.00 </w:t>
            </w:r>
          </w:p>
        </w:tc>
      </w:tr>
      <w:tr w:rsidR="009E1C14" w:rsidRPr="009E1C14" w14:paraId="1770BC73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0492FC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687AD62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Private sector for-profit business director/manager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E13484A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Provide administrative data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4C927DB" w14:textId="65B6401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40AE8D4" w14:textId="31B824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192F8FE" w14:textId="58F036E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E66D1EF" w14:textId="66691DF2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600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990975D" w14:textId="6D2041B2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4.00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B0BA6F3" w14:textId="5730B542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2,400.00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07BCA" w14:textId="4C1EDE4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9C11B" w14:textId="19A1089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22904" w14:textId="55F1629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C29D7" w14:textId="00A0A31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DD71A" w14:textId="73F45B6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2A1CA8D" w14:textId="076B940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2,400.00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3E44F5A" w14:textId="39134FD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$57.65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4F826" w14:textId="3DE930F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$138,360.00 </w:t>
            </w:r>
          </w:p>
        </w:tc>
      </w:tr>
      <w:tr w:rsidR="009E1C14" w:rsidRPr="009E1C14" w14:paraId="22173640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FA37CE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C3BC43C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Private sector for-profit business director/manager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BE408F1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Cost/benefit interviews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637C28A" w14:textId="508696F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42F22CB" w14:textId="0F116B8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F56867D" w14:textId="755598C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5721A7D" w14:textId="2096C90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2,000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56F0647" w14:textId="5FEF567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F50959A" w14:textId="14D633E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1,000.00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81D8C" w14:textId="346BB39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24D37" w14:textId="2145D05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90A26" w14:textId="28E4C81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74579" w14:textId="70A8A87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C0FB8F" w14:textId="2F1F23D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F7F9D86" w14:textId="58877572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1,000.00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DCB1232" w14:textId="3620944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$57.65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5CD06" w14:textId="2CC2E23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$57,650.00 </w:t>
            </w:r>
          </w:p>
        </w:tc>
      </w:tr>
      <w:tr w:rsidR="009E1C14" w:rsidRPr="009E1C14" w14:paraId="2AA19D0C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88EB45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2B6B4D8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Private sector for-profit business director/manager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644A932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Provide cost data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31BBE33" w14:textId="7E40D61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A5C9EF8" w14:textId="1A32D43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E4B4E10" w14:textId="6AD6DC3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9FE779B" w14:textId="26EEA0D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1,100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23F4D33" w14:textId="31340FB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8179D8" w14:textId="32624F5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1,100.00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BFE8E" w14:textId="0BC709B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15212" w14:textId="00D252C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65722" w14:textId="6DF10C8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9579E" w14:textId="260F73C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31EF0" w14:textId="03F8396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BF6D585" w14:textId="1171760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1,100.00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76A44BB" w14:textId="6CB0EDE4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$57.65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B859D" w14:textId="07C7805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$63,415.00 </w:t>
            </w:r>
          </w:p>
        </w:tc>
      </w:tr>
      <w:tr w:rsidR="009E1C14" w:rsidRPr="009E1C14" w14:paraId="511AC54C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129401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C49826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Private sector for-profit direct service staff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0D9C9C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Time Use Survey Initial Email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3DC5FD" w14:textId="100E7B3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E17964" w14:textId="74C2FCF2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FABC2E" w14:textId="712A40F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121C29" w14:textId="24C6AB8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240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CF16A7" w14:textId="7A8F7A0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7CA4E2A0" w14:textId="266AA56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4.01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970BC9" w14:textId="186EF80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ABFB02" w14:textId="43349A5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C93F29" w14:textId="27D1DFB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88F404" w14:textId="12A1F7B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061B6A" w14:textId="65027E7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765682CD" w14:textId="0A43C024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4.01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6FE4F5BF" w14:textId="72AFA2D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$21.53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B48338" w14:textId="48C5CAD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$86.29 </w:t>
            </w:r>
          </w:p>
        </w:tc>
      </w:tr>
      <w:tr w:rsidR="009E1C14" w:rsidRPr="009E1C14" w14:paraId="521B858B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0FD92B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0AF0F4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Private sector for-profit direct service staff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CAB289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Time Use Survey Reminder Letter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2FE8D7" w14:textId="3A39971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046D5B" w14:textId="31E8BCE2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E3E918" w14:textId="2E7C818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71F790" w14:textId="702D7C8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3331D8" w14:textId="05B351C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080BFFD7" w14:textId="42AE127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3.96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62A2D0" w14:textId="7A06EB5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0CD8E3" w14:textId="672DDF5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E92F58" w14:textId="6ABBFE3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DCA0341" w14:textId="4D49636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EBCEF9" w14:textId="762780F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566FF1AF" w14:textId="501BCC9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3.96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1F97AE81" w14:textId="66DBCEF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$21.53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0E3BDE" w14:textId="3907AAB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$85.26 </w:t>
            </w:r>
          </w:p>
        </w:tc>
      </w:tr>
      <w:tr w:rsidR="009E1C14" w:rsidRPr="009E1C14" w14:paraId="34A1089B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DF13CB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D07149B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Private sector for-profit direct service staff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3AE718D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Time Use Survey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646EFC9" w14:textId="235DD88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A69C964" w14:textId="1D41A4D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75FACDD" w14:textId="6737ED6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C776237" w14:textId="639063C2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240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AFFC035" w14:textId="551B28B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7D7E21" w14:textId="47D71974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79.20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C9FC4" w14:textId="4FB1AE8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9EBA3" w14:textId="21BB620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17FFD" w14:textId="13ABEF5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7FA75" w14:textId="6D1C03B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02EE0" w14:textId="0577110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1430F15" w14:textId="5B4AC25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79.20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4A66BF4" w14:textId="6968817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$21.53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82284" w14:textId="371B85B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$1,705.18 </w:t>
            </w:r>
          </w:p>
        </w:tc>
      </w:tr>
      <w:tr w:rsidR="009E1C14" w:rsidRPr="009E1C14" w14:paraId="6BC34199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D3F64E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E9CD98F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Private sector not-for-profit agency director/manager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253513C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In-person interview (round 1)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160689A" w14:textId="67E7B7F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A99B4CF" w14:textId="1CDF5A12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5BA535F" w14:textId="7208E70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81D4C1C" w14:textId="25B7CFD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6FDBDE4" w14:textId="5C6BAB2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6AA700" w14:textId="0CA1A4C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5764E" w14:textId="77E5421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856DE" w14:textId="0FC3516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955E4" w14:textId="7C3FFB2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10476" w14:textId="43F1DC6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50DCA" w14:textId="0D774CF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DFEDFF1" w14:textId="0F1316B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25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5E1E710" w14:textId="48CF012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$33.91 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A015E" w14:textId="1B14B56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$0.00 </w:t>
            </w:r>
          </w:p>
        </w:tc>
      </w:tr>
      <w:tr w:rsidR="009E1C14" w:rsidRPr="009E1C14" w14:paraId="3AA27346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B86B3D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9F6E94B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Private sector not-for-profit agency director/manager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0608576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In-person interview (round 2)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1ECE7F1" w14:textId="5D089EB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88AEDDB" w14:textId="5D1E8BA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4D3B436" w14:textId="0BA4F39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8B56AA8" w14:textId="6AECC49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2C9B6B9" w14:textId="51380F1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73D59C" w14:textId="42F4AAD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6ABEC" w14:textId="3746DED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E4617" w14:textId="073E7DF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3B387" w14:textId="75A4008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B0D58" w14:textId="4D909AA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BD7DC" w14:textId="1C25A114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6050C88" w14:textId="45BCB1A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25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ABE8FC1" w14:textId="4CF2BD2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$33.91 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DAA7F" w14:textId="71F1DE12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$0.00 </w:t>
            </w:r>
          </w:p>
        </w:tc>
      </w:tr>
      <w:tr w:rsidR="009E1C14" w:rsidRPr="009E1C14" w14:paraId="15C7A44A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2D138F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54013C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Private sector not-for-profit agency director/manager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AC01BB0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In-person interview (round 3)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6F2EDF5" w14:textId="6BE2DC1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09F7A44" w14:textId="5A5B699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1224743" w14:textId="1D2FF644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B14B6E5" w14:textId="357730E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4B95C36" w14:textId="4CBE35B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136879" w14:textId="0458F5F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BB051" w14:textId="44B6197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7DC68" w14:textId="2DFFC33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F5879" w14:textId="1ED3A8B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1F9DE" w14:textId="58B36FD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B804F" w14:textId="1FB0E71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7261531" w14:textId="51E94C8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25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B07BF02" w14:textId="3FC776F4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$33.91 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379122" w14:textId="332655B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$0.00 </w:t>
            </w:r>
          </w:p>
        </w:tc>
      </w:tr>
      <w:tr w:rsidR="009E1C14" w:rsidRPr="009E1C14" w14:paraId="40020C18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F663AE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55AD7E9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Private sector not-for-profit agency director/manager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919ED59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Case Study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2B331CC" w14:textId="6DF3DB3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F8A1701" w14:textId="40C8057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FA16E88" w14:textId="5A72C35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F1A4A46" w14:textId="5F169C9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EA02470" w14:textId="50D51BD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A2C1B0" w14:textId="1C4641D4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D7772" w14:textId="26AD1862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C29A7" w14:textId="193A131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6D252" w14:textId="0D03195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F67C9" w14:textId="0315670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D5540" w14:textId="3A1DF65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1DC39CF" w14:textId="3B550EB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25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8A2B7EE" w14:textId="38F1209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$33.91 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6F783" w14:textId="4A9C292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$0.00 </w:t>
            </w:r>
          </w:p>
        </w:tc>
      </w:tr>
      <w:tr w:rsidR="009E1C14" w:rsidRPr="009E1C14" w14:paraId="1417C87C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96D4B4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A6ACB05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Private sector not-for-profit agency director/manager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DFB3930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Provide administrative data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9CDAD04" w14:textId="06BE33B2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27376B3" w14:textId="16BF492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9DA1CC" w14:textId="692A65D4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454D0BE" w14:textId="54CB098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600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4D90DB9" w14:textId="3A1E96C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4.00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F056FC" w14:textId="4587539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2,400.00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5E73A" w14:textId="1C0081D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46235" w14:textId="3E4F60F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83F53" w14:textId="661B308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25C92" w14:textId="45F764C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62BFA" w14:textId="15EBA40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A91CE9E" w14:textId="6EAA871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2,400.00</w:t>
            </w:r>
          </w:p>
        </w:tc>
        <w:tc>
          <w:tcPr>
            <w:tcW w:w="25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6B05119" w14:textId="3F188D0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$33.91 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413C8" w14:textId="3BD99E4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$81,384.00 </w:t>
            </w:r>
          </w:p>
        </w:tc>
      </w:tr>
      <w:tr w:rsidR="009E1C14" w:rsidRPr="009E1C14" w14:paraId="23630FDA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72F4F1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82BAEB9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Private sector not-for-profit agency director/manager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EDABBB6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Cost/benefit interviews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85FFA0E" w14:textId="0FA3A7D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508A2C2" w14:textId="4C5E0B34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758C4BE" w14:textId="1D99903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38085D1" w14:textId="1EA925E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2,000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49A5FC5" w14:textId="158A4824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58CEEC" w14:textId="5CC80DA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1,000.00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72313" w14:textId="7615E29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98D1B" w14:textId="24947B2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732BB" w14:textId="44312D7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1F551" w14:textId="057F294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D05E8" w14:textId="5A6EA9E4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4F87B30" w14:textId="3FABA01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1,000.00</w:t>
            </w:r>
          </w:p>
        </w:tc>
        <w:tc>
          <w:tcPr>
            <w:tcW w:w="25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B9A951D" w14:textId="038F555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$33.91 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7479D" w14:textId="54E68B0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$33,910.00 </w:t>
            </w:r>
          </w:p>
        </w:tc>
      </w:tr>
      <w:tr w:rsidR="009E1C14" w:rsidRPr="009E1C14" w14:paraId="1B3C5AE6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63F26B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757ACA4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Private sector not-for-profit agency director/manager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986EB24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Provide cost data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7F79C92" w14:textId="3283FAF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13E545E" w14:textId="096EF2F2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F37975B" w14:textId="20B43B3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B6458B" w14:textId="602406C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1,100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596A3EA" w14:textId="73BEFF72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1B0741" w14:textId="1185EA6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1,100.00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F1F86A" w14:textId="72782A0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3F65D" w14:textId="035863E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F315D" w14:textId="4AAABF4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35A5FC" w14:textId="4833618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D8F49" w14:textId="503B313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ADEBC15" w14:textId="78307BF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1,100.00</w:t>
            </w:r>
          </w:p>
        </w:tc>
        <w:tc>
          <w:tcPr>
            <w:tcW w:w="25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DE2664A" w14:textId="66C7531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$33.91 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B1E0A" w14:textId="4C0AFEC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$37,301.00 </w:t>
            </w:r>
          </w:p>
        </w:tc>
      </w:tr>
      <w:tr w:rsidR="009E1C14" w:rsidRPr="009E1C14" w14:paraId="7F1A1A25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77E75E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F3FBBC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Private sector for-profit direct service staff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0D1512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Time Use Survey Initial Email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EE08BE" w14:textId="3F6B0FA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D21327" w14:textId="3D5042C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35867F" w14:textId="16AC8FD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75B358" w14:textId="075AA35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240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6DFE87" w14:textId="1611F79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62CA466D" w14:textId="348FDFF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4.01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FCA515" w14:textId="4DDB7AA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55D62A" w14:textId="1D551CE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060AA8" w14:textId="4C796E24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D3C38C" w14:textId="6D0D04F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0196A4" w14:textId="072EFB2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37FD080A" w14:textId="2385F574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4.01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012A4825" w14:textId="0324473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$21.53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1E651E" w14:textId="4B320EF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$86.29 </w:t>
            </w:r>
          </w:p>
        </w:tc>
      </w:tr>
      <w:tr w:rsidR="009E1C14" w:rsidRPr="009E1C14" w14:paraId="06D340EF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69F87A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76E1DB0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Private sector for-profit direct service staff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75B9B6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Time Use Survey Reminder Letter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624D9D" w14:textId="469390C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48595A" w14:textId="05E820A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9898F5" w14:textId="4B2B6872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309884" w14:textId="102D403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57CB8E" w14:textId="55C907A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5428EAFD" w14:textId="45D9BAE2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3.96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CBD509" w14:textId="468CF4B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B88E0A" w14:textId="18D3B48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2DF252" w14:textId="4749597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B601B6" w14:textId="31A7E97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6C9FB9" w14:textId="68AC557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593858AB" w14:textId="424E10E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3.96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61AE7781" w14:textId="38CAEFB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$21.53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2B7277" w14:textId="5BEADE7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$85.26 </w:t>
            </w:r>
          </w:p>
        </w:tc>
      </w:tr>
      <w:tr w:rsidR="009E1C14" w:rsidRPr="009E1C14" w14:paraId="6CD89565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6ED47B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DA73B6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Private sector not-for-profit agency director/manager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E95DEDE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Time Use Survey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693A4A5" w14:textId="51EEA92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920180C" w14:textId="4101A48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F47507C" w14:textId="6627AE02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DE793DD" w14:textId="382D55B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240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82077ED" w14:textId="4A5E48C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A595A4" w14:textId="00B72E2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79.20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A868C" w14:textId="6E988BB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B89E1F" w14:textId="7CAEEB2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96EF72" w14:textId="0DE99E3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C9646" w14:textId="031B08C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DB534" w14:textId="11BEBF1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8AD4117" w14:textId="35081A3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79.20</w:t>
            </w:r>
          </w:p>
        </w:tc>
        <w:tc>
          <w:tcPr>
            <w:tcW w:w="25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9A6E7DA" w14:textId="35B7B67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$33.91 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194E2B" w14:textId="727E98D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$2,685.67 </w:t>
            </w:r>
          </w:p>
        </w:tc>
      </w:tr>
      <w:tr w:rsidR="009E1C14" w:rsidRPr="009E1C14" w14:paraId="7A2EAAAA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E8325C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5E0D834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Private sector not-for-profit employer training supervisor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DD30221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Focus Group Recruitment Email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3059184" w14:textId="39BC4EF4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7AC5383" w14:textId="5D71E98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90CAB45" w14:textId="3CA8D79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13585F" w14:textId="0351CC6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F321A57" w14:textId="468A472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0.0167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294FAE" w14:textId="352D3E0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2720B" w14:textId="104BF3F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93DF3CD" w14:textId="202AB68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EE599" w14:textId="454D68E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B0E85" w14:textId="3374CF8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912C1" w14:textId="03C8C19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5815B7D" w14:textId="58EFD56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25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E9FC165" w14:textId="4F8CBB4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$21.53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B2A9D" w14:textId="2DE61AD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$0.00 </w:t>
            </w:r>
          </w:p>
        </w:tc>
      </w:tr>
      <w:tr w:rsidR="009E1C14" w:rsidRPr="009E1C14" w14:paraId="309337F9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562F98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46CD387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Private sector not-for-profit employer training supervisor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DFBBEE1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Focus Group Confirmation Letter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DD69999" w14:textId="6BC766D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CCF76F2" w14:textId="769D7B2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E12FF34" w14:textId="6BFE853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9D526D6" w14:textId="01A02E1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13FBB60" w14:textId="4760E1C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50457B3" w14:textId="34698C3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53164" w14:textId="149294F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664881F" w14:textId="4CFB440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6C8FC" w14:textId="4A0E6DA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92D1C" w14:textId="1650AE1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4628A" w14:textId="34A5F02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EA51A07" w14:textId="1AC0F1D2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25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EE46CD7" w14:textId="4EF01B9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$21.53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035F9" w14:textId="3D989E6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$0.00 </w:t>
            </w:r>
          </w:p>
        </w:tc>
      </w:tr>
      <w:tr w:rsidR="009E1C14" w:rsidRPr="009E1C14" w14:paraId="4BD3DB20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70CDF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7159071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Private sector not-for-profit employer training supervisor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1531931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Focus Group and Survey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FA33FC" w14:textId="0A192B7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8A91374" w14:textId="09C7DCFB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95C18DE" w14:textId="524C1794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D32BA50" w14:textId="1F07F5D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E227BB6" w14:textId="0E3169FA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1.583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BF0B720" w14:textId="65C6BDC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E47CD" w14:textId="1E92888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5056302" w14:textId="6B0359C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40DE7" w14:textId="40BEB95C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65060" w14:textId="100E794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65D92" w14:textId="63C7524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C009D0E" w14:textId="78F1BA6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25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E95F4F5" w14:textId="3C3593F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$21.53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330CB" w14:textId="3928501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$0.00 </w:t>
            </w:r>
          </w:p>
        </w:tc>
      </w:tr>
      <w:tr w:rsidR="009E1C14" w:rsidRPr="009E1C14" w14:paraId="0E893DBA" w14:textId="77777777" w:rsidTr="009E1C14">
        <w:trPr>
          <w:trHeight w:val="20"/>
        </w:trPr>
        <w:tc>
          <w:tcPr>
            <w:tcW w:w="103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BCCD6"/>
          </w:tcPr>
          <w:p w14:paraId="198A2C60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  <w:t>Subtotal unique private/business sector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4D518DE" w14:textId="58D7E08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 770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E27ED1D" w14:textId="479317E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 460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CC06407" w14:textId="207CE2ED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 460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BCA2900" w14:textId="7B30529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 460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593B147" w14:textId="61395C3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18.70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E04C730" w14:textId="15CDDCC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 8,600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85A4079" w14:textId="62C7CA1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1.07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9683918" w14:textId="2E11670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 9,174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E635770" w14:textId="57AE6B9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41E3822" w14:textId="158EE26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C3F08" w14:textId="30116314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ABEBF" w14:textId="3AFFEAE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-</w:t>
            </w:r>
          </w:p>
        </w:tc>
        <w:tc>
          <w:tcPr>
            <w:tcW w:w="25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458A4" w14:textId="5357A82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40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94859" w14:textId="62F1AC2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9,174.34</w:t>
            </w:r>
          </w:p>
        </w:tc>
      </w:tr>
      <w:tr w:rsidR="009E1C14" w:rsidRPr="009E1C14" w14:paraId="61B0230F" w14:textId="77777777" w:rsidTr="009E1C14">
        <w:trPr>
          <w:trHeight w:val="20"/>
        </w:trPr>
        <w:tc>
          <w:tcPr>
            <w:tcW w:w="247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11AF4F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3B7F4004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  <w:t>Grand total</w:t>
            </w:r>
          </w:p>
        </w:tc>
        <w:tc>
          <w:tcPr>
            <w:tcW w:w="442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C7BCE3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A6055D" w14:textId="056D171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 18,720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28A3C3" w14:textId="4672F35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11,570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1F6E05" w14:textId="6EB89299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4.77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CC8B2A" w14:textId="686EE190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55,222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037976" w14:textId="52023011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0.31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18578E58" w14:textId="08F71FD8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17,037.98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FC7DB6" w14:textId="48B8914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7,150.00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6FB4B6" w14:textId="28D7014E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1.00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E74A53A" w14:textId="21A20B0F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 29,694 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F36654" w14:textId="68AA0E55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 0.05 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A99090" w14:textId="71699D43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1,484.70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5B1BBB74" w14:textId="068F44B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>18,522.68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51F3347F" w14:textId="77777777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31C06E" w14:textId="0FC82C76" w:rsidR="009E1C14" w:rsidRPr="009E1C14" w:rsidRDefault="009E1C14" w:rsidP="009E1C1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6"/>
              </w:rPr>
            </w:pPr>
            <w:r w:rsidRPr="009E1C14">
              <w:rPr>
                <w:rFonts w:ascii="Arial" w:hAnsi="Arial" w:cs="Arial"/>
                <w:sz w:val="12"/>
                <w:szCs w:val="16"/>
              </w:rPr>
              <w:t xml:space="preserve"> $539,530.45 </w:t>
            </w:r>
          </w:p>
        </w:tc>
      </w:tr>
      <w:tr w:rsidR="009E1C14" w:rsidRPr="009E1C14" w14:paraId="21AD65FE" w14:textId="77777777" w:rsidTr="009E1C14">
        <w:trPr>
          <w:trHeight w:val="20"/>
        </w:trPr>
        <w:tc>
          <w:tcPr>
            <w:tcW w:w="2121" w:type="pct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CD03A7B" w14:textId="2CD353FD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* Nonrespondents are part of the total individuals who completed the registration document.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14:paraId="2B60447F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27307E60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0A6CF23C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1095949B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14:paraId="5572C99C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2FAD5491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14:paraId="279211EC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29C65D02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14:paraId="39EADA23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01BF4457" w14:textId="77777777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</w:p>
        </w:tc>
      </w:tr>
      <w:tr w:rsidR="00B06007" w:rsidRPr="009E1C14" w14:paraId="4A8BF34C" w14:textId="77777777" w:rsidTr="00B06007">
        <w:trPr>
          <w:trHeight w:val="2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42E9772" w14:textId="251F2332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 xml:space="preserve">**  Sources: Department of Labor Wage and Hour Division (http://www.dol.gov/whd/minimumwage.htm). Bureau of Labor Statistics, Occupational Employment Statistics Survey, January 2018.  (http://www.bls.gov/oes/current/oes_nat.htm) </w:t>
            </w:r>
          </w:p>
          <w:p w14:paraId="5A74B68C" w14:textId="59102868" w:rsidR="00B06007" w:rsidRPr="009E1C14" w:rsidRDefault="00B06007" w:rsidP="00B06007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rPr>
                <w:rFonts w:ascii="Arial" w:eastAsiaTheme="minorEastAsia" w:hAnsi="Arial" w:cs="Arial"/>
                <w:color w:val="000000"/>
                <w:sz w:val="12"/>
                <w:szCs w:val="16"/>
              </w:rPr>
            </w:pPr>
            <w:r w:rsidRPr="009E1C14">
              <w:rPr>
                <w:rFonts w:ascii="Arial" w:eastAsiaTheme="minorEastAsia" w:hAnsi="Arial" w:cs="Arial"/>
                <w:color w:val="000000"/>
                <w:sz w:val="12"/>
                <w:szCs w:val="16"/>
              </w:rPr>
              <w:t>Individuals/Participant: Federal minimum wage. State, local, or Tribal agency director/manager: Average hourly earnings of workers in management occupations; State, local, or Tribal agency direct service staff: Average hourly earnings of workers in community and social services occupations; Private sector for-profit business director/manager: Average hourly earnings of workers in management occupations; Private sector not-for-profit agency director/manager: Average hourly earnings of social and community services managers; Private sector not-for-profit direct service staff : Average hourly earnings of community and social service specialists.</w:t>
            </w:r>
          </w:p>
        </w:tc>
      </w:tr>
    </w:tbl>
    <w:p w14:paraId="519C1B76" w14:textId="77777777" w:rsidR="009569BE" w:rsidRDefault="009569BE" w:rsidP="00B06007">
      <w:pPr>
        <w:ind w:firstLine="0"/>
        <w:sectPr w:rsidR="009569BE" w:rsidSect="0081267D">
          <w:endnotePr>
            <w:numFmt w:val="decimal"/>
          </w:endnotePr>
          <w:pgSz w:w="15840" w:h="12240" w:orient="landscape" w:code="1"/>
          <w:pgMar w:top="1440" w:right="1440" w:bottom="1440" w:left="1440" w:header="720" w:footer="0" w:gutter="0"/>
          <w:paperSrc w:first="7" w:other="7"/>
          <w:pgNumType w:start="1"/>
          <w:cols w:space="720"/>
          <w:noEndnote/>
          <w:titlePg/>
          <w:docGrid w:linePitch="326"/>
        </w:sectPr>
      </w:pPr>
    </w:p>
    <w:p w14:paraId="6BD5157D" w14:textId="42C19AE1" w:rsidR="005429F6" w:rsidRDefault="005429F6" w:rsidP="006839B5">
      <w:pPr>
        <w:pStyle w:val="NormalSS"/>
        <w:tabs>
          <w:tab w:val="clear" w:pos="432"/>
          <w:tab w:val="left" w:pos="86"/>
          <w:tab w:val="left" w:pos="8280"/>
        </w:tabs>
        <w:ind w:firstLine="0"/>
      </w:pPr>
    </w:p>
    <w:sectPr w:rsidR="005429F6" w:rsidSect="00B06007">
      <w:headerReference w:type="first" r:id="rId15"/>
      <w:footerReference w:type="first" r:id="rId16"/>
      <w:endnotePr>
        <w:numFmt w:val="decimal"/>
      </w:endnotePr>
      <w:pgSz w:w="12240" w:h="15840" w:code="1"/>
      <w:pgMar w:top="965" w:right="547" w:bottom="1440" w:left="720" w:header="720" w:footer="576" w:gutter="0"/>
      <w:paperSrc w:first="15" w:other="15"/>
      <w:cols w:num="2"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AD397" w14:textId="77777777" w:rsidR="00B06007" w:rsidRDefault="00B06007">
      <w:pPr>
        <w:spacing w:line="240" w:lineRule="auto"/>
      </w:pPr>
      <w:r>
        <w:separator/>
      </w:r>
    </w:p>
  </w:endnote>
  <w:endnote w:type="continuationSeparator" w:id="0">
    <w:p w14:paraId="2B888EFF" w14:textId="77777777" w:rsidR="00B06007" w:rsidRDefault="00B060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8646D" w14:textId="7845C585" w:rsidR="00B06007" w:rsidRPr="00B06007" w:rsidRDefault="00B06007" w:rsidP="00B06007">
    <w:pPr>
      <w:pStyle w:val="Footer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2CC2D" w14:textId="77777777" w:rsidR="0081267D" w:rsidRDefault="0081267D" w:rsidP="0081267D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2EB0B" w14:textId="377006EF" w:rsidR="00B06007" w:rsidRDefault="00B06007" w:rsidP="00002AC9">
    <w:pPr>
      <w:pStyle w:val="Footer"/>
      <w:tabs>
        <w:tab w:val="clear" w:pos="4320"/>
        <w:tab w:val="clear" w:pos="8640"/>
        <w:tab w:val="right" w:pos="10530"/>
      </w:tabs>
      <w:spacing w:line="240" w:lineRule="auto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84A60" w14:textId="77777777" w:rsidR="00B06007" w:rsidRDefault="00B06007">
      <w:pPr>
        <w:spacing w:line="240" w:lineRule="auto"/>
      </w:pPr>
      <w:r>
        <w:separator/>
      </w:r>
    </w:p>
  </w:footnote>
  <w:footnote w:type="continuationSeparator" w:id="0">
    <w:p w14:paraId="4B68C8E1" w14:textId="77777777" w:rsidR="00B06007" w:rsidRDefault="00B060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FD216" w14:textId="1B778B8D" w:rsidR="0081267D" w:rsidRPr="0081267D" w:rsidRDefault="0081267D" w:rsidP="0081267D">
    <w:pPr>
      <w:pStyle w:val="H2Chapter"/>
      <w:rPr>
        <w:rFonts w:ascii="Arial" w:hAnsi="Arial" w:cs="Arial"/>
      </w:rPr>
    </w:pPr>
    <w:r w:rsidRPr="0081267D">
      <w:rPr>
        <w:rFonts w:ascii="Arial" w:hAnsi="Arial" w:cs="Arial"/>
      </w:rPr>
      <w:t>Attachment X.2 Estimates of Respondent Burden</w:t>
    </w:r>
  </w:p>
  <w:p w14:paraId="08890945" w14:textId="77777777" w:rsidR="0081267D" w:rsidRDefault="008126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15D86" w14:textId="77777777" w:rsidR="00B06007" w:rsidRPr="00B06007" w:rsidRDefault="00B06007" w:rsidP="00B060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24A"/>
    <w:multiLevelType w:val="singleLevel"/>
    <w:tmpl w:val="36BAE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B5791"/>
    <w:multiLevelType w:val="hybridMultilevel"/>
    <w:tmpl w:val="9B849B9C"/>
    <w:lvl w:ilvl="0" w:tplc="4CEA04B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6B5A15"/>
    <w:multiLevelType w:val="singleLevel"/>
    <w:tmpl w:val="F752C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5D15CCE"/>
    <w:multiLevelType w:val="hybridMultilevel"/>
    <w:tmpl w:val="44CEFB70"/>
    <w:lvl w:ilvl="0" w:tplc="8F2E60BC">
      <w:start w:val="1"/>
      <w:numFmt w:val="bullet"/>
      <w:pStyle w:val="BulletLA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3795B"/>
    <w:multiLevelType w:val="hybridMultilevel"/>
    <w:tmpl w:val="D6AE6062"/>
    <w:lvl w:ilvl="0" w:tplc="F586C580">
      <w:start w:val="1"/>
      <w:numFmt w:val="bullet"/>
      <w:pStyle w:val="DashLAS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B16FC"/>
    <w:multiLevelType w:val="singleLevel"/>
    <w:tmpl w:val="AD76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48F4779B"/>
    <w:multiLevelType w:val="hybridMultilevel"/>
    <w:tmpl w:val="A260E798"/>
    <w:lvl w:ilvl="0" w:tplc="3A8C71B4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9">
    <w:nsid w:val="63295D98"/>
    <w:multiLevelType w:val="hybridMultilevel"/>
    <w:tmpl w:val="D438EE10"/>
    <w:lvl w:ilvl="0" w:tplc="BC6037D2">
      <w:start w:val="1"/>
      <w:numFmt w:val="decimal"/>
      <w:pStyle w:val="NumberedBulletLAST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738517E5"/>
    <w:multiLevelType w:val="singleLevel"/>
    <w:tmpl w:val="AC38566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3B3706A"/>
    <w:multiLevelType w:val="singleLevel"/>
    <w:tmpl w:val="5D46D2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2"/>
  </w:num>
  <w:num w:numId="4">
    <w:abstractNumId w:val="0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12"/>
  </w:num>
  <w:num w:numId="10">
    <w:abstractNumId w:val="0"/>
  </w:num>
  <w:num w:numId="11">
    <w:abstractNumId w:val="11"/>
  </w:num>
  <w:num w:numId="12">
    <w:abstractNumId w:val="3"/>
  </w:num>
  <w:num w:numId="13">
    <w:abstractNumId w:val="8"/>
  </w:num>
  <w:num w:numId="14">
    <w:abstractNumId w:val="6"/>
  </w:num>
  <w:num w:numId="15">
    <w:abstractNumId w:val="12"/>
  </w:num>
  <w:num w:numId="16">
    <w:abstractNumId w:val="0"/>
  </w:num>
  <w:num w:numId="17">
    <w:abstractNumId w:val="11"/>
  </w:num>
  <w:num w:numId="18">
    <w:abstractNumId w:val="3"/>
  </w:num>
  <w:num w:numId="19">
    <w:abstractNumId w:val="8"/>
  </w:num>
  <w:num w:numId="20">
    <w:abstractNumId w:val="6"/>
  </w:num>
  <w:num w:numId="21">
    <w:abstractNumId w:val="12"/>
  </w:num>
  <w:num w:numId="22">
    <w:abstractNumId w:val="0"/>
  </w:num>
  <w:num w:numId="23">
    <w:abstractNumId w:val="11"/>
  </w:num>
  <w:num w:numId="24">
    <w:abstractNumId w:val="1"/>
  </w:num>
  <w:num w:numId="25">
    <w:abstractNumId w:val="1"/>
  </w:num>
  <w:num w:numId="26">
    <w:abstractNumId w:val="7"/>
  </w:num>
  <w:num w:numId="27">
    <w:abstractNumId w:val="10"/>
  </w:num>
  <w:num w:numId="28">
    <w:abstractNumId w:val="10"/>
  </w:num>
  <w:num w:numId="29">
    <w:abstractNumId w:val="2"/>
  </w:num>
  <w:num w:numId="30">
    <w:abstractNumId w:val="2"/>
  </w:num>
  <w:num w:numId="31">
    <w:abstractNumId w:val="13"/>
  </w:num>
  <w:num w:numId="32">
    <w:abstractNumId w:val="8"/>
  </w:num>
  <w:num w:numId="33">
    <w:abstractNumId w:val="8"/>
  </w:num>
  <w:num w:numId="34">
    <w:abstractNumId w:val="4"/>
  </w:num>
  <w:num w:numId="35">
    <w:abstractNumId w:val="5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60"/>
    <w:rsid w:val="00002AC9"/>
    <w:rsid w:val="00010AF9"/>
    <w:rsid w:val="000274C4"/>
    <w:rsid w:val="00027CF2"/>
    <w:rsid w:val="0003230F"/>
    <w:rsid w:val="0003765F"/>
    <w:rsid w:val="00043282"/>
    <w:rsid w:val="00054711"/>
    <w:rsid w:val="00055025"/>
    <w:rsid w:val="000577C1"/>
    <w:rsid w:val="00057EC1"/>
    <w:rsid w:val="00064F97"/>
    <w:rsid w:val="00075727"/>
    <w:rsid w:val="00093E5A"/>
    <w:rsid w:val="000C00AB"/>
    <w:rsid w:val="000D3CE6"/>
    <w:rsid w:val="000D5219"/>
    <w:rsid w:val="000E016A"/>
    <w:rsid w:val="000E1426"/>
    <w:rsid w:val="000E1E3B"/>
    <w:rsid w:val="000E2A19"/>
    <w:rsid w:val="000E394C"/>
    <w:rsid w:val="000F3B04"/>
    <w:rsid w:val="00103FF1"/>
    <w:rsid w:val="00105DC3"/>
    <w:rsid w:val="0011311B"/>
    <w:rsid w:val="00120912"/>
    <w:rsid w:val="0012212E"/>
    <w:rsid w:val="001221A5"/>
    <w:rsid w:val="001330A6"/>
    <w:rsid w:val="00140CAF"/>
    <w:rsid w:val="001431FC"/>
    <w:rsid w:val="00150BBC"/>
    <w:rsid w:val="00150EB7"/>
    <w:rsid w:val="0015123A"/>
    <w:rsid w:val="001525DA"/>
    <w:rsid w:val="001550B3"/>
    <w:rsid w:val="0016686E"/>
    <w:rsid w:val="0018134A"/>
    <w:rsid w:val="00183503"/>
    <w:rsid w:val="00185A9E"/>
    <w:rsid w:val="001863D9"/>
    <w:rsid w:val="0019123F"/>
    <w:rsid w:val="00192293"/>
    <w:rsid w:val="001B4B01"/>
    <w:rsid w:val="001C5DF3"/>
    <w:rsid w:val="001D75DD"/>
    <w:rsid w:val="001E0654"/>
    <w:rsid w:val="001E121C"/>
    <w:rsid w:val="001F079A"/>
    <w:rsid w:val="001F61B6"/>
    <w:rsid w:val="001F7293"/>
    <w:rsid w:val="001F7A68"/>
    <w:rsid w:val="0020063E"/>
    <w:rsid w:val="00220AA0"/>
    <w:rsid w:val="002370DF"/>
    <w:rsid w:val="002541BE"/>
    <w:rsid w:val="00254D1A"/>
    <w:rsid w:val="00262875"/>
    <w:rsid w:val="00266C01"/>
    <w:rsid w:val="00277C8F"/>
    <w:rsid w:val="00281B67"/>
    <w:rsid w:val="00282F89"/>
    <w:rsid w:val="00285522"/>
    <w:rsid w:val="002B0D7A"/>
    <w:rsid w:val="002C0F60"/>
    <w:rsid w:val="002C192F"/>
    <w:rsid w:val="002C71E3"/>
    <w:rsid w:val="002D57E4"/>
    <w:rsid w:val="002E6D1A"/>
    <w:rsid w:val="002E7EF8"/>
    <w:rsid w:val="002F51CB"/>
    <w:rsid w:val="00301A01"/>
    <w:rsid w:val="00320579"/>
    <w:rsid w:val="0034349F"/>
    <w:rsid w:val="0034355B"/>
    <w:rsid w:val="00362966"/>
    <w:rsid w:val="00363BBF"/>
    <w:rsid w:val="00365B4A"/>
    <w:rsid w:val="003762E2"/>
    <w:rsid w:val="00381447"/>
    <w:rsid w:val="003978AD"/>
    <w:rsid w:val="003A2FBC"/>
    <w:rsid w:val="003A5AB4"/>
    <w:rsid w:val="003B060E"/>
    <w:rsid w:val="003B0F4D"/>
    <w:rsid w:val="003D4975"/>
    <w:rsid w:val="003D6619"/>
    <w:rsid w:val="003E69E7"/>
    <w:rsid w:val="003F441B"/>
    <w:rsid w:val="003F5686"/>
    <w:rsid w:val="00404AA8"/>
    <w:rsid w:val="004405AB"/>
    <w:rsid w:val="00455171"/>
    <w:rsid w:val="00467AD9"/>
    <w:rsid w:val="00476A0E"/>
    <w:rsid w:val="00477CA4"/>
    <w:rsid w:val="004A3697"/>
    <w:rsid w:val="004B40E5"/>
    <w:rsid w:val="004C2242"/>
    <w:rsid w:val="004C57F7"/>
    <w:rsid w:val="004C6C93"/>
    <w:rsid w:val="004D22E5"/>
    <w:rsid w:val="004D72B9"/>
    <w:rsid w:val="004E3F4F"/>
    <w:rsid w:val="004E67E3"/>
    <w:rsid w:val="004F4CBF"/>
    <w:rsid w:val="004F5404"/>
    <w:rsid w:val="005014E2"/>
    <w:rsid w:val="0050715D"/>
    <w:rsid w:val="005124CC"/>
    <w:rsid w:val="00524877"/>
    <w:rsid w:val="00534C97"/>
    <w:rsid w:val="005429F6"/>
    <w:rsid w:val="005456F7"/>
    <w:rsid w:val="00551763"/>
    <w:rsid w:val="00557DA5"/>
    <w:rsid w:val="00581A18"/>
    <w:rsid w:val="00582400"/>
    <w:rsid w:val="00586C88"/>
    <w:rsid w:val="00587934"/>
    <w:rsid w:val="005A2B50"/>
    <w:rsid w:val="005A3C17"/>
    <w:rsid w:val="005A7A48"/>
    <w:rsid w:val="005B05C7"/>
    <w:rsid w:val="005B5044"/>
    <w:rsid w:val="005C46FF"/>
    <w:rsid w:val="005D1432"/>
    <w:rsid w:val="005D4211"/>
    <w:rsid w:val="005E1AF5"/>
    <w:rsid w:val="005E7BB0"/>
    <w:rsid w:val="005F4B86"/>
    <w:rsid w:val="005F5BAE"/>
    <w:rsid w:val="0060086E"/>
    <w:rsid w:val="00605BC3"/>
    <w:rsid w:val="00616913"/>
    <w:rsid w:val="006211CB"/>
    <w:rsid w:val="00624E53"/>
    <w:rsid w:val="00644DAB"/>
    <w:rsid w:val="00646483"/>
    <w:rsid w:val="00657112"/>
    <w:rsid w:val="0066034E"/>
    <w:rsid w:val="00670A34"/>
    <w:rsid w:val="006839B5"/>
    <w:rsid w:val="00697660"/>
    <w:rsid w:val="006A1EBF"/>
    <w:rsid w:val="006C509E"/>
    <w:rsid w:val="006E4882"/>
    <w:rsid w:val="006F2B98"/>
    <w:rsid w:val="006F70F1"/>
    <w:rsid w:val="00744128"/>
    <w:rsid w:val="007561E7"/>
    <w:rsid w:val="007733C0"/>
    <w:rsid w:val="00780673"/>
    <w:rsid w:val="00781C52"/>
    <w:rsid w:val="00793C17"/>
    <w:rsid w:val="00795800"/>
    <w:rsid w:val="007A0793"/>
    <w:rsid w:val="007A0FFD"/>
    <w:rsid w:val="007A3E62"/>
    <w:rsid w:val="007B23EF"/>
    <w:rsid w:val="007C47FF"/>
    <w:rsid w:val="007C63EF"/>
    <w:rsid w:val="007D3951"/>
    <w:rsid w:val="007E0C51"/>
    <w:rsid w:val="007E6F80"/>
    <w:rsid w:val="007F211A"/>
    <w:rsid w:val="00800ACF"/>
    <w:rsid w:val="0081267D"/>
    <w:rsid w:val="008324C7"/>
    <w:rsid w:val="00835504"/>
    <w:rsid w:val="0084485D"/>
    <w:rsid w:val="0084538F"/>
    <w:rsid w:val="00856DD5"/>
    <w:rsid w:val="008607E7"/>
    <w:rsid w:val="0086421F"/>
    <w:rsid w:val="0086570B"/>
    <w:rsid w:val="00873D0D"/>
    <w:rsid w:val="00887926"/>
    <w:rsid w:val="008C0C00"/>
    <w:rsid w:val="008C29BF"/>
    <w:rsid w:val="008F6062"/>
    <w:rsid w:val="00912DDE"/>
    <w:rsid w:val="009245A0"/>
    <w:rsid w:val="00931387"/>
    <w:rsid w:val="00950E99"/>
    <w:rsid w:val="00955CC2"/>
    <w:rsid w:val="009569BE"/>
    <w:rsid w:val="009803A7"/>
    <w:rsid w:val="00997D00"/>
    <w:rsid w:val="009A2823"/>
    <w:rsid w:val="009A4D9E"/>
    <w:rsid w:val="009B18F3"/>
    <w:rsid w:val="009B47F4"/>
    <w:rsid w:val="009C1325"/>
    <w:rsid w:val="009C2419"/>
    <w:rsid w:val="009C5104"/>
    <w:rsid w:val="009C5B72"/>
    <w:rsid w:val="009D120C"/>
    <w:rsid w:val="009D6633"/>
    <w:rsid w:val="009E1C14"/>
    <w:rsid w:val="009E7AF4"/>
    <w:rsid w:val="009E7B79"/>
    <w:rsid w:val="00A00532"/>
    <w:rsid w:val="00A0071B"/>
    <w:rsid w:val="00A00BF5"/>
    <w:rsid w:val="00A02E2C"/>
    <w:rsid w:val="00A6233C"/>
    <w:rsid w:val="00A7742C"/>
    <w:rsid w:val="00A84DD5"/>
    <w:rsid w:val="00A84EAC"/>
    <w:rsid w:val="00A87356"/>
    <w:rsid w:val="00A9194F"/>
    <w:rsid w:val="00A96685"/>
    <w:rsid w:val="00AC7915"/>
    <w:rsid w:val="00AD6148"/>
    <w:rsid w:val="00AF3DF9"/>
    <w:rsid w:val="00AF6975"/>
    <w:rsid w:val="00B00746"/>
    <w:rsid w:val="00B048F2"/>
    <w:rsid w:val="00B06007"/>
    <w:rsid w:val="00B10A86"/>
    <w:rsid w:val="00B14046"/>
    <w:rsid w:val="00B15968"/>
    <w:rsid w:val="00B1792E"/>
    <w:rsid w:val="00B42546"/>
    <w:rsid w:val="00B64DCD"/>
    <w:rsid w:val="00B67AB0"/>
    <w:rsid w:val="00B7333E"/>
    <w:rsid w:val="00BA7D93"/>
    <w:rsid w:val="00BB0527"/>
    <w:rsid w:val="00BC057A"/>
    <w:rsid w:val="00BD17DE"/>
    <w:rsid w:val="00BD3CCB"/>
    <w:rsid w:val="00BD3ED6"/>
    <w:rsid w:val="00BE128D"/>
    <w:rsid w:val="00BE1DDA"/>
    <w:rsid w:val="00BE559D"/>
    <w:rsid w:val="00BF0941"/>
    <w:rsid w:val="00BF0A94"/>
    <w:rsid w:val="00BF3D76"/>
    <w:rsid w:val="00C04935"/>
    <w:rsid w:val="00C229BD"/>
    <w:rsid w:val="00C314AE"/>
    <w:rsid w:val="00C343B7"/>
    <w:rsid w:val="00C362B4"/>
    <w:rsid w:val="00C37C7D"/>
    <w:rsid w:val="00C4482F"/>
    <w:rsid w:val="00C50B63"/>
    <w:rsid w:val="00C5220B"/>
    <w:rsid w:val="00C5496C"/>
    <w:rsid w:val="00C7507B"/>
    <w:rsid w:val="00C81E45"/>
    <w:rsid w:val="00C84CD3"/>
    <w:rsid w:val="00C9102C"/>
    <w:rsid w:val="00C91E6E"/>
    <w:rsid w:val="00CB388D"/>
    <w:rsid w:val="00CB5160"/>
    <w:rsid w:val="00CB6AEF"/>
    <w:rsid w:val="00CC0E77"/>
    <w:rsid w:val="00CC10BA"/>
    <w:rsid w:val="00CE6650"/>
    <w:rsid w:val="00CF53B3"/>
    <w:rsid w:val="00D04491"/>
    <w:rsid w:val="00D1244C"/>
    <w:rsid w:val="00D24E00"/>
    <w:rsid w:val="00D24E70"/>
    <w:rsid w:val="00D311D8"/>
    <w:rsid w:val="00D337E3"/>
    <w:rsid w:val="00D55B7B"/>
    <w:rsid w:val="00D629C5"/>
    <w:rsid w:val="00D67554"/>
    <w:rsid w:val="00D74265"/>
    <w:rsid w:val="00D7765A"/>
    <w:rsid w:val="00D85B1B"/>
    <w:rsid w:val="00D92118"/>
    <w:rsid w:val="00DB3DD1"/>
    <w:rsid w:val="00DB5E4F"/>
    <w:rsid w:val="00DD7941"/>
    <w:rsid w:val="00DE0FB3"/>
    <w:rsid w:val="00DF4E02"/>
    <w:rsid w:val="00E02DFA"/>
    <w:rsid w:val="00E139EF"/>
    <w:rsid w:val="00E25F33"/>
    <w:rsid w:val="00E52271"/>
    <w:rsid w:val="00E616A4"/>
    <w:rsid w:val="00E67EC6"/>
    <w:rsid w:val="00E7264B"/>
    <w:rsid w:val="00E727E0"/>
    <w:rsid w:val="00E801D3"/>
    <w:rsid w:val="00E80C19"/>
    <w:rsid w:val="00E82071"/>
    <w:rsid w:val="00E82345"/>
    <w:rsid w:val="00E84D73"/>
    <w:rsid w:val="00E930BA"/>
    <w:rsid w:val="00E96539"/>
    <w:rsid w:val="00E970CA"/>
    <w:rsid w:val="00EA046A"/>
    <w:rsid w:val="00EA4930"/>
    <w:rsid w:val="00EC2DDE"/>
    <w:rsid w:val="00ED2FAE"/>
    <w:rsid w:val="00ED5D44"/>
    <w:rsid w:val="00EE2C82"/>
    <w:rsid w:val="00EE4F91"/>
    <w:rsid w:val="00EE7B4C"/>
    <w:rsid w:val="00EF5389"/>
    <w:rsid w:val="00F04D74"/>
    <w:rsid w:val="00F07E11"/>
    <w:rsid w:val="00F14EA5"/>
    <w:rsid w:val="00F20D23"/>
    <w:rsid w:val="00F5463F"/>
    <w:rsid w:val="00F54F3D"/>
    <w:rsid w:val="00F55BD4"/>
    <w:rsid w:val="00F83FBA"/>
    <w:rsid w:val="00F91645"/>
    <w:rsid w:val="00F96C0E"/>
    <w:rsid w:val="00FB3E4B"/>
    <w:rsid w:val="00FB4385"/>
    <w:rsid w:val="00FC2113"/>
    <w:rsid w:val="00FC238F"/>
    <w:rsid w:val="00FD29DD"/>
    <w:rsid w:val="00FD7150"/>
    <w:rsid w:val="00FE3BB3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46AA7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footnote text" w:uiPriority="0"/>
    <w:lsdException w:name="annotation text" w:uiPriority="0"/>
    <w:lsdException w:name="caption" w:uiPriority="35" w:unhideWhenUsed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4C6C93"/>
    <w:pPr>
      <w:tabs>
        <w:tab w:val="left" w:pos="432"/>
      </w:tabs>
      <w:spacing w:line="480" w:lineRule="auto"/>
      <w:ind w:firstLine="432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D5D44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D5D44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ED5D44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ED5D44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ED5D44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ED5D44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ED5D44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ED5D44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ED5D4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ED5D44"/>
    <w:rPr>
      <w:spacing w:val="0"/>
      <w:position w:val="0"/>
      <w:u w:color="000080"/>
      <w:effect w:val="none"/>
      <w:vertAlign w:val="superscript"/>
    </w:rPr>
  </w:style>
  <w:style w:type="character" w:customStyle="1" w:styleId="MTEquationSection">
    <w:name w:val="MTEquationSection"/>
    <w:basedOn w:val="DefaultParagraphFont"/>
    <w:rsid w:val="00ED5D44"/>
    <w:rPr>
      <w:vanish/>
      <w:color w:val="FF0000"/>
    </w:rPr>
  </w:style>
  <w:style w:type="paragraph" w:styleId="Footer">
    <w:name w:val="footer"/>
    <w:basedOn w:val="Normal"/>
    <w:link w:val="FooterChar"/>
    <w:uiPriority w:val="99"/>
    <w:rsid w:val="00ED5D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D5D44"/>
  </w:style>
  <w:style w:type="paragraph" w:styleId="Header">
    <w:name w:val="header"/>
    <w:basedOn w:val="Normal"/>
    <w:link w:val="HeaderChar"/>
    <w:uiPriority w:val="99"/>
    <w:unhideWhenUsed/>
    <w:rsid w:val="00ED5D44"/>
    <w:pPr>
      <w:tabs>
        <w:tab w:val="clear" w:pos="432"/>
        <w:tab w:val="center" w:pos="4680"/>
        <w:tab w:val="right" w:pos="9360"/>
      </w:tabs>
      <w:spacing w:line="240" w:lineRule="auto"/>
    </w:pPr>
  </w:style>
  <w:style w:type="paragraph" w:customStyle="1" w:styleId="Center">
    <w:name w:val="Center"/>
    <w:basedOn w:val="Normal"/>
    <w:rsid w:val="00ED5D44"/>
    <w:pPr>
      <w:ind w:firstLine="0"/>
      <w:jc w:val="center"/>
    </w:pPr>
  </w:style>
  <w:style w:type="paragraph" w:styleId="FootnoteText">
    <w:name w:val="footnote text"/>
    <w:basedOn w:val="Normal"/>
    <w:rsid w:val="00ED5D44"/>
    <w:pPr>
      <w:spacing w:after="240" w:line="240" w:lineRule="auto"/>
    </w:pPr>
    <w:rPr>
      <w:sz w:val="20"/>
    </w:rPr>
  </w:style>
  <w:style w:type="paragraph" w:customStyle="1" w:styleId="BulletLAST">
    <w:name w:val="Bullet (LAST)"/>
    <w:basedOn w:val="Bullet"/>
    <w:next w:val="Normal"/>
    <w:qFormat/>
    <w:rsid w:val="001431FC"/>
    <w:pPr>
      <w:numPr>
        <w:numId w:val="34"/>
      </w:numPr>
      <w:spacing w:after="480"/>
      <w:ind w:hanging="288"/>
    </w:pPr>
  </w:style>
  <w:style w:type="paragraph" w:customStyle="1" w:styleId="ParagraphLAST">
    <w:name w:val="Paragraph (LAST)"/>
    <w:basedOn w:val="Normal"/>
    <w:next w:val="Normal"/>
    <w:rsid w:val="00ED5D44"/>
    <w:pPr>
      <w:spacing w:after="240"/>
    </w:pPr>
  </w:style>
  <w:style w:type="paragraph" w:customStyle="1" w:styleId="NormalSS">
    <w:name w:val="NormalSS"/>
    <w:basedOn w:val="Normal"/>
    <w:qFormat/>
    <w:rsid w:val="00ED5D44"/>
    <w:pPr>
      <w:spacing w:line="240" w:lineRule="auto"/>
    </w:pPr>
  </w:style>
  <w:style w:type="paragraph" w:styleId="TOC1">
    <w:name w:val="toc 1"/>
    <w:next w:val="Normal"/>
    <w:autoRedefine/>
    <w:rsid w:val="00ED5D44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  <w:szCs w:val="24"/>
    </w:rPr>
  </w:style>
  <w:style w:type="paragraph" w:styleId="TOC2">
    <w:name w:val="toc 2"/>
    <w:next w:val="Normal"/>
    <w:autoRedefine/>
    <w:rsid w:val="00ED5D44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  <w:szCs w:val="24"/>
    </w:rPr>
  </w:style>
  <w:style w:type="paragraph" w:styleId="TOC3">
    <w:name w:val="toc 3"/>
    <w:next w:val="Normal"/>
    <w:autoRedefine/>
    <w:rsid w:val="00ED5D44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  <w:szCs w:val="24"/>
    </w:rPr>
  </w:style>
  <w:style w:type="paragraph" w:styleId="TOC4">
    <w:name w:val="toc 4"/>
    <w:next w:val="Normal"/>
    <w:autoRedefine/>
    <w:rsid w:val="00ED5D44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  <w:szCs w:val="24"/>
    </w:rPr>
  </w:style>
  <w:style w:type="paragraph" w:customStyle="1" w:styleId="Dash">
    <w:name w:val="Dash"/>
    <w:qFormat/>
    <w:rsid w:val="004C6C93"/>
    <w:pPr>
      <w:numPr>
        <w:numId w:val="30"/>
      </w:numPr>
      <w:tabs>
        <w:tab w:val="left" w:pos="1080"/>
      </w:tabs>
      <w:spacing w:after="120"/>
      <w:ind w:left="1080" w:right="720"/>
      <w:jc w:val="both"/>
    </w:pPr>
    <w:rPr>
      <w:sz w:val="24"/>
      <w:szCs w:val="24"/>
    </w:rPr>
  </w:style>
  <w:style w:type="paragraph" w:customStyle="1" w:styleId="DashLAST">
    <w:name w:val="Dash (LAST)"/>
    <w:basedOn w:val="Dash"/>
    <w:next w:val="Normal"/>
    <w:qFormat/>
    <w:rsid w:val="004C6C93"/>
    <w:pPr>
      <w:numPr>
        <w:numId w:val="35"/>
      </w:numPr>
      <w:spacing w:after="480"/>
      <w:ind w:left="1080"/>
    </w:pPr>
  </w:style>
  <w:style w:type="paragraph" w:customStyle="1" w:styleId="Outline">
    <w:name w:val="Outline"/>
    <w:basedOn w:val="Normal"/>
    <w:qFormat/>
    <w:rsid w:val="00ED5D44"/>
    <w:pPr>
      <w:tabs>
        <w:tab w:val="clear" w:pos="432"/>
      </w:tabs>
      <w:spacing w:after="240" w:line="240" w:lineRule="auto"/>
      <w:ind w:left="720" w:hanging="720"/>
    </w:pPr>
  </w:style>
  <w:style w:type="character" w:styleId="PlaceholderText">
    <w:name w:val="Placeholder Text"/>
    <w:basedOn w:val="DefaultParagraphFont"/>
    <w:uiPriority w:val="99"/>
    <w:semiHidden/>
    <w:rsid w:val="004D72B9"/>
    <w:rPr>
      <w:color w:val="808080"/>
    </w:rPr>
  </w:style>
  <w:style w:type="paragraph" w:customStyle="1" w:styleId="NumberedBullet">
    <w:name w:val="Numbered Bullet"/>
    <w:qFormat/>
    <w:rsid w:val="001431FC"/>
    <w:pPr>
      <w:numPr>
        <w:numId w:val="33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References">
    <w:name w:val="References"/>
    <w:basedOn w:val="Normal"/>
    <w:next w:val="Normal"/>
    <w:qFormat/>
    <w:rsid w:val="00ED5D44"/>
    <w:pPr>
      <w:spacing w:after="240" w:line="240" w:lineRule="auto"/>
      <w:ind w:left="432" w:hanging="432"/>
    </w:pPr>
  </w:style>
  <w:style w:type="paragraph" w:styleId="TableofFigures">
    <w:name w:val="table of figures"/>
    <w:basedOn w:val="Normal"/>
    <w:next w:val="Normal"/>
    <w:semiHidden/>
    <w:rsid w:val="00ED5D44"/>
    <w:pPr>
      <w:tabs>
        <w:tab w:val="clear" w:pos="432"/>
      </w:tabs>
      <w:ind w:left="480" w:hanging="480"/>
    </w:pPr>
  </w:style>
  <w:style w:type="paragraph" w:customStyle="1" w:styleId="ParagraphSSLAST">
    <w:name w:val="ParagraphSS (LAST)"/>
    <w:basedOn w:val="NormalSS"/>
    <w:next w:val="Normal"/>
    <w:qFormat/>
    <w:rsid w:val="00ED5D44"/>
    <w:pPr>
      <w:spacing w:after="480"/>
    </w:pPr>
  </w:style>
  <w:style w:type="character" w:styleId="Hyperlink">
    <w:name w:val="Hyperlink"/>
    <w:basedOn w:val="DefaultParagraphFont"/>
    <w:semiHidden/>
    <w:rsid w:val="00105DC3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80C19"/>
  </w:style>
  <w:style w:type="paragraph" w:customStyle="1" w:styleId="Bullet">
    <w:name w:val="Bullet"/>
    <w:qFormat/>
    <w:rsid w:val="001431FC"/>
    <w:pPr>
      <w:numPr>
        <w:numId w:val="28"/>
      </w:numPr>
      <w:tabs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character" w:styleId="EndnoteReference">
    <w:name w:val="endnote reference"/>
    <w:basedOn w:val="DefaultParagraphFont"/>
    <w:rsid w:val="00ED5D44"/>
    <w:rPr>
      <w:vertAlign w:val="superscript"/>
    </w:rPr>
  </w:style>
  <w:style w:type="paragraph" w:styleId="EndnoteText">
    <w:name w:val="endnote text"/>
    <w:basedOn w:val="Normal"/>
    <w:link w:val="EndnoteTextChar"/>
    <w:rsid w:val="00ED5D44"/>
    <w:pPr>
      <w:spacing w:after="240" w:line="240" w:lineRule="auto"/>
    </w:pPr>
  </w:style>
  <w:style w:type="character" w:customStyle="1" w:styleId="EndnoteTextChar">
    <w:name w:val="Endnote Text Char"/>
    <w:basedOn w:val="DefaultParagraphFont"/>
    <w:link w:val="EndnoteText"/>
    <w:rsid w:val="00ED5D44"/>
    <w:rPr>
      <w:sz w:val="24"/>
      <w:szCs w:val="24"/>
    </w:rPr>
  </w:style>
  <w:style w:type="paragraph" w:styleId="ListParagraph">
    <w:name w:val="List Paragraph"/>
    <w:basedOn w:val="Bullet"/>
    <w:next w:val="Bullet"/>
    <w:uiPriority w:val="34"/>
    <w:semiHidden/>
    <w:rsid w:val="00ED5D44"/>
    <w:pPr>
      <w:numPr>
        <w:numId w:val="31"/>
      </w:numPr>
      <w:tabs>
        <w:tab w:val="clear" w:pos="360"/>
      </w:tabs>
      <w:contextualSpacing/>
    </w:pPr>
  </w:style>
  <w:style w:type="paragraph" w:customStyle="1" w:styleId="NumberedBulletLAST">
    <w:name w:val="Numbered Bullet (LAST)"/>
    <w:basedOn w:val="NumberedBullet"/>
    <w:next w:val="Normal"/>
    <w:qFormat/>
    <w:rsid w:val="001431FC"/>
    <w:pPr>
      <w:numPr>
        <w:numId w:val="36"/>
      </w:numPr>
      <w:spacing w:after="480"/>
      <w:ind w:left="720" w:hanging="288"/>
    </w:pPr>
  </w:style>
  <w:style w:type="paragraph" w:customStyle="1" w:styleId="MarkforAppendixHeading">
    <w:name w:val="Mark for Appendix Heading"/>
    <w:basedOn w:val="Normal"/>
    <w:qFormat/>
    <w:rsid w:val="003F441B"/>
    <w:pPr>
      <w:ind w:firstLine="0"/>
      <w:jc w:val="center"/>
    </w:pPr>
    <w:rPr>
      <w:b/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F441B"/>
    <w:pPr>
      <w:spacing w:line="240" w:lineRule="auto"/>
      <w:ind w:firstLine="0"/>
      <w:jc w:val="center"/>
    </w:pPr>
    <w:rPr>
      <w:b/>
      <w:caps/>
    </w:rPr>
  </w:style>
  <w:style w:type="paragraph" w:customStyle="1" w:styleId="MarkforExhibitHeading">
    <w:name w:val="Mark for Exhibit Heading"/>
    <w:basedOn w:val="Normal"/>
    <w:next w:val="Normal"/>
    <w:qFormat/>
    <w:rsid w:val="003F441B"/>
    <w:pPr>
      <w:ind w:firstLine="0"/>
      <w:jc w:val="center"/>
    </w:pPr>
    <w:rPr>
      <w:caps/>
    </w:rPr>
  </w:style>
  <w:style w:type="paragraph" w:customStyle="1" w:styleId="MarkforFigureHeading">
    <w:name w:val="Mark for Figure Heading"/>
    <w:basedOn w:val="Normal"/>
    <w:next w:val="Normal"/>
    <w:qFormat/>
    <w:rsid w:val="003F441B"/>
    <w:pPr>
      <w:ind w:firstLine="0"/>
      <w:jc w:val="center"/>
    </w:pPr>
    <w:rPr>
      <w:caps/>
    </w:rPr>
  </w:style>
  <w:style w:type="paragraph" w:customStyle="1" w:styleId="MarkforTableHeading">
    <w:name w:val="Mark for Table Heading"/>
    <w:next w:val="Normal"/>
    <w:qFormat/>
    <w:rsid w:val="003F441B"/>
    <w:pPr>
      <w:spacing w:line="480" w:lineRule="auto"/>
      <w:jc w:val="center"/>
    </w:pPr>
    <w:rPr>
      <w:caps/>
      <w:sz w:val="24"/>
      <w:szCs w:val="24"/>
    </w:rPr>
  </w:style>
  <w:style w:type="paragraph" w:customStyle="1" w:styleId="Normalcontinued">
    <w:name w:val="Normal (continued)"/>
    <w:basedOn w:val="Normal"/>
    <w:next w:val="Normal"/>
    <w:qFormat/>
    <w:rsid w:val="003F441B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3F441B"/>
    <w:pPr>
      <w:ind w:firstLine="0"/>
    </w:pPr>
  </w:style>
  <w:style w:type="paragraph" w:customStyle="1" w:styleId="NormalSS12">
    <w:name w:val="NormalSS 12"/>
    <w:basedOn w:val="NormalSS"/>
    <w:qFormat/>
    <w:rsid w:val="003F441B"/>
    <w:pPr>
      <w:spacing w:after="240"/>
    </w:pPr>
  </w:style>
  <w:style w:type="paragraph" w:customStyle="1" w:styleId="NormalSS12continued">
    <w:name w:val="NormalSS 12 (continued)"/>
    <w:basedOn w:val="NormalSS12"/>
    <w:qFormat/>
    <w:rsid w:val="003F441B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3F441B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3F441B"/>
    <w:pPr>
      <w:ind w:firstLine="0"/>
    </w:pPr>
  </w:style>
  <w:style w:type="paragraph" w:customStyle="1" w:styleId="TableFootnoteCaption">
    <w:name w:val="Table Footnote_Caption"/>
    <w:basedOn w:val="NormalSS"/>
    <w:qFormat/>
    <w:rsid w:val="003F441B"/>
    <w:pPr>
      <w:ind w:firstLine="0"/>
    </w:pPr>
  </w:style>
  <w:style w:type="paragraph" w:customStyle="1" w:styleId="TableHeaderCenter">
    <w:name w:val="Table Header Center"/>
    <w:basedOn w:val="NormalSS"/>
    <w:qFormat/>
    <w:rsid w:val="003F441B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3F441B"/>
    <w:pPr>
      <w:spacing w:before="120" w:after="60"/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3F441B"/>
    <w:pPr>
      <w:tabs>
        <w:tab w:val="clear" w:pos="432"/>
      </w:tabs>
      <w:ind w:left="1080" w:hanging="1080"/>
    </w:pPr>
  </w:style>
  <w:style w:type="paragraph" w:customStyle="1" w:styleId="TableText">
    <w:name w:val="Table Text"/>
    <w:basedOn w:val="NormalSS"/>
    <w:qFormat/>
    <w:rsid w:val="003F441B"/>
    <w:pPr>
      <w:tabs>
        <w:tab w:val="clear" w:pos="432"/>
      </w:tabs>
      <w:ind w:firstLine="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9D66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6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66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633"/>
    <w:rPr>
      <w:b/>
      <w:bCs/>
    </w:rPr>
  </w:style>
  <w:style w:type="paragraph" w:styleId="Revision">
    <w:name w:val="Revision"/>
    <w:hidden/>
    <w:uiPriority w:val="99"/>
    <w:semiHidden/>
    <w:rsid w:val="009D663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6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33"/>
    <w:rPr>
      <w:rFonts w:ascii="Tahoma" w:hAnsi="Tahoma" w:cs="Tahoma"/>
      <w:sz w:val="16"/>
      <w:szCs w:val="16"/>
    </w:rPr>
  </w:style>
  <w:style w:type="paragraph" w:customStyle="1" w:styleId="H2Chapter">
    <w:name w:val="H2_Chapter"/>
    <w:basedOn w:val="Heading1"/>
    <w:next w:val="NormalSS"/>
    <w:link w:val="H2ChapterChar"/>
    <w:qFormat/>
    <w:rsid w:val="001E0654"/>
    <w:pPr>
      <w:keepNext/>
      <w:pBdr>
        <w:bottom w:val="single" w:sz="2" w:space="1" w:color="auto"/>
      </w:pBdr>
      <w:spacing w:before="240" w:after="240"/>
      <w:ind w:left="432" w:hanging="432"/>
      <w:jc w:val="left"/>
      <w:outlineLvl w:val="1"/>
    </w:pPr>
    <w:rPr>
      <w:rFonts w:ascii="Arial Black" w:hAnsi="Arial Black"/>
      <w:b w:val="0"/>
      <w:sz w:val="22"/>
      <w:szCs w:val="20"/>
    </w:rPr>
  </w:style>
  <w:style w:type="character" w:customStyle="1" w:styleId="H2ChapterChar">
    <w:name w:val="H2_Chapter Char"/>
    <w:basedOn w:val="DefaultParagraphFont"/>
    <w:link w:val="H2Chapter"/>
    <w:rsid w:val="001E0654"/>
    <w:rPr>
      <w:rFonts w:ascii="Arial Black" w:hAnsi="Arial Black"/>
      <w:caps/>
      <w:sz w:val="22"/>
    </w:rPr>
  </w:style>
  <w:style w:type="paragraph" w:customStyle="1" w:styleId="MarkforTableTitle">
    <w:name w:val="Mark for Table Title"/>
    <w:basedOn w:val="Normal"/>
    <w:next w:val="NormalSS"/>
    <w:qFormat/>
    <w:rsid w:val="00B06007"/>
    <w:pPr>
      <w:keepNext/>
      <w:tabs>
        <w:tab w:val="clear" w:pos="432"/>
      </w:tabs>
      <w:spacing w:after="60" w:line="240" w:lineRule="auto"/>
      <w:ind w:firstLine="0"/>
      <w:jc w:val="left"/>
    </w:pPr>
    <w:rPr>
      <w:rFonts w:ascii="Arial Black" w:hAnsi="Arial Black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1267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126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footnote text" w:uiPriority="0"/>
    <w:lsdException w:name="annotation text" w:uiPriority="0"/>
    <w:lsdException w:name="caption" w:uiPriority="35" w:unhideWhenUsed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4C6C93"/>
    <w:pPr>
      <w:tabs>
        <w:tab w:val="left" w:pos="432"/>
      </w:tabs>
      <w:spacing w:line="480" w:lineRule="auto"/>
      <w:ind w:firstLine="432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D5D44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D5D44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ED5D44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ED5D44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ED5D44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ED5D44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ED5D44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ED5D44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ED5D4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ED5D44"/>
    <w:rPr>
      <w:spacing w:val="0"/>
      <w:position w:val="0"/>
      <w:u w:color="000080"/>
      <w:effect w:val="none"/>
      <w:vertAlign w:val="superscript"/>
    </w:rPr>
  </w:style>
  <w:style w:type="character" w:customStyle="1" w:styleId="MTEquationSection">
    <w:name w:val="MTEquationSection"/>
    <w:basedOn w:val="DefaultParagraphFont"/>
    <w:rsid w:val="00ED5D44"/>
    <w:rPr>
      <w:vanish/>
      <w:color w:val="FF0000"/>
    </w:rPr>
  </w:style>
  <w:style w:type="paragraph" w:styleId="Footer">
    <w:name w:val="footer"/>
    <w:basedOn w:val="Normal"/>
    <w:link w:val="FooterChar"/>
    <w:uiPriority w:val="99"/>
    <w:rsid w:val="00ED5D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D5D44"/>
  </w:style>
  <w:style w:type="paragraph" w:styleId="Header">
    <w:name w:val="header"/>
    <w:basedOn w:val="Normal"/>
    <w:link w:val="HeaderChar"/>
    <w:uiPriority w:val="99"/>
    <w:unhideWhenUsed/>
    <w:rsid w:val="00ED5D44"/>
    <w:pPr>
      <w:tabs>
        <w:tab w:val="clear" w:pos="432"/>
        <w:tab w:val="center" w:pos="4680"/>
        <w:tab w:val="right" w:pos="9360"/>
      </w:tabs>
      <w:spacing w:line="240" w:lineRule="auto"/>
    </w:pPr>
  </w:style>
  <w:style w:type="paragraph" w:customStyle="1" w:styleId="Center">
    <w:name w:val="Center"/>
    <w:basedOn w:val="Normal"/>
    <w:rsid w:val="00ED5D44"/>
    <w:pPr>
      <w:ind w:firstLine="0"/>
      <w:jc w:val="center"/>
    </w:pPr>
  </w:style>
  <w:style w:type="paragraph" w:styleId="FootnoteText">
    <w:name w:val="footnote text"/>
    <w:basedOn w:val="Normal"/>
    <w:rsid w:val="00ED5D44"/>
    <w:pPr>
      <w:spacing w:after="240" w:line="240" w:lineRule="auto"/>
    </w:pPr>
    <w:rPr>
      <w:sz w:val="20"/>
    </w:rPr>
  </w:style>
  <w:style w:type="paragraph" w:customStyle="1" w:styleId="BulletLAST">
    <w:name w:val="Bullet (LAST)"/>
    <w:basedOn w:val="Bullet"/>
    <w:next w:val="Normal"/>
    <w:qFormat/>
    <w:rsid w:val="001431FC"/>
    <w:pPr>
      <w:numPr>
        <w:numId w:val="34"/>
      </w:numPr>
      <w:spacing w:after="480"/>
      <w:ind w:hanging="288"/>
    </w:pPr>
  </w:style>
  <w:style w:type="paragraph" w:customStyle="1" w:styleId="ParagraphLAST">
    <w:name w:val="Paragraph (LAST)"/>
    <w:basedOn w:val="Normal"/>
    <w:next w:val="Normal"/>
    <w:rsid w:val="00ED5D44"/>
    <w:pPr>
      <w:spacing w:after="240"/>
    </w:pPr>
  </w:style>
  <w:style w:type="paragraph" w:customStyle="1" w:styleId="NormalSS">
    <w:name w:val="NormalSS"/>
    <w:basedOn w:val="Normal"/>
    <w:qFormat/>
    <w:rsid w:val="00ED5D44"/>
    <w:pPr>
      <w:spacing w:line="240" w:lineRule="auto"/>
    </w:pPr>
  </w:style>
  <w:style w:type="paragraph" w:styleId="TOC1">
    <w:name w:val="toc 1"/>
    <w:next w:val="Normal"/>
    <w:autoRedefine/>
    <w:rsid w:val="00ED5D44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  <w:szCs w:val="24"/>
    </w:rPr>
  </w:style>
  <w:style w:type="paragraph" w:styleId="TOC2">
    <w:name w:val="toc 2"/>
    <w:next w:val="Normal"/>
    <w:autoRedefine/>
    <w:rsid w:val="00ED5D44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  <w:szCs w:val="24"/>
    </w:rPr>
  </w:style>
  <w:style w:type="paragraph" w:styleId="TOC3">
    <w:name w:val="toc 3"/>
    <w:next w:val="Normal"/>
    <w:autoRedefine/>
    <w:rsid w:val="00ED5D44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  <w:szCs w:val="24"/>
    </w:rPr>
  </w:style>
  <w:style w:type="paragraph" w:styleId="TOC4">
    <w:name w:val="toc 4"/>
    <w:next w:val="Normal"/>
    <w:autoRedefine/>
    <w:rsid w:val="00ED5D44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  <w:szCs w:val="24"/>
    </w:rPr>
  </w:style>
  <w:style w:type="paragraph" w:customStyle="1" w:styleId="Dash">
    <w:name w:val="Dash"/>
    <w:qFormat/>
    <w:rsid w:val="004C6C93"/>
    <w:pPr>
      <w:numPr>
        <w:numId w:val="30"/>
      </w:numPr>
      <w:tabs>
        <w:tab w:val="left" w:pos="1080"/>
      </w:tabs>
      <w:spacing w:after="120"/>
      <w:ind w:left="1080" w:right="720"/>
      <w:jc w:val="both"/>
    </w:pPr>
    <w:rPr>
      <w:sz w:val="24"/>
      <w:szCs w:val="24"/>
    </w:rPr>
  </w:style>
  <w:style w:type="paragraph" w:customStyle="1" w:styleId="DashLAST">
    <w:name w:val="Dash (LAST)"/>
    <w:basedOn w:val="Dash"/>
    <w:next w:val="Normal"/>
    <w:qFormat/>
    <w:rsid w:val="004C6C93"/>
    <w:pPr>
      <w:numPr>
        <w:numId w:val="35"/>
      </w:numPr>
      <w:spacing w:after="480"/>
      <w:ind w:left="1080"/>
    </w:pPr>
  </w:style>
  <w:style w:type="paragraph" w:customStyle="1" w:styleId="Outline">
    <w:name w:val="Outline"/>
    <w:basedOn w:val="Normal"/>
    <w:qFormat/>
    <w:rsid w:val="00ED5D44"/>
    <w:pPr>
      <w:tabs>
        <w:tab w:val="clear" w:pos="432"/>
      </w:tabs>
      <w:spacing w:after="240" w:line="240" w:lineRule="auto"/>
      <w:ind w:left="720" w:hanging="720"/>
    </w:pPr>
  </w:style>
  <w:style w:type="character" w:styleId="PlaceholderText">
    <w:name w:val="Placeholder Text"/>
    <w:basedOn w:val="DefaultParagraphFont"/>
    <w:uiPriority w:val="99"/>
    <w:semiHidden/>
    <w:rsid w:val="004D72B9"/>
    <w:rPr>
      <w:color w:val="808080"/>
    </w:rPr>
  </w:style>
  <w:style w:type="paragraph" w:customStyle="1" w:styleId="NumberedBullet">
    <w:name w:val="Numbered Bullet"/>
    <w:qFormat/>
    <w:rsid w:val="001431FC"/>
    <w:pPr>
      <w:numPr>
        <w:numId w:val="33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References">
    <w:name w:val="References"/>
    <w:basedOn w:val="Normal"/>
    <w:next w:val="Normal"/>
    <w:qFormat/>
    <w:rsid w:val="00ED5D44"/>
    <w:pPr>
      <w:spacing w:after="240" w:line="240" w:lineRule="auto"/>
      <w:ind w:left="432" w:hanging="432"/>
    </w:pPr>
  </w:style>
  <w:style w:type="paragraph" w:styleId="TableofFigures">
    <w:name w:val="table of figures"/>
    <w:basedOn w:val="Normal"/>
    <w:next w:val="Normal"/>
    <w:semiHidden/>
    <w:rsid w:val="00ED5D44"/>
    <w:pPr>
      <w:tabs>
        <w:tab w:val="clear" w:pos="432"/>
      </w:tabs>
      <w:ind w:left="480" w:hanging="480"/>
    </w:pPr>
  </w:style>
  <w:style w:type="paragraph" w:customStyle="1" w:styleId="ParagraphSSLAST">
    <w:name w:val="ParagraphSS (LAST)"/>
    <w:basedOn w:val="NormalSS"/>
    <w:next w:val="Normal"/>
    <w:qFormat/>
    <w:rsid w:val="00ED5D44"/>
    <w:pPr>
      <w:spacing w:after="480"/>
    </w:pPr>
  </w:style>
  <w:style w:type="character" w:styleId="Hyperlink">
    <w:name w:val="Hyperlink"/>
    <w:basedOn w:val="DefaultParagraphFont"/>
    <w:semiHidden/>
    <w:rsid w:val="00105DC3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80C19"/>
  </w:style>
  <w:style w:type="paragraph" w:customStyle="1" w:styleId="Bullet">
    <w:name w:val="Bullet"/>
    <w:qFormat/>
    <w:rsid w:val="001431FC"/>
    <w:pPr>
      <w:numPr>
        <w:numId w:val="28"/>
      </w:numPr>
      <w:tabs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character" w:styleId="EndnoteReference">
    <w:name w:val="endnote reference"/>
    <w:basedOn w:val="DefaultParagraphFont"/>
    <w:rsid w:val="00ED5D44"/>
    <w:rPr>
      <w:vertAlign w:val="superscript"/>
    </w:rPr>
  </w:style>
  <w:style w:type="paragraph" w:styleId="EndnoteText">
    <w:name w:val="endnote text"/>
    <w:basedOn w:val="Normal"/>
    <w:link w:val="EndnoteTextChar"/>
    <w:rsid w:val="00ED5D44"/>
    <w:pPr>
      <w:spacing w:after="240" w:line="240" w:lineRule="auto"/>
    </w:pPr>
  </w:style>
  <w:style w:type="character" w:customStyle="1" w:styleId="EndnoteTextChar">
    <w:name w:val="Endnote Text Char"/>
    <w:basedOn w:val="DefaultParagraphFont"/>
    <w:link w:val="EndnoteText"/>
    <w:rsid w:val="00ED5D44"/>
    <w:rPr>
      <w:sz w:val="24"/>
      <w:szCs w:val="24"/>
    </w:rPr>
  </w:style>
  <w:style w:type="paragraph" w:styleId="ListParagraph">
    <w:name w:val="List Paragraph"/>
    <w:basedOn w:val="Bullet"/>
    <w:next w:val="Bullet"/>
    <w:uiPriority w:val="34"/>
    <w:semiHidden/>
    <w:rsid w:val="00ED5D44"/>
    <w:pPr>
      <w:numPr>
        <w:numId w:val="31"/>
      </w:numPr>
      <w:tabs>
        <w:tab w:val="clear" w:pos="360"/>
      </w:tabs>
      <w:contextualSpacing/>
    </w:pPr>
  </w:style>
  <w:style w:type="paragraph" w:customStyle="1" w:styleId="NumberedBulletLAST">
    <w:name w:val="Numbered Bullet (LAST)"/>
    <w:basedOn w:val="NumberedBullet"/>
    <w:next w:val="Normal"/>
    <w:qFormat/>
    <w:rsid w:val="001431FC"/>
    <w:pPr>
      <w:numPr>
        <w:numId w:val="36"/>
      </w:numPr>
      <w:spacing w:after="480"/>
      <w:ind w:left="720" w:hanging="288"/>
    </w:pPr>
  </w:style>
  <w:style w:type="paragraph" w:customStyle="1" w:styleId="MarkforAppendixHeading">
    <w:name w:val="Mark for Appendix Heading"/>
    <w:basedOn w:val="Normal"/>
    <w:qFormat/>
    <w:rsid w:val="003F441B"/>
    <w:pPr>
      <w:ind w:firstLine="0"/>
      <w:jc w:val="center"/>
    </w:pPr>
    <w:rPr>
      <w:b/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F441B"/>
    <w:pPr>
      <w:spacing w:line="240" w:lineRule="auto"/>
      <w:ind w:firstLine="0"/>
      <w:jc w:val="center"/>
    </w:pPr>
    <w:rPr>
      <w:b/>
      <w:caps/>
    </w:rPr>
  </w:style>
  <w:style w:type="paragraph" w:customStyle="1" w:styleId="MarkforExhibitHeading">
    <w:name w:val="Mark for Exhibit Heading"/>
    <w:basedOn w:val="Normal"/>
    <w:next w:val="Normal"/>
    <w:qFormat/>
    <w:rsid w:val="003F441B"/>
    <w:pPr>
      <w:ind w:firstLine="0"/>
      <w:jc w:val="center"/>
    </w:pPr>
    <w:rPr>
      <w:caps/>
    </w:rPr>
  </w:style>
  <w:style w:type="paragraph" w:customStyle="1" w:styleId="MarkforFigureHeading">
    <w:name w:val="Mark for Figure Heading"/>
    <w:basedOn w:val="Normal"/>
    <w:next w:val="Normal"/>
    <w:qFormat/>
    <w:rsid w:val="003F441B"/>
    <w:pPr>
      <w:ind w:firstLine="0"/>
      <w:jc w:val="center"/>
    </w:pPr>
    <w:rPr>
      <w:caps/>
    </w:rPr>
  </w:style>
  <w:style w:type="paragraph" w:customStyle="1" w:styleId="MarkforTableHeading">
    <w:name w:val="Mark for Table Heading"/>
    <w:next w:val="Normal"/>
    <w:qFormat/>
    <w:rsid w:val="003F441B"/>
    <w:pPr>
      <w:spacing w:line="480" w:lineRule="auto"/>
      <w:jc w:val="center"/>
    </w:pPr>
    <w:rPr>
      <w:caps/>
      <w:sz w:val="24"/>
      <w:szCs w:val="24"/>
    </w:rPr>
  </w:style>
  <w:style w:type="paragraph" w:customStyle="1" w:styleId="Normalcontinued">
    <w:name w:val="Normal (continued)"/>
    <w:basedOn w:val="Normal"/>
    <w:next w:val="Normal"/>
    <w:qFormat/>
    <w:rsid w:val="003F441B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3F441B"/>
    <w:pPr>
      <w:ind w:firstLine="0"/>
    </w:pPr>
  </w:style>
  <w:style w:type="paragraph" w:customStyle="1" w:styleId="NormalSS12">
    <w:name w:val="NormalSS 12"/>
    <w:basedOn w:val="NormalSS"/>
    <w:qFormat/>
    <w:rsid w:val="003F441B"/>
    <w:pPr>
      <w:spacing w:after="240"/>
    </w:pPr>
  </w:style>
  <w:style w:type="paragraph" w:customStyle="1" w:styleId="NormalSS12continued">
    <w:name w:val="NormalSS 12 (continued)"/>
    <w:basedOn w:val="NormalSS12"/>
    <w:qFormat/>
    <w:rsid w:val="003F441B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3F441B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3F441B"/>
    <w:pPr>
      <w:ind w:firstLine="0"/>
    </w:pPr>
  </w:style>
  <w:style w:type="paragraph" w:customStyle="1" w:styleId="TableFootnoteCaption">
    <w:name w:val="Table Footnote_Caption"/>
    <w:basedOn w:val="NormalSS"/>
    <w:qFormat/>
    <w:rsid w:val="003F441B"/>
    <w:pPr>
      <w:ind w:firstLine="0"/>
    </w:pPr>
  </w:style>
  <w:style w:type="paragraph" w:customStyle="1" w:styleId="TableHeaderCenter">
    <w:name w:val="Table Header Center"/>
    <w:basedOn w:val="NormalSS"/>
    <w:qFormat/>
    <w:rsid w:val="003F441B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3F441B"/>
    <w:pPr>
      <w:spacing w:before="120" w:after="60"/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3F441B"/>
    <w:pPr>
      <w:tabs>
        <w:tab w:val="clear" w:pos="432"/>
      </w:tabs>
      <w:ind w:left="1080" w:hanging="1080"/>
    </w:pPr>
  </w:style>
  <w:style w:type="paragraph" w:customStyle="1" w:styleId="TableText">
    <w:name w:val="Table Text"/>
    <w:basedOn w:val="NormalSS"/>
    <w:qFormat/>
    <w:rsid w:val="003F441B"/>
    <w:pPr>
      <w:tabs>
        <w:tab w:val="clear" w:pos="432"/>
      </w:tabs>
      <w:ind w:firstLine="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9D66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6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66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633"/>
    <w:rPr>
      <w:b/>
      <w:bCs/>
    </w:rPr>
  </w:style>
  <w:style w:type="paragraph" w:styleId="Revision">
    <w:name w:val="Revision"/>
    <w:hidden/>
    <w:uiPriority w:val="99"/>
    <w:semiHidden/>
    <w:rsid w:val="009D663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6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33"/>
    <w:rPr>
      <w:rFonts w:ascii="Tahoma" w:hAnsi="Tahoma" w:cs="Tahoma"/>
      <w:sz w:val="16"/>
      <w:szCs w:val="16"/>
    </w:rPr>
  </w:style>
  <w:style w:type="paragraph" w:customStyle="1" w:styleId="H2Chapter">
    <w:name w:val="H2_Chapter"/>
    <w:basedOn w:val="Heading1"/>
    <w:next w:val="NormalSS"/>
    <w:link w:val="H2ChapterChar"/>
    <w:qFormat/>
    <w:rsid w:val="001E0654"/>
    <w:pPr>
      <w:keepNext/>
      <w:pBdr>
        <w:bottom w:val="single" w:sz="2" w:space="1" w:color="auto"/>
      </w:pBdr>
      <w:spacing w:before="240" w:after="240"/>
      <w:ind w:left="432" w:hanging="432"/>
      <w:jc w:val="left"/>
      <w:outlineLvl w:val="1"/>
    </w:pPr>
    <w:rPr>
      <w:rFonts w:ascii="Arial Black" w:hAnsi="Arial Black"/>
      <w:b w:val="0"/>
      <w:sz w:val="22"/>
      <w:szCs w:val="20"/>
    </w:rPr>
  </w:style>
  <w:style w:type="character" w:customStyle="1" w:styleId="H2ChapterChar">
    <w:name w:val="H2_Chapter Char"/>
    <w:basedOn w:val="DefaultParagraphFont"/>
    <w:link w:val="H2Chapter"/>
    <w:rsid w:val="001E0654"/>
    <w:rPr>
      <w:rFonts w:ascii="Arial Black" w:hAnsi="Arial Black"/>
      <w:caps/>
      <w:sz w:val="22"/>
    </w:rPr>
  </w:style>
  <w:style w:type="paragraph" w:customStyle="1" w:styleId="MarkforTableTitle">
    <w:name w:val="Mark for Table Title"/>
    <w:basedOn w:val="Normal"/>
    <w:next w:val="NormalSS"/>
    <w:qFormat/>
    <w:rsid w:val="00B06007"/>
    <w:pPr>
      <w:keepNext/>
      <w:tabs>
        <w:tab w:val="clear" w:pos="432"/>
      </w:tabs>
      <w:spacing w:after="60" w:line="240" w:lineRule="auto"/>
      <w:ind w:firstLine="0"/>
      <w:jc w:val="left"/>
    </w:pPr>
    <w:rPr>
      <w:rFonts w:ascii="Arial Black" w:hAnsi="Arial Black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1267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126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pps\Office2007\Templates\Letter-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11FAD-EA8A-45B9-85D8-CC407862E1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DD5F31-EB31-41C3-BEFB-0DCEE790B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44B91-99C0-4C2E-AAB7-2DF0DDA2E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2B01D9-FFBB-4711-A9BA-85F18976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Letter-E</Template>
  <TotalTime>0</TotalTime>
  <Pages>3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MPR, Inc.</Company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Patterson</dc:creator>
  <cp:keywords/>
  <dc:description>Pages should be printed on plain paper.</dc:description>
  <cp:lastModifiedBy>SYSTEM</cp:lastModifiedBy>
  <cp:revision>2</cp:revision>
  <cp:lastPrinted>2015-04-17T17:50:00Z</cp:lastPrinted>
  <dcterms:created xsi:type="dcterms:W3CDTF">2019-02-22T17:37:00Z</dcterms:created>
  <dcterms:modified xsi:type="dcterms:W3CDTF">2019-02-22T17:37:00Z</dcterms:modified>
</cp:coreProperties>
</file>