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A0CA" w14:textId="77777777" w:rsidR="0076208A" w:rsidRDefault="0076208A" w:rsidP="0076208A">
      <w:pPr>
        <w:spacing w:line="240" w:lineRule="auto"/>
        <w:ind w:firstLine="0"/>
        <w:rPr>
          <w:rFonts w:ascii="Arial" w:hAnsi="Arial" w:cs="Arial"/>
          <w:sz w:val="16"/>
          <w:szCs w:val="16"/>
        </w:rPr>
      </w:pPr>
      <w:bookmarkStart w:id="0" w:name="_GoBack"/>
      <w:bookmarkEnd w:id="0"/>
    </w:p>
    <w:p w14:paraId="05265B19" w14:textId="77777777" w:rsidR="0076208A" w:rsidRDefault="0076208A" w:rsidP="0076208A">
      <w:pPr>
        <w:spacing w:line="240" w:lineRule="auto"/>
        <w:ind w:firstLine="0"/>
        <w:rPr>
          <w:rFonts w:ascii="Arial Black" w:hAnsi="Arial Black"/>
          <w:caps/>
          <w:sz w:val="22"/>
        </w:rPr>
      </w:pPr>
    </w:p>
    <w:p w14:paraId="2B818F45" w14:textId="77777777" w:rsidR="0076208A" w:rsidRDefault="0076208A" w:rsidP="0076208A">
      <w:pPr>
        <w:spacing w:line="240" w:lineRule="auto"/>
        <w:ind w:firstLine="0"/>
        <w:rPr>
          <w:rFonts w:ascii="Arial Black" w:hAnsi="Arial Black"/>
          <w:caps/>
          <w:sz w:val="22"/>
        </w:rPr>
      </w:pPr>
    </w:p>
    <w:p w14:paraId="246224F5" w14:textId="77777777" w:rsidR="0076208A" w:rsidRDefault="0076208A" w:rsidP="0076208A">
      <w:pPr>
        <w:spacing w:line="240" w:lineRule="auto"/>
        <w:ind w:firstLine="0"/>
        <w:rPr>
          <w:rFonts w:ascii="Arial Black" w:hAnsi="Arial Black"/>
          <w:caps/>
          <w:sz w:val="22"/>
        </w:rPr>
      </w:pPr>
    </w:p>
    <w:p w14:paraId="64308B24" w14:textId="77777777" w:rsidR="0076208A" w:rsidRDefault="0076208A" w:rsidP="0076208A">
      <w:pPr>
        <w:spacing w:line="240" w:lineRule="auto"/>
        <w:ind w:firstLine="0"/>
        <w:rPr>
          <w:rFonts w:ascii="Arial Black" w:hAnsi="Arial Black"/>
          <w:caps/>
          <w:sz w:val="22"/>
        </w:rPr>
      </w:pPr>
    </w:p>
    <w:p w14:paraId="3556D080" w14:textId="77777777" w:rsidR="0076208A" w:rsidRDefault="0076208A" w:rsidP="0076208A">
      <w:pPr>
        <w:spacing w:line="240" w:lineRule="auto"/>
        <w:ind w:firstLine="0"/>
        <w:rPr>
          <w:rFonts w:ascii="Arial Black" w:hAnsi="Arial Black"/>
          <w:caps/>
          <w:sz w:val="22"/>
        </w:rPr>
      </w:pPr>
    </w:p>
    <w:p w14:paraId="5E8991F8" w14:textId="77777777" w:rsidR="0076208A" w:rsidRDefault="0076208A" w:rsidP="0076208A">
      <w:pPr>
        <w:spacing w:line="240" w:lineRule="auto"/>
        <w:ind w:firstLine="0"/>
        <w:rPr>
          <w:rFonts w:ascii="Arial Black" w:hAnsi="Arial Black"/>
          <w:caps/>
          <w:sz w:val="22"/>
        </w:rPr>
      </w:pPr>
    </w:p>
    <w:p w14:paraId="5EB1BE45" w14:textId="77777777" w:rsidR="0076208A" w:rsidRDefault="0076208A" w:rsidP="0076208A">
      <w:pPr>
        <w:spacing w:line="240" w:lineRule="auto"/>
        <w:ind w:firstLine="0"/>
        <w:rPr>
          <w:rFonts w:ascii="Arial Black" w:hAnsi="Arial Black"/>
          <w:caps/>
          <w:sz w:val="22"/>
        </w:rPr>
      </w:pPr>
    </w:p>
    <w:p w14:paraId="63DD3B79" w14:textId="77777777" w:rsidR="0076208A" w:rsidRDefault="0076208A" w:rsidP="0076208A">
      <w:pPr>
        <w:spacing w:line="240" w:lineRule="auto"/>
        <w:ind w:firstLine="0"/>
        <w:rPr>
          <w:rFonts w:ascii="Arial Black" w:hAnsi="Arial Black"/>
          <w:caps/>
          <w:sz w:val="22"/>
        </w:rPr>
      </w:pPr>
    </w:p>
    <w:p w14:paraId="393F8C11" w14:textId="77777777" w:rsidR="0076208A" w:rsidRDefault="0076208A" w:rsidP="0076208A">
      <w:pPr>
        <w:spacing w:line="240" w:lineRule="auto"/>
        <w:ind w:firstLine="0"/>
        <w:rPr>
          <w:rFonts w:ascii="Arial Black" w:hAnsi="Arial Black"/>
          <w:caps/>
          <w:sz w:val="22"/>
        </w:rPr>
      </w:pPr>
    </w:p>
    <w:p w14:paraId="55ED2C5C" w14:textId="77777777" w:rsidR="0076208A" w:rsidRDefault="0076208A" w:rsidP="0076208A">
      <w:pPr>
        <w:spacing w:line="240" w:lineRule="auto"/>
        <w:ind w:firstLine="0"/>
        <w:rPr>
          <w:rFonts w:ascii="Arial Black" w:hAnsi="Arial Black"/>
          <w:caps/>
          <w:sz w:val="22"/>
        </w:rPr>
      </w:pPr>
    </w:p>
    <w:p w14:paraId="06CBAA81" w14:textId="77777777" w:rsidR="0076208A" w:rsidRDefault="0076208A" w:rsidP="0076208A">
      <w:pPr>
        <w:spacing w:line="240" w:lineRule="auto"/>
        <w:ind w:firstLine="0"/>
        <w:rPr>
          <w:rFonts w:ascii="Arial Black" w:hAnsi="Arial Black"/>
          <w:caps/>
          <w:sz w:val="22"/>
        </w:rPr>
      </w:pPr>
    </w:p>
    <w:p w14:paraId="4E58CB9D" w14:textId="77777777" w:rsidR="00A232A4" w:rsidRDefault="00090DC2" w:rsidP="00090DC2">
      <w:pPr>
        <w:pStyle w:val="MarkforAttachmentTitle"/>
        <w:spacing w:before="0" w:after="0"/>
      </w:pPr>
      <w:r>
        <w:t xml:space="preserve">ATTACHMENT </w:t>
      </w:r>
      <w:bookmarkStart w:id="1" w:name="AttLetter"/>
      <w:bookmarkEnd w:id="1"/>
      <w:r>
        <w:t>J</w:t>
      </w:r>
      <w:r w:rsidR="00006D17">
        <w:t>.</w:t>
      </w:r>
      <w:r w:rsidR="00BB0AF1">
        <w:t>1</w:t>
      </w:r>
      <w:r>
        <w:br/>
      </w:r>
      <w:r>
        <w:br/>
      </w:r>
      <w:bookmarkStart w:id="2" w:name="AttTitle"/>
      <w:bookmarkEnd w:id="2"/>
      <w:r>
        <w:t>FOCUS GROUP MODERATOR GUIDE</w:t>
      </w:r>
      <w:r w:rsidR="00006D17">
        <w:t>:</w:t>
      </w:r>
      <w:r w:rsidR="00A232A4">
        <w:t xml:space="preserve"> </w:t>
      </w:r>
      <w:r>
        <w:t xml:space="preserve">CLIENTS </w:t>
      </w:r>
    </w:p>
    <w:p w14:paraId="3F881B14" w14:textId="77777777" w:rsidR="00090DC2" w:rsidRDefault="00A232A4" w:rsidP="00090DC2">
      <w:pPr>
        <w:pStyle w:val="MarkforAttachmentTitle"/>
        <w:spacing w:before="0" w:after="0"/>
      </w:pPr>
      <w:r>
        <w:t>english</w:t>
      </w:r>
    </w:p>
    <w:p w14:paraId="6383AE52" w14:textId="77777777" w:rsidR="0076208A" w:rsidRDefault="0076208A" w:rsidP="0076208A">
      <w:pPr>
        <w:ind w:firstLine="0"/>
      </w:pPr>
    </w:p>
    <w:p w14:paraId="4DC37ABF" w14:textId="77777777" w:rsidR="0076208A" w:rsidRDefault="0076208A" w:rsidP="0076208A">
      <w:pPr>
        <w:ind w:firstLine="0"/>
      </w:pPr>
    </w:p>
    <w:p w14:paraId="5F48CDFF" w14:textId="77777777" w:rsidR="0076208A" w:rsidRDefault="0076208A" w:rsidP="0076208A">
      <w:pPr>
        <w:ind w:firstLine="0"/>
      </w:pPr>
    </w:p>
    <w:p w14:paraId="07139CF6" w14:textId="77777777" w:rsidR="0076208A" w:rsidRDefault="0076208A" w:rsidP="0076208A">
      <w:pPr>
        <w:ind w:firstLine="0"/>
      </w:pPr>
    </w:p>
    <w:p w14:paraId="16793D5F" w14:textId="77777777" w:rsidR="0076208A" w:rsidRDefault="0076208A" w:rsidP="0076208A">
      <w:pPr>
        <w:ind w:firstLine="0"/>
      </w:pPr>
    </w:p>
    <w:p w14:paraId="44341B3C" w14:textId="77777777" w:rsidR="0076208A" w:rsidRDefault="0076208A" w:rsidP="0076208A">
      <w:pPr>
        <w:ind w:firstLine="0"/>
      </w:pPr>
    </w:p>
    <w:p w14:paraId="1E05AFB4" w14:textId="77777777" w:rsidR="0076208A" w:rsidRDefault="0076208A" w:rsidP="0076208A">
      <w:pPr>
        <w:ind w:firstLine="0"/>
      </w:pPr>
    </w:p>
    <w:p w14:paraId="5B325D3D" w14:textId="77777777" w:rsidR="0076208A" w:rsidRDefault="0076208A" w:rsidP="0076208A">
      <w:pPr>
        <w:ind w:firstLine="0"/>
      </w:pPr>
    </w:p>
    <w:p w14:paraId="362FC6A0" w14:textId="77777777" w:rsidR="0076208A" w:rsidRDefault="0076208A" w:rsidP="0076208A">
      <w:pPr>
        <w:ind w:firstLine="0"/>
      </w:pPr>
    </w:p>
    <w:p w14:paraId="61E3BD51" w14:textId="77777777" w:rsidR="00090DC2" w:rsidRDefault="00090DC2" w:rsidP="00090DC2"/>
    <w:p w14:paraId="78E2BA6B" w14:textId="77777777" w:rsidR="00090DC2" w:rsidRDefault="00090DC2" w:rsidP="00090DC2">
      <w:pPr>
        <w:sectPr w:rsidR="00090DC2" w:rsidSect="00BB0AF1">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2D168D96" w14:textId="0D0CCEF3" w:rsidR="00006D17" w:rsidRPr="005C0243" w:rsidRDefault="00006D17" w:rsidP="005C0243">
      <w:pPr>
        <w:pStyle w:val="H2Chapter"/>
        <w:spacing w:before="0" w:after="0"/>
        <w:jc w:val="right"/>
        <w:rPr>
          <w:rFonts w:ascii="Arial" w:hAnsi="Arial" w:cs="Arial"/>
          <w:sz w:val="16"/>
          <w:szCs w:val="16"/>
        </w:rPr>
      </w:pPr>
      <w:r w:rsidRPr="005C0243">
        <w:rPr>
          <w:rFonts w:ascii="Arial" w:hAnsi="Arial" w:cs="Arial"/>
          <w:sz w:val="16"/>
          <w:szCs w:val="16"/>
        </w:rPr>
        <w:lastRenderedPageBreak/>
        <w:t xml:space="preserve">OMB Control No.: </w:t>
      </w:r>
      <w:r w:rsidR="00934647">
        <w:rPr>
          <w:rFonts w:ascii="Arial" w:hAnsi="Arial" w:cs="Arial"/>
          <w:sz w:val="16"/>
          <w:szCs w:val="16"/>
        </w:rPr>
        <w:t>0584</w:t>
      </w:r>
      <w:r w:rsidRPr="005C0243">
        <w:rPr>
          <w:rFonts w:ascii="Arial" w:hAnsi="Arial" w:cs="Arial"/>
          <w:sz w:val="16"/>
          <w:szCs w:val="16"/>
        </w:rPr>
        <w:t>-</w:t>
      </w:r>
      <w:r w:rsidR="002137C6">
        <w:rPr>
          <w:rFonts w:ascii="Arial" w:hAnsi="Arial" w:cs="Arial"/>
          <w:sz w:val="16"/>
          <w:szCs w:val="16"/>
        </w:rPr>
        <w:t>0604</w:t>
      </w:r>
    </w:p>
    <w:p w14:paraId="554290ED" w14:textId="77777777" w:rsidR="00006D17" w:rsidRPr="005C0243" w:rsidRDefault="00006D17" w:rsidP="005C0243">
      <w:pPr>
        <w:pStyle w:val="H2Chapter"/>
        <w:spacing w:before="0" w:after="0"/>
        <w:jc w:val="right"/>
        <w:rPr>
          <w:rFonts w:ascii="Arial" w:hAnsi="Arial" w:cs="Arial"/>
          <w:sz w:val="16"/>
          <w:szCs w:val="16"/>
        </w:rPr>
      </w:pPr>
      <w:r w:rsidRPr="005C0243">
        <w:rPr>
          <w:rFonts w:ascii="Arial" w:hAnsi="Arial" w:cs="Arial"/>
          <w:sz w:val="16"/>
          <w:szCs w:val="16"/>
        </w:rPr>
        <w:t>Expiration Date: 00/00/20XX</w:t>
      </w:r>
    </w:p>
    <w:p w14:paraId="75BEC157" w14:textId="77777777" w:rsidR="0085028F" w:rsidRDefault="00854B03" w:rsidP="007232CB">
      <w:pPr>
        <w:pStyle w:val="H2Chapter"/>
        <w:spacing w:before="0"/>
      </w:pPr>
      <w:r>
        <w:t>Client focus group protocol</w:t>
      </w:r>
    </w:p>
    <w:p w14:paraId="320C205D" w14:textId="2FDB19A3" w:rsidR="00560166" w:rsidRDefault="00854B03" w:rsidP="00560166">
      <w:pPr>
        <w:spacing w:after="240" w:line="240" w:lineRule="auto"/>
      </w:pPr>
      <w:r w:rsidRPr="00E25D70">
        <w:t>Thank you for taking the time to speak with us today</w:t>
      </w:r>
      <w:r w:rsidR="00994C1E">
        <w:t xml:space="preserve"> and completing the information form</w:t>
      </w:r>
      <w:r w:rsidRPr="00E25D70">
        <w:t xml:space="preserve">. I am </w:t>
      </w:r>
      <w:r w:rsidR="00217B82">
        <w:rPr>
          <w:highlight w:val="yellow"/>
        </w:rPr>
        <w:t>[NAME]</w:t>
      </w:r>
      <w:r w:rsidRPr="00E25D70">
        <w:t xml:space="preserve">, </w:t>
      </w:r>
      <w:r>
        <w:t xml:space="preserve">and this is my colleague </w:t>
      </w:r>
      <w:r w:rsidR="00217B82">
        <w:t>[NAME]</w:t>
      </w:r>
      <w:r>
        <w:t>. We are from [</w:t>
      </w:r>
      <w:r w:rsidRPr="004B7B5E">
        <w:rPr>
          <w:highlight w:val="yellow"/>
        </w:rPr>
        <w:t>organization</w:t>
      </w:r>
      <w:r>
        <w:t>]</w:t>
      </w:r>
      <w:r w:rsidRPr="00E25D70">
        <w:t xml:space="preserve"> and </w:t>
      </w:r>
      <w:r w:rsidR="00A65B96">
        <w:t>the U.S. Department of Agriculture</w:t>
      </w:r>
      <w:r w:rsidR="00B274E5">
        <w:t xml:space="preserve">, Food and Nutrition Service </w:t>
      </w:r>
      <w:r w:rsidRPr="00E25D70">
        <w:t>ha</w:t>
      </w:r>
      <w:r w:rsidR="00A65B96">
        <w:t>s</w:t>
      </w:r>
      <w:r w:rsidRPr="00E25D70">
        <w:t xml:space="preserve"> hired </w:t>
      </w:r>
      <w:r w:rsidR="00A65B96">
        <w:t>us</w:t>
      </w:r>
      <w:r>
        <w:t xml:space="preserve"> </w:t>
      </w:r>
      <w:r w:rsidRPr="00E25D70">
        <w:t xml:space="preserve">to </w:t>
      </w:r>
      <w:r>
        <w:t xml:space="preserve">research the employment and training program targeting </w:t>
      </w:r>
      <w:r w:rsidR="00A65B96">
        <w:t>Supplemental Nutrition Assistance Program (</w:t>
      </w:r>
      <w:r>
        <w:t>SNAP</w:t>
      </w:r>
      <w:r w:rsidR="00A65B96">
        <w:t>)</w:t>
      </w:r>
      <w:r>
        <w:t xml:space="preserve"> participants in [</w:t>
      </w:r>
      <w:r w:rsidRPr="008004F2">
        <w:rPr>
          <w:highlight w:val="yellow"/>
        </w:rPr>
        <w:t>site</w:t>
      </w:r>
      <w:r>
        <w:t>].</w:t>
      </w:r>
    </w:p>
    <w:p w14:paraId="16427012" w14:textId="77777777" w:rsidR="00560166" w:rsidRPr="00A26507" w:rsidRDefault="00560166" w:rsidP="00560166">
      <w:pPr>
        <w:spacing w:after="240" w:line="240" w:lineRule="auto"/>
      </w:pPr>
      <w:r w:rsidRPr="00A26507">
        <w:t xml:space="preserve">The reason we invited all of you to join us today is because each of you </w:t>
      </w:r>
      <w:r w:rsidR="00995E26">
        <w:t>were</w:t>
      </w:r>
      <w:r w:rsidRPr="00A26507">
        <w:t xml:space="preserve">, or </w:t>
      </w:r>
      <w:r w:rsidR="00995E26">
        <w:t xml:space="preserve">are </w:t>
      </w:r>
      <w:r w:rsidRPr="00A26507">
        <w:t xml:space="preserve">currently, in an </w:t>
      </w:r>
      <w:r w:rsidR="00A65B96">
        <w:t>e</w:t>
      </w:r>
      <w:r w:rsidRPr="00A26507">
        <w:t xml:space="preserve">mployment and </w:t>
      </w:r>
      <w:r w:rsidR="00A65B96">
        <w:t>t</w:t>
      </w:r>
      <w:r w:rsidRPr="00A26507">
        <w:t xml:space="preserve">raining </w:t>
      </w:r>
      <w:r w:rsidR="00A65B96">
        <w:t>p</w:t>
      </w:r>
      <w:r w:rsidRPr="00A26507">
        <w:t>rogram through SNAP [name used by State].</w:t>
      </w:r>
      <w:r>
        <w:t xml:space="preserve"> </w:t>
      </w:r>
      <w:r w:rsidR="008649BA">
        <w:t>We’re here</w:t>
      </w:r>
      <w:r w:rsidR="00E51513" w:rsidRPr="00A26507">
        <w:t xml:space="preserve"> today to learn </w:t>
      </w:r>
      <w:r w:rsidR="00E51513">
        <w:t>about your background</w:t>
      </w:r>
      <w:r w:rsidR="00A65B96">
        <w:t>s</w:t>
      </w:r>
      <w:r w:rsidR="00E51513">
        <w:t xml:space="preserve"> and </w:t>
      </w:r>
      <w:r w:rsidR="00E51513" w:rsidRPr="00A26507">
        <w:t>your experience</w:t>
      </w:r>
      <w:r w:rsidR="00A65B96">
        <w:t>s</w:t>
      </w:r>
      <w:r w:rsidR="00E51513" w:rsidRPr="00A26507">
        <w:t xml:space="preserve"> with that program. </w:t>
      </w:r>
      <w:r w:rsidR="00E51513">
        <w:t xml:space="preserve">We are </w:t>
      </w:r>
      <w:r w:rsidR="00E51513" w:rsidRPr="00A26507">
        <w:t xml:space="preserve">also interested in learning about some of the things that might make it hard for you </w:t>
      </w:r>
      <w:r w:rsidR="00E51513">
        <w:t xml:space="preserve">to </w:t>
      </w:r>
      <w:r w:rsidR="00E51513" w:rsidRPr="00A26507">
        <w:t xml:space="preserve">participate in </w:t>
      </w:r>
      <w:r w:rsidR="00E51513">
        <w:t>this program or to find employment</w:t>
      </w:r>
      <w:r w:rsidR="00E51513" w:rsidRPr="00A26507">
        <w:t xml:space="preserve">. </w:t>
      </w:r>
      <w:r w:rsidR="00E51513" w:rsidRPr="003611F6">
        <w:t xml:space="preserve">This information will help us </w:t>
      </w:r>
      <w:r w:rsidR="00E51513">
        <w:t xml:space="preserve">determine </w:t>
      </w:r>
      <w:r w:rsidR="00E51513" w:rsidRPr="003611F6">
        <w:t>what works in these pilots and what could be improved, so your input is invaluable to us.</w:t>
      </w:r>
      <w:r w:rsidRPr="00A26507">
        <w:t xml:space="preserve"> We are </w:t>
      </w:r>
      <w:r w:rsidR="005A7A04">
        <w:t>hol</w:t>
      </w:r>
      <w:r w:rsidRPr="00A26507">
        <w:t xml:space="preserve">ding these focus groups in several States around the country in order to better understand how the SNAP [name used by State] employment and training programs can meet the needs and goals of people like you. </w:t>
      </w:r>
    </w:p>
    <w:p w14:paraId="0DD225AE" w14:textId="701EEEE5" w:rsidR="00B679AB" w:rsidRPr="00A26507" w:rsidRDefault="00B679AB" w:rsidP="00E36B2A">
      <w:pPr>
        <w:pStyle w:val="Bullet"/>
      </w:pPr>
      <w:r>
        <w:t xml:space="preserve">Before we start, I want to discuss the guidelines for today’s discussion. </w:t>
      </w:r>
      <w:r w:rsidRPr="00A26507">
        <w:t>Your participation today is voluntary. You don’t have to answer any questions you don’t want to, and you can leave at any time. At the end of the group</w:t>
      </w:r>
      <w:r w:rsidR="00B42C11">
        <w:t xml:space="preserve"> discussion</w:t>
      </w:r>
      <w:r w:rsidRPr="00A26507">
        <w:t>, you will receive $</w:t>
      </w:r>
      <w:r w:rsidR="005F6EF1">
        <w:t>50</w:t>
      </w:r>
      <w:r w:rsidR="00213FA1">
        <w:t xml:space="preserve"> </w:t>
      </w:r>
      <w:r w:rsidR="00213FA1" w:rsidRPr="009322D7">
        <w:t>MAX Discover® prepaid</w:t>
      </w:r>
      <w:r w:rsidR="00213FA1">
        <w:t xml:space="preserve"> card</w:t>
      </w:r>
      <w:r w:rsidRPr="00A26507">
        <w:t>.</w:t>
      </w:r>
    </w:p>
    <w:p w14:paraId="51FC2E18" w14:textId="77777777" w:rsidR="00B679AB" w:rsidRPr="00A26507" w:rsidRDefault="00B679AB" w:rsidP="00E36B2A">
      <w:pPr>
        <w:pStyle w:val="Bullet"/>
      </w:pPr>
      <w:r w:rsidRPr="00A26507">
        <w:t xml:space="preserve">What you say in this room will be considered private. We will summarize what we talk about today and </w:t>
      </w:r>
      <w:r w:rsidRPr="008852F2">
        <w:t>put it together</w:t>
      </w:r>
      <w:r w:rsidRPr="00A26507">
        <w:t xml:space="preserve"> with information that we will gather from other groups like this. Nothing you say will ever be linked to your name. Also, nothing you say will affect your eligibility for SNAP [name used by State] or any other programs.</w:t>
      </w:r>
      <w:r>
        <w:t xml:space="preserve"> </w:t>
      </w:r>
      <w:r w:rsidRPr="00A26507">
        <w:t>Please respect the privacy of others’ comments.</w:t>
      </w:r>
    </w:p>
    <w:p w14:paraId="52813D2A" w14:textId="77777777" w:rsidR="00B679AB" w:rsidRPr="00A26507" w:rsidRDefault="00B679AB" w:rsidP="00E36B2A">
      <w:pPr>
        <w:pStyle w:val="Bullet"/>
      </w:pPr>
      <w:r w:rsidRPr="00A26507">
        <w:t>We want to hear different opinions, so if the rest of the group feels one way and you feel differently, please speak up. That information is really important to us because everyone here has probably had different experiences. There are no wrong answers.</w:t>
      </w:r>
    </w:p>
    <w:p w14:paraId="4314440E" w14:textId="77777777" w:rsidR="00B679AB" w:rsidRPr="00A26507" w:rsidRDefault="00B679AB" w:rsidP="00E36B2A">
      <w:pPr>
        <w:pStyle w:val="Bullet"/>
      </w:pPr>
      <w:r w:rsidRPr="00A26507">
        <w:t>We have a lot to cover today, and m</w:t>
      </w:r>
      <w:r w:rsidR="005A7A04">
        <w:t>ight</w:t>
      </w:r>
      <w:r w:rsidRPr="00A26507">
        <w:t xml:space="preserve"> </w:t>
      </w:r>
      <w:r w:rsidR="005A7A04">
        <w:t>have</w:t>
      </w:r>
      <w:r w:rsidRPr="00A26507">
        <w:t xml:space="preserve"> to interrupt you to keep the conversation moving. Please don’t take it personally; we have to make sure we get through all the questions we have for you in a short amount of time.</w:t>
      </w:r>
    </w:p>
    <w:p w14:paraId="7B83B815" w14:textId="77777777" w:rsidR="00B679AB" w:rsidRPr="00A26507" w:rsidRDefault="00B679AB" w:rsidP="00E36B2A">
      <w:pPr>
        <w:pStyle w:val="Bullet"/>
      </w:pPr>
      <w:r w:rsidRPr="00A26507">
        <w:t>The session will last about 90 minutes. We don’t have a planned break, but please feel free to get up at any time to stretch, use the restroom, or help you</w:t>
      </w:r>
      <w:r>
        <w:t>rselves</w:t>
      </w:r>
      <w:r w:rsidRPr="00A26507">
        <w:t xml:space="preserve"> to something to eat or drink. </w:t>
      </w:r>
      <w:r w:rsidR="002E6883">
        <w:t xml:space="preserve">Restrooms are located [describe location]. </w:t>
      </w:r>
      <w:r w:rsidRPr="00A26507">
        <w:t>We ask that only one person be out of the room at a time for a bathroom break.</w:t>
      </w:r>
    </w:p>
    <w:p w14:paraId="0739E628" w14:textId="77777777" w:rsidR="00E51513" w:rsidRDefault="00E51513" w:rsidP="00E36B2A">
      <w:pPr>
        <w:pStyle w:val="Bullet"/>
      </w:pPr>
      <w:r>
        <w:t xml:space="preserve">I would like to record our conversation today, but that is so I do not have to take many notes and can give you my attention. If you have anything you would like to say off the record, just let me know and I can stop the recorder. Nothing you say will be shared with the SNAP agency and will not affect your benefits. Your participation is voluntary. Do you </w:t>
      </w:r>
      <w:r w:rsidR="00995E26">
        <w:t xml:space="preserve">all </w:t>
      </w:r>
      <w:r>
        <w:t>agree to participate? Can we record the conversation?</w:t>
      </w:r>
    </w:p>
    <w:p w14:paraId="533F4EFE" w14:textId="77777777" w:rsidR="00E51513" w:rsidRDefault="00E51513" w:rsidP="00E36B2A">
      <w:pPr>
        <w:pStyle w:val="Bullet"/>
      </w:pPr>
      <w:r>
        <w:lastRenderedPageBreak/>
        <w:t>Do you have any questions for me before we get started?</w:t>
      </w:r>
    </w:p>
    <w:p w14:paraId="3EC64489" w14:textId="77777777" w:rsidR="00E51513" w:rsidRDefault="00E51513" w:rsidP="00E36B2A">
      <w:pPr>
        <w:pStyle w:val="BulletLastSS"/>
      </w:pPr>
      <w:r>
        <w:t xml:space="preserve">[Interviewer: Turn </w:t>
      </w:r>
      <w:r w:rsidR="00085A25">
        <w:t xml:space="preserve">on </w:t>
      </w:r>
      <w:r>
        <w:t xml:space="preserve">the tape recorder.] Okay, I have now turned </w:t>
      </w:r>
      <w:r w:rsidR="006D45E0">
        <w:t xml:space="preserve">on </w:t>
      </w:r>
      <w:r>
        <w:t>the tape recorder. Can each of you confirm that you agreed to let me tape this conversation? [Interviewer: Get verbal consent to tape on the tape recording.]</w:t>
      </w:r>
    </w:p>
    <w:p w14:paraId="57400293" w14:textId="77777777" w:rsidR="00B679AB" w:rsidRPr="00A26507" w:rsidRDefault="00E36B2A" w:rsidP="00B679AB">
      <w:pPr>
        <w:pStyle w:val="H3Alpha"/>
      </w:pPr>
      <w:r>
        <w:t>A.</w:t>
      </w:r>
      <w:r>
        <w:tab/>
      </w:r>
      <w:r w:rsidR="00B679AB">
        <w:t>Introductions</w:t>
      </w:r>
    </w:p>
    <w:p w14:paraId="4DAFB431" w14:textId="77777777" w:rsidR="00B679AB" w:rsidRPr="00A26507" w:rsidRDefault="00B679AB" w:rsidP="00B679AB">
      <w:pPr>
        <w:spacing w:after="120" w:line="240" w:lineRule="auto"/>
      </w:pPr>
      <w:r w:rsidRPr="00A26507">
        <w:t xml:space="preserve">Let’s start by getting to know </w:t>
      </w:r>
      <w:r w:rsidR="005A7A04">
        <w:t>on</w:t>
      </w:r>
      <w:r w:rsidRPr="00A26507">
        <w:t>e</w:t>
      </w:r>
      <w:r w:rsidR="005A7A04">
        <w:t xml:space="preserve"> </w:t>
      </w:r>
      <w:r w:rsidRPr="00A26507">
        <w:t>a</w:t>
      </w:r>
      <w:r w:rsidR="005A7A04">
        <w:t>n</w:t>
      </w:r>
      <w:r w:rsidRPr="00A26507">
        <w:t>other a little bit. Please, one at a time, share your:</w:t>
      </w:r>
    </w:p>
    <w:p w14:paraId="68A0A021" w14:textId="77777777" w:rsidR="00B679AB" w:rsidRPr="00A26507" w:rsidRDefault="00B679AB" w:rsidP="00141BA6">
      <w:pPr>
        <w:pStyle w:val="Bullet"/>
      </w:pPr>
      <w:r w:rsidRPr="00A26507">
        <w:t>First name</w:t>
      </w:r>
    </w:p>
    <w:p w14:paraId="752BF424" w14:textId="77777777" w:rsidR="00B679AB" w:rsidRPr="00A26507" w:rsidRDefault="00C479E1" w:rsidP="00141BA6">
      <w:pPr>
        <w:pStyle w:val="BulletLastSS"/>
        <w:ind w:left="450" w:hanging="450"/>
      </w:pPr>
      <w:r>
        <w:t>Of all of the jobs you have had, what was your favorite job and why</w:t>
      </w:r>
      <w:r w:rsidR="00B679AB">
        <w:t>?</w:t>
      </w:r>
    </w:p>
    <w:p w14:paraId="32420755" w14:textId="77777777" w:rsidR="00B679AB" w:rsidRPr="006A2AE5" w:rsidRDefault="00B679AB" w:rsidP="00B679AB">
      <w:pPr>
        <w:pStyle w:val="H3Alpha"/>
        <w:rPr>
          <w:lang w:val="fr-FR"/>
        </w:rPr>
      </w:pPr>
      <w:r>
        <w:rPr>
          <w:lang w:val="fr-FR"/>
        </w:rPr>
        <w:t>B</w:t>
      </w:r>
      <w:r w:rsidR="00E36B2A">
        <w:rPr>
          <w:lang w:val="fr-FR"/>
        </w:rPr>
        <w:t>.</w:t>
      </w:r>
      <w:r w:rsidR="00E36B2A">
        <w:rPr>
          <w:lang w:val="fr-FR"/>
        </w:rPr>
        <w:tab/>
      </w:r>
      <w:r w:rsidRPr="00C92B45">
        <w:rPr>
          <w:lang w:val="fr-FR"/>
        </w:rPr>
        <w:t>E</w:t>
      </w:r>
      <w:r w:rsidR="00623C93">
        <w:rPr>
          <w:lang w:val="fr-FR"/>
        </w:rPr>
        <w:t>mployment and training</w:t>
      </w:r>
      <w:r w:rsidRPr="00C92B45">
        <w:rPr>
          <w:lang w:val="fr-FR"/>
        </w:rPr>
        <w:t xml:space="preserve"> </w:t>
      </w:r>
      <w:r w:rsidR="00623C93">
        <w:rPr>
          <w:lang w:val="fr-FR"/>
        </w:rPr>
        <w:t>p</w:t>
      </w:r>
      <w:r w:rsidRPr="00C92B45">
        <w:rPr>
          <w:lang w:val="fr-FR"/>
        </w:rPr>
        <w:t>articipation</w:t>
      </w:r>
    </w:p>
    <w:p w14:paraId="2A202444" w14:textId="77777777" w:rsidR="00E36B2A" w:rsidRPr="00E36B2A" w:rsidRDefault="00B679AB" w:rsidP="00E36B2A">
      <w:pPr>
        <w:pStyle w:val="Bullet"/>
        <w:rPr>
          <w:b/>
        </w:rPr>
      </w:pPr>
      <w:r w:rsidRPr="00A26507">
        <w:t xml:space="preserve">Let’s begin by talking about the last SNAP [name used by State] </w:t>
      </w:r>
      <w:r w:rsidR="00623C93">
        <w:t>e</w:t>
      </w:r>
      <w:r w:rsidRPr="00A26507">
        <w:t xml:space="preserve">mployment and </w:t>
      </w:r>
      <w:r w:rsidR="00623C93">
        <w:t>t</w:t>
      </w:r>
      <w:r w:rsidRPr="00A26507">
        <w:t xml:space="preserve">raining program </w:t>
      </w:r>
      <w:r w:rsidR="00623C93">
        <w:t>in which</w:t>
      </w:r>
      <w:r w:rsidR="00623C93" w:rsidRPr="00A26507">
        <w:t xml:space="preserve"> </w:t>
      </w:r>
      <w:r w:rsidRPr="00A26507">
        <w:t>you participated. Going around the table, I’d like each of you to tell me the name of the program</w:t>
      </w:r>
      <w:r w:rsidR="00B440C0">
        <w:t xml:space="preserve"> </w:t>
      </w:r>
      <w:r w:rsidR="002D0693">
        <w:t>and</w:t>
      </w:r>
      <w:r w:rsidR="001259EC">
        <w:t xml:space="preserve"> how long ago you participated or if you are currently participating in a program.</w:t>
      </w:r>
    </w:p>
    <w:p w14:paraId="2E1C1D1F" w14:textId="77777777" w:rsidR="00B679AB" w:rsidRPr="00A26507" w:rsidRDefault="00B679AB" w:rsidP="00E36B2A">
      <w:pPr>
        <w:pStyle w:val="Bullet"/>
        <w:numPr>
          <w:ilvl w:val="0"/>
          <w:numId w:val="0"/>
        </w:numPr>
        <w:ind w:left="432"/>
        <w:rPr>
          <w:b/>
        </w:rPr>
      </w:pPr>
      <w:r w:rsidRPr="00A26507">
        <w:rPr>
          <w:b/>
        </w:rPr>
        <w:t xml:space="preserve">[Moderator note: </w:t>
      </w:r>
      <w:r w:rsidRPr="00A26507">
        <w:t xml:space="preserve">Ensure SNAP </w:t>
      </w:r>
      <w:r w:rsidR="00B15E49">
        <w:t>employment and training</w:t>
      </w:r>
      <w:r w:rsidRPr="00A26507">
        <w:t xml:space="preserve"> programs are named. If not, provide clarification.]</w:t>
      </w:r>
    </w:p>
    <w:p w14:paraId="0795EEA1" w14:textId="77777777" w:rsidR="00B679AB" w:rsidRPr="005C0243" w:rsidRDefault="00B679AB" w:rsidP="00E36B2A">
      <w:pPr>
        <w:pStyle w:val="Bullet"/>
        <w:rPr>
          <w:b/>
        </w:rPr>
      </w:pPr>
      <w:r w:rsidRPr="00A26507">
        <w:t xml:space="preserve">Now can someone describe for me what your program was like? For example, </w:t>
      </w:r>
      <w:r w:rsidR="00112766">
        <w:t xml:space="preserve">in </w:t>
      </w:r>
      <w:r w:rsidRPr="00A26507">
        <w:t xml:space="preserve">what types of activities </w:t>
      </w:r>
      <w:r w:rsidR="00AF629D">
        <w:t>did you participate</w:t>
      </w:r>
      <w:r w:rsidRPr="00A26507">
        <w:t>?</w:t>
      </w:r>
      <w:r w:rsidR="00AF629D">
        <w:t xml:space="preserve"> </w:t>
      </w:r>
      <w:r w:rsidR="002E6883">
        <w:t xml:space="preserve">What types of services did you receive? </w:t>
      </w:r>
      <w:r w:rsidR="00AF629D">
        <w:t>What types of training opportunities were offered?</w:t>
      </w:r>
      <w:r w:rsidRPr="00A26507">
        <w:t xml:space="preserve"> What did you learn</w:t>
      </w:r>
      <w:r w:rsidR="00994C1E">
        <w:t xml:space="preserve"> through your employment and training program</w:t>
      </w:r>
      <w:r w:rsidRPr="00A26507">
        <w:t>? Who would like to start?</w:t>
      </w:r>
    </w:p>
    <w:p w14:paraId="1DF04B17" w14:textId="77777777" w:rsidR="00F95BBA" w:rsidRPr="005C0243" w:rsidRDefault="00F95BBA" w:rsidP="005C0243">
      <w:pPr>
        <w:pStyle w:val="Bullet"/>
        <w:numPr>
          <w:ilvl w:val="0"/>
          <w:numId w:val="0"/>
        </w:numPr>
        <w:rPr>
          <w:b/>
        </w:rPr>
      </w:pPr>
      <w:r>
        <w:tab/>
      </w:r>
      <w:r w:rsidRPr="005C0243">
        <w:rPr>
          <w:b/>
        </w:rPr>
        <w:t xml:space="preserve">Probes: </w:t>
      </w:r>
    </w:p>
    <w:p w14:paraId="267D7877" w14:textId="77777777" w:rsidR="00F95BBA" w:rsidRDefault="00F95BBA" w:rsidP="00141BA6">
      <w:pPr>
        <w:pStyle w:val="Dash"/>
      </w:pPr>
      <w:r>
        <w:t xml:space="preserve">Did you participate in activities that improved the skills you have?  If yes, what types of skills?  </w:t>
      </w:r>
    </w:p>
    <w:p w14:paraId="36832F2B" w14:textId="77777777" w:rsidR="00F95BBA" w:rsidRDefault="00F95BBA" w:rsidP="00141BA6">
      <w:pPr>
        <w:pStyle w:val="Dash"/>
      </w:pPr>
      <w:r>
        <w:t>Did training include basic academic skills such as reading, writing, or math?</w:t>
      </w:r>
    </w:p>
    <w:p w14:paraId="61B55877" w14:textId="77777777" w:rsidR="00F95BBA" w:rsidRDefault="00F95BBA" w:rsidP="00141BA6">
      <w:pPr>
        <w:pStyle w:val="Dash"/>
      </w:pPr>
      <w:r>
        <w:t xml:space="preserve">Did training include general workplace skills such as good work habits?  </w:t>
      </w:r>
    </w:p>
    <w:p w14:paraId="050FB0E4" w14:textId="77777777" w:rsidR="00482024" w:rsidRPr="005C0243" w:rsidRDefault="00F95BBA" w:rsidP="00141BA6">
      <w:pPr>
        <w:pStyle w:val="Dash"/>
        <w:rPr>
          <w:b/>
        </w:rPr>
      </w:pPr>
      <w:r>
        <w:t>Did you learn skills for a particular kind of job such as a job in health care?</w:t>
      </w:r>
    </w:p>
    <w:p w14:paraId="4601BE45" w14:textId="77777777" w:rsidR="00F95BBA" w:rsidRPr="00482024" w:rsidRDefault="00F95BBA" w:rsidP="00141BA6">
      <w:pPr>
        <w:pStyle w:val="Dash"/>
        <w:rPr>
          <w:b/>
        </w:rPr>
      </w:pPr>
      <w:r>
        <w:t>Did you receive help in looking for a job?  What type of help did you receive?</w:t>
      </w:r>
    </w:p>
    <w:p w14:paraId="4BED33AF" w14:textId="77777777" w:rsidR="00C543C1" w:rsidRPr="008649BA" w:rsidRDefault="00C543C1" w:rsidP="00E36B2A">
      <w:pPr>
        <w:pStyle w:val="Bullet"/>
        <w:numPr>
          <w:ilvl w:val="0"/>
          <w:numId w:val="0"/>
        </w:numPr>
        <w:ind w:left="432"/>
      </w:pPr>
      <w:r>
        <w:t>[</w:t>
      </w:r>
      <w:r>
        <w:rPr>
          <w:b/>
        </w:rPr>
        <w:t xml:space="preserve">Moderator note: </w:t>
      </w:r>
      <w:r>
        <w:t>Throughout this set of questions, you should check to see if other clients have had similar or different experiences.]</w:t>
      </w:r>
    </w:p>
    <w:p w14:paraId="36CC891C" w14:textId="77777777" w:rsidR="00213FA1" w:rsidRPr="00213FA1" w:rsidRDefault="00AF629D" w:rsidP="00E36B2A">
      <w:pPr>
        <w:pStyle w:val="Bullet"/>
        <w:rPr>
          <w:b/>
        </w:rPr>
      </w:pPr>
      <w:r>
        <w:t>Some of you have participat</w:t>
      </w:r>
      <w:r w:rsidR="00112766">
        <w:t>ed</w:t>
      </w:r>
      <w:r>
        <w:t xml:space="preserve"> in [program] activities for some time. In what ways, if any, has participating in the program been</w:t>
      </w:r>
      <w:r w:rsidR="004A2BFB">
        <w:t xml:space="preserve"> difficult</w:t>
      </w:r>
      <w:r>
        <w:t xml:space="preserve">—financial or otherwise—for you? </w:t>
      </w:r>
    </w:p>
    <w:p w14:paraId="65E49983" w14:textId="5FB4C4F2" w:rsidR="004A2BFB" w:rsidRPr="005C0243" w:rsidRDefault="004A2BFB" w:rsidP="00213FA1">
      <w:pPr>
        <w:pStyle w:val="Bullet"/>
        <w:numPr>
          <w:ilvl w:val="0"/>
          <w:numId w:val="0"/>
        </w:numPr>
        <w:ind w:left="432"/>
        <w:rPr>
          <w:b/>
        </w:rPr>
      </w:pPr>
      <w:r w:rsidRPr="005C0243">
        <w:rPr>
          <w:b/>
        </w:rPr>
        <w:t>Probes:</w:t>
      </w:r>
      <w:r>
        <w:t xml:space="preserve"> </w:t>
      </w:r>
    </w:p>
    <w:p w14:paraId="0DE227BC" w14:textId="77777777" w:rsidR="004A2BFB" w:rsidRPr="005C0243" w:rsidRDefault="00AF629D" w:rsidP="00141BA6">
      <w:pPr>
        <w:pStyle w:val="Dash"/>
        <w:rPr>
          <w:b/>
        </w:rPr>
      </w:pPr>
      <w:r>
        <w:t xml:space="preserve">For example, did you have to pay anything out of pocket to attend your training program, such as transportation costs? </w:t>
      </w:r>
    </w:p>
    <w:p w14:paraId="381B156A" w14:textId="77777777" w:rsidR="004A2BFB" w:rsidRPr="005C0243" w:rsidRDefault="00AF629D" w:rsidP="00141BA6">
      <w:pPr>
        <w:pStyle w:val="Dash"/>
        <w:rPr>
          <w:b/>
        </w:rPr>
      </w:pPr>
      <w:r>
        <w:t>Were you</w:t>
      </w:r>
      <w:r w:rsidRPr="00AF629D">
        <w:t xml:space="preserve"> offered</w:t>
      </w:r>
      <w:r>
        <w:t xml:space="preserve"> any support services</w:t>
      </w:r>
      <w:r w:rsidRPr="00AF629D">
        <w:t xml:space="preserve"> as part of the program (</w:t>
      </w:r>
      <w:r w:rsidR="00112766">
        <w:t>for example</w:t>
      </w:r>
      <w:r w:rsidRPr="00AF629D">
        <w:t xml:space="preserve">, transportation assistance, child care, clothing allowances, financial planning, </w:t>
      </w:r>
      <w:r w:rsidR="00112766">
        <w:t>and so on</w:t>
      </w:r>
      <w:r w:rsidRPr="00AF629D">
        <w:t>)</w:t>
      </w:r>
      <w:r>
        <w:t xml:space="preserve"> to offset out</w:t>
      </w:r>
      <w:r w:rsidR="00112766">
        <w:t>-</w:t>
      </w:r>
      <w:r>
        <w:t>of</w:t>
      </w:r>
      <w:r w:rsidR="00112766">
        <w:t>-</w:t>
      </w:r>
      <w:r>
        <w:t>pocket costs</w:t>
      </w:r>
      <w:r w:rsidRPr="00AF629D">
        <w:t xml:space="preserve">? </w:t>
      </w:r>
    </w:p>
    <w:p w14:paraId="02114D3E" w14:textId="77777777" w:rsidR="004A2BFB" w:rsidRPr="005C0243" w:rsidRDefault="00AF629D" w:rsidP="00141BA6">
      <w:pPr>
        <w:pStyle w:val="Dash"/>
        <w:rPr>
          <w:b/>
        </w:rPr>
      </w:pPr>
      <w:r w:rsidRPr="00AF629D">
        <w:t>If support services were paid to you or vouchers</w:t>
      </w:r>
      <w:r w:rsidR="00C543C1">
        <w:t xml:space="preserve"> were provided</w:t>
      </w:r>
      <w:r w:rsidRPr="00AF629D">
        <w:t>, a</w:t>
      </w:r>
      <w:r w:rsidR="00112766">
        <w:t>bout</w:t>
      </w:r>
      <w:r w:rsidRPr="00AF629D">
        <w:t xml:space="preserve"> how much did you receive each week? For how long?</w:t>
      </w:r>
      <w:r w:rsidR="00755DB2">
        <w:t xml:space="preserve"> </w:t>
      </w:r>
    </w:p>
    <w:p w14:paraId="6CCCECCE" w14:textId="77777777" w:rsidR="00AF629D" w:rsidRPr="00AF629D" w:rsidRDefault="00755DB2" w:rsidP="00141BA6">
      <w:pPr>
        <w:pStyle w:val="Dash"/>
        <w:rPr>
          <w:b/>
        </w:rPr>
      </w:pPr>
      <w:r>
        <w:t>Did you have to pay any tuition or program fees? Did you receive any help from the training program to pay these fees?</w:t>
      </w:r>
    </w:p>
    <w:p w14:paraId="0CA59E44" w14:textId="77777777" w:rsidR="004A2BFB" w:rsidRDefault="004A2BFB" w:rsidP="00E36B2A">
      <w:pPr>
        <w:pStyle w:val="Bullet"/>
      </w:pPr>
      <w:r>
        <w:t xml:space="preserve">Let’s talk a little bit about working with staff at the provider </w:t>
      </w:r>
      <w:r w:rsidRPr="00B94E18">
        <w:rPr>
          <w:b/>
        </w:rPr>
        <w:t>[</w:t>
      </w:r>
      <w:r w:rsidRPr="005C0243">
        <w:rPr>
          <w:b/>
        </w:rPr>
        <w:t>case management</w:t>
      </w:r>
      <w:r>
        <w:t xml:space="preserve">]. </w:t>
      </w:r>
      <w:r w:rsidR="001259EC" w:rsidRPr="001259EC">
        <w:t>Do you</w:t>
      </w:r>
      <w:r w:rsidR="002E6883">
        <w:t xml:space="preserve"> or did you</w:t>
      </w:r>
      <w:r w:rsidR="001259EC" w:rsidRPr="001259EC">
        <w:t xml:space="preserve"> meet regularly with one or two particular staff members? </w:t>
      </w:r>
    </w:p>
    <w:p w14:paraId="48B551D2" w14:textId="77777777" w:rsidR="004A2BFB" w:rsidRDefault="00036C5C" w:rsidP="005C0243">
      <w:pPr>
        <w:pStyle w:val="Bullet"/>
        <w:numPr>
          <w:ilvl w:val="0"/>
          <w:numId w:val="0"/>
        </w:numPr>
      </w:pPr>
      <w:r>
        <w:rPr>
          <w:b/>
        </w:rPr>
        <w:tab/>
      </w:r>
      <w:r w:rsidR="004A2BFB" w:rsidRPr="005C0243">
        <w:rPr>
          <w:b/>
        </w:rPr>
        <w:t>Probes:</w:t>
      </w:r>
      <w:r w:rsidR="004A2BFB">
        <w:t xml:space="preserve"> </w:t>
      </w:r>
    </w:p>
    <w:p w14:paraId="6F10CB30" w14:textId="77777777" w:rsidR="001259EC" w:rsidRDefault="001259EC" w:rsidP="00141BA6">
      <w:pPr>
        <w:pStyle w:val="Dash"/>
      </w:pPr>
      <w:r w:rsidRPr="001259EC">
        <w:t>Which staff, and for what purpose?</w:t>
      </w:r>
      <w:r w:rsidR="00597D04">
        <w:t xml:space="preserve"> How frequently did you talk with these staff? In what format (in person, email, mail, </w:t>
      </w:r>
      <w:r w:rsidR="00112766">
        <w:t xml:space="preserve">or </w:t>
      </w:r>
      <w:r w:rsidR="00597D04">
        <w:t>telephone)?</w:t>
      </w:r>
    </w:p>
    <w:p w14:paraId="724FF1D6" w14:textId="77777777" w:rsidR="001259EC" w:rsidRPr="005300D7" w:rsidRDefault="001259EC" w:rsidP="00141BA6">
      <w:pPr>
        <w:pStyle w:val="Dash"/>
        <w:rPr>
          <w:b/>
        </w:rPr>
      </w:pPr>
      <w:r>
        <w:t xml:space="preserve">Have you found staff members to be helpful? What kinds of assistance </w:t>
      </w:r>
      <w:r w:rsidR="00AF629D">
        <w:t xml:space="preserve">do </w:t>
      </w:r>
      <w:r w:rsidR="00112766">
        <w:t xml:space="preserve">or did </w:t>
      </w:r>
      <w:r>
        <w:t>they provide? Were there forms of assistance</w:t>
      </w:r>
      <w:r w:rsidR="00995E26">
        <w:t xml:space="preserve"> </w:t>
      </w:r>
      <w:r>
        <w:t>you needed that were not provided?</w:t>
      </w:r>
    </w:p>
    <w:p w14:paraId="7FFD9341" w14:textId="77777777" w:rsidR="00B679AB" w:rsidRPr="00A26507" w:rsidRDefault="00B679AB" w:rsidP="00E36B2A">
      <w:pPr>
        <w:pStyle w:val="Bullet"/>
        <w:rPr>
          <w:b/>
        </w:rPr>
      </w:pPr>
      <w:r w:rsidRPr="00A26507">
        <w:t xml:space="preserve">For those of you who finished </w:t>
      </w:r>
      <w:r w:rsidR="00C543C1">
        <w:t>your training</w:t>
      </w:r>
      <w:r w:rsidRPr="00A26507">
        <w:t xml:space="preserve"> program</w:t>
      </w:r>
      <w:r w:rsidR="00C543C1">
        <w:t>s</w:t>
      </w:r>
      <w:r w:rsidRPr="00A26507">
        <w:t xml:space="preserve">, did you get any type of certification or degree at the end? </w:t>
      </w:r>
      <w:r w:rsidR="006C36BC">
        <w:t>What type?</w:t>
      </w:r>
    </w:p>
    <w:p w14:paraId="3E070FD6" w14:textId="77777777" w:rsidR="00B679AB" w:rsidRDefault="00B679AB" w:rsidP="00E36B2A">
      <w:pPr>
        <w:pStyle w:val="Bullet"/>
      </w:pPr>
      <w:r w:rsidRPr="00A26507">
        <w:t xml:space="preserve">Now I’d </w:t>
      </w:r>
      <w:r w:rsidRPr="00E73E8D">
        <w:t>like</w:t>
      </w:r>
      <w:r w:rsidRPr="00A26507">
        <w:t xml:space="preserve"> to talk about how easy or difficult it was for you to participate in the </w:t>
      </w:r>
      <w:r w:rsidR="00DA78C3">
        <w:t xml:space="preserve">activities you described. Where did you participate in these activities? </w:t>
      </w:r>
    </w:p>
    <w:p w14:paraId="2FF75BE3" w14:textId="77777777" w:rsidR="00036C5C" w:rsidRPr="005C0243" w:rsidRDefault="00036C5C" w:rsidP="005C0243">
      <w:pPr>
        <w:pStyle w:val="Bullet"/>
        <w:numPr>
          <w:ilvl w:val="0"/>
          <w:numId w:val="0"/>
        </w:numPr>
        <w:rPr>
          <w:b/>
        </w:rPr>
      </w:pPr>
      <w:r>
        <w:tab/>
      </w:r>
      <w:r w:rsidRPr="005C0243">
        <w:rPr>
          <w:b/>
        </w:rPr>
        <w:t>Probe</w:t>
      </w:r>
      <w:r w:rsidR="00234531">
        <w:rPr>
          <w:b/>
        </w:rPr>
        <w:t>s</w:t>
      </w:r>
      <w:r w:rsidRPr="005C0243">
        <w:rPr>
          <w:b/>
        </w:rPr>
        <w:t>:</w:t>
      </w:r>
    </w:p>
    <w:p w14:paraId="3F8CD075" w14:textId="77777777" w:rsidR="00036C5C" w:rsidRDefault="00036C5C" w:rsidP="00141BA6">
      <w:pPr>
        <w:pStyle w:val="Dash"/>
      </w:pPr>
      <w:r w:rsidRPr="00036C5C">
        <w:t>Was it easy or hard for you to get there? [Discuss the location and transportation concerns, child care, or other barriers.]</w:t>
      </w:r>
    </w:p>
    <w:p w14:paraId="1825ECCD" w14:textId="77777777" w:rsidR="00C543C1" w:rsidRDefault="00B679AB" w:rsidP="00141BA6">
      <w:pPr>
        <w:pStyle w:val="Dash"/>
      </w:pPr>
      <w:r w:rsidRPr="00A26507">
        <w:t xml:space="preserve">What hours </w:t>
      </w:r>
      <w:r w:rsidR="00DA78C3">
        <w:t>were you required to participate in these activities?</w:t>
      </w:r>
      <w:r w:rsidR="00C543C1">
        <w:t xml:space="preserve"> </w:t>
      </w:r>
      <w:r>
        <w:t>How convenient were these hours</w:t>
      </w:r>
      <w:r w:rsidRPr="00A26507">
        <w:t>?</w:t>
      </w:r>
    </w:p>
    <w:p w14:paraId="01FA3537" w14:textId="77777777" w:rsidR="00B679AB" w:rsidRPr="006A2AE5" w:rsidRDefault="00E36B2A" w:rsidP="002D0693">
      <w:pPr>
        <w:pStyle w:val="H3Alpha"/>
      </w:pPr>
      <w:r>
        <w:rPr>
          <w:rFonts w:eastAsia="Calibri"/>
        </w:rPr>
        <w:t>C.</w:t>
      </w:r>
      <w:r>
        <w:rPr>
          <w:rFonts w:eastAsia="Calibri"/>
        </w:rPr>
        <w:tab/>
      </w:r>
      <w:r w:rsidR="00B679AB" w:rsidRPr="00C92B45">
        <w:rPr>
          <w:rFonts w:eastAsia="Calibri"/>
        </w:rPr>
        <w:t xml:space="preserve">Employment </w:t>
      </w:r>
      <w:r w:rsidR="00112766">
        <w:rPr>
          <w:rFonts w:eastAsia="Calibri"/>
        </w:rPr>
        <w:t>g</w:t>
      </w:r>
      <w:r w:rsidR="00B679AB" w:rsidRPr="00C92B45">
        <w:rPr>
          <w:rFonts w:eastAsia="Calibri"/>
        </w:rPr>
        <w:t>oals</w:t>
      </w:r>
    </w:p>
    <w:p w14:paraId="76D8300E" w14:textId="77777777" w:rsidR="00B679AB" w:rsidRPr="00A26507" w:rsidRDefault="00B679AB" w:rsidP="00B679AB">
      <w:pPr>
        <w:numPr>
          <w:ilvl w:val="0"/>
          <w:numId w:val="6"/>
        </w:numPr>
        <w:spacing w:after="120" w:line="240" w:lineRule="auto"/>
        <w:ind w:left="432" w:hanging="432"/>
      </w:pPr>
      <w:r w:rsidRPr="00A26507">
        <w:t xml:space="preserve">Sometimes people enroll in a </w:t>
      </w:r>
      <w:r w:rsidR="006C36BC">
        <w:t xml:space="preserve">SNAP </w:t>
      </w:r>
      <w:r w:rsidR="00FD1BCE">
        <w:t>employment and training</w:t>
      </w:r>
      <w:r w:rsidR="006C36BC" w:rsidRPr="00A26507">
        <w:t xml:space="preserve"> </w:t>
      </w:r>
      <w:r w:rsidR="006C36BC">
        <w:t xml:space="preserve">program </w:t>
      </w:r>
      <w:r w:rsidR="006C36BC" w:rsidRPr="00A26507">
        <w:t xml:space="preserve">because they want to improve their chances </w:t>
      </w:r>
      <w:r w:rsidR="006C36BC">
        <w:t>of</w:t>
      </w:r>
      <w:r w:rsidR="006C36BC" w:rsidRPr="00A26507">
        <w:t xml:space="preserve"> getting a</w:t>
      </w:r>
      <w:r w:rsidR="006C36BC">
        <w:t xml:space="preserve"> job or a</w:t>
      </w:r>
      <w:r w:rsidR="006C36BC" w:rsidRPr="00A26507">
        <w:t xml:space="preserve"> better job, whereas others m</w:t>
      </w:r>
      <w:r w:rsidR="00FD1BCE">
        <w:t>ight</w:t>
      </w:r>
      <w:r w:rsidR="006C36BC" w:rsidRPr="00A26507">
        <w:t xml:space="preserve"> want to break into a new line of work. When you last enrolled in</w:t>
      </w:r>
      <w:r w:rsidR="006C36BC">
        <w:t xml:space="preserve"> the SNAP </w:t>
      </w:r>
      <w:r w:rsidR="00085A25">
        <w:t xml:space="preserve">employment and training </w:t>
      </w:r>
      <w:r w:rsidR="006C36BC" w:rsidRPr="00A26507">
        <w:t>program, what were your goals?</w:t>
      </w:r>
      <w:r w:rsidR="00CB1845">
        <w:t xml:space="preserve"> How</w:t>
      </w:r>
      <w:r w:rsidR="006C36BC" w:rsidRPr="00A26507">
        <w:t xml:space="preserve"> did you hope the </w:t>
      </w:r>
      <w:r w:rsidR="006C36BC">
        <w:t>program</w:t>
      </w:r>
      <w:r w:rsidR="00CB1845">
        <w:t xml:space="preserve"> would </w:t>
      </w:r>
      <w:r w:rsidR="006C36BC">
        <w:t>help</w:t>
      </w:r>
      <w:r w:rsidR="00CB1845">
        <w:t xml:space="preserve"> you</w:t>
      </w:r>
      <w:r w:rsidR="006C36BC" w:rsidRPr="00A26507">
        <w:t>?</w:t>
      </w:r>
    </w:p>
    <w:p w14:paraId="5EB88851" w14:textId="77777777" w:rsidR="00B679AB" w:rsidRDefault="00B679AB" w:rsidP="00E36B2A">
      <w:pPr>
        <w:pStyle w:val="Dash"/>
      </w:pPr>
      <w:r w:rsidRPr="00A26507">
        <w:t>How did you decide on this goal?</w:t>
      </w:r>
      <w:r w:rsidR="00742D3F">
        <w:t xml:space="preserve"> Did you work with a case manager to </w:t>
      </w:r>
      <w:r w:rsidR="00CB1845">
        <w:t xml:space="preserve">identify </w:t>
      </w:r>
      <w:r w:rsidR="00742D3F">
        <w:t>this goal?</w:t>
      </w:r>
    </w:p>
    <w:p w14:paraId="68526650" w14:textId="77777777" w:rsidR="00FE4A08" w:rsidRDefault="00FE4A08" w:rsidP="00E36B2A">
      <w:pPr>
        <w:pStyle w:val="Bullet"/>
      </w:pPr>
      <w:r>
        <w:t>How did you end up participating in the activities you previously described?</w:t>
      </w:r>
    </w:p>
    <w:p w14:paraId="3C2BF191" w14:textId="77777777" w:rsidR="00FE4A08" w:rsidRDefault="00FE4A08" w:rsidP="00E36B2A">
      <w:pPr>
        <w:pStyle w:val="Dash"/>
      </w:pPr>
      <w:r>
        <w:t>What was the role of your case manager in determining the activities you participated in?</w:t>
      </w:r>
    </w:p>
    <w:p w14:paraId="7CDF0DBB" w14:textId="77777777" w:rsidR="009D2998" w:rsidRDefault="00FE4A08" w:rsidP="00E36B2A">
      <w:pPr>
        <w:pStyle w:val="DashLASTSS"/>
      </w:pPr>
      <w:r>
        <w:t>What were your expectations for these activities?</w:t>
      </w:r>
    </w:p>
    <w:p w14:paraId="141EB8C5" w14:textId="77777777" w:rsidR="009D2998" w:rsidRPr="009D2998" w:rsidRDefault="009D2998" w:rsidP="008649BA">
      <w:pPr>
        <w:pStyle w:val="H3Alpha"/>
      </w:pPr>
      <w:r>
        <w:t>D</w:t>
      </w:r>
      <w:r w:rsidRPr="009D2998">
        <w:t>.</w:t>
      </w:r>
      <w:r w:rsidR="00E36B2A">
        <w:tab/>
      </w:r>
      <w:r w:rsidRPr="009D2998">
        <w:t xml:space="preserve">Workforce </w:t>
      </w:r>
      <w:r w:rsidR="00FD1BCE">
        <w:t>p</w:t>
      </w:r>
      <w:r w:rsidRPr="009D2998">
        <w:t>reparedness</w:t>
      </w:r>
    </w:p>
    <w:p w14:paraId="79A31E87" w14:textId="77777777" w:rsidR="009D2998" w:rsidRPr="009D2998" w:rsidRDefault="009D2998" w:rsidP="008649BA">
      <w:pPr>
        <w:pStyle w:val="NormalSS"/>
      </w:pPr>
      <w:r w:rsidRPr="009D2998">
        <w:t>Let’s talk a little bit more about what happened after your</w:t>
      </w:r>
      <w:r w:rsidR="00AC1E7E">
        <w:t xml:space="preserve"> eligibility for </w:t>
      </w:r>
      <w:r w:rsidRPr="009D2998">
        <w:t xml:space="preserve">SNAP [name used by State] </w:t>
      </w:r>
      <w:r w:rsidR="00FD1BCE">
        <w:t>e</w:t>
      </w:r>
      <w:r w:rsidRPr="009D2998">
        <w:t xml:space="preserve">mployment and </w:t>
      </w:r>
      <w:r w:rsidR="00FD1BCE">
        <w:t>t</w:t>
      </w:r>
      <w:r w:rsidRPr="009D2998">
        <w:t>raining</w:t>
      </w:r>
      <w:r w:rsidR="00AC1E7E">
        <w:t xml:space="preserve"> program</w:t>
      </w:r>
      <w:r w:rsidRPr="009D2998">
        <w:t xml:space="preserve"> ended or you stopped participating in the program.</w:t>
      </w:r>
    </w:p>
    <w:p w14:paraId="01D70D65" w14:textId="77777777" w:rsidR="00866612" w:rsidRDefault="009D2998" w:rsidP="008649BA">
      <w:pPr>
        <w:pStyle w:val="Bullet"/>
      </w:pPr>
      <w:r>
        <w:t>What are you doing now?</w:t>
      </w:r>
    </w:p>
    <w:p w14:paraId="322981FB" w14:textId="77777777" w:rsidR="00036C5C" w:rsidRPr="005C0243" w:rsidRDefault="00036C5C" w:rsidP="005C0243">
      <w:pPr>
        <w:pStyle w:val="Bullet"/>
        <w:numPr>
          <w:ilvl w:val="0"/>
          <w:numId w:val="0"/>
        </w:numPr>
        <w:rPr>
          <w:b/>
        </w:rPr>
      </w:pPr>
      <w:r>
        <w:rPr>
          <w:b/>
        </w:rPr>
        <w:tab/>
      </w:r>
      <w:r w:rsidRPr="005C0243">
        <w:rPr>
          <w:b/>
        </w:rPr>
        <w:t>Probes:</w:t>
      </w:r>
    </w:p>
    <w:p w14:paraId="7D6C4D0E" w14:textId="77777777" w:rsidR="00866612" w:rsidRDefault="009D2998" w:rsidP="00141BA6">
      <w:pPr>
        <w:pStyle w:val="Dash"/>
      </w:pPr>
      <w:r>
        <w:t xml:space="preserve">What kinds of </w:t>
      </w:r>
      <w:r w:rsidR="00B42C11">
        <w:t xml:space="preserve">work or other </w:t>
      </w:r>
      <w:r>
        <w:t>activities are you in?</w:t>
      </w:r>
      <w:r w:rsidR="00866612">
        <w:t xml:space="preserve"> Are you working full-time? Are you working part-time?</w:t>
      </w:r>
      <w:r>
        <w:t xml:space="preserve"> </w:t>
      </w:r>
      <w:r w:rsidR="00AC1E7E">
        <w:t xml:space="preserve">If you are working, is your job permanent or part of your training program? </w:t>
      </w:r>
      <w:r w:rsidR="00866612">
        <w:t>A</w:t>
      </w:r>
      <w:r w:rsidR="00FD1BCE">
        <w:t>r</w:t>
      </w:r>
      <w:r w:rsidR="00866612">
        <w:t>e you participating in a training program (</w:t>
      </w:r>
      <w:r w:rsidR="00FD1BCE">
        <w:t>that is,</w:t>
      </w:r>
      <w:r w:rsidR="00866612">
        <w:t xml:space="preserve"> on</w:t>
      </w:r>
      <w:r w:rsidR="00FD1BCE">
        <w:t>-</w:t>
      </w:r>
      <w:r w:rsidR="00866612">
        <w:t>the</w:t>
      </w:r>
      <w:r w:rsidR="00FD1BCE">
        <w:t>-</w:t>
      </w:r>
      <w:r w:rsidR="00866612">
        <w:t>job training)?</w:t>
      </w:r>
    </w:p>
    <w:p w14:paraId="3ED4FEE2" w14:textId="77777777" w:rsidR="009D2998" w:rsidRPr="009D2998" w:rsidRDefault="009D2998" w:rsidP="00141BA6">
      <w:pPr>
        <w:pStyle w:val="Dash"/>
      </w:pPr>
      <w:r w:rsidRPr="009D2998">
        <w:t xml:space="preserve">What type of work are you doing </w:t>
      </w:r>
      <w:r w:rsidR="00085A25">
        <w:t>[</w:t>
      </w:r>
      <w:r w:rsidRPr="009D2998">
        <w:t>note type of industry and occupation</w:t>
      </w:r>
      <w:r w:rsidR="00085A25">
        <w:t>]</w:t>
      </w:r>
      <w:r w:rsidRPr="009D2998">
        <w:t>?</w:t>
      </w:r>
    </w:p>
    <w:p w14:paraId="0C42F40E" w14:textId="77777777" w:rsidR="00036C5C" w:rsidRDefault="009D2998" w:rsidP="00141BA6">
      <w:pPr>
        <w:pStyle w:val="Dash"/>
      </w:pPr>
      <w:r w:rsidRPr="009D2998">
        <w:t xml:space="preserve">How many hours </w:t>
      </w:r>
      <w:r w:rsidR="00FD1BCE">
        <w:t>do</w:t>
      </w:r>
      <w:r w:rsidR="00FD1BCE" w:rsidRPr="009D2998">
        <w:t xml:space="preserve"> </w:t>
      </w:r>
      <w:r w:rsidRPr="009D2998">
        <w:t xml:space="preserve">you work each week? Would you like to work more hours than currently allotted? </w:t>
      </w:r>
    </w:p>
    <w:p w14:paraId="7F99694A" w14:textId="77777777" w:rsidR="009D2998" w:rsidRPr="009D2998" w:rsidRDefault="00FD1BCE" w:rsidP="00141BA6">
      <w:pPr>
        <w:pStyle w:val="Dash"/>
      </w:pPr>
      <w:r>
        <w:t>Doe</w:t>
      </w:r>
      <w:r w:rsidR="009D2998" w:rsidRPr="009D2998">
        <w:t>s your job cover your living expenses</w:t>
      </w:r>
      <w:r w:rsidR="00085A25">
        <w:t>,</w:t>
      </w:r>
      <w:r w:rsidR="009D2998" w:rsidRPr="009D2998">
        <w:t xml:space="preserve"> </w:t>
      </w:r>
      <w:r w:rsidR="00085A25">
        <w:t xml:space="preserve">such as </w:t>
      </w:r>
      <w:r w:rsidR="009D2998" w:rsidRPr="009D2998">
        <w:t xml:space="preserve">food, housing, bills, </w:t>
      </w:r>
      <w:r>
        <w:t>and so on</w:t>
      </w:r>
      <w:r w:rsidR="009D2998" w:rsidRPr="009D2998">
        <w:t>? Do you need help from other programs</w:t>
      </w:r>
      <w:r>
        <w:t xml:space="preserve"> or </w:t>
      </w:r>
      <w:r w:rsidR="009D2998" w:rsidRPr="009D2998">
        <w:t>people to cover your expenses?</w:t>
      </w:r>
    </w:p>
    <w:p w14:paraId="3B694288" w14:textId="77777777" w:rsidR="00482024" w:rsidRDefault="009D2998" w:rsidP="005C0243">
      <w:pPr>
        <w:pStyle w:val="Bullet"/>
      </w:pPr>
      <w:r w:rsidRPr="009D2998">
        <w:t>What are some of the reasons you were able to get this job? Do you think you would have found</w:t>
      </w:r>
      <w:r w:rsidR="00FD1BCE">
        <w:t xml:space="preserve"> or </w:t>
      </w:r>
      <w:r w:rsidRPr="009D2998">
        <w:t xml:space="preserve">gotten this job without the </w:t>
      </w:r>
      <w:r w:rsidR="00AC1E7E">
        <w:t>SNAP</w:t>
      </w:r>
      <w:r w:rsidR="00085A25">
        <w:t xml:space="preserve"> employment and training</w:t>
      </w:r>
      <w:r w:rsidRPr="009D2998">
        <w:t xml:space="preserve"> program? Why or why not</w:t>
      </w:r>
      <w:r w:rsidR="00085A25">
        <w:t>?</w:t>
      </w:r>
    </w:p>
    <w:p w14:paraId="502A1E9E" w14:textId="77777777" w:rsidR="00482024" w:rsidRPr="00482024" w:rsidRDefault="00036C5C" w:rsidP="005C0243">
      <w:pPr>
        <w:pStyle w:val="Bullet"/>
      </w:pPr>
      <w:r>
        <w:t>At this job, d</w:t>
      </w:r>
      <w:r w:rsidR="00482024">
        <w:t>o you use skills that you learned during your SNAP employment and training program?  If yes, what are some examples of the skills you use?</w:t>
      </w:r>
    </w:p>
    <w:p w14:paraId="7AE56A9D" w14:textId="77777777" w:rsidR="00B679AB" w:rsidRPr="00162D6A" w:rsidRDefault="009D2998" w:rsidP="002D0693">
      <w:pPr>
        <w:pStyle w:val="H3Alpha"/>
      </w:pPr>
      <w:r>
        <w:t>E</w:t>
      </w:r>
      <w:r w:rsidR="002D0693">
        <w:t>.</w:t>
      </w:r>
      <w:r w:rsidR="00E36B2A">
        <w:tab/>
      </w:r>
      <w:r w:rsidR="00B679AB" w:rsidRPr="00162D6A">
        <w:t xml:space="preserve">Perceptions of </w:t>
      </w:r>
      <w:r w:rsidR="00FD1BCE">
        <w:t>employment and training</w:t>
      </w:r>
      <w:r w:rsidR="00B679AB" w:rsidRPr="00162D6A">
        <w:t xml:space="preserve"> </w:t>
      </w:r>
      <w:r w:rsidR="00FD1BCE">
        <w:t>p</w:t>
      </w:r>
      <w:r w:rsidR="00B679AB" w:rsidRPr="00162D6A">
        <w:t>rogram</w:t>
      </w:r>
    </w:p>
    <w:p w14:paraId="4E37F35C" w14:textId="77777777" w:rsidR="00B679AB" w:rsidRDefault="00B679AB" w:rsidP="00E36B2A">
      <w:pPr>
        <w:pStyle w:val="Bullet"/>
      </w:pPr>
      <w:r w:rsidRPr="00A26507">
        <w:t>Now I’d like to talk</w:t>
      </w:r>
      <w:r w:rsidR="00866612">
        <w:t xml:space="preserve"> a little more</w:t>
      </w:r>
      <w:r w:rsidRPr="00A26507">
        <w:t xml:space="preserve"> about how well the SNAP [name used by State] </w:t>
      </w:r>
      <w:r w:rsidR="00FD1BCE">
        <w:t>e</w:t>
      </w:r>
      <w:r w:rsidRPr="00A26507">
        <w:t xml:space="preserve">mployment and </w:t>
      </w:r>
      <w:r w:rsidR="00FD1BCE">
        <w:t>t</w:t>
      </w:r>
      <w:r w:rsidRPr="00A26507">
        <w:t xml:space="preserve">raining programs </w:t>
      </w:r>
      <w:r w:rsidR="003A6A82">
        <w:t xml:space="preserve">have </w:t>
      </w:r>
      <w:r w:rsidRPr="00A26507">
        <w:t>me</w:t>
      </w:r>
      <w:r w:rsidR="003A6A82">
        <w:t>t</w:t>
      </w:r>
      <w:r w:rsidRPr="00A26507">
        <w:t xml:space="preserve"> your needs. </w:t>
      </w:r>
      <w:r>
        <w:t xml:space="preserve">In your opinion, </w:t>
      </w:r>
      <w:r w:rsidR="00036C5C">
        <w:t>did</w:t>
      </w:r>
      <w:r>
        <w:t xml:space="preserve"> the SNAP [name used by State] </w:t>
      </w:r>
      <w:r w:rsidR="00FD1BCE">
        <w:t>employment and training</w:t>
      </w:r>
      <w:r>
        <w:t xml:space="preserve"> program help you develop the skills you need to get a job</w:t>
      </w:r>
      <w:r w:rsidR="00AC1E7E">
        <w:t xml:space="preserve"> or a better job</w:t>
      </w:r>
      <w:r>
        <w:t>?</w:t>
      </w:r>
    </w:p>
    <w:p w14:paraId="537FE0AB" w14:textId="77777777" w:rsidR="00B679AB" w:rsidRDefault="00B679AB" w:rsidP="00E36B2A">
      <w:pPr>
        <w:pStyle w:val="Bullet"/>
      </w:pPr>
      <w:r>
        <w:t xml:space="preserve">What parts of the program </w:t>
      </w:r>
      <w:r w:rsidR="00806336">
        <w:t xml:space="preserve">have been </w:t>
      </w:r>
      <w:r>
        <w:t>best</w:t>
      </w:r>
      <w:r w:rsidR="00FD1BCE">
        <w:t xml:space="preserve"> or </w:t>
      </w:r>
      <w:r>
        <w:t>most helpful for you? In what ways?</w:t>
      </w:r>
      <w:r w:rsidR="00872EB0">
        <w:t xml:space="preserve"> [Probe on specific types of education</w:t>
      </w:r>
      <w:r w:rsidR="00FD1BCE">
        <w:t xml:space="preserve"> and </w:t>
      </w:r>
      <w:r w:rsidR="00872EB0">
        <w:t>training versus case management versus support services.]</w:t>
      </w:r>
    </w:p>
    <w:p w14:paraId="6BDAEE90" w14:textId="77777777" w:rsidR="00B679AB" w:rsidRDefault="00B679AB" w:rsidP="00E36B2A">
      <w:pPr>
        <w:pStyle w:val="Bullet"/>
      </w:pPr>
      <w:r>
        <w:t>What parts of the program could be improved to better help you find work</w:t>
      </w:r>
      <w:r w:rsidR="00FD1BCE">
        <w:t xml:space="preserve"> or </w:t>
      </w:r>
      <w:r w:rsidR="00AC1E7E">
        <w:t>increase your income</w:t>
      </w:r>
      <w:r>
        <w:t>? In what ways?</w:t>
      </w:r>
    </w:p>
    <w:p w14:paraId="48FF0079" w14:textId="77777777" w:rsidR="00061B4A" w:rsidRPr="005C0243" w:rsidRDefault="00061B4A" w:rsidP="005C0243">
      <w:pPr>
        <w:pStyle w:val="Bullet"/>
        <w:numPr>
          <w:ilvl w:val="0"/>
          <w:numId w:val="0"/>
        </w:numPr>
        <w:ind w:left="432"/>
        <w:rPr>
          <w:b/>
        </w:rPr>
      </w:pPr>
      <w:r w:rsidRPr="005C0243">
        <w:rPr>
          <w:b/>
        </w:rPr>
        <w:t>Probes:</w:t>
      </w:r>
    </w:p>
    <w:p w14:paraId="79C20D07" w14:textId="77777777" w:rsidR="00061B4A" w:rsidRDefault="00061B4A" w:rsidP="00141BA6">
      <w:pPr>
        <w:pStyle w:val="Dash"/>
      </w:pPr>
      <w:r w:rsidRPr="00061B4A">
        <w:t>What additional support services could have been provided to better help you participate in and complete the program?</w:t>
      </w:r>
      <w:r w:rsidRPr="00061B4A" w:rsidDel="00AC1E7E">
        <w:t xml:space="preserve"> </w:t>
      </w:r>
    </w:p>
    <w:p w14:paraId="247AB50A" w14:textId="77777777" w:rsidR="00061B4A" w:rsidRPr="00061B4A" w:rsidRDefault="00061B4A" w:rsidP="00141BA6">
      <w:pPr>
        <w:pStyle w:val="Dash"/>
      </w:pPr>
      <w:r w:rsidRPr="00061B4A">
        <w:t>Among these services, which would have been the most important to receive?</w:t>
      </w:r>
    </w:p>
    <w:p w14:paraId="127FFEE7" w14:textId="77777777" w:rsidR="00597D04" w:rsidRDefault="00036C5C" w:rsidP="00E36B2A">
      <w:pPr>
        <w:pStyle w:val="Bullet"/>
      </w:pPr>
      <w:r>
        <w:t xml:space="preserve">Do you feel </w:t>
      </w:r>
      <w:r w:rsidR="005170EC">
        <w:t>you</w:t>
      </w:r>
      <w:r w:rsidR="00CB1845">
        <w:t>r</w:t>
      </w:r>
      <w:r w:rsidR="005170EC">
        <w:t xml:space="preserve"> case manager or other staff provide</w:t>
      </w:r>
      <w:r>
        <w:t>d</w:t>
      </w:r>
      <w:r w:rsidR="005170EC">
        <w:t xml:space="preserve"> enough</w:t>
      </w:r>
      <w:r w:rsidR="00597D04">
        <w:t xml:space="preserve"> support to help you meet your goals? </w:t>
      </w:r>
      <w:r w:rsidR="00AC1E7E">
        <w:t>If not, h</w:t>
      </w:r>
      <w:r w:rsidR="00597D04">
        <w:t>ow could that have been improved?</w:t>
      </w:r>
    </w:p>
    <w:p w14:paraId="53629538" w14:textId="77777777" w:rsidR="00061B4A" w:rsidRDefault="00061B4A" w:rsidP="00E36B2A">
      <w:pPr>
        <w:pStyle w:val="Bullet"/>
      </w:pPr>
      <w:r>
        <w:t>D</w:t>
      </w:r>
      <w:r w:rsidRPr="00061B4A">
        <w:t>id you get out of the program what you thought you would? Please explain.</w:t>
      </w:r>
    </w:p>
    <w:p w14:paraId="0803731E" w14:textId="77777777" w:rsidR="00061B4A" w:rsidRPr="005C0243" w:rsidRDefault="00061B4A" w:rsidP="005C0243">
      <w:pPr>
        <w:pStyle w:val="Bullet"/>
        <w:numPr>
          <w:ilvl w:val="0"/>
          <w:numId w:val="0"/>
        </w:numPr>
        <w:ind w:left="432"/>
        <w:rPr>
          <w:b/>
        </w:rPr>
      </w:pPr>
      <w:r>
        <w:rPr>
          <w:b/>
        </w:rPr>
        <w:t>Probes:</w:t>
      </w:r>
    </w:p>
    <w:p w14:paraId="0763FD59" w14:textId="77777777" w:rsidR="00061B4A" w:rsidRDefault="002F0312" w:rsidP="00141BA6">
      <w:pPr>
        <w:pStyle w:val="Dash"/>
      </w:pPr>
      <w:r>
        <w:t>F</w:t>
      </w:r>
      <w:r w:rsidR="00806336">
        <w:t xml:space="preserve">or example, did you hope to learn </w:t>
      </w:r>
      <w:r w:rsidR="00B679AB" w:rsidRPr="00A26507">
        <w:t xml:space="preserve">certain skills </w:t>
      </w:r>
      <w:r w:rsidR="00806336">
        <w:t>but didn’t?</w:t>
      </w:r>
      <w:r w:rsidR="00872EB0">
        <w:t xml:space="preserve"> </w:t>
      </w:r>
    </w:p>
    <w:p w14:paraId="21FB02B2" w14:textId="77777777" w:rsidR="00B679AB" w:rsidRDefault="00872EB0" w:rsidP="00141BA6">
      <w:pPr>
        <w:pStyle w:val="Dash"/>
      </w:pPr>
      <w:r>
        <w:t>Do you have ideas about what education or training could help with this?</w:t>
      </w:r>
    </w:p>
    <w:p w14:paraId="35A32574" w14:textId="77777777" w:rsidR="00B679AB" w:rsidRDefault="00B679AB" w:rsidP="00E36B2A">
      <w:pPr>
        <w:pStyle w:val="Bullet"/>
      </w:pPr>
      <w:r w:rsidRPr="00A26507">
        <w:t>Has anyone participated in any other job-preparation programs</w:t>
      </w:r>
      <w:r w:rsidR="005170EC">
        <w:t xml:space="preserve"> offered through other organizations or not run through your SNAP program</w:t>
      </w:r>
      <w:r w:rsidRPr="00A26507">
        <w:t>?</w:t>
      </w:r>
    </w:p>
    <w:p w14:paraId="4EE0B539" w14:textId="77777777" w:rsidR="00B679AB" w:rsidRPr="00E36B2A" w:rsidRDefault="00B679AB" w:rsidP="00E36B2A">
      <w:pPr>
        <w:pStyle w:val="NormalSS"/>
        <w:rPr>
          <w:b/>
        </w:rPr>
      </w:pPr>
      <w:r w:rsidRPr="00E36B2A">
        <w:rPr>
          <w:b/>
        </w:rPr>
        <w:t>[If yes, ask:]</w:t>
      </w:r>
    </w:p>
    <w:p w14:paraId="1D951CA2" w14:textId="77777777" w:rsidR="00B679AB" w:rsidRPr="00A26507" w:rsidRDefault="00B679AB" w:rsidP="00E36B2A">
      <w:pPr>
        <w:pStyle w:val="Dash"/>
      </w:pPr>
      <w:r w:rsidRPr="00A26507">
        <w:t>Can you tell me a little bit about that program?</w:t>
      </w:r>
      <w:r w:rsidR="00D053E7">
        <w:t xml:space="preserve"> What activities did you participate in?</w:t>
      </w:r>
    </w:p>
    <w:p w14:paraId="7C782CEB" w14:textId="77777777" w:rsidR="00B679AB" w:rsidRPr="00A26507" w:rsidRDefault="00B679AB" w:rsidP="00E36B2A">
      <w:pPr>
        <w:pStyle w:val="Dash"/>
      </w:pPr>
      <w:r w:rsidRPr="00A26507">
        <w:t xml:space="preserve">How did it compare </w:t>
      </w:r>
      <w:r w:rsidR="002F0312">
        <w:t>wi</w:t>
      </w:r>
      <w:r w:rsidRPr="00A26507">
        <w:t>t</w:t>
      </w:r>
      <w:r w:rsidR="002F0312">
        <w:t>h</w:t>
      </w:r>
      <w:r w:rsidRPr="00A26507">
        <w:t xml:space="preserve"> the one you participated in through SNAP [name used by State]?</w:t>
      </w:r>
    </w:p>
    <w:p w14:paraId="29602ACF" w14:textId="77777777" w:rsidR="00B679AB" w:rsidRPr="00A26507" w:rsidRDefault="00B679AB" w:rsidP="00E36B2A">
      <w:pPr>
        <w:pStyle w:val="Dash"/>
      </w:pPr>
      <w:r w:rsidRPr="00A26507">
        <w:t xml:space="preserve">Did it help you </w:t>
      </w:r>
      <w:r w:rsidR="00D053E7">
        <w:t xml:space="preserve">develop new skills? </w:t>
      </w:r>
      <w:r w:rsidR="00FD1BCE">
        <w:t>F</w:t>
      </w:r>
      <w:r w:rsidRPr="00A26507">
        <w:t>ind a job?</w:t>
      </w:r>
    </w:p>
    <w:p w14:paraId="69570F5A" w14:textId="77777777" w:rsidR="00B679AB" w:rsidRPr="00A26507" w:rsidRDefault="00B679AB" w:rsidP="00E36B2A">
      <w:pPr>
        <w:pStyle w:val="DashLASTSS"/>
      </w:pPr>
      <w:r w:rsidRPr="00A26507">
        <w:t xml:space="preserve">Are there specific aspects of those programs you wish were offered in SNAP [name used by State] </w:t>
      </w:r>
      <w:r w:rsidR="00FD1BCE">
        <w:t>employment and training</w:t>
      </w:r>
      <w:r w:rsidRPr="00A26507">
        <w:t>?</w:t>
      </w:r>
    </w:p>
    <w:p w14:paraId="4BF4ECD3" w14:textId="77777777" w:rsidR="00B679AB" w:rsidRDefault="00970FD5" w:rsidP="00B440C0">
      <w:pPr>
        <w:pStyle w:val="H3Alpha"/>
      </w:pPr>
      <w:r>
        <w:t>F</w:t>
      </w:r>
      <w:r w:rsidR="00E36B2A">
        <w:t>.</w:t>
      </w:r>
      <w:r w:rsidR="00E36B2A">
        <w:tab/>
      </w:r>
      <w:r w:rsidR="00B679AB" w:rsidRPr="00C92B45">
        <w:t xml:space="preserve">Barriers to </w:t>
      </w:r>
      <w:r w:rsidR="00FD1BCE">
        <w:t>e</w:t>
      </w:r>
      <w:r w:rsidR="00B679AB" w:rsidRPr="00C92B45">
        <w:t>mployment</w:t>
      </w:r>
    </w:p>
    <w:p w14:paraId="0E2E4188" w14:textId="77777777" w:rsidR="00B679AB" w:rsidRDefault="00B679AB" w:rsidP="00E36B2A">
      <w:pPr>
        <w:pStyle w:val="Bullet"/>
      </w:pPr>
      <w:r>
        <w:t>[A few/</w:t>
      </w:r>
      <w:r w:rsidR="002F0312">
        <w:t>S</w:t>
      </w:r>
      <w:r>
        <w:t>ome/</w:t>
      </w:r>
      <w:r w:rsidR="002F0312">
        <w:t>M</w:t>
      </w:r>
      <w:r>
        <w:t xml:space="preserve">ost] of you have found work, others are still looking. Whether you have a job or are still looking, I’d like you to tell me about the things that make it difficult to find the </w:t>
      </w:r>
      <w:r w:rsidR="00866612">
        <w:t>jobs related to your training program. I’ll list some of these challenges on the easel.</w:t>
      </w:r>
    </w:p>
    <w:p w14:paraId="1F94C0F2" w14:textId="77777777" w:rsidR="00B679AB" w:rsidRPr="00551595" w:rsidRDefault="00B679AB" w:rsidP="00E36B2A">
      <w:pPr>
        <w:pStyle w:val="Bullet"/>
      </w:pPr>
      <w:r w:rsidRPr="00A26507">
        <w:rPr>
          <w:b/>
        </w:rPr>
        <w:t>Go down each item on the list.</w:t>
      </w:r>
    </w:p>
    <w:p w14:paraId="28BAC2C8" w14:textId="77777777" w:rsidR="00B679AB" w:rsidRDefault="00B679AB" w:rsidP="00E36B2A">
      <w:pPr>
        <w:pStyle w:val="Bullet"/>
        <w:numPr>
          <w:ilvl w:val="0"/>
          <w:numId w:val="0"/>
        </w:numPr>
        <w:ind w:left="432"/>
      </w:pPr>
      <w:r w:rsidRPr="00A26507">
        <w:t>How many other folks have experienced [specify challenge]?</w:t>
      </w:r>
    </w:p>
    <w:p w14:paraId="1FCF3558" w14:textId="77777777" w:rsidR="00B679AB" w:rsidRPr="00D4303E" w:rsidRDefault="00B679AB" w:rsidP="00E36B2A">
      <w:pPr>
        <w:pStyle w:val="Bullet"/>
      </w:pPr>
      <w:r w:rsidRPr="00C92B45">
        <w:t>Would additional support services (</w:t>
      </w:r>
      <w:r w:rsidR="00B15E49">
        <w:t>such as</w:t>
      </w:r>
      <w:r w:rsidR="00B15E49" w:rsidRPr="00C92B45">
        <w:t xml:space="preserve"> </w:t>
      </w:r>
      <w:r w:rsidRPr="00C92B45">
        <w:t>transportation assistance or child care) have been helpful?</w:t>
      </w:r>
      <w:r w:rsidRPr="00D4303E">
        <w:t xml:space="preserve"> If so, what services are most important?</w:t>
      </w:r>
      <w:r w:rsidR="008D725F">
        <w:t xml:space="preserve"> How much additional assistance would have been helpful?</w:t>
      </w:r>
    </w:p>
    <w:p w14:paraId="6B3E3DC5" w14:textId="77777777" w:rsidR="00B679AB" w:rsidRPr="00551595" w:rsidRDefault="00B679AB" w:rsidP="00E36B2A">
      <w:pPr>
        <w:pStyle w:val="Bullet"/>
      </w:pPr>
      <w:r w:rsidRPr="00A26507">
        <w:t xml:space="preserve">Let’s do this exercise again, but this time I want each of you to think about some of the challenges you’ve encountered in </w:t>
      </w:r>
      <w:r w:rsidRPr="00A26507">
        <w:rPr>
          <w:i/>
        </w:rPr>
        <w:t>keeping</w:t>
      </w:r>
      <w:r w:rsidRPr="00A26507">
        <w:t xml:space="preserve"> a job. </w:t>
      </w:r>
      <w:r>
        <w:t>What are they?</w:t>
      </w:r>
    </w:p>
    <w:p w14:paraId="4DD48F60" w14:textId="77777777" w:rsidR="00E36B2A" w:rsidRPr="00E36B2A" w:rsidRDefault="00B679AB" w:rsidP="00E36B2A">
      <w:pPr>
        <w:pStyle w:val="Bullet"/>
      </w:pPr>
      <w:r w:rsidRPr="00A26507">
        <w:rPr>
          <w:b/>
        </w:rPr>
        <w:t>Go down each item on the list.</w:t>
      </w:r>
    </w:p>
    <w:p w14:paraId="6E8D236C" w14:textId="77777777" w:rsidR="00B679AB" w:rsidRDefault="00B679AB" w:rsidP="00E36B2A">
      <w:pPr>
        <w:pStyle w:val="Bullet"/>
        <w:numPr>
          <w:ilvl w:val="0"/>
          <w:numId w:val="0"/>
        </w:numPr>
        <w:ind w:left="432"/>
      </w:pPr>
      <w:r w:rsidRPr="00A26507">
        <w:t>How many other folks have experienced [specify challenge]</w:t>
      </w:r>
      <w:r w:rsidR="009D01DA">
        <w:t xml:space="preserve"> in keeping a job</w:t>
      </w:r>
      <w:r w:rsidRPr="00A26507">
        <w:t>?</w:t>
      </w:r>
      <w:r w:rsidRPr="00A26507">
        <w:br/>
        <w:t xml:space="preserve">By a show of hands, how many of you experienced </w:t>
      </w:r>
      <w:r w:rsidRPr="00A26507">
        <w:rPr>
          <w:i/>
        </w:rPr>
        <w:t>more</w:t>
      </w:r>
      <w:r w:rsidRPr="00A26507">
        <w:t xml:space="preserve"> than one of these challenges at the same time</w:t>
      </w:r>
      <w:r w:rsidR="009D01DA">
        <w:t xml:space="preserve"> while working</w:t>
      </w:r>
      <w:r w:rsidRPr="00A26507">
        <w:t>?</w:t>
      </w:r>
    </w:p>
    <w:p w14:paraId="3794E65D" w14:textId="77777777" w:rsidR="00870DA7" w:rsidRPr="00A26507" w:rsidRDefault="00870DA7" w:rsidP="00E36B2A">
      <w:pPr>
        <w:pStyle w:val="Bullet"/>
      </w:pPr>
      <w:r>
        <w:rPr>
          <w:b/>
        </w:rPr>
        <w:t>Have you had other significant challenges in finding or keeping a job that I didn’t list?</w:t>
      </w:r>
    </w:p>
    <w:p w14:paraId="665648A3" w14:textId="77777777" w:rsidR="00061B4A" w:rsidRDefault="00B679AB" w:rsidP="00E36B2A">
      <w:pPr>
        <w:pStyle w:val="Bullet"/>
      </w:pPr>
      <w:r w:rsidRPr="00A26507">
        <w:t xml:space="preserve">Ok, let’s talk a little bit more about </w:t>
      </w:r>
      <w:r w:rsidRPr="00A26507">
        <w:rPr>
          <w:b/>
        </w:rPr>
        <w:t>[the 2</w:t>
      </w:r>
      <w:r w:rsidR="00B15E49">
        <w:rPr>
          <w:b/>
        </w:rPr>
        <w:t xml:space="preserve"> or </w:t>
      </w:r>
      <w:r w:rsidRPr="00A26507">
        <w:rPr>
          <w:b/>
        </w:rPr>
        <w:t>3 challenges most often mentioned in the group]</w:t>
      </w:r>
      <w:r w:rsidRPr="00A26507">
        <w:t>. Why does [barrier] make it difficult to find or keep a job in this area?</w:t>
      </w:r>
      <w:r>
        <w:t xml:space="preserve"> </w:t>
      </w:r>
    </w:p>
    <w:p w14:paraId="172D80AA" w14:textId="77777777" w:rsidR="00061B4A" w:rsidRPr="005C0243" w:rsidRDefault="00061B4A" w:rsidP="005C0243">
      <w:pPr>
        <w:pStyle w:val="Bullet"/>
        <w:numPr>
          <w:ilvl w:val="0"/>
          <w:numId w:val="0"/>
        </w:numPr>
        <w:ind w:left="432"/>
        <w:rPr>
          <w:b/>
        </w:rPr>
      </w:pPr>
      <w:r w:rsidRPr="005C0243">
        <w:rPr>
          <w:b/>
        </w:rPr>
        <w:t>Probes:</w:t>
      </w:r>
    </w:p>
    <w:p w14:paraId="47ADBF5E" w14:textId="77777777" w:rsidR="00061B4A" w:rsidRDefault="00B679AB" w:rsidP="00141BA6">
      <w:pPr>
        <w:pStyle w:val="Dash"/>
      </w:pPr>
      <w:r>
        <w:t xml:space="preserve">What </w:t>
      </w:r>
      <w:r w:rsidR="005170EC">
        <w:t xml:space="preserve">types of </w:t>
      </w:r>
      <w:r w:rsidR="003A61EE">
        <w:t xml:space="preserve">things </w:t>
      </w:r>
      <w:r w:rsidR="005170EC">
        <w:t xml:space="preserve">might you have </w:t>
      </w:r>
      <w:r w:rsidR="003A61EE">
        <w:t xml:space="preserve">done to help deal with </w:t>
      </w:r>
      <w:r w:rsidR="005170EC">
        <w:t>these barriers</w:t>
      </w:r>
      <w:r>
        <w:t xml:space="preserve">? </w:t>
      </w:r>
    </w:p>
    <w:p w14:paraId="6F93492B" w14:textId="77777777" w:rsidR="00061B4A" w:rsidRDefault="00B679AB" w:rsidP="00141BA6">
      <w:pPr>
        <w:pStyle w:val="Dash"/>
      </w:pPr>
      <w:r>
        <w:t xml:space="preserve">Did the </w:t>
      </w:r>
      <w:r w:rsidR="00B15E49">
        <w:t>employment and training</w:t>
      </w:r>
      <w:r>
        <w:t xml:space="preserve"> program </w:t>
      </w:r>
      <w:r w:rsidR="008D725F">
        <w:t xml:space="preserve">staff </w:t>
      </w:r>
      <w:r>
        <w:t xml:space="preserve">help </w:t>
      </w:r>
      <w:r w:rsidR="005170EC">
        <w:t>you with any of these issues</w:t>
      </w:r>
      <w:r>
        <w:t>?</w:t>
      </w:r>
      <w:r w:rsidR="005170EC">
        <w:t xml:space="preserve"> For example, did they connect you with other services in the community or offer funding for things </w:t>
      </w:r>
      <w:r w:rsidR="00B15E49">
        <w:t xml:space="preserve">such as </w:t>
      </w:r>
      <w:r w:rsidR="005170EC">
        <w:t>child</w:t>
      </w:r>
      <w:r w:rsidR="00B15E49">
        <w:t xml:space="preserve"> </w:t>
      </w:r>
      <w:r w:rsidR="005170EC">
        <w:t>care and transportations costs?</w:t>
      </w:r>
      <w:r>
        <w:t xml:space="preserve"> If so, how</w:t>
      </w:r>
      <w:r w:rsidR="00B15E49">
        <w:t>?</w:t>
      </w:r>
      <w:r>
        <w:t xml:space="preserve"> </w:t>
      </w:r>
      <w:r w:rsidR="00B15E49">
        <w:t>I</w:t>
      </w:r>
      <w:r>
        <w:t xml:space="preserve">f not, why not? </w:t>
      </w:r>
    </w:p>
    <w:p w14:paraId="006AF687" w14:textId="77777777" w:rsidR="00B679AB" w:rsidRDefault="00B679AB" w:rsidP="00141BA6">
      <w:pPr>
        <w:pStyle w:val="Dash"/>
      </w:pPr>
      <w:r>
        <w:t>How could it have been more helpful?</w:t>
      </w:r>
    </w:p>
    <w:p w14:paraId="22804EEB" w14:textId="77777777" w:rsidR="00B679AB" w:rsidRPr="00D70D64" w:rsidRDefault="00970FD5" w:rsidP="00B440C0">
      <w:pPr>
        <w:pStyle w:val="H3Alpha"/>
      </w:pPr>
      <w:r>
        <w:t>G</w:t>
      </w:r>
      <w:r w:rsidR="00E36B2A">
        <w:t>.</w:t>
      </w:r>
      <w:r w:rsidR="00E36B2A">
        <w:tab/>
      </w:r>
      <w:r w:rsidR="00B679AB" w:rsidRPr="00C92B45">
        <w:t>Final exercise</w:t>
      </w:r>
    </w:p>
    <w:p w14:paraId="2F6057DA" w14:textId="77777777" w:rsidR="00B679AB" w:rsidRPr="00A26507" w:rsidRDefault="00B679AB" w:rsidP="00E36B2A">
      <w:pPr>
        <w:pStyle w:val="NormalSS"/>
      </w:pPr>
      <w:r w:rsidRPr="00A26507">
        <w:t>I just have one final question before I let you go.</w:t>
      </w:r>
    </w:p>
    <w:p w14:paraId="1E171A4E" w14:textId="77777777" w:rsidR="00B679AB" w:rsidRDefault="00B679AB" w:rsidP="00E36B2A">
      <w:pPr>
        <w:pStyle w:val="Bullet"/>
      </w:pPr>
      <w:r w:rsidRPr="00A26507">
        <w:t xml:space="preserve">Thinking back over </w:t>
      </w:r>
      <w:r w:rsidR="00080105">
        <w:t>your experiences in the activities we discussed</w:t>
      </w:r>
      <w:r w:rsidRPr="00A26507">
        <w:t>, how useful do you think the program was in building skills</w:t>
      </w:r>
      <w:r w:rsidR="00B15E49">
        <w:t xml:space="preserve"> or </w:t>
      </w:r>
      <w:r w:rsidRPr="00A26507">
        <w:t>getting you a job</w:t>
      </w:r>
      <w:r w:rsidR="002F0312">
        <w:t>,</w:t>
      </w:r>
      <w:r w:rsidRPr="00A26507">
        <w:t xml:space="preserve"> whatever the goal was? Would you suggest others participate in the program if it’s available to them?</w:t>
      </w:r>
    </w:p>
    <w:p w14:paraId="7758E4D5" w14:textId="77777777" w:rsidR="00B679AB" w:rsidRDefault="00B679AB" w:rsidP="00141BA6">
      <w:pPr>
        <w:pStyle w:val="Dash"/>
      </w:pPr>
      <w:r w:rsidRPr="00FD2015">
        <w:rPr>
          <w:b/>
        </w:rPr>
        <w:t>[If time remains, ask:]</w:t>
      </w:r>
      <w:r>
        <w:t xml:space="preserve"> Is there anything else about the program you would like to share that didn’t come up already in the discussion?</w:t>
      </w:r>
    </w:p>
    <w:p w14:paraId="284FB44E" w14:textId="77777777" w:rsidR="00854B03" w:rsidRDefault="00B679AB" w:rsidP="00E36B2A">
      <w:pPr>
        <w:pStyle w:val="NormalSS"/>
      </w:pPr>
      <w:r w:rsidRPr="00A26507">
        <w:t xml:space="preserve">Thank you for taking the time to share your thoughts and ideas with us today. This discussion has been very helpful in learning more about SNAP [name used by State] </w:t>
      </w:r>
      <w:r w:rsidR="00B15E49">
        <w:t>employment and training</w:t>
      </w:r>
      <w:r w:rsidRPr="00A26507">
        <w:t>. We appreciate your time</w:t>
      </w:r>
      <w:r>
        <w:t>.</w:t>
      </w:r>
    </w:p>
    <w:p w14:paraId="14C4EC61" w14:textId="77777777" w:rsidR="00061B4A" w:rsidRDefault="00061B4A" w:rsidP="00E36B2A">
      <w:pPr>
        <w:pStyle w:val="NormalSS"/>
      </w:pPr>
    </w:p>
    <w:p w14:paraId="61AD091F" w14:textId="77777777" w:rsidR="00061B4A" w:rsidRDefault="00061B4A" w:rsidP="00E36B2A">
      <w:pPr>
        <w:pStyle w:val="NormalSS"/>
      </w:pPr>
    </w:p>
    <w:p w14:paraId="4643D9D4" w14:textId="77777777" w:rsidR="00061B4A" w:rsidRDefault="00061B4A" w:rsidP="00E36B2A">
      <w:pPr>
        <w:pStyle w:val="NormalSS"/>
      </w:pPr>
    </w:p>
    <w:p w14:paraId="3408859D" w14:textId="77777777" w:rsidR="00061B4A" w:rsidRDefault="00061B4A" w:rsidP="00E36B2A">
      <w:pPr>
        <w:pStyle w:val="NormalSS"/>
      </w:pPr>
    </w:p>
    <w:p w14:paraId="45FAAB95" w14:textId="77777777" w:rsidR="00061B4A" w:rsidRDefault="00061B4A" w:rsidP="00E36B2A">
      <w:pPr>
        <w:pStyle w:val="NormalSS"/>
      </w:pPr>
    </w:p>
    <w:p w14:paraId="3C953AE9" w14:textId="77777777" w:rsidR="00061B4A" w:rsidRDefault="00061B4A" w:rsidP="00E36B2A">
      <w:pPr>
        <w:pStyle w:val="NormalSS"/>
      </w:pPr>
    </w:p>
    <w:p w14:paraId="4401D6EF" w14:textId="77777777" w:rsidR="00061B4A" w:rsidRDefault="00061B4A" w:rsidP="00E36B2A">
      <w:pPr>
        <w:pStyle w:val="NormalSS"/>
      </w:pPr>
    </w:p>
    <w:p w14:paraId="1F1046D6" w14:textId="77777777" w:rsidR="00213FA1" w:rsidRDefault="00213FA1" w:rsidP="00E36B2A">
      <w:pPr>
        <w:pStyle w:val="NormalSS"/>
      </w:pPr>
    </w:p>
    <w:p w14:paraId="4E7A3803" w14:textId="77777777" w:rsidR="00213FA1" w:rsidRDefault="00213FA1" w:rsidP="00E36B2A">
      <w:pPr>
        <w:pStyle w:val="NormalSS"/>
      </w:pPr>
    </w:p>
    <w:p w14:paraId="41C3B4BD" w14:textId="77777777" w:rsidR="00213FA1" w:rsidRDefault="00213FA1" w:rsidP="00E36B2A">
      <w:pPr>
        <w:pStyle w:val="NormalSS"/>
      </w:pPr>
    </w:p>
    <w:p w14:paraId="0BF994D9" w14:textId="77777777" w:rsidR="00213FA1" w:rsidRDefault="00213FA1" w:rsidP="00E36B2A">
      <w:pPr>
        <w:pStyle w:val="NormalSS"/>
      </w:pPr>
    </w:p>
    <w:p w14:paraId="00D008AD" w14:textId="77777777" w:rsidR="00213FA1" w:rsidRDefault="00213FA1" w:rsidP="00E36B2A">
      <w:pPr>
        <w:pStyle w:val="NormalSS"/>
      </w:pPr>
    </w:p>
    <w:p w14:paraId="47E97F08" w14:textId="77777777" w:rsidR="00213FA1" w:rsidRDefault="00213FA1" w:rsidP="00E36B2A">
      <w:pPr>
        <w:pStyle w:val="NormalSS"/>
      </w:pPr>
    </w:p>
    <w:p w14:paraId="63BB39DC" w14:textId="77777777" w:rsidR="00213FA1" w:rsidRDefault="00213FA1" w:rsidP="00E36B2A">
      <w:pPr>
        <w:pStyle w:val="NormalSS"/>
      </w:pPr>
    </w:p>
    <w:p w14:paraId="20A79E11" w14:textId="77777777" w:rsidR="00213FA1" w:rsidRDefault="00213FA1" w:rsidP="00E36B2A">
      <w:pPr>
        <w:pStyle w:val="NormalSS"/>
      </w:pPr>
    </w:p>
    <w:p w14:paraId="5967B04A" w14:textId="77777777" w:rsidR="00213FA1" w:rsidRDefault="00213FA1" w:rsidP="00E36B2A">
      <w:pPr>
        <w:pStyle w:val="NormalSS"/>
      </w:pPr>
    </w:p>
    <w:p w14:paraId="79E2F6F9" w14:textId="77777777" w:rsidR="00213FA1" w:rsidRDefault="00213FA1" w:rsidP="00E36B2A">
      <w:pPr>
        <w:pStyle w:val="NormalSS"/>
      </w:pPr>
    </w:p>
    <w:p w14:paraId="1329A479" w14:textId="77777777" w:rsidR="00213FA1" w:rsidRDefault="00213FA1" w:rsidP="00E36B2A">
      <w:pPr>
        <w:pStyle w:val="NormalSS"/>
      </w:pPr>
    </w:p>
    <w:p w14:paraId="3F976CBB" w14:textId="30EB650D" w:rsidR="00213FA1" w:rsidRDefault="00213FA1" w:rsidP="00E36B2A">
      <w:pPr>
        <w:pStyle w:val="NormalSS"/>
      </w:pPr>
    </w:p>
    <w:p w14:paraId="2F33134F" w14:textId="5190697B" w:rsidR="00213FA1" w:rsidRDefault="00752440" w:rsidP="00E36B2A">
      <w:pPr>
        <w:pStyle w:val="NormalSS"/>
      </w:pPr>
      <w:r>
        <w:rPr>
          <w:noProof/>
        </w:rPr>
        <mc:AlternateContent>
          <mc:Choice Requires="wps">
            <w:drawing>
              <wp:anchor distT="0" distB="0" distL="114300" distR="114300" simplePos="0" relativeHeight="251657728" behindDoc="1" locked="0" layoutInCell="1" allowOverlap="1" wp14:anchorId="38655A26" wp14:editId="5597C73A">
                <wp:simplePos x="0" y="0"/>
                <wp:positionH relativeFrom="margin">
                  <wp:posOffset>0</wp:posOffset>
                </wp:positionH>
                <wp:positionV relativeFrom="paragraph">
                  <wp:posOffset>173280</wp:posOffset>
                </wp:positionV>
                <wp:extent cx="5963285" cy="951524"/>
                <wp:effectExtent l="0" t="0" r="1841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51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3AF8F" w14:textId="77777777" w:rsidR="00482024" w:rsidRDefault="00482024" w:rsidP="00482024">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F32A990" w14:textId="3F6BEB10" w:rsidR="00482024" w:rsidRPr="00DA7108" w:rsidRDefault="00482024" w:rsidP="0048202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34647">
                              <w:rPr>
                                <w:rFonts w:ascii="Arial" w:hAnsi="Arial" w:cs="Arial"/>
                                <w:color w:val="000000"/>
                                <w:sz w:val="14"/>
                                <w:szCs w:val="14"/>
                              </w:rPr>
                              <w:t>0584</w:t>
                            </w:r>
                            <w:r w:rsidRPr="00D33E72">
                              <w:rPr>
                                <w:rFonts w:ascii="Arial" w:hAnsi="Arial" w:cs="Arial"/>
                                <w:color w:val="000000"/>
                                <w:sz w:val="14"/>
                                <w:szCs w:val="14"/>
                              </w:rPr>
                              <w:t>-</w:t>
                            </w:r>
                            <w:r w:rsidR="002137C6">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2C386F">
                              <w:rPr>
                                <w:rFonts w:ascii="Arial" w:hAnsi="Arial" w:cs="Arial"/>
                                <w:color w:val="000000"/>
                                <w:sz w:val="14"/>
                                <w:szCs w:val="14"/>
                              </w:rPr>
                              <w:t>90</w:t>
                            </w:r>
                            <w:r w:rsidR="00213FA1">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65pt;width:469.55pt;height:7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" fillcolor="white [3201]" strokeweight=".5pt">
                <v:path arrowok="t"/>
                <v:textbox>
                  <w:txbxContent>
                    <w:p w14:paraId="05C3AF8F" w14:textId="77777777" w:rsidR="00482024" w:rsidRDefault="00482024" w:rsidP="00482024">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F32A990" w14:textId="3F6BEB10" w:rsidR="00482024" w:rsidRPr="00DA7108" w:rsidRDefault="00482024" w:rsidP="00482024">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34647">
                        <w:rPr>
                          <w:rFonts w:ascii="Arial" w:hAnsi="Arial" w:cs="Arial"/>
                          <w:color w:val="000000"/>
                          <w:sz w:val="14"/>
                          <w:szCs w:val="14"/>
                        </w:rPr>
                        <w:t>0584</w:t>
                      </w:r>
                      <w:r w:rsidRPr="00D33E72">
                        <w:rPr>
                          <w:rFonts w:ascii="Arial" w:hAnsi="Arial" w:cs="Arial"/>
                          <w:color w:val="000000"/>
                          <w:sz w:val="14"/>
                          <w:szCs w:val="14"/>
                        </w:rPr>
                        <w:t>-</w:t>
                      </w:r>
                      <w:r w:rsidR="002137C6">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2C386F">
                        <w:rPr>
                          <w:rFonts w:ascii="Arial" w:hAnsi="Arial" w:cs="Arial"/>
                          <w:color w:val="000000"/>
                          <w:sz w:val="14"/>
                          <w:szCs w:val="14"/>
                        </w:rPr>
                        <w:t>90</w:t>
                      </w:r>
                      <w:r w:rsidR="00213FA1">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p w14:paraId="159F63F2" w14:textId="296542F1" w:rsidR="00482024" w:rsidRDefault="00482024" w:rsidP="00E36B2A">
      <w:pPr>
        <w:pStyle w:val="NormalSS"/>
      </w:pPr>
    </w:p>
    <w:p w14:paraId="1EC9FB94" w14:textId="77777777" w:rsidR="00006D17" w:rsidRDefault="00006D17" w:rsidP="005C0243">
      <w:pPr>
        <w:pStyle w:val="QCoverDate"/>
        <w:spacing w:before="240" w:after="120"/>
        <w:jc w:val="left"/>
      </w:pPr>
    </w:p>
    <w:p w14:paraId="45C52D3D" w14:textId="77777777" w:rsidR="00A80CB1" w:rsidRPr="00854B03" w:rsidRDefault="00A80CB1" w:rsidP="00482024">
      <w:pPr>
        <w:pStyle w:val="QCoverDate"/>
        <w:spacing w:before="240" w:after="120"/>
        <w:jc w:val="left"/>
      </w:pPr>
    </w:p>
    <w:sectPr w:rsidR="00A80CB1" w:rsidRPr="00854B03" w:rsidSect="00090DC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5A05" w14:textId="77777777" w:rsidR="001A12E3" w:rsidRDefault="001A12E3" w:rsidP="002E3E35">
      <w:pPr>
        <w:spacing w:line="240" w:lineRule="auto"/>
      </w:pPr>
      <w:r>
        <w:separator/>
      </w:r>
    </w:p>
  </w:endnote>
  <w:endnote w:type="continuationSeparator" w:id="0">
    <w:p w14:paraId="05237B0D" w14:textId="77777777" w:rsidR="001A12E3" w:rsidRDefault="001A12E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C1C8"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E980932" w14:textId="77777777" w:rsidR="00294B21" w:rsidRDefault="00294B21" w:rsidP="00455D47">
    <w:pPr>
      <w:pStyle w:val="Footer"/>
      <w:pBdr>
        <w:top w:val="single" w:sz="2" w:space="1" w:color="auto"/>
        <w:bottom w:val="none" w:sz="0" w:space="0" w:color="auto"/>
      </w:pBdr>
      <w:spacing w:line="192" w:lineRule="auto"/>
      <w:rPr>
        <w:rStyle w:val="PageNumber"/>
      </w:rPr>
    </w:pPr>
  </w:p>
  <w:p w14:paraId="39A5A073" w14:textId="77777777" w:rsidR="00294B21" w:rsidRPr="00964AB7" w:rsidRDefault="00294B21" w:rsidP="00370BC5">
    <w:pPr>
      <w:pStyle w:val="Footer"/>
      <w:pBdr>
        <w:top w:val="single" w:sz="2" w:space="1" w:color="auto"/>
        <w:bottom w:val="none" w:sz="0" w:space="0" w:color="auto"/>
      </w:pBdr>
      <w:rPr>
        <w:rStyle w:val="PageNumber"/>
      </w:rPr>
    </w:pPr>
    <w:bookmarkStart w:id="3" w:name="Draft"/>
    <w:bookmarkEnd w:id="3"/>
    <w:r w:rsidRPr="00964AB7">
      <w:rPr>
        <w:rStyle w:val="PageNumber"/>
      </w:rPr>
      <w:tab/>
    </w:r>
    <w:r w:rsidR="00B17234">
      <w:rPr>
        <w:rStyle w:val="PageNumber"/>
      </w:rPr>
      <w:t>J.</w:t>
    </w:r>
    <w:r w:rsidR="006850B1" w:rsidRPr="00964AB7">
      <w:rPr>
        <w:rStyle w:val="PageNumber"/>
      </w:rPr>
      <w:fldChar w:fldCharType="begin"/>
    </w:r>
    <w:r w:rsidRPr="00964AB7">
      <w:rPr>
        <w:rStyle w:val="PageNumber"/>
      </w:rPr>
      <w:instrText xml:space="preserve"> PAGE </w:instrText>
    </w:r>
    <w:r w:rsidR="006850B1" w:rsidRPr="00964AB7">
      <w:rPr>
        <w:rStyle w:val="PageNumber"/>
      </w:rPr>
      <w:fldChar w:fldCharType="separate"/>
    </w:r>
    <w:r w:rsidR="00BB0AF1">
      <w:rPr>
        <w:rStyle w:val="PageNumber"/>
        <w:noProof/>
      </w:rPr>
      <w:t>1</w:t>
    </w:r>
    <w:r w:rsidR="006850B1"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B472" w14:textId="77777777" w:rsidR="00090DC2" w:rsidRPr="00A12B64" w:rsidRDefault="00090DC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64A6FF3" w14:textId="77777777" w:rsidR="00090DC2" w:rsidRDefault="00090DC2" w:rsidP="00455D47">
    <w:pPr>
      <w:pStyle w:val="Footer"/>
      <w:pBdr>
        <w:top w:val="single" w:sz="2" w:space="1" w:color="auto"/>
        <w:bottom w:val="none" w:sz="0" w:space="0" w:color="auto"/>
      </w:pBdr>
      <w:spacing w:line="192" w:lineRule="auto"/>
      <w:rPr>
        <w:rStyle w:val="PageNumber"/>
      </w:rPr>
    </w:pPr>
  </w:p>
  <w:p w14:paraId="00B5A4C2" w14:textId="4500FF98" w:rsidR="00090DC2" w:rsidRPr="00964AB7" w:rsidRDefault="00090DC2" w:rsidP="00370BC5">
    <w:pPr>
      <w:pStyle w:val="Footer"/>
      <w:pBdr>
        <w:top w:val="single" w:sz="2" w:space="1" w:color="auto"/>
        <w:bottom w:val="none" w:sz="0" w:space="0" w:color="auto"/>
      </w:pBdr>
      <w:rPr>
        <w:rStyle w:val="PageNumber"/>
      </w:rPr>
    </w:pPr>
    <w:r w:rsidRPr="00964AB7">
      <w:rPr>
        <w:rStyle w:val="PageNumber"/>
      </w:rPr>
      <w:tab/>
    </w:r>
    <w:r>
      <w:rPr>
        <w:rStyle w:val="PageNumber"/>
      </w:rPr>
      <w:t>J.</w:t>
    </w:r>
    <w:r w:rsidR="00BB0AF1">
      <w:rPr>
        <w:rStyle w:val="PageNumber"/>
      </w:rPr>
      <w:t>1.</w:t>
    </w:r>
    <w:r w:rsidR="006850B1" w:rsidRPr="00964AB7">
      <w:rPr>
        <w:rStyle w:val="PageNumber"/>
      </w:rPr>
      <w:fldChar w:fldCharType="begin"/>
    </w:r>
    <w:r w:rsidRPr="00964AB7">
      <w:rPr>
        <w:rStyle w:val="PageNumber"/>
      </w:rPr>
      <w:instrText xml:space="preserve"> PAGE </w:instrText>
    </w:r>
    <w:r w:rsidR="006850B1" w:rsidRPr="00964AB7">
      <w:rPr>
        <w:rStyle w:val="PageNumber"/>
      </w:rPr>
      <w:fldChar w:fldCharType="separate"/>
    </w:r>
    <w:r w:rsidR="0051107B">
      <w:rPr>
        <w:rStyle w:val="PageNumber"/>
        <w:noProof/>
      </w:rPr>
      <w:t>2</w:t>
    </w:r>
    <w:r w:rsidR="006850B1"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B6C51" w14:textId="77777777" w:rsidR="001A12E3" w:rsidRDefault="001A12E3" w:rsidP="00203E3B">
      <w:pPr>
        <w:spacing w:line="240" w:lineRule="auto"/>
        <w:ind w:firstLine="0"/>
      </w:pPr>
      <w:r>
        <w:separator/>
      </w:r>
    </w:p>
  </w:footnote>
  <w:footnote w:type="continuationSeparator" w:id="0">
    <w:p w14:paraId="441DB649" w14:textId="77777777" w:rsidR="001A12E3" w:rsidRDefault="001A12E3" w:rsidP="00203E3B">
      <w:pPr>
        <w:spacing w:line="240" w:lineRule="auto"/>
        <w:ind w:firstLine="0"/>
      </w:pPr>
      <w:r>
        <w:separator/>
      </w:r>
    </w:p>
    <w:p w14:paraId="42E6DB65" w14:textId="77777777" w:rsidR="001A12E3" w:rsidRPr="00157CA2" w:rsidRDefault="001A12E3"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720BA" w14:textId="77777777" w:rsidR="00294B21" w:rsidRPr="00C44B5B" w:rsidRDefault="007232CB" w:rsidP="002E3E35">
    <w:pPr>
      <w:pStyle w:val="Header"/>
      <w:rPr>
        <w:rFonts w:cs="Arial"/>
        <w:i/>
        <w:szCs w:val="14"/>
      </w:rPr>
    </w:pPr>
    <w:r>
      <w:t>ATTACHMENT J</w:t>
    </w:r>
    <w:r w:rsidR="00006D17">
      <w:t>.C</w:t>
    </w:r>
    <w:r>
      <w:t xml:space="preserve">: </w:t>
    </w:r>
    <w:r w:rsidR="002D26B0">
      <w:t>FOCUS GROUP MODERATOR</w:t>
    </w:r>
    <w:r w:rsidR="00006D17">
      <w:t>--</w:t>
    </w:r>
    <w:r w:rsidR="00006D17" w:rsidDel="00006D17">
      <w:t xml:space="preserve"> </w:t>
    </w:r>
    <w:r w:rsidR="002D26B0">
      <w:br/>
      <w:t>CLIENTS</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96A1" w14:textId="77777777" w:rsidR="00BB0AF1" w:rsidRDefault="00BB0AF1" w:rsidP="00BB0AF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967D" w14:textId="77777777" w:rsidR="00090DC2" w:rsidRPr="00C44B5B" w:rsidRDefault="00090DC2" w:rsidP="002E3E35">
    <w:pPr>
      <w:pStyle w:val="Header"/>
      <w:rPr>
        <w:rFonts w:cs="Arial"/>
        <w:i/>
        <w:szCs w:val="14"/>
      </w:rPr>
    </w:pPr>
    <w:r>
      <w:t>ATTACHMENT J</w:t>
    </w:r>
    <w:r w:rsidR="00006D17">
      <w:t>.</w:t>
    </w:r>
    <w:r w:rsidR="00BB0AF1">
      <w:t>1</w:t>
    </w:r>
    <w:r>
      <w:t xml:space="preserve">: </w:t>
    </w:r>
    <w:r w:rsidR="00482024">
      <w:t>Client</w:t>
    </w:r>
    <w:r w:rsidR="00A80CB1">
      <w:t xml:space="preserve"> </w:t>
    </w:r>
    <w:r>
      <w:t>FOCUS GROUP PROTOCOL</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A6BAE"/>
    <w:multiLevelType w:val="hybridMultilevel"/>
    <w:tmpl w:val="951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323A2"/>
    <w:multiLevelType w:val="hybridMultilevel"/>
    <w:tmpl w:val="8F704D34"/>
    <w:lvl w:ilvl="0" w:tplc="CF7C7716">
      <w:start w:val="1"/>
      <w:numFmt w:val="bullet"/>
      <w:lvlText w:val="-"/>
      <w:lvlJc w:val="left"/>
      <w:pPr>
        <w:ind w:left="1224" w:hanging="360"/>
      </w:pPr>
      <w:rPr>
        <w:rFonts w:ascii="Garamond" w:hAnsi="Garamond" w:hint="default"/>
        <w:b/>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42532451"/>
    <w:multiLevelType w:val="hybridMultilevel"/>
    <w:tmpl w:val="23B6595A"/>
    <w:lvl w:ilvl="0" w:tplc="E19C999A">
      <w:start w:val="1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228CB9B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5E42D20"/>
    <w:multiLevelType w:val="hybridMultilevel"/>
    <w:tmpl w:val="B85A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2A74F4AA"/>
    <w:lvl w:ilvl="0" w:tplc="B6882E88">
      <w:start w:val="1"/>
      <w:numFmt w:val="bullet"/>
      <w:pStyle w:val="Bullet"/>
      <w:lvlText w:val=""/>
      <w:lvlJc w:val="left"/>
      <w:pPr>
        <w:ind w:left="720" w:hanging="360"/>
      </w:pPr>
      <w:rPr>
        <w:rFonts w:ascii="Symbol" w:hAnsi="Symbol" w:hint="default"/>
      </w:rPr>
    </w:lvl>
    <w:lvl w:ilvl="1" w:tplc="CF7C7716">
      <w:start w:val="1"/>
      <w:numFmt w:val="bullet"/>
      <w:lvlText w:val="-"/>
      <w:lvlJc w:val="left"/>
      <w:pPr>
        <w:ind w:left="1440" w:hanging="360"/>
      </w:pPr>
      <w:rPr>
        <w:rFonts w:ascii="Garamond" w:hAnsi="Garamond"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37657"/>
    <w:multiLevelType w:val="hybridMultilevel"/>
    <w:tmpl w:val="85D23784"/>
    <w:lvl w:ilvl="0" w:tplc="CF7C7716">
      <w:start w:val="1"/>
      <w:numFmt w:val="bullet"/>
      <w:lvlText w:val="-"/>
      <w:lvlJc w:val="left"/>
      <w:pPr>
        <w:ind w:left="1584" w:hanging="360"/>
      </w:pPr>
      <w:rPr>
        <w:rFonts w:ascii="Garamond" w:hAnsi="Garamond" w:hint="default"/>
        <w:b/>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nsid w:val="7C07794B"/>
    <w:multiLevelType w:val="hybridMultilevel"/>
    <w:tmpl w:val="6310C2C2"/>
    <w:lvl w:ilvl="0" w:tplc="F65CB5E0">
      <w:start w:val="1"/>
      <w:numFmt w:val="bullet"/>
      <w:lvlText w:val=""/>
      <w:lvlJc w:val="left"/>
      <w:pPr>
        <w:ind w:left="792" w:hanging="360"/>
      </w:pPr>
      <w:rPr>
        <w:rFonts w:ascii="Symbol" w:hAnsi="Symbol" w:hint="default"/>
      </w:rPr>
    </w:lvl>
    <w:lvl w:ilvl="1" w:tplc="CF7C7716">
      <w:start w:val="1"/>
      <w:numFmt w:val="bullet"/>
      <w:lvlText w:val="-"/>
      <w:lvlJc w:val="left"/>
      <w:pPr>
        <w:ind w:left="1872" w:hanging="360"/>
      </w:pPr>
      <w:rPr>
        <w:rFonts w:ascii="Garamond" w:hAnsi="Garamond" w:hint="default"/>
        <w:b/>
        <w:color w:val="auto"/>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6"/>
  </w:num>
  <w:num w:numId="3">
    <w:abstractNumId w:val="26"/>
  </w:num>
  <w:num w:numId="4">
    <w:abstractNumId w:val="7"/>
  </w:num>
  <w:num w:numId="5">
    <w:abstractNumId w:val="25"/>
  </w:num>
  <w:num w:numId="6">
    <w:abstractNumId w:val="28"/>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0"/>
  </w:num>
  <w:num w:numId="19">
    <w:abstractNumId w:val="17"/>
  </w:num>
  <w:num w:numId="20">
    <w:abstractNumId w:val="5"/>
  </w:num>
  <w:num w:numId="21">
    <w:abstractNumId w:val="18"/>
  </w:num>
  <w:num w:numId="22">
    <w:abstractNumId w:val="2"/>
  </w:num>
  <w:num w:numId="23">
    <w:abstractNumId w:val="13"/>
  </w:num>
  <w:num w:numId="24">
    <w:abstractNumId w:val="23"/>
  </w:num>
  <w:num w:numId="25">
    <w:abstractNumId w:val="6"/>
  </w:num>
  <w:num w:numId="26">
    <w:abstractNumId w:val="1"/>
  </w:num>
  <w:num w:numId="27">
    <w:abstractNumId w:val="8"/>
  </w:num>
  <w:num w:numId="28">
    <w:abstractNumId w:val="14"/>
  </w:num>
  <w:num w:numId="29">
    <w:abstractNumId w:val="22"/>
  </w:num>
  <w:num w:numId="30">
    <w:abstractNumId w:val="19"/>
  </w:num>
  <w:num w:numId="31">
    <w:abstractNumId w:val="4"/>
  </w:num>
  <w:num w:numId="32">
    <w:abstractNumId w:val="15"/>
    <w:lvlOverride w:ilvl="0">
      <w:startOverride w:val="1"/>
    </w:lvlOverride>
  </w:num>
  <w:num w:numId="33">
    <w:abstractNumId w:val="9"/>
  </w:num>
  <w:num w:numId="34">
    <w:abstractNumId w:val="12"/>
  </w:num>
  <w:num w:numId="35">
    <w:abstractNumId w:val="21"/>
  </w:num>
  <w:num w:numId="36">
    <w:abstractNumId w:val="3"/>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3"/>
    <w:rsid w:val="00000995"/>
    <w:rsid w:val="000030B1"/>
    <w:rsid w:val="00006D17"/>
    <w:rsid w:val="00010CEE"/>
    <w:rsid w:val="00011388"/>
    <w:rsid w:val="000127C7"/>
    <w:rsid w:val="0001587F"/>
    <w:rsid w:val="00016D34"/>
    <w:rsid w:val="000212FC"/>
    <w:rsid w:val="00022A0A"/>
    <w:rsid w:val="0002322B"/>
    <w:rsid w:val="0002754E"/>
    <w:rsid w:val="0003265D"/>
    <w:rsid w:val="00032E4E"/>
    <w:rsid w:val="00034667"/>
    <w:rsid w:val="00036C5C"/>
    <w:rsid w:val="00036E7F"/>
    <w:rsid w:val="00040B2C"/>
    <w:rsid w:val="000423BE"/>
    <w:rsid w:val="00042419"/>
    <w:rsid w:val="00042FA8"/>
    <w:rsid w:val="00043329"/>
    <w:rsid w:val="00043B27"/>
    <w:rsid w:val="00044069"/>
    <w:rsid w:val="00047BDD"/>
    <w:rsid w:val="00056BC1"/>
    <w:rsid w:val="000575D5"/>
    <w:rsid w:val="000578BB"/>
    <w:rsid w:val="00060579"/>
    <w:rsid w:val="00061B4A"/>
    <w:rsid w:val="000633AA"/>
    <w:rsid w:val="0007041A"/>
    <w:rsid w:val="000777DB"/>
    <w:rsid w:val="00080105"/>
    <w:rsid w:val="000855BD"/>
    <w:rsid w:val="00085A25"/>
    <w:rsid w:val="00086066"/>
    <w:rsid w:val="00086621"/>
    <w:rsid w:val="00090DC2"/>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33D"/>
    <w:rsid w:val="000C7D4D"/>
    <w:rsid w:val="000D5B34"/>
    <w:rsid w:val="000D6D88"/>
    <w:rsid w:val="000D751A"/>
    <w:rsid w:val="000E0694"/>
    <w:rsid w:val="000E1C2B"/>
    <w:rsid w:val="000E2169"/>
    <w:rsid w:val="000E3C59"/>
    <w:rsid w:val="000E4C3F"/>
    <w:rsid w:val="000F677B"/>
    <w:rsid w:val="001004A7"/>
    <w:rsid w:val="001119F8"/>
    <w:rsid w:val="00112766"/>
    <w:rsid w:val="00112A5E"/>
    <w:rsid w:val="00113CC8"/>
    <w:rsid w:val="00122C2C"/>
    <w:rsid w:val="001259EC"/>
    <w:rsid w:val="00130C03"/>
    <w:rsid w:val="001311F7"/>
    <w:rsid w:val="0013184F"/>
    <w:rsid w:val="00131D22"/>
    <w:rsid w:val="00131F00"/>
    <w:rsid w:val="0013346F"/>
    <w:rsid w:val="00135EB7"/>
    <w:rsid w:val="0013709C"/>
    <w:rsid w:val="00141BA6"/>
    <w:rsid w:val="00146CE3"/>
    <w:rsid w:val="00147515"/>
    <w:rsid w:val="00147A74"/>
    <w:rsid w:val="00154DF1"/>
    <w:rsid w:val="00155908"/>
    <w:rsid w:val="00155D06"/>
    <w:rsid w:val="00157CA2"/>
    <w:rsid w:val="001649D5"/>
    <w:rsid w:val="00164BC2"/>
    <w:rsid w:val="001739F1"/>
    <w:rsid w:val="00181AC8"/>
    <w:rsid w:val="00181E5A"/>
    <w:rsid w:val="00184421"/>
    <w:rsid w:val="00185CEF"/>
    <w:rsid w:val="001921A4"/>
    <w:rsid w:val="00194A0E"/>
    <w:rsid w:val="001969F1"/>
    <w:rsid w:val="00196E5A"/>
    <w:rsid w:val="00197503"/>
    <w:rsid w:val="001A12E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37C6"/>
    <w:rsid w:val="00213FA1"/>
    <w:rsid w:val="00214E0B"/>
    <w:rsid w:val="00215C5A"/>
    <w:rsid w:val="00215E4D"/>
    <w:rsid w:val="002166BC"/>
    <w:rsid w:val="00217B82"/>
    <w:rsid w:val="00217FA0"/>
    <w:rsid w:val="002202EB"/>
    <w:rsid w:val="00225954"/>
    <w:rsid w:val="0022714B"/>
    <w:rsid w:val="002272CB"/>
    <w:rsid w:val="00231607"/>
    <w:rsid w:val="00234531"/>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5DDD"/>
    <w:rsid w:val="002B71CD"/>
    <w:rsid w:val="002B72E0"/>
    <w:rsid w:val="002B76AB"/>
    <w:rsid w:val="002B7C37"/>
    <w:rsid w:val="002C1507"/>
    <w:rsid w:val="002C386F"/>
    <w:rsid w:val="002C3CA5"/>
    <w:rsid w:val="002C40A9"/>
    <w:rsid w:val="002C598D"/>
    <w:rsid w:val="002C71CA"/>
    <w:rsid w:val="002D0693"/>
    <w:rsid w:val="002D262A"/>
    <w:rsid w:val="002D26B0"/>
    <w:rsid w:val="002D6763"/>
    <w:rsid w:val="002D7B94"/>
    <w:rsid w:val="002E06F1"/>
    <w:rsid w:val="002E226E"/>
    <w:rsid w:val="002E3E35"/>
    <w:rsid w:val="002E6883"/>
    <w:rsid w:val="002F0312"/>
    <w:rsid w:val="002F297B"/>
    <w:rsid w:val="002F6E35"/>
    <w:rsid w:val="0030242C"/>
    <w:rsid w:val="00302890"/>
    <w:rsid w:val="00306F1E"/>
    <w:rsid w:val="00310CBE"/>
    <w:rsid w:val="003140F3"/>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755F0"/>
    <w:rsid w:val="00384A00"/>
    <w:rsid w:val="00384E5E"/>
    <w:rsid w:val="00387C3D"/>
    <w:rsid w:val="003921CA"/>
    <w:rsid w:val="00392614"/>
    <w:rsid w:val="00394544"/>
    <w:rsid w:val="00394DAA"/>
    <w:rsid w:val="003969F2"/>
    <w:rsid w:val="00396FD7"/>
    <w:rsid w:val="003A0C7A"/>
    <w:rsid w:val="003A16DA"/>
    <w:rsid w:val="003A3ADA"/>
    <w:rsid w:val="003A3D94"/>
    <w:rsid w:val="003A501E"/>
    <w:rsid w:val="003A61EE"/>
    <w:rsid w:val="003A63C1"/>
    <w:rsid w:val="003A6A82"/>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165F"/>
    <w:rsid w:val="004533DB"/>
    <w:rsid w:val="00455D47"/>
    <w:rsid w:val="004620FF"/>
    <w:rsid w:val="00462212"/>
    <w:rsid w:val="00463464"/>
    <w:rsid w:val="004637C1"/>
    <w:rsid w:val="00464B7F"/>
    <w:rsid w:val="004655C1"/>
    <w:rsid w:val="00465789"/>
    <w:rsid w:val="004662C5"/>
    <w:rsid w:val="00480779"/>
    <w:rsid w:val="00482024"/>
    <w:rsid w:val="004867C2"/>
    <w:rsid w:val="0049195D"/>
    <w:rsid w:val="00491AB9"/>
    <w:rsid w:val="004934BE"/>
    <w:rsid w:val="00495DE3"/>
    <w:rsid w:val="004A2BFB"/>
    <w:rsid w:val="004A33A0"/>
    <w:rsid w:val="004A4935"/>
    <w:rsid w:val="004A5FCB"/>
    <w:rsid w:val="004B47D3"/>
    <w:rsid w:val="004C498B"/>
    <w:rsid w:val="004C67B1"/>
    <w:rsid w:val="004D1EAA"/>
    <w:rsid w:val="004D2C35"/>
    <w:rsid w:val="004D48F3"/>
    <w:rsid w:val="004D69DC"/>
    <w:rsid w:val="004D6B97"/>
    <w:rsid w:val="004E049B"/>
    <w:rsid w:val="004E69F7"/>
    <w:rsid w:val="004E7409"/>
    <w:rsid w:val="004E74D1"/>
    <w:rsid w:val="004F2BAC"/>
    <w:rsid w:val="004F36C4"/>
    <w:rsid w:val="00500104"/>
    <w:rsid w:val="0050038C"/>
    <w:rsid w:val="00505804"/>
    <w:rsid w:val="00506F79"/>
    <w:rsid w:val="0051107B"/>
    <w:rsid w:val="00511D22"/>
    <w:rsid w:val="005170EC"/>
    <w:rsid w:val="005257EC"/>
    <w:rsid w:val="00526576"/>
    <w:rsid w:val="00526D08"/>
    <w:rsid w:val="00535221"/>
    <w:rsid w:val="0053540D"/>
    <w:rsid w:val="00537E01"/>
    <w:rsid w:val="005400FC"/>
    <w:rsid w:val="00540352"/>
    <w:rsid w:val="005403E8"/>
    <w:rsid w:val="00551D48"/>
    <w:rsid w:val="005547CA"/>
    <w:rsid w:val="00555F68"/>
    <w:rsid w:val="005576F8"/>
    <w:rsid w:val="00560166"/>
    <w:rsid w:val="00560D9D"/>
    <w:rsid w:val="00561604"/>
    <w:rsid w:val="005720EB"/>
    <w:rsid w:val="005753A7"/>
    <w:rsid w:val="00580A6C"/>
    <w:rsid w:val="00581331"/>
    <w:rsid w:val="005837E2"/>
    <w:rsid w:val="00585F60"/>
    <w:rsid w:val="005860D2"/>
    <w:rsid w:val="005903AC"/>
    <w:rsid w:val="005975FE"/>
    <w:rsid w:val="00597D04"/>
    <w:rsid w:val="005A151B"/>
    <w:rsid w:val="005A7A04"/>
    <w:rsid w:val="005A7F69"/>
    <w:rsid w:val="005B3BFB"/>
    <w:rsid w:val="005C0243"/>
    <w:rsid w:val="005C2E96"/>
    <w:rsid w:val="005C40D5"/>
    <w:rsid w:val="005C40E0"/>
    <w:rsid w:val="005D1DEB"/>
    <w:rsid w:val="005D51C5"/>
    <w:rsid w:val="005D5D21"/>
    <w:rsid w:val="005E2B24"/>
    <w:rsid w:val="005E454D"/>
    <w:rsid w:val="005F28ED"/>
    <w:rsid w:val="005F5DC1"/>
    <w:rsid w:val="005F6EF1"/>
    <w:rsid w:val="005F6F8C"/>
    <w:rsid w:val="005F7ADD"/>
    <w:rsid w:val="005F7FEA"/>
    <w:rsid w:val="006075CC"/>
    <w:rsid w:val="00615050"/>
    <w:rsid w:val="00616DE6"/>
    <w:rsid w:val="00622372"/>
    <w:rsid w:val="00623C93"/>
    <w:rsid w:val="00623E13"/>
    <w:rsid w:val="0062545D"/>
    <w:rsid w:val="00633E77"/>
    <w:rsid w:val="0063644E"/>
    <w:rsid w:val="00636D6D"/>
    <w:rsid w:val="006371A1"/>
    <w:rsid w:val="00637C5D"/>
    <w:rsid w:val="006404FF"/>
    <w:rsid w:val="006454DE"/>
    <w:rsid w:val="0066062F"/>
    <w:rsid w:val="0066273C"/>
    <w:rsid w:val="00671099"/>
    <w:rsid w:val="0067358F"/>
    <w:rsid w:val="0067395C"/>
    <w:rsid w:val="00676A56"/>
    <w:rsid w:val="0068215C"/>
    <w:rsid w:val="0068230E"/>
    <w:rsid w:val="006850B1"/>
    <w:rsid w:val="0069799C"/>
    <w:rsid w:val="00697E5B"/>
    <w:rsid w:val="006A465C"/>
    <w:rsid w:val="006A4FFC"/>
    <w:rsid w:val="006A6D7D"/>
    <w:rsid w:val="006A73F8"/>
    <w:rsid w:val="006B1180"/>
    <w:rsid w:val="006B2425"/>
    <w:rsid w:val="006B2483"/>
    <w:rsid w:val="006B4E3F"/>
    <w:rsid w:val="006B6D4A"/>
    <w:rsid w:val="006C2620"/>
    <w:rsid w:val="006C3304"/>
    <w:rsid w:val="006C36BC"/>
    <w:rsid w:val="006C7956"/>
    <w:rsid w:val="006D03BB"/>
    <w:rsid w:val="006D21FF"/>
    <w:rsid w:val="006D45E0"/>
    <w:rsid w:val="006D680C"/>
    <w:rsid w:val="006E1EA6"/>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32CB"/>
    <w:rsid w:val="007322F4"/>
    <w:rsid w:val="007345C5"/>
    <w:rsid w:val="00735339"/>
    <w:rsid w:val="00742D3F"/>
    <w:rsid w:val="0075117F"/>
    <w:rsid w:val="00752440"/>
    <w:rsid w:val="0075488B"/>
    <w:rsid w:val="00755DB2"/>
    <w:rsid w:val="00756044"/>
    <w:rsid w:val="00756E06"/>
    <w:rsid w:val="007614D4"/>
    <w:rsid w:val="00761C9D"/>
    <w:rsid w:val="00761DA6"/>
    <w:rsid w:val="0076208A"/>
    <w:rsid w:val="00764A19"/>
    <w:rsid w:val="007700B1"/>
    <w:rsid w:val="00780B38"/>
    <w:rsid w:val="00781F52"/>
    <w:rsid w:val="007825D9"/>
    <w:rsid w:val="00787CE7"/>
    <w:rsid w:val="007963EB"/>
    <w:rsid w:val="007A1493"/>
    <w:rsid w:val="007A2D95"/>
    <w:rsid w:val="007A2E39"/>
    <w:rsid w:val="007A4FD7"/>
    <w:rsid w:val="007A53BE"/>
    <w:rsid w:val="007A6996"/>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336"/>
    <w:rsid w:val="008065F4"/>
    <w:rsid w:val="00811638"/>
    <w:rsid w:val="00814AE7"/>
    <w:rsid w:val="00815382"/>
    <w:rsid w:val="00821341"/>
    <w:rsid w:val="00830296"/>
    <w:rsid w:val="008321D0"/>
    <w:rsid w:val="00833B51"/>
    <w:rsid w:val="008403EE"/>
    <w:rsid w:val="008405D8"/>
    <w:rsid w:val="00841251"/>
    <w:rsid w:val="00841793"/>
    <w:rsid w:val="008453D2"/>
    <w:rsid w:val="00846436"/>
    <w:rsid w:val="0085028F"/>
    <w:rsid w:val="00850F24"/>
    <w:rsid w:val="00852D7A"/>
    <w:rsid w:val="008540D9"/>
    <w:rsid w:val="00854B03"/>
    <w:rsid w:val="00854CC7"/>
    <w:rsid w:val="00854FD1"/>
    <w:rsid w:val="008649BA"/>
    <w:rsid w:val="00865AD4"/>
    <w:rsid w:val="00865E7D"/>
    <w:rsid w:val="00866612"/>
    <w:rsid w:val="00870DA7"/>
    <w:rsid w:val="00872A9C"/>
    <w:rsid w:val="00872EB0"/>
    <w:rsid w:val="00877B02"/>
    <w:rsid w:val="008813AB"/>
    <w:rsid w:val="0088174A"/>
    <w:rsid w:val="00882E5C"/>
    <w:rsid w:val="008852F2"/>
    <w:rsid w:val="00893D26"/>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D725F"/>
    <w:rsid w:val="008E0151"/>
    <w:rsid w:val="008E2336"/>
    <w:rsid w:val="008E41DD"/>
    <w:rsid w:val="008E725C"/>
    <w:rsid w:val="008F2984"/>
    <w:rsid w:val="008F7DA8"/>
    <w:rsid w:val="00900ECE"/>
    <w:rsid w:val="00901CA4"/>
    <w:rsid w:val="009059B9"/>
    <w:rsid w:val="00910B00"/>
    <w:rsid w:val="009125E5"/>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4647"/>
    <w:rsid w:val="00935598"/>
    <w:rsid w:val="00940BA2"/>
    <w:rsid w:val="00944C5E"/>
    <w:rsid w:val="009555B9"/>
    <w:rsid w:val="0095642D"/>
    <w:rsid w:val="00962492"/>
    <w:rsid w:val="009625E7"/>
    <w:rsid w:val="00964824"/>
    <w:rsid w:val="00964B48"/>
    <w:rsid w:val="00970A65"/>
    <w:rsid w:val="00970FD5"/>
    <w:rsid w:val="00972C11"/>
    <w:rsid w:val="009766F4"/>
    <w:rsid w:val="00976BF5"/>
    <w:rsid w:val="00981FE2"/>
    <w:rsid w:val="00982052"/>
    <w:rsid w:val="00982410"/>
    <w:rsid w:val="00994C1E"/>
    <w:rsid w:val="00995D54"/>
    <w:rsid w:val="00995E26"/>
    <w:rsid w:val="009A5344"/>
    <w:rsid w:val="009A5B76"/>
    <w:rsid w:val="009B11C3"/>
    <w:rsid w:val="009B69E2"/>
    <w:rsid w:val="009B6CDF"/>
    <w:rsid w:val="009B6D8C"/>
    <w:rsid w:val="009B76DA"/>
    <w:rsid w:val="009C13E5"/>
    <w:rsid w:val="009C17F5"/>
    <w:rsid w:val="009C4062"/>
    <w:rsid w:val="009C40AE"/>
    <w:rsid w:val="009C73FF"/>
    <w:rsid w:val="009D01DA"/>
    <w:rsid w:val="009D2998"/>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32A4"/>
    <w:rsid w:val="00A25844"/>
    <w:rsid w:val="00A26E0C"/>
    <w:rsid w:val="00A270F8"/>
    <w:rsid w:val="00A30C7E"/>
    <w:rsid w:val="00A311C2"/>
    <w:rsid w:val="00A343A5"/>
    <w:rsid w:val="00A3715B"/>
    <w:rsid w:val="00A40FBE"/>
    <w:rsid w:val="00A469D3"/>
    <w:rsid w:val="00A60379"/>
    <w:rsid w:val="00A606CF"/>
    <w:rsid w:val="00A65B96"/>
    <w:rsid w:val="00A66515"/>
    <w:rsid w:val="00A66A4E"/>
    <w:rsid w:val="00A70EF5"/>
    <w:rsid w:val="00A74AFC"/>
    <w:rsid w:val="00A80CB1"/>
    <w:rsid w:val="00A81E86"/>
    <w:rsid w:val="00A8684E"/>
    <w:rsid w:val="00A900BC"/>
    <w:rsid w:val="00A92089"/>
    <w:rsid w:val="00A960CD"/>
    <w:rsid w:val="00A96CD2"/>
    <w:rsid w:val="00AA1231"/>
    <w:rsid w:val="00AA174B"/>
    <w:rsid w:val="00AA795E"/>
    <w:rsid w:val="00AB496C"/>
    <w:rsid w:val="00AB7AB9"/>
    <w:rsid w:val="00AB7DAD"/>
    <w:rsid w:val="00AC1E7E"/>
    <w:rsid w:val="00AC5107"/>
    <w:rsid w:val="00AC603E"/>
    <w:rsid w:val="00AD2206"/>
    <w:rsid w:val="00AD24F3"/>
    <w:rsid w:val="00AD2E6C"/>
    <w:rsid w:val="00AE3DBB"/>
    <w:rsid w:val="00AF0545"/>
    <w:rsid w:val="00AF629D"/>
    <w:rsid w:val="00B000BE"/>
    <w:rsid w:val="00B01117"/>
    <w:rsid w:val="00B01CB5"/>
    <w:rsid w:val="00B023D9"/>
    <w:rsid w:val="00B02C9E"/>
    <w:rsid w:val="00B04DDB"/>
    <w:rsid w:val="00B11994"/>
    <w:rsid w:val="00B11C13"/>
    <w:rsid w:val="00B11F80"/>
    <w:rsid w:val="00B15E49"/>
    <w:rsid w:val="00B17234"/>
    <w:rsid w:val="00B176FD"/>
    <w:rsid w:val="00B274E5"/>
    <w:rsid w:val="00B30F06"/>
    <w:rsid w:val="00B3220B"/>
    <w:rsid w:val="00B331F4"/>
    <w:rsid w:val="00B33BD4"/>
    <w:rsid w:val="00B42423"/>
    <w:rsid w:val="00B42C11"/>
    <w:rsid w:val="00B440C0"/>
    <w:rsid w:val="00B45465"/>
    <w:rsid w:val="00B45B86"/>
    <w:rsid w:val="00B518EB"/>
    <w:rsid w:val="00B57DCF"/>
    <w:rsid w:val="00B6037C"/>
    <w:rsid w:val="00B679AB"/>
    <w:rsid w:val="00B72C2C"/>
    <w:rsid w:val="00B73D4C"/>
    <w:rsid w:val="00B80400"/>
    <w:rsid w:val="00B83B64"/>
    <w:rsid w:val="00B86797"/>
    <w:rsid w:val="00B86E7E"/>
    <w:rsid w:val="00B9069A"/>
    <w:rsid w:val="00B90E1D"/>
    <w:rsid w:val="00B92476"/>
    <w:rsid w:val="00B92AB3"/>
    <w:rsid w:val="00B949A7"/>
    <w:rsid w:val="00B94E18"/>
    <w:rsid w:val="00B973C9"/>
    <w:rsid w:val="00BA0343"/>
    <w:rsid w:val="00BA36B1"/>
    <w:rsid w:val="00BA79D9"/>
    <w:rsid w:val="00BB000E"/>
    <w:rsid w:val="00BB076D"/>
    <w:rsid w:val="00BB0AF1"/>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0C7D"/>
    <w:rsid w:val="00C138B9"/>
    <w:rsid w:val="00C14871"/>
    <w:rsid w:val="00C22C89"/>
    <w:rsid w:val="00C247F2"/>
    <w:rsid w:val="00C2798C"/>
    <w:rsid w:val="00C4142C"/>
    <w:rsid w:val="00C44D41"/>
    <w:rsid w:val="00C45A45"/>
    <w:rsid w:val="00C45D90"/>
    <w:rsid w:val="00C46DC5"/>
    <w:rsid w:val="00C479E1"/>
    <w:rsid w:val="00C47A9D"/>
    <w:rsid w:val="00C50508"/>
    <w:rsid w:val="00C51094"/>
    <w:rsid w:val="00C536C6"/>
    <w:rsid w:val="00C543C1"/>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8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3E7"/>
    <w:rsid w:val="00D05BD4"/>
    <w:rsid w:val="00D117E3"/>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A78C3"/>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07AE"/>
    <w:rsid w:val="00E141D5"/>
    <w:rsid w:val="00E15AD4"/>
    <w:rsid w:val="00E16443"/>
    <w:rsid w:val="00E202FA"/>
    <w:rsid w:val="00E218CA"/>
    <w:rsid w:val="00E23370"/>
    <w:rsid w:val="00E2458E"/>
    <w:rsid w:val="00E253D5"/>
    <w:rsid w:val="00E25645"/>
    <w:rsid w:val="00E36B2A"/>
    <w:rsid w:val="00E4054A"/>
    <w:rsid w:val="00E4096D"/>
    <w:rsid w:val="00E41FF2"/>
    <w:rsid w:val="00E42570"/>
    <w:rsid w:val="00E4482D"/>
    <w:rsid w:val="00E463A9"/>
    <w:rsid w:val="00E50C9B"/>
    <w:rsid w:val="00E51513"/>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3037"/>
    <w:rsid w:val="00E97688"/>
    <w:rsid w:val="00EA2F43"/>
    <w:rsid w:val="00EA4748"/>
    <w:rsid w:val="00EA7592"/>
    <w:rsid w:val="00EB175C"/>
    <w:rsid w:val="00EB7A57"/>
    <w:rsid w:val="00EB7B14"/>
    <w:rsid w:val="00EC1999"/>
    <w:rsid w:val="00EC4A25"/>
    <w:rsid w:val="00EC61EA"/>
    <w:rsid w:val="00ED2C5E"/>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1EDE"/>
    <w:rsid w:val="00F92064"/>
    <w:rsid w:val="00F9218C"/>
    <w:rsid w:val="00F93A13"/>
    <w:rsid w:val="00F957AF"/>
    <w:rsid w:val="00F95BBA"/>
    <w:rsid w:val="00FA03B3"/>
    <w:rsid w:val="00FA2CE1"/>
    <w:rsid w:val="00FA73CD"/>
    <w:rsid w:val="00FB0194"/>
    <w:rsid w:val="00FB0524"/>
    <w:rsid w:val="00FB1016"/>
    <w:rsid w:val="00FC50A5"/>
    <w:rsid w:val="00FC6324"/>
    <w:rsid w:val="00FC7F31"/>
    <w:rsid w:val="00FD1760"/>
    <w:rsid w:val="00FD1BCE"/>
    <w:rsid w:val="00FD327B"/>
    <w:rsid w:val="00FD70FD"/>
    <w:rsid w:val="00FE1900"/>
    <w:rsid w:val="00FE3270"/>
    <w:rsid w:val="00FE4A08"/>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7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B679AB"/>
    <w:rPr>
      <w:sz w:val="16"/>
      <w:szCs w:val="16"/>
    </w:rPr>
  </w:style>
  <w:style w:type="paragraph" w:styleId="CommentText">
    <w:name w:val="annotation text"/>
    <w:basedOn w:val="Normal"/>
    <w:link w:val="CommentTextChar"/>
    <w:uiPriority w:val="99"/>
    <w:unhideWhenUsed/>
    <w:rsid w:val="00B679AB"/>
    <w:pPr>
      <w:spacing w:line="240" w:lineRule="auto"/>
    </w:pPr>
    <w:rPr>
      <w:sz w:val="20"/>
    </w:rPr>
  </w:style>
  <w:style w:type="character" w:customStyle="1" w:styleId="CommentTextChar">
    <w:name w:val="Comment Text Char"/>
    <w:basedOn w:val="DefaultParagraphFont"/>
    <w:link w:val="CommentText"/>
    <w:uiPriority w:val="99"/>
    <w:rsid w:val="00B679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9AB"/>
    <w:rPr>
      <w:b/>
      <w:bCs/>
    </w:rPr>
  </w:style>
  <w:style w:type="character" w:customStyle="1" w:styleId="CommentSubjectChar">
    <w:name w:val="Comment Subject Char"/>
    <w:basedOn w:val="CommentTextChar"/>
    <w:link w:val="CommentSubject"/>
    <w:uiPriority w:val="99"/>
    <w:semiHidden/>
    <w:rsid w:val="00B679AB"/>
    <w:rPr>
      <w:rFonts w:eastAsia="Times New Roman" w:cs="Times New Roman"/>
      <w:b/>
      <w:bCs/>
      <w:sz w:val="20"/>
      <w:szCs w:val="20"/>
    </w:rPr>
  </w:style>
  <w:style w:type="paragraph" w:styleId="Revision">
    <w:name w:val="Revision"/>
    <w:hidden/>
    <w:uiPriority w:val="99"/>
    <w:semiHidden/>
    <w:rsid w:val="005A7A04"/>
    <w:pPr>
      <w:spacing w:after="0"/>
    </w:pPr>
    <w:rPr>
      <w:rFonts w:eastAsia="Times New Roman" w:cs="Times New Roman"/>
      <w:szCs w:val="20"/>
    </w:rPr>
  </w:style>
  <w:style w:type="paragraph" w:customStyle="1" w:styleId="QCoverDate">
    <w:name w:val="Q Cover Date"/>
    <w:basedOn w:val="Normal"/>
    <w:link w:val="QCoverDateChar"/>
    <w:qFormat/>
    <w:rsid w:val="0076208A"/>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76208A"/>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B679AB"/>
    <w:rPr>
      <w:sz w:val="16"/>
      <w:szCs w:val="16"/>
    </w:rPr>
  </w:style>
  <w:style w:type="paragraph" w:styleId="CommentText">
    <w:name w:val="annotation text"/>
    <w:basedOn w:val="Normal"/>
    <w:link w:val="CommentTextChar"/>
    <w:uiPriority w:val="99"/>
    <w:unhideWhenUsed/>
    <w:rsid w:val="00B679AB"/>
    <w:pPr>
      <w:spacing w:line="240" w:lineRule="auto"/>
    </w:pPr>
    <w:rPr>
      <w:sz w:val="20"/>
    </w:rPr>
  </w:style>
  <w:style w:type="character" w:customStyle="1" w:styleId="CommentTextChar">
    <w:name w:val="Comment Text Char"/>
    <w:basedOn w:val="DefaultParagraphFont"/>
    <w:link w:val="CommentText"/>
    <w:uiPriority w:val="99"/>
    <w:rsid w:val="00B679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9AB"/>
    <w:rPr>
      <w:b/>
      <w:bCs/>
    </w:rPr>
  </w:style>
  <w:style w:type="character" w:customStyle="1" w:styleId="CommentSubjectChar">
    <w:name w:val="Comment Subject Char"/>
    <w:basedOn w:val="CommentTextChar"/>
    <w:link w:val="CommentSubject"/>
    <w:uiPriority w:val="99"/>
    <w:semiHidden/>
    <w:rsid w:val="00B679AB"/>
    <w:rPr>
      <w:rFonts w:eastAsia="Times New Roman" w:cs="Times New Roman"/>
      <w:b/>
      <w:bCs/>
      <w:sz w:val="20"/>
      <w:szCs w:val="20"/>
    </w:rPr>
  </w:style>
  <w:style w:type="paragraph" w:styleId="Revision">
    <w:name w:val="Revision"/>
    <w:hidden/>
    <w:uiPriority w:val="99"/>
    <w:semiHidden/>
    <w:rsid w:val="005A7A04"/>
    <w:pPr>
      <w:spacing w:after="0"/>
    </w:pPr>
    <w:rPr>
      <w:rFonts w:eastAsia="Times New Roman" w:cs="Times New Roman"/>
      <w:szCs w:val="20"/>
    </w:rPr>
  </w:style>
  <w:style w:type="paragraph" w:customStyle="1" w:styleId="QCoverDate">
    <w:name w:val="Q Cover Date"/>
    <w:basedOn w:val="Normal"/>
    <w:link w:val="QCoverDateChar"/>
    <w:qFormat/>
    <w:rsid w:val="0076208A"/>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76208A"/>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86CB-0DA5-47C9-8DFD-69464389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SYSTEM</cp:lastModifiedBy>
  <cp:revision>2</cp:revision>
  <dcterms:created xsi:type="dcterms:W3CDTF">2018-12-14T23:06:00Z</dcterms:created>
  <dcterms:modified xsi:type="dcterms:W3CDTF">2018-12-14T23:06:00Z</dcterms:modified>
</cp:coreProperties>
</file>