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84DC6" w14:textId="77777777" w:rsidR="0076208A" w:rsidRDefault="0076208A" w:rsidP="0076208A">
      <w:pPr>
        <w:spacing w:line="240" w:lineRule="auto"/>
        <w:ind w:firstLine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2DAC8ECE" w14:textId="77777777" w:rsidR="0076208A" w:rsidRDefault="0076208A" w:rsidP="0076208A">
      <w:pPr>
        <w:spacing w:line="240" w:lineRule="auto"/>
        <w:ind w:firstLine="0"/>
        <w:rPr>
          <w:rFonts w:ascii="Arial Black" w:hAnsi="Arial Black"/>
          <w:caps/>
          <w:sz w:val="22"/>
        </w:rPr>
      </w:pPr>
    </w:p>
    <w:p w14:paraId="1D235C8F" w14:textId="77777777" w:rsidR="0076208A" w:rsidRDefault="0076208A" w:rsidP="0076208A">
      <w:pPr>
        <w:spacing w:line="240" w:lineRule="auto"/>
        <w:ind w:firstLine="0"/>
        <w:rPr>
          <w:rFonts w:ascii="Arial Black" w:hAnsi="Arial Black"/>
          <w:caps/>
          <w:sz w:val="22"/>
        </w:rPr>
      </w:pPr>
    </w:p>
    <w:p w14:paraId="70A296F0" w14:textId="77777777" w:rsidR="0076208A" w:rsidRDefault="0076208A" w:rsidP="0076208A">
      <w:pPr>
        <w:spacing w:line="240" w:lineRule="auto"/>
        <w:ind w:firstLine="0"/>
        <w:rPr>
          <w:rFonts w:ascii="Arial Black" w:hAnsi="Arial Black"/>
          <w:caps/>
          <w:sz w:val="22"/>
        </w:rPr>
      </w:pPr>
    </w:p>
    <w:p w14:paraId="28856FD9" w14:textId="77777777" w:rsidR="0076208A" w:rsidRDefault="0076208A" w:rsidP="0076208A">
      <w:pPr>
        <w:spacing w:line="240" w:lineRule="auto"/>
        <w:ind w:firstLine="0"/>
        <w:rPr>
          <w:rFonts w:ascii="Arial Black" w:hAnsi="Arial Black"/>
          <w:caps/>
          <w:sz w:val="22"/>
        </w:rPr>
      </w:pPr>
    </w:p>
    <w:p w14:paraId="70F07989" w14:textId="77777777" w:rsidR="0076208A" w:rsidRDefault="0076208A" w:rsidP="0076208A">
      <w:pPr>
        <w:spacing w:line="240" w:lineRule="auto"/>
        <w:ind w:firstLine="0"/>
        <w:rPr>
          <w:rFonts w:ascii="Arial Black" w:hAnsi="Arial Black"/>
          <w:caps/>
          <w:sz w:val="22"/>
        </w:rPr>
      </w:pPr>
    </w:p>
    <w:p w14:paraId="5473624C" w14:textId="77777777" w:rsidR="0076208A" w:rsidRDefault="0076208A" w:rsidP="0076208A">
      <w:pPr>
        <w:spacing w:line="240" w:lineRule="auto"/>
        <w:ind w:firstLine="0"/>
        <w:rPr>
          <w:rFonts w:ascii="Arial Black" w:hAnsi="Arial Black"/>
          <w:caps/>
          <w:sz w:val="22"/>
        </w:rPr>
      </w:pPr>
    </w:p>
    <w:p w14:paraId="698EDC3E" w14:textId="77777777" w:rsidR="0076208A" w:rsidRDefault="0076208A" w:rsidP="0076208A">
      <w:pPr>
        <w:spacing w:line="240" w:lineRule="auto"/>
        <w:ind w:firstLine="0"/>
        <w:rPr>
          <w:rFonts w:ascii="Arial Black" w:hAnsi="Arial Black"/>
          <w:caps/>
          <w:sz w:val="22"/>
        </w:rPr>
      </w:pPr>
    </w:p>
    <w:p w14:paraId="28A4202D" w14:textId="77777777" w:rsidR="0076208A" w:rsidRDefault="0076208A" w:rsidP="0076208A">
      <w:pPr>
        <w:spacing w:line="240" w:lineRule="auto"/>
        <w:ind w:firstLine="0"/>
        <w:rPr>
          <w:rFonts w:ascii="Arial Black" w:hAnsi="Arial Black"/>
          <w:caps/>
          <w:sz w:val="22"/>
        </w:rPr>
      </w:pPr>
    </w:p>
    <w:p w14:paraId="222098A6" w14:textId="77777777" w:rsidR="0076208A" w:rsidRDefault="0076208A" w:rsidP="0076208A">
      <w:pPr>
        <w:spacing w:line="240" w:lineRule="auto"/>
        <w:ind w:firstLine="0"/>
        <w:rPr>
          <w:rFonts w:ascii="Arial Black" w:hAnsi="Arial Black"/>
          <w:caps/>
          <w:sz w:val="22"/>
        </w:rPr>
      </w:pPr>
    </w:p>
    <w:p w14:paraId="578CD05A" w14:textId="77777777" w:rsidR="0076208A" w:rsidRDefault="0076208A" w:rsidP="0076208A">
      <w:pPr>
        <w:spacing w:line="240" w:lineRule="auto"/>
        <w:ind w:firstLine="0"/>
        <w:rPr>
          <w:rFonts w:ascii="Arial Black" w:hAnsi="Arial Black"/>
          <w:caps/>
          <w:sz w:val="22"/>
        </w:rPr>
      </w:pPr>
    </w:p>
    <w:p w14:paraId="5021E170" w14:textId="77777777" w:rsidR="0076208A" w:rsidRDefault="0076208A" w:rsidP="0076208A">
      <w:pPr>
        <w:spacing w:line="240" w:lineRule="auto"/>
        <w:ind w:firstLine="0"/>
        <w:rPr>
          <w:rFonts w:ascii="Arial Black" w:hAnsi="Arial Black"/>
          <w:caps/>
          <w:sz w:val="22"/>
        </w:rPr>
      </w:pPr>
    </w:p>
    <w:p w14:paraId="57F311C4" w14:textId="77777777" w:rsidR="00C23BDE" w:rsidRDefault="00090DC2" w:rsidP="00090DC2">
      <w:pPr>
        <w:pStyle w:val="MarkforAttachmentTitle"/>
        <w:spacing w:before="0" w:after="0"/>
      </w:pPr>
      <w:r w:rsidRPr="009918B9">
        <w:t xml:space="preserve">ATTACHMENT </w:t>
      </w:r>
      <w:bookmarkStart w:id="1" w:name="AttLetter"/>
      <w:bookmarkEnd w:id="1"/>
      <w:r w:rsidRPr="009918B9">
        <w:t>J</w:t>
      </w:r>
      <w:r w:rsidR="00006D17" w:rsidRPr="009918B9">
        <w:t>.</w:t>
      </w:r>
      <w:r w:rsidR="00610559">
        <w:t>2</w:t>
      </w:r>
      <w:r w:rsidRPr="009918B9">
        <w:br/>
      </w:r>
      <w:r w:rsidRPr="009918B9">
        <w:br/>
      </w:r>
      <w:bookmarkStart w:id="2" w:name="AttTitle"/>
      <w:bookmarkEnd w:id="2"/>
      <w:r w:rsidRPr="009918B9">
        <w:t>FOCUS GROUP MODERATOR GUIDE</w:t>
      </w:r>
      <w:r w:rsidR="00006D17" w:rsidRPr="009918B9">
        <w:t>:</w:t>
      </w:r>
      <w:r w:rsidR="00C23BDE">
        <w:t xml:space="preserve"> </w:t>
      </w:r>
      <w:r w:rsidRPr="009918B9">
        <w:t xml:space="preserve">CLIENTS </w:t>
      </w:r>
    </w:p>
    <w:p w14:paraId="1151A282" w14:textId="22FD7C99" w:rsidR="00090DC2" w:rsidRPr="009918B9" w:rsidRDefault="00C23BDE" w:rsidP="00090DC2">
      <w:pPr>
        <w:pStyle w:val="MarkforAttachmentTitle"/>
        <w:spacing w:before="0" w:after="0"/>
      </w:pPr>
      <w:r>
        <w:t>spanish</w:t>
      </w:r>
    </w:p>
    <w:p w14:paraId="5AA96E74" w14:textId="77777777" w:rsidR="0076208A" w:rsidRPr="009918B9" w:rsidRDefault="0076208A" w:rsidP="0076208A">
      <w:pPr>
        <w:ind w:firstLine="0"/>
      </w:pPr>
    </w:p>
    <w:p w14:paraId="1678D8C4" w14:textId="77777777" w:rsidR="0076208A" w:rsidRPr="009918B9" w:rsidRDefault="0076208A" w:rsidP="0076208A">
      <w:pPr>
        <w:ind w:firstLine="0"/>
      </w:pPr>
    </w:p>
    <w:p w14:paraId="35209E89" w14:textId="77777777" w:rsidR="0076208A" w:rsidRPr="009918B9" w:rsidRDefault="0076208A" w:rsidP="0076208A">
      <w:pPr>
        <w:ind w:firstLine="0"/>
      </w:pPr>
    </w:p>
    <w:p w14:paraId="3F6EC49D" w14:textId="77777777" w:rsidR="0076208A" w:rsidRPr="009918B9" w:rsidRDefault="0076208A" w:rsidP="0076208A">
      <w:pPr>
        <w:ind w:firstLine="0"/>
      </w:pPr>
    </w:p>
    <w:p w14:paraId="3B73162B" w14:textId="77777777" w:rsidR="0076208A" w:rsidRPr="009918B9" w:rsidRDefault="0076208A" w:rsidP="0076208A">
      <w:pPr>
        <w:ind w:firstLine="0"/>
      </w:pPr>
    </w:p>
    <w:p w14:paraId="5EB75033" w14:textId="77777777" w:rsidR="0076208A" w:rsidRPr="009918B9" w:rsidRDefault="0076208A" w:rsidP="0076208A">
      <w:pPr>
        <w:ind w:firstLine="0"/>
      </w:pPr>
    </w:p>
    <w:p w14:paraId="2B90E6BC" w14:textId="77777777" w:rsidR="0076208A" w:rsidRPr="009918B9" w:rsidRDefault="0076208A" w:rsidP="0076208A">
      <w:pPr>
        <w:ind w:firstLine="0"/>
      </w:pPr>
    </w:p>
    <w:p w14:paraId="481A77E8" w14:textId="77777777" w:rsidR="00090DC2" w:rsidRPr="009918B9" w:rsidRDefault="00090DC2" w:rsidP="00090DC2"/>
    <w:p w14:paraId="3A76D839" w14:textId="77777777" w:rsidR="00090DC2" w:rsidRPr="009918B9" w:rsidRDefault="00090DC2" w:rsidP="00090DC2">
      <w:pPr>
        <w:sectPr w:rsidR="00090DC2" w:rsidRPr="009918B9" w:rsidSect="00610559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2F2E63C4" w14:textId="65E43333" w:rsidR="00006D17" w:rsidRPr="009918B9" w:rsidRDefault="00006D17" w:rsidP="005C0243">
      <w:pPr>
        <w:pStyle w:val="H2Chapter"/>
        <w:spacing w:before="0" w:after="0"/>
        <w:jc w:val="right"/>
        <w:rPr>
          <w:rFonts w:ascii="Arial" w:hAnsi="Arial" w:cs="Arial"/>
          <w:sz w:val="16"/>
          <w:szCs w:val="16"/>
        </w:rPr>
      </w:pPr>
      <w:r w:rsidRPr="009918B9">
        <w:rPr>
          <w:rFonts w:ascii="Arial" w:hAnsi="Arial" w:cs="Arial"/>
          <w:sz w:val="16"/>
          <w:szCs w:val="16"/>
        </w:rPr>
        <w:lastRenderedPageBreak/>
        <w:t xml:space="preserve">OMB Control No.: </w:t>
      </w:r>
      <w:r w:rsidR="00DE06F8">
        <w:rPr>
          <w:rFonts w:ascii="Arial" w:hAnsi="Arial" w:cs="Arial"/>
          <w:sz w:val="16"/>
          <w:szCs w:val="16"/>
        </w:rPr>
        <w:t>0584</w:t>
      </w:r>
      <w:r w:rsidRPr="009918B9">
        <w:rPr>
          <w:rFonts w:ascii="Arial" w:hAnsi="Arial" w:cs="Arial"/>
          <w:sz w:val="16"/>
          <w:szCs w:val="16"/>
        </w:rPr>
        <w:t>-</w:t>
      </w:r>
      <w:r w:rsidR="00723876">
        <w:rPr>
          <w:rFonts w:ascii="Arial" w:hAnsi="Arial" w:cs="Arial"/>
          <w:sz w:val="16"/>
          <w:szCs w:val="16"/>
        </w:rPr>
        <w:t>0604</w:t>
      </w:r>
    </w:p>
    <w:p w14:paraId="21B62182" w14:textId="77777777" w:rsidR="00006D17" w:rsidRPr="009918B9" w:rsidRDefault="00006D17" w:rsidP="005C0243">
      <w:pPr>
        <w:pStyle w:val="H2Chapter"/>
        <w:spacing w:before="0" w:after="0"/>
        <w:jc w:val="right"/>
        <w:rPr>
          <w:rFonts w:ascii="Arial" w:hAnsi="Arial" w:cs="Arial"/>
          <w:sz w:val="16"/>
          <w:szCs w:val="16"/>
        </w:rPr>
      </w:pPr>
      <w:r w:rsidRPr="009918B9">
        <w:rPr>
          <w:rFonts w:ascii="Arial" w:hAnsi="Arial" w:cs="Arial"/>
          <w:sz w:val="16"/>
          <w:szCs w:val="16"/>
        </w:rPr>
        <w:t>Expiration Date: 00/00/20XX</w:t>
      </w:r>
    </w:p>
    <w:p w14:paraId="535FD04C" w14:textId="2B5FC7A5" w:rsidR="0085028F" w:rsidRPr="00276DF6" w:rsidRDefault="00854B03" w:rsidP="007232CB">
      <w:pPr>
        <w:pStyle w:val="H2Chapter"/>
        <w:spacing w:before="0"/>
        <w:rPr>
          <w:lang w:val="es-US"/>
        </w:rPr>
      </w:pPr>
      <w:r w:rsidRPr="00276DF6">
        <w:rPr>
          <w:lang w:val="es-US"/>
        </w:rPr>
        <w:t>Client focus group protocol</w:t>
      </w:r>
    </w:p>
    <w:p w14:paraId="1013B11A" w14:textId="33A9043D" w:rsidR="002A47ED" w:rsidRPr="009918B9" w:rsidRDefault="00590DB9" w:rsidP="00560166">
      <w:pPr>
        <w:spacing w:after="240" w:line="240" w:lineRule="auto"/>
        <w:rPr>
          <w:lang w:val="es-US"/>
        </w:rPr>
      </w:pPr>
      <w:r w:rsidRPr="009918B9">
        <w:rPr>
          <w:lang w:val="es-ES_tradnl"/>
        </w:rPr>
        <w:t>Gracias por tomar el tiempo para conversar con nosotros hoy y completar el formulario de Información. Soy [NAME] y este es mi colega [NAME]. Somos de [</w:t>
      </w:r>
      <w:r w:rsidR="008133FC" w:rsidRPr="009918B9">
        <w:rPr>
          <w:lang w:val="es-US"/>
        </w:rPr>
        <w:t>ORGANIZATION</w:t>
      </w:r>
      <w:r w:rsidRPr="009918B9">
        <w:rPr>
          <w:lang w:val="es-ES_tradnl"/>
        </w:rPr>
        <w:t>] y el Departamento de Agricultura de Los Estados Unidos</w:t>
      </w:r>
      <w:r w:rsidR="00DE06F8">
        <w:rPr>
          <w:lang w:val="es-ES_tradnl"/>
        </w:rPr>
        <w:t>, Food and Nutrition Service,</w:t>
      </w:r>
      <w:r w:rsidRPr="009918B9">
        <w:rPr>
          <w:lang w:val="es-ES_tradnl"/>
        </w:rPr>
        <w:t xml:space="preserve"> nos ha contratado para hacer un estudio</w:t>
      </w:r>
      <w:r w:rsidR="005A78BD" w:rsidRPr="009918B9">
        <w:rPr>
          <w:lang w:val="es-ES_tradnl"/>
        </w:rPr>
        <w:t xml:space="preserve"> investigativo</w:t>
      </w:r>
      <w:r w:rsidRPr="009918B9">
        <w:rPr>
          <w:lang w:val="es-ES_tradnl"/>
        </w:rPr>
        <w:t xml:space="preserve"> sobre el programa de trabajo y </w:t>
      </w:r>
      <w:r w:rsidR="00737467" w:rsidRPr="009918B9">
        <w:rPr>
          <w:lang w:val="es-ES_tradnl"/>
        </w:rPr>
        <w:t>capacitación</w:t>
      </w:r>
      <w:r w:rsidRPr="009918B9">
        <w:rPr>
          <w:lang w:val="es-ES_tradnl"/>
        </w:rPr>
        <w:t xml:space="preserve"> con los participantes del Programa de Asistencia Nutricional Suplementaria (SNAP) en [</w:t>
      </w:r>
      <w:r w:rsidR="008133FC" w:rsidRPr="009918B9">
        <w:rPr>
          <w:lang w:val="es-US"/>
        </w:rPr>
        <w:t>SITE</w:t>
      </w:r>
      <w:r w:rsidRPr="009918B9">
        <w:rPr>
          <w:lang w:val="es-ES_tradnl"/>
        </w:rPr>
        <w:t xml:space="preserve">] como meta. </w:t>
      </w:r>
      <w:r w:rsidRPr="009918B9">
        <w:rPr>
          <w:lang w:val="es-ES_tradnl"/>
        </w:rPr>
        <w:br/>
      </w:r>
    </w:p>
    <w:p w14:paraId="6D2C58D0" w14:textId="39FA8F7A" w:rsidR="00560166" w:rsidRPr="009918B9" w:rsidRDefault="00822EF5" w:rsidP="00560166">
      <w:pPr>
        <w:spacing w:after="240" w:line="240" w:lineRule="auto"/>
        <w:rPr>
          <w:lang w:val="es-US"/>
        </w:rPr>
      </w:pPr>
      <w:r w:rsidRPr="009918B9">
        <w:rPr>
          <w:lang w:val="es-ES_tradnl"/>
        </w:rPr>
        <w:t xml:space="preserve">La razón </w:t>
      </w:r>
      <w:r w:rsidR="004E298D" w:rsidRPr="009918B9">
        <w:rPr>
          <w:lang w:val="es-ES_tradnl"/>
        </w:rPr>
        <w:t xml:space="preserve">por la cual los invitamos a todos ustedes a acompañarnos hoy es porque cada uno de ustedes estuvo o está actualmente en un programa de </w:t>
      </w:r>
      <w:r w:rsidR="005A78BD" w:rsidRPr="009918B9">
        <w:rPr>
          <w:lang w:val="es-ES_tradnl"/>
        </w:rPr>
        <w:t xml:space="preserve">trabajo o </w:t>
      </w:r>
      <w:r w:rsidR="004E298D" w:rsidRPr="009918B9">
        <w:rPr>
          <w:lang w:val="es-ES_tradnl"/>
        </w:rPr>
        <w:t>capacitación por medio de SNAP [</w:t>
      </w:r>
      <w:r w:rsidR="00A604DD" w:rsidRPr="009918B9">
        <w:rPr>
          <w:lang w:val="es-ES_tradnl"/>
        </w:rPr>
        <w:t>NAME USED BY STATE</w:t>
      </w:r>
      <w:r w:rsidR="004E298D" w:rsidRPr="009918B9">
        <w:rPr>
          <w:lang w:val="es-ES_tradnl"/>
        </w:rPr>
        <w:t xml:space="preserve">]. Estamos aquí hoy para aprender </w:t>
      </w:r>
      <w:r w:rsidR="005A78BD" w:rsidRPr="009918B9">
        <w:rPr>
          <w:lang w:val="es-ES_tradnl"/>
        </w:rPr>
        <w:t xml:space="preserve">acerca de </w:t>
      </w:r>
      <w:r w:rsidR="004E298D" w:rsidRPr="009918B9">
        <w:rPr>
          <w:lang w:val="es-ES_tradnl"/>
        </w:rPr>
        <w:t xml:space="preserve">sus </w:t>
      </w:r>
      <w:r w:rsidR="00737467" w:rsidRPr="009918B9">
        <w:rPr>
          <w:lang w:val="es-ES_tradnl"/>
        </w:rPr>
        <w:t>antecedentes</w:t>
      </w:r>
      <w:r w:rsidR="004E298D" w:rsidRPr="009918B9">
        <w:rPr>
          <w:lang w:val="es-ES_tradnl"/>
        </w:rPr>
        <w:t xml:space="preserve"> y sus experiencias con dicho programa.  También estamos interesados en aprender acerca de algunas cosas que podrían dificultarle participar en este programa o encontrar trabajo.  Esta </w:t>
      </w:r>
      <w:r w:rsidR="005A78BD" w:rsidRPr="009918B9">
        <w:rPr>
          <w:lang w:val="es-ES_tradnl"/>
        </w:rPr>
        <w:t>i</w:t>
      </w:r>
      <w:r w:rsidR="004E298D" w:rsidRPr="009918B9">
        <w:rPr>
          <w:lang w:val="es-ES_tradnl"/>
        </w:rPr>
        <w:t>nformación nos ayudará a determinar qué funciona en estos proyectos piloto y qué podría mejorarse, por</w:t>
      </w:r>
      <w:r w:rsidR="005A78BD" w:rsidRPr="009918B9">
        <w:rPr>
          <w:lang w:val="es-ES_tradnl"/>
        </w:rPr>
        <w:t xml:space="preserve"> e</w:t>
      </w:r>
      <w:r w:rsidR="004E298D" w:rsidRPr="009918B9">
        <w:rPr>
          <w:lang w:val="es-ES_tradnl"/>
        </w:rPr>
        <w:t xml:space="preserve">so su aporte es invaluable para nosotros. Estamos llevando a cabo </w:t>
      </w:r>
      <w:r w:rsidR="00737467" w:rsidRPr="009918B9">
        <w:rPr>
          <w:lang w:val="es-ES_tradnl"/>
        </w:rPr>
        <w:t xml:space="preserve">estos grupos focales en </w:t>
      </w:r>
      <w:r w:rsidR="00A604DD" w:rsidRPr="009918B9">
        <w:rPr>
          <w:lang w:val="es-ES_tradnl"/>
        </w:rPr>
        <w:t>varios</w:t>
      </w:r>
      <w:r w:rsidR="00737467" w:rsidRPr="009918B9">
        <w:rPr>
          <w:lang w:val="es-ES_tradnl"/>
        </w:rPr>
        <w:t xml:space="preserve"> e</w:t>
      </w:r>
      <w:r w:rsidR="004E298D" w:rsidRPr="009918B9">
        <w:rPr>
          <w:lang w:val="es-ES_tradnl"/>
        </w:rPr>
        <w:t xml:space="preserve">stados en todo el país para comprender mejor cómo los programas de </w:t>
      </w:r>
      <w:r w:rsidR="005A78BD" w:rsidRPr="009918B9">
        <w:rPr>
          <w:lang w:val="es-ES_tradnl"/>
        </w:rPr>
        <w:t xml:space="preserve">trabajo y </w:t>
      </w:r>
      <w:r w:rsidR="004E298D" w:rsidRPr="009918B9">
        <w:rPr>
          <w:lang w:val="es-ES_tradnl"/>
        </w:rPr>
        <w:t>capacitación de SNAP [</w:t>
      </w:r>
      <w:r w:rsidR="00A604DD" w:rsidRPr="009918B9">
        <w:rPr>
          <w:lang w:val="es-ES_tradnl"/>
        </w:rPr>
        <w:t>NAME USED BY STATE</w:t>
      </w:r>
      <w:r w:rsidR="004E298D" w:rsidRPr="009918B9">
        <w:rPr>
          <w:lang w:val="es-ES_tradnl"/>
        </w:rPr>
        <w:t>] pueden satisfacer las necesidades y metas de personas como usted.</w:t>
      </w:r>
      <w:r w:rsidR="004E298D" w:rsidRPr="009918B9">
        <w:rPr>
          <w:lang w:val="es-US"/>
        </w:rPr>
        <w:t xml:space="preserve"> </w:t>
      </w:r>
    </w:p>
    <w:p w14:paraId="7D59CC50" w14:textId="452B607B" w:rsidR="004E298D" w:rsidRPr="009918B9" w:rsidRDefault="004E298D" w:rsidP="00E36B2A">
      <w:pPr>
        <w:pStyle w:val="Bullet"/>
        <w:rPr>
          <w:lang w:val="es-US"/>
        </w:rPr>
      </w:pPr>
      <w:r w:rsidRPr="009918B9">
        <w:rPr>
          <w:lang w:val="es-ES_tradnl"/>
        </w:rPr>
        <w:t xml:space="preserve">Antes de que </w:t>
      </w:r>
      <w:r w:rsidR="009918B9">
        <w:rPr>
          <w:lang w:val="es-ES_tradnl"/>
        </w:rPr>
        <w:t>empecemos</w:t>
      </w:r>
      <w:r w:rsidRPr="009918B9">
        <w:rPr>
          <w:lang w:val="es-ES_tradnl"/>
        </w:rPr>
        <w:t>, quiero conversar so</w:t>
      </w:r>
      <w:r w:rsidR="005A78BD" w:rsidRPr="009918B9">
        <w:rPr>
          <w:lang w:val="es-ES_tradnl"/>
        </w:rPr>
        <w:t>bre las pautas para la conversación</w:t>
      </w:r>
      <w:r w:rsidRPr="009918B9">
        <w:rPr>
          <w:lang w:val="es-ES_tradnl"/>
        </w:rPr>
        <w:t xml:space="preserve"> de hoy.  Su participación de hoy es voluntaria. </w:t>
      </w:r>
      <w:r w:rsidR="005A78BD" w:rsidRPr="009918B9">
        <w:rPr>
          <w:lang w:val="es-ES_tradnl"/>
        </w:rPr>
        <w:t>No tiene</w:t>
      </w:r>
      <w:r w:rsidRPr="009918B9">
        <w:rPr>
          <w:lang w:val="es-ES_tradnl"/>
        </w:rPr>
        <w:t xml:space="preserve"> que contesta</w:t>
      </w:r>
      <w:r w:rsidR="005A78BD" w:rsidRPr="009918B9">
        <w:rPr>
          <w:lang w:val="es-ES_tradnl"/>
        </w:rPr>
        <w:t xml:space="preserve">r </w:t>
      </w:r>
      <w:r w:rsidR="002A47ED" w:rsidRPr="009918B9">
        <w:rPr>
          <w:lang w:val="es-ES_tradnl"/>
        </w:rPr>
        <w:t>nin</w:t>
      </w:r>
      <w:r w:rsidR="005A78BD" w:rsidRPr="009918B9">
        <w:rPr>
          <w:lang w:val="es-ES_tradnl"/>
        </w:rPr>
        <w:t>guna pregunta que no quiera</w:t>
      </w:r>
      <w:r w:rsidRPr="009918B9">
        <w:rPr>
          <w:lang w:val="es-ES_tradnl"/>
        </w:rPr>
        <w:t>, y</w:t>
      </w:r>
      <w:r w:rsidR="005A78BD" w:rsidRPr="009918B9">
        <w:rPr>
          <w:lang w:val="es-ES_tradnl"/>
        </w:rPr>
        <w:t xml:space="preserve"> puede</w:t>
      </w:r>
      <w:r w:rsidRPr="009918B9">
        <w:rPr>
          <w:lang w:val="es-ES_tradnl"/>
        </w:rPr>
        <w:t xml:space="preserve"> dejar la sesión en cualquier m</w:t>
      </w:r>
      <w:r w:rsidR="005A78BD" w:rsidRPr="009918B9">
        <w:rPr>
          <w:lang w:val="es-ES_tradnl"/>
        </w:rPr>
        <w:t>omento. Al final de la conversación en</w:t>
      </w:r>
      <w:r w:rsidRPr="009918B9">
        <w:rPr>
          <w:lang w:val="es-ES_tradnl"/>
        </w:rPr>
        <w:t xml:space="preserve"> grupo, usted recibirá </w:t>
      </w:r>
      <w:r w:rsidR="00DE06F8">
        <w:rPr>
          <w:lang w:val="es-ES_tradnl"/>
        </w:rPr>
        <w:t xml:space="preserve">una tarjeta </w:t>
      </w:r>
      <w:r w:rsidR="00DE06F8" w:rsidRPr="00DE06F8">
        <w:rPr>
          <w:lang w:val="es-US"/>
        </w:rPr>
        <w:t>prepagada</w:t>
      </w:r>
      <w:r w:rsidR="00DE06F8">
        <w:rPr>
          <w:lang w:val="es-ES_tradnl"/>
        </w:rPr>
        <w:t xml:space="preserve"> de </w:t>
      </w:r>
      <w:r w:rsidRPr="009918B9">
        <w:rPr>
          <w:lang w:val="es-ES_tradnl"/>
        </w:rPr>
        <w:t>$50</w:t>
      </w:r>
      <w:r w:rsidR="00DE06F8">
        <w:rPr>
          <w:lang w:val="es-ES_tradnl"/>
        </w:rPr>
        <w:t xml:space="preserve"> de </w:t>
      </w:r>
      <w:r w:rsidR="00DE06F8" w:rsidRPr="00DE06F8">
        <w:rPr>
          <w:lang w:val="es-US"/>
        </w:rPr>
        <w:t>MAX Discover®</w:t>
      </w:r>
      <w:r w:rsidRPr="009918B9">
        <w:rPr>
          <w:lang w:val="es-US"/>
        </w:rPr>
        <w:t xml:space="preserve">. </w:t>
      </w:r>
    </w:p>
    <w:p w14:paraId="56E32257" w14:textId="38DDE63E" w:rsidR="004E298D" w:rsidRPr="009918B9" w:rsidRDefault="004E298D" w:rsidP="00E36B2A">
      <w:pPr>
        <w:pStyle w:val="Bullet"/>
        <w:rPr>
          <w:lang w:val="es-ES_tradnl"/>
        </w:rPr>
      </w:pPr>
      <w:r w:rsidRPr="009918B9">
        <w:rPr>
          <w:lang w:val="es-ES_tradnl"/>
        </w:rPr>
        <w:t>Lo que usted diga en esta sala será considerado privado. Res</w:t>
      </w:r>
      <w:r w:rsidR="00C13F71" w:rsidRPr="009918B9">
        <w:rPr>
          <w:lang w:val="es-ES_tradnl"/>
        </w:rPr>
        <w:t>umiremos lo que conversamos hoy y</w:t>
      </w:r>
      <w:r w:rsidR="0091662B" w:rsidRPr="009918B9">
        <w:rPr>
          <w:lang w:val="es-ES_tradnl"/>
        </w:rPr>
        <w:t xml:space="preserve"> lo</w:t>
      </w:r>
      <w:r w:rsidR="00C13F71" w:rsidRPr="009918B9">
        <w:rPr>
          <w:lang w:val="es-ES_tradnl"/>
        </w:rPr>
        <w:t xml:space="preserve"> reuniremos </w:t>
      </w:r>
      <w:r w:rsidR="0091662B" w:rsidRPr="009918B9">
        <w:rPr>
          <w:lang w:val="es-ES_tradnl"/>
        </w:rPr>
        <w:t>con</w:t>
      </w:r>
      <w:r w:rsidR="0091662B" w:rsidRPr="009918B9" w:rsidDel="0091662B">
        <w:rPr>
          <w:lang w:val="es-ES_tradnl"/>
        </w:rPr>
        <w:t xml:space="preserve"> </w:t>
      </w:r>
      <w:r w:rsidR="00C13F71" w:rsidRPr="009918B9">
        <w:rPr>
          <w:lang w:val="es-ES_tradnl"/>
        </w:rPr>
        <w:t xml:space="preserve">información que </w:t>
      </w:r>
      <w:r w:rsidR="002672E2" w:rsidRPr="009918B9">
        <w:rPr>
          <w:lang w:val="es-ES_tradnl"/>
        </w:rPr>
        <w:t>obtengamos</w:t>
      </w:r>
      <w:r w:rsidR="00C13F71" w:rsidRPr="009918B9">
        <w:rPr>
          <w:lang w:val="es-ES_tradnl"/>
        </w:rPr>
        <w:t xml:space="preserve"> de otros grupos como </w:t>
      </w:r>
      <w:r w:rsidR="002A47ED" w:rsidRPr="009918B9">
        <w:rPr>
          <w:lang w:val="es-ES_tradnl"/>
        </w:rPr>
        <w:t>é</w:t>
      </w:r>
      <w:r w:rsidR="00C13F71" w:rsidRPr="009918B9">
        <w:rPr>
          <w:lang w:val="es-ES_tradnl"/>
        </w:rPr>
        <w:t>ste</w:t>
      </w:r>
      <w:r w:rsidR="005A78BD" w:rsidRPr="009918B9">
        <w:rPr>
          <w:lang w:val="es-ES_tradnl"/>
        </w:rPr>
        <w:t>.  Nada de lo que usted diga estará</w:t>
      </w:r>
      <w:r w:rsidR="00C13F71" w:rsidRPr="009918B9">
        <w:rPr>
          <w:lang w:val="es-ES_tradnl"/>
        </w:rPr>
        <w:t xml:space="preserve"> relacionado con su nombre. También, nada de lo que usted diga afectará su elegibilidad para SNAP [</w:t>
      </w:r>
      <w:r w:rsidR="002A47ED" w:rsidRPr="009918B9">
        <w:rPr>
          <w:lang w:val="es-ES_tradnl"/>
        </w:rPr>
        <w:t>NAME USED BY STATE</w:t>
      </w:r>
      <w:r w:rsidR="00C13F71" w:rsidRPr="009918B9">
        <w:rPr>
          <w:lang w:val="es-ES_tradnl"/>
        </w:rPr>
        <w:t xml:space="preserve">] o cualquier otro programa. Por favor </w:t>
      </w:r>
      <w:r w:rsidR="00F433E2" w:rsidRPr="009918B9">
        <w:rPr>
          <w:lang w:val="es-ES_tradnl"/>
        </w:rPr>
        <w:t>respete</w:t>
      </w:r>
      <w:r w:rsidR="00C13F71" w:rsidRPr="009918B9">
        <w:rPr>
          <w:lang w:val="es-ES_tradnl"/>
        </w:rPr>
        <w:t xml:space="preserve"> la privacidad de los comentarios de las otras personas. </w:t>
      </w:r>
    </w:p>
    <w:p w14:paraId="2FBF3ED7" w14:textId="183DC0E8" w:rsidR="002F0F22" w:rsidRPr="009918B9" w:rsidRDefault="002F0F22" w:rsidP="00E36B2A">
      <w:pPr>
        <w:pStyle w:val="Bullet"/>
      </w:pPr>
      <w:r w:rsidRPr="009918B9">
        <w:rPr>
          <w:lang w:val="es-ES_tradnl"/>
        </w:rPr>
        <w:t>Queremos escuchar diferentes opiniones, de forma que si el resto del grupo siente de una forma y usted s</w:t>
      </w:r>
      <w:r w:rsidR="001B5804" w:rsidRPr="009918B9">
        <w:rPr>
          <w:lang w:val="es-ES_tradnl"/>
        </w:rPr>
        <w:t>iente diferente, por favor diga lo que piensa</w:t>
      </w:r>
      <w:r w:rsidR="00737467" w:rsidRPr="009918B9">
        <w:rPr>
          <w:lang w:val="es-ES_tradnl"/>
        </w:rPr>
        <w:t>. Esta i</w:t>
      </w:r>
      <w:r w:rsidRPr="009918B9">
        <w:rPr>
          <w:lang w:val="es-ES_tradnl"/>
        </w:rPr>
        <w:t xml:space="preserve">nformación es realmente importante para nosotros porque cada uno aquí </w:t>
      </w:r>
      <w:r w:rsidR="00737467" w:rsidRPr="009918B9">
        <w:rPr>
          <w:lang w:val="es-ES_tradnl"/>
        </w:rPr>
        <w:t xml:space="preserve">probablemente </w:t>
      </w:r>
      <w:r w:rsidRPr="009918B9">
        <w:rPr>
          <w:lang w:val="es-ES_tradnl"/>
        </w:rPr>
        <w:t xml:space="preserve">tiene diferentes experiencias.  No hay respuestas </w:t>
      </w:r>
      <w:r w:rsidR="001B5804" w:rsidRPr="009918B9">
        <w:rPr>
          <w:lang w:val="es-ES_tradnl"/>
        </w:rPr>
        <w:t>malas</w:t>
      </w:r>
      <w:r w:rsidR="001B5804" w:rsidRPr="009918B9">
        <w:t xml:space="preserve">. </w:t>
      </w:r>
    </w:p>
    <w:p w14:paraId="4D4AE16F" w14:textId="2CB83480" w:rsidR="001B5804" w:rsidRPr="009918B9" w:rsidRDefault="001B5804" w:rsidP="00E36B2A">
      <w:pPr>
        <w:pStyle w:val="Bullet"/>
        <w:rPr>
          <w:lang w:val="es-ES_tradnl"/>
        </w:rPr>
      </w:pPr>
      <w:r w:rsidRPr="009918B9">
        <w:rPr>
          <w:lang w:val="es-ES_tradnl"/>
        </w:rPr>
        <w:t xml:space="preserve">Debemos cubrir bastante hoy, y podría tener que interrumpirlos para mantener </w:t>
      </w:r>
      <w:r w:rsidR="005A78BD" w:rsidRPr="009918B9">
        <w:rPr>
          <w:lang w:val="es-ES_tradnl"/>
        </w:rPr>
        <w:t xml:space="preserve">el avance de </w:t>
      </w:r>
      <w:r w:rsidRPr="009918B9">
        <w:rPr>
          <w:lang w:val="es-ES_tradnl"/>
        </w:rPr>
        <w:t>la conversación.  Por favor no lo tome personal; tenemos que asegurarnos que completamos las preguntas que tenemos para usted</w:t>
      </w:r>
      <w:r w:rsidR="00737467" w:rsidRPr="009918B9">
        <w:rPr>
          <w:lang w:val="es-ES_tradnl"/>
        </w:rPr>
        <w:t>es</w:t>
      </w:r>
      <w:r w:rsidRPr="009918B9">
        <w:rPr>
          <w:lang w:val="es-ES_tradnl"/>
        </w:rPr>
        <w:t xml:space="preserve"> en</w:t>
      </w:r>
      <w:r w:rsidR="008133FC">
        <w:rPr>
          <w:lang w:val="es-ES_tradnl"/>
        </w:rPr>
        <w:t xml:space="preserve"> una cantidad </w:t>
      </w:r>
      <w:r w:rsidR="008133FC" w:rsidRPr="008133FC">
        <w:rPr>
          <w:lang w:val="es-ES_tradnl"/>
        </w:rPr>
        <w:t>pequeña de tiempo</w:t>
      </w:r>
      <w:r w:rsidRPr="008133FC">
        <w:rPr>
          <w:lang w:val="es-ES_tradnl"/>
        </w:rPr>
        <w:t>.</w:t>
      </w:r>
      <w:r w:rsidRPr="009918B9">
        <w:rPr>
          <w:lang w:val="es-ES_tradnl"/>
        </w:rPr>
        <w:t xml:space="preserve">  </w:t>
      </w:r>
    </w:p>
    <w:p w14:paraId="3EA025AA" w14:textId="75FF35AB" w:rsidR="002A47ED" w:rsidRPr="009918B9" w:rsidRDefault="002A47ED" w:rsidP="008133FC">
      <w:pPr>
        <w:pStyle w:val="Bullet"/>
        <w:numPr>
          <w:ilvl w:val="0"/>
          <w:numId w:val="0"/>
        </w:numPr>
        <w:ind w:left="432"/>
        <w:rPr>
          <w:lang w:val="es-US"/>
        </w:rPr>
      </w:pPr>
    </w:p>
    <w:p w14:paraId="39B342D2" w14:textId="082A7FA8" w:rsidR="00B679AB" w:rsidRPr="009918B9" w:rsidRDefault="001B5804" w:rsidP="00E36B2A">
      <w:pPr>
        <w:pStyle w:val="Bullet"/>
        <w:rPr>
          <w:lang w:val="es-US"/>
        </w:rPr>
      </w:pPr>
      <w:r w:rsidRPr="009918B9">
        <w:rPr>
          <w:lang w:val="es-ES_tradnl"/>
        </w:rPr>
        <w:t xml:space="preserve">La sesión durará </w:t>
      </w:r>
      <w:r w:rsidR="002A47ED" w:rsidRPr="009918B9">
        <w:rPr>
          <w:lang w:val="es-ES_tradnl"/>
        </w:rPr>
        <w:t xml:space="preserve">unos </w:t>
      </w:r>
      <w:r w:rsidRPr="009918B9">
        <w:rPr>
          <w:lang w:val="es-ES_tradnl"/>
        </w:rPr>
        <w:t>90 minutos. No hemos planeado un receso, pero siéntase en la libertad de levantarse</w:t>
      </w:r>
      <w:r w:rsidR="005A78BD" w:rsidRPr="009918B9">
        <w:rPr>
          <w:lang w:val="es-ES_tradnl"/>
        </w:rPr>
        <w:t xml:space="preserve"> en cualquier momento</w:t>
      </w:r>
      <w:r w:rsidRPr="009918B9">
        <w:rPr>
          <w:lang w:val="es-ES_tradnl"/>
        </w:rPr>
        <w:t xml:space="preserve"> para estirarse, usar el baño o servirse algo de comer o beber.  Los baños están ubicados [</w:t>
      </w:r>
      <w:r w:rsidR="008133FC" w:rsidRPr="008133FC">
        <w:rPr>
          <w:lang w:val="es-ES_tradnl"/>
        </w:rPr>
        <w:t>DESCRIBE LOCATION</w:t>
      </w:r>
      <w:r w:rsidRPr="008133FC">
        <w:rPr>
          <w:lang w:val="es-ES_tradnl"/>
        </w:rPr>
        <w:t>].</w:t>
      </w:r>
      <w:r w:rsidRPr="009918B9">
        <w:rPr>
          <w:lang w:val="es-ES_tradnl"/>
        </w:rPr>
        <w:t xml:space="preserve">  Les pedimos que solamente una persona a la vez esté afuera de la sala para ir al baño</w:t>
      </w:r>
      <w:r w:rsidRPr="009918B9">
        <w:rPr>
          <w:lang w:val="es-US"/>
        </w:rPr>
        <w:t xml:space="preserve">. </w:t>
      </w:r>
    </w:p>
    <w:p w14:paraId="5A4C8BED" w14:textId="3CCEC284" w:rsidR="00E51513" w:rsidRPr="009918B9" w:rsidRDefault="001B5804" w:rsidP="00181640">
      <w:pPr>
        <w:pStyle w:val="Bullet"/>
        <w:numPr>
          <w:ilvl w:val="0"/>
          <w:numId w:val="0"/>
        </w:numPr>
        <w:ind w:left="432"/>
        <w:rPr>
          <w:lang w:val="es-US"/>
        </w:rPr>
      </w:pPr>
      <w:r w:rsidRPr="009918B9">
        <w:rPr>
          <w:lang w:val="es-ES_tradnl"/>
        </w:rPr>
        <w:lastRenderedPageBreak/>
        <w:t>Me gustaría grabar la conversación hoy, de forma que si lo hago no tendré que tomar notas y puedo prestarles toda mi atención.  Si usted tiene algo que le gustaría que no se grabara, solamente déjeme saberlo y puedo detener la grabadora.  Nada de lo que usted diga ser</w:t>
      </w:r>
      <w:r w:rsidR="005A78BD" w:rsidRPr="009918B9">
        <w:rPr>
          <w:lang w:val="es-ES_tradnl"/>
        </w:rPr>
        <w:t>á compartido con la agencia</w:t>
      </w:r>
      <w:r w:rsidRPr="009918B9">
        <w:rPr>
          <w:lang w:val="es-ES_tradnl"/>
        </w:rPr>
        <w:t xml:space="preserve"> SNAP y no afectará sus beneficios.  Su participación es voluntaria.  ¿Está</w:t>
      </w:r>
      <w:r w:rsidR="00181640" w:rsidRPr="009918B9">
        <w:rPr>
          <w:lang w:val="es-ES_tradnl"/>
        </w:rPr>
        <w:t>n todos</w:t>
      </w:r>
      <w:r w:rsidRPr="009918B9">
        <w:rPr>
          <w:lang w:val="es-ES_tradnl"/>
        </w:rPr>
        <w:t xml:space="preserve"> de acuerdo en participar? ¿Podemos grabar la conversación?</w:t>
      </w:r>
      <w:r w:rsidRPr="009918B9">
        <w:rPr>
          <w:lang w:val="es-US"/>
        </w:rPr>
        <w:t xml:space="preserve"> </w:t>
      </w:r>
    </w:p>
    <w:p w14:paraId="45A0D96A" w14:textId="369CD735" w:rsidR="00E51513" w:rsidRPr="009918B9" w:rsidRDefault="001B5804" w:rsidP="00E36B2A">
      <w:pPr>
        <w:pStyle w:val="Bullet"/>
        <w:rPr>
          <w:lang w:val="es-US"/>
        </w:rPr>
      </w:pPr>
      <w:r w:rsidRPr="009918B9">
        <w:rPr>
          <w:lang w:val="es-ES_tradnl"/>
        </w:rPr>
        <w:t>¿Tiene</w:t>
      </w:r>
      <w:r w:rsidR="00181640" w:rsidRPr="009918B9">
        <w:rPr>
          <w:lang w:val="es-ES_tradnl"/>
        </w:rPr>
        <w:t>n</w:t>
      </w:r>
      <w:r w:rsidRPr="009918B9">
        <w:rPr>
          <w:lang w:val="es-ES_tradnl"/>
        </w:rPr>
        <w:t xml:space="preserve"> algunas preguntas para mí antes de </w:t>
      </w:r>
      <w:r w:rsidR="005A78BD" w:rsidRPr="009918B9">
        <w:rPr>
          <w:lang w:val="es-ES_tradnl"/>
        </w:rPr>
        <w:t xml:space="preserve">que </w:t>
      </w:r>
      <w:r w:rsidR="009918B9">
        <w:rPr>
          <w:lang w:val="es-ES_tradnl"/>
        </w:rPr>
        <w:t>empec</w:t>
      </w:r>
      <w:r w:rsidR="005A78BD" w:rsidRPr="009918B9">
        <w:rPr>
          <w:lang w:val="es-ES_tradnl"/>
        </w:rPr>
        <w:t>emos</w:t>
      </w:r>
      <w:r w:rsidRPr="009918B9">
        <w:rPr>
          <w:lang w:val="es-ES_tradnl"/>
        </w:rPr>
        <w:t>?</w:t>
      </w:r>
      <w:r w:rsidRPr="009918B9">
        <w:rPr>
          <w:lang w:val="es-US"/>
        </w:rPr>
        <w:t xml:space="preserve"> </w:t>
      </w:r>
    </w:p>
    <w:p w14:paraId="46C19AF0" w14:textId="269B625C" w:rsidR="00E51513" w:rsidRPr="009918B9" w:rsidRDefault="001B5804" w:rsidP="00610559">
      <w:pPr>
        <w:pStyle w:val="DashLASTSS"/>
      </w:pPr>
      <w:r w:rsidRPr="00DE06F8">
        <w:rPr>
          <w:lang w:val="es-US"/>
        </w:rPr>
        <w:t xml:space="preserve"> </w:t>
      </w:r>
      <w:r w:rsidRPr="008133FC">
        <w:t>[</w:t>
      </w:r>
      <w:r w:rsidR="00181640" w:rsidRPr="008133FC">
        <w:rPr>
          <w:b/>
        </w:rPr>
        <w:t>Interviewer</w:t>
      </w:r>
      <w:r w:rsidR="00181640" w:rsidRPr="008133FC">
        <w:t xml:space="preserve">: </w:t>
      </w:r>
      <w:r w:rsidR="008133FC" w:rsidRPr="008133FC">
        <w:t xml:space="preserve">TURN ON THE TAPE RECORDER.] </w:t>
      </w:r>
      <w:r w:rsidRPr="009918B9">
        <w:rPr>
          <w:lang w:val="es-ES_tradnl"/>
        </w:rPr>
        <w:t xml:space="preserve">] Bueno, he encendido la grabadora.  ¿Puedo </w:t>
      </w:r>
      <w:r w:rsidR="00750787" w:rsidRPr="009918B9">
        <w:rPr>
          <w:lang w:val="es-ES_tradnl"/>
        </w:rPr>
        <w:t>confirmar</w:t>
      </w:r>
      <w:r w:rsidRPr="009918B9">
        <w:rPr>
          <w:lang w:val="es-ES_tradnl"/>
        </w:rPr>
        <w:t xml:space="preserve"> </w:t>
      </w:r>
      <w:r w:rsidR="00737467" w:rsidRPr="009918B9">
        <w:rPr>
          <w:lang w:val="es-ES_tradnl"/>
        </w:rPr>
        <w:t xml:space="preserve">que </w:t>
      </w:r>
      <w:r w:rsidRPr="009918B9">
        <w:rPr>
          <w:lang w:val="es-ES_tradnl"/>
        </w:rPr>
        <w:t xml:space="preserve">cada uno de ustedes estuvo de acuerdo en dejarme grabar esta conversación?  </w:t>
      </w:r>
      <w:r w:rsidRPr="009918B9">
        <w:t>[</w:t>
      </w:r>
      <w:r w:rsidR="00181640" w:rsidRPr="008133FC">
        <w:rPr>
          <w:b/>
        </w:rPr>
        <w:t>Interviewer</w:t>
      </w:r>
      <w:r w:rsidR="00181640" w:rsidRPr="009918B9">
        <w:t xml:space="preserve">: </w:t>
      </w:r>
      <w:r w:rsidR="008133FC" w:rsidRPr="009918B9">
        <w:t>GET VERBAL CONSENT TO TAPE ON THE TAPE RECORD</w:t>
      </w:r>
      <w:r w:rsidR="004C0915">
        <w:t>ER</w:t>
      </w:r>
      <w:r w:rsidR="008133FC" w:rsidRPr="009918B9">
        <w:t>.</w:t>
      </w:r>
      <w:r w:rsidR="008133FC" w:rsidRPr="009918B9" w:rsidDel="00181640">
        <w:t xml:space="preserve"> </w:t>
      </w:r>
    </w:p>
    <w:p w14:paraId="2B772B5E" w14:textId="67AA3581" w:rsidR="00B679AB" w:rsidRPr="009918B9" w:rsidRDefault="00E36B2A" w:rsidP="00B679AB">
      <w:pPr>
        <w:pStyle w:val="H3Alpha"/>
        <w:rPr>
          <w:lang w:val="es-US"/>
        </w:rPr>
      </w:pPr>
      <w:r w:rsidRPr="009918B9">
        <w:rPr>
          <w:lang w:val="es-US"/>
        </w:rPr>
        <w:t>A.</w:t>
      </w:r>
      <w:r w:rsidRPr="009918B9">
        <w:rPr>
          <w:lang w:val="es-US"/>
        </w:rPr>
        <w:tab/>
      </w:r>
      <w:r w:rsidR="00B679AB" w:rsidRPr="009918B9">
        <w:rPr>
          <w:lang w:val="es-US"/>
        </w:rPr>
        <w:t>Introductions</w:t>
      </w:r>
    </w:p>
    <w:p w14:paraId="15C77C42" w14:textId="0638407D" w:rsidR="00B679AB" w:rsidRPr="009918B9" w:rsidRDefault="00C373C9" w:rsidP="00B679AB">
      <w:pPr>
        <w:spacing w:after="120" w:line="240" w:lineRule="auto"/>
        <w:rPr>
          <w:lang w:val="es-US"/>
        </w:rPr>
      </w:pPr>
      <w:r w:rsidRPr="009918B9">
        <w:rPr>
          <w:lang w:val="es-US"/>
        </w:rPr>
        <w:t xml:space="preserve">Empecemos conociéndonos un poquito. </w:t>
      </w:r>
      <w:r w:rsidRPr="009918B9">
        <w:rPr>
          <w:lang w:val="es-ES_tradnl"/>
        </w:rPr>
        <w:t>Por favor, uno a la vez, comparta:</w:t>
      </w:r>
      <w:r w:rsidRPr="009918B9">
        <w:rPr>
          <w:lang w:val="es-US"/>
        </w:rPr>
        <w:t xml:space="preserve"> </w:t>
      </w:r>
    </w:p>
    <w:p w14:paraId="20F6B1EA" w14:textId="222023C2" w:rsidR="00B679AB" w:rsidRPr="009918B9" w:rsidRDefault="00C373C9" w:rsidP="00610559">
      <w:pPr>
        <w:pStyle w:val="Bullet"/>
      </w:pPr>
      <w:r w:rsidRPr="009918B9">
        <w:rPr>
          <w:lang w:val="es-ES_tradnl"/>
        </w:rPr>
        <w:t>Primer nombre</w:t>
      </w:r>
    </w:p>
    <w:p w14:paraId="28C95BDA" w14:textId="47F18D9C" w:rsidR="00B679AB" w:rsidRPr="009918B9" w:rsidRDefault="00C373C9" w:rsidP="00610559">
      <w:pPr>
        <w:pStyle w:val="BulletLastSS"/>
        <w:ind w:left="450" w:hanging="450"/>
        <w:rPr>
          <w:lang w:val="es-US"/>
        </w:rPr>
      </w:pPr>
      <w:r w:rsidRPr="009918B9">
        <w:rPr>
          <w:lang w:val="es-ES_tradnl"/>
        </w:rPr>
        <w:t>De todos los trabajos que ha tenido, ¿cuál ha sido su preferido y por qué?</w:t>
      </w:r>
      <w:r w:rsidRPr="009918B9">
        <w:rPr>
          <w:lang w:val="es-US"/>
        </w:rPr>
        <w:t xml:space="preserve"> </w:t>
      </w:r>
    </w:p>
    <w:p w14:paraId="4FD58400" w14:textId="55D89968" w:rsidR="00B679AB" w:rsidRPr="009918B9" w:rsidRDefault="00B679AB" w:rsidP="00B679AB">
      <w:pPr>
        <w:pStyle w:val="H3Alpha"/>
        <w:rPr>
          <w:lang w:val="fr-FR"/>
        </w:rPr>
      </w:pPr>
      <w:r w:rsidRPr="009918B9">
        <w:rPr>
          <w:lang w:val="fr-FR"/>
        </w:rPr>
        <w:t>B</w:t>
      </w:r>
      <w:r w:rsidR="00E36B2A" w:rsidRPr="009918B9">
        <w:rPr>
          <w:lang w:val="fr-FR"/>
        </w:rPr>
        <w:t>.</w:t>
      </w:r>
      <w:r w:rsidR="00E36B2A" w:rsidRPr="009918B9">
        <w:rPr>
          <w:lang w:val="fr-FR"/>
        </w:rPr>
        <w:tab/>
      </w:r>
      <w:r w:rsidRPr="009918B9">
        <w:rPr>
          <w:lang w:val="fr-FR"/>
        </w:rPr>
        <w:t>E</w:t>
      </w:r>
      <w:r w:rsidR="00623C93" w:rsidRPr="009918B9">
        <w:rPr>
          <w:lang w:val="fr-FR"/>
        </w:rPr>
        <w:t>mployment and training</w:t>
      </w:r>
      <w:r w:rsidRPr="009918B9">
        <w:rPr>
          <w:lang w:val="fr-FR"/>
        </w:rPr>
        <w:t xml:space="preserve"> </w:t>
      </w:r>
      <w:r w:rsidR="00623C93" w:rsidRPr="009918B9">
        <w:rPr>
          <w:lang w:val="fr-FR"/>
        </w:rPr>
        <w:t>p</w:t>
      </w:r>
      <w:r w:rsidRPr="009918B9">
        <w:rPr>
          <w:lang w:val="fr-FR"/>
        </w:rPr>
        <w:t>articipation</w:t>
      </w:r>
    </w:p>
    <w:p w14:paraId="3D538C4C" w14:textId="18DF9751" w:rsidR="00E36B2A" w:rsidRPr="009918B9" w:rsidRDefault="0038040A" w:rsidP="00E36B2A">
      <w:pPr>
        <w:pStyle w:val="Bullet"/>
        <w:rPr>
          <w:b/>
          <w:lang w:val="es-US"/>
        </w:rPr>
      </w:pPr>
      <w:r w:rsidRPr="009918B9">
        <w:rPr>
          <w:lang w:val="es-ES_tradnl"/>
        </w:rPr>
        <w:t xml:space="preserve">Vamos a </w:t>
      </w:r>
      <w:r w:rsidR="004B1C38">
        <w:rPr>
          <w:lang w:val="es-ES_tradnl"/>
        </w:rPr>
        <w:t>comenzar</w:t>
      </w:r>
      <w:r w:rsidRPr="009918B9">
        <w:rPr>
          <w:lang w:val="es-ES_tradnl"/>
        </w:rPr>
        <w:t xml:space="preserve"> hablando del </w:t>
      </w:r>
      <w:r w:rsidR="005A78BD" w:rsidRPr="009918B9">
        <w:rPr>
          <w:lang w:val="es-ES_tradnl"/>
        </w:rPr>
        <w:t>ú</w:t>
      </w:r>
      <w:r w:rsidRPr="009918B9">
        <w:rPr>
          <w:lang w:val="es-ES_tradnl"/>
        </w:rPr>
        <w:t xml:space="preserve">ltimo </w:t>
      </w:r>
      <w:r w:rsidR="00F012F6" w:rsidRPr="009918B9">
        <w:rPr>
          <w:lang w:val="es-ES_tradnl"/>
        </w:rPr>
        <w:t>programa de trabajo y capacitación</w:t>
      </w:r>
      <w:r w:rsidRPr="009918B9">
        <w:rPr>
          <w:lang w:val="es-ES_tradnl"/>
        </w:rPr>
        <w:t xml:space="preserve"> de SNAP [</w:t>
      </w:r>
      <w:r w:rsidR="008133FC" w:rsidRPr="009918B9">
        <w:rPr>
          <w:lang w:val="es-ES_tradnl"/>
        </w:rPr>
        <w:t>NAME USED BY STATE]</w:t>
      </w:r>
      <w:r w:rsidRPr="009918B9">
        <w:rPr>
          <w:lang w:val="es-ES_tradnl"/>
        </w:rPr>
        <w:t xml:space="preserve"> en el cual participó. Vamos alrededor de la mesa.  Me gustaría que cada uno de ustedes me diga el nombre del programa y hace cuánto tiempo participó o si está actualmente participando en un programa.</w:t>
      </w:r>
      <w:r w:rsidRPr="009918B9">
        <w:rPr>
          <w:lang w:val="es-US"/>
        </w:rPr>
        <w:t xml:space="preserve"> </w:t>
      </w:r>
    </w:p>
    <w:p w14:paraId="641792FD" w14:textId="520A4653" w:rsidR="00FE44E7" w:rsidRPr="009918B9" w:rsidRDefault="00B679AB" w:rsidP="00FE44E7">
      <w:pPr>
        <w:pStyle w:val="Bullet"/>
        <w:numPr>
          <w:ilvl w:val="0"/>
          <w:numId w:val="0"/>
        </w:numPr>
        <w:ind w:left="432"/>
        <w:rPr>
          <w:lang w:val="es-ES_tradnl"/>
        </w:rPr>
      </w:pPr>
      <w:r w:rsidRPr="009918B9">
        <w:rPr>
          <w:b/>
        </w:rPr>
        <w:t xml:space="preserve">[Moderator note: </w:t>
      </w:r>
      <w:r w:rsidR="008133FC" w:rsidRPr="009918B9">
        <w:t xml:space="preserve">ENSURE SNAP EMPLOYMENT AND TRAINING PROGRAMS ARE NAMED. </w:t>
      </w:r>
      <w:r w:rsidR="008133FC" w:rsidRPr="008133FC">
        <w:rPr>
          <w:lang w:val="es-US"/>
        </w:rPr>
        <w:t>IF NOT, PROVIDE CLARIFICATION</w:t>
      </w:r>
      <w:r w:rsidRPr="008133FC">
        <w:rPr>
          <w:lang w:val="es-US"/>
        </w:rPr>
        <w:t>.]</w:t>
      </w:r>
      <w:r w:rsidR="0038040A" w:rsidRPr="008133FC">
        <w:rPr>
          <w:lang w:val="es-US"/>
        </w:rPr>
        <w:t xml:space="preserve"> </w:t>
      </w:r>
    </w:p>
    <w:p w14:paraId="23AAE857" w14:textId="5D3CCD72" w:rsidR="00B679AB" w:rsidRPr="009918B9" w:rsidRDefault="00922FBE" w:rsidP="00FE44E7">
      <w:pPr>
        <w:pStyle w:val="Bullet"/>
        <w:numPr>
          <w:ilvl w:val="0"/>
          <w:numId w:val="0"/>
        </w:numPr>
        <w:ind w:left="432"/>
        <w:rPr>
          <w:b/>
        </w:rPr>
      </w:pPr>
      <w:r w:rsidRPr="009918B9">
        <w:rPr>
          <w:lang w:val="es-ES_tradnl"/>
        </w:rPr>
        <w:t xml:space="preserve">¿Ahora puede alguien describirme cómo era su programa? Por ejemplo, </w:t>
      </w:r>
      <w:r w:rsidR="002749DA" w:rsidRPr="009918B9">
        <w:rPr>
          <w:lang w:val="es-ES_tradnl"/>
        </w:rPr>
        <w:t>¿</w:t>
      </w:r>
      <w:r w:rsidRPr="009918B9">
        <w:rPr>
          <w:lang w:val="es-ES_tradnl"/>
        </w:rPr>
        <w:t xml:space="preserve">en </w:t>
      </w:r>
      <w:r w:rsidR="00750787" w:rsidRPr="009918B9">
        <w:rPr>
          <w:lang w:val="es-ES_tradnl"/>
        </w:rPr>
        <w:t>qué</w:t>
      </w:r>
      <w:r w:rsidRPr="009918B9">
        <w:rPr>
          <w:lang w:val="es-ES_tradnl"/>
        </w:rPr>
        <w:t xml:space="preserve"> tipo</w:t>
      </w:r>
      <w:r w:rsidR="00FE44E7" w:rsidRPr="009918B9">
        <w:rPr>
          <w:lang w:val="es-ES_tradnl"/>
        </w:rPr>
        <w:t>s</w:t>
      </w:r>
      <w:r w:rsidRPr="009918B9">
        <w:rPr>
          <w:lang w:val="es-ES_tradnl"/>
        </w:rPr>
        <w:t xml:space="preserve"> de actividades participó usted? ¿Qué tipo</w:t>
      </w:r>
      <w:r w:rsidR="00FE44E7" w:rsidRPr="009918B9">
        <w:rPr>
          <w:lang w:val="es-ES_tradnl"/>
        </w:rPr>
        <w:t>s</w:t>
      </w:r>
      <w:r w:rsidRPr="009918B9">
        <w:rPr>
          <w:lang w:val="es-ES_tradnl"/>
        </w:rPr>
        <w:t xml:space="preserve"> de servicios recibió? ¿Qué tipos de oportunidades de capacitación le ofrecieron? ¿Qué aprendió por medio del programa de </w:t>
      </w:r>
      <w:r w:rsidR="005A78BD" w:rsidRPr="009918B9">
        <w:rPr>
          <w:lang w:val="es-ES_tradnl"/>
        </w:rPr>
        <w:t xml:space="preserve">trabajo y </w:t>
      </w:r>
      <w:r w:rsidRPr="009918B9">
        <w:rPr>
          <w:lang w:val="es-ES_tradnl"/>
        </w:rPr>
        <w:t>capacitación</w:t>
      </w:r>
      <w:r w:rsidR="006A2E99" w:rsidRPr="009918B9">
        <w:rPr>
          <w:lang w:val="es-ES_tradnl"/>
        </w:rPr>
        <w:t>? ¿A q</w:t>
      </w:r>
      <w:r w:rsidRPr="009918B9">
        <w:rPr>
          <w:lang w:val="es-ES_tradnl"/>
        </w:rPr>
        <w:t xml:space="preserve">uién </w:t>
      </w:r>
      <w:r w:rsidR="006A2E99" w:rsidRPr="009918B9">
        <w:rPr>
          <w:lang w:val="es-ES_tradnl"/>
        </w:rPr>
        <w:t xml:space="preserve">le gustaría </w:t>
      </w:r>
      <w:r w:rsidRPr="009918B9">
        <w:rPr>
          <w:lang w:val="es-ES_tradnl"/>
        </w:rPr>
        <w:t>empezar?</w:t>
      </w:r>
      <w:r w:rsidRPr="009918B9">
        <w:t xml:space="preserve"> </w:t>
      </w:r>
    </w:p>
    <w:p w14:paraId="0E080309" w14:textId="41FA35C7" w:rsidR="00F95BBA" w:rsidRPr="009918B9" w:rsidRDefault="00F95BBA" w:rsidP="005C0243">
      <w:pPr>
        <w:pStyle w:val="Bullet"/>
        <w:numPr>
          <w:ilvl w:val="0"/>
          <w:numId w:val="0"/>
        </w:numPr>
        <w:rPr>
          <w:b/>
        </w:rPr>
      </w:pPr>
      <w:r w:rsidRPr="009918B9">
        <w:tab/>
      </w:r>
      <w:r w:rsidRPr="009918B9">
        <w:rPr>
          <w:b/>
        </w:rPr>
        <w:t xml:space="preserve">Probes: </w:t>
      </w:r>
    </w:p>
    <w:p w14:paraId="25121051" w14:textId="68668CB2" w:rsidR="00F95BBA" w:rsidRPr="004B1C38" w:rsidRDefault="00833B5E" w:rsidP="00610559">
      <w:pPr>
        <w:pStyle w:val="Dash"/>
        <w:rPr>
          <w:lang w:val="es-US"/>
        </w:rPr>
      </w:pPr>
      <w:r w:rsidRPr="009918B9">
        <w:rPr>
          <w:lang w:val="es-ES_tradnl"/>
        </w:rPr>
        <w:t>¿Participó en actividades que mejoraron las habilidades que usted tiene? Si la respuesta es sí, ¿qué tipo de habilidades?</w:t>
      </w:r>
      <w:r w:rsidRPr="004B1C38">
        <w:rPr>
          <w:lang w:val="es-US"/>
        </w:rPr>
        <w:t xml:space="preserve"> </w:t>
      </w:r>
      <w:r w:rsidR="00F95BBA" w:rsidRPr="004B1C38">
        <w:rPr>
          <w:lang w:val="es-US"/>
        </w:rPr>
        <w:t xml:space="preserve"> </w:t>
      </w:r>
    </w:p>
    <w:p w14:paraId="0E3532D8" w14:textId="79119717" w:rsidR="00F95BBA" w:rsidRPr="009918B9" w:rsidRDefault="00833B5E" w:rsidP="00610559">
      <w:pPr>
        <w:pStyle w:val="Dash"/>
        <w:rPr>
          <w:lang w:val="es-US"/>
        </w:rPr>
      </w:pPr>
      <w:r w:rsidRPr="009918B9">
        <w:rPr>
          <w:lang w:val="es-ES_tradnl"/>
        </w:rPr>
        <w:t>¿Incluyó la capacitación habilidades académicas básicas como lectura, escritura o matemática?</w:t>
      </w:r>
      <w:r w:rsidRPr="009918B9">
        <w:rPr>
          <w:lang w:val="es-US"/>
        </w:rPr>
        <w:t xml:space="preserve"> </w:t>
      </w:r>
    </w:p>
    <w:p w14:paraId="7C82DBB2" w14:textId="32DE532E" w:rsidR="00F95BBA" w:rsidRPr="009918B9" w:rsidRDefault="00F95BBA" w:rsidP="00610559">
      <w:pPr>
        <w:pStyle w:val="Dash"/>
        <w:rPr>
          <w:lang w:val="es-US"/>
        </w:rPr>
      </w:pPr>
      <w:r w:rsidRPr="009918B9">
        <w:rPr>
          <w:lang w:val="es-US"/>
        </w:rPr>
        <w:t xml:space="preserve">  </w:t>
      </w:r>
      <w:r w:rsidR="00833B5E" w:rsidRPr="009918B9">
        <w:rPr>
          <w:lang w:val="es-US"/>
        </w:rPr>
        <w:t>¿</w:t>
      </w:r>
      <w:r w:rsidR="00833B5E" w:rsidRPr="009918B9">
        <w:rPr>
          <w:lang w:val="es-ES_tradnl"/>
        </w:rPr>
        <w:t xml:space="preserve">Incluyó la </w:t>
      </w:r>
      <w:r w:rsidR="002749DA" w:rsidRPr="009918B9">
        <w:rPr>
          <w:lang w:val="es-ES_tradnl"/>
        </w:rPr>
        <w:t>capacitación</w:t>
      </w:r>
      <w:r w:rsidR="00833B5E" w:rsidRPr="009918B9">
        <w:rPr>
          <w:lang w:val="es-ES_tradnl"/>
        </w:rPr>
        <w:t xml:space="preserve"> habilidades laborales generales como buenos hábitos laborales</w:t>
      </w:r>
      <w:r w:rsidR="00833B5E" w:rsidRPr="009918B9">
        <w:rPr>
          <w:lang w:val="es-US"/>
        </w:rPr>
        <w:t>?</w:t>
      </w:r>
    </w:p>
    <w:p w14:paraId="15C298FB" w14:textId="75E1CA61" w:rsidR="00482024" w:rsidRPr="009918B9" w:rsidRDefault="00833B5E" w:rsidP="00610559">
      <w:pPr>
        <w:pStyle w:val="Dash"/>
        <w:rPr>
          <w:b/>
          <w:lang w:val="es-US"/>
        </w:rPr>
      </w:pPr>
      <w:r w:rsidRPr="009918B9">
        <w:rPr>
          <w:lang w:val="es-ES_tradnl"/>
        </w:rPr>
        <w:t>¿Aprendió habilidades para un tipo de trabajo en particular como un trabajo en cuidado de la salud?</w:t>
      </w:r>
      <w:r w:rsidRPr="009918B9">
        <w:rPr>
          <w:lang w:val="es-US"/>
        </w:rPr>
        <w:t xml:space="preserve"> </w:t>
      </w:r>
    </w:p>
    <w:p w14:paraId="30DDA470" w14:textId="7F880F1C" w:rsidR="00F95BBA" w:rsidRPr="009918B9" w:rsidRDefault="00833B5E" w:rsidP="00610559">
      <w:pPr>
        <w:pStyle w:val="DashLASTSS"/>
        <w:rPr>
          <w:b/>
          <w:lang w:val="es-US"/>
        </w:rPr>
      </w:pPr>
      <w:r w:rsidRPr="009918B9">
        <w:rPr>
          <w:lang w:val="es-ES_tradnl"/>
        </w:rPr>
        <w:t>¿Recibió ayuda para buscar un trabajo? ¿Qué tipo de ayuda recibió?</w:t>
      </w:r>
      <w:r w:rsidRPr="009918B9">
        <w:rPr>
          <w:lang w:val="es-US"/>
        </w:rPr>
        <w:t xml:space="preserve"> </w:t>
      </w:r>
    </w:p>
    <w:p w14:paraId="1C637FC5" w14:textId="4D1E262B" w:rsidR="00C543C1" w:rsidRPr="009918B9" w:rsidRDefault="00C543C1" w:rsidP="00E36B2A">
      <w:pPr>
        <w:pStyle w:val="Bullet"/>
        <w:numPr>
          <w:ilvl w:val="0"/>
          <w:numId w:val="0"/>
        </w:numPr>
        <w:ind w:left="432"/>
      </w:pPr>
      <w:r w:rsidRPr="009918B9">
        <w:t>[</w:t>
      </w:r>
      <w:r w:rsidRPr="009918B9">
        <w:rPr>
          <w:b/>
        </w:rPr>
        <w:t xml:space="preserve">Moderator note: </w:t>
      </w:r>
      <w:r w:rsidR="008133FC" w:rsidRPr="009918B9">
        <w:t>THROUGHOUT THIS SET OF QUESTIONS, YOU SHOULD CHECK TO SEE IF OTHER CLIENTS HAVE HAD SIMILAR OR DIFFERENT EXPERIENCES</w:t>
      </w:r>
      <w:r w:rsidRPr="009918B9">
        <w:t>.]</w:t>
      </w:r>
      <w:r w:rsidR="00856667" w:rsidRPr="009918B9">
        <w:t xml:space="preserve"> </w:t>
      </w:r>
    </w:p>
    <w:p w14:paraId="04A9B8E6" w14:textId="72636D79" w:rsidR="00E60C96" w:rsidRPr="009918B9" w:rsidRDefault="00E60C96" w:rsidP="00E36B2A">
      <w:pPr>
        <w:pStyle w:val="Bullet"/>
        <w:rPr>
          <w:b/>
          <w:lang w:val="es-US"/>
        </w:rPr>
      </w:pPr>
      <w:r w:rsidRPr="009918B9">
        <w:rPr>
          <w:lang w:val="es-ES_tradnl"/>
        </w:rPr>
        <w:t>Algunos de ustedes han participado en actividades</w:t>
      </w:r>
      <w:r w:rsidR="00FE44E7" w:rsidRPr="009918B9">
        <w:rPr>
          <w:lang w:val="es-ES_tradnl"/>
        </w:rPr>
        <w:t xml:space="preserve"> de</w:t>
      </w:r>
      <w:r w:rsidRPr="009918B9">
        <w:rPr>
          <w:lang w:val="es-ES_tradnl"/>
        </w:rPr>
        <w:t xml:space="preserve"> [program] por algún tiempo.  En qué formas, si hubiera alguna, </w:t>
      </w:r>
      <w:r w:rsidR="002749DA" w:rsidRPr="009918B9">
        <w:rPr>
          <w:lang w:val="es-ES_tradnl"/>
        </w:rPr>
        <w:t>¿</w:t>
      </w:r>
      <w:r w:rsidRPr="009918B9">
        <w:rPr>
          <w:lang w:val="es-ES_tradnl"/>
        </w:rPr>
        <w:t>ha sido difícil</w:t>
      </w:r>
      <w:r w:rsidR="008C0365" w:rsidRPr="009918B9">
        <w:rPr>
          <w:lang w:val="es-ES_tradnl"/>
        </w:rPr>
        <w:t xml:space="preserve"> para usted</w:t>
      </w:r>
      <w:r w:rsidRPr="009918B9">
        <w:rPr>
          <w:lang w:val="es-ES_tradnl"/>
        </w:rPr>
        <w:t xml:space="preserve"> –financieramente o de otra forma </w:t>
      </w:r>
      <w:r w:rsidR="002749DA" w:rsidRPr="009918B9">
        <w:rPr>
          <w:lang w:val="es-US"/>
        </w:rPr>
        <w:t>—</w:t>
      </w:r>
      <w:r w:rsidRPr="009918B9">
        <w:rPr>
          <w:lang w:val="es-ES_tradnl"/>
        </w:rPr>
        <w:t>participar en el programa?</w:t>
      </w:r>
    </w:p>
    <w:p w14:paraId="5B42402C" w14:textId="7E26F863" w:rsidR="004A2BFB" w:rsidRPr="009918B9" w:rsidRDefault="004A2BFB" w:rsidP="00E36B2A">
      <w:pPr>
        <w:pStyle w:val="Bullet"/>
        <w:rPr>
          <w:b/>
        </w:rPr>
      </w:pPr>
      <w:r w:rsidRPr="009918B9">
        <w:rPr>
          <w:b/>
        </w:rPr>
        <w:t>Probes:</w:t>
      </w:r>
      <w:r w:rsidRPr="009918B9">
        <w:t xml:space="preserve"> </w:t>
      </w:r>
    </w:p>
    <w:p w14:paraId="53A8418E" w14:textId="6B6BBA08" w:rsidR="004A2BFB" w:rsidRPr="009918B9" w:rsidRDefault="00F8546C" w:rsidP="00610559">
      <w:pPr>
        <w:pStyle w:val="Dash"/>
        <w:rPr>
          <w:b/>
          <w:lang w:val="es-US"/>
        </w:rPr>
      </w:pPr>
      <w:r w:rsidRPr="009918B9">
        <w:rPr>
          <w:lang w:val="es-ES_tradnl"/>
        </w:rPr>
        <w:t>Por ejemplo, ¿tuvo que pagar algo adicional para asistir a su programa de capacitación, tales como costos de transporte?</w:t>
      </w:r>
    </w:p>
    <w:p w14:paraId="6EDCFD9E" w14:textId="62E9EDC1" w:rsidR="004A2BFB" w:rsidRPr="009918B9" w:rsidRDefault="008C0365" w:rsidP="00610559">
      <w:pPr>
        <w:pStyle w:val="Dash"/>
        <w:rPr>
          <w:b/>
          <w:lang w:val="es-US"/>
        </w:rPr>
      </w:pPr>
      <w:r w:rsidRPr="009918B9">
        <w:rPr>
          <w:lang w:val="es-ES_tradnl"/>
        </w:rPr>
        <w:t>¿Se le ofreció algún servicio</w:t>
      </w:r>
      <w:r w:rsidR="00F8546C" w:rsidRPr="009918B9">
        <w:rPr>
          <w:lang w:val="es-ES_tradnl"/>
        </w:rPr>
        <w:t xml:space="preserve"> de apoyo como parte del programa (por ejemplo, asistencia en el transporte, cuidado con los niños, subsidio para ropa, planeamiento financiero, </w:t>
      </w:r>
      <w:r w:rsidR="002749DA" w:rsidRPr="009918B9">
        <w:rPr>
          <w:lang w:val="es-ES_tradnl"/>
        </w:rPr>
        <w:t>etcétera</w:t>
      </w:r>
      <w:r w:rsidR="00F8546C" w:rsidRPr="009918B9">
        <w:rPr>
          <w:lang w:val="es-ES_tradnl"/>
        </w:rPr>
        <w:t>.) para compensar los costos adicionales?</w:t>
      </w:r>
      <w:r w:rsidR="00F8546C" w:rsidRPr="009918B9">
        <w:rPr>
          <w:lang w:val="es-US"/>
        </w:rPr>
        <w:t xml:space="preserve"> </w:t>
      </w:r>
    </w:p>
    <w:p w14:paraId="5E64E435" w14:textId="27C013A3" w:rsidR="004A2BFB" w:rsidRPr="009918B9" w:rsidRDefault="00F8546C" w:rsidP="00610559">
      <w:pPr>
        <w:pStyle w:val="Dash"/>
        <w:rPr>
          <w:b/>
        </w:rPr>
      </w:pPr>
      <w:r w:rsidRPr="009918B9">
        <w:rPr>
          <w:lang w:val="es-ES_tradnl"/>
        </w:rPr>
        <w:t xml:space="preserve">Si los servicios de apoyo le fueron pagados o se le entregó cupones, aproximadamente ¿cuánto recibió cada semana? </w:t>
      </w:r>
      <w:r w:rsidR="008C0365" w:rsidRPr="009918B9">
        <w:rPr>
          <w:lang w:val="es-ES_tradnl"/>
        </w:rPr>
        <w:t>¿Por cuánto tiempo?</w:t>
      </w:r>
    </w:p>
    <w:p w14:paraId="7D3F6D88" w14:textId="6C5AD2EE" w:rsidR="00AF629D" w:rsidRPr="009918B9" w:rsidRDefault="00F8546C" w:rsidP="00610559">
      <w:pPr>
        <w:pStyle w:val="DashLASTSS"/>
        <w:rPr>
          <w:b/>
          <w:lang w:val="es-US"/>
        </w:rPr>
      </w:pPr>
      <w:r w:rsidRPr="009918B9">
        <w:rPr>
          <w:lang w:val="es-ES_tradnl"/>
        </w:rPr>
        <w:t xml:space="preserve">¿Tuvo usted  que pagar </w:t>
      </w:r>
      <w:r w:rsidR="002749DA" w:rsidRPr="009918B9">
        <w:rPr>
          <w:lang w:val="es-ES_tradnl"/>
        </w:rPr>
        <w:t>algunas cuotas</w:t>
      </w:r>
      <w:r w:rsidRPr="009918B9">
        <w:rPr>
          <w:lang w:val="es-ES_tradnl"/>
        </w:rPr>
        <w:t xml:space="preserve"> de matrícula o del programa? ¿Recibió usted alguna ayuda del programa de capacitación pa</w:t>
      </w:r>
      <w:r w:rsidR="002749DA" w:rsidRPr="009918B9">
        <w:rPr>
          <w:lang w:val="es-ES_tradnl"/>
        </w:rPr>
        <w:t>r</w:t>
      </w:r>
      <w:r w:rsidRPr="009918B9">
        <w:rPr>
          <w:lang w:val="es-ES_tradnl"/>
        </w:rPr>
        <w:t>a pagar estas cuotas?</w:t>
      </w:r>
      <w:r w:rsidRPr="009918B9">
        <w:rPr>
          <w:lang w:val="es-US"/>
        </w:rPr>
        <w:t xml:space="preserve"> </w:t>
      </w:r>
    </w:p>
    <w:p w14:paraId="0047795A" w14:textId="545F20AC" w:rsidR="004A2BFB" w:rsidRPr="009918B9" w:rsidRDefault="004D27A6" w:rsidP="00E36B2A">
      <w:pPr>
        <w:pStyle w:val="Bullet"/>
        <w:rPr>
          <w:lang w:val="es-US"/>
        </w:rPr>
      </w:pPr>
      <w:r w:rsidRPr="009918B9">
        <w:rPr>
          <w:lang w:val="es-ES_tradnl"/>
        </w:rPr>
        <w:t xml:space="preserve">Hablemos un </w:t>
      </w:r>
      <w:r w:rsidR="002749DA" w:rsidRPr="009918B9">
        <w:rPr>
          <w:lang w:val="es-ES_tradnl"/>
        </w:rPr>
        <w:t>poquito</w:t>
      </w:r>
      <w:r w:rsidRPr="009918B9">
        <w:rPr>
          <w:lang w:val="es-ES_tradnl"/>
        </w:rPr>
        <w:t xml:space="preserve"> ace</w:t>
      </w:r>
      <w:r w:rsidR="002749DA" w:rsidRPr="009918B9">
        <w:rPr>
          <w:lang w:val="es-ES_tradnl"/>
        </w:rPr>
        <w:t xml:space="preserve">rca de trabajar con personal </w:t>
      </w:r>
      <w:r w:rsidR="00F2677C" w:rsidRPr="009918B9">
        <w:rPr>
          <w:lang w:val="es-ES_tradnl"/>
        </w:rPr>
        <w:t xml:space="preserve"> </w:t>
      </w:r>
      <w:r w:rsidR="00753996" w:rsidRPr="009918B9">
        <w:rPr>
          <w:lang w:val="es-ES_tradnl"/>
        </w:rPr>
        <w:t>en el  [</w:t>
      </w:r>
      <w:r w:rsidR="008133FC" w:rsidRPr="009918B9">
        <w:rPr>
          <w:lang w:val="es-US"/>
        </w:rPr>
        <w:t>CASE MANAGEMENT</w:t>
      </w:r>
      <w:r w:rsidR="00753996" w:rsidRPr="009918B9">
        <w:rPr>
          <w:lang w:val="es-ES_tradnl"/>
        </w:rPr>
        <w:t xml:space="preserve">] </w:t>
      </w:r>
      <w:r w:rsidR="00BA11D5" w:rsidRPr="009918B9">
        <w:rPr>
          <w:lang w:val="es-ES_tradnl"/>
        </w:rPr>
        <w:t xml:space="preserve"> </w:t>
      </w:r>
      <w:r w:rsidR="00753996" w:rsidRPr="009918B9">
        <w:rPr>
          <w:lang w:val="es-ES_tradnl"/>
        </w:rPr>
        <w:t>d</w:t>
      </w:r>
      <w:r w:rsidR="00BA11D5" w:rsidRPr="009918B9">
        <w:rPr>
          <w:lang w:val="es-ES_tradnl"/>
        </w:rPr>
        <w:t>el</w:t>
      </w:r>
      <w:r w:rsidR="002749DA" w:rsidRPr="009918B9">
        <w:rPr>
          <w:lang w:val="es-ES_tradnl"/>
        </w:rPr>
        <w:t xml:space="preserve"> proveedor</w:t>
      </w:r>
      <w:r w:rsidR="00547E02">
        <w:rPr>
          <w:lang w:val="es-ES_tradnl"/>
        </w:rPr>
        <w:t xml:space="preserve">. </w:t>
      </w:r>
      <w:r w:rsidRPr="009918B9">
        <w:rPr>
          <w:lang w:val="es-ES_tradnl"/>
        </w:rPr>
        <w:t>¿</w:t>
      </w:r>
      <w:r w:rsidR="002749DA" w:rsidRPr="009918B9">
        <w:rPr>
          <w:lang w:val="es-ES_tradnl"/>
        </w:rPr>
        <w:t>Se reúne o reunió</w:t>
      </w:r>
      <w:r w:rsidRPr="009918B9">
        <w:rPr>
          <w:lang w:val="es-ES_tradnl"/>
        </w:rPr>
        <w:t xml:space="preserve"> regularmente usted </w:t>
      </w:r>
      <w:r w:rsidR="00753996" w:rsidRPr="009918B9">
        <w:rPr>
          <w:lang w:val="es-ES_tradnl"/>
        </w:rPr>
        <w:t>con</w:t>
      </w:r>
      <w:r w:rsidRPr="009918B9">
        <w:rPr>
          <w:lang w:val="es-ES_tradnl"/>
        </w:rPr>
        <w:t xml:space="preserve"> uno o dos miembros del personal en particular?</w:t>
      </w:r>
      <w:r w:rsidRPr="009918B9">
        <w:rPr>
          <w:lang w:val="es-US"/>
        </w:rPr>
        <w:t xml:space="preserve"> </w:t>
      </w:r>
    </w:p>
    <w:p w14:paraId="2ACD14DF" w14:textId="6ED81AA0" w:rsidR="004A2BFB" w:rsidRPr="009918B9" w:rsidRDefault="00036C5C" w:rsidP="005C0243">
      <w:pPr>
        <w:pStyle w:val="Bullet"/>
        <w:numPr>
          <w:ilvl w:val="0"/>
          <w:numId w:val="0"/>
        </w:numPr>
      </w:pPr>
      <w:r w:rsidRPr="009918B9">
        <w:rPr>
          <w:b/>
          <w:lang w:val="es-US"/>
        </w:rPr>
        <w:tab/>
      </w:r>
      <w:r w:rsidR="004A2BFB" w:rsidRPr="009918B9">
        <w:rPr>
          <w:b/>
        </w:rPr>
        <w:t>Probes:</w:t>
      </w:r>
      <w:r w:rsidR="004A2BFB" w:rsidRPr="009918B9">
        <w:t xml:space="preserve"> </w:t>
      </w:r>
    </w:p>
    <w:p w14:paraId="4B01EEA8" w14:textId="21153662" w:rsidR="001259EC" w:rsidRPr="009918B9" w:rsidRDefault="00C95A9A" w:rsidP="00610559">
      <w:pPr>
        <w:pStyle w:val="Dash"/>
        <w:rPr>
          <w:lang w:val="es-US"/>
        </w:rPr>
      </w:pPr>
      <w:r w:rsidRPr="009918B9">
        <w:rPr>
          <w:lang w:val="es-US"/>
        </w:rPr>
        <w:t xml:space="preserve">¿Cuál personal y para qué fin? </w:t>
      </w:r>
      <w:r w:rsidRPr="009918B9">
        <w:rPr>
          <w:lang w:val="es-ES_tradnl"/>
        </w:rPr>
        <w:t>¿Qué tan frecuentemente habló usted con dicho personal? ¿En cuál formato (en persona, por correo electrónico, por correo postal o teléfono)?</w:t>
      </w:r>
      <w:r w:rsidRPr="009918B9">
        <w:rPr>
          <w:lang w:val="es-US"/>
        </w:rPr>
        <w:t xml:space="preserve"> </w:t>
      </w:r>
    </w:p>
    <w:p w14:paraId="444124BD" w14:textId="5F24C68D" w:rsidR="001259EC" w:rsidRPr="009918B9" w:rsidRDefault="00C95A9A" w:rsidP="00610559">
      <w:pPr>
        <w:pStyle w:val="DashLASTSS"/>
        <w:rPr>
          <w:b/>
          <w:lang w:val="es-US"/>
        </w:rPr>
      </w:pPr>
      <w:r w:rsidRPr="009918B9">
        <w:rPr>
          <w:lang w:val="es-ES_tradnl"/>
        </w:rPr>
        <w:t>¿</w:t>
      </w:r>
      <w:r w:rsidR="00445EFD" w:rsidRPr="009918B9">
        <w:rPr>
          <w:lang w:val="es-ES_tradnl"/>
        </w:rPr>
        <w:t>Ha pensado</w:t>
      </w:r>
      <w:r w:rsidR="00BA11D5" w:rsidRPr="009918B9">
        <w:rPr>
          <w:lang w:val="es-ES_tradnl"/>
        </w:rPr>
        <w:t xml:space="preserve"> </w:t>
      </w:r>
      <w:r w:rsidRPr="009918B9">
        <w:rPr>
          <w:lang w:val="es-ES_tradnl"/>
        </w:rPr>
        <w:t xml:space="preserve">usted </w:t>
      </w:r>
      <w:r w:rsidR="00BA11D5" w:rsidRPr="009918B9">
        <w:rPr>
          <w:lang w:val="es-ES_tradnl"/>
        </w:rPr>
        <w:t xml:space="preserve"> que los </w:t>
      </w:r>
      <w:r w:rsidRPr="009918B9">
        <w:rPr>
          <w:lang w:val="es-ES_tradnl"/>
        </w:rPr>
        <w:t>miembros del personal</w:t>
      </w:r>
      <w:r w:rsidR="00445EFD" w:rsidRPr="009918B9">
        <w:rPr>
          <w:lang w:val="es-ES_tradnl"/>
        </w:rPr>
        <w:t xml:space="preserve"> son</w:t>
      </w:r>
      <w:r w:rsidR="00BA11D5" w:rsidRPr="009918B9">
        <w:rPr>
          <w:lang w:val="es-ES_tradnl"/>
        </w:rPr>
        <w:t xml:space="preserve"> de ayuda</w:t>
      </w:r>
      <w:r w:rsidRPr="009918B9">
        <w:rPr>
          <w:lang w:val="es-ES_tradnl"/>
        </w:rPr>
        <w:t>? ¿Qué tipo de asistencia dan o dieron ellos? ¿Hubo formas de asistencia que usted necesitó que no le fueron dadas?</w:t>
      </w:r>
      <w:r w:rsidRPr="009918B9">
        <w:rPr>
          <w:lang w:val="es-US"/>
        </w:rPr>
        <w:t xml:space="preserve"> </w:t>
      </w:r>
    </w:p>
    <w:p w14:paraId="6C0D1AE3" w14:textId="2CB2CABD" w:rsidR="00B679AB" w:rsidRPr="009918B9" w:rsidRDefault="00C95A9A" w:rsidP="00E36B2A">
      <w:pPr>
        <w:pStyle w:val="Bullet"/>
        <w:rPr>
          <w:b/>
        </w:rPr>
      </w:pPr>
      <w:r w:rsidRPr="009918B9">
        <w:rPr>
          <w:lang w:val="es-ES_tradnl"/>
        </w:rPr>
        <w:t>Para aquellos que terminaron sus pr</w:t>
      </w:r>
      <w:r w:rsidR="00445EFD" w:rsidRPr="009918B9">
        <w:rPr>
          <w:lang w:val="es-ES_tradnl"/>
        </w:rPr>
        <w:t>ogramas de capacitación, ¿obtuvieron</w:t>
      </w:r>
      <w:r w:rsidRPr="009918B9">
        <w:rPr>
          <w:lang w:val="es-ES_tradnl"/>
        </w:rPr>
        <w:t xml:space="preserve"> usted</w:t>
      </w:r>
      <w:r w:rsidR="00445EFD" w:rsidRPr="009918B9">
        <w:rPr>
          <w:lang w:val="es-ES_tradnl"/>
        </w:rPr>
        <w:t>es</w:t>
      </w:r>
      <w:r w:rsidRPr="009918B9">
        <w:rPr>
          <w:lang w:val="es-ES_tradnl"/>
        </w:rPr>
        <w:t xml:space="preserve"> algún tipo de certificado o diploma al final? ¿De </w:t>
      </w:r>
      <w:r w:rsidR="00445EFD" w:rsidRPr="009918B9">
        <w:rPr>
          <w:lang w:val="es-ES_tradnl"/>
        </w:rPr>
        <w:t>qué</w:t>
      </w:r>
      <w:r w:rsidRPr="009918B9">
        <w:rPr>
          <w:lang w:val="es-ES_tradnl"/>
        </w:rPr>
        <w:t xml:space="preserve"> tipo?</w:t>
      </w:r>
    </w:p>
    <w:p w14:paraId="4DCD5746" w14:textId="6245FC0C" w:rsidR="00B679AB" w:rsidRPr="009918B9" w:rsidRDefault="00C95A9A" w:rsidP="00E36B2A">
      <w:pPr>
        <w:pStyle w:val="Bullet"/>
        <w:rPr>
          <w:lang w:val="es-US"/>
        </w:rPr>
      </w:pPr>
      <w:r w:rsidRPr="009918B9">
        <w:rPr>
          <w:lang w:val="es-ES_tradnl"/>
        </w:rPr>
        <w:t>Ahora me gustaría hablar de qué tan fácil o difícil era para usted participar en las acti</w:t>
      </w:r>
      <w:r w:rsidR="00445EFD" w:rsidRPr="009918B9">
        <w:rPr>
          <w:lang w:val="es-ES_tradnl"/>
        </w:rPr>
        <w:t>vidades que usted describió.  ¿Dónde p</w:t>
      </w:r>
      <w:r w:rsidRPr="009918B9">
        <w:rPr>
          <w:lang w:val="es-ES_tradnl"/>
        </w:rPr>
        <w:t>articipó usted en estas actividades?</w:t>
      </w:r>
      <w:r w:rsidRPr="009918B9">
        <w:rPr>
          <w:lang w:val="es-US"/>
        </w:rPr>
        <w:t xml:space="preserve"> </w:t>
      </w:r>
    </w:p>
    <w:p w14:paraId="4F92C755" w14:textId="1242861A" w:rsidR="00036C5C" w:rsidRPr="009918B9" w:rsidRDefault="00036C5C" w:rsidP="005C0243">
      <w:pPr>
        <w:pStyle w:val="Bullet"/>
        <w:numPr>
          <w:ilvl w:val="0"/>
          <w:numId w:val="0"/>
        </w:numPr>
        <w:rPr>
          <w:b/>
        </w:rPr>
      </w:pPr>
      <w:r w:rsidRPr="009918B9">
        <w:rPr>
          <w:lang w:val="es-US"/>
        </w:rPr>
        <w:tab/>
      </w:r>
      <w:r w:rsidRPr="009918B9">
        <w:rPr>
          <w:b/>
        </w:rPr>
        <w:t>Probe:</w:t>
      </w:r>
    </w:p>
    <w:p w14:paraId="662F4C7A" w14:textId="00CEE923" w:rsidR="00036C5C" w:rsidRPr="009918B9" w:rsidRDefault="00C13C61" w:rsidP="00610559">
      <w:pPr>
        <w:pStyle w:val="Dash"/>
      </w:pPr>
      <w:r w:rsidRPr="00C13C61">
        <w:rPr>
          <w:lang w:val="es-US"/>
        </w:rPr>
        <w:t xml:space="preserve">¿Era fácil o difícil llegar allá? </w:t>
      </w:r>
      <w:r w:rsidR="00036C5C" w:rsidRPr="009918B9">
        <w:t>[</w:t>
      </w:r>
      <w:r w:rsidR="008133FC" w:rsidRPr="009918B9">
        <w:t>DISCUSS THE LOCATION AND TRANSPORTATION CONCERNS, CHILD CARE, OR OTHER BARRIERS</w:t>
      </w:r>
      <w:r w:rsidR="00036C5C" w:rsidRPr="009918B9">
        <w:t>.]</w:t>
      </w:r>
      <w:r w:rsidR="0087005D" w:rsidRPr="009918B9">
        <w:t xml:space="preserve"> </w:t>
      </w:r>
    </w:p>
    <w:p w14:paraId="48289085" w14:textId="3C07FC5C" w:rsidR="00C543C1" w:rsidRPr="00C13C61" w:rsidRDefault="007A7D98" w:rsidP="00610559">
      <w:pPr>
        <w:pStyle w:val="DashLASTSS"/>
        <w:rPr>
          <w:lang w:val="es-US"/>
        </w:rPr>
      </w:pPr>
      <w:r w:rsidRPr="009918B9">
        <w:rPr>
          <w:lang w:val="es-US"/>
        </w:rPr>
        <w:t>¿</w:t>
      </w:r>
      <w:r w:rsidRPr="009918B9">
        <w:rPr>
          <w:lang w:val="es-ES_tradnl"/>
        </w:rPr>
        <w:t>A qué horas se le pidió a usted que participara en estas actividades? ¿Qué tan conveniente fueron estas horas</w:t>
      </w:r>
      <w:r w:rsidRPr="00C13C61">
        <w:rPr>
          <w:lang w:val="es-US"/>
        </w:rPr>
        <w:t xml:space="preserve">? </w:t>
      </w:r>
    </w:p>
    <w:p w14:paraId="4CEFDFFB" w14:textId="24AA516B" w:rsidR="00B679AB" w:rsidRPr="009918B9" w:rsidRDefault="00E36B2A" w:rsidP="002D0693">
      <w:pPr>
        <w:pStyle w:val="H3Alpha"/>
      </w:pPr>
      <w:r w:rsidRPr="009918B9">
        <w:rPr>
          <w:rFonts w:eastAsia="Calibri"/>
        </w:rPr>
        <w:t>C.</w:t>
      </w:r>
      <w:r w:rsidRPr="009918B9">
        <w:rPr>
          <w:rFonts w:eastAsia="Calibri"/>
        </w:rPr>
        <w:tab/>
      </w:r>
      <w:r w:rsidR="00B679AB" w:rsidRPr="009918B9">
        <w:rPr>
          <w:rFonts w:eastAsia="Calibri"/>
        </w:rPr>
        <w:t xml:space="preserve">Employment </w:t>
      </w:r>
      <w:r w:rsidR="00112766" w:rsidRPr="009918B9">
        <w:rPr>
          <w:rFonts w:eastAsia="Calibri"/>
        </w:rPr>
        <w:t>g</w:t>
      </w:r>
      <w:r w:rsidR="00B679AB" w:rsidRPr="009918B9">
        <w:rPr>
          <w:rFonts w:eastAsia="Calibri"/>
        </w:rPr>
        <w:t>oals</w:t>
      </w:r>
    </w:p>
    <w:p w14:paraId="29707DB2" w14:textId="24F48082" w:rsidR="00B679AB" w:rsidRPr="009918B9" w:rsidRDefault="00D13901" w:rsidP="00610559">
      <w:pPr>
        <w:pStyle w:val="Bullet"/>
      </w:pPr>
      <w:r w:rsidRPr="009918B9">
        <w:rPr>
          <w:lang w:val="es-ES_tradnl"/>
        </w:rPr>
        <w:t>Algunas</w:t>
      </w:r>
      <w:r w:rsidR="00426F9A" w:rsidRPr="009918B9">
        <w:rPr>
          <w:lang w:val="es-ES_tradnl"/>
        </w:rPr>
        <w:t xml:space="preserve"> </w:t>
      </w:r>
      <w:r w:rsidRPr="009918B9">
        <w:rPr>
          <w:lang w:val="es-ES_tradnl"/>
        </w:rPr>
        <w:t xml:space="preserve">personas se inscriben en un </w:t>
      </w:r>
      <w:r w:rsidR="00F012F6" w:rsidRPr="009918B9">
        <w:rPr>
          <w:lang w:val="es-ES_tradnl"/>
        </w:rPr>
        <w:t>programa de trabajo y capacitación</w:t>
      </w:r>
      <w:r w:rsidRPr="009918B9">
        <w:rPr>
          <w:lang w:val="es-ES_tradnl"/>
        </w:rPr>
        <w:t xml:space="preserve"> de SNAP porque quieren mejorar sus oportunidades de obtener un trabajo o un mejor trabajo, mientras que otros podrían querer pasarse a nueva línea de trabajo.  Cuando usted se inscribió la última vez en el programa de </w:t>
      </w:r>
      <w:r w:rsidR="004D0A0F" w:rsidRPr="009918B9">
        <w:rPr>
          <w:lang w:val="es-ES_tradnl"/>
        </w:rPr>
        <w:t xml:space="preserve">trabajo y </w:t>
      </w:r>
      <w:r w:rsidRPr="009918B9">
        <w:rPr>
          <w:lang w:val="es-ES_tradnl"/>
        </w:rPr>
        <w:t xml:space="preserve">capacitación de SNAP, </w:t>
      </w:r>
      <w:r w:rsidR="00677EE6" w:rsidRPr="009918B9">
        <w:rPr>
          <w:lang w:val="es-ES_tradnl"/>
        </w:rPr>
        <w:t>¿</w:t>
      </w:r>
      <w:r w:rsidRPr="009918B9">
        <w:rPr>
          <w:lang w:val="es-ES_tradnl"/>
        </w:rPr>
        <w:t>cuáles fueron sus metas? ¿Cómo esperaba usted que el programa le ayudaría?</w:t>
      </w:r>
      <w:r w:rsidRPr="009918B9">
        <w:t xml:space="preserve"> </w:t>
      </w:r>
    </w:p>
    <w:p w14:paraId="5B92F126" w14:textId="6B9C1D74" w:rsidR="00B679AB" w:rsidRPr="009918B9" w:rsidRDefault="00D13901" w:rsidP="00E36B2A">
      <w:pPr>
        <w:pStyle w:val="Dash"/>
        <w:rPr>
          <w:lang w:val="es-US"/>
        </w:rPr>
      </w:pPr>
      <w:r w:rsidRPr="009918B9">
        <w:rPr>
          <w:lang w:val="es-US"/>
        </w:rPr>
        <w:t>¿</w:t>
      </w:r>
      <w:r w:rsidR="00677EE6" w:rsidRPr="009918B9">
        <w:rPr>
          <w:lang w:val="es-ES_tradnl"/>
        </w:rPr>
        <w:t>Có</w:t>
      </w:r>
      <w:r w:rsidRPr="009918B9">
        <w:rPr>
          <w:lang w:val="es-ES_tradnl"/>
        </w:rPr>
        <w:t xml:space="preserve">mo llegó a decidirse por esta meta?  ¿Trabajó usted con un </w:t>
      </w:r>
      <w:r w:rsidR="00426F9A" w:rsidRPr="009918B9">
        <w:rPr>
          <w:lang w:val="es-ES_tradnl"/>
        </w:rPr>
        <w:t>administrador</w:t>
      </w:r>
      <w:r w:rsidRPr="009918B9">
        <w:rPr>
          <w:lang w:val="es-ES_tradnl"/>
        </w:rPr>
        <w:t xml:space="preserve"> de caso para identificar esta meta?</w:t>
      </w:r>
      <w:r w:rsidRPr="009918B9">
        <w:rPr>
          <w:lang w:val="es-US"/>
        </w:rPr>
        <w:t xml:space="preserve"> </w:t>
      </w:r>
    </w:p>
    <w:p w14:paraId="779834AD" w14:textId="58555007" w:rsidR="00FE4A08" w:rsidRPr="009918B9" w:rsidRDefault="00D13901" w:rsidP="00E36B2A">
      <w:pPr>
        <w:pStyle w:val="Bullet"/>
        <w:rPr>
          <w:lang w:val="es-US"/>
        </w:rPr>
      </w:pPr>
      <w:r w:rsidRPr="009918B9">
        <w:rPr>
          <w:lang w:val="es-US"/>
        </w:rPr>
        <w:t>¿</w:t>
      </w:r>
      <w:r w:rsidRPr="009918B9">
        <w:rPr>
          <w:lang w:val="es-ES_tradnl"/>
        </w:rPr>
        <w:t xml:space="preserve">Cómo terminó participando en las actividades </w:t>
      </w:r>
      <w:r w:rsidR="00F1267B" w:rsidRPr="009918B9">
        <w:rPr>
          <w:lang w:val="es-ES_tradnl"/>
        </w:rPr>
        <w:t>que usted describió previamente?</w:t>
      </w:r>
      <w:r w:rsidR="00F1267B" w:rsidRPr="009918B9">
        <w:rPr>
          <w:lang w:val="es-US"/>
        </w:rPr>
        <w:t xml:space="preserve"> </w:t>
      </w:r>
    </w:p>
    <w:p w14:paraId="6279D254" w14:textId="1AC2BCA2" w:rsidR="00FE4A08" w:rsidRPr="009918B9" w:rsidRDefault="00306B8E" w:rsidP="00E36B2A">
      <w:pPr>
        <w:pStyle w:val="Dash"/>
        <w:rPr>
          <w:lang w:val="es-US"/>
        </w:rPr>
      </w:pPr>
      <w:r w:rsidRPr="009918B9">
        <w:rPr>
          <w:lang w:val="es-US"/>
        </w:rPr>
        <w:t>¿</w:t>
      </w:r>
      <w:r w:rsidRPr="009918B9">
        <w:rPr>
          <w:lang w:val="es-ES_tradnl"/>
        </w:rPr>
        <w:t xml:space="preserve">Cuál fue el papel de su </w:t>
      </w:r>
      <w:r w:rsidR="0031497A" w:rsidRPr="009918B9">
        <w:rPr>
          <w:lang w:val="es-ES_tradnl"/>
        </w:rPr>
        <w:t>administrador</w:t>
      </w:r>
      <w:r w:rsidRPr="009918B9">
        <w:rPr>
          <w:lang w:val="es-ES_tradnl"/>
        </w:rPr>
        <w:t xml:space="preserve"> de caso para determinar las actividades en las cuales usted participó?</w:t>
      </w:r>
      <w:r w:rsidRPr="009918B9">
        <w:rPr>
          <w:lang w:val="es-US"/>
        </w:rPr>
        <w:t xml:space="preserve"> </w:t>
      </w:r>
    </w:p>
    <w:p w14:paraId="41C04A05" w14:textId="4E2441C6" w:rsidR="009D2998" w:rsidRPr="009918B9" w:rsidRDefault="00306B8E" w:rsidP="00E36B2A">
      <w:pPr>
        <w:pStyle w:val="DashLASTSS"/>
        <w:rPr>
          <w:lang w:val="es-US"/>
        </w:rPr>
      </w:pPr>
      <w:r w:rsidRPr="009918B9">
        <w:rPr>
          <w:lang w:val="es-US"/>
        </w:rPr>
        <w:t>¿</w:t>
      </w:r>
      <w:r w:rsidRPr="009918B9">
        <w:rPr>
          <w:lang w:val="es-ES_tradnl"/>
        </w:rPr>
        <w:t xml:space="preserve">Cuáles fueron sus expectativas </w:t>
      </w:r>
      <w:r w:rsidR="0031497A" w:rsidRPr="009918B9">
        <w:rPr>
          <w:lang w:val="es-ES_tradnl"/>
        </w:rPr>
        <w:t xml:space="preserve"> para </w:t>
      </w:r>
      <w:r w:rsidRPr="009918B9">
        <w:rPr>
          <w:lang w:val="es-ES_tradnl"/>
        </w:rPr>
        <w:t>estas actividades?</w:t>
      </w:r>
      <w:r w:rsidRPr="009918B9">
        <w:rPr>
          <w:lang w:val="es-US"/>
        </w:rPr>
        <w:t xml:space="preserve"> </w:t>
      </w:r>
    </w:p>
    <w:p w14:paraId="2530DE2C" w14:textId="4F6C211B" w:rsidR="009D2998" w:rsidRPr="009918B9" w:rsidRDefault="009D2998" w:rsidP="008649BA">
      <w:pPr>
        <w:pStyle w:val="H3Alpha"/>
        <w:rPr>
          <w:lang w:val="es-US"/>
        </w:rPr>
      </w:pPr>
      <w:r w:rsidRPr="009918B9">
        <w:rPr>
          <w:lang w:val="es-US"/>
        </w:rPr>
        <w:t>D.</w:t>
      </w:r>
      <w:r w:rsidR="00E36B2A" w:rsidRPr="009918B9">
        <w:rPr>
          <w:lang w:val="es-US"/>
        </w:rPr>
        <w:tab/>
      </w:r>
      <w:r w:rsidRPr="009918B9">
        <w:rPr>
          <w:lang w:val="es-US"/>
        </w:rPr>
        <w:t xml:space="preserve">Workforce </w:t>
      </w:r>
      <w:r w:rsidR="00FD1BCE" w:rsidRPr="009918B9">
        <w:rPr>
          <w:lang w:val="es-US"/>
        </w:rPr>
        <w:t>p</w:t>
      </w:r>
      <w:r w:rsidRPr="009918B9">
        <w:rPr>
          <w:lang w:val="es-US"/>
        </w:rPr>
        <w:t>reparedness</w:t>
      </w:r>
    </w:p>
    <w:p w14:paraId="5EC814F9" w14:textId="61FA5206" w:rsidR="009D2998" w:rsidRPr="009918B9" w:rsidRDefault="00BA0F5A" w:rsidP="008649BA">
      <w:pPr>
        <w:pStyle w:val="NormalSS"/>
        <w:rPr>
          <w:lang w:val="es-US"/>
        </w:rPr>
      </w:pPr>
      <w:r w:rsidRPr="009918B9">
        <w:rPr>
          <w:lang w:val="es-ES_tradnl"/>
        </w:rPr>
        <w:t xml:space="preserve">Vamos a conversar un poquito acerca de lo que pasó después de que su elegibilidad para el programa de </w:t>
      </w:r>
      <w:r w:rsidR="00603955" w:rsidRPr="009918B9">
        <w:rPr>
          <w:lang w:val="es-ES_tradnl"/>
        </w:rPr>
        <w:t xml:space="preserve">trabajo y </w:t>
      </w:r>
      <w:r w:rsidRPr="009918B9">
        <w:rPr>
          <w:lang w:val="es-ES_tradnl"/>
        </w:rPr>
        <w:t xml:space="preserve">capacitación </w:t>
      </w:r>
      <w:r w:rsidR="00603955" w:rsidRPr="009918B9">
        <w:rPr>
          <w:lang w:val="es-ES_tradnl"/>
        </w:rPr>
        <w:t>para</w:t>
      </w:r>
      <w:r w:rsidRPr="009918B9">
        <w:rPr>
          <w:lang w:val="es-ES_tradnl"/>
        </w:rPr>
        <w:t xml:space="preserve"> SNAP [</w:t>
      </w:r>
      <w:r w:rsidR="0031497A" w:rsidRPr="009918B9">
        <w:rPr>
          <w:lang w:val="es-ES_tradnl"/>
        </w:rPr>
        <w:t>NAME USED BY STATE</w:t>
      </w:r>
      <w:r w:rsidRPr="009918B9">
        <w:rPr>
          <w:lang w:val="es-ES_tradnl"/>
        </w:rPr>
        <w:t xml:space="preserve">] </w:t>
      </w:r>
      <w:r w:rsidR="00677EE6" w:rsidRPr="009918B9">
        <w:rPr>
          <w:lang w:val="es-ES_tradnl"/>
        </w:rPr>
        <w:t xml:space="preserve">finalizó o usted </w:t>
      </w:r>
      <w:r w:rsidR="0031497A" w:rsidRPr="009918B9">
        <w:rPr>
          <w:lang w:val="es-ES_tradnl"/>
        </w:rPr>
        <w:t>dejó de participar</w:t>
      </w:r>
      <w:r w:rsidRPr="009918B9">
        <w:rPr>
          <w:lang w:val="es-ES_tradnl"/>
        </w:rPr>
        <w:t xml:space="preserve"> en el programa.</w:t>
      </w:r>
      <w:r w:rsidRPr="009918B9">
        <w:rPr>
          <w:lang w:val="es-US"/>
        </w:rPr>
        <w:t xml:space="preserve"> </w:t>
      </w:r>
    </w:p>
    <w:p w14:paraId="1E71CC4F" w14:textId="67D982DC" w:rsidR="00866612" w:rsidRPr="009918B9" w:rsidRDefault="00193132" w:rsidP="008649BA">
      <w:pPr>
        <w:pStyle w:val="Bullet"/>
        <w:rPr>
          <w:lang w:val="es-US"/>
        </w:rPr>
      </w:pPr>
      <w:r w:rsidRPr="009918B9">
        <w:rPr>
          <w:lang w:val="es-US"/>
        </w:rPr>
        <w:t>¿</w:t>
      </w:r>
      <w:r w:rsidRPr="009918B9">
        <w:rPr>
          <w:lang w:val="es-ES_tradnl"/>
        </w:rPr>
        <w:t>Qué está haciendo usted ahora</w:t>
      </w:r>
      <w:r w:rsidRPr="009918B9">
        <w:rPr>
          <w:lang w:val="es-US"/>
        </w:rPr>
        <w:t xml:space="preserve">? </w:t>
      </w:r>
    </w:p>
    <w:p w14:paraId="7382546C" w14:textId="5E23ABC7" w:rsidR="00036C5C" w:rsidRPr="009918B9" w:rsidRDefault="00036C5C" w:rsidP="005C0243">
      <w:pPr>
        <w:pStyle w:val="Bullet"/>
        <w:numPr>
          <w:ilvl w:val="0"/>
          <w:numId w:val="0"/>
        </w:numPr>
        <w:rPr>
          <w:b/>
        </w:rPr>
      </w:pPr>
      <w:r w:rsidRPr="009918B9">
        <w:rPr>
          <w:b/>
          <w:lang w:val="es-US"/>
        </w:rPr>
        <w:tab/>
      </w:r>
      <w:r w:rsidRPr="009918B9">
        <w:rPr>
          <w:b/>
        </w:rPr>
        <w:t>Probes:</w:t>
      </w:r>
    </w:p>
    <w:p w14:paraId="1A773CBC" w14:textId="44BD572C" w:rsidR="00866612" w:rsidRPr="009918B9" w:rsidRDefault="004E2F78" w:rsidP="00610559">
      <w:pPr>
        <w:pStyle w:val="Dash"/>
        <w:rPr>
          <w:lang w:val="es-US"/>
        </w:rPr>
      </w:pPr>
      <w:r w:rsidRPr="009918B9">
        <w:rPr>
          <w:lang w:val="es-US"/>
        </w:rPr>
        <w:t>¿</w:t>
      </w:r>
      <w:r w:rsidRPr="009918B9">
        <w:rPr>
          <w:lang w:val="es-ES_tradnl"/>
        </w:rPr>
        <w:t xml:space="preserve">En qué tipos de trabajo u otras actividades está usted ahora? ¿Está </w:t>
      </w:r>
      <w:r w:rsidR="00603955" w:rsidRPr="009918B9">
        <w:rPr>
          <w:lang w:val="es-ES_tradnl"/>
        </w:rPr>
        <w:t>usted trabajando tiempo completo</w:t>
      </w:r>
      <w:r w:rsidRPr="009918B9">
        <w:rPr>
          <w:lang w:val="es-ES_tradnl"/>
        </w:rPr>
        <w:t xml:space="preserve">? ¿Está usted trabajando medio tiempo? Si usted está trabajando, ¿es su trabajo permanente o parte de su programa de capacitación? ¿Está usted participando en un programa de capacitación (o sea, capacitación </w:t>
      </w:r>
      <w:r w:rsidR="006E5552" w:rsidRPr="009918B9">
        <w:rPr>
          <w:lang w:val="es-ES_tradnl"/>
        </w:rPr>
        <w:t>mientras trabaja)?</w:t>
      </w:r>
    </w:p>
    <w:p w14:paraId="017F50B3" w14:textId="15DB1E30" w:rsidR="009D2998" w:rsidRPr="009918B9" w:rsidRDefault="006E5552" w:rsidP="00610559">
      <w:pPr>
        <w:pStyle w:val="Dash"/>
        <w:rPr>
          <w:lang w:val="es-US"/>
        </w:rPr>
      </w:pPr>
      <w:r w:rsidRPr="009918B9">
        <w:rPr>
          <w:lang w:val="es-US"/>
        </w:rPr>
        <w:t>¿</w:t>
      </w:r>
      <w:r w:rsidRPr="009918B9">
        <w:rPr>
          <w:lang w:val="es-ES_tradnl"/>
        </w:rPr>
        <w:t>Qué tipo de trabajo está haciendo usted ahora [</w:t>
      </w:r>
      <w:r w:rsidR="00C13C61" w:rsidRPr="009918B9">
        <w:rPr>
          <w:lang w:val="es-US"/>
        </w:rPr>
        <w:t>NOTE TYPE OF INDUSTRY AND OCCUPATION</w:t>
      </w:r>
      <w:r w:rsidR="00C13C61" w:rsidRPr="009918B9">
        <w:rPr>
          <w:lang w:val="es-ES_tradnl"/>
        </w:rPr>
        <w:t>]?</w:t>
      </w:r>
      <w:r w:rsidR="00C13C61" w:rsidRPr="009918B9">
        <w:rPr>
          <w:lang w:val="es-US"/>
        </w:rPr>
        <w:t xml:space="preserve"> </w:t>
      </w:r>
    </w:p>
    <w:p w14:paraId="1981E86E" w14:textId="275057CE" w:rsidR="00036C5C" w:rsidRPr="009918B9" w:rsidRDefault="006E5552" w:rsidP="00610559">
      <w:pPr>
        <w:pStyle w:val="Dash"/>
        <w:rPr>
          <w:lang w:val="es-US"/>
        </w:rPr>
      </w:pPr>
      <w:r w:rsidRPr="009918B9">
        <w:rPr>
          <w:lang w:val="es-ES_tradnl"/>
        </w:rPr>
        <w:t xml:space="preserve">¿Cuántas horas trabaja usted a la semana? ¿Le gustaría a usted trabajar más horas </w:t>
      </w:r>
      <w:r w:rsidR="0031497A" w:rsidRPr="009918B9">
        <w:rPr>
          <w:lang w:val="es-ES_tradnl"/>
        </w:rPr>
        <w:t>de</w:t>
      </w:r>
      <w:r w:rsidRPr="009918B9">
        <w:rPr>
          <w:lang w:val="es-ES_tradnl"/>
        </w:rPr>
        <w:t xml:space="preserve"> las actualmente asignadas?</w:t>
      </w:r>
      <w:r w:rsidRPr="009918B9">
        <w:rPr>
          <w:lang w:val="es-US"/>
        </w:rPr>
        <w:t xml:space="preserve"> </w:t>
      </w:r>
    </w:p>
    <w:p w14:paraId="0C47A305" w14:textId="45F4B341" w:rsidR="009D2998" w:rsidRPr="009918B9" w:rsidRDefault="008975DE" w:rsidP="00610559">
      <w:pPr>
        <w:pStyle w:val="Dash"/>
        <w:rPr>
          <w:lang w:val="es-US"/>
        </w:rPr>
      </w:pPr>
      <w:r w:rsidRPr="009918B9">
        <w:rPr>
          <w:lang w:val="es-US"/>
        </w:rPr>
        <w:t>¿</w:t>
      </w:r>
      <w:r w:rsidRPr="009918B9">
        <w:rPr>
          <w:lang w:val="es-ES_tradnl"/>
        </w:rPr>
        <w:t>Paga su trabajo sus gastos para vivir, tales com</w:t>
      </w:r>
      <w:r w:rsidR="00677EE6" w:rsidRPr="009918B9">
        <w:rPr>
          <w:lang w:val="es-ES_tradnl"/>
        </w:rPr>
        <w:t>o alimentos, vivienda, cuentas</w:t>
      </w:r>
      <w:r w:rsidRPr="009918B9">
        <w:rPr>
          <w:lang w:val="es-ES_tradnl"/>
        </w:rPr>
        <w:t xml:space="preserve">, </w:t>
      </w:r>
      <w:r w:rsidR="00677EE6" w:rsidRPr="009918B9">
        <w:rPr>
          <w:lang w:val="es-ES_tradnl"/>
        </w:rPr>
        <w:t>etcétera</w:t>
      </w:r>
      <w:r w:rsidRPr="009918B9">
        <w:rPr>
          <w:lang w:val="es-ES_tradnl"/>
        </w:rPr>
        <w:t>? ¿Necesita usted ayuda de otros programas o personas para pagar sus gastos?</w:t>
      </w:r>
      <w:r w:rsidRPr="009918B9">
        <w:rPr>
          <w:lang w:val="es-US"/>
        </w:rPr>
        <w:t xml:space="preserve"> </w:t>
      </w:r>
    </w:p>
    <w:p w14:paraId="0C0045E7" w14:textId="0F3BD5B4" w:rsidR="00482024" w:rsidRPr="009918B9" w:rsidRDefault="00B14417" w:rsidP="005C0243">
      <w:pPr>
        <w:pStyle w:val="Bullet"/>
      </w:pPr>
      <w:r w:rsidRPr="009918B9">
        <w:rPr>
          <w:lang w:val="es-US"/>
        </w:rPr>
        <w:t>¿</w:t>
      </w:r>
      <w:r w:rsidRPr="009918B9">
        <w:rPr>
          <w:lang w:val="es-ES_tradnl"/>
        </w:rPr>
        <w:t>Cuáles son algunas de las razones por las cuales usted pudo obtener este trab</w:t>
      </w:r>
      <w:r w:rsidR="00352A86" w:rsidRPr="009918B9">
        <w:rPr>
          <w:lang w:val="es-ES_tradnl"/>
        </w:rPr>
        <w:t xml:space="preserve">ajo? ¿Piensa usted que hubiera encontrado u obtenido este trabajo sin el </w:t>
      </w:r>
      <w:r w:rsidR="00F012F6" w:rsidRPr="009918B9">
        <w:rPr>
          <w:lang w:val="es-ES_tradnl"/>
        </w:rPr>
        <w:t>programa de trabajo y capacitación</w:t>
      </w:r>
      <w:r w:rsidR="00352A86" w:rsidRPr="009918B9">
        <w:rPr>
          <w:lang w:val="es-ES_tradnl"/>
        </w:rPr>
        <w:t xml:space="preserve"> de SNAP? ¿Por qué o por qué no?</w:t>
      </w:r>
      <w:r w:rsidR="00352A86" w:rsidRPr="009918B9">
        <w:t xml:space="preserve"> </w:t>
      </w:r>
    </w:p>
    <w:p w14:paraId="7FBE55DD" w14:textId="2F1F2470" w:rsidR="00482024" w:rsidRPr="009918B9" w:rsidRDefault="005F671F" w:rsidP="005C0243">
      <w:pPr>
        <w:pStyle w:val="Bullet"/>
        <w:rPr>
          <w:lang w:val="es-US"/>
        </w:rPr>
      </w:pPr>
      <w:r w:rsidRPr="009918B9">
        <w:rPr>
          <w:lang w:val="es-ES_tradnl"/>
        </w:rPr>
        <w:t xml:space="preserve">En este trabajo, ¿usa usted las habilidades que usted aprendió durante el </w:t>
      </w:r>
      <w:r w:rsidR="00F012F6" w:rsidRPr="009918B9">
        <w:rPr>
          <w:lang w:val="es-ES_tradnl"/>
        </w:rPr>
        <w:t>programa de trabajo y capacitación</w:t>
      </w:r>
      <w:r w:rsidRPr="009918B9">
        <w:rPr>
          <w:lang w:val="es-ES_tradnl"/>
        </w:rPr>
        <w:t xml:space="preserve"> de SNAP? Si es así, ¿cuáles son algunos ejemplos de las habilidades que usted usa?</w:t>
      </w:r>
      <w:r w:rsidRPr="009918B9">
        <w:rPr>
          <w:lang w:val="es-US"/>
        </w:rPr>
        <w:t xml:space="preserve"> </w:t>
      </w:r>
    </w:p>
    <w:p w14:paraId="270A9595" w14:textId="79F53466" w:rsidR="00B679AB" w:rsidRPr="009918B9" w:rsidRDefault="009D2998" w:rsidP="002D0693">
      <w:pPr>
        <w:pStyle w:val="H3Alpha"/>
      </w:pPr>
      <w:r w:rsidRPr="009918B9">
        <w:t>E</w:t>
      </w:r>
      <w:r w:rsidR="002D0693" w:rsidRPr="009918B9">
        <w:t>.</w:t>
      </w:r>
      <w:r w:rsidR="00E36B2A" w:rsidRPr="009918B9">
        <w:tab/>
      </w:r>
      <w:r w:rsidR="00B679AB" w:rsidRPr="009918B9">
        <w:t xml:space="preserve">Perceptions of </w:t>
      </w:r>
      <w:r w:rsidR="00FD1BCE" w:rsidRPr="009918B9">
        <w:t>employment and training</w:t>
      </w:r>
      <w:r w:rsidR="00B679AB" w:rsidRPr="009918B9">
        <w:t xml:space="preserve"> </w:t>
      </w:r>
      <w:r w:rsidR="00FD1BCE" w:rsidRPr="009918B9">
        <w:t>p</w:t>
      </w:r>
      <w:r w:rsidR="00B679AB" w:rsidRPr="009918B9">
        <w:t>rogram</w:t>
      </w:r>
    </w:p>
    <w:p w14:paraId="5C194021" w14:textId="2D550396" w:rsidR="00B679AB" w:rsidRPr="009918B9" w:rsidRDefault="003E4F9C" w:rsidP="00E36B2A">
      <w:pPr>
        <w:pStyle w:val="Bullet"/>
        <w:rPr>
          <w:lang w:val="es-US"/>
        </w:rPr>
      </w:pPr>
      <w:r w:rsidRPr="009918B9">
        <w:rPr>
          <w:lang w:val="es-ES_tradnl"/>
        </w:rPr>
        <w:t>Ahora me gustaría hablar un poco más acerca de qué tan bien los programas de</w:t>
      </w:r>
      <w:r w:rsidR="00F012F6" w:rsidRPr="009918B9">
        <w:rPr>
          <w:lang w:val="es-ES_tradnl"/>
        </w:rPr>
        <w:t xml:space="preserve"> trabajo</w:t>
      </w:r>
      <w:r w:rsidRPr="009918B9">
        <w:rPr>
          <w:lang w:val="es-ES_tradnl"/>
        </w:rPr>
        <w:t xml:space="preserve"> </w:t>
      </w:r>
      <w:r w:rsidR="00F012F6" w:rsidRPr="009918B9">
        <w:rPr>
          <w:lang w:val="es-ES_tradnl"/>
        </w:rPr>
        <w:t xml:space="preserve">y </w:t>
      </w:r>
      <w:r w:rsidRPr="009918B9">
        <w:rPr>
          <w:lang w:val="es-ES_tradnl"/>
        </w:rPr>
        <w:t>capacitación de SNAP [</w:t>
      </w:r>
      <w:r w:rsidR="00C13C61" w:rsidRPr="009918B9">
        <w:rPr>
          <w:lang w:val="es-US"/>
        </w:rPr>
        <w:t>NAME USED BY STATE</w:t>
      </w:r>
      <w:r w:rsidRPr="009918B9">
        <w:rPr>
          <w:lang w:val="es-ES_tradnl"/>
        </w:rPr>
        <w:t>] ha</w:t>
      </w:r>
      <w:r w:rsidR="00F012F6" w:rsidRPr="009918B9">
        <w:rPr>
          <w:lang w:val="es-ES_tradnl"/>
        </w:rPr>
        <w:t>n</w:t>
      </w:r>
      <w:r w:rsidRPr="009918B9">
        <w:rPr>
          <w:lang w:val="es-US"/>
        </w:rPr>
        <w:t xml:space="preserve"> </w:t>
      </w:r>
      <w:r w:rsidRPr="009918B9">
        <w:rPr>
          <w:lang w:val="es-ES_tradnl"/>
        </w:rPr>
        <w:t xml:space="preserve">satisfecho sus necesidades.  En su </w:t>
      </w:r>
      <w:r w:rsidR="005B27C7" w:rsidRPr="009918B9">
        <w:rPr>
          <w:lang w:val="es-ES_tradnl"/>
        </w:rPr>
        <w:t>opinión</w:t>
      </w:r>
      <w:r w:rsidRPr="009918B9">
        <w:rPr>
          <w:lang w:val="es-ES_tradnl"/>
        </w:rPr>
        <w:t xml:space="preserve">, ¿le ayudó a usted el </w:t>
      </w:r>
      <w:r w:rsidR="00F012F6" w:rsidRPr="009918B9">
        <w:rPr>
          <w:lang w:val="es-ES_tradnl"/>
        </w:rPr>
        <w:t>programa de trabajo y capacitación</w:t>
      </w:r>
      <w:r w:rsidRPr="009918B9">
        <w:rPr>
          <w:lang w:val="es-ES_tradnl"/>
        </w:rPr>
        <w:t xml:space="preserve"> de SNAP [</w:t>
      </w:r>
      <w:r w:rsidR="00C13C61" w:rsidRPr="009918B9">
        <w:rPr>
          <w:lang w:val="es-US"/>
        </w:rPr>
        <w:t>NAME USED BY STATE</w:t>
      </w:r>
      <w:r w:rsidR="004D186D" w:rsidRPr="009918B9">
        <w:rPr>
          <w:lang w:val="es-US"/>
        </w:rPr>
        <w:t xml:space="preserve"> </w:t>
      </w:r>
      <w:r w:rsidRPr="009918B9">
        <w:rPr>
          <w:lang w:val="es-ES_tradnl"/>
        </w:rPr>
        <w:t xml:space="preserve">] a desarrollar las habilidades que usted necesita para obtener un trabajo o un mejor trabajo? </w:t>
      </w:r>
    </w:p>
    <w:p w14:paraId="4FBE2B5F" w14:textId="4E374240" w:rsidR="00B679AB" w:rsidRPr="009918B9" w:rsidRDefault="00B72D3C" w:rsidP="00E36B2A">
      <w:pPr>
        <w:pStyle w:val="Bullet"/>
      </w:pPr>
      <w:r w:rsidRPr="009918B9">
        <w:rPr>
          <w:lang w:val="es-ES_tradnl"/>
        </w:rPr>
        <w:t>¿</w:t>
      </w:r>
      <w:r w:rsidR="00547E02">
        <w:rPr>
          <w:lang w:val="es-ES_tradnl"/>
        </w:rPr>
        <w:t>Cuáles</w:t>
      </w:r>
      <w:r w:rsidRPr="009918B9">
        <w:rPr>
          <w:lang w:val="es-ES_tradnl"/>
        </w:rPr>
        <w:t xml:space="preserve"> partes del programa han sido mejores o más útiles para usted? </w:t>
      </w:r>
      <w:r w:rsidRPr="009918B9">
        <w:t>¿De qué formas? [</w:t>
      </w:r>
      <w:r w:rsidR="00C13C61" w:rsidRPr="009918B9">
        <w:t>PROBE ON SPECIFIC TYPES OF EDUCATION AND TRAINING VERSUS CASE MANAGEMENT VERSUS SUPPORT SERVICES</w:t>
      </w:r>
      <w:r w:rsidR="00C13C61">
        <w:t>]</w:t>
      </w:r>
    </w:p>
    <w:p w14:paraId="4D92BF3E" w14:textId="1E5E4193" w:rsidR="00B679AB" w:rsidRPr="009918B9" w:rsidRDefault="00B72D3C" w:rsidP="00E36B2A">
      <w:pPr>
        <w:pStyle w:val="Bullet"/>
        <w:rPr>
          <w:lang w:val="es-US"/>
        </w:rPr>
      </w:pPr>
      <w:r w:rsidRPr="008133FC">
        <w:t xml:space="preserve"> </w:t>
      </w:r>
      <w:r w:rsidRPr="009918B9">
        <w:rPr>
          <w:lang w:val="es-US"/>
        </w:rPr>
        <w:t>¿</w:t>
      </w:r>
      <w:r w:rsidR="00547E02">
        <w:rPr>
          <w:lang w:val="es-ES_tradnl"/>
        </w:rPr>
        <w:t>Cuáles</w:t>
      </w:r>
      <w:r w:rsidRPr="009918B9">
        <w:rPr>
          <w:lang w:val="es-ES_tradnl"/>
        </w:rPr>
        <w:t xml:space="preserve"> partes del programa podrían ser mejorados para </w:t>
      </w:r>
      <w:r w:rsidR="006A2DF3" w:rsidRPr="009918B9">
        <w:rPr>
          <w:lang w:val="es-ES_tradnl"/>
        </w:rPr>
        <w:t xml:space="preserve"> </w:t>
      </w:r>
      <w:r w:rsidRPr="009918B9">
        <w:rPr>
          <w:lang w:val="es-ES_tradnl"/>
        </w:rPr>
        <w:t xml:space="preserve">ayudarle </w:t>
      </w:r>
      <w:r w:rsidR="00D30934" w:rsidRPr="009918B9">
        <w:rPr>
          <w:lang w:val="es-ES_tradnl"/>
        </w:rPr>
        <w:t>mejor</w:t>
      </w:r>
      <w:r w:rsidRPr="009918B9">
        <w:rPr>
          <w:lang w:val="es-ES_tradnl"/>
        </w:rPr>
        <w:t xml:space="preserve"> a encontrar un trabajo o aumentar sus ingresos? ¿De qué formas? </w:t>
      </w:r>
    </w:p>
    <w:p w14:paraId="478B2003" w14:textId="3F57ED9B" w:rsidR="00061B4A" w:rsidRPr="009918B9" w:rsidRDefault="00061B4A" w:rsidP="005C0243">
      <w:pPr>
        <w:pStyle w:val="Bullet"/>
        <w:numPr>
          <w:ilvl w:val="0"/>
          <w:numId w:val="0"/>
        </w:numPr>
        <w:ind w:left="432"/>
        <w:rPr>
          <w:b/>
        </w:rPr>
      </w:pPr>
      <w:r w:rsidRPr="009918B9">
        <w:rPr>
          <w:b/>
        </w:rPr>
        <w:t>Probes:</w:t>
      </w:r>
    </w:p>
    <w:p w14:paraId="55446F49" w14:textId="0EDBCDB8" w:rsidR="00061B4A" w:rsidRPr="009918B9" w:rsidRDefault="007E28FC" w:rsidP="00610559">
      <w:pPr>
        <w:pStyle w:val="Dash"/>
        <w:rPr>
          <w:lang w:val="es-US"/>
        </w:rPr>
      </w:pPr>
      <w:r w:rsidRPr="009918B9">
        <w:rPr>
          <w:lang w:val="es-ES_tradnl"/>
        </w:rPr>
        <w:t>¿</w:t>
      </w:r>
      <w:r w:rsidR="00547E02">
        <w:rPr>
          <w:lang w:val="es-ES_tradnl"/>
        </w:rPr>
        <w:t>Cuáles</w:t>
      </w:r>
      <w:r w:rsidRPr="009918B9">
        <w:rPr>
          <w:lang w:val="es-ES_tradnl"/>
        </w:rPr>
        <w:t xml:space="preserve"> servicios de apoyo adicionales le podrían haber </w:t>
      </w:r>
      <w:r w:rsidR="005F2BFE" w:rsidRPr="009918B9">
        <w:rPr>
          <w:lang w:val="es-ES_tradnl"/>
        </w:rPr>
        <w:t xml:space="preserve">ayudado mejor para participar </w:t>
      </w:r>
      <w:r w:rsidRPr="009918B9">
        <w:rPr>
          <w:lang w:val="es-ES_tradnl"/>
        </w:rPr>
        <w:t xml:space="preserve">y completar el programa? </w:t>
      </w:r>
    </w:p>
    <w:p w14:paraId="45FB5C24" w14:textId="7B3596F3" w:rsidR="00061B4A" w:rsidRPr="009918B9" w:rsidRDefault="007E28FC" w:rsidP="00610559">
      <w:pPr>
        <w:pStyle w:val="Dash"/>
        <w:rPr>
          <w:lang w:val="es-US"/>
        </w:rPr>
      </w:pPr>
      <w:r w:rsidRPr="009918B9">
        <w:rPr>
          <w:lang w:val="es-ES_tradnl"/>
        </w:rPr>
        <w:t>¿Entre estos servicios, cuál hubiera sido el más importante recibir</w:t>
      </w:r>
      <w:r w:rsidRPr="009918B9">
        <w:rPr>
          <w:lang w:val="es-US"/>
        </w:rPr>
        <w:t xml:space="preserve">? </w:t>
      </w:r>
    </w:p>
    <w:p w14:paraId="77855694" w14:textId="378DC17F" w:rsidR="00597D04" w:rsidRPr="009918B9" w:rsidRDefault="007E28FC" w:rsidP="00E36B2A">
      <w:pPr>
        <w:pStyle w:val="Bullet"/>
        <w:rPr>
          <w:lang w:val="es-US"/>
        </w:rPr>
      </w:pPr>
      <w:r w:rsidRPr="009918B9">
        <w:rPr>
          <w:lang w:val="es-ES_tradnl"/>
        </w:rPr>
        <w:t xml:space="preserve">¿Le parece a usted que su </w:t>
      </w:r>
      <w:r w:rsidR="006A2DF3" w:rsidRPr="009918B9">
        <w:rPr>
          <w:lang w:val="es-ES_tradnl"/>
        </w:rPr>
        <w:t>administrador</w:t>
      </w:r>
      <w:r w:rsidRPr="009918B9">
        <w:rPr>
          <w:lang w:val="es-ES_tradnl"/>
        </w:rPr>
        <w:t xml:space="preserve"> de caso u otro personal le dio el apoyo suficiente para ayudarlo a cumplir sus metas? Si no, ¿cómo podría </w:t>
      </w:r>
      <w:r w:rsidR="004518AD" w:rsidRPr="009918B9">
        <w:rPr>
          <w:lang w:val="es-ES_tradnl"/>
        </w:rPr>
        <w:t xml:space="preserve">haberse </w:t>
      </w:r>
      <w:r w:rsidR="00DD1481" w:rsidRPr="009918B9">
        <w:rPr>
          <w:lang w:val="es-ES_tradnl"/>
        </w:rPr>
        <w:t xml:space="preserve">mejorado esto? </w:t>
      </w:r>
    </w:p>
    <w:p w14:paraId="345B4574" w14:textId="3CA3C5CD" w:rsidR="00061B4A" w:rsidRPr="00C13C61" w:rsidRDefault="00DD1481" w:rsidP="00E36B2A">
      <w:pPr>
        <w:pStyle w:val="Bullet"/>
        <w:rPr>
          <w:lang w:val="es-US"/>
        </w:rPr>
      </w:pPr>
      <w:r w:rsidRPr="009918B9">
        <w:rPr>
          <w:lang w:val="es-ES_tradnl"/>
        </w:rPr>
        <w:t xml:space="preserve"> ¿Obtuvo usted del programa lo que pensó que obtendría?  Por favor explique. </w:t>
      </w:r>
    </w:p>
    <w:p w14:paraId="0041AA4A" w14:textId="1A33BF0A" w:rsidR="00061B4A" w:rsidRPr="00C13C61" w:rsidRDefault="00061B4A" w:rsidP="005C0243">
      <w:pPr>
        <w:pStyle w:val="Bullet"/>
        <w:numPr>
          <w:ilvl w:val="0"/>
          <w:numId w:val="0"/>
        </w:numPr>
        <w:ind w:left="432"/>
        <w:rPr>
          <w:b/>
          <w:lang w:val="es-US"/>
        </w:rPr>
      </w:pPr>
      <w:r w:rsidRPr="00C13C61">
        <w:rPr>
          <w:b/>
          <w:lang w:val="es-US"/>
        </w:rPr>
        <w:t>Probes:</w:t>
      </w:r>
    </w:p>
    <w:p w14:paraId="63AC23EC" w14:textId="2AB59373" w:rsidR="00061B4A" w:rsidRPr="009918B9" w:rsidRDefault="005044CC" w:rsidP="00610559">
      <w:pPr>
        <w:pStyle w:val="Dash"/>
        <w:rPr>
          <w:lang w:val="es-US"/>
        </w:rPr>
      </w:pPr>
      <w:r w:rsidRPr="009918B9">
        <w:rPr>
          <w:lang w:val="es-ES_tradnl"/>
        </w:rPr>
        <w:t xml:space="preserve">Por </w:t>
      </w:r>
      <w:r w:rsidR="004518AD" w:rsidRPr="009918B9">
        <w:rPr>
          <w:lang w:val="es-ES_tradnl"/>
        </w:rPr>
        <w:t>ejemplo</w:t>
      </w:r>
      <w:r w:rsidRPr="009918B9">
        <w:rPr>
          <w:lang w:val="es-ES_tradnl"/>
        </w:rPr>
        <w:t>, ¿esperó</w:t>
      </w:r>
      <w:r w:rsidR="00DD1481" w:rsidRPr="009918B9">
        <w:rPr>
          <w:lang w:val="es-ES_tradnl"/>
        </w:rPr>
        <w:t xml:space="preserve"> usted aprender ciertas habilidades pero no lo hizo? </w:t>
      </w:r>
    </w:p>
    <w:p w14:paraId="7A5CFC1A" w14:textId="2C2B4EE5" w:rsidR="00B679AB" w:rsidRPr="009918B9" w:rsidRDefault="00DD1481" w:rsidP="00610559">
      <w:pPr>
        <w:pStyle w:val="Dash"/>
        <w:rPr>
          <w:lang w:val="es-US"/>
        </w:rPr>
      </w:pPr>
      <w:r w:rsidRPr="009918B9">
        <w:rPr>
          <w:lang w:val="es-US"/>
        </w:rPr>
        <w:t>¿</w:t>
      </w:r>
      <w:r w:rsidRPr="009918B9">
        <w:rPr>
          <w:lang w:val="es-ES_tradnl"/>
        </w:rPr>
        <w:t xml:space="preserve">Tiene ideas acerca de cuál educación o capacitación podría ayudar con esto? </w:t>
      </w:r>
    </w:p>
    <w:p w14:paraId="5C40711F" w14:textId="6FF618DF" w:rsidR="00B679AB" w:rsidRPr="009918B9" w:rsidRDefault="00DD1481" w:rsidP="00E36B2A">
      <w:pPr>
        <w:pStyle w:val="Bullet"/>
        <w:rPr>
          <w:lang w:val="es-US"/>
        </w:rPr>
      </w:pPr>
      <w:r w:rsidRPr="009918B9">
        <w:rPr>
          <w:lang w:val="es-US"/>
        </w:rPr>
        <w:t>¿</w:t>
      </w:r>
      <w:r w:rsidRPr="009918B9">
        <w:rPr>
          <w:lang w:val="es-ES_tradnl"/>
        </w:rPr>
        <w:t>Ha participado alg</w:t>
      </w:r>
      <w:r w:rsidR="00C5375B" w:rsidRPr="009918B9">
        <w:rPr>
          <w:lang w:val="es-ES_tradnl"/>
        </w:rPr>
        <w:t>uien</w:t>
      </w:r>
      <w:r w:rsidRPr="009918B9">
        <w:rPr>
          <w:lang w:val="es-ES_tradnl"/>
        </w:rPr>
        <w:t xml:space="preserve"> en algún </w:t>
      </w:r>
      <w:r w:rsidR="00F87FBD" w:rsidRPr="009918B9">
        <w:rPr>
          <w:lang w:val="es-ES_tradnl"/>
        </w:rPr>
        <w:t xml:space="preserve">otro </w:t>
      </w:r>
      <w:r w:rsidRPr="009918B9">
        <w:rPr>
          <w:lang w:val="es-ES_tradnl"/>
        </w:rPr>
        <w:t>programa de preparación</w:t>
      </w:r>
      <w:r w:rsidR="00F87FBD" w:rsidRPr="009918B9">
        <w:rPr>
          <w:lang w:val="es-ES_tradnl"/>
        </w:rPr>
        <w:t xml:space="preserve"> para</w:t>
      </w:r>
      <w:r w:rsidR="00C13C61">
        <w:rPr>
          <w:lang w:val="es-ES_tradnl"/>
        </w:rPr>
        <w:t xml:space="preserve"> </w:t>
      </w:r>
      <w:r w:rsidRPr="009918B9">
        <w:rPr>
          <w:lang w:val="es-ES_tradnl"/>
        </w:rPr>
        <w:t xml:space="preserve">trabajo ofrecido por otras organizaciones o que no son por medio del programa de SNAP? </w:t>
      </w:r>
    </w:p>
    <w:p w14:paraId="2F409FE2" w14:textId="6FB7AB56" w:rsidR="00B679AB" w:rsidRPr="009918B9" w:rsidRDefault="00B679AB" w:rsidP="00E36B2A">
      <w:pPr>
        <w:pStyle w:val="NormalSS"/>
        <w:rPr>
          <w:b/>
        </w:rPr>
      </w:pPr>
      <w:r w:rsidRPr="009918B9">
        <w:rPr>
          <w:b/>
        </w:rPr>
        <w:t>[If yes, ask:]</w:t>
      </w:r>
    </w:p>
    <w:p w14:paraId="5D4270F9" w14:textId="68EB473B" w:rsidR="00B679AB" w:rsidRPr="009918B9" w:rsidRDefault="004249D4" w:rsidP="00E36B2A">
      <w:pPr>
        <w:pStyle w:val="Dash"/>
        <w:rPr>
          <w:lang w:val="es-US"/>
        </w:rPr>
      </w:pPr>
      <w:r w:rsidRPr="009918B9">
        <w:rPr>
          <w:lang w:val="es-ES_tradnl"/>
        </w:rPr>
        <w:t xml:space="preserve">¿Puede contarme un poco acerca de dicho programa? ¿En </w:t>
      </w:r>
      <w:r w:rsidR="00873965" w:rsidRPr="009918B9">
        <w:rPr>
          <w:lang w:val="es-ES_tradnl"/>
        </w:rPr>
        <w:t>qué</w:t>
      </w:r>
      <w:r w:rsidRPr="009918B9">
        <w:rPr>
          <w:lang w:val="es-ES_tradnl"/>
        </w:rPr>
        <w:t xml:space="preserve"> actividades participó usted?</w:t>
      </w:r>
    </w:p>
    <w:p w14:paraId="58F4F26C" w14:textId="3553C236" w:rsidR="00B679AB" w:rsidRPr="009918B9" w:rsidRDefault="004249D4" w:rsidP="00E36B2A">
      <w:pPr>
        <w:pStyle w:val="Dash"/>
        <w:rPr>
          <w:lang w:val="es-US"/>
        </w:rPr>
      </w:pPr>
      <w:r w:rsidRPr="009918B9">
        <w:rPr>
          <w:lang w:val="es-ES_tradnl"/>
        </w:rPr>
        <w:t>¿Cómo comparó con el</w:t>
      </w:r>
      <w:r w:rsidR="00C5375B" w:rsidRPr="009918B9">
        <w:rPr>
          <w:lang w:val="es-ES_tradnl"/>
        </w:rPr>
        <w:t xml:space="preserve"> programa en</w:t>
      </w:r>
      <w:r w:rsidRPr="009918B9">
        <w:rPr>
          <w:lang w:val="es-ES_tradnl"/>
        </w:rPr>
        <w:t xml:space="preserve"> que usted participó por medio de SNAP [</w:t>
      </w:r>
      <w:r w:rsidR="00C13C61" w:rsidRPr="009918B9">
        <w:rPr>
          <w:lang w:val="es-US"/>
        </w:rPr>
        <w:t>NAME USED BY STATE</w:t>
      </w:r>
      <w:r w:rsidR="00C13C61" w:rsidRPr="009918B9">
        <w:rPr>
          <w:lang w:val="es-ES_tradnl"/>
        </w:rPr>
        <w:t xml:space="preserve">]? </w:t>
      </w:r>
    </w:p>
    <w:p w14:paraId="4804FDA3" w14:textId="2E19CC9A" w:rsidR="00B679AB" w:rsidRPr="009918B9" w:rsidRDefault="004249D4" w:rsidP="00E36B2A">
      <w:pPr>
        <w:pStyle w:val="Dash"/>
      </w:pPr>
      <w:r w:rsidRPr="009918B9">
        <w:rPr>
          <w:lang w:val="es-US"/>
        </w:rPr>
        <w:t xml:space="preserve"> </w:t>
      </w:r>
      <w:r w:rsidRPr="009918B9">
        <w:rPr>
          <w:lang w:val="es-ES_tradnl"/>
        </w:rPr>
        <w:t>¿Le ayudó a usted a desarrollar nuevas habilidades? ¿Encontrar un trabajo?</w:t>
      </w:r>
      <w:r w:rsidRPr="009918B9">
        <w:t xml:space="preserve"> </w:t>
      </w:r>
    </w:p>
    <w:p w14:paraId="02833F58" w14:textId="55D91C58" w:rsidR="00B679AB" w:rsidRPr="009918B9" w:rsidRDefault="004249D4" w:rsidP="00E36B2A">
      <w:pPr>
        <w:pStyle w:val="DashLASTSS"/>
        <w:rPr>
          <w:lang w:val="es-US"/>
        </w:rPr>
      </w:pPr>
      <w:r w:rsidRPr="009918B9">
        <w:rPr>
          <w:lang w:val="es-US"/>
        </w:rPr>
        <w:t>¿</w:t>
      </w:r>
      <w:r w:rsidR="00547E02">
        <w:rPr>
          <w:lang w:val="es-ES_tradnl"/>
        </w:rPr>
        <w:t>Hay</w:t>
      </w:r>
      <w:r w:rsidRPr="009918B9">
        <w:rPr>
          <w:lang w:val="es-ES_tradnl"/>
        </w:rPr>
        <w:t xml:space="preserve"> aspectos específicos de aquellos programas que usted desea fueran ofrecidos en la capacitación y trabajo de SNAP [</w:t>
      </w:r>
      <w:r w:rsidR="00C13C61">
        <w:rPr>
          <w:lang w:val="es-ES_tradnl"/>
        </w:rPr>
        <w:t xml:space="preserve">  </w:t>
      </w:r>
      <w:r w:rsidR="00C13C61" w:rsidRPr="00C13C61">
        <w:rPr>
          <w:lang w:val="es-US"/>
        </w:rPr>
        <w:t>NAME USED BY STATE</w:t>
      </w:r>
      <w:r w:rsidRPr="009918B9">
        <w:rPr>
          <w:lang w:val="es-ES_tradnl"/>
        </w:rPr>
        <w:t>]?</w:t>
      </w:r>
    </w:p>
    <w:p w14:paraId="5AD3C8F5" w14:textId="3A663ADD" w:rsidR="00B679AB" w:rsidRPr="00C13C61" w:rsidRDefault="00970FD5" w:rsidP="00B440C0">
      <w:pPr>
        <w:pStyle w:val="H3Alpha"/>
        <w:rPr>
          <w:lang w:val="es-US"/>
        </w:rPr>
      </w:pPr>
      <w:r w:rsidRPr="00C13C61">
        <w:rPr>
          <w:lang w:val="es-US"/>
        </w:rPr>
        <w:t>F</w:t>
      </w:r>
      <w:r w:rsidR="00E36B2A" w:rsidRPr="00C13C61">
        <w:rPr>
          <w:lang w:val="es-US"/>
        </w:rPr>
        <w:t>.</w:t>
      </w:r>
      <w:r w:rsidR="00E36B2A" w:rsidRPr="00C13C61">
        <w:rPr>
          <w:lang w:val="es-US"/>
        </w:rPr>
        <w:tab/>
      </w:r>
      <w:r w:rsidR="00B679AB" w:rsidRPr="00C13C61">
        <w:rPr>
          <w:lang w:val="es-US"/>
        </w:rPr>
        <w:t xml:space="preserve">Barriers to </w:t>
      </w:r>
      <w:r w:rsidR="00FD1BCE" w:rsidRPr="00C13C61">
        <w:rPr>
          <w:lang w:val="es-US"/>
        </w:rPr>
        <w:t>e</w:t>
      </w:r>
      <w:r w:rsidR="00B679AB" w:rsidRPr="00C13C61">
        <w:rPr>
          <w:lang w:val="es-US"/>
        </w:rPr>
        <w:t>mployment</w:t>
      </w:r>
    </w:p>
    <w:p w14:paraId="09D15625" w14:textId="33851DA7" w:rsidR="00B679AB" w:rsidRPr="009918B9" w:rsidRDefault="00B14618" w:rsidP="00610559">
      <w:pPr>
        <w:pStyle w:val="Bullet"/>
        <w:rPr>
          <w:lang w:val="es-US"/>
        </w:rPr>
      </w:pPr>
      <w:r w:rsidRPr="009918B9">
        <w:rPr>
          <w:lang w:val="es-ES_tradnl"/>
        </w:rPr>
        <w:t>[Unos pocos/Algunos/la mayoría] de ustedes ha</w:t>
      </w:r>
      <w:r w:rsidR="00873965" w:rsidRPr="009918B9">
        <w:rPr>
          <w:lang w:val="es-ES_tradnl"/>
        </w:rPr>
        <w:t>n</w:t>
      </w:r>
      <w:r w:rsidRPr="009918B9">
        <w:rPr>
          <w:lang w:val="es-ES_tradnl"/>
        </w:rPr>
        <w:t xml:space="preserve"> encontrado trabajo, otros aún están buscando</w:t>
      </w:r>
      <w:r w:rsidR="00FC73C5" w:rsidRPr="009918B9">
        <w:rPr>
          <w:lang w:val="es-ES_tradnl"/>
        </w:rPr>
        <w:t xml:space="preserve"> trabajo</w:t>
      </w:r>
      <w:r w:rsidRPr="009918B9">
        <w:rPr>
          <w:lang w:val="es-ES_tradnl"/>
        </w:rPr>
        <w:t>. Sea que ya lo tenga o que está buscando, me gustaría que usted</w:t>
      </w:r>
      <w:r w:rsidR="002F2BDA" w:rsidRPr="009918B9">
        <w:rPr>
          <w:lang w:val="es-ES_tradnl"/>
        </w:rPr>
        <w:t>es</w:t>
      </w:r>
      <w:r w:rsidRPr="009918B9">
        <w:rPr>
          <w:lang w:val="es-ES_tradnl"/>
        </w:rPr>
        <w:t xml:space="preserve"> me diga</w:t>
      </w:r>
      <w:r w:rsidR="002F2BDA" w:rsidRPr="009918B9">
        <w:rPr>
          <w:lang w:val="es-ES_tradnl"/>
        </w:rPr>
        <w:t>n</w:t>
      </w:r>
      <w:r w:rsidRPr="009918B9">
        <w:rPr>
          <w:lang w:val="es-ES_tradnl"/>
        </w:rPr>
        <w:t xml:space="preserve"> acerca de las cosas que dificultan </w:t>
      </w:r>
      <w:r w:rsidR="0080220B" w:rsidRPr="009918B9">
        <w:rPr>
          <w:lang w:val="es-ES_tradnl"/>
        </w:rPr>
        <w:t>encontrar los trabajos relacionados con su programa de capacitación. Voy a hacer una lista de estos desafíos en el caballete</w:t>
      </w:r>
      <w:r w:rsidR="0080220B" w:rsidRPr="009918B9">
        <w:rPr>
          <w:lang w:val="es-US"/>
        </w:rPr>
        <w:t>.</w:t>
      </w:r>
    </w:p>
    <w:p w14:paraId="7F429719" w14:textId="77777777" w:rsidR="00B679AB" w:rsidRPr="009918B9" w:rsidRDefault="00B679AB" w:rsidP="00E36B2A">
      <w:pPr>
        <w:pStyle w:val="Bullet"/>
      </w:pPr>
      <w:r w:rsidRPr="009918B9">
        <w:rPr>
          <w:b/>
        </w:rPr>
        <w:t>Go down each item on the list.</w:t>
      </w:r>
    </w:p>
    <w:p w14:paraId="38AB9052" w14:textId="04663FC7" w:rsidR="00B679AB" w:rsidRPr="009918B9" w:rsidRDefault="0080220B" w:rsidP="00E36B2A">
      <w:pPr>
        <w:pStyle w:val="Bullet"/>
        <w:numPr>
          <w:ilvl w:val="0"/>
          <w:numId w:val="0"/>
        </w:numPr>
        <w:ind w:left="432"/>
        <w:rPr>
          <w:lang w:val="es-US"/>
        </w:rPr>
      </w:pPr>
      <w:r w:rsidRPr="009918B9">
        <w:rPr>
          <w:lang w:val="es-US"/>
        </w:rPr>
        <w:t>¿</w:t>
      </w:r>
      <w:r w:rsidRPr="009918B9">
        <w:rPr>
          <w:lang w:val="es-ES_tradnl"/>
        </w:rPr>
        <w:t xml:space="preserve">Cuántos </w:t>
      </w:r>
      <w:r w:rsidR="00873965" w:rsidRPr="009918B9">
        <w:rPr>
          <w:lang w:val="es-ES_tradnl"/>
        </w:rPr>
        <w:t>otras personas</w:t>
      </w:r>
      <w:r w:rsidRPr="009918B9">
        <w:rPr>
          <w:lang w:val="es-ES_tradnl"/>
        </w:rPr>
        <w:t xml:space="preserve"> han experimentado [</w:t>
      </w:r>
      <w:r w:rsidR="00C13C61" w:rsidRPr="009918B9">
        <w:rPr>
          <w:lang w:val="es-ES_tradnl"/>
        </w:rPr>
        <w:t>SPECIFY CHALLENGE</w:t>
      </w:r>
      <w:r w:rsidRPr="009918B9">
        <w:rPr>
          <w:lang w:val="es-ES_tradnl"/>
        </w:rPr>
        <w:t>]?</w:t>
      </w:r>
    </w:p>
    <w:p w14:paraId="28CC658B" w14:textId="3F94B3AD" w:rsidR="00B679AB" w:rsidRPr="009918B9" w:rsidRDefault="0080220B" w:rsidP="00E36B2A">
      <w:pPr>
        <w:pStyle w:val="Bullet"/>
        <w:rPr>
          <w:lang w:val="es-US"/>
        </w:rPr>
      </w:pPr>
      <w:r w:rsidRPr="009918B9">
        <w:rPr>
          <w:lang w:val="es-US"/>
        </w:rPr>
        <w:t>¿</w:t>
      </w:r>
      <w:r w:rsidRPr="009918B9">
        <w:rPr>
          <w:lang w:val="es-ES_tradnl"/>
        </w:rPr>
        <w:t xml:space="preserve">Hubieran sido útiles servicios de apoyo adicionales (como asistencia con </w:t>
      </w:r>
      <w:r w:rsidR="002F2BDA" w:rsidRPr="009918B9">
        <w:rPr>
          <w:lang w:val="es-ES_tradnl"/>
        </w:rPr>
        <w:t>transporte</w:t>
      </w:r>
      <w:r w:rsidRPr="009918B9">
        <w:rPr>
          <w:lang w:val="es-ES_tradnl"/>
        </w:rPr>
        <w:t xml:space="preserve"> o cuidado para los niños)? Si es así, ¿cuáles servicios son los más importantes? ¿Cuánta ayuda adicional hubiera sido útil?</w:t>
      </w:r>
      <w:r w:rsidRPr="009918B9">
        <w:rPr>
          <w:lang w:val="es-US"/>
        </w:rPr>
        <w:t xml:space="preserve"> </w:t>
      </w:r>
    </w:p>
    <w:p w14:paraId="44605179" w14:textId="04718095" w:rsidR="00B679AB" w:rsidRPr="009918B9" w:rsidRDefault="0080220B" w:rsidP="00E36B2A">
      <w:pPr>
        <w:pStyle w:val="Bullet"/>
      </w:pPr>
      <w:r w:rsidRPr="009918B9">
        <w:rPr>
          <w:lang w:val="es-ES_tradnl"/>
        </w:rPr>
        <w:t xml:space="preserve">Hagamos este ejercicio de nuevo, pero esta vez quiero que cada uno de ustedes piense acerca de algunos desafíos que ha encontrado para </w:t>
      </w:r>
      <w:r w:rsidRPr="009918B9">
        <w:rPr>
          <w:i/>
          <w:lang w:val="es-ES_tradnl"/>
        </w:rPr>
        <w:t xml:space="preserve">mantener </w:t>
      </w:r>
      <w:r w:rsidRPr="009918B9">
        <w:rPr>
          <w:lang w:val="es-ES_tradnl"/>
        </w:rPr>
        <w:t>un trabajo.  ¿Cuáles son estos</w:t>
      </w:r>
      <w:r w:rsidRPr="009918B9">
        <w:t xml:space="preserve">? </w:t>
      </w:r>
    </w:p>
    <w:p w14:paraId="633AA6DE" w14:textId="67DF902D" w:rsidR="00E36B2A" w:rsidRPr="009918B9" w:rsidRDefault="00B679AB" w:rsidP="00E36B2A">
      <w:pPr>
        <w:pStyle w:val="Bullet"/>
      </w:pPr>
      <w:r w:rsidRPr="009918B9">
        <w:rPr>
          <w:b/>
        </w:rPr>
        <w:t>Go down each item on the list.</w:t>
      </w:r>
    </w:p>
    <w:p w14:paraId="304652C5" w14:textId="3CFC8A08" w:rsidR="00B679AB" w:rsidRPr="009918B9" w:rsidRDefault="00E92094" w:rsidP="00E36B2A">
      <w:pPr>
        <w:pStyle w:val="Bullet"/>
        <w:numPr>
          <w:ilvl w:val="0"/>
          <w:numId w:val="0"/>
        </w:numPr>
        <w:ind w:left="432"/>
        <w:rPr>
          <w:lang w:val="es-US"/>
        </w:rPr>
      </w:pPr>
      <w:r w:rsidRPr="009918B9">
        <w:rPr>
          <w:lang w:val="es-US"/>
        </w:rPr>
        <w:t>¿</w:t>
      </w:r>
      <w:r w:rsidRPr="009918B9">
        <w:rPr>
          <w:lang w:val="es-ES_tradnl"/>
        </w:rPr>
        <w:t>Cuántos de ustedes han experimentado [</w:t>
      </w:r>
      <w:r w:rsidR="00C13C61" w:rsidRPr="009918B9">
        <w:rPr>
          <w:lang w:val="es-US"/>
        </w:rPr>
        <w:t xml:space="preserve">SPECIFY CHALLENGE </w:t>
      </w:r>
      <w:r w:rsidRPr="009918B9">
        <w:rPr>
          <w:lang w:val="es-ES_tradnl"/>
        </w:rPr>
        <w:t>] para mantener un trabajo?</w:t>
      </w:r>
      <w:r w:rsidR="00B6740F" w:rsidRPr="009918B9">
        <w:rPr>
          <w:lang w:val="es-ES_tradnl"/>
        </w:rPr>
        <w:t xml:space="preserve"> Levantando la mano, ¿cuántos de ustedes experimentaron </w:t>
      </w:r>
      <w:r w:rsidR="00B6740F" w:rsidRPr="009918B9">
        <w:rPr>
          <w:i/>
          <w:lang w:val="es-ES_tradnl"/>
        </w:rPr>
        <w:t xml:space="preserve">más </w:t>
      </w:r>
      <w:r w:rsidR="00B6740F" w:rsidRPr="009918B9">
        <w:rPr>
          <w:lang w:val="es-ES_tradnl"/>
        </w:rPr>
        <w:t xml:space="preserve">de uno de estos desafíos </w:t>
      </w:r>
      <w:r w:rsidR="002F2BDA" w:rsidRPr="009918B9">
        <w:rPr>
          <w:lang w:val="es-ES_tradnl"/>
        </w:rPr>
        <w:t xml:space="preserve">al mismo tiempo </w:t>
      </w:r>
      <w:r w:rsidR="00873965" w:rsidRPr="009918B9">
        <w:rPr>
          <w:lang w:val="es-ES_tradnl"/>
        </w:rPr>
        <w:t xml:space="preserve"> mientras</w:t>
      </w:r>
      <w:r w:rsidR="002F2BDA" w:rsidRPr="009918B9">
        <w:rPr>
          <w:lang w:val="es-ES_tradnl"/>
        </w:rPr>
        <w:t xml:space="preserve"> </w:t>
      </w:r>
      <w:r w:rsidR="00B6740F" w:rsidRPr="009918B9">
        <w:rPr>
          <w:lang w:val="es-ES_tradnl"/>
        </w:rPr>
        <w:t>trabajaban?</w:t>
      </w:r>
      <w:r w:rsidR="00B6740F" w:rsidRPr="009918B9">
        <w:rPr>
          <w:lang w:val="es-US"/>
        </w:rPr>
        <w:t xml:space="preserve"> </w:t>
      </w:r>
    </w:p>
    <w:p w14:paraId="337D606F" w14:textId="000AE75C" w:rsidR="00873965" w:rsidRPr="005B2BAE" w:rsidRDefault="00873965" w:rsidP="00E36B2A">
      <w:pPr>
        <w:pStyle w:val="Bullet"/>
        <w:rPr>
          <w:lang w:val="es-US"/>
        </w:rPr>
      </w:pPr>
      <w:r w:rsidRPr="005B2BAE">
        <w:rPr>
          <w:lang w:val="es-US"/>
        </w:rPr>
        <w:t>Han tenido otros desafíos significantes para encontrar o</w:t>
      </w:r>
      <w:r w:rsidR="005B2BAE" w:rsidRPr="005B2BAE">
        <w:rPr>
          <w:lang w:val="es-US"/>
        </w:rPr>
        <w:t xml:space="preserve"> mantener un trabajo que no he enumerado</w:t>
      </w:r>
      <w:r w:rsidRPr="005B2BAE">
        <w:rPr>
          <w:lang w:val="es-US"/>
        </w:rPr>
        <w:t>?</w:t>
      </w:r>
    </w:p>
    <w:p w14:paraId="4E34AFBC" w14:textId="4C8B7C0A" w:rsidR="00061B4A" w:rsidRPr="009918B9" w:rsidRDefault="00105D44" w:rsidP="00E36B2A">
      <w:pPr>
        <w:pStyle w:val="Bullet"/>
        <w:rPr>
          <w:lang w:val="es-US"/>
        </w:rPr>
      </w:pPr>
      <w:r w:rsidRPr="009918B9">
        <w:rPr>
          <w:lang w:val="es-US"/>
        </w:rPr>
        <w:t xml:space="preserve"> </w:t>
      </w:r>
      <w:r w:rsidR="00E92094" w:rsidRPr="009918B9">
        <w:rPr>
          <w:lang w:val="es-ES_tradnl"/>
        </w:rPr>
        <w:t xml:space="preserve">Bueno, vamos a hablar un poquito acerca de </w:t>
      </w:r>
      <w:r w:rsidR="00E92094" w:rsidRPr="009918B9">
        <w:rPr>
          <w:b/>
          <w:lang w:val="es-ES_tradnl"/>
        </w:rPr>
        <w:t>[</w:t>
      </w:r>
      <w:r w:rsidR="00C13C61" w:rsidRPr="009918B9">
        <w:rPr>
          <w:b/>
          <w:lang w:val="es-US"/>
        </w:rPr>
        <w:t>THE 2 OR 3 CHALLENGES MOST OFTEN MENTIONED IN THE GROUP</w:t>
      </w:r>
      <w:r w:rsidR="00E92094" w:rsidRPr="009918B9">
        <w:rPr>
          <w:b/>
          <w:lang w:val="es-ES_tradnl"/>
        </w:rPr>
        <w:t>]</w:t>
      </w:r>
      <w:r w:rsidR="00E92094" w:rsidRPr="009918B9">
        <w:rPr>
          <w:lang w:val="es-ES_tradnl"/>
        </w:rPr>
        <w:t>.</w:t>
      </w:r>
      <w:r w:rsidR="002F2BDA" w:rsidRPr="009918B9">
        <w:rPr>
          <w:lang w:val="es-ES_tradnl"/>
        </w:rPr>
        <w:t xml:space="preserve"> </w:t>
      </w:r>
      <w:r w:rsidR="00E92094" w:rsidRPr="009918B9">
        <w:rPr>
          <w:lang w:val="es-ES_tradnl"/>
        </w:rPr>
        <w:t>¿Por qué [</w:t>
      </w:r>
      <w:r w:rsidR="00C13C61" w:rsidRPr="009918B9">
        <w:rPr>
          <w:lang w:val="es-ES_tradnl"/>
        </w:rPr>
        <w:t>BARRIER</w:t>
      </w:r>
      <w:r w:rsidR="00E92094" w:rsidRPr="009918B9">
        <w:rPr>
          <w:lang w:val="es-ES_tradnl"/>
        </w:rPr>
        <w:t>] dificulta encontrar o mantener un trabajo en esta área?</w:t>
      </w:r>
      <w:r w:rsidR="00E92094" w:rsidRPr="009918B9">
        <w:rPr>
          <w:lang w:val="es-US"/>
        </w:rPr>
        <w:t xml:space="preserve"> </w:t>
      </w:r>
    </w:p>
    <w:p w14:paraId="6CE68B76" w14:textId="77777777" w:rsidR="00061B4A" w:rsidRPr="009918B9" w:rsidRDefault="00061B4A" w:rsidP="005C0243">
      <w:pPr>
        <w:pStyle w:val="Bullet"/>
        <w:numPr>
          <w:ilvl w:val="0"/>
          <w:numId w:val="0"/>
        </w:numPr>
        <w:ind w:left="432"/>
        <w:rPr>
          <w:b/>
        </w:rPr>
      </w:pPr>
      <w:r w:rsidRPr="009918B9">
        <w:rPr>
          <w:b/>
        </w:rPr>
        <w:t>Probes:</w:t>
      </w:r>
    </w:p>
    <w:p w14:paraId="7D2CB47F" w14:textId="40F1B316" w:rsidR="00EA2FEA" w:rsidRPr="005B2BAE" w:rsidRDefault="00E92094" w:rsidP="00610559">
      <w:pPr>
        <w:pStyle w:val="Dash"/>
        <w:rPr>
          <w:lang w:val="es-US"/>
        </w:rPr>
      </w:pPr>
      <w:r w:rsidRPr="009918B9">
        <w:rPr>
          <w:lang w:val="es-US"/>
        </w:rPr>
        <w:t>¿</w:t>
      </w:r>
      <w:r w:rsidRPr="009918B9">
        <w:rPr>
          <w:lang w:val="es-ES_tradnl"/>
        </w:rPr>
        <w:t>Qué tipos de cosas podría haber hecho usted para ayudar a lidiar con estos obstáculos?</w:t>
      </w:r>
      <w:r w:rsidRPr="009918B9">
        <w:rPr>
          <w:lang w:val="es-US"/>
        </w:rPr>
        <w:t xml:space="preserve"> </w:t>
      </w:r>
    </w:p>
    <w:p w14:paraId="1FBDF9BD" w14:textId="0D004D0F" w:rsidR="00061B4A" w:rsidRPr="009918B9" w:rsidRDefault="00EA2F01" w:rsidP="00610559">
      <w:pPr>
        <w:pStyle w:val="Dash"/>
        <w:rPr>
          <w:lang w:val="es-US"/>
        </w:rPr>
      </w:pPr>
      <w:r w:rsidRPr="009918B9">
        <w:rPr>
          <w:lang w:val="es-US"/>
        </w:rPr>
        <w:t>¿</w:t>
      </w:r>
      <w:r w:rsidRPr="009918B9">
        <w:rPr>
          <w:lang w:val="es-ES_tradnl"/>
        </w:rPr>
        <w:t>Le ayudó</w:t>
      </w:r>
      <w:r w:rsidR="00EA2FEA" w:rsidRPr="009918B9">
        <w:rPr>
          <w:lang w:val="es-ES_tradnl"/>
        </w:rPr>
        <w:t xml:space="preserve"> a usted</w:t>
      </w:r>
      <w:r w:rsidRPr="009918B9">
        <w:rPr>
          <w:lang w:val="es-ES_tradnl"/>
        </w:rPr>
        <w:t xml:space="preserve"> el personal del </w:t>
      </w:r>
      <w:r w:rsidR="00F012F6" w:rsidRPr="009918B9">
        <w:rPr>
          <w:lang w:val="es-ES_tradnl"/>
        </w:rPr>
        <w:t>programa de trabajo y capacitación</w:t>
      </w:r>
      <w:r w:rsidRPr="009918B9">
        <w:rPr>
          <w:lang w:val="es-ES_tradnl"/>
        </w:rPr>
        <w:t xml:space="preserve"> con alguna de estos temas? Por ej</w:t>
      </w:r>
      <w:r w:rsidR="007B4BB2" w:rsidRPr="009918B9">
        <w:rPr>
          <w:lang w:val="es-ES_tradnl"/>
        </w:rPr>
        <w:t>emplo, ¿</w:t>
      </w:r>
      <w:r w:rsidR="00EA2FEA" w:rsidRPr="009918B9">
        <w:rPr>
          <w:lang w:val="es-ES_tradnl"/>
        </w:rPr>
        <w:t>l</w:t>
      </w:r>
      <w:r w:rsidR="007B4BB2" w:rsidRPr="009918B9">
        <w:rPr>
          <w:lang w:val="es-ES_tradnl"/>
        </w:rPr>
        <w:t xml:space="preserve">o conectaron </w:t>
      </w:r>
      <w:r w:rsidRPr="009918B9">
        <w:rPr>
          <w:lang w:val="es-ES_tradnl"/>
        </w:rPr>
        <w:t>con otros ser</w:t>
      </w:r>
      <w:r w:rsidR="007B4BB2" w:rsidRPr="009918B9">
        <w:rPr>
          <w:lang w:val="es-ES_tradnl"/>
        </w:rPr>
        <w:t>vicios en la comunidad u ofrecieron</w:t>
      </w:r>
      <w:r w:rsidRPr="009918B9">
        <w:rPr>
          <w:lang w:val="es-ES_tradnl"/>
        </w:rPr>
        <w:t xml:space="preserve"> financiamiento para cosas como cuidado para los niños y costos de transporte? Si es así, ¿cómo? Si no, ¿por qué no?</w:t>
      </w:r>
      <w:r w:rsidRPr="009918B9">
        <w:rPr>
          <w:lang w:val="es-US"/>
        </w:rPr>
        <w:t xml:space="preserve"> </w:t>
      </w:r>
    </w:p>
    <w:p w14:paraId="14E21AA6" w14:textId="0A7CDF4E" w:rsidR="00B679AB" w:rsidRPr="009918B9" w:rsidRDefault="00EA2F01" w:rsidP="00610559">
      <w:pPr>
        <w:pStyle w:val="Dash"/>
        <w:rPr>
          <w:lang w:val="es-US"/>
        </w:rPr>
      </w:pPr>
      <w:r w:rsidRPr="009918B9">
        <w:rPr>
          <w:lang w:val="es-US"/>
        </w:rPr>
        <w:t>¿</w:t>
      </w:r>
      <w:r w:rsidRPr="009918B9">
        <w:rPr>
          <w:lang w:val="es-ES_tradnl"/>
        </w:rPr>
        <w:t>Cómo podría haber sido</w:t>
      </w:r>
      <w:r w:rsidR="007B4BB2" w:rsidRPr="009918B9">
        <w:rPr>
          <w:lang w:val="es-ES_tradnl"/>
        </w:rPr>
        <w:t xml:space="preserve"> esto </w:t>
      </w:r>
      <w:r w:rsidRPr="009918B9">
        <w:rPr>
          <w:lang w:val="es-ES_tradnl"/>
        </w:rPr>
        <w:t>más útil?</w:t>
      </w:r>
      <w:r w:rsidRPr="009918B9">
        <w:rPr>
          <w:lang w:val="es-US"/>
        </w:rPr>
        <w:t xml:space="preserve"> </w:t>
      </w:r>
    </w:p>
    <w:p w14:paraId="412505EE" w14:textId="4D05561B" w:rsidR="00B679AB" w:rsidRPr="009918B9" w:rsidRDefault="00970FD5" w:rsidP="00B440C0">
      <w:pPr>
        <w:pStyle w:val="H3Alpha"/>
        <w:rPr>
          <w:lang w:val="es-US"/>
        </w:rPr>
      </w:pPr>
      <w:r w:rsidRPr="009918B9">
        <w:rPr>
          <w:lang w:val="es-US"/>
        </w:rPr>
        <w:t>G</w:t>
      </w:r>
      <w:r w:rsidR="00E36B2A" w:rsidRPr="009918B9">
        <w:rPr>
          <w:lang w:val="es-US"/>
        </w:rPr>
        <w:t>.</w:t>
      </w:r>
      <w:r w:rsidR="00E36B2A" w:rsidRPr="009918B9">
        <w:rPr>
          <w:lang w:val="es-US"/>
        </w:rPr>
        <w:tab/>
      </w:r>
      <w:r w:rsidR="00B679AB" w:rsidRPr="009918B9">
        <w:rPr>
          <w:lang w:val="es-US"/>
        </w:rPr>
        <w:t>Final exercise</w:t>
      </w:r>
    </w:p>
    <w:p w14:paraId="44615B12" w14:textId="2B84ED97" w:rsidR="00B679AB" w:rsidRPr="009918B9" w:rsidRDefault="00697D36" w:rsidP="00E36B2A">
      <w:pPr>
        <w:pStyle w:val="NormalSS"/>
        <w:rPr>
          <w:lang w:val="es-US"/>
        </w:rPr>
      </w:pPr>
      <w:r w:rsidRPr="009918B9">
        <w:rPr>
          <w:lang w:val="es-ES_tradnl"/>
        </w:rPr>
        <w:t xml:space="preserve">Tengo una </w:t>
      </w:r>
      <w:r w:rsidR="00761390" w:rsidRPr="009918B9">
        <w:rPr>
          <w:lang w:val="es-ES_tradnl"/>
        </w:rPr>
        <w:t>pregunta final antes de que nos vayamos.</w:t>
      </w:r>
      <w:r w:rsidR="00761390" w:rsidRPr="009918B9">
        <w:rPr>
          <w:lang w:val="es-US"/>
        </w:rPr>
        <w:t xml:space="preserve"> </w:t>
      </w:r>
    </w:p>
    <w:p w14:paraId="65EF92AF" w14:textId="7C636DD0" w:rsidR="00B679AB" w:rsidRPr="009918B9" w:rsidRDefault="00761390" w:rsidP="00610559">
      <w:pPr>
        <w:pStyle w:val="Bullet"/>
        <w:rPr>
          <w:lang w:val="es-US"/>
        </w:rPr>
      </w:pPr>
      <w:r w:rsidRPr="009918B9">
        <w:rPr>
          <w:lang w:val="es-ES_tradnl"/>
        </w:rPr>
        <w:t>Pensando en sus experiencias con las actividades que hemos discutido, ¿qué tan útil piensa usted que el programa fue en edificar las habilidades u obtener</w:t>
      </w:r>
      <w:r w:rsidR="00D902E1" w:rsidRPr="009918B9">
        <w:rPr>
          <w:lang w:val="es-ES_tradnl"/>
        </w:rPr>
        <w:t>le</w:t>
      </w:r>
      <w:r w:rsidRPr="009918B9">
        <w:rPr>
          <w:lang w:val="es-ES_tradnl"/>
        </w:rPr>
        <w:t xml:space="preserve"> un trabajo, cualquiera que fuera la meta? ¿Sugeriría usted a otras personas que participen en el programa si estuviera disponible para ellos?</w:t>
      </w:r>
      <w:r w:rsidRPr="009918B9">
        <w:rPr>
          <w:lang w:val="es-US"/>
        </w:rPr>
        <w:t xml:space="preserve"> </w:t>
      </w:r>
    </w:p>
    <w:p w14:paraId="1F232DB8" w14:textId="29B557F5" w:rsidR="00B679AB" w:rsidRPr="009918B9" w:rsidRDefault="00B679AB" w:rsidP="00610559">
      <w:pPr>
        <w:pStyle w:val="Dash"/>
        <w:rPr>
          <w:lang w:val="es-US"/>
        </w:rPr>
      </w:pPr>
      <w:r w:rsidRPr="009918B9">
        <w:rPr>
          <w:b/>
          <w:lang w:val="es-US"/>
        </w:rPr>
        <w:t>[</w:t>
      </w:r>
      <w:r w:rsidR="00C13C61" w:rsidRPr="009918B9">
        <w:rPr>
          <w:b/>
          <w:lang w:val="es-US"/>
        </w:rPr>
        <w:t>IF TIME REMAINS, ASK</w:t>
      </w:r>
      <w:r w:rsidRPr="009918B9">
        <w:rPr>
          <w:b/>
          <w:lang w:val="es-US"/>
        </w:rPr>
        <w:t>:]</w:t>
      </w:r>
      <w:r w:rsidR="00761390" w:rsidRPr="009918B9">
        <w:rPr>
          <w:lang w:val="es-US"/>
        </w:rPr>
        <w:t>¿</w:t>
      </w:r>
      <w:r w:rsidR="00761390" w:rsidRPr="009918B9">
        <w:rPr>
          <w:lang w:val="es-ES_tradnl"/>
        </w:rPr>
        <w:t>Hay algo más acerca del programa que le gustaría a usted compartir que no se haya conversado ya?</w:t>
      </w:r>
      <w:r w:rsidR="00761390" w:rsidRPr="009918B9">
        <w:rPr>
          <w:lang w:val="es-US"/>
        </w:rPr>
        <w:t xml:space="preserve"> </w:t>
      </w:r>
    </w:p>
    <w:p w14:paraId="293ADB90" w14:textId="5A8409E3" w:rsidR="00061B4A" w:rsidRPr="009918B9" w:rsidRDefault="00761390" w:rsidP="00E36B2A">
      <w:pPr>
        <w:pStyle w:val="NormalSS"/>
        <w:rPr>
          <w:lang w:val="es-US"/>
        </w:rPr>
      </w:pPr>
      <w:r w:rsidRPr="009918B9">
        <w:rPr>
          <w:lang w:val="es-ES_tradnl"/>
        </w:rPr>
        <w:t>Gracias por tomarse el tiempo para compartir sus ideas y pensamientos con nosotros hoy.  Esta conversación ha sido muy útil para aprender más acerca de la capacitación y trabajo de SNAP [</w:t>
      </w:r>
      <w:r w:rsidR="00C13C61" w:rsidRPr="009918B9">
        <w:rPr>
          <w:lang w:val="es-ES_tradnl"/>
        </w:rPr>
        <w:t>NAME USED BY  STATE</w:t>
      </w:r>
      <w:r w:rsidRPr="009918B9">
        <w:rPr>
          <w:lang w:val="es-ES_tradnl"/>
        </w:rPr>
        <w:t>]. Le agradecemos mucho su tiempo</w:t>
      </w:r>
      <w:r w:rsidRPr="009918B9">
        <w:rPr>
          <w:lang w:val="es-US"/>
        </w:rPr>
        <w:t xml:space="preserve">. </w:t>
      </w:r>
    </w:p>
    <w:p w14:paraId="5205FC67" w14:textId="4D384AFA" w:rsidR="00061B4A" w:rsidRPr="00D902E1" w:rsidRDefault="00061B4A" w:rsidP="00E36B2A">
      <w:pPr>
        <w:pStyle w:val="NormalSS"/>
        <w:rPr>
          <w:lang w:val="es-US"/>
        </w:rPr>
      </w:pPr>
    </w:p>
    <w:p w14:paraId="39FFCCA3" w14:textId="15283E2E" w:rsidR="00006D17" w:rsidRPr="00D902E1" w:rsidRDefault="00006D17" w:rsidP="005C0243">
      <w:pPr>
        <w:pStyle w:val="QCoverDate"/>
        <w:spacing w:before="240" w:after="120"/>
        <w:jc w:val="left"/>
        <w:rPr>
          <w:lang w:val="es-US"/>
        </w:rPr>
      </w:pPr>
    </w:p>
    <w:p w14:paraId="0AE4F912" w14:textId="43E62754" w:rsidR="00A80CB1" w:rsidRPr="00D902E1" w:rsidRDefault="00610559" w:rsidP="00482024">
      <w:pPr>
        <w:pStyle w:val="QCoverDate"/>
        <w:spacing w:before="240" w:after="120"/>
        <w:jc w:val="left"/>
        <w:rPr>
          <w:lang w:val="es-US"/>
        </w:rPr>
      </w:pPr>
      <w:r w:rsidRPr="009918B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47DB57" wp14:editId="63A58E9F">
                <wp:simplePos x="0" y="0"/>
                <wp:positionH relativeFrom="margin">
                  <wp:posOffset>0</wp:posOffset>
                </wp:positionH>
                <wp:positionV relativeFrom="paragraph">
                  <wp:posOffset>335915</wp:posOffset>
                </wp:positionV>
                <wp:extent cx="5924550" cy="982980"/>
                <wp:effectExtent l="0" t="0" r="19050" b="266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4550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F0DED" w14:textId="5E6F47A5" w:rsidR="008133FC" w:rsidRPr="00A604DD" w:rsidRDefault="008133FC" w:rsidP="00482024">
                            <w:pPr>
                              <w:tabs>
                                <w:tab w:val="left" w:pos="5760"/>
                              </w:tabs>
                              <w:spacing w:before="60"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s-US"/>
                              </w:rPr>
                            </w:pPr>
                            <w:r w:rsidRPr="007E73E8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  <w:lang w:val="es-ES_tradnl"/>
                              </w:rPr>
                              <w:t>Declaración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  <w:lang w:val="es-ES_tradnl"/>
                              </w:rPr>
                              <w:t xml:space="preserve"> de Carga</w:t>
                            </w:r>
                            <w:r w:rsidRPr="007E73E8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  <w:lang w:val="es-ES_tradnl"/>
                              </w:rPr>
                              <w:t xml:space="preserve"> Pública </w:t>
                            </w:r>
                          </w:p>
                          <w:p w14:paraId="14AC57B1" w14:textId="7E8D2B6D" w:rsidR="008133FC" w:rsidRPr="00A604DD" w:rsidRDefault="008133FC" w:rsidP="00482024">
                            <w:pPr>
                              <w:tabs>
                                <w:tab w:val="left" w:pos="5760"/>
                              </w:tabs>
                              <w:spacing w:before="40" w:line="240" w:lineRule="auto"/>
                              <w:ind w:firstLine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US"/>
                              </w:rPr>
                            </w:pPr>
                            <w:r w:rsidRPr="007E73E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 xml:space="preserve">Según la ley de Reducción de Documentación de 1995, una agencia no puede realizar o patrocinar, y una persona no está obligada a responder a una recolección de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>i</w:t>
                            </w:r>
                            <w:r w:rsidRPr="007E73E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 xml:space="preserve">nformación salvo que muestre un número válido de control de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>la Oficina Nacional de Presupuesto (</w:t>
                            </w:r>
                            <w:r w:rsidRPr="007E73E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>OMB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>, por sus siglas en inglés)</w:t>
                            </w:r>
                            <w:r w:rsidRPr="007E73E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 xml:space="preserve">.  El número válido de control de OMB para esta recolección de Información es </w:t>
                            </w:r>
                            <w:r w:rsidR="00276DF6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>0584</w:t>
                            </w:r>
                            <w:r w:rsidRPr="007E73E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>-</w:t>
                            </w:r>
                            <w:r w:rsidR="00723876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>0604</w:t>
                            </w:r>
                            <w:r w:rsidRPr="007E73E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 xml:space="preserve">.  El tiempo requerido para completar esta Información se estima en </w:t>
                            </w:r>
                            <w:r w:rsidR="00CB2DF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>90</w:t>
                            </w:r>
                            <w:r w:rsidR="00276DF6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 xml:space="preserve"> minutos</w:t>
                            </w:r>
                            <w:r w:rsidRPr="007E73E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 xml:space="preserve"> promedio incluyendo el tiempo para revisar las instrucciones, buscar las fuentes de los datos existentes, reunir y mantener la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>i</w:t>
                            </w:r>
                            <w:r w:rsidRPr="007E73E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 xml:space="preserve">nformación necesaria y completar y revisar la recolección de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>i</w:t>
                            </w:r>
                            <w:r w:rsidRPr="007E73E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>nformación.  Envíe sus comentarios con respecto a este estimado de la carga a la Oficina de Apoyo de Políticas, del Servicio de Nutrición y Alimentación, USDA, 3101 Park Center Drive, Room 1014, Alexandria, VA 22302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26.45pt;width:466.5pt;height:77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" fillcolor="white [3201]" strokeweight=".5pt">
                <v:path arrowok="t"/>
                <v:textbox>
                  <w:txbxContent>
                    <w:p w14:paraId="500F0DED" w14:textId="5E6F47A5" w:rsidR="008133FC" w:rsidRPr="00A604DD" w:rsidRDefault="008133FC" w:rsidP="00482024">
                      <w:pPr>
                        <w:tabs>
                          <w:tab w:val="left" w:pos="5760"/>
                        </w:tabs>
                        <w:spacing w:before="60" w:line="240" w:lineRule="auto"/>
                        <w:ind w:firstLine="0"/>
                        <w:jc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s-US"/>
                        </w:rPr>
                      </w:pPr>
                      <w:r w:rsidRPr="007E73E8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  <w:lang w:val="es-ES_tradnl"/>
                        </w:rPr>
                        <w:t>Declaración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  <w:lang w:val="es-ES_tradnl"/>
                        </w:rPr>
                        <w:t xml:space="preserve"> de Carga</w:t>
                      </w:r>
                      <w:r w:rsidRPr="007E73E8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  <w:lang w:val="es-ES_tradnl"/>
                        </w:rPr>
                        <w:t xml:space="preserve"> Pública </w:t>
                      </w:r>
                    </w:p>
                    <w:p w14:paraId="14AC57B1" w14:textId="7E8D2B6D" w:rsidR="008133FC" w:rsidRPr="00A604DD" w:rsidRDefault="008133FC" w:rsidP="00482024">
                      <w:pPr>
                        <w:tabs>
                          <w:tab w:val="left" w:pos="5760"/>
                        </w:tabs>
                        <w:spacing w:before="40" w:line="240" w:lineRule="auto"/>
                        <w:ind w:firstLine="0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es-US"/>
                        </w:rPr>
                      </w:pPr>
                      <w:r w:rsidRPr="007E73E8"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 xml:space="preserve">Según la ley de Reducción de Documentación de 1995, una agencia no puede realizar o patrocinar, y una persona no está obligada a responder a una recolección de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>i</w:t>
                      </w:r>
                      <w:r w:rsidRPr="007E73E8"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 xml:space="preserve">nformación salvo que muestre un número válido de control de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>la Oficina Nacional de Presupuesto (</w:t>
                      </w:r>
                      <w:r w:rsidRPr="007E73E8"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>OMB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>, por sus siglas en inglés)</w:t>
                      </w:r>
                      <w:r w:rsidRPr="007E73E8"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 xml:space="preserve">.  El número válido de control de OMB para esta recolección de Información es </w:t>
                      </w:r>
                      <w:r w:rsidR="00276DF6"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>0584</w:t>
                      </w:r>
                      <w:r w:rsidRPr="007E73E8"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>-</w:t>
                      </w:r>
                      <w:r w:rsidR="00723876"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>0604</w:t>
                      </w:r>
                      <w:r w:rsidRPr="007E73E8"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 xml:space="preserve">.  El tiempo requerido para completar esta Información se estima en </w:t>
                      </w:r>
                      <w:r w:rsidR="00CB2DF1"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>90</w:t>
                      </w:r>
                      <w:r w:rsidR="00276DF6"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 xml:space="preserve"> minutos</w:t>
                      </w:r>
                      <w:r w:rsidRPr="007E73E8"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 xml:space="preserve"> promedio incluyendo el tiempo para revisar las instrucciones, buscar las fuentes de los datos existentes, reunir y mantener la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>i</w:t>
                      </w:r>
                      <w:r w:rsidRPr="007E73E8"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 xml:space="preserve">nformación necesaria y completar y revisar la recolección de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>i</w:t>
                      </w:r>
                      <w:r w:rsidRPr="007E73E8"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>nformación.  Envíe sus comentarios con respecto a este estimado de la carga a la Oficina de Apoyo de Políticas, del Servicio de Nutrición y Alimentación, USDA, 3101 Park Center Drive, Room 1014, Alexandria, VA 22302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80CB1" w:rsidRPr="00D902E1" w:rsidSect="00090DC2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D4F93" w14:textId="77777777" w:rsidR="00315F9F" w:rsidRDefault="00315F9F" w:rsidP="002E3E35">
      <w:pPr>
        <w:spacing w:line="240" w:lineRule="auto"/>
      </w:pPr>
      <w:r>
        <w:separator/>
      </w:r>
    </w:p>
  </w:endnote>
  <w:endnote w:type="continuationSeparator" w:id="0">
    <w:p w14:paraId="086DEA9A" w14:textId="77777777" w:rsidR="00315F9F" w:rsidRDefault="00315F9F" w:rsidP="002E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AA5DE" w14:textId="77777777" w:rsidR="008133FC" w:rsidRPr="00A12B64" w:rsidRDefault="008133FC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14:paraId="0AEA3A33" w14:textId="77777777" w:rsidR="008133FC" w:rsidRDefault="008133FC" w:rsidP="00455D47">
    <w:pPr>
      <w:pStyle w:val="Footer"/>
      <w:pBdr>
        <w:top w:val="single" w:sz="2" w:space="1" w:color="auto"/>
        <w:bottom w:val="none" w:sz="0" w:space="0" w:color="auto"/>
      </w:pBdr>
      <w:spacing w:line="192" w:lineRule="auto"/>
      <w:rPr>
        <w:rStyle w:val="PageNumber"/>
      </w:rPr>
    </w:pPr>
  </w:p>
  <w:p w14:paraId="56C77671" w14:textId="4E7FCC19" w:rsidR="008133FC" w:rsidRPr="00964AB7" w:rsidRDefault="008133FC" w:rsidP="00370BC5">
    <w:pPr>
      <w:pStyle w:val="Footer"/>
      <w:pBdr>
        <w:top w:val="single" w:sz="2" w:space="1" w:color="auto"/>
        <w:bottom w:val="none" w:sz="0" w:space="0" w:color="auto"/>
      </w:pBdr>
      <w:rPr>
        <w:rStyle w:val="PageNumber"/>
      </w:rPr>
    </w:pPr>
    <w:bookmarkStart w:id="3" w:name="Draft"/>
    <w:bookmarkEnd w:id="3"/>
    <w:r w:rsidRPr="00964AB7">
      <w:rPr>
        <w:rStyle w:val="PageNumber"/>
      </w:rPr>
      <w:tab/>
    </w:r>
    <w:r>
      <w:rPr>
        <w:rStyle w:val="PageNumber"/>
      </w:rPr>
      <w:t>J.</w:t>
    </w:r>
    <w:r w:rsidRPr="00964AB7">
      <w:rPr>
        <w:rStyle w:val="PageNumber"/>
      </w:rPr>
      <w:fldChar w:fldCharType="begin"/>
    </w:r>
    <w:r w:rsidRPr="00964AB7">
      <w:rPr>
        <w:rStyle w:val="PageNumber"/>
      </w:rPr>
      <w:instrText xml:space="preserve"> PAGE </w:instrText>
    </w:r>
    <w:r w:rsidRPr="00964AB7">
      <w:rPr>
        <w:rStyle w:val="PageNumber"/>
      </w:rPr>
      <w:fldChar w:fldCharType="separate"/>
    </w:r>
    <w:r w:rsidR="00610559">
      <w:rPr>
        <w:rStyle w:val="PageNumber"/>
        <w:noProof/>
      </w:rPr>
      <w:t>1</w:t>
    </w:r>
    <w:r w:rsidRPr="00964AB7">
      <w:rPr>
        <w:rStyle w:val="PageNumber"/>
      </w:rPr>
      <w:fldChar w:fldCharType="end"/>
    </w:r>
    <w:r w:rsidRPr="00964AB7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60CC4" w14:textId="77777777" w:rsidR="00610559" w:rsidRDefault="00610559" w:rsidP="00610559">
    <w:pPr>
      <w:pStyle w:val="Footer"/>
      <w:pBdr>
        <w:bottom w:val="none" w:sz="0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40DE5" w14:textId="77777777" w:rsidR="008133FC" w:rsidRPr="00A12B64" w:rsidRDefault="008133FC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14:paraId="7295FD6E" w14:textId="77777777" w:rsidR="008133FC" w:rsidRDefault="008133FC" w:rsidP="00455D47">
    <w:pPr>
      <w:pStyle w:val="Footer"/>
      <w:pBdr>
        <w:top w:val="single" w:sz="2" w:space="1" w:color="auto"/>
        <w:bottom w:val="none" w:sz="0" w:space="0" w:color="auto"/>
      </w:pBdr>
      <w:spacing w:line="192" w:lineRule="auto"/>
      <w:rPr>
        <w:rStyle w:val="PageNumber"/>
      </w:rPr>
    </w:pPr>
  </w:p>
  <w:p w14:paraId="7F284CE2" w14:textId="23697280" w:rsidR="008133FC" w:rsidRPr="00964AB7" w:rsidRDefault="008133FC" w:rsidP="00370BC5">
    <w:pPr>
      <w:pStyle w:val="Footer"/>
      <w:pBdr>
        <w:top w:val="single" w:sz="2" w:space="1" w:color="auto"/>
        <w:bottom w:val="none" w:sz="0" w:space="0" w:color="auto"/>
      </w:pBdr>
      <w:rPr>
        <w:rStyle w:val="PageNumber"/>
      </w:rPr>
    </w:pPr>
    <w:r w:rsidRPr="00964AB7">
      <w:rPr>
        <w:rStyle w:val="PageNumber"/>
      </w:rPr>
      <w:tab/>
    </w:r>
    <w:r>
      <w:rPr>
        <w:rStyle w:val="PageNumber"/>
      </w:rPr>
      <w:t>J.</w:t>
    </w:r>
    <w:r w:rsidR="00610559">
      <w:rPr>
        <w:rStyle w:val="PageNumber"/>
      </w:rPr>
      <w:t>2.</w:t>
    </w:r>
    <w:r w:rsidRPr="00964AB7">
      <w:rPr>
        <w:rStyle w:val="PageNumber"/>
      </w:rPr>
      <w:fldChar w:fldCharType="begin"/>
    </w:r>
    <w:r w:rsidRPr="00964AB7">
      <w:rPr>
        <w:rStyle w:val="PageNumber"/>
      </w:rPr>
      <w:instrText xml:space="preserve"> PAGE </w:instrText>
    </w:r>
    <w:r w:rsidRPr="00964AB7">
      <w:rPr>
        <w:rStyle w:val="PageNumber"/>
      </w:rPr>
      <w:fldChar w:fldCharType="separate"/>
    </w:r>
    <w:r w:rsidR="00C834E4">
      <w:rPr>
        <w:rStyle w:val="PageNumber"/>
        <w:noProof/>
      </w:rPr>
      <w:t>2</w:t>
    </w:r>
    <w:r w:rsidRPr="00964AB7">
      <w:rPr>
        <w:rStyle w:val="PageNumber"/>
      </w:rPr>
      <w:fldChar w:fldCharType="end"/>
    </w:r>
    <w:r w:rsidRPr="00964AB7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295C5" w14:textId="77777777" w:rsidR="00315F9F" w:rsidRDefault="00315F9F" w:rsidP="00203E3B">
      <w:pPr>
        <w:spacing w:line="240" w:lineRule="auto"/>
        <w:ind w:firstLine="0"/>
      </w:pPr>
      <w:r>
        <w:separator/>
      </w:r>
    </w:p>
  </w:footnote>
  <w:footnote w:type="continuationSeparator" w:id="0">
    <w:p w14:paraId="554B3C59" w14:textId="77777777" w:rsidR="00315F9F" w:rsidRDefault="00315F9F" w:rsidP="00203E3B">
      <w:pPr>
        <w:spacing w:line="240" w:lineRule="auto"/>
        <w:ind w:firstLine="0"/>
      </w:pPr>
      <w:r>
        <w:separator/>
      </w:r>
    </w:p>
    <w:p w14:paraId="4256F953" w14:textId="77777777" w:rsidR="00315F9F" w:rsidRPr="00157CA2" w:rsidRDefault="00315F9F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(continued)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797E7" w14:textId="78FC1A75" w:rsidR="008133FC" w:rsidRPr="00C44B5B" w:rsidRDefault="008133FC" w:rsidP="002E3E35">
    <w:pPr>
      <w:pStyle w:val="Header"/>
      <w:rPr>
        <w:rFonts w:cs="Arial"/>
        <w:i/>
        <w:szCs w:val="14"/>
      </w:rPr>
    </w:pPr>
    <w:r>
      <w:t>ATTACHMENT J.C: FOCUS GROUP MODERATOR--</w:t>
    </w:r>
    <w:r w:rsidDel="00006D17">
      <w:t xml:space="preserve"> </w:t>
    </w:r>
    <w:r>
      <w:br/>
      <w:t>CLIENTS</w:t>
    </w:r>
    <w:r w:rsidRPr="006F6DD5">
      <w:tab/>
      <w:t>MATHEMATICA POLICY RESEARCH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FBC58" w14:textId="77777777" w:rsidR="00610559" w:rsidRDefault="00610559" w:rsidP="00610559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F727B" w14:textId="5286D90C" w:rsidR="008133FC" w:rsidRPr="00C44B5B" w:rsidRDefault="008133FC" w:rsidP="002E3E35">
    <w:pPr>
      <w:pStyle w:val="Header"/>
      <w:rPr>
        <w:rFonts w:cs="Arial"/>
        <w:i/>
        <w:szCs w:val="14"/>
      </w:rPr>
    </w:pPr>
    <w:r>
      <w:t>ATTACHMENT J.</w:t>
    </w:r>
    <w:r w:rsidR="00610559">
      <w:t>2</w:t>
    </w:r>
    <w:r>
      <w:t>: Client FOCUS GROUP PROTOCOL</w:t>
    </w:r>
    <w:r w:rsidRPr="006F6DD5">
      <w:tab/>
      <w:t>MATHEMATICA POLICY RESEARCH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A6BAE"/>
    <w:multiLevelType w:val="hybridMultilevel"/>
    <w:tmpl w:val="9512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0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323A2"/>
    <w:multiLevelType w:val="hybridMultilevel"/>
    <w:tmpl w:val="8F704D34"/>
    <w:lvl w:ilvl="0" w:tplc="CF7C7716">
      <w:start w:val="1"/>
      <w:numFmt w:val="bullet"/>
      <w:lvlText w:val="-"/>
      <w:lvlJc w:val="left"/>
      <w:pPr>
        <w:ind w:left="1224" w:hanging="360"/>
      </w:pPr>
      <w:rPr>
        <w:rFonts w:ascii="Garamond" w:hAnsi="Garamond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2">
    <w:nsid w:val="41DC60C5"/>
    <w:multiLevelType w:val="hybridMultilevel"/>
    <w:tmpl w:val="81B4733C"/>
    <w:lvl w:ilvl="0" w:tplc="040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3">
    <w:nsid w:val="42532451"/>
    <w:multiLevelType w:val="hybridMultilevel"/>
    <w:tmpl w:val="23B6595A"/>
    <w:lvl w:ilvl="0" w:tplc="E19C999A">
      <w:start w:val="12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7">
    <w:nsid w:val="4D754310"/>
    <w:multiLevelType w:val="hybridMultilevel"/>
    <w:tmpl w:val="228CB9B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2">
    <w:nsid w:val="65E42D20"/>
    <w:multiLevelType w:val="hybridMultilevel"/>
    <w:tmpl w:val="B85A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5">
    <w:nsid w:val="7020478C"/>
    <w:multiLevelType w:val="hybridMultilevel"/>
    <w:tmpl w:val="2A74F4AA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C7716">
      <w:start w:val="1"/>
      <w:numFmt w:val="bullet"/>
      <w:lvlText w:val="-"/>
      <w:lvlJc w:val="left"/>
      <w:pPr>
        <w:ind w:left="1440" w:hanging="360"/>
      </w:pPr>
      <w:rPr>
        <w:rFonts w:ascii="Garamond" w:hAnsi="Garamond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C37657"/>
    <w:multiLevelType w:val="hybridMultilevel"/>
    <w:tmpl w:val="85D23784"/>
    <w:lvl w:ilvl="0" w:tplc="CF7C7716">
      <w:start w:val="1"/>
      <w:numFmt w:val="bullet"/>
      <w:lvlText w:val="-"/>
      <w:lvlJc w:val="left"/>
      <w:pPr>
        <w:ind w:left="1584" w:hanging="360"/>
      </w:pPr>
      <w:rPr>
        <w:rFonts w:ascii="Garamond" w:hAnsi="Garamond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9">
    <w:nsid w:val="7C07794B"/>
    <w:multiLevelType w:val="hybridMultilevel"/>
    <w:tmpl w:val="6310C2C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CF7C7716">
      <w:start w:val="1"/>
      <w:numFmt w:val="bullet"/>
      <w:lvlText w:val="-"/>
      <w:lvlJc w:val="left"/>
      <w:pPr>
        <w:ind w:left="1872" w:hanging="360"/>
      </w:pPr>
      <w:rPr>
        <w:rFonts w:ascii="Garamond" w:hAnsi="Garamond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7"/>
  </w:num>
  <w:num w:numId="4">
    <w:abstractNumId w:val="7"/>
  </w:num>
  <w:num w:numId="5">
    <w:abstractNumId w:val="26"/>
  </w:num>
  <w:num w:numId="6">
    <w:abstractNumId w:val="29"/>
  </w:num>
  <w:num w:numId="7">
    <w:abstractNumId w:val="21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6"/>
  </w:num>
  <w:num w:numId="18">
    <w:abstractNumId w:val="10"/>
  </w:num>
  <w:num w:numId="19">
    <w:abstractNumId w:val="18"/>
  </w:num>
  <w:num w:numId="20">
    <w:abstractNumId w:val="5"/>
  </w:num>
  <w:num w:numId="21">
    <w:abstractNumId w:val="19"/>
  </w:num>
  <w:num w:numId="22">
    <w:abstractNumId w:val="2"/>
  </w:num>
  <w:num w:numId="23">
    <w:abstractNumId w:val="14"/>
  </w:num>
  <w:num w:numId="24">
    <w:abstractNumId w:val="24"/>
  </w:num>
  <w:num w:numId="25">
    <w:abstractNumId w:val="6"/>
  </w:num>
  <w:num w:numId="26">
    <w:abstractNumId w:val="1"/>
  </w:num>
  <w:num w:numId="27">
    <w:abstractNumId w:val="8"/>
  </w:num>
  <w:num w:numId="28">
    <w:abstractNumId w:val="15"/>
  </w:num>
  <w:num w:numId="29">
    <w:abstractNumId w:val="23"/>
  </w:num>
  <w:num w:numId="30">
    <w:abstractNumId w:val="20"/>
  </w:num>
  <w:num w:numId="31">
    <w:abstractNumId w:val="4"/>
  </w:num>
  <w:num w:numId="32">
    <w:abstractNumId w:val="16"/>
    <w:lvlOverride w:ilvl="0">
      <w:startOverride w:val="1"/>
    </w:lvlOverride>
  </w:num>
  <w:num w:numId="33">
    <w:abstractNumId w:val="9"/>
  </w:num>
  <w:num w:numId="34">
    <w:abstractNumId w:val="13"/>
  </w:num>
  <w:num w:numId="35">
    <w:abstractNumId w:val="22"/>
  </w:num>
  <w:num w:numId="36">
    <w:abstractNumId w:val="3"/>
  </w:num>
  <w:num w:numId="37">
    <w:abstractNumId w:val="28"/>
  </w:num>
  <w:num w:numId="38">
    <w:abstractNumId w:val="11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NotTrackFormatting/>
  <w:defaultTabStop w:val="432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03"/>
    <w:rsid w:val="00000995"/>
    <w:rsid w:val="000030B1"/>
    <w:rsid w:val="00006D17"/>
    <w:rsid w:val="00010CEE"/>
    <w:rsid w:val="0001587F"/>
    <w:rsid w:val="00016D34"/>
    <w:rsid w:val="000212FC"/>
    <w:rsid w:val="00022A0A"/>
    <w:rsid w:val="0002322B"/>
    <w:rsid w:val="0002754E"/>
    <w:rsid w:val="0003265D"/>
    <w:rsid w:val="00032E4E"/>
    <w:rsid w:val="00034667"/>
    <w:rsid w:val="00036C5C"/>
    <w:rsid w:val="00036E7F"/>
    <w:rsid w:val="00040B2C"/>
    <w:rsid w:val="000423BE"/>
    <w:rsid w:val="00042419"/>
    <w:rsid w:val="00042FA8"/>
    <w:rsid w:val="00043329"/>
    <w:rsid w:val="00043B27"/>
    <w:rsid w:val="00044069"/>
    <w:rsid w:val="00047BDD"/>
    <w:rsid w:val="00056BC1"/>
    <w:rsid w:val="000575D5"/>
    <w:rsid w:val="000578BB"/>
    <w:rsid w:val="00060579"/>
    <w:rsid w:val="00061B4A"/>
    <w:rsid w:val="000633AA"/>
    <w:rsid w:val="0007041A"/>
    <w:rsid w:val="000777DB"/>
    <w:rsid w:val="00080105"/>
    <w:rsid w:val="000855BD"/>
    <w:rsid w:val="00085A25"/>
    <w:rsid w:val="00086066"/>
    <w:rsid w:val="00086621"/>
    <w:rsid w:val="00090DC2"/>
    <w:rsid w:val="0009143A"/>
    <w:rsid w:val="00095543"/>
    <w:rsid w:val="000972E1"/>
    <w:rsid w:val="000A2181"/>
    <w:rsid w:val="000A2330"/>
    <w:rsid w:val="000A5A8D"/>
    <w:rsid w:val="000A6591"/>
    <w:rsid w:val="000A7604"/>
    <w:rsid w:val="000A7FB4"/>
    <w:rsid w:val="000B521D"/>
    <w:rsid w:val="000B555A"/>
    <w:rsid w:val="000B764C"/>
    <w:rsid w:val="000C2E3B"/>
    <w:rsid w:val="000C413E"/>
    <w:rsid w:val="000C733D"/>
    <w:rsid w:val="000C7D4D"/>
    <w:rsid w:val="000D15BB"/>
    <w:rsid w:val="000D3FE1"/>
    <w:rsid w:val="000D5B34"/>
    <w:rsid w:val="000D6D88"/>
    <w:rsid w:val="000D751A"/>
    <w:rsid w:val="000E0694"/>
    <w:rsid w:val="000E1C2B"/>
    <w:rsid w:val="000E2169"/>
    <w:rsid w:val="000E3C59"/>
    <w:rsid w:val="000E4C3F"/>
    <w:rsid w:val="000E62CC"/>
    <w:rsid w:val="000F677B"/>
    <w:rsid w:val="001004A7"/>
    <w:rsid w:val="00105D44"/>
    <w:rsid w:val="001119F8"/>
    <w:rsid w:val="00112766"/>
    <w:rsid w:val="00112A5E"/>
    <w:rsid w:val="00113CC8"/>
    <w:rsid w:val="00122C2C"/>
    <w:rsid w:val="001259EC"/>
    <w:rsid w:val="00130C03"/>
    <w:rsid w:val="001311F7"/>
    <w:rsid w:val="0013184F"/>
    <w:rsid w:val="00131D22"/>
    <w:rsid w:val="00131F00"/>
    <w:rsid w:val="0013346F"/>
    <w:rsid w:val="00135EB7"/>
    <w:rsid w:val="0013709C"/>
    <w:rsid w:val="00146CE3"/>
    <w:rsid w:val="00147515"/>
    <w:rsid w:val="00147A74"/>
    <w:rsid w:val="00154DF1"/>
    <w:rsid w:val="00155908"/>
    <w:rsid w:val="00155D06"/>
    <w:rsid w:val="00157CA2"/>
    <w:rsid w:val="001614FA"/>
    <w:rsid w:val="001649D5"/>
    <w:rsid w:val="00164BC2"/>
    <w:rsid w:val="00173753"/>
    <w:rsid w:val="001739F1"/>
    <w:rsid w:val="00181640"/>
    <w:rsid w:val="00181AC8"/>
    <w:rsid w:val="00181E5A"/>
    <w:rsid w:val="00184421"/>
    <w:rsid w:val="00185CEF"/>
    <w:rsid w:val="00187F41"/>
    <w:rsid w:val="001921A4"/>
    <w:rsid w:val="00193132"/>
    <w:rsid w:val="00194A0E"/>
    <w:rsid w:val="001969F1"/>
    <w:rsid w:val="00196E5A"/>
    <w:rsid w:val="00197503"/>
    <w:rsid w:val="001A3781"/>
    <w:rsid w:val="001B107D"/>
    <w:rsid w:val="001B4842"/>
    <w:rsid w:val="001B516F"/>
    <w:rsid w:val="001B5804"/>
    <w:rsid w:val="001C5EB8"/>
    <w:rsid w:val="001C7FBE"/>
    <w:rsid w:val="001D3544"/>
    <w:rsid w:val="001D39AA"/>
    <w:rsid w:val="001D39EC"/>
    <w:rsid w:val="001D418D"/>
    <w:rsid w:val="001D661F"/>
    <w:rsid w:val="001D7B65"/>
    <w:rsid w:val="001E6A60"/>
    <w:rsid w:val="001E6E5A"/>
    <w:rsid w:val="001F5B85"/>
    <w:rsid w:val="00201E7E"/>
    <w:rsid w:val="00202E11"/>
    <w:rsid w:val="00203E3B"/>
    <w:rsid w:val="00204AB9"/>
    <w:rsid w:val="00204B23"/>
    <w:rsid w:val="002050B7"/>
    <w:rsid w:val="00211F2A"/>
    <w:rsid w:val="00214E0B"/>
    <w:rsid w:val="00215C5A"/>
    <w:rsid w:val="00215E4D"/>
    <w:rsid w:val="002166BC"/>
    <w:rsid w:val="00217B82"/>
    <w:rsid w:val="00217FA0"/>
    <w:rsid w:val="002202EB"/>
    <w:rsid w:val="00225954"/>
    <w:rsid w:val="0022714B"/>
    <w:rsid w:val="002272CB"/>
    <w:rsid w:val="00231607"/>
    <w:rsid w:val="0023638D"/>
    <w:rsid w:val="002425F0"/>
    <w:rsid w:val="00245B4F"/>
    <w:rsid w:val="00247945"/>
    <w:rsid w:val="00254C89"/>
    <w:rsid w:val="00254E2D"/>
    <w:rsid w:val="00256D04"/>
    <w:rsid w:val="0026025C"/>
    <w:rsid w:val="0026713B"/>
    <w:rsid w:val="002672E2"/>
    <w:rsid w:val="00271C83"/>
    <w:rsid w:val="0027245E"/>
    <w:rsid w:val="00272B66"/>
    <w:rsid w:val="002733A4"/>
    <w:rsid w:val="002749DA"/>
    <w:rsid w:val="00276DF6"/>
    <w:rsid w:val="002817A6"/>
    <w:rsid w:val="00283304"/>
    <w:rsid w:val="0028360E"/>
    <w:rsid w:val="002869EF"/>
    <w:rsid w:val="0029011D"/>
    <w:rsid w:val="0029042C"/>
    <w:rsid w:val="00292A7F"/>
    <w:rsid w:val="00294B21"/>
    <w:rsid w:val="00297266"/>
    <w:rsid w:val="002A00E4"/>
    <w:rsid w:val="002A2808"/>
    <w:rsid w:val="002A3D5D"/>
    <w:rsid w:val="002A47ED"/>
    <w:rsid w:val="002A4F27"/>
    <w:rsid w:val="002A64F9"/>
    <w:rsid w:val="002A6552"/>
    <w:rsid w:val="002B0E82"/>
    <w:rsid w:val="002B25CD"/>
    <w:rsid w:val="002B5DDD"/>
    <w:rsid w:val="002B71CD"/>
    <w:rsid w:val="002B72E0"/>
    <w:rsid w:val="002B76AB"/>
    <w:rsid w:val="002B7C37"/>
    <w:rsid w:val="002B7E9E"/>
    <w:rsid w:val="002C1507"/>
    <w:rsid w:val="002C3CA5"/>
    <w:rsid w:val="002C40A9"/>
    <w:rsid w:val="002C598D"/>
    <w:rsid w:val="002C71CA"/>
    <w:rsid w:val="002D0693"/>
    <w:rsid w:val="002D262A"/>
    <w:rsid w:val="002D26B0"/>
    <w:rsid w:val="002D6763"/>
    <w:rsid w:val="002D7B94"/>
    <w:rsid w:val="002E06F1"/>
    <w:rsid w:val="002E226E"/>
    <w:rsid w:val="002E3E35"/>
    <w:rsid w:val="002E6883"/>
    <w:rsid w:val="002F0312"/>
    <w:rsid w:val="002F0F22"/>
    <w:rsid w:val="002F297B"/>
    <w:rsid w:val="002F2BDA"/>
    <w:rsid w:val="002F6E35"/>
    <w:rsid w:val="0030242C"/>
    <w:rsid w:val="00302890"/>
    <w:rsid w:val="00306B8E"/>
    <w:rsid w:val="00306F1E"/>
    <w:rsid w:val="00310CBE"/>
    <w:rsid w:val="003140F3"/>
    <w:rsid w:val="0031497A"/>
    <w:rsid w:val="00315DEC"/>
    <w:rsid w:val="00315F9F"/>
    <w:rsid w:val="0031740A"/>
    <w:rsid w:val="00317FDB"/>
    <w:rsid w:val="003250D8"/>
    <w:rsid w:val="00325FF2"/>
    <w:rsid w:val="00326958"/>
    <w:rsid w:val="00327026"/>
    <w:rsid w:val="0033012A"/>
    <w:rsid w:val="003308C3"/>
    <w:rsid w:val="00331ADC"/>
    <w:rsid w:val="00341682"/>
    <w:rsid w:val="003426BF"/>
    <w:rsid w:val="00345556"/>
    <w:rsid w:val="00346E5F"/>
    <w:rsid w:val="00352A86"/>
    <w:rsid w:val="0035526C"/>
    <w:rsid w:val="00357B5C"/>
    <w:rsid w:val="00363410"/>
    <w:rsid w:val="00363A19"/>
    <w:rsid w:val="003656C4"/>
    <w:rsid w:val="00366F93"/>
    <w:rsid w:val="00370490"/>
    <w:rsid w:val="00370BC5"/>
    <w:rsid w:val="00370D5B"/>
    <w:rsid w:val="003743AD"/>
    <w:rsid w:val="003755F0"/>
    <w:rsid w:val="0038040A"/>
    <w:rsid w:val="00384A00"/>
    <w:rsid w:val="00384E5E"/>
    <w:rsid w:val="00386071"/>
    <w:rsid w:val="00387C3D"/>
    <w:rsid w:val="003921CA"/>
    <w:rsid w:val="00392614"/>
    <w:rsid w:val="00394544"/>
    <w:rsid w:val="00394DAA"/>
    <w:rsid w:val="003969F2"/>
    <w:rsid w:val="00396FD7"/>
    <w:rsid w:val="003A0C7A"/>
    <w:rsid w:val="003A16DA"/>
    <w:rsid w:val="003A26C9"/>
    <w:rsid w:val="003A3ADA"/>
    <w:rsid w:val="003A3D94"/>
    <w:rsid w:val="003A501E"/>
    <w:rsid w:val="003A61EE"/>
    <w:rsid w:val="003A63C1"/>
    <w:rsid w:val="003A6A82"/>
    <w:rsid w:val="003C3464"/>
    <w:rsid w:val="003C38EC"/>
    <w:rsid w:val="003C3D79"/>
    <w:rsid w:val="003E1520"/>
    <w:rsid w:val="003E21DB"/>
    <w:rsid w:val="003E3505"/>
    <w:rsid w:val="003E418E"/>
    <w:rsid w:val="003E4F9C"/>
    <w:rsid w:val="003E7979"/>
    <w:rsid w:val="003F4ADD"/>
    <w:rsid w:val="003F7027"/>
    <w:rsid w:val="003F7D6D"/>
    <w:rsid w:val="00406760"/>
    <w:rsid w:val="00413779"/>
    <w:rsid w:val="004249D4"/>
    <w:rsid w:val="00426F9A"/>
    <w:rsid w:val="00430A83"/>
    <w:rsid w:val="00431084"/>
    <w:rsid w:val="00435539"/>
    <w:rsid w:val="00436B58"/>
    <w:rsid w:val="00436BEA"/>
    <w:rsid w:val="00437868"/>
    <w:rsid w:val="004406E3"/>
    <w:rsid w:val="0044335E"/>
    <w:rsid w:val="00445EFD"/>
    <w:rsid w:val="00446C1B"/>
    <w:rsid w:val="0045165F"/>
    <w:rsid w:val="004518AD"/>
    <w:rsid w:val="004533DB"/>
    <w:rsid w:val="00455D47"/>
    <w:rsid w:val="004620FF"/>
    <w:rsid w:val="00462212"/>
    <w:rsid w:val="00463464"/>
    <w:rsid w:val="004637C1"/>
    <w:rsid w:val="00464B7F"/>
    <w:rsid w:val="004655C1"/>
    <w:rsid w:val="00465789"/>
    <w:rsid w:val="004662C5"/>
    <w:rsid w:val="00480779"/>
    <w:rsid w:val="00482024"/>
    <w:rsid w:val="004867C2"/>
    <w:rsid w:val="0049195D"/>
    <w:rsid w:val="00491AB9"/>
    <w:rsid w:val="004934BE"/>
    <w:rsid w:val="00495DE3"/>
    <w:rsid w:val="004A2BFB"/>
    <w:rsid w:val="004A33A0"/>
    <w:rsid w:val="004A4935"/>
    <w:rsid w:val="004A5FCB"/>
    <w:rsid w:val="004B1C38"/>
    <w:rsid w:val="004B47D3"/>
    <w:rsid w:val="004C0915"/>
    <w:rsid w:val="004C498B"/>
    <w:rsid w:val="004C67B1"/>
    <w:rsid w:val="004D0A0F"/>
    <w:rsid w:val="004D186D"/>
    <w:rsid w:val="004D1EAA"/>
    <w:rsid w:val="004D27A6"/>
    <w:rsid w:val="004D2C35"/>
    <w:rsid w:val="004D48F3"/>
    <w:rsid w:val="004D69DC"/>
    <w:rsid w:val="004D6B97"/>
    <w:rsid w:val="004E049B"/>
    <w:rsid w:val="004E298D"/>
    <w:rsid w:val="004E2F78"/>
    <w:rsid w:val="004E69F7"/>
    <w:rsid w:val="004E7409"/>
    <w:rsid w:val="004E74D1"/>
    <w:rsid w:val="004F27A9"/>
    <w:rsid w:val="004F2BAC"/>
    <w:rsid w:val="004F36C4"/>
    <w:rsid w:val="00500104"/>
    <w:rsid w:val="0050038C"/>
    <w:rsid w:val="005044CC"/>
    <w:rsid w:val="00505804"/>
    <w:rsid w:val="00506F79"/>
    <w:rsid w:val="00511D22"/>
    <w:rsid w:val="005170EC"/>
    <w:rsid w:val="005257EC"/>
    <w:rsid w:val="00526576"/>
    <w:rsid w:val="00526D08"/>
    <w:rsid w:val="00535221"/>
    <w:rsid w:val="0053540D"/>
    <w:rsid w:val="00537E01"/>
    <w:rsid w:val="005400FC"/>
    <w:rsid w:val="00540352"/>
    <w:rsid w:val="005403E8"/>
    <w:rsid w:val="00547E02"/>
    <w:rsid w:val="00551D48"/>
    <w:rsid w:val="005547CA"/>
    <w:rsid w:val="00555F68"/>
    <w:rsid w:val="005576F8"/>
    <w:rsid w:val="00560166"/>
    <w:rsid w:val="00560D9D"/>
    <w:rsid w:val="00561604"/>
    <w:rsid w:val="005720EB"/>
    <w:rsid w:val="005753A7"/>
    <w:rsid w:val="00580A6C"/>
    <w:rsid w:val="00581331"/>
    <w:rsid w:val="005837E2"/>
    <w:rsid w:val="00585F60"/>
    <w:rsid w:val="005860D2"/>
    <w:rsid w:val="005903AC"/>
    <w:rsid w:val="00590DB9"/>
    <w:rsid w:val="00591E95"/>
    <w:rsid w:val="005946D4"/>
    <w:rsid w:val="005975FE"/>
    <w:rsid w:val="00597D04"/>
    <w:rsid w:val="005A151B"/>
    <w:rsid w:val="005A78BD"/>
    <w:rsid w:val="005A7A04"/>
    <w:rsid w:val="005A7F69"/>
    <w:rsid w:val="005B1E42"/>
    <w:rsid w:val="005B27C7"/>
    <w:rsid w:val="005B2BAE"/>
    <w:rsid w:val="005B3BFB"/>
    <w:rsid w:val="005C0243"/>
    <w:rsid w:val="005C2E96"/>
    <w:rsid w:val="005C40D5"/>
    <w:rsid w:val="005C40E0"/>
    <w:rsid w:val="005D1DEB"/>
    <w:rsid w:val="005D51C5"/>
    <w:rsid w:val="005D5D21"/>
    <w:rsid w:val="005E2B24"/>
    <w:rsid w:val="005E454D"/>
    <w:rsid w:val="005F28ED"/>
    <w:rsid w:val="005F2BFE"/>
    <w:rsid w:val="005F5DC1"/>
    <w:rsid w:val="005F671F"/>
    <w:rsid w:val="005F6EF1"/>
    <w:rsid w:val="005F6F8C"/>
    <w:rsid w:val="005F7ADD"/>
    <w:rsid w:val="005F7FEA"/>
    <w:rsid w:val="00603955"/>
    <w:rsid w:val="006075CC"/>
    <w:rsid w:val="00610559"/>
    <w:rsid w:val="00615050"/>
    <w:rsid w:val="00616DE6"/>
    <w:rsid w:val="00622372"/>
    <w:rsid w:val="00623C93"/>
    <w:rsid w:val="00623E13"/>
    <w:rsid w:val="0062545D"/>
    <w:rsid w:val="00633E77"/>
    <w:rsid w:val="0063644E"/>
    <w:rsid w:val="00636D6D"/>
    <w:rsid w:val="006371A1"/>
    <w:rsid w:val="006404FF"/>
    <w:rsid w:val="006454DE"/>
    <w:rsid w:val="0066062F"/>
    <w:rsid w:val="0066273C"/>
    <w:rsid w:val="00671099"/>
    <w:rsid w:val="0067358F"/>
    <w:rsid w:val="0067395C"/>
    <w:rsid w:val="00676A56"/>
    <w:rsid w:val="00677EE6"/>
    <w:rsid w:val="0068215C"/>
    <w:rsid w:val="0068230E"/>
    <w:rsid w:val="00697157"/>
    <w:rsid w:val="0069799C"/>
    <w:rsid w:val="00697D36"/>
    <w:rsid w:val="00697E5B"/>
    <w:rsid w:val="006A2DF3"/>
    <w:rsid w:val="006A2E99"/>
    <w:rsid w:val="006A3BA5"/>
    <w:rsid w:val="006A465C"/>
    <w:rsid w:val="006A4FFC"/>
    <w:rsid w:val="006A6D7D"/>
    <w:rsid w:val="006A73F8"/>
    <w:rsid w:val="006B1180"/>
    <w:rsid w:val="006B2425"/>
    <w:rsid w:val="006B2483"/>
    <w:rsid w:val="006B4E3F"/>
    <w:rsid w:val="006B6D4A"/>
    <w:rsid w:val="006C2620"/>
    <w:rsid w:val="006C3304"/>
    <w:rsid w:val="006C36BC"/>
    <w:rsid w:val="006C638A"/>
    <w:rsid w:val="006C7956"/>
    <w:rsid w:val="006D03BB"/>
    <w:rsid w:val="006D21FF"/>
    <w:rsid w:val="006D45E0"/>
    <w:rsid w:val="006D680C"/>
    <w:rsid w:val="006E1EA6"/>
    <w:rsid w:val="006E3BD4"/>
    <w:rsid w:val="006E4164"/>
    <w:rsid w:val="006E5552"/>
    <w:rsid w:val="006E5B0A"/>
    <w:rsid w:val="006F265F"/>
    <w:rsid w:val="006F3FEB"/>
    <w:rsid w:val="006F4AFC"/>
    <w:rsid w:val="006F730C"/>
    <w:rsid w:val="006F73F3"/>
    <w:rsid w:val="00700DDD"/>
    <w:rsid w:val="00702EB1"/>
    <w:rsid w:val="00702F11"/>
    <w:rsid w:val="007031B1"/>
    <w:rsid w:val="007043FD"/>
    <w:rsid w:val="00707736"/>
    <w:rsid w:val="00711B96"/>
    <w:rsid w:val="00716DB7"/>
    <w:rsid w:val="007222A0"/>
    <w:rsid w:val="007232CB"/>
    <w:rsid w:val="00723876"/>
    <w:rsid w:val="007322F4"/>
    <w:rsid w:val="007345C5"/>
    <w:rsid w:val="00735339"/>
    <w:rsid w:val="00737467"/>
    <w:rsid w:val="00742D3F"/>
    <w:rsid w:val="00750787"/>
    <w:rsid w:val="0075117F"/>
    <w:rsid w:val="00753996"/>
    <w:rsid w:val="0075488B"/>
    <w:rsid w:val="00755DB2"/>
    <w:rsid w:val="00756044"/>
    <w:rsid w:val="00756E06"/>
    <w:rsid w:val="00761390"/>
    <w:rsid w:val="007614D4"/>
    <w:rsid w:val="00761C9D"/>
    <w:rsid w:val="00761DA6"/>
    <w:rsid w:val="0076208A"/>
    <w:rsid w:val="00764A19"/>
    <w:rsid w:val="007700B1"/>
    <w:rsid w:val="00780B38"/>
    <w:rsid w:val="00781F52"/>
    <w:rsid w:val="007825D9"/>
    <w:rsid w:val="00784E91"/>
    <w:rsid w:val="00787CE7"/>
    <w:rsid w:val="007963EB"/>
    <w:rsid w:val="007A1493"/>
    <w:rsid w:val="007A2D95"/>
    <w:rsid w:val="007A2E39"/>
    <w:rsid w:val="007A4FD7"/>
    <w:rsid w:val="007A53BE"/>
    <w:rsid w:val="007A6996"/>
    <w:rsid w:val="007A7D98"/>
    <w:rsid w:val="007B1192"/>
    <w:rsid w:val="007B1305"/>
    <w:rsid w:val="007B1E87"/>
    <w:rsid w:val="007B4BB2"/>
    <w:rsid w:val="007C6B92"/>
    <w:rsid w:val="007C7719"/>
    <w:rsid w:val="007D2AD5"/>
    <w:rsid w:val="007D6AE7"/>
    <w:rsid w:val="007D6CFB"/>
    <w:rsid w:val="007E1607"/>
    <w:rsid w:val="007E28FC"/>
    <w:rsid w:val="007E574B"/>
    <w:rsid w:val="007E5750"/>
    <w:rsid w:val="007E6923"/>
    <w:rsid w:val="007F5C34"/>
    <w:rsid w:val="0080220B"/>
    <w:rsid w:val="0080264C"/>
    <w:rsid w:val="008059AC"/>
    <w:rsid w:val="00806336"/>
    <w:rsid w:val="008065F4"/>
    <w:rsid w:val="00811638"/>
    <w:rsid w:val="008133FC"/>
    <w:rsid w:val="00814AE7"/>
    <w:rsid w:val="00815382"/>
    <w:rsid w:val="00821341"/>
    <w:rsid w:val="00822EF5"/>
    <w:rsid w:val="00830296"/>
    <w:rsid w:val="008321D0"/>
    <w:rsid w:val="00833B51"/>
    <w:rsid w:val="00833B5E"/>
    <w:rsid w:val="008403EE"/>
    <w:rsid w:val="008405D8"/>
    <w:rsid w:val="00841251"/>
    <w:rsid w:val="00841793"/>
    <w:rsid w:val="008453D2"/>
    <w:rsid w:val="00846436"/>
    <w:rsid w:val="0085028F"/>
    <w:rsid w:val="00850F24"/>
    <w:rsid w:val="00852D7A"/>
    <w:rsid w:val="008540D9"/>
    <w:rsid w:val="00854B03"/>
    <w:rsid w:val="00854CC7"/>
    <w:rsid w:val="00854FD1"/>
    <w:rsid w:val="00856667"/>
    <w:rsid w:val="008649BA"/>
    <w:rsid w:val="00865AD4"/>
    <w:rsid w:val="00865E7D"/>
    <w:rsid w:val="00866612"/>
    <w:rsid w:val="0087005D"/>
    <w:rsid w:val="00870DA7"/>
    <w:rsid w:val="00872A9C"/>
    <w:rsid w:val="00872EB0"/>
    <w:rsid w:val="00873965"/>
    <w:rsid w:val="00877B02"/>
    <w:rsid w:val="008813AB"/>
    <w:rsid w:val="0088174A"/>
    <w:rsid w:val="00882E5C"/>
    <w:rsid w:val="008852F2"/>
    <w:rsid w:val="00893D26"/>
    <w:rsid w:val="0089611E"/>
    <w:rsid w:val="00897391"/>
    <w:rsid w:val="008975DE"/>
    <w:rsid w:val="008A1353"/>
    <w:rsid w:val="008A180A"/>
    <w:rsid w:val="008A705A"/>
    <w:rsid w:val="008B07B5"/>
    <w:rsid w:val="008B09D6"/>
    <w:rsid w:val="008B2BAC"/>
    <w:rsid w:val="008B4482"/>
    <w:rsid w:val="008B4E7B"/>
    <w:rsid w:val="008B5ADA"/>
    <w:rsid w:val="008C0044"/>
    <w:rsid w:val="008C0365"/>
    <w:rsid w:val="008C16FA"/>
    <w:rsid w:val="008C39E1"/>
    <w:rsid w:val="008C42DA"/>
    <w:rsid w:val="008C5D23"/>
    <w:rsid w:val="008C792F"/>
    <w:rsid w:val="008D19C5"/>
    <w:rsid w:val="008D680C"/>
    <w:rsid w:val="008D6AB9"/>
    <w:rsid w:val="008D725F"/>
    <w:rsid w:val="008E0151"/>
    <w:rsid w:val="008E2336"/>
    <w:rsid w:val="008E41DD"/>
    <w:rsid w:val="008E725C"/>
    <w:rsid w:val="008F2984"/>
    <w:rsid w:val="008F7DA8"/>
    <w:rsid w:val="00900ECE"/>
    <w:rsid w:val="00901CA4"/>
    <w:rsid w:val="009059B9"/>
    <w:rsid w:val="00910B00"/>
    <w:rsid w:val="0091311D"/>
    <w:rsid w:val="0091313F"/>
    <w:rsid w:val="00914549"/>
    <w:rsid w:val="009147A0"/>
    <w:rsid w:val="009157C5"/>
    <w:rsid w:val="00916365"/>
    <w:rsid w:val="0091662B"/>
    <w:rsid w:val="0091711A"/>
    <w:rsid w:val="00917F77"/>
    <w:rsid w:val="0092292E"/>
    <w:rsid w:val="00922FBE"/>
    <w:rsid w:val="009250ED"/>
    <w:rsid w:val="009259C2"/>
    <w:rsid w:val="00931483"/>
    <w:rsid w:val="009315B2"/>
    <w:rsid w:val="0093204A"/>
    <w:rsid w:val="00932372"/>
    <w:rsid w:val="00932E4E"/>
    <w:rsid w:val="00935598"/>
    <w:rsid w:val="00940BA2"/>
    <w:rsid w:val="00944C5E"/>
    <w:rsid w:val="009555B9"/>
    <w:rsid w:val="0095642D"/>
    <w:rsid w:val="00962492"/>
    <w:rsid w:val="009625E7"/>
    <w:rsid w:val="00964824"/>
    <w:rsid w:val="00964B48"/>
    <w:rsid w:val="00970A65"/>
    <w:rsid w:val="00970FD5"/>
    <w:rsid w:val="00972C11"/>
    <w:rsid w:val="009766F4"/>
    <w:rsid w:val="00976BF5"/>
    <w:rsid w:val="00981FE2"/>
    <w:rsid w:val="00982052"/>
    <w:rsid w:val="00982410"/>
    <w:rsid w:val="009918B9"/>
    <w:rsid w:val="00994C1E"/>
    <w:rsid w:val="00995D54"/>
    <w:rsid w:val="00995E26"/>
    <w:rsid w:val="009A5344"/>
    <w:rsid w:val="009A5B76"/>
    <w:rsid w:val="009B11C3"/>
    <w:rsid w:val="009B69E2"/>
    <w:rsid w:val="009B6CDF"/>
    <w:rsid w:val="009B6D8C"/>
    <w:rsid w:val="009B76DA"/>
    <w:rsid w:val="009C13E5"/>
    <w:rsid w:val="009C17F5"/>
    <w:rsid w:val="009C28B6"/>
    <w:rsid w:val="009C4062"/>
    <w:rsid w:val="009C40AE"/>
    <w:rsid w:val="009C73FF"/>
    <w:rsid w:val="009D01DA"/>
    <w:rsid w:val="009D2998"/>
    <w:rsid w:val="009D523A"/>
    <w:rsid w:val="009D58E7"/>
    <w:rsid w:val="009E2852"/>
    <w:rsid w:val="009E69BF"/>
    <w:rsid w:val="009E6C29"/>
    <w:rsid w:val="009E715C"/>
    <w:rsid w:val="009E756D"/>
    <w:rsid w:val="009E7C89"/>
    <w:rsid w:val="009F11EC"/>
    <w:rsid w:val="009F33C2"/>
    <w:rsid w:val="009F45A2"/>
    <w:rsid w:val="00A01047"/>
    <w:rsid w:val="00A064A6"/>
    <w:rsid w:val="00A219A4"/>
    <w:rsid w:val="00A23043"/>
    <w:rsid w:val="00A25844"/>
    <w:rsid w:val="00A26E0C"/>
    <w:rsid w:val="00A270F8"/>
    <w:rsid w:val="00A30C26"/>
    <w:rsid w:val="00A30C7E"/>
    <w:rsid w:val="00A311C2"/>
    <w:rsid w:val="00A343A5"/>
    <w:rsid w:val="00A3715B"/>
    <w:rsid w:val="00A40FBE"/>
    <w:rsid w:val="00A42726"/>
    <w:rsid w:val="00A469D3"/>
    <w:rsid w:val="00A60379"/>
    <w:rsid w:val="00A604DD"/>
    <w:rsid w:val="00A606CF"/>
    <w:rsid w:val="00A65B96"/>
    <w:rsid w:val="00A66515"/>
    <w:rsid w:val="00A66A4E"/>
    <w:rsid w:val="00A70EF5"/>
    <w:rsid w:val="00A74AFC"/>
    <w:rsid w:val="00A80CB1"/>
    <w:rsid w:val="00A81E86"/>
    <w:rsid w:val="00A8684E"/>
    <w:rsid w:val="00A900BC"/>
    <w:rsid w:val="00A92089"/>
    <w:rsid w:val="00A960CD"/>
    <w:rsid w:val="00A96CD2"/>
    <w:rsid w:val="00AA1231"/>
    <w:rsid w:val="00AA174B"/>
    <w:rsid w:val="00AA795E"/>
    <w:rsid w:val="00AB496C"/>
    <w:rsid w:val="00AB7AB9"/>
    <w:rsid w:val="00AB7DAD"/>
    <w:rsid w:val="00AC1E7E"/>
    <w:rsid w:val="00AC5107"/>
    <w:rsid w:val="00AC603E"/>
    <w:rsid w:val="00AD2206"/>
    <w:rsid w:val="00AD24F3"/>
    <w:rsid w:val="00AD2E6C"/>
    <w:rsid w:val="00AE3DBB"/>
    <w:rsid w:val="00AF0545"/>
    <w:rsid w:val="00AF629D"/>
    <w:rsid w:val="00B000BE"/>
    <w:rsid w:val="00B01117"/>
    <w:rsid w:val="00B01CB5"/>
    <w:rsid w:val="00B023D9"/>
    <w:rsid w:val="00B02C9E"/>
    <w:rsid w:val="00B04DDB"/>
    <w:rsid w:val="00B11994"/>
    <w:rsid w:val="00B11C13"/>
    <w:rsid w:val="00B11F80"/>
    <w:rsid w:val="00B14417"/>
    <w:rsid w:val="00B14618"/>
    <w:rsid w:val="00B15E49"/>
    <w:rsid w:val="00B17234"/>
    <w:rsid w:val="00B176FD"/>
    <w:rsid w:val="00B30F06"/>
    <w:rsid w:val="00B3220B"/>
    <w:rsid w:val="00B331F4"/>
    <w:rsid w:val="00B33BD4"/>
    <w:rsid w:val="00B42423"/>
    <w:rsid w:val="00B42C11"/>
    <w:rsid w:val="00B440C0"/>
    <w:rsid w:val="00B45465"/>
    <w:rsid w:val="00B45B86"/>
    <w:rsid w:val="00B518EB"/>
    <w:rsid w:val="00B522AA"/>
    <w:rsid w:val="00B57DCF"/>
    <w:rsid w:val="00B6037C"/>
    <w:rsid w:val="00B6740F"/>
    <w:rsid w:val="00B679AB"/>
    <w:rsid w:val="00B72C2C"/>
    <w:rsid w:val="00B72D3C"/>
    <w:rsid w:val="00B73D4C"/>
    <w:rsid w:val="00B80400"/>
    <w:rsid w:val="00B83B64"/>
    <w:rsid w:val="00B86797"/>
    <w:rsid w:val="00B86E7E"/>
    <w:rsid w:val="00B9069A"/>
    <w:rsid w:val="00B90E1D"/>
    <w:rsid w:val="00B92476"/>
    <w:rsid w:val="00B92AB3"/>
    <w:rsid w:val="00B949A7"/>
    <w:rsid w:val="00B94E18"/>
    <w:rsid w:val="00B973C9"/>
    <w:rsid w:val="00BA0343"/>
    <w:rsid w:val="00BA0F5A"/>
    <w:rsid w:val="00BA11D5"/>
    <w:rsid w:val="00BA36B1"/>
    <w:rsid w:val="00BA79D9"/>
    <w:rsid w:val="00BB000E"/>
    <w:rsid w:val="00BB076D"/>
    <w:rsid w:val="00BB4F8E"/>
    <w:rsid w:val="00BB5573"/>
    <w:rsid w:val="00BB5649"/>
    <w:rsid w:val="00BB74AC"/>
    <w:rsid w:val="00BC2562"/>
    <w:rsid w:val="00BC3468"/>
    <w:rsid w:val="00BE18A5"/>
    <w:rsid w:val="00BE266D"/>
    <w:rsid w:val="00BE33C8"/>
    <w:rsid w:val="00BE6894"/>
    <w:rsid w:val="00BF1CE7"/>
    <w:rsid w:val="00BF317A"/>
    <w:rsid w:val="00BF39D4"/>
    <w:rsid w:val="00BF3F82"/>
    <w:rsid w:val="00BF5B09"/>
    <w:rsid w:val="00BF7326"/>
    <w:rsid w:val="00C01B00"/>
    <w:rsid w:val="00C03960"/>
    <w:rsid w:val="00C10C7D"/>
    <w:rsid w:val="00C138B9"/>
    <w:rsid w:val="00C13C61"/>
    <w:rsid w:val="00C13F71"/>
    <w:rsid w:val="00C14871"/>
    <w:rsid w:val="00C22C89"/>
    <w:rsid w:val="00C23BDE"/>
    <w:rsid w:val="00C247F2"/>
    <w:rsid w:val="00C2798C"/>
    <w:rsid w:val="00C373C9"/>
    <w:rsid w:val="00C4142C"/>
    <w:rsid w:val="00C44D41"/>
    <w:rsid w:val="00C45A45"/>
    <w:rsid w:val="00C45D90"/>
    <w:rsid w:val="00C46DC5"/>
    <w:rsid w:val="00C479E1"/>
    <w:rsid w:val="00C47A9D"/>
    <w:rsid w:val="00C50508"/>
    <w:rsid w:val="00C51094"/>
    <w:rsid w:val="00C536C6"/>
    <w:rsid w:val="00C5375B"/>
    <w:rsid w:val="00C543C1"/>
    <w:rsid w:val="00C5662D"/>
    <w:rsid w:val="00C622A4"/>
    <w:rsid w:val="00C62485"/>
    <w:rsid w:val="00C6450B"/>
    <w:rsid w:val="00C7488A"/>
    <w:rsid w:val="00C749D7"/>
    <w:rsid w:val="00C81C15"/>
    <w:rsid w:val="00C81CE4"/>
    <w:rsid w:val="00C83353"/>
    <w:rsid w:val="00C834E4"/>
    <w:rsid w:val="00C90FA2"/>
    <w:rsid w:val="00C94B60"/>
    <w:rsid w:val="00C95148"/>
    <w:rsid w:val="00C95A9A"/>
    <w:rsid w:val="00C971DE"/>
    <w:rsid w:val="00CA1FFC"/>
    <w:rsid w:val="00CA6471"/>
    <w:rsid w:val="00CA73BC"/>
    <w:rsid w:val="00CA7F45"/>
    <w:rsid w:val="00CB1845"/>
    <w:rsid w:val="00CB1CB6"/>
    <w:rsid w:val="00CB2DF1"/>
    <w:rsid w:val="00CB3552"/>
    <w:rsid w:val="00CB4AFD"/>
    <w:rsid w:val="00CB5665"/>
    <w:rsid w:val="00CB77C1"/>
    <w:rsid w:val="00CC1B89"/>
    <w:rsid w:val="00CC2B56"/>
    <w:rsid w:val="00CD0D49"/>
    <w:rsid w:val="00CD148B"/>
    <w:rsid w:val="00CD30C4"/>
    <w:rsid w:val="00CD3139"/>
    <w:rsid w:val="00CE347E"/>
    <w:rsid w:val="00CE55BF"/>
    <w:rsid w:val="00CE614C"/>
    <w:rsid w:val="00CF429F"/>
    <w:rsid w:val="00CF6E72"/>
    <w:rsid w:val="00CF773F"/>
    <w:rsid w:val="00CF7C68"/>
    <w:rsid w:val="00D04B5A"/>
    <w:rsid w:val="00D053E7"/>
    <w:rsid w:val="00D05BD4"/>
    <w:rsid w:val="00D117E3"/>
    <w:rsid w:val="00D13901"/>
    <w:rsid w:val="00D13A18"/>
    <w:rsid w:val="00D154AE"/>
    <w:rsid w:val="00D15E8A"/>
    <w:rsid w:val="00D170E4"/>
    <w:rsid w:val="00D17BAD"/>
    <w:rsid w:val="00D206F1"/>
    <w:rsid w:val="00D3011C"/>
    <w:rsid w:val="00D30934"/>
    <w:rsid w:val="00D3206B"/>
    <w:rsid w:val="00D32D01"/>
    <w:rsid w:val="00D3411D"/>
    <w:rsid w:val="00D36A2A"/>
    <w:rsid w:val="00D426AD"/>
    <w:rsid w:val="00D44594"/>
    <w:rsid w:val="00D44A26"/>
    <w:rsid w:val="00D46CC5"/>
    <w:rsid w:val="00D50DC3"/>
    <w:rsid w:val="00D541E7"/>
    <w:rsid w:val="00D61F13"/>
    <w:rsid w:val="00D71B98"/>
    <w:rsid w:val="00D849EE"/>
    <w:rsid w:val="00D854D7"/>
    <w:rsid w:val="00D864BC"/>
    <w:rsid w:val="00D8659F"/>
    <w:rsid w:val="00D902E1"/>
    <w:rsid w:val="00D9439C"/>
    <w:rsid w:val="00DA37FA"/>
    <w:rsid w:val="00DA4E74"/>
    <w:rsid w:val="00DA78C3"/>
    <w:rsid w:val="00DB0CFD"/>
    <w:rsid w:val="00DB2324"/>
    <w:rsid w:val="00DC02C5"/>
    <w:rsid w:val="00DC0518"/>
    <w:rsid w:val="00DC1F96"/>
    <w:rsid w:val="00DC2044"/>
    <w:rsid w:val="00DC57DB"/>
    <w:rsid w:val="00DD1481"/>
    <w:rsid w:val="00DD2ADB"/>
    <w:rsid w:val="00DE061D"/>
    <w:rsid w:val="00DE06F8"/>
    <w:rsid w:val="00DE222B"/>
    <w:rsid w:val="00DE4BDB"/>
    <w:rsid w:val="00DE4FC5"/>
    <w:rsid w:val="00DF3111"/>
    <w:rsid w:val="00DF4330"/>
    <w:rsid w:val="00DF4F75"/>
    <w:rsid w:val="00DF683E"/>
    <w:rsid w:val="00DF7006"/>
    <w:rsid w:val="00E03DB4"/>
    <w:rsid w:val="00E107AE"/>
    <w:rsid w:val="00E141D5"/>
    <w:rsid w:val="00E15AD4"/>
    <w:rsid w:val="00E16443"/>
    <w:rsid w:val="00E202FA"/>
    <w:rsid w:val="00E218CA"/>
    <w:rsid w:val="00E23370"/>
    <w:rsid w:val="00E2458E"/>
    <w:rsid w:val="00E253D5"/>
    <w:rsid w:val="00E25645"/>
    <w:rsid w:val="00E36B2A"/>
    <w:rsid w:val="00E4054A"/>
    <w:rsid w:val="00E4096D"/>
    <w:rsid w:val="00E41FF2"/>
    <w:rsid w:val="00E42570"/>
    <w:rsid w:val="00E4482D"/>
    <w:rsid w:val="00E463A9"/>
    <w:rsid w:val="00E50C9B"/>
    <w:rsid w:val="00E51513"/>
    <w:rsid w:val="00E55240"/>
    <w:rsid w:val="00E56206"/>
    <w:rsid w:val="00E57389"/>
    <w:rsid w:val="00E57A14"/>
    <w:rsid w:val="00E60C96"/>
    <w:rsid w:val="00E6337E"/>
    <w:rsid w:val="00E64671"/>
    <w:rsid w:val="00E655FB"/>
    <w:rsid w:val="00E67AF9"/>
    <w:rsid w:val="00E71EDC"/>
    <w:rsid w:val="00E742E4"/>
    <w:rsid w:val="00E77099"/>
    <w:rsid w:val="00E77EEF"/>
    <w:rsid w:val="00E81DAA"/>
    <w:rsid w:val="00E85F06"/>
    <w:rsid w:val="00E877DB"/>
    <w:rsid w:val="00E92094"/>
    <w:rsid w:val="00E93037"/>
    <w:rsid w:val="00E95CDB"/>
    <w:rsid w:val="00E96093"/>
    <w:rsid w:val="00E97688"/>
    <w:rsid w:val="00EA2F01"/>
    <w:rsid w:val="00EA2F43"/>
    <w:rsid w:val="00EA2FEA"/>
    <w:rsid w:val="00EA4748"/>
    <w:rsid w:val="00EA7592"/>
    <w:rsid w:val="00EB175C"/>
    <w:rsid w:val="00EB7A57"/>
    <w:rsid w:val="00EB7B14"/>
    <w:rsid w:val="00EC1999"/>
    <w:rsid w:val="00EC4A25"/>
    <w:rsid w:val="00EC61EA"/>
    <w:rsid w:val="00ED2C5E"/>
    <w:rsid w:val="00EE11F8"/>
    <w:rsid w:val="00EE3C1D"/>
    <w:rsid w:val="00EF14AC"/>
    <w:rsid w:val="00EF2082"/>
    <w:rsid w:val="00EF6B9D"/>
    <w:rsid w:val="00F012F6"/>
    <w:rsid w:val="00F04524"/>
    <w:rsid w:val="00F0490D"/>
    <w:rsid w:val="00F07599"/>
    <w:rsid w:val="00F1029B"/>
    <w:rsid w:val="00F12333"/>
    <w:rsid w:val="00F1267B"/>
    <w:rsid w:val="00F14FDC"/>
    <w:rsid w:val="00F220AC"/>
    <w:rsid w:val="00F2315C"/>
    <w:rsid w:val="00F2677C"/>
    <w:rsid w:val="00F318F6"/>
    <w:rsid w:val="00F326A0"/>
    <w:rsid w:val="00F433E2"/>
    <w:rsid w:val="00F43593"/>
    <w:rsid w:val="00F44272"/>
    <w:rsid w:val="00F45036"/>
    <w:rsid w:val="00F553C3"/>
    <w:rsid w:val="00F567E2"/>
    <w:rsid w:val="00F6063A"/>
    <w:rsid w:val="00F60738"/>
    <w:rsid w:val="00F61242"/>
    <w:rsid w:val="00F6274E"/>
    <w:rsid w:val="00F70118"/>
    <w:rsid w:val="00F73725"/>
    <w:rsid w:val="00F756FE"/>
    <w:rsid w:val="00F770B2"/>
    <w:rsid w:val="00F80A85"/>
    <w:rsid w:val="00F81C42"/>
    <w:rsid w:val="00F85145"/>
    <w:rsid w:val="00F8546C"/>
    <w:rsid w:val="00F85583"/>
    <w:rsid w:val="00F878AA"/>
    <w:rsid w:val="00F87FBD"/>
    <w:rsid w:val="00F92064"/>
    <w:rsid w:val="00F9218C"/>
    <w:rsid w:val="00F93A13"/>
    <w:rsid w:val="00F957AF"/>
    <w:rsid w:val="00F95BBA"/>
    <w:rsid w:val="00F97209"/>
    <w:rsid w:val="00FA03B3"/>
    <w:rsid w:val="00FA22D0"/>
    <w:rsid w:val="00FA2CE1"/>
    <w:rsid w:val="00FA73CD"/>
    <w:rsid w:val="00FB0194"/>
    <w:rsid w:val="00FB0524"/>
    <w:rsid w:val="00FB1016"/>
    <w:rsid w:val="00FC50A5"/>
    <w:rsid w:val="00FC6324"/>
    <w:rsid w:val="00FC73C5"/>
    <w:rsid w:val="00FC7F31"/>
    <w:rsid w:val="00FD1760"/>
    <w:rsid w:val="00FD1BCE"/>
    <w:rsid w:val="00FD327B"/>
    <w:rsid w:val="00FD70FD"/>
    <w:rsid w:val="00FE1900"/>
    <w:rsid w:val="00FE3270"/>
    <w:rsid w:val="00FE44E7"/>
    <w:rsid w:val="00FE4A08"/>
    <w:rsid w:val="00FE5257"/>
    <w:rsid w:val="00FE7DA9"/>
    <w:rsid w:val="00FF374D"/>
    <w:rsid w:val="00FF444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BF4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table of figures" w:locked="1"/>
    <w:lsdException w:name="footnote reference" w:uiPriority="0" w:qFormat="1"/>
    <w:lsdException w:name="page number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B03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uiPriority w:val="99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uiPriority w:val="99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67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79A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79AB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9AB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7A04"/>
    <w:pPr>
      <w:spacing w:after="0"/>
    </w:pPr>
    <w:rPr>
      <w:rFonts w:eastAsia="Times New Roman" w:cs="Times New Roman"/>
      <w:szCs w:val="20"/>
    </w:rPr>
  </w:style>
  <w:style w:type="paragraph" w:customStyle="1" w:styleId="QCoverDate">
    <w:name w:val="Q Cover Date"/>
    <w:basedOn w:val="Normal"/>
    <w:link w:val="QCoverDateChar"/>
    <w:qFormat/>
    <w:rsid w:val="0076208A"/>
    <w:pPr>
      <w:tabs>
        <w:tab w:val="left" w:pos="432"/>
      </w:tabs>
      <w:spacing w:after="960" w:line="240" w:lineRule="auto"/>
      <w:ind w:firstLine="0"/>
      <w:jc w:val="center"/>
    </w:pPr>
    <w:rPr>
      <w:rFonts w:ascii="Arial" w:hAnsi="Arial" w:cs="Arial"/>
      <w:i/>
      <w:sz w:val="28"/>
      <w:szCs w:val="28"/>
    </w:rPr>
  </w:style>
  <w:style w:type="character" w:customStyle="1" w:styleId="QCoverDateChar">
    <w:name w:val="Q Cover Date Char"/>
    <w:basedOn w:val="DefaultParagraphFont"/>
    <w:link w:val="QCoverDate"/>
    <w:rsid w:val="0076208A"/>
    <w:rPr>
      <w:rFonts w:ascii="Arial" w:eastAsia="Times New Roman" w:hAnsi="Arial" w:cs="Arial"/>
      <w:i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table of figures" w:locked="1"/>
    <w:lsdException w:name="footnote reference" w:uiPriority="0" w:qFormat="1"/>
    <w:lsdException w:name="page number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B03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uiPriority w:val="99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uiPriority w:val="99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67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79A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79AB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9AB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7A04"/>
    <w:pPr>
      <w:spacing w:after="0"/>
    </w:pPr>
    <w:rPr>
      <w:rFonts w:eastAsia="Times New Roman" w:cs="Times New Roman"/>
      <w:szCs w:val="20"/>
    </w:rPr>
  </w:style>
  <w:style w:type="paragraph" w:customStyle="1" w:styleId="QCoverDate">
    <w:name w:val="Q Cover Date"/>
    <w:basedOn w:val="Normal"/>
    <w:link w:val="QCoverDateChar"/>
    <w:qFormat/>
    <w:rsid w:val="0076208A"/>
    <w:pPr>
      <w:tabs>
        <w:tab w:val="left" w:pos="432"/>
      </w:tabs>
      <w:spacing w:after="960" w:line="240" w:lineRule="auto"/>
      <w:ind w:firstLine="0"/>
      <w:jc w:val="center"/>
    </w:pPr>
    <w:rPr>
      <w:rFonts w:ascii="Arial" w:hAnsi="Arial" w:cs="Arial"/>
      <w:i/>
      <w:sz w:val="28"/>
      <w:szCs w:val="28"/>
    </w:rPr>
  </w:style>
  <w:style w:type="character" w:customStyle="1" w:styleId="QCoverDateChar">
    <w:name w:val="Q Cover Date Char"/>
    <w:basedOn w:val="DefaultParagraphFont"/>
    <w:link w:val="QCoverDate"/>
    <w:rsid w:val="0076208A"/>
    <w:rPr>
      <w:rFonts w:ascii="Arial" w:eastAsia="Times New Roman" w:hAnsi="Arial" w:cs="Arial"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1594649A0D449A3043423977AC032" ma:contentTypeVersion="3" ma:contentTypeDescription="Create a new document." ma:contentTypeScope="" ma:versionID="42b230823b8d0f10808ca5f494285402">
  <xsd:schema xmlns:xsd="http://www.w3.org/2001/XMLSchema" xmlns:xs="http://www.w3.org/2001/XMLSchema" xmlns:p="http://schemas.microsoft.com/office/2006/metadata/properties" xmlns:ns2="2476b4db-be68-424d-8c13-40f42cdbf439" targetNamespace="http://schemas.microsoft.com/office/2006/metadata/properties" ma:root="true" ma:fieldsID="80729a18a905f3ff237a06d4f6702ef0" ns2:_="">
    <xsd:import namespace="2476b4db-be68-424d-8c13-40f42cdbf439"/>
    <xsd:element name="properties">
      <xsd:complexType>
        <xsd:sequence>
          <xsd:element name="documentManagement">
            <xsd:complexType>
              <xsd:all>
                <xsd:element ref="ns2:Project_x0020_Name"/>
                <xsd:element ref="ns2:Project_x0020_Contac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6b4db-be68-424d-8c13-40f42cdbf439" elementFormDefault="qualified">
    <xsd:import namespace="http://schemas.microsoft.com/office/2006/documentManagement/types"/>
    <xsd:import namespace="http://schemas.microsoft.com/office/infopath/2007/PartnerControls"/>
    <xsd:element name="Project_x0020_Name" ma:index="1" ma:displayName="Project Name" ma:internalName="Project_x0020_Name">
      <xsd:simpleType>
        <xsd:restriction base="dms:Text">
          <xsd:maxLength value="255"/>
        </xsd:restriction>
      </xsd:simpleType>
    </xsd:element>
    <xsd:element name="Project_x0020_Contact" ma:index="2" ma:displayName="Project Contact" ma:list="UserInfo" ma:SharePointGroup="0" ma:internalName="Project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Contact xmlns="2476b4db-be68-424d-8c13-40f42cdbf439">
      <UserInfo>
        <DisplayName>Betsy Santos</DisplayName>
        <AccountId>22</AccountId>
        <AccountType/>
      </UserInfo>
    </Project_x0020_Contact>
    <Project_x0020_Name xmlns="2476b4db-be68-424d-8c13-40f42cdbf439">SNAP E&amp;T</Project_x0020_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03715-660D-4124-B68A-C9239451E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2C8E5-B9B3-414C-ABF7-CA4D98ECB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6b4db-be68-424d-8c13-40f42cdbf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EEEEE3-5BCA-45B1-8EA7-689E73749573}">
  <ds:schemaRefs>
    <ds:schemaRef ds:uri="http://schemas.microsoft.com/office/2006/metadata/properties"/>
    <ds:schemaRef ds:uri="http://schemas.microsoft.com/office/infopath/2007/PartnerControls"/>
    <ds:schemaRef ds:uri="2476b4db-be68-424d-8c13-40f42cdbf439"/>
  </ds:schemaRefs>
</ds:datastoreItem>
</file>

<file path=customXml/itemProps4.xml><?xml version="1.0" encoding="utf-8"?>
<ds:datastoreItem xmlns:ds="http://schemas.openxmlformats.org/officeDocument/2006/customXml" ds:itemID="{0AFF54FA-2C61-4CC0-A6B7-6A73450B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</Template>
  <TotalTime>0</TotalTime>
  <Pages>3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13870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Brittany English</dc:creator>
  <cp:lastModifiedBy>SYSTEM</cp:lastModifiedBy>
  <cp:revision>2</cp:revision>
  <dcterms:created xsi:type="dcterms:W3CDTF">2018-12-14T23:07:00Z</dcterms:created>
  <dcterms:modified xsi:type="dcterms:W3CDTF">2018-12-14T23:07:00Z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0x0101000121594649A0D449A3043423977AC032</vt:lpwstr>
  </property>
</Properties>
</file>