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6F503" w14:textId="77777777" w:rsidR="009569BE" w:rsidRPr="009569BE" w:rsidRDefault="009569BE" w:rsidP="009569BE">
      <w:pPr>
        <w:pageBreakBefore/>
        <w:tabs>
          <w:tab w:val="clear" w:pos="432"/>
        </w:tabs>
        <w:spacing w:before="2640" w:line="240" w:lineRule="auto"/>
        <w:ind w:firstLine="0"/>
        <w:jc w:val="center"/>
        <w:rPr>
          <w:rFonts w:ascii="Arial Black" w:hAnsi="Arial Black"/>
          <w:caps/>
          <w:sz w:val="22"/>
          <w:szCs w:val="20"/>
        </w:rPr>
      </w:pPr>
      <w:bookmarkStart w:id="0" w:name="SenderTitle"/>
      <w:bookmarkStart w:id="1" w:name="_GoBack"/>
      <w:bookmarkEnd w:id="0"/>
      <w:bookmarkEnd w:id="1"/>
    </w:p>
    <w:p w14:paraId="635366DD" w14:textId="77777777" w:rsidR="00363BBF" w:rsidRDefault="009569BE" w:rsidP="009569BE">
      <w:pPr>
        <w:tabs>
          <w:tab w:val="clear" w:pos="432"/>
        </w:tabs>
        <w:spacing w:line="240" w:lineRule="auto"/>
        <w:ind w:firstLine="0"/>
        <w:jc w:val="center"/>
        <w:outlineLvl w:val="1"/>
        <w:rPr>
          <w:rFonts w:ascii="Arial Black" w:hAnsi="Arial Black"/>
          <w:caps/>
          <w:sz w:val="22"/>
          <w:szCs w:val="20"/>
        </w:rPr>
      </w:pPr>
      <w:r w:rsidRPr="009569BE">
        <w:rPr>
          <w:rFonts w:ascii="Arial Black" w:hAnsi="Arial Black"/>
          <w:caps/>
          <w:sz w:val="22"/>
          <w:szCs w:val="20"/>
        </w:rPr>
        <w:t xml:space="preserve">ATTACHMENT </w:t>
      </w:r>
      <w:bookmarkStart w:id="2" w:name="AttLetter"/>
      <w:bookmarkEnd w:id="2"/>
      <w:r w:rsidRPr="009569BE">
        <w:rPr>
          <w:rFonts w:ascii="Arial Black" w:hAnsi="Arial Black"/>
          <w:caps/>
          <w:sz w:val="22"/>
          <w:szCs w:val="20"/>
        </w:rPr>
        <w:t>E</w:t>
      </w:r>
      <w:r w:rsidR="00363BBF">
        <w:rPr>
          <w:rFonts w:ascii="Arial Black" w:hAnsi="Arial Black"/>
          <w:caps/>
          <w:sz w:val="22"/>
          <w:szCs w:val="20"/>
        </w:rPr>
        <w:t>.1</w:t>
      </w:r>
      <w:r w:rsidRPr="009569BE">
        <w:rPr>
          <w:rFonts w:ascii="Arial Black" w:hAnsi="Arial Black"/>
          <w:caps/>
          <w:sz w:val="22"/>
          <w:szCs w:val="20"/>
        </w:rPr>
        <w:br/>
      </w:r>
      <w:r w:rsidRPr="009569BE">
        <w:rPr>
          <w:rFonts w:ascii="Arial Black" w:hAnsi="Arial Black"/>
          <w:caps/>
          <w:sz w:val="22"/>
          <w:szCs w:val="20"/>
        </w:rPr>
        <w:br/>
      </w:r>
      <w:bookmarkStart w:id="3" w:name="AttTitle"/>
      <w:bookmarkEnd w:id="3"/>
      <w:r w:rsidRPr="009569BE">
        <w:rPr>
          <w:rFonts w:ascii="Arial Black" w:hAnsi="Arial Black"/>
          <w:caps/>
          <w:sz w:val="22"/>
          <w:szCs w:val="20"/>
        </w:rPr>
        <w:t>WELCOME PACKET LETTER</w:t>
      </w:r>
      <w:r w:rsidR="00363BBF">
        <w:rPr>
          <w:rFonts w:ascii="Arial Black" w:hAnsi="Arial Black"/>
          <w:caps/>
          <w:sz w:val="22"/>
          <w:szCs w:val="20"/>
        </w:rPr>
        <w:t xml:space="preserve"> </w:t>
      </w:r>
    </w:p>
    <w:p w14:paraId="303222C5" w14:textId="119E05C1" w:rsidR="009569BE" w:rsidRPr="009569BE" w:rsidRDefault="00363BBF" w:rsidP="009569BE">
      <w:pPr>
        <w:tabs>
          <w:tab w:val="clear" w:pos="432"/>
        </w:tabs>
        <w:spacing w:line="240" w:lineRule="auto"/>
        <w:ind w:firstLine="0"/>
        <w:jc w:val="center"/>
        <w:outlineLvl w:val="1"/>
        <w:rPr>
          <w:rFonts w:ascii="Arial Black" w:hAnsi="Arial Black"/>
          <w:caps/>
          <w:sz w:val="22"/>
          <w:szCs w:val="20"/>
        </w:rPr>
      </w:pPr>
      <w:r>
        <w:rPr>
          <w:rFonts w:ascii="Arial Black" w:hAnsi="Arial Black"/>
          <w:caps/>
          <w:sz w:val="22"/>
          <w:szCs w:val="20"/>
        </w:rPr>
        <w:t>english</w:t>
      </w:r>
    </w:p>
    <w:p w14:paraId="0E6CBFA1" w14:textId="77777777" w:rsidR="009569BE" w:rsidRPr="009569BE" w:rsidRDefault="009569BE" w:rsidP="009569BE">
      <w:pPr>
        <w:tabs>
          <w:tab w:val="clear" w:pos="432"/>
        </w:tabs>
        <w:jc w:val="left"/>
        <w:rPr>
          <w:szCs w:val="20"/>
        </w:rPr>
      </w:pPr>
    </w:p>
    <w:p w14:paraId="7D0031B7" w14:textId="77777777" w:rsidR="009569BE" w:rsidRDefault="009569BE" w:rsidP="009569BE"/>
    <w:p w14:paraId="0B803C75" w14:textId="77777777" w:rsidR="009569BE" w:rsidRDefault="009569BE" w:rsidP="009569BE"/>
    <w:p w14:paraId="519C1B76" w14:textId="77777777" w:rsidR="009569BE" w:rsidRDefault="009569BE" w:rsidP="009569BE">
      <w:pPr>
        <w:sectPr w:rsidR="009569BE" w:rsidSect="00363BBF">
          <w:headerReference w:type="default" r:id="rId11"/>
          <w:endnotePr>
            <w:numFmt w:val="decimal"/>
          </w:endnotePr>
          <w:type w:val="continuous"/>
          <w:pgSz w:w="12240" w:h="15840" w:code="1"/>
          <w:pgMar w:top="1440" w:right="1440" w:bottom="1440" w:left="1440" w:header="720" w:footer="576" w:gutter="0"/>
          <w:paperSrc w:first="7" w:other="7"/>
          <w:pgNumType w:start="1"/>
          <w:cols w:space="720"/>
          <w:noEndnote/>
          <w:titlePg/>
          <w:docGrid w:linePitch="326"/>
        </w:sectPr>
      </w:pPr>
    </w:p>
    <w:p w14:paraId="6CD6583A" w14:textId="77777777" w:rsidR="00105DC3" w:rsidRPr="00781C52" w:rsidRDefault="00105DC3">
      <w:pPr>
        <w:pStyle w:val="NormalSS"/>
        <w:tabs>
          <w:tab w:val="clear" w:pos="432"/>
          <w:tab w:val="left" w:pos="86"/>
          <w:tab w:val="left" w:pos="8280"/>
        </w:tabs>
        <w:ind w:firstLine="0"/>
        <w:rPr>
          <w:i/>
          <w:iCs/>
          <w:sz w:val="16"/>
        </w:rPr>
      </w:pPr>
    </w:p>
    <w:p w14:paraId="7603AB84" w14:textId="56881999" w:rsidR="00105DC3" w:rsidRDefault="006A5B92">
      <w:pPr>
        <w:pStyle w:val="NormalSS"/>
        <w:tabs>
          <w:tab w:val="clear" w:pos="432"/>
          <w:tab w:val="left" w:pos="90"/>
          <w:tab w:val="left" w:pos="8280"/>
        </w:tabs>
        <w:ind w:firstLine="0"/>
        <w:rPr>
          <w:sz w:val="1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0600210" wp14:editId="628A1FE9">
            <wp:simplePos x="0" y="0"/>
            <wp:positionH relativeFrom="column">
              <wp:posOffset>371475</wp:posOffset>
            </wp:positionH>
            <wp:positionV relativeFrom="paragraph">
              <wp:posOffset>6985</wp:posOffset>
            </wp:positionV>
            <wp:extent cx="2552700" cy="485775"/>
            <wp:effectExtent l="0" t="0" r="0" b="9525"/>
            <wp:wrapNone/>
            <wp:docPr id="4" name="Picture 15" descr="F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NS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7F04D" w14:textId="0A180518" w:rsidR="00105DC3" w:rsidRDefault="00105DC3" w:rsidP="00E80C19">
      <w:pPr>
        <w:pStyle w:val="NormalSS"/>
        <w:tabs>
          <w:tab w:val="left" w:pos="8280"/>
        </w:tabs>
        <w:ind w:firstLine="0"/>
        <w:rPr>
          <w:b/>
          <w:bCs/>
          <w:sz w:val="16"/>
        </w:rPr>
      </w:pPr>
    </w:p>
    <w:p w14:paraId="482A6B80" w14:textId="717C2A96" w:rsidR="009B47F4" w:rsidRDefault="009B47F4" w:rsidP="00E80C19">
      <w:pPr>
        <w:pStyle w:val="NormalSS"/>
        <w:tabs>
          <w:tab w:val="clear" w:pos="432"/>
        </w:tabs>
        <w:ind w:left="2520" w:firstLine="0"/>
        <w:jc w:val="left"/>
        <w:rPr>
          <w:sz w:val="16"/>
          <w:szCs w:val="16"/>
        </w:rPr>
      </w:pPr>
    </w:p>
    <w:p w14:paraId="1E6AE9D0" w14:textId="77777777" w:rsidR="00A6233C" w:rsidRDefault="006F2B98" w:rsidP="005B05C7">
      <w:pPr>
        <w:pStyle w:val="NormalSS"/>
        <w:tabs>
          <w:tab w:val="clear" w:pos="432"/>
        </w:tabs>
        <w:ind w:left="2430" w:firstLine="0"/>
        <w:jc w:val="left"/>
        <w:rPr>
          <w:sz w:val="16"/>
          <w:szCs w:val="16"/>
        </w:rPr>
      </w:pPr>
      <w:r>
        <w:rPr>
          <w:sz w:val="16"/>
          <w:szCs w:val="16"/>
        </w:rPr>
        <w:br w:type="column"/>
      </w:r>
      <w:bookmarkStart w:id="4" w:name="MPRAddress"/>
      <w:bookmarkEnd w:id="4"/>
    </w:p>
    <w:p w14:paraId="0698A203" w14:textId="312016A4" w:rsidR="00A6233C" w:rsidRDefault="00363BBF" w:rsidP="005B05C7">
      <w:pPr>
        <w:pStyle w:val="NormalSS"/>
        <w:tabs>
          <w:tab w:val="clear" w:pos="432"/>
        </w:tabs>
        <w:ind w:left="2430" w:firstLine="0"/>
        <w:jc w:val="lef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64EF9" wp14:editId="3ADE2D11">
                <wp:simplePos x="0" y="0"/>
                <wp:positionH relativeFrom="column">
                  <wp:posOffset>1031240</wp:posOffset>
                </wp:positionH>
                <wp:positionV relativeFrom="paragraph">
                  <wp:posOffset>18415</wp:posOffset>
                </wp:positionV>
                <wp:extent cx="2019300" cy="36195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3F328" w14:textId="586D588D" w:rsidR="00F07E11" w:rsidRDefault="008607E7" w:rsidP="00646483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OMB Control Number: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07E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0584-0604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; </w:t>
                            </w:r>
                          </w:p>
                          <w:p w14:paraId="48D8CE84" w14:textId="47A29FA9" w:rsidR="008607E7" w:rsidRDefault="008607E7" w:rsidP="00646483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Expiration Date:  xx/xx/xxxx</w:t>
                            </w:r>
                          </w:p>
                          <w:p w14:paraId="4077771E" w14:textId="77777777" w:rsidR="008607E7" w:rsidRDefault="008607E7" w:rsidP="00646483">
                            <w:pPr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1.2pt;margin-top:1.45pt;width:159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">
                <v:textbox>
                  <w:txbxContent>
                    <w:p w14:paraId="44D3F328" w14:textId="586D588D" w:rsidR="00F07E11" w:rsidRDefault="008607E7" w:rsidP="00646483">
                      <w:pPr>
                        <w:spacing w:line="240" w:lineRule="auto"/>
                        <w:ind w:firstLine="0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OMB Control Number: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07E11">
                        <w:rPr>
                          <w:rFonts w:ascii="Arial" w:hAnsi="Arial" w:cs="Arial"/>
                          <w:sz w:val="18"/>
                          <w:szCs w:val="18"/>
                        </w:rPr>
                        <w:t>0584-0604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; </w:t>
                      </w:r>
                    </w:p>
                    <w:p w14:paraId="48D8CE84" w14:textId="47A29FA9" w:rsidR="008607E7" w:rsidRDefault="008607E7" w:rsidP="00646483">
                      <w:pPr>
                        <w:spacing w:line="240" w:lineRule="auto"/>
                        <w:ind w:firstLine="0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Expiration Date:  xx/xx/xxxx</w:t>
                      </w:r>
                    </w:p>
                    <w:p w14:paraId="4077771E" w14:textId="77777777" w:rsidR="008607E7" w:rsidRDefault="008607E7" w:rsidP="00646483">
                      <w:pPr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8C1193" w14:textId="59F1ED0E" w:rsidR="00A6233C" w:rsidRDefault="00A6233C" w:rsidP="005B05C7">
      <w:pPr>
        <w:pStyle w:val="NormalSS"/>
        <w:tabs>
          <w:tab w:val="clear" w:pos="432"/>
        </w:tabs>
        <w:ind w:left="2430" w:firstLine="0"/>
        <w:jc w:val="left"/>
        <w:rPr>
          <w:sz w:val="16"/>
          <w:szCs w:val="16"/>
        </w:rPr>
      </w:pPr>
    </w:p>
    <w:p w14:paraId="208B0EFE" w14:textId="72FEB828" w:rsidR="00A6233C" w:rsidRDefault="00A6233C" w:rsidP="005B05C7">
      <w:pPr>
        <w:pStyle w:val="NormalSS"/>
        <w:tabs>
          <w:tab w:val="clear" w:pos="432"/>
        </w:tabs>
        <w:ind w:left="2430" w:firstLine="0"/>
        <w:jc w:val="left"/>
        <w:rPr>
          <w:sz w:val="16"/>
          <w:szCs w:val="16"/>
        </w:rPr>
      </w:pPr>
    </w:p>
    <w:p w14:paraId="1D9E4B02" w14:textId="2832D812" w:rsidR="004A3697" w:rsidRPr="003B060E" w:rsidRDefault="004A3697">
      <w:pPr>
        <w:pStyle w:val="NormalSS"/>
        <w:rPr>
          <w:sz w:val="16"/>
          <w:szCs w:val="16"/>
        </w:rPr>
        <w:sectPr w:rsidR="004A3697" w:rsidRPr="003B060E" w:rsidSect="00780673">
          <w:headerReference w:type="first" r:id="rId13"/>
          <w:footerReference w:type="first" r:id="rId14"/>
          <w:endnotePr>
            <w:numFmt w:val="decimal"/>
          </w:endnotePr>
          <w:pgSz w:w="12240" w:h="15840" w:code="1"/>
          <w:pgMar w:top="965" w:right="547" w:bottom="1440" w:left="720" w:header="720" w:footer="576" w:gutter="0"/>
          <w:paperSrc w:first="15" w:other="15"/>
          <w:cols w:num="2" w:space="720"/>
          <w:noEndnote/>
          <w:titlePg/>
          <w:docGrid w:linePitch="326"/>
        </w:sectPr>
      </w:pPr>
      <w:bookmarkStart w:id="5" w:name="SenderPhone"/>
      <w:bookmarkEnd w:id="5"/>
    </w:p>
    <w:p w14:paraId="5CB04977" w14:textId="71F23B42" w:rsidR="001221A5" w:rsidRDefault="00A0071B" w:rsidP="00C229BD">
      <w:pPr>
        <w:pStyle w:val="NormalSS"/>
        <w:tabs>
          <w:tab w:val="clear" w:pos="432"/>
          <w:tab w:val="left" w:pos="7560"/>
        </w:tabs>
        <w:ind w:firstLine="0"/>
      </w:pPr>
      <w:bookmarkStart w:id="6" w:name="MemoNumber"/>
      <w:bookmarkStart w:id="7" w:name="DateMark"/>
      <w:bookmarkEnd w:id="6"/>
      <w:bookmarkEnd w:id="7"/>
      <w:r>
        <w:lastRenderedPageBreak/>
        <w:tab/>
      </w:r>
    </w:p>
    <w:p w14:paraId="71FF4DD8" w14:textId="77777777" w:rsidR="001221A5" w:rsidRDefault="001221A5" w:rsidP="00C229BD">
      <w:pPr>
        <w:pStyle w:val="NormalSS"/>
        <w:tabs>
          <w:tab w:val="clear" w:pos="432"/>
          <w:tab w:val="left" w:pos="7560"/>
        </w:tabs>
        <w:ind w:firstLine="0"/>
      </w:pPr>
    </w:p>
    <w:p w14:paraId="6A5A3BB8" w14:textId="77777777" w:rsidR="001221A5" w:rsidRDefault="001221A5" w:rsidP="00C229BD">
      <w:pPr>
        <w:pStyle w:val="NormalSS"/>
        <w:tabs>
          <w:tab w:val="clear" w:pos="432"/>
          <w:tab w:val="left" w:pos="7560"/>
        </w:tabs>
        <w:ind w:firstLine="0"/>
      </w:pPr>
    </w:p>
    <w:p w14:paraId="22B2038C" w14:textId="77777777" w:rsidR="00105DC3" w:rsidRDefault="001221A5" w:rsidP="00C229BD">
      <w:pPr>
        <w:pStyle w:val="NormalSS"/>
        <w:tabs>
          <w:tab w:val="clear" w:pos="432"/>
          <w:tab w:val="left" w:pos="7560"/>
        </w:tabs>
        <w:ind w:firstLine="0"/>
      </w:pPr>
      <w:r>
        <w:tab/>
      </w:r>
      <w:r w:rsidR="00266C01">
        <w:t>[DATE]</w:t>
      </w:r>
    </w:p>
    <w:p w14:paraId="223ED572" w14:textId="77777777" w:rsidR="00266C01" w:rsidRPr="00591DD6" w:rsidRDefault="00266C01" w:rsidP="00266C01">
      <w:pPr>
        <w:spacing w:line="240" w:lineRule="auto"/>
        <w:ind w:firstLine="0"/>
      </w:pPr>
    </w:p>
    <w:p w14:paraId="5F8F4A1B" w14:textId="77777777" w:rsidR="00266C01" w:rsidRPr="00591DD6" w:rsidRDefault="00266C01" w:rsidP="00266C01">
      <w:pPr>
        <w:spacing w:line="240" w:lineRule="auto"/>
        <w:ind w:firstLine="0"/>
      </w:pPr>
      <w:r w:rsidRPr="00591DD6">
        <w:t>[NAME]</w:t>
      </w:r>
    </w:p>
    <w:p w14:paraId="171AE9E5" w14:textId="77777777" w:rsidR="00266C01" w:rsidRDefault="00266C01" w:rsidP="00266C01">
      <w:pPr>
        <w:spacing w:line="240" w:lineRule="auto"/>
        <w:ind w:firstLine="0"/>
      </w:pPr>
      <w:r w:rsidRPr="00591DD6">
        <w:t>[ADDRESS]</w:t>
      </w:r>
    </w:p>
    <w:p w14:paraId="7E8BA1DF" w14:textId="77777777" w:rsidR="003A2FBC" w:rsidRPr="00591DD6" w:rsidRDefault="003A2FBC" w:rsidP="00266C01">
      <w:pPr>
        <w:spacing w:line="240" w:lineRule="auto"/>
        <w:ind w:firstLine="0"/>
      </w:pPr>
      <w:r>
        <w:t>[CITY, STATE ZIP]</w:t>
      </w:r>
    </w:p>
    <w:p w14:paraId="4DCDE43E" w14:textId="77777777" w:rsidR="00266C01" w:rsidRPr="00591DD6" w:rsidRDefault="00266C01" w:rsidP="00266C01">
      <w:pPr>
        <w:spacing w:line="240" w:lineRule="auto"/>
        <w:ind w:firstLine="0"/>
      </w:pPr>
    </w:p>
    <w:p w14:paraId="6EB9FEA7" w14:textId="77777777" w:rsidR="00266C01" w:rsidRPr="00591DD6" w:rsidRDefault="003A2FBC" w:rsidP="00266C01">
      <w:pPr>
        <w:spacing w:line="240" w:lineRule="auto"/>
        <w:ind w:firstLine="0"/>
      </w:pPr>
      <w:r>
        <w:t>Dear [</w:t>
      </w:r>
      <w:r w:rsidR="006F70F1">
        <w:t>FIRST NAME LAST</w:t>
      </w:r>
      <w:r>
        <w:t xml:space="preserve"> NAME]</w:t>
      </w:r>
      <w:r w:rsidR="00AC7915">
        <w:t>:</w:t>
      </w:r>
    </w:p>
    <w:p w14:paraId="706B4E97" w14:textId="77777777" w:rsidR="00266C01" w:rsidRPr="00591DD6" w:rsidRDefault="00266C01" w:rsidP="00266C01">
      <w:pPr>
        <w:spacing w:line="240" w:lineRule="auto"/>
        <w:ind w:firstLine="0"/>
      </w:pPr>
    </w:p>
    <w:p w14:paraId="5FB2F5DB" w14:textId="77777777" w:rsidR="00320579" w:rsidRDefault="00320579" w:rsidP="0034349F">
      <w:pPr>
        <w:pStyle w:val="NormalSS"/>
      </w:pPr>
      <w:r>
        <w:t xml:space="preserve">Thank you for agreeing to be a part of the Evaluation of the </w:t>
      </w:r>
      <w:r w:rsidR="00D67554">
        <w:t>Supplemental Nutrition Assistance Program (</w:t>
      </w:r>
      <w:r>
        <w:t>SNAP</w:t>
      </w:r>
      <w:r w:rsidR="00D67554">
        <w:t>) Employment and Training</w:t>
      </w:r>
      <w:r>
        <w:t xml:space="preserve"> </w:t>
      </w:r>
      <w:r w:rsidR="00D67554">
        <w:t>(</w:t>
      </w:r>
      <w:r>
        <w:t>E&amp;T</w:t>
      </w:r>
      <w:r w:rsidR="00D67554">
        <w:t>)</w:t>
      </w:r>
      <w:r>
        <w:t xml:space="preserve"> Pilots! This is an important study that will help the U</w:t>
      </w:r>
      <w:r w:rsidR="00D67554">
        <w:t>.</w:t>
      </w:r>
      <w:r>
        <w:t>S</w:t>
      </w:r>
      <w:r w:rsidR="00D67554">
        <w:t xml:space="preserve">. </w:t>
      </w:r>
      <w:r>
        <w:t>D</w:t>
      </w:r>
      <w:r w:rsidR="00D67554">
        <w:t xml:space="preserve">epartment of </w:t>
      </w:r>
      <w:r>
        <w:t>A</w:t>
      </w:r>
      <w:r w:rsidR="00D67554">
        <w:t>griculture</w:t>
      </w:r>
      <w:r>
        <w:t xml:space="preserve"> </w:t>
      </w:r>
      <w:r w:rsidRPr="00320579">
        <w:t xml:space="preserve">learn more about how new employment and training services </w:t>
      </w:r>
      <w:r w:rsidR="00DB5E4F">
        <w:t xml:space="preserve">being </w:t>
      </w:r>
      <w:r w:rsidRPr="00320579">
        <w:t>provided in your state a</w:t>
      </w:r>
      <w:r w:rsidR="00D67554">
        <w:t>ffe</w:t>
      </w:r>
      <w:r w:rsidRPr="00320579">
        <w:t>ct the people who us</w:t>
      </w:r>
      <w:r w:rsidR="00D67554">
        <w:t>e</w:t>
      </w:r>
      <w:r w:rsidRPr="00320579">
        <w:t xml:space="preserve"> them. </w:t>
      </w:r>
      <w:r>
        <w:t xml:space="preserve">The information you provide will also help us </w:t>
      </w:r>
      <w:r w:rsidRPr="00320579">
        <w:t>learn more about the challenges people face when looking for work.</w:t>
      </w:r>
    </w:p>
    <w:p w14:paraId="6F8ECE43" w14:textId="77777777" w:rsidR="00320579" w:rsidRDefault="00320579" w:rsidP="0034349F">
      <w:pPr>
        <w:pStyle w:val="NormalSS"/>
      </w:pPr>
    </w:p>
    <w:p w14:paraId="548BDC45" w14:textId="545B886B" w:rsidR="004B40E5" w:rsidRDefault="00320579" w:rsidP="0034349F">
      <w:pPr>
        <w:pStyle w:val="NormalSS"/>
      </w:pPr>
      <w:r>
        <w:t xml:space="preserve">In about a year, interviewers from </w:t>
      </w:r>
      <w:r w:rsidR="006F70F1">
        <w:t>[</w:t>
      </w:r>
      <w:r w:rsidR="004B40E5" w:rsidRPr="004B40E5">
        <w:t>Mathematica Policy Research</w:t>
      </w:r>
      <w:r w:rsidR="006F70F1">
        <w:t>/Decision Information Resources]</w:t>
      </w:r>
      <w:r w:rsidR="004B40E5" w:rsidRPr="004B40E5">
        <w:t xml:space="preserve"> will </w:t>
      </w:r>
      <w:r>
        <w:t>contact you to participate in a short telephone survey</w:t>
      </w:r>
      <w:r w:rsidR="004B40E5" w:rsidRPr="004B40E5">
        <w:t xml:space="preserve">. </w:t>
      </w:r>
      <w:r w:rsidR="00950E99">
        <w:rPr>
          <w:b/>
        </w:rPr>
        <w:t>Y</w:t>
      </w:r>
      <w:r w:rsidR="00950E99" w:rsidRPr="00534C97">
        <w:rPr>
          <w:b/>
        </w:rPr>
        <w:t xml:space="preserve">ou </w:t>
      </w:r>
      <w:r w:rsidR="00950E99">
        <w:rPr>
          <w:b/>
        </w:rPr>
        <w:t>can receive a gift card worth up to</w:t>
      </w:r>
      <w:r w:rsidR="00534C97" w:rsidRPr="00534C97">
        <w:rPr>
          <w:b/>
        </w:rPr>
        <w:t xml:space="preserve"> $</w:t>
      </w:r>
      <w:r w:rsidR="00CB6AEF">
        <w:rPr>
          <w:b/>
        </w:rPr>
        <w:t>40</w:t>
      </w:r>
      <w:r w:rsidR="00950E99">
        <w:rPr>
          <w:b/>
        </w:rPr>
        <w:t xml:space="preserve"> i</w:t>
      </w:r>
      <w:r w:rsidR="00950E99" w:rsidRPr="00950E99">
        <w:rPr>
          <w:b/>
        </w:rPr>
        <w:t>f you call us to complete the survey between the dates specified in the letter we send you</w:t>
      </w:r>
      <w:r w:rsidR="004B40E5" w:rsidRPr="004B40E5">
        <w:rPr>
          <w:b/>
        </w:rPr>
        <w:t>.</w:t>
      </w:r>
    </w:p>
    <w:p w14:paraId="148E2DB1" w14:textId="77777777" w:rsidR="006F70F1" w:rsidRPr="004B40E5" w:rsidRDefault="006F70F1" w:rsidP="0034349F">
      <w:pPr>
        <w:pStyle w:val="NormalSS"/>
      </w:pPr>
    </w:p>
    <w:p w14:paraId="2D7BA4FC" w14:textId="71A81653" w:rsidR="004B40E5" w:rsidRDefault="00DB5E4F" w:rsidP="0034349F">
      <w:pPr>
        <w:pStyle w:val="NormalSS"/>
      </w:pPr>
      <w:r>
        <w:t>If you move or change your telephone number</w:t>
      </w:r>
      <w:r w:rsidR="004B40E5" w:rsidRPr="004B40E5">
        <w:t xml:space="preserve">, please call us toll-free number at </w:t>
      </w:r>
      <w:r w:rsidR="00646483" w:rsidRPr="00646483">
        <w:t>1</w:t>
      </w:r>
      <w:r w:rsidR="00646483">
        <w:t>-</w:t>
      </w:r>
      <w:r w:rsidR="00646483" w:rsidRPr="00646483">
        <w:t>800</w:t>
      </w:r>
      <w:r w:rsidR="00646483">
        <w:t>-</w:t>
      </w:r>
      <w:r w:rsidR="00646483" w:rsidRPr="00646483">
        <w:t>288-5645</w:t>
      </w:r>
      <w:r w:rsidR="004B40E5" w:rsidRPr="004B40E5">
        <w:t xml:space="preserve"> to give us your correct </w:t>
      </w:r>
      <w:r>
        <w:t>contact information</w:t>
      </w:r>
      <w:r w:rsidR="004B40E5" w:rsidRPr="004B40E5">
        <w:t xml:space="preserve">. You can also use this number </w:t>
      </w:r>
      <w:r>
        <w:t xml:space="preserve">at any time </w:t>
      </w:r>
      <w:r w:rsidR="004B40E5" w:rsidRPr="004B40E5">
        <w:t xml:space="preserve">if you have any questions about the study. Please be sure to </w:t>
      </w:r>
      <w:r w:rsidR="00C229BD">
        <w:t>say you are calling about</w:t>
      </w:r>
      <w:r w:rsidR="004B40E5" w:rsidRPr="004B40E5">
        <w:t xml:space="preserve"> </w:t>
      </w:r>
      <w:r w:rsidR="004B40E5">
        <w:t xml:space="preserve">the SNAP </w:t>
      </w:r>
      <w:r w:rsidR="00C229BD">
        <w:t xml:space="preserve">E&amp;T Pilots </w:t>
      </w:r>
      <w:r w:rsidR="004B40E5">
        <w:t>project</w:t>
      </w:r>
      <w:r w:rsidR="004B40E5" w:rsidRPr="004B40E5">
        <w:t>.</w:t>
      </w:r>
    </w:p>
    <w:p w14:paraId="7B752E89" w14:textId="77777777" w:rsidR="00DB5E4F" w:rsidRDefault="00DB5E4F" w:rsidP="0034349F">
      <w:pPr>
        <w:pStyle w:val="NormalSS"/>
      </w:pPr>
    </w:p>
    <w:p w14:paraId="5987398D" w14:textId="568D605D" w:rsidR="00DB5E4F" w:rsidRDefault="00DB5E4F" w:rsidP="0034349F">
      <w:pPr>
        <w:pStyle w:val="NormalSS"/>
      </w:pPr>
      <w:r>
        <w:t xml:space="preserve">To welcome you to the study, we are enclosing a </w:t>
      </w:r>
      <w:r w:rsidR="00950E99">
        <w:t xml:space="preserve">magnet as a </w:t>
      </w:r>
      <w:r>
        <w:t>small gift. We hope it will serve as a reminder of how much we value your participation in the study.</w:t>
      </w:r>
    </w:p>
    <w:p w14:paraId="33B7B2C3" w14:textId="77777777" w:rsidR="00DB5E4F" w:rsidRDefault="00DB5E4F" w:rsidP="0034349F">
      <w:pPr>
        <w:pStyle w:val="NormalSS"/>
      </w:pPr>
    </w:p>
    <w:p w14:paraId="2951A2D5" w14:textId="77777777" w:rsidR="004B40E5" w:rsidRPr="004B40E5" w:rsidRDefault="004B40E5" w:rsidP="0034349F">
      <w:pPr>
        <w:pStyle w:val="NormalSS"/>
      </w:pPr>
      <w:r w:rsidRPr="004B40E5">
        <w:t xml:space="preserve">Thank you in advance for your help. We </w:t>
      </w:r>
      <w:r w:rsidR="00DB5E4F">
        <w:t>wish you all the best in the coming year and look forward to speaking with you</w:t>
      </w:r>
      <w:r w:rsidR="00F5463F">
        <w:t xml:space="preserve"> to hear about your experiences</w:t>
      </w:r>
      <w:r w:rsidRPr="004B40E5">
        <w:t>.</w:t>
      </w:r>
    </w:p>
    <w:p w14:paraId="3BE07D80" w14:textId="77777777" w:rsidR="00266C01" w:rsidRPr="00591DD6" w:rsidRDefault="00266C01" w:rsidP="00266C01">
      <w:pPr>
        <w:spacing w:line="240" w:lineRule="auto"/>
        <w:ind w:firstLine="0"/>
      </w:pPr>
    </w:p>
    <w:p w14:paraId="2E3B7337" w14:textId="77777777" w:rsidR="00266C01" w:rsidRDefault="00DB5E4F" w:rsidP="00266C01">
      <w:pPr>
        <w:tabs>
          <w:tab w:val="left" w:pos="6480"/>
        </w:tabs>
        <w:spacing w:line="240" w:lineRule="auto"/>
        <w:ind w:firstLine="0"/>
      </w:pPr>
      <w:r>
        <w:tab/>
      </w:r>
      <w:r>
        <w:tab/>
      </w:r>
      <w:r w:rsidR="00266C01" w:rsidRPr="00591DD6">
        <w:t>Sincerely,</w:t>
      </w:r>
    </w:p>
    <w:p w14:paraId="39BFC50B" w14:textId="77777777" w:rsidR="00AC7915" w:rsidRDefault="00AC7915" w:rsidP="00266C01">
      <w:pPr>
        <w:tabs>
          <w:tab w:val="left" w:pos="6480"/>
        </w:tabs>
        <w:spacing w:line="240" w:lineRule="auto"/>
        <w:ind w:firstLine="0"/>
      </w:pPr>
    </w:p>
    <w:p w14:paraId="0CF71C74" w14:textId="77777777" w:rsidR="00AC7915" w:rsidRPr="00591DD6" w:rsidRDefault="00AC7915" w:rsidP="00266C01">
      <w:pPr>
        <w:tabs>
          <w:tab w:val="left" w:pos="6480"/>
        </w:tabs>
        <w:spacing w:line="240" w:lineRule="auto"/>
        <w:ind w:firstLine="0"/>
      </w:pPr>
    </w:p>
    <w:p w14:paraId="7F0B3F5D" w14:textId="77777777" w:rsidR="00266C01" w:rsidRPr="00591DD6" w:rsidRDefault="00266C01" w:rsidP="00266C01">
      <w:pPr>
        <w:tabs>
          <w:tab w:val="left" w:pos="6480"/>
        </w:tabs>
        <w:spacing w:line="240" w:lineRule="auto"/>
        <w:ind w:firstLine="0"/>
      </w:pPr>
      <w:r>
        <w:tab/>
      </w:r>
      <w:r>
        <w:tab/>
      </w:r>
      <w:r w:rsidR="00C229BD">
        <w:t>Rhoda Cohen</w:t>
      </w:r>
    </w:p>
    <w:p w14:paraId="6D8ADFF3" w14:textId="77777777" w:rsidR="00266C01" w:rsidRPr="00591DD6" w:rsidRDefault="00266C01" w:rsidP="00266C01">
      <w:pPr>
        <w:tabs>
          <w:tab w:val="left" w:pos="6480"/>
        </w:tabs>
        <w:spacing w:line="240" w:lineRule="auto"/>
        <w:ind w:firstLine="0"/>
      </w:pPr>
      <w:r>
        <w:tab/>
      </w:r>
      <w:r>
        <w:tab/>
      </w:r>
      <w:r w:rsidR="00BE559D">
        <w:t>Survey</w:t>
      </w:r>
      <w:r w:rsidRPr="00591DD6">
        <w:t xml:space="preserve"> Director</w:t>
      </w:r>
    </w:p>
    <w:p w14:paraId="03BE4F36" w14:textId="77777777" w:rsidR="00266C01" w:rsidRDefault="00CB5160" w:rsidP="00CB5160">
      <w:pPr>
        <w:tabs>
          <w:tab w:val="left" w:pos="6480"/>
        </w:tabs>
        <w:spacing w:line="240" w:lineRule="auto"/>
        <w:ind w:firstLine="0"/>
      </w:pPr>
      <w:r>
        <w:tab/>
      </w:r>
      <w:r w:rsidR="00266C01">
        <w:tab/>
        <w:t>Mathematica Policy Research</w:t>
      </w:r>
    </w:p>
    <w:p w14:paraId="36F18DAE" w14:textId="77777777" w:rsidR="009D6633" w:rsidRDefault="009D6633" w:rsidP="00CB5160">
      <w:pPr>
        <w:tabs>
          <w:tab w:val="left" w:pos="6480"/>
        </w:tabs>
        <w:spacing w:line="240" w:lineRule="auto"/>
        <w:ind w:firstLine="0"/>
      </w:pPr>
    </w:p>
    <w:p w14:paraId="6BD5157D" w14:textId="77777777" w:rsidR="005429F6" w:rsidRDefault="00B048F2" w:rsidP="00BD3ED6">
      <w:pPr>
        <w:tabs>
          <w:tab w:val="clear" w:pos="432"/>
        </w:tabs>
        <w:spacing w:line="240" w:lineRule="auto"/>
        <w:ind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9C4EB" wp14:editId="078D648A">
                <wp:simplePos x="0" y="0"/>
                <wp:positionH relativeFrom="margin">
                  <wp:posOffset>289560</wp:posOffset>
                </wp:positionH>
                <wp:positionV relativeFrom="paragraph">
                  <wp:posOffset>104140</wp:posOffset>
                </wp:positionV>
                <wp:extent cx="6373495" cy="838200"/>
                <wp:effectExtent l="0" t="0" r="27305" b="1905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349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DC13F" w14:textId="77777777" w:rsidR="00A6233C" w:rsidRPr="00A6233C" w:rsidRDefault="00A6233C" w:rsidP="0034349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6233C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Public Burden Statement</w:t>
                            </w:r>
                          </w:p>
                          <w:p w14:paraId="10BB58BE" w14:textId="496EF798" w:rsidR="004B40E5" w:rsidRPr="00A6233C" w:rsidRDefault="004B40E5" w:rsidP="0034349F">
                            <w:pPr>
                              <w:spacing w:line="240" w:lineRule="auto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A6233C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C4482F">
                              <w:rPr>
                                <w:sz w:val="16"/>
                                <w:szCs w:val="16"/>
                              </w:rPr>
                              <w:t>ccording to the Paperwork Reduction Act of 1995, a</w:t>
                            </w:r>
                            <w:r w:rsidRPr="00A6233C">
                              <w:rPr>
                                <w:sz w:val="16"/>
                                <w:szCs w:val="16"/>
                              </w:rPr>
                              <w:t xml:space="preserve">n agency may not conduct or sponsor, and a person is not required to respond to, a collection of information unless it displays a valid OMB control number. The </w:t>
                            </w:r>
                            <w:r w:rsidR="00C4482F">
                              <w:rPr>
                                <w:sz w:val="16"/>
                                <w:szCs w:val="16"/>
                              </w:rPr>
                              <w:t xml:space="preserve">valid </w:t>
                            </w:r>
                            <w:r w:rsidRPr="00A6233C">
                              <w:rPr>
                                <w:sz w:val="16"/>
                                <w:szCs w:val="16"/>
                              </w:rPr>
                              <w:t xml:space="preserve">OMB control number for this </w:t>
                            </w:r>
                            <w:r w:rsidR="00C4482F">
                              <w:rPr>
                                <w:sz w:val="16"/>
                                <w:szCs w:val="16"/>
                              </w:rPr>
                              <w:t>information collection</w:t>
                            </w:r>
                            <w:r w:rsidRPr="00A6233C">
                              <w:rPr>
                                <w:sz w:val="16"/>
                                <w:szCs w:val="16"/>
                              </w:rPr>
                              <w:t xml:space="preserve"> is </w:t>
                            </w:r>
                            <w:r w:rsidR="00F07E11">
                              <w:rPr>
                                <w:sz w:val="16"/>
                                <w:szCs w:val="16"/>
                              </w:rPr>
                              <w:t>0584-0604</w:t>
                            </w:r>
                            <w:r w:rsidRPr="00A6233C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C4482F">
                              <w:rPr>
                                <w:sz w:val="16"/>
                                <w:szCs w:val="16"/>
                              </w:rPr>
                              <w:t>The time required to complete this</w:t>
                            </w:r>
                            <w:r w:rsidRPr="00A6233C">
                              <w:rPr>
                                <w:sz w:val="16"/>
                                <w:szCs w:val="16"/>
                              </w:rPr>
                              <w:t xml:space="preserve"> information </w:t>
                            </w:r>
                            <w:r w:rsidR="00C4482F">
                              <w:rPr>
                                <w:sz w:val="16"/>
                                <w:szCs w:val="16"/>
                              </w:rPr>
                              <w:t xml:space="preserve">collection </w:t>
                            </w:r>
                            <w:r w:rsidRPr="00A6233C">
                              <w:rPr>
                                <w:sz w:val="16"/>
                                <w:szCs w:val="16"/>
                              </w:rPr>
                              <w:t xml:space="preserve">is estimated to </w:t>
                            </w:r>
                            <w:r w:rsidR="00C4482F">
                              <w:rPr>
                                <w:sz w:val="16"/>
                                <w:szCs w:val="16"/>
                              </w:rPr>
                              <w:t>average</w:t>
                            </w:r>
                            <w:r w:rsidRPr="00A6233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85A9E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A6233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85A9E">
                              <w:rPr>
                                <w:sz w:val="16"/>
                                <w:szCs w:val="16"/>
                              </w:rPr>
                              <w:t>minute</w:t>
                            </w:r>
                            <w:r w:rsidRPr="00A6233C">
                              <w:rPr>
                                <w:sz w:val="16"/>
                                <w:szCs w:val="16"/>
                              </w:rPr>
                              <w:t xml:space="preserve"> per response</w:t>
                            </w:r>
                            <w:r w:rsidR="00D67554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A6233C">
                              <w:rPr>
                                <w:sz w:val="16"/>
                                <w:szCs w:val="16"/>
                              </w:rPr>
                              <w:t xml:space="preserve"> including the time to read this letter. </w:t>
                            </w:r>
                            <w:r w:rsidR="00A6233C" w:rsidRPr="00A6233C">
                              <w:rPr>
                                <w:sz w:val="16"/>
                                <w:szCs w:val="16"/>
                              </w:rPr>
                              <w:t>Send comments regarding this burden estimate to the Office of Policy Support, Food and Nutrition Service, USDA, 3101 Park Center Drive, Room 1014, Alexandria, VA 22302.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2.8pt;margin-top:8.2pt;width:501.8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">
                <v:textbox>
                  <w:txbxContent>
                    <w:p w14:paraId="1E0DC13F" w14:textId="77777777" w:rsidR="00A6233C" w:rsidRPr="00A6233C" w:rsidRDefault="00A6233C" w:rsidP="0034349F">
                      <w:pPr>
                        <w:spacing w:line="240" w:lineRule="auto"/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6233C">
                        <w:rPr>
                          <w:b/>
                          <w:color w:val="000000"/>
                          <w:sz w:val="16"/>
                          <w:szCs w:val="16"/>
                        </w:rPr>
                        <w:t>Public Burden Statement</w:t>
                      </w:r>
                    </w:p>
                    <w:p w14:paraId="10BB58BE" w14:textId="496EF798" w:rsidR="004B40E5" w:rsidRPr="00A6233C" w:rsidRDefault="004B40E5" w:rsidP="0034349F">
                      <w:pPr>
                        <w:spacing w:line="240" w:lineRule="auto"/>
                        <w:ind w:firstLine="0"/>
                        <w:rPr>
                          <w:sz w:val="16"/>
                          <w:szCs w:val="16"/>
                        </w:rPr>
                      </w:pPr>
                      <w:r w:rsidRPr="00A6233C">
                        <w:rPr>
                          <w:sz w:val="16"/>
                          <w:szCs w:val="16"/>
                        </w:rPr>
                        <w:t>A</w:t>
                      </w:r>
                      <w:r w:rsidR="00C4482F">
                        <w:rPr>
                          <w:sz w:val="16"/>
                          <w:szCs w:val="16"/>
                        </w:rPr>
                        <w:t>ccording to the Paperwork Reduction Act of 1995, a</w:t>
                      </w:r>
                      <w:r w:rsidRPr="00A6233C">
                        <w:rPr>
                          <w:sz w:val="16"/>
                          <w:szCs w:val="16"/>
                        </w:rPr>
                        <w:t xml:space="preserve">n agency may not conduct or sponsor, and a person is not required to respond to, a collection of information unless it displays a valid OMB control number. The </w:t>
                      </w:r>
                      <w:r w:rsidR="00C4482F">
                        <w:rPr>
                          <w:sz w:val="16"/>
                          <w:szCs w:val="16"/>
                        </w:rPr>
                        <w:t xml:space="preserve">valid </w:t>
                      </w:r>
                      <w:r w:rsidRPr="00A6233C">
                        <w:rPr>
                          <w:sz w:val="16"/>
                          <w:szCs w:val="16"/>
                        </w:rPr>
                        <w:t xml:space="preserve">OMB control number for this </w:t>
                      </w:r>
                      <w:r w:rsidR="00C4482F">
                        <w:rPr>
                          <w:sz w:val="16"/>
                          <w:szCs w:val="16"/>
                        </w:rPr>
                        <w:t>information collection</w:t>
                      </w:r>
                      <w:r w:rsidRPr="00A6233C">
                        <w:rPr>
                          <w:sz w:val="16"/>
                          <w:szCs w:val="16"/>
                        </w:rPr>
                        <w:t xml:space="preserve"> is </w:t>
                      </w:r>
                      <w:r w:rsidR="00F07E11">
                        <w:rPr>
                          <w:sz w:val="16"/>
                          <w:szCs w:val="16"/>
                        </w:rPr>
                        <w:t>0584-0604</w:t>
                      </w:r>
                      <w:r w:rsidRPr="00A6233C"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="00C4482F">
                        <w:rPr>
                          <w:sz w:val="16"/>
                          <w:szCs w:val="16"/>
                        </w:rPr>
                        <w:t>The time required to complete this</w:t>
                      </w:r>
                      <w:r w:rsidRPr="00A6233C">
                        <w:rPr>
                          <w:sz w:val="16"/>
                          <w:szCs w:val="16"/>
                        </w:rPr>
                        <w:t xml:space="preserve"> information </w:t>
                      </w:r>
                      <w:r w:rsidR="00C4482F">
                        <w:rPr>
                          <w:sz w:val="16"/>
                          <w:szCs w:val="16"/>
                        </w:rPr>
                        <w:t xml:space="preserve">collection </w:t>
                      </w:r>
                      <w:r w:rsidRPr="00A6233C">
                        <w:rPr>
                          <w:sz w:val="16"/>
                          <w:szCs w:val="16"/>
                        </w:rPr>
                        <w:t xml:space="preserve">is estimated to </w:t>
                      </w:r>
                      <w:r w:rsidR="00C4482F">
                        <w:rPr>
                          <w:sz w:val="16"/>
                          <w:szCs w:val="16"/>
                        </w:rPr>
                        <w:t>average</w:t>
                      </w:r>
                      <w:r w:rsidRPr="00A6233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85A9E">
                        <w:rPr>
                          <w:sz w:val="16"/>
                          <w:szCs w:val="16"/>
                        </w:rPr>
                        <w:t>1</w:t>
                      </w:r>
                      <w:r w:rsidRPr="00A6233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85A9E">
                        <w:rPr>
                          <w:sz w:val="16"/>
                          <w:szCs w:val="16"/>
                        </w:rPr>
                        <w:t>minute</w:t>
                      </w:r>
                      <w:r w:rsidRPr="00A6233C">
                        <w:rPr>
                          <w:sz w:val="16"/>
                          <w:szCs w:val="16"/>
                        </w:rPr>
                        <w:t xml:space="preserve"> per response</w:t>
                      </w:r>
                      <w:r w:rsidR="00D67554">
                        <w:rPr>
                          <w:sz w:val="16"/>
                          <w:szCs w:val="16"/>
                        </w:rPr>
                        <w:t>,</w:t>
                      </w:r>
                      <w:r w:rsidRPr="00A6233C">
                        <w:rPr>
                          <w:sz w:val="16"/>
                          <w:szCs w:val="16"/>
                        </w:rPr>
                        <w:t xml:space="preserve"> including the time to read this letter. </w:t>
                      </w:r>
                      <w:r w:rsidR="00A6233C" w:rsidRPr="00A6233C">
                        <w:rPr>
                          <w:sz w:val="16"/>
                          <w:szCs w:val="16"/>
                        </w:rPr>
                        <w:t>Send comments regarding this burden estimate to the Office of Policy Support, Food and Nutrition Service, USDA, 3101 Park Center Drive, Room 1014, Alexandria, VA 22302.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429F6" w:rsidSect="00AD6148">
      <w:headerReference w:type="default" r:id="rId15"/>
      <w:endnotePr>
        <w:numFmt w:val="decimal"/>
      </w:endnotePr>
      <w:type w:val="continuous"/>
      <w:pgSz w:w="12240" w:h="15840" w:code="1"/>
      <w:pgMar w:top="1440" w:right="1260" w:bottom="1440" w:left="1440" w:header="1440" w:footer="1440" w:gutter="0"/>
      <w:paperSrc w:first="3" w:other="3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AD397" w14:textId="77777777" w:rsidR="00887926" w:rsidRDefault="00887926">
      <w:pPr>
        <w:spacing w:line="240" w:lineRule="auto"/>
      </w:pPr>
      <w:r>
        <w:separator/>
      </w:r>
    </w:p>
  </w:endnote>
  <w:endnote w:type="continuationSeparator" w:id="0">
    <w:p w14:paraId="2B888EFF" w14:textId="77777777" w:rsidR="00887926" w:rsidRDefault="008879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2EB0B" w14:textId="553E3A93" w:rsidR="009569BE" w:rsidRDefault="009569BE" w:rsidP="00002AC9">
    <w:pPr>
      <w:pStyle w:val="Footer"/>
      <w:tabs>
        <w:tab w:val="clear" w:pos="4320"/>
        <w:tab w:val="clear" w:pos="8640"/>
        <w:tab w:val="right" w:pos="10530"/>
      </w:tabs>
      <w:spacing w:line="240" w:lineRule="auto"/>
      <w:ind w:firstLine="0"/>
      <w:jc w:val="center"/>
    </w:pPr>
    <w:r>
      <w:t>E.</w:t>
    </w:r>
    <w:r w:rsidR="00363BBF">
      <w:t>1.</w:t>
    </w:r>
    <w:r>
      <w:fldChar w:fldCharType="begin"/>
    </w:r>
    <w:r>
      <w:instrText xml:space="preserve"> PAGE   \* MERGEFORMAT </w:instrText>
    </w:r>
    <w:r>
      <w:fldChar w:fldCharType="separate"/>
    </w:r>
    <w:r w:rsidR="00CA67F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84A60" w14:textId="77777777" w:rsidR="00887926" w:rsidRDefault="00887926">
      <w:pPr>
        <w:spacing w:line="240" w:lineRule="auto"/>
      </w:pPr>
      <w:r>
        <w:separator/>
      </w:r>
    </w:p>
  </w:footnote>
  <w:footnote w:type="continuationSeparator" w:id="0">
    <w:p w14:paraId="4B68C8E1" w14:textId="77777777" w:rsidR="00887926" w:rsidRDefault="008879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B5541" w14:textId="77777777" w:rsidR="004B40E5" w:rsidRDefault="004B40E5">
    <w:pPr>
      <w:tabs>
        <w:tab w:val="clear" w:pos="432"/>
        <w:tab w:val="left" w:pos="1440"/>
      </w:tabs>
      <w:ind w:firstLine="0"/>
    </w:pPr>
    <w:r>
      <w:t>LETTER TO:</w:t>
    </w:r>
    <w:r>
      <w:tab/>
    </w:r>
  </w:p>
  <w:p w14:paraId="5F728EEE" w14:textId="77777777" w:rsidR="004B40E5" w:rsidRDefault="004B40E5">
    <w:pPr>
      <w:tabs>
        <w:tab w:val="clear" w:pos="432"/>
        <w:tab w:val="left" w:pos="1440"/>
      </w:tabs>
      <w:ind w:firstLine="0"/>
    </w:pPr>
    <w:r>
      <w:t>FROM:</w:t>
    </w:r>
    <w:r>
      <w:tab/>
    </w:r>
    <w:r>
      <w:tab/>
    </w:r>
    <w:r>
      <w:tab/>
    </w:r>
    <w:r>
      <w:tab/>
    </w:r>
    <w:r>
      <w:tab/>
    </w:r>
  </w:p>
  <w:p w14:paraId="48E22517" w14:textId="77777777" w:rsidR="004B40E5" w:rsidRDefault="004B40E5">
    <w:pPr>
      <w:tabs>
        <w:tab w:val="clear" w:pos="432"/>
        <w:tab w:val="left" w:pos="1440"/>
      </w:tabs>
      <w:ind w:firstLine="0"/>
    </w:pPr>
    <w:r>
      <w:t>DATE:</w:t>
    </w:r>
    <w:r>
      <w:tab/>
    </w:r>
    <w:r>
      <w:tab/>
    </w:r>
    <w:r>
      <w:tab/>
    </w:r>
  </w:p>
  <w:p w14:paraId="26B5BB06" w14:textId="77777777" w:rsidR="004B40E5" w:rsidRDefault="004B40E5">
    <w:pPr>
      <w:tabs>
        <w:tab w:val="clear" w:pos="432"/>
        <w:tab w:val="left" w:pos="1440"/>
      </w:tabs>
      <w:ind w:firstLine="0"/>
      <w:rPr>
        <w:rStyle w:val="PageNumber"/>
      </w:rPr>
    </w:pPr>
    <w:r>
      <w:t>PAGE:</w:t>
    </w:r>
    <w:r>
      <w:tab/>
    </w:r>
    <w:r w:rsidR="00FD29D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D29DD">
      <w:rPr>
        <w:rStyle w:val="PageNumber"/>
      </w:rPr>
      <w:fldChar w:fldCharType="separate"/>
    </w:r>
    <w:r w:rsidR="00363BBF">
      <w:rPr>
        <w:rStyle w:val="PageNumber"/>
        <w:noProof/>
      </w:rPr>
      <w:t>1</w:t>
    </w:r>
    <w:r w:rsidR="00FD29DD">
      <w:rPr>
        <w:rStyle w:val="PageNumber"/>
      </w:rPr>
      <w:fldChar w:fldCharType="end"/>
    </w:r>
  </w:p>
  <w:p w14:paraId="24D49C97" w14:textId="77777777" w:rsidR="004B40E5" w:rsidRDefault="004B40E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00456" w14:textId="33F8436A" w:rsidR="00363BBF" w:rsidRPr="005429F6" w:rsidRDefault="00363BBF" w:rsidP="00363BBF">
    <w:pPr>
      <w:pBdr>
        <w:bottom w:val="single" w:sz="2" w:space="3" w:color="auto"/>
      </w:pBdr>
      <w:tabs>
        <w:tab w:val="clear" w:pos="432"/>
        <w:tab w:val="right" w:pos="10260"/>
      </w:tabs>
      <w:spacing w:line="240" w:lineRule="auto"/>
      <w:ind w:left="720" w:right="713" w:firstLine="0"/>
      <w:jc w:val="left"/>
    </w:pPr>
    <w:r>
      <w:rPr>
        <w:rFonts w:ascii="Arial" w:hAnsi="Arial"/>
        <w:caps/>
        <w:sz w:val="16"/>
        <w:szCs w:val="20"/>
      </w:rPr>
      <w:t>ATTACHMENT E.1</w:t>
    </w:r>
    <w:r w:rsidRPr="00780673">
      <w:rPr>
        <w:rFonts w:ascii="Arial" w:hAnsi="Arial"/>
        <w:caps/>
        <w:sz w:val="16"/>
        <w:szCs w:val="20"/>
      </w:rPr>
      <w:t xml:space="preserve">: </w:t>
    </w:r>
    <w:r>
      <w:rPr>
        <w:rFonts w:ascii="Arial" w:hAnsi="Arial"/>
        <w:caps/>
        <w:sz w:val="16"/>
        <w:szCs w:val="20"/>
      </w:rPr>
      <w:t>WELCOME PACKET LETTER</w:t>
    </w:r>
    <w:r w:rsidRPr="00780673">
      <w:rPr>
        <w:rFonts w:ascii="Arial" w:hAnsi="Arial"/>
        <w:caps/>
        <w:sz w:val="16"/>
        <w:szCs w:val="20"/>
      </w:rPr>
      <w:tab/>
      <w:t>MATHEMATICA POLICY RESEARCH</w:t>
    </w:r>
  </w:p>
  <w:p w14:paraId="13015D86" w14:textId="77777777" w:rsidR="009569BE" w:rsidRPr="005429F6" w:rsidRDefault="009569BE" w:rsidP="00363BBF">
    <w:pPr>
      <w:pStyle w:val="Header"/>
      <w:ind w:left="63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ACBB0" w14:textId="77777777" w:rsidR="004B40E5" w:rsidRPr="00266C01" w:rsidRDefault="004B40E5" w:rsidP="00266C01">
    <w:pPr>
      <w:pStyle w:val="Header"/>
      <w:rPr>
        <w:rStyle w:val="PageNumb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24A"/>
    <w:multiLevelType w:val="singleLevel"/>
    <w:tmpl w:val="36BAE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B5791"/>
    <w:multiLevelType w:val="hybridMultilevel"/>
    <w:tmpl w:val="9B849B9C"/>
    <w:lvl w:ilvl="0" w:tplc="4CEA04B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6B5A15"/>
    <w:multiLevelType w:val="singleLevel"/>
    <w:tmpl w:val="F752C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5D15CCE"/>
    <w:multiLevelType w:val="hybridMultilevel"/>
    <w:tmpl w:val="44CEFB70"/>
    <w:lvl w:ilvl="0" w:tplc="8F2E60BC">
      <w:start w:val="1"/>
      <w:numFmt w:val="bullet"/>
      <w:pStyle w:val="BulletLA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3795B"/>
    <w:multiLevelType w:val="hybridMultilevel"/>
    <w:tmpl w:val="D6AE6062"/>
    <w:lvl w:ilvl="0" w:tplc="F586C580">
      <w:start w:val="1"/>
      <w:numFmt w:val="bullet"/>
      <w:pStyle w:val="DashLAS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B16FC"/>
    <w:multiLevelType w:val="singleLevel"/>
    <w:tmpl w:val="AD76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48F4779B"/>
    <w:multiLevelType w:val="hybridMultilevel"/>
    <w:tmpl w:val="A260E798"/>
    <w:lvl w:ilvl="0" w:tplc="3A8C71B4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9">
    <w:nsid w:val="63295D98"/>
    <w:multiLevelType w:val="hybridMultilevel"/>
    <w:tmpl w:val="D438EE10"/>
    <w:lvl w:ilvl="0" w:tplc="BC6037D2">
      <w:start w:val="1"/>
      <w:numFmt w:val="decimal"/>
      <w:pStyle w:val="NumberedBulletLAST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6678613F"/>
    <w:multiLevelType w:val="hybridMultilevel"/>
    <w:tmpl w:val="9564B2F6"/>
    <w:lvl w:ilvl="0" w:tplc="61A0D038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738517E5"/>
    <w:multiLevelType w:val="singleLevel"/>
    <w:tmpl w:val="AC38566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3B3706A"/>
    <w:multiLevelType w:val="singleLevel"/>
    <w:tmpl w:val="5D46D2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2"/>
  </w:num>
  <w:num w:numId="4">
    <w:abstractNumId w:val="0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12"/>
  </w:num>
  <w:num w:numId="10">
    <w:abstractNumId w:val="0"/>
  </w:num>
  <w:num w:numId="11">
    <w:abstractNumId w:val="11"/>
  </w:num>
  <w:num w:numId="12">
    <w:abstractNumId w:val="3"/>
  </w:num>
  <w:num w:numId="13">
    <w:abstractNumId w:val="8"/>
  </w:num>
  <w:num w:numId="14">
    <w:abstractNumId w:val="6"/>
  </w:num>
  <w:num w:numId="15">
    <w:abstractNumId w:val="12"/>
  </w:num>
  <w:num w:numId="16">
    <w:abstractNumId w:val="0"/>
  </w:num>
  <w:num w:numId="17">
    <w:abstractNumId w:val="11"/>
  </w:num>
  <w:num w:numId="18">
    <w:abstractNumId w:val="3"/>
  </w:num>
  <w:num w:numId="19">
    <w:abstractNumId w:val="8"/>
  </w:num>
  <w:num w:numId="20">
    <w:abstractNumId w:val="6"/>
  </w:num>
  <w:num w:numId="21">
    <w:abstractNumId w:val="12"/>
  </w:num>
  <w:num w:numId="22">
    <w:abstractNumId w:val="0"/>
  </w:num>
  <w:num w:numId="23">
    <w:abstractNumId w:val="11"/>
  </w:num>
  <w:num w:numId="24">
    <w:abstractNumId w:val="1"/>
  </w:num>
  <w:num w:numId="25">
    <w:abstractNumId w:val="1"/>
  </w:num>
  <w:num w:numId="26">
    <w:abstractNumId w:val="7"/>
  </w:num>
  <w:num w:numId="27">
    <w:abstractNumId w:val="10"/>
  </w:num>
  <w:num w:numId="28">
    <w:abstractNumId w:val="10"/>
  </w:num>
  <w:num w:numId="29">
    <w:abstractNumId w:val="2"/>
  </w:num>
  <w:num w:numId="30">
    <w:abstractNumId w:val="2"/>
  </w:num>
  <w:num w:numId="31">
    <w:abstractNumId w:val="13"/>
  </w:num>
  <w:num w:numId="32">
    <w:abstractNumId w:val="8"/>
  </w:num>
  <w:num w:numId="33">
    <w:abstractNumId w:val="8"/>
  </w:num>
  <w:num w:numId="34">
    <w:abstractNumId w:val="4"/>
  </w:num>
  <w:num w:numId="35">
    <w:abstractNumId w:val="5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60"/>
    <w:rsid w:val="00002AC9"/>
    <w:rsid w:val="00010AF9"/>
    <w:rsid w:val="000274C4"/>
    <w:rsid w:val="00027CF2"/>
    <w:rsid w:val="0003230F"/>
    <w:rsid w:val="0003765F"/>
    <w:rsid w:val="00043282"/>
    <w:rsid w:val="00054711"/>
    <w:rsid w:val="00055025"/>
    <w:rsid w:val="000577C1"/>
    <w:rsid w:val="00057EC1"/>
    <w:rsid w:val="00064F97"/>
    <w:rsid w:val="00075727"/>
    <w:rsid w:val="00093E5A"/>
    <w:rsid w:val="000C00AB"/>
    <w:rsid w:val="000D3CE6"/>
    <w:rsid w:val="000D5219"/>
    <w:rsid w:val="000E016A"/>
    <w:rsid w:val="000E1426"/>
    <w:rsid w:val="000E1E3B"/>
    <w:rsid w:val="000E2A19"/>
    <w:rsid w:val="000E394C"/>
    <w:rsid w:val="000F3B04"/>
    <w:rsid w:val="00103FF1"/>
    <w:rsid w:val="00105DC3"/>
    <w:rsid w:val="0011311B"/>
    <w:rsid w:val="00120912"/>
    <w:rsid w:val="0012212E"/>
    <w:rsid w:val="001221A5"/>
    <w:rsid w:val="001330A6"/>
    <w:rsid w:val="00140CAF"/>
    <w:rsid w:val="001431FC"/>
    <w:rsid w:val="00150BBC"/>
    <w:rsid w:val="00150EB7"/>
    <w:rsid w:val="0015123A"/>
    <w:rsid w:val="001525DA"/>
    <w:rsid w:val="001550B3"/>
    <w:rsid w:val="0016686E"/>
    <w:rsid w:val="0018134A"/>
    <w:rsid w:val="00183503"/>
    <w:rsid w:val="00185A9E"/>
    <w:rsid w:val="001863D9"/>
    <w:rsid w:val="0019123F"/>
    <w:rsid w:val="00192293"/>
    <w:rsid w:val="001B4B01"/>
    <w:rsid w:val="001C5DF3"/>
    <w:rsid w:val="001D75DD"/>
    <w:rsid w:val="001E121C"/>
    <w:rsid w:val="001F079A"/>
    <w:rsid w:val="001F61B6"/>
    <w:rsid w:val="001F7293"/>
    <w:rsid w:val="001F7A68"/>
    <w:rsid w:val="0020063E"/>
    <w:rsid w:val="00220AA0"/>
    <w:rsid w:val="002370DF"/>
    <w:rsid w:val="002541BE"/>
    <w:rsid w:val="00254D1A"/>
    <w:rsid w:val="00262875"/>
    <w:rsid w:val="00266C01"/>
    <w:rsid w:val="00277C8F"/>
    <w:rsid w:val="00281B67"/>
    <w:rsid w:val="00282F89"/>
    <w:rsid w:val="00285522"/>
    <w:rsid w:val="002B0D7A"/>
    <w:rsid w:val="002C0F60"/>
    <w:rsid w:val="002C192F"/>
    <w:rsid w:val="002C71E3"/>
    <w:rsid w:val="002D57E4"/>
    <w:rsid w:val="002E6D1A"/>
    <w:rsid w:val="002E7EF8"/>
    <w:rsid w:val="002F51CB"/>
    <w:rsid w:val="00301A01"/>
    <w:rsid w:val="00320579"/>
    <w:rsid w:val="0034349F"/>
    <w:rsid w:val="0034355B"/>
    <w:rsid w:val="00362966"/>
    <w:rsid w:val="00363BBF"/>
    <w:rsid w:val="00365B4A"/>
    <w:rsid w:val="003762E2"/>
    <w:rsid w:val="00381447"/>
    <w:rsid w:val="003978AD"/>
    <w:rsid w:val="003A2FBC"/>
    <w:rsid w:val="003A5AB4"/>
    <w:rsid w:val="003B060E"/>
    <w:rsid w:val="003B0F4D"/>
    <w:rsid w:val="003D4975"/>
    <w:rsid w:val="003D6619"/>
    <w:rsid w:val="003E69E7"/>
    <w:rsid w:val="003F441B"/>
    <w:rsid w:val="003F5686"/>
    <w:rsid w:val="00404AA8"/>
    <w:rsid w:val="004405AB"/>
    <w:rsid w:val="00455171"/>
    <w:rsid w:val="00467AD9"/>
    <w:rsid w:val="00476A0E"/>
    <w:rsid w:val="00477CA4"/>
    <w:rsid w:val="004A3697"/>
    <w:rsid w:val="004B40E5"/>
    <w:rsid w:val="004C2242"/>
    <w:rsid w:val="004C57F7"/>
    <w:rsid w:val="004C6C93"/>
    <w:rsid w:val="004D22E5"/>
    <w:rsid w:val="004D72B9"/>
    <w:rsid w:val="004E3F4F"/>
    <w:rsid w:val="004E67E3"/>
    <w:rsid w:val="004F4CBF"/>
    <w:rsid w:val="004F5404"/>
    <w:rsid w:val="005014E2"/>
    <w:rsid w:val="0050715D"/>
    <w:rsid w:val="005124CC"/>
    <w:rsid w:val="00524877"/>
    <w:rsid w:val="00534C97"/>
    <w:rsid w:val="005429F6"/>
    <w:rsid w:val="005456F7"/>
    <w:rsid w:val="00551763"/>
    <w:rsid w:val="00557DA5"/>
    <w:rsid w:val="00581A18"/>
    <w:rsid w:val="00582400"/>
    <w:rsid w:val="00586C88"/>
    <w:rsid w:val="00587934"/>
    <w:rsid w:val="005A2B50"/>
    <w:rsid w:val="005A3C17"/>
    <w:rsid w:val="005A7A48"/>
    <w:rsid w:val="005B05C7"/>
    <w:rsid w:val="005B5044"/>
    <w:rsid w:val="005C46FF"/>
    <w:rsid w:val="005D1432"/>
    <w:rsid w:val="005D4211"/>
    <w:rsid w:val="005E1AF5"/>
    <w:rsid w:val="005E7BB0"/>
    <w:rsid w:val="005F4B86"/>
    <w:rsid w:val="005F5BAE"/>
    <w:rsid w:val="0060086E"/>
    <w:rsid w:val="00605BC3"/>
    <w:rsid w:val="00616913"/>
    <w:rsid w:val="006211CB"/>
    <w:rsid w:val="00624E53"/>
    <w:rsid w:val="00644DAB"/>
    <w:rsid w:val="00646483"/>
    <w:rsid w:val="00657112"/>
    <w:rsid w:val="0066034E"/>
    <w:rsid w:val="00670A34"/>
    <w:rsid w:val="00697660"/>
    <w:rsid w:val="006A1EBF"/>
    <w:rsid w:val="006A5B92"/>
    <w:rsid w:val="006C509E"/>
    <w:rsid w:val="006E4882"/>
    <w:rsid w:val="006F2B98"/>
    <w:rsid w:val="006F70F1"/>
    <w:rsid w:val="00744128"/>
    <w:rsid w:val="007561E7"/>
    <w:rsid w:val="007733C0"/>
    <w:rsid w:val="00780673"/>
    <w:rsid w:val="00781C52"/>
    <w:rsid w:val="00793C17"/>
    <w:rsid w:val="00795800"/>
    <w:rsid w:val="007A0793"/>
    <w:rsid w:val="007A0FFD"/>
    <w:rsid w:val="007A3E62"/>
    <w:rsid w:val="007B23EF"/>
    <w:rsid w:val="007C47FF"/>
    <w:rsid w:val="007C63EF"/>
    <w:rsid w:val="007D3951"/>
    <w:rsid w:val="007E0C51"/>
    <w:rsid w:val="007E6F80"/>
    <w:rsid w:val="007F211A"/>
    <w:rsid w:val="00800ACF"/>
    <w:rsid w:val="008324C7"/>
    <w:rsid w:val="00835504"/>
    <w:rsid w:val="0084485D"/>
    <w:rsid w:val="0084538F"/>
    <w:rsid w:val="00856DD5"/>
    <w:rsid w:val="008607E7"/>
    <w:rsid w:val="0086421F"/>
    <w:rsid w:val="0086570B"/>
    <w:rsid w:val="00873D0D"/>
    <w:rsid w:val="00887926"/>
    <w:rsid w:val="008C0C00"/>
    <w:rsid w:val="008C29BF"/>
    <w:rsid w:val="008F6062"/>
    <w:rsid w:val="00912DDE"/>
    <w:rsid w:val="009245A0"/>
    <w:rsid w:val="00931387"/>
    <w:rsid w:val="00950E99"/>
    <w:rsid w:val="00955CC2"/>
    <w:rsid w:val="009569BE"/>
    <w:rsid w:val="009803A7"/>
    <w:rsid w:val="00997D00"/>
    <w:rsid w:val="009A2823"/>
    <w:rsid w:val="009A4D9E"/>
    <w:rsid w:val="009B18F3"/>
    <w:rsid w:val="009B47F4"/>
    <w:rsid w:val="009C1325"/>
    <w:rsid w:val="009C2419"/>
    <w:rsid w:val="009C5104"/>
    <w:rsid w:val="009C5B72"/>
    <w:rsid w:val="009D120C"/>
    <w:rsid w:val="009D6633"/>
    <w:rsid w:val="009E7AF4"/>
    <w:rsid w:val="009E7B79"/>
    <w:rsid w:val="00A00532"/>
    <w:rsid w:val="00A0071B"/>
    <w:rsid w:val="00A00BF5"/>
    <w:rsid w:val="00A02E2C"/>
    <w:rsid w:val="00A6233C"/>
    <w:rsid w:val="00A7742C"/>
    <w:rsid w:val="00A84DD5"/>
    <w:rsid w:val="00A84EAC"/>
    <w:rsid w:val="00A87356"/>
    <w:rsid w:val="00A9194F"/>
    <w:rsid w:val="00A96685"/>
    <w:rsid w:val="00AC7915"/>
    <w:rsid w:val="00AD6148"/>
    <w:rsid w:val="00AF3DF9"/>
    <w:rsid w:val="00AF6975"/>
    <w:rsid w:val="00B00746"/>
    <w:rsid w:val="00B048F2"/>
    <w:rsid w:val="00B10A86"/>
    <w:rsid w:val="00B14046"/>
    <w:rsid w:val="00B15968"/>
    <w:rsid w:val="00B1792E"/>
    <w:rsid w:val="00B42546"/>
    <w:rsid w:val="00B64DCD"/>
    <w:rsid w:val="00B67AB0"/>
    <w:rsid w:val="00B7333E"/>
    <w:rsid w:val="00BA7D93"/>
    <w:rsid w:val="00BB0527"/>
    <w:rsid w:val="00BC057A"/>
    <w:rsid w:val="00BD3CCB"/>
    <w:rsid w:val="00BD3ED6"/>
    <w:rsid w:val="00BE128D"/>
    <w:rsid w:val="00BE1DDA"/>
    <w:rsid w:val="00BE559D"/>
    <w:rsid w:val="00BF0941"/>
    <w:rsid w:val="00BF0A94"/>
    <w:rsid w:val="00BF3D76"/>
    <w:rsid w:val="00C04935"/>
    <w:rsid w:val="00C229BD"/>
    <w:rsid w:val="00C314AE"/>
    <w:rsid w:val="00C343B7"/>
    <w:rsid w:val="00C362B4"/>
    <w:rsid w:val="00C37C7D"/>
    <w:rsid w:val="00C4482F"/>
    <w:rsid w:val="00C50B63"/>
    <w:rsid w:val="00C5220B"/>
    <w:rsid w:val="00C5496C"/>
    <w:rsid w:val="00C7507B"/>
    <w:rsid w:val="00C81E45"/>
    <w:rsid w:val="00C84CD3"/>
    <w:rsid w:val="00C9102C"/>
    <w:rsid w:val="00C91E6E"/>
    <w:rsid w:val="00CA67FD"/>
    <w:rsid w:val="00CB388D"/>
    <w:rsid w:val="00CB5160"/>
    <w:rsid w:val="00CB6AEF"/>
    <w:rsid w:val="00CC0E77"/>
    <w:rsid w:val="00CC10BA"/>
    <w:rsid w:val="00CE6650"/>
    <w:rsid w:val="00CF53B3"/>
    <w:rsid w:val="00D04491"/>
    <w:rsid w:val="00D1244C"/>
    <w:rsid w:val="00D24E00"/>
    <w:rsid w:val="00D24E70"/>
    <w:rsid w:val="00D311D8"/>
    <w:rsid w:val="00D337E3"/>
    <w:rsid w:val="00D55B7B"/>
    <w:rsid w:val="00D629C5"/>
    <w:rsid w:val="00D67554"/>
    <w:rsid w:val="00D74265"/>
    <w:rsid w:val="00D7765A"/>
    <w:rsid w:val="00D85B1B"/>
    <w:rsid w:val="00D92118"/>
    <w:rsid w:val="00DB3DD1"/>
    <w:rsid w:val="00DB5E4F"/>
    <w:rsid w:val="00DD7941"/>
    <w:rsid w:val="00DE0FB3"/>
    <w:rsid w:val="00DF4E02"/>
    <w:rsid w:val="00E02DFA"/>
    <w:rsid w:val="00E139EF"/>
    <w:rsid w:val="00E25F33"/>
    <w:rsid w:val="00E52271"/>
    <w:rsid w:val="00E616A4"/>
    <w:rsid w:val="00E67EC6"/>
    <w:rsid w:val="00E7264B"/>
    <w:rsid w:val="00E727E0"/>
    <w:rsid w:val="00E801D3"/>
    <w:rsid w:val="00E80C19"/>
    <w:rsid w:val="00E82071"/>
    <w:rsid w:val="00E82345"/>
    <w:rsid w:val="00E84D73"/>
    <w:rsid w:val="00E930BA"/>
    <w:rsid w:val="00E96539"/>
    <w:rsid w:val="00E970CA"/>
    <w:rsid w:val="00EA046A"/>
    <w:rsid w:val="00EA4930"/>
    <w:rsid w:val="00EC2DDE"/>
    <w:rsid w:val="00ED2FAE"/>
    <w:rsid w:val="00ED5D44"/>
    <w:rsid w:val="00EE2C82"/>
    <w:rsid w:val="00EE4F91"/>
    <w:rsid w:val="00EE7B4C"/>
    <w:rsid w:val="00EF5389"/>
    <w:rsid w:val="00F04D74"/>
    <w:rsid w:val="00F07E11"/>
    <w:rsid w:val="00F14EA5"/>
    <w:rsid w:val="00F20D23"/>
    <w:rsid w:val="00F5463F"/>
    <w:rsid w:val="00F54F3D"/>
    <w:rsid w:val="00F55BD4"/>
    <w:rsid w:val="00F83FBA"/>
    <w:rsid w:val="00F91645"/>
    <w:rsid w:val="00F96C0E"/>
    <w:rsid w:val="00FB3E4B"/>
    <w:rsid w:val="00FB4385"/>
    <w:rsid w:val="00FC2113"/>
    <w:rsid w:val="00FC238F"/>
    <w:rsid w:val="00FD29DD"/>
    <w:rsid w:val="00FD7150"/>
    <w:rsid w:val="00FE3BB3"/>
    <w:rsid w:val="00F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46AA7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footnote text" w:uiPriority="0"/>
    <w:lsdException w:name="footer" w:uiPriority="0"/>
    <w:lsdException w:name="caption" w:uiPriority="35" w:unhideWhenUsed="0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qFormat/>
    <w:rsid w:val="004C6C93"/>
    <w:pPr>
      <w:tabs>
        <w:tab w:val="left" w:pos="432"/>
      </w:tabs>
      <w:spacing w:line="480" w:lineRule="auto"/>
      <w:ind w:firstLine="432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D5D44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ED5D44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ED5D44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ED5D44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ED5D44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ED5D44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ED5D44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ED5D44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ED5D4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ED5D44"/>
    <w:rPr>
      <w:spacing w:val="0"/>
      <w:position w:val="0"/>
      <w:u w:color="000080"/>
      <w:effect w:val="none"/>
      <w:vertAlign w:val="superscript"/>
    </w:rPr>
  </w:style>
  <w:style w:type="character" w:customStyle="1" w:styleId="MTEquationSection">
    <w:name w:val="MTEquationSection"/>
    <w:basedOn w:val="DefaultParagraphFont"/>
    <w:rsid w:val="00ED5D44"/>
    <w:rPr>
      <w:vanish/>
      <w:color w:val="FF0000"/>
    </w:rPr>
  </w:style>
  <w:style w:type="paragraph" w:styleId="Footer">
    <w:name w:val="footer"/>
    <w:basedOn w:val="Normal"/>
    <w:semiHidden/>
    <w:rsid w:val="00ED5D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D5D44"/>
  </w:style>
  <w:style w:type="paragraph" w:styleId="Header">
    <w:name w:val="header"/>
    <w:basedOn w:val="Normal"/>
    <w:uiPriority w:val="99"/>
    <w:unhideWhenUsed/>
    <w:rsid w:val="00ED5D44"/>
    <w:pPr>
      <w:tabs>
        <w:tab w:val="clear" w:pos="432"/>
        <w:tab w:val="center" w:pos="4680"/>
        <w:tab w:val="right" w:pos="9360"/>
      </w:tabs>
      <w:spacing w:line="240" w:lineRule="auto"/>
    </w:pPr>
  </w:style>
  <w:style w:type="paragraph" w:customStyle="1" w:styleId="Center">
    <w:name w:val="Center"/>
    <w:basedOn w:val="Normal"/>
    <w:rsid w:val="00ED5D44"/>
    <w:pPr>
      <w:ind w:firstLine="0"/>
      <w:jc w:val="center"/>
    </w:pPr>
  </w:style>
  <w:style w:type="paragraph" w:styleId="FootnoteText">
    <w:name w:val="footnote text"/>
    <w:basedOn w:val="Normal"/>
    <w:rsid w:val="00ED5D44"/>
    <w:pPr>
      <w:spacing w:after="240" w:line="240" w:lineRule="auto"/>
    </w:pPr>
    <w:rPr>
      <w:sz w:val="20"/>
    </w:rPr>
  </w:style>
  <w:style w:type="paragraph" w:customStyle="1" w:styleId="BulletLAST">
    <w:name w:val="Bullet (LAST)"/>
    <w:basedOn w:val="Bullet"/>
    <w:next w:val="Normal"/>
    <w:qFormat/>
    <w:rsid w:val="001431FC"/>
    <w:pPr>
      <w:numPr>
        <w:numId w:val="34"/>
      </w:numPr>
      <w:spacing w:after="480"/>
      <w:ind w:hanging="288"/>
    </w:pPr>
  </w:style>
  <w:style w:type="paragraph" w:customStyle="1" w:styleId="ParagraphLAST">
    <w:name w:val="Paragraph (LAST)"/>
    <w:basedOn w:val="Normal"/>
    <w:next w:val="Normal"/>
    <w:rsid w:val="00ED5D44"/>
    <w:pPr>
      <w:spacing w:after="240"/>
    </w:pPr>
  </w:style>
  <w:style w:type="paragraph" w:customStyle="1" w:styleId="NormalSS">
    <w:name w:val="NormalSS"/>
    <w:basedOn w:val="Normal"/>
    <w:qFormat/>
    <w:rsid w:val="00ED5D44"/>
    <w:pPr>
      <w:spacing w:line="240" w:lineRule="auto"/>
    </w:pPr>
  </w:style>
  <w:style w:type="paragraph" w:styleId="TOC1">
    <w:name w:val="toc 1"/>
    <w:next w:val="Normal"/>
    <w:autoRedefine/>
    <w:rsid w:val="00ED5D44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  <w:szCs w:val="24"/>
    </w:rPr>
  </w:style>
  <w:style w:type="paragraph" w:styleId="TOC2">
    <w:name w:val="toc 2"/>
    <w:next w:val="Normal"/>
    <w:autoRedefine/>
    <w:rsid w:val="00ED5D44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  <w:szCs w:val="24"/>
    </w:rPr>
  </w:style>
  <w:style w:type="paragraph" w:styleId="TOC3">
    <w:name w:val="toc 3"/>
    <w:next w:val="Normal"/>
    <w:autoRedefine/>
    <w:rsid w:val="00ED5D44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  <w:szCs w:val="24"/>
    </w:rPr>
  </w:style>
  <w:style w:type="paragraph" w:styleId="TOC4">
    <w:name w:val="toc 4"/>
    <w:next w:val="Normal"/>
    <w:autoRedefine/>
    <w:rsid w:val="00ED5D44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  <w:szCs w:val="24"/>
    </w:rPr>
  </w:style>
  <w:style w:type="paragraph" w:customStyle="1" w:styleId="Dash">
    <w:name w:val="Dash"/>
    <w:qFormat/>
    <w:rsid w:val="004C6C93"/>
    <w:pPr>
      <w:numPr>
        <w:numId w:val="30"/>
      </w:numPr>
      <w:tabs>
        <w:tab w:val="left" w:pos="1080"/>
      </w:tabs>
      <w:spacing w:after="120"/>
      <w:ind w:left="1080" w:right="720"/>
      <w:jc w:val="both"/>
    </w:pPr>
    <w:rPr>
      <w:sz w:val="24"/>
      <w:szCs w:val="24"/>
    </w:rPr>
  </w:style>
  <w:style w:type="paragraph" w:customStyle="1" w:styleId="DashLAST">
    <w:name w:val="Dash (LAST)"/>
    <w:basedOn w:val="Dash"/>
    <w:next w:val="Normal"/>
    <w:qFormat/>
    <w:rsid w:val="004C6C93"/>
    <w:pPr>
      <w:numPr>
        <w:numId w:val="35"/>
      </w:numPr>
      <w:spacing w:after="480"/>
      <w:ind w:left="1080"/>
    </w:pPr>
  </w:style>
  <w:style w:type="paragraph" w:customStyle="1" w:styleId="Outline">
    <w:name w:val="Outline"/>
    <w:basedOn w:val="Normal"/>
    <w:qFormat/>
    <w:rsid w:val="00ED5D44"/>
    <w:pPr>
      <w:tabs>
        <w:tab w:val="clear" w:pos="432"/>
      </w:tabs>
      <w:spacing w:after="240" w:line="240" w:lineRule="auto"/>
      <w:ind w:left="720" w:hanging="720"/>
    </w:pPr>
  </w:style>
  <w:style w:type="character" w:styleId="PlaceholderText">
    <w:name w:val="Placeholder Text"/>
    <w:basedOn w:val="DefaultParagraphFont"/>
    <w:uiPriority w:val="99"/>
    <w:semiHidden/>
    <w:rsid w:val="004D72B9"/>
    <w:rPr>
      <w:color w:val="808080"/>
    </w:rPr>
  </w:style>
  <w:style w:type="paragraph" w:customStyle="1" w:styleId="NumberedBullet">
    <w:name w:val="Numbered Bullet"/>
    <w:qFormat/>
    <w:rsid w:val="001431FC"/>
    <w:pPr>
      <w:numPr>
        <w:numId w:val="33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paragraph" w:customStyle="1" w:styleId="References">
    <w:name w:val="References"/>
    <w:basedOn w:val="Normal"/>
    <w:next w:val="Normal"/>
    <w:qFormat/>
    <w:rsid w:val="00ED5D44"/>
    <w:pPr>
      <w:spacing w:after="240" w:line="240" w:lineRule="auto"/>
      <w:ind w:left="432" w:hanging="432"/>
    </w:pPr>
  </w:style>
  <w:style w:type="paragraph" w:styleId="TableofFigures">
    <w:name w:val="table of figures"/>
    <w:basedOn w:val="Normal"/>
    <w:next w:val="Normal"/>
    <w:semiHidden/>
    <w:rsid w:val="00ED5D44"/>
    <w:pPr>
      <w:tabs>
        <w:tab w:val="clear" w:pos="432"/>
      </w:tabs>
      <w:ind w:left="480" w:hanging="480"/>
    </w:pPr>
  </w:style>
  <w:style w:type="paragraph" w:customStyle="1" w:styleId="ParagraphSSLAST">
    <w:name w:val="ParagraphSS (LAST)"/>
    <w:basedOn w:val="NormalSS"/>
    <w:next w:val="Normal"/>
    <w:qFormat/>
    <w:rsid w:val="00ED5D44"/>
    <w:pPr>
      <w:spacing w:after="480"/>
    </w:pPr>
  </w:style>
  <w:style w:type="character" w:styleId="Hyperlink">
    <w:name w:val="Hyperlink"/>
    <w:basedOn w:val="DefaultParagraphFont"/>
    <w:semiHidden/>
    <w:rsid w:val="00105DC3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80C19"/>
  </w:style>
  <w:style w:type="paragraph" w:customStyle="1" w:styleId="Bullet">
    <w:name w:val="Bullet"/>
    <w:qFormat/>
    <w:rsid w:val="001431FC"/>
    <w:pPr>
      <w:numPr>
        <w:numId w:val="28"/>
      </w:numPr>
      <w:tabs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character" w:styleId="EndnoteReference">
    <w:name w:val="endnote reference"/>
    <w:basedOn w:val="DefaultParagraphFont"/>
    <w:rsid w:val="00ED5D44"/>
    <w:rPr>
      <w:vertAlign w:val="superscript"/>
    </w:rPr>
  </w:style>
  <w:style w:type="paragraph" w:styleId="EndnoteText">
    <w:name w:val="endnote text"/>
    <w:basedOn w:val="Normal"/>
    <w:link w:val="EndnoteTextChar"/>
    <w:rsid w:val="00ED5D44"/>
    <w:pPr>
      <w:spacing w:after="240" w:line="240" w:lineRule="auto"/>
    </w:pPr>
  </w:style>
  <w:style w:type="character" w:customStyle="1" w:styleId="EndnoteTextChar">
    <w:name w:val="Endnote Text Char"/>
    <w:basedOn w:val="DefaultParagraphFont"/>
    <w:link w:val="EndnoteText"/>
    <w:rsid w:val="00ED5D44"/>
    <w:rPr>
      <w:sz w:val="24"/>
      <w:szCs w:val="24"/>
    </w:rPr>
  </w:style>
  <w:style w:type="paragraph" w:styleId="ListParagraph">
    <w:name w:val="List Paragraph"/>
    <w:basedOn w:val="Bullet"/>
    <w:next w:val="Bullet"/>
    <w:uiPriority w:val="34"/>
    <w:semiHidden/>
    <w:rsid w:val="00ED5D44"/>
    <w:pPr>
      <w:numPr>
        <w:numId w:val="31"/>
      </w:numPr>
      <w:tabs>
        <w:tab w:val="clear" w:pos="360"/>
      </w:tabs>
      <w:contextualSpacing/>
    </w:pPr>
  </w:style>
  <w:style w:type="paragraph" w:customStyle="1" w:styleId="NumberedBulletLAST">
    <w:name w:val="Numbered Bullet (LAST)"/>
    <w:basedOn w:val="NumberedBullet"/>
    <w:next w:val="Normal"/>
    <w:qFormat/>
    <w:rsid w:val="001431FC"/>
    <w:pPr>
      <w:numPr>
        <w:numId w:val="36"/>
      </w:numPr>
      <w:spacing w:after="480"/>
      <w:ind w:left="720" w:hanging="288"/>
    </w:pPr>
  </w:style>
  <w:style w:type="paragraph" w:customStyle="1" w:styleId="MarkforAppendixHeading">
    <w:name w:val="Mark for Appendix Heading"/>
    <w:basedOn w:val="Normal"/>
    <w:qFormat/>
    <w:rsid w:val="003F441B"/>
    <w:pPr>
      <w:ind w:firstLine="0"/>
      <w:jc w:val="center"/>
    </w:pPr>
    <w:rPr>
      <w:b/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F441B"/>
    <w:pPr>
      <w:spacing w:line="240" w:lineRule="auto"/>
      <w:ind w:firstLine="0"/>
      <w:jc w:val="center"/>
    </w:pPr>
    <w:rPr>
      <w:b/>
      <w:caps/>
    </w:rPr>
  </w:style>
  <w:style w:type="paragraph" w:customStyle="1" w:styleId="MarkforExhibitHeading">
    <w:name w:val="Mark for Exhibit Heading"/>
    <w:basedOn w:val="Normal"/>
    <w:next w:val="Normal"/>
    <w:qFormat/>
    <w:rsid w:val="003F441B"/>
    <w:pPr>
      <w:ind w:firstLine="0"/>
      <w:jc w:val="center"/>
    </w:pPr>
    <w:rPr>
      <w:caps/>
    </w:rPr>
  </w:style>
  <w:style w:type="paragraph" w:customStyle="1" w:styleId="MarkforFigureHeading">
    <w:name w:val="Mark for Figure Heading"/>
    <w:basedOn w:val="Normal"/>
    <w:next w:val="Normal"/>
    <w:qFormat/>
    <w:rsid w:val="003F441B"/>
    <w:pPr>
      <w:ind w:firstLine="0"/>
      <w:jc w:val="center"/>
    </w:pPr>
    <w:rPr>
      <w:caps/>
    </w:rPr>
  </w:style>
  <w:style w:type="paragraph" w:customStyle="1" w:styleId="MarkforTableHeading">
    <w:name w:val="Mark for Table Heading"/>
    <w:next w:val="Normal"/>
    <w:qFormat/>
    <w:rsid w:val="003F441B"/>
    <w:pPr>
      <w:spacing w:line="480" w:lineRule="auto"/>
      <w:jc w:val="center"/>
    </w:pPr>
    <w:rPr>
      <w:caps/>
      <w:sz w:val="24"/>
      <w:szCs w:val="24"/>
    </w:rPr>
  </w:style>
  <w:style w:type="paragraph" w:customStyle="1" w:styleId="Normalcontinued">
    <w:name w:val="Normal (continued)"/>
    <w:basedOn w:val="Normal"/>
    <w:next w:val="Normal"/>
    <w:qFormat/>
    <w:rsid w:val="003F441B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3F441B"/>
    <w:pPr>
      <w:ind w:firstLine="0"/>
    </w:pPr>
  </w:style>
  <w:style w:type="paragraph" w:customStyle="1" w:styleId="NormalSS12">
    <w:name w:val="NormalSS 12"/>
    <w:basedOn w:val="NormalSS"/>
    <w:qFormat/>
    <w:rsid w:val="003F441B"/>
    <w:pPr>
      <w:spacing w:after="240"/>
    </w:pPr>
  </w:style>
  <w:style w:type="paragraph" w:customStyle="1" w:styleId="NormalSS12continued">
    <w:name w:val="NormalSS 12 (continued)"/>
    <w:basedOn w:val="NormalSS12"/>
    <w:qFormat/>
    <w:rsid w:val="003F441B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3F441B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3F441B"/>
    <w:pPr>
      <w:ind w:firstLine="0"/>
    </w:pPr>
  </w:style>
  <w:style w:type="paragraph" w:customStyle="1" w:styleId="TableFootnoteCaption">
    <w:name w:val="Table Footnote_Caption"/>
    <w:basedOn w:val="NormalSS"/>
    <w:qFormat/>
    <w:rsid w:val="003F441B"/>
    <w:pPr>
      <w:ind w:firstLine="0"/>
    </w:pPr>
  </w:style>
  <w:style w:type="paragraph" w:customStyle="1" w:styleId="TableHeaderCenter">
    <w:name w:val="Table Header Center"/>
    <w:basedOn w:val="NormalSS"/>
    <w:qFormat/>
    <w:rsid w:val="003F441B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3F441B"/>
    <w:pPr>
      <w:spacing w:before="120" w:after="60"/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3F441B"/>
    <w:pPr>
      <w:tabs>
        <w:tab w:val="clear" w:pos="432"/>
      </w:tabs>
      <w:ind w:left="1080" w:hanging="1080"/>
    </w:pPr>
  </w:style>
  <w:style w:type="paragraph" w:customStyle="1" w:styleId="TableText">
    <w:name w:val="Table Text"/>
    <w:basedOn w:val="NormalSS"/>
    <w:qFormat/>
    <w:rsid w:val="003F441B"/>
    <w:pPr>
      <w:tabs>
        <w:tab w:val="clear" w:pos="432"/>
      </w:tabs>
      <w:ind w:firstLine="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9D6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6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6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633"/>
    <w:rPr>
      <w:b/>
      <w:bCs/>
    </w:rPr>
  </w:style>
  <w:style w:type="paragraph" w:styleId="Revision">
    <w:name w:val="Revision"/>
    <w:hidden/>
    <w:uiPriority w:val="99"/>
    <w:semiHidden/>
    <w:rsid w:val="009D663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6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footnote text" w:uiPriority="0"/>
    <w:lsdException w:name="footer" w:uiPriority="0"/>
    <w:lsdException w:name="caption" w:uiPriority="35" w:unhideWhenUsed="0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qFormat/>
    <w:rsid w:val="004C6C93"/>
    <w:pPr>
      <w:tabs>
        <w:tab w:val="left" w:pos="432"/>
      </w:tabs>
      <w:spacing w:line="480" w:lineRule="auto"/>
      <w:ind w:firstLine="432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D5D44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ED5D44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ED5D44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ED5D44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ED5D44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ED5D44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ED5D44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ED5D44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ED5D4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ED5D44"/>
    <w:rPr>
      <w:spacing w:val="0"/>
      <w:position w:val="0"/>
      <w:u w:color="000080"/>
      <w:effect w:val="none"/>
      <w:vertAlign w:val="superscript"/>
    </w:rPr>
  </w:style>
  <w:style w:type="character" w:customStyle="1" w:styleId="MTEquationSection">
    <w:name w:val="MTEquationSection"/>
    <w:basedOn w:val="DefaultParagraphFont"/>
    <w:rsid w:val="00ED5D44"/>
    <w:rPr>
      <w:vanish/>
      <w:color w:val="FF0000"/>
    </w:rPr>
  </w:style>
  <w:style w:type="paragraph" w:styleId="Footer">
    <w:name w:val="footer"/>
    <w:basedOn w:val="Normal"/>
    <w:semiHidden/>
    <w:rsid w:val="00ED5D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D5D44"/>
  </w:style>
  <w:style w:type="paragraph" w:styleId="Header">
    <w:name w:val="header"/>
    <w:basedOn w:val="Normal"/>
    <w:uiPriority w:val="99"/>
    <w:unhideWhenUsed/>
    <w:rsid w:val="00ED5D44"/>
    <w:pPr>
      <w:tabs>
        <w:tab w:val="clear" w:pos="432"/>
        <w:tab w:val="center" w:pos="4680"/>
        <w:tab w:val="right" w:pos="9360"/>
      </w:tabs>
      <w:spacing w:line="240" w:lineRule="auto"/>
    </w:pPr>
  </w:style>
  <w:style w:type="paragraph" w:customStyle="1" w:styleId="Center">
    <w:name w:val="Center"/>
    <w:basedOn w:val="Normal"/>
    <w:rsid w:val="00ED5D44"/>
    <w:pPr>
      <w:ind w:firstLine="0"/>
      <w:jc w:val="center"/>
    </w:pPr>
  </w:style>
  <w:style w:type="paragraph" w:styleId="FootnoteText">
    <w:name w:val="footnote text"/>
    <w:basedOn w:val="Normal"/>
    <w:rsid w:val="00ED5D44"/>
    <w:pPr>
      <w:spacing w:after="240" w:line="240" w:lineRule="auto"/>
    </w:pPr>
    <w:rPr>
      <w:sz w:val="20"/>
    </w:rPr>
  </w:style>
  <w:style w:type="paragraph" w:customStyle="1" w:styleId="BulletLAST">
    <w:name w:val="Bullet (LAST)"/>
    <w:basedOn w:val="Bullet"/>
    <w:next w:val="Normal"/>
    <w:qFormat/>
    <w:rsid w:val="001431FC"/>
    <w:pPr>
      <w:numPr>
        <w:numId w:val="34"/>
      </w:numPr>
      <w:spacing w:after="480"/>
      <w:ind w:hanging="288"/>
    </w:pPr>
  </w:style>
  <w:style w:type="paragraph" w:customStyle="1" w:styleId="ParagraphLAST">
    <w:name w:val="Paragraph (LAST)"/>
    <w:basedOn w:val="Normal"/>
    <w:next w:val="Normal"/>
    <w:rsid w:val="00ED5D44"/>
    <w:pPr>
      <w:spacing w:after="240"/>
    </w:pPr>
  </w:style>
  <w:style w:type="paragraph" w:customStyle="1" w:styleId="NormalSS">
    <w:name w:val="NormalSS"/>
    <w:basedOn w:val="Normal"/>
    <w:qFormat/>
    <w:rsid w:val="00ED5D44"/>
    <w:pPr>
      <w:spacing w:line="240" w:lineRule="auto"/>
    </w:pPr>
  </w:style>
  <w:style w:type="paragraph" w:styleId="TOC1">
    <w:name w:val="toc 1"/>
    <w:next w:val="Normal"/>
    <w:autoRedefine/>
    <w:rsid w:val="00ED5D44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  <w:szCs w:val="24"/>
    </w:rPr>
  </w:style>
  <w:style w:type="paragraph" w:styleId="TOC2">
    <w:name w:val="toc 2"/>
    <w:next w:val="Normal"/>
    <w:autoRedefine/>
    <w:rsid w:val="00ED5D44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  <w:szCs w:val="24"/>
    </w:rPr>
  </w:style>
  <w:style w:type="paragraph" w:styleId="TOC3">
    <w:name w:val="toc 3"/>
    <w:next w:val="Normal"/>
    <w:autoRedefine/>
    <w:rsid w:val="00ED5D44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  <w:szCs w:val="24"/>
    </w:rPr>
  </w:style>
  <w:style w:type="paragraph" w:styleId="TOC4">
    <w:name w:val="toc 4"/>
    <w:next w:val="Normal"/>
    <w:autoRedefine/>
    <w:rsid w:val="00ED5D44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  <w:szCs w:val="24"/>
    </w:rPr>
  </w:style>
  <w:style w:type="paragraph" w:customStyle="1" w:styleId="Dash">
    <w:name w:val="Dash"/>
    <w:qFormat/>
    <w:rsid w:val="004C6C93"/>
    <w:pPr>
      <w:numPr>
        <w:numId w:val="30"/>
      </w:numPr>
      <w:tabs>
        <w:tab w:val="left" w:pos="1080"/>
      </w:tabs>
      <w:spacing w:after="120"/>
      <w:ind w:left="1080" w:right="720"/>
      <w:jc w:val="both"/>
    </w:pPr>
    <w:rPr>
      <w:sz w:val="24"/>
      <w:szCs w:val="24"/>
    </w:rPr>
  </w:style>
  <w:style w:type="paragraph" w:customStyle="1" w:styleId="DashLAST">
    <w:name w:val="Dash (LAST)"/>
    <w:basedOn w:val="Dash"/>
    <w:next w:val="Normal"/>
    <w:qFormat/>
    <w:rsid w:val="004C6C93"/>
    <w:pPr>
      <w:numPr>
        <w:numId w:val="35"/>
      </w:numPr>
      <w:spacing w:after="480"/>
      <w:ind w:left="1080"/>
    </w:pPr>
  </w:style>
  <w:style w:type="paragraph" w:customStyle="1" w:styleId="Outline">
    <w:name w:val="Outline"/>
    <w:basedOn w:val="Normal"/>
    <w:qFormat/>
    <w:rsid w:val="00ED5D44"/>
    <w:pPr>
      <w:tabs>
        <w:tab w:val="clear" w:pos="432"/>
      </w:tabs>
      <w:spacing w:after="240" w:line="240" w:lineRule="auto"/>
      <w:ind w:left="720" w:hanging="720"/>
    </w:pPr>
  </w:style>
  <w:style w:type="character" w:styleId="PlaceholderText">
    <w:name w:val="Placeholder Text"/>
    <w:basedOn w:val="DefaultParagraphFont"/>
    <w:uiPriority w:val="99"/>
    <w:semiHidden/>
    <w:rsid w:val="004D72B9"/>
    <w:rPr>
      <w:color w:val="808080"/>
    </w:rPr>
  </w:style>
  <w:style w:type="paragraph" w:customStyle="1" w:styleId="NumberedBullet">
    <w:name w:val="Numbered Bullet"/>
    <w:qFormat/>
    <w:rsid w:val="001431FC"/>
    <w:pPr>
      <w:numPr>
        <w:numId w:val="33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paragraph" w:customStyle="1" w:styleId="References">
    <w:name w:val="References"/>
    <w:basedOn w:val="Normal"/>
    <w:next w:val="Normal"/>
    <w:qFormat/>
    <w:rsid w:val="00ED5D44"/>
    <w:pPr>
      <w:spacing w:after="240" w:line="240" w:lineRule="auto"/>
      <w:ind w:left="432" w:hanging="432"/>
    </w:pPr>
  </w:style>
  <w:style w:type="paragraph" w:styleId="TableofFigures">
    <w:name w:val="table of figures"/>
    <w:basedOn w:val="Normal"/>
    <w:next w:val="Normal"/>
    <w:semiHidden/>
    <w:rsid w:val="00ED5D44"/>
    <w:pPr>
      <w:tabs>
        <w:tab w:val="clear" w:pos="432"/>
      </w:tabs>
      <w:ind w:left="480" w:hanging="480"/>
    </w:pPr>
  </w:style>
  <w:style w:type="paragraph" w:customStyle="1" w:styleId="ParagraphSSLAST">
    <w:name w:val="ParagraphSS (LAST)"/>
    <w:basedOn w:val="NormalSS"/>
    <w:next w:val="Normal"/>
    <w:qFormat/>
    <w:rsid w:val="00ED5D44"/>
    <w:pPr>
      <w:spacing w:after="480"/>
    </w:pPr>
  </w:style>
  <w:style w:type="character" w:styleId="Hyperlink">
    <w:name w:val="Hyperlink"/>
    <w:basedOn w:val="DefaultParagraphFont"/>
    <w:semiHidden/>
    <w:rsid w:val="00105DC3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80C19"/>
  </w:style>
  <w:style w:type="paragraph" w:customStyle="1" w:styleId="Bullet">
    <w:name w:val="Bullet"/>
    <w:qFormat/>
    <w:rsid w:val="001431FC"/>
    <w:pPr>
      <w:numPr>
        <w:numId w:val="28"/>
      </w:numPr>
      <w:tabs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character" w:styleId="EndnoteReference">
    <w:name w:val="endnote reference"/>
    <w:basedOn w:val="DefaultParagraphFont"/>
    <w:rsid w:val="00ED5D44"/>
    <w:rPr>
      <w:vertAlign w:val="superscript"/>
    </w:rPr>
  </w:style>
  <w:style w:type="paragraph" w:styleId="EndnoteText">
    <w:name w:val="endnote text"/>
    <w:basedOn w:val="Normal"/>
    <w:link w:val="EndnoteTextChar"/>
    <w:rsid w:val="00ED5D44"/>
    <w:pPr>
      <w:spacing w:after="240" w:line="240" w:lineRule="auto"/>
    </w:pPr>
  </w:style>
  <w:style w:type="character" w:customStyle="1" w:styleId="EndnoteTextChar">
    <w:name w:val="Endnote Text Char"/>
    <w:basedOn w:val="DefaultParagraphFont"/>
    <w:link w:val="EndnoteText"/>
    <w:rsid w:val="00ED5D44"/>
    <w:rPr>
      <w:sz w:val="24"/>
      <w:szCs w:val="24"/>
    </w:rPr>
  </w:style>
  <w:style w:type="paragraph" w:styleId="ListParagraph">
    <w:name w:val="List Paragraph"/>
    <w:basedOn w:val="Bullet"/>
    <w:next w:val="Bullet"/>
    <w:uiPriority w:val="34"/>
    <w:semiHidden/>
    <w:rsid w:val="00ED5D44"/>
    <w:pPr>
      <w:numPr>
        <w:numId w:val="31"/>
      </w:numPr>
      <w:tabs>
        <w:tab w:val="clear" w:pos="360"/>
      </w:tabs>
      <w:contextualSpacing/>
    </w:pPr>
  </w:style>
  <w:style w:type="paragraph" w:customStyle="1" w:styleId="NumberedBulletLAST">
    <w:name w:val="Numbered Bullet (LAST)"/>
    <w:basedOn w:val="NumberedBullet"/>
    <w:next w:val="Normal"/>
    <w:qFormat/>
    <w:rsid w:val="001431FC"/>
    <w:pPr>
      <w:numPr>
        <w:numId w:val="36"/>
      </w:numPr>
      <w:spacing w:after="480"/>
      <w:ind w:left="720" w:hanging="288"/>
    </w:pPr>
  </w:style>
  <w:style w:type="paragraph" w:customStyle="1" w:styleId="MarkforAppendixHeading">
    <w:name w:val="Mark for Appendix Heading"/>
    <w:basedOn w:val="Normal"/>
    <w:qFormat/>
    <w:rsid w:val="003F441B"/>
    <w:pPr>
      <w:ind w:firstLine="0"/>
      <w:jc w:val="center"/>
    </w:pPr>
    <w:rPr>
      <w:b/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F441B"/>
    <w:pPr>
      <w:spacing w:line="240" w:lineRule="auto"/>
      <w:ind w:firstLine="0"/>
      <w:jc w:val="center"/>
    </w:pPr>
    <w:rPr>
      <w:b/>
      <w:caps/>
    </w:rPr>
  </w:style>
  <w:style w:type="paragraph" w:customStyle="1" w:styleId="MarkforExhibitHeading">
    <w:name w:val="Mark for Exhibit Heading"/>
    <w:basedOn w:val="Normal"/>
    <w:next w:val="Normal"/>
    <w:qFormat/>
    <w:rsid w:val="003F441B"/>
    <w:pPr>
      <w:ind w:firstLine="0"/>
      <w:jc w:val="center"/>
    </w:pPr>
    <w:rPr>
      <w:caps/>
    </w:rPr>
  </w:style>
  <w:style w:type="paragraph" w:customStyle="1" w:styleId="MarkforFigureHeading">
    <w:name w:val="Mark for Figure Heading"/>
    <w:basedOn w:val="Normal"/>
    <w:next w:val="Normal"/>
    <w:qFormat/>
    <w:rsid w:val="003F441B"/>
    <w:pPr>
      <w:ind w:firstLine="0"/>
      <w:jc w:val="center"/>
    </w:pPr>
    <w:rPr>
      <w:caps/>
    </w:rPr>
  </w:style>
  <w:style w:type="paragraph" w:customStyle="1" w:styleId="MarkforTableHeading">
    <w:name w:val="Mark for Table Heading"/>
    <w:next w:val="Normal"/>
    <w:qFormat/>
    <w:rsid w:val="003F441B"/>
    <w:pPr>
      <w:spacing w:line="480" w:lineRule="auto"/>
      <w:jc w:val="center"/>
    </w:pPr>
    <w:rPr>
      <w:caps/>
      <w:sz w:val="24"/>
      <w:szCs w:val="24"/>
    </w:rPr>
  </w:style>
  <w:style w:type="paragraph" w:customStyle="1" w:styleId="Normalcontinued">
    <w:name w:val="Normal (continued)"/>
    <w:basedOn w:val="Normal"/>
    <w:next w:val="Normal"/>
    <w:qFormat/>
    <w:rsid w:val="003F441B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3F441B"/>
    <w:pPr>
      <w:ind w:firstLine="0"/>
    </w:pPr>
  </w:style>
  <w:style w:type="paragraph" w:customStyle="1" w:styleId="NormalSS12">
    <w:name w:val="NormalSS 12"/>
    <w:basedOn w:val="NormalSS"/>
    <w:qFormat/>
    <w:rsid w:val="003F441B"/>
    <w:pPr>
      <w:spacing w:after="240"/>
    </w:pPr>
  </w:style>
  <w:style w:type="paragraph" w:customStyle="1" w:styleId="NormalSS12continued">
    <w:name w:val="NormalSS 12 (continued)"/>
    <w:basedOn w:val="NormalSS12"/>
    <w:qFormat/>
    <w:rsid w:val="003F441B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3F441B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3F441B"/>
    <w:pPr>
      <w:ind w:firstLine="0"/>
    </w:pPr>
  </w:style>
  <w:style w:type="paragraph" w:customStyle="1" w:styleId="TableFootnoteCaption">
    <w:name w:val="Table Footnote_Caption"/>
    <w:basedOn w:val="NormalSS"/>
    <w:qFormat/>
    <w:rsid w:val="003F441B"/>
    <w:pPr>
      <w:ind w:firstLine="0"/>
    </w:pPr>
  </w:style>
  <w:style w:type="paragraph" w:customStyle="1" w:styleId="TableHeaderCenter">
    <w:name w:val="Table Header Center"/>
    <w:basedOn w:val="NormalSS"/>
    <w:qFormat/>
    <w:rsid w:val="003F441B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3F441B"/>
    <w:pPr>
      <w:spacing w:before="120" w:after="60"/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3F441B"/>
    <w:pPr>
      <w:tabs>
        <w:tab w:val="clear" w:pos="432"/>
      </w:tabs>
      <w:ind w:left="1080" w:hanging="1080"/>
    </w:pPr>
  </w:style>
  <w:style w:type="paragraph" w:customStyle="1" w:styleId="TableText">
    <w:name w:val="Table Text"/>
    <w:basedOn w:val="NormalSS"/>
    <w:qFormat/>
    <w:rsid w:val="003F441B"/>
    <w:pPr>
      <w:tabs>
        <w:tab w:val="clear" w:pos="432"/>
      </w:tabs>
      <w:ind w:firstLine="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9D6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6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6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633"/>
    <w:rPr>
      <w:b/>
      <w:bCs/>
    </w:rPr>
  </w:style>
  <w:style w:type="paragraph" w:styleId="Revision">
    <w:name w:val="Revision"/>
    <w:hidden/>
    <w:uiPriority w:val="99"/>
    <w:semiHidden/>
    <w:rsid w:val="009D663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6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pps\Office2007\Templates\Letter-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DD5F31-EB31-41C3-BEFB-0DCEE790BE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111FAD-EA8A-45B9-85D8-CC407862E191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C44B91-99C0-4C2E-AAB7-2DF0DDA2E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Letter-E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MPR, Inc.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Patterson</dc:creator>
  <cp:keywords/>
  <dc:description>Pages should be printed on plain paper.</dc:description>
  <cp:lastModifiedBy>SYSTEM</cp:lastModifiedBy>
  <cp:revision>2</cp:revision>
  <cp:lastPrinted>2015-04-17T17:50:00Z</cp:lastPrinted>
  <dcterms:created xsi:type="dcterms:W3CDTF">2018-12-14T23:28:00Z</dcterms:created>
  <dcterms:modified xsi:type="dcterms:W3CDTF">2018-12-14T23:28:00Z</dcterms:modified>
</cp:coreProperties>
</file>