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1F98" w14:textId="77777777" w:rsidR="00362BAA" w:rsidRDefault="00362BAA" w:rsidP="00362BAA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_GoBack"/>
      <w:bookmarkEnd w:id="0"/>
    </w:p>
    <w:p w14:paraId="484EA62D" w14:textId="77777777" w:rsidR="00406B47" w:rsidRDefault="00362BAA" w:rsidP="00362BAA">
      <w:pPr>
        <w:pStyle w:val="MarkforAttachmentTitle"/>
        <w:spacing w:before="0" w:after="0"/>
        <w:rPr>
          <w:lang w:val="es-US"/>
        </w:rPr>
      </w:pPr>
      <w:r w:rsidRPr="00D43AF9">
        <w:t xml:space="preserve">ATTACHMENT </w:t>
      </w:r>
      <w:bookmarkStart w:id="1" w:name="AttLetter"/>
      <w:bookmarkEnd w:id="1"/>
      <w:r w:rsidRPr="00D43AF9">
        <w:t>L</w:t>
      </w:r>
      <w:r w:rsidR="00962BC8" w:rsidRPr="00D43AF9">
        <w:t>.</w:t>
      </w:r>
      <w:r w:rsidR="004042C0">
        <w:t>2</w:t>
      </w:r>
      <w:r w:rsidRPr="00D43AF9">
        <w:br/>
      </w:r>
      <w:r w:rsidRPr="00D43AF9">
        <w:br/>
      </w:r>
      <w:bookmarkStart w:id="2" w:name="AttTitle"/>
      <w:bookmarkEnd w:id="2"/>
      <w:r w:rsidRPr="00D43AF9">
        <w:t>FOCUS GROUP CONFIRMATION LETTER</w:t>
      </w:r>
      <w:r w:rsidR="00962BC8" w:rsidRPr="00D43AF9">
        <w:t>:</w:t>
      </w:r>
      <w:r w:rsidR="00406B47">
        <w:t xml:space="preserve"> </w:t>
      </w:r>
      <w:r w:rsidRPr="00D43AF9">
        <w:rPr>
          <w:lang w:val="es-US"/>
        </w:rPr>
        <w:t xml:space="preserve">CLIENT </w:t>
      </w:r>
    </w:p>
    <w:p w14:paraId="5D82BF1E" w14:textId="0C49E631" w:rsidR="00362BAA" w:rsidRPr="00D43AF9" w:rsidRDefault="00406B47" w:rsidP="00362BAA">
      <w:pPr>
        <w:pStyle w:val="MarkforAttachmentTitle"/>
        <w:spacing w:before="0" w:after="0"/>
        <w:rPr>
          <w:lang w:val="es-US"/>
        </w:rPr>
      </w:pPr>
      <w:r>
        <w:rPr>
          <w:lang w:val="es-US"/>
        </w:rPr>
        <w:t>spanish</w:t>
      </w:r>
    </w:p>
    <w:p w14:paraId="7BEAC4E0" w14:textId="77777777" w:rsidR="00362BAA" w:rsidRPr="00D43AF9" w:rsidRDefault="00362BAA" w:rsidP="00362BAA">
      <w:pPr>
        <w:rPr>
          <w:lang w:val="es-US"/>
        </w:rPr>
      </w:pPr>
    </w:p>
    <w:p w14:paraId="788FC38D" w14:textId="183B6DFA" w:rsidR="00362BAA" w:rsidRPr="00D43AF9" w:rsidRDefault="0053142E" w:rsidP="00362BAA">
      <w:pPr>
        <w:rPr>
          <w:lang w:val="es-US"/>
        </w:rPr>
      </w:pPr>
      <w:r w:rsidRPr="00D43AF9">
        <w:rPr>
          <w:lang w:val="es-US"/>
        </w:rPr>
        <w:t xml:space="preserve"> </w:t>
      </w:r>
    </w:p>
    <w:p w14:paraId="3E4DF3EE" w14:textId="77777777" w:rsidR="00362BAA" w:rsidRPr="00D43AF9" w:rsidRDefault="00362BAA" w:rsidP="00362BAA">
      <w:pPr>
        <w:rPr>
          <w:lang w:val="es-US"/>
        </w:rPr>
      </w:pPr>
    </w:p>
    <w:p w14:paraId="4F93C71A" w14:textId="77777777" w:rsidR="00362BAA" w:rsidRPr="00D43AF9" w:rsidRDefault="00362BAA" w:rsidP="00362BAA">
      <w:pPr>
        <w:rPr>
          <w:lang w:val="es-US"/>
        </w:rPr>
        <w:sectPr w:rsidR="00362BAA" w:rsidRPr="00D43AF9" w:rsidSect="004042C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34A21E2" w14:textId="11AB639D" w:rsidR="0085028F" w:rsidRPr="00D43AF9" w:rsidRDefault="006D6BF0" w:rsidP="00A51290">
      <w:pPr>
        <w:pStyle w:val="H2Chapter"/>
        <w:spacing w:before="0"/>
        <w:rPr>
          <w:lang w:val="es-US"/>
        </w:rPr>
      </w:pPr>
      <w:r w:rsidRPr="00D43A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22906" wp14:editId="525BC0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18360" cy="35814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468B" w14:textId="3F8B5D47" w:rsidR="006D6BF0" w:rsidRPr="00D91322" w:rsidRDefault="006D6BF0" w:rsidP="006D6BF0">
                            <w:pPr>
                              <w:tabs>
                                <w:tab w:val="right" w:pos="2016"/>
                              </w:tabs>
                              <w:spacing w:before="60" w:line="240" w:lineRule="auto"/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D913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No</w:t>
                            </w:r>
                            <w:r w:rsidR="00A603EF" w:rsidRPr="00D913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de Control OMB</w:t>
                            </w:r>
                            <w:r w:rsidRPr="00D913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: </w:t>
                            </w:r>
                            <w:r w:rsidR="004C26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0584-0604</w:t>
                            </w:r>
                          </w:p>
                          <w:p w14:paraId="1F1514B2" w14:textId="59D26226" w:rsidR="006D6BF0" w:rsidRPr="00D91322" w:rsidRDefault="00A603EF" w:rsidP="006D6BF0">
                            <w:pPr>
                              <w:tabs>
                                <w:tab w:val="left" w:pos="1800"/>
                              </w:tabs>
                              <w:spacing w:after="60" w:line="240" w:lineRule="auto"/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D913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Fecha de Vencimiento</w:t>
                            </w:r>
                            <w:r w:rsidR="006D6BF0" w:rsidRPr="00D913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: 00/00/20xx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6pt;margin-top:0;width:166.8pt;height:2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RI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" stroked="f">
                <v:textbox inset="0,0,0,0">
                  <w:txbxContent>
                    <w:p w14:paraId="1BEE468B" w14:textId="3F8B5D47" w:rsidR="006D6BF0" w:rsidRPr="00D91322" w:rsidRDefault="006D6BF0" w:rsidP="006D6BF0">
                      <w:pPr>
                        <w:tabs>
                          <w:tab w:val="right" w:pos="2016"/>
                        </w:tabs>
                        <w:spacing w:before="60" w:line="240" w:lineRule="auto"/>
                        <w:ind w:firstLine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  <w:r w:rsidRPr="00D91322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No</w:t>
                      </w:r>
                      <w:r w:rsidR="00A603EF" w:rsidRPr="00D91322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de Control OMB</w:t>
                      </w:r>
                      <w:r w:rsidRPr="00D91322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: </w:t>
                      </w:r>
                      <w:r w:rsidR="004C2621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0584-0604</w:t>
                      </w:r>
                    </w:p>
                    <w:p w14:paraId="1F1514B2" w14:textId="59D26226" w:rsidR="006D6BF0" w:rsidRPr="00D91322" w:rsidRDefault="00A603EF" w:rsidP="006D6BF0">
                      <w:pPr>
                        <w:tabs>
                          <w:tab w:val="left" w:pos="1800"/>
                        </w:tabs>
                        <w:spacing w:after="60" w:line="240" w:lineRule="auto"/>
                        <w:ind w:firstLine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  <w:r w:rsidRPr="00D91322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Fecha de Vencimiento</w:t>
                      </w:r>
                      <w:r w:rsidR="006D6BF0" w:rsidRPr="00D91322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: 00/00/20xx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6D5C" w:rsidRPr="00D43AF9">
        <w:rPr>
          <w:lang w:val="es-US"/>
        </w:rPr>
        <w:t>Client focus group: Participant confirmation letter</w:t>
      </w:r>
      <w:r w:rsidR="00743B69" w:rsidRPr="00D43AF9">
        <w:rPr>
          <w:lang w:val="es-US"/>
        </w:rPr>
        <w:t xml:space="preserve"> </w:t>
      </w:r>
      <w:r w:rsidR="00A603EF" w:rsidRPr="00D43AF9">
        <w:rPr>
          <w:lang w:val="es-US"/>
        </w:rPr>
        <w:t xml:space="preserve"> </w:t>
      </w:r>
    </w:p>
    <w:p w14:paraId="7E02DB73" w14:textId="77777777" w:rsidR="006D6BF0" w:rsidRPr="00D43AF9" w:rsidRDefault="006D6BF0" w:rsidP="00A51290">
      <w:pPr>
        <w:pStyle w:val="NormalSS"/>
        <w:tabs>
          <w:tab w:val="left" w:pos="7200"/>
        </w:tabs>
        <w:spacing w:after="0"/>
        <w:ind w:firstLine="0"/>
        <w:rPr>
          <w:lang w:val="es-US"/>
        </w:rPr>
      </w:pPr>
    </w:p>
    <w:p w14:paraId="4EA9D0D3" w14:textId="77777777" w:rsidR="00936D5C" w:rsidRPr="00D43AF9" w:rsidRDefault="00A51290" w:rsidP="00A51290">
      <w:pPr>
        <w:pStyle w:val="NormalSS"/>
        <w:tabs>
          <w:tab w:val="left" w:pos="7200"/>
        </w:tabs>
        <w:spacing w:after="0"/>
        <w:ind w:firstLine="0"/>
      </w:pPr>
      <w:r w:rsidRPr="00D43AF9">
        <w:rPr>
          <w:lang w:val="es-US"/>
        </w:rPr>
        <w:tab/>
      </w:r>
      <w:r w:rsidR="00936D5C" w:rsidRPr="00D43AF9">
        <w:t>[DATE]</w:t>
      </w:r>
    </w:p>
    <w:p w14:paraId="63BD06D7" w14:textId="77777777" w:rsidR="00A51290" w:rsidRPr="00D43AF9" w:rsidRDefault="00A51290" w:rsidP="00A51290">
      <w:pPr>
        <w:pStyle w:val="NormalSS"/>
        <w:spacing w:after="0"/>
        <w:ind w:firstLine="0"/>
      </w:pPr>
    </w:p>
    <w:p w14:paraId="65BC5E4A" w14:textId="77777777" w:rsidR="00936D5C" w:rsidRPr="00D43AF9" w:rsidRDefault="00936D5C" w:rsidP="00A51290">
      <w:pPr>
        <w:pStyle w:val="NormalSS"/>
        <w:spacing w:after="0"/>
        <w:ind w:firstLine="0"/>
      </w:pPr>
      <w:r w:rsidRPr="00D43AF9">
        <w:t>[PARTICIPANT NAME]</w:t>
      </w:r>
    </w:p>
    <w:p w14:paraId="067A2436" w14:textId="77777777" w:rsidR="00936D5C" w:rsidRPr="00D43AF9" w:rsidRDefault="00936D5C" w:rsidP="00A51290">
      <w:pPr>
        <w:pStyle w:val="NormalSS"/>
        <w:spacing w:after="0"/>
        <w:ind w:firstLine="0"/>
      </w:pPr>
      <w:r w:rsidRPr="00D43AF9">
        <w:t>[ADDRESS 1]</w:t>
      </w:r>
    </w:p>
    <w:p w14:paraId="16CBF19A" w14:textId="77777777" w:rsidR="00936D5C" w:rsidRPr="00D43AF9" w:rsidRDefault="00936D5C" w:rsidP="00A51290">
      <w:pPr>
        <w:pStyle w:val="NormalSS"/>
        <w:spacing w:after="0"/>
        <w:ind w:firstLine="0"/>
      </w:pPr>
      <w:r w:rsidRPr="00D43AF9">
        <w:t>[ADDRESS 2]</w:t>
      </w:r>
    </w:p>
    <w:p w14:paraId="29006D73" w14:textId="77777777" w:rsidR="00936D5C" w:rsidRPr="00D43AF9" w:rsidRDefault="00936D5C" w:rsidP="00A51290">
      <w:pPr>
        <w:pStyle w:val="NormalSS"/>
        <w:spacing w:after="0"/>
        <w:ind w:firstLine="0"/>
      </w:pPr>
      <w:r w:rsidRPr="00D43AF9">
        <w:t>[CITY, STATE, ZIP]</w:t>
      </w:r>
    </w:p>
    <w:p w14:paraId="107399B7" w14:textId="77777777" w:rsidR="00936D5C" w:rsidRPr="00D43AF9" w:rsidRDefault="00936D5C" w:rsidP="00A51290">
      <w:pPr>
        <w:pStyle w:val="NormalSS"/>
        <w:spacing w:after="0"/>
        <w:ind w:firstLine="0"/>
      </w:pPr>
    </w:p>
    <w:p w14:paraId="3DDCB927" w14:textId="2B07A5BE" w:rsidR="00936D5C" w:rsidRPr="00FF74FA" w:rsidRDefault="00A603EF" w:rsidP="00A51290">
      <w:pPr>
        <w:pStyle w:val="NormalSS"/>
        <w:spacing w:after="0"/>
        <w:ind w:firstLine="0"/>
      </w:pPr>
      <w:r w:rsidRPr="00FF74FA">
        <w:t>Estimado</w:t>
      </w:r>
      <w:r w:rsidR="00936D5C" w:rsidRPr="00FF74FA">
        <w:t xml:space="preserve"> [PARTICIPANT NAME]:</w:t>
      </w:r>
    </w:p>
    <w:p w14:paraId="57B7E56F" w14:textId="77777777" w:rsidR="00A51290" w:rsidRPr="00FF74FA" w:rsidRDefault="00A51290" w:rsidP="00A51290">
      <w:pPr>
        <w:pStyle w:val="NormalSS"/>
        <w:spacing w:after="0"/>
        <w:ind w:firstLine="0"/>
      </w:pPr>
    </w:p>
    <w:p w14:paraId="70CEF828" w14:textId="2302910C" w:rsidR="00A603EF" w:rsidRPr="00D43AF9" w:rsidRDefault="00A603EF" w:rsidP="00A51290">
      <w:pPr>
        <w:pStyle w:val="NormalSS"/>
        <w:spacing w:after="0"/>
        <w:rPr>
          <w:rFonts w:eastAsiaTheme="minorEastAsia"/>
          <w:lang w:val="es-ES_tradnl"/>
        </w:rPr>
      </w:pPr>
      <w:r w:rsidRPr="00D43AF9">
        <w:rPr>
          <w:rFonts w:eastAsiaTheme="minorEastAsia"/>
          <w:lang w:val="es-ES_tradnl"/>
        </w:rPr>
        <w:t xml:space="preserve">Gracias </w:t>
      </w:r>
      <w:r w:rsidR="007E73E8" w:rsidRPr="00D43AF9">
        <w:rPr>
          <w:rFonts w:eastAsiaTheme="minorEastAsia"/>
          <w:lang w:val="es-ES_tradnl"/>
        </w:rPr>
        <w:t xml:space="preserve">por </w:t>
      </w:r>
      <w:r w:rsidR="00D91322" w:rsidRPr="00D43AF9">
        <w:rPr>
          <w:rFonts w:eastAsiaTheme="minorEastAsia"/>
          <w:lang w:val="es-ES_tradnl"/>
        </w:rPr>
        <w:t>aceptar</w:t>
      </w:r>
      <w:r w:rsidRPr="00D43AF9">
        <w:rPr>
          <w:rFonts w:eastAsiaTheme="minorEastAsia"/>
          <w:lang w:val="es-ES_tradnl"/>
        </w:rPr>
        <w:t xml:space="preserve"> participar en este grupo focal acerca del programa de </w:t>
      </w:r>
      <w:r w:rsidR="00212BFF" w:rsidRPr="00D43AF9">
        <w:rPr>
          <w:rFonts w:eastAsiaTheme="minorEastAsia"/>
          <w:lang w:val="es-ES_tradnl"/>
        </w:rPr>
        <w:t xml:space="preserve">Trabajo y  </w:t>
      </w:r>
      <w:r w:rsidRPr="00D43AF9">
        <w:rPr>
          <w:rFonts w:eastAsiaTheme="minorEastAsia"/>
          <w:lang w:val="es-ES_tradnl"/>
        </w:rPr>
        <w:t xml:space="preserve">Capacitación (E&amp;T, por sus siglas en inglés) del Programa de Asistencia Nutricional </w:t>
      </w:r>
      <w:r w:rsidR="00212BFF" w:rsidRPr="00D43AF9">
        <w:rPr>
          <w:rFonts w:eastAsiaTheme="minorEastAsia"/>
          <w:lang w:val="es-ES_tradnl"/>
        </w:rPr>
        <w:t>Su</w:t>
      </w:r>
      <w:r w:rsidR="007E73E8" w:rsidRPr="00D43AF9">
        <w:rPr>
          <w:rFonts w:eastAsiaTheme="minorEastAsia"/>
          <w:lang w:val="es-ES_tradnl"/>
        </w:rPr>
        <w:t>plementaria</w:t>
      </w:r>
      <w:r w:rsidRPr="00D43AF9">
        <w:rPr>
          <w:rFonts w:eastAsiaTheme="minorEastAsia"/>
          <w:lang w:val="es-ES_tradnl"/>
        </w:rPr>
        <w:t xml:space="preserve"> (SNAP, por sus siglas en inglés). SNAP, también llamado el [INSERT STATE SNAP PROGRAM NAME], es el programa que ayuda a millones de persona</w:t>
      </w:r>
      <w:r w:rsidR="00D91322" w:rsidRPr="00D43AF9">
        <w:rPr>
          <w:rFonts w:eastAsiaTheme="minorEastAsia"/>
          <w:lang w:val="es-ES_tradnl"/>
        </w:rPr>
        <w:t>s</w:t>
      </w:r>
      <w:r w:rsidRPr="00D43AF9">
        <w:rPr>
          <w:rFonts w:eastAsiaTheme="minorEastAsia"/>
          <w:lang w:val="es-ES_tradnl"/>
        </w:rPr>
        <w:t xml:space="preserve"> a comprar alimentos cada mes. </w:t>
      </w:r>
    </w:p>
    <w:p w14:paraId="537CB7BD" w14:textId="77777777" w:rsidR="00A51290" w:rsidRPr="00D43AF9" w:rsidRDefault="00A51290" w:rsidP="00A51290">
      <w:pPr>
        <w:pStyle w:val="NormalSS"/>
        <w:spacing w:after="0"/>
        <w:rPr>
          <w:rFonts w:eastAsiaTheme="minorHAnsi"/>
          <w:sz w:val="22"/>
          <w:szCs w:val="22"/>
          <w:lang w:val="es-US"/>
        </w:rPr>
      </w:pPr>
    </w:p>
    <w:p w14:paraId="4FC74B0B" w14:textId="3E4A7F26" w:rsidR="00933282" w:rsidRPr="00D43AF9" w:rsidRDefault="00933282" w:rsidP="00A51290">
      <w:pPr>
        <w:pStyle w:val="NormalSS"/>
        <w:spacing w:after="0"/>
        <w:rPr>
          <w:rFonts w:eastAsiaTheme="minorHAnsi"/>
          <w:lang w:val="es-US"/>
        </w:rPr>
      </w:pPr>
      <w:r w:rsidRPr="00D43AF9">
        <w:rPr>
          <w:color w:val="000000" w:themeColor="text1"/>
          <w:lang w:val="es-ES_tradnl"/>
        </w:rPr>
        <w:t>Por favor llegue a [</w:t>
      </w:r>
      <w:r w:rsidRPr="00D43AF9">
        <w:rPr>
          <w:b/>
          <w:color w:val="000000" w:themeColor="text1"/>
          <w:lang w:val="es-ES_tradnl"/>
        </w:rPr>
        <w:t>TIME] a.m. [o p.m.]</w:t>
      </w:r>
      <w:r w:rsidRPr="00D43AF9">
        <w:rPr>
          <w:color w:val="000000" w:themeColor="text1"/>
          <w:lang w:val="es-ES_tradnl"/>
        </w:rPr>
        <w:t xml:space="preserve"> El grupo se llevará a cabo en [NAME OF FACILITY], y comenzará puntualmente a </w:t>
      </w:r>
      <w:r w:rsidRPr="00D43AF9">
        <w:rPr>
          <w:rFonts w:eastAsiaTheme="minorHAnsi"/>
          <w:lang w:val="es-ES_tradnl"/>
        </w:rPr>
        <w:t>[TIME]</w:t>
      </w:r>
      <w:r w:rsidRPr="00D43AF9">
        <w:rPr>
          <w:rFonts w:eastAsiaTheme="minorHAnsi"/>
          <w:b/>
          <w:lang w:val="es-ES_tradnl"/>
        </w:rPr>
        <w:t xml:space="preserve"> a.m. [o p.m.] </w:t>
      </w:r>
      <w:r w:rsidRPr="00D43AF9">
        <w:rPr>
          <w:rFonts w:eastAsiaTheme="minorHAnsi"/>
          <w:lang w:val="es-ES_tradnl"/>
        </w:rPr>
        <w:t>Con el fin de cubrir los gastos que usted tenga por participar en este grupo</w:t>
      </w:r>
      <w:r w:rsidR="007E73E8" w:rsidRPr="00D43AF9">
        <w:rPr>
          <w:rFonts w:eastAsiaTheme="minorHAnsi"/>
          <w:lang w:val="es-ES_tradnl"/>
        </w:rPr>
        <w:t xml:space="preserve"> focal, como transporte y cuidado</w:t>
      </w:r>
      <w:r w:rsidRPr="00D43AF9">
        <w:rPr>
          <w:rFonts w:eastAsiaTheme="minorHAnsi"/>
          <w:lang w:val="es-ES_tradnl"/>
        </w:rPr>
        <w:t xml:space="preserve"> de los niños, usted recibirá $50 </w:t>
      </w:r>
      <w:r w:rsidR="00212BFF" w:rsidRPr="00D43AF9">
        <w:rPr>
          <w:rFonts w:eastAsiaTheme="minorHAnsi"/>
          <w:lang w:val="es-ES_tradnl"/>
        </w:rPr>
        <w:t>cuando el</w:t>
      </w:r>
      <w:r w:rsidRPr="00D43AF9">
        <w:rPr>
          <w:rFonts w:eastAsiaTheme="minorHAnsi"/>
          <w:lang w:val="es-ES_tradnl"/>
        </w:rPr>
        <w:t xml:space="preserve"> grupo</w:t>
      </w:r>
      <w:r w:rsidR="00212BFF" w:rsidRPr="00D43AF9">
        <w:rPr>
          <w:rFonts w:eastAsiaTheme="minorHAnsi"/>
          <w:lang w:val="es-ES_tradnl"/>
        </w:rPr>
        <w:t xml:space="preserve"> focal haya terminado</w:t>
      </w:r>
      <w:r w:rsidRPr="00D43AF9">
        <w:rPr>
          <w:rFonts w:eastAsiaTheme="minorHAnsi"/>
          <w:lang w:val="es-US"/>
        </w:rPr>
        <w:t xml:space="preserve">. </w:t>
      </w:r>
    </w:p>
    <w:p w14:paraId="41780A95" w14:textId="77777777" w:rsidR="00A51290" w:rsidRPr="00D43AF9" w:rsidRDefault="00A51290" w:rsidP="00A51290">
      <w:pPr>
        <w:pStyle w:val="NormalSS"/>
        <w:spacing w:after="0"/>
        <w:rPr>
          <w:rFonts w:eastAsiaTheme="minorHAnsi"/>
          <w:lang w:val="es-US"/>
        </w:rPr>
      </w:pPr>
    </w:p>
    <w:p w14:paraId="42FE6C0D" w14:textId="2AC49969" w:rsidR="00933282" w:rsidRPr="00D43AF9" w:rsidRDefault="00933282" w:rsidP="00A51290">
      <w:pPr>
        <w:pStyle w:val="NormalSS"/>
        <w:spacing w:after="0"/>
        <w:rPr>
          <w:rFonts w:eastAsiaTheme="minorHAnsi"/>
          <w:lang w:val="es-US"/>
        </w:rPr>
      </w:pPr>
      <w:r w:rsidRPr="00D43AF9">
        <w:rPr>
          <w:rFonts w:eastAsiaTheme="minorHAnsi"/>
          <w:lang w:val="es-US"/>
        </w:rPr>
        <w:t>[</w:t>
      </w:r>
      <w:r w:rsidRPr="00D43AF9">
        <w:rPr>
          <w:rFonts w:eastAsiaTheme="minorHAnsi"/>
          <w:lang w:val="es-ES_tradnl"/>
        </w:rPr>
        <w:t>NAME OF FACILITY] está ubicada</w:t>
      </w:r>
      <w:r w:rsidR="007E73E8" w:rsidRPr="00D43AF9">
        <w:rPr>
          <w:rFonts w:eastAsiaTheme="minorHAnsi"/>
          <w:lang w:val="es-ES_tradnl"/>
        </w:rPr>
        <w:t>(o)</w:t>
      </w:r>
      <w:r w:rsidRPr="00D43AF9">
        <w:rPr>
          <w:rFonts w:eastAsiaTheme="minorHAnsi"/>
          <w:lang w:val="es-ES_tradnl"/>
        </w:rPr>
        <w:t xml:space="preserve"> en [ADDRESS]. Puede llegar allá </w:t>
      </w:r>
      <w:r w:rsidR="00212BFF" w:rsidRPr="00D43AF9">
        <w:rPr>
          <w:rFonts w:eastAsiaTheme="minorHAnsi"/>
          <w:lang w:val="es-ES_tradnl"/>
        </w:rPr>
        <w:t>en</w:t>
      </w:r>
      <w:r w:rsidR="00B12D4F" w:rsidRPr="00D43AF9">
        <w:rPr>
          <w:rFonts w:eastAsiaTheme="minorHAnsi"/>
          <w:lang w:val="es-ES_tradnl"/>
        </w:rPr>
        <w:t xml:space="preserve"> transporte público.  [BUS/TRAIN DIRECTIONS].</w:t>
      </w:r>
      <w:r w:rsidR="003D6ECC" w:rsidRPr="00D43AF9">
        <w:rPr>
          <w:rFonts w:eastAsiaTheme="minorHAnsi"/>
          <w:lang w:val="es-ES_tradnl"/>
        </w:rPr>
        <w:t xml:space="preserve"> Si usted maneja, puede estacionarse</w:t>
      </w:r>
      <w:r w:rsidR="00B12D4F" w:rsidRPr="00D43AF9">
        <w:rPr>
          <w:rFonts w:eastAsiaTheme="minorHAnsi"/>
          <w:lang w:val="es-ES_tradnl"/>
        </w:rPr>
        <w:t xml:space="preserve"> en el lote en [LOCATION]. Las direcciones están al final de esta car</w:t>
      </w:r>
      <w:r w:rsidR="007E73E8" w:rsidRPr="00D43AF9">
        <w:rPr>
          <w:rFonts w:eastAsiaTheme="minorHAnsi"/>
          <w:lang w:val="es-ES_tradnl"/>
        </w:rPr>
        <w:t>t</w:t>
      </w:r>
      <w:r w:rsidR="00B12D4F" w:rsidRPr="00D43AF9">
        <w:rPr>
          <w:rFonts w:eastAsiaTheme="minorHAnsi"/>
          <w:lang w:val="es-ES_tradnl"/>
        </w:rPr>
        <w:t>a y se adjunta un mapa.  Si tiene alguna pregunta o no puede llegar al grupo focal, por favor llame</w:t>
      </w:r>
      <w:r w:rsidR="007E73E8" w:rsidRPr="00D43AF9">
        <w:rPr>
          <w:rFonts w:eastAsiaTheme="minorHAnsi"/>
          <w:lang w:val="es-ES_tradnl"/>
        </w:rPr>
        <w:t xml:space="preserve"> a</w:t>
      </w:r>
      <w:r w:rsidR="00B12D4F" w:rsidRPr="00D43AF9">
        <w:rPr>
          <w:rFonts w:eastAsiaTheme="minorHAnsi"/>
          <w:lang w:val="es-ES_tradnl"/>
        </w:rPr>
        <w:t xml:space="preserve"> [NAME OF MODERATOR] al [PHONE #].</w:t>
      </w:r>
    </w:p>
    <w:p w14:paraId="2BD633F1" w14:textId="77777777" w:rsidR="00A51290" w:rsidRPr="00D43AF9" w:rsidRDefault="00A51290" w:rsidP="00A51290">
      <w:pPr>
        <w:pStyle w:val="NormalSS"/>
        <w:spacing w:after="0"/>
        <w:rPr>
          <w:lang w:val="pt-BR"/>
        </w:rPr>
      </w:pPr>
    </w:p>
    <w:p w14:paraId="7DA8549A" w14:textId="217C51DB" w:rsidR="00B12D4F" w:rsidRPr="00D43AF9" w:rsidRDefault="00B12D4F" w:rsidP="00A51290">
      <w:pPr>
        <w:pStyle w:val="NormalSS"/>
        <w:spacing w:after="0"/>
        <w:rPr>
          <w:lang w:val="es-ES_tradnl"/>
        </w:rPr>
      </w:pPr>
      <w:r w:rsidRPr="00D43AF9">
        <w:rPr>
          <w:lang w:val="es-ES_tradnl"/>
        </w:rPr>
        <w:t>Una persona del equipo del estudio le llamará el día antes del grupo focal para asegurar</w:t>
      </w:r>
      <w:r w:rsidR="00212BFF" w:rsidRPr="00D43AF9">
        <w:rPr>
          <w:lang w:val="es-ES_tradnl"/>
        </w:rPr>
        <w:t>se</w:t>
      </w:r>
      <w:r w:rsidRPr="00D43AF9">
        <w:rPr>
          <w:lang w:val="es-ES_tradnl"/>
        </w:rPr>
        <w:t xml:space="preserve"> que usted estará allá.  Mientras tanto, si le gustar</w:t>
      </w:r>
      <w:r w:rsidR="007E73E8" w:rsidRPr="00D43AF9">
        <w:rPr>
          <w:lang w:val="es-ES_tradnl"/>
        </w:rPr>
        <w:t>ía conocer i</w:t>
      </w:r>
      <w:r w:rsidRPr="00D43AF9">
        <w:rPr>
          <w:lang w:val="es-ES_tradnl"/>
        </w:rPr>
        <w:t>nformación adicional acerca d</w:t>
      </w:r>
      <w:r w:rsidR="003D6ECC" w:rsidRPr="00D43AF9">
        <w:rPr>
          <w:lang w:val="es-ES_tradnl"/>
        </w:rPr>
        <w:t>e este estudio, por favor siéntase en</w:t>
      </w:r>
      <w:r w:rsidRPr="00D43AF9">
        <w:rPr>
          <w:lang w:val="es-ES_tradnl"/>
        </w:rPr>
        <w:t xml:space="preserve"> la libertad de llamar a [NAME, TITLE] al [PHONE #].</w:t>
      </w:r>
    </w:p>
    <w:p w14:paraId="58488355" w14:textId="77777777" w:rsidR="00936D5C" w:rsidRPr="00D43AF9" w:rsidRDefault="00936D5C" w:rsidP="00A51290">
      <w:pPr>
        <w:pStyle w:val="NormalSS"/>
        <w:spacing w:after="0"/>
        <w:rPr>
          <w:lang w:val="es-US"/>
        </w:rPr>
      </w:pPr>
    </w:p>
    <w:p w14:paraId="70E33967" w14:textId="5B1CE0A9" w:rsidR="00936D5C" w:rsidRPr="00D43AF9" w:rsidRDefault="00A51290" w:rsidP="00A51290">
      <w:pPr>
        <w:pStyle w:val="NormalSS"/>
        <w:tabs>
          <w:tab w:val="left" w:pos="5760"/>
        </w:tabs>
        <w:spacing w:after="0"/>
      </w:pPr>
      <w:r w:rsidRPr="00D43AF9">
        <w:rPr>
          <w:lang w:val="es-US"/>
        </w:rPr>
        <w:tab/>
      </w:r>
      <w:r w:rsidR="00B12D4F" w:rsidRPr="00D43AF9">
        <w:t xml:space="preserve">Atentamente, </w:t>
      </w:r>
    </w:p>
    <w:p w14:paraId="581E2957" w14:textId="77777777" w:rsidR="00936D5C" w:rsidRPr="00D43AF9" w:rsidRDefault="00936D5C" w:rsidP="00A51290">
      <w:pPr>
        <w:pStyle w:val="NormalSS"/>
        <w:spacing w:after="0"/>
      </w:pPr>
    </w:p>
    <w:p w14:paraId="6AC1BB42" w14:textId="77777777" w:rsidR="00A51290" w:rsidRPr="00D43AF9" w:rsidRDefault="00A51290" w:rsidP="00A51290">
      <w:pPr>
        <w:pStyle w:val="NormalSS"/>
        <w:spacing w:after="0"/>
        <w:ind w:firstLine="0"/>
      </w:pPr>
    </w:p>
    <w:p w14:paraId="2539CE29" w14:textId="1FC4B06B" w:rsidR="00936D5C" w:rsidRPr="00D43AF9" w:rsidRDefault="007E73E8" w:rsidP="00A51290">
      <w:pPr>
        <w:pStyle w:val="NormalSS"/>
        <w:spacing w:after="0"/>
        <w:ind w:firstLine="0"/>
      </w:pPr>
      <w:r w:rsidRPr="00D43AF9">
        <w:t xml:space="preserve">Direcciones: </w:t>
      </w:r>
    </w:p>
    <w:p w14:paraId="5C84CFBB" w14:textId="40C76A3E" w:rsidR="006D6BF0" w:rsidRPr="00936D5C" w:rsidRDefault="005039FE" w:rsidP="005039FE">
      <w:pPr>
        <w:pStyle w:val="NormalSS"/>
        <w:spacing w:after="0"/>
        <w:ind w:firstLine="0"/>
      </w:pPr>
      <w:r w:rsidRPr="00D43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DC51F0" wp14:editId="11C8007D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00468" cy="1095555"/>
                <wp:effectExtent l="0" t="0" r="241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0468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F198D" w14:textId="3E2DBB9F" w:rsidR="006D6BF0" w:rsidRPr="00D91322" w:rsidRDefault="00B12D4F" w:rsidP="006D6BF0">
                            <w:pPr>
                              <w:tabs>
                                <w:tab w:val="left" w:pos="5760"/>
                              </w:tabs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s-US"/>
                              </w:rPr>
                            </w:pPr>
                            <w:r w:rsidRPr="00D9132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US"/>
                              </w:rPr>
                              <w:t xml:space="preserve"> </w:t>
                            </w: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>Declaración</w:t>
                            </w:r>
                            <w:r w:rsidR="00A958C6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de Carga</w:t>
                            </w:r>
                            <w:r w:rsidR="00FF74FA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Pr="007E73E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  <w:lang w:val="es-ES_tradnl"/>
                              </w:rPr>
                              <w:t xml:space="preserve">Pública </w:t>
                            </w:r>
                          </w:p>
                          <w:p w14:paraId="7DF169AC" w14:textId="4F5C2F54" w:rsidR="00B12D4F" w:rsidRPr="007E73E8" w:rsidRDefault="00B12D4F" w:rsidP="00F143CB">
                            <w:pPr>
                              <w:tabs>
                                <w:tab w:val="left" w:pos="5760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Según la ley de Reducción de Documentación de 1995, una agencia no puede realizar o patrocinar, y una persona 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no está obligada a responder a una recolección de </w:t>
                            </w:r>
                            <w:r w:rsid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salvo que muestre un número válido de control de </w:t>
                            </w:r>
                            <w:r w:rsid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la Oficina Nacional de Presupuesto (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OMB</w:t>
                            </w:r>
                            <w:r w:rsid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, por sus siglas en inglés)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.  El número válido de control de OMB para esta recolección de Información es </w:t>
                            </w:r>
                            <w:r w:rsidR="004C262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0584-0604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.  El tiempo requerido para completar esta Información se estima en </w:t>
                            </w:r>
                            <w:r w:rsidR="004B63C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2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promedio incluyendo el tiempo para revisar las instrucciones, buscar las fuentes de los datos existentes, reunir y mantener la </w:t>
                            </w:r>
                            <w:r w:rsid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 necesaria y completar y revisar la recolección de </w:t>
                            </w:r>
                            <w:r w:rsid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i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nformación.  Envíe sus comentarios con </w:t>
                            </w:r>
                            <w:r w:rsidR="007E73E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>respecto</w:t>
                            </w:r>
                            <w:r w:rsidR="004126C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a este estimado de la carga a la Oficina de Apoyo</w:t>
                            </w:r>
                            <w:r w:rsidR="007E73E8" w:rsidRPr="007E73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  <w:t xml:space="preserve"> de Políticas, del Servicio de Nutrición y Alimentación, USDA, 3101 Park Center Drive, Room 1014, Alexandria, VA 22302.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3.4pt;margin-top:26.25pt;width:464.6pt;height:86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" fillcolor="white [3201]" strokeweight=".5pt">
                <v:path arrowok="t"/>
                <v:textbox>
                  <w:txbxContent>
                    <w:p w14:paraId="356F198D" w14:textId="3E2DBB9F" w:rsidR="006D6BF0" w:rsidRPr="00D91322" w:rsidRDefault="00B12D4F" w:rsidP="006D6BF0">
                      <w:pPr>
                        <w:tabs>
                          <w:tab w:val="left" w:pos="5760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s-US"/>
                        </w:rPr>
                      </w:pPr>
                      <w:r w:rsidRPr="00D91322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US"/>
                        </w:rPr>
                        <w:t xml:space="preserve"> </w:t>
                      </w: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>Declaración</w:t>
                      </w:r>
                      <w:r w:rsidR="00A958C6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de Carga</w:t>
                      </w:r>
                      <w:r w:rsidR="00FF74FA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 w:rsidRPr="007E73E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  <w:lang w:val="es-ES_tradnl"/>
                        </w:rPr>
                        <w:t xml:space="preserve">Pública </w:t>
                      </w:r>
                    </w:p>
                    <w:p w14:paraId="7DF169AC" w14:textId="4F5C2F54" w:rsidR="00B12D4F" w:rsidRPr="007E73E8" w:rsidRDefault="00B12D4F" w:rsidP="00F143CB">
                      <w:pPr>
                        <w:tabs>
                          <w:tab w:val="left" w:pos="5760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</w:pPr>
                      <w:r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Según la ley de Reducción de Documentación de 1995, una agencia no puede realizar o patrocinar, y una persona 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no está obligada a responder a una recolección de </w:t>
                      </w:r>
                      <w:r w:rsid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salvo que muestre un número válido de control de </w:t>
                      </w:r>
                      <w:r w:rsid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la Oficina Nacional de Presupuesto (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OMB</w:t>
                      </w:r>
                      <w:r w:rsid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, por sus siglas en inglés)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.  El número válido de control de OMB para esta recolección de Información es </w:t>
                      </w:r>
                      <w:r w:rsidR="004C2621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0584-0604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.  El tiempo requerido para completar esta Información se estima en </w:t>
                      </w:r>
                      <w:r w:rsidR="004B63CE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2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promedio incluyendo el tiempo para revisar las instrucciones, buscar las fuentes de los datos existentes, reunir y mantener la </w:t>
                      </w:r>
                      <w:r w:rsid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 necesaria y completar y revisar la recolección de </w:t>
                      </w:r>
                      <w:r w:rsid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i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nformación.  Envíe sus comentarios con </w:t>
                      </w:r>
                      <w:r w:rsidR="007E73E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>respecto</w:t>
                      </w:r>
                      <w:r w:rsidR="004126C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a este estimado de la carga a la Oficina de Apoyo</w:t>
                      </w:r>
                      <w:r w:rsidR="007E73E8" w:rsidRPr="007E73E8">
                        <w:rPr>
                          <w:rFonts w:ascii="Arial" w:hAnsi="Arial" w:cs="Arial"/>
                          <w:sz w:val="14"/>
                          <w:szCs w:val="14"/>
                          <w:lang w:val="es-ES_tradnl"/>
                        </w:rPr>
                        <w:t xml:space="preserve"> de Políticas, del Servicio de Nutrición y Alimentación, USDA, 3101 Park Center Drive, Room 1014, Alexandria, VA 22302.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D5C" w:rsidRPr="00D43AF9">
        <w:t>[INSERT DIRECTIONS TO FACILITY]</w:t>
      </w:r>
    </w:p>
    <w:sectPr w:rsidR="006D6BF0" w:rsidRPr="00936D5C" w:rsidSect="00362BA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386A" w14:textId="77777777" w:rsidR="00DD7B25" w:rsidRDefault="00DD7B25" w:rsidP="002E3E35">
      <w:r>
        <w:separator/>
      </w:r>
    </w:p>
  </w:endnote>
  <w:endnote w:type="continuationSeparator" w:id="0">
    <w:p w14:paraId="7CBB51F7" w14:textId="77777777" w:rsidR="00DD7B25" w:rsidRDefault="00DD7B25" w:rsidP="002E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FBDF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D637859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7C0CBC1B" w14:textId="77777777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3" w:name="Draft"/>
    <w:bookmarkEnd w:id="3"/>
    <w:r w:rsidRPr="00964AB7">
      <w:rPr>
        <w:rStyle w:val="PageNumber"/>
      </w:rPr>
      <w:tab/>
    </w:r>
    <w:r w:rsidR="003646B7">
      <w:rPr>
        <w:rStyle w:val="PageNumber"/>
      </w:rPr>
      <w:t>L.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4042C0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98EC" w14:textId="77777777" w:rsidR="004042C0" w:rsidRDefault="004042C0" w:rsidP="004042C0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661B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D15D201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926530B" w14:textId="51A277D4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362BAA">
      <w:rPr>
        <w:rStyle w:val="PageNumber"/>
      </w:rPr>
      <w:t>L.</w:t>
    </w:r>
    <w:r w:rsidR="004042C0">
      <w:rPr>
        <w:rStyle w:val="PageNumber"/>
      </w:rPr>
      <w:t>2.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BE5379">
      <w:rPr>
        <w:rStyle w:val="PageNumber"/>
        <w:noProof/>
      </w:rPr>
      <w:t>2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E051" w14:textId="77777777" w:rsidR="00DD7B25" w:rsidRDefault="00DD7B25" w:rsidP="00203E3B">
      <w:r>
        <w:separator/>
      </w:r>
    </w:p>
  </w:footnote>
  <w:footnote w:type="continuationSeparator" w:id="0">
    <w:p w14:paraId="4C305A60" w14:textId="77777777" w:rsidR="00DD7B25" w:rsidRDefault="00DD7B25" w:rsidP="00203E3B">
      <w:r>
        <w:separator/>
      </w:r>
    </w:p>
    <w:p w14:paraId="7607FFF2" w14:textId="77777777" w:rsidR="00DD7B25" w:rsidRPr="00157CA2" w:rsidRDefault="00DD7B25" w:rsidP="00203E3B">
      <w:pPr>
        <w:spacing w:after="12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58D3" w14:textId="2C756758" w:rsidR="00294B21" w:rsidRPr="00C44B5B" w:rsidRDefault="00A51290" w:rsidP="002E3E35">
    <w:pPr>
      <w:pStyle w:val="Header"/>
      <w:rPr>
        <w:rFonts w:cs="Arial"/>
        <w:i/>
        <w:szCs w:val="14"/>
      </w:rPr>
    </w:pPr>
    <w:r>
      <w:t>ATTACHMENT L</w:t>
    </w:r>
    <w:r w:rsidR="005039FE">
      <w:t>.</w:t>
    </w:r>
    <w:r w:rsidR="00962BC8">
      <w:t>C</w:t>
    </w:r>
    <w:r>
      <w:t xml:space="preserve">: </w:t>
    </w:r>
    <w:r w:rsidR="00936D5C">
      <w:t>Focus Group</w:t>
    </w:r>
    <w:r>
      <w:t xml:space="preserve"> CONFIRMATION LETTER</w:t>
    </w:r>
    <w:r w:rsidR="00362BAA">
      <w:t>S</w:t>
    </w:r>
    <w:r w:rsidR="00962BC8">
      <w:t>--</w:t>
    </w:r>
    <w:r w:rsidR="00962BC8" w:rsidDel="00962BC8">
      <w:t xml:space="preserve"> </w:t>
    </w:r>
    <w:r w:rsidR="00362BAA">
      <w:br/>
      <w:t>CLIENTS</w:t>
    </w:r>
    <w:r w:rsidR="00294B21" w:rsidRPr="006F6DD5">
      <w:tab/>
      <w:t>MATHEMATICA POLICY RESEARCH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DA3F" w14:textId="77777777" w:rsidR="004042C0" w:rsidRDefault="004042C0" w:rsidP="004042C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9B1A" w14:textId="4179EF96" w:rsidR="00294B21" w:rsidRPr="009F6E42" w:rsidRDefault="00362BAA" w:rsidP="002E3E35">
    <w:pPr>
      <w:pStyle w:val="Header"/>
    </w:pPr>
    <w:r>
      <w:t>ATTACHMENT L</w:t>
    </w:r>
    <w:r w:rsidR="000840C6">
      <w:t>.</w:t>
    </w:r>
    <w:r w:rsidR="004042C0">
      <w:t>2</w:t>
    </w:r>
    <w:r>
      <w:t xml:space="preserve">: EMPLOYER Focus Group </w:t>
    </w:r>
    <w:r>
      <w:br/>
      <w:t>PARTICIPANT CONFIRMATION LETTER</w:t>
    </w:r>
    <w:r w:rsidR="00294B21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432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C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40C6"/>
    <w:rsid w:val="000855BD"/>
    <w:rsid w:val="00086066"/>
    <w:rsid w:val="00087AE1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0A1A"/>
    <w:rsid w:val="000E1C2B"/>
    <w:rsid w:val="000E2169"/>
    <w:rsid w:val="000E4C3F"/>
    <w:rsid w:val="000F677B"/>
    <w:rsid w:val="001004A7"/>
    <w:rsid w:val="001119F8"/>
    <w:rsid w:val="00112A5E"/>
    <w:rsid w:val="00113CC8"/>
    <w:rsid w:val="00121103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A4602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2BFF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E7BB7"/>
    <w:rsid w:val="002F297B"/>
    <w:rsid w:val="002F6E35"/>
    <w:rsid w:val="0030242C"/>
    <w:rsid w:val="00302890"/>
    <w:rsid w:val="0030598F"/>
    <w:rsid w:val="00306F1E"/>
    <w:rsid w:val="00310CBE"/>
    <w:rsid w:val="00313A0A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2BAA"/>
    <w:rsid w:val="00363410"/>
    <w:rsid w:val="00363A19"/>
    <w:rsid w:val="003646B7"/>
    <w:rsid w:val="003656C4"/>
    <w:rsid w:val="00366F93"/>
    <w:rsid w:val="00370490"/>
    <w:rsid w:val="00370BC5"/>
    <w:rsid w:val="00370D5B"/>
    <w:rsid w:val="003743AD"/>
    <w:rsid w:val="00384956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D2096"/>
    <w:rsid w:val="003D6ECC"/>
    <w:rsid w:val="003E1520"/>
    <w:rsid w:val="003E21DB"/>
    <w:rsid w:val="003E3505"/>
    <w:rsid w:val="003E418E"/>
    <w:rsid w:val="003E7979"/>
    <w:rsid w:val="003F4ADD"/>
    <w:rsid w:val="003F7027"/>
    <w:rsid w:val="003F7D6D"/>
    <w:rsid w:val="004042C0"/>
    <w:rsid w:val="00406760"/>
    <w:rsid w:val="00406B47"/>
    <w:rsid w:val="004126C8"/>
    <w:rsid w:val="00413779"/>
    <w:rsid w:val="00413EDF"/>
    <w:rsid w:val="00430A83"/>
    <w:rsid w:val="00431084"/>
    <w:rsid w:val="00434381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56EDF"/>
    <w:rsid w:val="004600C2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B63CE"/>
    <w:rsid w:val="004C2621"/>
    <w:rsid w:val="004C498B"/>
    <w:rsid w:val="004C52C6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39FE"/>
    <w:rsid w:val="00505804"/>
    <w:rsid w:val="00506F79"/>
    <w:rsid w:val="00511D22"/>
    <w:rsid w:val="005257EC"/>
    <w:rsid w:val="00526576"/>
    <w:rsid w:val="00526D08"/>
    <w:rsid w:val="0053142E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C4683"/>
    <w:rsid w:val="005D1DEB"/>
    <w:rsid w:val="005D51C5"/>
    <w:rsid w:val="005D5D21"/>
    <w:rsid w:val="005E2B24"/>
    <w:rsid w:val="005E454D"/>
    <w:rsid w:val="005E477E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25C12"/>
    <w:rsid w:val="00633E77"/>
    <w:rsid w:val="00635E9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84B1C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D6BF0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43B69"/>
    <w:rsid w:val="00744743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E73E8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6D0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4864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3282"/>
    <w:rsid w:val="00935399"/>
    <w:rsid w:val="00935598"/>
    <w:rsid w:val="00936D5C"/>
    <w:rsid w:val="00940BA2"/>
    <w:rsid w:val="00944C5E"/>
    <w:rsid w:val="009555B9"/>
    <w:rsid w:val="0095642D"/>
    <w:rsid w:val="00962492"/>
    <w:rsid w:val="009625E7"/>
    <w:rsid w:val="00962BC8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1B38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1290"/>
    <w:rsid w:val="00A60379"/>
    <w:rsid w:val="00A603EF"/>
    <w:rsid w:val="00A606CF"/>
    <w:rsid w:val="00A66515"/>
    <w:rsid w:val="00A66A4E"/>
    <w:rsid w:val="00A70EF5"/>
    <w:rsid w:val="00A7219E"/>
    <w:rsid w:val="00A74AFC"/>
    <w:rsid w:val="00A81E86"/>
    <w:rsid w:val="00A8684E"/>
    <w:rsid w:val="00A900BC"/>
    <w:rsid w:val="00A92089"/>
    <w:rsid w:val="00A958C6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2D4F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3843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076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5379"/>
    <w:rsid w:val="00BE67AA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12B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3AF9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1322"/>
    <w:rsid w:val="00D9439C"/>
    <w:rsid w:val="00DA37FA"/>
    <w:rsid w:val="00DA4E74"/>
    <w:rsid w:val="00DB0CFD"/>
    <w:rsid w:val="00DB2324"/>
    <w:rsid w:val="00DB2507"/>
    <w:rsid w:val="00DC02C5"/>
    <w:rsid w:val="00DC0518"/>
    <w:rsid w:val="00DC1F96"/>
    <w:rsid w:val="00DC2044"/>
    <w:rsid w:val="00DC57DB"/>
    <w:rsid w:val="00DD2ADB"/>
    <w:rsid w:val="00DD7999"/>
    <w:rsid w:val="00DD7B25"/>
    <w:rsid w:val="00DE061D"/>
    <w:rsid w:val="00DE222B"/>
    <w:rsid w:val="00DE4BDB"/>
    <w:rsid w:val="00DE4FC5"/>
    <w:rsid w:val="00DE5C3A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2AF9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5CE0"/>
    <w:rsid w:val="00E56206"/>
    <w:rsid w:val="00E57389"/>
    <w:rsid w:val="00E57A14"/>
    <w:rsid w:val="00E6337E"/>
    <w:rsid w:val="00E64671"/>
    <w:rsid w:val="00E65073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1354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E4B46"/>
    <w:rsid w:val="00EF14AC"/>
    <w:rsid w:val="00EF2082"/>
    <w:rsid w:val="00EF6B9D"/>
    <w:rsid w:val="00EF7CC1"/>
    <w:rsid w:val="00F04524"/>
    <w:rsid w:val="00F0490D"/>
    <w:rsid w:val="00F07599"/>
    <w:rsid w:val="00F1029B"/>
    <w:rsid w:val="00F12333"/>
    <w:rsid w:val="00F143CB"/>
    <w:rsid w:val="00F14FDC"/>
    <w:rsid w:val="00F200A0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9C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47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406B47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406B47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406B47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406B47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406B47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406B47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06B47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06B47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406B47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4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406B47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47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406B47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06B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06B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406B47"/>
    <w:pPr>
      <w:ind w:firstLine="0"/>
      <w:jc w:val="center"/>
    </w:pPr>
  </w:style>
  <w:style w:type="paragraph" w:customStyle="1" w:styleId="Dash">
    <w:name w:val="Dash"/>
    <w:basedOn w:val="Normal"/>
    <w:qFormat/>
    <w:rsid w:val="00406B47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406B47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06B47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406B4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406B47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406B47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406B47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406B47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406B47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6B47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406B4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406B47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406B47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06B47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406B4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406B47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406B4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406B47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06B47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06B47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06B47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06B47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406B47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406B4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406B4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406B47"/>
  </w:style>
  <w:style w:type="paragraph" w:customStyle="1" w:styleId="MarkforTableTitle">
    <w:name w:val="Mark for Table Title"/>
    <w:basedOn w:val="Normal"/>
    <w:next w:val="NormalSS"/>
    <w:qFormat/>
    <w:rsid w:val="00406B47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06B47"/>
  </w:style>
  <w:style w:type="numbering" w:customStyle="1" w:styleId="MPROutline">
    <w:name w:val="MPROutline"/>
    <w:uiPriority w:val="99"/>
    <w:locked/>
    <w:rsid w:val="00406B47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406B47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406B47"/>
    <w:pPr>
      <w:ind w:firstLine="0"/>
    </w:pPr>
  </w:style>
  <w:style w:type="paragraph" w:customStyle="1" w:styleId="NormalSS">
    <w:name w:val="NormalSS"/>
    <w:basedOn w:val="Normal"/>
    <w:qFormat/>
    <w:rsid w:val="00406B47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406B47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06B47"/>
    <w:pPr>
      <w:numPr>
        <w:numId w:val="32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406B47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406B47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406B47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06B47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406B47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406B47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406B47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06B47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406B47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06B47"/>
  </w:style>
  <w:style w:type="paragraph" w:customStyle="1" w:styleId="Tabletext8">
    <w:name w:val="Table text 8"/>
    <w:basedOn w:val="TableText"/>
    <w:qFormat/>
    <w:rsid w:val="00406B47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406B47"/>
  </w:style>
  <w:style w:type="paragraph" w:styleId="Title">
    <w:name w:val="Title"/>
    <w:basedOn w:val="Normal"/>
    <w:next w:val="Normal"/>
    <w:link w:val="TitleChar"/>
    <w:semiHidden/>
    <w:rsid w:val="00406B47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06B47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406B47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406B4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406B47"/>
  </w:style>
  <w:style w:type="paragraph" w:styleId="TOC1">
    <w:name w:val="toc 1"/>
    <w:next w:val="Normalcontinued"/>
    <w:autoRedefine/>
    <w:uiPriority w:val="39"/>
    <w:qFormat/>
    <w:rsid w:val="00406B47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406B47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406B47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406B47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406B47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406B47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06B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406B47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406B47"/>
    <w:pPr>
      <w:spacing w:after="240"/>
    </w:pPr>
  </w:style>
  <w:style w:type="table" w:styleId="LightList">
    <w:name w:val="Light List"/>
    <w:basedOn w:val="TableNormal"/>
    <w:uiPriority w:val="61"/>
    <w:locked/>
    <w:rsid w:val="00406B47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406B47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406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47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406B47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406B47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406B47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406B47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406B47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406B47"/>
    <w:pPr>
      <w:outlineLvl w:val="9"/>
    </w:pPr>
  </w:style>
  <w:style w:type="character" w:customStyle="1" w:styleId="H3AlphaChar">
    <w:name w:val="H3_Alpha Char"/>
    <w:basedOn w:val="Heading2Char"/>
    <w:link w:val="H3Alpha"/>
    <w:rsid w:val="00406B47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406B47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406B47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406B47"/>
    <w:pPr>
      <w:outlineLvl w:val="9"/>
    </w:pPr>
  </w:style>
  <w:style w:type="character" w:customStyle="1" w:styleId="H4NumberChar">
    <w:name w:val="H4_Number Char"/>
    <w:basedOn w:val="Heading3Char"/>
    <w:link w:val="H4Number"/>
    <w:rsid w:val="00406B47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406B47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406B47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406B47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C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C3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3A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47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406B47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406B47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406B47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406B47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406B47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406B47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06B47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06B47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406B47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4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406B47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47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406B47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06B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06B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406B47"/>
    <w:pPr>
      <w:ind w:firstLine="0"/>
      <w:jc w:val="center"/>
    </w:pPr>
  </w:style>
  <w:style w:type="paragraph" w:customStyle="1" w:styleId="Dash">
    <w:name w:val="Dash"/>
    <w:basedOn w:val="Normal"/>
    <w:qFormat/>
    <w:rsid w:val="00406B47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406B47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06B47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406B4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406B47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406B47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406B47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406B47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406B47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6B47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406B4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406B47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406B47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06B47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406B4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406B47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406B4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406B47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06B47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06B47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06B47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06B47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406B47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406B4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406B4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406B47"/>
  </w:style>
  <w:style w:type="paragraph" w:customStyle="1" w:styleId="MarkforTableTitle">
    <w:name w:val="Mark for Table Title"/>
    <w:basedOn w:val="Normal"/>
    <w:next w:val="NormalSS"/>
    <w:qFormat/>
    <w:rsid w:val="00406B47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06B47"/>
  </w:style>
  <w:style w:type="numbering" w:customStyle="1" w:styleId="MPROutline">
    <w:name w:val="MPROutline"/>
    <w:uiPriority w:val="99"/>
    <w:locked/>
    <w:rsid w:val="00406B47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406B47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406B47"/>
    <w:pPr>
      <w:ind w:firstLine="0"/>
    </w:pPr>
  </w:style>
  <w:style w:type="paragraph" w:customStyle="1" w:styleId="NormalSS">
    <w:name w:val="NormalSS"/>
    <w:basedOn w:val="Normal"/>
    <w:qFormat/>
    <w:rsid w:val="00406B47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406B47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06B47"/>
    <w:pPr>
      <w:numPr>
        <w:numId w:val="32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406B47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406B47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406B47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06B47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406B47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406B47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406B47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06B47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406B47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06B47"/>
  </w:style>
  <w:style w:type="paragraph" w:customStyle="1" w:styleId="Tabletext8">
    <w:name w:val="Table text 8"/>
    <w:basedOn w:val="TableText"/>
    <w:qFormat/>
    <w:rsid w:val="00406B47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406B47"/>
  </w:style>
  <w:style w:type="paragraph" w:styleId="Title">
    <w:name w:val="Title"/>
    <w:basedOn w:val="Normal"/>
    <w:next w:val="Normal"/>
    <w:link w:val="TitleChar"/>
    <w:semiHidden/>
    <w:rsid w:val="00406B47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06B47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406B47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406B4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406B47"/>
  </w:style>
  <w:style w:type="paragraph" w:styleId="TOC1">
    <w:name w:val="toc 1"/>
    <w:next w:val="Normalcontinued"/>
    <w:autoRedefine/>
    <w:uiPriority w:val="39"/>
    <w:qFormat/>
    <w:rsid w:val="00406B47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406B47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406B47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406B47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406B47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406B47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06B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406B47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406B47"/>
    <w:pPr>
      <w:spacing w:after="240"/>
    </w:pPr>
  </w:style>
  <w:style w:type="table" w:styleId="LightList">
    <w:name w:val="Light List"/>
    <w:basedOn w:val="TableNormal"/>
    <w:uiPriority w:val="61"/>
    <w:locked/>
    <w:rsid w:val="00406B47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406B47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406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47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406B47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406B47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406B47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406B47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406B47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406B47"/>
    <w:pPr>
      <w:outlineLvl w:val="9"/>
    </w:pPr>
  </w:style>
  <w:style w:type="character" w:customStyle="1" w:styleId="H3AlphaChar">
    <w:name w:val="H3_Alpha Char"/>
    <w:basedOn w:val="Heading2Char"/>
    <w:link w:val="H3Alpha"/>
    <w:rsid w:val="00406B47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406B47"/>
    <w:pPr>
      <w:outlineLvl w:val="3"/>
    </w:pPr>
    <w:rPr>
      <w:b/>
    </w:rPr>
  </w:style>
  <w:style w:type="character" w:customStyle="1" w:styleId="H3AlphaNoTOCChar">
    <w:name w:val="H3_Alpha_No TOC Char"/>
    <w:basedOn w:val="H3AlphaChar"/>
    <w:link w:val="H3AlphaNoTOC"/>
    <w:rsid w:val="00406B47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406B47"/>
    <w:pPr>
      <w:outlineLvl w:val="9"/>
    </w:pPr>
  </w:style>
  <w:style w:type="character" w:customStyle="1" w:styleId="H4NumberChar">
    <w:name w:val="H4_Number Char"/>
    <w:basedOn w:val="Heading3Char"/>
    <w:link w:val="H4Number"/>
    <w:rsid w:val="00406B47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406B47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406B47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406B47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C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C3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3A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Betsy Santos</DisplayName>
        <AccountId>22</AccountId>
        <AccountType/>
      </UserInfo>
    </Project_x0020_Contact>
    <Project_x0020_Name xmlns="2476b4db-be68-424d-8c13-40f42cdbf439">SNAP E&amp;T</Project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2AD3-8BDF-487C-AD74-1114FAEC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006C8-7B3E-4B7D-82DA-D200A16E8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8347D-9D06-41F6-AEDE-54F41DA29F8E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76b4db-be68-424d-8c13-40f42cdbf43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1089E5-2EE4-41CD-A9B4-F941431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English</dc:creator>
  <cp:lastModifiedBy>SYSTEM</cp:lastModifiedBy>
  <cp:revision>2</cp:revision>
  <dcterms:created xsi:type="dcterms:W3CDTF">2018-12-14T23:37:00Z</dcterms:created>
  <dcterms:modified xsi:type="dcterms:W3CDTF">2018-12-14T23:37:00Z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