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85" w:rsidRDefault="00100B85" w:rsidP="00100B85">
      <w:pPr>
        <w:pStyle w:val="MarkforAttachmentTitle"/>
      </w:pPr>
      <w:bookmarkStart w:id="0" w:name="_GoBack"/>
      <w:bookmarkEnd w:id="0"/>
      <w:r>
        <w:t>Attachment O.</w:t>
      </w:r>
      <w:r w:rsidR="00B14737">
        <w:t>6</w:t>
      </w:r>
    </w:p>
    <w:p w:rsidR="00100B85" w:rsidRDefault="00E36462" w:rsidP="00100B85">
      <w:pPr>
        <w:pStyle w:val="MarkforAttachmentTitle"/>
        <w:spacing w:before="240"/>
        <w:sectPr w:rsidR="00100B85" w:rsidSect="008A3E4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SNAP E&amp;T Pilots </w:t>
      </w:r>
      <w:r w:rsidR="00F13350">
        <w:t>36</w:t>
      </w:r>
      <w:r w:rsidR="00100B85">
        <w:t>-Month Follow-Up Survey - Screenshot</w:t>
      </w:r>
    </w:p>
    <w:p w:rsidR="0085028F" w:rsidRPr="00155D06" w:rsidRDefault="00535CD1" w:rsidP="00100B85">
      <w:pPr>
        <w:ind w:firstLine="0"/>
      </w:pPr>
      <w:r>
        <w:rPr>
          <w:noProof/>
        </w:rPr>
        <w:lastRenderedPageBreak/>
        <w:drawing>
          <wp:inline distT="0" distB="0" distL="0" distR="0" wp14:anchorId="2A46122F" wp14:editId="5D346FF6">
            <wp:extent cx="8229140" cy="4784141"/>
            <wp:effectExtent l="0" t="0" r="635" b="0"/>
            <wp:docPr id="3" name="Picture 3" descr="cid:image008.png@01D0E731.F2F91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0E731.F2F91B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667" cy="47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28F" w:rsidRPr="00155D06" w:rsidSect="00B14737">
      <w:headerReference w:type="default" r:id="rId13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8B" w:rsidRDefault="00EC7A8B" w:rsidP="002E3E35">
      <w:pPr>
        <w:spacing w:line="240" w:lineRule="auto"/>
      </w:pPr>
      <w:r>
        <w:separator/>
      </w:r>
    </w:p>
  </w:endnote>
  <w:endnote w:type="continuationSeparator" w:id="0">
    <w:p w:rsidR="00EC7A8B" w:rsidRDefault="00EC7A8B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37" w:rsidRDefault="00B14737" w:rsidP="00B14737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8B" w:rsidRDefault="00EC7A8B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EC7A8B" w:rsidRDefault="00EC7A8B" w:rsidP="00203E3B">
      <w:pPr>
        <w:spacing w:line="240" w:lineRule="auto"/>
        <w:ind w:firstLine="0"/>
      </w:pPr>
      <w:r>
        <w:separator/>
      </w:r>
    </w:p>
    <w:p w:rsidR="00EC7A8B" w:rsidRPr="00157CA2" w:rsidRDefault="00EC7A8B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37" w:rsidRDefault="00B14737" w:rsidP="00B1473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37" w:rsidRDefault="00F13350" w:rsidP="00B14737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A0854" wp14:editId="22FE2734">
              <wp:simplePos x="0" y="0"/>
              <wp:positionH relativeFrom="page">
                <wp:posOffset>91440</wp:posOffset>
              </wp:positionH>
              <wp:positionV relativeFrom="paragraph">
                <wp:posOffset>-280670</wp:posOffset>
              </wp:positionV>
              <wp:extent cx="701040" cy="7242810"/>
              <wp:effectExtent l="0" t="0" r="0" b="63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724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737" w:rsidRPr="00B14737" w:rsidRDefault="00B14737" w:rsidP="00B14737">
                          <w:pPr>
                            <w:tabs>
                              <w:tab w:val="left" w:pos="1080"/>
                              <w:tab w:val="center" w:pos="5846"/>
                              <w:tab w:val="right" w:pos="10512"/>
                            </w:tabs>
                            <w:spacing w:before="120" w:line="240" w:lineRule="auto"/>
                            <w:ind w:firstLine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O.6.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925462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2pt;margin-top:-22.1pt;width:55.2pt;height:57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" filled="f" stroked="f">
              <v:textbox style="layout-flow:vertical">
                <w:txbxContent>
                  <w:p w:rsidR="00B14737" w:rsidRPr="00B14737" w:rsidRDefault="00B14737" w:rsidP="00B14737">
                    <w:pPr>
                      <w:tabs>
                        <w:tab w:val="left" w:pos="1080"/>
                        <w:tab w:val="center" w:pos="5846"/>
                        <w:tab w:val="right" w:pos="10512"/>
                      </w:tabs>
                      <w:spacing w:before="120" w:line="240" w:lineRule="auto"/>
                      <w:ind w:firstLine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  <w:t>O.6.</w:t>
                    </w:r>
                    <w:r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925462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5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00B85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2857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118B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5CD1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462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4737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36462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C7A8B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3350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8.png@01D0E731.F2F91B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3384-274F-49AD-BA34-C5AA98F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SYSTEM</cp:lastModifiedBy>
  <cp:revision>2</cp:revision>
  <dcterms:created xsi:type="dcterms:W3CDTF">2018-12-17T18:40:00Z</dcterms:created>
  <dcterms:modified xsi:type="dcterms:W3CDTF">2018-12-17T18:40:00Z</dcterms:modified>
</cp:coreProperties>
</file>