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B14A" w14:textId="77777777" w:rsidR="00D32B53" w:rsidRPr="004B2328" w:rsidRDefault="00D32B53" w:rsidP="00D32B53">
      <w:pPr>
        <w:pageBreakBefore/>
        <w:spacing w:before="2640" w:line="240" w:lineRule="auto"/>
        <w:ind w:firstLine="0"/>
        <w:jc w:val="center"/>
        <w:rPr>
          <w:rFonts w:ascii="Arial Black" w:hAnsi="Arial Black"/>
          <w:caps/>
          <w:sz w:val="22"/>
          <w:lang w:val="es-US"/>
        </w:rPr>
      </w:pPr>
      <w:bookmarkStart w:id="0" w:name="_GoBack"/>
      <w:bookmarkEnd w:id="0"/>
    </w:p>
    <w:p w14:paraId="562F6DBE" w14:textId="4029A5F2" w:rsidR="00255ECF" w:rsidRDefault="00D32B53" w:rsidP="00D32B53">
      <w:pPr>
        <w:pStyle w:val="MarkforAttachmentTitle"/>
        <w:spacing w:before="0" w:after="0"/>
      </w:pPr>
      <w:r w:rsidRPr="001A3A2B">
        <w:t xml:space="preserve">ATTACHMENT </w:t>
      </w:r>
      <w:bookmarkStart w:id="1" w:name="AttLetter"/>
      <w:bookmarkEnd w:id="1"/>
      <w:r w:rsidRPr="001A3A2B">
        <w:t>P</w:t>
      </w:r>
      <w:r w:rsidR="00255ECF">
        <w:t>.2</w:t>
      </w:r>
      <w:r w:rsidRPr="001A3A2B">
        <w:br/>
      </w:r>
      <w:r w:rsidRPr="001A3A2B">
        <w:br/>
      </w:r>
      <w:bookmarkStart w:id="2" w:name="AttTitle"/>
      <w:bookmarkEnd w:id="2"/>
      <w:r w:rsidRPr="001A3A2B">
        <w:t>SURVEY ADVANCE LETTER</w:t>
      </w:r>
      <w:r w:rsidR="00255ECF">
        <w:t xml:space="preserve"> </w:t>
      </w:r>
    </w:p>
    <w:p w14:paraId="0336DB34" w14:textId="77777777" w:rsidR="00505DF6" w:rsidRPr="00505DF6" w:rsidRDefault="00505DF6" w:rsidP="00505DF6"/>
    <w:p w14:paraId="300AB14B" w14:textId="7491FEF7" w:rsidR="00D32B53" w:rsidRPr="001A3A2B" w:rsidRDefault="00255ECF" w:rsidP="00D32B53">
      <w:pPr>
        <w:pStyle w:val="MarkforAttachmentTitle"/>
        <w:spacing w:before="0" w:after="0"/>
      </w:pPr>
      <w:r>
        <w:t>spanish</w:t>
      </w:r>
    </w:p>
    <w:p w14:paraId="6624EB80" w14:textId="546F8ADF" w:rsidR="002A7C82" w:rsidRPr="001A3A2B" w:rsidRDefault="002A7C82" w:rsidP="002A7C82">
      <w:pPr>
        <w:jc w:val="center"/>
      </w:pPr>
    </w:p>
    <w:p w14:paraId="300AB14C" w14:textId="77777777" w:rsidR="00D32B53" w:rsidRPr="001A3A2B" w:rsidRDefault="00D32B53" w:rsidP="00D32B53"/>
    <w:p w14:paraId="300AB14D" w14:textId="77777777" w:rsidR="00D32B53" w:rsidRPr="001A3A2B" w:rsidRDefault="00D32B53" w:rsidP="00D32B53">
      <w:pPr>
        <w:pStyle w:val="NormalSS"/>
      </w:pPr>
    </w:p>
    <w:p w14:paraId="300AB14E" w14:textId="77777777" w:rsidR="00D32B53" w:rsidRPr="001A3A2B" w:rsidRDefault="00D32B53" w:rsidP="00D32B53">
      <w:pPr>
        <w:pStyle w:val="NormalSS"/>
      </w:pPr>
    </w:p>
    <w:p w14:paraId="300AB14F" w14:textId="77777777" w:rsidR="00D32B53" w:rsidRPr="001A3A2B" w:rsidRDefault="00D32B53" w:rsidP="006A5DBF">
      <w:pPr>
        <w:pStyle w:val="NormalSS"/>
        <w:tabs>
          <w:tab w:val="left" w:pos="90"/>
          <w:tab w:val="left" w:pos="8280"/>
        </w:tabs>
        <w:ind w:firstLine="0"/>
        <w:rPr>
          <w:iCs/>
          <w:sz w:val="16"/>
        </w:rPr>
        <w:sectPr w:rsidR="00D32B53" w:rsidRPr="001A3A2B" w:rsidSect="00D32B5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1440" w:header="720" w:footer="576" w:gutter="0"/>
          <w:paperSrc w:first="7" w:other="7"/>
          <w:cols w:space="720"/>
          <w:noEndnote/>
          <w:titlePg/>
          <w:docGrid w:linePitch="326"/>
        </w:sectPr>
      </w:pPr>
    </w:p>
    <w:p w14:paraId="300AB150" w14:textId="77777777" w:rsidR="004A3697" w:rsidRPr="001A3A2B" w:rsidRDefault="00F67C12" w:rsidP="006A5DBF">
      <w:pPr>
        <w:pStyle w:val="NormalSS"/>
        <w:tabs>
          <w:tab w:val="left" w:pos="90"/>
          <w:tab w:val="left" w:pos="8280"/>
        </w:tabs>
        <w:ind w:firstLine="0"/>
        <w:rPr>
          <w:iCs/>
          <w:sz w:val="16"/>
        </w:rPr>
        <w:sectPr w:rsidR="004A3697" w:rsidRPr="001A3A2B" w:rsidSect="00D32B53">
          <w:headerReference w:type="first" r:id="rId18"/>
          <w:footerReference w:type="first" r:id="rId19"/>
          <w:endnotePr>
            <w:numFmt w:val="decimal"/>
          </w:endnotePr>
          <w:pgSz w:w="12240" w:h="15840" w:code="1"/>
          <w:pgMar w:top="965" w:right="547" w:bottom="1440" w:left="720" w:header="720" w:footer="576" w:gutter="0"/>
          <w:paperSrc w:first="15" w:other="15"/>
          <w:cols w:num="2" w:space="720"/>
          <w:noEndnote/>
          <w:titlePg/>
          <w:docGrid w:linePitch="326"/>
        </w:sectPr>
      </w:pPr>
      <w:r w:rsidRPr="004B2328">
        <w:rPr>
          <w:b/>
          <w:noProof/>
          <w:sz w:val="16"/>
          <w:szCs w:val="16"/>
        </w:rPr>
        <w:lastRenderedPageBreak/>
        <w:drawing>
          <wp:anchor distT="0" distB="0" distL="114300" distR="114300" simplePos="0" relativeHeight="251659264" behindDoc="0" locked="0" layoutInCell="1" allowOverlap="1" wp14:anchorId="300AB16C" wp14:editId="300AB16D">
            <wp:simplePos x="0" y="0"/>
            <wp:positionH relativeFrom="margin">
              <wp:align>left</wp:align>
            </wp:positionH>
            <wp:positionV relativeFrom="paragraph">
              <wp:posOffset>0</wp:posOffset>
            </wp:positionV>
            <wp:extent cx="2492375" cy="476885"/>
            <wp:effectExtent l="0" t="0" r="3175" b="0"/>
            <wp:wrapTopAndBottom/>
            <wp:docPr id="16" name="Picture 15" descr="F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Logo"/>
                    <pic:cNvPicPr>
                      <a:picLocks noChangeAspect="1" noChangeArrowheads="1"/>
                    </pic:cNvPicPr>
                  </pic:nvPicPr>
                  <pic:blipFill>
                    <a:blip r:embed="rId20" cstate="print"/>
                    <a:srcRect/>
                    <a:stretch>
                      <a:fillRect/>
                    </a:stretch>
                  </pic:blipFill>
                  <pic:spPr bwMode="auto">
                    <a:xfrm>
                      <a:off x="0" y="0"/>
                      <a:ext cx="2492375"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800" w:type="dxa"/>
        <w:tblInd w:w="-522" w:type="dxa"/>
        <w:tblLook w:val="04A0" w:firstRow="1" w:lastRow="0" w:firstColumn="1" w:lastColumn="0" w:noHBand="0" w:noVBand="1"/>
      </w:tblPr>
      <w:tblGrid>
        <w:gridCol w:w="4878"/>
        <w:gridCol w:w="5922"/>
      </w:tblGrid>
      <w:tr w:rsidR="006A5DBF" w:rsidRPr="002A7C82" w14:paraId="300AB15B" w14:textId="77777777" w:rsidTr="00D966F3">
        <w:tc>
          <w:tcPr>
            <w:tcW w:w="4878" w:type="dxa"/>
          </w:tcPr>
          <w:p w14:paraId="300AB151" w14:textId="77777777" w:rsidR="006A5DBF" w:rsidRPr="004B2328" w:rsidRDefault="00F67C12" w:rsidP="00907E4B">
            <w:pPr>
              <w:pStyle w:val="NormalSS"/>
              <w:tabs>
                <w:tab w:val="left" w:pos="7560"/>
              </w:tabs>
              <w:spacing w:after="0"/>
              <w:ind w:firstLine="0"/>
              <w:rPr>
                <w:b/>
                <w:sz w:val="16"/>
                <w:lang w:val="es-US"/>
              </w:rPr>
            </w:pPr>
            <w:bookmarkStart w:id="3" w:name="From"/>
            <w:bookmarkEnd w:id="3"/>
            <w:r w:rsidRPr="004B2328">
              <w:rPr>
                <w:b/>
                <w:sz w:val="16"/>
                <w:lang w:val="es-US"/>
              </w:rPr>
              <w:t>Rhoda Cohen</w:t>
            </w:r>
          </w:p>
          <w:p w14:paraId="300AB152" w14:textId="4ADF7A19" w:rsidR="006A5DBF" w:rsidRPr="004B2328" w:rsidRDefault="002A7C82" w:rsidP="00E80C19">
            <w:pPr>
              <w:pStyle w:val="NormalSS"/>
              <w:tabs>
                <w:tab w:val="left" w:pos="7560"/>
              </w:tabs>
              <w:ind w:firstLine="0"/>
              <w:rPr>
                <w:i/>
                <w:sz w:val="16"/>
                <w:lang w:val="es-US"/>
              </w:rPr>
            </w:pPr>
            <w:bookmarkStart w:id="4" w:name="SenderTitle"/>
            <w:bookmarkEnd w:id="4"/>
            <w:r w:rsidRPr="004B2328">
              <w:rPr>
                <w:i/>
                <w:sz w:val="16"/>
                <w:lang w:val="es-US"/>
              </w:rPr>
              <w:t>Director</w:t>
            </w:r>
            <w:r w:rsidR="007F2848">
              <w:rPr>
                <w:i/>
                <w:sz w:val="16"/>
                <w:lang w:val="es-US"/>
              </w:rPr>
              <w:t>a</w:t>
            </w:r>
            <w:r w:rsidRPr="004B2328">
              <w:rPr>
                <w:i/>
                <w:sz w:val="16"/>
                <w:lang w:val="es-US"/>
              </w:rPr>
              <w:t xml:space="preserve"> de encuesta</w:t>
            </w:r>
          </w:p>
          <w:p w14:paraId="300AB153" w14:textId="77777777" w:rsidR="006A5DBF" w:rsidRPr="004B2328" w:rsidRDefault="006A5DBF" w:rsidP="00E80C19">
            <w:pPr>
              <w:pStyle w:val="NormalSS"/>
              <w:tabs>
                <w:tab w:val="left" w:pos="7560"/>
              </w:tabs>
              <w:ind w:firstLine="0"/>
              <w:rPr>
                <w:sz w:val="16"/>
                <w:lang w:val="es-US"/>
              </w:rPr>
            </w:pPr>
          </w:p>
        </w:tc>
        <w:tc>
          <w:tcPr>
            <w:tcW w:w="5922" w:type="dxa"/>
          </w:tcPr>
          <w:p w14:paraId="300AB154" w14:textId="77777777" w:rsidR="00F67C12" w:rsidRPr="001A3A2B" w:rsidRDefault="00F67C12" w:rsidP="00CF42E0">
            <w:pPr>
              <w:pStyle w:val="NormalSS"/>
              <w:tabs>
                <w:tab w:val="left" w:pos="7560"/>
              </w:tabs>
              <w:spacing w:after="0"/>
              <w:ind w:left="2981" w:firstLine="0"/>
              <w:rPr>
                <w:sz w:val="16"/>
              </w:rPr>
            </w:pPr>
            <w:bookmarkStart w:id="5" w:name="MPRAddress"/>
            <w:bookmarkEnd w:id="5"/>
            <w:r w:rsidRPr="001A3A2B">
              <w:rPr>
                <w:sz w:val="16"/>
              </w:rPr>
              <w:t>P.O. Box 2393</w:t>
            </w:r>
          </w:p>
          <w:p w14:paraId="300AB155" w14:textId="77777777" w:rsidR="00F67C12" w:rsidRPr="001A3A2B" w:rsidRDefault="00F67C12" w:rsidP="00CF42E0">
            <w:pPr>
              <w:pStyle w:val="NormalSS"/>
              <w:tabs>
                <w:tab w:val="left" w:pos="7560"/>
              </w:tabs>
              <w:spacing w:after="0"/>
              <w:ind w:left="2981" w:firstLine="0"/>
              <w:rPr>
                <w:sz w:val="16"/>
              </w:rPr>
            </w:pPr>
            <w:r w:rsidRPr="001A3A2B">
              <w:rPr>
                <w:sz w:val="16"/>
              </w:rPr>
              <w:t>Princeton, NJ 08543-2393</w:t>
            </w:r>
          </w:p>
          <w:p w14:paraId="300AB156" w14:textId="77777777" w:rsidR="00F67C12" w:rsidRPr="001A3A2B" w:rsidRDefault="00F67C12" w:rsidP="00CF42E0">
            <w:pPr>
              <w:pStyle w:val="NormalSS"/>
              <w:tabs>
                <w:tab w:val="left" w:pos="7560"/>
              </w:tabs>
              <w:spacing w:after="0"/>
              <w:ind w:left="2981" w:firstLine="0"/>
              <w:rPr>
                <w:sz w:val="16"/>
              </w:rPr>
            </w:pPr>
            <w:r w:rsidRPr="001A3A2B">
              <w:rPr>
                <w:sz w:val="16"/>
              </w:rPr>
              <w:t>Telephone (609) 799-3535</w:t>
            </w:r>
          </w:p>
          <w:p w14:paraId="300AB157" w14:textId="77777777" w:rsidR="006A5DBF" w:rsidRPr="001A3A2B" w:rsidRDefault="00F67C12" w:rsidP="00CF42E0">
            <w:pPr>
              <w:pStyle w:val="NormalSS"/>
              <w:tabs>
                <w:tab w:val="left" w:pos="7560"/>
              </w:tabs>
              <w:spacing w:after="0"/>
              <w:ind w:left="2981" w:firstLine="0"/>
              <w:rPr>
                <w:sz w:val="16"/>
              </w:rPr>
            </w:pPr>
            <w:r w:rsidRPr="001A3A2B">
              <w:rPr>
                <w:sz w:val="16"/>
              </w:rPr>
              <w:t>Fax (609) 799-0005</w:t>
            </w:r>
          </w:p>
          <w:p w14:paraId="300AB158" w14:textId="77777777" w:rsidR="006A5DBF" w:rsidRPr="001A3A2B" w:rsidRDefault="006A5DBF" w:rsidP="00CF42E0">
            <w:pPr>
              <w:pStyle w:val="NormalSS"/>
              <w:tabs>
                <w:tab w:val="left" w:pos="7560"/>
              </w:tabs>
              <w:spacing w:after="0"/>
              <w:ind w:left="2981" w:firstLine="0"/>
              <w:rPr>
                <w:sz w:val="16"/>
              </w:rPr>
            </w:pPr>
            <w:r w:rsidRPr="001A3A2B">
              <w:rPr>
                <w:sz w:val="16"/>
              </w:rPr>
              <w:t>www.mathematica-mpr.com</w:t>
            </w:r>
          </w:p>
          <w:p w14:paraId="300AB159" w14:textId="77777777" w:rsidR="002B34BC" w:rsidRPr="001A3A2B" w:rsidRDefault="009B6194" w:rsidP="00CF42E0">
            <w:pPr>
              <w:pStyle w:val="NormalSS"/>
              <w:tabs>
                <w:tab w:val="left" w:pos="7560"/>
              </w:tabs>
              <w:spacing w:after="0"/>
              <w:ind w:left="2981" w:firstLine="0"/>
              <w:rPr>
                <w:b/>
                <w:sz w:val="16"/>
              </w:rPr>
            </w:pPr>
            <w:bookmarkStart w:id="6" w:name="SenderPhone"/>
            <w:bookmarkEnd w:id="6"/>
            <w:r w:rsidRPr="004B2328">
              <w:rPr>
                <w:noProof/>
              </w:rPr>
              <mc:AlternateContent>
                <mc:Choice Requires="wps">
                  <w:drawing>
                    <wp:anchor distT="0" distB="0" distL="114300" distR="114300" simplePos="0" relativeHeight="251665408" behindDoc="0" locked="0" layoutInCell="1" allowOverlap="1" wp14:anchorId="300AB16E" wp14:editId="618BA666">
                      <wp:simplePos x="0" y="0"/>
                      <wp:positionH relativeFrom="column">
                        <wp:posOffset>1822420</wp:posOffset>
                      </wp:positionH>
                      <wp:positionV relativeFrom="paragraph">
                        <wp:posOffset>57844</wp:posOffset>
                      </wp:positionV>
                      <wp:extent cx="1909445" cy="489098"/>
                      <wp:effectExtent l="0" t="0" r="14605" b="2540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489098"/>
                              </a:xfrm>
                              <a:prstGeom prst="rect">
                                <a:avLst/>
                              </a:prstGeom>
                              <a:solidFill>
                                <a:srgbClr val="FFFFFF"/>
                              </a:solidFill>
                              <a:ln w="9525">
                                <a:solidFill>
                                  <a:srgbClr val="000000"/>
                                </a:solidFill>
                                <a:miter lim="800000"/>
                                <a:headEnd/>
                                <a:tailEnd/>
                              </a:ln>
                            </wps:spPr>
                            <wps:txbx>
                              <w:txbxContent>
                                <w:p w14:paraId="7706E095" w14:textId="356E5461" w:rsidR="004B2328" w:rsidRDefault="002A7C82" w:rsidP="004B6147">
                                  <w:pPr>
                                    <w:spacing w:line="240" w:lineRule="auto"/>
                                    <w:ind w:firstLine="0"/>
                                    <w:rPr>
                                      <w:rFonts w:ascii="Arial" w:hAnsi="Arial" w:cs="Arial"/>
                                      <w:sz w:val="16"/>
                                      <w:szCs w:val="16"/>
                                      <w:lang w:val="es-ES"/>
                                    </w:rPr>
                                  </w:pPr>
                                  <w:r w:rsidRPr="004B2328">
                                    <w:rPr>
                                      <w:rFonts w:ascii="Arial" w:hAnsi="Arial" w:cs="Arial"/>
                                      <w:sz w:val="16"/>
                                      <w:szCs w:val="16"/>
                                      <w:lang w:val="es-ES"/>
                                    </w:rPr>
                                    <w:t xml:space="preserve">No. Control </w:t>
                                  </w:r>
                                  <w:r w:rsidR="004B6147" w:rsidRPr="004B2328">
                                    <w:rPr>
                                      <w:rFonts w:ascii="Arial" w:hAnsi="Arial" w:cs="Arial"/>
                                      <w:sz w:val="16"/>
                                      <w:szCs w:val="16"/>
                                      <w:lang w:val="es-ES"/>
                                    </w:rPr>
                                    <w:t>OMB:</w:t>
                                  </w:r>
                                  <w:r w:rsidR="004B6147" w:rsidRPr="004B2328">
                                    <w:rPr>
                                      <w:rFonts w:ascii="Arial" w:hAnsi="Arial" w:cs="Arial"/>
                                      <w:b/>
                                      <w:sz w:val="16"/>
                                      <w:szCs w:val="16"/>
                                      <w:lang w:val="es-ES"/>
                                    </w:rPr>
                                    <w:t xml:space="preserve"> </w:t>
                                  </w:r>
                                  <w:r w:rsidR="00CB1507">
                                    <w:rPr>
                                      <w:rFonts w:ascii="Arial" w:hAnsi="Arial" w:cs="Arial"/>
                                      <w:sz w:val="16"/>
                                      <w:szCs w:val="16"/>
                                      <w:lang w:val="es-ES"/>
                                    </w:rPr>
                                    <w:t>0584-0604</w:t>
                                  </w:r>
                                  <w:r w:rsidR="004B6147" w:rsidRPr="004B2328">
                                    <w:rPr>
                                      <w:rFonts w:ascii="Arial" w:hAnsi="Arial" w:cs="Arial"/>
                                      <w:sz w:val="16"/>
                                      <w:szCs w:val="16"/>
                                      <w:lang w:val="es-ES"/>
                                    </w:rPr>
                                    <w:t>;</w:t>
                                  </w:r>
                                </w:p>
                                <w:p w14:paraId="300AB1A6" w14:textId="7CDC15B0" w:rsidR="004B6147" w:rsidRPr="004B2328" w:rsidRDefault="002A7C82" w:rsidP="004B6147">
                                  <w:pPr>
                                    <w:spacing w:line="240" w:lineRule="auto"/>
                                    <w:ind w:firstLine="0"/>
                                    <w:rPr>
                                      <w:rFonts w:ascii="Arial" w:hAnsi="Arial" w:cs="Arial"/>
                                      <w:sz w:val="16"/>
                                      <w:szCs w:val="16"/>
                                      <w:lang w:val="es-ES"/>
                                    </w:rPr>
                                  </w:pPr>
                                  <w:r w:rsidRPr="004B2328">
                                    <w:rPr>
                                      <w:rFonts w:ascii="Arial" w:hAnsi="Arial" w:cs="Arial"/>
                                      <w:sz w:val="16"/>
                                      <w:szCs w:val="16"/>
                                      <w:lang w:val="es-ES"/>
                                    </w:rPr>
                                    <w:t>Fecha de Vencimiento</w:t>
                                  </w:r>
                                  <w:r w:rsidR="004B6147" w:rsidRPr="004B2328">
                                    <w:rPr>
                                      <w:rFonts w:ascii="Arial" w:hAnsi="Arial" w:cs="Arial"/>
                                      <w:sz w:val="16"/>
                                      <w:szCs w:val="16"/>
                                      <w:lang w:val="es-ES"/>
                                    </w:rPr>
                                    <w:t>: xx/xx/xxxx</w:t>
                                  </w:r>
                                </w:p>
                                <w:p w14:paraId="300AB1A7" w14:textId="77777777" w:rsidR="004B6147" w:rsidRPr="004B2328" w:rsidRDefault="004B6147" w:rsidP="004B6147">
                                  <w:pPr>
                                    <w:spacing w:line="240" w:lineRule="auto"/>
                                    <w:rPr>
                                      <w:rFonts w:ascii="Arial" w:hAnsi="Arial" w:cs="Arial"/>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3.5pt;margin-top:4.55pt;width:150.3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">
                      <v:textbox>
                        <w:txbxContent>
                          <w:p w14:paraId="7706E095" w14:textId="356E5461" w:rsidR="004B2328" w:rsidRDefault="002A7C82" w:rsidP="004B6147">
                            <w:pPr>
                              <w:spacing w:line="240" w:lineRule="auto"/>
                              <w:ind w:firstLine="0"/>
                              <w:rPr>
                                <w:rFonts w:ascii="Arial" w:hAnsi="Arial" w:cs="Arial"/>
                                <w:sz w:val="16"/>
                                <w:szCs w:val="16"/>
                                <w:lang w:val="es-ES"/>
                              </w:rPr>
                            </w:pPr>
                            <w:r w:rsidRPr="004B2328">
                              <w:rPr>
                                <w:rFonts w:ascii="Arial" w:hAnsi="Arial" w:cs="Arial"/>
                                <w:sz w:val="16"/>
                                <w:szCs w:val="16"/>
                                <w:lang w:val="es-ES"/>
                              </w:rPr>
                              <w:t xml:space="preserve">No. Control </w:t>
                            </w:r>
                            <w:r w:rsidR="004B6147" w:rsidRPr="004B2328">
                              <w:rPr>
                                <w:rFonts w:ascii="Arial" w:hAnsi="Arial" w:cs="Arial"/>
                                <w:sz w:val="16"/>
                                <w:szCs w:val="16"/>
                                <w:lang w:val="es-ES"/>
                              </w:rPr>
                              <w:t>OMB:</w:t>
                            </w:r>
                            <w:r w:rsidR="004B6147" w:rsidRPr="004B2328">
                              <w:rPr>
                                <w:rFonts w:ascii="Arial" w:hAnsi="Arial" w:cs="Arial"/>
                                <w:b/>
                                <w:sz w:val="16"/>
                                <w:szCs w:val="16"/>
                                <w:lang w:val="es-ES"/>
                              </w:rPr>
                              <w:t xml:space="preserve"> </w:t>
                            </w:r>
                            <w:r w:rsidR="00CB1507">
                              <w:rPr>
                                <w:rFonts w:ascii="Arial" w:hAnsi="Arial" w:cs="Arial"/>
                                <w:sz w:val="16"/>
                                <w:szCs w:val="16"/>
                                <w:lang w:val="es-ES"/>
                              </w:rPr>
                              <w:t>0584-0604</w:t>
                            </w:r>
                            <w:r w:rsidR="004B6147" w:rsidRPr="004B2328">
                              <w:rPr>
                                <w:rFonts w:ascii="Arial" w:hAnsi="Arial" w:cs="Arial"/>
                                <w:sz w:val="16"/>
                                <w:szCs w:val="16"/>
                                <w:lang w:val="es-ES"/>
                              </w:rPr>
                              <w:t>;</w:t>
                            </w:r>
                          </w:p>
                          <w:p w14:paraId="300AB1A6" w14:textId="7CDC15B0" w:rsidR="004B6147" w:rsidRPr="004B2328" w:rsidRDefault="002A7C82" w:rsidP="004B6147">
                            <w:pPr>
                              <w:spacing w:line="240" w:lineRule="auto"/>
                              <w:ind w:firstLine="0"/>
                              <w:rPr>
                                <w:rFonts w:ascii="Arial" w:hAnsi="Arial" w:cs="Arial"/>
                                <w:sz w:val="16"/>
                                <w:szCs w:val="16"/>
                                <w:lang w:val="es-ES"/>
                              </w:rPr>
                            </w:pPr>
                            <w:r w:rsidRPr="004B2328">
                              <w:rPr>
                                <w:rFonts w:ascii="Arial" w:hAnsi="Arial" w:cs="Arial"/>
                                <w:sz w:val="16"/>
                                <w:szCs w:val="16"/>
                                <w:lang w:val="es-ES"/>
                              </w:rPr>
                              <w:t>Fecha de Vencimiento</w:t>
                            </w:r>
                            <w:r w:rsidR="004B6147" w:rsidRPr="004B2328">
                              <w:rPr>
                                <w:rFonts w:ascii="Arial" w:hAnsi="Arial" w:cs="Arial"/>
                                <w:sz w:val="16"/>
                                <w:szCs w:val="16"/>
                                <w:lang w:val="es-ES"/>
                              </w:rPr>
                              <w:t>: xx/xx/xxxx</w:t>
                            </w:r>
                          </w:p>
                          <w:p w14:paraId="300AB1A7" w14:textId="77777777" w:rsidR="004B6147" w:rsidRPr="004B2328" w:rsidRDefault="004B6147" w:rsidP="004B6147">
                            <w:pPr>
                              <w:spacing w:line="240" w:lineRule="auto"/>
                              <w:rPr>
                                <w:rFonts w:ascii="Arial" w:hAnsi="Arial" w:cs="Arial"/>
                                <w:sz w:val="18"/>
                                <w:szCs w:val="18"/>
                                <w:lang w:val="es-ES"/>
                              </w:rPr>
                            </w:pPr>
                          </w:p>
                        </w:txbxContent>
                      </v:textbox>
                    </v:shape>
                  </w:pict>
                </mc:Fallback>
              </mc:AlternateContent>
            </w:r>
          </w:p>
          <w:p w14:paraId="300AB15A" w14:textId="77777777" w:rsidR="002B34BC" w:rsidRPr="001A3A2B" w:rsidRDefault="002B34BC" w:rsidP="002B34BC">
            <w:pPr>
              <w:pStyle w:val="NormalSS"/>
              <w:tabs>
                <w:tab w:val="left" w:pos="7560"/>
              </w:tabs>
              <w:ind w:left="2484" w:firstLine="0"/>
              <w:rPr>
                <w:sz w:val="16"/>
              </w:rPr>
            </w:pPr>
          </w:p>
        </w:tc>
      </w:tr>
    </w:tbl>
    <w:p w14:paraId="300AB15C" w14:textId="77777777" w:rsidR="000A0BD9" w:rsidRPr="001A3A2B" w:rsidRDefault="000A0BD9" w:rsidP="000B2870">
      <w:pPr>
        <w:pStyle w:val="NormalSS"/>
        <w:tabs>
          <w:tab w:val="left" w:pos="7560"/>
        </w:tabs>
        <w:spacing w:after="0"/>
        <w:ind w:firstLine="0"/>
        <w:rPr>
          <w:sz w:val="12"/>
        </w:rPr>
      </w:pPr>
    </w:p>
    <w:p w14:paraId="300AB15D" w14:textId="77777777" w:rsidR="00BE6521" w:rsidRPr="001A3A2B" w:rsidRDefault="004A3697" w:rsidP="00BE6521">
      <w:pPr>
        <w:pStyle w:val="NormalSS"/>
        <w:tabs>
          <w:tab w:val="left" w:pos="7380"/>
        </w:tabs>
        <w:spacing w:after="0"/>
        <w:ind w:firstLine="0"/>
      </w:pPr>
      <w:r w:rsidRPr="001A3A2B">
        <w:tab/>
      </w:r>
      <w:bookmarkStart w:id="7" w:name="MemoNumber"/>
      <w:bookmarkStart w:id="8" w:name="DateMark"/>
      <w:bookmarkEnd w:id="7"/>
      <w:bookmarkEnd w:id="8"/>
    </w:p>
    <w:p w14:paraId="300AB15E" w14:textId="77777777" w:rsidR="00105DC3" w:rsidRPr="001A3A2B" w:rsidRDefault="00BE6521" w:rsidP="00F67C12">
      <w:pPr>
        <w:pStyle w:val="NormalSS"/>
        <w:tabs>
          <w:tab w:val="left" w:pos="7380"/>
        </w:tabs>
        <w:ind w:firstLine="0"/>
      </w:pPr>
      <w:r w:rsidRPr="001A3A2B">
        <w:tab/>
      </w:r>
      <w:r w:rsidR="007E3E3F" w:rsidRPr="001A3A2B">
        <w:t>[DATE]</w:t>
      </w:r>
    </w:p>
    <w:p w14:paraId="300AB15F" w14:textId="77777777" w:rsidR="00F67C12" w:rsidRPr="001A3A2B" w:rsidRDefault="00F67C12" w:rsidP="00F67C12">
      <w:pPr>
        <w:spacing w:line="240" w:lineRule="auto"/>
        <w:ind w:firstLine="0"/>
      </w:pPr>
      <w:r w:rsidRPr="001A3A2B">
        <w:t>[NAME]</w:t>
      </w:r>
    </w:p>
    <w:p w14:paraId="300AB160" w14:textId="77777777" w:rsidR="00F67C12" w:rsidRPr="001A3A2B" w:rsidRDefault="00F67C12" w:rsidP="00F67C12">
      <w:pPr>
        <w:spacing w:line="240" w:lineRule="auto"/>
        <w:ind w:firstLine="0"/>
      </w:pPr>
      <w:r w:rsidRPr="001A3A2B">
        <w:t>[ADDRESS]</w:t>
      </w:r>
    </w:p>
    <w:p w14:paraId="300AB161" w14:textId="77777777" w:rsidR="00F67C12" w:rsidRPr="001A3A2B" w:rsidRDefault="00F67C12" w:rsidP="00F67C12">
      <w:pPr>
        <w:spacing w:line="240" w:lineRule="auto"/>
        <w:ind w:firstLine="0"/>
      </w:pPr>
      <w:r w:rsidRPr="001A3A2B">
        <w:t>[CITY, STATE ZIP]</w:t>
      </w:r>
    </w:p>
    <w:p w14:paraId="300AB162" w14:textId="77777777" w:rsidR="00F67C12" w:rsidRPr="001A3A2B" w:rsidRDefault="00F67C12" w:rsidP="00F67C12">
      <w:pPr>
        <w:spacing w:line="240" w:lineRule="auto"/>
        <w:ind w:firstLine="0"/>
      </w:pPr>
    </w:p>
    <w:p w14:paraId="300AB163" w14:textId="796F7E99" w:rsidR="00F67C12" w:rsidRPr="001A3A2B" w:rsidRDefault="002A7C82" w:rsidP="00F67C12">
      <w:pPr>
        <w:spacing w:line="240" w:lineRule="auto"/>
        <w:ind w:firstLine="0"/>
      </w:pPr>
      <w:r w:rsidRPr="001A3A2B">
        <w:t>Estimado(a)</w:t>
      </w:r>
      <w:r w:rsidR="00F67C12" w:rsidRPr="001A3A2B">
        <w:t xml:space="preserve"> [FIRST NAME LAST NAME]:</w:t>
      </w:r>
    </w:p>
    <w:p w14:paraId="1A1CA1AE" w14:textId="77777777" w:rsidR="004B2328" w:rsidRDefault="004B2328" w:rsidP="004B2328">
      <w:pPr>
        <w:spacing w:line="240" w:lineRule="auto"/>
        <w:ind w:firstLine="0"/>
      </w:pPr>
    </w:p>
    <w:p w14:paraId="21E006F7" w14:textId="77777777" w:rsidR="004B2328" w:rsidRDefault="002A7C82" w:rsidP="00255ECF">
      <w:pPr>
        <w:pStyle w:val="NormalSS"/>
        <w:rPr>
          <w:lang w:val="es-US"/>
        </w:rPr>
      </w:pPr>
      <w:r w:rsidRPr="00A97D1F">
        <w:rPr>
          <w:lang w:val="es-US"/>
        </w:rPr>
        <w:t>[Mathematica Policy Research/Decision Information Resources]</w:t>
      </w:r>
      <w:r>
        <w:rPr>
          <w:lang w:val="es-US"/>
        </w:rPr>
        <w:t xml:space="preserve"> y el Servicio de Alimentación y Nutrición del Departamento de Agricultura de los Estados Unidos están realizando un estudio para probar algunas estrategias innovadoras </w:t>
      </w:r>
      <w:r w:rsidR="004154D7">
        <w:rPr>
          <w:lang w:val="es-US"/>
        </w:rPr>
        <w:t>del Programa de Asistencia Suplementaria Nutricional (SNAP) Empleo y Capacitación (E&amp;T por sus siglas en inglés) en su estado para ayudar a la gente a encontrar y mantener trabajos. Hace aproximadamente un año, durante el proceso de registración en los servicios de empleo y capacitación de SNAP, usted completó documentación, incluyendo un formulario de consentimiento, para participar en este estudio.</w:t>
      </w:r>
    </w:p>
    <w:p w14:paraId="292BB2E0" w14:textId="77777777" w:rsidR="004B2328" w:rsidRDefault="004154D7" w:rsidP="00255ECF">
      <w:pPr>
        <w:pStyle w:val="NormalSS"/>
        <w:rPr>
          <w:b/>
          <w:lang w:val="es-US"/>
        </w:rPr>
      </w:pPr>
      <w:r w:rsidRPr="004B2328">
        <w:rPr>
          <w:lang w:val="es-ES"/>
        </w:rPr>
        <w:t>Como recordará, parte del estudio incluye completar algunas encuestas telefónicas corta</w:t>
      </w:r>
      <w:r w:rsidR="001A3A2B" w:rsidRPr="004B2328">
        <w:rPr>
          <w:lang w:val="es-ES"/>
        </w:rPr>
        <w:t>s</w:t>
      </w:r>
      <w:r w:rsidRPr="004B2328">
        <w:rPr>
          <w:lang w:val="es-ES"/>
        </w:rPr>
        <w:t xml:space="preserve"> durante los próximos años. </w:t>
      </w:r>
      <w:r>
        <w:rPr>
          <w:lang w:val="es-US"/>
        </w:rPr>
        <w:t xml:space="preserve">Esta carta es para informarle que un encuestador de </w:t>
      </w:r>
      <w:r w:rsidRPr="00A97D1F">
        <w:rPr>
          <w:lang w:val="es-US"/>
        </w:rPr>
        <w:t>[Mathematica Policy Research/Decision Information Resources]</w:t>
      </w:r>
      <w:r>
        <w:rPr>
          <w:lang w:val="es-US"/>
        </w:rPr>
        <w:t xml:space="preserve"> le llamará en las próximas semanas para pedir</w:t>
      </w:r>
      <w:r w:rsidR="001A3A2B">
        <w:rPr>
          <w:lang w:val="es-US"/>
        </w:rPr>
        <w:t>le</w:t>
      </w:r>
      <w:r>
        <w:rPr>
          <w:lang w:val="es-US"/>
        </w:rPr>
        <w:t xml:space="preserve"> que complete la primera encuesta, por la que recibirá una tarjeta de regalo de $20 luego de completar la encuesta. </w:t>
      </w:r>
      <w:r>
        <w:rPr>
          <w:b/>
          <w:lang w:val="es-US"/>
        </w:rPr>
        <w:t xml:space="preserve">Sin embargo, si nos llama antes del </w:t>
      </w:r>
      <w:r>
        <w:rPr>
          <w:lang w:val="es-US"/>
        </w:rPr>
        <w:t xml:space="preserve"> </w:t>
      </w:r>
      <w:r w:rsidRPr="00A97D1F">
        <w:rPr>
          <w:b/>
          <w:lang w:val="es-US"/>
        </w:rPr>
        <w:t>[DATE]</w:t>
      </w:r>
      <w:r>
        <w:rPr>
          <w:b/>
          <w:lang w:val="es-US"/>
        </w:rPr>
        <w:t xml:space="preserve"> y completa la encuesta, recibirá una tarjeta </w:t>
      </w:r>
      <w:r w:rsidR="001A3A2B">
        <w:rPr>
          <w:b/>
          <w:lang w:val="es-US"/>
        </w:rPr>
        <w:t>de regalo de</w:t>
      </w:r>
      <w:r>
        <w:rPr>
          <w:b/>
          <w:lang w:val="es-US"/>
        </w:rPr>
        <w:t xml:space="preserve"> $40.</w:t>
      </w:r>
    </w:p>
    <w:p w14:paraId="0004B10B" w14:textId="77777777" w:rsidR="004B2328" w:rsidRDefault="0005183D" w:rsidP="00255ECF">
      <w:pPr>
        <w:pStyle w:val="NormalSS"/>
        <w:rPr>
          <w:lang w:val="es-US"/>
        </w:rPr>
      </w:pPr>
      <w:r>
        <w:rPr>
          <w:lang w:val="es-US"/>
        </w:rPr>
        <w:t>La encuesta lleva</w:t>
      </w:r>
      <w:r w:rsidR="001A3A2B">
        <w:rPr>
          <w:lang w:val="es-US"/>
        </w:rPr>
        <w:t>rá</w:t>
      </w:r>
      <w:r>
        <w:rPr>
          <w:lang w:val="es-US"/>
        </w:rPr>
        <w:t xml:space="preserve"> unos 30 minutos. </w:t>
      </w:r>
      <w:r w:rsidRPr="0005183D">
        <w:rPr>
          <w:lang w:val="es-US"/>
        </w:rPr>
        <w:t xml:space="preserve">Toda información </w:t>
      </w:r>
      <w:r>
        <w:rPr>
          <w:lang w:val="es-US"/>
        </w:rPr>
        <w:t xml:space="preserve">que provea </w:t>
      </w:r>
      <w:r w:rsidRPr="0005183D">
        <w:rPr>
          <w:lang w:val="es-US"/>
        </w:rPr>
        <w:t>será mantenida privada a menos que la ley lo requiera.</w:t>
      </w:r>
      <w:r>
        <w:rPr>
          <w:lang w:val="es-US"/>
        </w:rPr>
        <w:t xml:space="preserve"> Su participación es voluntaria y no afectará ninguna asistencia gubernamental que pueda recibir ahora o en el futuro. El propósito de la encuesta es aprender más acerca de </w:t>
      </w:r>
      <w:r w:rsidR="002D4EDD">
        <w:rPr>
          <w:lang w:val="es-US"/>
        </w:rPr>
        <w:t xml:space="preserve">cómo </w:t>
      </w:r>
      <w:r>
        <w:rPr>
          <w:lang w:val="es-US"/>
        </w:rPr>
        <w:t xml:space="preserve">los nuevos servicios de SNAP E&amp;T en su estado </w:t>
      </w:r>
      <w:r w:rsidR="002D4EDD">
        <w:rPr>
          <w:lang w:val="es-US"/>
        </w:rPr>
        <w:t>están afectando a las personas que los usan.</w:t>
      </w:r>
    </w:p>
    <w:p w14:paraId="1C2EC761" w14:textId="77777777" w:rsidR="004B2328" w:rsidRDefault="004B2328" w:rsidP="004B2328">
      <w:pPr>
        <w:spacing w:line="240" w:lineRule="auto"/>
        <w:ind w:firstLine="0"/>
        <w:rPr>
          <w:lang w:val="es-US"/>
        </w:rPr>
      </w:pPr>
    </w:p>
    <w:p w14:paraId="4250DF3C" w14:textId="102D1221" w:rsidR="004B2328" w:rsidRDefault="0005183D" w:rsidP="00255ECF">
      <w:pPr>
        <w:pStyle w:val="NormalSS"/>
      </w:pPr>
      <w:r>
        <w:rPr>
          <w:lang w:val="es-US"/>
        </w:rPr>
        <w:t xml:space="preserve">El número de teléfono que tenemos para usted es </w:t>
      </w:r>
      <w:r w:rsidR="00F67C12" w:rsidRPr="004B2328">
        <w:rPr>
          <w:lang w:val="es-US"/>
        </w:rPr>
        <w:t xml:space="preserve">[xxx-xxx-xxxx]. </w:t>
      </w:r>
      <w:r>
        <w:rPr>
          <w:lang w:val="es-US"/>
        </w:rPr>
        <w:t>Si ese número es incorrecto, sírvase llamarnos gratis al</w:t>
      </w:r>
      <w:r w:rsidR="00F67C12" w:rsidRPr="004B2328">
        <w:rPr>
          <w:lang w:val="es-US"/>
        </w:rPr>
        <w:t xml:space="preserve"> 1-</w:t>
      </w:r>
      <w:r w:rsidR="00A56297">
        <w:rPr>
          <w:lang w:val="es-US"/>
        </w:rPr>
        <w:t>800-288-5645</w:t>
      </w:r>
      <w:r w:rsidR="00F67C12" w:rsidRPr="004B2328">
        <w:rPr>
          <w:lang w:val="es-US"/>
        </w:rPr>
        <w:t xml:space="preserve"> </w:t>
      </w:r>
      <w:r>
        <w:rPr>
          <w:lang w:val="es-US"/>
        </w:rPr>
        <w:t>para darnos el número correcto</w:t>
      </w:r>
      <w:r w:rsidR="00F67C12" w:rsidRPr="004B2328">
        <w:rPr>
          <w:lang w:val="es-US"/>
        </w:rPr>
        <w:t xml:space="preserve">. </w:t>
      </w:r>
      <w:r>
        <w:rPr>
          <w:lang w:val="es-US"/>
        </w:rPr>
        <w:t xml:space="preserve">También puede usar ese número si tiene alguna pregunta acerca del estudio. </w:t>
      </w:r>
      <w:r w:rsidRPr="004B2328">
        <w:t xml:space="preserve">Por favor indique que está llamando acerca del proyecto piloto SNAP E&amp;T. </w:t>
      </w:r>
    </w:p>
    <w:p w14:paraId="300AB169" w14:textId="3390C85B" w:rsidR="00105DC3" w:rsidRPr="004B2328" w:rsidRDefault="002A7C82" w:rsidP="00255ECF">
      <w:pPr>
        <w:pStyle w:val="NormalSS"/>
      </w:pPr>
      <w:r w:rsidRPr="004B2328">
        <w:rPr>
          <w:lang w:val="es-US"/>
        </w:rPr>
        <w:lastRenderedPageBreak/>
        <w:t xml:space="preserve">Gracias de antemano por su </w:t>
      </w:r>
      <w:r>
        <w:rPr>
          <w:lang w:val="es-US"/>
        </w:rPr>
        <w:t>ayuda con este importante estudio. Esperamos hablar con usted pronto.</w:t>
      </w:r>
    </w:p>
    <w:p w14:paraId="300AB16A" w14:textId="64ADF166" w:rsidR="00105DC3" w:rsidRPr="004B2328" w:rsidRDefault="00140CAF">
      <w:pPr>
        <w:pStyle w:val="NormalSS"/>
        <w:tabs>
          <w:tab w:val="left" w:pos="5760"/>
        </w:tabs>
        <w:rPr>
          <w:lang w:val="es-US"/>
        </w:rPr>
      </w:pPr>
      <w:bookmarkStart w:id="9" w:name="Name"/>
      <w:bookmarkEnd w:id="9"/>
      <w:r w:rsidRPr="004B2328">
        <w:rPr>
          <w:lang w:val="es-US"/>
        </w:rPr>
        <w:tab/>
      </w:r>
      <w:r w:rsidR="002A7C82" w:rsidRPr="004B2328">
        <w:rPr>
          <w:lang w:val="es-US"/>
        </w:rPr>
        <w:t>Atentamente</w:t>
      </w:r>
      <w:r w:rsidRPr="004B2328">
        <w:rPr>
          <w:lang w:val="es-US"/>
        </w:rPr>
        <w:t>,</w:t>
      </w:r>
    </w:p>
    <w:p w14:paraId="300AB16B" w14:textId="77777777" w:rsidR="00105DC3" w:rsidRPr="004B2328" w:rsidRDefault="009B6194">
      <w:pPr>
        <w:pStyle w:val="NormalSS"/>
        <w:rPr>
          <w:lang w:val="es-US"/>
        </w:rPr>
      </w:pPr>
      <w:r w:rsidRPr="004B2328">
        <w:rPr>
          <w:noProof/>
        </w:rPr>
        <mc:AlternateContent>
          <mc:Choice Requires="wps">
            <w:drawing>
              <wp:anchor distT="0" distB="0" distL="114300" distR="114300" simplePos="0" relativeHeight="251663360" behindDoc="0" locked="0" layoutInCell="1" allowOverlap="1" wp14:anchorId="300AB170" wp14:editId="300AB171">
                <wp:simplePos x="0" y="0"/>
                <wp:positionH relativeFrom="margin">
                  <wp:posOffset>573405</wp:posOffset>
                </wp:positionH>
                <wp:positionV relativeFrom="paragraph">
                  <wp:posOffset>8026400</wp:posOffset>
                </wp:positionV>
                <wp:extent cx="6663055" cy="803275"/>
                <wp:effectExtent l="0" t="0" r="23495" b="158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A8" w14:textId="77777777" w:rsidR="00F67C12" w:rsidRPr="00A6233C" w:rsidRDefault="00F67C12" w:rsidP="00F67C12">
                            <w:pPr>
                              <w:spacing w:before="80" w:line="240" w:lineRule="auto"/>
                              <w:ind w:firstLine="0"/>
                              <w:jc w:val="center"/>
                              <w:rPr>
                                <w:sz w:val="16"/>
                                <w:szCs w:val="16"/>
                              </w:rPr>
                            </w:pPr>
                            <w:r w:rsidRPr="00A6233C">
                              <w:rPr>
                                <w:b/>
                                <w:color w:val="000000"/>
                                <w:sz w:val="16"/>
                                <w:szCs w:val="16"/>
                              </w:rPr>
                              <w:t>Public Burden Statement</w:t>
                            </w:r>
                          </w:p>
                          <w:p w14:paraId="300AB1A9" w14:textId="77777777" w:rsidR="00F67C12" w:rsidRPr="00A6233C" w:rsidRDefault="00F67C12"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45.15pt;margin-top:632pt;width:524.65pt;height:6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73LgIAAFk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ZNb+9y4CAABZBAAADgAAAAAAAAAAAAAAAAAu&#10;AgAAZHJzL2Uyb0RvYy54bWxQSwECLQAUAAYACAAAACEA8Ot5YOIAAAANAQAADwAAAAAAAAAAAAAA&#10;AACIBAAAZHJzL2Rvd25yZXYueG1sUEsFBgAAAAAEAAQA8wAAAJcFAAAAAA==&#10;">
                <v:textbox>
                  <w:txbxContent>
                    <w:p w14:paraId="300AB1A8" w14:textId="77777777" w:rsidR="00F67C12" w:rsidRPr="00A6233C" w:rsidRDefault="00F67C12" w:rsidP="00F67C12">
                      <w:pPr>
                        <w:spacing w:before="80" w:line="240" w:lineRule="auto"/>
                        <w:ind w:firstLine="0"/>
                        <w:jc w:val="center"/>
                        <w:rPr>
                          <w:sz w:val="16"/>
                          <w:szCs w:val="16"/>
                        </w:rPr>
                      </w:pPr>
                      <w:r w:rsidRPr="00A6233C">
                        <w:rPr>
                          <w:b/>
                          <w:color w:val="000000"/>
                          <w:sz w:val="16"/>
                          <w:szCs w:val="16"/>
                        </w:rPr>
                        <w:t>Public Burden Statement</w:t>
                      </w:r>
                    </w:p>
                    <w:p w14:paraId="300AB1A9" w14:textId="77777777" w:rsidR="00F67C12" w:rsidRPr="00A6233C" w:rsidRDefault="00F67C12"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sidRPr="004B2328">
        <w:rPr>
          <w:noProof/>
        </w:rPr>
        <mc:AlternateContent>
          <mc:Choice Requires="wps">
            <w:drawing>
              <wp:anchor distT="0" distB="0" distL="114300" distR="114300" simplePos="0" relativeHeight="251661312" behindDoc="0" locked="0" layoutInCell="1" allowOverlap="1" wp14:anchorId="300AB172" wp14:editId="300AB173">
                <wp:simplePos x="0" y="0"/>
                <wp:positionH relativeFrom="margin">
                  <wp:posOffset>450850</wp:posOffset>
                </wp:positionH>
                <wp:positionV relativeFrom="paragraph">
                  <wp:posOffset>9022715</wp:posOffset>
                </wp:positionV>
                <wp:extent cx="6663055" cy="803275"/>
                <wp:effectExtent l="0" t="0" r="23495" b="1587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AA" w14:textId="77777777" w:rsidR="00F67C12" w:rsidRPr="00A6233C" w:rsidRDefault="00F67C12" w:rsidP="00F67C12">
                            <w:pPr>
                              <w:spacing w:before="80" w:line="240" w:lineRule="auto"/>
                              <w:ind w:firstLine="0"/>
                              <w:jc w:val="center"/>
                              <w:rPr>
                                <w:sz w:val="16"/>
                                <w:szCs w:val="16"/>
                              </w:rPr>
                            </w:pPr>
                            <w:r w:rsidRPr="00A6233C">
                              <w:rPr>
                                <w:b/>
                                <w:color w:val="000000"/>
                                <w:sz w:val="16"/>
                                <w:szCs w:val="16"/>
                              </w:rPr>
                              <w:t>Public Burden Statement</w:t>
                            </w:r>
                          </w:p>
                          <w:p w14:paraId="300AB1AB" w14:textId="77777777" w:rsidR="00F67C12" w:rsidRPr="00A6233C" w:rsidRDefault="00F67C12"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5pt;margin-top:710.45pt;width:524.65pt;height:6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6XLgIAAFk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">
                <v:textbox>
                  <w:txbxContent>
                    <w:p w14:paraId="300AB1AA" w14:textId="77777777" w:rsidR="00F67C12" w:rsidRPr="00A6233C" w:rsidRDefault="00F67C12" w:rsidP="00F67C12">
                      <w:pPr>
                        <w:spacing w:before="80" w:line="240" w:lineRule="auto"/>
                        <w:ind w:firstLine="0"/>
                        <w:jc w:val="center"/>
                        <w:rPr>
                          <w:sz w:val="16"/>
                          <w:szCs w:val="16"/>
                        </w:rPr>
                      </w:pPr>
                      <w:r w:rsidRPr="00A6233C">
                        <w:rPr>
                          <w:b/>
                          <w:color w:val="000000"/>
                          <w:sz w:val="16"/>
                          <w:szCs w:val="16"/>
                        </w:rPr>
                        <w:t>Public Burden Statement</w:t>
                      </w:r>
                    </w:p>
                    <w:p w14:paraId="300AB1AB" w14:textId="77777777" w:rsidR="00F67C12" w:rsidRPr="00A6233C" w:rsidRDefault="00F67C12"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p>
    <w:sectPr w:rsidR="00105DC3" w:rsidRPr="004B2328" w:rsidSect="00AD6148">
      <w:headerReference w:type="default" r:id="rId21"/>
      <w:endnotePr>
        <w:numFmt w:val="decimal"/>
      </w:endnotePr>
      <w:type w:val="continuous"/>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B176" w14:textId="77777777" w:rsidR="00F67C12" w:rsidRDefault="00F67C12">
      <w:pPr>
        <w:spacing w:line="240" w:lineRule="auto"/>
      </w:pPr>
      <w:r>
        <w:separator/>
      </w:r>
    </w:p>
  </w:endnote>
  <w:endnote w:type="continuationSeparator" w:id="0">
    <w:p w14:paraId="300AB177" w14:textId="77777777" w:rsidR="00F67C12" w:rsidRDefault="00F67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C2A67" w14:textId="77777777" w:rsidR="00FC5690" w:rsidRDefault="00FC5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3074" w14:textId="77777777" w:rsidR="00FC5690" w:rsidRDefault="00FC5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2839" w14:textId="77777777" w:rsidR="00FC5690" w:rsidRDefault="00FC56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B17F" w14:textId="77777777" w:rsidR="00D32B53" w:rsidRDefault="009B6194" w:rsidP="000B2870">
    <w:pPr>
      <w:pStyle w:val="Footer"/>
      <w:tabs>
        <w:tab w:val="clear" w:pos="8640"/>
        <w:tab w:val="right" w:pos="10260"/>
      </w:tabs>
      <w:spacing w:line="240" w:lineRule="auto"/>
      <w:rPr>
        <w:sz w:val="20"/>
      </w:rPr>
    </w:pPr>
    <w:r>
      <w:rPr>
        <w:noProof/>
      </w:rPr>
      <mc:AlternateContent>
        <mc:Choice Requires="wps">
          <w:drawing>
            <wp:anchor distT="0" distB="0" distL="114300" distR="114300" simplePos="0" relativeHeight="251719168" behindDoc="0" locked="0" layoutInCell="1" allowOverlap="1" wp14:anchorId="300AB18C" wp14:editId="616DB03D">
              <wp:simplePos x="0" y="0"/>
              <wp:positionH relativeFrom="column">
                <wp:posOffset>276225</wp:posOffset>
              </wp:positionH>
              <wp:positionV relativeFrom="paragraph">
                <wp:posOffset>87926</wp:posOffset>
              </wp:positionV>
              <wp:extent cx="6475730" cy="701749"/>
              <wp:effectExtent l="0" t="0" r="20320" b="2222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01749"/>
                      </a:xfrm>
                      <a:prstGeom prst="rect">
                        <a:avLst/>
                      </a:prstGeom>
                      <a:solidFill>
                        <a:srgbClr val="FFFFFF"/>
                      </a:solidFill>
                      <a:ln w="9525">
                        <a:solidFill>
                          <a:srgbClr val="000000"/>
                        </a:solidFill>
                        <a:miter lim="800000"/>
                        <a:headEnd/>
                        <a:tailEnd/>
                      </a:ln>
                    </wps:spPr>
                    <wps:txbx>
                      <w:txbxContent>
                        <w:p w14:paraId="300AB1AD" w14:textId="39B04729" w:rsidR="00D32B53" w:rsidRPr="004B2328" w:rsidRDefault="007F2848" w:rsidP="004B2328">
                          <w:pPr>
                            <w:pStyle w:val="NormalSS"/>
                            <w:ind w:firstLine="0"/>
                            <w:jc w:val="center"/>
                            <w:rPr>
                              <w:b/>
                              <w:sz w:val="14"/>
                              <w:szCs w:val="14"/>
                              <w:lang w:val="es-ES"/>
                            </w:rPr>
                          </w:pPr>
                          <w:r w:rsidRPr="004B2328">
                            <w:rPr>
                              <w:b/>
                              <w:sz w:val="14"/>
                              <w:szCs w:val="14"/>
                              <w:lang w:val="es-ES"/>
                            </w:rPr>
                            <w:t>Declaración de carga pública</w:t>
                          </w:r>
                          <w:r w:rsidR="004B2328">
                            <w:rPr>
                              <w:b/>
                              <w:sz w:val="14"/>
                              <w:szCs w:val="14"/>
                              <w:lang w:val="es-ES"/>
                            </w:rPr>
                            <w:br/>
                          </w:r>
                          <w:r w:rsidRPr="004B2328">
                            <w:rPr>
                              <w:sz w:val="14"/>
                              <w:szCs w:val="14"/>
                              <w:lang w:val="es-ES"/>
                            </w:rPr>
                            <w:t xml:space="preserve">Según la Ley de Reducción del Papeleo de 1995, una agencia no puede conducir o patrocinar, y una persona no está obligada a responder a una solicitud de información salvo que muestre un número válido de control OMB.  El número válido de control OMB para esta recolección de información es </w:t>
                          </w:r>
                          <w:r w:rsidR="00CB1507">
                            <w:rPr>
                              <w:sz w:val="14"/>
                              <w:szCs w:val="14"/>
                              <w:lang w:val="es-ES"/>
                            </w:rPr>
                            <w:t>0584-0604</w:t>
                          </w:r>
                          <w:r w:rsidRPr="004B2328">
                            <w:rPr>
                              <w:sz w:val="14"/>
                              <w:szCs w:val="14"/>
                              <w:lang w:val="es-ES"/>
                            </w:rPr>
                            <w:t xml:space="preserve">.  El tiempo necesario para completar esta recolección de información se estima en un promedio de </w:t>
                          </w:r>
                          <w:r w:rsidR="00FC5690">
                            <w:rPr>
                              <w:sz w:val="14"/>
                              <w:szCs w:val="14"/>
                              <w:lang w:val="es-ES"/>
                            </w:rPr>
                            <w:t>2</w:t>
                          </w:r>
                          <w:r w:rsidRPr="004B2328">
                            <w:rPr>
                              <w:sz w:val="14"/>
                              <w:szCs w:val="14"/>
                              <w:lang w:val="es-ES"/>
                            </w:rPr>
                            <w:t xml:space="preserve"> minutos por respuesta, incluyendo el tiempo para revisar instrucciones.  Envíe comentarios sobre este estimado de carga a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21.75pt;margin-top:6.9pt;width:509.9pt;height:55.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ijKwIAAFIEAAAOAAAAZHJzL2Uyb0RvYy54bWysVNtu2zAMfR+wfxD0vtjJnK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">
              <v:textbox>
                <w:txbxContent>
                  <w:p w14:paraId="300AB1AD" w14:textId="39B04729" w:rsidR="00D32B53" w:rsidRPr="004B2328" w:rsidRDefault="007F2848" w:rsidP="004B2328">
                    <w:pPr>
                      <w:pStyle w:val="NormalSS"/>
                      <w:ind w:firstLine="0"/>
                      <w:jc w:val="center"/>
                      <w:rPr>
                        <w:b/>
                        <w:sz w:val="14"/>
                        <w:szCs w:val="14"/>
                        <w:lang w:val="es-ES"/>
                      </w:rPr>
                    </w:pPr>
                    <w:r w:rsidRPr="004B2328">
                      <w:rPr>
                        <w:b/>
                        <w:sz w:val="14"/>
                        <w:szCs w:val="14"/>
                        <w:lang w:val="es-ES"/>
                      </w:rPr>
                      <w:t>Declaración de carga pública</w:t>
                    </w:r>
                    <w:r w:rsidR="004B2328">
                      <w:rPr>
                        <w:b/>
                        <w:sz w:val="14"/>
                        <w:szCs w:val="14"/>
                        <w:lang w:val="es-ES"/>
                      </w:rPr>
                      <w:br/>
                    </w:r>
                    <w:r w:rsidRPr="004B2328">
                      <w:rPr>
                        <w:sz w:val="14"/>
                        <w:szCs w:val="14"/>
                        <w:lang w:val="es-ES"/>
                      </w:rPr>
                      <w:t xml:space="preserve">Según la Ley de Reducción del Papeleo de 1995, una agencia no puede conducir o patrocinar, y una persona no está obligada a responder a una solicitud de información salvo que muestre un número válido de control OMB.  El número válido de control OMB para esta recolección de información es </w:t>
                    </w:r>
                    <w:r w:rsidR="00CB1507">
                      <w:rPr>
                        <w:sz w:val="14"/>
                        <w:szCs w:val="14"/>
                        <w:lang w:val="es-ES"/>
                      </w:rPr>
                      <w:t>0584-0604</w:t>
                    </w:r>
                    <w:r w:rsidRPr="004B2328">
                      <w:rPr>
                        <w:sz w:val="14"/>
                        <w:szCs w:val="14"/>
                        <w:lang w:val="es-ES"/>
                      </w:rPr>
                      <w:t xml:space="preserve">.  El tiempo necesario para completar esta recolección de información se estima en un promedio de </w:t>
                    </w:r>
                    <w:r w:rsidR="00FC5690">
                      <w:rPr>
                        <w:sz w:val="14"/>
                        <w:szCs w:val="14"/>
                        <w:lang w:val="es-ES"/>
                      </w:rPr>
                      <w:t>2</w:t>
                    </w:r>
                    <w:r w:rsidRPr="004B2328">
                      <w:rPr>
                        <w:sz w:val="14"/>
                        <w:szCs w:val="14"/>
                        <w:lang w:val="es-ES"/>
                      </w:rPr>
                      <w:t xml:space="preserve"> minutos por respuesta, incluyendo el tiempo para revisar instrucciones.  Envíe comentarios sobre este estimado de carga a Office of Policy Support, Food and Nutrition Service, USDA, 3101 Park Center Drive, Room 1014, Alexandria, VA 22302.</w:t>
                    </w:r>
                  </w:p>
                </w:txbxContent>
              </v:textbox>
            </v:shape>
          </w:pict>
        </mc:Fallback>
      </mc:AlternateContent>
    </w:r>
  </w:p>
  <w:p w14:paraId="300AB180" w14:textId="77777777" w:rsidR="00D32B53" w:rsidRDefault="00D32B53" w:rsidP="000B2870">
    <w:pPr>
      <w:pStyle w:val="Footer"/>
      <w:tabs>
        <w:tab w:val="clear" w:pos="8640"/>
        <w:tab w:val="right" w:pos="10260"/>
      </w:tabs>
      <w:spacing w:line="240" w:lineRule="auto"/>
      <w:rPr>
        <w:sz w:val="20"/>
      </w:rPr>
    </w:pPr>
  </w:p>
  <w:p w14:paraId="300AB181" w14:textId="77777777" w:rsidR="00D32B53" w:rsidRDefault="00D32B53" w:rsidP="000B2870">
    <w:pPr>
      <w:pStyle w:val="Footer"/>
      <w:tabs>
        <w:tab w:val="clear" w:pos="8640"/>
        <w:tab w:val="right" w:pos="10260"/>
      </w:tabs>
      <w:spacing w:line="240" w:lineRule="auto"/>
      <w:rPr>
        <w:sz w:val="20"/>
      </w:rPr>
    </w:pPr>
  </w:p>
  <w:p w14:paraId="300AB182" w14:textId="77777777" w:rsidR="00D32B53" w:rsidRDefault="00D32B53" w:rsidP="000B2870">
    <w:pPr>
      <w:pStyle w:val="Footer"/>
      <w:tabs>
        <w:tab w:val="clear" w:pos="8640"/>
        <w:tab w:val="right" w:pos="10260"/>
      </w:tabs>
      <w:spacing w:line="240" w:lineRule="auto"/>
      <w:rPr>
        <w:sz w:val="20"/>
      </w:rPr>
    </w:pPr>
  </w:p>
  <w:p w14:paraId="300AB183" w14:textId="77777777" w:rsidR="00D32B53" w:rsidRDefault="009B6194" w:rsidP="000B2870">
    <w:pPr>
      <w:pStyle w:val="Footer"/>
      <w:tabs>
        <w:tab w:val="clear" w:pos="8640"/>
        <w:tab w:val="right" w:pos="10260"/>
      </w:tabs>
      <w:spacing w:line="240" w:lineRule="auto"/>
      <w:rPr>
        <w:sz w:val="20"/>
      </w:rPr>
    </w:pPr>
    <w:r>
      <w:rPr>
        <w:noProof/>
      </w:rPr>
      <mc:AlternateContent>
        <mc:Choice Requires="wps">
          <w:drawing>
            <wp:anchor distT="0" distB="0" distL="114300" distR="114300" simplePos="0" relativeHeight="251718144" behindDoc="0" locked="0" layoutInCell="1" allowOverlap="1" wp14:anchorId="300AB18E" wp14:editId="300AB18F">
              <wp:simplePos x="0" y="0"/>
              <wp:positionH relativeFrom="margin">
                <wp:posOffset>573405</wp:posOffset>
              </wp:positionH>
              <wp:positionV relativeFrom="paragraph">
                <wp:posOffset>8026400</wp:posOffset>
              </wp:positionV>
              <wp:extent cx="6663055" cy="803275"/>
              <wp:effectExtent l="0" t="0" r="23495" b="158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AE"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AF"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15pt;margin-top:632pt;width:524.65pt;height:63.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IxLQIAAFk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">
              <v:textbox>
                <w:txbxContent>
                  <w:p w14:paraId="300AB1AE"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AF"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7120" behindDoc="0" locked="0" layoutInCell="1" allowOverlap="1" wp14:anchorId="300AB190" wp14:editId="300AB191">
              <wp:simplePos x="0" y="0"/>
              <wp:positionH relativeFrom="margin">
                <wp:posOffset>573405</wp:posOffset>
              </wp:positionH>
              <wp:positionV relativeFrom="paragraph">
                <wp:posOffset>8026400</wp:posOffset>
              </wp:positionV>
              <wp:extent cx="6663055" cy="803275"/>
              <wp:effectExtent l="0" t="0" r="23495" b="1587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0"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1"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15pt;margin-top:632pt;width:524.65pt;height:63.2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t1LgIAAFk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5ZErdS4CAABZBAAADgAAAAAAAAAAAAAAAAAu&#10;AgAAZHJzL2Uyb0RvYy54bWxQSwECLQAUAAYACAAAACEA8Ot5YOIAAAANAQAADwAAAAAAAAAAAAAA&#10;AACIBAAAZHJzL2Rvd25yZXYueG1sUEsFBgAAAAAEAAQA8wAAAJcFAAAAAA==&#10;">
              <v:textbox>
                <w:txbxContent>
                  <w:p w14:paraId="300AB1B0"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1"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6096" behindDoc="0" locked="0" layoutInCell="1" allowOverlap="1" wp14:anchorId="300AB192" wp14:editId="300AB193">
              <wp:simplePos x="0" y="0"/>
              <wp:positionH relativeFrom="margin">
                <wp:posOffset>573405</wp:posOffset>
              </wp:positionH>
              <wp:positionV relativeFrom="paragraph">
                <wp:posOffset>8026400</wp:posOffset>
              </wp:positionV>
              <wp:extent cx="6663055" cy="803275"/>
              <wp:effectExtent l="0" t="0" r="23495" b="1587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2"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3"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15pt;margin-top:632pt;width:524.65pt;height:63.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e9Lg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pa63vS4CAABZBAAADgAAAAAAAAAAAAAAAAAu&#10;AgAAZHJzL2Uyb0RvYy54bWxQSwECLQAUAAYACAAAACEA8Ot5YOIAAAANAQAADwAAAAAAAAAAAAAA&#10;AACIBAAAZHJzL2Rvd25yZXYueG1sUEsFBgAAAAAEAAQA8wAAAJcFAAAAAA==&#10;">
              <v:textbox>
                <w:txbxContent>
                  <w:p w14:paraId="300AB1B2"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3"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5072" behindDoc="0" locked="0" layoutInCell="1" allowOverlap="1" wp14:anchorId="300AB194" wp14:editId="300AB195">
              <wp:simplePos x="0" y="0"/>
              <wp:positionH relativeFrom="margin">
                <wp:posOffset>573405</wp:posOffset>
              </wp:positionH>
              <wp:positionV relativeFrom="paragraph">
                <wp:posOffset>8026400</wp:posOffset>
              </wp:positionV>
              <wp:extent cx="6663055" cy="803275"/>
              <wp:effectExtent l="0" t="0" r="23495" b="158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4"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5"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15pt;margin-top:632pt;width:524.65pt;height:63.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n8LgIAAFk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mZ8Z/C4CAABZBAAADgAAAAAAAAAAAAAAAAAu&#10;AgAAZHJzL2Uyb0RvYy54bWxQSwECLQAUAAYACAAAACEA8Ot5YOIAAAANAQAADwAAAAAAAAAAAAAA&#10;AACIBAAAZHJzL2Rvd25yZXYueG1sUEsFBgAAAAAEAAQA8wAAAJcFAAAAAA==&#10;">
              <v:textbox>
                <w:txbxContent>
                  <w:p w14:paraId="300AB1B4"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5"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4048" behindDoc="0" locked="0" layoutInCell="1" allowOverlap="1" wp14:anchorId="300AB196" wp14:editId="300AB197">
              <wp:simplePos x="0" y="0"/>
              <wp:positionH relativeFrom="margin">
                <wp:posOffset>573405</wp:posOffset>
              </wp:positionH>
              <wp:positionV relativeFrom="paragraph">
                <wp:posOffset>8026400</wp:posOffset>
              </wp:positionV>
              <wp:extent cx="6663055" cy="803275"/>
              <wp:effectExtent l="0" t="0" r="23495" b="158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6"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7"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15pt;margin-top:632pt;width:524.65pt;height:63.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ZLQ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">
              <v:textbox>
                <w:txbxContent>
                  <w:p w14:paraId="300AB1B6"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7"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3024" behindDoc="0" locked="0" layoutInCell="1" allowOverlap="1" wp14:anchorId="300AB198" wp14:editId="300AB199">
              <wp:simplePos x="0" y="0"/>
              <wp:positionH relativeFrom="margin">
                <wp:posOffset>573405</wp:posOffset>
              </wp:positionH>
              <wp:positionV relativeFrom="paragraph">
                <wp:posOffset>8026400</wp:posOffset>
              </wp:positionV>
              <wp:extent cx="6663055" cy="803275"/>
              <wp:effectExtent l="0" t="0" r="23495" b="158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8"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9"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15pt;margin-top:632pt;width:524.65pt;height:63.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ddLg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GiR3XS4CAABYBAAADgAAAAAAAAAAAAAAAAAu&#10;AgAAZHJzL2Uyb0RvYy54bWxQSwECLQAUAAYACAAAACEA8Ot5YOIAAAANAQAADwAAAAAAAAAAAAAA&#10;AACIBAAAZHJzL2Rvd25yZXYueG1sUEsFBgAAAAAEAAQA8wAAAJcFAAAAAA==&#10;">
              <v:textbox>
                <w:txbxContent>
                  <w:p w14:paraId="300AB1B8"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9"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2000" behindDoc="0" locked="0" layoutInCell="1" allowOverlap="1" wp14:anchorId="300AB19A" wp14:editId="300AB19B">
              <wp:simplePos x="0" y="0"/>
              <wp:positionH relativeFrom="margin">
                <wp:posOffset>573405</wp:posOffset>
              </wp:positionH>
              <wp:positionV relativeFrom="paragraph">
                <wp:posOffset>8026400</wp:posOffset>
              </wp:positionV>
              <wp:extent cx="6663055" cy="803275"/>
              <wp:effectExtent l="0" t="0" r="23495" b="158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A"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B"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15pt;margin-top:632pt;width:524.65pt;height:63.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">
              <v:textbox>
                <w:txbxContent>
                  <w:p w14:paraId="300AB1BA"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B"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10976" behindDoc="0" locked="0" layoutInCell="1" allowOverlap="1" wp14:anchorId="300AB19C" wp14:editId="300AB19D">
              <wp:simplePos x="0" y="0"/>
              <wp:positionH relativeFrom="margin">
                <wp:posOffset>573405</wp:posOffset>
              </wp:positionH>
              <wp:positionV relativeFrom="paragraph">
                <wp:posOffset>8026400</wp:posOffset>
              </wp:positionV>
              <wp:extent cx="6663055" cy="803275"/>
              <wp:effectExtent l="0" t="0" r="23495" b="158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C"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D"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15pt;margin-top:632pt;width:524.65pt;height:63.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5PLgIAAFg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4oGOTy4CAABYBAAADgAAAAAAAAAAAAAAAAAu&#10;AgAAZHJzL2Uyb0RvYy54bWxQSwECLQAUAAYACAAAACEA8Ot5YOIAAAANAQAADwAAAAAAAAAAAAAA&#10;AACIBAAAZHJzL2Rvd25yZXYueG1sUEsFBgAAAAAEAAQA8wAAAJcFAAAAAA==&#10;">
              <v:textbox>
                <w:txbxContent>
                  <w:p w14:paraId="300AB1BC"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D"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r>
      <w:rPr>
        <w:noProof/>
      </w:rPr>
      <mc:AlternateContent>
        <mc:Choice Requires="wps">
          <w:drawing>
            <wp:anchor distT="0" distB="0" distL="114300" distR="114300" simplePos="0" relativeHeight="251709952" behindDoc="0" locked="0" layoutInCell="1" allowOverlap="1" wp14:anchorId="300AB19E" wp14:editId="300AB19F">
              <wp:simplePos x="0" y="0"/>
              <wp:positionH relativeFrom="margin">
                <wp:posOffset>573405</wp:posOffset>
              </wp:positionH>
              <wp:positionV relativeFrom="paragraph">
                <wp:posOffset>8026400</wp:posOffset>
              </wp:positionV>
              <wp:extent cx="6663055" cy="803275"/>
              <wp:effectExtent l="0" t="0" r="23495" b="158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BE"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F"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15pt;margin-top:632pt;width:524.65pt;height:63.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KHLgIAAFg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">
              <v:textbox>
                <w:txbxContent>
                  <w:p w14:paraId="300AB1BE"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BF"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txbxContent>
              </v:textbox>
              <w10:wrap anchorx="margin"/>
            </v:shape>
          </w:pict>
        </mc:Fallback>
      </mc:AlternateContent>
    </w:r>
  </w:p>
  <w:p w14:paraId="300AB184" w14:textId="77777777" w:rsidR="00D32B53" w:rsidRDefault="00D32B53" w:rsidP="000B2870">
    <w:pPr>
      <w:pStyle w:val="Footer"/>
      <w:tabs>
        <w:tab w:val="clear" w:pos="8640"/>
        <w:tab w:val="right" w:pos="10260"/>
      </w:tabs>
      <w:spacing w:line="240" w:lineRule="auto"/>
      <w:rPr>
        <w:sz w:val="20"/>
      </w:rPr>
    </w:pPr>
  </w:p>
  <w:p w14:paraId="300AB185" w14:textId="77777777" w:rsidR="00D32B53" w:rsidRDefault="009B6194" w:rsidP="0020063E">
    <w:pPr>
      <w:pStyle w:val="Footer"/>
      <w:tabs>
        <w:tab w:val="clear" w:pos="8640"/>
        <w:tab w:val="right" w:pos="10260"/>
      </w:tabs>
    </w:pPr>
    <w:r>
      <w:rPr>
        <w:noProof/>
      </w:rPr>
      <mc:AlternateContent>
        <mc:Choice Requires="wps">
          <w:drawing>
            <wp:anchor distT="0" distB="0" distL="114300" distR="114300" simplePos="0" relativeHeight="251708928" behindDoc="0" locked="0" layoutInCell="1" allowOverlap="1" wp14:anchorId="300AB1A0" wp14:editId="300AB1A1">
              <wp:simplePos x="0" y="0"/>
              <wp:positionH relativeFrom="margin">
                <wp:posOffset>450850</wp:posOffset>
              </wp:positionH>
              <wp:positionV relativeFrom="paragraph">
                <wp:posOffset>9022715</wp:posOffset>
              </wp:positionV>
              <wp:extent cx="6663055" cy="803275"/>
              <wp:effectExtent l="0" t="0" r="23495" b="158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C0"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C1"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p w14:paraId="300AB1C2" w14:textId="77777777" w:rsidR="00D32B53" w:rsidRPr="00A6233C" w:rsidRDefault="00D32B53" w:rsidP="00F67C12">
                          <w:pPr>
                            <w:spacing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5.5pt;margin-top:710.45pt;width:524.65pt;height:63.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ChLgIAAFk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">
              <v:textbox>
                <w:txbxContent>
                  <w:p w14:paraId="300AB1C0"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C1"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p w14:paraId="300AB1C2" w14:textId="77777777" w:rsidR="00D32B53" w:rsidRPr="00A6233C" w:rsidRDefault="00D32B53" w:rsidP="00F67C12">
                    <w:pPr>
                      <w:spacing w:line="240" w:lineRule="auto"/>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07904" behindDoc="0" locked="0" layoutInCell="1" allowOverlap="1" wp14:anchorId="300AB1A2" wp14:editId="300AB1A3">
              <wp:simplePos x="0" y="0"/>
              <wp:positionH relativeFrom="margin">
                <wp:posOffset>450850</wp:posOffset>
              </wp:positionH>
              <wp:positionV relativeFrom="paragraph">
                <wp:posOffset>9022715</wp:posOffset>
              </wp:positionV>
              <wp:extent cx="6663055" cy="803275"/>
              <wp:effectExtent l="0" t="0" r="23495" b="158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C3"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C4"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p w14:paraId="300AB1C5" w14:textId="77777777" w:rsidR="00D32B53" w:rsidRPr="00A6233C" w:rsidRDefault="00D32B53" w:rsidP="00F67C12">
                          <w:pPr>
                            <w:spacing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5pt;margin-top:710.45pt;width:524.65pt;height:63.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O2Lg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">
              <v:textbox>
                <w:txbxContent>
                  <w:p w14:paraId="300AB1C3"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C4"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p w14:paraId="300AB1C5" w14:textId="77777777" w:rsidR="00D32B53" w:rsidRPr="00A6233C" w:rsidRDefault="00D32B53" w:rsidP="00F67C12">
                    <w:pPr>
                      <w:spacing w:line="240" w:lineRule="auto"/>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06880" behindDoc="0" locked="0" layoutInCell="1" allowOverlap="1" wp14:anchorId="300AB1A4" wp14:editId="300AB1A5">
              <wp:simplePos x="0" y="0"/>
              <wp:positionH relativeFrom="margin">
                <wp:posOffset>450850</wp:posOffset>
              </wp:positionH>
              <wp:positionV relativeFrom="paragraph">
                <wp:posOffset>9022715</wp:posOffset>
              </wp:positionV>
              <wp:extent cx="6663055" cy="803275"/>
              <wp:effectExtent l="0" t="0" r="23495" b="158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03275"/>
                      </a:xfrm>
                      <a:prstGeom prst="rect">
                        <a:avLst/>
                      </a:prstGeom>
                      <a:solidFill>
                        <a:srgbClr val="FFFFFF"/>
                      </a:solidFill>
                      <a:ln w="9525">
                        <a:solidFill>
                          <a:srgbClr val="000000"/>
                        </a:solidFill>
                        <a:miter lim="800000"/>
                        <a:headEnd/>
                        <a:tailEnd/>
                      </a:ln>
                    </wps:spPr>
                    <wps:txbx>
                      <w:txbxContent>
                        <w:p w14:paraId="300AB1C6"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C7"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p w14:paraId="300AB1C8" w14:textId="77777777" w:rsidR="00D32B53" w:rsidRPr="00A6233C" w:rsidRDefault="00D32B53" w:rsidP="00F67C12">
                          <w:pPr>
                            <w:spacing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5.5pt;margin-top:710.45pt;width:524.65pt;height:63.2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c4Lw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">
              <v:textbox>
                <w:txbxContent>
                  <w:p w14:paraId="300AB1C6" w14:textId="77777777" w:rsidR="00D32B53" w:rsidRPr="00A6233C" w:rsidRDefault="00D32B53" w:rsidP="00F67C12">
                    <w:pPr>
                      <w:spacing w:before="80" w:line="240" w:lineRule="auto"/>
                      <w:ind w:firstLine="0"/>
                      <w:jc w:val="center"/>
                      <w:rPr>
                        <w:sz w:val="16"/>
                        <w:szCs w:val="16"/>
                      </w:rPr>
                    </w:pPr>
                    <w:r w:rsidRPr="00A6233C">
                      <w:rPr>
                        <w:b/>
                        <w:color w:val="000000"/>
                        <w:sz w:val="16"/>
                        <w:szCs w:val="16"/>
                      </w:rPr>
                      <w:t>Public Burden Statement</w:t>
                    </w:r>
                  </w:p>
                  <w:p w14:paraId="300AB1C7" w14:textId="77777777" w:rsidR="00D32B53" w:rsidRPr="00A6233C" w:rsidRDefault="00D32B53" w:rsidP="00F67C12">
                    <w:pPr>
                      <w:spacing w:line="240" w:lineRule="auto"/>
                      <w:ind w:firstLine="0"/>
                      <w:rPr>
                        <w:sz w:val="16"/>
                        <w:szCs w:val="16"/>
                      </w:rPr>
                    </w:pPr>
                    <w:r w:rsidRPr="00A6233C">
                      <w:rPr>
                        <w:sz w:val="16"/>
                        <w:szCs w:val="16"/>
                      </w:rPr>
                      <w:t xml:space="preserve">An agency may not conduct or sponsor, and a person is not required to respond to, a collection of information unless it displays a valid </w:t>
                    </w:r>
                    <w:r>
                      <w:rPr>
                        <w:sz w:val="16"/>
                        <w:szCs w:val="16"/>
                      </w:rPr>
                      <w:t>Office of Management and Budget (</w:t>
                    </w:r>
                    <w:r w:rsidRPr="00A6233C">
                      <w:rPr>
                        <w:sz w:val="16"/>
                        <w:szCs w:val="16"/>
                      </w:rPr>
                      <w:t>OMB</w:t>
                    </w:r>
                    <w:r>
                      <w:rPr>
                        <w:sz w:val="16"/>
                        <w:szCs w:val="16"/>
                      </w:rPr>
                      <w:t>)</w:t>
                    </w:r>
                    <w:r w:rsidRPr="00A6233C">
                      <w:rPr>
                        <w:sz w:val="16"/>
                        <w:szCs w:val="16"/>
                      </w:rPr>
                      <w:t xml:space="preserve"> control number. The OMB control number for this project is 0xxx-xxxx. Public reporting burden for this collection of information is estimated to be xx hours per response</w:t>
                    </w:r>
                    <w:r>
                      <w:rPr>
                        <w:sz w:val="16"/>
                        <w:szCs w:val="16"/>
                      </w:rPr>
                      <w:t>,</w:t>
                    </w:r>
                    <w:r w:rsidRPr="00A6233C">
                      <w:rPr>
                        <w:sz w:val="16"/>
                        <w:szCs w:val="16"/>
                      </w:rPr>
                      <w:t xml:space="preserve"> including the time to participate in the interview and time to read this letter. Send comments regarding this burden estimate to the Office of Policy Support, Food and Nutrition Service, USDA, 3101 Park Center Drive, Room 1014, Alexandria, VA 22302.</w:t>
                    </w:r>
                  </w:p>
                  <w:p w14:paraId="300AB1C8" w14:textId="77777777" w:rsidR="00D32B53" w:rsidRPr="00A6233C" w:rsidRDefault="00D32B53" w:rsidP="00F67C12">
                    <w:pPr>
                      <w:spacing w:line="240" w:lineRule="auto"/>
                      <w:rPr>
                        <w:sz w:val="16"/>
                        <w:szCs w:val="16"/>
                      </w:rPr>
                    </w:pPr>
                  </w:p>
                </w:txbxContent>
              </v:textbox>
              <w10:wrap anchorx="margin"/>
            </v:shape>
          </w:pict>
        </mc:Fallback>
      </mc:AlternateContent>
    </w:r>
    <w:r w:rsidR="00D32B53">
      <w:rPr>
        <w:sz w:val="20"/>
      </w:rPr>
      <w:tab/>
    </w:r>
    <w:r w:rsidR="00D32B53">
      <w:rPr>
        <w:sz w:val="20"/>
      </w:rPr>
      <w:tab/>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B174" w14:textId="77777777" w:rsidR="00F67C12" w:rsidRDefault="00F67C12">
      <w:pPr>
        <w:spacing w:line="240" w:lineRule="auto"/>
      </w:pPr>
      <w:r>
        <w:separator/>
      </w:r>
    </w:p>
  </w:footnote>
  <w:footnote w:type="continuationSeparator" w:id="0">
    <w:p w14:paraId="300AB175" w14:textId="77777777" w:rsidR="00F67C12" w:rsidRDefault="00F67C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C118" w14:textId="77777777" w:rsidR="00FC5690" w:rsidRDefault="00FC5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B178" w14:textId="77777777" w:rsidR="006B0717" w:rsidRDefault="006B0717">
    <w:pPr>
      <w:tabs>
        <w:tab w:val="left" w:pos="1440"/>
      </w:tabs>
      <w:ind w:firstLine="0"/>
    </w:pPr>
    <w:r>
      <w:t>LETTER TO:</w:t>
    </w:r>
    <w:r>
      <w:tab/>
    </w:r>
  </w:p>
  <w:p w14:paraId="300AB179" w14:textId="77777777" w:rsidR="006B0717" w:rsidRDefault="006B0717">
    <w:pPr>
      <w:tabs>
        <w:tab w:val="left" w:pos="1440"/>
      </w:tabs>
      <w:ind w:firstLine="0"/>
    </w:pPr>
    <w:r>
      <w:t>FROM:</w:t>
    </w:r>
    <w:r>
      <w:tab/>
    </w:r>
    <w:r>
      <w:tab/>
    </w:r>
    <w:r>
      <w:tab/>
    </w:r>
    <w:r>
      <w:tab/>
    </w:r>
    <w:r>
      <w:tab/>
    </w:r>
  </w:p>
  <w:p w14:paraId="300AB17A" w14:textId="77777777" w:rsidR="006B0717" w:rsidRDefault="006B0717">
    <w:pPr>
      <w:tabs>
        <w:tab w:val="left" w:pos="1440"/>
      </w:tabs>
      <w:ind w:firstLine="0"/>
    </w:pPr>
    <w:r>
      <w:t>DATE:</w:t>
    </w:r>
    <w:r>
      <w:tab/>
    </w:r>
    <w:r>
      <w:tab/>
    </w:r>
    <w:r>
      <w:tab/>
    </w:r>
  </w:p>
  <w:p w14:paraId="300AB17B"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Pr>
        <w:rStyle w:val="PageNumber"/>
        <w:noProof/>
      </w:rPr>
      <w:t>2</w:t>
    </w:r>
    <w:r w:rsidR="008043C9">
      <w:rPr>
        <w:rStyle w:val="PageNumber"/>
      </w:rPr>
      <w:fldChar w:fldCharType="end"/>
    </w:r>
  </w:p>
  <w:p w14:paraId="300AB17C" w14:textId="77777777" w:rsidR="006B0717" w:rsidRDefault="006B07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284C" w14:textId="77777777" w:rsidR="00FC5690" w:rsidRDefault="00FC56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B17E" w14:textId="42C0090D" w:rsidR="00D32B53" w:rsidRPr="005429F6" w:rsidRDefault="00D32B53" w:rsidP="005429F6">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B186" w14:textId="77777777"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10" w:name="ToList"/>
    <w:bookmarkStart w:id="11" w:name="HeaderTo"/>
    <w:bookmarkEnd w:id="10"/>
    <w:bookmarkEnd w:id="11"/>
  </w:p>
  <w:p w14:paraId="300AB187" w14:textId="77777777"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12" w:name="HeaderFrom"/>
    <w:bookmarkEnd w:id="12"/>
    <w:r w:rsidR="00F67C12">
      <w:rPr>
        <w:szCs w:val="24"/>
      </w:rPr>
      <w:t>Rhoda Cohen</w:t>
    </w:r>
  </w:p>
  <w:p w14:paraId="300AB188" w14:textId="77777777"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13" w:name="HeaderDateMark"/>
    <w:bookmarkEnd w:id="13"/>
    <w:r w:rsidR="00F67C12">
      <w:rPr>
        <w:szCs w:val="24"/>
      </w:rPr>
      <w:t>April 30, 2015</w:t>
    </w:r>
  </w:p>
  <w:p w14:paraId="300AB189" w14:textId="01CADFAE"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FC5690">
      <w:rPr>
        <w:rStyle w:val="PageNumber"/>
        <w:rFonts w:ascii="Times New Roman" w:hAnsi="Times New Roman"/>
        <w:noProof/>
        <w:sz w:val="24"/>
        <w:szCs w:val="24"/>
      </w:rPr>
      <w:t>3</w:t>
    </w:r>
    <w:r w:rsidR="008043C9" w:rsidRPr="00B51D1B">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12"/>
    <w:rsid w:val="00010AF9"/>
    <w:rsid w:val="000274C4"/>
    <w:rsid w:val="00027CF2"/>
    <w:rsid w:val="0003230F"/>
    <w:rsid w:val="00032F5A"/>
    <w:rsid w:val="00035623"/>
    <w:rsid w:val="0003765F"/>
    <w:rsid w:val="00043282"/>
    <w:rsid w:val="00046B08"/>
    <w:rsid w:val="0005183D"/>
    <w:rsid w:val="00054711"/>
    <w:rsid w:val="00055025"/>
    <w:rsid w:val="000577C1"/>
    <w:rsid w:val="00057EC1"/>
    <w:rsid w:val="00064F97"/>
    <w:rsid w:val="00075727"/>
    <w:rsid w:val="00093E5A"/>
    <w:rsid w:val="000A0BD9"/>
    <w:rsid w:val="000B2870"/>
    <w:rsid w:val="000B52F8"/>
    <w:rsid w:val="000C00AB"/>
    <w:rsid w:val="000D3CE6"/>
    <w:rsid w:val="000D5219"/>
    <w:rsid w:val="000E1426"/>
    <w:rsid w:val="000E1E3B"/>
    <w:rsid w:val="000E2A19"/>
    <w:rsid w:val="000E394C"/>
    <w:rsid w:val="000F3B04"/>
    <w:rsid w:val="000F64F4"/>
    <w:rsid w:val="00103FF1"/>
    <w:rsid w:val="00105DC3"/>
    <w:rsid w:val="00106818"/>
    <w:rsid w:val="0011271E"/>
    <w:rsid w:val="0011311B"/>
    <w:rsid w:val="00120912"/>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A3A2B"/>
    <w:rsid w:val="001B4B01"/>
    <w:rsid w:val="001C5DF3"/>
    <w:rsid w:val="001C61CB"/>
    <w:rsid w:val="001D5792"/>
    <w:rsid w:val="001D6487"/>
    <w:rsid w:val="001D75DD"/>
    <w:rsid w:val="001E121C"/>
    <w:rsid w:val="001F079A"/>
    <w:rsid w:val="001F61B6"/>
    <w:rsid w:val="001F7A68"/>
    <w:rsid w:val="0020063E"/>
    <w:rsid w:val="00220AA0"/>
    <w:rsid w:val="002370DF"/>
    <w:rsid w:val="002541BE"/>
    <w:rsid w:val="00255ECF"/>
    <w:rsid w:val="00262875"/>
    <w:rsid w:val="00274AA7"/>
    <w:rsid w:val="00277C8F"/>
    <w:rsid w:val="00281B67"/>
    <w:rsid w:val="00282F89"/>
    <w:rsid w:val="00284032"/>
    <w:rsid w:val="00285522"/>
    <w:rsid w:val="0029326D"/>
    <w:rsid w:val="002A6660"/>
    <w:rsid w:val="002A7C82"/>
    <w:rsid w:val="002B34BC"/>
    <w:rsid w:val="002C0F60"/>
    <w:rsid w:val="002C192F"/>
    <w:rsid w:val="002C71E3"/>
    <w:rsid w:val="002D4EDD"/>
    <w:rsid w:val="002D57E4"/>
    <w:rsid w:val="002E6D1A"/>
    <w:rsid w:val="002E7EF8"/>
    <w:rsid w:val="002F51CB"/>
    <w:rsid w:val="002F7C2E"/>
    <w:rsid w:val="00301A01"/>
    <w:rsid w:val="00321D69"/>
    <w:rsid w:val="0034355B"/>
    <w:rsid w:val="00362966"/>
    <w:rsid w:val="00363ABB"/>
    <w:rsid w:val="00365B4A"/>
    <w:rsid w:val="00381447"/>
    <w:rsid w:val="003963FB"/>
    <w:rsid w:val="003971A5"/>
    <w:rsid w:val="003978AD"/>
    <w:rsid w:val="003A5AB4"/>
    <w:rsid w:val="003B060E"/>
    <w:rsid w:val="003B0F4D"/>
    <w:rsid w:val="003D4975"/>
    <w:rsid w:val="003D6619"/>
    <w:rsid w:val="003E69E7"/>
    <w:rsid w:val="003F441B"/>
    <w:rsid w:val="003F5686"/>
    <w:rsid w:val="00404AA8"/>
    <w:rsid w:val="004154D7"/>
    <w:rsid w:val="0044108E"/>
    <w:rsid w:val="00455171"/>
    <w:rsid w:val="00467AD9"/>
    <w:rsid w:val="00477CA4"/>
    <w:rsid w:val="004A363A"/>
    <w:rsid w:val="004A3697"/>
    <w:rsid w:val="004B2328"/>
    <w:rsid w:val="004B6147"/>
    <w:rsid w:val="004B7579"/>
    <w:rsid w:val="004C2242"/>
    <w:rsid w:val="004C57F7"/>
    <w:rsid w:val="004C6C93"/>
    <w:rsid w:val="004D22E5"/>
    <w:rsid w:val="004D72B9"/>
    <w:rsid w:val="004E3F4F"/>
    <w:rsid w:val="004E67E3"/>
    <w:rsid w:val="004F2287"/>
    <w:rsid w:val="004F35A1"/>
    <w:rsid w:val="004F4CBF"/>
    <w:rsid w:val="004F5404"/>
    <w:rsid w:val="005014E2"/>
    <w:rsid w:val="00505DF6"/>
    <w:rsid w:val="0050715D"/>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B05C7"/>
    <w:rsid w:val="005B5044"/>
    <w:rsid w:val="005C1504"/>
    <w:rsid w:val="005D1432"/>
    <w:rsid w:val="005D4211"/>
    <w:rsid w:val="005E1AF5"/>
    <w:rsid w:val="005F4B86"/>
    <w:rsid w:val="0060086E"/>
    <w:rsid w:val="00605BC3"/>
    <w:rsid w:val="00616913"/>
    <w:rsid w:val="00620CC9"/>
    <w:rsid w:val="006211CB"/>
    <w:rsid w:val="0062202F"/>
    <w:rsid w:val="00644DAB"/>
    <w:rsid w:val="00657112"/>
    <w:rsid w:val="00670A34"/>
    <w:rsid w:val="00693CAD"/>
    <w:rsid w:val="00697660"/>
    <w:rsid w:val="006A1EBF"/>
    <w:rsid w:val="006A5DBF"/>
    <w:rsid w:val="006B0717"/>
    <w:rsid w:val="006B6313"/>
    <w:rsid w:val="006C509E"/>
    <w:rsid w:val="006F2B98"/>
    <w:rsid w:val="007266F4"/>
    <w:rsid w:val="00744128"/>
    <w:rsid w:val="00753490"/>
    <w:rsid w:val="007561E7"/>
    <w:rsid w:val="007733C0"/>
    <w:rsid w:val="00776547"/>
    <w:rsid w:val="00781C52"/>
    <w:rsid w:val="00793C17"/>
    <w:rsid w:val="00795800"/>
    <w:rsid w:val="007A0793"/>
    <w:rsid w:val="007A0FFD"/>
    <w:rsid w:val="007A3E62"/>
    <w:rsid w:val="007B23EF"/>
    <w:rsid w:val="007C47FF"/>
    <w:rsid w:val="007C63EF"/>
    <w:rsid w:val="007E0C51"/>
    <w:rsid w:val="007E3E3F"/>
    <w:rsid w:val="007F211A"/>
    <w:rsid w:val="007F2848"/>
    <w:rsid w:val="00800ACF"/>
    <w:rsid w:val="008030E9"/>
    <w:rsid w:val="008043C9"/>
    <w:rsid w:val="00806DBD"/>
    <w:rsid w:val="00814D2B"/>
    <w:rsid w:val="008324C7"/>
    <w:rsid w:val="00835504"/>
    <w:rsid w:val="0084485D"/>
    <w:rsid w:val="0084538F"/>
    <w:rsid w:val="00856DD5"/>
    <w:rsid w:val="0086421F"/>
    <w:rsid w:val="0086570B"/>
    <w:rsid w:val="00873D0D"/>
    <w:rsid w:val="008A3B20"/>
    <w:rsid w:val="008C0C00"/>
    <w:rsid w:val="008C29BF"/>
    <w:rsid w:val="008C48BA"/>
    <w:rsid w:val="008F23EC"/>
    <w:rsid w:val="008F6062"/>
    <w:rsid w:val="00907E4B"/>
    <w:rsid w:val="0091187B"/>
    <w:rsid w:val="00912DDE"/>
    <w:rsid w:val="00917C2C"/>
    <w:rsid w:val="009245A0"/>
    <w:rsid w:val="00931387"/>
    <w:rsid w:val="00955CC2"/>
    <w:rsid w:val="0096657B"/>
    <w:rsid w:val="009755F3"/>
    <w:rsid w:val="009803A7"/>
    <w:rsid w:val="00983F42"/>
    <w:rsid w:val="0099067A"/>
    <w:rsid w:val="00997D00"/>
    <w:rsid w:val="009A2823"/>
    <w:rsid w:val="009A4D9E"/>
    <w:rsid w:val="009B18F3"/>
    <w:rsid w:val="009B47F4"/>
    <w:rsid w:val="009B6194"/>
    <w:rsid w:val="009C2419"/>
    <w:rsid w:val="009C5104"/>
    <w:rsid w:val="009D120C"/>
    <w:rsid w:val="009E7B79"/>
    <w:rsid w:val="00A00532"/>
    <w:rsid w:val="00A00BF5"/>
    <w:rsid w:val="00A02E2C"/>
    <w:rsid w:val="00A06CFF"/>
    <w:rsid w:val="00A30BE9"/>
    <w:rsid w:val="00A32452"/>
    <w:rsid w:val="00A44C95"/>
    <w:rsid w:val="00A56297"/>
    <w:rsid w:val="00A6443D"/>
    <w:rsid w:val="00A7742C"/>
    <w:rsid w:val="00A84DD5"/>
    <w:rsid w:val="00A84EAC"/>
    <w:rsid w:val="00A96685"/>
    <w:rsid w:val="00AA7D4D"/>
    <w:rsid w:val="00AD6148"/>
    <w:rsid w:val="00AE06BE"/>
    <w:rsid w:val="00AE4265"/>
    <w:rsid w:val="00AF3DF9"/>
    <w:rsid w:val="00AF6975"/>
    <w:rsid w:val="00B10A86"/>
    <w:rsid w:val="00B15968"/>
    <w:rsid w:val="00B1792E"/>
    <w:rsid w:val="00B42546"/>
    <w:rsid w:val="00B42E79"/>
    <w:rsid w:val="00B51D1B"/>
    <w:rsid w:val="00B64DCD"/>
    <w:rsid w:val="00B67AB0"/>
    <w:rsid w:val="00B7333E"/>
    <w:rsid w:val="00BA7D93"/>
    <w:rsid w:val="00BB2995"/>
    <w:rsid w:val="00BC057A"/>
    <w:rsid w:val="00BC181C"/>
    <w:rsid w:val="00BD3CCB"/>
    <w:rsid w:val="00BD5373"/>
    <w:rsid w:val="00BE128D"/>
    <w:rsid w:val="00BE1DDA"/>
    <w:rsid w:val="00BE287D"/>
    <w:rsid w:val="00BE6521"/>
    <w:rsid w:val="00BF3D76"/>
    <w:rsid w:val="00C04935"/>
    <w:rsid w:val="00C065F3"/>
    <w:rsid w:val="00C15FC6"/>
    <w:rsid w:val="00C168B7"/>
    <w:rsid w:val="00C22F09"/>
    <w:rsid w:val="00C273EC"/>
    <w:rsid w:val="00C314AE"/>
    <w:rsid w:val="00C362B4"/>
    <w:rsid w:val="00C50B63"/>
    <w:rsid w:val="00C5220B"/>
    <w:rsid w:val="00C5496C"/>
    <w:rsid w:val="00C66E88"/>
    <w:rsid w:val="00C7507B"/>
    <w:rsid w:val="00C81E45"/>
    <w:rsid w:val="00C84CD3"/>
    <w:rsid w:val="00C9102C"/>
    <w:rsid w:val="00CB1507"/>
    <w:rsid w:val="00CB388D"/>
    <w:rsid w:val="00CC10BA"/>
    <w:rsid w:val="00CD190D"/>
    <w:rsid w:val="00CE6794"/>
    <w:rsid w:val="00CF42E0"/>
    <w:rsid w:val="00CF53B3"/>
    <w:rsid w:val="00D01E1C"/>
    <w:rsid w:val="00D04491"/>
    <w:rsid w:val="00D1244C"/>
    <w:rsid w:val="00D16192"/>
    <w:rsid w:val="00D24E00"/>
    <w:rsid w:val="00D24E70"/>
    <w:rsid w:val="00D311D8"/>
    <w:rsid w:val="00D32B53"/>
    <w:rsid w:val="00D3715B"/>
    <w:rsid w:val="00D41598"/>
    <w:rsid w:val="00D55B7B"/>
    <w:rsid w:val="00D66A98"/>
    <w:rsid w:val="00D7765A"/>
    <w:rsid w:val="00D85B1B"/>
    <w:rsid w:val="00D92118"/>
    <w:rsid w:val="00D966F3"/>
    <w:rsid w:val="00DB3DD1"/>
    <w:rsid w:val="00DC4858"/>
    <w:rsid w:val="00DD7941"/>
    <w:rsid w:val="00DE0FB3"/>
    <w:rsid w:val="00DF4E02"/>
    <w:rsid w:val="00E02DFA"/>
    <w:rsid w:val="00E05FEE"/>
    <w:rsid w:val="00E139EF"/>
    <w:rsid w:val="00E13E94"/>
    <w:rsid w:val="00E25F33"/>
    <w:rsid w:val="00E46AFA"/>
    <w:rsid w:val="00E47757"/>
    <w:rsid w:val="00E5554A"/>
    <w:rsid w:val="00E616A4"/>
    <w:rsid w:val="00E66D14"/>
    <w:rsid w:val="00E67EC6"/>
    <w:rsid w:val="00E727E0"/>
    <w:rsid w:val="00E801D3"/>
    <w:rsid w:val="00E80C19"/>
    <w:rsid w:val="00E82071"/>
    <w:rsid w:val="00E82345"/>
    <w:rsid w:val="00E84D73"/>
    <w:rsid w:val="00E86E49"/>
    <w:rsid w:val="00E930BA"/>
    <w:rsid w:val="00E943E8"/>
    <w:rsid w:val="00E95215"/>
    <w:rsid w:val="00E95918"/>
    <w:rsid w:val="00E970CA"/>
    <w:rsid w:val="00EA4930"/>
    <w:rsid w:val="00EC2DDE"/>
    <w:rsid w:val="00ED5D44"/>
    <w:rsid w:val="00EE2C82"/>
    <w:rsid w:val="00EE4F91"/>
    <w:rsid w:val="00EE7B4C"/>
    <w:rsid w:val="00EF533F"/>
    <w:rsid w:val="00F04D74"/>
    <w:rsid w:val="00F14EA5"/>
    <w:rsid w:val="00F20D23"/>
    <w:rsid w:val="00F25B58"/>
    <w:rsid w:val="00F54F3D"/>
    <w:rsid w:val="00F554D7"/>
    <w:rsid w:val="00F55BD4"/>
    <w:rsid w:val="00F67C12"/>
    <w:rsid w:val="00F7224C"/>
    <w:rsid w:val="00F80B86"/>
    <w:rsid w:val="00F83FBA"/>
    <w:rsid w:val="00F96C0E"/>
    <w:rsid w:val="00FB4385"/>
    <w:rsid w:val="00FB57CE"/>
    <w:rsid w:val="00FC2113"/>
    <w:rsid w:val="00FC238F"/>
    <w:rsid w:val="00FC5690"/>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0A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BulletLAST">
    <w:name w:val="Bullet (LAST)"/>
    <w:basedOn w:val="Bullet"/>
    <w:next w:val="Normal"/>
    <w:qFormat/>
    <w:rsid w:val="00F67C12"/>
    <w:pPr>
      <w:numPr>
        <w:numId w:val="0"/>
      </w:numPr>
      <w:tabs>
        <w:tab w:val="clear" w:pos="432"/>
        <w:tab w:val="left" w:pos="360"/>
      </w:tabs>
      <w:spacing w:after="480"/>
      <w:ind w:left="720" w:right="360" w:hanging="288"/>
      <w:jc w:val="both"/>
    </w:pPr>
    <w:rPr>
      <w:szCs w:val="24"/>
    </w:rPr>
  </w:style>
  <w:style w:type="paragraph" w:styleId="Revision">
    <w:name w:val="Revision"/>
    <w:hidden/>
    <w:uiPriority w:val="99"/>
    <w:semiHidden/>
    <w:rsid w:val="004B23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paragraph" w:customStyle="1" w:styleId="BulletLAST">
    <w:name w:val="Bullet (LAST)"/>
    <w:basedOn w:val="Bullet"/>
    <w:next w:val="Normal"/>
    <w:qFormat/>
    <w:rsid w:val="00F67C12"/>
    <w:pPr>
      <w:numPr>
        <w:numId w:val="0"/>
      </w:numPr>
      <w:tabs>
        <w:tab w:val="clear" w:pos="432"/>
        <w:tab w:val="left" w:pos="360"/>
      </w:tabs>
      <w:spacing w:after="480"/>
      <w:ind w:left="720" w:right="360" w:hanging="288"/>
      <w:jc w:val="both"/>
    </w:pPr>
    <w:rPr>
      <w:szCs w:val="24"/>
    </w:rPr>
  </w:style>
  <w:style w:type="paragraph" w:styleId="Revision">
    <w:name w:val="Revision"/>
    <w:hidden/>
    <w:uiPriority w:val="99"/>
    <w:semiHidden/>
    <w:rsid w:val="004B23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1594649A0D449A3043423977AC032" ma:contentTypeVersion="3" ma:contentTypeDescription="Create a new document." ma:contentTypeScope="" ma:versionID="42b230823b8d0f10808ca5f494285402">
  <xsd:schema xmlns:xsd="http://www.w3.org/2001/XMLSchema" xmlns:xs="http://www.w3.org/2001/XMLSchema" xmlns:p="http://schemas.microsoft.com/office/2006/metadata/properties" xmlns:ns2="2476b4db-be68-424d-8c13-40f42cdbf439" targetNamespace="http://schemas.microsoft.com/office/2006/metadata/properties" ma:root="true" ma:fieldsID="80729a18a905f3ff237a06d4f6702ef0" ns2:_="">
    <xsd:import namespace="2476b4db-be68-424d-8c13-40f42cdbf439"/>
    <xsd:element name="properties">
      <xsd:complexType>
        <xsd:sequence>
          <xsd:element name="documentManagement">
            <xsd:complexType>
              <xsd:all>
                <xsd:element ref="ns2:Project_x0020_Name"/>
                <xsd:element ref="ns2:Projec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b4db-be68-424d-8c13-40f42cdbf439"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xsd:simpleType>
        <xsd:restriction base="dms:Text">
          <xsd:maxLength value="255"/>
        </xsd:restriction>
      </xsd:simpleType>
    </xsd:element>
    <xsd:element name="Project_x0020_Contact" ma:index="2" ma:displayName="Project Contact" ma:list="UserInfo" ma:SharePointGroup="0" ma:internalName="Projec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2476b4db-be68-424d-8c13-40f42cdbf439">
      <UserInfo>
        <DisplayName>Betsy Santos</DisplayName>
        <AccountId>22</AccountId>
        <AccountType/>
      </UserInfo>
    </Project_x0020_Contact>
    <Project_x0020_Name xmlns="2476b4db-be68-424d-8c13-40f42cdbf439">SNAP ET</Projec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3273-ABF4-4DD6-8B7A-5477ECBD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b4db-be68-424d-8c13-40f42cdbf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4864C-737F-4EAC-B492-5DD1F8842870}">
  <ds:schemaRefs>
    <ds:schemaRef ds:uri="http://purl.org/dc/terms/"/>
    <ds:schemaRef ds:uri="http://www.w3.org/XML/1998/namespace"/>
    <ds:schemaRef ds:uri="2476b4db-be68-424d-8c13-40f42cdbf439"/>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755CBF9-3BBA-4A78-A1BF-33FE6CE5CBDA}">
  <ds:schemaRefs>
    <ds:schemaRef ds:uri="http://schemas.microsoft.com/sharepoint/v3/contenttype/forms"/>
  </ds:schemaRefs>
</ds:datastoreItem>
</file>

<file path=customXml/itemProps4.xml><?xml version="1.0" encoding="utf-8"?>
<ds:datastoreItem xmlns:ds="http://schemas.openxmlformats.org/officeDocument/2006/customXml" ds:itemID="{590523D1-51BC-44CF-BA0F-1D8650BC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Template>
  <TotalTime>0</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2234</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dc:description>Pages should be printed on plain paper.</dc:description>
  <cp:lastModifiedBy>SYSTEM</cp:lastModifiedBy>
  <cp:revision>2</cp:revision>
  <cp:lastPrinted>2008-07-09T19:00:00Z</cp:lastPrinted>
  <dcterms:created xsi:type="dcterms:W3CDTF">2018-12-17T18:44:00Z</dcterms:created>
  <dcterms:modified xsi:type="dcterms:W3CDTF">2018-12-17T18:44:00Z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0x0101000121594649A0D449A3043423977AC032</vt:lpwstr>
  </property>
</Properties>
</file>