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8F4F1" w14:textId="77777777" w:rsidR="005134D4" w:rsidRDefault="005134D4" w:rsidP="005134D4">
      <w:pPr>
        <w:pageBreakBefore/>
        <w:spacing w:before="2640" w:line="240" w:lineRule="auto"/>
        <w:ind w:firstLine="0"/>
        <w:jc w:val="center"/>
        <w:rPr>
          <w:rFonts w:ascii="Arial Black" w:hAnsi="Arial Black"/>
          <w:caps/>
          <w:sz w:val="22"/>
        </w:rPr>
      </w:pPr>
      <w:bookmarkStart w:id="0" w:name="_GoBack"/>
      <w:bookmarkEnd w:id="0"/>
    </w:p>
    <w:p w14:paraId="510981C3" w14:textId="77777777" w:rsidR="005134D4" w:rsidRDefault="005134D4" w:rsidP="005134D4">
      <w:pPr>
        <w:pStyle w:val="MarkforAttachmentTitle"/>
        <w:spacing w:before="0" w:after="0"/>
      </w:pPr>
      <w:r>
        <w:t xml:space="preserve">ATTACHMENT </w:t>
      </w:r>
      <w:bookmarkStart w:id="1" w:name="AttLetter"/>
      <w:bookmarkEnd w:id="1"/>
      <w:r>
        <w:t>T</w:t>
      </w:r>
      <w:r>
        <w:br/>
      </w:r>
      <w:r>
        <w:br/>
      </w:r>
      <w:bookmarkStart w:id="2" w:name="AttTitle"/>
      <w:bookmarkEnd w:id="2"/>
      <w:r>
        <w:t>ADMINISTRATIVE DATA ELEMENTS</w:t>
      </w:r>
    </w:p>
    <w:p w14:paraId="74C4093A" w14:textId="77777777" w:rsidR="005134D4" w:rsidRPr="00434D98" w:rsidRDefault="005134D4" w:rsidP="005134D4"/>
    <w:p w14:paraId="4CF993CA" w14:textId="77777777" w:rsidR="005134D4" w:rsidRDefault="005134D4" w:rsidP="005134D4"/>
    <w:p w14:paraId="1DA78E64" w14:textId="77777777" w:rsidR="005134D4" w:rsidRDefault="005134D4" w:rsidP="005134D4"/>
    <w:p w14:paraId="400E5C48" w14:textId="77777777" w:rsidR="005134D4" w:rsidRDefault="005134D4" w:rsidP="005134D4">
      <w:pPr>
        <w:sectPr w:rsidR="005134D4" w:rsidSect="0004601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36039CBD" w14:textId="4D5EE810" w:rsidR="00E016FC" w:rsidRPr="00E016FC" w:rsidRDefault="00E016FC" w:rsidP="00F0495E">
      <w:pPr>
        <w:pStyle w:val="H2Chapter"/>
        <w:spacing w:before="0"/>
      </w:pPr>
      <w:r w:rsidRPr="00E016FC">
        <w:lastRenderedPageBreak/>
        <w:t>SNAP, TANF, AND MEDICAID ADMINISTRATIVE DATA</w:t>
      </w:r>
    </w:p>
    <w:tbl>
      <w:tblPr>
        <w:tblStyle w:val="LightList"/>
        <w:tblW w:w="49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4764"/>
        <w:gridCol w:w="4768"/>
      </w:tblGrid>
      <w:tr w:rsidR="009F62F6" w:rsidRPr="00AA795E" w14:paraId="7EB8B40B" w14:textId="77777777" w:rsidTr="00D02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tcW w:w="2499" w:type="pct"/>
            <w:shd w:val="clear" w:color="auto" w:fill="808080" w:themeFill="background1" w:themeFillShade="80"/>
          </w:tcPr>
          <w:p w14:paraId="037867D2" w14:textId="77777777" w:rsidR="009F62F6" w:rsidRPr="00171E88" w:rsidRDefault="009F62F6" w:rsidP="00D02C22">
            <w:pPr>
              <w:pStyle w:val="TableHeaderLeft"/>
              <w:rPr>
                <w:b/>
              </w:rPr>
            </w:pPr>
            <w:r>
              <w:t>Timeline</w:t>
            </w:r>
          </w:p>
        </w:tc>
        <w:tc>
          <w:tcPr>
            <w:tcW w:w="2501" w:type="pct"/>
            <w:shd w:val="clear" w:color="auto" w:fill="808080" w:themeFill="background1" w:themeFillShade="80"/>
          </w:tcPr>
          <w:p w14:paraId="3D3393C5" w14:textId="77777777" w:rsidR="009F62F6" w:rsidRPr="00171E88" w:rsidRDefault="009F62F6" w:rsidP="00D02C22">
            <w:pPr>
              <w:pStyle w:val="TableHeaderLeft"/>
              <w:rPr>
                <w:b/>
              </w:rPr>
            </w:pPr>
          </w:p>
        </w:tc>
      </w:tr>
      <w:tr w:rsidR="009F62F6" w:rsidRPr="00AA795E" w14:paraId="4597C564" w14:textId="77777777" w:rsidTr="00D02C22">
        <w:trPr>
          <w:trHeight w:val="236"/>
        </w:trPr>
        <w:tc>
          <w:tcPr>
            <w:tcW w:w="5000" w:type="pct"/>
            <w:gridSpan w:val="2"/>
          </w:tcPr>
          <w:p w14:paraId="0EE01524" w14:textId="77777777" w:rsidR="009F62F6" w:rsidRPr="004B334D" w:rsidRDefault="009F62F6" w:rsidP="00D02C22">
            <w:pPr>
              <w:pStyle w:val="TableText"/>
            </w:pPr>
            <w:r w:rsidRPr="00461AF5">
              <w:t xml:space="preserve">Monthly data to be collected every three months starting </w:t>
            </w:r>
            <w:r>
              <w:t>in first month of random assignment, with the first extract containing the past 12 months of data, then three months of data each following quarter.</w:t>
            </w:r>
          </w:p>
        </w:tc>
      </w:tr>
      <w:tr w:rsidR="009F62F6" w:rsidRPr="00AA795E" w14:paraId="5C3E4B69" w14:textId="77777777" w:rsidTr="00D02C22">
        <w:trPr>
          <w:trHeight w:val="236"/>
        </w:trPr>
        <w:tc>
          <w:tcPr>
            <w:tcW w:w="2499" w:type="pct"/>
            <w:shd w:val="clear" w:color="auto" w:fill="808080" w:themeFill="background1" w:themeFillShade="80"/>
          </w:tcPr>
          <w:p w14:paraId="6A7C79D2" w14:textId="77777777" w:rsidR="009F62F6" w:rsidRPr="00461AF5" w:rsidRDefault="009F62F6" w:rsidP="00D02C22">
            <w:pPr>
              <w:pStyle w:val="TableHeaderLeft"/>
              <w:rPr>
                <w:b w:val="0"/>
              </w:rPr>
            </w:pPr>
            <w:r>
              <w:rPr>
                <w:b w:val="0"/>
              </w:rPr>
              <w:t>Variables</w:t>
            </w:r>
          </w:p>
        </w:tc>
        <w:tc>
          <w:tcPr>
            <w:tcW w:w="2501" w:type="pct"/>
            <w:shd w:val="clear" w:color="auto" w:fill="808080" w:themeFill="background1" w:themeFillShade="80"/>
          </w:tcPr>
          <w:p w14:paraId="445A6E17" w14:textId="77777777" w:rsidR="009F62F6" w:rsidRPr="00461AF5" w:rsidRDefault="009F62F6" w:rsidP="00D02C22">
            <w:pPr>
              <w:pStyle w:val="TableHeaderLeft"/>
              <w:rPr>
                <w:b w:val="0"/>
              </w:rPr>
            </w:pPr>
          </w:p>
        </w:tc>
      </w:tr>
      <w:tr w:rsidR="009F62F6" w:rsidRPr="00AA795E" w14:paraId="43FC1F84" w14:textId="77777777" w:rsidTr="00D02C22">
        <w:trPr>
          <w:trHeight w:val="252"/>
        </w:trPr>
        <w:tc>
          <w:tcPr>
            <w:tcW w:w="2499" w:type="pct"/>
          </w:tcPr>
          <w:p w14:paraId="5CDFD9ED" w14:textId="77777777" w:rsidR="009F62F6" w:rsidRPr="00AA795E" w:rsidRDefault="009F62F6" w:rsidP="00D02C22">
            <w:pPr>
              <w:pStyle w:val="TableText"/>
            </w:pPr>
            <w:r w:rsidRPr="004574DD">
              <w:t>Basic unit information</w:t>
            </w:r>
          </w:p>
        </w:tc>
        <w:tc>
          <w:tcPr>
            <w:tcW w:w="2501" w:type="pct"/>
          </w:tcPr>
          <w:p w14:paraId="12B850B0" w14:textId="77777777" w:rsidR="009F62F6" w:rsidRPr="009420EE" w:rsidRDefault="009F62F6" w:rsidP="00D02C22">
            <w:pPr>
              <w:pStyle w:val="TableText"/>
            </w:pPr>
            <w:r>
              <w:t>Unit</w:t>
            </w:r>
            <w:r w:rsidRPr="004B334D">
              <w:t xml:space="preserve"> Benefit amounts for each program for each month</w:t>
            </w:r>
          </w:p>
        </w:tc>
      </w:tr>
      <w:tr w:rsidR="009F62F6" w:rsidRPr="00AA795E" w14:paraId="22A27221" w14:textId="77777777" w:rsidTr="00D02C22">
        <w:trPr>
          <w:trHeight w:val="236"/>
        </w:trPr>
        <w:tc>
          <w:tcPr>
            <w:tcW w:w="2499" w:type="pct"/>
          </w:tcPr>
          <w:p w14:paraId="3A51F1E8" w14:textId="77777777" w:rsidR="009F62F6" w:rsidRPr="00AA795E" w:rsidRDefault="009F62F6" w:rsidP="00D02C22">
            <w:pPr>
              <w:pStyle w:val="TableText"/>
              <w:ind w:left="144"/>
            </w:pPr>
            <w:r w:rsidRPr="004574DD">
              <w:t xml:space="preserve">Case ID – unique identifier of </w:t>
            </w:r>
            <w:r>
              <w:t xml:space="preserve">unit’s </w:t>
            </w:r>
            <w:r w:rsidRPr="004574DD">
              <w:t>case</w:t>
            </w:r>
          </w:p>
        </w:tc>
        <w:tc>
          <w:tcPr>
            <w:tcW w:w="2501" w:type="pct"/>
          </w:tcPr>
          <w:p w14:paraId="74BA1AC8" w14:textId="77777777" w:rsidR="009F62F6" w:rsidRPr="009420EE" w:rsidRDefault="009F62F6" w:rsidP="00D02C22">
            <w:pPr>
              <w:pStyle w:val="TableText"/>
              <w:ind w:left="144"/>
            </w:pPr>
            <w:r w:rsidRPr="004B334D">
              <w:t>SNAP indicator, month X</w:t>
            </w:r>
            <w:r>
              <w:t xml:space="preserve"> (whether unit currently has active case)</w:t>
            </w:r>
          </w:p>
        </w:tc>
      </w:tr>
      <w:tr w:rsidR="009F62F6" w:rsidRPr="00AA795E" w14:paraId="0A139592" w14:textId="77777777" w:rsidTr="00D02C22">
        <w:trPr>
          <w:trHeight w:val="236"/>
        </w:trPr>
        <w:tc>
          <w:tcPr>
            <w:tcW w:w="2499" w:type="pct"/>
          </w:tcPr>
          <w:p w14:paraId="4D011F0C" w14:textId="77777777" w:rsidR="009F62F6" w:rsidRPr="00AA795E" w:rsidRDefault="009F62F6" w:rsidP="00D02C22">
            <w:pPr>
              <w:pStyle w:val="TableText"/>
              <w:ind w:left="144"/>
            </w:pPr>
            <w:r w:rsidRPr="004574DD">
              <w:t>Date of SNAP certification</w:t>
            </w:r>
          </w:p>
        </w:tc>
        <w:tc>
          <w:tcPr>
            <w:tcW w:w="2501" w:type="pct"/>
          </w:tcPr>
          <w:p w14:paraId="3F10FF01" w14:textId="77777777" w:rsidR="009F62F6" w:rsidRPr="009420EE" w:rsidRDefault="009F62F6" w:rsidP="00D02C22">
            <w:pPr>
              <w:pStyle w:val="TableText"/>
              <w:ind w:left="144"/>
            </w:pPr>
            <w:r w:rsidRPr="004B334D">
              <w:t>SNAP monthly benefit amount, month X</w:t>
            </w:r>
          </w:p>
        </w:tc>
      </w:tr>
      <w:tr w:rsidR="009F62F6" w:rsidRPr="00AA795E" w14:paraId="7BAB06B5" w14:textId="77777777" w:rsidTr="00D02C22">
        <w:trPr>
          <w:trHeight w:val="236"/>
        </w:trPr>
        <w:tc>
          <w:tcPr>
            <w:tcW w:w="2499" w:type="pct"/>
          </w:tcPr>
          <w:p w14:paraId="2C5DAB1A" w14:textId="77777777" w:rsidR="009F62F6" w:rsidRPr="00AA795E" w:rsidRDefault="009F62F6" w:rsidP="00D02C22">
            <w:pPr>
              <w:pStyle w:val="TableText"/>
              <w:ind w:left="144"/>
            </w:pPr>
            <w:r>
              <w:t>Date of most recent SNAP recertification</w:t>
            </w:r>
          </w:p>
        </w:tc>
        <w:tc>
          <w:tcPr>
            <w:tcW w:w="2501" w:type="pct"/>
          </w:tcPr>
          <w:p w14:paraId="2079CC9A" w14:textId="77777777" w:rsidR="009F62F6" w:rsidRPr="009420EE" w:rsidRDefault="009F62F6" w:rsidP="00D02C22">
            <w:pPr>
              <w:pStyle w:val="TableText"/>
              <w:ind w:left="144"/>
            </w:pPr>
            <w:r w:rsidRPr="004B334D">
              <w:t xml:space="preserve">Medicaid indicator, month X </w:t>
            </w:r>
          </w:p>
        </w:tc>
      </w:tr>
      <w:tr w:rsidR="009F62F6" w:rsidRPr="00AA795E" w14:paraId="559E7C28" w14:textId="77777777" w:rsidTr="00D02C22">
        <w:trPr>
          <w:trHeight w:val="236"/>
        </w:trPr>
        <w:tc>
          <w:tcPr>
            <w:tcW w:w="2499" w:type="pct"/>
          </w:tcPr>
          <w:p w14:paraId="6B2D5AFE" w14:textId="77777777" w:rsidR="009F62F6" w:rsidRPr="00AA795E" w:rsidRDefault="009F62F6" w:rsidP="00D02C22">
            <w:pPr>
              <w:pStyle w:val="TableText"/>
              <w:ind w:left="144"/>
            </w:pPr>
            <w:r w:rsidRPr="009405FF">
              <w:t>Length of certification period</w:t>
            </w:r>
          </w:p>
        </w:tc>
        <w:tc>
          <w:tcPr>
            <w:tcW w:w="2501" w:type="pct"/>
          </w:tcPr>
          <w:p w14:paraId="4608AB3F" w14:textId="77777777" w:rsidR="009F62F6" w:rsidRPr="009420EE" w:rsidRDefault="009F62F6" w:rsidP="00D02C22">
            <w:pPr>
              <w:pStyle w:val="TableText"/>
              <w:ind w:left="144"/>
            </w:pPr>
            <w:r w:rsidRPr="004B334D">
              <w:t>Medicaid claims, month X</w:t>
            </w:r>
          </w:p>
        </w:tc>
      </w:tr>
      <w:tr w:rsidR="009F62F6" w:rsidRPr="00AA795E" w14:paraId="4C81AE1D" w14:textId="77777777" w:rsidTr="00D02C22">
        <w:trPr>
          <w:trHeight w:val="236"/>
        </w:trPr>
        <w:tc>
          <w:tcPr>
            <w:tcW w:w="2499" w:type="pct"/>
          </w:tcPr>
          <w:p w14:paraId="3C0DF66E" w14:textId="77777777" w:rsidR="009F62F6" w:rsidRPr="00AA795E" w:rsidRDefault="009F62F6" w:rsidP="00D02C22">
            <w:pPr>
              <w:pStyle w:val="TableText"/>
              <w:ind w:left="144"/>
            </w:pPr>
            <w:r w:rsidRPr="009405FF">
              <w:t>County where application was processed (FIPS code)</w:t>
            </w:r>
          </w:p>
        </w:tc>
        <w:tc>
          <w:tcPr>
            <w:tcW w:w="2501" w:type="pct"/>
          </w:tcPr>
          <w:p w14:paraId="7EB3A303" w14:textId="77777777" w:rsidR="009F62F6" w:rsidRPr="009420EE" w:rsidRDefault="009F62F6" w:rsidP="00D02C22">
            <w:pPr>
              <w:pStyle w:val="TableText"/>
              <w:ind w:left="144"/>
            </w:pPr>
            <w:r w:rsidRPr="004B334D">
              <w:t xml:space="preserve">TANF indicator, month X (presence of TANF income </w:t>
            </w:r>
            <w:r>
              <w:t>in month X</w:t>
            </w:r>
            <w:r w:rsidRPr="004B334D">
              <w:t>)</w:t>
            </w:r>
          </w:p>
        </w:tc>
      </w:tr>
      <w:tr w:rsidR="009F62F6" w:rsidRPr="00AA795E" w14:paraId="0651F531" w14:textId="77777777" w:rsidTr="00D02C22">
        <w:trPr>
          <w:trHeight w:val="236"/>
        </w:trPr>
        <w:tc>
          <w:tcPr>
            <w:tcW w:w="2499" w:type="pct"/>
          </w:tcPr>
          <w:p w14:paraId="26016A79" w14:textId="77777777" w:rsidR="009F62F6" w:rsidRPr="00AA795E" w:rsidRDefault="009F62F6" w:rsidP="00D02C22">
            <w:pPr>
              <w:pStyle w:val="TableText"/>
            </w:pPr>
          </w:p>
        </w:tc>
        <w:tc>
          <w:tcPr>
            <w:tcW w:w="2501" w:type="pct"/>
          </w:tcPr>
          <w:p w14:paraId="1F5E78EE" w14:textId="77777777" w:rsidR="009F62F6" w:rsidRPr="009420EE" w:rsidRDefault="009F62F6" w:rsidP="00D02C22">
            <w:pPr>
              <w:pStyle w:val="TableText"/>
              <w:ind w:left="144"/>
            </w:pPr>
            <w:r w:rsidRPr="00633F5A">
              <w:t>TANF monthly benefit amount, month X</w:t>
            </w:r>
          </w:p>
        </w:tc>
      </w:tr>
      <w:tr w:rsidR="009F62F6" w:rsidRPr="00AA795E" w14:paraId="51BF6742" w14:textId="77777777" w:rsidTr="00D02C22">
        <w:trPr>
          <w:trHeight w:val="236"/>
        </w:trPr>
        <w:tc>
          <w:tcPr>
            <w:tcW w:w="2499" w:type="pct"/>
          </w:tcPr>
          <w:p w14:paraId="11380B28" w14:textId="77777777" w:rsidR="009F62F6" w:rsidRPr="00AA795E" w:rsidRDefault="009F62F6" w:rsidP="00D02C22">
            <w:pPr>
              <w:pStyle w:val="TableText"/>
            </w:pPr>
            <w:r>
              <w:t>Unit</w:t>
            </w:r>
            <w:r w:rsidRPr="009420EE">
              <w:t xml:space="preserve"> income </w:t>
            </w:r>
            <w:r>
              <w:t>(as of most recent certification)</w:t>
            </w:r>
          </w:p>
        </w:tc>
        <w:tc>
          <w:tcPr>
            <w:tcW w:w="2501" w:type="pct"/>
          </w:tcPr>
          <w:p w14:paraId="2E10B368" w14:textId="77777777" w:rsidR="009F62F6" w:rsidRPr="009420EE" w:rsidRDefault="009F62F6" w:rsidP="00D02C22">
            <w:pPr>
              <w:pStyle w:val="TableText"/>
              <w:ind w:left="144"/>
            </w:pPr>
          </w:p>
        </w:tc>
      </w:tr>
      <w:tr w:rsidR="009F62F6" w:rsidRPr="00AA795E" w14:paraId="18878B24" w14:textId="77777777" w:rsidTr="00D02C22">
        <w:trPr>
          <w:trHeight w:val="236"/>
        </w:trPr>
        <w:tc>
          <w:tcPr>
            <w:tcW w:w="2499" w:type="pct"/>
          </w:tcPr>
          <w:p w14:paraId="36E93DF2" w14:textId="77777777" w:rsidR="009F62F6" w:rsidRPr="00AA795E" w:rsidRDefault="009F62F6" w:rsidP="00D02C22">
            <w:pPr>
              <w:pStyle w:val="TableText"/>
              <w:ind w:left="144"/>
            </w:pPr>
            <w:r w:rsidRPr="009420EE">
              <w:t>Unit’s gross countable monthly income</w:t>
            </w:r>
          </w:p>
        </w:tc>
        <w:tc>
          <w:tcPr>
            <w:tcW w:w="2501" w:type="pct"/>
          </w:tcPr>
          <w:p w14:paraId="2CFA4721" w14:textId="77777777" w:rsidR="009F62F6" w:rsidRPr="009420EE" w:rsidRDefault="009F62F6" w:rsidP="00D02C22">
            <w:pPr>
              <w:pStyle w:val="TableText"/>
            </w:pPr>
            <w:r>
              <w:t>Contact information</w:t>
            </w:r>
          </w:p>
        </w:tc>
      </w:tr>
      <w:tr w:rsidR="009F62F6" w:rsidRPr="00AA795E" w14:paraId="7CE3EE1B" w14:textId="77777777" w:rsidTr="00D02C22">
        <w:trPr>
          <w:trHeight w:val="236"/>
        </w:trPr>
        <w:tc>
          <w:tcPr>
            <w:tcW w:w="2499" w:type="pct"/>
          </w:tcPr>
          <w:p w14:paraId="22F1A8DD" w14:textId="77777777" w:rsidR="009F62F6" w:rsidRPr="00AA795E" w:rsidRDefault="009F62F6" w:rsidP="00D02C22">
            <w:pPr>
              <w:pStyle w:val="TableText"/>
              <w:ind w:left="144"/>
            </w:pPr>
            <w:r w:rsidRPr="009420EE">
              <w:t>Unit’s net countable income</w:t>
            </w:r>
          </w:p>
        </w:tc>
        <w:tc>
          <w:tcPr>
            <w:tcW w:w="2501" w:type="pct"/>
          </w:tcPr>
          <w:p w14:paraId="2BE7F663" w14:textId="77777777" w:rsidR="009F62F6" w:rsidRPr="009420EE" w:rsidRDefault="009F62F6" w:rsidP="00D02C22">
            <w:pPr>
              <w:pStyle w:val="TableText"/>
              <w:ind w:left="144"/>
            </w:pPr>
            <w:r w:rsidRPr="00E44640">
              <w:t xml:space="preserve">First and last name of </w:t>
            </w:r>
            <w:r>
              <w:t>unit head</w:t>
            </w:r>
          </w:p>
        </w:tc>
      </w:tr>
      <w:tr w:rsidR="009F62F6" w:rsidRPr="00AA795E" w14:paraId="071ECABA" w14:textId="77777777" w:rsidTr="00D02C22">
        <w:trPr>
          <w:trHeight w:val="236"/>
        </w:trPr>
        <w:tc>
          <w:tcPr>
            <w:tcW w:w="2499" w:type="pct"/>
          </w:tcPr>
          <w:p w14:paraId="4F328036" w14:textId="77777777" w:rsidR="009F62F6" w:rsidRPr="00AA795E" w:rsidRDefault="009F62F6" w:rsidP="00D02C22">
            <w:pPr>
              <w:pStyle w:val="TableText"/>
              <w:ind w:left="144"/>
            </w:pPr>
            <w:r w:rsidRPr="009420EE">
              <w:t xml:space="preserve">Presence of earned income </w:t>
            </w:r>
          </w:p>
        </w:tc>
        <w:tc>
          <w:tcPr>
            <w:tcW w:w="2501" w:type="pct"/>
          </w:tcPr>
          <w:p w14:paraId="5F6D81F0" w14:textId="77777777" w:rsidR="009F62F6" w:rsidRPr="009420EE" w:rsidRDefault="009F62F6" w:rsidP="00D02C22">
            <w:pPr>
              <w:pStyle w:val="TableText"/>
              <w:ind w:left="144"/>
            </w:pPr>
            <w:r>
              <w:t>Address (residential and mailing)</w:t>
            </w:r>
          </w:p>
        </w:tc>
      </w:tr>
      <w:tr w:rsidR="009F62F6" w:rsidRPr="00AA795E" w14:paraId="24AD1766" w14:textId="77777777" w:rsidTr="00D02C22">
        <w:trPr>
          <w:trHeight w:val="236"/>
        </w:trPr>
        <w:tc>
          <w:tcPr>
            <w:tcW w:w="2499" w:type="pct"/>
          </w:tcPr>
          <w:p w14:paraId="435402AF" w14:textId="77777777" w:rsidR="009F62F6" w:rsidRPr="00AA795E" w:rsidRDefault="009F62F6" w:rsidP="00D02C22">
            <w:pPr>
              <w:pStyle w:val="TableText"/>
              <w:ind w:left="144"/>
            </w:pPr>
            <w:r w:rsidRPr="009420EE">
              <w:t xml:space="preserve">Presence of unearned income </w:t>
            </w:r>
          </w:p>
        </w:tc>
        <w:tc>
          <w:tcPr>
            <w:tcW w:w="2501" w:type="pct"/>
          </w:tcPr>
          <w:p w14:paraId="08F7C77F" w14:textId="77777777" w:rsidR="009F62F6" w:rsidRPr="009420EE" w:rsidRDefault="009F62F6" w:rsidP="00D02C22">
            <w:pPr>
              <w:pStyle w:val="TableText"/>
              <w:ind w:left="144"/>
            </w:pPr>
            <w:r>
              <w:t>Telephone numbers (include all available numbers on the file)</w:t>
            </w:r>
          </w:p>
        </w:tc>
      </w:tr>
      <w:tr w:rsidR="009F62F6" w:rsidRPr="00AA795E" w14:paraId="6CE63215" w14:textId="77777777" w:rsidTr="00D02C22">
        <w:trPr>
          <w:trHeight w:val="236"/>
        </w:trPr>
        <w:tc>
          <w:tcPr>
            <w:tcW w:w="2499" w:type="pct"/>
          </w:tcPr>
          <w:p w14:paraId="1F6769BE" w14:textId="77777777" w:rsidR="009F62F6" w:rsidRPr="00AA795E" w:rsidRDefault="009F62F6" w:rsidP="00D02C22">
            <w:pPr>
              <w:pStyle w:val="TableText"/>
              <w:ind w:left="144"/>
            </w:pPr>
            <w:r w:rsidRPr="009420EE">
              <w:t xml:space="preserve">Presence of GA income </w:t>
            </w:r>
          </w:p>
        </w:tc>
        <w:tc>
          <w:tcPr>
            <w:tcW w:w="2501" w:type="pct"/>
          </w:tcPr>
          <w:p w14:paraId="5D504EA7" w14:textId="77777777" w:rsidR="009F62F6" w:rsidRPr="009420EE" w:rsidRDefault="009F62F6" w:rsidP="00D02C22">
            <w:pPr>
              <w:pStyle w:val="TableText"/>
              <w:ind w:left="144"/>
            </w:pPr>
            <w:r>
              <w:t>Email</w:t>
            </w:r>
          </w:p>
        </w:tc>
      </w:tr>
      <w:tr w:rsidR="009F62F6" w:rsidRPr="00AA795E" w14:paraId="13D4400D" w14:textId="77777777" w:rsidTr="00D02C22">
        <w:trPr>
          <w:trHeight w:val="236"/>
        </w:trPr>
        <w:tc>
          <w:tcPr>
            <w:tcW w:w="2499" w:type="pct"/>
          </w:tcPr>
          <w:p w14:paraId="561C5287" w14:textId="77777777" w:rsidR="009F62F6" w:rsidRPr="00AA795E" w:rsidRDefault="009F62F6" w:rsidP="00D02C22">
            <w:pPr>
              <w:pStyle w:val="TableText"/>
              <w:ind w:left="144"/>
            </w:pPr>
            <w:r w:rsidRPr="009420EE">
              <w:t xml:space="preserve">Presence of SSI income </w:t>
            </w:r>
          </w:p>
        </w:tc>
        <w:tc>
          <w:tcPr>
            <w:tcW w:w="2501" w:type="pct"/>
          </w:tcPr>
          <w:p w14:paraId="1796EB79" w14:textId="77777777" w:rsidR="009F62F6" w:rsidRPr="009420EE" w:rsidRDefault="009F62F6" w:rsidP="00D02C22">
            <w:pPr>
              <w:pStyle w:val="TableText"/>
              <w:ind w:left="144"/>
            </w:pPr>
          </w:p>
        </w:tc>
      </w:tr>
      <w:tr w:rsidR="009F62F6" w:rsidRPr="00AA795E" w14:paraId="6CFA8932" w14:textId="77777777" w:rsidTr="00D02C22">
        <w:trPr>
          <w:trHeight w:val="236"/>
        </w:trPr>
        <w:tc>
          <w:tcPr>
            <w:tcW w:w="2499" w:type="pct"/>
          </w:tcPr>
          <w:p w14:paraId="50A9E3F3" w14:textId="77777777" w:rsidR="009F62F6" w:rsidRPr="00AA795E" w:rsidRDefault="009F62F6" w:rsidP="00D02C22">
            <w:pPr>
              <w:pStyle w:val="TableText"/>
              <w:ind w:left="144"/>
            </w:pPr>
            <w:r w:rsidRPr="009420EE">
              <w:t xml:space="preserve">Presence of Social Security income </w:t>
            </w:r>
          </w:p>
        </w:tc>
        <w:tc>
          <w:tcPr>
            <w:tcW w:w="2501" w:type="pct"/>
          </w:tcPr>
          <w:p w14:paraId="209AC815" w14:textId="77777777" w:rsidR="009F62F6" w:rsidRPr="009420EE" w:rsidRDefault="009F62F6" w:rsidP="00D02C22">
            <w:pPr>
              <w:pStyle w:val="TableText"/>
            </w:pPr>
            <w:r>
              <w:t xml:space="preserve">For cases that are closed </w:t>
            </w:r>
          </w:p>
        </w:tc>
      </w:tr>
      <w:tr w:rsidR="009F62F6" w:rsidRPr="00AA795E" w14:paraId="3D676EC5" w14:textId="77777777" w:rsidTr="00D02C22">
        <w:trPr>
          <w:trHeight w:val="236"/>
        </w:trPr>
        <w:tc>
          <w:tcPr>
            <w:tcW w:w="2499" w:type="pct"/>
          </w:tcPr>
          <w:p w14:paraId="626E2C83" w14:textId="77777777" w:rsidR="009F62F6" w:rsidRPr="00AA795E" w:rsidRDefault="009F62F6" w:rsidP="00D02C22">
            <w:pPr>
              <w:pStyle w:val="TableText"/>
            </w:pPr>
          </w:p>
        </w:tc>
        <w:tc>
          <w:tcPr>
            <w:tcW w:w="2501" w:type="pct"/>
          </w:tcPr>
          <w:p w14:paraId="37AE866A" w14:textId="77777777" w:rsidR="009F62F6" w:rsidRPr="009420EE" w:rsidRDefault="009F62F6" w:rsidP="00D02C22">
            <w:pPr>
              <w:pStyle w:val="TableText"/>
              <w:ind w:left="144"/>
            </w:pPr>
            <w:r>
              <w:t>Reason for case closure</w:t>
            </w:r>
          </w:p>
        </w:tc>
      </w:tr>
      <w:tr w:rsidR="009F62F6" w:rsidRPr="00AA795E" w14:paraId="6A39534D" w14:textId="77777777" w:rsidTr="00D02C22">
        <w:trPr>
          <w:trHeight w:val="236"/>
        </w:trPr>
        <w:tc>
          <w:tcPr>
            <w:tcW w:w="2499" w:type="pct"/>
          </w:tcPr>
          <w:p w14:paraId="44114260" w14:textId="77777777" w:rsidR="009F62F6" w:rsidRPr="00AA795E" w:rsidRDefault="009F62F6" w:rsidP="00D02C22">
            <w:pPr>
              <w:pStyle w:val="TableText"/>
            </w:pPr>
          </w:p>
        </w:tc>
        <w:tc>
          <w:tcPr>
            <w:tcW w:w="2501" w:type="pct"/>
          </w:tcPr>
          <w:p w14:paraId="652C294D" w14:textId="77777777" w:rsidR="009F62F6" w:rsidRPr="009420EE" w:rsidRDefault="009F62F6" w:rsidP="00D02C22">
            <w:pPr>
              <w:pStyle w:val="TableText"/>
              <w:ind w:left="144"/>
            </w:pPr>
            <w:r>
              <w:t>Date of case closure</w:t>
            </w:r>
          </w:p>
        </w:tc>
      </w:tr>
      <w:tr w:rsidR="009F62F6" w:rsidRPr="00AA795E" w14:paraId="3B5A040D" w14:textId="77777777" w:rsidTr="00D02C22">
        <w:trPr>
          <w:trHeight w:val="236"/>
        </w:trPr>
        <w:tc>
          <w:tcPr>
            <w:tcW w:w="2499" w:type="pct"/>
          </w:tcPr>
          <w:p w14:paraId="343D9321" w14:textId="77777777" w:rsidR="009F62F6" w:rsidRPr="00153CB1" w:rsidRDefault="009F62F6" w:rsidP="00D02C22">
            <w:pPr>
              <w:pStyle w:val="TableText"/>
              <w:ind w:left="144"/>
            </w:pPr>
          </w:p>
        </w:tc>
        <w:tc>
          <w:tcPr>
            <w:tcW w:w="2501" w:type="pct"/>
          </w:tcPr>
          <w:p w14:paraId="394230E1" w14:textId="77777777" w:rsidR="009F62F6" w:rsidRPr="009420EE" w:rsidRDefault="009F62F6" w:rsidP="00D02C22">
            <w:pPr>
              <w:pStyle w:val="TableText"/>
            </w:pPr>
            <w:r>
              <w:t>For cases that are open, an indicator for whether the case is currently under sanction</w:t>
            </w:r>
          </w:p>
        </w:tc>
      </w:tr>
      <w:tr w:rsidR="009F62F6" w:rsidRPr="00AA795E" w14:paraId="79FD3A2E" w14:textId="77777777" w:rsidTr="00D02C22">
        <w:trPr>
          <w:trHeight w:val="236"/>
        </w:trPr>
        <w:tc>
          <w:tcPr>
            <w:tcW w:w="2499" w:type="pct"/>
          </w:tcPr>
          <w:p w14:paraId="075A382C" w14:textId="77777777" w:rsidR="009F62F6" w:rsidRPr="00153CB1" w:rsidRDefault="009F62F6" w:rsidP="00D02C22">
            <w:pPr>
              <w:pStyle w:val="TableText"/>
              <w:ind w:left="144"/>
            </w:pPr>
          </w:p>
        </w:tc>
        <w:tc>
          <w:tcPr>
            <w:tcW w:w="2501" w:type="pct"/>
          </w:tcPr>
          <w:p w14:paraId="2B29B478" w14:textId="77777777" w:rsidR="009F62F6" w:rsidRPr="00AA795E" w:rsidRDefault="009F62F6" w:rsidP="00D02C22">
            <w:pPr>
              <w:pStyle w:val="TableText"/>
            </w:pPr>
          </w:p>
        </w:tc>
      </w:tr>
      <w:tr w:rsidR="009F62F6" w:rsidRPr="00AA795E" w14:paraId="387634CD" w14:textId="77777777" w:rsidTr="00D02C22">
        <w:trPr>
          <w:trHeight w:val="236"/>
        </w:trPr>
        <w:tc>
          <w:tcPr>
            <w:tcW w:w="2499" w:type="pct"/>
          </w:tcPr>
          <w:p w14:paraId="02ADE7B5" w14:textId="77777777" w:rsidR="009F62F6" w:rsidRPr="00153CB1" w:rsidRDefault="009F62F6" w:rsidP="00D02C22">
            <w:pPr>
              <w:pStyle w:val="TableText"/>
              <w:ind w:left="144"/>
            </w:pPr>
          </w:p>
        </w:tc>
        <w:tc>
          <w:tcPr>
            <w:tcW w:w="2501" w:type="pct"/>
          </w:tcPr>
          <w:p w14:paraId="649EBAEE" w14:textId="77777777" w:rsidR="009F62F6" w:rsidRPr="00AA795E" w:rsidRDefault="009F62F6" w:rsidP="00D02C22">
            <w:pPr>
              <w:pStyle w:val="TableText"/>
            </w:pPr>
          </w:p>
        </w:tc>
      </w:tr>
      <w:tr w:rsidR="009F62F6" w:rsidRPr="00AA795E" w14:paraId="2C235211" w14:textId="77777777" w:rsidTr="00D02C22">
        <w:trPr>
          <w:trHeight w:val="80"/>
        </w:trPr>
        <w:tc>
          <w:tcPr>
            <w:tcW w:w="2499" w:type="pct"/>
          </w:tcPr>
          <w:p w14:paraId="29D45C03" w14:textId="77777777" w:rsidR="009F62F6" w:rsidRPr="004B334D" w:rsidRDefault="009F62F6" w:rsidP="00D02C22">
            <w:pPr>
              <w:pStyle w:val="TableText"/>
              <w:ind w:left="144"/>
            </w:pPr>
          </w:p>
        </w:tc>
        <w:tc>
          <w:tcPr>
            <w:tcW w:w="2501" w:type="pct"/>
          </w:tcPr>
          <w:p w14:paraId="52DABA20" w14:textId="77777777" w:rsidR="009F62F6" w:rsidRPr="00AA795E" w:rsidRDefault="009F62F6" w:rsidP="00D02C22">
            <w:pPr>
              <w:pStyle w:val="TableText"/>
            </w:pPr>
          </w:p>
        </w:tc>
      </w:tr>
      <w:tr w:rsidR="009F62F6" w:rsidRPr="00AA795E" w14:paraId="141A80E9" w14:textId="77777777" w:rsidTr="00D02C22">
        <w:trPr>
          <w:trHeight w:val="236"/>
        </w:trPr>
        <w:tc>
          <w:tcPr>
            <w:tcW w:w="2499" w:type="pct"/>
            <w:shd w:val="clear" w:color="auto" w:fill="808080" w:themeFill="background1" w:themeFillShade="80"/>
          </w:tcPr>
          <w:p w14:paraId="621013FD" w14:textId="77777777" w:rsidR="009F62F6" w:rsidRPr="00633F5A" w:rsidRDefault="009F62F6" w:rsidP="00D02C22">
            <w:pPr>
              <w:pStyle w:val="TableHeaderLeft"/>
              <w:rPr>
                <w:b w:val="0"/>
              </w:rPr>
            </w:pPr>
            <w:r>
              <w:rPr>
                <w:b w:val="0"/>
              </w:rPr>
              <w:t>Notes</w:t>
            </w:r>
          </w:p>
        </w:tc>
        <w:tc>
          <w:tcPr>
            <w:tcW w:w="2501" w:type="pct"/>
            <w:shd w:val="clear" w:color="auto" w:fill="808080" w:themeFill="background1" w:themeFillShade="80"/>
          </w:tcPr>
          <w:p w14:paraId="1DDBCB7F" w14:textId="77777777" w:rsidR="009F62F6" w:rsidRPr="00633F5A" w:rsidRDefault="009F62F6" w:rsidP="00D02C22">
            <w:pPr>
              <w:pStyle w:val="TableHeaderLeft"/>
              <w:rPr>
                <w:b w:val="0"/>
              </w:rPr>
            </w:pPr>
          </w:p>
        </w:tc>
      </w:tr>
      <w:tr w:rsidR="009F62F6" w:rsidRPr="00AA795E" w14:paraId="666279F5" w14:textId="77777777" w:rsidTr="00D02C22">
        <w:trPr>
          <w:trHeight w:val="236"/>
        </w:trPr>
        <w:tc>
          <w:tcPr>
            <w:tcW w:w="5000" w:type="pct"/>
            <w:gridSpan w:val="2"/>
          </w:tcPr>
          <w:p w14:paraId="57D01FD8" w14:textId="77777777" w:rsidR="009F62F6" w:rsidRPr="00AA795E" w:rsidRDefault="009F62F6" w:rsidP="00D02C22">
            <w:pPr>
              <w:pStyle w:val="TableText"/>
            </w:pPr>
            <w:r w:rsidRPr="00FF0EF1">
              <w:t>Information from the TANF and Medicaid systems, including data on each SNAP participant, will be obtained for a single outcome measure from integrated systems only</w:t>
            </w:r>
            <w:r w:rsidRPr="00EA1009">
              <w:rPr>
                <w:highlight w:val="yellow"/>
              </w:rPr>
              <w:t xml:space="preserve"> </w:t>
            </w:r>
          </w:p>
        </w:tc>
      </w:tr>
      <w:tr w:rsidR="009F62F6" w:rsidRPr="00AA795E" w14:paraId="612EB891" w14:textId="77777777" w:rsidTr="00D02C22">
        <w:trPr>
          <w:trHeight w:val="253"/>
        </w:trPr>
        <w:tc>
          <w:tcPr>
            <w:tcW w:w="2499" w:type="pct"/>
            <w:tcBorders>
              <w:bottom w:val="single" w:sz="8" w:space="0" w:color="000000" w:themeColor="text1"/>
            </w:tcBorders>
          </w:tcPr>
          <w:p w14:paraId="6AED99B2" w14:textId="77777777" w:rsidR="009F62F6" w:rsidRPr="00AA795E" w:rsidRDefault="009F62F6" w:rsidP="00D02C22">
            <w:pPr>
              <w:pStyle w:val="TableText"/>
              <w:ind w:left="144"/>
            </w:pPr>
          </w:p>
        </w:tc>
        <w:tc>
          <w:tcPr>
            <w:tcW w:w="2501" w:type="pct"/>
            <w:tcBorders>
              <w:bottom w:val="single" w:sz="8" w:space="0" w:color="000000" w:themeColor="text1"/>
            </w:tcBorders>
          </w:tcPr>
          <w:p w14:paraId="382E3EDF" w14:textId="77777777" w:rsidR="009F62F6" w:rsidRPr="00AA795E" w:rsidRDefault="009F62F6" w:rsidP="00D02C22">
            <w:pPr>
              <w:pStyle w:val="TableText"/>
            </w:pPr>
          </w:p>
        </w:tc>
      </w:tr>
    </w:tbl>
    <w:p w14:paraId="52FE08CE" w14:textId="77777777" w:rsidR="00AA2BE9" w:rsidRDefault="00AA2BE9" w:rsidP="00F0495E">
      <w:pPr>
        <w:pStyle w:val="NormalSS"/>
      </w:pPr>
    </w:p>
    <w:p w14:paraId="261C2E5B" w14:textId="77777777" w:rsidR="00AA2BE9" w:rsidRPr="00F0495E" w:rsidRDefault="00AA2BE9" w:rsidP="00F0495E">
      <w:pPr>
        <w:pStyle w:val="NormalSS"/>
      </w:pPr>
      <w:r>
        <w:br w:type="page"/>
      </w:r>
    </w:p>
    <w:p w14:paraId="4EA6B38F" w14:textId="76A4AA0A" w:rsidR="000D78BC" w:rsidRPr="00E016FC" w:rsidRDefault="002B449E" w:rsidP="005474AC">
      <w:pPr>
        <w:pStyle w:val="H2Chapter"/>
      </w:pPr>
      <w:r>
        <w:lastRenderedPageBreak/>
        <w:t xml:space="preserve">UNEMPLOYMENT INSURANCE EARNINGS </w:t>
      </w:r>
      <w:r w:rsidR="000D78BC" w:rsidRPr="00E016FC">
        <w:t>DATA</w:t>
      </w:r>
    </w:p>
    <w:tbl>
      <w:tblPr>
        <w:tblStyle w:val="LightList"/>
        <w:tblW w:w="49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4764"/>
        <w:gridCol w:w="4768"/>
      </w:tblGrid>
      <w:tr w:rsidR="000D78BC" w:rsidRPr="00F878AA" w14:paraId="2AC2F201" w14:textId="77777777" w:rsidTr="00C97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tblHeader/>
        </w:trPr>
        <w:tc>
          <w:tcPr>
            <w:tcW w:w="2499" w:type="pct"/>
            <w:tcBorders>
              <w:top w:val="single" w:sz="8" w:space="0" w:color="FFFFFF" w:themeColor="background1"/>
              <w:bottom w:val="single" w:sz="8" w:space="0" w:color="000000" w:themeColor="text1"/>
            </w:tcBorders>
            <w:shd w:val="clear" w:color="auto" w:fill="808080" w:themeFill="background1" w:themeFillShade="80"/>
          </w:tcPr>
          <w:p w14:paraId="6C435561" w14:textId="77777777" w:rsidR="000D78BC" w:rsidRPr="00171E88" w:rsidRDefault="000D78BC" w:rsidP="00C97D3C">
            <w:pPr>
              <w:pStyle w:val="TableHeaderLeft"/>
              <w:rPr>
                <w:b/>
              </w:rPr>
            </w:pPr>
            <w:r w:rsidRPr="00171E88">
              <w:rPr>
                <w:b/>
              </w:rPr>
              <w:t>Universe</w:t>
            </w:r>
          </w:p>
        </w:tc>
        <w:tc>
          <w:tcPr>
            <w:tcW w:w="2501" w:type="pct"/>
            <w:tcBorders>
              <w:top w:val="single" w:sz="8" w:space="0" w:color="FFFFFF" w:themeColor="background1"/>
              <w:bottom w:val="single" w:sz="8" w:space="0" w:color="000000" w:themeColor="text1"/>
            </w:tcBorders>
            <w:shd w:val="clear" w:color="auto" w:fill="808080" w:themeFill="background1" w:themeFillShade="80"/>
          </w:tcPr>
          <w:p w14:paraId="6E2F61AC" w14:textId="77777777" w:rsidR="000D78BC" w:rsidRPr="00F878AA" w:rsidRDefault="000D78BC" w:rsidP="00C97D3C">
            <w:pPr>
              <w:pStyle w:val="TableHeaderCenter"/>
              <w:rPr>
                <w:b/>
              </w:rPr>
            </w:pPr>
          </w:p>
        </w:tc>
      </w:tr>
      <w:tr w:rsidR="00A847BB" w:rsidRPr="00AA795E" w14:paraId="6A14A3BC" w14:textId="77777777" w:rsidTr="00A847BB">
        <w:trPr>
          <w:trHeight w:val="253"/>
        </w:trPr>
        <w:tc>
          <w:tcPr>
            <w:tcW w:w="5000" w:type="pct"/>
            <w:gridSpan w:val="2"/>
            <w:tcBorders>
              <w:top w:val="single" w:sz="8" w:space="0" w:color="000000" w:themeColor="text1"/>
            </w:tcBorders>
          </w:tcPr>
          <w:p w14:paraId="13CAE735" w14:textId="77777777" w:rsidR="00A847BB" w:rsidRPr="004B334D" w:rsidRDefault="00A847BB" w:rsidP="00C97D3C">
            <w:pPr>
              <w:pStyle w:val="TableText"/>
            </w:pPr>
            <w:r>
              <w:t>Each</w:t>
            </w:r>
            <w:r w:rsidRPr="0091675F">
              <w:t xml:space="preserve"> person randomly assigned </w:t>
            </w:r>
            <w:r>
              <w:t xml:space="preserve">to a treatment or control group </w:t>
            </w:r>
            <w:r w:rsidRPr="0091675F">
              <w:t xml:space="preserve">as part of the </w:t>
            </w:r>
            <w:r>
              <w:t xml:space="preserve">pilot </w:t>
            </w:r>
            <w:r w:rsidRPr="0091675F">
              <w:t>project</w:t>
            </w:r>
          </w:p>
        </w:tc>
      </w:tr>
      <w:tr w:rsidR="000D78BC" w:rsidRPr="00AA795E" w14:paraId="2496C865" w14:textId="77777777" w:rsidTr="00C97D3C">
        <w:trPr>
          <w:trHeight w:val="236"/>
        </w:trPr>
        <w:tc>
          <w:tcPr>
            <w:tcW w:w="2499" w:type="pct"/>
            <w:shd w:val="clear" w:color="auto" w:fill="808080" w:themeFill="background1" w:themeFillShade="80"/>
          </w:tcPr>
          <w:p w14:paraId="34DA4814" w14:textId="77777777" w:rsidR="000D78BC" w:rsidRPr="00171E88" w:rsidRDefault="000D78BC" w:rsidP="00C97D3C">
            <w:pPr>
              <w:pStyle w:val="TableHeaderLeft"/>
              <w:rPr>
                <w:b w:val="0"/>
              </w:rPr>
            </w:pPr>
            <w:r>
              <w:rPr>
                <w:b w:val="0"/>
              </w:rPr>
              <w:t>Timeline</w:t>
            </w:r>
          </w:p>
        </w:tc>
        <w:tc>
          <w:tcPr>
            <w:tcW w:w="2501" w:type="pct"/>
            <w:shd w:val="clear" w:color="auto" w:fill="808080" w:themeFill="background1" w:themeFillShade="80"/>
          </w:tcPr>
          <w:p w14:paraId="350BE682" w14:textId="77777777" w:rsidR="000D78BC" w:rsidRPr="00171E88" w:rsidRDefault="000D78BC" w:rsidP="00C97D3C">
            <w:pPr>
              <w:pStyle w:val="TableHeaderLeft"/>
              <w:rPr>
                <w:b w:val="0"/>
              </w:rPr>
            </w:pPr>
          </w:p>
        </w:tc>
      </w:tr>
      <w:tr w:rsidR="00A847BB" w:rsidRPr="00AA795E" w14:paraId="5AB42125" w14:textId="77777777" w:rsidTr="00A847BB">
        <w:trPr>
          <w:trHeight w:val="236"/>
        </w:trPr>
        <w:tc>
          <w:tcPr>
            <w:tcW w:w="5000" w:type="pct"/>
            <w:gridSpan w:val="2"/>
          </w:tcPr>
          <w:p w14:paraId="479282E3" w14:textId="0098F814" w:rsidR="00A847BB" w:rsidRPr="004B334D" w:rsidRDefault="00A847BB" w:rsidP="00AA2BE9">
            <w:pPr>
              <w:pStyle w:val="TableText"/>
            </w:pPr>
            <w:r>
              <w:t xml:space="preserve">Quarterly data collected twice: obtain a </w:t>
            </w:r>
            <w:r w:rsidRPr="0091675F">
              <w:t>3-year extract</w:t>
            </w:r>
            <w:r>
              <w:t xml:space="preserve"> o</w:t>
            </w:r>
            <w:r w:rsidRPr="0091675F">
              <w:t>ne year after random assignment</w:t>
            </w:r>
            <w:r>
              <w:t xml:space="preserve"> and obtain a 2-year extract three years after random assignment</w:t>
            </w:r>
          </w:p>
        </w:tc>
      </w:tr>
      <w:tr w:rsidR="000D78BC" w:rsidRPr="00AA795E" w14:paraId="04259D0E" w14:textId="77777777" w:rsidTr="00C97D3C">
        <w:trPr>
          <w:trHeight w:val="236"/>
        </w:trPr>
        <w:tc>
          <w:tcPr>
            <w:tcW w:w="2499" w:type="pct"/>
            <w:shd w:val="clear" w:color="auto" w:fill="808080" w:themeFill="background1" w:themeFillShade="80"/>
          </w:tcPr>
          <w:p w14:paraId="4B686ABF" w14:textId="77777777" w:rsidR="000D78BC" w:rsidRPr="00461AF5" w:rsidRDefault="000D78BC" w:rsidP="00C97D3C">
            <w:pPr>
              <w:pStyle w:val="TableHeaderLeft"/>
              <w:rPr>
                <w:b w:val="0"/>
              </w:rPr>
            </w:pPr>
            <w:r>
              <w:rPr>
                <w:b w:val="0"/>
              </w:rPr>
              <w:t>Variables</w:t>
            </w:r>
          </w:p>
        </w:tc>
        <w:tc>
          <w:tcPr>
            <w:tcW w:w="2501" w:type="pct"/>
            <w:shd w:val="clear" w:color="auto" w:fill="808080" w:themeFill="background1" w:themeFillShade="80"/>
          </w:tcPr>
          <w:p w14:paraId="7FD40736" w14:textId="77777777" w:rsidR="000D78BC" w:rsidRPr="00461AF5" w:rsidRDefault="000D78BC" w:rsidP="00C97D3C">
            <w:pPr>
              <w:pStyle w:val="TableHeaderLeft"/>
              <w:rPr>
                <w:b w:val="0"/>
              </w:rPr>
            </w:pPr>
          </w:p>
        </w:tc>
      </w:tr>
      <w:tr w:rsidR="000D78BC" w:rsidRPr="00AA795E" w14:paraId="3BCC2DDF" w14:textId="77777777" w:rsidTr="00C97D3C">
        <w:trPr>
          <w:trHeight w:val="252"/>
        </w:trPr>
        <w:tc>
          <w:tcPr>
            <w:tcW w:w="2499" w:type="pct"/>
          </w:tcPr>
          <w:p w14:paraId="3206CE12" w14:textId="77777777" w:rsidR="000D78BC" w:rsidRPr="00AA795E" w:rsidRDefault="00A847BB" w:rsidP="00A847BB">
            <w:pPr>
              <w:pStyle w:val="TableText"/>
            </w:pPr>
            <w:r>
              <w:t>Unemployment Insurance data elements</w:t>
            </w:r>
          </w:p>
        </w:tc>
        <w:tc>
          <w:tcPr>
            <w:tcW w:w="2501" w:type="pct"/>
          </w:tcPr>
          <w:p w14:paraId="4A1C53EB" w14:textId="77777777" w:rsidR="000D78BC" w:rsidRPr="009420EE" w:rsidRDefault="000D78BC" w:rsidP="00C97D3C">
            <w:pPr>
              <w:pStyle w:val="TableText"/>
            </w:pPr>
          </w:p>
        </w:tc>
      </w:tr>
      <w:tr w:rsidR="000D78BC" w:rsidRPr="00AA795E" w14:paraId="227348AD" w14:textId="77777777" w:rsidTr="00C97D3C">
        <w:trPr>
          <w:trHeight w:val="236"/>
        </w:trPr>
        <w:tc>
          <w:tcPr>
            <w:tcW w:w="2499" w:type="pct"/>
          </w:tcPr>
          <w:p w14:paraId="23089323" w14:textId="77777777" w:rsidR="000D78BC" w:rsidRPr="00AA795E" w:rsidRDefault="00A847BB" w:rsidP="00A847BB">
            <w:pPr>
              <w:pStyle w:val="TableText"/>
              <w:ind w:left="144"/>
            </w:pPr>
            <w:r>
              <w:t>Sample member social security number (SSN)</w:t>
            </w:r>
          </w:p>
        </w:tc>
        <w:tc>
          <w:tcPr>
            <w:tcW w:w="2501" w:type="pct"/>
          </w:tcPr>
          <w:p w14:paraId="1B01785D" w14:textId="77777777" w:rsidR="000D78BC" w:rsidRPr="009420EE" w:rsidRDefault="000D78BC" w:rsidP="00C97D3C">
            <w:pPr>
              <w:pStyle w:val="TableText"/>
              <w:ind w:left="144"/>
            </w:pPr>
          </w:p>
        </w:tc>
      </w:tr>
      <w:tr w:rsidR="00A847BB" w:rsidRPr="00AA795E" w14:paraId="534ED034" w14:textId="77777777" w:rsidTr="00C97D3C">
        <w:trPr>
          <w:trHeight w:val="236"/>
        </w:trPr>
        <w:tc>
          <w:tcPr>
            <w:tcW w:w="2499" w:type="pct"/>
          </w:tcPr>
          <w:p w14:paraId="3BB7D3DD" w14:textId="77777777" w:rsidR="00A847BB" w:rsidRPr="00ED12E7" w:rsidRDefault="00A847BB" w:rsidP="00A847BB">
            <w:pPr>
              <w:pStyle w:val="TableText"/>
              <w:ind w:left="144"/>
            </w:pPr>
            <w:r w:rsidRPr="00ED12E7">
              <w:t>Sample member name</w:t>
            </w:r>
          </w:p>
        </w:tc>
        <w:tc>
          <w:tcPr>
            <w:tcW w:w="2501" w:type="pct"/>
          </w:tcPr>
          <w:p w14:paraId="164795E9" w14:textId="77777777" w:rsidR="00A847BB" w:rsidRPr="009420EE" w:rsidRDefault="00A847BB" w:rsidP="00A847BB">
            <w:pPr>
              <w:pStyle w:val="TableText"/>
              <w:ind w:left="144"/>
            </w:pPr>
          </w:p>
        </w:tc>
      </w:tr>
      <w:tr w:rsidR="00A847BB" w:rsidRPr="00AA795E" w14:paraId="668B9D6F" w14:textId="77777777" w:rsidTr="00C97D3C">
        <w:trPr>
          <w:trHeight w:val="236"/>
        </w:trPr>
        <w:tc>
          <w:tcPr>
            <w:tcW w:w="2499" w:type="pct"/>
          </w:tcPr>
          <w:p w14:paraId="11963C73" w14:textId="77777777" w:rsidR="00A847BB" w:rsidRPr="00ED12E7" w:rsidRDefault="00A847BB" w:rsidP="00A847BB">
            <w:pPr>
              <w:pStyle w:val="TableText"/>
              <w:ind w:left="144"/>
            </w:pPr>
            <w:r w:rsidRPr="00ED12E7">
              <w:t>Identification of quarter (year/quarter)</w:t>
            </w:r>
          </w:p>
        </w:tc>
        <w:tc>
          <w:tcPr>
            <w:tcW w:w="2501" w:type="pct"/>
          </w:tcPr>
          <w:p w14:paraId="4B99CE49" w14:textId="77777777" w:rsidR="00A847BB" w:rsidRPr="009420EE" w:rsidRDefault="00A847BB" w:rsidP="00A847BB">
            <w:pPr>
              <w:pStyle w:val="TableText"/>
              <w:ind w:left="144"/>
            </w:pPr>
          </w:p>
        </w:tc>
      </w:tr>
      <w:tr w:rsidR="00A847BB" w:rsidRPr="00AA795E" w14:paraId="6763057D" w14:textId="77777777" w:rsidTr="00C97D3C">
        <w:trPr>
          <w:trHeight w:val="236"/>
        </w:trPr>
        <w:tc>
          <w:tcPr>
            <w:tcW w:w="2499" w:type="pct"/>
          </w:tcPr>
          <w:p w14:paraId="1523A024" w14:textId="77777777" w:rsidR="00A847BB" w:rsidRPr="00ED12E7" w:rsidRDefault="00A847BB" w:rsidP="00A847BB">
            <w:pPr>
              <w:pStyle w:val="TableText"/>
              <w:ind w:left="144"/>
            </w:pPr>
            <w:r w:rsidRPr="00ED12E7">
              <w:t>ID of employer(s) during each quarter (federal ID number, state ID number, name, and/or branch name)</w:t>
            </w:r>
          </w:p>
        </w:tc>
        <w:tc>
          <w:tcPr>
            <w:tcW w:w="2501" w:type="pct"/>
          </w:tcPr>
          <w:p w14:paraId="12C33F60" w14:textId="77777777" w:rsidR="00A847BB" w:rsidRPr="009420EE" w:rsidRDefault="00A847BB" w:rsidP="00A847BB">
            <w:pPr>
              <w:pStyle w:val="TableText"/>
              <w:ind w:left="144"/>
            </w:pPr>
          </w:p>
        </w:tc>
      </w:tr>
      <w:tr w:rsidR="00A847BB" w:rsidRPr="00AA795E" w14:paraId="01632B36" w14:textId="77777777" w:rsidTr="00C97D3C">
        <w:trPr>
          <w:trHeight w:val="236"/>
        </w:trPr>
        <w:tc>
          <w:tcPr>
            <w:tcW w:w="2499" w:type="pct"/>
          </w:tcPr>
          <w:p w14:paraId="5CD66E6A" w14:textId="77777777" w:rsidR="00A847BB" w:rsidRPr="00ED12E7" w:rsidRDefault="00A847BB" w:rsidP="00A847BB">
            <w:pPr>
              <w:pStyle w:val="TableText"/>
              <w:ind w:left="144"/>
            </w:pPr>
            <w:r w:rsidRPr="00ED12E7">
              <w:t>Employer(s)’ address during each quarter</w:t>
            </w:r>
          </w:p>
        </w:tc>
        <w:tc>
          <w:tcPr>
            <w:tcW w:w="2501" w:type="pct"/>
          </w:tcPr>
          <w:p w14:paraId="2956C8D4" w14:textId="77777777" w:rsidR="00A847BB" w:rsidRPr="009420EE" w:rsidRDefault="00A847BB" w:rsidP="00A847BB">
            <w:pPr>
              <w:pStyle w:val="TableText"/>
              <w:ind w:left="144"/>
            </w:pPr>
          </w:p>
        </w:tc>
      </w:tr>
      <w:tr w:rsidR="00A847BB" w:rsidRPr="00AA795E" w14:paraId="55FA2685" w14:textId="77777777" w:rsidTr="00C97D3C">
        <w:trPr>
          <w:trHeight w:val="236"/>
        </w:trPr>
        <w:tc>
          <w:tcPr>
            <w:tcW w:w="2499" w:type="pct"/>
          </w:tcPr>
          <w:p w14:paraId="547D60F3" w14:textId="77777777" w:rsidR="00A847BB" w:rsidRPr="00ED12E7" w:rsidRDefault="00A847BB" w:rsidP="00A847BB">
            <w:pPr>
              <w:pStyle w:val="TableText"/>
              <w:ind w:left="144"/>
            </w:pPr>
            <w:r w:rsidRPr="00ED12E7">
              <w:t xml:space="preserve">NAICS (North American Industry Classification System) code(s) for employer(s) in quarter </w:t>
            </w:r>
          </w:p>
        </w:tc>
        <w:tc>
          <w:tcPr>
            <w:tcW w:w="2501" w:type="pct"/>
          </w:tcPr>
          <w:p w14:paraId="68FD3C2B" w14:textId="77777777" w:rsidR="00A847BB" w:rsidRPr="009420EE" w:rsidRDefault="00A847BB" w:rsidP="00A847BB">
            <w:pPr>
              <w:pStyle w:val="TableText"/>
              <w:ind w:left="144"/>
            </w:pPr>
          </w:p>
        </w:tc>
      </w:tr>
      <w:tr w:rsidR="00A847BB" w:rsidRPr="00AA795E" w14:paraId="5B90D9CF" w14:textId="77777777" w:rsidTr="00C97D3C">
        <w:trPr>
          <w:trHeight w:val="236"/>
        </w:trPr>
        <w:tc>
          <w:tcPr>
            <w:tcW w:w="2499" w:type="pct"/>
          </w:tcPr>
          <w:p w14:paraId="78A4A18B" w14:textId="77777777" w:rsidR="00A847BB" w:rsidRPr="00ED12E7" w:rsidRDefault="00A847BB" w:rsidP="00A847BB">
            <w:pPr>
              <w:pStyle w:val="TableText"/>
              <w:ind w:left="144"/>
            </w:pPr>
            <w:r w:rsidRPr="00ED12E7">
              <w:t>Amount of reported quarterly earnings</w:t>
            </w:r>
          </w:p>
        </w:tc>
        <w:tc>
          <w:tcPr>
            <w:tcW w:w="2501" w:type="pct"/>
          </w:tcPr>
          <w:p w14:paraId="5ED63A8B" w14:textId="77777777" w:rsidR="00A847BB" w:rsidRPr="009420EE" w:rsidRDefault="00A847BB" w:rsidP="00A847BB">
            <w:pPr>
              <w:pStyle w:val="TableText"/>
              <w:ind w:left="144"/>
            </w:pPr>
          </w:p>
        </w:tc>
      </w:tr>
      <w:tr w:rsidR="00A847BB" w:rsidRPr="00AA795E" w14:paraId="2680B239" w14:textId="77777777" w:rsidTr="00C97D3C">
        <w:trPr>
          <w:trHeight w:val="236"/>
        </w:trPr>
        <w:tc>
          <w:tcPr>
            <w:tcW w:w="2499" w:type="pct"/>
          </w:tcPr>
          <w:p w14:paraId="5F00C8F1" w14:textId="77777777" w:rsidR="00A847BB" w:rsidRPr="00ED12E7" w:rsidRDefault="00A847BB" w:rsidP="00A847BB">
            <w:pPr>
              <w:pStyle w:val="TableText"/>
              <w:ind w:left="144"/>
            </w:pPr>
            <w:r w:rsidRPr="00ED12E7">
              <w:t>Number of weeks paid in quarter</w:t>
            </w:r>
          </w:p>
        </w:tc>
        <w:tc>
          <w:tcPr>
            <w:tcW w:w="2501" w:type="pct"/>
          </w:tcPr>
          <w:p w14:paraId="3C29B139" w14:textId="77777777" w:rsidR="00A847BB" w:rsidRPr="009420EE" w:rsidRDefault="00A847BB" w:rsidP="00A847BB">
            <w:pPr>
              <w:pStyle w:val="TableText"/>
              <w:ind w:left="144"/>
            </w:pPr>
          </w:p>
        </w:tc>
      </w:tr>
      <w:tr w:rsidR="00A847BB" w:rsidRPr="00AA795E" w14:paraId="2578E529" w14:textId="77777777" w:rsidTr="00C97D3C">
        <w:trPr>
          <w:trHeight w:val="236"/>
        </w:trPr>
        <w:tc>
          <w:tcPr>
            <w:tcW w:w="2499" w:type="pct"/>
          </w:tcPr>
          <w:p w14:paraId="3241F85E" w14:textId="77777777" w:rsidR="00A847BB" w:rsidRPr="00ED12E7" w:rsidRDefault="00A847BB" w:rsidP="00A847BB">
            <w:pPr>
              <w:pStyle w:val="TableText"/>
              <w:ind w:left="144"/>
            </w:pPr>
            <w:r w:rsidRPr="00ED12E7">
              <w:t>Hours of work in quarter/week</w:t>
            </w:r>
          </w:p>
        </w:tc>
        <w:tc>
          <w:tcPr>
            <w:tcW w:w="2501" w:type="pct"/>
          </w:tcPr>
          <w:p w14:paraId="27E208D0" w14:textId="77777777" w:rsidR="00A847BB" w:rsidRPr="009420EE" w:rsidRDefault="00A847BB" w:rsidP="00A847BB">
            <w:pPr>
              <w:pStyle w:val="TableText"/>
              <w:ind w:left="144"/>
            </w:pPr>
          </w:p>
        </w:tc>
      </w:tr>
      <w:tr w:rsidR="00A847BB" w:rsidRPr="00AA795E" w14:paraId="201CE04F" w14:textId="77777777" w:rsidTr="00C97D3C">
        <w:trPr>
          <w:trHeight w:val="236"/>
        </w:trPr>
        <w:tc>
          <w:tcPr>
            <w:tcW w:w="2499" w:type="pct"/>
          </w:tcPr>
          <w:p w14:paraId="29FC2851" w14:textId="77777777" w:rsidR="00A847BB" w:rsidRDefault="00A847BB" w:rsidP="00A847BB">
            <w:pPr>
              <w:pStyle w:val="TableText"/>
              <w:ind w:left="144"/>
            </w:pPr>
            <w:r w:rsidRPr="00ED12E7">
              <w:t>Specification of which calendar weeks have hours/wages</w:t>
            </w:r>
          </w:p>
        </w:tc>
        <w:tc>
          <w:tcPr>
            <w:tcW w:w="2501" w:type="pct"/>
          </w:tcPr>
          <w:p w14:paraId="49A37DC6" w14:textId="77777777" w:rsidR="00A847BB" w:rsidRPr="009420EE" w:rsidRDefault="00A847BB" w:rsidP="00A847BB">
            <w:pPr>
              <w:pStyle w:val="TableText"/>
              <w:ind w:left="144"/>
            </w:pPr>
          </w:p>
        </w:tc>
      </w:tr>
      <w:tr w:rsidR="000D78BC" w:rsidRPr="00AA795E" w14:paraId="1D1E5651" w14:textId="77777777" w:rsidTr="00C97D3C">
        <w:trPr>
          <w:trHeight w:val="236"/>
        </w:trPr>
        <w:tc>
          <w:tcPr>
            <w:tcW w:w="2499" w:type="pct"/>
          </w:tcPr>
          <w:p w14:paraId="0ED60634" w14:textId="77777777" w:rsidR="000D78BC" w:rsidRPr="00153CB1" w:rsidRDefault="000D78BC" w:rsidP="00C97D3C">
            <w:pPr>
              <w:pStyle w:val="TableText"/>
              <w:ind w:left="144"/>
            </w:pPr>
          </w:p>
        </w:tc>
        <w:tc>
          <w:tcPr>
            <w:tcW w:w="2501" w:type="pct"/>
          </w:tcPr>
          <w:p w14:paraId="43B8A1A7" w14:textId="77777777" w:rsidR="000D78BC" w:rsidRPr="00AA795E" w:rsidRDefault="000D78BC" w:rsidP="00C97D3C">
            <w:pPr>
              <w:pStyle w:val="TableText"/>
            </w:pPr>
          </w:p>
        </w:tc>
      </w:tr>
      <w:tr w:rsidR="000D78BC" w:rsidRPr="00AA795E" w14:paraId="0E5A8BAD" w14:textId="77777777" w:rsidTr="004330BA">
        <w:trPr>
          <w:trHeight w:val="236"/>
        </w:trPr>
        <w:tc>
          <w:tcPr>
            <w:tcW w:w="2499" w:type="pct"/>
            <w:shd w:val="clear" w:color="auto" w:fill="808080" w:themeFill="background1" w:themeFillShade="80"/>
          </w:tcPr>
          <w:p w14:paraId="2FE22251" w14:textId="77777777" w:rsidR="000D78BC" w:rsidRPr="004330BA" w:rsidRDefault="004330BA" w:rsidP="004330BA">
            <w:pPr>
              <w:pStyle w:val="TableHeaderLeft"/>
              <w:rPr>
                <w:b w:val="0"/>
              </w:rPr>
            </w:pPr>
            <w:r>
              <w:rPr>
                <w:b w:val="0"/>
              </w:rPr>
              <w:t>Notes</w:t>
            </w:r>
          </w:p>
        </w:tc>
        <w:tc>
          <w:tcPr>
            <w:tcW w:w="2501" w:type="pct"/>
            <w:shd w:val="clear" w:color="auto" w:fill="808080" w:themeFill="background1" w:themeFillShade="80"/>
          </w:tcPr>
          <w:p w14:paraId="114B3C72" w14:textId="77777777" w:rsidR="000D78BC" w:rsidRPr="004330BA" w:rsidRDefault="000D78BC" w:rsidP="004330BA">
            <w:pPr>
              <w:pStyle w:val="TableHeaderLeft"/>
              <w:rPr>
                <w:b w:val="0"/>
              </w:rPr>
            </w:pPr>
          </w:p>
        </w:tc>
      </w:tr>
      <w:tr w:rsidR="00AA2BE9" w:rsidRPr="00AA795E" w14:paraId="3485BB1D" w14:textId="77777777" w:rsidTr="00AA2BE9">
        <w:trPr>
          <w:trHeight w:val="236"/>
        </w:trPr>
        <w:tc>
          <w:tcPr>
            <w:tcW w:w="5000" w:type="pct"/>
            <w:gridSpan w:val="2"/>
          </w:tcPr>
          <w:p w14:paraId="0926E757" w14:textId="74D2A9EC" w:rsidR="00AA2BE9" w:rsidRPr="00AA795E" w:rsidRDefault="00AA2BE9" w:rsidP="00C97D3C">
            <w:pPr>
              <w:pStyle w:val="TableText"/>
            </w:pPr>
            <w:r>
              <w:t xml:space="preserve">Where possible, we will </w:t>
            </w:r>
            <w:r w:rsidRPr="004330BA">
              <w:t>also try to collect monthly Unemployment Insurance benefit amounts</w:t>
            </w:r>
            <w:r w:rsidR="00E1541A">
              <w:t>.</w:t>
            </w:r>
          </w:p>
        </w:tc>
      </w:tr>
      <w:tr w:rsidR="00AA2BE9" w:rsidRPr="00AA795E" w14:paraId="13207F84" w14:textId="77777777" w:rsidTr="00AA2BE9">
        <w:trPr>
          <w:trHeight w:val="236"/>
        </w:trPr>
        <w:tc>
          <w:tcPr>
            <w:tcW w:w="5000" w:type="pct"/>
            <w:gridSpan w:val="2"/>
          </w:tcPr>
          <w:p w14:paraId="50CDBB85" w14:textId="77777777" w:rsidR="00E1541A" w:rsidRDefault="00E1541A" w:rsidP="00C97D3C">
            <w:pPr>
              <w:pStyle w:val="TableText"/>
            </w:pPr>
          </w:p>
          <w:p w14:paraId="7A651696" w14:textId="26080E63" w:rsidR="00AA2BE9" w:rsidRPr="00AA795E" w:rsidRDefault="00AA2BE9" w:rsidP="00C97D3C">
            <w:pPr>
              <w:pStyle w:val="TableText"/>
            </w:pPr>
            <w:r w:rsidRPr="00EA1009">
              <w:t xml:space="preserve">Matches of files of SNAP E&amp;T sample members’ personal identification information to states’ UI data systems will need to be done periodically, to ensure that data are not lost.  </w:t>
            </w:r>
          </w:p>
        </w:tc>
      </w:tr>
      <w:tr w:rsidR="000D78BC" w:rsidRPr="00AA795E" w14:paraId="6F7DFD4F" w14:textId="77777777" w:rsidTr="00C97D3C">
        <w:trPr>
          <w:trHeight w:val="253"/>
        </w:trPr>
        <w:tc>
          <w:tcPr>
            <w:tcW w:w="2499" w:type="pct"/>
            <w:tcBorders>
              <w:bottom w:val="single" w:sz="8" w:space="0" w:color="000000" w:themeColor="text1"/>
            </w:tcBorders>
          </w:tcPr>
          <w:p w14:paraId="60C8AAB7" w14:textId="77777777" w:rsidR="000D78BC" w:rsidRPr="00AA795E" w:rsidRDefault="000D78BC" w:rsidP="00C97D3C">
            <w:pPr>
              <w:pStyle w:val="TableText"/>
              <w:ind w:left="144"/>
            </w:pPr>
          </w:p>
        </w:tc>
        <w:tc>
          <w:tcPr>
            <w:tcW w:w="2501" w:type="pct"/>
            <w:tcBorders>
              <w:bottom w:val="single" w:sz="8" w:space="0" w:color="000000" w:themeColor="text1"/>
            </w:tcBorders>
          </w:tcPr>
          <w:p w14:paraId="0D4A1E6D" w14:textId="77777777" w:rsidR="000D78BC" w:rsidRPr="00AA795E" w:rsidRDefault="000D78BC" w:rsidP="00C97D3C">
            <w:pPr>
              <w:pStyle w:val="TableText"/>
            </w:pPr>
          </w:p>
        </w:tc>
      </w:tr>
    </w:tbl>
    <w:p w14:paraId="4F6BA500" w14:textId="77777777" w:rsidR="000D78BC" w:rsidRDefault="000D78BC" w:rsidP="00F0495E">
      <w:pPr>
        <w:pStyle w:val="NormalSS"/>
      </w:pPr>
    </w:p>
    <w:p w14:paraId="6FA5E104" w14:textId="77777777" w:rsidR="000E6D58" w:rsidRPr="00F0495E" w:rsidRDefault="000E6D58" w:rsidP="00F0495E">
      <w:pPr>
        <w:pStyle w:val="NormalSS"/>
      </w:pPr>
      <w:r>
        <w:br w:type="page"/>
      </w:r>
    </w:p>
    <w:p w14:paraId="49B6457F" w14:textId="77777777" w:rsidR="00EA1009" w:rsidRPr="00E016FC" w:rsidRDefault="00EA1009" w:rsidP="005474AC">
      <w:pPr>
        <w:pStyle w:val="H2Chapter"/>
      </w:pPr>
      <w:r w:rsidRPr="00E016FC">
        <w:t>DATA</w:t>
      </w:r>
      <w:r>
        <w:t xml:space="preserve"> ON SERVICE RECEIPT</w:t>
      </w:r>
    </w:p>
    <w:tbl>
      <w:tblPr>
        <w:tblStyle w:val="LightList"/>
        <w:tblW w:w="49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4763"/>
        <w:gridCol w:w="4767"/>
      </w:tblGrid>
      <w:tr w:rsidR="00D95E3C" w:rsidRPr="00F878AA" w14:paraId="4289D788" w14:textId="77777777" w:rsidTr="00D02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tblHeader/>
        </w:trPr>
        <w:tc>
          <w:tcPr>
            <w:tcW w:w="2499" w:type="pct"/>
            <w:tcBorders>
              <w:top w:val="single" w:sz="8" w:space="0" w:color="FFFFFF" w:themeColor="background1"/>
              <w:bottom w:val="single" w:sz="8" w:space="0" w:color="000000" w:themeColor="text1"/>
            </w:tcBorders>
            <w:shd w:val="clear" w:color="auto" w:fill="808080" w:themeFill="background1" w:themeFillShade="80"/>
          </w:tcPr>
          <w:p w14:paraId="6ECB337F" w14:textId="77777777" w:rsidR="00D95E3C" w:rsidRPr="00171E88" w:rsidRDefault="00D95E3C" w:rsidP="00D02C22">
            <w:pPr>
              <w:pStyle w:val="TableHeaderLeft"/>
              <w:rPr>
                <w:b/>
              </w:rPr>
            </w:pPr>
            <w:r w:rsidRPr="00171E88">
              <w:rPr>
                <w:b/>
              </w:rPr>
              <w:t>Universe</w:t>
            </w:r>
          </w:p>
        </w:tc>
        <w:tc>
          <w:tcPr>
            <w:tcW w:w="2501" w:type="pct"/>
            <w:tcBorders>
              <w:top w:val="single" w:sz="8" w:space="0" w:color="FFFFFF" w:themeColor="background1"/>
              <w:bottom w:val="single" w:sz="8" w:space="0" w:color="000000" w:themeColor="text1"/>
            </w:tcBorders>
            <w:shd w:val="clear" w:color="auto" w:fill="808080" w:themeFill="background1" w:themeFillShade="80"/>
          </w:tcPr>
          <w:p w14:paraId="04837771" w14:textId="77777777" w:rsidR="00D95E3C" w:rsidRPr="00F878AA" w:rsidRDefault="00D95E3C" w:rsidP="00D02C22">
            <w:pPr>
              <w:pStyle w:val="TableHeaderCenter"/>
              <w:rPr>
                <w:b/>
              </w:rPr>
            </w:pPr>
          </w:p>
        </w:tc>
      </w:tr>
      <w:tr w:rsidR="00D95E3C" w:rsidRPr="00AA795E" w14:paraId="51580F9E" w14:textId="77777777" w:rsidTr="00D02C22">
        <w:trPr>
          <w:trHeight w:val="253"/>
        </w:trPr>
        <w:tc>
          <w:tcPr>
            <w:tcW w:w="5000" w:type="pct"/>
            <w:gridSpan w:val="2"/>
            <w:tcBorders>
              <w:top w:val="single" w:sz="8" w:space="0" w:color="000000" w:themeColor="text1"/>
            </w:tcBorders>
          </w:tcPr>
          <w:p w14:paraId="3D1E6010" w14:textId="77777777" w:rsidR="00D95E3C" w:rsidRPr="004B334D" w:rsidRDefault="00D95E3C" w:rsidP="00D02C22">
            <w:pPr>
              <w:pStyle w:val="TableText"/>
            </w:pPr>
            <w:r w:rsidRPr="00EA1009">
              <w:t>Each person randomly assigned to a treatment or control group as part of the pilot project</w:t>
            </w:r>
          </w:p>
        </w:tc>
      </w:tr>
      <w:tr w:rsidR="00D95E3C" w:rsidRPr="00AA795E" w14:paraId="75202D64" w14:textId="77777777" w:rsidTr="00D02C22">
        <w:trPr>
          <w:trHeight w:val="253"/>
        </w:trPr>
        <w:tc>
          <w:tcPr>
            <w:tcW w:w="5000" w:type="pct"/>
            <w:gridSpan w:val="2"/>
            <w:tcBorders>
              <w:top w:val="single" w:sz="8" w:space="0" w:color="000000" w:themeColor="text1"/>
            </w:tcBorders>
            <w:shd w:val="clear" w:color="auto" w:fill="808080" w:themeFill="background1" w:themeFillShade="80"/>
          </w:tcPr>
          <w:p w14:paraId="3A5BF704" w14:textId="77777777" w:rsidR="00D95E3C" w:rsidRPr="00EA1009" w:rsidRDefault="00D95E3C" w:rsidP="00D02C22">
            <w:pPr>
              <w:pStyle w:val="TableText"/>
            </w:pPr>
            <w:r>
              <w:rPr>
                <w:color w:val="FFFFFF" w:themeColor="background1"/>
              </w:rPr>
              <w:t>Purpose</w:t>
            </w:r>
          </w:p>
        </w:tc>
      </w:tr>
      <w:tr w:rsidR="00D95E3C" w:rsidRPr="00AA795E" w14:paraId="63EE4E38" w14:textId="77777777" w:rsidTr="00D02C22">
        <w:trPr>
          <w:trHeight w:val="253"/>
        </w:trPr>
        <w:tc>
          <w:tcPr>
            <w:tcW w:w="5000" w:type="pct"/>
            <w:gridSpan w:val="2"/>
            <w:tcBorders>
              <w:top w:val="single" w:sz="8" w:space="0" w:color="000000" w:themeColor="text1"/>
            </w:tcBorders>
          </w:tcPr>
          <w:p w14:paraId="6E7A4678" w14:textId="77777777" w:rsidR="00D95E3C" w:rsidRPr="00EA1009" w:rsidRDefault="00D95E3C" w:rsidP="00D02C22">
            <w:pPr>
              <w:pStyle w:val="TableText"/>
            </w:pPr>
            <w:r>
              <w:t>These data will be used for 1) assessing data fidelity for the evaluation, 2) the participation analysis, and 3) the cost/benefit analysis.</w:t>
            </w:r>
          </w:p>
        </w:tc>
      </w:tr>
      <w:tr w:rsidR="00D95E3C" w:rsidRPr="00AA795E" w14:paraId="0033CBDD" w14:textId="77777777" w:rsidTr="00D02C22">
        <w:trPr>
          <w:trHeight w:val="236"/>
        </w:trPr>
        <w:tc>
          <w:tcPr>
            <w:tcW w:w="2499" w:type="pct"/>
            <w:shd w:val="clear" w:color="auto" w:fill="808080" w:themeFill="background1" w:themeFillShade="80"/>
          </w:tcPr>
          <w:p w14:paraId="483BB873" w14:textId="77777777" w:rsidR="00D95E3C" w:rsidRPr="00171E88" w:rsidRDefault="00D95E3C" w:rsidP="00D02C22">
            <w:pPr>
              <w:pStyle w:val="TableHeaderLeft"/>
              <w:rPr>
                <w:b w:val="0"/>
              </w:rPr>
            </w:pPr>
            <w:r>
              <w:rPr>
                <w:b w:val="0"/>
              </w:rPr>
              <w:t>Timeline</w:t>
            </w:r>
          </w:p>
        </w:tc>
        <w:tc>
          <w:tcPr>
            <w:tcW w:w="2501" w:type="pct"/>
            <w:shd w:val="clear" w:color="auto" w:fill="808080" w:themeFill="background1" w:themeFillShade="80"/>
          </w:tcPr>
          <w:p w14:paraId="361FE227" w14:textId="77777777" w:rsidR="00D95E3C" w:rsidRPr="00171E88" w:rsidRDefault="00D95E3C" w:rsidP="00D02C22">
            <w:pPr>
              <w:pStyle w:val="TableHeaderLeft"/>
              <w:rPr>
                <w:b w:val="0"/>
              </w:rPr>
            </w:pPr>
          </w:p>
        </w:tc>
      </w:tr>
      <w:tr w:rsidR="00D95E3C" w:rsidRPr="00AA795E" w14:paraId="1F0E60AB" w14:textId="77777777" w:rsidTr="00D02C22">
        <w:trPr>
          <w:trHeight w:val="236"/>
        </w:trPr>
        <w:tc>
          <w:tcPr>
            <w:tcW w:w="5000" w:type="pct"/>
            <w:gridSpan w:val="2"/>
          </w:tcPr>
          <w:p w14:paraId="5E207AA8" w14:textId="77777777" w:rsidR="00D95E3C" w:rsidRPr="004B334D" w:rsidRDefault="00D95E3C" w:rsidP="00D02C22">
            <w:pPr>
              <w:pStyle w:val="TableText"/>
            </w:pPr>
            <w:r>
              <w:t xml:space="preserve">We will work closely with each site to develop a feasible plan for collecting data on service receipt. The data for monitoring will be needed periodically after the start of the pilot, but data for the participation and cost/benefit analysis will be required less frequently. </w:t>
            </w:r>
          </w:p>
        </w:tc>
      </w:tr>
      <w:tr w:rsidR="00D95E3C" w:rsidRPr="00AA795E" w14:paraId="6680300C" w14:textId="77777777" w:rsidTr="00D02C22">
        <w:trPr>
          <w:trHeight w:val="236"/>
        </w:trPr>
        <w:tc>
          <w:tcPr>
            <w:tcW w:w="2499" w:type="pct"/>
            <w:shd w:val="clear" w:color="auto" w:fill="808080" w:themeFill="background1" w:themeFillShade="80"/>
          </w:tcPr>
          <w:p w14:paraId="059F35A0" w14:textId="77777777" w:rsidR="00D95E3C" w:rsidRPr="00461AF5" w:rsidRDefault="00D95E3C" w:rsidP="00D02C22">
            <w:pPr>
              <w:pStyle w:val="TableHeaderLeft"/>
              <w:rPr>
                <w:b w:val="0"/>
              </w:rPr>
            </w:pPr>
            <w:r>
              <w:rPr>
                <w:b w:val="0"/>
              </w:rPr>
              <w:t>Variables</w:t>
            </w:r>
          </w:p>
        </w:tc>
        <w:tc>
          <w:tcPr>
            <w:tcW w:w="2501" w:type="pct"/>
            <w:shd w:val="clear" w:color="auto" w:fill="808080" w:themeFill="background1" w:themeFillShade="80"/>
          </w:tcPr>
          <w:p w14:paraId="47D8E2C3" w14:textId="77777777" w:rsidR="00D95E3C" w:rsidRPr="00461AF5" w:rsidRDefault="00D95E3C" w:rsidP="00D02C22">
            <w:pPr>
              <w:pStyle w:val="TableHeaderLeft"/>
              <w:rPr>
                <w:b w:val="0"/>
              </w:rPr>
            </w:pPr>
          </w:p>
        </w:tc>
      </w:tr>
      <w:tr w:rsidR="00D95E3C" w:rsidRPr="00AA795E" w14:paraId="096A2420" w14:textId="77777777" w:rsidTr="00D02C22">
        <w:trPr>
          <w:trHeight w:val="236"/>
        </w:trPr>
        <w:tc>
          <w:tcPr>
            <w:tcW w:w="2499" w:type="pct"/>
          </w:tcPr>
          <w:p w14:paraId="5EC03B10" w14:textId="77777777" w:rsidR="00D95E3C" w:rsidRPr="006378C8" w:rsidRDefault="00D95E3C" w:rsidP="00D02C22">
            <w:pPr>
              <w:pStyle w:val="TableText"/>
              <w:rPr>
                <w:b/>
              </w:rPr>
            </w:pPr>
            <w:r w:rsidRPr="006378C8">
              <w:rPr>
                <w:b/>
              </w:rPr>
              <w:t>Demographic information</w:t>
            </w:r>
          </w:p>
        </w:tc>
        <w:tc>
          <w:tcPr>
            <w:tcW w:w="2501" w:type="pct"/>
          </w:tcPr>
          <w:p w14:paraId="0FA6B493" w14:textId="77777777" w:rsidR="00D95E3C" w:rsidRPr="006378C8" w:rsidRDefault="00D95E3C" w:rsidP="00D02C22">
            <w:pPr>
              <w:pStyle w:val="TableText"/>
              <w:rPr>
                <w:b/>
              </w:rPr>
            </w:pPr>
            <w:r w:rsidRPr="006378C8">
              <w:rPr>
                <w:b/>
              </w:rPr>
              <w:t>Service receipt information</w:t>
            </w:r>
          </w:p>
        </w:tc>
      </w:tr>
      <w:tr w:rsidR="00D95E3C" w:rsidRPr="00AA795E" w14:paraId="53B08C30" w14:textId="77777777" w:rsidTr="00D02C22">
        <w:trPr>
          <w:trHeight w:val="236"/>
        </w:trPr>
        <w:tc>
          <w:tcPr>
            <w:tcW w:w="2499" w:type="pct"/>
          </w:tcPr>
          <w:p w14:paraId="47F8A65B" w14:textId="77777777" w:rsidR="00D95E3C" w:rsidRPr="00AA795E" w:rsidRDefault="00D95E3C" w:rsidP="00D02C22">
            <w:pPr>
              <w:pStyle w:val="TableText"/>
              <w:ind w:left="144"/>
            </w:pPr>
            <w:r w:rsidRPr="00B5314D">
              <w:t>Unique identifier to link to SNAP case</w:t>
            </w:r>
          </w:p>
        </w:tc>
        <w:tc>
          <w:tcPr>
            <w:tcW w:w="2501" w:type="pct"/>
          </w:tcPr>
          <w:p w14:paraId="2912DCE2" w14:textId="77777777" w:rsidR="00D95E3C" w:rsidRPr="004B334D" w:rsidRDefault="00D95E3C" w:rsidP="00D02C22">
            <w:pPr>
              <w:pStyle w:val="TableText"/>
              <w:ind w:left="144"/>
            </w:pPr>
            <w:r>
              <w:t>Service/activity start date (overall and by activity)</w:t>
            </w:r>
          </w:p>
        </w:tc>
      </w:tr>
      <w:tr w:rsidR="00D95E3C" w:rsidRPr="00AA795E" w14:paraId="4ED86708" w14:textId="77777777" w:rsidTr="00D02C22">
        <w:trPr>
          <w:trHeight w:val="236"/>
        </w:trPr>
        <w:tc>
          <w:tcPr>
            <w:tcW w:w="2499" w:type="pct"/>
          </w:tcPr>
          <w:p w14:paraId="36FEEF38" w14:textId="77777777" w:rsidR="00D95E3C" w:rsidRPr="00AA795E" w:rsidRDefault="00D95E3C" w:rsidP="00D02C22">
            <w:pPr>
              <w:pStyle w:val="TableText"/>
              <w:ind w:left="144"/>
            </w:pPr>
            <w:r w:rsidRPr="00B5314D">
              <w:t>Name</w:t>
            </w:r>
          </w:p>
        </w:tc>
        <w:tc>
          <w:tcPr>
            <w:tcW w:w="2501" w:type="pct"/>
          </w:tcPr>
          <w:p w14:paraId="6D2C12C1" w14:textId="77777777" w:rsidR="00D95E3C" w:rsidRPr="004B334D" w:rsidRDefault="00D95E3C" w:rsidP="00D02C22">
            <w:pPr>
              <w:pStyle w:val="TableText"/>
              <w:ind w:left="144"/>
            </w:pPr>
            <w:r w:rsidRPr="0057205D">
              <w:t>Service/activity end date (overall and by activity)</w:t>
            </w:r>
          </w:p>
        </w:tc>
      </w:tr>
      <w:tr w:rsidR="00D95E3C" w:rsidRPr="00AA795E" w14:paraId="1B1053B6" w14:textId="77777777" w:rsidTr="00D02C22">
        <w:trPr>
          <w:trHeight w:val="236"/>
        </w:trPr>
        <w:tc>
          <w:tcPr>
            <w:tcW w:w="2499" w:type="pct"/>
          </w:tcPr>
          <w:p w14:paraId="5EF56D8E" w14:textId="77777777" w:rsidR="00D95E3C" w:rsidRPr="00AA795E" w:rsidRDefault="00D95E3C" w:rsidP="00D02C22">
            <w:pPr>
              <w:pStyle w:val="TableText"/>
              <w:ind w:left="144"/>
            </w:pPr>
            <w:r w:rsidRPr="00B5314D">
              <w:t xml:space="preserve">Gender </w:t>
            </w:r>
          </w:p>
        </w:tc>
        <w:tc>
          <w:tcPr>
            <w:tcW w:w="2501" w:type="pct"/>
          </w:tcPr>
          <w:p w14:paraId="0878BDA7" w14:textId="77777777" w:rsidR="00D95E3C" w:rsidRPr="004B334D" w:rsidRDefault="00D95E3C" w:rsidP="00D02C22">
            <w:pPr>
              <w:pStyle w:val="TableText"/>
              <w:ind w:left="144"/>
            </w:pPr>
            <w:r w:rsidRPr="0057205D">
              <w:t>Date completed/withdrew by activity</w:t>
            </w:r>
          </w:p>
        </w:tc>
      </w:tr>
      <w:tr w:rsidR="00D95E3C" w:rsidRPr="00AA795E" w14:paraId="770A898D" w14:textId="77777777" w:rsidTr="00D02C22">
        <w:trPr>
          <w:trHeight w:val="236"/>
        </w:trPr>
        <w:tc>
          <w:tcPr>
            <w:tcW w:w="2499" w:type="pct"/>
          </w:tcPr>
          <w:p w14:paraId="5C682EC1" w14:textId="77777777" w:rsidR="00D95E3C" w:rsidRPr="00AA795E" w:rsidRDefault="00D95E3C" w:rsidP="00D02C22">
            <w:pPr>
              <w:pStyle w:val="TableText"/>
              <w:ind w:left="144"/>
            </w:pPr>
            <w:r w:rsidRPr="00B5314D">
              <w:t>Age</w:t>
            </w:r>
          </w:p>
        </w:tc>
        <w:tc>
          <w:tcPr>
            <w:tcW w:w="2501" w:type="pct"/>
          </w:tcPr>
          <w:p w14:paraId="23D68073" w14:textId="77777777" w:rsidR="00D95E3C" w:rsidRPr="004B334D" w:rsidRDefault="00D95E3C" w:rsidP="00D02C22">
            <w:pPr>
              <w:pStyle w:val="TableText"/>
              <w:ind w:left="144"/>
            </w:pPr>
            <w:r w:rsidRPr="0057205D">
              <w:t>Reason for withdrawal by activity</w:t>
            </w:r>
          </w:p>
        </w:tc>
      </w:tr>
      <w:tr w:rsidR="00D95E3C" w:rsidRPr="00AA795E" w14:paraId="148406EA" w14:textId="77777777" w:rsidTr="00D02C22">
        <w:trPr>
          <w:trHeight w:val="236"/>
        </w:trPr>
        <w:tc>
          <w:tcPr>
            <w:tcW w:w="2499" w:type="pct"/>
          </w:tcPr>
          <w:p w14:paraId="6A4BD4E4" w14:textId="77777777" w:rsidR="00D95E3C" w:rsidRPr="004B334D" w:rsidRDefault="00D95E3C" w:rsidP="00D02C22">
            <w:pPr>
              <w:pStyle w:val="TableText"/>
              <w:ind w:left="144"/>
            </w:pPr>
            <w:r w:rsidRPr="00B5314D">
              <w:t>Homeless</w:t>
            </w:r>
          </w:p>
        </w:tc>
        <w:tc>
          <w:tcPr>
            <w:tcW w:w="2501" w:type="pct"/>
          </w:tcPr>
          <w:p w14:paraId="7A33139A" w14:textId="77777777" w:rsidR="00D95E3C" w:rsidRPr="00AA795E" w:rsidRDefault="00D95E3C" w:rsidP="00D02C22">
            <w:pPr>
              <w:pStyle w:val="TableText"/>
            </w:pPr>
            <w:r>
              <w:t xml:space="preserve">   </w:t>
            </w:r>
            <w:r w:rsidRPr="00987B69">
              <w:t>Cost of training/service</w:t>
            </w:r>
          </w:p>
        </w:tc>
      </w:tr>
      <w:tr w:rsidR="00D95E3C" w:rsidRPr="00AA795E" w14:paraId="2716032E" w14:textId="77777777" w:rsidTr="00D02C22">
        <w:trPr>
          <w:trHeight w:val="236"/>
        </w:trPr>
        <w:tc>
          <w:tcPr>
            <w:tcW w:w="2499" w:type="pct"/>
          </w:tcPr>
          <w:p w14:paraId="2809FE2D" w14:textId="77777777" w:rsidR="00D95E3C" w:rsidRPr="004B334D" w:rsidRDefault="00D95E3C" w:rsidP="00D02C22">
            <w:pPr>
              <w:pStyle w:val="TableText"/>
              <w:ind w:left="144"/>
            </w:pPr>
            <w:r w:rsidRPr="00B5314D">
              <w:t>Veteran</w:t>
            </w:r>
          </w:p>
        </w:tc>
        <w:tc>
          <w:tcPr>
            <w:tcW w:w="2501" w:type="pct"/>
          </w:tcPr>
          <w:p w14:paraId="2268BC8C" w14:textId="77777777" w:rsidR="00D95E3C" w:rsidRPr="009420EE" w:rsidRDefault="00D95E3C" w:rsidP="00D02C22">
            <w:pPr>
              <w:pStyle w:val="TableText"/>
            </w:pPr>
            <w:r>
              <w:t xml:space="preserve">   </w:t>
            </w:r>
            <w:r w:rsidRPr="00987B69">
              <w:t>Amount of subsidy paid for employment</w:t>
            </w:r>
          </w:p>
        </w:tc>
      </w:tr>
      <w:tr w:rsidR="00D95E3C" w:rsidRPr="00AA795E" w14:paraId="273D4735" w14:textId="77777777" w:rsidTr="00D02C22">
        <w:trPr>
          <w:trHeight w:val="236"/>
        </w:trPr>
        <w:tc>
          <w:tcPr>
            <w:tcW w:w="2499" w:type="pct"/>
          </w:tcPr>
          <w:p w14:paraId="1284B7A8" w14:textId="77777777" w:rsidR="00D95E3C" w:rsidRPr="004B334D" w:rsidRDefault="00D95E3C" w:rsidP="00D02C22">
            <w:pPr>
              <w:pStyle w:val="TableText"/>
              <w:ind w:left="144"/>
            </w:pPr>
            <w:r w:rsidRPr="00B5314D">
              <w:t>Offender</w:t>
            </w:r>
          </w:p>
        </w:tc>
        <w:tc>
          <w:tcPr>
            <w:tcW w:w="2501" w:type="pct"/>
          </w:tcPr>
          <w:p w14:paraId="08866780" w14:textId="77777777" w:rsidR="00D95E3C" w:rsidRPr="009420EE" w:rsidRDefault="00D95E3C" w:rsidP="00D02C22">
            <w:pPr>
              <w:pStyle w:val="TableText"/>
              <w:ind w:left="144"/>
            </w:pPr>
            <w:r w:rsidRPr="00987B69">
              <w:t>Amount and frequency of support services received</w:t>
            </w:r>
          </w:p>
        </w:tc>
      </w:tr>
      <w:tr w:rsidR="00D95E3C" w:rsidRPr="00AA795E" w14:paraId="2A9CECDF" w14:textId="77777777" w:rsidTr="00D02C22">
        <w:trPr>
          <w:trHeight w:val="236"/>
        </w:trPr>
        <w:tc>
          <w:tcPr>
            <w:tcW w:w="2499" w:type="pct"/>
          </w:tcPr>
          <w:p w14:paraId="74E18E73" w14:textId="77777777" w:rsidR="00D95E3C" w:rsidRPr="004B334D" w:rsidRDefault="00D95E3C" w:rsidP="00D02C22">
            <w:pPr>
              <w:pStyle w:val="TableText"/>
              <w:ind w:left="144"/>
            </w:pPr>
            <w:r w:rsidRPr="00B5314D">
              <w:t>Low-income</w:t>
            </w:r>
          </w:p>
        </w:tc>
        <w:tc>
          <w:tcPr>
            <w:tcW w:w="2501" w:type="pct"/>
          </w:tcPr>
          <w:p w14:paraId="0C22B596" w14:textId="77777777" w:rsidR="00D95E3C" w:rsidRPr="009420EE" w:rsidRDefault="00D95E3C" w:rsidP="00D02C22">
            <w:pPr>
              <w:pStyle w:val="TableText"/>
              <w:ind w:left="144"/>
            </w:pPr>
          </w:p>
        </w:tc>
      </w:tr>
      <w:tr w:rsidR="00D95E3C" w:rsidRPr="00AA795E" w14:paraId="7FFEE0C3" w14:textId="77777777" w:rsidTr="00D02C22">
        <w:trPr>
          <w:trHeight w:val="236"/>
        </w:trPr>
        <w:tc>
          <w:tcPr>
            <w:tcW w:w="2499" w:type="pct"/>
          </w:tcPr>
          <w:p w14:paraId="6137F563" w14:textId="77777777" w:rsidR="00D95E3C" w:rsidRPr="004B334D" w:rsidRDefault="00D95E3C" w:rsidP="00D02C22">
            <w:pPr>
              <w:pStyle w:val="TableText"/>
              <w:ind w:left="144"/>
            </w:pPr>
            <w:r w:rsidRPr="00B5314D">
              <w:t>Limited English language proficiency</w:t>
            </w:r>
          </w:p>
        </w:tc>
        <w:tc>
          <w:tcPr>
            <w:tcW w:w="2501" w:type="pct"/>
          </w:tcPr>
          <w:p w14:paraId="3ACDB0A8" w14:textId="77777777" w:rsidR="00D95E3C" w:rsidRPr="006378C8" w:rsidRDefault="00D95E3C" w:rsidP="00D02C22">
            <w:pPr>
              <w:pStyle w:val="TableText"/>
              <w:rPr>
                <w:b/>
              </w:rPr>
            </w:pPr>
            <w:r w:rsidRPr="006378C8">
              <w:rPr>
                <w:b/>
              </w:rPr>
              <w:t>Providers</w:t>
            </w:r>
          </w:p>
        </w:tc>
      </w:tr>
      <w:tr w:rsidR="00D95E3C" w:rsidRPr="00AA795E" w14:paraId="27E5BA16" w14:textId="77777777" w:rsidTr="00D02C22">
        <w:trPr>
          <w:trHeight w:val="236"/>
        </w:trPr>
        <w:tc>
          <w:tcPr>
            <w:tcW w:w="2499" w:type="pct"/>
          </w:tcPr>
          <w:p w14:paraId="7001A0D5" w14:textId="77777777" w:rsidR="00D95E3C" w:rsidRPr="004B334D" w:rsidRDefault="00D95E3C" w:rsidP="00D02C22">
            <w:pPr>
              <w:pStyle w:val="TableText"/>
              <w:ind w:left="144"/>
            </w:pPr>
          </w:p>
        </w:tc>
        <w:tc>
          <w:tcPr>
            <w:tcW w:w="2501" w:type="pct"/>
          </w:tcPr>
          <w:p w14:paraId="0983FF4C" w14:textId="77777777" w:rsidR="00D95E3C" w:rsidRPr="009420EE" w:rsidRDefault="00D95E3C" w:rsidP="00D02C22">
            <w:pPr>
              <w:pStyle w:val="TableText"/>
              <w:ind w:left="144"/>
            </w:pPr>
            <w:r w:rsidRPr="000107AE">
              <w:t>Provider code—to identify the provider</w:t>
            </w:r>
            <w:r>
              <w:t xml:space="preserve"> by service</w:t>
            </w:r>
          </w:p>
        </w:tc>
      </w:tr>
      <w:tr w:rsidR="00D95E3C" w:rsidRPr="00AA795E" w14:paraId="7F2D0E07" w14:textId="77777777" w:rsidTr="00D02C22">
        <w:trPr>
          <w:trHeight w:val="236"/>
        </w:trPr>
        <w:tc>
          <w:tcPr>
            <w:tcW w:w="2499" w:type="pct"/>
          </w:tcPr>
          <w:p w14:paraId="3320AFAA" w14:textId="77777777" w:rsidR="00D95E3C" w:rsidRPr="006378C8" w:rsidRDefault="00D95E3C" w:rsidP="00D02C22">
            <w:pPr>
              <w:pStyle w:val="TableText"/>
              <w:rPr>
                <w:b/>
              </w:rPr>
            </w:pPr>
            <w:r w:rsidRPr="006378C8">
              <w:rPr>
                <w:b/>
              </w:rPr>
              <w:t>Education</w:t>
            </w:r>
          </w:p>
        </w:tc>
        <w:tc>
          <w:tcPr>
            <w:tcW w:w="2501" w:type="pct"/>
          </w:tcPr>
          <w:p w14:paraId="07FFE627" w14:textId="77777777" w:rsidR="00D95E3C" w:rsidRPr="009420EE" w:rsidRDefault="00D95E3C" w:rsidP="00D02C22">
            <w:pPr>
              <w:pStyle w:val="TableText"/>
              <w:ind w:left="144"/>
            </w:pPr>
            <w:r w:rsidRPr="000107AE">
              <w:t xml:space="preserve">Location where </w:t>
            </w:r>
            <w:r>
              <w:t xml:space="preserve">each </w:t>
            </w:r>
            <w:r w:rsidRPr="000107AE">
              <w:t>service was provided—zip code</w:t>
            </w:r>
          </w:p>
        </w:tc>
      </w:tr>
      <w:tr w:rsidR="00D95E3C" w:rsidRPr="00AA795E" w14:paraId="6DE4F456" w14:textId="77777777" w:rsidTr="00D02C22">
        <w:trPr>
          <w:trHeight w:val="236"/>
        </w:trPr>
        <w:tc>
          <w:tcPr>
            <w:tcW w:w="2499" w:type="pct"/>
          </w:tcPr>
          <w:p w14:paraId="7E8014A8" w14:textId="77777777" w:rsidR="00D95E3C" w:rsidRPr="004B334D" w:rsidRDefault="00D95E3C" w:rsidP="00D02C22">
            <w:pPr>
              <w:pStyle w:val="TableText"/>
              <w:ind w:left="144"/>
            </w:pPr>
            <w:r w:rsidRPr="00566468">
              <w:t>Highest school grade completed at entry/exit</w:t>
            </w:r>
          </w:p>
        </w:tc>
        <w:tc>
          <w:tcPr>
            <w:tcW w:w="2501" w:type="pct"/>
          </w:tcPr>
          <w:p w14:paraId="12A56373" w14:textId="77777777" w:rsidR="00D95E3C" w:rsidRPr="009420EE" w:rsidRDefault="00D95E3C" w:rsidP="00D02C22">
            <w:pPr>
              <w:pStyle w:val="TableText"/>
              <w:ind w:left="144"/>
            </w:pPr>
          </w:p>
        </w:tc>
      </w:tr>
      <w:tr w:rsidR="00D95E3C" w:rsidRPr="00AA795E" w14:paraId="0F2C28BC" w14:textId="77777777" w:rsidTr="00D02C22">
        <w:trPr>
          <w:trHeight w:val="236"/>
        </w:trPr>
        <w:tc>
          <w:tcPr>
            <w:tcW w:w="2499" w:type="pct"/>
          </w:tcPr>
          <w:p w14:paraId="037E84FA" w14:textId="77777777" w:rsidR="00D95E3C" w:rsidRPr="004B334D" w:rsidRDefault="00D95E3C" w:rsidP="00D02C22">
            <w:pPr>
              <w:pStyle w:val="TableText"/>
              <w:ind w:left="144"/>
            </w:pPr>
            <w:r w:rsidRPr="00566468">
              <w:t>School status at entry</w:t>
            </w:r>
          </w:p>
        </w:tc>
        <w:tc>
          <w:tcPr>
            <w:tcW w:w="2501" w:type="pct"/>
          </w:tcPr>
          <w:p w14:paraId="27C01681" w14:textId="77777777" w:rsidR="00D95E3C" w:rsidRPr="006378C8" w:rsidRDefault="00D95E3C" w:rsidP="00D02C22">
            <w:pPr>
              <w:pStyle w:val="TableText"/>
              <w:rPr>
                <w:b/>
              </w:rPr>
            </w:pPr>
            <w:r>
              <w:rPr>
                <w:b/>
              </w:rPr>
              <w:t>Credentials and d</w:t>
            </w:r>
            <w:r w:rsidRPr="006378C8">
              <w:rPr>
                <w:b/>
              </w:rPr>
              <w:t>egree/</w:t>
            </w:r>
            <w:r>
              <w:rPr>
                <w:b/>
              </w:rPr>
              <w:t>c</w:t>
            </w:r>
            <w:r w:rsidRPr="006378C8">
              <w:rPr>
                <w:b/>
              </w:rPr>
              <w:t>ertifications</w:t>
            </w:r>
          </w:p>
        </w:tc>
      </w:tr>
      <w:tr w:rsidR="00D95E3C" w:rsidRPr="00AA795E" w14:paraId="3E86205F" w14:textId="77777777" w:rsidTr="00D02C22">
        <w:trPr>
          <w:trHeight w:val="236"/>
        </w:trPr>
        <w:tc>
          <w:tcPr>
            <w:tcW w:w="2499" w:type="pct"/>
          </w:tcPr>
          <w:p w14:paraId="2C236DEB" w14:textId="77777777" w:rsidR="00D95E3C" w:rsidRPr="006378C8" w:rsidRDefault="00D95E3C" w:rsidP="00D02C22">
            <w:pPr>
              <w:pStyle w:val="TableText"/>
              <w:rPr>
                <w:b/>
              </w:rPr>
            </w:pPr>
            <w:r w:rsidRPr="006378C8">
              <w:rPr>
                <w:b/>
              </w:rPr>
              <w:t xml:space="preserve">Type of service received </w:t>
            </w:r>
          </w:p>
        </w:tc>
        <w:tc>
          <w:tcPr>
            <w:tcW w:w="2501" w:type="pct"/>
          </w:tcPr>
          <w:p w14:paraId="663C9DFF" w14:textId="77777777" w:rsidR="00D95E3C" w:rsidRPr="00AA795E" w:rsidRDefault="00D95E3C" w:rsidP="00D02C22">
            <w:pPr>
              <w:pStyle w:val="TableText"/>
              <w:ind w:left="144"/>
            </w:pPr>
            <w:r w:rsidRPr="000107AE">
              <w:t>Type of credentials/degrees/certifications earned</w:t>
            </w:r>
          </w:p>
        </w:tc>
      </w:tr>
      <w:tr w:rsidR="00D95E3C" w:rsidRPr="00AA795E" w14:paraId="39ADDDA3" w14:textId="77777777" w:rsidTr="00D02C22">
        <w:trPr>
          <w:trHeight w:val="236"/>
        </w:trPr>
        <w:tc>
          <w:tcPr>
            <w:tcW w:w="2499" w:type="pct"/>
          </w:tcPr>
          <w:p w14:paraId="3A94A318" w14:textId="77777777" w:rsidR="00D95E3C" w:rsidRPr="004B334D" w:rsidRDefault="00D95E3C" w:rsidP="00D02C22">
            <w:pPr>
              <w:pStyle w:val="TableText"/>
            </w:pPr>
            <w:r w:rsidRPr="006378C8">
              <w:rPr>
                <w:i/>
              </w:rPr>
              <w:t xml:space="preserve">(Varies by site—should include discreet training and </w:t>
            </w:r>
          </w:p>
        </w:tc>
        <w:tc>
          <w:tcPr>
            <w:tcW w:w="2501" w:type="pct"/>
          </w:tcPr>
          <w:p w14:paraId="7341AD9A" w14:textId="77777777" w:rsidR="00D95E3C" w:rsidRPr="00AA795E" w:rsidRDefault="00D95E3C" w:rsidP="00D02C22">
            <w:pPr>
              <w:pStyle w:val="TableText"/>
              <w:ind w:left="144"/>
            </w:pPr>
            <w:r w:rsidRPr="000107AE">
              <w:t>Date earned</w:t>
            </w:r>
          </w:p>
        </w:tc>
      </w:tr>
      <w:tr w:rsidR="00D95E3C" w:rsidRPr="00AA795E" w14:paraId="6B75B35E" w14:textId="77777777" w:rsidTr="00D02C22">
        <w:trPr>
          <w:trHeight w:val="236"/>
        </w:trPr>
        <w:tc>
          <w:tcPr>
            <w:tcW w:w="2499" w:type="pct"/>
          </w:tcPr>
          <w:p w14:paraId="5E1C973F" w14:textId="77777777" w:rsidR="00D95E3C" w:rsidRPr="004B334D" w:rsidRDefault="00D95E3C" w:rsidP="00D02C22">
            <w:pPr>
              <w:pStyle w:val="TableText"/>
            </w:pPr>
            <w:r w:rsidRPr="006378C8">
              <w:rPr>
                <w:i/>
              </w:rPr>
              <w:t>services that best describe what happens at each site)</w:t>
            </w:r>
          </w:p>
        </w:tc>
        <w:tc>
          <w:tcPr>
            <w:tcW w:w="2501" w:type="pct"/>
          </w:tcPr>
          <w:p w14:paraId="09E32E59" w14:textId="77777777" w:rsidR="00D95E3C" w:rsidRPr="00AA795E" w:rsidRDefault="00D95E3C" w:rsidP="00D02C22">
            <w:pPr>
              <w:pStyle w:val="TableText"/>
              <w:ind w:left="144"/>
            </w:pPr>
            <w:r w:rsidRPr="000107AE">
              <w:t>Status at program exit (if not complete)</w:t>
            </w:r>
          </w:p>
        </w:tc>
      </w:tr>
      <w:tr w:rsidR="00D95E3C" w:rsidRPr="00AA795E" w14:paraId="1574B0FD" w14:textId="77777777" w:rsidTr="00D02C22">
        <w:trPr>
          <w:trHeight w:val="236"/>
        </w:trPr>
        <w:tc>
          <w:tcPr>
            <w:tcW w:w="2499" w:type="pct"/>
          </w:tcPr>
          <w:p w14:paraId="1D6F0F57" w14:textId="77777777" w:rsidR="00D95E3C" w:rsidRPr="004B334D" w:rsidRDefault="00D95E3C" w:rsidP="00D02C22">
            <w:pPr>
              <w:pStyle w:val="TableText"/>
              <w:ind w:left="144"/>
            </w:pPr>
            <w:r w:rsidRPr="0072395D">
              <w:t>Self-initiated services</w:t>
            </w:r>
            <w:r>
              <w:t xml:space="preserve"> </w:t>
            </w:r>
          </w:p>
        </w:tc>
        <w:tc>
          <w:tcPr>
            <w:tcW w:w="2501" w:type="pct"/>
          </w:tcPr>
          <w:p w14:paraId="48AC4F8D" w14:textId="77777777" w:rsidR="00D95E3C" w:rsidRPr="00AA795E" w:rsidRDefault="00D95E3C" w:rsidP="00D02C22">
            <w:pPr>
              <w:pStyle w:val="TableText"/>
            </w:pPr>
          </w:p>
        </w:tc>
      </w:tr>
      <w:tr w:rsidR="00D95E3C" w:rsidRPr="00AA795E" w14:paraId="214159D3" w14:textId="77777777" w:rsidTr="00D02C22">
        <w:trPr>
          <w:trHeight w:val="236"/>
        </w:trPr>
        <w:tc>
          <w:tcPr>
            <w:tcW w:w="2499" w:type="pct"/>
          </w:tcPr>
          <w:p w14:paraId="38B68871" w14:textId="77777777" w:rsidR="00D95E3C" w:rsidRPr="004B334D" w:rsidRDefault="00D95E3C" w:rsidP="00D02C22">
            <w:pPr>
              <w:pStyle w:val="TableText"/>
              <w:ind w:left="144"/>
            </w:pPr>
            <w:r w:rsidRPr="0072395D">
              <w:t>Assessment</w:t>
            </w:r>
            <w:r>
              <w:t xml:space="preserve"> (document results)</w:t>
            </w:r>
          </w:p>
        </w:tc>
        <w:tc>
          <w:tcPr>
            <w:tcW w:w="2501" w:type="pct"/>
          </w:tcPr>
          <w:p w14:paraId="4D9D292C" w14:textId="77777777" w:rsidR="00D95E3C" w:rsidRPr="006378C8" w:rsidRDefault="00D95E3C" w:rsidP="00D02C22">
            <w:pPr>
              <w:pStyle w:val="TableText"/>
              <w:rPr>
                <w:b/>
              </w:rPr>
            </w:pPr>
            <w:r w:rsidRPr="006378C8">
              <w:rPr>
                <w:b/>
              </w:rPr>
              <w:t>Employment</w:t>
            </w:r>
          </w:p>
        </w:tc>
      </w:tr>
      <w:tr w:rsidR="00D95E3C" w:rsidRPr="00AA795E" w14:paraId="001E4DD6" w14:textId="77777777" w:rsidTr="00D02C22">
        <w:trPr>
          <w:trHeight w:val="236"/>
        </w:trPr>
        <w:tc>
          <w:tcPr>
            <w:tcW w:w="2499" w:type="pct"/>
          </w:tcPr>
          <w:p w14:paraId="631FA926" w14:textId="77777777" w:rsidR="00D95E3C" w:rsidRPr="004B334D" w:rsidRDefault="00D95E3C" w:rsidP="00D02C22">
            <w:pPr>
              <w:pStyle w:val="TableText"/>
              <w:ind w:left="144"/>
            </w:pPr>
            <w:r w:rsidRPr="0072395D">
              <w:t>Case management received/most recent date of service or frequency</w:t>
            </w:r>
          </w:p>
        </w:tc>
        <w:tc>
          <w:tcPr>
            <w:tcW w:w="2501" w:type="pct"/>
          </w:tcPr>
          <w:p w14:paraId="50A90B2B" w14:textId="77777777" w:rsidR="00D95E3C" w:rsidRPr="00AA795E" w:rsidRDefault="00D95E3C" w:rsidP="00D02C22">
            <w:pPr>
              <w:pStyle w:val="TableText"/>
              <w:ind w:left="144"/>
            </w:pPr>
            <w:r w:rsidRPr="000107AE">
              <w:t>Employment status at entry into program</w:t>
            </w:r>
          </w:p>
        </w:tc>
      </w:tr>
      <w:tr w:rsidR="00D95E3C" w:rsidRPr="00AA795E" w14:paraId="7C9D076A" w14:textId="77777777" w:rsidTr="00D02C22">
        <w:trPr>
          <w:trHeight w:val="236"/>
        </w:trPr>
        <w:tc>
          <w:tcPr>
            <w:tcW w:w="2499" w:type="pct"/>
          </w:tcPr>
          <w:p w14:paraId="259CBCB9" w14:textId="77777777" w:rsidR="00D95E3C" w:rsidRPr="004B334D" w:rsidRDefault="00D95E3C" w:rsidP="00D02C22">
            <w:pPr>
              <w:pStyle w:val="TableText"/>
              <w:ind w:left="144"/>
            </w:pPr>
            <w:r w:rsidRPr="0072395D">
              <w:t>Type of training service</w:t>
            </w:r>
          </w:p>
        </w:tc>
        <w:tc>
          <w:tcPr>
            <w:tcW w:w="2501" w:type="pct"/>
          </w:tcPr>
          <w:p w14:paraId="0900BE9B" w14:textId="77777777" w:rsidR="00D95E3C" w:rsidRPr="00AA795E" w:rsidRDefault="00D95E3C" w:rsidP="00D02C22">
            <w:pPr>
              <w:pStyle w:val="TableText"/>
              <w:ind w:left="144"/>
            </w:pPr>
            <w:r>
              <w:t>Occupation/</w:t>
            </w:r>
            <w:r w:rsidRPr="000107AE">
              <w:t xml:space="preserve">industry codes of most recent employment </w:t>
            </w:r>
          </w:p>
        </w:tc>
      </w:tr>
      <w:tr w:rsidR="00D95E3C" w:rsidRPr="00AA795E" w14:paraId="1E781BA7" w14:textId="77777777" w:rsidTr="00D02C22">
        <w:trPr>
          <w:trHeight w:val="236"/>
        </w:trPr>
        <w:tc>
          <w:tcPr>
            <w:tcW w:w="2499" w:type="pct"/>
          </w:tcPr>
          <w:p w14:paraId="2F3255CF" w14:textId="77777777" w:rsidR="00D95E3C" w:rsidRPr="004B334D" w:rsidRDefault="00D95E3C" w:rsidP="00D02C22">
            <w:pPr>
              <w:pStyle w:val="TableText"/>
              <w:ind w:left="144"/>
            </w:pPr>
            <w:r>
              <w:t>I</w:t>
            </w:r>
            <w:r w:rsidRPr="006378C8">
              <w:t>ndustry for which receiving training</w:t>
            </w:r>
          </w:p>
        </w:tc>
        <w:tc>
          <w:tcPr>
            <w:tcW w:w="2501" w:type="pct"/>
          </w:tcPr>
          <w:p w14:paraId="3912BA0B" w14:textId="77777777" w:rsidR="00D95E3C" w:rsidRPr="00AA795E" w:rsidRDefault="00D95E3C" w:rsidP="00D02C22">
            <w:pPr>
              <w:pStyle w:val="TableText"/>
              <w:ind w:left="144"/>
            </w:pPr>
            <w:r w:rsidRPr="000107AE">
              <w:t>Employment status at exit from program</w:t>
            </w:r>
          </w:p>
        </w:tc>
      </w:tr>
      <w:tr w:rsidR="00D95E3C" w:rsidRPr="00AA795E" w14:paraId="27E3CF58" w14:textId="77777777" w:rsidTr="00D02C22">
        <w:trPr>
          <w:trHeight w:val="236"/>
        </w:trPr>
        <w:tc>
          <w:tcPr>
            <w:tcW w:w="2499" w:type="pct"/>
          </w:tcPr>
          <w:p w14:paraId="00C99F7A" w14:textId="77777777" w:rsidR="00D95E3C" w:rsidRPr="004B334D" w:rsidRDefault="00D95E3C" w:rsidP="00D02C22">
            <w:pPr>
              <w:pStyle w:val="TableText"/>
              <w:ind w:left="144"/>
            </w:pPr>
            <w:r w:rsidRPr="0072395D">
              <w:t>Type of education program in which enrolled</w:t>
            </w:r>
          </w:p>
        </w:tc>
        <w:tc>
          <w:tcPr>
            <w:tcW w:w="2501" w:type="pct"/>
          </w:tcPr>
          <w:p w14:paraId="51F7BB93" w14:textId="77777777" w:rsidR="00D95E3C" w:rsidRPr="00AA795E" w:rsidRDefault="00D95E3C" w:rsidP="00D02C22">
            <w:pPr>
              <w:pStyle w:val="TableText"/>
              <w:ind w:left="144"/>
            </w:pPr>
            <w:r w:rsidRPr="000107AE">
              <w:t>Occupational and industry codes for employment at exit/follow-up</w:t>
            </w:r>
          </w:p>
        </w:tc>
      </w:tr>
      <w:tr w:rsidR="00D95E3C" w:rsidRPr="00AA795E" w14:paraId="63EC43A6" w14:textId="77777777" w:rsidTr="00D02C22">
        <w:trPr>
          <w:trHeight w:val="236"/>
        </w:trPr>
        <w:tc>
          <w:tcPr>
            <w:tcW w:w="2499" w:type="pct"/>
          </w:tcPr>
          <w:p w14:paraId="69963936" w14:textId="77777777" w:rsidR="00D95E3C" w:rsidRPr="004B334D" w:rsidRDefault="00D95E3C" w:rsidP="00D02C22">
            <w:pPr>
              <w:pStyle w:val="TableText"/>
              <w:ind w:left="144"/>
            </w:pPr>
            <w:r w:rsidRPr="0072395D">
              <w:t xml:space="preserve">Type of support service received </w:t>
            </w:r>
          </w:p>
        </w:tc>
        <w:tc>
          <w:tcPr>
            <w:tcW w:w="2501" w:type="pct"/>
          </w:tcPr>
          <w:p w14:paraId="431DA914" w14:textId="77777777" w:rsidR="00D95E3C" w:rsidRPr="00AA795E" w:rsidRDefault="00D95E3C" w:rsidP="00D02C22">
            <w:pPr>
              <w:pStyle w:val="TableText"/>
              <w:ind w:left="144"/>
            </w:pPr>
            <w:r w:rsidRPr="000107AE">
              <w:t>Entered training-related employment</w:t>
            </w:r>
          </w:p>
        </w:tc>
      </w:tr>
      <w:tr w:rsidR="00D95E3C" w:rsidRPr="00AA795E" w14:paraId="429FB935" w14:textId="77777777" w:rsidTr="00D02C22">
        <w:trPr>
          <w:trHeight w:val="236"/>
        </w:trPr>
        <w:tc>
          <w:tcPr>
            <w:tcW w:w="2499" w:type="pct"/>
          </w:tcPr>
          <w:p w14:paraId="79EC19E8" w14:textId="77777777" w:rsidR="00D95E3C" w:rsidRPr="004B334D" w:rsidRDefault="00D95E3C" w:rsidP="00D02C22">
            <w:pPr>
              <w:pStyle w:val="TableText"/>
              <w:ind w:left="144"/>
            </w:pPr>
            <w:r w:rsidRPr="0072395D">
              <w:t xml:space="preserve">Type of follow-up services received (over what period </w:t>
            </w:r>
          </w:p>
        </w:tc>
        <w:tc>
          <w:tcPr>
            <w:tcW w:w="2501" w:type="pct"/>
          </w:tcPr>
          <w:p w14:paraId="71AADAFB" w14:textId="77777777" w:rsidR="00D95E3C" w:rsidRPr="00AA795E" w:rsidRDefault="00D95E3C" w:rsidP="00D02C22">
            <w:pPr>
              <w:pStyle w:val="TableText"/>
              <w:ind w:left="144"/>
            </w:pPr>
            <w:r w:rsidRPr="000107AE">
              <w:t>Employed by training employer</w:t>
            </w:r>
          </w:p>
        </w:tc>
      </w:tr>
      <w:tr w:rsidR="00D95E3C" w:rsidRPr="00AA795E" w14:paraId="2DF44E68" w14:textId="77777777" w:rsidTr="00D02C22">
        <w:trPr>
          <w:trHeight w:val="236"/>
        </w:trPr>
        <w:tc>
          <w:tcPr>
            <w:tcW w:w="2499" w:type="pct"/>
          </w:tcPr>
          <w:p w14:paraId="049100FF" w14:textId="77777777" w:rsidR="00D95E3C" w:rsidRPr="004B334D" w:rsidRDefault="00D95E3C" w:rsidP="00D02C22">
            <w:pPr>
              <w:pStyle w:val="TableText"/>
            </w:pPr>
            <w:r>
              <w:t xml:space="preserve">   </w:t>
            </w:r>
            <w:r w:rsidRPr="00987B69">
              <w:t>of time)</w:t>
            </w:r>
          </w:p>
        </w:tc>
        <w:tc>
          <w:tcPr>
            <w:tcW w:w="2501" w:type="pct"/>
          </w:tcPr>
          <w:p w14:paraId="49DFE8D7" w14:textId="77777777" w:rsidR="00D95E3C" w:rsidRPr="00AA795E" w:rsidRDefault="00D95E3C" w:rsidP="00D02C22">
            <w:pPr>
              <w:pStyle w:val="TableText"/>
              <w:ind w:left="144"/>
            </w:pPr>
          </w:p>
        </w:tc>
      </w:tr>
      <w:tr w:rsidR="00D95E3C" w:rsidRPr="00AA795E" w14:paraId="20C5CE1A" w14:textId="77777777" w:rsidTr="00D02C22">
        <w:trPr>
          <w:trHeight w:val="236"/>
        </w:trPr>
        <w:tc>
          <w:tcPr>
            <w:tcW w:w="2499" w:type="pct"/>
          </w:tcPr>
          <w:p w14:paraId="1070BE81" w14:textId="77777777" w:rsidR="00D95E3C" w:rsidRPr="004B334D" w:rsidRDefault="00D95E3C" w:rsidP="00D02C22">
            <w:pPr>
              <w:pStyle w:val="TableText"/>
            </w:pPr>
          </w:p>
        </w:tc>
        <w:tc>
          <w:tcPr>
            <w:tcW w:w="2501" w:type="pct"/>
          </w:tcPr>
          <w:p w14:paraId="504922B8" w14:textId="77777777" w:rsidR="00D95E3C" w:rsidRPr="00AA795E" w:rsidRDefault="00D95E3C" w:rsidP="00D02C22">
            <w:pPr>
              <w:pStyle w:val="TableText"/>
            </w:pPr>
          </w:p>
        </w:tc>
      </w:tr>
      <w:tr w:rsidR="00D95E3C" w:rsidRPr="00AA795E" w14:paraId="3A02D918" w14:textId="77777777" w:rsidTr="00D02C22">
        <w:trPr>
          <w:trHeight w:val="236"/>
        </w:trPr>
        <w:tc>
          <w:tcPr>
            <w:tcW w:w="2499" w:type="pct"/>
            <w:shd w:val="clear" w:color="auto" w:fill="808080" w:themeFill="background1" w:themeFillShade="80"/>
          </w:tcPr>
          <w:p w14:paraId="5F808C71" w14:textId="77777777" w:rsidR="00D95E3C" w:rsidRPr="00633F5A" w:rsidRDefault="00D95E3C" w:rsidP="00D02C22">
            <w:pPr>
              <w:pStyle w:val="TableHeaderLeft"/>
              <w:rPr>
                <w:b w:val="0"/>
              </w:rPr>
            </w:pPr>
            <w:r>
              <w:rPr>
                <w:b w:val="0"/>
              </w:rPr>
              <w:t>Notes</w:t>
            </w:r>
          </w:p>
        </w:tc>
        <w:tc>
          <w:tcPr>
            <w:tcW w:w="2501" w:type="pct"/>
            <w:shd w:val="clear" w:color="auto" w:fill="808080" w:themeFill="background1" w:themeFillShade="80"/>
          </w:tcPr>
          <w:p w14:paraId="6198B273" w14:textId="77777777" w:rsidR="00D95E3C" w:rsidRPr="00633F5A" w:rsidRDefault="00D95E3C" w:rsidP="00D02C22">
            <w:pPr>
              <w:pStyle w:val="TableHeaderLeft"/>
              <w:rPr>
                <w:b w:val="0"/>
              </w:rPr>
            </w:pPr>
          </w:p>
        </w:tc>
      </w:tr>
      <w:tr w:rsidR="00D95E3C" w:rsidRPr="00AA795E" w14:paraId="6BDB48C0" w14:textId="77777777" w:rsidTr="00D02C22">
        <w:trPr>
          <w:trHeight w:val="236"/>
        </w:trPr>
        <w:tc>
          <w:tcPr>
            <w:tcW w:w="5000" w:type="pct"/>
            <w:gridSpan w:val="2"/>
          </w:tcPr>
          <w:p w14:paraId="1A4F361A" w14:textId="77777777" w:rsidR="00D95E3C" w:rsidRPr="006745AB" w:rsidRDefault="00D95E3C" w:rsidP="00D02C22">
            <w:pPr>
              <w:pStyle w:val="TableText"/>
            </w:pPr>
            <w:r w:rsidRPr="00CE7F3B">
              <w:t>For sites that capture the required data within their MIS, or can add needed data elements to their systems, we will arrange for regular extracts from the existing system.</w:t>
            </w:r>
            <w:r>
              <w:t xml:space="preserve"> </w:t>
            </w:r>
            <w:r w:rsidRPr="00E1541A">
              <w:t>In other sites, where existing systems do not or cannot capture all of the needed data on service receipt, we will work with each site to develop a supplemental tracking system that will allow providers to track and submit data consistently and systematically.</w:t>
            </w:r>
          </w:p>
        </w:tc>
      </w:tr>
      <w:tr w:rsidR="00D95E3C" w:rsidRPr="00AA795E" w14:paraId="78095A25" w14:textId="77777777" w:rsidTr="00D02C22">
        <w:trPr>
          <w:trHeight w:val="236"/>
        </w:trPr>
        <w:tc>
          <w:tcPr>
            <w:tcW w:w="5000" w:type="pct"/>
            <w:gridSpan w:val="2"/>
          </w:tcPr>
          <w:p w14:paraId="5682EEA0" w14:textId="77777777" w:rsidR="00D95E3C" w:rsidRPr="00AA795E" w:rsidRDefault="00D95E3C" w:rsidP="00D02C22">
            <w:pPr>
              <w:pStyle w:val="TableText"/>
            </w:pPr>
          </w:p>
        </w:tc>
      </w:tr>
    </w:tbl>
    <w:p w14:paraId="36EC4719" w14:textId="77777777" w:rsidR="004330BA" w:rsidRPr="004330BA" w:rsidRDefault="004330BA" w:rsidP="004330BA">
      <w:pPr>
        <w:spacing w:line="240" w:lineRule="auto"/>
      </w:pPr>
    </w:p>
    <w:sectPr w:rsidR="004330BA" w:rsidRPr="004330BA" w:rsidSect="00513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76222" w14:textId="77777777" w:rsidR="00FD70DD" w:rsidRDefault="00FD70DD" w:rsidP="002E3E35">
      <w:pPr>
        <w:spacing w:line="240" w:lineRule="auto"/>
      </w:pPr>
      <w:r>
        <w:separator/>
      </w:r>
    </w:p>
  </w:endnote>
  <w:endnote w:type="continuationSeparator" w:id="0">
    <w:p w14:paraId="05048D4B" w14:textId="77777777" w:rsidR="00FD70DD" w:rsidRDefault="00FD70DD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F5C7D" w14:textId="77777777" w:rsidR="00294B21" w:rsidRPr="00A12B64" w:rsidRDefault="00294B21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56ABDFD5" w14:textId="77777777" w:rsidR="00294B21" w:rsidRDefault="00294B21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14:paraId="1AB6BF9B" w14:textId="1D15B497" w:rsidR="00294B21" w:rsidRPr="00964AB7" w:rsidRDefault="00F0495E" w:rsidP="005474AC">
    <w:pPr>
      <w:pStyle w:val="Footer"/>
      <w:pBdr>
        <w:top w:val="single" w:sz="2" w:space="1" w:color="auto"/>
        <w:bottom w:val="none" w:sz="0" w:space="0" w:color="auto"/>
      </w:pBdr>
      <w:jc w:val="center"/>
      <w:rPr>
        <w:rStyle w:val="PageNumber"/>
      </w:rPr>
    </w:pPr>
    <w:bookmarkStart w:id="3" w:name="Draft"/>
    <w:bookmarkEnd w:id="3"/>
    <w:r>
      <w:rPr>
        <w:rStyle w:val="PageNumber"/>
      </w:rPr>
      <w:t>T.</w:t>
    </w:r>
    <w:r w:rsidR="00294B21" w:rsidRPr="00964AB7">
      <w:rPr>
        <w:rStyle w:val="PageNumber"/>
      </w:rPr>
      <w:fldChar w:fldCharType="begin"/>
    </w:r>
    <w:r w:rsidR="00294B21" w:rsidRPr="00964AB7">
      <w:rPr>
        <w:rStyle w:val="PageNumber"/>
      </w:rPr>
      <w:instrText xml:space="preserve"> PAGE </w:instrText>
    </w:r>
    <w:r w:rsidR="00294B21" w:rsidRPr="00964AB7">
      <w:rPr>
        <w:rStyle w:val="PageNumber"/>
      </w:rPr>
      <w:fldChar w:fldCharType="separate"/>
    </w:r>
    <w:r w:rsidR="00154DBD">
      <w:rPr>
        <w:rStyle w:val="PageNumber"/>
        <w:noProof/>
      </w:rPr>
      <w:t>2</w:t>
    </w:r>
    <w:r w:rsidR="00294B21" w:rsidRPr="00964AB7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1ADF7" w14:textId="77777777" w:rsidR="00046015" w:rsidRDefault="00046015" w:rsidP="00046015">
    <w:pPr>
      <w:pStyle w:val="Footer"/>
      <w:pBdr>
        <w:bottom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F0F2F" w14:textId="77777777" w:rsidR="00FD70DD" w:rsidRDefault="00FD70DD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57CB268C" w14:textId="77777777" w:rsidR="00FD70DD" w:rsidRDefault="00FD70DD" w:rsidP="00203E3B">
      <w:pPr>
        <w:spacing w:line="240" w:lineRule="auto"/>
        <w:ind w:firstLine="0"/>
      </w:pPr>
      <w:r>
        <w:separator/>
      </w:r>
    </w:p>
    <w:p w14:paraId="2792A027" w14:textId="77777777" w:rsidR="00FD70DD" w:rsidRPr="00157CA2" w:rsidRDefault="00FD70DD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58259" w14:textId="042E7F93" w:rsidR="00294B21" w:rsidRPr="00C44B5B" w:rsidRDefault="00F0495E" w:rsidP="002E3E35">
    <w:pPr>
      <w:pStyle w:val="Header"/>
      <w:rPr>
        <w:rFonts w:cs="Arial"/>
        <w:i/>
        <w:szCs w:val="14"/>
      </w:rPr>
    </w:pPr>
    <w:r>
      <w:t xml:space="preserve">ATTACHMENT T: </w:t>
    </w:r>
    <w:r w:rsidR="005134D4">
      <w:t>ADMINISTRATIVE DATA ELEMENTS</w:t>
    </w:r>
    <w:r w:rsidR="00294B21" w:rsidRPr="006F6DD5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855CE" w14:textId="77777777" w:rsidR="00046015" w:rsidRDefault="00046015" w:rsidP="0004601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0484AEF"/>
    <w:multiLevelType w:val="hybridMultilevel"/>
    <w:tmpl w:val="C1AA2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1542B"/>
    <w:multiLevelType w:val="hybridMultilevel"/>
    <w:tmpl w:val="0034143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002185"/>
    <w:multiLevelType w:val="hybridMultilevel"/>
    <w:tmpl w:val="0034143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6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0555A"/>
    <w:multiLevelType w:val="hybridMultilevel"/>
    <w:tmpl w:val="2FFEA328"/>
    <w:lvl w:ilvl="0" w:tplc="CACC7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47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A1E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48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C8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EF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22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6C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C4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2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075EC"/>
    <w:multiLevelType w:val="hybridMultilevel"/>
    <w:tmpl w:val="FF3AF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7"/>
  </w:num>
  <w:num w:numId="4">
    <w:abstractNumId w:val="7"/>
  </w:num>
  <w:num w:numId="5">
    <w:abstractNumId w:val="26"/>
  </w:num>
  <w:num w:numId="6">
    <w:abstractNumId w:val="28"/>
  </w:num>
  <w:num w:numId="7">
    <w:abstractNumId w:val="2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5"/>
  </w:num>
  <w:num w:numId="18">
    <w:abstractNumId w:val="12"/>
  </w:num>
  <w:num w:numId="19">
    <w:abstractNumId w:val="17"/>
  </w:num>
  <w:num w:numId="20">
    <w:abstractNumId w:val="4"/>
  </w:num>
  <w:num w:numId="21">
    <w:abstractNumId w:val="19"/>
  </w:num>
  <w:num w:numId="22">
    <w:abstractNumId w:val="2"/>
  </w:num>
  <w:num w:numId="23">
    <w:abstractNumId w:val="13"/>
  </w:num>
  <w:num w:numId="24">
    <w:abstractNumId w:val="23"/>
  </w:num>
  <w:num w:numId="25">
    <w:abstractNumId w:val="5"/>
  </w:num>
  <w:num w:numId="26">
    <w:abstractNumId w:val="1"/>
  </w:num>
  <w:num w:numId="27">
    <w:abstractNumId w:val="8"/>
  </w:num>
  <w:num w:numId="28">
    <w:abstractNumId w:val="14"/>
  </w:num>
  <w:num w:numId="29">
    <w:abstractNumId w:val="22"/>
  </w:num>
  <w:num w:numId="30">
    <w:abstractNumId w:val="20"/>
  </w:num>
  <w:num w:numId="31">
    <w:abstractNumId w:val="3"/>
  </w:num>
  <w:num w:numId="32">
    <w:abstractNumId w:val="15"/>
    <w:lvlOverride w:ilvl="0">
      <w:startOverride w:val="1"/>
    </w:lvlOverride>
  </w:num>
  <w:num w:numId="33">
    <w:abstractNumId w:val="1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9"/>
  </w:num>
  <w:num w:numId="37">
    <w:abstractNumId w:val="1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68"/>
    <w:rsid w:val="000030B1"/>
    <w:rsid w:val="0001055E"/>
    <w:rsid w:val="00010CEE"/>
    <w:rsid w:val="0001587F"/>
    <w:rsid w:val="00016D34"/>
    <w:rsid w:val="000212FC"/>
    <w:rsid w:val="00022A0A"/>
    <w:rsid w:val="0002322B"/>
    <w:rsid w:val="0002754E"/>
    <w:rsid w:val="0003265D"/>
    <w:rsid w:val="0003285B"/>
    <w:rsid w:val="00032E4E"/>
    <w:rsid w:val="00034667"/>
    <w:rsid w:val="00036E7F"/>
    <w:rsid w:val="00040B2C"/>
    <w:rsid w:val="000423BE"/>
    <w:rsid w:val="00042419"/>
    <w:rsid w:val="00042FA8"/>
    <w:rsid w:val="00043329"/>
    <w:rsid w:val="00043B27"/>
    <w:rsid w:val="00044069"/>
    <w:rsid w:val="00046015"/>
    <w:rsid w:val="00047BDD"/>
    <w:rsid w:val="00056BC1"/>
    <w:rsid w:val="000575D5"/>
    <w:rsid w:val="000578BB"/>
    <w:rsid w:val="00060579"/>
    <w:rsid w:val="000633AA"/>
    <w:rsid w:val="0007041A"/>
    <w:rsid w:val="000777DB"/>
    <w:rsid w:val="000855BD"/>
    <w:rsid w:val="00086066"/>
    <w:rsid w:val="0009143A"/>
    <w:rsid w:val="00095543"/>
    <w:rsid w:val="000972E1"/>
    <w:rsid w:val="000A218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D78BC"/>
    <w:rsid w:val="000E0694"/>
    <w:rsid w:val="000E1C2B"/>
    <w:rsid w:val="000E2169"/>
    <w:rsid w:val="000E4C3F"/>
    <w:rsid w:val="000E6D58"/>
    <w:rsid w:val="000F677B"/>
    <w:rsid w:val="001004A7"/>
    <w:rsid w:val="001119F8"/>
    <w:rsid w:val="00112A5E"/>
    <w:rsid w:val="00113CC8"/>
    <w:rsid w:val="0011789A"/>
    <w:rsid w:val="00122C2C"/>
    <w:rsid w:val="0012622B"/>
    <w:rsid w:val="00130C03"/>
    <w:rsid w:val="001311F7"/>
    <w:rsid w:val="0013184F"/>
    <w:rsid w:val="00131D22"/>
    <w:rsid w:val="00131D70"/>
    <w:rsid w:val="00131F00"/>
    <w:rsid w:val="0013346F"/>
    <w:rsid w:val="00135EB7"/>
    <w:rsid w:val="0013709C"/>
    <w:rsid w:val="00146CE3"/>
    <w:rsid w:val="00147515"/>
    <w:rsid w:val="00147A74"/>
    <w:rsid w:val="00153CB1"/>
    <w:rsid w:val="00154DBD"/>
    <w:rsid w:val="00154DF1"/>
    <w:rsid w:val="00155D06"/>
    <w:rsid w:val="00157CA2"/>
    <w:rsid w:val="001649D5"/>
    <w:rsid w:val="00164BC2"/>
    <w:rsid w:val="00171E88"/>
    <w:rsid w:val="001739F1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B4842"/>
    <w:rsid w:val="001C5EB8"/>
    <w:rsid w:val="001C7FBE"/>
    <w:rsid w:val="001D3544"/>
    <w:rsid w:val="001D39AA"/>
    <w:rsid w:val="001D39EC"/>
    <w:rsid w:val="001D418D"/>
    <w:rsid w:val="001D661F"/>
    <w:rsid w:val="001D7B65"/>
    <w:rsid w:val="001E12FC"/>
    <w:rsid w:val="001E5449"/>
    <w:rsid w:val="001E6459"/>
    <w:rsid w:val="001E6A60"/>
    <w:rsid w:val="001E6E5A"/>
    <w:rsid w:val="00201E7E"/>
    <w:rsid w:val="00203E3B"/>
    <w:rsid w:val="00204AB9"/>
    <w:rsid w:val="00204B23"/>
    <w:rsid w:val="002050B7"/>
    <w:rsid w:val="00214E0B"/>
    <w:rsid w:val="00214F5D"/>
    <w:rsid w:val="00215C5A"/>
    <w:rsid w:val="00215E4D"/>
    <w:rsid w:val="002166BC"/>
    <w:rsid w:val="00217FA0"/>
    <w:rsid w:val="00225954"/>
    <w:rsid w:val="0022714B"/>
    <w:rsid w:val="002272CB"/>
    <w:rsid w:val="00231607"/>
    <w:rsid w:val="0023638D"/>
    <w:rsid w:val="00247945"/>
    <w:rsid w:val="00254C89"/>
    <w:rsid w:val="00254E2D"/>
    <w:rsid w:val="00256D04"/>
    <w:rsid w:val="0026025C"/>
    <w:rsid w:val="0026713B"/>
    <w:rsid w:val="00271C83"/>
    <w:rsid w:val="0027245E"/>
    <w:rsid w:val="00272B66"/>
    <w:rsid w:val="002733A4"/>
    <w:rsid w:val="002817A6"/>
    <w:rsid w:val="00283304"/>
    <w:rsid w:val="0028360E"/>
    <w:rsid w:val="002869EF"/>
    <w:rsid w:val="0029011D"/>
    <w:rsid w:val="0029042C"/>
    <w:rsid w:val="00292A7F"/>
    <w:rsid w:val="00294B21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33AF"/>
    <w:rsid w:val="002B449E"/>
    <w:rsid w:val="002B71CD"/>
    <w:rsid w:val="002B72E0"/>
    <w:rsid w:val="002B76AB"/>
    <w:rsid w:val="002B7C37"/>
    <w:rsid w:val="002C1507"/>
    <w:rsid w:val="002C3CA5"/>
    <w:rsid w:val="002C40A9"/>
    <w:rsid w:val="002C598D"/>
    <w:rsid w:val="002C71CA"/>
    <w:rsid w:val="002D262A"/>
    <w:rsid w:val="002D6763"/>
    <w:rsid w:val="002D7B94"/>
    <w:rsid w:val="002E06F1"/>
    <w:rsid w:val="002E226E"/>
    <w:rsid w:val="002E3E35"/>
    <w:rsid w:val="002F297B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25FF2"/>
    <w:rsid w:val="00326958"/>
    <w:rsid w:val="0033012A"/>
    <w:rsid w:val="003308C3"/>
    <w:rsid w:val="00331ADC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5B45"/>
    <w:rsid w:val="00366F93"/>
    <w:rsid w:val="00370490"/>
    <w:rsid w:val="00370BC5"/>
    <w:rsid w:val="00370D5B"/>
    <w:rsid w:val="003743AD"/>
    <w:rsid w:val="00384A00"/>
    <w:rsid w:val="00384E5E"/>
    <w:rsid w:val="00387C3D"/>
    <w:rsid w:val="003921CA"/>
    <w:rsid w:val="00392614"/>
    <w:rsid w:val="00394544"/>
    <w:rsid w:val="00394DAA"/>
    <w:rsid w:val="003969F2"/>
    <w:rsid w:val="00396FD7"/>
    <w:rsid w:val="003A0C7A"/>
    <w:rsid w:val="003A16DA"/>
    <w:rsid w:val="003A3ADA"/>
    <w:rsid w:val="003A501E"/>
    <w:rsid w:val="003A63C1"/>
    <w:rsid w:val="003C3464"/>
    <w:rsid w:val="003C38EC"/>
    <w:rsid w:val="003C3D79"/>
    <w:rsid w:val="003E1520"/>
    <w:rsid w:val="003E21DB"/>
    <w:rsid w:val="003E3505"/>
    <w:rsid w:val="003E418E"/>
    <w:rsid w:val="003E7979"/>
    <w:rsid w:val="003F4ADD"/>
    <w:rsid w:val="003F7027"/>
    <w:rsid w:val="003F7D6D"/>
    <w:rsid w:val="00403EA6"/>
    <w:rsid w:val="00406760"/>
    <w:rsid w:val="00413779"/>
    <w:rsid w:val="00430A83"/>
    <w:rsid w:val="00431084"/>
    <w:rsid w:val="004330BA"/>
    <w:rsid w:val="00435539"/>
    <w:rsid w:val="00436B58"/>
    <w:rsid w:val="00436BEA"/>
    <w:rsid w:val="00437868"/>
    <w:rsid w:val="004406E3"/>
    <w:rsid w:val="0044335E"/>
    <w:rsid w:val="00446C1B"/>
    <w:rsid w:val="004533DB"/>
    <w:rsid w:val="00455D47"/>
    <w:rsid w:val="004574DD"/>
    <w:rsid w:val="00461AF5"/>
    <w:rsid w:val="004620FF"/>
    <w:rsid w:val="00462212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4935"/>
    <w:rsid w:val="004B47D3"/>
    <w:rsid w:val="004B5116"/>
    <w:rsid w:val="004C498B"/>
    <w:rsid w:val="004C67B1"/>
    <w:rsid w:val="004D1EAA"/>
    <w:rsid w:val="004D2C35"/>
    <w:rsid w:val="004D6B97"/>
    <w:rsid w:val="004E049B"/>
    <w:rsid w:val="004E69F7"/>
    <w:rsid w:val="004E7409"/>
    <w:rsid w:val="004E74D1"/>
    <w:rsid w:val="004F2BAC"/>
    <w:rsid w:val="004F36C4"/>
    <w:rsid w:val="00500104"/>
    <w:rsid w:val="0050038C"/>
    <w:rsid w:val="00505804"/>
    <w:rsid w:val="00506F79"/>
    <w:rsid w:val="00511D22"/>
    <w:rsid w:val="005134D4"/>
    <w:rsid w:val="005257EC"/>
    <w:rsid w:val="00526576"/>
    <w:rsid w:val="00526D08"/>
    <w:rsid w:val="00535221"/>
    <w:rsid w:val="0053540D"/>
    <w:rsid w:val="00537E01"/>
    <w:rsid w:val="005400FC"/>
    <w:rsid w:val="00540352"/>
    <w:rsid w:val="005403E8"/>
    <w:rsid w:val="00546577"/>
    <w:rsid w:val="005474AC"/>
    <w:rsid w:val="00551D48"/>
    <w:rsid w:val="005547CA"/>
    <w:rsid w:val="00555F68"/>
    <w:rsid w:val="005576F8"/>
    <w:rsid w:val="00560D9D"/>
    <w:rsid w:val="00561604"/>
    <w:rsid w:val="005720EB"/>
    <w:rsid w:val="00580A6C"/>
    <w:rsid w:val="005837E2"/>
    <w:rsid w:val="00585F60"/>
    <w:rsid w:val="005860D2"/>
    <w:rsid w:val="005903AC"/>
    <w:rsid w:val="005975FE"/>
    <w:rsid w:val="005A151B"/>
    <w:rsid w:val="005A7F69"/>
    <w:rsid w:val="005B3BFB"/>
    <w:rsid w:val="005C2E96"/>
    <w:rsid w:val="005C40D5"/>
    <w:rsid w:val="005C40E0"/>
    <w:rsid w:val="005D0812"/>
    <w:rsid w:val="005D1DEB"/>
    <w:rsid w:val="005D51C5"/>
    <w:rsid w:val="005D5D21"/>
    <w:rsid w:val="005E2B24"/>
    <w:rsid w:val="005E454D"/>
    <w:rsid w:val="005F28ED"/>
    <w:rsid w:val="005F2A60"/>
    <w:rsid w:val="005F5DC1"/>
    <w:rsid w:val="005F6F8C"/>
    <w:rsid w:val="005F7ADD"/>
    <w:rsid w:val="005F7FEA"/>
    <w:rsid w:val="006075CC"/>
    <w:rsid w:val="00615050"/>
    <w:rsid w:val="00616DE6"/>
    <w:rsid w:val="00622372"/>
    <w:rsid w:val="00623E13"/>
    <w:rsid w:val="0062545D"/>
    <w:rsid w:val="00633E77"/>
    <w:rsid w:val="00633F5A"/>
    <w:rsid w:val="0063644E"/>
    <w:rsid w:val="00636D6D"/>
    <w:rsid w:val="006371A1"/>
    <w:rsid w:val="006404FF"/>
    <w:rsid w:val="0066062F"/>
    <w:rsid w:val="0066273C"/>
    <w:rsid w:val="00663C86"/>
    <w:rsid w:val="00665128"/>
    <w:rsid w:val="00671099"/>
    <w:rsid w:val="0067358F"/>
    <w:rsid w:val="0067395C"/>
    <w:rsid w:val="006745AB"/>
    <w:rsid w:val="00676A56"/>
    <w:rsid w:val="0068215C"/>
    <w:rsid w:val="0068230E"/>
    <w:rsid w:val="00696090"/>
    <w:rsid w:val="0069799C"/>
    <w:rsid w:val="00697E5B"/>
    <w:rsid w:val="006A465C"/>
    <w:rsid w:val="006A4FFC"/>
    <w:rsid w:val="006A6D7D"/>
    <w:rsid w:val="006A73F8"/>
    <w:rsid w:val="006B1180"/>
    <w:rsid w:val="006B2425"/>
    <w:rsid w:val="006B2483"/>
    <w:rsid w:val="006B4E3F"/>
    <w:rsid w:val="006B6D4A"/>
    <w:rsid w:val="006C1AE0"/>
    <w:rsid w:val="006C2620"/>
    <w:rsid w:val="006C3304"/>
    <w:rsid w:val="006C7956"/>
    <w:rsid w:val="006D03BB"/>
    <w:rsid w:val="006D21FF"/>
    <w:rsid w:val="006D680C"/>
    <w:rsid w:val="006E3BD4"/>
    <w:rsid w:val="006E4164"/>
    <w:rsid w:val="006E5B0A"/>
    <w:rsid w:val="006F265F"/>
    <w:rsid w:val="006F3FEB"/>
    <w:rsid w:val="006F4AFC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592D"/>
    <w:rsid w:val="00716DB7"/>
    <w:rsid w:val="007222A0"/>
    <w:rsid w:val="00735339"/>
    <w:rsid w:val="0075488B"/>
    <w:rsid w:val="00756044"/>
    <w:rsid w:val="00756E06"/>
    <w:rsid w:val="007614D4"/>
    <w:rsid w:val="00761C9D"/>
    <w:rsid w:val="00761DA6"/>
    <w:rsid w:val="00764A19"/>
    <w:rsid w:val="007665D9"/>
    <w:rsid w:val="007700B1"/>
    <w:rsid w:val="00780B38"/>
    <w:rsid w:val="0078105C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12B5"/>
    <w:rsid w:val="007C6B92"/>
    <w:rsid w:val="007C7719"/>
    <w:rsid w:val="007D2AD5"/>
    <w:rsid w:val="007D6AE7"/>
    <w:rsid w:val="007D6CFB"/>
    <w:rsid w:val="007E1607"/>
    <w:rsid w:val="007E1A9E"/>
    <w:rsid w:val="007E574B"/>
    <w:rsid w:val="007E5750"/>
    <w:rsid w:val="007E6923"/>
    <w:rsid w:val="007F05B4"/>
    <w:rsid w:val="0080264C"/>
    <w:rsid w:val="008059AC"/>
    <w:rsid w:val="008065F4"/>
    <w:rsid w:val="00811638"/>
    <w:rsid w:val="00814AE7"/>
    <w:rsid w:val="00815382"/>
    <w:rsid w:val="00821341"/>
    <w:rsid w:val="00830296"/>
    <w:rsid w:val="008321D0"/>
    <w:rsid w:val="00833B51"/>
    <w:rsid w:val="008403EE"/>
    <w:rsid w:val="008405D8"/>
    <w:rsid w:val="00841251"/>
    <w:rsid w:val="00841793"/>
    <w:rsid w:val="008453D2"/>
    <w:rsid w:val="0085028F"/>
    <w:rsid w:val="00850F24"/>
    <w:rsid w:val="00852D7A"/>
    <w:rsid w:val="008540D9"/>
    <w:rsid w:val="00854CC7"/>
    <w:rsid w:val="00854FD1"/>
    <w:rsid w:val="00865AD4"/>
    <w:rsid w:val="00865E7D"/>
    <w:rsid w:val="00872A9C"/>
    <w:rsid w:val="00877B02"/>
    <w:rsid w:val="008813AB"/>
    <w:rsid w:val="0088174A"/>
    <w:rsid w:val="00882E5C"/>
    <w:rsid w:val="0089611E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C7BD0"/>
    <w:rsid w:val="008D19C5"/>
    <w:rsid w:val="008D680C"/>
    <w:rsid w:val="008D6AB9"/>
    <w:rsid w:val="008E0151"/>
    <w:rsid w:val="008E2336"/>
    <w:rsid w:val="008E2381"/>
    <w:rsid w:val="008E725C"/>
    <w:rsid w:val="008F2984"/>
    <w:rsid w:val="008F67AB"/>
    <w:rsid w:val="008F7DA8"/>
    <w:rsid w:val="00900ECE"/>
    <w:rsid w:val="00901CA4"/>
    <w:rsid w:val="009059B9"/>
    <w:rsid w:val="00910B00"/>
    <w:rsid w:val="0091313F"/>
    <w:rsid w:val="00914549"/>
    <w:rsid w:val="009147A0"/>
    <w:rsid w:val="009157C5"/>
    <w:rsid w:val="00915919"/>
    <w:rsid w:val="00916365"/>
    <w:rsid w:val="0091675F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40BA2"/>
    <w:rsid w:val="00944C5E"/>
    <w:rsid w:val="009555B9"/>
    <w:rsid w:val="0095642D"/>
    <w:rsid w:val="00962492"/>
    <w:rsid w:val="009625E7"/>
    <w:rsid w:val="00964824"/>
    <w:rsid w:val="00964B48"/>
    <w:rsid w:val="00970A65"/>
    <w:rsid w:val="00972C11"/>
    <w:rsid w:val="009766F4"/>
    <w:rsid w:val="00976BF5"/>
    <w:rsid w:val="00981FE2"/>
    <w:rsid w:val="00982052"/>
    <w:rsid w:val="00982410"/>
    <w:rsid w:val="00995D54"/>
    <w:rsid w:val="009A5344"/>
    <w:rsid w:val="009A5B76"/>
    <w:rsid w:val="009B11C3"/>
    <w:rsid w:val="009B69E2"/>
    <w:rsid w:val="009B6CDF"/>
    <w:rsid w:val="009B6D8C"/>
    <w:rsid w:val="009B76DA"/>
    <w:rsid w:val="009C13E5"/>
    <w:rsid w:val="009C17F5"/>
    <w:rsid w:val="009C4062"/>
    <w:rsid w:val="009C40AE"/>
    <w:rsid w:val="009C4941"/>
    <w:rsid w:val="009C73FF"/>
    <w:rsid w:val="009D523A"/>
    <w:rsid w:val="009D58E7"/>
    <w:rsid w:val="009E2852"/>
    <w:rsid w:val="009E69BF"/>
    <w:rsid w:val="009E6C29"/>
    <w:rsid w:val="009E715C"/>
    <w:rsid w:val="009E756D"/>
    <w:rsid w:val="009E7C89"/>
    <w:rsid w:val="009F11EC"/>
    <w:rsid w:val="009F33C2"/>
    <w:rsid w:val="009F45A2"/>
    <w:rsid w:val="009F62F6"/>
    <w:rsid w:val="00A001BB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43A5"/>
    <w:rsid w:val="00A3715B"/>
    <w:rsid w:val="00A40FBE"/>
    <w:rsid w:val="00A469D3"/>
    <w:rsid w:val="00A60379"/>
    <w:rsid w:val="00A606CF"/>
    <w:rsid w:val="00A66515"/>
    <w:rsid w:val="00A66A4E"/>
    <w:rsid w:val="00A70EF5"/>
    <w:rsid w:val="00A7292D"/>
    <w:rsid w:val="00A74AFC"/>
    <w:rsid w:val="00A7666C"/>
    <w:rsid w:val="00A81E86"/>
    <w:rsid w:val="00A847BB"/>
    <w:rsid w:val="00A8684E"/>
    <w:rsid w:val="00A900BC"/>
    <w:rsid w:val="00A92089"/>
    <w:rsid w:val="00A960CD"/>
    <w:rsid w:val="00A96CD2"/>
    <w:rsid w:val="00A96D68"/>
    <w:rsid w:val="00A96E53"/>
    <w:rsid w:val="00AA1231"/>
    <w:rsid w:val="00AA174B"/>
    <w:rsid w:val="00AA2BE9"/>
    <w:rsid w:val="00AA795E"/>
    <w:rsid w:val="00AB496C"/>
    <w:rsid w:val="00AB7AB9"/>
    <w:rsid w:val="00AB7DAD"/>
    <w:rsid w:val="00AC603E"/>
    <w:rsid w:val="00AD2206"/>
    <w:rsid w:val="00AD24F3"/>
    <w:rsid w:val="00AD2E6C"/>
    <w:rsid w:val="00AE348F"/>
    <w:rsid w:val="00AE3DBB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0F06"/>
    <w:rsid w:val="00B331F4"/>
    <w:rsid w:val="00B33BD4"/>
    <w:rsid w:val="00B42423"/>
    <w:rsid w:val="00B45465"/>
    <w:rsid w:val="00B45B86"/>
    <w:rsid w:val="00B518EB"/>
    <w:rsid w:val="00B57DCF"/>
    <w:rsid w:val="00B6037C"/>
    <w:rsid w:val="00B72C2C"/>
    <w:rsid w:val="00B732EE"/>
    <w:rsid w:val="00B73D4C"/>
    <w:rsid w:val="00B80400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076D"/>
    <w:rsid w:val="00BB4F8E"/>
    <w:rsid w:val="00BB5573"/>
    <w:rsid w:val="00BB5649"/>
    <w:rsid w:val="00BB74AC"/>
    <w:rsid w:val="00BC2562"/>
    <w:rsid w:val="00BC3468"/>
    <w:rsid w:val="00BE18A5"/>
    <w:rsid w:val="00BE266D"/>
    <w:rsid w:val="00BE33C8"/>
    <w:rsid w:val="00BE6894"/>
    <w:rsid w:val="00BE6BC0"/>
    <w:rsid w:val="00BF1CE7"/>
    <w:rsid w:val="00BF39D4"/>
    <w:rsid w:val="00BF3F82"/>
    <w:rsid w:val="00BF5B09"/>
    <w:rsid w:val="00BF7326"/>
    <w:rsid w:val="00C01B00"/>
    <w:rsid w:val="00C03960"/>
    <w:rsid w:val="00C138B9"/>
    <w:rsid w:val="00C14871"/>
    <w:rsid w:val="00C205F4"/>
    <w:rsid w:val="00C22C89"/>
    <w:rsid w:val="00C247F2"/>
    <w:rsid w:val="00C2798C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622A4"/>
    <w:rsid w:val="00C62485"/>
    <w:rsid w:val="00C6450B"/>
    <w:rsid w:val="00C7488A"/>
    <w:rsid w:val="00C749D7"/>
    <w:rsid w:val="00C81C15"/>
    <w:rsid w:val="00C81CE4"/>
    <w:rsid w:val="00C82E63"/>
    <w:rsid w:val="00C83353"/>
    <w:rsid w:val="00C90FA2"/>
    <w:rsid w:val="00C94B60"/>
    <w:rsid w:val="00C95148"/>
    <w:rsid w:val="00C971DE"/>
    <w:rsid w:val="00CA1FFC"/>
    <w:rsid w:val="00CA6471"/>
    <w:rsid w:val="00CA73BC"/>
    <w:rsid w:val="00CA7F45"/>
    <w:rsid w:val="00CB1CB6"/>
    <w:rsid w:val="00CB3552"/>
    <w:rsid w:val="00CB4AFD"/>
    <w:rsid w:val="00CB5665"/>
    <w:rsid w:val="00CB77C1"/>
    <w:rsid w:val="00CB7CEB"/>
    <w:rsid w:val="00CC1B89"/>
    <w:rsid w:val="00CC2B56"/>
    <w:rsid w:val="00CD0D49"/>
    <w:rsid w:val="00CD148B"/>
    <w:rsid w:val="00CD30C4"/>
    <w:rsid w:val="00CD3139"/>
    <w:rsid w:val="00CE347E"/>
    <w:rsid w:val="00CE55BF"/>
    <w:rsid w:val="00CE614C"/>
    <w:rsid w:val="00CE7F3B"/>
    <w:rsid w:val="00CF429F"/>
    <w:rsid w:val="00CF6E72"/>
    <w:rsid w:val="00CF773F"/>
    <w:rsid w:val="00CF7C68"/>
    <w:rsid w:val="00D04B5A"/>
    <w:rsid w:val="00D05BD4"/>
    <w:rsid w:val="00D13A18"/>
    <w:rsid w:val="00D154AE"/>
    <w:rsid w:val="00D15E8A"/>
    <w:rsid w:val="00D170E4"/>
    <w:rsid w:val="00D17BAD"/>
    <w:rsid w:val="00D206F1"/>
    <w:rsid w:val="00D2528D"/>
    <w:rsid w:val="00D3011C"/>
    <w:rsid w:val="00D3206B"/>
    <w:rsid w:val="00D32D01"/>
    <w:rsid w:val="00D3411D"/>
    <w:rsid w:val="00D36A2A"/>
    <w:rsid w:val="00D426AD"/>
    <w:rsid w:val="00D44594"/>
    <w:rsid w:val="00D44A26"/>
    <w:rsid w:val="00D46CC5"/>
    <w:rsid w:val="00D50DC3"/>
    <w:rsid w:val="00D541E7"/>
    <w:rsid w:val="00D71B98"/>
    <w:rsid w:val="00D838E9"/>
    <w:rsid w:val="00D849EE"/>
    <w:rsid w:val="00D854D7"/>
    <w:rsid w:val="00D864BC"/>
    <w:rsid w:val="00D8659F"/>
    <w:rsid w:val="00D9439C"/>
    <w:rsid w:val="00D95E3C"/>
    <w:rsid w:val="00DA37FA"/>
    <w:rsid w:val="00DA4E74"/>
    <w:rsid w:val="00DB0CFD"/>
    <w:rsid w:val="00DB2324"/>
    <w:rsid w:val="00DC02C5"/>
    <w:rsid w:val="00DC0518"/>
    <w:rsid w:val="00DC1F96"/>
    <w:rsid w:val="00DC2044"/>
    <w:rsid w:val="00DC429F"/>
    <w:rsid w:val="00DC57DB"/>
    <w:rsid w:val="00DD2ADB"/>
    <w:rsid w:val="00DE061D"/>
    <w:rsid w:val="00DE222B"/>
    <w:rsid w:val="00DE4BDB"/>
    <w:rsid w:val="00DE4FC5"/>
    <w:rsid w:val="00DF3111"/>
    <w:rsid w:val="00DF4330"/>
    <w:rsid w:val="00DF4F75"/>
    <w:rsid w:val="00DF683E"/>
    <w:rsid w:val="00DF7006"/>
    <w:rsid w:val="00E016FC"/>
    <w:rsid w:val="00E03DB4"/>
    <w:rsid w:val="00E141D5"/>
    <w:rsid w:val="00E145A2"/>
    <w:rsid w:val="00E1541A"/>
    <w:rsid w:val="00E15AD4"/>
    <w:rsid w:val="00E16443"/>
    <w:rsid w:val="00E202FA"/>
    <w:rsid w:val="00E218CA"/>
    <w:rsid w:val="00E23370"/>
    <w:rsid w:val="00E2458E"/>
    <w:rsid w:val="00E253D5"/>
    <w:rsid w:val="00E25645"/>
    <w:rsid w:val="00E32E2E"/>
    <w:rsid w:val="00E4054A"/>
    <w:rsid w:val="00E4096D"/>
    <w:rsid w:val="00E41FF2"/>
    <w:rsid w:val="00E42570"/>
    <w:rsid w:val="00E4482D"/>
    <w:rsid w:val="00E463A9"/>
    <w:rsid w:val="00E50C9B"/>
    <w:rsid w:val="00E55240"/>
    <w:rsid w:val="00E56206"/>
    <w:rsid w:val="00E57389"/>
    <w:rsid w:val="00E57A14"/>
    <w:rsid w:val="00E6337E"/>
    <w:rsid w:val="00E64671"/>
    <w:rsid w:val="00E655FB"/>
    <w:rsid w:val="00E662EF"/>
    <w:rsid w:val="00E67AF9"/>
    <w:rsid w:val="00E71EDC"/>
    <w:rsid w:val="00E742E4"/>
    <w:rsid w:val="00E77099"/>
    <w:rsid w:val="00E77EEF"/>
    <w:rsid w:val="00E80D3F"/>
    <w:rsid w:val="00E81DAA"/>
    <w:rsid w:val="00E85F06"/>
    <w:rsid w:val="00E877DB"/>
    <w:rsid w:val="00E97688"/>
    <w:rsid w:val="00EA1009"/>
    <w:rsid w:val="00EA2F43"/>
    <w:rsid w:val="00EA7592"/>
    <w:rsid w:val="00EB175C"/>
    <w:rsid w:val="00EB7A57"/>
    <w:rsid w:val="00EB7B14"/>
    <w:rsid w:val="00EC1999"/>
    <w:rsid w:val="00EC4A25"/>
    <w:rsid w:val="00EE11F8"/>
    <w:rsid w:val="00EE3C1D"/>
    <w:rsid w:val="00EF14AC"/>
    <w:rsid w:val="00EF2082"/>
    <w:rsid w:val="00EF6B9D"/>
    <w:rsid w:val="00F04524"/>
    <w:rsid w:val="00F0490D"/>
    <w:rsid w:val="00F0495E"/>
    <w:rsid w:val="00F07599"/>
    <w:rsid w:val="00F1029B"/>
    <w:rsid w:val="00F12333"/>
    <w:rsid w:val="00F14FDC"/>
    <w:rsid w:val="00F220AC"/>
    <w:rsid w:val="00F2315C"/>
    <w:rsid w:val="00F318F6"/>
    <w:rsid w:val="00F326A0"/>
    <w:rsid w:val="00F43593"/>
    <w:rsid w:val="00F44272"/>
    <w:rsid w:val="00F553C3"/>
    <w:rsid w:val="00F567E2"/>
    <w:rsid w:val="00F6063A"/>
    <w:rsid w:val="00F60738"/>
    <w:rsid w:val="00F61242"/>
    <w:rsid w:val="00F6274E"/>
    <w:rsid w:val="00F70118"/>
    <w:rsid w:val="00F756FE"/>
    <w:rsid w:val="00F770B2"/>
    <w:rsid w:val="00F80A85"/>
    <w:rsid w:val="00F81C42"/>
    <w:rsid w:val="00F85145"/>
    <w:rsid w:val="00F85583"/>
    <w:rsid w:val="00F878AA"/>
    <w:rsid w:val="00F92064"/>
    <w:rsid w:val="00F9218C"/>
    <w:rsid w:val="00F93A13"/>
    <w:rsid w:val="00F957AF"/>
    <w:rsid w:val="00FA03B3"/>
    <w:rsid w:val="00FA73CD"/>
    <w:rsid w:val="00FB0194"/>
    <w:rsid w:val="00FB0524"/>
    <w:rsid w:val="00FB24FE"/>
    <w:rsid w:val="00FB5F29"/>
    <w:rsid w:val="00FC50A5"/>
    <w:rsid w:val="00FC6324"/>
    <w:rsid w:val="00FC7568"/>
    <w:rsid w:val="00FC7F31"/>
    <w:rsid w:val="00FD327B"/>
    <w:rsid w:val="00FD70DD"/>
    <w:rsid w:val="00FD70FD"/>
    <w:rsid w:val="00FE1900"/>
    <w:rsid w:val="00FE3270"/>
    <w:rsid w:val="00FE5257"/>
    <w:rsid w:val="00FE6FB1"/>
    <w:rsid w:val="00FE7DA9"/>
    <w:rsid w:val="00FF0EF1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E14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BC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C4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29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29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29F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BC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C4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29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29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29F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824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79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3826A-D8FC-4730-A5F5-699475F9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Mathematica Staff</dc:creator>
  <cp:lastModifiedBy>SYSTEM</cp:lastModifiedBy>
  <cp:revision>2</cp:revision>
  <cp:lastPrinted>2015-07-10T16:38:00Z</cp:lastPrinted>
  <dcterms:created xsi:type="dcterms:W3CDTF">2018-12-17T19:58:00Z</dcterms:created>
  <dcterms:modified xsi:type="dcterms:W3CDTF">2018-12-17T19:58:00Z</dcterms:modified>
</cp:coreProperties>
</file>