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868E" w14:textId="567F9F1B" w:rsidR="00AF13C3" w:rsidRPr="004B29F9" w:rsidRDefault="00AF13C3" w:rsidP="00AF13C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Attachment B: Site Information (Data File Specifications)</w:t>
      </w:r>
    </w:p>
    <w:p w14:paraId="7583DF3B" w14:textId="77777777" w:rsidR="00AF13C3" w:rsidRDefault="00AF13C3" w:rsidP="00AF13C3">
      <w:pPr>
        <w:rPr>
          <w:b/>
          <w:sz w:val="22"/>
          <w:szCs w:val="22"/>
        </w:rPr>
      </w:pPr>
    </w:p>
    <w:p w14:paraId="5F17DEFB" w14:textId="77777777" w:rsidR="00AF13C3" w:rsidRPr="00021E33" w:rsidRDefault="00AF13C3" w:rsidP="00AF13C3">
      <w:pPr>
        <w:rPr>
          <w:b/>
          <w:szCs w:val="24"/>
        </w:rPr>
      </w:pPr>
    </w:p>
    <w:p w14:paraId="34F24F7A" w14:textId="67014B6B" w:rsidR="004B2C43" w:rsidRPr="00B73F24" w:rsidRDefault="004B2C43" w:rsidP="004B2C43">
      <w:pPr>
        <w:pStyle w:val="Header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B73F24">
        <w:rPr>
          <w:rFonts w:ascii="Times New Roman" w:hAnsi="Times New Roman"/>
          <w:i w:val="0"/>
          <w:sz w:val="40"/>
          <w:szCs w:val="40"/>
        </w:rPr>
        <w:t>Site-Level Data File Specifications</w:t>
      </w:r>
    </w:p>
    <w:p w14:paraId="6FF17BA9" w14:textId="77777777" w:rsidR="00113B6B" w:rsidRDefault="004B2C43" w:rsidP="004B2C43">
      <w:pPr>
        <w:pStyle w:val="Header"/>
        <w:pBdr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/>
          <w:bCs/>
          <w:i w:val="0"/>
          <w:color w:val="000000"/>
          <w:sz w:val="40"/>
          <w:szCs w:val="40"/>
        </w:rPr>
      </w:pPr>
      <w:r>
        <w:rPr>
          <w:rFonts w:ascii="Times New Roman" w:hAnsi="Times New Roman"/>
          <w:bCs/>
          <w:i w:val="0"/>
          <w:color w:val="000000"/>
          <w:sz w:val="40"/>
          <w:szCs w:val="40"/>
        </w:rPr>
        <w:t xml:space="preserve">AHRQ </w:t>
      </w:r>
      <w:r w:rsidR="003350C5">
        <w:rPr>
          <w:rFonts w:ascii="Times New Roman" w:hAnsi="Times New Roman"/>
          <w:bCs/>
          <w:i w:val="0"/>
          <w:color w:val="000000"/>
          <w:sz w:val="40"/>
          <w:szCs w:val="40"/>
        </w:rPr>
        <w:t>Ambulatory Surgery Center</w:t>
      </w:r>
      <w:r w:rsidR="005206A8">
        <w:rPr>
          <w:rFonts w:ascii="Times New Roman" w:hAnsi="Times New Roman"/>
          <w:bCs/>
          <w:i w:val="0"/>
          <w:color w:val="000000"/>
          <w:sz w:val="40"/>
          <w:szCs w:val="40"/>
        </w:rPr>
        <w:t xml:space="preserve"> </w:t>
      </w:r>
      <w:r w:rsidRPr="00B73F24">
        <w:rPr>
          <w:rFonts w:ascii="Times New Roman" w:hAnsi="Times New Roman"/>
          <w:bCs/>
          <w:i w:val="0"/>
          <w:color w:val="000000"/>
          <w:sz w:val="40"/>
          <w:szCs w:val="40"/>
        </w:rPr>
        <w:t xml:space="preserve">Survey on </w:t>
      </w:r>
    </w:p>
    <w:p w14:paraId="4EDFC4AD" w14:textId="6EF96054" w:rsidR="004B2C43" w:rsidRDefault="004B2C43" w:rsidP="004B2C43">
      <w:pPr>
        <w:pStyle w:val="Header"/>
        <w:pBdr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/>
          <w:bCs/>
          <w:i w:val="0"/>
          <w:color w:val="000000"/>
          <w:sz w:val="40"/>
          <w:szCs w:val="40"/>
        </w:rPr>
      </w:pPr>
      <w:r w:rsidRPr="00B73F24">
        <w:rPr>
          <w:rFonts w:ascii="Times New Roman" w:hAnsi="Times New Roman"/>
          <w:bCs/>
          <w:i w:val="0"/>
          <w:color w:val="000000"/>
          <w:sz w:val="40"/>
          <w:szCs w:val="40"/>
        </w:rPr>
        <w:t>Patient Safety Culture</w:t>
      </w:r>
    </w:p>
    <w:p w14:paraId="7988F404" w14:textId="77777777" w:rsidR="004B2C43" w:rsidRPr="006927E8" w:rsidRDefault="004B2C43" w:rsidP="004B2C43">
      <w:pPr>
        <w:pStyle w:val="Header"/>
        <w:pBdr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14:paraId="16062F1F" w14:textId="77777777" w:rsidR="00756C63" w:rsidRPr="00756C63" w:rsidRDefault="00756C63" w:rsidP="00FE2C80">
      <w:pPr>
        <w:ind w:right="446"/>
        <w:rPr>
          <w:b/>
          <w:sz w:val="24"/>
          <w:szCs w:val="24"/>
        </w:rPr>
      </w:pPr>
      <w:r w:rsidRPr="00756C63">
        <w:rPr>
          <w:b/>
          <w:sz w:val="24"/>
          <w:szCs w:val="24"/>
        </w:rPr>
        <w:t xml:space="preserve">Use these instructions if you are </w:t>
      </w:r>
      <w:r w:rsidRPr="00756C63">
        <w:rPr>
          <w:b/>
          <w:sz w:val="24"/>
          <w:szCs w:val="24"/>
          <w:u w:val="single"/>
        </w:rPr>
        <w:t xml:space="preserve">submitting data from multiple </w:t>
      </w:r>
      <w:r w:rsidR="003350C5">
        <w:rPr>
          <w:b/>
          <w:sz w:val="24"/>
          <w:szCs w:val="24"/>
          <w:u w:val="single"/>
        </w:rPr>
        <w:t>ambulatory surgery center</w:t>
      </w:r>
      <w:r w:rsidRPr="00756C63">
        <w:rPr>
          <w:b/>
          <w:sz w:val="24"/>
          <w:szCs w:val="24"/>
          <w:u w:val="single"/>
        </w:rPr>
        <w:t>s all at the same time</w:t>
      </w:r>
      <w:r w:rsidRPr="00756C63">
        <w:rPr>
          <w:b/>
          <w:sz w:val="24"/>
          <w:szCs w:val="24"/>
        </w:rPr>
        <w:t>.</w:t>
      </w:r>
    </w:p>
    <w:p w14:paraId="064A80DF" w14:textId="77777777" w:rsidR="00756C63" w:rsidRPr="00DA4FAE" w:rsidRDefault="00756C63" w:rsidP="00FE2C80">
      <w:pPr>
        <w:ind w:right="446"/>
        <w:rPr>
          <w:b/>
          <w:sz w:val="16"/>
          <w:szCs w:val="16"/>
          <w:u w:val="single"/>
        </w:rPr>
      </w:pPr>
    </w:p>
    <w:p w14:paraId="733E9EDC" w14:textId="77777777" w:rsidR="00A11AC6" w:rsidRPr="00B73F24" w:rsidRDefault="00056C9B" w:rsidP="00FE2C80">
      <w:pPr>
        <w:ind w:right="4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  <w:r w:rsidR="002100A6" w:rsidRPr="00B73F24">
        <w:rPr>
          <w:b/>
          <w:sz w:val="24"/>
          <w:szCs w:val="24"/>
          <w:u w:val="single"/>
        </w:rPr>
        <w:t>:</w:t>
      </w:r>
    </w:p>
    <w:p w14:paraId="4461526F" w14:textId="77777777" w:rsidR="00636BBB" w:rsidRPr="00C443F2" w:rsidRDefault="00636BBB" w:rsidP="00FE2C80">
      <w:pPr>
        <w:ind w:right="446"/>
        <w:rPr>
          <w:b/>
          <w:sz w:val="16"/>
          <w:szCs w:val="16"/>
          <w:u w:val="single"/>
        </w:rPr>
      </w:pPr>
    </w:p>
    <w:p w14:paraId="64A4578B" w14:textId="77777777" w:rsidR="00FE2C80" w:rsidRPr="00C8030F" w:rsidRDefault="00636BBB" w:rsidP="00FE2C80">
      <w:pPr>
        <w:outlineLvl w:val="0"/>
        <w:rPr>
          <w:bCs/>
          <w:color w:val="000000"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>Step 1:</w:t>
      </w:r>
      <w:r w:rsidR="00FE2C80" w:rsidRPr="00C8030F">
        <w:rPr>
          <w:b/>
          <w:bCs/>
          <w:color w:val="000000"/>
          <w:sz w:val="22"/>
          <w:szCs w:val="22"/>
        </w:rPr>
        <w:t xml:space="preserve"> Site-level data must be in Excel format</w:t>
      </w:r>
      <w:r w:rsidR="00D66892" w:rsidRPr="00C8030F">
        <w:rPr>
          <w:b/>
          <w:bCs/>
          <w:color w:val="000000"/>
          <w:sz w:val="22"/>
          <w:szCs w:val="22"/>
        </w:rPr>
        <w:t xml:space="preserve"> (.xls, .xlsx)</w:t>
      </w:r>
      <w:r w:rsidR="00151765" w:rsidRPr="00C8030F">
        <w:rPr>
          <w:b/>
          <w:bCs/>
          <w:color w:val="000000"/>
          <w:sz w:val="22"/>
          <w:szCs w:val="22"/>
        </w:rPr>
        <w:t>.</w:t>
      </w:r>
      <w:r w:rsidR="00FF2D9D" w:rsidRPr="00C8030F">
        <w:rPr>
          <w:b/>
          <w:bCs/>
          <w:color w:val="000000"/>
          <w:sz w:val="22"/>
          <w:szCs w:val="22"/>
        </w:rPr>
        <w:t xml:space="preserve"> </w:t>
      </w:r>
    </w:p>
    <w:p w14:paraId="0FBF6CEE" w14:textId="77777777" w:rsidR="00D66892" w:rsidRPr="00C443F2" w:rsidRDefault="00D66892" w:rsidP="00FE2C80">
      <w:pPr>
        <w:outlineLvl w:val="0"/>
        <w:rPr>
          <w:bCs/>
          <w:color w:val="000000"/>
          <w:sz w:val="16"/>
          <w:szCs w:val="16"/>
        </w:rPr>
      </w:pPr>
    </w:p>
    <w:p w14:paraId="3DC29C7C" w14:textId="77777777" w:rsidR="009F2D89" w:rsidRPr="00C8030F" w:rsidRDefault="00FE2C80" w:rsidP="00FE2C80">
      <w:pPr>
        <w:outlineLvl w:val="0"/>
        <w:rPr>
          <w:b/>
          <w:bCs/>
          <w:color w:val="000000"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 xml:space="preserve">Step 2: </w:t>
      </w:r>
      <w:r w:rsidR="00636BBB" w:rsidRPr="00C8030F">
        <w:rPr>
          <w:b/>
          <w:bCs/>
          <w:color w:val="000000"/>
          <w:sz w:val="22"/>
          <w:szCs w:val="22"/>
        </w:rPr>
        <w:t>Include a header row with the variable name for each column.</w:t>
      </w:r>
    </w:p>
    <w:p w14:paraId="6DFA1976" w14:textId="77777777" w:rsidR="00636BBB" w:rsidRPr="00C8030F" w:rsidRDefault="00260F05" w:rsidP="004F3EBE">
      <w:pPr>
        <w:outlineLvl w:val="0"/>
        <w:rPr>
          <w:bCs/>
          <w:color w:val="000000"/>
          <w:sz w:val="22"/>
          <w:szCs w:val="22"/>
        </w:rPr>
      </w:pPr>
      <w:r w:rsidRPr="00C8030F">
        <w:rPr>
          <w:bCs/>
          <w:color w:val="000000"/>
          <w:sz w:val="22"/>
          <w:szCs w:val="22"/>
        </w:rPr>
        <w:t xml:space="preserve">Please include all variable names from the table below and ensure that </w:t>
      </w:r>
      <w:r w:rsidR="00380EA3" w:rsidRPr="00C8030F">
        <w:rPr>
          <w:bCs/>
          <w:color w:val="000000"/>
          <w:sz w:val="22"/>
          <w:szCs w:val="22"/>
        </w:rPr>
        <w:t>each one is</w:t>
      </w:r>
      <w:r w:rsidRPr="00C8030F">
        <w:rPr>
          <w:bCs/>
          <w:color w:val="000000"/>
          <w:sz w:val="22"/>
          <w:szCs w:val="22"/>
        </w:rPr>
        <w:t xml:space="preserve"> entered in the correct column. Failure to do so will result in delays in processing your data.</w:t>
      </w:r>
    </w:p>
    <w:p w14:paraId="2EAFAA98" w14:textId="77777777" w:rsidR="00FE2C80" w:rsidRPr="00C443F2" w:rsidRDefault="00FE2C80" w:rsidP="00FE2C80">
      <w:pPr>
        <w:outlineLvl w:val="0"/>
        <w:rPr>
          <w:bCs/>
          <w:color w:val="000000"/>
          <w:sz w:val="16"/>
          <w:szCs w:val="16"/>
        </w:rPr>
      </w:pPr>
    </w:p>
    <w:p w14:paraId="24306442" w14:textId="77777777" w:rsidR="00FE2C80" w:rsidRPr="00C8030F" w:rsidRDefault="009F2D89" w:rsidP="00FE2C80">
      <w:pPr>
        <w:outlineLvl w:val="0"/>
        <w:rPr>
          <w:b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>Step 3</w:t>
      </w:r>
      <w:r w:rsidR="00636BBB" w:rsidRPr="00C8030F">
        <w:rPr>
          <w:b/>
          <w:bCs/>
          <w:color w:val="000000"/>
          <w:sz w:val="22"/>
          <w:szCs w:val="22"/>
        </w:rPr>
        <w:t xml:space="preserve">: </w:t>
      </w:r>
      <w:r w:rsidR="007E6928">
        <w:rPr>
          <w:b/>
          <w:sz w:val="22"/>
          <w:szCs w:val="22"/>
        </w:rPr>
        <w:t>Site IDs</w:t>
      </w:r>
      <w:r w:rsidR="00FE2C80" w:rsidRPr="00C8030F">
        <w:rPr>
          <w:b/>
          <w:sz w:val="22"/>
          <w:szCs w:val="22"/>
        </w:rPr>
        <w:t xml:space="preserve"> must match IDs in respondent-level data file.</w:t>
      </w:r>
    </w:p>
    <w:p w14:paraId="6F83060D" w14:textId="77777777" w:rsidR="00636BBB" w:rsidRPr="00C8030F" w:rsidRDefault="00B1254A" w:rsidP="003B48C7">
      <w:pPr>
        <w:outlineLvl w:val="0"/>
        <w:rPr>
          <w:bCs/>
          <w:color w:val="000000"/>
          <w:sz w:val="22"/>
          <w:szCs w:val="22"/>
        </w:rPr>
      </w:pPr>
      <w:r w:rsidRPr="00C8030F">
        <w:rPr>
          <w:bCs/>
          <w:color w:val="000000"/>
          <w:sz w:val="22"/>
          <w:szCs w:val="22"/>
        </w:rPr>
        <w:t xml:space="preserve">Please enter a unique Site ID for each </w:t>
      </w:r>
      <w:r w:rsidR="003350C5">
        <w:rPr>
          <w:bCs/>
          <w:color w:val="000000"/>
          <w:sz w:val="22"/>
          <w:szCs w:val="22"/>
        </w:rPr>
        <w:t>ambulatory surgery center</w:t>
      </w:r>
      <w:r w:rsidRPr="00C8030F">
        <w:rPr>
          <w:bCs/>
          <w:color w:val="000000"/>
          <w:sz w:val="22"/>
          <w:szCs w:val="22"/>
        </w:rPr>
        <w:t>.</w:t>
      </w:r>
      <w:r w:rsidR="0055718D" w:rsidRPr="00C8030F">
        <w:rPr>
          <w:bCs/>
          <w:color w:val="000000"/>
          <w:sz w:val="22"/>
          <w:szCs w:val="22"/>
        </w:rPr>
        <w:t xml:space="preserve"> </w:t>
      </w:r>
      <w:r w:rsidRPr="00C8030F">
        <w:rPr>
          <w:bCs/>
          <w:color w:val="000000"/>
          <w:sz w:val="22"/>
          <w:szCs w:val="22"/>
        </w:rPr>
        <w:t xml:space="preserve">Make sure that each </w:t>
      </w:r>
      <w:r w:rsidR="003350C5">
        <w:rPr>
          <w:bCs/>
          <w:color w:val="000000"/>
          <w:sz w:val="22"/>
          <w:szCs w:val="22"/>
        </w:rPr>
        <w:t>ambulatory surgery center</w:t>
      </w:r>
      <w:r w:rsidRPr="00C8030F">
        <w:rPr>
          <w:bCs/>
          <w:color w:val="000000"/>
          <w:sz w:val="22"/>
          <w:szCs w:val="22"/>
        </w:rPr>
        <w:t xml:space="preserve">’s Site ID </w:t>
      </w:r>
      <w:r w:rsidR="0055718D" w:rsidRPr="00C8030F">
        <w:rPr>
          <w:bCs/>
          <w:color w:val="000000"/>
          <w:sz w:val="22"/>
          <w:szCs w:val="22"/>
        </w:rPr>
        <w:t xml:space="preserve">matches </w:t>
      </w:r>
      <w:r w:rsidRPr="00C8030F">
        <w:rPr>
          <w:bCs/>
          <w:color w:val="000000"/>
          <w:sz w:val="22"/>
          <w:szCs w:val="22"/>
        </w:rPr>
        <w:t>its</w:t>
      </w:r>
      <w:r w:rsidR="0055718D" w:rsidRPr="00C8030F">
        <w:rPr>
          <w:bCs/>
          <w:color w:val="000000"/>
          <w:sz w:val="22"/>
          <w:szCs w:val="22"/>
        </w:rPr>
        <w:t xml:space="preserve"> Site ID in </w:t>
      </w:r>
      <w:r w:rsidR="00FF2D9D" w:rsidRPr="00C8030F">
        <w:rPr>
          <w:bCs/>
          <w:color w:val="000000"/>
          <w:sz w:val="22"/>
          <w:szCs w:val="22"/>
        </w:rPr>
        <w:t>your</w:t>
      </w:r>
      <w:r w:rsidR="0055718D" w:rsidRPr="00C8030F">
        <w:rPr>
          <w:bCs/>
          <w:color w:val="000000"/>
          <w:sz w:val="22"/>
          <w:szCs w:val="22"/>
        </w:rPr>
        <w:t xml:space="preserve"> respondent-level data file.</w:t>
      </w:r>
      <w:r w:rsidR="00B81512" w:rsidRPr="00C8030F">
        <w:rPr>
          <w:bCs/>
          <w:color w:val="000000"/>
          <w:sz w:val="22"/>
          <w:szCs w:val="22"/>
        </w:rPr>
        <w:t xml:space="preserve"> This step is crucial </w:t>
      </w:r>
      <w:r w:rsidR="00FF2D9D" w:rsidRPr="00C8030F">
        <w:rPr>
          <w:bCs/>
          <w:color w:val="000000"/>
          <w:sz w:val="22"/>
          <w:szCs w:val="22"/>
        </w:rPr>
        <w:t>for linking</w:t>
      </w:r>
      <w:r w:rsidR="00B81512" w:rsidRPr="00C8030F">
        <w:rPr>
          <w:bCs/>
          <w:color w:val="000000"/>
          <w:sz w:val="22"/>
          <w:szCs w:val="22"/>
        </w:rPr>
        <w:t xml:space="preserve"> </w:t>
      </w:r>
      <w:r w:rsidR="003B48C7" w:rsidRPr="00C8030F">
        <w:rPr>
          <w:bCs/>
          <w:color w:val="000000"/>
          <w:sz w:val="22"/>
          <w:szCs w:val="22"/>
        </w:rPr>
        <w:t xml:space="preserve">site-level and respondent-level </w:t>
      </w:r>
      <w:r w:rsidR="00B81512" w:rsidRPr="00C8030F">
        <w:rPr>
          <w:bCs/>
          <w:color w:val="000000"/>
          <w:sz w:val="22"/>
          <w:szCs w:val="22"/>
        </w:rPr>
        <w:t>data.</w:t>
      </w:r>
    </w:p>
    <w:p w14:paraId="108C04E8" w14:textId="77777777" w:rsidR="00FE2C80" w:rsidRPr="00C443F2" w:rsidRDefault="00FE2C80" w:rsidP="00FE2C80">
      <w:pPr>
        <w:ind w:right="446"/>
        <w:rPr>
          <w:sz w:val="16"/>
          <w:szCs w:val="16"/>
        </w:rPr>
      </w:pPr>
    </w:p>
    <w:p w14:paraId="66A4E636" w14:textId="77777777" w:rsidR="009F2D89" w:rsidRPr="00C8030F" w:rsidRDefault="009F2D89" w:rsidP="00C443F2">
      <w:pPr>
        <w:ind w:right="446"/>
        <w:rPr>
          <w:b/>
          <w:sz w:val="22"/>
          <w:szCs w:val="22"/>
        </w:rPr>
      </w:pPr>
      <w:r w:rsidRPr="00C8030F">
        <w:rPr>
          <w:b/>
          <w:sz w:val="22"/>
          <w:szCs w:val="22"/>
        </w:rPr>
        <w:t>Step 4</w:t>
      </w:r>
      <w:r w:rsidR="0055718D" w:rsidRPr="00C8030F">
        <w:rPr>
          <w:b/>
          <w:sz w:val="22"/>
          <w:szCs w:val="22"/>
        </w:rPr>
        <w:t>:</w:t>
      </w:r>
      <w:r w:rsidRPr="00C8030F">
        <w:rPr>
          <w:b/>
          <w:sz w:val="22"/>
          <w:szCs w:val="22"/>
        </w:rPr>
        <w:t xml:space="preserve"> File must contain one record for each </w:t>
      </w:r>
      <w:r w:rsidR="003350C5">
        <w:rPr>
          <w:b/>
          <w:sz w:val="22"/>
          <w:szCs w:val="22"/>
        </w:rPr>
        <w:t>ambulatory surgery center</w:t>
      </w:r>
      <w:r w:rsidRPr="00C8030F">
        <w:rPr>
          <w:b/>
          <w:sz w:val="22"/>
          <w:szCs w:val="22"/>
        </w:rPr>
        <w:t>.</w:t>
      </w:r>
    </w:p>
    <w:p w14:paraId="5F208CB8" w14:textId="77777777" w:rsidR="00D21772" w:rsidRDefault="00887BCA" w:rsidP="00C443F2">
      <w:pPr>
        <w:ind w:right="446"/>
        <w:rPr>
          <w:sz w:val="22"/>
          <w:szCs w:val="22"/>
        </w:rPr>
      </w:pPr>
      <w:r w:rsidRPr="00C8030F">
        <w:rPr>
          <w:sz w:val="22"/>
          <w:szCs w:val="22"/>
        </w:rPr>
        <w:t xml:space="preserve">Enter each </w:t>
      </w:r>
      <w:r w:rsidR="003350C5">
        <w:rPr>
          <w:sz w:val="22"/>
          <w:szCs w:val="22"/>
        </w:rPr>
        <w:t>ambulatory surgery center</w:t>
      </w:r>
      <w:r w:rsidR="00C24BBF" w:rsidRPr="00C8030F">
        <w:rPr>
          <w:sz w:val="22"/>
          <w:szCs w:val="22"/>
        </w:rPr>
        <w:t xml:space="preserve"> </w:t>
      </w:r>
      <w:r w:rsidRPr="00C8030F">
        <w:rPr>
          <w:sz w:val="22"/>
          <w:szCs w:val="22"/>
        </w:rPr>
        <w:t>in a separate row</w:t>
      </w:r>
      <w:r w:rsidR="00C24BBF" w:rsidRPr="00C8030F">
        <w:rPr>
          <w:sz w:val="22"/>
          <w:szCs w:val="22"/>
        </w:rPr>
        <w:t>, including all required variables</w:t>
      </w:r>
      <w:r w:rsidR="00EC153D" w:rsidRPr="00C8030F">
        <w:rPr>
          <w:sz w:val="22"/>
          <w:szCs w:val="22"/>
        </w:rPr>
        <w:t xml:space="preserve"> from the table below.</w:t>
      </w:r>
    </w:p>
    <w:p w14:paraId="7EC34648" w14:textId="77777777" w:rsidR="00EC7E60" w:rsidRPr="00C443F2" w:rsidRDefault="00EC7E60" w:rsidP="00C443F2">
      <w:pPr>
        <w:ind w:right="446"/>
        <w:rPr>
          <w:sz w:val="16"/>
          <w:szCs w:val="16"/>
        </w:rPr>
      </w:pPr>
    </w:p>
    <w:p w14:paraId="246C3763" w14:textId="77777777" w:rsidR="00EC7E60" w:rsidRPr="006219E7" w:rsidRDefault="00EC7E60" w:rsidP="008A7143">
      <w:pPr>
        <w:ind w:right="446" w:firstLine="360"/>
        <w:rPr>
          <w:rFonts w:ascii="Times New Roman Bold" w:hAnsi="Times New Roman Bold"/>
          <w:b/>
          <w:caps/>
          <w:sz w:val="24"/>
          <w:szCs w:val="24"/>
          <w:u w:val="single"/>
        </w:rPr>
      </w:pPr>
      <w:r w:rsidRPr="006219E7">
        <w:rPr>
          <w:rFonts w:ascii="Times New Roman Bold" w:hAnsi="Times New Roman Bold"/>
          <w:b/>
          <w:caps/>
          <w:sz w:val="24"/>
          <w:szCs w:val="24"/>
          <w:u w:val="single"/>
        </w:rPr>
        <w:t>Definition of a</w:t>
      </w:r>
      <w:r w:rsidR="003350C5">
        <w:rPr>
          <w:rFonts w:ascii="Times New Roman Bold" w:hAnsi="Times New Roman Bold"/>
          <w:b/>
          <w:caps/>
          <w:sz w:val="24"/>
          <w:szCs w:val="24"/>
          <w:u w:val="single"/>
        </w:rPr>
        <w:t>N</w:t>
      </w:r>
      <w:r w:rsidRPr="006219E7">
        <w:rPr>
          <w:rFonts w:ascii="Times New Roman Bold" w:hAnsi="Times New Roman Bold"/>
          <w:b/>
          <w:caps/>
          <w:sz w:val="24"/>
          <w:szCs w:val="24"/>
          <w:u w:val="single"/>
        </w:rPr>
        <w:t xml:space="preserve"> </w:t>
      </w:r>
      <w:r w:rsidR="003350C5" w:rsidRPr="003350C5">
        <w:rPr>
          <w:rFonts w:ascii="Times New Roman Bold" w:hAnsi="Times New Roman Bold"/>
          <w:b/>
          <w:bCs/>
          <w:caps/>
          <w:sz w:val="24"/>
          <w:szCs w:val="24"/>
          <w:u w:val="single"/>
        </w:rPr>
        <w:t>Ambulatory Surgery Center</w:t>
      </w:r>
      <w:r w:rsidR="006219E7" w:rsidRPr="003350C5">
        <w:rPr>
          <w:rFonts w:ascii="Times New Roman Bold" w:hAnsi="Times New Roman Bold"/>
          <w:b/>
          <w:caps/>
          <w:sz w:val="24"/>
          <w:szCs w:val="24"/>
          <w:u w:val="single"/>
        </w:rPr>
        <w:t>:</w:t>
      </w:r>
    </w:p>
    <w:p w14:paraId="669594EC" w14:textId="0979A2C7" w:rsidR="00184F1E" w:rsidRPr="009065FC" w:rsidRDefault="009065FC" w:rsidP="00B77BEE">
      <w:pPr>
        <w:pStyle w:val="ListParagraph"/>
        <w:numPr>
          <w:ilvl w:val="0"/>
          <w:numId w:val="57"/>
        </w:numPr>
        <w:ind w:left="720"/>
        <w:rPr>
          <w:i/>
          <w:sz w:val="22"/>
          <w:szCs w:val="22"/>
        </w:rPr>
      </w:pPr>
      <w:r w:rsidRPr="009065FC">
        <w:rPr>
          <w:i/>
          <w:sz w:val="22"/>
          <w:szCs w:val="22"/>
        </w:rPr>
        <w:t>An</w:t>
      </w:r>
      <w:r w:rsidR="00EA1951" w:rsidRPr="009065FC">
        <w:rPr>
          <w:i/>
          <w:sz w:val="22"/>
          <w:szCs w:val="22"/>
        </w:rPr>
        <w:t xml:space="preserve"> </w:t>
      </w:r>
      <w:r w:rsidR="003350C5" w:rsidRPr="009065FC">
        <w:rPr>
          <w:b/>
          <w:i/>
          <w:sz w:val="22"/>
          <w:szCs w:val="22"/>
        </w:rPr>
        <w:t>ambulatory surgery center</w:t>
      </w:r>
      <w:r w:rsidR="00EA1951" w:rsidRPr="009065FC">
        <w:rPr>
          <w:i/>
          <w:sz w:val="22"/>
          <w:szCs w:val="22"/>
        </w:rPr>
        <w:t xml:space="preserve"> is defined as </w:t>
      </w:r>
      <w:r w:rsidR="00184F1E" w:rsidRPr="009065FC">
        <w:rPr>
          <w:i/>
          <w:sz w:val="22"/>
          <w:szCs w:val="22"/>
        </w:rPr>
        <w:t xml:space="preserve">a facility </w:t>
      </w:r>
      <w:r w:rsidR="00C80C73" w:rsidRPr="009065FC">
        <w:rPr>
          <w:i/>
          <w:sz w:val="22"/>
          <w:szCs w:val="22"/>
          <w:lang w:val="en"/>
        </w:rPr>
        <w:t xml:space="preserve">where patients have surgeries, procedures, and treatments and are </w:t>
      </w:r>
      <w:r w:rsidR="00A5212B" w:rsidRPr="009065FC">
        <w:rPr>
          <w:i/>
          <w:sz w:val="22"/>
          <w:szCs w:val="22"/>
          <w:lang w:val="en"/>
        </w:rPr>
        <w:t>NOT</w:t>
      </w:r>
      <w:r>
        <w:rPr>
          <w:i/>
          <w:sz w:val="22"/>
          <w:szCs w:val="22"/>
          <w:lang w:val="en"/>
        </w:rPr>
        <w:t xml:space="preserve"> </w:t>
      </w:r>
      <w:r w:rsidR="00C80C73" w:rsidRPr="009065FC">
        <w:rPr>
          <w:i/>
          <w:sz w:val="22"/>
          <w:szCs w:val="22"/>
          <w:lang w:val="en"/>
        </w:rPr>
        <w:t xml:space="preserve">expected to need an inpatient stay, and has been certified and approved to participate in </w:t>
      </w:r>
      <w:hyperlink r:id="rId9" w:history="1">
        <w:r w:rsidR="00C80C73" w:rsidRPr="009065FC">
          <w:rPr>
            <w:rStyle w:val="Hyperlink"/>
            <w:i/>
            <w:sz w:val="22"/>
            <w:szCs w:val="22"/>
            <w:lang w:val="en"/>
          </w:rPr>
          <w:t>the Centers for Medicare &amp; Medicaid Services' ASC program</w:t>
        </w:r>
      </w:hyperlink>
      <w:r w:rsidR="00184F1E" w:rsidRPr="009065FC">
        <w:rPr>
          <w:i/>
          <w:sz w:val="22"/>
          <w:szCs w:val="22"/>
        </w:rPr>
        <w:t xml:space="preserve">. </w:t>
      </w:r>
    </w:p>
    <w:p w14:paraId="7149066A" w14:textId="77777777" w:rsidR="00D21772" w:rsidRPr="00C443F2" w:rsidRDefault="00D21772" w:rsidP="00FE2C80">
      <w:pPr>
        <w:ind w:right="446"/>
        <w:rPr>
          <w:sz w:val="10"/>
          <w:szCs w:val="10"/>
        </w:rPr>
      </w:pPr>
    </w:p>
    <w:tbl>
      <w:tblPr>
        <w:tblW w:w="508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2255"/>
        <w:gridCol w:w="2325"/>
        <w:gridCol w:w="24"/>
        <w:gridCol w:w="1224"/>
        <w:gridCol w:w="30"/>
        <w:gridCol w:w="3629"/>
      </w:tblGrid>
      <w:tr w:rsidR="00EC7E60" w:rsidRPr="004A028C" w14:paraId="11E2A7D0" w14:textId="77777777" w:rsidTr="00446F9A">
        <w:trPr>
          <w:cantSplit/>
          <w:tblHeader/>
          <w:jc w:val="center"/>
        </w:trPr>
        <w:tc>
          <w:tcPr>
            <w:tcW w:w="170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1987FB22" w14:textId="77777777" w:rsidR="00EC7E60" w:rsidRPr="005973A6" w:rsidRDefault="00EC7E60" w:rsidP="00EC7E60">
            <w:pPr>
              <w:ind w:left="253" w:hanging="181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Column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10BA0D1D" w14:textId="77777777" w:rsidR="00EC7E60" w:rsidRPr="005973A6" w:rsidRDefault="00EC7E60" w:rsidP="00EC7E60">
            <w:pPr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Variable Name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4C95C922" w14:textId="77777777" w:rsidR="00EC7E60" w:rsidRPr="005973A6" w:rsidRDefault="00EC7E60" w:rsidP="00EC7E60">
            <w:pPr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Variable Label</w:t>
            </w:r>
          </w:p>
        </w:tc>
        <w:tc>
          <w:tcPr>
            <w:tcW w:w="1278" w:type="dxa"/>
            <w:gridSpan w:val="3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2951EEA7" w14:textId="77777777" w:rsidR="00EC7E60" w:rsidRPr="005973A6" w:rsidRDefault="00EC7E60" w:rsidP="00EC7E60">
            <w:pPr>
              <w:ind w:left="253" w:hanging="181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3629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473D3337" w14:textId="77777777" w:rsidR="00EC7E60" w:rsidRPr="005973A6" w:rsidRDefault="00EC7E60" w:rsidP="00875636">
            <w:pPr>
              <w:ind w:left="224" w:right="432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Details/Comments</w:t>
            </w:r>
          </w:p>
        </w:tc>
      </w:tr>
      <w:tr w:rsidR="00A407D3" w:rsidRPr="00B73F24" w14:paraId="18D33D71" w14:textId="77777777" w:rsidTr="00446F9A">
        <w:trPr>
          <w:cantSplit/>
          <w:jc w:val="center"/>
        </w:trPr>
        <w:tc>
          <w:tcPr>
            <w:tcW w:w="1703" w:type="dxa"/>
            <w:tcBorders>
              <w:top w:val="nil"/>
            </w:tcBorders>
            <w:vAlign w:val="center"/>
          </w:tcPr>
          <w:p w14:paraId="3F4CA071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Column A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tcBorders>
              <w:top w:val="nil"/>
            </w:tcBorders>
            <w:vAlign w:val="center"/>
          </w:tcPr>
          <w:p w14:paraId="79B3ECA2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SiteID</w:t>
            </w:r>
          </w:p>
        </w:tc>
        <w:tc>
          <w:tcPr>
            <w:tcW w:w="2349" w:type="dxa"/>
            <w:gridSpan w:val="2"/>
            <w:tcBorders>
              <w:top w:val="nil"/>
            </w:tcBorders>
            <w:vAlign w:val="center"/>
          </w:tcPr>
          <w:p w14:paraId="0689FE0A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 ID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14:paraId="76E36A6B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659" w:type="dxa"/>
            <w:gridSpan w:val="2"/>
            <w:tcBorders>
              <w:top w:val="nil"/>
            </w:tcBorders>
            <w:vAlign w:val="center"/>
          </w:tcPr>
          <w:p w14:paraId="0D769232" w14:textId="77777777" w:rsidR="00A407D3" w:rsidRPr="00B73F24" w:rsidRDefault="00011F95" w:rsidP="005819CE">
            <w:pPr>
              <w:spacing w:before="40" w:after="40"/>
              <w:ind w:right="-30"/>
              <w:rPr>
                <w:i/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U</w:t>
            </w:r>
            <w:r w:rsidR="00A407D3" w:rsidRPr="00B73F24">
              <w:rPr>
                <w:sz w:val="22"/>
                <w:szCs w:val="22"/>
              </w:rPr>
              <w:t>nique Site ID</w:t>
            </w:r>
            <w:r w:rsidR="00887BCA" w:rsidRPr="00B73F24">
              <w:rPr>
                <w:sz w:val="22"/>
                <w:szCs w:val="22"/>
              </w:rPr>
              <w:t xml:space="preserve"> </w:t>
            </w:r>
            <w:r w:rsidRPr="00B73F24">
              <w:rPr>
                <w:sz w:val="22"/>
                <w:szCs w:val="22"/>
              </w:rPr>
              <w:t xml:space="preserve">matching </w:t>
            </w:r>
            <w:r w:rsidR="00A407D3" w:rsidRPr="00B73F24">
              <w:rPr>
                <w:sz w:val="22"/>
                <w:szCs w:val="22"/>
              </w:rPr>
              <w:t>respondent-level data file.</w:t>
            </w:r>
          </w:p>
        </w:tc>
      </w:tr>
      <w:tr w:rsidR="00A407D3" w:rsidRPr="00B73F24" w14:paraId="725B7D8E" w14:textId="77777777" w:rsidTr="00446F9A">
        <w:trPr>
          <w:cantSplit/>
          <w:jc w:val="center"/>
        </w:trPr>
        <w:tc>
          <w:tcPr>
            <w:tcW w:w="1703" w:type="dxa"/>
            <w:vAlign w:val="center"/>
          </w:tcPr>
          <w:p w14:paraId="7AE8D125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B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50AC6204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SiteName</w:t>
            </w:r>
          </w:p>
        </w:tc>
        <w:tc>
          <w:tcPr>
            <w:tcW w:w="2349" w:type="dxa"/>
            <w:gridSpan w:val="2"/>
            <w:vAlign w:val="center"/>
          </w:tcPr>
          <w:p w14:paraId="00390AC0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 Name</w:t>
            </w:r>
          </w:p>
        </w:tc>
        <w:tc>
          <w:tcPr>
            <w:tcW w:w="1224" w:type="dxa"/>
            <w:vAlign w:val="center"/>
          </w:tcPr>
          <w:p w14:paraId="275E0C51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vAlign w:val="center"/>
          </w:tcPr>
          <w:p w14:paraId="5E0B4B7A" w14:textId="77777777" w:rsidR="00A407D3" w:rsidRPr="00B73F24" w:rsidRDefault="00A407D3" w:rsidP="005819CE">
            <w:pPr>
              <w:tabs>
                <w:tab w:val="left" w:pos="3818"/>
              </w:tabs>
              <w:spacing w:before="40" w:after="40"/>
              <w:ind w:firstLine="2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Please use </w:t>
            </w:r>
            <w:r w:rsidR="00255F2E">
              <w:rPr>
                <w:sz w:val="22"/>
                <w:szCs w:val="22"/>
              </w:rPr>
              <w:t xml:space="preserve">a </w:t>
            </w:r>
            <w:r w:rsidRPr="00B73F24">
              <w:rPr>
                <w:sz w:val="22"/>
                <w:szCs w:val="22"/>
              </w:rPr>
              <w:t>unique name</w:t>
            </w:r>
            <w:r w:rsidR="00255F2E">
              <w:rPr>
                <w:sz w:val="22"/>
                <w:szCs w:val="22"/>
              </w:rPr>
              <w:t xml:space="preserve"> for each </w:t>
            </w:r>
            <w:r w:rsidR="003350C5">
              <w:rPr>
                <w:sz w:val="22"/>
                <w:szCs w:val="22"/>
              </w:rPr>
              <w:t>ambulatory surgery center</w:t>
            </w:r>
            <w:r w:rsidRPr="00B73F24">
              <w:rPr>
                <w:sz w:val="22"/>
                <w:szCs w:val="22"/>
              </w:rPr>
              <w:t>.</w:t>
            </w:r>
          </w:p>
        </w:tc>
      </w:tr>
      <w:tr w:rsidR="00A407D3" w:rsidRPr="00B73F24" w14:paraId="7A572728" w14:textId="77777777" w:rsidTr="00446F9A">
        <w:trPr>
          <w:cantSplit/>
          <w:jc w:val="center"/>
        </w:trPr>
        <w:tc>
          <w:tcPr>
            <w:tcW w:w="1703" w:type="dxa"/>
            <w:vAlign w:val="center"/>
          </w:tcPr>
          <w:p w14:paraId="3AECA28D" w14:textId="77777777" w:rsidR="00A407D3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C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2324DFB4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Address1</w:t>
            </w:r>
          </w:p>
        </w:tc>
        <w:tc>
          <w:tcPr>
            <w:tcW w:w="2349" w:type="dxa"/>
            <w:gridSpan w:val="2"/>
            <w:vAlign w:val="center"/>
          </w:tcPr>
          <w:p w14:paraId="58A6C61E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Street Address 1</w:t>
            </w:r>
          </w:p>
        </w:tc>
        <w:tc>
          <w:tcPr>
            <w:tcW w:w="1224" w:type="dxa"/>
            <w:vAlign w:val="center"/>
          </w:tcPr>
          <w:p w14:paraId="110B62EA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vAlign w:val="center"/>
          </w:tcPr>
          <w:p w14:paraId="7CDE61B4" w14:textId="77777777" w:rsidR="00A407D3" w:rsidRPr="00B73F24" w:rsidRDefault="00A407D3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="00A407D3" w:rsidRPr="00B73F24" w14:paraId="3F4BA7C0" w14:textId="77777777" w:rsidTr="00446F9A">
        <w:trPr>
          <w:cantSplit/>
          <w:jc w:val="center"/>
        </w:trPr>
        <w:tc>
          <w:tcPr>
            <w:tcW w:w="1703" w:type="dxa"/>
            <w:vAlign w:val="center"/>
          </w:tcPr>
          <w:p w14:paraId="7C86119A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Column</w:t>
            </w:r>
            <w:r w:rsidR="005819CE">
              <w:rPr>
                <w:sz w:val="22"/>
                <w:szCs w:val="22"/>
              </w:rPr>
              <w:t xml:space="preserve"> </w:t>
            </w:r>
            <w:r w:rsidR="00436022" w:rsidRPr="00B73F24">
              <w:rPr>
                <w:sz w:val="22"/>
                <w:szCs w:val="22"/>
              </w:rPr>
              <w:t>D</w:t>
            </w:r>
          </w:p>
        </w:tc>
        <w:tc>
          <w:tcPr>
            <w:tcW w:w="2255" w:type="dxa"/>
            <w:vAlign w:val="center"/>
          </w:tcPr>
          <w:p w14:paraId="3E5E4CB0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Address2</w:t>
            </w:r>
          </w:p>
        </w:tc>
        <w:tc>
          <w:tcPr>
            <w:tcW w:w="2349" w:type="dxa"/>
            <w:gridSpan w:val="2"/>
            <w:vAlign w:val="center"/>
          </w:tcPr>
          <w:p w14:paraId="42B0CCA3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Street Address 2</w:t>
            </w:r>
          </w:p>
        </w:tc>
        <w:tc>
          <w:tcPr>
            <w:tcW w:w="1224" w:type="dxa"/>
            <w:vAlign w:val="center"/>
          </w:tcPr>
          <w:p w14:paraId="13A754BF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vAlign w:val="center"/>
          </w:tcPr>
          <w:p w14:paraId="156ADA76" w14:textId="77777777" w:rsidR="00A407D3" w:rsidRPr="00B73F24" w:rsidRDefault="00A407D3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="00A407D3" w:rsidRPr="00B73F24" w14:paraId="7A726CD7" w14:textId="77777777" w:rsidTr="00446F9A">
        <w:trPr>
          <w:cantSplit/>
          <w:jc w:val="center"/>
        </w:trPr>
        <w:tc>
          <w:tcPr>
            <w:tcW w:w="1703" w:type="dxa"/>
            <w:vAlign w:val="center"/>
          </w:tcPr>
          <w:p w14:paraId="546F4425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E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4B961FA6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City</w:t>
            </w:r>
          </w:p>
        </w:tc>
        <w:tc>
          <w:tcPr>
            <w:tcW w:w="2349" w:type="dxa"/>
            <w:gridSpan w:val="2"/>
            <w:vAlign w:val="center"/>
          </w:tcPr>
          <w:p w14:paraId="594905D6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City</w:t>
            </w:r>
          </w:p>
        </w:tc>
        <w:tc>
          <w:tcPr>
            <w:tcW w:w="1224" w:type="dxa"/>
            <w:vAlign w:val="center"/>
          </w:tcPr>
          <w:p w14:paraId="6171B71C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vAlign w:val="center"/>
          </w:tcPr>
          <w:p w14:paraId="628A9B3D" w14:textId="77777777" w:rsidR="00A407D3" w:rsidRPr="00B73F24" w:rsidRDefault="00A407D3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="00A407D3" w:rsidRPr="00B73F24" w14:paraId="5CA34621" w14:textId="77777777" w:rsidTr="00446F9A">
        <w:trPr>
          <w:cantSplit/>
          <w:jc w:val="center"/>
        </w:trPr>
        <w:tc>
          <w:tcPr>
            <w:tcW w:w="1703" w:type="dxa"/>
            <w:vAlign w:val="center"/>
          </w:tcPr>
          <w:p w14:paraId="12C673B6" w14:textId="77777777" w:rsidR="00A407D3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F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6251CD7B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State</w:t>
            </w:r>
          </w:p>
        </w:tc>
        <w:tc>
          <w:tcPr>
            <w:tcW w:w="2349" w:type="dxa"/>
            <w:gridSpan w:val="2"/>
            <w:vAlign w:val="center"/>
          </w:tcPr>
          <w:p w14:paraId="7744C2A5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State</w:t>
            </w:r>
          </w:p>
        </w:tc>
        <w:tc>
          <w:tcPr>
            <w:tcW w:w="1224" w:type="dxa"/>
            <w:vAlign w:val="center"/>
          </w:tcPr>
          <w:p w14:paraId="23EC216A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vAlign w:val="center"/>
          </w:tcPr>
          <w:p w14:paraId="34CAA185" w14:textId="77777777" w:rsidR="00A407D3" w:rsidRPr="00B73F24" w:rsidRDefault="00B40A67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A407D3" w:rsidRPr="00B73F24">
              <w:rPr>
                <w:sz w:val="22"/>
                <w:szCs w:val="22"/>
              </w:rPr>
              <w:t>character State abbreviation</w:t>
            </w:r>
          </w:p>
        </w:tc>
      </w:tr>
      <w:tr w:rsidR="00A407D3" w:rsidRPr="00B73F24" w14:paraId="7463AB90" w14:textId="77777777" w:rsidTr="00446F9A">
        <w:trPr>
          <w:cantSplit/>
          <w:jc w:val="center"/>
        </w:trPr>
        <w:tc>
          <w:tcPr>
            <w:tcW w:w="1703" w:type="dxa"/>
            <w:vAlign w:val="center"/>
          </w:tcPr>
          <w:p w14:paraId="7EC63F85" w14:textId="77777777"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G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167FC1DD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ZipCode</w:t>
            </w:r>
          </w:p>
        </w:tc>
        <w:tc>
          <w:tcPr>
            <w:tcW w:w="2349" w:type="dxa"/>
            <w:gridSpan w:val="2"/>
            <w:vAlign w:val="center"/>
          </w:tcPr>
          <w:p w14:paraId="3E3CE82B" w14:textId="77777777"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Zip Code</w:t>
            </w:r>
          </w:p>
        </w:tc>
        <w:tc>
          <w:tcPr>
            <w:tcW w:w="1224" w:type="dxa"/>
            <w:vAlign w:val="center"/>
          </w:tcPr>
          <w:p w14:paraId="41A38BE5" w14:textId="77777777" w:rsidR="00A407D3" w:rsidRPr="00B73F24" w:rsidRDefault="00B40A67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vAlign w:val="center"/>
          </w:tcPr>
          <w:p w14:paraId="3A3A949A" w14:textId="77777777" w:rsidR="00A407D3" w:rsidRPr="00B73F24" w:rsidRDefault="00B40A67" w:rsidP="005819CE">
            <w:pPr>
              <w:spacing w:before="40" w:after="40"/>
              <w:ind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A407D3" w:rsidRPr="00B73F24">
              <w:rPr>
                <w:sz w:val="22"/>
                <w:szCs w:val="22"/>
              </w:rPr>
              <w:t>digit zip code</w:t>
            </w:r>
            <w:r w:rsidR="00504A64">
              <w:rPr>
                <w:sz w:val="22"/>
                <w:szCs w:val="22"/>
              </w:rPr>
              <w:t xml:space="preserve"> (</w:t>
            </w:r>
            <w:r w:rsidR="003140C7">
              <w:rPr>
                <w:sz w:val="22"/>
                <w:szCs w:val="22"/>
              </w:rPr>
              <w:t>include</w:t>
            </w:r>
            <w:r w:rsidR="00504A64">
              <w:rPr>
                <w:sz w:val="22"/>
                <w:szCs w:val="22"/>
              </w:rPr>
              <w:t xml:space="preserve"> </w:t>
            </w:r>
            <w:r w:rsidR="003140C7">
              <w:rPr>
                <w:sz w:val="22"/>
                <w:szCs w:val="22"/>
              </w:rPr>
              <w:t>leading zeroes</w:t>
            </w:r>
            <w:r w:rsidR="00504A64">
              <w:rPr>
                <w:sz w:val="22"/>
                <w:szCs w:val="22"/>
              </w:rPr>
              <w:t>)</w:t>
            </w:r>
          </w:p>
        </w:tc>
      </w:tr>
      <w:tr w:rsidR="006775BC" w:rsidRPr="00B73F24" w14:paraId="32563F6D" w14:textId="77777777" w:rsidTr="00446F9A">
        <w:trPr>
          <w:cantSplit/>
          <w:jc w:val="center"/>
        </w:trPr>
        <w:tc>
          <w:tcPr>
            <w:tcW w:w="1703" w:type="dxa"/>
            <w:tcBorders>
              <w:bottom w:val="single" w:sz="6" w:space="0" w:color="auto"/>
            </w:tcBorders>
            <w:vAlign w:val="center"/>
          </w:tcPr>
          <w:p w14:paraId="2EB9A86D" w14:textId="77777777" w:rsidR="006775BC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6775BC">
              <w:rPr>
                <w:sz w:val="22"/>
                <w:szCs w:val="22"/>
              </w:rPr>
              <w:t>H</w:t>
            </w:r>
          </w:p>
        </w:tc>
        <w:tc>
          <w:tcPr>
            <w:tcW w:w="2255" w:type="dxa"/>
            <w:tcBorders>
              <w:bottom w:val="single" w:sz="6" w:space="0" w:color="auto"/>
            </w:tcBorders>
            <w:vAlign w:val="center"/>
          </w:tcPr>
          <w:p w14:paraId="237F33D8" w14:textId="77777777" w:rsidR="006775BC" w:rsidRPr="00B73F24" w:rsidRDefault="006775BC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ZipPlusFour</w:t>
            </w:r>
          </w:p>
        </w:tc>
        <w:tc>
          <w:tcPr>
            <w:tcW w:w="2349" w:type="dxa"/>
            <w:gridSpan w:val="2"/>
            <w:tcBorders>
              <w:bottom w:val="single" w:sz="6" w:space="0" w:color="auto"/>
            </w:tcBorders>
            <w:vAlign w:val="center"/>
          </w:tcPr>
          <w:p w14:paraId="61F49B91" w14:textId="77777777" w:rsidR="006775BC" w:rsidRPr="00B73F24" w:rsidRDefault="006775BC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 +4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000E910" w14:textId="77777777" w:rsidR="006775BC" w:rsidRPr="00B73F24" w:rsidRDefault="006775BC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659" w:type="dxa"/>
            <w:gridSpan w:val="2"/>
            <w:tcBorders>
              <w:bottom w:val="single" w:sz="6" w:space="0" w:color="auto"/>
            </w:tcBorders>
            <w:vAlign w:val="center"/>
          </w:tcPr>
          <w:p w14:paraId="3DF9C70E" w14:textId="77777777" w:rsidR="006775BC" w:rsidRPr="00B73F24" w:rsidRDefault="006775BC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Pr="00B73F24">
              <w:rPr>
                <w:sz w:val="22"/>
                <w:szCs w:val="22"/>
              </w:rPr>
              <w:t>digit zip code</w:t>
            </w:r>
            <w:r>
              <w:rPr>
                <w:sz w:val="22"/>
                <w:szCs w:val="22"/>
              </w:rPr>
              <w:t xml:space="preserve"> extension</w:t>
            </w:r>
          </w:p>
        </w:tc>
      </w:tr>
      <w:tr w:rsidR="005162DE" w:rsidRPr="00D16C30" w14:paraId="7BA752F8" w14:textId="77777777" w:rsidTr="00446F9A">
        <w:trPr>
          <w:cantSplit/>
          <w:jc w:val="center"/>
        </w:trPr>
        <w:tc>
          <w:tcPr>
            <w:tcW w:w="1119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31CC09F9" w14:textId="77777777" w:rsidR="005162DE" w:rsidRPr="00D16C30" w:rsidRDefault="00C143F7" w:rsidP="005819CE">
            <w:pPr>
              <w:spacing w:before="40" w:after="40"/>
              <w:ind w:right="432"/>
              <w:rPr>
                <w:b/>
                <w:sz w:val="22"/>
                <w:szCs w:val="22"/>
              </w:rPr>
            </w:pPr>
            <w:r w:rsidRPr="00D16C30">
              <w:rPr>
                <w:b/>
                <w:sz w:val="22"/>
                <w:szCs w:val="22"/>
              </w:rPr>
              <w:t xml:space="preserve">You must enter the name, phone number, and email of the contact person at each </w:t>
            </w:r>
            <w:r w:rsidR="003350C5">
              <w:rPr>
                <w:b/>
                <w:sz w:val="22"/>
                <w:szCs w:val="22"/>
              </w:rPr>
              <w:t>ambulatory surgery center</w:t>
            </w:r>
            <w:r w:rsidRPr="00D16C30">
              <w:rPr>
                <w:b/>
                <w:sz w:val="22"/>
                <w:szCs w:val="22"/>
              </w:rPr>
              <w:t>.</w:t>
            </w:r>
          </w:p>
        </w:tc>
      </w:tr>
      <w:tr w:rsidR="005162DE" w:rsidRPr="00B73F24" w14:paraId="6F75CC27" w14:textId="77777777" w:rsidTr="00446F9A">
        <w:trPr>
          <w:cantSplit/>
          <w:jc w:val="center"/>
        </w:trPr>
        <w:tc>
          <w:tcPr>
            <w:tcW w:w="1703" w:type="dxa"/>
            <w:vAlign w:val="center"/>
          </w:tcPr>
          <w:p w14:paraId="5D26F92A" w14:textId="77777777" w:rsidR="005162DE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I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3B31B0E0" w14:textId="57A45252" w:rsidR="005162DE" w:rsidRPr="00B73F24" w:rsidRDefault="00FE2275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="005162DE" w:rsidRPr="00B73F24">
              <w:rPr>
                <w:sz w:val="22"/>
                <w:szCs w:val="22"/>
              </w:rPr>
              <w:t>First</w:t>
            </w:r>
          </w:p>
        </w:tc>
        <w:tc>
          <w:tcPr>
            <w:tcW w:w="2349" w:type="dxa"/>
            <w:gridSpan w:val="2"/>
            <w:vAlign w:val="center"/>
          </w:tcPr>
          <w:p w14:paraId="7C5B5B6F" w14:textId="77777777" w:rsidR="005162DE" w:rsidRPr="00B73F24" w:rsidRDefault="005162DE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First Name</w:t>
            </w:r>
          </w:p>
        </w:tc>
        <w:tc>
          <w:tcPr>
            <w:tcW w:w="1224" w:type="dxa"/>
            <w:vAlign w:val="center"/>
          </w:tcPr>
          <w:p w14:paraId="57CFBE43" w14:textId="77777777" w:rsidR="005162DE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vAlign w:val="center"/>
          </w:tcPr>
          <w:p w14:paraId="57C303CE" w14:textId="77777777" w:rsidR="005162DE" w:rsidRPr="00B73F24" w:rsidRDefault="005162DE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</w:p>
        </w:tc>
      </w:tr>
      <w:tr w:rsidR="005162DE" w:rsidRPr="00B73F24" w14:paraId="75C3703F" w14:textId="77777777" w:rsidTr="00446F9A">
        <w:trPr>
          <w:cantSplit/>
          <w:jc w:val="center"/>
        </w:trPr>
        <w:tc>
          <w:tcPr>
            <w:tcW w:w="1703" w:type="dxa"/>
            <w:vAlign w:val="center"/>
          </w:tcPr>
          <w:p w14:paraId="1525D79A" w14:textId="77777777" w:rsidR="005162DE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J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67CCE3EB" w14:textId="03BB0008" w:rsidR="005162DE" w:rsidRPr="00B73F24" w:rsidRDefault="005162DE" w:rsidP="00FE2275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ContactLast</w:t>
            </w:r>
          </w:p>
        </w:tc>
        <w:tc>
          <w:tcPr>
            <w:tcW w:w="2349" w:type="dxa"/>
            <w:gridSpan w:val="2"/>
            <w:vAlign w:val="center"/>
          </w:tcPr>
          <w:p w14:paraId="3A509852" w14:textId="77777777" w:rsidR="005162DE" w:rsidRPr="00B73F24" w:rsidRDefault="005162DE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Last Name</w:t>
            </w:r>
          </w:p>
        </w:tc>
        <w:tc>
          <w:tcPr>
            <w:tcW w:w="1224" w:type="dxa"/>
            <w:vAlign w:val="center"/>
          </w:tcPr>
          <w:p w14:paraId="40F0557C" w14:textId="77777777" w:rsidR="005162DE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vAlign w:val="center"/>
          </w:tcPr>
          <w:p w14:paraId="5F0C4BC3" w14:textId="77777777" w:rsidR="005162DE" w:rsidRPr="00B73F24" w:rsidRDefault="005162DE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</w:p>
        </w:tc>
      </w:tr>
      <w:tr w:rsidR="00017D12" w:rsidRPr="00B73F24" w14:paraId="2C002FDE" w14:textId="77777777" w:rsidTr="00446F9A">
        <w:trPr>
          <w:cantSplit/>
          <w:jc w:val="center"/>
        </w:trPr>
        <w:tc>
          <w:tcPr>
            <w:tcW w:w="1703" w:type="dxa"/>
            <w:tcBorders>
              <w:bottom w:val="single" w:sz="6" w:space="0" w:color="auto"/>
            </w:tcBorders>
            <w:vAlign w:val="center"/>
          </w:tcPr>
          <w:p w14:paraId="65B61D1E" w14:textId="77777777" w:rsidR="00017D12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K</w:t>
            </w:r>
            <w:r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tcBorders>
              <w:bottom w:val="single" w:sz="6" w:space="0" w:color="auto"/>
            </w:tcBorders>
            <w:vAlign w:val="center"/>
          </w:tcPr>
          <w:p w14:paraId="1687E809" w14:textId="6983B5D6" w:rsidR="00017D12" w:rsidRPr="00B73F24" w:rsidRDefault="00FE2275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="00017D12" w:rsidRPr="00B73F24">
              <w:rPr>
                <w:sz w:val="22"/>
                <w:szCs w:val="22"/>
              </w:rPr>
              <w:t>Phone</w:t>
            </w:r>
          </w:p>
        </w:tc>
        <w:tc>
          <w:tcPr>
            <w:tcW w:w="2349" w:type="dxa"/>
            <w:gridSpan w:val="2"/>
            <w:tcBorders>
              <w:bottom w:val="single" w:sz="6" w:space="0" w:color="auto"/>
            </w:tcBorders>
            <w:vAlign w:val="center"/>
          </w:tcPr>
          <w:p w14:paraId="76DD5677" w14:textId="77777777" w:rsidR="00017D12" w:rsidRPr="00B73F24" w:rsidRDefault="00017D12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Contact Phone </w:t>
            </w:r>
            <w:r w:rsidR="00B40A67">
              <w:rPr>
                <w:sz w:val="22"/>
                <w:szCs w:val="22"/>
              </w:rPr>
              <w:t>#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44B1216" w14:textId="77777777" w:rsidR="00017D12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659" w:type="dxa"/>
            <w:gridSpan w:val="2"/>
            <w:tcBorders>
              <w:bottom w:val="single" w:sz="6" w:space="0" w:color="auto"/>
            </w:tcBorders>
            <w:vAlign w:val="center"/>
          </w:tcPr>
          <w:p w14:paraId="6F019D65" w14:textId="77777777" w:rsidR="00017D12" w:rsidRPr="00B73F24" w:rsidRDefault="00B40A67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="00E25354" w:rsidRPr="00B73F24">
              <w:rPr>
                <w:sz w:val="22"/>
                <w:szCs w:val="22"/>
              </w:rPr>
              <w:t xml:space="preserve">digit phone number </w:t>
            </w:r>
            <w:r w:rsidR="00FF2D9D">
              <w:rPr>
                <w:sz w:val="22"/>
                <w:szCs w:val="22"/>
              </w:rPr>
              <w:t xml:space="preserve">with </w:t>
            </w:r>
            <w:r w:rsidR="00E25354" w:rsidRPr="00B73F24">
              <w:rPr>
                <w:sz w:val="22"/>
                <w:szCs w:val="22"/>
              </w:rPr>
              <w:t>n</w:t>
            </w:r>
            <w:r w:rsidR="00017D12" w:rsidRPr="00B73F24">
              <w:rPr>
                <w:sz w:val="22"/>
                <w:szCs w:val="22"/>
              </w:rPr>
              <w:t>o spaces or dashes</w:t>
            </w:r>
          </w:p>
        </w:tc>
      </w:tr>
      <w:tr w:rsidR="00B40A67" w:rsidRPr="00B73F24" w14:paraId="60C629CB" w14:textId="77777777" w:rsidTr="00446F9A">
        <w:trPr>
          <w:cantSplit/>
          <w:jc w:val="center"/>
        </w:trPr>
        <w:tc>
          <w:tcPr>
            <w:tcW w:w="1703" w:type="dxa"/>
            <w:tcBorders>
              <w:top w:val="nil"/>
              <w:bottom w:val="single" w:sz="6" w:space="0" w:color="auto"/>
            </w:tcBorders>
            <w:vAlign w:val="center"/>
          </w:tcPr>
          <w:p w14:paraId="1E391B03" w14:textId="77777777" w:rsidR="00B40A67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Column </w:t>
            </w:r>
            <w:r w:rsidR="00B40A67">
              <w:rPr>
                <w:sz w:val="22"/>
                <w:szCs w:val="22"/>
              </w:rPr>
              <w:t>L</w:t>
            </w:r>
          </w:p>
        </w:tc>
        <w:tc>
          <w:tcPr>
            <w:tcW w:w="2255" w:type="dxa"/>
            <w:tcBorders>
              <w:top w:val="nil"/>
              <w:bottom w:val="single" w:sz="6" w:space="0" w:color="auto"/>
            </w:tcBorders>
            <w:vAlign w:val="center"/>
          </w:tcPr>
          <w:p w14:paraId="0FCE00E2" w14:textId="2E89EA0E" w:rsidR="00B40A67" w:rsidRPr="00B73F24" w:rsidRDefault="00FE2275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="00B40A67">
              <w:rPr>
                <w:sz w:val="22"/>
                <w:szCs w:val="22"/>
              </w:rPr>
              <w:t>Ext</w:t>
            </w:r>
          </w:p>
        </w:tc>
        <w:tc>
          <w:tcPr>
            <w:tcW w:w="234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D0499D1" w14:textId="77777777" w:rsidR="00B40A67" w:rsidRPr="00B73F24" w:rsidRDefault="00B40A67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Contact </w:t>
            </w:r>
            <w:r>
              <w:rPr>
                <w:sz w:val="22"/>
                <w:szCs w:val="22"/>
              </w:rPr>
              <w:t>Extension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</w:tcBorders>
            <w:vAlign w:val="center"/>
          </w:tcPr>
          <w:p w14:paraId="648DDE36" w14:textId="77777777" w:rsidR="00B40A67" w:rsidRPr="00B73F24" w:rsidRDefault="00B40A67" w:rsidP="005819CE">
            <w:pPr>
              <w:spacing w:before="40" w:after="40"/>
              <w:ind w:left="212" w:hanging="9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65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31929E0D" w14:textId="77777777" w:rsidR="00B40A67" w:rsidRPr="00B73F24" w:rsidRDefault="00B40A67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extension</w:t>
            </w:r>
          </w:p>
        </w:tc>
      </w:tr>
      <w:tr w:rsidR="00A407D3" w:rsidRPr="00B73F24" w14:paraId="6C9CE60D" w14:textId="77777777" w:rsidTr="00446F9A">
        <w:trPr>
          <w:cantSplit/>
          <w:trHeight w:val="360"/>
          <w:jc w:val="center"/>
        </w:trPr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14:paraId="2D3E3F1E" w14:textId="77777777" w:rsidR="00A407D3" w:rsidRPr="00B73F24" w:rsidRDefault="005819CE" w:rsidP="005819CE">
            <w:pPr>
              <w:spacing w:before="40" w:after="40"/>
              <w:ind w:left="253" w:right="-148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M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  <w:vAlign w:val="center"/>
          </w:tcPr>
          <w:p w14:paraId="48082ABB" w14:textId="38000629" w:rsidR="00A407D3" w:rsidRPr="00B73F24" w:rsidRDefault="00FE2275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="005162DE" w:rsidRPr="00B73F24">
              <w:rPr>
                <w:sz w:val="22"/>
                <w:szCs w:val="22"/>
              </w:rPr>
              <w:t>Email</w:t>
            </w:r>
          </w:p>
        </w:tc>
        <w:tc>
          <w:tcPr>
            <w:tcW w:w="23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5C10B0" w14:textId="77777777" w:rsidR="00A407D3" w:rsidRPr="00B73F24" w:rsidRDefault="005162DE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Email</w:t>
            </w:r>
            <w:r w:rsidR="00060A07" w:rsidRPr="00B73F24">
              <w:rPr>
                <w:sz w:val="22"/>
                <w:szCs w:val="22"/>
              </w:rPr>
              <w:t xml:space="preserve"> Address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14:paraId="72F91816" w14:textId="77777777" w:rsidR="00A407D3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6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1DF06A" w14:textId="77777777" w:rsidR="00A407D3" w:rsidRPr="00B73F24" w:rsidRDefault="00A407D3" w:rsidP="005819CE">
            <w:pPr>
              <w:spacing w:before="40" w:after="40"/>
              <w:ind w:right="432"/>
              <w:rPr>
                <w:i/>
                <w:sz w:val="22"/>
                <w:szCs w:val="22"/>
              </w:rPr>
            </w:pPr>
          </w:p>
        </w:tc>
      </w:tr>
      <w:tr w:rsidR="00BD154F" w:rsidRPr="00B73F24" w14:paraId="5BD41516" w14:textId="77777777" w:rsidTr="00446F9A">
        <w:trPr>
          <w:cantSplit/>
          <w:trHeight w:val="432"/>
          <w:jc w:val="center"/>
        </w:trPr>
        <w:tc>
          <w:tcPr>
            <w:tcW w:w="11190" w:type="dxa"/>
            <w:gridSpan w:val="7"/>
            <w:tcBorders>
              <w:bottom w:val="nil"/>
            </w:tcBorders>
            <w:vAlign w:val="center"/>
          </w:tcPr>
          <w:p w14:paraId="5A326EDE" w14:textId="77777777" w:rsidR="00BD154F" w:rsidRPr="00184F1E" w:rsidRDefault="00BD154F" w:rsidP="00AA748A">
            <w:pPr>
              <w:ind w:right="432"/>
              <w:rPr>
                <w:sz w:val="22"/>
                <w:szCs w:val="22"/>
              </w:rPr>
            </w:pPr>
            <w:r w:rsidRPr="00184F1E">
              <w:rPr>
                <w:sz w:val="22"/>
                <w:szCs w:val="22"/>
              </w:rPr>
              <w:t xml:space="preserve">*Indicates required information for each </w:t>
            </w:r>
            <w:r w:rsidR="003350C5">
              <w:rPr>
                <w:sz w:val="22"/>
                <w:szCs w:val="22"/>
              </w:rPr>
              <w:t>ambulatory surgery center</w:t>
            </w:r>
            <w:r w:rsidRPr="00184F1E">
              <w:rPr>
                <w:sz w:val="22"/>
                <w:szCs w:val="22"/>
              </w:rPr>
              <w:t>.</w:t>
            </w:r>
          </w:p>
        </w:tc>
      </w:tr>
      <w:tr w:rsidR="00B936F5" w:rsidRPr="00B73F24" w14:paraId="1111E9E5" w14:textId="77777777" w:rsidTr="00446F9A">
        <w:trPr>
          <w:cantSplit/>
          <w:trHeight w:val="432"/>
          <w:jc w:val="center"/>
        </w:trPr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14:paraId="7239D00B" w14:textId="77777777" w:rsidR="00B936F5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C80C73">
              <w:rPr>
                <w:sz w:val="22"/>
                <w:szCs w:val="22"/>
              </w:rPr>
              <w:t>N</w:t>
            </w:r>
            <w:r w:rsidR="00B936F5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  <w:vAlign w:val="center"/>
          </w:tcPr>
          <w:p w14:paraId="2EEF3B25" w14:textId="77777777" w:rsidR="00B936F5" w:rsidRPr="00B73F24" w:rsidRDefault="00B936F5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Denominator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vAlign w:val="center"/>
          </w:tcPr>
          <w:p w14:paraId="2ABCCBBD" w14:textId="77777777" w:rsidR="00B936F5" w:rsidRPr="00B73F24" w:rsidRDefault="00B936F5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employees asked to complete the survey</w:t>
            </w:r>
          </w:p>
        </w:tc>
        <w:tc>
          <w:tcPr>
            <w:tcW w:w="127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7E0EE93" w14:textId="77777777" w:rsidR="00B936F5" w:rsidRPr="00B73F24" w:rsidRDefault="00B936F5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7B2D39DE" w14:textId="77777777" w:rsidR="00B936F5" w:rsidRPr="004F3581" w:rsidRDefault="00C443F2" w:rsidP="005819CE">
            <w:pPr>
              <w:spacing w:before="40" w:after="40"/>
              <w:ind w:left="-88" w:right="432" w:hanging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936F5">
              <w:rPr>
                <w:sz w:val="22"/>
                <w:szCs w:val="22"/>
              </w:rPr>
              <w:t>Must be 5 or more.</w:t>
            </w:r>
          </w:p>
        </w:tc>
      </w:tr>
      <w:tr w:rsidR="00DE0DA8" w:rsidRPr="00B73F24" w14:paraId="20359ACD" w14:textId="77777777" w:rsidTr="00446F9A">
        <w:trPr>
          <w:cantSplit/>
          <w:trHeight w:val="432"/>
          <w:jc w:val="center"/>
        </w:trPr>
        <w:tc>
          <w:tcPr>
            <w:tcW w:w="1703" w:type="dxa"/>
            <w:tcBorders>
              <w:top w:val="nil"/>
            </w:tcBorders>
            <w:vAlign w:val="center"/>
          </w:tcPr>
          <w:p w14:paraId="7746AD8F" w14:textId="77777777" w:rsidR="00DE0DA8" w:rsidRPr="00B73F24" w:rsidRDefault="00DE0DA8" w:rsidP="00C80C73">
            <w:pPr>
              <w:spacing w:before="40" w:after="40"/>
              <w:ind w:left="100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C80C7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tcBorders>
              <w:top w:val="nil"/>
            </w:tcBorders>
            <w:vAlign w:val="center"/>
          </w:tcPr>
          <w:p w14:paraId="6D7D5011" w14:textId="77777777" w:rsidR="00DE0DA8" w:rsidRPr="00B73F24" w:rsidRDefault="00DE0DA8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SurveyMode</w:t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14:paraId="7B758599" w14:textId="77777777" w:rsidR="00DE0DA8" w:rsidRPr="00B73F24" w:rsidRDefault="0039698C" w:rsidP="005819CE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mode </w:t>
            </w:r>
            <w:r w:rsidR="00DE0DA8" w:rsidRPr="004F3581">
              <w:rPr>
                <w:sz w:val="22"/>
                <w:szCs w:val="22"/>
              </w:rPr>
              <w:t>used to administer the survey?</w:t>
            </w:r>
          </w:p>
        </w:tc>
        <w:tc>
          <w:tcPr>
            <w:tcW w:w="1278" w:type="dxa"/>
            <w:gridSpan w:val="3"/>
            <w:tcBorders>
              <w:top w:val="nil"/>
            </w:tcBorders>
            <w:vAlign w:val="center"/>
          </w:tcPr>
          <w:p w14:paraId="66932E4C" w14:textId="77777777" w:rsidR="00DE0DA8" w:rsidRDefault="00DE0DA8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  <w:p w14:paraId="37641338" w14:textId="77777777" w:rsidR="004642D1" w:rsidRPr="00B73F24" w:rsidRDefault="004642D1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(1-</w:t>
            </w:r>
            <w:r w:rsidR="00E715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15421D9E" w14:textId="77777777" w:rsidR="00DE0DA8" w:rsidRPr="004F3581" w:rsidRDefault="00E715D7" w:rsidP="005819CE">
            <w:pPr>
              <w:pStyle w:val="ListParagraph"/>
              <w:numPr>
                <w:ilvl w:val="0"/>
                <w:numId w:val="6"/>
              </w:numPr>
              <w:spacing w:before="40" w:after="40"/>
              <w:ind w:left="343" w:righ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</w:t>
            </w:r>
          </w:p>
          <w:p w14:paraId="2476FACF" w14:textId="77777777" w:rsidR="00DE0DA8" w:rsidRPr="004F3581" w:rsidRDefault="00E715D7" w:rsidP="005819CE">
            <w:pPr>
              <w:pStyle w:val="ListParagraph"/>
              <w:numPr>
                <w:ilvl w:val="0"/>
                <w:numId w:val="6"/>
              </w:numPr>
              <w:spacing w:before="40" w:after="40"/>
              <w:ind w:left="343" w:righ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  <w:p w14:paraId="0380AAD3" w14:textId="77777777" w:rsidR="00251F6D" w:rsidRPr="00251F6D" w:rsidRDefault="00DE0DA8" w:rsidP="005819CE">
            <w:pPr>
              <w:pStyle w:val="ListParagraph"/>
              <w:numPr>
                <w:ilvl w:val="0"/>
                <w:numId w:val="6"/>
              </w:numPr>
              <w:spacing w:before="40" w:after="40"/>
              <w:ind w:left="343" w:right="432" w:hanging="270"/>
              <w:rPr>
                <w:sz w:val="22"/>
                <w:szCs w:val="22"/>
              </w:rPr>
            </w:pPr>
            <w:r w:rsidRPr="004F3581">
              <w:rPr>
                <w:sz w:val="22"/>
                <w:szCs w:val="22"/>
              </w:rPr>
              <w:t xml:space="preserve">Mixed mode (paper </w:t>
            </w:r>
            <w:r w:rsidR="00E715D7" w:rsidRPr="00E715D7">
              <w:rPr>
                <w:sz w:val="22"/>
                <w:szCs w:val="22"/>
              </w:rPr>
              <w:t>&amp;</w:t>
            </w:r>
            <w:r w:rsidRPr="004F3581">
              <w:rPr>
                <w:sz w:val="22"/>
                <w:szCs w:val="22"/>
              </w:rPr>
              <w:t xml:space="preserve"> web)</w:t>
            </w:r>
          </w:p>
          <w:p w14:paraId="7A260909" w14:textId="77777777" w:rsidR="00251F6D" w:rsidRPr="004F3581" w:rsidRDefault="00251F6D" w:rsidP="005819CE">
            <w:pPr>
              <w:pStyle w:val="ListParagraph"/>
              <w:numPr>
                <w:ilvl w:val="0"/>
                <w:numId w:val="6"/>
              </w:numPr>
              <w:spacing w:before="40" w:after="40"/>
              <w:ind w:left="343" w:righ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  <w:tr w:rsidR="000D0A33" w:rsidRPr="00B73F24" w14:paraId="318A49FE" w14:textId="77777777" w:rsidTr="00446F9A">
        <w:trPr>
          <w:cantSplit/>
          <w:trHeight w:val="432"/>
          <w:jc w:val="center"/>
        </w:trPr>
        <w:tc>
          <w:tcPr>
            <w:tcW w:w="1703" w:type="dxa"/>
            <w:vAlign w:val="center"/>
          </w:tcPr>
          <w:p w14:paraId="3636074E" w14:textId="77777777" w:rsidR="000D0A33" w:rsidRPr="00B73F24" w:rsidRDefault="005819CE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C80C73">
              <w:rPr>
                <w:sz w:val="22"/>
                <w:szCs w:val="22"/>
              </w:rPr>
              <w:t>P</w:t>
            </w:r>
            <w:r w:rsidR="000D0A33"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51C31925" w14:textId="77777777" w:rsidR="000D0A33" w:rsidRPr="00B73F24" w:rsidRDefault="000D0A3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EndMonth</w:t>
            </w:r>
          </w:p>
        </w:tc>
        <w:tc>
          <w:tcPr>
            <w:tcW w:w="2325" w:type="dxa"/>
            <w:vAlign w:val="center"/>
          </w:tcPr>
          <w:p w14:paraId="44A88A2A" w14:textId="77777777" w:rsidR="000D0A33" w:rsidRPr="00B73F24" w:rsidRDefault="000D0A33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Month of Data Collection Completion</w:t>
            </w:r>
          </w:p>
        </w:tc>
        <w:tc>
          <w:tcPr>
            <w:tcW w:w="1278" w:type="dxa"/>
            <w:gridSpan w:val="3"/>
            <w:vAlign w:val="center"/>
          </w:tcPr>
          <w:p w14:paraId="10C9526A" w14:textId="77777777" w:rsidR="000D0A33" w:rsidRPr="00B73F24" w:rsidRDefault="000D0A3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 (1-12)</w:t>
            </w:r>
          </w:p>
        </w:tc>
        <w:tc>
          <w:tcPr>
            <w:tcW w:w="3629" w:type="dxa"/>
            <w:vAlign w:val="center"/>
          </w:tcPr>
          <w:p w14:paraId="166B683B" w14:textId="77777777" w:rsidR="000D0A33" w:rsidRPr="00B73F24" w:rsidRDefault="000D0A33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 of data collection completion</w:t>
            </w:r>
            <w:r w:rsidR="006F1D1D">
              <w:rPr>
                <w:sz w:val="22"/>
                <w:szCs w:val="22"/>
              </w:rPr>
              <w:t xml:space="preserve"> </w:t>
            </w:r>
          </w:p>
        </w:tc>
      </w:tr>
      <w:tr w:rsidR="000D0A33" w:rsidRPr="00B73F24" w14:paraId="6FD35ACD" w14:textId="77777777" w:rsidTr="00446F9A">
        <w:trPr>
          <w:cantSplit/>
          <w:trHeight w:val="432"/>
          <w:jc w:val="center"/>
        </w:trPr>
        <w:tc>
          <w:tcPr>
            <w:tcW w:w="1703" w:type="dxa"/>
            <w:vAlign w:val="center"/>
          </w:tcPr>
          <w:p w14:paraId="214575B5" w14:textId="77777777" w:rsidR="000D0A33" w:rsidRPr="00B73F24" w:rsidRDefault="000D0A3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C80C73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55" w:type="dxa"/>
            <w:vAlign w:val="center"/>
          </w:tcPr>
          <w:p w14:paraId="00C171D5" w14:textId="77777777" w:rsidR="000D0A33" w:rsidRPr="00B73F24" w:rsidRDefault="000D0A3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EndYear</w:t>
            </w:r>
          </w:p>
        </w:tc>
        <w:tc>
          <w:tcPr>
            <w:tcW w:w="2325" w:type="dxa"/>
            <w:vAlign w:val="center"/>
          </w:tcPr>
          <w:p w14:paraId="18389A06" w14:textId="77777777" w:rsidR="000D0A33" w:rsidRPr="00B73F24" w:rsidRDefault="000D0A33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Year of Data Collection Completion</w:t>
            </w:r>
          </w:p>
        </w:tc>
        <w:tc>
          <w:tcPr>
            <w:tcW w:w="1278" w:type="dxa"/>
            <w:gridSpan w:val="3"/>
            <w:vAlign w:val="center"/>
          </w:tcPr>
          <w:p w14:paraId="4E79A103" w14:textId="77777777" w:rsidR="000D0A33" w:rsidRPr="00B73F24" w:rsidRDefault="000D0A3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629" w:type="dxa"/>
            <w:vAlign w:val="center"/>
          </w:tcPr>
          <w:p w14:paraId="2B22C459" w14:textId="77777777" w:rsidR="000D0A33" w:rsidRPr="00B73F24" w:rsidRDefault="000D0A33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data collection completion (YYYY)</w:t>
            </w:r>
          </w:p>
        </w:tc>
      </w:tr>
      <w:tr w:rsidR="00C80C73" w:rsidRPr="00B73F24" w14:paraId="05EFCC8A" w14:textId="77777777" w:rsidTr="00446F9A">
        <w:trPr>
          <w:cantSplit/>
          <w:trHeight w:val="432"/>
          <w:jc w:val="center"/>
        </w:trPr>
        <w:tc>
          <w:tcPr>
            <w:tcW w:w="1703" w:type="dxa"/>
            <w:vAlign w:val="center"/>
          </w:tcPr>
          <w:p w14:paraId="1A4F6DD3" w14:textId="77777777" w:rsidR="00C80C73" w:rsidRPr="00B73F24" w:rsidRDefault="00C80C7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R*</w:t>
            </w:r>
          </w:p>
        </w:tc>
        <w:tc>
          <w:tcPr>
            <w:tcW w:w="2255" w:type="dxa"/>
            <w:vAlign w:val="center"/>
          </w:tcPr>
          <w:p w14:paraId="7434FB29" w14:textId="77777777" w:rsidR="00C80C73" w:rsidRPr="00B73F24" w:rsidRDefault="00C80C73" w:rsidP="00C80C73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Ownership</w:t>
            </w:r>
          </w:p>
        </w:tc>
        <w:tc>
          <w:tcPr>
            <w:tcW w:w="2325" w:type="dxa"/>
            <w:vAlign w:val="center"/>
          </w:tcPr>
          <w:p w14:paraId="2F9446FC" w14:textId="77777777" w:rsidR="00C80C73" w:rsidRPr="00B73F24" w:rsidRDefault="00C80C73" w:rsidP="00C80C73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 w:rsidRPr="00D504AD">
              <w:rPr>
                <w:sz w:val="22"/>
                <w:szCs w:val="22"/>
              </w:rPr>
              <w:t xml:space="preserve">Which best describes the majority ownership of this </w:t>
            </w:r>
            <w:r>
              <w:rPr>
                <w:sz w:val="22"/>
                <w:szCs w:val="22"/>
              </w:rPr>
              <w:t>ambulatory surgery</w:t>
            </w:r>
            <w:r w:rsidRPr="00D504AD">
              <w:rPr>
                <w:sz w:val="22"/>
                <w:szCs w:val="22"/>
              </w:rPr>
              <w:t>?</w:t>
            </w:r>
          </w:p>
        </w:tc>
        <w:tc>
          <w:tcPr>
            <w:tcW w:w="1278" w:type="dxa"/>
            <w:gridSpan w:val="3"/>
            <w:vAlign w:val="center"/>
          </w:tcPr>
          <w:p w14:paraId="66740B62" w14:textId="77777777" w:rsidR="00C80C73" w:rsidRPr="00B73F24" w:rsidRDefault="00C80C7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 (1-2)</w:t>
            </w:r>
          </w:p>
        </w:tc>
        <w:tc>
          <w:tcPr>
            <w:tcW w:w="3629" w:type="dxa"/>
            <w:vAlign w:val="center"/>
          </w:tcPr>
          <w:p w14:paraId="0CE5A6A4" w14:textId="77777777" w:rsidR="00C80C73" w:rsidRPr="004F3581" w:rsidRDefault="00C80C73" w:rsidP="00C80C73">
            <w:pPr>
              <w:pStyle w:val="ListParagraph"/>
              <w:numPr>
                <w:ilvl w:val="0"/>
                <w:numId w:val="7"/>
              </w:numPr>
              <w:spacing w:before="40" w:after="40"/>
              <w:ind w:left="343" w:right="432" w:hanging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Freestanding</w:t>
            </w:r>
          </w:p>
          <w:p w14:paraId="6136949A" w14:textId="77777777" w:rsidR="00C80C73" w:rsidRPr="00446F9A" w:rsidRDefault="00C80C73" w:rsidP="00C80C73">
            <w:pPr>
              <w:pStyle w:val="ListParagraph"/>
              <w:numPr>
                <w:ilvl w:val="0"/>
                <w:numId w:val="7"/>
              </w:numPr>
              <w:spacing w:before="40" w:after="40"/>
              <w:ind w:left="343" w:right="432" w:hanging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 Affiliated</w:t>
            </w:r>
          </w:p>
        </w:tc>
      </w:tr>
      <w:tr w:rsidR="00C80C73" w:rsidRPr="00B73F24" w14:paraId="10D2EF72" w14:textId="77777777" w:rsidTr="00446F9A">
        <w:trPr>
          <w:cantSplit/>
          <w:trHeight w:val="432"/>
          <w:jc w:val="center"/>
        </w:trPr>
        <w:tc>
          <w:tcPr>
            <w:tcW w:w="1703" w:type="dxa"/>
            <w:vAlign w:val="center"/>
          </w:tcPr>
          <w:p w14:paraId="5B866F85" w14:textId="77777777" w:rsidR="00C80C73" w:rsidRDefault="00C80C7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S*</w:t>
            </w:r>
          </w:p>
        </w:tc>
        <w:tc>
          <w:tcPr>
            <w:tcW w:w="2255" w:type="dxa"/>
            <w:vAlign w:val="center"/>
          </w:tcPr>
          <w:p w14:paraId="4F7133A8" w14:textId="10482381" w:rsidR="00C80C73" w:rsidRDefault="00FE2275" w:rsidP="00C80C73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TypeP</w:t>
            </w:r>
            <w:r w:rsidR="00C80C73">
              <w:rPr>
                <w:sz w:val="22"/>
                <w:szCs w:val="22"/>
              </w:rPr>
              <w:t>rocedure</w:t>
            </w:r>
          </w:p>
        </w:tc>
        <w:tc>
          <w:tcPr>
            <w:tcW w:w="2325" w:type="dxa"/>
            <w:vAlign w:val="center"/>
          </w:tcPr>
          <w:p w14:paraId="44D794EA" w14:textId="77777777" w:rsidR="00C80C73" w:rsidRDefault="00C80C73" w:rsidP="00C80C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of the following best describes the types of procedures performed at this location?</w:t>
            </w:r>
          </w:p>
        </w:tc>
        <w:tc>
          <w:tcPr>
            <w:tcW w:w="1278" w:type="dxa"/>
            <w:gridSpan w:val="3"/>
            <w:vAlign w:val="center"/>
          </w:tcPr>
          <w:p w14:paraId="1D78A988" w14:textId="77777777" w:rsidR="00C80C73" w:rsidRPr="00FE2275" w:rsidRDefault="00C80C7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FE2275">
              <w:rPr>
                <w:sz w:val="22"/>
                <w:szCs w:val="22"/>
              </w:rPr>
              <w:t>Numeric (1-2)</w:t>
            </w:r>
          </w:p>
        </w:tc>
        <w:tc>
          <w:tcPr>
            <w:tcW w:w="3629" w:type="dxa"/>
            <w:vAlign w:val="center"/>
          </w:tcPr>
          <w:p w14:paraId="390C75B0" w14:textId="77777777" w:rsidR="00C80C73" w:rsidRPr="00FE2275" w:rsidRDefault="00C80C73" w:rsidP="00C80C73">
            <w:pPr>
              <w:pStyle w:val="ListParagraph"/>
              <w:numPr>
                <w:ilvl w:val="0"/>
                <w:numId w:val="3"/>
              </w:numPr>
              <w:spacing w:before="40" w:after="40"/>
              <w:ind w:left="274" w:right="432" w:hanging="274"/>
              <w:rPr>
                <w:sz w:val="22"/>
                <w:szCs w:val="22"/>
              </w:rPr>
            </w:pPr>
            <w:r w:rsidRPr="00FE2275">
              <w:rPr>
                <w:sz w:val="22"/>
                <w:szCs w:val="22"/>
              </w:rPr>
              <w:t xml:space="preserve">Single </w:t>
            </w:r>
            <w:r w:rsidR="00E11D55" w:rsidRPr="00FE2275">
              <w:rPr>
                <w:sz w:val="22"/>
                <w:szCs w:val="22"/>
              </w:rPr>
              <w:t>S</w:t>
            </w:r>
            <w:r w:rsidRPr="00FE2275">
              <w:rPr>
                <w:sz w:val="22"/>
                <w:szCs w:val="22"/>
              </w:rPr>
              <w:t>pecialty</w:t>
            </w:r>
          </w:p>
          <w:p w14:paraId="2E0BAC04" w14:textId="77777777" w:rsidR="00C80C73" w:rsidRPr="00FE2275" w:rsidRDefault="00C80C73" w:rsidP="00C80C73">
            <w:pPr>
              <w:pStyle w:val="ListParagraph"/>
              <w:numPr>
                <w:ilvl w:val="0"/>
                <w:numId w:val="3"/>
              </w:numPr>
              <w:spacing w:before="40" w:after="40"/>
              <w:ind w:left="274" w:right="432" w:hanging="274"/>
              <w:rPr>
                <w:sz w:val="22"/>
                <w:szCs w:val="22"/>
              </w:rPr>
            </w:pPr>
            <w:r w:rsidRPr="00FE2275">
              <w:rPr>
                <w:sz w:val="22"/>
                <w:szCs w:val="22"/>
              </w:rPr>
              <w:t>Mixed Specialty</w:t>
            </w:r>
          </w:p>
        </w:tc>
      </w:tr>
      <w:tr w:rsidR="00C80C73" w:rsidRPr="00B73F24" w14:paraId="229EA18B" w14:textId="77777777" w:rsidTr="00446F9A">
        <w:trPr>
          <w:cantSplit/>
          <w:trHeight w:val="432"/>
          <w:jc w:val="center"/>
        </w:trPr>
        <w:tc>
          <w:tcPr>
            <w:tcW w:w="11190" w:type="dxa"/>
            <w:gridSpan w:val="7"/>
            <w:vAlign w:val="center"/>
          </w:tcPr>
          <w:p w14:paraId="0738A1AA" w14:textId="77777777" w:rsidR="00C80C73" w:rsidRDefault="00C80C73" w:rsidP="00C80C73">
            <w:pPr>
              <w:spacing w:before="40" w:after="40"/>
              <w:ind w:right="432"/>
              <w:rPr>
                <w:sz w:val="22"/>
                <w:szCs w:val="22"/>
              </w:rPr>
            </w:pPr>
            <w:r w:rsidRPr="005819CE">
              <w:rPr>
                <w:b/>
                <w:sz w:val="22"/>
              </w:rPr>
              <w:t xml:space="preserve">If single specialty ONLY, select one specialty from the list of specialties in Column </w:t>
            </w:r>
            <w:r>
              <w:rPr>
                <w:b/>
                <w:sz w:val="22"/>
              </w:rPr>
              <w:t>T</w:t>
            </w:r>
            <w:r w:rsidRPr="005819CE">
              <w:rPr>
                <w:b/>
                <w:sz w:val="22"/>
              </w:rPr>
              <w:t xml:space="preserve">.   </w:t>
            </w:r>
          </w:p>
        </w:tc>
      </w:tr>
      <w:tr w:rsidR="00C80C73" w:rsidRPr="00B73F24" w14:paraId="069D94E5" w14:textId="77777777" w:rsidTr="009065FC">
        <w:trPr>
          <w:cantSplit/>
          <w:trHeight w:val="432"/>
          <w:jc w:val="center"/>
        </w:trPr>
        <w:tc>
          <w:tcPr>
            <w:tcW w:w="1703" w:type="dxa"/>
            <w:tcBorders>
              <w:top w:val="nil"/>
            </w:tcBorders>
            <w:vAlign w:val="center"/>
          </w:tcPr>
          <w:p w14:paraId="3AA82079" w14:textId="77777777" w:rsidR="00C80C73" w:rsidRPr="005F2486" w:rsidRDefault="00C80C73" w:rsidP="00C80C73">
            <w:pPr>
              <w:spacing w:before="40" w:after="40"/>
              <w:ind w:left="253" w:right="-202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T**</w:t>
            </w:r>
          </w:p>
        </w:tc>
        <w:tc>
          <w:tcPr>
            <w:tcW w:w="2255" w:type="dxa"/>
            <w:tcBorders>
              <w:top w:val="nil"/>
            </w:tcBorders>
            <w:vAlign w:val="center"/>
          </w:tcPr>
          <w:p w14:paraId="5EF286AA" w14:textId="77777777" w:rsidR="00C80C73" w:rsidRPr="005F2486" w:rsidRDefault="00C80C73" w:rsidP="00C80C73">
            <w:pPr>
              <w:spacing w:before="40" w:after="40"/>
              <w:ind w:left="360" w:right="-20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Specialty</w:t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14:paraId="19251741" w14:textId="77777777" w:rsidR="00C80C73" w:rsidRPr="005F2486" w:rsidRDefault="00C80C73" w:rsidP="00C80C73">
            <w:pPr>
              <w:spacing w:before="40" w:after="40"/>
              <w:ind w:left="36" w:right="-202"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specialty of the procedure(s) performed at this location?</w:t>
            </w:r>
          </w:p>
        </w:tc>
        <w:tc>
          <w:tcPr>
            <w:tcW w:w="1278" w:type="dxa"/>
            <w:gridSpan w:val="3"/>
            <w:tcBorders>
              <w:top w:val="nil"/>
            </w:tcBorders>
            <w:vAlign w:val="center"/>
          </w:tcPr>
          <w:p w14:paraId="3EF9D6E1" w14:textId="77777777" w:rsidR="00C80C73" w:rsidRPr="005F2486" w:rsidRDefault="00C80C73" w:rsidP="00C80C73">
            <w:pPr>
              <w:spacing w:before="40" w:after="40"/>
              <w:ind w:left="253" w:right="-202" w:hanging="181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nil"/>
            </w:tcBorders>
            <w:shd w:val="clear" w:color="auto" w:fill="auto"/>
            <w:vAlign w:val="center"/>
          </w:tcPr>
          <w:p w14:paraId="11B54D68" w14:textId="77777777" w:rsidR="000D6592" w:rsidRPr="009065FC" w:rsidRDefault="00C80C73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>Non-surgical - Ophthalmology</w:t>
            </w:r>
            <w:r w:rsidR="000D6592" w:rsidRPr="009065FC">
              <w:rPr>
                <w:sz w:val="22"/>
                <w:szCs w:val="22"/>
              </w:rPr>
              <w:t xml:space="preserve"> &amp; </w:t>
            </w:r>
          </w:p>
          <w:p w14:paraId="2956331E" w14:textId="77777777" w:rsidR="009065FC" w:rsidRPr="009065FC" w:rsidRDefault="009065FC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>Gastrointestinal</w:t>
            </w:r>
          </w:p>
          <w:p w14:paraId="5E624D3F" w14:textId="7A9460E5" w:rsidR="00C80C73" w:rsidRPr="009065FC" w:rsidRDefault="00C80C73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>Non-surgical - Pain</w:t>
            </w:r>
          </w:p>
          <w:p w14:paraId="7C3A539B" w14:textId="77777777" w:rsidR="00C80C73" w:rsidRPr="009065FC" w:rsidRDefault="00C80C73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>Non-surgical - Ophthalmology</w:t>
            </w:r>
          </w:p>
          <w:p w14:paraId="775154F3" w14:textId="77777777" w:rsidR="009065FC" w:rsidRPr="009065FC" w:rsidRDefault="009065FC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 xml:space="preserve">Dermatology </w:t>
            </w:r>
          </w:p>
          <w:p w14:paraId="5FA9BCE2" w14:textId="7668A07F" w:rsidR="00C80C73" w:rsidRPr="009065FC" w:rsidRDefault="00C80C73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>Ortho</w:t>
            </w:r>
            <w:r w:rsidR="009065FC" w:rsidRPr="009065FC">
              <w:rPr>
                <w:sz w:val="22"/>
                <w:szCs w:val="22"/>
              </w:rPr>
              <w:t>pedic</w:t>
            </w:r>
          </w:p>
          <w:p w14:paraId="0DC008F7" w14:textId="77777777" w:rsidR="00C80C73" w:rsidRPr="009065FC" w:rsidRDefault="00C80C73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>Pain</w:t>
            </w:r>
          </w:p>
          <w:p w14:paraId="1B249D8F" w14:textId="4B90B116" w:rsidR="00C80C73" w:rsidRPr="009065FC" w:rsidRDefault="009065FC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 xml:space="preserve">Gastrointestinal </w:t>
            </w:r>
            <w:r w:rsidR="00C80C73" w:rsidRPr="009065FC">
              <w:rPr>
                <w:sz w:val="22"/>
                <w:szCs w:val="22"/>
              </w:rPr>
              <w:t>Only</w:t>
            </w:r>
          </w:p>
          <w:p w14:paraId="66BD48C5" w14:textId="77777777" w:rsidR="00C80C73" w:rsidRPr="009065FC" w:rsidRDefault="00C80C73" w:rsidP="00C80C73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9065FC">
              <w:rPr>
                <w:sz w:val="22"/>
                <w:szCs w:val="22"/>
              </w:rPr>
              <w:t xml:space="preserve">Other </w:t>
            </w:r>
            <w:r w:rsidR="001A1314" w:rsidRPr="009065FC">
              <w:rPr>
                <w:sz w:val="22"/>
                <w:szCs w:val="22"/>
              </w:rPr>
              <w:t>S</w:t>
            </w:r>
            <w:r w:rsidRPr="009065FC">
              <w:rPr>
                <w:sz w:val="22"/>
                <w:szCs w:val="22"/>
              </w:rPr>
              <w:t>pecialty</w:t>
            </w:r>
          </w:p>
        </w:tc>
      </w:tr>
      <w:tr w:rsidR="00C80C73" w:rsidRPr="00B73F24" w14:paraId="12D8DD5B" w14:textId="77777777" w:rsidTr="00446F9A">
        <w:trPr>
          <w:cantSplit/>
          <w:trHeight w:val="432"/>
          <w:jc w:val="center"/>
        </w:trPr>
        <w:tc>
          <w:tcPr>
            <w:tcW w:w="1703" w:type="dxa"/>
            <w:tcBorders>
              <w:top w:val="nil"/>
            </w:tcBorders>
            <w:vAlign w:val="center"/>
          </w:tcPr>
          <w:p w14:paraId="6665DB2C" w14:textId="77777777" w:rsidR="00C80C73" w:rsidRPr="00B73F24" w:rsidRDefault="00C80C7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U*</w:t>
            </w:r>
          </w:p>
        </w:tc>
        <w:tc>
          <w:tcPr>
            <w:tcW w:w="2255" w:type="dxa"/>
            <w:tcBorders>
              <w:top w:val="nil"/>
            </w:tcBorders>
            <w:vAlign w:val="center"/>
          </w:tcPr>
          <w:p w14:paraId="6C9619D9" w14:textId="28891010" w:rsidR="00C80C73" w:rsidRPr="00B73F24" w:rsidRDefault="00FE2275" w:rsidP="00C80C73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NumD</w:t>
            </w:r>
            <w:r w:rsidR="00C80C73">
              <w:rPr>
                <w:sz w:val="22"/>
                <w:szCs w:val="22"/>
              </w:rPr>
              <w:t>octors</w:t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14:paraId="556A8521" w14:textId="77777777" w:rsidR="00C80C73" w:rsidRPr="00FE2275" w:rsidRDefault="00C80C73" w:rsidP="00C80C73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 w:rsidRPr="00FE2275">
              <w:rPr>
                <w:sz w:val="22"/>
                <w:szCs w:val="22"/>
              </w:rPr>
              <w:t>What is the total number of doctors</w:t>
            </w:r>
            <w:r w:rsidRPr="00FE2275">
              <w:t xml:space="preserve"> </w:t>
            </w:r>
            <w:r w:rsidRPr="00FE2275">
              <w:rPr>
                <w:sz w:val="22"/>
                <w:szCs w:val="22"/>
              </w:rPr>
              <w:t xml:space="preserve">who work at least 4 times in the past month for past 6 months?    </w:t>
            </w:r>
          </w:p>
        </w:tc>
        <w:tc>
          <w:tcPr>
            <w:tcW w:w="1278" w:type="dxa"/>
            <w:gridSpan w:val="3"/>
            <w:tcBorders>
              <w:top w:val="nil"/>
            </w:tcBorders>
            <w:vAlign w:val="center"/>
          </w:tcPr>
          <w:p w14:paraId="72822105" w14:textId="77777777" w:rsidR="00C80C73" w:rsidRPr="00B73F24" w:rsidRDefault="00C80C7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0539BB73" w14:textId="77777777" w:rsidR="00C80C73" w:rsidRPr="004F3581" w:rsidRDefault="00C80C73" w:rsidP="00C80C73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Enter </w:t>
            </w:r>
            <w:r w:rsidRPr="004F3581">
              <w:rPr>
                <w:sz w:val="22"/>
                <w:szCs w:val="22"/>
              </w:rPr>
              <w:t>total number</w:t>
            </w:r>
            <w:r>
              <w:rPr>
                <w:sz w:val="22"/>
                <w:szCs w:val="22"/>
              </w:rPr>
              <w:t xml:space="preserve"> of</w:t>
            </w:r>
            <w:r w:rsidRPr="004F3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doctors</w:t>
            </w:r>
          </w:p>
        </w:tc>
      </w:tr>
      <w:tr w:rsidR="00C80C73" w:rsidRPr="00B73F24" w14:paraId="36618AE4" w14:textId="77777777" w:rsidTr="00446F9A">
        <w:trPr>
          <w:cantSplit/>
          <w:trHeight w:val="432"/>
          <w:jc w:val="center"/>
        </w:trPr>
        <w:tc>
          <w:tcPr>
            <w:tcW w:w="1703" w:type="dxa"/>
            <w:tcBorders>
              <w:bottom w:val="single" w:sz="6" w:space="0" w:color="auto"/>
            </w:tcBorders>
            <w:vAlign w:val="center"/>
          </w:tcPr>
          <w:p w14:paraId="24B0B6D7" w14:textId="77777777" w:rsidR="00C80C73" w:rsidRDefault="00C80C7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V*</w:t>
            </w:r>
          </w:p>
        </w:tc>
        <w:tc>
          <w:tcPr>
            <w:tcW w:w="2255" w:type="dxa"/>
            <w:tcBorders>
              <w:bottom w:val="single" w:sz="6" w:space="0" w:color="auto"/>
            </w:tcBorders>
            <w:vAlign w:val="center"/>
          </w:tcPr>
          <w:p w14:paraId="2A631439" w14:textId="074A8741" w:rsidR="00C80C73" w:rsidRDefault="00C80C73" w:rsidP="00C80C73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</w:t>
            </w:r>
            <w:r w:rsidR="00FE2275">
              <w:rPr>
                <w:sz w:val="22"/>
                <w:szCs w:val="22"/>
              </w:rPr>
              <w:t>Procedure</w:t>
            </w:r>
            <w:r>
              <w:rPr>
                <w:sz w:val="22"/>
                <w:szCs w:val="22"/>
              </w:rPr>
              <w:t>Rms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60B9870" w14:textId="77777777" w:rsidR="00C80C73" w:rsidRDefault="00C80C73" w:rsidP="00C80C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total number of operating/procedure rooms at this location?</w:t>
            </w:r>
          </w:p>
        </w:tc>
        <w:tc>
          <w:tcPr>
            <w:tcW w:w="1278" w:type="dxa"/>
            <w:gridSpan w:val="3"/>
            <w:tcBorders>
              <w:bottom w:val="single" w:sz="6" w:space="0" w:color="auto"/>
            </w:tcBorders>
            <w:vAlign w:val="center"/>
          </w:tcPr>
          <w:p w14:paraId="75E3D055" w14:textId="77777777" w:rsidR="00C80C73" w:rsidRDefault="00C80C73" w:rsidP="00C80C73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Numeric </w:t>
            </w:r>
          </w:p>
        </w:tc>
        <w:tc>
          <w:tcPr>
            <w:tcW w:w="3629" w:type="dxa"/>
            <w:tcBorders>
              <w:bottom w:val="single" w:sz="6" w:space="0" w:color="auto"/>
            </w:tcBorders>
            <w:vAlign w:val="center"/>
          </w:tcPr>
          <w:p w14:paraId="3FBC504E" w14:textId="77777777" w:rsidR="00C80C73" w:rsidRPr="00C80C73" w:rsidRDefault="00C80C73" w:rsidP="00C80C73">
            <w:pPr>
              <w:spacing w:before="40" w:after="40"/>
              <w:ind w:right="432"/>
              <w:rPr>
                <w:sz w:val="22"/>
                <w:szCs w:val="22"/>
              </w:rPr>
            </w:pPr>
            <w:r w:rsidRPr="00C80C73">
              <w:rPr>
                <w:sz w:val="22"/>
                <w:szCs w:val="22"/>
              </w:rPr>
              <w:t xml:space="preserve">Enter total number </w:t>
            </w:r>
            <w:r>
              <w:rPr>
                <w:sz w:val="22"/>
                <w:szCs w:val="22"/>
              </w:rPr>
              <w:t>of rooms</w:t>
            </w:r>
          </w:p>
        </w:tc>
      </w:tr>
    </w:tbl>
    <w:p w14:paraId="571A1C67" w14:textId="77777777" w:rsidR="00A650CC" w:rsidRDefault="000B429C" w:rsidP="005819CE">
      <w:pPr>
        <w:spacing w:before="40" w:after="40"/>
        <w:ind w:left="-90"/>
        <w:rPr>
          <w:sz w:val="22"/>
          <w:szCs w:val="22"/>
        </w:rPr>
      </w:pPr>
      <w:r w:rsidRPr="00B73F24">
        <w:rPr>
          <w:sz w:val="22"/>
          <w:szCs w:val="22"/>
        </w:rPr>
        <w:t xml:space="preserve">*Indicates </w:t>
      </w:r>
      <w:r w:rsidR="00C143F7" w:rsidRPr="00B73F24">
        <w:rPr>
          <w:sz w:val="22"/>
          <w:szCs w:val="22"/>
        </w:rPr>
        <w:t xml:space="preserve">required information for each </w:t>
      </w:r>
      <w:r w:rsidR="003350C5">
        <w:rPr>
          <w:sz w:val="22"/>
          <w:szCs w:val="22"/>
        </w:rPr>
        <w:t>ambulatory surgery center</w:t>
      </w:r>
      <w:r w:rsidRPr="00B73F24">
        <w:rPr>
          <w:sz w:val="22"/>
          <w:szCs w:val="22"/>
        </w:rPr>
        <w:t>.</w:t>
      </w:r>
    </w:p>
    <w:p w14:paraId="1FC07183" w14:textId="77777777" w:rsidR="00BD154F" w:rsidRPr="005F2486" w:rsidRDefault="00BD154F" w:rsidP="005819CE">
      <w:pPr>
        <w:spacing w:before="40" w:after="40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** Required only for single specialty </w:t>
      </w:r>
      <w:r w:rsidR="003350C5">
        <w:rPr>
          <w:sz w:val="22"/>
          <w:szCs w:val="22"/>
        </w:rPr>
        <w:t>ambulatory surgery center</w:t>
      </w:r>
      <w:r>
        <w:rPr>
          <w:sz w:val="22"/>
          <w:szCs w:val="22"/>
        </w:rPr>
        <w:t>s.</w:t>
      </w:r>
    </w:p>
    <w:sectPr w:rsidR="00BD154F" w:rsidRPr="005F2486" w:rsidSect="00B2170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4203" w14:textId="77777777" w:rsidR="00781934" w:rsidRDefault="00781934">
      <w:r>
        <w:separator/>
      </w:r>
    </w:p>
  </w:endnote>
  <w:endnote w:type="continuationSeparator" w:id="0">
    <w:p w14:paraId="7690654E" w14:textId="77777777" w:rsidR="00781934" w:rsidRDefault="0078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E065" w14:textId="365A5A86" w:rsidR="00781934" w:rsidRPr="00FF2D9D" w:rsidRDefault="00781934" w:rsidP="00A41DAE">
    <w:pPr>
      <w:pStyle w:val="Footer"/>
      <w:pBdr>
        <w:top w:val="none" w:sz="0" w:space="0" w:color="auto"/>
      </w:pBdr>
      <w:rPr>
        <w:b w:val="0"/>
      </w:rPr>
    </w:pPr>
    <w:r>
      <w:rPr>
        <w:b w:val="0"/>
      </w:rPr>
      <w:t xml:space="preserve">           </w:t>
    </w:r>
    <w:r w:rsidR="00FE2275">
      <w:rPr>
        <w:rFonts w:ascii="Times New Roman" w:hAnsi="Times New Roman"/>
        <w:b w:val="0"/>
      </w:rPr>
      <w:t>ASC-1117</w:t>
    </w:r>
    <w:r w:rsidRPr="00A41DAE">
      <w:rPr>
        <w:rFonts w:ascii="Times New Roman" w:hAnsi="Times New Roman"/>
        <w:b w:val="0"/>
      </w:rPr>
      <w:t xml:space="preserve">                      </w:t>
    </w:r>
    <w:r>
      <w:rPr>
        <w:rFonts w:ascii="Times New Roman" w:hAnsi="Times New Roman"/>
        <w:b w:val="0"/>
      </w:rPr>
      <w:t xml:space="preserve"> </w:t>
    </w:r>
    <w:r w:rsidRPr="00A41DAE">
      <w:rPr>
        <w:rFonts w:ascii="Times New Roman" w:hAnsi="Times New Roman"/>
        <w:b w:val="0"/>
      </w:rPr>
      <w:t xml:space="preserve"> </w:t>
    </w:r>
    <w:r w:rsidRPr="00A41DAE">
      <w:rPr>
        <w:b w:val="0"/>
      </w:rPr>
      <w:t xml:space="preserve">                                                                                                                                            </w:t>
    </w:r>
    <w:sdt>
      <w:sdtPr>
        <w:rPr>
          <w:b w:val="0"/>
        </w:rPr>
        <w:id w:val="438499172"/>
        <w:docPartObj>
          <w:docPartGallery w:val="Page Numbers (Bottom of Page)"/>
          <w:docPartUnique/>
        </w:docPartObj>
      </w:sdtPr>
      <w:sdtEndPr/>
      <w:sdtContent>
        <w:r w:rsidRPr="00FF2D9D">
          <w:rPr>
            <w:rFonts w:ascii="Times New Roman" w:hAnsi="Times New Roman"/>
            <w:b w:val="0"/>
          </w:rPr>
          <w:fldChar w:fldCharType="begin"/>
        </w:r>
        <w:r w:rsidRPr="00FF2D9D">
          <w:rPr>
            <w:rFonts w:ascii="Times New Roman" w:hAnsi="Times New Roman"/>
            <w:b w:val="0"/>
          </w:rPr>
          <w:instrText xml:space="preserve"> PAGE   \* MERGEFORMAT </w:instrText>
        </w:r>
        <w:r w:rsidRPr="00FF2D9D">
          <w:rPr>
            <w:rFonts w:ascii="Times New Roman" w:hAnsi="Times New Roman"/>
            <w:b w:val="0"/>
          </w:rPr>
          <w:fldChar w:fldCharType="separate"/>
        </w:r>
        <w:r w:rsidR="00941102">
          <w:rPr>
            <w:rFonts w:ascii="Times New Roman" w:hAnsi="Times New Roman"/>
            <w:b w:val="0"/>
            <w:noProof/>
          </w:rPr>
          <w:t>1</w:t>
        </w:r>
        <w:r w:rsidRPr="00FF2D9D">
          <w:rPr>
            <w:rFonts w:ascii="Times New Roman" w:hAnsi="Times New Roman"/>
            <w:b w:val="0"/>
          </w:rPr>
          <w:fldChar w:fldCharType="end"/>
        </w:r>
      </w:sdtContent>
    </w:sdt>
  </w:p>
  <w:p w14:paraId="3EB2503E" w14:textId="77777777" w:rsidR="00781934" w:rsidRDefault="00781934" w:rsidP="00FF2D9D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CA254" w14:textId="77777777" w:rsidR="00781934" w:rsidRDefault="00781934">
    <w:pPr>
      <w:pStyle w:val="Footer"/>
      <w:tabs>
        <w:tab w:val="clear" w:pos="9720"/>
        <w:tab w:val="left" w:pos="3780"/>
        <w:tab w:val="left" w:pos="10170"/>
        <w:tab w:val="right" w:pos="10440"/>
      </w:tabs>
      <w:ind w:right="360"/>
      <w:rPr>
        <w:b w:val="0"/>
        <w:bCs/>
      </w:rPr>
    </w:pPr>
    <w:r>
      <w:rPr>
        <w:b w:val="0"/>
        <w:bCs/>
      </w:rPr>
      <w:tab/>
      <w:t>2007 CAHPS Health Plan Survey.</w:t>
    </w:r>
    <w:r>
      <w:rPr>
        <w:b w:val="0"/>
        <w:bCs/>
      </w:rPr>
      <w:tab/>
    </w:r>
    <w:r>
      <w:rPr>
        <w:rStyle w:val="PageNumber"/>
        <w:b w:val="0"/>
        <w:bCs/>
      </w:rPr>
      <w:fldChar w:fldCharType="begin"/>
    </w:r>
    <w:r>
      <w:rPr>
        <w:rStyle w:val="PageNumber"/>
        <w:b w:val="0"/>
        <w:bCs/>
      </w:rPr>
      <w:instrText xml:space="preserve"> PAGE </w:instrText>
    </w:r>
    <w:r>
      <w:rPr>
        <w:rStyle w:val="PageNumber"/>
        <w:b w:val="0"/>
        <w:bCs/>
      </w:rPr>
      <w:fldChar w:fldCharType="separate"/>
    </w:r>
    <w:r>
      <w:rPr>
        <w:rStyle w:val="PageNumber"/>
        <w:b w:val="0"/>
        <w:bCs/>
        <w:noProof/>
      </w:rPr>
      <w:t>1</w:t>
    </w:r>
    <w:r>
      <w:rPr>
        <w:rStyle w:val="PageNumber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24215" w14:textId="77777777" w:rsidR="00781934" w:rsidRDefault="00781934">
      <w:r>
        <w:separator/>
      </w:r>
    </w:p>
  </w:footnote>
  <w:footnote w:type="continuationSeparator" w:id="0">
    <w:p w14:paraId="6B3D13A6" w14:textId="77777777" w:rsidR="00781934" w:rsidRDefault="0078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0BA0" w14:textId="77777777" w:rsidR="00AF13C3" w:rsidRPr="004B29F9" w:rsidRDefault="00AF13C3" w:rsidP="00AF13C3">
    <w:pPr>
      <w:jc w:val="center"/>
      <w:rPr>
        <w:rFonts w:ascii="Arial" w:hAnsi="Arial" w:cs="Arial"/>
        <w:b/>
        <w:sz w:val="18"/>
        <w:szCs w:val="18"/>
      </w:rPr>
    </w:pPr>
    <w:r w:rsidRPr="004B29F9">
      <w:rPr>
        <w:rFonts w:ascii="Arial" w:hAnsi="Arial" w:cs="Arial"/>
        <w:b/>
        <w:sz w:val="18"/>
        <w:szCs w:val="18"/>
      </w:rPr>
      <w:t xml:space="preserve">AHRQ </w:t>
    </w:r>
    <w:r>
      <w:rPr>
        <w:rFonts w:ascii="Arial" w:hAnsi="Arial" w:cs="Arial"/>
        <w:b/>
        <w:sz w:val="18"/>
        <w:szCs w:val="18"/>
      </w:rPr>
      <w:t>Ambulatory Surgery Center</w:t>
    </w:r>
    <w:r w:rsidRPr="004B29F9">
      <w:rPr>
        <w:rFonts w:ascii="Arial" w:hAnsi="Arial" w:cs="Arial"/>
        <w:b/>
        <w:sz w:val="18"/>
        <w:szCs w:val="18"/>
      </w:rPr>
      <w:t xml:space="preserve"> Survey on Patient Safety Culture Database, Supporting Statement A</w:t>
    </w:r>
  </w:p>
  <w:p w14:paraId="11B2CE52" w14:textId="77777777" w:rsidR="00AF13C3" w:rsidRDefault="00AF13C3" w:rsidP="00AF13C3">
    <w:pPr>
      <w:rPr>
        <w:b/>
        <w:sz w:val="22"/>
        <w:szCs w:val="22"/>
      </w:rPr>
    </w:pPr>
  </w:p>
  <w:p w14:paraId="13A1E76C" w14:textId="77777777" w:rsidR="00AF13C3" w:rsidRPr="00021E33" w:rsidRDefault="00AF13C3" w:rsidP="00AF13C3">
    <w:pPr>
      <w:rPr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BC596" w14:textId="77DBD119" w:rsidR="00781934" w:rsidRDefault="00941102">
    <w:pPr>
      <w:pStyle w:val="Header"/>
      <w:pBdr>
        <w:bottom w:val="none" w:sz="0" w:space="0" w:color="auto"/>
      </w:pBdr>
      <w:spacing w:before="0" w:after="0" w:line="240" w:lineRule="auto"/>
      <w:rPr>
        <w:rFonts w:ascii="Times New Roman" w:hAnsi="Times New Roman"/>
        <w:b w:val="0"/>
        <w:i w:val="0"/>
        <w:sz w:val="16"/>
        <w:szCs w:val="16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81934" w:rsidRPr="006C5D9C">
      <w:rPr>
        <w:rFonts w:ascii="Times New Roman" w:hAnsi="Times New Roman"/>
        <w:b w:val="0"/>
        <w:i w:val="0"/>
        <w:noProof/>
        <w:sz w:val="16"/>
        <w:szCs w:val="16"/>
      </w:rPr>
      <w:t xml:space="preserve">T:\SOPS </w:t>
    </w:r>
    <w:r w:rsidR="003350C5">
      <w:rPr>
        <w:rFonts w:ascii="Times New Roman" w:hAnsi="Times New Roman"/>
        <w:b w:val="0"/>
        <w:i w:val="0"/>
        <w:noProof/>
        <w:sz w:val="16"/>
        <w:szCs w:val="16"/>
      </w:rPr>
      <w:t>Ambulatory surgery center</w:t>
    </w:r>
    <w:r w:rsidR="00781934" w:rsidRPr="006C5D9C">
      <w:rPr>
        <w:rFonts w:ascii="Times New Roman" w:hAnsi="Times New Roman"/>
        <w:b w:val="0"/>
        <w:i w:val="0"/>
        <w:noProof/>
        <w:sz w:val="16"/>
        <w:szCs w:val="16"/>
      </w:rPr>
      <w:t>\MO Submission &amp; Protocol\Data specifications\MOSOPS Site-Level Data File</w:t>
    </w:r>
    <w:r w:rsidR="00781934">
      <w:rPr>
        <w:noProof/>
      </w:rPr>
      <w:t xml:space="preserve"> Specifications Aug 5 2011 v2.docx</w:t>
    </w:r>
    <w:r>
      <w:rPr>
        <w:noProof/>
      </w:rPr>
      <w:fldChar w:fldCharType="end"/>
    </w:r>
    <w:r w:rsidR="00781934">
      <w:rPr>
        <w:rFonts w:ascii="Times New Roman" w:hAnsi="Times New Roman"/>
        <w:b w:val="0"/>
        <w:i w:val="0"/>
        <w:sz w:val="16"/>
        <w:szCs w:val="16"/>
      </w:rPr>
      <w:t xml:space="preserve"> - </w: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begin"/>
    </w:r>
    <w:r w:rsidR="00781934">
      <w:rPr>
        <w:rFonts w:ascii="Times New Roman" w:hAnsi="Times New Roman"/>
        <w:b w:val="0"/>
        <w:i w:val="0"/>
        <w:sz w:val="16"/>
        <w:szCs w:val="16"/>
      </w:rPr>
      <w:instrText xml:space="preserve"> DATE </w:instrTex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separate"/>
    </w:r>
    <w:r>
      <w:rPr>
        <w:rFonts w:ascii="Times New Roman" w:hAnsi="Times New Roman"/>
        <w:b w:val="0"/>
        <w:i w:val="0"/>
        <w:noProof/>
        <w:sz w:val="16"/>
        <w:szCs w:val="16"/>
      </w:rPr>
      <w:t>7/6/2018</w: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end"/>
    </w:r>
    <w:r w:rsidR="00781934">
      <w:rPr>
        <w:rFonts w:ascii="Times New Roman" w:hAnsi="Times New Roman"/>
        <w:b w:val="0"/>
        <w:i w:val="0"/>
        <w:sz w:val="16"/>
        <w:szCs w:val="16"/>
      </w:rPr>
      <w:t xml:space="preserve"> - </w: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begin"/>
    </w:r>
    <w:r w:rsidR="00781934">
      <w:rPr>
        <w:rFonts w:ascii="Times New Roman" w:hAnsi="Times New Roman"/>
        <w:b w:val="0"/>
        <w:i w:val="0"/>
        <w:sz w:val="16"/>
        <w:szCs w:val="16"/>
      </w:rPr>
      <w:instrText xml:space="preserve"> TIME </w:instrTex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separate"/>
    </w:r>
    <w:r>
      <w:rPr>
        <w:rFonts w:ascii="Times New Roman" w:hAnsi="Times New Roman"/>
        <w:b w:val="0"/>
        <w:i w:val="0"/>
        <w:noProof/>
        <w:sz w:val="16"/>
        <w:szCs w:val="16"/>
      </w:rPr>
      <w:t>3:29 PM</w: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end"/>
    </w:r>
    <w:r w:rsidR="00781934">
      <w:rPr>
        <w:rFonts w:ascii="Times New Roman" w:hAnsi="Times New Roman"/>
        <w:b w:val="0"/>
        <w:i w:val="0"/>
        <w:sz w:val="16"/>
        <w:szCs w:val="16"/>
      </w:rPr>
      <w:t xml:space="preserve"> – Dew</w:t>
    </w:r>
  </w:p>
  <w:p w14:paraId="6F27E900" w14:textId="77777777" w:rsidR="00781934" w:rsidRPr="00BF4F69" w:rsidRDefault="00781934">
    <w:pPr>
      <w:pStyle w:val="Header"/>
      <w:pBdr>
        <w:bottom w:val="single" w:sz="6" w:space="0" w:color="auto"/>
      </w:pBdr>
      <w:jc w:val="center"/>
    </w:pPr>
    <w:r w:rsidRPr="00BF4F69">
      <w:t>CAHPS</w:t>
    </w:r>
    <w:r w:rsidRPr="00BF4F69">
      <w:rPr>
        <w:vertAlign w:val="superscript"/>
      </w:rPr>
      <w:t>®</w:t>
    </w:r>
    <w:r w:rsidRPr="00BF4F69">
      <w:t xml:space="preserve"> 4.0 Child  Medicaid (Without CCC Measurement Set)  Member-Level Data File Layout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556"/>
    <w:multiLevelType w:val="hybridMultilevel"/>
    <w:tmpl w:val="4CF4BC6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F41"/>
    <w:multiLevelType w:val="hybridMultilevel"/>
    <w:tmpl w:val="6CE8970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13B6"/>
    <w:multiLevelType w:val="hybridMultilevel"/>
    <w:tmpl w:val="617AFD4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229C"/>
    <w:multiLevelType w:val="hybridMultilevel"/>
    <w:tmpl w:val="B6382B10"/>
    <w:lvl w:ilvl="0" w:tplc="83FCB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7894"/>
    <w:multiLevelType w:val="hybridMultilevel"/>
    <w:tmpl w:val="7898CECC"/>
    <w:lvl w:ilvl="0" w:tplc="EC0E8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734E"/>
    <w:multiLevelType w:val="hybridMultilevel"/>
    <w:tmpl w:val="DDF8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002"/>
    <w:multiLevelType w:val="hybridMultilevel"/>
    <w:tmpl w:val="6C264B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038"/>
    <w:multiLevelType w:val="hybridMultilevel"/>
    <w:tmpl w:val="1106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060C"/>
    <w:multiLevelType w:val="hybridMultilevel"/>
    <w:tmpl w:val="11068AD8"/>
    <w:lvl w:ilvl="0" w:tplc="0409000F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>
    <w:nsid w:val="18F8088F"/>
    <w:multiLevelType w:val="hybridMultilevel"/>
    <w:tmpl w:val="1F00966C"/>
    <w:lvl w:ilvl="0" w:tplc="2CFAE08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023"/>
    <w:multiLevelType w:val="hybridMultilevel"/>
    <w:tmpl w:val="FD24FCF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182C"/>
    <w:multiLevelType w:val="hybridMultilevel"/>
    <w:tmpl w:val="7898CECC"/>
    <w:lvl w:ilvl="0" w:tplc="EC0E8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D4E11"/>
    <w:multiLevelType w:val="hybridMultilevel"/>
    <w:tmpl w:val="F9167812"/>
    <w:lvl w:ilvl="0" w:tplc="C3DEAD8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17160"/>
    <w:multiLevelType w:val="hybridMultilevel"/>
    <w:tmpl w:val="9182A1DC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649"/>
    <w:multiLevelType w:val="hybridMultilevel"/>
    <w:tmpl w:val="C512EBEE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62B8D"/>
    <w:multiLevelType w:val="hybridMultilevel"/>
    <w:tmpl w:val="147E96CE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5E6E"/>
    <w:multiLevelType w:val="hybridMultilevel"/>
    <w:tmpl w:val="D89C50A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D268E"/>
    <w:multiLevelType w:val="hybridMultilevel"/>
    <w:tmpl w:val="B406C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E62D98"/>
    <w:multiLevelType w:val="hybridMultilevel"/>
    <w:tmpl w:val="92320440"/>
    <w:lvl w:ilvl="0" w:tplc="B8647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83C6B"/>
    <w:multiLevelType w:val="hybridMultilevel"/>
    <w:tmpl w:val="9DD8E146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53D34"/>
    <w:multiLevelType w:val="hybridMultilevel"/>
    <w:tmpl w:val="FF36489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05EDE"/>
    <w:multiLevelType w:val="hybridMultilevel"/>
    <w:tmpl w:val="16E4687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937E9"/>
    <w:multiLevelType w:val="hybridMultilevel"/>
    <w:tmpl w:val="37D6951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72685"/>
    <w:multiLevelType w:val="hybridMultilevel"/>
    <w:tmpl w:val="8AD4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B3D1C"/>
    <w:multiLevelType w:val="hybridMultilevel"/>
    <w:tmpl w:val="7C06982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7290A"/>
    <w:multiLevelType w:val="hybridMultilevel"/>
    <w:tmpl w:val="1116B8F8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31440"/>
    <w:multiLevelType w:val="hybridMultilevel"/>
    <w:tmpl w:val="DFE02372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377FA"/>
    <w:multiLevelType w:val="hybridMultilevel"/>
    <w:tmpl w:val="0C2EAB5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A276C"/>
    <w:multiLevelType w:val="hybridMultilevel"/>
    <w:tmpl w:val="C840DFE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D4850"/>
    <w:multiLevelType w:val="hybridMultilevel"/>
    <w:tmpl w:val="1106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155FB"/>
    <w:multiLevelType w:val="hybridMultilevel"/>
    <w:tmpl w:val="DD6E6140"/>
    <w:lvl w:ilvl="0" w:tplc="2C32C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53ED4"/>
    <w:multiLevelType w:val="hybridMultilevel"/>
    <w:tmpl w:val="B4FA826A"/>
    <w:lvl w:ilvl="0" w:tplc="C00AF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16E60"/>
    <w:multiLevelType w:val="hybridMultilevel"/>
    <w:tmpl w:val="4DB21A26"/>
    <w:lvl w:ilvl="0" w:tplc="829C2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B0FCA"/>
    <w:multiLevelType w:val="hybridMultilevel"/>
    <w:tmpl w:val="5FB4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0558C"/>
    <w:multiLevelType w:val="hybridMultilevel"/>
    <w:tmpl w:val="1106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7095D"/>
    <w:multiLevelType w:val="hybridMultilevel"/>
    <w:tmpl w:val="14E4B17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408AD"/>
    <w:multiLevelType w:val="hybridMultilevel"/>
    <w:tmpl w:val="F69418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5E608A"/>
    <w:multiLevelType w:val="hybridMultilevel"/>
    <w:tmpl w:val="D65E4B3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A30108"/>
    <w:multiLevelType w:val="hybridMultilevel"/>
    <w:tmpl w:val="3E2EBC2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3F2B20"/>
    <w:multiLevelType w:val="hybridMultilevel"/>
    <w:tmpl w:val="FFA8904A"/>
    <w:lvl w:ilvl="0" w:tplc="07C4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827FA"/>
    <w:multiLevelType w:val="hybridMultilevel"/>
    <w:tmpl w:val="E4EAA3D8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034631"/>
    <w:multiLevelType w:val="hybridMultilevel"/>
    <w:tmpl w:val="593EFD9E"/>
    <w:lvl w:ilvl="0" w:tplc="32C64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AF7060"/>
    <w:multiLevelType w:val="hybridMultilevel"/>
    <w:tmpl w:val="EF9E1D7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A47EF"/>
    <w:multiLevelType w:val="hybridMultilevel"/>
    <w:tmpl w:val="F3E2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97B08"/>
    <w:multiLevelType w:val="hybridMultilevel"/>
    <w:tmpl w:val="B0C402D2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517337"/>
    <w:multiLevelType w:val="hybridMultilevel"/>
    <w:tmpl w:val="4C78281E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700FDF"/>
    <w:multiLevelType w:val="hybridMultilevel"/>
    <w:tmpl w:val="BA446A10"/>
    <w:lvl w:ilvl="0" w:tplc="78DE5A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5C0D7D"/>
    <w:multiLevelType w:val="hybridMultilevel"/>
    <w:tmpl w:val="750A9E96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83E74"/>
    <w:multiLevelType w:val="hybridMultilevel"/>
    <w:tmpl w:val="815E96EC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443576"/>
    <w:multiLevelType w:val="hybridMultilevel"/>
    <w:tmpl w:val="2CDA1612"/>
    <w:lvl w:ilvl="0" w:tplc="4F920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54CCF"/>
    <w:multiLevelType w:val="hybridMultilevel"/>
    <w:tmpl w:val="F9167812"/>
    <w:lvl w:ilvl="0" w:tplc="C3DEAD8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555871"/>
    <w:multiLevelType w:val="hybridMultilevel"/>
    <w:tmpl w:val="0D8628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2">
    <w:nsid w:val="62006531"/>
    <w:multiLevelType w:val="hybridMultilevel"/>
    <w:tmpl w:val="B038E014"/>
    <w:lvl w:ilvl="0" w:tplc="0B10E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A32EED"/>
    <w:multiLevelType w:val="hybridMultilevel"/>
    <w:tmpl w:val="2A685006"/>
    <w:lvl w:ilvl="0" w:tplc="716843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030B74"/>
    <w:multiLevelType w:val="hybridMultilevel"/>
    <w:tmpl w:val="621A150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202AD1"/>
    <w:multiLevelType w:val="hybridMultilevel"/>
    <w:tmpl w:val="0972C1A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5434C1"/>
    <w:multiLevelType w:val="singleLevel"/>
    <w:tmpl w:val="B33A4A96"/>
    <w:lvl w:ilvl="0">
      <w:start w:val="1"/>
      <w:numFmt w:val="bullet"/>
      <w:pStyle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2"/>
      </w:rPr>
    </w:lvl>
  </w:abstractNum>
  <w:abstractNum w:abstractNumId="57">
    <w:nsid w:val="6C4B5017"/>
    <w:multiLevelType w:val="hybridMultilevel"/>
    <w:tmpl w:val="B60E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D64975"/>
    <w:multiLevelType w:val="hybridMultilevel"/>
    <w:tmpl w:val="64406B4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F02080"/>
    <w:multiLevelType w:val="hybridMultilevel"/>
    <w:tmpl w:val="E3F85308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F240A8"/>
    <w:multiLevelType w:val="hybridMultilevel"/>
    <w:tmpl w:val="630E6CC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3B0F6B"/>
    <w:multiLevelType w:val="hybridMultilevel"/>
    <w:tmpl w:val="9F70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251362"/>
    <w:multiLevelType w:val="hybridMultilevel"/>
    <w:tmpl w:val="41D4F81E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2F0EF3"/>
    <w:multiLevelType w:val="hybridMultilevel"/>
    <w:tmpl w:val="EB3A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6D3EA0"/>
    <w:multiLevelType w:val="hybridMultilevel"/>
    <w:tmpl w:val="092AF8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C30CD7"/>
    <w:multiLevelType w:val="hybridMultilevel"/>
    <w:tmpl w:val="6F767510"/>
    <w:lvl w:ilvl="0" w:tplc="3828D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F349BE"/>
    <w:multiLevelType w:val="hybridMultilevel"/>
    <w:tmpl w:val="A6B0252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BF523C"/>
    <w:multiLevelType w:val="hybridMultilevel"/>
    <w:tmpl w:val="4008BE3E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8">
    <w:nsid w:val="7CEF434D"/>
    <w:multiLevelType w:val="hybridMultilevel"/>
    <w:tmpl w:val="2A685006"/>
    <w:lvl w:ilvl="0" w:tplc="716843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3B42E0"/>
    <w:multiLevelType w:val="hybridMultilevel"/>
    <w:tmpl w:val="4F14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7"/>
  </w:num>
  <w:num w:numId="3">
    <w:abstractNumId w:val="29"/>
  </w:num>
  <w:num w:numId="4">
    <w:abstractNumId w:val="23"/>
  </w:num>
  <w:num w:numId="5">
    <w:abstractNumId w:val="5"/>
  </w:num>
  <w:num w:numId="6">
    <w:abstractNumId w:val="53"/>
  </w:num>
  <w:num w:numId="7">
    <w:abstractNumId w:val="51"/>
  </w:num>
  <w:num w:numId="8">
    <w:abstractNumId w:val="69"/>
  </w:num>
  <w:num w:numId="9">
    <w:abstractNumId w:val="43"/>
  </w:num>
  <w:num w:numId="10">
    <w:abstractNumId w:val="61"/>
  </w:num>
  <w:num w:numId="11">
    <w:abstractNumId w:val="63"/>
  </w:num>
  <w:num w:numId="12">
    <w:abstractNumId w:val="22"/>
  </w:num>
  <w:num w:numId="13">
    <w:abstractNumId w:val="64"/>
  </w:num>
  <w:num w:numId="14">
    <w:abstractNumId w:val="52"/>
  </w:num>
  <w:num w:numId="15">
    <w:abstractNumId w:val="58"/>
  </w:num>
  <w:num w:numId="16">
    <w:abstractNumId w:val="6"/>
  </w:num>
  <w:num w:numId="17">
    <w:abstractNumId w:val="46"/>
  </w:num>
  <w:num w:numId="18">
    <w:abstractNumId w:val="36"/>
  </w:num>
  <w:num w:numId="19">
    <w:abstractNumId w:val="2"/>
  </w:num>
  <w:num w:numId="20">
    <w:abstractNumId w:val="11"/>
  </w:num>
  <w:num w:numId="21">
    <w:abstractNumId w:val="19"/>
  </w:num>
  <w:num w:numId="22">
    <w:abstractNumId w:val="3"/>
  </w:num>
  <w:num w:numId="23">
    <w:abstractNumId w:val="15"/>
  </w:num>
  <w:num w:numId="24">
    <w:abstractNumId w:val="20"/>
  </w:num>
  <w:num w:numId="25">
    <w:abstractNumId w:val="60"/>
  </w:num>
  <w:num w:numId="26">
    <w:abstractNumId w:val="26"/>
  </w:num>
  <w:num w:numId="27">
    <w:abstractNumId w:val="59"/>
  </w:num>
  <w:num w:numId="28">
    <w:abstractNumId w:val="30"/>
  </w:num>
  <w:num w:numId="29">
    <w:abstractNumId w:val="13"/>
  </w:num>
  <w:num w:numId="30">
    <w:abstractNumId w:val="37"/>
  </w:num>
  <w:num w:numId="31">
    <w:abstractNumId w:val="31"/>
  </w:num>
  <w:num w:numId="32">
    <w:abstractNumId w:val="62"/>
  </w:num>
  <w:num w:numId="33">
    <w:abstractNumId w:val="21"/>
  </w:num>
  <w:num w:numId="34">
    <w:abstractNumId w:val="4"/>
  </w:num>
  <w:num w:numId="35">
    <w:abstractNumId w:val="55"/>
  </w:num>
  <w:num w:numId="36">
    <w:abstractNumId w:val="32"/>
  </w:num>
  <w:num w:numId="37">
    <w:abstractNumId w:val="66"/>
  </w:num>
  <w:num w:numId="38">
    <w:abstractNumId w:val="54"/>
  </w:num>
  <w:num w:numId="39">
    <w:abstractNumId w:val="14"/>
  </w:num>
  <w:num w:numId="40">
    <w:abstractNumId w:val="38"/>
  </w:num>
  <w:num w:numId="41">
    <w:abstractNumId w:val="0"/>
  </w:num>
  <w:num w:numId="42">
    <w:abstractNumId w:val="24"/>
  </w:num>
  <w:num w:numId="43">
    <w:abstractNumId w:val="35"/>
  </w:num>
  <w:num w:numId="44">
    <w:abstractNumId w:val="16"/>
  </w:num>
  <w:num w:numId="45">
    <w:abstractNumId w:val="42"/>
  </w:num>
  <w:num w:numId="46">
    <w:abstractNumId w:val="12"/>
  </w:num>
  <w:num w:numId="47">
    <w:abstractNumId w:val="27"/>
  </w:num>
  <w:num w:numId="48">
    <w:abstractNumId w:val="28"/>
  </w:num>
  <w:num w:numId="49">
    <w:abstractNumId w:val="40"/>
  </w:num>
  <w:num w:numId="50">
    <w:abstractNumId w:val="44"/>
  </w:num>
  <w:num w:numId="51">
    <w:abstractNumId w:val="47"/>
  </w:num>
  <w:num w:numId="52">
    <w:abstractNumId w:val="45"/>
  </w:num>
  <w:num w:numId="53">
    <w:abstractNumId w:val="48"/>
  </w:num>
  <w:num w:numId="54">
    <w:abstractNumId w:val="10"/>
  </w:num>
  <w:num w:numId="55">
    <w:abstractNumId w:val="25"/>
  </w:num>
  <w:num w:numId="56">
    <w:abstractNumId w:val="1"/>
  </w:num>
  <w:num w:numId="57">
    <w:abstractNumId w:val="67"/>
  </w:num>
  <w:num w:numId="58">
    <w:abstractNumId w:val="33"/>
  </w:num>
  <w:num w:numId="59">
    <w:abstractNumId w:val="41"/>
  </w:num>
  <w:num w:numId="60">
    <w:abstractNumId w:val="49"/>
  </w:num>
  <w:num w:numId="61">
    <w:abstractNumId w:val="39"/>
  </w:num>
  <w:num w:numId="62">
    <w:abstractNumId w:val="34"/>
  </w:num>
  <w:num w:numId="63">
    <w:abstractNumId w:val="8"/>
  </w:num>
  <w:num w:numId="64">
    <w:abstractNumId w:val="57"/>
  </w:num>
  <w:num w:numId="65">
    <w:abstractNumId w:val="65"/>
  </w:num>
  <w:num w:numId="66">
    <w:abstractNumId w:val="18"/>
  </w:num>
  <w:num w:numId="67">
    <w:abstractNumId w:val="50"/>
  </w:num>
  <w:num w:numId="68">
    <w:abstractNumId w:val="9"/>
  </w:num>
  <w:num w:numId="69">
    <w:abstractNumId w:val="7"/>
  </w:num>
  <w:num w:numId="70">
    <w:abstractNumId w:val="6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A7"/>
    <w:rsid w:val="000028FF"/>
    <w:rsid w:val="0000602A"/>
    <w:rsid w:val="00010727"/>
    <w:rsid w:val="00011F95"/>
    <w:rsid w:val="00013000"/>
    <w:rsid w:val="00017D12"/>
    <w:rsid w:val="00017D48"/>
    <w:rsid w:val="00027779"/>
    <w:rsid w:val="00031842"/>
    <w:rsid w:val="000447F0"/>
    <w:rsid w:val="00053D47"/>
    <w:rsid w:val="00055F2C"/>
    <w:rsid w:val="00056C9B"/>
    <w:rsid w:val="00060A07"/>
    <w:rsid w:val="000610E1"/>
    <w:rsid w:val="00061FE8"/>
    <w:rsid w:val="00070487"/>
    <w:rsid w:val="0007193A"/>
    <w:rsid w:val="0008007D"/>
    <w:rsid w:val="0008468D"/>
    <w:rsid w:val="00085160"/>
    <w:rsid w:val="00085937"/>
    <w:rsid w:val="00086E17"/>
    <w:rsid w:val="00086FA5"/>
    <w:rsid w:val="000B212B"/>
    <w:rsid w:val="000B429C"/>
    <w:rsid w:val="000C06F7"/>
    <w:rsid w:val="000D0A33"/>
    <w:rsid w:val="000D356B"/>
    <w:rsid w:val="000D4CFE"/>
    <w:rsid w:val="000D6592"/>
    <w:rsid w:val="000E1380"/>
    <w:rsid w:val="000E6B61"/>
    <w:rsid w:val="000F16E5"/>
    <w:rsid w:val="000F3459"/>
    <w:rsid w:val="000F541F"/>
    <w:rsid w:val="000F6DF0"/>
    <w:rsid w:val="00101408"/>
    <w:rsid w:val="00104EBD"/>
    <w:rsid w:val="00113B6B"/>
    <w:rsid w:val="00123D2B"/>
    <w:rsid w:val="00123E24"/>
    <w:rsid w:val="001476DC"/>
    <w:rsid w:val="00147AFB"/>
    <w:rsid w:val="00151765"/>
    <w:rsid w:val="00153D5A"/>
    <w:rsid w:val="00157350"/>
    <w:rsid w:val="00172C81"/>
    <w:rsid w:val="0017760C"/>
    <w:rsid w:val="001816D9"/>
    <w:rsid w:val="00182212"/>
    <w:rsid w:val="00184F1E"/>
    <w:rsid w:val="00186CB2"/>
    <w:rsid w:val="001A1314"/>
    <w:rsid w:val="001A561A"/>
    <w:rsid w:val="001A5745"/>
    <w:rsid w:val="001A66EF"/>
    <w:rsid w:val="001C1D61"/>
    <w:rsid w:val="001D08B1"/>
    <w:rsid w:val="001D5EC4"/>
    <w:rsid w:val="0020187A"/>
    <w:rsid w:val="00203149"/>
    <w:rsid w:val="00204EC6"/>
    <w:rsid w:val="002100A6"/>
    <w:rsid w:val="00212D90"/>
    <w:rsid w:val="00216259"/>
    <w:rsid w:val="00220897"/>
    <w:rsid w:val="002224AE"/>
    <w:rsid w:val="002305E9"/>
    <w:rsid w:val="0024305D"/>
    <w:rsid w:val="00244D42"/>
    <w:rsid w:val="00250363"/>
    <w:rsid w:val="00251F6D"/>
    <w:rsid w:val="00255F2E"/>
    <w:rsid w:val="00256EA6"/>
    <w:rsid w:val="0025759F"/>
    <w:rsid w:val="00260F05"/>
    <w:rsid w:val="00267363"/>
    <w:rsid w:val="00273E18"/>
    <w:rsid w:val="00274B50"/>
    <w:rsid w:val="0027718D"/>
    <w:rsid w:val="00283D03"/>
    <w:rsid w:val="00285A12"/>
    <w:rsid w:val="002949BE"/>
    <w:rsid w:val="00295B9A"/>
    <w:rsid w:val="002A32B7"/>
    <w:rsid w:val="002A5C81"/>
    <w:rsid w:val="002B0C58"/>
    <w:rsid w:val="002C7D79"/>
    <w:rsid w:val="002D42DB"/>
    <w:rsid w:val="002D657F"/>
    <w:rsid w:val="002F09B6"/>
    <w:rsid w:val="002F2027"/>
    <w:rsid w:val="002F5AA5"/>
    <w:rsid w:val="002F6688"/>
    <w:rsid w:val="003056DA"/>
    <w:rsid w:val="003140C7"/>
    <w:rsid w:val="003158D6"/>
    <w:rsid w:val="003227CB"/>
    <w:rsid w:val="00324B2E"/>
    <w:rsid w:val="003304A3"/>
    <w:rsid w:val="003350C5"/>
    <w:rsid w:val="0034539F"/>
    <w:rsid w:val="003647EE"/>
    <w:rsid w:val="003728C0"/>
    <w:rsid w:val="00376A9D"/>
    <w:rsid w:val="00380EA3"/>
    <w:rsid w:val="00381A00"/>
    <w:rsid w:val="00384C30"/>
    <w:rsid w:val="00387E5F"/>
    <w:rsid w:val="00390AA8"/>
    <w:rsid w:val="00391980"/>
    <w:rsid w:val="00393574"/>
    <w:rsid w:val="003950F5"/>
    <w:rsid w:val="0039600F"/>
    <w:rsid w:val="0039698C"/>
    <w:rsid w:val="0039711A"/>
    <w:rsid w:val="003A37FB"/>
    <w:rsid w:val="003A4C92"/>
    <w:rsid w:val="003B3A60"/>
    <w:rsid w:val="003B48C7"/>
    <w:rsid w:val="003C19E2"/>
    <w:rsid w:val="003C3DB9"/>
    <w:rsid w:val="003C4D19"/>
    <w:rsid w:val="003C66DF"/>
    <w:rsid w:val="003E0AB0"/>
    <w:rsid w:val="003E2E8F"/>
    <w:rsid w:val="003E5B9F"/>
    <w:rsid w:val="003F01EF"/>
    <w:rsid w:val="003F3737"/>
    <w:rsid w:val="003F4549"/>
    <w:rsid w:val="003F655A"/>
    <w:rsid w:val="004023FD"/>
    <w:rsid w:val="00402C3B"/>
    <w:rsid w:val="004039EF"/>
    <w:rsid w:val="00404DAF"/>
    <w:rsid w:val="0041098E"/>
    <w:rsid w:val="00436022"/>
    <w:rsid w:val="00442C25"/>
    <w:rsid w:val="00444397"/>
    <w:rsid w:val="00446F9A"/>
    <w:rsid w:val="00450E65"/>
    <w:rsid w:val="00457E45"/>
    <w:rsid w:val="004642D1"/>
    <w:rsid w:val="004677C0"/>
    <w:rsid w:val="004730F1"/>
    <w:rsid w:val="00475806"/>
    <w:rsid w:val="004861CC"/>
    <w:rsid w:val="00486E8C"/>
    <w:rsid w:val="004A028C"/>
    <w:rsid w:val="004A563E"/>
    <w:rsid w:val="004A739D"/>
    <w:rsid w:val="004A7D4C"/>
    <w:rsid w:val="004B0960"/>
    <w:rsid w:val="004B2C15"/>
    <w:rsid w:val="004B2C43"/>
    <w:rsid w:val="004B765F"/>
    <w:rsid w:val="004C19B3"/>
    <w:rsid w:val="004C1ED8"/>
    <w:rsid w:val="004C78AF"/>
    <w:rsid w:val="004D2262"/>
    <w:rsid w:val="004E05AC"/>
    <w:rsid w:val="004E23B1"/>
    <w:rsid w:val="004F2A63"/>
    <w:rsid w:val="004F32FE"/>
    <w:rsid w:val="004F3581"/>
    <w:rsid w:val="004F3EBE"/>
    <w:rsid w:val="0050165F"/>
    <w:rsid w:val="00502EAF"/>
    <w:rsid w:val="00504A64"/>
    <w:rsid w:val="00505A53"/>
    <w:rsid w:val="00511C3F"/>
    <w:rsid w:val="00512198"/>
    <w:rsid w:val="00513DC8"/>
    <w:rsid w:val="005162DE"/>
    <w:rsid w:val="00516448"/>
    <w:rsid w:val="00517E9A"/>
    <w:rsid w:val="005206A8"/>
    <w:rsid w:val="00527950"/>
    <w:rsid w:val="005515F2"/>
    <w:rsid w:val="0055718D"/>
    <w:rsid w:val="00567BF8"/>
    <w:rsid w:val="00570150"/>
    <w:rsid w:val="0057264E"/>
    <w:rsid w:val="0057348C"/>
    <w:rsid w:val="00574D9E"/>
    <w:rsid w:val="005819CE"/>
    <w:rsid w:val="00582561"/>
    <w:rsid w:val="00583F71"/>
    <w:rsid w:val="00585871"/>
    <w:rsid w:val="00592C8A"/>
    <w:rsid w:val="0059365E"/>
    <w:rsid w:val="005965B1"/>
    <w:rsid w:val="005973A6"/>
    <w:rsid w:val="005A5A9C"/>
    <w:rsid w:val="005A5CE1"/>
    <w:rsid w:val="005B37B1"/>
    <w:rsid w:val="005B4728"/>
    <w:rsid w:val="005B770E"/>
    <w:rsid w:val="005C26E4"/>
    <w:rsid w:val="005C356B"/>
    <w:rsid w:val="005C48D5"/>
    <w:rsid w:val="005F2486"/>
    <w:rsid w:val="005F3BF1"/>
    <w:rsid w:val="006219E7"/>
    <w:rsid w:val="006326EC"/>
    <w:rsid w:val="00636643"/>
    <w:rsid w:val="00636BBB"/>
    <w:rsid w:val="00636DCC"/>
    <w:rsid w:val="006377FD"/>
    <w:rsid w:val="00641ED3"/>
    <w:rsid w:val="006441A1"/>
    <w:rsid w:val="006564F7"/>
    <w:rsid w:val="006608BE"/>
    <w:rsid w:val="0066162D"/>
    <w:rsid w:val="00666301"/>
    <w:rsid w:val="006672F0"/>
    <w:rsid w:val="00671B5C"/>
    <w:rsid w:val="006737F3"/>
    <w:rsid w:val="006775BC"/>
    <w:rsid w:val="00684111"/>
    <w:rsid w:val="00685621"/>
    <w:rsid w:val="00690AA9"/>
    <w:rsid w:val="006927E8"/>
    <w:rsid w:val="00693DE5"/>
    <w:rsid w:val="0069534A"/>
    <w:rsid w:val="006A2CCD"/>
    <w:rsid w:val="006A3FFD"/>
    <w:rsid w:val="006A4261"/>
    <w:rsid w:val="006A7D16"/>
    <w:rsid w:val="006B10F6"/>
    <w:rsid w:val="006C5D9C"/>
    <w:rsid w:val="006C792A"/>
    <w:rsid w:val="006F1D1D"/>
    <w:rsid w:val="0070522D"/>
    <w:rsid w:val="007072C2"/>
    <w:rsid w:val="00713A68"/>
    <w:rsid w:val="00713C94"/>
    <w:rsid w:val="007164D6"/>
    <w:rsid w:val="00726E5E"/>
    <w:rsid w:val="00734533"/>
    <w:rsid w:val="0074232B"/>
    <w:rsid w:val="0074253C"/>
    <w:rsid w:val="00745AF1"/>
    <w:rsid w:val="0075300B"/>
    <w:rsid w:val="00753266"/>
    <w:rsid w:val="00756067"/>
    <w:rsid w:val="00756C63"/>
    <w:rsid w:val="0076024C"/>
    <w:rsid w:val="00763B77"/>
    <w:rsid w:val="007670C7"/>
    <w:rsid w:val="00781934"/>
    <w:rsid w:val="00782564"/>
    <w:rsid w:val="00783993"/>
    <w:rsid w:val="00785B7C"/>
    <w:rsid w:val="0078600A"/>
    <w:rsid w:val="00786FA2"/>
    <w:rsid w:val="00792EC2"/>
    <w:rsid w:val="00794B74"/>
    <w:rsid w:val="007B01F5"/>
    <w:rsid w:val="007B2B31"/>
    <w:rsid w:val="007B69CE"/>
    <w:rsid w:val="007C431D"/>
    <w:rsid w:val="007C44A7"/>
    <w:rsid w:val="007E68D1"/>
    <w:rsid w:val="007E6928"/>
    <w:rsid w:val="007E6D45"/>
    <w:rsid w:val="007F0D6A"/>
    <w:rsid w:val="00800F87"/>
    <w:rsid w:val="008115D3"/>
    <w:rsid w:val="00812D80"/>
    <w:rsid w:val="0082115F"/>
    <w:rsid w:val="00823D36"/>
    <w:rsid w:val="00825CEF"/>
    <w:rsid w:val="00833B21"/>
    <w:rsid w:val="008369CF"/>
    <w:rsid w:val="00840B44"/>
    <w:rsid w:val="00841387"/>
    <w:rsid w:val="008419F1"/>
    <w:rsid w:val="00845ABC"/>
    <w:rsid w:val="008562D1"/>
    <w:rsid w:val="008625A3"/>
    <w:rsid w:val="00862831"/>
    <w:rsid w:val="00866277"/>
    <w:rsid w:val="00870798"/>
    <w:rsid w:val="00874EFF"/>
    <w:rsid w:val="00875636"/>
    <w:rsid w:val="00875FE7"/>
    <w:rsid w:val="00876840"/>
    <w:rsid w:val="008815A2"/>
    <w:rsid w:val="00887BCA"/>
    <w:rsid w:val="00893E12"/>
    <w:rsid w:val="008A281E"/>
    <w:rsid w:val="008A7143"/>
    <w:rsid w:val="008A751A"/>
    <w:rsid w:val="008A761D"/>
    <w:rsid w:val="008B2A31"/>
    <w:rsid w:val="008B36D0"/>
    <w:rsid w:val="008C5B2B"/>
    <w:rsid w:val="008D1FF1"/>
    <w:rsid w:val="008D551A"/>
    <w:rsid w:val="008F14C8"/>
    <w:rsid w:val="008F3C61"/>
    <w:rsid w:val="008F6A96"/>
    <w:rsid w:val="009014B3"/>
    <w:rsid w:val="009065FC"/>
    <w:rsid w:val="00910125"/>
    <w:rsid w:val="00912F34"/>
    <w:rsid w:val="00913AED"/>
    <w:rsid w:val="00922BE9"/>
    <w:rsid w:val="009305F3"/>
    <w:rsid w:val="00930FDC"/>
    <w:rsid w:val="00941102"/>
    <w:rsid w:val="00941C7E"/>
    <w:rsid w:val="0095249B"/>
    <w:rsid w:val="00953CF4"/>
    <w:rsid w:val="00953F38"/>
    <w:rsid w:val="0095533E"/>
    <w:rsid w:val="0096395D"/>
    <w:rsid w:val="00990710"/>
    <w:rsid w:val="009949BC"/>
    <w:rsid w:val="009A1723"/>
    <w:rsid w:val="009A501F"/>
    <w:rsid w:val="009A5203"/>
    <w:rsid w:val="009D5550"/>
    <w:rsid w:val="009F1534"/>
    <w:rsid w:val="009F1FE5"/>
    <w:rsid w:val="009F2D89"/>
    <w:rsid w:val="009F7CB8"/>
    <w:rsid w:val="00A11AC6"/>
    <w:rsid w:val="00A2539E"/>
    <w:rsid w:val="00A2741D"/>
    <w:rsid w:val="00A407D3"/>
    <w:rsid w:val="00A41DAE"/>
    <w:rsid w:val="00A47AA6"/>
    <w:rsid w:val="00A5117A"/>
    <w:rsid w:val="00A5212B"/>
    <w:rsid w:val="00A60E3A"/>
    <w:rsid w:val="00A60E86"/>
    <w:rsid w:val="00A650CC"/>
    <w:rsid w:val="00A669EF"/>
    <w:rsid w:val="00A73915"/>
    <w:rsid w:val="00A80264"/>
    <w:rsid w:val="00A81026"/>
    <w:rsid w:val="00A9448E"/>
    <w:rsid w:val="00A9550B"/>
    <w:rsid w:val="00A95520"/>
    <w:rsid w:val="00AA3E44"/>
    <w:rsid w:val="00AB1458"/>
    <w:rsid w:val="00AB2842"/>
    <w:rsid w:val="00AC0C3C"/>
    <w:rsid w:val="00AC346F"/>
    <w:rsid w:val="00AC3614"/>
    <w:rsid w:val="00AD1E63"/>
    <w:rsid w:val="00AD5353"/>
    <w:rsid w:val="00AE0F8A"/>
    <w:rsid w:val="00AE43A5"/>
    <w:rsid w:val="00AE4587"/>
    <w:rsid w:val="00AF13C3"/>
    <w:rsid w:val="00AF438D"/>
    <w:rsid w:val="00AF456B"/>
    <w:rsid w:val="00B02347"/>
    <w:rsid w:val="00B02C60"/>
    <w:rsid w:val="00B1124D"/>
    <w:rsid w:val="00B1254A"/>
    <w:rsid w:val="00B15883"/>
    <w:rsid w:val="00B2170A"/>
    <w:rsid w:val="00B27DB1"/>
    <w:rsid w:val="00B32EF6"/>
    <w:rsid w:val="00B40022"/>
    <w:rsid w:val="00B40A67"/>
    <w:rsid w:val="00B43592"/>
    <w:rsid w:val="00B44EB4"/>
    <w:rsid w:val="00B53E82"/>
    <w:rsid w:val="00B557E5"/>
    <w:rsid w:val="00B70ACF"/>
    <w:rsid w:val="00B71649"/>
    <w:rsid w:val="00B73F24"/>
    <w:rsid w:val="00B76C78"/>
    <w:rsid w:val="00B77BEE"/>
    <w:rsid w:val="00B77C3E"/>
    <w:rsid w:val="00B801A7"/>
    <w:rsid w:val="00B81512"/>
    <w:rsid w:val="00B83312"/>
    <w:rsid w:val="00B83F5D"/>
    <w:rsid w:val="00B91672"/>
    <w:rsid w:val="00B92087"/>
    <w:rsid w:val="00B936F5"/>
    <w:rsid w:val="00B93A5C"/>
    <w:rsid w:val="00B943BD"/>
    <w:rsid w:val="00B96DC1"/>
    <w:rsid w:val="00B97F3A"/>
    <w:rsid w:val="00BA1107"/>
    <w:rsid w:val="00BA1125"/>
    <w:rsid w:val="00BA446D"/>
    <w:rsid w:val="00BC1FE4"/>
    <w:rsid w:val="00BC30A1"/>
    <w:rsid w:val="00BC40C5"/>
    <w:rsid w:val="00BC76AC"/>
    <w:rsid w:val="00BD154F"/>
    <w:rsid w:val="00BD5CC3"/>
    <w:rsid w:val="00BD7279"/>
    <w:rsid w:val="00BD73D6"/>
    <w:rsid w:val="00BE0976"/>
    <w:rsid w:val="00BE24B7"/>
    <w:rsid w:val="00BE25F5"/>
    <w:rsid w:val="00BE50A5"/>
    <w:rsid w:val="00BE7E8B"/>
    <w:rsid w:val="00BF0562"/>
    <w:rsid w:val="00BF5718"/>
    <w:rsid w:val="00BF5B87"/>
    <w:rsid w:val="00C001A6"/>
    <w:rsid w:val="00C07A98"/>
    <w:rsid w:val="00C10052"/>
    <w:rsid w:val="00C11283"/>
    <w:rsid w:val="00C143F7"/>
    <w:rsid w:val="00C1481B"/>
    <w:rsid w:val="00C156E4"/>
    <w:rsid w:val="00C23C62"/>
    <w:rsid w:val="00C2474D"/>
    <w:rsid w:val="00C24BBF"/>
    <w:rsid w:val="00C267D8"/>
    <w:rsid w:val="00C33616"/>
    <w:rsid w:val="00C34B98"/>
    <w:rsid w:val="00C370DD"/>
    <w:rsid w:val="00C42FCD"/>
    <w:rsid w:val="00C443F2"/>
    <w:rsid w:val="00C507FB"/>
    <w:rsid w:val="00C6170D"/>
    <w:rsid w:val="00C63388"/>
    <w:rsid w:val="00C6519B"/>
    <w:rsid w:val="00C65E2A"/>
    <w:rsid w:val="00C8030F"/>
    <w:rsid w:val="00C80C73"/>
    <w:rsid w:val="00C80E95"/>
    <w:rsid w:val="00C82237"/>
    <w:rsid w:val="00C854DC"/>
    <w:rsid w:val="00C85FCD"/>
    <w:rsid w:val="00C969A9"/>
    <w:rsid w:val="00CA1E8F"/>
    <w:rsid w:val="00CA3072"/>
    <w:rsid w:val="00CA41F5"/>
    <w:rsid w:val="00CA7666"/>
    <w:rsid w:val="00CA7C9B"/>
    <w:rsid w:val="00CB7F40"/>
    <w:rsid w:val="00CC1C0B"/>
    <w:rsid w:val="00CC26A1"/>
    <w:rsid w:val="00CC3A53"/>
    <w:rsid w:val="00CC60DE"/>
    <w:rsid w:val="00CD54C3"/>
    <w:rsid w:val="00CE3F5C"/>
    <w:rsid w:val="00CE4BA2"/>
    <w:rsid w:val="00CE74FC"/>
    <w:rsid w:val="00CF20B9"/>
    <w:rsid w:val="00D002A9"/>
    <w:rsid w:val="00D11D12"/>
    <w:rsid w:val="00D16C30"/>
    <w:rsid w:val="00D2133B"/>
    <w:rsid w:val="00D21772"/>
    <w:rsid w:val="00D2255A"/>
    <w:rsid w:val="00D23918"/>
    <w:rsid w:val="00D34FDC"/>
    <w:rsid w:val="00D37950"/>
    <w:rsid w:val="00D418DA"/>
    <w:rsid w:val="00D43352"/>
    <w:rsid w:val="00D4615F"/>
    <w:rsid w:val="00D504AD"/>
    <w:rsid w:val="00D54014"/>
    <w:rsid w:val="00D5755C"/>
    <w:rsid w:val="00D64150"/>
    <w:rsid w:val="00D665B4"/>
    <w:rsid w:val="00D66892"/>
    <w:rsid w:val="00D7041B"/>
    <w:rsid w:val="00D70EE7"/>
    <w:rsid w:val="00D76247"/>
    <w:rsid w:val="00D81B73"/>
    <w:rsid w:val="00D837FD"/>
    <w:rsid w:val="00D9051E"/>
    <w:rsid w:val="00D91D0D"/>
    <w:rsid w:val="00D93AEC"/>
    <w:rsid w:val="00DA2AFE"/>
    <w:rsid w:val="00DA4FAE"/>
    <w:rsid w:val="00DA688B"/>
    <w:rsid w:val="00DB2A16"/>
    <w:rsid w:val="00DB4144"/>
    <w:rsid w:val="00DB6A06"/>
    <w:rsid w:val="00DC2C78"/>
    <w:rsid w:val="00DC36F7"/>
    <w:rsid w:val="00DC53F5"/>
    <w:rsid w:val="00DD2583"/>
    <w:rsid w:val="00DD3222"/>
    <w:rsid w:val="00DD7DAB"/>
    <w:rsid w:val="00DE0DA8"/>
    <w:rsid w:val="00DE4402"/>
    <w:rsid w:val="00DE58EB"/>
    <w:rsid w:val="00DE75BD"/>
    <w:rsid w:val="00DF4BD0"/>
    <w:rsid w:val="00DF4E38"/>
    <w:rsid w:val="00E071BF"/>
    <w:rsid w:val="00E07709"/>
    <w:rsid w:val="00E11D55"/>
    <w:rsid w:val="00E21EA0"/>
    <w:rsid w:val="00E25354"/>
    <w:rsid w:val="00E25B70"/>
    <w:rsid w:val="00E36AA8"/>
    <w:rsid w:val="00E44A05"/>
    <w:rsid w:val="00E701C9"/>
    <w:rsid w:val="00E715D7"/>
    <w:rsid w:val="00E91E37"/>
    <w:rsid w:val="00E934CD"/>
    <w:rsid w:val="00E96C84"/>
    <w:rsid w:val="00EA1951"/>
    <w:rsid w:val="00EB2D99"/>
    <w:rsid w:val="00EB3C7E"/>
    <w:rsid w:val="00EC153D"/>
    <w:rsid w:val="00EC7174"/>
    <w:rsid w:val="00EC7E60"/>
    <w:rsid w:val="00ED1AEC"/>
    <w:rsid w:val="00ED45DE"/>
    <w:rsid w:val="00ED4DB0"/>
    <w:rsid w:val="00ED53F4"/>
    <w:rsid w:val="00ED7AA4"/>
    <w:rsid w:val="00EE2530"/>
    <w:rsid w:val="00EF1671"/>
    <w:rsid w:val="00EF75D9"/>
    <w:rsid w:val="00F05A25"/>
    <w:rsid w:val="00F06250"/>
    <w:rsid w:val="00F113B6"/>
    <w:rsid w:val="00F11783"/>
    <w:rsid w:val="00F12D8B"/>
    <w:rsid w:val="00F13016"/>
    <w:rsid w:val="00F1322C"/>
    <w:rsid w:val="00F2090E"/>
    <w:rsid w:val="00F40767"/>
    <w:rsid w:val="00F42582"/>
    <w:rsid w:val="00F43538"/>
    <w:rsid w:val="00F5019F"/>
    <w:rsid w:val="00F512CF"/>
    <w:rsid w:val="00F55F49"/>
    <w:rsid w:val="00F627F4"/>
    <w:rsid w:val="00F662A7"/>
    <w:rsid w:val="00F66D5E"/>
    <w:rsid w:val="00F72CF3"/>
    <w:rsid w:val="00F758B1"/>
    <w:rsid w:val="00F76E53"/>
    <w:rsid w:val="00F774FC"/>
    <w:rsid w:val="00F826D6"/>
    <w:rsid w:val="00F90944"/>
    <w:rsid w:val="00F93E18"/>
    <w:rsid w:val="00F95491"/>
    <w:rsid w:val="00F95B63"/>
    <w:rsid w:val="00FA1B70"/>
    <w:rsid w:val="00FB1E3B"/>
    <w:rsid w:val="00FB22E1"/>
    <w:rsid w:val="00FB41AF"/>
    <w:rsid w:val="00FC196B"/>
    <w:rsid w:val="00FC265B"/>
    <w:rsid w:val="00FC37AA"/>
    <w:rsid w:val="00FC63AD"/>
    <w:rsid w:val="00FC754C"/>
    <w:rsid w:val="00FD7D6B"/>
    <w:rsid w:val="00FE2275"/>
    <w:rsid w:val="00FE2C80"/>
    <w:rsid w:val="00FF0E6A"/>
    <w:rsid w:val="00FF2D9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13D9F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53"/>
  </w:style>
  <w:style w:type="paragraph" w:styleId="Heading1">
    <w:name w:val="heading 1"/>
    <w:aliases w:val="H1-Sec.Head"/>
    <w:basedOn w:val="Normal"/>
    <w:next w:val="Normal"/>
    <w:qFormat/>
    <w:rsid w:val="00F76E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-Sec. Head"/>
    <w:basedOn w:val="Normal"/>
    <w:next w:val="Normal"/>
    <w:qFormat/>
    <w:rsid w:val="00F76E53"/>
    <w:pPr>
      <w:keepNext/>
      <w:spacing w:after="120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3-Sec. Head"/>
    <w:basedOn w:val="Normal"/>
    <w:next w:val="Normal"/>
    <w:qFormat/>
    <w:rsid w:val="00F76E53"/>
    <w:pPr>
      <w:keepNext/>
      <w:spacing w:before="240" w:after="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F76E53"/>
    <w:pPr>
      <w:keepNext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6E53"/>
    <w:pPr>
      <w:spacing w:before="180"/>
    </w:pPr>
    <w:rPr>
      <w:sz w:val="22"/>
    </w:rPr>
  </w:style>
  <w:style w:type="paragraph" w:customStyle="1" w:styleId="StdText">
    <w:name w:val="Std Text"/>
    <w:basedOn w:val="Body"/>
    <w:rsid w:val="00F76E53"/>
    <w:rPr>
      <w:b/>
    </w:rPr>
  </w:style>
  <w:style w:type="paragraph" w:customStyle="1" w:styleId="SectionHead">
    <w:name w:val="Section Head"/>
    <w:basedOn w:val="Heading1"/>
    <w:rsid w:val="00F76E53"/>
    <w:pPr>
      <w:spacing w:before="0" w:after="240"/>
      <w:jc w:val="center"/>
    </w:pPr>
    <w:rPr>
      <w:sz w:val="32"/>
    </w:rPr>
  </w:style>
  <w:style w:type="paragraph" w:customStyle="1" w:styleId="StdTitle">
    <w:name w:val="Std Title"/>
    <w:basedOn w:val="SectionHead"/>
    <w:rsid w:val="00F76E53"/>
    <w:pPr>
      <w:tabs>
        <w:tab w:val="right" w:pos="9720"/>
      </w:tabs>
      <w:spacing w:after="0"/>
      <w:jc w:val="left"/>
    </w:pPr>
    <w:rPr>
      <w:sz w:val="28"/>
    </w:rPr>
  </w:style>
  <w:style w:type="paragraph" w:customStyle="1" w:styleId="MainHead">
    <w:name w:val="Main Head"/>
    <w:basedOn w:val="SectionHead"/>
    <w:rsid w:val="00F76E53"/>
    <w:pPr>
      <w:keepNext w:val="0"/>
      <w:pBdr>
        <w:bottom w:val="single" w:sz="12" w:space="1" w:color="auto"/>
      </w:pBdr>
      <w:spacing w:before="240" w:after="0"/>
      <w:jc w:val="left"/>
      <w:outlineLvl w:val="2"/>
    </w:pPr>
    <w:rPr>
      <w:sz w:val="24"/>
    </w:rPr>
  </w:style>
  <w:style w:type="paragraph" w:customStyle="1" w:styleId="SubHead">
    <w:name w:val="Sub Head"/>
    <w:basedOn w:val="MainHead"/>
    <w:rsid w:val="00F76E53"/>
    <w:rPr>
      <w:sz w:val="22"/>
    </w:rPr>
  </w:style>
  <w:style w:type="paragraph" w:customStyle="1" w:styleId="Bullet">
    <w:name w:val="Bullet"/>
    <w:basedOn w:val="Body"/>
    <w:rsid w:val="00F76E53"/>
    <w:pPr>
      <w:numPr>
        <w:numId w:val="1"/>
      </w:numPr>
      <w:tabs>
        <w:tab w:val="clear" w:pos="432"/>
      </w:tabs>
      <w:spacing w:before="120"/>
      <w:ind w:left="576" w:hanging="216"/>
    </w:pPr>
  </w:style>
  <w:style w:type="paragraph" w:customStyle="1" w:styleId="AnswerText">
    <w:name w:val="Answer Text"/>
    <w:basedOn w:val="Normal"/>
    <w:rsid w:val="00F76E53"/>
    <w:pPr>
      <w:widowControl w:val="0"/>
      <w:tabs>
        <w:tab w:val="left" w:pos="994"/>
        <w:tab w:val="left" w:pos="1627"/>
        <w:tab w:val="left" w:pos="2074"/>
      </w:tabs>
      <w:ind w:left="547"/>
    </w:pPr>
    <w:rPr>
      <w:rFonts w:ascii="Arial" w:hAnsi="Arial"/>
      <w:sz w:val="24"/>
    </w:rPr>
  </w:style>
  <w:style w:type="paragraph" w:customStyle="1" w:styleId="ProcessBullet">
    <w:name w:val="Process Bullet"/>
    <w:basedOn w:val="Body"/>
    <w:rsid w:val="00F76E53"/>
    <w:pPr>
      <w:spacing w:before="120"/>
      <w:ind w:left="216" w:hanging="216"/>
    </w:pPr>
  </w:style>
  <w:style w:type="paragraph" w:customStyle="1" w:styleId="ProcessDash">
    <w:name w:val="Process Dash"/>
    <w:basedOn w:val="Body"/>
    <w:rsid w:val="00F76E53"/>
    <w:pPr>
      <w:spacing w:before="60"/>
      <w:ind w:left="432" w:hanging="216"/>
    </w:pPr>
  </w:style>
  <w:style w:type="paragraph" w:customStyle="1" w:styleId="ScoringGuideline">
    <w:name w:val="Scoring Guideline"/>
    <w:basedOn w:val="Heading1"/>
    <w:rsid w:val="00F76E53"/>
    <w:pPr>
      <w:spacing w:before="0" w:after="120"/>
      <w:jc w:val="center"/>
    </w:pPr>
    <w:rPr>
      <w:smallCaps/>
    </w:rPr>
  </w:style>
  <w:style w:type="paragraph" w:styleId="Header">
    <w:name w:val="header"/>
    <w:basedOn w:val="Normal"/>
    <w:link w:val="HeaderChar"/>
    <w:uiPriority w:val="99"/>
    <w:rsid w:val="00F76E53"/>
    <w:pPr>
      <w:pBdr>
        <w:bottom w:val="single" w:sz="6" w:space="1" w:color="auto"/>
      </w:pBdr>
      <w:tabs>
        <w:tab w:val="right" w:pos="9720"/>
      </w:tabs>
      <w:spacing w:before="120" w:after="240" w:line="280" w:lineRule="atLeast"/>
    </w:pPr>
    <w:rPr>
      <w:rFonts w:ascii="Arial" w:hAnsi="Arial"/>
      <w:b/>
      <w:i/>
    </w:rPr>
  </w:style>
  <w:style w:type="paragraph" w:styleId="Footer">
    <w:name w:val="footer"/>
    <w:basedOn w:val="Normal"/>
    <w:link w:val="FooterChar"/>
    <w:uiPriority w:val="99"/>
    <w:rsid w:val="00F76E53"/>
    <w:pPr>
      <w:pBdr>
        <w:top w:val="single" w:sz="6" w:space="1" w:color="auto"/>
      </w:pBdr>
      <w:tabs>
        <w:tab w:val="right" w:pos="9720"/>
      </w:tabs>
      <w:spacing w:before="240" w:after="120" w:line="280" w:lineRule="atLeast"/>
    </w:pPr>
    <w:rPr>
      <w:rFonts w:ascii="Arial" w:hAnsi="Arial"/>
      <w:b/>
    </w:rPr>
  </w:style>
  <w:style w:type="paragraph" w:customStyle="1" w:styleId="StandardTitle">
    <w:name w:val="Standard Title"/>
    <w:basedOn w:val="MainHead"/>
    <w:rsid w:val="00F76E53"/>
    <w:pPr>
      <w:pBdr>
        <w:bottom w:val="none" w:sz="0" w:space="0" w:color="auto"/>
      </w:pBdr>
      <w:spacing w:before="0"/>
    </w:pPr>
    <w:rPr>
      <w:sz w:val="28"/>
    </w:rPr>
  </w:style>
  <w:style w:type="paragraph" w:customStyle="1" w:styleId="MoreInfo">
    <w:name w:val="More Info"/>
    <w:basedOn w:val="Normal"/>
    <w:rsid w:val="00F76E53"/>
    <w:pPr>
      <w:spacing w:before="240"/>
      <w:jc w:val="center"/>
    </w:pPr>
    <w:rPr>
      <w:rFonts w:ascii="Arial" w:hAnsi="Arial"/>
      <w:b/>
      <w:i/>
      <w:sz w:val="22"/>
    </w:rPr>
  </w:style>
  <w:style w:type="paragraph" w:customStyle="1" w:styleId="Note">
    <w:name w:val="Note"/>
    <w:basedOn w:val="Normal"/>
    <w:rsid w:val="00F76E53"/>
    <w:pPr>
      <w:spacing w:before="120"/>
    </w:pPr>
    <w:rPr>
      <w:i/>
      <w:sz w:val="22"/>
    </w:rPr>
  </w:style>
  <w:style w:type="paragraph" w:customStyle="1" w:styleId="TableText">
    <w:name w:val="Table Text"/>
    <w:basedOn w:val="Normal"/>
    <w:rsid w:val="00F76E53"/>
    <w:pPr>
      <w:spacing w:before="40" w:after="40" w:line="200" w:lineRule="exact"/>
    </w:pPr>
    <w:rPr>
      <w:rFonts w:ascii="Arial Narrow" w:hAnsi="Arial Narrow"/>
      <w:sz w:val="19"/>
    </w:rPr>
  </w:style>
  <w:style w:type="paragraph" w:customStyle="1" w:styleId="IndentBullet">
    <w:name w:val="Indent Bullet"/>
    <w:basedOn w:val="Body"/>
    <w:rsid w:val="00F76E53"/>
    <w:pPr>
      <w:spacing w:before="20" w:after="20"/>
      <w:ind w:left="993" w:hanging="187"/>
    </w:pPr>
  </w:style>
  <w:style w:type="paragraph" w:customStyle="1" w:styleId="TableHead">
    <w:name w:val="Table Head"/>
    <w:basedOn w:val="Normal"/>
    <w:rsid w:val="00F76E53"/>
    <w:pPr>
      <w:spacing w:line="220" w:lineRule="exact"/>
      <w:jc w:val="center"/>
    </w:pPr>
    <w:rPr>
      <w:rFonts w:ascii="Arial Narrow Bold" w:hAnsi="Arial Narrow Bold"/>
      <w:b/>
      <w:color w:val="FFFFFF"/>
    </w:rPr>
  </w:style>
  <w:style w:type="paragraph" w:customStyle="1" w:styleId="TableBullet">
    <w:name w:val="Table Bullet"/>
    <w:basedOn w:val="TableText"/>
    <w:rsid w:val="00F76E53"/>
    <w:pPr>
      <w:ind w:left="158" w:hanging="158"/>
    </w:pPr>
  </w:style>
  <w:style w:type="paragraph" w:customStyle="1" w:styleId="StdHead">
    <w:name w:val="Std Head"/>
    <w:basedOn w:val="MainHead"/>
    <w:rsid w:val="00F76E5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0" w:color="auto"/>
      </w:pBdr>
      <w:shd w:val="clear" w:color="auto" w:fill="000000"/>
      <w:tabs>
        <w:tab w:val="right" w:pos="9720"/>
      </w:tabs>
      <w:spacing w:before="360"/>
    </w:pPr>
    <w:rPr>
      <w:color w:val="FFFFFF"/>
    </w:rPr>
  </w:style>
  <w:style w:type="paragraph" w:customStyle="1" w:styleId="MarginHead">
    <w:name w:val="Margin Head"/>
    <w:basedOn w:val="Normal"/>
    <w:rsid w:val="00F76E53"/>
    <w:pPr>
      <w:spacing w:before="180"/>
    </w:pPr>
    <w:rPr>
      <w:rFonts w:ascii="Arial" w:hAnsi="Arial"/>
      <w:b/>
      <w:sz w:val="22"/>
    </w:rPr>
  </w:style>
  <w:style w:type="paragraph" w:customStyle="1" w:styleId="MarginSubhead">
    <w:name w:val="Margin Subhead"/>
    <w:basedOn w:val="MarginHead"/>
    <w:rsid w:val="00F76E53"/>
    <w:pPr>
      <w:ind w:left="187"/>
    </w:pPr>
    <w:rPr>
      <w:sz w:val="20"/>
    </w:rPr>
  </w:style>
  <w:style w:type="paragraph" w:customStyle="1" w:styleId="Question">
    <w:name w:val="Question"/>
    <w:basedOn w:val="Normal"/>
    <w:rsid w:val="00F76E53"/>
    <w:pPr>
      <w:widowControl w:val="0"/>
      <w:tabs>
        <w:tab w:val="left" w:pos="547"/>
      </w:tabs>
      <w:spacing w:before="240" w:after="120"/>
      <w:ind w:left="547" w:hanging="547"/>
    </w:pPr>
    <w:rPr>
      <w:rFonts w:ascii="Arial" w:hAnsi="Arial"/>
      <w:b/>
      <w:sz w:val="24"/>
    </w:rPr>
  </w:style>
  <w:style w:type="paragraph" w:customStyle="1" w:styleId="QuestionText">
    <w:name w:val="Question Text"/>
    <w:basedOn w:val="Question"/>
    <w:rsid w:val="00F76E53"/>
    <w:pPr>
      <w:spacing w:before="120" w:after="0"/>
      <w:ind w:left="0" w:firstLine="0"/>
    </w:pPr>
  </w:style>
  <w:style w:type="character" w:styleId="PageNumber">
    <w:name w:val="page number"/>
    <w:basedOn w:val="DefaultParagraphFont"/>
    <w:rsid w:val="00F76E53"/>
  </w:style>
  <w:style w:type="character" w:styleId="LineNumber">
    <w:name w:val="line number"/>
    <w:basedOn w:val="DefaultParagraphFont"/>
    <w:rsid w:val="00F76E53"/>
  </w:style>
  <w:style w:type="paragraph" w:customStyle="1" w:styleId="Normal11">
    <w:name w:val="Normal 11"/>
    <w:basedOn w:val="Normal"/>
    <w:rsid w:val="00F76E53"/>
    <w:rPr>
      <w:sz w:val="22"/>
    </w:rPr>
  </w:style>
  <w:style w:type="paragraph" w:customStyle="1" w:styleId="Askipinstruction">
    <w:name w:val="A skip instruction"/>
    <w:basedOn w:val="Normal"/>
    <w:rsid w:val="00F76E53"/>
    <w:pPr>
      <w:tabs>
        <w:tab w:val="left" w:pos="1080"/>
        <w:tab w:val="left" w:pos="1800"/>
      </w:tabs>
      <w:ind w:left="547"/>
    </w:pPr>
    <w:rPr>
      <w:rFonts w:ascii="Arial" w:hAnsi="Arial"/>
      <w:b/>
      <w:bCs/>
      <w:sz w:val="24"/>
    </w:rPr>
  </w:style>
  <w:style w:type="paragraph" w:styleId="BodyTextIndent">
    <w:name w:val="Body Text Indent"/>
    <w:basedOn w:val="Normal"/>
    <w:rsid w:val="00F76E53"/>
    <w:pPr>
      <w:ind w:left="498" w:hanging="498"/>
    </w:pPr>
    <w:rPr>
      <w:sz w:val="22"/>
    </w:rPr>
  </w:style>
  <w:style w:type="paragraph" w:styleId="BodyText">
    <w:name w:val="Body Text"/>
    <w:basedOn w:val="Normal"/>
    <w:rsid w:val="00F76E53"/>
    <w:pPr>
      <w:widowControl w:val="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F76E53"/>
    <w:pPr>
      <w:tabs>
        <w:tab w:val="left" w:pos="613"/>
      </w:tabs>
      <w:ind w:left="613" w:hanging="613"/>
    </w:pPr>
    <w:rPr>
      <w:sz w:val="22"/>
    </w:rPr>
  </w:style>
  <w:style w:type="paragraph" w:styleId="BodyTextIndent3">
    <w:name w:val="Body Text Indent 3"/>
    <w:basedOn w:val="Normal"/>
    <w:rsid w:val="00F76E53"/>
    <w:pPr>
      <w:ind w:left="343" w:hanging="451"/>
    </w:pPr>
    <w:rPr>
      <w:sz w:val="22"/>
    </w:rPr>
  </w:style>
  <w:style w:type="paragraph" w:styleId="BalloonText">
    <w:name w:val="Balloon Text"/>
    <w:basedOn w:val="Normal"/>
    <w:semiHidden/>
    <w:rsid w:val="00F76E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76E53"/>
    <w:pPr>
      <w:widowControl w:val="0"/>
      <w:ind w:left="180" w:hanging="180"/>
    </w:pPr>
    <w:rPr>
      <w:rFonts w:ascii="Arial" w:hAnsi="Arial"/>
      <w:sz w:val="18"/>
      <w:szCs w:val="18"/>
    </w:rPr>
  </w:style>
  <w:style w:type="character" w:styleId="FootnoteReference">
    <w:name w:val="footnote reference"/>
    <w:basedOn w:val="DefaultParagraphFont"/>
    <w:semiHidden/>
    <w:rsid w:val="00F76E53"/>
    <w:rPr>
      <w:vertAlign w:val="superscript"/>
    </w:rPr>
  </w:style>
  <w:style w:type="paragraph" w:customStyle="1" w:styleId="C2-CtrSglS">
    <w:name w:val="C2-Ctr Sgl S"/>
    <w:rsid w:val="00DF4E38"/>
    <w:pPr>
      <w:keepNext/>
      <w:keepLines/>
      <w:suppressAutoHyphens/>
      <w:jc w:val="center"/>
    </w:pPr>
    <w:rPr>
      <w:rFonts w:ascii="Arial" w:hAnsi="Arial"/>
      <w:sz w:val="24"/>
    </w:rPr>
  </w:style>
  <w:style w:type="paragraph" w:customStyle="1" w:styleId="Item">
    <w:name w:val="Item"/>
    <w:basedOn w:val="BodyTextIndent3"/>
    <w:rsid w:val="00DF4E38"/>
    <w:pPr>
      <w:ind w:left="720" w:hanging="720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A7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1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F2D9D"/>
    <w:rPr>
      <w:rFonts w:ascii="Arial" w:hAnsi="Arial"/>
      <w:b/>
    </w:rPr>
  </w:style>
  <w:style w:type="paragraph" w:customStyle="1" w:styleId="SL-FlLftSgl">
    <w:name w:val="SL-Fl Lft Sgl"/>
    <w:link w:val="SL-FlLftSglChar"/>
    <w:rsid w:val="00DE75BD"/>
    <w:pPr>
      <w:jc w:val="both"/>
    </w:pPr>
    <w:rPr>
      <w:rFonts w:ascii="Arial" w:hAnsi="Arial"/>
      <w:sz w:val="22"/>
    </w:rPr>
  </w:style>
  <w:style w:type="character" w:customStyle="1" w:styleId="SL-FlLftSglChar">
    <w:name w:val="SL-Fl Lft Sgl Char"/>
    <w:basedOn w:val="DefaultParagraphFont"/>
    <w:link w:val="SL-FlLftSgl"/>
    <w:rsid w:val="00DE75BD"/>
    <w:rPr>
      <w:rFonts w:ascii="Arial" w:hAnsi="Arial"/>
      <w:sz w:val="22"/>
    </w:rPr>
  </w:style>
  <w:style w:type="table" w:styleId="TableGrid">
    <w:name w:val="Table Grid"/>
    <w:basedOn w:val="TableNormal"/>
    <w:rsid w:val="003950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80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27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F13C3"/>
    <w:rPr>
      <w:rFonts w:ascii="Arial" w:hAnsi="Arial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53"/>
  </w:style>
  <w:style w:type="paragraph" w:styleId="Heading1">
    <w:name w:val="heading 1"/>
    <w:aliases w:val="H1-Sec.Head"/>
    <w:basedOn w:val="Normal"/>
    <w:next w:val="Normal"/>
    <w:qFormat/>
    <w:rsid w:val="00F76E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-Sec. Head"/>
    <w:basedOn w:val="Normal"/>
    <w:next w:val="Normal"/>
    <w:qFormat/>
    <w:rsid w:val="00F76E53"/>
    <w:pPr>
      <w:keepNext/>
      <w:spacing w:after="120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3-Sec. Head"/>
    <w:basedOn w:val="Normal"/>
    <w:next w:val="Normal"/>
    <w:qFormat/>
    <w:rsid w:val="00F76E53"/>
    <w:pPr>
      <w:keepNext/>
      <w:spacing w:before="240" w:after="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F76E53"/>
    <w:pPr>
      <w:keepNext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6E53"/>
    <w:pPr>
      <w:spacing w:before="180"/>
    </w:pPr>
    <w:rPr>
      <w:sz w:val="22"/>
    </w:rPr>
  </w:style>
  <w:style w:type="paragraph" w:customStyle="1" w:styleId="StdText">
    <w:name w:val="Std Text"/>
    <w:basedOn w:val="Body"/>
    <w:rsid w:val="00F76E53"/>
    <w:rPr>
      <w:b/>
    </w:rPr>
  </w:style>
  <w:style w:type="paragraph" w:customStyle="1" w:styleId="SectionHead">
    <w:name w:val="Section Head"/>
    <w:basedOn w:val="Heading1"/>
    <w:rsid w:val="00F76E53"/>
    <w:pPr>
      <w:spacing w:before="0" w:after="240"/>
      <w:jc w:val="center"/>
    </w:pPr>
    <w:rPr>
      <w:sz w:val="32"/>
    </w:rPr>
  </w:style>
  <w:style w:type="paragraph" w:customStyle="1" w:styleId="StdTitle">
    <w:name w:val="Std Title"/>
    <w:basedOn w:val="SectionHead"/>
    <w:rsid w:val="00F76E53"/>
    <w:pPr>
      <w:tabs>
        <w:tab w:val="right" w:pos="9720"/>
      </w:tabs>
      <w:spacing w:after="0"/>
      <w:jc w:val="left"/>
    </w:pPr>
    <w:rPr>
      <w:sz w:val="28"/>
    </w:rPr>
  </w:style>
  <w:style w:type="paragraph" w:customStyle="1" w:styleId="MainHead">
    <w:name w:val="Main Head"/>
    <w:basedOn w:val="SectionHead"/>
    <w:rsid w:val="00F76E53"/>
    <w:pPr>
      <w:keepNext w:val="0"/>
      <w:pBdr>
        <w:bottom w:val="single" w:sz="12" w:space="1" w:color="auto"/>
      </w:pBdr>
      <w:spacing w:before="240" w:after="0"/>
      <w:jc w:val="left"/>
      <w:outlineLvl w:val="2"/>
    </w:pPr>
    <w:rPr>
      <w:sz w:val="24"/>
    </w:rPr>
  </w:style>
  <w:style w:type="paragraph" w:customStyle="1" w:styleId="SubHead">
    <w:name w:val="Sub Head"/>
    <w:basedOn w:val="MainHead"/>
    <w:rsid w:val="00F76E53"/>
    <w:rPr>
      <w:sz w:val="22"/>
    </w:rPr>
  </w:style>
  <w:style w:type="paragraph" w:customStyle="1" w:styleId="Bullet">
    <w:name w:val="Bullet"/>
    <w:basedOn w:val="Body"/>
    <w:rsid w:val="00F76E53"/>
    <w:pPr>
      <w:numPr>
        <w:numId w:val="1"/>
      </w:numPr>
      <w:tabs>
        <w:tab w:val="clear" w:pos="432"/>
      </w:tabs>
      <w:spacing w:before="120"/>
      <w:ind w:left="576" w:hanging="216"/>
    </w:pPr>
  </w:style>
  <w:style w:type="paragraph" w:customStyle="1" w:styleId="AnswerText">
    <w:name w:val="Answer Text"/>
    <w:basedOn w:val="Normal"/>
    <w:rsid w:val="00F76E53"/>
    <w:pPr>
      <w:widowControl w:val="0"/>
      <w:tabs>
        <w:tab w:val="left" w:pos="994"/>
        <w:tab w:val="left" w:pos="1627"/>
        <w:tab w:val="left" w:pos="2074"/>
      </w:tabs>
      <w:ind w:left="547"/>
    </w:pPr>
    <w:rPr>
      <w:rFonts w:ascii="Arial" w:hAnsi="Arial"/>
      <w:sz w:val="24"/>
    </w:rPr>
  </w:style>
  <w:style w:type="paragraph" w:customStyle="1" w:styleId="ProcessBullet">
    <w:name w:val="Process Bullet"/>
    <w:basedOn w:val="Body"/>
    <w:rsid w:val="00F76E53"/>
    <w:pPr>
      <w:spacing w:before="120"/>
      <w:ind w:left="216" w:hanging="216"/>
    </w:pPr>
  </w:style>
  <w:style w:type="paragraph" w:customStyle="1" w:styleId="ProcessDash">
    <w:name w:val="Process Dash"/>
    <w:basedOn w:val="Body"/>
    <w:rsid w:val="00F76E53"/>
    <w:pPr>
      <w:spacing w:before="60"/>
      <w:ind w:left="432" w:hanging="216"/>
    </w:pPr>
  </w:style>
  <w:style w:type="paragraph" w:customStyle="1" w:styleId="ScoringGuideline">
    <w:name w:val="Scoring Guideline"/>
    <w:basedOn w:val="Heading1"/>
    <w:rsid w:val="00F76E53"/>
    <w:pPr>
      <w:spacing w:before="0" w:after="120"/>
      <w:jc w:val="center"/>
    </w:pPr>
    <w:rPr>
      <w:smallCaps/>
    </w:rPr>
  </w:style>
  <w:style w:type="paragraph" w:styleId="Header">
    <w:name w:val="header"/>
    <w:basedOn w:val="Normal"/>
    <w:link w:val="HeaderChar"/>
    <w:uiPriority w:val="99"/>
    <w:rsid w:val="00F76E53"/>
    <w:pPr>
      <w:pBdr>
        <w:bottom w:val="single" w:sz="6" w:space="1" w:color="auto"/>
      </w:pBdr>
      <w:tabs>
        <w:tab w:val="right" w:pos="9720"/>
      </w:tabs>
      <w:spacing w:before="120" w:after="240" w:line="280" w:lineRule="atLeast"/>
    </w:pPr>
    <w:rPr>
      <w:rFonts w:ascii="Arial" w:hAnsi="Arial"/>
      <w:b/>
      <w:i/>
    </w:rPr>
  </w:style>
  <w:style w:type="paragraph" w:styleId="Footer">
    <w:name w:val="footer"/>
    <w:basedOn w:val="Normal"/>
    <w:link w:val="FooterChar"/>
    <w:uiPriority w:val="99"/>
    <w:rsid w:val="00F76E53"/>
    <w:pPr>
      <w:pBdr>
        <w:top w:val="single" w:sz="6" w:space="1" w:color="auto"/>
      </w:pBdr>
      <w:tabs>
        <w:tab w:val="right" w:pos="9720"/>
      </w:tabs>
      <w:spacing w:before="240" w:after="120" w:line="280" w:lineRule="atLeast"/>
    </w:pPr>
    <w:rPr>
      <w:rFonts w:ascii="Arial" w:hAnsi="Arial"/>
      <w:b/>
    </w:rPr>
  </w:style>
  <w:style w:type="paragraph" w:customStyle="1" w:styleId="StandardTitle">
    <w:name w:val="Standard Title"/>
    <w:basedOn w:val="MainHead"/>
    <w:rsid w:val="00F76E53"/>
    <w:pPr>
      <w:pBdr>
        <w:bottom w:val="none" w:sz="0" w:space="0" w:color="auto"/>
      </w:pBdr>
      <w:spacing w:before="0"/>
    </w:pPr>
    <w:rPr>
      <w:sz w:val="28"/>
    </w:rPr>
  </w:style>
  <w:style w:type="paragraph" w:customStyle="1" w:styleId="MoreInfo">
    <w:name w:val="More Info"/>
    <w:basedOn w:val="Normal"/>
    <w:rsid w:val="00F76E53"/>
    <w:pPr>
      <w:spacing w:before="240"/>
      <w:jc w:val="center"/>
    </w:pPr>
    <w:rPr>
      <w:rFonts w:ascii="Arial" w:hAnsi="Arial"/>
      <w:b/>
      <w:i/>
      <w:sz w:val="22"/>
    </w:rPr>
  </w:style>
  <w:style w:type="paragraph" w:customStyle="1" w:styleId="Note">
    <w:name w:val="Note"/>
    <w:basedOn w:val="Normal"/>
    <w:rsid w:val="00F76E53"/>
    <w:pPr>
      <w:spacing w:before="120"/>
    </w:pPr>
    <w:rPr>
      <w:i/>
      <w:sz w:val="22"/>
    </w:rPr>
  </w:style>
  <w:style w:type="paragraph" w:customStyle="1" w:styleId="TableText">
    <w:name w:val="Table Text"/>
    <w:basedOn w:val="Normal"/>
    <w:rsid w:val="00F76E53"/>
    <w:pPr>
      <w:spacing w:before="40" w:after="40" w:line="200" w:lineRule="exact"/>
    </w:pPr>
    <w:rPr>
      <w:rFonts w:ascii="Arial Narrow" w:hAnsi="Arial Narrow"/>
      <w:sz w:val="19"/>
    </w:rPr>
  </w:style>
  <w:style w:type="paragraph" w:customStyle="1" w:styleId="IndentBullet">
    <w:name w:val="Indent Bullet"/>
    <w:basedOn w:val="Body"/>
    <w:rsid w:val="00F76E53"/>
    <w:pPr>
      <w:spacing w:before="20" w:after="20"/>
      <w:ind w:left="993" w:hanging="187"/>
    </w:pPr>
  </w:style>
  <w:style w:type="paragraph" w:customStyle="1" w:styleId="TableHead">
    <w:name w:val="Table Head"/>
    <w:basedOn w:val="Normal"/>
    <w:rsid w:val="00F76E53"/>
    <w:pPr>
      <w:spacing w:line="220" w:lineRule="exact"/>
      <w:jc w:val="center"/>
    </w:pPr>
    <w:rPr>
      <w:rFonts w:ascii="Arial Narrow Bold" w:hAnsi="Arial Narrow Bold"/>
      <w:b/>
      <w:color w:val="FFFFFF"/>
    </w:rPr>
  </w:style>
  <w:style w:type="paragraph" w:customStyle="1" w:styleId="TableBullet">
    <w:name w:val="Table Bullet"/>
    <w:basedOn w:val="TableText"/>
    <w:rsid w:val="00F76E53"/>
    <w:pPr>
      <w:ind w:left="158" w:hanging="158"/>
    </w:pPr>
  </w:style>
  <w:style w:type="paragraph" w:customStyle="1" w:styleId="StdHead">
    <w:name w:val="Std Head"/>
    <w:basedOn w:val="MainHead"/>
    <w:rsid w:val="00F76E5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0" w:color="auto"/>
      </w:pBdr>
      <w:shd w:val="clear" w:color="auto" w:fill="000000"/>
      <w:tabs>
        <w:tab w:val="right" w:pos="9720"/>
      </w:tabs>
      <w:spacing w:before="360"/>
    </w:pPr>
    <w:rPr>
      <w:color w:val="FFFFFF"/>
    </w:rPr>
  </w:style>
  <w:style w:type="paragraph" w:customStyle="1" w:styleId="MarginHead">
    <w:name w:val="Margin Head"/>
    <w:basedOn w:val="Normal"/>
    <w:rsid w:val="00F76E53"/>
    <w:pPr>
      <w:spacing w:before="180"/>
    </w:pPr>
    <w:rPr>
      <w:rFonts w:ascii="Arial" w:hAnsi="Arial"/>
      <w:b/>
      <w:sz w:val="22"/>
    </w:rPr>
  </w:style>
  <w:style w:type="paragraph" w:customStyle="1" w:styleId="MarginSubhead">
    <w:name w:val="Margin Subhead"/>
    <w:basedOn w:val="MarginHead"/>
    <w:rsid w:val="00F76E53"/>
    <w:pPr>
      <w:ind w:left="187"/>
    </w:pPr>
    <w:rPr>
      <w:sz w:val="20"/>
    </w:rPr>
  </w:style>
  <w:style w:type="paragraph" w:customStyle="1" w:styleId="Question">
    <w:name w:val="Question"/>
    <w:basedOn w:val="Normal"/>
    <w:rsid w:val="00F76E53"/>
    <w:pPr>
      <w:widowControl w:val="0"/>
      <w:tabs>
        <w:tab w:val="left" w:pos="547"/>
      </w:tabs>
      <w:spacing w:before="240" w:after="120"/>
      <w:ind w:left="547" w:hanging="547"/>
    </w:pPr>
    <w:rPr>
      <w:rFonts w:ascii="Arial" w:hAnsi="Arial"/>
      <w:b/>
      <w:sz w:val="24"/>
    </w:rPr>
  </w:style>
  <w:style w:type="paragraph" w:customStyle="1" w:styleId="QuestionText">
    <w:name w:val="Question Text"/>
    <w:basedOn w:val="Question"/>
    <w:rsid w:val="00F76E53"/>
    <w:pPr>
      <w:spacing w:before="120" w:after="0"/>
      <w:ind w:left="0" w:firstLine="0"/>
    </w:pPr>
  </w:style>
  <w:style w:type="character" w:styleId="PageNumber">
    <w:name w:val="page number"/>
    <w:basedOn w:val="DefaultParagraphFont"/>
    <w:rsid w:val="00F76E53"/>
  </w:style>
  <w:style w:type="character" w:styleId="LineNumber">
    <w:name w:val="line number"/>
    <w:basedOn w:val="DefaultParagraphFont"/>
    <w:rsid w:val="00F76E53"/>
  </w:style>
  <w:style w:type="paragraph" w:customStyle="1" w:styleId="Normal11">
    <w:name w:val="Normal 11"/>
    <w:basedOn w:val="Normal"/>
    <w:rsid w:val="00F76E53"/>
    <w:rPr>
      <w:sz w:val="22"/>
    </w:rPr>
  </w:style>
  <w:style w:type="paragraph" w:customStyle="1" w:styleId="Askipinstruction">
    <w:name w:val="A skip instruction"/>
    <w:basedOn w:val="Normal"/>
    <w:rsid w:val="00F76E53"/>
    <w:pPr>
      <w:tabs>
        <w:tab w:val="left" w:pos="1080"/>
        <w:tab w:val="left" w:pos="1800"/>
      </w:tabs>
      <w:ind w:left="547"/>
    </w:pPr>
    <w:rPr>
      <w:rFonts w:ascii="Arial" w:hAnsi="Arial"/>
      <w:b/>
      <w:bCs/>
      <w:sz w:val="24"/>
    </w:rPr>
  </w:style>
  <w:style w:type="paragraph" w:styleId="BodyTextIndent">
    <w:name w:val="Body Text Indent"/>
    <w:basedOn w:val="Normal"/>
    <w:rsid w:val="00F76E53"/>
    <w:pPr>
      <w:ind w:left="498" w:hanging="498"/>
    </w:pPr>
    <w:rPr>
      <w:sz w:val="22"/>
    </w:rPr>
  </w:style>
  <w:style w:type="paragraph" w:styleId="BodyText">
    <w:name w:val="Body Text"/>
    <w:basedOn w:val="Normal"/>
    <w:rsid w:val="00F76E53"/>
    <w:pPr>
      <w:widowControl w:val="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F76E53"/>
    <w:pPr>
      <w:tabs>
        <w:tab w:val="left" w:pos="613"/>
      </w:tabs>
      <w:ind w:left="613" w:hanging="613"/>
    </w:pPr>
    <w:rPr>
      <w:sz w:val="22"/>
    </w:rPr>
  </w:style>
  <w:style w:type="paragraph" w:styleId="BodyTextIndent3">
    <w:name w:val="Body Text Indent 3"/>
    <w:basedOn w:val="Normal"/>
    <w:rsid w:val="00F76E53"/>
    <w:pPr>
      <w:ind w:left="343" w:hanging="451"/>
    </w:pPr>
    <w:rPr>
      <w:sz w:val="22"/>
    </w:rPr>
  </w:style>
  <w:style w:type="paragraph" w:styleId="BalloonText">
    <w:name w:val="Balloon Text"/>
    <w:basedOn w:val="Normal"/>
    <w:semiHidden/>
    <w:rsid w:val="00F76E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76E53"/>
    <w:pPr>
      <w:widowControl w:val="0"/>
      <w:ind w:left="180" w:hanging="180"/>
    </w:pPr>
    <w:rPr>
      <w:rFonts w:ascii="Arial" w:hAnsi="Arial"/>
      <w:sz w:val="18"/>
      <w:szCs w:val="18"/>
    </w:rPr>
  </w:style>
  <w:style w:type="character" w:styleId="FootnoteReference">
    <w:name w:val="footnote reference"/>
    <w:basedOn w:val="DefaultParagraphFont"/>
    <w:semiHidden/>
    <w:rsid w:val="00F76E53"/>
    <w:rPr>
      <w:vertAlign w:val="superscript"/>
    </w:rPr>
  </w:style>
  <w:style w:type="paragraph" w:customStyle="1" w:styleId="C2-CtrSglS">
    <w:name w:val="C2-Ctr Sgl S"/>
    <w:rsid w:val="00DF4E38"/>
    <w:pPr>
      <w:keepNext/>
      <w:keepLines/>
      <w:suppressAutoHyphens/>
      <w:jc w:val="center"/>
    </w:pPr>
    <w:rPr>
      <w:rFonts w:ascii="Arial" w:hAnsi="Arial"/>
      <w:sz w:val="24"/>
    </w:rPr>
  </w:style>
  <w:style w:type="paragraph" w:customStyle="1" w:styleId="Item">
    <w:name w:val="Item"/>
    <w:basedOn w:val="BodyTextIndent3"/>
    <w:rsid w:val="00DF4E38"/>
    <w:pPr>
      <w:ind w:left="720" w:hanging="720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A7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1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F2D9D"/>
    <w:rPr>
      <w:rFonts w:ascii="Arial" w:hAnsi="Arial"/>
      <w:b/>
    </w:rPr>
  </w:style>
  <w:style w:type="paragraph" w:customStyle="1" w:styleId="SL-FlLftSgl">
    <w:name w:val="SL-Fl Lft Sgl"/>
    <w:link w:val="SL-FlLftSglChar"/>
    <w:rsid w:val="00DE75BD"/>
    <w:pPr>
      <w:jc w:val="both"/>
    </w:pPr>
    <w:rPr>
      <w:rFonts w:ascii="Arial" w:hAnsi="Arial"/>
      <w:sz w:val="22"/>
    </w:rPr>
  </w:style>
  <w:style w:type="character" w:customStyle="1" w:styleId="SL-FlLftSglChar">
    <w:name w:val="SL-Fl Lft Sgl Char"/>
    <w:basedOn w:val="DefaultParagraphFont"/>
    <w:link w:val="SL-FlLftSgl"/>
    <w:rsid w:val="00DE75BD"/>
    <w:rPr>
      <w:rFonts w:ascii="Arial" w:hAnsi="Arial"/>
      <w:sz w:val="22"/>
    </w:rPr>
  </w:style>
  <w:style w:type="table" w:styleId="TableGrid">
    <w:name w:val="Table Grid"/>
    <w:basedOn w:val="TableNormal"/>
    <w:rsid w:val="003950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80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27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F13C3"/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ms.gov/Medicare/Medicare-Fee-for-Service-Payment/ASCPayment/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en\Desktop\HEDIS_Publ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31D6-C485-4376-8094-AC6E0286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HEDIS_Publications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Survey on Patient Safety Culture – Site-Level Data File Specifications</vt:lpstr>
    </vt:vector>
  </TitlesOfParts>
  <Company>NCQA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Survey on Patient Safety Culture – Site-Level Data File Specifications</dc:title>
  <dc:subject>Medical Office Survey on Patient Safety Data File Specifications</dc:subject>
  <dc:creator>Westat</dc:creator>
  <cp:keywords>Medical Office, Survey, Patient Safety, Data Submission, Site Level, Data File, Specifications</cp:keywords>
  <cp:lastModifiedBy>SYSTEM</cp:lastModifiedBy>
  <cp:revision>2</cp:revision>
  <cp:lastPrinted>2011-08-23T14:57:00Z</cp:lastPrinted>
  <dcterms:created xsi:type="dcterms:W3CDTF">2018-07-06T19:29:00Z</dcterms:created>
  <dcterms:modified xsi:type="dcterms:W3CDTF">2018-07-06T19:29:00Z</dcterms:modified>
</cp:coreProperties>
</file>