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1B838" w14:textId="1BF0572D" w:rsidR="00620F3D" w:rsidRPr="00B23EA7" w:rsidRDefault="008F7D3C">
      <w:pPr>
        <w:pStyle w:val="Title-FPLS"/>
      </w:pPr>
      <w:bookmarkStart w:id="0" w:name="_GoBack"/>
      <w:bookmarkEnd w:id="0"/>
      <w:r w:rsidRPr="00B23EA7">
        <w:t>OCSE O&amp;M and Continuous Improvements</w:t>
      </w:r>
    </w:p>
    <w:p w14:paraId="3665391A" w14:textId="77777777" w:rsidR="00620F3D" w:rsidRPr="00B23EA7" w:rsidRDefault="00620F3D">
      <w:pPr>
        <w:pStyle w:val="Title-SystemName"/>
        <w:spacing w:before="3880"/>
      </w:pPr>
      <w:r w:rsidRPr="00B23EA7">
        <w:t>Intergovernmental Reference Guide</w:t>
      </w:r>
    </w:p>
    <w:p w14:paraId="644C5E7A" w14:textId="77777777" w:rsidR="00620F3D" w:rsidRPr="00B23EA7" w:rsidRDefault="00620F3D">
      <w:pPr>
        <w:pStyle w:val="Title-DocName"/>
      </w:pPr>
      <w:r w:rsidRPr="00B23EA7">
        <w:t>State Profile Questions</w:t>
      </w:r>
    </w:p>
    <w:p w14:paraId="60D16BD3" w14:textId="77777777" w:rsidR="00620F3D" w:rsidRPr="00B23EA7" w:rsidRDefault="00620F3D">
      <w:pPr>
        <w:pStyle w:val="Title-DocVersion"/>
      </w:pPr>
      <w:r w:rsidRPr="00B23EA7">
        <w:t xml:space="preserve">Version </w:t>
      </w:r>
      <w:r w:rsidR="00AA13D4" w:rsidRPr="00B23EA7">
        <w:t>6.0</w:t>
      </w:r>
    </w:p>
    <w:p w14:paraId="5D226101" w14:textId="3F6B5C59" w:rsidR="00620F3D" w:rsidRPr="00B23EA7" w:rsidRDefault="00217A92">
      <w:pPr>
        <w:pStyle w:val="Title-DocDate"/>
      </w:pPr>
      <w:r w:rsidRPr="00B23EA7">
        <w:t>August 29</w:t>
      </w:r>
      <w:r w:rsidR="00AA13D4" w:rsidRPr="00B23EA7">
        <w:t>, 2017</w:t>
      </w:r>
    </w:p>
    <w:p w14:paraId="0AF05E06" w14:textId="77777777" w:rsidR="00620F3D" w:rsidRPr="00B23EA7" w:rsidRDefault="00620F3D">
      <w:pPr>
        <w:pStyle w:val="Title-ACF"/>
      </w:pPr>
      <w:r w:rsidRPr="00B23EA7">
        <w:t>Administration for Children and Families</w:t>
      </w:r>
    </w:p>
    <w:p w14:paraId="4253CCEB" w14:textId="77777777" w:rsidR="00620F3D" w:rsidRPr="00B23EA7" w:rsidRDefault="00620F3D">
      <w:pPr>
        <w:pStyle w:val="Title-Address"/>
      </w:pPr>
      <w:r w:rsidRPr="00B23EA7">
        <w:t>Office of Child Support Enforcement</w:t>
      </w:r>
    </w:p>
    <w:p w14:paraId="2E039DEC" w14:textId="77777777" w:rsidR="002A210F" w:rsidRPr="00B23EA7" w:rsidRDefault="002A210F" w:rsidP="003155E9">
      <w:pPr>
        <w:pStyle w:val="Title-Address"/>
      </w:pPr>
      <w:r w:rsidRPr="00B23EA7">
        <w:t>330 C Street, SW, 5th Floor</w:t>
      </w:r>
    </w:p>
    <w:p w14:paraId="5BCE44FE" w14:textId="77777777" w:rsidR="002A210F" w:rsidRPr="00B23EA7" w:rsidRDefault="002A210F" w:rsidP="003155E9">
      <w:pPr>
        <w:pStyle w:val="Title-Address"/>
      </w:pPr>
      <w:r w:rsidRPr="00B23EA7">
        <w:t>Washington, DC 20201</w:t>
      </w:r>
    </w:p>
    <w:p w14:paraId="431C466D" w14:textId="5E08C3B0" w:rsidR="00620F3D" w:rsidRPr="00B23EA7" w:rsidRDefault="00620F3D">
      <w:pPr>
        <w:pStyle w:val="Title-Address"/>
      </w:pPr>
    </w:p>
    <w:p w14:paraId="2EC6ADC6" w14:textId="77777777" w:rsidR="00620F3D" w:rsidRPr="00B23EA7" w:rsidRDefault="00620F3D">
      <w:pPr>
        <w:pStyle w:val="Title-Address"/>
        <w:rPr>
          <w:b/>
        </w:rPr>
        <w:sectPr w:rsidR="00620F3D" w:rsidRPr="00B23EA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1705472B" w14:textId="7429DC8E" w:rsidR="00620F3D" w:rsidRPr="00B23EA7" w:rsidRDefault="00620F3D">
      <w:pPr>
        <w:pStyle w:val="FrontisText"/>
      </w:pPr>
      <w:r w:rsidRPr="00B23EA7">
        <w:lastRenderedPageBreak/>
        <w:t xml:space="preserve">This document was prepared for the United States Department of Health and Human Services, Office of Child Support Enforcement under Contract Number </w:t>
      </w:r>
      <w:r w:rsidR="008F7D3C" w:rsidRPr="00B23EA7">
        <w:t>HHSN316201200034W</w:t>
      </w:r>
      <w:r w:rsidRPr="00B23EA7">
        <w:t xml:space="preserve"> by </w:t>
      </w:r>
      <w:r w:rsidR="008F7D3C" w:rsidRPr="00B23EA7">
        <w:t>Leidos Innovations Corporation</w:t>
      </w:r>
      <w:r w:rsidRPr="00B23EA7">
        <w:t>.  The work was authorized in compliance with the following specific prime task order:</w:t>
      </w:r>
    </w:p>
    <w:p w14:paraId="408805FA" w14:textId="04FF1A64" w:rsidR="00620F3D" w:rsidRPr="00B23EA7" w:rsidRDefault="00620F3D">
      <w:pPr>
        <w:pStyle w:val="FrontisTextIndent"/>
      </w:pPr>
      <w:r w:rsidRPr="00B23EA7">
        <w:t>Delivery Order Number:</w:t>
      </w:r>
      <w:r w:rsidRPr="00B23EA7">
        <w:tab/>
      </w:r>
      <w:r w:rsidR="008F7D3C" w:rsidRPr="00B23EA7">
        <w:rPr>
          <w:spacing w:val="-3"/>
          <w:szCs w:val="20"/>
        </w:rPr>
        <w:t>C-34668-O</w:t>
      </w:r>
    </w:p>
    <w:p w14:paraId="3D5A1AFE" w14:textId="77777777" w:rsidR="00620F3D" w:rsidRPr="00B23EA7" w:rsidRDefault="00620F3D">
      <w:pPr>
        <w:pStyle w:val="FrontisTextIndent"/>
        <w:rPr>
          <w:noProof/>
        </w:rPr>
      </w:pPr>
      <w:r w:rsidRPr="00B23EA7">
        <w:t>Delivery Order Title:</w:t>
      </w:r>
      <w:r w:rsidRPr="00B23EA7">
        <w:tab/>
      </w:r>
      <w:r w:rsidR="00663B67" w:rsidRPr="00B23EA7">
        <w:fldChar w:fldCharType="begin"/>
      </w:r>
      <w:r w:rsidR="00663B67" w:rsidRPr="00B23EA7">
        <w:instrText xml:space="preserve"> STYLEREF  "Title - System Name"  \* MERGEFORMAT </w:instrText>
      </w:r>
      <w:r w:rsidR="00663B67" w:rsidRPr="00B23EA7">
        <w:fldChar w:fldCharType="separate"/>
      </w:r>
      <w:r w:rsidR="000C5D68" w:rsidRPr="00B23EA7">
        <w:rPr>
          <w:noProof/>
        </w:rPr>
        <w:t>Intergovernmental Reference Guide</w:t>
      </w:r>
      <w:r w:rsidR="00663B67" w:rsidRPr="00B23EA7">
        <w:rPr>
          <w:noProof/>
        </w:rPr>
        <w:fldChar w:fldCharType="end"/>
      </w:r>
    </w:p>
    <w:p w14:paraId="44CA4D94" w14:textId="49A429E5" w:rsidR="00620F3D" w:rsidRPr="00B23EA7" w:rsidRDefault="00620F3D">
      <w:pPr>
        <w:pStyle w:val="FrontisTextIndent"/>
        <w:rPr>
          <w:noProof/>
        </w:rPr>
      </w:pPr>
      <w:r w:rsidRPr="00B23EA7">
        <w:t>Document Date:</w:t>
      </w:r>
      <w:r w:rsidRPr="00B23EA7">
        <w:tab/>
      </w:r>
      <w:r w:rsidR="00663B67" w:rsidRPr="00B23EA7">
        <w:fldChar w:fldCharType="begin"/>
      </w:r>
      <w:r w:rsidR="00663B67" w:rsidRPr="00B23EA7">
        <w:instrText xml:space="preserve"> STYLEREF  "Title - Doc Date"  \* MERGEFORMAT </w:instrText>
      </w:r>
      <w:r w:rsidR="00663B67" w:rsidRPr="00B23EA7">
        <w:fldChar w:fldCharType="separate"/>
      </w:r>
      <w:r w:rsidR="000C5D68" w:rsidRPr="00B23EA7">
        <w:rPr>
          <w:noProof/>
        </w:rPr>
        <w:t>August 29, 2017</w:t>
      </w:r>
      <w:r w:rsidR="00663B67" w:rsidRPr="00B23EA7">
        <w:rPr>
          <w:noProof/>
        </w:rPr>
        <w:fldChar w:fldCharType="end"/>
      </w:r>
    </w:p>
    <w:p w14:paraId="316A0B9C" w14:textId="107F1B93" w:rsidR="008021C6" w:rsidRPr="00B23EA7" w:rsidRDefault="00620F3D" w:rsidP="00AB7F9A">
      <w:pPr>
        <w:pStyle w:val="FrontisTextIndent"/>
        <w:rPr>
          <w:szCs w:val="20"/>
        </w:rPr>
      </w:pPr>
      <w:r w:rsidRPr="00B23EA7">
        <w:rPr>
          <w:noProof/>
        </w:rPr>
        <w:t>Document Number:</w:t>
      </w:r>
      <w:r w:rsidRPr="00B23EA7">
        <w:rPr>
          <w:noProof/>
        </w:rPr>
        <w:tab/>
      </w:r>
      <w:r w:rsidR="00693B64" w:rsidRPr="00B23EA7">
        <w:rPr>
          <w:szCs w:val="20"/>
        </w:rPr>
        <w:t>C2-C0211K.81.02</w:t>
      </w:r>
    </w:p>
    <w:p w14:paraId="200EEF4C" w14:textId="77777777" w:rsidR="00620F3D" w:rsidRPr="00B23EA7" w:rsidRDefault="00620F3D">
      <w:pPr>
        <w:pStyle w:val="FrontisTextIndent"/>
      </w:pPr>
    </w:p>
    <w:p w14:paraId="77FF09DA" w14:textId="77777777" w:rsidR="00620F3D" w:rsidRPr="00B23EA7" w:rsidRDefault="00620F3D">
      <w:pPr>
        <w:pStyle w:val="FrontisTextIndent"/>
        <w:sectPr w:rsidR="00620F3D" w:rsidRPr="00B23EA7">
          <w:headerReference w:type="even" r:id="rId18"/>
          <w:headerReference w:type="default" r:id="rId19"/>
          <w:footerReference w:type="default" r:id="rId20"/>
          <w:headerReference w:type="first" r:id="rId21"/>
          <w:pgSz w:w="12240" w:h="15840"/>
          <w:pgMar w:top="1440" w:right="1440" w:bottom="1440" w:left="1440" w:header="720" w:footer="720" w:gutter="0"/>
          <w:cols w:space="720"/>
          <w:docGrid w:linePitch="360"/>
        </w:sectPr>
      </w:pPr>
    </w:p>
    <w:sdt>
      <w:sdtPr>
        <w:rPr>
          <w:rFonts w:ascii="Times New Roman" w:hAnsi="Times New Roman"/>
          <w:b w:val="0"/>
          <w:caps w:val="0"/>
          <w:sz w:val="24"/>
          <w:szCs w:val="24"/>
        </w:rPr>
        <w:id w:val="790247331"/>
        <w:docPartObj>
          <w:docPartGallery w:val="Custom Table of Contents"/>
          <w:docPartUnique/>
        </w:docPartObj>
      </w:sdtPr>
      <w:sdtEndPr/>
      <w:sdtContent>
        <w:p w14:paraId="0E29E8D5" w14:textId="77777777" w:rsidR="00620F3D" w:rsidRPr="00B23EA7" w:rsidRDefault="00620F3D">
          <w:pPr>
            <w:pStyle w:val="TOCHeading"/>
          </w:pPr>
          <w:r w:rsidRPr="00B23EA7">
            <w:t>Table of Contents</w:t>
          </w:r>
        </w:p>
        <w:p w14:paraId="05FE9892" w14:textId="77777777" w:rsidR="001245E6" w:rsidRPr="00B23EA7" w:rsidRDefault="00007A71">
          <w:pPr>
            <w:pStyle w:val="TOC1"/>
            <w:rPr>
              <w:rFonts w:asciiTheme="minorHAnsi" w:eastAsiaTheme="minorEastAsia" w:hAnsiTheme="minorHAnsi" w:cstheme="minorBidi"/>
              <w:b w:val="0"/>
              <w:noProof/>
              <w:sz w:val="22"/>
              <w:szCs w:val="22"/>
            </w:rPr>
          </w:pPr>
          <w:r w:rsidRPr="00B23EA7">
            <w:rPr>
              <w:caps/>
            </w:rPr>
            <w:fldChar w:fldCharType="begin"/>
          </w:r>
          <w:r w:rsidRPr="00B23EA7">
            <w:rPr>
              <w:caps/>
            </w:rPr>
            <w:instrText xml:space="preserve"> TOC \o "1-2" \h \z \t "Heading 7,1,Heading 8,2,Heading 9,3,Chart Title,2,Purpose,1" </w:instrText>
          </w:r>
          <w:r w:rsidRPr="00B23EA7">
            <w:rPr>
              <w:caps/>
            </w:rPr>
            <w:fldChar w:fldCharType="separate"/>
          </w:r>
          <w:hyperlink w:anchor="_Toc476127546" w:history="1">
            <w:r w:rsidR="001245E6" w:rsidRPr="00B23EA7">
              <w:rPr>
                <w:rStyle w:val="Hyperlink"/>
                <w:rFonts w:cs="Times New Roman"/>
                <w:noProof/>
              </w:rPr>
              <w:t>1.</w:t>
            </w:r>
            <w:r w:rsidR="001245E6" w:rsidRPr="00B23EA7">
              <w:rPr>
                <w:rFonts w:asciiTheme="minorHAnsi" w:eastAsiaTheme="minorEastAsia" w:hAnsiTheme="minorHAnsi" w:cstheme="minorBidi"/>
                <w:b w:val="0"/>
                <w:noProof/>
                <w:sz w:val="22"/>
                <w:szCs w:val="22"/>
              </w:rPr>
              <w:tab/>
            </w:r>
            <w:r w:rsidR="001245E6" w:rsidRPr="00B23EA7">
              <w:rPr>
                <w:rStyle w:val="Hyperlink"/>
                <w:noProof/>
              </w:rPr>
              <w:t>State Profile Questions</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_Toc476127546 \h </w:instrText>
            </w:r>
            <w:r w:rsidR="001245E6" w:rsidRPr="00B23EA7">
              <w:rPr>
                <w:noProof/>
                <w:webHidden/>
              </w:rPr>
            </w:r>
            <w:r w:rsidR="001245E6" w:rsidRPr="00B23EA7">
              <w:rPr>
                <w:noProof/>
                <w:webHidden/>
              </w:rPr>
              <w:fldChar w:fldCharType="separate"/>
            </w:r>
            <w:r w:rsidR="000C5D68" w:rsidRPr="00B23EA7">
              <w:rPr>
                <w:noProof/>
                <w:webHidden/>
              </w:rPr>
              <w:t>1-1</w:t>
            </w:r>
            <w:r w:rsidR="001245E6" w:rsidRPr="00B23EA7">
              <w:rPr>
                <w:noProof/>
                <w:webHidden/>
              </w:rPr>
              <w:fldChar w:fldCharType="end"/>
            </w:r>
          </w:hyperlink>
        </w:p>
        <w:p w14:paraId="132FD416" w14:textId="77777777" w:rsidR="001245E6" w:rsidRPr="00B23EA7" w:rsidRDefault="004B00E1">
          <w:pPr>
            <w:pStyle w:val="TOC2"/>
            <w:rPr>
              <w:rFonts w:asciiTheme="minorHAnsi" w:eastAsiaTheme="minorEastAsia" w:hAnsiTheme="minorHAnsi" w:cstheme="minorBidi"/>
              <w:noProof/>
              <w:sz w:val="22"/>
              <w:szCs w:val="22"/>
            </w:rPr>
          </w:pPr>
          <w:hyperlink w:anchor="_Toc476127547" w:history="1">
            <w:r w:rsidR="001245E6" w:rsidRPr="00B23EA7">
              <w:rPr>
                <w:rStyle w:val="Hyperlink"/>
                <w:noProof/>
              </w:rPr>
              <w:t>Section A:  General-At-A-Glance</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_Toc476127547 \h </w:instrText>
            </w:r>
            <w:r w:rsidR="001245E6" w:rsidRPr="00B23EA7">
              <w:rPr>
                <w:noProof/>
                <w:webHidden/>
              </w:rPr>
            </w:r>
            <w:r w:rsidR="001245E6" w:rsidRPr="00B23EA7">
              <w:rPr>
                <w:noProof/>
                <w:webHidden/>
              </w:rPr>
              <w:fldChar w:fldCharType="separate"/>
            </w:r>
            <w:r w:rsidR="000C5D68" w:rsidRPr="00B23EA7">
              <w:rPr>
                <w:noProof/>
                <w:webHidden/>
              </w:rPr>
              <w:t>1-2</w:t>
            </w:r>
            <w:r w:rsidR="001245E6" w:rsidRPr="00B23EA7">
              <w:rPr>
                <w:noProof/>
                <w:webHidden/>
              </w:rPr>
              <w:fldChar w:fldCharType="end"/>
            </w:r>
          </w:hyperlink>
        </w:p>
        <w:p w14:paraId="2CE80891" w14:textId="77777777" w:rsidR="001245E6" w:rsidRPr="00B23EA7" w:rsidRDefault="004B00E1">
          <w:pPr>
            <w:pStyle w:val="TOC2"/>
            <w:rPr>
              <w:rFonts w:asciiTheme="minorHAnsi" w:eastAsiaTheme="minorEastAsia" w:hAnsiTheme="minorHAnsi" w:cstheme="minorBidi"/>
              <w:noProof/>
              <w:sz w:val="22"/>
              <w:szCs w:val="22"/>
            </w:rPr>
          </w:pPr>
          <w:hyperlink w:anchor="_Toc476127548" w:history="1">
            <w:r w:rsidR="001245E6" w:rsidRPr="00B23EA7">
              <w:rPr>
                <w:rStyle w:val="Hyperlink"/>
                <w:noProof/>
                <w:lang w:val="fr-FR"/>
              </w:rPr>
              <w:t>Section B:  UIFSA</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_Toc476127548 \h </w:instrText>
            </w:r>
            <w:r w:rsidR="001245E6" w:rsidRPr="00B23EA7">
              <w:rPr>
                <w:noProof/>
                <w:webHidden/>
              </w:rPr>
            </w:r>
            <w:r w:rsidR="001245E6" w:rsidRPr="00B23EA7">
              <w:rPr>
                <w:noProof/>
                <w:webHidden/>
              </w:rPr>
              <w:fldChar w:fldCharType="separate"/>
            </w:r>
            <w:r w:rsidR="000C5D68" w:rsidRPr="00B23EA7">
              <w:rPr>
                <w:noProof/>
                <w:webHidden/>
              </w:rPr>
              <w:t>1-3</w:t>
            </w:r>
            <w:r w:rsidR="001245E6" w:rsidRPr="00B23EA7">
              <w:rPr>
                <w:noProof/>
                <w:webHidden/>
              </w:rPr>
              <w:fldChar w:fldCharType="end"/>
            </w:r>
          </w:hyperlink>
        </w:p>
        <w:p w14:paraId="5C9D5B78" w14:textId="77777777" w:rsidR="001245E6" w:rsidRPr="00B23EA7" w:rsidRDefault="004B00E1">
          <w:pPr>
            <w:pStyle w:val="TOC2"/>
            <w:rPr>
              <w:rFonts w:asciiTheme="minorHAnsi" w:eastAsiaTheme="minorEastAsia" w:hAnsiTheme="minorHAnsi" w:cstheme="minorBidi"/>
              <w:noProof/>
              <w:sz w:val="22"/>
              <w:szCs w:val="22"/>
            </w:rPr>
          </w:pPr>
          <w:hyperlink w:anchor="_Toc476127549" w:history="1">
            <w:r w:rsidR="001245E6" w:rsidRPr="00B23EA7">
              <w:rPr>
                <w:rStyle w:val="Hyperlink"/>
                <w:noProof/>
              </w:rPr>
              <w:t>Section C:  Reciprocity</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_Toc476127549 \h </w:instrText>
            </w:r>
            <w:r w:rsidR="001245E6" w:rsidRPr="00B23EA7">
              <w:rPr>
                <w:noProof/>
                <w:webHidden/>
              </w:rPr>
            </w:r>
            <w:r w:rsidR="001245E6" w:rsidRPr="00B23EA7">
              <w:rPr>
                <w:noProof/>
                <w:webHidden/>
              </w:rPr>
              <w:fldChar w:fldCharType="separate"/>
            </w:r>
            <w:r w:rsidR="000C5D68" w:rsidRPr="00B23EA7">
              <w:rPr>
                <w:noProof/>
                <w:webHidden/>
              </w:rPr>
              <w:t>1-4</w:t>
            </w:r>
            <w:r w:rsidR="001245E6" w:rsidRPr="00B23EA7">
              <w:rPr>
                <w:noProof/>
                <w:webHidden/>
              </w:rPr>
              <w:fldChar w:fldCharType="end"/>
            </w:r>
          </w:hyperlink>
        </w:p>
        <w:p w14:paraId="1BCAFEA9" w14:textId="77777777" w:rsidR="001245E6" w:rsidRPr="00B23EA7" w:rsidRDefault="004B00E1">
          <w:pPr>
            <w:pStyle w:val="TOC2"/>
            <w:rPr>
              <w:rFonts w:asciiTheme="minorHAnsi" w:eastAsiaTheme="minorEastAsia" w:hAnsiTheme="minorHAnsi" w:cstheme="minorBidi"/>
              <w:noProof/>
              <w:sz w:val="22"/>
              <w:szCs w:val="22"/>
            </w:rPr>
          </w:pPr>
          <w:hyperlink w:anchor="_Toc476127550" w:history="1">
            <w:r w:rsidR="001245E6" w:rsidRPr="00B23EA7">
              <w:rPr>
                <w:rStyle w:val="Hyperlink"/>
                <w:noProof/>
              </w:rPr>
              <w:t>Section D:  Age of Majority</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_Toc476127550 \h </w:instrText>
            </w:r>
            <w:r w:rsidR="001245E6" w:rsidRPr="00B23EA7">
              <w:rPr>
                <w:noProof/>
                <w:webHidden/>
              </w:rPr>
            </w:r>
            <w:r w:rsidR="001245E6" w:rsidRPr="00B23EA7">
              <w:rPr>
                <w:noProof/>
                <w:webHidden/>
              </w:rPr>
              <w:fldChar w:fldCharType="separate"/>
            </w:r>
            <w:r w:rsidR="000C5D68" w:rsidRPr="00B23EA7">
              <w:rPr>
                <w:noProof/>
                <w:webHidden/>
              </w:rPr>
              <w:t>1-5</w:t>
            </w:r>
            <w:r w:rsidR="001245E6" w:rsidRPr="00B23EA7">
              <w:rPr>
                <w:noProof/>
                <w:webHidden/>
              </w:rPr>
              <w:fldChar w:fldCharType="end"/>
            </w:r>
          </w:hyperlink>
        </w:p>
        <w:p w14:paraId="55985ABB" w14:textId="77777777" w:rsidR="001245E6" w:rsidRPr="00B23EA7" w:rsidRDefault="004B00E1">
          <w:pPr>
            <w:pStyle w:val="TOC2"/>
            <w:rPr>
              <w:rFonts w:asciiTheme="minorHAnsi" w:eastAsiaTheme="minorEastAsia" w:hAnsiTheme="minorHAnsi" w:cstheme="minorBidi"/>
              <w:noProof/>
              <w:sz w:val="22"/>
              <w:szCs w:val="22"/>
            </w:rPr>
          </w:pPr>
          <w:hyperlink w:anchor="_Toc476127551" w:history="1">
            <w:r w:rsidR="001245E6" w:rsidRPr="00B23EA7">
              <w:rPr>
                <w:rStyle w:val="Hyperlink"/>
                <w:noProof/>
              </w:rPr>
              <w:t>Section E:  Statute of Limitations</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_Toc476127551 \h </w:instrText>
            </w:r>
            <w:r w:rsidR="001245E6" w:rsidRPr="00B23EA7">
              <w:rPr>
                <w:noProof/>
                <w:webHidden/>
              </w:rPr>
            </w:r>
            <w:r w:rsidR="001245E6" w:rsidRPr="00B23EA7">
              <w:rPr>
                <w:noProof/>
                <w:webHidden/>
              </w:rPr>
              <w:fldChar w:fldCharType="separate"/>
            </w:r>
            <w:r w:rsidR="000C5D68" w:rsidRPr="00B23EA7">
              <w:rPr>
                <w:noProof/>
                <w:webHidden/>
              </w:rPr>
              <w:t>1-6</w:t>
            </w:r>
            <w:r w:rsidR="001245E6" w:rsidRPr="00B23EA7">
              <w:rPr>
                <w:noProof/>
                <w:webHidden/>
              </w:rPr>
              <w:fldChar w:fldCharType="end"/>
            </w:r>
          </w:hyperlink>
        </w:p>
        <w:p w14:paraId="50DDA0C2" w14:textId="77777777" w:rsidR="001245E6" w:rsidRPr="00B23EA7" w:rsidRDefault="004B00E1">
          <w:pPr>
            <w:pStyle w:val="TOC2"/>
            <w:rPr>
              <w:rFonts w:asciiTheme="minorHAnsi" w:eastAsiaTheme="minorEastAsia" w:hAnsiTheme="minorHAnsi" w:cstheme="minorBidi"/>
              <w:noProof/>
              <w:sz w:val="22"/>
              <w:szCs w:val="22"/>
            </w:rPr>
          </w:pPr>
          <w:hyperlink w:anchor="_Toc476127552" w:history="1">
            <w:r w:rsidR="001245E6" w:rsidRPr="00B23EA7">
              <w:rPr>
                <w:rStyle w:val="Hyperlink"/>
                <w:noProof/>
              </w:rPr>
              <w:t>Section F:  Support Details</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_Toc476127552 \h </w:instrText>
            </w:r>
            <w:r w:rsidR="001245E6" w:rsidRPr="00B23EA7">
              <w:rPr>
                <w:noProof/>
                <w:webHidden/>
              </w:rPr>
            </w:r>
            <w:r w:rsidR="001245E6" w:rsidRPr="00B23EA7">
              <w:rPr>
                <w:noProof/>
                <w:webHidden/>
              </w:rPr>
              <w:fldChar w:fldCharType="separate"/>
            </w:r>
            <w:r w:rsidR="000C5D68" w:rsidRPr="00B23EA7">
              <w:rPr>
                <w:noProof/>
                <w:webHidden/>
              </w:rPr>
              <w:t>1-7</w:t>
            </w:r>
            <w:r w:rsidR="001245E6" w:rsidRPr="00B23EA7">
              <w:rPr>
                <w:noProof/>
                <w:webHidden/>
              </w:rPr>
              <w:fldChar w:fldCharType="end"/>
            </w:r>
          </w:hyperlink>
        </w:p>
        <w:p w14:paraId="616D10BC" w14:textId="77777777" w:rsidR="001245E6" w:rsidRPr="00B23EA7" w:rsidRDefault="004B00E1">
          <w:pPr>
            <w:pStyle w:val="TOC2"/>
            <w:rPr>
              <w:rFonts w:asciiTheme="minorHAnsi" w:eastAsiaTheme="minorEastAsia" w:hAnsiTheme="minorHAnsi" w:cstheme="minorBidi"/>
              <w:noProof/>
              <w:sz w:val="22"/>
              <w:szCs w:val="22"/>
            </w:rPr>
          </w:pPr>
          <w:hyperlink w:anchor="_Toc476127553" w:history="1">
            <w:r w:rsidR="001245E6" w:rsidRPr="00B23EA7">
              <w:rPr>
                <w:rStyle w:val="Hyperlink"/>
                <w:noProof/>
              </w:rPr>
              <w:t>Section G:  Income Withholding</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_Toc476127553 \h </w:instrText>
            </w:r>
            <w:r w:rsidR="001245E6" w:rsidRPr="00B23EA7">
              <w:rPr>
                <w:noProof/>
                <w:webHidden/>
              </w:rPr>
            </w:r>
            <w:r w:rsidR="001245E6" w:rsidRPr="00B23EA7">
              <w:rPr>
                <w:noProof/>
                <w:webHidden/>
              </w:rPr>
              <w:fldChar w:fldCharType="separate"/>
            </w:r>
            <w:r w:rsidR="000C5D68" w:rsidRPr="00B23EA7">
              <w:rPr>
                <w:noProof/>
                <w:webHidden/>
              </w:rPr>
              <w:t>1-9</w:t>
            </w:r>
            <w:r w:rsidR="001245E6" w:rsidRPr="00B23EA7">
              <w:rPr>
                <w:noProof/>
                <w:webHidden/>
              </w:rPr>
              <w:fldChar w:fldCharType="end"/>
            </w:r>
          </w:hyperlink>
        </w:p>
        <w:p w14:paraId="3027E978" w14:textId="77777777" w:rsidR="001245E6" w:rsidRPr="00B23EA7" w:rsidRDefault="004B00E1">
          <w:pPr>
            <w:pStyle w:val="TOC2"/>
            <w:rPr>
              <w:rFonts w:asciiTheme="minorHAnsi" w:eastAsiaTheme="minorEastAsia" w:hAnsiTheme="minorHAnsi" w:cstheme="minorBidi"/>
              <w:noProof/>
              <w:sz w:val="22"/>
              <w:szCs w:val="22"/>
            </w:rPr>
          </w:pPr>
          <w:hyperlink w:anchor="_Toc476127554" w:history="1">
            <w:r w:rsidR="001245E6" w:rsidRPr="00B23EA7">
              <w:rPr>
                <w:rStyle w:val="Hyperlink"/>
                <w:noProof/>
              </w:rPr>
              <w:t>Section H:  Paternity</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_Toc476127554 \h </w:instrText>
            </w:r>
            <w:r w:rsidR="001245E6" w:rsidRPr="00B23EA7">
              <w:rPr>
                <w:noProof/>
                <w:webHidden/>
              </w:rPr>
            </w:r>
            <w:r w:rsidR="001245E6" w:rsidRPr="00B23EA7">
              <w:rPr>
                <w:noProof/>
                <w:webHidden/>
              </w:rPr>
              <w:fldChar w:fldCharType="separate"/>
            </w:r>
            <w:r w:rsidR="000C5D68" w:rsidRPr="00B23EA7">
              <w:rPr>
                <w:noProof/>
                <w:webHidden/>
              </w:rPr>
              <w:t>1-11</w:t>
            </w:r>
            <w:r w:rsidR="001245E6" w:rsidRPr="00B23EA7">
              <w:rPr>
                <w:noProof/>
                <w:webHidden/>
              </w:rPr>
              <w:fldChar w:fldCharType="end"/>
            </w:r>
          </w:hyperlink>
        </w:p>
        <w:p w14:paraId="06346D06" w14:textId="77777777" w:rsidR="001245E6" w:rsidRPr="00B23EA7" w:rsidRDefault="004B00E1">
          <w:pPr>
            <w:pStyle w:val="TOC2"/>
            <w:rPr>
              <w:rFonts w:asciiTheme="minorHAnsi" w:eastAsiaTheme="minorEastAsia" w:hAnsiTheme="minorHAnsi" w:cstheme="minorBidi"/>
              <w:noProof/>
              <w:sz w:val="22"/>
              <w:szCs w:val="22"/>
            </w:rPr>
          </w:pPr>
          <w:hyperlink w:anchor="_Toc476127555" w:history="1">
            <w:r w:rsidR="001245E6" w:rsidRPr="00B23EA7">
              <w:rPr>
                <w:rStyle w:val="Hyperlink"/>
                <w:noProof/>
              </w:rPr>
              <w:t>Section I:  Order Establishment</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_Toc476127555 \h </w:instrText>
            </w:r>
            <w:r w:rsidR="001245E6" w:rsidRPr="00B23EA7">
              <w:rPr>
                <w:noProof/>
                <w:webHidden/>
              </w:rPr>
            </w:r>
            <w:r w:rsidR="001245E6" w:rsidRPr="00B23EA7">
              <w:rPr>
                <w:noProof/>
                <w:webHidden/>
              </w:rPr>
              <w:fldChar w:fldCharType="separate"/>
            </w:r>
            <w:r w:rsidR="000C5D68" w:rsidRPr="00B23EA7">
              <w:rPr>
                <w:noProof/>
                <w:webHidden/>
              </w:rPr>
              <w:t>1-13</w:t>
            </w:r>
            <w:r w:rsidR="001245E6" w:rsidRPr="00B23EA7">
              <w:rPr>
                <w:noProof/>
                <w:webHidden/>
              </w:rPr>
              <w:fldChar w:fldCharType="end"/>
            </w:r>
          </w:hyperlink>
        </w:p>
        <w:p w14:paraId="24473D26" w14:textId="77777777" w:rsidR="001245E6" w:rsidRPr="00B23EA7" w:rsidRDefault="004B00E1">
          <w:pPr>
            <w:pStyle w:val="TOC2"/>
            <w:rPr>
              <w:rFonts w:asciiTheme="minorHAnsi" w:eastAsiaTheme="minorEastAsia" w:hAnsiTheme="minorHAnsi" w:cstheme="minorBidi"/>
              <w:noProof/>
              <w:sz w:val="22"/>
              <w:szCs w:val="22"/>
            </w:rPr>
          </w:pPr>
          <w:hyperlink w:anchor="_Toc476127556" w:history="1">
            <w:r w:rsidR="001245E6" w:rsidRPr="00B23EA7">
              <w:rPr>
                <w:rStyle w:val="Hyperlink"/>
                <w:noProof/>
                <w:lang w:val="fr-FR"/>
              </w:rPr>
              <w:t>Section J:  Support Enforcement</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_Toc476127556 \h </w:instrText>
            </w:r>
            <w:r w:rsidR="001245E6" w:rsidRPr="00B23EA7">
              <w:rPr>
                <w:noProof/>
                <w:webHidden/>
              </w:rPr>
            </w:r>
            <w:r w:rsidR="001245E6" w:rsidRPr="00B23EA7">
              <w:rPr>
                <w:noProof/>
                <w:webHidden/>
              </w:rPr>
              <w:fldChar w:fldCharType="separate"/>
            </w:r>
            <w:r w:rsidR="000C5D68" w:rsidRPr="00B23EA7">
              <w:rPr>
                <w:noProof/>
                <w:webHidden/>
              </w:rPr>
              <w:t>1-16</w:t>
            </w:r>
            <w:r w:rsidR="001245E6" w:rsidRPr="00B23EA7">
              <w:rPr>
                <w:noProof/>
                <w:webHidden/>
              </w:rPr>
              <w:fldChar w:fldCharType="end"/>
            </w:r>
          </w:hyperlink>
        </w:p>
        <w:p w14:paraId="5C019699" w14:textId="77777777" w:rsidR="001245E6" w:rsidRPr="00B23EA7" w:rsidRDefault="004B00E1">
          <w:pPr>
            <w:pStyle w:val="TOC2"/>
            <w:rPr>
              <w:rFonts w:asciiTheme="minorHAnsi" w:eastAsiaTheme="minorEastAsia" w:hAnsiTheme="minorHAnsi" w:cstheme="minorBidi"/>
              <w:noProof/>
              <w:sz w:val="22"/>
              <w:szCs w:val="22"/>
            </w:rPr>
          </w:pPr>
          <w:hyperlink w:anchor="_Toc476127557" w:history="1">
            <w:r w:rsidR="001245E6" w:rsidRPr="00B23EA7">
              <w:rPr>
                <w:rStyle w:val="Hyperlink"/>
                <w:noProof/>
              </w:rPr>
              <w:t>Section K:  Modification and Review/Adjustment</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_Toc476127557 \h </w:instrText>
            </w:r>
            <w:r w:rsidR="001245E6" w:rsidRPr="00B23EA7">
              <w:rPr>
                <w:noProof/>
                <w:webHidden/>
              </w:rPr>
            </w:r>
            <w:r w:rsidR="001245E6" w:rsidRPr="00B23EA7">
              <w:rPr>
                <w:noProof/>
                <w:webHidden/>
              </w:rPr>
              <w:fldChar w:fldCharType="separate"/>
            </w:r>
            <w:r w:rsidR="000C5D68" w:rsidRPr="00B23EA7">
              <w:rPr>
                <w:noProof/>
                <w:webHidden/>
              </w:rPr>
              <w:t>1-22</w:t>
            </w:r>
            <w:r w:rsidR="001245E6" w:rsidRPr="00B23EA7">
              <w:rPr>
                <w:noProof/>
                <w:webHidden/>
              </w:rPr>
              <w:fldChar w:fldCharType="end"/>
            </w:r>
          </w:hyperlink>
        </w:p>
        <w:p w14:paraId="43FB4379" w14:textId="77777777" w:rsidR="001245E6" w:rsidRPr="00B23EA7" w:rsidRDefault="004B00E1">
          <w:pPr>
            <w:pStyle w:val="TOC2"/>
            <w:rPr>
              <w:rFonts w:asciiTheme="minorHAnsi" w:eastAsiaTheme="minorEastAsia" w:hAnsiTheme="minorHAnsi" w:cstheme="minorBidi"/>
              <w:noProof/>
              <w:sz w:val="22"/>
              <w:szCs w:val="22"/>
            </w:rPr>
          </w:pPr>
          <w:hyperlink w:anchor="_Toc476127558" w:history="1">
            <w:r w:rsidR="001245E6" w:rsidRPr="00B23EA7">
              <w:rPr>
                <w:rStyle w:val="Hyperlink"/>
                <w:noProof/>
              </w:rPr>
              <w:t>Section L:  Payments</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_Toc476127558 \h </w:instrText>
            </w:r>
            <w:r w:rsidR="001245E6" w:rsidRPr="00B23EA7">
              <w:rPr>
                <w:noProof/>
                <w:webHidden/>
              </w:rPr>
            </w:r>
            <w:r w:rsidR="001245E6" w:rsidRPr="00B23EA7">
              <w:rPr>
                <w:noProof/>
                <w:webHidden/>
              </w:rPr>
              <w:fldChar w:fldCharType="separate"/>
            </w:r>
            <w:r w:rsidR="000C5D68" w:rsidRPr="00B23EA7">
              <w:rPr>
                <w:noProof/>
                <w:webHidden/>
              </w:rPr>
              <w:t>1-24</w:t>
            </w:r>
            <w:r w:rsidR="001245E6" w:rsidRPr="00B23EA7">
              <w:rPr>
                <w:noProof/>
                <w:webHidden/>
              </w:rPr>
              <w:fldChar w:fldCharType="end"/>
            </w:r>
          </w:hyperlink>
        </w:p>
        <w:p w14:paraId="19585545" w14:textId="77777777" w:rsidR="001245E6" w:rsidRPr="00B23EA7" w:rsidRDefault="004B00E1">
          <w:pPr>
            <w:pStyle w:val="TOC2"/>
            <w:rPr>
              <w:rFonts w:asciiTheme="minorHAnsi" w:eastAsiaTheme="minorEastAsia" w:hAnsiTheme="minorHAnsi" w:cstheme="minorBidi"/>
              <w:noProof/>
              <w:sz w:val="22"/>
              <w:szCs w:val="22"/>
            </w:rPr>
          </w:pPr>
          <w:hyperlink w:anchor="_Toc476127559" w:history="1">
            <w:r w:rsidR="001245E6" w:rsidRPr="00B23EA7">
              <w:rPr>
                <w:rStyle w:val="Hyperlink"/>
                <w:noProof/>
              </w:rPr>
              <w:t>Section M:  Insurance Match</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_Toc476127559 \h </w:instrText>
            </w:r>
            <w:r w:rsidR="001245E6" w:rsidRPr="00B23EA7">
              <w:rPr>
                <w:noProof/>
                <w:webHidden/>
              </w:rPr>
            </w:r>
            <w:r w:rsidR="001245E6" w:rsidRPr="00B23EA7">
              <w:rPr>
                <w:noProof/>
                <w:webHidden/>
              </w:rPr>
              <w:fldChar w:fldCharType="separate"/>
            </w:r>
            <w:r w:rsidR="000C5D68" w:rsidRPr="00B23EA7">
              <w:rPr>
                <w:noProof/>
                <w:webHidden/>
              </w:rPr>
              <w:t>1-27</w:t>
            </w:r>
            <w:r w:rsidR="001245E6" w:rsidRPr="00B23EA7">
              <w:rPr>
                <w:noProof/>
                <w:webHidden/>
              </w:rPr>
              <w:fldChar w:fldCharType="end"/>
            </w:r>
          </w:hyperlink>
        </w:p>
        <w:p w14:paraId="6CCC0983" w14:textId="77777777" w:rsidR="001245E6" w:rsidRPr="00B23EA7" w:rsidRDefault="004B00E1">
          <w:pPr>
            <w:pStyle w:val="TOC2"/>
            <w:rPr>
              <w:rFonts w:asciiTheme="minorHAnsi" w:eastAsiaTheme="minorEastAsia" w:hAnsiTheme="minorHAnsi" w:cstheme="minorBidi"/>
              <w:noProof/>
              <w:sz w:val="22"/>
              <w:szCs w:val="22"/>
            </w:rPr>
          </w:pPr>
          <w:hyperlink w:anchor="_Toc476127560" w:history="1">
            <w:r w:rsidR="001245E6" w:rsidRPr="00B23EA7">
              <w:rPr>
                <w:rStyle w:val="Hyperlink"/>
                <w:noProof/>
              </w:rPr>
              <w:t>Section N:  Case Closure</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_Toc476127560 \h </w:instrText>
            </w:r>
            <w:r w:rsidR="001245E6" w:rsidRPr="00B23EA7">
              <w:rPr>
                <w:noProof/>
                <w:webHidden/>
              </w:rPr>
            </w:r>
            <w:r w:rsidR="001245E6" w:rsidRPr="00B23EA7">
              <w:rPr>
                <w:noProof/>
                <w:webHidden/>
              </w:rPr>
              <w:fldChar w:fldCharType="separate"/>
            </w:r>
            <w:r w:rsidR="000C5D68" w:rsidRPr="00B23EA7">
              <w:rPr>
                <w:noProof/>
                <w:webHidden/>
              </w:rPr>
              <w:t>1-29</w:t>
            </w:r>
            <w:r w:rsidR="001245E6" w:rsidRPr="00B23EA7">
              <w:rPr>
                <w:noProof/>
                <w:webHidden/>
              </w:rPr>
              <w:fldChar w:fldCharType="end"/>
            </w:r>
          </w:hyperlink>
        </w:p>
        <w:p w14:paraId="6A95D16F" w14:textId="77777777" w:rsidR="001245E6" w:rsidRPr="00B23EA7" w:rsidRDefault="004B00E1">
          <w:pPr>
            <w:pStyle w:val="TOC1"/>
            <w:rPr>
              <w:rFonts w:asciiTheme="minorHAnsi" w:eastAsiaTheme="minorEastAsia" w:hAnsiTheme="minorHAnsi" w:cstheme="minorBidi"/>
              <w:b w:val="0"/>
              <w:noProof/>
              <w:sz w:val="22"/>
              <w:szCs w:val="22"/>
            </w:rPr>
          </w:pPr>
          <w:hyperlink w:anchor="_Toc476127561" w:history="1">
            <w:r w:rsidR="001245E6" w:rsidRPr="00B23EA7">
              <w:rPr>
                <w:rStyle w:val="Hyperlink"/>
                <w:noProof/>
              </w:rPr>
              <w:t>A.</w:t>
            </w:r>
            <w:r w:rsidR="001245E6" w:rsidRPr="00B23EA7">
              <w:rPr>
                <w:rFonts w:asciiTheme="minorHAnsi" w:eastAsiaTheme="minorEastAsia" w:hAnsiTheme="minorHAnsi" w:cstheme="minorBidi"/>
                <w:b w:val="0"/>
                <w:noProof/>
                <w:sz w:val="22"/>
                <w:szCs w:val="22"/>
              </w:rPr>
              <w:tab/>
            </w:r>
            <w:r w:rsidR="001245E6" w:rsidRPr="00B23EA7">
              <w:rPr>
                <w:rStyle w:val="Hyperlink"/>
                <w:noProof/>
              </w:rPr>
              <w:t>Summary of Changes</w:t>
            </w:r>
            <w:r w:rsidR="001245E6" w:rsidRPr="00B23EA7">
              <w:rPr>
                <w:noProof/>
                <w:webHidden/>
              </w:rPr>
              <w:tab/>
            </w:r>
            <w:r w:rsidR="001245E6" w:rsidRPr="00B23EA7">
              <w:rPr>
                <w:noProof/>
                <w:webHidden/>
              </w:rPr>
              <w:fldChar w:fldCharType="begin"/>
            </w:r>
            <w:r w:rsidR="001245E6" w:rsidRPr="00B23EA7">
              <w:rPr>
                <w:noProof/>
                <w:webHidden/>
              </w:rPr>
              <w:instrText xml:space="preserve"> PAGEREF _Toc476127561 \h </w:instrText>
            </w:r>
            <w:r w:rsidR="001245E6" w:rsidRPr="00B23EA7">
              <w:rPr>
                <w:noProof/>
                <w:webHidden/>
              </w:rPr>
            </w:r>
            <w:r w:rsidR="001245E6" w:rsidRPr="00B23EA7">
              <w:rPr>
                <w:noProof/>
                <w:webHidden/>
              </w:rPr>
              <w:fldChar w:fldCharType="separate"/>
            </w:r>
            <w:r w:rsidR="000C5D68" w:rsidRPr="00B23EA7">
              <w:rPr>
                <w:noProof/>
                <w:webHidden/>
              </w:rPr>
              <w:t>A-1</w:t>
            </w:r>
            <w:r w:rsidR="001245E6" w:rsidRPr="00B23EA7">
              <w:rPr>
                <w:noProof/>
                <w:webHidden/>
              </w:rPr>
              <w:fldChar w:fldCharType="end"/>
            </w:r>
          </w:hyperlink>
        </w:p>
        <w:p w14:paraId="024E6CCF" w14:textId="77777777" w:rsidR="00E95262" w:rsidRPr="00B23EA7" w:rsidRDefault="00007A71" w:rsidP="00E95262">
          <w:pPr>
            <w:pStyle w:val="TOC2"/>
            <w:rPr>
              <w:rFonts w:asciiTheme="minorHAnsi" w:eastAsiaTheme="minorEastAsia" w:hAnsiTheme="minorHAnsi" w:cstheme="minorBidi"/>
              <w:noProof/>
              <w:sz w:val="22"/>
              <w:szCs w:val="22"/>
            </w:rPr>
          </w:pPr>
          <w:r w:rsidRPr="00B23EA7">
            <w:rPr>
              <w:caps/>
            </w:rPr>
            <w:fldChar w:fldCharType="end"/>
          </w:r>
          <w:r w:rsidR="00620F3D" w:rsidRPr="00B23EA7">
            <w:rPr>
              <w:rFonts w:cs="Tahoma"/>
              <w:szCs w:val="16"/>
            </w:rPr>
            <w:fldChar w:fldCharType="begin"/>
          </w:r>
          <w:r w:rsidR="00620F3D" w:rsidRPr="00B23EA7">
            <w:instrText xml:space="preserve"> TOC \h \z \c "apxChart" </w:instrText>
          </w:r>
          <w:r w:rsidR="00620F3D" w:rsidRPr="00B23EA7">
            <w:rPr>
              <w:rFonts w:cs="Tahoma"/>
              <w:szCs w:val="16"/>
            </w:rPr>
            <w:fldChar w:fldCharType="separate"/>
          </w:r>
          <w:hyperlink w:anchor="_Toc474916403" w:history="1">
            <w:r w:rsidR="00E95262" w:rsidRPr="00B23EA7">
              <w:rPr>
                <w:rStyle w:val="Hyperlink"/>
                <w:noProof/>
              </w:rPr>
              <w:t>Chart A</w:t>
            </w:r>
            <w:r w:rsidR="00E95262" w:rsidRPr="00B23EA7">
              <w:rPr>
                <w:rStyle w:val="Hyperlink"/>
                <w:noProof/>
              </w:rPr>
              <w:noBreakHyphen/>
              <w:t>1:  New IRG Questions</w:t>
            </w:r>
            <w:r w:rsidR="00E95262" w:rsidRPr="00B23EA7">
              <w:rPr>
                <w:noProof/>
                <w:webHidden/>
              </w:rPr>
              <w:tab/>
            </w:r>
            <w:r w:rsidR="00E95262" w:rsidRPr="00B23EA7">
              <w:rPr>
                <w:noProof/>
                <w:webHidden/>
              </w:rPr>
              <w:fldChar w:fldCharType="begin"/>
            </w:r>
            <w:r w:rsidR="00E95262" w:rsidRPr="00B23EA7">
              <w:rPr>
                <w:noProof/>
                <w:webHidden/>
              </w:rPr>
              <w:instrText xml:space="preserve"> PAGEREF _Toc474916403 \h </w:instrText>
            </w:r>
            <w:r w:rsidR="00E95262" w:rsidRPr="00B23EA7">
              <w:rPr>
                <w:noProof/>
                <w:webHidden/>
              </w:rPr>
            </w:r>
            <w:r w:rsidR="00E95262" w:rsidRPr="00B23EA7">
              <w:rPr>
                <w:noProof/>
                <w:webHidden/>
              </w:rPr>
              <w:fldChar w:fldCharType="separate"/>
            </w:r>
            <w:r w:rsidR="000C5D68" w:rsidRPr="00B23EA7">
              <w:rPr>
                <w:noProof/>
                <w:webHidden/>
              </w:rPr>
              <w:t>A-1</w:t>
            </w:r>
            <w:r w:rsidR="00E95262" w:rsidRPr="00B23EA7">
              <w:rPr>
                <w:noProof/>
                <w:webHidden/>
              </w:rPr>
              <w:fldChar w:fldCharType="end"/>
            </w:r>
          </w:hyperlink>
        </w:p>
        <w:p w14:paraId="15B0F308" w14:textId="77777777" w:rsidR="00620F3D" w:rsidRPr="00B23EA7" w:rsidRDefault="00620F3D">
          <w:pPr>
            <w:pStyle w:val="BodyText-0After"/>
          </w:pPr>
          <w:r w:rsidRPr="00B23EA7">
            <w:fldChar w:fldCharType="end"/>
          </w:r>
        </w:p>
      </w:sdtContent>
    </w:sdt>
    <w:p w14:paraId="4068255E" w14:textId="77777777" w:rsidR="00620F3D" w:rsidRPr="00B23EA7" w:rsidRDefault="00620F3D">
      <w:pPr>
        <w:pStyle w:val="BodyText"/>
        <w:sectPr w:rsidR="00620F3D" w:rsidRPr="00B23EA7">
          <w:headerReference w:type="even" r:id="rId22"/>
          <w:headerReference w:type="default" r:id="rId23"/>
          <w:footerReference w:type="default" r:id="rId24"/>
          <w:headerReference w:type="first" r:id="rId25"/>
          <w:pgSz w:w="12240" w:h="15840"/>
          <w:pgMar w:top="1440" w:right="1440" w:bottom="1440" w:left="1440" w:header="720" w:footer="720" w:gutter="0"/>
          <w:pgNumType w:fmt="lowerRoman" w:start="1"/>
          <w:cols w:space="720"/>
          <w:docGrid w:linePitch="360"/>
        </w:sectPr>
      </w:pPr>
    </w:p>
    <w:p w14:paraId="766E5F1C" w14:textId="77777777" w:rsidR="00620F3D" w:rsidRPr="00B23EA7" w:rsidRDefault="00620F3D" w:rsidP="00620F3D">
      <w:pPr>
        <w:pStyle w:val="Heading1"/>
      </w:pPr>
      <w:bookmarkStart w:id="1" w:name="_Toc324428799"/>
      <w:bookmarkStart w:id="2" w:name="_Toc372621421"/>
      <w:bookmarkStart w:id="3" w:name="_Toc381193856"/>
      <w:bookmarkStart w:id="4" w:name="_Toc429557350"/>
      <w:bookmarkStart w:id="5" w:name="_Toc476127546"/>
      <w:r w:rsidRPr="00B23EA7">
        <w:t>State Profile Questions</w:t>
      </w:r>
      <w:bookmarkEnd w:id="1"/>
      <w:bookmarkEnd w:id="2"/>
      <w:bookmarkEnd w:id="3"/>
      <w:bookmarkEnd w:id="4"/>
      <w:bookmarkEnd w:id="5"/>
    </w:p>
    <w:p w14:paraId="0343BED2" w14:textId="77777777" w:rsidR="00620F3D" w:rsidRPr="00B23EA7" w:rsidRDefault="00620F3D" w:rsidP="00620F3D">
      <w:pPr>
        <w:pStyle w:val="BodyText"/>
      </w:pPr>
      <w:r w:rsidRPr="00B23EA7">
        <w:t xml:space="preserve">This document contains a list of questions for states’ IRG State Profiles.  This version includes The Hague country profile questions, required by The Hague Treaty on International Recovery of Child Support and Other Forms of Family Maintenance.  </w:t>
      </w:r>
    </w:p>
    <w:p w14:paraId="58FC2553" w14:textId="77777777" w:rsidR="00620F3D" w:rsidRPr="00B23EA7" w:rsidRDefault="00620F3D" w:rsidP="00620F3D">
      <w:pPr>
        <w:pStyle w:val="Note"/>
      </w:pPr>
      <w:r w:rsidRPr="00B23EA7">
        <w:rPr>
          <w:b/>
        </w:rPr>
        <w:t>Important</w:t>
      </w:r>
      <w:r w:rsidRPr="00B23EA7">
        <w:t>:  We distinguished The Hague questions from other IRG questions by two asterisks (**) following the question.</w:t>
      </w:r>
    </w:p>
    <w:p w14:paraId="5C30D358" w14:textId="77777777" w:rsidR="00620F3D" w:rsidRPr="00B23EA7" w:rsidRDefault="00620F3D" w:rsidP="00620F3D">
      <w:pPr>
        <w:rPr>
          <w:rFonts w:cs="Times New Roman"/>
        </w:rPr>
      </w:pPr>
    </w:p>
    <w:p w14:paraId="5828C0EB" w14:textId="77777777" w:rsidR="00620F3D" w:rsidRPr="00B23EA7" w:rsidRDefault="00620F3D">
      <w:pPr>
        <w:pStyle w:val="BodyText"/>
        <w:sectPr w:rsidR="00620F3D" w:rsidRPr="00B23EA7">
          <w:headerReference w:type="even" r:id="rId26"/>
          <w:headerReference w:type="default" r:id="rId27"/>
          <w:footerReference w:type="default" r:id="rId28"/>
          <w:headerReference w:type="first" r:id="rId29"/>
          <w:pgSz w:w="12240" w:h="15840"/>
          <w:pgMar w:top="1440" w:right="1440" w:bottom="1440" w:left="1440" w:header="720" w:footer="720" w:gutter="0"/>
          <w:pgNumType w:start="1"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8283"/>
      </w:tblGrid>
      <w:tr w:rsidR="00620F3D" w:rsidRPr="00B23EA7" w14:paraId="2AE420E5" w14:textId="77777777" w:rsidTr="00007A71">
        <w:trPr>
          <w:cantSplit/>
          <w:jc w:val="center"/>
        </w:trPr>
        <w:tc>
          <w:tcPr>
            <w:tcW w:w="9366" w:type="dxa"/>
            <w:gridSpan w:val="2"/>
            <w:shd w:val="clear" w:color="auto" w:fill="D9D9D9" w:themeFill="background1" w:themeFillShade="D9"/>
            <w:tcMar>
              <w:top w:w="43" w:type="dxa"/>
              <w:left w:w="43" w:type="dxa"/>
              <w:bottom w:w="43" w:type="dxa"/>
              <w:right w:w="43" w:type="dxa"/>
            </w:tcMar>
          </w:tcPr>
          <w:p w14:paraId="2E7DCB11" w14:textId="77777777" w:rsidR="00620F3D" w:rsidRPr="00B23EA7" w:rsidRDefault="00620F3D" w:rsidP="00007A71">
            <w:pPr>
              <w:pStyle w:val="ChartTitle"/>
            </w:pPr>
            <w:bookmarkStart w:id="6" w:name="_Toc251847586"/>
            <w:bookmarkStart w:id="7" w:name="_Toc324428800"/>
            <w:bookmarkStart w:id="8" w:name="_Toc372621422"/>
            <w:bookmarkStart w:id="9" w:name="_Toc381193857"/>
            <w:bookmarkStart w:id="10" w:name="_Toc429557351"/>
            <w:bookmarkStart w:id="11" w:name="_Toc476127547"/>
            <w:r w:rsidRPr="00B23EA7">
              <w:t>Section A:  General-At-A-Glance</w:t>
            </w:r>
            <w:bookmarkEnd w:id="6"/>
            <w:bookmarkEnd w:id="7"/>
            <w:bookmarkEnd w:id="8"/>
            <w:bookmarkEnd w:id="9"/>
            <w:bookmarkEnd w:id="10"/>
            <w:bookmarkEnd w:id="11"/>
          </w:p>
        </w:tc>
      </w:tr>
      <w:tr w:rsidR="00620F3D" w:rsidRPr="00B23EA7" w14:paraId="6673D986" w14:textId="77777777" w:rsidTr="00007A71">
        <w:tblPrEx>
          <w:tblCellMar>
            <w:top w:w="43" w:type="dxa"/>
            <w:left w:w="115" w:type="dxa"/>
            <w:bottom w:w="43" w:type="dxa"/>
            <w:right w:w="115" w:type="dxa"/>
          </w:tblCellMar>
        </w:tblPrEx>
        <w:trPr>
          <w:cantSplit/>
          <w:tblHeader/>
          <w:jc w:val="center"/>
        </w:trPr>
        <w:tc>
          <w:tcPr>
            <w:tcW w:w="1083" w:type="dxa"/>
            <w:shd w:val="clear" w:color="auto" w:fill="D9D9D9"/>
            <w:tcMar>
              <w:top w:w="43" w:type="dxa"/>
              <w:left w:w="43" w:type="dxa"/>
              <w:bottom w:w="43" w:type="dxa"/>
              <w:right w:w="43" w:type="dxa"/>
            </w:tcMar>
            <w:vAlign w:val="bottom"/>
          </w:tcPr>
          <w:p w14:paraId="0CCEC33E" w14:textId="77777777" w:rsidR="00620F3D" w:rsidRPr="00B23EA7" w:rsidRDefault="00620F3D" w:rsidP="00007A71">
            <w:pPr>
              <w:pStyle w:val="ChartColumnHead"/>
            </w:pPr>
            <w:r w:rsidRPr="00B23EA7">
              <w:t>Question Number</w:t>
            </w:r>
          </w:p>
        </w:tc>
        <w:tc>
          <w:tcPr>
            <w:tcW w:w="8283" w:type="dxa"/>
            <w:shd w:val="clear" w:color="auto" w:fill="D9D9D9"/>
            <w:tcMar>
              <w:top w:w="43" w:type="dxa"/>
              <w:left w:w="43" w:type="dxa"/>
              <w:bottom w:w="43" w:type="dxa"/>
              <w:right w:w="43" w:type="dxa"/>
            </w:tcMar>
            <w:vAlign w:val="bottom"/>
          </w:tcPr>
          <w:p w14:paraId="7324D106" w14:textId="77777777" w:rsidR="00620F3D" w:rsidRPr="00B23EA7" w:rsidRDefault="00620F3D" w:rsidP="00007A71">
            <w:pPr>
              <w:pStyle w:val="ChartColumnHead"/>
              <w:rPr>
                <w:b/>
              </w:rPr>
            </w:pPr>
            <w:r w:rsidRPr="00B23EA7">
              <w:t>Question Displayed</w:t>
            </w:r>
          </w:p>
        </w:tc>
      </w:tr>
      <w:tr w:rsidR="00620F3D" w:rsidRPr="00B23EA7" w14:paraId="22130709" w14:textId="77777777" w:rsidTr="00007A71">
        <w:tblPrEx>
          <w:tblCellMar>
            <w:top w:w="43" w:type="dxa"/>
            <w:left w:w="115" w:type="dxa"/>
            <w:bottom w:w="43" w:type="dxa"/>
            <w:right w:w="115" w:type="dxa"/>
          </w:tblCellMar>
        </w:tblPrEx>
        <w:trPr>
          <w:cantSplit/>
          <w:jc w:val="center"/>
        </w:trPr>
        <w:tc>
          <w:tcPr>
            <w:tcW w:w="1083" w:type="dxa"/>
            <w:tcMar>
              <w:top w:w="43" w:type="dxa"/>
              <w:left w:w="43" w:type="dxa"/>
              <w:bottom w:w="43" w:type="dxa"/>
              <w:right w:w="43" w:type="dxa"/>
            </w:tcMar>
          </w:tcPr>
          <w:p w14:paraId="056CDDBF" w14:textId="77777777" w:rsidR="00620F3D" w:rsidRPr="00B23EA7" w:rsidRDefault="00620F3D" w:rsidP="00007A71">
            <w:pPr>
              <w:pStyle w:val="ChartText"/>
            </w:pPr>
            <w:r w:rsidRPr="00B23EA7">
              <w:t>A1</w:t>
            </w:r>
          </w:p>
        </w:tc>
        <w:tc>
          <w:tcPr>
            <w:tcW w:w="8283" w:type="dxa"/>
            <w:tcMar>
              <w:top w:w="43" w:type="dxa"/>
              <w:left w:w="43" w:type="dxa"/>
              <w:bottom w:w="43" w:type="dxa"/>
              <w:right w:w="43" w:type="dxa"/>
            </w:tcMar>
          </w:tcPr>
          <w:p w14:paraId="3C83A9BA" w14:textId="77777777" w:rsidR="00620F3D" w:rsidRPr="00B23EA7" w:rsidRDefault="00620F3D" w:rsidP="00007A71">
            <w:pPr>
              <w:pStyle w:val="ChartText"/>
            </w:pPr>
            <w:r w:rsidRPr="00B23EA7">
              <w:t>How many local child support offices are in your state (excluding agencies with cooperative agreements)?</w:t>
            </w:r>
          </w:p>
        </w:tc>
      </w:tr>
      <w:tr w:rsidR="00620F3D" w:rsidRPr="00B23EA7" w14:paraId="67D81C63" w14:textId="77777777" w:rsidTr="00007A71">
        <w:tblPrEx>
          <w:tblCellMar>
            <w:top w:w="43" w:type="dxa"/>
            <w:left w:w="115" w:type="dxa"/>
            <w:bottom w:w="43" w:type="dxa"/>
            <w:right w:w="115" w:type="dxa"/>
          </w:tblCellMar>
        </w:tblPrEx>
        <w:trPr>
          <w:cantSplit/>
          <w:jc w:val="center"/>
        </w:trPr>
        <w:tc>
          <w:tcPr>
            <w:tcW w:w="1083" w:type="dxa"/>
            <w:tcMar>
              <w:top w:w="43" w:type="dxa"/>
              <w:left w:w="43" w:type="dxa"/>
              <w:bottom w:w="43" w:type="dxa"/>
              <w:right w:w="43" w:type="dxa"/>
            </w:tcMar>
          </w:tcPr>
          <w:p w14:paraId="4F019C2A" w14:textId="77777777" w:rsidR="00620F3D" w:rsidRPr="00B23EA7" w:rsidRDefault="00620F3D" w:rsidP="00007A71">
            <w:pPr>
              <w:pStyle w:val="ChartText"/>
            </w:pPr>
            <w:r w:rsidRPr="00B23EA7">
              <w:t>A2</w:t>
            </w:r>
          </w:p>
        </w:tc>
        <w:tc>
          <w:tcPr>
            <w:tcW w:w="8283" w:type="dxa"/>
            <w:tcMar>
              <w:top w:w="43" w:type="dxa"/>
              <w:left w:w="43" w:type="dxa"/>
              <w:bottom w:w="43" w:type="dxa"/>
              <w:right w:w="43" w:type="dxa"/>
            </w:tcMar>
          </w:tcPr>
          <w:p w14:paraId="0BD0E46F" w14:textId="77777777" w:rsidR="00620F3D" w:rsidRPr="00B23EA7" w:rsidRDefault="00620F3D" w:rsidP="00007A71">
            <w:pPr>
              <w:pStyle w:val="ChartText"/>
            </w:pPr>
            <w:r w:rsidRPr="00B23EA7">
              <w:rPr>
                <w:color w:val="000000"/>
              </w:rPr>
              <w:t>Does your state have statutes that define the attorney-client relationship between the state’s attorney and the agency only?</w:t>
            </w:r>
          </w:p>
        </w:tc>
      </w:tr>
      <w:tr w:rsidR="00620F3D" w:rsidRPr="00B23EA7" w14:paraId="7FA9204E" w14:textId="77777777" w:rsidTr="00007A71">
        <w:tblPrEx>
          <w:tblCellMar>
            <w:top w:w="43" w:type="dxa"/>
            <w:left w:w="115" w:type="dxa"/>
            <w:bottom w:w="43" w:type="dxa"/>
            <w:right w:w="115" w:type="dxa"/>
          </w:tblCellMar>
        </w:tblPrEx>
        <w:trPr>
          <w:cantSplit/>
          <w:jc w:val="center"/>
        </w:trPr>
        <w:tc>
          <w:tcPr>
            <w:tcW w:w="1083" w:type="dxa"/>
            <w:tcMar>
              <w:top w:w="43" w:type="dxa"/>
              <w:left w:w="43" w:type="dxa"/>
              <w:bottom w:w="43" w:type="dxa"/>
              <w:right w:w="43" w:type="dxa"/>
            </w:tcMar>
          </w:tcPr>
          <w:p w14:paraId="68C5E64B" w14:textId="77777777" w:rsidR="00620F3D" w:rsidRPr="00B23EA7" w:rsidRDefault="00620F3D" w:rsidP="00007A71">
            <w:pPr>
              <w:pStyle w:val="ChartText"/>
            </w:pPr>
            <w:r w:rsidRPr="00B23EA7">
              <w:t>A2.1</w:t>
            </w:r>
          </w:p>
        </w:tc>
        <w:tc>
          <w:tcPr>
            <w:tcW w:w="8283" w:type="dxa"/>
            <w:tcMar>
              <w:top w:w="43" w:type="dxa"/>
              <w:left w:w="43" w:type="dxa"/>
              <w:bottom w:w="43" w:type="dxa"/>
              <w:right w:w="43" w:type="dxa"/>
            </w:tcMar>
          </w:tcPr>
          <w:p w14:paraId="0B20AD68" w14:textId="77777777" w:rsidR="00620F3D" w:rsidRPr="00B23EA7" w:rsidRDefault="00620F3D" w:rsidP="00007A71">
            <w:pPr>
              <w:pStyle w:val="ChartText"/>
              <w:rPr>
                <w:color w:val="000000"/>
              </w:rPr>
            </w:pPr>
            <w:r w:rsidRPr="00B23EA7">
              <w:rPr>
                <w:color w:val="000000"/>
              </w:rPr>
              <w:t>If yes, what is the statutory citation?</w:t>
            </w:r>
          </w:p>
        </w:tc>
      </w:tr>
      <w:tr w:rsidR="00620F3D" w:rsidRPr="00B23EA7" w14:paraId="75E4519D" w14:textId="77777777" w:rsidTr="00007A71">
        <w:tblPrEx>
          <w:tblCellMar>
            <w:top w:w="43" w:type="dxa"/>
            <w:left w:w="115" w:type="dxa"/>
            <w:bottom w:w="43" w:type="dxa"/>
            <w:right w:w="115" w:type="dxa"/>
          </w:tblCellMar>
        </w:tblPrEx>
        <w:trPr>
          <w:cantSplit/>
          <w:jc w:val="center"/>
        </w:trPr>
        <w:tc>
          <w:tcPr>
            <w:tcW w:w="1083" w:type="dxa"/>
            <w:tcMar>
              <w:top w:w="43" w:type="dxa"/>
              <w:left w:w="43" w:type="dxa"/>
              <w:bottom w:w="43" w:type="dxa"/>
              <w:right w:w="43" w:type="dxa"/>
            </w:tcMar>
          </w:tcPr>
          <w:p w14:paraId="16495304" w14:textId="77777777" w:rsidR="00620F3D" w:rsidRPr="00B23EA7" w:rsidRDefault="00620F3D" w:rsidP="00007A71">
            <w:pPr>
              <w:pStyle w:val="ChartText"/>
            </w:pPr>
            <w:r w:rsidRPr="00B23EA7">
              <w:t>A2.2</w:t>
            </w:r>
          </w:p>
        </w:tc>
        <w:tc>
          <w:tcPr>
            <w:tcW w:w="8283" w:type="dxa"/>
            <w:tcMar>
              <w:top w:w="43" w:type="dxa"/>
              <w:left w:w="43" w:type="dxa"/>
              <w:bottom w:w="43" w:type="dxa"/>
              <w:right w:w="43" w:type="dxa"/>
            </w:tcMar>
          </w:tcPr>
          <w:p w14:paraId="16026B8A" w14:textId="77777777" w:rsidR="00620F3D" w:rsidRPr="00B23EA7" w:rsidRDefault="00620F3D" w:rsidP="00007A71">
            <w:pPr>
              <w:pStyle w:val="ChartText"/>
              <w:rPr>
                <w:color w:val="000000"/>
              </w:rPr>
            </w:pPr>
            <w:r w:rsidRPr="00B23EA7">
              <w:rPr>
                <w:color w:val="000000"/>
              </w:rPr>
              <w:t>Did your state have the state’s bar counsel issue an opinion setting the attorney-client relationship?</w:t>
            </w:r>
          </w:p>
        </w:tc>
      </w:tr>
      <w:tr w:rsidR="00620F3D" w:rsidRPr="00B23EA7" w14:paraId="735E5C8B" w14:textId="77777777" w:rsidTr="00007A71">
        <w:tblPrEx>
          <w:tblCellMar>
            <w:top w:w="43" w:type="dxa"/>
            <w:left w:w="115" w:type="dxa"/>
            <w:bottom w:w="43" w:type="dxa"/>
            <w:right w:w="115" w:type="dxa"/>
          </w:tblCellMar>
        </w:tblPrEx>
        <w:trPr>
          <w:cantSplit/>
          <w:jc w:val="center"/>
        </w:trPr>
        <w:tc>
          <w:tcPr>
            <w:tcW w:w="1083" w:type="dxa"/>
            <w:tcMar>
              <w:top w:w="43" w:type="dxa"/>
              <w:left w:w="43" w:type="dxa"/>
              <w:bottom w:w="43" w:type="dxa"/>
              <w:right w:w="43" w:type="dxa"/>
            </w:tcMar>
          </w:tcPr>
          <w:p w14:paraId="531BF4FC" w14:textId="77777777" w:rsidR="00620F3D" w:rsidRPr="00B23EA7" w:rsidRDefault="00620F3D" w:rsidP="00007A71">
            <w:pPr>
              <w:pStyle w:val="ChartText"/>
            </w:pPr>
            <w:r w:rsidRPr="00B23EA7">
              <w:t>A2.3</w:t>
            </w:r>
          </w:p>
        </w:tc>
        <w:tc>
          <w:tcPr>
            <w:tcW w:w="8283" w:type="dxa"/>
            <w:tcMar>
              <w:top w:w="43" w:type="dxa"/>
              <w:left w:w="43" w:type="dxa"/>
              <w:bottom w:w="43" w:type="dxa"/>
              <w:right w:w="43" w:type="dxa"/>
            </w:tcMar>
          </w:tcPr>
          <w:p w14:paraId="7292589C" w14:textId="77777777" w:rsidR="00620F3D" w:rsidRPr="00B23EA7" w:rsidRDefault="00620F3D" w:rsidP="00007A71">
            <w:pPr>
              <w:pStyle w:val="ChartText"/>
              <w:rPr>
                <w:color w:val="000000"/>
              </w:rPr>
            </w:pPr>
            <w:r w:rsidRPr="00B23EA7">
              <w:rPr>
                <w:color w:val="000000"/>
              </w:rPr>
              <w:t>If yes, please explain.</w:t>
            </w:r>
          </w:p>
        </w:tc>
      </w:tr>
    </w:tbl>
    <w:p w14:paraId="061134B7" w14:textId="77777777" w:rsidR="00620F3D" w:rsidRPr="00B23EA7" w:rsidRDefault="00620F3D" w:rsidP="00620F3D">
      <w:pPr>
        <w:pStyle w:val="BodyText"/>
      </w:pPr>
    </w:p>
    <w:p w14:paraId="5D1FF977" w14:textId="77777777" w:rsidR="00620F3D" w:rsidRPr="00B23EA7" w:rsidRDefault="00620F3D">
      <w:pPr>
        <w:sectPr w:rsidR="00620F3D" w:rsidRPr="00B23EA7" w:rsidSect="00620F3D">
          <w:pgSz w:w="12240" w:h="15840"/>
          <w:pgMar w:top="1440" w:right="1440" w:bottom="1440" w:left="1440" w:header="720" w:footer="720" w:gutter="0"/>
          <w:pgNumType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8265"/>
        <w:gridCol w:w="6"/>
      </w:tblGrid>
      <w:tr w:rsidR="00620F3D" w:rsidRPr="00B23EA7" w14:paraId="052CA08C" w14:textId="77777777" w:rsidTr="00007A71">
        <w:trPr>
          <w:jc w:val="center"/>
        </w:trPr>
        <w:tc>
          <w:tcPr>
            <w:tcW w:w="9350" w:type="dxa"/>
            <w:gridSpan w:val="3"/>
            <w:shd w:val="clear" w:color="auto" w:fill="D9D9D9" w:themeFill="background1" w:themeFillShade="D9"/>
            <w:tcMar>
              <w:top w:w="43" w:type="dxa"/>
              <w:left w:w="43" w:type="dxa"/>
              <w:bottom w:w="43" w:type="dxa"/>
              <w:right w:w="43" w:type="dxa"/>
            </w:tcMar>
          </w:tcPr>
          <w:p w14:paraId="2EB231C8" w14:textId="3EB61C28" w:rsidR="00620F3D" w:rsidRPr="00B23EA7" w:rsidRDefault="00620F3D" w:rsidP="00007A71">
            <w:pPr>
              <w:pStyle w:val="ChartTitle"/>
              <w:rPr>
                <w:lang w:val="fr-FR"/>
              </w:rPr>
            </w:pPr>
            <w:bookmarkStart w:id="12" w:name="_Toc251847587"/>
            <w:bookmarkStart w:id="13" w:name="_Toc324428801"/>
            <w:bookmarkStart w:id="14" w:name="_Toc372621423"/>
            <w:bookmarkStart w:id="15" w:name="_Toc381193858"/>
            <w:bookmarkStart w:id="16" w:name="_Toc429557352"/>
            <w:bookmarkStart w:id="17" w:name="_Toc476127548"/>
            <w:r w:rsidRPr="00B23EA7">
              <w:rPr>
                <w:lang w:val="fr-FR"/>
              </w:rPr>
              <w:t>Section B</w:t>
            </w:r>
            <w:bookmarkEnd w:id="12"/>
            <w:bookmarkEnd w:id="13"/>
            <w:bookmarkEnd w:id="14"/>
            <w:bookmarkEnd w:id="15"/>
            <w:bookmarkEnd w:id="16"/>
            <w:bookmarkEnd w:id="17"/>
            <w:r w:rsidR="003256C0" w:rsidRPr="00B23EA7">
              <w:rPr>
                <w:lang w:val="fr-FR"/>
              </w:rPr>
              <w:t>: UIFSA</w:t>
            </w:r>
          </w:p>
        </w:tc>
      </w:tr>
      <w:tr w:rsidR="00620F3D" w:rsidRPr="00B23EA7" w14:paraId="6480F3EB" w14:textId="77777777" w:rsidTr="00007A71">
        <w:tblPrEx>
          <w:tblCellMar>
            <w:top w:w="43" w:type="dxa"/>
            <w:left w:w="115" w:type="dxa"/>
            <w:bottom w:w="43" w:type="dxa"/>
            <w:right w:w="115" w:type="dxa"/>
          </w:tblCellMar>
        </w:tblPrEx>
        <w:trPr>
          <w:gridAfter w:val="1"/>
          <w:wAfter w:w="6" w:type="dxa"/>
          <w:cantSplit/>
          <w:tblHeader/>
          <w:jc w:val="center"/>
        </w:trPr>
        <w:tc>
          <w:tcPr>
            <w:tcW w:w="1079" w:type="dxa"/>
            <w:shd w:val="clear" w:color="auto" w:fill="D9D9D9"/>
            <w:tcMar>
              <w:top w:w="43" w:type="dxa"/>
              <w:left w:w="43" w:type="dxa"/>
              <w:bottom w:w="43" w:type="dxa"/>
              <w:right w:w="43" w:type="dxa"/>
            </w:tcMar>
            <w:vAlign w:val="bottom"/>
          </w:tcPr>
          <w:p w14:paraId="1C17DB00" w14:textId="77777777" w:rsidR="00620F3D" w:rsidRPr="00B23EA7" w:rsidRDefault="00620F3D" w:rsidP="00007A71">
            <w:pPr>
              <w:pStyle w:val="ChartColumnHead"/>
            </w:pPr>
            <w:r w:rsidRPr="00B23EA7">
              <w:t>Question Number</w:t>
            </w:r>
          </w:p>
        </w:tc>
        <w:tc>
          <w:tcPr>
            <w:tcW w:w="8265" w:type="dxa"/>
            <w:shd w:val="clear" w:color="auto" w:fill="D9D9D9"/>
            <w:tcMar>
              <w:top w:w="43" w:type="dxa"/>
              <w:left w:w="43" w:type="dxa"/>
              <w:bottom w:w="43" w:type="dxa"/>
              <w:right w:w="43" w:type="dxa"/>
            </w:tcMar>
            <w:vAlign w:val="bottom"/>
          </w:tcPr>
          <w:p w14:paraId="5A39550F" w14:textId="77777777" w:rsidR="00620F3D" w:rsidRPr="00B23EA7" w:rsidRDefault="00620F3D" w:rsidP="00007A71">
            <w:pPr>
              <w:pStyle w:val="ChartColumnHead"/>
            </w:pPr>
            <w:r w:rsidRPr="00B23EA7">
              <w:t>Question Displayed</w:t>
            </w:r>
          </w:p>
        </w:tc>
      </w:tr>
      <w:tr w:rsidR="00620F3D" w:rsidRPr="00B23EA7" w14:paraId="3AE34DD0" w14:textId="77777777" w:rsidTr="00007A71">
        <w:tblPrEx>
          <w:tblCellMar>
            <w:top w:w="43" w:type="dxa"/>
            <w:left w:w="115" w:type="dxa"/>
            <w:bottom w:w="43" w:type="dxa"/>
            <w:right w:w="115" w:type="dxa"/>
          </w:tblCellMar>
        </w:tblPrEx>
        <w:trPr>
          <w:gridAfter w:val="1"/>
          <w:wAfter w:w="6" w:type="dxa"/>
          <w:cantSplit/>
          <w:jc w:val="center"/>
        </w:trPr>
        <w:tc>
          <w:tcPr>
            <w:tcW w:w="1079" w:type="dxa"/>
            <w:tcMar>
              <w:top w:w="43" w:type="dxa"/>
              <w:left w:w="43" w:type="dxa"/>
              <w:bottom w:w="43" w:type="dxa"/>
              <w:right w:w="43" w:type="dxa"/>
            </w:tcMar>
          </w:tcPr>
          <w:p w14:paraId="421A658C" w14:textId="77777777" w:rsidR="00620F3D" w:rsidRPr="00B23EA7" w:rsidRDefault="00620F3D" w:rsidP="00007A71">
            <w:pPr>
              <w:pStyle w:val="ChartText"/>
            </w:pPr>
            <w:r w:rsidRPr="00B23EA7">
              <w:t>B1</w:t>
            </w:r>
          </w:p>
        </w:tc>
        <w:tc>
          <w:tcPr>
            <w:tcW w:w="8265" w:type="dxa"/>
            <w:tcMar>
              <w:top w:w="43" w:type="dxa"/>
              <w:left w:w="43" w:type="dxa"/>
              <w:bottom w:w="43" w:type="dxa"/>
              <w:right w:w="43" w:type="dxa"/>
            </w:tcMar>
          </w:tcPr>
          <w:p w14:paraId="09B68A46" w14:textId="77777777" w:rsidR="00620F3D" w:rsidRPr="00B23EA7" w:rsidRDefault="00620F3D" w:rsidP="00007A71">
            <w:pPr>
              <w:pStyle w:val="ChartText"/>
            </w:pPr>
            <w:r w:rsidRPr="00B23EA7">
              <w:t>What is the first effective date of the Uniform Interstate Family Support Act (UIFSA) in your state?</w:t>
            </w:r>
          </w:p>
        </w:tc>
      </w:tr>
      <w:tr w:rsidR="00620F3D" w:rsidRPr="00B23EA7" w14:paraId="6A55CC57" w14:textId="77777777" w:rsidTr="00007A71">
        <w:tblPrEx>
          <w:tblCellMar>
            <w:top w:w="43" w:type="dxa"/>
            <w:left w:w="115" w:type="dxa"/>
            <w:bottom w:w="43" w:type="dxa"/>
            <w:right w:w="115" w:type="dxa"/>
          </w:tblCellMar>
        </w:tblPrEx>
        <w:trPr>
          <w:gridAfter w:val="1"/>
          <w:wAfter w:w="6" w:type="dxa"/>
          <w:cantSplit/>
          <w:jc w:val="center"/>
        </w:trPr>
        <w:tc>
          <w:tcPr>
            <w:tcW w:w="1079" w:type="dxa"/>
            <w:tcMar>
              <w:top w:w="43" w:type="dxa"/>
              <w:left w:w="43" w:type="dxa"/>
              <w:bottom w:w="43" w:type="dxa"/>
              <w:right w:w="43" w:type="dxa"/>
            </w:tcMar>
          </w:tcPr>
          <w:p w14:paraId="3D2CE8BF" w14:textId="77777777" w:rsidR="00620F3D" w:rsidRPr="00B23EA7" w:rsidRDefault="00620F3D" w:rsidP="00007A71">
            <w:pPr>
              <w:pStyle w:val="ChartText"/>
            </w:pPr>
            <w:r w:rsidRPr="00B23EA7">
              <w:t>B2</w:t>
            </w:r>
          </w:p>
        </w:tc>
        <w:tc>
          <w:tcPr>
            <w:tcW w:w="8265" w:type="dxa"/>
            <w:tcMar>
              <w:top w:w="43" w:type="dxa"/>
              <w:left w:w="43" w:type="dxa"/>
              <w:bottom w:w="43" w:type="dxa"/>
              <w:right w:w="43" w:type="dxa"/>
            </w:tcMar>
          </w:tcPr>
          <w:p w14:paraId="7EE9CC76" w14:textId="77777777" w:rsidR="00620F3D" w:rsidRPr="00B23EA7" w:rsidRDefault="00620F3D" w:rsidP="00007A71">
            <w:pPr>
              <w:pStyle w:val="ChartText"/>
            </w:pPr>
            <w:r w:rsidRPr="00B23EA7">
              <w:t xml:space="preserve">What is the statutory citation for your state’s </w:t>
            </w:r>
            <w:r w:rsidRPr="00B23EA7">
              <w:rPr>
                <w:color w:val="000000"/>
              </w:rPr>
              <w:t>UIFSA</w:t>
            </w:r>
            <w:r w:rsidRPr="00B23EA7">
              <w:t xml:space="preserve">? </w:t>
            </w:r>
          </w:p>
        </w:tc>
      </w:tr>
      <w:tr w:rsidR="00620F3D" w:rsidRPr="00B23EA7" w14:paraId="6067968C" w14:textId="77777777" w:rsidTr="00007A71">
        <w:tblPrEx>
          <w:tblCellMar>
            <w:top w:w="43" w:type="dxa"/>
            <w:left w:w="115" w:type="dxa"/>
            <w:bottom w:w="43" w:type="dxa"/>
            <w:right w:w="115" w:type="dxa"/>
          </w:tblCellMar>
        </w:tblPrEx>
        <w:trPr>
          <w:gridAfter w:val="1"/>
          <w:wAfter w:w="6" w:type="dxa"/>
          <w:cantSplit/>
          <w:jc w:val="center"/>
        </w:trPr>
        <w:tc>
          <w:tcPr>
            <w:tcW w:w="1079" w:type="dxa"/>
            <w:tcMar>
              <w:top w:w="43" w:type="dxa"/>
              <w:left w:w="43" w:type="dxa"/>
              <w:bottom w:w="43" w:type="dxa"/>
              <w:right w:w="43" w:type="dxa"/>
            </w:tcMar>
          </w:tcPr>
          <w:p w14:paraId="788D2102" w14:textId="77777777" w:rsidR="00620F3D" w:rsidRPr="00B23EA7" w:rsidRDefault="00620F3D" w:rsidP="00007A71">
            <w:pPr>
              <w:pStyle w:val="ChartText"/>
            </w:pPr>
            <w:r w:rsidRPr="00B23EA7">
              <w:t>B3</w:t>
            </w:r>
          </w:p>
        </w:tc>
        <w:tc>
          <w:tcPr>
            <w:tcW w:w="8265" w:type="dxa"/>
            <w:tcMar>
              <w:top w:w="43" w:type="dxa"/>
              <w:left w:w="43" w:type="dxa"/>
              <w:bottom w:w="43" w:type="dxa"/>
              <w:right w:w="43" w:type="dxa"/>
            </w:tcMar>
          </w:tcPr>
          <w:p w14:paraId="59385026" w14:textId="77777777" w:rsidR="00620F3D" w:rsidRPr="00B23EA7" w:rsidRDefault="00620F3D" w:rsidP="00007A71">
            <w:pPr>
              <w:pStyle w:val="ChartText"/>
            </w:pPr>
            <w:r w:rsidRPr="00B23EA7">
              <w:rPr>
                <w:color w:val="000000"/>
              </w:rPr>
              <w:t xml:space="preserve">What version of UIFSA </w:t>
            </w:r>
            <w:r w:rsidRPr="00B23EA7">
              <w:t>is currently in effect in your state?</w:t>
            </w:r>
          </w:p>
        </w:tc>
      </w:tr>
      <w:tr w:rsidR="00620F3D" w:rsidRPr="00B23EA7" w14:paraId="4E85E009" w14:textId="77777777" w:rsidTr="00007A71">
        <w:tblPrEx>
          <w:tblCellMar>
            <w:top w:w="43" w:type="dxa"/>
            <w:left w:w="115" w:type="dxa"/>
            <w:bottom w:w="43" w:type="dxa"/>
            <w:right w:w="115" w:type="dxa"/>
          </w:tblCellMar>
        </w:tblPrEx>
        <w:trPr>
          <w:gridAfter w:val="1"/>
          <w:wAfter w:w="6" w:type="dxa"/>
          <w:cantSplit/>
          <w:jc w:val="center"/>
        </w:trPr>
        <w:tc>
          <w:tcPr>
            <w:tcW w:w="1079" w:type="dxa"/>
            <w:tcMar>
              <w:top w:w="43" w:type="dxa"/>
              <w:left w:w="43" w:type="dxa"/>
              <w:bottom w:w="43" w:type="dxa"/>
              <w:right w:w="43" w:type="dxa"/>
            </w:tcMar>
          </w:tcPr>
          <w:p w14:paraId="01076369" w14:textId="77777777" w:rsidR="00620F3D" w:rsidRPr="00B23EA7" w:rsidRDefault="00620F3D" w:rsidP="00007A71">
            <w:pPr>
              <w:pStyle w:val="ChartText"/>
            </w:pPr>
            <w:r w:rsidRPr="00B23EA7">
              <w:t>B3.1</w:t>
            </w:r>
          </w:p>
        </w:tc>
        <w:tc>
          <w:tcPr>
            <w:tcW w:w="8265" w:type="dxa"/>
            <w:tcMar>
              <w:top w:w="43" w:type="dxa"/>
              <w:left w:w="43" w:type="dxa"/>
              <w:bottom w:w="43" w:type="dxa"/>
              <w:right w:w="43" w:type="dxa"/>
            </w:tcMar>
          </w:tcPr>
          <w:p w14:paraId="137D71DD" w14:textId="77777777" w:rsidR="00620F3D" w:rsidRPr="00B23EA7" w:rsidRDefault="00620F3D" w:rsidP="00007A71">
            <w:pPr>
              <w:pStyle w:val="ChartText"/>
              <w:rPr>
                <w:color w:val="000000"/>
              </w:rPr>
            </w:pPr>
            <w:r w:rsidRPr="00B23EA7">
              <w:rPr>
                <w:color w:val="000000"/>
              </w:rPr>
              <w:t xml:space="preserve">When was </w:t>
            </w:r>
            <w:r w:rsidRPr="00B23EA7">
              <w:t>the current version</w:t>
            </w:r>
            <w:r w:rsidRPr="00B23EA7">
              <w:rPr>
                <w:color w:val="000000"/>
              </w:rPr>
              <w:t xml:space="preserve"> put into effect?</w:t>
            </w:r>
          </w:p>
        </w:tc>
      </w:tr>
      <w:tr w:rsidR="00620F3D" w:rsidRPr="00B23EA7" w14:paraId="0AD72F03" w14:textId="77777777" w:rsidTr="00007A71">
        <w:tblPrEx>
          <w:tblCellMar>
            <w:top w:w="43" w:type="dxa"/>
            <w:left w:w="115" w:type="dxa"/>
            <w:bottom w:w="43" w:type="dxa"/>
            <w:right w:w="115" w:type="dxa"/>
          </w:tblCellMar>
        </w:tblPrEx>
        <w:trPr>
          <w:gridAfter w:val="1"/>
          <w:wAfter w:w="6" w:type="dxa"/>
          <w:cantSplit/>
          <w:jc w:val="center"/>
        </w:trPr>
        <w:tc>
          <w:tcPr>
            <w:tcW w:w="1079" w:type="dxa"/>
            <w:tcMar>
              <w:top w:w="43" w:type="dxa"/>
              <w:left w:w="43" w:type="dxa"/>
              <w:bottom w:w="43" w:type="dxa"/>
              <w:right w:w="43" w:type="dxa"/>
            </w:tcMar>
          </w:tcPr>
          <w:p w14:paraId="00F099D2" w14:textId="77777777" w:rsidR="00620F3D" w:rsidRPr="00B23EA7" w:rsidRDefault="00620F3D" w:rsidP="00007A71">
            <w:pPr>
              <w:pStyle w:val="ChartText"/>
            </w:pPr>
            <w:r w:rsidRPr="00B23EA7">
              <w:t>B4</w:t>
            </w:r>
          </w:p>
        </w:tc>
        <w:tc>
          <w:tcPr>
            <w:tcW w:w="8265" w:type="dxa"/>
            <w:tcMar>
              <w:top w:w="43" w:type="dxa"/>
              <w:left w:w="43" w:type="dxa"/>
              <w:bottom w:w="43" w:type="dxa"/>
              <w:right w:w="43" w:type="dxa"/>
            </w:tcMar>
          </w:tcPr>
          <w:p w14:paraId="2949AF4F" w14:textId="77777777" w:rsidR="00620F3D" w:rsidRPr="00B23EA7" w:rsidRDefault="00620F3D" w:rsidP="00007A71">
            <w:pPr>
              <w:pStyle w:val="ChartText"/>
            </w:pPr>
            <w:r w:rsidRPr="00B23EA7">
              <w:t>How many copies or sets of documents does your state need for an intergovernmental case referral?</w:t>
            </w:r>
          </w:p>
        </w:tc>
      </w:tr>
    </w:tbl>
    <w:p w14:paraId="7C3345BD" w14:textId="77777777" w:rsidR="00620F3D" w:rsidRPr="00B23EA7" w:rsidRDefault="00620F3D" w:rsidP="00620F3D">
      <w:pPr>
        <w:pStyle w:val="BodyText"/>
      </w:pPr>
    </w:p>
    <w:p w14:paraId="56075C55" w14:textId="77777777" w:rsidR="00620F3D" w:rsidRPr="00B23EA7" w:rsidRDefault="00620F3D" w:rsidP="00620F3D">
      <w:pPr>
        <w:sectPr w:rsidR="00620F3D" w:rsidRPr="00B23EA7" w:rsidSect="00007A71">
          <w:pgSz w:w="12240" w:h="15840"/>
          <w:pgMar w:top="1440" w:right="1440" w:bottom="1440" w:left="1440" w:header="720" w:footer="720" w:gutter="0"/>
          <w:pgNumType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008"/>
        <w:gridCol w:w="8294"/>
      </w:tblGrid>
      <w:tr w:rsidR="00FB75A9" w:rsidRPr="00B23EA7" w14:paraId="5E9EDC30" w14:textId="77777777" w:rsidTr="00007A71">
        <w:trPr>
          <w:cantSplit/>
          <w:tblHeader/>
          <w:jc w:val="center"/>
        </w:trPr>
        <w:tc>
          <w:tcPr>
            <w:tcW w:w="9302" w:type="dxa"/>
            <w:gridSpan w:val="2"/>
            <w:shd w:val="clear" w:color="auto" w:fill="D9D9D9"/>
            <w:tcMar>
              <w:left w:w="43" w:type="dxa"/>
              <w:right w:w="43" w:type="dxa"/>
            </w:tcMar>
            <w:vAlign w:val="bottom"/>
          </w:tcPr>
          <w:p w14:paraId="736E0410" w14:textId="77777777" w:rsidR="00FB75A9" w:rsidRPr="00B23EA7" w:rsidRDefault="00FB75A9" w:rsidP="00007A71">
            <w:pPr>
              <w:pStyle w:val="ChartTitle"/>
            </w:pPr>
            <w:bookmarkStart w:id="18" w:name="_Toc251847588"/>
            <w:bookmarkStart w:id="19" w:name="_Toc324428802"/>
            <w:bookmarkStart w:id="20" w:name="_Toc372621424"/>
            <w:bookmarkStart w:id="21" w:name="_Toc381193859"/>
            <w:bookmarkStart w:id="22" w:name="_Toc429557353"/>
            <w:bookmarkStart w:id="23" w:name="_Toc476127549"/>
            <w:r w:rsidRPr="00B23EA7">
              <w:t>Section C:  Reciprocity</w:t>
            </w:r>
            <w:bookmarkEnd w:id="18"/>
            <w:bookmarkEnd w:id="19"/>
            <w:bookmarkEnd w:id="20"/>
            <w:bookmarkEnd w:id="21"/>
            <w:bookmarkEnd w:id="22"/>
            <w:bookmarkEnd w:id="23"/>
          </w:p>
        </w:tc>
      </w:tr>
      <w:tr w:rsidR="00FB75A9" w:rsidRPr="00B23EA7" w14:paraId="0A8BB390" w14:textId="77777777" w:rsidTr="00007A71">
        <w:trPr>
          <w:cantSplit/>
          <w:tblHeader/>
          <w:jc w:val="center"/>
        </w:trPr>
        <w:tc>
          <w:tcPr>
            <w:tcW w:w="1008" w:type="dxa"/>
            <w:shd w:val="clear" w:color="auto" w:fill="D9D9D9"/>
            <w:tcMar>
              <w:left w:w="43" w:type="dxa"/>
              <w:right w:w="43" w:type="dxa"/>
            </w:tcMar>
            <w:vAlign w:val="bottom"/>
          </w:tcPr>
          <w:p w14:paraId="0F71F961" w14:textId="77777777" w:rsidR="00FB75A9" w:rsidRPr="00B23EA7" w:rsidRDefault="00FB75A9" w:rsidP="00007A71">
            <w:pPr>
              <w:pStyle w:val="ChartColumnHead"/>
            </w:pPr>
            <w:r w:rsidRPr="00B23EA7">
              <w:t>Question Number</w:t>
            </w:r>
          </w:p>
        </w:tc>
        <w:tc>
          <w:tcPr>
            <w:tcW w:w="8294" w:type="dxa"/>
            <w:shd w:val="clear" w:color="auto" w:fill="D9D9D9"/>
            <w:tcMar>
              <w:left w:w="43" w:type="dxa"/>
              <w:right w:w="43" w:type="dxa"/>
            </w:tcMar>
            <w:vAlign w:val="bottom"/>
          </w:tcPr>
          <w:p w14:paraId="2278ACD9" w14:textId="77777777" w:rsidR="00FB75A9" w:rsidRPr="00B23EA7" w:rsidRDefault="00FB75A9" w:rsidP="00007A71">
            <w:pPr>
              <w:pStyle w:val="ChartColumnHead"/>
            </w:pPr>
            <w:r w:rsidRPr="00B23EA7">
              <w:t>Question Displayed</w:t>
            </w:r>
          </w:p>
        </w:tc>
      </w:tr>
      <w:tr w:rsidR="00FB75A9" w:rsidRPr="00B23EA7" w14:paraId="5FE7571D" w14:textId="77777777" w:rsidTr="00801B37">
        <w:trPr>
          <w:cantSplit/>
          <w:trHeight w:val="622"/>
          <w:jc w:val="center"/>
        </w:trPr>
        <w:tc>
          <w:tcPr>
            <w:tcW w:w="1008" w:type="dxa"/>
            <w:tcBorders>
              <w:top w:val="single" w:sz="4" w:space="0" w:color="FF0000"/>
            </w:tcBorders>
            <w:tcMar>
              <w:left w:w="43" w:type="dxa"/>
              <w:right w:w="43" w:type="dxa"/>
            </w:tcMar>
          </w:tcPr>
          <w:p w14:paraId="2C744DAA" w14:textId="77777777" w:rsidR="00FB75A9" w:rsidRPr="00B23EA7" w:rsidRDefault="00FB75A9" w:rsidP="00007A71">
            <w:pPr>
              <w:pStyle w:val="ChartText"/>
            </w:pPr>
            <w:r w:rsidRPr="00B23EA7">
              <w:t xml:space="preserve">C1 </w:t>
            </w:r>
          </w:p>
        </w:tc>
        <w:tc>
          <w:tcPr>
            <w:tcW w:w="8294" w:type="dxa"/>
            <w:tcBorders>
              <w:top w:val="single" w:sz="4" w:space="0" w:color="FF0000"/>
              <w:bottom w:val="single" w:sz="4" w:space="0" w:color="FF0000"/>
            </w:tcBorders>
            <w:tcMar>
              <w:left w:w="43" w:type="dxa"/>
              <w:right w:w="43" w:type="dxa"/>
            </w:tcMar>
          </w:tcPr>
          <w:p w14:paraId="04D44F00" w14:textId="77777777" w:rsidR="00FB75A9" w:rsidRPr="00B23EA7" w:rsidRDefault="00FB75A9" w:rsidP="00801B37">
            <w:pPr>
              <w:pStyle w:val="ChartText"/>
            </w:pPr>
            <w:r w:rsidRPr="00B23EA7">
              <w:rPr>
                <w:rFonts w:eastAsiaTheme="minorEastAsia"/>
                <w:color w:val="000000"/>
              </w:rPr>
              <w:t xml:space="preserve">With </w:t>
            </w:r>
            <w:r w:rsidRPr="00B23EA7">
              <w:rPr>
                <w:color w:val="000000"/>
              </w:rPr>
              <w:t>which</w:t>
            </w:r>
            <w:r w:rsidRPr="00B23EA7">
              <w:rPr>
                <w:rFonts w:eastAsiaTheme="minorEastAsia"/>
                <w:color w:val="000000"/>
              </w:rPr>
              <w:t xml:space="preserve"> foreign countries does your state have a state-level reciprocal agreement for child support services?</w:t>
            </w:r>
            <w:r w:rsidRPr="00B23EA7">
              <w:rPr>
                <w:rFonts w:eastAsiaTheme="minorEastAsia"/>
              </w:rPr>
              <w:t xml:space="preserve">  (Do not include federal foreign reciprocating countries.) </w:t>
            </w:r>
          </w:p>
        </w:tc>
      </w:tr>
      <w:tr w:rsidR="00FB75A9" w:rsidRPr="00B23EA7" w14:paraId="0833526B" w14:textId="77777777" w:rsidTr="00007A71">
        <w:trPr>
          <w:cantSplit/>
          <w:jc w:val="center"/>
        </w:trPr>
        <w:tc>
          <w:tcPr>
            <w:tcW w:w="1008" w:type="dxa"/>
            <w:tcMar>
              <w:left w:w="43" w:type="dxa"/>
              <w:right w:w="43" w:type="dxa"/>
            </w:tcMar>
          </w:tcPr>
          <w:p w14:paraId="4905E281" w14:textId="77777777" w:rsidR="00FB75A9" w:rsidRPr="00B23EA7" w:rsidRDefault="00FB75A9" w:rsidP="00007A71">
            <w:pPr>
              <w:pStyle w:val="ChartText"/>
            </w:pPr>
            <w:r w:rsidRPr="00B23EA7">
              <w:t>C1.1</w:t>
            </w:r>
          </w:p>
        </w:tc>
        <w:tc>
          <w:tcPr>
            <w:tcW w:w="8294" w:type="dxa"/>
            <w:tcMar>
              <w:left w:w="43" w:type="dxa"/>
              <w:right w:w="43" w:type="dxa"/>
            </w:tcMar>
          </w:tcPr>
          <w:p w14:paraId="01CF4915" w14:textId="77777777" w:rsidR="00FB75A9" w:rsidRPr="00B23EA7" w:rsidRDefault="00FB75A9" w:rsidP="00007A71">
            <w:pPr>
              <w:pStyle w:val="ChartText"/>
            </w:pPr>
            <w:r w:rsidRPr="00B23EA7">
              <w:rPr>
                <w:color w:val="000000"/>
              </w:rPr>
              <w:t>Does your state exercise its option to receive Federal Funding Participation (FFP) for enforcement of spousal-only orders for foreign reciprocating countries?</w:t>
            </w:r>
          </w:p>
        </w:tc>
      </w:tr>
      <w:tr w:rsidR="00FB75A9" w:rsidRPr="00B23EA7" w14:paraId="75E566D1" w14:textId="77777777" w:rsidTr="00007A71">
        <w:trPr>
          <w:cantSplit/>
          <w:jc w:val="center"/>
        </w:trPr>
        <w:tc>
          <w:tcPr>
            <w:tcW w:w="1008" w:type="dxa"/>
            <w:tcMar>
              <w:left w:w="43" w:type="dxa"/>
              <w:right w:w="43" w:type="dxa"/>
            </w:tcMar>
          </w:tcPr>
          <w:p w14:paraId="33ED97A9" w14:textId="77777777" w:rsidR="00FB75A9" w:rsidRPr="00B23EA7" w:rsidRDefault="00FB75A9" w:rsidP="00007A71">
            <w:pPr>
              <w:pStyle w:val="ChartText"/>
            </w:pPr>
            <w:r w:rsidRPr="00B23EA7">
              <w:t>C1.2</w:t>
            </w:r>
          </w:p>
        </w:tc>
        <w:tc>
          <w:tcPr>
            <w:tcW w:w="8294" w:type="dxa"/>
            <w:tcMar>
              <w:left w:w="43" w:type="dxa"/>
              <w:right w:w="43" w:type="dxa"/>
            </w:tcMar>
          </w:tcPr>
          <w:p w14:paraId="3CDFEF20" w14:textId="77777777" w:rsidR="00FB75A9" w:rsidRPr="00B23EA7" w:rsidRDefault="00FB75A9" w:rsidP="00007A71">
            <w:pPr>
              <w:pStyle w:val="ChartText"/>
            </w:pPr>
            <w:r w:rsidRPr="00B23EA7">
              <w:rPr>
                <w:color w:val="000000"/>
              </w:rPr>
              <w:t>If yes, please explain.</w:t>
            </w:r>
          </w:p>
        </w:tc>
      </w:tr>
      <w:tr w:rsidR="00FB75A9" w:rsidRPr="00B23EA7" w14:paraId="4803914D" w14:textId="77777777" w:rsidTr="00007A71">
        <w:trPr>
          <w:cantSplit/>
          <w:jc w:val="center"/>
        </w:trPr>
        <w:tc>
          <w:tcPr>
            <w:tcW w:w="1008" w:type="dxa"/>
            <w:tcMar>
              <w:left w:w="43" w:type="dxa"/>
              <w:right w:w="43" w:type="dxa"/>
            </w:tcMar>
          </w:tcPr>
          <w:p w14:paraId="7CA64D51" w14:textId="77777777" w:rsidR="00FB75A9" w:rsidRPr="00B23EA7" w:rsidRDefault="00FB75A9" w:rsidP="00007A71">
            <w:pPr>
              <w:pStyle w:val="ChartText"/>
            </w:pPr>
            <w:r w:rsidRPr="00B23EA7">
              <w:t>C2</w:t>
            </w:r>
          </w:p>
        </w:tc>
        <w:tc>
          <w:tcPr>
            <w:tcW w:w="8294" w:type="dxa"/>
            <w:tcMar>
              <w:left w:w="43" w:type="dxa"/>
              <w:right w:w="43" w:type="dxa"/>
            </w:tcMar>
          </w:tcPr>
          <w:p w14:paraId="12F12420" w14:textId="77777777" w:rsidR="00FB75A9" w:rsidRPr="00B23EA7" w:rsidRDefault="00FB75A9" w:rsidP="00007A71">
            <w:pPr>
              <w:pStyle w:val="ChartText"/>
            </w:pPr>
            <w:r w:rsidRPr="00B23EA7">
              <w:t>Has your state established reciprocity with any Native American tribal courts?</w:t>
            </w:r>
          </w:p>
        </w:tc>
      </w:tr>
      <w:tr w:rsidR="00FB75A9" w:rsidRPr="00B23EA7" w14:paraId="3071E63E" w14:textId="77777777" w:rsidTr="00007A71">
        <w:trPr>
          <w:cantSplit/>
          <w:jc w:val="center"/>
        </w:trPr>
        <w:tc>
          <w:tcPr>
            <w:tcW w:w="1008" w:type="dxa"/>
            <w:tcMar>
              <w:left w:w="43" w:type="dxa"/>
              <w:right w:w="43" w:type="dxa"/>
            </w:tcMar>
          </w:tcPr>
          <w:p w14:paraId="4BEA2138" w14:textId="77777777" w:rsidR="00FB75A9" w:rsidRPr="00B23EA7" w:rsidRDefault="00FB75A9" w:rsidP="00007A71">
            <w:pPr>
              <w:pStyle w:val="ChartText"/>
            </w:pPr>
            <w:r w:rsidRPr="00B23EA7">
              <w:t>C2.1</w:t>
            </w:r>
          </w:p>
        </w:tc>
        <w:tc>
          <w:tcPr>
            <w:tcW w:w="8294" w:type="dxa"/>
            <w:tcMar>
              <w:left w:w="43" w:type="dxa"/>
              <w:right w:w="43" w:type="dxa"/>
            </w:tcMar>
          </w:tcPr>
          <w:p w14:paraId="700950E9" w14:textId="77777777" w:rsidR="00FB75A9" w:rsidRPr="00B23EA7" w:rsidRDefault="00FB75A9" w:rsidP="00007A71">
            <w:pPr>
              <w:pStyle w:val="ChartText"/>
            </w:pPr>
            <w:r w:rsidRPr="00B23EA7">
              <w:t>If yes, list the tribes and identify services provided, if less than full services.</w:t>
            </w:r>
          </w:p>
        </w:tc>
      </w:tr>
      <w:tr w:rsidR="00FB75A9" w:rsidRPr="00B23EA7" w14:paraId="36418214" w14:textId="77777777" w:rsidTr="00007A71">
        <w:trPr>
          <w:cantSplit/>
          <w:trHeight w:val="649"/>
          <w:jc w:val="center"/>
        </w:trPr>
        <w:tc>
          <w:tcPr>
            <w:tcW w:w="1008" w:type="dxa"/>
            <w:tcMar>
              <w:left w:w="43" w:type="dxa"/>
              <w:right w:w="43" w:type="dxa"/>
            </w:tcMar>
          </w:tcPr>
          <w:p w14:paraId="1C9AAC12" w14:textId="77777777" w:rsidR="00FB75A9" w:rsidRPr="00B23EA7" w:rsidRDefault="00FB75A9" w:rsidP="00007A71">
            <w:pPr>
              <w:pStyle w:val="ChartText"/>
            </w:pPr>
            <w:r w:rsidRPr="00B23EA7">
              <w:t>C3</w:t>
            </w:r>
          </w:p>
        </w:tc>
        <w:tc>
          <w:tcPr>
            <w:tcW w:w="8294" w:type="dxa"/>
            <w:tcMar>
              <w:left w:w="43" w:type="dxa"/>
              <w:right w:w="43" w:type="dxa"/>
            </w:tcMar>
          </w:tcPr>
          <w:p w14:paraId="74C7F651" w14:textId="77777777" w:rsidR="00FB75A9" w:rsidRPr="00B23EA7" w:rsidRDefault="00FB75A9" w:rsidP="00801B37">
            <w:pPr>
              <w:pStyle w:val="ChartText"/>
            </w:pPr>
            <w:r w:rsidRPr="00B23EA7">
              <w:rPr>
                <w:rFonts w:eastAsiaTheme="minorEastAsia"/>
              </w:rPr>
              <w:t>Does your state accept direct applications from parents in non-reciprocating or non-treaty countries? **</w:t>
            </w:r>
          </w:p>
        </w:tc>
      </w:tr>
      <w:tr w:rsidR="003155E9" w:rsidRPr="00B23EA7" w14:paraId="34FE28AE" w14:textId="77777777" w:rsidTr="00007A71">
        <w:trPr>
          <w:cantSplit/>
          <w:trHeight w:val="649"/>
          <w:jc w:val="center"/>
        </w:trPr>
        <w:tc>
          <w:tcPr>
            <w:tcW w:w="1008" w:type="dxa"/>
            <w:tcMar>
              <w:left w:w="43" w:type="dxa"/>
              <w:right w:w="43" w:type="dxa"/>
            </w:tcMar>
          </w:tcPr>
          <w:p w14:paraId="6DAB57EE" w14:textId="1EBC4381" w:rsidR="003155E9" w:rsidRPr="00B23EA7" w:rsidRDefault="006B565B" w:rsidP="00007A71">
            <w:pPr>
              <w:pStyle w:val="ChartText"/>
            </w:pPr>
            <w:r w:rsidRPr="00B23EA7">
              <w:t>C4</w:t>
            </w:r>
            <w:bookmarkStart w:id="24" w:name="C4"/>
            <w:bookmarkEnd w:id="24"/>
          </w:p>
        </w:tc>
        <w:tc>
          <w:tcPr>
            <w:tcW w:w="8294" w:type="dxa"/>
            <w:tcMar>
              <w:left w:w="43" w:type="dxa"/>
              <w:right w:w="43" w:type="dxa"/>
            </w:tcMar>
          </w:tcPr>
          <w:p w14:paraId="61592C1C" w14:textId="2910A9FA" w:rsidR="003155E9" w:rsidRPr="00B23EA7" w:rsidRDefault="006B565B" w:rsidP="00801B37">
            <w:pPr>
              <w:pStyle w:val="ChartText"/>
              <w:rPr>
                <w:rFonts w:eastAsiaTheme="minorEastAsia"/>
              </w:rPr>
            </w:pPr>
            <w:r w:rsidRPr="00B23EA7">
              <w:t>When a Hague Convention country seeks registration of a Convention support order in your state, does your state allow the country to send an abstract (or summary) of the order on the Hague Abstract of a Decision form in lieu of the complete text? (See UIFSA 706 (b) (1).)**</w:t>
            </w:r>
          </w:p>
        </w:tc>
      </w:tr>
    </w:tbl>
    <w:p w14:paraId="0A280E76" w14:textId="77777777" w:rsidR="007C3C42" w:rsidRPr="00B23EA7" w:rsidRDefault="007C3C42" w:rsidP="007C3C42"/>
    <w:p w14:paraId="3DBF8C80" w14:textId="77777777" w:rsidR="00FB75A9" w:rsidRPr="00B23EA7" w:rsidRDefault="00FB75A9" w:rsidP="007C3C42">
      <w:pPr>
        <w:sectPr w:rsidR="00FB75A9" w:rsidRPr="00B23EA7" w:rsidSect="00007A71">
          <w:headerReference w:type="even" r:id="rId30"/>
          <w:headerReference w:type="default" r:id="rId31"/>
          <w:footerReference w:type="default" r:id="rId32"/>
          <w:headerReference w:type="first" r:id="rId33"/>
          <w:pgSz w:w="12240" w:h="15840"/>
          <w:pgMar w:top="1440" w:right="1440" w:bottom="1440" w:left="1440" w:header="720" w:footer="720" w:gutter="0"/>
          <w:pgNumType w:chapStyle="1"/>
          <w:cols w:space="720"/>
          <w:docGrid w:linePitch="360"/>
        </w:sect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080"/>
        <w:gridCol w:w="8194"/>
        <w:gridCol w:w="43"/>
      </w:tblGrid>
      <w:tr w:rsidR="00FB75A9" w:rsidRPr="00B23EA7" w14:paraId="0EA8468F" w14:textId="77777777" w:rsidTr="00007A71">
        <w:trPr>
          <w:gridAfter w:val="1"/>
          <w:wAfter w:w="43" w:type="dxa"/>
          <w:cantSplit/>
          <w:tblHeader/>
          <w:jc w:val="center"/>
        </w:trPr>
        <w:tc>
          <w:tcPr>
            <w:tcW w:w="9274" w:type="dxa"/>
            <w:gridSpan w:val="2"/>
            <w:shd w:val="clear" w:color="auto" w:fill="D9D9D9"/>
            <w:tcMar>
              <w:left w:w="43" w:type="dxa"/>
              <w:right w:w="43" w:type="dxa"/>
            </w:tcMar>
            <w:vAlign w:val="bottom"/>
          </w:tcPr>
          <w:p w14:paraId="787DD6D9" w14:textId="77777777" w:rsidR="00FB75A9" w:rsidRPr="00B23EA7" w:rsidRDefault="00FB75A9" w:rsidP="00007A71">
            <w:pPr>
              <w:pStyle w:val="ChartTitle"/>
            </w:pPr>
            <w:bookmarkStart w:id="25" w:name="_Toc251847589"/>
            <w:bookmarkStart w:id="26" w:name="_Toc324428803"/>
            <w:bookmarkStart w:id="27" w:name="_Toc372621425"/>
            <w:bookmarkStart w:id="28" w:name="_Toc381193860"/>
            <w:bookmarkStart w:id="29" w:name="_Toc429557354"/>
            <w:bookmarkStart w:id="30" w:name="_Toc476127550"/>
            <w:r w:rsidRPr="00B23EA7">
              <w:t>Section D:  Age of Majority</w:t>
            </w:r>
            <w:bookmarkEnd w:id="25"/>
            <w:bookmarkEnd w:id="26"/>
            <w:bookmarkEnd w:id="27"/>
            <w:bookmarkEnd w:id="28"/>
            <w:bookmarkEnd w:id="29"/>
            <w:bookmarkEnd w:id="30"/>
          </w:p>
        </w:tc>
      </w:tr>
      <w:tr w:rsidR="00FB75A9" w:rsidRPr="00B23EA7" w14:paraId="37D02017" w14:textId="77777777" w:rsidTr="00007A71">
        <w:trPr>
          <w:cantSplit/>
          <w:tblHeader/>
          <w:jc w:val="center"/>
        </w:trPr>
        <w:tc>
          <w:tcPr>
            <w:tcW w:w="1080" w:type="dxa"/>
            <w:shd w:val="clear" w:color="auto" w:fill="D9D9D9"/>
            <w:tcMar>
              <w:left w:w="43" w:type="dxa"/>
              <w:right w:w="43" w:type="dxa"/>
            </w:tcMar>
            <w:vAlign w:val="bottom"/>
          </w:tcPr>
          <w:p w14:paraId="68A79C03" w14:textId="77777777" w:rsidR="00FB75A9" w:rsidRPr="00B23EA7" w:rsidRDefault="00FB75A9" w:rsidP="00007A71">
            <w:pPr>
              <w:pStyle w:val="ChartColumnHead"/>
            </w:pPr>
            <w:r w:rsidRPr="00B23EA7">
              <w:t>Question Number</w:t>
            </w:r>
          </w:p>
        </w:tc>
        <w:tc>
          <w:tcPr>
            <w:tcW w:w="8237" w:type="dxa"/>
            <w:gridSpan w:val="2"/>
            <w:shd w:val="clear" w:color="auto" w:fill="D9D9D9"/>
            <w:tcMar>
              <w:left w:w="43" w:type="dxa"/>
              <w:right w:w="43" w:type="dxa"/>
            </w:tcMar>
            <w:vAlign w:val="bottom"/>
          </w:tcPr>
          <w:p w14:paraId="0119048C" w14:textId="77777777" w:rsidR="00FB75A9" w:rsidRPr="00B23EA7" w:rsidRDefault="00FB75A9" w:rsidP="00007A71">
            <w:pPr>
              <w:pStyle w:val="ChartColumnHead"/>
            </w:pPr>
            <w:r w:rsidRPr="00B23EA7">
              <w:t>Question Displayed</w:t>
            </w:r>
          </w:p>
        </w:tc>
      </w:tr>
      <w:tr w:rsidR="00FB75A9" w:rsidRPr="00B23EA7" w14:paraId="7BB97D68" w14:textId="77777777" w:rsidTr="00007A71">
        <w:trPr>
          <w:cantSplit/>
          <w:jc w:val="center"/>
        </w:trPr>
        <w:tc>
          <w:tcPr>
            <w:tcW w:w="1080" w:type="dxa"/>
            <w:tcMar>
              <w:left w:w="43" w:type="dxa"/>
              <w:right w:w="43" w:type="dxa"/>
            </w:tcMar>
          </w:tcPr>
          <w:p w14:paraId="466BD2CB" w14:textId="77777777" w:rsidR="00FB75A9" w:rsidRPr="00B23EA7" w:rsidRDefault="00FB75A9" w:rsidP="00007A71">
            <w:pPr>
              <w:pStyle w:val="ChartText"/>
            </w:pPr>
            <w:r w:rsidRPr="00B23EA7">
              <w:t>D1</w:t>
            </w:r>
          </w:p>
        </w:tc>
        <w:tc>
          <w:tcPr>
            <w:tcW w:w="8237" w:type="dxa"/>
            <w:gridSpan w:val="2"/>
            <w:tcMar>
              <w:left w:w="43" w:type="dxa"/>
              <w:right w:w="43" w:type="dxa"/>
            </w:tcMar>
          </w:tcPr>
          <w:p w14:paraId="3182A325" w14:textId="77777777" w:rsidR="00FB75A9" w:rsidRPr="00B23EA7" w:rsidRDefault="00FB75A9" w:rsidP="00007A71">
            <w:pPr>
              <w:pStyle w:val="ChartText"/>
            </w:pPr>
            <w:r w:rsidRPr="00B23EA7">
              <w:t>What is the age of majority in your state?</w:t>
            </w:r>
          </w:p>
        </w:tc>
      </w:tr>
      <w:tr w:rsidR="00FB75A9" w:rsidRPr="00B23EA7" w14:paraId="23723536" w14:textId="77777777" w:rsidTr="00007A71">
        <w:trPr>
          <w:cantSplit/>
          <w:jc w:val="center"/>
        </w:trPr>
        <w:tc>
          <w:tcPr>
            <w:tcW w:w="1080" w:type="dxa"/>
            <w:tcMar>
              <w:left w:w="43" w:type="dxa"/>
              <w:right w:w="43" w:type="dxa"/>
            </w:tcMar>
          </w:tcPr>
          <w:p w14:paraId="160CFD1D" w14:textId="77777777" w:rsidR="00FB75A9" w:rsidRPr="00B23EA7" w:rsidRDefault="00FB75A9" w:rsidP="00007A71">
            <w:pPr>
              <w:pStyle w:val="ChartText"/>
            </w:pPr>
            <w:r w:rsidRPr="00B23EA7">
              <w:t>D2</w:t>
            </w:r>
          </w:p>
        </w:tc>
        <w:tc>
          <w:tcPr>
            <w:tcW w:w="8237" w:type="dxa"/>
            <w:gridSpan w:val="2"/>
            <w:tcMar>
              <w:left w:w="43" w:type="dxa"/>
              <w:right w:w="43" w:type="dxa"/>
            </w:tcMar>
          </w:tcPr>
          <w:p w14:paraId="0B56FE9B" w14:textId="77777777" w:rsidR="00FB75A9" w:rsidRPr="00B23EA7" w:rsidRDefault="00FB75A9" w:rsidP="00007A71">
            <w:pPr>
              <w:pStyle w:val="ChartText"/>
            </w:pPr>
            <w:r w:rsidRPr="00B23EA7">
              <w:t>What is the statutory citation for the age of majority?</w:t>
            </w:r>
          </w:p>
        </w:tc>
      </w:tr>
      <w:tr w:rsidR="00FB75A9" w:rsidRPr="00B23EA7" w14:paraId="19323A62" w14:textId="77777777" w:rsidTr="00007A71">
        <w:trPr>
          <w:cantSplit/>
          <w:jc w:val="center"/>
        </w:trPr>
        <w:tc>
          <w:tcPr>
            <w:tcW w:w="1080" w:type="dxa"/>
            <w:tcMar>
              <w:left w:w="43" w:type="dxa"/>
              <w:right w:w="43" w:type="dxa"/>
            </w:tcMar>
          </w:tcPr>
          <w:p w14:paraId="6F70153B" w14:textId="77777777" w:rsidR="00FB75A9" w:rsidRPr="00B23EA7" w:rsidRDefault="00FB75A9" w:rsidP="00007A71">
            <w:pPr>
              <w:pStyle w:val="ChartText"/>
            </w:pPr>
            <w:r w:rsidRPr="00B23EA7">
              <w:t>D3</w:t>
            </w:r>
          </w:p>
        </w:tc>
        <w:tc>
          <w:tcPr>
            <w:tcW w:w="8237" w:type="dxa"/>
            <w:gridSpan w:val="2"/>
            <w:tcMar>
              <w:left w:w="43" w:type="dxa"/>
              <w:right w:w="43" w:type="dxa"/>
            </w:tcMar>
          </w:tcPr>
          <w:p w14:paraId="39EB769D" w14:textId="77777777" w:rsidR="00FB75A9" w:rsidRPr="00B23EA7" w:rsidRDefault="00FB75A9" w:rsidP="00007A71">
            <w:pPr>
              <w:pStyle w:val="ChartText"/>
            </w:pPr>
            <w:r w:rsidRPr="00B23EA7">
              <w:t>If not addressed in the order, at what age is child support automatically terminated as a matter of state law?  Qualify, if necessary.</w:t>
            </w:r>
          </w:p>
        </w:tc>
      </w:tr>
      <w:tr w:rsidR="00FB75A9" w:rsidRPr="00B23EA7" w14:paraId="2204A9D0" w14:textId="77777777" w:rsidTr="00007A71">
        <w:trPr>
          <w:cantSplit/>
          <w:jc w:val="center"/>
        </w:trPr>
        <w:tc>
          <w:tcPr>
            <w:tcW w:w="1080" w:type="dxa"/>
            <w:tcMar>
              <w:left w:w="43" w:type="dxa"/>
              <w:right w:w="43" w:type="dxa"/>
            </w:tcMar>
          </w:tcPr>
          <w:p w14:paraId="36F670CF" w14:textId="77777777" w:rsidR="00FB75A9" w:rsidRPr="00B23EA7" w:rsidRDefault="00FB75A9" w:rsidP="00007A71">
            <w:pPr>
              <w:pStyle w:val="ChartText"/>
            </w:pPr>
            <w:r w:rsidRPr="00B23EA7">
              <w:t>D4</w:t>
            </w:r>
          </w:p>
        </w:tc>
        <w:tc>
          <w:tcPr>
            <w:tcW w:w="8237" w:type="dxa"/>
            <w:gridSpan w:val="2"/>
            <w:tcMar>
              <w:left w:w="43" w:type="dxa"/>
              <w:right w:w="43" w:type="dxa"/>
            </w:tcMar>
          </w:tcPr>
          <w:p w14:paraId="27527950" w14:textId="77777777" w:rsidR="00FB75A9" w:rsidRPr="00B23EA7" w:rsidRDefault="00FB75A9" w:rsidP="00007A71">
            <w:pPr>
              <w:pStyle w:val="ChartText"/>
            </w:pPr>
            <w:r w:rsidRPr="00B23EA7">
              <w:t>Does the date of the order determine the law that is applied?</w:t>
            </w:r>
          </w:p>
        </w:tc>
      </w:tr>
      <w:tr w:rsidR="00FB75A9" w:rsidRPr="00B23EA7" w14:paraId="465422DA" w14:textId="77777777" w:rsidTr="00007A71">
        <w:trPr>
          <w:cantSplit/>
          <w:jc w:val="center"/>
        </w:trPr>
        <w:tc>
          <w:tcPr>
            <w:tcW w:w="1080" w:type="dxa"/>
            <w:tcMar>
              <w:left w:w="43" w:type="dxa"/>
              <w:right w:w="43" w:type="dxa"/>
            </w:tcMar>
          </w:tcPr>
          <w:p w14:paraId="27F3496F" w14:textId="77777777" w:rsidR="00FB75A9" w:rsidRPr="00B23EA7" w:rsidRDefault="00FB75A9" w:rsidP="00007A71">
            <w:pPr>
              <w:pStyle w:val="ChartText"/>
            </w:pPr>
            <w:r w:rsidRPr="00B23EA7">
              <w:t>D4.1</w:t>
            </w:r>
          </w:p>
        </w:tc>
        <w:tc>
          <w:tcPr>
            <w:tcW w:w="8237" w:type="dxa"/>
            <w:gridSpan w:val="2"/>
            <w:tcMar>
              <w:left w:w="43" w:type="dxa"/>
              <w:right w:w="43" w:type="dxa"/>
            </w:tcMar>
          </w:tcPr>
          <w:p w14:paraId="3B54FBFE" w14:textId="77777777" w:rsidR="00FB75A9" w:rsidRPr="00B23EA7" w:rsidRDefault="00FB75A9" w:rsidP="00007A71">
            <w:pPr>
              <w:pStyle w:val="ChartText"/>
            </w:pPr>
            <w:r w:rsidRPr="00B23EA7">
              <w:t>If yes, please explain.</w:t>
            </w:r>
          </w:p>
        </w:tc>
      </w:tr>
      <w:tr w:rsidR="00FB75A9" w:rsidRPr="00B23EA7" w14:paraId="25181B87" w14:textId="77777777" w:rsidTr="00007A71">
        <w:trPr>
          <w:cantSplit/>
          <w:jc w:val="center"/>
        </w:trPr>
        <w:tc>
          <w:tcPr>
            <w:tcW w:w="1080" w:type="dxa"/>
            <w:tcMar>
              <w:left w:w="43" w:type="dxa"/>
              <w:right w:w="43" w:type="dxa"/>
            </w:tcMar>
          </w:tcPr>
          <w:p w14:paraId="24C9EE66" w14:textId="77777777" w:rsidR="00FB75A9" w:rsidRPr="00B23EA7" w:rsidRDefault="00FB75A9" w:rsidP="00007A71">
            <w:pPr>
              <w:pStyle w:val="ChartText"/>
            </w:pPr>
            <w:r w:rsidRPr="00B23EA7">
              <w:t>D5</w:t>
            </w:r>
          </w:p>
        </w:tc>
        <w:tc>
          <w:tcPr>
            <w:tcW w:w="8237" w:type="dxa"/>
            <w:gridSpan w:val="2"/>
            <w:tcMar>
              <w:left w:w="43" w:type="dxa"/>
              <w:right w:w="43" w:type="dxa"/>
            </w:tcMar>
          </w:tcPr>
          <w:p w14:paraId="71CB736D" w14:textId="77777777" w:rsidR="00FB75A9" w:rsidRPr="00B23EA7" w:rsidRDefault="00FB75A9" w:rsidP="00007A71">
            <w:pPr>
              <w:pStyle w:val="ChartText"/>
            </w:pPr>
            <w:r w:rsidRPr="00B23EA7">
              <w:t>Does child support end if the child leaves the household, but does not emancipate?</w:t>
            </w:r>
          </w:p>
        </w:tc>
      </w:tr>
      <w:tr w:rsidR="00FB75A9" w:rsidRPr="00B23EA7" w14:paraId="639873F0" w14:textId="77777777" w:rsidTr="00007A71">
        <w:trPr>
          <w:cantSplit/>
          <w:jc w:val="center"/>
        </w:trPr>
        <w:tc>
          <w:tcPr>
            <w:tcW w:w="1080" w:type="dxa"/>
            <w:tcMar>
              <w:left w:w="43" w:type="dxa"/>
              <w:right w:w="43" w:type="dxa"/>
            </w:tcMar>
          </w:tcPr>
          <w:p w14:paraId="28E4D87F" w14:textId="77777777" w:rsidR="00FB75A9" w:rsidRPr="00B23EA7" w:rsidRDefault="00FB75A9" w:rsidP="00007A71">
            <w:pPr>
              <w:pStyle w:val="ChartText"/>
            </w:pPr>
            <w:r w:rsidRPr="00B23EA7">
              <w:t>D5.1</w:t>
            </w:r>
          </w:p>
        </w:tc>
        <w:tc>
          <w:tcPr>
            <w:tcW w:w="8237" w:type="dxa"/>
            <w:gridSpan w:val="2"/>
            <w:tcMar>
              <w:left w:w="43" w:type="dxa"/>
              <w:right w:w="43" w:type="dxa"/>
            </w:tcMar>
          </w:tcPr>
          <w:p w14:paraId="6E523A6E" w14:textId="77777777" w:rsidR="00FB75A9" w:rsidRPr="00B23EA7" w:rsidRDefault="00FB75A9" w:rsidP="00007A71">
            <w:pPr>
              <w:pStyle w:val="ChartText"/>
            </w:pPr>
            <w:r w:rsidRPr="00B23EA7">
              <w:t>Optional comments regarding emancipation.</w:t>
            </w:r>
          </w:p>
        </w:tc>
      </w:tr>
      <w:tr w:rsidR="00FB75A9" w:rsidRPr="00B23EA7" w14:paraId="07C79559" w14:textId="77777777" w:rsidTr="00007A71">
        <w:trPr>
          <w:cantSplit/>
          <w:jc w:val="center"/>
        </w:trPr>
        <w:tc>
          <w:tcPr>
            <w:tcW w:w="1080" w:type="dxa"/>
            <w:tcMar>
              <w:left w:w="43" w:type="dxa"/>
              <w:right w:w="43" w:type="dxa"/>
            </w:tcMar>
          </w:tcPr>
          <w:p w14:paraId="6AA4A044" w14:textId="77777777" w:rsidR="00FB75A9" w:rsidRPr="00B23EA7" w:rsidRDefault="00FB75A9" w:rsidP="00007A71">
            <w:pPr>
              <w:pStyle w:val="ChartText"/>
            </w:pPr>
            <w:r w:rsidRPr="00B23EA7">
              <w:t>D6</w:t>
            </w:r>
          </w:p>
        </w:tc>
        <w:tc>
          <w:tcPr>
            <w:tcW w:w="8237" w:type="dxa"/>
            <w:gridSpan w:val="2"/>
            <w:tcMar>
              <w:left w:w="43" w:type="dxa"/>
              <w:right w:w="43" w:type="dxa"/>
            </w:tcMar>
          </w:tcPr>
          <w:p w14:paraId="48A547FD" w14:textId="77777777" w:rsidR="00FB75A9" w:rsidRPr="00B23EA7" w:rsidRDefault="00FB75A9" w:rsidP="00007A71">
            <w:pPr>
              <w:pStyle w:val="ChartText"/>
            </w:pPr>
            <w:r w:rsidRPr="00B23EA7">
              <w:t>Does your state allow support to be paid beyond the age of majority under any circumstances (for example, the child is handicapped or in college)?</w:t>
            </w:r>
          </w:p>
        </w:tc>
      </w:tr>
      <w:tr w:rsidR="00FB75A9" w:rsidRPr="00B23EA7" w14:paraId="2F149732" w14:textId="77777777" w:rsidTr="00007A71">
        <w:trPr>
          <w:cantSplit/>
          <w:jc w:val="center"/>
        </w:trPr>
        <w:tc>
          <w:tcPr>
            <w:tcW w:w="1080" w:type="dxa"/>
            <w:tcMar>
              <w:left w:w="43" w:type="dxa"/>
              <w:right w:w="43" w:type="dxa"/>
            </w:tcMar>
          </w:tcPr>
          <w:p w14:paraId="0EB9220B" w14:textId="77777777" w:rsidR="00FB75A9" w:rsidRPr="00B23EA7" w:rsidRDefault="00FB75A9" w:rsidP="00007A71">
            <w:pPr>
              <w:pStyle w:val="ChartText"/>
            </w:pPr>
            <w:r w:rsidRPr="00B23EA7">
              <w:t>D6.1</w:t>
            </w:r>
          </w:p>
        </w:tc>
        <w:tc>
          <w:tcPr>
            <w:tcW w:w="8237" w:type="dxa"/>
            <w:gridSpan w:val="2"/>
            <w:tcMar>
              <w:left w:w="43" w:type="dxa"/>
              <w:right w:w="43" w:type="dxa"/>
            </w:tcMar>
          </w:tcPr>
          <w:p w14:paraId="6F5BC800" w14:textId="77777777" w:rsidR="00FB75A9" w:rsidRPr="00B23EA7" w:rsidRDefault="00FB75A9" w:rsidP="00007A71">
            <w:pPr>
              <w:pStyle w:val="ChartText"/>
            </w:pPr>
            <w:r w:rsidRPr="00B23EA7">
              <w:t>If yes, please explain.</w:t>
            </w:r>
          </w:p>
        </w:tc>
      </w:tr>
      <w:tr w:rsidR="00FB75A9" w:rsidRPr="00B23EA7" w14:paraId="0B2E0697" w14:textId="77777777" w:rsidTr="00007A71">
        <w:trPr>
          <w:cantSplit/>
          <w:jc w:val="center"/>
        </w:trPr>
        <w:tc>
          <w:tcPr>
            <w:tcW w:w="1080" w:type="dxa"/>
            <w:tcMar>
              <w:left w:w="43" w:type="dxa"/>
              <w:right w:w="43" w:type="dxa"/>
            </w:tcMar>
          </w:tcPr>
          <w:p w14:paraId="43F921EB" w14:textId="77777777" w:rsidR="00FB75A9" w:rsidRPr="00B23EA7" w:rsidRDefault="00FB75A9" w:rsidP="00007A71">
            <w:pPr>
              <w:pStyle w:val="ChartText"/>
              <w:rPr>
                <w:color w:val="000000"/>
              </w:rPr>
            </w:pPr>
            <w:r w:rsidRPr="00B23EA7">
              <w:rPr>
                <w:color w:val="000000"/>
              </w:rPr>
              <w:t>D7</w:t>
            </w:r>
          </w:p>
        </w:tc>
        <w:tc>
          <w:tcPr>
            <w:tcW w:w="8237" w:type="dxa"/>
            <w:gridSpan w:val="2"/>
            <w:tcMar>
              <w:left w:w="43" w:type="dxa"/>
              <w:right w:w="43" w:type="dxa"/>
            </w:tcMar>
          </w:tcPr>
          <w:p w14:paraId="47971C85" w14:textId="77777777" w:rsidR="00FB75A9" w:rsidRPr="00B23EA7" w:rsidRDefault="00FB75A9" w:rsidP="00007A71">
            <w:pPr>
              <w:pStyle w:val="ChartText"/>
              <w:rPr>
                <w:b/>
              </w:rPr>
            </w:pPr>
            <w:r w:rsidRPr="00B23EA7">
              <w:t>Does your state automatically reduce current support owed for remaining children after one of the children in an order reaches the age of majority or otherwise emancipates?</w:t>
            </w:r>
          </w:p>
        </w:tc>
      </w:tr>
      <w:tr w:rsidR="00FB75A9" w:rsidRPr="00B23EA7" w14:paraId="3D1F5256" w14:textId="77777777" w:rsidTr="00007A71">
        <w:trPr>
          <w:cantSplit/>
          <w:jc w:val="center"/>
        </w:trPr>
        <w:tc>
          <w:tcPr>
            <w:tcW w:w="1080" w:type="dxa"/>
            <w:tcMar>
              <w:left w:w="43" w:type="dxa"/>
              <w:right w:w="43" w:type="dxa"/>
            </w:tcMar>
          </w:tcPr>
          <w:p w14:paraId="7FBF9463" w14:textId="77777777" w:rsidR="00FB75A9" w:rsidRPr="00B23EA7" w:rsidRDefault="00FB75A9" w:rsidP="00007A71">
            <w:pPr>
              <w:pStyle w:val="ChartText"/>
              <w:rPr>
                <w:color w:val="000000"/>
              </w:rPr>
            </w:pPr>
            <w:r w:rsidRPr="00B23EA7">
              <w:rPr>
                <w:color w:val="000000"/>
              </w:rPr>
              <w:t>D7.1</w:t>
            </w:r>
          </w:p>
        </w:tc>
        <w:tc>
          <w:tcPr>
            <w:tcW w:w="8237" w:type="dxa"/>
            <w:gridSpan w:val="2"/>
            <w:tcMar>
              <w:left w:w="43" w:type="dxa"/>
              <w:right w:w="43" w:type="dxa"/>
            </w:tcMar>
          </w:tcPr>
          <w:p w14:paraId="73AC8961" w14:textId="77777777" w:rsidR="00FB75A9" w:rsidRPr="00B23EA7" w:rsidRDefault="00FB75A9" w:rsidP="00007A71">
            <w:pPr>
              <w:pStyle w:val="ChartText"/>
              <w:rPr>
                <w:b/>
              </w:rPr>
            </w:pPr>
            <w:r w:rsidRPr="00B23EA7">
              <w:t>If yes, please describe the procedure.</w:t>
            </w:r>
          </w:p>
        </w:tc>
      </w:tr>
      <w:tr w:rsidR="00FB75A9" w:rsidRPr="00B23EA7" w14:paraId="09FBC065" w14:textId="77777777" w:rsidTr="00007A71">
        <w:trPr>
          <w:cantSplit/>
          <w:jc w:val="center"/>
        </w:trPr>
        <w:tc>
          <w:tcPr>
            <w:tcW w:w="1080" w:type="dxa"/>
            <w:tcMar>
              <w:left w:w="43" w:type="dxa"/>
              <w:right w:w="43" w:type="dxa"/>
            </w:tcMar>
          </w:tcPr>
          <w:p w14:paraId="75A69012" w14:textId="77777777" w:rsidR="00FB75A9" w:rsidRPr="00B23EA7" w:rsidRDefault="00FB75A9" w:rsidP="00007A71">
            <w:pPr>
              <w:pStyle w:val="ChartText"/>
              <w:rPr>
                <w:color w:val="000000"/>
              </w:rPr>
            </w:pPr>
            <w:r w:rsidRPr="00B23EA7">
              <w:rPr>
                <w:color w:val="000000"/>
              </w:rPr>
              <w:t>D8</w:t>
            </w:r>
          </w:p>
        </w:tc>
        <w:tc>
          <w:tcPr>
            <w:tcW w:w="8237" w:type="dxa"/>
            <w:gridSpan w:val="2"/>
            <w:tcMar>
              <w:left w:w="43" w:type="dxa"/>
              <w:right w:w="43" w:type="dxa"/>
            </w:tcMar>
          </w:tcPr>
          <w:p w14:paraId="11F1F2C9" w14:textId="77777777" w:rsidR="00FB75A9" w:rsidRPr="00B23EA7" w:rsidRDefault="00FB75A9" w:rsidP="00007A71">
            <w:pPr>
              <w:pStyle w:val="ChartText"/>
            </w:pPr>
            <w:r w:rsidRPr="00B23EA7">
              <w:t>Does your state accept an application from a party after all of the children on the case have emancipated? </w:t>
            </w:r>
          </w:p>
        </w:tc>
      </w:tr>
      <w:tr w:rsidR="00FB75A9" w:rsidRPr="00B23EA7" w14:paraId="2F886CA0" w14:textId="77777777" w:rsidTr="00007A71">
        <w:trPr>
          <w:cantSplit/>
          <w:jc w:val="center"/>
        </w:trPr>
        <w:tc>
          <w:tcPr>
            <w:tcW w:w="1080" w:type="dxa"/>
            <w:tcMar>
              <w:left w:w="43" w:type="dxa"/>
              <w:right w:w="43" w:type="dxa"/>
            </w:tcMar>
          </w:tcPr>
          <w:p w14:paraId="1A109F16" w14:textId="77777777" w:rsidR="00FB75A9" w:rsidRPr="00B23EA7" w:rsidRDefault="00FB75A9" w:rsidP="00007A71">
            <w:pPr>
              <w:pStyle w:val="ChartText"/>
              <w:rPr>
                <w:color w:val="000000"/>
              </w:rPr>
            </w:pPr>
            <w:r w:rsidRPr="00B23EA7">
              <w:rPr>
                <w:color w:val="000000"/>
              </w:rPr>
              <w:t>D8.1</w:t>
            </w:r>
          </w:p>
        </w:tc>
        <w:tc>
          <w:tcPr>
            <w:tcW w:w="8237" w:type="dxa"/>
            <w:gridSpan w:val="2"/>
            <w:tcMar>
              <w:left w:w="43" w:type="dxa"/>
              <w:right w:w="43" w:type="dxa"/>
            </w:tcMar>
          </w:tcPr>
          <w:p w14:paraId="0AB3D1E8" w14:textId="77777777" w:rsidR="00FB75A9" w:rsidRPr="00B23EA7" w:rsidRDefault="00FB75A9" w:rsidP="00007A71">
            <w:pPr>
              <w:pStyle w:val="ChartText"/>
            </w:pPr>
            <w:r w:rsidRPr="00B23EA7">
              <w:t>If not, how does this affect interstate referrals?</w:t>
            </w:r>
          </w:p>
        </w:tc>
      </w:tr>
    </w:tbl>
    <w:p w14:paraId="1FBC0A92" w14:textId="77777777" w:rsidR="00FB75A9" w:rsidRPr="00B23EA7" w:rsidRDefault="00FB75A9" w:rsidP="00FB75A9">
      <w:pPr>
        <w:pStyle w:val="BodyText"/>
        <w:jc w:val="center"/>
      </w:pPr>
    </w:p>
    <w:p w14:paraId="0BEE51B8" w14:textId="77777777" w:rsidR="00FB75A9" w:rsidRPr="00B23EA7" w:rsidRDefault="00FB75A9" w:rsidP="00620F3D">
      <w:pPr>
        <w:sectPr w:rsidR="00FB75A9" w:rsidRPr="00B23EA7" w:rsidSect="00007A71">
          <w:headerReference w:type="even" r:id="rId34"/>
          <w:headerReference w:type="default" r:id="rId35"/>
          <w:footerReference w:type="default" r:id="rId36"/>
          <w:headerReference w:type="first" r:id="rId37"/>
          <w:pgSz w:w="12240" w:h="15840"/>
          <w:pgMar w:top="1440" w:right="1440" w:bottom="1440" w:left="1440" w:header="720" w:footer="720" w:gutter="0"/>
          <w:pgNumType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080"/>
        <w:gridCol w:w="8263"/>
      </w:tblGrid>
      <w:tr w:rsidR="00FB75A9" w:rsidRPr="00B23EA7" w14:paraId="3070F4D4" w14:textId="77777777" w:rsidTr="00007A71">
        <w:trPr>
          <w:cantSplit/>
          <w:tblHeader/>
          <w:jc w:val="center"/>
        </w:trPr>
        <w:tc>
          <w:tcPr>
            <w:tcW w:w="9343" w:type="dxa"/>
            <w:gridSpan w:val="2"/>
            <w:shd w:val="clear" w:color="auto" w:fill="D9D9D9"/>
            <w:tcMar>
              <w:left w:w="43" w:type="dxa"/>
              <w:right w:w="43" w:type="dxa"/>
            </w:tcMar>
            <w:vAlign w:val="bottom"/>
          </w:tcPr>
          <w:p w14:paraId="50C1A8AE" w14:textId="77777777" w:rsidR="00FB75A9" w:rsidRPr="00B23EA7" w:rsidRDefault="00FB75A9" w:rsidP="00007A71">
            <w:pPr>
              <w:pStyle w:val="ChartTitle"/>
            </w:pPr>
            <w:bookmarkStart w:id="31" w:name="_Toc251847590"/>
            <w:bookmarkStart w:id="32" w:name="_Toc324428804"/>
            <w:bookmarkStart w:id="33" w:name="_Toc372621426"/>
            <w:bookmarkStart w:id="34" w:name="_Toc381193861"/>
            <w:bookmarkStart w:id="35" w:name="_Toc429557355"/>
            <w:bookmarkStart w:id="36" w:name="_Toc476127551"/>
            <w:r w:rsidRPr="00B23EA7">
              <w:t>Section E:  Statute of Limitations</w:t>
            </w:r>
            <w:bookmarkEnd w:id="31"/>
            <w:bookmarkEnd w:id="32"/>
            <w:bookmarkEnd w:id="33"/>
            <w:bookmarkEnd w:id="34"/>
            <w:bookmarkEnd w:id="35"/>
            <w:bookmarkEnd w:id="36"/>
          </w:p>
        </w:tc>
      </w:tr>
      <w:tr w:rsidR="00FB75A9" w:rsidRPr="00B23EA7" w14:paraId="13A63C66" w14:textId="77777777" w:rsidTr="00007A71">
        <w:trPr>
          <w:cantSplit/>
          <w:tblHeader/>
          <w:jc w:val="center"/>
        </w:trPr>
        <w:tc>
          <w:tcPr>
            <w:tcW w:w="1080" w:type="dxa"/>
            <w:shd w:val="clear" w:color="auto" w:fill="D9D9D9"/>
            <w:tcMar>
              <w:left w:w="43" w:type="dxa"/>
              <w:right w:w="43" w:type="dxa"/>
            </w:tcMar>
            <w:vAlign w:val="bottom"/>
          </w:tcPr>
          <w:p w14:paraId="786D25C8" w14:textId="77777777" w:rsidR="00FB75A9" w:rsidRPr="00B23EA7" w:rsidRDefault="00FB75A9" w:rsidP="00007A71">
            <w:pPr>
              <w:pStyle w:val="ChartColumnHead"/>
            </w:pPr>
            <w:r w:rsidRPr="00B23EA7">
              <w:t>Question Number</w:t>
            </w:r>
          </w:p>
        </w:tc>
        <w:tc>
          <w:tcPr>
            <w:tcW w:w="8263" w:type="dxa"/>
            <w:shd w:val="clear" w:color="auto" w:fill="D9D9D9"/>
            <w:tcMar>
              <w:left w:w="43" w:type="dxa"/>
              <w:right w:w="43" w:type="dxa"/>
            </w:tcMar>
            <w:vAlign w:val="bottom"/>
          </w:tcPr>
          <w:p w14:paraId="0E4F4F6A" w14:textId="77777777" w:rsidR="00FB75A9" w:rsidRPr="00B23EA7" w:rsidRDefault="00FB75A9" w:rsidP="00007A71">
            <w:pPr>
              <w:pStyle w:val="ChartColumnHead"/>
            </w:pPr>
            <w:r w:rsidRPr="00B23EA7">
              <w:t>Question Displayed</w:t>
            </w:r>
          </w:p>
        </w:tc>
      </w:tr>
      <w:tr w:rsidR="00FB75A9" w:rsidRPr="00B23EA7" w14:paraId="6F10E688" w14:textId="77777777" w:rsidTr="00007A71">
        <w:trPr>
          <w:cantSplit/>
          <w:jc w:val="center"/>
        </w:trPr>
        <w:tc>
          <w:tcPr>
            <w:tcW w:w="1080" w:type="dxa"/>
            <w:tcMar>
              <w:left w:w="43" w:type="dxa"/>
              <w:right w:w="43" w:type="dxa"/>
            </w:tcMar>
          </w:tcPr>
          <w:p w14:paraId="6B67D2F1" w14:textId="77777777" w:rsidR="00FB75A9" w:rsidRPr="00B23EA7" w:rsidRDefault="00FB75A9" w:rsidP="00007A71">
            <w:pPr>
              <w:pStyle w:val="ChartText"/>
            </w:pPr>
            <w:r w:rsidRPr="00B23EA7">
              <w:t>E1</w:t>
            </w:r>
          </w:p>
        </w:tc>
        <w:tc>
          <w:tcPr>
            <w:tcW w:w="8263" w:type="dxa"/>
            <w:tcMar>
              <w:left w:w="43" w:type="dxa"/>
              <w:right w:w="43" w:type="dxa"/>
            </w:tcMar>
          </w:tcPr>
          <w:p w14:paraId="0914691B" w14:textId="77777777" w:rsidR="00FB75A9" w:rsidRPr="00B23EA7" w:rsidRDefault="00FB75A9" w:rsidP="00007A71">
            <w:pPr>
              <w:pStyle w:val="ChartText"/>
            </w:pPr>
            <w:r w:rsidRPr="00B23EA7">
              <w:t>What is your state’s statute of limitations for collection of past-due support?</w:t>
            </w:r>
          </w:p>
        </w:tc>
      </w:tr>
      <w:tr w:rsidR="00FB75A9" w:rsidRPr="00B23EA7" w14:paraId="2AF71F2F" w14:textId="77777777" w:rsidTr="00007A71">
        <w:trPr>
          <w:cantSplit/>
          <w:jc w:val="center"/>
        </w:trPr>
        <w:tc>
          <w:tcPr>
            <w:tcW w:w="1080" w:type="dxa"/>
            <w:tcMar>
              <w:left w:w="43" w:type="dxa"/>
              <w:right w:w="43" w:type="dxa"/>
            </w:tcMar>
          </w:tcPr>
          <w:p w14:paraId="7668D24F" w14:textId="77777777" w:rsidR="00FB75A9" w:rsidRPr="00B23EA7" w:rsidRDefault="00FB75A9" w:rsidP="00007A71">
            <w:pPr>
              <w:pStyle w:val="ChartText"/>
            </w:pPr>
            <w:r w:rsidRPr="00B23EA7">
              <w:t>E2</w:t>
            </w:r>
          </w:p>
        </w:tc>
        <w:tc>
          <w:tcPr>
            <w:tcW w:w="8263" w:type="dxa"/>
            <w:tcMar>
              <w:left w:w="43" w:type="dxa"/>
              <w:right w:w="43" w:type="dxa"/>
            </w:tcMar>
          </w:tcPr>
          <w:p w14:paraId="2E5917E9" w14:textId="77777777" w:rsidR="00FB75A9" w:rsidRPr="00B23EA7" w:rsidRDefault="00FB75A9" w:rsidP="00007A71">
            <w:pPr>
              <w:pStyle w:val="ChartText"/>
            </w:pPr>
            <w:r w:rsidRPr="00B23EA7">
              <w:t>What is your state’s statute of limitations for paternity establishment?</w:t>
            </w:r>
          </w:p>
        </w:tc>
      </w:tr>
      <w:tr w:rsidR="00FB75A9" w:rsidRPr="00B23EA7" w14:paraId="739C7835" w14:textId="77777777" w:rsidTr="00007A71">
        <w:trPr>
          <w:cantSplit/>
          <w:jc w:val="center"/>
        </w:trPr>
        <w:tc>
          <w:tcPr>
            <w:tcW w:w="1080" w:type="dxa"/>
            <w:tcBorders>
              <w:bottom w:val="nil"/>
            </w:tcBorders>
            <w:tcMar>
              <w:left w:w="43" w:type="dxa"/>
              <w:right w:w="43" w:type="dxa"/>
            </w:tcMar>
          </w:tcPr>
          <w:p w14:paraId="65742A3C" w14:textId="77777777" w:rsidR="00FB75A9" w:rsidRPr="00B23EA7" w:rsidRDefault="00FB75A9" w:rsidP="00007A71">
            <w:pPr>
              <w:pStyle w:val="ChartText"/>
            </w:pPr>
            <w:r w:rsidRPr="00B23EA7">
              <w:t>E3</w:t>
            </w:r>
          </w:p>
        </w:tc>
        <w:tc>
          <w:tcPr>
            <w:tcW w:w="8263" w:type="dxa"/>
            <w:tcBorders>
              <w:bottom w:val="nil"/>
            </w:tcBorders>
            <w:tcMar>
              <w:left w:w="43" w:type="dxa"/>
              <w:right w:w="43" w:type="dxa"/>
            </w:tcMar>
          </w:tcPr>
          <w:p w14:paraId="348529AC" w14:textId="77777777" w:rsidR="00FB75A9" w:rsidRPr="00B23EA7" w:rsidRDefault="00FB75A9" w:rsidP="00007A71">
            <w:pPr>
              <w:pStyle w:val="ChartText"/>
            </w:pPr>
            <w:r w:rsidRPr="00B23EA7">
              <w:t>Is dormancy revival/renewal possible?</w:t>
            </w:r>
          </w:p>
        </w:tc>
      </w:tr>
      <w:tr w:rsidR="00FB75A9" w:rsidRPr="00B23EA7" w14:paraId="66A5BA9B" w14:textId="77777777" w:rsidTr="00007A71">
        <w:trPr>
          <w:cantSplit/>
          <w:jc w:val="center"/>
        </w:trPr>
        <w:tc>
          <w:tcPr>
            <w:tcW w:w="1080" w:type="dxa"/>
            <w:shd w:val="clear" w:color="auto" w:fill="FFFFFF"/>
            <w:tcMar>
              <w:left w:w="43" w:type="dxa"/>
              <w:right w:w="43" w:type="dxa"/>
            </w:tcMar>
          </w:tcPr>
          <w:p w14:paraId="54BC8975" w14:textId="77777777" w:rsidR="00FB75A9" w:rsidRPr="00B23EA7" w:rsidRDefault="00FB75A9" w:rsidP="00007A71">
            <w:pPr>
              <w:pStyle w:val="ChartText"/>
            </w:pPr>
            <w:r w:rsidRPr="00B23EA7">
              <w:t>E3.1</w:t>
            </w:r>
          </w:p>
        </w:tc>
        <w:tc>
          <w:tcPr>
            <w:tcW w:w="8263" w:type="dxa"/>
            <w:shd w:val="clear" w:color="auto" w:fill="FFFFFF"/>
            <w:tcMar>
              <w:left w:w="43" w:type="dxa"/>
              <w:right w:w="43" w:type="dxa"/>
            </w:tcMar>
          </w:tcPr>
          <w:p w14:paraId="5FF21F40" w14:textId="77777777" w:rsidR="00FB75A9" w:rsidRPr="00B23EA7" w:rsidRDefault="00FB75A9" w:rsidP="00007A71">
            <w:pPr>
              <w:pStyle w:val="ChartText"/>
            </w:pPr>
            <w:r w:rsidRPr="00B23EA7">
              <w:t>If yes, please explain the circumstances when it’s possible and how long it’s possible.</w:t>
            </w:r>
          </w:p>
        </w:tc>
      </w:tr>
    </w:tbl>
    <w:p w14:paraId="7EF4BCC6" w14:textId="77777777" w:rsidR="00FB75A9" w:rsidRPr="00B23EA7" w:rsidRDefault="00FB75A9" w:rsidP="00FB75A9">
      <w:pPr>
        <w:pStyle w:val="BodyText"/>
      </w:pPr>
    </w:p>
    <w:p w14:paraId="0DFAEA6C" w14:textId="77777777" w:rsidR="00FB75A9" w:rsidRPr="00B23EA7" w:rsidRDefault="00FB75A9" w:rsidP="00620F3D">
      <w:pPr>
        <w:sectPr w:rsidR="00FB75A9" w:rsidRPr="00B23EA7" w:rsidSect="00007A71">
          <w:pgSz w:w="12240" w:h="15840"/>
          <w:pgMar w:top="1440" w:right="1440" w:bottom="1440" w:left="1440" w:header="720" w:footer="720" w:gutter="0"/>
          <w:pgNumType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8364"/>
      </w:tblGrid>
      <w:tr w:rsidR="00FB75A9" w:rsidRPr="00B23EA7" w14:paraId="101AC795" w14:textId="77777777" w:rsidTr="00007A71">
        <w:trPr>
          <w:cantSplit/>
          <w:tblHeader/>
          <w:jc w:val="center"/>
        </w:trPr>
        <w:tc>
          <w:tcPr>
            <w:tcW w:w="9402" w:type="dxa"/>
            <w:gridSpan w:val="2"/>
            <w:shd w:val="clear" w:color="auto" w:fill="D9D9D9"/>
            <w:tcMar>
              <w:top w:w="43" w:type="dxa"/>
              <w:left w:w="43" w:type="dxa"/>
              <w:bottom w:w="43" w:type="dxa"/>
              <w:right w:w="43" w:type="dxa"/>
            </w:tcMar>
            <w:vAlign w:val="bottom"/>
          </w:tcPr>
          <w:p w14:paraId="6DFFF9B0" w14:textId="77777777" w:rsidR="00FB75A9" w:rsidRPr="00B23EA7" w:rsidRDefault="00FB75A9" w:rsidP="00007A71">
            <w:pPr>
              <w:pStyle w:val="ChartTitle"/>
            </w:pPr>
            <w:bookmarkStart w:id="37" w:name="_Toc251847591"/>
            <w:bookmarkStart w:id="38" w:name="_Toc324428805"/>
            <w:bookmarkStart w:id="39" w:name="_Toc372621427"/>
            <w:bookmarkStart w:id="40" w:name="_Toc381193862"/>
            <w:bookmarkStart w:id="41" w:name="_Toc429557356"/>
            <w:bookmarkStart w:id="42" w:name="_Toc476127552"/>
            <w:r w:rsidRPr="00B23EA7">
              <w:t>Section F:  Support Details</w:t>
            </w:r>
            <w:bookmarkEnd w:id="37"/>
            <w:bookmarkEnd w:id="38"/>
            <w:bookmarkEnd w:id="39"/>
            <w:bookmarkEnd w:id="40"/>
            <w:bookmarkEnd w:id="41"/>
            <w:bookmarkEnd w:id="42"/>
          </w:p>
        </w:tc>
      </w:tr>
      <w:tr w:rsidR="00FB75A9" w:rsidRPr="00B23EA7" w14:paraId="017BA48A" w14:textId="77777777" w:rsidTr="00007A71">
        <w:trPr>
          <w:cantSplit/>
          <w:tblHeader/>
          <w:jc w:val="center"/>
        </w:trPr>
        <w:tc>
          <w:tcPr>
            <w:tcW w:w="1038" w:type="dxa"/>
            <w:shd w:val="clear" w:color="auto" w:fill="D9D9D9"/>
            <w:tcMar>
              <w:top w:w="43" w:type="dxa"/>
              <w:left w:w="43" w:type="dxa"/>
              <w:bottom w:w="43" w:type="dxa"/>
              <w:right w:w="43" w:type="dxa"/>
            </w:tcMar>
            <w:vAlign w:val="bottom"/>
          </w:tcPr>
          <w:p w14:paraId="6E674F4E" w14:textId="77777777" w:rsidR="00FB75A9" w:rsidRPr="00B23EA7" w:rsidRDefault="00FB75A9" w:rsidP="00007A71">
            <w:pPr>
              <w:pStyle w:val="ChartColumnHead"/>
            </w:pPr>
            <w:r w:rsidRPr="00B23EA7">
              <w:t>Question Number</w:t>
            </w:r>
          </w:p>
        </w:tc>
        <w:tc>
          <w:tcPr>
            <w:tcW w:w="8364" w:type="dxa"/>
            <w:shd w:val="clear" w:color="auto" w:fill="D9D9D9"/>
            <w:tcMar>
              <w:top w:w="43" w:type="dxa"/>
              <w:left w:w="43" w:type="dxa"/>
              <w:bottom w:w="43" w:type="dxa"/>
              <w:right w:w="43" w:type="dxa"/>
            </w:tcMar>
            <w:vAlign w:val="bottom"/>
          </w:tcPr>
          <w:p w14:paraId="0C5A5BAD" w14:textId="77777777" w:rsidR="00FB75A9" w:rsidRPr="00B23EA7" w:rsidRDefault="00FB75A9" w:rsidP="00007A71">
            <w:pPr>
              <w:pStyle w:val="ChartColumnHead"/>
            </w:pPr>
            <w:r w:rsidRPr="00B23EA7">
              <w:t>Question Displayed</w:t>
            </w:r>
          </w:p>
        </w:tc>
      </w:tr>
      <w:tr w:rsidR="00FB75A9" w:rsidRPr="00B23EA7" w14:paraId="090C6EA4" w14:textId="77777777" w:rsidTr="00007A71">
        <w:trPr>
          <w:cantSplit/>
          <w:jc w:val="center"/>
        </w:trPr>
        <w:tc>
          <w:tcPr>
            <w:tcW w:w="1038" w:type="dxa"/>
            <w:shd w:val="clear" w:color="auto" w:fill="FFFFFF"/>
            <w:tcMar>
              <w:top w:w="43" w:type="dxa"/>
              <w:left w:w="43" w:type="dxa"/>
              <w:bottom w:w="43" w:type="dxa"/>
              <w:right w:w="43" w:type="dxa"/>
            </w:tcMar>
          </w:tcPr>
          <w:p w14:paraId="7F63E772" w14:textId="77777777" w:rsidR="00FB75A9" w:rsidRPr="00B23EA7" w:rsidRDefault="00FB75A9" w:rsidP="00007A71">
            <w:pPr>
              <w:pStyle w:val="ChartText"/>
            </w:pPr>
            <w:r w:rsidRPr="00B23EA7">
              <w:t>F1</w:t>
            </w:r>
          </w:p>
        </w:tc>
        <w:tc>
          <w:tcPr>
            <w:tcW w:w="8364" w:type="dxa"/>
            <w:shd w:val="clear" w:color="auto" w:fill="FFFFFF"/>
            <w:tcMar>
              <w:top w:w="43" w:type="dxa"/>
              <w:left w:w="43" w:type="dxa"/>
              <w:bottom w:w="43" w:type="dxa"/>
              <w:right w:w="43" w:type="dxa"/>
            </w:tcMar>
          </w:tcPr>
          <w:p w14:paraId="36B2EBCA" w14:textId="77777777" w:rsidR="00FB75A9" w:rsidRPr="00B23EA7" w:rsidRDefault="00FB75A9" w:rsidP="00007A71">
            <w:pPr>
              <w:pStyle w:val="ChartText"/>
            </w:pPr>
            <w:r w:rsidRPr="00B23EA7">
              <w:t>What guideline type or method does your state use to calculate child support (for example, Shared Income Model, Percentage of Income Model, Melson Formula)?</w:t>
            </w:r>
          </w:p>
        </w:tc>
      </w:tr>
      <w:tr w:rsidR="00FB75A9" w:rsidRPr="00B23EA7" w14:paraId="4D02108A" w14:textId="77777777" w:rsidTr="00007A71">
        <w:trPr>
          <w:cantSplit/>
          <w:jc w:val="center"/>
        </w:trPr>
        <w:tc>
          <w:tcPr>
            <w:tcW w:w="1038" w:type="dxa"/>
            <w:tcMar>
              <w:top w:w="43" w:type="dxa"/>
              <w:left w:w="43" w:type="dxa"/>
              <w:bottom w:w="43" w:type="dxa"/>
              <w:right w:w="43" w:type="dxa"/>
            </w:tcMar>
          </w:tcPr>
          <w:p w14:paraId="3CFD3D47" w14:textId="77777777" w:rsidR="00FB75A9" w:rsidRPr="00B23EA7" w:rsidRDefault="00FB75A9" w:rsidP="00007A71">
            <w:pPr>
              <w:pStyle w:val="ChartText"/>
            </w:pPr>
            <w:r w:rsidRPr="00B23EA7">
              <w:t>F2</w:t>
            </w:r>
          </w:p>
        </w:tc>
        <w:tc>
          <w:tcPr>
            <w:tcW w:w="8364" w:type="dxa"/>
            <w:tcMar>
              <w:top w:w="43" w:type="dxa"/>
              <w:left w:w="43" w:type="dxa"/>
              <w:bottom w:w="43" w:type="dxa"/>
              <w:right w:w="43" w:type="dxa"/>
            </w:tcMar>
          </w:tcPr>
          <w:p w14:paraId="5A24B35E" w14:textId="77777777" w:rsidR="00FB75A9" w:rsidRPr="00B23EA7" w:rsidRDefault="00FB75A9" w:rsidP="00007A71">
            <w:pPr>
              <w:pStyle w:val="ChartText"/>
            </w:pPr>
            <w:r w:rsidRPr="00B23EA7">
              <w:t xml:space="preserve">Does your state charge interest on </w:t>
            </w:r>
            <w:r w:rsidRPr="00B23EA7">
              <w:rPr>
                <w:color w:val="000000"/>
              </w:rPr>
              <w:t>arrears</w:t>
            </w:r>
            <w:r w:rsidRPr="00B23EA7">
              <w:t>?</w:t>
            </w:r>
          </w:p>
        </w:tc>
      </w:tr>
      <w:tr w:rsidR="00FB75A9" w:rsidRPr="00B23EA7" w14:paraId="335A8BB0" w14:textId="77777777" w:rsidTr="00007A71">
        <w:trPr>
          <w:cantSplit/>
          <w:jc w:val="center"/>
        </w:trPr>
        <w:tc>
          <w:tcPr>
            <w:tcW w:w="1038" w:type="dxa"/>
            <w:tcMar>
              <w:top w:w="43" w:type="dxa"/>
              <w:left w:w="43" w:type="dxa"/>
              <w:bottom w:w="43" w:type="dxa"/>
              <w:right w:w="43" w:type="dxa"/>
            </w:tcMar>
          </w:tcPr>
          <w:p w14:paraId="63414D7B" w14:textId="77777777" w:rsidR="00FB75A9" w:rsidRPr="00B23EA7" w:rsidRDefault="00FB75A9" w:rsidP="00007A71">
            <w:pPr>
              <w:pStyle w:val="ChartText"/>
            </w:pPr>
            <w:r w:rsidRPr="00B23EA7">
              <w:t>F2.1</w:t>
            </w:r>
          </w:p>
        </w:tc>
        <w:tc>
          <w:tcPr>
            <w:tcW w:w="8364" w:type="dxa"/>
            <w:tcMar>
              <w:top w:w="43" w:type="dxa"/>
              <w:left w:w="43" w:type="dxa"/>
              <w:bottom w:w="43" w:type="dxa"/>
              <w:right w:w="43" w:type="dxa"/>
            </w:tcMar>
          </w:tcPr>
          <w:p w14:paraId="5B464F3C" w14:textId="77777777" w:rsidR="00FB75A9" w:rsidRPr="00B23EA7" w:rsidRDefault="00FB75A9" w:rsidP="00007A71">
            <w:pPr>
              <w:pStyle w:val="ChartText"/>
            </w:pPr>
            <w:r w:rsidRPr="00B23EA7">
              <w:t>If yes, please indicate the amount of interest charged and any related conditions.</w:t>
            </w:r>
          </w:p>
        </w:tc>
      </w:tr>
      <w:tr w:rsidR="00FB75A9" w:rsidRPr="00B23EA7" w14:paraId="29C6ABA0" w14:textId="77777777" w:rsidTr="00007A71">
        <w:trPr>
          <w:cantSplit/>
          <w:jc w:val="center"/>
        </w:trPr>
        <w:tc>
          <w:tcPr>
            <w:tcW w:w="1038" w:type="dxa"/>
            <w:tcMar>
              <w:top w:w="43" w:type="dxa"/>
              <w:left w:w="43" w:type="dxa"/>
              <w:bottom w:w="43" w:type="dxa"/>
              <w:right w:w="43" w:type="dxa"/>
            </w:tcMar>
          </w:tcPr>
          <w:p w14:paraId="33AD9F14" w14:textId="77777777" w:rsidR="00FB75A9" w:rsidRPr="00B23EA7" w:rsidRDefault="00FB75A9" w:rsidP="00007A71">
            <w:pPr>
              <w:pStyle w:val="ChartText"/>
            </w:pPr>
            <w:r w:rsidRPr="00B23EA7">
              <w:t>F3</w:t>
            </w:r>
          </w:p>
        </w:tc>
        <w:tc>
          <w:tcPr>
            <w:tcW w:w="8364" w:type="dxa"/>
            <w:tcMar>
              <w:top w:w="43" w:type="dxa"/>
              <w:left w:w="43" w:type="dxa"/>
              <w:bottom w:w="43" w:type="dxa"/>
              <w:right w:w="43" w:type="dxa"/>
            </w:tcMar>
          </w:tcPr>
          <w:p w14:paraId="26BC8853" w14:textId="77777777" w:rsidR="00FB75A9" w:rsidRPr="00B23EA7" w:rsidRDefault="00FB75A9" w:rsidP="00007A71">
            <w:pPr>
              <w:pStyle w:val="ChartText"/>
            </w:pPr>
            <w:r w:rsidRPr="00B23EA7">
              <w:t>Does your state charge interest on retroactive support?</w:t>
            </w:r>
          </w:p>
        </w:tc>
      </w:tr>
      <w:tr w:rsidR="00FB75A9" w:rsidRPr="00B23EA7" w14:paraId="66208453" w14:textId="77777777" w:rsidTr="00007A71">
        <w:trPr>
          <w:cantSplit/>
          <w:jc w:val="center"/>
        </w:trPr>
        <w:tc>
          <w:tcPr>
            <w:tcW w:w="1038" w:type="dxa"/>
            <w:tcMar>
              <w:top w:w="43" w:type="dxa"/>
              <w:left w:w="43" w:type="dxa"/>
              <w:bottom w:w="43" w:type="dxa"/>
              <w:right w:w="43" w:type="dxa"/>
            </w:tcMar>
          </w:tcPr>
          <w:p w14:paraId="45B2D9F0" w14:textId="77777777" w:rsidR="00FB75A9" w:rsidRPr="00B23EA7" w:rsidRDefault="00FB75A9" w:rsidP="00007A71">
            <w:pPr>
              <w:pStyle w:val="ChartText"/>
            </w:pPr>
            <w:r w:rsidRPr="00B23EA7">
              <w:t>F3.1</w:t>
            </w:r>
          </w:p>
        </w:tc>
        <w:tc>
          <w:tcPr>
            <w:tcW w:w="8364" w:type="dxa"/>
            <w:tcMar>
              <w:top w:w="43" w:type="dxa"/>
              <w:left w:w="43" w:type="dxa"/>
              <w:bottom w:w="43" w:type="dxa"/>
              <w:right w:w="43" w:type="dxa"/>
            </w:tcMar>
          </w:tcPr>
          <w:p w14:paraId="795FAA98" w14:textId="77777777" w:rsidR="00FB75A9" w:rsidRPr="00B23EA7" w:rsidRDefault="00FB75A9" w:rsidP="00007A71">
            <w:pPr>
              <w:pStyle w:val="ChartText"/>
            </w:pPr>
            <w:r w:rsidRPr="00B23EA7">
              <w:t>If yes, please indicate the amount of interest charged and any related conditions.</w:t>
            </w:r>
          </w:p>
        </w:tc>
      </w:tr>
      <w:tr w:rsidR="00FB75A9" w:rsidRPr="00B23EA7" w14:paraId="223166D0" w14:textId="77777777" w:rsidTr="00007A71">
        <w:trPr>
          <w:cantSplit/>
          <w:jc w:val="center"/>
        </w:trPr>
        <w:tc>
          <w:tcPr>
            <w:tcW w:w="1038" w:type="dxa"/>
            <w:tcMar>
              <w:top w:w="43" w:type="dxa"/>
              <w:left w:w="43" w:type="dxa"/>
              <w:bottom w:w="43" w:type="dxa"/>
              <w:right w:w="43" w:type="dxa"/>
            </w:tcMar>
          </w:tcPr>
          <w:p w14:paraId="08814EC7" w14:textId="77777777" w:rsidR="00FB75A9" w:rsidRPr="00B23EA7" w:rsidRDefault="00FB75A9" w:rsidP="00007A71">
            <w:pPr>
              <w:pStyle w:val="ChartText"/>
            </w:pPr>
            <w:r w:rsidRPr="00B23EA7">
              <w:t>F4</w:t>
            </w:r>
          </w:p>
        </w:tc>
        <w:tc>
          <w:tcPr>
            <w:tcW w:w="8364" w:type="dxa"/>
            <w:tcMar>
              <w:top w:w="43" w:type="dxa"/>
              <w:left w:w="43" w:type="dxa"/>
              <w:bottom w:w="43" w:type="dxa"/>
              <w:right w:w="43" w:type="dxa"/>
            </w:tcMar>
          </w:tcPr>
          <w:p w14:paraId="63B7EDF9" w14:textId="77777777" w:rsidR="00FB75A9" w:rsidRPr="00B23EA7" w:rsidRDefault="00FB75A9" w:rsidP="00007A71">
            <w:pPr>
              <w:pStyle w:val="ChartText"/>
            </w:pPr>
            <w:r w:rsidRPr="00B23EA7">
              <w:t>Does your state charge interest on adjudicated arrears?</w:t>
            </w:r>
          </w:p>
        </w:tc>
      </w:tr>
      <w:tr w:rsidR="00FB75A9" w:rsidRPr="00B23EA7" w14:paraId="20A76C33" w14:textId="77777777" w:rsidTr="00007A71">
        <w:trPr>
          <w:cantSplit/>
          <w:jc w:val="center"/>
        </w:trPr>
        <w:tc>
          <w:tcPr>
            <w:tcW w:w="1038" w:type="dxa"/>
            <w:tcMar>
              <w:top w:w="43" w:type="dxa"/>
              <w:left w:w="43" w:type="dxa"/>
              <w:bottom w:w="43" w:type="dxa"/>
              <w:right w:w="43" w:type="dxa"/>
            </w:tcMar>
          </w:tcPr>
          <w:p w14:paraId="5C420EFB" w14:textId="77777777" w:rsidR="00FB75A9" w:rsidRPr="00B23EA7" w:rsidRDefault="00FB75A9" w:rsidP="00007A71">
            <w:pPr>
              <w:pStyle w:val="ChartText"/>
            </w:pPr>
            <w:r w:rsidRPr="00B23EA7">
              <w:t>F4.1</w:t>
            </w:r>
          </w:p>
        </w:tc>
        <w:tc>
          <w:tcPr>
            <w:tcW w:w="8364" w:type="dxa"/>
            <w:tcMar>
              <w:top w:w="43" w:type="dxa"/>
              <w:left w:w="43" w:type="dxa"/>
              <w:bottom w:w="43" w:type="dxa"/>
              <w:right w:w="43" w:type="dxa"/>
            </w:tcMar>
          </w:tcPr>
          <w:p w14:paraId="6D458FB8" w14:textId="77777777" w:rsidR="00FB75A9" w:rsidRPr="00B23EA7" w:rsidRDefault="00FB75A9" w:rsidP="00007A71">
            <w:pPr>
              <w:pStyle w:val="ChartText"/>
            </w:pPr>
            <w:r w:rsidRPr="00B23EA7">
              <w:t>If yes, please indicate the amount of interest charged and any related conditions.</w:t>
            </w:r>
          </w:p>
        </w:tc>
      </w:tr>
      <w:tr w:rsidR="00FB75A9" w:rsidRPr="00B23EA7" w14:paraId="50C4F7A9" w14:textId="77777777" w:rsidTr="00007A71">
        <w:trPr>
          <w:cantSplit/>
          <w:jc w:val="center"/>
        </w:trPr>
        <w:tc>
          <w:tcPr>
            <w:tcW w:w="1038" w:type="dxa"/>
            <w:tcMar>
              <w:top w:w="43" w:type="dxa"/>
              <w:left w:w="43" w:type="dxa"/>
              <w:bottom w:w="43" w:type="dxa"/>
              <w:right w:w="43" w:type="dxa"/>
            </w:tcMar>
          </w:tcPr>
          <w:p w14:paraId="51EE98CC" w14:textId="77777777" w:rsidR="00FB75A9" w:rsidRPr="00B23EA7" w:rsidRDefault="00FB75A9" w:rsidP="00007A71">
            <w:pPr>
              <w:pStyle w:val="ChartText"/>
            </w:pPr>
            <w:r w:rsidRPr="00B23EA7">
              <w:t>F5</w:t>
            </w:r>
          </w:p>
        </w:tc>
        <w:tc>
          <w:tcPr>
            <w:tcW w:w="8364" w:type="dxa"/>
            <w:tcMar>
              <w:top w:w="43" w:type="dxa"/>
              <w:left w:w="43" w:type="dxa"/>
              <w:bottom w:w="43" w:type="dxa"/>
              <w:right w:w="43" w:type="dxa"/>
            </w:tcMar>
          </w:tcPr>
          <w:p w14:paraId="4968B3C2" w14:textId="77777777" w:rsidR="00FB75A9" w:rsidRPr="00B23EA7" w:rsidRDefault="00FB75A9" w:rsidP="00007A71">
            <w:pPr>
              <w:pStyle w:val="ChartText"/>
            </w:pPr>
            <w:r w:rsidRPr="00B23EA7">
              <w:t>Will your state enforce a medical debt for 50 percent of the uninsured portion?</w:t>
            </w:r>
          </w:p>
        </w:tc>
      </w:tr>
      <w:tr w:rsidR="00FB75A9" w:rsidRPr="00B23EA7" w14:paraId="5F2A6FF1" w14:textId="77777777" w:rsidTr="00007A71">
        <w:trPr>
          <w:cantSplit/>
          <w:jc w:val="center"/>
        </w:trPr>
        <w:tc>
          <w:tcPr>
            <w:tcW w:w="1038" w:type="dxa"/>
            <w:tcMar>
              <w:top w:w="43" w:type="dxa"/>
              <w:left w:w="43" w:type="dxa"/>
              <w:bottom w:w="43" w:type="dxa"/>
              <w:right w:w="43" w:type="dxa"/>
            </w:tcMar>
          </w:tcPr>
          <w:p w14:paraId="2F5DF499" w14:textId="77777777" w:rsidR="00FB75A9" w:rsidRPr="00B23EA7" w:rsidRDefault="00FB75A9" w:rsidP="00007A71">
            <w:pPr>
              <w:pStyle w:val="ChartText"/>
            </w:pPr>
            <w:r w:rsidRPr="00B23EA7">
              <w:t>F5.1</w:t>
            </w:r>
          </w:p>
        </w:tc>
        <w:tc>
          <w:tcPr>
            <w:tcW w:w="8364" w:type="dxa"/>
            <w:tcMar>
              <w:top w:w="43" w:type="dxa"/>
              <w:left w:w="43" w:type="dxa"/>
              <w:bottom w:w="43" w:type="dxa"/>
              <w:right w:w="43" w:type="dxa"/>
            </w:tcMar>
          </w:tcPr>
          <w:p w14:paraId="427D6221" w14:textId="77777777" w:rsidR="00FB75A9" w:rsidRPr="00B23EA7" w:rsidRDefault="00FB75A9" w:rsidP="00007A71">
            <w:pPr>
              <w:pStyle w:val="ChartText"/>
            </w:pPr>
            <w:r w:rsidRPr="00B23EA7">
              <w:t>If yes, under what circumstances?</w:t>
            </w:r>
          </w:p>
        </w:tc>
      </w:tr>
      <w:tr w:rsidR="00FB75A9" w:rsidRPr="00B23EA7" w14:paraId="6C89241D" w14:textId="77777777" w:rsidTr="00007A71">
        <w:trPr>
          <w:cantSplit/>
          <w:jc w:val="center"/>
        </w:trPr>
        <w:tc>
          <w:tcPr>
            <w:tcW w:w="1038" w:type="dxa"/>
            <w:tcMar>
              <w:top w:w="43" w:type="dxa"/>
              <w:left w:w="43" w:type="dxa"/>
              <w:bottom w:w="43" w:type="dxa"/>
              <w:right w:w="43" w:type="dxa"/>
            </w:tcMar>
          </w:tcPr>
          <w:p w14:paraId="7A15563A" w14:textId="77777777" w:rsidR="00FB75A9" w:rsidRPr="00B23EA7" w:rsidRDefault="00FB75A9" w:rsidP="00007A71">
            <w:pPr>
              <w:pStyle w:val="ChartText"/>
            </w:pPr>
            <w:r w:rsidRPr="00B23EA7">
              <w:t>F6</w:t>
            </w:r>
          </w:p>
        </w:tc>
        <w:tc>
          <w:tcPr>
            <w:tcW w:w="8364" w:type="dxa"/>
            <w:tcMar>
              <w:top w:w="43" w:type="dxa"/>
              <w:left w:w="43" w:type="dxa"/>
              <w:bottom w:w="43" w:type="dxa"/>
              <w:right w:w="43" w:type="dxa"/>
            </w:tcMar>
          </w:tcPr>
          <w:p w14:paraId="1F99DB92" w14:textId="77777777" w:rsidR="00FB75A9" w:rsidRPr="00B23EA7" w:rsidRDefault="00FB75A9" w:rsidP="00007A71">
            <w:pPr>
              <w:pStyle w:val="ChartText"/>
            </w:pPr>
            <w:r w:rsidRPr="00B23EA7">
              <w:t>Does your state elect to recover costs or charge fees in your child support state plan?</w:t>
            </w:r>
          </w:p>
        </w:tc>
      </w:tr>
      <w:tr w:rsidR="00FB75A9" w:rsidRPr="00B23EA7" w14:paraId="28CE4E8B" w14:textId="77777777" w:rsidTr="00007A71">
        <w:trPr>
          <w:cantSplit/>
          <w:jc w:val="center"/>
        </w:trPr>
        <w:tc>
          <w:tcPr>
            <w:tcW w:w="1038" w:type="dxa"/>
            <w:tcMar>
              <w:top w:w="43" w:type="dxa"/>
              <w:left w:w="43" w:type="dxa"/>
              <w:bottom w:w="43" w:type="dxa"/>
              <w:right w:w="43" w:type="dxa"/>
            </w:tcMar>
          </w:tcPr>
          <w:p w14:paraId="643B4F97" w14:textId="77777777" w:rsidR="00FB75A9" w:rsidRPr="00B23EA7" w:rsidRDefault="00FB75A9" w:rsidP="00007A71">
            <w:pPr>
              <w:pStyle w:val="ChartText"/>
            </w:pPr>
            <w:r w:rsidRPr="00B23EA7">
              <w:t>F6.1</w:t>
            </w:r>
          </w:p>
        </w:tc>
        <w:tc>
          <w:tcPr>
            <w:tcW w:w="8364" w:type="dxa"/>
            <w:tcMar>
              <w:top w:w="43" w:type="dxa"/>
              <w:left w:w="43" w:type="dxa"/>
              <w:bottom w:w="43" w:type="dxa"/>
              <w:right w:w="43" w:type="dxa"/>
            </w:tcMar>
          </w:tcPr>
          <w:p w14:paraId="526932CA" w14:textId="77777777" w:rsidR="00FB75A9" w:rsidRPr="00B23EA7" w:rsidRDefault="00FB75A9" w:rsidP="00007A71">
            <w:pPr>
              <w:pStyle w:val="ChartText"/>
            </w:pPr>
            <w:r w:rsidRPr="00B23EA7">
              <w:t>If yes, what costs are recovered from or fees charged to the obligee?</w:t>
            </w:r>
          </w:p>
        </w:tc>
      </w:tr>
      <w:tr w:rsidR="00FB75A9" w:rsidRPr="00B23EA7" w14:paraId="3B8E701C" w14:textId="77777777" w:rsidTr="00007A71">
        <w:trPr>
          <w:cantSplit/>
          <w:jc w:val="center"/>
        </w:trPr>
        <w:tc>
          <w:tcPr>
            <w:tcW w:w="1038" w:type="dxa"/>
            <w:tcMar>
              <w:top w:w="43" w:type="dxa"/>
              <w:left w:w="43" w:type="dxa"/>
              <w:bottom w:w="43" w:type="dxa"/>
              <w:right w:w="43" w:type="dxa"/>
            </w:tcMar>
          </w:tcPr>
          <w:p w14:paraId="0DA7F833" w14:textId="77777777" w:rsidR="00FB75A9" w:rsidRPr="00B23EA7" w:rsidRDefault="00FB75A9" w:rsidP="00007A71">
            <w:pPr>
              <w:pStyle w:val="ChartText"/>
            </w:pPr>
            <w:r w:rsidRPr="00B23EA7">
              <w:t>F6.2</w:t>
            </w:r>
          </w:p>
        </w:tc>
        <w:tc>
          <w:tcPr>
            <w:tcW w:w="8364" w:type="dxa"/>
            <w:tcMar>
              <w:top w:w="43" w:type="dxa"/>
              <w:left w:w="43" w:type="dxa"/>
              <w:bottom w:w="43" w:type="dxa"/>
              <w:right w:w="43" w:type="dxa"/>
            </w:tcMar>
          </w:tcPr>
          <w:p w14:paraId="7FE97DDC" w14:textId="77777777" w:rsidR="00FB75A9" w:rsidRPr="00B23EA7" w:rsidRDefault="00FB75A9" w:rsidP="00007A71">
            <w:pPr>
              <w:pStyle w:val="ChartText"/>
            </w:pPr>
            <w:r w:rsidRPr="00B23EA7">
              <w:t>If yes, what costs are recovered from or fees charged to the obligor?</w:t>
            </w:r>
          </w:p>
        </w:tc>
      </w:tr>
      <w:tr w:rsidR="00FB75A9" w:rsidRPr="00B23EA7" w14:paraId="4B1B33AB" w14:textId="77777777" w:rsidTr="00007A71">
        <w:trPr>
          <w:cantSplit/>
          <w:jc w:val="center"/>
        </w:trPr>
        <w:tc>
          <w:tcPr>
            <w:tcW w:w="1038" w:type="dxa"/>
            <w:tcMar>
              <w:top w:w="43" w:type="dxa"/>
              <w:left w:w="43" w:type="dxa"/>
              <w:bottom w:w="43" w:type="dxa"/>
              <w:right w:w="43" w:type="dxa"/>
            </w:tcMar>
          </w:tcPr>
          <w:p w14:paraId="626FC081" w14:textId="77777777" w:rsidR="00FB75A9" w:rsidRPr="00B23EA7" w:rsidRDefault="00FB75A9" w:rsidP="00007A71">
            <w:pPr>
              <w:pStyle w:val="ChartText"/>
            </w:pPr>
            <w:r w:rsidRPr="00B23EA7">
              <w:t>F7</w:t>
            </w:r>
          </w:p>
        </w:tc>
        <w:tc>
          <w:tcPr>
            <w:tcW w:w="8364" w:type="dxa"/>
            <w:tcMar>
              <w:top w:w="43" w:type="dxa"/>
              <w:left w:w="43" w:type="dxa"/>
              <w:bottom w:w="43" w:type="dxa"/>
              <w:right w:w="43" w:type="dxa"/>
            </w:tcMar>
          </w:tcPr>
          <w:p w14:paraId="74390900" w14:textId="77777777" w:rsidR="00FB75A9" w:rsidRPr="00B23EA7" w:rsidRDefault="00FB75A9" w:rsidP="00007A71">
            <w:pPr>
              <w:pStyle w:val="ChartText"/>
            </w:pPr>
            <w:r w:rsidRPr="00B23EA7">
              <w:t>Does your state recover costs on behalf of the initiating state?</w:t>
            </w:r>
          </w:p>
        </w:tc>
      </w:tr>
      <w:tr w:rsidR="00FB75A9" w:rsidRPr="00B23EA7" w14:paraId="00275010" w14:textId="77777777" w:rsidTr="00007A71">
        <w:trPr>
          <w:cantSplit/>
          <w:jc w:val="center"/>
        </w:trPr>
        <w:tc>
          <w:tcPr>
            <w:tcW w:w="1038" w:type="dxa"/>
            <w:tcMar>
              <w:top w:w="43" w:type="dxa"/>
              <w:left w:w="43" w:type="dxa"/>
              <w:bottom w:w="43" w:type="dxa"/>
              <w:right w:w="43" w:type="dxa"/>
            </w:tcMar>
          </w:tcPr>
          <w:p w14:paraId="6D9A0BE6" w14:textId="77777777" w:rsidR="00FB75A9" w:rsidRPr="00B23EA7" w:rsidRDefault="00FB75A9" w:rsidP="00007A71">
            <w:pPr>
              <w:pStyle w:val="ChartText"/>
            </w:pPr>
            <w:r w:rsidRPr="00B23EA7">
              <w:t>F7.1</w:t>
            </w:r>
          </w:p>
        </w:tc>
        <w:tc>
          <w:tcPr>
            <w:tcW w:w="8364" w:type="dxa"/>
            <w:tcMar>
              <w:top w:w="43" w:type="dxa"/>
              <w:left w:w="43" w:type="dxa"/>
              <w:bottom w:w="43" w:type="dxa"/>
              <w:right w:w="43" w:type="dxa"/>
            </w:tcMar>
          </w:tcPr>
          <w:p w14:paraId="49C75C28" w14:textId="77777777" w:rsidR="00FB75A9" w:rsidRPr="00B23EA7" w:rsidRDefault="00FB75A9" w:rsidP="00007A71">
            <w:pPr>
              <w:pStyle w:val="ChartText"/>
            </w:pPr>
            <w:r w:rsidRPr="00B23EA7">
              <w:t>Optional comments regarding recovery of initiating state’s fees.</w:t>
            </w:r>
          </w:p>
        </w:tc>
      </w:tr>
      <w:tr w:rsidR="00FB75A9" w:rsidRPr="00B23EA7" w14:paraId="5529B78C" w14:textId="77777777" w:rsidTr="00007A71">
        <w:trPr>
          <w:cantSplit/>
          <w:jc w:val="center"/>
        </w:trPr>
        <w:tc>
          <w:tcPr>
            <w:tcW w:w="1038" w:type="dxa"/>
            <w:tcMar>
              <w:top w:w="43" w:type="dxa"/>
              <w:left w:w="43" w:type="dxa"/>
              <w:bottom w:w="43" w:type="dxa"/>
              <w:right w:w="43" w:type="dxa"/>
            </w:tcMar>
          </w:tcPr>
          <w:p w14:paraId="7F372E01" w14:textId="77777777" w:rsidR="00FB75A9" w:rsidRPr="00B23EA7" w:rsidRDefault="00FB75A9" w:rsidP="00007A71">
            <w:pPr>
              <w:pStyle w:val="ChartText"/>
            </w:pPr>
            <w:r w:rsidRPr="00B23EA7">
              <w:t>F8</w:t>
            </w:r>
          </w:p>
        </w:tc>
        <w:tc>
          <w:tcPr>
            <w:tcW w:w="8364" w:type="dxa"/>
            <w:tcMar>
              <w:top w:w="43" w:type="dxa"/>
              <w:left w:w="43" w:type="dxa"/>
              <w:bottom w:w="43" w:type="dxa"/>
              <w:right w:w="43" w:type="dxa"/>
            </w:tcMar>
          </w:tcPr>
          <w:p w14:paraId="02ECE56A" w14:textId="77777777" w:rsidR="00FB75A9" w:rsidRPr="00B23EA7" w:rsidRDefault="00FB75A9" w:rsidP="00007A71">
            <w:pPr>
              <w:pStyle w:val="ChartText"/>
            </w:pPr>
            <w:r w:rsidRPr="00B23EA7">
              <w:t>What is the statutory citation for your state’s long-arm statute to establish or enforce child support?</w:t>
            </w:r>
          </w:p>
        </w:tc>
      </w:tr>
      <w:tr w:rsidR="00FB75A9" w:rsidRPr="00B23EA7" w14:paraId="5130ED0C" w14:textId="77777777" w:rsidTr="00007A71">
        <w:trPr>
          <w:cantSplit/>
          <w:jc w:val="center"/>
        </w:trPr>
        <w:tc>
          <w:tcPr>
            <w:tcW w:w="1038" w:type="dxa"/>
            <w:tcMar>
              <w:top w:w="43" w:type="dxa"/>
              <w:left w:w="43" w:type="dxa"/>
              <w:bottom w:w="43" w:type="dxa"/>
              <w:right w:w="43" w:type="dxa"/>
            </w:tcMar>
          </w:tcPr>
          <w:p w14:paraId="3C735DDD" w14:textId="77777777" w:rsidR="00FB75A9" w:rsidRPr="00B23EA7" w:rsidRDefault="00FB75A9" w:rsidP="00007A71">
            <w:pPr>
              <w:pStyle w:val="ChartText"/>
            </w:pPr>
            <w:r w:rsidRPr="00B23EA7">
              <w:t>F9</w:t>
            </w:r>
          </w:p>
        </w:tc>
        <w:tc>
          <w:tcPr>
            <w:tcW w:w="8364" w:type="dxa"/>
            <w:tcMar>
              <w:top w:w="43" w:type="dxa"/>
              <w:left w:w="43" w:type="dxa"/>
              <w:bottom w:w="43" w:type="dxa"/>
              <w:right w:w="43" w:type="dxa"/>
            </w:tcMar>
          </w:tcPr>
          <w:p w14:paraId="30E4B643" w14:textId="77777777" w:rsidR="00FB75A9" w:rsidRPr="00B23EA7" w:rsidRDefault="00FB75A9" w:rsidP="00007A71">
            <w:pPr>
              <w:pStyle w:val="ChartText"/>
            </w:pPr>
            <w:r w:rsidRPr="00B23EA7">
              <w:t>Does your state establish, enforce, or modify spousal maintenance orders?</w:t>
            </w:r>
          </w:p>
        </w:tc>
      </w:tr>
      <w:tr w:rsidR="00FB75A9" w:rsidRPr="00B23EA7" w14:paraId="07AFDD52" w14:textId="77777777" w:rsidTr="00007A71">
        <w:trPr>
          <w:cantSplit/>
          <w:jc w:val="center"/>
        </w:trPr>
        <w:tc>
          <w:tcPr>
            <w:tcW w:w="1038" w:type="dxa"/>
            <w:tcMar>
              <w:top w:w="43" w:type="dxa"/>
              <w:left w:w="43" w:type="dxa"/>
              <w:bottom w:w="43" w:type="dxa"/>
              <w:right w:w="43" w:type="dxa"/>
            </w:tcMar>
          </w:tcPr>
          <w:p w14:paraId="5D02D4DA" w14:textId="77777777" w:rsidR="00FB75A9" w:rsidRPr="00B23EA7" w:rsidRDefault="00FB75A9" w:rsidP="00007A71">
            <w:pPr>
              <w:pStyle w:val="ChartText"/>
            </w:pPr>
            <w:r w:rsidRPr="00B23EA7">
              <w:t>F9.1</w:t>
            </w:r>
          </w:p>
        </w:tc>
        <w:tc>
          <w:tcPr>
            <w:tcW w:w="8364" w:type="dxa"/>
            <w:tcMar>
              <w:top w:w="43" w:type="dxa"/>
              <w:left w:w="43" w:type="dxa"/>
              <w:bottom w:w="43" w:type="dxa"/>
              <w:right w:w="43" w:type="dxa"/>
            </w:tcMar>
          </w:tcPr>
          <w:p w14:paraId="50AC93D3" w14:textId="77777777" w:rsidR="00FB75A9" w:rsidRPr="00B23EA7" w:rsidRDefault="00FB75A9" w:rsidP="00007A71">
            <w:pPr>
              <w:pStyle w:val="ChartText"/>
            </w:pPr>
            <w:r w:rsidRPr="00B23EA7">
              <w:t>If yes, under what circumstances?</w:t>
            </w:r>
          </w:p>
        </w:tc>
      </w:tr>
      <w:tr w:rsidR="00FB75A9" w:rsidRPr="00B23EA7" w14:paraId="206BF32F" w14:textId="77777777" w:rsidTr="00007A71">
        <w:trPr>
          <w:cantSplit/>
          <w:jc w:val="center"/>
        </w:trPr>
        <w:tc>
          <w:tcPr>
            <w:tcW w:w="1038" w:type="dxa"/>
            <w:tcMar>
              <w:top w:w="43" w:type="dxa"/>
              <w:left w:w="43" w:type="dxa"/>
              <w:bottom w:w="43" w:type="dxa"/>
              <w:right w:w="43" w:type="dxa"/>
            </w:tcMar>
          </w:tcPr>
          <w:p w14:paraId="00CA5A33" w14:textId="77777777" w:rsidR="00FB75A9" w:rsidRPr="00B23EA7" w:rsidRDefault="00FB75A9" w:rsidP="00007A71">
            <w:pPr>
              <w:pStyle w:val="ChartText"/>
            </w:pPr>
            <w:r w:rsidRPr="00B23EA7">
              <w:t>F10</w:t>
            </w:r>
          </w:p>
        </w:tc>
        <w:tc>
          <w:tcPr>
            <w:tcW w:w="8364" w:type="dxa"/>
            <w:tcMar>
              <w:top w:w="43" w:type="dxa"/>
              <w:left w:w="43" w:type="dxa"/>
              <w:bottom w:w="43" w:type="dxa"/>
              <w:right w:w="43" w:type="dxa"/>
            </w:tcMar>
          </w:tcPr>
          <w:p w14:paraId="6DF30DF9" w14:textId="77777777" w:rsidR="00FB75A9" w:rsidRPr="00B23EA7" w:rsidRDefault="00FB75A9" w:rsidP="00007A71">
            <w:pPr>
              <w:pStyle w:val="ChartText"/>
            </w:pPr>
            <w:r w:rsidRPr="00B23EA7">
              <w:t>Does your state require the initiating state to include information about the new spouse or partner upon a request for establishment or modification (See General Testimony, ATT 00-11)?</w:t>
            </w:r>
          </w:p>
        </w:tc>
      </w:tr>
      <w:tr w:rsidR="00FB75A9" w:rsidRPr="00B23EA7" w14:paraId="29549420" w14:textId="77777777" w:rsidTr="00007A71">
        <w:trPr>
          <w:cantSplit/>
          <w:jc w:val="center"/>
        </w:trPr>
        <w:tc>
          <w:tcPr>
            <w:tcW w:w="1038" w:type="dxa"/>
            <w:tcMar>
              <w:top w:w="43" w:type="dxa"/>
              <w:left w:w="43" w:type="dxa"/>
              <w:bottom w:w="43" w:type="dxa"/>
              <w:right w:w="43" w:type="dxa"/>
            </w:tcMar>
          </w:tcPr>
          <w:p w14:paraId="685D1C7A" w14:textId="77777777" w:rsidR="00FB75A9" w:rsidRPr="00B23EA7" w:rsidRDefault="00FB75A9" w:rsidP="00007A71">
            <w:pPr>
              <w:pStyle w:val="ChartText"/>
            </w:pPr>
            <w:r w:rsidRPr="00B23EA7">
              <w:t>F10.1</w:t>
            </w:r>
          </w:p>
        </w:tc>
        <w:tc>
          <w:tcPr>
            <w:tcW w:w="8364" w:type="dxa"/>
            <w:tcMar>
              <w:top w:w="43" w:type="dxa"/>
              <w:left w:w="43" w:type="dxa"/>
              <w:bottom w:w="43" w:type="dxa"/>
              <w:right w:w="43" w:type="dxa"/>
            </w:tcMar>
          </w:tcPr>
          <w:p w14:paraId="571A5C52" w14:textId="77777777" w:rsidR="00FB75A9" w:rsidRPr="00B23EA7" w:rsidRDefault="00FB75A9" w:rsidP="00007A71">
            <w:pPr>
              <w:pStyle w:val="ChartText"/>
            </w:pPr>
            <w:r w:rsidRPr="00B23EA7">
              <w:t>Optional comments regarding required information on spouse or partner.</w:t>
            </w:r>
          </w:p>
        </w:tc>
      </w:tr>
      <w:tr w:rsidR="00FB75A9" w:rsidRPr="00B23EA7" w14:paraId="689F9DE9" w14:textId="77777777" w:rsidTr="00007A71">
        <w:trPr>
          <w:cantSplit/>
          <w:jc w:val="center"/>
        </w:trPr>
        <w:tc>
          <w:tcPr>
            <w:tcW w:w="1038" w:type="dxa"/>
            <w:tcMar>
              <w:top w:w="43" w:type="dxa"/>
              <w:left w:w="43" w:type="dxa"/>
              <w:bottom w:w="43" w:type="dxa"/>
              <w:right w:w="43" w:type="dxa"/>
            </w:tcMar>
          </w:tcPr>
          <w:p w14:paraId="2CC35D67" w14:textId="77777777" w:rsidR="00FB75A9" w:rsidRPr="00B23EA7" w:rsidRDefault="00FB75A9" w:rsidP="00007A71">
            <w:pPr>
              <w:pStyle w:val="ChartText"/>
            </w:pPr>
            <w:r w:rsidRPr="00B23EA7">
              <w:t>F11</w:t>
            </w:r>
          </w:p>
        </w:tc>
        <w:tc>
          <w:tcPr>
            <w:tcW w:w="8364" w:type="dxa"/>
            <w:tcMar>
              <w:top w:w="43" w:type="dxa"/>
              <w:left w:w="43" w:type="dxa"/>
              <w:bottom w:w="43" w:type="dxa"/>
              <w:right w:w="43" w:type="dxa"/>
            </w:tcMar>
          </w:tcPr>
          <w:p w14:paraId="5DE300B9" w14:textId="77777777" w:rsidR="00FB75A9" w:rsidRPr="00B23EA7" w:rsidRDefault="00FB75A9" w:rsidP="00007A71">
            <w:pPr>
              <w:pStyle w:val="ChartText"/>
            </w:pPr>
            <w:r w:rsidRPr="00B23EA7">
              <w:t>How does your state impose and collect the mandatory annual fee applicable to IV-D cases for people who never received IV-A assistance?</w:t>
            </w:r>
          </w:p>
        </w:tc>
      </w:tr>
      <w:tr w:rsidR="00FB75A9" w:rsidRPr="00B23EA7" w14:paraId="2D49E83D" w14:textId="77777777" w:rsidTr="00007A71">
        <w:trPr>
          <w:cantSplit/>
          <w:jc w:val="center"/>
        </w:trPr>
        <w:tc>
          <w:tcPr>
            <w:tcW w:w="1038" w:type="dxa"/>
            <w:tcMar>
              <w:top w:w="43" w:type="dxa"/>
              <w:left w:w="43" w:type="dxa"/>
              <w:bottom w:w="43" w:type="dxa"/>
              <w:right w:w="43" w:type="dxa"/>
            </w:tcMar>
          </w:tcPr>
          <w:p w14:paraId="4E79D247" w14:textId="77777777" w:rsidR="00FB75A9" w:rsidRPr="00B23EA7" w:rsidRDefault="00FB75A9" w:rsidP="00007A71">
            <w:pPr>
              <w:pStyle w:val="ChartText"/>
            </w:pPr>
            <w:r w:rsidRPr="00B23EA7">
              <w:t>F11.1</w:t>
            </w:r>
          </w:p>
        </w:tc>
        <w:tc>
          <w:tcPr>
            <w:tcW w:w="8364" w:type="dxa"/>
            <w:tcMar>
              <w:top w:w="43" w:type="dxa"/>
              <w:left w:w="43" w:type="dxa"/>
              <w:bottom w:w="43" w:type="dxa"/>
              <w:right w:w="43" w:type="dxa"/>
            </w:tcMar>
          </w:tcPr>
          <w:p w14:paraId="3284D771" w14:textId="77777777" w:rsidR="00FB75A9" w:rsidRPr="00B23EA7" w:rsidRDefault="00FB75A9" w:rsidP="00007A71">
            <w:pPr>
              <w:pStyle w:val="ChartText"/>
            </w:pPr>
            <w:r w:rsidRPr="00B23EA7">
              <w:t xml:space="preserve">Does your state collect the fee by retaining the support collected on behalf of the person but not the first $500? </w:t>
            </w:r>
          </w:p>
        </w:tc>
      </w:tr>
      <w:tr w:rsidR="00FB75A9" w:rsidRPr="00B23EA7" w14:paraId="36DEFAD1" w14:textId="77777777" w:rsidTr="00007A71">
        <w:trPr>
          <w:cantSplit/>
          <w:jc w:val="center"/>
        </w:trPr>
        <w:tc>
          <w:tcPr>
            <w:tcW w:w="1038" w:type="dxa"/>
            <w:tcMar>
              <w:top w:w="43" w:type="dxa"/>
              <w:left w:w="43" w:type="dxa"/>
              <w:bottom w:w="43" w:type="dxa"/>
              <w:right w:w="43" w:type="dxa"/>
            </w:tcMar>
          </w:tcPr>
          <w:p w14:paraId="075F2C01" w14:textId="77777777" w:rsidR="00FB75A9" w:rsidRPr="00B23EA7" w:rsidRDefault="00FB75A9" w:rsidP="00007A71">
            <w:pPr>
              <w:pStyle w:val="ChartText"/>
            </w:pPr>
            <w:r w:rsidRPr="00B23EA7">
              <w:t>F11.2</w:t>
            </w:r>
          </w:p>
        </w:tc>
        <w:tc>
          <w:tcPr>
            <w:tcW w:w="8364" w:type="dxa"/>
            <w:tcMar>
              <w:top w:w="43" w:type="dxa"/>
              <w:left w:w="43" w:type="dxa"/>
              <w:bottom w:w="43" w:type="dxa"/>
              <w:right w:w="43" w:type="dxa"/>
            </w:tcMar>
          </w:tcPr>
          <w:p w14:paraId="6927CC8C" w14:textId="77777777" w:rsidR="00FB75A9" w:rsidRPr="00B23EA7" w:rsidRDefault="00FB75A9" w:rsidP="00007A71">
            <w:pPr>
              <w:pStyle w:val="ChartText"/>
            </w:pPr>
            <w:r w:rsidRPr="00B23EA7">
              <w:t>Does your state collect the fee from the person applying for child support services?</w:t>
            </w:r>
          </w:p>
        </w:tc>
      </w:tr>
    </w:tbl>
    <w:p w14:paraId="2348E33E" w14:textId="77777777" w:rsidR="00FB75A9" w:rsidRPr="00B23EA7" w:rsidRDefault="00FB75A9" w:rsidP="00620F3D">
      <w:pPr>
        <w:sectPr w:rsidR="00FB75A9" w:rsidRPr="00B23EA7" w:rsidSect="00007A71">
          <w:pgSz w:w="12240" w:h="15840"/>
          <w:pgMar w:top="1440" w:right="1440" w:bottom="1440" w:left="1440" w:header="720" w:footer="720" w:gutter="0"/>
          <w:pgNumType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8315"/>
      </w:tblGrid>
      <w:tr w:rsidR="00FB75A9" w:rsidRPr="00B23EA7" w14:paraId="195B1279" w14:textId="77777777" w:rsidTr="00FB75A9">
        <w:trPr>
          <w:cantSplit/>
          <w:tblHeader/>
          <w:jc w:val="center"/>
        </w:trPr>
        <w:tc>
          <w:tcPr>
            <w:tcW w:w="9350" w:type="dxa"/>
            <w:gridSpan w:val="2"/>
            <w:shd w:val="clear" w:color="auto" w:fill="D9D9D9"/>
            <w:tcMar>
              <w:top w:w="43" w:type="dxa"/>
              <w:left w:w="43" w:type="dxa"/>
              <w:bottom w:w="43" w:type="dxa"/>
              <w:right w:w="43" w:type="dxa"/>
            </w:tcMar>
            <w:vAlign w:val="bottom"/>
          </w:tcPr>
          <w:p w14:paraId="3E4287A8" w14:textId="77777777" w:rsidR="00FB75A9" w:rsidRPr="00B23EA7" w:rsidRDefault="00FB75A9" w:rsidP="00FB75A9">
            <w:pPr>
              <w:pStyle w:val="ChartTOCNo"/>
            </w:pPr>
            <w:r w:rsidRPr="00B23EA7">
              <w:t>Section F:  Support Details</w:t>
            </w:r>
          </w:p>
        </w:tc>
      </w:tr>
      <w:tr w:rsidR="00FB75A9" w:rsidRPr="00B23EA7" w14:paraId="441A4E94" w14:textId="77777777" w:rsidTr="00FB75A9">
        <w:trPr>
          <w:cantSplit/>
          <w:tblHeader/>
          <w:jc w:val="center"/>
        </w:trPr>
        <w:tc>
          <w:tcPr>
            <w:tcW w:w="1037" w:type="dxa"/>
            <w:shd w:val="clear" w:color="auto" w:fill="D9D9D9"/>
            <w:tcMar>
              <w:top w:w="43" w:type="dxa"/>
              <w:left w:w="43" w:type="dxa"/>
              <w:bottom w:w="43" w:type="dxa"/>
              <w:right w:w="43" w:type="dxa"/>
            </w:tcMar>
            <w:vAlign w:val="bottom"/>
          </w:tcPr>
          <w:p w14:paraId="55E068A6" w14:textId="77777777" w:rsidR="00FB75A9" w:rsidRPr="00B23EA7" w:rsidRDefault="00FB75A9" w:rsidP="00007A71">
            <w:pPr>
              <w:pStyle w:val="ChartColumnHead"/>
            </w:pPr>
            <w:r w:rsidRPr="00B23EA7">
              <w:t>Question Number</w:t>
            </w:r>
          </w:p>
        </w:tc>
        <w:tc>
          <w:tcPr>
            <w:tcW w:w="8313" w:type="dxa"/>
            <w:shd w:val="clear" w:color="auto" w:fill="D9D9D9"/>
            <w:tcMar>
              <w:top w:w="43" w:type="dxa"/>
              <w:left w:w="43" w:type="dxa"/>
              <w:bottom w:w="43" w:type="dxa"/>
              <w:right w:w="43" w:type="dxa"/>
            </w:tcMar>
            <w:vAlign w:val="bottom"/>
          </w:tcPr>
          <w:p w14:paraId="1D1B8717" w14:textId="77777777" w:rsidR="00FB75A9" w:rsidRPr="00B23EA7" w:rsidRDefault="00FB75A9" w:rsidP="00007A71">
            <w:pPr>
              <w:pStyle w:val="ChartColumnHead"/>
            </w:pPr>
            <w:r w:rsidRPr="00B23EA7">
              <w:t>Question Displayed</w:t>
            </w:r>
          </w:p>
        </w:tc>
      </w:tr>
      <w:tr w:rsidR="00FB75A9" w:rsidRPr="00B23EA7" w14:paraId="79BDF841" w14:textId="77777777" w:rsidTr="00FB75A9">
        <w:trPr>
          <w:cantSplit/>
          <w:jc w:val="center"/>
        </w:trPr>
        <w:tc>
          <w:tcPr>
            <w:tcW w:w="1035" w:type="dxa"/>
            <w:tcMar>
              <w:top w:w="43" w:type="dxa"/>
              <w:left w:w="43" w:type="dxa"/>
              <w:bottom w:w="43" w:type="dxa"/>
              <w:right w:w="43" w:type="dxa"/>
            </w:tcMar>
          </w:tcPr>
          <w:p w14:paraId="404559B5" w14:textId="77777777" w:rsidR="00FB75A9" w:rsidRPr="00B23EA7" w:rsidRDefault="00FB75A9" w:rsidP="00007A71">
            <w:pPr>
              <w:pStyle w:val="ChartText"/>
            </w:pPr>
            <w:r w:rsidRPr="00B23EA7">
              <w:t>F11.3</w:t>
            </w:r>
          </w:p>
        </w:tc>
        <w:tc>
          <w:tcPr>
            <w:tcW w:w="8315" w:type="dxa"/>
            <w:tcMar>
              <w:top w:w="43" w:type="dxa"/>
              <w:left w:w="43" w:type="dxa"/>
              <w:bottom w:w="43" w:type="dxa"/>
              <w:right w:w="43" w:type="dxa"/>
            </w:tcMar>
          </w:tcPr>
          <w:p w14:paraId="3F8F5BB5" w14:textId="77777777" w:rsidR="00FB75A9" w:rsidRPr="00B23EA7" w:rsidRDefault="00FB75A9" w:rsidP="00007A71">
            <w:pPr>
              <w:pStyle w:val="ChartText"/>
            </w:pPr>
            <w:r w:rsidRPr="00B23EA7">
              <w:t>Does your state collect the fee from the absent parent?</w:t>
            </w:r>
          </w:p>
        </w:tc>
      </w:tr>
      <w:tr w:rsidR="00FB75A9" w:rsidRPr="00B23EA7" w14:paraId="13E5DA5E" w14:textId="77777777" w:rsidTr="00FB75A9">
        <w:trPr>
          <w:cantSplit/>
          <w:jc w:val="center"/>
        </w:trPr>
        <w:tc>
          <w:tcPr>
            <w:tcW w:w="1035" w:type="dxa"/>
            <w:tcMar>
              <w:top w:w="43" w:type="dxa"/>
              <w:left w:w="43" w:type="dxa"/>
              <w:bottom w:w="43" w:type="dxa"/>
              <w:right w:w="43" w:type="dxa"/>
            </w:tcMar>
          </w:tcPr>
          <w:p w14:paraId="07E9DD16" w14:textId="77777777" w:rsidR="00FB75A9" w:rsidRPr="00B23EA7" w:rsidRDefault="00FB75A9" w:rsidP="00007A71">
            <w:pPr>
              <w:pStyle w:val="ChartText"/>
            </w:pPr>
            <w:r w:rsidRPr="00B23EA7">
              <w:t>F11.4</w:t>
            </w:r>
          </w:p>
        </w:tc>
        <w:tc>
          <w:tcPr>
            <w:tcW w:w="8315" w:type="dxa"/>
            <w:tcMar>
              <w:top w:w="43" w:type="dxa"/>
              <w:left w:w="43" w:type="dxa"/>
              <w:bottom w:w="43" w:type="dxa"/>
              <w:right w:w="43" w:type="dxa"/>
            </w:tcMar>
          </w:tcPr>
          <w:p w14:paraId="31D3580E" w14:textId="77777777" w:rsidR="00FB75A9" w:rsidRPr="00B23EA7" w:rsidRDefault="00FB75A9" w:rsidP="00007A71">
            <w:pPr>
              <w:pStyle w:val="ChartText"/>
            </w:pPr>
            <w:r w:rsidRPr="00B23EA7">
              <w:t>Does your state pay the fee out of its own funds?</w:t>
            </w:r>
          </w:p>
        </w:tc>
      </w:tr>
      <w:tr w:rsidR="00FB75A9" w:rsidRPr="00B23EA7" w14:paraId="3DA9BD6B" w14:textId="77777777" w:rsidTr="00FB75A9">
        <w:trPr>
          <w:cantSplit/>
          <w:jc w:val="center"/>
        </w:trPr>
        <w:tc>
          <w:tcPr>
            <w:tcW w:w="1035" w:type="dxa"/>
            <w:tcMar>
              <w:top w:w="43" w:type="dxa"/>
              <w:left w:w="43" w:type="dxa"/>
              <w:bottom w:w="43" w:type="dxa"/>
              <w:right w:w="43" w:type="dxa"/>
            </w:tcMar>
          </w:tcPr>
          <w:p w14:paraId="73F71459" w14:textId="77777777" w:rsidR="00FB75A9" w:rsidRPr="00B23EA7" w:rsidRDefault="00FB75A9" w:rsidP="00007A71">
            <w:pPr>
              <w:pStyle w:val="ChartText"/>
            </w:pPr>
            <w:r w:rsidRPr="00B23EA7">
              <w:t>F12</w:t>
            </w:r>
          </w:p>
        </w:tc>
        <w:tc>
          <w:tcPr>
            <w:tcW w:w="8315" w:type="dxa"/>
            <w:tcMar>
              <w:top w:w="43" w:type="dxa"/>
              <w:left w:w="43" w:type="dxa"/>
              <w:bottom w:w="43" w:type="dxa"/>
              <w:right w:w="43" w:type="dxa"/>
            </w:tcMar>
          </w:tcPr>
          <w:p w14:paraId="68D4901E" w14:textId="77777777" w:rsidR="00FB75A9" w:rsidRPr="00B23EA7" w:rsidRDefault="00FB75A9" w:rsidP="00007A71">
            <w:pPr>
              <w:pStyle w:val="ChartText"/>
            </w:pPr>
            <w:r w:rsidRPr="00B23EA7">
              <w:rPr>
                <w:color w:val="000000"/>
              </w:rPr>
              <w:t>When did your state implement the required Deficit Reduction Act (DRA) limited-assignment provision?</w:t>
            </w:r>
          </w:p>
        </w:tc>
      </w:tr>
      <w:tr w:rsidR="00FB75A9" w:rsidRPr="00B23EA7" w14:paraId="145EA742" w14:textId="77777777" w:rsidTr="00FB75A9">
        <w:trPr>
          <w:cantSplit/>
          <w:jc w:val="center"/>
        </w:trPr>
        <w:tc>
          <w:tcPr>
            <w:tcW w:w="1035" w:type="dxa"/>
            <w:tcMar>
              <w:top w:w="43" w:type="dxa"/>
              <w:left w:w="43" w:type="dxa"/>
              <w:bottom w:w="43" w:type="dxa"/>
              <w:right w:w="43" w:type="dxa"/>
            </w:tcMar>
          </w:tcPr>
          <w:p w14:paraId="33D488A4" w14:textId="77777777" w:rsidR="00FB75A9" w:rsidRPr="00B23EA7" w:rsidRDefault="00FB75A9" w:rsidP="00007A71">
            <w:pPr>
              <w:pStyle w:val="ChartText"/>
            </w:pPr>
            <w:r w:rsidRPr="00B23EA7">
              <w:t>F13</w:t>
            </w:r>
          </w:p>
        </w:tc>
        <w:tc>
          <w:tcPr>
            <w:tcW w:w="8315" w:type="dxa"/>
            <w:tcMar>
              <w:top w:w="43" w:type="dxa"/>
              <w:left w:w="43" w:type="dxa"/>
              <w:bottom w:w="43" w:type="dxa"/>
              <w:right w:w="43" w:type="dxa"/>
            </w:tcMar>
          </w:tcPr>
          <w:p w14:paraId="7B8ABC17" w14:textId="77777777" w:rsidR="00FB75A9" w:rsidRPr="00B23EA7" w:rsidRDefault="00FB75A9" w:rsidP="00007A71">
            <w:pPr>
              <w:pStyle w:val="ChartText"/>
            </w:pPr>
            <w:r w:rsidRPr="00B23EA7">
              <w:rPr>
                <w:color w:val="000000"/>
              </w:rPr>
              <w:t>Will your state pass through (and disregard for TANF eligibility purposes) the excepted portion to families in current assistance cases?</w:t>
            </w:r>
          </w:p>
        </w:tc>
      </w:tr>
      <w:tr w:rsidR="00FB75A9" w:rsidRPr="00B23EA7" w14:paraId="030E3D56" w14:textId="77777777" w:rsidTr="00FB75A9">
        <w:trPr>
          <w:cantSplit/>
          <w:jc w:val="center"/>
        </w:trPr>
        <w:tc>
          <w:tcPr>
            <w:tcW w:w="1035" w:type="dxa"/>
            <w:tcMar>
              <w:top w:w="43" w:type="dxa"/>
              <w:left w:w="43" w:type="dxa"/>
              <w:bottom w:w="43" w:type="dxa"/>
              <w:right w:w="43" w:type="dxa"/>
            </w:tcMar>
          </w:tcPr>
          <w:p w14:paraId="0E434DD8" w14:textId="77777777" w:rsidR="00FB75A9" w:rsidRPr="00B23EA7" w:rsidRDefault="00FB75A9" w:rsidP="00007A71">
            <w:pPr>
              <w:pStyle w:val="ChartText"/>
            </w:pPr>
            <w:r w:rsidRPr="00B23EA7">
              <w:t>F14</w:t>
            </w:r>
          </w:p>
        </w:tc>
        <w:tc>
          <w:tcPr>
            <w:tcW w:w="8315" w:type="dxa"/>
            <w:tcMar>
              <w:top w:w="43" w:type="dxa"/>
              <w:left w:w="43" w:type="dxa"/>
              <w:bottom w:w="43" w:type="dxa"/>
              <w:right w:w="43" w:type="dxa"/>
            </w:tcMar>
          </w:tcPr>
          <w:p w14:paraId="470E1A28" w14:textId="77777777" w:rsidR="00FB75A9" w:rsidRPr="00B23EA7" w:rsidRDefault="00FB75A9" w:rsidP="00007A71">
            <w:pPr>
              <w:pStyle w:val="ChartText"/>
            </w:pPr>
            <w:r w:rsidRPr="00B23EA7">
              <w:rPr>
                <w:color w:val="000000"/>
              </w:rPr>
              <w:t>Does your state participate in the pass-through in former assistance cases?</w:t>
            </w:r>
          </w:p>
        </w:tc>
      </w:tr>
      <w:tr w:rsidR="00FB75A9" w:rsidRPr="00B23EA7" w14:paraId="11FD7B2E" w14:textId="77777777" w:rsidTr="00FB75A9">
        <w:trPr>
          <w:cantSplit/>
          <w:jc w:val="center"/>
        </w:trPr>
        <w:tc>
          <w:tcPr>
            <w:tcW w:w="1035" w:type="dxa"/>
            <w:tcMar>
              <w:top w:w="43" w:type="dxa"/>
              <w:left w:w="43" w:type="dxa"/>
              <w:bottom w:w="43" w:type="dxa"/>
              <w:right w:w="43" w:type="dxa"/>
            </w:tcMar>
          </w:tcPr>
          <w:p w14:paraId="5453C6AF" w14:textId="77777777" w:rsidR="00FB75A9" w:rsidRPr="00B23EA7" w:rsidRDefault="00FB75A9" w:rsidP="00007A71">
            <w:pPr>
              <w:pStyle w:val="ChartText"/>
            </w:pPr>
            <w:r w:rsidRPr="00B23EA7">
              <w:t>F14.1</w:t>
            </w:r>
          </w:p>
        </w:tc>
        <w:tc>
          <w:tcPr>
            <w:tcW w:w="8315" w:type="dxa"/>
            <w:tcMar>
              <w:top w:w="43" w:type="dxa"/>
              <w:left w:w="43" w:type="dxa"/>
              <w:bottom w:w="43" w:type="dxa"/>
              <w:right w:w="43" w:type="dxa"/>
            </w:tcMar>
          </w:tcPr>
          <w:p w14:paraId="2CFA1B7E" w14:textId="77777777" w:rsidR="00FB75A9" w:rsidRPr="00B23EA7" w:rsidRDefault="00FB75A9" w:rsidP="00007A71">
            <w:pPr>
              <w:pStyle w:val="ChartText"/>
            </w:pPr>
            <w:r w:rsidRPr="00B23EA7">
              <w:rPr>
                <w:color w:val="000000"/>
              </w:rPr>
              <w:t>If yes, provide the date.</w:t>
            </w:r>
          </w:p>
        </w:tc>
      </w:tr>
      <w:tr w:rsidR="00FB75A9" w:rsidRPr="00B23EA7" w14:paraId="386A0EE6" w14:textId="77777777" w:rsidTr="00FB75A9">
        <w:trPr>
          <w:cantSplit/>
          <w:jc w:val="center"/>
        </w:trPr>
        <w:tc>
          <w:tcPr>
            <w:tcW w:w="1035" w:type="dxa"/>
            <w:tcMar>
              <w:top w:w="43" w:type="dxa"/>
              <w:left w:w="43" w:type="dxa"/>
              <w:bottom w:w="43" w:type="dxa"/>
              <w:right w:w="43" w:type="dxa"/>
            </w:tcMar>
          </w:tcPr>
          <w:p w14:paraId="446B5559" w14:textId="77777777" w:rsidR="00FB75A9" w:rsidRPr="00B23EA7" w:rsidRDefault="00FB75A9" w:rsidP="00007A71">
            <w:pPr>
              <w:pStyle w:val="ChartText"/>
            </w:pPr>
            <w:r w:rsidRPr="00B23EA7">
              <w:t>F15</w:t>
            </w:r>
          </w:p>
        </w:tc>
        <w:tc>
          <w:tcPr>
            <w:tcW w:w="8315" w:type="dxa"/>
            <w:tcMar>
              <w:top w:w="43" w:type="dxa"/>
              <w:left w:w="43" w:type="dxa"/>
              <w:bottom w:w="43" w:type="dxa"/>
              <w:right w:w="43" w:type="dxa"/>
            </w:tcMar>
          </w:tcPr>
          <w:p w14:paraId="64B615AA" w14:textId="77777777" w:rsidR="00FB75A9" w:rsidRPr="00B23EA7" w:rsidRDefault="00FB75A9" w:rsidP="00007A71">
            <w:pPr>
              <w:pStyle w:val="ChartText"/>
            </w:pPr>
            <w:r w:rsidRPr="00B23EA7">
              <w:rPr>
                <w:color w:val="000000"/>
              </w:rPr>
              <w:t>Will your state discontinue eligible assignments under the DRA of 2005?</w:t>
            </w:r>
          </w:p>
        </w:tc>
      </w:tr>
      <w:tr w:rsidR="00FB75A9" w:rsidRPr="00B23EA7" w14:paraId="031381C3" w14:textId="77777777" w:rsidTr="00FB75A9">
        <w:trPr>
          <w:cantSplit/>
          <w:jc w:val="center"/>
        </w:trPr>
        <w:tc>
          <w:tcPr>
            <w:tcW w:w="1035" w:type="dxa"/>
            <w:tcMar>
              <w:top w:w="43" w:type="dxa"/>
              <w:left w:w="43" w:type="dxa"/>
              <w:bottom w:w="43" w:type="dxa"/>
              <w:right w:w="43" w:type="dxa"/>
            </w:tcMar>
          </w:tcPr>
          <w:p w14:paraId="57CA55DC" w14:textId="77777777" w:rsidR="00FB75A9" w:rsidRPr="00B23EA7" w:rsidRDefault="00FB75A9" w:rsidP="00007A71">
            <w:pPr>
              <w:pStyle w:val="ChartText"/>
            </w:pPr>
            <w:r w:rsidRPr="00B23EA7">
              <w:t>F15.1</w:t>
            </w:r>
          </w:p>
        </w:tc>
        <w:tc>
          <w:tcPr>
            <w:tcW w:w="8315" w:type="dxa"/>
            <w:tcMar>
              <w:top w:w="43" w:type="dxa"/>
              <w:left w:w="43" w:type="dxa"/>
              <w:bottom w:w="43" w:type="dxa"/>
              <w:right w:w="43" w:type="dxa"/>
            </w:tcMar>
          </w:tcPr>
          <w:p w14:paraId="084CBDA1" w14:textId="77777777" w:rsidR="00FB75A9" w:rsidRPr="00B23EA7" w:rsidRDefault="00FB75A9" w:rsidP="00007A71">
            <w:pPr>
              <w:pStyle w:val="ChartText"/>
            </w:pPr>
            <w:r w:rsidRPr="00B23EA7">
              <w:rPr>
                <w:color w:val="000000"/>
              </w:rPr>
              <w:t>If yes, list the eligible assignments your state would discontinue.</w:t>
            </w:r>
          </w:p>
        </w:tc>
      </w:tr>
      <w:tr w:rsidR="00FB75A9" w:rsidRPr="00B23EA7" w14:paraId="05D8C869" w14:textId="77777777" w:rsidTr="00FB75A9">
        <w:trPr>
          <w:cantSplit/>
          <w:jc w:val="center"/>
        </w:trPr>
        <w:tc>
          <w:tcPr>
            <w:tcW w:w="1035" w:type="dxa"/>
            <w:tcMar>
              <w:top w:w="43" w:type="dxa"/>
              <w:left w:w="43" w:type="dxa"/>
              <w:bottom w:w="43" w:type="dxa"/>
              <w:right w:w="43" w:type="dxa"/>
            </w:tcMar>
          </w:tcPr>
          <w:p w14:paraId="1E65D921" w14:textId="77777777" w:rsidR="00FB75A9" w:rsidRPr="00B23EA7" w:rsidRDefault="00FB75A9" w:rsidP="00007A71">
            <w:pPr>
              <w:pStyle w:val="ChartText"/>
            </w:pPr>
            <w:r w:rsidRPr="00B23EA7">
              <w:t>F15.2</w:t>
            </w:r>
          </w:p>
        </w:tc>
        <w:tc>
          <w:tcPr>
            <w:tcW w:w="8315" w:type="dxa"/>
            <w:tcMar>
              <w:top w:w="43" w:type="dxa"/>
              <w:left w:w="43" w:type="dxa"/>
              <w:bottom w:w="43" w:type="dxa"/>
              <w:right w:w="43" w:type="dxa"/>
            </w:tcMar>
          </w:tcPr>
          <w:p w14:paraId="44477ED0" w14:textId="77777777" w:rsidR="00FB75A9" w:rsidRPr="00B23EA7" w:rsidRDefault="00FB75A9" w:rsidP="00007A71">
            <w:pPr>
              <w:pStyle w:val="ChartText"/>
            </w:pPr>
            <w:r w:rsidRPr="00B23EA7">
              <w:rPr>
                <w:color w:val="000000"/>
              </w:rPr>
              <w:t>When will your state discontinue each type of assignment?</w:t>
            </w:r>
          </w:p>
        </w:tc>
      </w:tr>
      <w:tr w:rsidR="00FB75A9" w:rsidRPr="00B23EA7" w14:paraId="484A2480" w14:textId="77777777" w:rsidTr="00FB75A9">
        <w:trPr>
          <w:cantSplit/>
          <w:jc w:val="center"/>
        </w:trPr>
        <w:tc>
          <w:tcPr>
            <w:tcW w:w="1035" w:type="dxa"/>
            <w:tcMar>
              <w:top w:w="43" w:type="dxa"/>
              <w:left w:w="43" w:type="dxa"/>
              <w:bottom w:w="43" w:type="dxa"/>
              <w:right w:w="43" w:type="dxa"/>
            </w:tcMar>
          </w:tcPr>
          <w:p w14:paraId="688D0543" w14:textId="77777777" w:rsidR="00FB75A9" w:rsidRPr="00B23EA7" w:rsidRDefault="00FB75A9" w:rsidP="00007A71">
            <w:pPr>
              <w:pStyle w:val="ChartText"/>
            </w:pPr>
            <w:r w:rsidRPr="00B23EA7">
              <w:t>F16</w:t>
            </w:r>
          </w:p>
        </w:tc>
        <w:tc>
          <w:tcPr>
            <w:tcW w:w="8315" w:type="dxa"/>
            <w:tcMar>
              <w:top w:w="43" w:type="dxa"/>
              <w:left w:w="43" w:type="dxa"/>
              <w:bottom w:w="43" w:type="dxa"/>
              <w:right w:w="43" w:type="dxa"/>
            </w:tcMar>
          </w:tcPr>
          <w:p w14:paraId="050FC01F" w14:textId="77777777" w:rsidR="00FB75A9" w:rsidRPr="00B23EA7" w:rsidRDefault="00FB75A9" w:rsidP="00007A71">
            <w:pPr>
              <w:pStyle w:val="ChartText"/>
            </w:pPr>
            <w:r w:rsidRPr="00B23EA7">
              <w:t>Does your state follow PRWORA or DRA distribution ordering rules in former assistance cases?</w:t>
            </w:r>
          </w:p>
        </w:tc>
      </w:tr>
      <w:tr w:rsidR="00FB75A9" w:rsidRPr="00B23EA7" w14:paraId="68878F20" w14:textId="77777777" w:rsidTr="00FB75A9">
        <w:trPr>
          <w:cantSplit/>
          <w:jc w:val="center"/>
        </w:trPr>
        <w:tc>
          <w:tcPr>
            <w:tcW w:w="1035" w:type="dxa"/>
            <w:tcMar>
              <w:top w:w="43" w:type="dxa"/>
              <w:left w:w="43" w:type="dxa"/>
              <w:bottom w:w="43" w:type="dxa"/>
              <w:right w:w="43" w:type="dxa"/>
            </w:tcMar>
          </w:tcPr>
          <w:p w14:paraId="5F672807" w14:textId="77777777" w:rsidR="00FB75A9" w:rsidRPr="00B23EA7" w:rsidRDefault="00FB75A9" w:rsidP="00007A71">
            <w:pPr>
              <w:pStyle w:val="ChartText"/>
            </w:pPr>
            <w:r w:rsidRPr="00B23EA7">
              <w:t>F17</w:t>
            </w:r>
          </w:p>
        </w:tc>
        <w:tc>
          <w:tcPr>
            <w:tcW w:w="8315" w:type="dxa"/>
            <w:tcMar>
              <w:top w:w="43" w:type="dxa"/>
              <w:left w:w="43" w:type="dxa"/>
              <w:bottom w:w="43" w:type="dxa"/>
              <w:right w:w="43" w:type="dxa"/>
            </w:tcMar>
          </w:tcPr>
          <w:p w14:paraId="1377731B" w14:textId="77777777" w:rsidR="00FB75A9" w:rsidRPr="00B23EA7" w:rsidRDefault="00FB75A9" w:rsidP="00007A71">
            <w:pPr>
              <w:pStyle w:val="ChartText"/>
            </w:pPr>
            <w:r w:rsidRPr="00B23EA7">
              <w:rPr>
                <w:color w:val="000000"/>
              </w:rPr>
              <w:t>What are your state’s requirements to redirect payments from the court-order payee when a child on the order is receiving TANF with a different payee?</w:t>
            </w:r>
          </w:p>
        </w:tc>
      </w:tr>
      <w:tr w:rsidR="00FB75A9" w:rsidRPr="00B23EA7" w14:paraId="6113DAF3" w14:textId="77777777" w:rsidTr="00FB75A9">
        <w:trPr>
          <w:cantSplit/>
          <w:jc w:val="center"/>
        </w:trPr>
        <w:tc>
          <w:tcPr>
            <w:tcW w:w="1035" w:type="dxa"/>
            <w:tcMar>
              <w:top w:w="43" w:type="dxa"/>
              <w:left w:w="43" w:type="dxa"/>
              <w:bottom w:w="43" w:type="dxa"/>
              <w:right w:w="43" w:type="dxa"/>
            </w:tcMar>
          </w:tcPr>
          <w:p w14:paraId="338AA0EF" w14:textId="77777777" w:rsidR="00FB75A9" w:rsidRPr="00B23EA7" w:rsidRDefault="00FB75A9" w:rsidP="00007A71">
            <w:pPr>
              <w:pStyle w:val="ChartText"/>
            </w:pPr>
            <w:r w:rsidRPr="00B23EA7">
              <w:t>F17.1</w:t>
            </w:r>
          </w:p>
        </w:tc>
        <w:tc>
          <w:tcPr>
            <w:tcW w:w="8315" w:type="dxa"/>
            <w:tcMar>
              <w:top w:w="43" w:type="dxa"/>
              <w:left w:w="43" w:type="dxa"/>
              <w:bottom w:w="43" w:type="dxa"/>
              <w:right w:w="43" w:type="dxa"/>
            </w:tcMar>
          </w:tcPr>
          <w:p w14:paraId="684CB049" w14:textId="77777777" w:rsidR="00FB75A9" w:rsidRPr="00B23EA7" w:rsidRDefault="00FB75A9" w:rsidP="00007A71">
            <w:pPr>
              <w:pStyle w:val="ChartText"/>
            </w:pPr>
            <w:r w:rsidRPr="00B23EA7">
              <w:rPr>
                <w:color w:val="000000"/>
              </w:rPr>
              <w:t>What are your state’s requirements to redirect payments from the court-order payee when a child on the order is receiving Medicaid only with a different payee?</w:t>
            </w:r>
          </w:p>
        </w:tc>
      </w:tr>
      <w:tr w:rsidR="00FB75A9" w:rsidRPr="00B23EA7" w14:paraId="29A8079A" w14:textId="77777777" w:rsidTr="00FB75A9">
        <w:trPr>
          <w:cantSplit/>
          <w:jc w:val="center"/>
        </w:trPr>
        <w:tc>
          <w:tcPr>
            <w:tcW w:w="1035" w:type="dxa"/>
            <w:tcMar>
              <w:top w:w="43" w:type="dxa"/>
              <w:left w:w="43" w:type="dxa"/>
              <w:bottom w:w="43" w:type="dxa"/>
              <w:right w:w="43" w:type="dxa"/>
            </w:tcMar>
          </w:tcPr>
          <w:p w14:paraId="51C394D6" w14:textId="77777777" w:rsidR="00FB75A9" w:rsidRPr="00B23EA7" w:rsidRDefault="00FB75A9" w:rsidP="00007A71">
            <w:pPr>
              <w:pStyle w:val="ChartText"/>
            </w:pPr>
            <w:r w:rsidRPr="00B23EA7">
              <w:t>F17.2</w:t>
            </w:r>
          </w:p>
        </w:tc>
        <w:tc>
          <w:tcPr>
            <w:tcW w:w="8315" w:type="dxa"/>
            <w:tcMar>
              <w:top w:w="43" w:type="dxa"/>
              <w:left w:w="43" w:type="dxa"/>
              <w:bottom w:w="43" w:type="dxa"/>
              <w:right w:w="43" w:type="dxa"/>
            </w:tcMar>
          </w:tcPr>
          <w:p w14:paraId="5731B98C" w14:textId="77777777" w:rsidR="00FB75A9" w:rsidRPr="00B23EA7" w:rsidRDefault="00FB75A9" w:rsidP="00007A71">
            <w:pPr>
              <w:pStyle w:val="ChartText"/>
            </w:pPr>
            <w:r w:rsidRPr="00B23EA7">
              <w:rPr>
                <w:color w:val="000000"/>
              </w:rPr>
              <w:t>What are your state’s requirements to redirect payments from the court-order payee when a child on the order is with a different payee and not receiving TANF or Medicaid only?</w:t>
            </w:r>
          </w:p>
        </w:tc>
      </w:tr>
      <w:tr w:rsidR="00FB75A9" w:rsidRPr="00B23EA7" w14:paraId="74397E6A" w14:textId="77777777" w:rsidTr="00FB75A9">
        <w:trPr>
          <w:cantSplit/>
          <w:jc w:val="center"/>
        </w:trPr>
        <w:tc>
          <w:tcPr>
            <w:tcW w:w="1035" w:type="dxa"/>
            <w:tcMar>
              <w:top w:w="43" w:type="dxa"/>
              <w:left w:w="43" w:type="dxa"/>
              <w:bottom w:w="43" w:type="dxa"/>
              <w:right w:w="43" w:type="dxa"/>
            </w:tcMar>
          </w:tcPr>
          <w:p w14:paraId="2E386D52" w14:textId="77777777" w:rsidR="00FB75A9" w:rsidRPr="00B23EA7" w:rsidRDefault="00FB75A9" w:rsidP="00007A71">
            <w:pPr>
              <w:pStyle w:val="ChartText"/>
            </w:pPr>
            <w:r w:rsidRPr="00B23EA7">
              <w:t>F17.3</w:t>
            </w:r>
          </w:p>
        </w:tc>
        <w:tc>
          <w:tcPr>
            <w:tcW w:w="8315" w:type="dxa"/>
            <w:tcMar>
              <w:top w:w="43" w:type="dxa"/>
              <w:left w:w="43" w:type="dxa"/>
              <w:bottom w:w="43" w:type="dxa"/>
              <w:right w:w="43" w:type="dxa"/>
            </w:tcMar>
          </w:tcPr>
          <w:p w14:paraId="45C6BC7A" w14:textId="77777777" w:rsidR="00FB75A9" w:rsidRPr="00B23EA7" w:rsidRDefault="00FB75A9" w:rsidP="00007A71">
            <w:pPr>
              <w:pStyle w:val="ChartText"/>
            </w:pPr>
            <w:r w:rsidRPr="00B23EA7">
              <w:rPr>
                <w:color w:val="000000"/>
              </w:rPr>
              <w:t>How does your state collect the $25.00 annual fee on never-TANF cases?</w:t>
            </w:r>
          </w:p>
        </w:tc>
      </w:tr>
      <w:tr w:rsidR="00FB75A9" w:rsidRPr="00B23EA7" w14:paraId="7CDA4645" w14:textId="77777777" w:rsidTr="00FB75A9">
        <w:trPr>
          <w:cantSplit/>
          <w:trHeight w:val="712"/>
          <w:jc w:val="center"/>
        </w:trPr>
        <w:tc>
          <w:tcPr>
            <w:tcW w:w="1035" w:type="dxa"/>
            <w:tcMar>
              <w:top w:w="43" w:type="dxa"/>
              <w:left w:w="43" w:type="dxa"/>
              <w:bottom w:w="43" w:type="dxa"/>
              <w:right w:w="43" w:type="dxa"/>
            </w:tcMar>
          </w:tcPr>
          <w:p w14:paraId="5CB3B080" w14:textId="77777777" w:rsidR="00FB75A9" w:rsidRPr="00B23EA7" w:rsidRDefault="00FB75A9" w:rsidP="00007A71">
            <w:pPr>
              <w:pStyle w:val="ChartText"/>
            </w:pPr>
            <w:r w:rsidRPr="00B23EA7">
              <w:t xml:space="preserve">F18 </w:t>
            </w:r>
          </w:p>
        </w:tc>
        <w:tc>
          <w:tcPr>
            <w:tcW w:w="8315" w:type="dxa"/>
            <w:tcMar>
              <w:top w:w="43" w:type="dxa"/>
              <w:left w:w="43" w:type="dxa"/>
              <w:bottom w:w="43" w:type="dxa"/>
              <w:right w:w="43" w:type="dxa"/>
            </w:tcMar>
          </w:tcPr>
          <w:p w14:paraId="74871269" w14:textId="77777777" w:rsidR="00FB75A9" w:rsidRPr="00B23EA7" w:rsidRDefault="00FB75A9" w:rsidP="002A56C4">
            <w:pPr>
              <w:pStyle w:val="ChartText"/>
              <w:rPr>
                <w:color w:val="000000"/>
              </w:rPr>
            </w:pPr>
            <w:r w:rsidRPr="00B23EA7">
              <w:rPr>
                <w:rFonts w:eastAsiaTheme="minorEastAsia"/>
                <w:lang w:val="en-GB"/>
              </w:rPr>
              <w:t>Will your state recover costs from a U.S. resident noncustodial parent in foreign reciprocating or treaty cases? **</w:t>
            </w:r>
          </w:p>
        </w:tc>
      </w:tr>
      <w:tr w:rsidR="00FB75A9" w:rsidRPr="00B23EA7" w14:paraId="4E0486CA" w14:textId="77777777" w:rsidTr="00FB75A9">
        <w:trPr>
          <w:cantSplit/>
          <w:trHeight w:val="370"/>
          <w:jc w:val="center"/>
        </w:trPr>
        <w:tc>
          <w:tcPr>
            <w:tcW w:w="1035" w:type="dxa"/>
            <w:tcMar>
              <w:top w:w="43" w:type="dxa"/>
              <w:left w:w="43" w:type="dxa"/>
              <w:bottom w:w="43" w:type="dxa"/>
              <w:right w:w="43" w:type="dxa"/>
            </w:tcMar>
          </w:tcPr>
          <w:p w14:paraId="5CC6B648" w14:textId="77777777" w:rsidR="00FB75A9" w:rsidRPr="00B23EA7" w:rsidRDefault="00FB75A9" w:rsidP="00007A71">
            <w:pPr>
              <w:pStyle w:val="ChartText"/>
            </w:pPr>
            <w:r w:rsidRPr="00B23EA7">
              <w:t>F18.1</w:t>
            </w:r>
          </w:p>
        </w:tc>
        <w:tc>
          <w:tcPr>
            <w:tcW w:w="8315" w:type="dxa"/>
            <w:tcMar>
              <w:top w:w="43" w:type="dxa"/>
              <w:left w:w="43" w:type="dxa"/>
              <w:bottom w:w="43" w:type="dxa"/>
              <w:right w:w="43" w:type="dxa"/>
            </w:tcMar>
          </w:tcPr>
          <w:p w14:paraId="4E4BD3AE" w14:textId="77777777" w:rsidR="00B65F5F" w:rsidRPr="00B23EA7" w:rsidRDefault="00FB75A9" w:rsidP="002A56C4">
            <w:pPr>
              <w:pStyle w:val="ChartText"/>
              <w:rPr>
                <w:rFonts w:eastAsiaTheme="minorEastAsia"/>
                <w:lang w:val="en-GB"/>
              </w:rPr>
            </w:pPr>
            <w:r w:rsidRPr="00B23EA7">
              <w:rPr>
                <w:rFonts w:eastAsiaTheme="minorEastAsia"/>
                <w:lang w:val="en-GB"/>
              </w:rPr>
              <w:t xml:space="preserve">If yes, describe all costs arising in practice (for example, court costs or legal </w:t>
            </w:r>
            <w:r w:rsidR="00D646D9" w:rsidRPr="00B23EA7">
              <w:rPr>
                <w:rFonts w:eastAsiaTheme="minorEastAsia"/>
                <w:lang w:val="en-GB"/>
              </w:rPr>
              <w:br/>
            </w:r>
            <w:r w:rsidRPr="00B23EA7">
              <w:rPr>
                <w:rFonts w:eastAsiaTheme="minorEastAsia"/>
                <w:lang w:val="en-GB"/>
              </w:rPr>
              <w:t>fees).</w:t>
            </w:r>
            <w:r w:rsidR="00D646D9" w:rsidRPr="00B23EA7">
              <w:rPr>
                <w:rFonts w:eastAsiaTheme="minorEastAsia"/>
                <w:lang w:val="en-GB"/>
              </w:rPr>
              <w:t xml:space="preserve"> </w:t>
            </w:r>
            <w:r w:rsidRPr="00B23EA7">
              <w:rPr>
                <w:rFonts w:eastAsiaTheme="minorEastAsia"/>
                <w:lang w:val="en-GB"/>
              </w:rPr>
              <w:t>**</w:t>
            </w:r>
          </w:p>
        </w:tc>
      </w:tr>
      <w:tr w:rsidR="004015BD" w:rsidRPr="00B23EA7" w14:paraId="4AE1D3F7" w14:textId="77777777" w:rsidTr="00FB75A9">
        <w:trPr>
          <w:cantSplit/>
          <w:trHeight w:val="370"/>
          <w:jc w:val="center"/>
        </w:trPr>
        <w:tc>
          <w:tcPr>
            <w:tcW w:w="1035" w:type="dxa"/>
            <w:tcMar>
              <w:top w:w="43" w:type="dxa"/>
              <w:left w:w="43" w:type="dxa"/>
              <w:bottom w:w="43" w:type="dxa"/>
              <w:right w:w="43" w:type="dxa"/>
            </w:tcMar>
          </w:tcPr>
          <w:p w14:paraId="1EB3BF4A" w14:textId="77777777" w:rsidR="004015BD" w:rsidRPr="00B23EA7" w:rsidRDefault="004015BD" w:rsidP="00007A71">
            <w:pPr>
              <w:pStyle w:val="ChartText"/>
            </w:pPr>
            <w:bookmarkStart w:id="43" w:name="F19"/>
            <w:bookmarkEnd w:id="43"/>
            <w:r w:rsidRPr="00B23EA7">
              <w:t>F19</w:t>
            </w:r>
          </w:p>
        </w:tc>
        <w:tc>
          <w:tcPr>
            <w:tcW w:w="8315" w:type="dxa"/>
            <w:tcMar>
              <w:top w:w="43" w:type="dxa"/>
              <w:left w:w="43" w:type="dxa"/>
              <w:bottom w:w="43" w:type="dxa"/>
              <w:right w:w="43" w:type="dxa"/>
            </w:tcMar>
          </w:tcPr>
          <w:p w14:paraId="70BE2D6E" w14:textId="77777777" w:rsidR="004015BD" w:rsidRPr="00B23EA7" w:rsidRDefault="004015BD" w:rsidP="004015BD">
            <w:pPr>
              <w:rPr>
                <w:rFonts w:eastAsiaTheme="minorEastAsia"/>
                <w:lang w:val="en-GB"/>
              </w:rPr>
            </w:pPr>
            <w:r w:rsidRPr="00B23EA7">
              <w:rPr>
                <w:rFonts w:eastAsiaTheme="minorHAnsi" w:cs="Times New Roman"/>
              </w:rPr>
              <w:t>Does your state send CSENet transactions to request interest information?  (MSC R GRINT)</w:t>
            </w:r>
          </w:p>
        </w:tc>
      </w:tr>
      <w:tr w:rsidR="004015BD" w:rsidRPr="00B23EA7" w14:paraId="1E3E9C12" w14:textId="77777777" w:rsidTr="00FB75A9">
        <w:trPr>
          <w:cantSplit/>
          <w:trHeight w:val="370"/>
          <w:jc w:val="center"/>
        </w:trPr>
        <w:tc>
          <w:tcPr>
            <w:tcW w:w="1035" w:type="dxa"/>
            <w:tcMar>
              <w:top w:w="43" w:type="dxa"/>
              <w:left w:w="43" w:type="dxa"/>
              <w:bottom w:w="43" w:type="dxa"/>
              <w:right w:w="43" w:type="dxa"/>
            </w:tcMar>
          </w:tcPr>
          <w:p w14:paraId="548D8013" w14:textId="77777777" w:rsidR="004015BD" w:rsidRPr="00B23EA7" w:rsidRDefault="004015BD" w:rsidP="00007A71">
            <w:pPr>
              <w:pStyle w:val="ChartText"/>
            </w:pPr>
            <w:r w:rsidRPr="00B23EA7">
              <w:t>F20</w:t>
            </w:r>
          </w:p>
        </w:tc>
        <w:tc>
          <w:tcPr>
            <w:tcW w:w="8315" w:type="dxa"/>
            <w:tcMar>
              <w:top w:w="43" w:type="dxa"/>
              <w:left w:w="43" w:type="dxa"/>
              <w:bottom w:w="43" w:type="dxa"/>
              <w:right w:w="43" w:type="dxa"/>
            </w:tcMar>
          </w:tcPr>
          <w:p w14:paraId="53772E78" w14:textId="77777777" w:rsidR="004015BD" w:rsidRPr="00B23EA7" w:rsidRDefault="004015BD" w:rsidP="004015BD">
            <w:pPr>
              <w:rPr>
                <w:rFonts w:eastAsiaTheme="minorEastAsia"/>
                <w:lang w:val="en-GB"/>
              </w:rPr>
            </w:pPr>
            <w:r w:rsidRPr="00B23EA7">
              <w:t>Does your state send CSENet transactions to provide another state with interest and arrears information?  (MSC P GSTAI)</w:t>
            </w:r>
          </w:p>
        </w:tc>
      </w:tr>
    </w:tbl>
    <w:p w14:paraId="62F61649" w14:textId="77777777" w:rsidR="006F3B4D" w:rsidRPr="00B23EA7" w:rsidRDefault="006F3B4D" w:rsidP="00620F3D">
      <w:pPr>
        <w:sectPr w:rsidR="006F3B4D" w:rsidRPr="00B23EA7" w:rsidSect="00007A71">
          <w:headerReference w:type="even" r:id="rId38"/>
          <w:headerReference w:type="default" r:id="rId39"/>
          <w:footerReference w:type="default" r:id="rId40"/>
          <w:headerReference w:type="first" r:id="rId41"/>
          <w:footnotePr>
            <w:numRestart w:val="eachPage"/>
          </w:footnotePr>
          <w:pgSz w:w="12240" w:h="15840"/>
          <w:pgMar w:top="1440" w:right="1440" w:bottom="1440" w:left="1440" w:header="720" w:footer="720" w:gutter="0"/>
          <w:pgNumType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233"/>
        <w:gridCol w:w="24"/>
      </w:tblGrid>
      <w:tr w:rsidR="006F3B4D" w:rsidRPr="00B23EA7" w14:paraId="46FF39C8" w14:textId="77777777" w:rsidTr="00007A71">
        <w:trPr>
          <w:gridAfter w:val="1"/>
          <w:wAfter w:w="24" w:type="dxa"/>
          <w:cantSplit/>
          <w:tblHeader/>
          <w:jc w:val="center"/>
        </w:trPr>
        <w:tc>
          <w:tcPr>
            <w:tcW w:w="9313" w:type="dxa"/>
            <w:gridSpan w:val="2"/>
            <w:shd w:val="clear" w:color="auto" w:fill="D9D9D9"/>
            <w:tcMar>
              <w:top w:w="43" w:type="dxa"/>
              <w:left w:w="43" w:type="dxa"/>
              <w:bottom w:w="43" w:type="dxa"/>
              <w:right w:w="43" w:type="dxa"/>
            </w:tcMar>
            <w:vAlign w:val="bottom"/>
          </w:tcPr>
          <w:p w14:paraId="15C1CDC2" w14:textId="77777777" w:rsidR="006F3B4D" w:rsidRPr="00B23EA7" w:rsidRDefault="006F3B4D" w:rsidP="00007A71">
            <w:pPr>
              <w:pStyle w:val="ChartTitle"/>
            </w:pPr>
            <w:bookmarkStart w:id="44" w:name="_Toc251847592"/>
            <w:bookmarkStart w:id="45" w:name="_Toc324428806"/>
            <w:bookmarkStart w:id="46" w:name="_Toc372621428"/>
            <w:bookmarkStart w:id="47" w:name="_Toc381193863"/>
            <w:bookmarkStart w:id="48" w:name="_Toc429557357"/>
            <w:bookmarkStart w:id="49" w:name="_Toc476127553"/>
            <w:r w:rsidRPr="00B23EA7">
              <w:t>Section G:  Income Withholding</w:t>
            </w:r>
            <w:bookmarkEnd w:id="44"/>
            <w:bookmarkEnd w:id="45"/>
            <w:bookmarkEnd w:id="46"/>
            <w:bookmarkEnd w:id="47"/>
            <w:bookmarkEnd w:id="48"/>
            <w:bookmarkEnd w:id="49"/>
          </w:p>
        </w:tc>
      </w:tr>
      <w:tr w:rsidR="006F3B4D" w:rsidRPr="00B23EA7" w14:paraId="11E27861" w14:textId="77777777" w:rsidTr="00007A71">
        <w:trPr>
          <w:cantSplit/>
          <w:tblHeader/>
          <w:jc w:val="center"/>
        </w:trPr>
        <w:tc>
          <w:tcPr>
            <w:tcW w:w="1080" w:type="dxa"/>
            <w:shd w:val="clear" w:color="auto" w:fill="D9D9D9"/>
            <w:tcMar>
              <w:top w:w="43" w:type="dxa"/>
              <w:left w:w="43" w:type="dxa"/>
              <w:bottom w:w="43" w:type="dxa"/>
              <w:right w:w="43" w:type="dxa"/>
            </w:tcMar>
            <w:vAlign w:val="bottom"/>
          </w:tcPr>
          <w:p w14:paraId="4858913C" w14:textId="77777777" w:rsidR="006F3B4D" w:rsidRPr="00B23EA7" w:rsidRDefault="006F3B4D" w:rsidP="00007A71">
            <w:pPr>
              <w:pStyle w:val="ChartColumnHead"/>
            </w:pPr>
            <w:r w:rsidRPr="00B23EA7">
              <w:t>Question Number</w:t>
            </w:r>
          </w:p>
        </w:tc>
        <w:tc>
          <w:tcPr>
            <w:tcW w:w="8257" w:type="dxa"/>
            <w:gridSpan w:val="2"/>
            <w:shd w:val="clear" w:color="auto" w:fill="D9D9D9"/>
            <w:tcMar>
              <w:top w:w="43" w:type="dxa"/>
              <w:left w:w="43" w:type="dxa"/>
              <w:bottom w:w="43" w:type="dxa"/>
              <w:right w:w="43" w:type="dxa"/>
            </w:tcMar>
            <w:vAlign w:val="bottom"/>
          </w:tcPr>
          <w:p w14:paraId="08C89400" w14:textId="77777777" w:rsidR="006F3B4D" w:rsidRPr="00B23EA7" w:rsidRDefault="006F3B4D" w:rsidP="00007A71">
            <w:pPr>
              <w:pStyle w:val="ChartColumnHead"/>
            </w:pPr>
            <w:r w:rsidRPr="00B23EA7">
              <w:t>Question Displayed</w:t>
            </w:r>
          </w:p>
        </w:tc>
      </w:tr>
      <w:tr w:rsidR="006F3B4D" w:rsidRPr="00B23EA7" w14:paraId="7612A36A" w14:textId="77777777" w:rsidTr="00007A71">
        <w:trPr>
          <w:cantSplit/>
          <w:jc w:val="center"/>
        </w:trPr>
        <w:tc>
          <w:tcPr>
            <w:tcW w:w="1080" w:type="dxa"/>
            <w:tcMar>
              <w:top w:w="43" w:type="dxa"/>
              <w:left w:w="43" w:type="dxa"/>
              <w:bottom w:w="43" w:type="dxa"/>
              <w:right w:w="43" w:type="dxa"/>
            </w:tcMar>
          </w:tcPr>
          <w:p w14:paraId="3830D371" w14:textId="77777777" w:rsidR="006F3B4D" w:rsidRPr="00B23EA7" w:rsidRDefault="006F3B4D" w:rsidP="00007A71">
            <w:pPr>
              <w:pStyle w:val="ChartText"/>
            </w:pPr>
            <w:r w:rsidRPr="00B23EA7">
              <w:t>G1</w:t>
            </w:r>
          </w:p>
        </w:tc>
        <w:tc>
          <w:tcPr>
            <w:tcW w:w="8257" w:type="dxa"/>
            <w:gridSpan w:val="2"/>
            <w:tcMar>
              <w:top w:w="43" w:type="dxa"/>
              <w:left w:w="43" w:type="dxa"/>
              <w:bottom w:w="43" w:type="dxa"/>
              <w:right w:w="43" w:type="dxa"/>
            </w:tcMar>
          </w:tcPr>
          <w:p w14:paraId="442C645A" w14:textId="77777777" w:rsidR="006F3B4D" w:rsidRPr="00B23EA7" w:rsidRDefault="006F3B4D" w:rsidP="00007A71">
            <w:pPr>
              <w:pStyle w:val="ChartText"/>
            </w:pPr>
            <w:r w:rsidRPr="00B23EA7">
              <w:t xml:space="preserve">What specific sources of income are not subject to withholding? </w:t>
            </w:r>
          </w:p>
        </w:tc>
      </w:tr>
      <w:tr w:rsidR="006F3B4D" w:rsidRPr="00B23EA7" w14:paraId="7B61B4E1" w14:textId="77777777" w:rsidTr="00007A71">
        <w:trPr>
          <w:cantSplit/>
          <w:jc w:val="center"/>
        </w:trPr>
        <w:tc>
          <w:tcPr>
            <w:tcW w:w="1080" w:type="dxa"/>
            <w:tcMar>
              <w:top w:w="43" w:type="dxa"/>
              <w:left w:w="43" w:type="dxa"/>
              <w:bottom w:w="43" w:type="dxa"/>
              <w:right w:w="43" w:type="dxa"/>
            </w:tcMar>
          </w:tcPr>
          <w:p w14:paraId="441407BA" w14:textId="77777777" w:rsidR="006F3B4D" w:rsidRPr="00B23EA7" w:rsidRDefault="006F3B4D" w:rsidP="00007A71">
            <w:pPr>
              <w:pStyle w:val="ChartText"/>
            </w:pPr>
            <w:r w:rsidRPr="00B23EA7">
              <w:t>G2</w:t>
            </w:r>
          </w:p>
        </w:tc>
        <w:tc>
          <w:tcPr>
            <w:tcW w:w="8257" w:type="dxa"/>
            <w:gridSpan w:val="2"/>
            <w:tcMar>
              <w:top w:w="43" w:type="dxa"/>
              <w:left w:w="43" w:type="dxa"/>
              <w:bottom w:w="43" w:type="dxa"/>
              <w:right w:w="43" w:type="dxa"/>
            </w:tcMar>
          </w:tcPr>
          <w:p w14:paraId="4F794BE7" w14:textId="77777777" w:rsidR="006F3B4D" w:rsidRPr="00B23EA7" w:rsidRDefault="006F3B4D" w:rsidP="00007A71">
            <w:pPr>
              <w:pStyle w:val="ChartText"/>
            </w:pPr>
            <w:r w:rsidRPr="00B23EA7">
              <w:t>Does your state have any limits on income withholding in addition to the Consumer Credit Protection Act (CCPA) limits?</w:t>
            </w:r>
          </w:p>
        </w:tc>
      </w:tr>
      <w:tr w:rsidR="006F3B4D" w:rsidRPr="00B23EA7" w14:paraId="7D526843" w14:textId="77777777" w:rsidTr="00007A71">
        <w:trPr>
          <w:cantSplit/>
          <w:jc w:val="center"/>
        </w:trPr>
        <w:tc>
          <w:tcPr>
            <w:tcW w:w="1080" w:type="dxa"/>
            <w:tcMar>
              <w:top w:w="43" w:type="dxa"/>
              <w:left w:w="43" w:type="dxa"/>
              <w:bottom w:w="43" w:type="dxa"/>
              <w:right w:w="43" w:type="dxa"/>
            </w:tcMar>
          </w:tcPr>
          <w:p w14:paraId="6E652561" w14:textId="77777777" w:rsidR="006F3B4D" w:rsidRPr="00B23EA7" w:rsidRDefault="006F3B4D" w:rsidP="00007A71">
            <w:pPr>
              <w:pStyle w:val="ChartText"/>
            </w:pPr>
            <w:r w:rsidRPr="00B23EA7">
              <w:t>G2.1</w:t>
            </w:r>
          </w:p>
        </w:tc>
        <w:tc>
          <w:tcPr>
            <w:tcW w:w="8257" w:type="dxa"/>
            <w:gridSpan w:val="2"/>
            <w:tcMar>
              <w:top w:w="43" w:type="dxa"/>
              <w:left w:w="43" w:type="dxa"/>
              <w:bottom w:w="43" w:type="dxa"/>
              <w:right w:w="43" w:type="dxa"/>
            </w:tcMar>
          </w:tcPr>
          <w:p w14:paraId="3957EE01" w14:textId="77777777" w:rsidR="006F3B4D" w:rsidRPr="00B23EA7" w:rsidRDefault="006F3B4D" w:rsidP="00007A71">
            <w:pPr>
              <w:pStyle w:val="ChartText"/>
            </w:pPr>
            <w:r w:rsidRPr="00B23EA7">
              <w:t>If yes, what are those limits?</w:t>
            </w:r>
          </w:p>
        </w:tc>
      </w:tr>
      <w:tr w:rsidR="006F3B4D" w:rsidRPr="00B23EA7" w14:paraId="2C8BE4E7" w14:textId="77777777" w:rsidTr="00007A71">
        <w:trPr>
          <w:cantSplit/>
          <w:jc w:val="center"/>
        </w:trPr>
        <w:tc>
          <w:tcPr>
            <w:tcW w:w="1080" w:type="dxa"/>
            <w:tcMar>
              <w:top w:w="43" w:type="dxa"/>
              <w:left w:w="43" w:type="dxa"/>
              <w:bottom w:w="43" w:type="dxa"/>
              <w:right w:w="43" w:type="dxa"/>
            </w:tcMar>
          </w:tcPr>
          <w:p w14:paraId="5D76D29E" w14:textId="77777777" w:rsidR="006F3B4D" w:rsidRPr="00B23EA7" w:rsidRDefault="006F3B4D" w:rsidP="00007A71">
            <w:pPr>
              <w:pStyle w:val="ChartText"/>
            </w:pPr>
            <w:r w:rsidRPr="00B23EA7">
              <w:t>G3</w:t>
            </w:r>
          </w:p>
        </w:tc>
        <w:tc>
          <w:tcPr>
            <w:tcW w:w="8257" w:type="dxa"/>
            <w:gridSpan w:val="2"/>
            <w:tcMar>
              <w:top w:w="43" w:type="dxa"/>
              <w:left w:w="43" w:type="dxa"/>
              <w:bottom w:w="43" w:type="dxa"/>
              <w:right w:w="43" w:type="dxa"/>
            </w:tcMar>
          </w:tcPr>
          <w:p w14:paraId="327AD00A" w14:textId="77777777" w:rsidR="006F3B4D" w:rsidRPr="00B23EA7" w:rsidRDefault="006F3B4D" w:rsidP="00007A71">
            <w:pPr>
              <w:pStyle w:val="ChartText"/>
            </w:pPr>
            <w:r w:rsidRPr="00B23EA7">
              <w:t>What is the allowable fee per pay period employers may charge for processing income-withholding payments?</w:t>
            </w:r>
          </w:p>
        </w:tc>
      </w:tr>
      <w:tr w:rsidR="006F3B4D" w:rsidRPr="00B23EA7" w14:paraId="54DB3698" w14:textId="77777777" w:rsidTr="00007A71">
        <w:trPr>
          <w:cantSplit/>
          <w:jc w:val="center"/>
        </w:trPr>
        <w:tc>
          <w:tcPr>
            <w:tcW w:w="1080" w:type="dxa"/>
            <w:tcMar>
              <w:top w:w="43" w:type="dxa"/>
              <w:left w:w="43" w:type="dxa"/>
              <w:bottom w:w="43" w:type="dxa"/>
              <w:right w:w="43" w:type="dxa"/>
            </w:tcMar>
          </w:tcPr>
          <w:p w14:paraId="0DD94085" w14:textId="77777777" w:rsidR="006F3B4D" w:rsidRPr="00B23EA7" w:rsidRDefault="006F3B4D" w:rsidP="00007A71">
            <w:pPr>
              <w:pStyle w:val="ChartText"/>
            </w:pPr>
            <w:r w:rsidRPr="00B23EA7">
              <w:t>G4</w:t>
            </w:r>
          </w:p>
        </w:tc>
        <w:tc>
          <w:tcPr>
            <w:tcW w:w="8257" w:type="dxa"/>
            <w:gridSpan w:val="2"/>
            <w:tcMar>
              <w:top w:w="43" w:type="dxa"/>
              <w:left w:w="43" w:type="dxa"/>
              <w:bottom w:w="43" w:type="dxa"/>
              <w:right w:w="43" w:type="dxa"/>
            </w:tcMar>
          </w:tcPr>
          <w:p w14:paraId="628CF68C" w14:textId="77777777" w:rsidR="006F3B4D" w:rsidRPr="00B23EA7" w:rsidRDefault="006F3B4D" w:rsidP="00007A71">
            <w:pPr>
              <w:pStyle w:val="ChartText"/>
            </w:pPr>
            <w:r w:rsidRPr="00B23EA7">
              <w:t>After receiving an income withholding order or notice, what is the date by which the employer is required to implement income withholding?</w:t>
            </w:r>
          </w:p>
        </w:tc>
      </w:tr>
      <w:tr w:rsidR="006F3B4D" w:rsidRPr="00B23EA7" w14:paraId="171A5BB8" w14:textId="77777777" w:rsidTr="00007A71">
        <w:trPr>
          <w:cantSplit/>
          <w:jc w:val="center"/>
        </w:trPr>
        <w:tc>
          <w:tcPr>
            <w:tcW w:w="1080" w:type="dxa"/>
            <w:tcMar>
              <w:top w:w="43" w:type="dxa"/>
              <w:left w:w="43" w:type="dxa"/>
              <w:bottom w:w="43" w:type="dxa"/>
              <w:right w:w="43" w:type="dxa"/>
            </w:tcMar>
          </w:tcPr>
          <w:p w14:paraId="78CA47F9" w14:textId="77777777" w:rsidR="006F3B4D" w:rsidRPr="00B23EA7" w:rsidRDefault="006F3B4D" w:rsidP="00007A71">
            <w:pPr>
              <w:pStyle w:val="ChartText"/>
            </w:pPr>
            <w:r w:rsidRPr="00B23EA7">
              <w:t>G5</w:t>
            </w:r>
          </w:p>
        </w:tc>
        <w:tc>
          <w:tcPr>
            <w:tcW w:w="8257" w:type="dxa"/>
            <w:gridSpan w:val="2"/>
            <w:tcMar>
              <w:top w:w="43" w:type="dxa"/>
              <w:left w:w="43" w:type="dxa"/>
              <w:bottom w:w="43" w:type="dxa"/>
              <w:right w:w="43" w:type="dxa"/>
            </w:tcMar>
          </w:tcPr>
          <w:p w14:paraId="033804BC" w14:textId="77777777" w:rsidR="006F3B4D" w:rsidRPr="00B23EA7" w:rsidRDefault="006F3B4D" w:rsidP="00007A71">
            <w:pPr>
              <w:pStyle w:val="ChartText"/>
            </w:pPr>
            <w:r w:rsidRPr="00B23EA7">
              <w:t>What is the date by which an employer must remit amounts withheld from an employee’s pay?</w:t>
            </w:r>
          </w:p>
        </w:tc>
      </w:tr>
      <w:tr w:rsidR="006F3B4D" w:rsidRPr="00B23EA7" w14:paraId="10613C43" w14:textId="77777777" w:rsidTr="00007A71">
        <w:trPr>
          <w:cantSplit/>
          <w:jc w:val="center"/>
        </w:trPr>
        <w:tc>
          <w:tcPr>
            <w:tcW w:w="1080" w:type="dxa"/>
            <w:tcMar>
              <w:top w:w="43" w:type="dxa"/>
              <w:left w:w="43" w:type="dxa"/>
              <w:bottom w:w="43" w:type="dxa"/>
              <w:right w:w="43" w:type="dxa"/>
            </w:tcMar>
          </w:tcPr>
          <w:p w14:paraId="693D56E5" w14:textId="77777777" w:rsidR="006F3B4D" w:rsidRPr="00B23EA7" w:rsidRDefault="006F3B4D" w:rsidP="00007A71">
            <w:pPr>
              <w:pStyle w:val="ChartText"/>
            </w:pPr>
            <w:r w:rsidRPr="00B23EA7">
              <w:t>G6</w:t>
            </w:r>
          </w:p>
        </w:tc>
        <w:tc>
          <w:tcPr>
            <w:tcW w:w="8257" w:type="dxa"/>
            <w:gridSpan w:val="2"/>
            <w:tcMar>
              <w:top w:w="43" w:type="dxa"/>
              <w:left w:w="43" w:type="dxa"/>
              <w:bottom w:w="43" w:type="dxa"/>
              <w:right w:w="43" w:type="dxa"/>
            </w:tcMar>
          </w:tcPr>
          <w:p w14:paraId="713B70BF" w14:textId="77777777" w:rsidR="006F3B4D" w:rsidRPr="00B23EA7" w:rsidRDefault="006F3B4D" w:rsidP="00007A71">
            <w:pPr>
              <w:pStyle w:val="ChartText"/>
            </w:pPr>
            <w:r w:rsidRPr="00B23EA7">
              <w:t>What are your state’s procedures for sanctioning employers for not implementing income withholding?</w:t>
            </w:r>
          </w:p>
        </w:tc>
      </w:tr>
      <w:tr w:rsidR="006F3B4D" w:rsidRPr="00B23EA7" w14:paraId="77145720" w14:textId="77777777" w:rsidTr="00007A71">
        <w:trPr>
          <w:cantSplit/>
          <w:jc w:val="center"/>
        </w:trPr>
        <w:tc>
          <w:tcPr>
            <w:tcW w:w="1080" w:type="dxa"/>
            <w:tcMar>
              <w:top w:w="43" w:type="dxa"/>
              <w:left w:w="43" w:type="dxa"/>
              <w:bottom w:w="43" w:type="dxa"/>
              <w:right w:w="43" w:type="dxa"/>
            </w:tcMar>
          </w:tcPr>
          <w:p w14:paraId="7D5186F7" w14:textId="77777777" w:rsidR="006F3B4D" w:rsidRPr="00B23EA7" w:rsidRDefault="006F3B4D" w:rsidP="00007A71">
            <w:pPr>
              <w:pStyle w:val="ChartText"/>
            </w:pPr>
            <w:r w:rsidRPr="00B23EA7">
              <w:t>G7</w:t>
            </w:r>
          </w:p>
        </w:tc>
        <w:tc>
          <w:tcPr>
            <w:tcW w:w="8257" w:type="dxa"/>
            <w:gridSpan w:val="2"/>
            <w:tcMar>
              <w:top w:w="43" w:type="dxa"/>
              <w:left w:w="43" w:type="dxa"/>
              <w:bottom w:w="43" w:type="dxa"/>
              <w:right w:w="43" w:type="dxa"/>
            </w:tcMar>
          </w:tcPr>
          <w:p w14:paraId="3BB3AD83" w14:textId="77777777" w:rsidR="006F3B4D" w:rsidRPr="00B23EA7" w:rsidRDefault="006F3B4D" w:rsidP="00007A71">
            <w:pPr>
              <w:pStyle w:val="ChartText"/>
            </w:pPr>
            <w:r w:rsidRPr="00B23EA7">
              <w:t>What is the penalty to an employer for failure to remit payments withheld?</w:t>
            </w:r>
          </w:p>
        </w:tc>
      </w:tr>
      <w:tr w:rsidR="006F3B4D" w:rsidRPr="00B23EA7" w14:paraId="40F3D8CA" w14:textId="77777777" w:rsidTr="00007A71">
        <w:trPr>
          <w:cantSplit/>
          <w:jc w:val="center"/>
        </w:trPr>
        <w:tc>
          <w:tcPr>
            <w:tcW w:w="1080" w:type="dxa"/>
            <w:tcMar>
              <w:top w:w="43" w:type="dxa"/>
              <w:left w:w="43" w:type="dxa"/>
              <w:bottom w:w="43" w:type="dxa"/>
              <w:right w:w="43" w:type="dxa"/>
            </w:tcMar>
          </w:tcPr>
          <w:p w14:paraId="625F4CFA" w14:textId="77777777" w:rsidR="006F3B4D" w:rsidRPr="00B23EA7" w:rsidRDefault="006F3B4D" w:rsidP="00007A71">
            <w:pPr>
              <w:pStyle w:val="ChartText"/>
            </w:pPr>
            <w:r w:rsidRPr="00B23EA7">
              <w:t>G8</w:t>
            </w:r>
          </w:p>
        </w:tc>
        <w:tc>
          <w:tcPr>
            <w:tcW w:w="8257" w:type="dxa"/>
            <w:gridSpan w:val="2"/>
            <w:tcMar>
              <w:top w:w="43" w:type="dxa"/>
              <w:left w:w="43" w:type="dxa"/>
              <w:bottom w:w="43" w:type="dxa"/>
              <w:right w:w="43" w:type="dxa"/>
            </w:tcMar>
          </w:tcPr>
          <w:p w14:paraId="7D18F174" w14:textId="77777777" w:rsidR="006F3B4D" w:rsidRPr="00B23EA7" w:rsidRDefault="006F3B4D" w:rsidP="00007A71">
            <w:pPr>
              <w:pStyle w:val="ChartText"/>
            </w:pPr>
            <w:r w:rsidRPr="00B23EA7">
              <w:t>Does your state allow direct income withholding of unemployment insurance (UI) benefits across state lines?</w:t>
            </w:r>
          </w:p>
        </w:tc>
      </w:tr>
      <w:tr w:rsidR="006F3B4D" w:rsidRPr="00B23EA7" w14:paraId="0F482F12" w14:textId="77777777" w:rsidTr="00007A71">
        <w:trPr>
          <w:cantSplit/>
          <w:jc w:val="center"/>
        </w:trPr>
        <w:tc>
          <w:tcPr>
            <w:tcW w:w="1080" w:type="dxa"/>
            <w:tcMar>
              <w:top w:w="43" w:type="dxa"/>
              <w:left w:w="43" w:type="dxa"/>
              <w:bottom w:w="43" w:type="dxa"/>
              <w:right w:w="43" w:type="dxa"/>
            </w:tcMar>
          </w:tcPr>
          <w:p w14:paraId="65D09BB7" w14:textId="77777777" w:rsidR="006F3B4D" w:rsidRPr="00B23EA7" w:rsidRDefault="006F3B4D" w:rsidP="00007A71">
            <w:pPr>
              <w:pStyle w:val="ChartText"/>
            </w:pPr>
            <w:r w:rsidRPr="00B23EA7">
              <w:t>G8.1</w:t>
            </w:r>
          </w:p>
        </w:tc>
        <w:tc>
          <w:tcPr>
            <w:tcW w:w="8257" w:type="dxa"/>
            <w:gridSpan w:val="2"/>
            <w:tcMar>
              <w:top w:w="43" w:type="dxa"/>
              <w:left w:w="43" w:type="dxa"/>
              <w:bottom w:w="43" w:type="dxa"/>
              <w:right w:w="43" w:type="dxa"/>
            </w:tcMar>
          </w:tcPr>
          <w:p w14:paraId="0EF2AF9F" w14:textId="77777777" w:rsidR="006F3B4D" w:rsidRPr="00B23EA7" w:rsidRDefault="006F3B4D" w:rsidP="00007A71">
            <w:pPr>
              <w:pStyle w:val="ChartText"/>
            </w:pPr>
            <w:r w:rsidRPr="00B23EA7">
              <w:t>Explain your process for receiving direct withholding orders across state lines.</w:t>
            </w:r>
          </w:p>
        </w:tc>
      </w:tr>
      <w:tr w:rsidR="006F3B4D" w:rsidRPr="00B23EA7" w14:paraId="083B7F2A" w14:textId="77777777" w:rsidTr="00007A71">
        <w:trPr>
          <w:cantSplit/>
          <w:jc w:val="center"/>
        </w:trPr>
        <w:tc>
          <w:tcPr>
            <w:tcW w:w="1080" w:type="dxa"/>
            <w:tcMar>
              <w:top w:w="43" w:type="dxa"/>
              <w:left w:w="43" w:type="dxa"/>
              <w:bottom w:w="43" w:type="dxa"/>
              <w:right w:w="43" w:type="dxa"/>
            </w:tcMar>
          </w:tcPr>
          <w:p w14:paraId="5F4283E1" w14:textId="77777777" w:rsidR="006F3B4D" w:rsidRPr="00B23EA7" w:rsidRDefault="006F3B4D" w:rsidP="00007A71">
            <w:pPr>
              <w:pStyle w:val="ChartText"/>
            </w:pPr>
            <w:r w:rsidRPr="00B23EA7">
              <w:t>G8.2</w:t>
            </w:r>
          </w:p>
        </w:tc>
        <w:tc>
          <w:tcPr>
            <w:tcW w:w="8257" w:type="dxa"/>
            <w:gridSpan w:val="2"/>
            <w:tcMar>
              <w:top w:w="43" w:type="dxa"/>
              <w:left w:w="43" w:type="dxa"/>
              <w:bottom w:w="43" w:type="dxa"/>
              <w:right w:w="43" w:type="dxa"/>
            </w:tcMar>
          </w:tcPr>
          <w:p w14:paraId="15CA2D60" w14:textId="77777777" w:rsidR="006F3B4D" w:rsidRPr="00B23EA7" w:rsidRDefault="006F3B4D" w:rsidP="00007A71">
            <w:pPr>
              <w:pStyle w:val="ChartText"/>
              <w:rPr>
                <w:color w:val="000000"/>
              </w:rPr>
            </w:pPr>
            <w:r w:rsidRPr="00B23EA7">
              <w:t>What documents are required to intercept UI benefits?</w:t>
            </w:r>
          </w:p>
        </w:tc>
      </w:tr>
      <w:tr w:rsidR="006F3B4D" w:rsidRPr="00B23EA7" w14:paraId="2568D325" w14:textId="77777777" w:rsidTr="00007A71">
        <w:trPr>
          <w:cantSplit/>
          <w:jc w:val="center"/>
        </w:trPr>
        <w:tc>
          <w:tcPr>
            <w:tcW w:w="1080" w:type="dxa"/>
            <w:tcBorders>
              <w:bottom w:val="nil"/>
            </w:tcBorders>
            <w:tcMar>
              <w:top w:w="43" w:type="dxa"/>
              <w:left w:w="43" w:type="dxa"/>
              <w:bottom w:w="43" w:type="dxa"/>
              <w:right w:w="43" w:type="dxa"/>
            </w:tcMar>
          </w:tcPr>
          <w:p w14:paraId="6D8A2614" w14:textId="77777777" w:rsidR="006F3B4D" w:rsidRPr="00B23EA7" w:rsidRDefault="006F3B4D" w:rsidP="00007A71">
            <w:pPr>
              <w:pStyle w:val="ChartText"/>
            </w:pPr>
            <w:r w:rsidRPr="00B23EA7">
              <w:t>G9</w:t>
            </w:r>
          </w:p>
        </w:tc>
        <w:tc>
          <w:tcPr>
            <w:tcW w:w="8257" w:type="dxa"/>
            <w:gridSpan w:val="2"/>
            <w:tcBorders>
              <w:bottom w:val="nil"/>
            </w:tcBorders>
            <w:tcMar>
              <w:top w:w="43" w:type="dxa"/>
              <w:left w:w="43" w:type="dxa"/>
              <w:bottom w:w="43" w:type="dxa"/>
              <w:right w:w="43" w:type="dxa"/>
            </w:tcMar>
          </w:tcPr>
          <w:p w14:paraId="67E3B377" w14:textId="77777777" w:rsidR="006F3B4D" w:rsidRPr="00B23EA7" w:rsidRDefault="006F3B4D" w:rsidP="00007A71">
            <w:pPr>
              <w:pStyle w:val="ChartText"/>
            </w:pPr>
            <w:r w:rsidRPr="00B23EA7">
              <w:t>Does your state allow direct income withholding of workers’ compensation (WC) benefits across state lines?</w:t>
            </w:r>
          </w:p>
        </w:tc>
      </w:tr>
      <w:tr w:rsidR="006F3B4D" w:rsidRPr="00B23EA7" w14:paraId="47F668A0" w14:textId="77777777" w:rsidTr="00007A71">
        <w:trPr>
          <w:cantSplit/>
          <w:jc w:val="center"/>
        </w:trPr>
        <w:tc>
          <w:tcPr>
            <w:tcW w:w="1080" w:type="dxa"/>
            <w:tcMar>
              <w:top w:w="43" w:type="dxa"/>
              <w:left w:w="43" w:type="dxa"/>
              <w:bottom w:w="43" w:type="dxa"/>
              <w:right w:w="43" w:type="dxa"/>
            </w:tcMar>
          </w:tcPr>
          <w:p w14:paraId="4178F008" w14:textId="77777777" w:rsidR="006F3B4D" w:rsidRPr="00B23EA7" w:rsidRDefault="006F3B4D" w:rsidP="00007A71">
            <w:pPr>
              <w:pStyle w:val="ChartText"/>
            </w:pPr>
            <w:r w:rsidRPr="00B23EA7">
              <w:t>G9.1</w:t>
            </w:r>
          </w:p>
        </w:tc>
        <w:tc>
          <w:tcPr>
            <w:tcW w:w="8257" w:type="dxa"/>
            <w:gridSpan w:val="2"/>
            <w:tcMar>
              <w:top w:w="43" w:type="dxa"/>
              <w:left w:w="43" w:type="dxa"/>
              <w:bottom w:w="43" w:type="dxa"/>
              <w:right w:w="43" w:type="dxa"/>
            </w:tcMar>
          </w:tcPr>
          <w:p w14:paraId="579D4895" w14:textId="77777777" w:rsidR="006F3B4D" w:rsidRPr="00B23EA7" w:rsidRDefault="006F3B4D" w:rsidP="00007A71">
            <w:pPr>
              <w:pStyle w:val="ChartText"/>
            </w:pPr>
            <w:r w:rsidRPr="00B23EA7">
              <w:t>Optional comments regarding direct withholding of WC benefits across state lines.</w:t>
            </w:r>
          </w:p>
        </w:tc>
      </w:tr>
      <w:tr w:rsidR="006F3B4D" w:rsidRPr="00B23EA7" w14:paraId="61C8ABEE" w14:textId="77777777" w:rsidTr="00007A71">
        <w:trPr>
          <w:cantSplit/>
          <w:jc w:val="center"/>
        </w:trPr>
        <w:tc>
          <w:tcPr>
            <w:tcW w:w="1080" w:type="dxa"/>
            <w:tcMar>
              <w:top w:w="43" w:type="dxa"/>
              <w:left w:w="43" w:type="dxa"/>
              <w:bottom w:w="43" w:type="dxa"/>
              <w:right w:w="43" w:type="dxa"/>
            </w:tcMar>
          </w:tcPr>
          <w:p w14:paraId="53189C90" w14:textId="77777777" w:rsidR="006F3B4D" w:rsidRPr="00B23EA7" w:rsidRDefault="006F3B4D" w:rsidP="00007A71">
            <w:pPr>
              <w:pStyle w:val="ChartText"/>
            </w:pPr>
            <w:r w:rsidRPr="00B23EA7">
              <w:t>G10</w:t>
            </w:r>
          </w:p>
        </w:tc>
        <w:tc>
          <w:tcPr>
            <w:tcW w:w="8257" w:type="dxa"/>
            <w:gridSpan w:val="2"/>
            <w:tcMar>
              <w:top w:w="43" w:type="dxa"/>
              <w:left w:w="43" w:type="dxa"/>
              <w:bottom w:w="43" w:type="dxa"/>
              <w:right w:w="43" w:type="dxa"/>
            </w:tcMar>
          </w:tcPr>
          <w:p w14:paraId="723B235D" w14:textId="77777777" w:rsidR="006F3B4D" w:rsidRPr="00B23EA7" w:rsidRDefault="006F3B4D" w:rsidP="00007A71">
            <w:pPr>
              <w:pStyle w:val="ChartText"/>
            </w:pPr>
            <w:r w:rsidRPr="00B23EA7">
              <w:t>How does an obligor contest income withholding in your state?</w:t>
            </w:r>
          </w:p>
        </w:tc>
      </w:tr>
      <w:tr w:rsidR="006F3B4D" w:rsidRPr="00B23EA7" w14:paraId="48083DD1" w14:textId="77777777" w:rsidTr="00007A71">
        <w:trPr>
          <w:cantSplit/>
          <w:jc w:val="center"/>
        </w:trPr>
        <w:tc>
          <w:tcPr>
            <w:tcW w:w="1080" w:type="dxa"/>
            <w:tcMar>
              <w:top w:w="43" w:type="dxa"/>
              <w:left w:w="43" w:type="dxa"/>
              <w:bottom w:w="43" w:type="dxa"/>
              <w:right w:w="43" w:type="dxa"/>
            </w:tcMar>
          </w:tcPr>
          <w:p w14:paraId="6A78C11F" w14:textId="77777777" w:rsidR="006F3B4D" w:rsidRPr="00B23EA7" w:rsidRDefault="006F3B4D" w:rsidP="00007A71">
            <w:pPr>
              <w:pStyle w:val="ChartText"/>
            </w:pPr>
            <w:r w:rsidRPr="00B23EA7">
              <w:t>G11</w:t>
            </w:r>
          </w:p>
        </w:tc>
        <w:tc>
          <w:tcPr>
            <w:tcW w:w="8257" w:type="dxa"/>
            <w:gridSpan w:val="2"/>
            <w:tcMar>
              <w:top w:w="43" w:type="dxa"/>
              <w:left w:w="43" w:type="dxa"/>
              <w:bottom w:w="43" w:type="dxa"/>
              <w:right w:w="43" w:type="dxa"/>
            </w:tcMar>
          </w:tcPr>
          <w:p w14:paraId="35959F2C" w14:textId="77777777" w:rsidR="006F3B4D" w:rsidRPr="00B23EA7" w:rsidRDefault="006F3B4D" w:rsidP="00007A71">
            <w:pPr>
              <w:pStyle w:val="ChartText"/>
            </w:pPr>
            <w:r w:rsidRPr="00B23EA7">
              <w:t>When the obligor has more than one claim for child support against his or her income, what is your state’s priority scheme for income withholding orders?  (For example, the employer should allocate the available amount for withholding equally among all orders or prorate available amount across orders.)</w:t>
            </w:r>
          </w:p>
        </w:tc>
      </w:tr>
      <w:tr w:rsidR="006F3B4D" w:rsidRPr="00B23EA7" w14:paraId="2149B421" w14:textId="77777777" w:rsidTr="00007A71">
        <w:trPr>
          <w:cantSplit/>
          <w:jc w:val="center"/>
        </w:trPr>
        <w:tc>
          <w:tcPr>
            <w:tcW w:w="1080" w:type="dxa"/>
            <w:tcMar>
              <w:top w:w="43" w:type="dxa"/>
              <w:left w:w="43" w:type="dxa"/>
              <w:bottom w:w="43" w:type="dxa"/>
              <w:right w:w="43" w:type="dxa"/>
            </w:tcMar>
          </w:tcPr>
          <w:p w14:paraId="7F3844CD" w14:textId="77777777" w:rsidR="006F3B4D" w:rsidRPr="00B23EA7" w:rsidRDefault="006F3B4D" w:rsidP="00007A71">
            <w:pPr>
              <w:pStyle w:val="ChartText"/>
            </w:pPr>
            <w:r w:rsidRPr="00B23EA7">
              <w:t>G11.1</w:t>
            </w:r>
          </w:p>
        </w:tc>
        <w:tc>
          <w:tcPr>
            <w:tcW w:w="8257" w:type="dxa"/>
            <w:gridSpan w:val="2"/>
            <w:tcMar>
              <w:top w:w="43" w:type="dxa"/>
              <w:left w:w="43" w:type="dxa"/>
              <w:bottom w:w="43" w:type="dxa"/>
              <w:right w:w="43" w:type="dxa"/>
            </w:tcMar>
          </w:tcPr>
          <w:p w14:paraId="2CB4706C" w14:textId="77777777" w:rsidR="006F3B4D" w:rsidRPr="00B23EA7" w:rsidRDefault="006F3B4D" w:rsidP="00007A71">
            <w:pPr>
              <w:pStyle w:val="ChartText"/>
            </w:pPr>
            <w:r w:rsidRPr="00B23EA7">
              <w:t>If an employer in your state receives more than one income withholding order for child support from other states, can the employer request your assistance?</w:t>
            </w:r>
          </w:p>
        </w:tc>
      </w:tr>
      <w:tr w:rsidR="006F3B4D" w:rsidRPr="00B23EA7" w14:paraId="2A310397" w14:textId="77777777" w:rsidTr="00007A71">
        <w:trPr>
          <w:cantSplit/>
          <w:jc w:val="center"/>
        </w:trPr>
        <w:tc>
          <w:tcPr>
            <w:tcW w:w="1080" w:type="dxa"/>
            <w:tcMar>
              <w:top w:w="43" w:type="dxa"/>
              <w:left w:w="43" w:type="dxa"/>
              <w:bottom w:w="43" w:type="dxa"/>
              <w:right w:w="43" w:type="dxa"/>
            </w:tcMar>
          </w:tcPr>
          <w:p w14:paraId="2390281D" w14:textId="77777777" w:rsidR="006F3B4D" w:rsidRPr="00B23EA7" w:rsidRDefault="006F3B4D" w:rsidP="00007A71">
            <w:pPr>
              <w:pStyle w:val="ChartText"/>
            </w:pPr>
            <w:r w:rsidRPr="00B23EA7">
              <w:t>G11.2</w:t>
            </w:r>
          </w:p>
        </w:tc>
        <w:tc>
          <w:tcPr>
            <w:tcW w:w="8257" w:type="dxa"/>
            <w:gridSpan w:val="2"/>
            <w:tcMar>
              <w:top w:w="43" w:type="dxa"/>
              <w:left w:w="43" w:type="dxa"/>
              <w:bottom w:w="43" w:type="dxa"/>
              <w:right w:w="43" w:type="dxa"/>
            </w:tcMar>
          </w:tcPr>
          <w:p w14:paraId="6C5F9701" w14:textId="77777777" w:rsidR="006F3B4D" w:rsidRPr="00B23EA7" w:rsidRDefault="006F3B4D" w:rsidP="00007A71">
            <w:pPr>
              <w:pStyle w:val="ChartText"/>
            </w:pPr>
            <w:r w:rsidRPr="00B23EA7">
              <w:t>If assistance is not available, explain how employers should proceed.  Provide a citation for the state law that governs how they should proceed.</w:t>
            </w:r>
          </w:p>
        </w:tc>
      </w:tr>
      <w:tr w:rsidR="006F3B4D" w:rsidRPr="00B23EA7" w14:paraId="3E77D4B0" w14:textId="77777777" w:rsidTr="00007A71">
        <w:trPr>
          <w:cantSplit/>
          <w:jc w:val="center"/>
        </w:trPr>
        <w:tc>
          <w:tcPr>
            <w:tcW w:w="1080" w:type="dxa"/>
            <w:tcMar>
              <w:top w:w="43" w:type="dxa"/>
              <w:left w:w="43" w:type="dxa"/>
              <w:bottom w:w="43" w:type="dxa"/>
              <w:right w:w="43" w:type="dxa"/>
            </w:tcMar>
          </w:tcPr>
          <w:p w14:paraId="35638602" w14:textId="77777777" w:rsidR="006F3B4D" w:rsidRPr="00B23EA7" w:rsidRDefault="006F3B4D" w:rsidP="00007A71">
            <w:pPr>
              <w:pStyle w:val="ChartText"/>
            </w:pPr>
            <w:r w:rsidRPr="00B23EA7">
              <w:t>G12</w:t>
            </w:r>
          </w:p>
        </w:tc>
        <w:tc>
          <w:tcPr>
            <w:tcW w:w="8257" w:type="dxa"/>
            <w:gridSpan w:val="2"/>
            <w:tcMar>
              <w:top w:w="43" w:type="dxa"/>
              <w:left w:w="43" w:type="dxa"/>
              <w:bottom w:w="43" w:type="dxa"/>
              <w:right w:w="43" w:type="dxa"/>
            </w:tcMar>
          </w:tcPr>
          <w:p w14:paraId="4618BF83" w14:textId="77777777" w:rsidR="006F3B4D" w:rsidRPr="00B23EA7" w:rsidRDefault="006F3B4D" w:rsidP="00007A71">
            <w:pPr>
              <w:pStyle w:val="ChartText"/>
            </w:pPr>
            <w:r w:rsidRPr="00B23EA7">
              <w:t>Does your state require any mandatory deductions, such as union dues or medical insurance premiums, to arrive at net pay from gross pay when calculating disposable income for child support purposes?</w:t>
            </w:r>
          </w:p>
        </w:tc>
      </w:tr>
      <w:tr w:rsidR="006F3B4D" w:rsidRPr="00B23EA7" w14:paraId="0433C965" w14:textId="77777777" w:rsidTr="00007A71">
        <w:trPr>
          <w:cantSplit/>
          <w:jc w:val="center"/>
        </w:trPr>
        <w:tc>
          <w:tcPr>
            <w:tcW w:w="1080" w:type="dxa"/>
            <w:tcMar>
              <w:top w:w="43" w:type="dxa"/>
              <w:left w:w="43" w:type="dxa"/>
              <w:bottom w:w="43" w:type="dxa"/>
              <w:right w:w="43" w:type="dxa"/>
            </w:tcMar>
          </w:tcPr>
          <w:p w14:paraId="16274473" w14:textId="77777777" w:rsidR="006F3B4D" w:rsidRPr="00B23EA7" w:rsidRDefault="006F3B4D" w:rsidP="00007A71">
            <w:pPr>
              <w:pStyle w:val="ChartText"/>
            </w:pPr>
            <w:r w:rsidRPr="00B23EA7">
              <w:t>G13</w:t>
            </w:r>
          </w:p>
        </w:tc>
        <w:tc>
          <w:tcPr>
            <w:tcW w:w="8257" w:type="dxa"/>
            <w:gridSpan w:val="2"/>
            <w:tcMar>
              <w:top w:w="43" w:type="dxa"/>
              <w:left w:w="43" w:type="dxa"/>
              <w:bottom w:w="43" w:type="dxa"/>
              <w:right w:w="43" w:type="dxa"/>
            </w:tcMar>
          </w:tcPr>
          <w:p w14:paraId="7B79A174" w14:textId="77777777" w:rsidR="006F3B4D" w:rsidRPr="00B23EA7" w:rsidRDefault="006F3B4D" w:rsidP="00007A71">
            <w:pPr>
              <w:pStyle w:val="ChartText"/>
            </w:pPr>
            <w:r w:rsidRPr="00B23EA7">
              <w:t>When does your state require the employer to send notice of an employee’s termination?</w:t>
            </w:r>
          </w:p>
        </w:tc>
      </w:tr>
      <w:tr w:rsidR="006F3B4D" w:rsidRPr="00B23EA7" w14:paraId="3D6A60B1" w14:textId="77777777" w:rsidTr="00007A71">
        <w:trPr>
          <w:cantSplit/>
          <w:jc w:val="center"/>
        </w:trPr>
        <w:tc>
          <w:tcPr>
            <w:tcW w:w="1080" w:type="dxa"/>
            <w:tcMar>
              <w:top w:w="43" w:type="dxa"/>
              <w:left w:w="43" w:type="dxa"/>
              <w:bottom w:w="43" w:type="dxa"/>
              <w:right w:w="43" w:type="dxa"/>
            </w:tcMar>
          </w:tcPr>
          <w:p w14:paraId="51C1CAAF" w14:textId="77777777" w:rsidR="006F3B4D" w:rsidRPr="00B23EA7" w:rsidRDefault="006F3B4D" w:rsidP="00007A71">
            <w:pPr>
              <w:pStyle w:val="ChartText"/>
            </w:pPr>
            <w:r w:rsidRPr="00B23EA7">
              <w:t>G14</w:t>
            </w:r>
          </w:p>
        </w:tc>
        <w:tc>
          <w:tcPr>
            <w:tcW w:w="8257" w:type="dxa"/>
            <w:gridSpan w:val="2"/>
            <w:tcMar>
              <w:top w:w="43" w:type="dxa"/>
              <w:left w:w="43" w:type="dxa"/>
              <w:bottom w:w="43" w:type="dxa"/>
              <w:right w:w="43" w:type="dxa"/>
            </w:tcMar>
          </w:tcPr>
          <w:p w14:paraId="12896EBF" w14:textId="77777777" w:rsidR="006F3B4D" w:rsidRPr="00B23EA7" w:rsidRDefault="006F3B4D" w:rsidP="00007A71">
            <w:pPr>
              <w:pStyle w:val="ChartText"/>
            </w:pPr>
            <w:r w:rsidRPr="00B23EA7">
              <w:t>How long should an employer retain the income withholding orders (IWO) after terminating an employee, in anticipation of reinstating the withholding should the employee be rehired?</w:t>
            </w:r>
          </w:p>
        </w:tc>
      </w:tr>
      <w:tr w:rsidR="006F3B4D" w:rsidRPr="00B23EA7" w14:paraId="151FF066" w14:textId="77777777" w:rsidTr="00007A71">
        <w:trPr>
          <w:cantSplit/>
          <w:jc w:val="center"/>
        </w:trPr>
        <w:tc>
          <w:tcPr>
            <w:tcW w:w="1080" w:type="dxa"/>
            <w:tcMar>
              <w:top w:w="43" w:type="dxa"/>
              <w:left w:w="43" w:type="dxa"/>
              <w:bottom w:w="43" w:type="dxa"/>
              <w:right w:w="43" w:type="dxa"/>
            </w:tcMar>
          </w:tcPr>
          <w:p w14:paraId="350C2ED5" w14:textId="77777777" w:rsidR="006F3B4D" w:rsidRPr="00B23EA7" w:rsidRDefault="006F3B4D" w:rsidP="00007A71">
            <w:pPr>
              <w:pStyle w:val="ChartText"/>
            </w:pPr>
            <w:r w:rsidRPr="00B23EA7">
              <w:t>G15</w:t>
            </w:r>
          </w:p>
        </w:tc>
        <w:tc>
          <w:tcPr>
            <w:tcW w:w="8257" w:type="dxa"/>
            <w:gridSpan w:val="2"/>
            <w:tcMar>
              <w:top w:w="43" w:type="dxa"/>
              <w:left w:w="43" w:type="dxa"/>
              <w:bottom w:w="43" w:type="dxa"/>
              <w:right w:w="43" w:type="dxa"/>
            </w:tcMar>
          </w:tcPr>
          <w:p w14:paraId="2F6D74A0" w14:textId="77777777" w:rsidR="006F3B4D" w:rsidRPr="00B23EA7" w:rsidRDefault="006F3B4D" w:rsidP="00007A71">
            <w:pPr>
              <w:pStyle w:val="ChartText"/>
            </w:pPr>
            <w:r w:rsidRPr="00B23EA7">
              <w:t>Does your state charge any fees to the obligor that the employer must withhold and remit to the state?</w:t>
            </w:r>
          </w:p>
        </w:tc>
      </w:tr>
      <w:tr w:rsidR="006F3B4D" w:rsidRPr="00B23EA7" w14:paraId="60FF66F1" w14:textId="77777777" w:rsidTr="00007A71">
        <w:trPr>
          <w:cantSplit/>
          <w:jc w:val="center"/>
        </w:trPr>
        <w:tc>
          <w:tcPr>
            <w:tcW w:w="1080" w:type="dxa"/>
            <w:tcMar>
              <w:top w:w="43" w:type="dxa"/>
              <w:left w:w="43" w:type="dxa"/>
              <w:bottom w:w="43" w:type="dxa"/>
              <w:right w:w="43" w:type="dxa"/>
            </w:tcMar>
          </w:tcPr>
          <w:p w14:paraId="05563D78" w14:textId="77777777" w:rsidR="006F3B4D" w:rsidRPr="00B23EA7" w:rsidRDefault="006F3B4D" w:rsidP="00007A71">
            <w:pPr>
              <w:pStyle w:val="ChartText"/>
            </w:pPr>
            <w:r w:rsidRPr="00B23EA7">
              <w:t>G16</w:t>
            </w:r>
          </w:p>
        </w:tc>
        <w:tc>
          <w:tcPr>
            <w:tcW w:w="8257" w:type="dxa"/>
            <w:gridSpan w:val="2"/>
            <w:tcMar>
              <w:top w:w="43" w:type="dxa"/>
              <w:left w:w="43" w:type="dxa"/>
              <w:bottom w:w="43" w:type="dxa"/>
              <w:right w:w="43" w:type="dxa"/>
            </w:tcMar>
          </w:tcPr>
          <w:p w14:paraId="5880D1D9" w14:textId="77777777" w:rsidR="006F3B4D" w:rsidRPr="00B23EA7" w:rsidRDefault="006F3B4D" w:rsidP="00007A71">
            <w:pPr>
              <w:pStyle w:val="ChartText"/>
            </w:pPr>
            <w:r w:rsidRPr="00B23EA7">
              <w:t>Does your state offer an alternate web-based payment mechanism in addition to paper and EFT/EDI?</w:t>
            </w:r>
          </w:p>
        </w:tc>
      </w:tr>
      <w:tr w:rsidR="006F3B4D" w:rsidRPr="00B23EA7" w14:paraId="4D8E1FC4" w14:textId="77777777" w:rsidTr="00007A71">
        <w:trPr>
          <w:cantSplit/>
          <w:jc w:val="center"/>
        </w:trPr>
        <w:tc>
          <w:tcPr>
            <w:tcW w:w="1080" w:type="dxa"/>
            <w:tcMar>
              <w:top w:w="43" w:type="dxa"/>
              <w:left w:w="43" w:type="dxa"/>
              <w:bottom w:w="43" w:type="dxa"/>
              <w:right w:w="43" w:type="dxa"/>
            </w:tcMar>
          </w:tcPr>
          <w:p w14:paraId="411D2815" w14:textId="77777777" w:rsidR="006F3B4D" w:rsidRPr="00B23EA7" w:rsidRDefault="006F3B4D" w:rsidP="00007A71">
            <w:pPr>
              <w:pStyle w:val="ChartText"/>
            </w:pPr>
            <w:r w:rsidRPr="00B23EA7">
              <w:t>G17</w:t>
            </w:r>
          </w:p>
        </w:tc>
        <w:tc>
          <w:tcPr>
            <w:tcW w:w="8257" w:type="dxa"/>
            <w:gridSpan w:val="2"/>
            <w:tcMar>
              <w:top w:w="43" w:type="dxa"/>
              <w:left w:w="43" w:type="dxa"/>
              <w:bottom w:w="43" w:type="dxa"/>
              <w:right w:w="43" w:type="dxa"/>
            </w:tcMar>
          </w:tcPr>
          <w:p w14:paraId="16978320" w14:textId="77777777" w:rsidR="006F3B4D" w:rsidRPr="00B23EA7" w:rsidRDefault="006F3B4D" w:rsidP="00007A71">
            <w:pPr>
              <w:pStyle w:val="ChartText"/>
            </w:pPr>
            <w:r w:rsidRPr="00B23EA7">
              <w:t>Can another state send a direct income withholding order to any of the following in your state:  employer, financial institution (explain which institutions), bureau of workers’ compensation, or other income payer?</w:t>
            </w:r>
          </w:p>
        </w:tc>
      </w:tr>
      <w:tr w:rsidR="006F3B4D" w:rsidRPr="00B23EA7" w14:paraId="741A6443" w14:textId="77777777" w:rsidTr="00007A71">
        <w:trPr>
          <w:cantSplit/>
          <w:jc w:val="center"/>
        </w:trPr>
        <w:tc>
          <w:tcPr>
            <w:tcW w:w="1080" w:type="dxa"/>
            <w:tcMar>
              <w:top w:w="43" w:type="dxa"/>
              <w:left w:w="43" w:type="dxa"/>
              <w:bottom w:w="43" w:type="dxa"/>
              <w:right w:w="43" w:type="dxa"/>
            </w:tcMar>
          </w:tcPr>
          <w:p w14:paraId="6065846F" w14:textId="77777777" w:rsidR="006F3B4D" w:rsidRPr="00B23EA7" w:rsidRDefault="006F3B4D" w:rsidP="00007A71">
            <w:pPr>
              <w:pStyle w:val="ChartText"/>
            </w:pPr>
            <w:r w:rsidRPr="00B23EA7">
              <w:t>G18</w:t>
            </w:r>
          </w:p>
        </w:tc>
        <w:tc>
          <w:tcPr>
            <w:tcW w:w="8257" w:type="dxa"/>
            <w:gridSpan w:val="2"/>
            <w:tcMar>
              <w:top w:w="43" w:type="dxa"/>
              <w:left w:w="43" w:type="dxa"/>
              <w:bottom w:w="43" w:type="dxa"/>
              <w:right w:w="43" w:type="dxa"/>
            </w:tcMar>
          </w:tcPr>
          <w:p w14:paraId="3196752F" w14:textId="77777777" w:rsidR="006F3B4D" w:rsidRPr="00B23EA7" w:rsidRDefault="006F3B4D" w:rsidP="00007A71">
            <w:pPr>
              <w:pStyle w:val="ChartText"/>
            </w:pPr>
            <w:r w:rsidRPr="00B23EA7">
              <w:t>If there is insufficient income for an employer to withhold for both the total amount of child support and medical support, describe your state’s prioritization between child support and medical support.</w:t>
            </w:r>
          </w:p>
        </w:tc>
      </w:tr>
      <w:tr w:rsidR="006F3B4D" w:rsidRPr="00B23EA7" w14:paraId="699F24B5" w14:textId="77777777" w:rsidTr="00007A71">
        <w:trPr>
          <w:cantSplit/>
          <w:jc w:val="center"/>
        </w:trPr>
        <w:tc>
          <w:tcPr>
            <w:tcW w:w="1080" w:type="dxa"/>
            <w:tcMar>
              <w:top w:w="43" w:type="dxa"/>
              <w:left w:w="43" w:type="dxa"/>
              <w:bottom w:w="43" w:type="dxa"/>
              <w:right w:w="43" w:type="dxa"/>
            </w:tcMar>
          </w:tcPr>
          <w:p w14:paraId="33855687" w14:textId="77777777" w:rsidR="006F3B4D" w:rsidRPr="00B23EA7" w:rsidRDefault="006F3B4D" w:rsidP="00007A71">
            <w:pPr>
              <w:pStyle w:val="ChartText"/>
            </w:pPr>
            <w:r w:rsidRPr="00B23EA7">
              <w:t>G19</w:t>
            </w:r>
          </w:p>
        </w:tc>
        <w:tc>
          <w:tcPr>
            <w:tcW w:w="8257" w:type="dxa"/>
            <w:gridSpan w:val="2"/>
            <w:tcMar>
              <w:top w:w="43" w:type="dxa"/>
              <w:left w:w="43" w:type="dxa"/>
              <w:bottom w:w="43" w:type="dxa"/>
              <w:right w:w="43" w:type="dxa"/>
            </w:tcMar>
          </w:tcPr>
          <w:p w14:paraId="1D553A02" w14:textId="77777777" w:rsidR="006F3B4D" w:rsidRPr="00B23EA7" w:rsidRDefault="006F3B4D" w:rsidP="00007A71">
            <w:pPr>
              <w:pStyle w:val="ChartText"/>
              <w:rPr>
                <w:color w:val="FF0000"/>
              </w:rPr>
            </w:pPr>
            <w:r w:rsidRPr="00B23EA7">
              <w:t>If your state has more than one state or jurisdiction requesting to collect support for the same obligor/obligee combination under the same court order for the same children, (for example where current support goes to the custodial parent (CP) and other states have claims for past periods based on payment of TANF), what is your state’s procedure for distributing payments among these arrears claims?</w:t>
            </w:r>
          </w:p>
        </w:tc>
      </w:tr>
      <w:tr w:rsidR="006F3B4D" w:rsidRPr="00B23EA7" w14:paraId="4BFE98B3" w14:textId="77777777" w:rsidTr="00007A71">
        <w:trPr>
          <w:cantSplit/>
          <w:jc w:val="center"/>
        </w:trPr>
        <w:tc>
          <w:tcPr>
            <w:tcW w:w="1080" w:type="dxa"/>
            <w:tcMar>
              <w:top w:w="43" w:type="dxa"/>
              <w:left w:w="43" w:type="dxa"/>
              <w:bottom w:w="43" w:type="dxa"/>
              <w:right w:w="43" w:type="dxa"/>
            </w:tcMar>
          </w:tcPr>
          <w:p w14:paraId="1950269F" w14:textId="77777777" w:rsidR="006F3B4D" w:rsidRPr="00B23EA7" w:rsidRDefault="006F3B4D" w:rsidP="00007A71">
            <w:pPr>
              <w:pStyle w:val="ChartText"/>
            </w:pPr>
            <w:r w:rsidRPr="00B23EA7">
              <w:t>G20</w:t>
            </w:r>
          </w:p>
        </w:tc>
        <w:tc>
          <w:tcPr>
            <w:tcW w:w="8257" w:type="dxa"/>
            <w:gridSpan w:val="2"/>
            <w:tcMar>
              <w:top w:w="43" w:type="dxa"/>
              <w:left w:w="43" w:type="dxa"/>
              <w:bottom w:w="43" w:type="dxa"/>
              <w:right w:w="43" w:type="dxa"/>
            </w:tcMar>
          </w:tcPr>
          <w:p w14:paraId="32E666B2" w14:textId="77777777" w:rsidR="006F3B4D" w:rsidRPr="00B23EA7" w:rsidRDefault="006F3B4D" w:rsidP="00007A71">
            <w:pPr>
              <w:pStyle w:val="ChartText"/>
            </w:pPr>
            <w:r w:rsidRPr="00B23EA7">
              <w:t>If your practice for distribution of payments between cases is directed by state law or rule, what is the citation?</w:t>
            </w:r>
          </w:p>
        </w:tc>
      </w:tr>
      <w:tr w:rsidR="006F3B4D" w:rsidRPr="00B23EA7" w14:paraId="612F7579" w14:textId="77777777" w:rsidTr="00007A71">
        <w:trPr>
          <w:cantSplit/>
          <w:jc w:val="center"/>
        </w:trPr>
        <w:tc>
          <w:tcPr>
            <w:tcW w:w="1080" w:type="dxa"/>
            <w:tcMar>
              <w:top w:w="43" w:type="dxa"/>
              <w:left w:w="43" w:type="dxa"/>
              <w:bottom w:w="43" w:type="dxa"/>
              <w:right w:w="43" w:type="dxa"/>
            </w:tcMar>
          </w:tcPr>
          <w:p w14:paraId="0134E34C" w14:textId="77777777" w:rsidR="006F3B4D" w:rsidRPr="00B23EA7" w:rsidRDefault="006F3B4D" w:rsidP="00007A71">
            <w:pPr>
              <w:pStyle w:val="ChartText"/>
            </w:pPr>
            <w:r w:rsidRPr="00B23EA7">
              <w:t>G21</w:t>
            </w:r>
          </w:p>
        </w:tc>
        <w:tc>
          <w:tcPr>
            <w:tcW w:w="8257" w:type="dxa"/>
            <w:gridSpan w:val="2"/>
            <w:tcMar>
              <w:top w:w="43" w:type="dxa"/>
              <w:left w:w="43" w:type="dxa"/>
              <w:bottom w:w="43" w:type="dxa"/>
              <w:right w:w="43" w:type="dxa"/>
            </w:tcMar>
          </w:tcPr>
          <w:p w14:paraId="65008D09" w14:textId="77777777" w:rsidR="006F3B4D" w:rsidRPr="00B23EA7" w:rsidRDefault="006F3B4D" w:rsidP="00007A71">
            <w:r w:rsidRPr="00B23EA7">
              <w:t>Does your state’s law require a signature on the income withholding order?</w:t>
            </w:r>
          </w:p>
        </w:tc>
      </w:tr>
    </w:tbl>
    <w:p w14:paraId="74BA9B24" w14:textId="77777777" w:rsidR="006F3B4D" w:rsidRPr="00B23EA7" w:rsidRDefault="006F3B4D" w:rsidP="00620F3D">
      <w:pPr>
        <w:sectPr w:rsidR="006F3B4D" w:rsidRPr="00B23EA7" w:rsidSect="00007A71">
          <w:headerReference w:type="even" r:id="rId42"/>
          <w:headerReference w:type="default" r:id="rId43"/>
          <w:footerReference w:type="default" r:id="rId44"/>
          <w:headerReference w:type="first" r:id="rId45"/>
          <w:pgSz w:w="12240" w:h="15840"/>
          <w:pgMar w:top="1440" w:right="1440" w:bottom="1440" w:left="1440" w:header="720" w:footer="720" w:gutter="0"/>
          <w:pgNumType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279"/>
      </w:tblGrid>
      <w:tr w:rsidR="006F3B4D" w:rsidRPr="00B23EA7" w14:paraId="37FCAAD7" w14:textId="77777777" w:rsidTr="00007A71">
        <w:trPr>
          <w:cantSplit/>
          <w:tblHeader/>
          <w:jc w:val="center"/>
        </w:trPr>
        <w:tc>
          <w:tcPr>
            <w:tcW w:w="9358" w:type="dxa"/>
            <w:gridSpan w:val="2"/>
            <w:shd w:val="clear" w:color="auto" w:fill="D9D9D9"/>
            <w:tcMar>
              <w:top w:w="43" w:type="dxa"/>
              <w:left w:w="43" w:type="dxa"/>
              <w:bottom w:w="43" w:type="dxa"/>
              <w:right w:w="43" w:type="dxa"/>
            </w:tcMar>
            <w:vAlign w:val="bottom"/>
          </w:tcPr>
          <w:p w14:paraId="35DE9B68" w14:textId="77777777" w:rsidR="006F3B4D" w:rsidRPr="00B23EA7" w:rsidRDefault="006F3B4D" w:rsidP="00007A71">
            <w:pPr>
              <w:pStyle w:val="ChartTitle"/>
            </w:pPr>
            <w:bookmarkStart w:id="50" w:name="_Toc251847593"/>
            <w:bookmarkStart w:id="51" w:name="_Toc324428807"/>
            <w:bookmarkStart w:id="52" w:name="_Toc372621429"/>
            <w:bookmarkStart w:id="53" w:name="_Toc381193864"/>
            <w:bookmarkStart w:id="54" w:name="_Toc429557358"/>
            <w:bookmarkStart w:id="55" w:name="_Toc476127554"/>
            <w:r w:rsidRPr="00B23EA7">
              <w:t>Section H:  Paternity</w:t>
            </w:r>
            <w:bookmarkEnd w:id="50"/>
            <w:bookmarkEnd w:id="51"/>
            <w:bookmarkEnd w:id="52"/>
            <w:bookmarkEnd w:id="53"/>
            <w:bookmarkEnd w:id="54"/>
            <w:bookmarkEnd w:id="55"/>
          </w:p>
        </w:tc>
      </w:tr>
      <w:tr w:rsidR="006F3B4D" w:rsidRPr="00B23EA7" w14:paraId="0D637741" w14:textId="77777777" w:rsidTr="00007A71">
        <w:trPr>
          <w:cantSplit/>
          <w:tblHeader/>
          <w:jc w:val="center"/>
        </w:trPr>
        <w:tc>
          <w:tcPr>
            <w:tcW w:w="1080" w:type="dxa"/>
            <w:shd w:val="clear" w:color="auto" w:fill="D9D9D9"/>
            <w:tcMar>
              <w:top w:w="43" w:type="dxa"/>
              <w:left w:w="43" w:type="dxa"/>
              <w:bottom w:w="43" w:type="dxa"/>
              <w:right w:w="43" w:type="dxa"/>
            </w:tcMar>
            <w:vAlign w:val="bottom"/>
          </w:tcPr>
          <w:p w14:paraId="7332CD93" w14:textId="77777777" w:rsidR="006F3B4D" w:rsidRPr="00B23EA7" w:rsidRDefault="006F3B4D" w:rsidP="00007A71">
            <w:pPr>
              <w:pStyle w:val="ChartColumnHead"/>
            </w:pPr>
            <w:r w:rsidRPr="00B23EA7">
              <w:t>Question Number</w:t>
            </w:r>
          </w:p>
        </w:tc>
        <w:tc>
          <w:tcPr>
            <w:tcW w:w="8279" w:type="dxa"/>
            <w:shd w:val="clear" w:color="auto" w:fill="D9D9D9"/>
            <w:tcMar>
              <w:top w:w="43" w:type="dxa"/>
              <w:left w:w="43" w:type="dxa"/>
              <w:bottom w:w="43" w:type="dxa"/>
              <w:right w:w="43" w:type="dxa"/>
            </w:tcMar>
            <w:vAlign w:val="bottom"/>
          </w:tcPr>
          <w:p w14:paraId="7F056793" w14:textId="77777777" w:rsidR="006F3B4D" w:rsidRPr="00B23EA7" w:rsidRDefault="006F3B4D" w:rsidP="00007A71">
            <w:pPr>
              <w:pStyle w:val="ChartColumnHead"/>
            </w:pPr>
            <w:r w:rsidRPr="00B23EA7">
              <w:t>Question Displayed</w:t>
            </w:r>
          </w:p>
        </w:tc>
      </w:tr>
      <w:tr w:rsidR="006F3B4D" w:rsidRPr="00B23EA7" w14:paraId="3F2A6717" w14:textId="77777777" w:rsidTr="00007A71">
        <w:trPr>
          <w:cantSplit/>
          <w:jc w:val="center"/>
        </w:trPr>
        <w:tc>
          <w:tcPr>
            <w:tcW w:w="1080" w:type="dxa"/>
            <w:tcMar>
              <w:top w:w="43" w:type="dxa"/>
              <w:left w:w="43" w:type="dxa"/>
              <w:bottom w:w="43" w:type="dxa"/>
              <w:right w:w="43" w:type="dxa"/>
            </w:tcMar>
          </w:tcPr>
          <w:p w14:paraId="3BE2AE0A" w14:textId="77777777" w:rsidR="006F3B4D" w:rsidRPr="00B23EA7" w:rsidRDefault="006F3B4D" w:rsidP="00007A71">
            <w:pPr>
              <w:pStyle w:val="ChartText"/>
            </w:pPr>
            <w:r w:rsidRPr="00B23EA7">
              <w:t>H1</w:t>
            </w:r>
          </w:p>
        </w:tc>
        <w:tc>
          <w:tcPr>
            <w:tcW w:w="8279" w:type="dxa"/>
            <w:tcMar>
              <w:top w:w="43" w:type="dxa"/>
              <w:left w:w="43" w:type="dxa"/>
              <w:bottom w:w="43" w:type="dxa"/>
              <w:right w:w="43" w:type="dxa"/>
            </w:tcMar>
          </w:tcPr>
          <w:p w14:paraId="023B7CAB" w14:textId="77777777" w:rsidR="006F3B4D" w:rsidRPr="00B23EA7" w:rsidRDefault="006F3B4D" w:rsidP="00007A71">
            <w:pPr>
              <w:pStyle w:val="ChartText"/>
            </w:pPr>
            <w:r w:rsidRPr="00B23EA7">
              <w:t>When your state enters an order establishing paternity, do you also address issues of custody and visitation?</w:t>
            </w:r>
          </w:p>
        </w:tc>
      </w:tr>
      <w:tr w:rsidR="006F3B4D" w:rsidRPr="00B23EA7" w14:paraId="710D6E29" w14:textId="77777777" w:rsidTr="00007A71">
        <w:trPr>
          <w:cantSplit/>
          <w:jc w:val="center"/>
        </w:trPr>
        <w:tc>
          <w:tcPr>
            <w:tcW w:w="1080" w:type="dxa"/>
            <w:tcMar>
              <w:top w:w="43" w:type="dxa"/>
              <w:left w:w="43" w:type="dxa"/>
              <w:bottom w:w="43" w:type="dxa"/>
              <w:right w:w="43" w:type="dxa"/>
            </w:tcMar>
          </w:tcPr>
          <w:p w14:paraId="58C1B553" w14:textId="77777777" w:rsidR="006F3B4D" w:rsidRPr="00B23EA7" w:rsidRDefault="006F3B4D" w:rsidP="00007A71">
            <w:pPr>
              <w:pStyle w:val="ChartText"/>
            </w:pPr>
            <w:r w:rsidRPr="00B23EA7">
              <w:t>H1.1</w:t>
            </w:r>
          </w:p>
        </w:tc>
        <w:tc>
          <w:tcPr>
            <w:tcW w:w="8279" w:type="dxa"/>
            <w:tcMar>
              <w:top w:w="43" w:type="dxa"/>
              <w:left w:w="43" w:type="dxa"/>
              <w:bottom w:w="43" w:type="dxa"/>
              <w:right w:w="43" w:type="dxa"/>
            </w:tcMar>
          </w:tcPr>
          <w:p w14:paraId="1A560513" w14:textId="77777777" w:rsidR="006F3B4D" w:rsidRPr="00B23EA7" w:rsidRDefault="006F3B4D" w:rsidP="00007A71">
            <w:pPr>
              <w:pStyle w:val="ChartText"/>
            </w:pPr>
            <w:r w:rsidRPr="00B23EA7">
              <w:t>If yes, please explain.</w:t>
            </w:r>
          </w:p>
        </w:tc>
      </w:tr>
      <w:tr w:rsidR="006F3B4D" w:rsidRPr="00B23EA7" w14:paraId="6222C3A7" w14:textId="77777777" w:rsidTr="00007A71">
        <w:trPr>
          <w:cantSplit/>
          <w:jc w:val="center"/>
        </w:trPr>
        <w:tc>
          <w:tcPr>
            <w:tcW w:w="1080" w:type="dxa"/>
            <w:tcBorders>
              <w:bottom w:val="nil"/>
            </w:tcBorders>
            <w:tcMar>
              <w:top w:w="43" w:type="dxa"/>
              <w:left w:w="43" w:type="dxa"/>
              <w:bottom w:w="43" w:type="dxa"/>
              <w:right w:w="43" w:type="dxa"/>
            </w:tcMar>
          </w:tcPr>
          <w:p w14:paraId="2B4806F1" w14:textId="77777777" w:rsidR="006F3B4D" w:rsidRPr="00B23EA7" w:rsidRDefault="006F3B4D" w:rsidP="00007A71">
            <w:pPr>
              <w:pStyle w:val="ChartText"/>
            </w:pPr>
            <w:r w:rsidRPr="00B23EA7">
              <w:t>H2</w:t>
            </w:r>
          </w:p>
        </w:tc>
        <w:tc>
          <w:tcPr>
            <w:tcW w:w="8279" w:type="dxa"/>
            <w:tcBorders>
              <w:bottom w:val="nil"/>
            </w:tcBorders>
            <w:tcMar>
              <w:top w:w="43" w:type="dxa"/>
              <w:left w:w="43" w:type="dxa"/>
              <w:bottom w:w="43" w:type="dxa"/>
              <w:right w:w="43" w:type="dxa"/>
            </w:tcMar>
          </w:tcPr>
          <w:p w14:paraId="053F22B2" w14:textId="77777777" w:rsidR="006F3B4D" w:rsidRPr="00B23EA7" w:rsidRDefault="006F3B4D" w:rsidP="00007A71">
            <w:pPr>
              <w:pStyle w:val="ChartText"/>
            </w:pPr>
            <w:r w:rsidRPr="00B23EA7">
              <w:t>What is the percentage of probability for genetic testing that creates a rebuttable or conclusive presumption of paternity?</w:t>
            </w:r>
          </w:p>
        </w:tc>
      </w:tr>
      <w:tr w:rsidR="006F3B4D" w:rsidRPr="00B23EA7" w14:paraId="20CEC80F" w14:textId="77777777" w:rsidTr="00007A71">
        <w:trPr>
          <w:cantSplit/>
          <w:jc w:val="center"/>
        </w:trPr>
        <w:tc>
          <w:tcPr>
            <w:tcW w:w="1080" w:type="dxa"/>
            <w:tcBorders>
              <w:bottom w:val="nil"/>
            </w:tcBorders>
            <w:tcMar>
              <w:top w:w="43" w:type="dxa"/>
              <w:left w:w="43" w:type="dxa"/>
              <w:bottom w:w="43" w:type="dxa"/>
              <w:right w:w="43" w:type="dxa"/>
            </w:tcMar>
          </w:tcPr>
          <w:p w14:paraId="6AB8D853" w14:textId="77777777" w:rsidR="006F3B4D" w:rsidRPr="00B23EA7" w:rsidRDefault="006F3B4D" w:rsidP="00007A71">
            <w:pPr>
              <w:pStyle w:val="ChartText"/>
            </w:pPr>
            <w:r w:rsidRPr="00B23EA7">
              <w:t>H3</w:t>
            </w:r>
          </w:p>
        </w:tc>
        <w:tc>
          <w:tcPr>
            <w:tcW w:w="8279" w:type="dxa"/>
            <w:tcBorders>
              <w:bottom w:val="nil"/>
            </w:tcBorders>
            <w:tcMar>
              <w:top w:w="43" w:type="dxa"/>
              <w:left w:w="43" w:type="dxa"/>
              <w:bottom w:w="43" w:type="dxa"/>
              <w:right w:w="43" w:type="dxa"/>
            </w:tcMar>
          </w:tcPr>
          <w:p w14:paraId="504FCF41" w14:textId="77777777" w:rsidR="006F3B4D" w:rsidRPr="00B23EA7" w:rsidRDefault="006F3B4D" w:rsidP="00007A71">
            <w:pPr>
              <w:pStyle w:val="ChartText"/>
            </w:pPr>
            <w:r w:rsidRPr="00B23EA7">
              <w:t>Optional comments regarding legislation that makes paternity acknowledgments conclusive.</w:t>
            </w:r>
          </w:p>
        </w:tc>
      </w:tr>
      <w:tr w:rsidR="006F3B4D" w:rsidRPr="00B23EA7" w14:paraId="6C73C960" w14:textId="77777777" w:rsidTr="00007A71">
        <w:trPr>
          <w:cantSplit/>
          <w:jc w:val="center"/>
        </w:trPr>
        <w:tc>
          <w:tcPr>
            <w:tcW w:w="1080" w:type="dxa"/>
            <w:tcMar>
              <w:top w:w="43" w:type="dxa"/>
              <w:left w:w="43" w:type="dxa"/>
              <w:bottom w:w="43" w:type="dxa"/>
              <w:right w:w="43" w:type="dxa"/>
            </w:tcMar>
          </w:tcPr>
          <w:p w14:paraId="37DD99F4" w14:textId="77777777" w:rsidR="006F3B4D" w:rsidRPr="00B23EA7" w:rsidRDefault="006F3B4D" w:rsidP="00007A71">
            <w:pPr>
              <w:pStyle w:val="ChartText"/>
            </w:pPr>
            <w:r w:rsidRPr="00B23EA7">
              <w:t>H4</w:t>
            </w:r>
          </w:p>
        </w:tc>
        <w:tc>
          <w:tcPr>
            <w:tcW w:w="8279" w:type="dxa"/>
            <w:tcMar>
              <w:top w:w="43" w:type="dxa"/>
              <w:left w:w="43" w:type="dxa"/>
              <w:bottom w:w="43" w:type="dxa"/>
              <w:right w:w="43" w:type="dxa"/>
            </w:tcMar>
          </w:tcPr>
          <w:p w14:paraId="4B67E973" w14:textId="77777777" w:rsidR="006F3B4D" w:rsidRPr="00B23EA7" w:rsidRDefault="006F3B4D" w:rsidP="00007A71">
            <w:pPr>
              <w:pStyle w:val="ChartText"/>
            </w:pPr>
            <w:r w:rsidRPr="00B23EA7">
              <w:t>What is the effective date of the state law that makes paternity acknowledgments conclusive?</w:t>
            </w:r>
          </w:p>
        </w:tc>
      </w:tr>
      <w:tr w:rsidR="006F3B4D" w:rsidRPr="00B23EA7" w14:paraId="2031E881" w14:textId="77777777" w:rsidTr="00007A71">
        <w:trPr>
          <w:cantSplit/>
          <w:jc w:val="center"/>
        </w:trPr>
        <w:tc>
          <w:tcPr>
            <w:tcW w:w="1080" w:type="dxa"/>
            <w:tcBorders>
              <w:bottom w:val="nil"/>
            </w:tcBorders>
            <w:tcMar>
              <w:top w:w="43" w:type="dxa"/>
              <w:left w:w="43" w:type="dxa"/>
              <w:bottom w:w="43" w:type="dxa"/>
              <w:right w:w="43" w:type="dxa"/>
            </w:tcMar>
          </w:tcPr>
          <w:p w14:paraId="31015798" w14:textId="77777777" w:rsidR="006F3B4D" w:rsidRPr="00B23EA7" w:rsidRDefault="006F3B4D" w:rsidP="00007A71">
            <w:pPr>
              <w:pStyle w:val="ChartText"/>
            </w:pPr>
            <w:r w:rsidRPr="00B23EA7">
              <w:t>H4.1</w:t>
            </w:r>
          </w:p>
        </w:tc>
        <w:tc>
          <w:tcPr>
            <w:tcW w:w="8279" w:type="dxa"/>
            <w:tcBorders>
              <w:bottom w:val="nil"/>
            </w:tcBorders>
            <w:tcMar>
              <w:top w:w="43" w:type="dxa"/>
              <w:left w:w="43" w:type="dxa"/>
              <w:bottom w:w="43" w:type="dxa"/>
              <w:right w:w="43" w:type="dxa"/>
            </w:tcMar>
          </w:tcPr>
          <w:p w14:paraId="1B8A3577" w14:textId="77777777" w:rsidR="006F3B4D" w:rsidRPr="00B23EA7" w:rsidRDefault="006F3B4D" w:rsidP="00007A71">
            <w:pPr>
              <w:pStyle w:val="ChartText"/>
            </w:pPr>
            <w:r w:rsidRPr="00B23EA7">
              <w:t>Were acknowledgments prior to that effective date rebuttable?</w:t>
            </w:r>
          </w:p>
        </w:tc>
      </w:tr>
      <w:tr w:rsidR="006F3B4D" w:rsidRPr="00B23EA7" w14:paraId="646F5778" w14:textId="77777777" w:rsidTr="00007A71">
        <w:trPr>
          <w:cantSplit/>
          <w:jc w:val="center"/>
        </w:trPr>
        <w:tc>
          <w:tcPr>
            <w:tcW w:w="1080" w:type="dxa"/>
            <w:tcMar>
              <w:top w:w="43" w:type="dxa"/>
              <w:left w:w="43" w:type="dxa"/>
              <w:bottom w:w="43" w:type="dxa"/>
              <w:right w:w="43" w:type="dxa"/>
            </w:tcMar>
          </w:tcPr>
          <w:p w14:paraId="35B16146" w14:textId="77777777" w:rsidR="006F3B4D" w:rsidRPr="00B23EA7" w:rsidRDefault="006F3B4D" w:rsidP="00007A71">
            <w:pPr>
              <w:pStyle w:val="ChartText"/>
            </w:pPr>
            <w:r w:rsidRPr="00B23EA7">
              <w:t>H4.2</w:t>
            </w:r>
          </w:p>
        </w:tc>
        <w:tc>
          <w:tcPr>
            <w:tcW w:w="8279" w:type="dxa"/>
            <w:tcMar>
              <w:top w:w="43" w:type="dxa"/>
              <w:left w:w="43" w:type="dxa"/>
              <w:bottom w:w="43" w:type="dxa"/>
              <w:right w:w="43" w:type="dxa"/>
            </w:tcMar>
          </w:tcPr>
          <w:p w14:paraId="70ED8E0C" w14:textId="77777777" w:rsidR="006F3B4D" w:rsidRPr="00B23EA7" w:rsidRDefault="006F3B4D" w:rsidP="00007A71">
            <w:pPr>
              <w:pStyle w:val="ChartText"/>
            </w:pPr>
            <w:r w:rsidRPr="00B23EA7">
              <w:t>Optional comments regarding paternity acknowledgments before that date.</w:t>
            </w:r>
          </w:p>
        </w:tc>
      </w:tr>
      <w:tr w:rsidR="006F3B4D" w:rsidRPr="00B23EA7" w14:paraId="5432B44B" w14:textId="77777777" w:rsidTr="00007A71">
        <w:trPr>
          <w:cantSplit/>
          <w:jc w:val="center"/>
        </w:trPr>
        <w:tc>
          <w:tcPr>
            <w:tcW w:w="1080" w:type="dxa"/>
            <w:tcMar>
              <w:top w:w="43" w:type="dxa"/>
              <w:left w:w="43" w:type="dxa"/>
              <w:bottom w:w="43" w:type="dxa"/>
              <w:right w:w="43" w:type="dxa"/>
            </w:tcMar>
          </w:tcPr>
          <w:p w14:paraId="1E7B9334" w14:textId="77777777" w:rsidR="006F3B4D" w:rsidRPr="00B23EA7" w:rsidRDefault="006F3B4D" w:rsidP="00007A71">
            <w:pPr>
              <w:pStyle w:val="ChartText"/>
            </w:pPr>
            <w:r w:rsidRPr="00B23EA7">
              <w:t>H5</w:t>
            </w:r>
          </w:p>
        </w:tc>
        <w:tc>
          <w:tcPr>
            <w:tcW w:w="8279" w:type="dxa"/>
            <w:tcMar>
              <w:top w:w="43" w:type="dxa"/>
              <w:left w:w="43" w:type="dxa"/>
              <w:bottom w:w="43" w:type="dxa"/>
              <w:right w:w="43" w:type="dxa"/>
            </w:tcMar>
          </w:tcPr>
          <w:p w14:paraId="05CAE7FE" w14:textId="77777777" w:rsidR="006F3B4D" w:rsidRPr="00B23EA7" w:rsidRDefault="006F3B4D" w:rsidP="00007A71">
            <w:pPr>
              <w:pStyle w:val="ChartText"/>
            </w:pPr>
            <w:r w:rsidRPr="00B23EA7">
              <w:t xml:space="preserve">Does marriage constitute a rebuttable presumption of paternity?  </w:t>
            </w:r>
          </w:p>
        </w:tc>
      </w:tr>
      <w:tr w:rsidR="006F3B4D" w:rsidRPr="00B23EA7" w14:paraId="0FFFD45C" w14:textId="77777777" w:rsidTr="00007A71">
        <w:trPr>
          <w:cantSplit/>
          <w:jc w:val="center"/>
        </w:trPr>
        <w:tc>
          <w:tcPr>
            <w:tcW w:w="1080" w:type="dxa"/>
            <w:tcMar>
              <w:top w:w="43" w:type="dxa"/>
              <w:left w:w="43" w:type="dxa"/>
              <w:bottom w:w="43" w:type="dxa"/>
              <w:right w:w="43" w:type="dxa"/>
            </w:tcMar>
          </w:tcPr>
          <w:p w14:paraId="383B83DA" w14:textId="77777777" w:rsidR="006F3B4D" w:rsidRPr="00B23EA7" w:rsidRDefault="006F3B4D" w:rsidP="00007A71">
            <w:pPr>
              <w:pStyle w:val="ChartText"/>
            </w:pPr>
            <w:r w:rsidRPr="00B23EA7">
              <w:t>H5.1</w:t>
            </w:r>
          </w:p>
        </w:tc>
        <w:tc>
          <w:tcPr>
            <w:tcW w:w="8279" w:type="dxa"/>
            <w:tcMar>
              <w:top w:w="43" w:type="dxa"/>
              <w:left w:w="43" w:type="dxa"/>
              <w:bottom w:w="43" w:type="dxa"/>
              <w:right w:w="43" w:type="dxa"/>
            </w:tcMar>
          </w:tcPr>
          <w:p w14:paraId="5E3E1D88" w14:textId="77777777" w:rsidR="006F3B4D" w:rsidRPr="00B23EA7" w:rsidRDefault="006F3B4D" w:rsidP="00007A71">
            <w:pPr>
              <w:pStyle w:val="ChartText"/>
            </w:pPr>
            <w:r w:rsidRPr="00B23EA7">
              <w:t>If yes, how is the presumption rebutted?</w:t>
            </w:r>
          </w:p>
        </w:tc>
      </w:tr>
      <w:tr w:rsidR="006F3B4D" w:rsidRPr="00B23EA7" w14:paraId="7081A46C" w14:textId="77777777" w:rsidTr="00007A71">
        <w:trPr>
          <w:cantSplit/>
          <w:jc w:val="center"/>
        </w:trPr>
        <w:tc>
          <w:tcPr>
            <w:tcW w:w="1080" w:type="dxa"/>
            <w:tcMar>
              <w:top w:w="43" w:type="dxa"/>
              <w:left w:w="43" w:type="dxa"/>
              <w:bottom w:w="43" w:type="dxa"/>
              <w:right w:w="43" w:type="dxa"/>
            </w:tcMar>
          </w:tcPr>
          <w:p w14:paraId="64827AC0" w14:textId="77777777" w:rsidR="006F3B4D" w:rsidRPr="00B23EA7" w:rsidRDefault="006F3B4D" w:rsidP="00007A71">
            <w:pPr>
              <w:pStyle w:val="ChartText"/>
            </w:pPr>
            <w:r w:rsidRPr="00B23EA7">
              <w:t>H6</w:t>
            </w:r>
          </w:p>
        </w:tc>
        <w:tc>
          <w:tcPr>
            <w:tcW w:w="8279" w:type="dxa"/>
            <w:tcMar>
              <w:top w:w="43" w:type="dxa"/>
              <w:left w:w="43" w:type="dxa"/>
              <w:bottom w:w="43" w:type="dxa"/>
              <w:right w:w="43" w:type="dxa"/>
            </w:tcMar>
          </w:tcPr>
          <w:p w14:paraId="7CAC13D4" w14:textId="77777777" w:rsidR="006F3B4D" w:rsidRPr="00B23EA7" w:rsidRDefault="006F3B4D" w:rsidP="00007A71">
            <w:pPr>
              <w:pStyle w:val="ChartText"/>
            </w:pPr>
            <w:r w:rsidRPr="00B23EA7">
              <w:t>If the father’s name is on the birth certificate and paternity has not been established by any other means, does this mean conclusive determination of paternity?</w:t>
            </w:r>
          </w:p>
        </w:tc>
      </w:tr>
      <w:tr w:rsidR="006F3B4D" w:rsidRPr="00B23EA7" w14:paraId="00B20D5F" w14:textId="77777777" w:rsidTr="00007A71">
        <w:trPr>
          <w:cantSplit/>
          <w:jc w:val="center"/>
        </w:trPr>
        <w:tc>
          <w:tcPr>
            <w:tcW w:w="1080" w:type="dxa"/>
            <w:tcMar>
              <w:top w:w="43" w:type="dxa"/>
              <w:left w:w="43" w:type="dxa"/>
              <w:bottom w:w="43" w:type="dxa"/>
              <w:right w:w="43" w:type="dxa"/>
            </w:tcMar>
          </w:tcPr>
          <w:p w14:paraId="388DBF8B" w14:textId="77777777" w:rsidR="006F3B4D" w:rsidRPr="00B23EA7" w:rsidRDefault="006F3B4D" w:rsidP="00007A71">
            <w:pPr>
              <w:pStyle w:val="ChartText"/>
            </w:pPr>
            <w:r w:rsidRPr="00B23EA7">
              <w:t>H6.1</w:t>
            </w:r>
          </w:p>
        </w:tc>
        <w:tc>
          <w:tcPr>
            <w:tcW w:w="8279" w:type="dxa"/>
            <w:tcMar>
              <w:top w:w="43" w:type="dxa"/>
              <w:left w:w="43" w:type="dxa"/>
              <w:bottom w:w="43" w:type="dxa"/>
              <w:right w:w="43" w:type="dxa"/>
            </w:tcMar>
          </w:tcPr>
          <w:p w14:paraId="30F9F829" w14:textId="77777777" w:rsidR="006F3B4D" w:rsidRPr="00B23EA7" w:rsidRDefault="006F3B4D" w:rsidP="00007A71">
            <w:pPr>
              <w:pStyle w:val="ChartText"/>
            </w:pPr>
            <w:r w:rsidRPr="00B23EA7">
              <w:t>If no, briefly explain.</w:t>
            </w:r>
          </w:p>
        </w:tc>
      </w:tr>
      <w:tr w:rsidR="006F3B4D" w:rsidRPr="00B23EA7" w14:paraId="6C1B6F63" w14:textId="77777777" w:rsidTr="00007A71">
        <w:trPr>
          <w:cantSplit/>
          <w:jc w:val="center"/>
        </w:trPr>
        <w:tc>
          <w:tcPr>
            <w:tcW w:w="1080" w:type="dxa"/>
            <w:tcMar>
              <w:top w:w="43" w:type="dxa"/>
              <w:left w:w="43" w:type="dxa"/>
              <w:bottom w:w="43" w:type="dxa"/>
              <w:right w:w="43" w:type="dxa"/>
            </w:tcMar>
          </w:tcPr>
          <w:p w14:paraId="49B7AC22" w14:textId="77777777" w:rsidR="006F3B4D" w:rsidRPr="00B23EA7" w:rsidRDefault="006F3B4D" w:rsidP="00007A71">
            <w:pPr>
              <w:pStyle w:val="ChartText"/>
            </w:pPr>
            <w:r w:rsidRPr="00B23EA7">
              <w:t>H7</w:t>
            </w:r>
          </w:p>
        </w:tc>
        <w:tc>
          <w:tcPr>
            <w:tcW w:w="8279" w:type="dxa"/>
            <w:tcMar>
              <w:top w:w="43" w:type="dxa"/>
              <w:left w:w="43" w:type="dxa"/>
              <w:bottom w:w="43" w:type="dxa"/>
              <w:right w:w="43" w:type="dxa"/>
            </w:tcMar>
          </w:tcPr>
          <w:p w14:paraId="26537E27" w14:textId="77777777" w:rsidR="006F3B4D" w:rsidRPr="00B23EA7" w:rsidRDefault="006F3B4D" w:rsidP="00007A71">
            <w:pPr>
              <w:pStyle w:val="ChartText"/>
              <w:rPr>
                <w:color w:val="000000"/>
              </w:rPr>
            </w:pPr>
            <w:r w:rsidRPr="00B23EA7">
              <w:rPr>
                <w:color w:val="000000"/>
              </w:rPr>
              <w:t>What is the effective date of the state law that makes a father’s name on the birth certificate a conclusive determination of paternity?</w:t>
            </w:r>
          </w:p>
        </w:tc>
      </w:tr>
      <w:tr w:rsidR="006F3B4D" w:rsidRPr="00B23EA7" w14:paraId="6ED8FC44" w14:textId="77777777" w:rsidTr="00007A71">
        <w:trPr>
          <w:cantSplit/>
          <w:jc w:val="center"/>
        </w:trPr>
        <w:tc>
          <w:tcPr>
            <w:tcW w:w="1080" w:type="dxa"/>
            <w:tcBorders>
              <w:top w:val="nil"/>
              <w:bottom w:val="nil"/>
            </w:tcBorders>
            <w:tcMar>
              <w:top w:w="43" w:type="dxa"/>
              <w:left w:w="43" w:type="dxa"/>
              <w:bottom w:w="43" w:type="dxa"/>
              <w:right w:w="43" w:type="dxa"/>
            </w:tcMar>
          </w:tcPr>
          <w:p w14:paraId="738D2545" w14:textId="77777777" w:rsidR="006F3B4D" w:rsidRPr="00B23EA7" w:rsidRDefault="006F3B4D" w:rsidP="00007A71">
            <w:pPr>
              <w:pStyle w:val="ChartText"/>
            </w:pPr>
            <w:r w:rsidRPr="00B23EA7">
              <w:t>H8</w:t>
            </w:r>
          </w:p>
        </w:tc>
        <w:tc>
          <w:tcPr>
            <w:tcW w:w="8279" w:type="dxa"/>
            <w:tcBorders>
              <w:top w:val="nil"/>
              <w:bottom w:val="nil"/>
            </w:tcBorders>
            <w:tcMar>
              <w:top w:w="43" w:type="dxa"/>
              <w:left w:w="43" w:type="dxa"/>
              <w:bottom w:w="43" w:type="dxa"/>
              <w:right w:w="43" w:type="dxa"/>
            </w:tcMar>
          </w:tcPr>
          <w:p w14:paraId="08DBAF19" w14:textId="77777777" w:rsidR="006F3B4D" w:rsidRPr="00B23EA7" w:rsidRDefault="006F3B4D" w:rsidP="00007A71">
            <w:pPr>
              <w:pStyle w:val="ChartText"/>
            </w:pPr>
            <w:r w:rsidRPr="00B23EA7">
              <w:t>Does your state have any other paternity-related presumptions?</w:t>
            </w:r>
          </w:p>
        </w:tc>
      </w:tr>
      <w:tr w:rsidR="006F3B4D" w:rsidRPr="00B23EA7" w14:paraId="3CADF5FE" w14:textId="77777777" w:rsidTr="00007A71">
        <w:trPr>
          <w:cantSplit/>
          <w:jc w:val="center"/>
        </w:trPr>
        <w:tc>
          <w:tcPr>
            <w:tcW w:w="1080" w:type="dxa"/>
            <w:tcBorders>
              <w:bottom w:val="nil"/>
            </w:tcBorders>
            <w:tcMar>
              <w:top w:w="43" w:type="dxa"/>
              <w:left w:w="43" w:type="dxa"/>
              <w:bottom w:w="43" w:type="dxa"/>
              <w:right w:w="43" w:type="dxa"/>
            </w:tcMar>
          </w:tcPr>
          <w:p w14:paraId="1552A0A9" w14:textId="77777777" w:rsidR="006F3B4D" w:rsidRPr="00B23EA7" w:rsidRDefault="006F3B4D" w:rsidP="00007A71">
            <w:pPr>
              <w:pStyle w:val="ChartText"/>
            </w:pPr>
            <w:r w:rsidRPr="00B23EA7">
              <w:t>H8.1</w:t>
            </w:r>
          </w:p>
        </w:tc>
        <w:tc>
          <w:tcPr>
            <w:tcW w:w="8279" w:type="dxa"/>
            <w:tcBorders>
              <w:bottom w:val="nil"/>
            </w:tcBorders>
            <w:tcMar>
              <w:top w:w="43" w:type="dxa"/>
              <w:left w:w="43" w:type="dxa"/>
              <w:bottom w:w="43" w:type="dxa"/>
              <w:right w:w="43" w:type="dxa"/>
            </w:tcMar>
          </w:tcPr>
          <w:p w14:paraId="1DEA32DC" w14:textId="77777777" w:rsidR="006F3B4D" w:rsidRPr="00B23EA7" w:rsidRDefault="006F3B4D" w:rsidP="00007A71">
            <w:pPr>
              <w:pStyle w:val="ChartText"/>
            </w:pPr>
            <w:r w:rsidRPr="00B23EA7">
              <w:t>If yes, briefly explain.</w:t>
            </w:r>
          </w:p>
        </w:tc>
      </w:tr>
      <w:tr w:rsidR="006F3B4D" w:rsidRPr="00B23EA7" w14:paraId="1A085ECC" w14:textId="77777777" w:rsidTr="00007A71">
        <w:trPr>
          <w:cantSplit/>
          <w:jc w:val="center"/>
        </w:trPr>
        <w:tc>
          <w:tcPr>
            <w:tcW w:w="1080" w:type="dxa"/>
            <w:tcMar>
              <w:top w:w="43" w:type="dxa"/>
              <w:left w:w="43" w:type="dxa"/>
              <w:bottom w:w="43" w:type="dxa"/>
              <w:right w:w="43" w:type="dxa"/>
            </w:tcMar>
          </w:tcPr>
          <w:p w14:paraId="78C2E377" w14:textId="77777777" w:rsidR="006F3B4D" w:rsidRPr="00B23EA7" w:rsidRDefault="006F3B4D" w:rsidP="00007A71">
            <w:pPr>
              <w:pStyle w:val="ChartText"/>
            </w:pPr>
            <w:r w:rsidRPr="00B23EA7">
              <w:t>H9</w:t>
            </w:r>
          </w:p>
        </w:tc>
        <w:tc>
          <w:tcPr>
            <w:tcW w:w="8279" w:type="dxa"/>
            <w:tcMar>
              <w:top w:w="43" w:type="dxa"/>
              <w:left w:w="43" w:type="dxa"/>
              <w:bottom w:w="43" w:type="dxa"/>
              <w:right w:w="43" w:type="dxa"/>
            </w:tcMar>
          </w:tcPr>
          <w:p w14:paraId="679D5665" w14:textId="77777777" w:rsidR="006F3B4D" w:rsidRPr="00B23EA7" w:rsidRDefault="006F3B4D" w:rsidP="00007A71">
            <w:pPr>
              <w:pStyle w:val="ChartText"/>
            </w:pPr>
            <w:r w:rsidRPr="00B23EA7">
              <w:t xml:space="preserve">Does your state have a putative fathers’ registry? </w:t>
            </w:r>
          </w:p>
        </w:tc>
      </w:tr>
      <w:tr w:rsidR="006F3B4D" w:rsidRPr="00B23EA7" w14:paraId="20704266" w14:textId="77777777" w:rsidTr="00007A71">
        <w:trPr>
          <w:cantSplit/>
          <w:jc w:val="center"/>
        </w:trPr>
        <w:tc>
          <w:tcPr>
            <w:tcW w:w="1080" w:type="dxa"/>
            <w:tcMar>
              <w:top w:w="43" w:type="dxa"/>
              <w:left w:w="43" w:type="dxa"/>
              <w:bottom w:w="43" w:type="dxa"/>
              <w:right w:w="43" w:type="dxa"/>
            </w:tcMar>
          </w:tcPr>
          <w:p w14:paraId="4E29867C" w14:textId="77777777" w:rsidR="006F3B4D" w:rsidRPr="00B23EA7" w:rsidRDefault="006F3B4D" w:rsidP="00007A71">
            <w:pPr>
              <w:pStyle w:val="ChartText"/>
            </w:pPr>
            <w:r w:rsidRPr="00B23EA7">
              <w:t>H9.1</w:t>
            </w:r>
          </w:p>
        </w:tc>
        <w:tc>
          <w:tcPr>
            <w:tcW w:w="8279" w:type="dxa"/>
            <w:tcMar>
              <w:top w:w="43" w:type="dxa"/>
              <w:left w:w="43" w:type="dxa"/>
              <w:bottom w:w="43" w:type="dxa"/>
              <w:right w:w="43" w:type="dxa"/>
            </w:tcMar>
          </w:tcPr>
          <w:p w14:paraId="2A191CBD" w14:textId="77777777" w:rsidR="006F3B4D" w:rsidRPr="00B23EA7" w:rsidRDefault="006F3B4D" w:rsidP="00007A71">
            <w:pPr>
              <w:pStyle w:val="ChartText"/>
            </w:pPr>
            <w:r w:rsidRPr="00B23EA7">
              <w:t>If yes, what is the name of that entity?</w:t>
            </w:r>
          </w:p>
        </w:tc>
      </w:tr>
      <w:tr w:rsidR="006F3B4D" w:rsidRPr="00B23EA7" w14:paraId="62128A48" w14:textId="77777777" w:rsidTr="00007A71">
        <w:trPr>
          <w:cantSplit/>
          <w:jc w:val="center"/>
        </w:trPr>
        <w:tc>
          <w:tcPr>
            <w:tcW w:w="1080" w:type="dxa"/>
            <w:tcMar>
              <w:top w:w="43" w:type="dxa"/>
              <w:left w:w="43" w:type="dxa"/>
              <w:bottom w:w="43" w:type="dxa"/>
              <w:right w:w="43" w:type="dxa"/>
            </w:tcMar>
          </w:tcPr>
          <w:p w14:paraId="0DAFFE54" w14:textId="77777777" w:rsidR="006F3B4D" w:rsidRPr="00B23EA7" w:rsidRDefault="006F3B4D" w:rsidP="00007A71">
            <w:pPr>
              <w:pStyle w:val="ChartText"/>
            </w:pPr>
            <w:r w:rsidRPr="00B23EA7">
              <w:t>H10</w:t>
            </w:r>
          </w:p>
        </w:tc>
        <w:tc>
          <w:tcPr>
            <w:tcW w:w="8279" w:type="dxa"/>
            <w:tcMar>
              <w:top w:w="43" w:type="dxa"/>
              <w:left w:w="43" w:type="dxa"/>
              <w:bottom w:w="43" w:type="dxa"/>
              <w:right w:w="43" w:type="dxa"/>
            </w:tcMar>
          </w:tcPr>
          <w:p w14:paraId="33BC83A1" w14:textId="77777777" w:rsidR="006F3B4D" w:rsidRPr="00B23EA7" w:rsidRDefault="006F3B4D" w:rsidP="00007A71">
            <w:pPr>
              <w:pStyle w:val="ChartText"/>
            </w:pPr>
            <w:r w:rsidRPr="00B23EA7">
              <w:t>Are there any fees for requesting searches, paternity documents, and data from your state’s bureau of vital statistics?</w:t>
            </w:r>
          </w:p>
        </w:tc>
      </w:tr>
      <w:tr w:rsidR="006F3B4D" w:rsidRPr="00B23EA7" w14:paraId="444A3F41" w14:textId="77777777" w:rsidTr="00007A71">
        <w:trPr>
          <w:cantSplit/>
          <w:jc w:val="center"/>
        </w:trPr>
        <w:tc>
          <w:tcPr>
            <w:tcW w:w="1080" w:type="dxa"/>
            <w:tcMar>
              <w:top w:w="43" w:type="dxa"/>
              <w:left w:w="43" w:type="dxa"/>
              <w:bottom w:w="43" w:type="dxa"/>
              <w:right w:w="43" w:type="dxa"/>
            </w:tcMar>
          </w:tcPr>
          <w:p w14:paraId="7C4FE157" w14:textId="77777777" w:rsidR="006F3B4D" w:rsidRPr="00B23EA7" w:rsidRDefault="006F3B4D" w:rsidP="00007A71">
            <w:pPr>
              <w:pStyle w:val="ChartText"/>
            </w:pPr>
            <w:r w:rsidRPr="00B23EA7">
              <w:t>H10.1</w:t>
            </w:r>
          </w:p>
        </w:tc>
        <w:tc>
          <w:tcPr>
            <w:tcW w:w="8279" w:type="dxa"/>
            <w:tcMar>
              <w:top w:w="43" w:type="dxa"/>
              <w:left w:w="43" w:type="dxa"/>
              <w:bottom w:w="43" w:type="dxa"/>
              <w:right w:w="43" w:type="dxa"/>
            </w:tcMar>
          </w:tcPr>
          <w:p w14:paraId="1F84CA1B" w14:textId="77777777" w:rsidR="006F3B4D" w:rsidRPr="00B23EA7" w:rsidRDefault="006F3B4D" w:rsidP="00007A71">
            <w:pPr>
              <w:pStyle w:val="ChartText"/>
            </w:pPr>
            <w:r w:rsidRPr="00B23EA7">
              <w:t>If yes, please describe any circumstances under which these fees may be waived.</w:t>
            </w:r>
          </w:p>
        </w:tc>
      </w:tr>
      <w:tr w:rsidR="006F3B4D" w:rsidRPr="00B23EA7" w14:paraId="18093B36" w14:textId="77777777" w:rsidTr="00007A71">
        <w:trPr>
          <w:cantSplit/>
          <w:jc w:val="center"/>
        </w:trPr>
        <w:tc>
          <w:tcPr>
            <w:tcW w:w="1080" w:type="dxa"/>
            <w:tcMar>
              <w:top w:w="43" w:type="dxa"/>
              <w:left w:w="43" w:type="dxa"/>
              <w:bottom w:w="43" w:type="dxa"/>
              <w:right w:w="43" w:type="dxa"/>
            </w:tcMar>
          </w:tcPr>
          <w:p w14:paraId="6F698B75" w14:textId="77777777" w:rsidR="006F3B4D" w:rsidRPr="00B23EA7" w:rsidRDefault="006F3B4D" w:rsidP="00007A71">
            <w:pPr>
              <w:pStyle w:val="ChartText"/>
            </w:pPr>
            <w:r w:rsidRPr="00B23EA7">
              <w:t>H11</w:t>
            </w:r>
          </w:p>
        </w:tc>
        <w:tc>
          <w:tcPr>
            <w:tcW w:w="8279" w:type="dxa"/>
            <w:tcMar>
              <w:top w:w="43" w:type="dxa"/>
              <w:left w:w="43" w:type="dxa"/>
              <w:bottom w:w="43" w:type="dxa"/>
              <w:right w:w="43" w:type="dxa"/>
            </w:tcMar>
          </w:tcPr>
          <w:p w14:paraId="3F180875" w14:textId="77777777" w:rsidR="006F3B4D" w:rsidRPr="00B23EA7" w:rsidRDefault="006F3B4D" w:rsidP="00007A71">
            <w:pPr>
              <w:pStyle w:val="ChartText"/>
            </w:pPr>
            <w:r w:rsidRPr="00B23EA7">
              <w:t>Is common-law marriage recognized in your state?</w:t>
            </w:r>
          </w:p>
        </w:tc>
      </w:tr>
      <w:tr w:rsidR="006F3B4D" w:rsidRPr="00B23EA7" w14:paraId="5CC1265C" w14:textId="77777777" w:rsidTr="00007A71">
        <w:trPr>
          <w:cantSplit/>
          <w:jc w:val="center"/>
        </w:trPr>
        <w:tc>
          <w:tcPr>
            <w:tcW w:w="1080" w:type="dxa"/>
            <w:tcMar>
              <w:top w:w="43" w:type="dxa"/>
              <w:left w:w="43" w:type="dxa"/>
              <w:bottom w:w="43" w:type="dxa"/>
              <w:right w:w="43" w:type="dxa"/>
            </w:tcMar>
          </w:tcPr>
          <w:p w14:paraId="35313DC4" w14:textId="77777777" w:rsidR="006F3B4D" w:rsidRPr="00B23EA7" w:rsidRDefault="006F3B4D" w:rsidP="00007A71">
            <w:pPr>
              <w:pStyle w:val="ChartText"/>
            </w:pPr>
            <w:r w:rsidRPr="00B23EA7">
              <w:t>H11.1</w:t>
            </w:r>
          </w:p>
        </w:tc>
        <w:tc>
          <w:tcPr>
            <w:tcW w:w="8279" w:type="dxa"/>
            <w:tcMar>
              <w:top w:w="43" w:type="dxa"/>
              <w:left w:w="43" w:type="dxa"/>
              <w:bottom w:w="43" w:type="dxa"/>
              <w:right w:w="43" w:type="dxa"/>
            </w:tcMar>
          </w:tcPr>
          <w:p w14:paraId="3D1B560E" w14:textId="77777777" w:rsidR="006F3B4D" w:rsidRPr="00B23EA7" w:rsidRDefault="006F3B4D" w:rsidP="00007A71">
            <w:pPr>
              <w:pStyle w:val="ChartText"/>
            </w:pPr>
            <w:r w:rsidRPr="00B23EA7">
              <w:t>If yes, briefly describe the standard that defines common-law marriage.</w:t>
            </w:r>
          </w:p>
        </w:tc>
      </w:tr>
      <w:tr w:rsidR="006F3B4D" w:rsidRPr="00B23EA7" w14:paraId="327B2BA4" w14:textId="77777777" w:rsidTr="00007A71">
        <w:trPr>
          <w:cantSplit/>
          <w:jc w:val="center"/>
        </w:trPr>
        <w:tc>
          <w:tcPr>
            <w:tcW w:w="1080" w:type="dxa"/>
            <w:tcMar>
              <w:top w:w="43" w:type="dxa"/>
              <w:left w:w="43" w:type="dxa"/>
              <w:bottom w:w="43" w:type="dxa"/>
              <w:right w:w="43" w:type="dxa"/>
            </w:tcMar>
          </w:tcPr>
          <w:p w14:paraId="78E97800" w14:textId="77777777" w:rsidR="006F3B4D" w:rsidRPr="00B23EA7" w:rsidRDefault="006F3B4D" w:rsidP="00007A71">
            <w:pPr>
              <w:pStyle w:val="ChartText"/>
            </w:pPr>
            <w:r w:rsidRPr="00B23EA7">
              <w:t>H11.2</w:t>
            </w:r>
          </w:p>
        </w:tc>
        <w:tc>
          <w:tcPr>
            <w:tcW w:w="8279" w:type="dxa"/>
            <w:tcMar>
              <w:top w:w="43" w:type="dxa"/>
              <w:left w:w="43" w:type="dxa"/>
              <w:bottom w:w="43" w:type="dxa"/>
              <w:right w:w="43" w:type="dxa"/>
            </w:tcMar>
          </w:tcPr>
          <w:p w14:paraId="2FAD9D60" w14:textId="77777777" w:rsidR="006F3B4D" w:rsidRPr="00B23EA7" w:rsidRDefault="006F3B4D" w:rsidP="00007A71">
            <w:pPr>
              <w:pStyle w:val="ChartText"/>
            </w:pPr>
            <w:r w:rsidRPr="00B23EA7">
              <w:t>When did your current common-law standard go into effect?</w:t>
            </w:r>
          </w:p>
        </w:tc>
      </w:tr>
      <w:tr w:rsidR="006F3B4D" w:rsidRPr="00B23EA7" w14:paraId="2F24899D" w14:textId="77777777" w:rsidTr="00007A71">
        <w:trPr>
          <w:cantSplit/>
          <w:jc w:val="center"/>
        </w:trPr>
        <w:tc>
          <w:tcPr>
            <w:tcW w:w="1080" w:type="dxa"/>
            <w:tcMar>
              <w:top w:w="43" w:type="dxa"/>
              <w:left w:w="43" w:type="dxa"/>
              <w:bottom w:w="43" w:type="dxa"/>
              <w:right w:w="43" w:type="dxa"/>
            </w:tcMar>
          </w:tcPr>
          <w:p w14:paraId="3A45FC29" w14:textId="77777777" w:rsidR="006F3B4D" w:rsidRPr="00B23EA7" w:rsidRDefault="006F3B4D" w:rsidP="00007A71">
            <w:pPr>
              <w:pStyle w:val="ChartText"/>
            </w:pPr>
            <w:r w:rsidRPr="00B23EA7">
              <w:t>H11.3</w:t>
            </w:r>
          </w:p>
        </w:tc>
        <w:tc>
          <w:tcPr>
            <w:tcW w:w="8279" w:type="dxa"/>
            <w:tcMar>
              <w:top w:w="43" w:type="dxa"/>
              <w:left w:w="43" w:type="dxa"/>
              <w:bottom w:w="43" w:type="dxa"/>
              <w:right w:w="43" w:type="dxa"/>
            </w:tcMar>
          </w:tcPr>
          <w:p w14:paraId="29E7729C" w14:textId="77777777" w:rsidR="006F3B4D" w:rsidRPr="00B23EA7" w:rsidRDefault="006F3B4D" w:rsidP="00007A71">
            <w:pPr>
              <w:pStyle w:val="ChartText"/>
            </w:pPr>
            <w:r w:rsidRPr="00B23EA7">
              <w:t>If there was a common-law standard in effect before your current standard, what was that standard and when did it go into effect?</w:t>
            </w:r>
          </w:p>
        </w:tc>
      </w:tr>
      <w:tr w:rsidR="006F3B4D" w:rsidRPr="00B23EA7" w14:paraId="7E5F515D" w14:textId="77777777" w:rsidTr="00007A71">
        <w:trPr>
          <w:cantSplit/>
          <w:jc w:val="center"/>
        </w:trPr>
        <w:tc>
          <w:tcPr>
            <w:tcW w:w="1080" w:type="dxa"/>
            <w:tcMar>
              <w:top w:w="43" w:type="dxa"/>
              <w:left w:w="43" w:type="dxa"/>
              <w:bottom w:w="43" w:type="dxa"/>
              <w:right w:w="43" w:type="dxa"/>
            </w:tcMar>
          </w:tcPr>
          <w:p w14:paraId="27C015B1" w14:textId="77777777" w:rsidR="006F3B4D" w:rsidRPr="00B23EA7" w:rsidRDefault="006F3B4D" w:rsidP="00007A71">
            <w:pPr>
              <w:pStyle w:val="ChartText"/>
            </w:pPr>
            <w:r w:rsidRPr="00B23EA7">
              <w:t>H12</w:t>
            </w:r>
          </w:p>
        </w:tc>
        <w:tc>
          <w:tcPr>
            <w:tcW w:w="8279" w:type="dxa"/>
            <w:tcMar>
              <w:top w:w="43" w:type="dxa"/>
              <w:left w:w="43" w:type="dxa"/>
              <w:bottom w:w="43" w:type="dxa"/>
              <w:right w:w="43" w:type="dxa"/>
            </w:tcMar>
          </w:tcPr>
          <w:p w14:paraId="0F0CEFFC" w14:textId="77777777" w:rsidR="006F3B4D" w:rsidRPr="00B23EA7" w:rsidRDefault="006F3B4D" w:rsidP="00007A71">
            <w:pPr>
              <w:pStyle w:val="ChartText"/>
            </w:pPr>
            <w:r w:rsidRPr="00B23EA7">
              <w:t>When the custodial party and/or other witnesses are not able to appear in person for paternity hearings, what methods of testimony are acceptable (for example, written, videotape, and teleconferencing)?</w:t>
            </w:r>
          </w:p>
        </w:tc>
      </w:tr>
      <w:tr w:rsidR="006F3B4D" w:rsidRPr="00B23EA7" w14:paraId="4E071197" w14:textId="77777777" w:rsidTr="00007A71">
        <w:trPr>
          <w:cantSplit/>
          <w:jc w:val="center"/>
        </w:trPr>
        <w:tc>
          <w:tcPr>
            <w:tcW w:w="1080" w:type="dxa"/>
            <w:tcMar>
              <w:top w:w="43" w:type="dxa"/>
              <w:left w:w="43" w:type="dxa"/>
              <w:bottom w:w="43" w:type="dxa"/>
              <w:right w:w="43" w:type="dxa"/>
            </w:tcMar>
          </w:tcPr>
          <w:p w14:paraId="29C14D2E" w14:textId="77777777" w:rsidR="006F3B4D" w:rsidRPr="00B23EA7" w:rsidRDefault="006F3B4D" w:rsidP="00007A71">
            <w:pPr>
              <w:pStyle w:val="ChartText"/>
            </w:pPr>
            <w:r w:rsidRPr="00B23EA7">
              <w:t>H13</w:t>
            </w:r>
          </w:p>
        </w:tc>
        <w:tc>
          <w:tcPr>
            <w:tcW w:w="8279" w:type="dxa"/>
            <w:tcMar>
              <w:top w:w="43" w:type="dxa"/>
              <w:left w:w="43" w:type="dxa"/>
              <w:bottom w:w="43" w:type="dxa"/>
              <w:right w:w="43" w:type="dxa"/>
            </w:tcMar>
          </w:tcPr>
          <w:p w14:paraId="77BAA2DE" w14:textId="77777777" w:rsidR="006F3B4D" w:rsidRPr="00B23EA7" w:rsidRDefault="006F3B4D" w:rsidP="00007A71">
            <w:pPr>
              <w:pStyle w:val="ChartText"/>
            </w:pPr>
            <w:r w:rsidRPr="00B23EA7">
              <w:t>Give the statutory citation for your state’s long-arm statute and list any special provisions.</w:t>
            </w:r>
          </w:p>
        </w:tc>
      </w:tr>
      <w:tr w:rsidR="006F3B4D" w:rsidRPr="00B23EA7" w14:paraId="26E285C1" w14:textId="77777777" w:rsidTr="00007A71">
        <w:trPr>
          <w:cantSplit/>
          <w:jc w:val="center"/>
        </w:trPr>
        <w:tc>
          <w:tcPr>
            <w:tcW w:w="1080" w:type="dxa"/>
            <w:tcMar>
              <w:top w:w="43" w:type="dxa"/>
              <w:left w:w="43" w:type="dxa"/>
              <w:bottom w:w="43" w:type="dxa"/>
              <w:right w:w="43" w:type="dxa"/>
            </w:tcMar>
          </w:tcPr>
          <w:p w14:paraId="003A99E9" w14:textId="77777777" w:rsidR="006F3B4D" w:rsidRPr="00B23EA7" w:rsidRDefault="006F3B4D" w:rsidP="00007A71">
            <w:pPr>
              <w:pStyle w:val="ChartText"/>
            </w:pPr>
            <w:r w:rsidRPr="00B23EA7">
              <w:t>H14</w:t>
            </w:r>
          </w:p>
        </w:tc>
        <w:tc>
          <w:tcPr>
            <w:tcW w:w="8279" w:type="dxa"/>
            <w:tcMar>
              <w:top w:w="43" w:type="dxa"/>
              <w:left w:w="43" w:type="dxa"/>
              <w:bottom w:w="43" w:type="dxa"/>
              <w:right w:w="43" w:type="dxa"/>
            </w:tcMar>
          </w:tcPr>
          <w:p w14:paraId="632F4121" w14:textId="77777777" w:rsidR="006F3B4D" w:rsidRPr="00B23EA7" w:rsidRDefault="006F3B4D" w:rsidP="00007A71">
            <w:pPr>
              <w:pStyle w:val="ChartText"/>
            </w:pPr>
            <w:r w:rsidRPr="00B23EA7">
              <w:t>Does your state recover genetic testing costs for another state?</w:t>
            </w:r>
          </w:p>
        </w:tc>
      </w:tr>
      <w:tr w:rsidR="006F3B4D" w:rsidRPr="00B23EA7" w14:paraId="7F1B4103" w14:textId="77777777" w:rsidTr="00007A71">
        <w:trPr>
          <w:cantSplit/>
          <w:jc w:val="center"/>
        </w:trPr>
        <w:tc>
          <w:tcPr>
            <w:tcW w:w="1080" w:type="dxa"/>
            <w:tcMar>
              <w:top w:w="43" w:type="dxa"/>
              <w:left w:w="43" w:type="dxa"/>
              <w:bottom w:w="43" w:type="dxa"/>
              <w:right w:w="43" w:type="dxa"/>
            </w:tcMar>
          </w:tcPr>
          <w:p w14:paraId="5B31FB27" w14:textId="77777777" w:rsidR="006F3B4D" w:rsidRPr="00B23EA7" w:rsidRDefault="006F3B4D" w:rsidP="00007A71">
            <w:pPr>
              <w:pStyle w:val="ChartText"/>
            </w:pPr>
            <w:r w:rsidRPr="00B23EA7">
              <w:t>H14.1</w:t>
            </w:r>
          </w:p>
        </w:tc>
        <w:tc>
          <w:tcPr>
            <w:tcW w:w="8279" w:type="dxa"/>
            <w:tcMar>
              <w:top w:w="43" w:type="dxa"/>
              <w:left w:w="43" w:type="dxa"/>
              <w:bottom w:w="43" w:type="dxa"/>
              <w:right w:w="43" w:type="dxa"/>
            </w:tcMar>
          </w:tcPr>
          <w:p w14:paraId="277CF04B" w14:textId="77777777" w:rsidR="006F3B4D" w:rsidRPr="00B23EA7" w:rsidRDefault="006F3B4D" w:rsidP="00007A71">
            <w:pPr>
              <w:pStyle w:val="ChartText"/>
            </w:pPr>
            <w:r w:rsidRPr="00B23EA7">
              <w:t>If yes, please explain.</w:t>
            </w:r>
          </w:p>
        </w:tc>
      </w:tr>
      <w:tr w:rsidR="006F3B4D" w:rsidRPr="00B23EA7" w14:paraId="353E4E7A" w14:textId="77777777" w:rsidTr="00007A71">
        <w:trPr>
          <w:cantSplit/>
          <w:jc w:val="center"/>
        </w:trPr>
        <w:tc>
          <w:tcPr>
            <w:tcW w:w="1080" w:type="dxa"/>
            <w:tcMar>
              <w:top w:w="43" w:type="dxa"/>
              <w:left w:w="43" w:type="dxa"/>
              <w:bottom w:w="43" w:type="dxa"/>
              <w:right w:w="43" w:type="dxa"/>
            </w:tcMar>
          </w:tcPr>
          <w:p w14:paraId="539A1323" w14:textId="77777777" w:rsidR="006F3B4D" w:rsidRPr="00B23EA7" w:rsidRDefault="006F3B4D" w:rsidP="00007A71">
            <w:pPr>
              <w:pStyle w:val="ChartText"/>
            </w:pPr>
            <w:r w:rsidRPr="00B23EA7">
              <w:t>H15</w:t>
            </w:r>
          </w:p>
        </w:tc>
        <w:tc>
          <w:tcPr>
            <w:tcW w:w="8279" w:type="dxa"/>
            <w:tcMar>
              <w:top w:w="43" w:type="dxa"/>
              <w:left w:w="43" w:type="dxa"/>
              <w:bottom w:w="43" w:type="dxa"/>
              <w:right w:w="43" w:type="dxa"/>
            </w:tcMar>
          </w:tcPr>
          <w:p w14:paraId="58DD1A14" w14:textId="77777777" w:rsidR="006F3B4D" w:rsidRPr="00B23EA7" w:rsidRDefault="006F3B4D" w:rsidP="00007A71">
            <w:pPr>
              <w:pStyle w:val="ChartText"/>
            </w:pPr>
            <w:r w:rsidRPr="00B23EA7">
              <w:rPr>
                <w:color w:val="000000"/>
              </w:rPr>
              <w:t>List any documents required to get the father’s name on the birth certificate (for example, is an acknowledgement of paternity needed)?</w:t>
            </w:r>
          </w:p>
        </w:tc>
      </w:tr>
      <w:tr w:rsidR="006F3B4D" w:rsidRPr="00B23EA7" w14:paraId="4ABCE440" w14:textId="77777777" w:rsidTr="00007A71">
        <w:trPr>
          <w:cantSplit/>
          <w:jc w:val="center"/>
        </w:trPr>
        <w:tc>
          <w:tcPr>
            <w:tcW w:w="1080" w:type="dxa"/>
            <w:tcMar>
              <w:top w:w="43" w:type="dxa"/>
              <w:left w:w="43" w:type="dxa"/>
              <w:bottom w:w="43" w:type="dxa"/>
              <w:right w:w="43" w:type="dxa"/>
            </w:tcMar>
          </w:tcPr>
          <w:p w14:paraId="325576A9" w14:textId="77777777" w:rsidR="006F3B4D" w:rsidRPr="00B23EA7" w:rsidRDefault="006F3B4D" w:rsidP="00007A71">
            <w:pPr>
              <w:pStyle w:val="ChartText"/>
            </w:pPr>
            <w:r w:rsidRPr="00B23EA7">
              <w:t xml:space="preserve">H16 </w:t>
            </w:r>
          </w:p>
        </w:tc>
        <w:tc>
          <w:tcPr>
            <w:tcW w:w="8279" w:type="dxa"/>
            <w:tcMar>
              <w:top w:w="43" w:type="dxa"/>
              <w:left w:w="43" w:type="dxa"/>
              <w:bottom w:w="43" w:type="dxa"/>
              <w:right w:w="43" w:type="dxa"/>
            </w:tcMar>
          </w:tcPr>
          <w:p w14:paraId="13B61128" w14:textId="77777777" w:rsidR="006F3B4D" w:rsidRPr="00B23EA7" w:rsidRDefault="006F3B4D" w:rsidP="00007A71">
            <w:pPr>
              <w:pStyle w:val="ChartText"/>
            </w:pPr>
            <w:r w:rsidRPr="00B23EA7">
              <w:t>If there is more than one child with the same custodial party and the same alleged father, should one set of documents be sent to your state (with a paternity affidavit for each child) or should a separate packet be sent for each child?</w:t>
            </w:r>
          </w:p>
        </w:tc>
      </w:tr>
    </w:tbl>
    <w:p w14:paraId="4B8D5858" w14:textId="77777777" w:rsidR="006F3B4D" w:rsidRPr="00B23EA7" w:rsidRDefault="006F3B4D" w:rsidP="006F3B4D">
      <w:pPr>
        <w:rPr>
          <w:rFonts w:cs="Times New Roman"/>
        </w:rPr>
      </w:pPr>
    </w:p>
    <w:p w14:paraId="088313CB" w14:textId="77777777" w:rsidR="006F3B4D" w:rsidRPr="00B23EA7" w:rsidRDefault="006F3B4D" w:rsidP="00620F3D">
      <w:pPr>
        <w:sectPr w:rsidR="006F3B4D" w:rsidRPr="00B23EA7" w:rsidSect="00007A71">
          <w:pgSz w:w="12240" w:h="15840"/>
          <w:pgMar w:top="1440" w:right="1440" w:bottom="1440" w:left="1440" w:header="720" w:footer="720" w:gutter="0"/>
          <w:pgNumType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8217"/>
      </w:tblGrid>
      <w:tr w:rsidR="006F3B4D" w:rsidRPr="00B23EA7" w14:paraId="037B112A" w14:textId="77777777" w:rsidTr="00007A71">
        <w:trPr>
          <w:cantSplit/>
          <w:tblHeader/>
          <w:jc w:val="center"/>
        </w:trPr>
        <w:tc>
          <w:tcPr>
            <w:tcW w:w="9350" w:type="dxa"/>
            <w:gridSpan w:val="2"/>
            <w:shd w:val="clear" w:color="auto" w:fill="D9D9D9"/>
            <w:tcMar>
              <w:top w:w="43" w:type="dxa"/>
              <w:left w:w="43" w:type="dxa"/>
              <w:bottom w:w="43" w:type="dxa"/>
              <w:right w:w="43" w:type="dxa"/>
            </w:tcMar>
            <w:vAlign w:val="bottom"/>
          </w:tcPr>
          <w:p w14:paraId="279B14D6" w14:textId="77777777" w:rsidR="006F3B4D" w:rsidRPr="00B23EA7" w:rsidRDefault="006F3B4D" w:rsidP="00007A71">
            <w:pPr>
              <w:pStyle w:val="ChartTitle"/>
            </w:pPr>
            <w:bookmarkStart w:id="56" w:name="_Toc251847594"/>
            <w:bookmarkStart w:id="57" w:name="_Toc324428808"/>
            <w:bookmarkStart w:id="58" w:name="_Toc372621430"/>
            <w:bookmarkStart w:id="59" w:name="_Toc381193865"/>
            <w:bookmarkStart w:id="60" w:name="_Toc429557359"/>
            <w:bookmarkStart w:id="61" w:name="_Toc476127555"/>
            <w:r w:rsidRPr="00B23EA7">
              <w:t>Section I:  Order Establishment</w:t>
            </w:r>
            <w:bookmarkEnd w:id="56"/>
            <w:bookmarkEnd w:id="57"/>
            <w:bookmarkEnd w:id="58"/>
            <w:bookmarkEnd w:id="59"/>
            <w:bookmarkEnd w:id="60"/>
            <w:bookmarkEnd w:id="61"/>
          </w:p>
        </w:tc>
      </w:tr>
      <w:tr w:rsidR="006F3B4D" w:rsidRPr="00B23EA7" w14:paraId="1D895F31" w14:textId="77777777" w:rsidTr="00007A71">
        <w:trPr>
          <w:cantSplit/>
          <w:tblHeader/>
          <w:jc w:val="center"/>
        </w:trPr>
        <w:tc>
          <w:tcPr>
            <w:tcW w:w="1133" w:type="dxa"/>
            <w:shd w:val="clear" w:color="auto" w:fill="D9D9D9"/>
            <w:tcMar>
              <w:top w:w="43" w:type="dxa"/>
              <w:left w:w="43" w:type="dxa"/>
              <w:bottom w:w="43" w:type="dxa"/>
              <w:right w:w="43" w:type="dxa"/>
            </w:tcMar>
            <w:vAlign w:val="bottom"/>
          </w:tcPr>
          <w:p w14:paraId="234E2D4F" w14:textId="77777777" w:rsidR="006F3B4D" w:rsidRPr="00B23EA7" w:rsidRDefault="006F3B4D" w:rsidP="00007A71">
            <w:pPr>
              <w:pStyle w:val="ChartColumnHead"/>
            </w:pPr>
            <w:r w:rsidRPr="00B23EA7">
              <w:t>Question Number</w:t>
            </w:r>
          </w:p>
        </w:tc>
        <w:tc>
          <w:tcPr>
            <w:tcW w:w="8217" w:type="dxa"/>
            <w:shd w:val="clear" w:color="auto" w:fill="D9D9D9"/>
            <w:tcMar>
              <w:top w:w="43" w:type="dxa"/>
              <w:left w:w="43" w:type="dxa"/>
              <w:bottom w:w="43" w:type="dxa"/>
              <w:right w:w="43" w:type="dxa"/>
            </w:tcMar>
            <w:vAlign w:val="bottom"/>
          </w:tcPr>
          <w:p w14:paraId="092CFA42" w14:textId="77777777" w:rsidR="006F3B4D" w:rsidRPr="00B23EA7" w:rsidRDefault="006F3B4D" w:rsidP="00007A71">
            <w:pPr>
              <w:pStyle w:val="ChartColumnHead"/>
            </w:pPr>
            <w:r w:rsidRPr="00B23EA7">
              <w:t>Question Displayed</w:t>
            </w:r>
          </w:p>
        </w:tc>
      </w:tr>
      <w:tr w:rsidR="006F3B4D" w:rsidRPr="00B23EA7" w14:paraId="5B03FF16" w14:textId="77777777" w:rsidTr="00007A71">
        <w:trPr>
          <w:cantSplit/>
          <w:jc w:val="center"/>
        </w:trPr>
        <w:tc>
          <w:tcPr>
            <w:tcW w:w="1133" w:type="dxa"/>
            <w:tcMar>
              <w:top w:w="43" w:type="dxa"/>
              <w:left w:w="43" w:type="dxa"/>
              <w:bottom w:w="43" w:type="dxa"/>
              <w:right w:w="43" w:type="dxa"/>
            </w:tcMar>
          </w:tcPr>
          <w:p w14:paraId="3A158A88" w14:textId="77777777" w:rsidR="006F3B4D" w:rsidRPr="00B23EA7" w:rsidRDefault="006F3B4D" w:rsidP="00007A71">
            <w:pPr>
              <w:pStyle w:val="ChartText"/>
            </w:pPr>
            <w:r w:rsidRPr="00B23EA7">
              <w:t>I1</w:t>
            </w:r>
          </w:p>
        </w:tc>
        <w:tc>
          <w:tcPr>
            <w:tcW w:w="8217" w:type="dxa"/>
            <w:tcMar>
              <w:top w:w="43" w:type="dxa"/>
              <w:left w:w="43" w:type="dxa"/>
              <w:bottom w:w="43" w:type="dxa"/>
              <w:right w:w="43" w:type="dxa"/>
            </w:tcMar>
          </w:tcPr>
          <w:p w14:paraId="677051EE" w14:textId="77777777" w:rsidR="006F3B4D" w:rsidRPr="00B23EA7" w:rsidRDefault="006F3B4D" w:rsidP="00007A71">
            <w:pPr>
              <w:pStyle w:val="ChartText"/>
            </w:pPr>
            <w:r w:rsidRPr="00B23EA7">
              <w:t>Does your state use an administrative, judicial, or a combined process to establish a support obligation?</w:t>
            </w:r>
          </w:p>
        </w:tc>
      </w:tr>
      <w:tr w:rsidR="006F3B4D" w:rsidRPr="00B23EA7" w14:paraId="0F15BF6B" w14:textId="77777777" w:rsidTr="00007A71">
        <w:trPr>
          <w:cantSplit/>
          <w:jc w:val="center"/>
        </w:trPr>
        <w:tc>
          <w:tcPr>
            <w:tcW w:w="1133" w:type="dxa"/>
            <w:tcMar>
              <w:top w:w="43" w:type="dxa"/>
              <w:left w:w="43" w:type="dxa"/>
              <w:bottom w:w="43" w:type="dxa"/>
              <w:right w:w="43" w:type="dxa"/>
            </w:tcMar>
          </w:tcPr>
          <w:p w14:paraId="435DD0D9" w14:textId="77777777" w:rsidR="006F3B4D" w:rsidRPr="00B23EA7" w:rsidRDefault="006F3B4D" w:rsidP="00007A71">
            <w:pPr>
              <w:pStyle w:val="ChartText"/>
            </w:pPr>
            <w:r w:rsidRPr="00B23EA7">
              <w:t>I1.1</w:t>
            </w:r>
          </w:p>
        </w:tc>
        <w:tc>
          <w:tcPr>
            <w:tcW w:w="8217" w:type="dxa"/>
            <w:tcMar>
              <w:top w:w="43" w:type="dxa"/>
              <w:left w:w="43" w:type="dxa"/>
              <w:bottom w:w="43" w:type="dxa"/>
              <w:right w:w="43" w:type="dxa"/>
            </w:tcMar>
          </w:tcPr>
          <w:p w14:paraId="0121F738" w14:textId="77777777" w:rsidR="006F3B4D" w:rsidRPr="00B23EA7" w:rsidRDefault="006F3B4D" w:rsidP="00007A71">
            <w:pPr>
              <w:pStyle w:val="ChartText"/>
            </w:pPr>
            <w:r w:rsidRPr="00B23EA7">
              <w:t>If your state can establish under both, under what circumstances would the administrative process be used?</w:t>
            </w:r>
          </w:p>
        </w:tc>
      </w:tr>
      <w:tr w:rsidR="006F3B4D" w:rsidRPr="00B23EA7" w14:paraId="74E8814B" w14:textId="77777777" w:rsidTr="00007A71">
        <w:trPr>
          <w:cantSplit/>
          <w:jc w:val="center"/>
        </w:trPr>
        <w:tc>
          <w:tcPr>
            <w:tcW w:w="1133" w:type="dxa"/>
            <w:tcMar>
              <w:top w:w="43" w:type="dxa"/>
              <w:left w:w="43" w:type="dxa"/>
              <w:bottom w:w="43" w:type="dxa"/>
              <w:right w:w="43" w:type="dxa"/>
            </w:tcMar>
          </w:tcPr>
          <w:p w14:paraId="505D1575" w14:textId="77777777" w:rsidR="006F3B4D" w:rsidRPr="00B23EA7" w:rsidRDefault="006F3B4D" w:rsidP="00007A71">
            <w:pPr>
              <w:pStyle w:val="ChartText"/>
            </w:pPr>
            <w:r w:rsidRPr="00B23EA7">
              <w:t>I1.2</w:t>
            </w:r>
          </w:p>
        </w:tc>
        <w:tc>
          <w:tcPr>
            <w:tcW w:w="8217" w:type="dxa"/>
            <w:tcMar>
              <w:top w:w="43" w:type="dxa"/>
              <w:left w:w="43" w:type="dxa"/>
              <w:bottom w:w="43" w:type="dxa"/>
              <w:right w:w="43" w:type="dxa"/>
            </w:tcMar>
          </w:tcPr>
          <w:p w14:paraId="1E0D0794" w14:textId="77777777" w:rsidR="006F3B4D" w:rsidRPr="00B23EA7" w:rsidRDefault="006F3B4D" w:rsidP="00007A71">
            <w:pPr>
              <w:pStyle w:val="ChartText"/>
            </w:pPr>
            <w:r w:rsidRPr="00B23EA7">
              <w:t xml:space="preserve">Under what circumstances </w:t>
            </w:r>
            <w:r w:rsidR="00FA0D23" w:rsidRPr="00B23EA7">
              <w:t>a judicial process would</w:t>
            </w:r>
            <w:r w:rsidRPr="00B23EA7">
              <w:t xml:space="preserve"> be used?</w:t>
            </w:r>
          </w:p>
        </w:tc>
      </w:tr>
      <w:tr w:rsidR="006F3B4D" w:rsidRPr="00B23EA7" w14:paraId="7128B1A8" w14:textId="77777777" w:rsidTr="00007A71">
        <w:trPr>
          <w:cantSplit/>
          <w:jc w:val="center"/>
        </w:trPr>
        <w:tc>
          <w:tcPr>
            <w:tcW w:w="1133" w:type="dxa"/>
            <w:tcMar>
              <w:top w:w="43" w:type="dxa"/>
              <w:left w:w="43" w:type="dxa"/>
              <w:bottom w:w="43" w:type="dxa"/>
              <w:right w:w="43" w:type="dxa"/>
            </w:tcMar>
          </w:tcPr>
          <w:p w14:paraId="16B513DC" w14:textId="77777777" w:rsidR="006F3B4D" w:rsidRPr="00B23EA7" w:rsidRDefault="006F3B4D" w:rsidP="00007A71">
            <w:pPr>
              <w:pStyle w:val="ChartText"/>
            </w:pPr>
            <w:r w:rsidRPr="00B23EA7">
              <w:t>I1.3</w:t>
            </w:r>
          </w:p>
        </w:tc>
        <w:tc>
          <w:tcPr>
            <w:tcW w:w="8217" w:type="dxa"/>
            <w:tcMar>
              <w:top w:w="43" w:type="dxa"/>
              <w:left w:w="43" w:type="dxa"/>
              <w:bottom w:w="43" w:type="dxa"/>
              <w:right w:w="43" w:type="dxa"/>
            </w:tcMar>
          </w:tcPr>
          <w:p w14:paraId="3BC78AE8" w14:textId="77777777" w:rsidR="006F3B4D" w:rsidRPr="00B23EA7" w:rsidRDefault="006F3B4D" w:rsidP="00007A71">
            <w:pPr>
              <w:pStyle w:val="ChartText"/>
            </w:pPr>
            <w:r w:rsidRPr="00B23EA7">
              <w:t>If your state uses an administrative process, provide the statutory citations for your state’s administrative procedures.</w:t>
            </w:r>
          </w:p>
        </w:tc>
      </w:tr>
      <w:tr w:rsidR="006F3B4D" w:rsidRPr="00B23EA7" w14:paraId="33189CF2" w14:textId="77777777" w:rsidTr="00007A71">
        <w:trPr>
          <w:cantSplit/>
          <w:jc w:val="center"/>
        </w:trPr>
        <w:tc>
          <w:tcPr>
            <w:tcW w:w="1133" w:type="dxa"/>
            <w:tcBorders>
              <w:bottom w:val="nil"/>
            </w:tcBorders>
            <w:tcMar>
              <w:top w:w="43" w:type="dxa"/>
              <w:left w:w="43" w:type="dxa"/>
              <w:bottom w:w="43" w:type="dxa"/>
              <w:right w:w="43" w:type="dxa"/>
            </w:tcMar>
          </w:tcPr>
          <w:p w14:paraId="41346FE5" w14:textId="77777777" w:rsidR="006F3B4D" w:rsidRPr="00B23EA7" w:rsidRDefault="006F3B4D" w:rsidP="00007A71">
            <w:pPr>
              <w:pStyle w:val="ChartText"/>
            </w:pPr>
            <w:r w:rsidRPr="00B23EA7">
              <w:t>I2</w:t>
            </w:r>
          </w:p>
        </w:tc>
        <w:tc>
          <w:tcPr>
            <w:tcW w:w="8217" w:type="dxa"/>
            <w:tcBorders>
              <w:bottom w:val="nil"/>
            </w:tcBorders>
            <w:tcMar>
              <w:top w:w="43" w:type="dxa"/>
              <w:left w:w="43" w:type="dxa"/>
              <w:bottom w:w="43" w:type="dxa"/>
              <w:right w:w="43" w:type="dxa"/>
            </w:tcMar>
          </w:tcPr>
          <w:p w14:paraId="13B57365" w14:textId="77777777" w:rsidR="006F3B4D" w:rsidRPr="00B23EA7" w:rsidRDefault="006F3B4D" w:rsidP="00007A71">
            <w:pPr>
              <w:pStyle w:val="ChartText"/>
            </w:pPr>
            <w:r w:rsidRPr="00B23EA7">
              <w:t>In setting support under your state’s guidelines, whose income is considered in addition to the noncustodial parent’s (NCP’s) (for example, new spouses or children)?</w:t>
            </w:r>
          </w:p>
        </w:tc>
      </w:tr>
      <w:tr w:rsidR="006F3B4D" w:rsidRPr="00B23EA7" w14:paraId="14FDF4D6" w14:textId="77777777" w:rsidTr="00007A71">
        <w:trPr>
          <w:cantSplit/>
          <w:jc w:val="center"/>
        </w:trPr>
        <w:tc>
          <w:tcPr>
            <w:tcW w:w="1133" w:type="dxa"/>
            <w:tcMar>
              <w:top w:w="43" w:type="dxa"/>
              <w:left w:w="43" w:type="dxa"/>
              <w:bottom w:w="43" w:type="dxa"/>
              <w:right w:w="43" w:type="dxa"/>
            </w:tcMar>
          </w:tcPr>
          <w:p w14:paraId="5249ACAE" w14:textId="77777777" w:rsidR="006F3B4D" w:rsidRPr="00B23EA7" w:rsidRDefault="006F3B4D" w:rsidP="00007A71">
            <w:pPr>
              <w:pStyle w:val="ChartText"/>
            </w:pPr>
            <w:r w:rsidRPr="00B23EA7">
              <w:t>I3</w:t>
            </w:r>
          </w:p>
        </w:tc>
        <w:tc>
          <w:tcPr>
            <w:tcW w:w="8217" w:type="dxa"/>
            <w:tcMar>
              <w:top w:w="43" w:type="dxa"/>
              <w:left w:w="43" w:type="dxa"/>
              <w:bottom w:w="43" w:type="dxa"/>
              <w:right w:w="43" w:type="dxa"/>
            </w:tcMar>
          </w:tcPr>
          <w:p w14:paraId="6F7274F6" w14:textId="77777777" w:rsidR="006F3B4D" w:rsidRPr="00B23EA7" w:rsidRDefault="006F3B4D" w:rsidP="00007A71">
            <w:pPr>
              <w:pStyle w:val="ChartText"/>
            </w:pPr>
            <w:r w:rsidRPr="00B23EA7">
              <w:t>What criteria for rebutting your presumptive guidelines have been established in your state?</w:t>
            </w:r>
          </w:p>
        </w:tc>
      </w:tr>
      <w:tr w:rsidR="006F3B4D" w:rsidRPr="00B23EA7" w14:paraId="114C7AE0" w14:textId="77777777" w:rsidTr="00007A71">
        <w:trPr>
          <w:cantSplit/>
          <w:jc w:val="center"/>
        </w:trPr>
        <w:tc>
          <w:tcPr>
            <w:tcW w:w="1133" w:type="dxa"/>
            <w:tcBorders>
              <w:top w:val="nil"/>
            </w:tcBorders>
            <w:tcMar>
              <w:top w:w="43" w:type="dxa"/>
              <w:left w:w="43" w:type="dxa"/>
              <w:bottom w:w="43" w:type="dxa"/>
              <w:right w:w="43" w:type="dxa"/>
            </w:tcMar>
          </w:tcPr>
          <w:p w14:paraId="6DA665C5" w14:textId="77777777" w:rsidR="006F3B4D" w:rsidRPr="00B23EA7" w:rsidRDefault="006F3B4D" w:rsidP="00007A71">
            <w:pPr>
              <w:pStyle w:val="ChartText"/>
            </w:pPr>
            <w:r w:rsidRPr="00B23EA7">
              <w:t>I4</w:t>
            </w:r>
          </w:p>
        </w:tc>
        <w:tc>
          <w:tcPr>
            <w:tcW w:w="8217" w:type="dxa"/>
            <w:tcBorders>
              <w:top w:val="nil"/>
            </w:tcBorders>
            <w:tcMar>
              <w:top w:w="43" w:type="dxa"/>
              <w:left w:w="43" w:type="dxa"/>
              <w:bottom w:w="43" w:type="dxa"/>
              <w:right w:w="43" w:type="dxa"/>
            </w:tcMar>
          </w:tcPr>
          <w:p w14:paraId="239B20F7" w14:textId="77777777" w:rsidR="006F3B4D" w:rsidRPr="00B23EA7" w:rsidRDefault="006F3B4D" w:rsidP="00007A71">
            <w:pPr>
              <w:pStyle w:val="ChartText"/>
            </w:pPr>
            <w:r w:rsidRPr="00B23EA7">
              <w:t xml:space="preserve">Will your state establish support orders for prior periods? </w:t>
            </w:r>
          </w:p>
        </w:tc>
      </w:tr>
      <w:tr w:rsidR="006F3B4D" w:rsidRPr="00B23EA7" w14:paraId="4F607827" w14:textId="77777777" w:rsidTr="00007A71">
        <w:trPr>
          <w:cantSplit/>
          <w:jc w:val="center"/>
        </w:trPr>
        <w:tc>
          <w:tcPr>
            <w:tcW w:w="1133" w:type="dxa"/>
            <w:tcMar>
              <w:top w:w="43" w:type="dxa"/>
              <w:left w:w="43" w:type="dxa"/>
              <w:bottom w:w="43" w:type="dxa"/>
              <w:right w:w="43" w:type="dxa"/>
            </w:tcMar>
          </w:tcPr>
          <w:p w14:paraId="3E12A05E" w14:textId="77777777" w:rsidR="006F3B4D" w:rsidRPr="00B23EA7" w:rsidRDefault="006F3B4D" w:rsidP="00007A71">
            <w:pPr>
              <w:pStyle w:val="ChartText"/>
            </w:pPr>
            <w:r w:rsidRPr="00B23EA7">
              <w:t>I4.1</w:t>
            </w:r>
          </w:p>
        </w:tc>
        <w:tc>
          <w:tcPr>
            <w:tcW w:w="8217" w:type="dxa"/>
            <w:tcMar>
              <w:top w:w="43" w:type="dxa"/>
              <w:left w:w="43" w:type="dxa"/>
              <w:bottom w:w="43" w:type="dxa"/>
              <w:right w:w="43" w:type="dxa"/>
            </w:tcMar>
          </w:tcPr>
          <w:p w14:paraId="6B9F0A71" w14:textId="77777777" w:rsidR="006F3B4D" w:rsidRPr="00B23EA7" w:rsidRDefault="006F3B4D" w:rsidP="00007A71">
            <w:pPr>
              <w:pStyle w:val="ChartText"/>
            </w:pPr>
            <w:r w:rsidRPr="00B23EA7">
              <w:t>If yes, for what prior periods (for example, birth of the child, date of separation, prenatal expenses, five years retroactive)?</w:t>
            </w:r>
          </w:p>
        </w:tc>
      </w:tr>
      <w:tr w:rsidR="006F3B4D" w:rsidRPr="00B23EA7" w14:paraId="4840E5F1" w14:textId="77777777" w:rsidTr="00007A71">
        <w:trPr>
          <w:cantSplit/>
          <w:jc w:val="center"/>
        </w:trPr>
        <w:tc>
          <w:tcPr>
            <w:tcW w:w="1133" w:type="dxa"/>
            <w:tcMar>
              <w:top w:w="43" w:type="dxa"/>
              <w:left w:w="43" w:type="dxa"/>
              <w:bottom w:w="43" w:type="dxa"/>
              <w:right w:w="43" w:type="dxa"/>
            </w:tcMar>
          </w:tcPr>
          <w:p w14:paraId="42EE479C" w14:textId="77777777" w:rsidR="006F3B4D" w:rsidRPr="00B23EA7" w:rsidRDefault="006F3B4D" w:rsidP="00007A71">
            <w:pPr>
              <w:pStyle w:val="ChartText"/>
            </w:pPr>
            <w:r w:rsidRPr="00B23EA7">
              <w:t>I4.2</w:t>
            </w:r>
          </w:p>
        </w:tc>
        <w:tc>
          <w:tcPr>
            <w:tcW w:w="8217" w:type="dxa"/>
            <w:tcMar>
              <w:top w:w="43" w:type="dxa"/>
              <w:left w:w="43" w:type="dxa"/>
              <w:bottom w:w="43" w:type="dxa"/>
              <w:right w:w="43" w:type="dxa"/>
            </w:tcMar>
          </w:tcPr>
          <w:p w14:paraId="4A3E0489" w14:textId="77777777" w:rsidR="006F3B4D" w:rsidRPr="00B23EA7" w:rsidRDefault="006F3B4D" w:rsidP="00007A71">
            <w:pPr>
              <w:pStyle w:val="ChartText"/>
            </w:pPr>
            <w:r w:rsidRPr="00B23EA7">
              <w:t>What information or documentation does your state require to proceed?</w:t>
            </w:r>
          </w:p>
        </w:tc>
      </w:tr>
      <w:tr w:rsidR="006F3B4D" w:rsidRPr="00B23EA7" w14:paraId="14E393EE" w14:textId="77777777" w:rsidTr="00007A71">
        <w:trPr>
          <w:cantSplit/>
          <w:jc w:val="center"/>
        </w:trPr>
        <w:tc>
          <w:tcPr>
            <w:tcW w:w="1133" w:type="dxa"/>
            <w:tcMar>
              <w:top w:w="43" w:type="dxa"/>
              <w:left w:w="43" w:type="dxa"/>
              <w:bottom w:w="43" w:type="dxa"/>
              <w:right w:w="43" w:type="dxa"/>
            </w:tcMar>
          </w:tcPr>
          <w:p w14:paraId="7CC23726" w14:textId="77777777" w:rsidR="006F3B4D" w:rsidRPr="00B23EA7" w:rsidRDefault="006F3B4D" w:rsidP="00007A71">
            <w:pPr>
              <w:pStyle w:val="ChartText"/>
            </w:pPr>
            <w:r w:rsidRPr="00B23EA7">
              <w:t>I4.3</w:t>
            </w:r>
          </w:p>
        </w:tc>
        <w:tc>
          <w:tcPr>
            <w:tcW w:w="8217" w:type="dxa"/>
            <w:tcMar>
              <w:top w:w="43" w:type="dxa"/>
              <w:left w:w="43" w:type="dxa"/>
              <w:bottom w:w="43" w:type="dxa"/>
              <w:right w:w="43" w:type="dxa"/>
            </w:tcMar>
          </w:tcPr>
          <w:p w14:paraId="41CA9C86" w14:textId="77777777" w:rsidR="006F3B4D" w:rsidRPr="00B23EA7" w:rsidRDefault="006F3B4D" w:rsidP="00007A71">
            <w:pPr>
              <w:pStyle w:val="ChartText"/>
            </w:pPr>
            <w:r w:rsidRPr="00B23EA7">
              <w:t>Will your state allow a petition for support when the only issue is retroactive support?</w:t>
            </w:r>
          </w:p>
        </w:tc>
      </w:tr>
      <w:tr w:rsidR="006F3B4D" w:rsidRPr="00B23EA7" w14:paraId="04BA966F" w14:textId="77777777" w:rsidTr="00007A71">
        <w:trPr>
          <w:cantSplit/>
          <w:jc w:val="center"/>
        </w:trPr>
        <w:tc>
          <w:tcPr>
            <w:tcW w:w="1133" w:type="dxa"/>
            <w:tcMar>
              <w:top w:w="43" w:type="dxa"/>
              <w:left w:w="43" w:type="dxa"/>
              <w:bottom w:w="43" w:type="dxa"/>
              <w:right w:w="43" w:type="dxa"/>
            </w:tcMar>
          </w:tcPr>
          <w:p w14:paraId="79AEBD5E" w14:textId="77777777" w:rsidR="006F3B4D" w:rsidRPr="00B23EA7" w:rsidRDefault="006F3B4D" w:rsidP="00007A71">
            <w:pPr>
              <w:pStyle w:val="ChartText"/>
            </w:pPr>
            <w:r w:rsidRPr="00B23EA7">
              <w:t>I4.4</w:t>
            </w:r>
          </w:p>
        </w:tc>
        <w:tc>
          <w:tcPr>
            <w:tcW w:w="8217" w:type="dxa"/>
            <w:tcMar>
              <w:top w:w="43" w:type="dxa"/>
              <w:left w:w="43" w:type="dxa"/>
              <w:bottom w:w="43" w:type="dxa"/>
              <w:right w:w="43" w:type="dxa"/>
            </w:tcMar>
          </w:tcPr>
          <w:p w14:paraId="3FA3A9EC" w14:textId="77777777" w:rsidR="006F3B4D" w:rsidRPr="00B23EA7" w:rsidRDefault="006F3B4D" w:rsidP="00007A71">
            <w:pPr>
              <w:pStyle w:val="ChartText"/>
            </w:pPr>
            <w:r w:rsidRPr="00B23EA7">
              <w:t>If there are limitations upon your state’s ability to establish support for prior periods, specify those limitations.</w:t>
            </w:r>
          </w:p>
        </w:tc>
      </w:tr>
      <w:tr w:rsidR="006F3B4D" w:rsidRPr="00B23EA7" w14:paraId="1ADC71D9" w14:textId="77777777" w:rsidTr="00007A71">
        <w:trPr>
          <w:cantSplit/>
          <w:jc w:val="center"/>
        </w:trPr>
        <w:tc>
          <w:tcPr>
            <w:tcW w:w="1133" w:type="dxa"/>
            <w:tcMar>
              <w:top w:w="43" w:type="dxa"/>
              <w:left w:w="43" w:type="dxa"/>
              <w:bottom w:w="43" w:type="dxa"/>
              <w:right w:w="43" w:type="dxa"/>
            </w:tcMar>
          </w:tcPr>
          <w:p w14:paraId="0529CFAF" w14:textId="77777777" w:rsidR="006F3B4D" w:rsidRPr="00B23EA7" w:rsidRDefault="006F3B4D" w:rsidP="00007A71">
            <w:pPr>
              <w:pStyle w:val="ChartText"/>
            </w:pPr>
            <w:r w:rsidRPr="00B23EA7">
              <w:t>I5</w:t>
            </w:r>
          </w:p>
        </w:tc>
        <w:tc>
          <w:tcPr>
            <w:tcW w:w="8217" w:type="dxa"/>
            <w:tcMar>
              <w:top w:w="43" w:type="dxa"/>
              <w:left w:w="43" w:type="dxa"/>
              <w:bottom w:w="43" w:type="dxa"/>
              <w:right w:w="43" w:type="dxa"/>
            </w:tcMar>
          </w:tcPr>
          <w:p w14:paraId="30111842" w14:textId="77777777" w:rsidR="006F3B4D" w:rsidRPr="00B23EA7" w:rsidRDefault="006F3B4D" w:rsidP="00007A71">
            <w:pPr>
              <w:pStyle w:val="ChartText"/>
            </w:pPr>
            <w:r w:rsidRPr="00B23EA7">
              <w:rPr>
                <w:color w:val="000000"/>
              </w:rPr>
              <w:t>What actions can your state perform using the administrative process?  For example does your state use an administrative process for paternity, establishment, modification, and the enforcement of child support?</w:t>
            </w:r>
          </w:p>
        </w:tc>
      </w:tr>
      <w:tr w:rsidR="006F3B4D" w:rsidRPr="00B23EA7" w14:paraId="50FD35EF" w14:textId="77777777" w:rsidTr="00007A71">
        <w:trPr>
          <w:cantSplit/>
          <w:jc w:val="center"/>
        </w:trPr>
        <w:tc>
          <w:tcPr>
            <w:tcW w:w="1133" w:type="dxa"/>
            <w:tcMar>
              <w:top w:w="43" w:type="dxa"/>
              <w:left w:w="43" w:type="dxa"/>
              <w:bottom w:w="43" w:type="dxa"/>
              <w:right w:w="43" w:type="dxa"/>
            </w:tcMar>
          </w:tcPr>
          <w:p w14:paraId="16084B74" w14:textId="77777777" w:rsidR="006F3B4D" w:rsidRPr="00B23EA7" w:rsidRDefault="006F3B4D" w:rsidP="00007A71">
            <w:pPr>
              <w:pStyle w:val="ChartText"/>
            </w:pPr>
            <w:r w:rsidRPr="00B23EA7">
              <w:t>I6</w:t>
            </w:r>
          </w:p>
        </w:tc>
        <w:tc>
          <w:tcPr>
            <w:tcW w:w="8217" w:type="dxa"/>
            <w:tcMar>
              <w:top w:w="43" w:type="dxa"/>
              <w:left w:w="43" w:type="dxa"/>
              <w:bottom w:w="43" w:type="dxa"/>
              <w:right w:w="43" w:type="dxa"/>
            </w:tcMar>
          </w:tcPr>
          <w:p w14:paraId="57436EC4" w14:textId="77777777" w:rsidR="006F3B4D" w:rsidRPr="00B23EA7" w:rsidRDefault="006F3B4D" w:rsidP="00007A71">
            <w:pPr>
              <w:pStyle w:val="ChartText"/>
              <w:rPr>
                <w:color w:val="000000"/>
              </w:rPr>
            </w:pPr>
            <w:r w:rsidRPr="00B23EA7">
              <w:rPr>
                <w:color w:val="000000"/>
              </w:rPr>
              <w:t>What is your state’s statutory authority for the administrative process?</w:t>
            </w:r>
          </w:p>
        </w:tc>
      </w:tr>
      <w:tr w:rsidR="006F3B4D" w:rsidRPr="00B23EA7" w14:paraId="315D9179" w14:textId="77777777" w:rsidTr="00007A71">
        <w:trPr>
          <w:cantSplit/>
          <w:jc w:val="center"/>
        </w:trPr>
        <w:tc>
          <w:tcPr>
            <w:tcW w:w="1133" w:type="dxa"/>
            <w:tcMar>
              <w:top w:w="43" w:type="dxa"/>
              <w:left w:w="43" w:type="dxa"/>
              <w:bottom w:w="43" w:type="dxa"/>
              <w:right w:w="43" w:type="dxa"/>
            </w:tcMar>
          </w:tcPr>
          <w:p w14:paraId="1D0AFEC6" w14:textId="77777777" w:rsidR="006F3B4D" w:rsidRPr="00B23EA7" w:rsidRDefault="006F3B4D" w:rsidP="00007A71">
            <w:pPr>
              <w:pStyle w:val="ChartText"/>
            </w:pPr>
            <w:r w:rsidRPr="00B23EA7">
              <w:t>I7</w:t>
            </w:r>
          </w:p>
        </w:tc>
        <w:tc>
          <w:tcPr>
            <w:tcW w:w="8217" w:type="dxa"/>
            <w:tcMar>
              <w:top w:w="43" w:type="dxa"/>
              <w:left w:w="43" w:type="dxa"/>
              <w:bottom w:w="43" w:type="dxa"/>
              <w:right w:w="43" w:type="dxa"/>
            </w:tcMar>
          </w:tcPr>
          <w:p w14:paraId="49DCA974" w14:textId="77777777" w:rsidR="006F3B4D" w:rsidRPr="00B23EA7" w:rsidRDefault="006F3B4D" w:rsidP="00007A71">
            <w:pPr>
              <w:pStyle w:val="ChartText"/>
              <w:rPr>
                <w:color w:val="000000"/>
              </w:rPr>
            </w:pPr>
            <w:r w:rsidRPr="00B23EA7">
              <w:rPr>
                <w:color w:val="000000"/>
              </w:rPr>
              <w:t>Is there a local state law that allows an interstate administrative subpoena?</w:t>
            </w:r>
          </w:p>
        </w:tc>
      </w:tr>
      <w:tr w:rsidR="006F3B4D" w:rsidRPr="00B23EA7" w14:paraId="3AF19EAE" w14:textId="77777777" w:rsidTr="00007A71">
        <w:trPr>
          <w:cantSplit/>
          <w:jc w:val="center"/>
        </w:trPr>
        <w:tc>
          <w:tcPr>
            <w:tcW w:w="1133" w:type="dxa"/>
            <w:tcMar>
              <w:top w:w="43" w:type="dxa"/>
              <w:left w:w="43" w:type="dxa"/>
              <w:bottom w:w="43" w:type="dxa"/>
              <w:right w:w="43" w:type="dxa"/>
            </w:tcMar>
          </w:tcPr>
          <w:p w14:paraId="6DA289A0" w14:textId="77777777" w:rsidR="006F3B4D" w:rsidRPr="00B23EA7" w:rsidRDefault="006F3B4D" w:rsidP="00007A71">
            <w:pPr>
              <w:pStyle w:val="ChartText"/>
            </w:pPr>
            <w:r w:rsidRPr="00B23EA7">
              <w:t>I8</w:t>
            </w:r>
          </w:p>
        </w:tc>
        <w:tc>
          <w:tcPr>
            <w:tcW w:w="8217" w:type="dxa"/>
            <w:tcMar>
              <w:top w:w="43" w:type="dxa"/>
              <w:left w:w="43" w:type="dxa"/>
              <w:bottom w:w="43" w:type="dxa"/>
              <w:right w:w="43" w:type="dxa"/>
            </w:tcMar>
          </w:tcPr>
          <w:p w14:paraId="0F86A196" w14:textId="77777777" w:rsidR="006F3B4D" w:rsidRPr="00B23EA7" w:rsidRDefault="006F3B4D" w:rsidP="00007A71">
            <w:pPr>
              <w:pStyle w:val="ChartText"/>
            </w:pPr>
            <w:r w:rsidRPr="00B23EA7">
              <w:t>Does your state require that a custodial party receiving public assistance, who is not one of the biological parents, have legal custody of a child before establishing an order for support for that child?</w:t>
            </w:r>
          </w:p>
        </w:tc>
      </w:tr>
      <w:tr w:rsidR="006F3B4D" w:rsidRPr="00B23EA7" w14:paraId="37FBF131" w14:textId="77777777" w:rsidTr="00007A71">
        <w:trPr>
          <w:cantSplit/>
          <w:jc w:val="center"/>
        </w:trPr>
        <w:tc>
          <w:tcPr>
            <w:tcW w:w="1133" w:type="dxa"/>
            <w:tcMar>
              <w:top w:w="43" w:type="dxa"/>
              <w:left w:w="43" w:type="dxa"/>
              <w:bottom w:w="43" w:type="dxa"/>
              <w:right w:w="43" w:type="dxa"/>
            </w:tcMar>
          </w:tcPr>
          <w:p w14:paraId="626152F9" w14:textId="77777777" w:rsidR="006F3B4D" w:rsidRPr="00B23EA7" w:rsidRDefault="006F3B4D" w:rsidP="00007A71">
            <w:pPr>
              <w:pStyle w:val="ChartText"/>
            </w:pPr>
            <w:r w:rsidRPr="00B23EA7">
              <w:t>I9</w:t>
            </w:r>
          </w:p>
        </w:tc>
        <w:tc>
          <w:tcPr>
            <w:tcW w:w="8217" w:type="dxa"/>
            <w:tcMar>
              <w:top w:w="43" w:type="dxa"/>
              <w:left w:w="43" w:type="dxa"/>
              <w:bottom w:w="43" w:type="dxa"/>
              <w:right w:w="43" w:type="dxa"/>
            </w:tcMar>
          </w:tcPr>
          <w:p w14:paraId="4AB90B86" w14:textId="77777777" w:rsidR="006F3B4D" w:rsidRPr="00B23EA7" w:rsidRDefault="006F3B4D" w:rsidP="00007A71">
            <w:pPr>
              <w:pStyle w:val="ChartText"/>
            </w:pPr>
            <w:r w:rsidRPr="00B23EA7">
              <w:t>Does your state require that a custodial party, who is not one of the biological parents, have legal custody of a child before establishing an order for support for that child when public assistance is not being expended?</w:t>
            </w:r>
          </w:p>
        </w:tc>
      </w:tr>
    </w:tbl>
    <w:p w14:paraId="5760B2A6" w14:textId="77777777" w:rsidR="006F3B4D" w:rsidRPr="00B23EA7" w:rsidRDefault="006F3B4D" w:rsidP="00620F3D">
      <w:pPr>
        <w:sectPr w:rsidR="006F3B4D" w:rsidRPr="00B23EA7" w:rsidSect="00007A71">
          <w:headerReference w:type="even" r:id="rId46"/>
          <w:headerReference w:type="default" r:id="rId47"/>
          <w:footerReference w:type="default" r:id="rId48"/>
          <w:headerReference w:type="first" r:id="rId49"/>
          <w:pgSz w:w="12240" w:h="15840"/>
          <w:pgMar w:top="1440" w:right="1440" w:bottom="1440" w:left="1440" w:header="720" w:footer="720" w:gutter="0"/>
          <w:pgNumType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8217"/>
      </w:tblGrid>
      <w:tr w:rsidR="006F3B4D" w:rsidRPr="00B23EA7" w14:paraId="61E32122" w14:textId="77777777" w:rsidTr="00007A71">
        <w:trPr>
          <w:cantSplit/>
          <w:tblHeader/>
          <w:jc w:val="center"/>
        </w:trPr>
        <w:tc>
          <w:tcPr>
            <w:tcW w:w="9350" w:type="dxa"/>
            <w:gridSpan w:val="2"/>
            <w:shd w:val="clear" w:color="auto" w:fill="D9D9D9"/>
            <w:tcMar>
              <w:top w:w="43" w:type="dxa"/>
              <w:left w:w="43" w:type="dxa"/>
              <w:bottom w:w="43" w:type="dxa"/>
              <w:right w:w="43" w:type="dxa"/>
            </w:tcMar>
            <w:vAlign w:val="bottom"/>
          </w:tcPr>
          <w:p w14:paraId="33B27FF1" w14:textId="77777777" w:rsidR="006F3B4D" w:rsidRPr="00B23EA7" w:rsidRDefault="006F3B4D" w:rsidP="006F3B4D">
            <w:pPr>
              <w:pStyle w:val="ChartTOCNo"/>
            </w:pPr>
            <w:r w:rsidRPr="00B23EA7">
              <w:t>Section I:  Order Establishment</w:t>
            </w:r>
          </w:p>
        </w:tc>
      </w:tr>
      <w:tr w:rsidR="006F3B4D" w:rsidRPr="00B23EA7" w14:paraId="457B11CD" w14:textId="77777777" w:rsidTr="00007A71">
        <w:trPr>
          <w:cantSplit/>
          <w:tblHeader/>
          <w:jc w:val="center"/>
        </w:trPr>
        <w:tc>
          <w:tcPr>
            <w:tcW w:w="1133" w:type="dxa"/>
            <w:shd w:val="clear" w:color="auto" w:fill="D9D9D9"/>
            <w:tcMar>
              <w:top w:w="43" w:type="dxa"/>
              <w:left w:w="43" w:type="dxa"/>
              <w:bottom w:w="43" w:type="dxa"/>
              <w:right w:w="43" w:type="dxa"/>
            </w:tcMar>
            <w:vAlign w:val="bottom"/>
          </w:tcPr>
          <w:p w14:paraId="617AF45C" w14:textId="77777777" w:rsidR="006F3B4D" w:rsidRPr="00B23EA7" w:rsidRDefault="006F3B4D" w:rsidP="00007A71">
            <w:pPr>
              <w:pStyle w:val="ChartColumnHead"/>
            </w:pPr>
            <w:r w:rsidRPr="00B23EA7">
              <w:t>Question Number</w:t>
            </w:r>
          </w:p>
        </w:tc>
        <w:tc>
          <w:tcPr>
            <w:tcW w:w="8217" w:type="dxa"/>
            <w:shd w:val="clear" w:color="auto" w:fill="D9D9D9"/>
            <w:tcMar>
              <w:top w:w="43" w:type="dxa"/>
              <w:left w:w="43" w:type="dxa"/>
              <w:bottom w:w="43" w:type="dxa"/>
              <w:right w:w="43" w:type="dxa"/>
            </w:tcMar>
            <w:vAlign w:val="bottom"/>
          </w:tcPr>
          <w:p w14:paraId="44FD538D" w14:textId="77777777" w:rsidR="006F3B4D" w:rsidRPr="00B23EA7" w:rsidRDefault="006F3B4D" w:rsidP="00007A71">
            <w:pPr>
              <w:pStyle w:val="ChartColumnHead"/>
            </w:pPr>
            <w:r w:rsidRPr="00B23EA7">
              <w:t>Question Displayed</w:t>
            </w:r>
          </w:p>
        </w:tc>
      </w:tr>
      <w:tr w:rsidR="006F3B4D" w:rsidRPr="00B23EA7" w14:paraId="6BB169E9" w14:textId="77777777" w:rsidTr="00007A71">
        <w:trPr>
          <w:cantSplit/>
          <w:jc w:val="center"/>
        </w:trPr>
        <w:tc>
          <w:tcPr>
            <w:tcW w:w="1133" w:type="dxa"/>
            <w:tcMar>
              <w:top w:w="43" w:type="dxa"/>
              <w:left w:w="43" w:type="dxa"/>
              <w:bottom w:w="43" w:type="dxa"/>
              <w:right w:w="43" w:type="dxa"/>
            </w:tcMar>
          </w:tcPr>
          <w:p w14:paraId="1D66CD8D" w14:textId="77777777" w:rsidR="006F3B4D" w:rsidRPr="00B23EA7" w:rsidRDefault="006F3B4D" w:rsidP="00007A71">
            <w:pPr>
              <w:pStyle w:val="ChartText"/>
            </w:pPr>
            <w:r w:rsidRPr="00B23EA7">
              <w:t>I10</w:t>
            </w:r>
          </w:p>
        </w:tc>
        <w:tc>
          <w:tcPr>
            <w:tcW w:w="8217" w:type="dxa"/>
            <w:tcMar>
              <w:top w:w="43" w:type="dxa"/>
              <w:left w:w="43" w:type="dxa"/>
              <w:bottom w:w="43" w:type="dxa"/>
              <w:right w:w="43" w:type="dxa"/>
            </w:tcMar>
          </w:tcPr>
          <w:p w14:paraId="0BE8592A" w14:textId="77777777" w:rsidR="006F3B4D" w:rsidRPr="00B23EA7" w:rsidRDefault="006F3B4D" w:rsidP="00007A71">
            <w:pPr>
              <w:pStyle w:val="ChartText"/>
            </w:pPr>
            <w:r w:rsidRPr="00B23EA7">
              <w:t>Does your state require that a custodial party, who is not one of the biological parents, have legal custody of a child before enforcing an order for support that was issued to the biological parents as the parties for non-public assistance cases?</w:t>
            </w:r>
          </w:p>
        </w:tc>
      </w:tr>
      <w:tr w:rsidR="006F3B4D" w:rsidRPr="00B23EA7" w14:paraId="1E453A09" w14:textId="77777777" w:rsidTr="00007A71">
        <w:trPr>
          <w:cantSplit/>
          <w:jc w:val="center"/>
        </w:trPr>
        <w:tc>
          <w:tcPr>
            <w:tcW w:w="1133" w:type="dxa"/>
            <w:tcMar>
              <w:top w:w="43" w:type="dxa"/>
              <w:left w:w="43" w:type="dxa"/>
              <w:bottom w:w="43" w:type="dxa"/>
              <w:right w:w="43" w:type="dxa"/>
            </w:tcMar>
          </w:tcPr>
          <w:p w14:paraId="1038FEB1" w14:textId="77777777" w:rsidR="006F3B4D" w:rsidRPr="00B23EA7" w:rsidRDefault="006F3B4D" w:rsidP="00007A71">
            <w:pPr>
              <w:pStyle w:val="ChartText"/>
            </w:pPr>
            <w:r w:rsidRPr="00B23EA7">
              <w:t>I11</w:t>
            </w:r>
          </w:p>
        </w:tc>
        <w:tc>
          <w:tcPr>
            <w:tcW w:w="8217" w:type="dxa"/>
            <w:tcMar>
              <w:top w:w="43" w:type="dxa"/>
              <w:left w:w="43" w:type="dxa"/>
              <w:bottom w:w="43" w:type="dxa"/>
              <w:right w:w="43" w:type="dxa"/>
            </w:tcMar>
          </w:tcPr>
          <w:p w14:paraId="758F8744" w14:textId="77777777" w:rsidR="006F3B4D" w:rsidRPr="00B23EA7" w:rsidRDefault="006F3B4D" w:rsidP="00007A71">
            <w:pPr>
              <w:pStyle w:val="ChartText"/>
            </w:pPr>
            <w:r w:rsidRPr="00B23EA7">
              <w:t>When your state has issued an order that reserves support and now child support should now be ordered, should the other state request an establishment or a modification?</w:t>
            </w:r>
          </w:p>
        </w:tc>
      </w:tr>
      <w:tr w:rsidR="006F3B4D" w:rsidRPr="00B23EA7" w14:paraId="4EA5A5D8" w14:textId="77777777" w:rsidTr="00007A71">
        <w:trPr>
          <w:cantSplit/>
          <w:jc w:val="center"/>
        </w:trPr>
        <w:tc>
          <w:tcPr>
            <w:tcW w:w="1133" w:type="dxa"/>
            <w:tcMar>
              <w:top w:w="43" w:type="dxa"/>
              <w:left w:w="43" w:type="dxa"/>
              <w:bottom w:w="43" w:type="dxa"/>
              <w:right w:w="43" w:type="dxa"/>
            </w:tcMar>
          </w:tcPr>
          <w:p w14:paraId="60D02856" w14:textId="77777777" w:rsidR="006F3B4D" w:rsidRPr="00B23EA7" w:rsidRDefault="006F3B4D" w:rsidP="00007A71">
            <w:pPr>
              <w:pStyle w:val="ChartText"/>
            </w:pPr>
            <w:r w:rsidRPr="00B23EA7">
              <w:t>I12</w:t>
            </w:r>
          </w:p>
        </w:tc>
        <w:tc>
          <w:tcPr>
            <w:tcW w:w="8217" w:type="dxa"/>
            <w:tcMar>
              <w:top w:w="43" w:type="dxa"/>
              <w:left w:w="43" w:type="dxa"/>
              <w:bottom w:w="43" w:type="dxa"/>
              <w:right w:w="43" w:type="dxa"/>
            </w:tcMar>
          </w:tcPr>
          <w:p w14:paraId="2CA84682" w14:textId="77777777" w:rsidR="006F3B4D" w:rsidRPr="00B23EA7" w:rsidRDefault="006F3B4D" w:rsidP="00007A71">
            <w:pPr>
              <w:pStyle w:val="ChartText"/>
            </w:pPr>
            <w:r w:rsidRPr="00B23EA7">
              <w:t>When there is an existing support order between the parents of a child, and the child’s residence changes from one parent to the other, does your state require that the new custodian obtain legal custody before a support order is modified or established?</w:t>
            </w:r>
          </w:p>
        </w:tc>
      </w:tr>
      <w:tr w:rsidR="006F3B4D" w:rsidRPr="00B23EA7" w14:paraId="6C9023DA" w14:textId="77777777" w:rsidTr="00007A71">
        <w:trPr>
          <w:cantSplit/>
          <w:jc w:val="center"/>
        </w:trPr>
        <w:tc>
          <w:tcPr>
            <w:tcW w:w="1133" w:type="dxa"/>
            <w:tcMar>
              <w:top w:w="43" w:type="dxa"/>
              <w:left w:w="43" w:type="dxa"/>
              <w:bottom w:w="43" w:type="dxa"/>
              <w:right w:w="43" w:type="dxa"/>
            </w:tcMar>
          </w:tcPr>
          <w:p w14:paraId="43D82749" w14:textId="77777777" w:rsidR="006F3B4D" w:rsidRPr="00B23EA7" w:rsidRDefault="006F3B4D" w:rsidP="00007A71">
            <w:pPr>
              <w:pStyle w:val="ChartText"/>
            </w:pPr>
            <w:r w:rsidRPr="00B23EA7">
              <w:t>I13</w:t>
            </w:r>
          </w:p>
        </w:tc>
        <w:tc>
          <w:tcPr>
            <w:tcW w:w="8217" w:type="dxa"/>
            <w:tcMar>
              <w:top w:w="43" w:type="dxa"/>
              <w:left w:w="43" w:type="dxa"/>
              <w:bottom w:w="43" w:type="dxa"/>
              <w:right w:w="43" w:type="dxa"/>
            </w:tcMar>
          </w:tcPr>
          <w:p w14:paraId="5667F0DD" w14:textId="77777777" w:rsidR="006F3B4D" w:rsidRPr="00B23EA7" w:rsidRDefault="006F3B4D" w:rsidP="00007A71">
            <w:pPr>
              <w:pStyle w:val="ChartText"/>
            </w:pPr>
            <w:r w:rsidRPr="00B23EA7">
              <w:t>When there is an existing support order between the parents of a child, and the child’s residence changes from one parent to the other, does your state require that the new custodian obtain legal custody before support can be redirected to the new payee?</w:t>
            </w:r>
          </w:p>
        </w:tc>
      </w:tr>
      <w:tr w:rsidR="006F3B4D" w:rsidRPr="00B23EA7" w14:paraId="451FEE33" w14:textId="77777777" w:rsidTr="00007A71">
        <w:trPr>
          <w:cantSplit/>
          <w:trHeight w:val="1900"/>
          <w:jc w:val="center"/>
        </w:trPr>
        <w:tc>
          <w:tcPr>
            <w:tcW w:w="1133" w:type="dxa"/>
            <w:tcMar>
              <w:top w:w="43" w:type="dxa"/>
              <w:left w:w="43" w:type="dxa"/>
              <w:bottom w:w="43" w:type="dxa"/>
              <w:right w:w="43" w:type="dxa"/>
            </w:tcMar>
          </w:tcPr>
          <w:p w14:paraId="70BC4CAA" w14:textId="77777777" w:rsidR="006F3B4D" w:rsidRPr="00B23EA7" w:rsidRDefault="006F3B4D" w:rsidP="00007A71">
            <w:pPr>
              <w:pStyle w:val="ChartText"/>
            </w:pPr>
            <w:r w:rsidRPr="00B23EA7">
              <w:t>I14</w:t>
            </w:r>
            <w:r w:rsidRPr="00B23EA7">
              <w:rPr>
                <w:color w:val="FF0000"/>
              </w:rPr>
              <w:t xml:space="preserve"> </w:t>
            </w:r>
          </w:p>
        </w:tc>
        <w:tc>
          <w:tcPr>
            <w:tcW w:w="8217" w:type="dxa"/>
            <w:tcMar>
              <w:top w:w="43" w:type="dxa"/>
              <w:left w:w="43" w:type="dxa"/>
              <w:bottom w:w="43" w:type="dxa"/>
              <w:right w:w="43" w:type="dxa"/>
            </w:tcMar>
          </w:tcPr>
          <w:p w14:paraId="02D61A4F" w14:textId="77777777" w:rsidR="006F3B4D" w:rsidRPr="00B23EA7" w:rsidRDefault="006F3B4D" w:rsidP="00007A71">
            <w:pPr>
              <w:pStyle w:val="ChartText"/>
            </w:pPr>
            <w:r w:rsidRPr="00B23EA7">
              <w:rPr>
                <w:rFonts w:eastAsiaTheme="minorEastAsia"/>
              </w:rPr>
              <w:t>What methods of personal service does your state use? **</w:t>
            </w:r>
            <w:r w:rsidR="00B65F5F" w:rsidRPr="00B23EA7">
              <w:rPr>
                <w:rFonts w:eastAsiaTheme="minorEastAsia"/>
              </w:rPr>
              <w:t xml:space="preserve"> </w:t>
            </w:r>
          </w:p>
          <w:p w14:paraId="6ABC089C" w14:textId="77777777" w:rsidR="006F3B4D" w:rsidRPr="00B23EA7" w:rsidRDefault="006F3B4D" w:rsidP="00007A71">
            <w:pPr>
              <w:pStyle w:val="ChartText"/>
              <w:spacing w:before="120" w:after="120"/>
              <w:rPr>
                <w:rFonts w:eastAsiaTheme="minorEastAsia"/>
              </w:rPr>
            </w:pPr>
            <w:r w:rsidRPr="00B23EA7">
              <w:rPr>
                <w:rFonts w:eastAsiaTheme="minorEastAsia"/>
              </w:rPr>
              <w:t>Copy and paste all that apply:</w:t>
            </w:r>
          </w:p>
          <w:p w14:paraId="4AA3468E" w14:textId="77777777" w:rsidR="006F3B4D" w:rsidRPr="00B23EA7" w:rsidRDefault="006F3B4D" w:rsidP="00007A71">
            <w:pPr>
              <w:pStyle w:val="ChartText"/>
            </w:pPr>
            <w:r w:rsidRPr="00B23EA7">
              <w:t>Forward documents needing to be served to the sheriff or other public official</w:t>
            </w:r>
          </w:p>
          <w:p w14:paraId="74D6860E" w14:textId="77777777" w:rsidR="006F3B4D" w:rsidRPr="00B23EA7" w:rsidRDefault="006F3B4D" w:rsidP="00007A71">
            <w:pPr>
              <w:pStyle w:val="ChartText"/>
            </w:pPr>
            <w:r w:rsidRPr="00B23EA7">
              <w:t>Forward documents needing to be served to a private contractor</w:t>
            </w:r>
          </w:p>
          <w:p w14:paraId="64E1CA6F" w14:textId="77777777" w:rsidR="006F3B4D" w:rsidRPr="00B23EA7" w:rsidRDefault="006F3B4D" w:rsidP="00007A71">
            <w:pPr>
              <w:pStyle w:val="ChartText"/>
            </w:pPr>
            <w:r w:rsidRPr="00B23EA7">
              <w:t xml:space="preserve">Other, please specify </w:t>
            </w:r>
          </w:p>
        </w:tc>
      </w:tr>
      <w:tr w:rsidR="006F3B4D" w:rsidRPr="00B23EA7" w14:paraId="6BC66DE3" w14:textId="77777777" w:rsidTr="00007A71">
        <w:trPr>
          <w:cantSplit/>
          <w:trHeight w:val="712"/>
          <w:jc w:val="center"/>
        </w:trPr>
        <w:tc>
          <w:tcPr>
            <w:tcW w:w="1133" w:type="dxa"/>
            <w:tcMar>
              <w:top w:w="43" w:type="dxa"/>
              <w:left w:w="43" w:type="dxa"/>
              <w:bottom w:w="43" w:type="dxa"/>
              <w:right w:w="43" w:type="dxa"/>
            </w:tcMar>
          </w:tcPr>
          <w:p w14:paraId="7501E740" w14:textId="77777777" w:rsidR="006F3B4D" w:rsidRPr="00B23EA7" w:rsidRDefault="006F3B4D" w:rsidP="00007A71">
            <w:pPr>
              <w:pStyle w:val="ChartText"/>
            </w:pPr>
            <w:r w:rsidRPr="00B23EA7">
              <w:t>I15</w:t>
            </w:r>
            <w:r w:rsidRPr="00B23EA7">
              <w:rPr>
                <w:color w:val="FF0000"/>
              </w:rPr>
              <w:t xml:space="preserve"> </w:t>
            </w:r>
          </w:p>
        </w:tc>
        <w:tc>
          <w:tcPr>
            <w:tcW w:w="8217" w:type="dxa"/>
            <w:tcMar>
              <w:top w:w="43" w:type="dxa"/>
              <w:left w:w="43" w:type="dxa"/>
              <w:bottom w:w="43" w:type="dxa"/>
              <w:right w:w="43" w:type="dxa"/>
            </w:tcMar>
          </w:tcPr>
          <w:p w14:paraId="65118273" w14:textId="77777777" w:rsidR="006F3B4D" w:rsidRPr="00B23EA7" w:rsidRDefault="006F3B4D" w:rsidP="00007A71">
            <w:pPr>
              <w:pStyle w:val="ChartText"/>
            </w:pPr>
            <w:r w:rsidRPr="00B23EA7">
              <w:t>Does your state send and receive pleadings and documents electronically in international cases? **</w:t>
            </w:r>
          </w:p>
        </w:tc>
      </w:tr>
      <w:tr w:rsidR="006F3B4D" w:rsidRPr="00B23EA7" w14:paraId="1AEE8B59" w14:textId="77777777" w:rsidTr="00007A71">
        <w:trPr>
          <w:cantSplit/>
          <w:trHeight w:val="712"/>
          <w:jc w:val="center"/>
        </w:trPr>
        <w:tc>
          <w:tcPr>
            <w:tcW w:w="1133" w:type="dxa"/>
            <w:tcMar>
              <w:top w:w="43" w:type="dxa"/>
              <w:left w:w="43" w:type="dxa"/>
              <w:bottom w:w="43" w:type="dxa"/>
              <w:right w:w="43" w:type="dxa"/>
            </w:tcMar>
          </w:tcPr>
          <w:p w14:paraId="36727DD3" w14:textId="77777777" w:rsidR="006F3B4D" w:rsidRPr="00B23EA7" w:rsidRDefault="006F3B4D" w:rsidP="00007A71">
            <w:pPr>
              <w:pStyle w:val="ChartText"/>
            </w:pPr>
            <w:r w:rsidRPr="00B23EA7">
              <w:t>I15.1</w:t>
            </w:r>
          </w:p>
        </w:tc>
        <w:tc>
          <w:tcPr>
            <w:tcW w:w="8217" w:type="dxa"/>
            <w:tcMar>
              <w:top w:w="43" w:type="dxa"/>
              <w:left w:w="43" w:type="dxa"/>
              <w:bottom w:w="43" w:type="dxa"/>
              <w:right w:w="43" w:type="dxa"/>
            </w:tcMar>
          </w:tcPr>
          <w:p w14:paraId="6151D1E8" w14:textId="77777777" w:rsidR="006F3B4D" w:rsidRPr="00B23EA7" w:rsidRDefault="006F3B4D" w:rsidP="00007A71">
            <w:pPr>
              <w:pStyle w:val="ChartText"/>
            </w:pPr>
            <w:r w:rsidRPr="00B23EA7">
              <w:t>If yes, specify the types of pleadings and documents your state can send and receive electronically. **</w:t>
            </w:r>
          </w:p>
        </w:tc>
      </w:tr>
      <w:tr w:rsidR="006F3B4D" w:rsidRPr="00B23EA7" w14:paraId="1B5B103E" w14:textId="77777777" w:rsidTr="00007A71">
        <w:trPr>
          <w:cantSplit/>
          <w:trHeight w:val="2692"/>
          <w:jc w:val="center"/>
        </w:trPr>
        <w:tc>
          <w:tcPr>
            <w:tcW w:w="1133" w:type="dxa"/>
            <w:tcMar>
              <w:top w:w="43" w:type="dxa"/>
              <w:left w:w="43" w:type="dxa"/>
              <w:bottom w:w="43" w:type="dxa"/>
              <w:right w:w="43" w:type="dxa"/>
            </w:tcMar>
          </w:tcPr>
          <w:p w14:paraId="4C64958C" w14:textId="77777777" w:rsidR="006F3B4D" w:rsidRPr="00B23EA7" w:rsidRDefault="006F3B4D" w:rsidP="00007A71">
            <w:pPr>
              <w:pStyle w:val="ChartText"/>
            </w:pPr>
            <w:r w:rsidRPr="00B23EA7">
              <w:t>I16</w:t>
            </w:r>
          </w:p>
        </w:tc>
        <w:tc>
          <w:tcPr>
            <w:tcW w:w="8217" w:type="dxa"/>
            <w:tcMar>
              <w:top w:w="43" w:type="dxa"/>
              <w:left w:w="43" w:type="dxa"/>
              <w:bottom w:w="43" w:type="dxa"/>
              <w:right w:w="43" w:type="dxa"/>
            </w:tcMar>
          </w:tcPr>
          <w:p w14:paraId="49C9E8E3" w14:textId="77777777" w:rsidR="006F3B4D" w:rsidRPr="00B23EA7" w:rsidRDefault="006F3B4D" w:rsidP="00007A71">
            <w:pPr>
              <w:pStyle w:val="ChartText"/>
            </w:pPr>
            <w:r w:rsidRPr="00B23EA7">
              <w:t>When establishing a child support order, what can be included as add-ons to the child support guideline amount?  **</w:t>
            </w:r>
          </w:p>
          <w:p w14:paraId="61F81BD0" w14:textId="77777777" w:rsidR="006F3B4D" w:rsidRPr="00B23EA7" w:rsidRDefault="006F3B4D" w:rsidP="00007A71">
            <w:pPr>
              <w:pStyle w:val="ChartText"/>
              <w:spacing w:before="120" w:after="120"/>
            </w:pPr>
            <w:r w:rsidRPr="00B23EA7">
              <w:t>Copy and paste all that apply:</w:t>
            </w:r>
          </w:p>
          <w:p w14:paraId="064FE21E" w14:textId="77777777" w:rsidR="006F3B4D" w:rsidRPr="00B23EA7" w:rsidRDefault="006F3B4D" w:rsidP="00007A71">
            <w:pPr>
              <w:pStyle w:val="ChartText"/>
            </w:pPr>
            <w:r w:rsidRPr="00B23EA7">
              <w:t>Child care expenses</w:t>
            </w:r>
          </w:p>
          <w:p w14:paraId="41A24D6C" w14:textId="77777777" w:rsidR="006F3B4D" w:rsidRPr="00B23EA7" w:rsidRDefault="006F3B4D" w:rsidP="00007A71">
            <w:pPr>
              <w:pStyle w:val="ChartText"/>
            </w:pPr>
            <w:r w:rsidRPr="00B23EA7">
              <w:t xml:space="preserve">Extra-curricular activities </w:t>
            </w:r>
          </w:p>
          <w:p w14:paraId="0A810EBD" w14:textId="77777777" w:rsidR="006F3B4D" w:rsidRPr="00B23EA7" w:rsidRDefault="006F3B4D" w:rsidP="00007A71">
            <w:pPr>
              <w:pStyle w:val="ChartText"/>
            </w:pPr>
            <w:r w:rsidRPr="00B23EA7">
              <w:t>Attorney’s fees</w:t>
            </w:r>
          </w:p>
          <w:p w14:paraId="141F2EB9" w14:textId="77777777" w:rsidR="006F3B4D" w:rsidRPr="00B23EA7" w:rsidRDefault="006F3B4D" w:rsidP="00007A71">
            <w:pPr>
              <w:pStyle w:val="ChartText"/>
            </w:pPr>
            <w:r w:rsidRPr="00B23EA7">
              <w:t>Cash medical support</w:t>
            </w:r>
          </w:p>
          <w:p w14:paraId="0B501C51" w14:textId="77777777" w:rsidR="006F3B4D" w:rsidRPr="00B23EA7" w:rsidRDefault="006F3B4D" w:rsidP="00007A71">
            <w:pPr>
              <w:pStyle w:val="ChartText"/>
            </w:pPr>
            <w:r w:rsidRPr="00B23EA7">
              <w:t>Extraordinary expenses (explain)</w:t>
            </w:r>
          </w:p>
        </w:tc>
      </w:tr>
      <w:tr w:rsidR="006F3B4D" w:rsidRPr="00B23EA7" w14:paraId="7CAD8633" w14:textId="77777777" w:rsidTr="00007A71">
        <w:trPr>
          <w:cantSplit/>
          <w:trHeight w:val="604"/>
          <w:jc w:val="center"/>
        </w:trPr>
        <w:tc>
          <w:tcPr>
            <w:tcW w:w="1133" w:type="dxa"/>
            <w:tcMar>
              <w:top w:w="43" w:type="dxa"/>
              <w:left w:w="43" w:type="dxa"/>
              <w:bottom w:w="43" w:type="dxa"/>
              <w:right w:w="43" w:type="dxa"/>
            </w:tcMar>
          </w:tcPr>
          <w:p w14:paraId="0F8AD293" w14:textId="77777777" w:rsidR="006F3B4D" w:rsidRPr="00B23EA7" w:rsidRDefault="006F3B4D" w:rsidP="00007A71">
            <w:pPr>
              <w:pStyle w:val="ChartText"/>
            </w:pPr>
            <w:r w:rsidRPr="00B23EA7">
              <w:t>I17</w:t>
            </w:r>
          </w:p>
        </w:tc>
        <w:tc>
          <w:tcPr>
            <w:tcW w:w="8217" w:type="dxa"/>
            <w:tcMar>
              <w:top w:w="43" w:type="dxa"/>
              <w:left w:w="43" w:type="dxa"/>
              <w:bottom w:w="43" w:type="dxa"/>
              <w:right w:w="43" w:type="dxa"/>
            </w:tcMar>
          </w:tcPr>
          <w:p w14:paraId="5BBCFFC8" w14:textId="77777777" w:rsidR="006F3B4D" w:rsidRPr="00B23EA7" w:rsidRDefault="006F3B4D" w:rsidP="008E33A0">
            <w:pPr>
              <w:pStyle w:val="ChartText"/>
            </w:pPr>
            <w:r w:rsidRPr="00B23EA7">
              <w:t>Please provide the relevant statutory or case law citation. **</w:t>
            </w:r>
          </w:p>
        </w:tc>
      </w:tr>
      <w:tr w:rsidR="006F3B4D" w:rsidRPr="00B23EA7" w14:paraId="74857C2A" w14:textId="77777777" w:rsidTr="00007A71">
        <w:trPr>
          <w:cantSplit/>
          <w:trHeight w:val="874"/>
          <w:jc w:val="center"/>
        </w:trPr>
        <w:tc>
          <w:tcPr>
            <w:tcW w:w="1133" w:type="dxa"/>
            <w:tcMar>
              <w:top w:w="43" w:type="dxa"/>
              <w:left w:w="43" w:type="dxa"/>
              <w:bottom w:w="43" w:type="dxa"/>
              <w:right w:w="43" w:type="dxa"/>
            </w:tcMar>
          </w:tcPr>
          <w:p w14:paraId="28025DF8" w14:textId="77777777" w:rsidR="006F3B4D" w:rsidRPr="00B23EA7" w:rsidRDefault="006F3B4D" w:rsidP="00007A71">
            <w:pPr>
              <w:pStyle w:val="ChartText"/>
            </w:pPr>
            <w:r w:rsidRPr="00B23EA7">
              <w:t>I18</w:t>
            </w:r>
          </w:p>
        </w:tc>
        <w:tc>
          <w:tcPr>
            <w:tcW w:w="8217" w:type="dxa"/>
            <w:tcMar>
              <w:top w:w="43" w:type="dxa"/>
              <w:left w:w="43" w:type="dxa"/>
              <w:bottom w:w="43" w:type="dxa"/>
              <w:right w:w="43" w:type="dxa"/>
            </w:tcMar>
          </w:tcPr>
          <w:p w14:paraId="7DDBCE47" w14:textId="77777777" w:rsidR="006F3B4D" w:rsidRPr="00B23EA7" w:rsidRDefault="006F3B4D" w:rsidP="00A2137C">
            <w:pPr>
              <w:pStyle w:val="ChartText"/>
            </w:pPr>
            <w:r w:rsidRPr="00B23EA7">
              <w:rPr>
                <w:rFonts w:eastAsiaTheme="minorEastAsia"/>
              </w:rPr>
              <w:t>Does your state encourage amicable solutions between parents to promote voluntary payment of support, such as the use of mediation, conciliation, or similar consent processes? **</w:t>
            </w:r>
          </w:p>
        </w:tc>
      </w:tr>
      <w:tr w:rsidR="006F3B4D" w:rsidRPr="00B23EA7" w14:paraId="5D2D6E16" w14:textId="77777777" w:rsidTr="00007A71">
        <w:trPr>
          <w:cantSplit/>
          <w:trHeight w:val="3565"/>
          <w:jc w:val="center"/>
        </w:trPr>
        <w:tc>
          <w:tcPr>
            <w:tcW w:w="1133" w:type="dxa"/>
            <w:tcMar>
              <w:top w:w="43" w:type="dxa"/>
              <w:left w:w="43" w:type="dxa"/>
              <w:bottom w:w="43" w:type="dxa"/>
              <w:right w:w="43" w:type="dxa"/>
            </w:tcMar>
          </w:tcPr>
          <w:p w14:paraId="3FF9598F" w14:textId="77777777" w:rsidR="006F3B4D" w:rsidRPr="00B23EA7" w:rsidRDefault="006F3B4D" w:rsidP="00007A71">
            <w:pPr>
              <w:pStyle w:val="ChartText"/>
            </w:pPr>
            <w:r w:rsidRPr="00B23EA7">
              <w:t>I18.1</w:t>
            </w:r>
          </w:p>
        </w:tc>
        <w:tc>
          <w:tcPr>
            <w:tcW w:w="8217" w:type="dxa"/>
            <w:tcMar>
              <w:top w:w="43" w:type="dxa"/>
              <w:left w:w="43" w:type="dxa"/>
              <w:bottom w:w="43" w:type="dxa"/>
              <w:right w:w="43" w:type="dxa"/>
            </w:tcMar>
          </w:tcPr>
          <w:p w14:paraId="5BED97FE" w14:textId="77777777" w:rsidR="006F3B4D" w:rsidRPr="00B23EA7" w:rsidRDefault="006F3B4D" w:rsidP="00007A71">
            <w:pPr>
              <w:pStyle w:val="ChartText"/>
            </w:pPr>
            <w:r w:rsidRPr="00B23EA7">
              <w:t>If yes, indicate the appropriate responses. **</w:t>
            </w:r>
          </w:p>
          <w:p w14:paraId="44ECCB55" w14:textId="77777777" w:rsidR="006F3B4D" w:rsidRPr="00B23EA7" w:rsidRDefault="006F3B4D" w:rsidP="00007A71">
            <w:pPr>
              <w:pStyle w:val="ChartText"/>
              <w:spacing w:before="120" w:after="120"/>
              <w:rPr>
                <w:rFonts w:eastAsiaTheme="minorEastAsia"/>
              </w:rPr>
            </w:pPr>
            <w:r w:rsidRPr="00B23EA7">
              <w:rPr>
                <w:rFonts w:eastAsiaTheme="minorEastAsia"/>
              </w:rPr>
              <w:t>Copy and paste all that apply:</w:t>
            </w:r>
          </w:p>
          <w:p w14:paraId="4B415079" w14:textId="77777777" w:rsidR="006F3B4D" w:rsidRPr="00B23EA7" w:rsidRDefault="006F3B4D" w:rsidP="00007A71">
            <w:pPr>
              <w:pStyle w:val="ChartText"/>
            </w:pPr>
            <w:r w:rsidRPr="00B23EA7">
              <w:t>The use of mediation, conciliation, or similar processes is mandatory in every child support case</w:t>
            </w:r>
          </w:p>
          <w:p w14:paraId="23B90E92" w14:textId="77777777" w:rsidR="006F3B4D" w:rsidRPr="00B23EA7" w:rsidRDefault="006F3B4D" w:rsidP="00007A71">
            <w:pPr>
              <w:pStyle w:val="ChartText"/>
            </w:pPr>
            <w:r w:rsidRPr="00B23EA7">
              <w:t>The use of mediation, conciliation, or similar processes is encouraged in every child support case</w:t>
            </w:r>
          </w:p>
          <w:p w14:paraId="0D70BE00" w14:textId="77777777" w:rsidR="006F3B4D" w:rsidRPr="00B23EA7" w:rsidRDefault="006F3B4D" w:rsidP="00007A71">
            <w:pPr>
              <w:pStyle w:val="ChartText"/>
            </w:pPr>
            <w:r w:rsidRPr="00B23EA7">
              <w:t>The use of mediation, conciliation, or similar processes depends upon the facts of the case.  Specify</w:t>
            </w:r>
          </w:p>
          <w:p w14:paraId="3935BA00" w14:textId="77777777" w:rsidR="006F3B4D" w:rsidRPr="00B23EA7" w:rsidRDefault="006F3B4D" w:rsidP="00007A71">
            <w:pPr>
              <w:pStyle w:val="ChartText"/>
            </w:pPr>
            <w:r w:rsidRPr="00B23EA7">
              <w:t>As a general rule, before initiating an enforcement procedure that is not automatic, an amicable solution is sought with the noncustodial parent, to whom the possibility to make voluntary payments is offered</w:t>
            </w:r>
          </w:p>
        </w:tc>
      </w:tr>
    </w:tbl>
    <w:p w14:paraId="32E524E6" w14:textId="77777777" w:rsidR="006F3B4D" w:rsidRPr="00B23EA7" w:rsidRDefault="006F3B4D" w:rsidP="006F3B4D">
      <w:pPr>
        <w:rPr>
          <w:rFonts w:cs="Times New Roman"/>
        </w:rPr>
      </w:pPr>
    </w:p>
    <w:p w14:paraId="1BC55C68" w14:textId="77777777" w:rsidR="006F3B4D" w:rsidRPr="00B23EA7" w:rsidRDefault="006F3B4D" w:rsidP="00620F3D">
      <w:pPr>
        <w:sectPr w:rsidR="006F3B4D" w:rsidRPr="00B23EA7" w:rsidSect="00007A71">
          <w:headerReference w:type="even" r:id="rId50"/>
          <w:headerReference w:type="default" r:id="rId51"/>
          <w:footerReference w:type="default" r:id="rId52"/>
          <w:headerReference w:type="first" r:id="rId53"/>
          <w:footnotePr>
            <w:numRestart w:val="eachPage"/>
          </w:footnotePr>
          <w:pgSz w:w="12240" w:h="15840"/>
          <w:pgMar w:top="1440" w:right="1440" w:bottom="1440" w:left="1440" w:header="720" w:footer="720" w:gutter="0"/>
          <w:pgNumType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264"/>
      </w:tblGrid>
      <w:tr w:rsidR="006F3B4D" w:rsidRPr="00B23EA7" w14:paraId="4E06174B" w14:textId="77777777" w:rsidTr="00007A71">
        <w:trPr>
          <w:cantSplit/>
          <w:tblHeader/>
          <w:jc w:val="center"/>
        </w:trPr>
        <w:tc>
          <w:tcPr>
            <w:tcW w:w="9344" w:type="dxa"/>
            <w:gridSpan w:val="2"/>
            <w:shd w:val="clear" w:color="auto" w:fill="D9D9D9"/>
            <w:tcMar>
              <w:top w:w="43" w:type="dxa"/>
              <w:left w:w="43" w:type="dxa"/>
              <w:bottom w:w="43" w:type="dxa"/>
              <w:right w:w="43" w:type="dxa"/>
            </w:tcMar>
            <w:vAlign w:val="bottom"/>
          </w:tcPr>
          <w:p w14:paraId="7D76B4E1" w14:textId="77777777" w:rsidR="006F3B4D" w:rsidRPr="00B23EA7" w:rsidRDefault="006F3B4D" w:rsidP="008F7D3C">
            <w:pPr>
              <w:pStyle w:val="ChartTitle"/>
              <w:rPr>
                <w:lang w:val="fr-FR"/>
              </w:rPr>
            </w:pPr>
            <w:bookmarkStart w:id="62" w:name="_Toc251847595"/>
            <w:bookmarkStart w:id="63" w:name="_Toc324428809"/>
            <w:bookmarkStart w:id="64" w:name="_Toc372621431"/>
            <w:bookmarkStart w:id="65" w:name="_Toc381193866"/>
            <w:bookmarkStart w:id="66" w:name="_Toc429557360"/>
            <w:bookmarkStart w:id="67" w:name="_Toc476127556"/>
            <w:r w:rsidRPr="00B23EA7">
              <w:rPr>
                <w:lang w:val="fr-FR"/>
              </w:rPr>
              <w:t>Section J</w:t>
            </w:r>
            <w:r w:rsidR="00FA0D23" w:rsidRPr="00B23EA7">
              <w:rPr>
                <w:lang w:val="fr-FR"/>
              </w:rPr>
              <w:t xml:space="preserve">: </w:t>
            </w:r>
            <w:r w:rsidR="008F7D3C" w:rsidRPr="00B23EA7">
              <w:rPr>
                <w:lang w:val="fr-FR"/>
              </w:rPr>
              <w:t xml:space="preserve"> Support</w:t>
            </w:r>
            <w:r w:rsidRPr="00B23EA7">
              <w:rPr>
                <w:lang w:val="fr-FR"/>
              </w:rPr>
              <w:t xml:space="preserve"> Enforcement</w:t>
            </w:r>
            <w:bookmarkEnd w:id="62"/>
            <w:bookmarkEnd w:id="63"/>
            <w:bookmarkEnd w:id="64"/>
            <w:bookmarkEnd w:id="65"/>
            <w:bookmarkEnd w:id="66"/>
            <w:bookmarkEnd w:id="67"/>
          </w:p>
        </w:tc>
      </w:tr>
      <w:tr w:rsidR="006F3B4D" w:rsidRPr="00B23EA7" w14:paraId="178E0CA1" w14:textId="77777777" w:rsidTr="00007A71">
        <w:trPr>
          <w:cantSplit/>
          <w:tblHeader/>
          <w:jc w:val="center"/>
        </w:trPr>
        <w:tc>
          <w:tcPr>
            <w:tcW w:w="1080" w:type="dxa"/>
            <w:shd w:val="clear" w:color="auto" w:fill="D9D9D9"/>
            <w:tcMar>
              <w:top w:w="43" w:type="dxa"/>
              <w:left w:w="43" w:type="dxa"/>
              <w:bottom w:w="43" w:type="dxa"/>
              <w:right w:w="43" w:type="dxa"/>
            </w:tcMar>
            <w:vAlign w:val="bottom"/>
          </w:tcPr>
          <w:p w14:paraId="5AB88650" w14:textId="77777777" w:rsidR="006F3B4D" w:rsidRPr="00B23EA7" w:rsidRDefault="006F3B4D" w:rsidP="00007A71">
            <w:pPr>
              <w:pStyle w:val="ChartColumnHead"/>
            </w:pPr>
            <w:r w:rsidRPr="00B23EA7">
              <w:t>Question Number</w:t>
            </w:r>
          </w:p>
        </w:tc>
        <w:tc>
          <w:tcPr>
            <w:tcW w:w="8264" w:type="dxa"/>
            <w:shd w:val="clear" w:color="auto" w:fill="D9D9D9"/>
            <w:tcMar>
              <w:top w:w="43" w:type="dxa"/>
              <w:left w:w="43" w:type="dxa"/>
              <w:bottom w:w="43" w:type="dxa"/>
              <w:right w:w="43" w:type="dxa"/>
            </w:tcMar>
            <w:vAlign w:val="bottom"/>
          </w:tcPr>
          <w:p w14:paraId="7405A4BE" w14:textId="77777777" w:rsidR="006F3B4D" w:rsidRPr="00B23EA7" w:rsidRDefault="006F3B4D" w:rsidP="00007A71">
            <w:pPr>
              <w:pStyle w:val="ChartColumnHead"/>
            </w:pPr>
            <w:r w:rsidRPr="00B23EA7">
              <w:t>Question Displayed</w:t>
            </w:r>
          </w:p>
        </w:tc>
      </w:tr>
      <w:tr w:rsidR="006F3B4D" w:rsidRPr="00B23EA7" w14:paraId="38FAB601" w14:textId="77777777" w:rsidTr="00007A71">
        <w:trPr>
          <w:cantSplit/>
          <w:jc w:val="center"/>
        </w:trPr>
        <w:tc>
          <w:tcPr>
            <w:tcW w:w="1080" w:type="dxa"/>
            <w:tcMar>
              <w:top w:w="43" w:type="dxa"/>
              <w:left w:w="43" w:type="dxa"/>
              <w:bottom w:w="43" w:type="dxa"/>
              <w:right w:w="43" w:type="dxa"/>
            </w:tcMar>
          </w:tcPr>
          <w:p w14:paraId="3F873CDA" w14:textId="77777777" w:rsidR="006F3B4D" w:rsidRPr="00B23EA7" w:rsidRDefault="006F3B4D" w:rsidP="00007A71">
            <w:pPr>
              <w:pStyle w:val="ChartText-Bold"/>
            </w:pPr>
            <w:r w:rsidRPr="00B23EA7">
              <w:t>J1</w:t>
            </w:r>
          </w:p>
        </w:tc>
        <w:tc>
          <w:tcPr>
            <w:tcW w:w="8264" w:type="dxa"/>
            <w:tcMar>
              <w:top w:w="43" w:type="dxa"/>
              <w:left w:w="43" w:type="dxa"/>
              <w:bottom w:w="43" w:type="dxa"/>
              <w:right w:w="43" w:type="dxa"/>
            </w:tcMar>
          </w:tcPr>
          <w:p w14:paraId="42365229" w14:textId="77777777" w:rsidR="006F3B4D" w:rsidRPr="00B23EA7" w:rsidRDefault="006F3B4D" w:rsidP="00007A71">
            <w:pPr>
              <w:pStyle w:val="ChartText-Bold"/>
            </w:pPr>
            <w:r w:rsidRPr="00B23EA7">
              <w:t>Indicate whether your state has the following enforcement remedies available.  Also indicate what procedures are available (for example, judicial, administrative, or both).</w:t>
            </w:r>
          </w:p>
        </w:tc>
      </w:tr>
      <w:tr w:rsidR="006F3B4D" w:rsidRPr="00B23EA7" w14:paraId="6A53B494" w14:textId="77777777" w:rsidTr="00007A71">
        <w:trPr>
          <w:cantSplit/>
          <w:jc w:val="center"/>
        </w:trPr>
        <w:tc>
          <w:tcPr>
            <w:tcW w:w="1080" w:type="dxa"/>
            <w:tcMar>
              <w:top w:w="43" w:type="dxa"/>
              <w:left w:w="43" w:type="dxa"/>
              <w:bottom w:w="43" w:type="dxa"/>
              <w:right w:w="43" w:type="dxa"/>
            </w:tcMar>
          </w:tcPr>
          <w:p w14:paraId="0525064E" w14:textId="77777777" w:rsidR="006F3B4D" w:rsidRPr="00B23EA7" w:rsidRDefault="006F3B4D" w:rsidP="00007A71">
            <w:pPr>
              <w:pStyle w:val="ChartText"/>
            </w:pPr>
            <w:r w:rsidRPr="00B23EA7">
              <w:t>J1.1</w:t>
            </w:r>
          </w:p>
        </w:tc>
        <w:tc>
          <w:tcPr>
            <w:tcW w:w="8264" w:type="dxa"/>
            <w:tcMar>
              <w:top w:w="43" w:type="dxa"/>
              <w:left w:w="43" w:type="dxa"/>
              <w:bottom w:w="43" w:type="dxa"/>
              <w:right w:w="43" w:type="dxa"/>
            </w:tcMar>
          </w:tcPr>
          <w:p w14:paraId="786F8BD0" w14:textId="77777777" w:rsidR="006F3B4D" w:rsidRPr="00B23EA7" w:rsidRDefault="006F3B4D" w:rsidP="00007A71">
            <w:pPr>
              <w:pStyle w:val="ChartText"/>
            </w:pPr>
            <w:r w:rsidRPr="00B23EA7">
              <w:t>Are your state income tax refund procedures judicial, administrative, or both?</w:t>
            </w:r>
          </w:p>
        </w:tc>
      </w:tr>
      <w:tr w:rsidR="006F3B4D" w:rsidRPr="00B23EA7" w14:paraId="435E8FC6" w14:textId="77777777" w:rsidTr="00007A71">
        <w:trPr>
          <w:cantSplit/>
          <w:jc w:val="center"/>
        </w:trPr>
        <w:tc>
          <w:tcPr>
            <w:tcW w:w="1080" w:type="dxa"/>
            <w:tcMar>
              <w:top w:w="43" w:type="dxa"/>
              <w:left w:w="43" w:type="dxa"/>
              <w:bottom w:w="43" w:type="dxa"/>
              <w:right w:w="43" w:type="dxa"/>
            </w:tcMar>
          </w:tcPr>
          <w:p w14:paraId="28438216" w14:textId="77777777" w:rsidR="006F3B4D" w:rsidRPr="00B23EA7" w:rsidRDefault="006F3B4D" w:rsidP="00007A71">
            <w:pPr>
              <w:pStyle w:val="ChartText"/>
            </w:pPr>
            <w:r w:rsidRPr="00B23EA7">
              <w:t>J2</w:t>
            </w:r>
          </w:p>
        </w:tc>
        <w:tc>
          <w:tcPr>
            <w:tcW w:w="8264" w:type="dxa"/>
            <w:tcMar>
              <w:top w:w="43" w:type="dxa"/>
              <w:left w:w="43" w:type="dxa"/>
              <w:bottom w:w="43" w:type="dxa"/>
              <w:right w:w="43" w:type="dxa"/>
            </w:tcMar>
          </w:tcPr>
          <w:p w14:paraId="40E2442F" w14:textId="77777777" w:rsidR="006F3B4D" w:rsidRPr="00B23EA7" w:rsidRDefault="006F3B4D" w:rsidP="00007A71">
            <w:pPr>
              <w:pStyle w:val="ChartText"/>
            </w:pPr>
            <w:r w:rsidRPr="00B23EA7">
              <w:t>Is the lien process in your state judicial, administrative, or both?</w:t>
            </w:r>
          </w:p>
        </w:tc>
      </w:tr>
      <w:tr w:rsidR="006F3B4D" w:rsidRPr="00B23EA7" w14:paraId="7CFCCF6E" w14:textId="77777777" w:rsidTr="00007A71">
        <w:trPr>
          <w:cantSplit/>
          <w:jc w:val="center"/>
        </w:trPr>
        <w:tc>
          <w:tcPr>
            <w:tcW w:w="1080" w:type="dxa"/>
            <w:tcMar>
              <w:top w:w="43" w:type="dxa"/>
              <w:left w:w="43" w:type="dxa"/>
              <w:bottom w:w="43" w:type="dxa"/>
              <w:right w:w="43" w:type="dxa"/>
            </w:tcMar>
          </w:tcPr>
          <w:p w14:paraId="1DBE6A76" w14:textId="77777777" w:rsidR="006F3B4D" w:rsidRPr="00B23EA7" w:rsidRDefault="006F3B4D" w:rsidP="00007A71">
            <w:pPr>
              <w:pStyle w:val="ChartText"/>
            </w:pPr>
            <w:r w:rsidRPr="00B23EA7">
              <w:t>J2.1</w:t>
            </w:r>
          </w:p>
        </w:tc>
        <w:tc>
          <w:tcPr>
            <w:tcW w:w="8264" w:type="dxa"/>
            <w:tcMar>
              <w:top w:w="43" w:type="dxa"/>
              <w:left w:w="43" w:type="dxa"/>
              <w:bottom w:w="43" w:type="dxa"/>
              <w:right w:w="43" w:type="dxa"/>
            </w:tcMar>
          </w:tcPr>
          <w:p w14:paraId="2D06E7F1" w14:textId="77777777" w:rsidR="006F3B4D" w:rsidRPr="00B23EA7" w:rsidRDefault="006F3B4D" w:rsidP="00007A71">
            <w:pPr>
              <w:pStyle w:val="ChartText"/>
            </w:pPr>
            <w:r w:rsidRPr="00B23EA7">
              <w:t>What are the trigger criteria for filing a lien?</w:t>
            </w:r>
          </w:p>
        </w:tc>
      </w:tr>
      <w:tr w:rsidR="006F3B4D" w:rsidRPr="00B23EA7" w14:paraId="5DFF641F" w14:textId="77777777" w:rsidTr="00007A71">
        <w:trPr>
          <w:cantSplit/>
          <w:jc w:val="center"/>
        </w:trPr>
        <w:tc>
          <w:tcPr>
            <w:tcW w:w="1080" w:type="dxa"/>
            <w:tcMar>
              <w:top w:w="43" w:type="dxa"/>
              <w:left w:w="43" w:type="dxa"/>
              <w:bottom w:w="43" w:type="dxa"/>
              <w:right w:w="43" w:type="dxa"/>
            </w:tcMar>
          </w:tcPr>
          <w:p w14:paraId="09AEA8B9" w14:textId="77777777" w:rsidR="006F3B4D" w:rsidRPr="00B23EA7" w:rsidRDefault="006F3B4D" w:rsidP="00007A71">
            <w:pPr>
              <w:pStyle w:val="ChartText"/>
            </w:pPr>
            <w:r w:rsidRPr="00B23EA7">
              <w:t>J2.2</w:t>
            </w:r>
          </w:p>
        </w:tc>
        <w:tc>
          <w:tcPr>
            <w:tcW w:w="8264" w:type="dxa"/>
            <w:tcMar>
              <w:top w:w="43" w:type="dxa"/>
              <w:left w:w="43" w:type="dxa"/>
              <w:bottom w:w="43" w:type="dxa"/>
              <w:right w:w="43" w:type="dxa"/>
            </w:tcMar>
          </w:tcPr>
          <w:p w14:paraId="0C8B7B21" w14:textId="77777777" w:rsidR="006F3B4D" w:rsidRPr="00B23EA7" w:rsidRDefault="006F3B4D" w:rsidP="00007A71">
            <w:pPr>
              <w:pStyle w:val="ChartText"/>
            </w:pPr>
            <w:r w:rsidRPr="00B23EA7">
              <w:t>Where are your state liens filed?</w:t>
            </w:r>
          </w:p>
        </w:tc>
      </w:tr>
      <w:tr w:rsidR="006F3B4D" w:rsidRPr="00B23EA7" w14:paraId="0989544E" w14:textId="77777777" w:rsidTr="00007A71">
        <w:trPr>
          <w:cantSplit/>
          <w:jc w:val="center"/>
        </w:trPr>
        <w:tc>
          <w:tcPr>
            <w:tcW w:w="1080" w:type="dxa"/>
            <w:tcMar>
              <w:top w:w="43" w:type="dxa"/>
              <w:left w:w="43" w:type="dxa"/>
              <w:bottom w:w="43" w:type="dxa"/>
              <w:right w:w="43" w:type="dxa"/>
            </w:tcMar>
          </w:tcPr>
          <w:p w14:paraId="29B0EFE0" w14:textId="77777777" w:rsidR="006F3B4D" w:rsidRPr="00B23EA7" w:rsidRDefault="006F3B4D" w:rsidP="00007A71">
            <w:pPr>
              <w:pStyle w:val="ChartText"/>
            </w:pPr>
            <w:r w:rsidRPr="00B23EA7">
              <w:t>J2.3</w:t>
            </w:r>
          </w:p>
        </w:tc>
        <w:tc>
          <w:tcPr>
            <w:tcW w:w="8264" w:type="dxa"/>
            <w:tcMar>
              <w:top w:w="43" w:type="dxa"/>
              <w:left w:w="43" w:type="dxa"/>
              <w:bottom w:w="43" w:type="dxa"/>
              <w:right w:w="43" w:type="dxa"/>
            </w:tcMar>
          </w:tcPr>
          <w:p w14:paraId="03EF2C76" w14:textId="77777777" w:rsidR="006F3B4D" w:rsidRPr="00B23EA7" w:rsidRDefault="006F3B4D" w:rsidP="00007A71">
            <w:pPr>
              <w:pStyle w:val="ChartText"/>
            </w:pPr>
            <w:r w:rsidRPr="00B23EA7">
              <w:t>Does your state charge a fee for filing a lien?</w:t>
            </w:r>
          </w:p>
        </w:tc>
      </w:tr>
      <w:tr w:rsidR="006F3B4D" w:rsidRPr="00B23EA7" w14:paraId="0026D83A" w14:textId="77777777" w:rsidTr="00007A71">
        <w:trPr>
          <w:cantSplit/>
          <w:jc w:val="center"/>
        </w:trPr>
        <w:tc>
          <w:tcPr>
            <w:tcW w:w="1080" w:type="dxa"/>
            <w:tcMar>
              <w:top w:w="43" w:type="dxa"/>
              <w:left w:w="43" w:type="dxa"/>
              <w:bottom w:w="43" w:type="dxa"/>
              <w:right w:w="43" w:type="dxa"/>
            </w:tcMar>
          </w:tcPr>
          <w:p w14:paraId="7473F8F8" w14:textId="77777777" w:rsidR="006F3B4D" w:rsidRPr="00B23EA7" w:rsidRDefault="006F3B4D" w:rsidP="00007A71">
            <w:pPr>
              <w:pStyle w:val="ChartText"/>
            </w:pPr>
            <w:r w:rsidRPr="00B23EA7">
              <w:t>J2.4</w:t>
            </w:r>
          </w:p>
        </w:tc>
        <w:tc>
          <w:tcPr>
            <w:tcW w:w="8264" w:type="dxa"/>
            <w:tcMar>
              <w:top w:w="43" w:type="dxa"/>
              <w:left w:w="43" w:type="dxa"/>
              <w:bottom w:w="43" w:type="dxa"/>
              <w:right w:w="43" w:type="dxa"/>
            </w:tcMar>
          </w:tcPr>
          <w:p w14:paraId="20232A9F" w14:textId="77777777" w:rsidR="006F3B4D" w:rsidRPr="00B23EA7" w:rsidRDefault="006F3B4D" w:rsidP="00007A71">
            <w:pPr>
              <w:pStyle w:val="ChartText"/>
            </w:pPr>
            <w:r w:rsidRPr="00B23EA7">
              <w:t>If yes, please indicate the amount.</w:t>
            </w:r>
          </w:p>
        </w:tc>
      </w:tr>
      <w:tr w:rsidR="006F3B4D" w:rsidRPr="00B23EA7" w14:paraId="710C88CE" w14:textId="77777777" w:rsidTr="00007A71">
        <w:trPr>
          <w:cantSplit/>
          <w:trHeight w:val="368"/>
          <w:jc w:val="center"/>
        </w:trPr>
        <w:tc>
          <w:tcPr>
            <w:tcW w:w="1080" w:type="dxa"/>
            <w:tcMar>
              <w:top w:w="43" w:type="dxa"/>
              <w:left w:w="43" w:type="dxa"/>
              <w:bottom w:w="43" w:type="dxa"/>
              <w:right w:w="43" w:type="dxa"/>
            </w:tcMar>
          </w:tcPr>
          <w:p w14:paraId="6D41E0F7" w14:textId="77777777" w:rsidR="006F3B4D" w:rsidRPr="00B23EA7" w:rsidRDefault="006F3B4D" w:rsidP="00007A71">
            <w:pPr>
              <w:pStyle w:val="ChartText"/>
            </w:pPr>
            <w:r w:rsidRPr="00B23EA7">
              <w:t>J3</w:t>
            </w:r>
          </w:p>
        </w:tc>
        <w:tc>
          <w:tcPr>
            <w:tcW w:w="8264" w:type="dxa"/>
            <w:tcMar>
              <w:top w:w="43" w:type="dxa"/>
              <w:left w:w="43" w:type="dxa"/>
              <w:bottom w:w="43" w:type="dxa"/>
              <w:right w:w="43" w:type="dxa"/>
            </w:tcMar>
          </w:tcPr>
          <w:p w14:paraId="136050E8" w14:textId="77777777" w:rsidR="006F3B4D" w:rsidRPr="00B23EA7" w:rsidRDefault="006F3B4D" w:rsidP="00007A71">
            <w:pPr>
              <w:pStyle w:val="ChartText"/>
            </w:pPr>
            <w:r w:rsidRPr="00B23EA7">
              <w:t>Does your state enforce property seizure and sale?</w:t>
            </w:r>
          </w:p>
        </w:tc>
      </w:tr>
      <w:tr w:rsidR="006F3B4D" w:rsidRPr="00B23EA7" w14:paraId="008DD53B" w14:textId="77777777" w:rsidTr="00007A71">
        <w:trPr>
          <w:cantSplit/>
          <w:jc w:val="center"/>
        </w:trPr>
        <w:tc>
          <w:tcPr>
            <w:tcW w:w="1080" w:type="dxa"/>
            <w:tcMar>
              <w:top w:w="43" w:type="dxa"/>
              <w:left w:w="43" w:type="dxa"/>
              <w:bottom w:w="43" w:type="dxa"/>
              <w:right w:w="43" w:type="dxa"/>
            </w:tcMar>
          </w:tcPr>
          <w:p w14:paraId="08E92D57" w14:textId="77777777" w:rsidR="006F3B4D" w:rsidRPr="00B23EA7" w:rsidRDefault="006F3B4D" w:rsidP="00007A71">
            <w:pPr>
              <w:pStyle w:val="ChartText"/>
            </w:pPr>
            <w:r w:rsidRPr="00B23EA7">
              <w:t>J3.1</w:t>
            </w:r>
          </w:p>
        </w:tc>
        <w:tc>
          <w:tcPr>
            <w:tcW w:w="8264" w:type="dxa"/>
            <w:tcMar>
              <w:top w:w="43" w:type="dxa"/>
              <w:left w:w="43" w:type="dxa"/>
              <w:bottom w:w="43" w:type="dxa"/>
              <w:right w:w="43" w:type="dxa"/>
            </w:tcMar>
          </w:tcPr>
          <w:p w14:paraId="747D28A9" w14:textId="77777777" w:rsidR="006F3B4D" w:rsidRPr="00B23EA7" w:rsidRDefault="006F3B4D" w:rsidP="00007A71">
            <w:pPr>
              <w:pStyle w:val="ChartText"/>
            </w:pPr>
            <w:r w:rsidRPr="00B23EA7">
              <w:t>Are the property seizure and sale procedures judicial, administrative, or both?</w:t>
            </w:r>
          </w:p>
        </w:tc>
      </w:tr>
      <w:tr w:rsidR="006F3B4D" w:rsidRPr="00B23EA7" w14:paraId="1BD34B9A" w14:textId="77777777" w:rsidTr="00007A71">
        <w:trPr>
          <w:cantSplit/>
          <w:jc w:val="center"/>
        </w:trPr>
        <w:tc>
          <w:tcPr>
            <w:tcW w:w="1080" w:type="dxa"/>
            <w:tcMar>
              <w:top w:w="43" w:type="dxa"/>
              <w:left w:w="43" w:type="dxa"/>
              <w:bottom w:w="43" w:type="dxa"/>
              <w:right w:w="43" w:type="dxa"/>
            </w:tcMar>
          </w:tcPr>
          <w:p w14:paraId="5C39F965" w14:textId="77777777" w:rsidR="006F3B4D" w:rsidRPr="00B23EA7" w:rsidRDefault="006F3B4D" w:rsidP="00007A71">
            <w:pPr>
              <w:pStyle w:val="ChartText"/>
            </w:pPr>
            <w:r w:rsidRPr="00B23EA7">
              <w:t>J4</w:t>
            </w:r>
          </w:p>
        </w:tc>
        <w:tc>
          <w:tcPr>
            <w:tcW w:w="8264" w:type="dxa"/>
            <w:tcMar>
              <w:top w:w="43" w:type="dxa"/>
              <w:left w:w="43" w:type="dxa"/>
              <w:bottom w:w="43" w:type="dxa"/>
              <w:right w:w="43" w:type="dxa"/>
            </w:tcMar>
          </w:tcPr>
          <w:p w14:paraId="3721840A" w14:textId="77777777" w:rsidR="006F3B4D" w:rsidRPr="00B23EA7" w:rsidRDefault="006F3B4D" w:rsidP="00007A71">
            <w:pPr>
              <w:pStyle w:val="ChartText"/>
            </w:pPr>
            <w:r w:rsidRPr="00B23EA7">
              <w:t>Are the MSFIDM freeze and seize procedures in your state judicial, administrative, or both?</w:t>
            </w:r>
          </w:p>
        </w:tc>
      </w:tr>
      <w:tr w:rsidR="006F3B4D" w:rsidRPr="00B23EA7" w14:paraId="2A1B71E5" w14:textId="77777777" w:rsidTr="00007A71">
        <w:trPr>
          <w:cantSplit/>
          <w:jc w:val="center"/>
        </w:trPr>
        <w:tc>
          <w:tcPr>
            <w:tcW w:w="1080" w:type="dxa"/>
            <w:tcMar>
              <w:top w:w="43" w:type="dxa"/>
              <w:left w:w="43" w:type="dxa"/>
              <w:bottom w:w="43" w:type="dxa"/>
              <w:right w:w="43" w:type="dxa"/>
            </w:tcMar>
          </w:tcPr>
          <w:p w14:paraId="14080FDD" w14:textId="77777777" w:rsidR="006F3B4D" w:rsidRPr="00B23EA7" w:rsidRDefault="006F3B4D" w:rsidP="00007A71">
            <w:pPr>
              <w:pStyle w:val="ChartText"/>
            </w:pPr>
            <w:r w:rsidRPr="00B23EA7">
              <w:t>J4.1</w:t>
            </w:r>
          </w:p>
        </w:tc>
        <w:tc>
          <w:tcPr>
            <w:tcW w:w="8264" w:type="dxa"/>
            <w:tcMar>
              <w:top w:w="43" w:type="dxa"/>
              <w:left w:w="43" w:type="dxa"/>
              <w:bottom w:w="43" w:type="dxa"/>
              <w:right w:w="43" w:type="dxa"/>
            </w:tcMar>
          </w:tcPr>
          <w:p w14:paraId="14555E9D" w14:textId="77777777" w:rsidR="006F3B4D" w:rsidRPr="00B23EA7" w:rsidRDefault="006F3B4D" w:rsidP="00007A71">
            <w:pPr>
              <w:pStyle w:val="ChartText"/>
            </w:pPr>
            <w:r w:rsidRPr="00B23EA7">
              <w:t>When must an NCP receive notice that a MSFIDM freeze and seize action is an enforcement remedy and may be used by the state to collect delinquent child support?</w:t>
            </w:r>
          </w:p>
        </w:tc>
      </w:tr>
      <w:tr w:rsidR="006F3B4D" w:rsidRPr="00B23EA7" w14:paraId="393E2547" w14:textId="77777777" w:rsidTr="00007A71">
        <w:trPr>
          <w:cantSplit/>
          <w:jc w:val="center"/>
        </w:trPr>
        <w:tc>
          <w:tcPr>
            <w:tcW w:w="1080" w:type="dxa"/>
            <w:tcMar>
              <w:top w:w="43" w:type="dxa"/>
              <w:left w:w="43" w:type="dxa"/>
              <w:bottom w:w="43" w:type="dxa"/>
              <w:right w:w="43" w:type="dxa"/>
            </w:tcMar>
          </w:tcPr>
          <w:p w14:paraId="79ED3541" w14:textId="77777777" w:rsidR="006F3B4D" w:rsidRPr="00B23EA7" w:rsidRDefault="006F3B4D" w:rsidP="00007A71">
            <w:pPr>
              <w:pStyle w:val="ChartText"/>
            </w:pPr>
            <w:r w:rsidRPr="00B23EA7">
              <w:t>J4.2</w:t>
            </w:r>
          </w:p>
        </w:tc>
        <w:tc>
          <w:tcPr>
            <w:tcW w:w="8264" w:type="dxa"/>
            <w:tcMar>
              <w:top w:w="43" w:type="dxa"/>
              <w:left w:w="43" w:type="dxa"/>
              <w:bottom w:w="43" w:type="dxa"/>
              <w:right w:w="43" w:type="dxa"/>
            </w:tcMar>
          </w:tcPr>
          <w:p w14:paraId="1C21015E" w14:textId="77777777" w:rsidR="006F3B4D" w:rsidRPr="00B23EA7" w:rsidRDefault="006F3B4D" w:rsidP="00007A71">
            <w:pPr>
              <w:pStyle w:val="ChartText"/>
            </w:pPr>
            <w:r w:rsidRPr="00B23EA7">
              <w:t>Does your state’s income withholding definition include amounts in financial institutions?</w:t>
            </w:r>
          </w:p>
        </w:tc>
      </w:tr>
      <w:tr w:rsidR="006F3B4D" w:rsidRPr="00B23EA7" w14:paraId="1D135914" w14:textId="77777777" w:rsidTr="00007A71">
        <w:trPr>
          <w:cantSplit/>
          <w:jc w:val="center"/>
        </w:trPr>
        <w:tc>
          <w:tcPr>
            <w:tcW w:w="1080" w:type="dxa"/>
            <w:tcMar>
              <w:top w:w="43" w:type="dxa"/>
              <w:left w:w="43" w:type="dxa"/>
              <w:bottom w:w="43" w:type="dxa"/>
              <w:right w:w="43" w:type="dxa"/>
            </w:tcMar>
          </w:tcPr>
          <w:p w14:paraId="2028DC21" w14:textId="77777777" w:rsidR="006F3B4D" w:rsidRPr="00B23EA7" w:rsidRDefault="006F3B4D" w:rsidP="00007A71">
            <w:pPr>
              <w:pStyle w:val="ChartText"/>
            </w:pPr>
            <w:r w:rsidRPr="00B23EA7">
              <w:t>J4.3</w:t>
            </w:r>
          </w:p>
        </w:tc>
        <w:tc>
          <w:tcPr>
            <w:tcW w:w="8264" w:type="dxa"/>
            <w:tcMar>
              <w:top w:w="43" w:type="dxa"/>
              <w:left w:w="43" w:type="dxa"/>
              <w:bottom w:w="43" w:type="dxa"/>
              <w:right w:w="43" w:type="dxa"/>
            </w:tcMar>
          </w:tcPr>
          <w:p w14:paraId="5A918E77" w14:textId="77777777" w:rsidR="006F3B4D" w:rsidRPr="00B23EA7" w:rsidRDefault="006F3B4D" w:rsidP="00007A71">
            <w:pPr>
              <w:pStyle w:val="ChartText"/>
            </w:pPr>
            <w:r w:rsidRPr="00B23EA7">
              <w:t>Does your state require a new notice to be sent when intent to freeze and seize is sent?</w:t>
            </w:r>
          </w:p>
        </w:tc>
      </w:tr>
      <w:tr w:rsidR="006F3B4D" w:rsidRPr="00B23EA7" w14:paraId="2BF14B18" w14:textId="77777777" w:rsidTr="00007A71">
        <w:trPr>
          <w:cantSplit/>
          <w:jc w:val="center"/>
        </w:trPr>
        <w:tc>
          <w:tcPr>
            <w:tcW w:w="1080" w:type="dxa"/>
            <w:tcMar>
              <w:top w:w="43" w:type="dxa"/>
              <w:left w:w="43" w:type="dxa"/>
              <w:bottom w:w="43" w:type="dxa"/>
              <w:right w:w="43" w:type="dxa"/>
            </w:tcMar>
          </w:tcPr>
          <w:p w14:paraId="0A4D12AF" w14:textId="77777777" w:rsidR="006F3B4D" w:rsidRPr="00B23EA7" w:rsidRDefault="006F3B4D" w:rsidP="00007A71">
            <w:pPr>
              <w:pStyle w:val="ChartText"/>
            </w:pPr>
            <w:r w:rsidRPr="00B23EA7">
              <w:t>J4.3.1</w:t>
            </w:r>
          </w:p>
        </w:tc>
        <w:tc>
          <w:tcPr>
            <w:tcW w:w="8264" w:type="dxa"/>
            <w:tcMar>
              <w:top w:w="43" w:type="dxa"/>
              <w:left w:w="43" w:type="dxa"/>
              <w:bottom w:w="43" w:type="dxa"/>
              <w:right w:w="43" w:type="dxa"/>
            </w:tcMar>
          </w:tcPr>
          <w:p w14:paraId="49D282D0" w14:textId="77777777" w:rsidR="006F3B4D" w:rsidRPr="00B23EA7" w:rsidRDefault="006F3B4D" w:rsidP="00007A71">
            <w:pPr>
              <w:pStyle w:val="ChartText"/>
            </w:pPr>
            <w:r w:rsidRPr="00B23EA7">
              <w:t>If yes, who notifies the NCP, the state or the financial institution?</w:t>
            </w:r>
          </w:p>
        </w:tc>
      </w:tr>
      <w:tr w:rsidR="006F3B4D" w:rsidRPr="00B23EA7" w14:paraId="43D1D03E" w14:textId="77777777" w:rsidTr="00007A71">
        <w:trPr>
          <w:cantSplit/>
          <w:jc w:val="center"/>
        </w:trPr>
        <w:tc>
          <w:tcPr>
            <w:tcW w:w="1080" w:type="dxa"/>
            <w:tcMar>
              <w:top w:w="43" w:type="dxa"/>
              <w:left w:w="43" w:type="dxa"/>
              <w:bottom w:w="43" w:type="dxa"/>
              <w:right w:w="43" w:type="dxa"/>
            </w:tcMar>
          </w:tcPr>
          <w:p w14:paraId="62DA8FEA" w14:textId="77777777" w:rsidR="006F3B4D" w:rsidRPr="00B23EA7" w:rsidRDefault="006F3B4D" w:rsidP="00007A71">
            <w:pPr>
              <w:pStyle w:val="ChartText"/>
            </w:pPr>
            <w:r w:rsidRPr="00B23EA7">
              <w:t>J5</w:t>
            </w:r>
          </w:p>
        </w:tc>
        <w:tc>
          <w:tcPr>
            <w:tcW w:w="8264" w:type="dxa"/>
            <w:tcMar>
              <w:top w:w="43" w:type="dxa"/>
              <w:left w:w="43" w:type="dxa"/>
              <w:bottom w:w="43" w:type="dxa"/>
              <w:right w:w="43" w:type="dxa"/>
            </w:tcMar>
          </w:tcPr>
          <w:p w14:paraId="75CFE6AF" w14:textId="77777777" w:rsidR="006F3B4D" w:rsidRPr="00B23EA7" w:rsidRDefault="006F3B4D" w:rsidP="00007A71">
            <w:pPr>
              <w:pStyle w:val="ChartText"/>
            </w:pPr>
            <w:r w:rsidRPr="00B23EA7">
              <w:t>What are the time frames if a new notice of intent to freeze and seize must be sent?</w:t>
            </w:r>
          </w:p>
        </w:tc>
      </w:tr>
      <w:tr w:rsidR="006F3B4D" w:rsidRPr="00B23EA7" w14:paraId="7F0E0165" w14:textId="77777777" w:rsidTr="00007A71">
        <w:trPr>
          <w:cantSplit/>
          <w:jc w:val="center"/>
        </w:trPr>
        <w:tc>
          <w:tcPr>
            <w:tcW w:w="1080" w:type="dxa"/>
            <w:tcMar>
              <w:top w:w="43" w:type="dxa"/>
              <w:left w:w="43" w:type="dxa"/>
              <w:bottom w:w="43" w:type="dxa"/>
              <w:right w:w="43" w:type="dxa"/>
            </w:tcMar>
          </w:tcPr>
          <w:p w14:paraId="632EC059" w14:textId="77777777" w:rsidR="006F3B4D" w:rsidRPr="00B23EA7" w:rsidRDefault="006F3B4D" w:rsidP="00007A71">
            <w:pPr>
              <w:pStyle w:val="ChartText"/>
            </w:pPr>
            <w:r w:rsidRPr="00B23EA7">
              <w:t>J5.1</w:t>
            </w:r>
          </w:p>
        </w:tc>
        <w:tc>
          <w:tcPr>
            <w:tcW w:w="8264" w:type="dxa"/>
            <w:tcMar>
              <w:top w:w="43" w:type="dxa"/>
              <w:left w:w="43" w:type="dxa"/>
              <w:bottom w:w="43" w:type="dxa"/>
              <w:right w:w="43" w:type="dxa"/>
            </w:tcMar>
          </w:tcPr>
          <w:p w14:paraId="139610C5" w14:textId="77777777" w:rsidR="006F3B4D" w:rsidRPr="00B23EA7" w:rsidRDefault="006F3B4D" w:rsidP="00007A71">
            <w:pPr>
              <w:pStyle w:val="ChartText"/>
            </w:pPr>
            <w:r w:rsidRPr="00B23EA7">
              <w:t>What are the criteria that must be met to deem an obligor eligible for freeze and seize action in your state?</w:t>
            </w:r>
          </w:p>
        </w:tc>
      </w:tr>
      <w:tr w:rsidR="006F3B4D" w:rsidRPr="00B23EA7" w14:paraId="702D0C21" w14:textId="77777777" w:rsidTr="00007A71">
        <w:trPr>
          <w:cantSplit/>
          <w:jc w:val="center"/>
        </w:trPr>
        <w:tc>
          <w:tcPr>
            <w:tcW w:w="1080" w:type="dxa"/>
            <w:tcMar>
              <w:top w:w="43" w:type="dxa"/>
              <w:left w:w="43" w:type="dxa"/>
              <w:bottom w:w="43" w:type="dxa"/>
              <w:right w:w="43" w:type="dxa"/>
            </w:tcMar>
          </w:tcPr>
          <w:p w14:paraId="575889DC" w14:textId="77777777" w:rsidR="006F3B4D" w:rsidRPr="00B23EA7" w:rsidRDefault="006F3B4D" w:rsidP="00007A71">
            <w:pPr>
              <w:pStyle w:val="ChartText"/>
            </w:pPr>
            <w:r w:rsidRPr="00B23EA7">
              <w:t>J5.2</w:t>
            </w:r>
          </w:p>
        </w:tc>
        <w:tc>
          <w:tcPr>
            <w:tcW w:w="8264" w:type="dxa"/>
            <w:tcMar>
              <w:top w:w="43" w:type="dxa"/>
              <w:left w:w="43" w:type="dxa"/>
              <w:bottom w:w="43" w:type="dxa"/>
              <w:right w:w="43" w:type="dxa"/>
            </w:tcMar>
          </w:tcPr>
          <w:p w14:paraId="7AAD94A9" w14:textId="77777777" w:rsidR="006F3B4D" w:rsidRPr="00B23EA7" w:rsidRDefault="006F3B4D" w:rsidP="00007A71">
            <w:pPr>
              <w:pStyle w:val="ChartText"/>
            </w:pPr>
            <w:r w:rsidRPr="00B23EA7">
              <w:t>What is the minimum dollar amount that the obligor must be delinquent before becoming eligible for asset seizure?</w:t>
            </w:r>
          </w:p>
        </w:tc>
      </w:tr>
      <w:tr w:rsidR="006F3B4D" w:rsidRPr="00B23EA7" w14:paraId="448CFE38" w14:textId="77777777" w:rsidTr="00007A71">
        <w:trPr>
          <w:cantSplit/>
          <w:jc w:val="center"/>
        </w:trPr>
        <w:tc>
          <w:tcPr>
            <w:tcW w:w="1080" w:type="dxa"/>
            <w:tcMar>
              <w:top w:w="43" w:type="dxa"/>
              <w:left w:w="43" w:type="dxa"/>
              <w:bottom w:w="43" w:type="dxa"/>
              <w:right w:w="43" w:type="dxa"/>
            </w:tcMar>
          </w:tcPr>
          <w:p w14:paraId="0B374E32" w14:textId="77777777" w:rsidR="006F3B4D" w:rsidRPr="00B23EA7" w:rsidRDefault="006F3B4D" w:rsidP="00007A71">
            <w:pPr>
              <w:pStyle w:val="ChartText"/>
            </w:pPr>
            <w:r w:rsidRPr="00B23EA7">
              <w:t>J5.3</w:t>
            </w:r>
          </w:p>
        </w:tc>
        <w:tc>
          <w:tcPr>
            <w:tcW w:w="8264" w:type="dxa"/>
            <w:tcMar>
              <w:top w:w="43" w:type="dxa"/>
              <w:left w:w="43" w:type="dxa"/>
              <w:bottom w:w="43" w:type="dxa"/>
              <w:right w:w="43" w:type="dxa"/>
            </w:tcMar>
          </w:tcPr>
          <w:p w14:paraId="63BF7F8C" w14:textId="77777777" w:rsidR="006F3B4D" w:rsidRPr="00B23EA7" w:rsidRDefault="006F3B4D" w:rsidP="00007A71">
            <w:pPr>
              <w:pStyle w:val="ChartText"/>
            </w:pPr>
            <w:r w:rsidRPr="00B23EA7">
              <w:t>Is there a specified amount of time for the obligor to be delinquent before proceeding with freeze and seize?</w:t>
            </w:r>
          </w:p>
        </w:tc>
      </w:tr>
      <w:tr w:rsidR="006F3B4D" w:rsidRPr="00B23EA7" w14:paraId="79EA2BBC" w14:textId="77777777" w:rsidTr="00007A71">
        <w:trPr>
          <w:cantSplit/>
          <w:jc w:val="center"/>
        </w:trPr>
        <w:tc>
          <w:tcPr>
            <w:tcW w:w="1080" w:type="dxa"/>
            <w:tcMar>
              <w:top w:w="43" w:type="dxa"/>
              <w:left w:w="43" w:type="dxa"/>
              <w:bottom w:w="43" w:type="dxa"/>
              <w:right w:w="43" w:type="dxa"/>
            </w:tcMar>
          </w:tcPr>
          <w:p w14:paraId="70017472" w14:textId="77777777" w:rsidR="006F3B4D" w:rsidRPr="00B23EA7" w:rsidRDefault="006F3B4D" w:rsidP="00007A71">
            <w:pPr>
              <w:pStyle w:val="ChartText"/>
            </w:pPr>
            <w:r w:rsidRPr="00B23EA7">
              <w:t>J5.3.1</w:t>
            </w:r>
          </w:p>
        </w:tc>
        <w:tc>
          <w:tcPr>
            <w:tcW w:w="8264" w:type="dxa"/>
            <w:tcMar>
              <w:top w:w="43" w:type="dxa"/>
              <w:left w:w="43" w:type="dxa"/>
              <w:bottom w:w="43" w:type="dxa"/>
              <w:right w:w="43" w:type="dxa"/>
            </w:tcMar>
          </w:tcPr>
          <w:p w14:paraId="02DD2BE9" w14:textId="77777777" w:rsidR="006F3B4D" w:rsidRPr="00B23EA7" w:rsidRDefault="006F3B4D" w:rsidP="00007A71">
            <w:pPr>
              <w:pStyle w:val="ChartText"/>
            </w:pPr>
            <w:r w:rsidRPr="00B23EA7">
              <w:t>If yes, please provide the time frame.</w:t>
            </w:r>
          </w:p>
        </w:tc>
      </w:tr>
      <w:tr w:rsidR="006F3B4D" w:rsidRPr="00B23EA7" w14:paraId="125A4E56" w14:textId="77777777" w:rsidTr="006C2C2D">
        <w:trPr>
          <w:cantSplit/>
          <w:trHeight w:val="532"/>
          <w:jc w:val="center"/>
        </w:trPr>
        <w:tc>
          <w:tcPr>
            <w:tcW w:w="1080" w:type="dxa"/>
            <w:tcMar>
              <w:top w:w="43" w:type="dxa"/>
              <w:left w:w="43" w:type="dxa"/>
              <w:bottom w:w="43" w:type="dxa"/>
              <w:right w:w="43" w:type="dxa"/>
            </w:tcMar>
          </w:tcPr>
          <w:p w14:paraId="279CBDF1" w14:textId="77777777" w:rsidR="006F3B4D" w:rsidRPr="00B23EA7" w:rsidRDefault="006F3B4D" w:rsidP="00007A71">
            <w:pPr>
              <w:pStyle w:val="ChartText"/>
            </w:pPr>
            <w:r w:rsidRPr="00B23EA7">
              <w:t>J5.4</w:t>
            </w:r>
          </w:p>
        </w:tc>
        <w:tc>
          <w:tcPr>
            <w:tcW w:w="8264" w:type="dxa"/>
            <w:tcMar>
              <w:top w:w="43" w:type="dxa"/>
              <w:left w:w="43" w:type="dxa"/>
              <w:bottom w:w="43" w:type="dxa"/>
              <w:right w:w="43" w:type="dxa"/>
            </w:tcMar>
          </w:tcPr>
          <w:p w14:paraId="432F8DA8" w14:textId="77777777" w:rsidR="006F3B4D" w:rsidRPr="00B23EA7" w:rsidRDefault="006F3B4D" w:rsidP="00007A71">
            <w:pPr>
              <w:pStyle w:val="ChartText"/>
            </w:pPr>
            <w:r w:rsidRPr="00B23EA7">
              <w:t>Are only a certain percentage of the obligor’s financial assets eligible for freeze and seize?</w:t>
            </w:r>
          </w:p>
        </w:tc>
      </w:tr>
      <w:tr w:rsidR="006F3B4D" w:rsidRPr="00B23EA7" w14:paraId="492C2A17" w14:textId="77777777" w:rsidTr="00007A71">
        <w:trPr>
          <w:cantSplit/>
          <w:jc w:val="center"/>
        </w:trPr>
        <w:tc>
          <w:tcPr>
            <w:tcW w:w="1080" w:type="dxa"/>
            <w:tcMar>
              <w:top w:w="43" w:type="dxa"/>
              <w:left w:w="43" w:type="dxa"/>
              <w:bottom w:w="43" w:type="dxa"/>
              <w:right w:w="43" w:type="dxa"/>
            </w:tcMar>
          </w:tcPr>
          <w:p w14:paraId="2D7BE6BA" w14:textId="77777777" w:rsidR="006F3B4D" w:rsidRPr="00B23EA7" w:rsidRDefault="006F3B4D" w:rsidP="00007A71">
            <w:pPr>
              <w:pStyle w:val="ChartText"/>
            </w:pPr>
            <w:r w:rsidRPr="00B23EA7">
              <w:t>J5.4.1</w:t>
            </w:r>
          </w:p>
        </w:tc>
        <w:tc>
          <w:tcPr>
            <w:tcW w:w="8264" w:type="dxa"/>
            <w:tcMar>
              <w:top w:w="43" w:type="dxa"/>
              <w:left w:w="43" w:type="dxa"/>
              <w:bottom w:w="43" w:type="dxa"/>
              <w:right w:w="43" w:type="dxa"/>
            </w:tcMar>
          </w:tcPr>
          <w:p w14:paraId="054F2ADE" w14:textId="77777777" w:rsidR="006F3B4D" w:rsidRPr="00B23EA7" w:rsidRDefault="006F3B4D" w:rsidP="00007A71">
            <w:pPr>
              <w:pStyle w:val="ChartText"/>
            </w:pPr>
            <w:r w:rsidRPr="00B23EA7">
              <w:t>If yes, provide the percentage.</w:t>
            </w:r>
          </w:p>
        </w:tc>
      </w:tr>
      <w:tr w:rsidR="006F3B4D" w:rsidRPr="00B23EA7" w14:paraId="780852D4" w14:textId="77777777" w:rsidTr="00007A71">
        <w:trPr>
          <w:cantSplit/>
          <w:jc w:val="center"/>
        </w:trPr>
        <w:tc>
          <w:tcPr>
            <w:tcW w:w="1080" w:type="dxa"/>
            <w:tcMar>
              <w:top w:w="43" w:type="dxa"/>
              <w:left w:w="43" w:type="dxa"/>
              <w:bottom w:w="43" w:type="dxa"/>
              <w:right w:w="43" w:type="dxa"/>
            </w:tcMar>
          </w:tcPr>
          <w:p w14:paraId="3E578AF9" w14:textId="77777777" w:rsidR="006F3B4D" w:rsidRPr="00B23EA7" w:rsidRDefault="006F3B4D" w:rsidP="00007A71">
            <w:pPr>
              <w:pStyle w:val="ChartText"/>
            </w:pPr>
            <w:r w:rsidRPr="00B23EA7">
              <w:t>J5.4.2</w:t>
            </w:r>
          </w:p>
        </w:tc>
        <w:tc>
          <w:tcPr>
            <w:tcW w:w="8264" w:type="dxa"/>
            <w:tcMar>
              <w:top w:w="43" w:type="dxa"/>
              <w:left w:w="43" w:type="dxa"/>
              <w:bottom w:w="43" w:type="dxa"/>
              <w:right w:w="43" w:type="dxa"/>
            </w:tcMar>
          </w:tcPr>
          <w:p w14:paraId="3F7B4B66" w14:textId="77777777" w:rsidR="006F3B4D" w:rsidRPr="00B23EA7" w:rsidRDefault="006F3B4D" w:rsidP="00007A71">
            <w:pPr>
              <w:pStyle w:val="ChartText"/>
            </w:pPr>
            <w:r w:rsidRPr="00B23EA7">
              <w:t>Is the percentage different for joint accounts?</w:t>
            </w:r>
          </w:p>
        </w:tc>
      </w:tr>
      <w:tr w:rsidR="006F3B4D" w:rsidRPr="00B23EA7" w14:paraId="0FA8F444" w14:textId="77777777" w:rsidTr="00007A71">
        <w:trPr>
          <w:cantSplit/>
          <w:jc w:val="center"/>
        </w:trPr>
        <w:tc>
          <w:tcPr>
            <w:tcW w:w="1080" w:type="dxa"/>
            <w:tcMar>
              <w:top w:w="43" w:type="dxa"/>
              <w:left w:w="43" w:type="dxa"/>
              <w:bottom w:w="43" w:type="dxa"/>
              <w:right w:w="43" w:type="dxa"/>
            </w:tcMar>
          </w:tcPr>
          <w:p w14:paraId="725E99DB" w14:textId="77777777" w:rsidR="006F3B4D" w:rsidRPr="00B23EA7" w:rsidRDefault="006F3B4D" w:rsidP="00007A71">
            <w:pPr>
              <w:pStyle w:val="ChartText"/>
            </w:pPr>
            <w:r w:rsidRPr="00B23EA7">
              <w:t>J5.4.3</w:t>
            </w:r>
          </w:p>
        </w:tc>
        <w:tc>
          <w:tcPr>
            <w:tcW w:w="8264" w:type="dxa"/>
            <w:tcMar>
              <w:top w:w="43" w:type="dxa"/>
              <w:left w:w="43" w:type="dxa"/>
              <w:bottom w:w="43" w:type="dxa"/>
              <w:right w:w="43" w:type="dxa"/>
            </w:tcMar>
          </w:tcPr>
          <w:p w14:paraId="324156BA" w14:textId="77777777" w:rsidR="006F3B4D" w:rsidRPr="00B23EA7" w:rsidRDefault="006F3B4D" w:rsidP="00007A71">
            <w:pPr>
              <w:pStyle w:val="ChartText"/>
            </w:pPr>
            <w:r w:rsidRPr="00B23EA7">
              <w:t>If yes, describe.</w:t>
            </w:r>
          </w:p>
        </w:tc>
      </w:tr>
      <w:tr w:rsidR="006F3B4D" w:rsidRPr="00B23EA7" w14:paraId="72C9F022" w14:textId="77777777" w:rsidTr="00007A71">
        <w:trPr>
          <w:cantSplit/>
          <w:jc w:val="center"/>
        </w:trPr>
        <w:tc>
          <w:tcPr>
            <w:tcW w:w="1080" w:type="dxa"/>
            <w:tcMar>
              <w:top w:w="43" w:type="dxa"/>
              <w:left w:w="43" w:type="dxa"/>
              <w:bottom w:w="43" w:type="dxa"/>
              <w:right w:w="43" w:type="dxa"/>
            </w:tcMar>
          </w:tcPr>
          <w:p w14:paraId="5FAF8E3F" w14:textId="77777777" w:rsidR="006F3B4D" w:rsidRPr="00B23EA7" w:rsidRDefault="006F3B4D" w:rsidP="00007A71">
            <w:pPr>
              <w:pStyle w:val="ChartText"/>
            </w:pPr>
            <w:r w:rsidRPr="00B23EA7">
              <w:t>J5.5</w:t>
            </w:r>
          </w:p>
        </w:tc>
        <w:tc>
          <w:tcPr>
            <w:tcW w:w="8264" w:type="dxa"/>
            <w:tcMar>
              <w:top w:w="43" w:type="dxa"/>
              <w:left w:w="43" w:type="dxa"/>
              <w:bottom w:w="43" w:type="dxa"/>
              <w:right w:w="43" w:type="dxa"/>
            </w:tcMar>
          </w:tcPr>
          <w:p w14:paraId="6CF0F3E8" w14:textId="77777777" w:rsidR="006F3B4D" w:rsidRPr="00B23EA7" w:rsidRDefault="006F3B4D" w:rsidP="00007A71">
            <w:pPr>
              <w:pStyle w:val="ChartText"/>
            </w:pPr>
            <w:r w:rsidRPr="00B23EA7">
              <w:t>Does your state require that a minimum amount of money must be in a financial account for the funds to be eligible for freeze and seize action?  If so, provide the amount.</w:t>
            </w:r>
          </w:p>
        </w:tc>
      </w:tr>
      <w:tr w:rsidR="006F3B4D" w:rsidRPr="00B23EA7" w14:paraId="5D0DAEAA" w14:textId="77777777" w:rsidTr="00007A71">
        <w:trPr>
          <w:cantSplit/>
          <w:jc w:val="center"/>
        </w:trPr>
        <w:tc>
          <w:tcPr>
            <w:tcW w:w="1080" w:type="dxa"/>
            <w:tcMar>
              <w:top w:w="43" w:type="dxa"/>
              <w:left w:w="43" w:type="dxa"/>
              <w:bottom w:w="43" w:type="dxa"/>
              <w:right w:w="43" w:type="dxa"/>
            </w:tcMar>
          </w:tcPr>
          <w:p w14:paraId="480E3513" w14:textId="77777777" w:rsidR="006F3B4D" w:rsidRPr="00B23EA7" w:rsidRDefault="006F3B4D" w:rsidP="00007A71">
            <w:pPr>
              <w:pStyle w:val="ChartText"/>
            </w:pPr>
            <w:r w:rsidRPr="00B23EA7">
              <w:t>J5.6</w:t>
            </w:r>
          </w:p>
        </w:tc>
        <w:tc>
          <w:tcPr>
            <w:tcW w:w="8264" w:type="dxa"/>
            <w:tcMar>
              <w:top w:w="43" w:type="dxa"/>
              <w:left w:w="43" w:type="dxa"/>
              <w:bottom w:w="43" w:type="dxa"/>
              <w:right w:w="43" w:type="dxa"/>
            </w:tcMar>
          </w:tcPr>
          <w:p w14:paraId="6416E2F5" w14:textId="77777777" w:rsidR="006F3B4D" w:rsidRPr="00B23EA7" w:rsidRDefault="006F3B4D" w:rsidP="00007A71">
            <w:pPr>
              <w:pStyle w:val="ChartText"/>
            </w:pPr>
            <w:r w:rsidRPr="00B23EA7">
              <w:t>Who is responsible for applying the minimum amount, your state or the financial institution?</w:t>
            </w:r>
          </w:p>
        </w:tc>
      </w:tr>
      <w:tr w:rsidR="006F3B4D" w:rsidRPr="00B23EA7" w14:paraId="6D264C28" w14:textId="77777777" w:rsidTr="00007A71">
        <w:trPr>
          <w:cantSplit/>
          <w:jc w:val="center"/>
        </w:trPr>
        <w:tc>
          <w:tcPr>
            <w:tcW w:w="1080" w:type="dxa"/>
            <w:shd w:val="clear" w:color="auto" w:fill="FFFFFF"/>
            <w:tcMar>
              <w:top w:w="43" w:type="dxa"/>
              <w:left w:w="43" w:type="dxa"/>
              <w:bottom w:w="43" w:type="dxa"/>
              <w:right w:w="43" w:type="dxa"/>
            </w:tcMar>
          </w:tcPr>
          <w:p w14:paraId="70F28B8B" w14:textId="77777777" w:rsidR="006F3B4D" w:rsidRPr="00B23EA7" w:rsidRDefault="006F3B4D" w:rsidP="00007A71">
            <w:pPr>
              <w:pStyle w:val="ChartText"/>
            </w:pPr>
            <w:r w:rsidRPr="00B23EA7">
              <w:t>J5.7</w:t>
            </w:r>
          </w:p>
        </w:tc>
        <w:tc>
          <w:tcPr>
            <w:tcW w:w="8264" w:type="dxa"/>
            <w:shd w:val="clear" w:color="auto" w:fill="FFFFFF"/>
            <w:tcMar>
              <w:top w:w="43" w:type="dxa"/>
              <w:left w:w="43" w:type="dxa"/>
              <w:bottom w:w="43" w:type="dxa"/>
              <w:right w:w="43" w:type="dxa"/>
            </w:tcMar>
          </w:tcPr>
          <w:p w14:paraId="23E040E5" w14:textId="77777777" w:rsidR="006F3B4D" w:rsidRPr="00B23EA7" w:rsidRDefault="006F3B4D" w:rsidP="00007A71">
            <w:pPr>
              <w:pStyle w:val="ChartText"/>
            </w:pPr>
            <w:r w:rsidRPr="00B23EA7">
              <w:t>How long does the obligor or other account holders have to contact your state child support agency or court to challenge the freeze and seize action?</w:t>
            </w:r>
          </w:p>
        </w:tc>
      </w:tr>
      <w:tr w:rsidR="006F3B4D" w:rsidRPr="00B23EA7" w14:paraId="44583F08" w14:textId="77777777" w:rsidTr="00007A71">
        <w:trPr>
          <w:cantSplit/>
          <w:jc w:val="center"/>
        </w:trPr>
        <w:tc>
          <w:tcPr>
            <w:tcW w:w="1080" w:type="dxa"/>
            <w:shd w:val="clear" w:color="auto" w:fill="FFFFFF"/>
            <w:tcMar>
              <w:top w:w="43" w:type="dxa"/>
              <w:left w:w="43" w:type="dxa"/>
              <w:bottom w:w="43" w:type="dxa"/>
              <w:right w:w="43" w:type="dxa"/>
            </w:tcMar>
          </w:tcPr>
          <w:p w14:paraId="714498DC" w14:textId="77777777" w:rsidR="006F3B4D" w:rsidRPr="00B23EA7" w:rsidRDefault="006F3B4D" w:rsidP="00007A71">
            <w:pPr>
              <w:pStyle w:val="ChartText"/>
            </w:pPr>
            <w:r w:rsidRPr="00B23EA7">
              <w:t>J5.8</w:t>
            </w:r>
          </w:p>
        </w:tc>
        <w:tc>
          <w:tcPr>
            <w:tcW w:w="8264" w:type="dxa"/>
            <w:shd w:val="clear" w:color="auto" w:fill="FFFFFF"/>
            <w:tcMar>
              <w:top w:w="43" w:type="dxa"/>
              <w:left w:w="43" w:type="dxa"/>
              <w:bottom w:w="43" w:type="dxa"/>
              <w:right w:w="43" w:type="dxa"/>
            </w:tcMar>
          </w:tcPr>
          <w:p w14:paraId="6FA91359" w14:textId="77777777" w:rsidR="006F3B4D" w:rsidRPr="00B23EA7" w:rsidRDefault="006F3B4D" w:rsidP="00007A71">
            <w:pPr>
              <w:pStyle w:val="ChartText"/>
            </w:pPr>
            <w:r w:rsidRPr="00B23EA7">
              <w:t>If state law or policy allows for a second contest to a freeze and seize action, how long does the obligor or joint account holder have to contact your child support agency or court to challenge the freeze and seize action?</w:t>
            </w:r>
          </w:p>
        </w:tc>
      </w:tr>
      <w:tr w:rsidR="006F3B4D" w:rsidRPr="00B23EA7" w14:paraId="70212538" w14:textId="77777777" w:rsidTr="00007A71">
        <w:trPr>
          <w:cantSplit/>
          <w:jc w:val="center"/>
        </w:trPr>
        <w:tc>
          <w:tcPr>
            <w:tcW w:w="1080" w:type="dxa"/>
            <w:shd w:val="clear" w:color="auto" w:fill="FFFFFF"/>
            <w:tcMar>
              <w:top w:w="43" w:type="dxa"/>
              <w:left w:w="43" w:type="dxa"/>
              <w:bottom w:w="43" w:type="dxa"/>
              <w:right w:w="43" w:type="dxa"/>
            </w:tcMar>
          </w:tcPr>
          <w:p w14:paraId="0876FFEF" w14:textId="77777777" w:rsidR="006F3B4D" w:rsidRPr="00B23EA7" w:rsidRDefault="006F3B4D" w:rsidP="00007A71">
            <w:pPr>
              <w:pStyle w:val="ChartText"/>
            </w:pPr>
            <w:r w:rsidRPr="00B23EA7">
              <w:t>J5.9</w:t>
            </w:r>
          </w:p>
        </w:tc>
        <w:tc>
          <w:tcPr>
            <w:tcW w:w="8264" w:type="dxa"/>
            <w:shd w:val="clear" w:color="auto" w:fill="FFFFFF"/>
            <w:tcMar>
              <w:top w:w="43" w:type="dxa"/>
              <w:left w:w="43" w:type="dxa"/>
              <w:bottom w:w="43" w:type="dxa"/>
              <w:right w:w="43" w:type="dxa"/>
            </w:tcMar>
          </w:tcPr>
          <w:p w14:paraId="5845281F" w14:textId="77777777" w:rsidR="006F3B4D" w:rsidRPr="00B23EA7" w:rsidRDefault="006F3B4D" w:rsidP="00007A71">
            <w:pPr>
              <w:pStyle w:val="ChartText"/>
            </w:pPr>
            <w:r w:rsidRPr="00B23EA7">
              <w:t>On what basis can an obligor and/or other account holder challenge a freeze and seize action?</w:t>
            </w:r>
          </w:p>
        </w:tc>
      </w:tr>
      <w:tr w:rsidR="006F3B4D" w:rsidRPr="00B23EA7" w14:paraId="14A2A09F" w14:textId="77777777" w:rsidTr="006C2C2D">
        <w:trPr>
          <w:cantSplit/>
          <w:trHeight w:val="289"/>
          <w:jc w:val="center"/>
        </w:trPr>
        <w:tc>
          <w:tcPr>
            <w:tcW w:w="1080" w:type="dxa"/>
            <w:shd w:val="clear" w:color="auto" w:fill="FFFFFF"/>
            <w:tcMar>
              <w:top w:w="43" w:type="dxa"/>
              <w:left w:w="43" w:type="dxa"/>
              <w:bottom w:w="43" w:type="dxa"/>
              <w:right w:w="43" w:type="dxa"/>
            </w:tcMar>
          </w:tcPr>
          <w:p w14:paraId="429DCE21" w14:textId="77777777" w:rsidR="006F3B4D" w:rsidRPr="00B23EA7" w:rsidRDefault="006F3B4D" w:rsidP="00007A71">
            <w:pPr>
              <w:pStyle w:val="ChartText"/>
            </w:pPr>
            <w:r w:rsidRPr="00B23EA7">
              <w:t>J5.10</w:t>
            </w:r>
          </w:p>
        </w:tc>
        <w:tc>
          <w:tcPr>
            <w:tcW w:w="8264" w:type="dxa"/>
            <w:shd w:val="clear" w:color="auto" w:fill="FFFFFF"/>
            <w:tcMar>
              <w:top w:w="43" w:type="dxa"/>
              <w:left w:w="43" w:type="dxa"/>
              <w:bottom w:w="43" w:type="dxa"/>
              <w:right w:w="43" w:type="dxa"/>
            </w:tcMar>
          </w:tcPr>
          <w:p w14:paraId="3AF99A56" w14:textId="77777777" w:rsidR="006F3B4D" w:rsidRPr="00B23EA7" w:rsidRDefault="006F3B4D" w:rsidP="00007A71">
            <w:pPr>
              <w:pStyle w:val="ChartText"/>
            </w:pPr>
            <w:r w:rsidRPr="00B23EA7">
              <w:t>Is your state’s complaint review process judicial, administrative, or both?</w:t>
            </w:r>
          </w:p>
        </w:tc>
      </w:tr>
      <w:tr w:rsidR="006F3B4D" w:rsidRPr="00B23EA7" w14:paraId="23E997E1" w14:textId="77777777" w:rsidTr="006C2C2D">
        <w:trPr>
          <w:cantSplit/>
          <w:trHeight w:val="190"/>
          <w:jc w:val="center"/>
        </w:trPr>
        <w:tc>
          <w:tcPr>
            <w:tcW w:w="1080" w:type="dxa"/>
            <w:shd w:val="clear" w:color="auto" w:fill="FFFFFF"/>
            <w:tcMar>
              <w:top w:w="43" w:type="dxa"/>
              <w:left w:w="43" w:type="dxa"/>
              <w:bottom w:w="43" w:type="dxa"/>
              <w:right w:w="43" w:type="dxa"/>
            </w:tcMar>
          </w:tcPr>
          <w:p w14:paraId="3DF8C343" w14:textId="77777777" w:rsidR="006F3B4D" w:rsidRPr="00B23EA7" w:rsidRDefault="006F3B4D" w:rsidP="00007A71">
            <w:pPr>
              <w:pStyle w:val="ChartText"/>
            </w:pPr>
            <w:r w:rsidRPr="00B23EA7">
              <w:t>J5.11</w:t>
            </w:r>
          </w:p>
        </w:tc>
        <w:tc>
          <w:tcPr>
            <w:tcW w:w="8264" w:type="dxa"/>
            <w:shd w:val="clear" w:color="auto" w:fill="FFFFFF"/>
            <w:tcMar>
              <w:top w:w="43" w:type="dxa"/>
              <w:left w:w="43" w:type="dxa"/>
              <w:bottom w:w="43" w:type="dxa"/>
              <w:right w:w="43" w:type="dxa"/>
            </w:tcMar>
          </w:tcPr>
          <w:p w14:paraId="0B67B078" w14:textId="77777777" w:rsidR="006F3B4D" w:rsidRPr="00B23EA7" w:rsidRDefault="006F3B4D" w:rsidP="00007A71">
            <w:pPr>
              <w:pStyle w:val="ChartText"/>
            </w:pPr>
            <w:r w:rsidRPr="00B23EA7">
              <w:t>What are your state’s penalties for incorrect seizures?</w:t>
            </w:r>
          </w:p>
        </w:tc>
      </w:tr>
      <w:tr w:rsidR="006F3B4D" w:rsidRPr="00B23EA7" w14:paraId="453B537C" w14:textId="77777777" w:rsidTr="006C2C2D">
        <w:trPr>
          <w:cantSplit/>
          <w:trHeight w:val="280"/>
          <w:jc w:val="center"/>
        </w:trPr>
        <w:tc>
          <w:tcPr>
            <w:tcW w:w="1080" w:type="dxa"/>
            <w:shd w:val="clear" w:color="auto" w:fill="FFFFFF"/>
            <w:tcMar>
              <w:top w:w="43" w:type="dxa"/>
              <w:left w:w="43" w:type="dxa"/>
              <w:bottom w:w="43" w:type="dxa"/>
              <w:right w:w="43" w:type="dxa"/>
            </w:tcMar>
          </w:tcPr>
          <w:p w14:paraId="537453A0" w14:textId="77777777" w:rsidR="006F3B4D" w:rsidRPr="00B23EA7" w:rsidRDefault="006F3B4D" w:rsidP="00007A71">
            <w:pPr>
              <w:pStyle w:val="ChartText"/>
            </w:pPr>
            <w:r w:rsidRPr="00B23EA7">
              <w:t>J5.12</w:t>
            </w:r>
          </w:p>
        </w:tc>
        <w:tc>
          <w:tcPr>
            <w:tcW w:w="8264" w:type="dxa"/>
            <w:shd w:val="clear" w:color="auto" w:fill="FFFFFF"/>
            <w:tcMar>
              <w:top w:w="43" w:type="dxa"/>
              <w:left w:w="43" w:type="dxa"/>
              <w:bottom w:w="43" w:type="dxa"/>
              <w:right w:w="43" w:type="dxa"/>
            </w:tcMar>
          </w:tcPr>
          <w:p w14:paraId="30B90681" w14:textId="77777777" w:rsidR="006F3B4D" w:rsidRPr="00B23EA7" w:rsidRDefault="006F3B4D" w:rsidP="00007A71">
            <w:pPr>
              <w:pStyle w:val="ChartText"/>
            </w:pPr>
            <w:r w:rsidRPr="00B23EA7">
              <w:t>Is the second challenge administrative, judicial, or both?</w:t>
            </w:r>
          </w:p>
        </w:tc>
      </w:tr>
      <w:tr w:rsidR="006F3B4D" w:rsidRPr="00B23EA7" w14:paraId="5374222D" w14:textId="77777777" w:rsidTr="006C2C2D">
        <w:trPr>
          <w:cantSplit/>
          <w:trHeight w:val="550"/>
          <w:jc w:val="center"/>
        </w:trPr>
        <w:tc>
          <w:tcPr>
            <w:tcW w:w="1080" w:type="dxa"/>
            <w:tcMar>
              <w:top w:w="43" w:type="dxa"/>
              <w:left w:w="43" w:type="dxa"/>
              <w:bottom w:w="43" w:type="dxa"/>
              <w:right w:w="43" w:type="dxa"/>
            </w:tcMar>
          </w:tcPr>
          <w:p w14:paraId="0FFEA6F9" w14:textId="77777777" w:rsidR="006F3B4D" w:rsidRPr="00B23EA7" w:rsidRDefault="006F3B4D" w:rsidP="00007A71">
            <w:pPr>
              <w:pStyle w:val="ChartText"/>
            </w:pPr>
            <w:r w:rsidRPr="00B23EA7">
              <w:t>J5.13</w:t>
            </w:r>
          </w:p>
        </w:tc>
        <w:tc>
          <w:tcPr>
            <w:tcW w:w="8264" w:type="dxa"/>
            <w:tcMar>
              <w:top w:w="43" w:type="dxa"/>
              <w:left w:w="43" w:type="dxa"/>
              <w:bottom w:w="43" w:type="dxa"/>
              <w:right w:w="43" w:type="dxa"/>
            </w:tcMar>
          </w:tcPr>
          <w:p w14:paraId="375859A7" w14:textId="77777777" w:rsidR="006F3B4D" w:rsidRPr="00B23EA7" w:rsidRDefault="006F3B4D" w:rsidP="00007A71">
            <w:pPr>
              <w:pStyle w:val="ChartText"/>
            </w:pPr>
            <w:r w:rsidRPr="00B23EA7">
              <w:t>What are your state’s appeal time frame, unique appeal requirements, and recourse for non-debtor accounts?</w:t>
            </w:r>
          </w:p>
        </w:tc>
      </w:tr>
      <w:tr w:rsidR="006F3B4D" w:rsidRPr="00B23EA7" w14:paraId="207D02D4" w14:textId="77777777" w:rsidTr="006C2C2D">
        <w:trPr>
          <w:cantSplit/>
          <w:trHeight w:val="280"/>
          <w:jc w:val="center"/>
        </w:trPr>
        <w:tc>
          <w:tcPr>
            <w:tcW w:w="1080" w:type="dxa"/>
            <w:tcMar>
              <w:top w:w="43" w:type="dxa"/>
              <w:left w:w="43" w:type="dxa"/>
              <w:bottom w:w="43" w:type="dxa"/>
              <w:right w:w="43" w:type="dxa"/>
            </w:tcMar>
          </w:tcPr>
          <w:p w14:paraId="294FEF44" w14:textId="77777777" w:rsidR="006F3B4D" w:rsidRPr="00B23EA7" w:rsidRDefault="006F3B4D" w:rsidP="00007A71">
            <w:pPr>
              <w:pStyle w:val="ChartText"/>
            </w:pPr>
            <w:r w:rsidRPr="00B23EA7">
              <w:t>J5.14</w:t>
            </w:r>
          </w:p>
        </w:tc>
        <w:tc>
          <w:tcPr>
            <w:tcW w:w="8264" w:type="dxa"/>
            <w:tcMar>
              <w:top w:w="43" w:type="dxa"/>
              <w:left w:w="43" w:type="dxa"/>
              <w:bottom w:w="43" w:type="dxa"/>
              <w:right w:w="43" w:type="dxa"/>
            </w:tcMar>
          </w:tcPr>
          <w:p w14:paraId="7A9AD226" w14:textId="77777777" w:rsidR="006F3B4D" w:rsidRPr="00B23EA7" w:rsidRDefault="006F3B4D" w:rsidP="00007A71">
            <w:pPr>
              <w:pStyle w:val="ChartText"/>
            </w:pPr>
            <w:r w:rsidRPr="00B23EA7">
              <w:t>Is the freeze and seize operation in your state centralized or automated?</w:t>
            </w:r>
          </w:p>
        </w:tc>
      </w:tr>
      <w:tr w:rsidR="006F3B4D" w:rsidRPr="00B23EA7" w14:paraId="73D30E05" w14:textId="77777777" w:rsidTr="006C2C2D">
        <w:trPr>
          <w:cantSplit/>
          <w:trHeight w:val="640"/>
          <w:jc w:val="center"/>
        </w:trPr>
        <w:tc>
          <w:tcPr>
            <w:tcW w:w="1080" w:type="dxa"/>
            <w:tcMar>
              <w:top w:w="43" w:type="dxa"/>
              <w:left w:w="43" w:type="dxa"/>
              <w:bottom w:w="43" w:type="dxa"/>
              <w:right w:w="43" w:type="dxa"/>
            </w:tcMar>
          </w:tcPr>
          <w:p w14:paraId="76E23EC7" w14:textId="77777777" w:rsidR="006F3B4D" w:rsidRPr="00B23EA7" w:rsidRDefault="006F3B4D" w:rsidP="00007A71">
            <w:pPr>
              <w:pStyle w:val="ChartText"/>
            </w:pPr>
            <w:r w:rsidRPr="00B23EA7">
              <w:t>J5.15</w:t>
            </w:r>
          </w:p>
        </w:tc>
        <w:tc>
          <w:tcPr>
            <w:tcW w:w="8264" w:type="dxa"/>
            <w:tcMar>
              <w:top w:w="43" w:type="dxa"/>
              <w:left w:w="43" w:type="dxa"/>
              <w:bottom w:w="43" w:type="dxa"/>
              <w:right w:w="43" w:type="dxa"/>
            </w:tcMar>
          </w:tcPr>
          <w:p w14:paraId="608F483C" w14:textId="77777777" w:rsidR="006F3B4D" w:rsidRPr="00B23EA7" w:rsidRDefault="006F3B4D" w:rsidP="00007A71">
            <w:pPr>
              <w:pStyle w:val="ChartText"/>
            </w:pPr>
            <w:r w:rsidRPr="00B23EA7">
              <w:t>Are there additional freeze and seize requirements or limitations not otherwise noted in this profile?</w:t>
            </w:r>
          </w:p>
        </w:tc>
      </w:tr>
      <w:tr w:rsidR="006F3B4D" w:rsidRPr="00B23EA7" w14:paraId="419E7875" w14:textId="77777777" w:rsidTr="006C2C2D">
        <w:trPr>
          <w:cantSplit/>
          <w:trHeight w:val="532"/>
          <w:jc w:val="center"/>
        </w:trPr>
        <w:tc>
          <w:tcPr>
            <w:tcW w:w="1080" w:type="dxa"/>
            <w:tcMar>
              <w:top w:w="43" w:type="dxa"/>
              <w:left w:w="43" w:type="dxa"/>
              <w:bottom w:w="43" w:type="dxa"/>
              <w:right w:w="43" w:type="dxa"/>
            </w:tcMar>
          </w:tcPr>
          <w:p w14:paraId="02CDC90F" w14:textId="77777777" w:rsidR="006F3B4D" w:rsidRPr="00B23EA7" w:rsidRDefault="006F3B4D" w:rsidP="00007A71">
            <w:pPr>
              <w:pStyle w:val="ChartText"/>
            </w:pPr>
            <w:r w:rsidRPr="00B23EA7">
              <w:t>J5.16</w:t>
            </w:r>
          </w:p>
        </w:tc>
        <w:tc>
          <w:tcPr>
            <w:tcW w:w="8264" w:type="dxa"/>
            <w:tcMar>
              <w:top w:w="43" w:type="dxa"/>
              <w:left w:w="43" w:type="dxa"/>
              <w:bottom w:w="43" w:type="dxa"/>
              <w:right w:w="43" w:type="dxa"/>
            </w:tcMar>
          </w:tcPr>
          <w:p w14:paraId="2BA70603" w14:textId="77777777" w:rsidR="006F3B4D" w:rsidRPr="00B23EA7" w:rsidRDefault="006F3B4D" w:rsidP="00007A71">
            <w:pPr>
              <w:pStyle w:val="ChartText"/>
            </w:pPr>
            <w:r w:rsidRPr="00B23EA7">
              <w:t>Does your state have procedures to liquidate non-liquid assets (for example, stocks, bonds, etc.)?</w:t>
            </w:r>
          </w:p>
        </w:tc>
      </w:tr>
      <w:tr w:rsidR="006F3B4D" w:rsidRPr="00B23EA7" w14:paraId="3A143811" w14:textId="77777777" w:rsidTr="00007A71">
        <w:trPr>
          <w:cantSplit/>
          <w:jc w:val="center"/>
        </w:trPr>
        <w:tc>
          <w:tcPr>
            <w:tcW w:w="1080" w:type="dxa"/>
            <w:tcMar>
              <w:top w:w="43" w:type="dxa"/>
              <w:left w:w="43" w:type="dxa"/>
              <w:bottom w:w="43" w:type="dxa"/>
              <w:right w:w="43" w:type="dxa"/>
            </w:tcMar>
          </w:tcPr>
          <w:p w14:paraId="77800967" w14:textId="77777777" w:rsidR="006F3B4D" w:rsidRPr="00B23EA7" w:rsidRDefault="006F3B4D" w:rsidP="00007A71">
            <w:pPr>
              <w:pStyle w:val="ChartText"/>
            </w:pPr>
            <w:r w:rsidRPr="00B23EA7">
              <w:t>J5.16.1</w:t>
            </w:r>
          </w:p>
        </w:tc>
        <w:tc>
          <w:tcPr>
            <w:tcW w:w="8264" w:type="dxa"/>
            <w:tcMar>
              <w:top w:w="43" w:type="dxa"/>
              <w:left w:w="43" w:type="dxa"/>
              <w:bottom w:w="43" w:type="dxa"/>
              <w:right w:w="43" w:type="dxa"/>
            </w:tcMar>
          </w:tcPr>
          <w:p w14:paraId="05F599A6" w14:textId="77777777" w:rsidR="006F3B4D" w:rsidRPr="00B23EA7" w:rsidRDefault="006F3B4D" w:rsidP="00007A71">
            <w:pPr>
              <w:pStyle w:val="ChartText"/>
            </w:pPr>
            <w:r w:rsidRPr="00B23EA7">
              <w:t>If yes, provide the state authority and the procedures financial institutions should follow to liquidate non-liquid assets.</w:t>
            </w:r>
          </w:p>
        </w:tc>
      </w:tr>
      <w:tr w:rsidR="006F3B4D" w:rsidRPr="00B23EA7" w14:paraId="561630DF" w14:textId="77777777" w:rsidTr="00007A71">
        <w:trPr>
          <w:cantSplit/>
          <w:jc w:val="center"/>
        </w:trPr>
        <w:tc>
          <w:tcPr>
            <w:tcW w:w="1080" w:type="dxa"/>
            <w:tcMar>
              <w:top w:w="43" w:type="dxa"/>
              <w:left w:w="43" w:type="dxa"/>
              <w:bottom w:w="43" w:type="dxa"/>
              <w:right w:w="43" w:type="dxa"/>
            </w:tcMar>
          </w:tcPr>
          <w:p w14:paraId="34B7B7F2" w14:textId="77777777" w:rsidR="006F3B4D" w:rsidRPr="00B23EA7" w:rsidRDefault="006F3B4D" w:rsidP="00007A71">
            <w:pPr>
              <w:pStyle w:val="ChartText"/>
            </w:pPr>
            <w:r w:rsidRPr="00B23EA7">
              <w:t>J5.17</w:t>
            </w:r>
          </w:p>
        </w:tc>
        <w:tc>
          <w:tcPr>
            <w:tcW w:w="8264" w:type="dxa"/>
            <w:tcMar>
              <w:top w:w="43" w:type="dxa"/>
              <w:left w:w="43" w:type="dxa"/>
              <w:bottom w:w="43" w:type="dxa"/>
              <w:right w:w="43" w:type="dxa"/>
            </w:tcMar>
          </w:tcPr>
          <w:p w14:paraId="07189B9B" w14:textId="77777777" w:rsidR="006F3B4D" w:rsidRPr="00B23EA7" w:rsidRDefault="006F3B4D" w:rsidP="00007A71">
            <w:pPr>
              <w:pStyle w:val="ChartText"/>
            </w:pPr>
            <w:r w:rsidRPr="00B23EA7">
              <w:t>Does your state law or policy instruct the financial institution or state to hold the frozen assets during the challenge or appeal time frame or freeze period?</w:t>
            </w:r>
          </w:p>
        </w:tc>
      </w:tr>
      <w:tr w:rsidR="006F3B4D" w:rsidRPr="00B23EA7" w14:paraId="5D5EA349" w14:textId="77777777" w:rsidTr="006C2C2D">
        <w:trPr>
          <w:cantSplit/>
          <w:trHeight w:val="514"/>
          <w:jc w:val="center"/>
        </w:trPr>
        <w:tc>
          <w:tcPr>
            <w:tcW w:w="1080" w:type="dxa"/>
            <w:tcMar>
              <w:top w:w="43" w:type="dxa"/>
              <w:left w:w="43" w:type="dxa"/>
              <w:bottom w:w="43" w:type="dxa"/>
              <w:right w:w="43" w:type="dxa"/>
            </w:tcMar>
          </w:tcPr>
          <w:p w14:paraId="2C5DB141" w14:textId="77777777" w:rsidR="006F3B4D" w:rsidRPr="00B23EA7" w:rsidRDefault="006F3B4D" w:rsidP="00007A71">
            <w:pPr>
              <w:pStyle w:val="ChartText"/>
            </w:pPr>
            <w:r w:rsidRPr="00B23EA7">
              <w:t>J5.18</w:t>
            </w:r>
          </w:p>
        </w:tc>
        <w:tc>
          <w:tcPr>
            <w:tcW w:w="8264" w:type="dxa"/>
            <w:tcMar>
              <w:top w:w="43" w:type="dxa"/>
              <w:left w:w="43" w:type="dxa"/>
              <w:bottom w:w="43" w:type="dxa"/>
              <w:right w:w="43" w:type="dxa"/>
            </w:tcMar>
          </w:tcPr>
          <w:p w14:paraId="2165E714" w14:textId="77777777" w:rsidR="006F3B4D" w:rsidRPr="00B23EA7" w:rsidRDefault="006F3B4D" w:rsidP="00007A71">
            <w:pPr>
              <w:pStyle w:val="ChartText"/>
            </w:pPr>
            <w:r w:rsidRPr="00B23EA7">
              <w:t>How long does the financial institution have to send the obligor’s assets to your child support agency?</w:t>
            </w:r>
          </w:p>
        </w:tc>
      </w:tr>
      <w:tr w:rsidR="006F3B4D" w:rsidRPr="00B23EA7" w14:paraId="73EBEF50" w14:textId="77777777" w:rsidTr="00007A71">
        <w:trPr>
          <w:cantSplit/>
          <w:jc w:val="center"/>
        </w:trPr>
        <w:tc>
          <w:tcPr>
            <w:tcW w:w="1080" w:type="dxa"/>
            <w:shd w:val="clear" w:color="auto" w:fill="FFFFFF"/>
            <w:tcMar>
              <w:top w:w="43" w:type="dxa"/>
              <w:left w:w="43" w:type="dxa"/>
              <w:bottom w:w="43" w:type="dxa"/>
              <w:right w:w="43" w:type="dxa"/>
            </w:tcMar>
          </w:tcPr>
          <w:p w14:paraId="12AB0A21" w14:textId="77777777" w:rsidR="006F3B4D" w:rsidRPr="00B23EA7" w:rsidRDefault="006F3B4D" w:rsidP="00007A71">
            <w:pPr>
              <w:pStyle w:val="ChartText"/>
            </w:pPr>
            <w:r w:rsidRPr="00B23EA7">
              <w:t>J6</w:t>
            </w:r>
          </w:p>
        </w:tc>
        <w:tc>
          <w:tcPr>
            <w:tcW w:w="8264" w:type="dxa"/>
            <w:shd w:val="clear" w:color="auto" w:fill="FFFFFF"/>
            <w:tcMar>
              <w:top w:w="43" w:type="dxa"/>
              <w:left w:w="43" w:type="dxa"/>
              <w:bottom w:w="43" w:type="dxa"/>
              <w:right w:w="43" w:type="dxa"/>
            </w:tcMar>
          </w:tcPr>
          <w:p w14:paraId="46B048F6" w14:textId="77777777" w:rsidR="006F3B4D" w:rsidRPr="00B23EA7" w:rsidRDefault="006F3B4D" w:rsidP="00007A71">
            <w:pPr>
              <w:pStyle w:val="ChartText"/>
            </w:pPr>
            <w:r w:rsidRPr="00B23EA7">
              <w:t>Does your state withhold state funds or benefits?</w:t>
            </w:r>
          </w:p>
        </w:tc>
      </w:tr>
      <w:tr w:rsidR="006F3B4D" w:rsidRPr="00B23EA7" w14:paraId="19F33B1A" w14:textId="77777777" w:rsidTr="00007A71">
        <w:trPr>
          <w:cantSplit/>
          <w:jc w:val="center"/>
        </w:trPr>
        <w:tc>
          <w:tcPr>
            <w:tcW w:w="1080" w:type="dxa"/>
            <w:shd w:val="clear" w:color="auto" w:fill="FFFFFF"/>
            <w:tcMar>
              <w:top w:w="43" w:type="dxa"/>
              <w:left w:w="43" w:type="dxa"/>
              <w:bottom w:w="43" w:type="dxa"/>
              <w:right w:w="43" w:type="dxa"/>
            </w:tcMar>
          </w:tcPr>
          <w:p w14:paraId="3D48CA1F" w14:textId="77777777" w:rsidR="006F3B4D" w:rsidRPr="00B23EA7" w:rsidRDefault="006F3B4D" w:rsidP="00007A71">
            <w:pPr>
              <w:pStyle w:val="ChartText"/>
            </w:pPr>
            <w:r w:rsidRPr="00B23EA7">
              <w:t>J6.1</w:t>
            </w:r>
          </w:p>
        </w:tc>
        <w:tc>
          <w:tcPr>
            <w:tcW w:w="8264" w:type="dxa"/>
            <w:shd w:val="clear" w:color="auto" w:fill="FFFFFF"/>
            <w:tcMar>
              <w:top w:w="43" w:type="dxa"/>
              <w:left w:w="43" w:type="dxa"/>
              <w:bottom w:w="43" w:type="dxa"/>
              <w:right w:w="43" w:type="dxa"/>
            </w:tcMar>
          </w:tcPr>
          <w:p w14:paraId="2C7EDD0E" w14:textId="77777777" w:rsidR="006F3B4D" w:rsidRPr="00B23EA7" w:rsidRDefault="006F3B4D" w:rsidP="00007A71">
            <w:pPr>
              <w:pStyle w:val="ChartText"/>
            </w:pPr>
            <w:r w:rsidRPr="00B23EA7">
              <w:t>If yes, is the method of withholding state benefits judicial, administrative, or both?</w:t>
            </w:r>
          </w:p>
        </w:tc>
      </w:tr>
      <w:tr w:rsidR="006F3B4D" w:rsidRPr="00B23EA7" w14:paraId="3ACE1D00" w14:textId="77777777" w:rsidTr="00007A71">
        <w:trPr>
          <w:cantSplit/>
          <w:jc w:val="center"/>
        </w:trPr>
        <w:tc>
          <w:tcPr>
            <w:tcW w:w="1080" w:type="dxa"/>
            <w:shd w:val="clear" w:color="auto" w:fill="FFFFFF"/>
            <w:tcMar>
              <w:top w:w="43" w:type="dxa"/>
              <w:left w:w="43" w:type="dxa"/>
              <w:bottom w:w="43" w:type="dxa"/>
              <w:right w:w="43" w:type="dxa"/>
            </w:tcMar>
          </w:tcPr>
          <w:p w14:paraId="232F2632" w14:textId="77777777" w:rsidR="006F3B4D" w:rsidRPr="00B23EA7" w:rsidRDefault="006F3B4D" w:rsidP="00007A71">
            <w:pPr>
              <w:pStyle w:val="ChartText"/>
            </w:pPr>
            <w:r w:rsidRPr="00B23EA7">
              <w:t>J7</w:t>
            </w:r>
          </w:p>
        </w:tc>
        <w:tc>
          <w:tcPr>
            <w:tcW w:w="8264" w:type="dxa"/>
            <w:shd w:val="clear" w:color="auto" w:fill="FFFFFF"/>
            <w:tcMar>
              <w:top w:w="43" w:type="dxa"/>
              <w:left w:w="43" w:type="dxa"/>
              <w:bottom w:w="43" w:type="dxa"/>
              <w:right w:w="43" w:type="dxa"/>
            </w:tcMar>
          </w:tcPr>
          <w:p w14:paraId="62D90628" w14:textId="77777777" w:rsidR="006F3B4D" w:rsidRPr="00B23EA7" w:rsidRDefault="006F3B4D" w:rsidP="00007A71">
            <w:pPr>
              <w:pStyle w:val="ChartText"/>
            </w:pPr>
            <w:r w:rsidRPr="00B23EA7">
              <w:t>Describe any other administrative enforcement procedures your state may have.</w:t>
            </w:r>
          </w:p>
        </w:tc>
      </w:tr>
      <w:tr w:rsidR="006F3B4D" w:rsidRPr="00B23EA7" w14:paraId="098130B2" w14:textId="77777777" w:rsidTr="00007A71">
        <w:trPr>
          <w:cantSplit/>
          <w:jc w:val="center"/>
        </w:trPr>
        <w:tc>
          <w:tcPr>
            <w:tcW w:w="1080" w:type="dxa"/>
            <w:shd w:val="clear" w:color="auto" w:fill="FFFFFF"/>
            <w:tcMar>
              <w:top w:w="43" w:type="dxa"/>
              <w:left w:w="43" w:type="dxa"/>
              <w:bottom w:w="43" w:type="dxa"/>
              <w:right w:w="43" w:type="dxa"/>
            </w:tcMar>
          </w:tcPr>
          <w:p w14:paraId="103B5521" w14:textId="77777777" w:rsidR="006F3B4D" w:rsidRPr="00B23EA7" w:rsidRDefault="006F3B4D" w:rsidP="00007A71">
            <w:pPr>
              <w:pStyle w:val="ChartText"/>
            </w:pPr>
            <w:r w:rsidRPr="00B23EA7">
              <w:t>J8</w:t>
            </w:r>
          </w:p>
        </w:tc>
        <w:tc>
          <w:tcPr>
            <w:tcW w:w="8264" w:type="dxa"/>
            <w:shd w:val="clear" w:color="auto" w:fill="FFFFFF"/>
            <w:tcMar>
              <w:top w:w="43" w:type="dxa"/>
              <w:left w:w="43" w:type="dxa"/>
              <w:bottom w:w="43" w:type="dxa"/>
              <w:right w:w="43" w:type="dxa"/>
            </w:tcMar>
          </w:tcPr>
          <w:p w14:paraId="4F3D9B71" w14:textId="77777777" w:rsidR="006F3B4D" w:rsidRPr="00B23EA7" w:rsidRDefault="006F3B4D" w:rsidP="00007A71">
            <w:pPr>
              <w:pStyle w:val="ChartText"/>
            </w:pPr>
            <w:r w:rsidRPr="00B23EA7">
              <w:t>Describe any other judicial enforcement procedures your state may have.</w:t>
            </w:r>
          </w:p>
        </w:tc>
      </w:tr>
      <w:tr w:rsidR="006F3B4D" w:rsidRPr="00B23EA7" w14:paraId="04F4862C" w14:textId="77777777" w:rsidTr="00007A71">
        <w:trPr>
          <w:cantSplit/>
          <w:jc w:val="center"/>
        </w:trPr>
        <w:tc>
          <w:tcPr>
            <w:tcW w:w="1080" w:type="dxa"/>
            <w:shd w:val="clear" w:color="auto" w:fill="FFFFFF"/>
            <w:tcMar>
              <w:top w:w="43" w:type="dxa"/>
              <w:left w:w="43" w:type="dxa"/>
              <w:bottom w:w="43" w:type="dxa"/>
              <w:right w:w="43" w:type="dxa"/>
            </w:tcMar>
          </w:tcPr>
          <w:p w14:paraId="3C35CCB2" w14:textId="77777777" w:rsidR="006F3B4D" w:rsidRPr="00B23EA7" w:rsidRDefault="006F3B4D" w:rsidP="00007A71">
            <w:pPr>
              <w:pStyle w:val="ChartText"/>
            </w:pPr>
            <w:r w:rsidRPr="00B23EA7">
              <w:t>J9</w:t>
            </w:r>
          </w:p>
        </w:tc>
        <w:tc>
          <w:tcPr>
            <w:tcW w:w="8264" w:type="dxa"/>
            <w:shd w:val="clear" w:color="auto" w:fill="FFFFFF"/>
            <w:tcMar>
              <w:top w:w="43" w:type="dxa"/>
              <w:left w:w="43" w:type="dxa"/>
              <w:bottom w:w="43" w:type="dxa"/>
              <w:right w:w="43" w:type="dxa"/>
            </w:tcMar>
          </w:tcPr>
          <w:p w14:paraId="76FA8CB2" w14:textId="77777777" w:rsidR="006F3B4D" w:rsidRPr="00B23EA7" w:rsidRDefault="006F3B4D" w:rsidP="00007A71">
            <w:pPr>
              <w:pStyle w:val="ChartText"/>
            </w:pPr>
            <w:r w:rsidRPr="00B23EA7">
              <w:t>If your state has established specific procedures for registering administrative liens, what are the procedures that another state must follow?</w:t>
            </w:r>
          </w:p>
        </w:tc>
      </w:tr>
      <w:tr w:rsidR="006F3B4D" w:rsidRPr="00B23EA7" w14:paraId="28667A87" w14:textId="77777777" w:rsidTr="00007A71">
        <w:trPr>
          <w:cantSplit/>
          <w:jc w:val="center"/>
        </w:trPr>
        <w:tc>
          <w:tcPr>
            <w:tcW w:w="1080" w:type="dxa"/>
            <w:shd w:val="clear" w:color="auto" w:fill="FFFFFF"/>
            <w:tcMar>
              <w:top w:w="43" w:type="dxa"/>
              <w:left w:w="43" w:type="dxa"/>
              <w:bottom w:w="43" w:type="dxa"/>
              <w:right w:w="43" w:type="dxa"/>
            </w:tcMar>
          </w:tcPr>
          <w:p w14:paraId="33CC030D" w14:textId="77777777" w:rsidR="006F3B4D" w:rsidRPr="00B23EA7" w:rsidRDefault="006F3B4D" w:rsidP="00007A71">
            <w:pPr>
              <w:pStyle w:val="ChartText"/>
            </w:pPr>
            <w:r w:rsidRPr="00B23EA7">
              <w:t>J10</w:t>
            </w:r>
          </w:p>
        </w:tc>
        <w:tc>
          <w:tcPr>
            <w:tcW w:w="8264" w:type="dxa"/>
            <w:shd w:val="clear" w:color="auto" w:fill="FFFFFF"/>
            <w:tcMar>
              <w:top w:w="43" w:type="dxa"/>
              <w:left w:w="43" w:type="dxa"/>
              <w:bottom w:w="43" w:type="dxa"/>
              <w:right w:w="43" w:type="dxa"/>
            </w:tcMar>
          </w:tcPr>
          <w:p w14:paraId="349DE4FD" w14:textId="77777777" w:rsidR="006F3B4D" w:rsidRPr="00B23EA7" w:rsidRDefault="006F3B4D" w:rsidP="00007A71">
            <w:pPr>
              <w:pStyle w:val="ChartText"/>
            </w:pPr>
            <w:r w:rsidRPr="00B23EA7">
              <w:t>Which of your state’s enforcement remedies are available without judicial actions?</w:t>
            </w:r>
          </w:p>
        </w:tc>
      </w:tr>
      <w:tr w:rsidR="006F3B4D" w:rsidRPr="00B23EA7" w14:paraId="53BA0358" w14:textId="77777777" w:rsidTr="00007A71">
        <w:trPr>
          <w:cantSplit/>
          <w:jc w:val="center"/>
        </w:trPr>
        <w:tc>
          <w:tcPr>
            <w:tcW w:w="1080" w:type="dxa"/>
            <w:shd w:val="clear" w:color="auto" w:fill="FFFFFF"/>
            <w:tcMar>
              <w:top w:w="43" w:type="dxa"/>
              <w:left w:w="43" w:type="dxa"/>
              <w:bottom w:w="43" w:type="dxa"/>
              <w:right w:w="43" w:type="dxa"/>
            </w:tcMar>
          </w:tcPr>
          <w:p w14:paraId="7E7764DB" w14:textId="77777777" w:rsidR="006F3B4D" w:rsidRPr="00B23EA7" w:rsidRDefault="006F3B4D" w:rsidP="00007A71">
            <w:pPr>
              <w:pStyle w:val="ChartText"/>
            </w:pPr>
            <w:r w:rsidRPr="00B23EA7">
              <w:t>J11</w:t>
            </w:r>
          </w:p>
        </w:tc>
        <w:tc>
          <w:tcPr>
            <w:tcW w:w="8264" w:type="dxa"/>
            <w:shd w:val="clear" w:color="auto" w:fill="FFFFFF"/>
            <w:tcMar>
              <w:top w:w="43" w:type="dxa"/>
              <w:left w:w="43" w:type="dxa"/>
              <w:bottom w:w="43" w:type="dxa"/>
              <w:right w:w="43" w:type="dxa"/>
            </w:tcMar>
          </w:tcPr>
          <w:p w14:paraId="45652144" w14:textId="77777777" w:rsidR="006F3B4D" w:rsidRPr="00B23EA7" w:rsidRDefault="006F3B4D" w:rsidP="00007A71">
            <w:pPr>
              <w:pStyle w:val="ChartText"/>
            </w:pPr>
            <w:r w:rsidRPr="00B23EA7">
              <w:t>Describe your state’s procedures for registering and enforcing another state’s order.</w:t>
            </w:r>
          </w:p>
        </w:tc>
      </w:tr>
      <w:tr w:rsidR="006F3B4D" w:rsidRPr="00B23EA7" w14:paraId="51936DF6" w14:textId="77777777" w:rsidTr="00007A71">
        <w:trPr>
          <w:cantSplit/>
          <w:jc w:val="center"/>
        </w:trPr>
        <w:tc>
          <w:tcPr>
            <w:tcW w:w="1080" w:type="dxa"/>
            <w:shd w:val="clear" w:color="auto" w:fill="FFFFFF"/>
            <w:tcMar>
              <w:top w:w="43" w:type="dxa"/>
              <w:left w:w="43" w:type="dxa"/>
              <w:bottom w:w="43" w:type="dxa"/>
              <w:right w:w="43" w:type="dxa"/>
            </w:tcMar>
          </w:tcPr>
          <w:p w14:paraId="221F386A" w14:textId="77777777" w:rsidR="006F3B4D" w:rsidRPr="00B23EA7" w:rsidRDefault="006F3B4D" w:rsidP="00007A71">
            <w:pPr>
              <w:pStyle w:val="ChartText"/>
            </w:pPr>
            <w:r w:rsidRPr="00B23EA7">
              <w:t>J12</w:t>
            </w:r>
          </w:p>
        </w:tc>
        <w:tc>
          <w:tcPr>
            <w:tcW w:w="8264" w:type="dxa"/>
            <w:shd w:val="clear" w:color="auto" w:fill="FFFFFF"/>
            <w:tcMar>
              <w:top w:w="43" w:type="dxa"/>
              <w:left w:w="43" w:type="dxa"/>
              <w:bottom w:w="43" w:type="dxa"/>
              <w:right w:w="43" w:type="dxa"/>
            </w:tcMar>
          </w:tcPr>
          <w:p w14:paraId="22C3EE23" w14:textId="77777777" w:rsidR="006F3B4D" w:rsidRPr="00B23EA7" w:rsidRDefault="006F3B4D" w:rsidP="00007A71">
            <w:pPr>
              <w:pStyle w:val="ChartText"/>
            </w:pPr>
            <w:r w:rsidRPr="00B23EA7">
              <w:t>Describe additional judicial procedures required after registration, if any, to enforce a support order.</w:t>
            </w:r>
          </w:p>
        </w:tc>
      </w:tr>
      <w:tr w:rsidR="006F3B4D" w:rsidRPr="00B23EA7" w14:paraId="41CBAC2C" w14:textId="77777777" w:rsidTr="00007A71">
        <w:trPr>
          <w:cantSplit/>
          <w:jc w:val="center"/>
        </w:trPr>
        <w:tc>
          <w:tcPr>
            <w:tcW w:w="1080" w:type="dxa"/>
            <w:shd w:val="clear" w:color="auto" w:fill="FFFFFF"/>
            <w:tcMar>
              <w:top w:w="43" w:type="dxa"/>
              <w:left w:w="43" w:type="dxa"/>
              <w:bottom w:w="43" w:type="dxa"/>
              <w:right w:w="43" w:type="dxa"/>
            </w:tcMar>
          </w:tcPr>
          <w:p w14:paraId="1FEE4784" w14:textId="77777777" w:rsidR="006F3B4D" w:rsidRPr="00B23EA7" w:rsidRDefault="006F3B4D" w:rsidP="00007A71">
            <w:pPr>
              <w:pStyle w:val="ChartText"/>
            </w:pPr>
            <w:r w:rsidRPr="00B23EA7">
              <w:t>J13</w:t>
            </w:r>
          </w:p>
        </w:tc>
        <w:tc>
          <w:tcPr>
            <w:tcW w:w="8264" w:type="dxa"/>
            <w:shd w:val="clear" w:color="auto" w:fill="FFFFFF"/>
            <w:tcMar>
              <w:top w:w="43" w:type="dxa"/>
              <w:left w:w="43" w:type="dxa"/>
              <w:bottom w:w="43" w:type="dxa"/>
              <w:right w:w="43" w:type="dxa"/>
            </w:tcMar>
          </w:tcPr>
          <w:p w14:paraId="133A61EE" w14:textId="77777777" w:rsidR="006F3B4D" w:rsidRPr="00B23EA7" w:rsidRDefault="006F3B4D" w:rsidP="00007A71">
            <w:pPr>
              <w:pStyle w:val="ChartText"/>
            </w:pPr>
            <w:r w:rsidRPr="00B23EA7">
              <w:t>Has your state adopted the Uniform Enforcement of Foreign Judgments Act (UEFJA)?</w:t>
            </w:r>
          </w:p>
        </w:tc>
      </w:tr>
      <w:tr w:rsidR="006F3B4D" w:rsidRPr="00B23EA7" w14:paraId="1A92D0ED" w14:textId="77777777" w:rsidTr="00007A71">
        <w:trPr>
          <w:cantSplit/>
          <w:jc w:val="center"/>
        </w:trPr>
        <w:tc>
          <w:tcPr>
            <w:tcW w:w="1080" w:type="dxa"/>
            <w:shd w:val="clear" w:color="auto" w:fill="FFFFFF"/>
            <w:tcMar>
              <w:top w:w="43" w:type="dxa"/>
              <w:left w:w="43" w:type="dxa"/>
              <w:bottom w:w="43" w:type="dxa"/>
              <w:right w:w="43" w:type="dxa"/>
            </w:tcMar>
          </w:tcPr>
          <w:p w14:paraId="3D98DD1D" w14:textId="77777777" w:rsidR="006F3B4D" w:rsidRPr="00B23EA7" w:rsidRDefault="006F3B4D" w:rsidP="00007A71">
            <w:pPr>
              <w:pStyle w:val="ChartText"/>
            </w:pPr>
            <w:r w:rsidRPr="00B23EA7">
              <w:t>J13.1</w:t>
            </w:r>
          </w:p>
        </w:tc>
        <w:tc>
          <w:tcPr>
            <w:tcW w:w="8264" w:type="dxa"/>
            <w:shd w:val="clear" w:color="auto" w:fill="FFFFFF"/>
            <w:tcMar>
              <w:top w:w="43" w:type="dxa"/>
              <w:left w:w="43" w:type="dxa"/>
              <w:bottom w:w="43" w:type="dxa"/>
              <w:right w:w="43" w:type="dxa"/>
            </w:tcMar>
          </w:tcPr>
          <w:p w14:paraId="2C67862A" w14:textId="77777777" w:rsidR="006F3B4D" w:rsidRPr="00B23EA7" w:rsidRDefault="006F3B4D" w:rsidP="00007A71">
            <w:pPr>
              <w:pStyle w:val="ChartText"/>
            </w:pPr>
            <w:r w:rsidRPr="00B23EA7">
              <w:t>If yes, provide the statutory citation.</w:t>
            </w:r>
          </w:p>
        </w:tc>
      </w:tr>
      <w:tr w:rsidR="006F3B4D" w:rsidRPr="00B23EA7" w14:paraId="59ECCD35" w14:textId="77777777" w:rsidTr="00007A71">
        <w:trPr>
          <w:cantSplit/>
          <w:jc w:val="center"/>
        </w:trPr>
        <w:tc>
          <w:tcPr>
            <w:tcW w:w="1080" w:type="dxa"/>
            <w:shd w:val="clear" w:color="auto" w:fill="FFFFFF"/>
            <w:tcMar>
              <w:top w:w="43" w:type="dxa"/>
              <w:left w:w="43" w:type="dxa"/>
              <w:bottom w:w="43" w:type="dxa"/>
              <w:right w:w="43" w:type="dxa"/>
            </w:tcMar>
          </w:tcPr>
          <w:p w14:paraId="0D65DB82" w14:textId="77777777" w:rsidR="006F3B4D" w:rsidRPr="00B23EA7" w:rsidRDefault="006F3B4D" w:rsidP="00007A71">
            <w:pPr>
              <w:pStyle w:val="ChartText"/>
            </w:pPr>
            <w:r w:rsidRPr="00B23EA7">
              <w:t>J14</w:t>
            </w:r>
          </w:p>
        </w:tc>
        <w:tc>
          <w:tcPr>
            <w:tcW w:w="8264" w:type="dxa"/>
            <w:shd w:val="clear" w:color="auto" w:fill="FFFFFF"/>
            <w:tcMar>
              <w:top w:w="43" w:type="dxa"/>
              <w:left w:w="43" w:type="dxa"/>
              <w:bottom w:w="43" w:type="dxa"/>
              <w:right w:w="43" w:type="dxa"/>
            </w:tcMar>
          </w:tcPr>
          <w:p w14:paraId="17A2C1AD" w14:textId="77777777" w:rsidR="006F3B4D" w:rsidRPr="00B23EA7" w:rsidRDefault="006F3B4D" w:rsidP="00007A71">
            <w:pPr>
              <w:pStyle w:val="ChartText"/>
            </w:pPr>
            <w:r w:rsidRPr="00B23EA7">
              <w:t>What are your state’s criteria for reporting an obligor’s child support information to credit bureaus?</w:t>
            </w:r>
          </w:p>
        </w:tc>
      </w:tr>
      <w:tr w:rsidR="006F3B4D" w:rsidRPr="00B23EA7" w14:paraId="36513149" w14:textId="77777777" w:rsidTr="00007A71">
        <w:trPr>
          <w:cantSplit/>
          <w:jc w:val="center"/>
        </w:trPr>
        <w:tc>
          <w:tcPr>
            <w:tcW w:w="1080" w:type="dxa"/>
            <w:shd w:val="clear" w:color="auto" w:fill="FFFFFF"/>
            <w:tcMar>
              <w:top w:w="43" w:type="dxa"/>
              <w:left w:w="43" w:type="dxa"/>
              <w:bottom w:w="43" w:type="dxa"/>
              <w:right w:w="43" w:type="dxa"/>
            </w:tcMar>
          </w:tcPr>
          <w:p w14:paraId="6C894F68" w14:textId="77777777" w:rsidR="006F3B4D" w:rsidRPr="00B23EA7" w:rsidRDefault="006F3B4D" w:rsidP="00007A71">
            <w:pPr>
              <w:pStyle w:val="ChartText"/>
            </w:pPr>
            <w:r w:rsidRPr="00B23EA7">
              <w:t>J15</w:t>
            </w:r>
          </w:p>
        </w:tc>
        <w:tc>
          <w:tcPr>
            <w:tcW w:w="8264" w:type="dxa"/>
            <w:shd w:val="clear" w:color="auto" w:fill="FFFFFF"/>
            <w:tcMar>
              <w:top w:w="43" w:type="dxa"/>
              <w:left w:w="43" w:type="dxa"/>
              <w:bottom w:w="43" w:type="dxa"/>
              <w:right w:w="43" w:type="dxa"/>
            </w:tcMar>
          </w:tcPr>
          <w:p w14:paraId="6AB82ADC" w14:textId="77777777" w:rsidR="006F3B4D" w:rsidRPr="00B23EA7" w:rsidRDefault="006F3B4D" w:rsidP="00007A71">
            <w:pPr>
              <w:pStyle w:val="ChartText"/>
            </w:pPr>
            <w:r w:rsidRPr="00B23EA7">
              <w:t>To which credit bureaus does your state report an obligor’s child support information?</w:t>
            </w:r>
          </w:p>
        </w:tc>
      </w:tr>
      <w:tr w:rsidR="006F3B4D" w:rsidRPr="00B23EA7" w14:paraId="3E5F664D" w14:textId="77777777" w:rsidTr="00007A71">
        <w:trPr>
          <w:cantSplit/>
          <w:jc w:val="center"/>
        </w:trPr>
        <w:tc>
          <w:tcPr>
            <w:tcW w:w="1080" w:type="dxa"/>
            <w:shd w:val="clear" w:color="auto" w:fill="FFFFFF"/>
            <w:tcMar>
              <w:top w:w="43" w:type="dxa"/>
              <w:left w:w="43" w:type="dxa"/>
              <w:bottom w:w="43" w:type="dxa"/>
              <w:right w:w="43" w:type="dxa"/>
            </w:tcMar>
          </w:tcPr>
          <w:p w14:paraId="63DC7E8E" w14:textId="77777777" w:rsidR="006F3B4D" w:rsidRPr="00B23EA7" w:rsidRDefault="006F3B4D" w:rsidP="00007A71">
            <w:pPr>
              <w:pStyle w:val="ChartText"/>
            </w:pPr>
            <w:r w:rsidRPr="00B23EA7">
              <w:t>J16</w:t>
            </w:r>
          </w:p>
        </w:tc>
        <w:tc>
          <w:tcPr>
            <w:tcW w:w="8264" w:type="dxa"/>
            <w:shd w:val="clear" w:color="auto" w:fill="FFFFFF"/>
            <w:tcMar>
              <w:top w:w="43" w:type="dxa"/>
              <w:left w:w="43" w:type="dxa"/>
              <w:bottom w:w="43" w:type="dxa"/>
              <w:right w:w="43" w:type="dxa"/>
            </w:tcMar>
          </w:tcPr>
          <w:p w14:paraId="1CF000E7" w14:textId="77777777" w:rsidR="006F3B4D" w:rsidRPr="00B23EA7" w:rsidRDefault="006F3B4D" w:rsidP="00007A71">
            <w:pPr>
              <w:pStyle w:val="ChartText"/>
            </w:pPr>
            <w:r w:rsidRPr="00B23EA7">
              <w:t>Is the method for credit bureau reporting judicial, administrative, or both?</w:t>
            </w:r>
          </w:p>
        </w:tc>
      </w:tr>
      <w:tr w:rsidR="006F3B4D" w:rsidRPr="00B23EA7" w14:paraId="700B2324" w14:textId="77777777" w:rsidTr="00007A71">
        <w:trPr>
          <w:cantSplit/>
          <w:jc w:val="center"/>
        </w:trPr>
        <w:tc>
          <w:tcPr>
            <w:tcW w:w="1080" w:type="dxa"/>
            <w:tcMar>
              <w:top w:w="43" w:type="dxa"/>
              <w:left w:w="43" w:type="dxa"/>
              <w:bottom w:w="43" w:type="dxa"/>
              <w:right w:w="43" w:type="dxa"/>
            </w:tcMar>
          </w:tcPr>
          <w:p w14:paraId="6CE45D47" w14:textId="77777777" w:rsidR="006F3B4D" w:rsidRPr="00B23EA7" w:rsidRDefault="006F3B4D" w:rsidP="00007A71">
            <w:pPr>
              <w:pStyle w:val="ChartText-Bold"/>
            </w:pPr>
            <w:r w:rsidRPr="00B23EA7">
              <w:t>J17</w:t>
            </w:r>
          </w:p>
        </w:tc>
        <w:tc>
          <w:tcPr>
            <w:tcW w:w="8264" w:type="dxa"/>
            <w:tcMar>
              <w:top w:w="43" w:type="dxa"/>
              <w:left w:w="43" w:type="dxa"/>
              <w:bottom w:w="43" w:type="dxa"/>
              <w:right w:w="43" w:type="dxa"/>
            </w:tcMar>
          </w:tcPr>
          <w:p w14:paraId="0FDB6DAC" w14:textId="77777777" w:rsidR="006F3B4D" w:rsidRPr="00B23EA7" w:rsidRDefault="006F3B4D" w:rsidP="00007A71">
            <w:pPr>
              <w:pStyle w:val="ChartText-Bold"/>
            </w:pPr>
            <w:r w:rsidRPr="00B23EA7">
              <w:t>These questions describe state procedures for Automated Administrative Enforcement in Interstate Cases (AEI).  Refer to OCSE-AT-08-06 for additional information about AEI.</w:t>
            </w:r>
          </w:p>
        </w:tc>
      </w:tr>
      <w:tr w:rsidR="006F3B4D" w:rsidRPr="00B23EA7" w14:paraId="1E603605" w14:textId="77777777" w:rsidTr="00007A71">
        <w:trPr>
          <w:cantSplit/>
          <w:jc w:val="center"/>
        </w:trPr>
        <w:tc>
          <w:tcPr>
            <w:tcW w:w="1080" w:type="dxa"/>
            <w:tcMar>
              <w:top w:w="43" w:type="dxa"/>
              <w:left w:w="43" w:type="dxa"/>
              <w:bottom w:w="43" w:type="dxa"/>
              <w:right w:w="43" w:type="dxa"/>
            </w:tcMar>
          </w:tcPr>
          <w:p w14:paraId="76501D1A" w14:textId="77777777" w:rsidR="006F3B4D" w:rsidRPr="00B23EA7" w:rsidRDefault="006F3B4D" w:rsidP="00007A71">
            <w:pPr>
              <w:pStyle w:val="ChartText"/>
            </w:pPr>
            <w:r w:rsidRPr="00B23EA7">
              <w:t>J18</w:t>
            </w:r>
          </w:p>
        </w:tc>
        <w:tc>
          <w:tcPr>
            <w:tcW w:w="8264" w:type="dxa"/>
            <w:tcMar>
              <w:top w:w="43" w:type="dxa"/>
              <w:left w:w="43" w:type="dxa"/>
              <w:bottom w:w="43" w:type="dxa"/>
              <w:right w:w="43" w:type="dxa"/>
            </w:tcMar>
          </w:tcPr>
          <w:p w14:paraId="7A79668D" w14:textId="77777777" w:rsidR="006F3B4D" w:rsidRPr="00B23EA7" w:rsidRDefault="006F3B4D" w:rsidP="00007A71">
            <w:pPr>
              <w:pStyle w:val="ChartText"/>
            </w:pPr>
            <w:r w:rsidRPr="00B23EA7">
              <w:t>What data matches with financial institutions and other entities (and the seizure of such assets) are available through AEI in your state?  (Examples may include liens and levies, MSFIDM, FIDM, state benefits [lump sum], state lottery, state income tax, etc.)</w:t>
            </w:r>
          </w:p>
        </w:tc>
      </w:tr>
      <w:tr w:rsidR="006F3B4D" w:rsidRPr="00B23EA7" w14:paraId="56744C9D" w14:textId="77777777" w:rsidTr="00007A71">
        <w:trPr>
          <w:cantSplit/>
          <w:jc w:val="center"/>
        </w:trPr>
        <w:tc>
          <w:tcPr>
            <w:tcW w:w="1080" w:type="dxa"/>
            <w:tcMar>
              <w:top w:w="43" w:type="dxa"/>
              <w:left w:w="43" w:type="dxa"/>
              <w:bottom w:w="43" w:type="dxa"/>
              <w:right w:w="43" w:type="dxa"/>
            </w:tcMar>
          </w:tcPr>
          <w:p w14:paraId="6C052EF6" w14:textId="77777777" w:rsidR="006F3B4D" w:rsidRPr="00B23EA7" w:rsidRDefault="006F3B4D" w:rsidP="00007A71">
            <w:pPr>
              <w:pStyle w:val="ChartText"/>
            </w:pPr>
            <w:r w:rsidRPr="00B23EA7">
              <w:t>J19</w:t>
            </w:r>
          </w:p>
        </w:tc>
        <w:tc>
          <w:tcPr>
            <w:tcW w:w="8264" w:type="dxa"/>
            <w:tcMar>
              <w:top w:w="43" w:type="dxa"/>
              <w:left w:w="43" w:type="dxa"/>
              <w:bottom w:w="43" w:type="dxa"/>
              <w:right w:w="43" w:type="dxa"/>
            </w:tcMar>
          </w:tcPr>
          <w:p w14:paraId="1DE788B5" w14:textId="77777777" w:rsidR="006F3B4D" w:rsidRPr="00B23EA7" w:rsidRDefault="006F3B4D" w:rsidP="00007A71">
            <w:r w:rsidRPr="00B23EA7">
              <w:t>What documentation does your state require to proceed with an AEI request?</w:t>
            </w:r>
          </w:p>
        </w:tc>
      </w:tr>
      <w:tr w:rsidR="006F3B4D" w:rsidRPr="00B23EA7" w14:paraId="67822ACB" w14:textId="77777777" w:rsidTr="00007A71">
        <w:trPr>
          <w:cantSplit/>
          <w:jc w:val="center"/>
        </w:trPr>
        <w:tc>
          <w:tcPr>
            <w:tcW w:w="1080" w:type="dxa"/>
            <w:tcMar>
              <w:top w:w="43" w:type="dxa"/>
              <w:left w:w="43" w:type="dxa"/>
              <w:bottom w:w="43" w:type="dxa"/>
              <w:right w:w="43" w:type="dxa"/>
            </w:tcMar>
          </w:tcPr>
          <w:p w14:paraId="46ABFA1A" w14:textId="77777777" w:rsidR="006F3B4D" w:rsidRPr="00B23EA7" w:rsidRDefault="006F3B4D" w:rsidP="00007A71">
            <w:pPr>
              <w:pStyle w:val="ChartText"/>
            </w:pPr>
            <w:r w:rsidRPr="00B23EA7">
              <w:t>J20</w:t>
            </w:r>
          </w:p>
        </w:tc>
        <w:tc>
          <w:tcPr>
            <w:tcW w:w="8264" w:type="dxa"/>
            <w:tcMar>
              <w:top w:w="43" w:type="dxa"/>
              <w:left w:w="43" w:type="dxa"/>
              <w:bottom w:w="43" w:type="dxa"/>
              <w:right w:w="43" w:type="dxa"/>
            </w:tcMar>
          </w:tcPr>
          <w:p w14:paraId="4EA693D5" w14:textId="77777777" w:rsidR="006F3B4D" w:rsidRPr="00B23EA7" w:rsidRDefault="006F3B4D" w:rsidP="00007A71">
            <w:r w:rsidRPr="00B23EA7">
              <w:t>What mandatory data elements does your state need to process AEI requests?</w:t>
            </w:r>
          </w:p>
        </w:tc>
      </w:tr>
      <w:tr w:rsidR="006F3B4D" w:rsidRPr="00B23EA7" w14:paraId="61C1E4D7" w14:textId="77777777" w:rsidTr="00007A71">
        <w:trPr>
          <w:cantSplit/>
          <w:jc w:val="center"/>
        </w:trPr>
        <w:tc>
          <w:tcPr>
            <w:tcW w:w="1080" w:type="dxa"/>
            <w:tcMar>
              <w:top w:w="43" w:type="dxa"/>
              <w:left w:w="43" w:type="dxa"/>
              <w:bottom w:w="43" w:type="dxa"/>
              <w:right w:w="43" w:type="dxa"/>
            </w:tcMar>
          </w:tcPr>
          <w:p w14:paraId="07B0947A" w14:textId="77777777" w:rsidR="006F3B4D" w:rsidRPr="00B23EA7" w:rsidRDefault="006F3B4D" w:rsidP="00007A71">
            <w:pPr>
              <w:pStyle w:val="ChartText"/>
            </w:pPr>
            <w:r w:rsidRPr="00B23EA7">
              <w:t>J21</w:t>
            </w:r>
          </w:p>
        </w:tc>
        <w:tc>
          <w:tcPr>
            <w:tcW w:w="8264" w:type="dxa"/>
            <w:tcMar>
              <w:top w:w="43" w:type="dxa"/>
              <w:left w:w="43" w:type="dxa"/>
              <w:bottom w:w="43" w:type="dxa"/>
              <w:right w:w="43" w:type="dxa"/>
            </w:tcMar>
          </w:tcPr>
          <w:p w14:paraId="1C3CC0EC" w14:textId="77777777" w:rsidR="006F3B4D" w:rsidRPr="00B23EA7" w:rsidRDefault="006F3B4D" w:rsidP="00007A71">
            <w:pPr>
              <w:pStyle w:val="ChartText"/>
            </w:pPr>
            <w:r w:rsidRPr="00B23EA7">
              <w:t>Which additional data elements would aid your state in processing AEI requests?</w:t>
            </w:r>
          </w:p>
        </w:tc>
      </w:tr>
      <w:tr w:rsidR="006F3B4D" w:rsidRPr="00B23EA7" w14:paraId="020496C9" w14:textId="77777777" w:rsidTr="00007A71">
        <w:trPr>
          <w:cantSplit/>
          <w:jc w:val="center"/>
        </w:trPr>
        <w:tc>
          <w:tcPr>
            <w:tcW w:w="1080" w:type="dxa"/>
            <w:tcMar>
              <w:top w:w="43" w:type="dxa"/>
              <w:left w:w="43" w:type="dxa"/>
              <w:bottom w:w="43" w:type="dxa"/>
              <w:right w:w="43" w:type="dxa"/>
            </w:tcMar>
          </w:tcPr>
          <w:p w14:paraId="6674F467" w14:textId="77777777" w:rsidR="006F3B4D" w:rsidRPr="00B23EA7" w:rsidRDefault="006F3B4D" w:rsidP="00007A71">
            <w:pPr>
              <w:pStyle w:val="ChartText"/>
            </w:pPr>
            <w:r w:rsidRPr="00B23EA7">
              <w:t>J22</w:t>
            </w:r>
          </w:p>
        </w:tc>
        <w:tc>
          <w:tcPr>
            <w:tcW w:w="8264" w:type="dxa"/>
            <w:tcMar>
              <w:top w:w="43" w:type="dxa"/>
              <w:left w:w="43" w:type="dxa"/>
              <w:bottom w:w="43" w:type="dxa"/>
              <w:right w:w="43" w:type="dxa"/>
            </w:tcMar>
          </w:tcPr>
          <w:p w14:paraId="2FD10DA1" w14:textId="77777777" w:rsidR="006F3B4D" w:rsidRPr="00B23EA7" w:rsidRDefault="006F3B4D" w:rsidP="00007A71">
            <w:pPr>
              <w:pStyle w:val="ChartText"/>
            </w:pPr>
            <w:r w:rsidRPr="00B23EA7">
              <w:t>How many copies/sets of documents does your state require with an AEI request?</w:t>
            </w:r>
          </w:p>
        </w:tc>
      </w:tr>
      <w:tr w:rsidR="006F3B4D" w:rsidRPr="00B23EA7" w14:paraId="620715FB" w14:textId="77777777" w:rsidTr="00007A71">
        <w:trPr>
          <w:cantSplit/>
          <w:jc w:val="center"/>
        </w:trPr>
        <w:tc>
          <w:tcPr>
            <w:tcW w:w="1080" w:type="dxa"/>
            <w:tcMar>
              <w:top w:w="43" w:type="dxa"/>
              <w:left w:w="43" w:type="dxa"/>
              <w:bottom w:w="43" w:type="dxa"/>
              <w:right w:w="43" w:type="dxa"/>
            </w:tcMar>
          </w:tcPr>
          <w:p w14:paraId="05194077" w14:textId="77777777" w:rsidR="006F3B4D" w:rsidRPr="00B23EA7" w:rsidRDefault="006F3B4D" w:rsidP="00007A71">
            <w:pPr>
              <w:pStyle w:val="ChartText"/>
            </w:pPr>
            <w:r w:rsidRPr="00B23EA7">
              <w:t>J23</w:t>
            </w:r>
          </w:p>
        </w:tc>
        <w:tc>
          <w:tcPr>
            <w:tcW w:w="8264" w:type="dxa"/>
            <w:tcMar>
              <w:top w:w="43" w:type="dxa"/>
              <w:left w:w="43" w:type="dxa"/>
              <w:bottom w:w="43" w:type="dxa"/>
              <w:right w:w="43" w:type="dxa"/>
            </w:tcMar>
          </w:tcPr>
          <w:p w14:paraId="34CAC57D" w14:textId="77777777" w:rsidR="006F3B4D" w:rsidRPr="00B23EA7" w:rsidRDefault="006F3B4D" w:rsidP="00007A71">
            <w:pPr>
              <w:pStyle w:val="ChartText"/>
            </w:pPr>
            <w:r w:rsidRPr="00B23EA7">
              <w:t>What are the criteria that must be met to deem an obligor eligible for any AEI matches available in the state, aside from liens/levies and MSFIDM?</w:t>
            </w:r>
          </w:p>
        </w:tc>
      </w:tr>
      <w:tr w:rsidR="006F3B4D" w:rsidRPr="00B23EA7" w14:paraId="4EA0D220" w14:textId="77777777" w:rsidTr="00007A71">
        <w:trPr>
          <w:cantSplit/>
          <w:jc w:val="center"/>
        </w:trPr>
        <w:tc>
          <w:tcPr>
            <w:tcW w:w="1080" w:type="dxa"/>
            <w:tcMar>
              <w:top w:w="43" w:type="dxa"/>
              <w:left w:w="43" w:type="dxa"/>
              <w:bottom w:w="43" w:type="dxa"/>
              <w:right w:w="43" w:type="dxa"/>
            </w:tcMar>
          </w:tcPr>
          <w:p w14:paraId="44E31703" w14:textId="77777777" w:rsidR="006F3B4D" w:rsidRPr="00B23EA7" w:rsidRDefault="006F3B4D" w:rsidP="00007A71">
            <w:pPr>
              <w:pStyle w:val="ChartText"/>
            </w:pPr>
            <w:r w:rsidRPr="00B23EA7">
              <w:t>J24</w:t>
            </w:r>
          </w:p>
        </w:tc>
        <w:tc>
          <w:tcPr>
            <w:tcW w:w="8264" w:type="dxa"/>
            <w:tcMar>
              <w:top w:w="43" w:type="dxa"/>
              <w:left w:w="43" w:type="dxa"/>
              <w:bottom w:w="43" w:type="dxa"/>
              <w:right w:w="43" w:type="dxa"/>
            </w:tcMar>
          </w:tcPr>
          <w:p w14:paraId="56F6A18F" w14:textId="77777777" w:rsidR="006F3B4D" w:rsidRPr="00B23EA7" w:rsidRDefault="006F3B4D" w:rsidP="00007A71">
            <w:pPr>
              <w:pStyle w:val="ChartText"/>
            </w:pPr>
            <w:r w:rsidRPr="00B23EA7">
              <w:rPr>
                <w:bCs/>
                <w:color w:val="000000"/>
              </w:rPr>
              <w:t>Does your state’s law require financial institutions doing business in your state to accept freeze and seize actions directly from other states?</w:t>
            </w:r>
          </w:p>
        </w:tc>
      </w:tr>
      <w:tr w:rsidR="006F3B4D" w:rsidRPr="00B23EA7" w14:paraId="6E9CA7A3" w14:textId="77777777" w:rsidTr="00007A71">
        <w:trPr>
          <w:cantSplit/>
          <w:jc w:val="center"/>
        </w:trPr>
        <w:tc>
          <w:tcPr>
            <w:tcW w:w="1080" w:type="dxa"/>
            <w:tcMar>
              <w:top w:w="43" w:type="dxa"/>
              <w:left w:w="43" w:type="dxa"/>
              <w:bottom w:w="43" w:type="dxa"/>
              <w:right w:w="43" w:type="dxa"/>
            </w:tcMar>
          </w:tcPr>
          <w:p w14:paraId="0AA9F40A" w14:textId="77777777" w:rsidR="006F3B4D" w:rsidRPr="00B23EA7" w:rsidRDefault="006F3B4D" w:rsidP="00007A71">
            <w:pPr>
              <w:pStyle w:val="ChartText"/>
            </w:pPr>
            <w:r w:rsidRPr="00B23EA7">
              <w:t>J24.1</w:t>
            </w:r>
          </w:p>
        </w:tc>
        <w:tc>
          <w:tcPr>
            <w:tcW w:w="8264" w:type="dxa"/>
            <w:tcMar>
              <w:top w:w="43" w:type="dxa"/>
              <w:left w:w="43" w:type="dxa"/>
              <w:bottom w:w="43" w:type="dxa"/>
              <w:right w:w="43" w:type="dxa"/>
            </w:tcMar>
          </w:tcPr>
          <w:p w14:paraId="3503D204" w14:textId="77777777" w:rsidR="006F3B4D" w:rsidRPr="00B23EA7" w:rsidRDefault="006F3B4D" w:rsidP="00007A71">
            <w:pPr>
              <w:pStyle w:val="ChartText"/>
            </w:pPr>
            <w:r w:rsidRPr="00B23EA7">
              <w:rPr>
                <w:bCs/>
                <w:color w:val="000000"/>
              </w:rPr>
              <w:t>If no, then describe the process for a freeze and seize action from another child support agency (for example, a Transmittal #3) and list additional documentation required.</w:t>
            </w:r>
          </w:p>
        </w:tc>
      </w:tr>
      <w:tr w:rsidR="006F3B4D" w:rsidRPr="00B23EA7" w14:paraId="42CCDB56" w14:textId="77777777" w:rsidTr="00007A71">
        <w:trPr>
          <w:cantSplit/>
          <w:jc w:val="center"/>
        </w:trPr>
        <w:tc>
          <w:tcPr>
            <w:tcW w:w="1080" w:type="dxa"/>
            <w:tcMar>
              <w:top w:w="43" w:type="dxa"/>
              <w:left w:w="43" w:type="dxa"/>
              <w:bottom w:w="43" w:type="dxa"/>
              <w:right w:w="43" w:type="dxa"/>
            </w:tcMar>
          </w:tcPr>
          <w:p w14:paraId="0AD7FD4C" w14:textId="77777777" w:rsidR="006F3B4D" w:rsidRPr="00B23EA7" w:rsidRDefault="006F3B4D" w:rsidP="00007A71">
            <w:pPr>
              <w:pStyle w:val="ChartText"/>
            </w:pPr>
            <w:r w:rsidRPr="00B23EA7">
              <w:t>J25</w:t>
            </w:r>
          </w:p>
        </w:tc>
        <w:tc>
          <w:tcPr>
            <w:tcW w:w="8264" w:type="dxa"/>
            <w:tcMar>
              <w:top w:w="43" w:type="dxa"/>
              <w:left w:w="43" w:type="dxa"/>
              <w:bottom w:w="43" w:type="dxa"/>
              <w:right w:w="43" w:type="dxa"/>
            </w:tcMar>
          </w:tcPr>
          <w:p w14:paraId="1B1D0170" w14:textId="77777777" w:rsidR="006F3B4D" w:rsidRPr="00B23EA7" w:rsidRDefault="006F3B4D" w:rsidP="00007A71">
            <w:pPr>
              <w:pStyle w:val="ChartText"/>
            </w:pPr>
            <w:r w:rsidRPr="00B23EA7">
              <w:rPr>
                <w:bCs/>
                <w:color w:val="000000"/>
              </w:rPr>
              <w:t>What is the procedure for obtaining a certified copy of a court order?</w:t>
            </w:r>
          </w:p>
        </w:tc>
      </w:tr>
      <w:tr w:rsidR="006F3B4D" w:rsidRPr="00B23EA7" w14:paraId="03195F4E" w14:textId="77777777" w:rsidTr="00007A71">
        <w:trPr>
          <w:cantSplit/>
          <w:jc w:val="center"/>
        </w:trPr>
        <w:tc>
          <w:tcPr>
            <w:tcW w:w="1080" w:type="dxa"/>
            <w:tcMar>
              <w:top w:w="43" w:type="dxa"/>
              <w:left w:w="43" w:type="dxa"/>
              <w:bottom w:w="43" w:type="dxa"/>
              <w:right w:w="43" w:type="dxa"/>
            </w:tcMar>
          </w:tcPr>
          <w:p w14:paraId="48074E2E" w14:textId="77777777" w:rsidR="006F3B4D" w:rsidRPr="00B23EA7" w:rsidRDefault="006F3B4D" w:rsidP="00007A71">
            <w:pPr>
              <w:pStyle w:val="ChartText"/>
            </w:pPr>
            <w:r w:rsidRPr="00B23EA7">
              <w:t>J26</w:t>
            </w:r>
          </w:p>
        </w:tc>
        <w:tc>
          <w:tcPr>
            <w:tcW w:w="8264" w:type="dxa"/>
            <w:tcMar>
              <w:top w:w="43" w:type="dxa"/>
              <w:left w:w="43" w:type="dxa"/>
              <w:bottom w:w="43" w:type="dxa"/>
              <w:right w:w="43" w:type="dxa"/>
            </w:tcMar>
          </w:tcPr>
          <w:p w14:paraId="5B4F0FAE" w14:textId="77777777" w:rsidR="006F3B4D" w:rsidRPr="00B23EA7" w:rsidRDefault="006F3B4D" w:rsidP="00007A71">
            <w:pPr>
              <w:pStyle w:val="ChartText"/>
            </w:pPr>
            <w:r w:rsidRPr="00B23EA7">
              <w:rPr>
                <w:bCs/>
                <w:color w:val="000000"/>
              </w:rPr>
              <w:t>What is the procedure for obtaining a certified payment record?</w:t>
            </w:r>
          </w:p>
        </w:tc>
      </w:tr>
      <w:tr w:rsidR="006F3B4D" w:rsidRPr="00B23EA7" w14:paraId="5E7238D4" w14:textId="77777777" w:rsidTr="00007A71">
        <w:trPr>
          <w:cantSplit/>
          <w:jc w:val="center"/>
        </w:trPr>
        <w:tc>
          <w:tcPr>
            <w:tcW w:w="1080" w:type="dxa"/>
            <w:tcMar>
              <w:top w:w="43" w:type="dxa"/>
              <w:left w:w="43" w:type="dxa"/>
              <w:bottom w:w="43" w:type="dxa"/>
              <w:right w:w="43" w:type="dxa"/>
            </w:tcMar>
          </w:tcPr>
          <w:p w14:paraId="7F69E5AF" w14:textId="77777777" w:rsidR="006F3B4D" w:rsidRPr="00B23EA7" w:rsidRDefault="006F3B4D" w:rsidP="00007A71">
            <w:pPr>
              <w:pStyle w:val="ChartText"/>
            </w:pPr>
            <w:r w:rsidRPr="00B23EA7">
              <w:t>J27</w:t>
            </w:r>
          </w:p>
        </w:tc>
        <w:tc>
          <w:tcPr>
            <w:tcW w:w="8264" w:type="dxa"/>
            <w:tcMar>
              <w:top w:w="43" w:type="dxa"/>
              <w:left w:w="43" w:type="dxa"/>
              <w:bottom w:w="43" w:type="dxa"/>
              <w:right w:w="43" w:type="dxa"/>
            </w:tcMar>
          </w:tcPr>
          <w:p w14:paraId="1C9D6D2E" w14:textId="77777777" w:rsidR="006F3B4D" w:rsidRPr="00B23EA7" w:rsidRDefault="006F3B4D" w:rsidP="00007A71">
            <w:pPr>
              <w:pStyle w:val="ChartText"/>
            </w:pPr>
            <w:r w:rsidRPr="00B23EA7">
              <w:rPr>
                <w:bCs/>
                <w:color w:val="000000"/>
              </w:rPr>
              <w:t>Is there a cost for requesting a certified copy of a court order or payment record?</w:t>
            </w:r>
          </w:p>
        </w:tc>
      </w:tr>
      <w:tr w:rsidR="006F3B4D" w:rsidRPr="00B23EA7" w14:paraId="7FCDA637" w14:textId="77777777" w:rsidTr="00007A71">
        <w:trPr>
          <w:cantSplit/>
          <w:jc w:val="center"/>
        </w:trPr>
        <w:tc>
          <w:tcPr>
            <w:tcW w:w="1080" w:type="dxa"/>
            <w:tcMar>
              <w:top w:w="43" w:type="dxa"/>
              <w:left w:w="43" w:type="dxa"/>
              <w:bottom w:w="43" w:type="dxa"/>
              <w:right w:w="43" w:type="dxa"/>
            </w:tcMar>
          </w:tcPr>
          <w:p w14:paraId="5EFB02EB" w14:textId="77777777" w:rsidR="006F3B4D" w:rsidRPr="00B23EA7" w:rsidRDefault="006F3B4D" w:rsidP="00007A71">
            <w:pPr>
              <w:pStyle w:val="ChartText"/>
            </w:pPr>
            <w:r w:rsidRPr="00B23EA7">
              <w:t>J28</w:t>
            </w:r>
          </w:p>
        </w:tc>
        <w:tc>
          <w:tcPr>
            <w:tcW w:w="8264" w:type="dxa"/>
            <w:tcMar>
              <w:top w:w="43" w:type="dxa"/>
              <w:left w:w="43" w:type="dxa"/>
              <w:bottom w:w="43" w:type="dxa"/>
              <w:right w:w="43" w:type="dxa"/>
            </w:tcMar>
          </w:tcPr>
          <w:p w14:paraId="5EABCC68" w14:textId="77777777" w:rsidR="006F3B4D" w:rsidRPr="00B23EA7" w:rsidRDefault="006F3B4D" w:rsidP="00007A71">
            <w:pPr>
              <w:pStyle w:val="ChartText"/>
              <w:rPr>
                <w:bCs/>
                <w:color w:val="000000"/>
              </w:rPr>
            </w:pPr>
            <w:r w:rsidRPr="00B23EA7">
              <w:t>What are your state’s policies and practices for driver’s license revocation for nonpayment of support and reinstatement, especially for low income parents or a hardship exemption?</w:t>
            </w:r>
          </w:p>
        </w:tc>
      </w:tr>
      <w:tr w:rsidR="006F3B4D" w:rsidRPr="00B23EA7" w14:paraId="05284590" w14:textId="77777777" w:rsidTr="00007A71">
        <w:trPr>
          <w:cantSplit/>
          <w:jc w:val="center"/>
        </w:trPr>
        <w:tc>
          <w:tcPr>
            <w:tcW w:w="1080" w:type="dxa"/>
            <w:tcMar>
              <w:top w:w="43" w:type="dxa"/>
              <w:left w:w="43" w:type="dxa"/>
              <w:bottom w:w="43" w:type="dxa"/>
              <w:right w:w="43" w:type="dxa"/>
            </w:tcMar>
          </w:tcPr>
          <w:p w14:paraId="0F6E9687" w14:textId="77777777" w:rsidR="006F3B4D" w:rsidRPr="00B23EA7" w:rsidRDefault="006F3B4D" w:rsidP="00007A71">
            <w:pPr>
              <w:pStyle w:val="ChartText"/>
            </w:pPr>
            <w:r w:rsidRPr="00B23EA7">
              <w:t>J29</w:t>
            </w:r>
          </w:p>
        </w:tc>
        <w:tc>
          <w:tcPr>
            <w:tcW w:w="8264" w:type="dxa"/>
            <w:tcMar>
              <w:top w:w="43" w:type="dxa"/>
              <w:left w:w="43" w:type="dxa"/>
              <w:bottom w:w="43" w:type="dxa"/>
              <w:right w:w="43" w:type="dxa"/>
            </w:tcMar>
          </w:tcPr>
          <w:p w14:paraId="209166FA" w14:textId="77777777" w:rsidR="006F3B4D" w:rsidRPr="00B23EA7" w:rsidRDefault="006F3B4D" w:rsidP="00007A71">
            <w:pPr>
              <w:pStyle w:val="ChartText"/>
              <w:rPr>
                <w:bCs/>
                <w:color w:val="000000"/>
              </w:rPr>
            </w:pPr>
            <w:r w:rsidRPr="00B23EA7">
              <w:t>What triggers a driver’s license revocation?</w:t>
            </w:r>
          </w:p>
        </w:tc>
      </w:tr>
      <w:tr w:rsidR="006F3B4D" w:rsidRPr="00B23EA7" w14:paraId="1A592920" w14:textId="77777777" w:rsidTr="00007A71">
        <w:trPr>
          <w:cantSplit/>
          <w:jc w:val="center"/>
        </w:trPr>
        <w:tc>
          <w:tcPr>
            <w:tcW w:w="1080" w:type="dxa"/>
            <w:tcMar>
              <w:top w:w="43" w:type="dxa"/>
              <w:left w:w="43" w:type="dxa"/>
              <w:bottom w:w="43" w:type="dxa"/>
              <w:right w:w="43" w:type="dxa"/>
            </w:tcMar>
          </w:tcPr>
          <w:p w14:paraId="75015663" w14:textId="77777777" w:rsidR="006F3B4D" w:rsidRPr="00B23EA7" w:rsidRDefault="006F3B4D" w:rsidP="00007A71">
            <w:pPr>
              <w:pStyle w:val="ChartText"/>
            </w:pPr>
            <w:r w:rsidRPr="00B23EA7">
              <w:t>J29.1</w:t>
            </w:r>
          </w:p>
        </w:tc>
        <w:tc>
          <w:tcPr>
            <w:tcW w:w="8264" w:type="dxa"/>
            <w:tcMar>
              <w:top w:w="43" w:type="dxa"/>
              <w:left w:w="43" w:type="dxa"/>
              <w:bottom w:w="43" w:type="dxa"/>
              <w:right w:w="43" w:type="dxa"/>
            </w:tcMar>
          </w:tcPr>
          <w:p w14:paraId="4F5C1331" w14:textId="77777777" w:rsidR="006F3B4D" w:rsidRPr="00B23EA7" w:rsidRDefault="006F3B4D" w:rsidP="00007A71">
            <w:pPr>
              <w:pStyle w:val="ChartText"/>
              <w:rPr>
                <w:bCs/>
                <w:color w:val="000000"/>
              </w:rPr>
            </w:pPr>
            <w:r w:rsidRPr="00B23EA7">
              <w:t>Is there a threshold arrears amount that serves as the basis to revoke or suspend a driver’s license?</w:t>
            </w:r>
          </w:p>
        </w:tc>
      </w:tr>
      <w:tr w:rsidR="006F3B4D" w:rsidRPr="00B23EA7" w14:paraId="49EBC369" w14:textId="77777777" w:rsidTr="00007A71">
        <w:trPr>
          <w:cantSplit/>
          <w:jc w:val="center"/>
        </w:trPr>
        <w:tc>
          <w:tcPr>
            <w:tcW w:w="1080" w:type="dxa"/>
            <w:tcMar>
              <w:top w:w="43" w:type="dxa"/>
              <w:left w:w="43" w:type="dxa"/>
              <w:bottom w:w="43" w:type="dxa"/>
              <w:right w:w="43" w:type="dxa"/>
            </w:tcMar>
          </w:tcPr>
          <w:p w14:paraId="698B80CC" w14:textId="77777777" w:rsidR="006F3B4D" w:rsidRPr="00B23EA7" w:rsidRDefault="006F3B4D" w:rsidP="00007A71">
            <w:pPr>
              <w:pStyle w:val="ChartText"/>
            </w:pPr>
            <w:r w:rsidRPr="00B23EA7">
              <w:t>J29.2</w:t>
            </w:r>
          </w:p>
        </w:tc>
        <w:tc>
          <w:tcPr>
            <w:tcW w:w="8264" w:type="dxa"/>
            <w:tcMar>
              <w:top w:w="43" w:type="dxa"/>
              <w:left w:w="43" w:type="dxa"/>
              <w:bottom w:w="43" w:type="dxa"/>
              <w:right w:w="43" w:type="dxa"/>
            </w:tcMar>
          </w:tcPr>
          <w:p w14:paraId="27D8F996" w14:textId="77777777" w:rsidR="006F3B4D" w:rsidRPr="00B23EA7" w:rsidRDefault="006F3B4D" w:rsidP="00007A71">
            <w:pPr>
              <w:pStyle w:val="ChartText"/>
              <w:rPr>
                <w:bCs/>
                <w:color w:val="000000"/>
              </w:rPr>
            </w:pPr>
            <w:r w:rsidRPr="00B23EA7">
              <w:t>If yes, what is the amount?</w:t>
            </w:r>
          </w:p>
        </w:tc>
      </w:tr>
      <w:tr w:rsidR="006F3B4D" w:rsidRPr="00B23EA7" w14:paraId="6594D264" w14:textId="77777777" w:rsidTr="00007A71">
        <w:trPr>
          <w:cantSplit/>
          <w:jc w:val="center"/>
        </w:trPr>
        <w:tc>
          <w:tcPr>
            <w:tcW w:w="1080" w:type="dxa"/>
            <w:tcMar>
              <w:top w:w="43" w:type="dxa"/>
              <w:left w:w="43" w:type="dxa"/>
              <w:bottom w:w="43" w:type="dxa"/>
              <w:right w:w="43" w:type="dxa"/>
            </w:tcMar>
          </w:tcPr>
          <w:p w14:paraId="74B47DC4" w14:textId="77777777" w:rsidR="006F3B4D" w:rsidRPr="00B23EA7" w:rsidRDefault="006F3B4D" w:rsidP="00007A71">
            <w:pPr>
              <w:pStyle w:val="ChartText"/>
            </w:pPr>
            <w:r w:rsidRPr="00B23EA7">
              <w:t>J30</w:t>
            </w:r>
          </w:p>
        </w:tc>
        <w:tc>
          <w:tcPr>
            <w:tcW w:w="8264" w:type="dxa"/>
            <w:tcMar>
              <w:top w:w="43" w:type="dxa"/>
              <w:left w:w="43" w:type="dxa"/>
              <w:bottom w:w="43" w:type="dxa"/>
              <w:right w:w="43" w:type="dxa"/>
            </w:tcMar>
          </w:tcPr>
          <w:p w14:paraId="4B49B440" w14:textId="77777777" w:rsidR="006F3B4D" w:rsidRPr="00B23EA7" w:rsidRDefault="006F3B4D" w:rsidP="00007A71">
            <w:pPr>
              <w:pStyle w:val="ChartText"/>
            </w:pPr>
            <w:r w:rsidRPr="00B23EA7">
              <w:t>Under what conditions may a noncustodial party restore the driver’s license?</w:t>
            </w:r>
          </w:p>
        </w:tc>
      </w:tr>
      <w:tr w:rsidR="006F3B4D" w:rsidRPr="00B23EA7" w14:paraId="57C915C0" w14:textId="77777777" w:rsidTr="00007A71">
        <w:trPr>
          <w:cantSplit/>
          <w:jc w:val="center"/>
        </w:trPr>
        <w:tc>
          <w:tcPr>
            <w:tcW w:w="1080" w:type="dxa"/>
            <w:tcMar>
              <w:top w:w="43" w:type="dxa"/>
              <w:left w:w="43" w:type="dxa"/>
              <w:bottom w:w="43" w:type="dxa"/>
              <w:right w:w="43" w:type="dxa"/>
            </w:tcMar>
          </w:tcPr>
          <w:p w14:paraId="195829B0" w14:textId="77777777" w:rsidR="006F3B4D" w:rsidRPr="00B23EA7" w:rsidRDefault="006F3B4D" w:rsidP="00007A71">
            <w:pPr>
              <w:pStyle w:val="ChartText"/>
            </w:pPr>
            <w:r w:rsidRPr="00B23EA7">
              <w:t>J30.1</w:t>
            </w:r>
          </w:p>
        </w:tc>
        <w:tc>
          <w:tcPr>
            <w:tcW w:w="8264" w:type="dxa"/>
            <w:tcMar>
              <w:top w:w="43" w:type="dxa"/>
              <w:left w:w="43" w:type="dxa"/>
              <w:bottom w:w="43" w:type="dxa"/>
              <w:right w:w="43" w:type="dxa"/>
            </w:tcMar>
          </w:tcPr>
          <w:p w14:paraId="6643F2DE" w14:textId="77777777" w:rsidR="006F3B4D" w:rsidRPr="00B23EA7" w:rsidRDefault="006F3B4D" w:rsidP="00007A71">
            <w:pPr>
              <w:pStyle w:val="ChartText"/>
            </w:pPr>
            <w:r w:rsidRPr="00B23EA7">
              <w:t>What is the process for restoring a driver’s license?</w:t>
            </w:r>
          </w:p>
        </w:tc>
      </w:tr>
      <w:tr w:rsidR="006F3B4D" w:rsidRPr="00B23EA7" w14:paraId="3E8681EE" w14:textId="77777777" w:rsidTr="00007A71">
        <w:trPr>
          <w:cantSplit/>
          <w:jc w:val="center"/>
        </w:trPr>
        <w:tc>
          <w:tcPr>
            <w:tcW w:w="1080" w:type="dxa"/>
            <w:tcMar>
              <w:top w:w="43" w:type="dxa"/>
              <w:left w:w="43" w:type="dxa"/>
              <w:bottom w:w="43" w:type="dxa"/>
              <w:right w:w="43" w:type="dxa"/>
            </w:tcMar>
          </w:tcPr>
          <w:p w14:paraId="58543E31" w14:textId="77777777" w:rsidR="006F3B4D" w:rsidRPr="00B23EA7" w:rsidRDefault="006F3B4D" w:rsidP="00007A71">
            <w:pPr>
              <w:pStyle w:val="ChartText"/>
            </w:pPr>
            <w:r w:rsidRPr="00B23EA7">
              <w:t>J31</w:t>
            </w:r>
          </w:p>
        </w:tc>
        <w:tc>
          <w:tcPr>
            <w:tcW w:w="8264" w:type="dxa"/>
            <w:tcMar>
              <w:top w:w="43" w:type="dxa"/>
              <w:left w:w="43" w:type="dxa"/>
              <w:bottom w:w="43" w:type="dxa"/>
              <w:right w:w="43" w:type="dxa"/>
            </w:tcMar>
          </w:tcPr>
          <w:p w14:paraId="32E2B6AB" w14:textId="77777777" w:rsidR="006F3B4D" w:rsidRPr="00B23EA7" w:rsidRDefault="006F3B4D" w:rsidP="00007A71">
            <w:pPr>
              <w:pStyle w:val="ChartText"/>
            </w:pPr>
            <w:r w:rsidRPr="00B23EA7">
              <w:t>Does your state allow temporary or conditional driver’s licenses allowed?</w:t>
            </w:r>
          </w:p>
        </w:tc>
      </w:tr>
      <w:tr w:rsidR="006F3B4D" w:rsidRPr="00B23EA7" w14:paraId="33A447CB" w14:textId="77777777" w:rsidTr="00007A71">
        <w:trPr>
          <w:cantSplit/>
          <w:jc w:val="center"/>
        </w:trPr>
        <w:tc>
          <w:tcPr>
            <w:tcW w:w="1080" w:type="dxa"/>
            <w:tcMar>
              <w:top w:w="43" w:type="dxa"/>
              <w:left w:w="43" w:type="dxa"/>
              <w:bottom w:w="43" w:type="dxa"/>
              <w:right w:w="43" w:type="dxa"/>
            </w:tcMar>
          </w:tcPr>
          <w:p w14:paraId="49337010" w14:textId="77777777" w:rsidR="006F3B4D" w:rsidRPr="00B23EA7" w:rsidRDefault="006F3B4D" w:rsidP="00007A71">
            <w:pPr>
              <w:pStyle w:val="ChartText"/>
            </w:pPr>
            <w:r w:rsidRPr="00B23EA7">
              <w:t>J31.1</w:t>
            </w:r>
          </w:p>
        </w:tc>
        <w:tc>
          <w:tcPr>
            <w:tcW w:w="8264" w:type="dxa"/>
            <w:tcMar>
              <w:top w:w="43" w:type="dxa"/>
              <w:left w:w="43" w:type="dxa"/>
              <w:bottom w:w="43" w:type="dxa"/>
              <w:right w:w="43" w:type="dxa"/>
            </w:tcMar>
          </w:tcPr>
          <w:p w14:paraId="555EDF2B" w14:textId="77777777" w:rsidR="006F3B4D" w:rsidRPr="00B23EA7" w:rsidRDefault="006F3B4D" w:rsidP="00007A71">
            <w:pPr>
              <w:pStyle w:val="ChartText"/>
            </w:pPr>
            <w:r w:rsidRPr="00B23EA7">
              <w:t>If yes, what are the conditions?</w:t>
            </w:r>
          </w:p>
        </w:tc>
      </w:tr>
      <w:tr w:rsidR="006F3B4D" w:rsidRPr="00B23EA7" w14:paraId="436911DC" w14:textId="77777777" w:rsidTr="00007A71">
        <w:trPr>
          <w:cantSplit/>
          <w:jc w:val="center"/>
        </w:trPr>
        <w:tc>
          <w:tcPr>
            <w:tcW w:w="1080" w:type="dxa"/>
            <w:tcMar>
              <w:top w:w="43" w:type="dxa"/>
              <w:left w:w="43" w:type="dxa"/>
              <w:bottom w:w="43" w:type="dxa"/>
              <w:right w:w="43" w:type="dxa"/>
            </w:tcMar>
          </w:tcPr>
          <w:p w14:paraId="4063020D" w14:textId="77777777" w:rsidR="006F3B4D" w:rsidRPr="00B23EA7" w:rsidRDefault="006F3B4D" w:rsidP="00007A71">
            <w:pPr>
              <w:pStyle w:val="ChartText"/>
            </w:pPr>
            <w:r w:rsidRPr="00B23EA7">
              <w:t>J32</w:t>
            </w:r>
          </w:p>
        </w:tc>
        <w:tc>
          <w:tcPr>
            <w:tcW w:w="8264" w:type="dxa"/>
            <w:tcMar>
              <w:top w:w="43" w:type="dxa"/>
              <w:left w:w="43" w:type="dxa"/>
              <w:bottom w:w="43" w:type="dxa"/>
              <w:right w:w="43" w:type="dxa"/>
            </w:tcMar>
          </w:tcPr>
          <w:p w14:paraId="31527541" w14:textId="77777777" w:rsidR="006F3B4D" w:rsidRPr="00B23EA7" w:rsidRDefault="006F3B4D" w:rsidP="00007A71">
            <w:pPr>
              <w:pStyle w:val="ChartText"/>
            </w:pPr>
            <w:r w:rsidRPr="00B23EA7">
              <w:t>Describe any innovations or special practices your state uses regarding driver’s license revocation and reinstatement.</w:t>
            </w:r>
          </w:p>
        </w:tc>
      </w:tr>
      <w:tr w:rsidR="006F3B4D" w:rsidRPr="00B23EA7" w14:paraId="37B5C406" w14:textId="77777777" w:rsidTr="00007A71">
        <w:trPr>
          <w:cantSplit/>
          <w:jc w:val="center"/>
        </w:trPr>
        <w:tc>
          <w:tcPr>
            <w:tcW w:w="1080" w:type="dxa"/>
            <w:tcMar>
              <w:top w:w="43" w:type="dxa"/>
              <w:left w:w="43" w:type="dxa"/>
              <w:bottom w:w="43" w:type="dxa"/>
              <w:right w:w="43" w:type="dxa"/>
            </w:tcMar>
          </w:tcPr>
          <w:p w14:paraId="30DEF732" w14:textId="77777777" w:rsidR="006F3B4D" w:rsidRPr="00B23EA7" w:rsidRDefault="006F3B4D" w:rsidP="00007A71">
            <w:pPr>
              <w:pStyle w:val="ChartText"/>
            </w:pPr>
            <w:r w:rsidRPr="00B23EA7">
              <w:t>J33</w:t>
            </w:r>
          </w:p>
        </w:tc>
        <w:tc>
          <w:tcPr>
            <w:tcW w:w="8264" w:type="dxa"/>
            <w:tcMar>
              <w:top w:w="43" w:type="dxa"/>
              <w:left w:w="43" w:type="dxa"/>
              <w:bottom w:w="43" w:type="dxa"/>
              <w:right w:w="43" w:type="dxa"/>
            </w:tcMar>
          </w:tcPr>
          <w:p w14:paraId="74BDFD92" w14:textId="77777777" w:rsidR="006F3B4D" w:rsidRPr="00B23EA7" w:rsidRDefault="006F3B4D" w:rsidP="00007A71">
            <w:pPr>
              <w:pStyle w:val="ChartText"/>
            </w:pPr>
            <w:r w:rsidRPr="00B23EA7">
              <w:t>When your state is the initiating state, does it submit delinquent cases to the Debtor File for federal administrative offset?</w:t>
            </w:r>
          </w:p>
        </w:tc>
      </w:tr>
      <w:tr w:rsidR="006F3B4D" w:rsidRPr="00B23EA7" w14:paraId="7A169DFA" w14:textId="77777777" w:rsidTr="00007A71">
        <w:trPr>
          <w:cantSplit/>
          <w:jc w:val="center"/>
        </w:trPr>
        <w:tc>
          <w:tcPr>
            <w:tcW w:w="1080" w:type="dxa"/>
            <w:tcMar>
              <w:top w:w="43" w:type="dxa"/>
              <w:left w:w="43" w:type="dxa"/>
              <w:bottom w:w="43" w:type="dxa"/>
              <w:right w:w="43" w:type="dxa"/>
            </w:tcMar>
          </w:tcPr>
          <w:p w14:paraId="532DE8EE" w14:textId="77777777" w:rsidR="006F3B4D" w:rsidRPr="00B23EA7" w:rsidRDefault="006F3B4D" w:rsidP="00007A71">
            <w:pPr>
              <w:pStyle w:val="ChartText"/>
            </w:pPr>
            <w:r w:rsidRPr="00B23EA7">
              <w:t>J33.1</w:t>
            </w:r>
          </w:p>
        </w:tc>
        <w:tc>
          <w:tcPr>
            <w:tcW w:w="8264" w:type="dxa"/>
            <w:tcMar>
              <w:top w:w="43" w:type="dxa"/>
              <w:left w:w="43" w:type="dxa"/>
              <w:bottom w:w="43" w:type="dxa"/>
              <w:right w:w="43" w:type="dxa"/>
            </w:tcMar>
          </w:tcPr>
          <w:p w14:paraId="234DC8A1" w14:textId="77777777" w:rsidR="006F3B4D" w:rsidRPr="00B23EA7" w:rsidRDefault="006F3B4D" w:rsidP="00007A71">
            <w:pPr>
              <w:pStyle w:val="ChartText"/>
            </w:pPr>
            <w:r w:rsidRPr="00B23EA7">
              <w:t>If yes, does your state require a minimum dollar amount greater than $25.00 before submitting delinquent cases for administrative offset?</w:t>
            </w:r>
          </w:p>
        </w:tc>
      </w:tr>
      <w:tr w:rsidR="006F3B4D" w:rsidRPr="00B23EA7" w14:paraId="6361DB7A" w14:textId="77777777" w:rsidTr="00007A71">
        <w:trPr>
          <w:cantSplit/>
          <w:jc w:val="center"/>
        </w:trPr>
        <w:tc>
          <w:tcPr>
            <w:tcW w:w="1080" w:type="dxa"/>
            <w:tcMar>
              <w:top w:w="43" w:type="dxa"/>
              <w:left w:w="43" w:type="dxa"/>
              <w:bottom w:w="43" w:type="dxa"/>
              <w:right w:w="43" w:type="dxa"/>
            </w:tcMar>
          </w:tcPr>
          <w:p w14:paraId="50B789B0" w14:textId="77777777" w:rsidR="006F3B4D" w:rsidRPr="00B23EA7" w:rsidRDefault="006F3B4D" w:rsidP="00007A71">
            <w:pPr>
              <w:pStyle w:val="ChartText"/>
            </w:pPr>
            <w:r w:rsidRPr="00B23EA7">
              <w:t>J33.2</w:t>
            </w:r>
          </w:p>
        </w:tc>
        <w:tc>
          <w:tcPr>
            <w:tcW w:w="8264" w:type="dxa"/>
            <w:tcMar>
              <w:top w:w="43" w:type="dxa"/>
              <w:left w:w="43" w:type="dxa"/>
              <w:bottom w:w="43" w:type="dxa"/>
              <w:right w:w="43" w:type="dxa"/>
            </w:tcMar>
          </w:tcPr>
          <w:p w14:paraId="2C2A072C" w14:textId="77777777" w:rsidR="006F3B4D" w:rsidRPr="00B23EA7" w:rsidRDefault="006F3B4D" w:rsidP="00007A71">
            <w:pPr>
              <w:pStyle w:val="ChartText"/>
            </w:pPr>
            <w:r w:rsidRPr="00B23EA7">
              <w:t>What is the dollar amount?</w:t>
            </w:r>
          </w:p>
        </w:tc>
      </w:tr>
      <w:tr w:rsidR="006F3B4D" w:rsidRPr="00B23EA7" w14:paraId="5EDD997D" w14:textId="77777777" w:rsidTr="00007A71">
        <w:trPr>
          <w:cantSplit/>
          <w:jc w:val="center"/>
        </w:trPr>
        <w:tc>
          <w:tcPr>
            <w:tcW w:w="1080" w:type="dxa"/>
            <w:tcMar>
              <w:top w:w="43" w:type="dxa"/>
              <w:left w:w="43" w:type="dxa"/>
              <w:bottom w:w="43" w:type="dxa"/>
              <w:right w:w="43" w:type="dxa"/>
            </w:tcMar>
          </w:tcPr>
          <w:p w14:paraId="3C2DD5E0" w14:textId="77777777" w:rsidR="006F3B4D" w:rsidRPr="00B23EA7" w:rsidRDefault="006F3B4D" w:rsidP="00007A71">
            <w:pPr>
              <w:pStyle w:val="ChartText"/>
            </w:pPr>
            <w:bookmarkStart w:id="68" w:name="J34"/>
            <w:bookmarkEnd w:id="68"/>
            <w:r w:rsidRPr="00B23EA7">
              <w:t>J34</w:t>
            </w:r>
          </w:p>
        </w:tc>
        <w:tc>
          <w:tcPr>
            <w:tcW w:w="8264" w:type="dxa"/>
            <w:tcMar>
              <w:top w:w="43" w:type="dxa"/>
              <w:left w:w="43" w:type="dxa"/>
              <w:bottom w:w="43" w:type="dxa"/>
              <w:right w:w="43" w:type="dxa"/>
            </w:tcMar>
          </w:tcPr>
          <w:p w14:paraId="4572C432" w14:textId="77777777" w:rsidR="006F3B4D" w:rsidRPr="00B23EA7" w:rsidRDefault="00FA0D23" w:rsidP="00007A71">
            <w:pPr>
              <w:pStyle w:val="ChartText"/>
            </w:pPr>
            <w:r w:rsidRPr="00B23EA7">
              <w:rPr>
                <w:rFonts w:ascii="Arial" w:hAnsi="Arial" w:cs="Arial"/>
                <w:b/>
                <w:bCs/>
                <w:color w:val="000000"/>
                <w:sz w:val="21"/>
                <w:szCs w:val="21"/>
              </w:rPr>
              <w:t>(Private)</w:t>
            </w:r>
            <w:r w:rsidR="00680B50" w:rsidRPr="00B23EA7">
              <w:rPr>
                <w:rStyle w:val="FootnoteReference"/>
                <w:rFonts w:ascii="Arial" w:hAnsi="Arial" w:cs="Arial"/>
                <w:b/>
                <w:bCs/>
                <w:color w:val="000000"/>
                <w:sz w:val="21"/>
                <w:szCs w:val="21"/>
              </w:rPr>
              <w:footnoteReference w:id="1"/>
            </w:r>
            <w:r w:rsidRPr="00B23EA7">
              <w:rPr>
                <w:rFonts w:ascii="Arial" w:hAnsi="Arial" w:cs="Arial"/>
                <w:b/>
                <w:bCs/>
                <w:color w:val="000000"/>
                <w:sz w:val="21"/>
                <w:szCs w:val="21"/>
              </w:rPr>
              <w:t xml:space="preserve"> </w:t>
            </w:r>
            <w:r w:rsidRPr="00B23EA7">
              <w:t>When your state is the initiating state, does it submit delinquent cases to the Debtor File for MSFIDM?</w:t>
            </w:r>
          </w:p>
        </w:tc>
      </w:tr>
      <w:tr w:rsidR="006F3B4D" w:rsidRPr="00B23EA7" w14:paraId="085D2432" w14:textId="77777777" w:rsidTr="00007A71">
        <w:trPr>
          <w:cantSplit/>
          <w:jc w:val="center"/>
        </w:trPr>
        <w:tc>
          <w:tcPr>
            <w:tcW w:w="1080" w:type="dxa"/>
            <w:tcMar>
              <w:top w:w="43" w:type="dxa"/>
              <w:left w:w="43" w:type="dxa"/>
              <w:bottom w:w="43" w:type="dxa"/>
              <w:right w:w="43" w:type="dxa"/>
            </w:tcMar>
          </w:tcPr>
          <w:p w14:paraId="76563CC1" w14:textId="77777777" w:rsidR="006F3B4D" w:rsidRPr="00B23EA7" w:rsidRDefault="006F3B4D" w:rsidP="00007A71">
            <w:pPr>
              <w:pStyle w:val="ChartText"/>
            </w:pPr>
            <w:r w:rsidRPr="00B23EA7">
              <w:t>J34.1</w:t>
            </w:r>
          </w:p>
        </w:tc>
        <w:tc>
          <w:tcPr>
            <w:tcW w:w="8264" w:type="dxa"/>
            <w:tcMar>
              <w:top w:w="43" w:type="dxa"/>
              <w:left w:w="43" w:type="dxa"/>
              <w:bottom w:w="43" w:type="dxa"/>
              <w:right w:w="43" w:type="dxa"/>
            </w:tcMar>
          </w:tcPr>
          <w:p w14:paraId="6565AAFA" w14:textId="77777777" w:rsidR="006F3B4D" w:rsidRPr="00B23EA7" w:rsidRDefault="00FA0D23" w:rsidP="00007A71">
            <w:pPr>
              <w:pStyle w:val="ChartText"/>
            </w:pPr>
            <w:r w:rsidRPr="00B23EA7">
              <w:rPr>
                <w:rFonts w:ascii="Arial" w:hAnsi="Arial" w:cs="Arial"/>
                <w:b/>
                <w:bCs/>
                <w:color w:val="000000"/>
                <w:sz w:val="21"/>
                <w:szCs w:val="21"/>
              </w:rPr>
              <w:t xml:space="preserve">(Private) </w:t>
            </w:r>
            <w:r w:rsidRPr="00B23EA7">
              <w:t>If yes, does your state require a minimum dollar amount greater than $25.00 before submitting delinquent cases for MSFIDM?</w:t>
            </w:r>
          </w:p>
        </w:tc>
      </w:tr>
      <w:tr w:rsidR="006F3B4D" w:rsidRPr="00B23EA7" w14:paraId="079EF06D" w14:textId="77777777" w:rsidTr="00007A71">
        <w:trPr>
          <w:cantSplit/>
          <w:jc w:val="center"/>
        </w:trPr>
        <w:tc>
          <w:tcPr>
            <w:tcW w:w="1080" w:type="dxa"/>
            <w:tcMar>
              <w:top w:w="43" w:type="dxa"/>
              <w:left w:w="43" w:type="dxa"/>
              <w:bottom w:w="43" w:type="dxa"/>
              <w:right w:w="43" w:type="dxa"/>
            </w:tcMar>
          </w:tcPr>
          <w:p w14:paraId="784250CD" w14:textId="77777777" w:rsidR="006F3B4D" w:rsidRPr="00B23EA7" w:rsidRDefault="006F3B4D" w:rsidP="00007A71">
            <w:pPr>
              <w:pStyle w:val="ChartText"/>
            </w:pPr>
            <w:r w:rsidRPr="00B23EA7">
              <w:t>J34.2</w:t>
            </w:r>
          </w:p>
        </w:tc>
        <w:tc>
          <w:tcPr>
            <w:tcW w:w="8264" w:type="dxa"/>
            <w:tcMar>
              <w:top w:w="43" w:type="dxa"/>
              <w:left w:w="43" w:type="dxa"/>
              <w:bottom w:w="43" w:type="dxa"/>
              <w:right w:w="43" w:type="dxa"/>
            </w:tcMar>
          </w:tcPr>
          <w:p w14:paraId="2322C2FC" w14:textId="77777777" w:rsidR="006F3B4D" w:rsidRPr="00B23EA7" w:rsidRDefault="00FA0D23" w:rsidP="00007A71">
            <w:pPr>
              <w:pStyle w:val="ChartText"/>
            </w:pPr>
            <w:r w:rsidRPr="00B23EA7">
              <w:rPr>
                <w:rFonts w:ascii="Arial" w:hAnsi="Arial" w:cs="Arial"/>
                <w:b/>
                <w:bCs/>
                <w:color w:val="000000"/>
                <w:sz w:val="21"/>
                <w:szCs w:val="21"/>
              </w:rPr>
              <w:t xml:space="preserve">(Private) </w:t>
            </w:r>
            <w:r w:rsidRPr="00B23EA7">
              <w:t>What is the dollar amount?</w:t>
            </w:r>
          </w:p>
        </w:tc>
      </w:tr>
      <w:tr w:rsidR="006F3B4D" w:rsidRPr="00B23EA7" w14:paraId="7E241F2B" w14:textId="77777777" w:rsidTr="00007A71">
        <w:trPr>
          <w:cantSplit/>
          <w:jc w:val="center"/>
        </w:trPr>
        <w:tc>
          <w:tcPr>
            <w:tcW w:w="1080" w:type="dxa"/>
            <w:tcMar>
              <w:top w:w="43" w:type="dxa"/>
              <w:left w:w="43" w:type="dxa"/>
              <w:bottom w:w="43" w:type="dxa"/>
              <w:right w:w="43" w:type="dxa"/>
            </w:tcMar>
          </w:tcPr>
          <w:p w14:paraId="777A45E2" w14:textId="77777777" w:rsidR="006F3B4D" w:rsidRPr="00B23EA7" w:rsidRDefault="006F3B4D" w:rsidP="00007A71">
            <w:pPr>
              <w:pStyle w:val="ChartText"/>
            </w:pPr>
            <w:r w:rsidRPr="00B23EA7">
              <w:t>J35</w:t>
            </w:r>
          </w:p>
        </w:tc>
        <w:tc>
          <w:tcPr>
            <w:tcW w:w="8264" w:type="dxa"/>
            <w:tcMar>
              <w:top w:w="43" w:type="dxa"/>
              <w:left w:w="43" w:type="dxa"/>
              <w:bottom w:w="43" w:type="dxa"/>
              <w:right w:w="43" w:type="dxa"/>
            </w:tcMar>
          </w:tcPr>
          <w:p w14:paraId="28D7E976" w14:textId="77777777" w:rsidR="006F3B4D" w:rsidRPr="00B23EA7" w:rsidRDefault="006F3B4D" w:rsidP="00007A71">
            <w:pPr>
              <w:pStyle w:val="ChartText"/>
            </w:pPr>
            <w:r w:rsidRPr="00B23EA7">
              <w:t>When your state is the initiating state, does it submit delinquent cases to the Debtor File for insurance match?</w:t>
            </w:r>
          </w:p>
        </w:tc>
      </w:tr>
      <w:tr w:rsidR="006F3B4D" w:rsidRPr="00B23EA7" w14:paraId="38F1C0CD" w14:textId="77777777" w:rsidTr="00007A71">
        <w:trPr>
          <w:cantSplit/>
          <w:jc w:val="center"/>
        </w:trPr>
        <w:tc>
          <w:tcPr>
            <w:tcW w:w="1080" w:type="dxa"/>
            <w:tcMar>
              <w:top w:w="43" w:type="dxa"/>
              <w:left w:w="43" w:type="dxa"/>
              <w:bottom w:w="43" w:type="dxa"/>
              <w:right w:w="43" w:type="dxa"/>
            </w:tcMar>
          </w:tcPr>
          <w:p w14:paraId="4ACCA384" w14:textId="77777777" w:rsidR="006F3B4D" w:rsidRPr="00B23EA7" w:rsidRDefault="006F3B4D" w:rsidP="00007A71">
            <w:pPr>
              <w:pStyle w:val="ChartText"/>
            </w:pPr>
            <w:r w:rsidRPr="00B23EA7">
              <w:t>J35.1</w:t>
            </w:r>
          </w:p>
        </w:tc>
        <w:tc>
          <w:tcPr>
            <w:tcW w:w="8264" w:type="dxa"/>
            <w:tcMar>
              <w:top w:w="43" w:type="dxa"/>
              <w:left w:w="43" w:type="dxa"/>
              <w:bottom w:w="43" w:type="dxa"/>
              <w:right w:w="43" w:type="dxa"/>
            </w:tcMar>
          </w:tcPr>
          <w:p w14:paraId="27A9D233" w14:textId="77777777" w:rsidR="006F3B4D" w:rsidRPr="00B23EA7" w:rsidRDefault="006F3B4D" w:rsidP="00007A71">
            <w:pPr>
              <w:pStyle w:val="ChartText"/>
            </w:pPr>
            <w:r w:rsidRPr="00B23EA7">
              <w:t>If yes, does your state require a minimum dollar amount greater than $25.00 before submitting delinquent cases for insurance match?</w:t>
            </w:r>
          </w:p>
        </w:tc>
      </w:tr>
      <w:tr w:rsidR="006F3B4D" w:rsidRPr="00B23EA7" w14:paraId="17CDF0F6" w14:textId="77777777" w:rsidTr="00007A71">
        <w:trPr>
          <w:cantSplit/>
          <w:jc w:val="center"/>
        </w:trPr>
        <w:tc>
          <w:tcPr>
            <w:tcW w:w="1080" w:type="dxa"/>
            <w:tcMar>
              <w:top w:w="43" w:type="dxa"/>
              <w:left w:w="43" w:type="dxa"/>
              <w:bottom w:w="43" w:type="dxa"/>
              <w:right w:w="43" w:type="dxa"/>
            </w:tcMar>
          </w:tcPr>
          <w:p w14:paraId="2D7E3CE2" w14:textId="77777777" w:rsidR="006F3B4D" w:rsidRPr="00B23EA7" w:rsidRDefault="006F3B4D" w:rsidP="00007A71">
            <w:pPr>
              <w:pStyle w:val="ChartText"/>
            </w:pPr>
            <w:r w:rsidRPr="00B23EA7">
              <w:t>J36</w:t>
            </w:r>
          </w:p>
        </w:tc>
        <w:tc>
          <w:tcPr>
            <w:tcW w:w="8264" w:type="dxa"/>
            <w:tcMar>
              <w:top w:w="43" w:type="dxa"/>
              <w:left w:w="43" w:type="dxa"/>
              <w:bottom w:w="43" w:type="dxa"/>
              <w:right w:w="43" w:type="dxa"/>
            </w:tcMar>
          </w:tcPr>
          <w:p w14:paraId="5EF27DB8" w14:textId="77777777" w:rsidR="006F3B4D" w:rsidRPr="00B23EA7" w:rsidRDefault="006F3B4D" w:rsidP="00007A71">
            <w:pPr>
              <w:pStyle w:val="ChartText"/>
            </w:pPr>
            <w:r w:rsidRPr="00B23EA7">
              <w:t>When your state is the responding state, does it submit delinquent cases to the Debtor File for federal administrative offset?</w:t>
            </w:r>
          </w:p>
        </w:tc>
      </w:tr>
      <w:tr w:rsidR="006F3B4D" w:rsidRPr="00B23EA7" w14:paraId="1FE229D4" w14:textId="77777777" w:rsidTr="00007A71">
        <w:trPr>
          <w:cantSplit/>
          <w:jc w:val="center"/>
        </w:trPr>
        <w:tc>
          <w:tcPr>
            <w:tcW w:w="1080" w:type="dxa"/>
            <w:tcMar>
              <w:top w:w="43" w:type="dxa"/>
              <w:left w:w="43" w:type="dxa"/>
              <w:bottom w:w="43" w:type="dxa"/>
              <w:right w:w="43" w:type="dxa"/>
            </w:tcMar>
          </w:tcPr>
          <w:p w14:paraId="52A1BD2C" w14:textId="77777777" w:rsidR="006F3B4D" w:rsidRPr="00B23EA7" w:rsidRDefault="006F3B4D" w:rsidP="00007A71">
            <w:pPr>
              <w:pStyle w:val="ChartText"/>
            </w:pPr>
            <w:r w:rsidRPr="00B23EA7">
              <w:t>J36.1</w:t>
            </w:r>
          </w:p>
        </w:tc>
        <w:tc>
          <w:tcPr>
            <w:tcW w:w="8264" w:type="dxa"/>
            <w:tcMar>
              <w:top w:w="43" w:type="dxa"/>
              <w:left w:w="43" w:type="dxa"/>
              <w:bottom w:w="43" w:type="dxa"/>
              <w:right w:w="43" w:type="dxa"/>
            </w:tcMar>
          </w:tcPr>
          <w:p w14:paraId="21E3167B" w14:textId="77777777" w:rsidR="006F3B4D" w:rsidRPr="00B23EA7" w:rsidRDefault="006F3B4D" w:rsidP="00007A71">
            <w:pPr>
              <w:pStyle w:val="ChartText"/>
            </w:pPr>
            <w:r w:rsidRPr="00B23EA7">
              <w:t>If yes, does your state require a minimum dollar amount greater than $25.00 before submitting delinquent cases for federal administrative offset?</w:t>
            </w:r>
          </w:p>
        </w:tc>
      </w:tr>
      <w:tr w:rsidR="006F3B4D" w:rsidRPr="00B23EA7" w14:paraId="35F74E8F" w14:textId="77777777" w:rsidTr="00007A71">
        <w:trPr>
          <w:cantSplit/>
          <w:jc w:val="center"/>
        </w:trPr>
        <w:tc>
          <w:tcPr>
            <w:tcW w:w="1080" w:type="dxa"/>
            <w:tcMar>
              <w:top w:w="43" w:type="dxa"/>
              <w:left w:w="43" w:type="dxa"/>
              <w:bottom w:w="43" w:type="dxa"/>
              <w:right w:w="43" w:type="dxa"/>
            </w:tcMar>
          </w:tcPr>
          <w:p w14:paraId="426B65E2" w14:textId="77777777" w:rsidR="006F3B4D" w:rsidRPr="00B23EA7" w:rsidRDefault="006F3B4D" w:rsidP="00007A71">
            <w:pPr>
              <w:pStyle w:val="ChartText"/>
            </w:pPr>
            <w:r w:rsidRPr="00B23EA7">
              <w:t>J36.2</w:t>
            </w:r>
          </w:p>
        </w:tc>
        <w:tc>
          <w:tcPr>
            <w:tcW w:w="8264" w:type="dxa"/>
            <w:tcMar>
              <w:top w:w="43" w:type="dxa"/>
              <w:left w:w="43" w:type="dxa"/>
              <w:bottom w:w="43" w:type="dxa"/>
              <w:right w:w="43" w:type="dxa"/>
            </w:tcMar>
          </w:tcPr>
          <w:p w14:paraId="2D306DF6" w14:textId="77777777" w:rsidR="006F3B4D" w:rsidRPr="00B23EA7" w:rsidRDefault="006F3B4D" w:rsidP="00007A71">
            <w:pPr>
              <w:pStyle w:val="ChartText"/>
            </w:pPr>
            <w:r w:rsidRPr="00B23EA7">
              <w:t>What is the dollar amount?</w:t>
            </w:r>
          </w:p>
        </w:tc>
      </w:tr>
      <w:tr w:rsidR="006F3B4D" w:rsidRPr="00B23EA7" w14:paraId="69CB503F" w14:textId="77777777" w:rsidTr="00007A71">
        <w:trPr>
          <w:cantSplit/>
          <w:jc w:val="center"/>
        </w:trPr>
        <w:tc>
          <w:tcPr>
            <w:tcW w:w="1080" w:type="dxa"/>
            <w:tcMar>
              <w:top w:w="43" w:type="dxa"/>
              <w:left w:w="43" w:type="dxa"/>
              <w:bottom w:w="43" w:type="dxa"/>
              <w:right w:w="43" w:type="dxa"/>
            </w:tcMar>
          </w:tcPr>
          <w:p w14:paraId="6B8D95C5" w14:textId="77777777" w:rsidR="006F3B4D" w:rsidRPr="00B23EA7" w:rsidRDefault="006F3B4D" w:rsidP="00007A71">
            <w:pPr>
              <w:pStyle w:val="ChartText"/>
            </w:pPr>
            <w:r w:rsidRPr="00B23EA7">
              <w:t>J37</w:t>
            </w:r>
          </w:p>
        </w:tc>
        <w:tc>
          <w:tcPr>
            <w:tcW w:w="8264" w:type="dxa"/>
            <w:tcMar>
              <w:top w:w="43" w:type="dxa"/>
              <w:left w:w="43" w:type="dxa"/>
              <w:bottom w:w="43" w:type="dxa"/>
              <w:right w:w="43" w:type="dxa"/>
            </w:tcMar>
          </w:tcPr>
          <w:p w14:paraId="31B78DE5" w14:textId="77777777" w:rsidR="006F3B4D" w:rsidRPr="00B23EA7" w:rsidRDefault="00FA0D23" w:rsidP="00007A71">
            <w:pPr>
              <w:pStyle w:val="ChartText"/>
            </w:pPr>
            <w:r w:rsidRPr="00B23EA7">
              <w:rPr>
                <w:rFonts w:ascii="Arial" w:hAnsi="Arial" w:cs="Arial"/>
                <w:b/>
                <w:bCs/>
                <w:color w:val="000000"/>
                <w:sz w:val="21"/>
                <w:szCs w:val="21"/>
              </w:rPr>
              <w:t xml:space="preserve">(Private) </w:t>
            </w:r>
            <w:r w:rsidRPr="00B23EA7">
              <w:t>When your state is the responding state, does it submit delinquent cases to the Debtor File for MSFIDM?</w:t>
            </w:r>
          </w:p>
        </w:tc>
      </w:tr>
      <w:tr w:rsidR="006F3B4D" w:rsidRPr="00B23EA7" w14:paraId="3931BA3A" w14:textId="77777777" w:rsidTr="00007A71">
        <w:trPr>
          <w:cantSplit/>
          <w:jc w:val="center"/>
        </w:trPr>
        <w:tc>
          <w:tcPr>
            <w:tcW w:w="1080" w:type="dxa"/>
            <w:tcMar>
              <w:top w:w="43" w:type="dxa"/>
              <w:left w:w="43" w:type="dxa"/>
              <w:bottom w:w="43" w:type="dxa"/>
              <w:right w:w="43" w:type="dxa"/>
            </w:tcMar>
          </w:tcPr>
          <w:p w14:paraId="37D27AB9" w14:textId="77777777" w:rsidR="006F3B4D" w:rsidRPr="00B23EA7" w:rsidRDefault="006F3B4D" w:rsidP="00007A71">
            <w:pPr>
              <w:pStyle w:val="ChartText"/>
            </w:pPr>
            <w:r w:rsidRPr="00B23EA7">
              <w:t>J37.1</w:t>
            </w:r>
          </w:p>
        </w:tc>
        <w:tc>
          <w:tcPr>
            <w:tcW w:w="8264" w:type="dxa"/>
            <w:tcMar>
              <w:top w:w="43" w:type="dxa"/>
              <w:left w:w="43" w:type="dxa"/>
              <w:bottom w:w="43" w:type="dxa"/>
              <w:right w:w="43" w:type="dxa"/>
            </w:tcMar>
          </w:tcPr>
          <w:p w14:paraId="20BACC06" w14:textId="77777777" w:rsidR="006F3B4D" w:rsidRPr="00B23EA7" w:rsidRDefault="00FA0D23" w:rsidP="00007A71">
            <w:pPr>
              <w:pStyle w:val="ChartText"/>
            </w:pPr>
            <w:r w:rsidRPr="00B23EA7">
              <w:rPr>
                <w:rFonts w:ascii="Arial" w:hAnsi="Arial" w:cs="Arial"/>
                <w:b/>
                <w:bCs/>
                <w:color w:val="000000"/>
                <w:sz w:val="21"/>
                <w:szCs w:val="21"/>
              </w:rPr>
              <w:t xml:space="preserve">(Private) </w:t>
            </w:r>
            <w:r w:rsidRPr="00B23EA7">
              <w:t>If yes, does your state require a minimum dollar amount greater than $25.00 before submitting delinquent cases for MSFIDM?</w:t>
            </w:r>
          </w:p>
        </w:tc>
      </w:tr>
      <w:tr w:rsidR="006F3B4D" w:rsidRPr="00B23EA7" w14:paraId="2CB82440" w14:textId="77777777" w:rsidTr="00007A71">
        <w:trPr>
          <w:cantSplit/>
          <w:jc w:val="center"/>
        </w:trPr>
        <w:tc>
          <w:tcPr>
            <w:tcW w:w="1080" w:type="dxa"/>
            <w:tcMar>
              <w:top w:w="43" w:type="dxa"/>
              <w:left w:w="43" w:type="dxa"/>
              <w:bottom w:w="43" w:type="dxa"/>
              <w:right w:w="43" w:type="dxa"/>
            </w:tcMar>
          </w:tcPr>
          <w:p w14:paraId="43C217D0" w14:textId="77777777" w:rsidR="006F3B4D" w:rsidRPr="00B23EA7" w:rsidRDefault="006F3B4D" w:rsidP="00007A71">
            <w:pPr>
              <w:pStyle w:val="ChartText"/>
            </w:pPr>
            <w:r w:rsidRPr="00B23EA7">
              <w:t>J37.2</w:t>
            </w:r>
          </w:p>
        </w:tc>
        <w:tc>
          <w:tcPr>
            <w:tcW w:w="8264" w:type="dxa"/>
            <w:tcMar>
              <w:top w:w="43" w:type="dxa"/>
              <w:left w:w="43" w:type="dxa"/>
              <w:bottom w:w="43" w:type="dxa"/>
              <w:right w:w="43" w:type="dxa"/>
            </w:tcMar>
          </w:tcPr>
          <w:p w14:paraId="0818711D" w14:textId="77777777" w:rsidR="006F3B4D" w:rsidRPr="00B23EA7" w:rsidRDefault="00FA0D23" w:rsidP="00007A71">
            <w:pPr>
              <w:pStyle w:val="ChartText"/>
            </w:pPr>
            <w:r w:rsidRPr="00B23EA7">
              <w:rPr>
                <w:rFonts w:ascii="Arial" w:hAnsi="Arial" w:cs="Arial"/>
                <w:b/>
                <w:bCs/>
                <w:color w:val="000000"/>
                <w:sz w:val="21"/>
                <w:szCs w:val="21"/>
              </w:rPr>
              <w:t xml:space="preserve">(Private) </w:t>
            </w:r>
            <w:r w:rsidRPr="00B23EA7">
              <w:t>What is the dollar amount?</w:t>
            </w:r>
          </w:p>
        </w:tc>
      </w:tr>
      <w:tr w:rsidR="006F3B4D" w:rsidRPr="00B23EA7" w14:paraId="39800F13" w14:textId="77777777" w:rsidTr="00007A71">
        <w:trPr>
          <w:cantSplit/>
          <w:jc w:val="center"/>
        </w:trPr>
        <w:tc>
          <w:tcPr>
            <w:tcW w:w="1080" w:type="dxa"/>
            <w:tcMar>
              <w:top w:w="43" w:type="dxa"/>
              <w:left w:w="43" w:type="dxa"/>
              <w:bottom w:w="43" w:type="dxa"/>
              <w:right w:w="43" w:type="dxa"/>
            </w:tcMar>
          </w:tcPr>
          <w:p w14:paraId="2F53865D" w14:textId="77777777" w:rsidR="006F3B4D" w:rsidRPr="00B23EA7" w:rsidRDefault="006F3B4D" w:rsidP="00007A71">
            <w:pPr>
              <w:pStyle w:val="ChartText"/>
            </w:pPr>
            <w:r w:rsidRPr="00B23EA7">
              <w:t>J38</w:t>
            </w:r>
          </w:p>
        </w:tc>
        <w:tc>
          <w:tcPr>
            <w:tcW w:w="8264" w:type="dxa"/>
            <w:tcMar>
              <w:top w:w="43" w:type="dxa"/>
              <w:left w:w="43" w:type="dxa"/>
              <w:bottom w:w="43" w:type="dxa"/>
              <w:right w:w="43" w:type="dxa"/>
            </w:tcMar>
          </w:tcPr>
          <w:p w14:paraId="325672D4" w14:textId="77777777" w:rsidR="006F3B4D" w:rsidRPr="00B23EA7" w:rsidRDefault="006F3B4D" w:rsidP="00007A71">
            <w:pPr>
              <w:pStyle w:val="ChartText"/>
            </w:pPr>
            <w:r w:rsidRPr="00B23EA7">
              <w:t>When your state is the responding state, does it submit delinquent cases to the Debtor File for insurance match?</w:t>
            </w:r>
          </w:p>
        </w:tc>
      </w:tr>
      <w:tr w:rsidR="006F3B4D" w:rsidRPr="00B23EA7" w14:paraId="1ED780B6" w14:textId="77777777" w:rsidTr="00007A71">
        <w:trPr>
          <w:cantSplit/>
          <w:jc w:val="center"/>
        </w:trPr>
        <w:tc>
          <w:tcPr>
            <w:tcW w:w="1080" w:type="dxa"/>
            <w:tcMar>
              <w:top w:w="43" w:type="dxa"/>
              <w:left w:w="43" w:type="dxa"/>
              <w:bottom w:w="43" w:type="dxa"/>
              <w:right w:w="43" w:type="dxa"/>
            </w:tcMar>
          </w:tcPr>
          <w:p w14:paraId="00CF2080" w14:textId="77777777" w:rsidR="006F3B4D" w:rsidRPr="00B23EA7" w:rsidRDefault="006F3B4D" w:rsidP="00007A71">
            <w:pPr>
              <w:pStyle w:val="ChartText"/>
            </w:pPr>
            <w:r w:rsidRPr="00B23EA7">
              <w:t>J38.1</w:t>
            </w:r>
          </w:p>
        </w:tc>
        <w:tc>
          <w:tcPr>
            <w:tcW w:w="8264" w:type="dxa"/>
            <w:tcMar>
              <w:top w:w="43" w:type="dxa"/>
              <w:left w:w="43" w:type="dxa"/>
              <w:bottom w:w="43" w:type="dxa"/>
              <w:right w:w="43" w:type="dxa"/>
            </w:tcMar>
          </w:tcPr>
          <w:p w14:paraId="251E84C0" w14:textId="77777777" w:rsidR="006F3B4D" w:rsidRPr="00B23EA7" w:rsidRDefault="006F3B4D" w:rsidP="00007A71">
            <w:pPr>
              <w:pStyle w:val="ChartText"/>
            </w:pPr>
            <w:r w:rsidRPr="00B23EA7">
              <w:t>If yes, does your state require a minimum dollar amount greater than $25.00 before submitting delinquent cases for insurance match?</w:t>
            </w:r>
          </w:p>
        </w:tc>
      </w:tr>
      <w:tr w:rsidR="006F3B4D" w:rsidRPr="00B23EA7" w14:paraId="753FA0B4" w14:textId="77777777" w:rsidTr="00007A71">
        <w:trPr>
          <w:cantSplit/>
          <w:jc w:val="center"/>
        </w:trPr>
        <w:tc>
          <w:tcPr>
            <w:tcW w:w="1080" w:type="dxa"/>
            <w:tcMar>
              <w:top w:w="43" w:type="dxa"/>
              <w:left w:w="43" w:type="dxa"/>
              <w:bottom w:w="43" w:type="dxa"/>
              <w:right w:w="43" w:type="dxa"/>
            </w:tcMar>
          </w:tcPr>
          <w:p w14:paraId="4C71859E" w14:textId="77777777" w:rsidR="006F3B4D" w:rsidRPr="00B23EA7" w:rsidRDefault="006F3B4D" w:rsidP="00007A71">
            <w:pPr>
              <w:pStyle w:val="ChartText"/>
            </w:pPr>
            <w:r w:rsidRPr="00B23EA7">
              <w:t>J38.2</w:t>
            </w:r>
          </w:p>
        </w:tc>
        <w:tc>
          <w:tcPr>
            <w:tcW w:w="8264" w:type="dxa"/>
            <w:tcMar>
              <w:top w:w="43" w:type="dxa"/>
              <w:left w:w="43" w:type="dxa"/>
              <w:bottom w:w="43" w:type="dxa"/>
              <w:right w:w="43" w:type="dxa"/>
            </w:tcMar>
          </w:tcPr>
          <w:p w14:paraId="3A1FE922" w14:textId="77777777" w:rsidR="006F3B4D" w:rsidRPr="00B23EA7" w:rsidRDefault="006F3B4D" w:rsidP="00007A71">
            <w:pPr>
              <w:pStyle w:val="ChartText"/>
            </w:pPr>
            <w:r w:rsidRPr="00B23EA7">
              <w:t>What is the dollar amount?</w:t>
            </w:r>
          </w:p>
        </w:tc>
      </w:tr>
      <w:tr w:rsidR="006F3B4D" w:rsidRPr="00B23EA7" w14:paraId="5ACB212E" w14:textId="77777777" w:rsidTr="00007A71">
        <w:trPr>
          <w:cantSplit/>
          <w:jc w:val="center"/>
        </w:trPr>
        <w:tc>
          <w:tcPr>
            <w:tcW w:w="1080" w:type="dxa"/>
            <w:tcMar>
              <w:top w:w="43" w:type="dxa"/>
              <w:left w:w="43" w:type="dxa"/>
              <w:bottom w:w="43" w:type="dxa"/>
              <w:right w:w="43" w:type="dxa"/>
            </w:tcMar>
          </w:tcPr>
          <w:p w14:paraId="2505140D" w14:textId="77777777" w:rsidR="006F3B4D" w:rsidRPr="00B23EA7" w:rsidRDefault="006F3B4D" w:rsidP="00007A71">
            <w:pPr>
              <w:pStyle w:val="ChartText"/>
            </w:pPr>
            <w:r w:rsidRPr="00B23EA7">
              <w:t>J39</w:t>
            </w:r>
          </w:p>
        </w:tc>
        <w:tc>
          <w:tcPr>
            <w:tcW w:w="8264" w:type="dxa"/>
            <w:tcMar>
              <w:top w:w="43" w:type="dxa"/>
              <w:left w:w="43" w:type="dxa"/>
              <w:bottom w:w="43" w:type="dxa"/>
              <w:right w:w="43" w:type="dxa"/>
            </w:tcMar>
          </w:tcPr>
          <w:p w14:paraId="4EDEF789" w14:textId="77777777" w:rsidR="006F3B4D" w:rsidRPr="00B23EA7" w:rsidRDefault="006F3B4D" w:rsidP="00007A71">
            <w:pPr>
              <w:pStyle w:val="ChartText"/>
            </w:pPr>
            <w:r w:rsidRPr="00B23EA7">
              <w:t>When your state is the responding state, does it submit delinquent cases to the Debtor File for passport denial?</w:t>
            </w:r>
          </w:p>
        </w:tc>
      </w:tr>
      <w:tr w:rsidR="006F3B4D" w:rsidRPr="00B23EA7" w14:paraId="7841C703" w14:textId="77777777" w:rsidTr="00007A71">
        <w:trPr>
          <w:cantSplit/>
          <w:jc w:val="center"/>
        </w:trPr>
        <w:tc>
          <w:tcPr>
            <w:tcW w:w="1080" w:type="dxa"/>
            <w:tcMar>
              <w:top w:w="43" w:type="dxa"/>
              <w:left w:w="43" w:type="dxa"/>
              <w:bottom w:w="43" w:type="dxa"/>
              <w:right w:w="43" w:type="dxa"/>
            </w:tcMar>
          </w:tcPr>
          <w:p w14:paraId="3DC4B675" w14:textId="77777777" w:rsidR="006F3B4D" w:rsidRPr="00B23EA7" w:rsidRDefault="006F3B4D" w:rsidP="00007A71">
            <w:pPr>
              <w:pStyle w:val="ChartText"/>
            </w:pPr>
            <w:r w:rsidRPr="00B23EA7">
              <w:t>J40</w:t>
            </w:r>
          </w:p>
        </w:tc>
        <w:tc>
          <w:tcPr>
            <w:tcW w:w="8264" w:type="dxa"/>
            <w:tcMar>
              <w:top w:w="43" w:type="dxa"/>
              <w:left w:w="43" w:type="dxa"/>
              <w:bottom w:w="43" w:type="dxa"/>
              <w:right w:w="43" w:type="dxa"/>
            </w:tcMar>
          </w:tcPr>
          <w:p w14:paraId="3E986AB0" w14:textId="77777777" w:rsidR="006F3B4D" w:rsidRPr="00B23EA7" w:rsidRDefault="006F3B4D" w:rsidP="00007A71">
            <w:pPr>
              <w:pStyle w:val="ChartText"/>
            </w:pPr>
            <w:r w:rsidRPr="00B23EA7">
              <w:t>Does your state give the NCP credit for Retirement, Survivors, and Disability Insurance (RSDI) benefits received directly by the CP?</w:t>
            </w:r>
          </w:p>
        </w:tc>
      </w:tr>
      <w:tr w:rsidR="00FA0D23" w:rsidRPr="00B23EA7" w14:paraId="11E55CE8" w14:textId="77777777" w:rsidTr="00007A71">
        <w:trPr>
          <w:cantSplit/>
          <w:jc w:val="center"/>
        </w:trPr>
        <w:tc>
          <w:tcPr>
            <w:tcW w:w="1080" w:type="dxa"/>
            <w:tcMar>
              <w:top w:w="43" w:type="dxa"/>
              <w:left w:w="43" w:type="dxa"/>
              <w:bottom w:w="43" w:type="dxa"/>
              <w:right w:w="43" w:type="dxa"/>
            </w:tcMar>
          </w:tcPr>
          <w:p w14:paraId="0E7CBF92" w14:textId="77777777" w:rsidR="00FA0D23" w:rsidRPr="00B23EA7" w:rsidRDefault="00FA0D23" w:rsidP="00007A71">
            <w:pPr>
              <w:pStyle w:val="ChartText"/>
            </w:pPr>
            <w:r w:rsidRPr="00B23EA7">
              <w:t>J41</w:t>
            </w:r>
          </w:p>
        </w:tc>
        <w:tc>
          <w:tcPr>
            <w:tcW w:w="8264" w:type="dxa"/>
            <w:tcMar>
              <w:top w:w="43" w:type="dxa"/>
              <w:left w:w="43" w:type="dxa"/>
              <w:bottom w:w="43" w:type="dxa"/>
              <w:right w:w="43" w:type="dxa"/>
            </w:tcMar>
          </w:tcPr>
          <w:p w14:paraId="62CDF2B8" w14:textId="77777777" w:rsidR="00FA0D23" w:rsidRPr="00B23EA7" w:rsidRDefault="00FA0D23" w:rsidP="00007A71">
            <w:pPr>
              <w:pStyle w:val="ChartText"/>
            </w:pPr>
            <w:r w:rsidRPr="00B23EA7">
              <w:rPr>
                <w:b/>
                <w:bCs/>
                <w:color w:val="000000"/>
              </w:rPr>
              <w:t xml:space="preserve">(Private) </w:t>
            </w:r>
            <w:r w:rsidRPr="00B23EA7">
              <w:rPr>
                <w:bCs/>
                <w:color w:val="000000"/>
              </w:rPr>
              <w:t>Give the statutory citations for your state's MSFIDM administrative process, and list any special provisions.</w:t>
            </w:r>
          </w:p>
        </w:tc>
      </w:tr>
      <w:tr w:rsidR="00FA0D23" w:rsidRPr="00B23EA7" w14:paraId="135BA5DA" w14:textId="77777777" w:rsidTr="00007A71">
        <w:trPr>
          <w:cantSplit/>
          <w:jc w:val="center"/>
        </w:trPr>
        <w:tc>
          <w:tcPr>
            <w:tcW w:w="1080" w:type="dxa"/>
            <w:tcMar>
              <w:top w:w="43" w:type="dxa"/>
              <w:left w:w="43" w:type="dxa"/>
              <w:bottom w:w="43" w:type="dxa"/>
              <w:right w:w="43" w:type="dxa"/>
            </w:tcMar>
          </w:tcPr>
          <w:p w14:paraId="2729DE84" w14:textId="77777777" w:rsidR="00FA0D23" w:rsidRPr="00B23EA7" w:rsidRDefault="00FA0D23" w:rsidP="00007A71">
            <w:pPr>
              <w:pStyle w:val="ChartText"/>
            </w:pPr>
            <w:r w:rsidRPr="00B23EA7">
              <w:t>J42</w:t>
            </w:r>
          </w:p>
        </w:tc>
        <w:tc>
          <w:tcPr>
            <w:tcW w:w="8264" w:type="dxa"/>
            <w:tcMar>
              <w:top w:w="43" w:type="dxa"/>
              <w:left w:w="43" w:type="dxa"/>
              <w:bottom w:w="43" w:type="dxa"/>
              <w:right w:w="43" w:type="dxa"/>
            </w:tcMar>
          </w:tcPr>
          <w:p w14:paraId="0C4A2434" w14:textId="77777777" w:rsidR="00FA0D23" w:rsidRPr="00B23EA7" w:rsidRDefault="00FA0D23" w:rsidP="00007A71">
            <w:pPr>
              <w:pStyle w:val="ChartText"/>
            </w:pPr>
            <w:r w:rsidRPr="00B23EA7">
              <w:rPr>
                <w:b/>
                <w:bCs/>
                <w:color w:val="000000"/>
              </w:rPr>
              <w:t xml:space="preserve">(Private) </w:t>
            </w:r>
            <w:r w:rsidRPr="00B23EA7">
              <w:rPr>
                <w:bCs/>
                <w:color w:val="000000"/>
              </w:rPr>
              <w:t>Describe any special processes needed for financial institutions in your state (for example, specific language in the lien and levy forms) for FIDM administrative liens.</w:t>
            </w:r>
          </w:p>
        </w:tc>
      </w:tr>
      <w:tr w:rsidR="00FA0D23" w:rsidRPr="00B23EA7" w14:paraId="264BFC28" w14:textId="77777777" w:rsidTr="00007A71">
        <w:trPr>
          <w:cantSplit/>
          <w:jc w:val="center"/>
        </w:trPr>
        <w:tc>
          <w:tcPr>
            <w:tcW w:w="1080" w:type="dxa"/>
            <w:tcMar>
              <w:top w:w="43" w:type="dxa"/>
              <w:left w:w="43" w:type="dxa"/>
              <w:bottom w:w="43" w:type="dxa"/>
              <w:right w:w="43" w:type="dxa"/>
            </w:tcMar>
          </w:tcPr>
          <w:p w14:paraId="3DF65032" w14:textId="77777777" w:rsidR="00FA0D23" w:rsidRPr="00B23EA7" w:rsidRDefault="00FA0D23" w:rsidP="00007A71">
            <w:pPr>
              <w:pStyle w:val="ChartText"/>
            </w:pPr>
            <w:r w:rsidRPr="00B23EA7">
              <w:t>J43</w:t>
            </w:r>
          </w:p>
        </w:tc>
        <w:tc>
          <w:tcPr>
            <w:tcW w:w="8264" w:type="dxa"/>
            <w:tcMar>
              <w:top w:w="43" w:type="dxa"/>
              <w:left w:w="43" w:type="dxa"/>
              <w:bottom w:w="43" w:type="dxa"/>
              <w:right w:w="43" w:type="dxa"/>
            </w:tcMar>
          </w:tcPr>
          <w:p w14:paraId="2D6F6A41" w14:textId="77777777" w:rsidR="00FA0D23" w:rsidRPr="00B23EA7" w:rsidRDefault="00FA0D23" w:rsidP="00007A71">
            <w:pPr>
              <w:pStyle w:val="ChartText"/>
            </w:pPr>
            <w:r w:rsidRPr="00B23EA7">
              <w:rPr>
                <w:b/>
                <w:bCs/>
                <w:color w:val="000000"/>
              </w:rPr>
              <w:t xml:space="preserve">(Private) </w:t>
            </w:r>
            <w:r w:rsidRPr="00B23EA7">
              <w:rPr>
                <w:bCs/>
                <w:color w:val="000000"/>
              </w:rPr>
              <w:t>Are there specific account types exempt from the administrative lien process in your state?</w:t>
            </w:r>
          </w:p>
        </w:tc>
      </w:tr>
      <w:tr w:rsidR="00FA0D23" w:rsidRPr="00B23EA7" w14:paraId="6A99DB95" w14:textId="77777777" w:rsidTr="00007A71">
        <w:trPr>
          <w:cantSplit/>
          <w:jc w:val="center"/>
        </w:trPr>
        <w:tc>
          <w:tcPr>
            <w:tcW w:w="1080" w:type="dxa"/>
            <w:tcMar>
              <w:top w:w="43" w:type="dxa"/>
              <w:left w:w="43" w:type="dxa"/>
              <w:bottom w:w="43" w:type="dxa"/>
              <w:right w:w="43" w:type="dxa"/>
            </w:tcMar>
          </w:tcPr>
          <w:p w14:paraId="4C155B61" w14:textId="77777777" w:rsidR="00FA0D23" w:rsidRPr="00B23EA7" w:rsidRDefault="00FA0D23" w:rsidP="00007A71">
            <w:pPr>
              <w:pStyle w:val="ChartText"/>
            </w:pPr>
            <w:r w:rsidRPr="00B23EA7">
              <w:t>J43.1</w:t>
            </w:r>
          </w:p>
        </w:tc>
        <w:tc>
          <w:tcPr>
            <w:tcW w:w="8264" w:type="dxa"/>
            <w:tcMar>
              <w:top w:w="43" w:type="dxa"/>
              <w:left w:w="43" w:type="dxa"/>
              <w:bottom w:w="43" w:type="dxa"/>
              <w:right w:w="43" w:type="dxa"/>
            </w:tcMar>
          </w:tcPr>
          <w:p w14:paraId="6A5F71B3" w14:textId="77777777" w:rsidR="00FA0D23" w:rsidRPr="00B23EA7" w:rsidRDefault="00FA0D23" w:rsidP="00007A71">
            <w:pPr>
              <w:pStyle w:val="ChartText"/>
            </w:pPr>
            <w:r w:rsidRPr="00B23EA7">
              <w:rPr>
                <w:b/>
                <w:bCs/>
                <w:color w:val="000000"/>
              </w:rPr>
              <w:t xml:space="preserve">(Private) </w:t>
            </w:r>
            <w:r w:rsidRPr="00B23EA7">
              <w:rPr>
                <w:bCs/>
                <w:color w:val="000000"/>
              </w:rPr>
              <w:t>If yes, which account types are exempt?</w:t>
            </w:r>
          </w:p>
        </w:tc>
      </w:tr>
    </w:tbl>
    <w:p w14:paraId="2B89D120" w14:textId="77777777" w:rsidR="006F3B4D" w:rsidRPr="00B23EA7" w:rsidRDefault="006F3B4D" w:rsidP="006F3B4D">
      <w:pPr>
        <w:rPr>
          <w:rFonts w:cs="Times New Roman"/>
        </w:rPr>
        <w:sectPr w:rsidR="006F3B4D" w:rsidRPr="00B23EA7" w:rsidSect="00007A71">
          <w:headerReference w:type="even" r:id="rId54"/>
          <w:headerReference w:type="default" r:id="rId55"/>
          <w:footerReference w:type="default" r:id="rId56"/>
          <w:headerReference w:type="first" r:id="rId57"/>
          <w:pgSz w:w="12240" w:h="15840"/>
          <w:pgMar w:top="1440" w:right="1440" w:bottom="1440" w:left="1440" w:header="720" w:footer="720" w:gutter="0"/>
          <w:pgNumType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8271"/>
      </w:tblGrid>
      <w:tr w:rsidR="006F3B4D" w:rsidRPr="00B23EA7" w14:paraId="6A82482E" w14:textId="77777777" w:rsidTr="0072659E">
        <w:trPr>
          <w:cantSplit/>
          <w:tblHeader/>
          <w:jc w:val="center"/>
        </w:trPr>
        <w:tc>
          <w:tcPr>
            <w:tcW w:w="9350" w:type="dxa"/>
            <w:gridSpan w:val="2"/>
            <w:shd w:val="clear" w:color="auto" w:fill="D9D9D9"/>
            <w:tcMar>
              <w:top w:w="43" w:type="dxa"/>
              <w:left w:w="43" w:type="dxa"/>
              <w:bottom w:w="43" w:type="dxa"/>
              <w:right w:w="43" w:type="dxa"/>
            </w:tcMar>
            <w:vAlign w:val="bottom"/>
          </w:tcPr>
          <w:p w14:paraId="612884FA" w14:textId="77777777" w:rsidR="006F3B4D" w:rsidRPr="00B23EA7" w:rsidRDefault="006F3B4D" w:rsidP="00007A71">
            <w:pPr>
              <w:pStyle w:val="ChartTitle"/>
              <w:keepNext/>
            </w:pPr>
            <w:r w:rsidRPr="00B23EA7">
              <w:br w:type="page"/>
            </w:r>
            <w:bookmarkStart w:id="69" w:name="_Toc251847596"/>
            <w:bookmarkStart w:id="70" w:name="_Toc324428810"/>
            <w:bookmarkStart w:id="71" w:name="_Toc372621432"/>
            <w:bookmarkStart w:id="72" w:name="_Toc381193867"/>
            <w:bookmarkStart w:id="73" w:name="_Toc429557361"/>
            <w:bookmarkStart w:id="74" w:name="_Toc476127557"/>
            <w:r w:rsidRPr="00B23EA7">
              <w:t>Section K:  Modification and Review/Adjustment</w:t>
            </w:r>
            <w:bookmarkEnd w:id="69"/>
            <w:bookmarkEnd w:id="70"/>
            <w:bookmarkEnd w:id="71"/>
            <w:bookmarkEnd w:id="72"/>
            <w:bookmarkEnd w:id="73"/>
            <w:bookmarkEnd w:id="74"/>
          </w:p>
        </w:tc>
      </w:tr>
      <w:tr w:rsidR="006F3B4D" w:rsidRPr="00B23EA7" w14:paraId="4EAA546E" w14:textId="77777777" w:rsidTr="0072659E">
        <w:trPr>
          <w:cantSplit/>
          <w:tblHeader/>
          <w:jc w:val="center"/>
        </w:trPr>
        <w:tc>
          <w:tcPr>
            <w:tcW w:w="1079" w:type="dxa"/>
            <w:shd w:val="clear" w:color="auto" w:fill="D9D9D9"/>
            <w:tcMar>
              <w:top w:w="43" w:type="dxa"/>
              <w:left w:w="43" w:type="dxa"/>
              <w:bottom w:w="43" w:type="dxa"/>
              <w:right w:w="43" w:type="dxa"/>
            </w:tcMar>
            <w:vAlign w:val="bottom"/>
          </w:tcPr>
          <w:p w14:paraId="2317F2FD" w14:textId="77777777" w:rsidR="006F3B4D" w:rsidRPr="00B23EA7" w:rsidRDefault="006F3B4D" w:rsidP="00007A71">
            <w:pPr>
              <w:pStyle w:val="ChartColumnHead"/>
              <w:keepNext/>
            </w:pPr>
            <w:r w:rsidRPr="00B23EA7">
              <w:t>Question Number</w:t>
            </w:r>
          </w:p>
        </w:tc>
        <w:tc>
          <w:tcPr>
            <w:tcW w:w="8271" w:type="dxa"/>
            <w:shd w:val="clear" w:color="auto" w:fill="D9D9D9"/>
            <w:tcMar>
              <w:top w:w="43" w:type="dxa"/>
              <w:left w:w="43" w:type="dxa"/>
              <w:bottom w:w="43" w:type="dxa"/>
              <w:right w:w="43" w:type="dxa"/>
            </w:tcMar>
            <w:vAlign w:val="bottom"/>
          </w:tcPr>
          <w:p w14:paraId="68D1AB6D" w14:textId="77777777" w:rsidR="006F3B4D" w:rsidRPr="00B23EA7" w:rsidRDefault="006F3B4D" w:rsidP="00007A71">
            <w:pPr>
              <w:pStyle w:val="ChartColumnHead"/>
              <w:keepNext/>
            </w:pPr>
            <w:r w:rsidRPr="00B23EA7">
              <w:t>Question Displayed</w:t>
            </w:r>
          </w:p>
        </w:tc>
      </w:tr>
      <w:tr w:rsidR="006F3B4D" w:rsidRPr="00B23EA7" w14:paraId="5AF15415" w14:textId="77777777" w:rsidTr="0072659E">
        <w:trPr>
          <w:cantSplit/>
          <w:jc w:val="center"/>
        </w:trPr>
        <w:tc>
          <w:tcPr>
            <w:tcW w:w="1079" w:type="dxa"/>
            <w:tcMar>
              <w:top w:w="43" w:type="dxa"/>
              <w:left w:w="43" w:type="dxa"/>
              <w:bottom w:w="43" w:type="dxa"/>
              <w:right w:w="43" w:type="dxa"/>
            </w:tcMar>
          </w:tcPr>
          <w:p w14:paraId="7775E603" w14:textId="77777777" w:rsidR="006F3B4D" w:rsidRPr="00B23EA7" w:rsidRDefault="006F3B4D" w:rsidP="00007A71">
            <w:pPr>
              <w:pStyle w:val="ChartText"/>
            </w:pPr>
            <w:r w:rsidRPr="00B23EA7">
              <w:t>K1</w:t>
            </w:r>
          </w:p>
        </w:tc>
        <w:tc>
          <w:tcPr>
            <w:tcW w:w="8271" w:type="dxa"/>
            <w:tcMar>
              <w:top w:w="43" w:type="dxa"/>
              <w:left w:w="43" w:type="dxa"/>
              <w:bottom w:w="43" w:type="dxa"/>
              <w:right w:w="43" w:type="dxa"/>
            </w:tcMar>
          </w:tcPr>
          <w:p w14:paraId="0105EA12" w14:textId="77777777" w:rsidR="006F3B4D" w:rsidRPr="00B23EA7" w:rsidRDefault="006F3B4D" w:rsidP="00007A71">
            <w:pPr>
              <w:pStyle w:val="ChartText"/>
            </w:pPr>
            <w:r w:rsidRPr="00B23EA7">
              <w:t>How frequently does your state conduct order reviews in IV-D cases (for example, every year or every three years)?</w:t>
            </w:r>
          </w:p>
        </w:tc>
      </w:tr>
      <w:tr w:rsidR="006F3B4D" w:rsidRPr="00B23EA7" w14:paraId="35DFD9F5" w14:textId="77777777" w:rsidTr="0072659E">
        <w:trPr>
          <w:cantSplit/>
          <w:jc w:val="center"/>
        </w:trPr>
        <w:tc>
          <w:tcPr>
            <w:tcW w:w="1079" w:type="dxa"/>
            <w:tcMar>
              <w:top w:w="43" w:type="dxa"/>
              <w:left w:w="43" w:type="dxa"/>
              <w:bottom w:w="43" w:type="dxa"/>
              <w:right w:w="43" w:type="dxa"/>
            </w:tcMar>
          </w:tcPr>
          <w:p w14:paraId="77339586" w14:textId="77777777" w:rsidR="006F3B4D" w:rsidRPr="00B23EA7" w:rsidRDefault="006F3B4D" w:rsidP="00007A71">
            <w:pPr>
              <w:pStyle w:val="ChartText"/>
            </w:pPr>
            <w:r w:rsidRPr="00B23EA7">
              <w:t>K2</w:t>
            </w:r>
          </w:p>
        </w:tc>
        <w:tc>
          <w:tcPr>
            <w:tcW w:w="8271" w:type="dxa"/>
            <w:tcMar>
              <w:top w:w="43" w:type="dxa"/>
              <w:left w:w="43" w:type="dxa"/>
              <w:bottom w:w="43" w:type="dxa"/>
              <w:right w:w="43" w:type="dxa"/>
            </w:tcMar>
          </w:tcPr>
          <w:p w14:paraId="10FC3091" w14:textId="77777777" w:rsidR="006F3B4D" w:rsidRPr="00B23EA7" w:rsidRDefault="006F3B4D" w:rsidP="00007A71">
            <w:pPr>
              <w:pStyle w:val="ChartText"/>
            </w:pPr>
            <w:r w:rsidRPr="00B23EA7">
              <w:t>Briefly describe your state’s modification procedure.</w:t>
            </w:r>
          </w:p>
        </w:tc>
      </w:tr>
      <w:tr w:rsidR="006F3B4D" w:rsidRPr="00B23EA7" w14:paraId="7E8E7F01" w14:textId="77777777" w:rsidTr="0072659E">
        <w:trPr>
          <w:cantSplit/>
          <w:jc w:val="center"/>
        </w:trPr>
        <w:tc>
          <w:tcPr>
            <w:tcW w:w="1079" w:type="dxa"/>
            <w:tcMar>
              <w:top w:w="43" w:type="dxa"/>
              <w:left w:w="43" w:type="dxa"/>
              <w:bottom w:w="43" w:type="dxa"/>
              <w:right w:w="43" w:type="dxa"/>
            </w:tcMar>
          </w:tcPr>
          <w:p w14:paraId="67B95714" w14:textId="77777777" w:rsidR="006F3B4D" w:rsidRPr="00B23EA7" w:rsidRDefault="006F3B4D" w:rsidP="00007A71">
            <w:pPr>
              <w:pStyle w:val="ChartText"/>
            </w:pPr>
            <w:r w:rsidRPr="00B23EA7">
              <w:t>K3</w:t>
            </w:r>
          </w:p>
        </w:tc>
        <w:tc>
          <w:tcPr>
            <w:tcW w:w="8271" w:type="dxa"/>
            <w:tcMar>
              <w:top w:w="43" w:type="dxa"/>
              <w:left w:w="43" w:type="dxa"/>
              <w:bottom w:w="43" w:type="dxa"/>
              <w:right w:w="43" w:type="dxa"/>
            </w:tcMar>
          </w:tcPr>
          <w:p w14:paraId="4C4E9A9E" w14:textId="77777777" w:rsidR="006F3B4D" w:rsidRPr="00B23EA7" w:rsidRDefault="006F3B4D" w:rsidP="00007A71">
            <w:pPr>
              <w:pStyle w:val="ChartText"/>
            </w:pPr>
            <w:r w:rsidRPr="00B23EA7">
              <w:t>What are your criteria for modification (for example, $50 or 20 percent from present order)?</w:t>
            </w:r>
          </w:p>
        </w:tc>
      </w:tr>
      <w:tr w:rsidR="006F3B4D" w:rsidRPr="00B23EA7" w14:paraId="64EB4146" w14:textId="77777777" w:rsidTr="0072659E">
        <w:trPr>
          <w:cantSplit/>
          <w:jc w:val="center"/>
        </w:trPr>
        <w:tc>
          <w:tcPr>
            <w:tcW w:w="1079" w:type="dxa"/>
            <w:tcMar>
              <w:top w:w="43" w:type="dxa"/>
              <w:left w:w="43" w:type="dxa"/>
              <w:bottom w:w="43" w:type="dxa"/>
              <w:right w:w="43" w:type="dxa"/>
            </w:tcMar>
          </w:tcPr>
          <w:p w14:paraId="3BAB40E0" w14:textId="77777777" w:rsidR="006F3B4D" w:rsidRPr="00B23EA7" w:rsidRDefault="006F3B4D" w:rsidP="00007A71">
            <w:pPr>
              <w:pStyle w:val="ChartText"/>
              <w:rPr>
                <w:b/>
              </w:rPr>
            </w:pPr>
            <w:r w:rsidRPr="00B23EA7">
              <w:rPr>
                <w:b/>
              </w:rPr>
              <w:t>K4</w:t>
            </w:r>
          </w:p>
        </w:tc>
        <w:tc>
          <w:tcPr>
            <w:tcW w:w="8271" w:type="dxa"/>
            <w:tcMar>
              <w:top w:w="43" w:type="dxa"/>
              <w:left w:w="43" w:type="dxa"/>
              <w:bottom w:w="43" w:type="dxa"/>
              <w:right w:w="43" w:type="dxa"/>
            </w:tcMar>
          </w:tcPr>
          <w:p w14:paraId="33E4A06D" w14:textId="77777777" w:rsidR="006F3B4D" w:rsidRPr="00B23EA7" w:rsidRDefault="006F3B4D" w:rsidP="00007A71">
            <w:pPr>
              <w:pStyle w:val="ChartText"/>
              <w:rPr>
                <w:b/>
              </w:rPr>
            </w:pPr>
            <w:r w:rsidRPr="00B23EA7">
              <w:rPr>
                <w:b/>
              </w:rPr>
              <w:t>Which of the following criteria for demonstrating a change in circumstances apply for modifying an order?</w:t>
            </w:r>
          </w:p>
        </w:tc>
      </w:tr>
      <w:tr w:rsidR="006F3B4D" w:rsidRPr="00B23EA7" w14:paraId="6ECE1276" w14:textId="77777777" w:rsidTr="0072659E">
        <w:trPr>
          <w:cantSplit/>
          <w:jc w:val="center"/>
        </w:trPr>
        <w:tc>
          <w:tcPr>
            <w:tcW w:w="1079" w:type="dxa"/>
            <w:tcMar>
              <w:top w:w="43" w:type="dxa"/>
              <w:left w:w="43" w:type="dxa"/>
              <w:bottom w:w="43" w:type="dxa"/>
              <w:right w:w="43" w:type="dxa"/>
            </w:tcMar>
          </w:tcPr>
          <w:p w14:paraId="303405CE" w14:textId="77777777" w:rsidR="006F3B4D" w:rsidRPr="00B23EA7" w:rsidRDefault="006F3B4D" w:rsidP="00007A71">
            <w:pPr>
              <w:pStyle w:val="ChartText"/>
            </w:pPr>
            <w:r w:rsidRPr="00B23EA7">
              <w:t>K4.1</w:t>
            </w:r>
          </w:p>
        </w:tc>
        <w:tc>
          <w:tcPr>
            <w:tcW w:w="8271" w:type="dxa"/>
            <w:tcMar>
              <w:top w:w="43" w:type="dxa"/>
              <w:left w:w="43" w:type="dxa"/>
              <w:bottom w:w="43" w:type="dxa"/>
              <w:right w:w="43" w:type="dxa"/>
            </w:tcMar>
          </w:tcPr>
          <w:p w14:paraId="56CF6E7A" w14:textId="77777777" w:rsidR="006F3B4D" w:rsidRPr="00B23EA7" w:rsidRDefault="006F3B4D" w:rsidP="00007A71">
            <w:pPr>
              <w:pStyle w:val="ChartText"/>
            </w:pPr>
            <w:r w:rsidRPr="00B23EA7">
              <w:t>The earnings of the obligor have substantially increased or decreased.</w:t>
            </w:r>
          </w:p>
        </w:tc>
      </w:tr>
      <w:tr w:rsidR="006F3B4D" w:rsidRPr="00B23EA7" w14:paraId="5E3CACCE" w14:textId="77777777" w:rsidTr="0072659E">
        <w:trPr>
          <w:cantSplit/>
          <w:jc w:val="center"/>
        </w:trPr>
        <w:tc>
          <w:tcPr>
            <w:tcW w:w="1079" w:type="dxa"/>
            <w:tcMar>
              <w:top w:w="43" w:type="dxa"/>
              <w:left w:w="43" w:type="dxa"/>
              <w:bottom w:w="43" w:type="dxa"/>
              <w:right w:w="43" w:type="dxa"/>
            </w:tcMar>
          </w:tcPr>
          <w:p w14:paraId="72A73864" w14:textId="77777777" w:rsidR="006F3B4D" w:rsidRPr="00B23EA7" w:rsidRDefault="006F3B4D" w:rsidP="00007A71">
            <w:pPr>
              <w:pStyle w:val="ChartText"/>
            </w:pPr>
            <w:r w:rsidRPr="00B23EA7">
              <w:t>K4.2</w:t>
            </w:r>
          </w:p>
        </w:tc>
        <w:tc>
          <w:tcPr>
            <w:tcW w:w="8271" w:type="dxa"/>
            <w:tcMar>
              <w:top w:w="43" w:type="dxa"/>
              <w:left w:w="43" w:type="dxa"/>
              <w:bottom w:w="43" w:type="dxa"/>
              <w:right w:w="43" w:type="dxa"/>
            </w:tcMar>
          </w:tcPr>
          <w:p w14:paraId="142B5A87" w14:textId="77777777" w:rsidR="006F3B4D" w:rsidRPr="00B23EA7" w:rsidRDefault="006F3B4D" w:rsidP="00007A71">
            <w:pPr>
              <w:pStyle w:val="ChartText"/>
            </w:pPr>
            <w:r w:rsidRPr="00B23EA7">
              <w:t>The earnings of the obligee have substantially increased or decreased.</w:t>
            </w:r>
          </w:p>
        </w:tc>
      </w:tr>
      <w:tr w:rsidR="006F3B4D" w:rsidRPr="00B23EA7" w14:paraId="3146A774" w14:textId="77777777" w:rsidTr="0072659E">
        <w:trPr>
          <w:cantSplit/>
          <w:jc w:val="center"/>
        </w:trPr>
        <w:tc>
          <w:tcPr>
            <w:tcW w:w="1079" w:type="dxa"/>
            <w:tcMar>
              <w:top w:w="43" w:type="dxa"/>
              <w:left w:w="43" w:type="dxa"/>
              <w:bottom w:w="43" w:type="dxa"/>
              <w:right w:w="43" w:type="dxa"/>
            </w:tcMar>
          </w:tcPr>
          <w:p w14:paraId="58BE4AC7" w14:textId="77777777" w:rsidR="006F3B4D" w:rsidRPr="00B23EA7" w:rsidRDefault="006F3B4D" w:rsidP="00007A71">
            <w:pPr>
              <w:pStyle w:val="ChartText"/>
            </w:pPr>
            <w:r w:rsidRPr="00B23EA7">
              <w:t>K4.3</w:t>
            </w:r>
          </w:p>
        </w:tc>
        <w:tc>
          <w:tcPr>
            <w:tcW w:w="8271" w:type="dxa"/>
            <w:tcMar>
              <w:top w:w="43" w:type="dxa"/>
              <w:left w:w="43" w:type="dxa"/>
              <w:bottom w:w="43" w:type="dxa"/>
              <w:right w:w="43" w:type="dxa"/>
            </w:tcMar>
          </w:tcPr>
          <w:p w14:paraId="17479C5F" w14:textId="77777777" w:rsidR="006F3B4D" w:rsidRPr="00B23EA7" w:rsidRDefault="006F3B4D" w:rsidP="00007A71">
            <w:pPr>
              <w:pStyle w:val="ChartText"/>
            </w:pPr>
            <w:r w:rsidRPr="00B23EA7">
              <w:t>The needs of a party or the child(ren) have substantially increased or decreased.</w:t>
            </w:r>
          </w:p>
        </w:tc>
      </w:tr>
      <w:tr w:rsidR="006F3B4D" w:rsidRPr="00B23EA7" w14:paraId="5C8EDEB7" w14:textId="77777777" w:rsidTr="0072659E">
        <w:trPr>
          <w:cantSplit/>
          <w:jc w:val="center"/>
        </w:trPr>
        <w:tc>
          <w:tcPr>
            <w:tcW w:w="1079" w:type="dxa"/>
            <w:tcMar>
              <w:top w:w="43" w:type="dxa"/>
              <w:left w:w="43" w:type="dxa"/>
              <w:bottom w:w="43" w:type="dxa"/>
              <w:right w:w="43" w:type="dxa"/>
            </w:tcMar>
          </w:tcPr>
          <w:p w14:paraId="7E92D6CB" w14:textId="77777777" w:rsidR="006F3B4D" w:rsidRPr="00B23EA7" w:rsidRDefault="006F3B4D" w:rsidP="00007A71">
            <w:pPr>
              <w:pStyle w:val="ChartText"/>
            </w:pPr>
            <w:r w:rsidRPr="00B23EA7">
              <w:t>K4.4</w:t>
            </w:r>
          </w:p>
        </w:tc>
        <w:tc>
          <w:tcPr>
            <w:tcW w:w="8271" w:type="dxa"/>
            <w:tcMar>
              <w:top w:w="43" w:type="dxa"/>
              <w:left w:w="43" w:type="dxa"/>
              <w:bottom w:w="43" w:type="dxa"/>
              <w:right w:w="43" w:type="dxa"/>
            </w:tcMar>
          </w:tcPr>
          <w:p w14:paraId="624718CA" w14:textId="77777777" w:rsidR="006F3B4D" w:rsidRPr="00B23EA7" w:rsidRDefault="006F3B4D" w:rsidP="00007A71">
            <w:pPr>
              <w:pStyle w:val="ChartText"/>
            </w:pPr>
            <w:r w:rsidRPr="00B23EA7">
              <w:t>The cost of living as measured by the Federal Bureau of Vital Statistics has changed.</w:t>
            </w:r>
          </w:p>
        </w:tc>
      </w:tr>
      <w:tr w:rsidR="006F3B4D" w:rsidRPr="00B23EA7" w14:paraId="16E64C11" w14:textId="77777777" w:rsidTr="0072659E">
        <w:trPr>
          <w:cantSplit/>
          <w:jc w:val="center"/>
        </w:trPr>
        <w:tc>
          <w:tcPr>
            <w:tcW w:w="1079" w:type="dxa"/>
            <w:tcMar>
              <w:top w:w="43" w:type="dxa"/>
              <w:left w:w="43" w:type="dxa"/>
              <w:bottom w:w="43" w:type="dxa"/>
              <w:right w:w="43" w:type="dxa"/>
            </w:tcMar>
          </w:tcPr>
          <w:p w14:paraId="7002EA72" w14:textId="77777777" w:rsidR="006F3B4D" w:rsidRPr="00B23EA7" w:rsidRDefault="006F3B4D" w:rsidP="00007A71">
            <w:pPr>
              <w:pStyle w:val="ChartText"/>
            </w:pPr>
            <w:r w:rsidRPr="00B23EA7">
              <w:t>K4.5</w:t>
            </w:r>
          </w:p>
        </w:tc>
        <w:tc>
          <w:tcPr>
            <w:tcW w:w="8271" w:type="dxa"/>
            <w:tcMar>
              <w:top w:w="43" w:type="dxa"/>
              <w:left w:w="43" w:type="dxa"/>
              <w:bottom w:w="43" w:type="dxa"/>
              <w:right w:w="43" w:type="dxa"/>
            </w:tcMar>
          </w:tcPr>
          <w:p w14:paraId="3AE8FAB2" w14:textId="77777777" w:rsidR="006F3B4D" w:rsidRPr="00B23EA7" w:rsidRDefault="006F3B4D" w:rsidP="00007A71">
            <w:pPr>
              <w:pStyle w:val="ChartText"/>
            </w:pPr>
            <w:r w:rsidRPr="00B23EA7">
              <w:t>The child(ren) has extraordinary medical expenses not covered by insurance.</w:t>
            </w:r>
          </w:p>
        </w:tc>
      </w:tr>
      <w:tr w:rsidR="006F3B4D" w:rsidRPr="00B23EA7" w14:paraId="18A8BC77" w14:textId="77777777" w:rsidTr="0072659E">
        <w:trPr>
          <w:cantSplit/>
          <w:jc w:val="center"/>
        </w:trPr>
        <w:tc>
          <w:tcPr>
            <w:tcW w:w="1079" w:type="dxa"/>
            <w:tcMar>
              <w:top w:w="43" w:type="dxa"/>
              <w:left w:w="43" w:type="dxa"/>
              <w:bottom w:w="43" w:type="dxa"/>
              <w:right w:w="43" w:type="dxa"/>
            </w:tcMar>
          </w:tcPr>
          <w:p w14:paraId="1C00F401" w14:textId="77777777" w:rsidR="006F3B4D" w:rsidRPr="00B23EA7" w:rsidRDefault="006F3B4D" w:rsidP="00007A71">
            <w:pPr>
              <w:pStyle w:val="ChartText"/>
            </w:pPr>
            <w:r w:rsidRPr="00B23EA7">
              <w:t>K4.6</w:t>
            </w:r>
          </w:p>
        </w:tc>
        <w:tc>
          <w:tcPr>
            <w:tcW w:w="8271" w:type="dxa"/>
            <w:tcMar>
              <w:top w:w="43" w:type="dxa"/>
              <w:left w:w="43" w:type="dxa"/>
              <w:bottom w:w="43" w:type="dxa"/>
              <w:right w:w="43" w:type="dxa"/>
            </w:tcMar>
          </w:tcPr>
          <w:p w14:paraId="6B9D9D4E" w14:textId="77777777" w:rsidR="006F3B4D" w:rsidRPr="00B23EA7" w:rsidRDefault="006F3B4D" w:rsidP="00007A71">
            <w:pPr>
              <w:pStyle w:val="ChartText"/>
            </w:pPr>
            <w:r w:rsidRPr="00B23EA7">
              <w:t>There has been a substantial change in childcare expenses.</w:t>
            </w:r>
          </w:p>
        </w:tc>
      </w:tr>
      <w:tr w:rsidR="006F3B4D" w:rsidRPr="00B23EA7" w14:paraId="6457B6FC" w14:textId="77777777" w:rsidTr="0072659E">
        <w:trPr>
          <w:cantSplit/>
          <w:jc w:val="center"/>
        </w:trPr>
        <w:tc>
          <w:tcPr>
            <w:tcW w:w="1079" w:type="dxa"/>
            <w:tcMar>
              <w:top w:w="43" w:type="dxa"/>
              <w:left w:w="43" w:type="dxa"/>
              <w:bottom w:w="43" w:type="dxa"/>
              <w:right w:w="43" w:type="dxa"/>
            </w:tcMar>
          </w:tcPr>
          <w:p w14:paraId="1C52CFEA" w14:textId="77777777" w:rsidR="006F3B4D" w:rsidRPr="00B23EA7" w:rsidRDefault="006F3B4D" w:rsidP="00007A71">
            <w:pPr>
              <w:pStyle w:val="ChartText"/>
            </w:pPr>
            <w:r w:rsidRPr="00B23EA7">
              <w:t>K4.7</w:t>
            </w:r>
          </w:p>
        </w:tc>
        <w:tc>
          <w:tcPr>
            <w:tcW w:w="8271" w:type="dxa"/>
            <w:tcMar>
              <w:top w:w="43" w:type="dxa"/>
              <w:left w:w="43" w:type="dxa"/>
              <w:bottom w:w="43" w:type="dxa"/>
              <w:right w:w="43" w:type="dxa"/>
            </w:tcMar>
          </w:tcPr>
          <w:p w14:paraId="2FFEFDB4" w14:textId="77777777" w:rsidR="006F3B4D" w:rsidRPr="00B23EA7" w:rsidRDefault="006F3B4D" w:rsidP="00007A71">
            <w:pPr>
              <w:pStyle w:val="ChartText"/>
            </w:pPr>
            <w:r w:rsidRPr="00B23EA7">
              <w:t>What other criteria does your state use for demonstrating a change in circumstances for modifying an order?</w:t>
            </w:r>
          </w:p>
        </w:tc>
      </w:tr>
      <w:tr w:rsidR="006F3B4D" w:rsidRPr="00B23EA7" w14:paraId="58B5128F" w14:textId="77777777" w:rsidTr="0072659E">
        <w:trPr>
          <w:cantSplit/>
          <w:jc w:val="center"/>
        </w:trPr>
        <w:tc>
          <w:tcPr>
            <w:tcW w:w="1079" w:type="dxa"/>
            <w:tcMar>
              <w:top w:w="43" w:type="dxa"/>
              <w:left w:w="43" w:type="dxa"/>
              <w:bottom w:w="43" w:type="dxa"/>
              <w:right w:w="43" w:type="dxa"/>
            </w:tcMar>
          </w:tcPr>
          <w:p w14:paraId="1413BE29" w14:textId="77777777" w:rsidR="006F3B4D" w:rsidRPr="00B23EA7" w:rsidRDefault="006F3B4D" w:rsidP="00007A71">
            <w:pPr>
              <w:pStyle w:val="ChartText"/>
            </w:pPr>
            <w:r w:rsidRPr="00B23EA7">
              <w:t>K5</w:t>
            </w:r>
          </w:p>
        </w:tc>
        <w:tc>
          <w:tcPr>
            <w:tcW w:w="8271" w:type="dxa"/>
            <w:tcMar>
              <w:top w:w="43" w:type="dxa"/>
              <w:left w:w="43" w:type="dxa"/>
              <w:bottom w:w="43" w:type="dxa"/>
              <w:right w:w="43" w:type="dxa"/>
            </w:tcMar>
          </w:tcPr>
          <w:p w14:paraId="5472F1DA" w14:textId="77777777" w:rsidR="006F3B4D" w:rsidRPr="00B23EA7" w:rsidRDefault="006F3B4D" w:rsidP="00007A71">
            <w:pPr>
              <w:pStyle w:val="ChartText"/>
            </w:pPr>
            <w:r w:rsidRPr="00B23EA7">
              <w:t>Does your state have cost of living adjustments (COLAs) for orders?</w:t>
            </w:r>
          </w:p>
        </w:tc>
      </w:tr>
      <w:tr w:rsidR="006F3B4D" w:rsidRPr="00B23EA7" w14:paraId="684ECF31" w14:textId="77777777" w:rsidTr="0072659E">
        <w:trPr>
          <w:cantSplit/>
          <w:jc w:val="center"/>
        </w:trPr>
        <w:tc>
          <w:tcPr>
            <w:tcW w:w="1079" w:type="dxa"/>
            <w:tcMar>
              <w:top w:w="43" w:type="dxa"/>
              <w:left w:w="43" w:type="dxa"/>
              <w:bottom w:w="43" w:type="dxa"/>
              <w:right w:w="43" w:type="dxa"/>
            </w:tcMar>
          </w:tcPr>
          <w:p w14:paraId="3595D409" w14:textId="77777777" w:rsidR="006F3B4D" w:rsidRPr="00B23EA7" w:rsidRDefault="006F3B4D" w:rsidP="00007A71">
            <w:pPr>
              <w:pStyle w:val="ChartText"/>
            </w:pPr>
            <w:r w:rsidRPr="00B23EA7">
              <w:t>K5.1</w:t>
            </w:r>
          </w:p>
        </w:tc>
        <w:tc>
          <w:tcPr>
            <w:tcW w:w="8271" w:type="dxa"/>
            <w:tcMar>
              <w:top w:w="43" w:type="dxa"/>
              <w:left w:w="43" w:type="dxa"/>
              <w:bottom w:w="43" w:type="dxa"/>
              <w:right w:w="43" w:type="dxa"/>
            </w:tcMar>
          </w:tcPr>
          <w:p w14:paraId="4FF4402D" w14:textId="77777777" w:rsidR="006F3B4D" w:rsidRPr="00B23EA7" w:rsidRDefault="006F3B4D" w:rsidP="00007A71">
            <w:pPr>
              <w:pStyle w:val="ChartText"/>
            </w:pPr>
            <w:r w:rsidRPr="00B23EA7">
              <w:t>If yes, what index does your state use?</w:t>
            </w:r>
          </w:p>
        </w:tc>
      </w:tr>
      <w:tr w:rsidR="006F3B4D" w:rsidRPr="00B23EA7" w14:paraId="5C675C34" w14:textId="77777777" w:rsidTr="0072659E">
        <w:trPr>
          <w:cantSplit/>
          <w:jc w:val="center"/>
        </w:trPr>
        <w:tc>
          <w:tcPr>
            <w:tcW w:w="1079" w:type="dxa"/>
            <w:tcMar>
              <w:top w:w="43" w:type="dxa"/>
              <w:left w:w="43" w:type="dxa"/>
              <w:bottom w:w="43" w:type="dxa"/>
              <w:right w:w="43" w:type="dxa"/>
            </w:tcMar>
          </w:tcPr>
          <w:p w14:paraId="326F8AA1" w14:textId="77777777" w:rsidR="006F3B4D" w:rsidRPr="00B23EA7" w:rsidRDefault="006F3B4D" w:rsidP="00007A71">
            <w:pPr>
              <w:pStyle w:val="ChartText"/>
            </w:pPr>
            <w:r w:rsidRPr="00B23EA7">
              <w:t>K6</w:t>
            </w:r>
          </w:p>
        </w:tc>
        <w:tc>
          <w:tcPr>
            <w:tcW w:w="8271" w:type="dxa"/>
            <w:tcMar>
              <w:top w:w="43" w:type="dxa"/>
              <w:left w:w="43" w:type="dxa"/>
              <w:bottom w:w="43" w:type="dxa"/>
              <w:right w:w="43" w:type="dxa"/>
            </w:tcMar>
          </w:tcPr>
          <w:p w14:paraId="7C2617AE" w14:textId="77777777" w:rsidR="006F3B4D" w:rsidRPr="00B23EA7" w:rsidRDefault="006F3B4D" w:rsidP="00007A71">
            <w:pPr>
              <w:pStyle w:val="ChartText"/>
            </w:pPr>
            <w:r w:rsidRPr="00B23EA7">
              <w:t>How does your state credit SSA disability to current and past-due support?</w:t>
            </w:r>
          </w:p>
        </w:tc>
      </w:tr>
      <w:tr w:rsidR="006F3B4D" w:rsidRPr="00B23EA7" w14:paraId="4A631266" w14:textId="77777777" w:rsidTr="0072659E">
        <w:trPr>
          <w:cantSplit/>
          <w:jc w:val="center"/>
        </w:trPr>
        <w:tc>
          <w:tcPr>
            <w:tcW w:w="1079" w:type="dxa"/>
            <w:tcMar>
              <w:top w:w="43" w:type="dxa"/>
              <w:left w:w="43" w:type="dxa"/>
              <w:bottom w:w="43" w:type="dxa"/>
              <w:right w:w="43" w:type="dxa"/>
            </w:tcMar>
          </w:tcPr>
          <w:p w14:paraId="0449299C" w14:textId="77777777" w:rsidR="006F3B4D" w:rsidRPr="00B23EA7" w:rsidRDefault="006F3B4D" w:rsidP="00007A71">
            <w:pPr>
              <w:pStyle w:val="ChartText"/>
            </w:pPr>
            <w:r w:rsidRPr="00B23EA7">
              <w:t>K7</w:t>
            </w:r>
          </w:p>
        </w:tc>
        <w:tc>
          <w:tcPr>
            <w:tcW w:w="8271" w:type="dxa"/>
            <w:tcMar>
              <w:top w:w="43" w:type="dxa"/>
              <w:left w:w="43" w:type="dxa"/>
              <w:bottom w:w="43" w:type="dxa"/>
              <w:right w:w="43" w:type="dxa"/>
            </w:tcMar>
          </w:tcPr>
          <w:p w14:paraId="05CDFCAC" w14:textId="77777777" w:rsidR="006F3B4D" w:rsidRPr="00B23EA7" w:rsidRDefault="006F3B4D" w:rsidP="00007A71">
            <w:pPr>
              <w:pStyle w:val="ChartText"/>
            </w:pPr>
            <w:r w:rsidRPr="00B23EA7">
              <w:t>Does your state abate support?  For example, when the child is not living with the CP for more than 30 days and there has not been a change in custody or when the NCP is in prison, etc.</w:t>
            </w:r>
          </w:p>
        </w:tc>
      </w:tr>
      <w:tr w:rsidR="006F3B4D" w:rsidRPr="00B23EA7" w14:paraId="3C028B11" w14:textId="77777777" w:rsidTr="0072659E">
        <w:trPr>
          <w:cantSplit/>
          <w:jc w:val="center"/>
        </w:trPr>
        <w:tc>
          <w:tcPr>
            <w:tcW w:w="1079" w:type="dxa"/>
            <w:tcMar>
              <w:top w:w="43" w:type="dxa"/>
              <w:left w:w="43" w:type="dxa"/>
              <w:bottom w:w="43" w:type="dxa"/>
              <w:right w:w="43" w:type="dxa"/>
            </w:tcMar>
          </w:tcPr>
          <w:p w14:paraId="55C5AA92" w14:textId="77777777" w:rsidR="006F3B4D" w:rsidRPr="00B23EA7" w:rsidRDefault="006F3B4D" w:rsidP="00007A71">
            <w:pPr>
              <w:pStyle w:val="ChartText"/>
            </w:pPr>
            <w:r w:rsidRPr="00B23EA7">
              <w:t>K7.1</w:t>
            </w:r>
          </w:p>
        </w:tc>
        <w:tc>
          <w:tcPr>
            <w:tcW w:w="8271" w:type="dxa"/>
            <w:tcMar>
              <w:top w:w="43" w:type="dxa"/>
              <w:left w:w="43" w:type="dxa"/>
              <w:bottom w:w="43" w:type="dxa"/>
              <w:right w:w="43" w:type="dxa"/>
            </w:tcMar>
          </w:tcPr>
          <w:p w14:paraId="1B2D82E0" w14:textId="77777777" w:rsidR="006F3B4D" w:rsidRPr="00B23EA7" w:rsidRDefault="006F3B4D" w:rsidP="00007A71">
            <w:pPr>
              <w:pStyle w:val="ChartText"/>
            </w:pPr>
            <w:r w:rsidRPr="00B23EA7">
              <w:t>If yes, explain the circumstances?</w:t>
            </w:r>
          </w:p>
        </w:tc>
      </w:tr>
      <w:tr w:rsidR="006F3B4D" w:rsidRPr="00B23EA7" w14:paraId="549916E8" w14:textId="77777777" w:rsidTr="0072659E">
        <w:trPr>
          <w:cantSplit/>
          <w:jc w:val="center"/>
        </w:trPr>
        <w:tc>
          <w:tcPr>
            <w:tcW w:w="1079" w:type="dxa"/>
            <w:tcMar>
              <w:top w:w="43" w:type="dxa"/>
              <w:left w:w="43" w:type="dxa"/>
              <w:bottom w:w="43" w:type="dxa"/>
              <w:right w:w="43" w:type="dxa"/>
            </w:tcMar>
          </w:tcPr>
          <w:p w14:paraId="489DCDC9" w14:textId="77777777" w:rsidR="006F3B4D" w:rsidRPr="00B23EA7" w:rsidRDefault="006F3B4D" w:rsidP="00007A71">
            <w:pPr>
              <w:pStyle w:val="ChartText"/>
            </w:pPr>
            <w:r w:rsidRPr="00B23EA7">
              <w:t>K7.2</w:t>
            </w:r>
          </w:p>
        </w:tc>
        <w:tc>
          <w:tcPr>
            <w:tcW w:w="8271" w:type="dxa"/>
            <w:tcMar>
              <w:top w:w="43" w:type="dxa"/>
              <w:left w:w="43" w:type="dxa"/>
              <w:bottom w:w="43" w:type="dxa"/>
              <w:right w:w="43" w:type="dxa"/>
            </w:tcMar>
          </w:tcPr>
          <w:p w14:paraId="68EC8437" w14:textId="77777777" w:rsidR="006F3B4D" w:rsidRPr="00B23EA7" w:rsidRDefault="006F3B4D" w:rsidP="00007A71">
            <w:pPr>
              <w:pStyle w:val="ChartText"/>
            </w:pPr>
            <w:r w:rsidRPr="00B23EA7">
              <w:t>What is the statutory citation for your abatement law?</w:t>
            </w:r>
          </w:p>
        </w:tc>
      </w:tr>
      <w:tr w:rsidR="006F3B4D" w:rsidRPr="00B23EA7" w14:paraId="0C9AE4B7" w14:textId="77777777" w:rsidTr="0072659E">
        <w:trPr>
          <w:cantSplit/>
          <w:jc w:val="center"/>
        </w:trPr>
        <w:tc>
          <w:tcPr>
            <w:tcW w:w="1079" w:type="dxa"/>
            <w:tcMar>
              <w:top w:w="43" w:type="dxa"/>
              <w:left w:w="43" w:type="dxa"/>
              <w:bottom w:w="43" w:type="dxa"/>
              <w:right w:w="43" w:type="dxa"/>
            </w:tcMar>
          </w:tcPr>
          <w:p w14:paraId="1010B5D3" w14:textId="77777777" w:rsidR="006F3B4D" w:rsidRPr="00B23EA7" w:rsidRDefault="006F3B4D" w:rsidP="00007A71">
            <w:pPr>
              <w:pStyle w:val="ChartText"/>
            </w:pPr>
            <w:r w:rsidRPr="00B23EA7">
              <w:t>K7.3</w:t>
            </w:r>
          </w:p>
        </w:tc>
        <w:tc>
          <w:tcPr>
            <w:tcW w:w="8271" w:type="dxa"/>
            <w:tcMar>
              <w:top w:w="43" w:type="dxa"/>
              <w:left w:w="43" w:type="dxa"/>
              <w:bottom w:w="43" w:type="dxa"/>
              <w:right w:w="43" w:type="dxa"/>
            </w:tcMar>
          </w:tcPr>
          <w:p w14:paraId="6C1C1693" w14:textId="77777777" w:rsidR="006F3B4D" w:rsidRPr="00B23EA7" w:rsidRDefault="006F3B4D" w:rsidP="00007A71">
            <w:pPr>
              <w:pStyle w:val="ChartText"/>
            </w:pPr>
            <w:r w:rsidRPr="00B23EA7">
              <w:t>What documents does your state require for each type of referral other than UIFSA referrals?  For example, pay records and certifications for TANF, etc.</w:t>
            </w:r>
          </w:p>
        </w:tc>
      </w:tr>
      <w:tr w:rsidR="006F3B4D" w:rsidRPr="00B23EA7" w14:paraId="6C78E69C" w14:textId="77777777" w:rsidTr="0072659E">
        <w:trPr>
          <w:cantSplit/>
          <w:jc w:val="center"/>
        </w:trPr>
        <w:tc>
          <w:tcPr>
            <w:tcW w:w="1079" w:type="dxa"/>
            <w:tcMar>
              <w:top w:w="43" w:type="dxa"/>
              <w:left w:w="43" w:type="dxa"/>
              <w:bottom w:w="43" w:type="dxa"/>
              <w:right w:w="43" w:type="dxa"/>
            </w:tcMar>
          </w:tcPr>
          <w:p w14:paraId="2D44F5C2" w14:textId="77777777" w:rsidR="006F3B4D" w:rsidRPr="00B23EA7" w:rsidRDefault="006F3B4D" w:rsidP="00007A71">
            <w:pPr>
              <w:pStyle w:val="ChartText"/>
            </w:pPr>
            <w:r w:rsidRPr="00B23EA7">
              <w:t>K7.4</w:t>
            </w:r>
          </w:p>
        </w:tc>
        <w:tc>
          <w:tcPr>
            <w:tcW w:w="8271" w:type="dxa"/>
            <w:tcMar>
              <w:top w:w="43" w:type="dxa"/>
              <w:left w:w="43" w:type="dxa"/>
              <w:bottom w:w="43" w:type="dxa"/>
              <w:right w:w="43" w:type="dxa"/>
            </w:tcMar>
          </w:tcPr>
          <w:p w14:paraId="4994CC92" w14:textId="77777777" w:rsidR="006F3B4D" w:rsidRPr="00B23EA7" w:rsidRDefault="006F3B4D" w:rsidP="00007A71">
            <w:pPr>
              <w:pStyle w:val="ChartText"/>
            </w:pPr>
            <w:r w:rsidRPr="00B23EA7">
              <w:t>What information does your state need to obtain copies of paternity acknowledgements/affidavits and birth records, including where to make requests and the cost of processing the requests.</w:t>
            </w:r>
          </w:p>
        </w:tc>
      </w:tr>
    </w:tbl>
    <w:p w14:paraId="7533EC40" w14:textId="77777777" w:rsidR="006F3B4D" w:rsidRPr="00B23EA7" w:rsidRDefault="006F3B4D" w:rsidP="00620F3D">
      <w:pPr>
        <w:sectPr w:rsidR="006F3B4D" w:rsidRPr="00B23EA7" w:rsidSect="00007A71">
          <w:pgSz w:w="12240" w:h="15840"/>
          <w:pgMar w:top="1440" w:right="1440" w:bottom="1440" w:left="1440" w:header="720" w:footer="720" w:gutter="0"/>
          <w:pgNumType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8272"/>
      </w:tblGrid>
      <w:tr w:rsidR="006F3B4D" w:rsidRPr="00B23EA7" w14:paraId="387600A7" w14:textId="77777777" w:rsidTr="006F3B4D">
        <w:trPr>
          <w:cantSplit/>
          <w:tblHeader/>
          <w:jc w:val="center"/>
        </w:trPr>
        <w:tc>
          <w:tcPr>
            <w:tcW w:w="9350" w:type="dxa"/>
            <w:gridSpan w:val="2"/>
            <w:shd w:val="clear" w:color="auto" w:fill="D9D9D9"/>
            <w:tcMar>
              <w:top w:w="43" w:type="dxa"/>
              <w:left w:w="43" w:type="dxa"/>
              <w:bottom w:w="43" w:type="dxa"/>
              <w:right w:w="43" w:type="dxa"/>
            </w:tcMar>
            <w:vAlign w:val="bottom"/>
          </w:tcPr>
          <w:p w14:paraId="63FB3D92" w14:textId="77777777" w:rsidR="006F3B4D" w:rsidRPr="00B23EA7" w:rsidRDefault="006F3B4D" w:rsidP="006F3B4D">
            <w:pPr>
              <w:pStyle w:val="ChartTOCNo"/>
            </w:pPr>
            <w:r w:rsidRPr="00B23EA7">
              <w:br w:type="page"/>
              <w:t>Section K:  Modification and Review/Adjustment</w:t>
            </w:r>
          </w:p>
        </w:tc>
      </w:tr>
      <w:tr w:rsidR="006F3B4D" w:rsidRPr="00B23EA7" w14:paraId="5B6DC4DB" w14:textId="77777777" w:rsidTr="006F3B4D">
        <w:trPr>
          <w:cantSplit/>
          <w:tblHeader/>
          <w:jc w:val="center"/>
        </w:trPr>
        <w:tc>
          <w:tcPr>
            <w:tcW w:w="1079" w:type="dxa"/>
            <w:shd w:val="clear" w:color="auto" w:fill="D9D9D9"/>
            <w:tcMar>
              <w:top w:w="43" w:type="dxa"/>
              <w:left w:w="43" w:type="dxa"/>
              <w:bottom w:w="43" w:type="dxa"/>
              <w:right w:w="43" w:type="dxa"/>
            </w:tcMar>
            <w:vAlign w:val="bottom"/>
          </w:tcPr>
          <w:p w14:paraId="2203CEC0" w14:textId="77777777" w:rsidR="006F3B4D" w:rsidRPr="00B23EA7" w:rsidRDefault="006F3B4D" w:rsidP="00007A71">
            <w:pPr>
              <w:pStyle w:val="ChartColumnHead"/>
              <w:keepNext/>
            </w:pPr>
            <w:r w:rsidRPr="00B23EA7">
              <w:t>Question Number</w:t>
            </w:r>
          </w:p>
        </w:tc>
        <w:tc>
          <w:tcPr>
            <w:tcW w:w="8271" w:type="dxa"/>
            <w:shd w:val="clear" w:color="auto" w:fill="D9D9D9"/>
            <w:tcMar>
              <w:top w:w="43" w:type="dxa"/>
              <w:left w:w="43" w:type="dxa"/>
              <w:bottom w:w="43" w:type="dxa"/>
              <w:right w:w="43" w:type="dxa"/>
            </w:tcMar>
            <w:vAlign w:val="bottom"/>
          </w:tcPr>
          <w:p w14:paraId="071F6B8D" w14:textId="77777777" w:rsidR="006F3B4D" w:rsidRPr="00B23EA7" w:rsidRDefault="006F3B4D" w:rsidP="00007A71">
            <w:pPr>
              <w:pStyle w:val="ChartColumnHead"/>
              <w:keepNext/>
            </w:pPr>
            <w:r w:rsidRPr="00B23EA7">
              <w:t>Question Displayed</w:t>
            </w:r>
          </w:p>
        </w:tc>
      </w:tr>
      <w:tr w:rsidR="006F3B4D" w:rsidRPr="00B23EA7" w14:paraId="47825488" w14:textId="77777777" w:rsidTr="006F3B4D">
        <w:trPr>
          <w:cantSplit/>
          <w:jc w:val="center"/>
        </w:trPr>
        <w:tc>
          <w:tcPr>
            <w:tcW w:w="1078" w:type="dxa"/>
            <w:tcMar>
              <w:top w:w="43" w:type="dxa"/>
              <w:left w:w="43" w:type="dxa"/>
              <w:bottom w:w="43" w:type="dxa"/>
              <w:right w:w="43" w:type="dxa"/>
            </w:tcMar>
          </w:tcPr>
          <w:p w14:paraId="1D25EE16" w14:textId="77777777" w:rsidR="006F3B4D" w:rsidRPr="00B23EA7" w:rsidRDefault="006F3B4D" w:rsidP="00007A71">
            <w:pPr>
              <w:pStyle w:val="ChartText"/>
            </w:pPr>
            <w:r w:rsidRPr="00B23EA7">
              <w:t>K8</w:t>
            </w:r>
          </w:p>
        </w:tc>
        <w:tc>
          <w:tcPr>
            <w:tcW w:w="8272" w:type="dxa"/>
            <w:tcMar>
              <w:top w:w="43" w:type="dxa"/>
              <w:left w:w="43" w:type="dxa"/>
              <w:bottom w:w="43" w:type="dxa"/>
              <w:right w:w="43" w:type="dxa"/>
            </w:tcMar>
          </w:tcPr>
          <w:p w14:paraId="532B8461" w14:textId="77777777" w:rsidR="006F3B4D" w:rsidRPr="00B23EA7" w:rsidRDefault="006F3B4D" w:rsidP="00007A71">
            <w:pPr>
              <w:pStyle w:val="ChartText"/>
              <w:rPr>
                <w:rStyle w:val="ChartTextChar"/>
                <w:rFonts w:cs="Calibri"/>
                <w:bCs/>
              </w:rPr>
            </w:pPr>
            <w:r w:rsidRPr="00B23EA7">
              <w:rPr>
                <w:rStyle w:val="ChartTextChar"/>
                <w:rFonts w:cs="Calibri"/>
                <w:bCs/>
              </w:rPr>
              <w:t>What information does your state require to register an out-of-state order for enforcement/modification?</w:t>
            </w:r>
          </w:p>
        </w:tc>
      </w:tr>
      <w:tr w:rsidR="006F3B4D" w:rsidRPr="00B23EA7" w14:paraId="5519E82C" w14:textId="77777777" w:rsidTr="006F3B4D">
        <w:trPr>
          <w:cantSplit/>
          <w:jc w:val="center"/>
        </w:trPr>
        <w:tc>
          <w:tcPr>
            <w:tcW w:w="1078" w:type="dxa"/>
            <w:tcMar>
              <w:top w:w="43" w:type="dxa"/>
              <w:left w:w="43" w:type="dxa"/>
              <w:bottom w:w="43" w:type="dxa"/>
              <w:right w:w="43" w:type="dxa"/>
            </w:tcMar>
          </w:tcPr>
          <w:p w14:paraId="6DF1B055" w14:textId="77777777" w:rsidR="006F3B4D" w:rsidRPr="00B23EA7" w:rsidRDefault="006F3B4D" w:rsidP="00007A71">
            <w:pPr>
              <w:pStyle w:val="ChartText"/>
            </w:pPr>
            <w:r w:rsidRPr="00B23EA7">
              <w:t>K9</w:t>
            </w:r>
          </w:p>
        </w:tc>
        <w:tc>
          <w:tcPr>
            <w:tcW w:w="8272" w:type="dxa"/>
            <w:tcMar>
              <w:top w:w="43" w:type="dxa"/>
              <w:left w:w="43" w:type="dxa"/>
              <w:bottom w:w="43" w:type="dxa"/>
              <w:right w:w="43" w:type="dxa"/>
            </w:tcMar>
          </w:tcPr>
          <w:p w14:paraId="6C069F4B" w14:textId="77777777" w:rsidR="006F3B4D" w:rsidRPr="00B23EA7" w:rsidRDefault="006F3B4D" w:rsidP="00007A71">
            <w:pPr>
              <w:pStyle w:val="ChartText"/>
              <w:rPr>
                <w:rStyle w:val="ChartTextChar"/>
                <w:rFonts w:cs="Calibri"/>
                <w:bCs/>
              </w:rPr>
            </w:pPr>
            <w:r w:rsidRPr="00B23EA7">
              <w:t>When a child reaches the age of emancipation and arrears are owed on the order, and there is no established payment on arrears, does your state statute allow collection to continue at the same rate as current support?</w:t>
            </w:r>
          </w:p>
        </w:tc>
      </w:tr>
      <w:tr w:rsidR="006F3B4D" w:rsidRPr="00B23EA7" w14:paraId="5482FE0A" w14:textId="77777777" w:rsidTr="006F3B4D">
        <w:trPr>
          <w:cantSplit/>
          <w:jc w:val="center"/>
        </w:trPr>
        <w:tc>
          <w:tcPr>
            <w:tcW w:w="1078" w:type="dxa"/>
            <w:tcMar>
              <w:top w:w="43" w:type="dxa"/>
              <w:left w:w="43" w:type="dxa"/>
              <w:bottom w:w="43" w:type="dxa"/>
              <w:right w:w="43" w:type="dxa"/>
            </w:tcMar>
          </w:tcPr>
          <w:p w14:paraId="5DECB76D" w14:textId="77777777" w:rsidR="006F3B4D" w:rsidRPr="00B23EA7" w:rsidRDefault="006F3B4D" w:rsidP="00007A71">
            <w:pPr>
              <w:pStyle w:val="ChartText"/>
            </w:pPr>
            <w:r w:rsidRPr="00B23EA7">
              <w:t>K9.1</w:t>
            </w:r>
          </w:p>
        </w:tc>
        <w:tc>
          <w:tcPr>
            <w:tcW w:w="8272" w:type="dxa"/>
            <w:tcMar>
              <w:top w:w="43" w:type="dxa"/>
              <w:left w:w="43" w:type="dxa"/>
              <w:bottom w:w="43" w:type="dxa"/>
              <w:right w:w="43" w:type="dxa"/>
            </w:tcMar>
          </w:tcPr>
          <w:p w14:paraId="5D45A976" w14:textId="77777777" w:rsidR="006F3B4D" w:rsidRPr="00B23EA7" w:rsidRDefault="006F3B4D" w:rsidP="00007A71">
            <w:pPr>
              <w:pStyle w:val="ChartText"/>
            </w:pPr>
            <w:r w:rsidRPr="00B23EA7">
              <w:t>When a child reaches the age of emancipation and arrears are owed on the order, and there is an established payment on arrears, does your state statute allow collection to continue at the same rate as current support, current support plus arrears, or the arrears payment amount only?</w:t>
            </w:r>
          </w:p>
        </w:tc>
      </w:tr>
      <w:tr w:rsidR="006F3B4D" w:rsidRPr="00B23EA7" w14:paraId="03D3E742" w14:textId="77777777" w:rsidTr="006F3B4D">
        <w:trPr>
          <w:cantSplit/>
          <w:trHeight w:val="3907"/>
          <w:jc w:val="center"/>
        </w:trPr>
        <w:tc>
          <w:tcPr>
            <w:tcW w:w="1078" w:type="dxa"/>
            <w:tcMar>
              <w:top w:w="43" w:type="dxa"/>
              <w:left w:w="43" w:type="dxa"/>
              <w:bottom w:w="43" w:type="dxa"/>
              <w:right w:w="43" w:type="dxa"/>
            </w:tcMar>
          </w:tcPr>
          <w:p w14:paraId="4058AE3C" w14:textId="77777777" w:rsidR="006F3B4D" w:rsidRPr="00B23EA7" w:rsidRDefault="006F3B4D" w:rsidP="00007A71">
            <w:pPr>
              <w:pStyle w:val="ChartText"/>
            </w:pPr>
            <w:r w:rsidRPr="00B23EA7">
              <w:t>K10</w:t>
            </w:r>
          </w:p>
        </w:tc>
        <w:tc>
          <w:tcPr>
            <w:tcW w:w="8272" w:type="dxa"/>
            <w:tcMar>
              <w:top w:w="43" w:type="dxa"/>
              <w:left w:w="43" w:type="dxa"/>
              <w:bottom w:w="43" w:type="dxa"/>
              <w:right w:w="43" w:type="dxa"/>
            </w:tcMar>
          </w:tcPr>
          <w:p w14:paraId="2520FD27" w14:textId="77777777" w:rsidR="006F3B4D" w:rsidRPr="00B23EA7" w:rsidRDefault="006F3B4D" w:rsidP="00007A71">
            <w:pPr>
              <w:pStyle w:val="ChartText"/>
            </w:pPr>
            <w:r w:rsidRPr="00B23EA7">
              <w:t>What circumstances will cause your state to end child support before the normal duration? **</w:t>
            </w:r>
          </w:p>
          <w:p w14:paraId="7D9C9456" w14:textId="77777777" w:rsidR="006F3B4D" w:rsidRPr="00B23EA7" w:rsidRDefault="006F3B4D" w:rsidP="00A601D0">
            <w:pPr>
              <w:pStyle w:val="BodyText-12Before"/>
              <w:rPr>
                <w:rFonts w:eastAsiaTheme="minorEastAsia"/>
              </w:rPr>
            </w:pPr>
            <w:r w:rsidRPr="00B23EA7">
              <w:rPr>
                <w:rFonts w:eastAsiaTheme="minorEastAsia"/>
              </w:rPr>
              <w:t>Copy and paste all that apply:</w:t>
            </w:r>
          </w:p>
          <w:p w14:paraId="7AF398E8" w14:textId="77777777" w:rsidR="006F3B4D" w:rsidRPr="00B23EA7" w:rsidRDefault="006F3B4D" w:rsidP="00007A71">
            <w:pPr>
              <w:pStyle w:val="ChartText"/>
            </w:pPr>
            <w:r w:rsidRPr="00B23EA7">
              <w:t>The child emancipates before the normal duration</w:t>
            </w:r>
          </w:p>
          <w:p w14:paraId="6E3DEB3F" w14:textId="77777777" w:rsidR="006F3B4D" w:rsidRPr="00B23EA7" w:rsidRDefault="006F3B4D" w:rsidP="00007A71">
            <w:pPr>
              <w:pStyle w:val="ChartText"/>
            </w:pPr>
            <w:r w:rsidRPr="00B23EA7">
              <w:t>The child is no longer under the care of the custodial parent and there is no decision re-directing payments to someone else</w:t>
            </w:r>
          </w:p>
          <w:p w14:paraId="5876D08A" w14:textId="77777777" w:rsidR="006F3B4D" w:rsidRPr="00B23EA7" w:rsidRDefault="006F3B4D" w:rsidP="00007A71">
            <w:pPr>
              <w:pStyle w:val="ChartText"/>
            </w:pPr>
            <w:r w:rsidRPr="00B23EA7">
              <w:t>The child marries</w:t>
            </w:r>
          </w:p>
          <w:p w14:paraId="612B1353" w14:textId="77777777" w:rsidR="006F3B4D" w:rsidRPr="00B23EA7" w:rsidRDefault="006F3B4D" w:rsidP="00007A71">
            <w:pPr>
              <w:pStyle w:val="ChartText"/>
            </w:pPr>
            <w:r w:rsidRPr="00B23EA7">
              <w:t>The child is adopted by someone other than the noncustodial parent</w:t>
            </w:r>
          </w:p>
          <w:p w14:paraId="4C914526" w14:textId="77777777" w:rsidR="006F3B4D" w:rsidRPr="00B23EA7" w:rsidRDefault="006F3B4D" w:rsidP="00007A71">
            <w:pPr>
              <w:pStyle w:val="ChartText"/>
            </w:pPr>
            <w:r w:rsidRPr="00B23EA7">
              <w:t>The child has been removed from the family and is a civil ward of the state</w:t>
            </w:r>
          </w:p>
          <w:p w14:paraId="7C168F27" w14:textId="77777777" w:rsidR="006F3B4D" w:rsidRPr="00B23EA7" w:rsidRDefault="006F3B4D" w:rsidP="00007A71">
            <w:pPr>
              <w:pStyle w:val="ChartText"/>
            </w:pPr>
            <w:r w:rsidRPr="00B23EA7">
              <w:t>The child support order states that child support ceases before the normal duration</w:t>
            </w:r>
          </w:p>
          <w:p w14:paraId="087ECEE5" w14:textId="77777777" w:rsidR="006F3B4D" w:rsidRPr="00B23EA7" w:rsidRDefault="006F3B4D" w:rsidP="00007A71">
            <w:pPr>
              <w:pStyle w:val="ChartText"/>
            </w:pPr>
            <w:r w:rsidRPr="00B23EA7">
              <w:t>The child enters into military service before the normal duration</w:t>
            </w:r>
          </w:p>
        </w:tc>
      </w:tr>
    </w:tbl>
    <w:p w14:paraId="735B8E10" w14:textId="77777777" w:rsidR="006F3B4D" w:rsidRPr="00B23EA7" w:rsidRDefault="006F3B4D" w:rsidP="00620F3D">
      <w:pPr>
        <w:sectPr w:rsidR="006F3B4D" w:rsidRPr="00B23EA7" w:rsidSect="00007A71">
          <w:headerReference w:type="even" r:id="rId58"/>
          <w:headerReference w:type="default" r:id="rId59"/>
          <w:footerReference w:type="default" r:id="rId60"/>
          <w:headerReference w:type="first" r:id="rId61"/>
          <w:footnotePr>
            <w:numRestart w:val="eachPage"/>
          </w:footnotePr>
          <w:pgSz w:w="12240" w:h="15840"/>
          <w:pgMar w:top="1440" w:right="1440" w:bottom="1440" w:left="1440" w:header="720" w:footer="720" w:gutter="0"/>
          <w:pgNumType w:chapStyle="1"/>
          <w:cols w:space="720"/>
          <w:docGrid w:linePitch="360"/>
        </w:sect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270"/>
      </w:tblGrid>
      <w:tr w:rsidR="006F3B4D" w:rsidRPr="00B23EA7" w14:paraId="552BBB14" w14:textId="77777777" w:rsidTr="00007A71">
        <w:trPr>
          <w:cantSplit/>
          <w:tblHeader/>
          <w:jc w:val="center"/>
        </w:trPr>
        <w:tc>
          <w:tcPr>
            <w:tcW w:w="9350" w:type="dxa"/>
            <w:gridSpan w:val="2"/>
            <w:shd w:val="clear" w:color="auto" w:fill="D9D9D9"/>
            <w:tcMar>
              <w:top w:w="43" w:type="dxa"/>
              <w:left w:w="43" w:type="dxa"/>
              <w:bottom w:w="43" w:type="dxa"/>
              <w:right w:w="43" w:type="dxa"/>
            </w:tcMar>
            <w:vAlign w:val="bottom"/>
          </w:tcPr>
          <w:p w14:paraId="1A65F9C5" w14:textId="77777777" w:rsidR="006F3B4D" w:rsidRPr="00B23EA7" w:rsidRDefault="006F3B4D" w:rsidP="00007A71">
            <w:pPr>
              <w:pStyle w:val="ChartTitle"/>
            </w:pPr>
            <w:bookmarkStart w:id="75" w:name="_Toc251847597"/>
            <w:bookmarkStart w:id="76" w:name="_Toc324428811"/>
            <w:bookmarkStart w:id="77" w:name="_Toc372621433"/>
            <w:bookmarkStart w:id="78" w:name="_Toc381193868"/>
            <w:bookmarkStart w:id="79" w:name="_Toc429557362"/>
            <w:bookmarkStart w:id="80" w:name="_Toc476127558"/>
            <w:r w:rsidRPr="00B23EA7">
              <w:t>Section L:  Payments</w:t>
            </w:r>
            <w:bookmarkEnd w:id="75"/>
            <w:bookmarkEnd w:id="76"/>
            <w:bookmarkEnd w:id="77"/>
            <w:bookmarkEnd w:id="78"/>
            <w:bookmarkEnd w:id="79"/>
            <w:bookmarkEnd w:id="80"/>
          </w:p>
        </w:tc>
      </w:tr>
      <w:tr w:rsidR="006F3B4D" w:rsidRPr="00B23EA7" w14:paraId="54EFBD18" w14:textId="77777777" w:rsidTr="00007A71">
        <w:trPr>
          <w:cantSplit/>
          <w:tblHeader/>
          <w:jc w:val="center"/>
        </w:trPr>
        <w:tc>
          <w:tcPr>
            <w:tcW w:w="1080" w:type="dxa"/>
            <w:shd w:val="clear" w:color="auto" w:fill="D9D9D9"/>
            <w:tcMar>
              <w:top w:w="43" w:type="dxa"/>
              <w:left w:w="43" w:type="dxa"/>
              <w:bottom w:w="43" w:type="dxa"/>
              <w:right w:w="43" w:type="dxa"/>
            </w:tcMar>
            <w:vAlign w:val="bottom"/>
          </w:tcPr>
          <w:p w14:paraId="09B4D72B" w14:textId="77777777" w:rsidR="006F3B4D" w:rsidRPr="00B23EA7" w:rsidRDefault="006F3B4D" w:rsidP="00007A71">
            <w:pPr>
              <w:pStyle w:val="ChartColumnHead"/>
            </w:pPr>
            <w:r w:rsidRPr="00B23EA7">
              <w:t>Question Number</w:t>
            </w:r>
          </w:p>
        </w:tc>
        <w:tc>
          <w:tcPr>
            <w:tcW w:w="8270" w:type="dxa"/>
            <w:shd w:val="clear" w:color="auto" w:fill="D9D9D9"/>
            <w:tcMar>
              <w:top w:w="43" w:type="dxa"/>
              <w:left w:w="43" w:type="dxa"/>
              <w:bottom w:w="43" w:type="dxa"/>
              <w:right w:w="43" w:type="dxa"/>
            </w:tcMar>
            <w:vAlign w:val="bottom"/>
          </w:tcPr>
          <w:p w14:paraId="79AF4B7C" w14:textId="77777777" w:rsidR="006F3B4D" w:rsidRPr="00B23EA7" w:rsidRDefault="006F3B4D" w:rsidP="00007A71">
            <w:pPr>
              <w:pStyle w:val="ChartColumnHead"/>
            </w:pPr>
            <w:r w:rsidRPr="00B23EA7">
              <w:t>Question Displayed</w:t>
            </w:r>
          </w:p>
        </w:tc>
      </w:tr>
      <w:tr w:rsidR="006F3B4D" w:rsidRPr="00B23EA7" w14:paraId="2EDE65FA" w14:textId="77777777" w:rsidTr="00007A71">
        <w:trPr>
          <w:cantSplit/>
          <w:jc w:val="center"/>
        </w:trPr>
        <w:tc>
          <w:tcPr>
            <w:tcW w:w="1080" w:type="dxa"/>
            <w:tcMar>
              <w:top w:w="43" w:type="dxa"/>
              <w:left w:w="43" w:type="dxa"/>
              <w:bottom w:w="43" w:type="dxa"/>
              <w:right w:w="43" w:type="dxa"/>
            </w:tcMar>
          </w:tcPr>
          <w:p w14:paraId="0C363509" w14:textId="77777777" w:rsidR="006F3B4D" w:rsidRPr="00B23EA7" w:rsidRDefault="006F3B4D" w:rsidP="00007A71">
            <w:pPr>
              <w:pStyle w:val="ChartText"/>
            </w:pPr>
            <w:r w:rsidRPr="00B23EA7">
              <w:t>L1</w:t>
            </w:r>
          </w:p>
        </w:tc>
        <w:tc>
          <w:tcPr>
            <w:tcW w:w="8270" w:type="dxa"/>
            <w:tcMar>
              <w:top w:w="43" w:type="dxa"/>
              <w:left w:w="43" w:type="dxa"/>
              <w:bottom w:w="43" w:type="dxa"/>
              <w:right w:w="43" w:type="dxa"/>
            </w:tcMar>
          </w:tcPr>
          <w:p w14:paraId="169D62A7" w14:textId="77777777" w:rsidR="006F3B4D" w:rsidRPr="00B23EA7" w:rsidRDefault="006F3B4D" w:rsidP="00007A71">
            <w:pPr>
              <w:pStyle w:val="ChartText"/>
            </w:pPr>
            <w:r w:rsidRPr="00B23EA7">
              <w:t>Does your state define a lump sum payment?</w:t>
            </w:r>
          </w:p>
        </w:tc>
      </w:tr>
      <w:tr w:rsidR="006F3B4D" w:rsidRPr="00B23EA7" w14:paraId="19B35895" w14:textId="77777777" w:rsidTr="00007A71">
        <w:trPr>
          <w:cantSplit/>
          <w:jc w:val="center"/>
        </w:trPr>
        <w:tc>
          <w:tcPr>
            <w:tcW w:w="1080" w:type="dxa"/>
            <w:tcMar>
              <w:top w:w="43" w:type="dxa"/>
              <w:left w:w="43" w:type="dxa"/>
              <w:bottom w:w="43" w:type="dxa"/>
              <w:right w:w="43" w:type="dxa"/>
            </w:tcMar>
          </w:tcPr>
          <w:p w14:paraId="24FB0256" w14:textId="77777777" w:rsidR="006F3B4D" w:rsidRPr="00B23EA7" w:rsidRDefault="006F3B4D" w:rsidP="00007A71">
            <w:pPr>
              <w:pStyle w:val="ChartText"/>
            </w:pPr>
            <w:r w:rsidRPr="00B23EA7">
              <w:t>L1.1</w:t>
            </w:r>
          </w:p>
        </w:tc>
        <w:tc>
          <w:tcPr>
            <w:tcW w:w="8270" w:type="dxa"/>
            <w:tcMar>
              <w:top w:w="43" w:type="dxa"/>
              <w:left w:w="43" w:type="dxa"/>
              <w:bottom w:w="43" w:type="dxa"/>
              <w:right w:w="43" w:type="dxa"/>
            </w:tcMar>
          </w:tcPr>
          <w:p w14:paraId="4C9560E7" w14:textId="77777777" w:rsidR="006F3B4D" w:rsidRPr="00B23EA7" w:rsidRDefault="006F3B4D" w:rsidP="00007A71">
            <w:pPr>
              <w:pStyle w:val="ChartText"/>
            </w:pPr>
            <w:r w:rsidRPr="00B23EA7">
              <w:t>If yes, give your state’s definition.  (Be specific, for example, severance pay, incentives, relocation lump sum payments, etc.).</w:t>
            </w:r>
          </w:p>
        </w:tc>
      </w:tr>
      <w:tr w:rsidR="006F3B4D" w:rsidRPr="00B23EA7" w14:paraId="046AF4A0" w14:textId="77777777" w:rsidTr="00007A71">
        <w:trPr>
          <w:cantSplit/>
          <w:jc w:val="center"/>
        </w:trPr>
        <w:tc>
          <w:tcPr>
            <w:tcW w:w="1080" w:type="dxa"/>
            <w:tcMar>
              <w:top w:w="43" w:type="dxa"/>
              <w:left w:w="43" w:type="dxa"/>
              <w:bottom w:w="43" w:type="dxa"/>
              <w:right w:w="43" w:type="dxa"/>
            </w:tcMar>
          </w:tcPr>
          <w:p w14:paraId="105A1DBB" w14:textId="77777777" w:rsidR="006F3B4D" w:rsidRPr="00B23EA7" w:rsidRDefault="006F3B4D" w:rsidP="00007A71">
            <w:pPr>
              <w:pStyle w:val="ChartText"/>
            </w:pPr>
            <w:r w:rsidRPr="00B23EA7">
              <w:t>L1.2</w:t>
            </w:r>
          </w:p>
        </w:tc>
        <w:tc>
          <w:tcPr>
            <w:tcW w:w="8270" w:type="dxa"/>
            <w:tcMar>
              <w:top w:w="43" w:type="dxa"/>
              <w:left w:w="43" w:type="dxa"/>
              <w:bottom w:w="43" w:type="dxa"/>
              <w:right w:w="43" w:type="dxa"/>
            </w:tcMar>
          </w:tcPr>
          <w:p w14:paraId="6C333AFD" w14:textId="77777777" w:rsidR="006F3B4D" w:rsidRPr="00B23EA7" w:rsidRDefault="006F3B4D" w:rsidP="00007A71">
            <w:pPr>
              <w:pStyle w:val="ChartText"/>
            </w:pPr>
            <w:r w:rsidRPr="00B23EA7">
              <w:t>Provide the statutory citation.</w:t>
            </w:r>
          </w:p>
        </w:tc>
      </w:tr>
      <w:tr w:rsidR="006F3B4D" w:rsidRPr="00B23EA7" w14:paraId="4D98E5C8" w14:textId="77777777" w:rsidTr="00007A71">
        <w:trPr>
          <w:cantSplit/>
          <w:jc w:val="center"/>
        </w:trPr>
        <w:tc>
          <w:tcPr>
            <w:tcW w:w="1080" w:type="dxa"/>
            <w:tcMar>
              <w:top w:w="43" w:type="dxa"/>
              <w:left w:w="43" w:type="dxa"/>
              <w:bottom w:w="43" w:type="dxa"/>
              <w:right w:w="43" w:type="dxa"/>
            </w:tcMar>
          </w:tcPr>
          <w:p w14:paraId="16374338" w14:textId="77777777" w:rsidR="006F3B4D" w:rsidRPr="00B23EA7" w:rsidRDefault="006F3B4D" w:rsidP="00007A71">
            <w:pPr>
              <w:pStyle w:val="ChartText"/>
            </w:pPr>
            <w:r w:rsidRPr="00B23EA7">
              <w:t>L2</w:t>
            </w:r>
          </w:p>
        </w:tc>
        <w:tc>
          <w:tcPr>
            <w:tcW w:w="8270" w:type="dxa"/>
            <w:tcMar>
              <w:top w:w="43" w:type="dxa"/>
              <w:left w:w="43" w:type="dxa"/>
              <w:bottom w:w="43" w:type="dxa"/>
              <w:right w:w="43" w:type="dxa"/>
            </w:tcMar>
          </w:tcPr>
          <w:p w14:paraId="611A6B72" w14:textId="77777777" w:rsidR="006F3B4D" w:rsidRPr="00B23EA7" w:rsidRDefault="006F3B4D" w:rsidP="00007A71">
            <w:pPr>
              <w:pStyle w:val="ChartText"/>
            </w:pPr>
            <w:r w:rsidRPr="00B23EA7">
              <w:t>Does your state law require employers to report lump sum payments?</w:t>
            </w:r>
          </w:p>
        </w:tc>
      </w:tr>
      <w:tr w:rsidR="006F3B4D" w:rsidRPr="00B23EA7" w14:paraId="52796A9D" w14:textId="77777777" w:rsidTr="00007A71">
        <w:trPr>
          <w:cantSplit/>
          <w:jc w:val="center"/>
        </w:trPr>
        <w:tc>
          <w:tcPr>
            <w:tcW w:w="1080" w:type="dxa"/>
            <w:tcMar>
              <w:top w:w="43" w:type="dxa"/>
              <w:left w:w="43" w:type="dxa"/>
              <w:bottom w:w="43" w:type="dxa"/>
              <w:right w:w="43" w:type="dxa"/>
            </w:tcMar>
          </w:tcPr>
          <w:p w14:paraId="7DB3FCAC" w14:textId="77777777" w:rsidR="006F3B4D" w:rsidRPr="00B23EA7" w:rsidRDefault="006F3B4D" w:rsidP="00007A71">
            <w:pPr>
              <w:pStyle w:val="ChartText"/>
            </w:pPr>
            <w:r w:rsidRPr="00B23EA7">
              <w:t>L2.1</w:t>
            </w:r>
          </w:p>
        </w:tc>
        <w:tc>
          <w:tcPr>
            <w:tcW w:w="8270" w:type="dxa"/>
            <w:tcMar>
              <w:top w:w="43" w:type="dxa"/>
              <w:left w:w="43" w:type="dxa"/>
              <w:bottom w:w="43" w:type="dxa"/>
              <w:right w:w="43" w:type="dxa"/>
            </w:tcMar>
          </w:tcPr>
          <w:p w14:paraId="7CF15C93" w14:textId="77777777" w:rsidR="006F3B4D" w:rsidRPr="00B23EA7" w:rsidRDefault="006F3B4D" w:rsidP="00007A71">
            <w:pPr>
              <w:pStyle w:val="ChartText"/>
            </w:pPr>
            <w:r w:rsidRPr="00B23EA7">
              <w:t>If yes, give the statutory citation or rule.</w:t>
            </w:r>
          </w:p>
        </w:tc>
      </w:tr>
      <w:tr w:rsidR="006F3B4D" w:rsidRPr="00B23EA7" w14:paraId="441F6730" w14:textId="77777777" w:rsidTr="00007A71">
        <w:trPr>
          <w:cantSplit/>
          <w:jc w:val="center"/>
        </w:trPr>
        <w:tc>
          <w:tcPr>
            <w:tcW w:w="1080" w:type="dxa"/>
            <w:tcMar>
              <w:top w:w="43" w:type="dxa"/>
              <w:left w:w="43" w:type="dxa"/>
              <w:bottom w:w="43" w:type="dxa"/>
              <w:right w:w="43" w:type="dxa"/>
            </w:tcMar>
          </w:tcPr>
          <w:p w14:paraId="16FBE294" w14:textId="77777777" w:rsidR="006F3B4D" w:rsidRPr="00B23EA7" w:rsidRDefault="006F3B4D" w:rsidP="00007A71">
            <w:pPr>
              <w:pStyle w:val="ChartText"/>
            </w:pPr>
            <w:r w:rsidRPr="00B23EA7">
              <w:t>L3</w:t>
            </w:r>
          </w:p>
        </w:tc>
        <w:tc>
          <w:tcPr>
            <w:tcW w:w="8270" w:type="dxa"/>
            <w:tcMar>
              <w:top w:w="43" w:type="dxa"/>
              <w:left w:w="43" w:type="dxa"/>
              <w:bottom w:w="43" w:type="dxa"/>
              <w:right w:w="43" w:type="dxa"/>
            </w:tcMar>
          </w:tcPr>
          <w:p w14:paraId="582FFD90" w14:textId="77777777" w:rsidR="006F3B4D" w:rsidRPr="00B23EA7" w:rsidRDefault="006F3B4D" w:rsidP="00007A71">
            <w:pPr>
              <w:pStyle w:val="ChartText"/>
            </w:pPr>
            <w:r w:rsidRPr="00B23EA7">
              <w:t xml:space="preserve">Are employers required to report lump sum payments for all income withholding orders (including cases with no arrears)? </w:t>
            </w:r>
          </w:p>
        </w:tc>
      </w:tr>
      <w:tr w:rsidR="006F3B4D" w:rsidRPr="00B23EA7" w14:paraId="11D072C2" w14:textId="77777777" w:rsidTr="00007A71">
        <w:trPr>
          <w:cantSplit/>
          <w:jc w:val="center"/>
        </w:trPr>
        <w:tc>
          <w:tcPr>
            <w:tcW w:w="1080" w:type="dxa"/>
            <w:tcMar>
              <w:top w:w="43" w:type="dxa"/>
              <w:left w:w="43" w:type="dxa"/>
              <w:bottom w:w="43" w:type="dxa"/>
              <w:right w:w="43" w:type="dxa"/>
            </w:tcMar>
          </w:tcPr>
          <w:p w14:paraId="03C6692B" w14:textId="77777777" w:rsidR="006F3B4D" w:rsidRPr="00B23EA7" w:rsidRDefault="006F3B4D" w:rsidP="00007A71">
            <w:pPr>
              <w:pStyle w:val="ChartText"/>
            </w:pPr>
            <w:r w:rsidRPr="00B23EA7">
              <w:t>L3.1</w:t>
            </w:r>
          </w:p>
        </w:tc>
        <w:tc>
          <w:tcPr>
            <w:tcW w:w="8270" w:type="dxa"/>
            <w:tcMar>
              <w:top w:w="43" w:type="dxa"/>
              <w:left w:w="43" w:type="dxa"/>
              <w:bottom w:w="43" w:type="dxa"/>
              <w:right w:w="43" w:type="dxa"/>
            </w:tcMar>
          </w:tcPr>
          <w:p w14:paraId="6DBD4A18" w14:textId="77777777" w:rsidR="006F3B4D" w:rsidRPr="00B23EA7" w:rsidRDefault="006F3B4D" w:rsidP="00007A71">
            <w:pPr>
              <w:pStyle w:val="ChartText"/>
            </w:pPr>
            <w:r w:rsidRPr="00B23EA7">
              <w:t>If yes, what is the threshold amount at which a lump sum payment must be reported?</w:t>
            </w:r>
          </w:p>
        </w:tc>
      </w:tr>
      <w:tr w:rsidR="006F3B4D" w:rsidRPr="00B23EA7" w14:paraId="64DAAFE3" w14:textId="77777777" w:rsidTr="00007A71">
        <w:trPr>
          <w:cantSplit/>
          <w:jc w:val="center"/>
        </w:trPr>
        <w:tc>
          <w:tcPr>
            <w:tcW w:w="1080" w:type="dxa"/>
            <w:tcMar>
              <w:top w:w="43" w:type="dxa"/>
              <w:left w:w="43" w:type="dxa"/>
              <w:bottom w:w="43" w:type="dxa"/>
              <w:right w:w="43" w:type="dxa"/>
            </w:tcMar>
          </w:tcPr>
          <w:p w14:paraId="04CF2FA8" w14:textId="77777777" w:rsidR="006F3B4D" w:rsidRPr="00B23EA7" w:rsidRDefault="006F3B4D" w:rsidP="00007A71">
            <w:pPr>
              <w:pStyle w:val="ChartText"/>
            </w:pPr>
            <w:r w:rsidRPr="00B23EA7">
              <w:t>L4</w:t>
            </w:r>
          </w:p>
        </w:tc>
        <w:tc>
          <w:tcPr>
            <w:tcW w:w="8270" w:type="dxa"/>
            <w:tcMar>
              <w:top w:w="43" w:type="dxa"/>
              <w:left w:w="43" w:type="dxa"/>
              <w:bottom w:w="43" w:type="dxa"/>
              <w:right w:w="43" w:type="dxa"/>
            </w:tcMar>
          </w:tcPr>
          <w:p w14:paraId="1B63F5D5" w14:textId="77777777" w:rsidR="006F3B4D" w:rsidRPr="00B23EA7" w:rsidRDefault="006F3B4D" w:rsidP="00007A71">
            <w:pPr>
              <w:pStyle w:val="ChartText"/>
            </w:pPr>
            <w:r w:rsidRPr="00B23EA7">
              <w:t>How are employers instructed to report a pending lump sum?</w:t>
            </w:r>
          </w:p>
        </w:tc>
      </w:tr>
      <w:tr w:rsidR="006F3B4D" w:rsidRPr="00B23EA7" w14:paraId="62A17E45" w14:textId="77777777" w:rsidTr="00007A71">
        <w:trPr>
          <w:cantSplit/>
          <w:jc w:val="center"/>
        </w:trPr>
        <w:tc>
          <w:tcPr>
            <w:tcW w:w="1080" w:type="dxa"/>
            <w:tcMar>
              <w:top w:w="43" w:type="dxa"/>
              <w:left w:w="43" w:type="dxa"/>
              <w:bottom w:w="43" w:type="dxa"/>
              <w:right w:w="43" w:type="dxa"/>
            </w:tcMar>
          </w:tcPr>
          <w:p w14:paraId="349A8A8E" w14:textId="77777777" w:rsidR="006F3B4D" w:rsidRPr="00B23EA7" w:rsidRDefault="006F3B4D" w:rsidP="00007A71">
            <w:pPr>
              <w:pStyle w:val="ChartText"/>
            </w:pPr>
            <w:r w:rsidRPr="00B23EA7">
              <w:t>L5</w:t>
            </w:r>
          </w:p>
        </w:tc>
        <w:tc>
          <w:tcPr>
            <w:tcW w:w="8270" w:type="dxa"/>
            <w:tcMar>
              <w:top w:w="43" w:type="dxa"/>
              <w:left w:w="43" w:type="dxa"/>
              <w:bottom w:w="43" w:type="dxa"/>
              <w:right w:w="43" w:type="dxa"/>
            </w:tcMar>
          </w:tcPr>
          <w:p w14:paraId="27C2436D" w14:textId="77777777" w:rsidR="006F3B4D" w:rsidRPr="00B23EA7" w:rsidRDefault="006F3B4D" w:rsidP="00007A71">
            <w:pPr>
              <w:pStyle w:val="ChartText"/>
            </w:pPr>
            <w:r w:rsidRPr="00B23EA7">
              <w:t>What is the time frame within which the child support agency must respond to the employer with instructions for attaching the lump sum payment?</w:t>
            </w:r>
          </w:p>
        </w:tc>
      </w:tr>
      <w:tr w:rsidR="006F3B4D" w:rsidRPr="00B23EA7" w14:paraId="1B2E35B0" w14:textId="77777777" w:rsidTr="00007A71">
        <w:trPr>
          <w:cantSplit/>
          <w:jc w:val="center"/>
        </w:trPr>
        <w:tc>
          <w:tcPr>
            <w:tcW w:w="1080" w:type="dxa"/>
            <w:tcMar>
              <w:top w:w="43" w:type="dxa"/>
              <w:left w:w="43" w:type="dxa"/>
              <w:bottom w:w="43" w:type="dxa"/>
              <w:right w:w="43" w:type="dxa"/>
            </w:tcMar>
          </w:tcPr>
          <w:p w14:paraId="6875F674" w14:textId="77777777" w:rsidR="006F3B4D" w:rsidRPr="00B23EA7" w:rsidRDefault="006F3B4D" w:rsidP="00007A71">
            <w:pPr>
              <w:pStyle w:val="ChartText"/>
            </w:pPr>
            <w:r w:rsidRPr="00B23EA7">
              <w:t>L6</w:t>
            </w:r>
          </w:p>
        </w:tc>
        <w:tc>
          <w:tcPr>
            <w:tcW w:w="8270" w:type="dxa"/>
            <w:tcMar>
              <w:top w:w="43" w:type="dxa"/>
              <w:left w:w="43" w:type="dxa"/>
              <w:bottom w:w="43" w:type="dxa"/>
              <w:right w:w="43" w:type="dxa"/>
            </w:tcMar>
          </w:tcPr>
          <w:p w14:paraId="107CB4BB" w14:textId="77777777" w:rsidR="006F3B4D" w:rsidRPr="00B23EA7" w:rsidRDefault="006F3B4D" w:rsidP="00007A71">
            <w:pPr>
              <w:pStyle w:val="ChartText"/>
            </w:pPr>
            <w:r w:rsidRPr="00B23EA7">
              <w:t>Does your state use the income-withholding order to attach the lump sum payment?</w:t>
            </w:r>
          </w:p>
        </w:tc>
      </w:tr>
      <w:tr w:rsidR="006F3B4D" w:rsidRPr="00B23EA7" w14:paraId="3B2E5859" w14:textId="77777777" w:rsidTr="00007A71">
        <w:trPr>
          <w:cantSplit/>
          <w:jc w:val="center"/>
        </w:trPr>
        <w:tc>
          <w:tcPr>
            <w:tcW w:w="1080" w:type="dxa"/>
            <w:tcMar>
              <w:top w:w="43" w:type="dxa"/>
              <w:left w:w="43" w:type="dxa"/>
              <w:bottom w:w="43" w:type="dxa"/>
              <w:right w:w="43" w:type="dxa"/>
            </w:tcMar>
          </w:tcPr>
          <w:p w14:paraId="56CE6CEA" w14:textId="77777777" w:rsidR="006F3B4D" w:rsidRPr="00B23EA7" w:rsidRDefault="006F3B4D" w:rsidP="00007A71">
            <w:pPr>
              <w:pStyle w:val="ChartText"/>
            </w:pPr>
            <w:r w:rsidRPr="00B23EA7">
              <w:t>L7</w:t>
            </w:r>
          </w:p>
        </w:tc>
        <w:tc>
          <w:tcPr>
            <w:tcW w:w="8270" w:type="dxa"/>
            <w:tcMar>
              <w:top w:w="43" w:type="dxa"/>
              <w:left w:w="43" w:type="dxa"/>
              <w:bottom w:w="43" w:type="dxa"/>
              <w:right w:w="43" w:type="dxa"/>
            </w:tcMar>
          </w:tcPr>
          <w:p w14:paraId="48352DE4" w14:textId="77777777" w:rsidR="006F3B4D" w:rsidRPr="00B23EA7" w:rsidRDefault="006F3B4D" w:rsidP="00007A71">
            <w:pPr>
              <w:pStyle w:val="ChartText"/>
            </w:pPr>
            <w:r w:rsidRPr="00B23EA7">
              <w:t>Does your state use the lien/levy process to attach lump sum payments?</w:t>
            </w:r>
          </w:p>
        </w:tc>
      </w:tr>
      <w:tr w:rsidR="006F3B4D" w:rsidRPr="00B23EA7" w14:paraId="050969B3" w14:textId="77777777" w:rsidTr="00007A71">
        <w:trPr>
          <w:cantSplit/>
          <w:jc w:val="center"/>
        </w:trPr>
        <w:tc>
          <w:tcPr>
            <w:tcW w:w="1080" w:type="dxa"/>
            <w:tcMar>
              <w:top w:w="43" w:type="dxa"/>
              <w:left w:w="43" w:type="dxa"/>
              <w:bottom w:w="43" w:type="dxa"/>
              <w:right w:w="43" w:type="dxa"/>
            </w:tcMar>
          </w:tcPr>
          <w:p w14:paraId="7C0023F9" w14:textId="77777777" w:rsidR="006F3B4D" w:rsidRPr="00B23EA7" w:rsidRDefault="006F3B4D" w:rsidP="00007A71">
            <w:pPr>
              <w:pStyle w:val="ChartText"/>
            </w:pPr>
            <w:r w:rsidRPr="00B23EA7">
              <w:t>L7.1</w:t>
            </w:r>
          </w:p>
        </w:tc>
        <w:tc>
          <w:tcPr>
            <w:tcW w:w="8270" w:type="dxa"/>
            <w:tcMar>
              <w:top w:w="43" w:type="dxa"/>
              <w:left w:w="43" w:type="dxa"/>
              <w:bottom w:w="43" w:type="dxa"/>
              <w:right w:w="43" w:type="dxa"/>
            </w:tcMar>
          </w:tcPr>
          <w:p w14:paraId="2C70F8E6" w14:textId="77777777" w:rsidR="006F3B4D" w:rsidRPr="00B23EA7" w:rsidRDefault="006F3B4D" w:rsidP="00007A71">
            <w:pPr>
              <w:pStyle w:val="ChartText"/>
            </w:pPr>
            <w:r w:rsidRPr="00B23EA7">
              <w:t>If yes, what is the name of the document your state uses to attach lump sum payments?</w:t>
            </w:r>
          </w:p>
        </w:tc>
      </w:tr>
      <w:tr w:rsidR="006F3B4D" w:rsidRPr="00B23EA7" w14:paraId="71237362" w14:textId="77777777" w:rsidTr="00007A71">
        <w:trPr>
          <w:cantSplit/>
          <w:jc w:val="center"/>
        </w:trPr>
        <w:tc>
          <w:tcPr>
            <w:tcW w:w="1080" w:type="dxa"/>
            <w:tcMar>
              <w:top w:w="43" w:type="dxa"/>
              <w:left w:w="43" w:type="dxa"/>
              <w:bottom w:w="43" w:type="dxa"/>
              <w:right w:w="43" w:type="dxa"/>
            </w:tcMar>
          </w:tcPr>
          <w:p w14:paraId="552898D8" w14:textId="77777777" w:rsidR="006F3B4D" w:rsidRPr="00B23EA7" w:rsidRDefault="006F3B4D" w:rsidP="00007A71">
            <w:pPr>
              <w:pStyle w:val="ChartText"/>
            </w:pPr>
            <w:r w:rsidRPr="00B23EA7">
              <w:t>L8</w:t>
            </w:r>
          </w:p>
        </w:tc>
        <w:tc>
          <w:tcPr>
            <w:tcW w:w="8270" w:type="dxa"/>
            <w:tcMar>
              <w:top w:w="43" w:type="dxa"/>
              <w:left w:w="43" w:type="dxa"/>
              <w:bottom w:w="43" w:type="dxa"/>
              <w:right w:w="43" w:type="dxa"/>
            </w:tcMar>
          </w:tcPr>
          <w:p w14:paraId="117C85BE" w14:textId="77777777" w:rsidR="006F3B4D" w:rsidRPr="00B23EA7" w:rsidRDefault="006F3B4D" w:rsidP="00007A71">
            <w:pPr>
              <w:pStyle w:val="ChartText"/>
            </w:pPr>
            <w:r w:rsidRPr="00B23EA7">
              <w:t>What other documents does your state use to attach lump sum payments?</w:t>
            </w:r>
          </w:p>
        </w:tc>
      </w:tr>
      <w:tr w:rsidR="006F3B4D" w:rsidRPr="00B23EA7" w14:paraId="792F43AB" w14:textId="77777777" w:rsidTr="00007A71">
        <w:trPr>
          <w:cantSplit/>
          <w:jc w:val="center"/>
        </w:trPr>
        <w:tc>
          <w:tcPr>
            <w:tcW w:w="1080" w:type="dxa"/>
            <w:tcMar>
              <w:top w:w="43" w:type="dxa"/>
              <w:left w:w="43" w:type="dxa"/>
              <w:bottom w:w="43" w:type="dxa"/>
              <w:right w:w="43" w:type="dxa"/>
            </w:tcMar>
          </w:tcPr>
          <w:p w14:paraId="780E5AA1" w14:textId="77777777" w:rsidR="006F3B4D" w:rsidRPr="00B23EA7" w:rsidRDefault="006F3B4D" w:rsidP="00007A71">
            <w:pPr>
              <w:pStyle w:val="ChartText"/>
            </w:pPr>
            <w:r w:rsidRPr="00B23EA7">
              <w:t>L9</w:t>
            </w:r>
          </w:p>
        </w:tc>
        <w:tc>
          <w:tcPr>
            <w:tcW w:w="8270" w:type="dxa"/>
            <w:tcMar>
              <w:top w:w="43" w:type="dxa"/>
              <w:left w:w="43" w:type="dxa"/>
              <w:bottom w:w="43" w:type="dxa"/>
              <w:right w:w="43" w:type="dxa"/>
            </w:tcMar>
          </w:tcPr>
          <w:p w14:paraId="59B7BF35" w14:textId="77777777" w:rsidR="006F3B4D" w:rsidRPr="00B23EA7" w:rsidRDefault="006F3B4D" w:rsidP="00007A71">
            <w:pPr>
              <w:pStyle w:val="ChartText"/>
            </w:pPr>
            <w:r w:rsidRPr="00B23EA7">
              <w:t>If the lump sum payment is considered earnings as defined by the Consumer Credit Protection Act (CCPA), does your state have higher limits on withholding than the CCPA limit?</w:t>
            </w:r>
          </w:p>
        </w:tc>
      </w:tr>
      <w:tr w:rsidR="006F3B4D" w:rsidRPr="00B23EA7" w14:paraId="63C3DC35" w14:textId="77777777" w:rsidTr="00007A71">
        <w:trPr>
          <w:cantSplit/>
          <w:jc w:val="center"/>
        </w:trPr>
        <w:tc>
          <w:tcPr>
            <w:tcW w:w="1080" w:type="dxa"/>
            <w:tcMar>
              <w:top w:w="43" w:type="dxa"/>
              <w:left w:w="43" w:type="dxa"/>
              <w:bottom w:w="43" w:type="dxa"/>
              <w:right w:w="43" w:type="dxa"/>
            </w:tcMar>
          </w:tcPr>
          <w:p w14:paraId="2543FB26" w14:textId="77777777" w:rsidR="006F3B4D" w:rsidRPr="00B23EA7" w:rsidRDefault="006F3B4D" w:rsidP="00007A71">
            <w:pPr>
              <w:pStyle w:val="ChartText"/>
            </w:pPr>
            <w:r w:rsidRPr="00B23EA7">
              <w:t>L9.1</w:t>
            </w:r>
          </w:p>
        </w:tc>
        <w:tc>
          <w:tcPr>
            <w:tcW w:w="8270" w:type="dxa"/>
            <w:tcMar>
              <w:top w:w="43" w:type="dxa"/>
              <w:left w:w="43" w:type="dxa"/>
              <w:bottom w:w="43" w:type="dxa"/>
              <w:right w:w="43" w:type="dxa"/>
            </w:tcMar>
          </w:tcPr>
          <w:p w14:paraId="3C069661" w14:textId="77777777" w:rsidR="006F3B4D" w:rsidRPr="00B23EA7" w:rsidRDefault="006F3B4D" w:rsidP="00007A71">
            <w:pPr>
              <w:pStyle w:val="ChartText"/>
            </w:pPr>
            <w:r w:rsidRPr="00B23EA7">
              <w:t>If yes, what are those limits?</w:t>
            </w:r>
          </w:p>
        </w:tc>
      </w:tr>
      <w:tr w:rsidR="006F3B4D" w:rsidRPr="00B23EA7" w14:paraId="6DF3E3CF" w14:textId="77777777" w:rsidTr="00007A71">
        <w:trPr>
          <w:cantSplit/>
          <w:jc w:val="center"/>
        </w:trPr>
        <w:tc>
          <w:tcPr>
            <w:tcW w:w="1080" w:type="dxa"/>
            <w:tcMar>
              <w:top w:w="43" w:type="dxa"/>
              <w:left w:w="43" w:type="dxa"/>
              <w:bottom w:w="43" w:type="dxa"/>
              <w:right w:w="43" w:type="dxa"/>
            </w:tcMar>
          </w:tcPr>
          <w:p w14:paraId="6BE3B657" w14:textId="77777777" w:rsidR="006F3B4D" w:rsidRPr="00B23EA7" w:rsidRDefault="006F3B4D" w:rsidP="00007A71">
            <w:pPr>
              <w:pStyle w:val="ChartText"/>
            </w:pPr>
            <w:r w:rsidRPr="00B23EA7">
              <w:t>L9.2</w:t>
            </w:r>
          </w:p>
        </w:tc>
        <w:tc>
          <w:tcPr>
            <w:tcW w:w="8270" w:type="dxa"/>
            <w:tcMar>
              <w:top w:w="43" w:type="dxa"/>
              <w:left w:w="43" w:type="dxa"/>
              <w:bottom w:w="43" w:type="dxa"/>
              <w:right w:w="43" w:type="dxa"/>
            </w:tcMar>
          </w:tcPr>
          <w:p w14:paraId="19D726B0" w14:textId="77777777" w:rsidR="006F3B4D" w:rsidRPr="00B23EA7" w:rsidRDefault="006F3B4D" w:rsidP="00007A71">
            <w:pPr>
              <w:pStyle w:val="ChartText"/>
              <w:rPr>
                <w:rStyle w:val="ChartTextChar"/>
                <w:rFonts w:cs="Calibri"/>
                <w:bCs/>
              </w:rPr>
            </w:pPr>
            <w:r w:rsidRPr="00B23EA7">
              <w:t>If the lump sum is not considered to be earnings as defined by the CCPA, does your state limit the withholding/attachment?</w:t>
            </w:r>
          </w:p>
        </w:tc>
      </w:tr>
      <w:tr w:rsidR="006F3B4D" w:rsidRPr="00B23EA7" w14:paraId="2FF938E7" w14:textId="77777777" w:rsidTr="00007A71">
        <w:trPr>
          <w:cantSplit/>
          <w:jc w:val="center"/>
        </w:trPr>
        <w:tc>
          <w:tcPr>
            <w:tcW w:w="1080" w:type="dxa"/>
            <w:tcMar>
              <w:top w:w="43" w:type="dxa"/>
              <w:left w:w="43" w:type="dxa"/>
              <w:bottom w:w="43" w:type="dxa"/>
              <w:right w:w="43" w:type="dxa"/>
            </w:tcMar>
          </w:tcPr>
          <w:p w14:paraId="40776D0B" w14:textId="77777777" w:rsidR="006F3B4D" w:rsidRPr="00B23EA7" w:rsidRDefault="006F3B4D" w:rsidP="00007A71">
            <w:pPr>
              <w:pStyle w:val="ChartText"/>
            </w:pPr>
            <w:r w:rsidRPr="00B23EA7">
              <w:t>L9.3</w:t>
            </w:r>
          </w:p>
        </w:tc>
        <w:tc>
          <w:tcPr>
            <w:tcW w:w="8270" w:type="dxa"/>
            <w:tcMar>
              <w:top w:w="43" w:type="dxa"/>
              <w:left w:w="43" w:type="dxa"/>
              <w:bottom w:w="43" w:type="dxa"/>
              <w:right w:w="43" w:type="dxa"/>
            </w:tcMar>
          </w:tcPr>
          <w:p w14:paraId="409F07C0" w14:textId="77777777" w:rsidR="006F3B4D" w:rsidRPr="00B23EA7" w:rsidRDefault="006F3B4D" w:rsidP="00007A71">
            <w:pPr>
              <w:pStyle w:val="ChartText"/>
            </w:pPr>
            <w:r w:rsidRPr="00B23EA7">
              <w:t>If yes, what are those limits?</w:t>
            </w:r>
          </w:p>
        </w:tc>
      </w:tr>
      <w:tr w:rsidR="006F3B4D" w:rsidRPr="00B23EA7" w14:paraId="13B5DF48" w14:textId="77777777" w:rsidTr="00007A71">
        <w:trPr>
          <w:cantSplit/>
          <w:jc w:val="center"/>
        </w:trPr>
        <w:tc>
          <w:tcPr>
            <w:tcW w:w="1080" w:type="dxa"/>
            <w:tcMar>
              <w:top w:w="43" w:type="dxa"/>
              <w:left w:w="43" w:type="dxa"/>
              <w:bottom w:w="43" w:type="dxa"/>
              <w:right w:w="43" w:type="dxa"/>
            </w:tcMar>
          </w:tcPr>
          <w:p w14:paraId="0708BBD4" w14:textId="77777777" w:rsidR="006F3B4D" w:rsidRPr="00B23EA7" w:rsidRDefault="006F3B4D" w:rsidP="00007A71">
            <w:pPr>
              <w:pStyle w:val="ChartText"/>
            </w:pPr>
            <w:r w:rsidRPr="00B23EA7">
              <w:t>L9.4</w:t>
            </w:r>
          </w:p>
        </w:tc>
        <w:tc>
          <w:tcPr>
            <w:tcW w:w="8270" w:type="dxa"/>
            <w:tcMar>
              <w:top w:w="43" w:type="dxa"/>
              <w:left w:w="43" w:type="dxa"/>
              <w:bottom w:w="43" w:type="dxa"/>
              <w:right w:w="43" w:type="dxa"/>
            </w:tcMar>
          </w:tcPr>
          <w:p w14:paraId="751A798C" w14:textId="77777777" w:rsidR="006F3B4D" w:rsidRPr="00B23EA7" w:rsidRDefault="006F3B4D" w:rsidP="00007A71">
            <w:pPr>
              <w:pStyle w:val="ChartText"/>
              <w:rPr>
                <w:b/>
              </w:rPr>
            </w:pPr>
            <w:r w:rsidRPr="00B23EA7">
              <w:t>If no, what percentage is the employer required to withhold?</w:t>
            </w:r>
          </w:p>
        </w:tc>
      </w:tr>
      <w:tr w:rsidR="006F3B4D" w:rsidRPr="00B23EA7" w14:paraId="04F7A863" w14:textId="77777777" w:rsidTr="00007A71">
        <w:trPr>
          <w:cantSplit/>
          <w:jc w:val="center"/>
        </w:trPr>
        <w:tc>
          <w:tcPr>
            <w:tcW w:w="1080" w:type="dxa"/>
            <w:tcMar>
              <w:top w:w="43" w:type="dxa"/>
              <w:left w:w="43" w:type="dxa"/>
              <w:bottom w:w="43" w:type="dxa"/>
              <w:right w:w="43" w:type="dxa"/>
            </w:tcMar>
          </w:tcPr>
          <w:p w14:paraId="43438487" w14:textId="77777777" w:rsidR="006F3B4D" w:rsidRPr="00B23EA7" w:rsidRDefault="006F3B4D" w:rsidP="00007A71">
            <w:pPr>
              <w:pStyle w:val="ChartText"/>
            </w:pPr>
            <w:r w:rsidRPr="00B23EA7">
              <w:t>L10</w:t>
            </w:r>
          </w:p>
        </w:tc>
        <w:tc>
          <w:tcPr>
            <w:tcW w:w="8270" w:type="dxa"/>
            <w:tcMar>
              <w:top w:w="43" w:type="dxa"/>
              <w:left w:w="43" w:type="dxa"/>
              <w:bottom w:w="43" w:type="dxa"/>
              <w:right w:w="43" w:type="dxa"/>
            </w:tcMar>
          </w:tcPr>
          <w:p w14:paraId="104011CD" w14:textId="77777777" w:rsidR="006F3B4D" w:rsidRPr="00B23EA7" w:rsidRDefault="006F3B4D" w:rsidP="00007A71">
            <w:pPr>
              <w:pStyle w:val="ChartText"/>
            </w:pPr>
            <w:r w:rsidRPr="00B23EA7">
              <w:t>If an employer pays the lump sum in addition to regular wages in a single payment, would the CCPA limits apply?</w:t>
            </w:r>
          </w:p>
        </w:tc>
      </w:tr>
      <w:tr w:rsidR="006F3B4D" w:rsidRPr="00B23EA7" w14:paraId="7A329A1D" w14:textId="77777777" w:rsidTr="00007A71">
        <w:trPr>
          <w:cantSplit/>
          <w:jc w:val="center"/>
        </w:trPr>
        <w:tc>
          <w:tcPr>
            <w:tcW w:w="1080" w:type="dxa"/>
            <w:tcMar>
              <w:top w:w="43" w:type="dxa"/>
              <w:left w:w="43" w:type="dxa"/>
              <w:bottom w:w="43" w:type="dxa"/>
              <w:right w:w="43" w:type="dxa"/>
            </w:tcMar>
          </w:tcPr>
          <w:p w14:paraId="2C03994F" w14:textId="77777777" w:rsidR="006F3B4D" w:rsidRPr="00B23EA7" w:rsidRDefault="006F3B4D" w:rsidP="00007A71">
            <w:pPr>
              <w:pStyle w:val="ChartText"/>
            </w:pPr>
            <w:r w:rsidRPr="00B23EA7">
              <w:t>L10.1</w:t>
            </w:r>
          </w:p>
        </w:tc>
        <w:tc>
          <w:tcPr>
            <w:tcW w:w="8270" w:type="dxa"/>
            <w:tcMar>
              <w:top w:w="43" w:type="dxa"/>
              <w:left w:w="43" w:type="dxa"/>
              <w:bottom w:w="43" w:type="dxa"/>
              <w:right w:w="43" w:type="dxa"/>
            </w:tcMar>
          </w:tcPr>
          <w:p w14:paraId="211D4025" w14:textId="77777777" w:rsidR="006F3B4D" w:rsidRPr="00B23EA7" w:rsidRDefault="006F3B4D" w:rsidP="00007A71">
            <w:pPr>
              <w:pStyle w:val="ChartText"/>
            </w:pPr>
            <w:r w:rsidRPr="00B23EA7">
              <w:t>If yes, would the employer only withhold for that period’s obligation?</w:t>
            </w:r>
          </w:p>
        </w:tc>
      </w:tr>
      <w:tr w:rsidR="006F3B4D" w:rsidRPr="00B23EA7" w14:paraId="793AE7AA" w14:textId="77777777" w:rsidTr="00007A71">
        <w:trPr>
          <w:cantSplit/>
          <w:jc w:val="center"/>
        </w:trPr>
        <w:tc>
          <w:tcPr>
            <w:tcW w:w="1080" w:type="dxa"/>
            <w:tcMar>
              <w:top w:w="43" w:type="dxa"/>
              <w:left w:w="43" w:type="dxa"/>
              <w:bottom w:w="43" w:type="dxa"/>
              <w:right w:w="43" w:type="dxa"/>
            </w:tcMar>
          </w:tcPr>
          <w:p w14:paraId="024F401A" w14:textId="77777777" w:rsidR="006F3B4D" w:rsidRPr="00B23EA7" w:rsidRDefault="006F3B4D" w:rsidP="00007A71">
            <w:pPr>
              <w:pStyle w:val="ChartText"/>
            </w:pPr>
            <w:r w:rsidRPr="00B23EA7">
              <w:t>L11</w:t>
            </w:r>
          </w:p>
        </w:tc>
        <w:tc>
          <w:tcPr>
            <w:tcW w:w="8270" w:type="dxa"/>
            <w:tcMar>
              <w:top w:w="43" w:type="dxa"/>
              <w:left w:w="43" w:type="dxa"/>
              <w:bottom w:w="43" w:type="dxa"/>
              <w:right w:w="43" w:type="dxa"/>
            </w:tcMar>
          </w:tcPr>
          <w:p w14:paraId="355AD8C6" w14:textId="77777777" w:rsidR="006F3B4D" w:rsidRPr="00B23EA7" w:rsidRDefault="006F3B4D" w:rsidP="00007A71">
            <w:pPr>
              <w:pStyle w:val="ChartText"/>
            </w:pPr>
            <w:r w:rsidRPr="00B23EA7">
              <w:t>Does your state have a direct deposit program?</w:t>
            </w:r>
          </w:p>
        </w:tc>
      </w:tr>
    </w:tbl>
    <w:p w14:paraId="63D65D64" w14:textId="77777777" w:rsidR="006F3B4D" w:rsidRPr="00B23EA7" w:rsidRDefault="006F3B4D" w:rsidP="00620F3D">
      <w:pPr>
        <w:sectPr w:rsidR="006F3B4D" w:rsidRPr="00B23EA7" w:rsidSect="00007A71">
          <w:headerReference w:type="even" r:id="rId62"/>
          <w:headerReference w:type="default" r:id="rId63"/>
          <w:footerReference w:type="default" r:id="rId64"/>
          <w:headerReference w:type="first" r:id="rId65"/>
          <w:pgSz w:w="12240" w:h="15840"/>
          <w:pgMar w:top="1440" w:right="1440" w:bottom="1440" w:left="1440" w:header="720" w:footer="720" w:gutter="0"/>
          <w:pgNumType w:chapStyle="1"/>
          <w:cols w:space="720"/>
          <w:docGrid w:linePitch="360"/>
        </w:sect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270"/>
      </w:tblGrid>
      <w:tr w:rsidR="006F3B4D" w:rsidRPr="00B23EA7" w14:paraId="217B68CF" w14:textId="77777777" w:rsidTr="00007A71">
        <w:trPr>
          <w:cantSplit/>
          <w:tblHeader/>
          <w:jc w:val="center"/>
        </w:trPr>
        <w:tc>
          <w:tcPr>
            <w:tcW w:w="9350" w:type="dxa"/>
            <w:gridSpan w:val="2"/>
            <w:shd w:val="clear" w:color="auto" w:fill="D9D9D9"/>
            <w:tcMar>
              <w:top w:w="43" w:type="dxa"/>
              <w:left w:w="43" w:type="dxa"/>
              <w:bottom w:w="43" w:type="dxa"/>
              <w:right w:w="43" w:type="dxa"/>
            </w:tcMar>
            <w:vAlign w:val="bottom"/>
          </w:tcPr>
          <w:p w14:paraId="31C9B041" w14:textId="77777777" w:rsidR="006F3B4D" w:rsidRPr="00B23EA7" w:rsidRDefault="006F3B4D" w:rsidP="006F3B4D">
            <w:pPr>
              <w:pStyle w:val="ChartTOCNo"/>
            </w:pPr>
            <w:r w:rsidRPr="00B23EA7">
              <w:t>Section L:  Payments</w:t>
            </w:r>
          </w:p>
        </w:tc>
      </w:tr>
      <w:tr w:rsidR="006F3B4D" w:rsidRPr="00B23EA7" w14:paraId="4F195DEF" w14:textId="77777777" w:rsidTr="00007A71">
        <w:trPr>
          <w:cantSplit/>
          <w:tblHeader/>
          <w:jc w:val="center"/>
        </w:trPr>
        <w:tc>
          <w:tcPr>
            <w:tcW w:w="1080" w:type="dxa"/>
            <w:shd w:val="clear" w:color="auto" w:fill="D9D9D9"/>
            <w:tcMar>
              <w:top w:w="43" w:type="dxa"/>
              <w:left w:w="43" w:type="dxa"/>
              <w:bottom w:w="43" w:type="dxa"/>
              <w:right w:w="43" w:type="dxa"/>
            </w:tcMar>
            <w:vAlign w:val="bottom"/>
          </w:tcPr>
          <w:p w14:paraId="167093B6" w14:textId="77777777" w:rsidR="006F3B4D" w:rsidRPr="00B23EA7" w:rsidRDefault="006F3B4D" w:rsidP="00007A71">
            <w:pPr>
              <w:pStyle w:val="ChartColumnHead"/>
            </w:pPr>
            <w:r w:rsidRPr="00B23EA7">
              <w:t>Question Number</w:t>
            </w:r>
          </w:p>
        </w:tc>
        <w:tc>
          <w:tcPr>
            <w:tcW w:w="8270" w:type="dxa"/>
            <w:shd w:val="clear" w:color="auto" w:fill="D9D9D9"/>
            <w:tcMar>
              <w:top w:w="43" w:type="dxa"/>
              <w:left w:w="43" w:type="dxa"/>
              <w:bottom w:w="43" w:type="dxa"/>
              <w:right w:w="43" w:type="dxa"/>
            </w:tcMar>
            <w:vAlign w:val="bottom"/>
          </w:tcPr>
          <w:p w14:paraId="77DF5DAB" w14:textId="77777777" w:rsidR="006F3B4D" w:rsidRPr="00B23EA7" w:rsidRDefault="006F3B4D" w:rsidP="00007A71">
            <w:pPr>
              <w:pStyle w:val="ChartColumnHead"/>
            </w:pPr>
            <w:r w:rsidRPr="00B23EA7">
              <w:t>Question Displayed</w:t>
            </w:r>
          </w:p>
        </w:tc>
      </w:tr>
      <w:tr w:rsidR="006F3B4D" w:rsidRPr="00B23EA7" w14:paraId="6854ED4A" w14:textId="77777777" w:rsidTr="00007A71">
        <w:trPr>
          <w:cantSplit/>
          <w:jc w:val="center"/>
        </w:trPr>
        <w:tc>
          <w:tcPr>
            <w:tcW w:w="1080" w:type="dxa"/>
            <w:tcMar>
              <w:top w:w="43" w:type="dxa"/>
              <w:left w:w="43" w:type="dxa"/>
              <w:bottom w:w="43" w:type="dxa"/>
              <w:right w:w="43" w:type="dxa"/>
            </w:tcMar>
          </w:tcPr>
          <w:p w14:paraId="1B357A8F" w14:textId="77777777" w:rsidR="006F3B4D" w:rsidRPr="00B23EA7" w:rsidRDefault="006F3B4D" w:rsidP="00007A71">
            <w:pPr>
              <w:pStyle w:val="ChartText"/>
            </w:pPr>
            <w:r w:rsidRPr="00B23EA7">
              <w:t>L11.1</w:t>
            </w:r>
          </w:p>
        </w:tc>
        <w:tc>
          <w:tcPr>
            <w:tcW w:w="8270" w:type="dxa"/>
            <w:tcMar>
              <w:top w:w="43" w:type="dxa"/>
              <w:left w:w="43" w:type="dxa"/>
              <w:bottom w:w="43" w:type="dxa"/>
              <w:right w:w="43" w:type="dxa"/>
            </w:tcMar>
          </w:tcPr>
          <w:p w14:paraId="6DAB8687" w14:textId="77777777" w:rsidR="006F3B4D" w:rsidRPr="00B23EA7" w:rsidRDefault="006F3B4D" w:rsidP="00007A71">
            <w:pPr>
              <w:pStyle w:val="ChartText"/>
            </w:pPr>
            <w:r w:rsidRPr="00B23EA7">
              <w:t>If so, specify the vendor.</w:t>
            </w:r>
          </w:p>
        </w:tc>
      </w:tr>
      <w:tr w:rsidR="006F3B4D" w:rsidRPr="00B23EA7" w14:paraId="095B56AD" w14:textId="77777777" w:rsidTr="00007A71">
        <w:trPr>
          <w:cantSplit/>
          <w:jc w:val="center"/>
        </w:trPr>
        <w:tc>
          <w:tcPr>
            <w:tcW w:w="1080" w:type="dxa"/>
            <w:tcMar>
              <w:top w:w="43" w:type="dxa"/>
              <w:left w:w="43" w:type="dxa"/>
              <w:bottom w:w="43" w:type="dxa"/>
              <w:right w:w="43" w:type="dxa"/>
            </w:tcMar>
          </w:tcPr>
          <w:p w14:paraId="1D2020A7" w14:textId="77777777" w:rsidR="006F3B4D" w:rsidRPr="00B23EA7" w:rsidRDefault="006F3B4D" w:rsidP="00007A71">
            <w:pPr>
              <w:pStyle w:val="ChartText"/>
            </w:pPr>
            <w:r w:rsidRPr="00B23EA7">
              <w:t>L12</w:t>
            </w:r>
          </w:p>
        </w:tc>
        <w:tc>
          <w:tcPr>
            <w:tcW w:w="8270" w:type="dxa"/>
            <w:tcMar>
              <w:top w:w="43" w:type="dxa"/>
              <w:left w:w="43" w:type="dxa"/>
              <w:bottom w:w="43" w:type="dxa"/>
              <w:right w:w="43" w:type="dxa"/>
            </w:tcMar>
          </w:tcPr>
          <w:p w14:paraId="7491684D" w14:textId="77777777" w:rsidR="006F3B4D" w:rsidRPr="00B23EA7" w:rsidRDefault="006F3B4D" w:rsidP="00007A71">
            <w:pPr>
              <w:pStyle w:val="ChartText"/>
            </w:pPr>
            <w:r w:rsidRPr="00B23EA7">
              <w:t>Does your state have a debit card program?</w:t>
            </w:r>
          </w:p>
        </w:tc>
      </w:tr>
      <w:tr w:rsidR="006F3B4D" w:rsidRPr="00B23EA7" w14:paraId="68693489" w14:textId="77777777" w:rsidTr="00007A71">
        <w:trPr>
          <w:cantSplit/>
          <w:jc w:val="center"/>
        </w:trPr>
        <w:tc>
          <w:tcPr>
            <w:tcW w:w="1080" w:type="dxa"/>
            <w:tcMar>
              <w:top w:w="43" w:type="dxa"/>
              <w:left w:w="43" w:type="dxa"/>
              <w:bottom w:w="43" w:type="dxa"/>
              <w:right w:w="43" w:type="dxa"/>
            </w:tcMar>
          </w:tcPr>
          <w:p w14:paraId="1018D257" w14:textId="77777777" w:rsidR="006F3B4D" w:rsidRPr="00B23EA7" w:rsidRDefault="006F3B4D" w:rsidP="00007A71">
            <w:pPr>
              <w:pStyle w:val="ChartText"/>
            </w:pPr>
            <w:r w:rsidRPr="00B23EA7">
              <w:t>L12.1</w:t>
            </w:r>
          </w:p>
        </w:tc>
        <w:tc>
          <w:tcPr>
            <w:tcW w:w="8270" w:type="dxa"/>
            <w:tcMar>
              <w:top w:w="43" w:type="dxa"/>
              <w:left w:w="43" w:type="dxa"/>
              <w:bottom w:w="43" w:type="dxa"/>
              <w:right w:w="43" w:type="dxa"/>
            </w:tcMar>
          </w:tcPr>
          <w:p w14:paraId="2349FC85" w14:textId="77777777" w:rsidR="006F3B4D" w:rsidRPr="00B23EA7" w:rsidRDefault="006F3B4D" w:rsidP="00007A71">
            <w:pPr>
              <w:pStyle w:val="ChartText"/>
            </w:pPr>
            <w:r w:rsidRPr="00B23EA7">
              <w:t>If so, specify the vendor.</w:t>
            </w:r>
          </w:p>
        </w:tc>
      </w:tr>
      <w:tr w:rsidR="006F3B4D" w:rsidRPr="00B23EA7" w14:paraId="7726EAD0" w14:textId="77777777" w:rsidTr="00007A71">
        <w:trPr>
          <w:cantSplit/>
          <w:jc w:val="center"/>
        </w:trPr>
        <w:tc>
          <w:tcPr>
            <w:tcW w:w="1080" w:type="dxa"/>
            <w:tcMar>
              <w:top w:w="43" w:type="dxa"/>
              <w:left w:w="43" w:type="dxa"/>
              <w:bottom w:w="43" w:type="dxa"/>
              <w:right w:w="43" w:type="dxa"/>
            </w:tcMar>
          </w:tcPr>
          <w:p w14:paraId="27114AC8" w14:textId="77777777" w:rsidR="006F3B4D" w:rsidRPr="00B23EA7" w:rsidRDefault="006F3B4D" w:rsidP="00007A71">
            <w:pPr>
              <w:pStyle w:val="ChartText"/>
            </w:pPr>
            <w:r w:rsidRPr="00B23EA7">
              <w:t>L13</w:t>
            </w:r>
          </w:p>
        </w:tc>
        <w:tc>
          <w:tcPr>
            <w:tcW w:w="8270" w:type="dxa"/>
            <w:tcMar>
              <w:top w:w="43" w:type="dxa"/>
              <w:left w:w="43" w:type="dxa"/>
              <w:bottom w:w="43" w:type="dxa"/>
              <w:right w:w="43" w:type="dxa"/>
            </w:tcMar>
          </w:tcPr>
          <w:p w14:paraId="5D6E9A6B" w14:textId="77777777" w:rsidR="006F3B4D" w:rsidRPr="00B23EA7" w:rsidRDefault="006F3B4D" w:rsidP="00007A71">
            <w:pPr>
              <w:pStyle w:val="ChartText"/>
            </w:pPr>
            <w:r w:rsidRPr="00B23EA7">
              <w:t>Is the debit card used for any other state government programs (TANF, SNAP, etc.)?</w:t>
            </w:r>
          </w:p>
        </w:tc>
      </w:tr>
      <w:tr w:rsidR="006F3B4D" w:rsidRPr="00B23EA7" w14:paraId="2712DED8" w14:textId="77777777" w:rsidTr="00007A71">
        <w:trPr>
          <w:cantSplit/>
          <w:jc w:val="center"/>
        </w:trPr>
        <w:tc>
          <w:tcPr>
            <w:tcW w:w="1080" w:type="dxa"/>
            <w:tcMar>
              <w:top w:w="43" w:type="dxa"/>
              <w:left w:w="43" w:type="dxa"/>
              <w:bottom w:w="43" w:type="dxa"/>
              <w:right w:w="43" w:type="dxa"/>
            </w:tcMar>
          </w:tcPr>
          <w:p w14:paraId="2B0B15A4" w14:textId="77777777" w:rsidR="006F3B4D" w:rsidRPr="00B23EA7" w:rsidRDefault="006F3B4D" w:rsidP="00007A71">
            <w:pPr>
              <w:pStyle w:val="ChartText"/>
            </w:pPr>
            <w:r w:rsidRPr="00B23EA7">
              <w:t>L13.1</w:t>
            </w:r>
          </w:p>
        </w:tc>
        <w:tc>
          <w:tcPr>
            <w:tcW w:w="8270" w:type="dxa"/>
            <w:tcMar>
              <w:top w:w="43" w:type="dxa"/>
              <w:left w:w="43" w:type="dxa"/>
              <w:bottom w:w="43" w:type="dxa"/>
              <w:right w:w="43" w:type="dxa"/>
            </w:tcMar>
          </w:tcPr>
          <w:p w14:paraId="6349F397" w14:textId="77777777" w:rsidR="006F3B4D" w:rsidRPr="00B23EA7" w:rsidRDefault="006F3B4D" w:rsidP="00007A71">
            <w:pPr>
              <w:pStyle w:val="ChartText"/>
            </w:pPr>
            <w:r w:rsidRPr="00B23EA7">
              <w:t>If so, are there fees involved?</w:t>
            </w:r>
          </w:p>
        </w:tc>
      </w:tr>
      <w:tr w:rsidR="006F3B4D" w:rsidRPr="00B23EA7" w14:paraId="4189F2F4" w14:textId="77777777" w:rsidTr="00007A71">
        <w:trPr>
          <w:cantSplit/>
          <w:jc w:val="center"/>
        </w:trPr>
        <w:tc>
          <w:tcPr>
            <w:tcW w:w="1080" w:type="dxa"/>
            <w:tcMar>
              <w:top w:w="43" w:type="dxa"/>
              <w:left w:w="43" w:type="dxa"/>
              <w:bottom w:w="43" w:type="dxa"/>
              <w:right w:w="43" w:type="dxa"/>
            </w:tcMar>
          </w:tcPr>
          <w:p w14:paraId="19FBC908" w14:textId="77777777" w:rsidR="006F3B4D" w:rsidRPr="00B23EA7" w:rsidRDefault="006F3B4D" w:rsidP="00007A71">
            <w:pPr>
              <w:pStyle w:val="ChartText"/>
            </w:pPr>
            <w:r w:rsidRPr="00B23EA7">
              <w:t>L14</w:t>
            </w:r>
          </w:p>
        </w:tc>
        <w:tc>
          <w:tcPr>
            <w:tcW w:w="8270" w:type="dxa"/>
            <w:tcMar>
              <w:top w:w="43" w:type="dxa"/>
              <w:left w:w="43" w:type="dxa"/>
              <w:bottom w:w="43" w:type="dxa"/>
              <w:right w:w="43" w:type="dxa"/>
            </w:tcMar>
          </w:tcPr>
          <w:p w14:paraId="6B5BF319" w14:textId="77777777" w:rsidR="006F3B4D" w:rsidRPr="00B23EA7" w:rsidRDefault="006F3B4D" w:rsidP="00007A71">
            <w:pPr>
              <w:pStyle w:val="ChartText"/>
            </w:pPr>
            <w:r w:rsidRPr="00B23EA7">
              <w:t>What are the fees associated with using the card?</w:t>
            </w:r>
          </w:p>
        </w:tc>
      </w:tr>
      <w:tr w:rsidR="006F3B4D" w:rsidRPr="00B23EA7" w14:paraId="77B64FD5" w14:textId="77777777" w:rsidTr="00007A71">
        <w:trPr>
          <w:cantSplit/>
          <w:trHeight w:val="3745"/>
          <w:jc w:val="center"/>
        </w:trPr>
        <w:tc>
          <w:tcPr>
            <w:tcW w:w="1080" w:type="dxa"/>
            <w:tcMar>
              <w:top w:w="43" w:type="dxa"/>
              <w:left w:w="43" w:type="dxa"/>
              <w:bottom w:w="43" w:type="dxa"/>
              <w:right w:w="43" w:type="dxa"/>
            </w:tcMar>
          </w:tcPr>
          <w:p w14:paraId="643A51A1" w14:textId="77777777" w:rsidR="006F3B4D" w:rsidRPr="00B23EA7" w:rsidRDefault="006F3B4D" w:rsidP="00007A71">
            <w:pPr>
              <w:pStyle w:val="ChartText"/>
            </w:pPr>
            <w:r w:rsidRPr="00B23EA7">
              <w:t>L15</w:t>
            </w:r>
          </w:p>
        </w:tc>
        <w:tc>
          <w:tcPr>
            <w:tcW w:w="8270" w:type="dxa"/>
            <w:tcMar>
              <w:top w:w="43" w:type="dxa"/>
              <w:left w:w="43" w:type="dxa"/>
              <w:bottom w:w="43" w:type="dxa"/>
              <w:right w:w="43" w:type="dxa"/>
            </w:tcMar>
          </w:tcPr>
          <w:p w14:paraId="2C5A8945" w14:textId="77777777" w:rsidR="006F3B4D" w:rsidRPr="00B23EA7" w:rsidRDefault="006F3B4D" w:rsidP="00007A71">
            <w:pPr>
              <w:pStyle w:val="ChartText"/>
            </w:pPr>
            <w:r w:rsidRPr="00B23EA7">
              <w:t>How does your state facilitate the collection of child support payments in cases from foreign reciprocating and treaty countries? **</w:t>
            </w:r>
          </w:p>
          <w:p w14:paraId="2850F89B" w14:textId="77777777" w:rsidR="006F3B4D" w:rsidRPr="00B23EA7" w:rsidRDefault="006F3B4D" w:rsidP="00007A71">
            <w:pPr>
              <w:pStyle w:val="ChartText"/>
              <w:spacing w:before="120" w:after="120"/>
            </w:pPr>
            <w:r w:rsidRPr="00B23EA7">
              <w:t>Copy and paste all that apply:</w:t>
            </w:r>
          </w:p>
          <w:p w14:paraId="455E124C" w14:textId="77777777" w:rsidR="006F3B4D" w:rsidRPr="00B23EA7" w:rsidRDefault="006F3B4D" w:rsidP="00007A71">
            <w:pPr>
              <w:pStyle w:val="ChartText"/>
            </w:pPr>
            <w:r w:rsidRPr="00B23EA7">
              <w:t>Payments must be made to a central location</w:t>
            </w:r>
          </w:p>
          <w:p w14:paraId="44F0CC18" w14:textId="77777777" w:rsidR="006F3B4D" w:rsidRPr="00B23EA7" w:rsidRDefault="006F3B4D" w:rsidP="00007A71">
            <w:pPr>
              <w:pStyle w:val="ChartText"/>
            </w:pPr>
            <w:r w:rsidRPr="00B23EA7">
              <w:t>Payment may be made by preauthorized withdrawal from a financial institution account</w:t>
            </w:r>
          </w:p>
          <w:p w14:paraId="64D2906E" w14:textId="77777777" w:rsidR="006F3B4D" w:rsidRPr="00B23EA7" w:rsidRDefault="006F3B4D" w:rsidP="00007A71">
            <w:pPr>
              <w:pStyle w:val="ChartText"/>
            </w:pPr>
            <w:r w:rsidRPr="00B23EA7">
              <w:t>Payments may be made by income withholding</w:t>
            </w:r>
          </w:p>
          <w:p w14:paraId="7CFBB262" w14:textId="77777777" w:rsidR="006F3B4D" w:rsidRPr="00B23EA7" w:rsidRDefault="006F3B4D" w:rsidP="00007A71">
            <w:pPr>
              <w:pStyle w:val="ChartText"/>
            </w:pPr>
            <w:r w:rsidRPr="00B23EA7">
              <w:t>Payments may be made by check or warrant</w:t>
            </w:r>
          </w:p>
          <w:p w14:paraId="5EF7656B" w14:textId="77777777" w:rsidR="006F3B4D" w:rsidRPr="00B23EA7" w:rsidRDefault="006F3B4D" w:rsidP="00007A71">
            <w:pPr>
              <w:pStyle w:val="ChartText"/>
            </w:pPr>
            <w:r w:rsidRPr="00B23EA7">
              <w:t>Payments may be made by credit card</w:t>
            </w:r>
          </w:p>
          <w:p w14:paraId="53FA919C" w14:textId="77777777" w:rsidR="006F3B4D" w:rsidRPr="00B23EA7" w:rsidRDefault="006F3B4D" w:rsidP="00007A71">
            <w:pPr>
              <w:pStyle w:val="ChartText"/>
            </w:pPr>
            <w:r w:rsidRPr="00B23EA7">
              <w:t>Payments may be made by electronic funds transfer</w:t>
            </w:r>
          </w:p>
          <w:p w14:paraId="4EB10269" w14:textId="77777777" w:rsidR="006F3B4D" w:rsidRPr="00B23EA7" w:rsidRDefault="006F3B4D" w:rsidP="00007A71">
            <w:pPr>
              <w:pStyle w:val="ChartText"/>
            </w:pPr>
            <w:r w:rsidRPr="00B23EA7">
              <w:t>Payments may be made in cash</w:t>
            </w:r>
          </w:p>
        </w:tc>
      </w:tr>
      <w:tr w:rsidR="006F3B4D" w:rsidRPr="00B23EA7" w14:paraId="3274273C" w14:textId="77777777" w:rsidTr="00AB7F9A">
        <w:trPr>
          <w:cantSplit/>
          <w:trHeight w:val="2179"/>
          <w:jc w:val="center"/>
        </w:trPr>
        <w:tc>
          <w:tcPr>
            <w:tcW w:w="1080" w:type="dxa"/>
            <w:tcMar>
              <w:top w:w="43" w:type="dxa"/>
              <w:left w:w="43" w:type="dxa"/>
              <w:bottom w:w="43" w:type="dxa"/>
              <w:right w:w="43" w:type="dxa"/>
            </w:tcMar>
          </w:tcPr>
          <w:p w14:paraId="2821887B" w14:textId="77777777" w:rsidR="006F3B4D" w:rsidRPr="00B23EA7" w:rsidRDefault="006F3B4D" w:rsidP="00007A71">
            <w:pPr>
              <w:pStyle w:val="ChartText"/>
            </w:pPr>
            <w:r w:rsidRPr="00B23EA7">
              <w:t>L16</w:t>
            </w:r>
          </w:p>
        </w:tc>
        <w:tc>
          <w:tcPr>
            <w:tcW w:w="8270" w:type="dxa"/>
            <w:tcMar>
              <w:top w:w="43" w:type="dxa"/>
              <w:left w:w="43" w:type="dxa"/>
              <w:bottom w:w="43" w:type="dxa"/>
              <w:right w:w="43" w:type="dxa"/>
            </w:tcMar>
          </w:tcPr>
          <w:p w14:paraId="297D91F4" w14:textId="77777777" w:rsidR="006F3B4D" w:rsidRPr="00B23EA7" w:rsidRDefault="006F3B4D" w:rsidP="00007A71">
            <w:pPr>
              <w:pStyle w:val="ChartText"/>
            </w:pPr>
            <w:r w:rsidRPr="00B23EA7">
              <w:t>How does your state facilitate the disbursement of child support payments in cases from foreign reciprocating and treaty countries? **</w:t>
            </w:r>
          </w:p>
          <w:p w14:paraId="51550B1E" w14:textId="77777777" w:rsidR="006F3B4D" w:rsidRPr="00B23EA7" w:rsidRDefault="006F3B4D" w:rsidP="00007A71">
            <w:pPr>
              <w:pStyle w:val="ChartText"/>
              <w:spacing w:before="120" w:after="120"/>
            </w:pPr>
            <w:r w:rsidRPr="00B23EA7">
              <w:t>Copy and paste all that apply:</w:t>
            </w:r>
          </w:p>
          <w:p w14:paraId="469850B2" w14:textId="77777777" w:rsidR="006F3B4D" w:rsidRPr="00B23EA7" w:rsidRDefault="006F3B4D" w:rsidP="00007A71">
            <w:pPr>
              <w:pStyle w:val="ChartText"/>
            </w:pPr>
            <w:r w:rsidRPr="00B23EA7">
              <w:t>Payments may be by check</w:t>
            </w:r>
          </w:p>
          <w:p w14:paraId="5C5C8B7D" w14:textId="77777777" w:rsidR="006F3B4D" w:rsidRPr="00B23EA7" w:rsidRDefault="006F3B4D" w:rsidP="00007A71">
            <w:pPr>
              <w:pStyle w:val="ChartText"/>
            </w:pPr>
            <w:r w:rsidRPr="00B23EA7">
              <w:t>Payments may be by electronic funds transfer</w:t>
            </w:r>
          </w:p>
          <w:p w14:paraId="6560178B" w14:textId="77777777" w:rsidR="006F3B4D" w:rsidRPr="00B23EA7" w:rsidRDefault="006F3B4D" w:rsidP="00007A71">
            <w:pPr>
              <w:pStyle w:val="ChartText"/>
            </w:pPr>
            <w:r w:rsidRPr="00B23EA7">
              <w:t>Other (specify)</w:t>
            </w:r>
          </w:p>
        </w:tc>
      </w:tr>
    </w:tbl>
    <w:p w14:paraId="2D11E651" w14:textId="77777777" w:rsidR="006F3B4D" w:rsidRPr="00B23EA7" w:rsidRDefault="006F3B4D" w:rsidP="00620F3D">
      <w:pPr>
        <w:sectPr w:rsidR="006F3B4D" w:rsidRPr="00B23EA7" w:rsidSect="00502290">
          <w:headerReference w:type="even" r:id="rId66"/>
          <w:headerReference w:type="default" r:id="rId67"/>
          <w:footerReference w:type="default" r:id="rId68"/>
          <w:headerReference w:type="first" r:id="rId69"/>
          <w:footnotePr>
            <w:numRestart w:val="eachPage"/>
          </w:footnotePr>
          <w:pgSz w:w="12240" w:h="15840"/>
          <w:pgMar w:top="1440" w:right="1440" w:bottom="1440" w:left="1440" w:header="720" w:footer="720" w:gutter="0"/>
          <w:pgNumType w:chapStyle="1"/>
          <w:cols w:space="720"/>
          <w:docGrid w:linePitch="360"/>
        </w:sect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270"/>
      </w:tblGrid>
      <w:tr w:rsidR="006F3B4D" w:rsidRPr="00B23EA7" w14:paraId="578F9B2F" w14:textId="77777777" w:rsidTr="00007A71">
        <w:trPr>
          <w:cantSplit/>
          <w:tblHeader/>
          <w:jc w:val="center"/>
        </w:trPr>
        <w:tc>
          <w:tcPr>
            <w:tcW w:w="9350" w:type="dxa"/>
            <w:gridSpan w:val="2"/>
            <w:shd w:val="clear" w:color="auto" w:fill="D9D9D9"/>
            <w:tcMar>
              <w:top w:w="43" w:type="dxa"/>
              <w:left w:w="43" w:type="dxa"/>
              <w:bottom w:w="43" w:type="dxa"/>
              <w:right w:w="43" w:type="dxa"/>
            </w:tcMar>
            <w:vAlign w:val="bottom"/>
          </w:tcPr>
          <w:p w14:paraId="22BD69C6" w14:textId="77777777" w:rsidR="006F3B4D" w:rsidRPr="00B23EA7" w:rsidRDefault="006F3B4D" w:rsidP="00007A71">
            <w:pPr>
              <w:pStyle w:val="ChartTOCNo"/>
            </w:pPr>
            <w:r w:rsidRPr="00B23EA7">
              <w:t>Section L:  Payments</w:t>
            </w:r>
          </w:p>
        </w:tc>
      </w:tr>
      <w:tr w:rsidR="006F3B4D" w:rsidRPr="00B23EA7" w14:paraId="17C34F46" w14:textId="77777777" w:rsidTr="00007A71">
        <w:trPr>
          <w:cantSplit/>
          <w:tblHeader/>
          <w:jc w:val="center"/>
        </w:trPr>
        <w:tc>
          <w:tcPr>
            <w:tcW w:w="1080" w:type="dxa"/>
            <w:shd w:val="clear" w:color="auto" w:fill="D9D9D9"/>
            <w:tcMar>
              <w:top w:w="43" w:type="dxa"/>
              <w:left w:w="43" w:type="dxa"/>
              <w:bottom w:w="43" w:type="dxa"/>
              <w:right w:w="43" w:type="dxa"/>
            </w:tcMar>
            <w:vAlign w:val="bottom"/>
          </w:tcPr>
          <w:p w14:paraId="3B413423" w14:textId="77777777" w:rsidR="006F3B4D" w:rsidRPr="00B23EA7" w:rsidRDefault="006F3B4D" w:rsidP="00007A71">
            <w:pPr>
              <w:pStyle w:val="ChartColumnHead"/>
            </w:pPr>
            <w:r w:rsidRPr="00B23EA7">
              <w:t>Question Number</w:t>
            </w:r>
          </w:p>
        </w:tc>
        <w:tc>
          <w:tcPr>
            <w:tcW w:w="8270" w:type="dxa"/>
            <w:shd w:val="clear" w:color="auto" w:fill="D9D9D9"/>
            <w:tcMar>
              <w:top w:w="43" w:type="dxa"/>
              <w:left w:w="43" w:type="dxa"/>
              <w:bottom w:w="43" w:type="dxa"/>
              <w:right w:w="43" w:type="dxa"/>
            </w:tcMar>
            <w:vAlign w:val="bottom"/>
          </w:tcPr>
          <w:p w14:paraId="4F7A094B" w14:textId="77777777" w:rsidR="006F3B4D" w:rsidRPr="00B23EA7" w:rsidRDefault="006F3B4D" w:rsidP="00007A71">
            <w:pPr>
              <w:pStyle w:val="ChartColumnHead"/>
            </w:pPr>
            <w:r w:rsidRPr="00B23EA7">
              <w:t>Question Displayed</w:t>
            </w:r>
          </w:p>
        </w:tc>
      </w:tr>
      <w:tr w:rsidR="006F3B4D" w:rsidRPr="00B23EA7" w14:paraId="1D32BED5" w14:textId="77777777" w:rsidTr="00007A71">
        <w:trPr>
          <w:cantSplit/>
          <w:trHeight w:val="2944"/>
          <w:jc w:val="center"/>
        </w:trPr>
        <w:tc>
          <w:tcPr>
            <w:tcW w:w="1080" w:type="dxa"/>
            <w:tcMar>
              <w:top w:w="43" w:type="dxa"/>
              <w:left w:w="43" w:type="dxa"/>
              <w:bottom w:w="43" w:type="dxa"/>
              <w:right w:w="43" w:type="dxa"/>
            </w:tcMar>
          </w:tcPr>
          <w:p w14:paraId="3AC4FFC8" w14:textId="77777777" w:rsidR="006F3B4D" w:rsidRPr="00B23EA7" w:rsidRDefault="006F3B4D" w:rsidP="00007A71">
            <w:pPr>
              <w:pStyle w:val="ChartText"/>
            </w:pPr>
            <w:r w:rsidRPr="00B23EA7">
              <w:t>L17</w:t>
            </w:r>
          </w:p>
        </w:tc>
        <w:tc>
          <w:tcPr>
            <w:tcW w:w="8270" w:type="dxa"/>
            <w:tcMar>
              <w:top w:w="43" w:type="dxa"/>
              <w:left w:w="43" w:type="dxa"/>
              <w:bottom w:w="43" w:type="dxa"/>
              <w:right w:w="43" w:type="dxa"/>
            </w:tcMar>
          </w:tcPr>
          <w:p w14:paraId="32955CD8" w14:textId="77777777" w:rsidR="006F3B4D" w:rsidRPr="00B23EA7" w:rsidRDefault="006F3B4D" w:rsidP="00007A71">
            <w:pPr>
              <w:pStyle w:val="ChartText"/>
            </w:pPr>
            <w:r w:rsidRPr="00B23EA7">
              <w:t>What actions does your state take to reduce the costs and fees associated with international payment processing? **</w:t>
            </w:r>
          </w:p>
          <w:p w14:paraId="2717A55C" w14:textId="77777777" w:rsidR="006F3B4D" w:rsidRPr="00B23EA7" w:rsidRDefault="006F3B4D" w:rsidP="00007A71">
            <w:pPr>
              <w:pStyle w:val="ChartText"/>
              <w:spacing w:before="120" w:after="120"/>
              <w:rPr>
                <w:rFonts w:eastAsiaTheme="minorEastAsia"/>
              </w:rPr>
            </w:pPr>
            <w:r w:rsidRPr="00B23EA7">
              <w:rPr>
                <w:rFonts w:eastAsiaTheme="minorEastAsia"/>
              </w:rPr>
              <w:t>Copy and paste all that apply:</w:t>
            </w:r>
          </w:p>
          <w:p w14:paraId="512F7A8F" w14:textId="77777777" w:rsidR="006F3B4D" w:rsidRPr="00B23EA7" w:rsidRDefault="006F3B4D" w:rsidP="00007A71">
            <w:pPr>
              <w:pStyle w:val="ChartText"/>
            </w:pPr>
            <w:r w:rsidRPr="00B23EA7">
              <w:t>All payments are processed through a designated authority</w:t>
            </w:r>
          </w:p>
          <w:p w14:paraId="257DAC5F" w14:textId="77777777" w:rsidR="006F3B4D" w:rsidRPr="00B23EA7" w:rsidRDefault="006F3B4D" w:rsidP="00007A71">
            <w:pPr>
              <w:pStyle w:val="ChartText"/>
            </w:pPr>
            <w:r w:rsidRPr="00B23EA7">
              <w:t>All payments are processed upon receipt</w:t>
            </w:r>
          </w:p>
          <w:p w14:paraId="614A8BFB" w14:textId="77777777" w:rsidR="006F3B4D" w:rsidRPr="00B23EA7" w:rsidRDefault="006F3B4D" w:rsidP="00007A71">
            <w:pPr>
              <w:pStyle w:val="ChartText"/>
            </w:pPr>
            <w:r w:rsidRPr="00B23EA7">
              <w:t>Payments under a certain amount are collected, banked, and combined into one payment sent at intervals agreed with the creditor.  Specify the amount and currency using the ISO code.</w:t>
            </w:r>
          </w:p>
          <w:p w14:paraId="03E9035D" w14:textId="77777777" w:rsidR="006F3B4D" w:rsidRPr="00B23EA7" w:rsidRDefault="006F3B4D" w:rsidP="00007A71">
            <w:pPr>
              <w:pStyle w:val="ChartText"/>
            </w:pPr>
            <w:r w:rsidRPr="00B23EA7">
              <w:t>Other (specify)</w:t>
            </w:r>
          </w:p>
        </w:tc>
      </w:tr>
      <w:tr w:rsidR="006F3B4D" w:rsidRPr="00B23EA7" w14:paraId="7C175346" w14:textId="77777777" w:rsidTr="00007A71">
        <w:trPr>
          <w:cantSplit/>
          <w:trHeight w:val="604"/>
          <w:jc w:val="center"/>
        </w:trPr>
        <w:tc>
          <w:tcPr>
            <w:tcW w:w="1080" w:type="dxa"/>
            <w:tcMar>
              <w:top w:w="43" w:type="dxa"/>
              <w:left w:w="43" w:type="dxa"/>
              <w:bottom w:w="43" w:type="dxa"/>
              <w:right w:w="43" w:type="dxa"/>
            </w:tcMar>
          </w:tcPr>
          <w:p w14:paraId="3ECFC620" w14:textId="77777777" w:rsidR="006F3B4D" w:rsidRPr="00B23EA7" w:rsidRDefault="006F3B4D" w:rsidP="00007A71">
            <w:pPr>
              <w:pStyle w:val="ChartText"/>
              <w:spacing w:after="0"/>
            </w:pPr>
            <w:r w:rsidRPr="00B23EA7">
              <w:t>L18</w:t>
            </w:r>
          </w:p>
        </w:tc>
        <w:tc>
          <w:tcPr>
            <w:tcW w:w="8270" w:type="dxa"/>
            <w:tcMar>
              <w:top w:w="43" w:type="dxa"/>
              <w:left w:w="43" w:type="dxa"/>
              <w:bottom w:w="43" w:type="dxa"/>
              <w:right w:w="43" w:type="dxa"/>
            </w:tcMar>
          </w:tcPr>
          <w:p w14:paraId="43F07DCF" w14:textId="77777777" w:rsidR="006F3B4D" w:rsidRPr="00B23EA7" w:rsidRDefault="006F3B4D" w:rsidP="00007A71">
            <w:pPr>
              <w:pStyle w:val="ChartText"/>
            </w:pPr>
            <w:r w:rsidRPr="00B23EA7">
              <w:rPr>
                <w:rFonts w:eastAsiaTheme="minorEastAsia"/>
              </w:rPr>
              <w:t>Does your state process electronic payments in international cases? **</w:t>
            </w:r>
          </w:p>
        </w:tc>
      </w:tr>
      <w:tr w:rsidR="006F3B4D" w:rsidRPr="00B23EA7" w14:paraId="39DE7236" w14:textId="77777777" w:rsidTr="00007A71">
        <w:trPr>
          <w:cantSplit/>
          <w:trHeight w:val="532"/>
          <w:jc w:val="center"/>
        </w:trPr>
        <w:tc>
          <w:tcPr>
            <w:tcW w:w="1080" w:type="dxa"/>
            <w:tcMar>
              <w:top w:w="43" w:type="dxa"/>
              <w:left w:w="43" w:type="dxa"/>
              <w:bottom w:w="43" w:type="dxa"/>
              <w:right w:w="43" w:type="dxa"/>
            </w:tcMar>
          </w:tcPr>
          <w:p w14:paraId="25E2A5E8" w14:textId="77777777" w:rsidR="006F3B4D" w:rsidRPr="00B23EA7" w:rsidRDefault="006F3B4D" w:rsidP="00007A71">
            <w:pPr>
              <w:pStyle w:val="ChartText"/>
            </w:pPr>
            <w:r w:rsidRPr="00B23EA7">
              <w:t>L18.1</w:t>
            </w:r>
          </w:p>
        </w:tc>
        <w:tc>
          <w:tcPr>
            <w:tcW w:w="8270" w:type="dxa"/>
            <w:tcMar>
              <w:top w:w="43" w:type="dxa"/>
              <w:left w:w="43" w:type="dxa"/>
              <w:bottom w:w="43" w:type="dxa"/>
              <w:right w:w="43" w:type="dxa"/>
            </w:tcMar>
          </w:tcPr>
          <w:p w14:paraId="03038A54" w14:textId="77777777" w:rsidR="006F3B4D" w:rsidRPr="00B23EA7" w:rsidRDefault="006F3B4D" w:rsidP="00007A71">
            <w:pPr>
              <w:pStyle w:val="ChartText"/>
            </w:pPr>
            <w:r w:rsidRPr="00B23EA7">
              <w:t>If so, describe the process. **</w:t>
            </w:r>
          </w:p>
        </w:tc>
      </w:tr>
      <w:tr w:rsidR="006F3B4D" w:rsidRPr="00B23EA7" w14:paraId="3B6E40B0" w14:textId="77777777" w:rsidTr="00007A71">
        <w:trPr>
          <w:cantSplit/>
          <w:trHeight w:val="622"/>
          <w:jc w:val="center"/>
        </w:trPr>
        <w:tc>
          <w:tcPr>
            <w:tcW w:w="1080" w:type="dxa"/>
            <w:tcMar>
              <w:top w:w="43" w:type="dxa"/>
              <w:left w:w="43" w:type="dxa"/>
              <w:bottom w:w="43" w:type="dxa"/>
              <w:right w:w="43" w:type="dxa"/>
            </w:tcMar>
          </w:tcPr>
          <w:p w14:paraId="25D05637" w14:textId="77777777" w:rsidR="006F3B4D" w:rsidRPr="00B23EA7" w:rsidRDefault="006F3B4D" w:rsidP="00007A71">
            <w:pPr>
              <w:pStyle w:val="ChartText"/>
            </w:pPr>
            <w:r w:rsidRPr="00B23EA7">
              <w:t>L19</w:t>
            </w:r>
          </w:p>
        </w:tc>
        <w:tc>
          <w:tcPr>
            <w:tcW w:w="8270" w:type="dxa"/>
            <w:tcMar>
              <w:top w:w="43" w:type="dxa"/>
              <w:left w:w="43" w:type="dxa"/>
              <w:bottom w:w="43" w:type="dxa"/>
              <w:right w:w="43" w:type="dxa"/>
            </w:tcMar>
          </w:tcPr>
          <w:p w14:paraId="4488493B" w14:textId="77777777" w:rsidR="006F3B4D" w:rsidRPr="00B23EA7" w:rsidRDefault="006F3B4D" w:rsidP="00007A71">
            <w:pPr>
              <w:pStyle w:val="ChartText"/>
            </w:pPr>
            <w:r w:rsidRPr="00B23EA7">
              <w:t>What is your state’s International Bank Account Number (IBAN)? **</w:t>
            </w:r>
          </w:p>
        </w:tc>
      </w:tr>
    </w:tbl>
    <w:p w14:paraId="0FB47B21" w14:textId="77777777" w:rsidR="001F07B7" w:rsidRPr="00B23EA7" w:rsidRDefault="001F07B7" w:rsidP="006F3B4D">
      <w:pPr>
        <w:pStyle w:val="BodyText"/>
        <w:sectPr w:rsidR="001F07B7" w:rsidRPr="00B23EA7" w:rsidSect="00502290">
          <w:footnotePr>
            <w:numRestart w:val="eachPage"/>
          </w:footnotePr>
          <w:pgSz w:w="12240" w:h="15840"/>
          <w:pgMar w:top="1440" w:right="1440" w:bottom="1440" w:left="1440" w:header="720" w:footer="720" w:gutter="0"/>
          <w:pgNumType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270"/>
      </w:tblGrid>
      <w:tr w:rsidR="001F07B7" w:rsidRPr="00B23EA7" w14:paraId="67DC8726" w14:textId="77777777" w:rsidTr="00007A71">
        <w:trPr>
          <w:cantSplit/>
          <w:tblHeader/>
          <w:jc w:val="center"/>
        </w:trPr>
        <w:tc>
          <w:tcPr>
            <w:tcW w:w="9350" w:type="dxa"/>
            <w:gridSpan w:val="2"/>
            <w:shd w:val="clear" w:color="auto" w:fill="D9D9D9"/>
            <w:tcMar>
              <w:top w:w="43" w:type="dxa"/>
              <w:left w:w="43" w:type="dxa"/>
              <w:bottom w:w="43" w:type="dxa"/>
              <w:right w:w="43" w:type="dxa"/>
            </w:tcMar>
            <w:vAlign w:val="bottom"/>
          </w:tcPr>
          <w:p w14:paraId="19E456A4" w14:textId="77777777" w:rsidR="001F07B7" w:rsidRPr="00B23EA7" w:rsidRDefault="001F07B7" w:rsidP="00007A71">
            <w:pPr>
              <w:pStyle w:val="ChartTitle"/>
            </w:pPr>
            <w:bookmarkStart w:id="81" w:name="_Toc251847598"/>
            <w:bookmarkStart w:id="82" w:name="_Toc324428812"/>
            <w:bookmarkStart w:id="83" w:name="_Toc372621434"/>
            <w:bookmarkStart w:id="84" w:name="_Toc381193869"/>
            <w:bookmarkStart w:id="85" w:name="_Toc429557363"/>
            <w:bookmarkStart w:id="86" w:name="_Toc476127559"/>
            <w:r w:rsidRPr="00B23EA7">
              <w:t>Section M:  Insurance Match</w:t>
            </w:r>
            <w:bookmarkEnd w:id="81"/>
            <w:bookmarkEnd w:id="82"/>
            <w:bookmarkEnd w:id="83"/>
            <w:bookmarkEnd w:id="84"/>
            <w:bookmarkEnd w:id="85"/>
            <w:bookmarkEnd w:id="86"/>
          </w:p>
        </w:tc>
      </w:tr>
      <w:tr w:rsidR="001F07B7" w:rsidRPr="00B23EA7" w14:paraId="54518A8D" w14:textId="77777777" w:rsidTr="00007A71">
        <w:trPr>
          <w:cantSplit/>
          <w:tblHeader/>
          <w:jc w:val="center"/>
        </w:trPr>
        <w:tc>
          <w:tcPr>
            <w:tcW w:w="1080" w:type="dxa"/>
            <w:shd w:val="clear" w:color="auto" w:fill="D9D9D9"/>
            <w:tcMar>
              <w:top w:w="43" w:type="dxa"/>
              <w:left w:w="43" w:type="dxa"/>
              <w:bottom w:w="43" w:type="dxa"/>
              <w:right w:w="43" w:type="dxa"/>
            </w:tcMar>
            <w:vAlign w:val="bottom"/>
          </w:tcPr>
          <w:p w14:paraId="1239B824" w14:textId="77777777" w:rsidR="001F07B7" w:rsidRPr="00B23EA7" w:rsidRDefault="001F07B7" w:rsidP="00007A71">
            <w:pPr>
              <w:pStyle w:val="ChartColumnHead"/>
              <w:rPr>
                <w:rFonts w:ascii="Times New Roman" w:hAnsi="Times New Roman"/>
                <w:sz w:val="24"/>
              </w:rPr>
            </w:pPr>
          </w:p>
        </w:tc>
        <w:tc>
          <w:tcPr>
            <w:tcW w:w="8270" w:type="dxa"/>
            <w:shd w:val="clear" w:color="auto" w:fill="D9D9D9"/>
            <w:tcMar>
              <w:top w:w="43" w:type="dxa"/>
              <w:left w:w="43" w:type="dxa"/>
              <w:bottom w:w="43" w:type="dxa"/>
              <w:right w:w="43" w:type="dxa"/>
            </w:tcMar>
            <w:vAlign w:val="bottom"/>
          </w:tcPr>
          <w:p w14:paraId="4B59EFCE" w14:textId="77777777" w:rsidR="001F07B7" w:rsidRPr="00B23EA7" w:rsidRDefault="001F07B7" w:rsidP="00007A71">
            <w:pPr>
              <w:pStyle w:val="ChartColumnHead"/>
            </w:pPr>
            <w:r w:rsidRPr="00B23EA7">
              <w:t>Question Displayed</w:t>
            </w:r>
          </w:p>
        </w:tc>
      </w:tr>
      <w:tr w:rsidR="001F07B7" w:rsidRPr="00B23EA7" w14:paraId="3B026AF0" w14:textId="77777777" w:rsidTr="00007A71">
        <w:trPr>
          <w:cantSplit/>
          <w:jc w:val="center"/>
        </w:trPr>
        <w:tc>
          <w:tcPr>
            <w:tcW w:w="1080" w:type="dxa"/>
            <w:tcMar>
              <w:top w:w="43" w:type="dxa"/>
              <w:left w:w="43" w:type="dxa"/>
              <w:bottom w:w="43" w:type="dxa"/>
              <w:right w:w="43" w:type="dxa"/>
            </w:tcMar>
          </w:tcPr>
          <w:p w14:paraId="573D1F75" w14:textId="77777777" w:rsidR="001F07B7" w:rsidRPr="00B23EA7" w:rsidRDefault="001F07B7" w:rsidP="00007A71">
            <w:pPr>
              <w:pStyle w:val="ChartText"/>
            </w:pPr>
            <w:r w:rsidRPr="00B23EA7">
              <w:t>M1</w:t>
            </w:r>
          </w:p>
        </w:tc>
        <w:tc>
          <w:tcPr>
            <w:tcW w:w="8270" w:type="dxa"/>
            <w:tcMar>
              <w:top w:w="43" w:type="dxa"/>
              <w:left w:w="43" w:type="dxa"/>
              <w:bottom w:w="43" w:type="dxa"/>
              <w:right w:w="43" w:type="dxa"/>
            </w:tcMar>
          </w:tcPr>
          <w:p w14:paraId="5EECBC58" w14:textId="77777777" w:rsidR="001F07B7" w:rsidRPr="00B23EA7" w:rsidRDefault="001F07B7" w:rsidP="00007A71">
            <w:pPr>
              <w:pStyle w:val="ChartText"/>
            </w:pPr>
            <w:r w:rsidRPr="00B23EA7">
              <w:rPr>
                <w:color w:val="000000"/>
              </w:rPr>
              <w:t xml:space="preserve">Note: The </w:t>
            </w:r>
            <w:r w:rsidRPr="00B23EA7">
              <w:t>Consumer Credit Protection Act</w:t>
            </w:r>
            <w:r w:rsidRPr="00B23EA7">
              <w:rPr>
                <w:color w:val="000000"/>
              </w:rPr>
              <w:t xml:space="preserve"> (CCPA) limits may apply to any insurance payments issued as an income loss replacement. </w:t>
            </w:r>
          </w:p>
        </w:tc>
      </w:tr>
      <w:tr w:rsidR="001F07B7" w:rsidRPr="00B23EA7" w14:paraId="5FEFF9D2" w14:textId="77777777" w:rsidTr="00007A71">
        <w:trPr>
          <w:cantSplit/>
          <w:jc w:val="center"/>
        </w:trPr>
        <w:tc>
          <w:tcPr>
            <w:tcW w:w="1080" w:type="dxa"/>
            <w:tcMar>
              <w:top w:w="43" w:type="dxa"/>
              <w:left w:w="43" w:type="dxa"/>
              <w:bottom w:w="43" w:type="dxa"/>
              <w:right w:w="43" w:type="dxa"/>
            </w:tcMar>
          </w:tcPr>
          <w:p w14:paraId="66CD5366" w14:textId="77777777" w:rsidR="001F07B7" w:rsidRPr="00B23EA7" w:rsidRDefault="001F07B7" w:rsidP="00007A71">
            <w:pPr>
              <w:pStyle w:val="ChartText"/>
            </w:pPr>
            <w:r w:rsidRPr="00B23EA7">
              <w:t>M1.1</w:t>
            </w:r>
          </w:p>
        </w:tc>
        <w:tc>
          <w:tcPr>
            <w:tcW w:w="8270" w:type="dxa"/>
            <w:tcMar>
              <w:top w:w="43" w:type="dxa"/>
              <w:left w:w="43" w:type="dxa"/>
              <w:bottom w:w="43" w:type="dxa"/>
              <w:right w:w="43" w:type="dxa"/>
            </w:tcMar>
          </w:tcPr>
          <w:p w14:paraId="6E056491" w14:textId="77777777" w:rsidR="001F07B7" w:rsidRPr="00B23EA7" w:rsidRDefault="001F07B7" w:rsidP="00007A71">
            <w:pPr>
              <w:pStyle w:val="ChartText"/>
            </w:pPr>
            <w:r w:rsidRPr="00B23EA7">
              <w:rPr>
                <w:color w:val="000000"/>
              </w:rPr>
              <w:t>Additional information on the CCPA.</w:t>
            </w:r>
          </w:p>
        </w:tc>
      </w:tr>
      <w:tr w:rsidR="001F07B7" w:rsidRPr="00B23EA7" w14:paraId="4EB918CC" w14:textId="77777777" w:rsidTr="00007A71">
        <w:trPr>
          <w:cantSplit/>
          <w:jc w:val="center"/>
        </w:trPr>
        <w:tc>
          <w:tcPr>
            <w:tcW w:w="1080" w:type="dxa"/>
            <w:tcMar>
              <w:top w:w="43" w:type="dxa"/>
              <w:left w:w="43" w:type="dxa"/>
              <w:bottom w:w="43" w:type="dxa"/>
              <w:right w:w="43" w:type="dxa"/>
            </w:tcMar>
          </w:tcPr>
          <w:p w14:paraId="144FE3E7" w14:textId="77777777" w:rsidR="001F07B7" w:rsidRPr="00B23EA7" w:rsidRDefault="001F07B7" w:rsidP="00007A71">
            <w:pPr>
              <w:pStyle w:val="ChartText"/>
            </w:pPr>
            <w:r w:rsidRPr="00B23EA7">
              <w:t>M2</w:t>
            </w:r>
          </w:p>
        </w:tc>
        <w:tc>
          <w:tcPr>
            <w:tcW w:w="8270" w:type="dxa"/>
            <w:tcMar>
              <w:top w:w="43" w:type="dxa"/>
              <w:left w:w="43" w:type="dxa"/>
              <w:bottom w:w="43" w:type="dxa"/>
              <w:right w:w="43" w:type="dxa"/>
            </w:tcMar>
          </w:tcPr>
          <w:p w14:paraId="57E6DCFF" w14:textId="77777777" w:rsidR="001F07B7" w:rsidRPr="00B23EA7" w:rsidRDefault="001F07B7" w:rsidP="00007A71">
            <w:pPr>
              <w:pStyle w:val="ChartText"/>
            </w:pPr>
            <w:r w:rsidRPr="00B23EA7">
              <w:rPr>
                <w:color w:val="000000"/>
              </w:rPr>
              <w:t>Does your state have legislation that requires insurance companies doing business in your state to provide, exchange, or look up information with or for your child support agency to determine whether a claimant owes past-due child support?</w:t>
            </w:r>
          </w:p>
        </w:tc>
      </w:tr>
      <w:tr w:rsidR="001F07B7" w:rsidRPr="00B23EA7" w14:paraId="1445E6A2" w14:textId="77777777" w:rsidTr="00007A71">
        <w:trPr>
          <w:cantSplit/>
          <w:jc w:val="center"/>
        </w:trPr>
        <w:tc>
          <w:tcPr>
            <w:tcW w:w="1080" w:type="dxa"/>
            <w:tcMar>
              <w:top w:w="43" w:type="dxa"/>
              <w:left w:w="43" w:type="dxa"/>
              <w:bottom w:w="43" w:type="dxa"/>
              <w:right w:w="43" w:type="dxa"/>
            </w:tcMar>
          </w:tcPr>
          <w:p w14:paraId="2DF9351C" w14:textId="77777777" w:rsidR="001F07B7" w:rsidRPr="00B23EA7" w:rsidRDefault="001F07B7" w:rsidP="00007A71">
            <w:pPr>
              <w:pStyle w:val="ChartText"/>
            </w:pPr>
            <w:r w:rsidRPr="00B23EA7">
              <w:t>M2.1</w:t>
            </w:r>
          </w:p>
        </w:tc>
        <w:tc>
          <w:tcPr>
            <w:tcW w:w="8270" w:type="dxa"/>
            <w:tcMar>
              <w:top w:w="43" w:type="dxa"/>
              <w:left w:w="43" w:type="dxa"/>
              <w:bottom w:w="43" w:type="dxa"/>
              <w:right w:w="43" w:type="dxa"/>
            </w:tcMar>
          </w:tcPr>
          <w:p w14:paraId="4C773555" w14:textId="77777777" w:rsidR="001F07B7" w:rsidRPr="00B23EA7" w:rsidRDefault="001F07B7" w:rsidP="00007A71">
            <w:pPr>
              <w:pStyle w:val="ChartText"/>
            </w:pPr>
            <w:r w:rsidRPr="00B23EA7">
              <w:rPr>
                <w:color w:val="000000"/>
              </w:rPr>
              <w:t>If yes, give the statutory citation.</w:t>
            </w:r>
          </w:p>
        </w:tc>
      </w:tr>
      <w:tr w:rsidR="001F07B7" w:rsidRPr="00B23EA7" w14:paraId="490C8A8B" w14:textId="77777777" w:rsidTr="00007A71">
        <w:trPr>
          <w:cantSplit/>
          <w:trHeight w:val="595"/>
          <w:jc w:val="center"/>
        </w:trPr>
        <w:tc>
          <w:tcPr>
            <w:tcW w:w="1080" w:type="dxa"/>
            <w:tcMar>
              <w:top w:w="43" w:type="dxa"/>
              <w:left w:w="43" w:type="dxa"/>
              <w:bottom w:w="43" w:type="dxa"/>
              <w:right w:w="43" w:type="dxa"/>
            </w:tcMar>
          </w:tcPr>
          <w:p w14:paraId="58AD85C7" w14:textId="77777777" w:rsidR="001F07B7" w:rsidRPr="00B23EA7" w:rsidRDefault="001F07B7" w:rsidP="00007A71">
            <w:pPr>
              <w:pStyle w:val="ChartText"/>
            </w:pPr>
            <w:r w:rsidRPr="00B23EA7">
              <w:t>M2.1.2</w:t>
            </w:r>
          </w:p>
        </w:tc>
        <w:tc>
          <w:tcPr>
            <w:tcW w:w="8270" w:type="dxa"/>
            <w:tcMar>
              <w:top w:w="43" w:type="dxa"/>
              <w:left w:w="43" w:type="dxa"/>
              <w:bottom w:w="43" w:type="dxa"/>
              <w:right w:w="43" w:type="dxa"/>
            </w:tcMar>
          </w:tcPr>
          <w:p w14:paraId="13F21496" w14:textId="77777777" w:rsidR="001F07B7" w:rsidRPr="00B23EA7" w:rsidRDefault="001F07B7" w:rsidP="00007A71">
            <w:pPr>
              <w:pStyle w:val="ChartText"/>
            </w:pPr>
            <w:r w:rsidRPr="00B23EA7">
              <w:rPr>
                <w:color w:val="000000"/>
              </w:rPr>
              <w:t>What information is an insurer required to provide, exchange, or look up with your child support agency?</w:t>
            </w:r>
          </w:p>
        </w:tc>
      </w:tr>
      <w:tr w:rsidR="001F07B7" w:rsidRPr="00B23EA7" w14:paraId="45A3F7F4" w14:textId="77777777" w:rsidTr="00007A71">
        <w:trPr>
          <w:cantSplit/>
          <w:jc w:val="center"/>
        </w:trPr>
        <w:tc>
          <w:tcPr>
            <w:tcW w:w="1080" w:type="dxa"/>
            <w:tcMar>
              <w:top w:w="43" w:type="dxa"/>
              <w:left w:w="43" w:type="dxa"/>
              <w:bottom w:w="43" w:type="dxa"/>
              <w:right w:w="43" w:type="dxa"/>
            </w:tcMar>
          </w:tcPr>
          <w:p w14:paraId="012BDE5A" w14:textId="77777777" w:rsidR="001F07B7" w:rsidRPr="00B23EA7" w:rsidRDefault="001F07B7" w:rsidP="00007A71">
            <w:pPr>
              <w:pStyle w:val="ChartText"/>
            </w:pPr>
            <w:r w:rsidRPr="00B23EA7">
              <w:t>M2.2</w:t>
            </w:r>
          </w:p>
        </w:tc>
        <w:tc>
          <w:tcPr>
            <w:tcW w:w="8270" w:type="dxa"/>
            <w:tcMar>
              <w:top w:w="43" w:type="dxa"/>
              <w:left w:w="43" w:type="dxa"/>
              <w:bottom w:w="43" w:type="dxa"/>
              <w:right w:w="43" w:type="dxa"/>
            </w:tcMar>
          </w:tcPr>
          <w:p w14:paraId="0AFDCCBC" w14:textId="77777777" w:rsidR="001F07B7" w:rsidRPr="00B23EA7" w:rsidRDefault="001F07B7" w:rsidP="00007A71">
            <w:pPr>
              <w:pStyle w:val="ChartText"/>
            </w:pPr>
            <w:r w:rsidRPr="00B23EA7">
              <w:t>How long before making a payment to a claimant must an insurer provide information</w:t>
            </w:r>
            <w:r w:rsidRPr="00B23EA7">
              <w:rPr>
                <w:color w:val="000000"/>
              </w:rPr>
              <w:t xml:space="preserve"> to the agency?</w:t>
            </w:r>
          </w:p>
        </w:tc>
      </w:tr>
      <w:tr w:rsidR="001F07B7" w:rsidRPr="00B23EA7" w14:paraId="124BCA48" w14:textId="77777777" w:rsidTr="00007A71">
        <w:trPr>
          <w:cantSplit/>
          <w:jc w:val="center"/>
        </w:trPr>
        <w:tc>
          <w:tcPr>
            <w:tcW w:w="1080" w:type="dxa"/>
            <w:tcMar>
              <w:top w:w="43" w:type="dxa"/>
              <w:left w:w="43" w:type="dxa"/>
              <w:bottom w:w="43" w:type="dxa"/>
              <w:right w:w="43" w:type="dxa"/>
            </w:tcMar>
          </w:tcPr>
          <w:p w14:paraId="3E6C1EB3" w14:textId="77777777" w:rsidR="001F07B7" w:rsidRPr="00B23EA7" w:rsidRDefault="001F07B7" w:rsidP="00007A71">
            <w:pPr>
              <w:pStyle w:val="ChartText"/>
            </w:pPr>
            <w:r w:rsidRPr="00B23EA7">
              <w:t>M2.3</w:t>
            </w:r>
          </w:p>
        </w:tc>
        <w:tc>
          <w:tcPr>
            <w:tcW w:w="8270" w:type="dxa"/>
            <w:tcMar>
              <w:top w:w="43" w:type="dxa"/>
              <w:left w:w="43" w:type="dxa"/>
              <w:bottom w:w="43" w:type="dxa"/>
              <w:right w:w="43" w:type="dxa"/>
            </w:tcMar>
          </w:tcPr>
          <w:p w14:paraId="54E28D19" w14:textId="77777777" w:rsidR="001F07B7" w:rsidRPr="00B23EA7" w:rsidRDefault="001F07B7" w:rsidP="00007A71">
            <w:pPr>
              <w:pStyle w:val="ChartText"/>
            </w:pPr>
            <w:r w:rsidRPr="00B23EA7">
              <w:rPr>
                <w:color w:val="000000"/>
              </w:rPr>
              <w:t>What criteria must an obligor meet to be eligible for your state’s insurance match, exchange, look up, or intercept program?  For example, is the law limited to specific claimants (such as policyholder, beneficiary, or joint policyholder), types of claims (such as life, property/casualty, or workers’ compensation), or specific policies (such as annuities, short term/long term disability)?</w:t>
            </w:r>
          </w:p>
        </w:tc>
      </w:tr>
      <w:tr w:rsidR="001F07B7" w:rsidRPr="00B23EA7" w14:paraId="32C4C088" w14:textId="77777777" w:rsidTr="00007A71">
        <w:trPr>
          <w:cantSplit/>
          <w:jc w:val="center"/>
        </w:trPr>
        <w:tc>
          <w:tcPr>
            <w:tcW w:w="1080" w:type="dxa"/>
            <w:tcMar>
              <w:top w:w="43" w:type="dxa"/>
              <w:left w:w="43" w:type="dxa"/>
              <w:bottom w:w="43" w:type="dxa"/>
              <w:right w:w="43" w:type="dxa"/>
            </w:tcMar>
          </w:tcPr>
          <w:p w14:paraId="009BE99A" w14:textId="77777777" w:rsidR="001F07B7" w:rsidRPr="00B23EA7" w:rsidRDefault="001F07B7" w:rsidP="00007A71">
            <w:pPr>
              <w:pStyle w:val="ChartText"/>
            </w:pPr>
            <w:r w:rsidRPr="00B23EA7">
              <w:t>M2.4</w:t>
            </w:r>
          </w:p>
        </w:tc>
        <w:tc>
          <w:tcPr>
            <w:tcW w:w="8270" w:type="dxa"/>
            <w:tcMar>
              <w:top w:w="43" w:type="dxa"/>
              <w:left w:w="43" w:type="dxa"/>
              <w:bottom w:w="43" w:type="dxa"/>
              <w:right w:w="43" w:type="dxa"/>
            </w:tcMar>
          </w:tcPr>
          <w:p w14:paraId="785D6A52" w14:textId="77777777" w:rsidR="001F07B7" w:rsidRPr="00B23EA7" w:rsidRDefault="001F07B7" w:rsidP="00007A71">
            <w:pPr>
              <w:pStyle w:val="ChartText"/>
            </w:pPr>
            <w:r w:rsidRPr="00B23EA7">
              <w:rPr>
                <w:color w:val="000000"/>
              </w:rPr>
              <w:t xml:space="preserve">Must the obligor meet a monetary threshold (dollar amount or percentage of payment) to be eligible for your state’s insurance match program? </w:t>
            </w:r>
          </w:p>
        </w:tc>
      </w:tr>
      <w:tr w:rsidR="001F07B7" w:rsidRPr="00B23EA7" w14:paraId="7B7D6BB2" w14:textId="77777777" w:rsidTr="00007A71">
        <w:trPr>
          <w:cantSplit/>
          <w:jc w:val="center"/>
        </w:trPr>
        <w:tc>
          <w:tcPr>
            <w:tcW w:w="1080" w:type="dxa"/>
            <w:tcMar>
              <w:top w:w="43" w:type="dxa"/>
              <w:left w:w="43" w:type="dxa"/>
              <w:bottom w:w="43" w:type="dxa"/>
              <w:right w:w="43" w:type="dxa"/>
            </w:tcMar>
          </w:tcPr>
          <w:p w14:paraId="411AE045" w14:textId="77777777" w:rsidR="001F07B7" w:rsidRPr="00B23EA7" w:rsidRDefault="001F07B7" w:rsidP="00007A71">
            <w:pPr>
              <w:pStyle w:val="ChartText"/>
            </w:pPr>
            <w:r w:rsidRPr="00B23EA7">
              <w:t>M2.5</w:t>
            </w:r>
          </w:p>
        </w:tc>
        <w:tc>
          <w:tcPr>
            <w:tcW w:w="8270" w:type="dxa"/>
            <w:tcMar>
              <w:top w:w="43" w:type="dxa"/>
              <w:left w:w="43" w:type="dxa"/>
              <w:bottom w:w="43" w:type="dxa"/>
              <w:right w:w="43" w:type="dxa"/>
            </w:tcMar>
          </w:tcPr>
          <w:p w14:paraId="3F1AA01E" w14:textId="77777777" w:rsidR="001F07B7" w:rsidRPr="00B23EA7" w:rsidRDefault="001F07B7" w:rsidP="00007A71">
            <w:pPr>
              <w:pStyle w:val="ChartText"/>
            </w:pPr>
            <w:r w:rsidRPr="00B23EA7">
              <w:rPr>
                <w:color w:val="000000"/>
              </w:rPr>
              <w:t>What does the law require an insurer to do to determine whether a claimant owes past-due child support (for example, log into a secure web application and enter identifying information about the claimant)?</w:t>
            </w:r>
          </w:p>
        </w:tc>
      </w:tr>
      <w:tr w:rsidR="001F07B7" w:rsidRPr="00B23EA7" w14:paraId="67DCBC02" w14:textId="77777777" w:rsidTr="00007A71">
        <w:trPr>
          <w:cantSplit/>
          <w:jc w:val="center"/>
        </w:trPr>
        <w:tc>
          <w:tcPr>
            <w:tcW w:w="1080" w:type="dxa"/>
            <w:tcMar>
              <w:top w:w="43" w:type="dxa"/>
              <w:left w:w="43" w:type="dxa"/>
              <w:bottom w:w="43" w:type="dxa"/>
              <w:right w:w="43" w:type="dxa"/>
            </w:tcMar>
          </w:tcPr>
          <w:p w14:paraId="159992D6" w14:textId="77777777" w:rsidR="001F07B7" w:rsidRPr="00B23EA7" w:rsidRDefault="001F07B7" w:rsidP="00007A71">
            <w:pPr>
              <w:pStyle w:val="ChartText"/>
            </w:pPr>
            <w:r w:rsidRPr="00B23EA7">
              <w:t>M2.6</w:t>
            </w:r>
          </w:p>
        </w:tc>
        <w:tc>
          <w:tcPr>
            <w:tcW w:w="8270" w:type="dxa"/>
            <w:tcMar>
              <w:top w:w="43" w:type="dxa"/>
              <w:left w:w="43" w:type="dxa"/>
              <w:bottom w:w="43" w:type="dxa"/>
              <w:right w:w="43" w:type="dxa"/>
            </w:tcMar>
          </w:tcPr>
          <w:p w14:paraId="3FA2E94B" w14:textId="77777777" w:rsidR="001F07B7" w:rsidRPr="00B23EA7" w:rsidRDefault="001F07B7" w:rsidP="00007A71">
            <w:pPr>
              <w:pStyle w:val="ChartText"/>
            </w:pPr>
            <w:r w:rsidRPr="00B23EA7">
              <w:rPr>
                <w:color w:val="000000"/>
              </w:rPr>
              <w:t>Does your state law provide an alternative method or measure that an insurer may use to determine whether the claimant owes past-due child support (for example, participation in the OCSE Insurance Match Program satisfies the requirement).</w:t>
            </w:r>
          </w:p>
        </w:tc>
      </w:tr>
      <w:tr w:rsidR="001F07B7" w:rsidRPr="00B23EA7" w14:paraId="5B43C7D3" w14:textId="77777777" w:rsidTr="00007A71">
        <w:trPr>
          <w:cantSplit/>
          <w:jc w:val="center"/>
        </w:trPr>
        <w:tc>
          <w:tcPr>
            <w:tcW w:w="1080" w:type="dxa"/>
            <w:tcMar>
              <w:top w:w="43" w:type="dxa"/>
              <w:left w:w="43" w:type="dxa"/>
              <w:bottom w:w="43" w:type="dxa"/>
              <w:right w:w="43" w:type="dxa"/>
            </w:tcMar>
          </w:tcPr>
          <w:p w14:paraId="1A2589CC" w14:textId="77777777" w:rsidR="001F07B7" w:rsidRPr="00B23EA7" w:rsidRDefault="001F07B7" w:rsidP="00007A71">
            <w:pPr>
              <w:pStyle w:val="ChartText"/>
            </w:pPr>
            <w:r w:rsidRPr="00B23EA7">
              <w:t>M2.7</w:t>
            </w:r>
          </w:p>
        </w:tc>
        <w:tc>
          <w:tcPr>
            <w:tcW w:w="8270" w:type="dxa"/>
            <w:tcMar>
              <w:top w:w="43" w:type="dxa"/>
              <w:left w:w="43" w:type="dxa"/>
              <w:bottom w:w="43" w:type="dxa"/>
              <w:right w:w="43" w:type="dxa"/>
            </w:tcMar>
          </w:tcPr>
          <w:p w14:paraId="2D240E42" w14:textId="77777777" w:rsidR="001F07B7" w:rsidRPr="00B23EA7" w:rsidRDefault="001F07B7" w:rsidP="00007A71">
            <w:pPr>
              <w:pStyle w:val="ChartText"/>
            </w:pPr>
            <w:r w:rsidRPr="00B23EA7">
              <w:rPr>
                <w:color w:val="000000"/>
              </w:rPr>
              <w:t>Does your state law establish a penalty for an insurer that fails to comply with the requirement for determining whether a claimant owes past-due child support?  If so, provide the statutory citation.</w:t>
            </w:r>
          </w:p>
        </w:tc>
      </w:tr>
      <w:tr w:rsidR="001F07B7" w:rsidRPr="00B23EA7" w14:paraId="6D8C863D" w14:textId="77777777" w:rsidTr="00007A71">
        <w:trPr>
          <w:cantSplit/>
          <w:jc w:val="center"/>
        </w:trPr>
        <w:tc>
          <w:tcPr>
            <w:tcW w:w="1080" w:type="dxa"/>
            <w:tcMar>
              <w:top w:w="43" w:type="dxa"/>
              <w:left w:w="43" w:type="dxa"/>
              <w:bottom w:w="43" w:type="dxa"/>
              <w:right w:w="43" w:type="dxa"/>
            </w:tcMar>
          </w:tcPr>
          <w:p w14:paraId="5255DF4A" w14:textId="77777777" w:rsidR="001F07B7" w:rsidRPr="00B23EA7" w:rsidRDefault="001F07B7" w:rsidP="00007A71">
            <w:pPr>
              <w:pStyle w:val="ChartText"/>
            </w:pPr>
            <w:r w:rsidRPr="00B23EA7">
              <w:t>M2.8</w:t>
            </w:r>
          </w:p>
        </w:tc>
        <w:tc>
          <w:tcPr>
            <w:tcW w:w="8270" w:type="dxa"/>
            <w:tcMar>
              <w:top w:w="43" w:type="dxa"/>
              <w:left w:w="43" w:type="dxa"/>
              <w:bottom w:w="43" w:type="dxa"/>
              <w:right w:w="43" w:type="dxa"/>
            </w:tcMar>
          </w:tcPr>
          <w:p w14:paraId="4363FA77" w14:textId="77777777" w:rsidR="001F07B7" w:rsidRPr="00B23EA7" w:rsidRDefault="001F07B7" w:rsidP="00007A71">
            <w:pPr>
              <w:pStyle w:val="ChartText"/>
              <w:rPr>
                <w:color w:val="000000"/>
              </w:rPr>
            </w:pPr>
            <w:r w:rsidRPr="00B23EA7">
              <w:rPr>
                <w:color w:val="000000"/>
              </w:rPr>
              <w:t>Does your state law protect an insurer from liability for acting in accordance with the insurance match law?</w:t>
            </w:r>
          </w:p>
        </w:tc>
      </w:tr>
      <w:tr w:rsidR="001F07B7" w:rsidRPr="00B23EA7" w14:paraId="5C2C4ED0" w14:textId="77777777" w:rsidTr="00007A71">
        <w:trPr>
          <w:cantSplit/>
          <w:jc w:val="center"/>
        </w:trPr>
        <w:tc>
          <w:tcPr>
            <w:tcW w:w="1080" w:type="dxa"/>
            <w:tcMar>
              <w:top w:w="43" w:type="dxa"/>
              <w:left w:w="43" w:type="dxa"/>
              <w:bottom w:w="43" w:type="dxa"/>
              <w:right w:w="43" w:type="dxa"/>
            </w:tcMar>
          </w:tcPr>
          <w:p w14:paraId="4306B84A" w14:textId="77777777" w:rsidR="001F07B7" w:rsidRPr="00B23EA7" w:rsidRDefault="001F07B7" w:rsidP="00007A71">
            <w:pPr>
              <w:pStyle w:val="ChartText"/>
            </w:pPr>
            <w:r w:rsidRPr="00B23EA7">
              <w:t>M3</w:t>
            </w:r>
          </w:p>
        </w:tc>
        <w:tc>
          <w:tcPr>
            <w:tcW w:w="8270" w:type="dxa"/>
            <w:tcMar>
              <w:top w:w="43" w:type="dxa"/>
              <w:left w:w="43" w:type="dxa"/>
              <w:bottom w:w="43" w:type="dxa"/>
              <w:right w:w="43" w:type="dxa"/>
            </w:tcMar>
          </w:tcPr>
          <w:p w14:paraId="73D8B889" w14:textId="77777777" w:rsidR="001F07B7" w:rsidRPr="00B23EA7" w:rsidRDefault="001F07B7" w:rsidP="00007A71">
            <w:pPr>
              <w:pStyle w:val="ChartText"/>
            </w:pPr>
            <w:r w:rsidRPr="00B23EA7">
              <w:rPr>
                <w:color w:val="000000"/>
              </w:rPr>
              <w:t>If there is no law, are insurers required to respond to subpoenas or requests for information and liens/levies or IWOs?</w:t>
            </w:r>
          </w:p>
        </w:tc>
      </w:tr>
      <w:tr w:rsidR="001F07B7" w:rsidRPr="00B23EA7" w14:paraId="7D89B8CF" w14:textId="77777777" w:rsidTr="00007A71">
        <w:trPr>
          <w:cantSplit/>
          <w:jc w:val="center"/>
        </w:trPr>
        <w:tc>
          <w:tcPr>
            <w:tcW w:w="1080" w:type="dxa"/>
            <w:tcMar>
              <w:top w:w="43" w:type="dxa"/>
              <w:left w:w="43" w:type="dxa"/>
              <w:bottom w:w="43" w:type="dxa"/>
              <w:right w:w="43" w:type="dxa"/>
            </w:tcMar>
          </w:tcPr>
          <w:p w14:paraId="2AD862E5" w14:textId="77777777" w:rsidR="001F07B7" w:rsidRPr="00B23EA7" w:rsidRDefault="001F07B7" w:rsidP="00007A71">
            <w:pPr>
              <w:pStyle w:val="ChartText"/>
            </w:pPr>
            <w:r w:rsidRPr="00B23EA7">
              <w:t>M3.1</w:t>
            </w:r>
          </w:p>
        </w:tc>
        <w:tc>
          <w:tcPr>
            <w:tcW w:w="8270" w:type="dxa"/>
            <w:tcMar>
              <w:top w:w="43" w:type="dxa"/>
              <w:left w:w="43" w:type="dxa"/>
              <w:bottom w:w="43" w:type="dxa"/>
              <w:right w:w="43" w:type="dxa"/>
            </w:tcMar>
          </w:tcPr>
          <w:p w14:paraId="4A56C328" w14:textId="77777777" w:rsidR="001F07B7" w:rsidRPr="00B23EA7" w:rsidRDefault="001F07B7" w:rsidP="00007A71">
            <w:pPr>
              <w:pStyle w:val="ChartText"/>
            </w:pPr>
            <w:r w:rsidRPr="00B23EA7">
              <w:rPr>
                <w:color w:val="000000"/>
              </w:rPr>
              <w:t>Provide the statutory citation.</w:t>
            </w:r>
          </w:p>
        </w:tc>
      </w:tr>
      <w:tr w:rsidR="001F07B7" w:rsidRPr="00B23EA7" w14:paraId="79BC5A00" w14:textId="77777777" w:rsidTr="00007A71">
        <w:trPr>
          <w:cantSplit/>
          <w:jc w:val="center"/>
        </w:trPr>
        <w:tc>
          <w:tcPr>
            <w:tcW w:w="1080" w:type="dxa"/>
            <w:tcMar>
              <w:top w:w="43" w:type="dxa"/>
              <w:left w:w="43" w:type="dxa"/>
              <w:bottom w:w="43" w:type="dxa"/>
              <w:right w:w="43" w:type="dxa"/>
            </w:tcMar>
          </w:tcPr>
          <w:p w14:paraId="2783D0E4" w14:textId="77777777" w:rsidR="001F07B7" w:rsidRPr="00B23EA7" w:rsidRDefault="001F07B7" w:rsidP="00007A71">
            <w:pPr>
              <w:pStyle w:val="ChartText"/>
            </w:pPr>
            <w:r w:rsidRPr="00B23EA7">
              <w:t>M4</w:t>
            </w:r>
          </w:p>
        </w:tc>
        <w:tc>
          <w:tcPr>
            <w:tcW w:w="8270" w:type="dxa"/>
            <w:tcMar>
              <w:top w:w="43" w:type="dxa"/>
              <w:left w:w="43" w:type="dxa"/>
              <w:bottom w:w="43" w:type="dxa"/>
              <w:right w:w="43" w:type="dxa"/>
            </w:tcMar>
          </w:tcPr>
          <w:p w14:paraId="06F17FB1" w14:textId="77777777" w:rsidR="001F07B7" w:rsidRPr="00B23EA7" w:rsidRDefault="001F07B7" w:rsidP="00007A71">
            <w:pPr>
              <w:pStyle w:val="ChartText"/>
            </w:pPr>
            <w:r w:rsidRPr="00B23EA7">
              <w:rPr>
                <w:color w:val="000000"/>
              </w:rPr>
              <w:t>What forms does your state use to intercept insurance payments, settlements, or awards (such as IWO, Notice of Lien/Levy)?</w:t>
            </w:r>
          </w:p>
        </w:tc>
      </w:tr>
      <w:tr w:rsidR="001F07B7" w:rsidRPr="00B23EA7" w14:paraId="3156CBDB" w14:textId="77777777" w:rsidTr="00007A71">
        <w:trPr>
          <w:cantSplit/>
          <w:jc w:val="center"/>
        </w:trPr>
        <w:tc>
          <w:tcPr>
            <w:tcW w:w="1080" w:type="dxa"/>
            <w:tcMar>
              <w:top w:w="43" w:type="dxa"/>
              <w:left w:w="43" w:type="dxa"/>
              <w:bottom w:w="43" w:type="dxa"/>
              <w:right w:w="43" w:type="dxa"/>
            </w:tcMar>
          </w:tcPr>
          <w:p w14:paraId="49D5B4C0" w14:textId="77777777" w:rsidR="001F07B7" w:rsidRPr="00B23EA7" w:rsidRDefault="001F07B7" w:rsidP="00007A71">
            <w:pPr>
              <w:pStyle w:val="ChartText"/>
            </w:pPr>
            <w:r w:rsidRPr="00B23EA7">
              <w:t>M5</w:t>
            </w:r>
          </w:p>
        </w:tc>
        <w:tc>
          <w:tcPr>
            <w:tcW w:w="8270" w:type="dxa"/>
            <w:tcMar>
              <w:top w:w="43" w:type="dxa"/>
              <w:left w:w="43" w:type="dxa"/>
              <w:bottom w:w="43" w:type="dxa"/>
              <w:right w:w="43" w:type="dxa"/>
            </w:tcMar>
          </w:tcPr>
          <w:p w14:paraId="2684023E" w14:textId="77777777" w:rsidR="001F07B7" w:rsidRPr="00B23EA7" w:rsidRDefault="001F07B7" w:rsidP="00007A71">
            <w:pPr>
              <w:pStyle w:val="ChartText"/>
            </w:pPr>
            <w:r w:rsidRPr="00B23EA7">
              <w:rPr>
                <w:color w:val="000000"/>
              </w:rPr>
              <w:t>Who is required notify the NCP of the insurance intercept activity:  the child support agency, the insurance agency, or both?</w:t>
            </w:r>
          </w:p>
        </w:tc>
      </w:tr>
      <w:tr w:rsidR="001F07B7" w:rsidRPr="00B23EA7" w14:paraId="1E9DD956" w14:textId="77777777" w:rsidTr="00007A71">
        <w:trPr>
          <w:cantSplit/>
          <w:jc w:val="center"/>
        </w:trPr>
        <w:tc>
          <w:tcPr>
            <w:tcW w:w="1080" w:type="dxa"/>
            <w:tcMar>
              <w:top w:w="43" w:type="dxa"/>
              <w:left w:w="43" w:type="dxa"/>
              <w:bottom w:w="43" w:type="dxa"/>
              <w:right w:w="43" w:type="dxa"/>
            </w:tcMar>
          </w:tcPr>
          <w:p w14:paraId="69D76766" w14:textId="77777777" w:rsidR="001F07B7" w:rsidRPr="00B23EA7" w:rsidRDefault="001F07B7" w:rsidP="00007A71">
            <w:pPr>
              <w:pStyle w:val="ChartText"/>
            </w:pPr>
            <w:r w:rsidRPr="00B23EA7">
              <w:t>M5.1</w:t>
            </w:r>
          </w:p>
        </w:tc>
        <w:tc>
          <w:tcPr>
            <w:tcW w:w="8270" w:type="dxa"/>
            <w:tcMar>
              <w:top w:w="43" w:type="dxa"/>
              <w:left w:w="43" w:type="dxa"/>
              <w:bottom w:w="43" w:type="dxa"/>
              <w:right w:w="43" w:type="dxa"/>
            </w:tcMar>
          </w:tcPr>
          <w:p w14:paraId="07A6A1E7" w14:textId="77777777" w:rsidR="001F07B7" w:rsidRPr="00B23EA7" w:rsidRDefault="001F07B7" w:rsidP="00007A71">
            <w:pPr>
              <w:pStyle w:val="ChartText"/>
            </w:pPr>
            <w:r w:rsidRPr="00B23EA7">
              <w:rPr>
                <w:color w:val="000000"/>
              </w:rPr>
              <w:t>Provide your statutory citation for notifying an NCP of insurance intercept.</w:t>
            </w:r>
          </w:p>
        </w:tc>
      </w:tr>
      <w:tr w:rsidR="001F07B7" w:rsidRPr="00B23EA7" w14:paraId="7345E92D" w14:textId="77777777" w:rsidTr="00007A71">
        <w:trPr>
          <w:cantSplit/>
          <w:jc w:val="center"/>
        </w:trPr>
        <w:tc>
          <w:tcPr>
            <w:tcW w:w="1080" w:type="dxa"/>
            <w:tcMar>
              <w:top w:w="43" w:type="dxa"/>
              <w:left w:w="43" w:type="dxa"/>
              <w:bottom w:w="43" w:type="dxa"/>
              <w:right w:w="43" w:type="dxa"/>
            </w:tcMar>
          </w:tcPr>
          <w:p w14:paraId="28A7777C" w14:textId="77777777" w:rsidR="001F07B7" w:rsidRPr="00B23EA7" w:rsidRDefault="001F07B7" w:rsidP="00007A71">
            <w:pPr>
              <w:pStyle w:val="ChartText"/>
            </w:pPr>
            <w:r w:rsidRPr="00B23EA7">
              <w:t>M5.2</w:t>
            </w:r>
          </w:p>
        </w:tc>
        <w:tc>
          <w:tcPr>
            <w:tcW w:w="8270" w:type="dxa"/>
            <w:tcMar>
              <w:top w:w="43" w:type="dxa"/>
              <w:left w:w="43" w:type="dxa"/>
              <w:bottom w:w="43" w:type="dxa"/>
              <w:right w:w="43" w:type="dxa"/>
            </w:tcMar>
          </w:tcPr>
          <w:p w14:paraId="3B9F8F36" w14:textId="77777777" w:rsidR="001F07B7" w:rsidRPr="00B23EA7" w:rsidRDefault="001F07B7" w:rsidP="00007A71">
            <w:pPr>
              <w:pStyle w:val="ChartText"/>
            </w:pPr>
            <w:r w:rsidRPr="00B23EA7">
              <w:rPr>
                <w:color w:val="000000"/>
              </w:rPr>
              <w:t>Once notified, is there an appeal period for the obligor and what is its length?  Give the statutory citation.</w:t>
            </w:r>
          </w:p>
        </w:tc>
      </w:tr>
      <w:tr w:rsidR="001F07B7" w:rsidRPr="00B23EA7" w14:paraId="493FB688" w14:textId="77777777" w:rsidTr="00007A71">
        <w:trPr>
          <w:cantSplit/>
          <w:jc w:val="center"/>
        </w:trPr>
        <w:tc>
          <w:tcPr>
            <w:tcW w:w="1080" w:type="dxa"/>
            <w:tcMar>
              <w:top w:w="43" w:type="dxa"/>
              <w:left w:w="43" w:type="dxa"/>
              <w:bottom w:w="43" w:type="dxa"/>
              <w:right w:w="43" w:type="dxa"/>
            </w:tcMar>
          </w:tcPr>
          <w:p w14:paraId="5C0F4607" w14:textId="77777777" w:rsidR="001F07B7" w:rsidRPr="00B23EA7" w:rsidRDefault="001F07B7" w:rsidP="00007A71">
            <w:pPr>
              <w:pStyle w:val="ChartText"/>
            </w:pPr>
            <w:r w:rsidRPr="00B23EA7">
              <w:t>M6</w:t>
            </w:r>
          </w:p>
        </w:tc>
        <w:tc>
          <w:tcPr>
            <w:tcW w:w="8270" w:type="dxa"/>
            <w:tcMar>
              <w:top w:w="43" w:type="dxa"/>
              <w:left w:w="43" w:type="dxa"/>
              <w:bottom w:w="43" w:type="dxa"/>
              <w:right w:w="43" w:type="dxa"/>
            </w:tcMar>
          </w:tcPr>
          <w:p w14:paraId="50FE5CEC" w14:textId="77777777" w:rsidR="001F07B7" w:rsidRPr="00B23EA7" w:rsidRDefault="001F07B7" w:rsidP="00007A71">
            <w:pPr>
              <w:pStyle w:val="ChartText"/>
            </w:pPr>
            <w:r w:rsidRPr="00B23EA7">
              <w:rPr>
                <w:color w:val="000000"/>
              </w:rPr>
              <w:t>Are there attorney fees associated with the insurance intercept activity?</w:t>
            </w:r>
          </w:p>
        </w:tc>
      </w:tr>
      <w:tr w:rsidR="001F07B7" w:rsidRPr="00B23EA7" w14:paraId="74CA88C5" w14:textId="77777777" w:rsidTr="00007A71">
        <w:trPr>
          <w:cantSplit/>
          <w:jc w:val="center"/>
        </w:trPr>
        <w:tc>
          <w:tcPr>
            <w:tcW w:w="1080" w:type="dxa"/>
            <w:tcMar>
              <w:top w:w="43" w:type="dxa"/>
              <w:left w:w="43" w:type="dxa"/>
              <w:bottom w:w="43" w:type="dxa"/>
              <w:right w:w="43" w:type="dxa"/>
            </w:tcMar>
          </w:tcPr>
          <w:p w14:paraId="2C4A4F5B" w14:textId="77777777" w:rsidR="001F07B7" w:rsidRPr="00B23EA7" w:rsidRDefault="001F07B7" w:rsidP="00007A71">
            <w:pPr>
              <w:pStyle w:val="ChartText"/>
            </w:pPr>
            <w:r w:rsidRPr="00B23EA7">
              <w:t>M7</w:t>
            </w:r>
          </w:p>
        </w:tc>
        <w:tc>
          <w:tcPr>
            <w:tcW w:w="8270" w:type="dxa"/>
            <w:tcMar>
              <w:top w:w="43" w:type="dxa"/>
              <w:left w:w="43" w:type="dxa"/>
              <w:bottom w:w="43" w:type="dxa"/>
              <w:right w:w="43" w:type="dxa"/>
            </w:tcMar>
          </w:tcPr>
          <w:p w14:paraId="39D328A1" w14:textId="77777777" w:rsidR="001F07B7" w:rsidRPr="00B23EA7" w:rsidRDefault="001F07B7" w:rsidP="00007A71">
            <w:pPr>
              <w:pStyle w:val="ChartText"/>
            </w:pPr>
            <w:r w:rsidRPr="00B23EA7">
              <w:rPr>
                <w:color w:val="000000"/>
              </w:rPr>
              <w:t>How does another state initiate and intercept collections from your state workers’ compensation agency?</w:t>
            </w:r>
          </w:p>
        </w:tc>
      </w:tr>
      <w:tr w:rsidR="001F07B7" w:rsidRPr="00B23EA7" w14:paraId="4AD258AE" w14:textId="77777777" w:rsidTr="00007A71">
        <w:trPr>
          <w:cantSplit/>
          <w:jc w:val="center"/>
        </w:trPr>
        <w:tc>
          <w:tcPr>
            <w:tcW w:w="1080" w:type="dxa"/>
            <w:tcMar>
              <w:top w:w="43" w:type="dxa"/>
              <w:left w:w="43" w:type="dxa"/>
              <w:bottom w:w="43" w:type="dxa"/>
              <w:right w:w="43" w:type="dxa"/>
            </w:tcMar>
          </w:tcPr>
          <w:p w14:paraId="18EDD711" w14:textId="77777777" w:rsidR="001F07B7" w:rsidRPr="00B23EA7" w:rsidRDefault="001F07B7" w:rsidP="00007A71">
            <w:pPr>
              <w:pStyle w:val="ChartText"/>
            </w:pPr>
            <w:r w:rsidRPr="00B23EA7">
              <w:t>M7.1</w:t>
            </w:r>
          </w:p>
        </w:tc>
        <w:tc>
          <w:tcPr>
            <w:tcW w:w="8270" w:type="dxa"/>
            <w:tcMar>
              <w:top w:w="43" w:type="dxa"/>
              <w:left w:w="43" w:type="dxa"/>
              <w:bottom w:w="43" w:type="dxa"/>
              <w:right w:w="43" w:type="dxa"/>
            </w:tcMar>
          </w:tcPr>
          <w:p w14:paraId="7760776C" w14:textId="77777777" w:rsidR="001F07B7" w:rsidRPr="00B23EA7" w:rsidRDefault="001F07B7" w:rsidP="00007A71">
            <w:pPr>
              <w:pStyle w:val="ChartText"/>
            </w:pPr>
            <w:r w:rsidRPr="00B23EA7">
              <w:rPr>
                <w:color w:val="000000"/>
              </w:rPr>
              <w:t>What is the process, the points of contact, and what forms?</w:t>
            </w:r>
          </w:p>
        </w:tc>
      </w:tr>
    </w:tbl>
    <w:p w14:paraId="02A0DB2A" w14:textId="77777777" w:rsidR="008F7D3C" w:rsidRPr="00B23EA7" w:rsidRDefault="008F7D3C" w:rsidP="000C3E0E">
      <w:pPr>
        <w:jc w:val="center"/>
        <w:rPr>
          <w:rFonts w:ascii="Arial" w:hAnsi="Arial"/>
          <w:b/>
          <w:caps/>
        </w:rPr>
        <w:sectPr w:rsidR="008F7D3C" w:rsidRPr="00B23EA7" w:rsidSect="00502290">
          <w:headerReference w:type="even" r:id="rId70"/>
          <w:headerReference w:type="default" r:id="rId71"/>
          <w:footerReference w:type="default" r:id="rId72"/>
          <w:headerReference w:type="first" r:id="rId73"/>
          <w:pgSz w:w="12240" w:h="15840"/>
          <w:pgMar w:top="1440" w:right="1440" w:bottom="1440" w:left="1440" w:header="720" w:footer="720" w:gutter="0"/>
          <w:pgNumType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270"/>
      </w:tblGrid>
      <w:tr w:rsidR="000C3E0E" w:rsidRPr="00B23EA7" w14:paraId="78A76383" w14:textId="77777777" w:rsidTr="008F7D3C">
        <w:trPr>
          <w:cantSplit/>
          <w:tblHeader/>
          <w:jc w:val="center"/>
        </w:trPr>
        <w:tc>
          <w:tcPr>
            <w:tcW w:w="9350" w:type="dxa"/>
            <w:gridSpan w:val="2"/>
            <w:shd w:val="clear" w:color="auto" w:fill="D9D9D9"/>
            <w:tcMar>
              <w:top w:w="43" w:type="dxa"/>
              <w:left w:w="43" w:type="dxa"/>
              <w:bottom w:w="43" w:type="dxa"/>
              <w:right w:w="43" w:type="dxa"/>
            </w:tcMar>
            <w:vAlign w:val="bottom"/>
          </w:tcPr>
          <w:p w14:paraId="70048677" w14:textId="7AA33933" w:rsidR="000C3E0E" w:rsidRPr="00B23EA7" w:rsidRDefault="000C3E0E" w:rsidP="00A77C31">
            <w:pPr>
              <w:pStyle w:val="ChartTitle"/>
            </w:pPr>
            <w:bookmarkStart w:id="87" w:name="_Toc476127560"/>
            <w:r w:rsidRPr="00B23EA7">
              <w:t>Section N:  Case Closure</w:t>
            </w:r>
            <w:bookmarkEnd w:id="87"/>
            <w:r w:rsidRPr="00B23EA7">
              <w:t xml:space="preserve"> </w:t>
            </w:r>
          </w:p>
        </w:tc>
      </w:tr>
      <w:tr w:rsidR="000C3E0E" w:rsidRPr="00B23EA7" w14:paraId="5A14EAB1" w14:textId="77777777" w:rsidTr="008F7D3C">
        <w:trPr>
          <w:cantSplit/>
          <w:tblHeader/>
          <w:jc w:val="center"/>
        </w:trPr>
        <w:tc>
          <w:tcPr>
            <w:tcW w:w="1080" w:type="dxa"/>
            <w:shd w:val="clear" w:color="auto" w:fill="D9D9D9"/>
            <w:tcMar>
              <w:top w:w="43" w:type="dxa"/>
              <w:left w:w="43" w:type="dxa"/>
              <w:bottom w:w="43" w:type="dxa"/>
              <w:right w:w="43" w:type="dxa"/>
            </w:tcMar>
            <w:vAlign w:val="bottom"/>
          </w:tcPr>
          <w:p w14:paraId="48A19917" w14:textId="77777777" w:rsidR="000C3E0E" w:rsidRPr="00B23EA7" w:rsidRDefault="000C3E0E" w:rsidP="000C3E0E">
            <w:pPr>
              <w:jc w:val="center"/>
            </w:pPr>
          </w:p>
        </w:tc>
        <w:tc>
          <w:tcPr>
            <w:tcW w:w="8270" w:type="dxa"/>
            <w:shd w:val="clear" w:color="auto" w:fill="D9D9D9"/>
            <w:tcMar>
              <w:top w:w="43" w:type="dxa"/>
              <w:left w:w="43" w:type="dxa"/>
              <w:bottom w:w="43" w:type="dxa"/>
              <w:right w:w="43" w:type="dxa"/>
            </w:tcMar>
            <w:vAlign w:val="bottom"/>
          </w:tcPr>
          <w:p w14:paraId="7A7AF4F9" w14:textId="77777777" w:rsidR="000C3E0E" w:rsidRPr="00B23EA7" w:rsidRDefault="000C3E0E" w:rsidP="000C3E0E">
            <w:pPr>
              <w:jc w:val="center"/>
              <w:rPr>
                <w:rFonts w:ascii="Arial" w:hAnsi="Arial"/>
                <w:sz w:val="20"/>
              </w:rPr>
            </w:pPr>
            <w:r w:rsidRPr="00B23EA7">
              <w:rPr>
                <w:rFonts w:ascii="Arial" w:hAnsi="Arial"/>
                <w:sz w:val="20"/>
              </w:rPr>
              <w:t>Question Displayed</w:t>
            </w:r>
          </w:p>
        </w:tc>
      </w:tr>
      <w:tr w:rsidR="000C3E0E" w:rsidRPr="00B23EA7" w14:paraId="30EC33DE" w14:textId="77777777" w:rsidTr="008F7D3C">
        <w:trPr>
          <w:cantSplit/>
          <w:jc w:val="center"/>
        </w:trPr>
        <w:tc>
          <w:tcPr>
            <w:tcW w:w="1080" w:type="dxa"/>
            <w:tcMar>
              <w:top w:w="43" w:type="dxa"/>
              <w:left w:w="43" w:type="dxa"/>
              <w:bottom w:w="43" w:type="dxa"/>
              <w:right w:w="43" w:type="dxa"/>
            </w:tcMar>
          </w:tcPr>
          <w:p w14:paraId="6F7C7A6A" w14:textId="77777777" w:rsidR="000C3E0E" w:rsidRPr="00B23EA7" w:rsidRDefault="000C3E0E" w:rsidP="000C3E0E">
            <w:pPr>
              <w:spacing w:before="40" w:after="40"/>
            </w:pPr>
            <w:bookmarkStart w:id="88" w:name="N1"/>
            <w:bookmarkEnd w:id="88"/>
            <w:r w:rsidRPr="00B23EA7">
              <w:t>N1</w:t>
            </w:r>
          </w:p>
        </w:tc>
        <w:tc>
          <w:tcPr>
            <w:tcW w:w="8270" w:type="dxa"/>
            <w:tcMar>
              <w:top w:w="43" w:type="dxa"/>
              <w:left w:w="43" w:type="dxa"/>
              <w:bottom w:w="43" w:type="dxa"/>
              <w:right w:w="43" w:type="dxa"/>
            </w:tcMar>
          </w:tcPr>
          <w:p w14:paraId="157126DA" w14:textId="77777777" w:rsidR="000C3E0E" w:rsidRPr="00B23EA7" w:rsidRDefault="000C3E0E" w:rsidP="000C3E0E">
            <w:r w:rsidRPr="00B23EA7">
              <w:t xml:space="preserve">Does your state send a CSENet case closure transaction to let the responding state know its intergovernmental services are no longer needed?  (MSC P GSC15) </w:t>
            </w:r>
          </w:p>
        </w:tc>
      </w:tr>
      <w:tr w:rsidR="000C3E0E" w:rsidRPr="00B23EA7" w14:paraId="36572126" w14:textId="77777777" w:rsidTr="008F7D3C">
        <w:trPr>
          <w:cantSplit/>
          <w:jc w:val="center"/>
        </w:trPr>
        <w:tc>
          <w:tcPr>
            <w:tcW w:w="1080" w:type="dxa"/>
            <w:tcMar>
              <w:top w:w="43" w:type="dxa"/>
              <w:left w:w="43" w:type="dxa"/>
              <w:bottom w:w="43" w:type="dxa"/>
              <w:right w:w="43" w:type="dxa"/>
            </w:tcMar>
          </w:tcPr>
          <w:p w14:paraId="708E87BD" w14:textId="77777777" w:rsidR="000C3E0E" w:rsidRPr="00B23EA7" w:rsidRDefault="000C3E0E" w:rsidP="000C3E0E">
            <w:pPr>
              <w:spacing w:before="40" w:after="40"/>
            </w:pPr>
            <w:r w:rsidRPr="00B23EA7">
              <w:t>N2</w:t>
            </w:r>
          </w:p>
        </w:tc>
        <w:tc>
          <w:tcPr>
            <w:tcW w:w="8270" w:type="dxa"/>
            <w:tcMar>
              <w:top w:w="43" w:type="dxa"/>
              <w:left w:w="43" w:type="dxa"/>
              <w:bottom w:w="43" w:type="dxa"/>
              <w:right w:w="43" w:type="dxa"/>
            </w:tcMar>
          </w:tcPr>
          <w:p w14:paraId="26FA516D" w14:textId="77777777" w:rsidR="000C3E0E" w:rsidRPr="00B23EA7" w:rsidRDefault="000C3E0E" w:rsidP="000C3E0E">
            <w:r w:rsidRPr="00B23EA7">
              <w:t>Does your state send a CSENet case closure transaction to notify the initiating state that its case is closed based on one of the following reasons:  (MSC P GSC16)</w:t>
            </w:r>
          </w:p>
          <w:p w14:paraId="6C128E7F" w14:textId="77777777" w:rsidR="000C3E0E" w:rsidRPr="00B23EA7" w:rsidRDefault="000C3E0E" w:rsidP="00AB7F9A">
            <w:pPr>
              <w:pStyle w:val="ChartBullet"/>
            </w:pPr>
            <w:r w:rsidRPr="00B23EA7">
              <w:t>Initiating state failure to take an action essential for the next steps?</w:t>
            </w:r>
          </w:p>
          <w:p w14:paraId="1EF19E6B" w14:textId="77777777" w:rsidR="000C3E0E" w:rsidRPr="00B23EA7" w:rsidRDefault="000C3E0E" w:rsidP="00AB7F9A">
            <w:pPr>
              <w:pStyle w:val="ChartBullet"/>
            </w:pPr>
            <w:r w:rsidRPr="00B23EA7">
              <w:t>The initiating state requested the responding state to close the case?</w:t>
            </w:r>
          </w:p>
        </w:tc>
      </w:tr>
      <w:tr w:rsidR="000C3E0E" w:rsidRPr="00B23EA7" w14:paraId="3F4C6C18" w14:textId="77777777" w:rsidTr="008F7D3C">
        <w:trPr>
          <w:cantSplit/>
          <w:jc w:val="center"/>
        </w:trPr>
        <w:tc>
          <w:tcPr>
            <w:tcW w:w="1080" w:type="dxa"/>
            <w:tcMar>
              <w:top w:w="43" w:type="dxa"/>
              <w:left w:w="43" w:type="dxa"/>
              <w:bottom w:w="43" w:type="dxa"/>
              <w:right w:w="43" w:type="dxa"/>
            </w:tcMar>
          </w:tcPr>
          <w:p w14:paraId="479F8413" w14:textId="77777777" w:rsidR="000C3E0E" w:rsidRPr="00B23EA7" w:rsidRDefault="000C3E0E" w:rsidP="000C3E0E">
            <w:pPr>
              <w:spacing w:before="40" w:after="40"/>
            </w:pPr>
            <w:r w:rsidRPr="00B23EA7">
              <w:t>N3</w:t>
            </w:r>
          </w:p>
        </w:tc>
        <w:tc>
          <w:tcPr>
            <w:tcW w:w="8270" w:type="dxa"/>
            <w:tcMar>
              <w:top w:w="43" w:type="dxa"/>
              <w:left w:w="43" w:type="dxa"/>
              <w:bottom w:w="43" w:type="dxa"/>
              <w:right w:w="43" w:type="dxa"/>
            </w:tcMar>
          </w:tcPr>
          <w:p w14:paraId="4D9A9B80" w14:textId="77777777" w:rsidR="000C3E0E" w:rsidRPr="00B23EA7" w:rsidRDefault="000C3E0E" w:rsidP="000C3E0E">
            <w:r w:rsidRPr="00B23EA7">
              <w:t>Does your state send a CSENet case closure transaction to notify the responding state that it must stop any income withholding orders or notices and close the intergovernmental case?  (MSC P GSC17)</w:t>
            </w:r>
          </w:p>
        </w:tc>
      </w:tr>
      <w:tr w:rsidR="000C3E0E" w:rsidRPr="00B23EA7" w14:paraId="592EB09D" w14:textId="77777777" w:rsidTr="008F7D3C">
        <w:trPr>
          <w:cantSplit/>
          <w:jc w:val="center"/>
        </w:trPr>
        <w:tc>
          <w:tcPr>
            <w:tcW w:w="1080" w:type="dxa"/>
            <w:tcMar>
              <w:top w:w="43" w:type="dxa"/>
              <w:left w:w="43" w:type="dxa"/>
              <w:bottom w:w="43" w:type="dxa"/>
              <w:right w:w="43" w:type="dxa"/>
            </w:tcMar>
          </w:tcPr>
          <w:p w14:paraId="71DBB274" w14:textId="77777777" w:rsidR="000C3E0E" w:rsidRPr="00B23EA7" w:rsidRDefault="000C3E0E" w:rsidP="000C3E0E">
            <w:pPr>
              <w:spacing w:before="40" w:after="40"/>
            </w:pPr>
            <w:r w:rsidRPr="00B23EA7">
              <w:t>N4</w:t>
            </w:r>
          </w:p>
        </w:tc>
        <w:tc>
          <w:tcPr>
            <w:tcW w:w="8270" w:type="dxa"/>
            <w:tcMar>
              <w:top w:w="43" w:type="dxa"/>
              <w:left w:w="43" w:type="dxa"/>
              <w:bottom w:w="43" w:type="dxa"/>
              <w:right w:w="43" w:type="dxa"/>
            </w:tcMar>
          </w:tcPr>
          <w:p w14:paraId="1459EEE6" w14:textId="77777777" w:rsidR="000C3E0E" w:rsidRPr="00B23EA7" w:rsidRDefault="000C3E0E" w:rsidP="000C3E0E">
            <w:r w:rsidRPr="00B23EA7">
              <w:t>Does your state send a CSENet case closure transaction to notify the initiating state that per its request the case is closed and your state has stopped its income withholding order?  (MSC P GSC18)</w:t>
            </w:r>
            <w:r w:rsidRPr="00B23EA7" w:rsidDel="001B3D85">
              <w:t xml:space="preserve"> </w:t>
            </w:r>
          </w:p>
        </w:tc>
      </w:tr>
    </w:tbl>
    <w:p w14:paraId="6F3A66AD" w14:textId="77777777" w:rsidR="000C3E0E" w:rsidRPr="00B23EA7" w:rsidRDefault="000C3E0E" w:rsidP="006F3B4D">
      <w:pPr>
        <w:pStyle w:val="BodyText"/>
        <w:sectPr w:rsidR="000C3E0E" w:rsidRPr="00B23EA7" w:rsidSect="00502290">
          <w:pgSz w:w="12240" w:h="15840"/>
          <w:pgMar w:top="1440" w:right="1440" w:bottom="1440" w:left="1440" w:header="720" w:footer="720" w:gutter="0"/>
          <w:pgNumType w:chapStyle="1"/>
          <w:cols w:space="720"/>
          <w:docGrid w:linePitch="360"/>
        </w:sectPr>
      </w:pPr>
    </w:p>
    <w:p w14:paraId="2E81ED6A" w14:textId="77777777" w:rsidR="001F07B7" w:rsidRPr="00B23EA7" w:rsidRDefault="001F07B7" w:rsidP="001F07B7">
      <w:pPr>
        <w:pStyle w:val="Heading7"/>
      </w:pPr>
      <w:bookmarkStart w:id="89" w:name="_Toc429557364"/>
      <w:bookmarkStart w:id="90" w:name="_Toc476127561"/>
      <w:r w:rsidRPr="00B23EA7">
        <w:t>Summary of Changes</w:t>
      </w:r>
      <w:bookmarkEnd w:id="89"/>
      <w:bookmarkEnd w:id="90"/>
    </w:p>
    <w:p w14:paraId="497DCB02" w14:textId="4AC28D64" w:rsidR="001F07B7" w:rsidRPr="00B23EA7" w:rsidRDefault="001F07B7" w:rsidP="001F07B7">
      <w:pPr>
        <w:pStyle w:val="BodyText"/>
      </w:pPr>
      <w:r w:rsidRPr="00B23EA7">
        <w:fldChar w:fldCharType="begin"/>
      </w:r>
      <w:r w:rsidRPr="00B23EA7">
        <w:instrText xml:space="preserve"> REF _Ref425842072 \h  \* MERGEFORMAT </w:instrText>
      </w:r>
      <w:r w:rsidRPr="00B23EA7">
        <w:fldChar w:fldCharType="separate"/>
      </w:r>
      <w:r w:rsidR="000C5D68" w:rsidRPr="00B23EA7">
        <w:t xml:space="preserve">Chart </w:t>
      </w:r>
      <w:r w:rsidR="000C5D68" w:rsidRPr="00B23EA7">
        <w:rPr>
          <w:noProof/>
        </w:rPr>
        <w:t>A</w:t>
      </w:r>
      <w:r w:rsidR="000C5D68" w:rsidRPr="00B23EA7">
        <w:rPr>
          <w:noProof/>
        </w:rPr>
        <w:noBreakHyphen/>
        <w:t>1</w:t>
      </w:r>
      <w:r w:rsidRPr="00B23EA7">
        <w:fldChar w:fldCharType="end"/>
      </w:r>
      <w:r w:rsidRPr="00B23EA7">
        <w:t xml:space="preserve"> lists </w:t>
      </w:r>
      <w:r w:rsidR="0032167D" w:rsidRPr="00B23EA7">
        <w:t xml:space="preserve">the </w:t>
      </w:r>
      <w:r w:rsidR="00AB7F9A" w:rsidRPr="00B23EA7">
        <w:t>new Profile</w:t>
      </w:r>
      <w:r w:rsidRPr="00B23EA7">
        <w:t xml:space="preserve"> questions</w:t>
      </w:r>
      <w:r w:rsidR="002A210F" w:rsidRPr="00B23EA7">
        <w:t xml:space="preserve"> and Program Category</w:t>
      </w:r>
      <w:r w:rsidRPr="00B23EA7">
        <w:t xml:space="preserve"> added to the IRG.  Click the hyperlinked Program </w:t>
      </w:r>
      <w:r w:rsidR="00662D68" w:rsidRPr="00B23EA7">
        <w:t xml:space="preserve">Category </w:t>
      </w:r>
      <w:r w:rsidRPr="00B23EA7">
        <w:t xml:space="preserve">to go to the </w:t>
      </w:r>
      <w:r w:rsidR="002B4088" w:rsidRPr="00B23EA7">
        <w:t xml:space="preserve">new </w:t>
      </w:r>
      <w:r w:rsidRPr="00B23EA7">
        <w:t>question</w:t>
      </w:r>
      <w:r w:rsidR="00662D68" w:rsidRPr="00B23EA7">
        <w:t>s</w:t>
      </w:r>
      <w:r w:rsidRPr="00B23EA7">
        <w:t xml:space="preserve"> in that section. To return here, type Alt + left arrow.</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125"/>
      </w:tblGrid>
      <w:tr w:rsidR="001F07B7" w:rsidRPr="00B23EA7" w14:paraId="6895AFD7" w14:textId="77777777" w:rsidTr="004015BD">
        <w:trPr>
          <w:cantSplit/>
          <w:tblHeader/>
        </w:trPr>
        <w:tc>
          <w:tcPr>
            <w:tcW w:w="9307" w:type="dxa"/>
            <w:gridSpan w:val="2"/>
            <w:shd w:val="clear" w:color="auto" w:fill="D9D9D9"/>
            <w:tcMar>
              <w:top w:w="43" w:type="dxa"/>
              <w:left w:w="43" w:type="dxa"/>
              <w:bottom w:w="43" w:type="dxa"/>
              <w:right w:w="43" w:type="dxa"/>
            </w:tcMar>
          </w:tcPr>
          <w:p w14:paraId="79E1DAD9" w14:textId="77777777" w:rsidR="001F07B7" w:rsidRPr="00B23EA7" w:rsidRDefault="001F07B7" w:rsidP="00A77C31">
            <w:pPr>
              <w:pStyle w:val="ChartTitle-NoTOC"/>
            </w:pPr>
            <w:bookmarkStart w:id="91" w:name="_Ref425842072"/>
            <w:bookmarkStart w:id="92" w:name="_Toc474916403"/>
            <w:r w:rsidRPr="00B23EA7">
              <w:t xml:space="preserve">Chart </w:t>
            </w:r>
            <w:r w:rsidR="00663B67" w:rsidRPr="00B23EA7">
              <w:fldChar w:fldCharType="begin"/>
            </w:r>
            <w:r w:rsidR="00663B67" w:rsidRPr="00B23EA7">
              <w:instrText xml:space="preserve"> STYLEREF 7 \s </w:instrText>
            </w:r>
            <w:r w:rsidR="00663B67" w:rsidRPr="00B23EA7">
              <w:fldChar w:fldCharType="separate"/>
            </w:r>
            <w:r w:rsidR="000C5D68" w:rsidRPr="00B23EA7">
              <w:rPr>
                <w:noProof/>
              </w:rPr>
              <w:t>A</w:t>
            </w:r>
            <w:r w:rsidR="00663B67" w:rsidRPr="00B23EA7">
              <w:rPr>
                <w:noProof/>
              </w:rPr>
              <w:fldChar w:fldCharType="end"/>
            </w:r>
            <w:r w:rsidRPr="00B23EA7">
              <w:noBreakHyphen/>
            </w:r>
            <w:r w:rsidR="00663B67" w:rsidRPr="00B23EA7">
              <w:fldChar w:fldCharType="begin"/>
            </w:r>
            <w:r w:rsidR="00663B67" w:rsidRPr="00B23EA7">
              <w:instrText xml:space="preserve"> SEQ apxChart \* ARABIC \s 7 </w:instrText>
            </w:r>
            <w:r w:rsidR="00663B67" w:rsidRPr="00B23EA7">
              <w:fldChar w:fldCharType="separate"/>
            </w:r>
            <w:r w:rsidR="000C5D68" w:rsidRPr="00B23EA7">
              <w:rPr>
                <w:noProof/>
              </w:rPr>
              <w:t>1</w:t>
            </w:r>
            <w:r w:rsidR="00663B67" w:rsidRPr="00B23EA7">
              <w:rPr>
                <w:noProof/>
              </w:rPr>
              <w:fldChar w:fldCharType="end"/>
            </w:r>
            <w:bookmarkEnd w:id="91"/>
            <w:r w:rsidRPr="00B23EA7">
              <w:t xml:space="preserve">:  </w:t>
            </w:r>
            <w:r w:rsidR="00A77C31" w:rsidRPr="00B23EA7">
              <w:t>New IRG Questions</w:t>
            </w:r>
            <w:bookmarkEnd w:id="92"/>
          </w:p>
        </w:tc>
      </w:tr>
      <w:tr w:rsidR="001F07B7" w:rsidRPr="00B23EA7" w14:paraId="522C2D33" w14:textId="77777777" w:rsidTr="002B4088">
        <w:trPr>
          <w:cantSplit/>
          <w:tblHeader/>
        </w:trPr>
        <w:tc>
          <w:tcPr>
            <w:tcW w:w="4182" w:type="dxa"/>
            <w:shd w:val="clear" w:color="auto" w:fill="D9D9D9"/>
            <w:tcMar>
              <w:top w:w="43" w:type="dxa"/>
              <w:left w:w="43" w:type="dxa"/>
              <w:bottom w:w="43" w:type="dxa"/>
              <w:right w:w="43" w:type="dxa"/>
            </w:tcMar>
          </w:tcPr>
          <w:p w14:paraId="5187B26E" w14:textId="21EB30A3" w:rsidR="001F07B7" w:rsidRPr="00B23EA7" w:rsidRDefault="001F07B7" w:rsidP="00662D68">
            <w:pPr>
              <w:pStyle w:val="ChartColumnHead"/>
              <w:keepNext/>
            </w:pPr>
            <w:r w:rsidRPr="00B23EA7">
              <w:t xml:space="preserve">Program </w:t>
            </w:r>
            <w:r w:rsidR="00662D68" w:rsidRPr="00B23EA7">
              <w:t xml:space="preserve">Category </w:t>
            </w:r>
          </w:p>
        </w:tc>
        <w:tc>
          <w:tcPr>
            <w:tcW w:w="5125" w:type="dxa"/>
            <w:shd w:val="clear" w:color="auto" w:fill="D9D9D9"/>
            <w:tcMar>
              <w:top w:w="43" w:type="dxa"/>
              <w:left w:w="43" w:type="dxa"/>
              <w:bottom w:w="43" w:type="dxa"/>
              <w:right w:w="43" w:type="dxa"/>
            </w:tcMar>
          </w:tcPr>
          <w:p w14:paraId="5DD5124E" w14:textId="56B59DE0" w:rsidR="001F07B7" w:rsidRPr="00B23EA7" w:rsidRDefault="001F07B7" w:rsidP="00007A71">
            <w:pPr>
              <w:pStyle w:val="ChartColumnHead"/>
              <w:keepNext/>
            </w:pPr>
            <w:r w:rsidRPr="00B23EA7">
              <w:t>Profile Question Number</w:t>
            </w:r>
          </w:p>
        </w:tc>
      </w:tr>
      <w:tr w:rsidR="003256C0" w:rsidRPr="00B23EA7" w14:paraId="1056055C" w14:textId="77777777" w:rsidTr="003256C0">
        <w:trPr>
          <w:cantSplit/>
          <w:tblHeader/>
        </w:trPr>
        <w:tc>
          <w:tcPr>
            <w:tcW w:w="4182" w:type="dxa"/>
            <w:shd w:val="clear" w:color="auto" w:fill="auto"/>
            <w:tcMar>
              <w:top w:w="43" w:type="dxa"/>
              <w:left w:w="43" w:type="dxa"/>
              <w:bottom w:w="43" w:type="dxa"/>
              <w:right w:w="43" w:type="dxa"/>
            </w:tcMar>
          </w:tcPr>
          <w:p w14:paraId="45DCD929" w14:textId="63407EFA" w:rsidR="003256C0" w:rsidRPr="00B23EA7" w:rsidRDefault="004B00E1" w:rsidP="003256C0">
            <w:pPr>
              <w:pStyle w:val="ChartColumnHead"/>
              <w:keepNext/>
              <w:jc w:val="left"/>
            </w:pPr>
            <w:hyperlink w:anchor="C4" w:history="1">
              <w:r w:rsidR="003256C0" w:rsidRPr="00B23EA7">
                <w:rPr>
                  <w:rStyle w:val="Hyperlink"/>
                </w:rPr>
                <w:t>C:  Reciprocity</w:t>
              </w:r>
            </w:hyperlink>
          </w:p>
        </w:tc>
        <w:tc>
          <w:tcPr>
            <w:tcW w:w="5125" w:type="dxa"/>
            <w:shd w:val="clear" w:color="auto" w:fill="auto"/>
            <w:tcMar>
              <w:top w:w="43" w:type="dxa"/>
              <w:left w:w="43" w:type="dxa"/>
              <w:bottom w:w="43" w:type="dxa"/>
              <w:right w:w="43" w:type="dxa"/>
            </w:tcMar>
          </w:tcPr>
          <w:p w14:paraId="4483D382" w14:textId="7D020883" w:rsidR="003256C0" w:rsidRPr="00B23EA7" w:rsidRDefault="003256C0" w:rsidP="003256C0">
            <w:pPr>
              <w:pStyle w:val="ChartColumnHead"/>
              <w:keepNext/>
              <w:jc w:val="left"/>
            </w:pPr>
            <w:r w:rsidRPr="00B23EA7">
              <w:t>C4 (New Hague Country question)</w:t>
            </w:r>
          </w:p>
        </w:tc>
      </w:tr>
      <w:tr w:rsidR="001F07B7" w:rsidRPr="00B23EA7" w14:paraId="6B746C33" w14:textId="77777777" w:rsidTr="002B4088">
        <w:trPr>
          <w:cantSplit/>
        </w:trPr>
        <w:tc>
          <w:tcPr>
            <w:tcW w:w="4182" w:type="dxa"/>
            <w:tcMar>
              <w:top w:w="43" w:type="dxa"/>
              <w:left w:w="43" w:type="dxa"/>
              <w:bottom w:w="43" w:type="dxa"/>
              <w:right w:w="43" w:type="dxa"/>
            </w:tcMar>
          </w:tcPr>
          <w:p w14:paraId="03CEE8D4" w14:textId="4F7F078B" w:rsidR="001F07B7" w:rsidRPr="00B23EA7" w:rsidRDefault="004B00E1" w:rsidP="00007A71">
            <w:pPr>
              <w:pStyle w:val="ChartText"/>
            </w:pPr>
            <w:hyperlink w:anchor="F19" w:history="1">
              <w:r w:rsidR="001F07B7" w:rsidRPr="00B23EA7">
                <w:rPr>
                  <w:rStyle w:val="Hyperlink"/>
                </w:rPr>
                <w:t>F:  Support Details</w:t>
              </w:r>
            </w:hyperlink>
          </w:p>
        </w:tc>
        <w:tc>
          <w:tcPr>
            <w:tcW w:w="5125" w:type="dxa"/>
            <w:tcMar>
              <w:top w:w="43" w:type="dxa"/>
              <w:left w:w="43" w:type="dxa"/>
              <w:bottom w:w="43" w:type="dxa"/>
              <w:right w:w="43" w:type="dxa"/>
            </w:tcMar>
          </w:tcPr>
          <w:p w14:paraId="33C6C4B0" w14:textId="2AE978CE" w:rsidR="001F07B7" w:rsidRPr="00B23EA7" w:rsidRDefault="004015BD" w:rsidP="00007A71">
            <w:pPr>
              <w:pStyle w:val="ChartText"/>
            </w:pPr>
            <w:r w:rsidRPr="00B23EA7">
              <w:t>F19, F20</w:t>
            </w:r>
            <w:r w:rsidR="00624EB7" w:rsidRPr="00B23EA7">
              <w:t xml:space="preserve"> (New CSENet questions)</w:t>
            </w:r>
          </w:p>
        </w:tc>
      </w:tr>
      <w:tr w:rsidR="001F07B7" w:rsidRPr="00B23EA7" w14:paraId="6EFC242C" w14:textId="77777777" w:rsidTr="002B4088">
        <w:trPr>
          <w:cantSplit/>
        </w:trPr>
        <w:tc>
          <w:tcPr>
            <w:tcW w:w="4182" w:type="dxa"/>
            <w:tcMar>
              <w:top w:w="43" w:type="dxa"/>
              <w:left w:w="43" w:type="dxa"/>
              <w:bottom w:w="43" w:type="dxa"/>
              <w:right w:w="43" w:type="dxa"/>
            </w:tcMar>
          </w:tcPr>
          <w:p w14:paraId="6C67DFAE" w14:textId="37ED6D54" w:rsidR="001F07B7" w:rsidRPr="00B23EA7" w:rsidRDefault="004B00E1" w:rsidP="004015BD">
            <w:pPr>
              <w:pStyle w:val="ChartText"/>
            </w:pPr>
            <w:hyperlink w:anchor="J34" w:history="1">
              <w:r w:rsidR="004015BD" w:rsidRPr="00B23EA7">
                <w:rPr>
                  <w:rStyle w:val="Hyperlink"/>
                </w:rPr>
                <w:t>J:</w:t>
              </w:r>
              <w:r w:rsidR="00B3251A" w:rsidRPr="00B23EA7">
                <w:rPr>
                  <w:rStyle w:val="Hyperlink"/>
                </w:rPr>
                <w:t xml:space="preserve"> </w:t>
              </w:r>
              <w:r w:rsidR="004015BD" w:rsidRPr="00B23EA7">
                <w:rPr>
                  <w:rStyle w:val="Hyperlink"/>
                </w:rPr>
                <w:t xml:space="preserve"> Support Enforcement </w:t>
              </w:r>
            </w:hyperlink>
          </w:p>
        </w:tc>
        <w:tc>
          <w:tcPr>
            <w:tcW w:w="5125" w:type="dxa"/>
            <w:tcMar>
              <w:top w:w="43" w:type="dxa"/>
              <w:left w:w="43" w:type="dxa"/>
              <w:bottom w:w="43" w:type="dxa"/>
              <w:right w:w="43" w:type="dxa"/>
            </w:tcMar>
          </w:tcPr>
          <w:p w14:paraId="67FCF97D" w14:textId="32A8BA24" w:rsidR="001F07B7" w:rsidRPr="00B23EA7" w:rsidRDefault="004015BD" w:rsidP="00624EB7">
            <w:pPr>
              <w:pStyle w:val="ChartText"/>
            </w:pPr>
            <w:r w:rsidRPr="00B23EA7">
              <w:rPr>
                <w:lang w:val="fr-FR"/>
              </w:rPr>
              <w:t>J34, J34.1, J34.2, J37, J37.1, J37.2, J42, J43, J43.1</w:t>
            </w:r>
            <w:r w:rsidR="00624EB7" w:rsidRPr="00B23EA7">
              <w:rPr>
                <w:lang w:val="fr-FR"/>
              </w:rPr>
              <w:t xml:space="preserve"> (MSFIDM questions.  </w:t>
            </w:r>
            <w:r w:rsidR="00624EB7" w:rsidRPr="00B23EA7">
              <w:t>Those marked “(Private)” not displayed for public view</w:t>
            </w:r>
            <w:r w:rsidR="0043227A" w:rsidRPr="00B23EA7">
              <w:t>.</w:t>
            </w:r>
            <w:r w:rsidR="00624EB7" w:rsidRPr="00B23EA7">
              <w:t>)</w:t>
            </w:r>
          </w:p>
        </w:tc>
      </w:tr>
      <w:tr w:rsidR="001F07B7" w:rsidRPr="00B23EA7" w14:paraId="50FFD502" w14:textId="77777777" w:rsidTr="002B4088">
        <w:trPr>
          <w:cantSplit/>
        </w:trPr>
        <w:tc>
          <w:tcPr>
            <w:tcW w:w="4182" w:type="dxa"/>
            <w:tcMar>
              <w:top w:w="43" w:type="dxa"/>
              <w:left w:w="43" w:type="dxa"/>
              <w:bottom w:w="43" w:type="dxa"/>
              <w:right w:w="43" w:type="dxa"/>
            </w:tcMar>
          </w:tcPr>
          <w:p w14:paraId="5A049E2C" w14:textId="32A9ADA6" w:rsidR="001F07B7" w:rsidRPr="00B23EA7" w:rsidRDefault="004B00E1" w:rsidP="00662D68">
            <w:pPr>
              <w:pStyle w:val="ChartText"/>
            </w:pPr>
            <w:hyperlink w:anchor="N1" w:history="1">
              <w:r w:rsidR="0032167D" w:rsidRPr="00B23EA7">
                <w:rPr>
                  <w:rStyle w:val="Hyperlink"/>
                </w:rPr>
                <w:t>N:  Case Closure</w:t>
              </w:r>
            </w:hyperlink>
            <w:r w:rsidR="002B4088" w:rsidRPr="00B23EA7">
              <w:rPr>
                <w:rStyle w:val="Hyperlink"/>
              </w:rPr>
              <w:t xml:space="preserve"> </w:t>
            </w:r>
            <w:r w:rsidR="00662D68" w:rsidRPr="00B23EA7">
              <w:t>(New Program Category)</w:t>
            </w:r>
          </w:p>
        </w:tc>
        <w:tc>
          <w:tcPr>
            <w:tcW w:w="5125" w:type="dxa"/>
            <w:tcMar>
              <w:top w:w="43" w:type="dxa"/>
              <w:left w:w="43" w:type="dxa"/>
              <w:bottom w:w="43" w:type="dxa"/>
              <w:right w:w="43" w:type="dxa"/>
            </w:tcMar>
          </w:tcPr>
          <w:p w14:paraId="7E34F74A" w14:textId="2FADA19B" w:rsidR="001F07B7" w:rsidRPr="00B23EA7" w:rsidRDefault="002B4088" w:rsidP="002B4088">
            <w:pPr>
              <w:pStyle w:val="ChartText"/>
            </w:pPr>
            <w:r w:rsidRPr="00B23EA7">
              <w:t>N1, N2, N3, N4</w:t>
            </w:r>
            <w:r w:rsidR="00624EB7" w:rsidRPr="00B23EA7">
              <w:t xml:space="preserve"> (New CSENet questions)</w:t>
            </w:r>
          </w:p>
        </w:tc>
      </w:tr>
    </w:tbl>
    <w:p w14:paraId="019B82C6" w14:textId="77777777" w:rsidR="001F07B7" w:rsidRPr="00B23EA7" w:rsidRDefault="001F07B7" w:rsidP="006F3B4D">
      <w:pPr>
        <w:pStyle w:val="BodyText"/>
      </w:pPr>
    </w:p>
    <w:p w14:paraId="42BC1204" w14:textId="77777777" w:rsidR="00041F1F" w:rsidRPr="00B23EA7" w:rsidRDefault="00041F1F" w:rsidP="00041F1F">
      <w:pPr>
        <w:autoSpaceDE w:val="0"/>
        <w:autoSpaceDN w:val="0"/>
        <w:adjustRightInd w:val="0"/>
        <w:rPr>
          <w:rFonts w:ascii="Times New (W1)" w:hAnsi="Times New (W1)"/>
          <w:sz w:val="20"/>
          <w:szCs w:val="20"/>
        </w:rPr>
      </w:pPr>
      <w:r w:rsidRPr="00B23EA7">
        <w:rPr>
          <w:rFonts w:ascii="Times New (W1)" w:hAnsi="Times New (W1)"/>
          <w:sz w:val="20"/>
          <w:szCs w:val="20"/>
        </w:rPr>
        <w:t>The Paperwork Reduction Act of 1995(Pub.L. 104-13)</w:t>
      </w:r>
    </w:p>
    <w:p w14:paraId="440C03E3" w14:textId="77777777" w:rsidR="00041F1F" w:rsidRPr="00B23EA7" w:rsidRDefault="00041F1F" w:rsidP="00041F1F">
      <w:pPr>
        <w:autoSpaceDE w:val="0"/>
        <w:autoSpaceDN w:val="0"/>
        <w:adjustRightInd w:val="0"/>
        <w:rPr>
          <w:rFonts w:ascii="Times New (W1)" w:hAnsi="Times New (W1)"/>
          <w:sz w:val="20"/>
          <w:szCs w:val="20"/>
        </w:rPr>
      </w:pPr>
      <w:r w:rsidRPr="00B23EA7">
        <w:rPr>
          <w:rFonts w:ascii="Times New (W1)" w:hAnsi="Times New (W1)"/>
          <w:sz w:val="20"/>
          <w:szCs w:val="20"/>
        </w:rPr>
        <w:t xml:space="preserve"> </w:t>
      </w:r>
    </w:p>
    <w:p w14:paraId="1BFDEC8A" w14:textId="77777777" w:rsidR="00041F1F" w:rsidRDefault="00041F1F" w:rsidP="00041F1F">
      <w:pPr>
        <w:autoSpaceDE w:val="0"/>
        <w:autoSpaceDN w:val="0"/>
        <w:adjustRightInd w:val="0"/>
      </w:pPr>
      <w:r w:rsidRPr="00B23EA7">
        <w:rPr>
          <w:rFonts w:ascii="Times New (W1)" w:hAnsi="Times New (W1)"/>
          <w:sz w:val="20"/>
          <w:szCs w:val="20"/>
        </w:rPr>
        <w:t>Public reporting burden for this collection of information is estimated to average 0.3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Pr>
          <w:rFonts w:ascii="Times New (W1)" w:hAnsi="Times New (W1)"/>
          <w:sz w:val="20"/>
          <w:szCs w:val="20"/>
        </w:rPr>
        <w:t xml:space="preserve"> </w:t>
      </w:r>
      <w:r>
        <w:rPr>
          <w:sz w:val="20"/>
          <w:szCs w:val="20"/>
        </w:rPr>
        <w:tab/>
      </w:r>
    </w:p>
    <w:p w14:paraId="440303F8" w14:textId="77777777" w:rsidR="00041F1F" w:rsidRPr="00C819C7" w:rsidRDefault="00041F1F" w:rsidP="006F3B4D">
      <w:pPr>
        <w:pStyle w:val="BodyText"/>
      </w:pPr>
    </w:p>
    <w:sectPr w:rsidR="00041F1F" w:rsidRPr="00C819C7">
      <w:headerReference w:type="even" r:id="rId74"/>
      <w:headerReference w:type="default" r:id="rId75"/>
      <w:footerReference w:type="default" r:id="rId76"/>
      <w:headerReference w:type="first" r:id="rId77"/>
      <w:pgSz w:w="12240" w:h="15840"/>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B2E67" w14:textId="77777777" w:rsidR="000C5D68" w:rsidRDefault="000C5D68">
      <w:r>
        <w:separator/>
      </w:r>
    </w:p>
  </w:endnote>
  <w:endnote w:type="continuationSeparator" w:id="0">
    <w:p w14:paraId="17B9BF82" w14:textId="77777777" w:rsidR="000C5D68" w:rsidRDefault="000C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yanmar Text">
    <w:charset w:val="00"/>
    <w:family w:val="swiss"/>
    <w:pitch w:val="variable"/>
    <w:sig w:usb0="80000003" w:usb1="00000000" w:usb2="000004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CFD73" w14:textId="77777777" w:rsidR="00B94412" w:rsidRDefault="00B9441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4ECF2" w14:textId="225A62BC" w:rsidR="000C5D68" w:rsidRDefault="000C5D68">
    <w:pPr>
      <w:pStyle w:val="Footer"/>
    </w:pPr>
    <w:r>
      <w:t xml:space="preserve">Part </w:t>
    </w:r>
    <w:r w:rsidR="00663B67">
      <w:fldChar w:fldCharType="begin"/>
    </w:r>
    <w:r w:rsidR="00663B67">
      <w:instrText xml:space="preserve"> STYLEREF  "Heading 1" \n  \* MERGEFORMAT </w:instrText>
    </w:r>
    <w:r w:rsidR="00663B67">
      <w:fldChar w:fldCharType="separate"/>
    </w:r>
    <w:r w:rsidR="00663B67" w:rsidRPr="00663B67">
      <w:rPr>
        <w:bCs/>
        <w:noProof/>
      </w:rPr>
      <w:t>1</w:t>
    </w:r>
    <w:r w:rsidR="00663B67">
      <w:rPr>
        <w:bCs/>
        <w:noProof/>
      </w:rPr>
      <w:fldChar w:fldCharType="end"/>
    </w:r>
    <w:r>
      <w:t xml:space="preserve">:  </w:t>
    </w:r>
    <w:r w:rsidR="00663B67">
      <w:fldChar w:fldCharType="begin"/>
    </w:r>
    <w:r w:rsidR="00663B67">
      <w:instrText xml:space="preserve"> STYLEREF  "Heading 1"  \* MERGEFORMAT </w:instrText>
    </w:r>
    <w:r w:rsidR="00663B67">
      <w:fldChar w:fldCharType="separate"/>
    </w:r>
    <w:r w:rsidR="00663B67">
      <w:rPr>
        <w:noProof/>
      </w:rPr>
      <w:t>State Profile Questions</w:t>
    </w:r>
    <w:r w:rsidR="00663B67">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63B67">
      <w:rPr>
        <w:rStyle w:val="PageNumber"/>
        <w:rFonts w:eastAsiaTheme="majorEastAsia"/>
        <w:noProof/>
      </w:rPr>
      <w:t>1-12</w:t>
    </w:r>
    <w:r>
      <w:rPr>
        <w:rStyle w:val="PageNumber"/>
        <w:rFonts w:eastAsiaTheme="majorEastAsia"/>
      </w:rPr>
      <w:fldChar w:fldCharType="end"/>
    </w:r>
    <w:r>
      <w:tab/>
    </w:r>
    <w:r w:rsidR="00663B67">
      <w:fldChar w:fldCharType="begin"/>
    </w:r>
    <w:r w:rsidR="00663B67">
      <w:instrText xml:space="preserve"> STYLEREF  "Title - Doc Date"  \* MERGEFORMAT </w:instrText>
    </w:r>
    <w:r w:rsidR="00663B67">
      <w:fldChar w:fldCharType="separate"/>
    </w:r>
    <w:r w:rsidR="00663B67" w:rsidRPr="00663B67">
      <w:rPr>
        <w:bCs/>
        <w:noProof/>
      </w:rPr>
      <w:t>August</w:t>
    </w:r>
    <w:r w:rsidR="00663B67">
      <w:rPr>
        <w:noProof/>
      </w:rPr>
      <w:t xml:space="preserve"> 29, 2017</w:t>
    </w:r>
    <w:r w:rsidR="00663B67">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22C4" w14:textId="14B4E91B" w:rsidR="000C5D68" w:rsidRDefault="000C5D68">
    <w:pPr>
      <w:pStyle w:val="Footer"/>
    </w:pPr>
    <w:r>
      <w:t xml:space="preserve">Part </w:t>
    </w:r>
    <w:r w:rsidR="00663B67">
      <w:fldChar w:fldCharType="begin"/>
    </w:r>
    <w:r w:rsidR="00663B67">
      <w:instrText xml:space="preserve"> STYLEREF  "Heading 1" \n  \* MERGEFORMAT </w:instrText>
    </w:r>
    <w:r w:rsidR="00663B67">
      <w:fldChar w:fldCharType="separate"/>
    </w:r>
    <w:r w:rsidR="00663B67" w:rsidRPr="00663B67">
      <w:rPr>
        <w:bCs/>
        <w:noProof/>
      </w:rPr>
      <w:t>1</w:t>
    </w:r>
    <w:r w:rsidR="00663B67">
      <w:rPr>
        <w:bCs/>
        <w:noProof/>
      </w:rPr>
      <w:fldChar w:fldCharType="end"/>
    </w:r>
    <w:r>
      <w:t xml:space="preserve">:  </w:t>
    </w:r>
    <w:r w:rsidR="00663B67">
      <w:fldChar w:fldCharType="begin"/>
    </w:r>
    <w:r w:rsidR="00663B67">
      <w:instrText xml:space="preserve"> STYLEREF  "Heading 1"  \* MERGEFORMAT </w:instrText>
    </w:r>
    <w:r w:rsidR="00663B67">
      <w:fldChar w:fldCharType="separate"/>
    </w:r>
    <w:r w:rsidR="00663B67">
      <w:rPr>
        <w:noProof/>
      </w:rPr>
      <w:t>State Profile Questions</w:t>
    </w:r>
    <w:r w:rsidR="00663B67">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63B67">
      <w:rPr>
        <w:rStyle w:val="PageNumber"/>
        <w:rFonts w:eastAsiaTheme="majorEastAsia"/>
        <w:noProof/>
      </w:rPr>
      <w:t>1-13</w:t>
    </w:r>
    <w:r>
      <w:rPr>
        <w:rStyle w:val="PageNumber"/>
        <w:rFonts w:eastAsiaTheme="majorEastAsia"/>
      </w:rPr>
      <w:fldChar w:fldCharType="end"/>
    </w:r>
    <w:r>
      <w:tab/>
    </w:r>
    <w:r w:rsidR="00663B67">
      <w:fldChar w:fldCharType="begin"/>
    </w:r>
    <w:r w:rsidR="00663B67">
      <w:instrText xml:space="preserve"> STYLEREF  "Title - Doc Date"  \* MERGEFORMAT </w:instrText>
    </w:r>
    <w:r w:rsidR="00663B67">
      <w:fldChar w:fldCharType="separate"/>
    </w:r>
    <w:r w:rsidR="00663B67" w:rsidRPr="00663B67">
      <w:rPr>
        <w:bCs/>
        <w:noProof/>
      </w:rPr>
      <w:t>August 29, 2017</w:t>
    </w:r>
    <w:r w:rsidR="00663B67">
      <w:rPr>
        <w:bCs/>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50924" w14:textId="77777777" w:rsidR="000C5D68" w:rsidRPr="009471DA" w:rsidRDefault="000C5D68" w:rsidP="002A56C4">
    <w:pPr>
      <w:pStyle w:val="FootnoteCustom"/>
    </w:pPr>
    <w:r>
      <w:rPr>
        <w:noProof/>
      </w:rPr>
      <mc:AlternateContent>
        <mc:Choice Requires="wps">
          <w:drawing>
            <wp:anchor distT="0" distB="0" distL="114300" distR="114300" simplePos="0" relativeHeight="251669504" behindDoc="0" locked="0" layoutInCell="1" allowOverlap="1" wp14:anchorId="0305E59B" wp14:editId="14461653">
              <wp:simplePos x="0" y="0"/>
              <wp:positionH relativeFrom="column">
                <wp:posOffset>-1</wp:posOffset>
              </wp:positionH>
              <wp:positionV relativeFrom="paragraph">
                <wp:posOffset>15875</wp:posOffset>
              </wp:positionV>
              <wp:extent cx="20478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AAD751"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25pt" to="16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" strokecolor="black [3213]"/>
          </w:pict>
        </mc:Fallback>
      </mc:AlternateContent>
    </w:r>
    <w:r>
      <w:rPr>
        <w:noProof/>
      </w:rPr>
      <mc:AlternateContent>
        <mc:Choice Requires="wps">
          <w:drawing>
            <wp:anchor distT="0" distB="0" distL="114300" distR="114300" simplePos="0" relativeHeight="251668480" behindDoc="0" locked="0" layoutInCell="1" allowOverlap="1" wp14:anchorId="5FD31C4D" wp14:editId="40F1AA5B">
              <wp:simplePos x="0" y="0"/>
              <wp:positionH relativeFrom="column">
                <wp:posOffset>-28575</wp:posOffset>
              </wp:positionH>
              <wp:positionV relativeFrom="paragraph">
                <wp:posOffset>44450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DBDFD3"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5pt" to="-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" strokecolor="black [3213]"/>
          </w:pict>
        </mc:Fallback>
      </mc:AlternateContent>
    </w:r>
    <w:r w:rsidRPr="009471DA">
      <w:t>** The Hague Country Profile question</w:t>
    </w:r>
  </w:p>
  <w:p w14:paraId="4E8C9E5E" w14:textId="33952778" w:rsidR="000C5D68" w:rsidRDefault="000C5D68">
    <w:pPr>
      <w:pStyle w:val="Footer"/>
    </w:pPr>
    <w:r>
      <w:t xml:space="preserve">Part </w:t>
    </w:r>
    <w:r w:rsidR="00663B67">
      <w:fldChar w:fldCharType="begin"/>
    </w:r>
    <w:r w:rsidR="00663B67">
      <w:instrText xml:space="preserve"> STYLEREF  "Heading 1" \n  \* MERGEFORMAT </w:instrText>
    </w:r>
    <w:r w:rsidR="00663B67">
      <w:fldChar w:fldCharType="separate"/>
    </w:r>
    <w:r w:rsidR="00663B67" w:rsidRPr="00663B67">
      <w:rPr>
        <w:bCs/>
        <w:noProof/>
      </w:rPr>
      <w:t>1</w:t>
    </w:r>
    <w:r w:rsidR="00663B67">
      <w:rPr>
        <w:bCs/>
        <w:noProof/>
      </w:rPr>
      <w:fldChar w:fldCharType="end"/>
    </w:r>
    <w:r>
      <w:t xml:space="preserve">:  </w:t>
    </w:r>
    <w:r w:rsidR="00663B67">
      <w:fldChar w:fldCharType="begin"/>
    </w:r>
    <w:r w:rsidR="00663B67">
      <w:instrText xml:space="preserve"> STYLEREF  "Heading 1"  \* MERGEFORMAT </w:instrText>
    </w:r>
    <w:r w:rsidR="00663B67">
      <w:fldChar w:fldCharType="separate"/>
    </w:r>
    <w:r w:rsidR="00663B67">
      <w:rPr>
        <w:noProof/>
      </w:rPr>
      <w:t>State Profile Questions</w:t>
    </w:r>
    <w:r w:rsidR="00663B67">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63B67">
      <w:rPr>
        <w:rStyle w:val="PageNumber"/>
        <w:rFonts w:eastAsiaTheme="majorEastAsia"/>
        <w:noProof/>
      </w:rPr>
      <w:t>1-15</w:t>
    </w:r>
    <w:r>
      <w:rPr>
        <w:rStyle w:val="PageNumber"/>
        <w:rFonts w:eastAsiaTheme="majorEastAsia"/>
      </w:rPr>
      <w:fldChar w:fldCharType="end"/>
    </w:r>
    <w:r>
      <w:tab/>
    </w:r>
    <w:r w:rsidR="00663B67">
      <w:fldChar w:fldCharType="begin"/>
    </w:r>
    <w:r w:rsidR="00663B67">
      <w:instrText xml:space="preserve"> STYLEREF  "Title - Doc Date"  \* MERGEFORMAT </w:instrText>
    </w:r>
    <w:r w:rsidR="00663B67">
      <w:fldChar w:fldCharType="separate"/>
    </w:r>
    <w:r w:rsidR="00663B67" w:rsidRPr="00663B67">
      <w:rPr>
        <w:bCs/>
        <w:noProof/>
      </w:rPr>
      <w:t>August</w:t>
    </w:r>
    <w:r w:rsidR="00663B67">
      <w:rPr>
        <w:noProof/>
      </w:rPr>
      <w:t xml:space="preserve"> 29, 2017</w:t>
    </w:r>
    <w:r w:rsidR="00663B67">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A2CA" w14:textId="729EDFA6" w:rsidR="000C5D68" w:rsidRDefault="000C5D68">
    <w:pPr>
      <w:pStyle w:val="Footer"/>
    </w:pPr>
    <w:r>
      <w:t xml:space="preserve">Part </w:t>
    </w:r>
    <w:r w:rsidR="00663B67">
      <w:fldChar w:fldCharType="begin"/>
    </w:r>
    <w:r w:rsidR="00663B67">
      <w:instrText xml:space="preserve"> STYLEREF  "Heading 1" \n  \* MERGEFORMAT </w:instrText>
    </w:r>
    <w:r w:rsidR="00663B67">
      <w:fldChar w:fldCharType="separate"/>
    </w:r>
    <w:r w:rsidR="00663B67" w:rsidRPr="00663B67">
      <w:rPr>
        <w:bCs/>
        <w:noProof/>
      </w:rPr>
      <w:t>1</w:t>
    </w:r>
    <w:r w:rsidR="00663B67">
      <w:rPr>
        <w:bCs/>
        <w:noProof/>
      </w:rPr>
      <w:fldChar w:fldCharType="end"/>
    </w:r>
    <w:r>
      <w:t xml:space="preserve">:  </w:t>
    </w:r>
    <w:r w:rsidR="00663B67">
      <w:fldChar w:fldCharType="begin"/>
    </w:r>
    <w:r w:rsidR="00663B67">
      <w:instrText xml:space="preserve"> STYLEREF  "Heading 1"  \* MERGEFORMAT </w:instrText>
    </w:r>
    <w:r w:rsidR="00663B67">
      <w:fldChar w:fldCharType="separate"/>
    </w:r>
    <w:r w:rsidR="00663B67">
      <w:rPr>
        <w:noProof/>
      </w:rPr>
      <w:t>State Profile Questions</w:t>
    </w:r>
    <w:r w:rsidR="00663B67">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63B67">
      <w:rPr>
        <w:rStyle w:val="PageNumber"/>
        <w:rFonts w:eastAsiaTheme="majorEastAsia"/>
        <w:noProof/>
      </w:rPr>
      <w:t>1-18</w:t>
    </w:r>
    <w:r>
      <w:rPr>
        <w:rStyle w:val="PageNumber"/>
        <w:rFonts w:eastAsiaTheme="majorEastAsia"/>
      </w:rPr>
      <w:fldChar w:fldCharType="end"/>
    </w:r>
    <w:r>
      <w:tab/>
    </w:r>
    <w:r w:rsidR="00663B67">
      <w:fldChar w:fldCharType="begin"/>
    </w:r>
    <w:r w:rsidR="00663B67">
      <w:instrText xml:space="preserve"> STYLEREF  "Title - Doc Date"  \* MERGEFORMAT </w:instrText>
    </w:r>
    <w:r w:rsidR="00663B67">
      <w:fldChar w:fldCharType="separate"/>
    </w:r>
    <w:r w:rsidR="00663B67" w:rsidRPr="00663B67">
      <w:rPr>
        <w:bCs/>
        <w:noProof/>
      </w:rPr>
      <w:t>August</w:t>
    </w:r>
    <w:r w:rsidR="00663B67">
      <w:rPr>
        <w:noProof/>
      </w:rPr>
      <w:t xml:space="preserve"> 29, 2017</w:t>
    </w:r>
    <w:r w:rsidR="00663B67">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887CE" w14:textId="77777777" w:rsidR="000C5D68" w:rsidRPr="009471DA" w:rsidRDefault="000C5D68" w:rsidP="00A601D0">
    <w:pPr>
      <w:pStyle w:val="FootnoteCustom"/>
    </w:pPr>
    <w:r>
      <w:rPr>
        <w:noProof/>
      </w:rPr>
      <mc:AlternateContent>
        <mc:Choice Requires="wps">
          <w:drawing>
            <wp:anchor distT="0" distB="0" distL="114300" distR="114300" simplePos="0" relativeHeight="251672576" behindDoc="0" locked="0" layoutInCell="1" allowOverlap="1" wp14:anchorId="12213A68" wp14:editId="1FCA56FD">
              <wp:simplePos x="0" y="0"/>
              <wp:positionH relativeFrom="column">
                <wp:posOffset>-1</wp:posOffset>
              </wp:positionH>
              <wp:positionV relativeFrom="paragraph">
                <wp:posOffset>15875</wp:posOffset>
              </wp:positionV>
              <wp:extent cx="20478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F95067"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25pt" to="16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" strokecolor="black [3213]"/>
          </w:pict>
        </mc:Fallback>
      </mc:AlternateContent>
    </w:r>
    <w:r>
      <w:rPr>
        <w:noProof/>
      </w:rPr>
      <mc:AlternateContent>
        <mc:Choice Requires="wps">
          <w:drawing>
            <wp:anchor distT="0" distB="0" distL="114300" distR="114300" simplePos="0" relativeHeight="251671552" behindDoc="0" locked="0" layoutInCell="1" allowOverlap="1" wp14:anchorId="3077EC05" wp14:editId="03A659EE">
              <wp:simplePos x="0" y="0"/>
              <wp:positionH relativeFrom="column">
                <wp:posOffset>-28575</wp:posOffset>
              </wp:positionH>
              <wp:positionV relativeFrom="paragraph">
                <wp:posOffset>44450</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49C977"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5pt" to="-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" strokecolor="black [3213]"/>
          </w:pict>
        </mc:Fallback>
      </mc:AlternateContent>
    </w:r>
    <w:r w:rsidRPr="009471DA">
      <w:t>** The Hague Country Profile question</w:t>
    </w:r>
  </w:p>
  <w:p w14:paraId="700EEB89" w14:textId="568C2D9A" w:rsidR="000C5D68" w:rsidRDefault="000C5D68">
    <w:pPr>
      <w:pStyle w:val="Footer"/>
    </w:pPr>
    <w:r>
      <w:t xml:space="preserve">Part </w:t>
    </w:r>
    <w:r w:rsidR="00663B67">
      <w:fldChar w:fldCharType="begin"/>
    </w:r>
    <w:r w:rsidR="00663B67">
      <w:instrText xml:space="preserve"> STYLEREF  "Heading 1" \n  \* MERGEFORMAT </w:instrText>
    </w:r>
    <w:r w:rsidR="00663B67">
      <w:fldChar w:fldCharType="separate"/>
    </w:r>
    <w:r w:rsidR="00663B67" w:rsidRPr="00663B67">
      <w:rPr>
        <w:bCs/>
        <w:noProof/>
      </w:rPr>
      <w:t>1</w:t>
    </w:r>
    <w:r w:rsidR="00663B67">
      <w:rPr>
        <w:bCs/>
        <w:noProof/>
      </w:rPr>
      <w:fldChar w:fldCharType="end"/>
    </w:r>
    <w:r>
      <w:t xml:space="preserve">:  </w:t>
    </w:r>
    <w:r w:rsidR="00663B67">
      <w:fldChar w:fldCharType="begin"/>
    </w:r>
    <w:r w:rsidR="00663B67">
      <w:instrText xml:space="preserve"> STYLEREF  "Heading 1"  \* MERGEFORMAT </w:instrText>
    </w:r>
    <w:r w:rsidR="00663B67">
      <w:fldChar w:fldCharType="separate"/>
    </w:r>
    <w:r w:rsidR="00663B67">
      <w:rPr>
        <w:noProof/>
      </w:rPr>
      <w:t>State Profile Questions</w:t>
    </w:r>
    <w:r w:rsidR="00663B67">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63B67">
      <w:rPr>
        <w:rStyle w:val="PageNumber"/>
        <w:rFonts w:eastAsiaTheme="majorEastAsia"/>
        <w:noProof/>
      </w:rPr>
      <w:t>1-23</w:t>
    </w:r>
    <w:r>
      <w:rPr>
        <w:rStyle w:val="PageNumber"/>
        <w:rFonts w:eastAsiaTheme="majorEastAsia"/>
      </w:rPr>
      <w:fldChar w:fldCharType="end"/>
    </w:r>
    <w:r>
      <w:tab/>
    </w:r>
    <w:r w:rsidR="00663B67">
      <w:fldChar w:fldCharType="begin"/>
    </w:r>
    <w:r w:rsidR="00663B67">
      <w:instrText xml:space="preserve"> STYLEREF  "Title - Doc Date"  \* MERGEFORMAT </w:instrText>
    </w:r>
    <w:r w:rsidR="00663B67">
      <w:fldChar w:fldCharType="separate"/>
    </w:r>
    <w:r w:rsidR="00663B67" w:rsidRPr="00663B67">
      <w:rPr>
        <w:bCs/>
        <w:noProof/>
      </w:rPr>
      <w:t>August 29, 2017</w:t>
    </w:r>
    <w:r w:rsidR="00663B67">
      <w:rPr>
        <w:bCs/>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9F6B0" w14:textId="357B1FE8" w:rsidR="000C5D68" w:rsidRDefault="000C5D68">
    <w:pPr>
      <w:pStyle w:val="Footer"/>
    </w:pPr>
    <w:r>
      <w:t xml:space="preserve">Part </w:t>
    </w:r>
    <w:r w:rsidR="00663B67">
      <w:fldChar w:fldCharType="begin"/>
    </w:r>
    <w:r w:rsidR="00663B67">
      <w:instrText xml:space="preserve"> STYLEREF  "Heading 1" \n  \* MERGEFORMAT </w:instrText>
    </w:r>
    <w:r w:rsidR="00663B67">
      <w:fldChar w:fldCharType="separate"/>
    </w:r>
    <w:r w:rsidR="00663B67" w:rsidRPr="00663B67">
      <w:rPr>
        <w:bCs/>
        <w:noProof/>
      </w:rPr>
      <w:t>1</w:t>
    </w:r>
    <w:r w:rsidR="00663B67">
      <w:rPr>
        <w:bCs/>
        <w:noProof/>
      </w:rPr>
      <w:fldChar w:fldCharType="end"/>
    </w:r>
    <w:r>
      <w:t xml:space="preserve">:  </w:t>
    </w:r>
    <w:r w:rsidR="00663B67">
      <w:fldChar w:fldCharType="begin"/>
    </w:r>
    <w:r w:rsidR="00663B67">
      <w:instrText xml:space="preserve"> STYLEREF  "Heading 1"  \* MERGEFORMAT </w:instrText>
    </w:r>
    <w:r w:rsidR="00663B67">
      <w:fldChar w:fldCharType="separate"/>
    </w:r>
    <w:r w:rsidR="00663B67">
      <w:rPr>
        <w:noProof/>
      </w:rPr>
      <w:t>State Profile Questions</w:t>
    </w:r>
    <w:r w:rsidR="00663B67">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63B67">
      <w:rPr>
        <w:rStyle w:val="PageNumber"/>
        <w:rFonts w:eastAsiaTheme="majorEastAsia"/>
        <w:noProof/>
      </w:rPr>
      <w:t>1-24</w:t>
    </w:r>
    <w:r>
      <w:rPr>
        <w:rStyle w:val="PageNumber"/>
        <w:rFonts w:eastAsiaTheme="majorEastAsia"/>
      </w:rPr>
      <w:fldChar w:fldCharType="end"/>
    </w:r>
    <w:r>
      <w:tab/>
    </w:r>
    <w:r w:rsidR="00663B67">
      <w:fldChar w:fldCharType="begin"/>
    </w:r>
    <w:r w:rsidR="00663B67">
      <w:instrText xml:space="preserve"> STYLEREF  "Title - Doc Date"  \* MERGEFORMAT </w:instrText>
    </w:r>
    <w:r w:rsidR="00663B67">
      <w:fldChar w:fldCharType="separate"/>
    </w:r>
    <w:r w:rsidR="00663B67" w:rsidRPr="00663B67">
      <w:rPr>
        <w:bCs/>
        <w:noProof/>
      </w:rPr>
      <w:t>August 29, 2017</w:t>
    </w:r>
    <w:r w:rsidR="00663B67">
      <w:rPr>
        <w:bCs/>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0E06" w14:textId="77777777" w:rsidR="000C5D68" w:rsidRPr="009471DA" w:rsidRDefault="000C5D68" w:rsidP="00A601D0">
    <w:pPr>
      <w:pStyle w:val="FootnoteCustom"/>
    </w:pPr>
    <w:r>
      <w:rPr>
        <w:noProof/>
      </w:rPr>
      <mc:AlternateContent>
        <mc:Choice Requires="wps">
          <w:drawing>
            <wp:anchor distT="0" distB="0" distL="114300" distR="114300" simplePos="0" relativeHeight="251675648" behindDoc="0" locked="0" layoutInCell="1" allowOverlap="1" wp14:anchorId="1FD4B855" wp14:editId="3EB0698C">
              <wp:simplePos x="0" y="0"/>
              <wp:positionH relativeFrom="column">
                <wp:posOffset>-1</wp:posOffset>
              </wp:positionH>
              <wp:positionV relativeFrom="paragraph">
                <wp:posOffset>15875</wp:posOffset>
              </wp:positionV>
              <wp:extent cx="20478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8E4A5F"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25pt" to="16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" strokecolor="black [3213]"/>
          </w:pict>
        </mc:Fallback>
      </mc:AlternateContent>
    </w:r>
    <w:r>
      <w:rPr>
        <w:noProof/>
      </w:rPr>
      <mc:AlternateContent>
        <mc:Choice Requires="wps">
          <w:drawing>
            <wp:anchor distT="0" distB="0" distL="114300" distR="114300" simplePos="0" relativeHeight="251674624" behindDoc="0" locked="0" layoutInCell="1" allowOverlap="1" wp14:anchorId="10CE0371" wp14:editId="4A66C8E3">
              <wp:simplePos x="0" y="0"/>
              <wp:positionH relativeFrom="column">
                <wp:posOffset>-28575</wp:posOffset>
              </wp:positionH>
              <wp:positionV relativeFrom="paragraph">
                <wp:posOffset>44450</wp:posOffset>
              </wp:positionV>
              <wp:extent cx="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2379E9"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5pt" to="-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" strokecolor="black [3213]"/>
          </w:pict>
        </mc:Fallback>
      </mc:AlternateContent>
    </w:r>
    <w:r w:rsidRPr="009471DA">
      <w:t>** The Hague Country Profile question</w:t>
    </w:r>
  </w:p>
  <w:p w14:paraId="5A6BD2CC" w14:textId="5AD1C2B9" w:rsidR="000C5D68" w:rsidRDefault="000C5D68">
    <w:pPr>
      <w:pStyle w:val="Footer"/>
    </w:pPr>
    <w:r>
      <w:t xml:space="preserve">Part </w:t>
    </w:r>
    <w:r w:rsidR="00663B67">
      <w:fldChar w:fldCharType="begin"/>
    </w:r>
    <w:r w:rsidR="00663B67">
      <w:instrText xml:space="preserve"> STYLEREF  "Heading 1" \n  \* MERGEFORMAT </w:instrText>
    </w:r>
    <w:r w:rsidR="00663B67">
      <w:fldChar w:fldCharType="separate"/>
    </w:r>
    <w:r w:rsidR="00663B67" w:rsidRPr="00663B67">
      <w:rPr>
        <w:bCs/>
        <w:noProof/>
      </w:rPr>
      <w:t>1</w:t>
    </w:r>
    <w:r w:rsidR="00663B67">
      <w:rPr>
        <w:bCs/>
        <w:noProof/>
      </w:rPr>
      <w:fldChar w:fldCharType="end"/>
    </w:r>
    <w:r>
      <w:t xml:space="preserve">:  </w:t>
    </w:r>
    <w:r w:rsidR="00663B67">
      <w:fldChar w:fldCharType="begin"/>
    </w:r>
    <w:r w:rsidR="00663B67">
      <w:instrText xml:space="preserve"> STYLEREF  "Heading 1"  \* MERGEFORMAT </w:instrText>
    </w:r>
    <w:r w:rsidR="00663B67">
      <w:fldChar w:fldCharType="separate"/>
    </w:r>
    <w:r w:rsidR="00663B67">
      <w:rPr>
        <w:noProof/>
      </w:rPr>
      <w:t>State Profile Questions</w:t>
    </w:r>
    <w:r w:rsidR="00663B67">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63B67">
      <w:rPr>
        <w:rStyle w:val="PageNumber"/>
        <w:rFonts w:eastAsiaTheme="majorEastAsia"/>
        <w:noProof/>
      </w:rPr>
      <w:t>1-26</w:t>
    </w:r>
    <w:r>
      <w:rPr>
        <w:rStyle w:val="PageNumber"/>
        <w:rFonts w:eastAsiaTheme="majorEastAsia"/>
      </w:rPr>
      <w:fldChar w:fldCharType="end"/>
    </w:r>
    <w:r>
      <w:tab/>
    </w:r>
    <w:r w:rsidR="00663B67">
      <w:fldChar w:fldCharType="begin"/>
    </w:r>
    <w:r w:rsidR="00663B67">
      <w:instrText xml:space="preserve"> STYLEREF  "Title - Doc Date"  \* MERGEFORMAT </w:instrText>
    </w:r>
    <w:r w:rsidR="00663B67">
      <w:fldChar w:fldCharType="separate"/>
    </w:r>
    <w:r w:rsidR="00663B67" w:rsidRPr="00663B67">
      <w:rPr>
        <w:bCs/>
        <w:noProof/>
      </w:rPr>
      <w:t>August 29, 2017</w:t>
    </w:r>
    <w:r w:rsidR="00663B67">
      <w:rPr>
        <w:bCs/>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87E81" w14:textId="65876029" w:rsidR="000C5D68" w:rsidRDefault="000C5D68">
    <w:pPr>
      <w:pStyle w:val="Footer"/>
    </w:pPr>
    <w:r>
      <w:t xml:space="preserve">Part </w:t>
    </w:r>
    <w:r w:rsidR="00663B67">
      <w:fldChar w:fldCharType="begin"/>
    </w:r>
    <w:r w:rsidR="00663B67">
      <w:instrText xml:space="preserve"> STYLEREF  "Heading 1" \n  \* MERGEFORMAT </w:instrText>
    </w:r>
    <w:r w:rsidR="00663B67">
      <w:fldChar w:fldCharType="separate"/>
    </w:r>
    <w:r w:rsidR="00663B67" w:rsidRPr="00663B67">
      <w:rPr>
        <w:bCs/>
        <w:noProof/>
      </w:rPr>
      <w:t>1</w:t>
    </w:r>
    <w:r w:rsidR="00663B67">
      <w:rPr>
        <w:bCs/>
        <w:noProof/>
      </w:rPr>
      <w:fldChar w:fldCharType="end"/>
    </w:r>
    <w:r>
      <w:t xml:space="preserve">:  </w:t>
    </w:r>
    <w:r w:rsidR="00663B67">
      <w:fldChar w:fldCharType="begin"/>
    </w:r>
    <w:r w:rsidR="00663B67">
      <w:instrText xml:space="preserve"> STYLEREF  "Heading 1"  \* MERGEFORMAT </w:instrText>
    </w:r>
    <w:r w:rsidR="00663B67">
      <w:fldChar w:fldCharType="separate"/>
    </w:r>
    <w:r w:rsidR="00663B67">
      <w:rPr>
        <w:noProof/>
      </w:rPr>
      <w:t>State Profile Questions</w:t>
    </w:r>
    <w:r w:rsidR="00663B67">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63B67">
      <w:rPr>
        <w:rStyle w:val="PageNumber"/>
        <w:rFonts w:eastAsiaTheme="majorEastAsia"/>
        <w:noProof/>
      </w:rPr>
      <w:t>1-29</w:t>
    </w:r>
    <w:r>
      <w:rPr>
        <w:rStyle w:val="PageNumber"/>
        <w:rFonts w:eastAsiaTheme="majorEastAsia"/>
      </w:rPr>
      <w:fldChar w:fldCharType="end"/>
    </w:r>
    <w:r>
      <w:tab/>
    </w:r>
    <w:r w:rsidR="00663B67">
      <w:fldChar w:fldCharType="begin"/>
    </w:r>
    <w:r w:rsidR="00663B67">
      <w:instrText xml:space="preserve"> STYLEREF  "Title - Doc Date"  \* MERGEFORMAT </w:instrText>
    </w:r>
    <w:r w:rsidR="00663B67">
      <w:fldChar w:fldCharType="separate"/>
    </w:r>
    <w:r w:rsidR="00663B67" w:rsidRPr="00663B67">
      <w:rPr>
        <w:bCs/>
        <w:noProof/>
      </w:rPr>
      <w:t>August 29, 2017</w:t>
    </w:r>
    <w:r w:rsidR="00663B67">
      <w:rPr>
        <w:bCs/>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B9EA7" w14:textId="55B776D6" w:rsidR="000C5D68" w:rsidRDefault="000C5D68">
    <w:pPr>
      <w:pStyle w:val="Footer"/>
    </w:pPr>
    <w:r>
      <w:t xml:space="preserve">Appendix </w:t>
    </w:r>
    <w:r w:rsidR="00663B67">
      <w:fldChar w:fldCharType="begin"/>
    </w:r>
    <w:r w:rsidR="00663B67">
      <w:instrText xml:space="preserve"> STYLEREF  "Heading 7" \n  \* MERGEFORMAT </w:instrText>
    </w:r>
    <w:r w:rsidR="00663B67">
      <w:fldChar w:fldCharType="separate"/>
    </w:r>
    <w:r w:rsidR="00663B67" w:rsidRPr="00663B67">
      <w:rPr>
        <w:bCs/>
        <w:noProof/>
      </w:rPr>
      <w:t>A</w:t>
    </w:r>
    <w:r w:rsidR="00663B67">
      <w:rPr>
        <w:bCs/>
        <w:noProof/>
      </w:rPr>
      <w:fldChar w:fldCharType="end"/>
    </w:r>
    <w:r>
      <w:t xml:space="preserve">:  </w:t>
    </w:r>
    <w:r w:rsidR="00663B67">
      <w:fldChar w:fldCharType="begin"/>
    </w:r>
    <w:r w:rsidR="00663B67">
      <w:instrText xml:space="preserve"> STYLEREF  "Heading 7"  \* MERGEFORMAT </w:instrText>
    </w:r>
    <w:r w:rsidR="00663B67">
      <w:fldChar w:fldCharType="separate"/>
    </w:r>
    <w:r w:rsidR="00663B67" w:rsidRPr="00663B67">
      <w:rPr>
        <w:bCs/>
        <w:noProof/>
      </w:rPr>
      <w:t>Summary</w:t>
    </w:r>
    <w:r w:rsidR="00663B67">
      <w:rPr>
        <w:noProof/>
      </w:rPr>
      <w:t xml:space="preserve"> of Changes</w:t>
    </w:r>
    <w:r w:rsidR="00663B67">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63B67">
      <w:rPr>
        <w:rStyle w:val="PageNumber"/>
        <w:rFonts w:eastAsiaTheme="majorEastAsia"/>
        <w:noProof/>
      </w:rPr>
      <w:t>A-1</w:t>
    </w:r>
    <w:r>
      <w:rPr>
        <w:rStyle w:val="PageNumber"/>
        <w:rFonts w:eastAsiaTheme="majorEastAsia"/>
      </w:rPr>
      <w:fldChar w:fldCharType="end"/>
    </w:r>
    <w:r>
      <w:tab/>
    </w:r>
    <w:r w:rsidR="00663B67">
      <w:fldChar w:fldCharType="begin"/>
    </w:r>
    <w:r w:rsidR="00663B67">
      <w:instrText xml:space="preserve"> STYLEREF  "Title - Doc Date"  \* MERGEFORMAT </w:instrText>
    </w:r>
    <w:r w:rsidR="00663B67">
      <w:fldChar w:fldCharType="separate"/>
    </w:r>
    <w:r w:rsidR="00663B67" w:rsidRPr="00663B67">
      <w:rPr>
        <w:bCs/>
        <w:noProof/>
      </w:rPr>
      <w:t>August 29, 2017</w:t>
    </w:r>
    <w:r w:rsidR="00663B67">
      <w:rPr>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9E999" w14:textId="77777777" w:rsidR="000C5D68" w:rsidRDefault="00663B67">
    <w:pPr>
      <w:pStyle w:val="Footer"/>
    </w:pPr>
    <w:r>
      <w:fldChar w:fldCharType="begin"/>
    </w:r>
    <w:r>
      <w:instrText xml:space="preserve"> STYLEREF  "TOC Heading"  \* MERGEFORMAT </w:instrText>
    </w:r>
    <w:r>
      <w:fldChar w:fldCharType="separate"/>
    </w:r>
    <w:r w:rsidR="000C5D68">
      <w:rPr>
        <w:noProof/>
      </w:rPr>
      <w:t>Table of Contents</w:t>
    </w:r>
    <w:r>
      <w:rPr>
        <w:noProof/>
      </w:rPr>
      <w:fldChar w:fldCharType="end"/>
    </w:r>
    <w:r w:rsidR="000C5D68">
      <w:tab/>
    </w:r>
    <w:r w:rsidR="000C5D68">
      <w:rPr>
        <w:rStyle w:val="PageNumber"/>
        <w:rFonts w:eastAsiaTheme="majorEastAsia"/>
      </w:rPr>
      <w:fldChar w:fldCharType="begin"/>
    </w:r>
    <w:r w:rsidR="000C5D68">
      <w:rPr>
        <w:rStyle w:val="PageNumber"/>
        <w:rFonts w:eastAsiaTheme="majorEastAsia"/>
      </w:rPr>
      <w:instrText xml:space="preserve"> PAGE </w:instrText>
    </w:r>
    <w:r w:rsidR="000C5D68">
      <w:rPr>
        <w:rStyle w:val="PageNumber"/>
        <w:rFonts w:eastAsiaTheme="majorEastAsia"/>
      </w:rPr>
      <w:fldChar w:fldCharType="separate"/>
    </w:r>
    <w:r w:rsidR="000C5D68">
      <w:rPr>
        <w:rStyle w:val="PageNumber"/>
        <w:rFonts w:eastAsiaTheme="majorEastAsia"/>
        <w:noProof/>
      </w:rPr>
      <w:t>i</w:t>
    </w:r>
    <w:r w:rsidR="000C5D68">
      <w:rPr>
        <w:rStyle w:val="PageNumber"/>
        <w:rFonts w:eastAsiaTheme="majorEastAsia"/>
      </w:rPr>
      <w:fldChar w:fldCharType="end"/>
    </w:r>
    <w:r w:rsidR="000C5D68">
      <w:tab/>
    </w:r>
    <w:r>
      <w:fldChar w:fldCharType="begin"/>
    </w:r>
    <w:r>
      <w:instrText xml:space="preserve"> STYLEREF  "Title - Doc Date"  \* MERGEFORMAT </w:instrText>
    </w:r>
    <w:r>
      <w:fldChar w:fldCharType="separate"/>
    </w:r>
    <w:r w:rsidR="000C5D68" w:rsidRPr="000C5D68">
      <w:rPr>
        <w:bCs/>
        <w:noProof/>
      </w:rPr>
      <w:t>August 29, 2017</w:t>
    </w:r>
    <w:r>
      <w:rPr>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0BA60" w14:textId="77777777" w:rsidR="00B94412" w:rsidRDefault="00B944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85FB2" w14:textId="77777777" w:rsidR="000C5D68" w:rsidRDefault="000C5D68">
    <w:pPr>
      <w:pStyle w:val="6ptSpacer"/>
    </w:pPr>
    <w:r>
      <w:t>SM v1.0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8AA0" w14:textId="7EBD42A5" w:rsidR="000C5D68" w:rsidRDefault="00663B67">
    <w:pPr>
      <w:pStyle w:val="Footer"/>
    </w:pPr>
    <w:r>
      <w:fldChar w:fldCharType="begin"/>
    </w:r>
    <w:r>
      <w:instrText xml:space="preserve"> STYLEREF  "TOC Heading"  \* MERGEFORMAT </w:instrText>
    </w:r>
    <w:r>
      <w:fldChar w:fldCharType="separate"/>
    </w:r>
    <w:r>
      <w:rPr>
        <w:noProof/>
      </w:rPr>
      <w:t>Table of Contents</w:t>
    </w:r>
    <w:r>
      <w:rPr>
        <w:noProof/>
      </w:rPr>
      <w:fldChar w:fldCharType="end"/>
    </w:r>
    <w:r w:rsidR="000C5D68">
      <w:tab/>
    </w:r>
    <w:r w:rsidR="000C5D68">
      <w:rPr>
        <w:rStyle w:val="PageNumber"/>
        <w:rFonts w:eastAsiaTheme="majorEastAsia"/>
      </w:rPr>
      <w:fldChar w:fldCharType="begin"/>
    </w:r>
    <w:r w:rsidR="000C5D68">
      <w:rPr>
        <w:rStyle w:val="PageNumber"/>
        <w:rFonts w:eastAsiaTheme="majorEastAsia"/>
      </w:rPr>
      <w:instrText xml:space="preserve"> PAGE </w:instrText>
    </w:r>
    <w:r w:rsidR="000C5D68">
      <w:rPr>
        <w:rStyle w:val="PageNumber"/>
        <w:rFonts w:eastAsiaTheme="majorEastAsia"/>
      </w:rPr>
      <w:fldChar w:fldCharType="separate"/>
    </w:r>
    <w:r>
      <w:rPr>
        <w:rStyle w:val="PageNumber"/>
        <w:rFonts w:eastAsiaTheme="majorEastAsia"/>
        <w:noProof/>
      </w:rPr>
      <w:t>i</w:t>
    </w:r>
    <w:r w:rsidR="000C5D68">
      <w:rPr>
        <w:rStyle w:val="PageNumber"/>
        <w:rFonts w:eastAsiaTheme="majorEastAsia"/>
      </w:rPr>
      <w:fldChar w:fldCharType="end"/>
    </w:r>
    <w:r w:rsidR="000C5D68">
      <w:tab/>
    </w:r>
    <w:r>
      <w:fldChar w:fldCharType="begin"/>
    </w:r>
    <w:r>
      <w:instrText xml:space="preserve"> STYLEREF  "Title - Doc Date"  \* MERGEFORMAT </w:instrText>
    </w:r>
    <w:r>
      <w:fldChar w:fldCharType="separate"/>
    </w:r>
    <w:r w:rsidRPr="00663B67">
      <w:rPr>
        <w:bCs/>
        <w:noProof/>
      </w:rPr>
      <w:t>August 29, 2017</w:t>
    </w:r>
    <w:r>
      <w:rPr>
        <w:bCs/>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FA82E" w14:textId="5FCB0461" w:rsidR="000C5D68" w:rsidRDefault="000C5D68">
    <w:pPr>
      <w:pStyle w:val="Footer"/>
    </w:pPr>
    <w:r>
      <w:t xml:space="preserve">Part </w:t>
    </w:r>
    <w:r w:rsidR="00663B67">
      <w:fldChar w:fldCharType="begin"/>
    </w:r>
    <w:r w:rsidR="00663B67">
      <w:instrText xml:space="preserve"> STYLEREF  "Heading 1" \n  \* MERGEFORMAT </w:instrText>
    </w:r>
    <w:r w:rsidR="00663B67">
      <w:fldChar w:fldCharType="separate"/>
    </w:r>
    <w:r w:rsidR="00663B67" w:rsidRPr="00663B67">
      <w:rPr>
        <w:bCs/>
        <w:noProof/>
      </w:rPr>
      <w:t>1</w:t>
    </w:r>
    <w:r w:rsidR="00663B67">
      <w:rPr>
        <w:bCs/>
        <w:noProof/>
      </w:rPr>
      <w:fldChar w:fldCharType="end"/>
    </w:r>
    <w:r>
      <w:t xml:space="preserve">:  </w:t>
    </w:r>
    <w:r w:rsidR="00663B67">
      <w:fldChar w:fldCharType="begin"/>
    </w:r>
    <w:r w:rsidR="00663B67">
      <w:instrText xml:space="preserve"> STYLEREF  "Heading 1"  \* MERGEFORMAT </w:instrText>
    </w:r>
    <w:r w:rsidR="00663B67">
      <w:fldChar w:fldCharType="separate"/>
    </w:r>
    <w:r w:rsidR="00663B67">
      <w:rPr>
        <w:noProof/>
      </w:rPr>
      <w:t>State Profile Questions</w:t>
    </w:r>
    <w:r w:rsidR="00663B67">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63B67">
      <w:rPr>
        <w:rStyle w:val="PageNumber"/>
        <w:rFonts w:eastAsiaTheme="majorEastAsia"/>
        <w:noProof/>
      </w:rPr>
      <w:t>1-3</w:t>
    </w:r>
    <w:r>
      <w:rPr>
        <w:rStyle w:val="PageNumber"/>
        <w:rFonts w:eastAsiaTheme="majorEastAsia"/>
      </w:rPr>
      <w:fldChar w:fldCharType="end"/>
    </w:r>
    <w:r>
      <w:tab/>
    </w:r>
    <w:r w:rsidR="00663B67">
      <w:fldChar w:fldCharType="begin"/>
    </w:r>
    <w:r w:rsidR="00663B67">
      <w:instrText xml:space="preserve"> STYLEREF  "Title - Doc Date"  \* MERGEFORMAT </w:instrText>
    </w:r>
    <w:r w:rsidR="00663B67">
      <w:fldChar w:fldCharType="separate"/>
    </w:r>
    <w:r w:rsidR="00663B67" w:rsidRPr="00663B67">
      <w:rPr>
        <w:bCs/>
        <w:noProof/>
      </w:rPr>
      <w:t>August</w:t>
    </w:r>
    <w:r w:rsidR="00663B67">
      <w:rPr>
        <w:noProof/>
      </w:rPr>
      <w:t xml:space="preserve"> 29, 2017</w:t>
    </w:r>
    <w:r w:rsidR="00663B67">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F4244" w14:textId="77777777" w:rsidR="000C5D68" w:rsidRPr="009471DA" w:rsidRDefault="000C5D68" w:rsidP="002A56C4">
    <w:pPr>
      <w:pStyle w:val="FootnoteCustom"/>
    </w:pPr>
    <w:r>
      <w:rPr>
        <w:noProof/>
      </w:rPr>
      <mc:AlternateContent>
        <mc:Choice Requires="wps">
          <w:drawing>
            <wp:anchor distT="0" distB="0" distL="114300" distR="114300" simplePos="0" relativeHeight="251660288" behindDoc="0" locked="0" layoutInCell="1" allowOverlap="1" wp14:anchorId="2C3C3EEB" wp14:editId="1E468BC0">
              <wp:simplePos x="0" y="0"/>
              <wp:positionH relativeFrom="column">
                <wp:posOffset>-1</wp:posOffset>
              </wp:positionH>
              <wp:positionV relativeFrom="paragraph">
                <wp:posOffset>15875</wp:posOffset>
              </wp:positionV>
              <wp:extent cx="2047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0CA133"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25pt" to="16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" strokecolor="black [3213]"/>
          </w:pict>
        </mc:Fallback>
      </mc:AlternateContent>
    </w:r>
    <w:r>
      <w:rPr>
        <w:noProof/>
      </w:rPr>
      <mc:AlternateContent>
        <mc:Choice Requires="wps">
          <w:drawing>
            <wp:anchor distT="0" distB="0" distL="114300" distR="114300" simplePos="0" relativeHeight="251659264" behindDoc="0" locked="0" layoutInCell="1" allowOverlap="1" wp14:anchorId="136BF814" wp14:editId="3018DB01">
              <wp:simplePos x="0" y="0"/>
              <wp:positionH relativeFrom="column">
                <wp:posOffset>-28575</wp:posOffset>
              </wp:positionH>
              <wp:positionV relativeFrom="paragraph">
                <wp:posOffset>44450</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594AC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5pt" to="-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" strokecolor="black [3213]"/>
          </w:pict>
        </mc:Fallback>
      </mc:AlternateContent>
    </w:r>
    <w:r w:rsidRPr="009471DA">
      <w:t>** The Hague Country Profile question</w:t>
    </w:r>
  </w:p>
  <w:p w14:paraId="03BDD2CB" w14:textId="6DF74D2D" w:rsidR="000C5D68" w:rsidRDefault="000C5D68">
    <w:pPr>
      <w:pStyle w:val="Footer"/>
    </w:pPr>
    <w:r>
      <w:t xml:space="preserve">Part </w:t>
    </w:r>
    <w:r w:rsidR="00663B67">
      <w:fldChar w:fldCharType="begin"/>
    </w:r>
    <w:r w:rsidR="00663B67">
      <w:instrText xml:space="preserve"> STYLEREF  "Heading 1" \n  \* MERGEFORMAT </w:instrText>
    </w:r>
    <w:r w:rsidR="00663B67">
      <w:fldChar w:fldCharType="separate"/>
    </w:r>
    <w:r w:rsidR="00663B67" w:rsidRPr="00663B67">
      <w:rPr>
        <w:bCs/>
        <w:noProof/>
      </w:rPr>
      <w:t>1</w:t>
    </w:r>
    <w:r w:rsidR="00663B67">
      <w:rPr>
        <w:bCs/>
        <w:noProof/>
      </w:rPr>
      <w:fldChar w:fldCharType="end"/>
    </w:r>
    <w:r>
      <w:t xml:space="preserve">:  </w:t>
    </w:r>
    <w:r w:rsidR="00663B67">
      <w:fldChar w:fldCharType="begin"/>
    </w:r>
    <w:r w:rsidR="00663B67">
      <w:instrText xml:space="preserve"> STYLEREF  "Heading 1"  \* MERGEFORMAT </w:instrText>
    </w:r>
    <w:r w:rsidR="00663B67">
      <w:fldChar w:fldCharType="separate"/>
    </w:r>
    <w:r w:rsidR="00663B67">
      <w:rPr>
        <w:noProof/>
      </w:rPr>
      <w:t>State Profile Questions</w:t>
    </w:r>
    <w:r w:rsidR="00663B67">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63B67">
      <w:rPr>
        <w:rStyle w:val="PageNumber"/>
        <w:rFonts w:eastAsiaTheme="majorEastAsia"/>
        <w:noProof/>
      </w:rPr>
      <w:t>1-4</w:t>
    </w:r>
    <w:r>
      <w:rPr>
        <w:rStyle w:val="PageNumber"/>
        <w:rFonts w:eastAsiaTheme="majorEastAsia"/>
      </w:rPr>
      <w:fldChar w:fldCharType="end"/>
    </w:r>
    <w:r>
      <w:tab/>
    </w:r>
    <w:r w:rsidR="00663B67">
      <w:fldChar w:fldCharType="begin"/>
    </w:r>
    <w:r w:rsidR="00663B67">
      <w:instrText xml:space="preserve"> STYLEREF  "Title - Doc Date"  \* MERGEFORMAT </w:instrText>
    </w:r>
    <w:r w:rsidR="00663B67">
      <w:fldChar w:fldCharType="separate"/>
    </w:r>
    <w:r w:rsidR="00663B67" w:rsidRPr="00663B67">
      <w:rPr>
        <w:bCs/>
        <w:noProof/>
      </w:rPr>
      <w:t>August 29, 2017</w:t>
    </w:r>
    <w:r w:rsidR="00663B67">
      <w:rPr>
        <w:bCs/>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159D" w14:textId="6385CC09" w:rsidR="000C5D68" w:rsidRDefault="000C5D68">
    <w:pPr>
      <w:pStyle w:val="Footer"/>
    </w:pPr>
    <w:r>
      <w:t xml:space="preserve">Part </w:t>
    </w:r>
    <w:r w:rsidR="00663B67">
      <w:fldChar w:fldCharType="begin"/>
    </w:r>
    <w:r w:rsidR="00663B67">
      <w:instrText xml:space="preserve"> STYLEREF  "Heading 1" \n  \* MERGEFORMAT </w:instrText>
    </w:r>
    <w:r w:rsidR="00663B67">
      <w:fldChar w:fldCharType="separate"/>
    </w:r>
    <w:r w:rsidR="00663B67" w:rsidRPr="00663B67">
      <w:rPr>
        <w:bCs/>
        <w:noProof/>
      </w:rPr>
      <w:t>1</w:t>
    </w:r>
    <w:r w:rsidR="00663B67">
      <w:rPr>
        <w:bCs/>
        <w:noProof/>
      </w:rPr>
      <w:fldChar w:fldCharType="end"/>
    </w:r>
    <w:r>
      <w:t xml:space="preserve">:  </w:t>
    </w:r>
    <w:r w:rsidR="00663B67">
      <w:fldChar w:fldCharType="begin"/>
    </w:r>
    <w:r w:rsidR="00663B67">
      <w:instrText xml:space="preserve"> STYLEREF  "Heading 1"  \* MERGEFORMAT </w:instrText>
    </w:r>
    <w:r w:rsidR="00663B67">
      <w:fldChar w:fldCharType="separate"/>
    </w:r>
    <w:r w:rsidR="00663B67">
      <w:rPr>
        <w:noProof/>
      </w:rPr>
      <w:t>State Profile Questions</w:t>
    </w:r>
    <w:r w:rsidR="00663B67">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63B67">
      <w:rPr>
        <w:rStyle w:val="PageNumber"/>
        <w:rFonts w:eastAsiaTheme="majorEastAsia"/>
        <w:noProof/>
      </w:rPr>
      <w:t>1-7</w:t>
    </w:r>
    <w:r>
      <w:rPr>
        <w:rStyle w:val="PageNumber"/>
        <w:rFonts w:eastAsiaTheme="majorEastAsia"/>
      </w:rPr>
      <w:fldChar w:fldCharType="end"/>
    </w:r>
    <w:r>
      <w:tab/>
    </w:r>
    <w:r w:rsidR="00663B67">
      <w:fldChar w:fldCharType="begin"/>
    </w:r>
    <w:r w:rsidR="00663B67">
      <w:instrText xml:space="preserve"> STYLEREF  "Title - Doc Date"  \* MERGEFORMAT </w:instrText>
    </w:r>
    <w:r w:rsidR="00663B67">
      <w:fldChar w:fldCharType="separate"/>
    </w:r>
    <w:r w:rsidR="00663B67" w:rsidRPr="00663B67">
      <w:rPr>
        <w:bCs/>
        <w:noProof/>
      </w:rPr>
      <w:t>August</w:t>
    </w:r>
    <w:r w:rsidR="00663B67">
      <w:rPr>
        <w:noProof/>
      </w:rPr>
      <w:t xml:space="preserve"> 29, 2017</w:t>
    </w:r>
    <w:r w:rsidR="00663B67">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B542A" w14:textId="77777777" w:rsidR="000C5D68" w:rsidRPr="009471DA" w:rsidRDefault="000C5D68" w:rsidP="002A56C4">
    <w:pPr>
      <w:pStyle w:val="FootnoteCustom"/>
    </w:pPr>
    <w:r>
      <w:rPr>
        <w:noProof/>
      </w:rPr>
      <mc:AlternateContent>
        <mc:Choice Requires="wps">
          <w:drawing>
            <wp:anchor distT="0" distB="0" distL="114300" distR="114300" simplePos="0" relativeHeight="251663360" behindDoc="0" locked="0" layoutInCell="1" allowOverlap="1" wp14:anchorId="449670A2" wp14:editId="5A6BC453">
              <wp:simplePos x="0" y="0"/>
              <wp:positionH relativeFrom="column">
                <wp:posOffset>-1</wp:posOffset>
              </wp:positionH>
              <wp:positionV relativeFrom="paragraph">
                <wp:posOffset>15875</wp:posOffset>
              </wp:positionV>
              <wp:extent cx="20478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EF38A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25pt" to="16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" strokecolor="black [3213]"/>
          </w:pict>
        </mc:Fallback>
      </mc:AlternateContent>
    </w:r>
    <w:r>
      <w:rPr>
        <w:noProof/>
      </w:rPr>
      <mc:AlternateContent>
        <mc:Choice Requires="wps">
          <w:drawing>
            <wp:anchor distT="0" distB="0" distL="114300" distR="114300" simplePos="0" relativeHeight="251662336" behindDoc="0" locked="0" layoutInCell="1" allowOverlap="1" wp14:anchorId="73579D4F" wp14:editId="033AD4E4">
              <wp:simplePos x="0" y="0"/>
              <wp:positionH relativeFrom="column">
                <wp:posOffset>-28575</wp:posOffset>
              </wp:positionH>
              <wp:positionV relativeFrom="paragraph">
                <wp:posOffset>44450</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0C97A1"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5pt" to="-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" strokecolor="black [3213]"/>
          </w:pict>
        </mc:Fallback>
      </mc:AlternateContent>
    </w:r>
    <w:r w:rsidRPr="009471DA">
      <w:t>** The Hague Country Profile question</w:t>
    </w:r>
  </w:p>
  <w:p w14:paraId="77D8B3CF" w14:textId="12E96C09" w:rsidR="000C5D68" w:rsidRDefault="000C5D68">
    <w:pPr>
      <w:pStyle w:val="Footer"/>
    </w:pPr>
    <w:r>
      <w:t xml:space="preserve">Part </w:t>
    </w:r>
    <w:r w:rsidR="00663B67">
      <w:fldChar w:fldCharType="begin"/>
    </w:r>
    <w:r w:rsidR="00663B67">
      <w:instrText xml:space="preserve"> STYLEREF  "Heading 1" \n  \* MERGEFORMAT </w:instrText>
    </w:r>
    <w:r w:rsidR="00663B67">
      <w:fldChar w:fldCharType="separate"/>
    </w:r>
    <w:r w:rsidR="00663B67" w:rsidRPr="00663B67">
      <w:rPr>
        <w:bCs/>
        <w:noProof/>
      </w:rPr>
      <w:t>1</w:t>
    </w:r>
    <w:r w:rsidR="00663B67">
      <w:rPr>
        <w:bCs/>
        <w:noProof/>
      </w:rPr>
      <w:fldChar w:fldCharType="end"/>
    </w:r>
    <w:r>
      <w:t xml:space="preserve">:  </w:t>
    </w:r>
    <w:r w:rsidR="00663B67">
      <w:fldChar w:fldCharType="begin"/>
    </w:r>
    <w:r w:rsidR="00663B67">
      <w:instrText xml:space="preserve"> STYLEREF  "Heading 1"  \* MERGEFORMAT </w:instrText>
    </w:r>
    <w:r w:rsidR="00663B67">
      <w:fldChar w:fldCharType="separate"/>
    </w:r>
    <w:r w:rsidR="00663B67">
      <w:rPr>
        <w:noProof/>
      </w:rPr>
      <w:t>State Profile Questions</w:t>
    </w:r>
    <w:r w:rsidR="00663B67">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63B67">
      <w:rPr>
        <w:rStyle w:val="PageNumber"/>
        <w:rFonts w:eastAsiaTheme="majorEastAsia"/>
        <w:noProof/>
      </w:rPr>
      <w:t>1-8</w:t>
    </w:r>
    <w:r>
      <w:rPr>
        <w:rStyle w:val="PageNumber"/>
        <w:rFonts w:eastAsiaTheme="majorEastAsia"/>
      </w:rPr>
      <w:fldChar w:fldCharType="end"/>
    </w:r>
    <w:r>
      <w:tab/>
    </w:r>
    <w:r w:rsidR="00663B67">
      <w:fldChar w:fldCharType="begin"/>
    </w:r>
    <w:r w:rsidR="00663B67">
      <w:instrText xml:space="preserve"> STYLEREF  "Title - Doc Date"  \* MERGEFORMAT </w:instrText>
    </w:r>
    <w:r w:rsidR="00663B67">
      <w:fldChar w:fldCharType="separate"/>
    </w:r>
    <w:r w:rsidR="00663B67" w:rsidRPr="00663B67">
      <w:rPr>
        <w:bCs/>
        <w:noProof/>
      </w:rPr>
      <w:t>August 29, 2017</w:t>
    </w:r>
    <w:r w:rsidR="00663B67">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2D70A" w14:textId="77777777" w:rsidR="000C5D68" w:rsidRDefault="000C5D68">
      <w:r>
        <w:separator/>
      </w:r>
    </w:p>
  </w:footnote>
  <w:footnote w:type="continuationSeparator" w:id="0">
    <w:p w14:paraId="38CD3F00" w14:textId="77777777" w:rsidR="000C5D68" w:rsidRDefault="000C5D68">
      <w:r>
        <w:continuationSeparator/>
      </w:r>
    </w:p>
  </w:footnote>
  <w:footnote w:id="1">
    <w:p w14:paraId="0040D1F7" w14:textId="77777777" w:rsidR="000C5D68" w:rsidRDefault="000C5D68">
      <w:pPr>
        <w:pStyle w:val="FootnoteText"/>
      </w:pPr>
      <w:r>
        <w:rPr>
          <w:rStyle w:val="FootnoteReference"/>
        </w:rPr>
        <w:footnoteRef/>
      </w:r>
      <w:r>
        <w:t xml:space="preserve"> Question and response not available to public users.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BBD5" w14:textId="3996066B" w:rsidR="00B94412" w:rsidRDefault="00B9441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C5D75" w14:textId="178DC0F7" w:rsidR="00B94412" w:rsidRDefault="00B9441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81277" w14:textId="68C0304D" w:rsidR="000C5D68" w:rsidRDefault="00663B67">
    <w:pPr>
      <w:pStyle w:val="Header"/>
    </w:pPr>
    <w:r>
      <w:fldChar w:fldCharType="begin"/>
    </w:r>
    <w:r>
      <w:instrText xml:space="preserve"> STYLEREF  "Title - FPLS"  \* MERGEFORMAT </w:instrText>
    </w:r>
    <w:r>
      <w:fldChar w:fldCharType="separate"/>
    </w:r>
    <w:r>
      <w:rPr>
        <w:noProof/>
      </w:rPr>
      <w:t>OCSE O&amp;M and Continuous Improvements</w:t>
    </w:r>
    <w:r>
      <w:rPr>
        <w:noProof/>
      </w:rPr>
      <w:fldChar w:fldCharType="end"/>
    </w:r>
    <w:r w:rsidR="000C5D68">
      <w:tab/>
    </w:r>
    <w:r>
      <w:fldChar w:fldCharType="begin"/>
    </w:r>
    <w:r>
      <w:instrText xml:space="preserve"> STYLEREF  "Title - Doc Name"  \* MERGEFORMAT </w:instrText>
    </w:r>
    <w:r>
      <w:fldChar w:fldCharType="separate"/>
    </w:r>
    <w:r>
      <w:rPr>
        <w:noProof/>
      </w:rPr>
      <w:t>State Profile Questions</w:t>
    </w:r>
    <w:r>
      <w:rPr>
        <w:noProof/>
      </w:rPr>
      <w:fldChar w:fldCharType="end"/>
    </w:r>
  </w:p>
  <w:p w14:paraId="0859449D" w14:textId="23D633C5" w:rsidR="000C5D68" w:rsidRDefault="00663B67">
    <w:pPr>
      <w:pStyle w:val="Header"/>
      <w:rPr>
        <w:noProof/>
      </w:rPr>
    </w:pPr>
    <w:r>
      <w:fldChar w:fldCharType="begin"/>
    </w:r>
    <w:r>
      <w:instrText xml:space="preserve"> STYLEREF  "Title - System Name"  \* MERGEFORMAT </w:instrText>
    </w:r>
    <w:r>
      <w:fldChar w:fldCharType="separate"/>
    </w:r>
    <w:r>
      <w:rPr>
        <w:noProof/>
      </w:rPr>
      <w:t>Intergovernmental Reference Guide</w:t>
    </w:r>
    <w:r>
      <w:rPr>
        <w:noProof/>
      </w:rPr>
      <w:fldChar w:fldCharType="end"/>
    </w:r>
    <w:r w:rsidR="000C5D68">
      <w:tab/>
    </w:r>
    <w:r>
      <w:fldChar w:fldCharType="begin"/>
    </w:r>
    <w:r>
      <w:instrText xml:space="preserve"> STYLEREF  "Title - Doc Version"  \* MERGEFORMAT </w:instrText>
    </w:r>
    <w:r>
      <w:fldChar w:fldCharType="separate"/>
    </w:r>
    <w:r>
      <w:rPr>
        <w:noProof/>
      </w:rPr>
      <w:t>Version 6.0</w:t>
    </w:r>
    <w:r>
      <w:rPr>
        <w:noProof/>
      </w:rPr>
      <w:fldChar w:fldCharType="end"/>
    </w:r>
  </w:p>
  <w:p w14:paraId="6A1D3A1F" w14:textId="37999B1F" w:rsidR="00CC6502" w:rsidRDefault="00CC6502">
    <w:pPr>
      <w:pStyle w:val="Header"/>
    </w:pPr>
    <w:r>
      <w:t>OMB Control No: 0970-0209</w:t>
    </w:r>
    <w:r>
      <w:tab/>
      <w:t>Expires July 31, 20XX</w:t>
    </w:r>
  </w:p>
  <w:p w14:paraId="63A9E54B" w14:textId="77777777" w:rsidR="000C5D68" w:rsidRDefault="000C5D68">
    <w:pPr>
      <w:pStyle w:val="HeaderLi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0943B" w14:textId="73A4E262" w:rsidR="00B94412" w:rsidRDefault="00B9441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4DD4B" w14:textId="777E8E96" w:rsidR="00B94412" w:rsidRDefault="00B9441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B8C8" w14:textId="4D30FC8A" w:rsidR="00B94412" w:rsidRDefault="00B9441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170C9" w14:textId="44652663" w:rsidR="00B94412" w:rsidRDefault="00B9441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DEDF1" w14:textId="39848DC9" w:rsidR="00B94412" w:rsidRDefault="00B9441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E9E7" w14:textId="2D402C77" w:rsidR="00B94412" w:rsidRDefault="00B9441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7DB7C" w14:textId="6B551146" w:rsidR="00B94412" w:rsidRDefault="00B9441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5D54" w14:textId="3D61567B" w:rsidR="00B94412" w:rsidRDefault="00B94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FFFB6" w14:textId="4B81144E" w:rsidR="000C5D68" w:rsidRDefault="00663B67">
    <w:pPr>
      <w:pStyle w:val="Header"/>
    </w:pPr>
    <w:r>
      <w:fldChar w:fldCharType="begin"/>
    </w:r>
    <w:r>
      <w:instrText xml:space="preserve"> STYLEREF  "Title - FPLS"  \* MERGEFORMAT </w:instrText>
    </w:r>
    <w:r>
      <w:fldChar w:fldCharType="separate"/>
    </w:r>
    <w:r w:rsidR="000C5D68">
      <w:rPr>
        <w:noProof/>
      </w:rPr>
      <w:t>OCSE O&amp;M and Continuous Improvements</w:t>
    </w:r>
    <w:r>
      <w:rPr>
        <w:noProof/>
      </w:rPr>
      <w:fldChar w:fldCharType="end"/>
    </w:r>
    <w:r w:rsidR="000C5D68">
      <w:tab/>
    </w:r>
    <w:r>
      <w:fldChar w:fldCharType="begin"/>
    </w:r>
    <w:r>
      <w:instrText xml:space="preserve"> STYLEREF  "Title - Doc Name"  \* MERGEFORMAT </w:instrText>
    </w:r>
    <w:r>
      <w:fldChar w:fldCharType="separate"/>
    </w:r>
    <w:r w:rsidR="000C5D68">
      <w:rPr>
        <w:noProof/>
      </w:rPr>
      <w:t>State Profile Questions</w:t>
    </w:r>
    <w:r>
      <w:rPr>
        <w:noProof/>
      </w:rPr>
      <w:fldChar w:fldCharType="end"/>
    </w:r>
  </w:p>
  <w:p w14:paraId="2C41B9BE" w14:textId="77777777" w:rsidR="000C5D68" w:rsidRDefault="00663B67">
    <w:pPr>
      <w:pStyle w:val="Header"/>
    </w:pPr>
    <w:r>
      <w:fldChar w:fldCharType="begin"/>
    </w:r>
    <w:r>
      <w:instrText xml:space="preserve"> STYLEREF  "Title - System Name"  \* MERGEFORMAT </w:instrText>
    </w:r>
    <w:r>
      <w:fldChar w:fldCharType="separate"/>
    </w:r>
    <w:r w:rsidR="000C5D68">
      <w:rPr>
        <w:noProof/>
      </w:rPr>
      <w:t>Intergovernmental Reference Guide</w:t>
    </w:r>
    <w:r>
      <w:rPr>
        <w:noProof/>
      </w:rPr>
      <w:fldChar w:fldCharType="end"/>
    </w:r>
    <w:r w:rsidR="000C5D68">
      <w:tab/>
    </w:r>
    <w:r>
      <w:fldChar w:fldCharType="begin"/>
    </w:r>
    <w:r>
      <w:instrText xml:space="preserve"> STYLEREF  "Title - Doc Version"  \* MERGEFORMAT </w:instrText>
    </w:r>
    <w:r>
      <w:fldChar w:fldCharType="separate"/>
    </w:r>
    <w:r w:rsidR="000C5D68">
      <w:rPr>
        <w:noProof/>
      </w:rPr>
      <w:t>Version 6.0</w:t>
    </w:r>
    <w:r>
      <w:rPr>
        <w:noProof/>
      </w:rPr>
      <w:fldChar w:fldCharType="end"/>
    </w:r>
  </w:p>
  <w:p w14:paraId="707F7295" w14:textId="77777777" w:rsidR="000C5D68" w:rsidRDefault="000C5D68">
    <w:pPr>
      <w:pStyle w:val="HeaderLin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7DA1" w14:textId="5A3F864C" w:rsidR="00B94412" w:rsidRDefault="00B9441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7002D" w14:textId="11F69FE9" w:rsidR="00B94412" w:rsidRDefault="00B9441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B58F6" w14:textId="492CDC6A" w:rsidR="00B94412" w:rsidRDefault="00B9441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431A9" w14:textId="59109B9C" w:rsidR="00B94412" w:rsidRDefault="00B9441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9C27F" w14:textId="520FF4BD" w:rsidR="00B94412" w:rsidRDefault="00B9441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A063A" w14:textId="2CD71E57" w:rsidR="00B94412" w:rsidRDefault="00B9441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5D45E" w14:textId="53B3CAF1" w:rsidR="00B94412" w:rsidRDefault="00B94412">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18EF7" w14:textId="6D2E85FD" w:rsidR="00B94412" w:rsidRDefault="00B94412">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E8E9" w14:textId="6D452731" w:rsidR="00B94412" w:rsidRDefault="00B9441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315BE" w14:textId="10FD7EE3" w:rsidR="00B94412" w:rsidRDefault="00B94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8A936" w14:textId="5F903033" w:rsidR="00B94412" w:rsidRDefault="00B9441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68CAE" w14:textId="337D6980" w:rsidR="00B94412" w:rsidRDefault="00B94412">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52068" w14:textId="683665AC" w:rsidR="00B94412" w:rsidRDefault="00B9441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378C6" w14:textId="09E75779" w:rsidR="00B94412" w:rsidRDefault="00B94412">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40C47" w14:textId="67F97625" w:rsidR="00B94412" w:rsidRDefault="00B94412">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12B3" w14:textId="01F89915" w:rsidR="00B94412" w:rsidRDefault="00B94412">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396C" w14:textId="39155AD9" w:rsidR="00B94412" w:rsidRDefault="00B94412">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F28B" w14:textId="0B136439" w:rsidR="00B94412" w:rsidRDefault="00B94412">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75D16" w14:textId="7266B82C" w:rsidR="00B94412" w:rsidRDefault="00B94412">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20F37" w14:textId="69B46E50" w:rsidR="00B94412" w:rsidRDefault="00B94412">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4F5A0" w14:textId="034B14B9" w:rsidR="00B94412" w:rsidRDefault="00B944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8E61E" w14:textId="1A7EE487" w:rsidR="00B94412" w:rsidRDefault="00B94412">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88CD5" w14:textId="6DB91376" w:rsidR="00B94412" w:rsidRDefault="00B94412">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85DBD" w14:textId="702C7DCA" w:rsidR="00B94412" w:rsidRDefault="00B94412">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209E2" w14:textId="49F8ED6C" w:rsidR="00B94412" w:rsidRDefault="00B94412">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4EC53" w14:textId="13F48661" w:rsidR="00B94412" w:rsidRDefault="00B94412">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A736A" w14:textId="26D40218" w:rsidR="00B94412" w:rsidRDefault="00B94412">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F426" w14:textId="75E2AC2F" w:rsidR="00B94412" w:rsidRDefault="00B94412">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B23DF" w14:textId="5DDAFF71" w:rsidR="00B94412" w:rsidRDefault="00B94412">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06FAA" w14:textId="35868870" w:rsidR="00B94412" w:rsidRDefault="00B94412">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CF5E0" w14:textId="2E6117CE" w:rsidR="00B94412" w:rsidRDefault="00B944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A0C1C" w14:textId="1111C8E4" w:rsidR="000C5D68" w:rsidRDefault="000C5D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912F" w14:textId="31F4E195" w:rsidR="00B94412" w:rsidRDefault="00B944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32689" w14:textId="30FEA102" w:rsidR="00B94412" w:rsidRDefault="00B9441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404A" w14:textId="2E83FAF1" w:rsidR="000C5D68" w:rsidRDefault="00663B67">
    <w:pPr>
      <w:pStyle w:val="Header"/>
    </w:pPr>
    <w:r>
      <w:fldChar w:fldCharType="begin"/>
    </w:r>
    <w:r>
      <w:instrText xml:space="preserve"> STYLEREF  "Title - FPLS"  \* MERGEFORMAT </w:instrText>
    </w:r>
    <w:r>
      <w:fldChar w:fldCharType="separate"/>
    </w:r>
    <w:r>
      <w:rPr>
        <w:noProof/>
      </w:rPr>
      <w:t>OCSE O&amp;M and Continuous Improvements</w:t>
    </w:r>
    <w:r>
      <w:rPr>
        <w:noProof/>
      </w:rPr>
      <w:fldChar w:fldCharType="end"/>
    </w:r>
    <w:r w:rsidR="000C5D68">
      <w:tab/>
    </w:r>
    <w:r>
      <w:fldChar w:fldCharType="begin"/>
    </w:r>
    <w:r>
      <w:instrText xml:space="preserve"> STYLEREF  "Title - Doc Name"  \* MERGEFORMAT </w:instrText>
    </w:r>
    <w:r>
      <w:fldChar w:fldCharType="separate"/>
    </w:r>
    <w:r>
      <w:rPr>
        <w:noProof/>
      </w:rPr>
      <w:t>State Profile Questions</w:t>
    </w:r>
    <w:r>
      <w:rPr>
        <w:noProof/>
      </w:rPr>
      <w:fldChar w:fldCharType="end"/>
    </w:r>
  </w:p>
  <w:p w14:paraId="149C2629" w14:textId="14D9ABBC" w:rsidR="000C5D68" w:rsidRDefault="00663B67">
    <w:pPr>
      <w:pStyle w:val="Header"/>
      <w:rPr>
        <w:noProof/>
      </w:rPr>
    </w:pPr>
    <w:r>
      <w:fldChar w:fldCharType="begin"/>
    </w:r>
    <w:r>
      <w:instrText xml:space="preserve"> STYLEREF  "Title - System Name"  \* MERGEFORMAT </w:instrText>
    </w:r>
    <w:r>
      <w:fldChar w:fldCharType="separate"/>
    </w:r>
    <w:r>
      <w:rPr>
        <w:noProof/>
      </w:rPr>
      <w:t>Intergovernmental Reference Guide</w:t>
    </w:r>
    <w:r>
      <w:rPr>
        <w:noProof/>
      </w:rPr>
      <w:fldChar w:fldCharType="end"/>
    </w:r>
    <w:r w:rsidR="000C5D68">
      <w:tab/>
    </w:r>
    <w:r>
      <w:fldChar w:fldCharType="begin"/>
    </w:r>
    <w:r>
      <w:instrText xml:space="preserve"> STYLEREF  "Title - Doc Version"  \* MERGEFORMAT </w:instrText>
    </w:r>
    <w:r>
      <w:fldChar w:fldCharType="separate"/>
    </w:r>
    <w:r>
      <w:rPr>
        <w:noProof/>
      </w:rPr>
      <w:t>Version 6.0</w:t>
    </w:r>
    <w:r>
      <w:rPr>
        <w:noProof/>
      </w:rPr>
      <w:fldChar w:fldCharType="end"/>
    </w:r>
  </w:p>
  <w:p w14:paraId="2D2FE52C" w14:textId="06328461" w:rsidR="00295876" w:rsidRDefault="00295876">
    <w:pPr>
      <w:pStyle w:val="Header"/>
    </w:pPr>
    <w:r>
      <w:t>OMB Control No: 0970-0209</w:t>
    </w:r>
    <w:r>
      <w:tab/>
      <w:t>Expires July 31, 20XX</w:t>
    </w:r>
  </w:p>
  <w:p w14:paraId="4570AD1D" w14:textId="77777777" w:rsidR="000C5D68" w:rsidRDefault="000C5D68">
    <w:pPr>
      <w:pStyle w:val="HeaderLi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FB50E" w14:textId="72548EFE" w:rsidR="00B94412" w:rsidRDefault="00B94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8D24E9A"/>
    <w:lvl w:ilvl="0">
      <w:start w:val="1"/>
      <w:numFmt w:val="decimal"/>
      <w:pStyle w:val="ListNumber3"/>
      <w:lvlText w:val="%1."/>
      <w:lvlJc w:val="left"/>
      <w:pPr>
        <w:tabs>
          <w:tab w:val="num" w:pos="1080"/>
        </w:tabs>
        <w:ind w:left="1080" w:hanging="360"/>
      </w:pPr>
      <w:rPr>
        <w:rFonts w:cs="Times New Roman"/>
      </w:rPr>
    </w:lvl>
  </w:abstractNum>
  <w:abstractNum w:abstractNumId="1">
    <w:nsid w:val="FFFFFF7F"/>
    <w:multiLevelType w:val="singleLevel"/>
    <w:tmpl w:val="6CB27490"/>
    <w:lvl w:ilvl="0">
      <w:start w:val="1"/>
      <w:numFmt w:val="decimal"/>
      <w:pStyle w:val="ListNumber2"/>
      <w:lvlText w:val="%1."/>
      <w:lvlJc w:val="left"/>
      <w:pPr>
        <w:tabs>
          <w:tab w:val="num" w:pos="720"/>
        </w:tabs>
        <w:ind w:left="720" w:hanging="360"/>
      </w:pPr>
      <w:rPr>
        <w:rFonts w:cs="Times New Roman" w:hint="default"/>
      </w:rPr>
    </w:lvl>
  </w:abstractNum>
  <w:abstractNum w:abstractNumId="2">
    <w:nsid w:val="FFFFFF82"/>
    <w:multiLevelType w:val="singleLevel"/>
    <w:tmpl w:val="3E3613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AD8FBA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274E07A"/>
    <w:lvl w:ilvl="0">
      <w:start w:val="1"/>
      <w:numFmt w:val="decimal"/>
      <w:pStyle w:val="ListNumber"/>
      <w:lvlText w:val="%1."/>
      <w:lvlJc w:val="left"/>
      <w:pPr>
        <w:tabs>
          <w:tab w:val="num" w:pos="360"/>
        </w:tabs>
        <w:ind w:left="360" w:hanging="360"/>
      </w:pPr>
      <w:rPr>
        <w:rFonts w:cs="Times New Roman" w:hint="default"/>
      </w:rPr>
    </w:lvl>
  </w:abstractNum>
  <w:abstractNum w:abstractNumId="5">
    <w:nsid w:val="FFFFFF89"/>
    <w:multiLevelType w:val="singleLevel"/>
    <w:tmpl w:val="3D5EB49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D116B5C"/>
    <w:multiLevelType w:val="hybridMultilevel"/>
    <w:tmpl w:val="0804E752"/>
    <w:lvl w:ilvl="0" w:tplc="4F061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36461"/>
    <w:multiLevelType w:val="hybridMultilevel"/>
    <w:tmpl w:val="B88C8208"/>
    <w:lvl w:ilvl="0" w:tplc="EA52FF40">
      <w:start w:val="1"/>
      <w:numFmt w:val="decimal"/>
      <w:pStyle w:val="ListNumber2-12Af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ACD65C4"/>
    <w:multiLevelType w:val="hybridMultilevel"/>
    <w:tmpl w:val="0F849FCA"/>
    <w:lvl w:ilvl="0" w:tplc="826AC05C">
      <w:start w:val="1"/>
      <w:numFmt w:val="bullet"/>
      <w:pStyle w:val="Das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3742A8"/>
    <w:multiLevelType w:val="hybridMultilevel"/>
    <w:tmpl w:val="C8C6C79C"/>
    <w:lvl w:ilvl="0" w:tplc="DB0A92E0">
      <w:start w:val="1"/>
      <w:numFmt w:val="decimal"/>
      <w:pStyle w:val="Char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EF7E66"/>
    <w:multiLevelType w:val="hybridMultilevel"/>
    <w:tmpl w:val="A4A492F0"/>
    <w:lvl w:ilvl="0" w:tplc="D7EE87E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555E97"/>
    <w:multiLevelType w:val="multilevel"/>
    <w:tmpl w:val="3A80B3EC"/>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2E48B5"/>
    <w:multiLevelType w:val="hybridMultilevel"/>
    <w:tmpl w:val="EEEC5612"/>
    <w:lvl w:ilvl="0" w:tplc="775ED228">
      <w:start w:val="1"/>
      <w:numFmt w:val="decimal"/>
      <w:pStyle w:val="ListNumber3-12Af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6124227"/>
    <w:multiLevelType w:val="hybridMultilevel"/>
    <w:tmpl w:val="95F44824"/>
    <w:lvl w:ilvl="0" w:tplc="4AB2E36E">
      <w:start w:val="1"/>
      <w:numFmt w:val="bullet"/>
      <w:pStyle w:val="Char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9676A"/>
    <w:multiLevelType w:val="hybridMultilevel"/>
    <w:tmpl w:val="064E465C"/>
    <w:lvl w:ilvl="0" w:tplc="2A06B4D6">
      <w:start w:val="1"/>
      <w:numFmt w:val="decimal"/>
      <w:pStyle w:val="ListNumber-12Af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904F8B"/>
    <w:multiLevelType w:val="hybridMultilevel"/>
    <w:tmpl w:val="21CE417C"/>
    <w:lvl w:ilvl="0" w:tplc="39524E16">
      <w:start w:val="1"/>
      <w:numFmt w:val="bullet"/>
      <w:pStyle w:val="ListBullet2-12After"/>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13E11"/>
    <w:multiLevelType w:val="multilevel"/>
    <w:tmpl w:val="40960D6A"/>
    <w:lvl w:ilvl="0">
      <w:start w:val="1"/>
      <w:numFmt w:val="decimal"/>
      <w:pStyle w:val="Heading1"/>
      <w:lvlText w:val="%1."/>
      <w:lvlJc w:val="left"/>
      <w:pPr>
        <w:ind w:left="720" w:hanging="720"/>
      </w:pPr>
      <w:rPr>
        <w:rFonts w:cs="Times New Roman" w:hint="default"/>
      </w:rPr>
    </w:lvl>
    <w:lvl w:ilvl="1">
      <w:start w:val="1"/>
      <w:numFmt w:val="decimal"/>
      <w:pStyle w:val="Heading2"/>
      <w:lvlText w:val="%1.%2"/>
      <w:lvlJc w:val="left"/>
      <w:pPr>
        <w:ind w:left="720" w:hanging="720"/>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17">
    <w:nsid w:val="4DE34C34"/>
    <w:multiLevelType w:val="multilevel"/>
    <w:tmpl w:val="73F8504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50395C50"/>
    <w:multiLevelType w:val="hybridMultilevel"/>
    <w:tmpl w:val="CE260BF0"/>
    <w:lvl w:ilvl="0" w:tplc="5A06FF18">
      <w:start w:val="1"/>
      <w:numFmt w:val="bullet"/>
      <w:pStyle w:val="ListBullet-12After"/>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D7E12"/>
    <w:multiLevelType w:val="multilevel"/>
    <w:tmpl w:val="3A96F2C8"/>
    <w:lvl w:ilvl="0">
      <w:start w:val="1"/>
      <w:numFmt w:val="upperLetter"/>
      <w:pStyle w:val="Heading7"/>
      <w:lvlText w:val="%1."/>
      <w:lvlJc w:val="left"/>
      <w:pPr>
        <w:ind w:left="720" w:hanging="720"/>
      </w:pPr>
      <w:rPr>
        <w:rFonts w:cs="Times New Roman" w:hint="default"/>
      </w:rPr>
    </w:lvl>
    <w:lvl w:ilvl="1">
      <w:start w:val="1"/>
      <w:numFmt w:val="decimal"/>
      <w:pStyle w:val="Heading8"/>
      <w:lvlText w:val="%1.%2"/>
      <w:lvlJc w:val="left"/>
      <w:pPr>
        <w:ind w:left="720" w:hanging="720"/>
      </w:pPr>
      <w:rPr>
        <w:rFonts w:cs="Times New Roman" w:hint="default"/>
      </w:rPr>
    </w:lvl>
    <w:lvl w:ilvl="2">
      <w:start w:val="1"/>
      <w:numFmt w:val="decimal"/>
      <w:pStyle w:val="Heading9"/>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6DA804C9"/>
    <w:multiLevelType w:val="hybridMultilevel"/>
    <w:tmpl w:val="A4F85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C42A27"/>
    <w:multiLevelType w:val="hybridMultilevel"/>
    <w:tmpl w:val="DAFECFEC"/>
    <w:lvl w:ilvl="0" w:tplc="87043B4A">
      <w:start w:val="1"/>
      <w:numFmt w:val="bullet"/>
      <w:pStyle w:val="ListBullet3-12After"/>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4"/>
  </w:num>
  <w:num w:numId="6">
    <w:abstractNumId w:val="1"/>
  </w:num>
  <w:num w:numId="7">
    <w:abstractNumId w:val="0"/>
  </w:num>
  <w:num w:numId="8">
    <w:abstractNumId w:val="13"/>
  </w:num>
  <w:num w:numId="9">
    <w:abstractNumId w:val="9"/>
  </w:num>
  <w:num w:numId="10">
    <w:abstractNumId w:val="17"/>
  </w:num>
  <w:num w:numId="11">
    <w:abstractNumId w:val="19"/>
  </w:num>
  <w:num w:numId="12">
    <w:abstractNumId w:val="18"/>
  </w:num>
  <w:num w:numId="13">
    <w:abstractNumId w:val="15"/>
  </w:num>
  <w:num w:numId="14">
    <w:abstractNumId w:val="21"/>
  </w:num>
  <w:num w:numId="15">
    <w:abstractNumId w:val="14"/>
  </w:num>
  <w:num w:numId="16">
    <w:abstractNumId w:val="7"/>
  </w:num>
  <w:num w:numId="17">
    <w:abstractNumId w:val="12"/>
  </w:num>
  <w:num w:numId="18">
    <w:abstractNumId w:val="16"/>
  </w:num>
  <w:num w:numId="19">
    <w:abstractNumId w:val="10"/>
  </w:num>
  <w:num w:numId="20">
    <w:abstractNumId w:val="11"/>
  </w:num>
  <w:num w:numId="21">
    <w:abstractNumId w:val="6"/>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BF"/>
    <w:rsid w:val="00007A71"/>
    <w:rsid w:val="00007B06"/>
    <w:rsid w:val="00041F1F"/>
    <w:rsid w:val="000C135D"/>
    <w:rsid w:val="000C3E0E"/>
    <w:rsid w:val="000C5D68"/>
    <w:rsid w:val="001245E6"/>
    <w:rsid w:val="001318C8"/>
    <w:rsid w:val="001B50DE"/>
    <w:rsid w:val="001F07B7"/>
    <w:rsid w:val="00217A92"/>
    <w:rsid w:val="00251B25"/>
    <w:rsid w:val="00261DE8"/>
    <w:rsid w:val="00295876"/>
    <w:rsid w:val="002A210F"/>
    <w:rsid w:val="002A2456"/>
    <w:rsid w:val="002A56C4"/>
    <w:rsid w:val="002B4088"/>
    <w:rsid w:val="002F6D48"/>
    <w:rsid w:val="003155E9"/>
    <w:rsid w:val="00320AEF"/>
    <w:rsid w:val="0032167D"/>
    <w:rsid w:val="003256C0"/>
    <w:rsid w:val="003B2FB0"/>
    <w:rsid w:val="003B689C"/>
    <w:rsid w:val="003D158F"/>
    <w:rsid w:val="003D36DB"/>
    <w:rsid w:val="004015BD"/>
    <w:rsid w:val="0043227A"/>
    <w:rsid w:val="004839F3"/>
    <w:rsid w:val="004B00E1"/>
    <w:rsid w:val="004D4AD9"/>
    <w:rsid w:val="00502290"/>
    <w:rsid w:val="006156F7"/>
    <w:rsid w:val="00620F3D"/>
    <w:rsid w:val="00624EB7"/>
    <w:rsid w:val="00662D68"/>
    <w:rsid w:val="00663B67"/>
    <w:rsid w:val="00680B50"/>
    <w:rsid w:val="00693B64"/>
    <w:rsid w:val="006B565B"/>
    <w:rsid w:val="006B62D9"/>
    <w:rsid w:val="006C2C2D"/>
    <w:rsid w:val="006C416C"/>
    <w:rsid w:val="006F3B4D"/>
    <w:rsid w:val="0072659E"/>
    <w:rsid w:val="00786BCB"/>
    <w:rsid w:val="007B61A0"/>
    <w:rsid w:val="007C3C42"/>
    <w:rsid w:val="007E71F4"/>
    <w:rsid w:val="00801B37"/>
    <w:rsid w:val="008021C6"/>
    <w:rsid w:val="00817D2C"/>
    <w:rsid w:val="00866DD1"/>
    <w:rsid w:val="008E33A0"/>
    <w:rsid w:val="008F0688"/>
    <w:rsid w:val="008F7D3C"/>
    <w:rsid w:val="00941E3A"/>
    <w:rsid w:val="009471DA"/>
    <w:rsid w:val="00965EEF"/>
    <w:rsid w:val="0096766F"/>
    <w:rsid w:val="00980ABC"/>
    <w:rsid w:val="009B72C0"/>
    <w:rsid w:val="009C2227"/>
    <w:rsid w:val="00A2137C"/>
    <w:rsid w:val="00A2173E"/>
    <w:rsid w:val="00A601D0"/>
    <w:rsid w:val="00A77C31"/>
    <w:rsid w:val="00AA13D4"/>
    <w:rsid w:val="00AB17A4"/>
    <w:rsid w:val="00AB7F9A"/>
    <w:rsid w:val="00AF022E"/>
    <w:rsid w:val="00B02D0B"/>
    <w:rsid w:val="00B058BF"/>
    <w:rsid w:val="00B23EA7"/>
    <w:rsid w:val="00B3113B"/>
    <w:rsid w:val="00B3251A"/>
    <w:rsid w:val="00B65F5F"/>
    <w:rsid w:val="00B94412"/>
    <w:rsid w:val="00CC6502"/>
    <w:rsid w:val="00D26E78"/>
    <w:rsid w:val="00D646D9"/>
    <w:rsid w:val="00D90186"/>
    <w:rsid w:val="00DD7DF7"/>
    <w:rsid w:val="00E95262"/>
    <w:rsid w:val="00F9572E"/>
    <w:rsid w:val="00FA0D23"/>
    <w:rsid w:val="00FB75A9"/>
    <w:rsid w:val="00FF092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D818CC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qFormat="1"/>
    <w:lsdException w:name="caption" w:uiPriority="0" w:qFormat="1"/>
    <w:lsdException w:name="page number" w:qFormat="1"/>
    <w:lsdException w:name="List Bullet"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29" w:qFormat="1"/>
    <w:lsdException w:name="Default Paragraph Font" w:uiPriority="1"/>
    <w:lsdException w:name="Body Text" w:qFormat="1"/>
    <w:lsdException w:name="Body Text Indent" w:uiPriority="0"/>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style>
  <w:style w:type="paragraph" w:styleId="Heading1">
    <w:name w:val="heading 1"/>
    <w:basedOn w:val="Normal"/>
    <w:next w:val="BodyText"/>
    <w:link w:val="Heading1Char"/>
    <w:uiPriority w:val="9"/>
    <w:qFormat/>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uiPriority w:val="9"/>
    <w:qFormat/>
    <w:pPr>
      <w:numPr>
        <w:ilvl w:val="1"/>
      </w:numPr>
      <w:spacing w:before="240"/>
      <w:outlineLvl w:val="1"/>
    </w:pPr>
    <w:rPr>
      <w:bCs w:val="0"/>
      <w:iCs/>
      <w:caps w:val="0"/>
      <w:szCs w:val="28"/>
    </w:rPr>
  </w:style>
  <w:style w:type="paragraph" w:styleId="Heading3">
    <w:name w:val="heading 3"/>
    <w:basedOn w:val="Heading2"/>
    <w:next w:val="Normal"/>
    <w:link w:val="Heading3Char"/>
    <w:uiPriority w:val="9"/>
    <w:qFormat/>
    <w:pPr>
      <w:numPr>
        <w:ilvl w:val="2"/>
      </w:numPr>
      <w:outlineLvl w:val="2"/>
    </w:pPr>
    <w:rPr>
      <w:bCs/>
      <w:caps/>
      <w:sz w:val="24"/>
      <w:szCs w:val="26"/>
    </w:rPr>
  </w:style>
  <w:style w:type="paragraph" w:styleId="Heading4">
    <w:name w:val="heading 4"/>
    <w:basedOn w:val="Heading3"/>
    <w:next w:val="BodyText"/>
    <w:link w:val="Heading4Char"/>
    <w:uiPriority w:val="9"/>
    <w:qFormat/>
    <w:pPr>
      <w:numPr>
        <w:ilvl w:val="3"/>
      </w:numPr>
      <w:outlineLvl w:val="3"/>
    </w:pPr>
    <w:rPr>
      <w:caps w:val="0"/>
      <w:szCs w:val="28"/>
    </w:rPr>
  </w:style>
  <w:style w:type="paragraph" w:styleId="Heading5">
    <w:name w:val="heading 5"/>
    <w:basedOn w:val="Normal"/>
    <w:next w:val="BodyText"/>
    <w:link w:val="Heading5Char"/>
    <w:unhideWhenUsed/>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uiPriority w:val="9"/>
    <w:qFormat/>
    <w:pPr>
      <w:keepLines/>
      <w:numPr>
        <w:numId w:val="11"/>
      </w:numPr>
      <w:outlineLvl w:val="6"/>
    </w:pPr>
    <w:rPr>
      <w:rFonts w:eastAsiaTheme="majorEastAsia" w:cs="Times New Roman"/>
      <w:iCs/>
    </w:rPr>
  </w:style>
  <w:style w:type="paragraph" w:styleId="Heading8">
    <w:name w:val="heading 8"/>
    <w:basedOn w:val="Heading7"/>
    <w:next w:val="BodyText"/>
    <w:link w:val="Heading8Char"/>
    <w:uiPriority w:val="9"/>
    <w:qFormat/>
    <w:pPr>
      <w:numPr>
        <w:ilvl w:val="1"/>
      </w:numPr>
      <w:outlineLvl w:val="7"/>
    </w:pPr>
    <w:rPr>
      <w:caps w:val="0"/>
    </w:rPr>
  </w:style>
  <w:style w:type="paragraph" w:styleId="Heading9">
    <w:name w:val="heading 9"/>
    <w:basedOn w:val="Heading8"/>
    <w:next w:val="BodyText"/>
    <w:link w:val="Heading9Char"/>
    <w:uiPriority w:val="9"/>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uiPriority w:val="9"/>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BodyText-0After"/>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BodyText-0After"/>
    <w:link w:val="HeaderChar"/>
    <w:pPr>
      <w:tabs>
        <w:tab w:val="right" w:pos="9360"/>
      </w:tabs>
    </w:pPr>
    <w:rPr>
      <w:sz w:val="20"/>
    </w:rPr>
  </w:style>
  <w:style w:type="character" w:customStyle="1" w:styleId="HeaderChar">
    <w:name w:val="Header Char"/>
    <w:basedOn w:val="DefaultParagraphFont"/>
    <w:link w:val="Header"/>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720"/>
        <w:tab w:val="right" w:leader="dot" w:pos="9360"/>
      </w:tabs>
      <w:ind w:left="720" w:hanging="720"/>
    </w:pPr>
    <w:rPr>
      <w:rFonts w:ascii="Arial" w:hAnsi="Arial" w:cs="Tahoma"/>
      <w:noProof/>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paragraph" w:customStyle="1" w:styleId="6ptSpacer">
    <w:name w:val="6 pt Spacer"/>
    <w:basedOn w:val="BodyText"/>
    <w:pPr>
      <w:spacing w:after="0"/>
    </w:pPr>
    <w:rPr>
      <w:sz w:val="12"/>
    </w:rPr>
  </w:style>
  <w:style w:type="character" w:styleId="PageNumber">
    <w:name w:val="page number"/>
    <w:basedOn w:val="DefaultParagraphFont"/>
    <w:uiPriority w:val="99"/>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uiPriority w:val="59"/>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pPr>
      <w:tabs>
        <w:tab w:val="clear" w:pos="1440"/>
        <w:tab w:val="right" w:pos="3067"/>
      </w:tabs>
      <w:ind w:left="3067" w:hanging="1627"/>
    </w:pPr>
  </w:style>
  <w:style w:type="paragraph" w:styleId="Caption">
    <w:name w:val="caption"/>
    <w:basedOn w:val="BodyText"/>
    <w:next w:val="Figure"/>
    <w:qFormat/>
    <w:pPr>
      <w:keepNext/>
      <w:spacing w:before="120"/>
      <w:jc w:val="center"/>
    </w:pPr>
    <w:rPr>
      <w:rFonts w:cs="Calibri"/>
      <w:b/>
      <w:bCs/>
      <w:szCs w:val="18"/>
    </w:rPr>
  </w:style>
  <w:style w:type="paragraph" w:styleId="BodyText">
    <w:name w:val="Body Text"/>
    <w:basedOn w:val="Normal"/>
    <w:link w:val="BodyTextChar"/>
    <w:uiPriority w:val="99"/>
    <w:qFormat/>
    <w:pPr>
      <w:spacing w:after="240"/>
    </w:pPr>
    <w:rPr>
      <w:rFonts w:cs="Times New Roman"/>
    </w:rPr>
  </w:style>
  <w:style w:type="character" w:customStyle="1" w:styleId="BodyTextChar">
    <w:name w:val="Body Text Char"/>
    <w:basedOn w:val="DefaultParagraphFont"/>
    <w:link w:val="BodyText"/>
    <w:uiPriority w:val="99"/>
    <w:locked/>
    <w:rPr>
      <w:rFonts w:cs="Times New Roman"/>
    </w:rPr>
  </w:style>
  <w:style w:type="paragraph" w:customStyle="1" w:styleId="BodyHead1">
    <w:name w:val="Body Head 1"/>
    <w:basedOn w:val="Normal"/>
    <w:next w:val="BodyText"/>
    <w:pPr>
      <w:spacing w:before="180" w:after="240"/>
    </w:pPr>
    <w:rPr>
      <w:caps/>
      <w:u w:val="single"/>
    </w:rPr>
  </w:style>
  <w:style w:type="paragraph" w:customStyle="1" w:styleId="BodyHead2">
    <w:name w:val="Body Head 2"/>
    <w:basedOn w:val="BodyHead1"/>
    <w:next w:val="BodyText"/>
    <w:rPr>
      <w:caps w:val="0"/>
    </w:rPr>
  </w:style>
  <w:style w:type="paragraph" w:customStyle="1" w:styleId="BodyText-12Before">
    <w:name w:val="Body Text - 12 Before"/>
    <w:basedOn w:val="BodyText"/>
    <w:next w:val="BodyText"/>
    <w:pPr>
      <w:spacing w:before="240"/>
    </w:p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BodyText-12Before"/>
    <w:pPr>
      <w:spacing w:after="240"/>
      <w:jc w:val="center"/>
    </w:pPr>
    <w:rPr>
      <w:rFonts w:cs="Times New Roman"/>
    </w:rPr>
  </w:style>
  <w:style w:type="paragraph" w:customStyle="1" w:styleId="ChartTitle">
    <w:name w:val="Chart Title"/>
    <w:basedOn w:val="BodyText"/>
    <w:link w:val="ChartTitleChar"/>
    <w:rsid w:val="00D26E78"/>
    <w:pPr>
      <w:spacing w:before="40" w:after="40"/>
      <w:jc w:val="center"/>
    </w:pPr>
    <w:rPr>
      <w:rFonts w:ascii="Arial" w:hAnsi="Arial"/>
      <w:b/>
      <w:caps/>
    </w:rPr>
  </w:style>
  <w:style w:type="paragraph" w:customStyle="1" w:styleId="ChartColumnHead">
    <w:name w:val="Chart Column Head"/>
    <w:basedOn w:val="ChartTitle"/>
    <w:link w:val="ChartColumnHeadChar"/>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link w:val="ChartTextChar"/>
    <w:pPr>
      <w:spacing w:before="40" w:after="40"/>
    </w:pPr>
  </w:style>
  <w:style w:type="paragraph" w:customStyle="1" w:styleId="ChartText-Bold">
    <w:name w:val="Chart Text - Bold"/>
    <w:basedOn w:val="ChartText"/>
    <w:pPr>
      <w:tabs>
        <w:tab w:val="left" w:pos="461"/>
      </w:tabs>
    </w:pPr>
    <w:rPr>
      <w:b/>
    </w:rPr>
  </w:style>
  <w:style w:type="paragraph" w:customStyle="1" w:styleId="ChartText-Centered">
    <w:name w:val="Chart Text - Centered"/>
    <w:basedOn w:val="ChartText"/>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0After">
    <w:name w:val="Body Text - 0 After"/>
    <w:basedOn w:val="BodyText"/>
    <w:next w:val="BodyText"/>
    <w:pPr>
      <w:spacing w:after="0"/>
    </w:pPr>
  </w:style>
  <w:style w:type="paragraph" w:customStyle="1" w:styleId="BodyText-Bold">
    <w:name w:val="Body Text - Bold"/>
    <w:basedOn w:val="BodyText"/>
    <w:rPr>
      <w:b/>
    </w:rPr>
  </w:style>
  <w:style w:type="paragraph" w:customStyle="1" w:styleId="ChartBullet">
    <w:name w:val="Chart Bullet"/>
    <w:basedOn w:val="ChartText"/>
    <w:pPr>
      <w:numPr>
        <w:numId w:val="8"/>
      </w:numPr>
    </w:pPr>
  </w:style>
  <w:style w:type="paragraph" w:customStyle="1" w:styleId="ChartNumber">
    <w:name w:val="Chart Number"/>
    <w:basedOn w:val="ChartText"/>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Bullet3">
    <w:name w:val="List Bullet 3"/>
    <w:basedOn w:val="ListBullet2"/>
    <w:pPr>
      <w:numPr>
        <w:numId w:val="4"/>
      </w:numPr>
    </w:pPr>
  </w:style>
  <w:style w:type="paragraph" w:styleId="ListNumber">
    <w:name w:val="List Number"/>
    <w:basedOn w:val="Normal"/>
    <w:uiPriority w:val="99"/>
    <w:pPr>
      <w:numPr>
        <w:numId w:val="5"/>
      </w:numPr>
    </w:pPr>
  </w:style>
  <w:style w:type="paragraph" w:styleId="ListNumber2">
    <w:name w:val="List Number 2"/>
    <w:basedOn w:val="ListNumber"/>
    <w:pPr>
      <w:numPr>
        <w:numId w:val="6"/>
      </w:numPr>
    </w:pPr>
  </w:style>
  <w:style w:type="paragraph" w:styleId="ListNumber3">
    <w:name w:val="List Number 3"/>
    <w:basedOn w:val="ListNumber2"/>
    <w:pPr>
      <w:numPr>
        <w:numId w:val="7"/>
      </w:numPr>
      <w:tabs>
        <w:tab w:val="num" w:pos="720"/>
      </w:tabs>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sz w:val="20"/>
    </w:rPr>
  </w:style>
  <w:style w:type="character" w:customStyle="1" w:styleId="CommentTextChar">
    <w:name w:val="Comment Text Char"/>
    <w:basedOn w:val="DefaultParagraphFont"/>
    <w:link w:val="CommentText"/>
    <w:uiPriority w:val="99"/>
    <w:locked/>
    <w:rPr>
      <w:rFonts w:asciiTheme="minorHAnsi" w:hAnsiTheme="minorHAnsi"/>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pPr>
      <w:numPr>
        <w:numId w:val="10"/>
      </w:numPr>
    </w:pPr>
  </w:style>
  <w:style w:type="character" w:styleId="Hyperlink">
    <w:name w:val="Hyperlink"/>
    <w:basedOn w:val="DefaultParagraphFont"/>
    <w:uiPriority w:val="99"/>
    <w:unhideWhenUsed/>
    <w:rPr>
      <w:color w:val="0000FF" w:themeColor="hyperlink"/>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character" w:customStyle="1" w:styleId="ChartTitleChar">
    <w:name w:val="Chart Title Char"/>
    <w:basedOn w:val="DefaultParagraphFont"/>
    <w:link w:val="ChartTitle"/>
    <w:locked/>
    <w:rsid w:val="00D26E78"/>
    <w:rPr>
      <w:rFonts w:ascii="Arial" w:hAnsi="Arial" w:cs="Times New Roman"/>
      <w:b/>
      <w:caps/>
    </w:rPr>
  </w:style>
  <w:style w:type="character" w:customStyle="1" w:styleId="ChartTextChar">
    <w:name w:val="Chart Text Char"/>
    <w:basedOn w:val="DefaultParagraphFont"/>
    <w:link w:val="ChartText"/>
    <w:locked/>
    <w:rsid w:val="00620F3D"/>
    <w:rPr>
      <w:rFonts w:cs="Times New Roman"/>
    </w:rPr>
  </w:style>
  <w:style w:type="paragraph" w:customStyle="1" w:styleId="ChartTOCNo">
    <w:name w:val="Chart TOC No"/>
    <w:basedOn w:val="ChartTitle"/>
    <w:rsid w:val="00FB75A9"/>
  </w:style>
  <w:style w:type="paragraph" w:customStyle="1" w:styleId="ChartTitle-NoTOC">
    <w:name w:val="Chart Title - No TOC"/>
    <w:basedOn w:val="ChartTitle"/>
    <w:rsid w:val="001F07B7"/>
    <w:pPr>
      <w:keepNext/>
      <w:spacing w:before="0" w:after="0"/>
    </w:pPr>
  </w:style>
  <w:style w:type="character" w:styleId="FollowedHyperlink">
    <w:name w:val="FollowedHyperlink"/>
    <w:basedOn w:val="DefaultParagraphFont"/>
    <w:uiPriority w:val="99"/>
    <w:semiHidden/>
    <w:unhideWhenUsed/>
    <w:rsid w:val="003B689C"/>
    <w:rPr>
      <w:color w:val="800080" w:themeColor="followedHyperlink"/>
      <w:u w:val="single"/>
    </w:rPr>
  </w:style>
  <w:style w:type="paragraph" w:styleId="FootnoteText">
    <w:name w:val="footnote text"/>
    <w:basedOn w:val="Normal"/>
    <w:link w:val="FootnoteTextChar"/>
    <w:uiPriority w:val="99"/>
    <w:semiHidden/>
    <w:unhideWhenUsed/>
    <w:rsid w:val="003B689C"/>
    <w:rPr>
      <w:sz w:val="20"/>
      <w:szCs w:val="20"/>
    </w:rPr>
  </w:style>
  <w:style w:type="character" w:customStyle="1" w:styleId="FootnoteTextChar">
    <w:name w:val="Footnote Text Char"/>
    <w:basedOn w:val="DefaultParagraphFont"/>
    <w:link w:val="FootnoteText"/>
    <w:uiPriority w:val="99"/>
    <w:semiHidden/>
    <w:rsid w:val="003B689C"/>
    <w:rPr>
      <w:sz w:val="20"/>
      <w:szCs w:val="20"/>
    </w:rPr>
  </w:style>
  <w:style w:type="character" w:styleId="FootnoteReference">
    <w:name w:val="footnote reference"/>
    <w:basedOn w:val="DefaultParagraphFont"/>
    <w:uiPriority w:val="99"/>
    <w:semiHidden/>
    <w:unhideWhenUsed/>
    <w:rsid w:val="003B689C"/>
    <w:rPr>
      <w:vertAlign w:val="superscript"/>
    </w:rPr>
  </w:style>
  <w:style w:type="paragraph" w:customStyle="1" w:styleId="FootnoteCustom">
    <w:name w:val="Footnote Custom"/>
    <w:basedOn w:val="BodyText"/>
    <w:rsid w:val="002A56C4"/>
    <w:pPr>
      <w:spacing w:before="120" w:after="48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qFormat="1"/>
    <w:lsdException w:name="caption" w:uiPriority="0" w:qFormat="1"/>
    <w:lsdException w:name="page number" w:qFormat="1"/>
    <w:lsdException w:name="List Bullet"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29" w:qFormat="1"/>
    <w:lsdException w:name="Default Paragraph Font" w:uiPriority="1"/>
    <w:lsdException w:name="Body Text" w:qFormat="1"/>
    <w:lsdException w:name="Body Text Indent" w:uiPriority="0"/>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style>
  <w:style w:type="paragraph" w:styleId="Heading1">
    <w:name w:val="heading 1"/>
    <w:basedOn w:val="Normal"/>
    <w:next w:val="BodyText"/>
    <w:link w:val="Heading1Char"/>
    <w:uiPriority w:val="9"/>
    <w:qFormat/>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uiPriority w:val="9"/>
    <w:qFormat/>
    <w:pPr>
      <w:numPr>
        <w:ilvl w:val="1"/>
      </w:numPr>
      <w:spacing w:before="240"/>
      <w:outlineLvl w:val="1"/>
    </w:pPr>
    <w:rPr>
      <w:bCs w:val="0"/>
      <w:iCs/>
      <w:caps w:val="0"/>
      <w:szCs w:val="28"/>
    </w:rPr>
  </w:style>
  <w:style w:type="paragraph" w:styleId="Heading3">
    <w:name w:val="heading 3"/>
    <w:basedOn w:val="Heading2"/>
    <w:next w:val="Normal"/>
    <w:link w:val="Heading3Char"/>
    <w:uiPriority w:val="9"/>
    <w:qFormat/>
    <w:pPr>
      <w:numPr>
        <w:ilvl w:val="2"/>
      </w:numPr>
      <w:outlineLvl w:val="2"/>
    </w:pPr>
    <w:rPr>
      <w:bCs/>
      <w:caps/>
      <w:sz w:val="24"/>
      <w:szCs w:val="26"/>
    </w:rPr>
  </w:style>
  <w:style w:type="paragraph" w:styleId="Heading4">
    <w:name w:val="heading 4"/>
    <w:basedOn w:val="Heading3"/>
    <w:next w:val="BodyText"/>
    <w:link w:val="Heading4Char"/>
    <w:uiPriority w:val="9"/>
    <w:qFormat/>
    <w:pPr>
      <w:numPr>
        <w:ilvl w:val="3"/>
      </w:numPr>
      <w:outlineLvl w:val="3"/>
    </w:pPr>
    <w:rPr>
      <w:caps w:val="0"/>
      <w:szCs w:val="28"/>
    </w:rPr>
  </w:style>
  <w:style w:type="paragraph" w:styleId="Heading5">
    <w:name w:val="heading 5"/>
    <w:basedOn w:val="Normal"/>
    <w:next w:val="BodyText"/>
    <w:link w:val="Heading5Char"/>
    <w:unhideWhenUsed/>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uiPriority w:val="9"/>
    <w:qFormat/>
    <w:pPr>
      <w:keepLines/>
      <w:numPr>
        <w:numId w:val="11"/>
      </w:numPr>
      <w:outlineLvl w:val="6"/>
    </w:pPr>
    <w:rPr>
      <w:rFonts w:eastAsiaTheme="majorEastAsia" w:cs="Times New Roman"/>
      <w:iCs/>
    </w:rPr>
  </w:style>
  <w:style w:type="paragraph" w:styleId="Heading8">
    <w:name w:val="heading 8"/>
    <w:basedOn w:val="Heading7"/>
    <w:next w:val="BodyText"/>
    <w:link w:val="Heading8Char"/>
    <w:uiPriority w:val="9"/>
    <w:qFormat/>
    <w:pPr>
      <w:numPr>
        <w:ilvl w:val="1"/>
      </w:numPr>
      <w:outlineLvl w:val="7"/>
    </w:pPr>
    <w:rPr>
      <w:caps w:val="0"/>
    </w:rPr>
  </w:style>
  <w:style w:type="paragraph" w:styleId="Heading9">
    <w:name w:val="heading 9"/>
    <w:basedOn w:val="Heading8"/>
    <w:next w:val="BodyText"/>
    <w:link w:val="Heading9Char"/>
    <w:uiPriority w:val="9"/>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uiPriority w:val="9"/>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BodyText-0After"/>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BodyText-0After"/>
    <w:link w:val="HeaderChar"/>
    <w:pPr>
      <w:tabs>
        <w:tab w:val="right" w:pos="9360"/>
      </w:tabs>
    </w:pPr>
    <w:rPr>
      <w:sz w:val="20"/>
    </w:rPr>
  </w:style>
  <w:style w:type="character" w:customStyle="1" w:styleId="HeaderChar">
    <w:name w:val="Header Char"/>
    <w:basedOn w:val="DefaultParagraphFont"/>
    <w:link w:val="Header"/>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720"/>
        <w:tab w:val="right" w:leader="dot" w:pos="9360"/>
      </w:tabs>
      <w:ind w:left="720" w:hanging="720"/>
    </w:pPr>
    <w:rPr>
      <w:rFonts w:ascii="Arial" w:hAnsi="Arial" w:cs="Tahoma"/>
      <w:noProof/>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paragraph" w:customStyle="1" w:styleId="6ptSpacer">
    <w:name w:val="6 pt Spacer"/>
    <w:basedOn w:val="BodyText"/>
    <w:pPr>
      <w:spacing w:after="0"/>
    </w:pPr>
    <w:rPr>
      <w:sz w:val="12"/>
    </w:rPr>
  </w:style>
  <w:style w:type="character" w:styleId="PageNumber">
    <w:name w:val="page number"/>
    <w:basedOn w:val="DefaultParagraphFont"/>
    <w:uiPriority w:val="99"/>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uiPriority w:val="59"/>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pPr>
      <w:tabs>
        <w:tab w:val="clear" w:pos="1440"/>
        <w:tab w:val="right" w:pos="3067"/>
      </w:tabs>
      <w:ind w:left="3067" w:hanging="1627"/>
    </w:pPr>
  </w:style>
  <w:style w:type="paragraph" w:styleId="Caption">
    <w:name w:val="caption"/>
    <w:basedOn w:val="BodyText"/>
    <w:next w:val="Figure"/>
    <w:qFormat/>
    <w:pPr>
      <w:keepNext/>
      <w:spacing w:before="120"/>
      <w:jc w:val="center"/>
    </w:pPr>
    <w:rPr>
      <w:rFonts w:cs="Calibri"/>
      <w:b/>
      <w:bCs/>
      <w:szCs w:val="18"/>
    </w:rPr>
  </w:style>
  <w:style w:type="paragraph" w:styleId="BodyText">
    <w:name w:val="Body Text"/>
    <w:basedOn w:val="Normal"/>
    <w:link w:val="BodyTextChar"/>
    <w:uiPriority w:val="99"/>
    <w:qFormat/>
    <w:pPr>
      <w:spacing w:after="240"/>
    </w:pPr>
    <w:rPr>
      <w:rFonts w:cs="Times New Roman"/>
    </w:rPr>
  </w:style>
  <w:style w:type="character" w:customStyle="1" w:styleId="BodyTextChar">
    <w:name w:val="Body Text Char"/>
    <w:basedOn w:val="DefaultParagraphFont"/>
    <w:link w:val="BodyText"/>
    <w:uiPriority w:val="99"/>
    <w:locked/>
    <w:rPr>
      <w:rFonts w:cs="Times New Roman"/>
    </w:rPr>
  </w:style>
  <w:style w:type="paragraph" w:customStyle="1" w:styleId="BodyHead1">
    <w:name w:val="Body Head 1"/>
    <w:basedOn w:val="Normal"/>
    <w:next w:val="BodyText"/>
    <w:pPr>
      <w:spacing w:before="180" w:after="240"/>
    </w:pPr>
    <w:rPr>
      <w:caps/>
      <w:u w:val="single"/>
    </w:rPr>
  </w:style>
  <w:style w:type="paragraph" w:customStyle="1" w:styleId="BodyHead2">
    <w:name w:val="Body Head 2"/>
    <w:basedOn w:val="BodyHead1"/>
    <w:next w:val="BodyText"/>
    <w:rPr>
      <w:caps w:val="0"/>
    </w:rPr>
  </w:style>
  <w:style w:type="paragraph" w:customStyle="1" w:styleId="BodyText-12Before">
    <w:name w:val="Body Text - 12 Before"/>
    <w:basedOn w:val="BodyText"/>
    <w:next w:val="BodyText"/>
    <w:pPr>
      <w:spacing w:before="240"/>
    </w:p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BodyText-12Before"/>
    <w:pPr>
      <w:spacing w:after="240"/>
      <w:jc w:val="center"/>
    </w:pPr>
    <w:rPr>
      <w:rFonts w:cs="Times New Roman"/>
    </w:rPr>
  </w:style>
  <w:style w:type="paragraph" w:customStyle="1" w:styleId="ChartTitle">
    <w:name w:val="Chart Title"/>
    <w:basedOn w:val="BodyText"/>
    <w:link w:val="ChartTitleChar"/>
    <w:rsid w:val="00D26E78"/>
    <w:pPr>
      <w:spacing w:before="40" w:after="40"/>
      <w:jc w:val="center"/>
    </w:pPr>
    <w:rPr>
      <w:rFonts w:ascii="Arial" w:hAnsi="Arial"/>
      <w:b/>
      <w:caps/>
    </w:rPr>
  </w:style>
  <w:style w:type="paragraph" w:customStyle="1" w:styleId="ChartColumnHead">
    <w:name w:val="Chart Column Head"/>
    <w:basedOn w:val="ChartTitle"/>
    <w:link w:val="ChartColumnHeadChar"/>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link w:val="ChartTextChar"/>
    <w:pPr>
      <w:spacing w:before="40" w:after="40"/>
    </w:pPr>
  </w:style>
  <w:style w:type="paragraph" w:customStyle="1" w:styleId="ChartText-Bold">
    <w:name w:val="Chart Text - Bold"/>
    <w:basedOn w:val="ChartText"/>
    <w:pPr>
      <w:tabs>
        <w:tab w:val="left" w:pos="461"/>
      </w:tabs>
    </w:pPr>
    <w:rPr>
      <w:b/>
    </w:rPr>
  </w:style>
  <w:style w:type="paragraph" w:customStyle="1" w:styleId="ChartText-Centered">
    <w:name w:val="Chart Text - Centered"/>
    <w:basedOn w:val="ChartText"/>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0After">
    <w:name w:val="Body Text - 0 After"/>
    <w:basedOn w:val="BodyText"/>
    <w:next w:val="BodyText"/>
    <w:pPr>
      <w:spacing w:after="0"/>
    </w:pPr>
  </w:style>
  <w:style w:type="paragraph" w:customStyle="1" w:styleId="BodyText-Bold">
    <w:name w:val="Body Text - Bold"/>
    <w:basedOn w:val="BodyText"/>
    <w:rPr>
      <w:b/>
    </w:rPr>
  </w:style>
  <w:style w:type="paragraph" w:customStyle="1" w:styleId="ChartBullet">
    <w:name w:val="Chart Bullet"/>
    <w:basedOn w:val="ChartText"/>
    <w:pPr>
      <w:numPr>
        <w:numId w:val="8"/>
      </w:numPr>
    </w:pPr>
  </w:style>
  <w:style w:type="paragraph" w:customStyle="1" w:styleId="ChartNumber">
    <w:name w:val="Chart Number"/>
    <w:basedOn w:val="ChartText"/>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Bullet3">
    <w:name w:val="List Bullet 3"/>
    <w:basedOn w:val="ListBullet2"/>
    <w:pPr>
      <w:numPr>
        <w:numId w:val="4"/>
      </w:numPr>
    </w:pPr>
  </w:style>
  <w:style w:type="paragraph" w:styleId="ListNumber">
    <w:name w:val="List Number"/>
    <w:basedOn w:val="Normal"/>
    <w:uiPriority w:val="99"/>
    <w:pPr>
      <w:numPr>
        <w:numId w:val="5"/>
      </w:numPr>
    </w:pPr>
  </w:style>
  <w:style w:type="paragraph" w:styleId="ListNumber2">
    <w:name w:val="List Number 2"/>
    <w:basedOn w:val="ListNumber"/>
    <w:pPr>
      <w:numPr>
        <w:numId w:val="6"/>
      </w:numPr>
    </w:pPr>
  </w:style>
  <w:style w:type="paragraph" w:styleId="ListNumber3">
    <w:name w:val="List Number 3"/>
    <w:basedOn w:val="ListNumber2"/>
    <w:pPr>
      <w:numPr>
        <w:numId w:val="7"/>
      </w:numPr>
      <w:tabs>
        <w:tab w:val="num" w:pos="720"/>
      </w:tabs>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sz w:val="20"/>
    </w:rPr>
  </w:style>
  <w:style w:type="character" w:customStyle="1" w:styleId="CommentTextChar">
    <w:name w:val="Comment Text Char"/>
    <w:basedOn w:val="DefaultParagraphFont"/>
    <w:link w:val="CommentText"/>
    <w:uiPriority w:val="99"/>
    <w:locked/>
    <w:rPr>
      <w:rFonts w:asciiTheme="minorHAnsi" w:hAnsiTheme="minorHAnsi"/>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pPr>
      <w:numPr>
        <w:numId w:val="10"/>
      </w:numPr>
    </w:pPr>
  </w:style>
  <w:style w:type="character" w:styleId="Hyperlink">
    <w:name w:val="Hyperlink"/>
    <w:basedOn w:val="DefaultParagraphFont"/>
    <w:uiPriority w:val="99"/>
    <w:unhideWhenUsed/>
    <w:rPr>
      <w:color w:val="0000FF" w:themeColor="hyperlink"/>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character" w:customStyle="1" w:styleId="ChartTitleChar">
    <w:name w:val="Chart Title Char"/>
    <w:basedOn w:val="DefaultParagraphFont"/>
    <w:link w:val="ChartTitle"/>
    <w:locked/>
    <w:rsid w:val="00D26E78"/>
    <w:rPr>
      <w:rFonts w:ascii="Arial" w:hAnsi="Arial" w:cs="Times New Roman"/>
      <w:b/>
      <w:caps/>
    </w:rPr>
  </w:style>
  <w:style w:type="character" w:customStyle="1" w:styleId="ChartTextChar">
    <w:name w:val="Chart Text Char"/>
    <w:basedOn w:val="DefaultParagraphFont"/>
    <w:link w:val="ChartText"/>
    <w:locked/>
    <w:rsid w:val="00620F3D"/>
    <w:rPr>
      <w:rFonts w:cs="Times New Roman"/>
    </w:rPr>
  </w:style>
  <w:style w:type="paragraph" w:customStyle="1" w:styleId="ChartTOCNo">
    <w:name w:val="Chart TOC No"/>
    <w:basedOn w:val="ChartTitle"/>
    <w:rsid w:val="00FB75A9"/>
  </w:style>
  <w:style w:type="paragraph" w:customStyle="1" w:styleId="ChartTitle-NoTOC">
    <w:name w:val="Chart Title - No TOC"/>
    <w:basedOn w:val="ChartTitle"/>
    <w:rsid w:val="001F07B7"/>
    <w:pPr>
      <w:keepNext/>
      <w:spacing w:before="0" w:after="0"/>
    </w:pPr>
  </w:style>
  <w:style w:type="character" w:styleId="FollowedHyperlink">
    <w:name w:val="FollowedHyperlink"/>
    <w:basedOn w:val="DefaultParagraphFont"/>
    <w:uiPriority w:val="99"/>
    <w:semiHidden/>
    <w:unhideWhenUsed/>
    <w:rsid w:val="003B689C"/>
    <w:rPr>
      <w:color w:val="800080" w:themeColor="followedHyperlink"/>
      <w:u w:val="single"/>
    </w:rPr>
  </w:style>
  <w:style w:type="paragraph" w:styleId="FootnoteText">
    <w:name w:val="footnote text"/>
    <w:basedOn w:val="Normal"/>
    <w:link w:val="FootnoteTextChar"/>
    <w:uiPriority w:val="99"/>
    <w:semiHidden/>
    <w:unhideWhenUsed/>
    <w:rsid w:val="003B689C"/>
    <w:rPr>
      <w:sz w:val="20"/>
      <w:szCs w:val="20"/>
    </w:rPr>
  </w:style>
  <w:style w:type="character" w:customStyle="1" w:styleId="FootnoteTextChar">
    <w:name w:val="Footnote Text Char"/>
    <w:basedOn w:val="DefaultParagraphFont"/>
    <w:link w:val="FootnoteText"/>
    <w:uiPriority w:val="99"/>
    <w:semiHidden/>
    <w:rsid w:val="003B689C"/>
    <w:rPr>
      <w:sz w:val="20"/>
      <w:szCs w:val="20"/>
    </w:rPr>
  </w:style>
  <w:style w:type="character" w:styleId="FootnoteReference">
    <w:name w:val="footnote reference"/>
    <w:basedOn w:val="DefaultParagraphFont"/>
    <w:uiPriority w:val="99"/>
    <w:semiHidden/>
    <w:unhideWhenUsed/>
    <w:rsid w:val="003B689C"/>
    <w:rPr>
      <w:vertAlign w:val="superscript"/>
    </w:rPr>
  </w:style>
  <w:style w:type="paragraph" w:customStyle="1" w:styleId="FootnoteCustom">
    <w:name w:val="Footnote Custom"/>
    <w:basedOn w:val="BodyText"/>
    <w:rsid w:val="002A56C4"/>
    <w:pPr>
      <w:spacing w:before="120" w:after="4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19270">
      <w:bodyDiv w:val="1"/>
      <w:marLeft w:val="0"/>
      <w:marRight w:val="0"/>
      <w:marTop w:val="0"/>
      <w:marBottom w:val="0"/>
      <w:divBdr>
        <w:top w:val="none" w:sz="0" w:space="0" w:color="auto"/>
        <w:left w:val="none" w:sz="0" w:space="0" w:color="auto"/>
        <w:bottom w:val="none" w:sz="0" w:space="0" w:color="auto"/>
        <w:right w:val="none" w:sz="0" w:space="0" w:color="auto"/>
      </w:divBdr>
    </w:div>
    <w:div w:id="1435318223">
      <w:marLeft w:val="0"/>
      <w:marRight w:val="0"/>
      <w:marTop w:val="0"/>
      <w:marBottom w:val="0"/>
      <w:divBdr>
        <w:top w:val="none" w:sz="0" w:space="0" w:color="auto"/>
        <w:left w:val="none" w:sz="0" w:space="0" w:color="auto"/>
        <w:bottom w:val="none" w:sz="0" w:space="0" w:color="auto"/>
        <w:right w:val="none" w:sz="0" w:space="0" w:color="auto"/>
      </w:divBdr>
      <w:divsChild>
        <w:div w:id="1435318224">
          <w:marLeft w:val="0"/>
          <w:marRight w:val="0"/>
          <w:marTop w:val="0"/>
          <w:marBottom w:val="0"/>
          <w:divBdr>
            <w:top w:val="none" w:sz="0" w:space="0" w:color="auto"/>
            <w:left w:val="none" w:sz="0" w:space="0" w:color="auto"/>
            <w:bottom w:val="none" w:sz="0" w:space="0" w:color="auto"/>
            <w:right w:val="none" w:sz="0" w:space="0" w:color="auto"/>
          </w:divBdr>
          <w:divsChild>
            <w:div w:id="1435318226">
              <w:marLeft w:val="0"/>
              <w:marRight w:val="0"/>
              <w:marTop w:val="0"/>
              <w:marBottom w:val="240"/>
              <w:divBdr>
                <w:top w:val="none" w:sz="0" w:space="0" w:color="auto"/>
                <w:left w:val="none" w:sz="0" w:space="0" w:color="auto"/>
                <w:bottom w:val="none" w:sz="0" w:space="0" w:color="auto"/>
                <w:right w:val="none" w:sz="0" w:space="0" w:color="auto"/>
              </w:divBdr>
              <w:divsChild>
                <w:div w:id="1435318225">
                  <w:marLeft w:val="0"/>
                  <w:marRight w:val="0"/>
                  <w:marTop w:val="0"/>
                  <w:marBottom w:val="0"/>
                  <w:divBdr>
                    <w:top w:val="none" w:sz="0" w:space="0" w:color="auto"/>
                    <w:left w:val="none" w:sz="0" w:space="0" w:color="auto"/>
                    <w:bottom w:val="none" w:sz="0" w:space="0" w:color="auto"/>
                    <w:right w:val="none" w:sz="0" w:space="0" w:color="auto"/>
                  </w:divBdr>
                  <w:divsChild>
                    <w:div w:id="1435318221">
                      <w:marLeft w:val="0"/>
                      <w:marRight w:val="0"/>
                      <w:marTop w:val="0"/>
                      <w:marBottom w:val="0"/>
                      <w:divBdr>
                        <w:top w:val="none" w:sz="0" w:space="0" w:color="auto"/>
                        <w:left w:val="none" w:sz="0" w:space="0" w:color="auto"/>
                        <w:bottom w:val="none" w:sz="0" w:space="0" w:color="auto"/>
                        <w:right w:val="none" w:sz="0" w:space="0" w:color="auto"/>
                      </w:divBdr>
                      <w:divsChild>
                        <w:div w:id="1435318227">
                          <w:marLeft w:val="0"/>
                          <w:marRight w:val="0"/>
                          <w:marTop w:val="0"/>
                          <w:marBottom w:val="180"/>
                          <w:divBdr>
                            <w:top w:val="none" w:sz="0" w:space="0" w:color="auto"/>
                            <w:left w:val="none" w:sz="0" w:space="0" w:color="auto"/>
                            <w:bottom w:val="none" w:sz="0" w:space="0" w:color="auto"/>
                            <w:right w:val="none" w:sz="0" w:space="0" w:color="auto"/>
                          </w:divBdr>
                          <w:divsChild>
                            <w:div w:id="14353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eader" Target="header28.xml"/><Relationship Id="rId55" Type="http://schemas.openxmlformats.org/officeDocument/2006/relationships/header" Target="header32.xml"/><Relationship Id="rId63" Type="http://schemas.openxmlformats.org/officeDocument/2006/relationships/header" Target="header38.xml"/><Relationship Id="rId68" Type="http://schemas.openxmlformats.org/officeDocument/2006/relationships/footer" Target="footer16.xml"/><Relationship Id="rId76" Type="http://schemas.openxmlformats.org/officeDocument/2006/relationships/footer" Target="footer18.xml"/><Relationship Id="rId7" Type="http://schemas.microsoft.com/office/2007/relationships/stylesWithEffects" Target="stylesWithEffects.xml"/><Relationship Id="rId71" Type="http://schemas.openxmlformats.org/officeDocument/2006/relationships/header" Target="header44.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2.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18.xml"/><Relationship Id="rId40" Type="http://schemas.openxmlformats.org/officeDocument/2006/relationships/footer" Target="footer9.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header" Target="header34.xml"/><Relationship Id="rId66" Type="http://schemas.openxmlformats.org/officeDocument/2006/relationships/header" Target="header40.xml"/><Relationship Id="rId74" Type="http://schemas.openxmlformats.org/officeDocument/2006/relationships/header" Target="header46.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36.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4.xml"/><Relationship Id="rId44" Type="http://schemas.openxmlformats.org/officeDocument/2006/relationships/footer" Target="footer10.xml"/><Relationship Id="rId52" Type="http://schemas.openxmlformats.org/officeDocument/2006/relationships/footer" Target="footer12.xml"/><Relationship Id="rId60" Type="http://schemas.openxmlformats.org/officeDocument/2006/relationships/footer" Target="footer14.xml"/><Relationship Id="rId65" Type="http://schemas.openxmlformats.org/officeDocument/2006/relationships/header" Target="header39.xml"/><Relationship Id="rId73" Type="http://schemas.openxmlformats.org/officeDocument/2006/relationships/header" Target="header45.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footer" Target="footer11.xml"/><Relationship Id="rId56" Type="http://schemas.openxmlformats.org/officeDocument/2006/relationships/footer" Target="footer13.xml"/><Relationship Id="rId64" Type="http://schemas.openxmlformats.org/officeDocument/2006/relationships/footer" Target="footer15.xml"/><Relationship Id="rId69" Type="http://schemas.openxmlformats.org/officeDocument/2006/relationships/header" Target="header42.xml"/><Relationship Id="rId77" Type="http://schemas.openxmlformats.org/officeDocument/2006/relationships/header" Target="header48.xml"/><Relationship Id="rId8" Type="http://schemas.openxmlformats.org/officeDocument/2006/relationships/settings" Target="settings.xml"/><Relationship Id="rId51" Type="http://schemas.openxmlformats.org/officeDocument/2006/relationships/header" Target="header29.xml"/><Relationship Id="rId72" Type="http://schemas.openxmlformats.org/officeDocument/2006/relationships/footer" Target="footer1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5.xml"/><Relationship Id="rId67" Type="http://schemas.openxmlformats.org/officeDocument/2006/relationships/header" Target="header41.xml"/><Relationship Id="rId20" Type="http://schemas.openxmlformats.org/officeDocument/2006/relationships/footer" Target="footer4.xml"/><Relationship Id="rId41" Type="http://schemas.openxmlformats.org/officeDocument/2006/relationships/header" Target="header21.xml"/><Relationship Id="rId54" Type="http://schemas.openxmlformats.org/officeDocument/2006/relationships/header" Target="header31.xml"/><Relationship Id="rId62" Type="http://schemas.openxmlformats.org/officeDocument/2006/relationships/header" Target="header37.xml"/><Relationship Id="rId70" Type="http://schemas.openxmlformats.org/officeDocument/2006/relationships/header" Target="header43.xml"/><Relationship Id="rId75"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header" Target="header27.xml"/><Relationship Id="rId57" Type="http://schemas.openxmlformats.org/officeDocument/2006/relationships/header" Target="header3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ake\AppData\Roaming\Microsoft\Templates\FPLS_Styles_Master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0970-0209</OMB_x0020_Control_x0020_Number>
    <FR_x0020_Title xmlns="e059a2d5-a4f8-4fd8-b836-4c9cf26100e7" xsi:nil="true"/>
    <ACF_x0020_Tracking_x0020_No_x002e_ xmlns="e059a2d5-a4f8-4fd8-b836-4c9cf26100e7">OCSE-0043</ACF_x0020_Tracking_x0020_No_x002e_>
    <Description0 xmlns="e059a2d5-a4f8-4fd8-b836-4c9cf26100e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932D-B7FD-4F0B-8BED-BC4EEBAAD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4C1BE-8A44-421B-B4F1-858296CC2440}">
  <ds:schemaRefs>
    <ds:schemaRef ds:uri="http://schemas.microsoft.com/sharepoint/v3/contenttype/forms"/>
  </ds:schemaRefs>
</ds:datastoreItem>
</file>

<file path=customXml/itemProps3.xml><?xml version="1.0" encoding="utf-8"?>
<ds:datastoreItem xmlns:ds="http://schemas.openxmlformats.org/officeDocument/2006/customXml" ds:itemID="{93898C92-2A06-4AF2-B27C-937C24B080F3}">
  <ds:schemaRefs>
    <ds:schemaRef ds:uri="http://schemas.microsoft.com/office/2006/metadata/properties"/>
    <ds:schemaRef ds:uri="http://schemas.microsoft.com/office/infopath/2007/PartnerControls"/>
    <ds:schemaRef ds:uri="e059a2d5-a4f8-4fd8-b836-4c9cf26100e7"/>
  </ds:schemaRefs>
</ds:datastoreItem>
</file>

<file path=customXml/itemProps4.xml><?xml version="1.0" encoding="utf-8"?>
<ds:datastoreItem xmlns:ds="http://schemas.openxmlformats.org/officeDocument/2006/customXml" ds:itemID="{2AAD11DE-908D-4380-8092-6C3C258A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FPLS_Styles_Master_v1.0</Template>
  <TotalTime>0</TotalTime>
  <Pages>3</Pages>
  <Words>6423</Words>
  <Characters>36617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42955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IRG State Profile Questions IC Tool</dc:title>
  <dc:creator>Susan Leake</dc:creator>
  <cp:lastModifiedBy>SYSTEM</cp:lastModifiedBy>
  <cp:revision>2</cp:revision>
  <cp:lastPrinted>2017-12-06T13:42:00Z</cp:lastPrinted>
  <dcterms:created xsi:type="dcterms:W3CDTF">2018-07-25T15:24:00Z</dcterms:created>
  <dcterms:modified xsi:type="dcterms:W3CDTF">2018-07-25T15:24:00Z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LM SIP Document Sensitivity">
    <vt:lpwstr/>
  </property>
  <property fmtid="{D5CDD505-2E9C-101B-9397-08002B2CF9AE}" pid="4" name="Document Author">
    <vt:lpwstr>LDOS1\akasey</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false</vt:bool>
  </property>
  <property fmtid="{D5CDD505-2E9C-101B-9397-08002B2CF9AE}" pid="10" name="Allow Footer Overwrite">
    <vt:bool>false</vt:bool>
  </property>
  <property fmtid="{D5CDD505-2E9C-101B-9397-08002B2CF9AE}" pid="11" name="Multiple Selected">
    <vt:lpwstr>-1</vt:lpwstr>
  </property>
  <property fmtid="{D5CDD505-2E9C-101B-9397-08002B2CF9AE}" pid="12" name="SIPLongWording">
    <vt:lpwstr/>
  </property>
  <property fmtid="{D5CDD505-2E9C-101B-9397-08002B2CF9AE}" pid="13" name="checkedProgramsCount">
    <vt:i4>0</vt:i4>
  </property>
  <property fmtid="{D5CDD505-2E9C-101B-9397-08002B2CF9AE}" pid="14" name="ExpCountry">
    <vt:lpwstr/>
  </property>
</Properties>
</file>