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9" w:rsidRDefault="00950DE9">
      <w:pPr>
        <w:rPr>
          <w:rFonts w:ascii="Calibri" w:hAnsi="Calibri" w:cs="Calibri"/>
          <w:sz w:val="22"/>
          <w:szCs w:val="22"/>
        </w:rPr>
      </w:pPr>
    </w:p>
    <w:p w:rsidR="00BA7593" w:rsidRDefault="00BA7593" w:rsidP="0009440F">
      <w:pPr>
        <w:rPr>
          <w:rFonts w:asciiTheme="minorHAnsi" w:hAnsiTheme="minorHAnsi"/>
          <w:sz w:val="24"/>
          <w:szCs w:val="24"/>
        </w:rPr>
      </w:pPr>
    </w:p>
    <w:p w:rsidR="00FC30E6" w:rsidRDefault="00FC30E6" w:rsidP="0009440F">
      <w:pPr>
        <w:rPr>
          <w:rFonts w:asciiTheme="minorHAnsi" w:hAnsiTheme="minorHAnsi"/>
          <w:sz w:val="24"/>
          <w:szCs w:val="24"/>
        </w:rPr>
      </w:pPr>
    </w:p>
    <w:p w:rsidR="0009440F" w:rsidRDefault="0009440F" w:rsidP="0009440F">
      <w:pPr>
        <w:rPr>
          <w:rFonts w:asciiTheme="minorHAnsi" w:hAnsiTheme="minorHAnsi"/>
          <w:sz w:val="24"/>
          <w:szCs w:val="24"/>
        </w:rPr>
      </w:pPr>
      <w:r w:rsidRPr="0009440F">
        <w:rPr>
          <w:rFonts w:asciiTheme="minorHAnsi" w:hAnsiTheme="minorHAnsi"/>
          <w:sz w:val="24"/>
          <w:szCs w:val="24"/>
        </w:rPr>
        <w:t>Date</w:t>
      </w:r>
    </w:p>
    <w:p w:rsidR="0009440F" w:rsidRPr="0009440F" w:rsidRDefault="0009440F" w:rsidP="0009440F">
      <w:pPr>
        <w:rPr>
          <w:rFonts w:asciiTheme="minorHAnsi" w:hAnsiTheme="minorHAnsi"/>
          <w:sz w:val="24"/>
          <w:szCs w:val="24"/>
        </w:rPr>
      </w:pPr>
    </w:p>
    <w:p w:rsidR="0009440F" w:rsidRPr="0009440F" w:rsidRDefault="0009440F" w:rsidP="0009440F">
      <w:pPr>
        <w:rPr>
          <w:rFonts w:asciiTheme="minorHAnsi" w:hAnsiTheme="minorHAnsi"/>
          <w:sz w:val="24"/>
          <w:szCs w:val="24"/>
        </w:rPr>
      </w:pPr>
      <w:r w:rsidRPr="0009440F">
        <w:rPr>
          <w:rFonts w:asciiTheme="minorHAnsi" w:hAnsiTheme="minorHAnsi"/>
          <w:sz w:val="24"/>
          <w:szCs w:val="24"/>
        </w:rPr>
        <w:t>Dear Laboratory Response Network (LRN) Reference Laboratory Director:</w:t>
      </w:r>
    </w:p>
    <w:p w:rsidR="0009440F" w:rsidRDefault="0009440F" w:rsidP="0009440F">
      <w:pPr>
        <w:rPr>
          <w:rFonts w:asciiTheme="minorHAnsi" w:hAnsiTheme="minorHAnsi"/>
          <w:sz w:val="24"/>
          <w:szCs w:val="24"/>
        </w:rPr>
      </w:pPr>
    </w:p>
    <w:p w:rsidR="009C77EB" w:rsidRDefault="00764601" w:rsidP="000944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am following up on an earlier request to ask you to please send the attached </w:t>
      </w:r>
      <w:r w:rsidR="00A8173D">
        <w:rPr>
          <w:rFonts w:asciiTheme="minorHAnsi" w:hAnsiTheme="minorHAnsi"/>
          <w:sz w:val="24"/>
          <w:szCs w:val="24"/>
        </w:rPr>
        <w:t xml:space="preserve">letter </w:t>
      </w:r>
      <w:r>
        <w:rPr>
          <w:rFonts w:asciiTheme="minorHAnsi" w:hAnsiTheme="minorHAnsi"/>
          <w:sz w:val="24"/>
          <w:szCs w:val="24"/>
        </w:rPr>
        <w:t xml:space="preserve">to the sentinel </w:t>
      </w:r>
      <w:r w:rsidR="005314D3">
        <w:rPr>
          <w:rFonts w:asciiTheme="minorHAnsi" w:hAnsiTheme="minorHAnsi" w:cs="FranklinGothic-Book"/>
          <w:sz w:val="24"/>
          <w:szCs w:val="24"/>
        </w:rPr>
        <w:t>laboratories in</w:t>
      </w:r>
      <w:r>
        <w:rPr>
          <w:rFonts w:asciiTheme="minorHAnsi" w:hAnsiTheme="minorHAnsi"/>
          <w:sz w:val="24"/>
          <w:szCs w:val="24"/>
        </w:rPr>
        <w:t xml:space="preserve"> your jurisdiction</w:t>
      </w:r>
      <w:r w:rsidR="00BA7593">
        <w:rPr>
          <w:rFonts w:asciiTheme="minorHAnsi" w:hAnsiTheme="minorHAnsi"/>
          <w:sz w:val="24"/>
          <w:szCs w:val="24"/>
        </w:rPr>
        <w:t xml:space="preserve"> or state </w:t>
      </w:r>
      <w:r w:rsidR="00743068">
        <w:rPr>
          <w:rFonts w:asciiTheme="minorHAnsi" w:hAnsiTheme="minorHAnsi"/>
          <w:sz w:val="24"/>
          <w:szCs w:val="24"/>
        </w:rPr>
        <w:t xml:space="preserve">by (insert date- TBD upon OMB approval) 2015 </w:t>
      </w:r>
      <w:r>
        <w:rPr>
          <w:rFonts w:asciiTheme="minorHAnsi" w:hAnsiTheme="minorHAnsi"/>
          <w:sz w:val="24"/>
          <w:szCs w:val="24"/>
        </w:rPr>
        <w:t xml:space="preserve">if you have not done so already. </w:t>
      </w:r>
      <w:r w:rsidR="00BA7593">
        <w:rPr>
          <w:rFonts w:asciiTheme="minorHAnsi" w:hAnsiTheme="minorHAnsi"/>
          <w:sz w:val="24"/>
          <w:szCs w:val="24"/>
        </w:rPr>
        <w:t xml:space="preserve">The responses of this ASM-CDC survey will guide our efforts and assist in the long term goals of reducing </w:t>
      </w:r>
      <w:r w:rsidR="0009440F" w:rsidRPr="0009440F">
        <w:rPr>
          <w:rFonts w:asciiTheme="minorHAnsi" w:hAnsiTheme="minorHAnsi"/>
          <w:sz w:val="24"/>
          <w:szCs w:val="24"/>
        </w:rPr>
        <w:t>hospital costs and improv</w:t>
      </w:r>
      <w:r w:rsidR="00BA7593">
        <w:rPr>
          <w:rFonts w:asciiTheme="minorHAnsi" w:hAnsiTheme="minorHAnsi"/>
          <w:sz w:val="24"/>
          <w:szCs w:val="24"/>
        </w:rPr>
        <w:t xml:space="preserve">ing </w:t>
      </w:r>
      <w:r w:rsidR="0009440F" w:rsidRPr="0009440F">
        <w:rPr>
          <w:rFonts w:asciiTheme="minorHAnsi" w:hAnsiTheme="minorHAnsi"/>
          <w:sz w:val="24"/>
          <w:szCs w:val="24"/>
        </w:rPr>
        <w:t xml:space="preserve">patient care and safety throughout the country. </w:t>
      </w:r>
    </w:p>
    <w:p w:rsidR="00BA7593" w:rsidRDefault="00BA7593" w:rsidP="0009440F">
      <w:pPr>
        <w:rPr>
          <w:rFonts w:asciiTheme="minorHAnsi" w:hAnsiTheme="minorHAnsi" w:cs="FranklinGothic-Book"/>
          <w:sz w:val="24"/>
          <w:szCs w:val="24"/>
        </w:rPr>
      </w:pPr>
    </w:p>
    <w:p w:rsidR="0009440F" w:rsidRDefault="0009440F" w:rsidP="0009440F">
      <w:pPr>
        <w:rPr>
          <w:rStyle w:val="Hyperlink"/>
          <w:rFonts w:asciiTheme="minorHAnsi" w:hAnsiTheme="minorHAnsi" w:cs="FranklinGothic-Book"/>
          <w:sz w:val="24"/>
          <w:szCs w:val="24"/>
        </w:rPr>
      </w:pPr>
      <w:r w:rsidRPr="0009440F">
        <w:rPr>
          <w:rFonts w:asciiTheme="minorHAnsi" w:hAnsiTheme="minorHAnsi" w:cs="FranklinGothic-Book"/>
          <w:sz w:val="24"/>
          <w:szCs w:val="24"/>
        </w:rPr>
        <w:t xml:space="preserve">Thank you for your help in disseminating this important survey. </w:t>
      </w:r>
      <w:r w:rsidR="002559BA">
        <w:rPr>
          <w:rFonts w:asciiTheme="minorHAnsi" w:hAnsiTheme="minorHAnsi"/>
          <w:sz w:val="24"/>
          <w:szCs w:val="24"/>
        </w:rPr>
        <w:t xml:space="preserve">Your support is vital to this initiative. </w:t>
      </w:r>
      <w:r w:rsidRPr="0009440F">
        <w:rPr>
          <w:rFonts w:asciiTheme="minorHAnsi" w:hAnsiTheme="minorHAnsi" w:cs="FranklinGothic-Book"/>
          <w:sz w:val="24"/>
          <w:szCs w:val="24"/>
        </w:rPr>
        <w:t>If you have any questions</w:t>
      </w:r>
      <w:r w:rsidR="002F1563">
        <w:rPr>
          <w:rFonts w:asciiTheme="minorHAnsi" w:hAnsiTheme="minorHAnsi" w:cs="FranklinGothic-Book"/>
          <w:sz w:val="24"/>
          <w:szCs w:val="24"/>
        </w:rPr>
        <w:t>,</w:t>
      </w:r>
      <w:r w:rsidRPr="0009440F">
        <w:rPr>
          <w:rFonts w:asciiTheme="minorHAnsi" w:hAnsiTheme="minorHAnsi" w:cs="FranklinGothic-Book"/>
          <w:sz w:val="24"/>
          <w:szCs w:val="24"/>
        </w:rPr>
        <w:t xml:space="preserve"> please email </w:t>
      </w:r>
      <w:hyperlink r:id="rId8" w:history="1">
        <w:r w:rsidRPr="0009440F">
          <w:rPr>
            <w:rStyle w:val="Hyperlink"/>
            <w:rFonts w:asciiTheme="minorHAnsi" w:hAnsiTheme="minorHAnsi" w:cs="FranklinGothic-Book"/>
            <w:sz w:val="24"/>
            <w:szCs w:val="24"/>
          </w:rPr>
          <w:t>clinmicro@asmusa.org</w:t>
        </w:r>
      </w:hyperlink>
      <w:r w:rsidRPr="0009440F">
        <w:rPr>
          <w:rFonts w:asciiTheme="minorHAnsi" w:hAnsiTheme="minorHAnsi" w:cs="FranklinGothic-Book"/>
          <w:sz w:val="24"/>
          <w:szCs w:val="24"/>
        </w:rPr>
        <w:t xml:space="preserve">. </w:t>
      </w:r>
      <w:r w:rsidRPr="0009440F">
        <w:rPr>
          <w:rStyle w:val="Hyperlink"/>
          <w:rFonts w:asciiTheme="minorHAnsi" w:hAnsiTheme="minorHAnsi" w:cs="FranklinGothic-Book"/>
          <w:sz w:val="24"/>
          <w:szCs w:val="24"/>
        </w:rPr>
        <w:t xml:space="preserve">  </w:t>
      </w:r>
    </w:p>
    <w:p w:rsidR="0009440F" w:rsidRP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</w:p>
    <w:p w:rsid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  <w:r w:rsidRPr="0009440F">
        <w:rPr>
          <w:rFonts w:asciiTheme="minorHAnsi" w:hAnsiTheme="minorHAnsi" w:cs="FranklinGothic-Book"/>
          <w:sz w:val="24"/>
          <w:szCs w:val="24"/>
        </w:rPr>
        <w:t>Sincerely</w:t>
      </w:r>
      <w:r>
        <w:rPr>
          <w:rFonts w:asciiTheme="minorHAnsi" w:hAnsiTheme="minorHAnsi" w:cs="FranklinGothic-Book"/>
          <w:sz w:val="24"/>
          <w:szCs w:val="24"/>
        </w:rPr>
        <w:t xml:space="preserve">, </w:t>
      </w:r>
    </w:p>
    <w:p w:rsidR="0009440F" w:rsidRDefault="00AB1C19" w:rsidP="0009440F">
      <w:pPr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noProof/>
          <w:sz w:val="24"/>
          <w:szCs w:val="24"/>
        </w:rPr>
        <w:drawing>
          <wp:inline distT="0" distB="0" distL="0" distR="0">
            <wp:extent cx="2281428" cy="61264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SSFE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2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sz w:val="24"/>
          <w:szCs w:val="24"/>
        </w:rPr>
        <w:t>Alice S. Weissfeld, Ph.D., D(ABMM</w:t>
      </w:r>
      <w:r w:rsidR="00AB1C19">
        <w:rPr>
          <w:rFonts w:asciiTheme="minorHAnsi" w:hAnsiTheme="minorHAnsi" w:cs="FranklinGothic-Book"/>
          <w:sz w:val="24"/>
          <w:szCs w:val="24"/>
        </w:rPr>
        <w:t>)</w:t>
      </w:r>
      <w:r>
        <w:rPr>
          <w:rFonts w:asciiTheme="minorHAnsi" w:hAnsiTheme="minorHAnsi" w:cs="FranklinGothic-Book"/>
          <w:sz w:val="24"/>
          <w:szCs w:val="24"/>
        </w:rPr>
        <w:t>, F(AAM)</w:t>
      </w:r>
    </w:p>
    <w:p w:rsid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sz w:val="24"/>
          <w:szCs w:val="24"/>
        </w:rPr>
        <w:t xml:space="preserve">Chair, ASM’s Committee on Evidence-based Laboratory Medicine Practice Guidelines </w:t>
      </w:r>
    </w:p>
    <w:p w:rsidR="0009440F" w:rsidRPr="0009440F" w:rsidRDefault="0009440F" w:rsidP="0009440F">
      <w:pPr>
        <w:rPr>
          <w:rFonts w:asciiTheme="minorHAnsi" w:hAnsiTheme="minorHAnsi"/>
          <w:sz w:val="24"/>
          <w:szCs w:val="24"/>
        </w:rPr>
      </w:pPr>
    </w:p>
    <w:p w:rsidR="0009440F" w:rsidRDefault="00181B0F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Attachment</w:t>
      </w:r>
    </w:p>
    <w:sectPr w:rsidR="0009440F" w:rsidSect="00845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82" w:rsidRDefault="00C62F82">
      <w:r>
        <w:separator/>
      </w:r>
    </w:p>
  </w:endnote>
  <w:endnote w:type="continuationSeparator" w:id="0">
    <w:p w:rsidR="00C62F82" w:rsidRDefault="00C6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0F" w:rsidRDefault="00E41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E9" w:rsidRPr="00E25B4D" w:rsidRDefault="00B96562" w:rsidP="00B96562">
    <w:pPr>
      <w:jc w:val="center"/>
      <w:rPr>
        <w:rFonts w:ascii="Calibri" w:hAnsi="Calibri" w:cs="Arial"/>
      </w:rPr>
    </w:pPr>
    <w:r w:rsidRPr="00E25B4D">
      <w:rPr>
        <w:rFonts w:ascii="Calibri" w:hAnsi="Calibri" w:cs="Arial"/>
      </w:rPr>
      <w:t xml:space="preserve">1752 N Street, NW • </w:t>
    </w:r>
    <w:smartTag w:uri="urn:schemas-microsoft-com:office:smarttags" w:element="place">
      <w:smartTag w:uri="urn:schemas-microsoft-com:office:smarttags" w:element="City">
        <w:r w:rsidRPr="00E25B4D">
          <w:rPr>
            <w:rFonts w:ascii="Calibri" w:hAnsi="Calibri" w:cs="Arial"/>
          </w:rPr>
          <w:t>Washington</w:t>
        </w:r>
      </w:smartTag>
      <w:r w:rsidRPr="00E25B4D">
        <w:rPr>
          <w:rFonts w:ascii="Calibri" w:hAnsi="Calibri" w:cs="Arial"/>
        </w:rPr>
        <w:t xml:space="preserve">, </w:t>
      </w:r>
      <w:smartTag w:uri="urn:schemas-microsoft-com:office:smarttags" w:element="PersonName">
        <w:r w:rsidRPr="00E25B4D">
          <w:rPr>
            <w:rFonts w:ascii="Calibri" w:hAnsi="Calibri" w:cs="Arial"/>
          </w:rPr>
          <w:t>DC</w:t>
        </w:r>
      </w:smartTag>
    </w:smartTag>
    <w:r w:rsidRPr="00E25B4D">
      <w:rPr>
        <w:rFonts w:ascii="Calibri" w:hAnsi="Calibri" w:cs="Arial"/>
      </w:rPr>
      <w:t xml:space="preserve"> • 20036-2904  • tel: 202-737-3600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0F" w:rsidRDefault="00E41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82" w:rsidRDefault="00C62F82">
      <w:r>
        <w:separator/>
      </w:r>
    </w:p>
  </w:footnote>
  <w:footnote w:type="continuationSeparator" w:id="0">
    <w:p w:rsidR="00C62F82" w:rsidRDefault="00C6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0F" w:rsidRDefault="00E41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62" w:rsidRPr="00B93964" w:rsidRDefault="0009440F" w:rsidP="00E4110F">
    <w:pPr>
      <w:rPr>
        <w:rFonts w:ascii="Calibri" w:hAnsi="Calibri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4A358A36" wp14:editId="0304151C">
          <wp:simplePos x="0" y="0"/>
          <wp:positionH relativeFrom="column">
            <wp:posOffset>-62865</wp:posOffset>
          </wp:positionH>
          <wp:positionV relativeFrom="paragraph">
            <wp:posOffset>2540</wp:posOffset>
          </wp:positionV>
          <wp:extent cx="1371600" cy="649605"/>
          <wp:effectExtent l="0" t="0" r="0" b="0"/>
          <wp:wrapTopAndBottom/>
          <wp:docPr id="3" name="Picture 3" descr="ASM1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M1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10F">
      <w:rPr>
        <w:rFonts w:ascii="Calibri" w:hAnsi="Calibri"/>
        <w:sz w:val="16"/>
      </w:rPr>
      <w:tab/>
    </w:r>
    <w:r w:rsidR="00E4110F">
      <w:rPr>
        <w:rFonts w:ascii="Calibri" w:hAnsi="Calibri"/>
        <w:sz w:val="16"/>
      </w:rPr>
      <w:tab/>
    </w:r>
    <w:r w:rsidR="00E4110F">
      <w:rPr>
        <w:rFonts w:ascii="Calibri" w:hAnsi="Calibri"/>
        <w:sz w:val="16"/>
      </w:rPr>
      <w:tab/>
    </w:r>
    <w:r w:rsidR="00E4110F">
      <w:rPr>
        <w:rFonts w:ascii="Calibri" w:hAnsi="Calibri"/>
        <w:sz w:val="16"/>
      </w:rPr>
      <w:tab/>
    </w:r>
    <w:r w:rsidR="00E4110F">
      <w:rPr>
        <w:rFonts w:ascii="Calibri" w:hAnsi="Calibri"/>
        <w:sz w:val="16"/>
      </w:rPr>
      <w:tab/>
    </w:r>
    <w:r w:rsidR="00E4110F">
      <w:rPr>
        <w:rFonts w:ascii="Calibri" w:hAnsi="Calibri"/>
        <w:sz w:val="16"/>
      </w:rPr>
      <w:tab/>
    </w:r>
    <w:r w:rsidR="00E4110F">
      <w:rPr>
        <w:rFonts w:ascii="Calibri" w:hAnsi="Calibri"/>
        <w:sz w:val="16"/>
      </w:rPr>
      <w:tab/>
    </w:r>
    <w:r w:rsidR="00E4110F">
      <w:rPr>
        <w:rFonts w:ascii="Calibri" w:hAnsi="Calibri"/>
        <w:sz w:val="16"/>
      </w:rPr>
      <w:tab/>
    </w:r>
    <w:r w:rsidR="00E4110F">
      <w:rPr>
        <w:rFonts w:ascii="Calibri" w:hAnsi="Calibri"/>
        <w:sz w:val="16"/>
      </w:rPr>
      <w:tab/>
    </w:r>
    <w:r w:rsidR="00B93964">
      <w:rPr>
        <w:rFonts w:ascii="Calibri" w:hAnsi="Calibri"/>
        <w:sz w:val="16"/>
      </w:rPr>
      <w:tab/>
    </w:r>
    <w:r w:rsidR="00E4110F">
      <w:rPr>
        <w:rFonts w:ascii="Calibri" w:hAnsi="Calibri"/>
        <w:sz w:val="16"/>
      </w:rPr>
      <w:tab/>
    </w:r>
    <w:bookmarkStart w:id="0" w:name="_GoBack"/>
    <w:bookmarkEnd w:id="0"/>
    <w:r w:rsidR="00B93964">
      <w:rPr>
        <w:rFonts w:ascii="Calibri" w:hAnsi="Calibri"/>
        <w:sz w:val="24"/>
        <w:szCs w:val="24"/>
      </w:rPr>
      <w:t>Appendix D1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0F" w:rsidRDefault="00E41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AD7"/>
    <w:multiLevelType w:val="hybridMultilevel"/>
    <w:tmpl w:val="9DAA0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F4625"/>
    <w:multiLevelType w:val="hybridMultilevel"/>
    <w:tmpl w:val="A768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23AF"/>
    <w:multiLevelType w:val="hybridMultilevel"/>
    <w:tmpl w:val="386C0900"/>
    <w:lvl w:ilvl="0" w:tplc="462A0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8A55C5"/>
    <w:multiLevelType w:val="hybridMultilevel"/>
    <w:tmpl w:val="7F7AD6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47D48"/>
    <w:multiLevelType w:val="hybridMultilevel"/>
    <w:tmpl w:val="ECB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64DA0"/>
    <w:multiLevelType w:val="singleLevel"/>
    <w:tmpl w:val="25DEF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27F224E5"/>
    <w:multiLevelType w:val="hybridMultilevel"/>
    <w:tmpl w:val="3386EA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650A3"/>
    <w:multiLevelType w:val="hybridMultilevel"/>
    <w:tmpl w:val="ED9A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47EA6"/>
    <w:multiLevelType w:val="hybridMultilevel"/>
    <w:tmpl w:val="ED9A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34848"/>
    <w:multiLevelType w:val="hybridMultilevel"/>
    <w:tmpl w:val="3410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45997"/>
    <w:multiLevelType w:val="hybridMultilevel"/>
    <w:tmpl w:val="942A71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869E0"/>
    <w:multiLevelType w:val="hybridMultilevel"/>
    <w:tmpl w:val="1D70C456"/>
    <w:lvl w:ilvl="0" w:tplc="462A0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1A3822"/>
    <w:multiLevelType w:val="hybridMultilevel"/>
    <w:tmpl w:val="61DC8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F3A42"/>
    <w:multiLevelType w:val="hybridMultilevel"/>
    <w:tmpl w:val="8572E6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574A05"/>
    <w:multiLevelType w:val="hybridMultilevel"/>
    <w:tmpl w:val="BFC6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C1B64"/>
    <w:multiLevelType w:val="hybridMultilevel"/>
    <w:tmpl w:val="1E6EBE78"/>
    <w:lvl w:ilvl="0" w:tplc="462A0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8F"/>
    <w:rsid w:val="000565FA"/>
    <w:rsid w:val="0009440F"/>
    <w:rsid w:val="001342C1"/>
    <w:rsid w:val="00152697"/>
    <w:rsid w:val="00181B0F"/>
    <w:rsid w:val="001F0AD7"/>
    <w:rsid w:val="002559BA"/>
    <w:rsid w:val="002B5AF1"/>
    <w:rsid w:val="002C5021"/>
    <w:rsid w:val="002E3B70"/>
    <w:rsid w:val="002F1563"/>
    <w:rsid w:val="003263F1"/>
    <w:rsid w:val="00340D5C"/>
    <w:rsid w:val="00457155"/>
    <w:rsid w:val="00497ED6"/>
    <w:rsid w:val="005314D3"/>
    <w:rsid w:val="005558BC"/>
    <w:rsid w:val="005627F6"/>
    <w:rsid w:val="005802FE"/>
    <w:rsid w:val="005A488F"/>
    <w:rsid w:val="005C01E3"/>
    <w:rsid w:val="005C4854"/>
    <w:rsid w:val="005E1B3C"/>
    <w:rsid w:val="006010B8"/>
    <w:rsid w:val="006442DB"/>
    <w:rsid w:val="00646A6D"/>
    <w:rsid w:val="0066527E"/>
    <w:rsid w:val="00670250"/>
    <w:rsid w:val="006C435E"/>
    <w:rsid w:val="00717BEE"/>
    <w:rsid w:val="007325D6"/>
    <w:rsid w:val="00743068"/>
    <w:rsid w:val="00744FB0"/>
    <w:rsid w:val="00752425"/>
    <w:rsid w:val="007633EC"/>
    <w:rsid w:val="00764601"/>
    <w:rsid w:val="007E4AE7"/>
    <w:rsid w:val="008458AB"/>
    <w:rsid w:val="00891305"/>
    <w:rsid w:val="008B49D0"/>
    <w:rsid w:val="008E5A5F"/>
    <w:rsid w:val="008E723E"/>
    <w:rsid w:val="00945CFD"/>
    <w:rsid w:val="00950DE9"/>
    <w:rsid w:val="00992553"/>
    <w:rsid w:val="009C77EB"/>
    <w:rsid w:val="00A058A7"/>
    <w:rsid w:val="00A32C54"/>
    <w:rsid w:val="00A54A56"/>
    <w:rsid w:val="00A8173D"/>
    <w:rsid w:val="00AB1C19"/>
    <w:rsid w:val="00AE484F"/>
    <w:rsid w:val="00B13ACE"/>
    <w:rsid w:val="00B17F53"/>
    <w:rsid w:val="00B35689"/>
    <w:rsid w:val="00B46E6F"/>
    <w:rsid w:val="00B71551"/>
    <w:rsid w:val="00B93964"/>
    <w:rsid w:val="00B96562"/>
    <w:rsid w:val="00BA7593"/>
    <w:rsid w:val="00C32E5C"/>
    <w:rsid w:val="00C35988"/>
    <w:rsid w:val="00C43A28"/>
    <w:rsid w:val="00C45163"/>
    <w:rsid w:val="00C62F82"/>
    <w:rsid w:val="00C73829"/>
    <w:rsid w:val="00CA44C8"/>
    <w:rsid w:val="00CE460B"/>
    <w:rsid w:val="00D050C0"/>
    <w:rsid w:val="00D26337"/>
    <w:rsid w:val="00D90687"/>
    <w:rsid w:val="00DF7FF3"/>
    <w:rsid w:val="00E008D1"/>
    <w:rsid w:val="00E25B4D"/>
    <w:rsid w:val="00E4110F"/>
    <w:rsid w:val="00E51FEC"/>
    <w:rsid w:val="00E52039"/>
    <w:rsid w:val="00E72DB0"/>
    <w:rsid w:val="00E84C2C"/>
    <w:rsid w:val="00EE6C2B"/>
    <w:rsid w:val="00F409AD"/>
    <w:rsid w:val="00F43134"/>
    <w:rsid w:val="00F60AD1"/>
    <w:rsid w:val="00F652DC"/>
    <w:rsid w:val="00F71473"/>
    <w:rsid w:val="00FC30E6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  <w15:docId w15:val="{8CEAB476-7BDD-4C3F-9BEA-D061745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rFonts w:ascii="Arial" w:hAnsi="Arial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rsid w:val="005627F6"/>
    <w:pPr>
      <w:widowControl w:val="0"/>
      <w:ind w:firstLine="720"/>
      <w:jc w:val="both"/>
    </w:pPr>
    <w:rPr>
      <w:snapToGrid w:val="0"/>
      <w:sz w:val="22"/>
    </w:rPr>
  </w:style>
  <w:style w:type="character" w:styleId="FollowedHyperlink">
    <w:name w:val="FollowedHyperlink"/>
    <w:rsid w:val="005802FE"/>
    <w:rPr>
      <w:color w:val="800080"/>
      <w:u w:val="single"/>
    </w:rPr>
  </w:style>
  <w:style w:type="character" w:styleId="Strong">
    <w:name w:val="Strong"/>
    <w:qFormat/>
    <w:rsid w:val="006442DB"/>
    <w:rPr>
      <w:b/>
      <w:bCs/>
    </w:rPr>
  </w:style>
  <w:style w:type="paragraph" w:styleId="NormalWeb">
    <w:name w:val="Normal (Web)"/>
    <w:basedOn w:val="Normal"/>
    <w:uiPriority w:val="99"/>
    <w:rsid w:val="006442DB"/>
    <w:pPr>
      <w:spacing w:before="360" w:after="360"/>
    </w:pPr>
    <w:rPr>
      <w:sz w:val="24"/>
      <w:szCs w:val="24"/>
    </w:rPr>
  </w:style>
  <w:style w:type="paragraph" w:styleId="NoSpacing">
    <w:name w:val="No Spacing"/>
    <w:qFormat/>
    <w:rsid w:val="006442DB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0D5C"/>
    <w:pPr>
      <w:ind w:left="720"/>
      <w:contextualSpacing/>
    </w:pPr>
    <w:rPr>
      <w:rFonts w:ascii="Cambria" w:eastAsia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8E723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1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micro@asmus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cnult\Local%20Settings\Temporary%20Internet%20Files\OLK8B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CE2C-D923-4095-82F3-422BE7CA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Academy of Microbiology</vt:lpstr>
    </vt:vector>
  </TitlesOfParts>
  <Company>ASM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Academy of Microbiology</dc:title>
  <dc:creator>pmcnult</dc:creator>
  <cp:lastModifiedBy>Phan, Terri (CDC/OPHSS/CSELS) (CTR)</cp:lastModifiedBy>
  <cp:revision>2</cp:revision>
  <cp:lastPrinted>1998-10-22T21:08:00Z</cp:lastPrinted>
  <dcterms:created xsi:type="dcterms:W3CDTF">2015-04-29T15:58:00Z</dcterms:created>
  <dcterms:modified xsi:type="dcterms:W3CDTF">2015-04-29T15:58:00Z</dcterms:modified>
</cp:coreProperties>
</file>