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 xml:space="preserve">The American Society for Microbiology (ASM) and the Centers for Disease Control and Prevention (CDC) </w:t>
      </w:r>
      <w:r w:rsidR="00C25A16" w:rsidRPr="001F5D22">
        <w:rPr>
          <w:rFonts w:asciiTheme="minorHAnsi" w:hAnsiTheme="minorHAnsi"/>
          <w:sz w:val="22"/>
          <w:szCs w:val="22"/>
        </w:rPr>
        <w:t>are working together through a CDC cooperative agreement to develop metrics to measure the dissemination, recognition</w:t>
      </w:r>
      <w:r w:rsidR="000D0D45">
        <w:rPr>
          <w:rFonts w:asciiTheme="minorHAnsi" w:hAnsiTheme="minorHAnsi"/>
          <w:sz w:val="22"/>
          <w:szCs w:val="22"/>
        </w:rPr>
        <w:t>,</w:t>
      </w:r>
      <w:r w:rsidR="00C25A16" w:rsidRPr="001F5D22">
        <w:rPr>
          <w:rFonts w:asciiTheme="minorHAnsi" w:hAnsiTheme="minorHAnsi"/>
          <w:sz w:val="22"/>
          <w:szCs w:val="22"/>
        </w:rPr>
        <w:t xml:space="preserve"> awareness</w:t>
      </w:r>
      <w:r w:rsidR="00141A79">
        <w:rPr>
          <w:rFonts w:asciiTheme="minorHAnsi" w:hAnsiTheme="minorHAnsi"/>
          <w:sz w:val="22"/>
          <w:szCs w:val="22"/>
        </w:rPr>
        <w:t>, and uptake</w:t>
      </w:r>
      <w:r w:rsidR="00C25A16" w:rsidRPr="001F5D22">
        <w:rPr>
          <w:rFonts w:asciiTheme="minorHAnsi" w:hAnsiTheme="minorHAnsi"/>
          <w:sz w:val="22"/>
          <w:szCs w:val="22"/>
        </w:rPr>
        <w:t xml:space="preserve"> of evidence-based laboratory </w:t>
      </w:r>
      <w:r w:rsidR="00484657" w:rsidRPr="001F5D22">
        <w:rPr>
          <w:rFonts w:asciiTheme="minorHAnsi" w:hAnsiTheme="minorHAnsi"/>
          <w:sz w:val="22"/>
          <w:szCs w:val="22"/>
        </w:rPr>
        <w:t xml:space="preserve">medicine </w:t>
      </w:r>
      <w:r w:rsidR="00C25A16" w:rsidRPr="001F5D22">
        <w:rPr>
          <w:rFonts w:asciiTheme="minorHAnsi" w:hAnsiTheme="minorHAnsi"/>
          <w:sz w:val="22"/>
          <w:szCs w:val="22"/>
        </w:rPr>
        <w:t xml:space="preserve">practice guidelines. </w:t>
      </w:r>
      <w:r w:rsidR="00740CED" w:rsidRPr="001F5D22">
        <w:rPr>
          <w:rFonts w:asciiTheme="minorHAnsi" w:hAnsiTheme="minorHAnsi"/>
          <w:sz w:val="22"/>
          <w:szCs w:val="22"/>
        </w:rPr>
        <w:t xml:space="preserve">Our first metric is an </w:t>
      </w:r>
      <w:r w:rsidRPr="001F5D22">
        <w:rPr>
          <w:rFonts w:asciiTheme="minorHAnsi" w:hAnsiTheme="minorHAnsi"/>
          <w:sz w:val="22"/>
          <w:szCs w:val="22"/>
        </w:rPr>
        <w:t xml:space="preserve">important survey on awareness and use of laboratory </w:t>
      </w:r>
      <w:r w:rsidR="002E4B23">
        <w:rPr>
          <w:rFonts w:asciiTheme="minorHAnsi" w:hAnsiTheme="minorHAnsi"/>
          <w:sz w:val="22"/>
          <w:szCs w:val="22"/>
        </w:rPr>
        <w:t xml:space="preserve">practice </w:t>
      </w:r>
      <w:r w:rsidRPr="001F5D22">
        <w:rPr>
          <w:rFonts w:asciiTheme="minorHAnsi" w:hAnsiTheme="minorHAnsi"/>
          <w:sz w:val="22"/>
          <w:szCs w:val="22"/>
        </w:rPr>
        <w:t>guidelines to reduce blood culture contamination.</w:t>
      </w:r>
      <w:r w:rsidR="00484657" w:rsidRPr="001F5D22">
        <w:rPr>
          <w:rFonts w:asciiTheme="minorHAnsi" w:hAnsiTheme="minorHAnsi"/>
          <w:sz w:val="22"/>
          <w:szCs w:val="22"/>
        </w:rPr>
        <w:t xml:space="preserve"> In time, additional surveys will be conducted to gather information on baseline laboratory practices in advance of published guidelines for the rapid identification of blood stream infections, urine transport and </w:t>
      </w:r>
      <w:r w:rsidR="00484657" w:rsidRPr="001F5D22">
        <w:rPr>
          <w:rFonts w:asciiTheme="minorHAnsi" w:hAnsiTheme="minorHAnsi"/>
          <w:i/>
          <w:sz w:val="22"/>
          <w:szCs w:val="22"/>
        </w:rPr>
        <w:t>C. difficile</w:t>
      </w:r>
      <w:r w:rsidR="00484657" w:rsidRPr="001F5D22">
        <w:rPr>
          <w:rFonts w:asciiTheme="minorHAnsi" w:hAnsiTheme="minorHAnsi"/>
          <w:sz w:val="22"/>
          <w:szCs w:val="22"/>
        </w:rPr>
        <w:t xml:space="preserve"> testing. T</w:t>
      </w:r>
      <w:r w:rsidRPr="001F5D22">
        <w:rPr>
          <w:rFonts w:asciiTheme="minorHAnsi" w:hAnsiTheme="minorHAnsi"/>
          <w:sz w:val="22"/>
          <w:szCs w:val="22"/>
        </w:rPr>
        <w:t xml:space="preserve">he survey </w:t>
      </w:r>
      <w:r w:rsidR="00C25A16" w:rsidRPr="001F5D22">
        <w:rPr>
          <w:rFonts w:asciiTheme="minorHAnsi" w:hAnsiTheme="minorHAnsi"/>
          <w:sz w:val="22"/>
          <w:szCs w:val="22"/>
        </w:rPr>
        <w:t xml:space="preserve">responses </w:t>
      </w:r>
      <w:r w:rsidRPr="001F5D22">
        <w:rPr>
          <w:rFonts w:asciiTheme="minorHAnsi" w:hAnsiTheme="minorHAnsi"/>
          <w:sz w:val="22"/>
          <w:szCs w:val="22"/>
        </w:rPr>
        <w:t xml:space="preserve">will help us to improve dissemination and implementation of laboratory guidelines in order to reduce hospital costs and improve patient care and safety throughout the country. </w:t>
      </w:r>
    </w:p>
    <w:p w:rsidR="00E872B8" w:rsidRPr="001F5D22" w:rsidRDefault="00E872B8" w:rsidP="00E872B8">
      <w:pPr>
        <w:rPr>
          <w:rFonts w:asciiTheme="minorHAnsi" w:hAnsiTheme="minorHAnsi"/>
          <w:sz w:val="22"/>
          <w:szCs w:val="22"/>
        </w:rPr>
      </w:pPr>
    </w:p>
    <w:p w:rsidR="00B77495" w:rsidRPr="00B77495" w:rsidRDefault="00C25A16" w:rsidP="00E872B8">
      <w:pPr>
        <w:rPr>
          <w:rFonts w:asciiTheme="minorHAnsi" w:hAnsiTheme="minorHAnsi" w:cs="FranklinGothic-Book"/>
          <w:sz w:val="22"/>
          <w:szCs w:val="22"/>
        </w:rPr>
      </w:pPr>
      <w:r w:rsidRPr="00B77495">
        <w:rPr>
          <w:rFonts w:asciiTheme="minorHAnsi" w:hAnsiTheme="minorHAnsi" w:cs="FranklinGothic-Book"/>
          <w:sz w:val="22"/>
          <w:szCs w:val="22"/>
        </w:rPr>
        <w:t>T</w:t>
      </w:r>
      <w:r w:rsidR="00E872B8" w:rsidRPr="00B77495">
        <w:rPr>
          <w:rFonts w:asciiTheme="minorHAnsi" w:hAnsiTheme="minorHAnsi" w:cs="FranklinGothic-Book"/>
          <w:sz w:val="22"/>
          <w:szCs w:val="22"/>
        </w:rPr>
        <w:t xml:space="preserve">o reach all U.S. laboratories that process bacterial and fungal blood cultures, we are asking all laboratories that are members of their state Laboratory Response Network to complete this </w:t>
      </w:r>
      <w:r w:rsidR="00CD5208">
        <w:rPr>
          <w:rFonts w:asciiTheme="minorHAnsi" w:hAnsiTheme="minorHAnsi" w:cs="FranklinGothic-Book"/>
          <w:sz w:val="22"/>
          <w:szCs w:val="22"/>
        </w:rPr>
        <w:t xml:space="preserve">baseline </w:t>
      </w:r>
      <w:r w:rsidR="00E872B8" w:rsidRPr="00B77495">
        <w:rPr>
          <w:rFonts w:asciiTheme="minorHAnsi" w:hAnsiTheme="minorHAnsi" w:cs="FranklinGothic-Book"/>
          <w:sz w:val="22"/>
          <w:szCs w:val="22"/>
        </w:rPr>
        <w:t>survey</w:t>
      </w:r>
      <w:r w:rsidR="00CF1150" w:rsidRPr="00B77495">
        <w:rPr>
          <w:rFonts w:asciiTheme="minorHAnsi" w:hAnsiTheme="minorHAnsi" w:cs="FranklinGothic-Book"/>
          <w:sz w:val="22"/>
          <w:szCs w:val="22"/>
        </w:rPr>
        <w:t xml:space="preserve"> by </w:t>
      </w:r>
      <w:r w:rsidR="00484657" w:rsidRPr="00B77495">
        <w:rPr>
          <w:rFonts w:asciiTheme="minorHAnsi" w:hAnsiTheme="minorHAnsi" w:cs="FranklinGothic-Book"/>
          <w:sz w:val="22"/>
          <w:szCs w:val="22"/>
        </w:rPr>
        <w:t>(insert date</w:t>
      </w:r>
      <w:r w:rsidR="00D61AA0" w:rsidRPr="00B77495">
        <w:rPr>
          <w:rFonts w:asciiTheme="minorHAnsi" w:hAnsiTheme="minorHAnsi" w:cs="FranklinGothic-Book"/>
          <w:sz w:val="22"/>
          <w:szCs w:val="22"/>
        </w:rPr>
        <w:t>- TBD upon OMB approval</w:t>
      </w:r>
      <w:r w:rsidR="00484657" w:rsidRPr="00B77495">
        <w:rPr>
          <w:rFonts w:asciiTheme="minorHAnsi" w:hAnsiTheme="minorHAnsi" w:cs="FranklinGothic-Book"/>
          <w:sz w:val="22"/>
          <w:szCs w:val="22"/>
        </w:rPr>
        <w:t xml:space="preserve">) </w:t>
      </w:r>
      <w:r w:rsidR="00CF1150" w:rsidRPr="00B77495">
        <w:rPr>
          <w:rFonts w:asciiTheme="minorHAnsi" w:hAnsiTheme="minorHAnsi" w:cs="FranklinGothic-Book"/>
          <w:sz w:val="22"/>
          <w:szCs w:val="22"/>
        </w:rPr>
        <w:t>2015.</w:t>
      </w:r>
      <w:r w:rsidR="00E872B8" w:rsidRPr="00B77495">
        <w:rPr>
          <w:rFonts w:asciiTheme="minorHAnsi" w:hAnsiTheme="minorHAnsi"/>
          <w:sz w:val="22"/>
          <w:szCs w:val="22"/>
        </w:rPr>
        <w:t xml:space="preserve"> </w:t>
      </w:r>
      <w:r w:rsidR="00E21242" w:rsidRPr="00B77495">
        <w:rPr>
          <w:rFonts w:asciiTheme="minorHAnsi" w:hAnsiTheme="minorHAnsi"/>
          <w:sz w:val="22"/>
          <w:szCs w:val="22"/>
        </w:rPr>
        <w:t>Participation is completely voluntary</w:t>
      </w:r>
      <w:r w:rsidR="006E7520" w:rsidRPr="00B77495">
        <w:rPr>
          <w:rFonts w:asciiTheme="minorHAnsi" w:hAnsiTheme="minorHAnsi"/>
          <w:sz w:val="22"/>
          <w:szCs w:val="22"/>
        </w:rPr>
        <w:t xml:space="preserve"> and </w:t>
      </w:r>
      <w:r w:rsidR="00D61AA0" w:rsidRPr="00B77495">
        <w:rPr>
          <w:rFonts w:asciiTheme="minorHAnsi" w:hAnsiTheme="minorHAnsi"/>
          <w:sz w:val="22"/>
          <w:szCs w:val="22"/>
        </w:rPr>
        <w:t xml:space="preserve">all survey </w:t>
      </w:r>
      <w:r w:rsidR="006E7520" w:rsidRPr="00B77495">
        <w:rPr>
          <w:rFonts w:asciiTheme="minorHAnsi" w:hAnsiTheme="minorHAnsi"/>
          <w:sz w:val="22"/>
          <w:szCs w:val="22"/>
        </w:rPr>
        <w:t xml:space="preserve">responses will be </w:t>
      </w:r>
      <w:r w:rsidR="000B4E4B" w:rsidRPr="00B77495">
        <w:rPr>
          <w:rFonts w:asciiTheme="minorHAnsi" w:hAnsiTheme="minorHAnsi"/>
          <w:sz w:val="22"/>
          <w:szCs w:val="22"/>
        </w:rPr>
        <w:t xml:space="preserve">kept </w:t>
      </w:r>
      <w:r w:rsidR="006E7520" w:rsidRPr="00B77495">
        <w:rPr>
          <w:rFonts w:asciiTheme="minorHAnsi" w:hAnsiTheme="minorHAnsi"/>
          <w:sz w:val="22"/>
          <w:szCs w:val="22"/>
        </w:rPr>
        <w:t>anonymous</w:t>
      </w:r>
      <w:r w:rsidR="00E21242" w:rsidRPr="00B77495">
        <w:rPr>
          <w:rFonts w:asciiTheme="minorHAnsi" w:hAnsiTheme="minorHAnsi"/>
          <w:sz w:val="22"/>
          <w:szCs w:val="22"/>
        </w:rPr>
        <w:t xml:space="preserve">. </w:t>
      </w:r>
      <w:r w:rsidR="00AC2EDD" w:rsidRPr="00B77495">
        <w:rPr>
          <w:rFonts w:asciiTheme="minorHAnsi" w:hAnsiTheme="minorHAnsi"/>
          <w:bCs/>
          <w:sz w:val="22"/>
          <w:szCs w:val="22"/>
        </w:rPr>
        <w:t>The respondent should be a microbiology supervisor</w:t>
      </w:r>
      <w:r w:rsidR="00DC1FEE" w:rsidRPr="00B77495">
        <w:rPr>
          <w:rFonts w:asciiTheme="minorHAnsi" w:hAnsiTheme="minorHAnsi"/>
          <w:bCs/>
          <w:sz w:val="22"/>
          <w:szCs w:val="22"/>
        </w:rPr>
        <w:t xml:space="preserve"> if employed at your laboratory. If not, the respondent can be either</w:t>
      </w:r>
      <w:r w:rsidR="00AC2EDD" w:rsidRPr="00B77495">
        <w:rPr>
          <w:rFonts w:asciiTheme="minorHAnsi" w:hAnsiTheme="minorHAnsi"/>
          <w:bCs/>
          <w:sz w:val="22"/>
          <w:szCs w:val="22"/>
        </w:rPr>
        <w:t xml:space="preserve"> the laboratory director or laboratory manager</w:t>
      </w:r>
      <w:r w:rsidR="00DC1FEE" w:rsidRPr="00B77495">
        <w:rPr>
          <w:rFonts w:asciiTheme="minorHAnsi" w:hAnsiTheme="minorHAnsi"/>
          <w:bCs/>
          <w:sz w:val="22"/>
          <w:szCs w:val="22"/>
        </w:rPr>
        <w:t>.</w:t>
      </w:r>
      <w:r w:rsidR="00AC2EDD" w:rsidRPr="00B77495">
        <w:rPr>
          <w:rFonts w:asciiTheme="minorHAnsi" w:hAnsiTheme="minorHAnsi"/>
          <w:bCs/>
          <w:sz w:val="22"/>
          <w:szCs w:val="22"/>
        </w:rPr>
        <w:t xml:space="preserve"> </w:t>
      </w:r>
      <w:r w:rsidR="00E872B8" w:rsidRPr="00B77495">
        <w:rPr>
          <w:rFonts w:asciiTheme="minorHAnsi" w:hAnsiTheme="minorHAnsi" w:cs="FranklinGothic-Book"/>
          <w:sz w:val="22"/>
          <w:szCs w:val="22"/>
        </w:rPr>
        <w:t xml:space="preserve">The survey requires a computer with Internet access and should take no more than </w:t>
      </w:r>
      <w:r w:rsidR="00DE4168" w:rsidRPr="00B77495">
        <w:rPr>
          <w:rFonts w:asciiTheme="minorHAnsi" w:hAnsiTheme="minorHAnsi" w:cs="FranklinGothic-Book"/>
          <w:sz w:val="22"/>
          <w:szCs w:val="22"/>
        </w:rPr>
        <w:t xml:space="preserve">35 </w:t>
      </w:r>
      <w:r w:rsidR="00E872B8" w:rsidRPr="00B77495">
        <w:rPr>
          <w:rFonts w:asciiTheme="minorHAnsi" w:hAnsiTheme="minorHAnsi" w:cs="FranklinGothic-Book"/>
          <w:sz w:val="22"/>
          <w:szCs w:val="22"/>
        </w:rPr>
        <w:t xml:space="preserve">minutes to complete.  To access the survey, enter </w:t>
      </w:r>
      <w:hyperlink r:id="rId7" w:history="1">
        <w:r w:rsidR="00B77495" w:rsidRPr="00B77495">
          <w:rPr>
            <w:rStyle w:val="Hyperlink"/>
            <w:rFonts w:asciiTheme="minorHAnsi" w:hAnsiTheme="minorHAnsi"/>
            <w:sz w:val="22"/>
            <w:szCs w:val="22"/>
          </w:rPr>
          <w:t>https://www.surveymonkey.com/s/3Y9Z38P</w:t>
        </w:r>
      </w:hyperlink>
      <w:r w:rsidR="00B77495" w:rsidRPr="00B77495">
        <w:rPr>
          <w:rFonts w:asciiTheme="minorHAnsi" w:hAnsiTheme="minorHAnsi"/>
          <w:sz w:val="22"/>
          <w:szCs w:val="22"/>
        </w:rPr>
        <w:t xml:space="preserve"> </w:t>
      </w:r>
      <w:hyperlink w:history="1"/>
      <w:r w:rsidR="00E872B8" w:rsidRPr="00B77495">
        <w:rPr>
          <w:rFonts w:asciiTheme="minorHAnsi" w:hAnsiTheme="minorHAnsi" w:cs="FranklinGothic-Book"/>
          <w:sz w:val="22"/>
          <w:szCs w:val="22"/>
        </w:rPr>
        <w:t>into your browser</w:t>
      </w:r>
      <w:r w:rsidR="00B77495" w:rsidRPr="00B77495">
        <w:rPr>
          <w:rFonts w:asciiTheme="minorHAnsi" w:hAnsiTheme="minorHAnsi" w:cs="FranklinGothic-Book"/>
          <w:sz w:val="22"/>
          <w:szCs w:val="22"/>
        </w:rPr>
        <w:t>.</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In order to ensure the best possible statistical analysis, we request that only one person per laboratory responds to the survey. In order to assure this, the respondent will be asked to enter the 10-digit CLIA number for your laboratory, as indicated on your CLIA certificate.  </w:t>
      </w:r>
      <w:r w:rsidR="00C25A16" w:rsidRPr="001F5D22">
        <w:rPr>
          <w:rFonts w:asciiTheme="minorHAnsi" w:hAnsiTheme="minorHAnsi" w:cs="FranklinGothic-Book"/>
          <w:sz w:val="22"/>
          <w:szCs w:val="22"/>
        </w:rPr>
        <w:t>T</w:t>
      </w:r>
      <w:r w:rsidRPr="001F5D22">
        <w:rPr>
          <w:rFonts w:asciiTheme="minorHAnsi" w:hAnsiTheme="minorHAnsi" w:cs="FranklinGothic-Book"/>
          <w:sz w:val="22"/>
          <w:szCs w:val="22"/>
        </w:rPr>
        <w:t xml:space="preserve">he CLIA number will be used to assure that there is only one response per laboratory and to link this </w:t>
      </w:r>
      <w:r w:rsidR="00FB4FCA">
        <w:rPr>
          <w:rFonts w:asciiTheme="minorHAnsi" w:hAnsiTheme="minorHAnsi" w:cs="FranklinGothic-Book"/>
          <w:sz w:val="22"/>
          <w:szCs w:val="22"/>
        </w:rPr>
        <w:t>baseline</w:t>
      </w:r>
      <w:r w:rsidR="00FB4FCA" w:rsidRPr="001F5D22">
        <w:rPr>
          <w:rFonts w:asciiTheme="minorHAnsi" w:hAnsiTheme="minorHAnsi" w:cs="FranklinGothic-Book"/>
          <w:sz w:val="22"/>
          <w:szCs w:val="22"/>
        </w:rPr>
        <w:t xml:space="preserve"> </w:t>
      </w:r>
      <w:r w:rsidRPr="001F5D22">
        <w:rPr>
          <w:rFonts w:asciiTheme="minorHAnsi" w:hAnsiTheme="minorHAnsi" w:cs="FranklinGothic-Book"/>
          <w:sz w:val="22"/>
          <w:szCs w:val="22"/>
        </w:rPr>
        <w:t xml:space="preserve">survey to a follow-up survey that will be disseminated in approximately six months. </w:t>
      </w:r>
      <w:r w:rsidRPr="001F5D22">
        <w:rPr>
          <w:rFonts w:asciiTheme="minorHAnsi" w:hAnsiTheme="minorHAnsi" w:cs="FranklinGothic-Book"/>
          <w:b/>
          <w:sz w:val="22"/>
          <w:szCs w:val="22"/>
        </w:rPr>
        <w:t>The CLIA number will not be used to identify or rate the performance of any laboratory or individual.</w:t>
      </w:r>
      <w:r w:rsidR="00CB2BD4">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A71AFE" w:rsidRPr="001F5D22" w:rsidRDefault="00A71AFE"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1B74F345" wp14:editId="70A56AB7">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Alice S. Weissfeld, Ph.D., </w:t>
      </w:r>
      <w:proofErr w:type="gramStart"/>
      <w:r w:rsidRPr="001F5D22">
        <w:rPr>
          <w:rFonts w:asciiTheme="minorHAnsi" w:hAnsiTheme="minorHAnsi" w:cs="FranklinGothic-Book"/>
          <w:sz w:val="22"/>
          <w:szCs w:val="22"/>
        </w:rPr>
        <w:t>D(</w:t>
      </w:r>
      <w:proofErr w:type="gramEnd"/>
      <w:r w:rsidRPr="001F5D22">
        <w:rPr>
          <w:rFonts w:asciiTheme="minorHAnsi" w:hAnsiTheme="minorHAnsi" w:cs="FranklinGothic-Book"/>
          <w:sz w:val="22"/>
          <w:szCs w:val="22"/>
        </w:rPr>
        <w:t>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4" w:rsidRDefault="0073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w:t>
    </w:r>
    <w:proofErr w:type="gramStart"/>
    <w:r w:rsidRPr="00E25B4D">
      <w:rPr>
        <w:rFonts w:ascii="Calibri" w:hAnsi="Calibri" w:cs="Arial"/>
      </w:rPr>
      <w:t>2904  •</w:t>
    </w:r>
    <w:proofErr w:type="gramEnd"/>
    <w:r w:rsidRPr="00E25B4D">
      <w:rPr>
        <w:rFonts w:ascii="Calibri" w:hAnsi="Calibri" w:cs="Arial"/>
      </w:rPr>
      <w:t xml:space="preserve">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4" w:rsidRDefault="0073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4" w:rsidRDefault="0073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7329A4" w:rsidRDefault="00E872B8" w:rsidP="00BA3F83">
    <w:pPr>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r w:rsidR="00BA3F83">
      <w:rPr>
        <w:rFonts w:ascii="Calibri" w:hAnsi="Calibri"/>
        <w:sz w:val="16"/>
      </w:rPr>
      <w:tab/>
    </w:r>
    <w:bookmarkStart w:id="0" w:name="_GoBack"/>
    <w:bookmarkEnd w:id="0"/>
    <w:r w:rsidR="007329A4">
      <w:rPr>
        <w:rFonts w:ascii="Calibri" w:hAnsi="Calibri"/>
        <w:sz w:val="24"/>
        <w:szCs w:val="24"/>
      </w:rPr>
      <w:t>Appendix 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4" w:rsidRDefault="00732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B4E4B"/>
    <w:rsid w:val="000D0D45"/>
    <w:rsid w:val="000D67C0"/>
    <w:rsid w:val="001342C1"/>
    <w:rsid w:val="00141A79"/>
    <w:rsid w:val="00152697"/>
    <w:rsid w:val="001529DF"/>
    <w:rsid w:val="001F0AD7"/>
    <w:rsid w:val="001F5D22"/>
    <w:rsid w:val="002B5AF1"/>
    <w:rsid w:val="002C5021"/>
    <w:rsid w:val="002E4B23"/>
    <w:rsid w:val="003263F1"/>
    <w:rsid w:val="00340D5C"/>
    <w:rsid w:val="00457155"/>
    <w:rsid w:val="00484657"/>
    <w:rsid w:val="00497ED6"/>
    <w:rsid w:val="00553CC2"/>
    <w:rsid w:val="005558BC"/>
    <w:rsid w:val="005627F6"/>
    <w:rsid w:val="005802FE"/>
    <w:rsid w:val="005A488F"/>
    <w:rsid w:val="005C01E3"/>
    <w:rsid w:val="005C4854"/>
    <w:rsid w:val="005E1B3C"/>
    <w:rsid w:val="006010B8"/>
    <w:rsid w:val="006442DB"/>
    <w:rsid w:val="00646A6D"/>
    <w:rsid w:val="0066527E"/>
    <w:rsid w:val="00670250"/>
    <w:rsid w:val="00697D95"/>
    <w:rsid w:val="006C435E"/>
    <w:rsid w:val="006E7520"/>
    <w:rsid w:val="00717BEE"/>
    <w:rsid w:val="007241FF"/>
    <w:rsid w:val="007325D6"/>
    <w:rsid w:val="007329A4"/>
    <w:rsid w:val="00740CED"/>
    <w:rsid w:val="00744FB0"/>
    <w:rsid w:val="00752425"/>
    <w:rsid w:val="007E4AE7"/>
    <w:rsid w:val="008208FD"/>
    <w:rsid w:val="008458AB"/>
    <w:rsid w:val="00891305"/>
    <w:rsid w:val="008B49D0"/>
    <w:rsid w:val="008E5A5F"/>
    <w:rsid w:val="008E723E"/>
    <w:rsid w:val="00945CFD"/>
    <w:rsid w:val="00950DE9"/>
    <w:rsid w:val="00A058A7"/>
    <w:rsid w:val="00A32C54"/>
    <w:rsid w:val="00A54A56"/>
    <w:rsid w:val="00A71AFE"/>
    <w:rsid w:val="00A87870"/>
    <w:rsid w:val="00AC2EDD"/>
    <w:rsid w:val="00AE484F"/>
    <w:rsid w:val="00B13ACE"/>
    <w:rsid w:val="00B17F53"/>
    <w:rsid w:val="00B34C05"/>
    <w:rsid w:val="00B35689"/>
    <w:rsid w:val="00B46E6F"/>
    <w:rsid w:val="00B71551"/>
    <w:rsid w:val="00B77495"/>
    <w:rsid w:val="00B96562"/>
    <w:rsid w:val="00BA3F83"/>
    <w:rsid w:val="00C25A16"/>
    <w:rsid w:val="00C32E5C"/>
    <w:rsid w:val="00C45163"/>
    <w:rsid w:val="00C62F82"/>
    <w:rsid w:val="00C73829"/>
    <w:rsid w:val="00CA44C8"/>
    <w:rsid w:val="00CB2BD4"/>
    <w:rsid w:val="00CD5208"/>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F04A24"/>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7649"/>
    <o:shapelayout v:ext="edit">
      <o:idmap v:ext="edit" data="1"/>
    </o:shapelayout>
  </w:shapeDefaults>
  <w:decimalSymbol w:val="."/>
  <w:listSeparator w:val=","/>
  <w15:docId w15:val="{1E6D406E-8AEF-49E2-ABC3-F0F29EB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3Y9Z38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390</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2015-04-29T17:00:00Z</dcterms:created>
  <dcterms:modified xsi:type="dcterms:W3CDTF">2015-04-29T17:00:00Z</dcterms:modified>
</cp:coreProperties>
</file>